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1F2B" w14:textId="79C71619" w:rsidR="00D342A1" w:rsidRPr="00370912" w:rsidRDefault="00914ED8" w:rsidP="00D342A1">
      <w:pPr>
        <w:pStyle w:val="CRCoverPage"/>
        <w:tabs>
          <w:tab w:val="right" w:pos="9639"/>
        </w:tabs>
        <w:spacing w:after="0"/>
        <w:rPr>
          <w:rFonts w:eastAsia="新細明體" w:cs="Arial"/>
          <w:b/>
          <w:sz w:val="24"/>
          <w:szCs w:val="24"/>
          <w:lang w:eastAsia="zh-TW"/>
        </w:rPr>
      </w:pPr>
      <w:r w:rsidRPr="001A659D">
        <w:rPr>
          <w:rFonts w:cs="Arial"/>
          <w:b/>
          <w:sz w:val="24"/>
          <w:szCs w:val="24"/>
        </w:rPr>
        <w:t>3GPP TSG RAN</w:t>
      </w:r>
      <w:r w:rsidR="0009161F">
        <w:rPr>
          <w:rFonts w:eastAsia="新細明體" w:cs="Arial" w:hint="eastAsia"/>
          <w:b/>
          <w:sz w:val="24"/>
          <w:szCs w:val="24"/>
          <w:lang w:eastAsia="zh-TW"/>
        </w:rPr>
        <w:t>4</w:t>
      </w:r>
      <w:r w:rsidRPr="001A659D">
        <w:rPr>
          <w:rFonts w:cs="Arial"/>
          <w:b/>
          <w:sz w:val="24"/>
          <w:szCs w:val="24"/>
        </w:rPr>
        <w:t xml:space="preserve"> meeting #</w:t>
      </w:r>
      <w:r w:rsidR="0009161F">
        <w:rPr>
          <w:rFonts w:eastAsia="新細明體" w:cs="Arial" w:hint="eastAsia"/>
          <w:b/>
          <w:sz w:val="24"/>
          <w:szCs w:val="24"/>
          <w:lang w:eastAsia="zh-TW"/>
        </w:rPr>
        <w:t>94-e</w:t>
      </w:r>
      <w:r w:rsidR="00D342A1" w:rsidRPr="007E337F">
        <w:rPr>
          <w:rFonts w:cs="Arial"/>
          <w:b/>
          <w:sz w:val="24"/>
          <w:szCs w:val="24"/>
        </w:rPr>
        <w:tab/>
      </w:r>
      <w:r w:rsidR="000C6C2A">
        <w:rPr>
          <w:rFonts w:eastAsia="新細明體" w:cs="Arial" w:hint="eastAsia"/>
          <w:b/>
          <w:sz w:val="24"/>
          <w:szCs w:val="24"/>
          <w:lang w:eastAsia="zh-TW"/>
        </w:rPr>
        <w:t xml:space="preserve">  </w:t>
      </w:r>
      <w:ins w:id="0" w:author="user" w:date="2020-03-03T10:26:00Z">
        <w:r w:rsidR="00623811" w:rsidRPr="00623811">
          <w:rPr>
            <w:rFonts w:eastAsia="新細明體" w:cs="Arial"/>
            <w:b/>
            <w:sz w:val="24"/>
            <w:szCs w:val="24"/>
            <w:lang w:eastAsia="zh-TW"/>
          </w:rPr>
          <w:t>R4-2000886</w:t>
        </w:r>
      </w:ins>
    </w:p>
    <w:p w14:paraId="431DE704" w14:textId="173FB9B8" w:rsidR="00D25F8D" w:rsidRPr="00370912" w:rsidRDefault="002C68A8" w:rsidP="00914ED8">
      <w:pPr>
        <w:tabs>
          <w:tab w:val="left" w:pos="567"/>
        </w:tabs>
        <w:rPr>
          <w:rFonts w:ascii="Arial" w:hAnsi="Arial" w:cs="Arial"/>
          <w:b/>
          <w:sz w:val="24"/>
        </w:rPr>
      </w:pPr>
      <w:r w:rsidRPr="002C68A8">
        <w:rPr>
          <w:rFonts w:ascii="Arial" w:hAnsi="Arial" w:cs="Arial"/>
          <w:b/>
          <w:sz w:val="24"/>
        </w:rPr>
        <w:t>Online, 24th February – 6th March 2020</w:t>
      </w:r>
      <w:r w:rsidR="00914ED8">
        <w:rPr>
          <w:rFonts w:ascii="Arial" w:hAnsi="Arial" w:cs="Arial"/>
          <w:b/>
          <w:sz w:val="24"/>
        </w:rPr>
        <w:t xml:space="preserve">      </w:t>
      </w:r>
      <w:r w:rsidR="00BF6182">
        <w:rPr>
          <w:rFonts w:cs="Arial"/>
          <w:b/>
          <w:sz w:val="24"/>
        </w:rPr>
        <w:t xml:space="preserve">               </w:t>
      </w:r>
      <w:r w:rsidR="008E50C3">
        <w:rPr>
          <w:rFonts w:cs="Arial"/>
          <w:b/>
          <w:sz w:val="24"/>
        </w:rPr>
        <w:t xml:space="preserve">              </w:t>
      </w:r>
      <w:r w:rsidR="00BF6182">
        <w:rPr>
          <w:rFonts w:cs="Arial"/>
          <w:b/>
          <w:sz w:val="24"/>
        </w:rPr>
        <w:t xml:space="preserve"> </w:t>
      </w:r>
      <w:r w:rsidR="00BF6182" w:rsidRPr="00BF6182">
        <w:rPr>
          <w:rFonts w:cs="Arial"/>
        </w:rPr>
        <w:t xml:space="preserve"> </w:t>
      </w:r>
      <w:r w:rsidR="00370912">
        <w:rPr>
          <w:rFonts w:eastAsia="新細明體" w:cs="Arial" w:hint="eastAsia"/>
          <w:lang w:eastAsia="zh-TW"/>
        </w:rPr>
        <w:tab/>
        <w:t xml:space="preserve">      </w:t>
      </w:r>
      <w:r w:rsidR="00BF6182" w:rsidRPr="00BF6182">
        <w:rPr>
          <w:rFonts w:cs="Arial"/>
        </w:rPr>
        <w:t>(</w:t>
      </w:r>
      <w:r w:rsidR="00BF6182">
        <w:rPr>
          <w:rFonts w:cs="Arial"/>
        </w:rPr>
        <w:t>R</w:t>
      </w:r>
      <w:r w:rsidR="00BF6182" w:rsidRPr="00BF6182">
        <w:rPr>
          <w:rFonts w:cs="Arial"/>
        </w:rPr>
        <w:t xml:space="preserve">evision of </w:t>
      </w:r>
      <w:ins w:id="1" w:author="tk" w:date="2020-02-18T14:17:00Z">
        <w:r w:rsidR="00113F5A" w:rsidRPr="00113F5A">
          <w:rPr>
            <w:rFonts w:cs="Arial"/>
          </w:rPr>
          <w:t>RP-192742</w:t>
        </w:r>
      </w:ins>
      <w:r w:rsidR="00BF6182" w:rsidRPr="00BF6182">
        <w:rPr>
          <w:rFonts w:cs="Arial"/>
        </w:rPr>
        <w:t>)</w:t>
      </w:r>
    </w:p>
    <w:p w14:paraId="0AD92588" w14:textId="77777777" w:rsidR="00830D78" w:rsidRPr="00F27FE3" w:rsidRDefault="00830D78" w:rsidP="00AE25BF">
      <w:pPr>
        <w:pBdr>
          <w:bottom w:val="single" w:sz="4" w:space="1" w:color="auto"/>
        </w:pBdr>
        <w:tabs>
          <w:tab w:val="right" w:pos="9639"/>
        </w:tabs>
        <w:overflowPunct/>
        <w:autoSpaceDE/>
        <w:autoSpaceDN/>
        <w:adjustRightInd/>
        <w:jc w:val="both"/>
        <w:textAlignment w:val="auto"/>
        <w:outlineLvl w:val="0"/>
        <w:rPr>
          <w:rFonts w:ascii="Arial" w:eastAsia="新細明體" w:hAnsi="Arial" w:cs="Arial"/>
          <w:b/>
          <w:sz w:val="24"/>
          <w:lang w:eastAsia="zh-TW"/>
        </w:rPr>
      </w:pPr>
    </w:p>
    <w:p w14:paraId="478186C8" w14:textId="1A828224" w:rsidR="00AE25BF" w:rsidRPr="00EA3EB3" w:rsidRDefault="00AE25BF" w:rsidP="00AE25BF">
      <w:pPr>
        <w:tabs>
          <w:tab w:val="left" w:pos="2127"/>
        </w:tabs>
        <w:overflowPunct/>
        <w:autoSpaceDE/>
        <w:autoSpaceDN/>
        <w:adjustRightInd/>
        <w:spacing w:after="0"/>
        <w:ind w:left="2126" w:hanging="2126"/>
        <w:jc w:val="both"/>
        <w:textAlignment w:val="auto"/>
        <w:outlineLvl w:val="0"/>
        <w:rPr>
          <w:rFonts w:ascii="Arial" w:eastAsia="MS Mincho" w:hAnsi="Arial"/>
          <w:b/>
          <w:lang w:val="en-US" w:eastAsia="ja-JP"/>
        </w:rPr>
      </w:pPr>
      <w:r w:rsidRPr="00EA3EB3">
        <w:rPr>
          <w:rFonts w:ascii="Arial" w:eastAsia="Batang" w:hAnsi="Arial"/>
          <w:b/>
          <w:lang w:val="en-US" w:eastAsia="zh-CN"/>
        </w:rPr>
        <w:t>Source:</w:t>
      </w:r>
      <w:r w:rsidRPr="00EA3EB3">
        <w:rPr>
          <w:rFonts w:ascii="Arial" w:eastAsia="Batang" w:hAnsi="Arial"/>
          <w:b/>
          <w:lang w:val="en-US" w:eastAsia="zh-CN"/>
        </w:rPr>
        <w:tab/>
      </w:r>
      <w:r w:rsidR="00370912">
        <w:rPr>
          <w:rFonts w:ascii="Arial" w:eastAsia="新細明體" w:hAnsi="Arial" w:hint="eastAsia"/>
          <w:b/>
          <w:lang w:val="en-US" w:eastAsia="zh-TW"/>
        </w:rPr>
        <w:t>CHTTL</w:t>
      </w:r>
      <w:r w:rsidR="0022193C" w:rsidRPr="00EA3EB3">
        <w:rPr>
          <w:rFonts w:ascii="Arial" w:eastAsia="MS Mincho" w:hAnsi="Arial" w:hint="eastAsia"/>
          <w:b/>
          <w:lang w:val="en-US" w:eastAsia="ja-JP"/>
        </w:rPr>
        <w:t xml:space="preserve"> </w:t>
      </w:r>
    </w:p>
    <w:p w14:paraId="4F1C7F39" w14:textId="5F1B1647" w:rsidR="00AE25BF" w:rsidRPr="00001AD8" w:rsidRDefault="00AE25BF" w:rsidP="00001AD8">
      <w:pPr>
        <w:tabs>
          <w:tab w:val="left" w:pos="2127"/>
        </w:tabs>
        <w:overflowPunct/>
        <w:autoSpaceDE/>
        <w:autoSpaceDN/>
        <w:adjustRightInd/>
        <w:spacing w:after="0"/>
        <w:ind w:left="2126" w:hanging="2126"/>
        <w:jc w:val="both"/>
        <w:textAlignment w:val="auto"/>
        <w:outlineLvl w:val="0"/>
        <w:rPr>
          <w:rFonts w:ascii="Arial" w:eastAsia="Batang" w:hAnsi="Arial" w:cs="Arial"/>
          <w:b/>
          <w:lang w:eastAsia="zh-CN"/>
        </w:rPr>
      </w:pPr>
      <w:r w:rsidRPr="00EA3EB3">
        <w:rPr>
          <w:rFonts w:ascii="Arial" w:eastAsia="Batang" w:hAnsi="Arial" w:cs="Arial"/>
          <w:b/>
          <w:lang w:eastAsia="zh-CN"/>
        </w:rPr>
        <w:t>Title:</w:t>
      </w:r>
      <w:r w:rsidRPr="00EA3EB3">
        <w:rPr>
          <w:rFonts w:ascii="Arial" w:eastAsia="Batang" w:hAnsi="Arial" w:cs="Arial"/>
          <w:b/>
          <w:lang w:eastAsia="zh-CN"/>
        </w:rPr>
        <w:tab/>
      </w:r>
      <w:r w:rsidR="000E249D" w:rsidRPr="000E249D">
        <w:rPr>
          <w:rFonts w:ascii="Arial" w:eastAsia="Batang" w:hAnsi="Arial" w:cs="Arial"/>
          <w:b/>
          <w:lang w:eastAsia="zh-CN"/>
        </w:rPr>
        <w:t>Revised WID on EN-DC for 2 bands DL with 2 bands UL (1 LTE band + 1 NR band)</w:t>
      </w:r>
    </w:p>
    <w:p w14:paraId="13497C03" w14:textId="77777777" w:rsidR="00AE25BF" w:rsidRPr="00EA3EB3"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EA3EB3">
        <w:rPr>
          <w:rFonts w:ascii="Arial" w:eastAsia="Batang" w:hAnsi="Arial"/>
          <w:b/>
          <w:lang w:eastAsia="zh-CN"/>
        </w:rPr>
        <w:t>Document for:</w:t>
      </w:r>
      <w:r w:rsidRPr="00EA3EB3">
        <w:rPr>
          <w:rFonts w:ascii="Arial" w:eastAsia="Batang" w:hAnsi="Arial"/>
          <w:b/>
          <w:lang w:eastAsia="zh-CN"/>
        </w:rPr>
        <w:tab/>
        <w:t>Approval</w:t>
      </w:r>
    </w:p>
    <w:p w14:paraId="05272B74" w14:textId="3FB9B458" w:rsidR="00AE25BF" w:rsidRPr="00EA3EB3"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EA3EB3">
        <w:rPr>
          <w:rFonts w:ascii="Arial" w:eastAsia="Batang" w:hAnsi="Arial"/>
          <w:b/>
          <w:lang w:eastAsia="zh-CN"/>
        </w:rPr>
        <w:t>Agenda Item:</w:t>
      </w:r>
      <w:r w:rsidRPr="00EA3EB3">
        <w:rPr>
          <w:rFonts w:ascii="Arial" w:eastAsia="Batang" w:hAnsi="Arial"/>
          <w:b/>
          <w:lang w:eastAsia="zh-CN"/>
        </w:rPr>
        <w:tab/>
      </w:r>
      <w:r w:rsidR="007639C4">
        <w:rPr>
          <w:rFonts w:ascii="Arial" w:eastAsia="Batang" w:hAnsi="Arial"/>
          <w:b/>
          <w:lang w:eastAsia="zh-CN"/>
        </w:rPr>
        <w:t>9</w:t>
      </w:r>
      <w:r w:rsidR="002F2A11">
        <w:rPr>
          <w:rFonts w:ascii="Arial" w:eastAsia="Batang" w:hAnsi="Arial"/>
          <w:b/>
          <w:lang w:eastAsia="zh-CN"/>
        </w:rPr>
        <w:t>.</w:t>
      </w:r>
      <w:r w:rsidR="00F27FE3">
        <w:rPr>
          <w:rFonts w:ascii="Arial" w:eastAsia="新細明體" w:hAnsi="Arial" w:hint="eastAsia"/>
          <w:b/>
          <w:lang w:eastAsia="zh-TW"/>
        </w:rPr>
        <w:t>5</w:t>
      </w:r>
      <w:r w:rsidR="002F2A11">
        <w:rPr>
          <w:rFonts w:ascii="Arial" w:eastAsia="Batang" w:hAnsi="Arial"/>
          <w:b/>
          <w:lang w:eastAsia="zh-CN"/>
        </w:rPr>
        <w:t>.1</w:t>
      </w:r>
    </w:p>
    <w:p w14:paraId="4ABAA2A2" w14:textId="77777777" w:rsidR="008A76FD" w:rsidRPr="00EA3EB3" w:rsidRDefault="001C5C86" w:rsidP="00BA3A53">
      <w:pPr>
        <w:spacing w:before="120"/>
        <w:jc w:val="center"/>
        <w:rPr>
          <w:rFonts w:ascii="Arial" w:hAnsi="Arial" w:cs="Arial"/>
          <w:sz w:val="36"/>
          <w:szCs w:val="36"/>
        </w:rPr>
      </w:pPr>
      <w:r w:rsidRPr="00EA3EB3">
        <w:rPr>
          <w:rFonts w:ascii="Arial" w:hAnsi="Arial" w:cs="Arial"/>
          <w:sz w:val="36"/>
          <w:szCs w:val="36"/>
        </w:rPr>
        <w:t xml:space="preserve">3GPP™ </w:t>
      </w:r>
      <w:r w:rsidR="008A76FD" w:rsidRPr="00EA3EB3">
        <w:rPr>
          <w:rFonts w:ascii="Arial" w:hAnsi="Arial" w:cs="Arial"/>
          <w:sz w:val="36"/>
          <w:szCs w:val="36"/>
        </w:rPr>
        <w:t>Work Item Description</w:t>
      </w:r>
    </w:p>
    <w:p w14:paraId="74FE021B" w14:textId="77777777" w:rsidR="00BA3A53" w:rsidRPr="00EA3EB3" w:rsidRDefault="00BC642A" w:rsidP="00BC642A">
      <w:pPr>
        <w:jc w:val="center"/>
        <w:rPr>
          <w:rFonts w:cs="Arial"/>
          <w:noProof/>
        </w:rPr>
      </w:pPr>
      <w:r w:rsidRPr="00EA3EB3">
        <w:t xml:space="preserve">For guidance, see </w:t>
      </w:r>
      <w:hyperlink r:id="rId9" w:history="1">
        <w:r w:rsidRPr="00EA3EB3">
          <w:rPr>
            <w:rStyle w:val="ae"/>
          </w:rPr>
          <w:t>3GPP Working Procedures</w:t>
        </w:r>
      </w:hyperlink>
      <w:r w:rsidRPr="00EA3EB3">
        <w:t xml:space="preserve">, article 39; and </w:t>
      </w:r>
      <w:hyperlink r:id="rId10" w:history="1">
        <w:r w:rsidRPr="00EA3EB3">
          <w:rPr>
            <w:rStyle w:val="ae"/>
          </w:rPr>
          <w:t>3GPP TR 21.900</w:t>
        </w:r>
      </w:hyperlink>
      <w:r w:rsidRPr="00EA3EB3">
        <w:t>.</w:t>
      </w:r>
      <w:r w:rsidR="00BA3A53" w:rsidRPr="00EA3EB3">
        <w:br/>
      </w:r>
      <w:r w:rsidR="00A777AF" w:rsidRPr="00EA3EB3">
        <w:rPr>
          <w:rFonts w:cs="Arial"/>
          <w:noProof/>
        </w:rPr>
        <w:t>Information about Work Items</w:t>
      </w:r>
      <w:r w:rsidR="00BA3A53" w:rsidRPr="00EA3EB3">
        <w:rPr>
          <w:rFonts w:cs="Arial"/>
          <w:noProof/>
        </w:rPr>
        <w:t xml:space="preserve"> can be found at </w:t>
      </w:r>
      <w:hyperlink r:id="rId11" w:history="1">
        <w:r w:rsidR="00BA3A53" w:rsidRPr="00EA3EB3">
          <w:rPr>
            <w:rStyle w:val="ae"/>
            <w:rFonts w:cs="Arial"/>
            <w:noProof/>
          </w:rPr>
          <w:t>http://www.3gpp.org/Work-Items</w:t>
        </w:r>
      </w:hyperlink>
    </w:p>
    <w:p w14:paraId="4FA3BD2B" w14:textId="6D97683B" w:rsidR="003F268E" w:rsidRPr="00EA3EB3" w:rsidRDefault="008A76FD" w:rsidP="00BA3A53">
      <w:pPr>
        <w:pStyle w:val="10"/>
      </w:pPr>
      <w:r w:rsidRPr="00EA3EB3">
        <w:t>Title</w:t>
      </w:r>
      <w:r w:rsidR="00985B73" w:rsidRPr="00EA3EB3">
        <w:t>:</w:t>
      </w:r>
      <w:r w:rsidR="00B078D6" w:rsidRPr="00EA3EB3">
        <w:t xml:space="preserve"> </w:t>
      </w:r>
      <w:r w:rsidR="008361AD">
        <w:rPr>
          <w:rFonts w:hint="eastAsia"/>
          <w:lang w:eastAsia="ja-JP"/>
        </w:rPr>
        <w:t>Revised</w:t>
      </w:r>
      <w:r w:rsidR="00830D78" w:rsidRPr="00EA3EB3">
        <w:t xml:space="preserve"> WID on </w:t>
      </w:r>
      <w:r w:rsidR="00DB7895" w:rsidRPr="00EA3EB3">
        <w:t>EN-DC for 2 bands DL with 2 bands UL (1 LTE band + 1 NR band)</w:t>
      </w:r>
      <w:r w:rsidR="00D31CC8" w:rsidRPr="00EA3EB3">
        <w:t xml:space="preserve"> </w:t>
      </w:r>
    </w:p>
    <w:p w14:paraId="579D0219" w14:textId="77777777" w:rsidR="00B078D6" w:rsidRPr="00EA3EB3" w:rsidRDefault="00E13CB2" w:rsidP="00D31CC8">
      <w:pPr>
        <w:pStyle w:val="2"/>
        <w:tabs>
          <w:tab w:val="left" w:pos="2552"/>
        </w:tabs>
      </w:pPr>
      <w:r w:rsidRPr="00EA3EB3">
        <w:t>A</w:t>
      </w:r>
      <w:r w:rsidR="00B078D6" w:rsidRPr="00EA3EB3">
        <w:t>cronym:</w:t>
      </w:r>
      <w:r w:rsidR="001C718D" w:rsidRPr="00EA3EB3">
        <w:t xml:space="preserve"> </w:t>
      </w:r>
      <w:r w:rsidR="00B017FC" w:rsidRPr="00EA3EB3">
        <w:rPr>
          <w:lang w:eastAsia="ja-JP"/>
        </w:rPr>
        <w:t>DC_R16_1BLTE_1BNR_2DL2UL</w:t>
      </w:r>
    </w:p>
    <w:p w14:paraId="3D664D01" w14:textId="35A76962" w:rsidR="00B078D6" w:rsidRPr="00EA3EB3" w:rsidRDefault="00B078D6" w:rsidP="009870A7">
      <w:pPr>
        <w:pStyle w:val="2"/>
        <w:tabs>
          <w:tab w:val="left" w:pos="2552"/>
        </w:tabs>
      </w:pPr>
      <w:r w:rsidRPr="00EA3EB3">
        <w:t>Unique identifier</w:t>
      </w:r>
      <w:r w:rsidR="00F41A27" w:rsidRPr="00EA3EB3">
        <w:t>:</w:t>
      </w:r>
      <w:r w:rsidR="00B017FC" w:rsidRPr="00EA3EB3">
        <w:t xml:space="preserve"> 800</w:t>
      </w:r>
      <w:r w:rsidR="00EF07C2">
        <w:t>0</w:t>
      </w:r>
      <w:r w:rsidR="00B017FC" w:rsidRPr="00EA3EB3">
        <w:t>66</w:t>
      </w:r>
      <w:r w:rsidR="00F41A27" w:rsidRPr="00EA3EB3">
        <w:t xml:space="preserve"> </w:t>
      </w:r>
      <w:r w:rsidR="00F41A27" w:rsidRPr="00EA3EB3">
        <w:tab/>
      </w:r>
      <w:r w:rsidR="00D31CC8" w:rsidRPr="00EA3EB3">
        <w:t xml:space="preserve"> </w:t>
      </w:r>
    </w:p>
    <w:p w14:paraId="18A4E3A0" w14:textId="77777777" w:rsidR="00ED67DA" w:rsidRPr="00EA3EB3" w:rsidRDefault="00B03C01" w:rsidP="00ED67DA">
      <w:pPr>
        <w:pStyle w:val="NO"/>
        <w:spacing w:after="0"/>
        <w:rPr>
          <w:color w:val="0000FF"/>
        </w:rPr>
      </w:pPr>
      <w:r w:rsidRPr="00EA3EB3">
        <w:t xml:space="preserve"> </w:t>
      </w:r>
      <w:r w:rsidR="00ED67DA" w:rsidRPr="00EA3EB3">
        <w:rPr>
          <w:color w:val="0000FF"/>
        </w:rPr>
        <w:t>NOTE:</w:t>
      </w:r>
      <w:r w:rsidR="00ED67DA" w:rsidRPr="00EA3EB3">
        <w:rPr>
          <w:color w:val="0000FF"/>
        </w:rPr>
        <w:tab/>
        <w:t>For new WIs/SIs leave the Unique identifier empty or you can make a proposal for an Acronym.</w:t>
      </w:r>
    </w:p>
    <w:p w14:paraId="08BD36D0" w14:textId="77777777" w:rsidR="00ED67DA" w:rsidRPr="00EA3EB3" w:rsidRDefault="00ED67DA" w:rsidP="00ED67DA">
      <w:pPr>
        <w:pStyle w:val="NO"/>
        <w:spacing w:after="0"/>
        <w:rPr>
          <w:color w:val="0000FF"/>
        </w:rPr>
      </w:pPr>
      <w:r w:rsidRPr="00EA3EB3">
        <w:rPr>
          <w:color w:val="0000FF"/>
        </w:rPr>
        <w:tab/>
        <w:t xml:space="preserve">If this is a RAN WID including Core </w:t>
      </w:r>
      <w:r w:rsidRPr="00EA3EB3">
        <w:rPr>
          <w:color w:val="0000FF"/>
          <w:u w:val="single"/>
        </w:rPr>
        <w:t>and</w:t>
      </w:r>
      <w:r w:rsidRPr="00EA3EB3">
        <w:rPr>
          <w:color w:val="0000FF"/>
        </w:rPr>
        <w:t xml:space="preserve"> Perf. part, then Title, Acronym and Unique identifier refer to the feature WI.</w:t>
      </w:r>
    </w:p>
    <w:p w14:paraId="5DEC7A31" w14:textId="77777777" w:rsidR="00ED67DA" w:rsidRPr="00EA3EB3" w:rsidRDefault="00ED67DA" w:rsidP="00ED67DA">
      <w:pPr>
        <w:pStyle w:val="NO"/>
        <w:spacing w:after="0"/>
        <w:rPr>
          <w:color w:val="0000FF"/>
        </w:rPr>
      </w:pPr>
      <w:r w:rsidRPr="00EA3EB3">
        <w:rPr>
          <w:color w:val="0000FF"/>
        </w:rPr>
        <w:tab/>
        <w:t>Please tick (X) the applicable box(es) in the table below:</w:t>
      </w:r>
    </w:p>
    <w:p w14:paraId="54187F38" w14:textId="77777777" w:rsidR="00ED67DA" w:rsidRPr="00EA3EB3" w:rsidRDefault="00ED67DA" w:rsidP="00ED67DA">
      <w:pPr>
        <w:pStyle w:val="NO"/>
        <w:spacing w:after="0"/>
        <w:rPr>
          <w:color w:val="0000FF"/>
        </w:rPr>
      </w:pPr>
      <w:r w:rsidRPr="00EA3EB3">
        <w:rPr>
          <w:color w:val="0000FF"/>
        </w:rPr>
        <w:tab/>
      </w:r>
      <w:r w:rsidRPr="00EA3EB3">
        <w:rPr>
          <w:color w:val="0000FF"/>
          <w:u w:val="single"/>
        </w:rPr>
        <w:t>Either</w:t>
      </w:r>
      <w:r w:rsidRPr="00EA3EB3">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ED67DA" w:rsidRPr="00EA3EB3" w14:paraId="0F1571D8" w14:textId="77777777" w:rsidTr="00707203">
        <w:trPr>
          <w:jc w:val="center"/>
        </w:trPr>
        <w:tc>
          <w:tcPr>
            <w:tcW w:w="3544" w:type="dxa"/>
            <w:shd w:val="clear" w:color="auto" w:fill="E0E0E0"/>
            <w:tcMar>
              <w:top w:w="28" w:type="dxa"/>
              <w:bottom w:w="28" w:type="dxa"/>
            </w:tcMar>
          </w:tcPr>
          <w:p w14:paraId="4AD563E1" w14:textId="77777777" w:rsidR="00ED67DA" w:rsidRPr="00EA3EB3" w:rsidRDefault="00ED67DA" w:rsidP="00707203">
            <w:pPr>
              <w:pStyle w:val="TAL"/>
              <w:rPr>
                <w:b/>
                <w:bCs/>
                <w:color w:val="0000FF"/>
              </w:rPr>
            </w:pPr>
            <w:r w:rsidRPr="00EA3EB3">
              <w:rPr>
                <w:b/>
                <w:bCs/>
                <w:color w:val="0000FF"/>
              </w:rPr>
              <w:t>This WID includes a Core part</w:t>
            </w:r>
          </w:p>
        </w:tc>
        <w:tc>
          <w:tcPr>
            <w:tcW w:w="862" w:type="dxa"/>
            <w:tcMar>
              <w:top w:w="28" w:type="dxa"/>
              <w:bottom w:w="28" w:type="dxa"/>
            </w:tcMar>
          </w:tcPr>
          <w:p w14:paraId="77659516" w14:textId="77777777" w:rsidR="00ED67DA" w:rsidRPr="00EA3EB3" w:rsidRDefault="00830D78" w:rsidP="00707203">
            <w:pPr>
              <w:pStyle w:val="TAL"/>
              <w:jc w:val="center"/>
              <w:rPr>
                <w:b/>
                <w:bCs/>
              </w:rPr>
            </w:pPr>
            <w:r w:rsidRPr="00EA3EB3">
              <w:rPr>
                <w:b/>
                <w:bCs/>
              </w:rPr>
              <w:t>X</w:t>
            </w:r>
          </w:p>
        </w:tc>
      </w:tr>
      <w:tr w:rsidR="00ED67DA" w:rsidRPr="00EA3EB3" w14:paraId="71DF4409" w14:textId="77777777" w:rsidTr="00707203">
        <w:trPr>
          <w:jc w:val="center"/>
        </w:trPr>
        <w:tc>
          <w:tcPr>
            <w:tcW w:w="3544" w:type="dxa"/>
            <w:shd w:val="clear" w:color="auto" w:fill="E0E0E0"/>
            <w:tcMar>
              <w:top w:w="28" w:type="dxa"/>
              <w:bottom w:w="28" w:type="dxa"/>
            </w:tcMar>
          </w:tcPr>
          <w:p w14:paraId="44BD20E5" w14:textId="77777777" w:rsidR="00ED67DA" w:rsidRPr="00EA3EB3" w:rsidRDefault="00ED67DA" w:rsidP="00707203">
            <w:pPr>
              <w:pStyle w:val="TAL"/>
              <w:rPr>
                <w:b/>
                <w:bCs/>
                <w:color w:val="0000FF"/>
              </w:rPr>
            </w:pPr>
            <w:r w:rsidRPr="00EA3EB3">
              <w:rPr>
                <w:b/>
                <w:bCs/>
                <w:color w:val="0000FF"/>
              </w:rPr>
              <w:t>This WID includes a Performance part</w:t>
            </w:r>
          </w:p>
        </w:tc>
        <w:tc>
          <w:tcPr>
            <w:tcW w:w="862" w:type="dxa"/>
            <w:tcMar>
              <w:top w:w="28" w:type="dxa"/>
              <w:bottom w:w="28" w:type="dxa"/>
            </w:tcMar>
          </w:tcPr>
          <w:p w14:paraId="26A3B83A" w14:textId="77777777" w:rsidR="00ED67DA" w:rsidRPr="00EA3EB3" w:rsidRDefault="00830D78" w:rsidP="00707203">
            <w:pPr>
              <w:pStyle w:val="TAL"/>
              <w:jc w:val="center"/>
              <w:rPr>
                <w:b/>
                <w:bCs/>
              </w:rPr>
            </w:pPr>
            <w:r w:rsidRPr="00EA3EB3">
              <w:rPr>
                <w:b/>
                <w:bCs/>
              </w:rPr>
              <w:t>X</w:t>
            </w:r>
          </w:p>
        </w:tc>
      </w:tr>
    </w:tbl>
    <w:p w14:paraId="1D420B9A" w14:textId="77777777" w:rsidR="008A76FD" w:rsidRPr="00EA3EB3" w:rsidRDefault="00ED67DA" w:rsidP="00FC3B6D">
      <w:pPr>
        <w:ind w:right="-99"/>
      </w:pPr>
      <w:r w:rsidRPr="00EA3EB3">
        <w:rPr>
          <w:color w:val="0000FF"/>
        </w:rPr>
        <w:tab/>
      </w:r>
    </w:p>
    <w:p w14:paraId="09C3D004" w14:textId="77777777" w:rsidR="004260A5" w:rsidRPr="00EA3EB3" w:rsidRDefault="004260A5" w:rsidP="004260A5">
      <w:pPr>
        <w:pStyle w:val="2"/>
      </w:pPr>
      <w:r w:rsidRPr="00EA3EB3">
        <w:t>1</w:t>
      </w:r>
      <w:r w:rsidRPr="00EA3EB3">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rsidRPr="00EA3EB3" w14:paraId="1B113E6D" w14:textId="77777777" w:rsidTr="004A40BE">
        <w:trPr>
          <w:jc w:val="center"/>
        </w:trPr>
        <w:tc>
          <w:tcPr>
            <w:tcW w:w="0" w:type="auto"/>
            <w:tcBorders>
              <w:bottom w:val="single" w:sz="12" w:space="0" w:color="auto"/>
              <w:right w:val="single" w:sz="12" w:space="0" w:color="auto"/>
            </w:tcBorders>
            <w:shd w:val="clear" w:color="auto" w:fill="E0E0E0"/>
          </w:tcPr>
          <w:p w14:paraId="380FDE5A" w14:textId="77777777" w:rsidR="004260A5" w:rsidRPr="00EA3EB3" w:rsidRDefault="004260A5" w:rsidP="004A40BE">
            <w:pPr>
              <w:pStyle w:val="TAL"/>
              <w:keepNext w:val="0"/>
              <w:ind w:right="-99"/>
              <w:rPr>
                <w:b/>
              </w:rPr>
            </w:pPr>
            <w:r w:rsidRPr="00EA3EB3">
              <w:rPr>
                <w:b/>
              </w:rPr>
              <w:t>Affects:</w:t>
            </w:r>
          </w:p>
        </w:tc>
        <w:tc>
          <w:tcPr>
            <w:tcW w:w="0" w:type="auto"/>
            <w:tcBorders>
              <w:left w:val="nil"/>
              <w:bottom w:val="single" w:sz="12" w:space="0" w:color="auto"/>
            </w:tcBorders>
            <w:shd w:val="clear" w:color="auto" w:fill="E0E0E0"/>
          </w:tcPr>
          <w:p w14:paraId="53D205AD" w14:textId="77777777" w:rsidR="004260A5" w:rsidRPr="00EA3EB3" w:rsidRDefault="004260A5" w:rsidP="004A40BE">
            <w:pPr>
              <w:pStyle w:val="TAH"/>
            </w:pPr>
            <w:r w:rsidRPr="00EA3EB3">
              <w:t>UICC apps</w:t>
            </w:r>
          </w:p>
        </w:tc>
        <w:tc>
          <w:tcPr>
            <w:tcW w:w="0" w:type="auto"/>
            <w:tcBorders>
              <w:bottom w:val="single" w:sz="12" w:space="0" w:color="auto"/>
            </w:tcBorders>
            <w:shd w:val="clear" w:color="auto" w:fill="E0E0E0"/>
          </w:tcPr>
          <w:p w14:paraId="3B3095AA" w14:textId="77777777" w:rsidR="004260A5" w:rsidRPr="00EA3EB3" w:rsidRDefault="004260A5" w:rsidP="004A40BE">
            <w:pPr>
              <w:pStyle w:val="TAH"/>
            </w:pPr>
            <w:r w:rsidRPr="00EA3EB3">
              <w:t>ME</w:t>
            </w:r>
          </w:p>
        </w:tc>
        <w:tc>
          <w:tcPr>
            <w:tcW w:w="0" w:type="auto"/>
            <w:tcBorders>
              <w:bottom w:val="single" w:sz="12" w:space="0" w:color="auto"/>
            </w:tcBorders>
            <w:shd w:val="clear" w:color="auto" w:fill="E0E0E0"/>
          </w:tcPr>
          <w:p w14:paraId="51EA701A" w14:textId="77777777" w:rsidR="004260A5" w:rsidRPr="00EA3EB3" w:rsidRDefault="004260A5" w:rsidP="004A40BE">
            <w:pPr>
              <w:pStyle w:val="TAH"/>
            </w:pPr>
            <w:r w:rsidRPr="00EA3EB3">
              <w:t>AN</w:t>
            </w:r>
          </w:p>
        </w:tc>
        <w:tc>
          <w:tcPr>
            <w:tcW w:w="0" w:type="auto"/>
            <w:tcBorders>
              <w:bottom w:val="single" w:sz="12" w:space="0" w:color="auto"/>
            </w:tcBorders>
            <w:shd w:val="clear" w:color="auto" w:fill="E0E0E0"/>
          </w:tcPr>
          <w:p w14:paraId="29DB6B04" w14:textId="77777777" w:rsidR="004260A5" w:rsidRPr="00EA3EB3" w:rsidRDefault="004260A5" w:rsidP="004A40BE">
            <w:pPr>
              <w:pStyle w:val="TAH"/>
            </w:pPr>
            <w:r w:rsidRPr="00EA3EB3">
              <w:t>CN</w:t>
            </w:r>
          </w:p>
        </w:tc>
        <w:tc>
          <w:tcPr>
            <w:tcW w:w="0" w:type="auto"/>
            <w:tcBorders>
              <w:bottom w:val="single" w:sz="12" w:space="0" w:color="auto"/>
            </w:tcBorders>
            <w:shd w:val="clear" w:color="auto" w:fill="E0E0E0"/>
          </w:tcPr>
          <w:p w14:paraId="61A53C90" w14:textId="77777777" w:rsidR="004260A5" w:rsidRPr="00EA3EB3" w:rsidRDefault="004260A5" w:rsidP="00BF7C9D">
            <w:pPr>
              <w:pStyle w:val="TAH"/>
            </w:pPr>
            <w:r w:rsidRPr="00EA3EB3">
              <w:t>Others</w:t>
            </w:r>
            <w:r w:rsidR="00BF7C9D" w:rsidRPr="00EA3EB3">
              <w:t xml:space="preserve"> (specify)</w:t>
            </w:r>
          </w:p>
        </w:tc>
      </w:tr>
      <w:tr w:rsidR="00830D78" w:rsidRPr="00EA3EB3" w14:paraId="37FC2778" w14:textId="77777777" w:rsidTr="004A40BE">
        <w:trPr>
          <w:jc w:val="center"/>
        </w:trPr>
        <w:tc>
          <w:tcPr>
            <w:tcW w:w="0" w:type="auto"/>
            <w:tcBorders>
              <w:top w:val="nil"/>
              <w:right w:val="single" w:sz="12" w:space="0" w:color="auto"/>
            </w:tcBorders>
          </w:tcPr>
          <w:p w14:paraId="7F949477" w14:textId="77777777" w:rsidR="00830D78" w:rsidRPr="00EA3EB3" w:rsidRDefault="00830D78" w:rsidP="00830D78">
            <w:pPr>
              <w:pStyle w:val="TAL"/>
              <w:keepNext w:val="0"/>
              <w:ind w:right="-99"/>
              <w:rPr>
                <w:b/>
              </w:rPr>
            </w:pPr>
            <w:r w:rsidRPr="00EA3EB3">
              <w:rPr>
                <w:b/>
              </w:rPr>
              <w:t>Yes</w:t>
            </w:r>
          </w:p>
        </w:tc>
        <w:tc>
          <w:tcPr>
            <w:tcW w:w="0" w:type="auto"/>
            <w:tcBorders>
              <w:top w:val="nil"/>
              <w:left w:val="nil"/>
            </w:tcBorders>
          </w:tcPr>
          <w:p w14:paraId="02109444" w14:textId="77777777" w:rsidR="00830D78" w:rsidRPr="00EA3EB3" w:rsidRDefault="00830D78" w:rsidP="00830D78">
            <w:pPr>
              <w:pStyle w:val="TAC"/>
            </w:pPr>
          </w:p>
        </w:tc>
        <w:tc>
          <w:tcPr>
            <w:tcW w:w="0" w:type="auto"/>
            <w:tcBorders>
              <w:top w:val="nil"/>
            </w:tcBorders>
          </w:tcPr>
          <w:p w14:paraId="5114B212" w14:textId="77777777" w:rsidR="00830D78" w:rsidRPr="00EA3EB3" w:rsidRDefault="00830D78" w:rsidP="00830D78">
            <w:pPr>
              <w:pStyle w:val="TAC"/>
            </w:pPr>
            <w:r w:rsidRPr="00EA3EB3">
              <w:t>X</w:t>
            </w:r>
          </w:p>
        </w:tc>
        <w:tc>
          <w:tcPr>
            <w:tcW w:w="0" w:type="auto"/>
            <w:tcBorders>
              <w:top w:val="nil"/>
            </w:tcBorders>
          </w:tcPr>
          <w:p w14:paraId="22002D51" w14:textId="77777777" w:rsidR="00830D78" w:rsidRPr="00EA3EB3" w:rsidRDefault="00830D78" w:rsidP="00830D78">
            <w:pPr>
              <w:pStyle w:val="TAC"/>
            </w:pPr>
          </w:p>
        </w:tc>
        <w:tc>
          <w:tcPr>
            <w:tcW w:w="0" w:type="auto"/>
            <w:tcBorders>
              <w:top w:val="nil"/>
            </w:tcBorders>
          </w:tcPr>
          <w:p w14:paraId="7BD73F8F" w14:textId="77777777" w:rsidR="00830D78" w:rsidRPr="00EA3EB3" w:rsidRDefault="00830D78" w:rsidP="00830D78">
            <w:pPr>
              <w:pStyle w:val="TAC"/>
            </w:pPr>
          </w:p>
        </w:tc>
        <w:tc>
          <w:tcPr>
            <w:tcW w:w="0" w:type="auto"/>
            <w:tcBorders>
              <w:top w:val="nil"/>
            </w:tcBorders>
          </w:tcPr>
          <w:p w14:paraId="0BAE4790" w14:textId="77777777" w:rsidR="00830D78" w:rsidRPr="00EA3EB3" w:rsidRDefault="00830D78" w:rsidP="00830D78">
            <w:pPr>
              <w:pStyle w:val="TAC"/>
            </w:pPr>
          </w:p>
        </w:tc>
      </w:tr>
      <w:tr w:rsidR="00830D78" w:rsidRPr="00EA3EB3" w14:paraId="67507CD3" w14:textId="77777777" w:rsidTr="004A40BE">
        <w:trPr>
          <w:jc w:val="center"/>
        </w:trPr>
        <w:tc>
          <w:tcPr>
            <w:tcW w:w="0" w:type="auto"/>
            <w:tcBorders>
              <w:right w:val="single" w:sz="12" w:space="0" w:color="auto"/>
            </w:tcBorders>
          </w:tcPr>
          <w:p w14:paraId="5F82FD5C" w14:textId="77777777" w:rsidR="00830D78" w:rsidRPr="00EA3EB3" w:rsidRDefault="00830D78" w:rsidP="00830D78">
            <w:pPr>
              <w:pStyle w:val="TAL"/>
              <w:keepNext w:val="0"/>
              <w:ind w:right="-99"/>
              <w:rPr>
                <w:b/>
              </w:rPr>
            </w:pPr>
            <w:r w:rsidRPr="00EA3EB3">
              <w:rPr>
                <w:b/>
              </w:rPr>
              <w:t>No</w:t>
            </w:r>
          </w:p>
        </w:tc>
        <w:tc>
          <w:tcPr>
            <w:tcW w:w="0" w:type="auto"/>
            <w:tcBorders>
              <w:left w:val="nil"/>
            </w:tcBorders>
          </w:tcPr>
          <w:p w14:paraId="3F3E994C" w14:textId="77777777" w:rsidR="00830D78" w:rsidRPr="00EA3EB3" w:rsidRDefault="00830D78" w:rsidP="00830D78">
            <w:pPr>
              <w:pStyle w:val="TAC"/>
            </w:pPr>
            <w:r w:rsidRPr="00EA3EB3">
              <w:t>X</w:t>
            </w:r>
          </w:p>
        </w:tc>
        <w:tc>
          <w:tcPr>
            <w:tcW w:w="0" w:type="auto"/>
          </w:tcPr>
          <w:p w14:paraId="5F8BE182" w14:textId="77777777" w:rsidR="00830D78" w:rsidRPr="00EA3EB3" w:rsidRDefault="00830D78" w:rsidP="00830D78">
            <w:pPr>
              <w:pStyle w:val="TAC"/>
            </w:pPr>
          </w:p>
        </w:tc>
        <w:tc>
          <w:tcPr>
            <w:tcW w:w="0" w:type="auto"/>
          </w:tcPr>
          <w:p w14:paraId="14571D75" w14:textId="77777777" w:rsidR="00830D78" w:rsidRPr="00EA3EB3" w:rsidRDefault="00C84C0C" w:rsidP="00830D78">
            <w:pPr>
              <w:pStyle w:val="TAC"/>
            </w:pPr>
            <w:r w:rsidRPr="00EA3EB3">
              <w:t>X</w:t>
            </w:r>
          </w:p>
        </w:tc>
        <w:tc>
          <w:tcPr>
            <w:tcW w:w="0" w:type="auto"/>
          </w:tcPr>
          <w:p w14:paraId="6D11D430" w14:textId="77777777" w:rsidR="00830D78" w:rsidRPr="00EA3EB3" w:rsidRDefault="00830D78" w:rsidP="00830D78">
            <w:pPr>
              <w:pStyle w:val="TAC"/>
            </w:pPr>
            <w:r w:rsidRPr="00EA3EB3">
              <w:t>X</w:t>
            </w:r>
          </w:p>
        </w:tc>
        <w:tc>
          <w:tcPr>
            <w:tcW w:w="0" w:type="auto"/>
          </w:tcPr>
          <w:p w14:paraId="6006289A" w14:textId="77777777" w:rsidR="00830D78" w:rsidRPr="00EA3EB3" w:rsidRDefault="00830D78" w:rsidP="00830D78">
            <w:pPr>
              <w:pStyle w:val="TAC"/>
            </w:pPr>
            <w:r w:rsidRPr="00EA3EB3">
              <w:t>X</w:t>
            </w:r>
          </w:p>
        </w:tc>
      </w:tr>
      <w:tr w:rsidR="004260A5" w:rsidRPr="00EA3EB3" w14:paraId="3B6AC68F" w14:textId="77777777" w:rsidTr="004A40BE">
        <w:trPr>
          <w:jc w:val="center"/>
        </w:trPr>
        <w:tc>
          <w:tcPr>
            <w:tcW w:w="0" w:type="auto"/>
            <w:tcBorders>
              <w:right w:val="single" w:sz="12" w:space="0" w:color="auto"/>
            </w:tcBorders>
          </w:tcPr>
          <w:p w14:paraId="15D1A58A" w14:textId="77777777" w:rsidR="004260A5" w:rsidRPr="00EA3EB3" w:rsidRDefault="004260A5" w:rsidP="004A40BE">
            <w:pPr>
              <w:pStyle w:val="TAL"/>
              <w:keepNext w:val="0"/>
              <w:ind w:right="-99"/>
              <w:rPr>
                <w:b/>
              </w:rPr>
            </w:pPr>
            <w:r w:rsidRPr="00EA3EB3">
              <w:rPr>
                <w:b/>
              </w:rPr>
              <w:t>Don't know</w:t>
            </w:r>
          </w:p>
        </w:tc>
        <w:tc>
          <w:tcPr>
            <w:tcW w:w="0" w:type="auto"/>
            <w:tcBorders>
              <w:left w:val="nil"/>
            </w:tcBorders>
          </w:tcPr>
          <w:p w14:paraId="26C84E6A" w14:textId="77777777" w:rsidR="004260A5" w:rsidRPr="00EA3EB3" w:rsidRDefault="004260A5" w:rsidP="004A40BE">
            <w:pPr>
              <w:pStyle w:val="TAC"/>
            </w:pPr>
          </w:p>
        </w:tc>
        <w:tc>
          <w:tcPr>
            <w:tcW w:w="0" w:type="auto"/>
          </w:tcPr>
          <w:p w14:paraId="6D750395" w14:textId="77777777" w:rsidR="004260A5" w:rsidRPr="00EA3EB3" w:rsidRDefault="004260A5" w:rsidP="004A40BE">
            <w:pPr>
              <w:pStyle w:val="TAC"/>
            </w:pPr>
          </w:p>
        </w:tc>
        <w:tc>
          <w:tcPr>
            <w:tcW w:w="0" w:type="auto"/>
          </w:tcPr>
          <w:p w14:paraId="3D176B7B" w14:textId="77777777" w:rsidR="004260A5" w:rsidRPr="00EA3EB3" w:rsidRDefault="004260A5" w:rsidP="004A40BE">
            <w:pPr>
              <w:pStyle w:val="TAC"/>
            </w:pPr>
          </w:p>
        </w:tc>
        <w:tc>
          <w:tcPr>
            <w:tcW w:w="0" w:type="auto"/>
          </w:tcPr>
          <w:p w14:paraId="46832D5E" w14:textId="77777777" w:rsidR="004260A5" w:rsidRPr="00EA3EB3" w:rsidRDefault="004260A5" w:rsidP="004A40BE">
            <w:pPr>
              <w:pStyle w:val="TAC"/>
            </w:pPr>
          </w:p>
        </w:tc>
        <w:tc>
          <w:tcPr>
            <w:tcW w:w="0" w:type="auto"/>
          </w:tcPr>
          <w:p w14:paraId="31704744" w14:textId="77777777" w:rsidR="004260A5" w:rsidRPr="00EA3EB3" w:rsidRDefault="004260A5" w:rsidP="004A40BE">
            <w:pPr>
              <w:pStyle w:val="TAC"/>
            </w:pPr>
          </w:p>
        </w:tc>
      </w:tr>
    </w:tbl>
    <w:p w14:paraId="0A502109" w14:textId="77777777" w:rsidR="008A76FD" w:rsidRPr="00EA3EB3" w:rsidRDefault="008A76FD" w:rsidP="001C5C86">
      <w:pPr>
        <w:ind w:right="-99"/>
        <w:rPr>
          <w:b/>
        </w:rPr>
      </w:pPr>
    </w:p>
    <w:p w14:paraId="3F101BE1" w14:textId="77777777" w:rsidR="00F921F1" w:rsidRPr="00EA3EB3" w:rsidRDefault="00DA74F3" w:rsidP="00BA3A53">
      <w:pPr>
        <w:pStyle w:val="2"/>
      </w:pPr>
      <w:r w:rsidRPr="00EA3EB3">
        <w:t>2</w:t>
      </w:r>
      <w:r w:rsidRPr="00EA3EB3">
        <w:tab/>
      </w:r>
      <w:r w:rsidR="000B61FD" w:rsidRPr="00EA3EB3">
        <w:t xml:space="preserve">Classification of </w:t>
      </w:r>
      <w:r w:rsidR="004260A5" w:rsidRPr="00EA3EB3">
        <w:t xml:space="preserve">the Work Item </w:t>
      </w:r>
      <w:r w:rsidRPr="00EA3EB3">
        <w:t xml:space="preserve">and </w:t>
      </w:r>
      <w:r w:rsidR="000B61FD" w:rsidRPr="00EA3EB3">
        <w:t>l</w:t>
      </w:r>
      <w:r w:rsidRPr="00EA3EB3">
        <w:t>inked work items</w:t>
      </w:r>
    </w:p>
    <w:p w14:paraId="680A56C2" w14:textId="77777777" w:rsidR="00DA74F3" w:rsidRPr="00EA3EB3" w:rsidRDefault="00F921F1" w:rsidP="00BA3A53">
      <w:pPr>
        <w:pStyle w:val="30"/>
      </w:pPr>
      <w:r w:rsidRPr="00EA3EB3">
        <w:t>2.</w:t>
      </w:r>
      <w:r w:rsidR="00765028" w:rsidRPr="00EA3EB3">
        <w:t>1</w:t>
      </w:r>
      <w:r w:rsidRPr="00EA3EB3">
        <w:tab/>
        <w:t>Primary classification</w:t>
      </w:r>
    </w:p>
    <w:p w14:paraId="6FAF5060" w14:textId="77777777" w:rsidR="00A36378" w:rsidRPr="00EA3EB3" w:rsidRDefault="00A36378" w:rsidP="00F62688">
      <w:pPr>
        <w:pStyle w:val="tah0"/>
      </w:pPr>
      <w:r w:rsidRPr="00EA3EB3">
        <w:t>This work item is a …</w:t>
      </w:r>
      <w:r w:rsidR="001211F3" w:rsidRPr="00EA3EB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EA3EB3" w14:paraId="15E03DEF" w14:textId="77777777" w:rsidTr="006B4280">
        <w:tc>
          <w:tcPr>
            <w:tcW w:w="675" w:type="dxa"/>
          </w:tcPr>
          <w:p w14:paraId="33AB7567" w14:textId="77777777" w:rsidR="004876B9" w:rsidRPr="00EA3EB3" w:rsidRDefault="004876B9" w:rsidP="00A10539">
            <w:pPr>
              <w:pStyle w:val="TAC"/>
            </w:pPr>
          </w:p>
        </w:tc>
        <w:tc>
          <w:tcPr>
            <w:tcW w:w="2694" w:type="dxa"/>
            <w:shd w:val="clear" w:color="auto" w:fill="E0E0E0"/>
          </w:tcPr>
          <w:p w14:paraId="53C3B414" w14:textId="77777777" w:rsidR="004876B9" w:rsidRPr="00EA3EB3" w:rsidRDefault="004876B9" w:rsidP="004260A5">
            <w:pPr>
              <w:pStyle w:val="TAH"/>
              <w:ind w:right="-99"/>
              <w:jc w:val="left"/>
              <w:rPr>
                <w:color w:val="4F81BD"/>
              </w:rPr>
            </w:pPr>
            <w:r w:rsidRPr="00EA3EB3">
              <w:rPr>
                <w:color w:val="4F81BD"/>
                <w:sz w:val="20"/>
              </w:rPr>
              <w:t>Feature</w:t>
            </w:r>
          </w:p>
        </w:tc>
      </w:tr>
      <w:tr w:rsidR="004876B9" w:rsidRPr="00EA3EB3" w14:paraId="38D3F75C" w14:textId="77777777" w:rsidTr="004260A5">
        <w:tc>
          <w:tcPr>
            <w:tcW w:w="675" w:type="dxa"/>
          </w:tcPr>
          <w:p w14:paraId="56B4A50F" w14:textId="77777777" w:rsidR="004876B9" w:rsidRPr="00EA3EB3" w:rsidRDefault="00830D78" w:rsidP="00A10539">
            <w:pPr>
              <w:pStyle w:val="TAC"/>
              <w:rPr>
                <w:lang w:eastAsia="ja-JP"/>
              </w:rPr>
            </w:pPr>
            <w:r w:rsidRPr="00EA3EB3">
              <w:rPr>
                <w:rFonts w:hint="eastAsia"/>
                <w:lang w:eastAsia="ja-JP"/>
              </w:rPr>
              <w:t>X</w:t>
            </w:r>
          </w:p>
        </w:tc>
        <w:tc>
          <w:tcPr>
            <w:tcW w:w="2694" w:type="dxa"/>
            <w:shd w:val="clear" w:color="auto" w:fill="E0E0E0"/>
            <w:tcMar>
              <w:left w:w="227" w:type="dxa"/>
            </w:tcMar>
          </w:tcPr>
          <w:p w14:paraId="6B2D02DE" w14:textId="77777777" w:rsidR="004876B9" w:rsidRPr="00EA3EB3" w:rsidRDefault="004876B9" w:rsidP="004260A5">
            <w:pPr>
              <w:pStyle w:val="TAH"/>
              <w:ind w:right="-99"/>
              <w:jc w:val="left"/>
            </w:pPr>
            <w:r w:rsidRPr="00EA3EB3">
              <w:t>Building Block</w:t>
            </w:r>
          </w:p>
        </w:tc>
      </w:tr>
      <w:tr w:rsidR="004876B9" w:rsidRPr="00EA3EB3" w14:paraId="7B909B78" w14:textId="77777777" w:rsidTr="004260A5">
        <w:tc>
          <w:tcPr>
            <w:tcW w:w="675" w:type="dxa"/>
          </w:tcPr>
          <w:p w14:paraId="36C54FE0" w14:textId="77777777" w:rsidR="004876B9" w:rsidRPr="00EA3EB3" w:rsidRDefault="004876B9" w:rsidP="00A10539">
            <w:pPr>
              <w:pStyle w:val="TAC"/>
            </w:pPr>
          </w:p>
        </w:tc>
        <w:tc>
          <w:tcPr>
            <w:tcW w:w="2694" w:type="dxa"/>
            <w:shd w:val="clear" w:color="auto" w:fill="E0E0E0"/>
            <w:tcMar>
              <w:left w:w="397" w:type="dxa"/>
            </w:tcMar>
          </w:tcPr>
          <w:p w14:paraId="4A961AD8" w14:textId="77777777" w:rsidR="004876B9" w:rsidRPr="00EA3EB3" w:rsidRDefault="004876B9" w:rsidP="004260A5">
            <w:pPr>
              <w:pStyle w:val="TAH"/>
              <w:ind w:right="-99"/>
              <w:jc w:val="left"/>
              <w:rPr>
                <w:b w:val="0"/>
                <w:i/>
              </w:rPr>
            </w:pPr>
            <w:r w:rsidRPr="00EA3EB3">
              <w:rPr>
                <w:b w:val="0"/>
                <w:i/>
                <w:sz w:val="16"/>
              </w:rPr>
              <w:t>Work Task</w:t>
            </w:r>
          </w:p>
        </w:tc>
      </w:tr>
      <w:tr w:rsidR="00BF7C9D" w:rsidRPr="00EA3EB3" w14:paraId="4B253F12" w14:textId="77777777" w:rsidTr="001759A7">
        <w:tc>
          <w:tcPr>
            <w:tcW w:w="675" w:type="dxa"/>
          </w:tcPr>
          <w:p w14:paraId="75A943FA" w14:textId="77777777" w:rsidR="00BF7C9D" w:rsidRPr="00EA3EB3" w:rsidRDefault="00BF7C9D" w:rsidP="001759A7">
            <w:pPr>
              <w:pStyle w:val="TAC"/>
            </w:pPr>
          </w:p>
        </w:tc>
        <w:tc>
          <w:tcPr>
            <w:tcW w:w="2694" w:type="dxa"/>
            <w:shd w:val="clear" w:color="auto" w:fill="E0E0E0"/>
          </w:tcPr>
          <w:p w14:paraId="79A1B18C" w14:textId="77777777" w:rsidR="00BF7C9D" w:rsidRPr="00EA3EB3" w:rsidRDefault="00BF7C9D" w:rsidP="001759A7">
            <w:pPr>
              <w:pStyle w:val="TAH"/>
              <w:ind w:right="-99"/>
              <w:jc w:val="left"/>
            </w:pPr>
            <w:r w:rsidRPr="00EA3EB3">
              <w:rPr>
                <w:color w:val="4F81BD"/>
                <w:sz w:val="20"/>
              </w:rPr>
              <w:t>Study Item</w:t>
            </w:r>
          </w:p>
        </w:tc>
      </w:tr>
    </w:tbl>
    <w:p w14:paraId="6EF16F13" w14:textId="77777777" w:rsidR="00ED67DA" w:rsidRPr="00EA3EB3" w:rsidRDefault="00ED67DA" w:rsidP="00ED67DA">
      <w:pPr>
        <w:pStyle w:val="NO"/>
        <w:spacing w:after="0"/>
        <w:rPr>
          <w:color w:val="0000FF"/>
        </w:rPr>
      </w:pPr>
      <w:r w:rsidRPr="00EA3EB3">
        <w:rPr>
          <w:color w:val="0000FF"/>
        </w:rPr>
        <w:t>NOTE:</w:t>
      </w:r>
      <w:r w:rsidRPr="00EA3EB3">
        <w:rPr>
          <w:color w:val="0000FF"/>
        </w:rPr>
        <w:tab/>
        <w:t>Normally, Core/Perf./Testing parts in RAN WIDs are Building Blocks. Only if they are under an SA or CT umbrella, we define them as work tasks. If you are in doubt, please contact MCC.</w:t>
      </w:r>
    </w:p>
    <w:p w14:paraId="3F3F2E6E" w14:textId="77777777" w:rsidR="004876B9" w:rsidRPr="00EA3EB3" w:rsidRDefault="004876B9" w:rsidP="001C5C86">
      <w:pPr>
        <w:ind w:right="-99"/>
        <w:rPr>
          <w:b/>
        </w:rPr>
      </w:pPr>
    </w:p>
    <w:p w14:paraId="75E4F59E" w14:textId="77777777" w:rsidR="004876B9" w:rsidRPr="00EA3EB3" w:rsidRDefault="004876B9" w:rsidP="001C5C86">
      <w:pPr>
        <w:pStyle w:val="30"/>
      </w:pPr>
      <w:r w:rsidRPr="00EA3EB3">
        <w:t>2</w:t>
      </w:r>
      <w:r w:rsidR="00A36378" w:rsidRPr="00EA3EB3">
        <w:t>.</w:t>
      </w:r>
      <w:r w:rsidR="00765028" w:rsidRPr="00EA3EB3">
        <w:t>2</w:t>
      </w:r>
      <w:r w:rsidRPr="00EA3EB3">
        <w:tab/>
      </w:r>
      <w:r w:rsidR="004260A5" w:rsidRPr="00EA3EB3">
        <w:t xml:space="preserve">Parent and child Work Items </w:t>
      </w:r>
    </w:p>
    <w:p w14:paraId="6BAFAF6C" w14:textId="77777777" w:rsidR="004260A5" w:rsidRPr="00EA3EB3" w:rsidRDefault="004260A5" w:rsidP="004260A5">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EA3EB3" w14:paraId="1A9EA267" w14:textId="77777777" w:rsidTr="006B4280">
        <w:tc>
          <w:tcPr>
            <w:tcW w:w="9606" w:type="dxa"/>
            <w:gridSpan w:val="3"/>
            <w:shd w:val="clear" w:color="auto" w:fill="E0E0E0"/>
          </w:tcPr>
          <w:p w14:paraId="4DE9BA58" w14:textId="77777777" w:rsidR="004876B9" w:rsidRPr="00EA3EB3" w:rsidRDefault="00E92452" w:rsidP="00BF7C9D">
            <w:pPr>
              <w:pStyle w:val="TAH"/>
              <w:ind w:right="-99"/>
              <w:jc w:val="left"/>
            </w:pPr>
            <w:r w:rsidRPr="00EA3EB3">
              <w:lastRenderedPageBreak/>
              <w:t xml:space="preserve">Parent and child Work Items </w:t>
            </w:r>
          </w:p>
        </w:tc>
      </w:tr>
      <w:tr w:rsidR="004876B9" w:rsidRPr="00EA3EB3" w14:paraId="3D2BD42B" w14:textId="77777777" w:rsidTr="006B4280">
        <w:tc>
          <w:tcPr>
            <w:tcW w:w="1101" w:type="dxa"/>
            <w:shd w:val="clear" w:color="auto" w:fill="E0E0E0"/>
          </w:tcPr>
          <w:p w14:paraId="52C91A7D" w14:textId="77777777" w:rsidR="004876B9" w:rsidRPr="00EA3EB3" w:rsidRDefault="004876B9" w:rsidP="001C5C86">
            <w:pPr>
              <w:pStyle w:val="TAH"/>
              <w:ind w:right="-99"/>
              <w:jc w:val="left"/>
            </w:pPr>
            <w:r w:rsidRPr="00EA3EB3">
              <w:t>Unique ID</w:t>
            </w:r>
          </w:p>
        </w:tc>
        <w:tc>
          <w:tcPr>
            <w:tcW w:w="3969" w:type="dxa"/>
            <w:shd w:val="clear" w:color="auto" w:fill="E0E0E0"/>
          </w:tcPr>
          <w:p w14:paraId="080A1BC9" w14:textId="77777777" w:rsidR="004876B9" w:rsidRPr="00EA3EB3" w:rsidRDefault="004876B9" w:rsidP="001C5C86">
            <w:pPr>
              <w:pStyle w:val="TAH"/>
              <w:ind w:right="-99"/>
              <w:jc w:val="left"/>
            </w:pPr>
            <w:r w:rsidRPr="00EA3EB3">
              <w:t>Title</w:t>
            </w:r>
          </w:p>
        </w:tc>
        <w:tc>
          <w:tcPr>
            <w:tcW w:w="4536" w:type="dxa"/>
            <w:shd w:val="clear" w:color="auto" w:fill="E0E0E0"/>
          </w:tcPr>
          <w:p w14:paraId="06D8907E" w14:textId="77777777" w:rsidR="004876B9" w:rsidRPr="00EA3EB3" w:rsidRDefault="004876B9" w:rsidP="001C5C86">
            <w:pPr>
              <w:pStyle w:val="TAH"/>
              <w:ind w:right="-99"/>
              <w:jc w:val="left"/>
            </w:pPr>
            <w:r w:rsidRPr="00EA3EB3">
              <w:t>Nature of relationship</w:t>
            </w:r>
          </w:p>
        </w:tc>
      </w:tr>
      <w:tr w:rsidR="00830D78" w:rsidRPr="00EA3EB3" w14:paraId="1B2767D2" w14:textId="77777777" w:rsidTr="00A36378">
        <w:tc>
          <w:tcPr>
            <w:tcW w:w="1101" w:type="dxa"/>
          </w:tcPr>
          <w:p w14:paraId="55773768" w14:textId="77777777" w:rsidR="00830D78" w:rsidRPr="00EA3EB3" w:rsidRDefault="00830D78" w:rsidP="00830D78">
            <w:pPr>
              <w:pStyle w:val="TAL"/>
            </w:pPr>
          </w:p>
        </w:tc>
        <w:tc>
          <w:tcPr>
            <w:tcW w:w="3969" w:type="dxa"/>
          </w:tcPr>
          <w:p w14:paraId="59957D0D" w14:textId="77777777" w:rsidR="00830D78" w:rsidRPr="00EA3EB3" w:rsidRDefault="00830D78" w:rsidP="00DB7895">
            <w:pPr>
              <w:pStyle w:val="TAL"/>
            </w:pPr>
            <w:r w:rsidRPr="00EA3EB3">
              <w:t xml:space="preserve">New WID on </w:t>
            </w:r>
            <w:r w:rsidR="002C0E24" w:rsidRPr="00EA3EB3">
              <w:t xml:space="preserve">EN-DC for </w:t>
            </w:r>
            <w:r w:rsidR="00DB7895" w:rsidRPr="00EA3EB3">
              <w:rPr>
                <w:rFonts w:hint="eastAsia"/>
                <w:lang w:eastAsia="ja-JP"/>
              </w:rPr>
              <w:t>2</w:t>
            </w:r>
            <w:r w:rsidR="002C0E24" w:rsidRPr="00EA3EB3">
              <w:t xml:space="preserve"> bands DL with </w:t>
            </w:r>
            <w:r w:rsidR="00DB7895" w:rsidRPr="00EA3EB3">
              <w:rPr>
                <w:rFonts w:hint="eastAsia"/>
                <w:lang w:eastAsia="ja-JP"/>
              </w:rPr>
              <w:t>1</w:t>
            </w:r>
            <w:r w:rsidR="002C0E24" w:rsidRPr="00EA3EB3">
              <w:t xml:space="preserve"> band</w:t>
            </w:r>
            <w:r w:rsidR="00DB7895" w:rsidRPr="00EA3EB3">
              <w:rPr>
                <w:rFonts w:hint="eastAsia"/>
                <w:lang w:eastAsia="ja-JP"/>
              </w:rPr>
              <w:t>2</w:t>
            </w:r>
            <w:r w:rsidR="002C0E24" w:rsidRPr="00EA3EB3">
              <w:t xml:space="preserve"> UL</w:t>
            </w:r>
            <w:r w:rsidR="00DB7895" w:rsidRPr="00EA3EB3">
              <w:rPr>
                <w:rFonts w:hint="eastAsia"/>
                <w:lang w:eastAsia="ja-JP"/>
              </w:rPr>
              <w:t xml:space="preserve"> </w:t>
            </w:r>
            <w:r w:rsidR="002C0E24" w:rsidRPr="00EA3EB3">
              <w:t>(</w:t>
            </w:r>
            <w:r w:rsidR="00DB7895" w:rsidRPr="00EA3EB3">
              <w:rPr>
                <w:rFonts w:hint="eastAsia"/>
                <w:lang w:eastAsia="ja-JP"/>
              </w:rPr>
              <w:t>1</w:t>
            </w:r>
            <w:r w:rsidR="002C0E24" w:rsidRPr="00EA3EB3">
              <w:t xml:space="preserve"> LTE band + 1 NR band)</w:t>
            </w:r>
          </w:p>
        </w:tc>
        <w:tc>
          <w:tcPr>
            <w:tcW w:w="4536" w:type="dxa"/>
          </w:tcPr>
          <w:p w14:paraId="56EB479E" w14:textId="77777777" w:rsidR="00830D78" w:rsidRPr="00EA3EB3" w:rsidRDefault="00830D78" w:rsidP="00830D78">
            <w:pPr>
              <w:pStyle w:val="tah0"/>
            </w:pPr>
            <w:r w:rsidRPr="00EA3EB3">
              <w:rPr>
                <w:sz w:val="20"/>
                <w:szCs w:val="20"/>
              </w:rPr>
              <w:t>Parent WID</w:t>
            </w:r>
          </w:p>
        </w:tc>
      </w:tr>
    </w:tbl>
    <w:p w14:paraId="51C69A96" w14:textId="77777777" w:rsidR="004876B9" w:rsidRPr="00EA3EB3" w:rsidRDefault="00ED67DA" w:rsidP="001C5C86">
      <w:pPr>
        <w:ind w:right="-99"/>
        <w:rPr>
          <w:b/>
        </w:rPr>
      </w:pPr>
      <w:r w:rsidRPr="00EA3EB3">
        <w:rPr>
          <w:color w:val="0000FF"/>
        </w:rPr>
        <w:t>NOTE:</w:t>
      </w:r>
      <w:r w:rsidRPr="00EA3EB3">
        <w:rPr>
          <w:color w:val="0000FF"/>
        </w:rPr>
        <w:tab/>
        <w:t>RAN agreed some time ago, that it describes the feature WI + Core/Perf. part WI or Testing part WI in one WID. Therefore the table above should just include the feature WI Unique ID and title and Nature of relationship is "parent WID".</w:t>
      </w:r>
    </w:p>
    <w:p w14:paraId="4B254847" w14:textId="77777777" w:rsidR="004876B9" w:rsidRPr="00EA3EB3" w:rsidRDefault="004876B9" w:rsidP="001C5C86">
      <w:pPr>
        <w:pStyle w:val="30"/>
      </w:pPr>
      <w:r w:rsidRPr="00EA3EB3">
        <w:t>2</w:t>
      </w:r>
      <w:r w:rsidR="00A36378" w:rsidRPr="00EA3EB3">
        <w:t>.</w:t>
      </w:r>
      <w:r w:rsidR="00765028" w:rsidRPr="00EA3EB3">
        <w:t>3</w:t>
      </w:r>
      <w:r w:rsidRPr="00EA3EB3">
        <w:tab/>
      </w:r>
      <w:r w:rsidR="0030045C" w:rsidRPr="00EA3EB3">
        <w:t>O</w:t>
      </w:r>
      <w:r w:rsidR="004260A5" w:rsidRPr="00EA3EB3">
        <w:t>ther related Work Items</w:t>
      </w:r>
      <w:r w:rsidR="0030045C" w:rsidRPr="00EA3EB3">
        <w:t xml:space="preserve"> and dependencies</w:t>
      </w:r>
    </w:p>
    <w:p w14:paraId="7052B930" w14:textId="77777777" w:rsidR="00A9188C" w:rsidRPr="00EA3EB3" w:rsidRDefault="00A9188C" w:rsidP="00251D80">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EA3EB3" w14:paraId="36A9289C" w14:textId="77777777" w:rsidTr="006B4280">
        <w:tc>
          <w:tcPr>
            <w:tcW w:w="9606" w:type="dxa"/>
            <w:gridSpan w:val="3"/>
            <w:shd w:val="clear" w:color="auto" w:fill="E0E0E0"/>
          </w:tcPr>
          <w:p w14:paraId="309747C5" w14:textId="77777777" w:rsidR="00A36378" w:rsidRPr="00EA3EB3" w:rsidRDefault="00E92452" w:rsidP="001C5C86">
            <w:pPr>
              <w:pStyle w:val="TAH"/>
              <w:ind w:right="-99"/>
              <w:jc w:val="left"/>
            </w:pPr>
            <w:r w:rsidRPr="00EA3EB3">
              <w:t>Other related Work Items</w:t>
            </w:r>
            <w:r w:rsidR="005573BB" w:rsidRPr="00EA3EB3">
              <w:t xml:space="preserve"> (if any)</w:t>
            </w:r>
          </w:p>
        </w:tc>
      </w:tr>
      <w:tr w:rsidR="004876B9" w:rsidRPr="00EA3EB3" w14:paraId="726B94BF" w14:textId="77777777" w:rsidTr="006B4280">
        <w:tc>
          <w:tcPr>
            <w:tcW w:w="1101" w:type="dxa"/>
            <w:shd w:val="clear" w:color="auto" w:fill="E0E0E0"/>
          </w:tcPr>
          <w:p w14:paraId="1287AC8F" w14:textId="77777777" w:rsidR="004876B9" w:rsidRPr="00EA3EB3" w:rsidRDefault="004876B9" w:rsidP="001C5C86">
            <w:pPr>
              <w:pStyle w:val="TAH"/>
              <w:ind w:right="-99"/>
              <w:jc w:val="left"/>
            </w:pPr>
            <w:r w:rsidRPr="00EA3EB3">
              <w:t>Unique ID</w:t>
            </w:r>
          </w:p>
        </w:tc>
        <w:tc>
          <w:tcPr>
            <w:tcW w:w="3969" w:type="dxa"/>
            <w:shd w:val="clear" w:color="auto" w:fill="E0E0E0"/>
          </w:tcPr>
          <w:p w14:paraId="79F3B327" w14:textId="77777777" w:rsidR="004876B9" w:rsidRPr="00EA3EB3" w:rsidRDefault="004876B9" w:rsidP="001C5C86">
            <w:pPr>
              <w:pStyle w:val="TAH"/>
              <w:ind w:right="-99"/>
              <w:jc w:val="left"/>
            </w:pPr>
            <w:r w:rsidRPr="00EA3EB3">
              <w:t>Title</w:t>
            </w:r>
          </w:p>
        </w:tc>
        <w:tc>
          <w:tcPr>
            <w:tcW w:w="4536" w:type="dxa"/>
            <w:shd w:val="clear" w:color="auto" w:fill="E0E0E0"/>
          </w:tcPr>
          <w:p w14:paraId="152CCAC5" w14:textId="77777777" w:rsidR="004876B9" w:rsidRPr="00EA3EB3" w:rsidRDefault="004876B9" w:rsidP="001C5C86">
            <w:pPr>
              <w:pStyle w:val="TAH"/>
              <w:ind w:right="-99"/>
              <w:jc w:val="left"/>
            </w:pPr>
            <w:r w:rsidRPr="00EA3EB3">
              <w:t>Nature of relationship</w:t>
            </w:r>
          </w:p>
        </w:tc>
      </w:tr>
      <w:tr w:rsidR="00830D78" w:rsidRPr="00EA3EB3" w14:paraId="74357876" w14:textId="77777777" w:rsidTr="00A36378">
        <w:tc>
          <w:tcPr>
            <w:tcW w:w="1101" w:type="dxa"/>
          </w:tcPr>
          <w:p w14:paraId="24365189" w14:textId="77777777" w:rsidR="00830D78" w:rsidRPr="00EA3EB3" w:rsidRDefault="00830D78" w:rsidP="00830D78">
            <w:pPr>
              <w:pStyle w:val="TAL"/>
            </w:pPr>
          </w:p>
        </w:tc>
        <w:tc>
          <w:tcPr>
            <w:tcW w:w="3969" w:type="dxa"/>
          </w:tcPr>
          <w:p w14:paraId="52E2A8D8" w14:textId="77777777" w:rsidR="00830D78" w:rsidRPr="00EA3EB3" w:rsidRDefault="00830D78" w:rsidP="00DB7895">
            <w:pPr>
              <w:pStyle w:val="tah0"/>
              <w:rPr>
                <w:lang w:eastAsia="zh-CN"/>
              </w:rPr>
            </w:pPr>
            <w:r w:rsidRPr="00EA3EB3">
              <w:rPr>
                <w:sz w:val="20"/>
                <w:szCs w:val="20"/>
              </w:rPr>
              <w:t xml:space="preserve">Core part: New WID on </w:t>
            </w:r>
            <w:r w:rsidR="002C0E24" w:rsidRPr="00EA3EB3">
              <w:rPr>
                <w:sz w:val="20"/>
                <w:szCs w:val="20"/>
              </w:rPr>
              <w:t xml:space="preserve">EN-DC for </w:t>
            </w:r>
            <w:r w:rsidR="00DB7895" w:rsidRPr="00EA3EB3">
              <w:rPr>
                <w:rFonts w:eastAsia="MS Mincho" w:hint="eastAsia"/>
                <w:sz w:val="20"/>
                <w:szCs w:val="20"/>
                <w:lang w:eastAsia="ja-JP"/>
              </w:rPr>
              <w:t>2 bands DL with 2 bands UL (1 LTE band + 1 NR band)</w:t>
            </w:r>
          </w:p>
        </w:tc>
        <w:tc>
          <w:tcPr>
            <w:tcW w:w="4536" w:type="dxa"/>
          </w:tcPr>
          <w:p w14:paraId="5C744986" w14:textId="77777777" w:rsidR="00830D78" w:rsidRPr="00EA3EB3" w:rsidRDefault="00830D78" w:rsidP="00830D78">
            <w:pPr>
              <w:pStyle w:val="tah0"/>
              <w:rPr>
                <w:lang w:eastAsia="zh-CN"/>
              </w:rPr>
            </w:pPr>
            <w:r w:rsidRPr="00EA3EB3">
              <w:rPr>
                <w:sz w:val="20"/>
                <w:szCs w:val="20"/>
              </w:rPr>
              <w:t>Child WID</w:t>
            </w:r>
          </w:p>
        </w:tc>
      </w:tr>
      <w:tr w:rsidR="00830D78" w:rsidRPr="00EA3EB3" w14:paraId="6209A7A2" w14:textId="77777777" w:rsidTr="00A36378">
        <w:tc>
          <w:tcPr>
            <w:tcW w:w="1101" w:type="dxa"/>
          </w:tcPr>
          <w:p w14:paraId="425B3E74" w14:textId="77777777" w:rsidR="00830D78" w:rsidRPr="00EA3EB3" w:rsidRDefault="00830D78" w:rsidP="00830D78">
            <w:pPr>
              <w:pStyle w:val="TAL"/>
              <w:rPr>
                <w:strike/>
              </w:rPr>
            </w:pPr>
          </w:p>
        </w:tc>
        <w:tc>
          <w:tcPr>
            <w:tcW w:w="3969" w:type="dxa"/>
          </w:tcPr>
          <w:p w14:paraId="4177BE15" w14:textId="77777777" w:rsidR="00830D78" w:rsidRPr="00EA3EB3" w:rsidRDefault="00830D78" w:rsidP="00DB7895">
            <w:pPr>
              <w:pStyle w:val="tah0"/>
              <w:rPr>
                <w:sz w:val="20"/>
                <w:szCs w:val="20"/>
              </w:rPr>
            </w:pPr>
            <w:r w:rsidRPr="00EA3EB3">
              <w:rPr>
                <w:sz w:val="20"/>
                <w:szCs w:val="20"/>
              </w:rPr>
              <w:t xml:space="preserve">Perf. part: </w:t>
            </w:r>
            <w:r w:rsidR="00755797" w:rsidRPr="00EA3EB3">
              <w:rPr>
                <w:sz w:val="20"/>
                <w:szCs w:val="20"/>
              </w:rPr>
              <w:t>New WID on</w:t>
            </w:r>
            <w:r w:rsidR="002C0E24" w:rsidRPr="00EA3EB3">
              <w:t xml:space="preserve"> </w:t>
            </w:r>
            <w:r w:rsidR="002C0E24" w:rsidRPr="00EA3EB3">
              <w:rPr>
                <w:sz w:val="20"/>
                <w:szCs w:val="20"/>
              </w:rPr>
              <w:t xml:space="preserve">EN-DC for </w:t>
            </w:r>
            <w:r w:rsidR="00DB7895" w:rsidRPr="00EA3EB3">
              <w:rPr>
                <w:rFonts w:eastAsia="MS Mincho" w:hint="eastAsia"/>
                <w:sz w:val="20"/>
                <w:szCs w:val="20"/>
                <w:lang w:eastAsia="ja-JP"/>
              </w:rPr>
              <w:t>2 bands DL with 2 bands UL (1 LTE band + 1 NR band)</w:t>
            </w:r>
          </w:p>
        </w:tc>
        <w:tc>
          <w:tcPr>
            <w:tcW w:w="4536" w:type="dxa"/>
          </w:tcPr>
          <w:p w14:paraId="29C41295" w14:textId="77777777" w:rsidR="00830D78" w:rsidRPr="00EA3EB3" w:rsidRDefault="00830D78" w:rsidP="00830D78">
            <w:pPr>
              <w:pStyle w:val="tah0"/>
              <w:rPr>
                <w:sz w:val="20"/>
                <w:szCs w:val="20"/>
              </w:rPr>
            </w:pPr>
            <w:r w:rsidRPr="00EA3EB3">
              <w:rPr>
                <w:sz w:val="20"/>
                <w:szCs w:val="20"/>
              </w:rPr>
              <w:t>Child WID</w:t>
            </w:r>
          </w:p>
        </w:tc>
      </w:tr>
    </w:tbl>
    <w:p w14:paraId="2770D2F6" w14:textId="77777777" w:rsidR="00ED67DA" w:rsidRPr="00EA3EB3" w:rsidRDefault="00ED67DA" w:rsidP="00ED67DA">
      <w:pPr>
        <w:pStyle w:val="NO"/>
        <w:spacing w:after="0"/>
        <w:rPr>
          <w:color w:val="0000FF"/>
        </w:rPr>
      </w:pPr>
      <w:r w:rsidRPr="00EA3EB3">
        <w:rPr>
          <w:color w:val="0000FF"/>
        </w:rPr>
        <w:t>NOTE:</w:t>
      </w:r>
      <w:r w:rsidRPr="00EA3EB3">
        <w:rPr>
          <w:color w:val="0000FF"/>
        </w:rPr>
        <w:tab/>
        <w:t>Also related or dependent WIs in other TSGs should be indicated.</w:t>
      </w:r>
    </w:p>
    <w:p w14:paraId="2E59EA6E" w14:textId="77777777" w:rsidR="00ED67DA" w:rsidRPr="00EA3EB3" w:rsidRDefault="00ED67DA" w:rsidP="00D521C1">
      <w:pPr>
        <w:spacing w:after="0"/>
        <w:ind w:right="-96"/>
      </w:pPr>
    </w:p>
    <w:p w14:paraId="4A83473E" w14:textId="77777777" w:rsidR="008A76FD" w:rsidRPr="00EA3EB3" w:rsidRDefault="008A76FD" w:rsidP="001C5C86">
      <w:pPr>
        <w:pStyle w:val="2"/>
      </w:pPr>
      <w:r w:rsidRPr="00EA3EB3">
        <w:t>3</w:t>
      </w:r>
      <w:r w:rsidRPr="00EA3EB3">
        <w:tab/>
        <w:t>Justification</w:t>
      </w:r>
    </w:p>
    <w:p w14:paraId="2950E1BA" w14:textId="77777777" w:rsidR="00755797" w:rsidRPr="00EA3EB3" w:rsidRDefault="00755797" w:rsidP="00755797">
      <w:r w:rsidRPr="00EA3EB3">
        <w:t xml:space="preserve">All new </w:t>
      </w:r>
      <w:r w:rsidR="002C0E24" w:rsidRPr="00EA3EB3">
        <w:rPr>
          <w:rFonts w:hint="eastAsia"/>
          <w:lang w:eastAsia="ja-JP"/>
        </w:rPr>
        <w:t xml:space="preserve">EN-DC </w:t>
      </w:r>
      <w:r w:rsidRPr="00EA3EB3">
        <w:t xml:space="preserve">configurations </w:t>
      </w:r>
      <w:r w:rsidR="002C0E24" w:rsidRPr="00EA3EB3">
        <w:rPr>
          <w:rFonts w:hint="eastAsia"/>
          <w:lang w:eastAsia="ja-JP"/>
        </w:rPr>
        <w:t>consisting of</w:t>
      </w:r>
      <w:r w:rsidR="00E93BF3" w:rsidRPr="00EA3EB3">
        <w:rPr>
          <w:rFonts w:hint="eastAsia"/>
          <w:lang w:eastAsia="ja-JP"/>
        </w:rPr>
        <w:t xml:space="preserve"> </w:t>
      </w:r>
      <w:r w:rsidR="00E93BF3" w:rsidRPr="00EA3EB3">
        <w:rPr>
          <w:rFonts w:eastAsia="MS Mincho" w:hint="eastAsia"/>
          <w:lang w:eastAsia="ja-JP"/>
        </w:rPr>
        <w:t xml:space="preserve">2 different bands </w:t>
      </w:r>
      <w:r w:rsidR="00E93BF3" w:rsidRPr="00EA3EB3">
        <w:rPr>
          <w:rFonts w:eastAsia="Malgun Gothic"/>
          <w:lang w:eastAsia="ko-KR"/>
        </w:rPr>
        <w:t>DL</w:t>
      </w:r>
      <w:r w:rsidR="00E93BF3" w:rsidRPr="00EA3EB3">
        <w:rPr>
          <w:rFonts w:eastAsia="MS Mincho" w:hint="eastAsia"/>
          <w:lang w:eastAsia="ja-JP"/>
        </w:rPr>
        <w:t xml:space="preserve"> with 2 different bands UL (</w:t>
      </w:r>
      <w:r w:rsidR="00E93BF3" w:rsidRPr="00EA3EB3">
        <w:rPr>
          <w:rFonts w:hint="eastAsia"/>
          <w:lang w:eastAsia="ja-JP"/>
        </w:rPr>
        <w:t>1 LTE band and 1 NR band)</w:t>
      </w:r>
      <w:r w:rsidR="002C0E24" w:rsidRPr="00EA3EB3">
        <w:rPr>
          <w:rFonts w:hint="eastAsia"/>
          <w:lang w:eastAsia="ja-JP"/>
        </w:rPr>
        <w:t xml:space="preserve"> </w:t>
      </w:r>
      <w:r w:rsidRPr="00EA3EB3">
        <w:t xml:space="preserve">will be defined under this WI. New configurations still emerge from exiting bands and whenever new band is specified, it will create a potential for several new </w:t>
      </w:r>
      <w:r w:rsidR="002C0E24" w:rsidRPr="00EA3EB3">
        <w:rPr>
          <w:rFonts w:hint="eastAsia"/>
          <w:lang w:eastAsia="ja-JP"/>
        </w:rPr>
        <w:t xml:space="preserve">EN-DC </w:t>
      </w:r>
      <w:r w:rsidR="002C0E24" w:rsidRPr="00EA3EB3">
        <w:t xml:space="preserve">configurations </w:t>
      </w:r>
      <w:r w:rsidR="002C0E24" w:rsidRPr="00EA3EB3">
        <w:rPr>
          <w:rFonts w:hint="eastAsia"/>
          <w:lang w:eastAsia="ja-JP"/>
        </w:rPr>
        <w:t xml:space="preserve">consisting of </w:t>
      </w:r>
      <w:r w:rsidR="00E93BF3" w:rsidRPr="00EA3EB3">
        <w:rPr>
          <w:rFonts w:eastAsia="MS Mincho" w:hint="eastAsia"/>
          <w:lang w:eastAsia="ja-JP"/>
        </w:rPr>
        <w:t xml:space="preserve">2 different bands </w:t>
      </w:r>
      <w:r w:rsidR="00E93BF3" w:rsidRPr="00EA3EB3">
        <w:rPr>
          <w:rFonts w:eastAsia="Malgun Gothic"/>
          <w:lang w:eastAsia="ko-KR"/>
        </w:rPr>
        <w:t>DL</w:t>
      </w:r>
      <w:r w:rsidR="00E93BF3" w:rsidRPr="00EA3EB3">
        <w:rPr>
          <w:rFonts w:eastAsia="MS Mincho" w:hint="eastAsia"/>
          <w:lang w:eastAsia="ja-JP"/>
        </w:rPr>
        <w:t xml:space="preserve"> with 2 different bands UL (</w:t>
      </w:r>
      <w:r w:rsidR="00E93BF3" w:rsidRPr="00EA3EB3">
        <w:rPr>
          <w:rFonts w:hint="eastAsia"/>
          <w:lang w:eastAsia="ja-JP"/>
        </w:rPr>
        <w:t>1 LTE band and 1 NR band)</w:t>
      </w:r>
      <w:r w:rsidRPr="00EA3EB3">
        <w:t xml:space="preserve">. </w:t>
      </w:r>
    </w:p>
    <w:p w14:paraId="1EF06BFF" w14:textId="77777777" w:rsidR="00ED67DA" w:rsidRPr="00EA3EB3" w:rsidRDefault="00E93BF3" w:rsidP="00755797">
      <w:pPr>
        <w:rPr>
          <w:lang w:eastAsia="ja-JP"/>
        </w:rPr>
      </w:pPr>
      <w:r w:rsidRPr="00EA3EB3">
        <w:rPr>
          <w:rFonts w:hint="eastAsia"/>
          <w:lang w:eastAsia="ja-JP"/>
        </w:rPr>
        <w:t xml:space="preserve">The </w:t>
      </w:r>
      <w:r w:rsidR="002C0E24" w:rsidRPr="00EA3EB3">
        <w:rPr>
          <w:rFonts w:hint="eastAsia"/>
          <w:lang w:eastAsia="ja-JP"/>
        </w:rPr>
        <w:t xml:space="preserve">EN-DC </w:t>
      </w:r>
      <w:r w:rsidR="002C0E24" w:rsidRPr="00EA3EB3">
        <w:t xml:space="preserve">configurations </w:t>
      </w:r>
      <w:r w:rsidR="00755797" w:rsidRPr="00EA3EB3">
        <w:t xml:space="preserve">will be introduced </w:t>
      </w:r>
      <w:r w:rsidR="00A42FE5" w:rsidRPr="00EA3EB3">
        <w:rPr>
          <w:rFonts w:hint="eastAsia"/>
          <w:lang w:eastAsia="ja-JP"/>
        </w:rPr>
        <w:t xml:space="preserve">in a </w:t>
      </w:r>
      <w:r w:rsidR="00755797" w:rsidRPr="00EA3EB3">
        <w:t xml:space="preserve">release independent </w:t>
      </w:r>
      <w:r w:rsidR="00A42FE5" w:rsidRPr="00EA3EB3">
        <w:rPr>
          <w:rFonts w:hint="eastAsia"/>
          <w:lang w:eastAsia="ja-JP"/>
        </w:rPr>
        <w:t xml:space="preserve">manner based on </w:t>
      </w:r>
      <w:r w:rsidR="002C0E24" w:rsidRPr="00EA3EB3">
        <w:rPr>
          <w:rFonts w:hint="eastAsia"/>
          <w:lang w:eastAsia="ja-JP"/>
        </w:rPr>
        <w:t>TS38</w:t>
      </w:r>
      <w:r w:rsidR="00A42FE5" w:rsidRPr="00EA3EB3">
        <w:rPr>
          <w:rFonts w:hint="eastAsia"/>
          <w:lang w:eastAsia="ja-JP"/>
        </w:rPr>
        <w:t>.307</w:t>
      </w:r>
      <w:r w:rsidR="0022193C" w:rsidRPr="00EA3EB3">
        <w:rPr>
          <w:rFonts w:hint="eastAsia"/>
          <w:lang w:eastAsia="ja-JP"/>
        </w:rPr>
        <w:t xml:space="preserve">, which will be updated depending on newly introduced </w:t>
      </w:r>
      <w:r w:rsidR="002C0E24" w:rsidRPr="00EA3EB3">
        <w:rPr>
          <w:rFonts w:hint="eastAsia"/>
          <w:lang w:eastAsia="ja-JP"/>
        </w:rPr>
        <w:t xml:space="preserve">EN-DC </w:t>
      </w:r>
      <w:r w:rsidR="0022193C" w:rsidRPr="00EA3EB3">
        <w:rPr>
          <w:rFonts w:hint="eastAsia"/>
          <w:lang w:eastAsia="ja-JP"/>
        </w:rPr>
        <w:t>configurations</w:t>
      </w:r>
      <w:r w:rsidR="00A42FE5" w:rsidRPr="00EA3EB3">
        <w:rPr>
          <w:rFonts w:hint="eastAsia"/>
          <w:lang w:eastAsia="ja-JP"/>
        </w:rPr>
        <w:t>.</w:t>
      </w:r>
    </w:p>
    <w:p w14:paraId="086BDDCC" w14:textId="77777777" w:rsidR="000E3598" w:rsidRPr="00EA3EB3" w:rsidRDefault="000E3598" w:rsidP="000E3598">
      <w:pPr>
        <w:rPr>
          <w:rFonts w:eastAsia="MS Mincho"/>
          <w:lang w:eastAsia="ja-JP"/>
        </w:rPr>
      </w:pPr>
      <w:r w:rsidRPr="00EA3EB3">
        <w:rPr>
          <w:rFonts w:eastAsia="MS Mincho" w:hint="eastAsia"/>
          <w:lang w:eastAsia="ja-JP"/>
        </w:rPr>
        <w:t>The precondition</w:t>
      </w:r>
      <w:r w:rsidR="00A90782" w:rsidRPr="00EA3EB3">
        <w:rPr>
          <w:rFonts w:eastAsia="MS Mincho" w:hint="eastAsia"/>
          <w:lang w:eastAsia="ja-JP"/>
        </w:rPr>
        <w:t>s</w:t>
      </w:r>
      <w:r w:rsidRPr="00EA3EB3">
        <w:rPr>
          <w:rFonts w:eastAsia="MS Mincho" w:hint="eastAsia"/>
          <w:lang w:eastAsia="ja-JP"/>
        </w:rPr>
        <w:t xml:space="preserve"> to </w:t>
      </w:r>
      <w:r w:rsidRPr="00EA3EB3">
        <w:rPr>
          <w:rFonts w:eastAsia="Malgun Gothic"/>
          <w:lang w:eastAsia="ko-KR"/>
        </w:rPr>
        <w:t xml:space="preserve">propose </w:t>
      </w:r>
      <w:r w:rsidR="00E93BF3" w:rsidRPr="00EA3EB3">
        <w:rPr>
          <w:rFonts w:eastAsia="MS Mincho" w:hint="eastAsia"/>
          <w:lang w:eastAsia="ja-JP"/>
        </w:rPr>
        <w:t xml:space="preserve">2 different bands </w:t>
      </w:r>
      <w:r w:rsidR="00E93BF3" w:rsidRPr="00EA3EB3">
        <w:rPr>
          <w:rFonts w:eastAsia="Malgun Gothic"/>
          <w:lang w:eastAsia="ko-KR"/>
        </w:rPr>
        <w:t>DL</w:t>
      </w:r>
      <w:r w:rsidR="00E93BF3" w:rsidRPr="00EA3EB3">
        <w:rPr>
          <w:rFonts w:eastAsia="MS Mincho" w:hint="eastAsia"/>
          <w:lang w:eastAsia="ja-JP"/>
        </w:rPr>
        <w:t xml:space="preserve"> with 2 different bands UL (</w:t>
      </w:r>
      <w:r w:rsidR="00E93BF3" w:rsidRPr="00EA3EB3">
        <w:rPr>
          <w:rFonts w:hint="eastAsia"/>
          <w:lang w:eastAsia="ja-JP"/>
        </w:rPr>
        <w:t xml:space="preserve">1 LTE band and 1 NR band) </w:t>
      </w:r>
      <w:r w:rsidRPr="00EA3EB3">
        <w:rPr>
          <w:rFonts w:eastAsia="Malgun Gothic"/>
          <w:lang w:eastAsia="ko-KR"/>
        </w:rPr>
        <w:t>in rel-1</w:t>
      </w:r>
      <w:r w:rsidRPr="00EA3EB3">
        <w:rPr>
          <w:rFonts w:eastAsia="MS Mincho" w:hint="eastAsia"/>
          <w:lang w:eastAsia="ja-JP"/>
        </w:rPr>
        <w:t>6</w:t>
      </w:r>
      <w:r w:rsidRPr="00EA3EB3">
        <w:rPr>
          <w:rFonts w:eastAsia="Malgun Gothic"/>
          <w:lang w:eastAsia="ko-KR"/>
        </w:rPr>
        <w:t xml:space="preserve"> </w:t>
      </w:r>
      <w:r w:rsidR="00A90782" w:rsidRPr="00EA3EB3">
        <w:rPr>
          <w:rFonts w:eastAsia="MS Mincho" w:hint="eastAsia"/>
          <w:lang w:eastAsia="ja-JP"/>
        </w:rPr>
        <w:t xml:space="preserve">are </w:t>
      </w:r>
      <w:r w:rsidRPr="00EA3EB3">
        <w:rPr>
          <w:rFonts w:eastAsia="MS Mincho" w:hint="eastAsia"/>
          <w:lang w:eastAsia="ja-JP"/>
        </w:rPr>
        <w:t>as follows.</w:t>
      </w:r>
    </w:p>
    <w:p w14:paraId="2D288B84" w14:textId="77777777" w:rsidR="000E3598" w:rsidRPr="00EA3EB3" w:rsidRDefault="000E3598" w:rsidP="00DB7895">
      <w:pPr>
        <w:numPr>
          <w:ilvl w:val="0"/>
          <w:numId w:val="10"/>
        </w:numPr>
        <w:rPr>
          <w:rFonts w:eastAsia="Malgun Gothic"/>
          <w:lang w:eastAsia="ko-KR"/>
        </w:rPr>
      </w:pPr>
      <w:r w:rsidRPr="00EA3EB3">
        <w:rPr>
          <w:rFonts w:hint="eastAsia"/>
          <w:lang w:eastAsia="ja-JP"/>
        </w:rPr>
        <w:t xml:space="preserve">Constituent LTE </w:t>
      </w:r>
      <w:r w:rsidR="00DB7895" w:rsidRPr="00EA3EB3">
        <w:rPr>
          <w:rFonts w:hint="eastAsia"/>
          <w:lang w:eastAsia="ja-JP"/>
        </w:rPr>
        <w:t xml:space="preserve">band and LTE Intra band CA </w:t>
      </w:r>
      <w:r w:rsidRPr="00EA3EB3">
        <w:rPr>
          <w:rFonts w:hint="eastAsia"/>
          <w:lang w:eastAsia="ja-JP"/>
        </w:rPr>
        <w:t xml:space="preserve">shall be </w:t>
      </w:r>
      <w:r w:rsidR="00DB7895" w:rsidRPr="00EA3EB3">
        <w:rPr>
          <w:lang w:eastAsia="ja-JP"/>
        </w:rPr>
        <w:t>completed</w:t>
      </w:r>
      <w:r w:rsidR="00DB7895" w:rsidRPr="00EA3EB3">
        <w:rPr>
          <w:rFonts w:hint="eastAsia"/>
          <w:lang w:eastAsia="ja-JP"/>
        </w:rPr>
        <w:t xml:space="preserve"> and </w:t>
      </w:r>
      <w:r w:rsidRPr="00EA3EB3">
        <w:rPr>
          <w:rFonts w:hint="eastAsia"/>
          <w:lang w:eastAsia="ja-JP"/>
        </w:rPr>
        <w:t>specified in advance.</w:t>
      </w:r>
    </w:p>
    <w:p w14:paraId="077D0778" w14:textId="77777777" w:rsidR="000E3598" w:rsidRPr="00EA3EB3" w:rsidRDefault="00DB7895" w:rsidP="00DB7895">
      <w:pPr>
        <w:numPr>
          <w:ilvl w:val="0"/>
          <w:numId w:val="10"/>
        </w:numPr>
        <w:rPr>
          <w:rFonts w:eastAsia="Malgun Gothic"/>
          <w:lang w:eastAsia="ko-KR"/>
        </w:rPr>
      </w:pPr>
      <w:r w:rsidRPr="00EA3EB3">
        <w:rPr>
          <w:rFonts w:hint="eastAsia"/>
          <w:lang w:eastAsia="ja-JP"/>
        </w:rPr>
        <w:t xml:space="preserve">Constituent NR band and NR intra band CA shall be </w:t>
      </w:r>
      <w:r w:rsidRPr="00EA3EB3">
        <w:rPr>
          <w:lang w:eastAsia="ja-JP"/>
        </w:rPr>
        <w:t>completed</w:t>
      </w:r>
      <w:r w:rsidRPr="00EA3EB3">
        <w:rPr>
          <w:rFonts w:hint="eastAsia"/>
          <w:lang w:eastAsia="ja-JP"/>
        </w:rPr>
        <w:t xml:space="preserve"> and specified in advance.</w:t>
      </w:r>
    </w:p>
    <w:p w14:paraId="62944921" w14:textId="77777777" w:rsidR="000E3598" w:rsidRPr="00EA3EB3" w:rsidRDefault="000E3598" w:rsidP="008F463E">
      <w:pPr>
        <w:rPr>
          <w:rFonts w:eastAsia="Malgun Gothic"/>
          <w:lang w:eastAsia="ko-KR"/>
        </w:rPr>
      </w:pPr>
      <w:r w:rsidRPr="00EA3EB3">
        <w:rPr>
          <w:lang w:eastAsia="ja-JP"/>
        </w:rPr>
        <w:t>Ex</w:t>
      </w:r>
      <w:r w:rsidRPr="00EA3EB3">
        <w:rPr>
          <w:rFonts w:hint="eastAsia"/>
          <w:lang w:eastAsia="ja-JP"/>
        </w:rPr>
        <w:t>ample</w:t>
      </w:r>
      <w:r w:rsidR="00DB7895" w:rsidRPr="00EA3EB3">
        <w:rPr>
          <w:rFonts w:hint="eastAsia"/>
          <w:lang w:eastAsia="ja-JP"/>
        </w:rPr>
        <w:t xml:space="preserve"> 1</w:t>
      </w:r>
      <w:r w:rsidRPr="00EA3EB3">
        <w:rPr>
          <w:lang w:eastAsia="ja-JP"/>
        </w:rPr>
        <w:t xml:space="preserve">: If </w:t>
      </w:r>
      <w:r w:rsidRPr="00EA3EB3">
        <w:rPr>
          <w:rFonts w:hint="eastAsia"/>
          <w:lang w:eastAsia="ja-JP"/>
        </w:rPr>
        <w:t xml:space="preserve">the following </w:t>
      </w:r>
      <w:r w:rsidRPr="00EA3EB3">
        <w:rPr>
          <w:lang w:eastAsia="ja-JP"/>
        </w:rPr>
        <w:t>configuration</w:t>
      </w:r>
      <w:r w:rsidRPr="00EA3EB3">
        <w:rPr>
          <w:rFonts w:hint="eastAsia"/>
          <w:lang w:eastAsia="ja-JP"/>
        </w:rPr>
        <w:t xml:space="preserve"> </w:t>
      </w:r>
      <w:r w:rsidRPr="00EA3EB3">
        <w:rPr>
          <w:lang w:eastAsia="ja-JP"/>
        </w:rPr>
        <w:t xml:space="preserve">is proposed,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5883"/>
      </w:tblGrid>
      <w:tr w:rsidR="000E3598" w:rsidRPr="00EA3EB3" w14:paraId="5C3166DB" w14:textId="77777777" w:rsidTr="00067968">
        <w:trPr>
          <w:trHeight w:val="47"/>
          <w:jc w:val="center"/>
        </w:trPr>
        <w:tc>
          <w:tcPr>
            <w:tcW w:w="3118" w:type="dxa"/>
            <w:shd w:val="clear" w:color="auto" w:fill="auto"/>
            <w:vAlign w:val="center"/>
            <w:hideMark/>
          </w:tcPr>
          <w:p w14:paraId="6DC65C37" w14:textId="77777777" w:rsidR="000E3598" w:rsidRPr="00EA3EB3" w:rsidRDefault="00690692" w:rsidP="00067968">
            <w:pPr>
              <w:pStyle w:val="TAH"/>
              <w:rPr>
                <w:lang w:val="en-US" w:eastAsia="fi-FI"/>
              </w:rPr>
            </w:pPr>
            <w:r w:rsidRPr="00EA3EB3">
              <w:rPr>
                <w:lang w:val="en-US" w:eastAsia="fi-FI"/>
              </w:rPr>
              <w:t xml:space="preserve">Downlink </w:t>
            </w:r>
            <w:r w:rsidR="000E3598" w:rsidRPr="00EA3EB3">
              <w:rPr>
                <w:lang w:val="en-US" w:eastAsia="fi-FI"/>
              </w:rPr>
              <w:t>EN-DC configuration</w:t>
            </w:r>
          </w:p>
        </w:tc>
        <w:tc>
          <w:tcPr>
            <w:tcW w:w="5883" w:type="dxa"/>
            <w:vAlign w:val="center"/>
          </w:tcPr>
          <w:p w14:paraId="6DCC9307" w14:textId="77777777" w:rsidR="000E3598" w:rsidRPr="00EA3EB3" w:rsidDel="00C35823" w:rsidRDefault="000E3598" w:rsidP="00067968">
            <w:pPr>
              <w:pStyle w:val="TAH"/>
              <w:rPr>
                <w:lang w:eastAsia="fi-FI"/>
              </w:rPr>
            </w:pPr>
            <w:r w:rsidRPr="00EA3EB3">
              <w:rPr>
                <w:lang w:val="en-US" w:eastAsia="fi-FI"/>
              </w:rPr>
              <w:t>Uplink EN-DC</w:t>
            </w:r>
            <w:r w:rsidRPr="00EA3EB3">
              <w:rPr>
                <w:rFonts w:hint="eastAsia"/>
                <w:lang w:val="en-US" w:eastAsia="ja-JP"/>
              </w:rPr>
              <w:t xml:space="preserve"> </w:t>
            </w:r>
            <w:r w:rsidRPr="00EA3EB3">
              <w:rPr>
                <w:lang w:val="en-US" w:eastAsia="fi-FI"/>
              </w:rPr>
              <w:t>configuration</w:t>
            </w:r>
          </w:p>
        </w:tc>
      </w:tr>
      <w:tr w:rsidR="000E3598" w:rsidRPr="00EA3EB3" w14:paraId="56FF3D7F" w14:textId="77777777" w:rsidTr="00DB7895">
        <w:trPr>
          <w:trHeight w:val="283"/>
          <w:jc w:val="center"/>
        </w:trPr>
        <w:tc>
          <w:tcPr>
            <w:tcW w:w="3118" w:type="dxa"/>
            <w:shd w:val="clear" w:color="auto" w:fill="auto"/>
            <w:vAlign w:val="center"/>
          </w:tcPr>
          <w:p w14:paraId="6E43CE60" w14:textId="77777777" w:rsidR="000E3598" w:rsidRPr="00EA3EB3" w:rsidRDefault="000E3598" w:rsidP="00DB7895">
            <w:pPr>
              <w:pStyle w:val="TAH"/>
              <w:rPr>
                <w:b w:val="0"/>
                <w:lang w:val="en-US" w:eastAsia="ja-JP"/>
              </w:rPr>
            </w:pPr>
            <w:r w:rsidRPr="00EA3EB3">
              <w:rPr>
                <w:rFonts w:hint="eastAsia"/>
                <w:b w:val="0"/>
                <w:lang w:val="en-US" w:eastAsia="ja-JP"/>
              </w:rPr>
              <w:t>DC_</w:t>
            </w:r>
            <w:r w:rsidR="00DB7895" w:rsidRPr="00EA3EB3">
              <w:rPr>
                <w:rFonts w:hint="eastAsia"/>
                <w:b w:val="0"/>
                <w:lang w:val="en-US" w:eastAsia="ja-JP"/>
              </w:rPr>
              <w:t>1C</w:t>
            </w:r>
            <w:r w:rsidRPr="00EA3EB3">
              <w:rPr>
                <w:rFonts w:hint="eastAsia"/>
                <w:b w:val="0"/>
                <w:lang w:val="en-US" w:eastAsia="ja-JP"/>
              </w:rPr>
              <w:t>_n</w:t>
            </w:r>
            <w:r w:rsidR="00DB7895" w:rsidRPr="00EA3EB3">
              <w:rPr>
                <w:rFonts w:hint="eastAsia"/>
                <w:b w:val="0"/>
                <w:lang w:val="en-US" w:eastAsia="ja-JP"/>
              </w:rPr>
              <w:t>2</w:t>
            </w:r>
            <w:r w:rsidR="007637F1" w:rsidRPr="00EA3EB3">
              <w:rPr>
                <w:rFonts w:hint="eastAsia"/>
                <w:b w:val="0"/>
                <w:lang w:val="en-US" w:eastAsia="ja-JP"/>
              </w:rPr>
              <w:t>A</w:t>
            </w:r>
          </w:p>
        </w:tc>
        <w:tc>
          <w:tcPr>
            <w:tcW w:w="5883" w:type="dxa"/>
            <w:vAlign w:val="center"/>
          </w:tcPr>
          <w:p w14:paraId="3A512B84" w14:textId="77777777" w:rsidR="000E3598" w:rsidRPr="00EA3EB3" w:rsidRDefault="00DB7895" w:rsidP="00DB7895">
            <w:pPr>
              <w:pStyle w:val="TAH"/>
              <w:rPr>
                <w:b w:val="0"/>
                <w:lang w:val="en-US" w:eastAsia="ja-JP"/>
              </w:rPr>
            </w:pPr>
            <w:r w:rsidRPr="00EA3EB3">
              <w:rPr>
                <w:rFonts w:hint="eastAsia"/>
                <w:b w:val="0"/>
                <w:lang w:val="en-US" w:eastAsia="ja-JP"/>
              </w:rPr>
              <w:t>DC_1A</w:t>
            </w:r>
            <w:r w:rsidR="008F463E" w:rsidRPr="00EA3EB3">
              <w:rPr>
                <w:rFonts w:hint="eastAsia"/>
                <w:b w:val="0"/>
                <w:lang w:val="en-US" w:eastAsia="ja-JP"/>
              </w:rPr>
              <w:t>_</w:t>
            </w:r>
            <w:r w:rsidRPr="00EA3EB3">
              <w:rPr>
                <w:rFonts w:hint="eastAsia"/>
                <w:b w:val="0"/>
                <w:lang w:val="en-US" w:eastAsia="ja-JP"/>
              </w:rPr>
              <w:t>n2</w:t>
            </w:r>
            <w:r w:rsidR="007637F1" w:rsidRPr="00EA3EB3">
              <w:rPr>
                <w:rFonts w:hint="eastAsia"/>
                <w:b w:val="0"/>
                <w:lang w:val="en-US" w:eastAsia="ja-JP"/>
              </w:rPr>
              <w:t>A</w:t>
            </w:r>
          </w:p>
        </w:tc>
      </w:tr>
    </w:tbl>
    <w:p w14:paraId="18E7031C" w14:textId="77777777" w:rsidR="00DB7895" w:rsidRPr="00EA3EB3" w:rsidRDefault="000E3598" w:rsidP="00C84C0C">
      <w:pPr>
        <w:numPr>
          <w:ilvl w:val="0"/>
          <w:numId w:val="10"/>
        </w:numPr>
        <w:spacing w:beforeLines="50" w:before="120"/>
        <w:ind w:left="357" w:hanging="357"/>
        <w:rPr>
          <w:rFonts w:eastAsia="Malgun Gothic"/>
          <w:lang w:eastAsia="ko-KR"/>
        </w:rPr>
      </w:pPr>
      <w:r w:rsidRPr="00EA3EB3">
        <w:rPr>
          <w:rFonts w:hint="eastAsia"/>
          <w:lang w:eastAsia="ja-JP"/>
        </w:rPr>
        <w:t xml:space="preserve">LTE </w:t>
      </w:r>
      <w:r w:rsidR="00E93BF3" w:rsidRPr="00EA3EB3">
        <w:rPr>
          <w:rFonts w:hint="eastAsia"/>
          <w:lang w:eastAsia="ja-JP"/>
        </w:rPr>
        <w:t>intra band CA of DL_1C_UL_1A</w:t>
      </w:r>
      <w:r w:rsidR="00DB7895" w:rsidRPr="00EA3EB3">
        <w:rPr>
          <w:rFonts w:hint="eastAsia"/>
          <w:lang w:eastAsia="ja-JP"/>
        </w:rPr>
        <w:t xml:space="preserve"> requirements shall be completed and specified in advanced.</w:t>
      </w:r>
    </w:p>
    <w:p w14:paraId="716F1812" w14:textId="77777777" w:rsidR="000E3598" w:rsidRPr="00EA3EB3" w:rsidRDefault="00DB7895" w:rsidP="00DB7895">
      <w:pPr>
        <w:numPr>
          <w:ilvl w:val="0"/>
          <w:numId w:val="10"/>
        </w:numPr>
        <w:rPr>
          <w:rFonts w:eastAsia="Malgun Gothic"/>
          <w:lang w:eastAsia="ko-KR"/>
        </w:rPr>
      </w:pPr>
      <w:r w:rsidRPr="00EA3EB3">
        <w:rPr>
          <w:rFonts w:hint="eastAsia"/>
          <w:lang w:eastAsia="ja-JP"/>
        </w:rPr>
        <w:t>NR Band n</w:t>
      </w:r>
      <w:r w:rsidR="00555DE5" w:rsidRPr="00EA3EB3">
        <w:rPr>
          <w:rFonts w:hint="eastAsia"/>
          <w:lang w:eastAsia="ja-JP"/>
        </w:rPr>
        <w:t>2</w:t>
      </w:r>
      <w:r w:rsidR="007637F1" w:rsidRPr="00EA3EB3">
        <w:rPr>
          <w:rFonts w:hint="eastAsia"/>
          <w:lang w:eastAsia="ja-JP"/>
        </w:rPr>
        <w:t>A</w:t>
      </w:r>
      <w:r w:rsidRPr="00EA3EB3">
        <w:rPr>
          <w:rFonts w:hint="eastAsia"/>
          <w:lang w:eastAsia="ja-JP"/>
        </w:rPr>
        <w:t xml:space="preserve"> requirements shall be completed and specified in advanced.</w:t>
      </w:r>
      <w:r w:rsidR="000E3598" w:rsidRPr="00EA3EB3">
        <w:rPr>
          <w:rFonts w:hint="eastAsia"/>
          <w:lang w:eastAsia="ja-JP"/>
        </w:rPr>
        <w:t xml:space="preserve"> </w:t>
      </w:r>
    </w:p>
    <w:p w14:paraId="4DFB4EA5" w14:textId="77777777" w:rsidR="00DB7895" w:rsidRPr="00EA3EB3" w:rsidRDefault="00DB7895" w:rsidP="008F463E">
      <w:pPr>
        <w:rPr>
          <w:rFonts w:eastAsia="Malgun Gothic"/>
          <w:lang w:eastAsia="ko-KR"/>
        </w:rPr>
      </w:pPr>
      <w:r w:rsidRPr="00EA3EB3">
        <w:rPr>
          <w:lang w:eastAsia="ja-JP"/>
        </w:rPr>
        <w:t>Ex</w:t>
      </w:r>
      <w:r w:rsidRPr="00EA3EB3">
        <w:rPr>
          <w:rFonts w:hint="eastAsia"/>
          <w:lang w:eastAsia="ja-JP"/>
        </w:rPr>
        <w:t>ample 2</w:t>
      </w:r>
      <w:r w:rsidRPr="00EA3EB3">
        <w:rPr>
          <w:lang w:eastAsia="ja-JP"/>
        </w:rPr>
        <w:t xml:space="preserve">: If </w:t>
      </w:r>
      <w:r w:rsidRPr="00EA3EB3">
        <w:rPr>
          <w:rFonts w:hint="eastAsia"/>
          <w:lang w:eastAsia="ja-JP"/>
        </w:rPr>
        <w:t xml:space="preserve">the following </w:t>
      </w:r>
      <w:r w:rsidRPr="00EA3EB3">
        <w:rPr>
          <w:lang w:eastAsia="ja-JP"/>
        </w:rPr>
        <w:t>configuration</w:t>
      </w:r>
      <w:r w:rsidRPr="00EA3EB3">
        <w:rPr>
          <w:rFonts w:hint="eastAsia"/>
          <w:lang w:eastAsia="ja-JP"/>
        </w:rPr>
        <w:t xml:space="preserve"> </w:t>
      </w:r>
      <w:r w:rsidRPr="00EA3EB3">
        <w:rPr>
          <w:lang w:eastAsia="ja-JP"/>
        </w:rPr>
        <w:t xml:space="preserve">is proposed,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5883"/>
      </w:tblGrid>
      <w:tr w:rsidR="00DB7895" w:rsidRPr="00EA3EB3" w14:paraId="554B4546" w14:textId="77777777" w:rsidTr="00EF6CB1">
        <w:trPr>
          <w:trHeight w:val="47"/>
          <w:jc w:val="center"/>
        </w:trPr>
        <w:tc>
          <w:tcPr>
            <w:tcW w:w="3118" w:type="dxa"/>
            <w:shd w:val="clear" w:color="auto" w:fill="auto"/>
            <w:vAlign w:val="center"/>
            <w:hideMark/>
          </w:tcPr>
          <w:p w14:paraId="3D04DD31" w14:textId="77777777" w:rsidR="00DB7895" w:rsidRPr="00EA3EB3" w:rsidRDefault="00690692" w:rsidP="00EF6CB1">
            <w:pPr>
              <w:pStyle w:val="TAH"/>
              <w:rPr>
                <w:lang w:val="en-US" w:eastAsia="fi-FI"/>
              </w:rPr>
            </w:pPr>
            <w:r w:rsidRPr="00EA3EB3">
              <w:rPr>
                <w:lang w:val="en-US" w:eastAsia="fi-FI"/>
              </w:rPr>
              <w:t xml:space="preserve">Downlink </w:t>
            </w:r>
            <w:r w:rsidR="00DB7895" w:rsidRPr="00EA3EB3">
              <w:rPr>
                <w:lang w:val="en-US" w:eastAsia="fi-FI"/>
              </w:rPr>
              <w:t>EN-DC configuration</w:t>
            </w:r>
          </w:p>
        </w:tc>
        <w:tc>
          <w:tcPr>
            <w:tcW w:w="5883" w:type="dxa"/>
            <w:vAlign w:val="center"/>
          </w:tcPr>
          <w:p w14:paraId="7EA6850D" w14:textId="77777777" w:rsidR="00DB7895" w:rsidRPr="00EA3EB3" w:rsidDel="00C35823" w:rsidRDefault="00DB7895" w:rsidP="00EF6CB1">
            <w:pPr>
              <w:pStyle w:val="TAH"/>
              <w:rPr>
                <w:lang w:eastAsia="fi-FI"/>
              </w:rPr>
            </w:pPr>
            <w:r w:rsidRPr="00EA3EB3">
              <w:rPr>
                <w:lang w:val="en-US" w:eastAsia="fi-FI"/>
              </w:rPr>
              <w:t>Uplink EN-DC</w:t>
            </w:r>
            <w:r w:rsidRPr="00EA3EB3">
              <w:rPr>
                <w:rFonts w:hint="eastAsia"/>
                <w:lang w:val="en-US" w:eastAsia="ja-JP"/>
              </w:rPr>
              <w:t xml:space="preserve"> </w:t>
            </w:r>
            <w:r w:rsidRPr="00EA3EB3">
              <w:rPr>
                <w:lang w:val="en-US" w:eastAsia="fi-FI"/>
              </w:rPr>
              <w:t>configuration</w:t>
            </w:r>
          </w:p>
        </w:tc>
      </w:tr>
      <w:tr w:rsidR="00DB7895" w:rsidRPr="00EA3EB3" w14:paraId="0FB1C4C6" w14:textId="77777777" w:rsidTr="00EF6CB1">
        <w:trPr>
          <w:trHeight w:val="283"/>
          <w:jc w:val="center"/>
        </w:trPr>
        <w:tc>
          <w:tcPr>
            <w:tcW w:w="3118" w:type="dxa"/>
            <w:shd w:val="clear" w:color="auto" w:fill="auto"/>
            <w:vAlign w:val="center"/>
          </w:tcPr>
          <w:p w14:paraId="43AD6A84" w14:textId="77777777" w:rsidR="00DB7895" w:rsidRPr="00EA3EB3" w:rsidRDefault="00DB7895" w:rsidP="00EF6CB1">
            <w:pPr>
              <w:pStyle w:val="TAH"/>
              <w:rPr>
                <w:b w:val="0"/>
                <w:lang w:val="en-US" w:eastAsia="ja-JP"/>
              </w:rPr>
            </w:pPr>
            <w:r w:rsidRPr="00EA3EB3">
              <w:rPr>
                <w:rFonts w:hint="eastAsia"/>
                <w:b w:val="0"/>
                <w:lang w:val="en-US" w:eastAsia="ja-JP"/>
              </w:rPr>
              <w:t>DC_1C_n2C</w:t>
            </w:r>
          </w:p>
        </w:tc>
        <w:tc>
          <w:tcPr>
            <w:tcW w:w="5883" w:type="dxa"/>
            <w:vAlign w:val="center"/>
          </w:tcPr>
          <w:p w14:paraId="6EDC2CDB" w14:textId="77777777" w:rsidR="00DB7895" w:rsidRPr="00EA3EB3" w:rsidRDefault="00DB7895" w:rsidP="008F463E">
            <w:pPr>
              <w:pStyle w:val="TAH"/>
              <w:rPr>
                <w:b w:val="0"/>
                <w:lang w:val="en-US" w:eastAsia="ja-JP"/>
              </w:rPr>
            </w:pPr>
            <w:r w:rsidRPr="00EA3EB3">
              <w:rPr>
                <w:rFonts w:hint="eastAsia"/>
                <w:b w:val="0"/>
                <w:lang w:val="en-US" w:eastAsia="ja-JP"/>
              </w:rPr>
              <w:t>DC_1C</w:t>
            </w:r>
            <w:r w:rsidR="008F463E" w:rsidRPr="00EA3EB3">
              <w:rPr>
                <w:rFonts w:hint="eastAsia"/>
                <w:b w:val="0"/>
                <w:lang w:val="en-US" w:eastAsia="ja-JP"/>
              </w:rPr>
              <w:t>_</w:t>
            </w:r>
            <w:r w:rsidRPr="00EA3EB3">
              <w:rPr>
                <w:rFonts w:hint="eastAsia"/>
                <w:b w:val="0"/>
                <w:lang w:val="en-US" w:eastAsia="ja-JP"/>
              </w:rPr>
              <w:t>n2C</w:t>
            </w:r>
          </w:p>
        </w:tc>
      </w:tr>
    </w:tbl>
    <w:p w14:paraId="31D6931B" w14:textId="77777777" w:rsidR="00DB7895" w:rsidRPr="00EA3EB3" w:rsidRDefault="00DB7895" w:rsidP="00C84C0C">
      <w:pPr>
        <w:numPr>
          <w:ilvl w:val="0"/>
          <w:numId w:val="10"/>
        </w:numPr>
        <w:spacing w:beforeLines="50" w:before="120"/>
        <w:ind w:left="357" w:hanging="357"/>
        <w:rPr>
          <w:lang w:eastAsia="ja-JP"/>
        </w:rPr>
      </w:pPr>
      <w:r w:rsidRPr="00EA3EB3">
        <w:rPr>
          <w:rFonts w:hint="eastAsia"/>
          <w:lang w:eastAsia="ja-JP"/>
        </w:rPr>
        <w:t xml:space="preserve">LTE intra band CA of </w:t>
      </w:r>
      <w:r w:rsidR="00A90782" w:rsidRPr="00EA3EB3">
        <w:rPr>
          <w:rFonts w:hint="eastAsia"/>
          <w:lang w:eastAsia="ja-JP"/>
        </w:rPr>
        <w:t>DL_</w:t>
      </w:r>
      <w:r w:rsidRPr="00EA3EB3">
        <w:rPr>
          <w:rFonts w:hint="eastAsia"/>
          <w:lang w:eastAsia="ja-JP"/>
        </w:rPr>
        <w:t>CA_1C</w:t>
      </w:r>
      <w:r w:rsidR="00A90782" w:rsidRPr="00EA3EB3">
        <w:rPr>
          <w:rFonts w:hint="eastAsia"/>
          <w:lang w:eastAsia="ja-JP"/>
        </w:rPr>
        <w:t xml:space="preserve">_UL_CA_1C </w:t>
      </w:r>
      <w:r w:rsidRPr="00EA3EB3">
        <w:rPr>
          <w:rFonts w:hint="eastAsia"/>
          <w:lang w:eastAsia="ja-JP"/>
        </w:rPr>
        <w:t>requirements shall be completed and specified in advanced.</w:t>
      </w:r>
    </w:p>
    <w:p w14:paraId="0FD64EF9" w14:textId="77777777" w:rsidR="00A90782" w:rsidRPr="00EA3EB3" w:rsidRDefault="00A90782" w:rsidP="00A90782">
      <w:pPr>
        <w:numPr>
          <w:ilvl w:val="0"/>
          <w:numId w:val="10"/>
        </w:numPr>
        <w:rPr>
          <w:lang w:eastAsia="ja-JP"/>
        </w:rPr>
      </w:pPr>
      <w:r w:rsidRPr="00EA3EB3">
        <w:rPr>
          <w:rFonts w:hint="eastAsia"/>
          <w:lang w:eastAsia="ja-JP"/>
        </w:rPr>
        <w:t>NR intra band CA of DL_CA_n2C_UL_CA_n2C requirements shall be completed and specified in advanced.</w:t>
      </w:r>
    </w:p>
    <w:p w14:paraId="2BA069F8" w14:textId="77777777" w:rsidR="008A76FD" w:rsidRPr="00EA3EB3" w:rsidRDefault="008A76FD" w:rsidP="001C5C86">
      <w:pPr>
        <w:pStyle w:val="2"/>
      </w:pPr>
      <w:r w:rsidRPr="00EA3EB3">
        <w:t>4</w:t>
      </w:r>
      <w:r w:rsidRPr="00EA3EB3">
        <w:tab/>
        <w:t>Objective</w:t>
      </w:r>
    </w:p>
    <w:p w14:paraId="440E1BD2" w14:textId="77777777" w:rsidR="00ED67DA" w:rsidRPr="00EA3EB3" w:rsidRDefault="00ED67DA" w:rsidP="00ED67DA">
      <w:pPr>
        <w:pStyle w:val="30"/>
        <w:rPr>
          <w:color w:val="0000FF"/>
        </w:rPr>
      </w:pPr>
      <w:r w:rsidRPr="00EA3EB3">
        <w:rPr>
          <w:color w:val="0000FF"/>
        </w:rPr>
        <w:t>4.1</w:t>
      </w:r>
      <w:r w:rsidRPr="00EA3EB3">
        <w:rPr>
          <w:color w:val="0000FF"/>
        </w:rPr>
        <w:tab/>
        <w:t>Objective of SI or Core part WI or Testing part WI</w:t>
      </w:r>
    </w:p>
    <w:p w14:paraId="6C4E2120" w14:textId="77777777" w:rsidR="00755797" w:rsidRPr="00EA3EB3" w:rsidRDefault="00755797" w:rsidP="00755797">
      <w:pPr>
        <w:numPr>
          <w:ilvl w:val="0"/>
          <w:numId w:val="8"/>
        </w:numPr>
        <w:ind w:right="-99"/>
      </w:pPr>
      <w:r w:rsidRPr="00EA3EB3">
        <w:t xml:space="preserve">Specify the band-combination specific RF requirements for all listed </w:t>
      </w:r>
      <w:r w:rsidR="001539D3" w:rsidRPr="00EA3EB3">
        <w:rPr>
          <w:rFonts w:hint="eastAsia"/>
          <w:lang w:eastAsia="ja-JP"/>
        </w:rPr>
        <w:t xml:space="preserve">EN-DC </w:t>
      </w:r>
      <w:r w:rsidR="001539D3" w:rsidRPr="00EA3EB3">
        <w:t xml:space="preserve">configurations </w:t>
      </w:r>
      <w:r w:rsidR="001539D3" w:rsidRPr="00EA3EB3">
        <w:rPr>
          <w:rFonts w:hint="eastAsia"/>
          <w:lang w:eastAsia="ja-JP"/>
        </w:rPr>
        <w:t xml:space="preserve">consisting of </w:t>
      </w:r>
      <w:r w:rsidR="00E93BF3" w:rsidRPr="00EA3EB3">
        <w:rPr>
          <w:rFonts w:eastAsia="MS Mincho" w:hint="eastAsia"/>
          <w:lang w:eastAsia="ja-JP"/>
        </w:rPr>
        <w:t xml:space="preserve">2 different bands </w:t>
      </w:r>
      <w:r w:rsidR="00E93BF3" w:rsidRPr="00EA3EB3">
        <w:rPr>
          <w:rFonts w:eastAsia="Malgun Gothic"/>
          <w:lang w:eastAsia="ko-KR"/>
        </w:rPr>
        <w:t>DL</w:t>
      </w:r>
      <w:r w:rsidR="00E93BF3" w:rsidRPr="00EA3EB3">
        <w:rPr>
          <w:rFonts w:eastAsia="MS Mincho" w:hint="eastAsia"/>
          <w:lang w:eastAsia="ja-JP"/>
        </w:rPr>
        <w:t xml:space="preserve"> with 2 different bands UL (</w:t>
      </w:r>
      <w:r w:rsidR="00E93BF3" w:rsidRPr="00EA3EB3">
        <w:rPr>
          <w:rFonts w:hint="eastAsia"/>
          <w:lang w:eastAsia="ja-JP"/>
        </w:rPr>
        <w:t>1 LTE band and 1 NR band)</w:t>
      </w:r>
      <w:r w:rsidRPr="00EA3EB3">
        <w:t xml:space="preserve"> including at least</w:t>
      </w:r>
    </w:p>
    <w:p w14:paraId="0C59C0AA" w14:textId="77777777" w:rsidR="00755797" w:rsidRPr="00EA3EB3" w:rsidRDefault="00755797" w:rsidP="00755797">
      <w:pPr>
        <w:numPr>
          <w:ilvl w:val="1"/>
          <w:numId w:val="8"/>
        </w:numPr>
        <w:ind w:right="-99"/>
      </w:pPr>
      <w:r w:rsidRPr="00EA3EB3">
        <w:t>Applicable frequencies</w:t>
      </w:r>
      <w:r w:rsidR="001539D3" w:rsidRPr="00EA3EB3">
        <w:rPr>
          <w:rFonts w:hint="eastAsia"/>
          <w:lang w:eastAsia="ja-JP"/>
        </w:rPr>
        <w:t xml:space="preserve"> if necessary</w:t>
      </w:r>
    </w:p>
    <w:p w14:paraId="6A40ECEE" w14:textId="77777777" w:rsidR="00755797" w:rsidRPr="00EA3EB3" w:rsidRDefault="00755797" w:rsidP="00755797">
      <w:pPr>
        <w:numPr>
          <w:ilvl w:val="1"/>
          <w:numId w:val="8"/>
        </w:numPr>
        <w:ind w:right="-99"/>
      </w:pPr>
      <w:r w:rsidRPr="00EA3EB3">
        <w:t>Applicable bandwidths and bandwidth sets</w:t>
      </w:r>
      <w:r w:rsidR="001539D3" w:rsidRPr="00EA3EB3">
        <w:rPr>
          <w:rFonts w:hint="eastAsia"/>
          <w:lang w:eastAsia="ja-JP"/>
        </w:rPr>
        <w:t xml:space="preserve"> if necessary</w:t>
      </w:r>
    </w:p>
    <w:p w14:paraId="57CE68FC" w14:textId="77777777" w:rsidR="00755797" w:rsidRPr="00EA3EB3" w:rsidRDefault="00755797" w:rsidP="00755797">
      <w:pPr>
        <w:numPr>
          <w:ilvl w:val="0"/>
          <w:numId w:val="8"/>
        </w:numPr>
        <w:ind w:right="-99"/>
      </w:pPr>
      <w:r w:rsidRPr="00EA3EB3">
        <w:t>Analyse combinations that have self-desensitization due to following reasons:</w:t>
      </w:r>
    </w:p>
    <w:p w14:paraId="249E756C" w14:textId="77777777" w:rsidR="00755797" w:rsidRPr="00EA3EB3" w:rsidRDefault="00755797" w:rsidP="00755797">
      <w:pPr>
        <w:numPr>
          <w:ilvl w:val="1"/>
          <w:numId w:val="8"/>
        </w:numPr>
        <w:ind w:right="-99"/>
      </w:pPr>
      <w:r w:rsidRPr="00EA3EB3">
        <w:lastRenderedPageBreak/>
        <w:t xml:space="preserve">TX Harmonic </w:t>
      </w:r>
      <w:r w:rsidR="001539D3" w:rsidRPr="00EA3EB3">
        <w:rPr>
          <w:rFonts w:hint="eastAsia"/>
          <w:lang w:eastAsia="ja-JP"/>
        </w:rPr>
        <w:t xml:space="preserve">and/or intermodulation </w:t>
      </w:r>
      <w:r w:rsidRPr="00EA3EB3">
        <w:t>overlap of receive band</w:t>
      </w:r>
    </w:p>
    <w:p w14:paraId="6E0B7CF5" w14:textId="77777777" w:rsidR="00755797" w:rsidRPr="00EA3EB3" w:rsidRDefault="00755797" w:rsidP="00755797">
      <w:pPr>
        <w:numPr>
          <w:ilvl w:val="1"/>
          <w:numId w:val="8"/>
        </w:numPr>
        <w:ind w:right="-99"/>
      </w:pPr>
      <w:r w:rsidRPr="00EA3EB3">
        <w:t>TX signal overlap of receiver harmonic frequency</w:t>
      </w:r>
    </w:p>
    <w:p w14:paraId="49C5C335" w14:textId="77777777" w:rsidR="00755797" w:rsidRPr="00EA3EB3" w:rsidRDefault="00755797" w:rsidP="00755797">
      <w:pPr>
        <w:numPr>
          <w:ilvl w:val="1"/>
          <w:numId w:val="8"/>
        </w:numPr>
        <w:ind w:right="-99"/>
      </w:pPr>
      <w:r w:rsidRPr="00EA3EB3">
        <w:t>TX frequency being in close proximity of one of the receive bands</w:t>
      </w:r>
    </w:p>
    <w:p w14:paraId="42DE9A00" w14:textId="77777777" w:rsidR="00755797" w:rsidRPr="00EA3EB3" w:rsidRDefault="00755797" w:rsidP="00755797">
      <w:pPr>
        <w:numPr>
          <w:ilvl w:val="1"/>
          <w:numId w:val="8"/>
        </w:numPr>
        <w:ind w:right="-99"/>
      </w:pPr>
      <w:r w:rsidRPr="00EA3EB3">
        <w:t>Any other identified reasons</w:t>
      </w:r>
    </w:p>
    <w:p w14:paraId="70C6D25B" w14:textId="77777777" w:rsidR="00755797" w:rsidRPr="00EA3EB3" w:rsidRDefault="00755797" w:rsidP="00755797">
      <w:pPr>
        <w:numPr>
          <w:ilvl w:val="0"/>
          <w:numId w:val="8"/>
        </w:numPr>
        <w:ind w:right="-99"/>
      </w:pPr>
      <w:r w:rsidRPr="00EA3EB3">
        <w:t>For the combination where self-desensitization exists, specify at least needed</w:t>
      </w:r>
    </w:p>
    <w:p w14:paraId="1680DD87" w14:textId="77777777" w:rsidR="00755797" w:rsidRPr="00EA3EB3" w:rsidRDefault="00755797" w:rsidP="00755797">
      <w:pPr>
        <w:numPr>
          <w:ilvl w:val="1"/>
          <w:numId w:val="8"/>
        </w:numPr>
        <w:ind w:right="-99"/>
      </w:pPr>
      <w:r w:rsidRPr="00EA3EB3">
        <w:t>∆T</w:t>
      </w:r>
      <w:r w:rsidRPr="00EA3EB3">
        <w:rPr>
          <w:vertAlign w:val="subscript"/>
        </w:rPr>
        <w:t>IB</w:t>
      </w:r>
      <w:r w:rsidR="001539D3" w:rsidRPr="00EA3EB3">
        <w:rPr>
          <w:rFonts w:hint="eastAsia"/>
          <w:vertAlign w:val="subscript"/>
          <w:lang w:eastAsia="ja-JP"/>
        </w:rPr>
        <w:t>, c</w:t>
      </w:r>
      <w:r w:rsidRPr="00EA3EB3">
        <w:t xml:space="preserve"> and ∆R</w:t>
      </w:r>
      <w:r w:rsidRPr="00EA3EB3">
        <w:rPr>
          <w:vertAlign w:val="subscript"/>
        </w:rPr>
        <w:t>IB</w:t>
      </w:r>
      <w:r w:rsidR="001539D3" w:rsidRPr="00EA3EB3">
        <w:rPr>
          <w:rFonts w:hint="eastAsia"/>
          <w:vertAlign w:val="subscript"/>
          <w:lang w:eastAsia="ja-JP"/>
        </w:rPr>
        <w:t>, c</w:t>
      </w:r>
      <w:r w:rsidR="001539D3" w:rsidRPr="00EA3EB3">
        <w:rPr>
          <w:rFonts w:hint="eastAsia"/>
          <w:vertAlign w:val="subscript"/>
          <w:lang w:eastAsia="ja-JP"/>
        </w:rPr>
        <w:tab/>
      </w:r>
    </w:p>
    <w:p w14:paraId="68BF503E" w14:textId="77777777" w:rsidR="002F3C61" w:rsidRPr="00EA3EB3" w:rsidRDefault="002F3C61" w:rsidP="002F3C61">
      <w:pPr>
        <w:numPr>
          <w:ilvl w:val="1"/>
          <w:numId w:val="8"/>
        </w:numPr>
        <w:ind w:right="-99"/>
      </w:pPr>
      <w:r w:rsidRPr="00EA3EB3">
        <w:t>Reference sensitivity exceptions</w:t>
      </w:r>
      <w:r w:rsidRPr="00EA3EB3">
        <w:rPr>
          <w:rFonts w:hint="eastAsia"/>
          <w:lang w:eastAsia="ja-JP"/>
        </w:rPr>
        <w:t xml:space="preserve"> including MSD test cases</w:t>
      </w:r>
    </w:p>
    <w:p w14:paraId="0E765050" w14:textId="77777777" w:rsidR="00755797" w:rsidRPr="00EA3EB3" w:rsidRDefault="00755797" w:rsidP="00755797">
      <w:pPr>
        <w:numPr>
          <w:ilvl w:val="0"/>
          <w:numId w:val="8"/>
        </w:numPr>
        <w:ind w:right="-99"/>
      </w:pPr>
      <w:r w:rsidRPr="00EA3EB3">
        <w:t>Add conformance testing in RAN5 specifications (to follow at a later stage)</w:t>
      </w:r>
    </w:p>
    <w:p w14:paraId="6BF3D537" w14:textId="77777777" w:rsidR="00755797" w:rsidRPr="00EA3EB3" w:rsidRDefault="00755797" w:rsidP="00113F5A">
      <w:pPr>
        <w:keepNext/>
        <w:spacing w:after="0"/>
        <w:rPr>
          <w:bCs/>
        </w:rPr>
        <w:sectPr w:rsidR="00755797" w:rsidRPr="00EA3EB3" w:rsidSect="00755797">
          <w:pgSz w:w="11906" w:h="16838"/>
          <w:pgMar w:top="567" w:right="1134" w:bottom="709" w:left="1134" w:header="720" w:footer="720" w:gutter="0"/>
          <w:cols w:space="720"/>
          <w:docGrid w:linePitch="272"/>
        </w:sectPr>
      </w:pPr>
      <w:r w:rsidRPr="00EA3EB3">
        <w:rPr>
          <w:bCs/>
        </w:rPr>
        <w:t xml:space="preserve">of all REL-16 </w:t>
      </w:r>
      <w:r w:rsidR="001539D3" w:rsidRPr="00EA3EB3">
        <w:rPr>
          <w:rFonts w:hint="eastAsia"/>
          <w:lang w:eastAsia="ja-JP"/>
        </w:rPr>
        <w:t xml:space="preserve">EN-DC </w:t>
      </w:r>
      <w:r w:rsidR="001539D3" w:rsidRPr="00EA3EB3">
        <w:t xml:space="preserve">configurations </w:t>
      </w:r>
      <w:r w:rsidR="001539D3" w:rsidRPr="00EA3EB3">
        <w:rPr>
          <w:rFonts w:hint="eastAsia"/>
          <w:lang w:eastAsia="ja-JP"/>
        </w:rPr>
        <w:t xml:space="preserve">consisting of </w:t>
      </w:r>
      <w:r w:rsidR="00E93BF3" w:rsidRPr="00EA3EB3">
        <w:rPr>
          <w:rFonts w:eastAsia="MS Mincho" w:hint="eastAsia"/>
          <w:lang w:eastAsia="ja-JP"/>
        </w:rPr>
        <w:t xml:space="preserve">2 different bands </w:t>
      </w:r>
      <w:r w:rsidR="00E93BF3" w:rsidRPr="00EA3EB3">
        <w:rPr>
          <w:rFonts w:eastAsia="Malgun Gothic"/>
          <w:lang w:eastAsia="ko-KR"/>
        </w:rPr>
        <w:t>DL</w:t>
      </w:r>
      <w:r w:rsidR="00E93BF3" w:rsidRPr="00EA3EB3">
        <w:rPr>
          <w:rFonts w:eastAsia="MS Mincho" w:hint="eastAsia"/>
          <w:lang w:eastAsia="ja-JP"/>
        </w:rPr>
        <w:t xml:space="preserve"> with 2 different bands UL (</w:t>
      </w:r>
      <w:r w:rsidR="00E93BF3" w:rsidRPr="00EA3EB3">
        <w:rPr>
          <w:rFonts w:hint="eastAsia"/>
          <w:lang w:eastAsia="ja-JP"/>
        </w:rPr>
        <w:t>1 LTE band and 1 NR band)</w:t>
      </w:r>
      <w:r w:rsidRPr="00EA3EB3">
        <w:rPr>
          <w:bCs/>
        </w:rPr>
        <w:t xml:space="preserve"> that fall into the category </w:t>
      </w:r>
      <w:r w:rsidR="001539D3" w:rsidRPr="00EA3EB3">
        <w:rPr>
          <w:rFonts w:hint="eastAsia"/>
          <w:bCs/>
          <w:lang w:eastAsia="ja-JP"/>
        </w:rPr>
        <w:t xml:space="preserve">is </w:t>
      </w:r>
      <w:r w:rsidRPr="00EA3EB3">
        <w:rPr>
          <w:bCs/>
        </w:rPr>
        <w:t xml:space="preserve">defined by the WI title. An overview table of these </w:t>
      </w:r>
      <w:r w:rsidR="001539D3" w:rsidRPr="00EA3EB3">
        <w:rPr>
          <w:rFonts w:hint="eastAsia"/>
          <w:lang w:eastAsia="ja-JP"/>
        </w:rPr>
        <w:t xml:space="preserve">EN-DC </w:t>
      </w:r>
      <w:r w:rsidR="001539D3" w:rsidRPr="00EA3EB3">
        <w:t>configurations</w:t>
      </w:r>
      <w:r w:rsidRPr="00EA3EB3">
        <w:rPr>
          <w:bCs/>
        </w:rPr>
        <w:t xml:space="preserve"> is provided here: </w:t>
      </w:r>
    </w:p>
    <w:p w14:paraId="0BBCC68F" w14:textId="00434551" w:rsidR="00A67257" w:rsidRPr="009238D0" w:rsidRDefault="00A67257" w:rsidP="00113F5A">
      <w:pPr>
        <w:pStyle w:val="afe"/>
        <w:keepNext/>
        <w:rPr>
          <w:rFonts w:eastAsia="新細明體"/>
          <w:bCs w:val="0"/>
          <w:lang w:eastAsia="zh-TW"/>
        </w:rPr>
      </w:pPr>
      <w:r w:rsidRPr="000549BB">
        <w:rPr>
          <w:sz w:val="28"/>
        </w:rPr>
        <w:lastRenderedPageBreak/>
        <w:t xml:space="preserve">EN-DC for </w:t>
      </w:r>
      <w:r w:rsidRPr="000549BB">
        <w:rPr>
          <w:rFonts w:hint="eastAsia"/>
          <w:sz w:val="28"/>
          <w:lang w:eastAsia="ja-JP"/>
        </w:rPr>
        <w:t>2</w:t>
      </w:r>
      <w:r w:rsidRPr="000549BB">
        <w:rPr>
          <w:sz w:val="28"/>
        </w:rPr>
        <w:t xml:space="preserve"> </w:t>
      </w:r>
      <w:r w:rsidRPr="000549BB">
        <w:rPr>
          <w:sz w:val="28"/>
          <w:lang w:eastAsia="ja-JP"/>
        </w:rPr>
        <w:t>different</w:t>
      </w:r>
      <w:r w:rsidRPr="000549BB">
        <w:rPr>
          <w:rFonts w:hint="eastAsia"/>
          <w:sz w:val="28"/>
          <w:lang w:eastAsia="ja-JP"/>
        </w:rPr>
        <w:t xml:space="preserve"> </w:t>
      </w:r>
      <w:r w:rsidRPr="000549BB">
        <w:rPr>
          <w:sz w:val="28"/>
        </w:rPr>
        <w:t>band</w:t>
      </w:r>
      <w:r w:rsidRPr="000549BB">
        <w:rPr>
          <w:rFonts w:hint="eastAsia"/>
          <w:sz w:val="28"/>
          <w:lang w:eastAsia="ja-JP"/>
        </w:rPr>
        <w:t>s</w:t>
      </w:r>
      <w:r w:rsidRPr="000549BB">
        <w:rPr>
          <w:sz w:val="28"/>
        </w:rPr>
        <w:t xml:space="preserve"> DL with </w:t>
      </w:r>
      <w:r w:rsidRPr="000549BB">
        <w:rPr>
          <w:rFonts w:hint="eastAsia"/>
          <w:sz w:val="28"/>
          <w:lang w:eastAsia="ja-JP"/>
        </w:rPr>
        <w:t>2</w:t>
      </w:r>
      <w:r w:rsidRPr="000549BB">
        <w:rPr>
          <w:sz w:val="28"/>
        </w:rPr>
        <w:t xml:space="preserve"> </w:t>
      </w:r>
      <w:r w:rsidRPr="000549BB">
        <w:rPr>
          <w:rFonts w:hint="eastAsia"/>
          <w:sz w:val="28"/>
          <w:lang w:eastAsia="ja-JP"/>
        </w:rPr>
        <w:t xml:space="preserve">different </w:t>
      </w:r>
      <w:r w:rsidRPr="000549BB">
        <w:rPr>
          <w:sz w:val="28"/>
        </w:rPr>
        <w:t>bands UL(1 LTE band + 1 NR band )</w:t>
      </w:r>
      <w:r w:rsidRPr="000549BB" w:rsidDel="00F0023A">
        <w:rPr>
          <w:sz w:val="28"/>
        </w:rPr>
        <w:t xml:space="preserve"> </w:t>
      </w:r>
      <w:r w:rsidRPr="000549BB">
        <w:rPr>
          <w:sz w:val="28"/>
        </w:rPr>
        <w:br/>
      </w:r>
      <w:r w:rsidR="007A2BF2">
        <w:rPr>
          <w:bCs w:val="0"/>
        </w:rPr>
        <w:t>&lt;Editor’s note: Table format was changed according to the agreements in R4-1902493&gt;</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58"/>
        <w:gridCol w:w="1559"/>
        <w:gridCol w:w="993"/>
        <w:gridCol w:w="1275"/>
        <w:gridCol w:w="2410"/>
        <w:gridCol w:w="2268"/>
        <w:gridCol w:w="1418"/>
        <w:gridCol w:w="3277"/>
      </w:tblGrid>
      <w:tr w:rsidR="005E2958" w:rsidRPr="00E17D0D" w14:paraId="4817AB3D" w14:textId="77777777" w:rsidTr="0082557A">
        <w:trPr>
          <w:cantSplit/>
          <w:trHeight w:val="408"/>
          <w:jc w:val="center"/>
        </w:trPr>
        <w:tc>
          <w:tcPr>
            <w:tcW w:w="2458" w:type="dxa"/>
          </w:tcPr>
          <w:p w14:paraId="641A09BB" w14:textId="77777777" w:rsidR="005E2958" w:rsidRPr="005E2958" w:rsidRDefault="005E2958" w:rsidP="00113F5A">
            <w:pPr>
              <w:pStyle w:val="TAL"/>
              <w:rPr>
                <w:b/>
                <w:lang w:eastAsia="ja-JP"/>
              </w:rPr>
            </w:pPr>
            <w:r w:rsidRPr="005E2958">
              <w:rPr>
                <w:b/>
                <w:lang w:eastAsia="ja-JP"/>
              </w:rPr>
              <w:t>EN-DC configuration</w:t>
            </w:r>
          </w:p>
        </w:tc>
        <w:tc>
          <w:tcPr>
            <w:tcW w:w="1559" w:type="dxa"/>
          </w:tcPr>
          <w:p w14:paraId="55F42419" w14:textId="77777777" w:rsidR="005E2958" w:rsidRPr="005E2958" w:rsidRDefault="005E2958" w:rsidP="00113F5A">
            <w:pPr>
              <w:pStyle w:val="TAL"/>
              <w:rPr>
                <w:b/>
                <w:lang w:eastAsia="ja-JP"/>
              </w:rPr>
            </w:pPr>
            <w:r w:rsidRPr="005E2958">
              <w:rPr>
                <w:b/>
                <w:lang w:eastAsia="ja-JP"/>
              </w:rPr>
              <w:t>Uplink EN-DC Configuration</w:t>
            </w:r>
          </w:p>
        </w:tc>
        <w:tc>
          <w:tcPr>
            <w:tcW w:w="993" w:type="dxa"/>
          </w:tcPr>
          <w:p w14:paraId="34A98255" w14:textId="77777777" w:rsidR="005E2958" w:rsidRPr="000549BB" w:rsidRDefault="005E2958" w:rsidP="00113F5A">
            <w:pPr>
              <w:pStyle w:val="TAL"/>
              <w:rPr>
                <w:b/>
                <w:lang w:eastAsia="ja-JP"/>
              </w:rPr>
            </w:pPr>
            <w:r w:rsidRPr="000549BB">
              <w:rPr>
                <w:b/>
                <w:lang w:eastAsia="ja-JP"/>
              </w:rPr>
              <w:t>REL-indep.</w:t>
            </w:r>
          </w:p>
          <w:p w14:paraId="62A73EB7" w14:textId="65F9C5A0" w:rsidR="005E2958" w:rsidRPr="005E2958" w:rsidRDefault="005E2958" w:rsidP="00113F5A">
            <w:pPr>
              <w:pStyle w:val="TAL"/>
              <w:rPr>
                <w:b/>
                <w:lang w:eastAsia="ja-JP"/>
              </w:rPr>
            </w:pPr>
            <w:r w:rsidRPr="000549BB">
              <w:rPr>
                <w:b/>
                <w:lang w:eastAsia="ja-JP"/>
              </w:rPr>
              <w:t>from</w:t>
            </w:r>
          </w:p>
        </w:tc>
        <w:tc>
          <w:tcPr>
            <w:tcW w:w="1275" w:type="dxa"/>
          </w:tcPr>
          <w:p w14:paraId="1219B2C5" w14:textId="2A9CF672" w:rsidR="005E2958" w:rsidRPr="005E2958" w:rsidRDefault="005E2958" w:rsidP="00113F5A">
            <w:pPr>
              <w:pStyle w:val="TAL"/>
              <w:rPr>
                <w:b/>
                <w:lang w:eastAsia="ja-JP"/>
              </w:rPr>
            </w:pPr>
            <w:r w:rsidRPr="005E2958">
              <w:rPr>
                <w:b/>
                <w:lang w:eastAsia="ja-JP"/>
              </w:rPr>
              <w:t>contact</w:t>
            </w:r>
          </w:p>
          <w:p w14:paraId="7EEBE151" w14:textId="77777777" w:rsidR="005E2958" w:rsidRPr="005E2958" w:rsidRDefault="005E2958" w:rsidP="00113F5A">
            <w:pPr>
              <w:pStyle w:val="TAL"/>
              <w:rPr>
                <w:b/>
                <w:lang w:eastAsia="ja-JP"/>
              </w:rPr>
            </w:pPr>
            <w:r w:rsidRPr="005E2958">
              <w:rPr>
                <w:b/>
                <w:lang w:eastAsia="ja-JP"/>
              </w:rPr>
              <w:t>name, company</w:t>
            </w:r>
          </w:p>
        </w:tc>
        <w:tc>
          <w:tcPr>
            <w:tcW w:w="2410" w:type="dxa"/>
          </w:tcPr>
          <w:p w14:paraId="3A2FD1A5" w14:textId="77777777" w:rsidR="005E2958" w:rsidRPr="005E2958" w:rsidRDefault="005E2958" w:rsidP="00113F5A">
            <w:pPr>
              <w:pStyle w:val="TAL"/>
              <w:rPr>
                <w:b/>
                <w:lang w:eastAsia="ja-JP"/>
              </w:rPr>
            </w:pPr>
            <w:r w:rsidRPr="005E2958">
              <w:rPr>
                <w:b/>
                <w:lang w:eastAsia="ja-JP"/>
              </w:rPr>
              <w:t>contact</w:t>
            </w:r>
          </w:p>
          <w:p w14:paraId="578A6C19" w14:textId="77777777" w:rsidR="005E2958" w:rsidRPr="005E2958" w:rsidRDefault="005E2958" w:rsidP="00113F5A">
            <w:pPr>
              <w:pStyle w:val="TAL"/>
              <w:rPr>
                <w:b/>
                <w:lang w:eastAsia="ja-JP"/>
              </w:rPr>
            </w:pPr>
            <w:r w:rsidRPr="005E2958">
              <w:rPr>
                <w:b/>
                <w:lang w:eastAsia="ja-JP"/>
              </w:rPr>
              <w:t>email</w:t>
            </w:r>
          </w:p>
        </w:tc>
        <w:tc>
          <w:tcPr>
            <w:tcW w:w="2268" w:type="dxa"/>
          </w:tcPr>
          <w:p w14:paraId="7461EE05" w14:textId="77777777" w:rsidR="005E2958" w:rsidRPr="005E2958" w:rsidRDefault="005E2958" w:rsidP="00113F5A">
            <w:pPr>
              <w:pStyle w:val="TAL"/>
              <w:rPr>
                <w:b/>
                <w:lang w:eastAsia="ja-JP"/>
              </w:rPr>
            </w:pPr>
            <w:r w:rsidRPr="005E2958">
              <w:rPr>
                <w:b/>
                <w:lang w:eastAsia="ja-JP"/>
              </w:rPr>
              <w:t>other supporting companies</w:t>
            </w:r>
          </w:p>
          <w:p w14:paraId="6BF52814" w14:textId="77777777" w:rsidR="005E2958" w:rsidRPr="005E2958" w:rsidRDefault="005E2958" w:rsidP="00113F5A">
            <w:pPr>
              <w:pStyle w:val="TAL"/>
              <w:rPr>
                <w:b/>
                <w:lang w:eastAsia="ja-JP"/>
              </w:rPr>
            </w:pPr>
            <w:r w:rsidRPr="005E2958">
              <w:rPr>
                <w:b/>
                <w:lang w:eastAsia="ja-JP"/>
              </w:rPr>
              <w:t>(min. 3)</w:t>
            </w:r>
          </w:p>
        </w:tc>
        <w:tc>
          <w:tcPr>
            <w:tcW w:w="1418" w:type="dxa"/>
          </w:tcPr>
          <w:p w14:paraId="370F879E" w14:textId="77777777" w:rsidR="005E2958" w:rsidRPr="005E2958" w:rsidRDefault="005E2958" w:rsidP="00113F5A">
            <w:pPr>
              <w:pStyle w:val="TAL"/>
              <w:rPr>
                <w:b/>
                <w:lang w:eastAsia="ja-JP"/>
              </w:rPr>
            </w:pPr>
            <w:r w:rsidRPr="005E2958">
              <w:rPr>
                <w:b/>
                <w:lang w:eastAsia="ja-JP"/>
              </w:rPr>
              <w:t>status</w:t>
            </w:r>
          </w:p>
          <w:p w14:paraId="69D29814" w14:textId="77777777" w:rsidR="005E2958" w:rsidRPr="005E2958" w:rsidRDefault="005E2958" w:rsidP="00113F5A">
            <w:pPr>
              <w:pStyle w:val="TAL"/>
              <w:rPr>
                <w:b/>
                <w:lang w:eastAsia="ja-JP"/>
              </w:rPr>
            </w:pPr>
            <w:r w:rsidRPr="005E2958">
              <w:rPr>
                <w:b/>
                <w:lang w:eastAsia="ja-JP"/>
              </w:rPr>
              <w:t>(new, ongoing, completed, stopped)</w:t>
            </w:r>
          </w:p>
        </w:tc>
        <w:tc>
          <w:tcPr>
            <w:tcW w:w="3277" w:type="dxa"/>
          </w:tcPr>
          <w:p w14:paraId="4F2135BE" w14:textId="77777777" w:rsidR="005E2958" w:rsidRPr="005E2958" w:rsidRDefault="005E2958" w:rsidP="00113F5A">
            <w:pPr>
              <w:pStyle w:val="TAL"/>
              <w:rPr>
                <w:b/>
                <w:lang w:eastAsia="ja-JP"/>
              </w:rPr>
            </w:pPr>
            <w:r w:rsidRPr="005E2958">
              <w:rPr>
                <w:b/>
                <w:lang w:eastAsia="ja-JP"/>
              </w:rPr>
              <w:t>supported next level fallback modes</w:t>
            </w:r>
            <w:r w:rsidRPr="005E2958">
              <w:rPr>
                <w:b/>
                <w:lang w:eastAsia="ja-JP"/>
              </w:rPr>
              <w:br/>
              <w:t>(in DL and UL)</w:t>
            </w:r>
          </w:p>
        </w:tc>
      </w:tr>
      <w:tr w:rsidR="005E2958" w:rsidRPr="00817CAA" w14:paraId="3D51E448" w14:textId="77777777" w:rsidTr="0082557A">
        <w:trPr>
          <w:cantSplit/>
          <w:trHeight w:val="302"/>
          <w:jc w:val="center"/>
        </w:trPr>
        <w:tc>
          <w:tcPr>
            <w:tcW w:w="2458" w:type="dxa"/>
            <w:tcBorders>
              <w:top w:val="single" w:sz="4" w:space="0" w:color="auto"/>
              <w:left w:val="single" w:sz="4" w:space="0" w:color="auto"/>
              <w:bottom w:val="single" w:sz="4" w:space="0" w:color="auto"/>
              <w:right w:val="single" w:sz="4" w:space="0" w:color="auto"/>
            </w:tcBorders>
            <w:vAlign w:val="center"/>
          </w:tcPr>
          <w:p w14:paraId="4F112E9B" w14:textId="77777777" w:rsidR="005E2958" w:rsidRPr="005E2958" w:rsidRDefault="005E2958" w:rsidP="00113F5A">
            <w:pPr>
              <w:pStyle w:val="TAL"/>
              <w:jc w:val="both"/>
              <w:rPr>
                <w:szCs w:val="18"/>
              </w:rPr>
            </w:pPr>
            <w:r w:rsidRPr="005E2958">
              <w:rPr>
                <w:szCs w:val="18"/>
              </w:rPr>
              <w:t>DC_X1C_nX2A</w:t>
            </w:r>
          </w:p>
        </w:tc>
        <w:tc>
          <w:tcPr>
            <w:tcW w:w="1559" w:type="dxa"/>
            <w:tcBorders>
              <w:top w:val="single" w:sz="4" w:space="0" w:color="auto"/>
              <w:left w:val="single" w:sz="4" w:space="0" w:color="auto"/>
              <w:bottom w:val="single" w:sz="4" w:space="0" w:color="auto"/>
              <w:right w:val="single" w:sz="4" w:space="0" w:color="auto"/>
            </w:tcBorders>
            <w:vAlign w:val="center"/>
          </w:tcPr>
          <w:p w14:paraId="6135DC47" w14:textId="77777777" w:rsidR="005E2958" w:rsidRPr="005E2958" w:rsidRDefault="005E2958" w:rsidP="00113F5A">
            <w:pPr>
              <w:pStyle w:val="TAL"/>
              <w:jc w:val="both"/>
              <w:rPr>
                <w:szCs w:val="18"/>
              </w:rPr>
            </w:pPr>
            <w:r w:rsidRPr="005E2958">
              <w:rPr>
                <w:szCs w:val="18"/>
              </w:rPr>
              <w:t>DC_X1C_nX2A</w:t>
            </w:r>
          </w:p>
        </w:tc>
        <w:tc>
          <w:tcPr>
            <w:tcW w:w="993" w:type="dxa"/>
            <w:tcBorders>
              <w:top w:val="single" w:sz="4" w:space="0" w:color="auto"/>
              <w:left w:val="single" w:sz="4" w:space="0" w:color="auto"/>
              <w:bottom w:val="single" w:sz="4" w:space="0" w:color="auto"/>
              <w:right w:val="single" w:sz="4" w:space="0" w:color="auto"/>
            </w:tcBorders>
            <w:vAlign w:val="center"/>
          </w:tcPr>
          <w:p w14:paraId="265BF31F" w14:textId="7A22C90D" w:rsidR="005E2958" w:rsidRPr="005E2958" w:rsidRDefault="005E2958" w:rsidP="00113F5A">
            <w:pPr>
              <w:pStyle w:val="TAL"/>
              <w:jc w:val="both"/>
              <w:rPr>
                <w:szCs w:val="18"/>
                <w:lang w:eastAsia="ja-JP"/>
              </w:rPr>
            </w:pPr>
            <w:r w:rsidRPr="005E2958">
              <w:rPr>
                <w:rFonts w:hint="eastAsia"/>
                <w:szCs w:val="18"/>
                <w:lang w:eastAsia="ja-JP"/>
              </w:rPr>
              <w:t>R</w:t>
            </w:r>
            <w:r w:rsidRPr="005E2958">
              <w:rPr>
                <w:szCs w:val="18"/>
                <w:lang w:eastAsia="ja-JP"/>
              </w:rPr>
              <w:t>el. XX</w:t>
            </w:r>
          </w:p>
        </w:tc>
        <w:tc>
          <w:tcPr>
            <w:tcW w:w="1275" w:type="dxa"/>
            <w:tcBorders>
              <w:top w:val="single" w:sz="4" w:space="0" w:color="auto"/>
              <w:left w:val="single" w:sz="4" w:space="0" w:color="auto"/>
              <w:bottom w:val="single" w:sz="4" w:space="0" w:color="auto"/>
              <w:right w:val="single" w:sz="4" w:space="0" w:color="auto"/>
            </w:tcBorders>
            <w:vAlign w:val="center"/>
          </w:tcPr>
          <w:p w14:paraId="6A50862D" w14:textId="451DE160" w:rsidR="005E2958" w:rsidRPr="005E2958" w:rsidRDefault="005E2958" w:rsidP="00113F5A">
            <w:pPr>
              <w:pStyle w:val="TAL"/>
              <w:jc w:val="both"/>
              <w:rPr>
                <w:szCs w:val="18"/>
              </w:rPr>
            </w:pPr>
            <w:r w:rsidRPr="005E2958">
              <w:rPr>
                <w:szCs w:val="18"/>
              </w:rPr>
              <w:t>Contact Name, Company name</w:t>
            </w:r>
          </w:p>
        </w:tc>
        <w:tc>
          <w:tcPr>
            <w:tcW w:w="2410" w:type="dxa"/>
            <w:tcBorders>
              <w:top w:val="single" w:sz="4" w:space="0" w:color="auto"/>
              <w:left w:val="single" w:sz="4" w:space="0" w:color="auto"/>
              <w:bottom w:val="single" w:sz="4" w:space="0" w:color="auto"/>
              <w:right w:val="single" w:sz="4" w:space="0" w:color="auto"/>
            </w:tcBorders>
            <w:vAlign w:val="center"/>
          </w:tcPr>
          <w:p w14:paraId="2E386C40" w14:textId="77777777" w:rsidR="005E2958" w:rsidRPr="005E2958" w:rsidRDefault="005E2958" w:rsidP="00113F5A">
            <w:pPr>
              <w:keepNext/>
              <w:jc w:val="both"/>
              <w:rPr>
                <w:rFonts w:ascii="Arial" w:hAnsi="Arial"/>
                <w:sz w:val="18"/>
                <w:szCs w:val="18"/>
              </w:rPr>
            </w:pPr>
            <w:r w:rsidRPr="005E2958">
              <w:rPr>
                <w:rFonts w:ascii="Arial" w:hAnsi="Arial"/>
                <w:sz w:val="18"/>
                <w:szCs w:val="18"/>
              </w:rPr>
              <w:t>contact@company.com</w:t>
            </w:r>
          </w:p>
        </w:tc>
        <w:tc>
          <w:tcPr>
            <w:tcW w:w="2268" w:type="dxa"/>
            <w:tcBorders>
              <w:top w:val="single" w:sz="4" w:space="0" w:color="auto"/>
              <w:left w:val="single" w:sz="4" w:space="0" w:color="auto"/>
              <w:bottom w:val="single" w:sz="4" w:space="0" w:color="auto"/>
              <w:right w:val="single" w:sz="4" w:space="0" w:color="auto"/>
            </w:tcBorders>
            <w:vAlign w:val="center"/>
          </w:tcPr>
          <w:p w14:paraId="459DAF69" w14:textId="77777777" w:rsidR="005E2958" w:rsidRPr="005E2958" w:rsidRDefault="005E2958" w:rsidP="00113F5A">
            <w:pPr>
              <w:pStyle w:val="TAL"/>
              <w:jc w:val="both"/>
              <w:rPr>
                <w:szCs w:val="18"/>
              </w:rPr>
            </w:pPr>
            <w:r w:rsidRPr="005E2958">
              <w:rPr>
                <w:szCs w:val="18"/>
              </w:rPr>
              <w:t>[comp1, comp2, comp3]</w:t>
            </w:r>
          </w:p>
        </w:tc>
        <w:tc>
          <w:tcPr>
            <w:tcW w:w="1418" w:type="dxa"/>
            <w:tcBorders>
              <w:top w:val="single" w:sz="4" w:space="0" w:color="auto"/>
              <w:left w:val="single" w:sz="4" w:space="0" w:color="auto"/>
              <w:bottom w:val="single" w:sz="4" w:space="0" w:color="auto"/>
              <w:right w:val="single" w:sz="4" w:space="0" w:color="auto"/>
            </w:tcBorders>
            <w:vAlign w:val="center"/>
          </w:tcPr>
          <w:p w14:paraId="4D5F3905" w14:textId="77777777" w:rsidR="005E2958" w:rsidRPr="005E2958" w:rsidRDefault="005E2958" w:rsidP="00113F5A">
            <w:pPr>
              <w:pStyle w:val="TAL"/>
              <w:jc w:val="both"/>
              <w:rPr>
                <w:szCs w:val="18"/>
              </w:rPr>
            </w:pPr>
            <w:r w:rsidRPr="005E2958">
              <w:rPr>
                <w:szCs w:val="18"/>
              </w:rPr>
              <w:t>new</w:t>
            </w:r>
          </w:p>
        </w:tc>
        <w:tc>
          <w:tcPr>
            <w:tcW w:w="3277" w:type="dxa"/>
            <w:tcBorders>
              <w:top w:val="single" w:sz="4" w:space="0" w:color="auto"/>
              <w:left w:val="single" w:sz="4" w:space="0" w:color="auto"/>
              <w:bottom w:val="single" w:sz="4" w:space="0" w:color="auto"/>
              <w:right w:val="single" w:sz="4" w:space="0" w:color="auto"/>
            </w:tcBorders>
            <w:vAlign w:val="center"/>
          </w:tcPr>
          <w:p w14:paraId="591B418B" w14:textId="77777777" w:rsidR="005E2958" w:rsidRPr="005E2958" w:rsidRDefault="005E2958" w:rsidP="00113F5A">
            <w:pPr>
              <w:pStyle w:val="TAL"/>
              <w:jc w:val="both"/>
              <w:rPr>
                <w:szCs w:val="18"/>
              </w:rPr>
            </w:pPr>
          </w:p>
          <w:p w14:paraId="05AE4B57" w14:textId="77777777" w:rsidR="005E2958" w:rsidRPr="005E2958" w:rsidRDefault="005E2958" w:rsidP="00113F5A">
            <w:pPr>
              <w:pStyle w:val="TAL"/>
              <w:jc w:val="both"/>
              <w:rPr>
                <w:szCs w:val="18"/>
              </w:rPr>
            </w:pPr>
            <w:r w:rsidRPr="005E2958">
              <w:rPr>
                <w:szCs w:val="18"/>
              </w:rPr>
              <w:t>(new) DL_X1C_UL_X1C-nX2A</w:t>
            </w:r>
          </w:p>
          <w:p w14:paraId="0A8CF3EB" w14:textId="77777777" w:rsidR="005E2958" w:rsidRPr="005E2958" w:rsidRDefault="005E2958" w:rsidP="00113F5A">
            <w:pPr>
              <w:pStyle w:val="TAL"/>
              <w:jc w:val="both"/>
              <w:rPr>
                <w:szCs w:val="18"/>
              </w:rPr>
            </w:pPr>
            <w:r w:rsidRPr="005E2958">
              <w:rPr>
                <w:szCs w:val="18"/>
              </w:rPr>
              <w:t>…</w:t>
            </w:r>
          </w:p>
          <w:p w14:paraId="5C763165" w14:textId="77777777" w:rsidR="005E2958" w:rsidRPr="005E2958" w:rsidRDefault="005E2958" w:rsidP="00113F5A">
            <w:pPr>
              <w:pStyle w:val="TAL"/>
              <w:jc w:val="both"/>
              <w:rPr>
                <w:szCs w:val="18"/>
              </w:rPr>
            </w:pPr>
            <w:r w:rsidRPr="005E2958">
              <w:rPr>
                <w:szCs w:val="18"/>
              </w:rPr>
              <w:t>…</w:t>
            </w:r>
          </w:p>
        </w:tc>
      </w:tr>
    </w:tbl>
    <w:p w14:paraId="09AF69EA" w14:textId="77777777" w:rsidR="00A67257" w:rsidRDefault="00A67257" w:rsidP="00113F5A">
      <w:pPr>
        <w:pStyle w:val="afe"/>
        <w:keepNext/>
      </w:pPr>
    </w:p>
    <w:p w14:paraId="297EDBA0" w14:textId="6F1C9123" w:rsidR="00A67257" w:rsidRDefault="00033EEF" w:rsidP="00113F5A">
      <w:pPr>
        <w:pStyle w:val="40"/>
        <w:rPr>
          <w:lang w:eastAsia="ja-JP"/>
        </w:rPr>
      </w:pPr>
      <w:r>
        <w:rPr>
          <w:rFonts w:hint="eastAsia"/>
          <w:lang w:eastAsia="ja-JP"/>
        </w:rPr>
        <w:t>4</w:t>
      </w:r>
      <w:r>
        <w:rPr>
          <w:lang w:eastAsia="ja-JP"/>
        </w:rPr>
        <w:t>.1.1 Inter-band EN-DC within FR1</w:t>
      </w:r>
    </w:p>
    <w:p w14:paraId="02BC43A6" w14:textId="6B518C09" w:rsidR="00A67257" w:rsidRPr="000549BB" w:rsidRDefault="00A67257" w:rsidP="00113F5A">
      <w:pPr>
        <w:pStyle w:val="afe"/>
        <w:keepNext/>
        <w:rPr>
          <w:lang w:eastAsia="ja-JP"/>
        </w:rPr>
      </w:pPr>
      <w:r w:rsidRPr="000549BB">
        <w:t xml:space="preserve">Table </w:t>
      </w:r>
      <w:r w:rsidR="00126660">
        <w:t>4.1.</w:t>
      </w:r>
      <w:r w:rsidRPr="000549BB">
        <w:fldChar w:fldCharType="begin"/>
      </w:r>
      <w:r w:rsidRPr="000549BB">
        <w:instrText xml:space="preserve"> SEQ Table \* ARABIC </w:instrText>
      </w:r>
      <w:r w:rsidRPr="000549BB">
        <w:fldChar w:fldCharType="separate"/>
      </w:r>
      <w:r w:rsidRPr="000549BB">
        <w:rPr>
          <w:noProof/>
        </w:rPr>
        <w:t>1</w:t>
      </w:r>
      <w:r w:rsidRPr="000549BB">
        <w:fldChar w:fldCharType="end"/>
      </w:r>
      <w:r w:rsidRPr="000549BB">
        <w:t xml:space="preserve">-1: Individual </w:t>
      </w:r>
      <w:r w:rsidRPr="000549BB">
        <w:rPr>
          <w:lang w:eastAsia="ja-JP"/>
        </w:rPr>
        <w:t>configuration</w:t>
      </w:r>
      <w:r w:rsidRPr="000549BB">
        <w:t xml:space="preserve"> names, proponents and supporting companies for </w:t>
      </w:r>
      <w:r w:rsidR="00BC2AC9">
        <w:rPr>
          <w:lang w:eastAsia="ja-JP"/>
        </w:rPr>
        <w:t>inter-band EN-DC</w:t>
      </w:r>
      <w:r w:rsidRPr="000549BB">
        <w:rPr>
          <w:rFonts w:hint="eastAsia"/>
          <w:lang w:eastAsia="ja-JP"/>
        </w:rPr>
        <w:t xml:space="preserve"> within FR1</w:t>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29"/>
        <w:gridCol w:w="1559"/>
        <w:gridCol w:w="676"/>
        <w:gridCol w:w="1592"/>
        <w:gridCol w:w="2410"/>
        <w:gridCol w:w="2268"/>
        <w:gridCol w:w="1404"/>
        <w:gridCol w:w="3347"/>
        <w:tblGridChange w:id="2">
          <w:tblGrid>
            <w:gridCol w:w="80"/>
            <w:gridCol w:w="709"/>
            <w:gridCol w:w="1649"/>
            <w:gridCol w:w="80"/>
            <w:gridCol w:w="1479"/>
            <w:gridCol w:w="80"/>
            <w:gridCol w:w="596"/>
            <w:gridCol w:w="80"/>
            <w:gridCol w:w="62"/>
            <w:gridCol w:w="175"/>
            <w:gridCol w:w="1275"/>
            <w:gridCol w:w="80"/>
            <w:gridCol w:w="2330"/>
            <w:gridCol w:w="80"/>
            <w:gridCol w:w="2188"/>
            <w:gridCol w:w="80"/>
            <w:gridCol w:w="1324"/>
            <w:gridCol w:w="80"/>
            <w:gridCol w:w="3267"/>
            <w:gridCol w:w="80"/>
          </w:tblGrid>
        </w:tblGridChange>
      </w:tblGrid>
      <w:tr w:rsidR="00A67257" w:rsidRPr="000549BB" w14:paraId="2EDAC2DA" w14:textId="77777777" w:rsidTr="00652FDB">
        <w:trPr>
          <w:tblHeader/>
        </w:trPr>
        <w:tc>
          <w:tcPr>
            <w:tcW w:w="2438" w:type="dxa"/>
            <w:gridSpan w:val="2"/>
          </w:tcPr>
          <w:p w14:paraId="0B7BE577" w14:textId="77777777" w:rsidR="00A67257" w:rsidRPr="000549BB" w:rsidRDefault="00A67257" w:rsidP="00113F5A">
            <w:pPr>
              <w:pStyle w:val="TAL"/>
              <w:snapToGrid w:val="0"/>
              <w:rPr>
                <w:b/>
                <w:lang w:eastAsia="ja-JP"/>
              </w:rPr>
            </w:pPr>
            <w:r w:rsidRPr="000549BB">
              <w:rPr>
                <w:rFonts w:hint="eastAsia"/>
                <w:b/>
                <w:lang w:eastAsia="ja-JP"/>
              </w:rPr>
              <w:t>EN-DC</w:t>
            </w:r>
            <w:r w:rsidRPr="000549BB">
              <w:rPr>
                <w:b/>
                <w:lang w:eastAsia="ja-JP"/>
              </w:rPr>
              <w:t xml:space="preserve"> configuration</w:t>
            </w:r>
          </w:p>
          <w:p w14:paraId="2B1EB584" w14:textId="77777777" w:rsidR="00A67257" w:rsidRPr="000549BB" w:rsidRDefault="00A67257" w:rsidP="00113F5A">
            <w:pPr>
              <w:pStyle w:val="TAL"/>
              <w:snapToGrid w:val="0"/>
              <w:rPr>
                <w:b/>
                <w:lang w:eastAsia="ja-JP"/>
              </w:rPr>
            </w:pPr>
          </w:p>
        </w:tc>
        <w:tc>
          <w:tcPr>
            <w:tcW w:w="1559" w:type="dxa"/>
          </w:tcPr>
          <w:p w14:paraId="542644A9" w14:textId="77777777" w:rsidR="00A67257" w:rsidRPr="000549BB" w:rsidRDefault="00A67257" w:rsidP="00113F5A">
            <w:pPr>
              <w:pStyle w:val="TAL"/>
              <w:snapToGrid w:val="0"/>
              <w:rPr>
                <w:b/>
                <w:lang w:eastAsia="ja-JP"/>
              </w:rPr>
            </w:pPr>
            <w:r w:rsidRPr="00E24BCE">
              <w:rPr>
                <w:b/>
                <w:lang w:eastAsia="ja-JP"/>
              </w:rPr>
              <w:t>Uplink EN-DC Configuration</w:t>
            </w:r>
          </w:p>
        </w:tc>
        <w:tc>
          <w:tcPr>
            <w:tcW w:w="676" w:type="dxa"/>
          </w:tcPr>
          <w:p w14:paraId="5B24EF6E" w14:textId="77777777" w:rsidR="00A67257" w:rsidRPr="000549BB" w:rsidRDefault="00A67257" w:rsidP="00113F5A">
            <w:pPr>
              <w:pStyle w:val="TAL"/>
              <w:snapToGrid w:val="0"/>
              <w:rPr>
                <w:b/>
                <w:lang w:eastAsia="ja-JP"/>
              </w:rPr>
            </w:pPr>
            <w:r w:rsidRPr="000549BB">
              <w:rPr>
                <w:b/>
                <w:lang w:eastAsia="ja-JP"/>
              </w:rPr>
              <w:t>REL-indep.</w:t>
            </w:r>
          </w:p>
          <w:p w14:paraId="33024400" w14:textId="77777777" w:rsidR="00A67257" w:rsidRPr="000549BB" w:rsidRDefault="00A67257" w:rsidP="00113F5A">
            <w:pPr>
              <w:pStyle w:val="TAL"/>
              <w:snapToGrid w:val="0"/>
              <w:rPr>
                <w:b/>
                <w:lang w:eastAsia="ja-JP"/>
              </w:rPr>
            </w:pPr>
            <w:r w:rsidRPr="000549BB">
              <w:rPr>
                <w:b/>
                <w:lang w:eastAsia="ja-JP"/>
              </w:rPr>
              <w:t>from</w:t>
            </w:r>
          </w:p>
        </w:tc>
        <w:tc>
          <w:tcPr>
            <w:tcW w:w="1592" w:type="dxa"/>
          </w:tcPr>
          <w:p w14:paraId="78F78332" w14:textId="77777777" w:rsidR="00A67257" w:rsidRPr="000549BB" w:rsidRDefault="00A67257" w:rsidP="00652FDB">
            <w:pPr>
              <w:pStyle w:val="TAL"/>
              <w:snapToGrid w:val="0"/>
              <w:rPr>
                <w:b/>
                <w:lang w:eastAsia="ja-JP"/>
              </w:rPr>
            </w:pPr>
            <w:r w:rsidRPr="000549BB">
              <w:rPr>
                <w:b/>
                <w:lang w:eastAsia="ja-JP"/>
              </w:rPr>
              <w:t>contact</w:t>
            </w:r>
          </w:p>
          <w:p w14:paraId="4A711524" w14:textId="77777777" w:rsidR="00A67257" w:rsidRPr="000549BB" w:rsidRDefault="00A67257" w:rsidP="00652FDB">
            <w:pPr>
              <w:pStyle w:val="TAL"/>
              <w:snapToGrid w:val="0"/>
              <w:rPr>
                <w:b/>
                <w:lang w:eastAsia="ja-JP"/>
              </w:rPr>
            </w:pPr>
            <w:r w:rsidRPr="000549BB">
              <w:rPr>
                <w:b/>
                <w:lang w:eastAsia="ja-JP"/>
              </w:rPr>
              <w:t>name, company</w:t>
            </w:r>
          </w:p>
        </w:tc>
        <w:tc>
          <w:tcPr>
            <w:tcW w:w="2410" w:type="dxa"/>
          </w:tcPr>
          <w:p w14:paraId="6F44E935" w14:textId="77777777" w:rsidR="00A67257" w:rsidRPr="000549BB" w:rsidRDefault="00A67257" w:rsidP="00113F5A">
            <w:pPr>
              <w:pStyle w:val="TAL"/>
              <w:snapToGrid w:val="0"/>
              <w:rPr>
                <w:b/>
                <w:lang w:eastAsia="ja-JP"/>
              </w:rPr>
            </w:pPr>
            <w:r w:rsidRPr="000549BB">
              <w:rPr>
                <w:b/>
                <w:lang w:eastAsia="ja-JP"/>
              </w:rPr>
              <w:t>contact</w:t>
            </w:r>
          </w:p>
          <w:p w14:paraId="41B37C02" w14:textId="77777777" w:rsidR="00A67257" w:rsidRPr="000549BB" w:rsidRDefault="00A67257" w:rsidP="00113F5A">
            <w:pPr>
              <w:pStyle w:val="TAL"/>
              <w:snapToGrid w:val="0"/>
              <w:rPr>
                <w:b/>
                <w:lang w:eastAsia="ja-JP"/>
              </w:rPr>
            </w:pPr>
            <w:r w:rsidRPr="000549BB">
              <w:rPr>
                <w:b/>
                <w:lang w:eastAsia="ja-JP"/>
              </w:rPr>
              <w:t>email</w:t>
            </w:r>
          </w:p>
        </w:tc>
        <w:tc>
          <w:tcPr>
            <w:tcW w:w="2268" w:type="dxa"/>
          </w:tcPr>
          <w:p w14:paraId="1DA925FB" w14:textId="77777777" w:rsidR="00A67257" w:rsidRPr="000549BB" w:rsidRDefault="00A67257" w:rsidP="00113F5A">
            <w:pPr>
              <w:pStyle w:val="TAL"/>
              <w:snapToGrid w:val="0"/>
              <w:rPr>
                <w:b/>
                <w:lang w:eastAsia="ja-JP"/>
              </w:rPr>
            </w:pPr>
            <w:r w:rsidRPr="000549BB">
              <w:rPr>
                <w:b/>
                <w:lang w:eastAsia="ja-JP"/>
              </w:rPr>
              <w:t>other supporting companies</w:t>
            </w:r>
          </w:p>
          <w:p w14:paraId="7D22CC12" w14:textId="77777777" w:rsidR="00A67257" w:rsidRPr="000549BB" w:rsidRDefault="00A67257" w:rsidP="00113F5A">
            <w:pPr>
              <w:pStyle w:val="TAL"/>
              <w:snapToGrid w:val="0"/>
              <w:rPr>
                <w:b/>
                <w:lang w:eastAsia="ja-JP"/>
              </w:rPr>
            </w:pPr>
            <w:r w:rsidRPr="000549BB">
              <w:rPr>
                <w:b/>
                <w:lang w:eastAsia="ja-JP"/>
              </w:rPr>
              <w:t>(min. 3)</w:t>
            </w:r>
          </w:p>
        </w:tc>
        <w:tc>
          <w:tcPr>
            <w:tcW w:w="1404" w:type="dxa"/>
          </w:tcPr>
          <w:p w14:paraId="3AFBD017" w14:textId="77777777" w:rsidR="00A67257" w:rsidRPr="000549BB" w:rsidRDefault="00A67257" w:rsidP="00113F5A">
            <w:pPr>
              <w:pStyle w:val="TAL"/>
              <w:snapToGrid w:val="0"/>
              <w:rPr>
                <w:b/>
                <w:lang w:eastAsia="ja-JP"/>
              </w:rPr>
            </w:pPr>
            <w:r w:rsidRPr="000549BB">
              <w:rPr>
                <w:b/>
                <w:lang w:eastAsia="ja-JP"/>
              </w:rPr>
              <w:t>status</w:t>
            </w:r>
          </w:p>
          <w:p w14:paraId="696ADE71" w14:textId="77777777" w:rsidR="00A67257" w:rsidRPr="000549BB" w:rsidRDefault="00A67257" w:rsidP="00113F5A">
            <w:pPr>
              <w:pStyle w:val="TAL"/>
              <w:snapToGrid w:val="0"/>
              <w:rPr>
                <w:b/>
                <w:lang w:eastAsia="ja-JP"/>
              </w:rPr>
            </w:pPr>
            <w:r w:rsidRPr="000549BB">
              <w:rPr>
                <w:b/>
                <w:lang w:eastAsia="ja-JP"/>
              </w:rPr>
              <w:t>(new, ongoing, completed, stopped)</w:t>
            </w:r>
          </w:p>
        </w:tc>
        <w:tc>
          <w:tcPr>
            <w:tcW w:w="3347" w:type="dxa"/>
          </w:tcPr>
          <w:p w14:paraId="43E477F5" w14:textId="77777777" w:rsidR="00A67257" w:rsidRPr="000549BB" w:rsidRDefault="00A67257" w:rsidP="00113F5A">
            <w:pPr>
              <w:pStyle w:val="TAL"/>
              <w:snapToGrid w:val="0"/>
              <w:rPr>
                <w:b/>
                <w:lang w:eastAsia="ja-JP"/>
              </w:rPr>
            </w:pPr>
            <w:r w:rsidRPr="000549BB">
              <w:rPr>
                <w:b/>
                <w:lang w:eastAsia="ja-JP"/>
              </w:rPr>
              <w:t>supported next level fallback modes</w:t>
            </w:r>
            <w:r w:rsidRPr="000549BB">
              <w:rPr>
                <w:b/>
                <w:lang w:eastAsia="ja-JP"/>
              </w:rPr>
              <w:br/>
              <w:t>(in DL and UL)</w:t>
            </w:r>
          </w:p>
        </w:tc>
      </w:tr>
      <w:tr w:rsidR="00A67257" w:rsidRPr="000549BB" w14:paraId="6BD4E480" w14:textId="77777777" w:rsidTr="00652FDB">
        <w:trPr>
          <w:tblHeader/>
        </w:trPr>
        <w:tc>
          <w:tcPr>
            <w:tcW w:w="2438" w:type="dxa"/>
            <w:gridSpan w:val="2"/>
            <w:vAlign w:val="center"/>
          </w:tcPr>
          <w:p w14:paraId="1971FEAA" w14:textId="77777777" w:rsidR="00A67257" w:rsidRPr="008D6C3B" w:rsidRDefault="00A67257" w:rsidP="00113F5A">
            <w:pPr>
              <w:pStyle w:val="TAL"/>
              <w:snapToGrid w:val="0"/>
              <w:jc w:val="both"/>
              <w:rPr>
                <w:rFonts w:cs="Arial"/>
                <w:b/>
                <w:szCs w:val="18"/>
                <w:lang w:eastAsia="ja-JP"/>
              </w:rPr>
            </w:pPr>
            <w:r w:rsidRPr="008D6C3B">
              <w:rPr>
                <w:rFonts w:cs="Arial"/>
                <w:szCs w:val="18"/>
                <w:lang w:val="it-IT"/>
              </w:rPr>
              <w:t xml:space="preserve">DC_1C_n3A </w:t>
            </w:r>
          </w:p>
        </w:tc>
        <w:tc>
          <w:tcPr>
            <w:tcW w:w="1559" w:type="dxa"/>
            <w:vAlign w:val="center"/>
          </w:tcPr>
          <w:p w14:paraId="45436E97" w14:textId="77777777" w:rsidR="00A67257" w:rsidRPr="008D6C3B" w:rsidRDefault="00A67257" w:rsidP="00113F5A">
            <w:pPr>
              <w:pStyle w:val="TAL"/>
              <w:snapToGrid w:val="0"/>
              <w:jc w:val="both"/>
              <w:rPr>
                <w:rFonts w:cs="Arial"/>
                <w:szCs w:val="18"/>
              </w:rPr>
            </w:pPr>
            <w:r w:rsidRPr="008D6C3B">
              <w:rPr>
                <w:rFonts w:cs="Arial"/>
                <w:szCs w:val="18"/>
                <w:lang w:val="it-IT"/>
              </w:rPr>
              <w:t>DC_1C_n3A</w:t>
            </w:r>
          </w:p>
        </w:tc>
        <w:tc>
          <w:tcPr>
            <w:tcW w:w="676" w:type="dxa"/>
            <w:vAlign w:val="center"/>
          </w:tcPr>
          <w:p w14:paraId="46F65E7D" w14:textId="77777777" w:rsidR="00A67257" w:rsidRPr="008D6C3B" w:rsidRDefault="00A67257" w:rsidP="00113F5A">
            <w:pPr>
              <w:pStyle w:val="TAL"/>
              <w:snapToGrid w:val="0"/>
              <w:jc w:val="both"/>
              <w:rPr>
                <w:rFonts w:cs="Arial"/>
                <w:b/>
                <w:szCs w:val="18"/>
              </w:rPr>
            </w:pPr>
            <w:r w:rsidRPr="008D6C3B">
              <w:rPr>
                <w:rFonts w:cs="Arial"/>
                <w:szCs w:val="18"/>
              </w:rPr>
              <w:t>Rel. 15</w:t>
            </w:r>
          </w:p>
        </w:tc>
        <w:tc>
          <w:tcPr>
            <w:tcW w:w="1592" w:type="dxa"/>
            <w:vAlign w:val="center"/>
          </w:tcPr>
          <w:p w14:paraId="7493ADC2" w14:textId="77777777" w:rsidR="00A67257" w:rsidRPr="008D6C3B" w:rsidRDefault="00A67257" w:rsidP="00652FDB">
            <w:pPr>
              <w:pStyle w:val="TAL"/>
              <w:snapToGrid w:val="0"/>
              <w:rPr>
                <w:rFonts w:cs="Arial"/>
                <w:b/>
                <w:szCs w:val="18"/>
              </w:rPr>
            </w:pPr>
            <w:r w:rsidRPr="008D6C3B">
              <w:rPr>
                <w:rFonts w:eastAsia="新細明體" w:cs="Arial"/>
                <w:szCs w:val="18"/>
                <w:lang w:eastAsia="zh-TW"/>
              </w:rPr>
              <w:t>Christoph Mäder, Swisscom</w:t>
            </w:r>
          </w:p>
        </w:tc>
        <w:tc>
          <w:tcPr>
            <w:tcW w:w="2410" w:type="dxa"/>
            <w:vAlign w:val="center"/>
          </w:tcPr>
          <w:p w14:paraId="607DEF33" w14:textId="77777777" w:rsidR="00A67257" w:rsidRPr="008D6C3B" w:rsidRDefault="00A67257" w:rsidP="00113F5A">
            <w:pPr>
              <w:pStyle w:val="TAL"/>
              <w:snapToGrid w:val="0"/>
              <w:jc w:val="both"/>
              <w:rPr>
                <w:rFonts w:cs="Arial"/>
                <w:b/>
                <w:szCs w:val="18"/>
              </w:rPr>
            </w:pPr>
            <w:r w:rsidRPr="008D6C3B">
              <w:rPr>
                <w:rFonts w:eastAsia="新細明體" w:cs="Arial"/>
                <w:szCs w:val="18"/>
                <w:lang w:eastAsia="zh-TW"/>
              </w:rPr>
              <w:t>christoph.maeder@swisscom.com</w:t>
            </w:r>
          </w:p>
        </w:tc>
        <w:tc>
          <w:tcPr>
            <w:tcW w:w="2268" w:type="dxa"/>
            <w:vAlign w:val="center"/>
          </w:tcPr>
          <w:p w14:paraId="5A4E5DF4" w14:textId="77777777" w:rsidR="00A67257" w:rsidRPr="008D6C3B" w:rsidRDefault="00A67257" w:rsidP="00113F5A">
            <w:pPr>
              <w:pStyle w:val="TAL"/>
              <w:snapToGrid w:val="0"/>
              <w:jc w:val="both"/>
              <w:rPr>
                <w:rFonts w:cs="Arial"/>
                <w:b/>
                <w:szCs w:val="18"/>
              </w:rPr>
            </w:pPr>
            <w:r w:rsidRPr="008D6C3B">
              <w:rPr>
                <w:rFonts w:eastAsia="新細明體" w:cs="Arial"/>
                <w:szCs w:val="18"/>
                <w:lang w:val="de-DE" w:eastAsia="zh-TW"/>
              </w:rPr>
              <w:t>Ericsson, HTC, LG, Oppo</w:t>
            </w:r>
          </w:p>
        </w:tc>
        <w:tc>
          <w:tcPr>
            <w:tcW w:w="1404" w:type="dxa"/>
            <w:vAlign w:val="center"/>
          </w:tcPr>
          <w:p w14:paraId="0B773F19" w14:textId="3C0FB614" w:rsidR="00A67257" w:rsidRPr="008D6C3B" w:rsidRDefault="00036FD7" w:rsidP="00113F5A">
            <w:pPr>
              <w:pStyle w:val="TAL"/>
              <w:snapToGrid w:val="0"/>
              <w:jc w:val="both"/>
              <w:rPr>
                <w:rFonts w:cs="Arial"/>
                <w:b/>
                <w:szCs w:val="18"/>
              </w:rPr>
            </w:pPr>
            <w:r w:rsidRPr="008D6C3B">
              <w:rPr>
                <w:rFonts w:cs="Arial"/>
                <w:szCs w:val="18"/>
                <w:lang w:val="it-IT"/>
              </w:rPr>
              <w:t>Completed</w:t>
            </w:r>
          </w:p>
        </w:tc>
        <w:tc>
          <w:tcPr>
            <w:tcW w:w="3347" w:type="dxa"/>
            <w:vAlign w:val="center"/>
          </w:tcPr>
          <w:p w14:paraId="78BC534F" w14:textId="77777777" w:rsidR="00A67257" w:rsidRPr="008D6C3B" w:rsidRDefault="00A67257" w:rsidP="00113F5A">
            <w:pPr>
              <w:pStyle w:val="TAL"/>
              <w:snapToGrid w:val="0"/>
              <w:jc w:val="both"/>
              <w:rPr>
                <w:rFonts w:cs="Arial"/>
                <w:b/>
                <w:szCs w:val="18"/>
              </w:rPr>
            </w:pPr>
            <w:r w:rsidRPr="008D6C3B">
              <w:rPr>
                <w:rFonts w:cs="Arial"/>
                <w:szCs w:val="18"/>
                <w:lang w:val="it-IT"/>
              </w:rPr>
              <w:t>DL_1A_n3A _UL_1A_n3A (new)</w:t>
            </w:r>
          </w:p>
        </w:tc>
      </w:tr>
      <w:tr w:rsidR="00A67257" w:rsidRPr="000549BB" w14:paraId="4E52C81E" w14:textId="77777777" w:rsidTr="00652FDB">
        <w:trPr>
          <w:tblHeader/>
        </w:trPr>
        <w:tc>
          <w:tcPr>
            <w:tcW w:w="2438" w:type="dxa"/>
            <w:gridSpan w:val="2"/>
            <w:vAlign w:val="center"/>
          </w:tcPr>
          <w:p w14:paraId="614EE46E"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DC_1C_n3A </w:t>
            </w:r>
          </w:p>
        </w:tc>
        <w:tc>
          <w:tcPr>
            <w:tcW w:w="1559" w:type="dxa"/>
            <w:vAlign w:val="center"/>
          </w:tcPr>
          <w:p w14:paraId="2A9E396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DC_1A_n3A</w:t>
            </w:r>
          </w:p>
        </w:tc>
        <w:tc>
          <w:tcPr>
            <w:tcW w:w="676" w:type="dxa"/>
            <w:vAlign w:val="center"/>
          </w:tcPr>
          <w:p w14:paraId="130C543F" w14:textId="77777777" w:rsidR="00A67257" w:rsidRPr="008D6C3B" w:rsidRDefault="00A67257" w:rsidP="00113F5A">
            <w:pPr>
              <w:pStyle w:val="TAL"/>
              <w:snapToGrid w:val="0"/>
              <w:jc w:val="both"/>
              <w:rPr>
                <w:rFonts w:cs="Arial"/>
                <w:szCs w:val="18"/>
                <w:lang w:val="it-IT"/>
              </w:rPr>
            </w:pPr>
            <w:r w:rsidRPr="008D6C3B">
              <w:rPr>
                <w:rFonts w:cs="Arial"/>
                <w:szCs w:val="18"/>
                <w:lang w:val="it-IT"/>
              </w:rPr>
              <w:t>Rel. 15</w:t>
            </w:r>
          </w:p>
        </w:tc>
        <w:tc>
          <w:tcPr>
            <w:tcW w:w="1592" w:type="dxa"/>
            <w:vAlign w:val="center"/>
          </w:tcPr>
          <w:p w14:paraId="5B08C116" w14:textId="77777777" w:rsidR="00A67257" w:rsidRPr="008D6C3B" w:rsidRDefault="00A67257" w:rsidP="00652FDB">
            <w:pPr>
              <w:pStyle w:val="TAL"/>
              <w:snapToGrid w:val="0"/>
              <w:rPr>
                <w:rFonts w:cs="Arial"/>
                <w:szCs w:val="18"/>
                <w:lang w:val="it-IT"/>
              </w:rPr>
            </w:pPr>
            <w:r w:rsidRPr="008D6C3B">
              <w:rPr>
                <w:rFonts w:cs="Arial"/>
                <w:szCs w:val="18"/>
                <w:lang w:val="it-IT"/>
              </w:rPr>
              <w:t>Christoph Mäder, Swisscom</w:t>
            </w:r>
          </w:p>
        </w:tc>
        <w:tc>
          <w:tcPr>
            <w:tcW w:w="2410" w:type="dxa"/>
            <w:vAlign w:val="center"/>
          </w:tcPr>
          <w:p w14:paraId="79E45EC7" w14:textId="77777777" w:rsidR="00A67257" w:rsidRPr="008D6C3B" w:rsidRDefault="00A67257" w:rsidP="00113F5A">
            <w:pPr>
              <w:pStyle w:val="TAL"/>
              <w:snapToGrid w:val="0"/>
              <w:jc w:val="both"/>
              <w:rPr>
                <w:rFonts w:cs="Arial"/>
                <w:szCs w:val="18"/>
                <w:lang w:val="it-IT"/>
              </w:rPr>
            </w:pPr>
            <w:r w:rsidRPr="008D6C3B">
              <w:rPr>
                <w:rFonts w:cs="Arial"/>
                <w:szCs w:val="18"/>
                <w:lang w:val="it-IT"/>
              </w:rPr>
              <w:t>christoph.maeder@swisscom.com</w:t>
            </w:r>
          </w:p>
        </w:tc>
        <w:tc>
          <w:tcPr>
            <w:tcW w:w="2268" w:type="dxa"/>
            <w:vAlign w:val="center"/>
          </w:tcPr>
          <w:p w14:paraId="4914E6D0" w14:textId="77777777" w:rsidR="00A67257" w:rsidRPr="008D6C3B" w:rsidRDefault="00A67257" w:rsidP="00113F5A">
            <w:pPr>
              <w:pStyle w:val="TAL"/>
              <w:snapToGrid w:val="0"/>
              <w:jc w:val="both"/>
              <w:rPr>
                <w:rFonts w:cs="Arial"/>
                <w:szCs w:val="18"/>
                <w:lang w:val="it-IT"/>
              </w:rPr>
            </w:pPr>
            <w:r w:rsidRPr="008D6C3B">
              <w:rPr>
                <w:rFonts w:cs="Arial"/>
                <w:szCs w:val="18"/>
                <w:lang w:val="it-IT"/>
              </w:rPr>
              <w:t>Ericsson, HTC, LG, Oppo</w:t>
            </w:r>
          </w:p>
        </w:tc>
        <w:tc>
          <w:tcPr>
            <w:tcW w:w="1404" w:type="dxa"/>
            <w:vAlign w:val="center"/>
          </w:tcPr>
          <w:p w14:paraId="41E79068" w14:textId="41C8FEE6" w:rsidR="00A67257" w:rsidRPr="008D6C3B" w:rsidRDefault="0057260D" w:rsidP="00113F5A">
            <w:pPr>
              <w:pStyle w:val="TAL"/>
              <w:snapToGrid w:val="0"/>
              <w:jc w:val="both"/>
              <w:rPr>
                <w:rFonts w:cs="Arial"/>
                <w:szCs w:val="18"/>
                <w:lang w:val="it-IT"/>
              </w:rPr>
            </w:pPr>
            <w:r w:rsidRPr="0057260D">
              <w:rPr>
                <w:rFonts w:cs="Arial"/>
                <w:szCs w:val="18"/>
                <w:lang w:val="it-IT"/>
              </w:rPr>
              <w:t>Completed</w:t>
            </w:r>
          </w:p>
        </w:tc>
        <w:tc>
          <w:tcPr>
            <w:tcW w:w="3347" w:type="dxa"/>
            <w:vAlign w:val="center"/>
          </w:tcPr>
          <w:p w14:paraId="6B9BAD43"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DL_1A_n3A _UL_1A_n3A (new)</w:t>
            </w:r>
          </w:p>
        </w:tc>
      </w:tr>
      <w:tr w:rsidR="00A67257" w:rsidRPr="000549BB" w14:paraId="5A0C6737" w14:textId="77777777" w:rsidTr="00652FDB">
        <w:trPr>
          <w:tblHeader/>
        </w:trPr>
        <w:tc>
          <w:tcPr>
            <w:tcW w:w="2438" w:type="dxa"/>
            <w:gridSpan w:val="2"/>
            <w:vAlign w:val="center"/>
          </w:tcPr>
          <w:p w14:paraId="58D40C93"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DC_1A_n3A </w:t>
            </w:r>
          </w:p>
        </w:tc>
        <w:tc>
          <w:tcPr>
            <w:tcW w:w="1559" w:type="dxa"/>
            <w:vAlign w:val="center"/>
          </w:tcPr>
          <w:p w14:paraId="59F34FE6"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DC_1A_n3A</w:t>
            </w:r>
          </w:p>
        </w:tc>
        <w:tc>
          <w:tcPr>
            <w:tcW w:w="676" w:type="dxa"/>
            <w:vAlign w:val="center"/>
          </w:tcPr>
          <w:p w14:paraId="664D04FE" w14:textId="77777777" w:rsidR="00A67257" w:rsidRPr="008D6C3B" w:rsidRDefault="00A67257" w:rsidP="00113F5A">
            <w:pPr>
              <w:pStyle w:val="TAL"/>
              <w:snapToGrid w:val="0"/>
              <w:jc w:val="both"/>
              <w:rPr>
                <w:rFonts w:cs="Arial"/>
                <w:szCs w:val="18"/>
                <w:lang w:val="it-IT"/>
              </w:rPr>
            </w:pPr>
            <w:r w:rsidRPr="008D6C3B">
              <w:rPr>
                <w:rFonts w:cs="Arial"/>
                <w:szCs w:val="18"/>
                <w:lang w:val="it-IT"/>
              </w:rPr>
              <w:t>Rel. 15</w:t>
            </w:r>
          </w:p>
        </w:tc>
        <w:tc>
          <w:tcPr>
            <w:tcW w:w="1592" w:type="dxa"/>
            <w:vAlign w:val="center"/>
          </w:tcPr>
          <w:p w14:paraId="33C56754" w14:textId="77777777" w:rsidR="00A67257" w:rsidRPr="008D6C3B" w:rsidRDefault="00A67257" w:rsidP="00652FDB">
            <w:pPr>
              <w:pStyle w:val="TAL"/>
              <w:snapToGrid w:val="0"/>
              <w:rPr>
                <w:rFonts w:cs="Arial"/>
                <w:szCs w:val="18"/>
                <w:lang w:val="it-IT"/>
              </w:rPr>
            </w:pPr>
            <w:r w:rsidRPr="008D6C3B">
              <w:rPr>
                <w:rFonts w:cs="Arial"/>
                <w:szCs w:val="18"/>
                <w:lang w:val="it-IT"/>
              </w:rPr>
              <w:t>Christoph Mäder, Swisscom</w:t>
            </w:r>
          </w:p>
        </w:tc>
        <w:tc>
          <w:tcPr>
            <w:tcW w:w="2410" w:type="dxa"/>
            <w:vAlign w:val="center"/>
          </w:tcPr>
          <w:p w14:paraId="3719E04D" w14:textId="77777777" w:rsidR="00A67257" w:rsidRPr="008D6C3B" w:rsidRDefault="00A67257" w:rsidP="00113F5A">
            <w:pPr>
              <w:pStyle w:val="TAL"/>
              <w:snapToGrid w:val="0"/>
              <w:jc w:val="both"/>
              <w:rPr>
                <w:rFonts w:cs="Arial"/>
                <w:szCs w:val="18"/>
                <w:lang w:val="it-IT"/>
              </w:rPr>
            </w:pPr>
            <w:r w:rsidRPr="008D6C3B">
              <w:rPr>
                <w:rFonts w:cs="Arial"/>
                <w:szCs w:val="18"/>
                <w:lang w:val="it-IT"/>
              </w:rPr>
              <w:t>christoph.maeder@swisscom.com</w:t>
            </w:r>
          </w:p>
        </w:tc>
        <w:tc>
          <w:tcPr>
            <w:tcW w:w="2268" w:type="dxa"/>
            <w:vAlign w:val="center"/>
          </w:tcPr>
          <w:p w14:paraId="76BEBB31" w14:textId="77777777" w:rsidR="00A67257" w:rsidRPr="008D6C3B" w:rsidRDefault="00A67257" w:rsidP="00113F5A">
            <w:pPr>
              <w:pStyle w:val="TAL"/>
              <w:snapToGrid w:val="0"/>
              <w:jc w:val="both"/>
              <w:rPr>
                <w:rFonts w:cs="Arial"/>
                <w:szCs w:val="18"/>
                <w:lang w:val="it-IT"/>
              </w:rPr>
            </w:pPr>
            <w:r w:rsidRPr="008D6C3B">
              <w:rPr>
                <w:rFonts w:cs="Arial"/>
                <w:szCs w:val="18"/>
                <w:lang w:val="it-IT"/>
              </w:rPr>
              <w:t>Ericsson, HTC, LG, Oppo</w:t>
            </w:r>
          </w:p>
        </w:tc>
        <w:tc>
          <w:tcPr>
            <w:tcW w:w="1404" w:type="dxa"/>
            <w:vAlign w:val="center"/>
          </w:tcPr>
          <w:p w14:paraId="0E20431C" w14:textId="56E78B08" w:rsidR="00A67257" w:rsidRPr="008D6C3B" w:rsidRDefault="0057260D" w:rsidP="00113F5A">
            <w:pPr>
              <w:pStyle w:val="TAL"/>
              <w:snapToGrid w:val="0"/>
              <w:jc w:val="both"/>
              <w:rPr>
                <w:rFonts w:cs="Arial"/>
                <w:szCs w:val="18"/>
                <w:lang w:val="it-IT"/>
              </w:rPr>
            </w:pPr>
            <w:r w:rsidRPr="0057260D">
              <w:rPr>
                <w:rFonts w:cs="Arial"/>
                <w:szCs w:val="18"/>
                <w:lang w:val="it-IT"/>
              </w:rPr>
              <w:t>Completed</w:t>
            </w:r>
          </w:p>
        </w:tc>
        <w:tc>
          <w:tcPr>
            <w:tcW w:w="3347" w:type="dxa"/>
            <w:vAlign w:val="center"/>
          </w:tcPr>
          <w:p w14:paraId="06BB49D7"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071F9CB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8E085F8"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DC_1A_n7A </w:t>
            </w:r>
          </w:p>
        </w:tc>
        <w:tc>
          <w:tcPr>
            <w:tcW w:w="1559" w:type="dxa"/>
            <w:tcBorders>
              <w:top w:val="single" w:sz="4" w:space="0" w:color="auto"/>
              <w:left w:val="single" w:sz="4" w:space="0" w:color="auto"/>
              <w:bottom w:val="single" w:sz="4" w:space="0" w:color="auto"/>
              <w:right w:val="single" w:sz="4" w:space="0" w:color="auto"/>
            </w:tcBorders>
            <w:vAlign w:val="center"/>
          </w:tcPr>
          <w:p w14:paraId="48803E8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DC_1A_n7A</w:t>
            </w:r>
          </w:p>
        </w:tc>
        <w:tc>
          <w:tcPr>
            <w:tcW w:w="676" w:type="dxa"/>
            <w:tcBorders>
              <w:top w:val="single" w:sz="4" w:space="0" w:color="auto"/>
              <w:left w:val="single" w:sz="4" w:space="0" w:color="auto"/>
              <w:bottom w:val="single" w:sz="4" w:space="0" w:color="auto"/>
              <w:right w:val="single" w:sz="4" w:space="0" w:color="auto"/>
            </w:tcBorders>
            <w:vAlign w:val="center"/>
          </w:tcPr>
          <w:p w14:paraId="7AEBAD2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3E5F0238"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5DE4EFC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32D0033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7118C905"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EE4B5CF"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71A96C3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2CCF6FE"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DC_1C_n38A </w:t>
            </w:r>
          </w:p>
        </w:tc>
        <w:tc>
          <w:tcPr>
            <w:tcW w:w="1559" w:type="dxa"/>
            <w:tcBorders>
              <w:top w:val="single" w:sz="4" w:space="0" w:color="auto"/>
              <w:left w:val="single" w:sz="4" w:space="0" w:color="auto"/>
              <w:bottom w:val="single" w:sz="4" w:space="0" w:color="auto"/>
              <w:right w:val="single" w:sz="4" w:space="0" w:color="auto"/>
            </w:tcBorders>
            <w:vAlign w:val="center"/>
          </w:tcPr>
          <w:p w14:paraId="6C2C638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DC_1C_n38A</w:t>
            </w:r>
          </w:p>
        </w:tc>
        <w:tc>
          <w:tcPr>
            <w:tcW w:w="676" w:type="dxa"/>
            <w:tcBorders>
              <w:top w:val="single" w:sz="4" w:space="0" w:color="auto"/>
              <w:left w:val="single" w:sz="4" w:space="0" w:color="auto"/>
              <w:bottom w:val="single" w:sz="4" w:space="0" w:color="auto"/>
              <w:right w:val="single" w:sz="4" w:space="0" w:color="auto"/>
            </w:tcBorders>
            <w:vAlign w:val="center"/>
          </w:tcPr>
          <w:p w14:paraId="7DF362D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7D24F89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0E62F67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0595A26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5882F55F"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30C15B4"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DL_1A_n38A _UL_1A_n38A (new)</w:t>
            </w:r>
          </w:p>
        </w:tc>
      </w:tr>
      <w:tr w:rsidR="00A67257" w:rsidRPr="000549BB" w14:paraId="7E3E79D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A93AF2"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DC_1C_n38A </w:t>
            </w:r>
          </w:p>
        </w:tc>
        <w:tc>
          <w:tcPr>
            <w:tcW w:w="1559" w:type="dxa"/>
            <w:tcBorders>
              <w:top w:val="single" w:sz="4" w:space="0" w:color="auto"/>
              <w:left w:val="single" w:sz="4" w:space="0" w:color="auto"/>
              <w:bottom w:val="single" w:sz="4" w:space="0" w:color="auto"/>
              <w:right w:val="single" w:sz="4" w:space="0" w:color="auto"/>
            </w:tcBorders>
            <w:vAlign w:val="center"/>
          </w:tcPr>
          <w:p w14:paraId="76471BF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DC_1A_n38A</w:t>
            </w:r>
          </w:p>
        </w:tc>
        <w:tc>
          <w:tcPr>
            <w:tcW w:w="676" w:type="dxa"/>
            <w:tcBorders>
              <w:top w:val="single" w:sz="4" w:space="0" w:color="auto"/>
              <w:left w:val="single" w:sz="4" w:space="0" w:color="auto"/>
              <w:bottom w:val="single" w:sz="4" w:space="0" w:color="auto"/>
              <w:right w:val="single" w:sz="4" w:space="0" w:color="auto"/>
            </w:tcBorders>
            <w:vAlign w:val="center"/>
          </w:tcPr>
          <w:p w14:paraId="2108F2E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F5C556C"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4445FC9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4BF7ACC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77AC4786" w14:textId="0BCD84B5" w:rsidR="00A67257" w:rsidRPr="008D6C3B" w:rsidDel="00597620" w:rsidRDefault="00B04EB4" w:rsidP="00113F5A">
            <w:pPr>
              <w:pStyle w:val="TAL"/>
              <w:snapToGrid w:val="0"/>
              <w:jc w:val="both"/>
              <w:rPr>
                <w:rFonts w:cs="Arial"/>
                <w:szCs w:val="18"/>
                <w:lang w:val="it-IT"/>
              </w:rPr>
            </w:pPr>
            <w:r w:rsidRPr="00B04EB4">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740DBD6"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DL_1A_n38A _UL_1A_n38A (new)</w:t>
            </w:r>
          </w:p>
        </w:tc>
      </w:tr>
      <w:tr w:rsidR="00A67257" w:rsidRPr="000549BB" w14:paraId="45A560A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DD4B918"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DC_1A_n38A </w:t>
            </w:r>
          </w:p>
        </w:tc>
        <w:tc>
          <w:tcPr>
            <w:tcW w:w="1559" w:type="dxa"/>
            <w:tcBorders>
              <w:top w:val="single" w:sz="4" w:space="0" w:color="auto"/>
              <w:left w:val="single" w:sz="4" w:space="0" w:color="auto"/>
              <w:bottom w:val="single" w:sz="4" w:space="0" w:color="auto"/>
              <w:right w:val="single" w:sz="4" w:space="0" w:color="auto"/>
            </w:tcBorders>
            <w:vAlign w:val="center"/>
          </w:tcPr>
          <w:p w14:paraId="24CDA9F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DC_1A_n38A</w:t>
            </w:r>
          </w:p>
        </w:tc>
        <w:tc>
          <w:tcPr>
            <w:tcW w:w="676" w:type="dxa"/>
            <w:tcBorders>
              <w:top w:val="single" w:sz="4" w:space="0" w:color="auto"/>
              <w:left w:val="single" w:sz="4" w:space="0" w:color="auto"/>
              <w:bottom w:val="single" w:sz="4" w:space="0" w:color="auto"/>
              <w:right w:val="single" w:sz="4" w:space="0" w:color="auto"/>
            </w:tcBorders>
            <w:vAlign w:val="center"/>
          </w:tcPr>
          <w:p w14:paraId="00FDE67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277FEBA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71803FE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601F9AC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3780B1A9" w14:textId="6668BC37" w:rsidR="00A67257" w:rsidRPr="008D6C3B" w:rsidDel="00597620" w:rsidRDefault="00915B6A" w:rsidP="00113F5A">
            <w:pPr>
              <w:pStyle w:val="TAL"/>
              <w:snapToGrid w:val="0"/>
              <w:jc w:val="both"/>
              <w:rPr>
                <w:rFonts w:cs="Arial"/>
                <w:szCs w:val="18"/>
                <w:lang w:val="it-IT"/>
              </w:rPr>
            </w:pPr>
            <w:r w:rsidRPr="00915B6A">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F2C682D"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102B8FE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479225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DC_1A_n41A</w:t>
            </w:r>
          </w:p>
        </w:tc>
        <w:tc>
          <w:tcPr>
            <w:tcW w:w="1559" w:type="dxa"/>
            <w:tcBorders>
              <w:top w:val="single" w:sz="4" w:space="0" w:color="auto"/>
              <w:left w:val="single" w:sz="4" w:space="0" w:color="auto"/>
              <w:bottom w:val="single" w:sz="4" w:space="0" w:color="auto"/>
              <w:right w:val="single" w:sz="4" w:space="0" w:color="auto"/>
            </w:tcBorders>
            <w:vAlign w:val="center"/>
          </w:tcPr>
          <w:p w14:paraId="6626FDE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DC_1A_n41A</w:t>
            </w:r>
          </w:p>
        </w:tc>
        <w:tc>
          <w:tcPr>
            <w:tcW w:w="676" w:type="dxa"/>
            <w:tcBorders>
              <w:top w:val="single" w:sz="4" w:space="0" w:color="auto"/>
              <w:left w:val="single" w:sz="4" w:space="0" w:color="auto"/>
              <w:bottom w:val="single" w:sz="4" w:space="0" w:color="auto"/>
              <w:right w:val="single" w:sz="4" w:space="0" w:color="auto"/>
            </w:tcBorders>
            <w:vAlign w:val="center"/>
          </w:tcPr>
          <w:p w14:paraId="00E77DD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BD311F8"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7B653CC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75D9498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2BE6928A" w14:textId="32762CC8" w:rsidR="00A67257" w:rsidRPr="008D6C3B" w:rsidRDefault="00332F83" w:rsidP="00113F5A">
            <w:pPr>
              <w:pStyle w:val="TAL"/>
              <w:snapToGrid w:val="0"/>
              <w:jc w:val="both"/>
              <w:rPr>
                <w:rFonts w:cs="Arial"/>
                <w:szCs w:val="18"/>
                <w:lang w:val="it-IT"/>
              </w:rPr>
            </w:pPr>
            <w:r>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7909186"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274ECF1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23C8308"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DC_1A_n50A</w:t>
            </w:r>
          </w:p>
        </w:tc>
        <w:tc>
          <w:tcPr>
            <w:tcW w:w="1559" w:type="dxa"/>
            <w:tcBorders>
              <w:top w:val="single" w:sz="4" w:space="0" w:color="auto"/>
              <w:left w:val="single" w:sz="4" w:space="0" w:color="auto"/>
              <w:bottom w:val="single" w:sz="4" w:space="0" w:color="auto"/>
              <w:right w:val="single" w:sz="4" w:space="0" w:color="auto"/>
            </w:tcBorders>
            <w:vAlign w:val="center"/>
          </w:tcPr>
          <w:p w14:paraId="167BBC4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DC_1A_n50A</w:t>
            </w:r>
          </w:p>
        </w:tc>
        <w:tc>
          <w:tcPr>
            <w:tcW w:w="676" w:type="dxa"/>
            <w:tcBorders>
              <w:top w:val="single" w:sz="4" w:space="0" w:color="auto"/>
              <w:left w:val="single" w:sz="4" w:space="0" w:color="auto"/>
              <w:bottom w:val="single" w:sz="4" w:space="0" w:color="auto"/>
              <w:right w:val="single" w:sz="4" w:space="0" w:color="auto"/>
            </w:tcBorders>
            <w:vAlign w:val="center"/>
          </w:tcPr>
          <w:p w14:paraId="23F19DE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74422D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5BF8EC6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779290B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4CC5F5F9" w14:textId="45D2B95C" w:rsidR="00A67257" w:rsidRPr="008D6C3B" w:rsidRDefault="0013513C"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17A2E4B"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40645C2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56C332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DC_1A_n77C</w:t>
            </w:r>
          </w:p>
        </w:tc>
        <w:tc>
          <w:tcPr>
            <w:tcW w:w="1559" w:type="dxa"/>
            <w:tcBorders>
              <w:top w:val="single" w:sz="4" w:space="0" w:color="auto"/>
              <w:left w:val="single" w:sz="4" w:space="0" w:color="auto"/>
              <w:bottom w:val="single" w:sz="4" w:space="0" w:color="auto"/>
              <w:right w:val="single" w:sz="4" w:space="0" w:color="auto"/>
            </w:tcBorders>
            <w:vAlign w:val="center"/>
          </w:tcPr>
          <w:p w14:paraId="72F3FC3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DC_1A_n77C</w:t>
            </w:r>
          </w:p>
        </w:tc>
        <w:tc>
          <w:tcPr>
            <w:tcW w:w="676" w:type="dxa"/>
            <w:tcBorders>
              <w:top w:val="single" w:sz="4" w:space="0" w:color="auto"/>
              <w:left w:val="single" w:sz="4" w:space="0" w:color="auto"/>
              <w:bottom w:val="single" w:sz="4" w:space="0" w:color="auto"/>
              <w:right w:val="single" w:sz="4" w:space="0" w:color="auto"/>
            </w:tcBorders>
            <w:vAlign w:val="center"/>
          </w:tcPr>
          <w:p w14:paraId="151EE28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CE44EB2"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DABE8B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70B9D7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63A45756"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2B7632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DC_1A_n77C_UL_1A_n77A</w:t>
            </w:r>
            <w:r w:rsidRPr="008D6C3B">
              <w:rPr>
                <w:rFonts w:cs="Arial"/>
                <w:szCs w:val="18"/>
                <w:lang w:val="it-IT"/>
              </w:rPr>
              <w:br/>
              <w:t>CA_n77C_UL_n77C</w:t>
            </w:r>
          </w:p>
        </w:tc>
      </w:tr>
      <w:tr w:rsidR="00A67257" w:rsidRPr="000549BB" w14:paraId="2B99CF5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5306E2E"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DC_1A_n78C</w:t>
            </w:r>
          </w:p>
        </w:tc>
        <w:tc>
          <w:tcPr>
            <w:tcW w:w="1559" w:type="dxa"/>
            <w:tcBorders>
              <w:top w:val="single" w:sz="4" w:space="0" w:color="auto"/>
              <w:left w:val="single" w:sz="4" w:space="0" w:color="auto"/>
              <w:bottom w:val="single" w:sz="4" w:space="0" w:color="auto"/>
              <w:right w:val="single" w:sz="4" w:space="0" w:color="auto"/>
            </w:tcBorders>
            <w:vAlign w:val="center"/>
          </w:tcPr>
          <w:p w14:paraId="0DFFBA0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DC_1A_n78C</w:t>
            </w:r>
          </w:p>
        </w:tc>
        <w:tc>
          <w:tcPr>
            <w:tcW w:w="676" w:type="dxa"/>
            <w:tcBorders>
              <w:top w:val="single" w:sz="4" w:space="0" w:color="auto"/>
              <w:left w:val="single" w:sz="4" w:space="0" w:color="auto"/>
              <w:bottom w:val="single" w:sz="4" w:space="0" w:color="auto"/>
              <w:right w:val="single" w:sz="4" w:space="0" w:color="auto"/>
            </w:tcBorders>
            <w:vAlign w:val="center"/>
          </w:tcPr>
          <w:p w14:paraId="26902D7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42C9A9A"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E33C92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63B8DA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45ACBBB6"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EAA054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DC_1A_n78C_UL_1A_n78A</w:t>
            </w:r>
            <w:r w:rsidRPr="008D6C3B">
              <w:rPr>
                <w:rFonts w:cs="Arial"/>
                <w:szCs w:val="18"/>
                <w:lang w:val="it-IT"/>
              </w:rPr>
              <w:br/>
              <w:t>CA_n78C_UL_n78C</w:t>
            </w:r>
          </w:p>
        </w:tc>
      </w:tr>
      <w:tr w:rsidR="00A67257" w:rsidRPr="000549BB" w14:paraId="16D1D9C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6B4D05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DC_1A_n79C</w:t>
            </w:r>
          </w:p>
        </w:tc>
        <w:tc>
          <w:tcPr>
            <w:tcW w:w="1559" w:type="dxa"/>
            <w:tcBorders>
              <w:top w:val="single" w:sz="4" w:space="0" w:color="auto"/>
              <w:left w:val="single" w:sz="4" w:space="0" w:color="auto"/>
              <w:bottom w:val="single" w:sz="4" w:space="0" w:color="auto"/>
              <w:right w:val="single" w:sz="4" w:space="0" w:color="auto"/>
            </w:tcBorders>
            <w:vAlign w:val="center"/>
          </w:tcPr>
          <w:p w14:paraId="21A9843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DC_1A_n79C</w:t>
            </w:r>
          </w:p>
        </w:tc>
        <w:tc>
          <w:tcPr>
            <w:tcW w:w="676" w:type="dxa"/>
            <w:tcBorders>
              <w:top w:val="single" w:sz="4" w:space="0" w:color="auto"/>
              <w:left w:val="single" w:sz="4" w:space="0" w:color="auto"/>
              <w:bottom w:val="single" w:sz="4" w:space="0" w:color="auto"/>
              <w:right w:val="single" w:sz="4" w:space="0" w:color="auto"/>
            </w:tcBorders>
            <w:vAlign w:val="center"/>
          </w:tcPr>
          <w:p w14:paraId="7F42911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7C602E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4269BA5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6D1DBF4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2940827B"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ADA6142"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DC_1A_n79C_UL_1A_n79A</w:t>
            </w:r>
            <w:r w:rsidRPr="008D6C3B">
              <w:rPr>
                <w:rFonts w:cs="Arial"/>
                <w:szCs w:val="18"/>
                <w:lang w:val="it-IT"/>
              </w:rPr>
              <w:br/>
              <w:t>CA_n79C_UL_n79C</w:t>
            </w:r>
          </w:p>
        </w:tc>
      </w:tr>
      <w:tr w:rsidR="00A67257" w:rsidRPr="000549BB" w14:paraId="26A9A71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9C4EA2"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DC_2A_n71B</w:t>
            </w:r>
          </w:p>
        </w:tc>
        <w:tc>
          <w:tcPr>
            <w:tcW w:w="1559" w:type="dxa"/>
            <w:tcBorders>
              <w:top w:val="single" w:sz="4" w:space="0" w:color="auto"/>
              <w:left w:val="single" w:sz="4" w:space="0" w:color="auto"/>
              <w:bottom w:val="single" w:sz="4" w:space="0" w:color="auto"/>
              <w:right w:val="single" w:sz="4" w:space="0" w:color="auto"/>
            </w:tcBorders>
            <w:vAlign w:val="center"/>
          </w:tcPr>
          <w:p w14:paraId="06815E3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DC_2A_n71A</w:t>
            </w:r>
          </w:p>
        </w:tc>
        <w:tc>
          <w:tcPr>
            <w:tcW w:w="676" w:type="dxa"/>
            <w:tcBorders>
              <w:top w:val="single" w:sz="4" w:space="0" w:color="auto"/>
              <w:left w:val="single" w:sz="4" w:space="0" w:color="auto"/>
              <w:bottom w:val="single" w:sz="4" w:space="0" w:color="auto"/>
              <w:right w:val="single" w:sz="4" w:space="0" w:color="auto"/>
            </w:tcBorders>
            <w:vAlign w:val="center"/>
          </w:tcPr>
          <w:p w14:paraId="2C07404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D39289A"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04D762C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55F4528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Nokia, Deutsche Telekom, Skyworks, Samsung</w:t>
            </w:r>
          </w:p>
        </w:tc>
        <w:tc>
          <w:tcPr>
            <w:tcW w:w="1404" w:type="dxa"/>
            <w:tcBorders>
              <w:top w:val="single" w:sz="4" w:space="0" w:color="auto"/>
              <w:left w:val="single" w:sz="4" w:space="0" w:color="auto"/>
              <w:bottom w:val="single" w:sz="4" w:space="0" w:color="auto"/>
              <w:right w:val="single" w:sz="4" w:space="0" w:color="auto"/>
            </w:tcBorders>
            <w:vAlign w:val="center"/>
          </w:tcPr>
          <w:p w14:paraId="190F5C77"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D5AFD05"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2B_2A_n71A_UL_2A_n71A (completed)</w:t>
            </w:r>
          </w:p>
        </w:tc>
      </w:tr>
      <w:tr w:rsidR="00A67257" w:rsidRPr="000549BB" w14:paraId="2BB8387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57B39E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DC_3A_n1A</w:t>
            </w:r>
          </w:p>
        </w:tc>
        <w:tc>
          <w:tcPr>
            <w:tcW w:w="1559" w:type="dxa"/>
            <w:tcBorders>
              <w:top w:val="single" w:sz="4" w:space="0" w:color="auto"/>
              <w:left w:val="single" w:sz="4" w:space="0" w:color="auto"/>
              <w:bottom w:val="single" w:sz="4" w:space="0" w:color="auto"/>
              <w:right w:val="single" w:sz="4" w:space="0" w:color="auto"/>
            </w:tcBorders>
            <w:vAlign w:val="center"/>
          </w:tcPr>
          <w:p w14:paraId="736A118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DC_3A_n1A</w:t>
            </w:r>
          </w:p>
        </w:tc>
        <w:tc>
          <w:tcPr>
            <w:tcW w:w="676" w:type="dxa"/>
            <w:tcBorders>
              <w:top w:val="single" w:sz="4" w:space="0" w:color="auto"/>
              <w:left w:val="single" w:sz="4" w:space="0" w:color="auto"/>
              <w:bottom w:val="single" w:sz="4" w:space="0" w:color="auto"/>
              <w:right w:val="single" w:sz="4" w:space="0" w:color="auto"/>
            </w:tcBorders>
            <w:vAlign w:val="center"/>
          </w:tcPr>
          <w:p w14:paraId="472EB55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5EEBF7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1334064F" w14:textId="77777777" w:rsidR="00A67257" w:rsidRPr="008D6C3B" w:rsidRDefault="00025D18" w:rsidP="00113F5A">
            <w:pPr>
              <w:keepNext/>
              <w:snapToGrid w:val="0"/>
              <w:spacing w:after="0"/>
              <w:jc w:val="both"/>
              <w:rPr>
                <w:rFonts w:ascii="Arial" w:hAnsi="Arial" w:cs="Arial"/>
                <w:sz w:val="18"/>
                <w:szCs w:val="18"/>
                <w:lang w:val="it-IT"/>
              </w:rPr>
            </w:pPr>
            <w:hyperlink r:id="rId12" w:tgtFrame="_blank" w:history="1">
              <w:r w:rsidR="00A67257" w:rsidRPr="008D6C3B">
                <w:rPr>
                  <w:rFonts w:ascii="Arial" w:hAnsi="Arial" w:cs="Arial"/>
                  <w:sz w:val="18"/>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4DE2C28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Nokia, Mediatek, Ericsson, ASUStek</w:t>
            </w:r>
          </w:p>
        </w:tc>
        <w:tc>
          <w:tcPr>
            <w:tcW w:w="1404" w:type="dxa"/>
            <w:tcBorders>
              <w:top w:val="single" w:sz="4" w:space="0" w:color="auto"/>
              <w:left w:val="single" w:sz="4" w:space="0" w:color="auto"/>
              <w:bottom w:val="single" w:sz="4" w:space="0" w:color="auto"/>
              <w:right w:val="single" w:sz="4" w:space="0" w:color="auto"/>
            </w:tcBorders>
            <w:vAlign w:val="center"/>
          </w:tcPr>
          <w:p w14:paraId="0F4D162D"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B58761F"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462D2D" w14:paraId="207BF61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55ADF5B" w14:textId="77777777" w:rsidR="00A67257" w:rsidRPr="00462D2D" w:rsidRDefault="00A67257" w:rsidP="00113F5A">
            <w:pPr>
              <w:pStyle w:val="TAL"/>
              <w:snapToGrid w:val="0"/>
              <w:jc w:val="both"/>
              <w:rPr>
                <w:rFonts w:cs="Arial"/>
                <w:szCs w:val="18"/>
                <w:lang w:val="it-IT"/>
              </w:rPr>
            </w:pPr>
            <w:r w:rsidRPr="00462D2D">
              <w:rPr>
                <w:rFonts w:cs="Arial"/>
                <w:szCs w:val="18"/>
                <w:lang w:val="it-IT"/>
              </w:rPr>
              <w:t xml:space="preserve">DC_3C_n1A </w:t>
            </w:r>
          </w:p>
        </w:tc>
        <w:tc>
          <w:tcPr>
            <w:tcW w:w="1559" w:type="dxa"/>
            <w:tcBorders>
              <w:top w:val="single" w:sz="4" w:space="0" w:color="auto"/>
              <w:left w:val="single" w:sz="4" w:space="0" w:color="auto"/>
              <w:bottom w:val="single" w:sz="4" w:space="0" w:color="auto"/>
              <w:right w:val="single" w:sz="4" w:space="0" w:color="auto"/>
            </w:tcBorders>
            <w:vAlign w:val="center"/>
          </w:tcPr>
          <w:p w14:paraId="1A3793C2"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DC_3C_n1A</w:t>
            </w:r>
          </w:p>
        </w:tc>
        <w:tc>
          <w:tcPr>
            <w:tcW w:w="676" w:type="dxa"/>
            <w:tcBorders>
              <w:top w:val="single" w:sz="4" w:space="0" w:color="auto"/>
              <w:left w:val="single" w:sz="4" w:space="0" w:color="auto"/>
              <w:bottom w:val="single" w:sz="4" w:space="0" w:color="auto"/>
              <w:right w:val="single" w:sz="4" w:space="0" w:color="auto"/>
            </w:tcBorders>
            <w:vAlign w:val="center"/>
          </w:tcPr>
          <w:p w14:paraId="612C29F4"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7652637C" w14:textId="77777777" w:rsidR="00A67257" w:rsidRPr="00462D2D" w:rsidRDefault="00A67257" w:rsidP="00652FDB">
            <w:pPr>
              <w:keepNext/>
              <w:snapToGrid w:val="0"/>
              <w:spacing w:after="0"/>
              <w:rPr>
                <w:rFonts w:ascii="Arial" w:hAnsi="Arial" w:cs="Arial"/>
                <w:sz w:val="18"/>
                <w:szCs w:val="18"/>
                <w:lang w:val="it-IT"/>
              </w:rPr>
            </w:pPr>
            <w:r w:rsidRPr="00462D2D">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51BF70D3"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38583455"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2ADC6703" w14:textId="77777777" w:rsidR="00A67257" w:rsidRPr="00462D2D" w:rsidDel="00597620" w:rsidRDefault="00A67257" w:rsidP="00113F5A">
            <w:pPr>
              <w:pStyle w:val="TAL"/>
              <w:snapToGrid w:val="0"/>
              <w:jc w:val="both"/>
              <w:rPr>
                <w:rFonts w:cs="Arial"/>
                <w:szCs w:val="18"/>
                <w:lang w:val="it-IT"/>
              </w:rPr>
            </w:pPr>
            <w:r w:rsidRPr="00462D2D">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468B887" w14:textId="77777777" w:rsidR="00A67257" w:rsidRPr="00462D2D" w:rsidRDefault="00A67257" w:rsidP="00113F5A">
            <w:pPr>
              <w:pStyle w:val="TAL"/>
              <w:snapToGrid w:val="0"/>
              <w:jc w:val="both"/>
              <w:rPr>
                <w:rFonts w:cs="Arial"/>
                <w:szCs w:val="18"/>
                <w:lang w:val="it-IT"/>
              </w:rPr>
            </w:pPr>
            <w:r w:rsidRPr="00462D2D">
              <w:rPr>
                <w:rFonts w:cs="Arial"/>
                <w:szCs w:val="18"/>
                <w:lang w:val="it-IT"/>
              </w:rPr>
              <w:t>DL_3A_n1A _UL_3A_n1A (new)</w:t>
            </w:r>
          </w:p>
        </w:tc>
      </w:tr>
      <w:tr w:rsidR="00A67257" w:rsidRPr="000549BB" w14:paraId="521750E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E9CFBDE" w14:textId="77777777" w:rsidR="00A67257" w:rsidRPr="00462D2D" w:rsidRDefault="00A67257" w:rsidP="00113F5A">
            <w:pPr>
              <w:pStyle w:val="TAL"/>
              <w:snapToGrid w:val="0"/>
              <w:jc w:val="both"/>
              <w:rPr>
                <w:rFonts w:cs="Arial"/>
                <w:szCs w:val="18"/>
                <w:lang w:val="it-IT"/>
              </w:rPr>
            </w:pPr>
            <w:r w:rsidRPr="00462D2D">
              <w:rPr>
                <w:rFonts w:cs="Arial"/>
                <w:szCs w:val="18"/>
                <w:lang w:val="it-IT"/>
              </w:rPr>
              <w:t xml:space="preserve">DC_3C_n1A </w:t>
            </w:r>
          </w:p>
        </w:tc>
        <w:tc>
          <w:tcPr>
            <w:tcW w:w="1559" w:type="dxa"/>
            <w:tcBorders>
              <w:top w:val="single" w:sz="4" w:space="0" w:color="auto"/>
              <w:left w:val="single" w:sz="4" w:space="0" w:color="auto"/>
              <w:bottom w:val="single" w:sz="4" w:space="0" w:color="auto"/>
              <w:right w:val="single" w:sz="4" w:space="0" w:color="auto"/>
            </w:tcBorders>
            <w:vAlign w:val="center"/>
          </w:tcPr>
          <w:p w14:paraId="777744DE"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DC_3A_n1A</w:t>
            </w:r>
          </w:p>
        </w:tc>
        <w:tc>
          <w:tcPr>
            <w:tcW w:w="676" w:type="dxa"/>
            <w:tcBorders>
              <w:top w:val="single" w:sz="4" w:space="0" w:color="auto"/>
              <w:left w:val="single" w:sz="4" w:space="0" w:color="auto"/>
              <w:bottom w:val="single" w:sz="4" w:space="0" w:color="auto"/>
              <w:right w:val="single" w:sz="4" w:space="0" w:color="auto"/>
            </w:tcBorders>
            <w:vAlign w:val="center"/>
          </w:tcPr>
          <w:p w14:paraId="3599F4F5"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E571BAA" w14:textId="77777777" w:rsidR="00A67257" w:rsidRPr="00462D2D" w:rsidRDefault="00A67257" w:rsidP="00652FDB">
            <w:pPr>
              <w:keepNext/>
              <w:snapToGrid w:val="0"/>
              <w:spacing w:after="0"/>
              <w:rPr>
                <w:rFonts w:ascii="Arial" w:hAnsi="Arial" w:cs="Arial"/>
                <w:sz w:val="18"/>
                <w:szCs w:val="18"/>
                <w:lang w:val="it-IT"/>
              </w:rPr>
            </w:pPr>
            <w:r w:rsidRPr="00462D2D">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1ECD3F99"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430D875B" w14:textId="77777777" w:rsidR="00A67257" w:rsidRPr="00462D2D" w:rsidRDefault="00A67257" w:rsidP="00113F5A">
            <w:pPr>
              <w:keepNext/>
              <w:snapToGrid w:val="0"/>
              <w:spacing w:after="0"/>
              <w:jc w:val="both"/>
              <w:rPr>
                <w:rFonts w:ascii="Arial" w:hAnsi="Arial" w:cs="Arial"/>
                <w:sz w:val="18"/>
                <w:szCs w:val="18"/>
                <w:lang w:val="it-IT"/>
              </w:rPr>
            </w:pPr>
            <w:r w:rsidRPr="00462D2D">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790E7F6D" w14:textId="77777777" w:rsidR="00A67257" w:rsidRPr="00462D2D" w:rsidDel="00597620" w:rsidRDefault="00A67257" w:rsidP="00113F5A">
            <w:pPr>
              <w:pStyle w:val="TAL"/>
              <w:snapToGrid w:val="0"/>
              <w:jc w:val="both"/>
              <w:rPr>
                <w:rFonts w:cs="Arial"/>
                <w:szCs w:val="18"/>
                <w:lang w:val="it-IT"/>
              </w:rPr>
            </w:pPr>
            <w:r w:rsidRPr="00462D2D">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C3B82D7" w14:textId="77777777" w:rsidR="00A67257" w:rsidRPr="008D6C3B" w:rsidRDefault="00A67257" w:rsidP="00113F5A">
            <w:pPr>
              <w:pStyle w:val="TAL"/>
              <w:snapToGrid w:val="0"/>
              <w:jc w:val="both"/>
              <w:rPr>
                <w:rFonts w:cs="Arial"/>
                <w:szCs w:val="18"/>
                <w:lang w:val="it-IT"/>
              </w:rPr>
            </w:pPr>
            <w:r w:rsidRPr="00462D2D">
              <w:rPr>
                <w:rFonts w:cs="Arial"/>
                <w:szCs w:val="18"/>
                <w:lang w:val="it-IT"/>
              </w:rPr>
              <w:t>DL_3A_n1A _UL_3A_n1A (new)</w:t>
            </w:r>
          </w:p>
        </w:tc>
      </w:tr>
      <w:tr w:rsidR="00A67257" w:rsidRPr="000549BB" w14:paraId="78C7A89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3870C0C"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DC_3C_n7A </w:t>
            </w:r>
          </w:p>
        </w:tc>
        <w:tc>
          <w:tcPr>
            <w:tcW w:w="1559" w:type="dxa"/>
            <w:tcBorders>
              <w:top w:val="single" w:sz="4" w:space="0" w:color="auto"/>
              <w:left w:val="single" w:sz="4" w:space="0" w:color="auto"/>
              <w:bottom w:val="single" w:sz="4" w:space="0" w:color="auto"/>
              <w:right w:val="single" w:sz="4" w:space="0" w:color="auto"/>
            </w:tcBorders>
            <w:vAlign w:val="center"/>
          </w:tcPr>
          <w:p w14:paraId="4EE624A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DC_3C_n7A</w:t>
            </w:r>
          </w:p>
        </w:tc>
        <w:tc>
          <w:tcPr>
            <w:tcW w:w="676" w:type="dxa"/>
            <w:tcBorders>
              <w:top w:val="single" w:sz="4" w:space="0" w:color="auto"/>
              <w:left w:val="single" w:sz="4" w:space="0" w:color="auto"/>
              <w:bottom w:val="single" w:sz="4" w:space="0" w:color="auto"/>
              <w:right w:val="single" w:sz="4" w:space="0" w:color="auto"/>
            </w:tcBorders>
            <w:vAlign w:val="center"/>
          </w:tcPr>
          <w:p w14:paraId="6E1974B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19F339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338C3BF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25E47CF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499A1513" w14:textId="0EFA745F" w:rsidR="00A67257" w:rsidRPr="008D6C3B" w:rsidRDefault="00EB7F38"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727467B"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DL_3A_n7A _UL_3A_n7A (rel. 15)</w:t>
            </w:r>
          </w:p>
        </w:tc>
      </w:tr>
      <w:tr w:rsidR="00A67257" w:rsidRPr="000549BB" w14:paraId="409173A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E9B5C69"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DC_3C_n7A </w:t>
            </w:r>
          </w:p>
        </w:tc>
        <w:tc>
          <w:tcPr>
            <w:tcW w:w="1559" w:type="dxa"/>
            <w:tcBorders>
              <w:top w:val="single" w:sz="4" w:space="0" w:color="auto"/>
              <w:left w:val="single" w:sz="4" w:space="0" w:color="auto"/>
              <w:bottom w:val="single" w:sz="4" w:space="0" w:color="auto"/>
              <w:right w:val="single" w:sz="4" w:space="0" w:color="auto"/>
            </w:tcBorders>
            <w:vAlign w:val="center"/>
          </w:tcPr>
          <w:p w14:paraId="4934DA6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DC_3A_n7A</w:t>
            </w:r>
          </w:p>
        </w:tc>
        <w:tc>
          <w:tcPr>
            <w:tcW w:w="676" w:type="dxa"/>
            <w:tcBorders>
              <w:top w:val="single" w:sz="4" w:space="0" w:color="auto"/>
              <w:left w:val="single" w:sz="4" w:space="0" w:color="auto"/>
              <w:bottom w:val="single" w:sz="4" w:space="0" w:color="auto"/>
              <w:right w:val="single" w:sz="4" w:space="0" w:color="auto"/>
            </w:tcBorders>
            <w:vAlign w:val="center"/>
          </w:tcPr>
          <w:p w14:paraId="0BAC368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8B3C17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5311BA7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6A2B1E9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1341DCB4" w14:textId="3401890F" w:rsidR="00A67257" w:rsidRPr="008D6C3B" w:rsidRDefault="00EB7F38"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0BCA84D"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DL_3A_n7A _UL_3A_n7A (rel. 15)</w:t>
            </w:r>
          </w:p>
        </w:tc>
      </w:tr>
      <w:tr w:rsidR="00A67257" w:rsidRPr="000549BB" w14:paraId="1386A75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70FAEA8"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DC_3C_n28A </w:t>
            </w:r>
          </w:p>
        </w:tc>
        <w:tc>
          <w:tcPr>
            <w:tcW w:w="1559" w:type="dxa"/>
            <w:tcBorders>
              <w:top w:val="single" w:sz="4" w:space="0" w:color="auto"/>
              <w:left w:val="single" w:sz="4" w:space="0" w:color="auto"/>
              <w:bottom w:val="single" w:sz="4" w:space="0" w:color="auto"/>
              <w:right w:val="single" w:sz="4" w:space="0" w:color="auto"/>
            </w:tcBorders>
            <w:vAlign w:val="center"/>
          </w:tcPr>
          <w:p w14:paraId="1FAC31B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DC_3C_n28A</w:t>
            </w:r>
          </w:p>
        </w:tc>
        <w:tc>
          <w:tcPr>
            <w:tcW w:w="676" w:type="dxa"/>
            <w:tcBorders>
              <w:top w:val="single" w:sz="4" w:space="0" w:color="auto"/>
              <w:left w:val="single" w:sz="4" w:space="0" w:color="auto"/>
              <w:bottom w:val="single" w:sz="4" w:space="0" w:color="auto"/>
              <w:right w:val="single" w:sz="4" w:space="0" w:color="auto"/>
            </w:tcBorders>
            <w:vAlign w:val="center"/>
          </w:tcPr>
          <w:p w14:paraId="2BFBBBF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7366594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387AF5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60325FD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07940245"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427BCE6"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DL_3A_n28A _UL_3A_n28A (rel. 15)</w:t>
            </w:r>
          </w:p>
        </w:tc>
      </w:tr>
      <w:tr w:rsidR="00A67257" w:rsidRPr="000549BB" w14:paraId="423DED5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FCF4C2A"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DC_3C_n28A </w:t>
            </w:r>
          </w:p>
        </w:tc>
        <w:tc>
          <w:tcPr>
            <w:tcW w:w="1559" w:type="dxa"/>
            <w:tcBorders>
              <w:top w:val="single" w:sz="4" w:space="0" w:color="auto"/>
              <w:left w:val="single" w:sz="4" w:space="0" w:color="auto"/>
              <w:bottom w:val="single" w:sz="4" w:space="0" w:color="auto"/>
              <w:right w:val="single" w:sz="4" w:space="0" w:color="auto"/>
            </w:tcBorders>
            <w:vAlign w:val="center"/>
          </w:tcPr>
          <w:p w14:paraId="3EA9B5A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DC_3A_n28A</w:t>
            </w:r>
          </w:p>
        </w:tc>
        <w:tc>
          <w:tcPr>
            <w:tcW w:w="676" w:type="dxa"/>
            <w:tcBorders>
              <w:top w:val="single" w:sz="4" w:space="0" w:color="auto"/>
              <w:left w:val="single" w:sz="4" w:space="0" w:color="auto"/>
              <w:bottom w:val="single" w:sz="4" w:space="0" w:color="auto"/>
              <w:right w:val="single" w:sz="4" w:space="0" w:color="auto"/>
            </w:tcBorders>
            <w:vAlign w:val="center"/>
          </w:tcPr>
          <w:p w14:paraId="0FA9E18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033E553C"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09589A1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271B4BA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5D322F75"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9537860"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DL_3A_n28A _UL_3A_n28A (rel. 15)</w:t>
            </w:r>
          </w:p>
        </w:tc>
      </w:tr>
      <w:tr w:rsidR="00A67257" w:rsidRPr="000549BB" w14:paraId="0698E55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CC7F79A"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DC_3C_n38A </w:t>
            </w:r>
          </w:p>
        </w:tc>
        <w:tc>
          <w:tcPr>
            <w:tcW w:w="1559" w:type="dxa"/>
            <w:tcBorders>
              <w:top w:val="single" w:sz="4" w:space="0" w:color="auto"/>
              <w:left w:val="single" w:sz="4" w:space="0" w:color="auto"/>
              <w:bottom w:val="single" w:sz="4" w:space="0" w:color="auto"/>
              <w:right w:val="single" w:sz="4" w:space="0" w:color="auto"/>
            </w:tcBorders>
            <w:vAlign w:val="center"/>
          </w:tcPr>
          <w:p w14:paraId="7E72C19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DC_3C_n38A</w:t>
            </w:r>
          </w:p>
        </w:tc>
        <w:tc>
          <w:tcPr>
            <w:tcW w:w="676" w:type="dxa"/>
            <w:tcBorders>
              <w:top w:val="single" w:sz="4" w:space="0" w:color="auto"/>
              <w:left w:val="single" w:sz="4" w:space="0" w:color="auto"/>
              <w:bottom w:val="single" w:sz="4" w:space="0" w:color="auto"/>
              <w:right w:val="single" w:sz="4" w:space="0" w:color="auto"/>
            </w:tcBorders>
            <w:vAlign w:val="center"/>
          </w:tcPr>
          <w:p w14:paraId="13796DE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3479619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2FA1228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53B5DAD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0298A553"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50B1E5F"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DL_3A_n38A _UL_1A_n38A (new)</w:t>
            </w:r>
          </w:p>
        </w:tc>
      </w:tr>
      <w:tr w:rsidR="00A67257" w:rsidRPr="000549BB" w14:paraId="1F7731F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2A37913"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DC_3C_n38A </w:t>
            </w:r>
          </w:p>
        </w:tc>
        <w:tc>
          <w:tcPr>
            <w:tcW w:w="1559" w:type="dxa"/>
            <w:tcBorders>
              <w:top w:val="single" w:sz="4" w:space="0" w:color="auto"/>
              <w:left w:val="single" w:sz="4" w:space="0" w:color="auto"/>
              <w:bottom w:val="single" w:sz="4" w:space="0" w:color="auto"/>
              <w:right w:val="single" w:sz="4" w:space="0" w:color="auto"/>
            </w:tcBorders>
            <w:vAlign w:val="center"/>
          </w:tcPr>
          <w:p w14:paraId="44689D6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DC_3A_n38A</w:t>
            </w:r>
          </w:p>
        </w:tc>
        <w:tc>
          <w:tcPr>
            <w:tcW w:w="676" w:type="dxa"/>
            <w:tcBorders>
              <w:top w:val="single" w:sz="4" w:space="0" w:color="auto"/>
              <w:left w:val="single" w:sz="4" w:space="0" w:color="auto"/>
              <w:bottom w:val="single" w:sz="4" w:space="0" w:color="auto"/>
              <w:right w:val="single" w:sz="4" w:space="0" w:color="auto"/>
            </w:tcBorders>
            <w:vAlign w:val="center"/>
          </w:tcPr>
          <w:p w14:paraId="7C6B478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3AA4722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51BBB66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295179C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35B920B5" w14:textId="5B09671D" w:rsidR="00A67257" w:rsidRPr="008D6C3B" w:rsidDel="00597620" w:rsidRDefault="00B06787" w:rsidP="00113F5A">
            <w:pPr>
              <w:pStyle w:val="TAL"/>
              <w:snapToGrid w:val="0"/>
              <w:jc w:val="both"/>
              <w:rPr>
                <w:rFonts w:cs="Arial"/>
                <w:szCs w:val="18"/>
                <w:lang w:val="it-IT"/>
              </w:rPr>
            </w:pPr>
            <w:r w:rsidRPr="00B06787">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A2884B1"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DL_3A_n38A _UL_1A_n38A (new)</w:t>
            </w:r>
          </w:p>
        </w:tc>
      </w:tr>
      <w:tr w:rsidR="00A67257" w:rsidRPr="000549BB" w14:paraId="373E9BC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AC4F5B9"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DC_3A_n38A </w:t>
            </w:r>
          </w:p>
        </w:tc>
        <w:tc>
          <w:tcPr>
            <w:tcW w:w="1559" w:type="dxa"/>
            <w:tcBorders>
              <w:top w:val="single" w:sz="4" w:space="0" w:color="auto"/>
              <w:left w:val="single" w:sz="4" w:space="0" w:color="auto"/>
              <w:bottom w:val="single" w:sz="4" w:space="0" w:color="auto"/>
              <w:right w:val="single" w:sz="4" w:space="0" w:color="auto"/>
            </w:tcBorders>
            <w:vAlign w:val="center"/>
          </w:tcPr>
          <w:p w14:paraId="3113930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DC_3A_n38A</w:t>
            </w:r>
          </w:p>
        </w:tc>
        <w:tc>
          <w:tcPr>
            <w:tcW w:w="676" w:type="dxa"/>
            <w:tcBorders>
              <w:top w:val="single" w:sz="4" w:space="0" w:color="auto"/>
              <w:left w:val="single" w:sz="4" w:space="0" w:color="auto"/>
              <w:bottom w:val="single" w:sz="4" w:space="0" w:color="auto"/>
              <w:right w:val="single" w:sz="4" w:space="0" w:color="auto"/>
            </w:tcBorders>
            <w:vAlign w:val="center"/>
          </w:tcPr>
          <w:p w14:paraId="56FB23D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7B9ADBD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7EF01CF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5C95397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63CAEB3D" w14:textId="12C5BB46" w:rsidR="00A67257" w:rsidRPr="008D6C3B" w:rsidDel="00597620" w:rsidRDefault="00B06787" w:rsidP="00113F5A">
            <w:pPr>
              <w:pStyle w:val="TAL"/>
              <w:snapToGrid w:val="0"/>
              <w:jc w:val="both"/>
              <w:rPr>
                <w:rFonts w:cs="Arial"/>
                <w:szCs w:val="18"/>
                <w:lang w:val="it-IT"/>
              </w:rPr>
            </w:pPr>
            <w:r w:rsidRPr="00B06787">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AAF6EE7"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558AB10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7EA6DD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DC_3A_n41A</w:t>
            </w:r>
          </w:p>
        </w:tc>
        <w:tc>
          <w:tcPr>
            <w:tcW w:w="1559" w:type="dxa"/>
            <w:tcBorders>
              <w:top w:val="single" w:sz="4" w:space="0" w:color="auto"/>
              <w:left w:val="single" w:sz="4" w:space="0" w:color="auto"/>
              <w:bottom w:val="single" w:sz="4" w:space="0" w:color="auto"/>
              <w:right w:val="single" w:sz="4" w:space="0" w:color="auto"/>
            </w:tcBorders>
            <w:vAlign w:val="center"/>
          </w:tcPr>
          <w:p w14:paraId="7783CCE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DC_3A_n41A</w:t>
            </w:r>
          </w:p>
        </w:tc>
        <w:tc>
          <w:tcPr>
            <w:tcW w:w="676" w:type="dxa"/>
            <w:tcBorders>
              <w:top w:val="single" w:sz="4" w:space="0" w:color="auto"/>
              <w:left w:val="single" w:sz="4" w:space="0" w:color="auto"/>
              <w:bottom w:val="single" w:sz="4" w:space="0" w:color="auto"/>
              <w:right w:val="single" w:sz="4" w:space="0" w:color="auto"/>
            </w:tcBorders>
            <w:vAlign w:val="center"/>
          </w:tcPr>
          <w:p w14:paraId="1659B6C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AC5D4E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6286396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5254EBD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1EE7DB77"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FDB2797"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3964409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4B57BCF"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DC_3A_n41C</w:t>
            </w:r>
          </w:p>
        </w:tc>
        <w:tc>
          <w:tcPr>
            <w:tcW w:w="1559" w:type="dxa"/>
            <w:tcBorders>
              <w:top w:val="single" w:sz="4" w:space="0" w:color="auto"/>
              <w:left w:val="single" w:sz="4" w:space="0" w:color="auto"/>
              <w:bottom w:val="single" w:sz="4" w:space="0" w:color="auto"/>
              <w:right w:val="single" w:sz="4" w:space="0" w:color="auto"/>
            </w:tcBorders>
            <w:vAlign w:val="center"/>
          </w:tcPr>
          <w:p w14:paraId="015B852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DC_3A_n41A</w:t>
            </w:r>
          </w:p>
        </w:tc>
        <w:tc>
          <w:tcPr>
            <w:tcW w:w="676" w:type="dxa"/>
            <w:tcBorders>
              <w:top w:val="single" w:sz="4" w:space="0" w:color="auto"/>
              <w:left w:val="single" w:sz="4" w:space="0" w:color="auto"/>
              <w:bottom w:val="single" w:sz="4" w:space="0" w:color="auto"/>
              <w:right w:val="single" w:sz="4" w:space="0" w:color="auto"/>
            </w:tcBorders>
            <w:vAlign w:val="center"/>
          </w:tcPr>
          <w:p w14:paraId="2F0ED6B2"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74F3BBC"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65B3952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356E6A2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67EAA08C"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F1E00EA"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2B_DL_3A_n41A_UL_3A_n41A</w:t>
            </w:r>
          </w:p>
          <w:p w14:paraId="2D15D39F" w14:textId="77777777" w:rsidR="00A67257" w:rsidRPr="008D6C3B" w:rsidRDefault="00A67257" w:rsidP="00113F5A">
            <w:pPr>
              <w:pStyle w:val="TAL"/>
              <w:snapToGrid w:val="0"/>
              <w:jc w:val="both"/>
              <w:rPr>
                <w:rFonts w:cs="Arial"/>
                <w:szCs w:val="18"/>
                <w:lang w:val="it-IT"/>
              </w:rPr>
            </w:pPr>
          </w:p>
        </w:tc>
      </w:tr>
      <w:tr w:rsidR="00A67257" w:rsidRPr="000549BB" w14:paraId="4BF64BE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60EEC2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DC_3A_n41C</w:t>
            </w:r>
          </w:p>
        </w:tc>
        <w:tc>
          <w:tcPr>
            <w:tcW w:w="1559" w:type="dxa"/>
            <w:tcBorders>
              <w:top w:val="single" w:sz="4" w:space="0" w:color="auto"/>
              <w:left w:val="single" w:sz="4" w:space="0" w:color="auto"/>
              <w:bottom w:val="single" w:sz="4" w:space="0" w:color="auto"/>
              <w:right w:val="single" w:sz="4" w:space="0" w:color="auto"/>
            </w:tcBorders>
            <w:vAlign w:val="center"/>
          </w:tcPr>
          <w:p w14:paraId="15863AF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DC_3A_n41C</w:t>
            </w:r>
          </w:p>
        </w:tc>
        <w:tc>
          <w:tcPr>
            <w:tcW w:w="676" w:type="dxa"/>
            <w:tcBorders>
              <w:top w:val="single" w:sz="4" w:space="0" w:color="auto"/>
              <w:left w:val="single" w:sz="4" w:space="0" w:color="auto"/>
              <w:bottom w:val="single" w:sz="4" w:space="0" w:color="auto"/>
              <w:right w:val="single" w:sz="4" w:space="0" w:color="auto"/>
            </w:tcBorders>
            <w:vAlign w:val="center"/>
          </w:tcPr>
          <w:p w14:paraId="59918C78"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FC6B6E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4563978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18BA020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32ED4992"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542C3D41"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2B_DL_3A_n41C_UL_3A_n41A</w:t>
            </w:r>
          </w:p>
          <w:p w14:paraId="4036D0F0"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2B_DL_3A_n41A_UL_3A_n41A</w:t>
            </w:r>
          </w:p>
          <w:p w14:paraId="11FA575D" w14:textId="77777777" w:rsidR="00A67257" w:rsidRPr="008D6C3B" w:rsidRDefault="00A67257" w:rsidP="00113F5A">
            <w:pPr>
              <w:pStyle w:val="TAL"/>
              <w:snapToGrid w:val="0"/>
              <w:jc w:val="both"/>
              <w:rPr>
                <w:rFonts w:cs="Arial"/>
                <w:szCs w:val="18"/>
                <w:lang w:val="it-IT"/>
              </w:rPr>
            </w:pPr>
          </w:p>
        </w:tc>
      </w:tr>
      <w:tr w:rsidR="00A67257" w:rsidRPr="000549BB" w14:paraId="6BD0BB9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2CA8A7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DC_3A_n41(2A)</w:t>
            </w:r>
          </w:p>
        </w:tc>
        <w:tc>
          <w:tcPr>
            <w:tcW w:w="1559" w:type="dxa"/>
            <w:tcBorders>
              <w:top w:val="single" w:sz="4" w:space="0" w:color="auto"/>
              <w:left w:val="single" w:sz="4" w:space="0" w:color="auto"/>
              <w:bottom w:val="single" w:sz="4" w:space="0" w:color="auto"/>
              <w:right w:val="single" w:sz="4" w:space="0" w:color="auto"/>
            </w:tcBorders>
            <w:vAlign w:val="center"/>
          </w:tcPr>
          <w:p w14:paraId="6F2F2E9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DC_3A_n41A</w:t>
            </w:r>
          </w:p>
        </w:tc>
        <w:tc>
          <w:tcPr>
            <w:tcW w:w="676" w:type="dxa"/>
            <w:tcBorders>
              <w:top w:val="single" w:sz="4" w:space="0" w:color="auto"/>
              <w:left w:val="single" w:sz="4" w:space="0" w:color="auto"/>
              <w:bottom w:val="single" w:sz="4" w:space="0" w:color="auto"/>
              <w:right w:val="single" w:sz="4" w:space="0" w:color="auto"/>
            </w:tcBorders>
            <w:vAlign w:val="center"/>
          </w:tcPr>
          <w:p w14:paraId="001ACFD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FA335B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53501D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43920B1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54BF6D7B"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ED7ED83"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2B_DL_3A_n41A_UL_3A_n41A</w:t>
            </w:r>
          </w:p>
          <w:p w14:paraId="4CBF8EA9" w14:textId="77777777" w:rsidR="00A67257" w:rsidRPr="008D6C3B" w:rsidRDefault="00A67257" w:rsidP="00113F5A">
            <w:pPr>
              <w:pStyle w:val="TAL"/>
              <w:snapToGrid w:val="0"/>
              <w:jc w:val="both"/>
              <w:rPr>
                <w:rFonts w:cs="Arial"/>
                <w:szCs w:val="18"/>
                <w:lang w:val="it-IT"/>
              </w:rPr>
            </w:pPr>
          </w:p>
        </w:tc>
      </w:tr>
      <w:tr w:rsidR="00A67257" w:rsidRPr="000549BB" w14:paraId="1CDC16C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1B973A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DC_3A_n50A</w:t>
            </w:r>
          </w:p>
        </w:tc>
        <w:tc>
          <w:tcPr>
            <w:tcW w:w="1559" w:type="dxa"/>
            <w:tcBorders>
              <w:top w:val="single" w:sz="4" w:space="0" w:color="auto"/>
              <w:left w:val="single" w:sz="4" w:space="0" w:color="auto"/>
              <w:bottom w:val="single" w:sz="4" w:space="0" w:color="auto"/>
              <w:right w:val="single" w:sz="4" w:space="0" w:color="auto"/>
            </w:tcBorders>
            <w:vAlign w:val="center"/>
          </w:tcPr>
          <w:p w14:paraId="0296F22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DC_3A_n50A</w:t>
            </w:r>
          </w:p>
        </w:tc>
        <w:tc>
          <w:tcPr>
            <w:tcW w:w="676" w:type="dxa"/>
            <w:tcBorders>
              <w:top w:val="single" w:sz="4" w:space="0" w:color="auto"/>
              <w:left w:val="single" w:sz="4" w:space="0" w:color="auto"/>
              <w:bottom w:val="single" w:sz="4" w:space="0" w:color="auto"/>
              <w:right w:val="single" w:sz="4" w:space="0" w:color="auto"/>
            </w:tcBorders>
            <w:vAlign w:val="center"/>
          </w:tcPr>
          <w:p w14:paraId="73D3F71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5BB070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130A321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0930C1A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2E81CB9B" w14:textId="401DD1AB" w:rsidR="00A67257" w:rsidRPr="00482FC3" w:rsidRDefault="00482FC3" w:rsidP="00113F5A">
            <w:pPr>
              <w:pStyle w:val="TAL"/>
              <w:snapToGrid w:val="0"/>
              <w:jc w:val="both"/>
              <w:rPr>
                <w:rFonts w:eastAsia="新細明體" w:cs="Arial"/>
                <w:szCs w:val="18"/>
                <w:lang w:val="it-IT" w:eastAsia="zh-TW"/>
              </w:rPr>
            </w:pPr>
            <w:r>
              <w:rPr>
                <w:rFonts w:eastAsia="新細明體" w:cs="Arial" w:hint="eastAsia"/>
                <w:szCs w:val="18"/>
                <w:lang w:val="it-IT"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46CCC08"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3CCD903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262181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DC_3A_n77C</w:t>
            </w:r>
          </w:p>
        </w:tc>
        <w:tc>
          <w:tcPr>
            <w:tcW w:w="1559" w:type="dxa"/>
            <w:tcBorders>
              <w:top w:val="single" w:sz="4" w:space="0" w:color="auto"/>
              <w:left w:val="single" w:sz="4" w:space="0" w:color="auto"/>
              <w:bottom w:val="single" w:sz="4" w:space="0" w:color="auto"/>
              <w:right w:val="single" w:sz="4" w:space="0" w:color="auto"/>
            </w:tcBorders>
            <w:vAlign w:val="center"/>
          </w:tcPr>
          <w:p w14:paraId="4843481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DC_3A_n77C</w:t>
            </w:r>
          </w:p>
        </w:tc>
        <w:tc>
          <w:tcPr>
            <w:tcW w:w="676" w:type="dxa"/>
            <w:tcBorders>
              <w:top w:val="single" w:sz="4" w:space="0" w:color="auto"/>
              <w:left w:val="single" w:sz="4" w:space="0" w:color="auto"/>
              <w:bottom w:val="single" w:sz="4" w:space="0" w:color="auto"/>
              <w:right w:val="single" w:sz="4" w:space="0" w:color="auto"/>
            </w:tcBorders>
            <w:vAlign w:val="center"/>
          </w:tcPr>
          <w:p w14:paraId="58310EA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D0C8312"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140D384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5A350DF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40661845"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7BDF0D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DC_3A_n77C_UL_3A_n77A</w:t>
            </w:r>
            <w:r w:rsidRPr="008D6C3B">
              <w:rPr>
                <w:rFonts w:cs="Arial"/>
                <w:szCs w:val="18"/>
                <w:lang w:val="it-IT"/>
              </w:rPr>
              <w:br/>
              <w:t>CA_n77C_UL_n77C</w:t>
            </w:r>
          </w:p>
        </w:tc>
      </w:tr>
      <w:tr w:rsidR="00A67257" w:rsidRPr="000549BB" w14:paraId="4CB6608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5238B71"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DC_3A_n78C</w:t>
            </w:r>
          </w:p>
        </w:tc>
        <w:tc>
          <w:tcPr>
            <w:tcW w:w="1559" w:type="dxa"/>
            <w:tcBorders>
              <w:top w:val="single" w:sz="4" w:space="0" w:color="auto"/>
              <w:left w:val="single" w:sz="4" w:space="0" w:color="auto"/>
              <w:bottom w:val="single" w:sz="4" w:space="0" w:color="auto"/>
              <w:right w:val="single" w:sz="4" w:space="0" w:color="auto"/>
            </w:tcBorders>
            <w:vAlign w:val="center"/>
          </w:tcPr>
          <w:p w14:paraId="2FA93DA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DC_3A_n78C</w:t>
            </w:r>
          </w:p>
        </w:tc>
        <w:tc>
          <w:tcPr>
            <w:tcW w:w="676" w:type="dxa"/>
            <w:tcBorders>
              <w:top w:val="single" w:sz="4" w:space="0" w:color="auto"/>
              <w:left w:val="single" w:sz="4" w:space="0" w:color="auto"/>
              <w:bottom w:val="single" w:sz="4" w:space="0" w:color="auto"/>
              <w:right w:val="single" w:sz="4" w:space="0" w:color="auto"/>
            </w:tcBorders>
            <w:vAlign w:val="center"/>
          </w:tcPr>
          <w:p w14:paraId="0AADF93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F3EA7D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1BAD74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67E17A4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501D24E6"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91D785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DC_3A_n78C_UL_3A_n78A</w:t>
            </w:r>
          </w:p>
          <w:p w14:paraId="4A9EE4A5" w14:textId="77777777" w:rsidR="00A67257" w:rsidRPr="008D6C3B" w:rsidRDefault="00A67257" w:rsidP="00113F5A">
            <w:pPr>
              <w:pStyle w:val="TAL"/>
              <w:snapToGrid w:val="0"/>
              <w:jc w:val="both"/>
              <w:rPr>
                <w:rFonts w:cs="Arial"/>
                <w:szCs w:val="18"/>
                <w:lang w:val="it-IT"/>
              </w:rPr>
            </w:pPr>
            <w:r w:rsidRPr="008D6C3B">
              <w:rPr>
                <w:rFonts w:cs="Arial"/>
                <w:szCs w:val="18"/>
                <w:lang w:val="it-IT"/>
              </w:rPr>
              <w:t>CA_n78C_UL_n78C</w:t>
            </w:r>
          </w:p>
        </w:tc>
      </w:tr>
      <w:tr w:rsidR="00A67257" w:rsidRPr="000549BB" w14:paraId="26B9365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A161E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DC_3A_n79C</w:t>
            </w:r>
          </w:p>
        </w:tc>
        <w:tc>
          <w:tcPr>
            <w:tcW w:w="1559" w:type="dxa"/>
            <w:tcBorders>
              <w:top w:val="single" w:sz="4" w:space="0" w:color="auto"/>
              <w:left w:val="single" w:sz="4" w:space="0" w:color="auto"/>
              <w:bottom w:val="single" w:sz="4" w:space="0" w:color="auto"/>
              <w:right w:val="single" w:sz="4" w:space="0" w:color="auto"/>
            </w:tcBorders>
            <w:vAlign w:val="center"/>
          </w:tcPr>
          <w:p w14:paraId="4934918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DC_3A_n79C</w:t>
            </w:r>
          </w:p>
        </w:tc>
        <w:tc>
          <w:tcPr>
            <w:tcW w:w="676" w:type="dxa"/>
            <w:tcBorders>
              <w:top w:val="single" w:sz="4" w:space="0" w:color="auto"/>
              <w:left w:val="single" w:sz="4" w:space="0" w:color="auto"/>
              <w:bottom w:val="single" w:sz="4" w:space="0" w:color="auto"/>
              <w:right w:val="single" w:sz="4" w:space="0" w:color="auto"/>
            </w:tcBorders>
            <w:vAlign w:val="center"/>
          </w:tcPr>
          <w:p w14:paraId="00BF1ED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F0EE63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9A18F3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600E74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6BB4AF7B"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DBD001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DC_3A_n79C_UL_3A_n79A CA_n79C_UL_n79C</w:t>
            </w:r>
          </w:p>
        </w:tc>
      </w:tr>
      <w:tr w:rsidR="00A67257" w:rsidRPr="000549BB" w14:paraId="42C6FE4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A65919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DC_3A-3A_n77A</w:t>
            </w:r>
          </w:p>
        </w:tc>
        <w:tc>
          <w:tcPr>
            <w:tcW w:w="1559" w:type="dxa"/>
            <w:tcBorders>
              <w:top w:val="single" w:sz="4" w:space="0" w:color="auto"/>
              <w:left w:val="single" w:sz="4" w:space="0" w:color="auto"/>
              <w:bottom w:val="single" w:sz="4" w:space="0" w:color="auto"/>
              <w:right w:val="single" w:sz="4" w:space="0" w:color="auto"/>
            </w:tcBorders>
            <w:vAlign w:val="center"/>
          </w:tcPr>
          <w:p w14:paraId="158F821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DC_3A_n77A</w:t>
            </w:r>
          </w:p>
        </w:tc>
        <w:tc>
          <w:tcPr>
            <w:tcW w:w="676" w:type="dxa"/>
            <w:tcBorders>
              <w:top w:val="single" w:sz="4" w:space="0" w:color="auto"/>
              <w:left w:val="single" w:sz="4" w:space="0" w:color="auto"/>
              <w:bottom w:val="single" w:sz="4" w:space="0" w:color="auto"/>
              <w:right w:val="single" w:sz="4" w:space="0" w:color="auto"/>
            </w:tcBorders>
            <w:vAlign w:val="center"/>
          </w:tcPr>
          <w:p w14:paraId="3D7D4D5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B0DF9C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3233E69D" w14:textId="77777777" w:rsidR="00A67257" w:rsidRPr="008D6C3B" w:rsidRDefault="00025D18" w:rsidP="00113F5A">
            <w:pPr>
              <w:keepNext/>
              <w:snapToGrid w:val="0"/>
              <w:spacing w:after="0"/>
              <w:jc w:val="both"/>
              <w:rPr>
                <w:rFonts w:ascii="Arial" w:hAnsi="Arial" w:cs="Arial"/>
                <w:sz w:val="18"/>
                <w:szCs w:val="18"/>
                <w:lang w:val="it-IT"/>
              </w:rPr>
            </w:pPr>
            <w:hyperlink r:id="rId13" w:tgtFrame="_blank" w:history="1">
              <w:r w:rsidR="00A67257" w:rsidRPr="008D6C3B">
                <w:rPr>
                  <w:rFonts w:ascii="Arial" w:hAnsi="Arial" w:cs="Arial"/>
                  <w:sz w:val="18"/>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C22EC0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Nokia, Mediatek, Ericsson, ASUStek</w:t>
            </w:r>
          </w:p>
        </w:tc>
        <w:tc>
          <w:tcPr>
            <w:tcW w:w="1404" w:type="dxa"/>
            <w:tcBorders>
              <w:top w:val="single" w:sz="4" w:space="0" w:color="auto"/>
              <w:left w:val="single" w:sz="4" w:space="0" w:color="auto"/>
              <w:bottom w:val="single" w:sz="4" w:space="0" w:color="auto"/>
              <w:right w:val="single" w:sz="4" w:space="0" w:color="auto"/>
            </w:tcBorders>
            <w:vAlign w:val="center"/>
          </w:tcPr>
          <w:p w14:paraId="32C59DF6"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249C2E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DC_3A_n77A (completed in Rel.15)</w:t>
            </w:r>
          </w:p>
        </w:tc>
      </w:tr>
      <w:tr w:rsidR="00A67257" w:rsidRPr="000549BB" w14:paraId="3405F3C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7157B8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DC_3A-3A_n78A</w:t>
            </w:r>
          </w:p>
        </w:tc>
        <w:tc>
          <w:tcPr>
            <w:tcW w:w="1559" w:type="dxa"/>
            <w:tcBorders>
              <w:top w:val="single" w:sz="4" w:space="0" w:color="auto"/>
              <w:left w:val="single" w:sz="4" w:space="0" w:color="auto"/>
              <w:bottom w:val="single" w:sz="4" w:space="0" w:color="auto"/>
              <w:right w:val="single" w:sz="4" w:space="0" w:color="auto"/>
            </w:tcBorders>
            <w:vAlign w:val="center"/>
          </w:tcPr>
          <w:p w14:paraId="3E31ABE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DC_3A_n78A</w:t>
            </w:r>
          </w:p>
        </w:tc>
        <w:tc>
          <w:tcPr>
            <w:tcW w:w="676" w:type="dxa"/>
            <w:tcBorders>
              <w:top w:val="single" w:sz="4" w:space="0" w:color="auto"/>
              <w:left w:val="single" w:sz="4" w:space="0" w:color="auto"/>
              <w:bottom w:val="single" w:sz="4" w:space="0" w:color="auto"/>
              <w:right w:val="single" w:sz="4" w:space="0" w:color="auto"/>
            </w:tcBorders>
            <w:vAlign w:val="center"/>
          </w:tcPr>
          <w:p w14:paraId="129DD64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C313AB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17A5E2FC" w14:textId="77777777" w:rsidR="00A67257" w:rsidRPr="008D6C3B" w:rsidRDefault="00025D18" w:rsidP="00113F5A">
            <w:pPr>
              <w:keepNext/>
              <w:snapToGrid w:val="0"/>
              <w:spacing w:after="0"/>
              <w:jc w:val="both"/>
              <w:rPr>
                <w:rFonts w:ascii="Arial" w:hAnsi="Arial" w:cs="Arial"/>
                <w:sz w:val="18"/>
                <w:szCs w:val="18"/>
                <w:lang w:val="it-IT"/>
              </w:rPr>
            </w:pPr>
            <w:hyperlink r:id="rId14" w:tgtFrame="_blank" w:history="1">
              <w:r w:rsidR="00A67257" w:rsidRPr="008D6C3B">
                <w:rPr>
                  <w:rFonts w:ascii="Arial" w:hAnsi="Arial" w:cs="Arial"/>
                  <w:sz w:val="18"/>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2019DF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Nokia, Mediatek, Ericsson, ASUStek</w:t>
            </w:r>
          </w:p>
        </w:tc>
        <w:tc>
          <w:tcPr>
            <w:tcW w:w="1404" w:type="dxa"/>
            <w:tcBorders>
              <w:top w:val="single" w:sz="4" w:space="0" w:color="auto"/>
              <w:left w:val="single" w:sz="4" w:space="0" w:color="auto"/>
              <w:bottom w:val="single" w:sz="4" w:space="0" w:color="auto"/>
              <w:right w:val="single" w:sz="4" w:space="0" w:color="auto"/>
            </w:tcBorders>
            <w:vAlign w:val="center"/>
          </w:tcPr>
          <w:p w14:paraId="2316AE7B"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83067A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DC_3A_n78A (completed in Rel.15)</w:t>
            </w:r>
          </w:p>
        </w:tc>
      </w:tr>
      <w:tr w:rsidR="00A67257" w:rsidRPr="000549BB" w14:paraId="251646A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366A96E"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DC_5A_n71A</w:t>
            </w:r>
          </w:p>
        </w:tc>
        <w:tc>
          <w:tcPr>
            <w:tcW w:w="1559" w:type="dxa"/>
            <w:tcBorders>
              <w:top w:val="single" w:sz="4" w:space="0" w:color="auto"/>
              <w:left w:val="single" w:sz="4" w:space="0" w:color="auto"/>
              <w:bottom w:val="single" w:sz="4" w:space="0" w:color="auto"/>
              <w:right w:val="single" w:sz="4" w:space="0" w:color="auto"/>
            </w:tcBorders>
            <w:vAlign w:val="center"/>
          </w:tcPr>
          <w:p w14:paraId="747ED65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DC_5A_n71A</w:t>
            </w:r>
          </w:p>
        </w:tc>
        <w:tc>
          <w:tcPr>
            <w:tcW w:w="676" w:type="dxa"/>
            <w:tcBorders>
              <w:top w:val="single" w:sz="4" w:space="0" w:color="auto"/>
              <w:left w:val="single" w:sz="4" w:space="0" w:color="auto"/>
              <w:bottom w:val="single" w:sz="4" w:space="0" w:color="auto"/>
              <w:right w:val="single" w:sz="4" w:space="0" w:color="auto"/>
            </w:tcBorders>
            <w:vAlign w:val="center"/>
          </w:tcPr>
          <w:p w14:paraId="40F2EC8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269C8B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F4713F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4D5B6A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5CC3ED7"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7939DB6"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74FB90DC" w14:textId="77777777" w:rsidTr="00652FDB">
        <w:trPr>
          <w:tblHeader/>
        </w:trPr>
        <w:tc>
          <w:tcPr>
            <w:tcW w:w="2438" w:type="dxa"/>
            <w:gridSpan w:val="2"/>
            <w:vAlign w:val="center"/>
          </w:tcPr>
          <w:p w14:paraId="62A05D76"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DC_5A_n79A</w:t>
            </w:r>
          </w:p>
        </w:tc>
        <w:tc>
          <w:tcPr>
            <w:tcW w:w="1559" w:type="dxa"/>
            <w:vAlign w:val="center"/>
          </w:tcPr>
          <w:p w14:paraId="3D2E62F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DC_5A_n79A</w:t>
            </w:r>
          </w:p>
        </w:tc>
        <w:tc>
          <w:tcPr>
            <w:tcW w:w="676" w:type="dxa"/>
            <w:vAlign w:val="center"/>
          </w:tcPr>
          <w:p w14:paraId="379680A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vAlign w:val="center"/>
          </w:tcPr>
          <w:p w14:paraId="23D377D7" w14:textId="77777777" w:rsidR="00A67257" w:rsidRPr="008D6C3B" w:rsidRDefault="00A67257" w:rsidP="00652FDB">
            <w:pPr>
              <w:pStyle w:val="TAL"/>
              <w:snapToGrid w:val="0"/>
              <w:rPr>
                <w:rFonts w:cs="Arial"/>
                <w:szCs w:val="18"/>
                <w:lang w:val="it-IT"/>
              </w:rPr>
            </w:pPr>
            <w:r w:rsidRPr="008D6C3B">
              <w:rPr>
                <w:rFonts w:cs="Arial"/>
                <w:szCs w:val="18"/>
                <w:lang w:val="it-IT"/>
              </w:rPr>
              <w:t>Bo Liu, China Telecom</w:t>
            </w:r>
          </w:p>
        </w:tc>
        <w:tc>
          <w:tcPr>
            <w:tcW w:w="2410" w:type="dxa"/>
            <w:vAlign w:val="center"/>
          </w:tcPr>
          <w:p w14:paraId="02A94AC7" w14:textId="77777777" w:rsidR="00A67257" w:rsidRPr="008D6C3B" w:rsidRDefault="00025D18" w:rsidP="00113F5A">
            <w:pPr>
              <w:pStyle w:val="TAL"/>
              <w:snapToGrid w:val="0"/>
              <w:jc w:val="both"/>
              <w:rPr>
                <w:rFonts w:cs="Arial"/>
                <w:szCs w:val="18"/>
                <w:lang w:val="it-IT"/>
              </w:rPr>
            </w:pPr>
            <w:hyperlink r:id="rId15" w:history="1">
              <w:r w:rsidR="00A67257" w:rsidRPr="008D6C3B">
                <w:rPr>
                  <w:rFonts w:cs="Arial"/>
                  <w:szCs w:val="18"/>
                  <w:lang w:val="it-IT"/>
                </w:rPr>
                <w:t>liubo1.bri@chinatelecom.cn</w:t>
              </w:r>
            </w:hyperlink>
            <w:r w:rsidR="00A67257" w:rsidRPr="008D6C3B">
              <w:rPr>
                <w:rFonts w:cs="Arial"/>
                <w:szCs w:val="18"/>
                <w:lang w:val="it-IT"/>
              </w:rPr>
              <w:t xml:space="preserve"> </w:t>
            </w:r>
          </w:p>
        </w:tc>
        <w:tc>
          <w:tcPr>
            <w:tcW w:w="2268" w:type="dxa"/>
            <w:vAlign w:val="center"/>
          </w:tcPr>
          <w:p w14:paraId="33A65556" w14:textId="77777777" w:rsidR="00A67257" w:rsidRPr="008D6C3B" w:rsidRDefault="00A67257" w:rsidP="00113F5A">
            <w:pPr>
              <w:pStyle w:val="TAL"/>
              <w:snapToGrid w:val="0"/>
              <w:jc w:val="both"/>
              <w:rPr>
                <w:rFonts w:cs="Arial"/>
                <w:szCs w:val="18"/>
                <w:lang w:val="it-IT"/>
              </w:rPr>
            </w:pPr>
            <w:r w:rsidRPr="008D6C3B">
              <w:rPr>
                <w:rFonts w:cs="Arial"/>
                <w:szCs w:val="18"/>
                <w:lang w:val="it-IT"/>
              </w:rPr>
              <w:t>OPPO, Huawei, HiSilicon, Xiaomi, Samsung</w:t>
            </w:r>
          </w:p>
        </w:tc>
        <w:tc>
          <w:tcPr>
            <w:tcW w:w="1404" w:type="dxa"/>
            <w:vAlign w:val="center"/>
          </w:tcPr>
          <w:p w14:paraId="0F24A20F"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vAlign w:val="center"/>
          </w:tcPr>
          <w:p w14:paraId="0B69CD74"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2B060CDA" w14:textId="77777777" w:rsidTr="00652FDB">
        <w:trPr>
          <w:tblHeader/>
        </w:trPr>
        <w:tc>
          <w:tcPr>
            <w:tcW w:w="2438" w:type="dxa"/>
            <w:gridSpan w:val="2"/>
            <w:vAlign w:val="center"/>
          </w:tcPr>
          <w:p w14:paraId="71F1513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DC_28_n8</w:t>
            </w:r>
          </w:p>
        </w:tc>
        <w:tc>
          <w:tcPr>
            <w:tcW w:w="1559" w:type="dxa"/>
            <w:vAlign w:val="center"/>
          </w:tcPr>
          <w:p w14:paraId="51C495A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DC_28_n8</w:t>
            </w:r>
          </w:p>
        </w:tc>
        <w:tc>
          <w:tcPr>
            <w:tcW w:w="676" w:type="dxa"/>
            <w:vAlign w:val="center"/>
          </w:tcPr>
          <w:p w14:paraId="7DADDAD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vAlign w:val="center"/>
          </w:tcPr>
          <w:p w14:paraId="11B16CA2"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 xml:space="preserve">Meng Wang, </w:t>
            </w:r>
            <w:r w:rsidRPr="008D6C3B">
              <w:rPr>
                <w:rFonts w:ascii="Arial" w:hAnsi="Arial" w:cs="Arial"/>
                <w:sz w:val="18"/>
                <w:szCs w:val="18"/>
                <w:lang w:val="it-IT"/>
              </w:rPr>
              <w:br/>
              <w:t>Telstra</w:t>
            </w:r>
          </w:p>
        </w:tc>
        <w:tc>
          <w:tcPr>
            <w:tcW w:w="2410" w:type="dxa"/>
            <w:vAlign w:val="center"/>
          </w:tcPr>
          <w:p w14:paraId="5EA14683" w14:textId="77777777" w:rsidR="00A67257" w:rsidRPr="008D6C3B" w:rsidRDefault="00025D18" w:rsidP="00113F5A">
            <w:pPr>
              <w:keepNext/>
              <w:snapToGrid w:val="0"/>
              <w:spacing w:after="0"/>
              <w:jc w:val="both"/>
              <w:rPr>
                <w:rFonts w:ascii="Arial" w:hAnsi="Arial" w:cs="Arial"/>
                <w:sz w:val="18"/>
                <w:szCs w:val="18"/>
                <w:lang w:val="it-IT"/>
              </w:rPr>
            </w:pPr>
            <w:hyperlink r:id="rId16" w:history="1">
              <w:r w:rsidR="00A67257" w:rsidRPr="008D6C3B">
                <w:rPr>
                  <w:rFonts w:ascii="Arial" w:hAnsi="Arial" w:cs="Arial"/>
                  <w:sz w:val="18"/>
                  <w:szCs w:val="18"/>
                  <w:lang w:val="it-IT"/>
                </w:rPr>
                <w:t>meng.wang@team.telstra.com</w:t>
              </w:r>
            </w:hyperlink>
          </w:p>
        </w:tc>
        <w:tc>
          <w:tcPr>
            <w:tcW w:w="2268" w:type="dxa"/>
            <w:vAlign w:val="center"/>
          </w:tcPr>
          <w:p w14:paraId="6C1AEA4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Nokia, Cohere Technologies</w:t>
            </w:r>
          </w:p>
        </w:tc>
        <w:tc>
          <w:tcPr>
            <w:tcW w:w="1404" w:type="dxa"/>
            <w:vAlign w:val="center"/>
          </w:tcPr>
          <w:p w14:paraId="5F999135"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vAlign w:val="center"/>
          </w:tcPr>
          <w:p w14:paraId="2164971E"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10878822" w14:textId="77777777" w:rsidTr="00652FDB">
        <w:trPr>
          <w:tblHeader/>
        </w:trPr>
        <w:tc>
          <w:tcPr>
            <w:tcW w:w="2438" w:type="dxa"/>
            <w:gridSpan w:val="2"/>
            <w:vAlign w:val="center"/>
          </w:tcPr>
          <w:p w14:paraId="2227CE74"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DC_7A_n1A </w:t>
            </w:r>
          </w:p>
        </w:tc>
        <w:tc>
          <w:tcPr>
            <w:tcW w:w="1559" w:type="dxa"/>
            <w:vAlign w:val="center"/>
          </w:tcPr>
          <w:p w14:paraId="6C28080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DC_7A_n1A</w:t>
            </w:r>
          </w:p>
        </w:tc>
        <w:tc>
          <w:tcPr>
            <w:tcW w:w="676" w:type="dxa"/>
            <w:vAlign w:val="center"/>
          </w:tcPr>
          <w:p w14:paraId="56C84D0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vAlign w:val="center"/>
          </w:tcPr>
          <w:p w14:paraId="5D40F69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vAlign w:val="center"/>
          </w:tcPr>
          <w:p w14:paraId="203FE26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vAlign w:val="center"/>
          </w:tcPr>
          <w:p w14:paraId="4DDD7F6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vAlign w:val="center"/>
          </w:tcPr>
          <w:p w14:paraId="456E7C06" w14:textId="559792A5" w:rsidR="00A67257" w:rsidRPr="008D6C3B" w:rsidRDefault="005F5F58"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vAlign w:val="center"/>
          </w:tcPr>
          <w:p w14:paraId="3A98BC96"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6FF9CBC8" w14:textId="77777777" w:rsidTr="00652FDB">
        <w:trPr>
          <w:tblHeader/>
        </w:trPr>
        <w:tc>
          <w:tcPr>
            <w:tcW w:w="2438" w:type="dxa"/>
            <w:gridSpan w:val="2"/>
            <w:vAlign w:val="center"/>
          </w:tcPr>
          <w:p w14:paraId="3A7E3853"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DC_7A_n3A </w:t>
            </w:r>
          </w:p>
        </w:tc>
        <w:tc>
          <w:tcPr>
            <w:tcW w:w="1559" w:type="dxa"/>
            <w:vAlign w:val="center"/>
          </w:tcPr>
          <w:p w14:paraId="174395E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DC_7A_n3A</w:t>
            </w:r>
          </w:p>
        </w:tc>
        <w:tc>
          <w:tcPr>
            <w:tcW w:w="676" w:type="dxa"/>
            <w:vAlign w:val="center"/>
          </w:tcPr>
          <w:p w14:paraId="16DB93C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vAlign w:val="center"/>
          </w:tcPr>
          <w:p w14:paraId="00C0AAE9"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vAlign w:val="center"/>
          </w:tcPr>
          <w:p w14:paraId="7A6964E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vAlign w:val="center"/>
          </w:tcPr>
          <w:p w14:paraId="38514EA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vAlign w:val="center"/>
          </w:tcPr>
          <w:p w14:paraId="22436CC2" w14:textId="46AE29F2" w:rsidR="00A67257" w:rsidRPr="008D6C3B" w:rsidRDefault="00460C92" w:rsidP="00113F5A">
            <w:pPr>
              <w:pStyle w:val="TAL"/>
              <w:snapToGrid w:val="0"/>
              <w:jc w:val="both"/>
              <w:rPr>
                <w:rFonts w:cs="Arial"/>
                <w:szCs w:val="18"/>
                <w:lang w:val="it-IT"/>
              </w:rPr>
            </w:pPr>
            <w:r w:rsidRPr="00460C92">
              <w:rPr>
                <w:rFonts w:cs="Arial"/>
                <w:szCs w:val="18"/>
                <w:lang w:val="it-IT"/>
              </w:rPr>
              <w:t>Completed</w:t>
            </w:r>
          </w:p>
        </w:tc>
        <w:tc>
          <w:tcPr>
            <w:tcW w:w="3347" w:type="dxa"/>
            <w:vAlign w:val="center"/>
          </w:tcPr>
          <w:p w14:paraId="0FB00D45"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11D833D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D0BAEF1"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DC_7C_n28A </w:t>
            </w:r>
          </w:p>
        </w:tc>
        <w:tc>
          <w:tcPr>
            <w:tcW w:w="1559" w:type="dxa"/>
            <w:tcBorders>
              <w:top w:val="single" w:sz="4" w:space="0" w:color="auto"/>
              <w:left w:val="single" w:sz="4" w:space="0" w:color="auto"/>
              <w:bottom w:val="single" w:sz="4" w:space="0" w:color="auto"/>
              <w:right w:val="single" w:sz="4" w:space="0" w:color="auto"/>
            </w:tcBorders>
            <w:vAlign w:val="center"/>
          </w:tcPr>
          <w:p w14:paraId="244333F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DC_7C_n28A</w:t>
            </w:r>
          </w:p>
        </w:tc>
        <w:tc>
          <w:tcPr>
            <w:tcW w:w="676" w:type="dxa"/>
            <w:tcBorders>
              <w:top w:val="single" w:sz="4" w:space="0" w:color="auto"/>
              <w:left w:val="single" w:sz="4" w:space="0" w:color="auto"/>
              <w:bottom w:val="single" w:sz="4" w:space="0" w:color="auto"/>
              <w:right w:val="single" w:sz="4" w:space="0" w:color="auto"/>
            </w:tcBorders>
            <w:vAlign w:val="center"/>
          </w:tcPr>
          <w:p w14:paraId="412E1B9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20E66AC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Stephen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429AD06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4839A1C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Telstra, Huawei, HiSilicon, Ericsson, Nokia, MediaTek</w:t>
            </w:r>
          </w:p>
        </w:tc>
        <w:tc>
          <w:tcPr>
            <w:tcW w:w="1404" w:type="dxa"/>
            <w:tcBorders>
              <w:top w:val="single" w:sz="4" w:space="0" w:color="auto"/>
              <w:left w:val="single" w:sz="4" w:space="0" w:color="auto"/>
              <w:bottom w:val="single" w:sz="4" w:space="0" w:color="auto"/>
              <w:right w:val="single" w:sz="4" w:space="0" w:color="auto"/>
            </w:tcBorders>
            <w:vAlign w:val="center"/>
          </w:tcPr>
          <w:p w14:paraId="66016A59"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F59C49A"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DL_7A_n28A _UL_7A_n28A (rel. 15)</w:t>
            </w:r>
          </w:p>
        </w:tc>
      </w:tr>
      <w:tr w:rsidR="00A67257" w:rsidRPr="000549BB" w14:paraId="0604AA6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E49AE86"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DC_7A_n71A</w:t>
            </w:r>
          </w:p>
        </w:tc>
        <w:tc>
          <w:tcPr>
            <w:tcW w:w="1559" w:type="dxa"/>
            <w:tcBorders>
              <w:top w:val="single" w:sz="4" w:space="0" w:color="auto"/>
              <w:left w:val="single" w:sz="4" w:space="0" w:color="auto"/>
              <w:bottom w:val="single" w:sz="4" w:space="0" w:color="auto"/>
              <w:right w:val="single" w:sz="4" w:space="0" w:color="auto"/>
            </w:tcBorders>
            <w:vAlign w:val="center"/>
          </w:tcPr>
          <w:p w14:paraId="5BB9285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DC_7A_n71A</w:t>
            </w:r>
          </w:p>
        </w:tc>
        <w:tc>
          <w:tcPr>
            <w:tcW w:w="676" w:type="dxa"/>
            <w:tcBorders>
              <w:top w:val="single" w:sz="4" w:space="0" w:color="auto"/>
              <w:left w:val="single" w:sz="4" w:space="0" w:color="auto"/>
              <w:bottom w:val="single" w:sz="4" w:space="0" w:color="auto"/>
              <w:right w:val="single" w:sz="4" w:space="0" w:color="auto"/>
            </w:tcBorders>
            <w:vAlign w:val="center"/>
          </w:tcPr>
          <w:p w14:paraId="694D6D6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A6A82B9"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325D48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D578A1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Mobility, Hisilicon, Rogers</w:t>
            </w:r>
          </w:p>
        </w:tc>
        <w:tc>
          <w:tcPr>
            <w:tcW w:w="1404" w:type="dxa"/>
            <w:tcBorders>
              <w:top w:val="single" w:sz="4" w:space="0" w:color="auto"/>
              <w:left w:val="single" w:sz="4" w:space="0" w:color="auto"/>
              <w:bottom w:val="single" w:sz="4" w:space="0" w:color="auto"/>
              <w:right w:val="single" w:sz="4" w:space="0" w:color="auto"/>
            </w:tcBorders>
            <w:vAlign w:val="center"/>
          </w:tcPr>
          <w:p w14:paraId="4259C45D"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8CEF11D"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53E0C17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C09BBC1"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DC_7A_n77A</w:t>
            </w:r>
          </w:p>
        </w:tc>
        <w:tc>
          <w:tcPr>
            <w:tcW w:w="1559" w:type="dxa"/>
            <w:tcBorders>
              <w:top w:val="single" w:sz="4" w:space="0" w:color="auto"/>
              <w:left w:val="single" w:sz="4" w:space="0" w:color="auto"/>
              <w:bottom w:val="single" w:sz="4" w:space="0" w:color="auto"/>
              <w:right w:val="single" w:sz="4" w:space="0" w:color="auto"/>
            </w:tcBorders>
            <w:vAlign w:val="center"/>
          </w:tcPr>
          <w:p w14:paraId="1C74DDD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DC_7A_n77A</w:t>
            </w:r>
          </w:p>
        </w:tc>
        <w:tc>
          <w:tcPr>
            <w:tcW w:w="676" w:type="dxa"/>
            <w:tcBorders>
              <w:top w:val="single" w:sz="4" w:space="0" w:color="auto"/>
              <w:left w:val="single" w:sz="4" w:space="0" w:color="auto"/>
              <w:bottom w:val="single" w:sz="4" w:space="0" w:color="auto"/>
              <w:right w:val="single" w:sz="4" w:space="0" w:color="auto"/>
            </w:tcBorders>
            <w:vAlign w:val="center"/>
          </w:tcPr>
          <w:p w14:paraId="4A703FC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F4B7CA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1DF8DCF8" w14:textId="77777777" w:rsidR="00A67257" w:rsidRPr="008D6C3B" w:rsidRDefault="00025D18" w:rsidP="00113F5A">
            <w:pPr>
              <w:keepNext/>
              <w:snapToGrid w:val="0"/>
              <w:spacing w:after="0"/>
              <w:jc w:val="both"/>
              <w:rPr>
                <w:rFonts w:ascii="Arial" w:hAnsi="Arial" w:cs="Arial"/>
                <w:sz w:val="18"/>
                <w:szCs w:val="18"/>
                <w:lang w:val="it-IT"/>
              </w:rPr>
            </w:pPr>
            <w:hyperlink r:id="rId17" w:tgtFrame="_blank" w:history="1">
              <w:r w:rsidR="00A67257" w:rsidRPr="008D6C3B">
                <w:rPr>
                  <w:rFonts w:ascii="Arial" w:hAnsi="Arial" w:cs="Arial"/>
                  <w:sz w:val="18"/>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F41DD9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Nokia, Mediatek, Ericsson, ASUStek</w:t>
            </w:r>
          </w:p>
        </w:tc>
        <w:tc>
          <w:tcPr>
            <w:tcW w:w="1404" w:type="dxa"/>
            <w:tcBorders>
              <w:top w:val="single" w:sz="4" w:space="0" w:color="auto"/>
              <w:left w:val="single" w:sz="4" w:space="0" w:color="auto"/>
              <w:bottom w:val="single" w:sz="4" w:space="0" w:color="auto"/>
              <w:right w:val="single" w:sz="4" w:space="0" w:color="auto"/>
            </w:tcBorders>
            <w:vAlign w:val="center"/>
          </w:tcPr>
          <w:p w14:paraId="4CDE352E"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3AB0B65"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46B9E47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06AA64E"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DC_7A-7A_n77A</w:t>
            </w:r>
          </w:p>
        </w:tc>
        <w:tc>
          <w:tcPr>
            <w:tcW w:w="1559" w:type="dxa"/>
            <w:tcBorders>
              <w:top w:val="single" w:sz="4" w:space="0" w:color="auto"/>
              <w:left w:val="single" w:sz="4" w:space="0" w:color="auto"/>
              <w:bottom w:val="single" w:sz="4" w:space="0" w:color="auto"/>
              <w:right w:val="single" w:sz="4" w:space="0" w:color="auto"/>
            </w:tcBorders>
            <w:vAlign w:val="center"/>
          </w:tcPr>
          <w:p w14:paraId="467AE16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DC_7A_n77A</w:t>
            </w:r>
          </w:p>
        </w:tc>
        <w:tc>
          <w:tcPr>
            <w:tcW w:w="676" w:type="dxa"/>
            <w:tcBorders>
              <w:top w:val="single" w:sz="4" w:space="0" w:color="auto"/>
              <w:left w:val="single" w:sz="4" w:space="0" w:color="auto"/>
              <w:bottom w:val="single" w:sz="4" w:space="0" w:color="auto"/>
              <w:right w:val="single" w:sz="4" w:space="0" w:color="auto"/>
            </w:tcBorders>
            <w:vAlign w:val="center"/>
          </w:tcPr>
          <w:p w14:paraId="7325984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44F218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6AC4F959" w14:textId="77777777" w:rsidR="00A67257" w:rsidRPr="008D6C3B" w:rsidRDefault="00025D18" w:rsidP="00113F5A">
            <w:pPr>
              <w:keepNext/>
              <w:snapToGrid w:val="0"/>
              <w:spacing w:after="0"/>
              <w:jc w:val="both"/>
              <w:rPr>
                <w:rFonts w:ascii="Arial" w:hAnsi="Arial" w:cs="Arial"/>
                <w:sz w:val="18"/>
                <w:szCs w:val="18"/>
                <w:lang w:val="it-IT"/>
              </w:rPr>
            </w:pPr>
            <w:hyperlink r:id="rId18" w:tgtFrame="_blank" w:history="1">
              <w:r w:rsidR="00A67257" w:rsidRPr="008D6C3B">
                <w:rPr>
                  <w:rFonts w:ascii="Arial" w:hAnsi="Arial" w:cs="Arial"/>
                  <w:sz w:val="18"/>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219EC0F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Nokia, Mediatek, Ericsson, ASUStek</w:t>
            </w:r>
          </w:p>
        </w:tc>
        <w:tc>
          <w:tcPr>
            <w:tcW w:w="1404" w:type="dxa"/>
            <w:tcBorders>
              <w:top w:val="single" w:sz="4" w:space="0" w:color="auto"/>
              <w:left w:val="single" w:sz="4" w:space="0" w:color="auto"/>
              <w:bottom w:val="single" w:sz="4" w:space="0" w:color="auto"/>
              <w:right w:val="single" w:sz="4" w:space="0" w:color="auto"/>
            </w:tcBorders>
            <w:vAlign w:val="center"/>
          </w:tcPr>
          <w:p w14:paraId="625DCAD3"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33AED9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DC_7A_n77A (new)</w:t>
            </w:r>
          </w:p>
        </w:tc>
      </w:tr>
      <w:tr w:rsidR="00A67257" w:rsidRPr="000549BB" w14:paraId="26222B1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47E99E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DC_7C_n78A</w:t>
            </w:r>
          </w:p>
        </w:tc>
        <w:tc>
          <w:tcPr>
            <w:tcW w:w="1559" w:type="dxa"/>
            <w:tcBorders>
              <w:top w:val="single" w:sz="4" w:space="0" w:color="auto"/>
              <w:left w:val="single" w:sz="4" w:space="0" w:color="auto"/>
              <w:bottom w:val="single" w:sz="4" w:space="0" w:color="auto"/>
              <w:right w:val="single" w:sz="4" w:space="0" w:color="auto"/>
            </w:tcBorders>
            <w:vAlign w:val="center"/>
          </w:tcPr>
          <w:p w14:paraId="67E3D3C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DC_7C_n78A</w:t>
            </w:r>
          </w:p>
        </w:tc>
        <w:tc>
          <w:tcPr>
            <w:tcW w:w="676" w:type="dxa"/>
            <w:tcBorders>
              <w:top w:val="single" w:sz="4" w:space="0" w:color="auto"/>
              <w:left w:val="single" w:sz="4" w:space="0" w:color="auto"/>
              <w:bottom w:val="single" w:sz="4" w:space="0" w:color="auto"/>
              <w:right w:val="single" w:sz="4" w:space="0" w:color="auto"/>
            </w:tcBorders>
            <w:vAlign w:val="center"/>
          </w:tcPr>
          <w:p w14:paraId="2A3FE8A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0CD68CB"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133A25F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38CE3B2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ABF641D" w14:textId="228C07A0" w:rsidR="00A67257" w:rsidRPr="008D6C3B" w:rsidRDefault="00184199" w:rsidP="00113F5A">
            <w:pPr>
              <w:pStyle w:val="TAL"/>
              <w:snapToGrid w:val="0"/>
              <w:jc w:val="both"/>
              <w:rPr>
                <w:rFonts w:cs="Arial"/>
                <w:szCs w:val="18"/>
                <w:lang w:val="it-IT"/>
              </w:rPr>
            </w:pPr>
            <w:r w:rsidRPr="00184199">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B70816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DC_7A_n78A (completed)</w:t>
            </w:r>
          </w:p>
        </w:tc>
      </w:tr>
      <w:tr w:rsidR="00A67257" w:rsidRPr="000549BB" w14:paraId="1B1A95C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7DBA178"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DC_8A_n1A </w:t>
            </w:r>
          </w:p>
        </w:tc>
        <w:tc>
          <w:tcPr>
            <w:tcW w:w="1559" w:type="dxa"/>
            <w:tcBorders>
              <w:top w:val="single" w:sz="4" w:space="0" w:color="auto"/>
              <w:left w:val="single" w:sz="4" w:space="0" w:color="auto"/>
              <w:bottom w:val="single" w:sz="4" w:space="0" w:color="auto"/>
              <w:right w:val="single" w:sz="4" w:space="0" w:color="auto"/>
            </w:tcBorders>
            <w:vAlign w:val="center"/>
          </w:tcPr>
          <w:p w14:paraId="0FCE2E1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DC_8A_n1A</w:t>
            </w:r>
          </w:p>
        </w:tc>
        <w:tc>
          <w:tcPr>
            <w:tcW w:w="676" w:type="dxa"/>
            <w:tcBorders>
              <w:top w:val="single" w:sz="4" w:space="0" w:color="auto"/>
              <w:left w:val="single" w:sz="4" w:space="0" w:color="auto"/>
              <w:bottom w:val="single" w:sz="4" w:space="0" w:color="auto"/>
              <w:right w:val="single" w:sz="4" w:space="0" w:color="auto"/>
            </w:tcBorders>
            <w:vAlign w:val="center"/>
          </w:tcPr>
          <w:p w14:paraId="73CB1CB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52199C0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3B849D6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69983E5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109D0825" w14:textId="710D4F60" w:rsidR="00A67257" w:rsidRPr="008D6C3B" w:rsidDel="00597620" w:rsidRDefault="0094182C" w:rsidP="00113F5A">
            <w:pPr>
              <w:pStyle w:val="TAL"/>
              <w:snapToGrid w:val="0"/>
              <w:jc w:val="both"/>
              <w:rPr>
                <w:rFonts w:cs="Arial"/>
                <w:szCs w:val="18"/>
                <w:lang w:val="it-IT"/>
              </w:rPr>
            </w:pPr>
            <w:r w:rsidRPr="0094182C">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34E3A2C"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63CCCEB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5F1E85C"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DC_8A_n3A </w:t>
            </w:r>
          </w:p>
        </w:tc>
        <w:tc>
          <w:tcPr>
            <w:tcW w:w="1559" w:type="dxa"/>
            <w:tcBorders>
              <w:top w:val="single" w:sz="4" w:space="0" w:color="auto"/>
              <w:left w:val="single" w:sz="4" w:space="0" w:color="auto"/>
              <w:bottom w:val="single" w:sz="4" w:space="0" w:color="auto"/>
              <w:right w:val="single" w:sz="4" w:space="0" w:color="auto"/>
            </w:tcBorders>
            <w:vAlign w:val="center"/>
          </w:tcPr>
          <w:p w14:paraId="0C6BFA2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DC_8A_n3A</w:t>
            </w:r>
          </w:p>
        </w:tc>
        <w:tc>
          <w:tcPr>
            <w:tcW w:w="676" w:type="dxa"/>
            <w:tcBorders>
              <w:top w:val="single" w:sz="4" w:space="0" w:color="auto"/>
              <w:left w:val="single" w:sz="4" w:space="0" w:color="auto"/>
              <w:bottom w:val="single" w:sz="4" w:space="0" w:color="auto"/>
              <w:right w:val="single" w:sz="4" w:space="0" w:color="auto"/>
            </w:tcBorders>
            <w:vAlign w:val="center"/>
          </w:tcPr>
          <w:p w14:paraId="2569414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51FA0BB8"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00A0844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28FEBFD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5011F86A" w14:textId="26AB164E" w:rsidR="00A67257" w:rsidRPr="008D6C3B" w:rsidRDefault="0094182C" w:rsidP="00113F5A">
            <w:pPr>
              <w:pStyle w:val="TAL"/>
              <w:snapToGrid w:val="0"/>
              <w:jc w:val="both"/>
              <w:rPr>
                <w:rFonts w:cs="Arial"/>
                <w:szCs w:val="18"/>
                <w:lang w:val="it-IT"/>
              </w:rPr>
            </w:pPr>
            <w:r w:rsidRPr="0094182C">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C73DC07"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51FB6B6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322F19C"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DC_8A_n38A </w:t>
            </w:r>
          </w:p>
        </w:tc>
        <w:tc>
          <w:tcPr>
            <w:tcW w:w="1559" w:type="dxa"/>
            <w:tcBorders>
              <w:top w:val="single" w:sz="4" w:space="0" w:color="auto"/>
              <w:left w:val="single" w:sz="4" w:space="0" w:color="auto"/>
              <w:bottom w:val="single" w:sz="4" w:space="0" w:color="auto"/>
              <w:right w:val="single" w:sz="4" w:space="0" w:color="auto"/>
            </w:tcBorders>
            <w:vAlign w:val="center"/>
          </w:tcPr>
          <w:p w14:paraId="2E9BD12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DC_8A_n38A</w:t>
            </w:r>
          </w:p>
        </w:tc>
        <w:tc>
          <w:tcPr>
            <w:tcW w:w="676" w:type="dxa"/>
            <w:tcBorders>
              <w:top w:val="single" w:sz="4" w:space="0" w:color="auto"/>
              <w:left w:val="single" w:sz="4" w:space="0" w:color="auto"/>
              <w:bottom w:val="single" w:sz="4" w:space="0" w:color="auto"/>
              <w:right w:val="single" w:sz="4" w:space="0" w:color="auto"/>
            </w:tcBorders>
            <w:vAlign w:val="center"/>
          </w:tcPr>
          <w:p w14:paraId="2AB48D9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BA8459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3183E35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2BB46C5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43AC7415"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9EE31DB"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78BD806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555691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DC_8A_n41A</w:t>
            </w:r>
          </w:p>
        </w:tc>
        <w:tc>
          <w:tcPr>
            <w:tcW w:w="1559" w:type="dxa"/>
            <w:tcBorders>
              <w:top w:val="single" w:sz="4" w:space="0" w:color="auto"/>
              <w:left w:val="single" w:sz="4" w:space="0" w:color="auto"/>
              <w:bottom w:val="single" w:sz="4" w:space="0" w:color="auto"/>
              <w:right w:val="single" w:sz="4" w:space="0" w:color="auto"/>
            </w:tcBorders>
            <w:vAlign w:val="center"/>
          </w:tcPr>
          <w:p w14:paraId="28ADD3E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DC_8A_n41A</w:t>
            </w:r>
          </w:p>
        </w:tc>
        <w:tc>
          <w:tcPr>
            <w:tcW w:w="676" w:type="dxa"/>
            <w:tcBorders>
              <w:top w:val="single" w:sz="4" w:space="0" w:color="auto"/>
              <w:left w:val="single" w:sz="4" w:space="0" w:color="auto"/>
              <w:bottom w:val="single" w:sz="4" w:space="0" w:color="auto"/>
              <w:right w:val="single" w:sz="4" w:space="0" w:color="auto"/>
            </w:tcBorders>
            <w:vAlign w:val="center"/>
          </w:tcPr>
          <w:p w14:paraId="2FA6128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121192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3DCE1C9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272CCF7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Hisilicon, CATT, CMCC</w:t>
            </w:r>
          </w:p>
        </w:tc>
        <w:tc>
          <w:tcPr>
            <w:tcW w:w="1404" w:type="dxa"/>
            <w:tcBorders>
              <w:top w:val="single" w:sz="4" w:space="0" w:color="auto"/>
              <w:left w:val="single" w:sz="4" w:space="0" w:color="auto"/>
              <w:bottom w:val="single" w:sz="4" w:space="0" w:color="auto"/>
              <w:right w:val="single" w:sz="4" w:space="0" w:color="auto"/>
            </w:tcBorders>
            <w:vAlign w:val="center"/>
          </w:tcPr>
          <w:p w14:paraId="7D20AC13" w14:textId="1F6A6BA6" w:rsidR="00A67257" w:rsidRPr="008D6C3B"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976418C"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63E2174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8F3185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DC_8A_n41C</w:t>
            </w:r>
          </w:p>
        </w:tc>
        <w:tc>
          <w:tcPr>
            <w:tcW w:w="1559" w:type="dxa"/>
            <w:tcBorders>
              <w:top w:val="single" w:sz="4" w:space="0" w:color="auto"/>
              <w:left w:val="single" w:sz="4" w:space="0" w:color="auto"/>
              <w:bottom w:val="single" w:sz="4" w:space="0" w:color="auto"/>
              <w:right w:val="single" w:sz="4" w:space="0" w:color="auto"/>
            </w:tcBorders>
            <w:vAlign w:val="center"/>
          </w:tcPr>
          <w:p w14:paraId="40FA0C2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DC_8A_n41A</w:t>
            </w:r>
          </w:p>
        </w:tc>
        <w:tc>
          <w:tcPr>
            <w:tcW w:w="676" w:type="dxa"/>
            <w:tcBorders>
              <w:top w:val="single" w:sz="4" w:space="0" w:color="auto"/>
              <w:left w:val="single" w:sz="4" w:space="0" w:color="auto"/>
              <w:bottom w:val="single" w:sz="4" w:space="0" w:color="auto"/>
              <w:right w:val="single" w:sz="4" w:space="0" w:color="auto"/>
            </w:tcBorders>
            <w:vAlign w:val="center"/>
          </w:tcPr>
          <w:p w14:paraId="53B07394"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34EDEF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73CB85C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61D85FB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Hisilicon, CATT, CMCC</w:t>
            </w:r>
          </w:p>
        </w:tc>
        <w:tc>
          <w:tcPr>
            <w:tcW w:w="1404" w:type="dxa"/>
            <w:tcBorders>
              <w:top w:val="single" w:sz="4" w:space="0" w:color="auto"/>
              <w:left w:val="single" w:sz="4" w:space="0" w:color="auto"/>
              <w:bottom w:val="single" w:sz="4" w:space="0" w:color="auto"/>
              <w:right w:val="single" w:sz="4" w:space="0" w:color="auto"/>
            </w:tcBorders>
            <w:vAlign w:val="center"/>
          </w:tcPr>
          <w:p w14:paraId="44DDA8E8" w14:textId="67EE2DB6" w:rsidR="00A67257" w:rsidRPr="008D6C3B"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6A59E8E"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2B_DL_8A_n41A_UL_8A_n41A</w:t>
            </w:r>
          </w:p>
          <w:p w14:paraId="1AC07200" w14:textId="77777777" w:rsidR="00A67257" w:rsidRPr="008D6C3B" w:rsidRDefault="00A67257" w:rsidP="00113F5A">
            <w:pPr>
              <w:pStyle w:val="TAL"/>
              <w:snapToGrid w:val="0"/>
              <w:jc w:val="both"/>
              <w:rPr>
                <w:rFonts w:cs="Arial"/>
                <w:szCs w:val="18"/>
                <w:lang w:val="it-IT"/>
              </w:rPr>
            </w:pPr>
            <w:r w:rsidRPr="008D6C3B">
              <w:rPr>
                <w:rFonts w:cs="Arial"/>
                <w:szCs w:val="18"/>
                <w:lang w:val="it-IT"/>
              </w:rPr>
              <w:t>1B_DL_n41C_UL_n41A</w:t>
            </w:r>
          </w:p>
        </w:tc>
      </w:tr>
      <w:tr w:rsidR="00A67257" w:rsidRPr="000549BB" w14:paraId="0D45AE3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3A30DB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DC_8A_n41C</w:t>
            </w:r>
          </w:p>
        </w:tc>
        <w:tc>
          <w:tcPr>
            <w:tcW w:w="1559" w:type="dxa"/>
            <w:tcBorders>
              <w:top w:val="single" w:sz="4" w:space="0" w:color="auto"/>
              <w:left w:val="single" w:sz="4" w:space="0" w:color="auto"/>
              <w:bottom w:val="single" w:sz="4" w:space="0" w:color="auto"/>
              <w:right w:val="single" w:sz="4" w:space="0" w:color="auto"/>
            </w:tcBorders>
            <w:vAlign w:val="center"/>
          </w:tcPr>
          <w:p w14:paraId="51526EB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DC_8A_n41C</w:t>
            </w:r>
          </w:p>
        </w:tc>
        <w:tc>
          <w:tcPr>
            <w:tcW w:w="676" w:type="dxa"/>
            <w:tcBorders>
              <w:top w:val="single" w:sz="4" w:space="0" w:color="auto"/>
              <w:left w:val="single" w:sz="4" w:space="0" w:color="auto"/>
              <w:bottom w:val="single" w:sz="4" w:space="0" w:color="auto"/>
              <w:right w:val="single" w:sz="4" w:space="0" w:color="auto"/>
            </w:tcBorders>
            <w:vAlign w:val="center"/>
          </w:tcPr>
          <w:p w14:paraId="626F1E4D"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BEA616A"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9A7F97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C1B5C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Hisilicon, CATT, CMCC</w:t>
            </w:r>
          </w:p>
        </w:tc>
        <w:tc>
          <w:tcPr>
            <w:tcW w:w="1404" w:type="dxa"/>
            <w:tcBorders>
              <w:top w:val="single" w:sz="4" w:space="0" w:color="auto"/>
              <w:left w:val="single" w:sz="4" w:space="0" w:color="auto"/>
              <w:bottom w:val="single" w:sz="4" w:space="0" w:color="auto"/>
              <w:right w:val="single" w:sz="4" w:space="0" w:color="auto"/>
            </w:tcBorders>
            <w:vAlign w:val="center"/>
          </w:tcPr>
          <w:p w14:paraId="50C1DC89"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83642BF"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2B_DL_8A_n41C_UL_8A_n41A</w:t>
            </w:r>
          </w:p>
          <w:p w14:paraId="14AB5E19" w14:textId="77777777" w:rsidR="00A67257" w:rsidRPr="008D6C3B" w:rsidRDefault="00A67257" w:rsidP="00113F5A">
            <w:pPr>
              <w:pStyle w:val="TAL"/>
              <w:snapToGrid w:val="0"/>
              <w:jc w:val="both"/>
              <w:rPr>
                <w:rFonts w:cs="Arial"/>
                <w:szCs w:val="18"/>
                <w:lang w:val="it-IT"/>
              </w:rPr>
            </w:pPr>
            <w:r w:rsidRPr="008D6C3B">
              <w:rPr>
                <w:rFonts w:cs="Arial"/>
                <w:szCs w:val="18"/>
                <w:lang w:val="it-IT"/>
              </w:rPr>
              <w:t>1B_DL_n41C_UL_n41C</w:t>
            </w:r>
          </w:p>
        </w:tc>
      </w:tr>
      <w:tr w:rsidR="00A67257" w:rsidRPr="000549BB" w14:paraId="7376B5A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539323F"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DC_8A_n41(2A)</w:t>
            </w:r>
          </w:p>
        </w:tc>
        <w:tc>
          <w:tcPr>
            <w:tcW w:w="1559" w:type="dxa"/>
            <w:tcBorders>
              <w:top w:val="single" w:sz="4" w:space="0" w:color="auto"/>
              <w:left w:val="single" w:sz="4" w:space="0" w:color="auto"/>
              <w:bottom w:val="single" w:sz="4" w:space="0" w:color="auto"/>
              <w:right w:val="single" w:sz="4" w:space="0" w:color="auto"/>
            </w:tcBorders>
            <w:vAlign w:val="center"/>
          </w:tcPr>
          <w:p w14:paraId="3E49728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DC_8A_n41A</w:t>
            </w:r>
          </w:p>
        </w:tc>
        <w:tc>
          <w:tcPr>
            <w:tcW w:w="676" w:type="dxa"/>
            <w:tcBorders>
              <w:top w:val="single" w:sz="4" w:space="0" w:color="auto"/>
              <w:left w:val="single" w:sz="4" w:space="0" w:color="auto"/>
              <w:bottom w:val="single" w:sz="4" w:space="0" w:color="auto"/>
              <w:right w:val="single" w:sz="4" w:space="0" w:color="auto"/>
            </w:tcBorders>
            <w:vAlign w:val="center"/>
          </w:tcPr>
          <w:p w14:paraId="22BC78F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37A861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7E76BD5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2C4B0AD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Hisilicon, CATT, CMCC</w:t>
            </w:r>
          </w:p>
        </w:tc>
        <w:tc>
          <w:tcPr>
            <w:tcW w:w="1404" w:type="dxa"/>
            <w:tcBorders>
              <w:top w:val="single" w:sz="4" w:space="0" w:color="auto"/>
              <w:left w:val="single" w:sz="4" w:space="0" w:color="auto"/>
              <w:bottom w:val="single" w:sz="4" w:space="0" w:color="auto"/>
              <w:right w:val="single" w:sz="4" w:space="0" w:color="auto"/>
            </w:tcBorders>
            <w:vAlign w:val="center"/>
          </w:tcPr>
          <w:p w14:paraId="55EC0910" w14:textId="4FCA9C79" w:rsidR="00A67257" w:rsidRPr="008D6C3B"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B2489AC"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2B_DL_8A_n41A_UL_8A_n41A</w:t>
            </w:r>
          </w:p>
          <w:p w14:paraId="23C263AD" w14:textId="77777777" w:rsidR="00A67257" w:rsidRPr="008D6C3B" w:rsidRDefault="00A67257" w:rsidP="00113F5A">
            <w:pPr>
              <w:pStyle w:val="TAL"/>
              <w:snapToGrid w:val="0"/>
              <w:jc w:val="both"/>
              <w:rPr>
                <w:rFonts w:cs="Arial"/>
                <w:szCs w:val="18"/>
                <w:lang w:val="it-IT"/>
              </w:rPr>
            </w:pPr>
            <w:r w:rsidRPr="008D6C3B">
              <w:rPr>
                <w:rFonts w:cs="Arial"/>
                <w:szCs w:val="18"/>
                <w:lang w:val="it-IT"/>
              </w:rPr>
              <w:t>1B_DL_n41(2A)_UL_n41A</w:t>
            </w:r>
          </w:p>
        </w:tc>
      </w:tr>
      <w:tr w:rsidR="00740D4B" w:rsidRPr="000549BB" w14:paraId="6B7D5D6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C244873" w14:textId="77777777" w:rsidR="00740D4B" w:rsidRPr="008D6C3B" w:rsidRDefault="00740D4B" w:rsidP="00113F5A">
            <w:pPr>
              <w:pStyle w:val="TAL"/>
              <w:snapToGrid w:val="0"/>
              <w:jc w:val="both"/>
              <w:rPr>
                <w:rFonts w:cs="Arial"/>
                <w:szCs w:val="18"/>
                <w:lang w:val="it-IT"/>
              </w:rPr>
            </w:pPr>
            <w:r w:rsidRPr="008D6C3B">
              <w:rPr>
                <w:rFonts w:cs="Arial"/>
                <w:szCs w:val="18"/>
                <w:lang w:val="it-IT"/>
              </w:rPr>
              <w:t>DC_8A_n79C</w:t>
            </w:r>
          </w:p>
        </w:tc>
        <w:tc>
          <w:tcPr>
            <w:tcW w:w="1559" w:type="dxa"/>
            <w:tcBorders>
              <w:top w:val="single" w:sz="4" w:space="0" w:color="auto"/>
              <w:left w:val="single" w:sz="4" w:space="0" w:color="auto"/>
              <w:bottom w:val="single" w:sz="4" w:space="0" w:color="auto"/>
              <w:right w:val="single" w:sz="4" w:space="0" w:color="auto"/>
            </w:tcBorders>
            <w:vAlign w:val="center"/>
          </w:tcPr>
          <w:p w14:paraId="06FC29D7"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DC_8A_n79A</w:t>
            </w:r>
          </w:p>
        </w:tc>
        <w:tc>
          <w:tcPr>
            <w:tcW w:w="676" w:type="dxa"/>
            <w:tcBorders>
              <w:top w:val="single" w:sz="4" w:space="0" w:color="auto"/>
              <w:left w:val="single" w:sz="4" w:space="0" w:color="auto"/>
              <w:bottom w:val="single" w:sz="4" w:space="0" w:color="auto"/>
              <w:right w:val="single" w:sz="4" w:space="0" w:color="auto"/>
            </w:tcBorders>
            <w:vAlign w:val="center"/>
          </w:tcPr>
          <w:p w14:paraId="12DDCA37"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1A360CB" w14:textId="18272B5E" w:rsidR="00740D4B" w:rsidRPr="008D6C3B" w:rsidRDefault="00740D4B" w:rsidP="00652FDB">
            <w:pPr>
              <w:pStyle w:val="TAL"/>
              <w:snapToGrid w:val="0"/>
              <w:rPr>
                <w:rFonts w:cs="Arial"/>
                <w:szCs w:val="18"/>
                <w:lang w:val="it-IT"/>
              </w:rPr>
            </w:pPr>
            <w:del w:id="3" w:author="user" w:date="2020-03-02T14:30:00Z">
              <w:r w:rsidRPr="008D6C3B" w:rsidDel="008E34EB">
                <w:rPr>
                  <w:rFonts w:cs="Arial"/>
                  <w:szCs w:val="18"/>
                  <w:lang w:val="it-IT"/>
                </w:rPr>
                <w:delText>Shengxiang, Guo</w:delText>
              </w:r>
            </w:del>
            <w:ins w:id="4" w:author="user" w:date="2020-03-02T14:30:00Z">
              <w:r w:rsidR="008E34EB">
                <w:rPr>
                  <w:rFonts w:cs="Arial"/>
                  <w:szCs w:val="18"/>
                  <w:lang w:val="it-IT"/>
                </w:rPr>
                <w:t>Wubin, Zhou</w:t>
              </w:r>
            </w:ins>
            <w:r w:rsidRPr="008D6C3B">
              <w:rPr>
                <w:rFonts w:cs="Arial"/>
                <w:szCs w:val="18"/>
                <w:lang w:val="it-IT"/>
              </w:rPr>
              <w:t>,</w:t>
            </w:r>
          </w:p>
          <w:p w14:paraId="53C52A28" w14:textId="77777777" w:rsidR="00740D4B" w:rsidRPr="008D6C3B" w:rsidRDefault="00740D4B"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4DEF1546" w14:textId="781D0905" w:rsidR="00740D4B" w:rsidRPr="008D6C3B" w:rsidRDefault="00740D4B" w:rsidP="00113F5A">
            <w:pPr>
              <w:keepNext/>
              <w:snapToGrid w:val="0"/>
              <w:spacing w:after="0"/>
              <w:jc w:val="both"/>
              <w:rPr>
                <w:rFonts w:ascii="Arial" w:hAnsi="Arial" w:cs="Arial"/>
                <w:sz w:val="18"/>
                <w:szCs w:val="18"/>
                <w:lang w:val="it-IT"/>
              </w:rPr>
            </w:pPr>
            <w:del w:id="5" w:author="user" w:date="2020-03-02T14:28:00Z">
              <w:r w:rsidRPr="008D6C3B" w:rsidDel="002F2F99">
                <w:rPr>
                  <w:rFonts w:ascii="Arial" w:hAnsi="Arial" w:cs="Arial"/>
                  <w:sz w:val="18"/>
                  <w:szCs w:val="18"/>
                  <w:lang w:val="it-IT"/>
                </w:rPr>
                <w:delText>Guo.shengxiang@zte.com.cn</w:delText>
              </w:r>
            </w:del>
            <w:ins w:id="6"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681008FA"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CMCC,SoftBank, Sanechips</w:t>
            </w:r>
          </w:p>
        </w:tc>
        <w:tc>
          <w:tcPr>
            <w:tcW w:w="1404" w:type="dxa"/>
            <w:tcBorders>
              <w:top w:val="single" w:sz="4" w:space="0" w:color="auto"/>
              <w:left w:val="single" w:sz="4" w:space="0" w:color="auto"/>
              <w:bottom w:val="single" w:sz="4" w:space="0" w:color="auto"/>
              <w:right w:val="single" w:sz="4" w:space="0" w:color="auto"/>
            </w:tcBorders>
            <w:vAlign w:val="center"/>
          </w:tcPr>
          <w:p w14:paraId="4A3543E6" w14:textId="32E1AAD2" w:rsidR="00740D4B" w:rsidRPr="008D6C3B" w:rsidDel="00597620"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87AA9AA" w14:textId="77777777" w:rsidR="00740D4B" w:rsidRPr="008D6C3B" w:rsidRDefault="00740D4B" w:rsidP="00113F5A">
            <w:pPr>
              <w:pStyle w:val="TAL"/>
              <w:snapToGrid w:val="0"/>
              <w:jc w:val="both"/>
              <w:rPr>
                <w:rFonts w:cs="Arial"/>
                <w:szCs w:val="18"/>
                <w:lang w:val="it-IT"/>
              </w:rPr>
            </w:pPr>
            <w:r w:rsidRPr="008D6C3B">
              <w:rPr>
                <w:rFonts w:cs="Arial"/>
                <w:szCs w:val="18"/>
                <w:lang w:val="it-IT"/>
              </w:rPr>
              <w:t>2B_DL_8A_n79A_UL_8A_n79A</w:t>
            </w:r>
          </w:p>
          <w:p w14:paraId="14CBDA2B" w14:textId="77777777" w:rsidR="00740D4B" w:rsidRPr="008D6C3B" w:rsidRDefault="00740D4B" w:rsidP="00113F5A">
            <w:pPr>
              <w:pStyle w:val="TAL"/>
              <w:snapToGrid w:val="0"/>
              <w:jc w:val="both"/>
              <w:rPr>
                <w:rFonts w:cs="Arial"/>
                <w:szCs w:val="18"/>
                <w:lang w:val="it-IT"/>
              </w:rPr>
            </w:pPr>
            <w:r w:rsidRPr="008D6C3B">
              <w:rPr>
                <w:rFonts w:cs="Arial"/>
                <w:szCs w:val="18"/>
                <w:lang w:val="it-IT"/>
              </w:rPr>
              <w:t xml:space="preserve"> (completed in Rel.15)</w:t>
            </w:r>
          </w:p>
        </w:tc>
      </w:tr>
      <w:tr w:rsidR="00740D4B" w:rsidRPr="000549BB" w14:paraId="28D3A4F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374A0E4" w14:textId="77777777" w:rsidR="00740D4B" w:rsidRPr="008D6C3B" w:rsidRDefault="00740D4B" w:rsidP="002F2F99">
            <w:pPr>
              <w:pStyle w:val="TAL"/>
              <w:snapToGrid w:val="0"/>
              <w:rPr>
                <w:rFonts w:cs="Arial"/>
                <w:szCs w:val="18"/>
                <w:lang w:val="it-IT"/>
              </w:rPr>
            </w:pPr>
            <w:r w:rsidRPr="008D6C3B">
              <w:rPr>
                <w:rFonts w:cs="Arial"/>
                <w:szCs w:val="18"/>
                <w:lang w:val="it-IT"/>
              </w:rPr>
              <w:t>DC_8A_n79C</w:t>
            </w:r>
          </w:p>
        </w:tc>
        <w:tc>
          <w:tcPr>
            <w:tcW w:w="1559" w:type="dxa"/>
            <w:tcBorders>
              <w:top w:val="single" w:sz="4" w:space="0" w:color="auto"/>
              <w:left w:val="single" w:sz="4" w:space="0" w:color="auto"/>
              <w:bottom w:val="single" w:sz="4" w:space="0" w:color="auto"/>
              <w:right w:val="single" w:sz="4" w:space="0" w:color="auto"/>
            </w:tcBorders>
            <w:vAlign w:val="center"/>
          </w:tcPr>
          <w:p w14:paraId="6C4D2377"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DC_8A_n79C</w:t>
            </w:r>
          </w:p>
        </w:tc>
        <w:tc>
          <w:tcPr>
            <w:tcW w:w="676" w:type="dxa"/>
            <w:tcBorders>
              <w:top w:val="single" w:sz="4" w:space="0" w:color="auto"/>
              <w:left w:val="single" w:sz="4" w:space="0" w:color="auto"/>
              <w:bottom w:val="single" w:sz="4" w:space="0" w:color="auto"/>
              <w:right w:val="single" w:sz="4" w:space="0" w:color="auto"/>
            </w:tcBorders>
            <w:vAlign w:val="center"/>
          </w:tcPr>
          <w:p w14:paraId="665687DC"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0A6F809" w14:textId="31B763C1" w:rsidR="00740D4B" w:rsidRPr="008D6C3B" w:rsidRDefault="00740D4B" w:rsidP="00652FDB">
            <w:pPr>
              <w:pStyle w:val="TAL"/>
              <w:snapToGrid w:val="0"/>
              <w:rPr>
                <w:rFonts w:cs="Arial"/>
                <w:szCs w:val="18"/>
                <w:lang w:val="it-IT"/>
              </w:rPr>
            </w:pPr>
            <w:del w:id="7" w:author="user" w:date="2020-03-02T14:29:00Z">
              <w:r w:rsidRPr="008D6C3B" w:rsidDel="002F2F99">
                <w:rPr>
                  <w:rFonts w:cs="Arial"/>
                  <w:szCs w:val="18"/>
                  <w:lang w:val="it-IT"/>
                </w:rPr>
                <w:delText>Shengxiang, Guo</w:delText>
              </w:r>
            </w:del>
            <w:ins w:id="8" w:author="user" w:date="2020-03-02T14:30:00Z">
              <w:r w:rsidR="008E34EB">
                <w:rPr>
                  <w:rFonts w:cs="Arial"/>
                  <w:szCs w:val="18"/>
                  <w:lang w:val="it-IT"/>
                </w:rPr>
                <w:t>Wubin, Zhou</w:t>
              </w:r>
            </w:ins>
            <w:ins w:id="9" w:author="user" w:date="2020-03-02T14:29:00Z">
              <w:r w:rsidR="002F2F99">
                <w:rPr>
                  <w:rFonts w:cs="Arial"/>
                  <w:szCs w:val="18"/>
                  <w:lang w:val="it-IT"/>
                </w:rPr>
                <w:t>Wubin, Zhou</w:t>
              </w:r>
            </w:ins>
            <w:r w:rsidRPr="008D6C3B">
              <w:rPr>
                <w:rFonts w:cs="Arial"/>
                <w:szCs w:val="18"/>
                <w:lang w:val="it-IT"/>
              </w:rPr>
              <w:t>,</w:t>
            </w:r>
          </w:p>
          <w:p w14:paraId="40864770" w14:textId="77777777" w:rsidR="00740D4B" w:rsidRPr="008D6C3B" w:rsidRDefault="00740D4B"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7A6F692D" w14:textId="0CEFFAE8" w:rsidR="00740D4B" w:rsidRPr="008D6C3B" w:rsidRDefault="00740D4B" w:rsidP="00113F5A">
            <w:pPr>
              <w:keepNext/>
              <w:snapToGrid w:val="0"/>
              <w:spacing w:after="0"/>
              <w:jc w:val="both"/>
              <w:rPr>
                <w:rFonts w:ascii="Arial" w:hAnsi="Arial" w:cs="Arial"/>
                <w:sz w:val="18"/>
                <w:szCs w:val="18"/>
                <w:lang w:val="it-IT"/>
              </w:rPr>
            </w:pPr>
            <w:del w:id="10" w:author="user" w:date="2020-03-02T14:28:00Z">
              <w:r w:rsidRPr="008D6C3B" w:rsidDel="002F2F99">
                <w:rPr>
                  <w:rFonts w:ascii="Arial" w:hAnsi="Arial" w:cs="Arial"/>
                  <w:sz w:val="18"/>
                  <w:szCs w:val="18"/>
                  <w:lang w:val="it-IT"/>
                </w:rPr>
                <w:delText>Guo.shengxiang@zte.com.cn</w:delText>
              </w:r>
            </w:del>
            <w:ins w:id="11"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1F22ED38" w14:textId="77777777" w:rsidR="00740D4B" w:rsidRPr="008D6C3B" w:rsidRDefault="00740D4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CMCC,SoftBank, Sanechips</w:t>
            </w:r>
          </w:p>
        </w:tc>
        <w:tc>
          <w:tcPr>
            <w:tcW w:w="1404" w:type="dxa"/>
            <w:tcBorders>
              <w:top w:val="single" w:sz="4" w:space="0" w:color="auto"/>
              <w:left w:val="single" w:sz="4" w:space="0" w:color="auto"/>
              <w:bottom w:val="single" w:sz="4" w:space="0" w:color="auto"/>
              <w:right w:val="single" w:sz="4" w:space="0" w:color="auto"/>
            </w:tcBorders>
            <w:vAlign w:val="center"/>
          </w:tcPr>
          <w:p w14:paraId="19F33937" w14:textId="1662FCD4" w:rsidR="00740D4B" w:rsidRPr="008D6C3B" w:rsidDel="00597620"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2E6AB7A" w14:textId="77777777" w:rsidR="00740D4B" w:rsidRPr="008D6C3B" w:rsidRDefault="00740D4B" w:rsidP="00113F5A">
            <w:pPr>
              <w:pStyle w:val="TAL"/>
              <w:snapToGrid w:val="0"/>
              <w:jc w:val="both"/>
              <w:rPr>
                <w:rFonts w:cs="Arial"/>
                <w:szCs w:val="18"/>
                <w:lang w:val="it-IT"/>
              </w:rPr>
            </w:pPr>
            <w:r w:rsidRPr="008D6C3B">
              <w:rPr>
                <w:rFonts w:cs="Arial"/>
                <w:szCs w:val="18"/>
                <w:lang w:val="it-IT"/>
              </w:rPr>
              <w:t>2B_DL_8A_n79C_UL_8A_n79A  -- new</w:t>
            </w:r>
          </w:p>
          <w:p w14:paraId="064D3F84" w14:textId="77777777" w:rsidR="00740D4B" w:rsidRPr="008D6C3B" w:rsidRDefault="00740D4B" w:rsidP="00113F5A">
            <w:pPr>
              <w:pStyle w:val="TAL"/>
              <w:snapToGrid w:val="0"/>
              <w:jc w:val="both"/>
              <w:rPr>
                <w:rFonts w:cs="Arial"/>
                <w:szCs w:val="18"/>
                <w:lang w:val="it-IT"/>
              </w:rPr>
            </w:pPr>
            <w:r w:rsidRPr="008D6C3B">
              <w:rPr>
                <w:rFonts w:cs="Arial"/>
                <w:szCs w:val="18"/>
                <w:lang w:val="it-IT"/>
              </w:rPr>
              <w:t>2B_DL_8A_n79A_UL_8A_n79A  -- new</w:t>
            </w:r>
          </w:p>
          <w:p w14:paraId="5C8A5669" w14:textId="77777777" w:rsidR="00740D4B" w:rsidRPr="008D6C3B" w:rsidRDefault="00740D4B" w:rsidP="00113F5A">
            <w:pPr>
              <w:pStyle w:val="TAL"/>
              <w:snapToGrid w:val="0"/>
              <w:jc w:val="both"/>
              <w:rPr>
                <w:rFonts w:cs="Arial"/>
                <w:szCs w:val="18"/>
                <w:lang w:val="it-IT"/>
              </w:rPr>
            </w:pPr>
          </w:p>
          <w:p w14:paraId="4221E179" w14:textId="77777777" w:rsidR="00740D4B" w:rsidRPr="008D6C3B" w:rsidRDefault="00740D4B" w:rsidP="00113F5A">
            <w:pPr>
              <w:pStyle w:val="TAL"/>
              <w:snapToGrid w:val="0"/>
              <w:jc w:val="both"/>
              <w:rPr>
                <w:rFonts w:cs="Arial"/>
                <w:szCs w:val="18"/>
                <w:lang w:val="it-IT"/>
              </w:rPr>
            </w:pPr>
          </w:p>
        </w:tc>
      </w:tr>
      <w:tr w:rsidR="00A67257" w:rsidRPr="000549BB" w14:paraId="2311F55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A6B7E0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DC_12A_n71A</w:t>
            </w:r>
          </w:p>
        </w:tc>
        <w:tc>
          <w:tcPr>
            <w:tcW w:w="1559" w:type="dxa"/>
            <w:tcBorders>
              <w:top w:val="single" w:sz="4" w:space="0" w:color="auto"/>
              <w:left w:val="single" w:sz="4" w:space="0" w:color="auto"/>
              <w:bottom w:val="single" w:sz="4" w:space="0" w:color="auto"/>
              <w:right w:val="single" w:sz="4" w:space="0" w:color="auto"/>
            </w:tcBorders>
            <w:vAlign w:val="center"/>
          </w:tcPr>
          <w:p w14:paraId="68CFA40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DC_12A_n71A</w:t>
            </w:r>
          </w:p>
        </w:tc>
        <w:tc>
          <w:tcPr>
            <w:tcW w:w="676" w:type="dxa"/>
            <w:tcBorders>
              <w:top w:val="single" w:sz="4" w:space="0" w:color="auto"/>
              <w:left w:val="single" w:sz="4" w:space="0" w:color="auto"/>
              <w:bottom w:val="single" w:sz="4" w:space="0" w:color="auto"/>
              <w:right w:val="single" w:sz="4" w:space="0" w:color="auto"/>
            </w:tcBorders>
            <w:vAlign w:val="center"/>
          </w:tcPr>
          <w:p w14:paraId="00D431D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789507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19E097A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826F6B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9D315BB"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1F58591"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32998AC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2FD4F5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DC_13A_n71A</w:t>
            </w:r>
          </w:p>
        </w:tc>
        <w:tc>
          <w:tcPr>
            <w:tcW w:w="1559" w:type="dxa"/>
            <w:tcBorders>
              <w:top w:val="single" w:sz="4" w:space="0" w:color="auto"/>
              <w:left w:val="single" w:sz="4" w:space="0" w:color="auto"/>
              <w:bottom w:val="single" w:sz="4" w:space="0" w:color="auto"/>
              <w:right w:val="single" w:sz="4" w:space="0" w:color="auto"/>
            </w:tcBorders>
            <w:vAlign w:val="center"/>
          </w:tcPr>
          <w:p w14:paraId="4AD97C7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DC_13A_n71A</w:t>
            </w:r>
          </w:p>
        </w:tc>
        <w:tc>
          <w:tcPr>
            <w:tcW w:w="676" w:type="dxa"/>
            <w:tcBorders>
              <w:top w:val="single" w:sz="4" w:space="0" w:color="auto"/>
              <w:left w:val="single" w:sz="4" w:space="0" w:color="auto"/>
              <w:bottom w:val="single" w:sz="4" w:space="0" w:color="auto"/>
              <w:right w:val="single" w:sz="4" w:space="0" w:color="auto"/>
            </w:tcBorders>
            <w:vAlign w:val="center"/>
          </w:tcPr>
          <w:p w14:paraId="1487F1F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E5A655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2CEDFDC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12D0F2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Mobility, Hisilicon</w:t>
            </w:r>
          </w:p>
        </w:tc>
        <w:tc>
          <w:tcPr>
            <w:tcW w:w="1404" w:type="dxa"/>
            <w:tcBorders>
              <w:top w:val="single" w:sz="4" w:space="0" w:color="auto"/>
              <w:left w:val="single" w:sz="4" w:space="0" w:color="auto"/>
              <w:bottom w:val="single" w:sz="4" w:space="0" w:color="auto"/>
              <w:right w:val="single" w:sz="4" w:space="0" w:color="auto"/>
            </w:tcBorders>
            <w:vAlign w:val="center"/>
          </w:tcPr>
          <w:p w14:paraId="78AB7241" w14:textId="124B2975" w:rsidR="00A67257" w:rsidRPr="008D6C3B" w:rsidDel="00597620"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44B2A10"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1C4D2CE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76E659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DC_19A_n79C</w:t>
            </w:r>
          </w:p>
        </w:tc>
        <w:tc>
          <w:tcPr>
            <w:tcW w:w="1559" w:type="dxa"/>
            <w:tcBorders>
              <w:top w:val="single" w:sz="4" w:space="0" w:color="auto"/>
              <w:left w:val="single" w:sz="4" w:space="0" w:color="auto"/>
              <w:bottom w:val="single" w:sz="4" w:space="0" w:color="auto"/>
              <w:right w:val="single" w:sz="4" w:space="0" w:color="auto"/>
            </w:tcBorders>
            <w:vAlign w:val="center"/>
          </w:tcPr>
          <w:p w14:paraId="713B1AA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DC_19A_n79C</w:t>
            </w:r>
          </w:p>
        </w:tc>
        <w:tc>
          <w:tcPr>
            <w:tcW w:w="676" w:type="dxa"/>
            <w:tcBorders>
              <w:top w:val="single" w:sz="4" w:space="0" w:color="auto"/>
              <w:left w:val="single" w:sz="4" w:space="0" w:color="auto"/>
              <w:bottom w:val="single" w:sz="4" w:space="0" w:color="auto"/>
              <w:right w:val="single" w:sz="4" w:space="0" w:color="auto"/>
            </w:tcBorders>
            <w:vAlign w:val="center"/>
          </w:tcPr>
          <w:p w14:paraId="037A749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BD7FC35"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77F342E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A5BC82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3E1B6234"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B93486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DC_19A_n79C_UL_19A_n79A</w:t>
            </w:r>
            <w:r w:rsidRPr="008D6C3B">
              <w:rPr>
                <w:rFonts w:cs="Arial"/>
                <w:szCs w:val="18"/>
                <w:lang w:val="it-IT"/>
              </w:rPr>
              <w:br/>
              <w:t>CA_n79C_UL_n79C</w:t>
            </w:r>
          </w:p>
        </w:tc>
      </w:tr>
      <w:tr w:rsidR="00A67257" w:rsidRPr="000549BB" w14:paraId="3D7B605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7C13898"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DC_19A_n78C</w:t>
            </w:r>
          </w:p>
        </w:tc>
        <w:tc>
          <w:tcPr>
            <w:tcW w:w="1559" w:type="dxa"/>
            <w:tcBorders>
              <w:top w:val="single" w:sz="4" w:space="0" w:color="auto"/>
              <w:left w:val="single" w:sz="4" w:space="0" w:color="auto"/>
              <w:bottom w:val="single" w:sz="4" w:space="0" w:color="auto"/>
              <w:right w:val="single" w:sz="4" w:space="0" w:color="auto"/>
            </w:tcBorders>
            <w:vAlign w:val="center"/>
          </w:tcPr>
          <w:p w14:paraId="2AA4F76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DC_19A_n78C</w:t>
            </w:r>
          </w:p>
        </w:tc>
        <w:tc>
          <w:tcPr>
            <w:tcW w:w="676" w:type="dxa"/>
            <w:tcBorders>
              <w:top w:val="single" w:sz="4" w:space="0" w:color="auto"/>
              <w:left w:val="single" w:sz="4" w:space="0" w:color="auto"/>
              <w:bottom w:val="single" w:sz="4" w:space="0" w:color="auto"/>
              <w:right w:val="single" w:sz="4" w:space="0" w:color="auto"/>
            </w:tcBorders>
            <w:vAlign w:val="center"/>
          </w:tcPr>
          <w:p w14:paraId="15B448F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060130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40C7EC6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50C62AD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5D65CBF3"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54E075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DC_19A_n78C_UL_19A_n78A</w:t>
            </w:r>
          </w:p>
        </w:tc>
      </w:tr>
      <w:tr w:rsidR="00A67257" w:rsidRPr="000549BB" w14:paraId="15A3847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12B4F4E"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DC_19A_n77C</w:t>
            </w:r>
          </w:p>
        </w:tc>
        <w:tc>
          <w:tcPr>
            <w:tcW w:w="1559" w:type="dxa"/>
            <w:tcBorders>
              <w:top w:val="single" w:sz="4" w:space="0" w:color="auto"/>
              <w:left w:val="single" w:sz="4" w:space="0" w:color="auto"/>
              <w:bottom w:val="single" w:sz="4" w:space="0" w:color="auto"/>
              <w:right w:val="single" w:sz="4" w:space="0" w:color="auto"/>
            </w:tcBorders>
            <w:vAlign w:val="center"/>
          </w:tcPr>
          <w:p w14:paraId="358E468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DC_19A_n77C</w:t>
            </w:r>
          </w:p>
        </w:tc>
        <w:tc>
          <w:tcPr>
            <w:tcW w:w="676" w:type="dxa"/>
            <w:tcBorders>
              <w:top w:val="single" w:sz="4" w:space="0" w:color="auto"/>
              <w:left w:val="single" w:sz="4" w:space="0" w:color="auto"/>
              <w:bottom w:val="single" w:sz="4" w:space="0" w:color="auto"/>
              <w:right w:val="single" w:sz="4" w:space="0" w:color="auto"/>
            </w:tcBorders>
            <w:vAlign w:val="center"/>
          </w:tcPr>
          <w:p w14:paraId="2E3508D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3A1828A"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2619BED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4BA849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427C4EF8"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5EE64F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DC_19A_n77C_UL_19A_n77A</w:t>
            </w:r>
          </w:p>
        </w:tc>
      </w:tr>
      <w:tr w:rsidR="00A67257" w:rsidRPr="000549BB" w14:paraId="02C8FE2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D1E6A74"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DC_20A_n1A </w:t>
            </w:r>
          </w:p>
        </w:tc>
        <w:tc>
          <w:tcPr>
            <w:tcW w:w="1559" w:type="dxa"/>
            <w:tcBorders>
              <w:top w:val="single" w:sz="4" w:space="0" w:color="auto"/>
              <w:left w:val="single" w:sz="4" w:space="0" w:color="auto"/>
              <w:bottom w:val="single" w:sz="4" w:space="0" w:color="auto"/>
              <w:right w:val="single" w:sz="4" w:space="0" w:color="auto"/>
            </w:tcBorders>
            <w:vAlign w:val="center"/>
          </w:tcPr>
          <w:p w14:paraId="52E6C31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DC_20A_n1A</w:t>
            </w:r>
          </w:p>
        </w:tc>
        <w:tc>
          <w:tcPr>
            <w:tcW w:w="676" w:type="dxa"/>
            <w:tcBorders>
              <w:top w:val="single" w:sz="4" w:space="0" w:color="auto"/>
              <w:left w:val="single" w:sz="4" w:space="0" w:color="auto"/>
              <w:bottom w:val="single" w:sz="4" w:space="0" w:color="auto"/>
              <w:right w:val="single" w:sz="4" w:space="0" w:color="auto"/>
            </w:tcBorders>
            <w:vAlign w:val="center"/>
          </w:tcPr>
          <w:p w14:paraId="79D68F0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373B268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7341575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2CC17A9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158859E8" w14:textId="0C836EB4" w:rsidR="00A67257" w:rsidRPr="008D6C3B" w:rsidDel="00597620" w:rsidRDefault="00135F72" w:rsidP="00113F5A">
            <w:pPr>
              <w:pStyle w:val="TAL"/>
              <w:snapToGrid w:val="0"/>
              <w:jc w:val="both"/>
              <w:rPr>
                <w:rFonts w:cs="Arial"/>
                <w:szCs w:val="18"/>
                <w:lang w:val="it-IT"/>
              </w:rPr>
            </w:pPr>
            <w:r w:rsidRPr="00135F72">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AEDE077"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525B4C7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3CA5470"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DC_20A_n3A </w:t>
            </w:r>
          </w:p>
        </w:tc>
        <w:tc>
          <w:tcPr>
            <w:tcW w:w="1559" w:type="dxa"/>
            <w:tcBorders>
              <w:top w:val="single" w:sz="4" w:space="0" w:color="auto"/>
              <w:left w:val="single" w:sz="4" w:space="0" w:color="auto"/>
              <w:bottom w:val="single" w:sz="4" w:space="0" w:color="auto"/>
              <w:right w:val="single" w:sz="4" w:space="0" w:color="auto"/>
            </w:tcBorders>
            <w:vAlign w:val="center"/>
          </w:tcPr>
          <w:p w14:paraId="341630B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DC_20A_n3A</w:t>
            </w:r>
          </w:p>
        </w:tc>
        <w:tc>
          <w:tcPr>
            <w:tcW w:w="676" w:type="dxa"/>
            <w:tcBorders>
              <w:top w:val="single" w:sz="4" w:space="0" w:color="auto"/>
              <w:left w:val="single" w:sz="4" w:space="0" w:color="auto"/>
              <w:bottom w:val="single" w:sz="4" w:space="0" w:color="auto"/>
              <w:right w:val="single" w:sz="4" w:space="0" w:color="auto"/>
            </w:tcBorders>
            <w:vAlign w:val="center"/>
          </w:tcPr>
          <w:p w14:paraId="5257E02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103E314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3CF60C3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4640AC5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3A20958B" w14:textId="293AA3FE" w:rsidR="00A67257" w:rsidRPr="008D6C3B" w:rsidRDefault="00135F72" w:rsidP="00113F5A">
            <w:pPr>
              <w:pStyle w:val="TAL"/>
              <w:snapToGrid w:val="0"/>
              <w:jc w:val="both"/>
              <w:rPr>
                <w:rFonts w:cs="Arial"/>
                <w:szCs w:val="18"/>
                <w:lang w:val="it-IT"/>
              </w:rPr>
            </w:pPr>
            <w:r w:rsidRPr="00135F72">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F15CCB7"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0012832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3905B3A"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DC_20A_n38A </w:t>
            </w:r>
          </w:p>
        </w:tc>
        <w:tc>
          <w:tcPr>
            <w:tcW w:w="1559" w:type="dxa"/>
            <w:tcBorders>
              <w:top w:val="single" w:sz="4" w:space="0" w:color="auto"/>
              <w:left w:val="single" w:sz="4" w:space="0" w:color="auto"/>
              <w:bottom w:val="single" w:sz="4" w:space="0" w:color="auto"/>
              <w:right w:val="single" w:sz="4" w:space="0" w:color="auto"/>
            </w:tcBorders>
            <w:vAlign w:val="center"/>
          </w:tcPr>
          <w:p w14:paraId="2408812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DC_20A_n38A</w:t>
            </w:r>
          </w:p>
        </w:tc>
        <w:tc>
          <w:tcPr>
            <w:tcW w:w="676" w:type="dxa"/>
            <w:tcBorders>
              <w:top w:val="single" w:sz="4" w:space="0" w:color="auto"/>
              <w:left w:val="single" w:sz="4" w:space="0" w:color="auto"/>
              <w:bottom w:val="single" w:sz="4" w:space="0" w:color="auto"/>
              <w:right w:val="single" w:sz="4" w:space="0" w:color="auto"/>
            </w:tcBorders>
            <w:vAlign w:val="center"/>
          </w:tcPr>
          <w:p w14:paraId="7550BBF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3548E9E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4941E25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7F93F50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6A2BB87A" w14:textId="53015F64" w:rsidR="00A67257" w:rsidRPr="005D0E1C" w:rsidRDefault="005D0E1C" w:rsidP="00113F5A">
            <w:pPr>
              <w:pStyle w:val="TAL"/>
              <w:snapToGrid w:val="0"/>
              <w:jc w:val="both"/>
              <w:rPr>
                <w:rFonts w:eastAsia="新細明體" w:cs="Arial"/>
                <w:szCs w:val="18"/>
                <w:lang w:val="it-IT" w:eastAsia="zh-TW"/>
              </w:rPr>
            </w:pPr>
            <w:r>
              <w:rPr>
                <w:rFonts w:eastAsia="新細明體" w:cs="Arial" w:hint="eastAsia"/>
                <w:szCs w:val="18"/>
                <w:lang w:val="it-IT"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A50FD4F"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5BD4070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13D9B7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DC_20A_n41A</w:t>
            </w:r>
          </w:p>
        </w:tc>
        <w:tc>
          <w:tcPr>
            <w:tcW w:w="1559" w:type="dxa"/>
            <w:tcBorders>
              <w:top w:val="single" w:sz="4" w:space="0" w:color="auto"/>
              <w:left w:val="single" w:sz="4" w:space="0" w:color="auto"/>
              <w:bottom w:val="single" w:sz="4" w:space="0" w:color="auto"/>
              <w:right w:val="single" w:sz="4" w:space="0" w:color="auto"/>
            </w:tcBorders>
            <w:vAlign w:val="center"/>
          </w:tcPr>
          <w:p w14:paraId="13824EE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DC_20A_n41A</w:t>
            </w:r>
          </w:p>
        </w:tc>
        <w:tc>
          <w:tcPr>
            <w:tcW w:w="676" w:type="dxa"/>
            <w:tcBorders>
              <w:top w:val="single" w:sz="4" w:space="0" w:color="auto"/>
              <w:left w:val="single" w:sz="4" w:space="0" w:color="auto"/>
              <w:bottom w:val="single" w:sz="4" w:space="0" w:color="auto"/>
              <w:right w:val="single" w:sz="4" w:space="0" w:color="auto"/>
            </w:tcBorders>
            <w:vAlign w:val="center"/>
          </w:tcPr>
          <w:p w14:paraId="091A6C4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5B9CB7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53C094D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1E1ABD7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02E280E1"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676EFA2"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61FF3FB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01E549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DC_20A_n50A</w:t>
            </w:r>
          </w:p>
        </w:tc>
        <w:tc>
          <w:tcPr>
            <w:tcW w:w="1559" w:type="dxa"/>
            <w:tcBorders>
              <w:top w:val="single" w:sz="4" w:space="0" w:color="auto"/>
              <w:left w:val="single" w:sz="4" w:space="0" w:color="auto"/>
              <w:bottom w:val="single" w:sz="4" w:space="0" w:color="auto"/>
              <w:right w:val="single" w:sz="4" w:space="0" w:color="auto"/>
            </w:tcBorders>
            <w:vAlign w:val="center"/>
          </w:tcPr>
          <w:p w14:paraId="56A0BFE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DC_20A_n50A</w:t>
            </w:r>
          </w:p>
        </w:tc>
        <w:tc>
          <w:tcPr>
            <w:tcW w:w="676" w:type="dxa"/>
            <w:tcBorders>
              <w:top w:val="single" w:sz="4" w:space="0" w:color="auto"/>
              <w:left w:val="single" w:sz="4" w:space="0" w:color="auto"/>
              <w:bottom w:val="single" w:sz="4" w:space="0" w:color="auto"/>
              <w:right w:val="single" w:sz="4" w:space="0" w:color="auto"/>
            </w:tcBorders>
            <w:vAlign w:val="center"/>
          </w:tcPr>
          <w:p w14:paraId="6FF016F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8AD746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615713F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64A4E8C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25840207" w14:textId="76B56A19" w:rsidR="00A67257" w:rsidRPr="005D0E1C" w:rsidRDefault="005D0E1C" w:rsidP="00113F5A">
            <w:pPr>
              <w:pStyle w:val="TAL"/>
              <w:snapToGrid w:val="0"/>
              <w:jc w:val="both"/>
              <w:rPr>
                <w:rFonts w:eastAsia="新細明體" w:cs="Arial"/>
                <w:szCs w:val="18"/>
                <w:lang w:val="it-IT" w:eastAsia="zh-TW"/>
              </w:rPr>
            </w:pPr>
            <w:r>
              <w:rPr>
                <w:rFonts w:eastAsia="新細明體" w:cs="Arial" w:hint="eastAsia"/>
                <w:szCs w:val="18"/>
                <w:lang w:val="it-IT"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44E7C31"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4B86136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83D0AA2"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DC_21A_n77C</w:t>
            </w:r>
          </w:p>
        </w:tc>
        <w:tc>
          <w:tcPr>
            <w:tcW w:w="1559" w:type="dxa"/>
            <w:tcBorders>
              <w:top w:val="single" w:sz="4" w:space="0" w:color="auto"/>
              <w:left w:val="single" w:sz="4" w:space="0" w:color="auto"/>
              <w:bottom w:val="single" w:sz="4" w:space="0" w:color="auto"/>
              <w:right w:val="single" w:sz="4" w:space="0" w:color="auto"/>
            </w:tcBorders>
            <w:vAlign w:val="center"/>
          </w:tcPr>
          <w:p w14:paraId="78CD9B9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DC_21A_n77C</w:t>
            </w:r>
          </w:p>
        </w:tc>
        <w:tc>
          <w:tcPr>
            <w:tcW w:w="676" w:type="dxa"/>
            <w:tcBorders>
              <w:top w:val="single" w:sz="4" w:space="0" w:color="auto"/>
              <w:left w:val="single" w:sz="4" w:space="0" w:color="auto"/>
              <w:bottom w:val="single" w:sz="4" w:space="0" w:color="auto"/>
              <w:right w:val="single" w:sz="4" w:space="0" w:color="auto"/>
            </w:tcBorders>
            <w:vAlign w:val="center"/>
          </w:tcPr>
          <w:p w14:paraId="02D6557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39A2BEB"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7C93C73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C4E68A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771219F2"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C7A511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DC_21A_n77C_UL_21A_n77A</w:t>
            </w:r>
            <w:r w:rsidRPr="008D6C3B">
              <w:rPr>
                <w:rFonts w:cs="Arial"/>
                <w:szCs w:val="18"/>
                <w:lang w:val="it-IT"/>
              </w:rPr>
              <w:br/>
              <w:t>CA_n77C_UL_n77C</w:t>
            </w:r>
          </w:p>
        </w:tc>
      </w:tr>
      <w:tr w:rsidR="00A67257" w:rsidRPr="000549BB" w14:paraId="6E64B29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1A3692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DC_21A_n78C</w:t>
            </w:r>
          </w:p>
        </w:tc>
        <w:tc>
          <w:tcPr>
            <w:tcW w:w="1559" w:type="dxa"/>
            <w:tcBorders>
              <w:top w:val="single" w:sz="4" w:space="0" w:color="auto"/>
              <w:left w:val="single" w:sz="4" w:space="0" w:color="auto"/>
              <w:bottom w:val="single" w:sz="4" w:space="0" w:color="auto"/>
              <w:right w:val="single" w:sz="4" w:space="0" w:color="auto"/>
            </w:tcBorders>
            <w:vAlign w:val="center"/>
          </w:tcPr>
          <w:p w14:paraId="2504E37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DC_21A_n78C</w:t>
            </w:r>
          </w:p>
        </w:tc>
        <w:tc>
          <w:tcPr>
            <w:tcW w:w="676" w:type="dxa"/>
            <w:tcBorders>
              <w:top w:val="single" w:sz="4" w:space="0" w:color="auto"/>
              <w:left w:val="single" w:sz="4" w:space="0" w:color="auto"/>
              <w:bottom w:val="single" w:sz="4" w:space="0" w:color="auto"/>
              <w:right w:val="single" w:sz="4" w:space="0" w:color="auto"/>
            </w:tcBorders>
            <w:vAlign w:val="center"/>
          </w:tcPr>
          <w:p w14:paraId="47981DC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1BB66A9"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7D5E358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2238C84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7768EB71"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F1D341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DC_21A_n78C_UL_21A_n78A</w:t>
            </w:r>
            <w:r w:rsidRPr="008D6C3B">
              <w:rPr>
                <w:rFonts w:cs="Arial"/>
                <w:szCs w:val="18"/>
                <w:lang w:val="it-IT"/>
              </w:rPr>
              <w:br/>
              <w:t>CA_n78C_UL_n78C</w:t>
            </w:r>
          </w:p>
        </w:tc>
      </w:tr>
      <w:tr w:rsidR="00A67257" w:rsidRPr="000549BB" w14:paraId="4C2B37F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8235ED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DC_21A_n79C</w:t>
            </w:r>
          </w:p>
        </w:tc>
        <w:tc>
          <w:tcPr>
            <w:tcW w:w="1559" w:type="dxa"/>
            <w:tcBorders>
              <w:top w:val="single" w:sz="4" w:space="0" w:color="auto"/>
              <w:left w:val="single" w:sz="4" w:space="0" w:color="auto"/>
              <w:bottom w:val="single" w:sz="4" w:space="0" w:color="auto"/>
              <w:right w:val="single" w:sz="4" w:space="0" w:color="auto"/>
            </w:tcBorders>
            <w:vAlign w:val="center"/>
          </w:tcPr>
          <w:p w14:paraId="6FF9080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DC_21A_n79C</w:t>
            </w:r>
          </w:p>
        </w:tc>
        <w:tc>
          <w:tcPr>
            <w:tcW w:w="676" w:type="dxa"/>
            <w:tcBorders>
              <w:top w:val="single" w:sz="4" w:space="0" w:color="auto"/>
              <w:left w:val="single" w:sz="4" w:space="0" w:color="auto"/>
              <w:bottom w:val="single" w:sz="4" w:space="0" w:color="auto"/>
              <w:right w:val="single" w:sz="4" w:space="0" w:color="auto"/>
            </w:tcBorders>
            <w:vAlign w:val="center"/>
          </w:tcPr>
          <w:p w14:paraId="3FB61D2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8886F8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52A6CA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3796EC6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33F80BED"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DEE5B2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DC_21A_n79C_UL_21A_n79A</w:t>
            </w:r>
            <w:r w:rsidRPr="008D6C3B">
              <w:rPr>
                <w:rFonts w:cs="Arial"/>
                <w:szCs w:val="18"/>
                <w:lang w:val="it-IT"/>
              </w:rPr>
              <w:br/>
              <w:t>CA_n79C_UL_n79C</w:t>
            </w:r>
          </w:p>
        </w:tc>
      </w:tr>
      <w:tr w:rsidR="00A67257" w:rsidRPr="000549BB" w14:paraId="274EE12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10EC7F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DC_28A_n41A</w:t>
            </w:r>
          </w:p>
        </w:tc>
        <w:tc>
          <w:tcPr>
            <w:tcW w:w="1559" w:type="dxa"/>
            <w:tcBorders>
              <w:top w:val="single" w:sz="4" w:space="0" w:color="auto"/>
              <w:left w:val="single" w:sz="4" w:space="0" w:color="auto"/>
              <w:bottom w:val="single" w:sz="4" w:space="0" w:color="auto"/>
              <w:right w:val="single" w:sz="4" w:space="0" w:color="auto"/>
            </w:tcBorders>
            <w:vAlign w:val="center"/>
          </w:tcPr>
          <w:p w14:paraId="1F19076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DC_28A_n41A</w:t>
            </w:r>
          </w:p>
        </w:tc>
        <w:tc>
          <w:tcPr>
            <w:tcW w:w="676" w:type="dxa"/>
            <w:tcBorders>
              <w:top w:val="single" w:sz="4" w:space="0" w:color="auto"/>
              <w:left w:val="single" w:sz="4" w:space="0" w:color="auto"/>
              <w:bottom w:val="single" w:sz="4" w:space="0" w:color="auto"/>
              <w:right w:val="single" w:sz="4" w:space="0" w:color="auto"/>
            </w:tcBorders>
            <w:vAlign w:val="center"/>
          </w:tcPr>
          <w:p w14:paraId="1E3E8DC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0D1F97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725B17F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2BB3A6F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26182C37" w14:textId="5F592F74" w:rsidR="00A67257" w:rsidRPr="008D6C3B"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8650A75"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0527239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81F726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DC_28A_n50A</w:t>
            </w:r>
          </w:p>
        </w:tc>
        <w:tc>
          <w:tcPr>
            <w:tcW w:w="1559" w:type="dxa"/>
            <w:tcBorders>
              <w:top w:val="single" w:sz="4" w:space="0" w:color="auto"/>
              <w:left w:val="single" w:sz="4" w:space="0" w:color="auto"/>
              <w:bottom w:val="single" w:sz="4" w:space="0" w:color="auto"/>
              <w:right w:val="single" w:sz="4" w:space="0" w:color="auto"/>
            </w:tcBorders>
            <w:vAlign w:val="center"/>
          </w:tcPr>
          <w:p w14:paraId="0975855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DC_28A_n50A</w:t>
            </w:r>
          </w:p>
        </w:tc>
        <w:tc>
          <w:tcPr>
            <w:tcW w:w="676" w:type="dxa"/>
            <w:tcBorders>
              <w:top w:val="single" w:sz="4" w:space="0" w:color="auto"/>
              <w:left w:val="single" w:sz="4" w:space="0" w:color="auto"/>
              <w:bottom w:val="single" w:sz="4" w:space="0" w:color="auto"/>
              <w:right w:val="single" w:sz="4" w:space="0" w:color="auto"/>
            </w:tcBorders>
            <w:vAlign w:val="center"/>
          </w:tcPr>
          <w:p w14:paraId="7C89D20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E4ADB1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28C4C48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1FB40C1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Etisalat, HiSilicon, Ericsson</w:t>
            </w:r>
          </w:p>
        </w:tc>
        <w:tc>
          <w:tcPr>
            <w:tcW w:w="1404" w:type="dxa"/>
            <w:tcBorders>
              <w:top w:val="single" w:sz="4" w:space="0" w:color="auto"/>
              <w:left w:val="single" w:sz="4" w:space="0" w:color="auto"/>
              <w:bottom w:val="single" w:sz="4" w:space="0" w:color="auto"/>
              <w:right w:val="single" w:sz="4" w:space="0" w:color="auto"/>
            </w:tcBorders>
            <w:vAlign w:val="center"/>
          </w:tcPr>
          <w:p w14:paraId="5941A0A8" w14:textId="7ECDA03B" w:rsidR="00A67257" w:rsidRPr="008D6C3B" w:rsidRDefault="00901D44"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5BD2AFE"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700080E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98C74F3"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DC_38C_n1A </w:t>
            </w:r>
          </w:p>
        </w:tc>
        <w:tc>
          <w:tcPr>
            <w:tcW w:w="1559" w:type="dxa"/>
            <w:tcBorders>
              <w:top w:val="single" w:sz="4" w:space="0" w:color="auto"/>
              <w:left w:val="single" w:sz="4" w:space="0" w:color="auto"/>
              <w:bottom w:val="single" w:sz="4" w:space="0" w:color="auto"/>
              <w:right w:val="single" w:sz="4" w:space="0" w:color="auto"/>
            </w:tcBorders>
            <w:vAlign w:val="center"/>
          </w:tcPr>
          <w:p w14:paraId="2C6F711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DC_38C_n1A</w:t>
            </w:r>
          </w:p>
        </w:tc>
        <w:tc>
          <w:tcPr>
            <w:tcW w:w="676" w:type="dxa"/>
            <w:tcBorders>
              <w:top w:val="single" w:sz="4" w:space="0" w:color="auto"/>
              <w:left w:val="single" w:sz="4" w:space="0" w:color="auto"/>
              <w:bottom w:val="single" w:sz="4" w:space="0" w:color="auto"/>
              <w:right w:val="single" w:sz="4" w:space="0" w:color="auto"/>
            </w:tcBorders>
            <w:vAlign w:val="center"/>
          </w:tcPr>
          <w:p w14:paraId="4A53090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6E8F154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02314C8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3851557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2348BD8E"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89CBCB7"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DL_38A_n1A _UL_38A_n1A (new)</w:t>
            </w:r>
          </w:p>
        </w:tc>
      </w:tr>
      <w:tr w:rsidR="00A67257" w:rsidRPr="000549BB" w14:paraId="1BDE399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E5F4377"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DC_38C_n1A </w:t>
            </w:r>
          </w:p>
        </w:tc>
        <w:tc>
          <w:tcPr>
            <w:tcW w:w="1559" w:type="dxa"/>
            <w:tcBorders>
              <w:top w:val="single" w:sz="4" w:space="0" w:color="auto"/>
              <w:left w:val="single" w:sz="4" w:space="0" w:color="auto"/>
              <w:bottom w:val="single" w:sz="4" w:space="0" w:color="auto"/>
              <w:right w:val="single" w:sz="4" w:space="0" w:color="auto"/>
            </w:tcBorders>
            <w:vAlign w:val="center"/>
          </w:tcPr>
          <w:p w14:paraId="07AC02C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DC_38A_n1A</w:t>
            </w:r>
          </w:p>
        </w:tc>
        <w:tc>
          <w:tcPr>
            <w:tcW w:w="676" w:type="dxa"/>
            <w:tcBorders>
              <w:top w:val="single" w:sz="4" w:space="0" w:color="auto"/>
              <w:left w:val="single" w:sz="4" w:space="0" w:color="auto"/>
              <w:bottom w:val="single" w:sz="4" w:space="0" w:color="auto"/>
              <w:right w:val="single" w:sz="4" w:space="0" w:color="auto"/>
            </w:tcBorders>
            <w:vAlign w:val="center"/>
          </w:tcPr>
          <w:p w14:paraId="6CF337E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49B467D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28FFA11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71D45D0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7B01B5AC"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BA3897D"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DL_38A_n1A _UL_38A_n1A (new)</w:t>
            </w:r>
          </w:p>
        </w:tc>
      </w:tr>
      <w:tr w:rsidR="00A67257" w:rsidRPr="000549BB" w14:paraId="1446C70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753D34F"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DC_38A_n1A </w:t>
            </w:r>
          </w:p>
        </w:tc>
        <w:tc>
          <w:tcPr>
            <w:tcW w:w="1559" w:type="dxa"/>
            <w:tcBorders>
              <w:top w:val="single" w:sz="4" w:space="0" w:color="auto"/>
              <w:left w:val="single" w:sz="4" w:space="0" w:color="auto"/>
              <w:bottom w:val="single" w:sz="4" w:space="0" w:color="auto"/>
              <w:right w:val="single" w:sz="4" w:space="0" w:color="auto"/>
            </w:tcBorders>
            <w:vAlign w:val="center"/>
          </w:tcPr>
          <w:p w14:paraId="25DE50C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DC_38A_n1A</w:t>
            </w:r>
          </w:p>
        </w:tc>
        <w:tc>
          <w:tcPr>
            <w:tcW w:w="676" w:type="dxa"/>
            <w:tcBorders>
              <w:top w:val="single" w:sz="4" w:space="0" w:color="auto"/>
              <w:left w:val="single" w:sz="4" w:space="0" w:color="auto"/>
              <w:bottom w:val="single" w:sz="4" w:space="0" w:color="auto"/>
              <w:right w:val="single" w:sz="4" w:space="0" w:color="auto"/>
            </w:tcBorders>
            <w:vAlign w:val="center"/>
          </w:tcPr>
          <w:p w14:paraId="5CCE667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753CF01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3DD28F0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51C6954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4A5A91EC" w14:textId="77777777" w:rsidR="00A67257" w:rsidRPr="008D6C3B" w:rsidDel="00597620"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F9CFA9B"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785E4C6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A4F2725"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DC_38C_n3A </w:t>
            </w:r>
          </w:p>
        </w:tc>
        <w:tc>
          <w:tcPr>
            <w:tcW w:w="1559" w:type="dxa"/>
            <w:tcBorders>
              <w:top w:val="single" w:sz="4" w:space="0" w:color="auto"/>
              <w:left w:val="single" w:sz="4" w:space="0" w:color="auto"/>
              <w:bottom w:val="single" w:sz="4" w:space="0" w:color="auto"/>
              <w:right w:val="single" w:sz="4" w:space="0" w:color="auto"/>
            </w:tcBorders>
            <w:vAlign w:val="center"/>
          </w:tcPr>
          <w:p w14:paraId="499DA61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DC_38C_n3A</w:t>
            </w:r>
          </w:p>
        </w:tc>
        <w:tc>
          <w:tcPr>
            <w:tcW w:w="676" w:type="dxa"/>
            <w:tcBorders>
              <w:top w:val="single" w:sz="4" w:space="0" w:color="auto"/>
              <w:left w:val="single" w:sz="4" w:space="0" w:color="auto"/>
              <w:bottom w:val="single" w:sz="4" w:space="0" w:color="auto"/>
              <w:right w:val="single" w:sz="4" w:space="0" w:color="auto"/>
            </w:tcBorders>
            <w:vAlign w:val="center"/>
          </w:tcPr>
          <w:p w14:paraId="3FF9665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5DD81B5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469D4BC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1B71824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6C9F242C"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03B920A"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DL_38A_n3A _UL_38A_n3A (new)</w:t>
            </w:r>
          </w:p>
        </w:tc>
      </w:tr>
      <w:tr w:rsidR="00A67257" w:rsidRPr="000549BB" w14:paraId="53B19BF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4A59276"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DC_38C_n3A </w:t>
            </w:r>
          </w:p>
        </w:tc>
        <w:tc>
          <w:tcPr>
            <w:tcW w:w="1559" w:type="dxa"/>
            <w:tcBorders>
              <w:top w:val="single" w:sz="4" w:space="0" w:color="auto"/>
              <w:left w:val="single" w:sz="4" w:space="0" w:color="auto"/>
              <w:bottom w:val="single" w:sz="4" w:space="0" w:color="auto"/>
              <w:right w:val="single" w:sz="4" w:space="0" w:color="auto"/>
            </w:tcBorders>
            <w:vAlign w:val="center"/>
          </w:tcPr>
          <w:p w14:paraId="6EF095B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DC_38A_n3A</w:t>
            </w:r>
          </w:p>
        </w:tc>
        <w:tc>
          <w:tcPr>
            <w:tcW w:w="676" w:type="dxa"/>
            <w:tcBorders>
              <w:top w:val="single" w:sz="4" w:space="0" w:color="auto"/>
              <w:left w:val="single" w:sz="4" w:space="0" w:color="auto"/>
              <w:bottom w:val="single" w:sz="4" w:space="0" w:color="auto"/>
              <w:right w:val="single" w:sz="4" w:space="0" w:color="auto"/>
            </w:tcBorders>
            <w:vAlign w:val="center"/>
          </w:tcPr>
          <w:p w14:paraId="1EABF64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4612E9C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5E9EC8F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0C91620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4069C73C"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50D20D7" w14:textId="77777777" w:rsidR="00A67257" w:rsidRPr="008D6C3B" w:rsidRDefault="00A67257" w:rsidP="00113F5A">
            <w:pPr>
              <w:pStyle w:val="TAL"/>
              <w:snapToGrid w:val="0"/>
              <w:jc w:val="both"/>
              <w:rPr>
                <w:rFonts w:cs="Arial"/>
                <w:szCs w:val="18"/>
                <w:lang w:val="it-IT"/>
              </w:rPr>
            </w:pPr>
            <w:r w:rsidRPr="008D6C3B">
              <w:rPr>
                <w:rFonts w:cs="Arial"/>
                <w:szCs w:val="18"/>
                <w:lang w:val="it-IT"/>
              </w:rPr>
              <w:t>DL_38A_n3A _UL_38A_n3A (new)</w:t>
            </w:r>
          </w:p>
        </w:tc>
      </w:tr>
      <w:tr w:rsidR="00A67257" w:rsidRPr="000549BB" w14:paraId="7FDEE08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FBA287A"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DC_38A_n3A </w:t>
            </w:r>
          </w:p>
        </w:tc>
        <w:tc>
          <w:tcPr>
            <w:tcW w:w="1559" w:type="dxa"/>
            <w:tcBorders>
              <w:top w:val="single" w:sz="4" w:space="0" w:color="auto"/>
              <w:left w:val="single" w:sz="4" w:space="0" w:color="auto"/>
              <w:bottom w:val="single" w:sz="4" w:space="0" w:color="auto"/>
              <w:right w:val="single" w:sz="4" w:space="0" w:color="auto"/>
            </w:tcBorders>
            <w:vAlign w:val="center"/>
          </w:tcPr>
          <w:p w14:paraId="03AFBBE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DC_38A_n3A</w:t>
            </w:r>
          </w:p>
        </w:tc>
        <w:tc>
          <w:tcPr>
            <w:tcW w:w="676" w:type="dxa"/>
            <w:tcBorders>
              <w:top w:val="single" w:sz="4" w:space="0" w:color="auto"/>
              <w:left w:val="single" w:sz="4" w:space="0" w:color="auto"/>
              <w:bottom w:val="single" w:sz="4" w:space="0" w:color="auto"/>
              <w:right w:val="single" w:sz="4" w:space="0" w:color="auto"/>
            </w:tcBorders>
            <w:vAlign w:val="center"/>
          </w:tcPr>
          <w:p w14:paraId="07C8F9E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 15</w:t>
            </w:r>
          </w:p>
        </w:tc>
        <w:tc>
          <w:tcPr>
            <w:tcW w:w="1592" w:type="dxa"/>
            <w:tcBorders>
              <w:top w:val="single" w:sz="4" w:space="0" w:color="auto"/>
              <w:left w:val="single" w:sz="4" w:space="0" w:color="auto"/>
              <w:bottom w:val="single" w:sz="4" w:space="0" w:color="auto"/>
              <w:right w:val="single" w:sz="4" w:space="0" w:color="auto"/>
            </w:tcBorders>
            <w:vAlign w:val="center"/>
          </w:tcPr>
          <w:p w14:paraId="4428742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Christoph Mäder, Swisscom</w:t>
            </w:r>
          </w:p>
        </w:tc>
        <w:tc>
          <w:tcPr>
            <w:tcW w:w="2410" w:type="dxa"/>
            <w:tcBorders>
              <w:top w:val="single" w:sz="4" w:space="0" w:color="auto"/>
              <w:left w:val="single" w:sz="4" w:space="0" w:color="auto"/>
              <w:bottom w:val="single" w:sz="4" w:space="0" w:color="auto"/>
              <w:right w:val="single" w:sz="4" w:space="0" w:color="auto"/>
            </w:tcBorders>
            <w:vAlign w:val="center"/>
          </w:tcPr>
          <w:p w14:paraId="5EFCD67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christoph.maeder@swisscom.com</w:t>
            </w:r>
          </w:p>
        </w:tc>
        <w:tc>
          <w:tcPr>
            <w:tcW w:w="2268" w:type="dxa"/>
            <w:tcBorders>
              <w:top w:val="single" w:sz="4" w:space="0" w:color="auto"/>
              <w:left w:val="single" w:sz="4" w:space="0" w:color="auto"/>
              <w:bottom w:val="single" w:sz="4" w:space="0" w:color="auto"/>
              <w:right w:val="single" w:sz="4" w:space="0" w:color="auto"/>
            </w:tcBorders>
            <w:vAlign w:val="center"/>
          </w:tcPr>
          <w:p w14:paraId="24BC1BA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HTC, LG, Oppo</w:t>
            </w:r>
          </w:p>
        </w:tc>
        <w:tc>
          <w:tcPr>
            <w:tcW w:w="1404" w:type="dxa"/>
            <w:tcBorders>
              <w:top w:val="single" w:sz="4" w:space="0" w:color="auto"/>
              <w:left w:val="single" w:sz="4" w:space="0" w:color="auto"/>
              <w:bottom w:val="single" w:sz="4" w:space="0" w:color="auto"/>
              <w:right w:val="single" w:sz="4" w:space="0" w:color="auto"/>
            </w:tcBorders>
            <w:vAlign w:val="center"/>
          </w:tcPr>
          <w:p w14:paraId="5F7C89C9"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7BEDADB" w14:textId="77777777" w:rsidR="00A67257" w:rsidRPr="008D6C3B" w:rsidRDefault="00A67257" w:rsidP="00113F5A">
            <w:pPr>
              <w:pStyle w:val="TAL"/>
              <w:snapToGrid w:val="0"/>
              <w:jc w:val="both"/>
              <w:rPr>
                <w:rFonts w:cs="Arial"/>
                <w:szCs w:val="18"/>
                <w:lang w:val="it-IT"/>
              </w:rPr>
            </w:pPr>
            <w:r w:rsidRPr="008D6C3B">
              <w:rPr>
                <w:rFonts w:cs="Arial"/>
                <w:szCs w:val="18"/>
                <w:lang w:val="it-IT"/>
              </w:rPr>
              <w:t>NA</w:t>
            </w:r>
          </w:p>
        </w:tc>
      </w:tr>
      <w:tr w:rsidR="00A67257" w:rsidRPr="000549BB" w14:paraId="19568B8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4591E4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DC_39A_n41A</w:t>
            </w:r>
          </w:p>
        </w:tc>
        <w:tc>
          <w:tcPr>
            <w:tcW w:w="1559" w:type="dxa"/>
            <w:tcBorders>
              <w:top w:val="single" w:sz="4" w:space="0" w:color="auto"/>
              <w:left w:val="single" w:sz="4" w:space="0" w:color="auto"/>
              <w:bottom w:val="single" w:sz="4" w:space="0" w:color="auto"/>
              <w:right w:val="single" w:sz="4" w:space="0" w:color="auto"/>
            </w:tcBorders>
            <w:vAlign w:val="center"/>
          </w:tcPr>
          <w:p w14:paraId="09EC0F5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DC_39A_n41A</w:t>
            </w:r>
          </w:p>
        </w:tc>
        <w:tc>
          <w:tcPr>
            <w:tcW w:w="676" w:type="dxa"/>
            <w:tcBorders>
              <w:top w:val="single" w:sz="4" w:space="0" w:color="auto"/>
              <w:left w:val="single" w:sz="4" w:space="0" w:color="auto"/>
              <w:bottom w:val="single" w:sz="4" w:space="0" w:color="auto"/>
              <w:right w:val="single" w:sz="4" w:space="0" w:color="auto"/>
            </w:tcBorders>
            <w:vAlign w:val="center"/>
          </w:tcPr>
          <w:p w14:paraId="4016671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67E6E78"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2B60CE8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3BDF0DB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771D2F8A"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5B5C515"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3CD6556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83365CE"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DC_39A_n41C</w:t>
            </w:r>
          </w:p>
        </w:tc>
        <w:tc>
          <w:tcPr>
            <w:tcW w:w="1559" w:type="dxa"/>
            <w:tcBorders>
              <w:top w:val="single" w:sz="4" w:space="0" w:color="auto"/>
              <w:left w:val="single" w:sz="4" w:space="0" w:color="auto"/>
              <w:bottom w:val="single" w:sz="4" w:space="0" w:color="auto"/>
              <w:right w:val="single" w:sz="4" w:space="0" w:color="auto"/>
            </w:tcBorders>
            <w:vAlign w:val="center"/>
          </w:tcPr>
          <w:p w14:paraId="56D5464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DC_39A_n41A</w:t>
            </w:r>
          </w:p>
        </w:tc>
        <w:tc>
          <w:tcPr>
            <w:tcW w:w="676" w:type="dxa"/>
            <w:tcBorders>
              <w:top w:val="single" w:sz="4" w:space="0" w:color="auto"/>
              <w:left w:val="single" w:sz="4" w:space="0" w:color="auto"/>
              <w:bottom w:val="single" w:sz="4" w:space="0" w:color="auto"/>
              <w:right w:val="single" w:sz="4" w:space="0" w:color="auto"/>
            </w:tcBorders>
            <w:vAlign w:val="center"/>
          </w:tcPr>
          <w:p w14:paraId="4EF72090"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9A9024F"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63CA944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6DA719C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3E947A53"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125A162"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2B_DL_39A_n41A_UL_39A_n41A</w:t>
            </w:r>
          </w:p>
          <w:p w14:paraId="7BAD27A1" w14:textId="77777777" w:rsidR="00A67257" w:rsidRPr="008D6C3B" w:rsidRDefault="00A67257" w:rsidP="00113F5A">
            <w:pPr>
              <w:pStyle w:val="TAL"/>
              <w:snapToGrid w:val="0"/>
              <w:jc w:val="both"/>
              <w:rPr>
                <w:rFonts w:cs="Arial"/>
                <w:szCs w:val="18"/>
                <w:lang w:val="it-IT"/>
              </w:rPr>
            </w:pPr>
          </w:p>
        </w:tc>
      </w:tr>
      <w:tr w:rsidR="00A67257" w:rsidRPr="000549BB" w14:paraId="441FFB2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598463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DC_39A_n41C</w:t>
            </w:r>
          </w:p>
        </w:tc>
        <w:tc>
          <w:tcPr>
            <w:tcW w:w="1559" w:type="dxa"/>
            <w:tcBorders>
              <w:top w:val="single" w:sz="4" w:space="0" w:color="auto"/>
              <w:left w:val="single" w:sz="4" w:space="0" w:color="auto"/>
              <w:bottom w:val="single" w:sz="4" w:space="0" w:color="auto"/>
              <w:right w:val="single" w:sz="4" w:space="0" w:color="auto"/>
            </w:tcBorders>
            <w:vAlign w:val="center"/>
          </w:tcPr>
          <w:p w14:paraId="3DCB4D8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DC_39A_n41C</w:t>
            </w:r>
          </w:p>
        </w:tc>
        <w:tc>
          <w:tcPr>
            <w:tcW w:w="676" w:type="dxa"/>
            <w:tcBorders>
              <w:top w:val="single" w:sz="4" w:space="0" w:color="auto"/>
              <w:left w:val="single" w:sz="4" w:space="0" w:color="auto"/>
              <w:bottom w:val="single" w:sz="4" w:space="0" w:color="auto"/>
              <w:right w:val="single" w:sz="4" w:space="0" w:color="auto"/>
            </w:tcBorders>
            <w:vAlign w:val="center"/>
          </w:tcPr>
          <w:p w14:paraId="3B69224F" w14:textId="77777777" w:rsidR="00A67257" w:rsidRPr="008D6C3B" w:rsidDel="002057F2"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B55FF6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3D32D51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6225138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436A9215"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A731561"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2B_DL_39A_n41C_UL_39A_n41A</w:t>
            </w:r>
          </w:p>
          <w:p w14:paraId="5C081DB4"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2B_DL_39A_n41A_UL_39A_n41A</w:t>
            </w:r>
          </w:p>
          <w:p w14:paraId="3E6858B5" w14:textId="77777777" w:rsidR="00A67257" w:rsidRPr="008D6C3B" w:rsidRDefault="00A67257" w:rsidP="00113F5A">
            <w:pPr>
              <w:pStyle w:val="TAL"/>
              <w:snapToGrid w:val="0"/>
              <w:jc w:val="both"/>
              <w:rPr>
                <w:rFonts w:cs="Arial"/>
                <w:szCs w:val="18"/>
                <w:lang w:val="it-IT"/>
              </w:rPr>
            </w:pPr>
          </w:p>
        </w:tc>
      </w:tr>
      <w:tr w:rsidR="00A67257" w:rsidRPr="000549BB" w14:paraId="4297C8D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9F4155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DC_39A_n41(2A)</w:t>
            </w:r>
          </w:p>
        </w:tc>
        <w:tc>
          <w:tcPr>
            <w:tcW w:w="1559" w:type="dxa"/>
            <w:tcBorders>
              <w:top w:val="single" w:sz="4" w:space="0" w:color="auto"/>
              <w:left w:val="single" w:sz="4" w:space="0" w:color="auto"/>
              <w:bottom w:val="single" w:sz="4" w:space="0" w:color="auto"/>
              <w:right w:val="single" w:sz="4" w:space="0" w:color="auto"/>
            </w:tcBorders>
            <w:vAlign w:val="center"/>
          </w:tcPr>
          <w:p w14:paraId="43E3673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DC_39A_n41A</w:t>
            </w:r>
          </w:p>
        </w:tc>
        <w:tc>
          <w:tcPr>
            <w:tcW w:w="676" w:type="dxa"/>
            <w:tcBorders>
              <w:top w:val="single" w:sz="4" w:space="0" w:color="auto"/>
              <w:left w:val="single" w:sz="4" w:space="0" w:color="auto"/>
              <w:bottom w:val="single" w:sz="4" w:space="0" w:color="auto"/>
              <w:right w:val="single" w:sz="4" w:space="0" w:color="auto"/>
            </w:tcBorders>
            <w:vAlign w:val="center"/>
          </w:tcPr>
          <w:p w14:paraId="05FBCD8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808630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64CBB2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759533D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77F35D07"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E44DB24"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2B_DL_39A_n41A_UL_39A_n41A</w:t>
            </w:r>
          </w:p>
        </w:tc>
      </w:tr>
      <w:tr w:rsidR="00A67257" w:rsidRPr="000549BB" w14:paraId="6A78181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4000AD6" w14:textId="49B20E61" w:rsidR="00A67257" w:rsidRPr="008D6C3B" w:rsidRDefault="00A67257" w:rsidP="00113F5A">
            <w:pPr>
              <w:pStyle w:val="TAL"/>
              <w:snapToGrid w:val="0"/>
              <w:jc w:val="both"/>
              <w:rPr>
                <w:rFonts w:cs="Arial"/>
                <w:szCs w:val="18"/>
                <w:lang w:val="it-IT"/>
              </w:rPr>
            </w:pPr>
            <w:r w:rsidRPr="008D6C3B">
              <w:rPr>
                <w:rFonts w:cs="Arial"/>
                <w:szCs w:val="18"/>
                <w:lang w:val="it-IT"/>
              </w:rPr>
              <w:t>DC_40C</w:t>
            </w:r>
            <w:r w:rsidR="00A4322E">
              <w:rPr>
                <w:rFonts w:eastAsia="新細明體" w:cs="Arial" w:hint="eastAsia"/>
                <w:szCs w:val="18"/>
                <w:lang w:val="it-IT" w:eastAsia="zh-TW"/>
              </w:rPr>
              <w:t>_</w:t>
            </w:r>
            <w:r w:rsidRPr="008D6C3B">
              <w:rPr>
                <w:rFonts w:cs="Arial"/>
                <w:szCs w:val="18"/>
                <w:lang w:val="it-IT"/>
              </w:rPr>
              <w:t>n41A</w:t>
            </w:r>
          </w:p>
        </w:tc>
        <w:tc>
          <w:tcPr>
            <w:tcW w:w="1559" w:type="dxa"/>
            <w:tcBorders>
              <w:top w:val="single" w:sz="4" w:space="0" w:color="auto"/>
              <w:left w:val="single" w:sz="4" w:space="0" w:color="auto"/>
              <w:bottom w:val="single" w:sz="4" w:space="0" w:color="auto"/>
              <w:right w:val="single" w:sz="4" w:space="0" w:color="auto"/>
            </w:tcBorders>
            <w:vAlign w:val="center"/>
          </w:tcPr>
          <w:p w14:paraId="20AC98D3" w14:textId="4EDE878A"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DC_40C</w:t>
            </w:r>
            <w:r w:rsidR="00A4322E">
              <w:rPr>
                <w:rFonts w:ascii="Arial" w:eastAsia="新細明體" w:hAnsi="Arial" w:cs="Arial" w:hint="eastAsia"/>
                <w:sz w:val="18"/>
                <w:szCs w:val="18"/>
                <w:lang w:val="it-IT" w:eastAsia="zh-TW"/>
              </w:rPr>
              <w:t>_</w:t>
            </w:r>
            <w:r w:rsidRPr="008D6C3B">
              <w:rPr>
                <w:rFonts w:ascii="Arial" w:hAnsi="Arial" w:cs="Arial"/>
                <w:sz w:val="18"/>
                <w:szCs w:val="18"/>
                <w:lang w:val="it-IT"/>
              </w:rPr>
              <w:t>n41A</w:t>
            </w:r>
          </w:p>
        </w:tc>
        <w:tc>
          <w:tcPr>
            <w:tcW w:w="676" w:type="dxa"/>
            <w:tcBorders>
              <w:top w:val="single" w:sz="4" w:space="0" w:color="auto"/>
              <w:left w:val="single" w:sz="4" w:space="0" w:color="auto"/>
              <w:bottom w:val="single" w:sz="4" w:space="0" w:color="auto"/>
              <w:right w:val="single" w:sz="4" w:space="0" w:color="auto"/>
            </w:tcBorders>
            <w:vAlign w:val="center"/>
          </w:tcPr>
          <w:p w14:paraId="186F8B6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A43C37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Laurent Dolizy, Huawei</w:t>
            </w:r>
          </w:p>
        </w:tc>
        <w:tc>
          <w:tcPr>
            <w:tcW w:w="2410" w:type="dxa"/>
            <w:tcBorders>
              <w:top w:val="single" w:sz="4" w:space="0" w:color="auto"/>
              <w:left w:val="single" w:sz="4" w:space="0" w:color="auto"/>
              <w:bottom w:val="single" w:sz="4" w:space="0" w:color="auto"/>
              <w:right w:val="single" w:sz="4" w:space="0" w:color="auto"/>
            </w:tcBorders>
            <w:vAlign w:val="center"/>
          </w:tcPr>
          <w:p w14:paraId="64AE65E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Laurent.dolizy@huawei.com</w:t>
            </w:r>
          </w:p>
        </w:tc>
        <w:tc>
          <w:tcPr>
            <w:tcW w:w="2268" w:type="dxa"/>
            <w:tcBorders>
              <w:top w:val="single" w:sz="4" w:space="0" w:color="auto"/>
              <w:left w:val="single" w:sz="4" w:space="0" w:color="auto"/>
              <w:bottom w:val="single" w:sz="4" w:space="0" w:color="auto"/>
              <w:right w:val="single" w:sz="4" w:space="0" w:color="auto"/>
            </w:tcBorders>
            <w:vAlign w:val="center"/>
          </w:tcPr>
          <w:p w14:paraId="118909B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HiSilicon, Huawei Technologies France</w:t>
            </w:r>
          </w:p>
        </w:tc>
        <w:tc>
          <w:tcPr>
            <w:tcW w:w="1404" w:type="dxa"/>
            <w:tcBorders>
              <w:top w:val="single" w:sz="4" w:space="0" w:color="auto"/>
              <w:left w:val="single" w:sz="4" w:space="0" w:color="auto"/>
              <w:bottom w:val="single" w:sz="4" w:space="0" w:color="auto"/>
              <w:right w:val="single" w:sz="4" w:space="0" w:color="auto"/>
            </w:tcBorders>
            <w:vAlign w:val="center"/>
          </w:tcPr>
          <w:p w14:paraId="5145A7E9" w14:textId="28B43B11" w:rsidR="00A67257" w:rsidRPr="005D0E1C" w:rsidDel="00597620" w:rsidRDefault="005D0E1C" w:rsidP="00113F5A">
            <w:pPr>
              <w:pStyle w:val="TAL"/>
              <w:snapToGrid w:val="0"/>
              <w:jc w:val="both"/>
              <w:rPr>
                <w:rFonts w:eastAsia="新細明體" w:cs="Arial"/>
                <w:szCs w:val="18"/>
                <w:lang w:val="it-IT" w:eastAsia="zh-TW"/>
              </w:rPr>
            </w:pPr>
            <w:r>
              <w:rPr>
                <w:rFonts w:eastAsia="新細明體" w:cs="Arial" w:hint="eastAsia"/>
                <w:szCs w:val="18"/>
                <w:lang w:val="it-IT"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84782F6"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43B46B1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C412CF5"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DC_40A_n41A</w:t>
            </w:r>
          </w:p>
        </w:tc>
        <w:tc>
          <w:tcPr>
            <w:tcW w:w="1559" w:type="dxa"/>
            <w:tcBorders>
              <w:top w:val="single" w:sz="4" w:space="0" w:color="auto"/>
              <w:left w:val="single" w:sz="4" w:space="0" w:color="auto"/>
              <w:bottom w:val="single" w:sz="4" w:space="0" w:color="auto"/>
              <w:right w:val="single" w:sz="4" w:space="0" w:color="auto"/>
            </w:tcBorders>
            <w:vAlign w:val="center"/>
          </w:tcPr>
          <w:p w14:paraId="0B667D7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DC_40A_n41A</w:t>
            </w:r>
          </w:p>
        </w:tc>
        <w:tc>
          <w:tcPr>
            <w:tcW w:w="676" w:type="dxa"/>
            <w:tcBorders>
              <w:top w:val="single" w:sz="4" w:space="0" w:color="auto"/>
              <w:left w:val="single" w:sz="4" w:space="0" w:color="auto"/>
              <w:bottom w:val="single" w:sz="4" w:space="0" w:color="auto"/>
              <w:right w:val="single" w:sz="4" w:space="0" w:color="auto"/>
            </w:tcBorders>
            <w:vAlign w:val="center"/>
          </w:tcPr>
          <w:p w14:paraId="75E8C6A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E19CEE1" w14:textId="4BF1292A" w:rsidR="00A67257" w:rsidRPr="008D6C3B" w:rsidRDefault="00A67257" w:rsidP="00652FDB">
            <w:pPr>
              <w:pStyle w:val="TAL"/>
              <w:snapToGrid w:val="0"/>
              <w:rPr>
                <w:rFonts w:cs="Arial"/>
                <w:szCs w:val="18"/>
                <w:lang w:val="it-IT"/>
              </w:rPr>
            </w:pPr>
            <w:del w:id="12" w:author="user" w:date="2020-03-02T14:29:00Z">
              <w:r w:rsidRPr="008D6C3B" w:rsidDel="002F2F99">
                <w:rPr>
                  <w:rFonts w:cs="Arial"/>
                  <w:szCs w:val="18"/>
                  <w:lang w:val="it-IT"/>
                </w:rPr>
                <w:delText>Shengxiang, Guo</w:delText>
              </w:r>
            </w:del>
            <w:ins w:id="13" w:author="user" w:date="2020-03-02T14:30:00Z">
              <w:r w:rsidR="008E34EB">
                <w:rPr>
                  <w:rFonts w:cs="Arial"/>
                  <w:szCs w:val="18"/>
                  <w:lang w:val="it-IT"/>
                </w:rPr>
                <w:t>Wubin, Zhou</w:t>
              </w:r>
            </w:ins>
            <w:ins w:id="14" w:author="user" w:date="2020-03-02T14:29:00Z">
              <w:r w:rsidR="002F2F99">
                <w:rPr>
                  <w:rFonts w:cs="Arial"/>
                  <w:szCs w:val="18"/>
                  <w:lang w:val="it-IT"/>
                </w:rPr>
                <w:t>Wubin, Zhou</w:t>
              </w:r>
            </w:ins>
            <w:r w:rsidRPr="008D6C3B">
              <w:rPr>
                <w:rFonts w:cs="Arial"/>
                <w:szCs w:val="18"/>
                <w:lang w:val="it-IT"/>
              </w:rPr>
              <w:t>,</w:t>
            </w:r>
          </w:p>
          <w:p w14:paraId="3F22824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29EBBC79" w14:textId="61D74FBE" w:rsidR="00A67257" w:rsidRPr="008D6C3B" w:rsidRDefault="00A67257" w:rsidP="00113F5A">
            <w:pPr>
              <w:keepNext/>
              <w:snapToGrid w:val="0"/>
              <w:spacing w:after="0"/>
              <w:jc w:val="both"/>
              <w:rPr>
                <w:rFonts w:ascii="Arial" w:hAnsi="Arial" w:cs="Arial"/>
                <w:sz w:val="18"/>
                <w:szCs w:val="18"/>
                <w:lang w:val="it-IT"/>
              </w:rPr>
            </w:pPr>
            <w:del w:id="15" w:author="user" w:date="2020-03-02T14:28:00Z">
              <w:r w:rsidRPr="008D6C3B" w:rsidDel="002F2F99">
                <w:rPr>
                  <w:rFonts w:ascii="Arial" w:hAnsi="Arial" w:cs="Arial"/>
                  <w:sz w:val="18"/>
                  <w:szCs w:val="18"/>
                  <w:lang w:val="it-IT"/>
                </w:rPr>
                <w:delText>Guo.shengxiang@zte.com.cn</w:delText>
              </w:r>
            </w:del>
            <w:ins w:id="16"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53AA450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4626D391"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A8F3A17"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6964DA0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B7CDF9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DC_40A_n41C</w:t>
            </w:r>
          </w:p>
        </w:tc>
        <w:tc>
          <w:tcPr>
            <w:tcW w:w="1559" w:type="dxa"/>
            <w:tcBorders>
              <w:top w:val="single" w:sz="4" w:space="0" w:color="auto"/>
              <w:left w:val="single" w:sz="4" w:space="0" w:color="auto"/>
              <w:bottom w:val="single" w:sz="4" w:space="0" w:color="auto"/>
              <w:right w:val="single" w:sz="4" w:space="0" w:color="auto"/>
            </w:tcBorders>
            <w:vAlign w:val="center"/>
          </w:tcPr>
          <w:p w14:paraId="009A915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DC_40A_n41A</w:t>
            </w:r>
          </w:p>
        </w:tc>
        <w:tc>
          <w:tcPr>
            <w:tcW w:w="676" w:type="dxa"/>
            <w:tcBorders>
              <w:top w:val="single" w:sz="4" w:space="0" w:color="auto"/>
              <w:left w:val="single" w:sz="4" w:space="0" w:color="auto"/>
              <w:bottom w:val="single" w:sz="4" w:space="0" w:color="auto"/>
              <w:right w:val="single" w:sz="4" w:space="0" w:color="auto"/>
            </w:tcBorders>
            <w:vAlign w:val="center"/>
          </w:tcPr>
          <w:p w14:paraId="44C6058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BCEE6DB" w14:textId="7DC513C2" w:rsidR="00A67257" w:rsidRPr="008D6C3B" w:rsidRDefault="00A67257" w:rsidP="00652FDB">
            <w:pPr>
              <w:pStyle w:val="TAL"/>
              <w:snapToGrid w:val="0"/>
              <w:rPr>
                <w:rFonts w:cs="Arial"/>
                <w:szCs w:val="18"/>
                <w:lang w:val="it-IT"/>
              </w:rPr>
            </w:pPr>
            <w:del w:id="17" w:author="user" w:date="2020-03-02T14:29:00Z">
              <w:r w:rsidRPr="008D6C3B" w:rsidDel="002F2F99">
                <w:rPr>
                  <w:rFonts w:cs="Arial"/>
                  <w:szCs w:val="18"/>
                  <w:lang w:val="it-IT"/>
                </w:rPr>
                <w:delText>Shengxiang, Guo</w:delText>
              </w:r>
            </w:del>
            <w:ins w:id="18" w:author="user" w:date="2020-03-02T14:30:00Z">
              <w:r w:rsidR="008E34EB">
                <w:rPr>
                  <w:rFonts w:cs="Arial"/>
                  <w:szCs w:val="18"/>
                  <w:lang w:val="it-IT"/>
                </w:rPr>
                <w:t>Wubin, Zhou</w:t>
              </w:r>
            </w:ins>
            <w:ins w:id="19" w:author="user" w:date="2020-03-02T14:29:00Z">
              <w:r w:rsidR="002F2F99">
                <w:rPr>
                  <w:rFonts w:cs="Arial"/>
                  <w:szCs w:val="18"/>
                  <w:lang w:val="it-IT"/>
                </w:rPr>
                <w:t>Wubin, Zhou</w:t>
              </w:r>
            </w:ins>
            <w:r w:rsidRPr="008D6C3B">
              <w:rPr>
                <w:rFonts w:cs="Arial"/>
                <w:szCs w:val="18"/>
                <w:lang w:val="it-IT"/>
              </w:rPr>
              <w:t>,</w:t>
            </w:r>
          </w:p>
          <w:p w14:paraId="4B7B4A8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53E8121C" w14:textId="1C1B1719" w:rsidR="00A67257" w:rsidRPr="008D6C3B" w:rsidRDefault="00A67257" w:rsidP="00113F5A">
            <w:pPr>
              <w:keepNext/>
              <w:snapToGrid w:val="0"/>
              <w:spacing w:after="0"/>
              <w:jc w:val="both"/>
              <w:rPr>
                <w:rFonts w:ascii="Arial" w:hAnsi="Arial" w:cs="Arial"/>
                <w:sz w:val="18"/>
                <w:szCs w:val="18"/>
                <w:lang w:val="it-IT"/>
              </w:rPr>
            </w:pPr>
            <w:del w:id="20" w:author="user" w:date="2020-03-02T14:28:00Z">
              <w:r w:rsidRPr="008D6C3B" w:rsidDel="002F2F99">
                <w:rPr>
                  <w:rFonts w:ascii="Arial" w:hAnsi="Arial" w:cs="Arial"/>
                  <w:sz w:val="18"/>
                  <w:szCs w:val="18"/>
                  <w:lang w:val="it-IT"/>
                </w:rPr>
                <w:delText>Guo.shengxiang@zte.com.cn</w:delText>
              </w:r>
            </w:del>
            <w:ins w:id="21"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090BA4E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1EC2C907"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1A6DC79"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2B_DL_40A_n41A_UL_40A_n41A  -- new</w:t>
            </w:r>
          </w:p>
        </w:tc>
      </w:tr>
      <w:tr w:rsidR="00A67257" w:rsidRPr="000549BB" w14:paraId="656AB1D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D0C669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DC_40A_n41C</w:t>
            </w:r>
          </w:p>
        </w:tc>
        <w:tc>
          <w:tcPr>
            <w:tcW w:w="1559" w:type="dxa"/>
            <w:tcBorders>
              <w:top w:val="single" w:sz="4" w:space="0" w:color="auto"/>
              <w:left w:val="single" w:sz="4" w:space="0" w:color="auto"/>
              <w:bottom w:val="single" w:sz="4" w:space="0" w:color="auto"/>
              <w:right w:val="single" w:sz="4" w:space="0" w:color="auto"/>
            </w:tcBorders>
            <w:vAlign w:val="center"/>
          </w:tcPr>
          <w:p w14:paraId="3FC80C2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DC_40A_n41C</w:t>
            </w:r>
          </w:p>
        </w:tc>
        <w:tc>
          <w:tcPr>
            <w:tcW w:w="676" w:type="dxa"/>
            <w:tcBorders>
              <w:top w:val="single" w:sz="4" w:space="0" w:color="auto"/>
              <w:left w:val="single" w:sz="4" w:space="0" w:color="auto"/>
              <w:bottom w:val="single" w:sz="4" w:space="0" w:color="auto"/>
              <w:right w:val="single" w:sz="4" w:space="0" w:color="auto"/>
            </w:tcBorders>
            <w:vAlign w:val="center"/>
          </w:tcPr>
          <w:p w14:paraId="78877D4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0DDD45B" w14:textId="0C940213" w:rsidR="00A67257" w:rsidRPr="008D6C3B" w:rsidRDefault="00A67257" w:rsidP="00652FDB">
            <w:pPr>
              <w:pStyle w:val="TAL"/>
              <w:snapToGrid w:val="0"/>
              <w:rPr>
                <w:rFonts w:cs="Arial"/>
                <w:szCs w:val="18"/>
                <w:lang w:val="it-IT"/>
              </w:rPr>
            </w:pPr>
            <w:del w:id="22" w:author="user" w:date="2020-03-02T14:29:00Z">
              <w:r w:rsidRPr="008D6C3B" w:rsidDel="002F2F99">
                <w:rPr>
                  <w:rFonts w:cs="Arial"/>
                  <w:szCs w:val="18"/>
                  <w:lang w:val="it-IT"/>
                </w:rPr>
                <w:delText>Shengxiang, Guo</w:delText>
              </w:r>
            </w:del>
            <w:ins w:id="23" w:author="user" w:date="2020-03-02T14:30:00Z">
              <w:r w:rsidR="008E34EB">
                <w:rPr>
                  <w:rFonts w:cs="Arial"/>
                  <w:szCs w:val="18"/>
                  <w:lang w:val="it-IT"/>
                </w:rPr>
                <w:t>Wubin, Zhou</w:t>
              </w:r>
            </w:ins>
            <w:ins w:id="24" w:author="user" w:date="2020-03-02T14:29:00Z">
              <w:r w:rsidR="002F2F99">
                <w:rPr>
                  <w:rFonts w:cs="Arial"/>
                  <w:szCs w:val="18"/>
                  <w:lang w:val="it-IT"/>
                </w:rPr>
                <w:t>Wubin, Zhou</w:t>
              </w:r>
            </w:ins>
            <w:r w:rsidRPr="008D6C3B">
              <w:rPr>
                <w:rFonts w:cs="Arial"/>
                <w:szCs w:val="18"/>
                <w:lang w:val="it-IT"/>
              </w:rPr>
              <w:t>,</w:t>
            </w:r>
          </w:p>
          <w:p w14:paraId="5928462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79182E9E" w14:textId="5651E336" w:rsidR="00A67257" w:rsidRPr="008D6C3B" w:rsidRDefault="00A67257" w:rsidP="00113F5A">
            <w:pPr>
              <w:keepNext/>
              <w:snapToGrid w:val="0"/>
              <w:spacing w:after="0"/>
              <w:jc w:val="both"/>
              <w:rPr>
                <w:rFonts w:ascii="Arial" w:hAnsi="Arial" w:cs="Arial"/>
                <w:sz w:val="18"/>
                <w:szCs w:val="18"/>
                <w:lang w:val="it-IT"/>
              </w:rPr>
            </w:pPr>
            <w:del w:id="25" w:author="user" w:date="2020-03-02T14:28:00Z">
              <w:r w:rsidRPr="008D6C3B" w:rsidDel="002F2F99">
                <w:rPr>
                  <w:rFonts w:ascii="Arial" w:hAnsi="Arial" w:cs="Arial"/>
                  <w:sz w:val="18"/>
                  <w:szCs w:val="18"/>
                  <w:lang w:val="it-IT"/>
                </w:rPr>
                <w:delText>Guo.shengxiang@zte.com.cn</w:delText>
              </w:r>
            </w:del>
            <w:ins w:id="26"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2FC150A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263F9D7D"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1898C30"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2B_DL_40A_n41C_UL_40A_n41A -- new</w:t>
            </w:r>
          </w:p>
          <w:p w14:paraId="44D40E17"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2B_DL_40A_n41A_UL_40A_n41A  -- new</w:t>
            </w:r>
          </w:p>
          <w:p w14:paraId="162D5D8D" w14:textId="77777777" w:rsidR="00A67257" w:rsidRPr="008D6C3B" w:rsidRDefault="00A67257" w:rsidP="00113F5A">
            <w:pPr>
              <w:pStyle w:val="TAL"/>
              <w:snapToGrid w:val="0"/>
              <w:jc w:val="both"/>
              <w:rPr>
                <w:rFonts w:cs="Arial"/>
                <w:szCs w:val="18"/>
                <w:lang w:val="it-IT"/>
              </w:rPr>
            </w:pPr>
          </w:p>
        </w:tc>
      </w:tr>
      <w:tr w:rsidR="00A67257" w:rsidRPr="000549BB" w14:paraId="7504699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935EAE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DC_40A_n41(2A)</w:t>
            </w:r>
          </w:p>
        </w:tc>
        <w:tc>
          <w:tcPr>
            <w:tcW w:w="1559" w:type="dxa"/>
            <w:tcBorders>
              <w:top w:val="single" w:sz="4" w:space="0" w:color="auto"/>
              <w:left w:val="single" w:sz="4" w:space="0" w:color="auto"/>
              <w:bottom w:val="single" w:sz="4" w:space="0" w:color="auto"/>
              <w:right w:val="single" w:sz="4" w:space="0" w:color="auto"/>
            </w:tcBorders>
            <w:vAlign w:val="center"/>
          </w:tcPr>
          <w:p w14:paraId="3481CA0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DC_40A_n41A</w:t>
            </w:r>
          </w:p>
        </w:tc>
        <w:tc>
          <w:tcPr>
            <w:tcW w:w="676" w:type="dxa"/>
            <w:tcBorders>
              <w:top w:val="single" w:sz="4" w:space="0" w:color="auto"/>
              <w:left w:val="single" w:sz="4" w:space="0" w:color="auto"/>
              <w:bottom w:val="single" w:sz="4" w:space="0" w:color="auto"/>
              <w:right w:val="single" w:sz="4" w:space="0" w:color="auto"/>
            </w:tcBorders>
            <w:vAlign w:val="center"/>
          </w:tcPr>
          <w:p w14:paraId="722F6EA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0B46119" w14:textId="25204B7A" w:rsidR="00A67257" w:rsidRPr="008D6C3B" w:rsidRDefault="00A67257" w:rsidP="00652FDB">
            <w:pPr>
              <w:pStyle w:val="TAL"/>
              <w:snapToGrid w:val="0"/>
              <w:rPr>
                <w:rFonts w:cs="Arial"/>
                <w:szCs w:val="18"/>
                <w:lang w:val="it-IT"/>
              </w:rPr>
            </w:pPr>
            <w:del w:id="27" w:author="user" w:date="2020-03-02T14:29:00Z">
              <w:r w:rsidRPr="008D6C3B" w:rsidDel="002F2F99">
                <w:rPr>
                  <w:rFonts w:cs="Arial"/>
                  <w:szCs w:val="18"/>
                  <w:lang w:val="it-IT"/>
                </w:rPr>
                <w:delText>Shengxiang, Guo</w:delText>
              </w:r>
            </w:del>
            <w:ins w:id="28" w:author="user" w:date="2020-03-02T14:30:00Z">
              <w:r w:rsidR="008E34EB">
                <w:rPr>
                  <w:rFonts w:cs="Arial"/>
                  <w:szCs w:val="18"/>
                  <w:lang w:val="it-IT"/>
                </w:rPr>
                <w:t>Wubin, Zhou</w:t>
              </w:r>
            </w:ins>
            <w:ins w:id="29" w:author="user" w:date="2020-03-02T14:29:00Z">
              <w:r w:rsidR="002F2F99">
                <w:rPr>
                  <w:rFonts w:cs="Arial"/>
                  <w:szCs w:val="18"/>
                  <w:lang w:val="it-IT"/>
                </w:rPr>
                <w:t>Wubin, Zhou</w:t>
              </w:r>
            </w:ins>
            <w:r w:rsidRPr="008D6C3B">
              <w:rPr>
                <w:rFonts w:cs="Arial"/>
                <w:szCs w:val="18"/>
                <w:lang w:val="it-IT"/>
              </w:rPr>
              <w:t>,</w:t>
            </w:r>
          </w:p>
          <w:p w14:paraId="42FDB58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1A2AC847" w14:textId="1E867340" w:rsidR="00A67257" w:rsidRPr="008D6C3B" w:rsidRDefault="00A67257" w:rsidP="00113F5A">
            <w:pPr>
              <w:keepNext/>
              <w:snapToGrid w:val="0"/>
              <w:spacing w:after="0"/>
              <w:jc w:val="both"/>
              <w:rPr>
                <w:rFonts w:ascii="Arial" w:hAnsi="Arial" w:cs="Arial"/>
                <w:sz w:val="18"/>
                <w:szCs w:val="18"/>
                <w:lang w:val="it-IT"/>
              </w:rPr>
            </w:pPr>
            <w:del w:id="30" w:author="user" w:date="2020-03-02T14:28:00Z">
              <w:r w:rsidRPr="008D6C3B" w:rsidDel="002F2F99">
                <w:rPr>
                  <w:rFonts w:ascii="Arial" w:hAnsi="Arial" w:cs="Arial"/>
                  <w:sz w:val="18"/>
                  <w:szCs w:val="18"/>
                  <w:lang w:val="it-IT"/>
                </w:rPr>
                <w:delText>Guo.shengxiang@zte.com.cn</w:delText>
              </w:r>
            </w:del>
            <w:ins w:id="31" w:author="user" w:date="2020-03-02T14:28:00Z">
              <w:r w:rsidR="002F2F99">
                <w:rPr>
                  <w:rFonts w:ascii="Arial" w:hAnsi="Arial" w:cs="Arial"/>
                  <w:sz w:val="18"/>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76520E6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44FF719D" w14:textId="77777777" w:rsidR="00A67257" w:rsidRPr="008D6C3B" w:rsidRDefault="00A67257" w:rsidP="00113F5A">
            <w:pPr>
              <w:pStyle w:val="TAL"/>
              <w:snapToGrid w:val="0"/>
              <w:jc w:val="both"/>
              <w:rPr>
                <w:rFonts w:cs="Arial"/>
                <w:szCs w:val="18"/>
                <w:lang w:val="it-IT"/>
              </w:rPr>
            </w:pPr>
            <w:r w:rsidRPr="008D6C3B">
              <w:rPr>
                <w:rFonts w:cs="Arial"/>
                <w:szCs w:val="18"/>
                <w:lang w:val="it-IT"/>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16B678F7"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2B_DL_40A_n41A_UL_40A_n41A  -- new</w:t>
            </w:r>
          </w:p>
          <w:p w14:paraId="714B68E7" w14:textId="77777777" w:rsidR="00A67257" w:rsidRPr="008D6C3B" w:rsidRDefault="00A67257" w:rsidP="00113F5A">
            <w:pPr>
              <w:pStyle w:val="TAL"/>
              <w:snapToGrid w:val="0"/>
              <w:jc w:val="both"/>
              <w:rPr>
                <w:rFonts w:cs="Arial"/>
                <w:szCs w:val="18"/>
                <w:lang w:val="it-IT"/>
              </w:rPr>
            </w:pPr>
          </w:p>
        </w:tc>
      </w:tr>
      <w:tr w:rsidR="00A67257" w:rsidRPr="000549BB" w14:paraId="4626CE3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B149ACF"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DC_42A_n77C1</w:t>
            </w:r>
          </w:p>
        </w:tc>
        <w:tc>
          <w:tcPr>
            <w:tcW w:w="1559" w:type="dxa"/>
            <w:tcBorders>
              <w:top w:val="single" w:sz="4" w:space="0" w:color="auto"/>
              <w:left w:val="single" w:sz="4" w:space="0" w:color="auto"/>
              <w:bottom w:val="single" w:sz="4" w:space="0" w:color="auto"/>
              <w:right w:val="single" w:sz="4" w:space="0" w:color="auto"/>
            </w:tcBorders>
            <w:vAlign w:val="center"/>
          </w:tcPr>
          <w:p w14:paraId="6083FC3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426EF3E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58F309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5148FF7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787DE29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106B34BF"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BD32E2B" w14:textId="77777777" w:rsidR="00A67257" w:rsidRPr="008D6C3B" w:rsidRDefault="00A67257" w:rsidP="00113F5A">
            <w:pPr>
              <w:pStyle w:val="TAL"/>
              <w:snapToGrid w:val="0"/>
              <w:jc w:val="both"/>
              <w:rPr>
                <w:rFonts w:cs="Arial"/>
                <w:szCs w:val="18"/>
                <w:lang w:val="it-IT"/>
              </w:rPr>
            </w:pPr>
            <w:r w:rsidRPr="008D6C3B">
              <w:rPr>
                <w:rFonts w:cs="Arial"/>
                <w:szCs w:val="18"/>
                <w:lang w:val="it-IT"/>
              </w:rPr>
              <w:t>CA_n77C</w:t>
            </w:r>
          </w:p>
          <w:p w14:paraId="6F9F1CF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DC_42C_n77A</w:t>
            </w:r>
          </w:p>
        </w:tc>
      </w:tr>
      <w:tr w:rsidR="00A67257" w:rsidRPr="000549BB" w14:paraId="1A6C3D5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9C25E36"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DC_42A_n78C1</w:t>
            </w:r>
          </w:p>
        </w:tc>
        <w:tc>
          <w:tcPr>
            <w:tcW w:w="1559" w:type="dxa"/>
            <w:tcBorders>
              <w:top w:val="single" w:sz="4" w:space="0" w:color="auto"/>
              <w:left w:val="single" w:sz="4" w:space="0" w:color="auto"/>
              <w:bottom w:val="single" w:sz="4" w:space="0" w:color="auto"/>
              <w:right w:val="single" w:sz="4" w:space="0" w:color="auto"/>
            </w:tcBorders>
            <w:vAlign w:val="center"/>
          </w:tcPr>
          <w:p w14:paraId="10A520F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29EEC4C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7FEE0DA"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1804E2A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E77601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14ADC971"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A15B649" w14:textId="77777777" w:rsidR="00A67257" w:rsidRPr="008D6C3B" w:rsidRDefault="00A67257" w:rsidP="00113F5A">
            <w:pPr>
              <w:pStyle w:val="TAL"/>
              <w:snapToGrid w:val="0"/>
              <w:jc w:val="both"/>
              <w:rPr>
                <w:rFonts w:cs="Arial"/>
                <w:szCs w:val="18"/>
                <w:lang w:val="it-IT"/>
              </w:rPr>
            </w:pPr>
            <w:r w:rsidRPr="008D6C3B">
              <w:rPr>
                <w:rFonts w:cs="Arial"/>
                <w:szCs w:val="18"/>
                <w:lang w:val="it-IT"/>
              </w:rPr>
              <w:t>CA_n78C</w:t>
            </w:r>
          </w:p>
          <w:p w14:paraId="5DFEFE3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DC_42C_n78A</w:t>
            </w:r>
          </w:p>
        </w:tc>
      </w:tr>
      <w:tr w:rsidR="00A67257" w:rsidRPr="000549BB" w14:paraId="3D5E14C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579B12F"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DC_42A_n79C1</w:t>
            </w:r>
          </w:p>
        </w:tc>
        <w:tc>
          <w:tcPr>
            <w:tcW w:w="1559" w:type="dxa"/>
            <w:tcBorders>
              <w:top w:val="single" w:sz="4" w:space="0" w:color="auto"/>
              <w:left w:val="single" w:sz="4" w:space="0" w:color="auto"/>
              <w:bottom w:val="single" w:sz="4" w:space="0" w:color="auto"/>
              <w:right w:val="single" w:sz="4" w:space="0" w:color="auto"/>
            </w:tcBorders>
            <w:vAlign w:val="center"/>
          </w:tcPr>
          <w:p w14:paraId="688F209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55E2AD8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428F2DB"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61F9A65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16EDE9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555D831F"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F7C0E4E" w14:textId="77777777" w:rsidR="00A67257" w:rsidRPr="008D6C3B" w:rsidRDefault="00A67257" w:rsidP="00113F5A">
            <w:pPr>
              <w:pStyle w:val="TAL"/>
              <w:snapToGrid w:val="0"/>
              <w:jc w:val="both"/>
              <w:rPr>
                <w:rFonts w:cs="Arial"/>
                <w:szCs w:val="18"/>
                <w:lang w:val="it-IT"/>
              </w:rPr>
            </w:pPr>
            <w:r w:rsidRPr="008D6C3B">
              <w:rPr>
                <w:rFonts w:cs="Arial"/>
                <w:szCs w:val="18"/>
                <w:lang w:val="it-IT"/>
              </w:rPr>
              <w:t>CA_n79C</w:t>
            </w:r>
          </w:p>
          <w:p w14:paraId="553DC291"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DC_42C_n79A</w:t>
            </w:r>
          </w:p>
        </w:tc>
      </w:tr>
      <w:tr w:rsidR="00A67257" w:rsidRPr="000549BB" w14:paraId="273A9F5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D5124C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DC_42C_n77C1</w:t>
            </w:r>
          </w:p>
        </w:tc>
        <w:tc>
          <w:tcPr>
            <w:tcW w:w="1559" w:type="dxa"/>
            <w:tcBorders>
              <w:top w:val="single" w:sz="4" w:space="0" w:color="auto"/>
              <w:left w:val="single" w:sz="4" w:space="0" w:color="auto"/>
              <w:bottom w:val="single" w:sz="4" w:space="0" w:color="auto"/>
              <w:right w:val="single" w:sz="4" w:space="0" w:color="auto"/>
            </w:tcBorders>
            <w:vAlign w:val="center"/>
          </w:tcPr>
          <w:p w14:paraId="0CFC255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4030F53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13BEF76"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635E495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3330C01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7046D7C6"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8D0AC7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DC_42A_n77C</w:t>
            </w:r>
          </w:p>
          <w:p w14:paraId="2874E324"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DC_42C_n77A</w:t>
            </w:r>
          </w:p>
        </w:tc>
      </w:tr>
      <w:tr w:rsidR="00A67257" w:rsidRPr="000549BB" w14:paraId="178E526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F0090F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DC_42C_n78C1</w:t>
            </w:r>
          </w:p>
        </w:tc>
        <w:tc>
          <w:tcPr>
            <w:tcW w:w="1559" w:type="dxa"/>
            <w:tcBorders>
              <w:top w:val="single" w:sz="4" w:space="0" w:color="auto"/>
              <w:left w:val="single" w:sz="4" w:space="0" w:color="auto"/>
              <w:bottom w:val="single" w:sz="4" w:space="0" w:color="auto"/>
              <w:right w:val="single" w:sz="4" w:space="0" w:color="auto"/>
            </w:tcBorders>
            <w:vAlign w:val="center"/>
          </w:tcPr>
          <w:p w14:paraId="23C6604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0C69142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637267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7CCC48B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40ECDB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06F64CD5"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1EE4412"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DC_42A_n78C</w:t>
            </w:r>
          </w:p>
          <w:p w14:paraId="1CB6455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DC_42C_n78A</w:t>
            </w:r>
          </w:p>
        </w:tc>
      </w:tr>
      <w:tr w:rsidR="00A67257" w:rsidRPr="000549BB" w14:paraId="2324BB5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9FB02D1"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DC_42C_n79C1</w:t>
            </w:r>
          </w:p>
        </w:tc>
        <w:tc>
          <w:tcPr>
            <w:tcW w:w="1559" w:type="dxa"/>
            <w:tcBorders>
              <w:top w:val="single" w:sz="4" w:space="0" w:color="auto"/>
              <w:left w:val="single" w:sz="4" w:space="0" w:color="auto"/>
              <w:bottom w:val="single" w:sz="4" w:space="0" w:color="auto"/>
              <w:right w:val="single" w:sz="4" w:space="0" w:color="auto"/>
            </w:tcBorders>
            <w:vAlign w:val="center"/>
          </w:tcPr>
          <w:p w14:paraId="3DA7F2E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6F1D6B3E"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6A80AA1"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07ACABE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64BF94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2BA75816"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DEB136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DC_42A_n79C</w:t>
            </w:r>
          </w:p>
          <w:p w14:paraId="4E54B807"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DC_42C_n79A </w:t>
            </w:r>
          </w:p>
        </w:tc>
      </w:tr>
      <w:tr w:rsidR="00A67257" w:rsidRPr="000549BB" w14:paraId="7868E58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332AC9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DC_42D_n77C1</w:t>
            </w:r>
          </w:p>
        </w:tc>
        <w:tc>
          <w:tcPr>
            <w:tcW w:w="1559" w:type="dxa"/>
            <w:tcBorders>
              <w:top w:val="single" w:sz="4" w:space="0" w:color="auto"/>
              <w:left w:val="single" w:sz="4" w:space="0" w:color="auto"/>
              <w:bottom w:val="single" w:sz="4" w:space="0" w:color="auto"/>
              <w:right w:val="single" w:sz="4" w:space="0" w:color="auto"/>
            </w:tcBorders>
            <w:vAlign w:val="center"/>
          </w:tcPr>
          <w:p w14:paraId="5A136C4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362EAB3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76AAC9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126B769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3FB0797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70315798"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FFA625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DC_42C_n77C</w:t>
            </w:r>
          </w:p>
          <w:p w14:paraId="339BBB30"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DC_42D_n77A</w:t>
            </w:r>
          </w:p>
        </w:tc>
      </w:tr>
      <w:tr w:rsidR="00A67257" w:rsidRPr="000549BB" w14:paraId="7389422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B3A0B4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DC_42D_n78C1</w:t>
            </w:r>
          </w:p>
        </w:tc>
        <w:tc>
          <w:tcPr>
            <w:tcW w:w="1559" w:type="dxa"/>
            <w:tcBorders>
              <w:top w:val="single" w:sz="4" w:space="0" w:color="auto"/>
              <w:left w:val="single" w:sz="4" w:space="0" w:color="auto"/>
              <w:bottom w:val="single" w:sz="4" w:space="0" w:color="auto"/>
              <w:right w:val="single" w:sz="4" w:space="0" w:color="auto"/>
            </w:tcBorders>
            <w:vAlign w:val="center"/>
          </w:tcPr>
          <w:p w14:paraId="2CCFE5F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3EB6AEC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15B7437"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2C8621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30C965F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3959A84F"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F9AAC4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DC_42C_n78C</w:t>
            </w:r>
          </w:p>
          <w:p w14:paraId="2BD05CE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DC_42D_n78A</w:t>
            </w:r>
          </w:p>
        </w:tc>
      </w:tr>
      <w:tr w:rsidR="00A67257" w:rsidRPr="000549BB" w14:paraId="73F3D1B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3BC3832"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DC_42D_n79C1</w:t>
            </w:r>
          </w:p>
        </w:tc>
        <w:tc>
          <w:tcPr>
            <w:tcW w:w="1559" w:type="dxa"/>
            <w:tcBorders>
              <w:top w:val="single" w:sz="4" w:space="0" w:color="auto"/>
              <w:left w:val="single" w:sz="4" w:space="0" w:color="auto"/>
              <w:bottom w:val="single" w:sz="4" w:space="0" w:color="auto"/>
              <w:right w:val="single" w:sz="4" w:space="0" w:color="auto"/>
            </w:tcBorders>
            <w:vAlign w:val="center"/>
          </w:tcPr>
          <w:p w14:paraId="16C4C89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164FBDB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C2D06AC"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665A00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73B8A7B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0E08329E"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B8A7DF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DC_42C_n79C</w:t>
            </w:r>
          </w:p>
          <w:p w14:paraId="3B101B4B"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DC_42D_n79A </w:t>
            </w:r>
          </w:p>
        </w:tc>
      </w:tr>
      <w:tr w:rsidR="00A67257" w:rsidRPr="000549BB" w14:paraId="1B5E72B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BC0CED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DC_42E_n77C1</w:t>
            </w:r>
          </w:p>
        </w:tc>
        <w:tc>
          <w:tcPr>
            <w:tcW w:w="1559" w:type="dxa"/>
            <w:tcBorders>
              <w:top w:val="single" w:sz="4" w:space="0" w:color="auto"/>
              <w:left w:val="single" w:sz="4" w:space="0" w:color="auto"/>
              <w:bottom w:val="single" w:sz="4" w:space="0" w:color="auto"/>
              <w:right w:val="single" w:sz="4" w:space="0" w:color="auto"/>
            </w:tcBorders>
            <w:vAlign w:val="center"/>
          </w:tcPr>
          <w:p w14:paraId="5ECBF00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50C472B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B70DFF2"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544C131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586355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08B87950"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812A278"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DC_42C_n77C</w:t>
            </w:r>
          </w:p>
          <w:p w14:paraId="6DEF961B"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DC_42D_n77A</w:t>
            </w:r>
          </w:p>
        </w:tc>
      </w:tr>
      <w:tr w:rsidR="00A67257" w:rsidRPr="000549BB" w14:paraId="5172758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1636EF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DC_42E_n78C1</w:t>
            </w:r>
          </w:p>
        </w:tc>
        <w:tc>
          <w:tcPr>
            <w:tcW w:w="1559" w:type="dxa"/>
            <w:tcBorders>
              <w:top w:val="single" w:sz="4" w:space="0" w:color="auto"/>
              <w:left w:val="single" w:sz="4" w:space="0" w:color="auto"/>
              <w:bottom w:val="single" w:sz="4" w:space="0" w:color="auto"/>
              <w:right w:val="single" w:sz="4" w:space="0" w:color="auto"/>
            </w:tcBorders>
            <w:vAlign w:val="center"/>
          </w:tcPr>
          <w:p w14:paraId="2EA57C3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1D9BD69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E848C63"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E0AA5E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398A829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11C03971"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6685714"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DC_42C_n78C</w:t>
            </w:r>
          </w:p>
          <w:p w14:paraId="3BE1687E"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DC_42D_n78A</w:t>
            </w:r>
          </w:p>
        </w:tc>
      </w:tr>
      <w:tr w:rsidR="00A67257" w:rsidRPr="000549BB" w14:paraId="0E0BF01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F138806"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DC_42E_n79C1</w:t>
            </w:r>
          </w:p>
        </w:tc>
        <w:tc>
          <w:tcPr>
            <w:tcW w:w="1559" w:type="dxa"/>
            <w:tcBorders>
              <w:top w:val="single" w:sz="4" w:space="0" w:color="auto"/>
              <w:left w:val="single" w:sz="4" w:space="0" w:color="auto"/>
              <w:bottom w:val="single" w:sz="4" w:space="0" w:color="auto"/>
              <w:right w:val="single" w:sz="4" w:space="0" w:color="auto"/>
            </w:tcBorders>
            <w:vAlign w:val="center"/>
          </w:tcPr>
          <w:p w14:paraId="1B5608B4"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N/A</w:t>
            </w:r>
          </w:p>
        </w:tc>
        <w:tc>
          <w:tcPr>
            <w:tcW w:w="676" w:type="dxa"/>
            <w:tcBorders>
              <w:top w:val="single" w:sz="4" w:space="0" w:color="auto"/>
              <w:left w:val="single" w:sz="4" w:space="0" w:color="auto"/>
              <w:bottom w:val="single" w:sz="4" w:space="0" w:color="auto"/>
              <w:right w:val="single" w:sz="4" w:space="0" w:color="auto"/>
            </w:tcBorders>
            <w:vAlign w:val="center"/>
          </w:tcPr>
          <w:p w14:paraId="4E988F8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DC7C380"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03A3F6F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445558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32EF6EBE"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678402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DC_42C_n79C</w:t>
            </w:r>
          </w:p>
          <w:p w14:paraId="6E42A6F5"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DC_42D_n79A </w:t>
            </w:r>
          </w:p>
        </w:tc>
      </w:tr>
      <w:tr w:rsidR="00A67257" w:rsidRPr="000549BB" w14:paraId="335BDF2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B05F878"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DC_66A_n71B </w:t>
            </w:r>
          </w:p>
        </w:tc>
        <w:tc>
          <w:tcPr>
            <w:tcW w:w="1559" w:type="dxa"/>
            <w:tcBorders>
              <w:top w:val="single" w:sz="4" w:space="0" w:color="auto"/>
              <w:left w:val="single" w:sz="4" w:space="0" w:color="auto"/>
              <w:bottom w:val="single" w:sz="4" w:space="0" w:color="auto"/>
              <w:right w:val="single" w:sz="4" w:space="0" w:color="auto"/>
            </w:tcBorders>
            <w:vAlign w:val="center"/>
          </w:tcPr>
          <w:p w14:paraId="2F19FF3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 xml:space="preserve">DC_66A_n71A </w:t>
            </w:r>
          </w:p>
        </w:tc>
        <w:tc>
          <w:tcPr>
            <w:tcW w:w="676" w:type="dxa"/>
            <w:tcBorders>
              <w:top w:val="single" w:sz="4" w:space="0" w:color="auto"/>
              <w:left w:val="single" w:sz="4" w:space="0" w:color="auto"/>
              <w:bottom w:val="single" w:sz="4" w:space="0" w:color="auto"/>
              <w:right w:val="single" w:sz="4" w:space="0" w:color="auto"/>
            </w:tcBorders>
            <w:vAlign w:val="center"/>
          </w:tcPr>
          <w:p w14:paraId="135FCE59"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D7BF41D"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7750D6D2"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734E31C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Nokia, Deutsche Telekom, Skyworks, Samsung</w:t>
            </w:r>
          </w:p>
        </w:tc>
        <w:tc>
          <w:tcPr>
            <w:tcW w:w="1404" w:type="dxa"/>
            <w:tcBorders>
              <w:top w:val="single" w:sz="4" w:space="0" w:color="auto"/>
              <w:left w:val="single" w:sz="4" w:space="0" w:color="auto"/>
              <w:bottom w:val="single" w:sz="4" w:space="0" w:color="auto"/>
              <w:right w:val="single" w:sz="4" w:space="0" w:color="auto"/>
            </w:tcBorders>
            <w:vAlign w:val="center"/>
          </w:tcPr>
          <w:p w14:paraId="19D83998"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7264CC5"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2B_66A_n71A_UL_66A_n71A (completed)</w:t>
            </w:r>
          </w:p>
        </w:tc>
      </w:tr>
      <w:tr w:rsidR="00A67257" w:rsidRPr="000549BB" w14:paraId="215765F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68CE735"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DC_66C_n71A</w:t>
            </w:r>
          </w:p>
        </w:tc>
        <w:tc>
          <w:tcPr>
            <w:tcW w:w="1559" w:type="dxa"/>
            <w:tcBorders>
              <w:top w:val="single" w:sz="4" w:space="0" w:color="auto"/>
              <w:left w:val="single" w:sz="4" w:space="0" w:color="auto"/>
              <w:bottom w:val="single" w:sz="4" w:space="0" w:color="auto"/>
              <w:right w:val="single" w:sz="4" w:space="0" w:color="auto"/>
            </w:tcBorders>
            <w:vAlign w:val="center"/>
          </w:tcPr>
          <w:p w14:paraId="468EC8C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DC_66A_n71A</w:t>
            </w:r>
          </w:p>
        </w:tc>
        <w:tc>
          <w:tcPr>
            <w:tcW w:w="676" w:type="dxa"/>
            <w:tcBorders>
              <w:top w:val="single" w:sz="4" w:space="0" w:color="auto"/>
              <w:left w:val="single" w:sz="4" w:space="0" w:color="auto"/>
              <w:bottom w:val="single" w:sz="4" w:space="0" w:color="auto"/>
              <w:right w:val="single" w:sz="4" w:space="0" w:color="auto"/>
            </w:tcBorders>
            <w:vAlign w:val="center"/>
          </w:tcPr>
          <w:p w14:paraId="6EB8483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EB63C7E"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203B8CB6"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2791DAE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Ericsson, Nokia, Deutsche Telekom, Skyworks, Samsung</w:t>
            </w:r>
          </w:p>
        </w:tc>
        <w:tc>
          <w:tcPr>
            <w:tcW w:w="1404" w:type="dxa"/>
            <w:tcBorders>
              <w:top w:val="single" w:sz="4" w:space="0" w:color="auto"/>
              <w:left w:val="single" w:sz="4" w:space="0" w:color="auto"/>
              <w:bottom w:val="single" w:sz="4" w:space="0" w:color="auto"/>
              <w:right w:val="single" w:sz="4" w:space="0" w:color="auto"/>
            </w:tcBorders>
            <w:vAlign w:val="center"/>
          </w:tcPr>
          <w:p w14:paraId="218810B6"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BF5D774" w14:textId="77777777" w:rsidR="00A67257" w:rsidRPr="008D6C3B" w:rsidRDefault="00A67257" w:rsidP="00113F5A">
            <w:pPr>
              <w:pStyle w:val="TAL"/>
              <w:snapToGrid w:val="0"/>
              <w:jc w:val="both"/>
              <w:rPr>
                <w:rFonts w:cs="Arial"/>
                <w:szCs w:val="18"/>
                <w:lang w:val="it-IT"/>
              </w:rPr>
            </w:pPr>
            <w:r w:rsidRPr="008D6C3B">
              <w:rPr>
                <w:rFonts w:cs="Arial"/>
                <w:szCs w:val="18"/>
                <w:lang w:val="it-IT"/>
              </w:rPr>
              <w:t>2B_66A_n71A_UL_66A_n71A (completed)</w:t>
            </w:r>
          </w:p>
        </w:tc>
      </w:tr>
      <w:tr w:rsidR="00A67257" w:rsidRPr="000549BB" w14:paraId="11F27CC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0EF9311"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DC_66A_n78A</w:t>
            </w:r>
          </w:p>
        </w:tc>
        <w:tc>
          <w:tcPr>
            <w:tcW w:w="1559" w:type="dxa"/>
            <w:tcBorders>
              <w:top w:val="single" w:sz="4" w:space="0" w:color="auto"/>
              <w:left w:val="single" w:sz="4" w:space="0" w:color="auto"/>
              <w:bottom w:val="single" w:sz="4" w:space="0" w:color="auto"/>
              <w:right w:val="single" w:sz="4" w:space="0" w:color="auto"/>
            </w:tcBorders>
            <w:vAlign w:val="center"/>
          </w:tcPr>
          <w:p w14:paraId="71E9C0F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DC_66A_n78A</w:t>
            </w:r>
          </w:p>
        </w:tc>
        <w:tc>
          <w:tcPr>
            <w:tcW w:w="676" w:type="dxa"/>
            <w:tcBorders>
              <w:top w:val="single" w:sz="4" w:space="0" w:color="auto"/>
              <w:left w:val="single" w:sz="4" w:space="0" w:color="auto"/>
              <w:bottom w:val="single" w:sz="4" w:space="0" w:color="auto"/>
              <w:right w:val="single" w:sz="4" w:space="0" w:color="auto"/>
            </w:tcBorders>
            <w:vAlign w:val="center"/>
          </w:tcPr>
          <w:p w14:paraId="2F9C18F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275E0B2"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F39CBE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7750427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D11EDF9" w14:textId="77777777" w:rsidR="00A67257" w:rsidRPr="008D6C3B" w:rsidRDefault="00A67257"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3E34C4A" w14:textId="77777777" w:rsidR="00A67257" w:rsidRPr="008D6C3B" w:rsidRDefault="00A67257" w:rsidP="00113F5A">
            <w:pPr>
              <w:pStyle w:val="TAL"/>
              <w:snapToGrid w:val="0"/>
              <w:jc w:val="both"/>
              <w:rPr>
                <w:rFonts w:cs="Arial"/>
                <w:szCs w:val="18"/>
                <w:lang w:val="it-IT"/>
              </w:rPr>
            </w:pPr>
            <w:r w:rsidRPr="008D6C3B">
              <w:rPr>
                <w:rFonts w:cs="Arial"/>
                <w:szCs w:val="18"/>
                <w:lang w:val="it-IT"/>
              </w:rPr>
              <w:t>--</w:t>
            </w:r>
          </w:p>
        </w:tc>
      </w:tr>
      <w:tr w:rsidR="00A67257" w:rsidRPr="000549BB" w14:paraId="66ECC1B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EA9226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DC_66A-66A_n78A</w:t>
            </w:r>
          </w:p>
        </w:tc>
        <w:tc>
          <w:tcPr>
            <w:tcW w:w="1559" w:type="dxa"/>
            <w:tcBorders>
              <w:top w:val="single" w:sz="4" w:space="0" w:color="auto"/>
              <w:left w:val="single" w:sz="4" w:space="0" w:color="auto"/>
              <w:bottom w:val="single" w:sz="4" w:space="0" w:color="auto"/>
              <w:right w:val="single" w:sz="4" w:space="0" w:color="auto"/>
            </w:tcBorders>
            <w:vAlign w:val="center"/>
          </w:tcPr>
          <w:p w14:paraId="599A846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DC_66A_n78A</w:t>
            </w:r>
          </w:p>
        </w:tc>
        <w:tc>
          <w:tcPr>
            <w:tcW w:w="676" w:type="dxa"/>
            <w:tcBorders>
              <w:top w:val="single" w:sz="4" w:space="0" w:color="auto"/>
              <w:left w:val="single" w:sz="4" w:space="0" w:color="auto"/>
              <w:bottom w:val="single" w:sz="4" w:space="0" w:color="auto"/>
              <w:right w:val="single" w:sz="4" w:space="0" w:color="auto"/>
            </w:tcBorders>
            <w:vAlign w:val="center"/>
          </w:tcPr>
          <w:p w14:paraId="17D6C80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5C46F24" w14:textId="77777777" w:rsidR="00A67257" w:rsidRPr="008D6C3B" w:rsidRDefault="00A67257" w:rsidP="00652FDB">
            <w:pPr>
              <w:keepNext/>
              <w:snapToGrid w:val="0"/>
              <w:spacing w:after="0"/>
              <w:rPr>
                <w:rFonts w:ascii="Arial" w:hAnsi="Arial" w:cs="Arial"/>
                <w:sz w:val="18"/>
                <w:szCs w:val="18"/>
                <w:lang w:val="it-IT"/>
              </w:rPr>
            </w:pPr>
            <w:r w:rsidRPr="008D6C3B">
              <w:rPr>
                <w:rFonts w:ascii="Arial" w:hAnsi="Arial" w:cs="Arial"/>
                <w:sz w:val="18"/>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7BE86D3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EB2356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TELUS, Bell Mobility, Hisilicon</w:t>
            </w:r>
          </w:p>
        </w:tc>
        <w:tc>
          <w:tcPr>
            <w:tcW w:w="1404" w:type="dxa"/>
            <w:tcBorders>
              <w:top w:val="single" w:sz="4" w:space="0" w:color="auto"/>
              <w:left w:val="single" w:sz="4" w:space="0" w:color="auto"/>
              <w:bottom w:val="single" w:sz="4" w:space="0" w:color="auto"/>
              <w:right w:val="single" w:sz="4" w:space="0" w:color="auto"/>
            </w:tcBorders>
            <w:vAlign w:val="center"/>
          </w:tcPr>
          <w:p w14:paraId="35B7EEF6" w14:textId="4A028CFA" w:rsidR="00A67257" w:rsidRPr="008D6C3B" w:rsidDel="00597620" w:rsidRDefault="00A4322E" w:rsidP="00113F5A">
            <w:pPr>
              <w:pStyle w:val="TAL"/>
              <w:snapToGrid w:val="0"/>
              <w:jc w:val="both"/>
              <w:rPr>
                <w:rFonts w:cs="Arial"/>
                <w:szCs w:val="18"/>
                <w:lang w:val="it-IT"/>
              </w:rPr>
            </w:pPr>
            <w:r w:rsidRPr="00A4322E">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C5729D5"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DC_66A_n78 (in progress)</w:t>
            </w:r>
          </w:p>
        </w:tc>
      </w:tr>
      <w:tr w:rsidR="00A67257" w:rsidRPr="000549BB" w14:paraId="209161A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C255FCD"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DC_40A_n79A</w:t>
            </w:r>
          </w:p>
        </w:tc>
        <w:tc>
          <w:tcPr>
            <w:tcW w:w="1559" w:type="dxa"/>
            <w:tcBorders>
              <w:top w:val="single" w:sz="4" w:space="0" w:color="auto"/>
              <w:left w:val="single" w:sz="4" w:space="0" w:color="auto"/>
              <w:bottom w:val="single" w:sz="4" w:space="0" w:color="auto"/>
              <w:right w:val="single" w:sz="4" w:space="0" w:color="auto"/>
            </w:tcBorders>
            <w:vAlign w:val="center"/>
          </w:tcPr>
          <w:p w14:paraId="00D90B5A"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DC_40A_n79A</w:t>
            </w:r>
          </w:p>
        </w:tc>
        <w:tc>
          <w:tcPr>
            <w:tcW w:w="676" w:type="dxa"/>
            <w:tcBorders>
              <w:top w:val="single" w:sz="4" w:space="0" w:color="auto"/>
              <w:left w:val="single" w:sz="4" w:space="0" w:color="auto"/>
              <w:bottom w:val="single" w:sz="4" w:space="0" w:color="auto"/>
              <w:right w:val="single" w:sz="4" w:space="0" w:color="auto"/>
            </w:tcBorders>
            <w:vAlign w:val="center"/>
          </w:tcPr>
          <w:p w14:paraId="219520F0"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11D553A" w14:textId="62FC401D" w:rsidR="00A67257" w:rsidRPr="008D6C3B" w:rsidRDefault="00A67257" w:rsidP="00652FDB">
            <w:pPr>
              <w:pStyle w:val="Web"/>
              <w:keepNext/>
              <w:snapToGrid w:val="0"/>
              <w:spacing w:before="0" w:beforeAutospacing="0" w:after="0" w:afterAutospacing="0"/>
              <w:rPr>
                <w:rFonts w:ascii="Arial" w:eastAsia="Yu Mincho" w:hAnsi="Arial" w:cs="Arial"/>
                <w:sz w:val="18"/>
                <w:szCs w:val="18"/>
                <w:lang w:val="it-IT"/>
              </w:rPr>
            </w:pPr>
            <w:del w:id="32" w:author="user" w:date="2020-03-02T14:29:00Z">
              <w:r w:rsidRPr="008D6C3B" w:rsidDel="002F2F99">
                <w:rPr>
                  <w:rFonts w:ascii="Arial" w:eastAsia="Yu Mincho" w:hAnsi="Arial" w:cs="Arial"/>
                  <w:sz w:val="18"/>
                  <w:szCs w:val="18"/>
                  <w:lang w:val="it-IT"/>
                </w:rPr>
                <w:delText>Shengxiang, Guo</w:delText>
              </w:r>
            </w:del>
            <w:ins w:id="33" w:author="user" w:date="2020-03-02T14:30:00Z">
              <w:r w:rsidR="008E34EB">
                <w:rPr>
                  <w:rFonts w:ascii="Arial" w:eastAsia="Yu Mincho" w:hAnsi="Arial" w:cs="Arial"/>
                  <w:sz w:val="18"/>
                  <w:szCs w:val="18"/>
                  <w:lang w:val="it-IT"/>
                </w:rPr>
                <w:t>Wubin, Zhou</w:t>
              </w:r>
            </w:ins>
            <w:ins w:id="34" w:author="user" w:date="2020-03-02T14:29:00Z">
              <w:r w:rsidR="002F2F99">
                <w:rPr>
                  <w:rFonts w:ascii="Arial" w:eastAsia="Yu Mincho" w:hAnsi="Arial" w:cs="Arial"/>
                  <w:sz w:val="18"/>
                  <w:szCs w:val="18"/>
                  <w:lang w:val="it-IT"/>
                </w:rPr>
                <w:t>Wubin, Zhou</w:t>
              </w:r>
            </w:ins>
            <w:r w:rsidRPr="008D6C3B">
              <w:rPr>
                <w:rFonts w:ascii="Arial" w:eastAsia="Yu Mincho" w:hAnsi="Arial" w:cs="Arial"/>
                <w:sz w:val="18"/>
                <w:szCs w:val="18"/>
                <w:lang w:val="it-IT"/>
              </w:rPr>
              <w:t>, 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0D5B86B3" w14:textId="27000F8E" w:rsidR="00A67257" w:rsidRPr="008D6C3B" w:rsidRDefault="0009161F" w:rsidP="00113F5A">
            <w:pPr>
              <w:pStyle w:val="TAL"/>
              <w:snapToGrid w:val="0"/>
              <w:jc w:val="both"/>
              <w:rPr>
                <w:rFonts w:cs="Arial"/>
                <w:szCs w:val="18"/>
                <w:lang w:val="it-IT"/>
              </w:rPr>
            </w:pPr>
            <w:r>
              <w:fldChar w:fldCharType="begin"/>
            </w:r>
            <w:r w:rsidRPr="0009161F">
              <w:rPr>
                <w:lang w:val="it-IT"/>
              </w:rPr>
              <w:instrText xml:space="preserve"> HYPERLINK "mailto:Guo.shengxiang@zte.com.cn" </w:instrText>
            </w:r>
            <w:r>
              <w:fldChar w:fldCharType="separate"/>
            </w:r>
            <w:del w:id="35" w:author="user" w:date="2020-03-02T14:28:00Z">
              <w:r w:rsidR="00A67257" w:rsidRPr="008D6C3B" w:rsidDel="002F2F99">
                <w:rPr>
                  <w:rFonts w:cs="Arial"/>
                  <w:szCs w:val="18"/>
                  <w:lang w:val="it-IT"/>
                </w:rPr>
                <w:delText>Guo.shengxiang@zte.com.cn</w:delText>
              </w:r>
            </w:del>
            <w:ins w:id="36" w:author="user" w:date="2020-03-02T14:28:00Z">
              <w:r w:rsidR="002F2F99">
                <w:rPr>
                  <w:rFonts w:cs="Arial"/>
                  <w:szCs w:val="18"/>
                  <w:lang w:val="it-IT"/>
                </w:rPr>
                <w:t>Zhou.wubin@zte.com.cn</w:t>
              </w:r>
            </w:ins>
            <w:r>
              <w:rPr>
                <w:rFonts w:cs="Arial"/>
                <w:szCs w:val="18"/>
                <w:lang w:val="it-IT"/>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4B3D33" w14:textId="77777777" w:rsidR="00A67257" w:rsidRPr="008D6C3B" w:rsidRDefault="00A67257" w:rsidP="00113F5A">
            <w:pPr>
              <w:pStyle w:val="TAL"/>
              <w:snapToGrid w:val="0"/>
              <w:jc w:val="both"/>
              <w:rPr>
                <w:rFonts w:cs="Arial"/>
                <w:szCs w:val="18"/>
                <w:lang w:val="it-IT"/>
              </w:rPr>
            </w:pPr>
            <w:r w:rsidRPr="008D6C3B">
              <w:rPr>
                <w:rFonts w:cs="Arial"/>
                <w:szCs w:val="18"/>
                <w:lang w:val="it-IT"/>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60777B88" w14:textId="6E8A0FE1" w:rsidR="00A67257" w:rsidRPr="008D6C3B"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2CAFE79"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75428B" w:rsidRPr="000549BB" w14:paraId="368D6AD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3D6E284"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DC_3C_n41A</w:t>
            </w:r>
          </w:p>
        </w:tc>
        <w:tc>
          <w:tcPr>
            <w:tcW w:w="1559" w:type="dxa"/>
            <w:tcBorders>
              <w:top w:val="single" w:sz="4" w:space="0" w:color="auto"/>
              <w:left w:val="single" w:sz="4" w:space="0" w:color="auto"/>
              <w:bottom w:val="single" w:sz="4" w:space="0" w:color="auto"/>
              <w:right w:val="single" w:sz="4" w:space="0" w:color="auto"/>
            </w:tcBorders>
            <w:vAlign w:val="center"/>
          </w:tcPr>
          <w:p w14:paraId="15BCD53C"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DC_3C_n41A</w:t>
            </w:r>
          </w:p>
        </w:tc>
        <w:tc>
          <w:tcPr>
            <w:tcW w:w="676" w:type="dxa"/>
            <w:tcBorders>
              <w:top w:val="single" w:sz="4" w:space="0" w:color="auto"/>
              <w:left w:val="single" w:sz="4" w:space="0" w:color="auto"/>
              <w:bottom w:val="single" w:sz="4" w:space="0" w:color="auto"/>
              <w:right w:val="single" w:sz="4" w:space="0" w:color="auto"/>
            </w:tcBorders>
            <w:vAlign w:val="center"/>
          </w:tcPr>
          <w:p w14:paraId="084D10A1"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F839BF3" w14:textId="02348C9A" w:rsidR="0075428B" w:rsidRPr="008D6C3B" w:rsidRDefault="0075428B" w:rsidP="00652FDB">
            <w:pPr>
              <w:pStyle w:val="TAL"/>
              <w:snapToGrid w:val="0"/>
              <w:rPr>
                <w:rFonts w:cs="Arial"/>
                <w:szCs w:val="18"/>
                <w:lang w:val="it-IT"/>
              </w:rPr>
            </w:pPr>
            <w:del w:id="37" w:author="user" w:date="2020-03-02T14:29:00Z">
              <w:r w:rsidRPr="008D6C3B" w:rsidDel="002F2F99">
                <w:rPr>
                  <w:rFonts w:cs="Arial"/>
                  <w:szCs w:val="18"/>
                  <w:lang w:val="it-IT"/>
                </w:rPr>
                <w:delText>Shengxiang, Guo</w:delText>
              </w:r>
            </w:del>
            <w:ins w:id="38" w:author="user" w:date="2020-03-02T14:30:00Z">
              <w:r w:rsidR="008E34EB">
                <w:rPr>
                  <w:rFonts w:cs="Arial"/>
                  <w:szCs w:val="18"/>
                  <w:lang w:val="it-IT"/>
                </w:rPr>
                <w:t>Wubin, Zhou</w:t>
              </w:r>
            </w:ins>
            <w:ins w:id="39" w:author="user" w:date="2020-03-02T14:29:00Z">
              <w:r w:rsidR="002F2F99">
                <w:rPr>
                  <w:rFonts w:cs="Arial"/>
                  <w:szCs w:val="18"/>
                  <w:lang w:val="it-IT"/>
                </w:rPr>
                <w:t>Wubin, Zhou</w:t>
              </w:r>
            </w:ins>
            <w:r w:rsidRPr="008D6C3B">
              <w:rPr>
                <w:rFonts w:cs="Arial"/>
                <w:szCs w:val="18"/>
                <w:lang w:val="it-IT"/>
              </w:rPr>
              <w:t>,</w:t>
            </w:r>
          </w:p>
          <w:p w14:paraId="47027A3D" w14:textId="77777777" w:rsidR="0075428B" w:rsidRPr="008D6C3B" w:rsidRDefault="0075428B" w:rsidP="00652FDB">
            <w:pPr>
              <w:pStyle w:val="TAL"/>
              <w:snapToGrid w:val="0"/>
              <w:rPr>
                <w:rFonts w:cs="Arial"/>
                <w:szCs w:val="18"/>
                <w:lang w:val="it-IT"/>
              </w:rPr>
            </w:pPr>
            <w:r w:rsidRPr="008D6C3B">
              <w:rPr>
                <w:rFonts w:cs="Arial"/>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45186282" w14:textId="486181FE" w:rsidR="0075428B" w:rsidRPr="008D6C3B" w:rsidRDefault="0075428B" w:rsidP="00113F5A">
            <w:pPr>
              <w:pStyle w:val="TAL"/>
              <w:snapToGrid w:val="0"/>
              <w:jc w:val="both"/>
              <w:rPr>
                <w:rFonts w:cs="Arial"/>
                <w:szCs w:val="18"/>
                <w:lang w:val="it-IT"/>
              </w:rPr>
            </w:pPr>
            <w:del w:id="40" w:author="user" w:date="2020-03-02T14:28:00Z">
              <w:r w:rsidRPr="008D6C3B" w:rsidDel="002F2F99">
                <w:rPr>
                  <w:rFonts w:cs="Arial"/>
                  <w:szCs w:val="18"/>
                  <w:lang w:val="it-IT"/>
                </w:rPr>
                <w:delText>Guo.shengxiang@zte.com.cn</w:delText>
              </w:r>
            </w:del>
            <w:ins w:id="41" w:author="user" w:date="2020-03-02T14:28:00Z">
              <w:r w:rsidR="002F2F99">
                <w:rPr>
                  <w:rFonts w:cs="Arial"/>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5387E1BA"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CMCC,sanechips, CATT</w:t>
            </w:r>
          </w:p>
        </w:tc>
        <w:tc>
          <w:tcPr>
            <w:tcW w:w="1404" w:type="dxa"/>
            <w:tcBorders>
              <w:top w:val="single" w:sz="4" w:space="0" w:color="auto"/>
              <w:left w:val="single" w:sz="4" w:space="0" w:color="auto"/>
              <w:bottom w:val="single" w:sz="4" w:space="0" w:color="auto"/>
              <w:right w:val="single" w:sz="4" w:space="0" w:color="auto"/>
            </w:tcBorders>
            <w:vAlign w:val="center"/>
          </w:tcPr>
          <w:p w14:paraId="1EEB87DF" w14:textId="419013CA" w:rsidR="0075428B" w:rsidRPr="008D6C3B"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CC82DAF"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DC_3A_n41A -- completed</w:t>
            </w:r>
          </w:p>
        </w:tc>
      </w:tr>
      <w:tr w:rsidR="0075428B" w:rsidRPr="000549BB" w14:paraId="2BC2163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A4892E5"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DC_3C_n79A</w:t>
            </w:r>
          </w:p>
        </w:tc>
        <w:tc>
          <w:tcPr>
            <w:tcW w:w="1559" w:type="dxa"/>
            <w:tcBorders>
              <w:top w:val="single" w:sz="4" w:space="0" w:color="auto"/>
              <w:left w:val="single" w:sz="4" w:space="0" w:color="auto"/>
              <w:bottom w:val="single" w:sz="4" w:space="0" w:color="auto"/>
              <w:right w:val="single" w:sz="4" w:space="0" w:color="auto"/>
            </w:tcBorders>
            <w:vAlign w:val="center"/>
          </w:tcPr>
          <w:p w14:paraId="7D383E65"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DC_3C_n79A</w:t>
            </w:r>
          </w:p>
        </w:tc>
        <w:tc>
          <w:tcPr>
            <w:tcW w:w="676" w:type="dxa"/>
            <w:tcBorders>
              <w:top w:val="single" w:sz="4" w:space="0" w:color="auto"/>
              <w:left w:val="single" w:sz="4" w:space="0" w:color="auto"/>
              <w:bottom w:val="single" w:sz="4" w:space="0" w:color="auto"/>
              <w:right w:val="single" w:sz="4" w:space="0" w:color="auto"/>
            </w:tcBorders>
            <w:vAlign w:val="center"/>
          </w:tcPr>
          <w:p w14:paraId="71BE9569"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776CC90" w14:textId="3502B149" w:rsidR="0075428B" w:rsidRPr="008D6C3B" w:rsidRDefault="0075428B" w:rsidP="00652FDB">
            <w:pPr>
              <w:pStyle w:val="TAL"/>
              <w:snapToGrid w:val="0"/>
              <w:rPr>
                <w:rFonts w:cs="Arial"/>
                <w:szCs w:val="18"/>
                <w:lang w:val="it-IT"/>
              </w:rPr>
            </w:pPr>
            <w:del w:id="42" w:author="user" w:date="2020-03-02T14:29:00Z">
              <w:r w:rsidRPr="008D6C3B" w:rsidDel="002F2F99">
                <w:rPr>
                  <w:rFonts w:cs="Arial"/>
                  <w:szCs w:val="18"/>
                  <w:lang w:val="it-IT"/>
                </w:rPr>
                <w:delText>Shengxiang, Guo</w:delText>
              </w:r>
            </w:del>
            <w:ins w:id="43" w:author="user" w:date="2020-03-02T14:30:00Z">
              <w:r w:rsidR="008E34EB">
                <w:rPr>
                  <w:rFonts w:cs="Arial"/>
                  <w:szCs w:val="18"/>
                  <w:lang w:val="it-IT"/>
                </w:rPr>
                <w:t>Wubin, Zhou</w:t>
              </w:r>
            </w:ins>
            <w:ins w:id="44" w:author="user" w:date="2020-03-02T14:29:00Z">
              <w:r w:rsidR="002F2F99">
                <w:rPr>
                  <w:rFonts w:cs="Arial"/>
                  <w:szCs w:val="18"/>
                  <w:lang w:val="it-IT"/>
                </w:rPr>
                <w:t>Wubin, Zhou</w:t>
              </w:r>
            </w:ins>
            <w:r w:rsidRPr="008D6C3B">
              <w:rPr>
                <w:rFonts w:cs="Arial"/>
                <w:szCs w:val="18"/>
                <w:lang w:val="it-IT"/>
              </w:rPr>
              <w:t>,</w:t>
            </w:r>
          </w:p>
          <w:p w14:paraId="63928E0C" w14:textId="77777777" w:rsidR="0075428B" w:rsidRPr="008D6C3B" w:rsidRDefault="0075428B" w:rsidP="00652FDB">
            <w:pPr>
              <w:pStyle w:val="TAL"/>
              <w:snapToGrid w:val="0"/>
              <w:rPr>
                <w:rFonts w:cs="Arial"/>
                <w:szCs w:val="18"/>
                <w:lang w:val="it-IT"/>
              </w:rPr>
            </w:pPr>
            <w:r w:rsidRPr="008D6C3B">
              <w:rPr>
                <w:rFonts w:cs="Arial"/>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0860451E" w14:textId="5FC4CB15" w:rsidR="0075428B" w:rsidRPr="008D6C3B" w:rsidRDefault="0075428B" w:rsidP="00113F5A">
            <w:pPr>
              <w:pStyle w:val="TAL"/>
              <w:snapToGrid w:val="0"/>
              <w:jc w:val="both"/>
              <w:rPr>
                <w:rFonts w:cs="Arial"/>
                <w:szCs w:val="18"/>
                <w:lang w:val="it-IT"/>
              </w:rPr>
            </w:pPr>
            <w:del w:id="45" w:author="user" w:date="2020-03-02T14:28:00Z">
              <w:r w:rsidRPr="008D6C3B" w:rsidDel="002F2F99">
                <w:rPr>
                  <w:rFonts w:cs="Arial"/>
                  <w:szCs w:val="18"/>
                  <w:lang w:val="it-IT"/>
                </w:rPr>
                <w:delText>Guo.shengxiang@zte.com.cn</w:delText>
              </w:r>
            </w:del>
            <w:ins w:id="46" w:author="user" w:date="2020-03-02T14:28:00Z">
              <w:r w:rsidR="002F2F99">
                <w:rPr>
                  <w:rFonts w:cs="Arial"/>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704852CF"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CMCC,sanechips, CATT</w:t>
            </w:r>
          </w:p>
        </w:tc>
        <w:tc>
          <w:tcPr>
            <w:tcW w:w="1404" w:type="dxa"/>
            <w:tcBorders>
              <w:top w:val="single" w:sz="4" w:space="0" w:color="auto"/>
              <w:left w:val="single" w:sz="4" w:space="0" w:color="auto"/>
              <w:bottom w:val="single" w:sz="4" w:space="0" w:color="auto"/>
              <w:right w:val="single" w:sz="4" w:space="0" w:color="auto"/>
            </w:tcBorders>
            <w:vAlign w:val="center"/>
          </w:tcPr>
          <w:p w14:paraId="219DB0E8" w14:textId="4F53F955" w:rsidR="0075428B" w:rsidRPr="008D6C3B"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99888BA"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DC_3A_n79A -- completed</w:t>
            </w:r>
          </w:p>
        </w:tc>
      </w:tr>
      <w:tr w:rsidR="0075428B" w:rsidRPr="000549BB" w14:paraId="296EDBF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FDC3E16"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DC_40A_n79A</w:t>
            </w:r>
          </w:p>
        </w:tc>
        <w:tc>
          <w:tcPr>
            <w:tcW w:w="1559" w:type="dxa"/>
            <w:tcBorders>
              <w:top w:val="single" w:sz="4" w:space="0" w:color="auto"/>
              <w:left w:val="single" w:sz="4" w:space="0" w:color="auto"/>
              <w:bottom w:val="single" w:sz="4" w:space="0" w:color="auto"/>
              <w:right w:val="single" w:sz="4" w:space="0" w:color="auto"/>
            </w:tcBorders>
            <w:vAlign w:val="center"/>
          </w:tcPr>
          <w:p w14:paraId="4F46AB9B"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DC_40A_n79A</w:t>
            </w:r>
          </w:p>
        </w:tc>
        <w:tc>
          <w:tcPr>
            <w:tcW w:w="676" w:type="dxa"/>
            <w:tcBorders>
              <w:top w:val="single" w:sz="4" w:space="0" w:color="auto"/>
              <w:left w:val="single" w:sz="4" w:space="0" w:color="auto"/>
              <w:bottom w:val="single" w:sz="4" w:space="0" w:color="auto"/>
              <w:right w:val="single" w:sz="4" w:space="0" w:color="auto"/>
            </w:tcBorders>
            <w:vAlign w:val="center"/>
          </w:tcPr>
          <w:p w14:paraId="65323C7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3457A70" w14:textId="4357FFFC" w:rsidR="0075428B" w:rsidRPr="008D6C3B" w:rsidRDefault="0075428B" w:rsidP="00652FDB">
            <w:pPr>
              <w:pStyle w:val="TAL"/>
              <w:snapToGrid w:val="0"/>
              <w:rPr>
                <w:rFonts w:cs="Arial"/>
                <w:szCs w:val="18"/>
                <w:lang w:val="it-IT"/>
              </w:rPr>
            </w:pPr>
            <w:del w:id="47" w:author="user" w:date="2020-03-02T14:29:00Z">
              <w:r w:rsidRPr="008D6C3B" w:rsidDel="002F2F99">
                <w:rPr>
                  <w:rFonts w:cs="Arial"/>
                  <w:szCs w:val="18"/>
                  <w:lang w:val="it-IT"/>
                </w:rPr>
                <w:delText>Shengxiang, Guo</w:delText>
              </w:r>
            </w:del>
            <w:ins w:id="48" w:author="user" w:date="2020-03-02T14:30:00Z">
              <w:r w:rsidR="008E34EB">
                <w:rPr>
                  <w:rFonts w:cs="Arial"/>
                  <w:szCs w:val="18"/>
                  <w:lang w:val="it-IT"/>
                </w:rPr>
                <w:t>Wubin, Zhou</w:t>
              </w:r>
            </w:ins>
            <w:ins w:id="49" w:author="user" w:date="2020-03-02T14:29:00Z">
              <w:r w:rsidR="002F2F99">
                <w:rPr>
                  <w:rFonts w:cs="Arial"/>
                  <w:szCs w:val="18"/>
                  <w:lang w:val="it-IT"/>
                </w:rPr>
                <w:t>Wubin, Zhou</w:t>
              </w:r>
            </w:ins>
            <w:r w:rsidRPr="008D6C3B">
              <w:rPr>
                <w:rFonts w:cs="Arial"/>
                <w:szCs w:val="18"/>
                <w:lang w:val="it-IT"/>
              </w:rPr>
              <w:t>,</w:t>
            </w:r>
          </w:p>
          <w:p w14:paraId="2B770E27" w14:textId="77777777" w:rsidR="0075428B" w:rsidRPr="008D6C3B" w:rsidRDefault="0075428B" w:rsidP="00652FDB">
            <w:pPr>
              <w:pStyle w:val="TAL"/>
              <w:snapToGrid w:val="0"/>
              <w:rPr>
                <w:rFonts w:cs="Arial"/>
                <w:szCs w:val="18"/>
                <w:lang w:val="it-IT"/>
              </w:rPr>
            </w:pPr>
            <w:r w:rsidRPr="008D6C3B">
              <w:rPr>
                <w:rFonts w:cs="Arial"/>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1166C47D" w14:textId="1BAFCE5B" w:rsidR="0075428B" w:rsidRPr="008D6C3B" w:rsidRDefault="0075428B" w:rsidP="00113F5A">
            <w:pPr>
              <w:pStyle w:val="TAL"/>
              <w:snapToGrid w:val="0"/>
              <w:jc w:val="both"/>
              <w:rPr>
                <w:rFonts w:cs="Arial"/>
                <w:szCs w:val="18"/>
                <w:lang w:val="it-IT"/>
              </w:rPr>
            </w:pPr>
            <w:del w:id="50" w:author="user" w:date="2020-03-02T14:28:00Z">
              <w:r w:rsidRPr="008D6C3B" w:rsidDel="002F2F99">
                <w:rPr>
                  <w:rFonts w:cs="Arial"/>
                  <w:szCs w:val="18"/>
                  <w:lang w:val="it-IT"/>
                </w:rPr>
                <w:delText>Guo.shengxiang@zte.com.cn</w:delText>
              </w:r>
            </w:del>
            <w:ins w:id="51" w:author="user" w:date="2020-03-02T14:28:00Z">
              <w:r w:rsidR="002F2F99">
                <w:rPr>
                  <w:rFonts w:cs="Arial"/>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2E8CAC7A"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CMCC,sanechips, CATT</w:t>
            </w:r>
          </w:p>
        </w:tc>
        <w:tc>
          <w:tcPr>
            <w:tcW w:w="1404" w:type="dxa"/>
            <w:tcBorders>
              <w:top w:val="single" w:sz="4" w:space="0" w:color="auto"/>
              <w:left w:val="single" w:sz="4" w:space="0" w:color="auto"/>
              <w:bottom w:val="single" w:sz="4" w:space="0" w:color="auto"/>
              <w:right w:val="single" w:sz="4" w:space="0" w:color="auto"/>
            </w:tcBorders>
            <w:vAlign w:val="center"/>
          </w:tcPr>
          <w:p w14:paraId="65C19F95" w14:textId="5EE73679" w:rsidR="0075428B" w:rsidRPr="008D6C3B" w:rsidRDefault="004A3263" w:rsidP="00113F5A">
            <w:pPr>
              <w:pStyle w:val="TAL"/>
              <w:snapToGrid w:val="0"/>
              <w:jc w:val="both"/>
              <w:rPr>
                <w:rFonts w:cs="Arial"/>
                <w:szCs w:val="18"/>
                <w:lang w:val="it-IT"/>
              </w:rPr>
            </w:pPr>
            <w:r w:rsidRPr="004A3263">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013FA1C"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6C36CFE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CFA4E42"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DC_40C_n79A</w:t>
            </w:r>
          </w:p>
        </w:tc>
        <w:tc>
          <w:tcPr>
            <w:tcW w:w="1559" w:type="dxa"/>
            <w:tcBorders>
              <w:top w:val="single" w:sz="4" w:space="0" w:color="auto"/>
              <w:left w:val="single" w:sz="4" w:space="0" w:color="auto"/>
              <w:bottom w:val="single" w:sz="4" w:space="0" w:color="auto"/>
              <w:right w:val="single" w:sz="4" w:space="0" w:color="auto"/>
            </w:tcBorders>
            <w:vAlign w:val="center"/>
          </w:tcPr>
          <w:p w14:paraId="4998E92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DC_40C_n79A</w:t>
            </w:r>
          </w:p>
        </w:tc>
        <w:tc>
          <w:tcPr>
            <w:tcW w:w="676" w:type="dxa"/>
            <w:tcBorders>
              <w:top w:val="single" w:sz="4" w:space="0" w:color="auto"/>
              <w:left w:val="single" w:sz="4" w:space="0" w:color="auto"/>
              <w:bottom w:val="single" w:sz="4" w:space="0" w:color="auto"/>
              <w:right w:val="single" w:sz="4" w:space="0" w:color="auto"/>
            </w:tcBorders>
            <w:vAlign w:val="center"/>
          </w:tcPr>
          <w:p w14:paraId="0A36743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6140D2F" w14:textId="22043573" w:rsidR="0075428B" w:rsidRPr="008D6C3B" w:rsidRDefault="0075428B" w:rsidP="00652FDB">
            <w:pPr>
              <w:pStyle w:val="TAL"/>
              <w:snapToGrid w:val="0"/>
              <w:rPr>
                <w:rFonts w:cs="Arial"/>
                <w:szCs w:val="18"/>
                <w:lang w:val="it-IT"/>
              </w:rPr>
            </w:pPr>
            <w:del w:id="52" w:author="user" w:date="2020-03-02T14:29:00Z">
              <w:r w:rsidRPr="008D6C3B" w:rsidDel="002F2F99">
                <w:rPr>
                  <w:rFonts w:cs="Arial"/>
                  <w:szCs w:val="18"/>
                  <w:lang w:val="it-IT"/>
                </w:rPr>
                <w:delText>Shengxiang, Guo</w:delText>
              </w:r>
            </w:del>
            <w:ins w:id="53" w:author="user" w:date="2020-03-02T14:30:00Z">
              <w:r w:rsidR="008E34EB">
                <w:rPr>
                  <w:rFonts w:cs="Arial"/>
                  <w:szCs w:val="18"/>
                  <w:lang w:val="it-IT"/>
                </w:rPr>
                <w:t>Wubin, Zhou</w:t>
              </w:r>
            </w:ins>
            <w:ins w:id="54" w:author="user" w:date="2020-03-02T14:29:00Z">
              <w:r w:rsidR="002F2F99">
                <w:rPr>
                  <w:rFonts w:cs="Arial"/>
                  <w:szCs w:val="18"/>
                  <w:lang w:val="it-IT"/>
                </w:rPr>
                <w:t>Wubin, Zhou</w:t>
              </w:r>
            </w:ins>
            <w:r w:rsidRPr="008D6C3B">
              <w:rPr>
                <w:rFonts w:cs="Arial"/>
                <w:szCs w:val="18"/>
                <w:lang w:val="it-IT"/>
              </w:rPr>
              <w:t>,</w:t>
            </w:r>
          </w:p>
          <w:p w14:paraId="2A4AA34F" w14:textId="77777777" w:rsidR="0075428B" w:rsidRPr="008D6C3B" w:rsidRDefault="0075428B" w:rsidP="00652FDB">
            <w:pPr>
              <w:pStyle w:val="TAL"/>
              <w:snapToGrid w:val="0"/>
              <w:rPr>
                <w:rFonts w:cs="Arial"/>
                <w:szCs w:val="18"/>
                <w:lang w:val="it-IT"/>
              </w:rPr>
            </w:pPr>
            <w:r w:rsidRPr="008D6C3B">
              <w:rPr>
                <w:rFonts w:cs="Arial"/>
                <w:szCs w:val="18"/>
                <w:lang w:val="it-IT"/>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0C67E25F" w14:textId="428C37D9" w:rsidR="0075428B" w:rsidRPr="008D6C3B" w:rsidRDefault="0075428B" w:rsidP="00113F5A">
            <w:pPr>
              <w:pStyle w:val="TAL"/>
              <w:snapToGrid w:val="0"/>
              <w:jc w:val="both"/>
              <w:rPr>
                <w:rFonts w:cs="Arial"/>
                <w:szCs w:val="18"/>
                <w:lang w:val="it-IT"/>
              </w:rPr>
            </w:pPr>
            <w:del w:id="55" w:author="user" w:date="2020-03-02T14:28:00Z">
              <w:r w:rsidRPr="008D6C3B" w:rsidDel="002F2F99">
                <w:rPr>
                  <w:rFonts w:cs="Arial"/>
                  <w:szCs w:val="18"/>
                  <w:lang w:val="it-IT"/>
                </w:rPr>
                <w:delText>Guo.shengxiang@zte.com.cn</w:delText>
              </w:r>
            </w:del>
            <w:ins w:id="56" w:author="user" w:date="2020-03-02T14:28:00Z">
              <w:r w:rsidR="002F2F99">
                <w:rPr>
                  <w:rFonts w:cs="Arial"/>
                  <w:szCs w:val="18"/>
                  <w:lang w:val="it-IT"/>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086413BB"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CMCC,sanechips, CATT</w:t>
            </w:r>
          </w:p>
        </w:tc>
        <w:tc>
          <w:tcPr>
            <w:tcW w:w="1404" w:type="dxa"/>
            <w:tcBorders>
              <w:top w:val="single" w:sz="4" w:space="0" w:color="auto"/>
              <w:left w:val="single" w:sz="4" w:space="0" w:color="auto"/>
              <w:bottom w:val="single" w:sz="4" w:space="0" w:color="auto"/>
              <w:right w:val="single" w:sz="4" w:space="0" w:color="auto"/>
            </w:tcBorders>
            <w:vAlign w:val="center"/>
          </w:tcPr>
          <w:p w14:paraId="0255AFC6" w14:textId="73483606"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C44F34E"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DC_40A_n79A -- New</w:t>
            </w:r>
            <w:r w:rsidRPr="008D6C3B">
              <w:rPr>
                <w:rFonts w:cs="Arial"/>
                <w:szCs w:val="18"/>
                <w:lang w:val="it-IT"/>
              </w:rPr>
              <w:tab/>
            </w:r>
          </w:p>
        </w:tc>
      </w:tr>
      <w:tr w:rsidR="0075428B" w:rsidRPr="000549BB" w14:paraId="35CC3E6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7F4FAC"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DC_5A_n2A</w:t>
            </w:r>
          </w:p>
        </w:tc>
        <w:tc>
          <w:tcPr>
            <w:tcW w:w="1559" w:type="dxa"/>
            <w:tcBorders>
              <w:top w:val="single" w:sz="4" w:space="0" w:color="auto"/>
              <w:left w:val="single" w:sz="4" w:space="0" w:color="auto"/>
              <w:bottom w:val="single" w:sz="4" w:space="0" w:color="auto"/>
              <w:right w:val="single" w:sz="4" w:space="0" w:color="auto"/>
            </w:tcBorders>
            <w:vAlign w:val="center"/>
          </w:tcPr>
          <w:p w14:paraId="2E203EDF"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DC_5A_n2A</w:t>
            </w:r>
          </w:p>
        </w:tc>
        <w:tc>
          <w:tcPr>
            <w:tcW w:w="676" w:type="dxa"/>
            <w:tcBorders>
              <w:top w:val="single" w:sz="4" w:space="0" w:color="auto"/>
              <w:left w:val="single" w:sz="4" w:space="0" w:color="auto"/>
              <w:bottom w:val="single" w:sz="4" w:space="0" w:color="auto"/>
              <w:right w:val="single" w:sz="4" w:space="0" w:color="auto"/>
            </w:tcBorders>
            <w:vAlign w:val="center"/>
          </w:tcPr>
          <w:p w14:paraId="2618AC2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1B9053E5" w14:textId="77777777" w:rsidR="0075428B" w:rsidRPr="008D6C3B" w:rsidRDefault="0075428B" w:rsidP="00652FDB">
            <w:pPr>
              <w:pStyle w:val="TAL"/>
              <w:snapToGrid w:val="0"/>
              <w:rPr>
                <w:rFonts w:cs="Arial"/>
                <w:szCs w:val="18"/>
                <w:lang w:val="it-IT"/>
              </w:rPr>
            </w:pPr>
            <w:r w:rsidRPr="008D6C3B">
              <w:rPr>
                <w:rFonts w:cs="Arial"/>
                <w:szCs w:val="18"/>
                <w:lang w:val="it-IT"/>
              </w:rPr>
              <w:t>Marc Grant</w:t>
            </w:r>
          </w:p>
          <w:p w14:paraId="0AEF2CDF" w14:textId="77777777" w:rsidR="0075428B" w:rsidRPr="008D6C3B" w:rsidRDefault="0075428B" w:rsidP="00652FDB">
            <w:pPr>
              <w:pStyle w:val="TAL"/>
              <w:snapToGrid w:val="0"/>
              <w:rPr>
                <w:rFonts w:cs="Arial"/>
                <w:szCs w:val="18"/>
                <w:lang w:val="it-IT"/>
              </w:rPr>
            </w:pPr>
            <w:r w:rsidRPr="008D6C3B">
              <w:rPr>
                <w:rFonts w:cs="Arial"/>
                <w:szCs w:val="18"/>
                <w:lang w:val="it-IT"/>
              </w:rPr>
              <w:t>AT&amp;T</w:t>
            </w:r>
          </w:p>
        </w:tc>
        <w:tc>
          <w:tcPr>
            <w:tcW w:w="2410" w:type="dxa"/>
            <w:tcBorders>
              <w:top w:val="single" w:sz="4" w:space="0" w:color="auto"/>
              <w:left w:val="single" w:sz="4" w:space="0" w:color="auto"/>
              <w:bottom w:val="single" w:sz="4" w:space="0" w:color="auto"/>
              <w:right w:val="single" w:sz="4" w:space="0" w:color="auto"/>
            </w:tcBorders>
            <w:vAlign w:val="center"/>
          </w:tcPr>
          <w:p w14:paraId="14990EBA" w14:textId="77777777" w:rsidR="0075428B" w:rsidRPr="008D6C3B" w:rsidRDefault="00025D18" w:rsidP="00113F5A">
            <w:pPr>
              <w:pStyle w:val="TAL"/>
              <w:snapToGrid w:val="0"/>
              <w:jc w:val="both"/>
              <w:rPr>
                <w:rFonts w:cs="Arial"/>
                <w:szCs w:val="18"/>
                <w:lang w:val="it-IT"/>
              </w:rPr>
            </w:pPr>
            <w:hyperlink r:id="rId19" w:history="1">
              <w:r w:rsidR="0075428B" w:rsidRPr="008D6C3B">
                <w:rPr>
                  <w:rFonts w:cs="Arial"/>
                  <w:szCs w:val="18"/>
                  <w:lang w:val="it-IT"/>
                </w:rPr>
                <w:t>marc.grant@att.com</w:t>
              </w:r>
            </w:hyperlink>
          </w:p>
          <w:p w14:paraId="4ED6B363"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1DACB130"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Qualcomm</w:t>
            </w:r>
          </w:p>
        </w:tc>
        <w:tc>
          <w:tcPr>
            <w:tcW w:w="1404" w:type="dxa"/>
            <w:tcBorders>
              <w:top w:val="single" w:sz="4" w:space="0" w:color="auto"/>
              <w:left w:val="single" w:sz="4" w:space="0" w:color="auto"/>
              <w:bottom w:val="single" w:sz="4" w:space="0" w:color="auto"/>
              <w:right w:val="single" w:sz="4" w:space="0" w:color="auto"/>
            </w:tcBorders>
            <w:vAlign w:val="center"/>
          </w:tcPr>
          <w:p w14:paraId="05163836" w14:textId="6721B01F" w:rsidR="0075428B" w:rsidRPr="008D6C3B" w:rsidRDefault="005927A2" w:rsidP="00113F5A">
            <w:pPr>
              <w:pStyle w:val="TAL"/>
              <w:snapToGrid w:val="0"/>
              <w:jc w:val="both"/>
              <w:rPr>
                <w:rFonts w:cs="Arial"/>
                <w:szCs w:val="18"/>
                <w:lang w:val="it-IT"/>
              </w:rPr>
            </w:pPr>
            <w:r w:rsidRPr="005927A2">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07724D1"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685FC80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7835633"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DC_12A_n2A</w:t>
            </w:r>
          </w:p>
        </w:tc>
        <w:tc>
          <w:tcPr>
            <w:tcW w:w="1559" w:type="dxa"/>
            <w:tcBorders>
              <w:top w:val="single" w:sz="4" w:space="0" w:color="auto"/>
              <w:left w:val="single" w:sz="4" w:space="0" w:color="auto"/>
              <w:bottom w:val="single" w:sz="4" w:space="0" w:color="auto"/>
              <w:right w:val="single" w:sz="4" w:space="0" w:color="auto"/>
            </w:tcBorders>
            <w:vAlign w:val="center"/>
          </w:tcPr>
          <w:p w14:paraId="048EDFBD"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DC_12A_n2A</w:t>
            </w:r>
          </w:p>
        </w:tc>
        <w:tc>
          <w:tcPr>
            <w:tcW w:w="676" w:type="dxa"/>
            <w:tcBorders>
              <w:top w:val="single" w:sz="4" w:space="0" w:color="auto"/>
              <w:left w:val="single" w:sz="4" w:space="0" w:color="auto"/>
              <w:bottom w:val="single" w:sz="4" w:space="0" w:color="auto"/>
              <w:right w:val="single" w:sz="4" w:space="0" w:color="auto"/>
            </w:tcBorders>
            <w:vAlign w:val="center"/>
          </w:tcPr>
          <w:p w14:paraId="7829F6DA"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7CEFF4F0" w14:textId="77777777" w:rsidR="0075428B" w:rsidRPr="008D6C3B" w:rsidRDefault="0075428B" w:rsidP="00652FDB">
            <w:pPr>
              <w:pStyle w:val="TAL"/>
              <w:snapToGrid w:val="0"/>
              <w:rPr>
                <w:rFonts w:cs="Arial"/>
                <w:szCs w:val="18"/>
                <w:lang w:val="it-IT"/>
              </w:rPr>
            </w:pPr>
            <w:r w:rsidRPr="008D6C3B">
              <w:rPr>
                <w:rFonts w:cs="Arial"/>
                <w:szCs w:val="18"/>
                <w:lang w:val="it-IT"/>
              </w:rPr>
              <w:t>Marc Grant</w:t>
            </w:r>
          </w:p>
          <w:p w14:paraId="1C94A32F" w14:textId="77777777" w:rsidR="0075428B" w:rsidRPr="008D6C3B" w:rsidRDefault="0075428B" w:rsidP="00652FDB">
            <w:pPr>
              <w:pStyle w:val="TAL"/>
              <w:snapToGrid w:val="0"/>
              <w:rPr>
                <w:rFonts w:cs="Arial"/>
                <w:szCs w:val="18"/>
                <w:lang w:val="it-IT"/>
              </w:rPr>
            </w:pPr>
            <w:r w:rsidRPr="008D6C3B">
              <w:rPr>
                <w:rFonts w:cs="Arial"/>
                <w:szCs w:val="18"/>
                <w:lang w:val="it-IT"/>
              </w:rPr>
              <w:t>AT&amp;T</w:t>
            </w:r>
          </w:p>
        </w:tc>
        <w:tc>
          <w:tcPr>
            <w:tcW w:w="2410" w:type="dxa"/>
            <w:tcBorders>
              <w:top w:val="single" w:sz="4" w:space="0" w:color="auto"/>
              <w:left w:val="single" w:sz="4" w:space="0" w:color="auto"/>
              <w:bottom w:val="single" w:sz="4" w:space="0" w:color="auto"/>
              <w:right w:val="single" w:sz="4" w:space="0" w:color="auto"/>
            </w:tcBorders>
            <w:vAlign w:val="center"/>
          </w:tcPr>
          <w:p w14:paraId="0D450FA1" w14:textId="77777777" w:rsidR="0075428B" w:rsidRPr="008D6C3B" w:rsidRDefault="00025D18" w:rsidP="00113F5A">
            <w:pPr>
              <w:pStyle w:val="TAL"/>
              <w:snapToGrid w:val="0"/>
              <w:jc w:val="both"/>
              <w:rPr>
                <w:rFonts w:cs="Arial"/>
                <w:szCs w:val="18"/>
                <w:lang w:val="it-IT"/>
              </w:rPr>
            </w:pPr>
            <w:hyperlink r:id="rId20" w:history="1">
              <w:r w:rsidR="0075428B" w:rsidRPr="008D6C3B">
                <w:rPr>
                  <w:rFonts w:cs="Arial"/>
                  <w:szCs w:val="18"/>
                  <w:lang w:val="it-IT"/>
                </w:rPr>
                <w:t>marc.grant@att.com</w:t>
              </w:r>
            </w:hyperlink>
          </w:p>
          <w:p w14:paraId="2D7546E4"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072D6389"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Qualcomm</w:t>
            </w:r>
          </w:p>
        </w:tc>
        <w:tc>
          <w:tcPr>
            <w:tcW w:w="1404" w:type="dxa"/>
            <w:tcBorders>
              <w:top w:val="single" w:sz="4" w:space="0" w:color="auto"/>
              <w:left w:val="single" w:sz="4" w:space="0" w:color="auto"/>
              <w:bottom w:val="single" w:sz="4" w:space="0" w:color="auto"/>
              <w:right w:val="single" w:sz="4" w:space="0" w:color="auto"/>
            </w:tcBorders>
            <w:vAlign w:val="center"/>
          </w:tcPr>
          <w:p w14:paraId="735035EA" w14:textId="126E923F" w:rsidR="0075428B" w:rsidRPr="008D6C3B" w:rsidRDefault="005927A2" w:rsidP="00113F5A">
            <w:pPr>
              <w:pStyle w:val="TAL"/>
              <w:snapToGrid w:val="0"/>
              <w:jc w:val="both"/>
              <w:rPr>
                <w:rFonts w:cs="Arial"/>
                <w:szCs w:val="18"/>
                <w:lang w:val="it-IT"/>
              </w:rPr>
            </w:pPr>
            <w:r w:rsidRPr="005927A2">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7314638"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3065CA5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D8AA8A3"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DC_30A_n2A</w:t>
            </w:r>
          </w:p>
        </w:tc>
        <w:tc>
          <w:tcPr>
            <w:tcW w:w="1559" w:type="dxa"/>
            <w:tcBorders>
              <w:top w:val="single" w:sz="4" w:space="0" w:color="auto"/>
              <w:left w:val="single" w:sz="4" w:space="0" w:color="auto"/>
              <w:bottom w:val="single" w:sz="4" w:space="0" w:color="auto"/>
              <w:right w:val="single" w:sz="4" w:space="0" w:color="auto"/>
            </w:tcBorders>
            <w:vAlign w:val="center"/>
          </w:tcPr>
          <w:p w14:paraId="0B74501B"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DC_30A_n2A</w:t>
            </w:r>
          </w:p>
        </w:tc>
        <w:tc>
          <w:tcPr>
            <w:tcW w:w="676" w:type="dxa"/>
            <w:tcBorders>
              <w:top w:val="single" w:sz="4" w:space="0" w:color="auto"/>
              <w:left w:val="single" w:sz="4" w:space="0" w:color="auto"/>
              <w:bottom w:val="single" w:sz="4" w:space="0" w:color="auto"/>
              <w:right w:val="single" w:sz="4" w:space="0" w:color="auto"/>
            </w:tcBorders>
            <w:vAlign w:val="center"/>
          </w:tcPr>
          <w:p w14:paraId="0831DBF3"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7BCFBF55" w14:textId="77777777" w:rsidR="0075428B" w:rsidRPr="008D6C3B" w:rsidRDefault="0075428B" w:rsidP="00652FDB">
            <w:pPr>
              <w:pStyle w:val="TAL"/>
              <w:snapToGrid w:val="0"/>
              <w:rPr>
                <w:rFonts w:cs="Arial"/>
                <w:szCs w:val="18"/>
                <w:lang w:val="it-IT"/>
              </w:rPr>
            </w:pPr>
            <w:r w:rsidRPr="008D6C3B">
              <w:rPr>
                <w:rFonts w:cs="Arial"/>
                <w:szCs w:val="18"/>
                <w:lang w:val="it-IT"/>
              </w:rPr>
              <w:t>Marc Grant</w:t>
            </w:r>
          </w:p>
          <w:p w14:paraId="6BEC19B6" w14:textId="77777777" w:rsidR="0075428B" w:rsidRPr="008D6C3B" w:rsidRDefault="0075428B" w:rsidP="00652FDB">
            <w:pPr>
              <w:pStyle w:val="TAL"/>
              <w:snapToGrid w:val="0"/>
              <w:rPr>
                <w:rFonts w:cs="Arial"/>
                <w:szCs w:val="18"/>
                <w:lang w:val="it-IT"/>
              </w:rPr>
            </w:pPr>
            <w:r w:rsidRPr="008D6C3B">
              <w:rPr>
                <w:rFonts w:cs="Arial"/>
                <w:szCs w:val="18"/>
                <w:lang w:val="it-IT"/>
              </w:rPr>
              <w:t>AT&amp;T</w:t>
            </w:r>
          </w:p>
        </w:tc>
        <w:tc>
          <w:tcPr>
            <w:tcW w:w="2410" w:type="dxa"/>
            <w:tcBorders>
              <w:top w:val="single" w:sz="4" w:space="0" w:color="auto"/>
              <w:left w:val="single" w:sz="4" w:space="0" w:color="auto"/>
              <w:bottom w:val="single" w:sz="4" w:space="0" w:color="auto"/>
              <w:right w:val="single" w:sz="4" w:space="0" w:color="auto"/>
            </w:tcBorders>
            <w:vAlign w:val="center"/>
          </w:tcPr>
          <w:p w14:paraId="5BA34271" w14:textId="77777777" w:rsidR="0075428B" w:rsidRPr="008D6C3B" w:rsidRDefault="00025D18" w:rsidP="00113F5A">
            <w:pPr>
              <w:pStyle w:val="TAL"/>
              <w:snapToGrid w:val="0"/>
              <w:jc w:val="both"/>
              <w:rPr>
                <w:rFonts w:cs="Arial"/>
                <w:szCs w:val="18"/>
                <w:lang w:val="it-IT"/>
              </w:rPr>
            </w:pPr>
            <w:hyperlink r:id="rId21" w:history="1">
              <w:r w:rsidR="0075428B" w:rsidRPr="008D6C3B">
                <w:rPr>
                  <w:rFonts w:cs="Arial"/>
                  <w:szCs w:val="18"/>
                  <w:lang w:val="it-IT"/>
                </w:rPr>
                <w:t>marc.grant@att.com</w:t>
              </w:r>
            </w:hyperlink>
          </w:p>
          <w:p w14:paraId="2138D579"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1C62566E"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Qualcomm</w:t>
            </w:r>
          </w:p>
        </w:tc>
        <w:tc>
          <w:tcPr>
            <w:tcW w:w="1404" w:type="dxa"/>
            <w:tcBorders>
              <w:top w:val="single" w:sz="4" w:space="0" w:color="auto"/>
              <w:left w:val="single" w:sz="4" w:space="0" w:color="auto"/>
              <w:bottom w:val="single" w:sz="4" w:space="0" w:color="auto"/>
              <w:right w:val="single" w:sz="4" w:space="0" w:color="auto"/>
            </w:tcBorders>
            <w:vAlign w:val="center"/>
          </w:tcPr>
          <w:p w14:paraId="039A7AC7" w14:textId="36ED2D77" w:rsidR="0075428B" w:rsidRPr="008D6C3B" w:rsidRDefault="005927A2" w:rsidP="00113F5A">
            <w:pPr>
              <w:pStyle w:val="TAL"/>
              <w:snapToGrid w:val="0"/>
              <w:jc w:val="both"/>
              <w:rPr>
                <w:rFonts w:cs="Arial"/>
                <w:szCs w:val="18"/>
                <w:lang w:val="it-IT"/>
              </w:rPr>
            </w:pPr>
            <w:r w:rsidRPr="005927A2">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864DC57"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50C733E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F300D76"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DC_2A-2A_n5A</w:t>
            </w:r>
          </w:p>
        </w:tc>
        <w:tc>
          <w:tcPr>
            <w:tcW w:w="1559" w:type="dxa"/>
            <w:tcBorders>
              <w:top w:val="single" w:sz="4" w:space="0" w:color="auto"/>
              <w:left w:val="single" w:sz="4" w:space="0" w:color="auto"/>
              <w:bottom w:val="single" w:sz="4" w:space="0" w:color="auto"/>
              <w:right w:val="single" w:sz="4" w:space="0" w:color="auto"/>
            </w:tcBorders>
            <w:vAlign w:val="center"/>
          </w:tcPr>
          <w:p w14:paraId="31814155"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DC_2A_n5A</w:t>
            </w:r>
          </w:p>
        </w:tc>
        <w:tc>
          <w:tcPr>
            <w:tcW w:w="676" w:type="dxa"/>
            <w:tcBorders>
              <w:top w:val="single" w:sz="4" w:space="0" w:color="auto"/>
              <w:left w:val="single" w:sz="4" w:space="0" w:color="auto"/>
              <w:bottom w:val="single" w:sz="4" w:space="0" w:color="auto"/>
              <w:right w:val="single" w:sz="4" w:space="0" w:color="auto"/>
            </w:tcBorders>
            <w:vAlign w:val="center"/>
          </w:tcPr>
          <w:p w14:paraId="46B42F13"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097EB38A" w14:textId="77777777" w:rsidR="0075428B" w:rsidRPr="008D6C3B" w:rsidRDefault="0075428B" w:rsidP="00652FDB">
            <w:pPr>
              <w:pStyle w:val="TAL"/>
              <w:snapToGrid w:val="0"/>
              <w:rPr>
                <w:rFonts w:cs="Arial"/>
                <w:szCs w:val="18"/>
                <w:lang w:val="it-IT"/>
              </w:rPr>
            </w:pPr>
            <w:r w:rsidRPr="008D6C3B">
              <w:rPr>
                <w:rFonts w:cs="Arial"/>
                <w:szCs w:val="18"/>
                <w:lang w:val="it-IT"/>
              </w:rPr>
              <w:t>Marc Grant</w:t>
            </w:r>
          </w:p>
          <w:p w14:paraId="5CBA5B1F" w14:textId="77777777" w:rsidR="0075428B" w:rsidRPr="008D6C3B" w:rsidRDefault="0075428B" w:rsidP="00652FDB">
            <w:pPr>
              <w:pStyle w:val="TAL"/>
              <w:snapToGrid w:val="0"/>
              <w:rPr>
                <w:rFonts w:cs="Arial"/>
                <w:szCs w:val="18"/>
                <w:lang w:val="it-IT"/>
              </w:rPr>
            </w:pPr>
            <w:r w:rsidRPr="008D6C3B">
              <w:rPr>
                <w:rFonts w:cs="Arial"/>
                <w:szCs w:val="18"/>
                <w:lang w:val="it-IT"/>
              </w:rPr>
              <w:t>AT&amp;T</w:t>
            </w:r>
          </w:p>
        </w:tc>
        <w:tc>
          <w:tcPr>
            <w:tcW w:w="2410" w:type="dxa"/>
            <w:tcBorders>
              <w:top w:val="single" w:sz="4" w:space="0" w:color="auto"/>
              <w:left w:val="single" w:sz="4" w:space="0" w:color="auto"/>
              <w:bottom w:val="single" w:sz="4" w:space="0" w:color="auto"/>
              <w:right w:val="single" w:sz="4" w:space="0" w:color="auto"/>
            </w:tcBorders>
            <w:vAlign w:val="center"/>
          </w:tcPr>
          <w:p w14:paraId="7446919F" w14:textId="77777777" w:rsidR="0075428B" w:rsidRPr="008D6C3B" w:rsidRDefault="00025D18" w:rsidP="00113F5A">
            <w:pPr>
              <w:pStyle w:val="TAL"/>
              <w:snapToGrid w:val="0"/>
              <w:jc w:val="both"/>
              <w:rPr>
                <w:rFonts w:cs="Arial"/>
                <w:szCs w:val="18"/>
                <w:lang w:val="it-IT"/>
              </w:rPr>
            </w:pPr>
            <w:hyperlink r:id="rId22" w:history="1">
              <w:r w:rsidR="0075428B" w:rsidRPr="008D6C3B">
                <w:rPr>
                  <w:rFonts w:cs="Arial"/>
                  <w:szCs w:val="18"/>
                  <w:lang w:val="it-IT"/>
                </w:rPr>
                <w:t>marc.grant@att.com</w:t>
              </w:r>
            </w:hyperlink>
          </w:p>
          <w:p w14:paraId="524D670A"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7E76C238"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Qualcomm</w:t>
            </w:r>
          </w:p>
        </w:tc>
        <w:tc>
          <w:tcPr>
            <w:tcW w:w="1404" w:type="dxa"/>
            <w:tcBorders>
              <w:top w:val="single" w:sz="4" w:space="0" w:color="auto"/>
              <w:left w:val="single" w:sz="4" w:space="0" w:color="auto"/>
              <w:bottom w:val="single" w:sz="4" w:space="0" w:color="auto"/>
              <w:right w:val="single" w:sz="4" w:space="0" w:color="auto"/>
            </w:tcBorders>
            <w:vAlign w:val="center"/>
          </w:tcPr>
          <w:p w14:paraId="2D05EB83" w14:textId="43F5F902" w:rsidR="0075428B" w:rsidRPr="008D6C3B" w:rsidRDefault="005927A2" w:rsidP="00113F5A">
            <w:pPr>
              <w:pStyle w:val="TAL"/>
              <w:snapToGrid w:val="0"/>
              <w:jc w:val="both"/>
              <w:rPr>
                <w:rFonts w:cs="Arial"/>
                <w:szCs w:val="18"/>
                <w:lang w:val="it-IT"/>
              </w:rPr>
            </w:pPr>
            <w:r w:rsidRPr="005927A2">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728BC28"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DC_2A_n5A</w:t>
            </w:r>
          </w:p>
        </w:tc>
      </w:tr>
      <w:tr w:rsidR="0075428B" w:rsidRPr="000549BB" w14:paraId="07F65FA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51E276B"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DC_66A-66A-66A_n5A</w:t>
            </w:r>
          </w:p>
        </w:tc>
        <w:tc>
          <w:tcPr>
            <w:tcW w:w="1559" w:type="dxa"/>
            <w:tcBorders>
              <w:top w:val="single" w:sz="4" w:space="0" w:color="auto"/>
              <w:left w:val="single" w:sz="4" w:space="0" w:color="auto"/>
              <w:bottom w:val="single" w:sz="4" w:space="0" w:color="auto"/>
              <w:right w:val="single" w:sz="4" w:space="0" w:color="auto"/>
            </w:tcBorders>
            <w:vAlign w:val="center"/>
          </w:tcPr>
          <w:p w14:paraId="70DADDD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DC_66A_n5A</w:t>
            </w:r>
          </w:p>
        </w:tc>
        <w:tc>
          <w:tcPr>
            <w:tcW w:w="676" w:type="dxa"/>
            <w:tcBorders>
              <w:top w:val="single" w:sz="4" w:space="0" w:color="auto"/>
              <w:left w:val="single" w:sz="4" w:space="0" w:color="auto"/>
              <w:bottom w:val="single" w:sz="4" w:space="0" w:color="auto"/>
              <w:right w:val="single" w:sz="4" w:space="0" w:color="auto"/>
            </w:tcBorders>
            <w:vAlign w:val="center"/>
          </w:tcPr>
          <w:p w14:paraId="177D036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31F95EB7" w14:textId="77777777" w:rsidR="0075428B" w:rsidRPr="008D6C3B" w:rsidRDefault="0075428B" w:rsidP="00652FDB">
            <w:pPr>
              <w:pStyle w:val="TAL"/>
              <w:snapToGrid w:val="0"/>
              <w:rPr>
                <w:rFonts w:cs="Arial"/>
                <w:szCs w:val="18"/>
                <w:lang w:val="it-IT"/>
              </w:rPr>
            </w:pPr>
            <w:r w:rsidRPr="008D6C3B">
              <w:rPr>
                <w:rFonts w:cs="Arial"/>
                <w:szCs w:val="18"/>
                <w:lang w:val="it-IT"/>
              </w:rPr>
              <w:t>Marc Grant</w:t>
            </w:r>
          </w:p>
          <w:p w14:paraId="46B35E75" w14:textId="77777777" w:rsidR="0075428B" w:rsidRPr="008D6C3B" w:rsidRDefault="0075428B" w:rsidP="00652FDB">
            <w:pPr>
              <w:pStyle w:val="TAL"/>
              <w:snapToGrid w:val="0"/>
              <w:rPr>
                <w:rFonts w:cs="Arial"/>
                <w:szCs w:val="18"/>
                <w:lang w:val="it-IT"/>
              </w:rPr>
            </w:pPr>
            <w:r w:rsidRPr="008D6C3B">
              <w:rPr>
                <w:rFonts w:cs="Arial"/>
                <w:szCs w:val="18"/>
                <w:lang w:val="it-IT"/>
              </w:rPr>
              <w:t>AT&amp;T</w:t>
            </w:r>
          </w:p>
        </w:tc>
        <w:tc>
          <w:tcPr>
            <w:tcW w:w="2410" w:type="dxa"/>
            <w:tcBorders>
              <w:top w:val="single" w:sz="4" w:space="0" w:color="auto"/>
              <w:left w:val="single" w:sz="4" w:space="0" w:color="auto"/>
              <w:bottom w:val="single" w:sz="4" w:space="0" w:color="auto"/>
              <w:right w:val="single" w:sz="4" w:space="0" w:color="auto"/>
            </w:tcBorders>
            <w:vAlign w:val="center"/>
          </w:tcPr>
          <w:p w14:paraId="6A3B8F62" w14:textId="77777777" w:rsidR="0075428B" w:rsidRPr="008D6C3B" w:rsidRDefault="00025D18" w:rsidP="00113F5A">
            <w:pPr>
              <w:pStyle w:val="TAL"/>
              <w:snapToGrid w:val="0"/>
              <w:jc w:val="both"/>
              <w:rPr>
                <w:rFonts w:cs="Arial"/>
                <w:szCs w:val="18"/>
                <w:lang w:val="it-IT"/>
              </w:rPr>
            </w:pPr>
            <w:hyperlink r:id="rId23" w:history="1">
              <w:r w:rsidR="0075428B" w:rsidRPr="008D6C3B">
                <w:rPr>
                  <w:rFonts w:cs="Arial"/>
                  <w:szCs w:val="18"/>
                  <w:lang w:val="it-IT"/>
                </w:rPr>
                <w:t>marc.grant@att.com</w:t>
              </w:r>
            </w:hyperlink>
          </w:p>
          <w:p w14:paraId="09F89D7D"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21BE73B1"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Qualcomm</w:t>
            </w:r>
          </w:p>
        </w:tc>
        <w:tc>
          <w:tcPr>
            <w:tcW w:w="1404" w:type="dxa"/>
            <w:tcBorders>
              <w:top w:val="single" w:sz="4" w:space="0" w:color="auto"/>
              <w:left w:val="single" w:sz="4" w:space="0" w:color="auto"/>
              <w:bottom w:val="single" w:sz="4" w:space="0" w:color="auto"/>
              <w:right w:val="single" w:sz="4" w:space="0" w:color="auto"/>
            </w:tcBorders>
            <w:vAlign w:val="center"/>
          </w:tcPr>
          <w:p w14:paraId="22691862" w14:textId="4E5EA634" w:rsidR="0075428B" w:rsidRPr="008D6C3B" w:rsidRDefault="000B6A62" w:rsidP="00113F5A">
            <w:pPr>
              <w:pStyle w:val="TAL"/>
              <w:snapToGrid w:val="0"/>
              <w:jc w:val="both"/>
              <w:rPr>
                <w:rFonts w:cs="Arial"/>
                <w:szCs w:val="18"/>
                <w:lang w:val="it-IT"/>
              </w:rPr>
            </w:pPr>
            <w:r w:rsidRPr="000B6A62">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4D91B3A"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DC_66A-66A_n5A</w:t>
            </w:r>
          </w:p>
        </w:tc>
      </w:tr>
      <w:tr w:rsidR="0075428B" w:rsidRPr="000549BB" w14:paraId="103B3EE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1C1675D"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DC_25A-25A_n41A</w:t>
            </w:r>
          </w:p>
        </w:tc>
        <w:tc>
          <w:tcPr>
            <w:tcW w:w="1559" w:type="dxa"/>
            <w:tcBorders>
              <w:top w:val="single" w:sz="4" w:space="0" w:color="auto"/>
              <w:left w:val="single" w:sz="4" w:space="0" w:color="auto"/>
              <w:bottom w:val="single" w:sz="4" w:space="0" w:color="auto"/>
              <w:right w:val="single" w:sz="4" w:space="0" w:color="auto"/>
            </w:tcBorders>
            <w:vAlign w:val="center"/>
          </w:tcPr>
          <w:p w14:paraId="43A70365"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DC_25A_n41A</w:t>
            </w:r>
          </w:p>
        </w:tc>
        <w:tc>
          <w:tcPr>
            <w:tcW w:w="676" w:type="dxa"/>
            <w:tcBorders>
              <w:top w:val="single" w:sz="4" w:space="0" w:color="auto"/>
              <w:left w:val="single" w:sz="4" w:space="0" w:color="auto"/>
              <w:bottom w:val="single" w:sz="4" w:space="0" w:color="auto"/>
              <w:right w:val="single" w:sz="4" w:space="0" w:color="auto"/>
            </w:tcBorders>
            <w:vAlign w:val="center"/>
          </w:tcPr>
          <w:p w14:paraId="793A24C3" w14:textId="304E21A8"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w:t>
            </w:r>
            <w:r w:rsidR="006C2F6E" w:rsidRPr="008D6C3B">
              <w:rPr>
                <w:rFonts w:ascii="Arial" w:hAnsi="Arial" w:cs="Arial"/>
                <w:sz w:val="18"/>
                <w:szCs w:val="18"/>
                <w:lang w:val="it-IT"/>
              </w:rPr>
              <w:t>5</w:t>
            </w:r>
          </w:p>
        </w:tc>
        <w:tc>
          <w:tcPr>
            <w:tcW w:w="1592" w:type="dxa"/>
            <w:tcBorders>
              <w:top w:val="single" w:sz="4" w:space="0" w:color="auto"/>
              <w:left w:val="single" w:sz="4" w:space="0" w:color="auto"/>
              <w:bottom w:val="single" w:sz="4" w:space="0" w:color="auto"/>
              <w:right w:val="single" w:sz="4" w:space="0" w:color="auto"/>
            </w:tcBorders>
            <w:vAlign w:val="center"/>
          </w:tcPr>
          <w:p w14:paraId="46A13C55" w14:textId="77777777" w:rsidR="0075428B" w:rsidRPr="008D6C3B" w:rsidRDefault="0075428B" w:rsidP="00652FDB">
            <w:pPr>
              <w:pStyle w:val="TAL"/>
              <w:snapToGrid w:val="0"/>
              <w:rPr>
                <w:rFonts w:cs="Arial"/>
                <w:szCs w:val="18"/>
                <w:lang w:val="it-IT"/>
              </w:rPr>
            </w:pPr>
            <w:r w:rsidRPr="008D6C3B">
              <w:rPr>
                <w:rFonts w:cs="Arial"/>
                <w:szCs w:val="18"/>
                <w:lang w:val="it-IT"/>
              </w:rPr>
              <w:t>Bill Shvodian Sprint</w:t>
            </w:r>
          </w:p>
        </w:tc>
        <w:tc>
          <w:tcPr>
            <w:tcW w:w="2410" w:type="dxa"/>
            <w:tcBorders>
              <w:top w:val="single" w:sz="4" w:space="0" w:color="auto"/>
              <w:left w:val="single" w:sz="4" w:space="0" w:color="auto"/>
              <w:bottom w:val="single" w:sz="4" w:space="0" w:color="auto"/>
              <w:right w:val="single" w:sz="4" w:space="0" w:color="auto"/>
            </w:tcBorders>
            <w:vAlign w:val="center"/>
          </w:tcPr>
          <w:p w14:paraId="32946D82" w14:textId="77777777" w:rsidR="0075428B" w:rsidRPr="008D6C3B" w:rsidRDefault="00025D18" w:rsidP="00113F5A">
            <w:pPr>
              <w:pStyle w:val="TAL"/>
              <w:snapToGrid w:val="0"/>
              <w:jc w:val="both"/>
              <w:rPr>
                <w:rFonts w:cs="Arial"/>
                <w:szCs w:val="18"/>
                <w:lang w:val="it-IT"/>
              </w:rPr>
            </w:pPr>
            <w:hyperlink r:id="rId24" w:history="1">
              <w:r w:rsidR="0075428B" w:rsidRPr="008D6C3B">
                <w:rPr>
                  <w:rFonts w:cs="Arial"/>
                  <w:szCs w:val="18"/>
                  <w:lang w:val="it-IT"/>
                </w:rPr>
                <w:t>bill.shvodian@sprint.com</w:t>
              </w:r>
            </w:hyperlink>
          </w:p>
          <w:p w14:paraId="0339EBE6"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601B7799" w14:textId="77777777" w:rsidR="0075428B" w:rsidRPr="008D6C3B" w:rsidRDefault="0075428B" w:rsidP="00113F5A">
            <w:pPr>
              <w:pStyle w:val="TAL"/>
              <w:snapToGrid w:val="0"/>
              <w:jc w:val="both"/>
              <w:rPr>
                <w:rFonts w:cs="Arial"/>
                <w:szCs w:val="18"/>
                <w:lang w:val="it-IT"/>
              </w:rPr>
            </w:pPr>
            <w:r w:rsidRPr="008D6C3B">
              <w:rPr>
                <w:rFonts w:cs="Arial"/>
                <w:szCs w:val="18"/>
                <w:lang w:val="it-IT"/>
              </w:rPr>
              <w:t>Ericsson, Nokia, Broadcom</w:t>
            </w:r>
          </w:p>
        </w:tc>
        <w:tc>
          <w:tcPr>
            <w:tcW w:w="1404" w:type="dxa"/>
            <w:tcBorders>
              <w:top w:val="single" w:sz="4" w:space="0" w:color="auto"/>
              <w:left w:val="single" w:sz="4" w:space="0" w:color="auto"/>
              <w:bottom w:val="single" w:sz="4" w:space="0" w:color="auto"/>
              <w:right w:val="single" w:sz="4" w:space="0" w:color="auto"/>
            </w:tcBorders>
            <w:vAlign w:val="center"/>
          </w:tcPr>
          <w:p w14:paraId="18C80666" w14:textId="0C71D1AA" w:rsidR="0075428B" w:rsidRPr="008D6C3B" w:rsidRDefault="006C2F6E"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CAA2B0E" w14:textId="77777777" w:rsidR="0075428B" w:rsidRPr="008D6C3B" w:rsidRDefault="0075428B" w:rsidP="00113F5A">
            <w:pPr>
              <w:pStyle w:val="TAL"/>
              <w:snapToGrid w:val="0"/>
              <w:jc w:val="both"/>
              <w:rPr>
                <w:rFonts w:cs="Arial"/>
                <w:szCs w:val="18"/>
                <w:lang w:val="it-IT"/>
              </w:rPr>
            </w:pPr>
            <w:r w:rsidRPr="008D6C3B">
              <w:rPr>
                <w:rFonts w:cs="Arial"/>
                <w:szCs w:val="18"/>
                <w:lang w:val="it-IT"/>
              </w:rPr>
              <w:t>CA_25A-25A,</w:t>
            </w:r>
          </w:p>
          <w:p w14:paraId="3742942C"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DC_25A_n41A</w:t>
            </w:r>
          </w:p>
        </w:tc>
      </w:tr>
      <w:tr w:rsidR="0075428B" w:rsidRPr="000549BB" w14:paraId="5F318A3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BE881AD"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DC_2A_n41A</w:t>
            </w:r>
          </w:p>
        </w:tc>
        <w:tc>
          <w:tcPr>
            <w:tcW w:w="1559" w:type="dxa"/>
            <w:tcBorders>
              <w:top w:val="single" w:sz="4" w:space="0" w:color="auto"/>
              <w:left w:val="single" w:sz="4" w:space="0" w:color="auto"/>
              <w:bottom w:val="single" w:sz="4" w:space="0" w:color="auto"/>
              <w:right w:val="single" w:sz="4" w:space="0" w:color="auto"/>
            </w:tcBorders>
            <w:vAlign w:val="center"/>
          </w:tcPr>
          <w:p w14:paraId="31C3A35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DC_2A_n41A</w:t>
            </w:r>
          </w:p>
        </w:tc>
        <w:tc>
          <w:tcPr>
            <w:tcW w:w="676" w:type="dxa"/>
            <w:tcBorders>
              <w:top w:val="single" w:sz="4" w:space="0" w:color="auto"/>
              <w:left w:val="single" w:sz="4" w:space="0" w:color="auto"/>
              <w:bottom w:val="single" w:sz="4" w:space="0" w:color="auto"/>
              <w:right w:val="single" w:sz="4" w:space="0" w:color="auto"/>
            </w:tcBorders>
            <w:vAlign w:val="center"/>
          </w:tcPr>
          <w:p w14:paraId="395D094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138F09C" w14:textId="77777777" w:rsidR="0075428B" w:rsidRPr="008D6C3B" w:rsidRDefault="0075428B" w:rsidP="00652FDB">
            <w:pPr>
              <w:pStyle w:val="TAL"/>
              <w:snapToGrid w:val="0"/>
              <w:rPr>
                <w:rFonts w:cs="Arial"/>
                <w:szCs w:val="18"/>
                <w:lang w:val="it-IT"/>
              </w:rPr>
            </w:pPr>
            <w:r w:rsidRPr="008D6C3B">
              <w:rPr>
                <w:rFonts w:cs="Arial"/>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40735D06" w14:textId="77777777" w:rsidR="0075428B" w:rsidRPr="008D6C3B" w:rsidRDefault="0075428B" w:rsidP="00113F5A">
            <w:pPr>
              <w:pStyle w:val="TAL"/>
              <w:snapToGrid w:val="0"/>
              <w:jc w:val="both"/>
              <w:rPr>
                <w:rFonts w:cs="Arial"/>
                <w:szCs w:val="18"/>
                <w:lang w:val="it-IT"/>
              </w:rPr>
            </w:pPr>
            <w:r w:rsidRPr="008D6C3B">
              <w:rPr>
                <w:rFonts w:cs="Arial"/>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24C48C8B"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Ericsson, Nokia, Deutsche Telekom, </w:t>
            </w:r>
          </w:p>
        </w:tc>
        <w:tc>
          <w:tcPr>
            <w:tcW w:w="1404" w:type="dxa"/>
            <w:tcBorders>
              <w:top w:val="single" w:sz="4" w:space="0" w:color="auto"/>
              <w:left w:val="single" w:sz="4" w:space="0" w:color="auto"/>
              <w:bottom w:val="single" w:sz="4" w:space="0" w:color="auto"/>
              <w:right w:val="single" w:sz="4" w:space="0" w:color="auto"/>
            </w:tcBorders>
            <w:vAlign w:val="center"/>
          </w:tcPr>
          <w:p w14:paraId="23507069" w14:textId="53C83A89" w:rsidR="0075428B" w:rsidRPr="008D6C3B" w:rsidRDefault="00746ADC"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FF543A9"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None </w:t>
            </w:r>
          </w:p>
        </w:tc>
      </w:tr>
      <w:tr w:rsidR="00746ADC" w:rsidRPr="000549BB" w14:paraId="7C136C0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A90B920" w14:textId="77777777" w:rsidR="00746ADC" w:rsidRPr="008D6C3B" w:rsidRDefault="00746ADC" w:rsidP="00113F5A">
            <w:pPr>
              <w:pStyle w:val="TAL"/>
              <w:snapToGrid w:val="0"/>
              <w:jc w:val="both"/>
              <w:rPr>
                <w:rFonts w:cs="Arial"/>
                <w:szCs w:val="18"/>
                <w:lang w:val="it-IT"/>
              </w:rPr>
            </w:pPr>
            <w:r w:rsidRPr="008D6C3B">
              <w:rPr>
                <w:rFonts w:cs="Arial"/>
                <w:szCs w:val="18"/>
                <w:lang w:val="it-IT"/>
              </w:rPr>
              <w:t>DC_2C_n41A</w:t>
            </w:r>
          </w:p>
        </w:tc>
        <w:tc>
          <w:tcPr>
            <w:tcW w:w="1559" w:type="dxa"/>
            <w:tcBorders>
              <w:top w:val="single" w:sz="4" w:space="0" w:color="auto"/>
              <w:left w:val="single" w:sz="4" w:space="0" w:color="auto"/>
              <w:bottom w:val="single" w:sz="4" w:space="0" w:color="auto"/>
              <w:right w:val="single" w:sz="4" w:space="0" w:color="auto"/>
            </w:tcBorders>
            <w:vAlign w:val="center"/>
          </w:tcPr>
          <w:p w14:paraId="6D1AC33C"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DC_2A_n41A</w:t>
            </w:r>
          </w:p>
        </w:tc>
        <w:tc>
          <w:tcPr>
            <w:tcW w:w="676" w:type="dxa"/>
            <w:tcBorders>
              <w:top w:val="single" w:sz="4" w:space="0" w:color="auto"/>
              <w:left w:val="single" w:sz="4" w:space="0" w:color="auto"/>
              <w:bottom w:val="single" w:sz="4" w:space="0" w:color="auto"/>
              <w:right w:val="single" w:sz="4" w:space="0" w:color="auto"/>
            </w:tcBorders>
            <w:vAlign w:val="center"/>
          </w:tcPr>
          <w:p w14:paraId="36C0C0FF"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BB8B534" w14:textId="77777777" w:rsidR="00746ADC" w:rsidRPr="008D6C3B" w:rsidRDefault="00746ADC" w:rsidP="00652FDB">
            <w:pPr>
              <w:pStyle w:val="TAL"/>
              <w:snapToGrid w:val="0"/>
              <w:rPr>
                <w:rFonts w:cs="Arial"/>
                <w:szCs w:val="18"/>
                <w:lang w:val="it-IT"/>
              </w:rPr>
            </w:pPr>
            <w:r w:rsidRPr="008D6C3B">
              <w:rPr>
                <w:rFonts w:cs="Arial"/>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180C5912" w14:textId="77777777" w:rsidR="00746ADC" w:rsidRPr="008D6C3B" w:rsidRDefault="00746ADC" w:rsidP="00113F5A">
            <w:pPr>
              <w:pStyle w:val="TAL"/>
              <w:snapToGrid w:val="0"/>
              <w:jc w:val="both"/>
              <w:rPr>
                <w:rFonts w:cs="Arial"/>
                <w:szCs w:val="18"/>
                <w:lang w:val="it-IT"/>
              </w:rPr>
            </w:pPr>
            <w:r w:rsidRPr="008D6C3B">
              <w:rPr>
                <w:rFonts w:cs="Arial"/>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2CC1BE77" w14:textId="77777777" w:rsidR="00746ADC" w:rsidRPr="008D6C3B" w:rsidRDefault="00746ADC" w:rsidP="00113F5A">
            <w:pPr>
              <w:pStyle w:val="TAL"/>
              <w:snapToGrid w:val="0"/>
              <w:jc w:val="both"/>
              <w:rPr>
                <w:rFonts w:cs="Arial"/>
                <w:szCs w:val="18"/>
                <w:lang w:val="it-IT"/>
              </w:rPr>
            </w:pPr>
            <w:r w:rsidRPr="008D6C3B">
              <w:rPr>
                <w:rFonts w:cs="Arial"/>
                <w:szCs w:val="18"/>
                <w:lang w:val="it-IT"/>
              </w:rPr>
              <w:t xml:space="preserve">Ericsson, Nokia, Deutsche Telekom, </w:t>
            </w:r>
          </w:p>
        </w:tc>
        <w:tc>
          <w:tcPr>
            <w:tcW w:w="1404" w:type="dxa"/>
            <w:tcBorders>
              <w:top w:val="single" w:sz="4" w:space="0" w:color="auto"/>
              <w:left w:val="single" w:sz="4" w:space="0" w:color="auto"/>
              <w:bottom w:val="single" w:sz="4" w:space="0" w:color="auto"/>
              <w:right w:val="single" w:sz="4" w:space="0" w:color="auto"/>
            </w:tcBorders>
            <w:vAlign w:val="center"/>
          </w:tcPr>
          <w:p w14:paraId="1FB4942E" w14:textId="2F3E0730" w:rsidR="00746ADC" w:rsidRPr="008D6C3B" w:rsidRDefault="00746ADC"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DA55DFC" w14:textId="77777777" w:rsidR="00746ADC" w:rsidRPr="008D6C3B" w:rsidRDefault="00746ADC" w:rsidP="00113F5A">
            <w:pPr>
              <w:pStyle w:val="TAL"/>
              <w:snapToGrid w:val="0"/>
              <w:jc w:val="both"/>
              <w:rPr>
                <w:rFonts w:cs="Arial"/>
                <w:szCs w:val="18"/>
                <w:lang w:val="it-IT"/>
              </w:rPr>
            </w:pPr>
            <w:r w:rsidRPr="008D6C3B">
              <w:rPr>
                <w:rFonts w:cs="Arial"/>
                <w:szCs w:val="18"/>
                <w:lang w:val="it-IT"/>
              </w:rPr>
              <w:t>DL_2A_n41A_UL_2A_n41A (new)</w:t>
            </w:r>
          </w:p>
        </w:tc>
      </w:tr>
      <w:tr w:rsidR="00746ADC" w:rsidRPr="000549BB" w14:paraId="6F57E51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0234C17" w14:textId="77777777" w:rsidR="00746ADC" w:rsidRPr="008D6C3B" w:rsidRDefault="00746ADC" w:rsidP="00113F5A">
            <w:pPr>
              <w:pStyle w:val="TAL"/>
              <w:snapToGrid w:val="0"/>
              <w:jc w:val="both"/>
              <w:rPr>
                <w:rFonts w:cs="Arial"/>
                <w:szCs w:val="18"/>
                <w:lang w:val="it-IT"/>
              </w:rPr>
            </w:pPr>
            <w:r w:rsidRPr="008D6C3B">
              <w:rPr>
                <w:rFonts w:cs="Arial"/>
                <w:szCs w:val="18"/>
                <w:lang w:val="it-IT"/>
              </w:rPr>
              <w:t>DC_66A_n41A</w:t>
            </w:r>
          </w:p>
        </w:tc>
        <w:tc>
          <w:tcPr>
            <w:tcW w:w="1559" w:type="dxa"/>
            <w:tcBorders>
              <w:top w:val="single" w:sz="4" w:space="0" w:color="auto"/>
              <w:left w:val="single" w:sz="4" w:space="0" w:color="auto"/>
              <w:bottom w:val="single" w:sz="4" w:space="0" w:color="auto"/>
              <w:right w:val="single" w:sz="4" w:space="0" w:color="auto"/>
            </w:tcBorders>
            <w:vAlign w:val="center"/>
          </w:tcPr>
          <w:p w14:paraId="352ACD39"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DC_66A_n41A</w:t>
            </w:r>
          </w:p>
        </w:tc>
        <w:tc>
          <w:tcPr>
            <w:tcW w:w="676" w:type="dxa"/>
            <w:tcBorders>
              <w:top w:val="single" w:sz="4" w:space="0" w:color="auto"/>
              <w:left w:val="single" w:sz="4" w:space="0" w:color="auto"/>
              <w:bottom w:val="single" w:sz="4" w:space="0" w:color="auto"/>
              <w:right w:val="single" w:sz="4" w:space="0" w:color="auto"/>
            </w:tcBorders>
            <w:vAlign w:val="center"/>
          </w:tcPr>
          <w:p w14:paraId="460FC665"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63ADD7E" w14:textId="77777777" w:rsidR="00746ADC" w:rsidRPr="008D6C3B" w:rsidRDefault="00746ADC" w:rsidP="00652FDB">
            <w:pPr>
              <w:pStyle w:val="TAL"/>
              <w:snapToGrid w:val="0"/>
              <w:rPr>
                <w:rFonts w:cs="Arial"/>
                <w:szCs w:val="18"/>
                <w:lang w:val="it-IT"/>
              </w:rPr>
            </w:pPr>
            <w:r w:rsidRPr="008D6C3B">
              <w:rPr>
                <w:rFonts w:cs="Arial"/>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7B500B94" w14:textId="77777777" w:rsidR="00746ADC" w:rsidRPr="008D6C3B" w:rsidRDefault="00746ADC" w:rsidP="00113F5A">
            <w:pPr>
              <w:pStyle w:val="TAL"/>
              <w:snapToGrid w:val="0"/>
              <w:jc w:val="both"/>
              <w:rPr>
                <w:rFonts w:cs="Arial"/>
                <w:szCs w:val="18"/>
                <w:lang w:val="it-IT"/>
              </w:rPr>
            </w:pPr>
            <w:r w:rsidRPr="008D6C3B">
              <w:rPr>
                <w:rFonts w:cs="Arial"/>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48D920AE" w14:textId="77777777" w:rsidR="00746ADC" w:rsidRPr="008D6C3B" w:rsidRDefault="00746ADC" w:rsidP="00113F5A">
            <w:pPr>
              <w:pStyle w:val="TAL"/>
              <w:snapToGrid w:val="0"/>
              <w:jc w:val="both"/>
              <w:rPr>
                <w:rFonts w:cs="Arial"/>
                <w:szCs w:val="18"/>
                <w:lang w:val="it-IT"/>
              </w:rPr>
            </w:pPr>
            <w:r w:rsidRPr="008D6C3B">
              <w:rPr>
                <w:rFonts w:cs="Arial"/>
                <w:szCs w:val="18"/>
                <w:lang w:val="it-IT"/>
              </w:rPr>
              <w:t xml:space="preserve">Ericsson, Nokia, Deutsche Telekom, </w:t>
            </w:r>
          </w:p>
        </w:tc>
        <w:tc>
          <w:tcPr>
            <w:tcW w:w="1404" w:type="dxa"/>
            <w:tcBorders>
              <w:top w:val="single" w:sz="4" w:space="0" w:color="auto"/>
              <w:left w:val="single" w:sz="4" w:space="0" w:color="auto"/>
              <w:bottom w:val="single" w:sz="4" w:space="0" w:color="auto"/>
              <w:right w:val="single" w:sz="4" w:space="0" w:color="auto"/>
            </w:tcBorders>
            <w:vAlign w:val="center"/>
          </w:tcPr>
          <w:p w14:paraId="4CC78D0D" w14:textId="071970E2" w:rsidR="00746ADC" w:rsidRPr="008D6C3B" w:rsidRDefault="00746ADC"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E7AFD66" w14:textId="77777777" w:rsidR="00746ADC" w:rsidRPr="008D6C3B" w:rsidRDefault="00746ADC" w:rsidP="00113F5A">
            <w:pPr>
              <w:pStyle w:val="TAL"/>
              <w:snapToGrid w:val="0"/>
              <w:jc w:val="both"/>
              <w:rPr>
                <w:rFonts w:cs="Arial"/>
                <w:szCs w:val="18"/>
                <w:lang w:val="it-IT"/>
              </w:rPr>
            </w:pPr>
            <w:r w:rsidRPr="008D6C3B">
              <w:rPr>
                <w:rFonts w:cs="Arial"/>
                <w:szCs w:val="18"/>
                <w:lang w:val="it-IT"/>
              </w:rPr>
              <w:t xml:space="preserve">None </w:t>
            </w:r>
          </w:p>
        </w:tc>
      </w:tr>
      <w:tr w:rsidR="00746ADC" w:rsidRPr="000549BB" w14:paraId="4768838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9FC24DB" w14:textId="77777777" w:rsidR="00746ADC" w:rsidRPr="008D6C3B" w:rsidRDefault="00746ADC" w:rsidP="00113F5A">
            <w:pPr>
              <w:pStyle w:val="TAL"/>
              <w:snapToGrid w:val="0"/>
              <w:jc w:val="both"/>
              <w:rPr>
                <w:rFonts w:cs="Arial"/>
                <w:szCs w:val="18"/>
                <w:lang w:val="it-IT"/>
              </w:rPr>
            </w:pPr>
            <w:r w:rsidRPr="008D6C3B">
              <w:rPr>
                <w:rFonts w:cs="Arial"/>
                <w:szCs w:val="18"/>
                <w:lang w:val="it-IT"/>
              </w:rPr>
              <w:lastRenderedPageBreak/>
              <w:t>DC_66A_n25A</w:t>
            </w:r>
          </w:p>
        </w:tc>
        <w:tc>
          <w:tcPr>
            <w:tcW w:w="1559" w:type="dxa"/>
            <w:tcBorders>
              <w:top w:val="single" w:sz="4" w:space="0" w:color="auto"/>
              <w:left w:val="single" w:sz="4" w:space="0" w:color="auto"/>
              <w:bottom w:val="single" w:sz="4" w:space="0" w:color="auto"/>
              <w:right w:val="single" w:sz="4" w:space="0" w:color="auto"/>
            </w:tcBorders>
            <w:vAlign w:val="center"/>
          </w:tcPr>
          <w:p w14:paraId="791EB14F"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DC_66A_n25A</w:t>
            </w:r>
          </w:p>
        </w:tc>
        <w:tc>
          <w:tcPr>
            <w:tcW w:w="676" w:type="dxa"/>
            <w:tcBorders>
              <w:top w:val="single" w:sz="4" w:space="0" w:color="auto"/>
              <w:left w:val="single" w:sz="4" w:space="0" w:color="auto"/>
              <w:bottom w:val="single" w:sz="4" w:space="0" w:color="auto"/>
              <w:right w:val="single" w:sz="4" w:space="0" w:color="auto"/>
            </w:tcBorders>
            <w:vAlign w:val="center"/>
          </w:tcPr>
          <w:p w14:paraId="2985160B" w14:textId="77777777" w:rsidR="00746ADC" w:rsidRPr="008D6C3B" w:rsidRDefault="00746ADC"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1AB5EAA" w14:textId="77777777" w:rsidR="00746ADC" w:rsidRPr="008D6C3B" w:rsidRDefault="00746ADC" w:rsidP="00652FDB">
            <w:pPr>
              <w:pStyle w:val="TAL"/>
              <w:snapToGrid w:val="0"/>
              <w:rPr>
                <w:rFonts w:cs="Arial"/>
                <w:szCs w:val="18"/>
                <w:lang w:val="it-IT"/>
              </w:rPr>
            </w:pPr>
            <w:r w:rsidRPr="008D6C3B">
              <w:rPr>
                <w:rFonts w:cs="Arial"/>
                <w:szCs w:val="18"/>
                <w:lang w:val="it-IT"/>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565B8236" w14:textId="77777777" w:rsidR="00746ADC" w:rsidRPr="008D6C3B" w:rsidRDefault="00746ADC" w:rsidP="00113F5A">
            <w:pPr>
              <w:pStyle w:val="TAL"/>
              <w:snapToGrid w:val="0"/>
              <w:jc w:val="both"/>
              <w:rPr>
                <w:rFonts w:cs="Arial"/>
                <w:szCs w:val="18"/>
                <w:lang w:val="it-IT"/>
              </w:rPr>
            </w:pPr>
            <w:r w:rsidRPr="008D6C3B">
              <w:rPr>
                <w:rFonts w:cs="Arial"/>
                <w:szCs w:val="18"/>
                <w:lang w:val="it-IT"/>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0F9F4589" w14:textId="77777777" w:rsidR="00746ADC" w:rsidRPr="008D6C3B" w:rsidRDefault="00746ADC" w:rsidP="00113F5A">
            <w:pPr>
              <w:pStyle w:val="TAL"/>
              <w:snapToGrid w:val="0"/>
              <w:jc w:val="both"/>
              <w:rPr>
                <w:rFonts w:cs="Arial"/>
                <w:szCs w:val="18"/>
                <w:lang w:val="it-IT"/>
              </w:rPr>
            </w:pPr>
            <w:r w:rsidRPr="008D6C3B">
              <w:rPr>
                <w:rFonts w:cs="Arial"/>
                <w:szCs w:val="18"/>
                <w:lang w:val="it-IT"/>
              </w:rPr>
              <w:t xml:space="preserve">Ericsson, Nokia, Deutsche Telekom, </w:t>
            </w:r>
          </w:p>
        </w:tc>
        <w:tc>
          <w:tcPr>
            <w:tcW w:w="1404" w:type="dxa"/>
            <w:tcBorders>
              <w:top w:val="single" w:sz="4" w:space="0" w:color="auto"/>
              <w:left w:val="single" w:sz="4" w:space="0" w:color="auto"/>
              <w:bottom w:val="single" w:sz="4" w:space="0" w:color="auto"/>
              <w:right w:val="single" w:sz="4" w:space="0" w:color="auto"/>
            </w:tcBorders>
            <w:vAlign w:val="center"/>
          </w:tcPr>
          <w:p w14:paraId="6C3B4C2B" w14:textId="4E56A6C8" w:rsidR="00746ADC" w:rsidRPr="008D6C3B" w:rsidRDefault="00746ADC"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9E5FEB0" w14:textId="77777777" w:rsidR="00746ADC" w:rsidRPr="008D6C3B" w:rsidRDefault="00746ADC" w:rsidP="00113F5A">
            <w:pPr>
              <w:pStyle w:val="TAL"/>
              <w:snapToGrid w:val="0"/>
              <w:jc w:val="both"/>
              <w:rPr>
                <w:rFonts w:cs="Arial"/>
                <w:szCs w:val="18"/>
                <w:lang w:val="it-IT"/>
              </w:rPr>
            </w:pPr>
            <w:r w:rsidRPr="008D6C3B">
              <w:rPr>
                <w:rFonts w:cs="Arial"/>
                <w:szCs w:val="18"/>
                <w:lang w:val="it-IT"/>
              </w:rPr>
              <w:t xml:space="preserve">None </w:t>
            </w:r>
          </w:p>
        </w:tc>
      </w:tr>
      <w:tr w:rsidR="0075428B" w:rsidRPr="000549BB" w14:paraId="3ABDD09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F8A8080"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DC_1A_n77(2A)</w:t>
            </w:r>
          </w:p>
        </w:tc>
        <w:tc>
          <w:tcPr>
            <w:tcW w:w="1559" w:type="dxa"/>
            <w:tcBorders>
              <w:top w:val="single" w:sz="4" w:space="0" w:color="auto"/>
              <w:left w:val="single" w:sz="4" w:space="0" w:color="auto"/>
              <w:bottom w:val="single" w:sz="4" w:space="0" w:color="auto"/>
              <w:right w:val="single" w:sz="4" w:space="0" w:color="auto"/>
            </w:tcBorders>
            <w:vAlign w:val="center"/>
          </w:tcPr>
          <w:p w14:paraId="4F7079A7"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DC_1A_n77A</w:t>
            </w:r>
          </w:p>
        </w:tc>
        <w:tc>
          <w:tcPr>
            <w:tcW w:w="676" w:type="dxa"/>
            <w:tcBorders>
              <w:top w:val="single" w:sz="4" w:space="0" w:color="auto"/>
              <w:left w:val="single" w:sz="4" w:space="0" w:color="auto"/>
              <w:bottom w:val="single" w:sz="4" w:space="0" w:color="auto"/>
              <w:right w:val="single" w:sz="4" w:space="0" w:color="auto"/>
            </w:tcBorders>
            <w:vAlign w:val="center"/>
          </w:tcPr>
          <w:p w14:paraId="28F7DCA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7D7C19D" w14:textId="77777777" w:rsidR="0075428B" w:rsidRPr="008D6C3B" w:rsidRDefault="0075428B" w:rsidP="00652FDB">
            <w:pPr>
              <w:pStyle w:val="TAL"/>
              <w:snapToGrid w:val="0"/>
              <w:rPr>
                <w:rFonts w:cs="Arial"/>
                <w:szCs w:val="18"/>
                <w:lang w:val="it-IT"/>
              </w:rPr>
            </w:pPr>
            <w:r w:rsidRPr="008D6C3B">
              <w:rPr>
                <w:rFonts w:cs="Arial"/>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3B2B758F" w14:textId="77777777" w:rsidR="0075428B" w:rsidRPr="008D6C3B" w:rsidRDefault="0075428B" w:rsidP="00113F5A">
            <w:pPr>
              <w:pStyle w:val="TAL"/>
              <w:snapToGrid w:val="0"/>
              <w:jc w:val="both"/>
              <w:rPr>
                <w:rFonts w:cs="Arial"/>
                <w:szCs w:val="18"/>
                <w:lang w:val="it-IT"/>
              </w:rPr>
            </w:pPr>
            <w:r w:rsidRPr="008D6C3B">
              <w:rPr>
                <w:rFonts w:cs="Arial"/>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0D49BA68" w14:textId="77777777" w:rsidR="0075428B" w:rsidRPr="008D6C3B" w:rsidRDefault="0075428B" w:rsidP="00113F5A">
            <w:pPr>
              <w:pStyle w:val="TAL"/>
              <w:snapToGrid w:val="0"/>
              <w:jc w:val="both"/>
              <w:rPr>
                <w:rFonts w:cs="Arial"/>
                <w:szCs w:val="18"/>
                <w:lang w:val="it-IT"/>
              </w:rPr>
            </w:pPr>
            <w:r w:rsidRPr="008D6C3B">
              <w:rPr>
                <w:rFonts w:cs="Arial"/>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6080D7E2" w14:textId="711D3C41" w:rsidR="0075428B" w:rsidRPr="008D6C3B" w:rsidRDefault="00332F83" w:rsidP="00113F5A">
            <w:pPr>
              <w:pStyle w:val="TAL"/>
              <w:snapToGrid w:val="0"/>
              <w:jc w:val="both"/>
              <w:rPr>
                <w:rFonts w:cs="Arial"/>
                <w:szCs w:val="18"/>
                <w:lang w:val="it-IT"/>
              </w:rPr>
            </w:pPr>
            <w:r>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9E6EA78"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DL_1A_n77A_UL_1A_n77A(Completed)</w:t>
            </w:r>
          </w:p>
        </w:tc>
      </w:tr>
      <w:tr w:rsidR="0075428B" w:rsidRPr="000549BB" w14:paraId="619DBE9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EF8FAC4"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DC_19A_n77(2A)</w:t>
            </w:r>
          </w:p>
        </w:tc>
        <w:tc>
          <w:tcPr>
            <w:tcW w:w="1559" w:type="dxa"/>
            <w:tcBorders>
              <w:top w:val="single" w:sz="4" w:space="0" w:color="auto"/>
              <w:left w:val="single" w:sz="4" w:space="0" w:color="auto"/>
              <w:bottom w:val="single" w:sz="4" w:space="0" w:color="auto"/>
              <w:right w:val="single" w:sz="4" w:space="0" w:color="auto"/>
            </w:tcBorders>
            <w:vAlign w:val="center"/>
          </w:tcPr>
          <w:p w14:paraId="50B901FA"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DC_19A_n77A</w:t>
            </w:r>
          </w:p>
        </w:tc>
        <w:tc>
          <w:tcPr>
            <w:tcW w:w="676" w:type="dxa"/>
            <w:tcBorders>
              <w:top w:val="single" w:sz="4" w:space="0" w:color="auto"/>
              <w:left w:val="single" w:sz="4" w:space="0" w:color="auto"/>
              <w:bottom w:val="single" w:sz="4" w:space="0" w:color="auto"/>
              <w:right w:val="single" w:sz="4" w:space="0" w:color="auto"/>
            </w:tcBorders>
            <w:vAlign w:val="center"/>
          </w:tcPr>
          <w:p w14:paraId="648DA651"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9324ABE" w14:textId="77777777" w:rsidR="0075428B" w:rsidRPr="008D6C3B" w:rsidRDefault="0075428B" w:rsidP="00652FDB">
            <w:pPr>
              <w:pStyle w:val="TAL"/>
              <w:snapToGrid w:val="0"/>
              <w:rPr>
                <w:rFonts w:cs="Arial"/>
                <w:szCs w:val="18"/>
                <w:lang w:val="it-IT"/>
              </w:rPr>
            </w:pPr>
            <w:r w:rsidRPr="008D6C3B">
              <w:rPr>
                <w:rFonts w:cs="Arial"/>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096A2249" w14:textId="77777777" w:rsidR="0075428B" w:rsidRPr="008D6C3B" w:rsidRDefault="0075428B" w:rsidP="00113F5A">
            <w:pPr>
              <w:pStyle w:val="TAL"/>
              <w:snapToGrid w:val="0"/>
              <w:jc w:val="both"/>
              <w:rPr>
                <w:rFonts w:cs="Arial"/>
                <w:szCs w:val="18"/>
                <w:lang w:val="it-IT"/>
              </w:rPr>
            </w:pPr>
            <w:r w:rsidRPr="008D6C3B">
              <w:rPr>
                <w:rFonts w:cs="Arial"/>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47B1F408" w14:textId="77777777" w:rsidR="0075428B" w:rsidRPr="008D6C3B" w:rsidRDefault="0075428B" w:rsidP="00113F5A">
            <w:pPr>
              <w:pStyle w:val="TAL"/>
              <w:snapToGrid w:val="0"/>
              <w:jc w:val="both"/>
              <w:rPr>
                <w:rFonts w:cs="Arial"/>
                <w:szCs w:val="18"/>
                <w:lang w:val="it-IT"/>
              </w:rPr>
            </w:pPr>
            <w:r w:rsidRPr="008D6C3B">
              <w:rPr>
                <w:rFonts w:cs="Arial"/>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10EBA283" w14:textId="718555A7"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AC639A2"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DL_19A_n77A_UL_19A_n77A(Completed)</w:t>
            </w:r>
          </w:p>
        </w:tc>
      </w:tr>
      <w:tr w:rsidR="0075428B" w:rsidRPr="000549BB" w14:paraId="301205B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BA660CD"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DC_21A_n77(2A)</w:t>
            </w:r>
          </w:p>
        </w:tc>
        <w:tc>
          <w:tcPr>
            <w:tcW w:w="1559" w:type="dxa"/>
            <w:tcBorders>
              <w:top w:val="single" w:sz="4" w:space="0" w:color="auto"/>
              <w:left w:val="single" w:sz="4" w:space="0" w:color="auto"/>
              <w:bottom w:val="single" w:sz="4" w:space="0" w:color="auto"/>
              <w:right w:val="single" w:sz="4" w:space="0" w:color="auto"/>
            </w:tcBorders>
            <w:vAlign w:val="center"/>
          </w:tcPr>
          <w:p w14:paraId="38DC9B86"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DC_21A_n77A</w:t>
            </w:r>
          </w:p>
        </w:tc>
        <w:tc>
          <w:tcPr>
            <w:tcW w:w="676" w:type="dxa"/>
            <w:tcBorders>
              <w:top w:val="single" w:sz="4" w:space="0" w:color="auto"/>
              <w:left w:val="single" w:sz="4" w:space="0" w:color="auto"/>
              <w:bottom w:val="single" w:sz="4" w:space="0" w:color="auto"/>
              <w:right w:val="single" w:sz="4" w:space="0" w:color="auto"/>
            </w:tcBorders>
            <w:vAlign w:val="center"/>
          </w:tcPr>
          <w:p w14:paraId="024731AF"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049BD6D" w14:textId="77777777" w:rsidR="0075428B" w:rsidRPr="008D6C3B" w:rsidRDefault="0075428B" w:rsidP="00652FDB">
            <w:pPr>
              <w:pStyle w:val="TAL"/>
              <w:snapToGrid w:val="0"/>
              <w:rPr>
                <w:rFonts w:cs="Arial"/>
                <w:szCs w:val="18"/>
                <w:lang w:val="it-IT"/>
              </w:rPr>
            </w:pPr>
            <w:r w:rsidRPr="008D6C3B">
              <w:rPr>
                <w:rFonts w:cs="Arial"/>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27F4B094" w14:textId="77777777" w:rsidR="0075428B" w:rsidRPr="008D6C3B" w:rsidRDefault="0075428B" w:rsidP="00113F5A">
            <w:pPr>
              <w:pStyle w:val="TAL"/>
              <w:snapToGrid w:val="0"/>
              <w:jc w:val="both"/>
              <w:rPr>
                <w:rFonts w:cs="Arial"/>
                <w:szCs w:val="18"/>
                <w:lang w:val="it-IT"/>
              </w:rPr>
            </w:pPr>
            <w:r w:rsidRPr="008D6C3B">
              <w:rPr>
                <w:rFonts w:cs="Arial"/>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7126EE28" w14:textId="77777777" w:rsidR="0075428B" w:rsidRPr="008D6C3B" w:rsidRDefault="0075428B" w:rsidP="00113F5A">
            <w:pPr>
              <w:pStyle w:val="TAL"/>
              <w:snapToGrid w:val="0"/>
              <w:jc w:val="both"/>
              <w:rPr>
                <w:rFonts w:cs="Arial"/>
                <w:szCs w:val="18"/>
                <w:lang w:val="it-IT"/>
              </w:rPr>
            </w:pPr>
            <w:r w:rsidRPr="008D6C3B">
              <w:rPr>
                <w:rFonts w:cs="Arial"/>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7D8B60A6" w14:textId="1A52FC2D"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707C4B3"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DL_21A_n77A_UL_21A_n77A(Completed)</w:t>
            </w:r>
          </w:p>
        </w:tc>
      </w:tr>
      <w:tr w:rsidR="0075428B" w:rsidRPr="000549BB" w14:paraId="6CD3EAF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E72B6B1"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DC_3A_n77(2A)</w:t>
            </w:r>
          </w:p>
        </w:tc>
        <w:tc>
          <w:tcPr>
            <w:tcW w:w="1559" w:type="dxa"/>
            <w:tcBorders>
              <w:top w:val="single" w:sz="4" w:space="0" w:color="auto"/>
              <w:left w:val="single" w:sz="4" w:space="0" w:color="auto"/>
              <w:bottom w:val="single" w:sz="4" w:space="0" w:color="auto"/>
              <w:right w:val="single" w:sz="4" w:space="0" w:color="auto"/>
            </w:tcBorders>
            <w:vAlign w:val="center"/>
          </w:tcPr>
          <w:p w14:paraId="51D7836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DC_3A_n77A</w:t>
            </w:r>
          </w:p>
        </w:tc>
        <w:tc>
          <w:tcPr>
            <w:tcW w:w="676" w:type="dxa"/>
            <w:tcBorders>
              <w:top w:val="single" w:sz="4" w:space="0" w:color="auto"/>
              <w:left w:val="single" w:sz="4" w:space="0" w:color="auto"/>
              <w:bottom w:val="single" w:sz="4" w:space="0" w:color="auto"/>
              <w:right w:val="single" w:sz="4" w:space="0" w:color="auto"/>
            </w:tcBorders>
            <w:vAlign w:val="center"/>
          </w:tcPr>
          <w:p w14:paraId="53D833B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8441F7D" w14:textId="77777777" w:rsidR="0075428B" w:rsidRPr="008D6C3B" w:rsidRDefault="0075428B" w:rsidP="00652FDB">
            <w:pPr>
              <w:pStyle w:val="TAL"/>
              <w:snapToGrid w:val="0"/>
              <w:rPr>
                <w:rFonts w:cs="Arial"/>
                <w:szCs w:val="18"/>
                <w:lang w:val="it-IT"/>
              </w:rPr>
            </w:pPr>
            <w:r w:rsidRPr="008D6C3B">
              <w:rPr>
                <w:rFonts w:cs="Arial"/>
                <w:szCs w:val="18"/>
                <w:lang w:val="it-IT"/>
              </w:rPr>
              <w:t>Yuta Oguma, NTT DOCOMO</w:t>
            </w:r>
          </w:p>
        </w:tc>
        <w:tc>
          <w:tcPr>
            <w:tcW w:w="2410" w:type="dxa"/>
            <w:tcBorders>
              <w:top w:val="single" w:sz="4" w:space="0" w:color="auto"/>
              <w:left w:val="single" w:sz="4" w:space="0" w:color="auto"/>
              <w:bottom w:val="single" w:sz="4" w:space="0" w:color="auto"/>
              <w:right w:val="single" w:sz="4" w:space="0" w:color="auto"/>
            </w:tcBorders>
            <w:vAlign w:val="center"/>
          </w:tcPr>
          <w:p w14:paraId="5878C07F" w14:textId="77777777" w:rsidR="0075428B" w:rsidRPr="008D6C3B" w:rsidRDefault="0075428B" w:rsidP="00113F5A">
            <w:pPr>
              <w:pStyle w:val="TAL"/>
              <w:snapToGrid w:val="0"/>
              <w:jc w:val="both"/>
              <w:rPr>
                <w:rFonts w:cs="Arial"/>
                <w:szCs w:val="18"/>
                <w:lang w:val="it-IT"/>
              </w:rPr>
            </w:pPr>
            <w:r w:rsidRPr="008D6C3B">
              <w:rPr>
                <w:rFonts w:cs="Arial"/>
                <w:szCs w:val="18"/>
                <w:lang w:val="it-IT"/>
              </w:rPr>
              <w:t>yuuta.oguma.yt@nttdocomo.com</w:t>
            </w:r>
          </w:p>
        </w:tc>
        <w:tc>
          <w:tcPr>
            <w:tcW w:w="2268" w:type="dxa"/>
            <w:tcBorders>
              <w:top w:val="single" w:sz="4" w:space="0" w:color="auto"/>
              <w:left w:val="single" w:sz="4" w:space="0" w:color="auto"/>
              <w:bottom w:val="single" w:sz="4" w:space="0" w:color="auto"/>
              <w:right w:val="single" w:sz="4" w:space="0" w:color="auto"/>
            </w:tcBorders>
            <w:vAlign w:val="center"/>
          </w:tcPr>
          <w:p w14:paraId="2B7DA9EB" w14:textId="77777777" w:rsidR="0075428B" w:rsidRPr="008D6C3B" w:rsidRDefault="0075428B" w:rsidP="00113F5A">
            <w:pPr>
              <w:pStyle w:val="TAL"/>
              <w:snapToGrid w:val="0"/>
              <w:jc w:val="both"/>
              <w:rPr>
                <w:rFonts w:cs="Arial"/>
                <w:szCs w:val="18"/>
                <w:lang w:val="it-IT"/>
              </w:rPr>
            </w:pPr>
            <w:r w:rsidRPr="008D6C3B">
              <w:rPr>
                <w:rFonts w:cs="Arial"/>
                <w:szCs w:val="18"/>
                <w:lang w:val="it-IT"/>
              </w:rPr>
              <w:t>Fujitsu, NEC, Nokia</w:t>
            </w:r>
          </w:p>
        </w:tc>
        <w:tc>
          <w:tcPr>
            <w:tcW w:w="1404" w:type="dxa"/>
            <w:tcBorders>
              <w:top w:val="single" w:sz="4" w:space="0" w:color="auto"/>
              <w:left w:val="single" w:sz="4" w:space="0" w:color="auto"/>
              <w:bottom w:val="single" w:sz="4" w:space="0" w:color="auto"/>
              <w:right w:val="single" w:sz="4" w:space="0" w:color="auto"/>
            </w:tcBorders>
            <w:vAlign w:val="center"/>
          </w:tcPr>
          <w:p w14:paraId="0EEC77C9" w14:textId="254AC9ED" w:rsidR="0075428B" w:rsidRPr="008D6C3B" w:rsidRDefault="00482FC3"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0BC2493"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DL_3A_n77A_UL_3A_n77A(Completed)</w:t>
            </w:r>
          </w:p>
        </w:tc>
      </w:tr>
      <w:tr w:rsidR="0075428B" w:rsidRPr="000549BB" w14:paraId="7A1C6D8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8EA4EEA"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DC_3A_n77(2A) </w:t>
            </w:r>
          </w:p>
        </w:tc>
        <w:tc>
          <w:tcPr>
            <w:tcW w:w="1559" w:type="dxa"/>
            <w:tcBorders>
              <w:top w:val="single" w:sz="4" w:space="0" w:color="auto"/>
              <w:left w:val="single" w:sz="4" w:space="0" w:color="auto"/>
              <w:bottom w:val="single" w:sz="4" w:space="0" w:color="auto"/>
              <w:right w:val="single" w:sz="4" w:space="0" w:color="auto"/>
            </w:tcBorders>
            <w:vAlign w:val="center"/>
          </w:tcPr>
          <w:p w14:paraId="6FE2359B"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DC_3A_n77A</w:t>
            </w:r>
          </w:p>
        </w:tc>
        <w:tc>
          <w:tcPr>
            <w:tcW w:w="676" w:type="dxa"/>
            <w:tcBorders>
              <w:top w:val="single" w:sz="4" w:space="0" w:color="auto"/>
              <w:left w:val="single" w:sz="4" w:space="0" w:color="auto"/>
              <w:bottom w:val="single" w:sz="4" w:space="0" w:color="auto"/>
              <w:right w:val="single" w:sz="4" w:space="0" w:color="auto"/>
            </w:tcBorders>
            <w:vAlign w:val="center"/>
          </w:tcPr>
          <w:p w14:paraId="542F69E7"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39FEA0A7" w14:textId="77777777" w:rsidR="0075428B" w:rsidRPr="008D6C3B" w:rsidRDefault="0075428B" w:rsidP="00652FDB">
            <w:pPr>
              <w:pStyle w:val="TAL"/>
              <w:snapToGrid w:val="0"/>
              <w:rPr>
                <w:rFonts w:cs="Arial"/>
                <w:szCs w:val="18"/>
                <w:lang w:val="it-IT"/>
              </w:rPr>
            </w:pPr>
            <w:r w:rsidRPr="008D6C3B">
              <w:rPr>
                <w:rFonts w:cs="Arial"/>
                <w:szCs w:val="18"/>
                <w:lang w:val="it-IT"/>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7866096C" w14:textId="77777777" w:rsidR="0075428B" w:rsidRPr="008D6C3B" w:rsidRDefault="0075428B" w:rsidP="00113F5A">
            <w:pPr>
              <w:pStyle w:val="TAL"/>
              <w:snapToGrid w:val="0"/>
              <w:jc w:val="both"/>
              <w:rPr>
                <w:rFonts w:cs="Arial"/>
                <w:szCs w:val="18"/>
                <w:lang w:val="it-IT"/>
              </w:rPr>
            </w:pPr>
            <w:r w:rsidRPr="008D6C3B">
              <w:rPr>
                <w:rFonts w:cs="Arial"/>
                <w:szCs w:val="18"/>
                <w:lang w:val="it-IT"/>
              </w:rPr>
              <w:t>zhangpeng169@huawei.com</w:t>
            </w:r>
          </w:p>
        </w:tc>
        <w:tc>
          <w:tcPr>
            <w:tcW w:w="2268" w:type="dxa"/>
            <w:tcBorders>
              <w:top w:val="single" w:sz="4" w:space="0" w:color="auto"/>
              <w:left w:val="single" w:sz="4" w:space="0" w:color="auto"/>
              <w:bottom w:val="single" w:sz="4" w:space="0" w:color="auto"/>
              <w:right w:val="single" w:sz="4" w:space="0" w:color="auto"/>
            </w:tcBorders>
            <w:vAlign w:val="center"/>
          </w:tcPr>
          <w:p w14:paraId="7D845D81" w14:textId="77777777" w:rsidR="0075428B" w:rsidRPr="008D6C3B" w:rsidRDefault="0075428B" w:rsidP="00113F5A">
            <w:pPr>
              <w:pStyle w:val="TAL"/>
              <w:snapToGrid w:val="0"/>
              <w:jc w:val="both"/>
              <w:rPr>
                <w:rFonts w:cs="Arial"/>
                <w:szCs w:val="18"/>
                <w:lang w:val="it-IT"/>
              </w:rPr>
            </w:pPr>
            <w:r w:rsidRPr="008D6C3B">
              <w:rPr>
                <w:rFonts w:cs="Arial"/>
                <w:szCs w:val="18"/>
                <w:lang w:val="it-IT"/>
              </w:rPr>
              <w:t>HiSilicon, CKH IOD UK, Qorvo</w:t>
            </w:r>
          </w:p>
        </w:tc>
        <w:tc>
          <w:tcPr>
            <w:tcW w:w="1404" w:type="dxa"/>
            <w:tcBorders>
              <w:top w:val="single" w:sz="4" w:space="0" w:color="auto"/>
              <w:left w:val="single" w:sz="4" w:space="0" w:color="auto"/>
              <w:bottom w:val="single" w:sz="4" w:space="0" w:color="auto"/>
              <w:right w:val="single" w:sz="4" w:space="0" w:color="auto"/>
            </w:tcBorders>
            <w:vAlign w:val="center"/>
          </w:tcPr>
          <w:p w14:paraId="5A042602" w14:textId="41315F44" w:rsidR="0075428B" w:rsidRPr="008D6C3B" w:rsidRDefault="00482FC3"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C32F636"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DL_3A_n77A _UL_3A_n77A (completed)</w:t>
            </w:r>
          </w:p>
        </w:tc>
      </w:tr>
      <w:tr w:rsidR="0075428B" w:rsidRPr="000549BB" w14:paraId="28E4479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FA1B951"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DC_1A_n77(2A) </w:t>
            </w:r>
          </w:p>
        </w:tc>
        <w:tc>
          <w:tcPr>
            <w:tcW w:w="1559" w:type="dxa"/>
            <w:tcBorders>
              <w:top w:val="single" w:sz="4" w:space="0" w:color="auto"/>
              <w:left w:val="single" w:sz="4" w:space="0" w:color="auto"/>
              <w:bottom w:val="single" w:sz="4" w:space="0" w:color="auto"/>
              <w:right w:val="single" w:sz="4" w:space="0" w:color="auto"/>
            </w:tcBorders>
            <w:vAlign w:val="center"/>
          </w:tcPr>
          <w:p w14:paraId="6A4F2EF7"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DC_1A_n77A</w:t>
            </w:r>
          </w:p>
        </w:tc>
        <w:tc>
          <w:tcPr>
            <w:tcW w:w="676" w:type="dxa"/>
            <w:tcBorders>
              <w:top w:val="single" w:sz="4" w:space="0" w:color="auto"/>
              <w:left w:val="single" w:sz="4" w:space="0" w:color="auto"/>
              <w:bottom w:val="single" w:sz="4" w:space="0" w:color="auto"/>
              <w:right w:val="single" w:sz="4" w:space="0" w:color="auto"/>
            </w:tcBorders>
            <w:vAlign w:val="center"/>
          </w:tcPr>
          <w:p w14:paraId="7AC9B21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26C10514" w14:textId="77777777" w:rsidR="0075428B" w:rsidRPr="008D6C3B" w:rsidRDefault="0075428B" w:rsidP="00652FDB">
            <w:pPr>
              <w:pStyle w:val="TAL"/>
              <w:snapToGrid w:val="0"/>
              <w:rPr>
                <w:rFonts w:cs="Arial"/>
                <w:szCs w:val="18"/>
                <w:lang w:val="it-IT"/>
              </w:rPr>
            </w:pPr>
            <w:r w:rsidRPr="008D6C3B">
              <w:rPr>
                <w:rFonts w:cs="Arial"/>
                <w:szCs w:val="18"/>
                <w:lang w:val="it-IT"/>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55EC8E15" w14:textId="77777777" w:rsidR="0075428B" w:rsidRPr="008D6C3B" w:rsidRDefault="0075428B" w:rsidP="00113F5A">
            <w:pPr>
              <w:pStyle w:val="TAL"/>
              <w:snapToGrid w:val="0"/>
              <w:jc w:val="both"/>
              <w:rPr>
                <w:rFonts w:cs="Arial"/>
                <w:szCs w:val="18"/>
                <w:lang w:val="it-IT"/>
              </w:rPr>
            </w:pPr>
            <w:r w:rsidRPr="008D6C3B">
              <w:rPr>
                <w:rFonts w:cs="Arial"/>
                <w:szCs w:val="18"/>
                <w:lang w:val="it-IT"/>
              </w:rPr>
              <w:t>zhangpeng169@huawei.com</w:t>
            </w:r>
          </w:p>
        </w:tc>
        <w:tc>
          <w:tcPr>
            <w:tcW w:w="2268" w:type="dxa"/>
            <w:tcBorders>
              <w:top w:val="single" w:sz="4" w:space="0" w:color="auto"/>
              <w:left w:val="single" w:sz="4" w:space="0" w:color="auto"/>
              <w:bottom w:val="single" w:sz="4" w:space="0" w:color="auto"/>
              <w:right w:val="single" w:sz="4" w:space="0" w:color="auto"/>
            </w:tcBorders>
            <w:vAlign w:val="center"/>
          </w:tcPr>
          <w:p w14:paraId="6F138FD9" w14:textId="77777777" w:rsidR="0075428B" w:rsidRPr="008D6C3B" w:rsidRDefault="0075428B" w:rsidP="00113F5A">
            <w:pPr>
              <w:pStyle w:val="TAL"/>
              <w:snapToGrid w:val="0"/>
              <w:jc w:val="both"/>
              <w:rPr>
                <w:rFonts w:cs="Arial"/>
                <w:szCs w:val="18"/>
                <w:lang w:val="it-IT"/>
              </w:rPr>
            </w:pPr>
            <w:r w:rsidRPr="008D6C3B">
              <w:rPr>
                <w:rFonts w:cs="Arial"/>
                <w:szCs w:val="18"/>
                <w:lang w:val="it-IT"/>
              </w:rPr>
              <w:t>HiSilicon, CKH IOD UK, Qorvo</w:t>
            </w:r>
          </w:p>
        </w:tc>
        <w:tc>
          <w:tcPr>
            <w:tcW w:w="1404" w:type="dxa"/>
            <w:tcBorders>
              <w:top w:val="single" w:sz="4" w:space="0" w:color="auto"/>
              <w:left w:val="single" w:sz="4" w:space="0" w:color="auto"/>
              <w:bottom w:val="single" w:sz="4" w:space="0" w:color="auto"/>
              <w:right w:val="single" w:sz="4" w:space="0" w:color="auto"/>
            </w:tcBorders>
            <w:vAlign w:val="center"/>
          </w:tcPr>
          <w:p w14:paraId="5C8257F7" w14:textId="099D8F84" w:rsidR="0075428B" w:rsidRPr="008D6C3B" w:rsidRDefault="00332F83" w:rsidP="00113F5A">
            <w:pPr>
              <w:pStyle w:val="TAL"/>
              <w:snapToGrid w:val="0"/>
              <w:jc w:val="both"/>
              <w:rPr>
                <w:rFonts w:cs="Arial"/>
                <w:szCs w:val="18"/>
                <w:lang w:val="it-IT"/>
              </w:rPr>
            </w:pPr>
            <w:r>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F757A5F"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DL_1A_n77A _UL_1A_n77A (completed)</w:t>
            </w:r>
          </w:p>
        </w:tc>
      </w:tr>
      <w:tr w:rsidR="0075428B" w:rsidRPr="000549BB" w14:paraId="1F2AFB4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89BEEE2"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DC_3A_n78(2A) </w:t>
            </w:r>
          </w:p>
        </w:tc>
        <w:tc>
          <w:tcPr>
            <w:tcW w:w="1559" w:type="dxa"/>
            <w:tcBorders>
              <w:top w:val="single" w:sz="4" w:space="0" w:color="auto"/>
              <w:left w:val="single" w:sz="4" w:space="0" w:color="auto"/>
              <w:bottom w:val="single" w:sz="4" w:space="0" w:color="auto"/>
              <w:right w:val="single" w:sz="4" w:space="0" w:color="auto"/>
            </w:tcBorders>
            <w:vAlign w:val="center"/>
          </w:tcPr>
          <w:p w14:paraId="71282B51"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DC_3A_n78A</w:t>
            </w:r>
          </w:p>
        </w:tc>
        <w:tc>
          <w:tcPr>
            <w:tcW w:w="676" w:type="dxa"/>
            <w:tcBorders>
              <w:top w:val="single" w:sz="4" w:space="0" w:color="auto"/>
              <w:left w:val="single" w:sz="4" w:space="0" w:color="auto"/>
              <w:bottom w:val="single" w:sz="4" w:space="0" w:color="auto"/>
              <w:right w:val="single" w:sz="4" w:space="0" w:color="auto"/>
            </w:tcBorders>
            <w:vAlign w:val="center"/>
          </w:tcPr>
          <w:p w14:paraId="2D12ACC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407A1200" w14:textId="77777777" w:rsidR="0075428B" w:rsidRPr="008D6C3B" w:rsidRDefault="0075428B" w:rsidP="00652FDB">
            <w:pPr>
              <w:pStyle w:val="TAL"/>
              <w:snapToGrid w:val="0"/>
              <w:rPr>
                <w:rFonts w:cs="Arial"/>
                <w:szCs w:val="18"/>
                <w:lang w:val="it-IT"/>
              </w:rPr>
            </w:pPr>
            <w:r w:rsidRPr="008D6C3B">
              <w:rPr>
                <w:rFonts w:cs="Arial"/>
                <w:szCs w:val="18"/>
                <w:lang w:val="it-IT"/>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26115215" w14:textId="77777777" w:rsidR="0075428B" w:rsidRPr="008D6C3B" w:rsidRDefault="0075428B" w:rsidP="00113F5A">
            <w:pPr>
              <w:pStyle w:val="TAL"/>
              <w:snapToGrid w:val="0"/>
              <w:jc w:val="both"/>
              <w:rPr>
                <w:rFonts w:cs="Arial"/>
                <w:szCs w:val="18"/>
                <w:lang w:val="it-IT"/>
              </w:rPr>
            </w:pPr>
            <w:r w:rsidRPr="008D6C3B">
              <w:rPr>
                <w:rFonts w:cs="Arial"/>
                <w:szCs w:val="18"/>
                <w:lang w:val="it-IT"/>
              </w:rPr>
              <w:t>zhangpeng169@huawei.com</w:t>
            </w:r>
          </w:p>
        </w:tc>
        <w:tc>
          <w:tcPr>
            <w:tcW w:w="2268" w:type="dxa"/>
            <w:tcBorders>
              <w:top w:val="single" w:sz="4" w:space="0" w:color="auto"/>
              <w:left w:val="single" w:sz="4" w:space="0" w:color="auto"/>
              <w:bottom w:val="single" w:sz="4" w:space="0" w:color="auto"/>
              <w:right w:val="single" w:sz="4" w:space="0" w:color="auto"/>
            </w:tcBorders>
            <w:vAlign w:val="center"/>
          </w:tcPr>
          <w:p w14:paraId="0186BF6F" w14:textId="77777777" w:rsidR="0075428B" w:rsidRPr="008D6C3B" w:rsidRDefault="0075428B" w:rsidP="00113F5A">
            <w:pPr>
              <w:pStyle w:val="TAL"/>
              <w:snapToGrid w:val="0"/>
              <w:jc w:val="both"/>
              <w:rPr>
                <w:rFonts w:cs="Arial"/>
                <w:szCs w:val="18"/>
                <w:lang w:val="it-IT"/>
              </w:rPr>
            </w:pPr>
            <w:r w:rsidRPr="008D6C3B">
              <w:rPr>
                <w:rFonts w:cs="Arial"/>
                <w:szCs w:val="18"/>
                <w:lang w:val="it-IT"/>
              </w:rPr>
              <w:t>HiSilicon, CKH IOD UK, Qorvo</w:t>
            </w:r>
          </w:p>
        </w:tc>
        <w:tc>
          <w:tcPr>
            <w:tcW w:w="1404" w:type="dxa"/>
            <w:tcBorders>
              <w:top w:val="single" w:sz="4" w:space="0" w:color="auto"/>
              <w:left w:val="single" w:sz="4" w:space="0" w:color="auto"/>
              <w:bottom w:val="single" w:sz="4" w:space="0" w:color="auto"/>
              <w:right w:val="single" w:sz="4" w:space="0" w:color="auto"/>
            </w:tcBorders>
            <w:vAlign w:val="center"/>
          </w:tcPr>
          <w:p w14:paraId="296AA399" w14:textId="1E208933" w:rsidR="0075428B" w:rsidRPr="008D6C3B" w:rsidRDefault="00482FC3"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B12E6BE"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DL_3A_n78A _UL_3A_n78A (completed)</w:t>
            </w:r>
          </w:p>
        </w:tc>
      </w:tr>
      <w:tr w:rsidR="0075428B" w:rsidRPr="000549BB" w14:paraId="0F72294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EF69268"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DC_1A_n78(2A) </w:t>
            </w:r>
          </w:p>
        </w:tc>
        <w:tc>
          <w:tcPr>
            <w:tcW w:w="1559" w:type="dxa"/>
            <w:tcBorders>
              <w:top w:val="single" w:sz="4" w:space="0" w:color="auto"/>
              <w:left w:val="single" w:sz="4" w:space="0" w:color="auto"/>
              <w:bottom w:val="single" w:sz="4" w:space="0" w:color="auto"/>
              <w:right w:val="single" w:sz="4" w:space="0" w:color="auto"/>
            </w:tcBorders>
            <w:vAlign w:val="center"/>
          </w:tcPr>
          <w:p w14:paraId="645B81C9"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DC_1A_n78A</w:t>
            </w:r>
          </w:p>
        </w:tc>
        <w:tc>
          <w:tcPr>
            <w:tcW w:w="676" w:type="dxa"/>
            <w:tcBorders>
              <w:top w:val="single" w:sz="4" w:space="0" w:color="auto"/>
              <w:left w:val="single" w:sz="4" w:space="0" w:color="auto"/>
              <w:bottom w:val="single" w:sz="4" w:space="0" w:color="auto"/>
              <w:right w:val="single" w:sz="4" w:space="0" w:color="auto"/>
            </w:tcBorders>
            <w:vAlign w:val="center"/>
          </w:tcPr>
          <w:p w14:paraId="258EEC57"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770D83CB" w14:textId="77777777" w:rsidR="0075428B" w:rsidRPr="008D6C3B" w:rsidRDefault="0075428B" w:rsidP="00652FDB">
            <w:pPr>
              <w:pStyle w:val="TAL"/>
              <w:snapToGrid w:val="0"/>
              <w:rPr>
                <w:rFonts w:cs="Arial"/>
                <w:szCs w:val="18"/>
                <w:lang w:val="it-IT"/>
              </w:rPr>
            </w:pPr>
            <w:r w:rsidRPr="008D6C3B">
              <w:rPr>
                <w:rFonts w:cs="Arial"/>
                <w:szCs w:val="18"/>
                <w:lang w:val="it-IT"/>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5C85F9CE" w14:textId="77777777" w:rsidR="0075428B" w:rsidRPr="008D6C3B" w:rsidRDefault="0075428B" w:rsidP="00113F5A">
            <w:pPr>
              <w:pStyle w:val="TAL"/>
              <w:snapToGrid w:val="0"/>
              <w:jc w:val="both"/>
              <w:rPr>
                <w:rFonts w:cs="Arial"/>
                <w:szCs w:val="18"/>
                <w:lang w:val="it-IT"/>
              </w:rPr>
            </w:pPr>
            <w:r w:rsidRPr="008D6C3B">
              <w:rPr>
                <w:rFonts w:cs="Arial"/>
                <w:szCs w:val="18"/>
                <w:lang w:val="it-IT"/>
              </w:rPr>
              <w:t>zhangpeng169@huawei.com</w:t>
            </w:r>
          </w:p>
        </w:tc>
        <w:tc>
          <w:tcPr>
            <w:tcW w:w="2268" w:type="dxa"/>
            <w:tcBorders>
              <w:top w:val="single" w:sz="4" w:space="0" w:color="auto"/>
              <w:left w:val="single" w:sz="4" w:space="0" w:color="auto"/>
              <w:bottom w:val="single" w:sz="4" w:space="0" w:color="auto"/>
              <w:right w:val="single" w:sz="4" w:space="0" w:color="auto"/>
            </w:tcBorders>
            <w:vAlign w:val="center"/>
          </w:tcPr>
          <w:p w14:paraId="1ACD45CE" w14:textId="77777777" w:rsidR="0075428B" w:rsidRPr="008D6C3B" w:rsidRDefault="0075428B" w:rsidP="00113F5A">
            <w:pPr>
              <w:pStyle w:val="TAL"/>
              <w:snapToGrid w:val="0"/>
              <w:jc w:val="both"/>
              <w:rPr>
                <w:rFonts w:cs="Arial"/>
                <w:szCs w:val="18"/>
                <w:lang w:val="it-IT"/>
              </w:rPr>
            </w:pPr>
            <w:r w:rsidRPr="008D6C3B">
              <w:rPr>
                <w:rFonts w:cs="Arial"/>
                <w:szCs w:val="18"/>
                <w:lang w:val="it-IT"/>
              </w:rPr>
              <w:t>HiSilicon, CKH IOD UK, Qorvo</w:t>
            </w:r>
          </w:p>
        </w:tc>
        <w:tc>
          <w:tcPr>
            <w:tcW w:w="1404" w:type="dxa"/>
            <w:tcBorders>
              <w:top w:val="single" w:sz="4" w:space="0" w:color="auto"/>
              <w:left w:val="single" w:sz="4" w:space="0" w:color="auto"/>
              <w:bottom w:val="single" w:sz="4" w:space="0" w:color="auto"/>
              <w:right w:val="single" w:sz="4" w:space="0" w:color="auto"/>
            </w:tcBorders>
            <w:vAlign w:val="center"/>
          </w:tcPr>
          <w:p w14:paraId="4FFBADE0" w14:textId="613C26AB" w:rsidR="0075428B" w:rsidRPr="008D6C3B" w:rsidRDefault="005F363F"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54A5381"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DL_1A_n78A _UL_1A_n78A (completed)</w:t>
            </w:r>
          </w:p>
        </w:tc>
      </w:tr>
      <w:tr w:rsidR="0075428B" w:rsidRPr="000549BB" w14:paraId="156F478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9A618C1"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DC_40A_n78A</w:t>
            </w:r>
          </w:p>
        </w:tc>
        <w:tc>
          <w:tcPr>
            <w:tcW w:w="1559" w:type="dxa"/>
            <w:tcBorders>
              <w:top w:val="single" w:sz="4" w:space="0" w:color="auto"/>
              <w:left w:val="single" w:sz="4" w:space="0" w:color="auto"/>
              <w:bottom w:val="single" w:sz="4" w:space="0" w:color="auto"/>
              <w:right w:val="single" w:sz="4" w:space="0" w:color="auto"/>
            </w:tcBorders>
            <w:vAlign w:val="center"/>
          </w:tcPr>
          <w:p w14:paraId="64107209"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DC_40A_n78A</w:t>
            </w:r>
          </w:p>
        </w:tc>
        <w:tc>
          <w:tcPr>
            <w:tcW w:w="676" w:type="dxa"/>
            <w:tcBorders>
              <w:top w:val="single" w:sz="4" w:space="0" w:color="auto"/>
              <w:left w:val="single" w:sz="4" w:space="0" w:color="auto"/>
              <w:bottom w:val="single" w:sz="4" w:space="0" w:color="auto"/>
              <w:right w:val="single" w:sz="4" w:space="0" w:color="auto"/>
            </w:tcBorders>
            <w:vAlign w:val="center"/>
          </w:tcPr>
          <w:p w14:paraId="65F3BFE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314D0D6" w14:textId="77777777" w:rsidR="0075428B" w:rsidRPr="008D6C3B" w:rsidRDefault="0075428B" w:rsidP="00652FDB">
            <w:pPr>
              <w:pStyle w:val="TAL"/>
              <w:snapToGrid w:val="0"/>
              <w:rPr>
                <w:rFonts w:cs="Arial"/>
                <w:szCs w:val="18"/>
                <w:lang w:val="it-IT"/>
              </w:rPr>
            </w:pPr>
            <w:r w:rsidRPr="008D6C3B">
              <w:rPr>
                <w:rFonts w:cs="Arial"/>
                <w:szCs w:val="18"/>
                <w:lang w:val="it-IT"/>
              </w:rPr>
              <w:t>Liu Ye, Huawei</w:t>
            </w:r>
          </w:p>
        </w:tc>
        <w:tc>
          <w:tcPr>
            <w:tcW w:w="2410" w:type="dxa"/>
            <w:tcBorders>
              <w:top w:val="single" w:sz="4" w:space="0" w:color="auto"/>
              <w:left w:val="single" w:sz="4" w:space="0" w:color="auto"/>
              <w:bottom w:val="single" w:sz="4" w:space="0" w:color="auto"/>
              <w:right w:val="single" w:sz="4" w:space="0" w:color="auto"/>
            </w:tcBorders>
            <w:vAlign w:val="center"/>
          </w:tcPr>
          <w:p w14:paraId="609C8120" w14:textId="77777777" w:rsidR="0075428B" w:rsidRPr="008D6C3B" w:rsidRDefault="00025D18" w:rsidP="00113F5A">
            <w:pPr>
              <w:pStyle w:val="TAL"/>
              <w:snapToGrid w:val="0"/>
              <w:jc w:val="both"/>
              <w:rPr>
                <w:rFonts w:cs="Arial"/>
                <w:szCs w:val="18"/>
                <w:lang w:val="it-IT"/>
              </w:rPr>
            </w:pPr>
            <w:hyperlink r:id="rId25" w:history="1">
              <w:r w:rsidR="0075428B" w:rsidRPr="008D6C3B">
                <w:rPr>
                  <w:rFonts w:cs="Arial"/>
                  <w:szCs w:val="18"/>
                  <w:lang w:val="it-IT"/>
                </w:rPr>
                <w:t>leo.liuye@huawei.com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F128B3A"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Qualcomm, HiSilicon</w:t>
            </w:r>
          </w:p>
        </w:tc>
        <w:tc>
          <w:tcPr>
            <w:tcW w:w="1404" w:type="dxa"/>
            <w:tcBorders>
              <w:top w:val="single" w:sz="4" w:space="0" w:color="auto"/>
              <w:left w:val="single" w:sz="4" w:space="0" w:color="auto"/>
              <w:bottom w:val="single" w:sz="4" w:space="0" w:color="auto"/>
              <w:right w:val="single" w:sz="4" w:space="0" w:color="auto"/>
            </w:tcBorders>
            <w:vAlign w:val="center"/>
          </w:tcPr>
          <w:p w14:paraId="357431C6" w14:textId="201B08FC" w:rsidR="0075428B" w:rsidRPr="008D6C3B" w:rsidRDefault="000849A8" w:rsidP="00113F5A">
            <w:pPr>
              <w:pStyle w:val="TAL"/>
              <w:snapToGrid w:val="0"/>
              <w:jc w:val="both"/>
              <w:rPr>
                <w:rFonts w:cs="Arial"/>
                <w:szCs w:val="18"/>
                <w:lang w:val="it-IT"/>
              </w:rPr>
            </w:pPr>
            <w:r w:rsidRPr="000849A8">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5A63C97" w14:textId="77777777" w:rsidR="0075428B" w:rsidRPr="008D6C3B" w:rsidRDefault="0075428B" w:rsidP="00113F5A">
            <w:pPr>
              <w:pStyle w:val="TAL"/>
              <w:snapToGrid w:val="0"/>
              <w:jc w:val="both"/>
              <w:rPr>
                <w:rFonts w:cs="Arial"/>
                <w:szCs w:val="18"/>
                <w:lang w:val="it-IT"/>
              </w:rPr>
            </w:pPr>
            <w:r w:rsidRPr="008D6C3B">
              <w:rPr>
                <w:rFonts w:cs="Arial"/>
                <w:szCs w:val="18"/>
                <w:lang w:val="it-IT"/>
              </w:rPr>
              <w:t>NA</w:t>
            </w:r>
          </w:p>
        </w:tc>
      </w:tr>
      <w:tr w:rsidR="0075428B" w:rsidRPr="000549BB" w14:paraId="3F1398B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9178AE9"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DC_40C_n78A</w:t>
            </w:r>
          </w:p>
        </w:tc>
        <w:tc>
          <w:tcPr>
            <w:tcW w:w="1559" w:type="dxa"/>
            <w:tcBorders>
              <w:top w:val="single" w:sz="4" w:space="0" w:color="auto"/>
              <w:left w:val="single" w:sz="4" w:space="0" w:color="auto"/>
              <w:bottom w:val="single" w:sz="4" w:space="0" w:color="auto"/>
              <w:right w:val="single" w:sz="4" w:space="0" w:color="auto"/>
            </w:tcBorders>
            <w:vAlign w:val="center"/>
          </w:tcPr>
          <w:p w14:paraId="4739056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DC_40A_n78A</w:t>
            </w:r>
          </w:p>
        </w:tc>
        <w:tc>
          <w:tcPr>
            <w:tcW w:w="676" w:type="dxa"/>
            <w:tcBorders>
              <w:top w:val="single" w:sz="4" w:space="0" w:color="auto"/>
              <w:left w:val="single" w:sz="4" w:space="0" w:color="auto"/>
              <w:bottom w:val="single" w:sz="4" w:space="0" w:color="auto"/>
              <w:right w:val="single" w:sz="4" w:space="0" w:color="auto"/>
            </w:tcBorders>
            <w:vAlign w:val="center"/>
          </w:tcPr>
          <w:p w14:paraId="71921F4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DC7E515" w14:textId="77777777" w:rsidR="0075428B" w:rsidRPr="008D6C3B" w:rsidRDefault="0075428B" w:rsidP="00652FDB">
            <w:pPr>
              <w:pStyle w:val="TAL"/>
              <w:snapToGrid w:val="0"/>
              <w:rPr>
                <w:rFonts w:cs="Arial"/>
                <w:szCs w:val="18"/>
                <w:lang w:val="it-IT"/>
              </w:rPr>
            </w:pPr>
            <w:r w:rsidRPr="008D6C3B">
              <w:rPr>
                <w:rFonts w:cs="Arial"/>
                <w:szCs w:val="18"/>
                <w:lang w:val="it-IT"/>
              </w:rPr>
              <w:t>Liu Ye, Huawei</w:t>
            </w:r>
          </w:p>
        </w:tc>
        <w:tc>
          <w:tcPr>
            <w:tcW w:w="2410" w:type="dxa"/>
            <w:tcBorders>
              <w:top w:val="single" w:sz="4" w:space="0" w:color="auto"/>
              <w:left w:val="single" w:sz="4" w:space="0" w:color="auto"/>
              <w:bottom w:val="single" w:sz="4" w:space="0" w:color="auto"/>
              <w:right w:val="single" w:sz="4" w:space="0" w:color="auto"/>
            </w:tcBorders>
            <w:vAlign w:val="center"/>
          </w:tcPr>
          <w:p w14:paraId="48ABFFEA" w14:textId="77777777" w:rsidR="0075428B" w:rsidRPr="008D6C3B" w:rsidRDefault="00025D18" w:rsidP="00113F5A">
            <w:pPr>
              <w:pStyle w:val="TAL"/>
              <w:snapToGrid w:val="0"/>
              <w:jc w:val="both"/>
              <w:rPr>
                <w:rFonts w:cs="Arial"/>
                <w:szCs w:val="18"/>
                <w:lang w:val="it-IT"/>
              </w:rPr>
            </w:pPr>
            <w:hyperlink r:id="rId26" w:history="1">
              <w:r w:rsidR="0075428B" w:rsidRPr="008D6C3B">
                <w:rPr>
                  <w:rFonts w:cs="Arial"/>
                  <w:szCs w:val="18"/>
                  <w:lang w:val="it-IT"/>
                </w:rPr>
                <w:t>leo.liuye@huawei.com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9859113"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Qualcomm,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41B29F1" w14:textId="48347B32" w:rsidR="0075428B" w:rsidRPr="008D6C3B" w:rsidRDefault="000849A8" w:rsidP="00113F5A">
            <w:pPr>
              <w:pStyle w:val="TAL"/>
              <w:snapToGrid w:val="0"/>
              <w:jc w:val="both"/>
              <w:rPr>
                <w:rFonts w:cs="Arial"/>
                <w:szCs w:val="18"/>
                <w:lang w:val="it-IT"/>
              </w:rPr>
            </w:pPr>
            <w:r w:rsidRPr="000849A8">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124EA8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DL_40A_n78A_UL_40A_n78A</w:t>
            </w:r>
          </w:p>
          <w:p w14:paraId="00470190" w14:textId="77777777" w:rsidR="0075428B" w:rsidRPr="008D6C3B" w:rsidRDefault="0075428B" w:rsidP="00113F5A">
            <w:pPr>
              <w:pStyle w:val="TAL"/>
              <w:snapToGrid w:val="0"/>
              <w:jc w:val="both"/>
              <w:rPr>
                <w:rFonts w:cs="Arial"/>
                <w:szCs w:val="18"/>
                <w:lang w:val="it-IT"/>
              </w:rPr>
            </w:pPr>
            <w:r w:rsidRPr="008D6C3B">
              <w:rPr>
                <w:rFonts w:cs="Arial"/>
                <w:szCs w:val="18"/>
                <w:lang w:val="it-IT"/>
              </w:rPr>
              <w:t>(new)</w:t>
            </w:r>
          </w:p>
        </w:tc>
      </w:tr>
      <w:tr w:rsidR="0075428B" w:rsidRPr="000549BB" w14:paraId="63F4D2C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DD6EB60"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DC_40C_n78A</w:t>
            </w:r>
          </w:p>
        </w:tc>
        <w:tc>
          <w:tcPr>
            <w:tcW w:w="1559" w:type="dxa"/>
            <w:tcBorders>
              <w:top w:val="single" w:sz="4" w:space="0" w:color="auto"/>
              <w:left w:val="single" w:sz="4" w:space="0" w:color="auto"/>
              <w:bottom w:val="single" w:sz="4" w:space="0" w:color="auto"/>
              <w:right w:val="single" w:sz="4" w:space="0" w:color="auto"/>
            </w:tcBorders>
            <w:vAlign w:val="center"/>
          </w:tcPr>
          <w:p w14:paraId="6910A11B"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DC_40C_n78A</w:t>
            </w:r>
          </w:p>
        </w:tc>
        <w:tc>
          <w:tcPr>
            <w:tcW w:w="676" w:type="dxa"/>
            <w:tcBorders>
              <w:top w:val="single" w:sz="4" w:space="0" w:color="auto"/>
              <w:left w:val="single" w:sz="4" w:space="0" w:color="auto"/>
              <w:bottom w:val="single" w:sz="4" w:space="0" w:color="auto"/>
              <w:right w:val="single" w:sz="4" w:space="0" w:color="auto"/>
            </w:tcBorders>
            <w:vAlign w:val="center"/>
          </w:tcPr>
          <w:p w14:paraId="3E0183EB"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B2E928E" w14:textId="77777777" w:rsidR="0075428B" w:rsidRPr="008D6C3B" w:rsidRDefault="0075428B" w:rsidP="00652FDB">
            <w:pPr>
              <w:pStyle w:val="TAL"/>
              <w:snapToGrid w:val="0"/>
              <w:rPr>
                <w:rFonts w:cs="Arial"/>
                <w:szCs w:val="18"/>
                <w:lang w:val="it-IT"/>
              </w:rPr>
            </w:pPr>
            <w:r w:rsidRPr="008D6C3B">
              <w:rPr>
                <w:rFonts w:cs="Arial"/>
                <w:szCs w:val="18"/>
                <w:lang w:val="it-IT"/>
              </w:rPr>
              <w:t>Liu Ye, Huawei</w:t>
            </w:r>
          </w:p>
        </w:tc>
        <w:tc>
          <w:tcPr>
            <w:tcW w:w="2410" w:type="dxa"/>
            <w:tcBorders>
              <w:top w:val="single" w:sz="4" w:space="0" w:color="auto"/>
              <w:left w:val="single" w:sz="4" w:space="0" w:color="auto"/>
              <w:bottom w:val="single" w:sz="4" w:space="0" w:color="auto"/>
              <w:right w:val="single" w:sz="4" w:space="0" w:color="auto"/>
            </w:tcBorders>
            <w:vAlign w:val="center"/>
          </w:tcPr>
          <w:p w14:paraId="24B936AB" w14:textId="77777777" w:rsidR="0075428B" w:rsidRPr="008D6C3B" w:rsidRDefault="00025D18" w:rsidP="00113F5A">
            <w:pPr>
              <w:pStyle w:val="TAL"/>
              <w:snapToGrid w:val="0"/>
              <w:jc w:val="both"/>
              <w:rPr>
                <w:rFonts w:cs="Arial"/>
                <w:szCs w:val="18"/>
                <w:lang w:val="it-IT"/>
              </w:rPr>
            </w:pPr>
            <w:hyperlink r:id="rId27" w:history="1">
              <w:r w:rsidR="0075428B" w:rsidRPr="008D6C3B">
                <w:rPr>
                  <w:rFonts w:cs="Arial"/>
                  <w:szCs w:val="18"/>
                  <w:lang w:val="it-IT"/>
                </w:rPr>
                <w:t>leo.liuye@huawei.com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7072F2DE"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Qualcomm,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4DC2A0F" w14:textId="20670A3A" w:rsidR="0075428B" w:rsidRPr="008D6C3B" w:rsidRDefault="000849A8" w:rsidP="00113F5A">
            <w:pPr>
              <w:pStyle w:val="TAL"/>
              <w:snapToGrid w:val="0"/>
              <w:jc w:val="both"/>
              <w:rPr>
                <w:rFonts w:cs="Arial"/>
                <w:szCs w:val="18"/>
                <w:lang w:val="it-IT"/>
              </w:rPr>
            </w:pPr>
            <w:r w:rsidRPr="000849A8">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D463B39"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DL_40C_n78A_UL_40A_n78A</w:t>
            </w:r>
          </w:p>
          <w:p w14:paraId="5A5AAEE8" w14:textId="77777777" w:rsidR="0075428B" w:rsidRPr="008D6C3B" w:rsidRDefault="0075428B" w:rsidP="00113F5A">
            <w:pPr>
              <w:pStyle w:val="TAL"/>
              <w:snapToGrid w:val="0"/>
              <w:jc w:val="both"/>
              <w:rPr>
                <w:rFonts w:cs="Arial"/>
                <w:szCs w:val="18"/>
                <w:lang w:val="it-IT"/>
              </w:rPr>
            </w:pPr>
            <w:r w:rsidRPr="008D6C3B">
              <w:rPr>
                <w:rFonts w:cs="Arial"/>
                <w:szCs w:val="18"/>
                <w:lang w:val="it-IT"/>
              </w:rPr>
              <w:t>(new)</w:t>
            </w:r>
          </w:p>
        </w:tc>
      </w:tr>
      <w:tr w:rsidR="0075428B" w:rsidRPr="000549BB" w14:paraId="70BCEF4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246BD43"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DC_66A_n78(2A)</w:t>
            </w:r>
          </w:p>
        </w:tc>
        <w:tc>
          <w:tcPr>
            <w:tcW w:w="1559" w:type="dxa"/>
            <w:tcBorders>
              <w:top w:val="single" w:sz="4" w:space="0" w:color="auto"/>
              <w:left w:val="single" w:sz="4" w:space="0" w:color="auto"/>
              <w:bottom w:val="single" w:sz="4" w:space="0" w:color="auto"/>
              <w:right w:val="single" w:sz="4" w:space="0" w:color="auto"/>
            </w:tcBorders>
            <w:vAlign w:val="center"/>
          </w:tcPr>
          <w:p w14:paraId="2ED78A2F"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DC_66A_n78A</w:t>
            </w:r>
          </w:p>
        </w:tc>
        <w:tc>
          <w:tcPr>
            <w:tcW w:w="676" w:type="dxa"/>
            <w:tcBorders>
              <w:top w:val="single" w:sz="4" w:space="0" w:color="auto"/>
              <w:left w:val="single" w:sz="4" w:space="0" w:color="auto"/>
              <w:bottom w:val="single" w:sz="4" w:space="0" w:color="auto"/>
              <w:right w:val="single" w:sz="4" w:space="0" w:color="auto"/>
            </w:tcBorders>
            <w:vAlign w:val="center"/>
          </w:tcPr>
          <w:p w14:paraId="1DDCF48F"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Rel-16</w:t>
            </w:r>
          </w:p>
        </w:tc>
        <w:tc>
          <w:tcPr>
            <w:tcW w:w="1592" w:type="dxa"/>
            <w:tcBorders>
              <w:top w:val="single" w:sz="4" w:space="0" w:color="auto"/>
              <w:left w:val="single" w:sz="4" w:space="0" w:color="auto"/>
              <w:bottom w:val="single" w:sz="4" w:space="0" w:color="auto"/>
              <w:right w:val="single" w:sz="4" w:space="0" w:color="auto"/>
            </w:tcBorders>
            <w:vAlign w:val="center"/>
          </w:tcPr>
          <w:p w14:paraId="409ED05D" w14:textId="77777777" w:rsidR="0075428B" w:rsidRPr="008D6C3B" w:rsidRDefault="0075428B" w:rsidP="00652FDB">
            <w:pPr>
              <w:pStyle w:val="TAL"/>
              <w:snapToGrid w:val="0"/>
              <w:rPr>
                <w:rFonts w:cs="Arial"/>
                <w:szCs w:val="18"/>
                <w:lang w:val="it-IT"/>
              </w:rPr>
            </w:pPr>
            <w:r w:rsidRPr="008D6C3B">
              <w:rPr>
                <w:rFonts w:cs="Arial"/>
                <w:szCs w:val="18"/>
                <w:lang w:val="it-IT"/>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27AC6564" w14:textId="77777777" w:rsidR="0075428B" w:rsidRPr="008D6C3B" w:rsidRDefault="0075428B" w:rsidP="00113F5A">
            <w:pPr>
              <w:pStyle w:val="TAL"/>
              <w:snapToGrid w:val="0"/>
              <w:jc w:val="both"/>
              <w:rPr>
                <w:rFonts w:cs="Arial"/>
                <w:szCs w:val="18"/>
                <w:lang w:val="it-IT"/>
              </w:rPr>
            </w:pPr>
            <w:r w:rsidRPr="008D6C3B">
              <w:rPr>
                <w:rFonts w:cs="Arial"/>
                <w:szCs w:val="18"/>
                <w:lang w:val="it-IT"/>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BBA6C7F" w14:textId="77777777" w:rsidR="0075428B" w:rsidRPr="008D6C3B" w:rsidRDefault="0075428B" w:rsidP="00113F5A">
            <w:pPr>
              <w:pStyle w:val="TAL"/>
              <w:snapToGrid w:val="0"/>
              <w:jc w:val="both"/>
              <w:rPr>
                <w:rFonts w:cs="Arial"/>
                <w:szCs w:val="18"/>
                <w:lang w:val="it-IT"/>
              </w:rPr>
            </w:pPr>
            <w:r w:rsidRPr="008D6C3B">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9E0FC55" w14:textId="5BA4505A" w:rsidR="0075428B" w:rsidRPr="008D6C3B" w:rsidRDefault="00D57223"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73D2B90" w14:textId="77777777" w:rsidR="0075428B" w:rsidRPr="008D6C3B" w:rsidRDefault="0075428B" w:rsidP="00113F5A">
            <w:pPr>
              <w:pStyle w:val="TAL"/>
              <w:snapToGrid w:val="0"/>
              <w:jc w:val="both"/>
              <w:rPr>
                <w:rFonts w:cs="Arial"/>
                <w:szCs w:val="18"/>
                <w:lang w:val="it-IT"/>
              </w:rPr>
            </w:pPr>
            <w:r w:rsidRPr="008D6C3B">
              <w:rPr>
                <w:rFonts w:cs="Arial"/>
                <w:szCs w:val="18"/>
                <w:lang w:val="it-IT"/>
              </w:rPr>
              <w:t>DL_66A_n78A _UL_66A_n78A (completed)</w:t>
            </w:r>
          </w:p>
        </w:tc>
      </w:tr>
      <w:tr w:rsidR="0075428B" w:rsidRPr="000549BB" w14:paraId="3D26E12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B337672"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DC_1C_n78A</w:t>
            </w:r>
          </w:p>
        </w:tc>
        <w:tc>
          <w:tcPr>
            <w:tcW w:w="1559" w:type="dxa"/>
            <w:tcBorders>
              <w:top w:val="single" w:sz="4" w:space="0" w:color="auto"/>
              <w:left w:val="single" w:sz="4" w:space="0" w:color="auto"/>
              <w:bottom w:val="single" w:sz="4" w:space="0" w:color="auto"/>
              <w:right w:val="single" w:sz="4" w:space="0" w:color="auto"/>
            </w:tcBorders>
            <w:vAlign w:val="center"/>
          </w:tcPr>
          <w:p w14:paraId="2053A133"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DC_1C_n78A</w:t>
            </w:r>
          </w:p>
        </w:tc>
        <w:tc>
          <w:tcPr>
            <w:tcW w:w="676" w:type="dxa"/>
            <w:tcBorders>
              <w:top w:val="single" w:sz="4" w:space="0" w:color="auto"/>
              <w:left w:val="single" w:sz="4" w:space="0" w:color="auto"/>
              <w:bottom w:val="single" w:sz="4" w:space="0" w:color="auto"/>
              <w:right w:val="single" w:sz="4" w:space="0" w:color="auto"/>
            </w:tcBorders>
            <w:vAlign w:val="center"/>
          </w:tcPr>
          <w:p w14:paraId="435BD45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4ED7A33" w14:textId="77777777" w:rsidR="0075428B" w:rsidRPr="008D6C3B" w:rsidRDefault="0075428B" w:rsidP="00652FDB">
            <w:pPr>
              <w:pStyle w:val="TAL"/>
              <w:snapToGrid w:val="0"/>
              <w:rPr>
                <w:rFonts w:cs="Arial"/>
                <w:szCs w:val="18"/>
                <w:lang w:val="it-IT"/>
              </w:rPr>
            </w:pPr>
            <w:r w:rsidRPr="008D6C3B">
              <w:rPr>
                <w:rFonts w:cs="Arial"/>
                <w:szCs w:val="18"/>
                <w:lang w:val="it-IT"/>
              </w:rPr>
              <w:t>Alper Ucar, Vodafone</w:t>
            </w:r>
          </w:p>
        </w:tc>
        <w:tc>
          <w:tcPr>
            <w:tcW w:w="2410" w:type="dxa"/>
            <w:tcBorders>
              <w:top w:val="single" w:sz="4" w:space="0" w:color="auto"/>
              <w:left w:val="single" w:sz="4" w:space="0" w:color="auto"/>
              <w:bottom w:val="single" w:sz="4" w:space="0" w:color="auto"/>
              <w:right w:val="single" w:sz="4" w:space="0" w:color="auto"/>
            </w:tcBorders>
            <w:vAlign w:val="center"/>
          </w:tcPr>
          <w:p w14:paraId="1575CEA5" w14:textId="77777777" w:rsidR="0075428B" w:rsidRPr="008D6C3B" w:rsidRDefault="0075428B" w:rsidP="00113F5A">
            <w:pPr>
              <w:pStyle w:val="TAL"/>
              <w:snapToGrid w:val="0"/>
              <w:jc w:val="both"/>
              <w:rPr>
                <w:rFonts w:cs="Arial"/>
                <w:szCs w:val="18"/>
                <w:lang w:val="it-IT"/>
              </w:rPr>
            </w:pPr>
            <w:r w:rsidRPr="008D6C3B">
              <w:rPr>
                <w:rFonts w:cs="Arial"/>
                <w:szCs w:val="18"/>
                <w:lang w:val="it-IT"/>
              </w:rPr>
              <w:t>alper.ucar@vodafone.com</w:t>
            </w:r>
          </w:p>
          <w:p w14:paraId="63855ACB"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0DF90932" w14:textId="77777777" w:rsidR="0075428B" w:rsidRPr="008D6C3B" w:rsidRDefault="0075428B" w:rsidP="00113F5A">
            <w:pPr>
              <w:pStyle w:val="TAL"/>
              <w:snapToGrid w:val="0"/>
              <w:jc w:val="both"/>
              <w:rPr>
                <w:rFonts w:cs="Arial"/>
                <w:szCs w:val="18"/>
                <w:lang w:val="it-IT"/>
              </w:rPr>
            </w:pPr>
            <w:r w:rsidRPr="008D6C3B">
              <w:rPr>
                <w:rFonts w:cs="Arial"/>
                <w:szCs w:val="18"/>
                <w:lang w:val="it-IT"/>
              </w:rPr>
              <w:t>Huawei, HiSilicon, Ericsson, Nokia</w:t>
            </w:r>
          </w:p>
        </w:tc>
        <w:tc>
          <w:tcPr>
            <w:tcW w:w="1404" w:type="dxa"/>
            <w:tcBorders>
              <w:top w:val="single" w:sz="4" w:space="0" w:color="auto"/>
              <w:left w:val="single" w:sz="4" w:space="0" w:color="auto"/>
              <w:bottom w:val="single" w:sz="4" w:space="0" w:color="auto"/>
              <w:right w:val="single" w:sz="4" w:space="0" w:color="auto"/>
            </w:tcBorders>
            <w:vAlign w:val="center"/>
          </w:tcPr>
          <w:p w14:paraId="25E288C6" w14:textId="29986386"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EA5E3F3"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DC_1A_n78A (completed)</w:t>
            </w:r>
          </w:p>
        </w:tc>
      </w:tr>
      <w:tr w:rsidR="00A67257" w:rsidRPr="000549BB" w14:paraId="29C8AFE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7997DF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DC_3A-3A_n78A</w:t>
            </w:r>
          </w:p>
        </w:tc>
        <w:tc>
          <w:tcPr>
            <w:tcW w:w="1559" w:type="dxa"/>
            <w:tcBorders>
              <w:top w:val="single" w:sz="4" w:space="0" w:color="auto"/>
              <w:left w:val="single" w:sz="4" w:space="0" w:color="auto"/>
              <w:bottom w:val="single" w:sz="4" w:space="0" w:color="auto"/>
              <w:right w:val="single" w:sz="4" w:space="0" w:color="auto"/>
            </w:tcBorders>
            <w:vAlign w:val="center"/>
          </w:tcPr>
          <w:p w14:paraId="76819DC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DC_3A_n78A</w:t>
            </w:r>
          </w:p>
        </w:tc>
        <w:tc>
          <w:tcPr>
            <w:tcW w:w="676" w:type="dxa"/>
            <w:tcBorders>
              <w:top w:val="single" w:sz="4" w:space="0" w:color="auto"/>
              <w:left w:val="single" w:sz="4" w:space="0" w:color="auto"/>
              <w:bottom w:val="single" w:sz="4" w:space="0" w:color="auto"/>
              <w:right w:val="single" w:sz="4" w:space="0" w:color="auto"/>
            </w:tcBorders>
            <w:vAlign w:val="center"/>
          </w:tcPr>
          <w:p w14:paraId="658DE415"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F73D3EC" w14:textId="77777777" w:rsidR="00A67257" w:rsidRPr="008D6C3B" w:rsidRDefault="00A67257" w:rsidP="00652FDB">
            <w:pPr>
              <w:pStyle w:val="TAL"/>
              <w:snapToGrid w:val="0"/>
              <w:rPr>
                <w:rFonts w:cs="Arial"/>
                <w:szCs w:val="18"/>
                <w:lang w:val="it-IT"/>
              </w:rPr>
            </w:pPr>
            <w:r w:rsidRPr="008D6C3B">
              <w:rPr>
                <w:rFonts w:cs="Arial"/>
                <w:szCs w:val="18"/>
                <w:lang w:val="it-IT"/>
              </w:rPr>
              <w:t>Jeremy Chu,</w:t>
            </w:r>
          </w:p>
          <w:p w14:paraId="6995B37D" w14:textId="77777777" w:rsidR="00A67257" w:rsidRPr="008D6C3B" w:rsidRDefault="00A67257" w:rsidP="00652FDB">
            <w:pPr>
              <w:pStyle w:val="TAL"/>
              <w:snapToGrid w:val="0"/>
              <w:rPr>
                <w:rFonts w:cs="Arial"/>
                <w:szCs w:val="18"/>
                <w:lang w:val="it-IT"/>
              </w:rPr>
            </w:pPr>
            <w:r w:rsidRPr="008D6C3B">
              <w:rPr>
                <w:rFonts w:cs="Arial"/>
                <w:szCs w:val="18"/>
                <w:lang w:val="it-IT"/>
              </w:rPr>
              <w:t>Telstra</w:t>
            </w:r>
          </w:p>
        </w:tc>
        <w:tc>
          <w:tcPr>
            <w:tcW w:w="2410" w:type="dxa"/>
            <w:tcBorders>
              <w:top w:val="single" w:sz="4" w:space="0" w:color="auto"/>
              <w:left w:val="single" w:sz="4" w:space="0" w:color="auto"/>
              <w:bottom w:val="single" w:sz="4" w:space="0" w:color="auto"/>
              <w:right w:val="single" w:sz="4" w:space="0" w:color="auto"/>
            </w:tcBorders>
            <w:vAlign w:val="center"/>
          </w:tcPr>
          <w:p w14:paraId="2F13A970" w14:textId="77777777" w:rsidR="00A67257" w:rsidRPr="008D6C3B" w:rsidRDefault="00A67257"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2057FE2A" w14:textId="77777777" w:rsidR="00A67257" w:rsidRPr="008D6C3B" w:rsidRDefault="00A67257" w:rsidP="00113F5A">
            <w:pPr>
              <w:pStyle w:val="TAL"/>
              <w:snapToGrid w:val="0"/>
              <w:jc w:val="both"/>
              <w:rPr>
                <w:rFonts w:cs="Arial"/>
                <w:szCs w:val="18"/>
                <w:lang w:val="it-IT"/>
              </w:rPr>
            </w:pPr>
            <w:r w:rsidRPr="008D6C3B">
              <w:rPr>
                <w:rFonts w:cs="Arial"/>
                <w:szCs w:val="18"/>
                <w:lang w:val="it-IT"/>
              </w:rPr>
              <w:t>Cohere Technologies, Ericsson, Nokia</w:t>
            </w:r>
          </w:p>
        </w:tc>
        <w:tc>
          <w:tcPr>
            <w:tcW w:w="1404" w:type="dxa"/>
            <w:tcBorders>
              <w:top w:val="single" w:sz="4" w:space="0" w:color="auto"/>
              <w:left w:val="single" w:sz="4" w:space="0" w:color="auto"/>
              <w:bottom w:val="single" w:sz="4" w:space="0" w:color="auto"/>
              <w:right w:val="single" w:sz="4" w:space="0" w:color="auto"/>
            </w:tcBorders>
            <w:vAlign w:val="center"/>
          </w:tcPr>
          <w:p w14:paraId="6ABE47E1" w14:textId="7641C6F1" w:rsidR="00A67257"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0D86C8A" w14:textId="77777777" w:rsidR="00A67257" w:rsidRPr="008D6C3B" w:rsidRDefault="00A67257" w:rsidP="00113F5A">
            <w:pPr>
              <w:pStyle w:val="TAL"/>
              <w:snapToGrid w:val="0"/>
              <w:jc w:val="both"/>
              <w:rPr>
                <w:rFonts w:cs="Arial"/>
                <w:szCs w:val="18"/>
                <w:lang w:val="it-IT"/>
              </w:rPr>
            </w:pPr>
            <w:r w:rsidRPr="008D6C3B">
              <w:rPr>
                <w:rFonts w:cs="Arial"/>
                <w:szCs w:val="18"/>
                <w:lang w:val="it-IT"/>
              </w:rPr>
              <w:t xml:space="preserve">2B_DL_3A_n78A_UL_3A_n78A – completed </w:t>
            </w:r>
            <w:r w:rsidRPr="008D6C3B">
              <w:rPr>
                <w:rFonts w:cs="Arial"/>
                <w:szCs w:val="18"/>
                <w:lang w:val="it-IT"/>
              </w:rPr>
              <w:br/>
            </w:r>
          </w:p>
        </w:tc>
      </w:tr>
      <w:tr w:rsidR="004716B3" w:rsidRPr="000549BB" w14:paraId="16DACDD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3109BCB"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DC_1A_n5A</w:t>
            </w:r>
          </w:p>
        </w:tc>
        <w:tc>
          <w:tcPr>
            <w:tcW w:w="1559" w:type="dxa"/>
            <w:tcBorders>
              <w:top w:val="single" w:sz="4" w:space="0" w:color="auto"/>
              <w:left w:val="single" w:sz="4" w:space="0" w:color="auto"/>
              <w:bottom w:val="single" w:sz="4" w:space="0" w:color="auto"/>
              <w:right w:val="single" w:sz="4" w:space="0" w:color="auto"/>
            </w:tcBorders>
            <w:vAlign w:val="center"/>
          </w:tcPr>
          <w:p w14:paraId="7F3565AD"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DC_1A_n5A</w:t>
            </w:r>
          </w:p>
        </w:tc>
        <w:tc>
          <w:tcPr>
            <w:tcW w:w="676" w:type="dxa"/>
            <w:tcBorders>
              <w:top w:val="single" w:sz="4" w:space="0" w:color="auto"/>
              <w:left w:val="single" w:sz="4" w:space="0" w:color="auto"/>
              <w:bottom w:val="single" w:sz="4" w:space="0" w:color="auto"/>
              <w:right w:val="single" w:sz="4" w:space="0" w:color="auto"/>
            </w:tcBorders>
            <w:vAlign w:val="center"/>
          </w:tcPr>
          <w:p w14:paraId="3E8AA11F"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7540517"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1D54339A"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424C522B"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04F91072" w14:textId="65E4C6BE"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1F88A34" w14:textId="77777777" w:rsidR="004716B3" w:rsidRPr="008D6C3B" w:rsidRDefault="004716B3" w:rsidP="00113F5A">
            <w:pPr>
              <w:pStyle w:val="TAL"/>
              <w:snapToGrid w:val="0"/>
              <w:jc w:val="both"/>
              <w:rPr>
                <w:rFonts w:cs="Arial"/>
                <w:szCs w:val="18"/>
                <w:lang w:val="it-IT"/>
              </w:rPr>
            </w:pPr>
            <w:r w:rsidRPr="008D6C3B">
              <w:rPr>
                <w:rFonts w:cs="Arial"/>
                <w:szCs w:val="18"/>
                <w:lang w:val="it-IT"/>
              </w:rPr>
              <w:t>N/A</w:t>
            </w:r>
          </w:p>
        </w:tc>
      </w:tr>
      <w:tr w:rsidR="004716B3" w:rsidRPr="000549BB" w14:paraId="7144741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317D951"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DC_3A_n5A</w:t>
            </w:r>
          </w:p>
        </w:tc>
        <w:tc>
          <w:tcPr>
            <w:tcW w:w="1559" w:type="dxa"/>
            <w:tcBorders>
              <w:top w:val="single" w:sz="4" w:space="0" w:color="auto"/>
              <w:left w:val="single" w:sz="4" w:space="0" w:color="auto"/>
              <w:bottom w:val="single" w:sz="4" w:space="0" w:color="auto"/>
              <w:right w:val="single" w:sz="4" w:space="0" w:color="auto"/>
            </w:tcBorders>
            <w:vAlign w:val="center"/>
          </w:tcPr>
          <w:p w14:paraId="24F8F050"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DC_3A_n5A</w:t>
            </w:r>
          </w:p>
        </w:tc>
        <w:tc>
          <w:tcPr>
            <w:tcW w:w="676" w:type="dxa"/>
            <w:tcBorders>
              <w:top w:val="single" w:sz="4" w:space="0" w:color="auto"/>
              <w:left w:val="single" w:sz="4" w:space="0" w:color="auto"/>
              <w:bottom w:val="single" w:sz="4" w:space="0" w:color="auto"/>
              <w:right w:val="single" w:sz="4" w:space="0" w:color="auto"/>
            </w:tcBorders>
            <w:vAlign w:val="center"/>
          </w:tcPr>
          <w:p w14:paraId="7D27F883"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175B66D"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1BE41864"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18886EED"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45143AB9" w14:textId="3E8184F5"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41DAB61" w14:textId="77777777" w:rsidR="004716B3" w:rsidRPr="008D6C3B" w:rsidRDefault="004716B3" w:rsidP="00113F5A">
            <w:pPr>
              <w:pStyle w:val="TAL"/>
              <w:snapToGrid w:val="0"/>
              <w:jc w:val="both"/>
              <w:rPr>
                <w:rFonts w:cs="Arial"/>
                <w:szCs w:val="18"/>
                <w:lang w:val="it-IT"/>
              </w:rPr>
            </w:pPr>
            <w:r w:rsidRPr="008D6C3B">
              <w:rPr>
                <w:rFonts w:cs="Arial"/>
                <w:szCs w:val="18"/>
                <w:lang w:val="it-IT"/>
              </w:rPr>
              <w:t>N/A</w:t>
            </w:r>
          </w:p>
        </w:tc>
      </w:tr>
      <w:tr w:rsidR="004716B3" w:rsidRPr="000549BB" w14:paraId="56F3628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A25831F"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DC_3C_n5A</w:t>
            </w:r>
          </w:p>
        </w:tc>
        <w:tc>
          <w:tcPr>
            <w:tcW w:w="1559" w:type="dxa"/>
            <w:tcBorders>
              <w:top w:val="single" w:sz="4" w:space="0" w:color="auto"/>
              <w:left w:val="single" w:sz="4" w:space="0" w:color="auto"/>
              <w:bottom w:val="single" w:sz="4" w:space="0" w:color="auto"/>
              <w:right w:val="single" w:sz="4" w:space="0" w:color="auto"/>
            </w:tcBorders>
            <w:vAlign w:val="center"/>
          </w:tcPr>
          <w:p w14:paraId="3C241919"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DC_3A_n5A</w:t>
            </w:r>
          </w:p>
        </w:tc>
        <w:tc>
          <w:tcPr>
            <w:tcW w:w="676" w:type="dxa"/>
            <w:tcBorders>
              <w:top w:val="single" w:sz="4" w:space="0" w:color="auto"/>
              <w:left w:val="single" w:sz="4" w:space="0" w:color="auto"/>
              <w:bottom w:val="single" w:sz="4" w:space="0" w:color="auto"/>
              <w:right w:val="single" w:sz="4" w:space="0" w:color="auto"/>
            </w:tcBorders>
            <w:vAlign w:val="center"/>
          </w:tcPr>
          <w:p w14:paraId="4FE3AFF2"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CE1A4E9"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27808238"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081076B0"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7AA5F754" w14:textId="02D34541"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C0E56F6" w14:textId="77777777" w:rsidR="004716B3" w:rsidRPr="008D6C3B" w:rsidRDefault="004716B3" w:rsidP="00113F5A">
            <w:pPr>
              <w:pStyle w:val="TAL"/>
              <w:snapToGrid w:val="0"/>
              <w:jc w:val="both"/>
              <w:rPr>
                <w:rFonts w:cs="Arial"/>
                <w:szCs w:val="18"/>
                <w:lang w:val="it-IT"/>
              </w:rPr>
            </w:pPr>
            <w:r w:rsidRPr="008D6C3B">
              <w:rPr>
                <w:rFonts w:cs="Arial"/>
                <w:szCs w:val="18"/>
                <w:lang w:val="it-IT"/>
              </w:rPr>
              <w:t>2B_DL_3A_n5A_UL_3A_n5A – new</w:t>
            </w:r>
          </w:p>
          <w:p w14:paraId="5D2B0889" w14:textId="77777777" w:rsidR="004716B3" w:rsidRPr="008D6C3B" w:rsidRDefault="004716B3" w:rsidP="00113F5A">
            <w:pPr>
              <w:pStyle w:val="TAL"/>
              <w:snapToGrid w:val="0"/>
              <w:jc w:val="both"/>
              <w:rPr>
                <w:rFonts w:cs="Arial"/>
                <w:szCs w:val="18"/>
                <w:lang w:val="it-IT"/>
              </w:rPr>
            </w:pPr>
          </w:p>
        </w:tc>
      </w:tr>
      <w:tr w:rsidR="004716B3" w:rsidRPr="000549BB" w14:paraId="563DC01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218EC47"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DC_3C_n5A</w:t>
            </w:r>
          </w:p>
        </w:tc>
        <w:tc>
          <w:tcPr>
            <w:tcW w:w="1559" w:type="dxa"/>
            <w:tcBorders>
              <w:top w:val="single" w:sz="4" w:space="0" w:color="auto"/>
              <w:left w:val="single" w:sz="4" w:space="0" w:color="auto"/>
              <w:bottom w:val="single" w:sz="4" w:space="0" w:color="auto"/>
              <w:right w:val="single" w:sz="4" w:space="0" w:color="auto"/>
            </w:tcBorders>
            <w:vAlign w:val="center"/>
          </w:tcPr>
          <w:p w14:paraId="212D41F4"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DC_3C_n5A</w:t>
            </w:r>
          </w:p>
        </w:tc>
        <w:tc>
          <w:tcPr>
            <w:tcW w:w="676" w:type="dxa"/>
            <w:tcBorders>
              <w:top w:val="single" w:sz="4" w:space="0" w:color="auto"/>
              <w:left w:val="single" w:sz="4" w:space="0" w:color="auto"/>
              <w:bottom w:val="single" w:sz="4" w:space="0" w:color="auto"/>
              <w:right w:val="single" w:sz="4" w:space="0" w:color="auto"/>
            </w:tcBorders>
            <w:vAlign w:val="center"/>
          </w:tcPr>
          <w:p w14:paraId="6047DF2B"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04950EF"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57B2B245"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7D6DEBE9"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7D004A98" w14:textId="70DE5FE9"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F3A9A4A" w14:textId="77777777" w:rsidR="004716B3" w:rsidRPr="008D6C3B" w:rsidRDefault="004716B3" w:rsidP="00113F5A">
            <w:pPr>
              <w:pStyle w:val="TAL"/>
              <w:snapToGrid w:val="0"/>
              <w:jc w:val="both"/>
              <w:rPr>
                <w:rFonts w:cs="Arial"/>
                <w:szCs w:val="18"/>
                <w:lang w:val="it-IT"/>
              </w:rPr>
            </w:pPr>
            <w:r w:rsidRPr="008D6C3B">
              <w:rPr>
                <w:rFonts w:cs="Arial"/>
                <w:szCs w:val="18"/>
                <w:lang w:val="it-IT"/>
              </w:rPr>
              <w:t>2B_DL_3A_n5A_UL_3A_n5A – new</w:t>
            </w:r>
          </w:p>
        </w:tc>
      </w:tr>
      <w:tr w:rsidR="004716B3" w:rsidRPr="000549BB" w14:paraId="63693A8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9FFA0A1"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DC_7A_n5A</w:t>
            </w:r>
          </w:p>
        </w:tc>
        <w:tc>
          <w:tcPr>
            <w:tcW w:w="1559" w:type="dxa"/>
            <w:tcBorders>
              <w:top w:val="single" w:sz="4" w:space="0" w:color="auto"/>
              <w:left w:val="single" w:sz="4" w:space="0" w:color="auto"/>
              <w:bottom w:val="single" w:sz="4" w:space="0" w:color="auto"/>
              <w:right w:val="single" w:sz="4" w:space="0" w:color="auto"/>
            </w:tcBorders>
            <w:vAlign w:val="center"/>
          </w:tcPr>
          <w:p w14:paraId="7EC20BA3"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DC_7A_n5A</w:t>
            </w:r>
          </w:p>
        </w:tc>
        <w:tc>
          <w:tcPr>
            <w:tcW w:w="676" w:type="dxa"/>
            <w:tcBorders>
              <w:top w:val="single" w:sz="4" w:space="0" w:color="auto"/>
              <w:left w:val="single" w:sz="4" w:space="0" w:color="auto"/>
              <w:bottom w:val="single" w:sz="4" w:space="0" w:color="auto"/>
              <w:right w:val="single" w:sz="4" w:space="0" w:color="auto"/>
            </w:tcBorders>
            <w:vAlign w:val="center"/>
          </w:tcPr>
          <w:p w14:paraId="75457388"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46E2A69"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115DB751"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534E689B"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020FD568" w14:textId="4286012B"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47ABB1E" w14:textId="77777777" w:rsidR="004716B3" w:rsidRPr="008D6C3B" w:rsidRDefault="004716B3" w:rsidP="00113F5A">
            <w:pPr>
              <w:pStyle w:val="TAL"/>
              <w:snapToGrid w:val="0"/>
              <w:jc w:val="both"/>
              <w:rPr>
                <w:rFonts w:cs="Arial"/>
                <w:szCs w:val="18"/>
                <w:lang w:val="it-IT"/>
              </w:rPr>
            </w:pPr>
            <w:r w:rsidRPr="008D6C3B">
              <w:rPr>
                <w:rFonts w:cs="Arial"/>
                <w:szCs w:val="18"/>
                <w:lang w:val="it-IT"/>
              </w:rPr>
              <w:t>N/A</w:t>
            </w:r>
          </w:p>
        </w:tc>
      </w:tr>
      <w:tr w:rsidR="004716B3" w:rsidRPr="000549BB" w14:paraId="508A4E8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6F81D18"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DC_7C_n5A</w:t>
            </w:r>
          </w:p>
        </w:tc>
        <w:tc>
          <w:tcPr>
            <w:tcW w:w="1559" w:type="dxa"/>
            <w:tcBorders>
              <w:top w:val="single" w:sz="4" w:space="0" w:color="auto"/>
              <w:left w:val="single" w:sz="4" w:space="0" w:color="auto"/>
              <w:bottom w:val="single" w:sz="4" w:space="0" w:color="auto"/>
              <w:right w:val="single" w:sz="4" w:space="0" w:color="auto"/>
            </w:tcBorders>
            <w:vAlign w:val="center"/>
          </w:tcPr>
          <w:p w14:paraId="078114D0"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DC_7A_n5A</w:t>
            </w:r>
          </w:p>
        </w:tc>
        <w:tc>
          <w:tcPr>
            <w:tcW w:w="676" w:type="dxa"/>
            <w:tcBorders>
              <w:top w:val="single" w:sz="4" w:space="0" w:color="auto"/>
              <w:left w:val="single" w:sz="4" w:space="0" w:color="auto"/>
              <w:bottom w:val="single" w:sz="4" w:space="0" w:color="auto"/>
              <w:right w:val="single" w:sz="4" w:space="0" w:color="auto"/>
            </w:tcBorders>
            <w:vAlign w:val="center"/>
          </w:tcPr>
          <w:p w14:paraId="7E082309"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935084F"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228C71E1"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00F97A8A"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7DDEC3A4" w14:textId="35F1B727"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6045DAB" w14:textId="77777777" w:rsidR="004716B3" w:rsidRPr="008D6C3B" w:rsidRDefault="004716B3" w:rsidP="00113F5A">
            <w:pPr>
              <w:pStyle w:val="TAL"/>
              <w:snapToGrid w:val="0"/>
              <w:jc w:val="both"/>
              <w:rPr>
                <w:rFonts w:cs="Arial"/>
                <w:szCs w:val="18"/>
                <w:lang w:val="it-IT"/>
              </w:rPr>
            </w:pPr>
            <w:r w:rsidRPr="008D6C3B">
              <w:rPr>
                <w:rFonts w:cs="Arial"/>
                <w:szCs w:val="18"/>
                <w:lang w:val="it-IT"/>
              </w:rPr>
              <w:t>2B_DL_7A_n5A_UL_7A_n5A – new</w:t>
            </w:r>
          </w:p>
        </w:tc>
      </w:tr>
      <w:tr w:rsidR="004716B3" w:rsidRPr="000549BB" w14:paraId="78F481E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4F2551F" w14:textId="77777777" w:rsidR="004716B3" w:rsidRPr="008D6C3B" w:rsidRDefault="004716B3" w:rsidP="00113F5A">
            <w:pPr>
              <w:pStyle w:val="TAL"/>
              <w:snapToGrid w:val="0"/>
              <w:jc w:val="both"/>
              <w:rPr>
                <w:rFonts w:cs="Arial"/>
                <w:szCs w:val="18"/>
                <w:lang w:val="it-IT"/>
              </w:rPr>
            </w:pPr>
            <w:r w:rsidRPr="008D6C3B">
              <w:rPr>
                <w:rFonts w:cs="Arial"/>
                <w:szCs w:val="18"/>
                <w:lang w:val="it-IT"/>
              </w:rPr>
              <w:t>DC_7C_n5A</w:t>
            </w:r>
          </w:p>
        </w:tc>
        <w:tc>
          <w:tcPr>
            <w:tcW w:w="1559" w:type="dxa"/>
            <w:tcBorders>
              <w:top w:val="single" w:sz="4" w:space="0" w:color="auto"/>
              <w:left w:val="single" w:sz="4" w:space="0" w:color="auto"/>
              <w:bottom w:val="single" w:sz="4" w:space="0" w:color="auto"/>
              <w:right w:val="single" w:sz="4" w:space="0" w:color="auto"/>
            </w:tcBorders>
            <w:vAlign w:val="center"/>
          </w:tcPr>
          <w:p w14:paraId="3FB8712F"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DC_7C_n5A</w:t>
            </w:r>
          </w:p>
        </w:tc>
        <w:tc>
          <w:tcPr>
            <w:tcW w:w="676" w:type="dxa"/>
            <w:tcBorders>
              <w:top w:val="single" w:sz="4" w:space="0" w:color="auto"/>
              <w:left w:val="single" w:sz="4" w:space="0" w:color="auto"/>
              <w:bottom w:val="single" w:sz="4" w:space="0" w:color="auto"/>
              <w:right w:val="single" w:sz="4" w:space="0" w:color="auto"/>
            </w:tcBorders>
            <w:vAlign w:val="center"/>
          </w:tcPr>
          <w:p w14:paraId="21DAF9A2" w14:textId="77777777" w:rsidR="004716B3" w:rsidRPr="008D6C3B" w:rsidRDefault="004716B3"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8A7825B" w14:textId="77777777" w:rsidR="004716B3" w:rsidRPr="008D6C3B" w:rsidRDefault="004716B3" w:rsidP="00652FDB">
            <w:pPr>
              <w:pStyle w:val="TAL"/>
              <w:snapToGrid w:val="0"/>
              <w:rPr>
                <w:rFonts w:cs="Arial"/>
                <w:szCs w:val="18"/>
                <w:lang w:val="it-IT"/>
              </w:rPr>
            </w:pPr>
            <w:r w:rsidRPr="008D6C3B">
              <w:rPr>
                <w:rFonts w:cs="Arial"/>
                <w:szCs w:val="18"/>
                <w:lang w:val="it-IT"/>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7D40DA56" w14:textId="77777777" w:rsidR="004716B3" w:rsidRPr="008D6C3B" w:rsidRDefault="004716B3" w:rsidP="00113F5A">
            <w:pPr>
              <w:pStyle w:val="TAL"/>
              <w:snapToGrid w:val="0"/>
              <w:jc w:val="both"/>
              <w:rPr>
                <w:rFonts w:cs="Arial"/>
                <w:szCs w:val="18"/>
                <w:lang w:val="it-IT"/>
              </w:rPr>
            </w:pPr>
            <w:r w:rsidRPr="008D6C3B">
              <w:rPr>
                <w:rFonts w:cs="Arial"/>
                <w:szCs w:val="18"/>
                <w:lang w:val="it-IT"/>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3C050A0E" w14:textId="77777777" w:rsidR="004716B3" w:rsidRPr="008D6C3B" w:rsidRDefault="004716B3" w:rsidP="00113F5A">
            <w:pPr>
              <w:pStyle w:val="TAL"/>
              <w:snapToGrid w:val="0"/>
              <w:jc w:val="both"/>
              <w:rPr>
                <w:rFonts w:cs="Arial"/>
                <w:szCs w:val="18"/>
                <w:lang w:val="it-IT"/>
              </w:rPr>
            </w:pPr>
            <w:r w:rsidRPr="008D6C3B">
              <w:rPr>
                <w:rFonts w:cs="Arial"/>
                <w:szCs w:val="18"/>
                <w:lang w:val="it-IT"/>
              </w:rPr>
              <w:t>LGE, Nokia, Ericsson</w:t>
            </w:r>
          </w:p>
        </w:tc>
        <w:tc>
          <w:tcPr>
            <w:tcW w:w="1404" w:type="dxa"/>
            <w:tcBorders>
              <w:top w:val="single" w:sz="4" w:space="0" w:color="auto"/>
              <w:left w:val="single" w:sz="4" w:space="0" w:color="auto"/>
              <w:bottom w:val="single" w:sz="4" w:space="0" w:color="auto"/>
              <w:right w:val="single" w:sz="4" w:space="0" w:color="auto"/>
            </w:tcBorders>
            <w:vAlign w:val="center"/>
          </w:tcPr>
          <w:p w14:paraId="285F9BD2" w14:textId="0FE24EFF" w:rsidR="004716B3" w:rsidRPr="008D6C3B" w:rsidRDefault="004716B3"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6E98DDE" w14:textId="77777777" w:rsidR="004716B3" w:rsidRPr="008D6C3B" w:rsidRDefault="004716B3" w:rsidP="00113F5A">
            <w:pPr>
              <w:pStyle w:val="TAL"/>
              <w:snapToGrid w:val="0"/>
              <w:jc w:val="both"/>
              <w:rPr>
                <w:rFonts w:cs="Arial"/>
                <w:szCs w:val="18"/>
                <w:lang w:val="it-IT"/>
              </w:rPr>
            </w:pPr>
            <w:r w:rsidRPr="008D6C3B">
              <w:rPr>
                <w:rFonts w:cs="Arial"/>
                <w:szCs w:val="18"/>
                <w:lang w:val="it-IT"/>
              </w:rPr>
              <w:t>2B_DL_7A_n5A_UL_7A_n5A – new</w:t>
            </w:r>
          </w:p>
        </w:tc>
      </w:tr>
      <w:tr w:rsidR="00A67257" w:rsidRPr="000549BB" w14:paraId="5ED3A9C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E978BF8" w14:textId="77777777" w:rsidR="00A67257" w:rsidRPr="008D6C3B" w:rsidRDefault="00A67257" w:rsidP="00113F5A">
            <w:pPr>
              <w:pStyle w:val="TAL"/>
              <w:snapToGrid w:val="0"/>
              <w:jc w:val="both"/>
              <w:rPr>
                <w:rFonts w:cs="Arial"/>
                <w:szCs w:val="18"/>
                <w:lang w:val="it-IT"/>
              </w:rPr>
            </w:pPr>
            <w:r w:rsidRPr="008D6C3B">
              <w:rPr>
                <w:rFonts w:cs="Arial"/>
                <w:szCs w:val="18"/>
                <w:lang w:val="it-IT"/>
              </w:rPr>
              <w:lastRenderedPageBreak/>
              <w:t>DC_3A-3A_n1A</w:t>
            </w:r>
          </w:p>
        </w:tc>
        <w:tc>
          <w:tcPr>
            <w:tcW w:w="1559" w:type="dxa"/>
            <w:tcBorders>
              <w:top w:val="single" w:sz="4" w:space="0" w:color="auto"/>
              <w:left w:val="single" w:sz="4" w:space="0" w:color="auto"/>
              <w:bottom w:val="single" w:sz="4" w:space="0" w:color="auto"/>
              <w:right w:val="single" w:sz="4" w:space="0" w:color="auto"/>
            </w:tcBorders>
            <w:vAlign w:val="center"/>
          </w:tcPr>
          <w:p w14:paraId="36E16CC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DC_3A_n1A</w:t>
            </w:r>
          </w:p>
        </w:tc>
        <w:tc>
          <w:tcPr>
            <w:tcW w:w="676" w:type="dxa"/>
            <w:tcBorders>
              <w:top w:val="single" w:sz="4" w:space="0" w:color="auto"/>
              <w:left w:val="single" w:sz="4" w:space="0" w:color="auto"/>
              <w:bottom w:val="single" w:sz="4" w:space="0" w:color="auto"/>
              <w:right w:val="single" w:sz="4" w:space="0" w:color="auto"/>
            </w:tcBorders>
            <w:vAlign w:val="center"/>
          </w:tcPr>
          <w:p w14:paraId="011602C8"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4755DE4" w14:textId="77777777" w:rsidR="00A67257" w:rsidRPr="008D6C3B" w:rsidRDefault="00A67257" w:rsidP="00652FDB">
            <w:pPr>
              <w:pStyle w:val="TAL"/>
              <w:snapToGrid w:val="0"/>
              <w:rPr>
                <w:rFonts w:cs="Arial"/>
                <w:szCs w:val="18"/>
                <w:lang w:val="it-IT"/>
              </w:rPr>
            </w:pPr>
            <w:r w:rsidRPr="008D6C3B">
              <w:rPr>
                <w:rFonts w:cs="Arial"/>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659FC640" w14:textId="77777777" w:rsidR="00A67257" w:rsidRPr="008D6C3B" w:rsidRDefault="00025D18" w:rsidP="00113F5A">
            <w:pPr>
              <w:pStyle w:val="TAL"/>
              <w:snapToGrid w:val="0"/>
              <w:jc w:val="both"/>
              <w:rPr>
                <w:rFonts w:cs="Arial"/>
                <w:szCs w:val="18"/>
                <w:lang w:val="it-IT"/>
              </w:rPr>
            </w:pPr>
            <w:hyperlink r:id="rId28" w:tgtFrame="_blank" w:history="1">
              <w:r w:rsidR="00A67257" w:rsidRPr="008D6C3B">
                <w:rPr>
                  <w:rFonts w:cs="Arial"/>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3D856310" w14:textId="77777777" w:rsidR="00A67257" w:rsidRPr="008D6C3B" w:rsidRDefault="00A67257" w:rsidP="00113F5A">
            <w:pPr>
              <w:pStyle w:val="TAL"/>
              <w:snapToGrid w:val="0"/>
              <w:jc w:val="both"/>
              <w:rPr>
                <w:rFonts w:cs="Arial"/>
                <w:szCs w:val="18"/>
                <w:lang w:val="it-IT"/>
              </w:rPr>
            </w:pPr>
            <w:r w:rsidRPr="008D6C3B">
              <w:rPr>
                <w:rFonts w:cs="Arial"/>
                <w:szCs w:val="18"/>
                <w:lang w:val="it-IT"/>
              </w:rPr>
              <w:t>Ericsson, Nokia, Mediatek, Google, SGS Wireless</w:t>
            </w:r>
          </w:p>
        </w:tc>
        <w:tc>
          <w:tcPr>
            <w:tcW w:w="1404" w:type="dxa"/>
            <w:tcBorders>
              <w:top w:val="single" w:sz="4" w:space="0" w:color="auto"/>
              <w:left w:val="single" w:sz="4" w:space="0" w:color="auto"/>
              <w:bottom w:val="single" w:sz="4" w:space="0" w:color="auto"/>
              <w:right w:val="single" w:sz="4" w:space="0" w:color="auto"/>
            </w:tcBorders>
            <w:vAlign w:val="center"/>
          </w:tcPr>
          <w:p w14:paraId="4136202C" w14:textId="2CF53156" w:rsidR="00A67257" w:rsidRPr="008D6C3B" w:rsidRDefault="00ED22F1"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47D1D23"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DC_3A_n1A (completed)</w:t>
            </w:r>
          </w:p>
        </w:tc>
      </w:tr>
      <w:tr w:rsidR="00A67257" w:rsidRPr="000549BB" w14:paraId="4081237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925C807"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DC_7A-7A_n1A</w:t>
            </w:r>
          </w:p>
        </w:tc>
        <w:tc>
          <w:tcPr>
            <w:tcW w:w="1559" w:type="dxa"/>
            <w:tcBorders>
              <w:top w:val="single" w:sz="4" w:space="0" w:color="auto"/>
              <w:left w:val="single" w:sz="4" w:space="0" w:color="auto"/>
              <w:bottom w:val="single" w:sz="4" w:space="0" w:color="auto"/>
              <w:right w:val="single" w:sz="4" w:space="0" w:color="auto"/>
            </w:tcBorders>
            <w:vAlign w:val="center"/>
          </w:tcPr>
          <w:p w14:paraId="3977BB57"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DC_7A_n1A</w:t>
            </w:r>
          </w:p>
        </w:tc>
        <w:tc>
          <w:tcPr>
            <w:tcW w:w="676" w:type="dxa"/>
            <w:tcBorders>
              <w:top w:val="single" w:sz="4" w:space="0" w:color="auto"/>
              <w:left w:val="single" w:sz="4" w:space="0" w:color="auto"/>
              <w:bottom w:val="single" w:sz="4" w:space="0" w:color="auto"/>
              <w:right w:val="single" w:sz="4" w:space="0" w:color="auto"/>
            </w:tcBorders>
            <w:vAlign w:val="center"/>
          </w:tcPr>
          <w:p w14:paraId="415AC9C1"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2FAC016" w14:textId="77777777" w:rsidR="00A67257" w:rsidRPr="008D6C3B" w:rsidRDefault="00A67257" w:rsidP="00652FDB">
            <w:pPr>
              <w:pStyle w:val="TAL"/>
              <w:snapToGrid w:val="0"/>
              <w:rPr>
                <w:rFonts w:cs="Arial"/>
                <w:szCs w:val="18"/>
                <w:lang w:val="it-IT"/>
              </w:rPr>
            </w:pPr>
            <w:r w:rsidRPr="008D6C3B">
              <w:rPr>
                <w:rFonts w:cs="Arial"/>
                <w:szCs w:val="18"/>
                <w:lang w:val="it-IT"/>
              </w:rPr>
              <w:t>Bo-Han Hsieh, CHTTL</w:t>
            </w:r>
          </w:p>
        </w:tc>
        <w:tc>
          <w:tcPr>
            <w:tcW w:w="2410" w:type="dxa"/>
            <w:tcBorders>
              <w:top w:val="single" w:sz="4" w:space="0" w:color="auto"/>
              <w:left w:val="single" w:sz="4" w:space="0" w:color="auto"/>
              <w:bottom w:val="single" w:sz="4" w:space="0" w:color="auto"/>
              <w:right w:val="single" w:sz="4" w:space="0" w:color="auto"/>
            </w:tcBorders>
            <w:vAlign w:val="center"/>
          </w:tcPr>
          <w:p w14:paraId="78A7F710" w14:textId="77777777" w:rsidR="00A67257" w:rsidRPr="008D6C3B" w:rsidRDefault="00025D18" w:rsidP="00113F5A">
            <w:pPr>
              <w:pStyle w:val="TAL"/>
              <w:snapToGrid w:val="0"/>
              <w:jc w:val="both"/>
              <w:rPr>
                <w:rFonts w:cs="Arial"/>
                <w:szCs w:val="18"/>
                <w:lang w:val="it-IT"/>
              </w:rPr>
            </w:pPr>
            <w:hyperlink r:id="rId29" w:tgtFrame="_blank" w:history="1">
              <w:r w:rsidR="00A67257" w:rsidRPr="008D6C3B">
                <w:rPr>
                  <w:rFonts w:cs="Arial"/>
                  <w:szCs w:val="18"/>
                  <w:lang w:val="it-IT"/>
                </w:rPr>
                <w:t>pohanhsieh@cht.com.tw</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EBE104E" w14:textId="77777777" w:rsidR="00A67257" w:rsidRPr="008D6C3B" w:rsidRDefault="00A67257" w:rsidP="00113F5A">
            <w:pPr>
              <w:pStyle w:val="TAL"/>
              <w:snapToGrid w:val="0"/>
              <w:jc w:val="both"/>
              <w:rPr>
                <w:rFonts w:cs="Arial"/>
                <w:szCs w:val="18"/>
                <w:lang w:val="it-IT"/>
              </w:rPr>
            </w:pPr>
            <w:r w:rsidRPr="008D6C3B">
              <w:rPr>
                <w:rFonts w:cs="Arial"/>
                <w:szCs w:val="18"/>
                <w:lang w:val="it-IT"/>
              </w:rPr>
              <w:t>Ericsson, Nokia, Mediatek, Google, SGS Wireless</w:t>
            </w:r>
          </w:p>
        </w:tc>
        <w:tc>
          <w:tcPr>
            <w:tcW w:w="1404" w:type="dxa"/>
            <w:tcBorders>
              <w:top w:val="single" w:sz="4" w:space="0" w:color="auto"/>
              <w:left w:val="single" w:sz="4" w:space="0" w:color="auto"/>
              <w:bottom w:val="single" w:sz="4" w:space="0" w:color="auto"/>
              <w:right w:val="single" w:sz="4" w:space="0" w:color="auto"/>
            </w:tcBorders>
            <w:vAlign w:val="center"/>
          </w:tcPr>
          <w:p w14:paraId="3C8464F7" w14:textId="3612B820" w:rsidR="00A67257" w:rsidRPr="008D6C3B" w:rsidRDefault="00ED22F1"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E222F66" w14:textId="61AFEACB" w:rsidR="00A67257" w:rsidRPr="008D6C3B" w:rsidRDefault="00A67257" w:rsidP="00113F5A">
            <w:pPr>
              <w:pStyle w:val="TAL"/>
              <w:snapToGrid w:val="0"/>
              <w:jc w:val="both"/>
              <w:rPr>
                <w:rFonts w:cs="Arial"/>
                <w:szCs w:val="18"/>
                <w:lang w:val="it-IT"/>
              </w:rPr>
            </w:pPr>
            <w:r w:rsidRPr="008D6C3B">
              <w:rPr>
                <w:rFonts w:cs="Arial"/>
                <w:szCs w:val="18"/>
                <w:lang w:val="it-IT"/>
              </w:rPr>
              <w:t>DC_7A_n1A (</w:t>
            </w:r>
            <w:r w:rsidR="00E154EC" w:rsidRPr="008D6C3B">
              <w:rPr>
                <w:rFonts w:cs="Arial"/>
                <w:szCs w:val="18"/>
                <w:lang w:val="it-IT"/>
              </w:rPr>
              <w:t>Completed</w:t>
            </w:r>
            <w:r w:rsidRPr="008D6C3B">
              <w:rPr>
                <w:rFonts w:cs="Arial"/>
                <w:szCs w:val="18"/>
                <w:lang w:val="it-IT"/>
              </w:rPr>
              <w:t>)</w:t>
            </w:r>
          </w:p>
        </w:tc>
      </w:tr>
      <w:tr w:rsidR="0075428B" w:rsidRPr="000549BB" w14:paraId="2996208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53A43AE" w14:textId="2C001D7A" w:rsidR="0075428B" w:rsidRPr="008D6C3B" w:rsidRDefault="0075428B" w:rsidP="00113F5A">
            <w:pPr>
              <w:pStyle w:val="TAL"/>
              <w:snapToGrid w:val="0"/>
              <w:jc w:val="both"/>
              <w:rPr>
                <w:rFonts w:cs="Arial"/>
                <w:szCs w:val="18"/>
                <w:lang w:val="it-IT"/>
              </w:rPr>
            </w:pPr>
            <w:r w:rsidRPr="008D6C3B">
              <w:rPr>
                <w:rFonts w:cs="Arial"/>
                <w:szCs w:val="18"/>
                <w:lang w:val="it-IT"/>
              </w:rPr>
              <w:t>DC_2A</w:t>
            </w:r>
            <w:r w:rsidR="005E1ADA">
              <w:rPr>
                <w:rFonts w:eastAsia="新細明體" w:cs="Arial" w:hint="eastAsia"/>
                <w:szCs w:val="18"/>
                <w:lang w:val="it-IT" w:eastAsia="zh-TW"/>
              </w:rPr>
              <w:t>_</w:t>
            </w:r>
            <w:r w:rsidRPr="008D6C3B">
              <w:rPr>
                <w:rFonts w:cs="Arial"/>
                <w:szCs w:val="18"/>
                <w:lang w:val="it-IT"/>
              </w:rPr>
              <w:t>n5A_BCS0</w:t>
            </w:r>
          </w:p>
        </w:tc>
        <w:tc>
          <w:tcPr>
            <w:tcW w:w="1559" w:type="dxa"/>
            <w:tcBorders>
              <w:top w:val="single" w:sz="4" w:space="0" w:color="auto"/>
              <w:left w:val="single" w:sz="4" w:space="0" w:color="auto"/>
              <w:bottom w:val="single" w:sz="4" w:space="0" w:color="auto"/>
              <w:right w:val="single" w:sz="4" w:space="0" w:color="auto"/>
            </w:tcBorders>
            <w:vAlign w:val="center"/>
          </w:tcPr>
          <w:p w14:paraId="17432D93" w14:textId="1B7792F6"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w:t>
            </w:r>
            <w:r w:rsidR="005E1ADA">
              <w:rPr>
                <w:rFonts w:ascii="Arial" w:eastAsia="新細明體" w:hAnsi="Arial" w:cs="Arial" w:hint="eastAsia"/>
                <w:sz w:val="18"/>
                <w:szCs w:val="18"/>
                <w:lang w:val="it-IT" w:eastAsia="zh-TW"/>
              </w:rPr>
              <w:t>_</w:t>
            </w:r>
            <w:r w:rsidRPr="008D6C3B">
              <w:rPr>
                <w:rFonts w:ascii="Arial" w:hAnsi="Arial" w:cs="Arial"/>
                <w:sz w:val="18"/>
                <w:szCs w:val="18"/>
                <w:lang w:val="it-IT"/>
              </w:rPr>
              <w:t>n5A</w:t>
            </w:r>
          </w:p>
        </w:tc>
        <w:tc>
          <w:tcPr>
            <w:tcW w:w="676" w:type="dxa"/>
            <w:tcBorders>
              <w:top w:val="single" w:sz="4" w:space="0" w:color="auto"/>
              <w:left w:val="single" w:sz="4" w:space="0" w:color="auto"/>
              <w:bottom w:val="single" w:sz="4" w:space="0" w:color="auto"/>
              <w:right w:val="single" w:sz="4" w:space="0" w:color="auto"/>
            </w:tcBorders>
            <w:vAlign w:val="center"/>
          </w:tcPr>
          <w:p w14:paraId="07381F3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F117CE3" w14:textId="77777777" w:rsidR="0075428B" w:rsidRPr="008D6C3B" w:rsidRDefault="0075428B" w:rsidP="00652FDB">
            <w:pPr>
              <w:pStyle w:val="TAL"/>
              <w:snapToGrid w:val="0"/>
              <w:rPr>
                <w:rFonts w:cs="Arial"/>
                <w:szCs w:val="18"/>
                <w:lang w:val="it-IT"/>
              </w:rPr>
            </w:pPr>
            <w:r w:rsidRPr="008D6C3B">
              <w:rPr>
                <w:rFonts w:cs="Arial"/>
                <w:szCs w:val="18"/>
                <w:lang w:val="it-IT"/>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CF0BB07" w14:textId="77777777" w:rsidR="0075428B" w:rsidRPr="008D6C3B" w:rsidRDefault="00025D18" w:rsidP="00113F5A">
            <w:pPr>
              <w:pStyle w:val="TAL"/>
              <w:snapToGrid w:val="0"/>
              <w:jc w:val="both"/>
              <w:rPr>
                <w:rFonts w:cs="Arial"/>
                <w:szCs w:val="18"/>
                <w:lang w:val="it-IT"/>
              </w:rPr>
            </w:pPr>
            <w:hyperlink r:id="rId30" w:history="1">
              <w:r w:rsidR="0075428B" w:rsidRPr="008D6C3B">
                <w:rPr>
                  <w:rFonts w:cs="Arial"/>
                  <w:szCs w:val="18"/>
                  <w:lang w:val="it-IT"/>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2A43B59D"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Samsung, Ericsson, Qualcomm</w:t>
            </w:r>
          </w:p>
        </w:tc>
        <w:tc>
          <w:tcPr>
            <w:tcW w:w="1404" w:type="dxa"/>
            <w:tcBorders>
              <w:top w:val="single" w:sz="4" w:space="0" w:color="auto"/>
              <w:left w:val="single" w:sz="4" w:space="0" w:color="auto"/>
              <w:bottom w:val="single" w:sz="4" w:space="0" w:color="auto"/>
              <w:right w:val="single" w:sz="4" w:space="0" w:color="auto"/>
            </w:tcBorders>
            <w:vAlign w:val="center"/>
          </w:tcPr>
          <w:p w14:paraId="029B191D" w14:textId="554D9F56" w:rsidR="0075428B" w:rsidRPr="008D6C3B" w:rsidRDefault="008D74A4" w:rsidP="00113F5A">
            <w:pPr>
              <w:pStyle w:val="TAL"/>
              <w:snapToGrid w:val="0"/>
              <w:jc w:val="both"/>
              <w:rPr>
                <w:rFonts w:cs="Arial"/>
                <w:szCs w:val="18"/>
                <w:lang w:val="it-IT"/>
              </w:rPr>
            </w:pPr>
            <w:r w:rsidRPr="008D74A4">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31F0F2E"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74D1992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C1C6B26" w14:textId="1DE69A62" w:rsidR="0075428B" w:rsidRPr="00492DFF" w:rsidRDefault="0075428B" w:rsidP="00113F5A">
            <w:pPr>
              <w:pStyle w:val="TAL"/>
              <w:snapToGrid w:val="0"/>
              <w:jc w:val="both"/>
              <w:rPr>
                <w:rFonts w:cs="Arial"/>
                <w:szCs w:val="18"/>
                <w:lang w:val="it-IT"/>
              </w:rPr>
            </w:pPr>
            <w:r w:rsidRPr="00492DFF">
              <w:rPr>
                <w:rFonts w:cs="Arial"/>
                <w:szCs w:val="18"/>
                <w:lang w:val="it-IT"/>
              </w:rPr>
              <w:t>DC_66A</w:t>
            </w:r>
            <w:r w:rsidR="00D61B5F" w:rsidRPr="00492DFF">
              <w:rPr>
                <w:rFonts w:eastAsia="新細明體" w:cs="Arial" w:hint="eastAsia"/>
                <w:szCs w:val="18"/>
                <w:lang w:val="it-IT" w:eastAsia="zh-TW"/>
              </w:rPr>
              <w:t>_</w:t>
            </w:r>
            <w:r w:rsidRPr="00492DFF">
              <w:rPr>
                <w:rFonts w:cs="Arial"/>
                <w:szCs w:val="18"/>
                <w:lang w:val="it-IT"/>
              </w:rPr>
              <w:t>n5A_BCS0</w:t>
            </w:r>
          </w:p>
        </w:tc>
        <w:tc>
          <w:tcPr>
            <w:tcW w:w="1559" w:type="dxa"/>
            <w:tcBorders>
              <w:top w:val="single" w:sz="4" w:space="0" w:color="auto"/>
              <w:left w:val="single" w:sz="4" w:space="0" w:color="auto"/>
              <w:bottom w:val="single" w:sz="4" w:space="0" w:color="auto"/>
              <w:right w:val="single" w:sz="4" w:space="0" w:color="auto"/>
            </w:tcBorders>
            <w:vAlign w:val="center"/>
          </w:tcPr>
          <w:p w14:paraId="29476B65" w14:textId="32BD69E9" w:rsidR="0075428B" w:rsidRPr="00492DFF" w:rsidRDefault="0075428B" w:rsidP="00113F5A">
            <w:pPr>
              <w:keepNext/>
              <w:snapToGrid w:val="0"/>
              <w:spacing w:after="0"/>
              <w:jc w:val="both"/>
              <w:rPr>
                <w:rFonts w:ascii="Arial" w:hAnsi="Arial" w:cs="Arial"/>
                <w:sz w:val="18"/>
                <w:szCs w:val="18"/>
                <w:lang w:val="it-IT"/>
              </w:rPr>
            </w:pPr>
            <w:r w:rsidRPr="00492DFF">
              <w:rPr>
                <w:rFonts w:ascii="Arial" w:hAnsi="Arial" w:cs="Arial"/>
                <w:sz w:val="18"/>
                <w:szCs w:val="18"/>
                <w:lang w:val="it-IT"/>
              </w:rPr>
              <w:t>DC_66A</w:t>
            </w:r>
            <w:r w:rsidR="00D61B5F" w:rsidRPr="00492DFF">
              <w:rPr>
                <w:rFonts w:ascii="Arial" w:eastAsia="新細明體" w:hAnsi="Arial" w:cs="Arial" w:hint="eastAsia"/>
                <w:sz w:val="18"/>
                <w:szCs w:val="18"/>
                <w:lang w:val="it-IT" w:eastAsia="zh-TW"/>
              </w:rPr>
              <w:t>_</w:t>
            </w:r>
            <w:r w:rsidRPr="00492DFF">
              <w:rPr>
                <w:rFonts w:ascii="Arial" w:hAnsi="Arial" w:cs="Arial"/>
                <w:sz w:val="18"/>
                <w:szCs w:val="18"/>
                <w:lang w:val="it-IT"/>
              </w:rPr>
              <w:t>n5A</w:t>
            </w:r>
          </w:p>
        </w:tc>
        <w:tc>
          <w:tcPr>
            <w:tcW w:w="676" w:type="dxa"/>
            <w:tcBorders>
              <w:top w:val="single" w:sz="4" w:space="0" w:color="auto"/>
              <w:left w:val="single" w:sz="4" w:space="0" w:color="auto"/>
              <w:bottom w:val="single" w:sz="4" w:space="0" w:color="auto"/>
              <w:right w:val="single" w:sz="4" w:space="0" w:color="auto"/>
            </w:tcBorders>
            <w:vAlign w:val="center"/>
          </w:tcPr>
          <w:p w14:paraId="33EFCC52" w14:textId="77777777" w:rsidR="0075428B" w:rsidRPr="00492DFF" w:rsidRDefault="0075428B" w:rsidP="00113F5A">
            <w:pPr>
              <w:keepNext/>
              <w:snapToGrid w:val="0"/>
              <w:spacing w:after="0"/>
              <w:jc w:val="both"/>
              <w:rPr>
                <w:rFonts w:ascii="Arial" w:hAnsi="Arial" w:cs="Arial"/>
                <w:sz w:val="18"/>
                <w:szCs w:val="18"/>
                <w:lang w:val="it-IT"/>
              </w:rPr>
            </w:pPr>
            <w:r w:rsidRPr="00492DFF">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17E3C56" w14:textId="77777777" w:rsidR="0075428B" w:rsidRPr="00492DFF" w:rsidRDefault="0075428B" w:rsidP="00652FDB">
            <w:pPr>
              <w:pStyle w:val="TAL"/>
              <w:snapToGrid w:val="0"/>
              <w:rPr>
                <w:rFonts w:cs="Arial"/>
                <w:szCs w:val="18"/>
                <w:lang w:val="it-IT"/>
              </w:rPr>
            </w:pPr>
            <w:r w:rsidRPr="00492DFF">
              <w:rPr>
                <w:rFonts w:cs="Arial"/>
                <w:szCs w:val="18"/>
                <w:lang w:val="it-IT"/>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32DD5ADA" w14:textId="77777777" w:rsidR="0075428B" w:rsidRPr="00492DFF" w:rsidRDefault="00025D18" w:rsidP="00113F5A">
            <w:pPr>
              <w:pStyle w:val="TAL"/>
              <w:snapToGrid w:val="0"/>
              <w:jc w:val="both"/>
              <w:rPr>
                <w:rFonts w:cs="Arial"/>
                <w:szCs w:val="18"/>
                <w:lang w:val="it-IT"/>
              </w:rPr>
            </w:pPr>
            <w:hyperlink r:id="rId31" w:history="1">
              <w:r w:rsidR="0075428B" w:rsidRPr="00492DFF">
                <w:rPr>
                  <w:rFonts w:cs="Arial"/>
                  <w:szCs w:val="18"/>
                  <w:lang w:val="it-IT"/>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70F32C18" w14:textId="77777777" w:rsidR="0075428B" w:rsidRPr="00492DFF" w:rsidRDefault="0075428B" w:rsidP="00113F5A">
            <w:pPr>
              <w:pStyle w:val="TAL"/>
              <w:snapToGrid w:val="0"/>
              <w:jc w:val="both"/>
              <w:rPr>
                <w:rFonts w:cs="Arial"/>
                <w:szCs w:val="18"/>
                <w:lang w:val="it-IT"/>
              </w:rPr>
            </w:pPr>
            <w:r w:rsidRPr="00492DFF">
              <w:rPr>
                <w:rFonts w:cs="Arial"/>
                <w:szCs w:val="18"/>
                <w:lang w:val="it-IT"/>
              </w:rPr>
              <w:t>Nokia, Samsung, Ericsson, Qualcomm</w:t>
            </w:r>
          </w:p>
        </w:tc>
        <w:tc>
          <w:tcPr>
            <w:tcW w:w="1404" w:type="dxa"/>
            <w:tcBorders>
              <w:top w:val="single" w:sz="4" w:space="0" w:color="auto"/>
              <w:left w:val="single" w:sz="4" w:space="0" w:color="auto"/>
              <w:bottom w:val="single" w:sz="4" w:space="0" w:color="auto"/>
              <w:right w:val="single" w:sz="4" w:space="0" w:color="auto"/>
            </w:tcBorders>
            <w:vAlign w:val="center"/>
          </w:tcPr>
          <w:p w14:paraId="3BEF78D3" w14:textId="2794CDFD" w:rsidR="0075428B" w:rsidRPr="00492DFF" w:rsidRDefault="008D74A4" w:rsidP="00113F5A">
            <w:pPr>
              <w:pStyle w:val="TAL"/>
              <w:snapToGrid w:val="0"/>
              <w:jc w:val="both"/>
              <w:rPr>
                <w:rFonts w:cs="Arial"/>
                <w:szCs w:val="18"/>
                <w:lang w:val="it-IT"/>
              </w:rPr>
            </w:pPr>
            <w:r w:rsidRPr="008D74A4">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CFB03E7" w14:textId="77777777" w:rsidR="0075428B" w:rsidRPr="008D6C3B" w:rsidRDefault="0075428B" w:rsidP="00113F5A">
            <w:pPr>
              <w:pStyle w:val="TAL"/>
              <w:snapToGrid w:val="0"/>
              <w:jc w:val="both"/>
              <w:rPr>
                <w:rFonts w:cs="Arial"/>
                <w:szCs w:val="18"/>
                <w:lang w:val="it-IT"/>
              </w:rPr>
            </w:pPr>
            <w:r w:rsidRPr="00492DFF">
              <w:rPr>
                <w:rFonts w:cs="Arial"/>
                <w:szCs w:val="18"/>
                <w:lang w:val="it-IT"/>
              </w:rPr>
              <w:t>None</w:t>
            </w:r>
          </w:p>
        </w:tc>
      </w:tr>
      <w:tr w:rsidR="0075428B" w:rsidRPr="000549BB" w14:paraId="0FF83DD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7EE0853" w14:textId="12AF1B2F" w:rsidR="0075428B" w:rsidRPr="008D6C3B" w:rsidRDefault="0075428B" w:rsidP="00113F5A">
            <w:pPr>
              <w:pStyle w:val="TAL"/>
              <w:snapToGrid w:val="0"/>
              <w:jc w:val="both"/>
              <w:rPr>
                <w:rFonts w:cs="Arial"/>
                <w:szCs w:val="18"/>
                <w:lang w:val="it-IT"/>
              </w:rPr>
            </w:pPr>
            <w:r w:rsidRPr="008D6C3B">
              <w:rPr>
                <w:rFonts w:cs="Arial"/>
                <w:szCs w:val="18"/>
                <w:lang w:val="it-IT"/>
              </w:rPr>
              <w:t>DC_2A</w:t>
            </w:r>
            <w:r w:rsidR="001642F9">
              <w:rPr>
                <w:rFonts w:eastAsia="新細明體" w:cs="Arial" w:hint="eastAsia"/>
                <w:szCs w:val="18"/>
                <w:lang w:val="it-IT" w:eastAsia="zh-TW"/>
              </w:rPr>
              <w:t>_</w:t>
            </w:r>
            <w:r w:rsidRPr="008D6C3B">
              <w:rPr>
                <w:rFonts w:cs="Arial"/>
                <w:szCs w:val="18"/>
                <w:lang w:val="it-IT"/>
              </w:rPr>
              <w:t>n66A_BCS0</w:t>
            </w:r>
          </w:p>
        </w:tc>
        <w:tc>
          <w:tcPr>
            <w:tcW w:w="1559" w:type="dxa"/>
            <w:tcBorders>
              <w:top w:val="single" w:sz="4" w:space="0" w:color="auto"/>
              <w:left w:val="single" w:sz="4" w:space="0" w:color="auto"/>
              <w:bottom w:val="single" w:sz="4" w:space="0" w:color="auto"/>
              <w:right w:val="single" w:sz="4" w:space="0" w:color="auto"/>
            </w:tcBorders>
            <w:vAlign w:val="center"/>
          </w:tcPr>
          <w:p w14:paraId="71C21BCF" w14:textId="62B29D5C"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w:t>
            </w:r>
            <w:r w:rsidR="008D74A4">
              <w:rPr>
                <w:rFonts w:ascii="Arial" w:eastAsia="新細明體" w:hAnsi="Arial" w:cs="Arial" w:hint="eastAsia"/>
                <w:sz w:val="18"/>
                <w:szCs w:val="18"/>
                <w:lang w:val="it-IT" w:eastAsia="zh-TW"/>
              </w:rPr>
              <w:t>_</w:t>
            </w:r>
            <w:r w:rsidRPr="008D6C3B">
              <w:rPr>
                <w:rFonts w:ascii="Arial" w:hAnsi="Arial" w:cs="Arial"/>
                <w:sz w:val="18"/>
                <w:szCs w:val="18"/>
                <w:lang w:val="it-IT"/>
              </w:rPr>
              <w:t>n66A</w:t>
            </w:r>
          </w:p>
        </w:tc>
        <w:tc>
          <w:tcPr>
            <w:tcW w:w="676" w:type="dxa"/>
            <w:tcBorders>
              <w:top w:val="single" w:sz="4" w:space="0" w:color="auto"/>
              <w:left w:val="single" w:sz="4" w:space="0" w:color="auto"/>
              <w:bottom w:val="single" w:sz="4" w:space="0" w:color="auto"/>
              <w:right w:val="single" w:sz="4" w:space="0" w:color="auto"/>
            </w:tcBorders>
            <w:vAlign w:val="center"/>
          </w:tcPr>
          <w:p w14:paraId="3EB1D53A"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74DE3D1" w14:textId="77777777" w:rsidR="0075428B" w:rsidRPr="008D6C3B" w:rsidRDefault="0075428B" w:rsidP="00652FDB">
            <w:pPr>
              <w:pStyle w:val="TAL"/>
              <w:snapToGrid w:val="0"/>
              <w:rPr>
                <w:rFonts w:cs="Arial"/>
                <w:szCs w:val="18"/>
                <w:lang w:val="it-IT"/>
              </w:rPr>
            </w:pPr>
            <w:r w:rsidRPr="008D6C3B">
              <w:rPr>
                <w:rFonts w:cs="Arial"/>
                <w:szCs w:val="18"/>
                <w:lang w:val="it-IT"/>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1229A949" w14:textId="77777777" w:rsidR="0075428B" w:rsidRPr="008D6C3B" w:rsidRDefault="00025D18" w:rsidP="00113F5A">
            <w:pPr>
              <w:pStyle w:val="TAL"/>
              <w:snapToGrid w:val="0"/>
              <w:jc w:val="both"/>
              <w:rPr>
                <w:rFonts w:cs="Arial"/>
                <w:szCs w:val="18"/>
                <w:lang w:val="it-IT"/>
              </w:rPr>
            </w:pPr>
            <w:hyperlink r:id="rId32" w:history="1">
              <w:r w:rsidR="0075428B" w:rsidRPr="008D6C3B">
                <w:rPr>
                  <w:rFonts w:cs="Arial"/>
                  <w:szCs w:val="18"/>
                  <w:lang w:val="it-IT"/>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3501F9F"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Samsung, Ericsson, Qualcomm</w:t>
            </w:r>
          </w:p>
        </w:tc>
        <w:tc>
          <w:tcPr>
            <w:tcW w:w="1404" w:type="dxa"/>
            <w:tcBorders>
              <w:top w:val="single" w:sz="4" w:space="0" w:color="auto"/>
              <w:left w:val="single" w:sz="4" w:space="0" w:color="auto"/>
              <w:bottom w:val="single" w:sz="4" w:space="0" w:color="auto"/>
              <w:right w:val="single" w:sz="4" w:space="0" w:color="auto"/>
            </w:tcBorders>
            <w:vAlign w:val="center"/>
          </w:tcPr>
          <w:p w14:paraId="13DA0941" w14:textId="794BB09B" w:rsidR="0075428B" w:rsidRPr="008D6C3B" w:rsidRDefault="008D74A4" w:rsidP="00113F5A">
            <w:pPr>
              <w:pStyle w:val="TAL"/>
              <w:snapToGrid w:val="0"/>
              <w:jc w:val="both"/>
              <w:rPr>
                <w:rFonts w:cs="Arial"/>
                <w:szCs w:val="18"/>
                <w:lang w:val="it-IT"/>
              </w:rPr>
            </w:pPr>
            <w:r w:rsidRPr="008D74A4">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EA1CB12"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78E1D7B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1685151" w14:textId="67C31082" w:rsidR="0075428B" w:rsidRPr="008D6C3B" w:rsidRDefault="0075428B" w:rsidP="00113F5A">
            <w:pPr>
              <w:pStyle w:val="TAL"/>
              <w:snapToGrid w:val="0"/>
              <w:jc w:val="both"/>
              <w:rPr>
                <w:rFonts w:cs="Arial"/>
                <w:szCs w:val="18"/>
                <w:lang w:val="it-IT"/>
              </w:rPr>
            </w:pPr>
            <w:r w:rsidRPr="008D6C3B">
              <w:rPr>
                <w:rFonts w:cs="Arial"/>
                <w:szCs w:val="18"/>
                <w:lang w:val="it-IT"/>
              </w:rPr>
              <w:t>DC_5A</w:t>
            </w:r>
            <w:r w:rsidR="001642F9">
              <w:rPr>
                <w:rFonts w:eastAsia="新細明體" w:cs="Arial" w:hint="eastAsia"/>
                <w:szCs w:val="18"/>
                <w:lang w:val="it-IT" w:eastAsia="zh-TW"/>
              </w:rPr>
              <w:t>_</w:t>
            </w:r>
            <w:r w:rsidRPr="008D6C3B">
              <w:rPr>
                <w:rFonts w:cs="Arial"/>
                <w:szCs w:val="18"/>
                <w:lang w:val="it-IT"/>
              </w:rPr>
              <w:t>n66A_BCS0</w:t>
            </w:r>
          </w:p>
        </w:tc>
        <w:tc>
          <w:tcPr>
            <w:tcW w:w="1559" w:type="dxa"/>
            <w:tcBorders>
              <w:top w:val="single" w:sz="4" w:space="0" w:color="auto"/>
              <w:left w:val="single" w:sz="4" w:space="0" w:color="auto"/>
              <w:bottom w:val="single" w:sz="4" w:space="0" w:color="auto"/>
              <w:right w:val="single" w:sz="4" w:space="0" w:color="auto"/>
            </w:tcBorders>
            <w:vAlign w:val="center"/>
          </w:tcPr>
          <w:p w14:paraId="5A047AD3" w14:textId="415D4223"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w:t>
            </w:r>
            <w:r w:rsidR="008D74A4">
              <w:rPr>
                <w:rFonts w:ascii="Arial" w:eastAsia="新細明體" w:hAnsi="Arial" w:cs="Arial" w:hint="eastAsia"/>
                <w:sz w:val="18"/>
                <w:szCs w:val="18"/>
                <w:lang w:val="it-IT" w:eastAsia="zh-TW"/>
              </w:rPr>
              <w:t>_</w:t>
            </w:r>
            <w:r w:rsidRPr="008D6C3B">
              <w:rPr>
                <w:rFonts w:ascii="Arial" w:hAnsi="Arial" w:cs="Arial"/>
                <w:sz w:val="18"/>
                <w:szCs w:val="18"/>
                <w:lang w:val="it-IT"/>
              </w:rPr>
              <w:t>n66A</w:t>
            </w:r>
          </w:p>
        </w:tc>
        <w:tc>
          <w:tcPr>
            <w:tcW w:w="676" w:type="dxa"/>
            <w:tcBorders>
              <w:top w:val="single" w:sz="4" w:space="0" w:color="auto"/>
              <w:left w:val="single" w:sz="4" w:space="0" w:color="auto"/>
              <w:bottom w:val="single" w:sz="4" w:space="0" w:color="auto"/>
              <w:right w:val="single" w:sz="4" w:space="0" w:color="auto"/>
            </w:tcBorders>
            <w:vAlign w:val="center"/>
          </w:tcPr>
          <w:p w14:paraId="78E8C7CA"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5459A1B" w14:textId="77777777" w:rsidR="0075428B" w:rsidRPr="008D6C3B" w:rsidRDefault="0075428B" w:rsidP="00652FDB">
            <w:pPr>
              <w:pStyle w:val="TAL"/>
              <w:snapToGrid w:val="0"/>
              <w:rPr>
                <w:rFonts w:cs="Arial"/>
                <w:szCs w:val="18"/>
                <w:lang w:val="it-IT"/>
              </w:rPr>
            </w:pPr>
            <w:r w:rsidRPr="008D6C3B">
              <w:rPr>
                <w:rFonts w:cs="Arial"/>
                <w:szCs w:val="18"/>
                <w:lang w:val="it-IT"/>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A35ABE4" w14:textId="77777777" w:rsidR="0075428B" w:rsidRPr="008D6C3B" w:rsidRDefault="00025D18" w:rsidP="00113F5A">
            <w:pPr>
              <w:pStyle w:val="TAL"/>
              <w:snapToGrid w:val="0"/>
              <w:jc w:val="both"/>
              <w:rPr>
                <w:rFonts w:cs="Arial"/>
                <w:szCs w:val="18"/>
                <w:lang w:val="it-IT"/>
              </w:rPr>
            </w:pPr>
            <w:hyperlink r:id="rId33" w:history="1">
              <w:r w:rsidR="0075428B" w:rsidRPr="008D6C3B">
                <w:rPr>
                  <w:rFonts w:cs="Arial"/>
                  <w:szCs w:val="18"/>
                  <w:lang w:val="it-IT"/>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8101880"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Samsung, Ericsson, Qualcomm</w:t>
            </w:r>
          </w:p>
        </w:tc>
        <w:tc>
          <w:tcPr>
            <w:tcW w:w="1404" w:type="dxa"/>
            <w:tcBorders>
              <w:top w:val="single" w:sz="4" w:space="0" w:color="auto"/>
              <w:left w:val="single" w:sz="4" w:space="0" w:color="auto"/>
              <w:bottom w:val="single" w:sz="4" w:space="0" w:color="auto"/>
              <w:right w:val="single" w:sz="4" w:space="0" w:color="auto"/>
            </w:tcBorders>
            <w:vAlign w:val="center"/>
          </w:tcPr>
          <w:p w14:paraId="4C88DC10" w14:textId="31BF1CAC" w:rsidR="0075428B" w:rsidRPr="008D6C3B" w:rsidRDefault="00D51C13" w:rsidP="00113F5A">
            <w:pPr>
              <w:pStyle w:val="TAL"/>
              <w:snapToGrid w:val="0"/>
              <w:jc w:val="both"/>
              <w:rPr>
                <w:rFonts w:cs="Arial"/>
                <w:szCs w:val="18"/>
                <w:lang w:val="it-IT"/>
              </w:rPr>
            </w:pPr>
            <w:r w:rsidRPr="00D51C13">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96F2B6D"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66C9D18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B9A7F56" w14:textId="0BBBB1CD" w:rsidR="0075428B" w:rsidRPr="008D6C3B" w:rsidRDefault="0075428B" w:rsidP="00113F5A">
            <w:pPr>
              <w:pStyle w:val="TAL"/>
              <w:snapToGrid w:val="0"/>
              <w:jc w:val="both"/>
              <w:rPr>
                <w:rFonts w:cs="Arial"/>
                <w:szCs w:val="18"/>
                <w:lang w:val="it-IT"/>
              </w:rPr>
            </w:pPr>
            <w:r w:rsidRPr="008D6C3B">
              <w:rPr>
                <w:rFonts w:cs="Arial"/>
                <w:szCs w:val="18"/>
                <w:lang w:val="it-IT"/>
              </w:rPr>
              <w:t>DC_13A</w:t>
            </w:r>
            <w:r w:rsidR="001642F9">
              <w:rPr>
                <w:rFonts w:eastAsia="新細明體" w:cs="Arial" w:hint="eastAsia"/>
                <w:szCs w:val="18"/>
                <w:lang w:val="it-IT" w:eastAsia="zh-TW"/>
              </w:rPr>
              <w:t>_</w:t>
            </w:r>
            <w:r w:rsidRPr="008D6C3B">
              <w:rPr>
                <w:rFonts w:cs="Arial"/>
                <w:szCs w:val="18"/>
                <w:lang w:val="it-IT"/>
              </w:rPr>
              <w:t>n66A_BCS0</w:t>
            </w:r>
          </w:p>
        </w:tc>
        <w:tc>
          <w:tcPr>
            <w:tcW w:w="1559" w:type="dxa"/>
            <w:tcBorders>
              <w:top w:val="single" w:sz="4" w:space="0" w:color="auto"/>
              <w:left w:val="single" w:sz="4" w:space="0" w:color="auto"/>
              <w:bottom w:val="single" w:sz="4" w:space="0" w:color="auto"/>
              <w:right w:val="single" w:sz="4" w:space="0" w:color="auto"/>
            </w:tcBorders>
            <w:vAlign w:val="center"/>
          </w:tcPr>
          <w:p w14:paraId="1113CD34" w14:textId="3AA0CB9B"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DC_13A</w:t>
            </w:r>
            <w:r w:rsidR="008D74A4">
              <w:rPr>
                <w:rFonts w:ascii="Arial" w:eastAsia="新細明體" w:hAnsi="Arial" w:cs="Arial" w:hint="eastAsia"/>
                <w:sz w:val="18"/>
                <w:szCs w:val="18"/>
                <w:lang w:val="it-IT" w:eastAsia="zh-TW"/>
              </w:rPr>
              <w:t>_</w:t>
            </w:r>
            <w:r w:rsidRPr="008D6C3B">
              <w:rPr>
                <w:rFonts w:ascii="Arial" w:hAnsi="Arial" w:cs="Arial"/>
                <w:sz w:val="18"/>
                <w:szCs w:val="18"/>
                <w:lang w:val="it-IT"/>
              </w:rPr>
              <w:t>n66A</w:t>
            </w:r>
          </w:p>
        </w:tc>
        <w:tc>
          <w:tcPr>
            <w:tcW w:w="676" w:type="dxa"/>
            <w:tcBorders>
              <w:top w:val="single" w:sz="4" w:space="0" w:color="auto"/>
              <w:left w:val="single" w:sz="4" w:space="0" w:color="auto"/>
              <w:bottom w:val="single" w:sz="4" w:space="0" w:color="auto"/>
              <w:right w:val="single" w:sz="4" w:space="0" w:color="auto"/>
            </w:tcBorders>
            <w:vAlign w:val="center"/>
          </w:tcPr>
          <w:p w14:paraId="3FB3F7E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639C1E9" w14:textId="77777777" w:rsidR="0075428B" w:rsidRPr="008D6C3B" w:rsidRDefault="0075428B" w:rsidP="00652FDB">
            <w:pPr>
              <w:pStyle w:val="TAL"/>
              <w:snapToGrid w:val="0"/>
              <w:rPr>
                <w:rFonts w:cs="Arial"/>
                <w:szCs w:val="18"/>
                <w:lang w:val="it-IT"/>
              </w:rPr>
            </w:pPr>
            <w:r w:rsidRPr="008D6C3B">
              <w:rPr>
                <w:rFonts w:cs="Arial"/>
                <w:szCs w:val="18"/>
                <w:lang w:val="it-IT"/>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0D110EA" w14:textId="77777777" w:rsidR="0075428B" w:rsidRPr="008D6C3B" w:rsidRDefault="00025D18" w:rsidP="00113F5A">
            <w:pPr>
              <w:pStyle w:val="TAL"/>
              <w:snapToGrid w:val="0"/>
              <w:jc w:val="both"/>
              <w:rPr>
                <w:rFonts w:cs="Arial"/>
                <w:szCs w:val="18"/>
                <w:lang w:val="it-IT"/>
              </w:rPr>
            </w:pPr>
            <w:hyperlink r:id="rId34" w:history="1">
              <w:r w:rsidR="0075428B" w:rsidRPr="008D6C3B">
                <w:rPr>
                  <w:rFonts w:cs="Arial"/>
                  <w:szCs w:val="18"/>
                  <w:lang w:val="it-IT"/>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F82B1DC" w14:textId="77777777" w:rsidR="0075428B" w:rsidRPr="008D6C3B" w:rsidRDefault="0075428B" w:rsidP="00113F5A">
            <w:pPr>
              <w:pStyle w:val="TAL"/>
              <w:snapToGrid w:val="0"/>
              <w:jc w:val="both"/>
              <w:rPr>
                <w:rFonts w:cs="Arial"/>
                <w:szCs w:val="18"/>
                <w:lang w:val="it-IT"/>
              </w:rPr>
            </w:pPr>
            <w:r w:rsidRPr="008D6C3B">
              <w:rPr>
                <w:rFonts w:cs="Arial"/>
                <w:szCs w:val="18"/>
                <w:lang w:val="it-IT"/>
              </w:rPr>
              <w:t>Nokia, Samsung, Ericsson, Qualcomm</w:t>
            </w:r>
          </w:p>
        </w:tc>
        <w:tc>
          <w:tcPr>
            <w:tcW w:w="1404" w:type="dxa"/>
            <w:tcBorders>
              <w:top w:val="single" w:sz="4" w:space="0" w:color="auto"/>
              <w:left w:val="single" w:sz="4" w:space="0" w:color="auto"/>
              <w:bottom w:val="single" w:sz="4" w:space="0" w:color="auto"/>
              <w:right w:val="single" w:sz="4" w:space="0" w:color="auto"/>
            </w:tcBorders>
            <w:vAlign w:val="center"/>
          </w:tcPr>
          <w:p w14:paraId="23EDF806" w14:textId="45AFD3BF" w:rsidR="0075428B" w:rsidRPr="008D6C3B" w:rsidRDefault="00BB2679" w:rsidP="00113F5A">
            <w:pPr>
              <w:pStyle w:val="TAL"/>
              <w:snapToGrid w:val="0"/>
              <w:jc w:val="both"/>
              <w:rPr>
                <w:rFonts w:cs="Arial"/>
                <w:szCs w:val="18"/>
                <w:lang w:val="it-IT"/>
              </w:rPr>
            </w:pPr>
            <w:r w:rsidRPr="00BB2679">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B50D35F"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025E65" w:rsidRPr="000549BB" w14:paraId="7F23CF2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7773494" w14:textId="77777777" w:rsidR="00025E65" w:rsidRPr="008D6C3B" w:rsidRDefault="00025E65" w:rsidP="00113F5A">
            <w:pPr>
              <w:pStyle w:val="TAL"/>
              <w:snapToGrid w:val="0"/>
              <w:jc w:val="both"/>
              <w:rPr>
                <w:rFonts w:cs="Arial"/>
                <w:szCs w:val="18"/>
                <w:lang w:val="it-IT"/>
              </w:rPr>
            </w:pPr>
            <w:r w:rsidRPr="008D6C3B">
              <w:rPr>
                <w:rFonts w:cs="Arial"/>
                <w:szCs w:val="18"/>
                <w:lang w:val="it-IT"/>
              </w:rPr>
              <w:t>DC_2A_n71A</w:t>
            </w:r>
          </w:p>
        </w:tc>
        <w:tc>
          <w:tcPr>
            <w:tcW w:w="1559" w:type="dxa"/>
            <w:tcBorders>
              <w:top w:val="single" w:sz="4" w:space="0" w:color="auto"/>
              <w:left w:val="single" w:sz="4" w:space="0" w:color="auto"/>
              <w:bottom w:val="single" w:sz="4" w:space="0" w:color="auto"/>
              <w:right w:val="single" w:sz="4" w:space="0" w:color="auto"/>
            </w:tcBorders>
            <w:vAlign w:val="center"/>
          </w:tcPr>
          <w:p w14:paraId="6328EF20"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DC_2A_n71A</w:t>
            </w:r>
          </w:p>
        </w:tc>
        <w:tc>
          <w:tcPr>
            <w:tcW w:w="676" w:type="dxa"/>
            <w:tcBorders>
              <w:top w:val="single" w:sz="4" w:space="0" w:color="auto"/>
              <w:left w:val="single" w:sz="4" w:space="0" w:color="auto"/>
              <w:bottom w:val="single" w:sz="4" w:space="0" w:color="auto"/>
              <w:right w:val="single" w:sz="4" w:space="0" w:color="auto"/>
            </w:tcBorders>
            <w:vAlign w:val="center"/>
          </w:tcPr>
          <w:p w14:paraId="346A84E7"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579696E" w14:textId="77777777" w:rsidR="00025E65" w:rsidRPr="008D6C3B" w:rsidRDefault="00025E65"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4DCEA728" w14:textId="77777777" w:rsidR="00025E65" w:rsidRPr="008D6C3B" w:rsidRDefault="00025E65" w:rsidP="00113F5A">
            <w:pPr>
              <w:pStyle w:val="TAL"/>
              <w:snapToGrid w:val="0"/>
              <w:jc w:val="both"/>
              <w:rPr>
                <w:rFonts w:cs="Arial"/>
                <w:szCs w:val="18"/>
                <w:lang w:val="it-IT"/>
              </w:rPr>
            </w:pPr>
            <w:r w:rsidRPr="008D6C3B">
              <w:rPr>
                <w:rFonts w:cs="Arial"/>
                <w:szCs w:val="18"/>
                <w:lang w:val="it-IT"/>
              </w:rPr>
              <w:t>sebastian.thalanany@uscellular.com</w:t>
            </w:r>
          </w:p>
          <w:p w14:paraId="0BEF8FA9" w14:textId="77777777" w:rsidR="00025E65" w:rsidRPr="008D6C3B" w:rsidRDefault="00025E65"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00670FFA" w14:textId="77777777" w:rsidR="00025E65" w:rsidRPr="008D6C3B" w:rsidRDefault="00025E65"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0CDCAB89" w14:textId="01332245" w:rsidR="00025E65"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8AD65B7" w14:textId="77777777" w:rsidR="00025E65" w:rsidRPr="008D6C3B" w:rsidRDefault="00025E65" w:rsidP="00113F5A">
            <w:pPr>
              <w:pStyle w:val="TAL"/>
              <w:snapToGrid w:val="0"/>
              <w:jc w:val="both"/>
              <w:rPr>
                <w:rFonts w:cs="Arial"/>
                <w:szCs w:val="18"/>
                <w:lang w:val="it-IT"/>
              </w:rPr>
            </w:pPr>
            <w:r w:rsidRPr="008D6C3B">
              <w:rPr>
                <w:rFonts w:cs="Arial"/>
                <w:szCs w:val="18"/>
                <w:lang w:val="it-IT"/>
              </w:rPr>
              <w:t>None</w:t>
            </w:r>
          </w:p>
        </w:tc>
      </w:tr>
      <w:tr w:rsidR="00025E65" w:rsidRPr="000549BB" w14:paraId="27953BC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BCEBFCC" w14:textId="77777777" w:rsidR="00025E65" w:rsidRPr="008D6C3B" w:rsidRDefault="00025E65" w:rsidP="00113F5A">
            <w:pPr>
              <w:pStyle w:val="TAL"/>
              <w:snapToGrid w:val="0"/>
              <w:jc w:val="both"/>
              <w:rPr>
                <w:rFonts w:cs="Arial"/>
                <w:szCs w:val="18"/>
                <w:lang w:val="it-IT"/>
              </w:rPr>
            </w:pPr>
            <w:r w:rsidRPr="008D6C3B">
              <w:rPr>
                <w:rFonts w:cs="Arial"/>
                <w:szCs w:val="18"/>
                <w:lang w:val="it-IT"/>
              </w:rPr>
              <w:t>DC_5A_n71A</w:t>
            </w:r>
          </w:p>
        </w:tc>
        <w:tc>
          <w:tcPr>
            <w:tcW w:w="1559" w:type="dxa"/>
            <w:tcBorders>
              <w:top w:val="single" w:sz="4" w:space="0" w:color="auto"/>
              <w:left w:val="single" w:sz="4" w:space="0" w:color="auto"/>
              <w:bottom w:val="single" w:sz="4" w:space="0" w:color="auto"/>
              <w:right w:val="single" w:sz="4" w:space="0" w:color="auto"/>
            </w:tcBorders>
            <w:vAlign w:val="center"/>
          </w:tcPr>
          <w:p w14:paraId="65A0C3B5"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DC_5A_n71A</w:t>
            </w:r>
          </w:p>
        </w:tc>
        <w:tc>
          <w:tcPr>
            <w:tcW w:w="676" w:type="dxa"/>
            <w:tcBorders>
              <w:top w:val="single" w:sz="4" w:space="0" w:color="auto"/>
              <w:left w:val="single" w:sz="4" w:space="0" w:color="auto"/>
              <w:bottom w:val="single" w:sz="4" w:space="0" w:color="auto"/>
              <w:right w:val="single" w:sz="4" w:space="0" w:color="auto"/>
            </w:tcBorders>
            <w:vAlign w:val="center"/>
          </w:tcPr>
          <w:p w14:paraId="6380E559"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2EB6511" w14:textId="77777777" w:rsidR="00025E65" w:rsidRPr="008D6C3B" w:rsidRDefault="00025E65"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7B911FEE" w14:textId="77777777" w:rsidR="00025E65" w:rsidRPr="008D6C3B" w:rsidRDefault="00025E65"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0982D6BD" w14:textId="77777777" w:rsidR="00025E65" w:rsidRPr="008D6C3B" w:rsidRDefault="00025E65"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7B74CC13" w14:textId="6BA3CC88" w:rsidR="00025E65"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AC5F6AE" w14:textId="77777777" w:rsidR="00025E65" w:rsidRPr="008D6C3B" w:rsidRDefault="00025E65" w:rsidP="00113F5A">
            <w:pPr>
              <w:pStyle w:val="TAL"/>
              <w:snapToGrid w:val="0"/>
              <w:jc w:val="both"/>
              <w:rPr>
                <w:rFonts w:cs="Arial"/>
                <w:szCs w:val="18"/>
                <w:lang w:val="it-IT"/>
              </w:rPr>
            </w:pPr>
            <w:r w:rsidRPr="008D6C3B">
              <w:rPr>
                <w:rFonts w:cs="Arial"/>
                <w:szCs w:val="18"/>
                <w:lang w:val="it-IT"/>
              </w:rPr>
              <w:t>None</w:t>
            </w:r>
          </w:p>
        </w:tc>
      </w:tr>
      <w:tr w:rsidR="00025E65" w:rsidRPr="000549BB" w14:paraId="6E9E075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3229DC7" w14:textId="77777777" w:rsidR="00025E65" w:rsidRPr="008D6C3B" w:rsidRDefault="00025E65" w:rsidP="00113F5A">
            <w:pPr>
              <w:pStyle w:val="TAL"/>
              <w:snapToGrid w:val="0"/>
              <w:jc w:val="both"/>
              <w:rPr>
                <w:rFonts w:cs="Arial"/>
                <w:szCs w:val="18"/>
                <w:lang w:val="it-IT"/>
              </w:rPr>
            </w:pPr>
            <w:r w:rsidRPr="008D6C3B">
              <w:rPr>
                <w:rFonts w:cs="Arial"/>
                <w:szCs w:val="18"/>
                <w:lang w:val="it-IT"/>
              </w:rPr>
              <w:t>DC_12A_n71A</w:t>
            </w:r>
          </w:p>
        </w:tc>
        <w:tc>
          <w:tcPr>
            <w:tcW w:w="1559" w:type="dxa"/>
            <w:tcBorders>
              <w:top w:val="single" w:sz="4" w:space="0" w:color="auto"/>
              <w:left w:val="single" w:sz="4" w:space="0" w:color="auto"/>
              <w:bottom w:val="single" w:sz="4" w:space="0" w:color="auto"/>
              <w:right w:val="single" w:sz="4" w:space="0" w:color="auto"/>
            </w:tcBorders>
            <w:vAlign w:val="center"/>
          </w:tcPr>
          <w:p w14:paraId="020BB164"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DC_12A_n71A</w:t>
            </w:r>
          </w:p>
        </w:tc>
        <w:tc>
          <w:tcPr>
            <w:tcW w:w="676" w:type="dxa"/>
            <w:tcBorders>
              <w:top w:val="single" w:sz="4" w:space="0" w:color="auto"/>
              <w:left w:val="single" w:sz="4" w:space="0" w:color="auto"/>
              <w:bottom w:val="single" w:sz="4" w:space="0" w:color="auto"/>
              <w:right w:val="single" w:sz="4" w:space="0" w:color="auto"/>
            </w:tcBorders>
            <w:vAlign w:val="center"/>
          </w:tcPr>
          <w:p w14:paraId="15A0F17E"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A5D3009" w14:textId="77777777" w:rsidR="00025E65" w:rsidRPr="008D6C3B" w:rsidRDefault="00025E65"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4408C221" w14:textId="77777777" w:rsidR="00025E65" w:rsidRPr="008D6C3B" w:rsidRDefault="00025E65"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1F0C454E" w14:textId="77777777" w:rsidR="00025E65" w:rsidRPr="008D6C3B" w:rsidRDefault="00025E65"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34CB8898" w14:textId="0D3F89C9" w:rsidR="00025E65"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F43FF17" w14:textId="77777777" w:rsidR="00025E65" w:rsidRPr="008D6C3B" w:rsidRDefault="00025E65" w:rsidP="00113F5A">
            <w:pPr>
              <w:pStyle w:val="TAL"/>
              <w:snapToGrid w:val="0"/>
              <w:jc w:val="both"/>
              <w:rPr>
                <w:rFonts w:cs="Arial"/>
                <w:szCs w:val="18"/>
                <w:lang w:val="it-IT"/>
              </w:rPr>
            </w:pPr>
            <w:r w:rsidRPr="008D6C3B">
              <w:rPr>
                <w:rFonts w:cs="Arial"/>
                <w:szCs w:val="18"/>
                <w:lang w:val="it-IT"/>
              </w:rPr>
              <w:t>None</w:t>
            </w:r>
          </w:p>
        </w:tc>
      </w:tr>
      <w:tr w:rsidR="00025E65" w:rsidRPr="000549BB" w14:paraId="4DB8BB7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F8BB945" w14:textId="77777777" w:rsidR="00025E65" w:rsidRPr="008D6C3B" w:rsidRDefault="00025E65" w:rsidP="00113F5A">
            <w:pPr>
              <w:pStyle w:val="TAL"/>
              <w:snapToGrid w:val="0"/>
              <w:jc w:val="both"/>
              <w:rPr>
                <w:rFonts w:cs="Arial"/>
                <w:szCs w:val="18"/>
                <w:lang w:val="it-IT"/>
              </w:rPr>
            </w:pPr>
            <w:r w:rsidRPr="008D6C3B">
              <w:rPr>
                <w:rFonts w:cs="Arial"/>
                <w:szCs w:val="18"/>
                <w:lang w:val="it-IT"/>
              </w:rPr>
              <w:t>DC_66A_n71A</w:t>
            </w:r>
          </w:p>
        </w:tc>
        <w:tc>
          <w:tcPr>
            <w:tcW w:w="1559" w:type="dxa"/>
            <w:tcBorders>
              <w:top w:val="single" w:sz="4" w:space="0" w:color="auto"/>
              <w:left w:val="single" w:sz="4" w:space="0" w:color="auto"/>
              <w:bottom w:val="single" w:sz="4" w:space="0" w:color="auto"/>
              <w:right w:val="single" w:sz="4" w:space="0" w:color="auto"/>
            </w:tcBorders>
            <w:vAlign w:val="center"/>
          </w:tcPr>
          <w:p w14:paraId="6E4F55DE"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DC_66A_n71A</w:t>
            </w:r>
          </w:p>
        </w:tc>
        <w:tc>
          <w:tcPr>
            <w:tcW w:w="676" w:type="dxa"/>
            <w:tcBorders>
              <w:top w:val="single" w:sz="4" w:space="0" w:color="auto"/>
              <w:left w:val="single" w:sz="4" w:space="0" w:color="auto"/>
              <w:bottom w:val="single" w:sz="4" w:space="0" w:color="auto"/>
              <w:right w:val="single" w:sz="4" w:space="0" w:color="auto"/>
            </w:tcBorders>
            <w:vAlign w:val="center"/>
          </w:tcPr>
          <w:p w14:paraId="749E22A0"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1A3536D" w14:textId="77777777" w:rsidR="00025E65" w:rsidRPr="008D6C3B" w:rsidRDefault="00025E65"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21C46DD1" w14:textId="77777777" w:rsidR="00025E65" w:rsidRPr="008D6C3B" w:rsidRDefault="00025E65"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07B5B017" w14:textId="77777777" w:rsidR="00025E65" w:rsidRPr="008D6C3B" w:rsidRDefault="00025E65"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60310891" w14:textId="5D79B6EF" w:rsidR="00025E65"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42294F1" w14:textId="77777777" w:rsidR="00025E65" w:rsidRPr="008D6C3B" w:rsidRDefault="00025E65" w:rsidP="00113F5A">
            <w:pPr>
              <w:pStyle w:val="TAL"/>
              <w:snapToGrid w:val="0"/>
              <w:jc w:val="both"/>
              <w:rPr>
                <w:rFonts w:cs="Arial"/>
                <w:szCs w:val="18"/>
                <w:lang w:val="it-IT"/>
              </w:rPr>
            </w:pPr>
            <w:r w:rsidRPr="008D6C3B">
              <w:rPr>
                <w:rFonts w:cs="Arial"/>
                <w:szCs w:val="18"/>
                <w:lang w:val="it-IT"/>
              </w:rPr>
              <w:t>None</w:t>
            </w:r>
          </w:p>
        </w:tc>
      </w:tr>
      <w:tr w:rsidR="00025E65" w:rsidRPr="000549BB" w14:paraId="287620E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8F02C02" w14:textId="77777777" w:rsidR="00025E65" w:rsidRPr="008D6C3B" w:rsidRDefault="00025E65" w:rsidP="00113F5A">
            <w:pPr>
              <w:pStyle w:val="TAL"/>
              <w:snapToGrid w:val="0"/>
              <w:jc w:val="both"/>
              <w:rPr>
                <w:rFonts w:cs="Arial"/>
                <w:szCs w:val="18"/>
                <w:lang w:val="it-IT"/>
              </w:rPr>
            </w:pPr>
            <w:r w:rsidRPr="008D6C3B">
              <w:rPr>
                <w:rFonts w:cs="Arial"/>
                <w:szCs w:val="18"/>
                <w:lang w:val="it-IT"/>
              </w:rPr>
              <w:t>DC_2A_n5A</w:t>
            </w:r>
          </w:p>
        </w:tc>
        <w:tc>
          <w:tcPr>
            <w:tcW w:w="1559" w:type="dxa"/>
            <w:tcBorders>
              <w:top w:val="single" w:sz="4" w:space="0" w:color="auto"/>
              <w:left w:val="single" w:sz="4" w:space="0" w:color="auto"/>
              <w:bottom w:val="single" w:sz="4" w:space="0" w:color="auto"/>
              <w:right w:val="single" w:sz="4" w:space="0" w:color="auto"/>
            </w:tcBorders>
            <w:vAlign w:val="center"/>
          </w:tcPr>
          <w:p w14:paraId="30D5530C"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DC_2A_n5A</w:t>
            </w:r>
          </w:p>
        </w:tc>
        <w:tc>
          <w:tcPr>
            <w:tcW w:w="676" w:type="dxa"/>
            <w:tcBorders>
              <w:top w:val="single" w:sz="4" w:space="0" w:color="auto"/>
              <w:left w:val="single" w:sz="4" w:space="0" w:color="auto"/>
              <w:bottom w:val="single" w:sz="4" w:space="0" w:color="auto"/>
              <w:right w:val="single" w:sz="4" w:space="0" w:color="auto"/>
            </w:tcBorders>
            <w:vAlign w:val="center"/>
          </w:tcPr>
          <w:p w14:paraId="02DFB2D4" w14:textId="77777777" w:rsidR="00025E65" w:rsidRPr="008D6C3B" w:rsidRDefault="00025E65"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ADC1CB8" w14:textId="77777777" w:rsidR="00025E65" w:rsidRPr="008D6C3B" w:rsidRDefault="00025E65"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4946B768" w14:textId="77777777" w:rsidR="00025E65" w:rsidRPr="008D6C3B" w:rsidRDefault="00025E65" w:rsidP="00113F5A">
            <w:pPr>
              <w:pStyle w:val="TAL"/>
              <w:snapToGrid w:val="0"/>
              <w:jc w:val="both"/>
              <w:rPr>
                <w:rFonts w:cs="Arial"/>
                <w:szCs w:val="18"/>
                <w:lang w:val="it-IT"/>
              </w:rPr>
            </w:pPr>
            <w:r w:rsidRPr="008D6C3B">
              <w:rPr>
                <w:rFonts w:cs="Arial"/>
                <w:szCs w:val="18"/>
                <w:lang w:val="it-IT"/>
              </w:rPr>
              <w:t>sebastian.thalanany@uscellular.com</w:t>
            </w:r>
          </w:p>
          <w:p w14:paraId="38F6E53A" w14:textId="77777777" w:rsidR="00025E65" w:rsidRPr="008D6C3B" w:rsidRDefault="00025E65"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72C4B0BE" w14:textId="77777777" w:rsidR="00025E65" w:rsidRPr="008D6C3B" w:rsidRDefault="00025E65"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7EBD5E95" w14:textId="33B2D8F8" w:rsidR="00025E65"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1E27A2E" w14:textId="77777777" w:rsidR="00025E65" w:rsidRPr="008D6C3B" w:rsidRDefault="00025E65" w:rsidP="00113F5A">
            <w:pPr>
              <w:pStyle w:val="TAL"/>
              <w:snapToGrid w:val="0"/>
              <w:jc w:val="both"/>
              <w:rPr>
                <w:rFonts w:cs="Arial"/>
                <w:szCs w:val="18"/>
                <w:lang w:val="it-IT"/>
              </w:rPr>
            </w:pPr>
            <w:r w:rsidRPr="008D6C3B">
              <w:rPr>
                <w:rFonts w:cs="Arial"/>
                <w:szCs w:val="18"/>
                <w:lang w:val="it-IT"/>
              </w:rPr>
              <w:t>None</w:t>
            </w:r>
          </w:p>
        </w:tc>
      </w:tr>
      <w:tr w:rsidR="00A67257" w:rsidRPr="000549BB" w14:paraId="75245EF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F9DF9EA"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DC_12A_n5A</w:t>
            </w:r>
          </w:p>
        </w:tc>
        <w:tc>
          <w:tcPr>
            <w:tcW w:w="1559" w:type="dxa"/>
            <w:tcBorders>
              <w:top w:val="single" w:sz="4" w:space="0" w:color="auto"/>
              <w:left w:val="single" w:sz="4" w:space="0" w:color="auto"/>
              <w:bottom w:val="single" w:sz="4" w:space="0" w:color="auto"/>
              <w:right w:val="single" w:sz="4" w:space="0" w:color="auto"/>
            </w:tcBorders>
            <w:vAlign w:val="center"/>
          </w:tcPr>
          <w:p w14:paraId="7A895E0C"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DC_12A_n5A</w:t>
            </w:r>
          </w:p>
        </w:tc>
        <w:tc>
          <w:tcPr>
            <w:tcW w:w="676" w:type="dxa"/>
            <w:tcBorders>
              <w:top w:val="single" w:sz="4" w:space="0" w:color="auto"/>
              <w:left w:val="single" w:sz="4" w:space="0" w:color="auto"/>
              <w:bottom w:val="single" w:sz="4" w:space="0" w:color="auto"/>
              <w:right w:val="single" w:sz="4" w:space="0" w:color="auto"/>
            </w:tcBorders>
            <w:vAlign w:val="center"/>
          </w:tcPr>
          <w:p w14:paraId="02E9DC9D"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0C11606" w14:textId="77777777" w:rsidR="00A67257" w:rsidRPr="008D6C3B" w:rsidRDefault="00A67257"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6A76DDB7" w14:textId="77777777" w:rsidR="00A67257" w:rsidRPr="008D6C3B" w:rsidRDefault="00A67257"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6D2497C9" w14:textId="77777777" w:rsidR="00A67257" w:rsidRPr="008D6C3B" w:rsidRDefault="00A67257"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2FDFDFD9" w14:textId="30275FA0" w:rsidR="00A67257"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A9B5BFA"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6C4C48B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F5CC93C"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DC_66A_n5A</w:t>
            </w:r>
          </w:p>
        </w:tc>
        <w:tc>
          <w:tcPr>
            <w:tcW w:w="1559" w:type="dxa"/>
            <w:tcBorders>
              <w:top w:val="single" w:sz="4" w:space="0" w:color="auto"/>
              <w:left w:val="single" w:sz="4" w:space="0" w:color="auto"/>
              <w:bottom w:val="single" w:sz="4" w:space="0" w:color="auto"/>
              <w:right w:val="single" w:sz="4" w:space="0" w:color="auto"/>
            </w:tcBorders>
            <w:vAlign w:val="center"/>
          </w:tcPr>
          <w:p w14:paraId="75A0B49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DC_66A_n5A</w:t>
            </w:r>
          </w:p>
        </w:tc>
        <w:tc>
          <w:tcPr>
            <w:tcW w:w="676" w:type="dxa"/>
            <w:tcBorders>
              <w:top w:val="single" w:sz="4" w:space="0" w:color="auto"/>
              <w:left w:val="single" w:sz="4" w:space="0" w:color="auto"/>
              <w:bottom w:val="single" w:sz="4" w:space="0" w:color="auto"/>
              <w:right w:val="single" w:sz="4" w:space="0" w:color="auto"/>
            </w:tcBorders>
            <w:vAlign w:val="center"/>
          </w:tcPr>
          <w:p w14:paraId="313E2FF3"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9C23E3E" w14:textId="77777777" w:rsidR="00A67257" w:rsidRPr="008D6C3B" w:rsidRDefault="00A67257"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6BDA9681" w14:textId="77777777" w:rsidR="00A67257" w:rsidRPr="008D6C3B" w:rsidRDefault="00A67257"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3BCCC5BB" w14:textId="77777777" w:rsidR="00A67257" w:rsidRPr="008D6C3B" w:rsidRDefault="00A67257"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39CA5BF1" w14:textId="2D0EF38C" w:rsidR="00A67257"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336118E"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A67257" w:rsidRPr="000549BB" w14:paraId="443EFD9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58F0719" w14:textId="77777777" w:rsidR="00A67257" w:rsidRPr="008D6C3B" w:rsidRDefault="00A67257" w:rsidP="00113F5A">
            <w:pPr>
              <w:pStyle w:val="TAL"/>
              <w:snapToGrid w:val="0"/>
              <w:jc w:val="both"/>
              <w:rPr>
                <w:rFonts w:cs="Arial"/>
                <w:szCs w:val="18"/>
                <w:lang w:val="it-IT"/>
              </w:rPr>
            </w:pPr>
            <w:r w:rsidRPr="008D6C3B">
              <w:rPr>
                <w:rFonts w:cs="Arial"/>
                <w:szCs w:val="18"/>
                <w:lang w:val="it-IT"/>
              </w:rPr>
              <w:t>DC_71A_n5A</w:t>
            </w:r>
          </w:p>
        </w:tc>
        <w:tc>
          <w:tcPr>
            <w:tcW w:w="1559" w:type="dxa"/>
            <w:tcBorders>
              <w:top w:val="single" w:sz="4" w:space="0" w:color="auto"/>
              <w:left w:val="single" w:sz="4" w:space="0" w:color="auto"/>
              <w:bottom w:val="single" w:sz="4" w:space="0" w:color="auto"/>
              <w:right w:val="single" w:sz="4" w:space="0" w:color="auto"/>
            </w:tcBorders>
            <w:vAlign w:val="center"/>
          </w:tcPr>
          <w:p w14:paraId="1B1029EB"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DC_71A_n5A</w:t>
            </w:r>
          </w:p>
        </w:tc>
        <w:tc>
          <w:tcPr>
            <w:tcW w:w="676" w:type="dxa"/>
            <w:tcBorders>
              <w:top w:val="single" w:sz="4" w:space="0" w:color="auto"/>
              <w:left w:val="single" w:sz="4" w:space="0" w:color="auto"/>
              <w:bottom w:val="single" w:sz="4" w:space="0" w:color="auto"/>
              <w:right w:val="single" w:sz="4" w:space="0" w:color="auto"/>
            </w:tcBorders>
            <w:vAlign w:val="center"/>
          </w:tcPr>
          <w:p w14:paraId="5624DC0F" w14:textId="77777777" w:rsidR="00A67257" w:rsidRPr="008D6C3B" w:rsidRDefault="00A67257"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F1B146C" w14:textId="77777777" w:rsidR="00A67257" w:rsidRPr="008D6C3B" w:rsidRDefault="00A67257" w:rsidP="00652FDB">
            <w:pPr>
              <w:pStyle w:val="TAL"/>
              <w:snapToGrid w:val="0"/>
              <w:rPr>
                <w:rFonts w:cs="Arial"/>
                <w:szCs w:val="18"/>
                <w:lang w:val="it-IT"/>
              </w:rPr>
            </w:pPr>
            <w:r w:rsidRPr="008D6C3B">
              <w:rPr>
                <w:rFonts w:cs="Arial"/>
                <w:szCs w:val="18"/>
                <w:lang w:val="it-IT"/>
              </w:rPr>
              <w:t>Sebastian Thalanany, U.S. Cellular</w:t>
            </w:r>
          </w:p>
        </w:tc>
        <w:tc>
          <w:tcPr>
            <w:tcW w:w="2410" w:type="dxa"/>
            <w:tcBorders>
              <w:top w:val="single" w:sz="4" w:space="0" w:color="auto"/>
              <w:left w:val="single" w:sz="4" w:space="0" w:color="auto"/>
              <w:bottom w:val="single" w:sz="4" w:space="0" w:color="auto"/>
              <w:right w:val="single" w:sz="4" w:space="0" w:color="auto"/>
            </w:tcBorders>
            <w:vAlign w:val="center"/>
          </w:tcPr>
          <w:p w14:paraId="2CEB5F6F" w14:textId="77777777" w:rsidR="00A67257" w:rsidRPr="008D6C3B" w:rsidRDefault="00A67257" w:rsidP="00113F5A">
            <w:pPr>
              <w:pStyle w:val="TAL"/>
              <w:snapToGrid w:val="0"/>
              <w:jc w:val="both"/>
              <w:rPr>
                <w:rFonts w:cs="Arial"/>
                <w:szCs w:val="18"/>
                <w:lang w:val="it-IT"/>
              </w:rPr>
            </w:pPr>
            <w:r w:rsidRPr="008D6C3B">
              <w:rPr>
                <w:rFonts w:cs="Arial"/>
                <w:szCs w:val="18"/>
                <w:lang w:val="it-IT"/>
              </w:rPr>
              <w:t>sebastian.thalanany@uscellular.com</w:t>
            </w:r>
          </w:p>
        </w:tc>
        <w:tc>
          <w:tcPr>
            <w:tcW w:w="2268" w:type="dxa"/>
            <w:tcBorders>
              <w:top w:val="single" w:sz="4" w:space="0" w:color="auto"/>
              <w:left w:val="single" w:sz="4" w:space="0" w:color="auto"/>
              <w:bottom w:val="single" w:sz="4" w:space="0" w:color="auto"/>
              <w:right w:val="single" w:sz="4" w:space="0" w:color="auto"/>
            </w:tcBorders>
            <w:vAlign w:val="center"/>
          </w:tcPr>
          <w:p w14:paraId="5CB8E3E3" w14:textId="77777777" w:rsidR="00A67257" w:rsidRPr="008D6C3B" w:rsidRDefault="00A67257" w:rsidP="00113F5A">
            <w:pPr>
              <w:pStyle w:val="TAL"/>
              <w:snapToGrid w:val="0"/>
              <w:jc w:val="both"/>
              <w:rPr>
                <w:rFonts w:cs="Arial"/>
                <w:szCs w:val="18"/>
                <w:lang w:val="it-IT"/>
              </w:rPr>
            </w:pPr>
            <w:r w:rsidRPr="008D6C3B">
              <w:rPr>
                <w:rFonts w:cs="Arial"/>
                <w:szCs w:val="18"/>
                <w:lang w:val="it-IT"/>
              </w:rPr>
              <w:t>U.S. Cellular, Ericsson,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3C0B6F01" w14:textId="507ABCD3" w:rsidR="00A67257" w:rsidRPr="008D6C3B" w:rsidRDefault="00025E65" w:rsidP="00113F5A">
            <w:pPr>
              <w:pStyle w:val="TAL"/>
              <w:snapToGrid w:val="0"/>
              <w:jc w:val="both"/>
              <w:rPr>
                <w:rFonts w:cs="Arial"/>
                <w:szCs w:val="18"/>
                <w:lang w:val="it-IT"/>
              </w:rPr>
            </w:pPr>
            <w:r w:rsidRPr="008D6C3B">
              <w:rPr>
                <w:rFonts w:cs="Arial"/>
                <w:szCs w:val="18"/>
                <w:lang w:val="it-IT"/>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DAE56A7" w14:textId="77777777" w:rsidR="00A67257" w:rsidRPr="008D6C3B" w:rsidRDefault="00A67257" w:rsidP="00113F5A">
            <w:pPr>
              <w:pStyle w:val="TAL"/>
              <w:snapToGrid w:val="0"/>
              <w:jc w:val="both"/>
              <w:rPr>
                <w:rFonts w:cs="Arial"/>
                <w:szCs w:val="18"/>
                <w:lang w:val="it-IT"/>
              </w:rPr>
            </w:pPr>
            <w:r w:rsidRPr="008D6C3B">
              <w:rPr>
                <w:rFonts w:cs="Arial"/>
                <w:szCs w:val="18"/>
                <w:lang w:val="it-IT"/>
              </w:rPr>
              <w:t>None</w:t>
            </w:r>
          </w:p>
        </w:tc>
      </w:tr>
      <w:tr w:rsidR="0075428B" w:rsidRPr="000549BB" w14:paraId="0B7D9CC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F944BAC"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DC_12A_n78A</w:t>
            </w:r>
          </w:p>
        </w:tc>
        <w:tc>
          <w:tcPr>
            <w:tcW w:w="1559" w:type="dxa"/>
            <w:tcBorders>
              <w:top w:val="single" w:sz="4" w:space="0" w:color="auto"/>
              <w:left w:val="single" w:sz="4" w:space="0" w:color="auto"/>
              <w:bottom w:val="single" w:sz="4" w:space="0" w:color="auto"/>
              <w:right w:val="single" w:sz="4" w:space="0" w:color="auto"/>
            </w:tcBorders>
            <w:vAlign w:val="center"/>
          </w:tcPr>
          <w:p w14:paraId="3727E4F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DC_12A_n78A</w:t>
            </w:r>
          </w:p>
        </w:tc>
        <w:tc>
          <w:tcPr>
            <w:tcW w:w="676" w:type="dxa"/>
            <w:tcBorders>
              <w:top w:val="single" w:sz="4" w:space="0" w:color="auto"/>
              <w:left w:val="single" w:sz="4" w:space="0" w:color="auto"/>
              <w:bottom w:val="single" w:sz="4" w:space="0" w:color="auto"/>
              <w:right w:val="single" w:sz="4" w:space="0" w:color="auto"/>
            </w:tcBorders>
            <w:vAlign w:val="center"/>
          </w:tcPr>
          <w:p w14:paraId="1086DB21"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09131D8" w14:textId="77777777" w:rsidR="0075428B" w:rsidRPr="008D6C3B" w:rsidRDefault="0075428B" w:rsidP="00652FDB">
            <w:pPr>
              <w:pStyle w:val="TAL"/>
              <w:snapToGrid w:val="0"/>
              <w:rPr>
                <w:rFonts w:cs="Arial"/>
                <w:szCs w:val="18"/>
                <w:lang w:val="it-IT"/>
              </w:rPr>
            </w:pPr>
            <w:r w:rsidRPr="008D6C3B">
              <w:rPr>
                <w:rFonts w:cs="Arial"/>
                <w:szCs w:val="18"/>
                <w:lang w:val="it-IT"/>
              </w:rPr>
              <w:t>Pavlo Nebesny, Rogers</w:t>
            </w:r>
          </w:p>
        </w:tc>
        <w:tc>
          <w:tcPr>
            <w:tcW w:w="2410" w:type="dxa"/>
            <w:tcBorders>
              <w:top w:val="single" w:sz="4" w:space="0" w:color="auto"/>
              <w:left w:val="single" w:sz="4" w:space="0" w:color="auto"/>
              <w:bottom w:val="single" w:sz="4" w:space="0" w:color="auto"/>
              <w:right w:val="single" w:sz="4" w:space="0" w:color="auto"/>
            </w:tcBorders>
            <w:vAlign w:val="center"/>
          </w:tcPr>
          <w:p w14:paraId="7D31EF6D" w14:textId="77777777" w:rsidR="0075428B" w:rsidRPr="008D6C3B" w:rsidRDefault="0075428B" w:rsidP="00113F5A">
            <w:pPr>
              <w:pStyle w:val="TAL"/>
              <w:snapToGrid w:val="0"/>
              <w:jc w:val="both"/>
              <w:rPr>
                <w:rFonts w:cs="Arial"/>
                <w:szCs w:val="18"/>
                <w:lang w:val="it-IT"/>
              </w:rPr>
            </w:pPr>
            <w:r w:rsidRPr="008D6C3B">
              <w:rPr>
                <w:rFonts w:cs="Arial"/>
                <w:szCs w:val="18"/>
                <w:lang w:val="it-IT"/>
              </w:rPr>
              <w:t>Pavlo.Nebesny@rci.rogers.com</w:t>
            </w:r>
          </w:p>
          <w:p w14:paraId="7FBB1F21" w14:textId="77777777" w:rsidR="0075428B" w:rsidRPr="008D6C3B" w:rsidRDefault="0075428B" w:rsidP="00113F5A">
            <w:pPr>
              <w:pStyle w:val="TAL"/>
              <w:snapToGrid w:val="0"/>
              <w:jc w:val="both"/>
              <w:rPr>
                <w:rFonts w:cs="Arial"/>
                <w:szCs w:val="18"/>
                <w:lang w:val="it-IT"/>
              </w:rPr>
            </w:pPr>
          </w:p>
        </w:tc>
        <w:tc>
          <w:tcPr>
            <w:tcW w:w="2268" w:type="dxa"/>
            <w:tcBorders>
              <w:top w:val="single" w:sz="4" w:space="0" w:color="auto"/>
              <w:left w:val="single" w:sz="4" w:space="0" w:color="auto"/>
              <w:bottom w:val="single" w:sz="4" w:space="0" w:color="auto"/>
              <w:right w:val="single" w:sz="4" w:space="0" w:color="auto"/>
            </w:tcBorders>
            <w:vAlign w:val="center"/>
          </w:tcPr>
          <w:p w14:paraId="48A642FA" w14:textId="77777777" w:rsidR="0075428B" w:rsidRPr="008D6C3B" w:rsidRDefault="0075428B" w:rsidP="00113F5A">
            <w:pPr>
              <w:pStyle w:val="TAL"/>
              <w:snapToGrid w:val="0"/>
              <w:jc w:val="both"/>
              <w:rPr>
                <w:rFonts w:cs="Arial"/>
                <w:szCs w:val="18"/>
                <w:lang w:val="it-IT"/>
              </w:rPr>
            </w:pPr>
            <w:r w:rsidRPr="008D6C3B">
              <w:rPr>
                <w:rFonts w:cs="Arial"/>
                <w:szCs w:val="18"/>
                <w:lang w:val="it-IT"/>
              </w:rPr>
              <w:t>Rogers, Ericsson, Huawei, 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2D6452C1" w14:textId="49AB6B8E" w:rsidR="0075428B" w:rsidRPr="008D6C3B" w:rsidRDefault="008854CF"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CC77919"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447E1D0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CF38EDF"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DC_12A_n38A</w:t>
            </w:r>
          </w:p>
        </w:tc>
        <w:tc>
          <w:tcPr>
            <w:tcW w:w="1559" w:type="dxa"/>
            <w:tcBorders>
              <w:top w:val="single" w:sz="4" w:space="0" w:color="auto"/>
              <w:left w:val="single" w:sz="4" w:space="0" w:color="auto"/>
              <w:bottom w:val="single" w:sz="4" w:space="0" w:color="auto"/>
              <w:right w:val="single" w:sz="4" w:space="0" w:color="auto"/>
            </w:tcBorders>
            <w:vAlign w:val="center"/>
          </w:tcPr>
          <w:p w14:paraId="56BCFD6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DC_12A_n38A</w:t>
            </w:r>
          </w:p>
        </w:tc>
        <w:tc>
          <w:tcPr>
            <w:tcW w:w="676" w:type="dxa"/>
            <w:tcBorders>
              <w:top w:val="single" w:sz="4" w:space="0" w:color="auto"/>
              <w:left w:val="single" w:sz="4" w:space="0" w:color="auto"/>
              <w:bottom w:val="single" w:sz="4" w:space="0" w:color="auto"/>
              <w:right w:val="single" w:sz="4" w:space="0" w:color="auto"/>
            </w:tcBorders>
            <w:vAlign w:val="center"/>
          </w:tcPr>
          <w:p w14:paraId="2B51D34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D2203A1" w14:textId="77777777" w:rsidR="0075428B" w:rsidRPr="008D6C3B" w:rsidRDefault="0075428B" w:rsidP="00652FDB">
            <w:pPr>
              <w:pStyle w:val="TAL"/>
              <w:snapToGrid w:val="0"/>
              <w:rPr>
                <w:rFonts w:cs="Arial"/>
                <w:szCs w:val="18"/>
                <w:lang w:val="it-IT"/>
              </w:rPr>
            </w:pPr>
            <w:r w:rsidRPr="008D6C3B">
              <w:rPr>
                <w:rFonts w:cs="Arial"/>
                <w:szCs w:val="18"/>
                <w:lang w:val="it-IT"/>
              </w:rPr>
              <w:t>Pavlo Nebesny, Rogers</w:t>
            </w:r>
          </w:p>
        </w:tc>
        <w:tc>
          <w:tcPr>
            <w:tcW w:w="2410" w:type="dxa"/>
            <w:tcBorders>
              <w:top w:val="single" w:sz="4" w:space="0" w:color="auto"/>
              <w:left w:val="single" w:sz="4" w:space="0" w:color="auto"/>
              <w:bottom w:val="single" w:sz="4" w:space="0" w:color="auto"/>
              <w:right w:val="single" w:sz="4" w:space="0" w:color="auto"/>
            </w:tcBorders>
            <w:vAlign w:val="center"/>
          </w:tcPr>
          <w:p w14:paraId="1CF23F56" w14:textId="77777777" w:rsidR="0075428B" w:rsidRPr="008D6C3B" w:rsidRDefault="0075428B" w:rsidP="00113F5A">
            <w:pPr>
              <w:pStyle w:val="TAL"/>
              <w:snapToGrid w:val="0"/>
              <w:jc w:val="both"/>
              <w:rPr>
                <w:rFonts w:cs="Arial"/>
                <w:szCs w:val="18"/>
                <w:lang w:val="it-IT"/>
              </w:rPr>
            </w:pPr>
            <w:r w:rsidRPr="008D6C3B">
              <w:rPr>
                <w:rFonts w:cs="Arial"/>
                <w:szCs w:val="18"/>
                <w:lang w:val="it-IT"/>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147485DC" w14:textId="77777777" w:rsidR="0075428B" w:rsidRPr="008D6C3B" w:rsidRDefault="0075428B" w:rsidP="00113F5A">
            <w:pPr>
              <w:pStyle w:val="TAL"/>
              <w:snapToGrid w:val="0"/>
              <w:jc w:val="both"/>
              <w:rPr>
                <w:rFonts w:cs="Arial"/>
                <w:szCs w:val="18"/>
                <w:lang w:val="it-IT"/>
              </w:rPr>
            </w:pPr>
            <w:r w:rsidRPr="008D6C3B">
              <w:rPr>
                <w:rFonts w:cs="Arial"/>
                <w:szCs w:val="18"/>
                <w:lang w:val="it-IT"/>
              </w:rPr>
              <w:t>Rogers, Ericsson, Huawei, HiSilicon, Bell Mobility</w:t>
            </w:r>
          </w:p>
        </w:tc>
        <w:tc>
          <w:tcPr>
            <w:tcW w:w="1404" w:type="dxa"/>
            <w:tcBorders>
              <w:top w:val="single" w:sz="4" w:space="0" w:color="auto"/>
              <w:left w:val="single" w:sz="4" w:space="0" w:color="auto"/>
              <w:bottom w:val="single" w:sz="4" w:space="0" w:color="auto"/>
              <w:right w:val="single" w:sz="4" w:space="0" w:color="auto"/>
            </w:tcBorders>
            <w:vAlign w:val="center"/>
          </w:tcPr>
          <w:p w14:paraId="55400490" w14:textId="48A0F976"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13FBF8A2"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3EF26B3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52CFFB2"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DC_5A_n38A</w:t>
            </w:r>
          </w:p>
        </w:tc>
        <w:tc>
          <w:tcPr>
            <w:tcW w:w="1559" w:type="dxa"/>
            <w:tcBorders>
              <w:top w:val="single" w:sz="4" w:space="0" w:color="auto"/>
              <w:left w:val="single" w:sz="4" w:space="0" w:color="auto"/>
              <w:bottom w:val="single" w:sz="4" w:space="0" w:color="auto"/>
              <w:right w:val="single" w:sz="4" w:space="0" w:color="auto"/>
            </w:tcBorders>
            <w:vAlign w:val="center"/>
          </w:tcPr>
          <w:p w14:paraId="1A5A1B3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DC_5A_n38A</w:t>
            </w:r>
          </w:p>
        </w:tc>
        <w:tc>
          <w:tcPr>
            <w:tcW w:w="676" w:type="dxa"/>
            <w:tcBorders>
              <w:top w:val="single" w:sz="4" w:space="0" w:color="auto"/>
              <w:left w:val="single" w:sz="4" w:space="0" w:color="auto"/>
              <w:bottom w:val="single" w:sz="4" w:space="0" w:color="auto"/>
              <w:right w:val="single" w:sz="4" w:space="0" w:color="auto"/>
            </w:tcBorders>
            <w:vAlign w:val="center"/>
          </w:tcPr>
          <w:p w14:paraId="0DD2043D"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CF95F0B" w14:textId="77777777" w:rsidR="0075428B" w:rsidRPr="008D6C3B" w:rsidRDefault="0075428B" w:rsidP="00652FDB">
            <w:pPr>
              <w:pStyle w:val="TAL"/>
              <w:snapToGrid w:val="0"/>
              <w:rPr>
                <w:rFonts w:cs="Arial"/>
                <w:szCs w:val="18"/>
                <w:lang w:val="it-IT"/>
              </w:rPr>
            </w:pPr>
            <w:r w:rsidRPr="008D6C3B">
              <w:rPr>
                <w:rFonts w:cs="Arial"/>
                <w:szCs w:val="18"/>
                <w:lang w:val="it-IT"/>
              </w:rPr>
              <w:t>Pavlo Nebesny, Rogers</w:t>
            </w:r>
          </w:p>
        </w:tc>
        <w:tc>
          <w:tcPr>
            <w:tcW w:w="2410" w:type="dxa"/>
            <w:tcBorders>
              <w:top w:val="single" w:sz="4" w:space="0" w:color="auto"/>
              <w:left w:val="single" w:sz="4" w:space="0" w:color="auto"/>
              <w:bottom w:val="single" w:sz="4" w:space="0" w:color="auto"/>
              <w:right w:val="single" w:sz="4" w:space="0" w:color="auto"/>
            </w:tcBorders>
            <w:vAlign w:val="center"/>
          </w:tcPr>
          <w:p w14:paraId="15BFFC65" w14:textId="77777777" w:rsidR="0075428B" w:rsidRPr="008D6C3B" w:rsidRDefault="0075428B" w:rsidP="00113F5A">
            <w:pPr>
              <w:pStyle w:val="TAL"/>
              <w:snapToGrid w:val="0"/>
              <w:jc w:val="both"/>
              <w:rPr>
                <w:rFonts w:cs="Arial"/>
                <w:szCs w:val="18"/>
                <w:lang w:val="it-IT"/>
              </w:rPr>
            </w:pPr>
            <w:r w:rsidRPr="008D6C3B">
              <w:rPr>
                <w:rFonts w:cs="Arial"/>
                <w:szCs w:val="18"/>
                <w:lang w:val="it-IT"/>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0142688A" w14:textId="77777777" w:rsidR="0075428B" w:rsidRPr="008D6C3B" w:rsidRDefault="0075428B" w:rsidP="00113F5A">
            <w:pPr>
              <w:pStyle w:val="TAL"/>
              <w:snapToGrid w:val="0"/>
              <w:jc w:val="both"/>
              <w:rPr>
                <w:rFonts w:cs="Arial"/>
                <w:szCs w:val="18"/>
                <w:lang w:val="it-IT"/>
              </w:rPr>
            </w:pPr>
            <w:r w:rsidRPr="008D6C3B">
              <w:rPr>
                <w:rFonts w:cs="Arial"/>
                <w:szCs w:val="18"/>
                <w:lang w:val="it-IT"/>
              </w:rPr>
              <w:t>Rogers, Ericsson, Huawei, HiSilicon, Bell Mobility</w:t>
            </w:r>
          </w:p>
        </w:tc>
        <w:tc>
          <w:tcPr>
            <w:tcW w:w="1404" w:type="dxa"/>
            <w:tcBorders>
              <w:top w:val="single" w:sz="4" w:space="0" w:color="auto"/>
              <w:left w:val="single" w:sz="4" w:space="0" w:color="auto"/>
              <w:bottom w:val="single" w:sz="4" w:space="0" w:color="auto"/>
              <w:right w:val="single" w:sz="4" w:space="0" w:color="auto"/>
            </w:tcBorders>
            <w:vAlign w:val="center"/>
          </w:tcPr>
          <w:p w14:paraId="6BB1324C" w14:textId="22ECD753"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7E38859"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5BBE451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507EF40" w14:textId="77777777" w:rsidR="0075428B" w:rsidRPr="008D6C3B" w:rsidRDefault="0075428B" w:rsidP="00113F5A">
            <w:pPr>
              <w:pStyle w:val="TAL"/>
              <w:snapToGrid w:val="0"/>
              <w:jc w:val="both"/>
              <w:rPr>
                <w:rFonts w:cs="Arial"/>
                <w:szCs w:val="18"/>
                <w:lang w:val="it-IT"/>
              </w:rPr>
            </w:pPr>
            <w:r w:rsidRPr="008D6C3B">
              <w:rPr>
                <w:rFonts w:cs="Arial"/>
                <w:szCs w:val="18"/>
                <w:lang w:val="it-IT"/>
              </w:rPr>
              <w:lastRenderedPageBreak/>
              <w:t>DC_12A_n7A</w:t>
            </w:r>
          </w:p>
        </w:tc>
        <w:tc>
          <w:tcPr>
            <w:tcW w:w="1559" w:type="dxa"/>
            <w:tcBorders>
              <w:top w:val="single" w:sz="4" w:space="0" w:color="auto"/>
              <w:left w:val="single" w:sz="4" w:space="0" w:color="auto"/>
              <w:bottom w:val="single" w:sz="4" w:space="0" w:color="auto"/>
              <w:right w:val="single" w:sz="4" w:space="0" w:color="auto"/>
            </w:tcBorders>
            <w:vAlign w:val="center"/>
          </w:tcPr>
          <w:p w14:paraId="4C725506"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DC_12A_n7A</w:t>
            </w:r>
          </w:p>
        </w:tc>
        <w:tc>
          <w:tcPr>
            <w:tcW w:w="676" w:type="dxa"/>
            <w:tcBorders>
              <w:top w:val="single" w:sz="4" w:space="0" w:color="auto"/>
              <w:left w:val="single" w:sz="4" w:space="0" w:color="auto"/>
              <w:bottom w:val="single" w:sz="4" w:space="0" w:color="auto"/>
              <w:right w:val="single" w:sz="4" w:space="0" w:color="auto"/>
            </w:tcBorders>
            <w:vAlign w:val="center"/>
          </w:tcPr>
          <w:p w14:paraId="59349AE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2265918" w14:textId="77777777" w:rsidR="0075428B" w:rsidRPr="008D6C3B" w:rsidRDefault="0075428B" w:rsidP="00652FDB">
            <w:pPr>
              <w:pStyle w:val="TAL"/>
              <w:snapToGrid w:val="0"/>
              <w:rPr>
                <w:rFonts w:cs="Arial"/>
                <w:szCs w:val="18"/>
                <w:lang w:val="it-IT"/>
              </w:rPr>
            </w:pPr>
            <w:r w:rsidRPr="008D6C3B">
              <w:rPr>
                <w:rFonts w:cs="Arial"/>
                <w:szCs w:val="18"/>
                <w:lang w:val="it-IT"/>
              </w:rPr>
              <w:t>Pavlo Nebesny, Rogers</w:t>
            </w:r>
          </w:p>
        </w:tc>
        <w:tc>
          <w:tcPr>
            <w:tcW w:w="2410" w:type="dxa"/>
            <w:tcBorders>
              <w:top w:val="single" w:sz="4" w:space="0" w:color="auto"/>
              <w:left w:val="single" w:sz="4" w:space="0" w:color="auto"/>
              <w:bottom w:val="single" w:sz="4" w:space="0" w:color="auto"/>
              <w:right w:val="single" w:sz="4" w:space="0" w:color="auto"/>
            </w:tcBorders>
            <w:vAlign w:val="center"/>
          </w:tcPr>
          <w:p w14:paraId="2434BFC4" w14:textId="77777777" w:rsidR="0075428B" w:rsidRPr="008D6C3B" w:rsidRDefault="0075428B" w:rsidP="00113F5A">
            <w:pPr>
              <w:pStyle w:val="TAL"/>
              <w:snapToGrid w:val="0"/>
              <w:jc w:val="both"/>
              <w:rPr>
                <w:rFonts w:cs="Arial"/>
                <w:szCs w:val="18"/>
                <w:lang w:val="it-IT"/>
              </w:rPr>
            </w:pPr>
            <w:r w:rsidRPr="008D6C3B">
              <w:rPr>
                <w:rFonts w:cs="Arial"/>
                <w:szCs w:val="18"/>
                <w:lang w:val="it-IT"/>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16AD9813" w14:textId="77777777" w:rsidR="0075428B" w:rsidRPr="008D6C3B" w:rsidRDefault="0075428B" w:rsidP="00113F5A">
            <w:pPr>
              <w:pStyle w:val="TAL"/>
              <w:snapToGrid w:val="0"/>
              <w:jc w:val="both"/>
              <w:rPr>
                <w:rFonts w:cs="Arial"/>
                <w:szCs w:val="18"/>
                <w:lang w:val="it-IT"/>
              </w:rPr>
            </w:pPr>
            <w:r w:rsidRPr="008D6C3B">
              <w:rPr>
                <w:rFonts w:cs="Arial"/>
                <w:szCs w:val="18"/>
                <w:lang w:val="it-IT"/>
              </w:rPr>
              <w:t>Rogers, Ericsson, Huawei, 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1CAFCA86" w14:textId="5049FEC7" w:rsidR="0075428B" w:rsidRPr="008D6C3B" w:rsidRDefault="008854CF"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EF9444F"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2499E46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D6C8A1F"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DC_66A_n7A</w:t>
            </w:r>
          </w:p>
        </w:tc>
        <w:tc>
          <w:tcPr>
            <w:tcW w:w="1559" w:type="dxa"/>
            <w:tcBorders>
              <w:top w:val="single" w:sz="4" w:space="0" w:color="auto"/>
              <w:left w:val="single" w:sz="4" w:space="0" w:color="auto"/>
              <w:bottom w:val="single" w:sz="4" w:space="0" w:color="auto"/>
              <w:right w:val="single" w:sz="4" w:space="0" w:color="auto"/>
            </w:tcBorders>
            <w:vAlign w:val="center"/>
          </w:tcPr>
          <w:p w14:paraId="37FBA526"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DC_66A_n7A</w:t>
            </w:r>
          </w:p>
        </w:tc>
        <w:tc>
          <w:tcPr>
            <w:tcW w:w="676" w:type="dxa"/>
            <w:tcBorders>
              <w:top w:val="single" w:sz="4" w:space="0" w:color="auto"/>
              <w:left w:val="single" w:sz="4" w:space="0" w:color="auto"/>
              <w:bottom w:val="single" w:sz="4" w:space="0" w:color="auto"/>
              <w:right w:val="single" w:sz="4" w:space="0" w:color="auto"/>
            </w:tcBorders>
            <w:vAlign w:val="center"/>
          </w:tcPr>
          <w:p w14:paraId="4BFB6D2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7969263" w14:textId="77777777" w:rsidR="0075428B" w:rsidRPr="008D6C3B" w:rsidRDefault="0075428B" w:rsidP="00652FDB">
            <w:pPr>
              <w:pStyle w:val="TAL"/>
              <w:snapToGrid w:val="0"/>
              <w:rPr>
                <w:rFonts w:cs="Arial"/>
                <w:szCs w:val="18"/>
                <w:lang w:val="it-IT"/>
              </w:rPr>
            </w:pPr>
            <w:r w:rsidRPr="008D6C3B">
              <w:rPr>
                <w:rFonts w:cs="Arial"/>
                <w:szCs w:val="18"/>
                <w:lang w:val="it-IT"/>
              </w:rPr>
              <w:t>Pavlo Nebesny, Rogers</w:t>
            </w:r>
          </w:p>
        </w:tc>
        <w:tc>
          <w:tcPr>
            <w:tcW w:w="2410" w:type="dxa"/>
            <w:tcBorders>
              <w:top w:val="single" w:sz="4" w:space="0" w:color="auto"/>
              <w:left w:val="single" w:sz="4" w:space="0" w:color="auto"/>
              <w:bottom w:val="single" w:sz="4" w:space="0" w:color="auto"/>
              <w:right w:val="single" w:sz="4" w:space="0" w:color="auto"/>
            </w:tcBorders>
            <w:vAlign w:val="center"/>
          </w:tcPr>
          <w:p w14:paraId="367A9C0F" w14:textId="77777777" w:rsidR="0075428B" w:rsidRPr="008D6C3B" w:rsidRDefault="0075428B" w:rsidP="00113F5A">
            <w:pPr>
              <w:pStyle w:val="TAL"/>
              <w:snapToGrid w:val="0"/>
              <w:jc w:val="both"/>
              <w:rPr>
                <w:rFonts w:cs="Arial"/>
                <w:szCs w:val="18"/>
                <w:lang w:val="it-IT"/>
              </w:rPr>
            </w:pPr>
            <w:r w:rsidRPr="008D6C3B">
              <w:rPr>
                <w:rFonts w:cs="Arial"/>
                <w:szCs w:val="18"/>
                <w:lang w:val="it-IT"/>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18C1B8DA" w14:textId="77777777" w:rsidR="0075428B" w:rsidRPr="008D6C3B" w:rsidRDefault="0075428B" w:rsidP="00113F5A">
            <w:pPr>
              <w:pStyle w:val="TAL"/>
              <w:snapToGrid w:val="0"/>
              <w:jc w:val="both"/>
              <w:rPr>
                <w:rFonts w:cs="Arial"/>
                <w:szCs w:val="18"/>
                <w:lang w:val="it-IT"/>
              </w:rPr>
            </w:pPr>
            <w:r w:rsidRPr="008D6C3B">
              <w:rPr>
                <w:rFonts w:cs="Arial"/>
                <w:szCs w:val="18"/>
                <w:lang w:val="it-IT"/>
              </w:rPr>
              <w:t>Rogers, Ericsson, Huawei, 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5ADD4F05" w14:textId="41BFEA1D" w:rsidR="0075428B" w:rsidRPr="008D6C3B" w:rsidRDefault="005D0E1C" w:rsidP="00113F5A">
            <w:pPr>
              <w:pStyle w:val="TAL"/>
              <w:snapToGrid w:val="0"/>
              <w:jc w:val="both"/>
              <w:rPr>
                <w:rFonts w:cs="Arial"/>
                <w:szCs w:val="18"/>
                <w:lang w:val="it-IT"/>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72D6C1F"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5AB305E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EDB7F02"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DC_3A_n20A</w:t>
            </w:r>
          </w:p>
        </w:tc>
        <w:tc>
          <w:tcPr>
            <w:tcW w:w="1559" w:type="dxa"/>
            <w:tcBorders>
              <w:top w:val="single" w:sz="4" w:space="0" w:color="auto"/>
              <w:left w:val="single" w:sz="4" w:space="0" w:color="auto"/>
              <w:bottom w:val="single" w:sz="4" w:space="0" w:color="auto"/>
              <w:right w:val="single" w:sz="4" w:space="0" w:color="auto"/>
            </w:tcBorders>
            <w:vAlign w:val="center"/>
          </w:tcPr>
          <w:p w14:paraId="05A44FCA"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DC_3A_n20A</w:t>
            </w:r>
          </w:p>
        </w:tc>
        <w:tc>
          <w:tcPr>
            <w:tcW w:w="676" w:type="dxa"/>
            <w:tcBorders>
              <w:top w:val="single" w:sz="4" w:space="0" w:color="auto"/>
              <w:left w:val="single" w:sz="4" w:space="0" w:color="auto"/>
              <w:bottom w:val="single" w:sz="4" w:space="0" w:color="auto"/>
              <w:right w:val="single" w:sz="4" w:space="0" w:color="auto"/>
            </w:tcBorders>
            <w:vAlign w:val="center"/>
          </w:tcPr>
          <w:p w14:paraId="0B95A69E"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725B1A6" w14:textId="77777777" w:rsidR="0075428B" w:rsidRPr="008D6C3B" w:rsidRDefault="0075428B" w:rsidP="00652FDB">
            <w:pPr>
              <w:pStyle w:val="TAL"/>
              <w:snapToGrid w:val="0"/>
              <w:rPr>
                <w:rFonts w:cs="Arial"/>
                <w:szCs w:val="18"/>
                <w:lang w:val="it-IT"/>
              </w:rPr>
            </w:pPr>
            <w:r w:rsidRPr="008D6C3B">
              <w:rPr>
                <w:rFonts w:cs="Arial"/>
                <w:szCs w:val="18"/>
                <w:lang w:val="it-IT"/>
              </w:rPr>
              <w:t>Per Lindell, Ericsson</w:t>
            </w:r>
          </w:p>
        </w:tc>
        <w:tc>
          <w:tcPr>
            <w:tcW w:w="2410" w:type="dxa"/>
            <w:tcBorders>
              <w:top w:val="single" w:sz="4" w:space="0" w:color="auto"/>
              <w:left w:val="single" w:sz="4" w:space="0" w:color="auto"/>
              <w:bottom w:val="single" w:sz="4" w:space="0" w:color="auto"/>
              <w:right w:val="single" w:sz="4" w:space="0" w:color="auto"/>
            </w:tcBorders>
            <w:vAlign w:val="center"/>
          </w:tcPr>
          <w:p w14:paraId="4C1CF443" w14:textId="77777777" w:rsidR="0075428B" w:rsidRPr="008D6C3B" w:rsidRDefault="0075428B" w:rsidP="00113F5A">
            <w:pPr>
              <w:pStyle w:val="TAL"/>
              <w:snapToGrid w:val="0"/>
              <w:jc w:val="both"/>
              <w:rPr>
                <w:rFonts w:cs="Arial"/>
                <w:szCs w:val="18"/>
                <w:lang w:val="it-IT"/>
              </w:rPr>
            </w:pPr>
            <w:r w:rsidRPr="008D6C3B">
              <w:rPr>
                <w:rFonts w:cs="Arial"/>
                <w:szCs w:val="18"/>
                <w:lang w:val="it-IT"/>
              </w:rPr>
              <w:t>per.lindell@ericsson.com</w:t>
            </w:r>
          </w:p>
        </w:tc>
        <w:tc>
          <w:tcPr>
            <w:tcW w:w="2268" w:type="dxa"/>
            <w:tcBorders>
              <w:top w:val="single" w:sz="4" w:space="0" w:color="auto"/>
              <w:left w:val="single" w:sz="4" w:space="0" w:color="auto"/>
              <w:bottom w:val="single" w:sz="4" w:space="0" w:color="auto"/>
              <w:right w:val="single" w:sz="4" w:space="0" w:color="auto"/>
            </w:tcBorders>
            <w:vAlign w:val="center"/>
          </w:tcPr>
          <w:p w14:paraId="0DD388B5" w14:textId="77777777" w:rsidR="0075428B" w:rsidRPr="008D6C3B" w:rsidRDefault="0075428B" w:rsidP="00113F5A">
            <w:pPr>
              <w:pStyle w:val="TAL"/>
              <w:snapToGrid w:val="0"/>
              <w:jc w:val="both"/>
              <w:rPr>
                <w:rFonts w:cs="Arial"/>
                <w:szCs w:val="18"/>
                <w:lang w:val="it-IT"/>
              </w:rPr>
            </w:pPr>
            <w:r w:rsidRPr="008D6C3B">
              <w:rPr>
                <w:rFonts w:cs="Arial"/>
                <w:szCs w:val="18"/>
                <w:lang w:val="it-IT"/>
              </w:rPr>
              <w:t>Swisscom, Qualcomm, Telia, DT</w:t>
            </w:r>
          </w:p>
        </w:tc>
        <w:tc>
          <w:tcPr>
            <w:tcW w:w="1404" w:type="dxa"/>
            <w:tcBorders>
              <w:top w:val="single" w:sz="4" w:space="0" w:color="auto"/>
              <w:left w:val="single" w:sz="4" w:space="0" w:color="auto"/>
              <w:bottom w:val="single" w:sz="4" w:space="0" w:color="auto"/>
              <w:right w:val="single" w:sz="4" w:space="0" w:color="auto"/>
            </w:tcBorders>
            <w:vAlign w:val="center"/>
          </w:tcPr>
          <w:p w14:paraId="07303D7B" w14:textId="055B2972" w:rsidR="0075428B" w:rsidRPr="008D6C3B" w:rsidRDefault="00BB2679" w:rsidP="00113F5A">
            <w:pPr>
              <w:pStyle w:val="TAL"/>
              <w:snapToGrid w:val="0"/>
              <w:jc w:val="both"/>
              <w:rPr>
                <w:rFonts w:cs="Arial"/>
                <w:szCs w:val="18"/>
                <w:lang w:val="it-IT"/>
              </w:rPr>
            </w:pPr>
            <w:r w:rsidRPr="00BB2679">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0B35439"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2D221B6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0F6E1D6"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DC_13A_n5A</w:t>
            </w:r>
          </w:p>
        </w:tc>
        <w:tc>
          <w:tcPr>
            <w:tcW w:w="1559" w:type="dxa"/>
            <w:tcBorders>
              <w:top w:val="single" w:sz="4" w:space="0" w:color="auto"/>
              <w:left w:val="single" w:sz="4" w:space="0" w:color="auto"/>
              <w:bottom w:val="single" w:sz="4" w:space="0" w:color="auto"/>
              <w:right w:val="single" w:sz="4" w:space="0" w:color="auto"/>
            </w:tcBorders>
            <w:vAlign w:val="center"/>
          </w:tcPr>
          <w:p w14:paraId="3A42A3F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DC_13A_n5A</w:t>
            </w:r>
          </w:p>
        </w:tc>
        <w:tc>
          <w:tcPr>
            <w:tcW w:w="676" w:type="dxa"/>
            <w:tcBorders>
              <w:top w:val="single" w:sz="4" w:space="0" w:color="auto"/>
              <w:left w:val="single" w:sz="4" w:space="0" w:color="auto"/>
              <w:bottom w:val="single" w:sz="4" w:space="0" w:color="auto"/>
              <w:right w:val="single" w:sz="4" w:space="0" w:color="auto"/>
            </w:tcBorders>
            <w:vAlign w:val="center"/>
          </w:tcPr>
          <w:p w14:paraId="2997F5D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5BE45A4" w14:textId="77777777" w:rsidR="0075428B" w:rsidRPr="008D6C3B" w:rsidRDefault="0075428B" w:rsidP="00652FDB">
            <w:pPr>
              <w:pStyle w:val="TAL"/>
              <w:snapToGrid w:val="0"/>
              <w:rPr>
                <w:rFonts w:cs="Arial"/>
                <w:szCs w:val="18"/>
                <w:lang w:val="it-IT"/>
              </w:rPr>
            </w:pPr>
            <w:r w:rsidRPr="008D6C3B">
              <w:rPr>
                <w:rFonts w:cs="Arial"/>
                <w:szCs w:val="18"/>
                <w:lang w:val="it-IT"/>
              </w:rPr>
              <w:t>Per Lindell, Ericsson</w:t>
            </w:r>
          </w:p>
        </w:tc>
        <w:tc>
          <w:tcPr>
            <w:tcW w:w="2410" w:type="dxa"/>
            <w:tcBorders>
              <w:top w:val="single" w:sz="4" w:space="0" w:color="auto"/>
              <w:left w:val="single" w:sz="4" w:space="0" w:color="auto"/>
              <w:bottom w:val="single" w:sz="4" w:space="0" w:color="auto"/>
              <w:right w:val="single" w:sz="4" w:space="0" w:color="auto"/>
            </w:tcBorders>
            <w:vAlign w:val="center"/>
          </w:tcPr>
          <w:p w14:paraId="2F8281F1" w14:textId="77777777" w:rsidR="0075428B" w:rsidRPr="008D6C3B" w:rsidRDefault="0075428B" w:rsidP="00113F5A">
            <w:pPr>
              <w:pStyle w:val="TAL"/>
              <w:snapToGrid w:val="0"/>
              <w:jc w:val="both"/>
              <w:rPr>
                <w:rFonts w:cs="Arial"/>
                <w:szCs w:val="18"/>
                <w:lang w:val="it-IT"/>
              </w:rPr>
            </w:pPr>
            <w:r w:rsidRPr="008D6C3B">
              <w:rPr>
                <w:rFonts w:cs="Arial"/>
                <w:szCs w:val="18"/>
                <w:lang w:val="it-IT"/>
              </w:rPr>
              <w:t>per.lindell@ericsson.com</w:t>
            </w:r>
          </w:p>
        </w:tc>
        <w:tc>
          <w:tcPr>
            <w:tcW w:w="2268" w:type="dxa"/>
            <w:tcBorders>
              <w:top w:val="single" w:sz="4" w:space="0" w:color="auto"/>
              <w:left w:val="single" w:sz="4" w:space="0" w:color="auto"/>
              <w:bottom w:val="single" w:sz="4" w:space="0" w:color="auto"/>
              <w:right w:val="single" w:sz="4" w:space="0" w:color="auto"/>
            </w:tcBorders>
            <w:vAlign w:val="center"/>
          </w:tcPr>
          <w:p w14:paraId="3CBFBA77" w14:textId="77777777" w:rsidR="0075428B" w:rsidRPr="008D6C3B" w:rsidRDefault="0075428B" w:rsidP="00113F5A">
            <w:pPr>
              <w:pStyle w:val="TAL"/>
              <w:snapToGrid w:val="0"/>
              <w:jc w:val="both"/>
              <w:rPr>
                <w:rFonts w:cs="Arial"/>
                <w:szCs w:val="18"/>
                <w:lang w:val="it-IT"/>
              </w:rPr>
            </w:pPr>
            <w:r w:rsidRPr="008D6C3B">
              <w:rPr>
                <w:rFonts w:cs="Arial"/>
                <w:szCs w:val="18"/>
                <w:lang w:val="it-IT"/>
              </w:rPr>
              <w:t>Qualcomm, Verizon, AT&amp;T</w:t>
            </w:r>
          </w:p>
        </w:tc>
        <w:tc>
          <w:tcPr>
            <w:tcW w:w="1404" w:type="dxa"/>
            <w:tcBorders>
              <w:top w:val="single" w:sz="4" w:space="0" w:color="auto"/>
              <w:left w:val="single" w:sz="4" w:space="0" w:color="auto"/>
              <w:bottom w:val="single" w:sz="4" w:space="0" w:color="auto"/>
              <w:right w:val="single" w:sz="4" w:space="0" w:color="auto"/>
            </w:tcBorders>
            <w:vAlign w:val="center"/>
          </w:tcPr>
          <w:p w14:paraId="22613EC0" w14:textId="0CB5D98B" w:rsidR="0075428B" w:rsidRPr="008D6C3B" w:rsidRDefault="0075428B" w:rsidP="00113F5A">
            <w:pPr>
              <w:pStyle w:val="TAL"/>
              <w:snapToGrid w:val="0"/>
              <w:jc w:val="both"/>
              <w:rPr>
                <w:rFonts w:cs="Arial"/>
                <w:szCs w:val="18"/>
                <w:lang w:val="it-IT"/>
              </w:rPr>
            </w:pPr>
            <w:r w:rsidRPr="008D6C3B">
              <w:rPr>
                <w:rFonts w:eastAsia="新細明體" w:cs="Arial"/>
                <w:szCs w:val="18"/>
                <w:lang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7B10539" w14:textId="77777777" w:rsidR="0075428B" w:rsidRPr="008D6C3B" w:rsidRDefault="0075428B" w:rsidP="00113F5A">
            <w:pPr>
              <w:pStyle w:val="TAL"/>
              <w:snapToGrid w:val="0"/>
              <w:jc w:val="both"/>
              <w:rPr>
                <w:rFonts w:cs="Arial"/>
                <w:szCs w:val="18"/>
                <w:lang w:val="it-IT"/>
              </w:rPr>
            </w:pPr>
            <w:r w:rsidRPr="008D6C3B">
              <w:rPr>
                <w:rFonts w:cs="Arial"/>
                <w:szCs w:val="18"/>
                <w:lang w:val="it-IT"/>
              </w:rPr>
              <w:t>None</w:t>
            </w:r>
          </w:p>
        </w:tc>
      </w:tr>
      <w:tr w:rsidR="0075428B" w:rsidRPr="000549BB" w14:paraId="4A6E507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081DAAB"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DC_3C_n41A</w:t>
            </w:r>
          </w:p>
        </w:tc>
        <w:tc>
          <w:tcPr>
            <w:tcW w:w="1559" w:type="dxa"/>
            <w:tcBorders>
              <w:top w:val="single" w:sz="4" w:space="0" w:color="auto"/>
              <w:left w:val="single" w:sz="4" w:space="0" w:color="auto"/>
              <w:bottom w:val="single" w:sz="4" w:space="0" w:color="auto"/>
              <w:right w:val="single" w:sz="4" w:space="0" w:color="auto"/>
            </w:tcBorders>
            <w:vAlign w:val="center"/>
          </w:tcPr>
          <w:p w14:paraId="60AE97F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DC_3C_n41A</w:t>
            </w:r>
          </w:p>
        </w:tc>
        <w:tc>
          <w:tcPr>
            <w:tcW w:w="676" w:type="dxa"/>
            <w:tcBorders>
              <w:top w:val="single" w:sz="4" w:space="0" w:color="auto"/>
              <w:left w:val="single" w:sz="4" w:space="0" w:color="auto"/>
              <w:bottom w:val="single" w:sz="4" w:space="0" w:color="auto"/>
              <w:right w:val="single" w:sz="4" w:space="0" w:color="auto"/>
            </w:tcBorders>
            <w:vAlign w:val="center"/>
          </w:tcPr>
          <w:p w14:paraId="25085092"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B07BE37" w14:textId="77777777" w:rsidR="0075428B" w:rsidRPr="008D6C3B" w:rsidRDefault="0075428B" w:rsidP="00652FDB">
            <w:pPr>
              <w:pStyle w:val="TAL"/>
              <w:snapToGrid w:val="0"/>
              <w:rPr>
                <w:rFonts w:cs="Arial"/>
                <w:szCs w:val="18"/>
                <w:lang w:val="it-IT"/>
              </w:rPr>
            </w:pPr>
            <w:r w:rsidRPr="008D6C3B">
              <w:rPr>
                <w:rFonts w:cs="Arial"/>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03192145" w14:textId="77777777" w:rsidR="0075428B" w:rsidRPr="008D6C3B" w:rsidRDefault="0075428B" w:rsidP="00113F5A">
            <w:pPr>
              <w:pStyle w:val="TAL"/>
              <w:snapToGrid w:val="0"/>
              <w:jc w:val="both"/>
              <w:rPr>
                <w:rFonts w:cs="Arial"/>
                <w:szCs w:val="18"/>
                <w:lang w:val="it-IT"/>
              </w:rPr>
            </w:pPr>
            <w:r w:rsidRPr="008D6C3B">
              <w:rPr>
                <w:rFonts w:cs="Arial"/>
                <w:szCs w:val="18"/>
                <w:lang w:val="it-IT"/>
              </w:rPr>
              <w:t>Songyuexia@catt.cn</w:t>
            </w:r>
          </w:p>
        </w:tc>
        <w:tc>
          <w:tcPr>
            <w:tcW w:w="2268" w:type="dxa"/>
            <w:tcBorders>
              <w:top w:val="single" w:sz="4" w:space="0" w:color="auto"/>
              <w:left w:val="single" w:sz="4" w:space="0" w:color="auto"/>
              <w:bottom w:val="single" w:sz="4" w:space="0" w:color="auto"/>
              <w:right w:val="single" w:sz="4" w:space="0" w:color="auto"/>
            </w:tcBorders>
            <w:vAlign w:val="center"/>
          </w:tcPr>
          <w:p w14:paraId="761E0D02"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79E607BA" w14:textId="6391209F" w:rsidR="0075428B" w:rsidRPr="008D6C3B" w:rsidRDefault="00740D4B" w:rsidP="00113F5A">
            <w:pPr>
              <w:pStyle w:val="TAL"/>
              <w:snapToGrid w:val="0"/>
              <w:jc w:val="both"/>
              <w:rPr>
                <w:rFonts w:cs="Arial"/>
                <w:szCs w:val="18"/>
                <w:lang w:val="it-IT"/>
              </w:rPr>
            </w:pPr>
            <w:r w:rsidRPr="008D6C3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8C36109"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DC_3A_n41A -- completed</w:t>
            </w:r>
          </w:p>
        </w:tc>
      </w:tr>
      <w:tr w:rsidR="0075428B" w:rsidRPr="000549BB" w14:paraId="1E7CA1B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512AA6C"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DC_39C_n41A</w:t>
            </w:r>
          </w:p>
        </w:tc>
        <w:tc>
          <w:tcPr>
            <w:tcW w:w="1559" w:type="dxa"/>
            <w:tcBorders>
              <w:top w:val="single" w:sz="4" w:space="0" w:color="auto"/>
              <w:left w:val="single" w:sz="4" w:space="0" w:color="auto"/>
              <w:bottom w:val="single" w:sz="4" w:space="0" w:color="auto"/>
              <w:right w:val="single" w:sz="4" w:space="0" w:color="auto"/>
            </w:tcBorders>
            <w:vAlign w:val="center"/>
          </w:tcPr>
          <w:p w14:paraId="3820B100"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DC_39C_n41A</w:t>
            </w:r>
          </w:p>
        </w:tc>
        <w:tc>
          <w:tcPr>
            <w:tcW w:w="676" w:type="dxa"/>
            <w:tcBorders>
              <w:top w:val="single" w:sz="4" w:space="0" w:color="auto"/>
              <w:left w:val="single" w:sz="4" w:space="0" w:color="auto"/>
              <w:bottom w:val="single" w:sz="4" w:space="0" w:color="auto"/>
              <w:right w:val="single" w:sz="4" w:space="0" w:color="auto"/>
            </w:tcBorders>
            <w:vAlign w:val="center"/>
          </w:tcPr>
          <w:p w14:paraId="59331694" w14:textId="77777777" w:rsidR="0075428B" w:rsidRPr="008D6C3B" w:rsidRDefault="0075428B" w:rsidP="00113F5A">
            <w:pPr>
              <w:keepNext/>
              <w:snapToGrid w:val="0"/>
              <w:spacing w:after="0"/>
              <w:jc w:val="both"/>
              <w:rPr>
                <w:rFonts w:ascii="Arial" w:hAnsi="Arial" w:cs="Arial"/>
                <w:sz w:val="18"/>
                <w:szCs w:val="18"/>
                <w:lang w:val="it-IT"/>
              </w:rPr>
            </w:pPr>
            <w:r w:rsidRPr="008D6C3B">
              <w:rPr>
                <w:rFonts w:ascii="Arial" w:hAnsi="Arial" w:cs="Arial"/>
                <w:sz w:val="18"/>
                <w:szCs w:val="18"/>
                <w:lang w:val="it-IT"/>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7F613D8" w14:textId="77777777" w:rsidR="0075428B" w:rsidRPr="008D6C3B" w:rsidRDefault="0075428B" w:rsidP="00652FDB">
            <w:pPr>
              <w:pStyle w:val="TAL"/>
              <w:snapToGrid w:val="0"/>
              <w:rPr>
                <w:rFonts w:cs="Arial"/>
                <w:szCs w:val="18"/>
                <w:lang w:val="it-IT"/>
              </w:rPr>
            </w:pPr>
            <w:r w:rsidRPr="008D6C3B">
              <w:rPr>
                <w:rFonts w:cs="Arial"/>
                <w:szCs w:val="18"/>
                <w:lang w:val="it-IT"/>
              </w:rPr>
              <w:t>Yuexia Song, CATT</w:t>
            </w:r>
          </w:p>
        </w:tc>
        <w:tc>
          <w:tcPr>
            <w:tcW w:w="2410" w:type="dxa"/>
            <w:tcBorders>
              <w:top w:val="single" w:sz="4" w:space="0" w:color="auto"/>
              <w:left w:val="single" w:sz="4" w:space="0" w:color="auto"/>
              <w:bottom w:val="single" w:sz="4" w:space="0" w:color="auto"/>
              <w:right w:val="single" w:sz="4" w:space="0" w:color="auto"/>
            </w:tcBorders>
            <w:vAlign w:val="center"/>
          </w:tcPr>
          <w:p w14:paraId="56640468" w14:textId="77777777" w:rsidR="0075428B" w:rsidRPr="008D6C3B" w:rsidRDefault="0075428B" w:rsidP="00113F5A">
            <w:pPr>
              <w:pStyle w:val="TAL"/>
              <w:snapToGrid w:val="0"/>
              <w:jc w:val="both"/>
              <w:rPr>
                <w:rFonts w:cs="Arial"/>
                <w:szCs w:val="18"/>
                <w:lang w:val="it-IT"/>
              </w:rPr>
            </w:pPr>
            <w:r w:rsidRPr="008D6C3B">
              <w:rPr>
                <w:rFonts w:cs="Arial"/>
                <w:szCs w:val="18"/>
                <w:lang w:val="it-IT"/>
              </w:rPr>
              <w:t xml:space="preserve">songyuexia@catt.cn </w:t>
            </w:r>
          </w:p>
        </w:tc>
        <w:tc>
          <w:tcPr>
            <w:tcW w:w="2268" w:type="dxa"/>
            <w:tcBorders>
              <w:top w:val="single" w:sz="4" w:space="0" w:color="auto"/>
              <w:left w:val="single" w:sz="4" w:space="0" w:color="auto"/>
              <w:bottom w:val="single" w:sz="4" w:space="0" w:color="auto"/>
              <w:right w:val="single" w:sz="4" w:space="0" w:color="auto"/>
            </w:tcBorders>
            <w:vAlign w:val="center"/>
          </w:tcPr>
          <w:p w14:paraId="5609F9CC" w14:textId="77777777" w:rsidR="0075428B" w:rsidRPr="008D6C3B" w:rsidRDefault="0075428B" w:rsidP="00113F5A">
            <w:pPr>
              <w:pStyle w:val="TAL"/>
              <w:snapToGrid w:val="0"/>
              <w:jc w:val="both"/>
              <w:rPr>
                <w:rFonts w:cs="Arial"/>
                <w:szCs w:val="18"/>
                <w:lang w:val="it-IT"/>
              </w:rPr>
            </w:pPr>
            <w:r w:rsidRPr="008D6C3B">
              <w:rPr>
                <w:rFonts w:cs="Arial"/>
                <w:szCs w:val="18"/>
                <w:lang w:val="it-IT"/>
              </w:rPr>
              <w:t>CMCC, Huawei, ZTE</w:t>
            </w:r>
          </w:p>
        </w:tc>
        <w:tc>
          <w:tcPr>
            <w:tcW w:w="1404" w:type="dxa"/>
            <w:tcBorders>
              <w:top w:val="single" w:sz="4" w:space="0" w:color="auto"/>
              <w:left w:val="single" w:sz="4" w:space="0" w:color="auto"/>
              <w:bottom w:val="single" w:sz="4" w:space="0" w:color="auto"/>
              <w:right w:val="single" w:sz="4" w:space="0" w:color="auto"/>
            </w:tcBorders>
            <w:vAlign w:val="center"/>
          </w:tcPr>
          <w:p w14:paraId="57C0F627" w14:textId="1551B2D7" w:rsidR="0075428B" w:rsidRPr="008D6C3B" w:rsidRDefault="008B77B8" w:rsidP="00113F5A">
            <w:pPr>
              <w:pStyle w:val="TAL"/>
              <w:snapToGrid w:val="0"/>
              <w:jc w:val="both"/>
              <w:rPr>
                <w:rFonts w:cs="Arial"/>
                <w:szCs w:val="18"/>
                <w:lang w:val="it-IT"/>
              </w:rPr>
            </w:pPr>
            <w:r w:rsidRPr="008B77B8">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0B0175A" w14:textId="77777777" w:rsidR="0075428B" w:rsidRPr="008D6C3B" w:rsidRDefault="0075428B" w:rsidP="00113F5A">
            <w:pPr>
              <w:pStyle w:val="TAL"/>
              <w:snapToGrid w:val="0"/>
              <w:jc w:val="both"/>
              <w:rPr>
                <w:rFonts w:cs="Arial"/>
                <w:szCs w:val="18"/>
                <w:lang w:val="it-IT"/>
              </w:rPr>
            </w:pPr>
            <w:r w:rsidRPr="008D6C3B">
              <w:rPr>
                <w:rFonts w:cs="Arial"/>
                <w:szCs w:val="18"/>
                <w:lang w:val="it-IT"/>
              </w:rPr>
              <w:t>DC_39A_n41A -- completed</w:t>
            </w:r>
          </w:p>
        </w:tc>
      </w:tr>
      <w:tr w:rsidR="00A67257" w:rsidRPr="000549BB" w14:paraId="64754DF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D941F8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DC_7A-7A_n5A</w:t>
            </w:r>
          </w:p>
        </w:tc>
        <w:tc>
          <w:tcPr>
            <w:tcW w:w="1559" w:type="dxa"/>
            <w:tcBorders>
              <w:top w:val="single" w:sz="4" w:space="0" w:color="auto"/>
              <w:left w:val="single" w:sz="4" w:space="0" w:color="auto"/>
              <w:bottom w:val="single" w:sz="4" w:space="0" w:color="auto"/>
              <w:right w:val="single" w:sz="4" w:space="0" w:color="auto"/>
            </w:tcBorders>
            <w:vAlign w:val="center"/>
          </w:tcPr>
          <w:p w14:paraId="268B801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DC_7A_n5A</w:t>
            </w:r>
          </w:p>
        </w:tc>
        <w:tc>
          <w:tcPr>
            <w:tcW w:w="676" w:type="dxa"/>
            <w:tcBorders>
              <w:top w:val="single" w:sz="4" w:space="0" w:color="auto"/>
              <w:left w:val="single" w:sz="4" w:space="0" w:color="auto"/>
              <w:bottom w:val="single" w:sz="4" w:space="0" w:color="auto"/>
              <w:right w:val="single" w:sz="4" w:space="0" w:color="auto"/>
            </w:tcBorders>
            <w:vAlign w:val="center"/>
          </w:tcPr>
          <w:p w14:paraId="50BD2B8C"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043C811D"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2031F48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377F95D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34A46A64" w14:textId="6759E497"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2925FE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DC_7A_n5A</w:t>
            </w:r>
          </w:p>
        </w:tc>
      </w:tr>
      <w:tr w:rsidR="00A67257" w:rsidRPr="000549BB" w14:paraId="232D516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33D206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DC_2A_n7A</w:t>
            </w:r>
          </w:p>
        </w:tc>
        <w:tc>
          <w:tcPr>
            <w:tcW w:w="1559" w:type="dxa"/>
            <w:tcBorders>
              <w:top w:val="single" w:sz="4" w:space="0" w:color="auto"/>
              <w:left w:val="single" w:sz="4" w:space="0" w:color="auto"/>
              <w:bottom w:val="single" w:sz="4" w:space="0" w:color="auto"/>
              <w:right w:val="single" w:sz="4" w:space="0" w:color="auto"/>
            </w:tcBorders>
            <w:vAlign w:val="center"/>
          </w:tcPr>
          <w:p w14:paraId="5B0FD15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DC_2A_n7A</w:t>
            </w:r>
          </w:p>
        </w:tc>
        <w:tc>
          <w:tcPr>
            <w:tcW w:w="676" w:type="dxa"/>
            <w:tcBorders>
              <w:top w:val="single" w:sz="4" w:space="0" w:color="auto"/>
              <w:left w:val="single" w:sz="4" w:space="0" w:color="auto"/>
              <w:bottom w:val="single" w:sz="4" w:space="0" w:color="auto"/>
              <w:right w:val="single" w:sz="4" w:space="0" w:color="auto"/>
            </w:tcBorders>
            <w:vAlign w:val="center"/>
          </w:tcPr>
          <w:p w14:paraId="08DE3DD1"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0F62B2E"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EE35CA7"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3663D7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445022E5" w14:textId="7EA374E8"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15774E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156FB2C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C97F9A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DC_2A_n7(2A)</w:t>
            </w:r>
          </w:p>
        </w:tc>
        <w:tc>
          <w:tcPr>
            <w:tcW w:w="1559" w:type="dxa"/>
            <w:tcBorders>
              <w:top w:val="single" w:sz="4" w:space="0" w:color="auto"/>
              <w:left w:val="single" w:sz="4" w:space="0" w:color="auto"/>
              <w:bottom w:val="single" w:sz="4" w:space="0" w:color="auto"/>
              <w:right w:val="single" w:sz="4" w:space="0" w:color="auto"/>
            </w:tcBorders>
            <w:vAlign w:val="center"/>
          </w:tcPr>
          <w:p w14:paraId="0D51B92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DC_2A_n7A</w:t>
            </w:r>
          </w:p>
        </w:tc>
        <w:tc>
          <w:tcPr>
            <w:tcW w:w="676" w:type="dxa"/>
            <w:tcBorders>
              <w:top w:val="single" w:sz="4" w:space="0" w:color="auto"/>
              <w:left w:val="single" w:sz="4" w:space="0" w:color="auto"/>
              <w:bottom w:val="single" w:sz="4" w:space="0" w:color="auto"/>
              <w:right w:val="single" w:sz="4" w:space="0" w:color="auto"/>
            </w:tcBorders>
            <w:vAlign w:val="center"/>
          </w:tcPr>
          <w:p w14:paraId="133941E6"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16A1CC87"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583024D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A015498"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30172FEC" w14:textId="7A8541DC" w:rsidR="00A67257" w:rsidRPr="008D6C3B" w:rsidRDefault="0013513C"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4964F5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(new) DC_2A_n7A</w:t>
            </w:r>
          </w:p>
        </w:tc>
      </w:tr>
      <w:tr w:rsidR="00A67257" w:rsidRPr="000549BB" w14:paraId="102FAAA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92B1A4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DC_5A_n7A</w:t>
            </w:r>
          </w:p>
        </w:tc>
        <w:tc>
          <w:tcPr>
            <w:tcW w:w="1559" w:type="dxa"/>
            <w:tcBorders>
              <w:top w:val="single" w:sz="4" w:space="0" w:color="auto"/>
              <w:left w:val="single" w:sz="4" w:space="0" w:color="auto"/>
              <w:bottom w:val="single" w:sz="4" w:space="0" w:color="auto"/>
              <w:right w:val="single" w:sz="4" w:space="0" w:color="auto"/>
            </w:tcBorders>
            <w:vAlign w:val="center"/>
          </w:tcPr>
          <w:p w14:paraId="059C9574"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DC_5A_n7A</w:t>
            </w:r>
          </w:p>
        </w:tc>
        <w:tc>
          <w:tcPr>
            <w:tcW w:w="676" w:type="dxa"/>
            <w:tcBorders>
              <w:top w:val="single" w:sz="4" w:space="0" w:color="auto"/>
              <w:left w:val="single" w:sz="4" w:space="0" w:color="auto"/>
              <w:bottom w:val="single" w:sz="4" w:space="0" w:color="auto"/>
              <w:right w:val="single" w:sz="4" w:space="0" w:color="auto"/>
            </w:tcBorders>
            <w:vAlign w:val="center"/>
          </w:tcPr>
          <w:p w14:paraId="631E2D5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17BDAD1C"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2A6CA7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33B2E38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70D025EF" w14:textId="363BB4DF"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C4C24E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073386F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FB367B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DC_5A_n7(2A)</w:t>
            </w:r>
          </w:p>
        </w:tc>
        <w:tc>
          <w:tcPr>
            <w:tcW w:w="1559" w:type="dxa"/>
            <w:tcBorders>
              <w:top w:val="single" w:sz="4" w:space="0" w:color="auto"/>
              <w:left w:val="single" w:sz="4" w:space="0" w:color="auto"/>
              <w:bottom w:val="single" w:sz="4" w:space="0" w:color="auto"/>
              <w:right w:val="single" w:sz="4" w:space="0" w:color="auto"/>
            </w:tcBorders>
            <w:vAlign w:val="center"/>
          </w:tcPr>
          <w:p w14:paraId="709ED28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DC_5A_n7A</w:t>
            </w:r>
          </w:p>
        </w:tc>
        <w:tc>
          <w:tcPr>
            <w:tcW w:w="676" w:type="dxa"/>
            <w:tcBorders>
              <w:top w:val="single" w:sz="4" w:space="0" w:color="auto"/>
              <w:left w:val="single" w:sz="4" w:space="0" w:color="auto"/>
              <w:bottom w:val="single" w:sz="4" w:space="0" w:color="auto"/>
              <w:right w:val="single" w:sz="4" w:space="0" w:color="auto"/>
            </w:tcBorders>
            <w:vAlign w:val="center"/>
          </w:tcPr>
          <w:p w14:paraId="17FECF2C"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255E8DE6"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37766BE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5162AF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4E7C6DAD" w14:textId="653C8144" w:rsidR="00A67257" w:rsidRPr="002B6807" w:rsidRDefault="002B6807"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688550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(new) DC_5A_n7A</w:t>
            </w:r>
          </w:p>
        </w:tc>
      </w:tr>
      <w:tr w:rsidR="00A67257" w:rsidRPr="000549BB" w14:paraId="3584920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669F41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DC_12A_n7(2A)</w:t>
            </w:r>
          </w:p>
        </w:tc>
        <w:tc>
          <w:tcPr>
            <w:tcW w:w="1559" w:type="dxa"/>
            <w:tcBorders>
              <w:top w:val="single" w:sz="4" w:space="0" w:color="auto"/>
              <w:left w:val="single" w:sz="4" w:space="0" w:color="auto"/>
              <w:bottom w:val="single" w:sz="4" w:space="0" w:color="auto"/>
              <w:right w:val="single" w:sz="4" w:space="0" w:color="auto"/>
            </w:tcBorders>
            <w:vAlign w:val="center"/>
          </w:tcPr>
          <w:p w14:paraId="29C685C1"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DC_12A_n7A</w:t>
            </w:r>
          </w:p>
        </w:tc>
        <w:tc>
          <w:tcPr>
            <w:tcW w:w="676" w:type="dxa"/>
            <w:tcBorders>
              <w:top w:val="single" w:sz="4" w:space="0" w:color="auto"/>
              <w:left w:val="single" w:sz="4" w:space="0" w:color="auto"/>
              <w:bottom w:val="single" w:sz="4" w:space="0" w:color="auto"/>
              <w:right w:val="single" w:sz="4" w:space="0" w:color="auto"/>
            </w:tcBorders>
            <w:vAlign w:val="center"/>
          </w:tcPr>
          <w:p w14:paraId="4005FDB4"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40E2ABE5"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52E9514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BE0BA08"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74DB48C" w14:textId="5D3800B7" w:rsidR="00A67257" w:rsidRPr="008854CF" w:rsidRDefault="008854CF"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B14516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(ongoing) DC_12A_n7A</w:t>
            </w:r>
          </w:p>
        </w:tc>
      </w:tr>
      <w:tr w:rsidR="00A67257" w:rsidRPr="000549BB" w14:paraId="1139314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E2B85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DC_66A-66A_n7(2A)</w:t>
            </w:r>
          </w:p>
        </w:tc>
        <w:tc>
          <w:tcPr>
            <w:tcW w:w="1559" w:type="dxa"/>
            <w:tcBorders>
              <w:top w:val="single" w:sz="4" w:space="0" w:color="auto"/>
              <w:left w:val="single" w:sz="4" w:space="0" w:color="auto"/>
              <w:bottom w:val="single" w:sz="4" w:space="0" w:color="auto"/>
              <w:right w:val="single" w:sz="4" w:space="0" w:color="auto"/>
            </w:tcBorders>
            <w:vAlign w:val="center"/>
          </w:tcPr>
          <w:p w14:paraId="49C69202"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DC_66A_n7A</w:t>
            </w:r>
          </w:p>
        </w:tc>
        <w:tc>
          <w:tcPr>
            <w:tcW w:w="676" w:type="dxa"/>
            <w:tcBorders>
              <w:top w:val="single" w:sz="4" w:space="0" w:color="auto"/>
              <w:left w:val="single" w:sz="4" w:space="0" w:color="auto"/>
              <w:bottom w:val="single" w:sz="4" w:space="0" w:color="auto"/>
              <w:right w:val="single" w:sz="4" w:space="0" w:color="auto"/>
            </w:tcBorders>
            <w:vAlign w:val="center"/>
          </w:tcPr>
          <w:p w14:paraId="61DC3D9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93425D8"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09CB4B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6CCF9B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1094AE49" w14:textId="488065B7" w:rsidR="00A67257" w:rsidRPr="005D0E1C" w:rsidRDefault="005D0E1C"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2EEE0F7"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(ongoing) DC_66A_n7A</w:t>
            </w:r>
          </w:p>
        </w:tc>
      </w:tr>
      <w:tr w:rsidR="00A67257" w:rsidRPr="000549BB" w14:paraId="6F9716F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A2470E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DC_66A-66A_n7A</w:t>
            </w:r>
          </w:p>
        </w:tc>
        <w:tc>
          <w:tcPr>
            <w:tcW w:w="1559" w:type="dxa"/>
            <w:tcBorders>
              <w:top w:val="single" w:sz="4" w:space="0" w:color="auto"/>
              <w:left w:val="single" w:sz="4" w:space="0" w:color="auto"/>
              <w:bottom w:val="single" w:sz="4" w:space="0" w:color="auto"/>
              <w:right w:val="single" w:sz="4" w:space="0" w:color="auto"/>
            </w:tcBorders>
            <w:vAlign w:val="center"/>
          </w:tcPr>
          <w:p w14:paraId="430CD870"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DC_66A_n7A</w:t>
            </w:r>
          </w:p>
        </w:tc>
        <w:tc>
          <w:tcPr>
            <w:tcW w:w="676" w:type="dxa"/>
            <w:tcBorders>
              <w:top w:val="single" w:sz="4" w:space="0" w:color="auto"/>
              <w:left w:val="single" w:sz="4" w:space="0" w:color="auto"/>
              <w:bottom w:val="single" w:sz="4" w:space="0" w:color="auto"/>
              <w:right w:val="single" w:sz="4" w:space="0" w:color="auto"/>
            </w:tcBorders>
            <w:vAlign w:val="center"/>
          </w:tcPr>
          <w:p w14:paraId="5ED81E32"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240B5861"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24A508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7FF922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29780FF" w14:textId="00CAF347" w:rsidR="00A67257" w:rsidRPr="005D0E1C" w:rsidRDefault="005D0E1C"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93C7668"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(ongoing) DC_66A_n7A</w:t>
            </w:r>
          </w:p>
        </w:tc>
      </w:tr>
      <w:tr w:rsidR="00A67257" w:rsidRPr="000549BB" w14:paraId="2083F48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25A33B5"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DC_2A_n38A</w:t>
            </w:r>
          </w:p>
        </w:tc>
        <w:tc>
          <w:tcPr>
            <w:tcW w:w="1559" w:type="dxa"/>
            <w:tcBorders>
              <w:top w:val="single" w:sz="4" w:space="0" w:color="auto"/>
              <w:left w:val="single" w:sz="4" w:space="0" w:color="auto"/>
              <w:bottom w:val="single" w:sz="4" w:space="0" w:color="auto"/>
              <w:right w:val="single" w:sz="4" w:space="0" w:color="auto"/>
            </w:tcBorders>
            <w:vAlign w:val="center"/>
          </w:tcPr>
          <w:p w14:paraId="297E73DB"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DC_2A_n38A</w:t>
            </w:r>
          </w:p>
        </w:tc>
        <w:tc>
          <w:tcPr>
            <w:tcW w:w="676" w:type="dxa"/>
            <w:tcBorders>
              <w:top w:val="single" w:sz="4" w:space="0" w:color="auto"/>
              <w:left w:val="single" w:sz="4" w:space="0" w:color="auto"/>
              <w:bottom w:val="single" w:sz="4" w:space="0" w:color="auto"/>
              <w:right w:val="single" w:sz="4" w:space="0" w:color="auto"/>
            </w:tcBorders>
            <w:vAlign w:val="center"/>
          </w:tcPr>
          <w:p w14:paraId="732F6EE0"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7DBD6ACD"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6B73C2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E8C4E0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7997D65" w14:textId="4410CC6F"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66C36E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0A94C27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14864A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DC_66A_n38A</w:t>
            </w:r>
          </w:p>
        </w:tc>
        <w:tc>
          <w:tcPr>
            <w:tcW w:w="1559" w:type="dxa"/>
            <w:tcBorders>
              <w:top w:val="single" w:sz="4" w:space="0" w:color="auto"/>
              <w:left w:val="single" w:sz="4" w:space="0" w:color="auto"/>
              <w:bottom w:val="single" w:sz="4" w:space="0" w:color="auto"/>
              <w:right w:val="single" w:sz="4" w:space="0" w:color="auto"/>
            </w:tcBorders>
            <w:vAlign w:val="center"/>
          </w:tcPr>
          <w:p w14:paraId="514A992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DC_66A_n38A</w:t>
            </w:r>
          </w:p>
        </w:tc>
        <w:tc>
          <w:tcPr>
            <w:tcW w:w="676" w:type="dxa"/>
            <w:tcBorders>
              <w:top w:val="single" w:sz="4" w:space="0" w:color="auto"/>
              <w:left w:val="single" w:sz="4" w:space="0" w:color="auto"/>
              <w:bottom w:val="single" w:sz="4" w:space="0" w:color="auto"/>
              <w:right w:val="single" w:sz="4" w:space="0" w:color="auto"/>
            </w:tcBorders>
            <w:vAlign w:val="center"/>
          </w:tcPr>
          <w:p w14:paraId="35E1A337"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2C3F4F92"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13DC5EA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08289CA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190EF7BB" w14:textId="537F8B93" w:rsidR="00A67257" w:rsidRPr="008D6C3B" w:rsidRDefault="008F764B" w:rsidP="00113F5A">
            <w:pPr>
              <w:pStyle w:val="TAL"/>
              <w:snapToGrid w:val="0"/>
              <w:jc w:val="both"/>
              <w:rPr>
                <w:rFonts w:eastAsia="MS Mincho" w:cs="Arial"/>
                <w:szCs w:val="18"/>
                <w:lang w:val="en-US" w:eastAsia="ja-JP"/>
              </w:rPr>
            </w:pPr>
            <w:r>
              <w:rPr>
                <w:rFonts w:eastAsia="MS Mincho" w:cs="Arial"/>
                <w:szCs w:val="18"/>
                <w:lang w:val="en-US" w:eastAsia="ja-JP"/>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E428FD5"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322D0F6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7F5DC4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DC_66A-66A_n38A</w:t>
            </w:r>
          </w:p>
        </w:tc>
        <w:tc>
          <w:tcPr>
            <w:tcW w:w="1559" w:type="dxa"/>
            <w:tcBorders>
              <w:top w:val="single" w:sz="4" w:space="0" w:color="auto"/>
              <w:left w:val="single" w:sz="4" w:space="0" w:color="auto"/>
              <w:bottom w:val="single" w:sz="4" w:space="0" w:color="auto"/>
              <w:right w:val="single" w:sz="4" w:space="0" w:color="auto"/>
            </w:tcBorders>
            <w:vAlign w:val="center"/>
          </w:tcPr>
          <w:p w14:paraId="7E1133DC"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DC_66A_n38A</w:t>
            </w:r>
          </w:p>
        </w:tc>
        <w:tc>
          <w:tcPr>
            <w:tcW w:w="676" w:type="dxa"/>
            <w:tcBorders>
              <w:top w:val="single" w:sz="4" w:space="0" w:color="auto"/>
              <w:left w:val="single" w:sz="4" w:space="0" w:color="auto"/>
              <w:bottom w:val="single" w:sz="4" w:space="0" w:color="auto"/>
              <w:right w:val="single" w:sz="4" w:space="0" w:color="auto"/>
            </w:tcBorders>
            <w:vAlign w:val="center"/>
          </w:tcPr>
          <w:p w14:paraId="74FF8078"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08F07E0C"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D204EF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2B82A4A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4DF2D68F" w14:textId="5F1A6AA8" w:rsidR="00A67257" w:rsidRPr="008D6C3B" w:rsidRDefault="008F764B" w:rsidP="00113F5A">
            <w:pPr>
              <w:pStyle w:val="TAL"/>
              <w:snapToGrid w:val="0"/>
              <w:jc w:val="both"/>
              <w:rPr>
                <w:rFonts w:eastAsia="MS Mincho" w:cs="Arial"/>
                <w:szCs w:val="18"/>
                <w:lang w:val="en-US" w:eastAsia="ja-JP"/>
              </w:rPr>
            </w:pPr>
            <w:r>
              <w:rPr>
                <w:rFonts w:eastAsia="MS Mincho" w:cs="Arial"/>
                <w:szCs w:val="18"/>
                <w:lang w:val="en-US" w:eastAsia="ja-JP"/>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81E018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(new) DC_66A_n38A</w:t>
            </w:r>
          </w:p>
        </w:tc>
      </w:tr>
      <w:tr w:rsidR="00A67257" w:rsidRPr="000549BB" w14:paraId="54507D2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5B5A6C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DC_7A_n66A</w:t>
            </w:r>
          </w:p>
        </w:tc>
        <w:tc>
          <w:tcPr>
            <w:tcW w:w="1559" w:type="dxa"/>
            <w:tcBorders>
              <w:top w:val="single" w:sz="4" w:space="0" w:color="auto"/>
              <w:left w:val="single" w:sz="4" w:space="0" w:color="auto"/>
              <w:bottom w:val="single" w:sz="4" w:space="0" w:color="auto"/>
              <w:right w:val="single" w:sz="4" w:space="0" w:color="auto"/>
            </w:tcBorders>
            <w:vAlign w:val="center"/>
          </w:tcPr>
          <w:p w14:paraId="24CC2CDC"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DC_7A_n66A</w:t>
            </w:r>
          </w:p>
        </w:tc>
        <w:tc>
          <w:tcPr>
            <w:tcW w:w="676" w:type="dxa"/>
            <w:tcBorders>
              <w:top w:val="single" w:sz="4" w:space="0" w:color="auto"/>
              <w:left w:val="single" w:sz="4" w:space="0" w:color="auto"/>
              <w:bottom w:val="single" w:sz="4" w:space="0" w:color="auto"/>
              <w:right w:val="single" w:sz="4" w:space="0" w:color="auto"/>
            </w:tcBorders>
            <w:vAlign w:val="center"/>
          </w:tcPr>
          <w:p w14:paraId="47E1C478"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3B3B138C"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469C78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918BF4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Samsung, Qualcomm, Nokia,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56E6E24" w14:textId="137A8A39"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8843E2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4F16CF0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EDD78F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DC_7A-7A_n66A</w:t>
            </w:r>
          </w:p>
        </w:tc>
        <w:tc>
          <w:tcPr>
            <w:tcW w:w="1559" w:type="dxa"/>
            <w:tcBorders>
              <w:top w:val="single" w:sz="4" w:space="0" w:color="auto"/>
              <w:left w:val="single" w:sz="4" w:space="0" w:color="auto"/>
              <w:bottom w:val="single" w:sz="4" w:space="0" w:color="auto"/>
              <w:right w:val="single" w:sz="4" w:space="0" w:color="auto"/>
            </w:tcBorders>
            <w:vAlign w:val="center"/>
          </w:tcPr>
          <w:p w14:paraId="01756522"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DC_7A_n66A</w:t>
            </w:r>
          </w:p>
        </w:tc>
        <w:tc>
          <w:tcPr>
            <w:tcW w:w="676" w:type="dxa"/>
            <w:tcBorders>
              <w:top w:val="single" w:sz="4" w:space="0" w:color="auto"/>
              <w:left w:val="single" w:sz="4" w:space="0" w:color="auto"/>
              <w:bottom w:val="single" w:sz="4" w:space="0" w:color="auto"/>
              <w:right w:val="single" w:sz="4" w:space="0" w:color="auto"/>
            </w:tcBorders>
            <w:vAlign w:val="center"/>
          </w:tcPr>
          <w:p w14:paraId="0FB589F1"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4279AC0F"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50CA81B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03DE5B57"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Samsung, Qualcomm, Nokia,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462CBA3" w14:textId="5F15625B"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D2AD41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(new) DC_7A_n66A</w:t>
            </w:r>
          </w:p>
        </w:tc>
      </w:tr>
      <w:tr w:rsidR="00332F83" w:rsidRPr="000549BB" w14:paraId="618F297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10BECB"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DC_7C_n66A</w:t>
            </w:r>
          </w:p>
        </w:tc>
        <w:tc>
          <w:tcPr>
            <w:tcW w:w="1559" w:type="dxa"/>
            <w:tcBorders>
              <w:top w:val="single" w:sz="4" w:space="0" w:color="auto"/>
              <w:left w:val="single" w:sz="4" w:space="0" w:color="auto"/>
              <w:bottom w:val="single" w:sz="4" w:space="0" w:color="auto"/>
              <w:right w:val="single" w:sz="4" w:space="0" w:color="auto"/>
            </w:tcBorders>
            <w:vAlign w:val="center"/>
          </w:tcPr>
          <w:p w14:paraId="527452A1" w14:textId="77777777" w:rsidR="00332F83" w:rsidRPr="008D6C3B" w:rsidRDefault="00332F83"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DC_7A_n66A</w:t>
            </w:r>
          </w:p>
        </w:tc>
        <w:tc>
          <w:tcPr>
            <w:tcW w:w="676" w:type="dxa"/>
            <w:tcBorders>
              <w:top w:val="single" w:sz="4" w:space="0" w:color="auto"/>
              <w:left w:val="single" w:sz="4" w:space="0" w:color="auto"/>
              <w:bottom w:val="single" w:sz="4" w:space="0" w:color="auto"/>
              <w:right w:val="single" w:sz="4" w:space="0" w:color="auto"/>
            </w:tcBorders>
            <w:vAlign w:val="center"/>
          </w:tcPr>
          <w:p w14:paraId="5392BF02" w14:textId="77777777" w:rsidR="00332F83" w:rsidRPr="008D6C3B" w:rsidRDefault="00332F83"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3FB6855F" w14:textId="77777777" w:rsidR="00332F83" w:rsidRPr="008D6C3B" w:rsidRDefault="00332F83"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58275897"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787E72D7"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Samsung, Qualcomm, Nokia, Hisilicon</w:t>
            </w:r>
          </w:p>
        </w:tc>
        <w:tc>
          <w:tcPr>
            <w:tcW w:w="1404" w:type="dxa"/>
            <w:tcBorders>
              <w:top w:val="single" w:sz="4" w:space="0" w:color="auto"/>
              <w:left w:val="single" w:sz="4" w:space="0" w:color="auto"/>
              <w:bottom w:val="single" w:sz="4" w:space="0" w:color="auto"/>
              <w:right w:val="single" w:sz="4" w:space="0" w:color="auto"/>
            </w:tcBorders>
            <w:vAlign w:val="center"/>
          </w:tcPr>
          <w:p w14:paraId="2608A814" w14:textId="526B18FF" w:rsidR="00332F83"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524D86A"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(new) DC_7A_n66A</w:t>
            </w:r>
          </w:p>
        </w:tc>
      </w:tr>
      <w:tr w:rsidR="00332F83" w:rsidRPr="000549BB" w14:paraId="249A2E2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C373EC1"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lastRenderedPageBreak/>
              <w:t>DC_13A_n66A</w:t>
            </w:r>
          </w:p>
        </w:tc>
        <w:tc>
          <w:tcPr>
            <w:tcW w:w="1559" w:type="dxa"/>
            <w:tcBorders>
              <w:top w:val="single" w:sz="4" w:space="0" w:color="auto"/>
              <w:left w:val="single" w:sz="4" w:space="0" w:color="auto"/>
              <w:bottom w:val="single" w:sz="4" w:space="0" w:color="auto"/>
              <w:right w:val="single" w:sz="4" w:space="0" w:color="auto"/>
            </w:tcBorders>
            <w:vAlign w:val="center"/>
          </w:tcPr>
          <w:p w14:paraId="7E6F619A" w14:textId="77777777" w:rsidR="00332F83" w:rsidRPr="008D6C3B" w:rsidRDefault="00332F83"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DC_13A_n66A</w:t>
            </w:r>
          </w:p>
        </w:tc>
        <w:tc>
          <w:tcPr>
            <w:tcW w:w="676" w:type="dxa"/>
            <w:tcBorders>
              <w:top w:val="single" w:sz="4" w:space="0" w:color="auto"/>
              <w:left w:val="single" w:sz="4" w:space="0" w:color="auto"/>
              <w:bottom w:val="single" w:sz="4" w:space="0" w:color="auto"/>
              <w:right w:val="single" w:sz="4" w:space="0" w:color="auto"/>
            </w:tcBorders>
            <w:vAlign w:val="center"/>
          </w:tcPr>
          <w:p w14:paraId="12005BF1" w14:textId="77777777" w:rsidR="00332F83" w:rsidRPr="008D6C3B" w:rsidRDefault="00332F83"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32D3DDEE" w14:textId="77777777" w:rsidR="00332F83" w:rsidRPr="008D6C3B" w:rsidRDefault="00332F83"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4F5C1D7"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631A086E"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78C24E0E" w14:textId="71AAC39A" w:rsidR="00332F83"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1397714" w14:textId="77777777" w:rsidR="00332F83" w:rsidRPr="008D6C3B" w:rsidRDefault="00332F83"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1F0A160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7C0290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DC_2A_n78(2A)</w:t>
            </w:r>
          </w:p>
        </w:tc>
        <w:tc>
          <w:tcPr>
            <w:tcW w:w="1559" w:type="dxa"/>
            <w:tcBorders>
              <w:top w:val="single" w:sz="4" w:space="0" w:color="auto"/>
              <w:left w:val="single" w:sz="4" w:space="0" w:color="auto"/>
              <w:bottom w:val="single" w:sz="4" w:space="0" w:color="auto"/>
              <w:right w:val="single" w:sz="4" w:space="0" w:color="auto"/>
            </w:tcBorders>
            <w:vAlign w:val="center"/>
          </w:tcPr>
          <w:p w14:paraId="11F396A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DC_2A_n78A</w:t>
            </w:r>
          </w:p>
        </w:tc>
        <w:tc>
          <w:tcPr>
            <w:tcW w:w="676" w:type="dxa"/>
            <w:tcBorders>
              <w:top w:val="single" w:sz="4" w:space="0" w:color="auto"/>
              <w:left w:val="single" w:sz="4" w:space="0" w:color="auto"/>
              <w:bottom w:val="single" w:sz="4" w:space="0" w:color="auto"/>
              <w:right w:val="single" w:sz="4" w:space="0" w:color="auto"/>
            </w:tcBorders>
            <w:vAlign w:val="center"/>
          </w:tcPr>
          <w:p w14:paraId="48E7C169"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7DF3C82F"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C53BA9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032B2FD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2AD823C7" w14:textId="04E39D73" w:rsidR="00A67257" w:rsidRPr="0013513C" w:rsidRDefault="0013513C"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0E151C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DC_2A_n78A</w:t>
            </w:r>
          </w:p>
        </w:tc>
      </w:tr>
      <w:tr w:rsidR="00A67257" w:rsidRPr="000549BB" w14:paraId="11DE3E9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0FBFE3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DC_5A_n78(2A)</w:t>
            </w:r>
          </w:p>
        </w:tc>
        <w:tc>
          <w:tcPr>
            <w:tcW w:w="1559" w:type="dxa"/>
            <w:tcBorders>
              <w:top w:val="single" w:sz="4" w:space="0" w:color="auto"/>
              <w:left w:val="single" w:sz="4" w:space="0" w:color="auto"/>
              <w:bottom w:val="single" w:sz="4" w:space="0" w:color="auto"/>
              <w:right w:val="single" w:sz="4" w:space="0" w:color="auto"/>
            </w:tcBorders>
            <w:vAlign w:val="center"/>
          </w:tcPr>
          <w:p w14:paraId="3E5508A8"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DC_5A_n78A</w:t>
            </w:r>
          </w:p>
        </w:tc>
        <w:tc>
          <w:tcPr>
            <w:tcW w:w="676" w:type="dxa"/>
            <w:tcBorders>
              <w:top w:val="single" w:sz="4" w:space="0" w:color="auto"/>
              <w:left w:val="single" w:sz="4" w:space="0" w:color="auto"/>
              <w:bottom w:val="single" w:sz="4" w:space="0" w:color="auto"/>
              <w:right w:val="single" w:sz="4" w:space="0" w:color="auto"/>
            </w:tcBorders>
            <w:vAlign w:val="center"/>
          </w:tcPr>
          <w:p w14:paraId="5F39EC19"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4C235778"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2DF6F0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0B2867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BDCEB1B" w14:textId="2B1BF02A" w:rsidR="00A67257" w:rsidRPr="008D6C3B" w:rsidRDefault="002B6807"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53448E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DC_5A_n78A</w:t>
            </w:r>
          </w:p>
        </w:tc>
      </w:tr>
      <w:tr w:rsidR="00A67257" w:rsidRPr="000549BB" w14:paraId="533BD64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61494F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DC_7A_n78(2A)</w:t>
            </w:r>
          </w:p>
        </w:tc>
        <w:tc>
          <w:tcPr>
            <w:tcW w:w="1559" w:type="dxa"/>
            <w:tcBorders>
              <w:top w:val="single" w:sz="4" w:space="0" w:color="auto"/>
              <w:left w:val="single" w:sz="4" w:space="0" w:color="auto"/>
              <w:bottom w:val="single" w:sz="4" w:space="0" w:color="auto"/>
              <w:right w:val="single" w:sz="4" w:space="0" w:color="auto"/>
            </w:tcBorders>
            <w:vAlign w:val="center"/>
          </w:tcPr>
          <w:p w14:paraId="2EA41E67"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DC_7A_n78A</w:t>
            </w:r>
          </w:p>
        </w:tc>
        <w:tc>
          <w:tcPr>
            <w:tcW w:w="676" w:type="dxa"/>
            <w:tcBorders>
              <w:top w:val="single" w:sz="4" w:space="0" w:color="auto"/>
              <w:left w:val="single" w:sz="4" w:space="0" w:color="auto"/>
              <w:bottom w:val="single" w:sz="4" w:space="0" w:color="auto"/>
              <w:right w:val="single" w:sz="4" w:space="0" w:color="auto"/>
            </w:tcBorders>
            <w:vAlign w:val="center"/>
          </w:tcPr>
          <w:p w14:paraId="692F1840"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4EC2505A"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0F91654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57E689A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423B2B4D" w14:textId="69D940BF" w:rsidR="00A67257" w:rsidRPr="002B6807" w:rsidRDefault="002B6807"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2F8F0D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DC_7A_n78A</w:t>
            </w:r>
          </w:p>
        </w:tc>
      </w:tr>
      <w:tr w:rsidR="00A67257" w:rsidRPr="000549BB" w14:paraId="1520083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980C9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DC_7A-7A_n78(2A)</w:t>
            </w:r>
          </w:p>
        </w:tc>
        <w:tc>
          <w:tcPr>
            <w:tcW w:w="1559" w:type="dxa"/>
            <w:tcBorders>
              <w:top w:val="single" w:sz="4" w:space="0" w:color="auto"/>
              <w:left w:val="single" w:sz="4" w:space="0" w:color="auto"/>
              <w:bottom w:val="single" w:sz="4" w:space="0" w:color="auto"/>
              <w:right w:val="single" w:sz="4" w:space="0" w:color="auto"/>
            </w:tcBorders>
            <w:vAlign w:val="center"/>
          </w:tcPr>
          <w:p w14:paraId="192758BE"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DC_7A_n78A</w:t>
            </w:r>
          </w:p>
        </w:tc>
        <w:tc>
          <w:tcPr>
            <w:tcW w:w="676" w:type="dxa"/>
            <w:tcBorders>
              <w:top w:val="single" w:sz="4" w:space="0" w:color="auto"/>
              <w:left w:val="single" w:sz="4" w:space="0" w:color="auto"/>
              <w:bottom w:val="single" w:sz="4" w:space="0" w:color="auto"/>
              <w:right w:val="single" w:sz="4" w:space="0" w:color="auto"/>
            </w:tcBorders>
            <w:vAlign w:val="center"/>
          </w:tcPr>
          <w:p w14:paraId="158435BC"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0C0E366E"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184AD83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0A5600B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20671A12" w14:textId="7DF121D5" w:rsidR="00A67257" w:rsidRPr="008D6C3B" w:rsidRDefault="008F764B" w:rsidP="00113F5A">
            <w:pPr>
              <w:pStyle w:val="TAL"/>
              <w:snapToGrid w:val="0"/>
              <w:jc w:val="both"/>
              <w:rPr>
                <w:rFonts w:eastAsia="MS Mincho" w:cs="Arial"/>
                <w:szCs w:val="18"/>
                <w:lang w:val="en-US" w:eastAsia="ja-JP"/>
              </w:rPr>
            </w:pPr>
            <w:r>
              <w:rPr>
                <w:rFonts w:eastAsia="MS Mincho" w:cs="Arial"/>
                <w:szCs w:val="18"/>
                <w:lang w:val="en-US" w:eastAsia="ja-JP"/>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E5FDBFD"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(new) DC_7A_n78(2A)</w:t>
            </w:r>
          </w:p>
          <w:p w14:paraId="2E873C4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DC_7A-7A_n78A</w:t>
            </w:r>
          </w:p>
        </w:tc>
      </w:tr>
      <w:tr w:rsidR="00A67257" w:rsidRPr="000549BB" w14:paraId="7B0A546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8E82E6E"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DC_7C_n78(2A)</w:t>
            </w:r>
          </w:p>
        </w:tc>
        <w:tc>
          <w:tcPr>
            <w:tcW w:w="1559" w:type="dxa"/>
            <w:tcBorders>
              <w:top w:val="single" w:sz="4" w:space="0" w:color="auto"/>
              <w:left w:val="single" w:sz="4" w:space="0" w:color="auto"/>
              <w:bottom w:val="single" w:sz="4" w:space="0" w:color="auto"/>
              <w:right w:val="single" w:sz="4" w:space="0" w:color="auto"/>
            </w:tcBorders>
            <w:vAlign w:val="center"/>
          </w:tcPr>
          <w:p w14:paraId="4E49DC85"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DC_7A_n78A</w:t>
            </w:r>
          </w:p>
        </w:tc>
        <w:tc>
          <w:tcPr>
            <w:tcW w:w="676" w:type="dxa"/>
            <w:tcBorders>
              <w:top w:val="single" w:sz="4" w:space="0" w:color="auto"/>
              <w:left w:val="single" w:sz="4" w:space="0" w:color="auto"/>
              <w:bottom w:val="single" w:sz="4" w:space="0" w:color="auto"/>
              <w:right w:val="single" w:sz="4" w:space="0" w:color="auto"/>
            </w:tcBorders>
            <w:vAlign w:val="center"/>
          </w:tcPr>
          <w:p w14:paraId="029DBAC1"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781228D2"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BB4EEA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734A93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A4CFC32" w14:textId="4E95D6DC" w:rsidR="00A67257" w:rsidRPr="001E4E9F" w:rsidRDefault="001E4E9F"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673FA1B"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(new) DC_7A_n78(2A)</w:t>
            </w:r>
          </w:p>
          <w:p w14:paraId="3A4EC5E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DC_7C_n78A</w:t>
            </w:r>
          </w:p>
        </w:tc>
      </w:tr>
      <w:tr w:rsidR="00A67257" w:rsidRPr="000549BB" w14:paraId="16FAEC0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654E36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DC_12A_n78(2A)</w:t>
            </w:r>
          </w:p>
        </w:tc>
        <w:tc>
          <w:tcPr>
            <w:tcW w:w="1559" w:type="dxa"/>
            <w:tcBorders>
              <w:top w:val="single" w:sz="4" w:space="0" w:color="auto"/>
              <w:left w:val="single" w:sz="4" w:space="0" w:color="auto"/>
              <w:bottom w:val="single" w:sz="4" w:space="0" w:color="auto"/>
              <w:right w:val="single" w:sz="4" w:space="0" w:color="auto"/>
            </w:tcBorders>
            <w:vAlign w:val="center"/>
          </w:tcPr>
          <w:p w14:paraId="11A60872"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DC_12A_n78A</w:t>
            </w:r>
          </w:p>
        </w:tc>
        <w:tc>
          <w:tcPr>
            <w:tcW w:w="676" w:type="dxa"/>
            <w:tcBorders>
              <w:top w:val="single" w:sz="4" w:space="0" w:color="auto"/>
              <w:left w:val="single" w:sz="4" w:space="0" w:color="auto"/>
              <w:bottom w:val="single" w:sz="4" w:space="0" w:color="auto"/>
              <w:right w:val="single" w:sz="4" w:space="0" w:color="auto"/>
            </w:tcBorders>
            <w:vAlign w:val="center"/>
          </w:tcPr>
          <w:p w14:paraId="299EBF34"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4A19F3CC"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60AAC50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1254A6C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48F2451" w14:textId="656094A1" w:rsidR="00A67257" w:rsidRPr="008854CF" w:rsidRDefault="008854CF"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2711337"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(ongoing) DC_12A_n78A</w:t>
            </w:r>
          </w:p>
        </w:tc>
      </w:tr>
      <w:tr w:rsidR="00A67257" w:rsidRPr="000549BB" w14:paraId="748AC9A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33D106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DC_66A_n78(2A)</w:t>
            </w:r>
          </w:p>
        </w:tc>
        <w:tc>
          <w:tcPr>
            <w:tcW w:w="1559" w:type="dxa"/>
            <w:tcBorders>
              <w:top w:val="single" w:sz="4" w:space="0" w:color="auto"/>
              <w:left w:val="single" w:sz="4" w:space="0" w:color="auto"/>
              <w:bottom w:val="single" w:sz="4" w:space="0" w:color="auto"/>
              <w:right w:val="single" w:sz="4" w:space="0" w:color="auto"/>
            </w:tcBorders>
            <w:vAlign w:val="center"/>
          </w:tcPr>
          <w:p w14:paraId="48ABD733"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DC_66A_n78A</w:t>
            </w:r>
          </w:p>
        </w:tc>
        <w:tc>
          <w:tcPr>
            <w:tcW w:w="676" w:type="dxa"/>
            <w:tcBorders>
              <w:top w:val="single" w:sz="4" w:space="0" w:color="auto"/>
              <w:left w:val="single" w:sz="4" w:space="0" w:color="auto"/>
              <w:bottom w:val="single" w:sz="4" w:space="0" w:color="auto"/>
              <w:right w:val="single" w:sz="4" w:space="0" w:color="auto"/>
            </w:tcBorders>
            <w:vAlign w:val="center"/>
          </w:tcPr>
          <w:p w14:paraId="036BA2D0"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351AC86"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7F547BE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672223F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23CB5716" w14:textId="4532D51B" w:rsidR="00A67257" w:rsidRPr="00D57223" w:rsidRDefault="00D57223"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AD8A6FB"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DC_66A_n78A</w:t>
            </w:r>
          </w:p>
        </w:tc>
      </w:tr>
      <w:tr w:rsidR="00A67257" w:rsidRPr="000549BB" w14:paraId="6EF89DA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6780D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DC_66A-66A_n78(2A)</w:t>
            </w:r>
          </w:p>
        </w:tc>
        <w:tc>
          <w:tcPr>
            <w:tcW w:w="1559" w:type="dxa"/>
            <w:tcBorders>
              <w:top w:val="single" w:sz="4" w:space="0" w:color="auto"/>
              <w:left w:val="single" w:sz="4" w:space="0" w:color="auto"/>
              <w:bottom w:val="single" w:sz="4" w:space="0" w:color="auto"/>
              <w:right w:val="single" w:sz="4" w:space="0" w:color="auto"/>
            </w:tcBorders>
            <w:vAlign w:val="center"/>
          </w:tcPr>
          <w:p w14:paraId="1CC651CF"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DC_66A_n78A</w:t>
            </w:r>
          </w:p>
        </w:tc>
        <w:tc>
          <w:tcPr>
            <w:tcW w:w="676" w:type="dxa"/>
            <w:tcBorders>
              <w:top w:val="single" w:sz="4" w:space="0" w:color="auto"/>
              <w:left w:val="single" w:sz="4" w:space="0" w:color="auto"/>
              <w:bottom w:val="single" w:sz="4" w:space="0" w:color="auto"/>
              <w:right w:val="single" w:sz="4" w:space="0" w:color="auto"/>
            </w:tcBorders>
            <w:vAlign w:val="center"/>
          </w:tcPr>
          <w:p w14:paraId="7F3D3149"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6998BB79"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235CF7D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409C8F47"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1317C05" w14:textId="6297E630" w:rsidR="00A67257" w:rsidRPr="008D6C3B" w:rsidRDefault="008F764B" w:rsidP="00113F5A">
            <w:pPr>
              <w:pStyle w:val="TAL"/>
              <w:snapToGrid w:val="0"/>
              <w:jc w:val="both"/>
              <w:rPr>
                <w:rFonts w:eastAsia="MS Mincho" w:cs="Arial"/>
                <w:szCs w:val="18"/>
                <w:lang w:val="en-US" w:eastAsia="ja-JP"/>
              </w:rPr>
            </w:pPr>
            <w:r>
              <w:rPr>
                <w:rFonts w:eastAsia="MS Mincho" w:cs="Arial"/>
                <w:szCs w:val="18"/>
                <w:lang w:val="en-US" w:eastAsia="ja-JP"/>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26FB4DD"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(new) DC_66A_n78(2A)</w:t>
            </w:r>
          </w:p>
          <w:p w14:paraId="427A757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(completed) DC_66A-66A_n78A</w:t>
            </w:r>
          </w:p>
        </w:tc>
      </w:tr>
      <w:tr w:rsidR="00A67257" w:rsidRPr="000549BB" w14:paraId="5ACB7D8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2C530E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DC_1A_n77(2A)</w:t>
            </w:r>
          </w:p>
        </w:tc>
        <w:tc>
          <w:tcPr>
            <w:tcW w:w="1559" w:type="dxa"/>
            <w:tcBorders>
              <w:top w:val="single" w:sz="4" w:space="0" w:color="auto"/>
              <w:left w:val="single" w:sz="4" w:space="0" w:color="auto"/>
              <w:bottom w:val="single" w:sz="4" w:space="0" w:color="auto"/>
              <w:right w:val="single" w:sz="4" w:space="0" w:color="auto"/>
            </w:tcBorders>
            <w:vAlign w:val="center"/>
          </w:tcPr>
          <w:p w14:paraId="71F256A6"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DC_1A_n77A</w:t>
            </w:r>
          </w:p>
        </w:tc>
        <w:tc>
          <w:tcPr>
            <w:tcW w:w="676" w:type="dxa"/>
            <w:tcBorders>
              <w:top w:val="single" w:sz="4" w:space="0" w:color="auto"/>
              <w:left w:val="single" w:sz="4" w:space="0" w:color="auto"/>
              <w:bottom w:val="single" w:sz="4" w:space="0" w:color="auto"/>
              <w:right w:val="single" w:sz="4" w:space="0" w:color="auto"/>
            </w:tcBorders>
            <w:vAlign w:val="center"/>
          </w:tcPr>
          <w:p w14:paraId="78F30FBE"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1FAFEC87"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3B11BE4D"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32BE5FD9" w14:textId="77777777" w:rsidR="00A67257" w:rsidRPr="008D6C3B" w:rsidRDefault="00025D18" w:rsidP="00113F5A">
            <w:pPr>
              <w:pStyle w:val="TAL"/>
              <w:snapToGrid w:val="0"/>
              <w:jc w:val="both"/>
              <w:rPr>
                <w:rFonts w:eastAsia="MS Mincho" w:cs="Arial"/>
                <w:szCs w:val="18"/>
                <w:lang w:val="en-US" w:eastAsia="ja-JP"/>
              </w:rPr>
            </w:pPr>
            <w:hyperlink r:id="rId35" w:history="1">
              <w:r w:rsidR="00A67257" w:rsidRPr="008D6C3B">
                <w:rPr>
                  <w:rFonts w:eastAsia="MS Mincho" w:cs="Arial"/>
                  <w:szCs w:val="18"/>
                  <w:lang w:val="en-US" w:eastAsia="ja-JP"/>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4C6FD36F"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Huawei, Hisilicon, Sumitomo Electric</w:t>
            </w:r>
          </w:p>
        </w:tc>
        <w:tc>
          <w:tcPr>
            <w:tcW w:w="1404" w:type="dxa"/>
            <w:tcBorders>
              <w:top w:val="single" w:sz="4" w:space="0" w:color="auto"/>
              <w:left w:val="single" w:sz="4" w:space="0" w:color="auto"/>
              <w:bottom w:val="single" w:sz="4" w:space="0" w:color="auto"/>
              <w:right w:val="single" w:sz="4" w:space="0" w:color="auto"/>
            </w:tcBorders>
            <w:vAlign w:val="center"/>
          </w:tcPr>
          <w:p w14:paraId="790F2DBA" w14:textId="7866A8A2"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65A21B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465E238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B9AC7E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DC_3A_n77(2A)</w:t>
            </w:r>
          </w:p>
        </w:tc>
        <w:tc>
          <w:tcPr>
            <w:tcW w:w="1559" w:type="dxa"/>
            <w:tcBorders>
              <w:top w:val="single" w:sz="4" w:space="0" w:color="auto"/>
              <w:left w:val="single" w:sz="4" w:space="0" w:color="auto"/>
              <w:bottom w:val="single" w:sz="4" w:space="0" w:color="auto"/>
              <w:right w:val="single" w:sz="4" w:space="0" w:color="auto"/>
            </w:tcBorders>
            <w:vAlign w:val="center"/>
          </w:tcPr>
          <w:p w14:paraId="0BF2F2E9"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DC_3A_n77A</w:t>
            </w:r>
          </w:p>
        </w:tc>
        <w:tc>
          <w:tcPr>
            <w:tcW w:w="676" w:type="dxa"/>
            <w:tcBorders>
              <w:top w:val="single" w:sz="4" w:space="0" w:color="auto"/>
              <w:left w:val="single" w:sz="4" w:space="0" w:color="auto"/>
              <w:bottom w:val="single" w:sz="4" w:space="0" w:color="auto"/>
              <w:right w:val="single" w:sz="4" w:space="0" w:color="auto"/>
            </w:tcBorders>
            <w:vAlign w:val="center"/>
          </w:tcPr>
          <w:p w14:paraId="025D84E7"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8C0447E"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631086EA"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0C14BA7E" w14:textId="77777777" w:rsidR="00A67257" w:rsidRPr="008D6C3B" w:rsidRDefault="00025D18" w:rsidP="00113F5A">
            <w:pPr>
              <w:pStyle w:val="TAL"/>
              <w:snapToGrid w:val="0"/>
              <w:jc w:val="both"/>
              <w:rPr>
                <w:rFonts w:eastAsia="MS Mincho" w:cs="Arial"/>
                <w:szCs w:val="18"/>
                <w:lang w:val="en-US" w:eastAsia="ja-JP"/>
              </w:rPr>
            </w:pPr>
            <w:hyperlink r:id="rId36" w:history="1">
              <w:r w:rsidR="00A67257" w:rsidRPr="008D6C3B">
                <w:rPr>
                  <w:rFonts w:eastAsia="MS Mincho" w:cs="Arial"/>
                  <w:szCs w:val="18"/>
                  <w:lang w:val="en-US" w:eastAsia="ja-JP"/>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243347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Huawei, Hisilicon, Sumitomo Electric</w:t>
            </w:r>
          </w:p>
        </w:tc>
        <w:tc>
          <w:tcPr>
            <w:tcW w:w="1404" w:type="dxa"/>
            <w:tcBorders>
              <w:top w:val="single" w:sz="4" w:space="0" w:color="auto"/>
              <w:left w:val="single" w:sz="4" w:space="0" w:color="auto"/>
              <w:bottom w:val="single" w:sz="4" w:space="0" w:color="auto"/>
              <w:right w:val="single" w:sz="4" w:space="0" w:color="auto"/>
            </w:tcBorders>
            <w:vAlign w:val="center"/>
          </w:tcPr>
          <w:p w14:paraId="373F7D29" w14:textId="4A2646DF" w:rsidR="00A67257" w:rsidRPr="008D6C3B" w:rsidRDefault="00482FC3" w:rsidP="00113F5A">
            <w:pPr>
              <w:pStyle w:val="TAL"/>
              <w:snapToGrid w:val="0"/>
              <w:jc w:val="both"/>
              <w:rPr>
                <w:rFonts w:eastAsia="MS Mincho" w:cs="Arial"/>
                <w:szCs w:val="18"/>
                <w:lang w:val="en-US" w:eastAsia="ja-JP"/>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9B16AE2"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7DAE46B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4862AE5"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DC_41A_n77(2A)</w:t>
            </w:r>
          </w:p>
        </w:tc>
        <w:tc>
          <w:tcPr>
            <w:tcW w:w="1559" w:type="dxa"/>
            <w:tcBorders>
              <w:top w:val="single" w:sz="4" w:space="0" w:color="auto"/>
              <w:left w:val="single" w:sz="4" w:space="0" w:color="auto"/>
              <w:bottom w:val="single" w:sz="4" w:space="0" w:color="auto"/>
              <w:right w:val="single" w:sz="4" w:space="0" w:color="auto"/>
            </w:tcBorders>
            <w:vAlign w:val="center"/>
          </w:tcPr>
          <w:p w14:paraId="4A284AC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DC_41A_n77A</w:t>
            </w:r>
          </w:p>
        </w:tc>
        <w:tc>
          <w:tcPr>
            <w:tcW w:w="676" w:type="dxa"/>
            <w:tcBorders>
              <w:top w:val="single" w:sz="4" w:space="0" w:color="auto"/>
              <w:left w:val="single" w:sz="4" w:space="0" w:color="auto"/>
              <w:bottom w:val="single" w:sz="4" w:space="0" w:color="auto"/>
              <w:right w:val="single" w:sz="4" w:space="0" w:color="auto"/>
            </w:tcBorders>
            <w:vAlign w:val="center"/>
          </w:tcPr>
          <w:p w14:paraId="06C9F8AF"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0D560820"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38827018"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7F131298" w14:textId="77777777" w:rsidR="00A67257" w:rsidRPr="008D6C3B" w:rsidRDefault="00025D18" w:rsidP="00113F5A">
            <w:pPr>
              <w:pStyle w:val="TAL"/>
              <w:snapToGrid w:val="0"/>
              <w:jc w:val="both"/>
              <w:rPr>
                <w:rFonts w:eastAsia="MS Mincho" w:cs="Arial"/>
                <w:szCs w:val="18"/>
                <w:lang w:val="en-US" w:eastAsia="ja-JP"/>
              </w:rPr>
            </w:pPr>
            <w:hyperlink r:id="rId37" w:history="1">
              <w:r w:rsidR="00A67257" w:rsidRPr="008D6C3B">
                <w:rPr>
                  <w:rFonts w:eastAsia="MS Mincho" w:cs="Arial"/>
                  <w:szCs w:val="18"/>
                  <w:lang w:val="en-US" w:eastAsia="ja-JP"/>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9BD552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Huawei, Hisilicon, Sumitomo Electric</w:t>
            </w:r>
          </w:p>
        </w:tc>
        <w:tc>
          <w:tcPr>
            <w:tcW w:w="1404" w:type="dxa"/>
            <w:tcBorders>
              <w:top w:val="single" w:sz="4" w:space="0" w:color="auto"/>
              <w:left w:val="single" w:sz="4" w:space="0" w:color="auto"/>
              <w:bottom w:val="single" w:sz="4" w:space="0" w:color="auto"/>
              <w:right w:val="single" w:sz="4" w:space="0" w:color="auto"/>
            </w:tcBorders>
            <w:vAlign w:val="center"/>
          </w:tcPr>
          <w:p w14:paraId="0F792785" w14:textId="2AE81C48"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5EDC513"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5380C5D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1DC9C86"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DC_41C_n77(2A)</w:t>
            </w:r>
          </w:p>
        </w:tc>
        <w:tc>
          <w:tcPr>
            <w:tcW w:w="1559" w:type="dxa"/>
            <w:tcBorders>
              <w:top w:val="single" w:sz="4" w:space="0" w:color="auto"/>
              <w:left w:val="single" w:sz="4" w:space="0" w:color="auto"/>
              <w:bottom w:val="single" w:sz="4" w:space="0" w:color="auto"/>
              <w:right w:val="single" w:sz="4" w:space="0" w:color="auto"/>
            </w:tcBorders>
            <w:vAlign w:val="center"/>
          </w:tcPr>
          <w:p w14:paraId="276D8ED5"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DC_41A_n77A</w:t>
            </w:r>
          </w:p>
          <w:p w14:paraId="310D462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DC_41C_n77A</w:t>
            </w:r>
          </w:p>
        </w:tc>
        <w:tc>
          <w:tcPr>
            <w:tcW w:w="676" w:type="dxa"/>
            <w:tcBorders>
              <w:top w:val="single" w:sz="4" w:space="0" w:color="auto"/>
              <w:left w:val="single" w:sz="4" w:space="0" w:color="auto"/>
              <w:bottom w:val="single" w:sz="4" w:space="0" w:color="auto"/>
              <w:right w:val="single" w:sz="4" w:space="0" w:color="auto"/>
            </w:tcBorders>
            <w:vAlign w:val="center"/>
          </w:tcPr>
          <w:p w14:paraId="6549895B"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1274891"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6B17BAB7"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0862E8BC" w14:textId="77777777" w:rsidR="00A67257" w:rsidRPr="008D6C3B" w:rsidRDefault="00025D18" w:rsidP="00113F5A">
            <w:pPr>
              <w:pStyle w:val="TAL"/>
              <w:snapToGrid w:val="0"/>
              <w:jc w:val="both"/>
              <w:rPr>
                <w:rFonts w:eastAsia="MS Mincho" w:cs="Arial"/>
                <w:szCs w:val="18"/>
                <w:lang w:val="en-US" w:eastAsia="ja-JP"/>
              </w:rPr>
            </w:pPr>
            <w:hyperlink r:id="rId38" w:history="1">
              <w:r w:rsidR="00A67257" w:rsidRPr="008D6C3B">
                <w:rPr>
                  <w:rFonts w:eastAsia="MS Mincho" w:cs="Arial"/>
                  <w:szCs w:val="18"/>
                  <w:lang w:val="en-US" w:eastAsia="ja-JP"/>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587174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Huawei, Hisilicon, Sumitomo Electric</w:t>
            </w:r>
          </w:p>
        </w:tc>
        <w:tc>
          <w:tcPr>
            <w:tcW w:w="1404" w:type="dxa"/>
            <w:tcBorders>
              <w:top w:val="single" w:sz="4" w:space="0" w:color="auto"/>
              <w:left w:val="single" w:sz="4" w:space="0" w:color="auto"/>
              <w:bottom w:val="single" w:sz="4" w:space="0" w:color="auto"/>
              <w:right w:val="single" w:sz="4" w:space="0" w:color="auto"/>
            </w:tcBorders>
            <w:vAlign w:val="center"/>
          </w:tcPr>
          <w:p w14:paraId="3A95450E" w14:textId="2591CB6D"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B86F56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(new) DC_41A_n77(2A)_UL_41A_n77A</w:t>
            </w:r>
          </w:p>
        </w:tc>
      </w:tr>
      <w:tr w:rsidR="00A67257" w:rsidRPr="000549BB" w14:paraId="3F10991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E335C2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DC_40A_n1A</w:t>
            </w:r>
          </w:p>
        </w:tc>
        <w:tc>
          <w:tcPr>
            <w:tcW w:w="1559" w:type="dxa"/>
            <w:tcBorders>
              <w:top w:val="single" w:sz="4" w:space="0" w:color="auto"/>
              <w:left w:val="single" w:sz="4" w:space="0" w:color="auto"/>
              <w:bottom w:val="single" w:sz="4" w:space="0" w:color="auto"/>
              <w:right w:val="single" w:sz="4" w:space="0" w:color="auto"/>
            </w:tcBorders>
            <w:vAlign w:val="center"/>
          </w:tcPr>
          <w:p w14:paraId="6363AFE4"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DC_40A_n1A</w:t>
            </w:r>
          </w:p>
        </w:tc>
        <w:tc>
          <w:tcPr>
            <w:tcW w:w="676" w:type="dxa"/>
            <w:tcBorders>
              <w:top w:val="single" w:sz="4" w:space="0" w:color="auto"/>
              <w:left w:val="single" w:sz="4" w:space="0" w:color="auto"/>
              <w:bottom w:val="single" w:sz="4" w:space="0" w:color="auto"/>
              <w:right w:val="single" w:sz="4" w:space="0" w:color="auto"/>
            </w:tcBorders>
            <w:vAlign w:val="center"/>
          </w:tcPr>
          <w:p w14:paraId="025FA89B"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2AD3EF91"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1F9A5C6E"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vAlign w:val="center"/>
          </w:tcPr>
          <w:p w14:paraId="7FD8AEC4"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36B587FF" w14:textId="6535E332" w:rsidR="00A67257" w:rsidRPr="008D6C3B" w:rsidRDefault="00332F83" w:rsidP="00113F5A">
            <w:pPr>
              <w:pStyle w:val="TAL"/>
              <w:snapToGrid w:val="0"/>
              <w:jc w:val="both"/>
              <w:rPr>
                <w:rFonts w:eastAsia="MS Mincho" w:cs="Arial"/>
                <w:szCs w:val="18"/>
                <w:lang w:val="en-US" w:eastAsia="ja-JP"/>
              </w:rPr>
            </w:pPr>
            <w:r>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D2EFF9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51314FE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ACE527C"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DC_4A_n38A</w:t>
            </w:r>
          </w:p>
        </w:tc>
        <w:tc>
          <w:tcPr>
            <w:tcW w:w="1559" w:type="dxa"/>
            <w:tcBorders>
              <w:top w:val="single" w:sz="4" w:space="0" w:color="auto"/>
              <w:left w:val="single" w:sz="4" w:space="0" w:color="auto"/>
              <w:bottom w:val="single" w:sz="4" w:space="0" w:color="auto"/>
              <w:right w:val="single" w:sz="4" w:space="0" w:color="auto"/>
            </w:tcBorders>
            <w:vAlign w:val="center"/>
          </w:tcPr>
          <w:p w14:paraId="583F494B"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DC_4A_n38A</w:t>
            </w:r>
          </w:p>
        </w:tc>
        <w:tc>
          <w:tcPr>
            <w:tcW w:w="676" w:type="dxa"/>
            <w:tcBorders>
              <w:top w:val="single" w:sz="4" w:space="0" w:color="auto"/>
              <w:left w:val="single" w:sz="4" w:space="0" w:color="auto"/>
              <w:bottom w:val="single" w:sz="4" w:space="0" w:color="auto"/>
              <w:right w:val="single" w:sz="4" w:space="0" w:color="auto"/>
            </w:tcBorders>
            <w:vAlign w:val="center"/>
          </w:tcPr>
          <w:p w14:paraId="0EEBB1F8"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031723E8"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29C9203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vAlign w:val="center"/>
          </w:tcPr>
          <w:p w14:paraId="23E5F33E"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47B15569" w14:textId="3979BF97" w:rsidR="00A67257" w:rsidRPr="00482FC3" w:rsidRDefault="00482FC3"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9266659"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5510157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BD4310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DC_4A_n41A</w:t>
            </w:r>
          </w:p>
        </w:tc>
        <w:tc>
          <w:tcPr>
            <w:tcW w:w="1559" w:type="dxa"/>
            <w:tcBorders>
              <w:top w:val="single" w:sz="4" w:space="0" w:color="auto"/>
              <w:left w:val="single" w:sz="4" w:space="0" w:color="auto"/>
              <w:bottom w:val="single" w:sz="4" w:space="0" w:color="auto"/>
              <w:right w:val="single" w:sz="4" w:space="0" w:color="auto"/>
            </w:tcBorders>
            <w:vAlign w:val="center"/>
          </w:tcPr>
          <w:p w14:paraId="4668E182"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DC_4A_n41A</w:t>
            </w:r>
          </w:p>
        </w:tc>
        <w:tc>
          <w:tcPr>
            <w:tcW w:w="676" w:type="dxa"/>
            <w:tcBorders>
              <w:top w:val="single" w:sz="4" w:space="0" w:color="auto"/>
              <w:left w:val="single" w:sz="4" w:space="0" w:color="auto"/>
              <w:bottom w:val="single" w:sz="4" w:space="0" w:color="auto"/>
              <w:right w:val="single" w:sz="4" w:space="0" w:color="auto"/>
            </w:tcBorders>
            <w:vAlign w:val="center"/>
          </w:tcPr>
          <w:p w14:paraId="40A012AA"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57F8E6D0"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02BB985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vAlign w:val="center"/>
          </w:tcPr>
          <w:p w14:paraId="71D05F8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HiSilicon, Bell Mobility, TELUS</w:t>
            </w:r>
          </w:p>
        </w:tc>
        <w:tc>
          <w:tcPr>
            <w:tcW w:w="1404" w:type="dxa"/>
            <w:tcBorders>
              <w:top w:val="single" w:sz="4" w:space="0" w:color="auto"/>
              <w:left w:val="single" w:sz="4" w:space="0" w:color="auto"/>
              <w:bottom w:val="single" w:sz="4" w:space="0" w:color="auto"/>
              <w:right w:val="single" w:sz="4" w:space="0" w:color="auto"/>
            </w:tcBorders>
            <w:vAlign w:val="center"/>
          </w:tcPr>
          <w:p w14:paraId="61EEA087" w14:textId="0EB7D0E3" w:rsidR="00A67257" w:rsidRPr="00482FC3" w:rsidRDefault="00482FC3" w:rsidP="00113F5A">
            <w:pPr>
              <w:pStyle w:val="TAL"/>
              <w:snapToGrid w:val="0"/>
              <w:jc w:val="both"/>
              <w:rPr>
                <w:rFonts w:eastAsia="新細明體" w:cs="Arial"/>
                <w:szCs w:val="18"/>
                <w:lang w:val="en-US" w:eastAsia="zh-TW"/>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A91590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5A42167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5134B9E"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DC_8A_n28A</w:t>
            </w:r>
          </w:p>
        </w:tc>
        <w:tc>
          <w:tcPr>
            <w:tcW w:w="1559" w:type="dxa"/>
            <w:tcBorders>
              <w:top w:val="single" w:sz="4" w:space="0" w:color="auto"/>
              <w:left w:val="single" w:sz="4" w:space="0" w:color="auto"/>
              <w:bottom w:val="single" w:sz="4" w:space="0" w:color="auto"/>
              <w:right w:val="single" w:sz="4" w:space="0" w:color="auto"/>
            </w:tcBorders>
            <w:vAlign w:val="center"/>
          </w:tcPr>
          <w:p w14:paraId="3048D5C0" w14:textId="7A468CF6" w:rsidR="00A67257" w:rsidRPr="008D6C3B" w:rsidRDefault="0063496A" w:rsidP="00113F5A">
            <w:pPr>
              <w:keepNext/>
              <w:snapToGrid w:val="0"/>
              <w:spacing w:after="0"/>
              <w:jc w:val="both"/>
              <w:rPr>
                <w:rFonts w:ascii="Arial" w:eastAsia="MS Mincho" w:hAnsi="Arial" w:cs="Arial"/>
                <w:sz w:val="18"/>
                <w:szCs w:val="18"/>
                <w:lang w:val="en-US" w:eastAsia="ja-JP"/>
              </w:rPr>
            </w:pPr>
            <w:r w:rsidRPr="0063496A">
              <w:rPr>
                <w:rFonts w:ascii="Arial" w:eastAsia="MS Mincho" w:hAnsi="Arial" w:cs="Arial"/>
                <w:sz w:val="18"/>
                <w:szCs w:val="18"/>
                <w:lang w:val="en-US" w:eastAsia="ja-JP"/>
              </w:rPr>
              <w:t>DC_8A_n28A</w:t>
            </w:r>
          </w:p>
        </w:tc>
        <w:tc>
          <w:tcPr>
            <w:tcW w:w="676" w:type="dxa"/>
            <w:tcBorders>
              <w:top w:val="single" w:sz="4" w:space="0" w:color="auto"/>
              <w:left w:val="single" w:sz="4" w:space="0" w:color="auto"/>
              <w:bottom w:val="single" w:sz="4" w:space="0" w:color="auto"/>
              <w:right w:val="single" w:sz="4" w:space="0" w:color="auto"/>
            </w:tcBorders>
            <w:vAlign w:val="center"/>
          </w:tcPr>
          <w:p w14:paraId="753CE90F"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p>
        </w:tc>
        <w:tc>
          <w:tcPr>
            <w:tcW w:w="1592" w:type="dxa"/>
            <w:tcBorders>
              <w:top w:val="single" w:sz="4" w:space="0" w:color="auto"/>
              <w:left w:val="single" w:sz="4" w:space="0" w:color="auto"/>
              <w:bottom w:val="single" w:sz="4" w:space="0" w:color="auto"/>
              <w:right w:val="single" w:sz="4" w:space="0" w:color="auto"/>
            </w:tcBorders>
            <w:vAlign w:val="center"/>
          </w:tcPr>
          <w:p w14:paraId="3CC5DB23"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Masashi Fushiki, SoftBank</w:t>
            </w:r>
          </w:p>
        </w:tc>
        <w:tc>
          <w:tcPr>
            <w:tcW w:w="2410" w:type="dxa"/>
            <w:tcBorders>
              <w:top w:val="single" w:sz="4" w:space="0" w:color="auto"/>
              <w:left w:val="single" w:sz="4" w:space="0" w:color="auto"/>
              <w:bottom w:val="single" w:sz="4" w:space="0" w:color="auto"/>
              <w:right w:val="single" w:sz="4" w:space="0" w:color="auto"/>
            </w:tcBorders>
            <w:vAlign w:val="center"/>
          </w:tcPr>
          <w:p w14:paraId="0D749CC5"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masashi.fushiki@g.softbank.co.jp</w:t>
            </w:r>
          </w:p>
        </w:tc>
        <w:tc>
          <w:tcPr>
            <w:tcW w:w="2268" w:type="dxa"/>
            <w:tcBorders>
              <w:top w:val="single" w:sz="4" w:space="0" w:color="auto"/>
              <w:left w:val="single" w:sz="4" w:space="0" w:color="auto"/>
              <w:bottom w:val="single" w:sz="4" w:space="0" w:color="auto"/>
              <w:right w:val="single" w:sz="4" w:space="0" w:color="auto"/>
            </w:tcBorders>
            <w:vAlign w:val="center"/>
          </w:tcPr>
          <w:p w14:paraId="4DAED6E1"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Huawei,HiSilicon, 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4776611C" w14:textId="4A1B655F" w:rsidR="00A67257" w:rsidRPr="008D6C3B" w:rsidRDefault="00332F83" w:rsidP="00113F5A">
            <w:pPr>
              <w:pStyle w:val="TAL"/>
              <w:snapToGrid w:val="0"/>
              <w:jc w:val="both"/>
              <w:rPr>
                <w:rFonts w:eastAsia="MS Mincho" w:cs="Arial"/>
                <w:szCs w:val="18"/>
                <w:lang w:val="en-US" w:eastAsia="ja-JP"/>
              </w:rPr>
            </w:pPr>
            <w:r w:rsidRPr="008D6C3B">
              <w:rPr>
                <w:rFonts w:eastAsia="新細明體" w:cs="Arial"/>
                <w:szCs w:val="18"/>
                <w:lang w:eastAsia="zh-TW"/>
              </w:rPr>
              <w:t>Completed</w:t>
            </w:r>
            <w:r w:rsidRPr="008D6C3B" w:rsidDel="00332F83">
              <w:rPr>
                <w:rFonts w:eastAsia="MS Mincho" w:cs="Arial"/>
                <w:szCs w:val="18"/>
                <w:lang w:val="en-US" w:eastAsia="ja-JP"/>
              </w:rPr>
              <w:t xml:space="preserve"> </w:t>
            </w:r>
          </w:p>
        </w:tc>
        <w:tc>
          <w:tcPr>
            <w:tcW w:w="3347" w:type="dxa"/>
            <w:tcBorders>
              <w:top w:val="single" w:sz="4" w:space="0" w:color="auto"/>
              <w:left w:val="single" w:sz="4" w:space="0" w:color="auto"/>
              <w:bottom w:val="single" w:sz="4" w:space="0" w:color="auto"/>
              <w:right w:val="single" w:sz="4" w:space="0" w:color="auto"/>
            </w:tcBorders>
            <w:vAlign w:val="center"/>
          </w:tcPr>
          <w:p w14:paraId="2378542D"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78F6522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465B8F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DC_1A_n8A</w:t>
            </w:r>
          </w:p>
        </w:tc>
        <w:tc>
          <w:tcPr>
            <w:tcW w:w="1559" w:type="dxa"/>
            <w:tcBorders>
              <w:top w:val="single" w:sz="4" w:space="0" w:color="auto"/>
              <w:left w:val="single" w:sz="4" w:space="0" w:color="auto"/>
              <w:bottom w:val="single" w:sz="4" w:space="0" w:color="auto"/>
              <w:right w:val="single" w:sz="4" w:space="0" w:color="auto"/>
            </w:tcBorders>
            <w:vAlign w:val="center"/>
          </w:tcPr>
          <w:p w14:paraId="3D74AEDF"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DC_1A_n8A</w:t>
            </w:r>
          </w:p>
        </w:tc>
        <w:tc>
          <w:tcPr>
            <w:tcW w:w="676" w:type="dxa"/>
            <w:tcBorders>
              <w:top w:val="single" w:sz="4" w:space="0" w:color="auto"/>
              <w:left w:val="single" w:sz="4" w:space="0" w:color="auto"/>
              <w:bottom w:val="single" w:sz="4" w:space="0" w:color="auto"/>
              <w:right w:val="single" w:sz="4" w:space="0" w:color="auto"/>
            </w:tcBorders>
            <w:vAlign w:val="center"/>
          </w:tcPr>
          <w:p w14:paraId="40657921" w14:textId="77777777" w:rsidR="00A67257" w:rsidRPr="008D6C3B" w:rsidRDefault="00A67257" w:rsidP="00113F5A">
            <w:pPr>
              <w:keepNext/>
              <w:snapToGrid w:val="0"/>
              <w:spacing w:after="0"/>
              <w:jc w:val="both"/>
              <w:rPr>
                <w:rFonts w:ascii="Arial" w:eastAsia="MS Mincho" w:hAnsi="Arial" w:cs="Arial"/>
                <w:sz w:val="18"/>
                <w:szCs w:val="18"/>
                <w:lang w:val="en-US" w:eastAsia="ja-JP"/>
              </w:rPr>
            </w:pPr>
            <w:r w:rsidRPr="008D6C3B">
              <w:rPr>
                <w:rFonts w:ascii="Arial" w:eastAsia="MS Mincho" w:hAnsi="Arial" w:cs="Arial"/>
                <w:sz w:val="18"/>
                <w:szCs w:val="18"/>
                <w:lang w:val="en-US" w:eastAsia="ja-JP"/>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FE4B1D8" w14:textId="6EC1E2DE" w:rsidR="00A67257" w:rsidRPr="00B63B81" w:rsidDel="00B63B81" w:rsidRDefault="00A67257" w:rsidP="00652FDB">
            <w:pPr>
              <w:pStyle w:val="TAL"/>
              <w:snapToGrid w:val="0"/>
              <w:rPr>
                <w:del w:id="57" w:author="user" w:date="2020-03-02T15:23:00Z"/>
                <w:rFonts w:eastAsia="新細明體" w:cs="Arial"/>
                <w:szCs w:val="18"/>
                <w:lang w:val="en-US" w:eastAsia="zh-TW"/>
              </w:rPr>
            </w:pPr>
            <w:del w:id="58" w:author="user" w:date="2020-03-02T14:29:00Z">
              <w:r w:rsidRPr="008D6C3B" w:rsidDel="002F2F99">
                <w:rPr>
                  <w:rFonts w:eastAsia="MS Mincho" w:cs="Arial"/>
                  <w:szCs w:val="18"/>
                  <w:lang w:val="en-US" w:eastAsia="ja-JP"/>
                </w:rPr>
                <w:delText>Shengxiang, Guo</w:delText>
              </w:r>
            </w:del>
            <w:ins w:id="59" w:author="user" w:date="2020-03-02T14:30:00Z">
              <w:r w:rsidR="008E34EB">
                <w:rPr>
                  <w:rFonts w:eastAsia="MS Mincho" w:cs="Arial"/>
                  <w:szCs w:val="18"/>
                  <w:lang w:val="en-US" w:eastAsia="ja-JP"/>
                </w:rPr>
                <w:t>Wubin, Zhou</w:t>
              </w:r>
            </w:ins>
            <w:r w:rsidRPr="008D6C3B">
              <w:rPr>
                <w:rFonts w:eastAsia="MS Mincho" w:cs="Arial"/>
                <w:szCs w:val="18"/>
                <w:lang w:val="en-US" w:eastAsia="ja-JP"/>
              </w:rPr>
              <w:t>,</w:t>
            </w:r>
            <w:ins w:id="60" w:author="user" w:date="2020-03-02T15:23:00Z">
              <w:r w:rsidR="00B63B81">
                <w:rPr>
                  <w:rFonts w:eastAsia="新細明體" w:cs="Arial" w:hint="eastAsia"/>
                  <w:szCs w:val="18"/>
                  <w:lang w:val="en-US" w:eastAsia="zh-TW"/>
                </w:rPr>
                <w:t xml:space="preserve"> </w:t>
              </w:r>
              <w:r w:rsidR="00B63B81">
                <w:rPr>
                  <w:rFonts w:eastAsia="新細明體" w:cs="Arial"/>
                  <w:szCs w:val="18"/>
                  <w:lang w:val="en-US" w:eastAsia="zh-TW"/>
                </w:rPr>
                <w:br/>
              </w:r>
            </w:ins>
          </w:p>
          <w:p w14:paraId="5387708D" w14:textId="3002D2B5" w:rsidR="00A67257" w:rsidRPr="008D6C3B" w:rsidDel="00B63B81" w:rsidRDefault="00A67257" w:rsidP="00652FDB">
            <w:pPr>
              <w:pStyle w:val="TAL"/>
              <w:snapToGrid w:val="0"/>
              <w:rPr>
                <w:del w:id="61" w:author="user" w:date="2020-03-02T15:23:00Z"/>
                <w:rFonts w:eastAsia="MS Mincho" w:cs="Arial"/>
                <w:szCs w:val="18"/>
                <w:lang w:val="en-US" w:eastAsia="ja-JP"/>
              </w:rPr>
            </w:pPr>
          </w:p>
          <w:p w14:paraId="0DF5BD33" w14:textId="77777777" w:rsidR="00A67257" w:rsidRPr="008D6C3B" w:rsidRDefault="00A67257" w:rsidP="00652FDB">
            <w:pPr>
              <w:pStyle w:val="TAL"/>
              <w:snapToGrid w:val="0"/>
              <w:rPr>
                <w:rFonts w:eastAsia="MS Mincho" w:cs="Arial"/>
                <w:szCs w:val="18"/>
                <w:lang w:val="en-US" w:eastAsia="ja-JP"/>
              </w:rPr>
            </w:pPr>
            <w:r w:rsidRPr="008D6C3B">
              <w:rPr>
                <w:rFonts w:eastAsia="MS Mincho" w:cs="Arial"/>
                <w:szCs w:val="18"/>
                <w:lang w:val="en-US" w:eastAsia="ja-JP"/>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2767F730" w14:textId="184761EA" w:rsidR="00A67257" w:rsidRPr="008D6C3B" w:rsidRDefault="00A67257" w:rsidP="00113F5A">
            <w:pPr>
              <w:pStyle w:val="TAL"/>
              <w:snapToGrid w:val="0"/>
              <w:jc w:val="both"/>
              <w:rPr>
                <w:rFonts w:eastAsia="MS Mincho" w:cs="Arial"/>
                <w:szCs w:val="18"/>
                <w:lang w:val="en-US" w:eastAsia="ja-JP"/>
              </w:rPr>
            </w:pPr>
            <w:del w:id="62" w:author="user" w:date="2020-03-02T14:28:00Z">
              <w:r w:rsidRPr="008D6C3B" w:rsidDel="002F2F99">
                <w:rPr>
                  <w:rFonts w:eastAsia="MS Mincho" w:cs="Arial"/>
                  <w:szCs w:val="18"/>
                  <w:lang w:val="en-US" w:eastAsia="ja-JP"/>
                </w:rPr>
                <w:delText>Guo.shengxiang@zte.com.cn</w:delText>
              </w:r>
            </w:del>
            <w:ins w:id="63" w:author="user" w:date="2020-03-02T14:28:00Z">
              <w:r w:rsidR="002F2F99">
                <w:rPr>
                  <w:rFonts w:eastAsia="MS Mincho" w:cs="Arial"/>
                  <w:szCs w:val="18"/>
                  <w:lang w:val="en-US" w:eastAsia="ja-JP"/>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5A82C5FA"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China Unicom,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65F1E3FB" w14:textId="7F9AB5AB" w:rsidR="00A67257" w:rsidRPr="008D6C3B" w:rsidRDefault="0063496A" w:rsidP="00113F5A">
            <w:pPr>
              <w:pStyle w:val="TAL"/>
              <w:snapToGrid w:val="0"/>
              <w:jc w:val="both"/>
              <w:rPr>
                <w:rFonts w:eastAsia="MS Mincho" w:cs="Arial"/>
                <w:szCs w:val="18"/>
                <w:lang w:val="en-US" w:eastAsia="ja-JP"/>
              </w:rPr>
            </w:pPr>
            <w:r w:rsidRPr="0063496A">
              <w:rPr>
                <w:rFonts w:eastAsia="MS Mincho" w:cs="Arial"/>
                <w:szCs w:val="18"/>
                <w:lang w:val="en-US" w:eastAsia="ja-JP"/>
              </w:rPr>
              <w:t xml:space="preserve">Completed </w:t>
            </w:r>
          </w:p>
        </w:tc>
        <w:tc>
          <w:tcPr>
            <w:tcW w:w="3347" w:type="dxa"/>
            <w:tcBorders>
              <w:top w:val="single" w:sz="4" w:space="0" w:color="auto"/>
              <w:left w:val="single" w:sz="4" w:space="0" w:color="auto"/>
              <w:bottom w:val="single" w:sz="4" w:space="0" w:color="auto"/>
              <w:right w:val="single" w:sz="4" w:space="0" w:color="auto"/>
            </w:tcBorders>
            <w:vAlign w:val="center"/>
          </w:tcPr>
          <w:p w14:paraId="0BC3FE10" w14:textId="77777777" w:rsidR="00A67257" w:rsidRPr="008D6C3B" w:rsidRDefault="00A67257" w:rsidP="00113F5A">
            <w:pPr>
              <w:pStyle w:val="TAL"/>
              <w:snapToGrid w:val="0"/>
              <w:jc w:val="both"/>
              <w:rPr>
                <w:rFonts w:eastAsia="MS Mincho" w:cs="Arial"/>
                <w:szCs w:val="18"/>
                <w:lang w:val="en-US" w:eastAsia="ja-JP"/>
              </w:rPr>
            </w:pPr>
            <w:r w:rsidRPr="008D6C3B">
              <w:rPr>
                <w:rFonts w:eastAsia="MS Mincho" w:cs="Arial"/>
                <w:szCs w:val="18"/>
                <w:lang w:val="en-US" w:eastAsia="ja-JP"/>
              </w:rPr>
              <w:t>None</w:t>
            </w:r>
          </w:p>
        </w:tc>
      </w:tr>
      <w:tr w:rsidR="00A67257" w:rsidRPr="000549BB" w14:paraId="3F22AD2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CBB6230" w14:textId="77777777" w:rsidR="00A67257" w:rsidRPr="001B0686" w:rsidRDefault="00A67257" w:rsidP="00113F5A">
            <w:pPr>
              <w:pStyle w:val="TAL"/>
              <w:snapToGrid w:val="0"/>
              <w:jc w:val="both"/>
              <w:rPr>
                <w:rFonts w:eastAsia="MS Mincho" w:cs="Arial"/>
                <w:szCs w:val="18"/>
                <w:lang w:val="en-US" w:eastAsia="ja-JP"/>
              </w:rPr>
            </w:pPr>
            <w:r w:rsidRPr="001B0686">
              <w:rPr>
                <w:rFonts w:eastAsia="MS Mincho" w:cs="Arial"/>
                <w:szCs w:val="18"/>
                <w:lang w:val="en-US" w:eastAsia="ja-JP"/>
              </w:rPr>
              <w:t>DC_8A_n39A</w:t>
            </w:r>
          </w:p>
        </w:tc>
        <w:tc>
          <w:tcPr>
            <w:tcW w:w="1559" w:type="dxa"/>
            <w:tcBorders>
              <w:top w:val="single" w:sz="4" w:space="0" w:color="auto"/>
              <w:left w:val="single" w:sz="4" w:space="0" w:color="auto"/>
              <w:bottom w:val="single" w:sz="4" w:space="0" w:color="auto"/>
              <w:right w:val="single" w:sz="4" w:space="0" w:color="auto"/>
            </w:tcBorders>
            <w:vAlign w:val="center"/>
          </w:tcPr>
          <w:p w14:paraId="5BB29D2F" w14:textId="77777777" w:rsidR="00A67257" w:rsidRPr="001B0686" w:rsidRDefault="00A67257" w:rsidP="00113F5A">
            <w:pPr>
              <w:keepNext/>
              <w:snapToGrid w:val="0"/>
              <w:spacing w:after="0"/>
              <w:jc w:val="both"/>
              <w:rPr>
                <w:rFonts w:ascii="Arial" w:eastAsia="MS Mincho" w:hAnsi="Arial" w:cs="Arial"/>
                <w:sz w:val="18"/>
                <w:szCs w:val="18"/>
                <w:lang w:val="en-US" w:eastAsia="ja-JP"/>
              </w:rPr>
            </w:pPr>
            <w:r w:rsidRPr="001B0686">
              <w:rPr>
                <w:rFonts w:ascii="Arial" w:eastAsia="MS Mincho" w:hAnsi="Arial" w:cs="Arial"/>
                <w:sz w:val="18"/>
                <w:szCs w:val="18"/>
                <w:lang w:val="en-US" w:eastAsia="ja-JP"/>
              </w:rPr>
              <w:t>DC_8A_n39A</w:t>
            </w:r>
          </w:p>
        </w:tc>
        <w:tc>
          <w:tcPr>
            <w:tcW w:w="676" w:type="dxa"/>
            <w:tcBorders>
              <w:top w:val="single" w:sz="4" w:space="0" w:color="auto"/>
              <w:left w:val="single" w:sz="4" w:space="0" w:color="auto"/>
              <w:bottom w:val="single" w:sz="4" w:space="0" w:color="auto"/>
              <w:right w:val="single" w:sz="4" w:space="0" w:color="auto"/>
            </w:tcBorders>
            <w:vAlign w:val="center"/>
          </w:tcPr>
          <w:p w14:paraId="6E44F46E" w14:textId="77777777" w:rsidR="00A67257" w:rsidRPr="001B0686" w:rsidRDefault="00A67257" w:rsidP="00113F5A">
            <w:pPr>
              <w:keepNext/>
              <w:snapToGrid w:val="0"/>
              <w:spacing w:after="0"/>
              <w:jc w:val="both"/>
              <w:rPr>
                <w:rFonts w:ascii="Arial" w:eastAsia="MS Mincho" w:hAnsi="Arial" w:cs="Arial"/>
                <w:sz w:val="18"/>
                <w:szCs w:val="18"/>
                <w:lang w:val="en-US" w:eastAsia="ja-JP"/>
              </w:rPr>
            </w:pPr>
            <w:r w:rsidRPr="001B0686">
              <w:rPr>
                <w:rFonts w:ascii="Arial" w:eastAsia="MS Mincho" w:hAnsi="Arial" w:cs="Arial"/>
                <w:sz w:val="18"/>
                <w:szCs w:val="18"/>
                <w:lang w:val="en-US" w:eastAsia="ja-JP"/>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662106D" w14:textId="5C16B8F1" w:rsidR="00A67257" w:rsidRPr="001B0686" w:rsidRDefault="00A67257" w:rsidP="00652FDB">
            <w:pPr>
              <w:pStyle w:val="TAL"/>
              <w:snapToGrid w:val="0"/>
              <w:rPr>
                <w:rFonts w:eastAsia="MS Mincho" w:cs="Arial"/>
                <w:szCs w:val="18"/>
                <w:lang w:val="en-US" w:eastAsia="ja-JP"/>
              </w:rPr>
            </w:pPr>
            <w:del w:id="64" w:author="user" w:date="2020-03-02T14:29:00Z">
              <w:r w:rsidRPr="001B0686" w:rsidDel="002F2F99">
                <w:rPr>
                  <w:rFonts w:eastAsia="MS Mincho" w:cs="Arial"/>
                  <w:szCs w:val="18"/>
                  <w:lang w:val="en-US" w:eastAsia="ja-JP"/>
                </w:rPr>
                <w:delText>Shengxiang, Guo</w:delText>
              </w:r>
            </w:del>
            <w:ins w:id="65" w:author="user" w:date="2020-03-02T14:29:00Z">
              <w:r w:rsidR="002F2F99">
                <w:rPr>
                  <w:rFonts w:eastAsia="MS Mincho" w:cs="Arial"/>
                  <w:szCs w:val="18"/>
                  <w:lang w:val="en-US" w:eastAsia="ja-JP"/>
                </w:rPr>
                <w:t>Wubin, Zhou</w:t>
              </w:r>
            </w:ins>
            <w:r w:rsidRPr="001B0686">
              <w:rPr>
                <w:rFonts w:eastAsia="MS Mincho" w:cs="Arial"/>
                <w:szCs w:val="18"/>
                <w:lang w:val="en-US" w:eastAsia="ja-JP"/>
              </w:rPr>
              <w:t>,</w:t>
            </w:r>
          </w:p>
          <w:p w14:paraId="5B1D1829" w14:textId="0BEF55F0" w:rsidR="00A67257" w:rsidRPr="001B0686" w:rsidDel="00B63B81" w:rsidRDefault="00A67257" w:rsidP="00652FDB">
            <w:pPr>
              <w:pStyle w:val="TAL"/>
              <w:snapToGrid w:val="0"/>
              <w:rPr>
                <w:del w:id="66" w:author="user" w:date="2020-03-02T15:22:00Z"/>
                <w:rFonts w:eastAsia="MS Mincho" w:cs="Arial"/>
                <w:szCs w:val="18"/>
                <w:lang w:val="en-US" w:eastAsia="ja-JP"/>
              </w:rPr>
            </w:pPr>
          </w:p>
          <w:p w14:paraId="0634D2B0" w14:textId="77777777" w:rsidR="00A67257" w:rsidRPr="001B0686" w:rsidRDefault="00A67257" w:rsidP="00652FDB">
            <w:pPr>
              <w:pStyle w:val="TAL"/>
              <w:snapToGrid w:val="0"/>
              <w:rPr>
                <w:rFonts w:eastAsia="MS Mincho" w:cs="Arial"/>
                <w:szCs w:val="18"/>
                <w:lang w:val="en-US" w:eastAsia="ja-JP"/>
              </w:rPr>
            </w:pPr>
            <w:r w:rsidRPr="001B0686">
              <w:rPr>
                <w:rFonts w:eastAsia="MS Mincho" w:cs="Arial"/>
                <w:szCs w:val="18"/>
                <w:lang w:val="en-US" w:eastAsia="ja-JP"/>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33834BBB" w14:textId="05841EEF" w:rsidR="00A67257" w:rsidRPr="001B0686" w:rsidRDefault="00A67257" w:rsidP="00113F5A">
            <w:pPr>
              <w:pStyle w:val="TAL"/>
              <w:snapToGrid w:val="0"/>
              <w:jc w:val="both"/>
              <w:rPr>
                <w:rFonts w:eastAsia="MS Mincho" w:cs="Arial"/>
                <w:szCs w:val="18"/>
                <w:lang w:val="en-US" w:eastAsia="ja-JP"/>
              </w:rPr>
            </w:pPr>
            <w:del w:id="67" w:author="user" w:date="2020-03-02T14:28:00Z">
              <w:r w:rsidRPr="001B0686" w:rsidDel="002F2F99">
                <w:rPr>
                  <w:rFonts w:eastAsia="MS Mincho" w:cs="Arial"/>
                  <w:szCs w:val="18"/>
                  <w:lang w:val="en-US" w:eastAsia="ja-JP"/>
                </w:rPr>
                <w:delText>Guo.shengxiang@zte.com.cn</w:delText>
              </w:r>
            </w:del>
            <w:ins w:id="68" w:author="user" w:date="2020-03-02T14:28:00Z">
              <w:r w:rsidR="002F2F99">
                <w:rPr>
                  <w:rFonts w:eastAsia="MS Mincho" w:cs="Arial"/>
                  <w:szCs w:val="18"/>
                  <w:lang w:val="en-US" w:eastAsia="ja-JP"/>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4EFD1BB3" w14:textId="77777777" w:rsidR="00A67257" w:rsidRPr="001B0686" w:rsidRDefault="00A67257" w:rsidP="00113F5A">
            <w:pPr>
              <w:pStyle w:val="TAL"/>
              <w:snapToGrid w:val="0"/>
              <w:jc w:val="both"/>
              <w:rPr>
                <w:rFonts w:eastAsia="MS Mincho" w:cs="Arial"/>
                <w:szCs w:val="18"/>
                <w:lang w:val="en-US" w:eastAsia="ja-JP"/>
              </w:rPr>
            </w:pPr>
            <w:r w:rsidRPr="001B0686">
              <w:rPr>
                <w:rFonts w:eastAsia="MS Mincho" w:cs="Arial"/>
                <w:szCs w:val="18"/>
                <w:lang w:val="en-US" w:eastAsia="ja-JP"/>
              </w:rPr>
              <w:t>China Unicom,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5F1C88E7" w14:textId="6D386E82" w:rsidR="00A67257" w:rsidRPr="001B0686" w:rsidRDefault="0063496A" w:rsidP="00113F5A">
            <w:pPr>
              <w:pStyle w:val="TAL"/>
              <w:snapToGrid w:val="0"/>
              <w:jc w:val="both"/>
              <w:rPr>
                <w:rFonts w:eastAsia="MS Mincho" w:cs="Arial"/>
                <w:szCs w:val="18"/>
                <w:lang w:val="en-US" w:eastAsia="ja-JP"/>
              </w:rPr>
            </w:pPr>
            <w:r w:rsidRPr="001B0686">
              <w:rPr>
                <w:rFonts w:eastAsia="MS Mincho" w:cs="Arial"/>
                <w:szCs w:val="18"/>
                <w:lang w:val="en-US" w:eastAsia="ja-JP"/>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4BCEED1" w14:textId="77777777" w:rsidR="00A67257" w:rsidRPr="008D6C3B" w:rsidRDefault="00A67257" w:rsidP="00113F5A">
            <w:pPr>
              <w:pStyle w:val="TAL"/>
              <w:snapToGrid w:val="0"/>
              <w:jc w:val="both"/>
              <w:rPr>
                <w:rFonts w:eastAsia="MS Mincho" w:cs="Arial"/>
                <w:szCs w:val="18"/>
                <w:lang w:val="en-US" w:eastAsia="ja-JP"/>
              </w:rPr>
            </w:pPr>
            <w:r w:rsidRPr="001B0686">
              <w:rPr>
                <w:rFonts w:eastAsia="MS Mincho" w:cs="Arial"/>
                <w:szCs w:val="18"/>
                <w:lang w:val="en-US" w:eastAsia="ja-JP"/>
              </w:rPr>
              <w:t>None</w:t>
            </w:r>
          </w:p>
        </w:tc>
      </w:tr>
      <w:tr w:rsidR="00FD53EF" w:rsidRPr="000549BB" w14:paraId="2BEEE94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CF3EE32" w14:textId="4B09B91E"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DC_20A_n7A</w:t>
            </w:r>
          </w:p>
        </w:tc>
        <w:tc>
          <w:tcPr>
            <w:tcW w:w="1559" w:type="dxa"/>
            <w:tcBorders>
              <w:top w:val="single" w:sz="4" w:space="0" w:color="auto"/>
              <w:left w:val="single" w:sz="4" w:space="0" w:color="auto"/>
              <w:bottom w:val="single" w:sz="4" w:space="0" w:color="auto"/>
              <w:right w:val="single" w:sz="4" w:space="0" w:color="auto"/>
            </w:tcBorders>
            <w:vAlign w:val="center"/>
          </w:tcPr>
          <w:p w14:paraId="5505BEA4" w14:textId="4F0F97ED"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DC_20A_n7A</w:t>
            </w:r>
          </w:p>
        </w:tc>
        <w:tc>
          <w:tcPr>
            <w:tcW w:w="676" w:type="dxa"/>
            <w:tcBorders>
              <w:top w:val="single" w:sz="4" w:space="0" w:color="auto"/>
              <w:left w:val="single" w:sz="4" w:space="0" w:color="auto"/>
              <w:bottom w:val="single" w:sz="4" w:space="0" w:color="auto"/>
              <w:right w:val="single" w:sz="4" w:space="0" w:color="auto"/>
            </w:tcBorders>
            <w:vAlign w:val="center"/>
          </w:tcPr>
          <w:p w14:paraId="586F888C" w14:textId="24444BBF"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9D63D13" w14:textId="6B1AA065"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3AF1D00E" w14:textId="778843DD"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69C76DDE" w14:textId="41A07B2F"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w:t>
            </w:r>
          </w:p>
        </w:tc>
        <w:tc>
          <w:tcPr>
            <w:tcW w:w="1404" w:type="dxa"/>
            <w:tcBorders>
              <w:top w:val="single" w:sz="4" w:space="0" w:color="auto"/>
              <w:left w:val="single" w:sz="4" w:space="0" w:color="auto"/>
              <w:bottom w:val="single" w:sz="4" w:space="0" w:color="auto"/>
              <w:right w:val="single" w:sz="4" w:space="0" w:color="auto"/>
            </w:tcBorders>
            <w:vAlign w:val="center"/>
          </w:tcPr>
          <w:p w14:paraId="22CED41D" w14:textId="28F46824" w:rsidR="00FD53EF" w:rsidRPr="000222F2" w:rsidRDefault="00FD53EF" w:rsidP="00113F5A">
            <w:pPr>
              <w:pStyle w:val="TAL"/>
              <w:snapToGrid w:val="0"/>
              <w:jc w:val="both"/>
              <w:rPr>
                <w:rFonts w:eastAsia="MS Mincho" w:cs="Arial"/>
                <w:szCs w:val="18"/>
                <w:lang w:val="en-US" w:eastAsia="ja-JP"/>
              </w:rPr>
            </w:pPr>
            <w:r w:rsidRPr="008A12D4">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3AC16AD" w14:textId="29BB6495" w:rsidR="00FD53EF" w:rsidRPr="001B0686" w:rsidRDefault="00FD53EF" w:rsidP="00113F5A">
            <w:pPr>
              <w:pStyle w:val="TAL"/>
              <w:snapToGrid w:val="0"/>
              <w:jc w:val="both"/>
              <w:rPr>
                <w:rFonts w:eastAsia="MS Mincho" w:cs="Arial"/>
                <w:szCs w:val="18"/>
                <w:lang w:val="en-US" w:eastAsia="ja-JP"/>
              </w:rPr>
            </w:pPr>
            <w:r w:rsidRPr="001B0686">
              <w:rPr>
                <w:rFonts w:cs="Arial"/>
                <w:bCs/>
                <w:szCs w:val="18"/>
              </w:rPr>
              <w:t>NA</w:t>
            </w:r>
          </w:p>
        </w:tc>
      </w:tr>
      <w:tr w:rsidR="002B6807" w:rsidRPr="000549BB" w14:paraId="4E67BA6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0EE2A70" w14:textId="150E6858" w:rsidR="002B6807" w:rsidRPr="000222F2" w:rsidRDefault="002B6807" w:rsidP="00113F5A">
            <w:pPr>
              <w:pStyle w:val="TAL"/>
              <w:snapToGrid w:val="0"/>
              <w:jc w:val="both"/>
              <w:rPr>
                <w:rFonts w:eastAsia="MS Mincho" w:cs="Arial"/>
                <w:szCs w:val="18"/>
                <w:lang w:val="en-US" w:eastAsia="ja-JP"/>
              </w:rPr>
            </w:pPr>
            <w:r w:rsidRPr="000222F2">
              <w:rPr>
                <w:rFonts w:cs="Arial"/>
                <w:szCs w:val="18"/>
              </w:rPr>
              <w:lastRenderedPageBreak/>
              <w:t>DC_7C_n1A</w:t>
            </w:r>
          </w:p>
        </w:tc>
        <w:tc>
          <w:tcPr>
            <w:tcW w:w="1559" w:type="dxa"/>
            <w:tcBorders>
              <w:top w:val="single" w:sz="4" w:space="0" w:color="auto"/>
              <w:left w:val="single" w:sz="4" w:space="0" w:color="auto"/>
              <w:bottom w:val="single" w:sz="4" w:space="0" w:color="auto"/>
              <w:right w:val="single" w:sz="4" w:space="0" w:color="auto"/>
            </w:tcBorders>
            <w:vAlign w:val="center"/>
          </w:tcPr>
          <w:p w14:paraId="1BDECC41" w14:textId="64C5C4FE" w:rsidR="002B6807" w:rsidRPr="000222F2" w:rsidRDefault="002B6807"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DC_7A_n1A</w:t>
            </w:r>
          </w:p>
        </w:tc>
        <w:tc>
          <w:tcPr>
            <w:tcW w:w="676" w:type="dxa"/>
            <w:tcBorders>
              <w:top w:val="single" w:sz="4" w:space="0" w:color="auto"/>
              <w:left w:val="single" w:sz="4" w:space="0" w:color="auto"/>
              <w:bottom w:val="single" w:sz="4" w:space="0" w:color="auto"/>
              <w:right w:val="single" w:sz="4" w:space="0" w:color="auto"/>
            </w:tcBorders>
            <w:vAlign w:val="center"/>
          </w:tcPr>
          <w:p w14:paraId="4D4E8A9E" w14:textId="122339FD" w:rsidR="002B6807" w:rsidRPr="000222F2" w:rsidRDefault="002B6807"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928A14B" w14:textId="6C746018" w:rsidR="002B6807" w:rsidRPr="000222F2" w:rsidRDefault="002B6807"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06C0A88B" w14:textId="479779F8" w:rsidR="002B6807" w:rsidRPr="000222F2" w:rsidRDefault="002B6807"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280E9E5C" w14:textId="192F05AC" w:rsidR="002B6807" w:rsidRPr="000222F2" w:rsidRDefault="002B6807"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tcPr>
          <w:p w14:paraId="53DDFC4C" w14:textId="3CD53D73" w:rsidR="002B6807" w:rsidRPr="000222F2" w:rsidRDefault="002B6807" w:rsidP="00113F5A">
            <w:pPr>
              <w:pStyle w:val="TAL"/>
              <w:snapToGrid w:val="0"/>
              <w:jc w:val="both"/>
              <w:rPr>
                <w:rFonts w:eastAsia="MS Mincho" w:cs="Arial"/>
                <w:szCs w:val="18"/>
                <w:lang w:val="en-US" w:eastAsia="ja-JP"/>
              </w:rPr>
            </w:pPr>
            <w:r w:rsidRPr="00670B99">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624D764" w14:textId="6991C4F0" w:rsidR="002B6807" w:rsidRPr="000222F2" w:rsidRDefault="002B6807" w:rsidP="00113F5A">
            <w:pPr>
              <w:pStyle w:val="TAL"/>
              <w:snapToGrid w:val="0"/>
              <w:jc w:val="both"/>
              <w:rPr>
                <w:rFonts w:eastAsia="MS Mincho" w:cs="Arial"/>
                <w:szCs w:val="18"/>
                <w:lang w:val="en-US" w:eastAsia="ja-JP"/>
              </w:rPr>
            </w:pPr>
            <w:r w:rsidRPr="000222F2">
              <w:rPr>
                <w:rFonts w:cs="Arial"/>
                <w:szCs w:val="18"/>
              </w:rPr>
              <w:t>DL_7A_n1A_UL_7A_n1A</w:t>
            </w:r>
          </w:p>
        </w:tc>
      </w:tr>
      <w:tr w:rsidR="002B6807" w:rsidRPr="000549BB" w14:paraId="4A72FFF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6B9978A" w14:textId="183D12BE" w:rsidR="002B6807" w:rsidRPr="000222F2" w:rsidRDefault="002B6807" w:rsidP="00113F5A">
            <w:pPr>
              <w:pStyle w:val="TAL"/>
              <w:snapToGrid w:val="0"/>
              <w:jc w:val="both"/>
              <w:rPr>
                <w:rFonts w:eastAsia="MS Mincho" w:cs="Arial"/>
                <w:szCs w:val="18"/>
                <w:lang w:val="en-US" w:eastAsia="ja-JP"/>
              </w:rPr>
            </w:pPr>
            <w:r w:rsidRPr="000222F2">
              <w:rPr>
                <w:rFonts w:cs="Arial"/>
                <w:szCs w:val="18"/>
              </w:rPr>
              <w:t>DC_7C_n1A</w:t>
            </w:r>
          </w:p>
        </w:tc>
        <w:tc>
          <w:tcPr>
            <w:tcW w:w="1559" w:type="dxa"/>
            <w:tcBorders>
              <w:top w:val="single" w:sz="4" w:space="0" w:color="auto"/>
              <w:left w:val="single" w:sz="4" w:space="0" w:color="auto"/>
              <w:bottom w:val="single" w:sz="4" w:space="0" w:color="auto"/>
              <w:right w:val="single" w:sz="4" w:space="0" w:color="auto"/>
            </w:tcBorders>
            <w:vAlign w:val="center"/>
          </w:tcPr>
          <w:p w14:paraId="38F75F27" w14:textId="7A04B78C" w:rsidR="002B6807" w:rsidRPr="000222F2" w:rsidRDefault="002B6807"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DC_7C_n1A</w:t>
            </w:r>
          </w:p>
        </w:tc>
        <w:tc>
          <w:tcPr>
            <w:tcW w:w="676" w:type="dxa"/>
            <w:tcBorders>
              <w:top w:val="single" w:sz="4" w:space="0" w:color="auto"/>
              <w:left w:val="single" w:sz="4" w:space="0" w:color="auto"/>
              <w:bottom w:val="single" w:sz="4" w:space="0" w:color="auto"/>
              <w:right w:val="single" w:sz="4" w:space="0" w:color="auto"/>
            </w:tcBorders>
            <w:vAlign w:val="center"/>
          </w:tcPr>
          <w:p w14:paraId="050A22BA" w14:textId="22025C5D" w:rsidR="002B6807" w:rsidRPr="000222F2" w:rsidRDefault="002B6807"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0E2FEF4" w14:textId="4F9E21D8" w:rsidR="002B6807" w:rsidRPr="000222F2" w:rsidRDefault="002B6807"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4F5BB81F" w14:textId="00852EF1" w:rsidR="002B6807" w:rsidRPr="000222F2" w:rsidRDefault="002B6807"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0CB3633E" w14:textId="1066945E" w:rsidR="002B6807" w:rsidRPr="000222F2" w:rsidRDefault="002B6807"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tcPr>
          <w:p w14:paraId="58F2FD2A" w14:textId="5BA34C54" w:rsidR="002B6807" w:rsidRPr="000222F2" w:rsidRDefault="002B6807" w:rsidP="00113F5A">
            <w:pPr>
              <w:pStyle w:val="TAL"/>
              <w:snapToGrid w:val="0"/>
              <w:jc w:val="both"/>
              <w:rPr>
                <w:rFonts w:eastAsia="MS Mincho" w:cs="Arial"/>
                <w:szCs w:val="18"/>
                <w:lang w:val="en-US" w:eastAsia="ja-JP"/>
              </w:rPr>
            </w:pPr>
            <w:r w:rsidRPr="00670B99">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CE72492" w14:textId="76336868" w:rsidR="002B6807" w:rsidRPr="000222F2" w:rsidRDefault="002B6807" w:rsidP="00113F5A">
            <w:pPr>
              <w:pStyle w:val="TAL"/>
              <w:snapToGrid w:val="0"/>
              <w:jc w:val="both"/>
              <w:rPr>
                <w:rFonts w:eastAsia="MS Mincho" w:cs="Arial"/>
                <w:szCs w:val="18"/>
                <w:lang w:val="en-US" w:eastAsia="ja-JP"/>
              </w:rPr>
            </w:pPr>
            <w:r w:rsidRPr="000222F2">
              <w:rPr>
                <w:rFonts w:cs="Arial"/>
                <w:szCs w:val="18"/>
              </w:rPr>
              <w:t>DL_7C_n1A_UL_7A_n1A, DL_7A_n1A_UL_7A_n1A</w:t>
            </w:r>
          </w:p>
        </w:tc>
      </w:tr>
      <w:tr w:rsidR="00152862" w:rsidRPr="000549BB" w14:paraId="228354C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BBBD365" w14:textId="2D395704" w:rsidR="00152862" w:rsidRPr="000222F2" w:rsidRDefault="00152862" w:rsidP="00113F5A">
            <w:pPr>
              <w:pStyle w:val="TAL"/>
              <w:snapToGrid w:val="0"/>
              <w:jc w:val="both"/>
              <w:rPr>
                <w:rFonts w:eastAsia="MS Mincho" w:cs="Arial"/>
                <w:szCs w:val="18"/>
                <w:lang w:val="en-US" w:eastAsia="ja-JP"/>
              </w:rPr>
            </w:pPr>
            <w:r w:rsidRPr="000222F2">
              <w:rPr>
                <w:rFonts w:cs="Arial"/>
                <w:szCs w:val="18"/>
              </w:rPr>
              <w:t>DC_7C_n28A</w:t>
            </w:r>
          </w:p>
        </w:tc>
        <w:tc>
          <w:tcPr>
            <w:tcW w:w="1559" w:type="dxa"/>
            <w:tcBorders>
              <w:top w:val="single" w:sz="4" w:space="0" w:color="auto"/>
              <w:left w:val="single" w:sz="4" w:space="0" w:color="auto"/>
              <w:bottom w:val="single" w:sz="4" w:space="0" w:color="auto"/>
              <w:right w:val="single" w:sz="4" w:space="0" w:color="auto"/>
            </w:tcBorders>
            <w:vAlign w:val="center"/>
          </w:tcPr>
          <w:p w14:paraId="6FA9B151" w14:textId="0BCC0A66" w:rsidR="00152862" w:rsidRPr="000222F2" w:rsidRDefault="00152862"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DC_7A_n28A</w:t>
            </w:r>
          </w:p>
        </w:tc>
        <w:tc>
          <w:tcPr>
            <w:tcW w:w="676" w:type="dxa"/>
            <w:tcBorders>
              <w:top w:val="single" w:sz="4" w:space="0" w:color="auto"/>
              <w:left w:val="single" w:sz="4" w:space="0" w:color="auto"/>
              <w:bottom w:val="single" w:sz="4" w:space="0" w:color="auto"/>
              <w:right w:val="single" w:sz="4" w:space="0" w:color="auto"/>
            </w:tcBorders>
            <w:vAlign w:val="center"/>
          </w:tcPr>
          <w:p w14:paraId="5C04525B" w14:textId="2DB7ABA5" w:rsidR="00152862" w:rsidRPr="000222F2" w:rsidRDefault="00152862"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CD8567C" w14:textId="7A40A271" w:rsidR="00152862" w:rsidRPr="000222F2" w:rsidRDefault="00152862"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027A9C55" w14:textId="1CA4D086" w:rsidR="00152862" w:rsidRPr="000222F2" w:rsidRDefault="00152862"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34CC0EB8" w14:textId="79E067BD" w:rsidR="00152862" w:rsidRPr="000222F2" w:rsidRDefault="00152862" w:rsidP="00113F5A">
            <w:pPr>
              <w:pStyle w:val="TAL"/>
              <w:snapToGrid w:val="0"/>
              <w:jc w:val="both"/>
              <w:rPr>
                <w:rFonts w:eastAsia="MS Mincho" w:cs="Arial"/>
                <w:szCs w:val="18"/>
                <w:lang w:val="en-US" w:eastAsia="ja-JP"/>
              </w:rPr>
            </w:pPr>
            <w:r w:rsidRPr="000222F2">
              <w:rPr>
                <w:rFonts w:cs="Arial"/>
                <w:szCs w:val="18"/>
              </w:rPr>
              <w:t>Ericsson, Huawei, Rogers Comms. Canada</w:t>
            </w:r>
          </w:p>
        </w:tc>
        <w:tc>
          <w:tcPr>
            <w:tcW w:w="1404" w:type="dxa"/>
            <w:tcBorders>
              <w:top w:val="single" w:sz="4" w:space="0" w:color="auto"/>
              <w:left w:val="single" w:sz="4" w:space="0" w:color="auto"/>
              <w:bottom w:val="single" w:sz="4" w:space="0" w:color="auto"/>
              <w:right w:val="single" w:sz="4" w:space="0" w:color="auto"/>
            </w:tcBorders>
            <w:vAlign w:val="center"/>
          </w:tcPr>
          <w:p w14:paraId="135D7846" w14:textId="168AF380" w:rsidR="00152862" w:rsidRPr="000222F2" w:rsidRDefault="005C6066" w:rsidP="00113F5A">
            <w:pPr>
              <w:pStyle w:val="TAL"/>
              <w:snapToGrid w:val="0"/>
              <w:jc w:val="both"/>
              <w:rPr>
                <w:rFonts w:eastAsia="MS Mincho" w:cs="Arial"/>
                <w:szCs w:val="18"/>
                <w:lang w:val="en-US" w:eastAsia="ja-JP"/>
              </w:rPr>
            </w:pPr>
            <w:r w:rsidRPr="005C6066">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3DBCE3B" w14:textId="4F1D55B0" w:rsidR="00152862" w:rsidRPr="000222F2" w:rsidRDefault="00152862" w:rsidP="00113F5A">
            <w:pPr>
              <w:pStyle w:val="TAL"/>
              <w:snapToGrid w:val="0"/>
              <w:jc w:val="both"/>
              <w:rPr>
                <w:rFonts w:eastAsia="MS Mincho" w:cs="Arial"/>
                <w:szCs w:val="18"/>
                <w:lang w:val="en-US" w:eastAsia="ja-JP"/>
              </w:rPr>
            </w:pPr>
            <w:r w:rsidRPr="000222F2">
              <w:rPr>
                <w:rFonts w:cs="Arial"/>
                <w:szCs w:val="18"/>
              </w:rPr>
              <w:t>DL_7A_n28A_UL_7A_n28A</w:t>
            </w:r>
          </w:p>
        </w:tc>
      </w:tr>
      <w:tr w:rsidR="00152862" w:rsidRPr="000549BB" w14:paraId="0CACBFA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DD7057C" w14:textId="336D1E4D" w:rsidR="00152862" w:rsidRPr="000222F2" w:rsidRDefault="00152862" w:rsidP="00113F5A">
            <w:pPr>
              <w:pStyle w:val="TAL"/>
              <w:snapToGrid w:val="0"/>
              <w:jc w:val="both"/>
              <w:rPr>
                <w:rFonts w:eastAsia="MS Mincho" w:cs="Arial"/>
                <w:szCs w:val="18"/>
                <w:lang w:val="en-US" w:eastAsia="ja-JP"/>
              </w:rPr>
            </w:pPr>
            <w:r w:rsidRPr="000222F2">
              <w:rPr>
                <w:rFonts w:cs="Arial"/>
                <w:szCs w:val="18"/>
              </w:rPr>
              <w:t>DC_7C_n78A</w:t>
            </w:r>
          </w:p>
        </w:tc>
        <w:tc>
          <w:tcPr>
            <w:tcW w:w="1559" w:type="dxa"/>
            <w:tcBorders>
              <w:top w:val="single" w:sz="4" w:space="0" w:color="auto"/>
              <w:left w:val="single" w:sz="4" w:space="0" w:color="auto"/>
              <w:bottom w:val="single" w:sz="4" w:space="0" w:color="auto"/>
              <w:right w:val="single" w:sz="4" w:space="0" w:color="auto"/>
            </w:tcBorders>
            <w:vAlign w:val="center"/>
          </w:tcPr>
          <w:p w14:paraId="6CFA5DC8" w14:textId="7C302FE2" w:rsidR="00152862" w:rsidRPr="000222F2" w:rsidRDefault="00152862"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DC_7C_n78A</w:t>
            </w:r>
          </w:p>
        </w:tc>
        <w:tc>
          <w:tcPr>
            <w:tcW w:w="676" w:type="dxa"/>
            <w:tcBorders>
              <w:top w:val="single" w:sz="4" w:space="0" w:color="auto"/>
              <w:left w:val="single" w:sz="4" w:space="0" w:color="auto"/>
              <w:bottom w:val="single" w:sz="4" w:space="0" w:color="auto"/>
              <w:right w:val="single" w:sz="4" w:space="0" w:color="auto"/>
            </w:tcBorders>
            <w:vAlign w:val="center"/>
          </w:tcPr>
          <w:p w14:paraId="5BECA5AF" w14:textId="5FA9EEFB" w:rsidR="00152862" w:rsidRPr="000222F2" w:rsidRDefault="00152862"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09D174C" w14:textId="1541F305" w:rsidR="00152862" w:rsidRPr="000222F2" w:rsidRDefault="00152862"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45938797" w14:textId="1E14C682" w:rsidR="00152862" w:rsidRPr="000222F2" w:rsidRDefault="00152862"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47C5828C" w14:textId="1E102BD7" w:rsidR="00152862" w:rsidRPr="000222F2" w:rsidRDefault="00152862" w:rsidP="00113F5A">
            <w:pPr>
              <w:pStyle w:val="TAL"/>
              <w:snapToGrid w:val="0"/>
              <w:jc w:val="both"/>
              <w:rPr>
                <w:rFonts w:eastAsia="MS Mincho" w:cs="Arial"/>
                <w:szCs w:val="18"/>
                <w:lang w:val="en-US" w:eastAsia="ja-JP"/>
              </w:rPr>
            </w:pPr>
            <w:r w:rsidRPr="000222F2">
              <w:rPr>
                <w:rFonts w:cs="Arial"/>
                <w:szCs w:val="18"/>
              </w:rPr>
              <w:t>Ericsson, Huawei, Rogers Comms. Canada, Bell Canada</w:t>
            </w:r>
          </w:p>
        </w:tc>
        <w:tc>
          <w:tcPr>
            <w:tcW w:w="1404" w:type="dxa"/>
            <w:tcBorders>
              <w:top w:val="single" w:sz="4" w:space="0" w:color="auto"/>
              <w:left w:val="single" w:sz="4" w:space="0" w:color="auto"/>
              <w:bottom w:val="single" w:sz="4" w:space="0" w:color="auto"/>
              <w:right w:val="single" w:sz="4" w:space="0" w:color="auto"/>
            </w:tcBorders>
            <w:vAlign w:val="center"/>
          </w:tcPr>
          <w:p w14:paraId="7F2E14C4" w14:textId="6BAC29F3" w:rsidR="00152862" w:rsidRPr="000222F2" w:rsidRDefault="005C6066" w:rsidP="00113F5A">
            <w:pPr>
              <w:pStyle w:val="TAL"/>
              <w:snapToGrid w:val="0"/>
              <w:jc w:val="both"/>
              <w:rPr>
                <w:rFonts w:eastAsia="MS Mincho" w:cs="Arial"/>
                <w:szCs w:val="18"/>
                <w:lang w:val="en-US" w:eastAsia="ja-JP"/>
              </w:rPr>
            </w:pPr>
            <w:r w:rsidRPr="005C6066">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5DF903A" w14:textId="4787881E" w:rsidR="00152862" w:rsidRPr="000222F2" w:rsidRDefault="00152862" w:rsidP="00113F5A">
            <w:pPr>
              <w:pStyle w:val="TAL"/>
              <w:snapToGrid w:val="0"/>
              <w:jc w:val="both"/>
              <w:rPr>
                <w:rFonts w:eastAsia="MS Mincho" w:cs="Arial"/>
                <w:szCs w:val="18"/>
                <w:lang w:val="en-US" w:eastAsia="ja-JP"/>
              </w:rPr>
            </w:pPr>
            <w:r w:rsidRPr="000222F2">
              <w:rPr>
                <w:rFonts w:cs="Arial"/>
                <w:szCs w:val="18"/>
              </w:rPr>
              <w:t>DL_7C_n78A_UL_7A_n78A, DL_7A_n78A_UL_7A_n78A</w:t>
            </w:r>
          </w:p>
        </w:tc>
      </w:tr>
      <w:tr w:rsidR="00FD53EF" w:rsidRPr="000549BB" w14:paraId="4B1CFB9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168F686" w14:textId="357DB427"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DC_1A_n7B</w:t>
            </w:r>
          </w:p>
        </w:tc>
        <w:tc>
          <w:tcPr>
            <w:tcW w:w="1559" w:type="dxa"/>
            <w:tcBorders>
              <w:top w:val="single" w:sz="4" w:space="0" w:color="auto"/>
              <w:left w:val="single" w:sz="4" w:space="0" w:color="auto"/>
              <w:bottom w:val="single" w:sz="4" w:space="0" w:color="auto"/>
              <w:right w:val="single" w:sz="4" w:space="0" w:color="auto"/>
            </w:tcBorders>
            <w:vAlign w:val="center"/>
          </w:tcPr>
          <w:p w14:paraId="42C6427A" w14:textId="3274FA0F"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DC_1A_n7A</w:t>
            </w:r>
          </w:p>
        </w:tc>
        <w:tc>
          <w:tcPr>
            <w:tcW w:w="676" w:type="dxa"/>
            <w:tcBorders>
              <w:top w:val="single" w:sz="4" w:space="0" w:color="auto"/>
              <w:left w:val="single" w:sz="4" w:space="0" w:color="auto"/>
              <w:bottom w:val="single" w:sz="4" w:space="0" w:color="auto"/>
              <w:right w:val="single" w:sz="4" w:space="0" w:color="auto"/>
            </w:tcBorders>
            <w:vAlign w:val="center"/>
          </w:tcPr>
          <w:p w14:paraId="4AF12D51" w14:textId="4CA9ECA3"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16464F4" w14:textId="2DE8053A"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2381A707" w14:textId="391D5E02"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3FF18ED6" w14:textId="36AC47B2"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vAlign w:val="center"/>
          </w:tcPr>
          <w:p w14:paraId="310172AC" w14:textId="22B40D68" w:rsidR="00FD53EF" w:rsidRPr="000222F2" w:rsidRDefault="0013513C" w:rsidP="00113F5A">
            <w:pPr>
              <w:pStyle w:val="TAL"/>
              <w:snapToGrid w:val="0"/>
              <w:jc w:val="both"/>
              <w:rPr>
                <w:rFonts w:eastAsia="MS Mincho" w:cs="Arial"/>
                <w:szCs w:val="18"/>
                <w:lang w:val="en-US" w:eastAsia="ja-JP"/>
              </w:rPr>
            </w:pPr>
            <w:r w:rsidRPr="005C6066">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F98FC8A" w14:textId="6CF1D4D3"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DL_1A_n7A_UL_1A_n7A</w:t>
            </w:r>
          </w:p>
        </w:tc>
      </w:tr>
      <w:tr w:rsidR="00FD53EF" w:rsidRPr="000549BB" w14:paraId="50E2A0B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D33DE3C" w14:textId="147EA541"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DC_3A_n7B</w:t>
            </w:r>
          </w:p>
        </w:tc>
        <w:tc>
          <w:tcPr>
            <w:tcW w:w="1559" w:type="dxa"/>
            <w:tcBorders>
              <w:top w:val="single" w:sz="4" w:space="0" w:color="auto"/>
              <w:left w:val="single" w:sz="4" w:space="0" w:color="auto"/>
              <w:bottom w:val="single" w:sz="4" w:space="0" w:color="auto"/>
              <w:right w:val="single" w:sz="4" w:space="0" w:color="auto"/>
            </w:tcBorders>
            <w:vAlign w:val="center"/>
          </w:tcPr>
          <w:p w14:paraId="49E19A1C" w14:textId="5996792A"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DC_3A_n7A</w:t>
            </w:r>
          </w:p>
        </w:tc>
        <w:tc>
          <w:tcPr>
            <w:tcW w:w="676" w:type="dxa"/>
            <w:tcBorders>
              <w:top w:val="single" w:sz="4" w:space="0" w:color="auto"/>
              <w:left w:val="single" w:sz="4" w:space="0" w:color="auto"/>
              <w:bottom w:val="single" w:sz="4" w:space="0" w:color="auto"/>
              <w:right w:val="single" w:sz="4" w:space="0" w:color="auto"/>
            </w:tcBorders>
            <w:vAlign w:val="center"/>
          </w:tcPr>
          <w:p w14:paraId="6EE1F6D1" w14:textId="7CB33631"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6DC6972D" w14:textId="0232F243"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76A27EDF" w14:textId="77849C93"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52EA3602" w14:textId="3577A200"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vAlign w:val="center"/>
          </w:tcPr>
          <w:p w14:paraId="7E26D472" w14:textId="70730EEB" w:rsidR="00FD53EF" w:rsidRPr="000222F2" w:rsidRDefault="00482FC3" w:rsidP="00113F5A">
            <w:pPr>
              <w:pStyle w:val="TAL"/>
              <w:snapToGrid w:val="0"/>
              <w:jc w:val="both"/>
              <w:rPr>
                <w:rFonts w:eastAsia="MS Mincho" w:cs="Arial"/>
                <w:szCs w:val="18"/>
                <w:lang w:val="en-US"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2B124EF" w14:textId="00E12470"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DL_3A_n7A_UL_3A_n7A</w:t>
            </w:r>
          </w:p>
        </w:tc>
      </w:tr>
      <w:tr w:rsidR="00FD53EF" w:rsidRPr="000549BB" w14:paraId="51F1CA7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505B335" w14:textId="3AE1DF90"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DC_3C_n7B</w:t>
            </w:r>
          </w:p>
        </w:tc>
        <w:tc>
          <w:tcPr>
            <w:tcW w:w="1559" w:type="dxa"/>
            <w:tcBorders>
              <w:top w:val="single" w:sz="4" w:space="0" w:color="auto"/>
              <w:left w:val="single" w:sz="4" w:space="0" w:color="auto"/>
              <w:bottom w:val="single" w:sz="4" w:space="0" w:color="auto"/>
              <w:right w:val="single" w:sz="4" w:space="0" w:color="auto"/>
            </w:tcBorders>
            <w:vAlign w:val="center"/>
          </w:tcPr>
          <w:p w14:paraId="26B8D5C4" w14:textId="064A725B"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DC_3A_n7A</w:t>
            </w:r>
          </w:p>
        </w:tc>
        <w:tc>
          <w:tcPr>
            <w:tcW w:w="676" w:type="dxa"/>
            <w:tcBorders>
              <w:top w:val="single" w:sz="4" w:space="0" w:color="auto"/>
              <w:left w:val="single" w:sz="4" w:space="0" w:color="auto"/>
              <w:bottom w:val="single" w:sz="4" w:space="0" w:color="auto"/>
              <w:right w:val="single" w:sz="4" w:space="0" w:color="auto"/>
            </w:tcBorders>
            <w:vAlign w:val="center"/>
          </w:tcPr>
          <w:p w14:paraId="1BED8E0E" w14:textId="7111B4C5"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36F7E5D" w14:textId="4F50CDBF"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674F7001" w14:textId="69F1ECAE"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6D88B55F" w14:textId="0111B651"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vAlign w:val="center"/>
          </w:tcPr>
          <w:p w14:paraId="30A2E3A4" w14:textId="091039CC" w:rsidR="00FD53EF" w:rsidRPr="000222F2" w:rsidRDefault="00482FC3" w:rsidP="00113F5A">
            <w:pPr>
              <w:pStyle w:val="TAL"/>
              <w:snapToGrid w:val="0"/>
              <w:jc w:val="both"/>
              <w:rPr>
                <w:rFonts w:eastAsia="MS Mincho" w:cs="Arial"/>
                <w:szCs w:val="18"/>
                <w:lang w:val="en-US"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403D43B" w14:textId="56E317BA"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DL_3C_n7A_UL_3A_n7A, DL_3A_n7B_UL_3A_n7A</w:t>
            </w:r>
          </w:p>
        </w:tc>
      </w:tr>
      <w:tr w:rsidR="00FD53EF" w:rsidRPr="000549BB" w14:paraId="11BBB7E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5A4C076" w14:textId="6112303E"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DC_3C_n7B</w:t>
            </w:r>
          </w:p>
        </w:tc>
        <w:tc>
          <w:tcPr>
            <w:tcW w:w="1559" w:type="dxa"/>
            <w:tcBorders>
              <w:top w:val="single" w:sz="4" w:space="0" w:color="auto"/>
              <w:left w:val="single" w:sz="4" w:space="0" w:color="auto"/>
              <w:bottom w:val="single" w:sz="4" w:space="0" w:color="auto"/>
              <w:right w:val="single" w:sz="4" w:space="0" w:color="auto"/>
            </w:tcBorders>
            <w:vAlign w:val="center"/>
          </w:tcPr>
          <w:p w14:paraId="2C78597E" w14:textId="11D1B1D0"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DC_3C_n7A</w:t>
            </w:r>
          </w:p>
        </w:tc>
        <w:tc>
          <w:tcPr>
            <w:tcW w:w="676" w:type="dxa"/>
            <w:tcBorders>
              <w:top w:val="single" w:sz="4" w:space="0" w:color="auto"/>
              <w:left w:val="single" w:sz="4" w:space="0" w:color="auto"/>
              <w:bottom w:val="single" w:sz="4" w:space="0" w:color="auto"/>
              <w:right w:val="single" w:sz="4" w:space="0" w:color="auto"/>
            </w:tcBorders>
            <w:vAlign w:val="center"/>
          </w:tcPr>
          <w:p w14:paraId="200DFC76" w14:textId="349F32A2"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539AEB7F" w14:textId="5A6641EC"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79493C8D" w14:textId="1FFBE91B"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09A4F020" w14:textId="1E2A79A4"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 Telstra</w:t>
            </w:r>
          </w:p>
        </w:tc>
        <w:tc>
          <w:tcPr>
            <w:tcW w:w="1404" w:type="dxa"/>
            <w:tcBorders>
              <w:top w:val="single" w:sz="4" w:space="0" w:color="auto"/>
              <w:left w:val="single" w:sz="4" w:space="0" w:color="auto"/>
              <w:bottom w:val="single" w:sz="4" w:space="0" w:color="auto"/>
              <w:right w:val="single" w:sz="4" w:space="0" w:color="auto"/>
            </w:tcBorders>
            <w:vAlign w:val="center"/>
          </w:tcPr>
          <w:p w14:paraId="179CBBB1" w14:textId="4E85F44A" w:rsidR="00FD53EF" w:rsidRPr="000222F2" w:rsidRDefault="00482FC3" w:rsidP="00113F5A">
            <w:pPr>
              <w:pStyle w:val="TAL"/>
              <w:snapToGrid w:val="0"/>
              <w:jc w:val="both"/>
              <w:rPr>
                <w:rFonts w:eastAsia="MS Mincho" w:cs="Arial"/>
                <w:szCs w:val="18"/>
                <w:lang w:val="en-US"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2D93463" w14:textId="55021207"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DL_3C_n7A_UL_3C_n7A, DL_3C_n7B_UL_3A_n7A, DL_3A_n7B_UL_3A_n7A</w:t>
            </w:r>
          </w:p>
        </w:tc>
      </w:tr>
      <w:tr w:rsidR="00FD53EF" w:rsidRPr="000549BB" w14:paraId="1B223C5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F9B0763" w14:textId="4B7A82D0"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DC_3C_n78(2A)</w:t>
            </w:r>
          </w:p>
        </w:tc>
        <w:tc>
          <w:tcPr>
            <w:tcW w:w="1559" w:type="dxa"/>
            <w:tcBorders>
              <w:top w:val="single" w:sz="4" w:space="0" w:color="auto"/>
              <w:left w:val="single" w:sz="4" w:space="0" w:color="auto"/>
              <w:bottom w:val="single" w:sz="4" w:space="0" w:color="auto"/>
              <w:right w:val="single" w:sz="4" w:space="0" w:color="auto"/>
            </w:tcBorders>
            <w:vAlign w:val="center"/>
          </w:tcPr>
          <w:p w14:paraId="29775C13" w14:textId="35F95176"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DC_3A_n78A</w:t>
            </w:r>
          </w:p>
        </w:tc>
        <w:tc>
          <w:tcPr>
            <w:tcW w:w="676" w:type="dxa"/>
            <w:tcBorders>
              <w:top w:val="single" w:sz="4" w:space="0" w:color="auto"/>
              <w:left w:val="single" w:sz="4" w:space="0" w:color="auto"/>
              <w:bottom w:val="single" w:sz="4" w:space="0" w:color="auto"/>
              <w:right w:val="single" w:sz="4" w:space="0" w:color="auto"/>
            </w:tcBorders>
            <w:vAlign w:val="center"/>
          </w:tcPr>
          <w:p w14:paraId="63140929" w14:textId="38B6E4EC"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2B055F2" w14:textId="5B790F65"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11DDD58C" w14:textId="4E50717A"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06560AEB" w14:textId="7F1E42B6"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w:t>
            </w:r>
          </w:p>
        </w:tc>
        <w:tc>
          <w:tcPr>
            <w:tcW w:w="1404" w:type="dxa"/>
            <w:tcBorders>
              <w:top w:val="single" w:sz="4" w:space="0" w:color="auto"/>
              <w:left w:val="single" w:sz="4" w:space="0" w:color="auto"/>
              <w:bottom w:val="single" w:sz="4" w:space="0" w:color="auto"/>
              <w:right w:val="single" w:sz="4" w:space="0" w:color="auto"/>
            </w:tcBorders>
            <w:vAlign w:val="center"/>
          </w:tcPr>
          <w:p w14:paraId="2DED8F8C" w14:textId="249CC50D" w:rsidR="00FD53EF" w:rsidRPr="000222F2" w:rsidRDefault="00FD53EF" w:rsidP="00113F5A">
            <w:pPr>
              <w:pStyle w:val="TAL"/>
              <w:snapToGrid w:val="0"/>
              <w:jc w:val="both"/>
              <w:rPr>
                <w:rFonts w:eastAsia="MS Mincho" w:cs="Arial"/>
                <w:szCs w:val="18"/>
                <w:lang w:val="en-US" w:eastAsia="ja-JP"/>
              </w:rPr>
            </w:pPr>
            <w:r w:rsidRPr="006641D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0DA8ADDA" w14:textId="57B9CE9A"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DL_3C_n78A_UL_3A_n78A, DL_3A_n78(2A)_UL_3A_n78A</w:t>
            </w:r>
          </w:p>
        </w:tc>
      </w:tr>
      <w:tr w:rsidR="00FD53EF" w:rsidRPr="000549BB" w14:paraId="5BB1F10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1F3B6E8" w14:textId="6DEC7B53" w:rsidR="00FD53EF" w:rsidRPr="000222F2" w:rsidRDefault="00FD53EF" w:rsidP="00113F5A">
            <w:pPr>
              <w:pStyle w:val="TAL"/>
              <w:snapToGrid w:val="0"/>
              <w:jc w:val="both"/>
              <w:rPr>
                <w:rFonts w:eastAsia="MS Mincho" w:cs="Arial"/>
                <w:szCs w:val="18"/>
                <w:lang w:val="en-US" w:eastAsia="ja-JP"/>
              </w:rPr>
            </w:pPr>
            <w:r w:rsidRPr="000222F2">
              <w:rPr>
                <w:rFonts w:cs="Arial"/>
                <w:szCs w:val="18"/>
              </w:rPr>
              <w:t>DC_7C_n78(2A)</w:t>
            </w:r>
          </w:p>
        </w:tc>
        <w:tc>
          <w:tcPr>
            <w:tcW w:w="1559" w:type="dxa"/>
            <w:tcBorders>
              <w:top w:val="single" w:sz="4" w:space="0" w:color="auto"/>
              <w:left w:val="single" w:sz="4" w:space="0" w:color="auto"/>
              <w:bottom w:val="single" w:sz="4" w:space="0" w:color="auto"/>
              <w:right w:val="single" w:sz="4" w:space="0" w:color="auto"/>
            </w:tcBorders>
            <w:vAlign w:val="center"/>
          </w:tcPr>
          <w:p w14:paraId="5DBCD9A4" w14:textId="24440296"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DC_7C_n78A</w:t>
            </w:r>
          </w:p>
        </w:tc>
        <w:tc>
          <w:tcPr>
            <w:tcW w:w="676" w:type="dxa"/>
            <w:tcBorders>
              <w:top w:val="single" w:sz="4" w:space="0" w:color="auto"/>
              <w:left w:val="single" w:sz="4" w:space="0" w:color="auto"/>
              <w:bottom w:val="single" w:sz="4" w:space="0" w:color="auto"/>
              <w:right w:val="single" w:sz="4" w:space="0" w:color="auto"/>
            </w:tcBorders>
            <w:vAlign w:val="center"/>
          </w:tcPr>
          <w:p w14:paraId="30F64FFB" w14:textId="6023E977" w:rsidR="00FD53EF" w:rsidRPr="000222F2" w:rsidRDefault="00FD53EF" w:rsidP="00113F5A">
            <w:pPr>
              <w:keepNext/>
              <w:snapToGrid w:val="0"/>
              <w:spacing w:after="0"/>
              <w:jc w:val="both"/>
              <w:rPr>
                <w:rFonts w:ascii="Arial" w:eastAsia="MS Mincho" w:hAnsi="Arial" w:cs="Arial"/>
                <w:sz w:val="18"/>
                <w:szCs w:val="18"/>
                <w:lang w:val="en-US" w:eastAsia="ja-JP"/>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74671D22" w14:textId="5CC0642D" w:rsidR="00FD53EF" w:rsidRPr="000222F2" w:rsidRDefault="00FD53EF" w:rsidP="00652FDB">
            <w:pPr>
              <w:pStyle w:val="TAL"/>
              <w:snapToGrid w:val="0"/>
              <w:rPr>
                <w:rFonts w:eastAsia="MS Mincho" w:cs="Arial"/>
                <w:szCs w:val="18"/>
                <w:lang w:val="en-US" w:eastAsia="ja-JP"/>
              </w:rPr>
            </w:pPr>
            <w:r w:rsidRPr="000222F2">
              <w:rPr>
                <w:rFonts w:cs="Arial"/>
                <w:szCs w:val="18"/>
              </w:rPr>
              <w:t>S. Truelove, BT plc.</w:t>
            </w:r>
          </w:p>
        </w:tc>
        <w:tc>
          <w:tcPr>
            <w:tcW w:w="2410" w:type="dxa"/>
            <w:tcBorders>
              <w:top w:val="single" w:sz="4" w:space="0" w:color="auto"/>
              <w:left w:val="single" w:sz="4" w:space="0" w:color="auto"/>
              <w:bottom w:val="single" w:sz="4" w:space="0" w:color="auto"/>
              <w:right w:val="single" w:sz="4" w:space="0" w:color="auto"/>
            </w:tcBorders>
            <w:vAlign w:val="center"/>
          </w:tcPr>
          <w:p w14:paraId="32D59019" w14:textId="5BD00C68" w:rsidR="00FD53EF" w:rsidRPr="000222F2" w:rsidRDefault="00FD53EF" w:rsidP="00113F5A">
            <w:pPr>
              <w:pStyle w:val="TAL"/>
              <w:snapToGrid w:val="0"/>
              <w:jc w:val="both"/>
              <w:rPr>
                <w:rFonts w:eastAsia="MS Mincho" w:cs="Arial"/>
                <w:szCs w:val="18"/>
                <w:lang w:val="en-US" w:eastAsia="ja-JP"/>
              </w:rPr>
            </w:pPr>
            <w:r w:rsidRPr="000222F2">
              <w:rPr>
                <w:rFonts w:cs="Arial"/>
                <w:szCs w:val="18"/>
              </w:rPr>
              <w:t>stephen.truelove@bt.com</w:t>
            </w:r>
          </w:p>
        </w:tc>
        <w:tc>
          <w:tcPr>
            <w:tcW w:w="2268" w:type="dxa"/>
            <w:tcBorders>
              <w:top w:val="single" w:sz="4" w:space="0" w:color="auto"/>
              <w:left w:val="single" w:sz="4" w:space="0" w:color="auto"/>
              <w:bottom w:val="single" w:sz="4" w:space="0" w:color="auto"/>
              <w:right w:val="single" w:sz="4" w:space="0" w:color="auto"/>
            </w:tcBorders>
            <w:vAlign w:val="center"/>
          </w:tcPr>
          <w:p w14:paraId="4605D48A" w14:textId="5778C780" w:rsidR="00FD53EF" w:rsidRPr="000222F2" w:rsidRDefault="00FD53EF" w:rsidP="00113F5A">
            <w:pPr>
              <w:pStyle w:val="TAL"/>
              <w:snapToGrid w:val="0"/>
              <w:jc w:val="both"/>
              <w:rPr>
                <w:rFonts w:eastAsia="MS Mincho" w:cs="Arial"/>
                <w:szCs w:val="18"/>
                <w:lang w:val="en-US" w:eastAsia="ja-JP"/>
              </w:rPr>
            </w:pPr>
            <w:r w:rsidRPr="000222F2">
              <w:rPr>
                <w:rFonts w:cs="Arial"/>
                <w:szCs w:val="18"/>
              </w:rPr>
              <w:t>Ericsson, Huawei, Rogers Comms. Canada, Bell Canada</w:t>
            </w:r>
          </w:p>
        </w:tc>
        <w:tc>
          <w:tcPr>
            <w:tcW w:w="1404" w:type="dxa"/>
            <w:tcBorders>
              <w:top w:val="single" w:sz="4" w:space="0" w:color="auto"/>
              <w:left w:val="single" w:sz="4" w:space="0" w:color="auto"/>
              <w:bottom w:val="single" w:sz="4" w:space="0" w:color="auto"/>
              <w:right w:val="single" w:sz="4" w:space="0" w:color="auto"/>
            </w:tcBorders>
            <w:vAlign w:val="center"/>
          </w:tcPr>
          <w:p w14:paraId="68B79A95" w14:textId="03F9A908" w:rsidR="00FD53EF" w:rsidRPr="000222F2" w:rsidRDefault="001E4E9F" w:rsidP="00113F5A">
            <w:pPr>
              <w:pStyle w:val="TAL"/>
              <w:snapToGrid w:val="0"/>
              <w:jc w:val="both"/>
              <w:rPr>
                <w:rFonts w:eastAsia="MS Mincho" w:cs="Arial"/>
                <w:szCs w:val="18"/>
                <w:lang w:val="en-US"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6B227E9" w14:textId="07810FBB" w:rsidR="00FD53EF" w:rsidRPr="000222F2" w:rsidRDefault="00FD53EF" w:rsidP="00113F5A">
            <w:pPr>
              <w:pStyle w:val="TAL"/>
              <w:snapToGrid w:val="0"/>
              <w:jc w:val="both"/>
              <w:rPr>
                <w:rFonts w:eastAsia="MS Mincho" w:cs="Arial"/>
                <w:szCs w:val="18"/>
                <w:lang w:val="en-US" w:eastAsia="ja-JP"/>
              </w:rPr>
            </w:pPr>
            <w:r w:rsidRPr="000222F2">
              <w:rPr>
                <w:rFonts w:cs="Arial"/>
                <w:szCs w:val="18"/>
              </w:rPr>
              <w:t>DL_7C_n78A_UL_7C_n78A, DL_7C_n78(2A)_UL_7A_n78A, DL_7A_n78(2A)_UL_7A_n78A</w:t>
            </w:r>
          </w:p>
        </w:tc>
      </w:tr>
      <w:tr w:rsidR="00FD53EF" w:rsidRPr="000549BB" w14:paraId="2DAC8C6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1C9713F" w14:textId="5ACD8923" w:rsidR="00FD53EF" w:rsidRPr="000222F2" w:rsidRDefault="00FD53EF" w:rsidP="00113F5A">
            <w:pPr>
              <w:pStyle w:val="TAL"/>
              <w:snapToGrid w:val="0"/>
              <w:jc w:val="both"/>
              <w:rPr>
                <w:rFonts w:cs="Arial"/>
                <w:szCs w:val="18"/>
              </w:rPr>
            </w:pPr>
            <w:r w:rsidRPr="000222F2">
              <w:rPr>
                <w:rFonts w:eastAsia="新細明體" w:cs="Arial"/>
                <w:szCs w:val="18"/>
                <w:lang w:eastAsia="zh-TW"/>
              </w:rPr>
              <w:t>DC_20A_n7A</w:t>
            </w:r>
          </w:p>
        </w:tc>
        <w:tc>
          <w:tcPr>
            <w:tcW w:w="1559" w:type="dxa"/>
            <w:tcBorders>
              <w:top w:val="single" w:sz="4" w:space="0" w:color="auto"/>
              <w:left w:val="single" w:sz="4" w:space="0" w:color="auto"/>
              <w:bottom w:val="single" w:sz="4" w:space="0" w:color="auto"/>
              <w:right w:val="single" w:sz="4" w:space="0" w:color="auto"/>
            </w:tcBorders>
            <w:vAlign w:val="center"/>
          </w:tcPr>
          <w:p w14:paraId="380A5029" w14:textId="1A12F41C"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DC_20A_n7A</w:t>
            </w:r>
          </w:p>
        </w:tc>
        <w:tc>
          <w:tcPr>
            <w:tcW w:w="676" w:type="dxa"/>
            <w:tcBorders>
              <w:top w:val="single" w:sz="4" w:space="0" w:color="auto"/>
              <w:left w:val="single" w:sz="4" w:space="0" w:color="auto"/>
              <w:bottom w:val="single" w:sz="4" w:space="0" w:color="auto"/>
              <w:right w:val="single" w:sz="4" w:space="0" w:color="auto"/>
            </w:tcBorders>
            <w:vAlign w:val="center"/>
          </w:tcPr>
          <w:p w14:paraId="7EB1F94D" w14:textId="30B87B24"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CB5F8F6" w14:textId="3058D45E" w:rsidR="00FD53EF" w:rsidRPr="000222F2" w:rsidRDefault="00FD53EF" w:rsidP="00652FDB">
            <w:pPr>
              <w:pStyle w:val="TAL"/>
              <w:snapToGrid w:val="0"/>
              <w:rPr>
                <w:rFonts w:cs="Arial"/>
                <w:szCs w:val="18"/>
              </w:rPr>
            </w:pPr>
            <w:r w:rsidRPr="000222F2">
              <w:rPr>
                <w:rFonts w:eastAsia="新細明體" w:cs="Arial"/>
                <w:szCs w:val="18"/>
                <w:lang w:eastAsia="zh-TW"/>
              </w:rPr>
              <w:t xml:space="preserve">Marius Oltean, Bouygues </w:t>
            </w:r>
          </w:p>
        </w:tc>
        <w:tc>
          <w:tcPr>
            <w:tcW w:w="2410" w:type="dxa"/>
            <w:tcBorders>
              <w:top w:val="single" w:sz="4" w:space="0" w:color="auto"/>
              <w:left w:val="single" w:sz="4" w:space="0" w:color="auto"/>
              <w:bottom w:val="single" w:sz="4" w:space="0" w:color="auto"/>
              <w:right w:val="single" w:sz="4" w:space="0" w:color="auto"/>
            </w:tcBorders>
            <w:vAlign w:val="center"/>
          </w:tcPr>
          <w:p w14:paraId="3C1C9DC1" w14:textId="5AD7EE24" w:rsidR="00FD53EF" w:rsidRPr="000222F2" w:rsidRDefault="00FD53EF" w:rsidP="00113F5A">
            <w:pPr>
              <w:pStyle w:val="TAL"/>
              <w:snapToGrid w:val="0"/>
              <w:jc w:val="both"/>
              <w:rPr>
                <w:rFonts w:cs="Arial"/>
                <w:szCs w:val="18"/>
              </w:rPr>
            </w:pPr>
            <w:r w:rsidRPr="000222F2">
              <w:rPr>
                <w:rFonts w:eastAsia="新細明體" w:cs="Arial"/>
                <w:szCs w:val="18"/>
                <w:lang w:eastAsia="zh-TW"/>
              </w:rPr>
              <w:t>moltean@bouyguestelecom.fr</w:t>
            </w:r>
          </w:p>
        </w:tc>
        <w:tc>
          <w:tcPr>
            <w:tcW w:w="2268" w:type="dxa"/>
            <w:tcBorders>
              <w:top w:val="single" w:sz="4" w:space="0" w:color="auto"/>
              <w:left w:val="single" w:sz="4" w:space="0" w:color="auto"/>
              <w:bottom w:val="single" w:sz="4" w:space="0" w:color="auto"/>
              <w:right w:val="single" w:sz="4" w:space="0" w:color="auto"/>
            </w:tcBorders>
            <w:vAlign w:val="center"/>
          </w:tcPr>
          <w:p w14:paraId="30DCCB48" w14:textId="28D7CCAC" w:rsidR="00FD53EF" w:rsidRPr="000222F2" w:rsidRDefault="00FD53EF" w:rsidP="00113F5A">
            <w:pPr>
              <w:pStyle w:val="TAL"/>
              <w:snapToGrid w:val="0"/>
              <w:jc w:val="both"/>
              <w:rPr>
                <w:rFonts w:cs="Arial"/>
                <w:szCs w:val="18"/>
              </w:rPr>
            </w:pPr>
            <w:r w:rsidRPr="000222F2">
              <w:rPr>
                <w:rFonts w:eastAsia="新細明體" w:cs="Arial"/>
                <w:szCs w:val="18"/>
                <w:lang w:eastAsia="zh-TW"/>
              </w:rPr>
              <w:t>Ericsson, BT, TIM</w:t>
            </w:r>
          </w:p>
        </w:tc>
        <w:tc>
          <w:tcPr>
            <w:tcW w:w="1404" w:type="dxa"/>
            <w:tcBorders>
              <w:top w:val="single" w:sz="4" w:space="0" w:color="auto"/>
              <w:left w:val="single" w:sz="4" w:space="0" w:color="auto"/>
              <w:bottom w:val="single" w:sz="4" w:space="0" w:color="auto"/>
              <w:right w:val="single" w:sz="4" w:space="0" w:color="auto"/>
            </w:tcBorders>
            <w:vAlign w:val="center"/>
          </w:tcPr>
          <w:p w14:paraId="216F5EA7" w14:textId="79D3A40B" w:rsidR="00FD53EF" w:rsidRPr="000222F2" w:rsidRDefault="00FD53EF" w:rsidP="00113F5A">
            <w:pPr>
              <w:pStyle w:val="TAL"/>
              <w:snapToGrid w:val="0"/>
              <w:jc w:val="both"/>
              <w:rPr>
                <w:rFonts w:cs="Arial"/>
                <w:szCs w:val="18"/>
              </w:rPr>
            </w:pPr>
            <w:r w:rsidRPr="006641D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88EE9CF" w14:textId="474937BA"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57CA531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201DA1C" w14:textId="1D834887" w:rsidR="00FD53EF" w:rsidRPr="000222F2" w:rsidRDefault="00FD53EF" w:rsidP="00113F5A">
            <w:pPr>
              <w:pStyle w:val="TAL"/>
              <w:snapToGrid w:val="0"/>
              <w:jc w:val="both"/>
              <w:rPr>
                <w:rFonts w:cs="Arial"/>
                <w:szCs w:val="18"/>
              </w:rPr>
            </w:pPr>
            <w:r w:rsidRPr="000222F2">
              <w:rPr>
                <w:rFonts w:eastAsia="新細明體" w:cs="Arial"/>
                <w:szCs w:val="18"/>
                <w:lang w:eastAsia="zh-TW"/>
              </w:rPr>
              <w:t>DC_</w:t>
            </w:r>
            <w:r w:rsidRPr="000222F2">
              <w:rPr>
                <w:rFonts w:cs="Arial"/>
                <w:szCs w:val="18"/>
              </w:rPr>
              <w:t>7A_n38</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2C1952FE" w14:textId="508218D7"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DC_7A_n38A</w:t>
            </w:r>
          </w:p>
        </w:tc>
        <w:tc>
          <w:tcPr>
            <w:tcW w:w="676" w:type="dxa"/>
            <w:tcBorders>
              <w:top w:val="single" w:sz="4" w:space="0" w:color="auto"/>
              <w:left w:val="single" w:sz="4" w:space="0" w:color="auto"/>
              <w:bottom w:val="single" w:sz="4" w:space="0" w:color="auto"/>
              <w:right w:val="single" w:sz="4" w:space="0" w:color="auto"/>
            </w:tcBorders>
            <w:vAlign w:val="center"/>
          </w:tcPr>
          <w:p w14:paraId="6291A68C"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9FFD9FB"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08AF459E" w14:textId="575A3EE9"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470E826F" w14:textId="3C2C4A7C"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12AEB378" w14:textId="0A3248B9"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327BF96" w14:textId="5EEBAC9D" w:rsidR="00FD53EF" w:rsidRPr="000222F2" w:rsidRDefault="00FD53EF" w:rsidP="00113F5A">
            <w:pPr>
              <w:pStyle w:val="TAL"/>
              <w:snapToGrid w:val="0"/>
              <w:jc w:val="both"/>
              <w:rPr>
                <w:rFonts w:cs="Arial"/>
                <w:szCs w:val="18"/>
              </w:rPr>
            </w:pPr>
            <w:r w:rsidRPr="006641D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36EDB1CA" w14:textId="516F9005"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7E9F6ED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F561BAC" w14:textId="3FF501EF" w:rsidR="00FD53EF" w:rsidRPr="000222F2" w:rsidRDefault="00FD53EF" w:rsidP="00113F5A">
            <w:pPr>
              <w:pStyle w:val="TAL"/>
              <w:snapToGrid w:val="0"/>
              <w:jc w:val="both"/>
              <w:rPr>
                <w:rFonts w:cs="Arial"/>
                <w:szCs w:val="18"/>
              </w:rPr>
            </w:pPr>
            <w:r w:rsidRPr="000222F2">
              <w:rPr>
                <w:rFonts w:eastAsia="新細明體" w:cs="Arial"/>
                <w:szCs w:val="18"/>
                <w:lang w:eastAsia="zh-TW"/>
              </w:rPr>
              <w:t>DC_</w:t>
            </w:r>
            <w:r w:rsidRPr="000222F2">
              <w:rPr>
                <w:rFonts w:cs="Arial"/>
                <w:szCs w:val="18"/>
              </w:rPr>
              <w:t>71A_n38</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25709A7C" w14:textId="3557F9CD"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DC_71A_n38A</w:t>
            </w:r>
          </w:p>
        </w:tc>
        <w:tc>
          <w:tcPr>
            <w:tcW w:w="676" w:type="dxa"/>
            <w:tcBorders>
              <w:top w:val="single" w:sz="4" w:space="0" w:color="auto"/>
              <w:left w:val="single" w:sz="4" w:space="0" w:color="auto"/>
              <w:bottom w:val="single" w:sz="4" w:space="0" w:color="auto"/>
              <w:right w:val="single" w:sz="4" w:space="0" w:color="auto"/>
            </w:tcBorders>
            <w:vAlign w:val="center"/>
          </w:tcPr>
          <w:p w14:paraId="6BE34A68"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B170E5C"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09AA5CF0" w14:textId="0E8E8D95"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67BC1F0E" w14:textId="0DDA3C69"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37003AF2" w14:textId="084C533A"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1EE22E1B" w14:textId="1249FF45" w:rsidR="00FD53EF" w:rsidRPr="000222F2" w:rsidRDefault="00FD53EF" w:rsidP="00113F5A">
            <w:pPr>
              <w:pStyle w:val="TAL"/>
              <w:snapToGrid w:val="0"/>
              <w:jc w:val="both"/>
              <w:rPr>
                <w:rFonts w:cs="Arial"/>
                <w:szCs w:val="18"/>
              </w:rPr>
            </w:pPr>
            <w:r w:rsidRPr="006641D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60F93A1" w14:textId="68F90B45"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747604F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FE39C5E" w14:textId="35324D94" w:rsidR="00FD53EF" w:rsidRPr="000222F2" w:rsidRDefault="00FD53EF" w:rsidP="00113F5A">
            <w:pPr>
              <w:pStyle w:val="TAL"/>
              <w:snapToGrid w:val="0"/>
              <w:jc w:val="both"/>
              <w:rPr>
                <w:rFonts w:cs="Arial"/>
                <w:szCs w:val="18"/>
              </w:rPr>
            </w:pPr>
            <w:r w:rsidRPr="000222F2">
              <w:rPr>
                <w:rFonts w:eastAsia="新細明體" w:cs="Arial"/>
                <w:szCs w:val="18"/>
                <w:lang w:eastAsia="zh-TW"/>
              </w:rPr>
              <w:t>DC_2A-2A</w:t>
            </w:r>
            <w:r w:rsidRPr="000222F2">
              <w:rPr>
                <w:rFonts w:cs="Arial"/>
                <w:szCs w:val="18"/>
              </w:rPr>
              <w:t>_n38</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59F2CE0A" w14:textId="65D6F5BD"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DC_2A_n38A</w:t>
            </w:r>
          </w:p>
        </w:tc>
        <w:tc>
          <w:tcPr>
            <w:tcW w:w="676" w:type="dxa"/>
            <w:tcBorders>
              <w:top w:val="single" w:sz="4" w:space="0" w:color="auto"/>
              <w:left w:val="single" w:sz="4" w:space="0" w:color="auto"/>
              <w:bottom w:val="single" w:sz="4" w:space="0" w:color="auto"/>
              <w:right w:val="single" w:sz="4" w:space="0" w:color="auto"/>
            </w:tcBorders>
            <w:vAlign w:val="center"/>
          </w:tcPr>
          <w:p w14:paraId="52D73444"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29E3EBD"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24FCFE5B" w14:textId="0BD97B6E"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18B6A0E2" w14:textId="3160E93B"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3146BDF1" w14:textId="6DE044BA"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1F1971A" w14:textId="1BD64BD6" w:rsidR="00FD53EF" w:rsidRPr="000222F2" w:rsidRDefault="0013513C"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C3E7E0A" w14:textId="1CBEBC48"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77D1328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40EC202" w14:textId="5C49DE89" w:rsidR="00FD53EF" w:rsidRPr="000222F2" w:rsidRDefault="00FD53EF" w:rsidP="00113F5A">
            <w:pPr>
              <w:pStyle w:val="TAL"/>
              <w:snapToGrid w:val="0"/>
              <w:jc w:val="both"/>
              <w:rPr>
                <w:rFonts w:cs="Arial"/>
                <w:szCs w:val="18"/>
              </w:rPr>
            </w:pPr>
            <w:r w:rsidRPr="000222F2">
              <w:rPr>
                <w:rFonts w:eastAsia="新細明體" w:cs="Arial"/>
                <w:szCs w:val="18"/>
                <w:lang w:eastAsia="zh-TW"/>
              </w:rPr>
              <w:t>DC_2A-2A</w:t>
            </w:r>
            <w:r w:rsidRPr="000222F2">
              <w:rPr>
                <w:rFonts w:cs="Arial"/>
                <w:szCs w:val="18"/>
              </w:rPr>
              <w:t>_n71</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45358571" w14:textId="18EB1972"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DC_2A_n71A</w:t>
            </w:r>
          </w:p>
        </w:tc>
        <w:tc>
          <w:tcPr>
            <w:tcW w:w="676" w:type="dxa"/>
            <w:tcBorders>
              <w:top w:val="single" w:sz="4" w:space="0" w:color="auto"/>
              <w:left w:val="single" w:sz="4" w:space="0" w:color="auto"/>
              <w:bottom w:val="single" w:sz="4" w:space="0" w:color="auto"/>
              <w:right w:val="single" w:sz="4" w:space="0" w:color="auto"/>
            </w:tcBorders>
            <w:vAlign w:val="center"/>
          </w:tcPr>
          <w:p w14:paraId="314D1B2A"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E3BDE91"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7617EF4C" w14:textId="29D62456"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0F443D09" w14:textId="173CD1E9"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47E630A6" w14:textId="134D82E2"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4E53ADA" w14:textId="0727FF80" w:rsidR="00FD53EF" w:rsidRPr="000222F2" w:rsidRDefault="0013513C"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90FA246" w14:textId="424C2B3E"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0C4AFD6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766CCE5" w14:textId="7F23B4E6" w:rsidR="00FD53EF" w:rsidRPr="000222F2" w:rsidRDefault="00FD53EF" w:rsidP="00113F5A">
            <w:pPr>
              <w:pStyle w:val="TAL"/>
              <w:snapToGrid w:val="0"/>
              <w:jc w:val="both"/>
              <w:rPr>
                <w:rFonts w:cs="Arial"/>
                <w:szCs w:val="18"/>
              </w:rPr>
            </w:pPr>
            <w:r w:rsidRPr="000222F2">
              <w:rPr>
                <w:rFonts w:eastAsia="新細明體" w:cs="Arial"/>
                <w:szCs w:val="18"/>
                <w:lang w:eastAsia="zh-TW"/>
              </w:rPr>
              <w:t>DC_66A-66A</w:t>
            </w:r>
            <w:r w:rsidRPr="000222F2">
              <w:rPr>
                <w:rFonts w:cs="Arial"/>
                <w:szCs w:val="18"/>
              </w:rPr>
              <w:t>_n71</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1DCF64EE" w14:textId="17DFD16B"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DC_66A_n71A</w:t>
            </w:r>
          </w:p>
        </w:tc>
        <w:tc>
          <w:tcPr>
            <w:tcW w:w="676" w:type="dxa"/>
            <w:tcBorders>
              <w:top w:val="single" w:sz="4" w:space="0" w:color="auto"/>
              <w:left w:val="single" w:sz="4" w:space="0" w:color="auto"/>
              <w:bottom w:val="single" w:sz="4" w:space="0" w:color="auto"/>
              <w:right w:val="single" w:sz="4" w:space="0" w:color="auto"/>
            </w:tcBorders>
            <w:vAlign w:val="center"/>
          </w:tcPr>
          <w:p w14:paraId="385FBBFA"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071C513"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4BBB4487" w14:textId="27A21D28"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6A40DFA8" w14:textId="1145444D"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55D13075" w14:textId="295A08DD"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53CDF14" w14:textId="2481922A" w:rsidR="00FD53EF" w:rsidRPr="000222F2" w:rsidRDefault="005D0E1C"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B46F5A8" w14:textId="35764A00"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190CD70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80DC02A" w14:textId="1601B240" w:rsidR="00FD53EF" w:rsidRPr="000222F2" w:rsidRDefault="00FD53EF" w:rsidP="00113F5A">
            <w:pPr>
              <w:pStyle w:val="TAL"/>
              <w:snapToGrid w:val="0"/>
              <w:jc w:val="both"/>
              <w:rPr>
                <w:rFonts w:cs="Arial"/>
                <w:szCs w:val="18"/>
              </w:rPr>
            </w:pPr>
            <w:r w:rsidRPr="000222F2">
              <w:rPr>
                <w:rFonts w:eastAsia="新細明體" w:cs="Arial"/>
                <w:szCs w:val="18"/>
                <w:lang w:eastAsia="zh-TW"/>
              </w:rPr>
              <w:t>DC_</w:t>
            </w:r>
            <w:r w:rsidRPr="000222F2">
              <w:rPr>
                <w:rFonts w:cs="Arial"/>
                <w:szCs w:val="18"/>
              </w:rPr>
              <w:t>71A_n66</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6291CC38" w14:textId="5A200954"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DC_71A_n66A</w:t>
            </w:r>
          </w:p>
        </w:tc>
        <w:tc>
          <w:tcPr>
            <w:tcW w:w="676" w:type="dxa"/>
            <w:tcBorders>
              <w:top w:val="single" w:sz="4" w:space="0" w:color="auto"/>
              <w:left w:val="single" w:sz="4" w:space="0" w:color="auto"/>
              <w:bottom w:val="single" w:sz="4" w:space="0" w:color="auto"/>
              <w:right w:val="single" w:sz="4" w:space="0" w:color="auto"/>
            </w:tcBorders>
            <w:vAlign w:val="center"/>
          </w:tcPr>
          <w:p w14:paraId="0E546CB2"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A12D1AE"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57DA8ECD" w14:textId="5F02C4D8"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76A539C4" w14:textId="08467AFF"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3BA6189A" w14:textId="12E94B07"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E0AA449" w14:textId="34E1E7F1" w:rsidR="00FD53EF" w:rsidRPr="000222F2" w:rsidRDefault="00FD53EF" w:rsidP="00113F5A">
            <w:pPr>
              <w:pStyle w:val="TAL"/>
              <w:snapToGrid w:val="0"/>
              <w:jc w:val="both"/>
              <w:rPr>
                <w:rFonts w:cs="Arial"/>
                <w:szCs w:val="18"/>
              </w:rPr>
            </w:pPr>
            <w:r w:rsidRPr="006641D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294D6448" w14:textId="03B578E4"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051397" w:rsidRPr="000549BB" w14:paraId="6210021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47DD891" w14:textId="63EB6884" w:rsidR="00051397" w:rsidRPr="000222F2" w:rsidRDefault="00051397" w:rsidP="00113F5A">
            <w:pPr>
              <w:pStyle w:val="TAL"/>
              <w:snapToGrid w:val="0"/>
              <w:jc w:val="both"/>
              <w:rPr>
                <w:rFonts w:cs="Arial"/>
                <w:szCs w:val="18"/>
              </w:rPr>
            </w:pPr>
            <w:r w:rsidRPr="000222F2">
              <w:rPr>
                <w:rFonts w:eastAsia="新細明體" w:cs="Arial"/>
                <w:szCs w:val="18"/>
                <w:lang w:eastAsia="zh-TW"/>
              </w:rPr>
              <w:lastRenderedPageBreak/>
              <w:t>DC_2A-2A</w:t>
            </w:r>
            <w:r w:rsidRPr="000222F2">
              <w:rPr>
                <w:rFonts w:cs="Arial"/>
                <w:szCs w:val="18"/>
              </w:rPr>
              <w:t>_n66</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4AEA1B46" w14:textId="591577CD" w:rsidR="00051397" w:rsidRPr="000222F2" w:rsidRDefault="00051397"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DC_2A_n66A</w:t>
            </w:r>
          </w:p>
        </w:tc>
        <w:tc>
          <w:tcPr>
            <w:tcW w:w="676" w:type="dxa"/>
            <w:tcBorders>
              <w:top w:val="single" w:sz="4" w:space="0" w:color="auto"/>
              <w:left w:val="single" w:sz="4" w:space="0" w:color="auto"/>
              <w:bottom w:val="single" w:sz="4" w:space="0" w:color="auto"/>
              <w:right w:val="single" w:sz="4" w:space="0" w:color="auto"/>
            </w:tcBorders>
            <w:vAlign w:val="center"/>
          </w:tcPr>
          <w:p w14:paraId="12253C27" w14:textId="77777777" w:rsidR="00051397" w:rsidRPr="000222F2" w:rsidRDefault="00051397"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7A1EA3C" w14:textId="77777777" w:rsidR="00051397" w:rsidRPr="000222F2" w:rsidRDefault="00051397" w:rsidP="00652FDB">
            <w:pPr>
              <w:keepNext/>
              <w:snapToGrid w:val="0"/>
              <w:spacing w:after="0"/>
              <w:rPr>
                <w:rFonts w:ascii="Arial" w:hAnsi="Arial" w:cs="Arial"/>
                <w:sz w:val="18"/>
                <w:szCs w:val="18"/>
              </w:rPr>
            </w:pPr>
            <w:r w:rsidRPr="000222F2">
              <w:rPr>
                <w:rFonts w:ascii="Arial" w:hAnsi="Arial" w:cs="Arial"/>
                <w:sz w:val="18"/>
                <w:szCs w:val="18"/>
              </w:rPr>
              <w:t>Paul Nebesny,</w:t>
            </w:r>
          </w:p>
          <w:p w14:paraId="398150FA" w14:textId="09A3D5D1" w:rsidR="00051397" w:rsidRPr="000222F2" w:rsidRDefault="00051397"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310C5220" w14:textId="6D4E7A7B" w:rsidR="00051397" w:rsidRPr="000222F2" w:rsidRDefault="00051397"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40B75E28" w14:textId="76BDAC6D" w:rsidR="00051397" w:rsidRPr="000222F2" w:rsidRDefault="00051397"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5A3F7C7" w14:textId="598BE66F" w:rsidR="00051397" w:rsidRPr="000222F2" w:rsidRDefault="004440D6" w:rsidP="00113F5A">
            <w:pPr>
              <w:pStyle w:val="TAL"/>
              <w:snapToGrid w:val="0"/>
              <w:jc w:val="both"/>
              <w:rPr>
                <w:rFonts w:cs="Arial"/>
                <w:szCs w:val="18"/>
              </w:rPr>
            </w:pPr>
            <w:r w:rsidRPr="004440D6">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E655F91" w14:textId="678469C4" w:rsidR="00051397" w:rsidRPr="000222F2" w:rsidRDefault="00051397"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3E69316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5F6854E" w14:textId="5DDA8454" w:rsidR="00FD53EF" w:rsidRPr="000222F2" w:rsidRDefault="00FD53EF" w:rsidP="00113F5A">
            <w:pPr>
              <w:pStyle w:val="TAL"/>
              <w:snapToGrid w:val="0"/>
              <w:jc w:val="both"/>
              <w:rPr>
                <w:rFonts w:cs="Arial"/>
                <w:szCs w:val="18"/>
              </w:rPr>
            </w:pPr>
            <w:r w:rsidRPr="000222F2">
              <w:rPr>
                <w:rFonts w:eastAsia="新細明體" w:cs="Arial"/>
                <w:szCs w:val="18"/>
                <w:lang w:eastAsia="zh-TW"/>
              </w:rPr>
              <w:t>DC_</w:t>
            </w:r>
            <w:r w:rsidRPr="000222F2">
              <w:rPr>
                <w:rFonts w:cs="Arial"/>
                <w:szCs w:val="18"/>
              </w:rPr>
              <w:t>71A_n78</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0D64F268" w14:textId="23137B96"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DC_71A_n78A</w:t>
            </w:r>
          </w:p>
        </w:tc>
        <w:tc>
          <w:tcPr>
            <w:tcW w:w="676" w:type="dxa"/>
            <w:tcBorders>
              <w:top w:val="single" w:sz="4" w:space="0" w:color="auto"/>
              <w:left w:val="single" w:sz="4" w:space="0" w:color="auto"/>
              <w:bottom w:val="single" w:sz="4" w:space="0" w:color="auto"/>
              <w:right w:val="single" w:sz="4" w:space="0" w:color="auto"/>
            </w:tcBorders>
            <w:vAlign w:val="center"/>
          </w:tcPr>
          <w:p w14:paraId="74B43700"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3D78E0A4"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40AEF62F" w14:textId="614EC16D"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1327343B" w14:textId="255F683D"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620B7607" w14:textId="582EA661"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CBBC607" w14:textId="67142104" w:rsidR="00FD53EF" w:rsidRPr="000222F2" w:rsidRDefault="00FD53EF" w:rsidP="00113F5A">
            <w:pPr>
              <w:pStyle w:val="TAL"/>
              <w:snapToGrid w:val="0"/>
              <w:jc w:val="both"/>
              <w:rPr>
                <w:rFonts w:cs="Arial"/>
                <w:szCs w:val="18"/>
              </w:rPr>
            </w:pPr>
            <w:r w:rsidRPr="00800B8A">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AA8F26D" w14:textId="0CA97504"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FD53EF" w:rsidRPr="000549BB" w14:paraId="6AC34CF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C51465E" w14:textId="5BFAE408" w:rsidR="00FD53EF" w:rsidRPr="000222F2" w:rsidRDefault="00FD53EF" w:rsidP="00113F5A">
            <w:pPr>
              <w:pStyle w:val="TAL"/>
              <w:snapToGrid w:val="0"/>
              <w:jc w:val="both"/>
              <w:rPr>
                <w:rFonts w:cs="Arial"/>
                <w:szCs w:val="18"/>
              </w:rPr>
            </w:pPr>
            <w:r w:rsidRPr="000222F2">
              <w:rPr>
                <w:rFonts w:eastAsia="新細明體" w:cs="Arial"/>
                <w:szCs w:val="18"/>
                <w:lang w:eastAsia="zh-TW"/>
              </w:rPr>
              <w:t>DC_</w:t>
            </w:r>
            <w:r w:rsidRPr="000222F2">
              <w:rPr>
                <w:rFonts w:cs="Arial"/>
                <w:szCs w:val="18"/>
              </w:rPr>
              <w:t>2A-2A_n78</w:t>
            </w:r>
            <w:r w:rsidRPr="000222F2">
              <w:rPr>
                <w:rFonts w:eastAsia="新細明體" w:cs="Arial"/>
                <w:szCs w:val="18"/>
                <w:lang w:eastAsia="zh-TW"/>
              </w:rPr>
              <w:t>A</w:t>
            </w:r>
          </w:p>
        </w:tc>
        <w:tc>
          <w:tcPr>
            <w:tcW w:w="1559" w:type="dxa"/>
            <w:tcBorders>
              <w:top w:val="single" w:sz="4" w:space="0" w:color="auto"/>
              <w:left w:val="single" w:sz="4" w:space="0" w:color="auto"/>
              <w:bottom w:val="single" w:sz="4" w:space="0" w:color="auto"/>
              <w:right w:val="single" w:sz="4" w:space="0" w:color="auto"/>
            </w:tcBorders>
            <w:vAlign w:val="center"/>
          </w:tcPr>
          <w:p w14:paraId="0505778B" w14:textId="430AEEFB" w:rsidR="00FD53EF" w:rsidRPr="000222F2" w:rsidRDefault="00FD53EF" w:rsidP="00113F5A">
            <w:pPr>
              <w:keepNext/>
              <w:snapToGrid w:val="0"/>
              <w:spacing w:after="0"/>
              <w:jc w:val="both"/>
              <w:rPr>
                <w:rFonts w:ascii="Arial" w:hAnsi="Arial" w:cs="Arial"/>
                <w:sz w:val="18"/>
                <w:szCs w:val="18"/>
              </w:rPr>
            </w:pPr>
            <w:r w:rsidRPr="000222F2">
              <w:rPr>
                <w:rFonts w:ascii="Arial" w:eastAsia="新細明體" w:hAnsi="Arial" w:cs="Arial"/>
                <w:sz w:val="18"/>
                <w:szCs w:val="18"/>
                <w:lang w:eastAsia="zh-TW"/>
              </w:rPr>
              <w:t>DC_2A_n78A</w:t>
            </w:r>
          </w:p>
        </w:tc>
        <w:tc>
          <w:tcPr>
            <w:tcW w:w="676" w:type="dxa"/>
            <w:tcBorders>
              <w:top w:val="single" w:sz="4" w:space="0" w:color="auto"/>
              <w:left w:val="single" w:sz="4" w:space="0" w:color="auto"/>
              <w:bottom w:val="single" w:sz="4" w:space="0" w:color="auto"/>
              <w:right w:val="single" w:sz="4" w:space="0" w:color="auto"/>
            </w:tcBorders>
            <w:vAlign w:val="center"/>
          </w:tcPr>
          <w:p w14:paraId="3DC7B87B"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57EF87D" w14:textId="77777777" w:rsidR="00FD53EF" w:rsidRPr="000222F2" w:rsidRDefault="00FD53EF" w:rsidP="00652FDB">
            <w:pPr>
              <w:keepNext/>
              <w:snapToGrid w:val="0"/>
              <w:spacing w:after="0"/>
              <w:rPr>
                <w:rFonts w:ascii="Arial" w:hAnsi="Arial" w:cs="Arial"/>
                <w:sz w:val="18"/>
                <w:szCs w:val="18"/>
              </w:rPr>
            </w:pPr>
            <w:r w:rsidRPr="000222F2">
              <w:rPr>
                <w:rFonts w:ascii="Arial" w:hAnsi="Arial" w:cs="Arial"/>
                <w:sz w:val="18"/>
                <w:szCs w:val="18"/>
              </w:rPr>
              <w:t>Paul Nebesny,</w:t>
            </w:r>
          </w:p>
          <w:p w14:paraId="31FD2E3C" w14:textId="430F9D11" w:rsidR="00FD53EF" w:rsidRPr="000222F2" w:rsidRDefault="00FD53EF" w:rsidP="00652FDB">
            <w:pPr>
              <w:pStyle w:val="TAL"/>
              <w:snapToGrid w:val="0"/>
              <w:rPr>
                <w:rFonts w:cs="Arial"/>
                <w:szCs w:val="18"/>
              </w:rPr>
            </w:pPr>
            <w:r w:rsidRPr="000222F2">
              <w:rPr>
                <w:rFonts w:cs="Arial"/>
                <w:szCs w:val="18"/>
              </w:rPr>
              <w:t>Rogers Communications</w:t>
            </w:r>
          </w:p>
        </w:tc>
        <w:tc>
          <w:tcPr>
            <w:tcW w:w="2410" w:type="dxa"/>
            <w:tcBorders>
              <w:top w:val="single" w:sz="4" w:space="0" w:color="auto"/>
              <w:left w:val="single" w:sz="4" w:space="0" w:color="auto"/>
              <w:bottom w:val="single" w:sz="4" w:space="0" w:color="auto"/>
              <w:right w:val="single" w:sz="4" w:space="0" w:color="auto"/>
            </w:tcBorders>
            <w:vAlign w:val="center"/>
          </w:tcPr>
          <w:p w14:paraId="58E38EAF" w14:textId="49095DDB" w:rsidR="00FD53EF" w:rsidRPr="000222F2" w:rsidRDefault="00FD53EF" w:rsidP="00113F5A">
            <w:pPr>
              <w:pStyle w:val="TAL"/>
              <w:snapToGrid w:val="0"/>
              <w:jc w:val="both"/>
              <w:rPr>
                <w:rFonts w:cs="Arial"/>
                <w:szCs w:val="18"/>
              </w:rPr>
            </w:pPr>
            <w:r w:rsidRPr="000222F2">
              <w:rPr>
                <w:rFonts w:cs="Arial"/>
                <w:szCs w:val="18"/>
              </w:rPr>
              <w:t>pavlo.nebesny@rci.rogers.com</w:t>
            </w:r>
          </w:p>
        </w:tc>
        <w:tc>
          <w:tcPr>
            <w:tcW w:w="2268" w:type="dxa"/>
            <w:tcBorders>
              <w:top w:val="single" w:sz="4" w:space="0" w:color="auto"/>
              <w:left w:val="single" w:sz="4" w:space="0" w:color="auto"/>
              <w:bottom w:val="single" w:sz="4" w:space="0" w:color="auto"/>
              <w:right w:val="single" w:sz="4" w:space="0" w:color="auto"/>
            </w:tcBorders>
            <w:vAlign w:val="center"/>
          </w:tcPr>
          <w:p w14:paraId="2CE5B614" w14:textId="07627BBF" w:rsidR="00FD53EF" w:rsidRPr="000222F2" w:rsidRDefault="00FD53EF" w:rsidP="00113F5A">
            <w:pPr>
              <w:pStyle w:val="TAL"/>
              <w:snapToGrid w:val="0"/>
              <w:jc w:val="both"/>
              <w:rPr>
                <w:rFonts w:cs="Arial"/>
                <w:szCs w:val="18"/>
              </w:rPr>
            </w:pPr>
            <w:r w:rsidRPr="000222F2">
              <w:rPr>
                <w:rFonts w:cs="Arial"/>
                <w:szCs w:val="18"/>
                <w:lang w:val="it-IT"/>
              </w:rPr>
              <w:t>Ericsson,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0386E354" w14:textId="19D125BC" w:rsidR="00FD53EF" w:rsidRPr="000222F2" w:rsidRDefault="0013513C"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8CBBA9F" w14:textId="5F1FC83E" w:rsidR="00FD53EF" w:rsidRPr="000222F2" w:rsidRDefault="00FD53EF" w:rsidP="00113F5A">
            <w:pPr>
              <w:pStyle w:val="TAL"/>
              <w:snapToGrid w:val="0"/>
              <w:jc w:val="both"/>
              <w:rPr>
                <w:rFonts w:cs="Arial"/>
                <w:szCs w:val="18"/>
              </w:rPr>
            </w:pPr>
            <w:r w:rsidRPr="000222F2">
              <w:rPr>
                <w:rFonts w:eastAsia="新細明體" w:cs="Arial"/>
                <w:szCs w:val="18"/>
                <w:lang w:eastAsia="zh-TW"/>
              </w:rPr>
              <w:t>none</w:t>
            </w:r>
          </w:p>
        </w:tc>
      </w:tr>
      <w:tr w:rsidR="0039233A" w:rsidRPr="000549BB" w14:paraId="3843557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D55F2B1" w14:textId="594BB280" w:rsidR="0039233A" w:rsidRPr="000222F2" w:rsidRDefault="0039233A" w:rsidP="00113F5A">
            <w:pPr>
              <w:pStyle w:val="TAL"/>
              <w:snapToGrid w:val="0"/>
              <w:jc w:val="both"/>
              <w:rPr>
                <w:rFonts w:cs="Arial"/>
                <w:szCs w:val="18"/>
              </w:rPr>
            </w:pPr>
            <w:r w:rsidRPr="000222F2">
              <w:rPr>
                <w:rFonts w:eastAsia="Times New Roman" w:cs="Arial"/>
                <w:color w:val="000000"/>
                <w:szCs w:val="18"/>
              </w:rPr>
              <w:t>DC_2A</w:t>
            </w:r>
            <w:r>
              <w:rPr>
                <w:rFonts w:eastAsia="新細明體" w:cs="Arial" w:hint="eastAsia"/>
                <w:color w:val="000000"/>
                <w:szCs w:val="18"/>
                <w:lang w:eastAsia="zh-TW"/>
              </w:rPr>
              <w:t>_</w:t>
            </w:r>
            <w:r w:rsidRPr="000222F2">
              <w:rPr>
                <w:rFonts w:eastAsia="Times New Roman" w:cs="Arial"/>
                <w:color w:val="000000"/>
                <w:szCs w:val="18"/>
              </w:rPr>
              <w:t>n48A</w:t>
            </w:r>
          </w:p>
        </w:tc>
        <w:tc>
          <w:tcPr>
            <w:tcW w:w="1559" w:type="dxa"/>
            <w:tcBorders>
              <w:top w:val="single" w:sz="4" w:space="0" w:color="auto"/>
              <w:left w:val="single" w:sz="4" w:space="0" w:color="auto"/>
              <w:bottom w:val="single" w:sz="4" w:space="0" w:color="auto"/>
              <w:right w:val="single" w:sz="4" w:space="0" w:color="auto"/>
            </w:tcBorders>
            <w:vAlign w:val="center"/>
          </w:tcPr>
          <w:p w14:paraId="754C50BB" w14:textId="480BCC44" w:rsidR="0039233A" w:rsidRPr="000222F2" w:rsidRDefault="0039233A" w:rsidP="00113F5A">
            <w:pPr>
              <w:keepNext/>
              <w:snapToGrid w:val="0"/>
              <w:spacing w:after="0"/>
              <w:jc w:val="both"/>
              <w:rPr>
                <w:rFonts w:ascii="Arial" w:hAnsi="Arial" w:cs="Arial"/>
                <w:sz w:val="18"/>
                <w:szCs w:val="18"/>
              </w:rPr>
            </w:pPr>
            <w:r w:rsidRPr="000222F2">
              <w:rPr>
                <w:rFonts w:ascii="Arial" w:eastAsia="Times New Roman" w:hAnsi="Arial" w:cs="Arial"/>
                <w:color w:val="000000"/>
                <w:sz w:val="18"/>
                <w:szCs w:val="18"/>
              </w:rPr>
              <w:t>DC_2A</w:t>
            </w:r>
            <w:r>
              <w:rPr>
                <w:rFonts w:ascii="Arial" w:eastAsia="新細明體" w:hAnsi="Arial" w:cs="Arial" w:hint="eastAsia"/>
                <w:color w:val="000000"/>
                <w:sz w:val="18"/>
                <w:szCs w:val="18"/>
                <w:lang w:eastAsia="zh-TW"/>
              </w:rPr>
              <w:t>_</w:t>
            </w:r>
            <w:r w:rsidRPr="000222F2">
              <w:rPr>
                <w:rFonts w:ascii="Arial" w:eastAsia="Times New Roman" w:hAnsi="Arial" w:cs="Arial"/>
                <w:color w:val="000000"/>
                <w:sz w:val="18"/>
                <w:szCs w:val="18"/>
              </w:rPr>
              <w:t>n48A</w:t>
            </w:r>
          </w:p>
        </w:tc>
        <w:tc>
          <w:tcPr>
            <w:tcW w:w="676" w:type="dxa"/>
            <w:tcBorders>
              <w:top w:val="single" w:sz="4" w:space="0" w:color="auto"/>
              <w:left w:val="single" w:sz="4" w:space="0" w:color="auto"/>
              <w:bottom w:val="single" w:sz="4" w:space="0" w:color="auto"/>
              <w:right w:val="single" w:sz="4" w:space="0" w:color="auto"/>
            </w:tcBorders>
            <w:vAlign w:val="center"/>
          </w:tcPr>
          <w:p w14:paraId="0BC20D5F" w14:textId="16E46CC5" w:rsidR="0039233A" w:rsidRPr="000222F2" w:rsidRDefault="0039233A" w:rsidP="00113F5A">
            <w:pPr>
              <w:keepNext/>
              <w:snapToGrid w:val="0"/>
              <w:spacing w:after="0"/>
              <w:jc w:val="both"/>
              <w:rPr>
                <w:rFonts w:ascii="Arial" w:hAnsi="Arial" w:cs="Arial"/>
                <w:sz w:val="18"/>
                <w:szCs w:val="18"/>
              </w:rPr>
            </w:pPr>
            <w:r w:rsidRPr="000222F2">
              <w:rPr>
                <w:rFonts w:ascii="Arial" w:hAnsi="Arial" w:cs="Arial"/>
                <w:sz w:val="18"/>
                <w:szCs w:val="18"/>
                <w:lang w:val="en-US" w:eastAsia="zh-CN"/>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E87BDAB" w14:textId="542D6F7F" w:rsidR="0039233A" w:rsidRPr="000222F2" w:rsidRDefault="0039233A" w:rsidP="00652FDB">
            <w:pPr>
              <w:pStyle w:val="TAL"/>
              <w:snapToGrid w:val="0"/>
              <w:rPr>
                <w:rFonts w:cs="Arial"/>
                <w:szCs w:val="18"/>
              </w:rPr>
            </w:pPr>
            <w:r w:rsidRPr="000222F2">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8841FE4" w14:textId="6E1B423C" w:rsidR="0039233A" w:rsidRPr="000222F2" w:rsidRDefault="00025D18" w:rsidP="00113F5A">
            <w:pPr>
              <w:pStyle w:val="TAL"/>
              <w:snapToGrid w:val="0"/>
              <w:jc w:val="both"/>
              <w:rPr>
                <w:rFonts w:cs="Arial"/>
                <w:szCs w:val="18"/>
              </w:rPr>
            </w:pPr>
            <w:hyperlink r:id="rId39" w:history="1">
              <w:r w:rsidR="0039233A" w:rsidRPr="000222F2">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FC82E57" w14:textId="26C8F59A" w:rsidR="0039233A" w:rsidRPr="000222F2" w:rsidRDefault="0039233A" w:rsidP="00113F5A">
            <w:pPr>
              <w:pStyle w:val="TAL"/>
              <w:snapToGrid w:val="0"/>
              <w:jc w:val="both"/>
              <w:rPr>
                <w:rFonts w:cs="Arial"/>
                <w:szCs w:val="18"/>
              </w:rPr>
            </w:pPr>
            <w:r w:rsidRPr="000222F2">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6DA6A881" w14:textId="07A153EC" w:rsidR="0039233A" w:rsidRPr="000222F2" w:rsidRDefault="0039233A" w:rsidP="00113F5A">
            <w:pPr>
              <w:pStyle w:val="TAL"/>
              <w:snapToGrid w:val="0"/>
              <w:jc w:val="both"/>
              <w:rPr>
                <w:rFonts w:cs="Arial"/>
                <w:szCs w:val="18"/>
              </w:rPr>
            </w:pPr>
            <w:r w:rsidRPr="00377BF8">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D9B4218" w14:textId="67ECE83E" w:rsidR="0039233A" w:rsidRPr="000222F2" w:rsidRDefault="0039233A" w:rsidP="00113F5A">
            <w:pPr>
              <w:pStyle w:val="TAL"/>
              <w:snapToGrid w:val="0"/>
              <w:jc w:val="both"/>
              <w:rPr>
                <w:rFonts w:cs="Arial"/>
                <w:szCs w:val="18"/>
              </w:rPr>
            </w:pPr>
            <w:r w:rsidRPr="000222F2">
              <w:rPr>
                <w:rFonts w:eastAsia="Times New Roman" w:cs="Arial"/>
                <w:color w:val="000000"/>
                <w:szCs w:val="18"/>
              </w:rPr>
              <w:t> </w:t>
            </w:r>
            <w:r w:rsidRPr="000222F2">
              <w:rPr>
                <w:rFonts w:eastAsia="Times New Roman" w:cs="Arial"/>
                <w:szCs w:val="18"/>
              </w:rPr>
              <w:t>None</w:t>
            </w:r>
          </w:p>
        </w:tc>
      </w:tr>
      <w:tr w:rsidR="0039233A" w:rsidRPr="000549BB" w14:paraId="5C34871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CF8CA7D" w14:textId="56C1EC5A" w:rsidR="0039233A" w:rsidRPr="000222F2" w:rsidRDefault="0039233A" w:rsidP="00113F5A">
            <w:pPr>
              <w:pStyle w:val="TAL"/>
              <w:snapToGrid w:val="0"/>
              <w:jc w:val="both"/>
              <w:rPr>
                <w:rFonts w:cs="Arial"/>
                <w:szCs w:val="18"/>
              </w:rPr>
            </w:pPr>
            <w:r w:rsidRPr="000222F2">
              <w:rPr>
                <w:rFonts w:eastAsia="Times New Roman" w:cs="Arial"/>
                <w:color w:val="000000"/>
                <w:szCs w:val="18"/>
              </w:rPr>
              <w:t>DC_5A</w:t>
            </w:r>
            <w:r>
              <w:rPr>
                <w:rFonts w:eastAsia="新細明體" w:cs="Arial" w:hint="eastAsia"/>
                <w:color w:val="000000"/>
                <w:szCs w:val="18"/>
                <w:lang w:eastAsia="zh-TW"/>
              </w:rPr>
              <w:t>_</w:t>
            </w:r>
            <w:r w:rsidRPr="000222F2">
              <w:rPr>
                <w:rFonts w:eastAsia="Times New Roman" w:cs="Arial"/>
                <w:color w:val="000000"/>
                <w:szCs w:val="18"/>
              </w:rPr>
              <w:t>n48A</w:t>
            </w:r>
          </w:p>
        </w:tc>
        <w:tc>
          <w:tcPr>
            <w:tcW w:w="1559" w:type="dxa"/>
            <w:tcBorders>
              <w:top w:val="single" w:sz="4" w:space="0" w:color="auto"/>
              <w:left w:val="single" w:sz="4" w:space="0" w:color="auto"/>
              <w:bottom w:val="single" w:sz="4" w:space="0" w:color="auto"/>
              <w:right w:val="single" w:sz="4" w:space="0" w:color="auto"/>
            </w:tcBorders>
            <w:vAlign w:val="center"/>
          </w:tcPr>
          <w:p w14:paraId="6F7D0974" w14:textId="68951574" w:rsidR="0039233A" w:rsidRPr="000222F2" w:rsidRDefault="0039233A" w:rsidP="00113F5A">
            <w:pPr>
              <w:keepNext/>
              <w:snapToGrid w:val="0"/>
              <w:spacing w:after="0"/>
              <w:jc w:val="both"/>
              <w:rPr>
                <w:rFonts w:ascii="Arial" w:hAnsi="Arial" w:cs="Arial"/>
                <w:sz w:val="18"/>
                <w:szCs w:val="18"/>
              </w:rPr>
            </w:pPr>
            <w:r w:rsidRPr="000222F2">
              <w:rPr>
                <w:rFonts w:ascii="Arial" w:eastAsia="Times New Roman" w:hAnsi="Arial" w:cs="Arial"/>
                <w:color w:val="000000"/>
                <w:sz w:val="18"/>
                <w:szCs w:val="18"/>
              </w:rPr>
              <w:t>DC_5A</w:t>
            </w:r>
            <w:r>
              <w:rPr>
                <w:rFonts w:ascii="Arial" w:eastAsia="新細明體" w:hAnsi="Arial" w:cs="Arial" w:hint="eastAsia"/>
                <w:color w:val="000000"/>
                <w:sz w:val="18"/>
                <w:szCs w:val="18"/>
                <w:lang w:eastAsia="zh-TW"/>
              </w:rPr>
              <w:t>_</w:t>
            </w:r>
            <w:r w:rsidRPr="000222F2">
              <w:rPr>
                <w:rFonts w:ascii="Arial" w:eastAsia="Times New Roman" w:hAnsi="Arial" w:cs="Arial"/>
                <w:color w:val="000000"/>
                <w:sz w:val="18"/>
                <w:szCs w:val="18"/>
              </w:rPr>
              <w:t>n48A</w:t>
            </w:r>
          </w:p>
        </w:tc>
        <w:tc>
          <w:tcPr>
            <w:tcW w:w="676" w:type="dxa"/>
            <w:tcBorders>
              <w:top w:val="single" w:sz="4" w:space="0" w:color="auto"/>
              <w:left w:val="single" w:sz="4" w:space="0" w:color="auto"/>
              <w:bottom w:val="single" w:sz="4" w:space="0" w:color="auto"/>
              <w:right w:val="single" w:sz="4" w:space="0" w:color="auto"/>
            </w:tcBorders>
            <w:vAlign w:val="center"/>
          </w:tcPr>
          <w:p w14:paraId="2AE0A4A6" w14:textId="6562075E" w:rsidR="0039233A" w:rsidRPr="000222F2" w:rsidRDefault="0039233A" w:rsidP="00113F5A">
            <w:pPr>
              <w:keepNext/>
              <w:snapToGrid w:val="0"/>
              <w:spacing w:after="0"/>
              <w:jc w:val="both"/>
              <w:rPr>
                <w:rFonts w:ascii="Arial" w:hAnsi="Arial" w:cs="Arial"/>
                <w:sz w:val="18"/>
                <w:szCs w:val="18"/>
              </w:rPr>
            </w:pPr>
            <w:r w:rsidRPr="000222F2">
              <w:rPr>
                <w:rFonts w:ascii="Arial" w:hAnsi="Arial" w:cs="Arial"/>
                <w:sz w:val="18"/>
                <w:szCs w:val="18"/>
                <w:lang w:val="en-US" w:eastAsia="zh-CN"/>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07193160" w14:textId="7CC17E35" w:rsidR="0039233A" w:rsidRPr="000222F2" w:rsidRDefault="0039233A" w:rsidP="00652FDB">
            <w:pPr>
              <w:pStyle w:val="TAL"/>
              <w:snapToGrid w:val="0"/>
              <w:rPr>
                <w:rFonts w:cs="Arial"/>
                <w:szCs w:val="18"/>
              </w:rPr>
            </w:pPr>
            <w:r w:rsidRPr="000222F2">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6C87E4C6" w14:textId="2613A806" w:rsidR="0039233A" w:rsidRPr="000222F2" w:rsidRDefault="00025D18" w:rsidP="00113F5A">
            <w:pPr>
              <w:pStyle w:val="TAL"/>
              <w:snapToGrid w:val="0"/>
              <w:jc w:val="both"/>
              <w:rPr>
                <w:rFonts w:cs="Arial"/>
                <w:szCs w:val="18"/>
              </w:rPr>
            </w:pPr>
            <w:hyperlink r:id="rId40" w:history="1">
              <w:r w:rsidR="0039233A" w:rsidRPr="000222F2">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346062E9" w14:textId="5B21AFE4" w:rsidR="0039233A" w:rsidRPr="000222F2" w:rsidRDefault="0039233A" w:rsidP="00113F5A">
            <w:pPr>
              <w:pStyle w:val="TAL"/>
              <w:snapToGrid w:val="0"/>
              <w:jc w:val="both"/>
              <w:rPr>
                <w:rFonts w:cs="Arial"/>
                <w:szCs w:val="18"/>
              </w:rPr>
            </w:pPr>
            <w:r w:rsidRPr="000222F2">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70BF5C88" w14:textId="531D482B" w:rsidR="0039233A" w:rsidRPr="000222F2" w:rsidRDefault="0039233A" w:rsidP="00113F5A">
            <w:pPr>
              <w:pStyle w:val="TAL"/>
              <w:snapToGrid w:val="0"/>
              <w:jc w:val="both"/>
              <w:rPr>
                <w:rFonts w:cs="Arial"/>
                <w:szCs w:val="18"/>
              </w:rPr>
            </w:pPr>
            <w:r w:rsidRPr="00377BF8">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84DD014" w14:textId="74301901" w:rsidR="0039233A" w:rsidRPr="000222F2" w:rsidRDefault="0039233A" w:rsidP="00113F5A">
            <w:pPr>
              <w:pStyle w:val="TAL"/>
              <w:snapToGrid w:val="0"/>
              <w:jc w:val="both"/>
              <w:rPr>
                <w:rFonts w:cs="Arial"/>
                <w:szCs w:val="18"/>
              </w:rPr>
            </w:pPr>
            <w:r w:rsidRPr="000222F2">
              <w:rPr>
                <w:rFonts w:eastAsia="Times New Roman" w:cs="Arial"/>
                <w:color w:val="000000"/>
                <w:szCs w:val="18"/>
              </w:rPr>
              <w:t> </w:t>
            </w:r>
            <w:r w:rsidRPr="000222F2">
              <w:rPr>
                <w:rFonts w:eastAsia="Times New Roman" w:cs="Arial"/>
                <w:szCs w:val="18"/>
              </w:rPr>
              <w:t>None</w:t>
            </w:r>
          </w:p>
        </w:tc>
      </w:tr>
      <w:tr w:rsidR="0039233A" w:rsidRPr="000549BB" w14:paraId="7490144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ECBB467" w14:textId="4F80612D" w:rsidR="0039233A" w:rsidRPr="000222F2" w:rsidRDefault="0039233A" w:rsidP="00113F5A">
            <w:pPr>
              <w:pStyle w:val="TAL"/>
              <w:snapToGrid w:val="0"/>
              <w:jc w:val="both"/>
              <w:rPr>
                <w:rFonts w:cs="Arial"/>
                <w:szCs w:val="18"/>
              </w:rPr>
            </w:pPr>
            <w:r w:rsidRPr="000222F2">
              <w:rPr>
                <w:rFonts w:eastAsia="Times New Roman" w:cs="Arial"/>
                <w:color w:val="000000"/>
                <w:szCs w:val="18"/>
              </w:rPr>
              <w:t>DC_13A</w:t>
            </w:r>
            <w:r>
              <w:rPr>
                <w:rFonts w:eastAsia="新細明體" w:cs="Arial" w:hint="eastAsia"/>
                <w:color w:val="000000"/>
                <w:szCs w:val="18"/>
                <w:lang w:eastAsia="zh-TW"/>
              </w:rPr>
              <w:t>_</w:t>
            </w:r>
            <w:r w:rsidRPr="000222F2">
              <w:rPr>
                <w:rFonts w:eastAsia="Times New Roman" w:cs="Arial"/>
                <w:color w:val="000000"/>
                <w:szCs w:val="18"/>
              </w:rPr>
              <w:t>n48A</w:t>
            </w:r>
          </w:p>
        </w:tc>
        <w:tc>
          <w:tcPr>
            <w:tcW w:w="1559" w:type="dxa"/>
            <w:tcBorders>
              <w:top w:val="single" w:sz="4" w:space="0" w:color="auto"/>
              <w:left w:val="single" w:sz="4" w:space="0" w:color="auto"/>
              <w:bottom w:val="single" w:sz="4" w:space="0" w:color="auto"/>
              <w:right w:val="single" w:sz="4" w:space="0" w:color="auto"/>
            </w:tcBorders>
            <w:vAlign w:val="center"/>
          </w:tcPr>
          <w:p w14:paraId="27D49954" w14:textId="0B1CD830" w:rsidR="0039233A" w:rsidRPr="000222F2" w:rsidRDefault="0039233A" w:rsidP="00113F5A">
            <w:pPr>
              <w:keepNext/>
              <w:snapToGrid w:val="0"/>
              <w:spacing w:after="0"/>
              <w:jc w:val="both"/>
              <w:rPr>
                <w:rFonts w:ascii="Arial" w:hAnsi="Arial" w:cs="Arial"/>
                <w:sz w:val="18"/>
                <w:szCs w:val="18"/>
              </w:rPr>
            </w:pPr>
            <w:r w:rsidRPr="000222F2">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0222F2">
              <w:rPr>
                <w:rFonts w:ascii="Arial" w:eastAsia="Times New Roman" w:hAnsi="Arial" w:cs="Arial"/>
                <w:color w:val="000000"/>
                <w:sz w:val="18"/>
                <w:szCs w:val="18"/>
              </w:rPr>
              <w:t>n48A</w:t>
            </w:r>
          </w:p>
        </w:tc>
        <w:tc>
          <w:tcPr>
            <w:tcW w:w="676" w:type="dxa"/>
            <w:tcBorders>
              <w:top w:val="single" w:sz="4" w:space="0" w:color="auto"/>
              <w:left w:val="single" w:sz="4" w:space="0" w:color="auto"/>
              <w:bottom w:val="single" w:sz="4" w:space="0" w:color="auto"/>
              <w:right w:val="single" w:sz="4" w:space="0" w:color="auto"/>
            </w:tcBorders>
            <w:vAlign w:val="center"/>
          </w:tcPr>
          <w:p w14:paraId="220AF10D" w14:textId="32516594" w:rsidR="0039233A" w:rsidRPr="000222F2" w:rsidRDefault="0039233A" w:rsidP="00113F5A">
            <w:pPr>
              <w:keepNext/>
              <w:snapToGrid w:val="0"/>
              <w:spacing w:after="0"/>
              <w:jc w:val="both"/>
              <w:rPr>
                <w:rFonts w:ascii="Arial" w:hAnsi="Arial" w:cs="Arial"/>
                <w:sz w:val="18"/>
                <w:szCs w:val="18"/>
              </w:rPr>
            </w:pPr>
            <w:r w:rsidRPr="000222F2">
              <w:rPr>
                <w:rFonts w:ascii="Arial" w:hAnsi="Arial" w:cs="Arial"/>
                <w:sz w:val="18"/>
                <w:szCs w:val="18"/>
                <w:lang w:val="en-US" w:eastAsia="zh-CN"/>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8CE48C8" w14:textId="77B2A2A6" w:rsidR="0039233A" w:rsidRPr="000222F2" w:rsidRDefault="0039233A" w:rsidP="00652FDB">
            <w:pPr>
              <w:pStyle w:val="TAL"/>
              <w:snapToGrid w:val="0"/>
              <w:rPr>
                <w:rFonts w:cs="Arial"/>
                <w:szCs w:val="18"/>
              </w:rPr>
            </w:pPr>
            <w:r w:rsidRPr="000222F2">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3CCAD7F4" w14:textId="1B16A9E0" w:rsidR="0039233A" w:rsidRPr="000222F2" w:rsidRDefault="00025D18" w:rsidP="00113F5A">
            <w:pPr>
              <w:pStyle w:val="TAL"/>
              <w:snapToGrid w:val="0"/>
              <w:jc w:val="both"/>
              <w:rPr>
                <w:rFonts w:cs="Arial"/>
                <w:szCs w:val="18"/>
              </w:rPr>
            </w:pPr>
            <w:hyperlink r:id="rId41" w:history="1">
              <w:r w:rsidR="0039233A" w:rsidRPr="000222F2">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4CCB876D" w14:textId="4F7FBBAF" w:rsidR="0039233A" w:rsidRPr="000222F2" w:rsidRDefault="0039233A" w:rsidP="00113F5A">
            <w:pPr>
              <w:pStyle w:val="TAL"/>
              <w:snapToGrid w:val="0"/>
              <w:jc w:val="both"/>
              <w:rPr>
                <w:rFonts w:cs="Arial"/>
                <w:szCs w:val="18"/>
              </w:rPr>
            </w:pPr>
            <w:r w:rsidRPr="000222F2">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37174DFE" w14:textId="256685BF" w:rsidR="0039233A" w:rsidRPr="000222F2" w:rsidRDefault="0039233A" w:rsidP="00113F5A">
            <w:pPr>
              <w:pStyle w:val="TAL"/>
              <w:snapToGrid w:val="0"/>
              <w:jc w:val="both"/>
              <w:rPr>
                <w:rFonts w:cs="Arial"/>
                <w:szCs w:val="18"/>
              </w:rPr>
            </w:pPr>
            <w:r w:rsidRPr="00377BF8">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417EA9C" w14:textId="02934D05" w:rsidR="0039233A" w:rsidRPr="000222F2" w:rsidRDefault="0039233A" w:rsidP="00113F5A">
            <w:pPr>
              <w:pStyle w:val="TAL"/>
              <w:snapToGrid w:val="0"/>
              <w:jc w:val="both"/>
              <w:rPr>
                <w:rFonts w:cs="Arial"/>
                <w:szCs w:val="18"/>
              </w:rPr>
            </w:pPr>
            <w:r w:rsidRPr="000222F2">
              <w:rPr>
                <w:rFonts w:eastAsia="Times New Roman" w:cs="Arial"/>
                <w:color w:val="000000"/>
                <w:szCs w:val="18"/>
              </w:rPr>
              <w:t> </w:t>
            </w:r>
            <w:r w:rsidRPr="000222F2">
              <w:rPr>
                <w:rFonts w:eastAsia="Times New Roman" w:cs="Arial"/>
                <w:szCs w:val="18"/>
              </w:rPr>
              <w:t>None</w:t>
            </w:r>
          </w:p>
        </w:tc>
      </w:tr>
      <w:tr w:rsidR="0039233A" w:rsidRPr="000549BB" w14:paraId="39E69C6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E629B75" w14:textId="12ACEB31" w:rsidR="0039233A" w:rsidRPr="000222F2" w:rsidRDefault="0039233A" w:rsidP="00113F5A">
            <w:pPr>
              <w:pStyle w:val="TAL"/>
              <w:snapToGrid w:val="0"/>
              <w:jc w:val="both"/>
              <w:rPr>
                <w:rFonts w:cs="Arial"/>
                <w:szCs w:val="18"/>
              </w:rPr>
            </w:pPr>
            <w:r w:rsidRPr="000222F2">
              <w:rPr>
                <w:rFonts w:eastAsia="Times New Roman" w:cs="Arial"/>
                <w:color w:val="000000"/>
                <w:szCs w:val="18"/>
              </w:rPr>
              <w:t>DC_66A</w:t>
            </w:r>
            <w:r>
              <w:rPr>
                <w:rFonts w:eastAsia="新細明體" w:cs="Arial" w:hint="eastAsia"/>
                <w:color w:val="000000"/>
                <w:szCs w:val="18"/>
                <w:lang w:eastAsia="zh-TW"/>
              </w:rPr>
              <w:t>_</w:t>
            </w:r>
            <w:r w:rsidRPr="000222F2">
              <w:rPr>
                <w:rFonts w:eastAsia="Times New Roman" w:cs="Arial"/>
                <w:color w:val="000000"/>
                <w:szCs w:val="18"/>
              </w:rPr>
              <w:t>n48A</w:t>
            </w:r>
          </w:p>
        </w:tc>
        <w:tc>
          <w:tcPr>
            <w:tcW w:w="1559" w:type="dxa"/>
            <w:tcBorders>
              <w:top w:val="single" w:sz="4" w:space="0" w:color="auto"/>
              <w:left w:val="single" w:sz="4" w:space="0" w:color="auto"/>
              <w:bottom w:val="single" w:sz="4" w:space="0" w:color="auto"/>
              <w:right w:val="single" w:sz="4" w:space="0" w:color="auto"/>
            </w:tcBorders>
            <w:vAlign w:val="center"/>
          </w:tcPr>
          <w:p w14:paraId="57F2C174" w14:textId="0EC76DBA" w:rsidR="0039233A" w:rsidRPr="000222F2" w:rsidRDefault="0039233A" w:rsidP="00113F5A">
            <w:pPr>
              <w:keepNext/>
              <w:snapToGrid w:val="0"/>
              <w:spacing w:after="0"/>
              <w:jc w:val="both"/>
              <w:rPr>
                <w:rFonts w:ascii="Arial" w:hAnsi="Arial" w:cs="Arial"/>
                <w:sz w:val="18"/>
                <w:szCs w:val="18"/>
              </w:rPr>
            </w:pPr>
            <w:r w:rsidRPr="000222F2">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0222F2">
              <w:rPr>
                <w:rFonts w:ascii="Arial" w:eastAsia="Times New Roman" w:hAnsi="Arial" w:cs="Arial"/>
                <w:color w:val="000000"/>
                <w:sz w:val="18"/>
                <w:szCs w:val="18"/>
              </w:rPr>
              <w:t>n48A</w:t>
            </w:r>
          </w:p>
        </w:tc>
        <w:tc>
          <w:tcPr>
            <w:tcW w:w="676" w:type="dxa"/>
            <w:tcBorders>
              <w:top w:val="single" w:sz="4" w:space="0" w:color="auto"/>
              <w:left w:val="single" w:sz="4" w:space="0" w:color="auto"/>
              <w:bottom w:val="single" w:sz="4" w:space="0" w:color="auto"/>
              <w:right w:val="single" w:sz="4" w:space="0" w:color="auto"/>
            </w:tcBorders>
            <w:vAlign w:val="center"/>
          </w:tcPr>
          <w:p w14:paraId="16F452FD" w14:textId="40CD0074" w:rsidR="0039233A" w:rsidRPr="000222F2" w:rsidRDefault="0039233A" w:rsidP="00113F5A">
            <w:pPr>
              <w:keepNext/>
              <w:snapToGrid w:val="0"/>
              <w:spacing w:after="0"/>
              <w:jc w:val="both"/>
              <w:rPr>
                <w:rFonts w:ascii="Arial" w:hAnsi="Arial" w:cs="Arial"/>
                <w:sz w:val="18"/>
                <w:szCs w:val="18"/>
              </w:rPr>
            </w:pPr>
            <w:r w:rsidRPr="000222F2">
              <w:rPr>
                <w:rFonts w:ascii="Arial" w:hAnsi="Arial" w:cs="Arial"/>
                <w:sz w:val="18"/>
                <w:szCs w:val="18"/>
                <w:lang w:val="en-US" w:eastAsia="zh-CN"/>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36207134" w14:textId="13972BCC" w:rsidR="0039233A" w:rsidRPr="000222F2" w:rsidRDefault="0039233A" w:rsidP="00652FDB">
            <w:pPr>
              <w:pStyle w:val="TAL"/>
              <w:snapToGrid w:val="0"/>
              <w:rPr>
                <w:rFonts w:cs="Arial"/>
                <w:szCs w:val="18"/>
              </w:rPr>
            </w:pPr>
            <w:r w:rsidRPr="000222F2">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15A3A1B3" w14:textId="2977F9CB" w:rsidR="0039233A" w:rsidRPr="000222F2" w:rsidRDefault="00025D18" w:rsidP="00113F5A">
            <w:pPr>
              <w:pStyle w:val="TAL"/>
              <w:snapToGrid w:val="0"/>
              <w:jc w:val="both"/>
              <w:rPr>
                <w:rFonts w:cs="Arial"/>
                <w:szCs w:val="18"/>
              </w:rPr>
            </w:pPr>
            <w:hyperlink r:id="rId42" w:history="1">
              <w:r w:rsidR="0039233A" w:rsidRPr="000222F2">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417F0048" w14:textId="7AB69B90" w:rsidR="0039233A" w:rsidRPr="000222F2" w:rsidRDefault="0039233A" w:rsidP="00113F5A">
            <w:pPr>
              <w:pStyle w:val="TAL"/>
              <w:snapToGrid w:val="0"/>
              <w:jc w:val="both"/>
              <w:rPr>
                <w:rFonts w:cs="Arial"/>
                <w:szCs w:val="18"/>
              </w:rPr>
            </w:pPr>
            <w:r w:rsidRPr="000222F2">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403AA319" w14:textId="6925A7FB" w:rsidR="0039233A" w:rsidRPr="000222F2" w:rsidRDefault="0039233A" w:rsidP="00113F5A">
            <w:pPr>
              <w:pStyle w:val="TAL"/>
              <w:snapToGrid w:val="0"/>
              <w:jc w:val="both"/>
              <w:rPr>
                <w:rFonts w:cs="Arial"/>
                <w:szCs w:val="18"/>
              </w:rPr>
            </w:pPr>
            <w:r w:rsidRPr="00377BF8">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48FC0DD" w14:textId="65188BE9" w:rsidR="0039233A" w:rsidRPr="000222F2" w:rsidRDefault="0039233A" w:rsidP="00113F5A">
            <w:pPr>
              <w:pStyle w:val="TAL"/>
              <w:snapToGrid w:val="0"/>
              <w:jc w:val="both"/>
              <w:rPr>
                <w:rFonts w:cs="Arial"/>
                <w:szCs w:val="18"/>
              </w:rPr>
            </w:pPr>
            <w:r w:rsidRPr="000222F2">
              <w:rPr>
                <w:rFonts w:eastAsia="Times New Roman" w:cs="Arial"/>
                <w:color w:val="000000"/>
                <w:szCs w:val="18"/>
              </w:rPr>
              <w:t> </w:t>
            </w:r>
            <w:r w:rsidRPr="000222F2">
              <w:rPr>
                <w:rFonts w:eastAsia="Times New Roman" w:cs="Arial"/>
                <w:szCs w:val="18"/>
              </w:rPr>
              <w:t>None</w:t>
            </w:r>
          </w:p>
        </w:tc>
      </w:tr>
      <w:tr w:rsidR="00FD53EF" w:rsidRPr="000549BB" w14:paraId="4CA699F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2A53B21" w14:textId="17157170" w:rsidR="00FD53EF" w:rsidRPr="000222F2" w:rsidRDefault="00FD53EF" w:rsidP="00113F5A">
            <w:pPr>
              <w:pStyle w:val="TAL"/>
              <w:snapToGrid w:val="0"/>
              <w:jc w:val="both"/>
              <w:rPr>
                <w:rFonts w:cs="Arial"/>
                <w:szCs w:val="18"/>
              </w:rPr>
            </w:pPr>
            <w:r w:rsidRPr="000222F2">
              <w:rPr>
                <w:rFonts w:cs="Arial"/>
                <w:szCs w:val="18"/>
                <w:lang w:eastAsia="ja-JP"/>
              </w:rPr>
              <w:t>DC_18A_n3A</w:t>
            </w:r>
          </w:p>
        </w:tc>
        <w:tc>
          <w:tcPr>
            <w:tcW w:w="1559" w:type="dxa"/>
            <w:tcBorders>
              <w:top w:val="single" w:sz="4" w:space="0" w:color="auto"/>
              <w:left w:val="single" w:sz="4" w:space="0" w:color="auto"/>
              <w:bottom w:val="single" w:sz="4" w:space="0" w:color="auto"/>
              <w:right w:val="single" w:sz="4" w:space="0" w:color="auto"/>
            </w:tcBorders>
            <w:vAlign w:val="center"/>
          </w:tcPr>
          <w:p w14:paraId="77DA4337" w14:textId="2CAD9F91" w:rsidR="00FD53EF" w:rsidRPr="000222F2" w:rsidRDefault="00FD53EF" w:rsidP="00113F5A">
            <w:pPr>
              <w:keepNext/>
              <w:snapToGrid w:val="0"/>
              <w:spacing w:after="0"/>
              <w:jc w:val="both"/>
              <w:rPr>
                <w:rFonts w:ascii="Arial" w:hAnsi="Arial" w:cs="Arial"/>
                <w:sz w:val="18"/>
                <w:szCs w:val="18"/>
              </w:rPr>
            </w:pPr>
            <w:r w:rsidRPr="000222F2">
              <w:rPr>
                <w:rFonts w:ascii="Arial" w:hAnsi="Arial" w:cs="Arial"/>
                <w:sz w:val="18"/>
                <w:szCs w:val="18"/>
                <w:lang w:eastAsia="ja-JP"/>
              </w:rPr>
              <w:t>DC_18A_n3A</w:t>
            </w:r>
          </w:p>
        </w:tc>
        <w:tc>
          <w:tcPr>
            <w:tcW w:w="676" w:type="dxa"/>
            <w:tcBorders>
              <w:top w:val="single" w:sz="4" w:space="0" w:color="auto"/>
              <w:left w:val="single" w:sz="4" w:space="0" w:color="auto"/>
              <w:bottom w:val="single" w:sz="4" w:space="0" w:color="auto"/>
              <w:right w:val="single" w:sz="4" w:space="0" w:color="auto"/>
            </w:tcBorders>
            <w:vAlign w:val="center"/>
          </w:tcPr>
          <w:p w14:paraId="0B519A35"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7578B04" w14:textId="77777777" w:rsidR="00FD53EF" w:rsidRPr="008D6C3B" w:rsidRDefault="00FD53EF"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5495953B" w14:textId="287D7098" w:rsidR="00FD53EF" w:rsidRPr="000222F2" w:rsidRDefault="00FD53EF" w:rsidP="00652FDB">
            <w:pPr>
              <w:pStyle w:val="TAL"/>
              <w:snapToGrid w:val="0"/>
              <w:rPr>
                <w:rFonts w:cs="Arial"/>
                <w:szCs w:val="18"/>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098AD832" w14:textId="322B56A3" w:rsidR="00FD53EF" w:rsidRPr="000222F2" w:rsidRDefault="00025D18" w:rsidP="00113F5A">
            <w:pPr>
              <w:pStyle w:val="TAL"/>
              <w:snapToGrid w:val="0"/>
              <w:jc w:val="both"/>
              <w:rPr>
                <w:rFonts w:cs="Arial"/>
                <w:szCs w:val="18"/>
              </w:rPr>
            </w:pPr>
            <w:hyperlink r:id="rId43" w:history="1">
              <w:r w:rsidR="00FD53EF" w:rsidRPr="000222F2">
                <w:rPr>
                  <w:rStyle w:val="ae"/>
                  <w:rFonts w:cs="Arial"/>
                  <w:szCs w:val="18"/>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2E94AEE3" w14:textId="43A78282" w:rsidR="00FD53EF" w:rsidRPr="000222F2" w:rsidRDefault="00FD53EF" w:rsidP="00113F5A">
            <w:pPr>
              <w:pStyle w:val="TAL"/>
              <w:snapToGrid w:val="0"/>
              <w:jc w:val="both"/>
              <w:rPr>
                <w:rFonts w:cs="Arial"/>
                <w:szCs w:val="18"/>
              </w:rPr>
            </w:pPr>
            <w:r w:rsidRPr="000222F2">
              <w:rPr>
                <w:rFonts w:eastAsia="MS PGothic" w:cs="Arial"/>
                <w:color w:val="000000"/>
                <w:szCs w:val="18"/>
                <w:lang w:val="en-US" w:eastAsia="ja-JP"/>
              </w:rPr>
              <w:t>Nokia, Ericsson, Samsung</w:t>
            </w:r>
          </w:p>
        </w:tc>
        <w:tc>
          <w:tcPr>
            <w:tcW w:w="1404" w:type="dxa"/>
            <w:tcBorders>
              <w:top w:val="single" w:sz="4" w:space="0" w:color="auto"/>
              <w:left w:val="single" w:sz="4" w:space="0" w:color="auto"/>
              <w:bottom w:val="single" w:sz="4" w:space="0" w:color="auto"/>
              <w:right w:val="single" w:sz="4" w:space="0" w:color="auto"/>
            </w:tcBorders>
            <w:vAlign w:val="center"/>
          </w:tcPr>
          <w:p w14:paraId="19060133" w14:textId="64AA3FD8" w:rsidR="00FD53EF" w:rsidRPr="000222F2" w:rsidRDefault="008854CF"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668C6FD" w14:textId="07AF4A96" w:rsidR="00FD53EF" w:rsidRPr="000222F2" w:rsidRDefault="00FD53EF" w:rsidP="00113F5A">
            <w:pPr>
              <w:pStyle w:val="TAL"/>
              <w:snapToGrid w:val="0"/>
              <w:jc w:val="both"/>
              <w:rPr>
                <w:rFonts w:cs="Arial"/>
                <w:szCs w:val="18"/>
              </w:rPr>
            </w:pPr>
            <w:r>
              <w:rPr>
                <w:rFonts w:eastAsia="新細明體" w:hint="eastAsia"/>
                <w:lang w:eastAsia="zh-TW"/>
              </w:rPr>
              <w:t>-</w:t>
            </w:r>
          </w:p>
        </w:tc>
      </w:tr>
      <w:tr w:rsidR="00FD53EF" w:rsidRPr="000549BB" w14:paraId="4075F01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B5BED57" w14:textId="1BCF5B44" w:rsidR="00FD53EF" w:rsidRPr="000222F2" w:rsidRDefault="00FD53EF" w:rsidP="00113F5A">
            <w:pPr>
              <w:pStyle w:val="TAL"/>
              <w:snapToGrid w:val="0"/>
              <w:jc w:val="both"/>
              <w:rPr>
                <w:rFonts w:cs="Arial"/>
                <w:szCs w:val="18"/>
              </w:rPr>
            </w:pPr>
            <w:r w:rsidRPr="000222F2">
              <w:rPr>
                <w:rFonts w:cs="Arial"/>
                <w:szCs w:val="18"/>
                <w:lang w:eastAsia="ja-JP"/>
              </w:rPr>
              <w:t>DC_28A_n3A</w:t>
            </w:r>
          </w:p>
        </w:tc>
        <w:tc>
          <w:tcPr>
            <w:tcW w:w="1559" w:type="dxa"/>
            <w:tcBorders>
              <w:top w:val="single" w:sz="4" w:space="0" w:color="auto"/>
              <w:left w:val="single" w:sz="4" w:space="0" w:color="auto"/>
              <w:bottom w:val="single" w:sz="4" w:space="0" w:color="auto"/>
              <w:right w:val="single" w:sz="4" w:space="0" w:color="auto"/>
            </w:tcBorders>
            <w:vAlign w:val="center"/>
          </w:tcPr>
          <w:p w14:paraId="50AD00A4" w14:textId="7CECEE28" w:rsidR="00FD53EF" w:rsidRPr="000222F2" w:rsidRDefault="00FD53EF" w:rsidP="00113F5A">
            <w:pPr>
              <w:keepNext/>
              <w:snapToGrid w:val="0"/>
              <w:spacing w:after="0"/>
              <w:jc w:val="both"/>
              <w:rPr>
                <w:rFonts w:ascii="Arial" w:hAnsi="Arial" w:cs="Arial"/>
                <w:sz w:val="18"/>
                <w:szCs w:val="18"/>
              </w:rPr>
            </w:pPr>
            <w:r w:rsidRPr="000222F2">
              <w:rPr>
                <w:rFonts w:ascii="Arial" w:hAnsi="Arial" w:cs="Arial"/>
                <w:sz w:val="18"/>
                <w:szCs w:val="18"/>
                <w:lang w:eastAsia="ja-JP"/>
              </w:rPr>
              <w:t>DC_28A_n3A</w:t>
            </w:r>
          </w:p>
        </w:tc>
        <w:tc>
          <w:tcPr>
            <w:tcW w:w="676" w:type="dxa"/>
            <w:tcBorders>
              <w:top w:val="single" w:sz="4" w:space="0" w:color="auto"/>
              <w:left w:val="single" w:sz="4" w:space="0" w:color="auto"/>
              <w:bottom w:val="single" w:sz="4" w:space="0" w:color="auto"/>
              <w:right w:val="single" w:sz="4" w:space="0" w:color="auto"/>
            </w:tcBorders>
            <w:vAlign w:val="center"/>
          </w:tcPr>
          <w:p w14:paraId="17FE6BD9"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8737867" w14:textId="77777777" w:rsidR="00FD53EF" w:rsidRPr="008D6C3B" w:rsidRDefault="00FD53EF" w:rsidP="00652FDB">
            <w:pPr>
              <w:pStyle w:val="TAL"/>
              <w:snapToGrid w:val="0"/>
              <w:rPr>
                <w:rFonts w:eastAsia="MS Mincho" w:cs="Arial"/>
                <w:szCs w:val="18"/>
                <w:lang w:val="en-US" w:eastAsia="ja-JP"/>
              </w:rPr>
            </w:pPr>
            <w:r w:rsidRPr="008D6C3B">
              <w:rPr>
                <w:rFonts w:eastAsia="MS Mincho" w:cs="Arial"/>
                <w:szCs w:val="18"/>
                <w:lang w:val="en-US" w:eastAsia="ja-JP"/>
              </w:rPr>
              <w:t xml:space="preserve">Xiao Shao, </w:t>
            </w:r>
          </w:p>
          <w:p w14:paraId="167C1643" w14:textId="6ACD1DFA" w:rsidR="00FD53EF" w:rsidRPr="000222F2" w:rsidRDefault="00FD53EF" w:rsidP="00652FDB">
            <w:pPr>
              <w:pStyle w:val="TAL"/>
              <w:snapToGrid w:val="0"/>
              <w:rPr>
                <w:rFonts w:cs="Arial"/>
                <w:szCs w:val="18"/>
              </w:rPr>
            </w:pPr>
            <w:r w:rsidRPr="008D6C3B">
              <w:rPr>
                <w:rFonts w:eastAsia="MS Mincho" w:cs="Arial"/>
                <w:szCs w:val="18"/>
                <w:lang w:val="en-US" w:eastAsia="ja-JP"/>
              </w:rPr>
              <w:t>KDDI</w:t>
            </w:r>
          </w:p>
        </w:tc>
        <w:tc>
          <w:tcPr>
            <w:tcW w:w="2410" w:type="dxa"/>
            <w:tcBorders>
              <w:top w:val="single" w:sz="4" w:space="0" w:color="auto"/>
              <w:left w:val="single" w:sz="4" w:space="0" w:color="auto"/>
              <w:bottom w:val="single" w:sz="4" w:space="0" w:color="auto"/>
              <w:right w:val="single" w:sz="4" w:space="0" w:color="auto"/>
            </w:tcBorders>
            <w:vAlign w:val="center"/>
          </w:tcPr>
          <w:p w14:paraId="316EC52F" w14:textId="5A03F695" w:rsidR="00FD53EF" w:rsidRPr="000222F2" w:rsidRDefault="00025D18" w:rsidP="00113F5A">
            <w:pPr>
              <w:pStyle w:val="TAL"/>
              <w:snapToGrid w:val="0"/>
              <w:jc w:val="both"/>
              <w:rPr>
                <w:rFonts w:cs="Arial"/>
                <w:szCs w:val="18"/>
              </w:rPr>
            </w:pPr>
            <w:hyperlink r:id="rId44" w:history="1">
              <w:r w:rsidR="00FD53EF" w:rsidRPr="000222F2">
                <w:rPr>
                  <w:rStyle w:val="ae"/>
                  <w:rFonts w:cs="Arial"/>
                  <w:szCs w:val="18"/>
                </w:rPr>
                <w:t>ko-shou@kddi.com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18F6270" w14:textId="7EE1F845" w:rsidR="00FD53EF" w:rsidRPr="00484C01" w:rsidRDefault="00FD53EF" w:rsidP="00113F5A">
            <w:pPr>
              <w:pStyle w:val="TAL"/>
              <w:snapToGrid w:val="0"/>
              <w:jc w:val="both"/>
              <w:rPr>
                <w:rFonts w:eastAsia="新細明體" w:cs="Arial"/>
                <w:szCs w:val="18"/>
                <w:lang w:eastAsia="zh-TW"/>
              </w:rPr>
            </w:pPr>
            <w:r w:rsidRPr="000222F2">
              <w:rPr>
                <w:rFonts w:eastAsia="MS PGothic" w:cs="Arial"/>
                <w:color w:val="000000"/>
                <w:szCs w:val="18"/>
                <w:lang w:val="en-US" w:eastAsia="ja-JP"/>
              </w:rPr>
              <w:t>Nokia, Ericsson, Samsung</w:t>
            </w:r>
            <w:r w:rsidR="00484C01">
              <w:rPr>
                <w:rFonts w:eastAsia="新細明體" w:cs="Arial" w:hint="eastAsia"/>
                <w:color w:val="000000"/>
                <w:szCs w:val="18"/>
                <w:lang w:val="en-US" w:eastAsia="zh-TW"/>
              </w:rPr>
              <w:t xml:space="preserve">, Telstra, </w:t>
            </w:r>
            <w:r w:rsidR="00A96C5B">
              <w:rPr>
                <w:rFonts w:eastAsia="新細明體" w:cs="Arial" w:hint="eastAsia"/>
                <w:color w:val="000000"/>
                <w:szCs w:val="18"/>
                <w:lang w:val="en-US" w:eastAsia="zh-TW"/>
              </w:rPr>
              <w:t>LG</w:t>
            </w:r>
            <w:r w:rsidR="00484C01">
              <w:rPr>
                <w:rFonts w:eastAsia="新細明體" w:cs="Arial" w:hint="eastAsia"/>
                <w:color w:val="000000"/>
                <w:szCs w:val="18"/>
                <w:lang w:val="en-US" w:eastAsia="zh-TW"/>
              </w:rPr>
              <w:t>E</w:t>
            </w:r>
          </w:p>
        </w:tc>
        <w:tc>
          <w:tcPr>
            <w:tcW w:w="1404" w:type="dxa"/>
            <w:tcBorders>
              <w:top w:val="single" w:sz="4" w:space="0" w:color="auto"/>
              <w:left w:val="single" w:sz="4" w:space="0" w:color="auto"/>
              <w:bottom w:val="single" w:sz="4" w:space="0" w:color="auto"/>
              <w:right w:val="single" w:sz="4" w:space="0" w:color="auto"/>
            </w:tcBorders>
            <w:vAlign w:val="center"/>
          </w:tcPr>
          <w:p w14:paraId="74C0054D" w14:textId="72601E61" w:rsidR="00FD53EF" w:rsidRPr="000222F2" w:rsidRDefault="008854CF" w:rsidP="00113F5A">
            <w:pPr>
              <w:pStyle w:val="TAL"/>
              <w:snapToGrid w:val="0"/>
              <w:jc w:val="both"/>
              <w:rPr>
                <w:rFonts w:cs="Arial"/>
                <w:szCs w:val="18"/>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5985808" w14:textId="53EEDC0F" w:rsidR="00FD53EF" w:rsidRPr="000222F2" w:rsidRDefault="00FD53EF" w:rsidP="00113F5A">
            <w:pPr>
              <w:pStyle w:val="TAL"/>
              <w:snapToGrid w:val="0"/>
              <w:jc w:val="both"/>
              <w:rPr>
                <w:rFonts w:cs="Arial"/>
                <w:szCs w:val="18"/>
              </w:rPr>
            </w:pPr>
            <w:r>
              <w:rPr>
                <w:rFonts w:eastAsia="新細明體" w:hint="eastAsia"/>
                <w:lang w:eastAsia="zh-TW"/>
              </w:rPr>
              <w:t>-</w:t>
            </w:r>
          </w:p>
        </w:tc>
      </w:tr>
      <w:tr w:rsidR="00FD53EF" w:rsidRPr="000549BB" w14:paraId="2345783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6602396" w14:textId="189574D4" w:rsidR="00FD53EF" w:rsidRPr="000222F2" w:rsidRDefault="00FD53EF" w:rsidP="00113F5A">
            <w:pPr>
              <w:pStyle w:val="TAL"/>
              <w:snapToGrid w:val="0"/>
              <w:jc w:val="both"/>
              <w:rPr>
                <w:rFonts w:cs="Arial"/>
                <w:szCs w:val="18"/>
                <w:lang w:eastAsia="ja-JP"/>
              </w:rPr>
            </w:pPr>
            <w:r w:rsidRPr="000222F2">
              <w:rPr>
                <w:rFonts w:cs="Arial"/>
                <w:szCs w:val="18"/>
              </w:rPr>
              <w:t>DC_4A_n78A</w:t>
            </w:r>
          </w:p>
        </w:tc>
        <w:tc>
          <w:tcPr>
            <w:tcW w:w="1559" w:type="dxa"/>
            <w:tcBorders>
              <w:top w:val="single" w:sz="4" w:space="0" w:color="auto"/>
              <w:left w:val="single" w:sz="4" w:space="0" w:color="auto"/>
              <w:bottom w:val="single" w:sz="4" w:space="0" w:color="auto"/>
              <w:right w:val="single" w:sz="4" w:space="0" w:color="auto"/>
            </w:tcBorders>
            <w:vAlign w:val="center"/>
          </w:tcPr>
          <w:p w14:paraId="21420C75" w14:textId="38AFBA63" w:rsidR="00FD53EF" w:rsidRPr="000222F2" w:rsidRDefault="00FD53EF" w:rsidP="00113F5A">
            <w:pPr>
              <w:keepNext/>
              <w:snapToGrid w:val="0"/>
              <w:spacing w:after="0"/>
              <w:jc w:val="both"/>
              <w:rPr>
                <w:rFonts w:ascii="Arial" w:hAnsi="Arial" w:cs="Arial"/>
                <w:sz w:val="18"/>
                <w:szCs w:val="18"/>
                <w:lang w:eastAsia="ja-JP"/>
              </w:rPr>
            </w:pPr>
            <w:r w:rsidRPr="000222F2">
              <w:rPr>
                <w:rFonts w:ascii="Arial" w:hAnsi="Arial" w:cs="Arial"/>
                <w:sz w:val="18"/>
                <w:szCs w:val="18"/>
              </w:rPr>
              <w:t>DC_4A_n78A</w:t>
            </w:r>
          </w:p>
        </w:tc>
        <w:tc>
          <w:tcPr>
            <w:tcW w:w="676" w:type="dxa"/>
            <w:tcBorders>
              <w:top w:val="single" w:sz="4" w:space="0" w:color="auto"/>
              <w:left w:val="single" w:sz="4" w:space="0" w:color="auto"/>
              <w:bottom w:val="single" w:sz="4" w:space="0" w:color="auto"/>
              <w:right w:val="single" w:sz="4" w:space="0" w:color="auto"/>
            </w:tcBorders>
            <w:vAlign w:val="center"/>
          </w:tcPr>
          <w:p w14:paraId="7DE4AB9B"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89867F9" w14:textId="454E57D9" w:rsidR="00FD53EF" w:rsidRPr="000222F2" w:rsidRDefault="00FD53EF" w:rsidP="00652FDB">
            <w:pPr>
              <w:pStyle w:val="TAL"/>
              <w:snapToGrid w:val="0"/>
              <w:rPr>
                <w:rFonts w:cs="Arial"/>
                <w:szCs w:val="18"/>
              </w:rPr>
            </w:pPr>
            <w:r w:rsidRPr="000222F2">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19D98F4E" w14:textId="698CE763" w:rsidR="00FD53EF" w:rsidRPr="000222F2" w:rsidRDefault="00FD53EF" w:rsidP="00113F5A">
            <w:pPr>
              <w:pStyle w:val="TAL"/>
              <w:snapToGrid w:val="0"/>
              <w:jc w:val="both"/>
              <w:rPr>
                <w:rFonts w:eastAsia="MS PGothic" w:cs="Arial"/>
                <w:color w:val="000000"/>
                <w:szCs w:val="18"/>
                <w:lang w:val="en-US" w:eastAsia="ja-JP"/>
              </w:rPr>
            </w:pPr>
            <w:r w:rsidRPr="000222F2">
              <w:rPr>
                <w:rFonts w:cs="Arial"/>
                <w:szCs w:val="18"/>
              </w:rPr>
              <w:t>zhangpeng169</w:t>
            </w:r>
            <w:r w:rsidRPr="000222F2">
              <w:rPr>
                <w:rFonts w:eastAsia="MS UI Gothic" w:cs="Arial"/>
                <w:szCs w:val="18"/>
                <w:lang w:eastAsia="zh-TW"/>
              </w:rPr>
              <w:t>@</w:t>
            </w:r>
            <w:r w:rsidRPr="000222F2">
              <w:rPr>
                <w:rFonts w:cs="Arial"/>
                <w:szCs w:val="18"/>
              </w:rPr>
              <w:t xml:space="preserve">huawei.com </w:t>
            </w:r>
          </w:p>
        </w:tc>
        <w:tc>
          <w:tcPr>
            <w:tcW w:w="2268" w:type="dxa"/>
            <w:tcBorders>
              <w:top w:val="single" w:sz="4" w:space="0" w:color="auto"/>
              <w:left w:val="single" w:sz="4" w:space="0" w:color="auto"/>
              <w:bottom w:val="single" w:sz="4" w:space="0" w:color="auto"/>
              <w:right w:val="single" w:sz="4" w:space="0" w:color="auto"/>
            </w:tcBorders>
            <w:vAlign w:val="center"/>
          </w:tcPr>
          <w:p w14:paraId="4A5B60A1" w14:textId="4B75EC00" w:rsidR="00FD53EF" w:rsidRPr="000222F2" w:rsidRDefault="00FD53EF" w:rsidP="00113F5A">
            <w:pPr>
              <w:pStyle w:val="TAL"/>
              <w:snapToGrid w:val="0"/>
              <w:jc w:val="both"/>
              <w:rPr>
                <w:rFonts w:cs="Arial"/>
                <w:szCs w:val="18"/>
                <w:lang w:eastAsia="ja-JP"/>
              </w:rPr>
            </w:pPr>
            <w:r w:rsidRPr="00153F05">
              <w:rPr>
                <w:rFonts w:cs="Arial"/>
                <w:szCs w:val="18"/>
              </w:rPr>
              <w:t>HiSilicon, Neul, Telcel, Claro</w:t>
            </w:r>
          </w:p>
        </w:tc>
        <w:tc>
          <w:tcPr>
            <w:tcW w:w="1404" w:type="dxa"/>
            <w:tcBorders>
              <w:top w:val="single" w:sz="4" w:space="0" w:color="auto"/>
              <w:left w:val="single" w:sz="4" w:space="0" w:color="auto"/>
              <w:bottom w:val="single" w:sz="4" w:space="0" w:color="auto"/>
              <w:right w:val="single" w:sz="4" w:space="0" w:color="auto"/>
            </w:tcBorders>
            <w:vAlign w:val="center"/>
          </w:tcPr>
          <w:p w14:paraId="2E96CA4B" w14:textId="6C7A5211" w:rsidR="00FD53EF" w:rsidRPr="000222F2" w:rsidRDefault="002B6807" w:rsidP="00113F5A">
            <w:pPr>
              <w:pStyle w:val="TAL"/>
              <w:snapToGrid w:val="0"/>
              <w:jc w:val="both"/>
              <w:rPr>
                <w:rFonts w:cs="Arial"/>
                <w:color w:val="000000"/>
                <w:szCs w:val="18"/>
                <w:lang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9DB75DC" w14:textId="3D040A7C" w:rsidR="00FD53EF" w:rsidRPr="000222F2" w:rsidRDefault="00FD53EF" w:rsidP="00113F5A">
            <w:pPr>
              <w:pStyle w:val="TAL"/>
              <w:snapToGrid w:val="0"/>
              <w:jc w:val="both"/>
              <w:rPr>
                <w:rFonts w:cs="Arial"/>
                <w:szCs w:val="18"/>
              </w:rPr>
            </w:pPr>
            <w:r w:rsidRPr="000222F2">
              <w:rPr>
                <w:rFonts w:eastAsia="SimSun" w:cs="Arial"/>
                <w:szCs w:val="18"/>
                <w:lang w:eastAsia="zh-CN"/>
              </w:rPr>
              <w:t>none</w:t>
            </w:r>
          </w:p>
        </w:tc>
      </w:tr>
      <w:tr w:rsidR="00FD53EF" w:rsidRPr="000549BB" w14:paraId="09B4F52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AF61CB2" w14:textId="488E4BD8" w:rsidR="00FD53EF" w:rsidRPr="000222F2" w:rsidRDefault="00FD53EF" w:rsidP="00113F5A">
            <w:pPr>
              <w:pStyle w:val="TAL"/>
              <w:snapToGrid w:val="0"/>
              <w:jc w:val="both"/>
              <w:rPr>
                <w:rFonts w:cs="Arial"/>
                <w:szCs w:val="18"/>
                <w:lang w:eastAsia="ja-JP"/>
              </w:rPr>
            </w:pPr>
            <w:r w:rsidRPr="000222F2">
              <w:rPr>
                <w:rFonts w:cs="Arial"/>
                <w:szCs w:val="18"/>
              </w:rPr>
              <w:t>DC_4A_n78(2A)</w:t>
            </w:r>
          </w:p>
        </w:tc>
        <w:tc>
          <w:tcPr>
            <w:tcW w:w="1559" w:type="dxa"/>
            <w:tcBorders>
              <w:top w:val="single" w:sz="4" w:space="0" w:color="auto"/>
              <w:left w:val="single" w:sz="4" w:space="0" w:color="auto"/>
              <w:bottom w:val="single" w:sz="4" w:space="0" w:color="auto"/>
              <w:right w:val="single" w:sz="4" w:space="0" w:color="auto"/>
            </w:tcBorders>
            <w:vAlign w:val="center"/>
          </w:tcPr>
          <w:p w14:paraId="0EB7BEDF" w14:textId="16007C2E" w:rsidR="00FD53EF" w:rsidRPr="000222F2" w:rsidRDefault="00FD53EF" w:rsidP="00113F5A">
            <w:pPr>
              <w:keepNext/>
              <w:snapToGrid w:val="0"/>
              <w:spacing w:after="0"/>
              <w:jc w:val="both"/>
              <w:rPr>
                <w:rFonts w:ascii="Arial" w:hAnsi="Arial" w:cs="Arial"/>
                <w:sz w:val="18"/>
                <w:szCs w:val="18"/>
                <w:lang w:eastAsia="ja-JP"/>
              </w:rPr>
            </w:pPr>
            <w:r w:rsidRPr="000222F2">
              <w:rPr>
                <w:rFonts w:ascii="Arial" w:hAnsi="Arial" w:cs="Arial"/>
                <w:sz w:val="18"/>
                <w:szCs w:val="18"/>
              </w:rPr>
              <w:t>DC_4A_n78A</w:t>
            </w:r>
          </w:p>
        </w:tc>
        <w:tc>
          <w:tcPr>
            <w:tcW w:w="676" w:type="dxa"/>
            <w:tcBorders>
              <w:top w:val="single" w:sz="4" w:space="0" w:color="auto"/>
              <w:left w:val="single" w:sz="4" w:space="0" w:color="auto"/>
              <w:bottom w:val="single" w:sz="4" w:space="0" w:color="auto"/>
              <w:right w:val="single" w:sz="4" w:space="0" w:color="auto"/>
            </w:tcBorders>
            <w:vAlign w:val="center"/>
          </w:tcPr>
          <w:p w14:paraId="3A221B32"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97A311E" w14:textId="5F131215" w:rsidR="00FD53EF" w:rsidRPr="000222F2" w:rsidRDefault="00FD53EF" w:rsidP="00652FDB">
            <w:pPr>
              <w:pStyle w:val="TAL"/>
              <w:snapToGrid w:val="0"/>
              <w:rPr>
                <w:rFonts w:cs="Arial"/>
                <w:szCs w:val="18"/>
              </w:rPr>
            </w:pPr>
            <w:r w:rsidRPr="000222F2">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vAlign w:val="center"/>
          </w:tcPr>
          <w:p w14:paraId="6FBB3193" w14:textId="79A9A410" w:rsidR="00FD53EF" w:rsidRPr="000222F2" w:rsidRDefault="00FD53EF" w:rsidP="00113F5A">
            <w:pPr>
              <w:pStyle w:val="TAL"/>
              <w:snapToGrid w:val="0"/>
              <w:jc w:val="both"/>
              <w:rPr>
                <w:rFonts w:eastAsia="MS PGothic" w:cs="Arial"/>
                <w:color w:val="000000"/>
                <w:szCs w:val="18"/>
                <w:lang w:val="en-US" w:eastAsia="ja-JP"/>
              </w:rPr>
            </w:pPr>
            <w:r w:rsidRPr="000222F2">
              <w:rPr>
                <w:rFonts w:cs="Arial"/>
                <w:szCs w:val="18"/>
              </w:rPr>
              <w:t>zhangpeng169</w:t>
            </w:r>
            <w:r w:rsidRPr="000222F2">
              <w:rPr>
                <w:rFonts w:eastAsia="MS UI Gothic" w:cs="Arial"/>
                <w:szCs w:val="18"/>
                <w:lang w:eastAsia="zh-TW"/>
              </w:rPr>
              <w:t>@</w:t>
            </w:r>
            <w:r w:rsidRPr="000222F2">
              <w:rPr>
                <w:rFonts w:cs="Arial"/>
                <w:szCs w:val="18"/>
              </w:rPr>
              <w:t xml:space="preserve">huawei.com </w:t>
            </w:r>
          </w:p>
        </w:tc>
        <w:tc>
          <w:tcPr>
            <w:tcW w:w="2268" w:type="dxa"/>
            <w:tcBorders>
              <w:top w:val="single" w:sz="4" w:space="0" w:color="auto"/>
              <w:left w:val="single" w:sz="4" w:space="0" w:color="auto"/>
              <w:bottom w:val="single" w:sz="4" w:space="0" w:color="auto"/>
              <w:right w:val="single" w:sz="4" w:space="0" w:color="auto"/>
            </w:tcBorders>
            <w:vAlign w:val="center"/>
          </w:tcPr>
          <w:p w14:paraId="7B69C0E5" w14:textId="00365225" w:rsidR="00FD53EF" w:rsidRPr="000222F2" w:rsidRDefault="00FD53EF" w:rsidP="00113F5A">
            <w:pPr>
              <w:pStyle w:val="TAL"/>
              <w:snapToGrid w:val="0"/>
              <w:jc w:val="both"/>
              <w:rPr>
                <w:rFonts w:cs="Arial"/>
                <w:szCs w:val="18"/>
                <w:lang w:eastAsia="ja-JP"/>
              </w:rPr>
            </w:pPr>
            <w:r w:rsidRPr="00153F05">
              <w:rPr>
                <w:rFonts w:cs="Arial"/>
                <w:szCs w:val="18"/>
              </w:rPr>
              <w:t>HiSilicon, Neul, Telcel, Claro</w:t>
            </w:r>
          </w:p>
        </w:tc>
        <w:tc>
          <w:tcPr>
            <w:tcW w:w="1404" w:type="dxa"/>
            <w:tcBorders>
              <w:top w:val="single" w:sz="4" w:space="0" w:color="auto"/>
              <w:left w:val="single" w:sz="4" w:space="0" w:color="auto"/>
              <w:bottom w:val="single" w:sz="4" w:space="0" w:color="auto"/>
              <w:right w:val="single" w:sz="4" w:space="0" w:color="auto"/>
            </w:tcBorders>
            <w:vAlign w:val="center"/>
          </w:tcPr>
          <w:p w14:paraId="231A11FF" w14:textId="2BAB467F" w:rsidR="00FD53EF" w:rsidRPr="000222F2" w:rsidRDefault="002B6807" w:rsidP="00113F5A">
            <w:pPr>
              <w:pStyle w:val="TAL"/>
              <w:snapToGrid w:val="0"/>
              <w:jc w:val="both"/>
              <w:rPr>
                <w:rFonts w:cs="Arial"/>
                <w:color w:val="000000"/>
                <w:szCs w:val="18"/>
                <w:lang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AA0C2E0" w14:textId="77777777" w:rsidR="00FD53EF" w:rsidRPr="000222F2" w:rsidRDefault="00FD53EF" w:rsidP="00113F5A">
            <w:pPr>
              <w:pStyle w:val="TAL"/>
              <w:snapToGrid w:val="0"/>
              <w:jc w:val="both"/>
              <w:rPr>
                <w:rFonts w:cs="Arial"/>
                <w:szCs w:val="18"/>
              </w:rPr>
            </w:pPr>
            <w:bookmarkStart w:id="69" w:name="OLE_LINK13"/>
            <w:r w:rsidRPr="000222F2">
              <w:rPr>
                <w:rFonts w:cs="Arial"/>
                <w:szCs w:val="18"/>
              </w:rPr>
              <w:t>(new)DL_4A_n78A_UL_4A_n78A</w:t>
            </w:r>
            <w:bookmarkEnd w:id="69"/>
          </w:p>
          <w:p w14:paraId="3A312067" w14:textId="7460C36B" w:rsidR="00FD53EF" w:rsidRPr="000222F2" w:rsidRDefault="00FD53EF" w:rsidP="00113F5A">
            <w:pPr>
              <w:pStyle w:val="TAL"/>
              <w:snapToGrid w:val="0"/>
              <w:jc w:val="both"/>
              <w:rPr>
                <w:rFonts w:cs="Arial"/>
                <w:szCs w:val="18"/>
              </w:rPr>
            </w:pPr>
            <w:r w:rsidRPr="000222F2">
              <w:rPr>
                <w:rFonts w:cs="Arial"/>
                <w:szCs w:val="18"/>
              </w:rPr>
              <w:t>(on-going)DL_n78(2A)</w:t>
            </w:r>
          </w:p>
        </w:tc>
      </w:tr>
      <w:tr w:rsidR="004B3669" w:rsidRPr="000549BB" w14:paraId="1319830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216913A" w14:textId="0E8F572B" w:rsidR="004B3669" w:rsidRPr="000222F2" w:rsidRDefault="004B3669" w:rsidP="00113F5A">
            <w:pPr>
              <w:pStyle w:val="TAL"/>
              <w:snapToGrid w:val="0"/>
              <w:jc w:val="both"/>
              <w:rPr>
                <w:rFonts w:cs="Arial"/>
                <w:szCs w:val="18"/>
              </w:rPr>
            </w:pPr>
            <w:r w:rsidRPr="000222F2">
              <w:rPr>
                <w:rFonts w:cs="Arial"/>
                <w:color w:val="000000"/>
                <w:szCs w:val="18"/>
              </w:rPr>
              <w:t>DC_2A-2A_n66A</w:t>
            </w:r>
          </w:p>
        </w:tc>
        <w:tc>
          <w:tcPr>
            <w:tcW w:w="1559" w:type="dxa"/>
            <w:tcBorders>
              <w:top w:val="single" w:sz="4" w:space="0" w:color="auto"/>
              <w:left w:val="single" w:sz="4" w:space="0" w:color="auto"/>
              <w:bottom w:val="single" w:sz="4" w:space="0" w:color="auto"/>
              <w:right w:val="single" w:sz="4" w:space="0" w:color="auto"/>
            </w:tcBorders>
            <w:vAlign w:val="center"/>
          </w:tcPr>
          <w:p w14:paraId="76CE3F06" w14:textId="2C0FCBA3" w:rsidR="004B3669" w:rsidRPr="000222F2" w:rsidRDefault="004B3669" w:rsidP="00113F5A">
            <w:pPr>
              <w:keepNext/>
              <w:snapToGrid w:val="0"/>
              <w:spacing w:after="0"/>
              <w:jc w:val="both"/>
              <w:rPr>
                <w:rFonts w:ascii="Arial" w:hAnsi="Arial" w:cs="Arial"/>
                <w:sz w:val="18"/>
                <w:szCs w:val="18"/>
              </w:rPr>
            </w:pPr>
            <w:r w:rsidRPr="000222F2">
              <w:rPr>
                <w:rFonts w:ascii="Arial" w:eastAsia="Malgun Gothic" w:hAnsi="Arial" w:cs="Arial"/>
                <w:sz w:val="18"/>
                <w:szCs w:val="18"/>
                <w:lang w:eastAsia="ko-KR"/>
              </w:rPr>
              <w:t>DC_2A_n66A</w:t>
            </w:r>
          </w:p>
        </w:tc>
        <w:tc>
          <w:tcPr>
            <w:tcW w:w="676" w:type="dxa"/>
            <w:tcBorders>
              <w:top w:val="single" w:sz="4" w:space="0" w:color="auto"/>
              <w:left w:val="single" w:sz="4" w:space="0" w:color="auto"/>
              <w:bottom w:val="single" w:sz="4" w:space="0" w:color="auto"/>
              <w:right w:val="single" w:sz="4" w:space="0" w:color="auto"/>
            </w:tcBorders>
            <w:vAlign w:val="center"/>
          </w:tcPr>
          <w:p w14:paraId="6154CB07" w14:textId="77777777" w:rsidR="004B3669" w:rsidRPr="000222F2"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CFDC382" w14:textId="41FA4AE7" w:rsidR="004B3669" w:rsidRPr="000222F2" w:rsidRDefault="004B3669" w:rsidP="00652FDB">
            <w:pPr>
              <w:pStyle w:val="TAL"/>
              <w:snapToGrid w:val="0"/>
              <w:rPr>
                <w:rFonts w:cs="Arial"/>
                <w:szCs w:val="18"/>
              </w:rPr>
            </w:pPr>
            <w:r w:rsidRPr="000222F2">
              <w:rPr>
                <w:rFonts w:eastAsia="新細明體" w:cs="Arial"/>
                <w:szCs w:val="18"/>
                <w:lang w:eastAsia="zh-TW"/>
              </w:rPr>
              <w:t>Marc Grant, AT&amp;T</w:t>
            </w:r>
          </w:p>
        </w:tc>
        <w:tc>
          <w:tcPr>
            <w:tcW w:w="2410" w:type="dxa"/>
            <w:tcBorders>
              <w:top w:val="single" w:sz="4" w:space="0" w:color="auto"/>
              <w:left w:val="single" w:sz="4" w:space="0" w:color="auto"/>
              <w:bottom w:val="single" w:sz="4" w:space="0" w:color="auto"/>
              <w:right w:val="single" w:sz="4" w:space="0" w:color="auto"/>
            </w:tcBorders>
            <w:vAlign w:val="center"/>
          </w:tcPr>
          <w:p w14:paraId="7E41FE48" w14:textId="3A185DE1" w:rsidR="004B3669" w:rsidRPr="000222F2" w:rsidRDefault="00025D18" w:rsidP="00113F5A">
            <w:pPr>
              <w:pStyle w:val="TAL"/>
              <w:snapToGrid w:val="0"/>
              <w:jc w:val="both"/>
              <w:rPr>
                <w:rFonts w:cs="Arial"/>
                <w:szCs w:val="18"/>
              </w:rPr>
            </w:pPr>
            <w:hyperlink r:id="rId45" w:history="1">
              <w:r w:rsidR="004B3669" w:rsidRPr="000222F2">
                <w:rPr>
                  <w:rStyle w:val="ae"/>
                  <w:rFonts w:eastAsia="新細明體" w:cs="Arial"/>
                  <w:szCs w:val="18"/>
                  <w:lang w:eastAsia="zh-TW"/>
                </w:rPr>
                <w:t>marc.grant@att.com</w:t>
              </w:r>
            </w:hyperlink>
            <w:r w:rsidR="004B3669" w:rsidRPr="000222F2">
              <w:rPr>
                <w:rFonts w:eastAsia="新細明體" w:cs="Arial"/>
                <w:szCs w:val="18"/>
                <w:lang w:eastAsia="zh-TW"/>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4C508DE" w14:textId="53D65209" w:rsidR="004B3669" w:rsidRPr="000222F2" w:rsidRDefault="004B3669" w:rsidP="00113F5A">
            <w:pPr>
              <w:pStyle w:val="TAL"/>
              <w:snapToGrid w:val="0"/>
              <w:jc w:val="both"/>
              <w:rPr>
                <w:rFonts w:cs="Arial"/>
                <w:szCs w:val="18"/>
              </w:rPr>
            </w:pPr>
            <w:r w:rsidRPr="000222F2">
              <w:rPr>
                <w:rFonts w:eastAsia="新細明體" w:cs="Arial"/>
                <w:szCs w:val="18"/>
                <w:lang w:val="en-US" w:eastAsia="zh-TW"/>
              </w:rPr>
              <w:t>Ericsson, Nokia, Qualcomm, Samsung</w:t>
            </w:r>
          </w:p>
        </w:tc>
        <w:tc>
          <w:tcPr>
            <w:tcW w:w="1404" w:type="dxa"/>
            <w:tcBorders>
              <w:top w:val="single" w:sz="4" w:space="0" w:color="auto"/>
              <w:left w:val="single" w:sz="4" w:space="0" w:color="auto"/>
              <w:bottom w:val="single" w:sz="4" w:space="0" w:color="auto"/>
              <w:right w:val="single" w:sz="4" w:space="0" w:color="auto"/>
            </w:tcBorders>
            <w:vAlign w:val="center"/>
          </w:tcPr>
          <w:p w14:paraId="55F1F81A" w14:textId="35899847" w:rsidR="004B3669" w:rsidRPr="000222F2" w:rsidRDefault="007644DB" w:rsidP="00113F5A">
            <w:pPr>
              <w:pStyle w:val="TAL"/>
              <w:snapToGrid w:val="0"/>
              <w:jc w:val="both"/>
              <w:rPr>
                <w:rFonts w:eastAsia="SimSun" w:cs="Arial"/>
                <w:szCs w:val="18"/>
                <w:lang w:eastAsia="zh-CN"/>
              </w:rPr>
            </w:pPr>
            <w:r w:rsidRPr="007644DB">
              <w:rPr>
                <w:rFonts w:eastAsia="新細明體" w:cs="Arial"/>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EC7D3EA" w14:textId="4711C78B" w:rsidR="004B3669" w:rsidRPr="000222F2" w:rsidRDefault="004B3669" w:rsidP="00113F5A">
            <w:pPr>
              <w:pStyle w:val="TAL"/>
              <w:snapToGrid w:val="0"/>
              <w:jc w:val="both"/>
              <w:rPr>
                <w:rFonts w:cs="Arial"/>
                <w:szCs w:val="18"/>
              </w:rPr>
            </w:pPr>
            <w:r w:rsidRPr="000222F2">
              <w:rPr>
                <w:rFonts w:eastAsia="Malgun Gothic" w:cs="Arial"/>
                <w:szCs w:val="18"/>
                <w:lang w:eastAsia="ko-KR"/>
              </w:rPr>
              <w:t>DL_2A_UL_2A_n66A</w:t>
            </w:r>
          </w:p>
        </w:tc>
      </w:tr>
      <w:tr w:rsidR="00FD53EF" w:rsidRPr="000549BB" w14:paraId="6A3D1E7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4A2BF2C" w14:textId="7503FCD6" w:rsidR="00FD53EF" w:rsidRPr="000222F2" w:rsidRDefault="00FD53EF" w:rsidP="00113F5A">
            <w:pPr>
              <w:pStyle w:val="TAL"/>
              <w:snapToGrid w:val="0"/>
              <w:jc w:val="both"/>
              <w:rPr>
                <w:rFonts w:cs="Arial"/>
                <w:szCs w:val="18"/>
              </w:rPr>
            </w:pPr>
            <w:r w:rsidRPr="000222F2">
              <w:rPr>
                <w:rFonts w:cs="Arial"/>
                <w:color w:val="000000"/>
                <w:szCs w:val="18"/>
              </w:rPr>
              <w:t>DC_66A-66A_n2A</w:t>
            </w:r>
          </w:p>
        </w:tc>
        <w:tc>
          <w:tcPr>
            <w:tcW w:w="1559" w:type="dxa"/>
            <w:tcBorders>
              <w:top w:val="single" w:sz="4" w:space="0" w:color="auto"/>
              <w:left w:val="single" w:sz="4" w:space="0" w:color="auto"/>
              <w:bottom w:val="single" w:sz="4" w:space="0" w:color="auto"/>
              <w:right w:val="single" w:sz="4" w:space="0" w:color="auto"/>
            </w:tcBorders>
            <w:vAlign w:val="center"/>
          </w:tcPr>
          <w:p w14:paraId="628CD7F8" w14:textId="350788AA" w:rsidR="00FD53EF" w:rsidRPr="000222F2" w:rsidRDefault="00FD53EF" w:rsidP="00113F5A">
            <w:pPr>
              <w:keepNext/>
              <w:snapToGrid w:val="0"/>
              <w:spacing w:after="0"/>
              <w:jc w:val="both"/>
              <w:rPr>
                <w:rFonts w:ascii="Arial" w:hAnsi="Arial" w:cs="Arial"/>
                <w:sz w:val="18"/>
                <w:szCs w:val="18"/>
              </w:rPr>
            </w:pPr>
            <w:r w:rsidRPr="000222F2">
              <w:rPr>
                <w:rFonts w:ascii="Arial" w:eastAsia="Malgun Gothic" w:hAnsi="Arial" w:cs="Arial"/>
                <w:sz w:val="18"/>
                <w:szCs w:val="18"/>
                <w:lang w:eastAsia="ko-KR"/>
              </w:rPr>
              <w:t>DC_66A_n2A</w:t>
            </w:r>
          </w:p>
        </w:tc>
        <w:tc>
          <w:tcPr>
            <w:tcW w:w="676" w:type="dxa"/>
            <w:tcBorders>
              <w:top w:val="single" w:sz="4" w:space="0" w:color="auto"/>
              <w:left w:val="single" w:sz="4" w:space="0" w:color="auto"/>
              <w:bottom w:val="single" w:sz="4" w:space="0" w:color="auto"/>
              <w:right w:val="single" w:sz="4" w:space="0" w:color="auto"/>
            </w:tcBorders>
            <w:vAlign w:val="center"/>
          </w:tcPr>
          <w:p w14:paraId="50462EE4"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F81CCF3" w14:textId="1020E961" w:rsidR="00FD53EF" w:rsidRPr="000222F2" w:rsidRDefault="00FD53EF" w:rsidP="00652FDB">
            <w:pPr>
              <w:pStyle w:val="TAL"/>
              <w:snapToGrid w:val="0"/>
              <w:rPr>
                <w:rFonts w:cs="Arial"/>
                <w:szCs w:val="18"/>
              </w:rPr>
            </w:pPr>
            <w:r w:rsidRPr="000222F2">
              <w:rPr>
                <w:rFonts w:eastAsia="新細明體" w:cs="Arial"/>
                <w:szCs w:val="18"/>
                <w:lang w:eastAsia="zh-TW"/>
              </w:rPr>
              <w:t>Marc Grant, AT&amp;T</w:t>
            </w:r>
          </w:p>
        </w:tc>
        <w:tc>
          <w:tcPr>
            <w:tcW w:w="2410" w:type="dxa"/>
            <w:tcBorders>
              <w:top w:val="single" w:sz="4" w:space="0" w:color="auto"/>
              <w:left w:val="single" w:sz="4" w:space="0" w:color="auto"/>
              <w:bottom w:val="single" w:sz="4" w:space="0" w:color="auto"/>
              <w:right w:val="single" w:sz="4" w:space="0" w:color="auto"/>
            </w:tcBorders>
            <w:vAlign w:val="center"/>
          </w:tcPr>
          <w:p w14:paraId="21A0643D" w14:textId="59A5E576" w:rsidR="00FD53EF" w:rsidRPr="000222F2" w:rsidRDefault="00025D18" w:rsidP="00113F5A">
            <w:pPr>
              <w:pStyle w:val="TAL"/>
              <w:snapToGrid w:val="0"/>
              <w:jc w:val="both"/>
              <w:rPr>
                <w:rFonts w:cs="Arial"/>
                <w:szCs w:val="18"/>
              </w:rPr>
            </w:pPr>
            <w:hyperlink r:id="rId46" w:history="1">
              <w:r w:rsidR="00FD53EF" w:rsidRPr="000222F2">
                <w:rPr>
                  <w:rStyle w:val="ae"/>
                  <w:rFonts w:eastAsia="新細明體" w:cs="Arial"/>
                  <w:szCs w:val="18"/>
                  <w:lang w:eastAsia="zh-TW"/>
                </w:rPr>
                <w:t>marc.grant@att.com</w:t>
              </w:r>
            </w:hyperlink>
            <w:r w:rsidR="00FD53EF" w:rsidRPr="000222F2">
              <w:rPr>
                <w:rFonts w:eastAsia="新細明體" w:cs="Arial"/>
                <w:szCs w:val="18"/>
                <w:lang w:eastAsia="zh-TW"/>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1324976" w14:textId="4C60B4B0" w:rsidR="00FD53EF" w:rsidRPr="000222F2" w:rsidRDefault="00FD53EF" w:rsidP="00113F5A">
            <w:pPr>
              <w:pStyle w:val="TAL"/>
              <w:snapToGrid w:val="0"/>
              <w:jc w:val="both"/>
              <w:rPr>
                <w:rFonts w:cs="Arial"/>
                <w:szCs w:val="18"/>
              </w:rPr>
            </w:pPr>
            <w:r w:rsidRPr="000222F2">
              <w:rPr>
                <w:rFonts w:eastAsia="新細明體" w:cs="Arial"/>
                <w:szCs w:val="18"/>
                <w:lang w:val="en-US" w:eastAsia="zh-TW"/>
              </w:rPr>
              <w:t>Ericsson, Nokia, Qualcomm, Samsung</w:t>
            </w:r>
          </w:p>
        </w:tc>
        <w:tc>
          <w:tcPr>
            <w:tcW w:w="1404" w:type="dxa"/>
            <w:tcBorders>
              <w:top w:val="single" w:sz="4" w:space="0" w:color="auto"/>
              <w:left w:val="single" w:sz="4" w:space="0" w:color="auto"/>
              <w:bottom w:val="single" w:sz="4" w:space="0" w:color="auto"/>
              <w:right w:val="single" w:sz="4" w:space="0" w:color="auto"/>
            </w:tcBorders>
            <w:vAlign w:val="center"/>
          </w:tcPr>
          <w:p w14:paraId="2138EA6B" w14:textId="7AA3ABBD" w:rsidR="00FD53EF" w:rsidRPr="000222F2" w:rsidRDefault="00FD53EF" w:rsidP="00113F5A">
            <w:pPr>
              <w:pStyle w:val="TAL"/>
              <w:snapToGrid w:val="0"/>
              <w:jc w:val="both"/>
              <w:rPr>
                <w:rFonts w:eastAsia="SimSun" w:cs="Arial"/>
                <w:szCs w:val="18"/>
                <w:lang w:eastAsia="zh-CN"/>
              </w:rPr>
            </w:pPr>
            <w:r w:rsidRPr="00B064FE">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1F85C757" w14:textId="717E464F" w:rsidR="00FD53EF" w:rsidRPr="000222F2" w:rsidRDefault="00FD53EF" w:rsidP="00113F5A">
            <w:pPr>
              <w:pStyle w:val="TAL"/>
              <w:snapToGrid w:val="0"/>
              <w:jc w:val="both"/>
              <w:rPr>
                <w:rFonts w:cs="Arial"/>
                <w:szCs w:val="18"/>
              </w:rPr>
            </w:pPr>
            <w:r w:rsidRPr="000222F2">
              <w:rPr>
                <w:rFonts w:eastAsia="Malgun Gothic" w:cs="Arial"/>
                <w:szCs w:val="18"/>
                <w:lang w:eastAsia="ko-KR"/>
              </w:rPr>
              <w:t>DL_66A_UL_66A_n2A</w:t>
            </w:r>
          </w:p>
        </w:tc>
      </w:tr>
      <w:tr w:rsidR="00FD53EF" w:rsidRPr="000549BB" w14:paraId="14DF64B2" w14:textId="77777777" w:rsidTr="00652FDB">
        <w:trPr>
          <w:trHeight w:val="467"/>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280E95" w14:textId="4B3D477D" w:rsidR="00FD53EF" w:rsidRPr="000222F2" w:rsidRDefault="00FD53EF" w:rsidP="00113F5A">
            <w:pPr>
              <w:pStyle w:val="TAL"/>
              <w:snapToGrid w:val="0"/>
              <w:jc w:val="both"/>
              <w:rPr>
                <w:rFonts w:cs="Arial"/>
                <w:szCs w:val="18"/>
              </w:rPr>
            </w:pPr>
            <w:r w:rsidRPr="000222F2">
              <w:rPr>
                <w:rFonts w:cs="Arial"/>
                <w:szCs w:val="18"/>
                <w:lang w:eastAsia="ja-JP"/>
              </w:rPr>
              <w:t>DC_3C_n1A</w:t>
            </w:r>
          </w:p>
        </w:tc>
        <w:tc>
          <w:tcPr>
            <w:tcW w:w="1559" w:type="dxa"/>
            <w:tcBorders>
              <w:top w:val="single" w:sz="4" w:space="0" w:color="auto"/>
              <w:left w:val="single" w:sz="4" w:space="0" w:color="auto"/>
              <w:bottom w:val="single" w:sz="4" w:space="0" w:color="auto"/>
              <w:right w:val="single" w:sz="4" w:space="0" w:color="auto"/>
            </w:tcBorders>
            <w:vAlign w:val="center"/>
          </w:tcPr>
          <w:p w14:paraId="50C44CE2" w14:textId="08EC6340" w:rsidR="00FD53EF" w:rsidRPr="000222F2" w:rsidRDefault="00FD53EF" w:rsidP="00113F5A">
            <w:pPr>
              <w:keepNext/>
              <w:snapToGrid w:val="0"/>
              <w:spacing w:after="0"/>
              <w:jc w:val="both"/>
              <w:rPr>
                <w:rFonts w:ascii="Arial" w:hAnsi="Arial" w:cs="Arial"/>
                <w:sz w:val="18"/>
                <w:szCs w:val="18"/>
              </w:rPr>
            </w:pPr>
            <w:r w:rsidRPr="000222F2">
              <w:rPr>
                <w:rFonts w:ascii="Arial" w:hAnsi="Arial" w:cs="Arial"/>
                <w:sz w:val="18"/>
                <w:szCs w:val="18"/>
                <w:lang w:eastAsia="ja-JP"/>
              </w:rPr>
              <w:t>DC_3C_n1A</w:t>
            </w:r>
          </w:p>
        </w:tc>
        <w:tc>
          <w:tcPr>
            <w:tcW w:w="676" w:type="dxa"/>
            <w:tcBorders>
              <w:top w:val="single" w:sz="4" w:space="0" w:color="auto"/>
              <w:left w:val="single" w:sz="4" w:space="0" w:color="auto"/>
              <w:bottom w:val="single" w:sz="4" w:space="0" w:color="auto"/>
              <w:right w:val="single" w:sz="4" w:space="0" w:color="auto"/>
            </w:tcBorders>
            <w:vAlign w:val="center"/>
          </w:tcPr>
          <w:p w14:paraId="15C66361"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6DF3B94" w14:textId="0A7AE50E" w:rsidR="00FD53EF" w:rsidRPr="000222F2" w:rsidRDefault="00FD53EF" w:rsidP="00652FDB">
            <w:pPr>
              <w:pStyle w:val="TAL"/>
              <w:snapToGrid w:val="0"/>
              <w:rPr>
                <w:rFonts w:cs="Arial"/>
                <w:szCs w:val="18"/>
              </w:rPr>
            </w:pPr>
            <w:r w:rsidRPr="000222F2">
              <w:rPr>
                <w:rFonts w:eastAsia="新細明體" w:cs="Arial"/>
                <w:szCs w:val="18"/>
                <w:lang w:val="de-DE" w:eastAsia="zh-TW"/>
              </w:rPr>
              <w:t>Karim Chabrak Deutsche Telekom AG</w:t>
            </w:r>
          </w:p>
        </w:tc>
        <w:tc>
          <w:tcPr>
            <w:tcW w:w="2410" w:type="dxa"/>
            <w:tcBorders>
              <w:top w:val="single" w:sz="4" w:space="0" w:color="auto"/>
              <w:left w:val="single" w:sz="4" w:space="0" w:color="auto"/>
              <w:bottom w:val="single" w:sz="4" w:space="0" w:color="auto"/>
              <w:right w:val="single" w:sz="4" w:space="0" w:color="auto"/>
            </w:tcBorders>
            <w:vAlign w:val="center"/>
          </w:tcPr>
          <w:p w14:paraId="27B20FC5" w14:textId="77777777" w:rsidR="00FD53EF" w:rsidRPr="000222F2" w:rsidRDefault="00025D18" w:rsidP="00113F5A">
            <w:pPr>
              <w:pStyle w:val="TAL"/>
              <w:snapToGrid w:val="0"/>
              <w:jc w:val="both"/>
              <w:rPr>
                <w:rFonts w:eastAsia="新細明體" w:cs="Arial"/>
                <w:szCs w:val="18"/>
                <w:lang w:val="de-DE" w:eastAsia="zh-TW"/>
              </w:rPr>
            </w:pPr>
            <w:hyperlink r:id="rId47" w:history="1">
              <w:r w:rsidR="00FD53EF" w:rsidRPr="000222F2">
                <w:rPr>
                  <w:rStyle w:val="ae"/>
                  <w:rFonts w:eastAsia="新細明體" w:cs="Arial"/>
                  <w:szCs w:val="18"/>
                  <w:lang w:val="de-DE" w:eastAsia="zh-TW"/>
                </w:rPr>
                <w:t>Karim.chabrak@telekom.de</w:t>
              </w:r>
            </w:hyperlink>
          </w:p>
          <w:p w14:paraId="6CFD9792" w14:textId="77777777" w:rsidR="00FD53EF" w:rsidRPr="000222F2" w:rsidRDefault="00FD53EF" w:rsidP="00113F5A">
            <w:pPr>
              <w:pStyle w:val="TAL"/>
              <w:snapToGrid w:val="0"/>
              <w:jc w:val="both"/>
              <w:rPr>
                <w:rFonts w:cs="Arial"/>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B066D8E" w14:textId="54C07712" w:rsidR="00FD53EF" w:rsidRPr="000E6C10" w:rsidRDefault="00FD53EF" w:rsidP="00113F5A">
            <w:pPr>
              <w:pStyle w:val="TAL"/>
              <w:snapToGrid w:val="0"/>
              <w:jc w:val="both"/>
              <w:rPr>
                <w:rFonts w:eastAsia="新細明體" w:cs="Arial"/>
                <w:szCs w:val="18"/>
                <w:lang w:eastAsia="zh-TW"/>
              </w:rPr>
            </w:pPr>
            <w:r>
              <w:rPr>
                <w:rFonts w:cs="Arial"/>
                <w:szCs w:val="18"/>
              </w:rPr>
              <w:t>Huawei, Ericsson</w:t>
            </w:r>
            <w:r>
              <w:rPr>
                <w:rFonts w:eastAsia="新細明體" w:cs="Arial" w:hint="eastAsia"/>
                <w:szCs w:val="18"/>
                <w:lang w:eastAsia="zh-TW"/>
              </w:rPr>
              <w:t xml:space="preserve">, </w:t>
            </w:r>
          </w:p>
          <w:p w14:paraId="57ACB127" w14:textId="10A5895A" w:rsidR="00FD53EF" w:rsidRPr="000222F2" w:rsidRDefault="00FD53EF" w:rsidP="00113F5A">
            <w:pPr>
              <w:pStyle w:val="TAL"/>
              <w:snapToGrid w:val="0"/>
              <w:jc w:val="both"/>
              <w:rPr>
                <w:rFonts w:cs="Arial"/>
                <w:szCs w:val="18"/>
              </w:rPr>
            </w:pPr>
            <w:r w:rsidRPr="000E6C10">
              <w:rPr>
                <w:rFonts w:cs="Arial"/>
                <w:szCs w:val="18"/>
              </w:rPr>
              <w:t>T-Mobile</w:t>
            </w:r>
          </w:p>
        </w:tc>
        <w:tc>
          <w:tcPr>
            <w:tcW w:w="1404" w:type="dxa"/>
            <w:tcBorders>
              <w:top w:val="single" w:sz="4" w:space="0" w:color="auto"/>
              <w:left w:val="single" w:sz="4" w:space="0" w:color="auto"/>
              <w:bottom w:val="single" w:sz="4" w:space="0" w:color="auto"/>
              <w:right w:val="single" w:sz="4" w:space="0" w:color="auto"/>
            </w:tcBorders>
            <w:vAlign w:val="center"/>
          </w:tcPr>
          <w:p w14:paraId="1714FB6A" w14:textId="64BC3466" w:rsidR="00FD53EF" w:rsidRPr="000222F2" w:rsidRDefault="0013513C" w:rsidP="00113F5A">
            <w:pPr>
              <w:pStyle w:val="TAL"/>
              <w:snapToGrid w:val="0"/>
              <w:jc w:val="both"/>
              <w:rPr>
                <w:rFonts w:eastAsia="SimSun" w:cs="Arial"/>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1AFDC79C" w14:textId="140E765F" w:rsidR="00FD53EF" w:rsidRPr="000222F2" w:rsidRDefault="00FD53EF" w:rsidP="00113F5A">
            <w:pPr>
              <w:pStyle w:val="TAL"/>
              <w:snapToGrid w:val="0"/>
              <w:jc w:val="both"/>
              <w:rPr>
                <w:rFonts w:cs="Arial"/>
                <w:szCs w:val="18"/>
              </w:rPr>
            </w:pPr>
            <w:r w:rsidRPr="000222F2">
              <w:rPr>
                <w:rFonts w:eastAsia="Malgun Gothic" w:cs="Arial"/>
                <w:szCs w:val="18"/>
                <w:lang w:eastAsia="ko-KR"/>
              </w:rPr>
              <w:t>None</w:t>
            </w:r>
          </w:p>
        </w:tc>
      </w:tr>
      <w:tr w:rsidR="00FD53EF" w:rsidRPr="000549BB" w14:paraId="553B8AB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B1D9F83" w14:textId="3D31BBD4" w:rsidR="00FD53EF" w:rsidRPr="000222F2" w:rsidRDefault="00FD53EF" w:rsidP="00113F5A">
            <w:pPr>
              <w:pStyle w:val="TAL"/>
              <w:snapToGrid w:val="0"/>
              <w:jc w:val="both"/>
              <w:rPr>
                <w:rFonts w:cs="Arial"/>
                <w:szCs w:val="18"/>
                <w:lang w:eastAsia="ja-JP"/>
              </w:rPr>
            </w:pPr>
            <w:r w:rsidRPr="000222F2">
              <w:rPr>
                <w:rFonts w:cs="Arial"/>
                <w:szCs w:val="18"/>
                <w:lang w:eastAsia="ja-JP"/>
              </w:rPr>
              <w:t>DC_41A_n79C</w:t>
            </w:r>
          </w:p>
        </w:tc>
        <w:tc>
          <w:tcPr>
            <w:tcW w:w="1559" w:type="dxa"/>
            <w:tcBorders>
              <w:top w:val="single" w:sz="4" w:space="0" w:color="auto"/>
              <w:left w:val="single" w:sz="4" w:space="0" w:color="auto"/>
              <w:bottom w:val="single" w:sz="4" w:space="0" w:color="auto"/>
              <w:right w:val="single" w:sz="4" w:space="0" w:color="auto"/>
            </w:tcBorders>
            <w:vAlign w:val="center"/>
          </w:tcPr>
          <w:p w14:paraId="1A7D3E22" w14:textId="37FF7F18" w:rsidR="00FD53EF" w:rsidRPr="000222F2" w:rsidRDefault="00FD53EF" w:rsidP="00113F5A">
            <w:pPr>
              <w:keepNext/>
              <w:snapToGrid w:val="0"/>
              <w:spacing w:after="0"/>
              <w:jc w:val="both"/>
              <w:rPr>
                <w:rFonts w:ascii="Arial" w:hAnsi="Arial" w:cs="Arial"/>
                <w:sz w:val="18"/>
                <w:szCs w:val="18"/>
                <w:lang w:eastAsia="ja-JP"/>
              </w:rPr>
            </w:pPr>
            <w:r w:rsidRPr="000222F2">
              <w:rPr>
                <w:rFonts w:ascii="Arial" w:hAnsi="Arial" w:cs="Arial"/>
                <w:sz w:val="18"/>
                <w:szCs w:val="18"/>
                <w:lang w:eastAsia="ja-JP"/>
              </w:rPr>
              <w:t>DC_41A_n79C</w:t>
            </w:r>
          </w:p>
        </w:tc>
        <w:tc>
          <w:tcPr>
            <w:tcW w:w="676" w:type="dxa"/>
            <w:tcBorders>
              <w:top w:val="single" w:sz="4" w:space="0" w:color="auto"/>
              <w:left w:val="single" w:sz="4" w:space="0" w:color="auto"/>
              <w:bottom w:val="single" w:sz="4" w:space="0" w:color="auto"/>
              <w:right w:val="single" w:sz="4" w:space="0" w:color="auto"/>
            </w:tcBorders>
            <w:vAlign w:val="center"/>
          </w:tcPr>
          <w:p w14:paraId="51C55426"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A3A1FAE" w14:textId="567EAF1B" w:rsidR="00FD53EF" w:rsidRPr="000222F2" w:rsidRDefault="00FD53EF" w:rsidP="00652FDB">
            <w:pPr>
              <w:pStyle w:val="TAL"/>
              <w:snapToGrid w:val="0"/>
              <w:rPr>
                <w:rFonts w:eastAsia="新細明體" w:cs="Arial"/>
                <w:szCs w:val="18"/>
                <w:lang w:val="de-DE" w:eastAsia="zh-TW"/>
              </w:rPr>
            </w:pPr>
            <w:r w:rsidRPr="000222F2">
              <w:rPr>
                <w:rFonts w:cs="Arial"/>
                <w:szCs w:val="18"/>
                <w:lang w:eastAsia="ja-JP"/>
              </w:rPr>
              <w:t>Bin Han, Qualcomm</w:t>
            </w:r>
          </w:p>
        </w:tc>
        <w:tc>
          <w:tcPr>
            <w:tcW w:w="2410" w:type="dxa"/>
            <w:tcBorders>
              <w:top w:val="single" w:sz="4" w:space="0" w:color="auto"/>
              <w:left w:val="single" w:sz="4" w:space="0" w:color="auto"/>
              <w:bottom w:val="single" w:sz="4" w:space="0" w:color="auto"/>
              <w:right w:val="single" w:sz="4" w:space="0" w:color="auto"/>
            </w:tcBorders>
            <w:vAlign w:val="center"/>
          </w:tcPr>
          <w:p w14:paraId="42DE22F0" w14:textId="551075E0" w:rsidR="00FD53EF" w:rsidRPr="000222F2" w:rsidRDefault="00FD53EF" w:rsidP="00113F5A">
            <w:pPr>
              <w:pStyle w:val="TAL"/>
              <w:snapToGrid w:val="0"/>
              <w:jc w:val="both"/>
              <w:rPr>
                <w:rFonts w:eastAsia="新細明體" w:cs="Arial"/>
                <w:szCs w:val="18"/>
                <w:lang w:val="de-DE" w:eastAsia="zh-TW"/>
              </w:rPr>
            </w:pPr>
            <w:r w:rsidRPr="000222F2">
              <w:rPr>
                <w:rFonts w:cs="Arial"/>
                <w:szCs w:val="18"/>
                <w:lang w:val="de-DE" w:eastAsia="ja-JP"/>
              </w:rPr>
              <w:t>binhan@qti.qualcomm.com</w:t>
            </w:r>
          </w:p>
        </w:tc>
        <w:tc>
          <w:tcPr>
            <w:tcW w:w="2268" w:type="dxa"/>
            <w:tcBorders>
              <w:top w:val="single" w:sz="4" w:space="0" w:color="auto"/>
              <w:left w:val="single" w:sz="4" w:space="0" w:color="auto"/>
              <w:bottom w:val="single" w:sz="4" w:space="0" w:color="auto"/>
              <w:right w:val="single" w:sz="4" w:space="0" w:color="auto"/>
            </w:tcBorders>
            <w:vAlign w:val="center"/>
          </w:tcPr>
          <w:p w14:paraId="5EEF2B06" w14:textId="4F0629A7" w:rsidR="00FD53EF" w:rsidRPr="000E6C10" w:rsidRDefault="00FD53EF" w:rsidP="00113F5A">
            <w:pPr>
              <w:pStyle w:val="TAL"/>
              <w:snapToGrid w:val="0"/>
              <w:jc w:val="both"/>
              <w:rPr>
                <w:rFonts w:eastAsia="新細明體" w:cs="Arial"/>
                <w:szCs w:val="18"/>
                <w:lang w:eastAsia="zh-TW"/>
              </w:rPr>
            </w:pPr>
            <w:r w:rsidRPr="000222F2">
              <w:rPr>
                <w:rFonts w:cs="Arial"/>
                <w:szCs w:val="18"/>
                <w:lang w:eastAsia="ja-JP"/>
              </w:rPr>
              <w:t>Mitsubishi Electric</w:t>
            </w:r>
            <w:r w:rsidRPr="000222F2">
              <w:rPr>
                <w:rFonts w:eastAsia="Times New Roman" w:cs="Arial"/>
                <w:szCs w:val="18"/>
                <w:lang w:eastAsia="ja-JP"/>
              </w:rPr>
              <w:t>,</w:t>
            </w:r>
            <w:r w:rsidRPr="000222F2">
              <w:rPr>
                <w:rFonts w:cs="Arial"/>
                <w:szCs w:val="18"/>
                <w:lang w:eastAsia="ja-JP"/>
              </w:rPr>
              <w:t xml:space="preserve"> </w:t>
            </w:r>
            <w:r w:rsidRPr="000222F2">
              <w:rPr>
                <w:rFonts w:eastAsia="Times New Roman" w:cs="Arial"/>
                <w:szCs w:val="18"/>
                <w:lang w:eastAsia="ja-JP"/>
              </w:rPr>
              <w:t>Nokia</w:t>
            </w:r>
            <w:r w:rsidRPr="000222F2">
              <w:rPr>
                <w:rFonts w:cs="Arial"/>
                <w:szCs w:val="18"/>
                <w:lang w:eastAsia="ja-JP"/>
              </w:rPr>
              <w:t xml:space="preserve">, </w:t>
            </w:r>
            <w:r w:rsidRPr="000222F2">
              <w:rPr>
                <w:rFonts w:eastAsia="Times New Roman" w:cs="Arial"/>
                <w:szCs w:val="18"/>
                <w:lang w:eastAsia="ja-JP"/>
              </w:rPr>
              <w:t>Fujitsu</w:t>
            </w:r>
            <w:r>
              <w:rPr>
                <w:rFonts w:eastAsia="新細明體" w:cs="Arial" w:hint="eastAsia"/>
                <w:szCs w:val="18"/>
                <w:lang w:eastAsia="zh-TW"/>
              </w:rPr>
              <w:t>, NEC</w:t>
            </w:r>
          </w:p>
        </w:tc>
        <w:tc>
          <w:tcPr>
            <w:tcW w:w="1404" w:type="dxa"/>
            <w:tcBorders>
              <w:top w:val="single" w:sz="4" w:space="0" w:color="auto"/>
              <w:left w:val="single" w:sz="4" w:space="0" w:color="auto"/>
              <w:bottom w:val="single" w:sz="4" w:space="0" w:color="auto"/>
              <w:right w:val="single" w:sz="4" w:space="0" w:color="auto"/>
            </w:tcBorders>
            <w:vAlign w:val="center"/>
          </w:tcPr>
          <w:p w14:paraId="18527D38" w14:textId="3A78BCD1" w:rsidR="00FD53EF" w:rsidRPr="000222F2" w:rsidRDefault="00FD53EF" w:rsidP="00113F5A">
            <w:pPr>
              <w:pStyle w:val="TAL"/>
              <w:snapToGrid w:val="0"/>
              <w:jc w:val="both"/>
              <w:rPr>
                <w:rFonts w:eastAsia="新細明體" w:cs="Arial"/>
                <w:szCs w:val="18"/>
                <w:lang w:eastAsia="zh-TW"/>
              </w:rPr>
            </w:pPr>
            <w:r w:rsidRPr="00B064FE">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1C8BAF58" w14:textId="77777777" w:rsidR="00FD53EF" w:rsidRPr="000222F2" w:rsidRDefault="00FD53EF" w:rsidP="00113F5A">
            <w:pPr>
              <w:pStyle w:val="TAL"/>
              <w:snapToGrid w:val="0"/>
              <w:jc w:val="both"/>
              <w:rPr>
                <w:rFonts w:cs="Arial"/>
                <w:szCs w:val="18"/>
                <w:lang w:val="it-IT"/>
              </w:rPr>
            </w:pPr>
            <w:r w:rsidRPr="000222F2">
              <w:rPr>
                <w:rFonts w:cs="Arial"/>
                <w:szCs w:val="18"/>
                <w:lang w:val="it-IT"/>
              </w:rPr>
              <w:t>(Completed) DC_41A_n79A_UL_41A_n79A</w:t>
            </w:r>
          </w:p>
          <w:p w14:paraId="2F9A805F" w14:textId="35D27792" w:rsidR="00FD53EF" w:rsidRPr="000222F2" w:rsidRDefault="00FD53EF" w:rsidP="00113F5A">
            <w:pPr>
              <w:pStyle w:val="TAL"/>
              <w:snapToGrid w:val="0"/>
              <w:jc w:val="both"/>
              <w:rPr>
                <w:rFonts w:eastAsia="Malgun Gothic" w:cs="Arial"/>
                <w:szCs w:val="18"/>
                <w:lang w:eastAsia="ko-KR"/>
              </w:rPr>
            </w:pPr>
            <w:r w:rsidRPr="000222F2">
              <w:rPr>
                <w:rFonts w:cs="Arial"/>
                <w:szCs w:val="18"/>
                <w:lang w:val="it-IT"/>
              </w:rPr>
              <w:t>(Completed) DC_41A_n79C_UL_41A_n79A</w:t>
            </w:r>
            <w:r w:rsidRPr="000222F2">
              <w:rPr>
                <w:rFonts w:cs="Arial"/>
                <w:szCs w:val="18"/>
                <w:lang w:val="it-IT"/>
              </w:rPr>
              <w:br/>
              <w:t>(ongoing) CA_n79C_UL_n79C</w:t>
            </w:r>
          </w:p>
        </w:tc>
      </w:tr>
      <w:tr w:rsidR="00FD53EF" w:rsidRPr="000549BB" w14:paraId="2281EF0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42B5FDE" w14:textId="3278FB77" w:rsidR="00FD53EF" w:rsidRPr="000222F2" w:rsidRDefault="00FD53EF" w:rsidP="00113F5A">
            <w:pPr>
              <w:pStyle w:val="TAL"/>
              <w:snapToGrid w:val="0"/>
              <w:jc w:val="both"/>
              <w:rPr>
                <w:rFonts w:cs="Arial"/>
                <w:szCs w:val="18"/>
                <w:lang w:eastAsia="ja-JP"/>
              </w:rPr>
            </w:pPr>
            <w:r w:rsidRPr="000222F2">
              <w:rPr>
                <w:rFonts w:eastAsia="新細明體" w:cs="Arial"/>
                <w:szCs w:val="18"/>
                <w:lang w:eastAsia="zh-TW"/>
              </w:rPr>
              <w:t>DC_26A_n25A</w:t>
            </w:r>
          </w:p>
        </w:tc>
        <w:tc>
          <w:tcPr>
            <w:tcW w:w="1559" w:type="dxa"/>
            <w:tcBorders>
              <w:top w:val="single" w:sz="4" w:space="0" w:color="auto"/>
              <w:left w:val="single" w:sz="4" w:space="0" w:color="auto"/>
              <w:bottom w:val="single" w:sz="4" w:space="0" w:color="auto"/>
              <w:right w:val="single" w:sz="4" w:space="0" w:color="auto"/>
            </w:tcBorders>
            <w:vAlign w:val="center"/>
          </w:tcPr>
          <w:p w14:paraId="2F097C19" w14:textId="6653CD22" w:rsidR="00FD53EF" w:rsidRPr="000222F2" w:rsidRDefault="00FD53EF" w:rsidP="00113F5A">
            <w:pPr>
              <w:keepNext/>
              <w:snapToGrid w:val="0"/>
              <w:spacing w:after="0"/>
              <w:jc w:val="both"/>
              <w:rPr>
                <w:rFonts w:ascii="Arial" w:hAnsi="Arial" w:cs="Arial"/>
                <w:sz w:val="18"/>
                <w:szCs w:val="18"/>
                <w:lang w:eastAsia="ja-JP"/>
              </w:rPr>
            </w:pPr>
            <w:r w:rsidRPr="000222F2">
              <w:rPr>
                <w:rFonts w:ascii="Arial" w:eastAsia="新細明體" w:hAnsi="Arial" w:cs="Arial"/>
                <w:sz w:val="18"/>
                <w:szCs w:val="18"/>
                <w:lang w:eastAsia="zh-TW"/>
              </w:rPr>
              <w:t>DC_26A_n25A</w:t>
            </w:r>
          </w:p>
        </w:tc>
        <w:tc>
          <w:tcPr>
            <w:tcW w:w="676" w:type="dxa"/>
            <w:tcBorders>
              <w:top w:val="single" w:sz="4" w:space="0" w:color="auto"/>
              <w:left w:val="single" w:sz="4" w:space="0" w:color="auto"/>
              <w:bottom w:val="single" w:sz="4" w:space="0" w:color="auto"/>
              <w:right w:val="single" w:sz="4" w:space="0" w:color="auto"/>
            </w:tcBorders>
            <w:vAlign w:val="center"/>
          </w:tcPr>
          <w:p w14:paraId="19EAAA9E"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5AA03993" w14:textId="39FDE50B" w:rsidR="00FD53EF" w:rsidRPr="000222F2" w:rsidRDefault="00FD53EF" w:rsidP="00652FDB">
            <w:pPr>
              <w:pStyle w:val="TAL"/>
              <w:snapToGrid w:val="0"/>
              <w:rPr>
                <w:rFonts w:cs="Arial"/>
                <w:szCs w:val="18"/>
                <w:lang w:eastAsia="ja-JP"/>
              </w:rPr>
            </w:pPr>
            <w:r w:rsidRPr="000222F2">
              <w:rPr>
                <w:rFonts w:cs="Arial"/>
                <w:szCs w:val="18"/>
              </w:rPr>
              <w:t>Bill Shvodian, Sprint</w:t>
            </w:r>
          </w:p>
        </w:tc>
        <w:tc>
          <w:tcPr>
            <w:tcW w:w="2410" w:type="dxa"/>
            <w:tcBorders>
              <w:top w:val="single" w:sz="4" w:space="0" w:color="auto"/>
              <w:left w:val="single" w:sz="4" w:space="0" w:color="auto"/>
              <w:bottom w:val="single" w:sz="4" w:space="0" w:color="auto"/>
              <w:right w:val="single" w:sz="4" w:space="0" w:color="auto"/>
            </w:tcBorders>
            <w:vAlign w:val="center"/>
          </w:tcPr>
          <w:p w14:paraId="4FCDB5DC" w14:textId="5C48B002" w:rsidR="00FD53EF" w:rsidRPr="000222F2" w:rsidRDefault="00FD53EF" w:rsidP="00113F5A">
            <w:pPr>
              <w:pStyle w:val="TAL"/>
              <w:snapToGrid w:val="0"/>
              <w:jc w:val="both"/>
              <w:rPr>
                <w:rFonts w:cs="Arial"/>
                <w:szCs w:val="18"/>
                <w:lang w:val="de-DE" w:eastAsia="ja-JP"/>
              </w:rPr>
            </w:pPr>
            <w:r w:rsidRPr="000222F2">
              <w:rPr>
                <w:rFonts w:cs="Arial"/>
                <w:szCs w:val="18"/>
              </w:rPr>
              <w:t>bill.shvodian@sprint.com</w:t>
            </w:r>
          </w:p>
        </w:tc>
        <w:tc>
          <w:tcPr>
            <w:tcW w:w="2268" w:type="dxa"/>
            <w:tcBorders>
              <w:top w:val="single" w:sz="4" w:space="0" w:color="auto"/>
              <w:left w:val="single" w:sz="4" w:space="0" w:color="auto"/>
              <w:bottom w:val="single" w:sz="4" w:space="0" w:color="auto"/>
              <w:right w:val="single" w:sz="4" w:space="0" w:color="auto"/>
            </w:tcBorders>
            <w:vAlign w:val="center"/>
          </w:tcPr>
          <w:p w14:paraId="21C6A39F" w14:textId="6B9534D6" w:rsidR="00FD53EF" w:rsidRPr="000222F2" w:rsidRDefault="00FD53EF" w:rsidP="00113F5A">
            <w:pPr>
              <w:pStyle w:val="TAL"/>
              <w:snapToGrid w:val="0"/>
              <w:jc w:val="both"/>
              <w:rPr>
                <w:rFonts w:cs="Arial"/>
                <w:szCs w:val="18"/>
                <w:lang w:eastAsia="ja-JP"/>
              </w:rPr>
            </w:pPr>
            <w:r w:rsidRPr="000222F2">
              <w:rPr>
                <w:rFonts w:cs="Arial"/>
                <w:color w:val="000000"/>
                <w:szCs w:val="18"/>
                <w:lang w:eastAsia="zh-CN"/>
              </w:rPr>
              <w:t>Ericsson, Qorvo, Nokia, Broadcom, Skyworks</w:t>
            </w:r>
          </w:p>
        </w:tc>
        <w:tc>
          <w:tcPr>
            <w:tcW w:w="1404" w:type="dxa"/>
            <w:tcBorders>
              <w:top w:val="single" w:sz="4" w:space="0" w:color="auto"/>
              <w:left w:val="single" w:sz="4" w:space="0" w:color="auto"/>
              <w:bottom w:val="single" w:sz="4" w:space="0" w:color="auto"/>
              <w:right w:val="single" w:sz="4" w:space="0" w:color="auto"/>
            </w:tcBorders>
            <w:vAlign w:val="center"/>
          </w:tcPr>
          <w:p w14:paraId="5C7FD769" w14:textId="23332B16" w:rsidR="00FD53EF" w:rsidRPr="000222F2" w:rsidRDefault="005D0E1C" w:rsidP="00113F5A">
            <w:pPr>
              <w:pStyle w:val="TAL"/>
              <w:snapToGrid w:val="0"/>
              <w:jc w:val="both"/>
              <w:rPr>
                <w:rFonts w:cs="Arial"/>
                <w:szCs w:val="18"/>
                <w:lang w:eastAsia="ja-JP"/>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F77D061" w14:textId="11DA6DB4" w:rsidR="00FD53EF" w:rsidRPr="000222F2" w:rsidRDefault="00FD53EF" w:rsidP="00113F5A">
            <w:pPr>
              <w:pStyle w:val="TAL"/>
              <w:snapToGrid w:val="0"/>
              <w:jc w:val="both"/>
              <w:rPr>
                <w:rFonts w:cs="Arial"/>
                <w:szCs w:val="18"/>
                <w:lang w:val="it-IT"/>
              </w:rPr>
            </w:pPr>
            <w:r w:rsidRPr="000222F2">
              <w:rPr>
                <w:rFonts w:cs="Arial"/>
                <w:b/>
                <w:szCs w:val="18"/>
              </w:rPr>
              <w:t>N/A</w:t>
            </w:r>
          </w:p>
        </w:tc>
      </w:tr>
      <w:tr w:rsidR="004B3669" w:rsidRPr="000549BB" w14:paraId="1C0447A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E3526B0" w14:textId="156FBE53" w:rsidR="004B3669" w:rsidRPr="000222F2" w:rsidRDefault="004B3669" w:rsidP="00113F5A">
            <w:pPr>
              <w:pStyle w:val="TAL"/>
              <w:snapToGrid w:val="0"/>
              <w:jc w:val="both"/>
              <w:rPr>
                <w:rFonts w:eastAsia="新細明體" w:cs="Arial"/>
                <w:szCs w:val="18"/>
                <w:lang w:eastAsia="zh-TW"/>
              </w:rPr>
            </w:pPr>
            <w:r w:rsidRPr="000222F2">
              <w:rPr>
                <w:rFonts w:cs="Arial"/>
                <w:szCs w:val="18"/>
              </w:rPr>
              <w:t>DC_1A_n7A</w:t>
            </w:r>
          </w:p>
        </w:tc>
        <w:tc>
          <w:tcPr>
            <w:tcW w:w="1559" w:type="dxa"/>
            <w:tcBorders>
              <w:top w:val="single" w:sz="4" w:space="0" w:color="auto"/>
              <w:left w:val="single" w:sz="4" w:space="0" w:color="auto"/>
              <w:bottom w:val="single" w:sz="4" w:space="0" w:color="auto"/>
              <w:right w:val="single" w:sz="4" w:space="0" w:color="auto"/>
            </w:tcBorders>
            <w:vAlign w:val="center"/>
          </w:tcPr>
          <w:p w14:paraId="4819F4BF" w14:textId="7AE52102" w:rsidR="004B3669" w:rsidRPr="000222F2" w:rsidRDefault="004B3669"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DC_1A_n7A</w:t>
            </w:r>
          </w:p>
        </w:tc>
        <w:tc>
          <w:tcPr>
            <w:tcW w:w="676" w:type="dxa"/>
            <w:tcBorders>
              <w:top w:val="single" w:sz="4" w:space="0" w:color="auto"/>
              <w:left w:val="single" w:sz="4" w:space="0" w:color="auto"/>
              <w:bottom w:val="single" w:sz="4" w:space="0" w:color="auto"/>
              <w:right w:val="single" w:sz="4" w:space="0" w:color="auto"/>
            </w:tcBorders>
            <w:vAlign w:val="center"/>
          </w:tcPr>
          <w:p w14:paraId="26CF0FD1" w14:textId="77777777" w:rsidR="004B3669" w:rsidRPr="000222F2"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09E82E4" w14:textId="7438B825" w:rsidR="004B3669" w:rsidRPr="000222F2" w:rsidRDefault="004B3669"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0C1046FD" w14:textId="3EFD643E" w:rsidR="004B3669" w:rsidRPr="000222F2" w:rsidRDefault="004B3669"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67800996" w14:textId="19FB81A8" w:rsidR="004B3669" w:rsidRPr="000222F2" w:rsidRDefault="004B3669"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35FCA9BE" w14:textId="568E9EA0" w:rsidR="004B3669" w:rsidRPr="000222F2" w:rsidRDefault="00451784" w:rsidP="00113F5A">
            <w:pPr>
              <w:pStyle w:val="TAL"/>
              <w:snapToGrid w:val="0"/>
              <w:jc w:val="both"/>
              <w:rPr>
                <w:rFonts w:cs="Arial"/>
                <w:color w:val="000000"/>
                <w:szCs w:val="18"/>
                <w:lang w:eastAsia="zh-CN"/>
              </w:rPr>
            </w:pPr>
            <w:r w:rsidRPr="00451784">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908A73B" w14:textId="6CA10155" w:rsidR="004B3669" w:rsidRPr="000222F2" w:rsidRDefault="004B3669" w:rsidP="00113F5A">
            <w:pPr>
              <w:pStyle w:val="TAL"/>
              <w:snapToGrid w:val="0"/>
              <w:jc w:val="both"/>
              <w:rPr>
                <w:rFonts w:cs="Arial"/>
                <w:b/>
                <w:szCs w:val="18"/>
              </w:rPr>
            </w:pPr>
            <w:r w:rsidRPr="000222F2">
              <w:rPr>
                <w:rFonts w:cs="Arial"/>
                <w:szCs w:val="18"/>
              </w:rPr>
              <w:t>none</w:t>
            </w:r>
          </w:p>
        </w:tc>
      </w:tr>
      <w:tr w:rsidR="00FD53EF" w:rsidRPr="000549BB" w14:paraId="44C2DC9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5D5FC44" w14:textId="43304608" w:rsidR="00FD53EF" w:rsidRPr="000222F2" w:rsidRDefault="00FD53EF" w:rsidP="00113F5A">
            <w:pPr>
              <w:pStyle w:val="TAL"/>
              <w:snapToGrid w:val="0"/>
              <w:jc w:val="both"/>
              <w:rPr>
                <w:rFonts w:eastAsia="新細明體" w:cs="Arial"/>
                <w:szCs w:val="18"/>
                <w:lang w:eastAsia="zh-TW"/>
              </w:rPr>
            </w:pPr>
            <w:r w:rsidRPr="000222F2">
              <w:rPr>
                <w:rFonts w:cs="Arial"/>
                <w:szCs w:val="18"/>
              </w:rPr>
              <w:t>DC_1A-1A_n7A</w:t>
            </w:r>
          </w:p>
        </w:tc>
        <w:tc>
          <w:tcPr>
            <w:tcW w:w="1559" w:type="dxa"/>
            <w:tcBorders>
              <w:top w:val="single" w:sz="4" w:space="0" w:color="auto"/>
              <w:left w:val="single" w:sz="4" w:space="0" w:color="auto"/>
              <w:bottom w:val="single" w:sz="4" w:space="0" w:color="auto"/>
              <w:right w:val="single" w:sz="4" w:space="0" w:color="auto"/>
            </w:tcBorders>
            <w:vAlign w:val="center"/>
          </w:tcPr>
          <w:p w14:paraId="7D3B7412" w14:textId="2DFB87EF"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DC_1A_n7A</w:t>
            </w:r>
          </w:p>
        </w:tc>
        <w:tc>
          <w:tcPr>
            <w:tcW w:w="676" w:type="dxa"/>
            <w:tcBorders>
              <w:top w:val="single" w:sz="4" w:space="0" w:color="auto"/>
              <w:left w:val="single" w:sz="4" w:space="0" w:color="auto"/>
              <w:bottom w:val="single" w:sz="4" w:space="0" w:color="auto"/>
              <w:right w:val="single" w:sz="4" w:space="0" w:color="auto"/>
            </w:tcBorders>
            <w:vAlign w:val="center"/>
          </w:tcPr>
          <w:p w14:paraId="6CE0DFA8"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9F11976" w14:textId="77BD168E"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016A66DD" w14:textId="2C174F61"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69F8D917" w14:textId="154D1794"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0AAD3907" w14:textId="7D08B265" w:rsidR="00FD53EF" w:rsidRPr="000222F2" w:rsidRDefault="0013513C" w:rsidP="00113F5A">
            <w:pPr>
              <w:pStyle w:val="TAL"/>
              <w:snapToGrid w:val="0"/>
              <w:jc w:val="both"/>
              <w:rPr>
                <w:rFonts w:cs="Arial"/>
                <w:color w:val="000000"/>
                <w:szCs w:val="18"/>
                <w:lang w:eastAsia="zh-CN"/>
              </w:rPr>
            </w:pPr>
            <w:r w:rsidRPr="009A624D">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2716F2D" w14:textId="7313EC63" w:rsidR="00FD53EF" w:rsidRPr="000222F2" w:rsidRDefault="00FD53EF" w:rsidP="00113F5A">
            <w:pPr>
              <w:pStyle w:val="TAL"/>
              <w:snapToGrid w:val="0"/>
              <w:jc w:val="both"/>
              <w:rPr>
                <w:rFonts w:cs="Arial"/>
                <w:b/>
                <w:szCs w:val="18"/>
              </w:rPr>
            </w:pPr>
            <w:r w:rsidRPr="000222F2">
              <w:rPr>
                <w:rFonts w:cs="Arial"/>
                <w:szCs w:val="18"/>
              </w:rPr>
              <w:t>(new) DL_1A_n7A</w:t>
            </w:r>
          </w:p>
        </w:tc>
      </w:tr>
      <w:tr w:rsidR="00FD53EF" w:rsidRPr="000549BB" w14:paraId="37C83D9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1C69344" w14:textId="259AAC4D" w:rsidR="00FD53EF" w:rsidRPr="000222F2" w:rsidRDefault="00FD53EF" w:rsidP="00113F5A">
            <w:pPr>
              <w:pStyle w:val="TAL"/>
              <w:snapToGrid w:val="0"/>
              <w:jc w:val="both"/>
              <w:rPr>
                <w:rFonts w:eastAsia="新細明體" w:cs="Arial"/>
                <w:szCs w:val="18"/>
                <w:lang w:eastAsia="zh-TW"/>
              </w:rPr>
            </w:pPr>
            <w:r w:rsidRPr="000222F2">
              <w:rPr>
                <w:rFonts w:cs="Arial"/>
                <w:szCs w:val="18"/>
              </w:rPr>
              <w:t>DC_1A-7A_n7A</w:t>
            </w:r>
          </w:p>
        </w:tc>
        <w:tc>
          <w:tcPr>
            <w:tcW w:w="1559" w:type="dxa"/>
            <w:tcBorders>
              <w:top w:val="single" w:sz="4" w:space="0" w:color="auto"/>
              <w:left w:val="single" w:sz="4" w:space="0" w:color="auto"/>
              <w:bottom w:val="single" w:sz="4" w:space="0" w:color="auto"/>
              <w:right w:val="single" w:sz="4" w:space="0" w:color="auto"/>
            </w:tcBorders>
            <w:vAlign w:val="center"/>
          </w:tcPr>
          <w:p w14:paraId="39D0BC99" w14:textId="77777777" w:rsidR="00FD53EF" w:rsidRPr="000222F2" w:rsidRDefault="00FD53EF" w:rsidP="00113F5A">
            <w:pPr>
              <w:pStyle w:val="TAL"/>
              <w:snapToGrid w:val="0"/>
              <w:jc w:val="both"/>
              <w:rPr>
                <w:rFonts w:cs="Arial"/>
                <w:szCs w:val="18"/>
              </w:rPr>
            </w:pPr>
            <w:r w:rsidRPr="000222F2">
              <w:rPr>
                <w:rFonts w:cs="Arial"/>
                <w:szCs w:val="18"/>
              </w:rPr>
              <w:t>DC_1A_n7A</w:t>
            </w:r>
          </w:p>
          <w:p w14:paraId="2A0C5346" w14:textId="17DFFD05"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DC_7A_n7A</w:t>
            </w:r>
          </w:p>
        </w:tc>
        <w:tc>
          <w:tcPr>
            <w:tcW w:w="676" w:type="dxa"/>
            <w:tcBorders>
              <w:top w:val="single" w:sz="4" w:space="0" w:color="auto"/>
              <w:left w:val="single" w:sz="4" w:space="0" w:color="auto"/>
              <w:bottom w:val="single" w:sz="4" w:space="0" w:color="auto"/>
              <w:right w:val="single" w:sz="4" w:space="0" w:color="auto"/>
            </w:tcBorders>
            <w:vAlign w:val="center"/>
          </w:tcPr>
          <w:p w14:paraId="35E3676B"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003362E" w14:textId="5E608E0B"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46427966" w14:textId="39363468"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7F380D1A" w14:textId="6F854FA6"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245B907D" w14:textId="14C34508" w:rsidR="00FD53EF" w:rsidRPr="000222F2" w:rsidRDefault="00FD53EF" w:rsidP="00113F5A">
            <w:pPr>
              <w:pStyle w:val="TAL"/>
              <w:snapToGrid w:val="0"/>
              <w:jc w:val="both"/>
              <w:rPr>
                <w:rFonts w:cs="Arial"/>
                <w:color w:val="000000"/>
                <w:szCs w:val="18"/>
                <w:lang w:eastAsia="zh-CN"/>
              </w:rPr>
            </w:pPr>
            <w:r w:rsidRPr="00333C86">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7E4CAB94" w14:textId="77777777" w:rsidR="00FD53EF" w:rsidRPr="000222F2" w:rsidRDefault="00FD53EF" w:rsidP="00113F5A">
            <w:pPr>
              <w:pStyle w:val="TAL"/>
              <w:snapToGrid w:val="0"/>
              <w:jc w:val="both"/>
              <w:rPr>
                <w:rFonts w:cs="Arial"/>
                <w:szCs w:val="18"/>
              </w:rPr>
            </w:pPr>
            <w:r w:rsidRPr="000222F2">
              <w:rPr>
                <w:rFonts w:cs="Arial"/>
                <w:szCs w:val="18"/>
              </w:rPr>
              <w:t>(new) DL_1A_n7A</w:t>
            </w:r>
          </w:p>
          <w:p w14:paraId="67C2D091" w14:textId="5E5F5AD4" w:rsidR="00FD53EF" w:rsidRPr="000222F2" w:rsidRDefault="00FD53EF" w:rsidP="00113F5A">
            <w:pPr>
              <w:pStyle w:val="TAL"/>
              <w:snapToGrid w:val="0"/>
              <w:jc w:val="both"/>
              <w:rPr>
                <w:rFonts w:cs="Arial"/>
                <w:b/>
                <w:szCs w:val="18"/>
              </w:rPr>
            </w:pPr>
            <w:r w:rsidRPr="000222F2">
              <w:rPr>
                <w:rFonts w:cs="Arial"/>
                <w:szCs w:val="18"/>
              </w:rPr>
              <w:t>(new) DL_7A_n7A</w:t>
            </w:r>
          </w:p>
        </w:tc>
      </w:tr>
      <w:tr w:rsidR="00FD53EF" w:rsidRPr="000549BB" w14:paraId="4F69359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FBE6225" w14:textId="06FA6E94" w:rsidR="00FD53EF" w:rsidRPr="000222F2" w:rsidRDefault="00FD53EF" w:rsidP="00113F5A">
            <w:pPr>
              <w:pStyle w:val="TAL"/>
              <w:snapToGrid w:val="0"/>
              <w:jc w:val="both"/>
              <w:rPr>
                <w:rFonts w:eastAsia="新細明體" w:cs="Arial"/>
                <w:szCs w:val="18"/>
                <w:lang w:eastAsia="zh-TW"/>
              </w:rPr>
            </w:pPr>
            <w:r w:rsidRPr="000222F2">
              <w:rPr>
                <w:rFonts w:cs="Arial"/>
                <w:szCs w:val="18"/>
              </w:rPr>
              <w:lastRenderedPageBreak/>
              <w:t>DC_1A-1A-7A_n7A</w:t>
            </w:r>
          </w:p>
        </w:tc>
        <w:tc>
          <w:tcPr>
            <w:tcW w:w="1559" w:type="dxa"/>
            <w:tcBorders>
              <w:top w:val="single" w:sz="4" w:space="0" w:color="auto"/>
              <w:left w:val="single" w:sz="4" w:space="0" w:color="auto"/>
              <w:bottom w:val="single" w:sz="4" w:space="0" w:color="auto"/>
              <w:right w:val="single" w:sz="4" w:space="0" w:color="auto"/>
            </w:tcBorders>
            <w:vAlign w:val="center"/>
          </w:tcPr>
          <w:p w14:paraId="5070DB5D" w14:textId="77777777" w:rsidR="00FD53EF" w:rsidRPr="000222F2" w:rsidRDefault="00FD53EF" w:rsidP="00113F5A">
            <w:pPr>
              <w:pStyle w:val="TAL"/>
              <w:snapToGrid w:val="0"/>
              <w:jc w:val="both"/>
              <w:rPr>
                <w:rFonts w:cs="Arial"/>
                <w:szCs w:val="18"/>
              </w:rPr>
            </w:pPr>
            <w:r w:rsidRPr="000222F2">
              <w:rPr>
                <w:rFonts w:cs="Arial"/>
                <w:szCs w:val="18"/>
              </w:rPr>
              <w:t>DC_1A_n7A</w:t>
            </w:r>
          </w:p>
          <w:p w14:paraId="65C7F769" w14:textId="149C5016"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DC_7A_n7A</w:t>
            </w:r>
          </w:p>
        </w:tc>
        <w:tc>
          <w:tcPr>
            <w:tcW w:w="676" w:type="dxa"/>
            <w:tcBorders>
              <w:top w:val="single" w:sz="4" w:space="0" w:color="auto"/>
              <w:left w:val="single" w:sz="4" w:space="0" w:color="auto"/>
              <w:bottom w:val="single" w:sz="4" w:space="0" w:color="auto"/>
              <w:right w:val="single" w:sz="4" w:space="0" w:color="auto"/>
            </w:tcBorders>
            <w:vAlign w:val="center"/>
          </w:tcPr>
          <w:p w14:paraId="436B6C68"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B2AB5E4" w14:textId="0B2C5FD8"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009092B8" w14:textId="4065995E"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45595ABC" w14:textId="14B971F5"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0FFAB97D" w14:textId="223BF536" w:rsidR="00FD53EF" w:rsidRPr="000222F2" w:rsidRDefault="00FD53EF" w:rsidP="00113F5A">
            <w:pPr>
              <w:pStyle w:val="TAL"/>
              <w:snapToGrid w:val="0"/>
              <w:jc w:val="both"/>
              <w:rPr>
                <w:rFonts w:cs="Arial"/>
                <w:color w:val="000000"/>
                <w:szCs w:val="18"/>
                <w:lang w:eastAsia="zh-CN"/>
              </w:rPr>
            </w:pPr>
            <w:r w:rsidRPr="00333C86">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5292B04A" w14:textId="77777777" w:rsidR="00FD53EF" w:rsidRPr="000222F2" w:rsidRDefault="00FD53EF" w:rsidP="00113F5A">
            <w:pPr>
              <w:pStyle w:val="TAL"/>
              <w:snapToGrid w:val="0"/>
              <w:jc w:val="both"/>
              <w:rPr>
                <w:rFonts w:cs="Arial"/>
                <w:szCs w:val="18"/>
              </w:rPr>
            </w:pPr>
            <w:r w:rsidRPr="000222F2">
              <w:rPr>
                <w:rFonts w:cs="Arial"/>
                <w:szCs w:val="18"/>
              </w:rPr>
              <w:t>(new) DL_1A-7A_n7A</w:t>
            </w:r>
          </w:p>
          <w:p w14:paraId="6081E90A" w14:textId="77777777" w:rsidR="00FD53EF" w:rsidRPr="000222F2" w:rsidRDefault="00FD53EF" w:rsidP="00113F5A">
            <w:pPr>
              <w:pStyle w:val="TAL"/>
              <w:snapToGrid w:val="0"/>
              <w:jc w:val="both"/>
              <w:rPr>
                <w:rFonts w:cs="Arial"/>
                <w:szCs w:val="18"/>
              </w:rPr>
            </w:pPr>
            <w:r w:rsidRPr="000222F2">
              <w:rPr>
                <w:rFonts w:cs="Arial"/>
                <w:szCs w:val="18"/>
              </w:rPr>
              <w:t>(new) DL_1A-1A_n7A</w:t>
            </w:r>
          </w:p>
          <w:p w14:paraId="20AAB186" w14:textId="72D5FC85" w:rsidR="00FD53EF" w:rsidRPr="000222F2" w:rsidRDefault="00FD53EF" w:rsidP="00113F5A">
            <w:pPr>
              <w:pStyle w:val="TAL"/>
              <w:snapToGrid w:val="0"/>
              <w:jc w:val="both"/>
              <w:rPr>
                <w:rFonts w:cs="Arial"/>
                <w:b/>
                <w:szCs w:val="18"/>
              </w:rPr>
            </w:pPr>
            <w:r w:rsidRPr="000222F2">
              <w:rPr>
                <w:rFonts w:cs="Arial"/>
                <w:szCs w:val="18"/>
              </w:rPr>
              <w:t>(complete) DL_1A-1A</w:t>
            </w:r>
          </w:p>
        </w:tc>
      </w:tr>
      <w:tr w:rsidR="004B3669" w:rsidRPr="000549BB" w14:paraId="225A61E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224DC10" w14:textId="4BB9128A" w:rsidR="004B3669" w:rsidRPr="000222F2" w:rsidRDefault="004B3669" w:rsidP="00113F5A">
            <w:pPr>
              <w:pStyle w:val="TAL"/>
              <w:snapToGrid w:val="0"/>
              <w:jc w:val="both"/>
              <w:rPr>
                <w:rFonts w:eastAsia="新細明體" w:cs="Arial"/>
                <w:szCs w:val="18"/>
                <w:lang w:eastAsia="zh-TW"/>
              </w:rPr>
            </w:pPr>
            <w:r w:rsidRPr="000222F2">
              <w:rPr>
                <w:rFonts w:cs="Arial"/>
                <w:szCs w:val="18"/>
              </w:rPr>
              <w:t>DC_3A_n7A</w:t>
            </w:r>
          </w:p>
        </w:tc>
        <w:tc>
          <w:tcPr>
            <w:tcW w:w="1559" w:type="dxa"/>
            <w:tcBorders>
              <w:top w:val="single" w:sz="4" w:space="0" w:color="auto"/>
              <w:left w:val="single" w:sz="4" w:space="0" w:color="auto"/>
              <w:bottom w:val="single" w:sz="4" w:space="0" w:color="auto"/>
              <w:right w:val="single" w:sz="4" w:space="0" w:color="auto"/>
            </w:tcBorders>
            <w:vAlign w:val="center"/>
          </w:tcPr>
          <w:p w14:paraId="0B1B5338" w14:textId="16091AF7" w:rsidR="004B3669" w:rsidRPr="000222F2" w:rsidRDefault="004B3669"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DC_3A_n7A</w:t>
            </w:r>
          </w:p>
        </w:tc>
        <w:tc>
          <w:tcPr>
            <w:tcW w:w="676" w:type="dxa"/>
            <w:tcBorders>
              <w:top w:val="single" w:sz="4" w:space="0" w:color="auto"/>
              <w:left w:val="single" w:sz="4" w:space="0" w:color="auto"/>
              <w:bottom w:val="single" w:sz="4" w:space="0" w:color="auto"/>
              <w:right w:val="single" w:sz="4" w:space="0" w:color="auto"/>
            </w:tcBorders>
            <w:vAlign w:val="center"/>
          </w:tcPr>
          <w:p w14:paraId="32544A0F" w14:textId="77777777" w:rsidR="004B3669" w:rsidRPr="000222F2"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6A9FC8F" w14:textId="16457CFF" w:rsidR="004B3669" w:rsidRPr="000222F2" w:rsidRDefault="004B3669"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224AF55C" w14:textId="02D8EDB9" w:rsidR="004B3669" w:rsidRPr="000222F2" w:rsidRDefault="004B3669"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30B3841E" w14:textId="572496B1" w:rsidR="004B3669" w:rsidRPr="000222F2" w:rsidRDefault="004B3669"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71E0477D" w14:textId="713AE005" w:rsidR="004B3669" w:rsidRPr="000222F2" w:rsidRDefault="00451784" w:rsidP="00113F5A">
            <w:pPr>
              <w:pStyle w:val="TAL"/>
              <w:snapToGrid w:val="0"/>
              <w:jc w:val="both"/>
              <w:rPr>
                <w:rFonts w:cs="Arial"/>
                <w:color w:val="000000"/>
                <w:szCs w:val="18"/>
                <w:lang w:eastAsia="zh-CN"/>
              </w:rPr>
            </w:pPr>
            <w:r w:rsidRPr="00451784">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4238963" w14:textId="2934B276" w:rsidR="004B3669" w:rsidRPr="000222F2" w:rsidRDefault="004B3669" w:rsidP="00113F5A">
            <w:pPr>
              <w:pStyle w:val="TAL"/>
              <w:snapToGrid w:val="0"/>
              <w:jc w:val="both"/>
              <w:rPr>
                <w:rFonts w:cs="Arial"/>
                <w:b/>
                <w:szCs w:val="18"/>
              </w:rPr>
            </w:pPr>
            <w:r w:rsidRPr="000222F2">
              <w:rPr>
                <w:rFonts w:cs="Arial"/>
                <w:szCs w:val="18"/>
              </w:rPr>
              <w:t>none</w:t>
            </w:r>
          </w:p>
        </w:tc>
      </w:tr>
      <w:tr w:rsidR="004B3669" w:rsidRPr="000549BB" w14:paraId="0278D72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D4D53C" w14:textId="6265B5DE" w:rsidR="004B3669" w:rsidRPr="000222F2" w:rsidRDefault="004B3669" w:rsidP="00113F5A">
            <w:pPr>
              <w:pStyle w:val="TAL"/>
              <w:snapToGrid w:val="0"/>
              <w:jc w:val="both"/>
              <w:rPr>
                <w:rFonts w:eastAsia="新細明體" w:cs="Arial"/>
                <w:szCs w:val="18"/>
                <w:lang w:eastAsia="zh-TW"/>
              </w:rPr>
            </w:pPr>
            <w:r w:rsidRPr="000222F2">
              <w:rPr>
                <w:rFonts w:cs="Arial"/>
                <w:szCs w:val="18"/>
              </w:rPr>
              <w:t>DC_28A_n7A</w:t>
            </w:r>
          </w:p>
        </w:tc>
        <w:tc>
          <w:tcPr>
            <w:tcW w:w="1559" w:type="dxa"/>
            <w:tcBorders>
              <w:top w:val="single" w:sz="4" w:space="0" w:color="auto"/>
              <w:left w:val="single" w:sz="4" w:space="0" w:color="auto"/>
              <w:bottom w:val="single" w:sz="4" w:space="0" w:color="auto"/>
              <w:right w:val="single" w:sz="4" w:space="0" w:color="auto"/>
            </w:tcBorders>
            <w:vAlign w:val="center"/>
          </w:tcPr>
          <w:p w14:paraId="7F05212E" w14:textId="72FEFE21" w:rsidR="004B3669" w:rsidRPr="000222F2" w:rsidRDefault="004B3669"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DC_28A_n7A</w:t>
            </w:r>
          </w:p>
        </w:tc>
        <w:tc>
          <w:tcPr>
            <w:tcW w:w="676" w:type="dxa"/>
            <w:tcBorders>
              <w:top w:val="single" w:sz="4" w:space="0" w:color="auto"/>
              <w:left w:val="single" w:sz="4" w:space="0" w:color="auto"/>
              <w:bottom w:val="single" w:sz="4" w:space="0" w:color="auto"/>
              <w:right w:val="single" w:sz="4" w:space="0" w:color="auto"/>
            </w:tcBorders>
            <w:vAlign w:val="center"/>
          </w:tcPr>
          <w:p w14:paraId="02D6DF5F" w14:textId="77777777" w:rsidR="004B3669" w:rsidRPr="000222F2"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843E428" w14:textId="6BE7B302" w:rsidR="004B3669" w:rsidRPr="000222F2" w:rsidRDefault="004B3669"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2F947F31" w14:textId="32CB3270" w:rsidR="004B3669" w:rsidRPr="000222F2" w:rsidRDefault="004B3669"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6EE04F28" w14:textId="385ABCF1" w:rsidR="004B3669" w:rsidRPr="000222F2" w:rsidRDefault="004B3669"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2E49B6B8" w14:textId="7AB123FD" w:rsidR="004B3669" w:rsidRPr="000222F2" w:rsidRDefault="00FD53EF" w:rsidP="00113F5A">
            <w:pPr>
              <w:pStyle w:val="TAL"/>
              <w:snapToGrid w:val="0"/>
              <w:jc w:val="both"/>
              <w:rPr>
                <w:rFonts w:cs="Arial"/>
                <w:color w:val="000000"/>
                <w:szCs w:val="18"/>
                <w:lang w:eastAsia="zh-CN"/>
              </w:rPr>
            </w:pPr>
            <w:r w:rsidRPr="00FD53EF">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5CF37268" w14:textId="40A1C49D" w:rsidR="004B3669" w:rsidRPr="000222F2" w:rsidRDefault="004B3669" w:rsidP="00113F5A">
            <w:pPr>
              <w:pStyle w:val="TAL"/>
              <w:snapToGrid w:val="0"/>
              <w:jc w:val="both"/>
              <w:rPr>
                <w:rFonts w:cs="Arial"/>
                <w:b/>
                <w:szCs w:val="18"/>
              </w:rPr>
            </w:pPr>
            <w:r w:rsidRPr="000222F2">
              <w:rPr>
                <w:rFonts w:cs="Arial"/>
                <w:szCs w:val="18"/>
              </w:rPr>
              <w:t>none</w:t>
            </w:r>
          </w:p>
        </w:tc>
      </w:tr>
      <w:tr w:rsidR="004B3669" w:rsidRPr="000549BB" w14:paraId="332258F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8BCD44D" w14:textId="3B683B30" w:rsidR="004B3669" w:rsidRPr="000222F2" w:rsidRDefault="004B3669" w:rsidP="00113F5A">
            <w:pPr>
              <w:pStyle w:val="TAL"/>
              <w:snapToGrid w:val="0"/>
              <w:jc w:val="both"/>
              <w:rPr>
                <w:rFonts w:eastAsia="新細明體" w:cs="Arial"/>
                <w:szCs w:val="18"/>
                <w:lang w:eastAsia="zh-TW"/>
              </w:rPr>
            </w:pPr>
            <w:r w:rsidRPr="000222F2">
              <w:rPr>
                <w:rFonts w:cs="Arial"/>
                <w:szCs w:val="18"/>
              </w:rPr>
              <w:t>DC_3C_n7A</w:t>
            </w:r>
          </w:p>
        </w:tc>
        <w:tc>
          <w:tcPr>
            <w:tcW w:w="1559" w:type="dxa"/>
            <w:tcBorders>
              <w:top w:val="single" w:sz="4" w:space="0" w:color="auto"/>
              <w:left w:val="single" w:sz="4" w:space="0" w:color="auto"/>
              <w:bottom w:val="single" w:sz="4" w:space="0" w:color="auto"/>
              <w:right w:val="single" w:sz="4" w:space="0" w:color="auto"/>
            </w:tcBorders>
            <w:vAlign w:val="center"/>
          </w:tcPr>
          <w:p w14:paraId="28B37C60" w14:textId="77777777" w:rsidR="004B3669" w:rsidRPr="000222F2" w:rsidRDefault="004B3669" w:rsidP="00113F5A">
            <w:pPr>
              <w:pStyle w:val="TAL"/>
              <w:snapToGrid w:val="0"/>
              <w:jc w:val="both"/>
              <w:rPr>
                <w:rFonts w:cs="Arial"/>
                <w:szCs w:val="18"/>
              </w:rPr>
            </w:pPr>
            <w:r w:rsidRPr="000222F2">
              <w:rPr>
                <w:rFonts w:cs="Arial"/>
                <w:szCs w:val="18"/>
              </w:rPr>
              <w:t>DC_3A_n7A</w:t>
            </w:r>
          </w:p>
          <w:p w14:paraId="7F297D50" w14:textId="08B743D9" w:rsidR="004B3669" w:rsidRPr="000222F2" w:rsidRDefault="004B3669"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DC_3C_n7A</w:t>
            </w:r>
          </w:p>
        </w:tc>
        <w:tc>
          <w:tcPr>
            <w:tcW w:w="676" w:type="dxa"/>
            <w:tcBorders>
              <w:top w:val="single" w:sz="4" w:space="0" w:color="auto"/>
              <w:left w:val="single" w:sz="4" w:space="0" w:color="auto"/>
              <w:bottom w:val="single" w:sz="4" w:space="0" w:color="auto"/>
              <w:right w:val="single" w:sz="4" w:space="0" w:color="auto"/>
            </w:tcBorders>
            <w:vAlign w:val="center"/>
          </w:tcPr>
          <w:p w14:paraId="75B96344" w14:textId="77777777" w:rsidR="004B3669" w:rsidRPr="000222F2"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422159F" w14:textId="19008810" w:rsidR="004B3669" w:rsidRPr="000222F2" w:rsidRDefault="004B3669"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0AA46096" w14:textId="44709D29" w:rsidR="004B3669" w:rsidRPr="000222F2" w:rsidRDefault="004B3669"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5F1A1C94" w14:textId="2F4A1572" w:rsidR="004B3669" w:rsidRPr="000222F2" w:rsidRDefault="004B3669"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07C73B8D" w14:textId="78BE8AA1" w:rsidR="004B3669" w:rsidRPr="000222F2" w:rsidRDefault="009A624D" w:rsidP="00113F5A">
            <w:pPr>
              <w:pStyle w:val="TAL"/>
              <w:snapToGrid w:val="0"/>
              <w:jc w:val="both"/>
              <w:rPr>
                <w:rFonts w:cs="Arial"/>
                <w:color w:val="000000"/>
                <w:szCs w:val="18"/>
                <w:lang w:eastAsia="zh-CN"/>
              </w:rPr>
            </w:pPr>
            <w:r w:rsidRPr="009A624D">
              <w:rPr>
                <w:rFonts w:cs="Arial"/>
                <w:szCs w:val="18"/>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4441D79" w14:textId="77777777" w:rsidR="004B3669" w:rsidRPr="000222F2" w:rsidRDefault="004B3669" w:rsidP="00113F5A">
            <w:pPr>
              <w:pStyle w:val="TAL"/>
              <w:snapToGrid w:val="0"/>
              <w:jc w:val="both"/>
              <w:rPr>
                <w:rFonts w:cs="Arial"/>
                <w:szCs w:val="18"/>
              </w:rPr>
            </w:pPr>
            <w:r w:rsidRPr="000222F2">
              <w:rPr>
                <w:rFonts w:cs="Arial"/>
                <w:szCs w:val="18"/>
              </w:rPr>
              <w:t>(new) DL_3A_n7A</w:t>
            </w:r>
          </w:p>
          <w:p w14:paraId="01444547" w14:textId="242B9761" w:rsidR="004B3669" w:rsidRPr="000222F2" w:rsidRDefault="004B3669" w:rsidP="00113F5A">
            <w:pPr>
              <w:pStyle w:val="TAL"/>
              <w:snapToGrid w:val="0"/>
              <w:jc w:val="both"/>
              <w:rPr>
                <w:rFonts w:cs="Arial"/>
                <w:b/>
                <w:szCs w:val="18"/>
              </w:rPr>
            </w:pPr>
            <w:r w:rsidRPr="000222F2">
              <w:rPr>
                <w:rFonts w:cs="Arial"/>
                <w:szCs w:val="18"/>
              </w:rPr>
              <w:t>(complete) DL_3C</w:t>
            </w:r>
          </w:p>
        </w:tc>
      </w:tr>
      <w:tr w:rsidR="00FD53EF" w:rsidRPr="000549BB" w14:paraId="6E3EF14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1BC8D9B" w14:textId="79B28E8E" w:rsidR="00FD53EF" w:rsidRPr="000222F2" w:rsidRDefault="00FD53EF" w:rsidP="00113F5A">
            <w:pPr>
              <w:pStyle w:val="TAL"/>
              <w:snapToGrid w:val="0"/>
              <w:jc w:val="both"/>
              <w:rPr>
                <w:rFonts w:eastAsia="新細明體" w:cs="Arial"/>
                <w:szCs w:val="18"/>
                <w:lang w:eastAsia="zh-TW"/>
              </w:rPr>
            </w:pPr>
            <w:r w:rsidRPr="000222F2">
              <w:rPr>
                <w:rFonts w:cs="Arial"/>
                <w:szCs w:val="18"/>
              </w:rPr>
              <w:t>DC_3A-3A_n7A</w:t>
            </w:r>
          </w:p>
        </w:tc>
        <w:tc>
          <w:tcPr>
            <w:tcW w:w="1559" w:type="dxa"/>
            <w:tcBorders>
              <w:top w:val="single" w:sz="4" w:space="0" w:color="auto"/>
              <w:left w:val="single" w:sz="4" w:space="0" w:color="auto"/>
              <w:bottom w:val="single" w:sz="4" w:space="0" w:color="auto"/>
              <w:right w:val="single" w:sz="4" w:space="0" w:color="auto"/>
            </w:tcBorders>
            <w:vAlign w:val="center"/>
          </w:tcPr>
          <w:p w14:paraId="59913159" w14:textId="5213DCAA"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DC_3A_n7A</w:t>
            </w:r>
          </w:p>
        </w:tc>
        <w:tc>
          <w:tcPr>
            <w:tcW w:w="676" w:type="dxa"/>
            <w:tcBorders>
              <w:top w:val="single" w:sz="4" w:space="0" w:color="auto"/>
              <w:left w:val="single" w:sz="4" w:space="0" w:color="auto"/>
              <w:bottom w:val="single" w:sz="4" w:space="0" w:color="auto"/>
              <w:right w:val="single" w:sz="4" w:space="0" w:color="auto"/>
            </w:tcBorders>
            <w:vAlign w:val="center"/>
          </w:tcPr>
          <w:p w14:paraId="321F0C75"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C2DB845" w14:textId="375B37B6"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3103321E" w14:textId="417501EE"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62A676E6" w14:textId="40D7E5DF"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272C32C4" w14:textId="51B0D0DD" w:rsidR="00FD53EF" w:rsidRPr="000222F2" w:rsidRDefault="00482FC3"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0E486AA" w14:textId="77777777" w:rsidR="00FD53EF" w:rsidRPr="000222F2" w:rsidRDefault="00FD53EF" w:rsidP="00113F5A">
            <w:pPr>
              <w:pStyle w:val="TAL"/>
              <w:snapToGrid w:val="0"/>
              <w:jc w:val="both"/>
              <w:rPr>
                <w:rFonts w:cs="Arial"/>
                <w:szCs w:val="18"/>
              </w:rPr>
            </w:pPr>
            <w:r w:rsidRPr="000222F2">
              <w:rPr>
                <w:rFonts w:cs="Arial"/>
                <w:szCs w:val="18"/>
              </w:rPr>
              <w:t>(new) DL_3A_n7A</w:t>
            </w:r>
          </w:p>
          <w:p w14:paraId="65A4618B" w14:textId="5A0EE679" w:rsidR="00FD53EF" w:rsidRPr="000222F2" w:rsidRDefault="00FD53EF" w:rsidP="00113F5A">
            <w:pPr>
              <w:pStyle w:val="TAL"/>
              <w:snapToGrid w:val="0"/>
              <w:jc w:val="both"/>
              <w:rPr>
                <w:rFonts w:cs="Arial"/>
                <w:b/>
                <w:szCs w:val="18"/>
              </w:rPr>
            </w:pPr>
            <w:r w:rsidRPr="000222F2">
              <w:rPr>
                <w:rFonts w:cs="Arial"/>
                <w:szCs w:val="18"/>
              </w:rPr>
              <w:t>(complete) DL_3A-3A</w:t>
            </w:r>
          </w:p>
        </w:tc>
      </w:tr>
      <w:tr w:rsidR="00FD53EF" w:rsidRPr="000549BB" w14:paraId="640329C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360E7BB" w14:textId="5F0541FE" w:rsidR="00FD53EF" w:rsidRPr="000222F2" w:rsidRDefault="00FD53EF" w:rsidP="00113F5A">
            <w:pPr>
              <w:pStyle w:val="TAL"/>
              <w:snapToGrid w:val="0"/>
              <w:jc w:val="both"/>
              <w:rPr>
                <w:rFonts w:eastAsia="新細明體" w:cs="Arial"/>
                <w:szCs w:val="18"/>
                <w:lang w:eastAsia="zh-TW"/>
              </w:rPr>
            </w:pPr>
            <w:r w:rsidRPr="000222F2">
              <w:rPr>
                <w:rFonts w:cs="Arial"/>
                <w:szCs w:val="18"/>
              </w:rPr>
              <w:t>DC_3A-3A-7A_n7A</w:t>
            </w:r>
          </w:p>
        </w:tc>
        <w:tc>
          <w:tcPr>
            <w:tcW w:w="1559" w:type="dxa"/>
            <w:tcBorders>
              <w:top w:val="single" w:sz="4" w:space="0" w:color="auto"/>
              <w:left w:val="single" w:sz="4" w:space="0" w:color="auto"/>
              <w:bottom w:val="single" w:sz="4" w:space="0" w:color="auto"/>
              <w:right w:val="single" w:sz="4" w:space="0" w:color="auto"/>
            </w:tcBorders>
            <w:vAlign w:val="center"/>
          </w:tcPr>
          <w:p w14:paraId="67C19E1D" w14:textId="77777777" w:rsidR="00FD53EF" w:rsidRPr="000222F2" w:rsidRDefault="00FD53EF" w:rsidP="00113F5A">
            <w:pPr>
              <w:pStyle w:val="TAL"/>
              <w:snapToGrid w:val="0"/>
              <w:jc w:val="both"/>
              <w:rPr>
                <w:rFonts w:cs="Arial"/>
                <w:szCs w:val="18"/>
              </w:rPr>
            </w:pPr>
            <w:r w:rsidRPr="000222F2">
              <w:rPr>
                <w:rFonts w:cs="Arial"/>
                <w:szCs w:val="18"/>
              </w:rPr>
              <w:t>DC_3A_n7A</w:t>
            </w:r>
          </w:p>
          <w:p w14:paraId="67A6DA5B" w14:textId="09DBAD82"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DC_7A_n7A</w:t>
            </w:r>
          </w:p>
        </w:tc>
        <w:tc>
          <w:tcPr>
            <w:tcW w:w="676" w:type="dxa"/>
            <w:tcBorders>
              <w:top w:val="single" w:sz="4" w:space="0" w:color="auto"/>
              <w:left w:val="single" w:sz="4" w:space="0" w:color="auto"/>
              <w:bottom w:val="single" w:sz="4" w:space="0" w:color="auto"/>
              <w:right w:val="single" w:sz="4" w:space="0" w:color="auto"/>
            </w:tcBorders>
            <w:vAlign w:val="center"/>
          </w:tcPr>
          <w:p w14:paraId="0713C4C8"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C70D977" w14:textId="08AC8B13"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30537589" w14:textId="5E60120C"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0CD0D14E" w14:textId="26A12E67"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41FA4A38" w14:textId="6B953E63" w:rsidR="00FD53EF" w:rsidRPr="000222F2" w:rsidRDefault="00FD53EF" w:rsidP="00113F5A">
            <w:pPr>
              <w:pStyle w:val="TAL"/>
              <w:snapToGrid w:val="0"/>
              <w:jc w:val="both"/>
              <w:rPr>
                <w:rFonts w:cs="Arial"/>
                <w:color w:val="000000"/>
                <w:szCs w:val="18"/>
                <w:lang w:eastAsia="zh-CN"/>
              </w:rPr>
            </w:pPr>
            <w:r w:rsidRPr="007629BC">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496C1E8A" w14:textId="77777777" w:rsidR="00FD53EF" w:rsidRPr="000222F2" w:rsidRDefault="00FD53EF" w:rsidP="00113F5A">
            <w:pPr>
              <w:pStyle w:val="TAL"/>
              <w:snapToGrid w:val="0"/>
              <w:jc w:val="both"/>
              <w:rPr>
                <w:rFonts w:cs="Arial"/>
                <w:szCs w:val="18"/>
              </w:rPr>
            </w:pPr>
            <w:r w:rsidRPr="000222F2">
              <w:rPr>
                <w:rFonts w:cs="Arial"/>
                <w:szCs w:val="18"/>
              </w:rPr>
              <w:t>(new) DL_3A-7A_n7A</w:t>
            </w:r>
          </w:p>
          <w:p w14:paraId="53DC7FBB" w14:textId="77777777" w:rsidR="00FD53EF" w:rsidRPr="000222F2" w:rsidRDefault="00FD53EF" w:rsidP="00113F5A">
            <w:pPr>
              <w:pStyle w:val="TAL"/>
              <w:snapToGrid w:val="0"/>
              <w:jc w:val="both"/>
              <w:rPr>
                <w:rFonts w:cs="Arial"/>
                <w:szCs w:val="18"/>
              </w:rPr>
            </w:pPr>
            <w:r w:rsidRPr="000222F2">
              <w:rPr>
                <w:rFonts w:cs="Arial"/>
                <w:szCs w:val="18"/>
              </w:rPr>
              <w:t>(new) DL_3A-3A_n7A</w:t>
            </w:r>
          </w:p>
          <w:p w14:paraId="39FE189E" w14:textId="4D1CFC7A" w:rsidR="00FD53EF" w:rsidRPr="000222F2" w:rsidRDefault="00FD53EF" w:rsidP="00113F5A">
            <w:pPr>
              <w:pStyle w:val="TAL"/>
              <w:snapToGrid w:val="0"/>
              <w:jc w:val="both"/>
              <w:rPr>
                <w:rFonts w:cs="Arial"/>
                <w:b/>
                <w:szCs w:val="18"/>
              </w:rPr>
            </w:pPr>
            <w:r w:rsidRPr="000222F2">
              <w:rPr>
                <w:rFonts w:cs="Arial"/>
                <w:szCs w:val="18"/>
              </w:rPr>
              <w:t>(complete) DL_3A-3A-7A</w:t>
            </w:r>
          </w:p>
        </w:tc>
      </w:tr>
      <w:tr w:rsidR="00FD53EF" w:rsidRPr="000549BB" w14:paraId="07D02A5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A254A69" w14:textId="4B9C0814" w:rsidR="00FD53EF" w:rsidRPr="000222F2" w:rsidRDefault="00FD53EF" w:rsidP="00113F5A">
            <w:pPr>
              <w:pStyle w:val="TAL"/>
              <w:snapToGrid w:val="0"/>
              <w:jc w:val="both"/>
              <w:rPr>
                <w:rFonts w:eastAsia="新細明體" w:cs="Arial"/>
                <w:szCs w:val="18"/>
                <w:lang w:eastAsia="zh-TW"/>
              </w:rPr>
            </w:pPr>
            <w:r w:rsidRPr="000222F2">
              <w:rPr>
                <w:rFonts w:cs="Arial"/>
                <w:szCs w:val="18"/>
              </w:rPr>
              <w:t>DC_1A_n7B</w:t>
            </w:r>
          </w:p>
        </w:tc>
        <w:tc>
          <w:tcPr>
            <w:tcW w:w="1559" w:type="dxa"/>
            <w:tcBorders>
              <w:top w:val="single" w:sz="4" w:space="0" w:color="auto"/>
              <w:left w:val="single" w:sz="4" w:space="0" w:color="auto"/>
              <w:bottom w:val="single" w:sz="4" w:space="0" w:color="auto"/>
              <w:right w:val="single" w:sz="4" w:space="0" w:color="auto"/>
            </w:tcBorders>
            <w:vAlign w:val="center"/>
          </w:tcPr>
          <w:p w14:paraId="3BEEB56B" w14:textId="77777777" w:rsidR="00FD53EF" w:rsidRPr="000222F2" w:rsidRDefault="00FD53EF" w:rsidP="00113F5A">
            <w:pPr>
              <w:pStyle w:val="TAL"/>
              <w:snapToGrid w:val="0"/>
              <w:jc w:val="both"/>
              <w:rPr>
                <w:rFonts w:cs="Arial"/>
                <w:szCs w:val="18"/>
              </w:rPr>
            </w:pPr>
            <w:r w:rsidRPr="000222F2">
              <w:rPr>
                <w:rFonts w:cs="Arial"/>
                <w:szCs w:val="18"/>
              </w:rPr>
              <w:t>DC_1A_n7A</w:t>
            </w:r>
          </w:p>
          <w:p w14:paraId="63A47A87" w14:textId="4FB28EA8"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DC_1A_n7B</w:t>
            </w:r>
          </w:p>
        </w:tc>
        <w:tc>
          <w:tcPr>
            <w:tcW w:w="676" w:type="dxa"/>
            <w:tcBorders>
              <w:top w:val="single" w:sz="4" w:space="0" w:color="auto"/>
              <w:left w:val="single" w:sz="4" w:space="0" w:color="auto"/>
              <w:bottom w:val="single" w:sz="4" w:space="0" w:color="auto"/>
              <w:right w:val="single" w:sz="4" w:space="0" w:color="auto"/>
            </w:tcBorders>
            <w:vAlign w:val="center"/>
          </w:tcPr>
          <w:p w14:paraId="37FD8BD3"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4E9DE05" w14:textId="6C0EC276"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6AF71A6A" w14:textId="0D472986"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24BD41FB" w14:textId="7E10A882"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0B98FC33" w14:textId="57875619" w:rsidR="00FD53EF" w:rsidRPr="000222F2" w:rsidRDefault="00FD53EF" w:rsidP="00113F5A">
            <w:pPr>
              <w:pStyle w:val="TAL"/>
              <w:snapToGrid w:val="0"/>
              <w:jc w:val="both"/>
              <w:rPr>
                <w:rFonts w:cs="Arial"/>
                <w:color w:val="000000"/>
                <w:szCs w:val="18"/>
                <w:lang w:eastAsia="zh-CN"/>
              </w:rPr>
            </w:pPr>
            <w:r w:rsidRPr="007629BC">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48D640F" w14:textId="77777777" w:rsidR="00FD53EF" w:rsidRPr="000222F2" w:rsidRDefault="00FD53EF" w:rsidP="00113F5A">
            <w:pPr>
              <w:pStyle w:val="TAL"/>
              <w:snapToGrid w:val="0"/>
              <w:jc w:val="both"/>
              <w:rPr>
                <w:rFonts w:cs="Arial"/>
                <w:szCs w:val="18"/>
              </w:rPr>
            </w:pPr>
            <w:r w:rsidRPr="000222F2">
              <w:rPr>
                <w:rFonts w:cs="Arial"/>
                <w:szCs w:val="18"/>
              </w:rPr>
              <w:t>(new) DL_n7B</w:t>
            </w:r>
          </w:p>
          <w:p w14:paraId="070FE4FB" w14:textId="1F4470D0" w:rsidR="00FD53EF" w:rsidRPr="000222F2" w:rsidRDefault="00FD53EF" w:rsidP="00113F5A">
            <w:pPr>
              <w:pStyle w:val="TAL"/>
              <w:snapToGrid w:val="0"/>
              <w:jc w:val="both"/>
              <w:rPr>
                <w:rFonts w:cs="Arial"/>
                <w:b/>
                <w:szCs w:val="18"/>
              </w:rPr>
            </w:pPr>
            <w:r w:rsidRPr="000222F2">
              <w:rPr>
                <w:rFonts w:cs="Arial"/>
                <w:szCs w:val="18"/>
              </w:rPr>
              <w:t>(new) DL_1A_n7A</w:t>
            </w:r>
          </w:p>
        </w:tc>
      </w:tr>
      <w:tr w:rsidR="00FD53EF" w:rsidRPr="000549BB" w14:paraId="7759CE8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AAD06A9" w14:textId="10179322" w:rsidR="00FD53EF" w:rsidRPr="000222F2" w:rsidRDefault="00FD53EF" w:rsidP="00113F5A">
            <w:pPr>
              <w:pStyle w:val="TAL"/>
              <w:snapToGrid w:val="0"/>
              <w:jc w:val="both"/>
              <w:rPr>
                <w:rFonts w:eastAsia="新細明體" w:cs="Arial"/>
                <w:szCs w:val="18"/>
                <w:lang w:eastAsia="zh-TW"/>
              </w:rPr>
            </w:pPr>
            <w:r w:rsidRPr="000222F2">
              <w:rPr>
                <w:rFonts w:cs="Arial"/>
                <w:szCs w:val="18"/>
              </w:rPr>
              <w:t>DC_1A-1A_n7B</w:t>
            </w:r>
          </w:p>
        </w:tc>
        <w:tc>
          <w:tcPr>
            <w:tcW w:w="1559" w:type="dxa"/>
            <w:tcBorders>
              <w:top w:val="single" w:sz="4" w:space="0" w:color="auto"/>
              <w:left w:val="single" w:sz="4" w:space="0" w:color="auto"/>
              <w:bottom w:val="single" w:sz="4" w:space="0" w:color="auto"/>
              <w:right w:val="single" w:sz="4" w:space="0" w:color="auto"/>
            </w:tcBorders>
            <w:vAlign w:val="center"/>
          </w:tcPr>
          <w:p w14:paraId="7374397E" w14:textId="77777777" w:rsidR="00FD53EF" w:rsidRPr="000222F2" w:rsidRDefault="00FD53EF" w:rsidP="00113F5A">
            <w:pPr>
              <w:pStyle w:val="TAL"/>
              <w:snapToGrid w:val="0"/>
              <w:jc w:val="both"/>
              <w:rPr>
                <w:rFonts w:cs="Arial"/>
                <w:szCs w:val="18"/>
              </w:rPr>
            </w:pPr>
            <w:r w:rsidRPr="000222F2">
              <w:rPr>
                <w:rFonts w:cs="Arial"/>
                <w:szCs w:val="18"/>
              </w:rPr>
              <w:t>DC_1A_n7A</w:t>
            </w:r>
          </w:p>
          <w:p w14:paraId="3AE5757F" w14:textId="4CCE952D"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DC_1A_n7B</w:t>
            </w:r>
          </w:p>
        </w:tc>
        <w:tc>
          <w:tcPr>
            <w:tcW w:w="676" w:type="dxa"/>
            <w:tcBorders>
              <w:top w:val="single" w:sz="4" w:space="0" w:color="auto"/>
              <w:left w:val="single" w:sz="4" w:space="0" w:color="auto"/>
              <w:bottom w:val="single" w:sz="4" w:space="0" w:color="auto"/>
              <w:right w:val="single" w:sz="4" w:space="0" w:color="auto"/>
            </w:tcBorders>
            <w:vAlign w:val="center"/>
          </w:tcPr>
          <w:p w14:paraId="0FD9611B"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216F05BA" w14:textId="1FA89B7B"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3B3B7DE6" w14:textId="22616ED7"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7459A569" w14:textId="0EE5E794"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2E2BAA93" w14:textId="7DFED9EA" w:rsidR="00FD53EF" w:rsidRPr="000222F2" w:rsidRDefault="00FD53EF" w:rsidP="00113F5A">
            <w:pPr>
              <w:pStyle w:val="TAL"/>
              <w:snapToGrid w:val="0"/>
              <w:jc w:val="both"/>
              <w:rPr>
                <w:rFonts w:cs="Arial"/>
                <w:color w:val="000000"/>
                <w:szCs w:val="18"/>
                <w:lang w:eastAsia="zh-CN"/>
              </w:rPr>
            </w:pPr>
            <w:r w:rsidRPr="007629BC">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6D09C31D" w14:textId="77777777" w:rsidR="00FD53EF" w:rsidRPr="000222F2" w:rsidRDefault="00FD53EF" w:rsidP="00113F5A">
            <w:pPr>
              <w:pStyle w:val="TAL"/>
              <w:snapToGrid w:val="0"/>
              <w:jc w:val="both"/>
              <w:rPr>
                <w:rFonts w:cs="Arial"/>
                <w:szCs w:val="18"/>
              </w:rPr>
            </w:pPr>
            <w:r w:rsidRPr="000222F2">
              <w:rPr>
                <w:rFonts w:cs="Arial"/>
                <w:szCs w:val="18"/>
              </w:rPr>
              <w:t>(new) DL_1A_n7B</w:t>
            </w:r>
          </w:p>
          <w:p w14:paraId="2A8F1BBC" w14:textId="77777777" w:rsidR="00FD53EF" w:rsidRPr="000222F2" w:rsidRDefault="00FD53EF" w:rsidP="00113F5A">
            <w:pPr>
              <w:pStyle w:val="TAL"/>
              <w:snapToGrid w:val="0"/>
              <w:jc w:val="both"/>
              <w:rPr>
                <w:rFonts w:cs="Arial"/>
                <w:szCs w:val="18"/>
              </w:rPr>
            </w:pPr>
            <w:r w:rsidRPr="000222F2">
              <w:rPr>
                <w:rFonts w:cs="Arial"/>
                <w:szCs w:val="18"/>
              </w:rPr>
              <w:t>(new) DL_1A-1A_n7A</w:t>
            </w:r>
          </w:p>
          <w:p w14:paraId="5C3BA5F0" w14:textId="4F27B9DD" w:rsidR="00FD53EF" w:rsidRPr="000222F2" w:rsidRDefault="00FD53EF" w:rsidP="00113F5A">
            <w:pPr>
              <w:pStyle w:val="TAL"/>
              <w:snapToGrid w:val="0"/>
              <w:jc w:val="both"/>
              <w:rPr>
                <w:rFonts w:cs="Arial"/>
                <w:b/>
                <w:szCs w:val="18"/>
              </w:rPr>
            </w:pPr>
            <w:r w:rsidRPr="000222F2">
              <w:rPr>
                <w:rFonts w:cs="Arial"/>
                <w:szCs w:val="18"/>
              </w:rPr>
              <w:t>(complete) DL_1A-1A</w:t>
            </w:r>
          </w:p>
        </w:tc>
      </w:tr>
      <w:tr w:rsidR="00FD53EF" w:rsidRPr="000549BB" w14:paraId="32E0AB2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723F7DB" w14:textId="2C3DC9AC" w:rsidR="00FD53EF" w:rsidRPr="000222F2" w:rsidRDefault="00FD53EF" w:rsidP="00113F5A">
            <w:pPr>
              <w:pStyle w:val="TAL"/>
              <w:snapToGrid w:val="0"/>
              <w:jc w:val="both"/>
              <w:rPr>
                <w:rFonts w:eastAsia="新細明體" w:cs="Arial"/>
                <w:szCs w:val="18"/>
                <w:lang w:eastAsia="zh-TW"/>
              </w:rPr>
            </w:pPr>
            <w:r w:rsidRPr="000222F2">
              <w:rPr>
                <w:rFonts w:cs="Arial"/>
                <w:szCs w:val="18"/>
              </w:rPr>
              <w:t>DC_3A_n7B</w:t>
            </w:r>
          </w:p>
        </w:tc>
        <w:tc>
          <w:tcPr>
            <w:tcW w:w="1559" w:type="dxa"/>
            <w:tcBorders>
              <w:top w:val="single" w:sz="4" w:space="0" w:color="auto"/>
              <w:left w:val="single" w:sz="4" w:space="0" w:color="auto"/>
              <w:bottom w:val="single" w:sz="4" w:space="0" w:color="auto"/>
              <w:right w:val="single" w:sz="4" w:space="0" w:color="auto"/>
            </w:tcBorders>
            <w:vAlign w:val="center"/>
          </w:tcPr>
          <w:p w14:paraId="596E9BA8" w14:textId="77777777" w:rsidR="00FD53EF" w:rsidRPr="000222F2" w:rsidRDefault="00FD53EF" w:rsidP="00113F5A">
            <w:pPr>
              <w:pStyle w:val="TAL"/>
              <w:snapToGrid w:val="0"/>
              <w:jc w:val="both"/>
              <w:rPr>
                <w:rFonts w:cs="Arial"/>
                <w:szCs w:val="18"/>
              </w:rPr>
            </w:pPr>
            <w:r w:rsidRPr="000222F2">
              <w:rPr>
                <w:rFonts w:cs="Arial"/>
                <w:szCs w:val="18"/>
              </w:rPr>
              <w:t>DC_3A_n7A</w:t>
            </w:r>
          </w:p>
          <w:p w14:paraId="79E85B3B" w14:textId="03566383"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DC_3A_n7B</w:t>
            </w:r>
          </w:p>
        </w:tc>
        <w:tc>
          <w:tcPr>
            <w:tcW w:w="676" w:type="dxa"/>
            <w:tcBorders>
              <w:top w:val="single" w:sz="4" w:space="0" w:color="auto"/>
              <w:left w:val="single" w:sz="4" w:space="0" w:color="auto"/>
              <w:bottom w:val="single" w:sz="4" w:space="0" w:color="auto"/>
              <w:right w:val="single" w:sz="4" w:space="0" w:color="auto"/>
            </w:tcBorders>
            <w:vAlign w:val="center"/>
          </w:tcPr>
          <w:p w14:paraId="6200DBFF"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56049F53" w14:textId="42122076"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0A611D41" w14:textId="4C742C27"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4AAC01E2" w14:textId="1FCEB37B"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43D10894" w14:textId="07499803" w:rsidR="00FD53EF" w:rsidRPr="000222F2" w:rsidRDefault="00482FC3"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524D877" w14:textId="77777777" w:rsidR="00FD53EF" w:rsidRPr="000222F2" w:rsidRDefault="00FD53EF" w:rsidP="00113F5A">
            <w:pPr>
              <w:pStyle w:val="TAL"/>
              <w:snapToGrid w:val="0"/>
              <w:jc w:val="both"/>
              <w:rPr>
                <w:rFonts w:cs="Arial"/>
                <w:szCs w:val="18"/>
              </w:rPr>
            </w:pPr>
            <w:r w:rsidRPr="000222F2">
              <w:rPr>
                <w:rFonts w:cs="Arial"/>
                <w:szCs w:val="18"/>
              </w:rPr>
              <w:t>(new) DL_n7B</w:t>
            </w:r>
          </w:p>
          <w:p w14:paraId="4542E890" w14:textId="61911070" w:rsidR="00FD53EF" w:rsidRPr="000222F2" w:rsidRDefault="00FD53EF" w:rsidP="00113F5A">
            <w:pPr>
              <w:pStyle w:val="TAL"/>
              <w:snapToGrid w:val="0"/>
              <w:jc w:val="both"/>
              <w:rPr>
                <w:rFonts w:cs="Arial"/>
                <w:b/>
                <w:szCs w:val="18"/>
              </w:rPr>
            </w:pPr>
            <w:r w:rsidRPr="000222F2">
              <w:rPr>
                <w:rFonts w:cs="Arial"/>
                <w:szCs w:val="18"/>
              </w:rPr>
              <w:t>(new) DL_3A_n7A</w:t>
            </w:r>
          </w:p>
        </w:tc>
      </w:tr>
      <w:tr w:rsidR="00FD53EF" w:rsidRPr="000549BB" w14:paraId="58CD3DC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C3E3AB4" w14:textId="24344626" w:rsidR="00FD53EF" w:rsidRPr="000222F2" w:rsidRDefault="00FD53EF" w:rsidP="00113F5A">
            <w:pPr>
              <w:pStyle w:val="TAL"/>
              <w:snapToGrid w:val="0"/>
              <w:jc w:val="both"/>
              <w:rPr>
                <w:rFonts w:eastAsia="新細明體" w:cs="Arial"/>
                <w:szCs w:val="18"/>
                <w:lang w:eastAsia="zh-TW"/>
              </w:rPr>
            </w:pPr>
            <w:r w:rsidRPr="000222F2">
              <w:rPr>
                <w:rFonts w:cs="Arial"/>
                <w:szCs w:val="18"/>
              </w:rPr>
              <w:t>DC_28A_n7B</w:t>
            </w:r>
          </w:p>
        </w:tc>
        <w:tc>
          <w:tcPr>
            <w:tcW w:w="1559" w:type="dxa"/>
            <w:tcBorders>
              <w:top w:val="single" w:sz="4" w:space="0" w:color="auto"/>
              <w:left w:val="single" w:sz="4" w:space="0" w:color="auto"/>
              <w:bottom w:val="single" w:sz="4" w:space="0" w:color="auto"/>
              <w:right w:val="single" w:sz="4" w:space="0" w:color="auto"/>
            </w:tcBorders>
            <w:vAlign w:val="center"/>
          </w:tcPr>
          <w:p w14:paraId="0473E411" w14:textId="77777777" w:rsidR="00FD53EF" w:rsidRPr="000222F2" w:rsidRDefault="00FD53EF" w:rsidP="00113F5A">
            <w:pPr>
              <w:pStyle w:val="TAL"/>
              <w:snapToGrid w:val="0"/>
              <w:jc w:val="both"/>
              <w:rPr>
                <w:rFonts w:cs="Arial"/>
                <w:szCs w:val="18"/>
              </w:rPr>
            </w:pPr>
            <w:r w:rsidRPr="000222F2">
              <w:rPr>
                <w:rFonts w:cs="Arial"/>
                <w:szCs w:val="18"/>
              </w:rPr>
              <w:t>DC_28A_n7A</w:t>
            </w:r>
          </w:p>
          <w:p w14:paraId="5A5F04D9" w14:textId="6D0125DB"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DC_28A_n7B</w:t>
            </w:r>
          </w:p>
        </w:tc>
        <w:tc>
          <w:tcPr>
            <w:tcW w:w="676" w:type="dxa"/>
            <w:tcBorders>
              <w:top w:val="single" w:sz="4" w:space="0" w:color="auto"/>
              <w:left w:val="single" w:sz="4" w:space="0" w:color="auto"/>
              <w:bottom w:val="single" w:sz="4" w:space="0" w:color="auto"/>
              <w:right w:val="single" w:sz="4" w:space="0" w:color="auto"/>
            </w:tcBorders>
            <w:vAlign w:val="center"/>
          </w:tcPr>
          <w:p w14:paraId="0A49E389"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FAAA50F" w14:textId="15309645"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608B0351" w14:textId="04019908"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500B3695" w14:textId="4C5871B7"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5939CB24" w14:textId="2D5969E2" w:rsidR="00FD53EF" w:rsidRPr="000222F2" w:rsidRDefault="005D0E1C"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1076AEE" w14:textId="77777777" w:rsidR="00FD53EF" w:rsidRPr="000222F2" w:rsidRDefault="00FD53EF" w:rsidP="00113F5A">
            <w:pPr>
              <w:pStyle w:val="TAL"/>
              <w:snapToGrid w:val="0"/>
              <w:jc w:val="both"/>
              <w:rPr>
                <w:rFonts w:cs="Arial"/>
                <w:szCs w:val="18"/>
              </w:rPr>
            </w:pPr>
            <w:r w:rsidRPr="000222F2">
              <w:rPr>
                <w:rFonts w:cs="Arial"/>
                <w:szCs w:val="18"/>
              </w:rPr>
              <w:t>(new) DL_n7B</w:t>
            </w:r>
          </w:p>
          <w:p w14:paraId="19331C31" w14:textId="149DCA5C" w:rsidR="00FD53EF" w:rsidRPr="000222F2" w:rsidRDefault="00FD53EF" w:rsidP="00113F5A">
            <w:pPr>
              <w:pStyle w:val="TAL"/>
              <w:snapToGrid w:val="0"/>
              <w:jc w:val="both"/>
              <w:rPr>
                <w:rFonts w:cs="Arial"/>
                <w:b/>
                <w:szCs w:val="18"/>
              </w:rPr>
            </w:pPr>
            <w:r w:rsidRPr="000222F2">
              <w:rPr>
                <w:rFonts w:cs="Arial"/>
                <w:szCs w:val="18"/>
              </w:rPr>
              <w:t>(new) DL_28A_n7A</w:t>
            </w:r>
          </w:p>
        </w:tc>
      </w:tr>
      <w:tr w:rsidR="00FD53EF" w:rsidRPr="000549BB" w14:paraId="67CCDE7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48332B8" w14:textId="60163FE9" w:rsidR="00FD53EF" w:rsidRPr="000222F2" w:rsidRDefault="00FD53EF" w:rsidP="00113F5A">
            <w:pPr>
              <w:pStyle w:val="TAL"/>
              <w:snapToGrid w:val="0"/>
              <w:jc w:val="both"/>
              <w:rPr>
                <w:rFonts w:eastAsia="新細明體" w:cs="Arial"/>
                <w:szCs w:val="18"/>
                <w:lang w:eastAsia="zh-TW"/>
              </w:rPr>
            </w:pPr>
            <w:r w:rsidRPr="000222F2">
              <w:rPr>
                <w:rFonts w:cs="Arial"/>
                <w:szCs w:val="18"/>
              </w:rPr>
              <w:t>DC_3C_n7B</w:t>
            </w:r>
          </w:p>
        </w:tc>
        <w:tc>
          <w:tcPr>
            <w:tcW w:w="1559" w:type="dxa"/>
            <w:tcBorders>
              <w:top w:val="single" w:sz="4" w:space="0" w:color="auto"/>
              <w:left w:val="single" w:sz="4" w:space="0" w:color="auto"/>
              <w:bottom w:val="single" w:sz="4" w:space="0" w:color="auto"/>
              <w:right w:val="single" w:sz="4" w:space="0" w:color="auto"/>
            </w:tcBorders>
            <w:vAlign w:val="center"/>
          </w:tcPr>
          <w:p w14:paraId="509EC980" w14:textId="77777777" w:rsidR="00FD53EF" w:rsidRPr="000222F2" w:rsidRDefault="00FD53EF" w:rsidP="00113F5A">
            <w:pPr>
              <w:pStyle w:val="TAL"/>
              <w:snapToGrid w:val="0"/>
              <w:jc w:val="both"/>
              <w:rPr>
                <w:rFonts w:cs="Arial"/>
                <w:szCs w:val="18"/>
              </w:rPr>
            </w:pPr>
            <w:r w:rsidRPr="000222F2">
              <w:rPr>
                <w:rFonts w:cs="Arial"/>
                <w:szCs w:val="18"/>
              </w:rPr>
              <w:t>DC_3A_n7A</w:t>
            </w:r>
          </w:p>
          <w:p w14:paraId="76A51700" w14:textId="77777777" w:rsidR="00FD53EF" w:rsidRPr="000222F2" w:rsidRDefault="00FD53EF" w:rsidP="00113F5A">
            <w:pPr>
              <w:pStyle w:val="TAL"/>
              <w:snapToGrid w:val="0"/>
              <w:jc w:val="both"/>
              <w:rPr>
                <w:rFonts w:cs="Arial"/>
                <w:szCs w:val="18"/>
              </w:rPr>
            </w:pPr>
            <w:r w:rsidRPr="000222F2">
              <w:rPr>
                <w:rFonts w:cs="Arial"/>
                <w:szCs w:val="18"/>
              </w:rPr>
              <w:t>DC_3C_n7A</w:t>
            </w:r>
          </w:p>
          <w:p w14:paraId="36706398" w14:textId="77777777" w:rsidR="00FD53EF" w:rsidRPr="000222F2" w:rsidRDefault="00FD53EF" w:rsidP="00113F5A">
            <w:pPr>
              <w:pStyle w:val="TAL"/>
              <w:snapToGrid w:val="0"/>
              <w:jc w:val="both"/>
              <w:rPr>
                <w:rFonts w:cs="Arial"/>
                <w:szCs w:val="18"/>
              </w:rPr>
            </w:pPr>
            <w:r w:rsidRPr="000222F2">
              <w:rPr>
                <w:rFonts w:cs="Arial"/>
                <w:szCs w:val="18"/>
              </w:rPr>
              <w:t>DC_3A_n7B</w:t>
            </w:r>
          </w:p>
          <w:p w14:paraId="683DB627" w14:textId="10A99D28"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DC_3C_n7B</w:t>
            </w:r>
          </w:p>
        </w:tc>
        <w:tc>
          <w:tcPr>
            <w:tcW w:w="676" w:type="dxa"/>
            <w:tcBorders>
              <w:top w:val="single" w:sz="4" w:space="0" w:color="auto"/>
              <w:left w:val="single" w:sz="4" w:space="0" w:color="auto"/>
              <w:bottom w:val="single" w:sz="4" w:space="0" w:color="auto"/>
              <w:right w:val="single" w:sz="4" w:space="0" w:color="auto"/>
            </w:tcBorders>
            <w:vAlign w:val="center"/>
          </w:tcPr>
          <w:p w14:paraId="2281D302"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988A939" w14:textId="0468F11C"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3AD0E412" w14:textId="48F67B4D"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7ACA63BF" w14:textId="32E51D0A"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41619517" w14:textId="1C861610" w:rsidR="00FD53EF" w:rsidRPr="000222F2" w:rsidRDefault="00FD53EF" w:rsidP="00113F5A">
            <w:pPr>
              <w:pStyle w:val="TAL"/>
              <w:snapToGrid w:val="0"/>
              <w:jc w:val="both"/>
              <w:rPr>
                <w:rFonts w:cs="Arial"/>
                <w:color w:val="000000"/>
                <w:szCs w:val="18"/>
                <w:lang w:eastAsia="zh-CN"/>
              </w:rPr>
            </w:pPr>
            <w:r w:rsidRPr="007629BC">
              <w:rPr>
                <w:rFonts w:eastAsia="新細明體" w:cs="Arial"/>
                <w:szCs w:val="18"/>
                <w:lang w:val="en-US" w:eastAsia="zh-TW"/>
              </w:rPr>
              <w:t>On-going</w:t>
            </w:r>
          </w:p>
        </w:tc>
        <w:tc>
          <w:tcPr>
            <w:tcW w:w="3347" w:type="dxa"/>
            <w:tcBorders>
              <w:top w:val="single" w:sz="4" w:space="0" w:color="auto"/>
              <w:left w:val="single" w:sz="4" w:space="0" w:color="auto"/>
              <w:bottom w:val="single" w:sz="4" w:space="0" w:color="auto"/>
              <w:right w:val="single" w:sz="4" w:space="0" w:color="auto"/>
            </w:tcBorders>
            <w:vAlign w:val="center"/>
          </w:tcPr>
          <w:p w14:paraId="504DE853" w14:textId="77777777" w:rsidR="00FD53EF" w:rsidRPr="000222F2" w:rsidRDefault="00FD53EF" w:rsidP="00113F5A">
            <w:pPr>
              <w:pStyle w:val="TAL"/>
              <w:snapToGrid w:val="0"/>
              <w:jc w:val="both"/>
              <w:rPr>
                <w:rFonts w:cs="Arial"/>
                <w:szCs w:val="18"/>
              </w:rPr>
            </w:pPr>
            <w:r w:rsidRPr="000222F2">
              <w:rPr>
                <w:rFonts w:cs="Arial"/>
                <w:szCs w:val="18"/>
              </w:rPr>
              <w:t>(new) DL_3A_n7B</w:t>
            </w:r>
          </w:p>
          <w:p w14:paraId="57A17330" w14:textId="57D6A865" w:rsidR="00FD53EF" w:rsidRPr="000222F2" w:rsidRDefault="00FD53EF" w:rsidP="00113F5A">
            <w:pPr>
              <w:pStyle w:val="TAL"/>
              <w:snapToGrid w:val="0"/>
              <w:jc w:val="both"/>
              <w:rPr>
                <w:rFonts w:cs="Arial"/>
                <w:b/>
                <w:szCs w:val="18"/>
              </w:rPr>
            </w:pPr>
            <w:r w:rsidRPr="000222F2">
              <w:rPr>
                <w:rFonts w:cs="Arial"/>
                <w:szCs w:val="18"/>
              </w:rPr>
              <w:t>(new) DL_3C_n7A</w:t>
            </w:r>
          </w:p>
        </w:tc>
      </w:tr>
      <w:tr w:rsidR="00FD53EF" w:rsidRPr="000549BB" w14:paraId="13F7A89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0D91376" w14:textId="55FEC053" w:rsidR="00FD53EF" w:rsidRPr="000222F2" w:rsidRDefault="00FD53EF" w:rsidP="00113F5A">
            <w:pPr>
              <w:pStyle w:val="TAL"/>
              <w:snapToGrid w:val="0"/>
              <w:jc w:val="both"/>
              <w:rPr>
                <w:rFonts w:eastAsia="新細明體" w:cs="Arial"/>
                <w:szCs w:val="18"/>
                <w:lang w:eastAsia="zh-TW"/>
              </w:rPr>
            </w:pPr>
            <w:r w:rsidRPr="000222F2">
              <w:rPr>
                <w:rFonts w:cs="Arial"/>
                <w:szCs w:val="18"/>
              </w:rPr>
              <w:t>DC_3A-3A_n7B</w:t>
            </w:r>
          </w:p>
        </w:tc>
        <w:tc>
          <w:tcPr>
            <w:tcW w:w="1559" w:type="dxa"/>
            <w:tcBorders>
              <w:top w:val="single" w:sz="4" w:space="0" w:color="auto"/>
              <w:left w:val="single" w:sz="4" w:space="0" w:color="auto"/>
              <w:bottom w:val="single" w:sz="4" w:space="0" w:color="auto"/>
              <w:right w:val="single" w:sz="4" w:space="0" w:color="auto"/>
            </w:tcBorders>
            <w:vAlign w:val="center"/>
          </w:tcPr>
          <w:p w14:paraId="29252438" w14:textId="77777777" w:rsidR="00FD53EF" w:rsidRPr="000222F2" w:rsidRDefault="00FD53EF" w:rsidP="00113F5A">
            <w:pPr>
              <w:pStyle w:val="TAL"/>
              <w:snapToGrid w:val="0"/>
              <w:jc w:val="both"/>
              <w:rPr>
                <w:rFonts w:cs="Arial"/>
                <w:szCs w:val="18"/>
              </w:rPr>
            </w:pPr>
            <w:r w:rsidRPr="000222F2">
              <w:rPr>
                <w:rFonts w:cs="Arial"/>
                <w:szCs w:val="18"/>
              </w:rPr>
              <w:t>DC_3A_n7A</w:t>
            </w:r>
          </w:p>
          <w:p w14:paraId="52CC8117" w14:textId="10EB39AF"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DC_3A_n7B</w:t>
            </w:r>
          </w:p>
        </w:tc>
        <w:tc>
          <w:tcPr>
            <w:tcW w:w="676" w:type="dxa"/>
            <w:tcBorders>
              <w:top w:val="single" w:sz="4" w:space="0" w:color="auto"/>
              <w:left w:val="single" w:sz="4" w:space="0" w:color="auto"/>
              <w:bottom w:val="single" w:sz="4" w:space="0" w:color="auto"/>
              <w:right w:val="single" w:sz="4" w:space="0" w:color="auto"/>
            </w:tcBorders>
            <w:vAlign w:val="center"/>
          </w:tcPr>
          <w:p w14:paraId="0A812680"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7AEB97F" w14:textId="61070846" w:rsidR="00FD53EF" w:rsidRPr="000222F2" w:rsidRDefault="00FD53EF" w:rsidP="00652FDB">
            <w:pPr>
              <w:pStyle w:val="TAL"/>
              <w:snapToGrid w:val="0"/>
              <w:rPr>
                <w:rFonts w:cs="Arial"/>
                <w:szCs w:val="18"/>
              </w:rPr>
            </w:pPr>
            <w:r w:rsidRPr="000222F2">
              <w:rPr>
                <w:rFonts w:cs="Arial"/>
                <w:szCs w:val="18"/>
              </w:rPr>
              <w:t>Jeremy Chu, Telstra</w:t>
            </w:r>
          </w:p>
        </w:tc>
        <w:tc>
          <w:tcPr>
            <w:tcW w:w="2410" w:type="dxa"/>
            <w:tcBorders>
              <w:top w:val="single" w:sz="4" w:space="0" w:color="auto"/>
              <w:left w:val="single" w:sz="4" w:space="0" w:color="auto"/>
              <w:bottom w:val="single" w:sz="4" w:space="0" w:color="auto"/>
              <w:right w:val="single" w:sz="4" w:space="0" w:color="auto"/>
            </w:tcBorders>
            <w:vAlign w:val="center"/>
          </w:tcPr>
          <w:p w14:paraId="250EEB12" w14:textId="65D5609C" w:rsidR="00FD53EF" w:rsidRPr="000222F2" w:rsidRDefault="00FD53EF" w:rsidP="00113F5A">
            <w:pPr>
              <w:pStyle w:val="TAL"/>
              <w:snapToGrid w:val="0"/>
              <w:jc w:val="both"/>
              <w:rPr>
                <w:rFonts w:cs="Arial"/>
                <w:szCs w:val="18"/>
              </w:rPr>
            </w:pPr>
            <w:r w:rsidRPr="000222F2">
              <w:rPr>
                <w:rFonts w:cs="Arial"/>
                <w:szCs w:val="18"/>
              </w:rPr>
              <w:t>Jeremy.chu@team.telstra.com</w:t>
            </w:r>
          </w:p>
        </w:tc>
        <w:tc>
          <w:tcPr>
            <w:tcW w:w="2268" w:type="dxa"/>
            <w:tcBorders>
              <w:top w:val="single" w:sz="4" w:space="0" w:color="auto"/>
              <w:left w:val="single" w:sz="4" w:space="0" w:color="auto"/>
              <w:bottom w:val="single" w:sz="4" w:space="0" w:color="auto"/>
              <w:right w:val="single" w:sz="4" w:space="0" w:color="auto"/>
            </w:tcBorders>
            <w:vAlign w:val="center"/>
          </w:tcPr>
          <w:p w14:paraId="485CD247" w14:textId="45E83230" w:rsidR="00FD53EF" w:rsidRPr="000222F2" w:rsidRDefault="00FD53EF" w:rsidP="00113F5A">
            <w:pPr>
              <w:pStyle w:val="TAL"/>
              <w:snapToGrid w:val="0"/>
              <w:jc w:val="both"/>
              <w:rPr>
                <w:rFonts w:cs="Arial"/>
                <w:color w:val="000000"/>
                <w:szCs w:val="18"/>
                <w:lang w:eastAsia="zh-CN"/>
              </w:rPr>
            </w:pPr>
            <w:r w:rsidRPr="000222F2">
              <w:rPr>
                <w:rFonts w:cs="Arial"/>
                <w:szCs w:val="18"/>
              </w:rPr>
              <w:t>Ericsson, ZTE, Nokia</w:t>
            </w:r>
          </w:p>
        </w:tc>
        <w:tc>
          <w:tcPr>
            <w:tcW w:w="1404" w:type="dxa"/>
            <w:tcBorders>
              <w:top w:val="single" w:sz="4" w:space="0" w:color="auto"/>
              <w:left w:val="single" w:sz="4" w:space="0" w:color="auto"/>
              <w:bottom w:val="single" w:sz="4" w:space="0" w:color="auto"/>
              <w:right w:val="single" w:sz="4" w:space="0" w:color="auto"/>
            </w:tcBorders>
            <w:vAlign w:val="center"/>
          </w:tcPr>
          <w:p w14:paraId="2BFBC53C" w14:textId="5A3FBED1" w:rsidR="00FD53EF" w:rsidRPr="000222F2" w:rsidRDefault="00482FC3"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0A4BCA2F" w14:textId="77777777" w:rsidR="00FD53EF" w:rsidRPr="000222F2" w:rsidRDefault="00FD53EF" w:rsidP="00113F5A">
            <w:pPr>
              <w:pStyle w:val="TAL"/>
              <w:snapToGrid w:val="0"/>
              <w:jc w:val="both"/>
              <w:rPr>
                <w:rFonts w:cs="Arial"/>
                <w:szCs w:val="18"/>
              </w:rPr>
            </w:pPr>
            <w:r w:rsidRPr="000222F2">
              <w:rPr>
                <w:rFonts w:cs="Arial"/>
                <w:szCs w:val="18"/>
              </w:rPr>
              <w:t>(new) DL_3A_n7B</w:t>
            </w:r>
          </w:p>
          <w:p w14:paraId="74CA67A9" w14:textId="18981850" w:rsidR="00FD53EF" w:rsidRPr="000222F2" w:rsidRDefault="00FD53EF" w:rsidP="00113F5A">
            <w:pPr>
              <w:pStyle w:val="TAL"/>
              <w:snapToGrid w:val="0"/>
              <w:jc w:val="both"/>
              <w:rPr>
                <w:rFonts w:cs="Arial"/>
                <w:b/>
                <w:szCs w:val="18"/>
              </w:rPr>
            </w:pPr>
            <w:r w:rsidRPr="000222F2">
              <w:rPr>
                <w:rFonts w:cs="Arial"/>
                <w:szCs w:val="18"/>
              </w:rPr>
              <w:t>(new) DL_3A-3A_n7A</w:t>
            </w:r>
          </w:p>
        </w:tc>
      </w:tr>
      <w:tr w:rsidR="00FD53EF" w:rsidRPr="000549BB" w14:paraId="0C58997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066498C" w14:textId="6481C5BC" w:rsidR="00FD53EF" w:rsidRPr="000222F2" w:rsidRDefault="00FD53EF" w:rsidP="00113F5A">
            <w:pPr>
              <w:pStyle w:val="TAL"/>
              <w:snapToGrid w:val="0"/>
              <w:jc w:val="both"/>
              <w:rPr>
                <w:rFonts w:eastAsia="新細明體" w:cs="Arial"/>
                <w:szCs w:val="18"/>
                <w:lang w:eastAsia="zh-TW"/>
              </w:rPr>
            </w:pPr>
            <w:r w:rsidRPr="000222F2">
              <w:rPr>
                <w:rFonts w:cs="Arial"/>
                <w:szCs w:val="18"/>
              </w:rPr>
              <w:t>DC_2A-2A_n71A</w:t>
            </w:r>
          </w:p>
        </w:tc>
        <w:tc>
          <w:tcPr>
            <w:tcW w:w="1559" w:type="dxa"/>
            <w:tcBorders>
              <w:top w:val="single" w:sz="4" w:space="0" w:color="auto"/>
              <w:left w:val="single" w:sz="4" w:space="0" w:color="auto"/>
              <w:bottom w:val="single" w:sz="4" w:space="0" w:color="auto"/>
              <w:right w:val="single" w:sz="4" w:space="0" w:color="auto"/>
            </w:tcBorders>
            <w:vAlign w:val="center"/>
          </w:tcPr>
          <w:p w14:paraId="1F2078CC" w14:textId="618BB136"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DC_2A_n71A</w:t>
            </w:r>
          </w:p>
        </w:tc>
        <w:tc>
          <w:tcPr>
            <w:tcW w:w="676" w:type="dxa"/>
            <w:tcBorders>
              <w:top w:val="single" w:sz="4" w:space="0" w:color="auto"/>
              <w:left w:val="single" w:sz="4" w:space="0" w:color="auto"/>
              <w:bottom w:val="single" w:sz="4" w:space="0" w:color="auto"/>
              <w:right w:val="single" w:sz="4" w:space="0" w:color="auto"/>
            </w:tcBorders>
            <w:vAlign w:val="center"/>
          </w:tcPr>
          <w:p w14:paraId="3BC6E42E"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582C89C8" w14:textId="2F6EB1B5" w:rsidR="00FD53EF" w:rsidRPr="000222F2" w:rsidRDefault="00FD53EF" w:rsidP="00652FDB">
            <w:pPr>
              <w:pStyle w:val="TAL"/>
              <w:snapToGrid w:val="0"/>
              <w:rPr>
                <w:rFonts w:cs="Arial"/>
                <w:szCs w:val="18"/>
              </w:rPr>
            </w:pPr>
            <w:r w:rsidRPr="000222F2">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3FAEAC07" w14:textId="44A43582" w:rsidR="00FD53EF" w:rsidRPr="000222F2" w:rsidRDefault="00FD53EF" w:rsidP="00113F5A">
            <w:pPr>
              <w:pStyle w:val="TAL"/>
              <w:snapToGrid w:val="0"/>
              <w:jc w:val="both"/>
              <w:rPr>
                <w:rFonts w:cs="Arial"/>
                <w:szCs w:val="18"/>
              </w:rPr>
            </w:pPr>
            <w:r w:rsidRPr="000222F2">
              <w:rPr>
                <w:rFonts w:cs="Arial"/>
                <w:szCs w:val="18"/>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2B0A5160" w14:textId="6AA5A460" w:rsidR="00FD53EF" w:rsidRPr="000222F2" w:rsidRDefault="00FD53EF" w:rsidP="00113F5A">
            <w:pPr>
              <w:pStyle w:val="TAL"/>
              <w:snapToGrid w:val="0"/>
              <w:jc w:val="both"/>
              <w:rPr>
                <w:rFonts w:cs="Arial"/>
                <w:color w:val="000000"/>
                <w:szCs w:val="18"/>
                <w:lang w:eastAsia="zh-CN"/>
              </w:rPr>
            </w:pPr>
            <w:r w:rsidRPr="000222F2">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vAlign w:val="center"/>
          </w:tcPr>
          <w:p w14:paraId="45E098A1" w14:textId="5A884F36" w:rsidR="00FD53EF" w:rsidRPr="000222F2" w:rsidRDefault="00482FC3"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544C40A3" w14:textId="63D9EE56" w:rsidR="00FD53EF" w:rsidRPr="000222F2" w:rsidRDefault="00FD53EF" w:rsidP="00113F5A">
            <w:pPr>
              <w:pStyle w:val="TAL"/>
              <w:snapToGrid w:val="0"/>
              <w:jc w:val="both"/>
              <w:rPr>
                <w:rFonts w:cs="Arial"/>
                <w:b/>
                <w:szCs w:val="18"/>
              </w:rPr>
            </w:pPr>
            <w:r w:rsidRPr="000222F2">
              <w:rPr>
                <w:rFonts w:cs="Arial"/>
                <w:color w:val="000000"/>
                <w:szCs w:val="18"/>
              </w:rPr>
              <w:t>(completed) DL_2A_n71A_ UL_2A_n71A</w:t>
            </w:r>
          </w:p>
        </w:tc>
      </w:tr>
      <w:tr w:rsidR="00FD53EF" w:rsidRPr="000549BB" w14:paraId="1922828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EE0FC12" w14:textId="471A3E62" w:rsidR="00FD53EF" w:rsidRPr="000222F2" w:rsidRDefault="00FD53EF" w:rsidP="00113F5A">
            <w:pPr>
              <w:pStyle w:val="TAL"/>
              <w:snapToGrid w:val="0"/>
              <w:jc w:val="both"/>
              <w:rPr>
                <w:rFonts w:eastAsia="新細明體" w:cs="Arial"/>
                <w:szCs w:val="18"/>
                <w:lang w:eastAsia="zh-TW"/>
              </w:rPr>
            </w:pPr>
            <w:r w:rsidRPr="000222F2">
              <w:rPr>
                <w:rFonts w:cs="Arial"/>
                <w:szCs w:val="18"/>
              </w:rPr>
              <w:t>DC_2A-2A_n41A</w:t>
            </w:r>
          </w:p>
        </w:tc>
        <w:tc>
          <w:tcPr>
            <w:tcW w:w="1559" w:type="dxa"/>
            <w:tcBorders>
              <w:top w:val="single" w:sz="4" w:space="0" w:color="auto"/>
              <w:left w:val="single" w:sz="4" w:space="0" w:color="auto"/>
              <w:bottom w:val="single" w:sz="4" w:space="0" w:color="auto"/>
              <w:right w:val="single" w:sz="4" w:space="0" w:color="auto"/>
            </w:tcBorders>
            <w:vAlign w:val="center"/>
          </w:tcPr>
          <w:p w14:paraId="78332F9A" w14:textId="54D8004E"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DC_2A_n41A</w:t>
            </w:r>
          </w:p>
        </w:tc>
        <w:tc>
          <w:tcPr>
            <w:tcW w:w="676" w:type="dxa"/>
            <w:tcBorders>
              <w:top w:val="single" w:sz="4" w:space="0" w:color="auto"/>
              <w:left w:val="single" w:sz="4" w:space="0" w:color="auto"/>
              <w:bottom w:val="single" w:sz="4" w:space="0" w:color="auto"/>
              <w:right w:val="single" w:sz="4" w:space="0" w:color="auto"/>
            </w:tcBorders>
            <w:vAlign w:val="center"/>
          </w:tcPr>
          <w:p w14:paraId="5EB62AD1"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D958825" w14:textId="3A9948A9" w:rsidR="00FD53EF" w:rsidRPr="000222F2" w:rsidRDefault="00FD53EF" w:rsidP="00652FDB">
            <w:pPr>
              <w:pStyle w:val="TAL"/>
              <w:snapToGrid w:val="0"/>
              <w:rPr>
                <w:rFonts w:cs="Arial"/>
                <w:szCs w:val="18"/>
              </w:rPr>
            </w:pPr>
            <w:r w:rsidRPr="000222F2">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3C949C5A" w14:textId="2585590F" w:rsidR="00FD53EF" w:rsidRPr="000222F2" w:rsidRDefault="00FD53EF" w:rsidP="00113F5A">
            <w:pPr>
              <w:pStyle w:val="TAL"/>
              <w:snapToGrid w:val="0"/>
              <w:jc w:val="both"/>
              <w:rPr>
                <w:rFonts w:cs="Arial"/>
                <w:szCs w:val="18"/>
              </w:rPr>
            </w:pPr>
            <w:r w:rsidRPr="000222F2">
              <w:rPr>
                <w:rFonts w:cs="Arial"/>
                <w:szCs w:val="18"/>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2C3F0948" w14:textId="07B649E0" w:rsidR="00FD53EF" w:rsidRPr="000222F2" w:rsidRDefault="00FD53EF" w:rsidP="00113F5A">
            <w:pPr>
              <w:pStyle w:val="TAL"/>
              <w:snapToGrid w:val="0"/>
              <w:jc w:val="both"/>
              <w:rPr>
                <w:rFonts w:cs="Arial"/>
                <w:color w:val="000000"/>
                <w:szCs w:val="18"/>
                <w:lang w:eastAsia="zh-CN"/>
              </w:rPr>
            </w:pPr>
            <w:r w:rsidRPr="000222F2">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vAlign w:val="center"/>
          </w:tcPr>
          <w:p w14:paraId="0953C7CE" w14:textId="3A53AB0D" w:rsidR="00FD53EF" w:rsidRPr="000222F2" w:rsidRDefault="0013513C"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E24E999" w14:textId="7506C01C" w:rsidR="00FD53EF" w:rsidRPr="000222F2" w:rsidRDefault="00FD53EF" w:rsidP="00113F5A">
            <w:pPr>
              <w:pStyle w:val="TAL"/>
              <w:snapToGrid w:val="0"/>
              <w:jc w:val="both"/>
              <w:rPr>
                <w:rFonts w:cs="Arial"/>
                <w:b/>
                <w:szCs w:val="18"/>
              </w:rPr>
            </w:pPr>
            <w:r w:rsidRPr="000222F2">
              <w:rPr>
                <w:rFonts w:cs="Arial"/>
                <w:color w:val="000000"/>
                <w:szCs w:val="18"/>
              </w:rPr>
              <w:t>(completed) DL_2A_n41A_ UL_2A_n41A</w:t>
            </w:r>
          </w:p>
        </w:tc>
      </w:tr>
      <w:tr w:rsidR="00FD53EF" w:rsidRPr="000549BB" w14:paraId="15DEDFC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1556953" w14:textId="7D908DD8" w:rsidR="00FD53EF" w:rsidRPr="000222F2" w:rsidRDefault="00FD53EF" w:rsidP="00113F5A">
            <w:pPr>
              <w:pStyle w:val="TAL"/>
              <w:snapToGrid w:val="0"/>
              <w:jc w:val="both"/>
              <w:rPr>
                <w:rFonts w:eastAsia="新細明體" w:cs="Arial"/>
                <w:szCs w:val="18"/>
                <w:lang w:eastAsia="zh-TW"/>
              </w:rPr>
            </w:pPr>
            <w:r w:rsidRPr="000222F2">
              <w:rPr>
                <w:rFonts w:cs="Arial"/>
                <w:szCs w:val="18"/>
              </w:rPr>
              <w:t>DC_2C_n71A</w:t>
            </w:r>
          </w:p>
        </w:tc>
        <w:tc>
          <w:tcPr>
            <w:tcW w:w="1559" w:type="dxa"/>
            <w:tcBorders>
              <w:top w:val="single" w:sz="4" w:space="0" w:color="auto"/>
              <w:left w:val="single" w:sz="4" w:space="0" w:color="auto"/>
              <w:bottom w:val="single" w:sz="4" w:space="0" w:color="auto"/>
              <w:right w:val="single" w:sz="4" w:space="0" w:color="auto"/>
            </w:tcBorders>
            <w:vAlign w:val="center"/>
          </w:tcPr>
          <w:p w14:paraId="54B67C1A" w14:textId="2D9E8BAF"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rPr>
              <w:t>DC_2A_n71A</w:t>
            </w:r>
          </w:p>
        </w:tc>
        <w:tc>
          <w:tcPr>
            <w:tcW w:w="676" w:type="dxa"/>
            <w:tcBorders>
              <w:top w:val="single" w:sz="4" w:space="0" w:color="auto"/>
              <w:left w:val="single" w:sz="4" w:space="0" w:color="auto"/>
              <w:bottom w:val="single" w:sz="4" w:space="0" w:color="auto"/>
              <w:right w:val="single" w:sz="4" w:space="0" w:color="auto"/>
            </w:tcBorders>
            <w:vAlign w:val="center"/>
          </w:tcPr>
          <w:p w14:paraId="77C3E14F" w14:textId="77777777" w:rsidR="00FD53EF" w:rsidRPr="000222F2" w:rsidRDefault="00FD53EF"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30A79B2C" w14:textId="1F04F094" w:rsidR="00FD53EF" w:rsidRPr="000222F2" w:rsidRDefault="00FD53EF" w:rsidP="00652FDB">
            <w:pPr>
              <w:pStyle w:val="TAL"/>
              <w:snapToGrid w:val="0"/>
              <w:rPr>
                <w:rFonts w:cs="Arial"/>
                <w:szCs w:val="18"/>
              </w:rPr>
            </w:pPr>
            <w:r w:rsidRPr="000222F2">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28F8AA0C" w14:textId="1B8E21BA" w:rsidR="00FD53EF" w:rsidRPr="000222F2" w:rsidRDefault="00FD53EF" w:rsidP="00113F5A">
            <w:pPr>
              <w:pStyle w:val="TAL"/>
              <w:snapToGrid w:val="0"/>
              <w:jc w:val="both"/>
              <w:rPr>
                <w:rFonts w:cs="Arial"/>
                <w:szCs w:val="18"/>
              </w:rPr>
            </w:pPr>
            <w:r w:rsidRPr="000222F2">
              <w:rPr>
                <w:rFonts w:cs="Arial"/>
                <w:szCs w:val="18"/>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66A057A3" w14:textId="36B0ACBF" w:rsidR="00FD53EF" w:rsidRPr="000222F2" w:rsidRDefault="00FD53EF" w:rsidP="00113F5A">
            <w:pPr>
              <w:pStyle w:val="TAL"/>
              <w:snapToGrid w:val="0"/>
              <w:jc w:val="both"/>
              <w:rPr>
                <w:rFonts w:cs="Arial"/>
                <w:color w:val="000000"/>
                <w:szCs w:val="18"/>
                <w:lang w:eastAsia="zh-CN"/>
              </w:rPr>
            </w:pPr>
            <w:r w:rsidRPr="000222F2">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vAlign w:val="center"/>
          </w:tcPr>
          <w:p w14:paraId="304EFAC8" w14:textId="36D5E2CC" w:rsidR="00FD53EF" w:rsidRPr="000222F2" w:rsidRDefault="0013513C"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60F79A14" w14:textId="511AEE6B" w:rsidR="00FD53EF" w:rsidRPr="000222F2" w:rsidRDefault="00FD53EF" w:rsidP="00113F5A">
            <w:pPr>
              <w:pStyle w:val="TAL"/>
              <w:snapToGrid w:val="0"/>
              <w:jc w:val="both"/>
              <w:rPr>
                <w:rFonts w:cs="Arial"/>
                <w:b/>
                <w:szCs w:val="18"/>
              </w:rPr>
            </w:pPr>
            <w:r w:rsidRPr="000222F2">
              <w:rPr>
                <w:rFonts w:cs="Arial"/>
                <w:color w:val="000000"/>
                <w:szCs w:val="18"/>
              </w:rPr>
              <w:t>(completed) DL_2A_n71A_UL_2A_n71A</w:t>
            </w:r>
          </w:p>
        </w:tc>
      </w:tr>
      <w:tr w:rsidR="00FD53EF" w:rsidRPr="000549BB" w14:paraId="2A86EA7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F5B95B7" w14:textId="3D323B24" w:rsidR="00FD53EF" w:rsidRPr="000222F2" w:rsidRDefault="00FD53EF" w:rsidP="00113F5A">
            <w:pPr>
              <w:pStyle w:val="TAL"/>
              <w:snapToGrid w:val="0"/>
              <w:jc w:val="both"/>
              <w:rPr>
                <w:rFonts w:eastAsia="新細明體" w:cs="Arial"/>
                <w:szCs w:val="18"/>
                <w:lang w:eastAsia="zh-TW"/>
              </w:rPr>
            </w:pPr>
            <w:r w:rsidRPr="000222F2">
              <w:rPr>
                <w:rFonts w:cs="Arial"/>
                <w:szCs w:val="18"/>
                <w:lang w:eastAsia="ja-JP"/>
              </w:rPr>
              <w:t>DC_</w:t>
            </w:r>
            <w:r w:rsidRPr="000222F2">
              <w:rPr>
                <w:rFonts w:eastAsia="SimSun" w:cs="Arial"/>
                <w:szCs w:val="18"/>
                <w:lang w:val="en-US" w:eastAsia="zh-CN"/>
              </w:rPr>
              <w:t>39A</w:t>
            </w:r>
            <w:r w:rsidRPr="000222F2">
              <w:rPr>
                <w:rFonts w:cs="Arial"/>
                <w:szCs w:val="18"/>
                <w:lang w:eastAsia="ja-JP"/>
              </w:rPr>
              <w:t>_n</w:t>
            </w:r>
            <w:r w:rsidRPr="000222F2">
              <w:rPr>
                <w:rFonts w:eastAsia="SimSun" w:cs="Arial"/>
                <w:szCs w:val="18"/>
                <w:lang w:val="en-US" w:eastAsia="zh-CN"/>
              </w:rPr>
              <w:t>40A</w:t>
            </w:r>
          </w:p>
        </w:tc>
        <w:tc>
          <w:tcPr>
            <w:tcW w:w="1559" w:type="dxa"/>
            <w:tcBorders>
              <w:top w:val="single" w:sz="4" w:space="0" w:color="auto"/>
              <w:left w:val="single" w:sz="4" w:space="0" w:color="auto"/>
              <w:bottom w:val="single" w:sz="4" w:space="0" w:color="auto"/>
              <w:right w:val="single" w:sz="4" w:space="0" w:color="auto"/>
            </w:tcBorders>
            <w:vAlign w:val="center"/>
          </w:tcPr>
          <w:p w14:paraId="078B647A" w14:textId="4B13B722"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lang w:eastAsia="ja-JP"/>
              </w:rPr>
              <w:t>DC_</w:t>
            </w:r>
            <w:r w:rsidRPr="000222F2">
              <w:rPr>
                <w:rFonts w:ascii="Arial" w:eastAsia="SimSun" w:hAnsi="Arial" w:cs="Arial"/>
                <w:sz w:val="18"/>
                <w:szCs w:val="18"/>
                <w:lang w:val="en-US" w:eastAsia="zh-CN"/>
              </w:rPr>
              <w:t>39A</w:t>
            </w:r>
            <w:r w:rsidRPr="000222F2">
              <w:rPr>
                <w:rFonts w:ascii="Arial" w:hAnsi="Arial" w:cs="Arial"/>
                <w:sz w:val="18"/>
                <w:szCs w:val="18"/>
                <w:lang w:eastAsia="ja-JP"/>
              </w:rPr>
              <w:t>_n</w:t>
            </w:r>
            <w:r w:rsidRPr="000222F2">
              <w:rPr>
                <w:rFonts w:ascii="Arial" w:eastAsia="SimSun" w:hAnsi="Arial" w:cs="Arial"/>
                <w:sz w:val="18"/>
                <w:szCs w:val="18"/>
                <w:lang w:val="en-US" w:eastAsia="zh-CN"/>
              </w:rPr>
              <w:t>40A</w:t>
            </w:r>
          </w:p>
        </w:tc>
        <w:tc>
          <w:tcPr>
            <w:tcW w:w="676" w:type="dxa"/>
            <w:tcBorders>
              <w:top w:val="single" w:sz="4" w:space="0" w:color="auto"/>
              <w:left w:val="single" w:sz="4" w:space="0" w:color="auto"/>
              <w:bottom w:val="single" w:sz="4" w:space="0" w:color="auto"/>
              <w:right w:val="single" w:sz="4" w:space="0" w:color="auto"/>
            </w:tcBorders>
            <w:vAlign w:val="center"/>
          </w:tcPr>
          <w:p w14:paraId="099A4B61" w14:textId="4E657223" w:rsidR="00FD53EF" w:rsidRPr="000222F2" w:rsidRDefault="00FD53EF" w:rsidP="00113F5A">
            <w:pPr>
              <w:keepNext/>
              <w:snapToGrid w:val="0"/>
              <w:spacing w:after="0"/>
              <w:jc w:val="both"/>
              <w:rPr>
                <w:rFonts w:ascii="Arial" w:hAnsi="Arial" w:cs="Arial"/>
                <w:sz w:val="18"/>
                <w:szCs w:val="18"/>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24D879F0" w14:textId="26A317EF" w:rsidR="00FD53EF" w:rsidRPr="000222F2" w:rsidRDefault="00FD53EF" w:rsidP="00652FDB">
            <w:pPr>
              <w:pStyle w:val="TAL"/>
              <w:snapToGrid w:val="0"/>
              <w:rPr>
                <w:rFonts w:eastAsia="SimSun" w:cs="Arial"/>
                <w:szCs w:val="18"/>
                <w:lang w:val="en-US" w:eastAsia="zh-CN"/>
              </w:rPr>
            </w:pPr>
            <w:del w:id="70" w:author="user" w:date="2020-03-02T14:29:00Z">
              <w:r w:rsidRPr="000222F2" w:rsidDel="002F2F99">
                <w:rPr>
                  <w:rFonts w:eastAsia="SimSun" w:cs="Arial"/>
                  <w:szCs w:val="18"/>
                  <w:lang w:val="en-US" w:eastAsia="zh-CN"/>
                </w:rPr>
                <w:delText>Shengxiang, Guo</w:delText>
              </w:r>
            </w:del>
            <w:ins w:id="71" w:author="user" w:date="2020-03-02T14:30:00Z">
              <w:r w:rsidR="008E34EB">
                <w:rPr>
                  <w:rFonts w:eastAsia="SimSun" w:cs="Arial"/>
                  <w:szCs w:val="18"/>
                  <w:lang w:val="en-US" w:eastAsia="zh-CN"/>
                </w:rPr>
                <w:t>Wubin, Zhou</w:t>
              </w:r>
            </w:ins>
            <w:ins w:id="72" w:author="user" w:date="2020-03-02T14:29:00Z">
              <w:r w:rsidR="002F2F99">
                <w:rPr>
                  <w:rFonts w:eastAsia="SimSun" w:cs="Arial"/>
                  <w:szCs w:val="18"/>
                  <w:lang w:val="en-US" w:eastAsia="zh-CN"/>
                </w:rPr>
                <w:t>Wubin, Zhou</w:t>
              </w:r>
            </w:ins>
            <w:r w:rsidRPr="000222F2">
              <w:rPr>
                <w:rFonts w:eastAsia="SimSun" w:cs="Arial"/>
                <w:szCs w:val="18"/>
                <w:lang w:val="en-US" w:eastAsia="zh-CN"/>
              </w:rPr>
              <w:t>,</w:t>
            </w:r>
          </w:p>
          <w:p w14:paraId="7F4A7E68" w14:textId="1FCAC222" w:rsidR="00FD53EF" w:rsidRPr="000222F2" w:rsidRDefault="00FD53EF" w:rsidP="00652FDB">
            <w:pPr>
              <w:pStyle w:val="TAL"/>
              <w:snapToGrid w:val="0"/>
              <w:rPr>
                <w:rFonts w:cs="Arial"/>
                <w:szCs w:val="18"/>
              </w:rPr>
            </w:pPr>
            <w:r w:rsidRPr="000222F2">
              <w:rPr>
                <w:rFonts w:eastAsia="SimSun" w:cs="Arial"/>
                <w:szCs w:val="18"/>
                <w:lang w:val="en-US" w:eastAsia="zh-CN"/>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67E0687F" w14:textId="38A370E5" w:rsidR="00FD53EF" w:rsidRPr="000222F2" w:rsidRDefault="00FD53EF" w:rsidP="00113F5A">
            <w:pPr>
              <w:pStyle w:val="TAL"/>
              <w:snapToGrid w:val="0"/>
              <w:jc w:val="both"/>
              <w:rPr>
                <w:rFonts w:cs="Arial"/>
                <w:szCs w:val="18"/>
              </w:rPr>
            </w:pPr>
            <w:del w:id="73" w:author="user" w:date="2020-03-02T14:28:00Z">
              <w:r w:rsidRPr="000222F2" w:rsidDel="002F2F99">
                <w:rPr>
                  <w:rFonts w:eastAsia="SimSun" w:cs="Arial"/>
                  <w:szCs w:val="18"/>
                  <w:lang w:val="en-US" w:eastAsia="zh-CN"/>
                </w:rPr>
                <w:delText>Guo.shengxiang</w:delText>
              </w:r>
              <w:r w:rsidRPr="000222F2" w:rsidDel="002F2F99">
                <w:rPr>
                  <w:rFonts w:eastAsia="SimSun" w:cs="Arial"/>
                  <w:szCs w:val="18"/>
                  <w:lang w:eastAsia="ko-KR"/>
                </w:rPr>
                <w:delText>@</w:delText>
              </w:r>
              <w:r w:rsidRPr="000222F2" w:rsidDel="002F2F99">
                <w:rPr>
                  <w:rFonts w:eastAsia="SimSun" w:cs="Arial"/>
                  <w:szCs w:val="18"/>
                  <w:lang w:eastAsia="zh-CN"/>
                </w:rPr>
                <w:delText>zte.com.cn</w:delText>
              </w:r>
            </w:del>
            <w:ins w:id="74" w:author="user" w:date="2020-03-02T14:28:00Z">
              <w:r w:rsidR="002F2F99">
                <w:rPr>
                  <w:rFonts w:eastAsia="SimSun" w:cs="Arial"/>
                  <w:szCs w:val="18"/>
                  <w:lang w:val="en-US" w:eastAsia="zh-CN"/>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2715AEC6" w14:textId="7C28B10D" w:rsidR="00FD53EF" w:rsidRPr="000222F2" w:rsidRDefault="00FD53EF" w:rsidP="00113F5A">
            <w:pPr>
              <w:pStyle w:val="TAL"/>
              <w:snapToGrid w:val="0"/>
              <w:jc w:val="both"/>
              <w:rPr>
                <w:rFonts w:cs="Arial"/>
                <w:color w:val="000000"/>
                <w:szCs w:val="18"/>
                <w:lang w:eastAsia="zh-CN"/>
              </w:rPr>
            </w:pPr>
            <w:r w:rsidRPr="000222F2">
              <w:rPr>
                <w:rFonts w:eastAsia="SimSun" w:cs="Arial"/>
                <w:szCs w:val="18"/>
                <w:lang w:val="en-US" w:eastAsia="zh-CN"/>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05DEA538" w14:textId="466A741E" w:rsidR="00FD53EF" w:rsidRPr="000222F2" w:rsidRDefault="005D0E1C"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49750D2A" w14:textId="3E410C3A" w:rsidR="00FD53EF" w:rsidRPr="000222F2" w:rsidRDefault="00FD53EF" w:rsidP="00113F5A">
            <w:pPr>
              <w:pStyle w:val="TAL"/>
              <w:snapToGrid w:val="0"/>
              <w:jc w:val="both"/>
              <w:rPr>
                <w:rFonts w:cs="Arial"/>
                <w:b/>
                <w:szCs w:val="18"/>
              </w:rPr>
            </w:pPr>
            <w:r w:rsidRPr="000222F2">
              <w:rPr>
                <w:rFonts w:eastAsia="SimSun" w:cs="Arial"/>
                <w:szCs w:val="18"/>
                <w:lang w:val="en-US" w:eastAsia="zh-CN"/>
              </w:rPr>
              <w:t>None</w:t>
            </w:r>
          </w:p>
        </w:tc>
      </w:tr>
      <w:tr w:rsidR="00FD53EF" w:rsidRPr="000549BB" w14:paraId="182F720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8EFE46A" w14:textId="607ED659" w:rsidR="00FD53EF" w:rsidRPr="000222F2" w:rsidRDefault="00FD53EF" w:rsidP="00113F5A">
            <w:pPr>
              <w:pStyle w:val="TAL"/>
              <w:snapToGrid w:val="0"/>
              <w:jc w:val="both"/>
              <w:rPr>
                <w:rFonts w:eastAsia="新細明體" w:cs="Arial"/>
                <w:szCs w:val="18"/>
                <w:lang w:eastAsia="zh-TW"/>
              </w:rPr>
            </w:pPr>
            <w:r w:rsidRPr="000222F2">
              <w:rPr>
                <w:rFonts w:cs="Arial"/>
                <w:szCs w:val="18"/>
                <w:lang w:eastAsia="ja-JP"/>
              </w:rPr>
              <w:t>DC_</w:t>
            </w:r>
            <w:r w:rsidRPr="000222F2">
              <w:rPr>
                <w:rFonts w:eastAsia="SimSun" w:cs="Arial"/>
                <w:szCs w:val="18"/>
                <w:lang w:val="en-US" w:eastAsia="zh-CN"/>
              </w:rPr>
              <w:t>3A</w:t>
            </w:r>
            <w:r w:rsidRPr="000222F2">
              <w:rPr>
                <w:rFonts w:cs="Arial"/>
                <w:szCs w:val="18"/>
                <w:lang w:eastAsia="ja-JP"/>
              </w:rPr>
              <w:t>_n</w:t>
            </w:r>
            <w:r w:rsidRPr="000222F2">
              <w:rPr>
                <w:rFonts w:eastAsia="SimSun" w:cs="Arial"/>
                <w:szCs w:val="18"/>
                <w:lang w:val="en-US" w:eastAsia="zh-CN"/>
              </w:rPr>
              <w:t>34A</w:t>
            </w:r>
          </w:p>
        </w:tc>
        <w:tc>
          <w:tcPr>
            <w:tcW w:w="1559" w:type="dxa"/>
            <w:tcBorders>
              <w:top w:val="single" w:sz="4" w:space="0" w:color="auto"/>
              <w:left w:val="single" w:sz="4" w:space="0" w:color="auto"/>
              <w:bottom w:val="single" w:sz="4" w:space="0" w:color="auto"/>
              <w:right w:val="single" w:sz="4" w:space="0" w:color="auto"/>
            </w:tcBorders>
            <w:vAlign w:val="center"/>
          </w:tcPr>
          <w:p w14:paraId="261AB151" w14:textId="7CF206E5" w:rsidR="00FD53EF" w:rsidRPr="000222F2" w:rsidRDefault="00FD53EF"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lang w:eastAsia="ja-JP"/>
              </w:rPr>
              <w:t>DC_</w:t>
            </w:r>
            <w:r w:rsidRPr="000222F2">
              <w:rPr>
                <w:rFonts w:ascii="Arial" w:eastAsia="SimSun" w:hAnsi="Arial" w:cs="Arial"/>
                <w:sz w:val="18"/>
                <w:szCs w:val="18"/>
                <w:lang w:val="en-US" w:eastAsia="zh-CN"/>
              </w:rPr>
              <w:t>3A</w:t>
            </w:r>
            <w:r w:rsidRPr="000222F2">
              <w:rPr>
                <w:rFonts w:ascii="Arial" w:hAnsi="Arial" w:cs="Arial"/>
                <w:sz w:val="18"/>
                <w:szCs w:val="18"/>
                <w:lang w:eastAsia="ja-JP"/>
              </w:rPr>
              <w:t>_n</w:t>
            </w:r>
            <w:r w:rsidRPr="000222F2">
              <w:rPr>
                <w:rFonts w:ascii="Arial" w:eastAsia="SimSun" w:hAnsi="Arial" w:cs="Arial"/>
                <w:sz w:val="18"/>
                <w:szCs w:val="18"/>
                <w:lang w:val="en-US" w:eastAsia="zh-CN"/>
              </w:rPr>
              <w:t>34A</w:t>
            </w:r>
          </w:p>
        </w:tc>
        <w:tc>
          <w:tcPr>
            <w:tcW w:w="676" w:type="dxa"/>
            <w:tcBorders>
              <w:top w:val="single" w:sz="4" w:space="0" w:color="auto"/>
              <w:left w:val="single" w:sz="4" w:space="0" w:color="auto"/>
              <w:bottom w:val="single" w:sz="4" w:space="0" w:color="auto"/>
              <w:right w:val="single" w:sz="4" w:space="0" w:color="auto"/>
            </w:tcBorders>
            <w:vAlign w:val="center"/>
          </w:tcPr>
          <w:p w14:paraId="69113F2C" w14:textId="6BFF74FA" w:rsidR="00FD53EF" w:rsidRPr="000222F2" w:rsidRDefault="00FD53EF" w:rsidP="00113F5A">
            <w:pPr>
              <w:keepNext/>
              <w:snapToGrid w:val="0"/>
              <w:spacing w:after="0"/>
              <w:jc w:val="both"/>
              <w:rPr>
                <w:rFonts w:ascii="Arial" w:hAnsi="Arial" w:cs="Arial"/>
                <w:sz w:val="18"/>
                <w:szCs w:val="18"/>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2378957" w14:textId="59D9E0A6" w:rsidR="00FD53EF" w:rsidRPr="000222F2" w:rsidRDefault="00FD53EF" w:rsidP="00652FDB">
            <w:pPr>
              <w:pStyle w:val="TAL"/>
              <w:snapToGrid w:val="0"/>
              <w:rPr>
                <w:rFonts w:eastAsia="SimSun" w:cs="Arial"/>
                <w:szCs w:val="18"/>
                <w:lang w:val="en-US" w:eastAsia="zh-CN"/>
              </w:rPr>
            </w:pPr>
            <w:del w:id="75" w:author="user" w:date="2020-03-02T14:29:00Z">
              <w:r w:rsidRPr="000222F2" w:rsidDel="002F2F99">
                <w:rPr>
                  <w:rFonts w:eastAsia="SimSun" w:cs="Arial"/>
                  <w:szCs w:val="18"/>
                  <w:lang w:val="en-US" w:eastAsia="zh-CN"/>
                </w:rPr>
                <w:delText>Shengxiang, Guo</w:delText>
              </w:r>
            </w:del>
            <w:ins w:id="76" w:author="user" w:date="2020-03-02T14:30:00Z">
              <w:r w:rsidR="008E34EB">
                <w:rPr>
                  <w:rFonts w:eastAsia="SimSun" w:cs="Arial"/>
                  <w:szCs w:val="18"/>
                  <w:lang w:val="en-US" w:eastAsia="zh-CN"/>
                </w:rPr>
                <w:t>Wubin, Zhou</w:t>
              </w:r>
            </w:ins>
            <w:ins w:id="77" w:author="user" w:date="2020-03-02T14:29:00Z">
              <w:r w:rsidR="002F2F99">
                <w:rPr>
                  <w:rFonts w:eastAsia="SimSun" w:cs="Arial"/>
                  <w:szCs w:val="18"/>
                  <w:lang w:val="en-US" w:eastAsia="zh-CN"/>
                </w:rPr>
                <w:t>Wubin, Zhou</w:t>
              </w:r>
            </w:ins>
            <w:r w:rsidRPr="000222F2">
              <w:rPr>
                <w:rFonts w:eastAsia="SimSun" w:cs="Arial"/>
                <w:szCs w:val="18"/>
                <w:lang w:val="en-US" w:eastAsia="zh-CN"/>
              </w:rPr>
              <w:t>,</w:t>
            </w:r>
          </w:p>
          <w:p w14:paraId="55B17784" w14:textId="679CA572" w:rsidR="00FD53EF" w:rsidRPr="000222F2" w:rsidRDefault="00FD53EF" w:rsidP="00652FDB">
            <w:pPr>
              <w:pStyle w:val="TAL"/>
              <w:snapToGrid w:val="0"/>
              <w:rPr>
                <w:rFonts w:cs="Arial"/>
                <w:szCs w:val="18"/>
              </w:rPr>
            </w:pPr>
            <w:r w:rsidRPr="000222F2">
              <w:rPr>
                <w:rFonts w:eastAsia="SimSun" w:cs="Arial"/>
                <w:szCs w:val="18"/>
                <w:lang w:val="en-US" w:eastAsia="zh-CN"/>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1442D873" w14:textId="712ED243" w:rsidR="00FD53EF" w:rsidRPr="000222F2" w:rsidRDefault="00FD53EF" w:rsidP="00113F5A">
            <w:pPr>
              <w:pStyle w:val="TAL"/>
              <w:snapToGrid w:val="0"/>
              <w:jc w:val="both"/>
              <w:rPr>
                <w:rFonts w:cs="Arial"/>
                <w:szCs w:val="18"/>
              </w:rPr>
            </w:pPr>
            <w:del w:id="78" w:author="user" w:date="2020-03-02T14:28:00Z">
              <w:r w:rsidRPr="000222F2" w:rsidDel="002F2F99">
                <w:rPr>
                  <w:rFonts w:eastAsia="SimSun" w:cs="Arial"/>
                  <w:szCs w:val="18"/>
                  <w:lang w:val="en-US" w:eastAsia="zh-CN"/>
                </w:rPr>
                <w:delText>Guo.shengxiang</w:delText>
              </w:r>
              <w:r w:rsidRPr="000222F2" w:rsidDel="002F2F99">
                <w:rPr>
                  <w:rFonts w:eastAsia="SimSun" w:cs="Arial"/>
                  <w:szCs w:val="18"/>
                  <w:lang w:eastAsia="ko-KR"/>
                </w:rPr>
                <w:delText>@</w:delText>
              </w:r>
              <w:r w:rsidRPr="000222F2" w:rsidDel="002F2F99">
                <w:rPr>
                  <w:rFonts w:eastAsia="SimSun" w:cs="Arial"/>
                  <w:szCs w:val="18"/>
                  <w:lang w:eastAsia="zh-CN"/>
                </w:rPr>
                <w:delText>zte.com.cn</w:delText>
              </w:r>
            </w:del>
            <w:ins w:id="79" w:author="user" w:date="2020-03-02T14:28:00Z">
              <w:r w:rsidR="002F2F99">
                <w:rPr>
                  <w:rFonts w:eastAsia="SimSun" w:cs="Arial"/>
                  <w:szCs w:val="18"/>
                  <w:lang w:val="en-US" w:eastAsia="zh-CN"/>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637670EB" w14:textId="043E6CC2" w:rsidR="00FD53EF" w:rsidRPr="000222F2" w:rsidRDefault="00FD53EF" w:rsidP="00113F5A">
            <w:pPr>
              <w:pStyle w:val="TAL"/>
              <w:snapToGrid w:val="0"/>
              <w:jc w:val="both"/>
              <w:rPr>
                <w:rFonts w:cs="Arial"/>
                <w:color w:val="000000"/>
                <w:szCs w:val="18"/>
                <w:lang w:eastAsia="zh-CN"/>
              </w:rPr>
            </w:pPr>
            <w:r w:rsidRPr="000222F2">
              <w:rPr>
                <w:rFonts w:eastAsia="SimSun" w:cs="Arial"/>
                <w:szCs w:val="18"/>
                <w:lang w:val="en-US" w:eastAsia="zh-CN"/>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51D6C99A" w14:textId="7CF56BBA" w:rsidR="00FD53EF" w:rsidRPr="000222F2" w:rsidRDefault="00482FC3"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3800F7CE" w14:textId="2D20EAE1" w:rsidR="00FD53EF" w:rsidRPr="000222F2" w:rsidRDefault="00FD53EF" w:rsidP="00113F5A">
            <w:pPr>
              <w:pStyle w:val="TAL"/>
              <w:snapToGrid w:val="0"/>
              <w:jc w:val="both"/>
              <w:rPr>
                <w:rFonts w:cs="Arial"/>
                <w:b/>
                <w:szCs w:val="18"/>
              </w:rPr>
            </w:pPr>
            <w:r w:rsidRPr="000222F2">
              <w:rPr>
                <w:rFonts w:eastAsia="SimSun" w:cs="Arial"/>
                <w:szCs w:val="18"/>
                <w:lang w:val="en-US" w:eastAsia="zh-CN"/>
              </w:rPr>
              <w:t>None</w:t>
            </w:r>
          </w:p>
        </w:tc>
      </w:tr>
      <w:tr w:rsidR="004B3669" w:rsidRPr="000549BB" w14:paraId="1D5A3AA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5ECC062" w14:textId="62DF942D" w:rsidR="004B3669" w:rsidRPr="000222F2" w:rsidRDefault="004B3669" w:rsidP="00113F5A">
            <w:pPr>
              <w:pStyle w:val="TAL"/>
              <w:snapToGrid w:val="0"/>
              <w:jc w:val="both"/>
              <w:rPr>
                <w:rFonts w:eastAsia="新細明體" w:cs="Arial"/>
                <w:szCs w:val="18"/>
                <w:lang w:eastAsia="zh-TW"/>
              </w:rPr>
            </w:pPr>
            <w:r w:rsidRPr="000222F2">
              <w:rPr>
                <w:rFonts w:cs="Arial"/>
                <w:szCs w:val="18"/>
                <w:lang w:eastAsia="ja-JP"/>
              </w:rPr>
              <w:lastRenderedPageBreak/>
              <w:t>DC_</w:t>
            </w:r>
            <w:r w:rsidRPr="000222F2">
              <w:rPr>
                <w:rFonts w:eastAsia="SimSun" w:cs="Arial"/>
                <w:szCs w:val="18"/>
                <w:lang w:val="en-US" w:eastAsia="zh-CN"/>
              </w:rPr>
              <w:t>8A</w:t>
            </w:r>
            <w:r w:rsidRPr="000222F2">
              <w:rPr>
                <w:rFonts w:cs="Arial"/>
                <w:szCs w:val="18"/>
                <w:lang w:eastAsia="ja-JP"/>
              </w:rPr>
              <w:t>_n</w:t>
            </w:r>
            <w:r w:rsidRPr="000222F2">
              <w:rPr>
                <w:rFonts w:eastAsia="SimSun" w:cs="Arial"/>
                <w:szCs w:val="18"/>
                <w:lang w:val="en-US" w:eastAsia="zh-CN"/>
              </w:rPr>
              <w:t>34A</w:t>
            </w:r>
          </w:p>
        </w:tc>
        <w:tc>
          <w:tcPr>
            <w:tcW w:w="1559" w:type="dxa"/>
            <w:tcBorders>
              <w:top w:val="single" w:sz="4" w:space="0" w:color="auto"/>
              <w:left w:val="single" w:sz="4" w:space="0" w:color="auto"/>
              <w:bottom w:val="single" w:sz="4" w:space="0" w:color="auto"/>
              <w:right w:val="single" w:sz="4" w:space="0" w:color="auto"/>
            </w:tcBorders>
            <w:vAlign w:val="center"/>
          </w:tcPr>
          <w:p w14:paraId="169D561B" w14:textId="36446567" w:rsidR="004B3669" w:rsidRPr="000222F2" w:rsidRDefault="004B3669" w:rsidP="00113F5A">
            <w:pPr>
              <w:keepNext/>
              <w:snapToGrid w:val="0"/>
              <w:spacing w:after="0"/>
              <w:jc w:val="both"/>
              <w:rPr>
                <w:rFonts w:ascii="Arial" w:eastAsia="新細明體" w:hAnsi="Arial" w:cs="Arial"/>
                <w:sz w:val="18"/>
                <w:szCs w:val="18"/>
                <w:lang w:eastAsia="zh-TW"/>
              </w:rPr>
            </w:pPr>
            <w:r w:rsidRPr="000222F2">
              <w:rPr>
                <w:rFonts w:ascii="Arial" w:hAnsi="Arial" w:cs="Arial"/>
                <w:sz w:val="18"/>
                <w:szCs w:val="18"/>
                <w:lang w:eastAsia="ja-JP"/>
              </w:rPr>
              <w:t>DC_</w:t>
            </w:r>
            <w:r w:rsidRPr="000222F2">
              <w:rPr>
                <w:rFonts w:ascii="Arial" w:eastAsia="SimSun" w:hAnsi="Arial" w:cs="Arial"/>
                <w:sz w:val="18"/>
                <w:szCs w:val="18"/>
                <w:lang w:val="en-US" w:eastAsia="zh-CN"/>
              </w:rPr>
              <w:t>8A</w:t>
            </w:r>
            <w:r w:rsidRPr="000222F2">
              <w:rPr>
                <w:rFonts w:ascii="Arial" w:hAnsi="Arial" w:cs="Arial"/>
                <w:sz w:val="18"/>
                <w:szCs w:val="18"/>
                <w:lang w:eastAsia="ja-JP"/>
              </w:rPr>
              <w:t>_n</w:t>
            </w:r>
            <w:r w:rsidRPr="000222F2">
              <w:rPr>
                <w:rFonts w:ascii="Arial" w:eastAsia="SimSun" w:hAnsi="Arial" w:cs="Arial"/>
                <w:sz w:val="18"/>
                <w:szCs w:val="18"/>
                <w:lang w:val="en-US" w:eastAsia="zh-CN"/>
              </w:rPr>
              <w:t>34A</w:t>
            </w:r>
          </w:p>
        </w:tc>
        <w:tc>
          <w:tcPr>
            <w:tcW w:w="676" w:type="dxa"/>
            <w:tcBorders>
              <w:top w:val="single" w:sz="4" w:space="0" w:color="auto"/>
              <w:left w:val="single" w:sz="4" w:space="0" w:color="auto"/>
              <w:bottom w:val="single" w:sz="4" w:space="0" w:color="auto"/>
              <w:right w:val="single" w:sz="4" w:space="0" w:color="auto"/>
            </w:tcBorders>
            <w:vAlign w:val="center"/>
          </w:tcPr>
          <w:p w14:paraId="2CFD0FDE" w14:textId="78F2FF33" w:rsidR="004B3669" w:rsidRPr="000222F2" w:rsidRDefault="004B3669" w:rsidP="00113F5A">
            <w:pPr>
              <w:keepNext/>
              <w:snapToGrid w:val="0"/>
              <w:spacing w:after="0"/>
              <w:jc w:val="both"/>
              <w:rPr>
                <w:rFonts w:ascii="Arial" w:hAnsi="Arial" w:cs="Arial"/>
                <w:sz w:val="18"/>
                <w:szCs w:val="18"/>
              </w:rPr>
            </w:pPr>
            <w:r w:rsidRPr="000222F2">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1D353F1E" w14:textId="168C1C52" w:rsidR="004B3669" w:rsidRPr="000222F2" w:rsidRDefault="004B3669" w:rsidP="00652FDB">
            <w:pPr>
              <w:pStyle w:val="TAL"/>
              <w:snapToGrid w:val="0"/>
              <w:rPr>
                <w:rFonts w:eastAsia="SimSun" w:cs="Arial"/>
                <w:szCs w:val="18"/>
                <w:lang w:val="en-US" w:eastAsia="zh-CN"/>
              </w:rPr>
            </w:pPr>
            <w:del w:id="80" w:author="user" w:date="2020-03-02T14:29:00Z">
              <w:r w:rsidRPr="000222F2" w:rsidDel="002F2F99">
                <w:rPr>
                  <w:rFonts w:eastAsia="SimSun" w:cs="Arial"/>
                  <w:szCs w:val="18"/>
                  <w:lang w:val="en-US" w:eastAsia="zh-CN"/>
                </w:rPr>
                <w:delText>Shengxiang, Guo</w:delText>
              </w:r>
            </w:del>
            <w:ins w:id="81" w:author="user" w:date="2020-03-02T14:30:00Z">
              <w:r w:rsidR="008E34EB">
                <w:rPr>
                  <w:rFonts w:eastAsia="SimSun" w:cs="Arial"/>
                  <w:szCs w:val="18"/>
                  <w:lang w:val="en-US" w:eastAsia="zh-CN"/>
                </w:rPr>
                <w:t>Wubin, Zhou</w:t>
              </w:r>
            </w:ins>
            <w:ins w:id="82" w:author="user" w:date="2020-03-02T14:29:00Z">
              <w:r w:rsidR="002F2F99">
                <w:rPr>
                  <w:rFonts w:eastAsia="SimSun" w:cs="Arial"/>
                  <w:szCs w:val="18"/>
                  <w:lang w:val="en-US" w:eastAsia="zh-CN"/>
                </w:rPr>
                <w:t>Wubin, Zhou</w:t>
              </w:r>
            </w:ins>
            <w:r w:rsidRPr="000222F2">
              <w:rPr>
                <w:rFonts w:eastAsia="SimSun" w:cs="Arial"/>
                <w:szCs w:val="18"/>
                <w:lang w:val="en-US" w:eastAsia="zh-CN"/>
              </w:rPr>
              <w:t>,</w:t>
            </w:r>
          </w:p>
          <w:p w14:paraId="03568B1F" w14:textId="1EC3117B" w:rsidR="004B3669" w:rsidRPr="000222F2" w:rsidRDefault="004B3669" w:rsidP="00652FDB">
            <w:pPr>
              <w:pStyle w:val="TAL"/>
              <w:snapToGrid w:val="0"/>
              <w:rPr>
                <w:rFonts w:cs="Arial"/>
                <w:szCs w:val="18"/>
              </w:rPr>
            </w:pPr>
            <w:r w:rsidRPr="000222F2">
              <w:rPr>
                <w:rFonts w:eastAsia="SimSun" w:cs="Arial"/>
                <w:szCs w:val="18"/>
                <w:lang w:val="en-US" w:eastAsia="zh-CN"/>
              </w:rPr>
              <w:t>ZTE Corporation</w:t>
            </w:r>
          </w:p>
        </w:tc>
        <w:tc>
          <w:tcPr>
            <w:tcW w:w="2410" w:type="dxa"/>
            <w:tcBorders>
              <w:top w:val="single" w:sz="4" w:space="0" w:color="auto"/>
              <w:left w:val="single" w:sz="4" w:space="0" w:color="auto"/>
              <w:bottom w:val="single" w:sz="4" w:space="0" w:color="auto"/>
              <w:right w:val="single" w:sz="4" w:space="0" w:color="auto"/>
            </w:tcBorders>
            <w:vAlign w:val="center"/>
          </w:tcPr>
          <w:p w14:paraId="2A23E514" w14:textId="2C4542B6" w:rsidR="004B3669" w:rsidRPr="000222F2" w:rsidRDefault="004B3669" w:rsidP="00113F5A">
            <w:pPr>
              <w:pStyle w:val="TAL"/>
              <w:snapToGrid w:val="0"/>
              <w:jc w:val="both"/>
              <w:rPr>
                <w:rFonts w:cs="Arial"/>
                <w:szCs w:val="18"/>
              </w:rPr>
            </w:pPr>
            <w:del w:id="83" w:author="user" w:date="2020-03-02T14:28:00Z">
              <w:r w:rsidRPr="000222F2" w:rsidDel="002F2F99">
                <w:rPr>
                  <w:rFonts w:eastAsia="SimSun" w:cs="Arial"/>
                  <w:szCs w:val="18"/>
                  <w:lang w:val="en-US" w:eastAsia="zh-CN"/>
                </w:rPr>
                <w:delText>Guo.shengxiang</w:delText>
              </w:r>
              <w:r w:rsidRPr="000222F2" w:rsidDel="002F2F99">
                <w:rPr>
                  <w:rFonts w:eastAsia="SimSun" w:cs="Arial"/>
                  <w:szCs w:val="18"/>
                  <w:lang w:eastAsia="ko-KR"/>
                </w:rPr>
                <w:delText>@</w:delText>
              </w:r>
              <w:r w:rsidRPr="000222F2" w:rsidDel="002F2F99">
                <w:rPr>
                  <w:rFonts w:eastAsia="SimSun" w:cs="Arial"/>
                  <w:szCs w:val="18"/>
                  <w:lang w:eastAsia="zh-CN"/>
                </w:rPr>
                <w:delText>zte.com.cn</w:delText>
              </w:r>
            </w:del>
            <w:ins w:id="84" w:author="user" w:date="2020-03-02T14:28:00Z">
              <w:r w:rsidR="002F2F99">
                <w:rPr>
                  <w:rFonts w:eastAsia="SimSun" w:cs="Arial"/>
                  <w:szCs w:val="18"/>
                  <w:lang w:val="en-US" w:eastAsia="zh-CN"/>
                </w:rPr>
                <w:t>Zhou.wubin@zte.com.cn</w:t>
              </w:r>
            </w:ins>
          </w:p>
        </w:tc>
        <w:tc>
          <w:tcPr>
            <w:tcW w:w="2268" w:type="dxa"/>
            <w:tcBorders>
              <w:top w:val="single" w:sz="4" w:space="0" w:color="auto"/>
              <w:left w:val="single" w:sz="4" w:space="0" w:color="auto"/>
              <w:bottom w:val="single" w:sz="4" w:space="0" w:color="auto"/>
              <w:right w:val="single" w:sz="4" w:space="0" w:color="auto"/>
            </w:tcBorders>
            <w:vAlign w:val="center"/>
          </w:tcPr>
          <w:p w14:paraId="3E17E850" w14:textId="701AB2EF" w:rsidR="004B3669" w:rsidRPr="000222F2" w:rsidRDefault="004B3669" w:rsidP="00113F5A">
            <w:pPr>
              <w:pStyle w:val="TAL"/>
              <w:snapToGrid w:val="0"/>
              <w:jc w:val="both"/>
              <w:rPr>
                <w:rFonts w:cs="Arial"/>
                <w:color w:val="000000"/>
                <w:szCs w:val="18"/>
                <w:lang w:eastAsia="zh-CN"/>
              </w:rPr>
            </w:pPr>
            <w:r w:rsidRPr="000222F2">
              <w:rPr>
                <w:rFonts w:eastAsia="SimSun" w:cs="Arial"/>
                <w:szCs w:val="18"/>
                <w:lang w:val="en-US" w:eastAsia="zh-CN"/>
              </w:rPr>
              <w:t>CMCC, CATT, sanechips</w:t>
            </w:r>
          </w:p>
        </w:tc>
        <w:tc>
          <w:tcPr>
            <w:tcW w:w="1404" w:type="dxa"/>
            <w:tcBorders>
              <w:top w:val="single" w:sz="4" w:space="0" w:color="auto"/>
              <w:left w:val="single" w:sz="4" w:space="0" w:color="auto"/>
              <w:bottom w:val="single" w:sz="4" w:space="0" w:color="auto"/>
              <w:right w:val="single" w:sz="4" w:space="0" w:color="auto"/>
            </w:tcBorders>
            <w:vAlign w:val="center"/>
          </w:tcPr>
          <w:p w14:paraId="363819CF" w14:textId="6E32ADB0" w:rsidR="004B3669" w:rsidRPr="00FD53EF" w:rsidRDefault="008854CF" w:rsidP="00113F5A">
            <w:pPr>
              <w:pStyle w:val="TAL"/>
              <w:snapToGrid w:val="0"/>
              <w:jc w:val="both"/>
              <w:rPr>
                <w:rFonts w:cs="Arial"/>
                <w:color w:val="000000"/>
                <w:szCs w:val="18"/>
                <w:lang w:eastAsia="zh-CN"/>
              </w:rPr>
            </w:pPr>
            <w:r>
              <w:rPr>
                <w:rFonts w:eastAsia="新細明體" w:cs="Arial" w:hint="eastAsia"/>
                <w:szCs w:val="18"/>
                <w:lang w:val="en-US"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2142DE63" w14:textId="3E86A2E3" w:rsidR="004B3669" w:rsidRPr="000222F2" w:rsidRDefault="004B3669" w:rsidP="00113F5A">
            <w:pPr>
              <w:pStyle w:val="TAL"/>
              <w:snapToGrid w:val="0"/>
              <w:jc w:val="both"/>
              <w:rPr>
                <w:rFonts w:cs="Arial"/>
                <w:b/>
                <w:szCs w:val="18"/>
              </w:rPr>
            </w:pPr>
            <w:r w:rsidRPr="000222F2">
              <w:rPr>
                <w:rFonts w:eastAsia="SimSun" w:cs="Arial"/>
                <w:szCs w:val="18"/>
                <w:lang w:val="en-US" w:eastAsia="zh-CN"/>
              </w:rPr>
              <w:t>None</w:t>
            </w:r>
          </w:p>
        </w:tc>
      </w:tr>
      <w:tr w:rsidR="002C0A00" w:rsidRPr="000549BB" w14:paraId="3471801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12E3C4B" w14:textId="5D3605BF" w:rsidR="002C0A00" w:rsidRPr="000222F2" w:rsidRDefault="002C0A00" w:rsidP="00113F5A">
            <w:pPr>
              <w:pStyle w:val="TAL"/>
              <w:snapToGrid w:val="0"/>
              <w:jc w:val="both"/>
              <w:rPr>
                <w:rFonts w:cs="Arial"/>
                <w:szCs w:val="18"/>
                <w:lang w:eastAsia="ja-JP"/>
              </w:rPr>
            </w:pPr>
            <w:r w:rsidRPr="00840CFD">
              <w:rPr>
                <w:rFonts w:cs="Arial"/>
                <w:szCs w:val="18"/>
                <w:lang w:eastAsia="ja-JP"/>
              </w:rPr>
              <w:t>DC_66A</w:t>
            </w:r>
            <w:r w:rsidRPr="00840CFD">
              <w:rPr>
                <w:rFonts w:cs="Arial"/>
                <w:color w:val="000000"/>
                <w:szCs w:val="18"/>
                <w:lang w:eastAsia="ja-JP"/>
              </w:rPr>
              <w:t>_n78A</w:t>
            </w:r>
          </w:p>
        </w:tc>
        <w:tc>
          <w:tcPr>
            <w:tcW w:w="1559" w:type="dxa"/>
            <w:tcBorders>
              <w:top w:val="single" w:sz="4" w:space="0" w:color="auto"/>
              <w:left w:val="single" w:sz="4" w:space="0" w:color="auto"/>
              <w:bottom w:val="single" w:sz="4" w:space="0" w:color="auto"/>
              <w:right w:val="single" w:sz="4" w:space="0" w:color="auto"/>
            </w:tcBorders>
            <w:vAlign w:val="center"/>
          </w:tcPr>
          <w:p w14:paraId="55CBCCAE" w14:textId="7C876366" w:rsidR="002C0A00" w:rsidRPr="000222F2" w:rsidRDefault="002C0A00" w:rsidP="00113F5A">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DC_66A</w:t>
            </w:r>
            <w:r>
              <w:rPr>
                <w:rFonts w:ascii="Arial" w:eastAsia="新細明體" w:hAnsi="Arial" w:cs="Arial" w:hint="eastAsia"/>
                <w:sz w:val="18"/>
                <w:szCs w:val="18"/>
                <w:lang w:eastAsia="zh-TW"/>
              </w:rPr>
              <w:t>_</w:t>
            </w:r>
            <w:r w:rsidRPr="00840CFD">
              <w:rPr>
                <w:rFonts w:ascii="Arial" w:hAnsi="Arial" w:cs="Arial"/>
                <w:sz w:val="18"/>
                <w:szCs w:val="18"/>
                <w:lang w:eastAsia="ja-JP"/>
              </w:rPr>
              <w:t>n78A</w:t>
            </w:r>
          </w:p>
        </w:tc>
        <w:tc>
          <w:tcPr>
            <w:tcW w:w="676" w:type="dxa"/>
            <w:tcBorders>
              <w:top w:val="single" w:sz="4" w:space="0" w:color="auto"/>
              <w:left w:val="single" w:sz="4" w:space="0" w:color="auto"/>
              <w:bottom w:val="single" w:sz="4" w:space="0" w:color="auto"/>
              <w:right w:val="single" w:sz="4" w:space="0" w:color="auto"/>
            </w:tcBorders>
            <w:vAlign w:val="center"/>
          </w:tcPr>
          <w:p w14:paraId="06781B56" w14:textId="70FD3949" w:rsidR="002C0A00" w:rsidRPr="000222F2" w:rsidRDefault="002C0A00" w:rsidP="00113F5A">
            <w:pPr>
              <w:keepNext/>
              <w:snapToGrid w:val="0"/>
              <w:spacing w:after="0"/>
              <w:jc w:val="both"/>
              <w:rPr>
                <w:rFonts w:ascii="Arial" w:hAnsi="Arial" w:cs="Arial"/>
                <w:sz w:val="18"/>
                <w:szCs w:val="18"/>
              </w:rPr>
            </w:pPr>
            <w:r w:rsidRPr="00840CFD">
              <w:rPr>
                <w:rFonts w:ascii="Arial" w:hAnsi="Arial" w:cs="Arial"/>
                <w:sz w:val="18"/>
                <w:szCs w:val="18"/>
              </w:rPr>
              <w:t>Rel-15</w:t>
            </w:r>
          </w:p>
        </w:tc>
        <w:tc>
          <w:tcPr>
            <w:tcW w:w="1592" w:type="dxa"/>
            <w:tcBorders>
              <w:top w:val="single" w:sz="4" w:space="0" w:color="auto"/>
              <w:left w:val="single" w:sz="4" w:space="0" w:color="auto"/>
              <w:bottom w:val="single" w:sz="4" w:space="0" w:color="auto"/>
              <w:right w:val="single" w:sz="4" w:space="0" w:color="auto"/>
            </w:tcBorders>
            <w:vAlign w:val="center"/>
          </w:tcPr>
          <w:p w14:paraId="48BD69D7" w14:textId="3D8BA1D3" w:rsidR="002C0A00" w:rsidRPr="000222F2" w:rsidRDefault="002C0A00" w:rsidP="00652FDB">
            <w:pPr>
              <w:pStyle w:val="TAL"/>
              <w:snapToGrid w:val="0"/>
              <w:rPr>
                <w:rFonts w:eastAsia="SimSun" w:cs="Arial"/>
                <w:szCs w:val="18"/>
                <w:lang w:val="en-US" w:eastAsia="zh-CN"/>
              </w:rPr>
            </w:pPr>
            <w:r w:rsidRPr="00840CFD">
              <w:rPr>
                <w:rFonts w:eastAsia="新細明體" w:cs="Arial"/>
                <w:szCs w:val="18"/>
                <w:lang w:eastAsia="zh-TW"/>
              </w:rPr>
              <w:t>Paul Rayment, Bell Mobility</w:t>
            </w:r>
          </w:p>
        </w:tc>
        <w:tc>
          <w:tcPr>
            <w:tcW w:w="2410" w:type="dxa"/>
            <w:tcBorders>
              <w:top w:val="single" w:sz="4" w:space="0" w:color="auto"/>
              <w:left w:val="single" w:sz="4" w:space="0" w:color="auto"/>
              <w:bottom w:val="single" w:sz="4" w:space="0" w:color="auto"/>
              <w:right w:val="single" w:sz="4" w:space="0" w:color="auto"/>
            </w:tcBorders>
            <w:vAlign w:val="center"/>
          </w:tcPr>
          <w:p w14:paraId="25922E68" w14:textId="30CC02AE" w:rsidR="002C0A00" w:rsidRPr="000222F2" w:rsidRDefault="002C0A00" w:rsidP="00113F5A">
            <w:pPr>
              <w:pStyle w:val="TAL"/>
              <w:snapToGrid w:val="0"/>
              <w:jc w:val="both"/>
              <w:rPr>
                <w:rFonts w:eastAsia="SimSun" w:cs="Arial"/>
                <w:szCs w:val="18"/>
                <w:lang w:val="en-US" w:eastAsia="zh-CN"/>
              </w:rPr>
            </w:pPr>
            <w:r w:rsidRPr="00840CFD">
              <w:rPr>
                <w:rFonts w:eastAsia="新細明體" w:cs="Arial"/>
                <w:szCs w:val="18"/>
                <w:lang w:eastAsia="zh-TW"/>
              </w:rPr>
              <w:t>Paul.rayment@bell.ca</w:t>
            </w:r>
          </w:p>
        </w:tc>
        <w:tc>
          <w:tcPr>
            <w:tcW w:w="2268" w:type="dxa"/>
            <w:tcBorders>
              <w:top w:val="single" w:sz="4" w:space="0" w:color="auto"/>
              <w:left w:val="single" w:sz="4" w:space="0" w:color="auto"/>
              <w:bottom w:val="single" w:sz="4" w:space="0" w:color="auto"/>
              <w:right w:val="single" w:sz="4" w:space="0" w:color="auto"/>
            </w:tcBorders>
            <w:vAlign w:val="center"/>
          </w:tcPr>
          <w:p w14:paraId="740B0254" w14:textId="1D8F9DB0" w:rsidR="002C0A00" w:rsidRPr="000222F2" w:rsidRDefault="002C0A00" w:rsidP="00113F5A">
            <w:pPr>
              <w:pStyle w:val="TAL"/>
              <w:snapToGrid w:val="0"/>
              <w:jc w:val="both"/>
              <w:rPr>
                <w:rFonts w:eastAsia="SimSun" w:cs="Arial"/>
                <w:szCs w:val="18"/>
                <w:lang w:val="en-US" w:eastAsia="zh-CN"/>
              </w:rPr>
            </w:pPr>
            <w:r w:rsidRPr="00840CFD">
              <w:rPr>
                <w:rFonts w:eastAsia="新細明體" w:cs="Arial"/>
                <w:szCs w:val="18"/>
                <w:lang w:val="en-US" w:eastAsia="zh-TW"/>
              </w:rPr>
              <w:t>Rogers, Huawei, HiSilicon</w:t>
            </w:r>
          </w:p>
        </w:tc>
        <w:tc>
          <w:tcPr>
            <w:tcW w:w="1404" w:type="dxa"/>
            <w:tcBorders>
              <w:top w:val="single" w:sz="4" w:space="0" w:color="auto"/>
              <w:left w:val="single" w:sz="4" w:space="0" w:color="auto"/>
              <w:bottom w:val="single" w:sz="4" w:space="0" w:color="auto"/>
              <w:right w:val="single" w:sz="4" w:space="0" w:color="auto"/>
            </w:tcBorders>
            <w:vAlign w:val="center"/>
          </w:tcPr>
          <w:p w14:paraId="65653358" w14:textId="6F16E639" w:rsidR="002C0A00" w:rsidRPr="000222F2" w:rsidRDefault="00804E4C" w:rsidP="00113F5A">
            <w:pPr>
              <w:pStyle w:val="TAL"/>
              <w:snapToGrid w:val="0"/>
              <w:jc w:val="both"/>
              <w:rPr>
                <w:rFonts w:eastAsia="SimSun" w:cs="Arial"/>
                <w:szCs w:val="18"/>
                <w:lang w:val="en-US" w:eastAsia="zh-CN"/>
              </w:rPr>
            </w:pPr>
            <w:r>
              <w:rPr>
                <w:rFonts w:eastAsia="新細明體" w:cs="Arial" w:hint="eastAsia"/>
                <w:szCs w:val="18"/>
                <w:lang w:eastAsia="zh-TW"/>
              </w:rPr>
              <w:t>completed</w:t>
            </w:r>
          </w:p>
        </w:tc>
        <w:tc>
          <w:tcPr>
            <w:tcW w:w="3347" w:type="dxa"/>
            <w:tcBorders>
              <w:top w:val="single" w:sz="4" w:space="0" w:color="auto"/>
              <w:left w:val="single" w:sz="4" w:space="0" w:color="auto"/>
              <w:bottom w:val="single" w:sz="4" w:space="0" w:color="auto"/>
              <w:right w:val="single" w:sz="4" w:space="0" w:color="auto"/>
            </w:tcBorders>
            <w:vAlign w:val="center"/>
          </w:tcPr>
          <w:p w14:paraId="766FA749" w14:textId="25449AC0" w:rsidR="002C0A00" w:rsidRPr="000222F2" w:rsidRDefault="002C0A00" w:rsidP="00113F5A">
            <w:pPr>
              <w:pStyle w:val="TAL"/>
              <w:snapToGrid w:val="0"/>
              <w:jc w:val="both"/>
              <w:rPr>
                <w:rFonts w:eastAsia="SimSun" w:cs="Arial"/>
                <w:szCs w:val="18"/>
                <w:lang w:val="en-US" w:eastAsia="zh-CN"/>
              </w:rPr>
            </w:pPr>
            <w:r w:rsidRPr="00840CFD">
              <w:rPr>
                <w:rFonts w:cs="Arial"/>
                <w:szCs w:val="18"/>
                <w:lang w:eastAsia="ja-JP"/>
              </w:rPr>
              <w:t>NONE</w:t>
            </w:r>
          </w:p>
        </w:tc>
      </w:tr>
      <w:tr w:rsidR="004B3669" w:rsidRPr="00AA104D" w14:paraId="60C0302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B0E3719" w14:textId="3459E73C" w:rsidR="004B3669" w:rsidRPr="00AA104D" w:rsidRDefault="004B3669" w:rsidP="00113F5A">
            <w:pPr>
              <w:pStyle w:val="TAL"/>
              <w:snapToGrid w:val="0"/>
              <w:jc w:val="both"/>
              <w:rPr>
                <w:rFonts w:cs="Arial"/>
                <w:szCs w:val="18"/>
                <w:lang w:eastAsia="ja-JP"/>
              </w:rPr>
            </w:pPr>
            <w:r w:rsidRPr="00AA104D">
              <w:rPr>
                <w:rFonts w:cs="Arial"/>
                <w:color w:val="000000"/>
                <w:szCs w:val="18"/>
              </w:rPr>
              <w:t>DC_71A_n48A</w:t>
            </w:r>
          </w:p>
        </w:tc>
        <w:tc>
          <w:tcPr>
            <w:tcW w:w="1559" w:type="dxa"/>
            <w:tcBorders>
              <w:top w:val="single" w:sz="4" w:space="0" w:color="auto"/>
              <w:left w:val="single" w:sz="4" w:space="0" w:color="auto"/>
              <w:bottom w:val="single" w:sz="4" w:space="0" w:color="auto"/>
              <w:right w:val="single" w:sz="4" w:space="0" w:color="auto"/>
            </w:tcBorders>
            <w:vAlign w:val="center"/>
          </w:tcPr>
          <w:p w14:paraId="3B646CA9" w14:textId="7808B4EC" w:rsidR="004B3669" w:rsidRPr="00AA104D" w:rsidRDefault="004B3669" w:rsidP="00113F5A">
            <w:pPr>
              <w:keepNext/>
              <w:snapToGrid w:val="0"/>
              <w:spacing w:after="0"/>
              <w:jc w:val="both"/>
              <w:rPr>
                <w:rFonts w:ascii="Arial" w:hAnsi="Arial" w:cs="Arial"/>
                <w:sz w:val="18"/>
                <w:szCs w:val="18"/>
                <w:lang w:eastAsia="ja-JP"/>
              </w:rPr>
            </w:pPr>
            <w:r w:rsidRPr="00AA104D">
              <w:rPr>
                <w:rFonts w:ascii="Arial" w:eastAsia="Malgun Gothic" w:hAnsi="Arial" w:cs="Arial"/>
                <w:sz w:val="18"/>
                <w:szCs w:val="18"/>
                <w:lang w:eastAsia="ko-KR"/>
              </w:rPr>
              <w:t>DC_71A_n48A</w:t>
            </w:r>
          </w:p>
        </w:tc>
        <w:tc>
          <w:tcPr>
            <w:tcW w:w="676" w:type="dxa"/>
            <w:tcBorders>
              <w:top w:val="single" w:sz="4" w:space="0" w:color="auto"/>
              <w:left w:val="single" w:sz="4" w:space="0" w:color="auto"/>
              <w:bottom w:val="single" w:sz="4" w:space="0" w:color="auto"/>
              <w:right w:val="single" w:sz="4" w:space="0" w:color="auto"/>
            </w:tcBorders>
            <w:vAlign w:val="center"/>
          </w:tcPr>
          <w:p w14:paraId="16A95A2D" w14:textId="0B825A01" w:rsidR="004B3669" w:rsidRPr="00AA104D"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9F52E76" w14:textId="3E0556A9" w:rsidR="004B3669" w:rsidRPr="00AA104D" w:rsidRDefault="004B3669" w:rsidP="00652FDB">
            <w:pPr>
              <w:pStyle w:val="TAL"/>
              <w:snapToGrid w:val="0"/>
              <w:rPr>
                <w:rFonts w:eastAsia="SimSun" w:cs="Arial"/>
                <w:szCs w:val="18"/>
                <w:lang w:val="en-US" w:eastAsia="zh-CN"/>
              </w:rPr>
            </w:pPr>
            <w:r w:rsidRPr="00AA104D">
              <w:rPr>
                <w:rFonts w:eastAsia="新細明體" w:cs="Arial"/>
                <w:szCs w:val="18"/>
                <w:lang w:eastAsia="zh-TW"/>
              </w:rPr>
              <w:t>Samian Kaur, Comcast</w:t>
            </w:r>
          </w:p>
        </w:tc>
        <w:tc>
          <w:tcPr>
            <w:tcW w:w="2410" w:type="dxa"/>
            <w:tcBorders>
              <w:top w:val="single" w:sz="4" w:space="0" w:color="auto"/>
              <w:left w:val="single" w:sz="4" w:space="0" w:color="auto"/>
              <w:bottom w:val="single" w:sz="4" w:space="0" w:color="auto"/>
              <w:right w:val="single" w:sz="4" w:space="0" w:color="auto"/>
            </w:tcBorders>
            <w:vAlign w:val="center"/>
          </w:tcPr>
          <w:p w14:paraId="4E0454F6" w14:textId="6DDA6ADB" w:rsidR="004B3669" w:rsidRPr="00AA104D" w:rsidRDefault="004B3669" w:rsidP="00113F5A">
            <w:pPr>
              <w:pStyle w:val="TAL"/>
              <w:snapToGrid w:val="0"/>
              <w:jc w:val="both"/>
              <w:rPr>
                <w:rFonts w:eastAsia="SimSun" w:cs="Arial"/>
                <w:szCs w:val="18"/>
                <w:lang w:val="en-US" w:eastAsia="zh-CN"/>
              </w:rPr>
            </w:pPr>
            <w:r w:rsidRPr="00AA104D">
              <w:rPr>
                <w:rFonts w:eastAsia="新細明體" w:cs="Arial"/>
                <w:szCs w:val="18"/>
                <w:lang w:eastAsia="zh-TW"/>
              </w:rPr>
              <w:t xml:space="preserve">Samian_kaur@comcast.com </w:t>
            </w:r>
          </w:p>
        </w:tc>
        <w:tc>
          <w:tcPr>
            <w:tcW w:w="2268" w:type="dxa"/>
            <w:tcBorders>
              <w:top w:val="single" w:sz="4" w:space="0" w:color="auto"/>
              <w:left w:val="single" w:sz="4" w:space="0" w:color="auto"/>
              <w:bottom w:val="single" w:sz="4" w:space="0" w:color="auto"/>
              <w:right w:val="single" w:sz="4" w:space="0" w:color="auto"/>
            </w:tcBorders>
            <w:vAlign w:val="center"/>
          </w:tcPr>
          <w:p w14:paraId="173C3105" w14:textId="69036A8B" w:rsidR="004B3669" w:rsidRPr="00AA104D" w:rsidRDefault="004B3669" w:rsidP="00113F5A">
            <w:pPr>
              <w:pStyle w:val="TAL"/>
              <w:snapToGrid w:val="0"/>
              <w:rPr>
                <w:rFonts w:eastAsia="SimSun" w:cs="Arial"/>
                <w:szCs w:val="18"/>
                <w:lang w:val="en-US" w:eastAsia="zh-CN"/>
              </w:rPr>
            </w:pPr>
            <w:r w:rsidRPr="00AA104D">
              <w:rPr>
                <w:rFonts w:eastAsia="新細明體" w:cs="Arial"/>
                <w:szCs w:val="18"/>
                <w:lang w:val="en-US" w:eastAsia="zh-TW"/>
              </w:rPr>
              <w:t>Ericsson, CableLabs, Charter, Federated Wireless</w:t>
            </w:r>
          </w:p>
        </w:tc>
        <w:tc>
          <w:tcPr>
            <w:tcW w:w="1404" w:type="dxa"/>
            <w:tcBorders>
              <w:top w:val="single" w:sz="4" w:space="0" w:color="auto"/>
              <w:left w:val="single" w:sz="4" w:space="0" w:color="auto"/>
              <w:bottom w:val="single" w:sz="4" w:space="0" w:color="auto"/>
              <w:right w:val="single" w:sz="4" w:space="0" w:color="auto"/>
            </w:tcBorders>
            <w:vAlign w:val="center"/>
          </w:tcPr>
          <w:p w14:paraId="7B314383" w14:textId="413182B4" w:rsidR="004B3669" w:rsidRPr="00AA104D" w:rsidRDefault="004B3669" w:rsidP="00113F5A">
            <w:pPr>
              <w:pStyle w:val="TAL"/>
              <w:snapToGrid w:val="0"/>
              <w:jc w:val="both"/>
              <w:rPr>
                <w:rFonts w:eastAsia="SimSun" w:cs="Arial"/>
                <w:szCs w:val="18"/>
                <w:lang w:val="en-US" w:eastAsia="zh-CN"/>
              </w:rPr>
            </w:pPr>
            <w:r w:rsidRPr="00AA104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2BF7E95C" w14:textId="29DF6A60" w:rsidR="004B3669" w:rsidRPr="00AA104D" w:rsidRDefault="004B3669" w:rsidP="00113F5A">
            <w:pPr>
              <w:pStyle w:val="TAL"/>
              <w:snapToGrid w:val="0"/>
              <w:jc w:val="both"/>
              <w:rPr>
                <w:rFonts w:eastAsia="SimSun" w:cs="Arial"/>
                <w:szCs w:val="18"/>
                <w:lang w:val="en-US" w:eastAsia="zh-CN"/>
              </w:rPr>
            </w:pPr>
            <w:r w:rsidRPr="00AA104D">
              <w:rPr>
                <w:rFonts w:cs="Arial"/>
                <w:color w:val="000000"/>
                <w:szCs w:val="18"/>
              </w:rPr>
              <w:t>DC_71A_n48A</w:t>
            </w:r>
          </w:p>
        </w:tc>
      </w:tr>
      <w:tr w:rsidR="004B3669" w:rsidRPr="00AA104D" w14:paraId="38559AA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1A95FA9" w14:textId="2F86E36C" w:rsidR="004B3669" w:rsidRPr="00AA104D" w:rsidRDefault="004B3669" w:rsidP="00113F5A">
            <w:pPr>
              <w:pStyle w:val="TAL"/>
              <w:snapToGrid w:val="0"/>
              <w:jc w:val="both"/>
              <w:rPr>
                <w:rFonts w:cs="Arial"/>
                <w:szCs w:val="18"/>
                <w:lang w:eastAsia="ja-JP"/>
              </w:rPr>
            </w:pPr>
            <w:r w:rsidRPr="00AA104D">
              <w:rPr>
                <w:rFonts w:cs="Arial"/>
                <w:color w:val="000000"/>
                <w:szCs w:val="18"/>
              </w:rPr>
              <w:t>DC_48A_n71A</w:t>
            </w:r>
          </w:p>
        </w:tc>
        <w:tc>
          <w:tcPr>
            <w:tcW w:w="1559" w:type="dxa"/>
            <w:tcBorders>
              <w:top w:val="single" w:sz="4" w:space="0" w:color="auto"/>
              <w:left w:val="single" w:sz="4" w:space="0" w:color="auto"/>
              <w:bottom w:val="single" w:sz="4" w:space="0" w:color="auto"/>
              <w:right w:val="single" w:sz="4" w:space="0" w:color="auto"/>
            </w:tcBorders>
            <w:vAlign w:val="center"/>
          </w:tcPr>
          <w:p w14:paraId="19C79D6E" w14:textId="64CF63D3" w:rsidR="004B3669" w:rsidRPr="00AA104D" w:rsidRDefault="004B3669" w:rsidP="00113F5A">
            <w:pPr>
              <w:keepNext/>
              <w:snapToGrid w:val="0"/>
              <w:spacing w:after="0"/>
              <w:jc w:val="both"/>
              <w:rPr>
                <w:rFonts w:ascii="Arial" w:hAnsi="Arial" w:cs="Arial"/>
                <w:sz w:val="18"/>
                <w:szCs w:val="18"/>
                <w:lang w:eastAsia="ja-JP"/>
              </w:rPr>
            </w:pPr>
            <w:r w:rsidRPr="00AA104D">
              <w:rPr>
                <w:rFonts w:ascii="Arial" w:hAnsi="Arial" w:cs="Arial"/>
                <w:color w:val="000000"/>
                <w:sz w:val="18"/>
                <w:szCs w:val="18"/>
              </w:rPr>
              <w:t>DC_48A_n71A</w:t>
            </w:r>
          </w:p>
        </w:tc>
        <w:tc>
          <w:tcPr>
            <w:tcW w:w="676" w:type="dxa"/>
            <w:tcBorders>
              <w:top w:val="single" w:sz="4" w:space="0" w:color="auto"/>
              <w:left w:val="single" w:sz="4" w:space="0" w:color="auto"/>
              <w:bottom w:val="single" w:sz="4" w:space="0" w:color="auto"/>
              <w:right w:val="single" w:sz="4" w:space="0" w:color="auto"/>
            </w:tcBorders>
            <w:vAlign w:val="center"/>
          </w:tcPr>
          <w:p w14:paraId="19EF3FEF" w14:textId="06DDEB9C" w:rsidR="004B3669" w:rsidRPr="00AA104D"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A74656E" w14:textId="2370139A" w:rsidR="004B3669" w:rsidRPr="00AA104D" w:rsidRDefault="004B3669" w:rsidP="00652FDB">
            <w:pPr>
              <w:pStyle w:val="TAL"/>
              <w:snapToGrid w:val="0"/>
              <w:rPr>
                <w:rFonts w:eastAsia="SimSun" w:cs="Arial"/>
                <w:szCs w:val="18"/>
                <w:lang w:val="en-US" w:eastAsia="zh-CN"/>
              </w:rPr>
            </w:pPr>
            <w:r w:rsidRPr="00AA104D">
              <w:rPr>
                <w:rFonts w:eastAsia="新細明體" w:cs="Arial"/>
                <w:szCs w:val="18"/>
                <w:lang w:eastAsia="zh-TW"/>
              </w:rPr>
              <w:t>Samian Kaur, Comcast</w:t>
            </w:r>
          </w:p>
        </w:tc>
        <w:tc>
          <w:tcPr>
            <w:tcW w:w="2410" w:type="dxa"/>
            <w:tcBorders>
              <w:top w:val="single" w:sz="4" w:space="0" w:color="auto"/>
              <w:left w:val="single" w:sz="4" w:space="0" w:color="auto"/>
              <w:bottom w:val="single" w:sz="4" w:space="0" w:color="auto"/>
              <w:right w:val="single" w:sz="4" w:space="0" w:color="auto"/>
            </w:tcBorders>
            <w:vAlign w:val="center"/>
          </w:tcPr>
          <w:p w14:paraId="2E63E9E1" w14:textId="1DACB71D" w:rsidR="004B3669" w:rsidRPr="00AA104D" w:rsidRDefault="004B3669" w:rsidP="00113F5A">
            <w:pPr>
              <w:pStyle w:val="TAL"/>
              <w:snapToGrid w:val="0"/>
              <w:jc w:val="both"/>
              <w:rPr>
                <w:rFonts w:eastAsia="SimSun" w:cs="Arial"/>
                <w:szCs w:val="18"/>
                <w:lang w:val="en-US" w:eastAsia="zh-CN"/>
              </w:rPr>
            </w:pPr>
            <w:r w:rsidRPr="00AA104D">
              <w:rPr>
                <w:rFonts w:eastAsia="新細明體" w:cs="Arial"/>
                <w:szCs w:val="18"/>
                <w:lang w:eastAsia="zh-TW"/>
              </w:rPr>
              <w:t xml:space="preserve">Samian_kaur@comcast.com </w:t>
            </w:r>
          </w:p>
        </w:tc>
        <w:tc>
          <w:tcPr>
            <w:tcW w:w="2268" w:type="dxa"/>
            <w:tcBorders>
              <w:top w:val="single" w:sz="4" w:space="0" w:color="auto"/>
              <w:left w:val="single" w:sz="4" w:space="0" w:color="auto"/>
              <w:bottom w:val="single" w:sz="4" w:space="0" w:color="auto"/>
              <w:right w:val="single" w:sz="4" w:space="0" w:color="auto"/>
            </w:tcBorders>
            <w:vAlign w:val="center"/>
          </w:tcPr>
          <w:p w14:paraId="4A102A10" w14:textId="77AFFA2D" w:rsidR="004B3669" w:rsidRPr="00AA104D" w:rsidRDefault="004B3669" w:rsidP="00113F5A">
            <w:pPr>
              <w:pStyle w:val="TAL"/>
              <w:snapToGrid w:val="0"/>
              <w:rPr>
                <w:rFonts w:eastAsia="SimSun" w:cs="Arial"/>
                <w:szCs w:val="18"/>
                <w:lang w:val="en-US" w:eastAsia="zh-CN"/>
              </w:rPr>
            </w:pPr>
            <w:r w:rsidRPr="00AA104D">
              <w:rPr>
                <w:rFonts w:eastAsia="新細明體" w:cs="Arial"/>
                <w:szCs w:val="18"/>
                <w:lang w:val="en-US" w:eastAsia="zh-TW"/>
              </w:rPr>
              <w:t>Ericsson, CableLabs, Charter, Federated Wireless</w:t>
            </w:r>
            <w:r w:rsidR="00B73568">
              <w:rPr>
                <w:rFonts w:eastAsia="新細明體" w:cs="Arial" w:hint="eastAsia"/>
                <w:szCs w:val="18"/>
                <w:lang w:val="en-US" w:eastAsia="zh-TW"/>
              </w:rPr>
              <w:t xml:space="preserve">, </w:t>
            </w:r>
            <w:r w:rsidR="00B73568">
              <w:rPr>
                <w:rFonts w:eastAsia="新細明體" w:cs="Arial"/>
                <w:szCs w:val="18"/>
                <w:lang w:val="en-US" w:eastAsia="zh-TW"/>
              </w:rPr>
              <w:t>U.S. Cellular,</w:t>
            </w:r>
            <w:r w:rsidR="00B73568" w:rsidRPr="00B73568">
              <w:rPr>
                <w:rFonts w:eastAsia="新細明體" w:cs="Arial"/>
                <w:szCs w:val="18"/>
                <w:lang w:val="en-US" w:eastAsia="zh-TW"/>
              </w:rPr>
              <w:t xml:space="preserve"> Nokia, Samsung</w:t>
            </w:r>
          </w:p>
        </w:tc>
        <w:tc>
          <w:tcPr>
            <w:tcW w:w="1404" w:type="dxa"/>
            <w:tcBorders>
              <w:top w:val="single" w:sz="4" w:space="0" w:color="auto"/>
              <w:left w:val="single" w:sz="4" w:space="0" w:color="auto"/>
              <w:bottom w:val="single" w:sz="4" w:space="0" w:color="auto"/>
              <w:right w:val="single" w:sz="4" w:space="0" w:color="auto"/>
            </w:tcBorders>
            <w:vAlign w:val="center"/>
          </w:tcPr>
          <w:p w14:paraId="692A9308" w14:textId="78DDBFAC" w:rsidR="004B3669" w:rsidRPr="00AA104D" w:rsidRDefault="004B3669" w:rsidP="00113F5A">
            <w:pPr>
              <w:pStyle w:val="TAL"/>
              <w:snapToGrid w:val="0"/>
              <w:jc w:val="both"/>
              <w:rPr>
                <w:rFonts w:eastAsia="SimSun" w:cs="Arial"/>
                <w:szCs w:val="18"/>
                <w:lang w:val="en-US" w:eastAsia="zh-CN"/>
              </w:rPr>
            </w:pPr>
            <w:r w:rsidRPr="00AA104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21579757" w14:textId="7B009B32" w:rsidR="004B3669" w:rsidRPr="00AA104D" w:rsidRDefault="004B3669" w:rsidP="00113F5A">
            <w:pPr>
              <w:pStyle w:val="TAL"/>
              <w:snapToGrid w:val="0"/>
              <w:jc w:val="both"/>
              <w:rPr>
                <w:rFonts w:eastAsia="SimSun" w:cs="Arial"/>
                <w:szCs w:val="18"/>
                <w:lang w:val="en-US" w:eastAsia="zh-CN"/>
              </w:rPr>
            </w:pPr>
            <w:r w:rsidRPr="00AA104D">
              <w:rPr>
                <w:rFonts w:cs="Arial"/>
                <w:color w:val="000000"/>
                <w:szCs w:val="18"/>
              </w:rPr>
              <w:t>DC_48A_n71A</w:t>
            </w:r>
          </w:p>
        </w:tc>
      </w:tr>
      <w:tr w:rsidR="004B3669" w:rsidRPr="00AA104D" w14:paraId="1F68EBE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60E5991" w14:textId="61C711BA" w:rsidR="004B3669" w:rsidRPr="00AA104D" w:rsidRDefault="004B3669" w:rsidP="00113F5A">
            <w:pPr>
              <w:pStyle w:val="TAL"/>
              <w:snapToGrid w:val="0"/>
              <w:jc w:val="both"/>
              <w:rPr>
                <w:rFonts w:cs="Arial"/>
                <w:color w:val="000000"/>
                <w:szCs w:val="18"/>
              </w:rPr>
            </w:pPr>
            <w:r w:rsidRPr="00AA104D">
              <w:rPr>
                <w:rFonts w:cs="Arial"/>
                <w:szCs w:val="18"/>
              </w:rPr>
              <w:t>DC_12A_n25A</w:t>
            </w:r>
          </w:p>
        </w:tc>
        <w:tc>
          <w:tcPr>
            <w:tcW w:w="1559" w:type="dxa"/>
            <w:tcBorders>
              <w:top w:val="single" w:sz="4" w:space="0" w:color="auto"/>
              <w:left w:val="single" w:sz="4" w:space="0" w:color="auto"/>
              <w:bottom w:val="single" w:sz="4" w:space="0" w:color="auto"/>
              <w:right w:val="single" w:sz="4" w:space="0" w:color="auto"/>
            </w:tcBorders>
            <w:vAlign w:val="center"/>
          </w:tcPr>
          <w:p w14:paraId="1F8EF3C8" w14:textId="2CFFEC8E" w:rsidR="004B3669" w:rsidRPr="00AA104D" w:rsidRDefault="004B3669" w:rsidP="00113F5A">
            <w:pPr>
              <w:keepNext/>
              <w:snapToGrid w:val="0"/>
              <w:spacing w:after="0"/>
              <w:jc w:val="both"/>
              <w:rPr>
                <w:rFonts w:ascii="Arial" w:hAnsi="Arial" w:cs="Arial"/>
                <w:color w:val="000000"/>
                <w:sz w:val="18"/>
                <w:szCs w:val="18"/>
              </w:rPr>
            </w:pPr>
            <w:r w:rsidRPr="00AA104D">
              <w:rPr>
                <w:rFonts w:ascii="Arial" w:hAnsi="Arial" w:cs="Arial"/>
                <w:sz w:val="18"/>
                <w:szCs w:val="18"/>
              </w:rPr>
              <w:t>DC_12A_n25A</w:t>
            </w:r>
          </w:p>
        </w:tc>
        <w:tc>
          <w:tcPr>
            <w:tcW w:w="676" w:type="dxa"/>
            <w:tcBorders>
              <w:top w:val="single" w:sz="4" w:space="0" w:color="auto"/>
              <w:left w:val="single" w:sz="4" w:space="0" w:color="auto"/>
              <w:bottom w:val="single" w:sz="4" w:space="0" w:color="auto"/>
              <w:right w:val="single" w:sz="4" w:space="0" w:color="auto"/>
            </w:tcBorders>
            <w:vAlign w:val="center"/>
          </w:tcPr>
          <w:p w14:paraId="4A2B0CE8" w14:textId="77777777" w:rsidR="004B3669" w:rsidRPr="00AA104D" w:rsidRDefault="004B36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09B0488" w14:textId="062B745B" w:rsidR="004B3669" w:rsidRPr="00AA104D" w:rsidRDefault="004B3669" w:rsidP="00652FDB">
            <w:pPr>
              <w:pStyle w:val="TAL"/>
              <w:snapToGrid w:val="0"/>
              <w:rPr>
                <w:rFonts w:eastAsia="新細明體" w:cs="Arial"/>
                <w:szCs w:val="18"/>
                <w:lang w:eastAsia="zh-TW"/>
              </w:rPr>
            </w:pPr>
            <w:r w:rsidRPr="00AA104D">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vAlign w:val="center"/>
          </w:tcPr>
          <w:p w14:paraId="0609D6F6" w14:textId="4C84B55E" w:rsidR="004B3669" w:rsidRPr="00AA104D" w:rsidRDefault="004B3669" w:rsidP="00113F5A">
            <w:pPr>
              <w:pStyle w:val="TAL"/>
              <w:snapToGrid w:val="0"/>
              <w:jc w:val="both"/>
              <w:rPr>
                <w:rFonts w:eastAsia="新細明體" w:cs="Arial"/>
                <w:szCs w:val="18"/>
                <w:lang w:eastAsia="zh-TW"/>
              </w:rPr>
            </w:pPr>
            <w:r w:rsidRPr="00AA104D">
              <w:rPr>
                <w:rFonts w:cs="Arial"/>
                <w:szCs w:val="18"/>
              </w:rPr>
              <w:t>nelson.ueng@T-Mobile.com</w:t>
            </w:r>
          </w:p>
        </w:tc>
        <w:tc>
          <w:tcPr>
            <w:tcW w:w="2268" w:type="dxa"/>
            <w:tcBorders>
              <w:top w:val="single" w:sz="4" w:space="0" w:color="auto"/>
              <w:left w:val="single" w:sz="4" w:space="0" w:color="auto"/>
              <w:bottom w:val="single" w:sz="4" w:space="0" w:color="auto"/>
              <w:right w:val="single" w:sz="4" w:space="0" w:color="auto"/>
            </w:tcBorders>
            <w:vAlign w:val="center"/>
          </w:tcPr>
          <w:p w14:paraId="42885117" w14:textId="259F6D16" w:rsidR="004B3669" w:rsidRPr="00AA104D" w:rsidRDefault="004B3669" w:rsidP="00113F5A">
            <w:pPr>
              <w:pStyle w:val="TAL"/>
              <w:snapToGrid w:val="0"/>
              <w:rPr>
                <w:rFonts w:eastAsia="新細明體" w:cs="Arial"/>
                <w:szCs w:val="18"/>
                <w:lang w:val="en-US" w:eastAsia="zh-TW"/>
              </w:rPr>
            </w:pPr>
            <w:r w:rsidRPr="00AA104D">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vAlign w:val="center"/>
          </w:tcPr>
          <w:p w14:paraId="029BC244" w14:textId="7028A654" w:rsidR="004B3669" w:rsidRPr="00AA104D" w:rsidRDefault="004B3669" w:rsidP="00113F5A">
            <w:pPr>
              <w:pStyle w:val="TAL"/>
              <w:snapToGrid w:val="0"/>
              <w:jc w:val="both"/>
              <w:rPr>
                <w:rFonts w:eastAsia="新細明體" w:cs="Arial"/>
                <w:szCs w:val="18"/>
                <w:lang w:eastAsia="zh-TW"/>
              </w:rPr>
            </w:pPr>
            <w:r w:rsidRPr="00AA104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2C785530" w14:textId="6281CD57" w:rsidR="004B3669" w:rsidRPr="00AA104D" w:rsidRDefault="004B3669" w:rsidP="00113F5A">
            <w:pPr>
              <w:pStyle w:val="TAL"/>
              <w:snapToGrid w:val="0"/>
              <w:jc w:val="both"/>
              <w:rPr>
                <w:rFonts w:eastAsia="新細明體" w:cs="Arial"/>
                <w:color w:val="000000"/>
                <w:szCs w:val="18"/>
                <w:lang w:eastAsia="zh-TW"/>
              </w:rPr>
            </w:pPr>
            <w:r w:rsidRPr="00AA104D">
              <w:rPr>
                <w:rFonts w:eastAsia="新細明體" w:cs="Arial"/>
                <w:color w:val="000000"/>
                <w:szCs w:val="18"/>
                <w:lang w:eastAsia="zh-TW"/>
              </w:rPr>
              <w:t>None</w:t>
            </w:r>
          </w:p>
        </w:tc>
      </w:tr>
      <w:tr w:rsidR="00604505" w:rsidRPr="00AA104D" w14:paraId="6F0A81F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tcPr>
          <w:p w14:paraId="32047C22" w14:textId="3C57E174" w:rsidR="00604505" w:rsidRPr="00AA104D" w:rsidRDefault="00604505" w:rsidP="00113F5A">
            <w:pPr>
              <w:pStyle w:val="TAL"/>
              <w:snapToGrid w:val="0"/>
              <w:jc w:val="both"/>
              <w:rPr>
                <w:rFonts w:cs="Arial"/>
                <w:szCs w:val="18"/>
              </w:rPr>
            </w:pPr>
            <w:r w:rsidRPr="00280126">
              <w:rPr>
                <w:rFonts w:eastAsia="MS Mincho" w:cs="Arial"/>
                <w:lang w:val="en-US" w:eastAsia="ja-JP"/>
              </w:rPr>
              <w:t>DC_</w:t>
            </w:r>
            <w:r>
              <w:rPr>
                <w:rFonts w:eastAsia="MS Mincho" w:cs="Arial"/>
                <w:lang w:val="en-US" w:eastAsia="ja-JP"/>
              </w:rPr>
              <w:t>2A_n12A</w:t>
            </w:r>
          </w:p>
        </w:tc>
        <w:tc>
          <w:tcPr>
            <w:tcW w:w="1559" w:type="dxa"/>
            <w:tcBorders>
              <w:top w:val="single" w:sz="4" w:space="0" w:color="auto"/>
              <w:left w:val="single" w:sz="4" w:space="0" w:color="auto"/>
              <w:bottom w:val="single" w:sz="4" w:space="0" w:color="auto"/>
              <w:right w:val="single" w:sz="4" w:space="0" w:color="auto"/>
            </w:tcBorders>
          </w:tcPr>
          <w:p w14:paraId="711AE28A" w14:textId="168956CF" w:rsidR="00604505" w:rsidRPr="00AA104D" w:rsidRDefault="00604505" w:rsidP="00113F5A">
            <w:pPr>
              <w:keepNext/>
              <w:snapToGrid w:val="0"/>
              <w:spacing w:after="0"/>
              <w:jc w:val="both"/>
              <w:rPr>
                <w:rFonts w:ascii="Arial" w:hAnsi="Arial" w:cs="Arial"/>
                <w:sz w:val="18"/>
                <w:szCs w:val="18"/>
              </w:rPr>
            </w:pPr>
            <w:r w:rsidRPr="00280126">
              <w:rPr>
                <w:rFonts w:ascii="Arial" w:eastAsia="MS Mincho" w:hAnsi="Arial" w:cs="Arial"/>
                <w:sz w:val="18"/>
                <w:lang w:val="en-US" w:eastAsia="ja-JP"/>
              </w:rPr>
              <w:t>DC_</w:t>
            </w:r>
            <w:r>
              <w:rPr>
                <w:rFonts w:ascii="Arial" w:eastAsia="MS Mincho" w:hAnsi="Arial" w:cs="Arial"/>
                <w:sz w:val="18"/>
                <w:lang w:val="en-US" w:eastAsia="ja-JP"/>
              </w:rPr>
              <w:t>2A_n12A</w:t>
            </w:r>
          </w:p>
        </w:tc>
        <w:tc>
          <w:tcPr>
            <w:tcW w:w="676" w:type="dxa"/>
            <w:tcBorders>
              <w:top w:val="single" w:sz="4" w:space="0" w:color="auto"/>
              <w:left w:val="single" w:sz="4" w:space="0" w:color="auto"/>
              <w:bottom w:val="single" w:sz="4" w:space="0" w:color="auto"/>
              <w:right w:val="single" w:sz="4" w:space="0" w:color="auto"/>
            </w:tcBorders>
          </w:tcPr>
          <w:p w14:paraId="2F71CAB2" w14:textId="3E209EBA" w:rsidR="00604505" w:rsidRPr="00AA104D" w:rsidRDefault="00604505"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3B79E8F4" w14:textId="0E8BA1AA" w:rsidR="00604505" w:rsidRPr="00AA104D" w:rsidRDefault="00604505" w:rsidP="00652FDB">
            <w:pPr>
              <w:pStyle w:val="TAL"/>
              <w:snapToGrid w:val="0"/>
              <w:rPr>
                <w:rFonts w:cs="Arial"/>
                <w:szCs w:val="18"/>
              </w:rPr>
            </w:pPr>
            <w:r>
              <w:rPr>
                <w:lang w:val="en-US" w:eastAsia="sv-SE"/>
              </w:rPr>
              <w:t>Sebastian Thalanany, U.S. Cellular</w:t>
            </w:r>
          </w:p>
        </w:tc>
        <w:tc>
          <w:tcPr>
            <w:tcW w:w="2410" w:type="dxa"/>
            <w:tcBorders>
              <w:top w:val="single" w:sz="4" w:space="0" w:color="auto"/>
              <w:left w:val="single" w:sz="4" w:space="0" w:color="auto"/>
              <w:bottom w:val="single" w:sz="4" w:space="0" w:color="auto"/>
              <w:right w:val="single" w:sz="4" w:space="0" w:color="auto"/>
            </w:tcBorders>
          </w:tcPr>
          <w:p w14:paraId="4EEAADC2" w14:textId="1DC5A1D8" w:rsidR="00604505" w:rsidRPr="00AA104D" w:rsidRDefault="00604505" w:rsidP="00113F5A">
            <w:pPr>
              <w:pStyle w:val="TAL"/>
              <w:snapToGrid w:val="0"/>
              <w:jc w:val="both"/>
              <w:rPr>
                <w:rFonts w:cs="Arial"/>
                <w:szCs w:val="18"/>
              </w:rPr>
            </w:pPr>
            <w:r>
              <w:rPr>
                <w:lang w:eastAsia="zh-TW"/>
              </w:rPr>
              <w:t>sebastian.thalanany@uscellular.com</w:t>
            </w:r>
          </w:p>
        </w:tc>
        <w:tc>
          <w:tcPr>
            <w:tcW w:w="2268" w:type="dxa"/>
            <w:tcBorders>
              <w:top w:val="single" w:sz="4" w:space="0" w:color="auto"/>
              <w:left w:val="single" w:sz="4" w:space="0" w:color="auto"/>
              <w:bottom w:val="single" w:sz="4" w:space="0" w:color="auto"/>
              <w:right w:val="single" w:sz="4" w:space="0" w:color="auto"/>
            </w:tcBorders>
          </w:tcPr>
          <w:p w14:paraId="1C18D281" w14:textId="41DE9FF4" w:rsidR="00604505" w:rsidRPr="00AA104D" w:rsidRDefault="00604505" w:rsidP="00113F5A">
            <w:pPr>
              <w:pStyle w:val="TAL"/>
              <w:snapToGrid w:val="0"/>
              <w:rPr>
                <w:rFonts w:cs="Arial"/>
                <w:szCs w:val="18"/>
              </w:rPr>
            </w:pPr>
            <w:r>
              <w:rPr>
                <w:rFonts w:eastAsia="新細明體" w:cs="Arial"/>
                <w:szCs w:val="18"/>
                <w:lang w:val="en-US" w:eastAsia="zh-TW"/>
              </w:rPr>
              <w:t>U.S. Cellular, Ericsson, Nokia, Samsung</w:t>
            </w:r>
          </w:p>
        </w:tc>
        <w:tc>
          <w:tcPr>
            <w:tcW w:w="1404" w:type="dxa"/>
            <w:tcBorders>
              <w:top w:val="single" w:sz="4" w:space="0" w:color="auto"/>
              <w:left w:val="single" w:sz="4" w:space="0" w:color="auto"/>
              <w:bottom w:val="single" w:sz="4" w:space="0" w:color="auto"/>
              <w:right w:val="single" w:sz="4" w:space="0" w:color="auto"/>
            </w:tcBorders>
          </w:tcPr>
          <w:p w14:paraId="7F506F55" w14:textId="14AB2E3B" w:rsidR="00604505" w:rsidRPr="00AA104D" w:rsidRDefault="00604505" w:rsidP="00113F5A">
            <w:pPr>
              <w:pStyle w:val="TAL"/>
              <w:snapToGrid w:val="0"/>
              <w:jc w:val="both"/>
              <w:rPr>
                <w:rFonts w:eastAsia="新細明體" w:cs="Arial"/>
                <w:szCs w:val="18"/>
                <w:lang w:eastAsia="zh-TW"/>
              </w:rPr>
            </w:pPr>
            <w:r w:rsidRPr="004A410F">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tcPr>
          <w:p w14:paraId="06195811" w14:textId="77777777" w:rsidR="00604505" w:rsidRDefault="00604505" w:rsidP="00113F5A">
            <w:pPr>
              <w:pStyle w:val="TAL"/>
              <w:rPr>
                <w:rFonts w:cs="Arial"/>
                <w:szCs w:val="18"/>
                <w:lang w:eastAsia="ja-JP"/>
              </w:rPr>
            </w:pPr>
            <w:r>
              <w:rPr>
                <w:rFonts w:cs="Arial"/>
                <w:szCs w:val="18"/>
                <w:lang w:eastAsia="ja-JP"/>
              </w:rPr>
              <w:t>None</w:t>
            </w:r>
          </w:p>
          <w:p w14:paraId="1554345C" w14:textId="77777777" w:rsidR="00604505" w:rsidRDefault="00604505" w:rsidP="00113F5A">
            <w:pPr>
              <w:pStyle w:val="TAL"/>
              <w:rPr>
                <w:rFonts w:cs="Arial"/>
                <w:szCs w:val="18"/>
                <w:lang w:eastAsia="ja-JP"/>
              </w:rPr>
            </w:pPr>
          </w:p>
          <w:p w14:paraId="4BCC133A" w14:textId="148FB949" w:rsidR="00604505" w:rsidRPr="00AA104D" w:rsidRDefault="00604505" w:rsidP="00113F5A">
            <w:pPr>
              <w:pStyle w:val="TAL"/>
              <w:snapToGrid w:val="0"/>
              <w:jc w:val="both"/>
              <w:rPr>
                <w:rFonts w:eastAsia="新細明體" w:cs="Arial"/>
                <w:color w:val="000000"/>
                <w:szCs w:val="18"/>
                <w:lang w:eastAsia="zh-TW"/>
              </w:rPr>
            </w:pPr>
          </w:p>
        </w:tc>
      </w:tr>
      <w:tr w:rsidR="00B73568" w:rsidRPr="00AA104D" w14:paraId="7F9942D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tcPr>
          <w:p w14:paraId="34E141BD" w14:textId="0D4F80F6" w:rsidR="00B73568" w:rsidRPr="00280126" w:rsidRDefault="00B73568" w:rsidP="00113F5A">
            <w:pPr>
              <w:pStyle w:val="TAL"/>
              <w:snapToGrid w:val="0"/>
              <w:jc w:val="both"/>
              <w:rPr>
                <w:rFonts w:eastAsia="MS Mincho" w:cs="Arial"/>
                <w:lang w:val="en-US" w:eastAsia="ja-JP"/>
              </w:rPr>
            </w:pPr>
            <w:r w:rsidRPr="00280126">
              <w:rPr>
                <w:rFonts w:eastAsia="MS Mincho" w:cs="Arial"/>
                <w:lang w:val="en-US" w:eastAsia="ja-JP"/>
              </w:rPr>
              <w:t>DC_</w:t>
            </w:r>
            <w:r>
              <w:rPr>
                <w:rFonts w:eastAsia="MS Mincho" w:cs="Arial"/>
                <w:lang w:val="en-US" w:eastAsia="ja-JP"/>
              </w:rPr>
              <w:t>5A_n12A</w:t>
            </w:r>
          </w:p>
        </w:tc>
        <w:tc>
          <w:tcPr>
            <w:tcW w:w="1559" w:type="dxa"/>
            <w:tcBorders>
              <w:top w:val="single" w:sz="4" w:space="0" w:color="auto"/>
              <w:left w:val="single" w:sz="4" w:space="0" w:color="auto"/>
              <w:bottom w:val="single" w:sz="4" w:space="0" w:color="auto"/>
              <w:right w:val="single" w:sz="4" w:space="0" w:color="auto"/>
            </w:tcBorders>
          </w:tcPr>
          <w:p w14:paraId="40A3B678" w14:textId="3E130800" w:rsidR="00B73568" w:rsidRPr="00280126" w:rsidRDefault="00B73568" w:rsidP="00113F5A">
            <w:pPr>
              <w:keepNext/>
              <w:snapToGrid w:val="0"/>
              <w:spacing w:after="0"/>
              <w:jc w:val="both"/>
              <w:rPr>
                <w:rFonts w:ascii="Arial" w:eastAsia="MS Mincho" w:hAnsi="Arial" w:cs="Arial"/>
                <w:sz w:val="18"/>
                <w:lang w:val="en-US" w:eastAsia="ja-JP"/>
              </w:rPr>
            </w:pPr>
            <w:r w:rsidRPr="00280126">
              <w:rPr>
                <w:rFonts w:ascii="Arial" w:eastAsia="MS Mincho" w:hAnsi="Arial" w:cs="Arial"/>
                <w:sz w:val="18"/>
                <w:lang w:val="en-US" w:eastAsia="ja-JP"/>
              </w:rPr>
              <w:t>DC_</w:t>
            </w:r>
            <w:r>
              <w:rPr>
                <w:rFonts w:ascii="Arial" w:eastAsia="MS Mincho" w:hAnsi="Arial" w:cs="Arial"/>
                <w:sz w:val="18"/>
                <w:lang w:val="en-US" w:eastAsia="ja-JP"/>
              </w:rPr>
              <w:t>5A_n12A</w:t>
            </w:r>
          </w:p>
        </w:tc>
        <w:tc>
          <w:tcPr>
            <w:tcW w:w="676" w:type="dxa"/>
            <w:tcBorders>
              <w:top w:val="single" w:sz="4" w:space="0" w:color="auto"/>
              <w:left w:val="single" w:sz="4" w:space="0" w:color="auto"/>
              <w:bottom w:val="single" w:sz="4" w:space="0" w:color="auto"/>
              <w:right w:val="single" w:sz="4" w:space="0" w:color="auto"/>
            </w:tcBorders>
          </w:tcPr>
          <w:p w14:paraId="639BE605" w14:textId="77777777" w:rsidR="00B73568" w:rsidRPr="00AA104D" w:rsidRDefault="00B7356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6ED43225" w14:textId="52728C7B" w:rsidR="00B73568" w:rsidRDefault="00B73568" w:rsidP="00652FDB">
            <w:pPr>
              <w:pStyle w:val="TAL"/>
              <w:snapToGrid w:val="0"/>
              <w:rPr>
                <w:lang w:val="en-US" w:eastAsia="sv-SE"/>
              </w:rPr>
            </w:pPr>
            <w:r>
              <w:rPr>
                <w:lang w:val="en-US" w:eastAsia="sv-SE"/>
              </w:rPr>
              <w:t>Sebastian Thalanany, U.S. Cellular</w:t>
            </w:r>
          </w:p>
        </w:tc>
        <w:tc>
          <w:tcPr>
            <w:tcW w:w="2410" w:type="dxa"/>
            <w:tcBorders>
              <w:top w:val="single" w:sz="4" w:space="0" w:color="auto"/>
              <w:left w:val="single" w:sz="4" w:space="0" w:color="auto"/>
              <w:bottom w:val="single" w:sz="4" w:space="0" w:color="auto"/>
              <w:right w:val="single" w:sz="4" w:space="0" w:color="auto"/>
            </w:tcBorders>
          </w:tcPr>
          <w:p w14:paraId="5D949799" w14:textId="0F842367" w:rsidR="00B73568" w:rsidRDefault="00B73568" w:rsidP="00113F5A">
            <w:pPr>
              <w:pStyle w:val="TAL"/>
              <w:snapToGrid w:val="0"/>
              <w:jc w:val="both"/>
              <w:rPr>
                <w:lang w:eastAsia="zh-TW"/>
              </w:rPr>
            </w:pPr>
            <w:r>
              <w:rPr>
                <w:lang w:eastAsia="zh-TW"/>
              </w:rPr>
              <w:t>sebastian.thalanany@uscellular.com</w:t>
            </w:r>
          </w:p>
        </w:tc>
        <w:tc>
          <w:tcPr>
            <w:tcW w:w="2268" w:type="dxa"/>
            <w:tcBorders>
              <w:top w:val="single" w:sz="4" w:space="0" w:color="auto"/>
              <w:left w:val="single" w:sz="4" w:space="0" w:color="auto"/>
              <w:bottom w:val="single" w:sz="4" w:space="0" w:color="auto"/>
              <w:right w:val="single" w:sz="4" w:space="0" w:color="auto"/>
            </w:tcBorders>
          </w:tcPr>
          <w:p w14:paraId="2888A0A0" w14:textId="5B4EDC4A" w:rsidR="00B73568" w:rsidRDefault="00B73568" w:rsidP="00113F5A">
            <w:pPr>
              <w:pStyle w:val="TAL"/>
              <w:snapToGrid w:val="0"/>
              <w:rPr>
                <w:rFonts w:eastAsia="新細明體" w:cs="Arial"/>
                <w:szCs w:val="18"/>
                <w:lang w:val="en-US" w:eastAsia="zh-TW"/>
              </w:rPr>
            </w:pPr>
            <w:r>
              <w:rPr>
                <w:rFonts w:eastAsia="新細明體" w:cs="Arial"/>
                <w:szCs w:val="18"/>
                <w:lang w:val="en-US" w:eastAsia="zh-TW"/>
              </w:rPr>
              <w:t>U.S. Cellular, Ericsson, Nokia, Samsung</w:t>
            </w:r>
          </w:p>
        </w:tc>
        <w:tc>
          <w:tcPr>
            <w:tcW w:w="1404" w:type="dxa"/>
            <w:tcBorders>
              <w:top w:val="single" w:sz="4" w:space="0" w:color="auto"/>
              <w:left w:val="single" w:sz="4" w:space="0" w:color="auto"/>
              <w:bottom w:val="single" w:sz="4" w:space="0" w:color="auto"/>
              <w:right w:val="single" w:sz="4" w:space="0" w:color="auto"/>
            </w:tcBorders>
          </w:tcPr>
          <w:p w14:paraId="1C86DE03" w14:textId="7B65F3B9" w:rsidR="00B73568" w:rsidRPr="004A410F" w:rsidRDefault="00B73568" w:rsidP="00113F5A">
            <w:pPr>
              <w:pStyle w:val="TAL"/>
              <w:snapToGrid w:val="0"/>
              <w:jc w:val="both"/>
              <w:rPr>
                <w:rFonts w:eastAsia="新細明體" w:cs="Arial"/>
                <w:szCs w:val="18"/>
                <w:lang w:eastAsia="zh-TW"/>
              </w:rPr>
            </w:pPr>
            <w:r w:rsidRPr="004A410F">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tcPr>
          <w:p w14:paraId="1143EF2E" w14:textId="77777777" w:rsidR="00B73568" w:rsidRDefault="00B73568" w:rsidP="00113F5A">
            <w:pPr>
              <w:pStyle w:val="TAL"/>
              <w:rPr>
                <w:rFonts w:cs="Arial"/>
                <w:szCs w:val="18"/>
                <w:lang w:eastAsia="ja-JP"/>
              </w:rPr>
            </w:pPr>
            <w:r>
              <w:rPr>
                <w:rFonts w:cs="Arial"/>
                <w:szCs w:val="18"/>
                <w:lang w:eastAsia="ja-JP"/>
              </w:rPr>
              <w:t>None</w:t>
            </w:r>
          </w:p>
          <w:p w14:paraId="763B6BA2" w14:textId="77777777" w:rsidR="00B73568" w:rsidRDefault="00B73568" w:rsidP="00113F5A">
            <w:pPr>
              <w:pStyle w:val="TAL"/>
              <w:rPr>
                <w:rFonts w:cs="Arial"/>
                <w:szCs w:val="18"/>
                <w:lang w:eastAsia="ja-JP"/>
              </w:rPr>
            </w:pPr>
          </w:p>
          <w:p w14:paraId="7CFFE24B" w14:textId="77777777" w:rsidR="00B73568" w:rsidRDefault="00B73568" w:rsidP="00113F5A">
            <w:pPr>
              <w:pStyle w:val="TAL"/>
              <w:rPr>
                <w:rFonts w:cs="Arial"/>
                <w:szCs w:val="18"/>
                <w:lang w:eastAsia="ja-JP"/>
              </w:rPr>
            </w:pPr>
          </w:p>
        </w:tc>
      </w:tr>
      <w:tr w:rsidR="002E544A" w:rsidRPr="00AA104D" w14:paraId="6DC9BB2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tcPr>
          <w:p w14:paraId="26617C9D" w14:textId="69680AD3" w:rsidR="002E544A" w:rsidRPr="00280126" w:rsidRDefault="002E544A" w:rsidP="00113F5A">
            <w:pPr>
              <w:pStyle w:val="TAL"/>
              <w:snapToGrid w:val="0"/>
              <w:jc w:val="both"/>
              <w:rPr>
                <w:rFonts w:eastAsia="MS Mincho" w:cs="Arial"/>
                <w:lang w:val="en-US" w:eastAsia="ja-JP"/>
              </w:rPr>
            </w:pPr>
            <w:r w:rsidRPr="00280126">
              <w:rPr>
                <w:rFonts w:eastAsia="MS Mincho" w:cs="Arial"/>
                <w:lang w:val="en-US" w:eastAsia="ja-JP"/>
              </w:rPr>
              <w:t>DC_</w:t>
            </w:r>
            <w:r>
              <w:rPr>
                <w:rFonts w:eastAsia="MS Mincho" w:cs="Arial"/>
                <w:lang w:val="en-US" w:eastAsia="ja-JP"/>
              </w:rPr>
              <w:t>48A_n5A</w:t>
            </w:r>
          </w:p>
        </w:tc>
        <w:tc>
          <w:tcPr>
            <w:tcW w:w="1559" w:type="dxa"/>
            <w:tcBorders>
              <w:top w:val="single" w:sz="4" w:space="0" w:color="auto"/>
              <w:left w:val="single" w:sz="4" w:space="0" w:color="auto"/>
              <w:bottom w:val="single" w:sz="4" w:space="0" w:color="auto"/>
              <w:right w:val="single" w:sz="4" w:space="0" w:color="auto"/>
            </w:tcBorders>
          </w:tcPr>
          <w:p w14:paraId="04F64970" w14:textId="577420B6" w:rsidR="002E544A" w:rsidRPr="00280126" w:rsidRDefault="002E544A" w:rsidP="00113F5A">
            <w:pPr>
              <w:keepNext/>
              <w:snapToGrid w:val="0"/>
              <w:spacing w:after="0"/>
              <w:jc w:val="both"/>
              <w:rPr>
                <w:rFonts w:ascii="Arial" w:eastAsia="MS Mincho" w:hAnsi="Arial" w:cs="Arial"/>
                <w:sz w:val="18"/>
                <w:lang w:val="en-US" w:eastAsia="ja-JP"/>
              </w:rPr>
            </w:pPr>
            <w:r w:rsidRPr="00280126">
              <w:rPr>
                <w:rFonts w:ascii="Arial" w:eastAsia="MS Mincho" w:hAnsi="Arial" w:cs="Arial"/>
                <w:sz w:val="18"/>
                <w:lang w:val="en-US" w:eastAsia="ja-JP"/>
              </w:rPr>
              <w:t>DC_</w:t>
            </w:r>
            <w:r>
              <w:rPr>
                <w:rFonts w:ascii="Arial" w:eastAsia="MS Mincho" w:hAnsi="Arial" w:cs="Arial"/>
                <w:sz w:val="18"/>
                <w:lang w:val="en-US" w:eastAsia="ja-JP"/>
              </w:rPr>
              <w:t>48A_n5A</w:t>
            </w:r>
          </w:p>
        </w:tc>
        <w:tc>
          <w:tcPr>
            <w:tcW w:w="676" w:type="dxa"/>
            <w:tcBorders>
              <w:top w:val="single" w:sz="4" w:space="0" w:color="auto"/>
              <w:left w:val="single" w:sz="4" w:space="0" w:color="auto"/>
              <w:bottom w:val="single" w:sz="4" w:space="0" w:color="auto"/>
              <w:right w:val="single" w:sz="4" w:space="0" w:color="auto"/>
            </w:tcBorders>
          </w:tcPr>
          <w:p w14:paraId="776BFC37" w14:textId="77777777" w:rsidR="002E544A" w:rsidRPr="00AA104D" w:rsidRDefault="002E544A"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4B7C278" w14:textId="423ED889" w:rsidR="002E544A" w:rsidRDefault="002E544A" w:rsidP="00652FDB">
            <w:pPr>
              <w:pStyle w:val="TAL"/>
              <w:snapToGrid w:val="0"/>
              <w:rPr>
                <w:lang w:val="en-US" w:eastAsia="sv-SE"/>
              </w:rPr>
            </w:pPr>
            <w:r>
              <w:rPr>
                <w:lang w:val="en-US" w:eastAsia="sv-SE"/>
              </w:rPr>
              <w:t>Sebastian Thalanany, U.S. Cellular</w:t>
            </w:r>
          </w:p>
        </w:tc>
        <w:tc>
          <w:tcPr>
            <w:tcW w:w="2410" w:type="dxa"/>
            <w:tcBorders>
              <w:top w:val="single" w:sz="4" w:space="0" w:color="auto"/>
              <w:left w:val="single" w:sz="4" w:space="0" w:color="auto"/>
              <w:bottom w:val="single" w:sz="4" w:space="0" w:color="auto"/>
              <w:right w:val="single" w:sz="4" w:space="0" w:color="auto"/>
            </w:tcBorders>
          </w:tcPr>
          <w:p w14:paraId="18AC2C12" w14:textId="0005DEDC" w:rsidR="002E544A" w:rsidRDefault="002E544A" w:rsidP="00113F5A">
            <w:pPr>
              <w:pStyle w:val="TAL"/>
              <w:snapToGrid w:val="0"/>
              <w:jc w:val="both"/>
              <w:rPr>
                <w:lang w:eastAsia="zh-TW"/>
              </w:rPr>
            </w:pPr>
            <w:r>
              <w:rPr>
                <w:lang w:eastAsia="zh-TW"/>
              </w:rPr>
              <w:t>sebastian.thalanany@uscellular.com</w:t>
            </w:r>
          </w:p>
        </w:tc>
        <w:tc>
          <w:tcPr>
            <w:tcW w:w="2268" w:type="dxa"/>
            <w:tcBorders>
              <w:top w:val="single" w:sz="4" w:space="0" w:color="auto"/>
              <w:left w:val="single" w:sz="4" w:space="0" w:color="auto"/>
              <w:bottom w:val="single" w:sz="4" w:space="0" w:color="auto"/>
              <w:right w:val="single" w:sz="4" w:space="0" w:color="auto"/>
            </w:tcBorders>
          </w:tcPr>
          <w:p w14:paraId="2023640A" w14:textId="7C433E4A" w:rsidR="002E544A" w:rsidRDefault="002E544A" w:rsidP="00113F5A">
            <w:pPr>
              <w:pStyle w:val="TAL"/>
              <w:snapToGrid w:val="0"/>
              <w:rPr>
                <w:rFonts w:eastAsia="新細明體" w:cs="Arial"/>
                <w:szCs w:val="18"/>
                <w:lang w:val="en-US" w:eastAsia="zh-TW"/>
              </w:rPr>
            </w:pPr>
            <w:r>
              <w:rPr>
                <w:rFonts w:eastAsia="新細明體" w:cs="Arial"/>
                <w:szCs w:val="18"/>
                <w:lang w:val="en-US" w:eastAsia="zh-TW"/>
              </w:rPr>
              <w:t>U.S. Cellular, Ericsson, Nokia, Samsung</w:t>
            </w:r>
          </w:p>
        </w:tc>
        <w:tc>
          <w:tcPr>
            <w:tcW w:w="1404" w:type="dxa"/>
            <w:tcBorders>
              <w:top w:val="single" w:sz="4" w:space="0" w:color="auto"/>
              <w:left w:val="single" w:sz="4" w:space="0" w:color="auto"/>
              <w:bottom w:val="single" w:sz="4" w:space="0" w:color="auto"/>
              <w:right w:val="single" w:sz="4" w:space="0" w:color="auto"/>
            </w:tcBorders>
          </w:tcPr>
          <w:p w14:paraId="08C1A1A3" w14:textId="3AB988B5" w:rsidR="002E544A" w:rsidRPr="004A410F" w:rsidRDefault="002E544A" w:rsidP="00113F5A">
            <w:pPr>
              <w:pStyle w:val="TAL"/>
              <w:snapToGrid w:val="0"/>
              <w:jc w:val="both"/>
              <w:rPr>
                <w:rFonts w:eastAsia="新細明體" w:cs="Arial"/>
                <w:szCs w:val="18"/>
                <w:lang w:eastAsia="zh-TW"/>
              </w:rPr>
            </w:pPr>
            <w:r w:rsidRPr="004A410F">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tcPr>
          <w:p w14:paraId="7ABE57B3" w14:textId="77777777" w:rsidR="002E544A" w:rsidRDefault="002E544A" w:rsidP="00113F5A">
            <w:pPr>
              <w:pStyle w:val="TAL"/>
              <w:rPr>
                <w:rFonts w:cs="Arial"/>
                <w:szCs w:val="18"/>
                <w:lang w:eastAsia="ja-JP"/>
              </w:rPr>
            </w:pPr>
            <w:r>
              <w:rPr>
                <w:rFonts w:cs="Arial"/>
                <w:szCs w:val="18"/>
                <w:lang w:eastAsia="ja-JP"/>
              </w:rPr>
              <w:t>None</w:t>
            </w:r>
          </w:p>
          <w:p w14:paraId="733766F5" w14:textId="77777777" w:rsidR="002E544A" w:rsidRDefault="002E544A" w:rsidP="00113F5A">
            <w:pPr>
              <w:pStyle w:val="TAL"/>
              <w:rPr>
                <w:rFonts w:cs="Arial"/>
                <w:szCs w:val="18"/>
                <w:lang w:eastAsia="ja-JP"/>
              </w:rPr>
            </w:pPr>
          </w:p>
          <w:p w14:paraId="0762A111" w14:textId="77777777" w:rsidR="002E544A" w:rsidRDefault="002E544A" w:rsidP="00113F5A">
            <w:pPr>
              <w:pStyle w:val="TAL"/>
              <w:rPr>
                <w:rFonts w:cs="Arial"/>
                <w:szCs w:val="18"/>
                <w:lang w:eastAsia="ja-JP"/>
              </w:rPr>
            </w:pPr>
          </w:p>
        </w:tc>
      </w:tr>
      <w:tr w:rsidR="00B73568" w:rsidRPr="00AA104D" w14:paraId="4BEA19F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tcPr>
          <w:p w14:paraId="57705A88" w14:textId="78705D3C" w:rsidR="00B73568" w:rsidRPr="00280126" w:rsidRDefault="00B73568" w:rsidP="00113F5A">
            <w:pPr>
              <w:pStyle w:val="TAL"/>
              <w:snapToGrid w:val="0"/>
              <w:jc w:val="both"/>
              <w:rPr>
                <w:rFonts w:eastAsia="MS Mincho" w:cs="Arial"/>
                <w:lang w:val="en-US" w:eastAsia="ja-JP"/>
              </w:rPr>
            </w:pPr>
            <w:r w:rsidRPr="00280126">
              <w:rPr>
                <w:rFonts w:eastAsia="MS Mincho" w:cs="Arial"/>
                <w:lang w:val="en-US" w:eastAsia="ja-JP"/>
              </w:rPr>
              <w:t>DC_</w:t>
            </w:r>
            <w:r>
              <w:rPr>
                <w:rFonts w:eastAsia="MS Mincho" w:cs="Arial"/>
                <w:lang w:val="en-US" w:eastAsia="ja-JP"/>
              </w:rPr>
              <w:t>48A_n12A</w:t>
            </w:r>
          </w:p>
        </w:tc>
        <w:tc>
          <w:tcPr>
            <w:tcW w:w="1559" w:type="dxa"/>
            <w:tcBorders>
              <w:top w:val="single" w:sz="4" w:space="0" w:color="auto"/>
              <w:left w:val="single" w:sz="4" w:space="0" w:color="auto"/>
              <w:bottom w:val="single" w:sz="4" w:space="0" w:color="auto"/>
              <w:right w:val="single" w:sz="4" w:space="0" w:color="auto"/>
            </w:tcBorders>
          </w:tcPr>
          <w:p w14:paraId="0C4E0800" w14:textId="09B5C3A2" w:rsidR="00B73568" w:rsidRPr="00280126" w:rsidRDefault="00B73568" w:rsidP="00113F5A">
            <w:pPr>
              <w:keepNext/>
              <w:snapToGrid w:val="0"/>
              <w:spacing w:after="0"/>
              <w:jc w:val="both"/>
              <w:rPr>
                <w:rFonts w:ascii="Arial" w:eastAsia="MS Mincho" w:hAnsi="Arial" w:cs="Arial"/>
                <w:sz w:val="18"/>
                <w:lang w:val="en-US" w:eastAsia="ja-JP"/>
              </w:rPr>
            </w:pPr>
            <w:r w:rsidRPr="00280126">
              <w:rPr>
                <w:rFonts w:ascii="Arial" w:eastAsia="MS Mincho" w:hAnsi="Arial" w:cs="Arial"/>
                <w:sz w:val="18"/>
                <w:lang w:val="en-US" w:eastAsia="ja-JP"/>
              </w:rPr>
              <w:t>DC_</w:t>
            </w:r>
            <w:r>
              <w:rPr>
                <w:rFonts w:ascii="Arial" w:eastAsia="MS Mincho" w:hAnsi="Arial" w:cs="Arial"/>
                <w:sz w:val="18"/>
                <w:lang w:val="en-US" w:eastAsia="ja-JP"/>
              </w:rPr>
              <w:t>48A_n12A</w:t>
            </w:r>
          </w:p>
        </w:tc>
        <w:tc>
          <w:tcPr>
            <w:tcW w:w="676" w:type="dxa"/>
            <w:tcBorders>
              <w:top w:val="single" w:sz="4" w:space="0" w:color="auto"/>
              <w:left w:val="single" w:sz="4" w:space="0" w:color="auto"/>
              <w:bottom w:val="single" w:sz="4" w:space="0" w:color="auto"/>
              <w:right w:val="single" w:sz="4" w:space="0" w:color="auto"/>
            </w:tcBorders>
          </w:tcPr>
          <w:p w14:paraId="28958D64" w14:textId="77777777" w:rsidR="00B73568" w:rsidRPr="00AA104D" w:rsidRDefault="00B7356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C5E014F" w14:textId="53D15234" w:rsidR="00B73568" w:rsidRDefault="00B73568" w:rsidP="00652FDB">
            <w:pPr>
              <w:pStyle w:val="TAL"/>
              <w:snapToGrid w:val="0"/>
              <w:rPr>
                <w:lang w:val="en-US" w:eastAsia="sv-SE"/>
              </w:rPr>
            </w:pPr>
            <w:r>
              <w:rPr>
                <w:lang w:val="en-US" w:eastAsia="sv-SE"/>
              </w:rPr>
              <w:t>Sebastian Thalanany, U.S. Cellular</w:t>
            </w:r>
          </w:p>
        </w:tc>
        <w:tc>
          <w:tcPr>
            <w:tcW w:w="2410" w:type="dxa"/>
            <w:tcBorders>
              <w:top w:val="single" w:sz="4" w:space="0" w:color="auto"/>
              <w:left w:val="single" w:sz="4" w:space="0" w:color="auto"/>
              <w:bottom w:val="single" w:sz="4" w:space="0" w:color="auto"/>
              <w:right w:val="single" w:sz="4" w:space="0" w:color="auto"/>
            </w:tcBorders>
          </w:tcPr>
          <w:p w14:paraId="0D64EE39" w14:textId="204B7D1E" w:rsidR="00B73568" w:rsidRDefault="00B73568" w:rsidP="00113F5A">
            <w:pPr>
              <w:pStyle w:val="TAL"/>
              <w:snapToGrid w:val="0"/>
              <w:jc w:val="both"/>
              <w:rPr>
                <w:lang w:eastAsia="zh-TW"/>
              </w:rPr>
            </w:pPr>
            <w:r>
              <w:rPr>
                <w:lang w:eastAsia="zh-TW"/>
              </w:rPr>
              <w:t>sebastian.thalanany@uscellular.com</w:t>
            </w:r>
          </w:p>
        </w:tc>
        <w:tc>
          <w:tcPr>
            <w:tcW w:w="2268" w:type="dxa"/>
            <w:tcBorders>
              <w:top w:val="single" w:sz="4" w:space="0" w:color="auto"/>
              <w:left w:val="single" w:sz="4" w:space="0" w:color="auto"/>
              <w:bottom w:val="single" w:sz="4" w:space="0" w:color="auto"/>
              <w:right w:val="single" w:sz="4" w:space="0" w:color="auto"/>
            </w:tcBorders>
          </w:tcPr>
          <w:p w14:paraId="7413AEDC" w14:textId="0B0BB4C7" w:rsidR="00B73568" w:rsidRDefault="00B73568" w:rsidP="00113F5A">
            <w:pPr>
              <w:pStyle w:val="TAL"/>
              <w:snapToGrid w:val="0"/>
              <w:rPr>
                <w:rFonts w:eastAsia="新細明體" w:cs="Arial"/>
                <w:szCs w:val="18"/>
                <w:lang w:val="en-US" w:eastAsia="zh-TW"/>
              </w:rPr>
            </w:pPr>
            <w:r>
              <w:rPr>
                <w:rFonts w:eastAsia="新細明體" w:cs="Arial"/>
                <w:szCs w:val="18"/>
                <w:lang w:val="en-US" w:eastAsia="zh-TW"/>
              </w:rPr>
              <w:t>U.S. Cellular, Ericsson, Nokia, Samsung</w:t>
            </w:r>
          </w:p>
        </w:tc>
        <w:tc>
          <w:tcPr>
            <w:tcW w:w="1404" w:type="dxa"/>
            <w:tcBorders>
              <w:top w:val="single" w:sz="4" w:space="0" w:color="auto"/>
              <w:left w:val="single" w:sz="4" w:space="0" w:color="auto"/>
              <w:bottom w:val="single" w:sz="4" w:space="0" w:color="auto"/>
              <w:right w:val="single" w:sz="4" w:space="0" w:color="auto"/>
            </w:tcBorders>
          </w:tcPr>
          <w:p w14:paraId="322829EE" w14:textId="5B22F7B4" w:rsidR="00B73568" w:rsidRPr="004A410F" w:rsidRDefault="00B73568" w:rsidP="00113F5A">
            <w:pPr>
              <w:pStyle w:val="TAL"/>
              <w:snapToGrid w:val="0"/>
              <w:jc w:val="both"/>
              <w:rPr>
                <w:rFonts w:eastAsia="新細明體" w:cs="Arial"/>
                <w:szCs w:val="18"/>
                <w:lang w:eastAsia="zh-TW"/>
              </w:rPr>
            </w:pPr>
            <w:r w:rsidRPr="004A410F">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tcPr>
          <w:p w14:paraId="6785A42E" w14:textId="77777777" w:rsidR="00B73568" w:rsidRDefault="00B73568" w:rsidP="00113F5A">
            <w:pPr>
              <w:pStyle w:val="TAL"/>
              <w:rPr>
                <w:rFonts w:cs="Arial"/>
                <w:szCs w:val="18"/>
                <w:lang w:eastAsia="ja-JP"/>
              </w:rPr>
            </w:pPr>
            <w:r>
              <w:rPr>
                <w:rFonts w:cs="Arial"/>
                <w:szCs w:val="18"/>
                <w:lang w:eastAsia="ja-JP"/>
              </w:rPr>
              <w:t>None</w:t>
            </w:r>
          </w:p>
          <w:p w14:paraId="0CF87937" w14:textId="77777777" w:rsidR="00B73568" w:rsidRDefault="00B73568" w:rsidP="00113F5A">
            <w:pPr>
              <w:pStyle w:val="TAL"/>
              <w:rPr>
                <w:rFonts w:cs="Arial"/>
                <w:szCs w:val="18"/>
                <w:lang w:eastAsia="ja-JP"/>
              </w:rPr>
            </w:pPr>
          </w:p>
          <w:p w14:paraId="49DD5A9D" w14:textId="77777777" w:rsidR="00B73568" w:rsidRDefault="00B73568" w:rsidP="00113F5A">
            <w:pPr>
              <w:pStyle w:val="TAL"/>
              <w:rPr>
                <w:rFonts w:cs="Arial"/>
                <w:szCs w:val="18"/>
                <w:lang w:eastAsia="ja-JP"/>
              </w:rPr>
            </w:pPr>
          </w:p>
        </w:tc>
      </w:tr>
      <w:tr w:rsidR="00B73568" w:rsidRPr="00AA104D" w14:paraId="403328E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tcPr>
          <w:p w14:paraId="228DCCE3" w14:textId="1B082EDA" w:rsidR="00B73568" w:rsidRPr="00280126" w:rsidRDefault="00B73568" w:rsidP="00113F5A">
            <w:pPr>
              <w:pStyle w:val="TAL"/>
              <w:snapToGrid w:val="0"/>
              <w:jc w:val="both"/>
              <w:rPr>
                <w:rFonts w:eastAsia="MS Mincho" w:cs="Arial"/>
                <w:lang w:val="en-US" w:eastAsia="ja-JP"/>
              </w:rPr>
            </w:pPr>
            <w:r w:rsidRPr="00280126">
              <w:rPr>
                <w:rFonts w:eastAsia="MS Mincho" w:cs="Arial"/>
                <w:lang w:val="en-US" w:eastAsia="ja-JP"/>
              </w:rPr>
              <w:t>DC_</w:t>
            </w:r>
            <w:r>
              <w:rPr>
                <w:rFonts w:eastAsia="MS Mincho" w:cs="Arial"/>
                <w:lang w:val="en-US" w:eastAsia="ja-JP"/>
              </w:rPr>
              <w:t>66A_n12A</w:t>
            </w:r>
          </w:p>
        </w:tc>
        <w:tc>
          <w:tcPr>
            <w:tcW w:w="1559" w:type="dxa"/>
            <w:tcBorders>
              <w:top w:val="single" w:sz="4" w:space="0" w:color="auto"/>
              <w:left w:val="single" w:sz="4" w:space="0" w:color="auto"/>
              <w:bottom w:val="single" w:sz="4" w:space="0" w:color="auto"/>
              <w:right w:val="single" w:sz="4" w:space="0" w:color="auto"/>
            </w:tcBorders>
          </w:tcPr>
          <w:p w14:paraId="34F9D571" w14:textId="23FA169F" w:rsidR="00B73568" w:rsidRPr="00280126" w:rsidRDefault="00B73568" w:rsidP="00113F5A">
            <w:pPr>
              <w:keepNext/>
              <w:snapToGrid w:val="0"/>
              <w:spacing w:after="0"/>
              <w:jc w:val="both"/>
              <w:rPr>
                <w:rFonts w:ascii="Arial" w:eastAsia="MS Mincho" w:hAnsi="Arial" w:cs="Arial"/>
                <w:sz w:val="18"/>
                <w:lang w:val="en-US" w:eastAsia="ja-JP"/>
              </w:rPr>
            </w:pPr>
            <w:r w:rsidRPr="00280126">
              <w:rPr>
                <w:rFonts w:ascii="Arial" w:eastAsia="MS Mincho" w:hAnsi="Arial" w:cs="Arial"/>
                <w:sz w:val="18"/>
                <w:lang w:val="en-US" w:eastAsia="ja-JP"/>
              </w:rPr>
              <w:t>DC_</w:t>
            </w:r>
            <w:r>
              <w:rPr>
                <w:rFonts w:ascii="Arial" w:eastAsia="MS Mincho" w:hAnsi="Arial" w:cs="Arial"/>
                <w:sz w:val="18"/>
                <w:lang w:val="en-US" w:eastAsia="ja-JP"/>
              </w:rPr>
              <w:t>66A_n12A</w:t>
            </w:r>
          </w:p>
        </w:tc>
        <w:tc>
          <w:tcPr>
            <w:tcW w:w="676" w:type="dxa"/>
            <w:tcBorders>
              <w:top w:val="single" w:sz="4" w:space="0" w:color="auto"/>
              <w:left w:val="single" w:sz="4" w:space="0" w:color="auto"/>
              <w:bottom w:val="single" w:sz="4" w:space="0" w:color="auto"/>
              <w:right w:val="single" w:sz="4" w:space="0" w:color="auto"/>
            </w:tcBorders>
          </w:tcPr>
          <w:p w14:paraId="6F7E13A2" w14:textId="77777777" w:rsidR="00B73568" w:rsidRPr="00AA104D" w:rsidRDefault="00B7356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52C427E9" w14:textId="39FE1278" w:rsidR="00B73568" w:rsidRDefault="00B73568" w:rsidP="00652FDB">
            <w:pPr>
              <w:pStyle w:val="TAL"/>
              <w:snapToGrid w:val="0"/>
              <w:rPr>
                <w:lang w:val="en-US" w:eastAsia="sv-SE"/>
              </w:rPr>
            </w:pPr>
            <w:r>
              <w:rPr>
                <w:lang w:val="en-US" w:eastAsia="sv-SE"/>
              </w:rPr>
              <w:t>Sebastian Thalanany, U.S. Cellular</w:t>
            </w:r>
          </w:p>
        </w:tc>
        <w:tc>
          <w:tcPr>
            <w:tcW w:w="2410" w:type="dxa"/>
            <w:tcBorders>
              <w:top w:val="single" w:sz="4" w:space="0" w:color="auto"/>
              <w:left w:val="single" w:sz="4" w:space="0" w:color="auto"/>
              <w:bottom w:val="single" w:sz="4" w:space="0" w:color="auto"/>
              <w:right w:val="single" w:sz="4" w:space="0" w:color="auto"/>
            </w:tcBorders>
          </w:tcPr>
          <w:p w14:paraId="4A3BEB70" w14:textId="63176008" w:rsidR="00B73568" w:rsidRDefault="00B73568" w:rsidP="00113F5A">
            <w:pPr>
              <w:pStyle w:val="TAL"/>
              <w:snapToGrid w:val="0"/>
              <w:jc w:val="both"/>
              <w:rPr>
                <w:lang w:eastAsia="zh-TW"/>
              </w:rPr>
            </w:pPr>
            <w:r>
              <w:rPr>
                <w:lang w:eastAsia="zh-TW"/>
              </w:rPr>
              <w:t>sebastian.thalanany@uscellular.com</w:t>
            </w:r>
          </w:p>
        </w:tc>
        <w:tc>
          <w:tcPr>
            <w:tcW w:w="2268" w:type="dxa"/>
            <w:tcBorders>
              <w:top w:val="single" w:sz="4" w:space="0" w:color="auto"/>
              <w:left w:val="single" w:sz="4" w:space="0" w:color="auto"/>
              <w:bottom w:val="single" w:sz="4" w:space="0" w:color="auto"/>
              <w:right w:val="single" w:sz="4" w:space="0" w:color="auto"/>
            </w:tcBorders>
          </w:tcPr>
          <w:p w14:paraId="77C400B3" w14:textId="12CBF5F7" w:rsidR="00B73568" w:rsidRDefault="00B73568" w:rsidP="00113F5A">
            <w:pPr>
              <w:pStyle w:val="TAL"/>
              <w:snapToGrid w:val="0"/>
              <w:rPr>
                <w:rFonts w:eastAsia="新細明體" w:cs="Arial"/>
                <w:szCs w:val="18"/>
                <w:lang w:val="en-US" w:eastAsia="zh-TW"/>
              </w:rPr>
            </w:pPr>
            <w:r>
              <w:rPr>
                <w:rFonts w:eastAsia="新細明體" w:cs="Arial"/>
                <w:szCs w:val="18"/>
                <w:lang w:val="en-US" w:eastAsia="zh-TW"/>
              </w:rPr>
              <w:t>U.S. Cellular, Ericsson, Nokia, Samsung</w:t>
            </w:r>
          </w:p>
        </w:tc>
        <w:tc>
          <w:tcPr>
            <w:tcW w:w="1404" w:type="dxa"/>
            <w:tcBorders>
              <w:top w:val="single" w:sz="4" w:space="0" w:color="auto"/>
              <w:left w:val="single" w:sz="4" w:space="0" w:color="auto"/>
              <w:bottom w:val="single" w:sz="4" w:space="0" w:color="auto"/>
              <w:right w:val="single" w:sz="4" w:space="0" w:color="auto"/>
            </w:tcBorders>
          </w:tcPr>
          <w:p w14:paraId="355BCB23" w14:textId="35A7BD27" w:rsidR="00B73568" w:rsidRPr="004A410F" w:rsidRDefault="00B73568" w:rsidP="00113F5A">
            <w:pPr>
              <w:pStyle w:val="TAL"/>
              <w:snapToGrid w:val="0"/>
              <w:jc w:val="both"/>
              <w:rPr>
                <w:rFonts w:eastAsia="新細明體" w:cs="Arial"/>
                <w:szCs w:val="18"/>
                <w:lang w:eastAsia="zh-TW"/>
              </w:rPr>
            </w:pPr>
            <w:r w:rsidRPr="004A410F">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tcPr>
          <w:p w14:paraId="7F105263" w14:textId="77777777" w:rsidR="00B73568" w:rsidRDefault="00B73568" w:rsidP="00113F5A">
            <w:pPr>
              <w:pStyle w:val="TAL"/>
              <w:rPr>
                <w:rFonts w:cs="Arial"/>
                <w:szCs w:val="18"/>
                <w:lang w:eastAsia="ja-JP"/>
              </w:rPr>
            </w:pPr>
            <w:r>
              <w:rPr>
                <w:rFonts w:cs="Arial"/>
                <w:szCs w:val="18"/>
                <w:lang w:eastAsia="ja-JP"/>
              </w:rPr>
              <w:t>None</w:t>
            </w:r>
          </w:p>
          <w:p w14:paraId="30359C46" w14:textId="77777777" w:rsidR="00B73568" w:rsidRDefault="00B73568" w:rsidP="00113F5A">
            <w:pPr>
              <w:pStyle w:val="TAL"/>
              <w:rPr>
                <w:rFonts w:cs="Arial"/>
                <w:szCs w:val="18"/>
                <w:lang w:eastAsia="ja-JP"/>
              </w:rPr>
            </w:pPr>
          </w:p>
          <w:p w14:paraId="1D8CDE26" w14:textId="77777777" w:rsidR="00B73568" w:rsidRDefault="00B73568" w:rsidP="00113F5A">
            <w:pPr>
              <w:pStyle w:val="TAL"/>
              <w:rPr>
                <w:rFonts w:cs="Arial"/>
                <w:szCs w:val="18"/>
                <w:lang w:eastAsia="ja-JP"/>
              </w:rPr>
            </w:pPr>
          </w:p>
        </w:tc>
      </w:tr>
      <w:tr w:rsidR="00606A21" w:rsidRPr="00AA104D" w14:paraId="29A8628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1C573CF" w14:textId="42E6CA8D"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color w:val="000000"/>
                <w:szCs w:val="18"/>
              </w:rPr>
              <w:t>DC_5A-5A</w:t>
            </w:r>
            <w:r w:rsidRPr="00606A21">
              <w:rPr>
                <w:rFonts w:cs="Arial"/>
                <w:color w:val="000000"/>
                <w:szCs w:val="18"/>
                <w:lang w:eastAsia="zh-TW"/>
              </w:rPr>
              <w:t>_</w:t>
            </w:r>
            <w:r w:rsidRPr="00606A21">
              <w:rPr>
                <w:rFonts w:eastAsia="Times New Roman" w:cs="Arial"/>
                <w:color w:val="000000"/>
                <w:szCs w:val="18"/>
              </w:rPr>
              <w:t>n66A</w:t>
            </w:r>
          </w:p>
        </w:tc>
        <w:tc>
          <w:tcPr>
            <w:tcW w:w="1559" w:type="dxa"/>
            <w:tcBorders>
              <w:top w:val="single" w:sz="4" w:space="0" w:color="auto"/>
              <w:left w:val="single" w:sz="4" w:space="0" w:color="auto"/>
              <w:bottom w:val="single" w:sz="4" w:space="0" w:color="auto"/>
              <w:right w:val="single" w:sz="4" w:space="0" w:color="auto"/>
            </w:tcBorders>
            <w:vAlign w:val="center"/>
          </w:tcPr>
          <w:p w14:paraId="3EF8CDFA" w14:textId="2AF5581E"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color w:val="000000"/>
                <w:sz w:val="18"/>
                <w:szCs w:val="18"/>
              </w:rPr>
              <w:t>DC_5A</w:t>
            </w:r>
            <w:r w:rsidRPr="00606A21">
              <w:rPr>
                <w:rFonts w:ascii="Arial" w:hAnsi="Arial" w:cs="Arial"/>
                <w:color w:val="000000"/>
                <w:sz w:val="18"/>
                <w:szCs w:val="18"/>
                <w:lang w:eastAsia="zh-TW"/>
              </w:rPr>
              <w:t>_</w:t>
            </w:r>
            <w:r w:rsidRPr="00606A21">
              <w:rPr>
                <w:rFonts w:ascii="Arial" w:eastAsia="Times New Roman" w:hAnsi="Arial" w:cs="Arial"/>
                <w:color w:val="000000"/>
                <w:sz w:val="18"/>
                <w:szCs w:val="18"/>
              </w:rPr>
              <w:t>n66A</w:t>
            </w:r>
          </w:p>
        </w:tc>
        <w:tc>
          <w:tcPr>
            <w:tcW w:w="676" w:type="dxa"/>
            <w:tcBorders>
              <w:top w:val="single" w:sz="4" w:space="0" w:color="auto"/>
              <w:left w:val="single" w:sz="4" w:space="0" w:color="auto"/>
              <w:bottom w:val="single" w:sz="4" w:space="0" w:color="auto"/>
              <w:right w:val="single" w:sz="4" w:space="0" w:color="auto"/>
            </w:tcBorders>
          </w:tcPr>
          <w:p w14:paraId="6A02BA5F"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5B4C474" w14:textId="4A7292B3"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02E145E0" w14:textId="2872C51B" w:rsidR="00606A21" w:rsidRPr="00606A21" w:rsidRDefault="00025D18" w:rsidP="00113F5A">
            <w:pPr>
              <w:pStyle w:val="TAL"/>
              <w:snapToGrid w:val="0"/>
              <w:jc w:val="both"/>
              <w:rPr>
                <w:rFonts w:cs="Arial"/>
                <w:szCs w:val="18"/>
                <w:lang w:eastAsia="zh-TW"/>
              </w:rPr>
            </w:pPr>
            <w:hyperlink r:id="rId48"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7424A8A" w14:textId="56005BBF"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65325165" w14:textId="4CEA4389"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52E5C476"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Completed</w:t>
            </w:r>
          </w:p>
          <w:p w14:paraId="5669888D" w14:textId="53AEC40C" w:rsidR="00606A21" w:rsidRPr="00606A21" w:rsidRDefault="00606A21" w:rsidP="00113F5A">
            <w:pPr>
              <w:pStyle w:val="TAL"/>
              <w:rPr>
                <w:rFonts w:cs="Arial"/>
                <w:szCs w:val="18"/>
                <w:lang w:eastAsia="ja-JP"/>
              </w:rPr>
            </w:pPr>
            <w:r w:rsidRPr="00606A21">
              <w:rPr>
                <w:rFonts w:eastAsia="Times New Roman" w:cs="Arial"/>
                <w:color w:val="000000"/>
                <w:szCs w:val="18"/>
              </w:rPr>
              <w:t>DL_5A_n66A_UL_5A_n66A</w:t>
            </w:r>
          </w:p>
        </w:tc>
      </w:tr>
      <w:tr w:rsidR="00606A21" w:rsidRPr="00AA104D" w14:paraId="5185773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91196A0" w14:textId="21424906"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color w:val="000000"/>
                <w:szCs w:val="18"/>
              </w:rPr>
              <w:t>DC_5B</w:t>
            </w:r>
            <w:r w:rsidRPr="00606A21">
              <w:rPr>
                <w:rFonts w:cs="Arial"/>
                <w:color w:val="000000"/>
                <w:szCs w:val="18"/>
                <w:lang w:eastAsia="zh-TW"/>
              </w:rPr>
              <w:t>_</w:t>
            </w:r>
            <w:r w:rsidRPr="00606A21">
              <w:rPr>
                <w:rFonts w:eastAsia="Times New Roman" w:cs="Arial"/>
                <w:color w:val="000000"/>
                <w:szCs w:val="18"/>
              </w:rPr>
              <w:t>n66A</w:t>
            </w:r>
          </w:p>
        </w:tc>
        <w:tc>
          <w:tcPr>
            <w:tcW w:w="1559" w:type="dxa"/>
            <w:tcBorders>
              <w:top w:val="single" w:sz="4" w:space="0" w:color="auto"/>
              <w:left w:val="single" w:sz="4" w:space="0" w:color="auto"/>
              <w:bottom w:val="single" w:sz="4" w:space="0" w:color="auto"/>
              <w:right w:val="single" w:sz="4" w:space="0" w:color="auto"/>
            </w:tcBorders>
            <w:vAlign w:val="center"/>
          </w:tcPr>
          <w:p w14:paraId="52CC3CE9" w14:textId="06F821A8"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color w:val="000000"/>
                <w:sz w:val="18"/>
                <w:szCs w:val="18"/>
              </w:rPr>
              <w:t>DC_5A</w:t>
            </w:r>
            <w:r w:rsidRPr="00606A21">
              <w:rPr>
                <w:rFonts w:ascii="Arial" w:hAnsi="Arial" w:cs="Arial"/>
                <w:color w:val="000000"/>
                <w:sz w:val="18"/>
                <w:szCs w:val="18"/>
                <w:lang w:eastAsia="zh-TW"/>
              </w:rPr>
              <w:t>_</w:t>
            </w:r>
            <w:r w:rsidRPr="00606A21">
              <w:rPr>
                <w:rFonts w:ascii="Arial" w:eastAsia="Times New Roman" w:hAnsi="Arial" w:cs="Arial"/>
                <w:color w:val="000000"/>
                <w:sz w:val="18"/>
                <w:szCs w:val="18"/>
              </w:rPr>
              <w:t>n66A</w:t>
            </w:r>
          </w:p>
        </w:tc>
        <w:tc>
          <w:tcPr>
            <w:tcW w:w="676" w:type="dxa"/>
            <w:tcBorders>
              <w:top w:val="single" w:sz="4" w:space="0" w:color="auto"/>
              <w:left w:val="single" w:sz="4" w:space="0" w:color="auto"/>
              <w:bottom w:val="single" w:sz="4" w:space="0" w:color="auto"/>
              <w:right w:val="single" w:sz="4" w:space="0" w:color="auto"/>
            </w:tcBorders>
          </w:tcPr>
          <w:p w14:paraId="004986BF"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FC30789" w14:textId="72A3F0C0"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1804C474" w14:textId="1657E146" w:rsidR="00606A21" w:rsidRPr="00606A21" w:rsidRDefault="00025D18" w:rsidP="00113F5A">
            <w:pPr>
              <w:pStyle w:val="TAL"/>
              <w:snapToGrid w:val="0"/>
              <w:jc w:val="both"/>
              <w:rPr>
                <w:rFonts w:cs="Arial"/>
                <w:szCs w:val="18"/>
                <w:lang w:eastAsia="zh-TW"/>
              </w:rPr>
            </w:pPr>
            <w:hyperlink r:id="rId49"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9F1420D" w14:textId="446A0715"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077FB123" w14:textId="41579017"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06279B4C"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Completed</w:t>
            </w:r>
          </w:p>
          <w:p w14:paraId="48BB38F9" w14:textId="387D6543" w:rsidR="00606A21" w:rsidRPr="00606A21" w:rsidRDefault="00606A21" w:rsidP="00113F5A">
            <w:pPr>
              <w:pStyle w:val="TAL"/>
              <w:rPr>
                <w:rFonts w:cs="Arial"/>
                <w:szCs w:val="18"/>
                <w:lang w:eastAsia="ja-JP"/>
              </w:rPr>
            </w:pPr>
            <w:r w:rsidRPr="00606A21">
              <w:rPr>
                <w:rFonts w:eastAsia="Times New Roman" w:cs="Arial"/>
                <w:color w:val="000000"/>
                <w:szCs w:val="18"/>
              </w:rPr>
              <w:t>DL_5A_n66A_UL_5A_n66A</w:t>
            </w:r>
          </w:p>
        </w:tc>
      </w:tr>
      <w:tr w:rsidR="00606A21" w:rsidRPr="00AA104D" w14:paraId="6312624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4DDDD6D" w14:textId="782FDF87"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color w:val="000000"/>
                <w:szCs w:val="18"/>
              </w:rPr>
              <w:t>DC_5A-5A</w:t>
            </w:r>
            <w:r w:rsidRPr="00606A21">
              <w:rPr>
                <w:rFonts w:cs="Arial"/>
                <w:color w:val="000000"/>
                <w:szCs w:val="18"/>
                <w:lang w:eastAsia="zh-TW"/>
              </w:rPr>
              <w:t>_</w:t>
            </w:r>
            <w:r w:rsidRPr="00606A21">
              <w:rPr>
                <w:rFonts w:eastAsia="Times New Roman" w:cs="Arial"/>
                <w:color w:val="000000"/>
                <w:szCs w:val="18"/>
              </w:rPr>
              <w:t>n2A</w:t>
            </w:r>
          </w:p>
        </w:tc>
        <w:tc>
          <w:tcPr>
            <w:tcW w:w="1559" w:type="dxa"/>
            <w:tcBorders>
              <w:top w:val="single" w:sz="4" w:space="0" w:color="auto"/>
              <w:left w:val="single" w:sz="4" w:space="0" w:color="auto"/>
              <w:bottom w:val="single" w:sz="4" w:space="0" w:color="auto"/>
              <w:right w:val="single" w:sz="4" w:space="0" w:color="auto"/>
            </w:tcBorders>
            <w:vAlign w:val="center"/>
          </w:tcPr>
          <w:p w14:paraId="0E846B1A" w14:textId="5F9F3268"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color w:val="000000"/>
                <w:sz w:val="18"/>
                <w:szCs w:val="18"/>
              </w:rPr>
              <w:t>DC_5A</w:t>
            </w:r>
            <w:r w:rsidRPr="00606A21">
              <w:rPr>
                <w:rFonts w:ascii="Arial" w:hAnsi="Arial" w:cs="Arial"/>
                <w:color w:val="000000"/>
                <w:sz w:val="18"/>
                <w:szCs w:val="18"/>
                <w:lang w:eastAsia="zh-TW"/>
              </w:rPr>
              <w:t>_</w:t>
            </w:r>
            <w:r w:rsidRPr="00606A21">
              <w:rPr>
                <w:rFonts w:ascii="Arial" w:eastAsia="Times New Roman" w:hAnsi="Arial" w:cs="Arial"/>
                <w:color w:val="000000"/>
                <w:sz w:val="18"/>
                <w:szCs w:val="18"/>
              </w:rPr>
              <w:t>n2A</w:t>
            </w:r>
          </w:p>
        </w:tc>
        <w:tc>
          <w:tcPr>
            <w:tcW w:w="676" w:type="dxa"/>
            <w:tcBorders>
              <w:top w:val="single" w:sz="4" w:space="0" w:color="auto"/>
              <w:left w:val="single" w:sz="4" w:space="0" w:color="auto"/>
              <w:bottom w:val="single" w:sz="4" w:space="0" w:color="auto"/>
              <w:right w:val="single" w:sz="4" w:space="0" w:color="auto"/>
            </w:tcBorders>
          </w:tcPr>
          <w:p w14:paraId="090D8962"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75C2C45" w14:textId="3DA28D16"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561B51B2" w14:textId="200B655A" w:rsidR="00606A21" w:rsidRPr="00606A21" w:rsidRDefault="00025D18" w:rsidP="00113F5A">
            <w:pPr>
              <w:pStyle w:val="TAL"/>
              <w:snapToGrid w:val="0"/>
              <w:jc w:val="both"/>
              <w:rPr>
                <w:rFonts w:cs="Arial"/>
                <w:szCs w:val="18"/>
                <w:lang w:eastAsia="zh-TW"/>
              </w:rPr>
            </w:pPr>
            <w:hyperlink r:id="rId50"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7119F274" w14:textId="703BF7CC"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0B772F59" w14:textId="3F634FCF"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5A8D9EB2"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Completed</w:t>
            </w:r>
          </w:p>
          <w:p w14:paraId="76602FB0" w14:textId="0DF060DE" w:rsidR="00606A21" w:rsidRPr="00606A21" w:rsidRDefault="00606A21" w:rsidP="00113F5A">
            <w:pPr>
              <w:pStyle w:val="TAL"/>
              <w:rPr>
                <w:rFonts w:cs="Arial"/>
                <w:szCs w:val="18"/>
                <w:lang w:eastAsia="ja-JP"/>
              </w:rPr>
            </w:pPr>
            <w:r w:rsidRPr="00606A21">
              <w:rPr>
                <w:rFonts w:eastAsia="Times New Roman" w:cs="Arial"/>
                <w:color w:val="000000"/>
                <w:szCs w:val="18"/>
              </w:rPr>
              <w:t>DL_5A</w:t>
            </w:r>
            <w:r>
              <w:rPr>
                <w:rFonts w:eastAsia="新細明體" w:cs="Arial" w:hint="eastAsia"/>
                <w:color w:val="000000"/>
                <w:szCs w:val="18"/>
                <w:lang w:eastAsia="zh-TW"/>
              </w:rPr>
              <w:t>_</w:t>
            </w:r>
            <w:r w:rsidRPr="00606A21">
              <w:rPr>
                <w:rFonts w:eastAsia="Times New Roman" w:cs="Arial"/>
                <w:color w:val="000000"/>
                <w:szCs w:val="18"/>
              </w:rPr>
              <w:t>n2A_UL_5A_n2A</w:t>
            </w:r>
          </w:p>
        </w:tc>
      </w:tr>
      <w:tr w:rsidR="00606A21" w:rsidRPr="00AA104D" w14:paraId="2F400DA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741AEAF" w14:textId="795D9D10"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color w:val="000000"/>
                <w:szCs w:val="18"/>
              </w:rPr>
              <w:t>DC_5B</w:t>
            </w:r>
            <w:r w:rsidRPr="00606A21">
              <w:rPr>
                <w:rFonts w:cs="Arial"/>
                <w:color w:val="000000"/>
                <w:szCs w:val="18"/>
                <w:lang w:eastAsia="zh-TW"/>
              </w:rPr>
              <w:t>_</w:t>
            </w:r>
            <w:r w:rsidRPr="00606A21">
              <w:rPr>
                <w:rFonts w:eastAsia="Times New Roman" w:cs="Arial"/>
                <w:color w:val="000000"/>
                <w:szCs w:val="18"/>
              </w:rPr>
              <w:t>n2A</w:t>
            </w:r>
          </w:p>
        </w:tc>
        <w:tc>
          <w:tcPr>
            <w:tcW w:w="1559" w:type="dxa"/>
            <w:tcBorders>
              <w:top w:val="single" w:sz="4" w:space="0" w:color="auto"/>
              <w:left w:val="single" w:sz="4" w:space="0" w:color="auto"/>
              <w:bottom w:val="single" w:sz="4" w:space="0" w:color="auto"/>
              <w:right w:val="single" w:sz="4" w:space="0" w:color="auto"/>
            </w:tcBorders>
            <w:vAlign w:val="center"/>
          </w:tcPr>
          <w:p w14:paraId="6DD73687" w14:textId="175F747D"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color w:val="000000"/>
                <w:sz w:val="18"/>
                <w:szCs w:val="18"/>
              </w:rPr>
              <w:t>DC_5A</w:t>
            </w:r>
            <w:r w:rsidRPr="00606A21">
              <w:rPr>
                <w:rFonts w:ascii="Arial" w:hAnsi="Arial" w:cs="Arial"/>
                <w:color w:val="000000"/>
                <w:sz w:val="18"/>
                <w:szCs w:val="18"/>
                <w:lang w:eastAsia="zh-TW"/>
              </w:rPr>
              <w:t>_</w:t>
            </w:r>
            <w:r w:rsidRPr="00606A21">
              <w:rPr>
                <w:rFonts w:ascii="Arial" w:eastAsia="Times New Roman" w:hAnsi="Arial" w:cs="Arial"/>
                <w:color w:val="000000"/>
                <w:sz w:val="18"/>
                <w:szCs w:val="18"/>
              </w:rPr>
              <w:t>n2A</w:t>
            </w:r>
          </w:p>
        </w:tc>
        <w:tc>
          <w:tcPr>
            <w:tcW w:w="676" w:type="dxa"/>
            <w:tcBorders>
              <w:top w:val="single" w:sz="4" w:space="0" w:color="auto"/>
              <w:left w:val="single" w:sz="4" w:space="0" w:color="auto"/>
              <w:bottom w:val="single" w:sz="4" w:space="0" w:color="auto"/>
              <w:right w:val="single" w:sz="4" w:space="0" w:color="auto"/>
            </w:tcBorders>
          </w:tcPr>
          <w:p w14:paraId="7453D9C4"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FD636CD" w14:textId="5EB2A87C"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68014763" w14:textId="06F67431" w:rsidR="00606A21" w:rsidRPr="00606A21" w:rsidRDefault="00025D18" w:rsidP="00113F5A">
            <w:pPr>
              <w:pStyle w:val="TAL"/>
              <w:snapToGrid w:val="0"/>
              <w:jc w:val="both"/>
              <w:rPr>
                <w:rFonts w:cs="Arial"/>
                <w:szCs w:val="18"/>
                <w:lang w:eastAsia="zh-TW"/>
              </w:rPr>
            </w:pPr>
            <w:hyperlink r:id="rId51"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41C96E8" w14:textId="37D438CB"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27D5F203" w14:textId="04617B70"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303C9EBC"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55B22B9D" w14:textId="3E52298F" w:rsidR="00606A21" w:rsidRPr="00606A21" w:rsidRDefault="00606A21" w:rsidP="00113F5A">
            <w:pPr>
              <w:pStyle w:val="TAL"/>
              <w:rPr>
                <w:rFonts w:cs="Arial"/>
                <w:szCs w:val="18"/>
                <w:lang w:eastAsia="ja-JP"/>
              </w:rPr>
            </w:pPr>
            <w:r w:rsidRPr="00606A21">
              <w:rPr>
                <w:rFonts w:eastAsia="Times New Roman" w:cs="Arial"/>
                <w:color w:val="000000"/>
                <w:szCs w:val="18"/>
              </w:rPr>
              <w:t>DL_5A</w:t>
            </w:r>
            <w:r>
              <w:rPr>
                <w:rFonts w:eastAsia="新細明體" w:cs="Arial" w:hint="eastAsia"/>
                <w:color w:val="000000"/>
                <w:szCs w:val="18"/>
                <w:lang w:eastAsia="zh-TW"/>
              </w:rPr>
              <w:t>_</w:t>
            </w:r>
            <w:r w:rsidRPr="00606A21">
              <w:rPr>
                <w:rFonts w:eastAsia="Times New Roman" w:cs="Arial"/>
                <w:color w:val="000000"/>
                <w:szCs w:val="18"/>
              </w:rPr>
              <w:t>n2A_UL_5A_n2A</w:t>
            </w:r>
          </w:p>
        </w:tc>
      </w:tr>
      <w:tr w:rsidR="00606A21" w:rsidRPr="00AA104D" w14:paraId="47CF837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B2CA66B" w14:textId="440494AF"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t>DC_2A</w:t>
            </w:r>
            <w:r w:rsidRPr="00606A21">
              <w:rPr>
                <w:rFonts w:cs="Arial"/>
                <w:color w:val="000000"/>
                <w:szCs w:val="18"/>
                <w:lang w:eastAsia="zh-TW"/>
              </w:rPr>
              <w:t>_</w:t>
            </w:r>
            <w:r w:rsidRPr="00606A21">
              <w:rPr>
                <w:rFonts w:eastAsia="Times New Roman" w:cs="Arial"/>
                <w:szCs w:val="18"/>
              </w:rPr>
              <w:t>n48B</w:t>
            </w:r>
          </w:p>
        </w:tc>
        <w:tc>
          <w:tcPr>
            <w:tcW w:w="1559" w:type="dxa"/>
            <w:tcBorders>
              <w:top w:val="single" w:sz="4" w:space="0" w:color="auto"/>
              <w:left w:val="single" w:sz="4" w:space="0" w:color="auto"/>
              <w:bottom w:val="single" w:sz="4" w:space="0" w:color="auto"/>
              <w:right w:val="single" w:sz="4" w:space="0" w:color="auto"/>
            </w:tcBorders>
            <w:vAlign w:val="center"/>
          </w:tcPr>
          <w:p w14:paraId="3AF9270C" w14:textId="7EC8DD08"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DC_2A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035BB87A"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0C0CDE0" w14:textId="11BF5087"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FA6F500" w14:textId="73810EDA" w:rsidR="00606A21" w:rsidRPr="00606A21" w:rsidRDefault="00025D18" w:rsidP="00113F5A">
            <w:pPr>
              <w:pStyle w:val="TAL"/>
              <w:snapToGrid w:val="0"/>
              <w:jc w:val="both"/>
              <w:rPr>
                <w:rFonts w:cs="Arial"/>
                <w:szCs w:val="18"/>
                <w:lang w:eastAsia="zh-TW"/>
              </w:rPr>
            </w:pPr>
            <w:hyperlink r:id="rId52"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3311C6C2" w14:textId="3923A9CC"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4C02DE70" w14:textId="03169599"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31256867"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251C3FFD" w14:textId="39DD5AB6" w:rsidR="00606A21" w:rsidRPr="00606A21" w:rsidRDefault="00606A21" w:rsidP="00113F5A">
            <w:pPr>
              <w:pStyle w:val="TAL"/>
              <w:rPr>
                <w:rFonts w:cs="Arial"/>
                <w:szCs w:val="18"/>
                <w:lang w:eastAsia="ja-JP"/>
              </w:rPr>
            </w:pPr>
            <w:r w:rsidRPr="00606A21">
              <w:rPr>
                <w:rFonts w:eastAsia="Times New Roman" w:cs="Arial"/>
                <w:szCs w:val="18"/>
              </w:rPr>
              <w:t xml:space="preserve"> DL_2A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w:t>
            </w:r>
            <w:r w:rsidRPr="00606A21">
              <w:rPr>
                <w:rFonts w:eastAsia="Times New Roman" w:cs="Arial"/>
                <w:szCs w:val="18"/>
              </w:rPr>
              <w:t>2A</w:t>
            </w:r>
            <w:r>
              <w:rPr>
                <w:rFonts w:eastAsia="新細明體" w:cs="Arial" w:hint="eastAsia"/>
                <w:color w:val="000000"/>
                <w:szCs w:val="18"/>
                <w:lang w:eastAsia="zh-TW"/>
              </w:rPr>
              <w:t>_</w:t>
            </w:r>
            <w:r w:rsidRPr="00606A21">
              <w:rPr>
                <w:rFonts w:eastAsia="Times New Roman" w:cs="Arial"/>
                <w:szCs w:val="18"/>
              </w:rPr>
              <w:t>n48A</w:t>
            </w:r>
          </w:p>
        </w:tc>
      </w:tr>
      <w:tr w:rsidR="00606A21" w:rsidRPr="00AA104D" w14:paraId="6D765C3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0890CD2" w14:textId="7AD4657A"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t>DC_5A</w:t>
            </w:r>
            <w:r w:rsidRPr="00606A21">
              <w:rPr>
                <w:rFonts w:cs="Arial"/>
                <w:color w:val="000000"/>
                <w:szCs w:val="18"/>
                <w:lang w:eastAsia="zh-TW"/>
              </w:rPr>
              <w:t>_</w:t>
            </w:r>
            <w:r w:rsidRPr="00606A21">
              <w:rPr>
                <w:rFonts w:eastAsia="Times New Roman" w:cs="Arial"/>
                <w:szCs w:val="18"/>
              </w:rPr>
              <w:t>n48B</w:t>
            </w:r>
          </w:p>
        </w:tc>
        <w:tc>
          <w:tcPr>
            <w:tcW w:w="1559" w:type="dxa"/>
            <w:tcBorders>
              <w:top w:val="single" w:sz="4" w:space="0" w:color="auto"/>
              <w:left w:val="single" w:sz="4" w:space="0" w:color="auto"/>
              <w:bottom w:val="single" w:sz="4" w:space="0" w:color="auto"/>
              <w:right w:val="single" w:sz="4" w:space="0" w:color="auto"/>
            </w:tcBorders>
            <w:vAlign w:val="center"/>
          </w:tcPr>
          <w:p w14:paraId="24BD878B" w14:textId="4145F6FA"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DC_5A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16059C44"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7048A797" w14:textId="712C3BBC"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E524DF8" w14:textId="48FC94E8" w:rsidR="00606A21" w:rsidRPr="00606A21" w:rsidRDefault="00025D18" w:rsidP="00113F5A">
            <w:pPr>
              <w:pStyle w:val="TAL"/>
              <w:snapToGrid w:val="0"/>
              <w:jc w:val="both"/>
              <w:rPr>
                <w:rFonts w:cs="Arial"/>
                <w:szCs w:val="18"/>
                <w:lang w:eastAsia="zh-TW"/>
              </w:rPr>
            </w:pPr>
            <w:hyperlink r:id="rId53"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2685F9F0" w14:textId="1CE9718F"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7CD233AA" w14:textId="030D3D5D"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634DAFB0"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27150BE7" w14:textId="5A7053C4" w:rsidR="00606A21" w:rsidRPr="00606A21" w:rsidRDefault="00606A21" w:rsidP="00113F5A">
            <w:pPr>
              <w:pStyle w:val="TAL"/>
              <w:rPr>
                <w:rFonts w:cs="Arial"/>
                <w:szCs w:val="18"/>
                <w:lang w:eastAsia="ja-JP"/>
              </w:rPr>
            </w:pPr>
            <w:r w:rsidRPr="00606A21">
              <w:rPr>
                <w:rFonts w:eastAsia="Times New Roman" w:cs="Arial"/>
                <w:szCs w:val="18"/>
              </w:rPr>
              <w:t>DL_5A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_UL_5A_</w:t>
            </w:r>
            <w:r w:rsidRPr="00606A21">
              <w:rPr>
                <w:rFonts w:eastAsia="Times New Roman" w:cs="Arial"/>
                <w:szCs w:val="18"/>
              </w:rPr>
              <w:t>n48A</w:t>
            </w:r>
          </w:p>
        </w:tc>
      </w:tr>
      <w:tr w:rsidR="00606A21" w:rsidRPr="00AA104D" w14:paraId="7D502AA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44203EF" w14:textId="34209FD3"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t>DC_13A</w:t>
            </w:r>
            <w:r w:rsidRPr="00606A21">
              <w:rPr>
                <w:rFonts w:cs="Arial"/>
                <w:color w:val="000000"/>
                <w:szCs w:val="18"/>
                <w:lang w:eastAsia="zh-TW"/>
              </w:rPr>
              <w:t>_</w:t>
            </w:r>
            <w:r w:rsidRPr="00606A21">
              <w:rPr>
                <w:rFonts w:eastAsia="Times New Roman" w:cs="Arial"/>
                <w:szCs w:val="18"/>
              </w:rPr>
              <w:t>n48B</w:t>
            </w:r>
          </w:p>
        </w:tc>
        <w:tc>
          <w:tcPr>
            <w:tcW w:w="1559" w:type="dxa"/>
            <w:tcBorders>
              <w:top w:val="single" w:sz="4" w:space="0" w:color="auto"/>
              <w:left w:val="single" w:sz="4" w:space="0" w:color="auto"/>
              <w:bottom w:val="single" w:sz="4" w:space="0" w:color="auto"/>
              <w:right w:val="single" w:sz="4" w:space="0" w:color="auto"/>
            </w:tcBorders>
            <w:vAlign w:val="center"/>
          </w:tcPr>
          <w:p w14:paraId="139DA51E" w14:textId="62A034AC"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DC_13A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21D439B4"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5B68501" w14:textId="32253105"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261976AB" w14:textId="57D6666E" w:rsidR="00606A21" w:rsidRPr="00606A21" w:rsidRDefault="00025D18" w:rsidP="00113F5A">
            <w:pPr>
              <w:pStyle w:val="TAL"/>
              <w:snapToGrid w:val="0"/>
              <w:jc w:val="both"/>
              <w:rPr>
                <w:rFonts w:cs="Arial"/>
                <w:szCs w:val="18"/>
                <w:lang w:eastAsia="zh-TW"/>
              </w:rPr>
            </w:pPr>
            <w:hyperlink r:id="rId54"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39EA48E6" w14:textId="57246D17"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6BFB8408" w14:textId="14DD099B"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00238C47"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2B051700" w14:textId="6ACDD601" w:rsidR="00606A21" w:rsidRPr="00606A21" w:rsidRDefault="00606A21" w:rsidP="00113F5A">
            <w:pPr>
              <w:pStyle w:val="TAL"/>
              <w:rPr>
                <w:rFonts w:cs="Arial"/>
                <w:szCs w:val="18"/>
                <w:lang w:eastAsia="ja-JP"/>
              </w:rPr>
            </w:pPr>
            <w:r w:rsidRPr="00606A21">
              <w:rPr>
                <w:rFonts w:eastAsia="Times New Roman" w:cs="Arial"/>
                <w:szCs w:val="18"/>
              </w:rPr>
              <w:t>DL_13A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w:t>
            </w:r>
            <w:r w:rsidRPr="00606A21">
              <w:rPr>
                <w:rFonts w:eastAsia="Times New Roman" w:cs="Arial"/>
                <w:szCs w:val="18"/>
              </w:rPr>
              <w:t>13A</w:t>
            </w:r>
            <w:r>
              <w:rPr>
                <w:rFonts w:eastAsia="新細明體" w:cs="Arial" w:hint="eastAsia"/>
                <w:color w:val="000000"/>
                <w:szCs w:val="18"/>
                <w:lang w:eastAsia="zh-TW"/>
              </w:rPr>
              <w:t>_</w:t>
            </w:r>
            <w:r w:rsidRPr="00606A21">
              <w:rPr>
                <w:rFonts w:eastAsia="Times New Roman" w:cs="Arial"/>
                <w:szCs w:val="18"/>
              </w:rPr>
              <w:t>n48A</w:t>
            </w:r>
          </w:p>
        </w:tc>
      </w:tr>
      <w:tr w:rsidR="00606A21" w:rsidRPr="00AA104D" w14:paraId="3EEFF16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D4C08BC" w14:textId="37118E37"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lastRenderedPageBreak/>
              <w:t>DC_66A</w:t>
            </w:r>
            <w:r w:rsidRPr="00606A21">
              <w:rPr>
                <w:rFonts w:cs="Arial"/>
                <w:color w:val="000000"/>
                <w:szCs w:val="18"/>
                <w:lang w:eastAsia="zh-TW"/>
              </w:rPr>
              <w:t>_</w:t>
            </w:r>
            <w:r w:rsidRPr="00606A21">
              <w:rPr>
                <w:rFonts w:eastAsia="Times New Roman" w:cs="Arial"/>
                <w:szCs w:val="18"/>
              </w:rPr>
              <w:t>n48B</w:t>
            </w:r>
          </w:p>
        </w:tc>
        <w:tc>
          <w:tcPr>
            <w:tcW w:w="1559" w:type="dxa"/>
            <w:tcBorders>
              <w:top w:val="single" w:sz="4" w:space="0" w:color="auto"/>
              <w:left w:val="single" w:sz="4" w:space="0" w:color="auto"/>
              <w:bottom w:val="single" w:sz="4" w:space="0" w:color="auto"/>
              <w:right w:val="single" w:sz="4" w:space="0" w:color="auto"/>
            </w:tcBorders>
            <w:vAlign w:val="center"/>
          </w:tcPr>
          <w:p w14:paraId="48F7EEF6" w14:textId="3789A4C1"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DC_66A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6A9724F6"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371EA27" w14:textId="373995D2"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0430AC85" w14:textId="37355CA7" w:rsidR="00606A21" w:rsidRPr="00606A21" w:rsidRDefault="00025D18" w:rsidP="00113F5A">
            <w:pPr>
              <w:pStyle w:val="TAL"/>
              <w:snapToGrid w:val="0"/>
              <w:jc w:val="both"/>
              <w:rPr>
                <w:rFonts w:cs="Arial"/>
                <w:szCs w:val="18"/>
                <w:lang w:eastAsia="zh-TW"/>
              </w:rPr>
            </w:pPr>
            <w:hyperlink r:id="rId55"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A570F54" w14:textId="15303176"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58F3FF60" w14:textId="15B96DA2"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3EEF466A"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2398FB5D" w14:textId="62A933F8" w:rsidR="00606A21" w:rsidRPr="00606A21" w:rsidRDefault="00606A21" w:rsidP="00113F5A">
            <w:pPr>
              <w:pStyle w:val="TAL"/>
              <w:rPr>
                <w:rFonts w:cs="Arial"/>
                <w:szCs w:val="18"/>
                <w:lang w:eastAsia="ja-JP"/>
              </w:rPr>
            </w:pPr>
            <w:r w:rsidRPr="00606A21">
              <w:rPr>
                <w:rFonts w:eastAsia="Times New Roman" w:cs="Arial"/>
                <w:szCs w:val="18"/>
              </w:rPr>
              <w:t>DL_66A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w:t>
            </w:r>
            <w:r w:rsidRPr="00606A21">
              <w:rPr>
                <w:rFonts w:eastAsia="Times New Roman" w:cs="Arial"/>
                <w:szCs w:val="18"/>
              </w:rPr>
              <w:t>66A</w:t>
            </w:r>
            <w:r>
              <w:rPr>
                <w:rFonts w:eastAsia="新細明體" w:cs="Arial" w:hint="eastAsia"/>
                <w:color w:val="000000"/>
                <w:szCs w:val="18"/>
                <w:lang w:eastAsia="zh-TW"/>
              </w:rPr>
              <w:t>_</w:t>
            </w:r>
            <w:r w:rsidRPr="00606A21">
              <w:rPr>
                <w:rFonts w:eastAsia="Times New Roman" w:cs="Arial"/>
                <w:szCs w:val="18"/>
              </w:rPr>
              <w:t>n48A</w:t>
            </w:r>
          </w:p>
        </w:tc>
      </w:tr>
      <w:tr w:rsidR="00606A21" w:rsidRPr="00AA104D" w14:paraId="3E3ED401"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FF5AD91" w14:textId="3682529C"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t>DC_66A-66A</w:t>
            </w:r>
            <w:r w:rsidRPr="00606A21">
              <w:rPr>
                <w:rFonts w:cs="Arial"/>
                <w:color w:val="000000"/>
                <w:szCs w:val="18"/>
                <w:lang w:eastAsia="zh-TW"/>
              </w:rPr>
              <w:t>_</w:t>
            </w:r>
            <w:r w:rsidRPr="00606A21">
              <w:rPr>
                <w:rFonts w:eastAsia="Times New Roman" w:cs="Arial"/>
                <w:szCs w:val="18"/>
              </w:rPr>
              <w:t>n48A</w:t>
            </w:r>
          </w:p>
        </w:tc>
        <w:tc>
          <w:tcPr>
            <w:tcW w:w="1559" w:type="dxa"/>
            <w:tcBorders>
              <w:top w:val="single" w:sz="4" w:space="0" w:color="auto"/>
              <w:left w:val="single" w:sz="4" w:space="0" w:color="auto"/>
              <w:bottom w:val="single" w:sz="4" w:space="0" w:color="auto"/>
              <w:right w:val="single" w:sz="4" w:space="0" w:color="auto"/>
            </w:tcBorders>
            <w:vAlign w:val="center"/>
          </w:tcPr>
          <w:p w14:paraId="4F10729C" w14:textId="40A803FD"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DC_66A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4509A9D5"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EC51E15" w14:textId="03FB5EA1"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0B1FCCF8" w14:textId="5D69E848" w:rsidR="00606A21" w:rsidRPr="00606A21" w:rsidRDefault="00025D18" w:rsidP="00113F5A">
            <w:pPr>
              <w:pStyle w:val="TAL"/>
              <w:snapToGrid w:val="0"/>
              <w:jc w:val="both"/>
              <w:rPr>
                <w:rFonts w:cs="Arial"/>
                <w:szCs w:val="18"/>
                <w:lang w:eastAsia="zh-TW"/>
              </w:rPr>
            </w:pPr>
            <w:hyperlink r:id="rId56"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E07088E" w14:textId="4300E8EC"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4EE00DD8" w14:textId="3C82C5E0"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04C32593"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048004A5" w14:textId="2F03A584" w:rsidR="00606A21" w:rsidRPr="00606A21" w:rsidRDefault="00606A21" w:rsidP="00113F5A">
            <w:pPr>
              <w:pStyle w:val="TAL"/>
              <w:rPr>
                <w:rFonts w:cs="Arial"/>
                <w:szCs w:val="18"/>
                <w:lang w:eastAsia="ja-JP"/>
              </w:rPr>
            </w:pPr>
            <w:r w:rsidRPr="00606A21">
              <w:rPr>
                <w:rFonts w:eastAsia="Times New Roman" w:cs="Arial"/>
                <w:szCs w:val="18"/>
              </w:rPr>
              <w:t>DL_66A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w:t>
            </w:r>
            <w:r w:rsidRPr="00606A21">
              <w:rPr>
                <w:rFonts w:eastAsia="Times New Roman" w:cs="Arial"/>
                <w:szCs w:val="18"/>
              </w:rPr>
              <w:t>66A</w:t>
            </w:r>
            <w:r>
              <w:rPr>
                <w:rFonts w:eastAsia="新細明體" w:cs="Arial" w:hint="eastAsia"/>
                <w:color w:val="000000"/>
                <w:szCs w:val="18"/>
                <w:lang w:eastAsia="zh-TW"/>
              </w:rPr>
              <w:t>_</w:t>
            </w:r>
            <w:r w:rsidRPr="00606A21">
              <w:rPr>
                <w:rFonts w:eastAsia="Times New Roman" w:cs="Arial"/>
                <w:szCs w:val="18"/>
              </w:rPr>
              <w:t>n48A</w:t>
            </w:r>
          </w:p>
        </w:tc>
      </w:tr>
      <w:tr w:rsidR="00606A21" w:rsidRPr="00AA104D" w14:paraId="4958D7C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55FC89B" w14:textId="08ADC82C" w:rsidR="00606A21" w:rsidRPr="00606A21" w:rsidRDefault="00606A21" w:rsidP="00113F5A">
            <w:pPr>
              <w:pStyle w:val="TAL"/>
              <w:snapToGrid w:val="0"/>
              <w:jc w:val="both"/>
              <w:rPr>
                <w:rFonts w:eastAsia="MS Mincho" w:cs="Arial"/>
                <w:szCs w:val="18"/>
                <w:lang w:val="en-US" w:eastAsia="ja-JP"/>
              </w:rPr>
            </w:pPr>
            <w:r w:rsidRPr="00606A21">
              <w:rPr>
                <w:rFonts w:eastAsia="Times New Roman" w:cs="Arial"/>
                <w:szCs w:val="18"/>
              </w:rPr>
              <w:t>DC_66A-66A</w:t>
            </w:r>
            <w:r w:rsidRPr="00606A21">
              <w:rPr>
                <w:rFonts w:cs="Arial"/>
                <w:color w:val="000000"/>
                <w:szCs w:val="18"/>
                <w:lang w:eastAsia="zh-TW"/>
              </w:rPr>
              <w:t>_</w:t>
            </w:r>
            <w:r w:rsidRPr="00606A21">
              <w:rPr>
                <w:rFonts w:eastAsia="Times New Roman" w:cs="Arial"/>
                <w:szCs w:val="18"/>
              </w:rPr>
              <w:t>n48B</w:t>
            </w:r>
          </w:p>
        </w:tc>
        <w:tc>
          <w:tcPr>
            <w:tcW w:w="1559" w:type="dxa"/>
            <w:tcBorders>
              <w:top w:val="single" w:sz="4" w:space="0" w:color="auto"/>
              <w:left w:val="single" w:sz="4" w:space="0" w:color="auto"/>
              <w:bottom w:val="single" w:sz="4" w:space="0" w:color="auto"/>
              <w:right w:val="single" w:sz="4" w:space="0" w:color="auto"/>
            </w:tcBorders>
            <w:vAlign w:val="center"/>
          </w:tcPr>
          <w:p w14:paraId="069FB51C" w14:textId="0DE4E97F" w:rsidR="00606A21" w:rsidRPr="00606A21" w:rsidRDefault="00606A21" w:rsidP="00113F5A">
            <w:pPr>
              <w:keepNext/>
              <w:snapToGrid w:val="0"/>
              <w:spacing w:after="0"/>
              <w:jc w:val="both"/>
              <w:rPr>
                <w:rFonts w:ascii="Arial" w:eastAsia="MS Mincho" w:hAnsi="Arial" w:cs="Arial"/>
                <w:sz w:val="18"/>
                <w:szCs w:val="18"/>
                <w:lang w:val="en-US" w:eastAsia="ja-JP"/>
              </w:rPr>
            </w:pPr>
            <w:r w:rsidRPr="00606A21">
              <w:rPr>
                <w:rFonts w:ascii="Arial" w:eastAsia="Times New Roman" w:hAnsi="Arial" w:cs="Arial"/>
                <w:sz w:val="18"/>
                <w:szCs w:val="18"/>
              </w:rPr>
              <w:t>DC_66A</w:t>
            </w:r>
            <w:r w:rsidRPr="00606A21">
              <w:rPr>
                <w:rFonts w:ascii="Arial" w:hAnsi="Arial" w:cs="Arial"/>
                <w:color w:val="000000"/>
                <w:sz w:val="18"/>
                <w:szCs w:val="18"/>
                <w:lang w:eastAsia="zh-TW"/>
              </w:rPr>
              <w:t>_</w:t>
            </w:r>
            <w:r w:rsidRPr="00606A21">
              <w:rPr>
                <w:rFonts w:ascii="Arial" w:eastAsia="Times New Roman" w:hAnsi="Arial" w:cs="Arial"/>
                <w:sz w:val="18"/>
                <w:szCs w:val="18"/>
              </w:rPr>
              <w:t>n48A</w:t>
            </w:r>
          </w:p>
        </w:tc>
        <w:tc>
          <w:tcPr>
            <w:tcW w:w="676" w:type="dxa"/>
            <w:tcBorders>
              <w:top w:val="single" w:sz="4" w:space="0" w:color="auto"/>
              <w:left w:val="single" w:sz="4" w:space="0" w:color="auto"/>
              <w:bottom w:val="single" w:sz="4" w:space="0" w:color="auto"/>
              <w:right w:val="single" w:sz="4" w:space="0" w:color="auto"/>
            </w:tcBorders>
          </w:tcPr>
          <w:p w14:paraId="37F39BA2" w14:textId="77777777" w:rsidR="00606A21" w:rsidRPr="00AA104D" w:rsidRDefault="00606A21"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7A672FD" w14:textId="0AA614C2" w:rsidR="00606A21" w:rsidRPr="00606A21" w:rsidRDefault="00606A21" w:rsidP="00652FDB">
            <w:pPr>
              <w:pStyle w:val="TAL"/>
              <w:snapToGrid w:val="0"/>
              <w:rPr>
                <w:rFonts w:cs="Arial"/>
                <w:szCs w:val="18"/>
                <w:lang w:val="en-US" w:eastAsia="sv-SE"/>
              </w:rPr>
            </w:pPr>
            <w:r w:rsidRPr="00606A21">
              <w:rPr>
                <w:rFonts w:cs="Arial"/>
                <w:szCs w:val="18"/>
              </w:rPr>
              <w:t>Zheng Zhao</w:t>
            </w:r>
          </w:p>
        </w:tc>
        <w:tc>
          <w:tcPr>
            <w:tcW w:w="2410" w:type="dxa"/>
            <w:tcBorders>
              <w:top w:val="single" w:sz="4" w:space="0" w:color="auto"/>
              <w:left w:val="single" w:sz="4" w:space="0" w:color="auto"/>
              <w:bottom w:val="single" w:sz="4" w:space="0" w:color="auto"/>
              <w:right w:val="single" w:sz="4" w:space="0" w:color="auto"/>
            </w:tcBorders>
            <w:vAlign w:val="center"/>
          </w:tcPr>
          <w:p w14:paraId="67962548" w14:textId="2076FCEB" w:rsidR="00606A21" w:rsidRPr="00606A21" w:rsidRDefault="00025D18" w:rsidP="00113F5A">
            <w:pPr>
              <w:pStyle w:val="TAL"/>
              <w:snapToGrid w:val="0"/>
              <w:jc w:val="both"/>
              <w:rPr>
                <w:rFonts w:cs="Arial"/>
                <w:szCs w:val="18"/>
                <w:lang w:eastAsia="zh-TW"/>
              </w:rPr>
            </w:pPr>
            <w:hyperlink r:id="rId57" w:history="1">
              <w:r w:rsidR="00606A21" w:rsidRPr="00606A21">
                <w:rPr>
                  <w:rStyle w:val="ae"/>
                  <w:rFonts w:cs="Arial"/>
                  <w:szCs w:val="18"/>
                </w:rPr>
                <w:t>Zheng.Zhao@verizonwireless.com</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06211F0A" w14:textId="0FD17DD2" w:rsidR="00606A21" w:rsidRPr="00606A21" w:rsidRDefault="00606A21" w:rsidP="00113F5A">
            <w:pPr>
              <w:pStyle w:val="TAL"/>
              <w:snapToGrid w:val="0"/>
              <w:rPr>
                <w:rFonts w:eastAsia="新細明體" w:cs="Arial"/>
                <w:szCs w:val="18"/>
                <w:lang w:val="en-US" w:eastAsia="zh-TW"/>
              </w:rPr>
            </w:pPr>
            <w:r w:rsidRPr="00606A21">
              <w:rPr>
                <w:rFonts w:eastAsia="Times New Roman" w:cs="Arial"/>
                <w:szCs w:val="18"/>
              </w:rPr>
              <w:t>Ericsson, Nokia, Samsung, Qualcomm</w:t>
            </w:r>
          </w:p>
        </w:tc>
        <w:tc>
          <w:tcPr>
            <w:tcW w:w="1404" w:type="dxa"/>
            <w:tcBorders>
              <w:top w:val="single" w:sz="4" w:space="0" w:color="auto"/>
              <w:left w:val="single" w:sz="4" w:space="0" w:color="auto"/>
              <w:bottom w:val="single" w:sz="4" w:space="0" w:color="auto"/>
              <w:right w:val="single" w:sz="4" w:space="0" w:color="auto"/>
            </w:tcBorders>
          </w:tcPr>
          <w:p w14:paraId="3FB07AFB" w14:textId="69674AD6" w:rsidR="00606A21" w:rsidRPr="00606A21" w:rsidRDefault="00606A21" w:rsidP="00113F5A">
            <w:pPr>
              <w:pStyle w:val="TAL"/>
              <w:snapToGrid w:val="0"/>
              <w:jc w:val="both"/>
              <w:rPr>
                <w:rFonts w:eastAsia="新細明體" w:cs="Arial"/>
                <w:szCs w:val="18"/>
                <w:lang w:eastAsia="zh-TW"/>
              </w:rPr>
            </w:pPr>
            <w:r w:rsidRPr="000C411D">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5E848A15" w14:textId="77777777" w:rsidR="00606A21" w:rsidRPr="00606A21" w:rsidRDefault="00606A21" w:rsidP="00113F5A">
            <w:pPr>
              <w:keepNext/>
              <w:spacing w:after="0"/>
              <w:rPr>
                <w:rFonts w:ascii="Arial" w:eastAsia="Times New Roman" w:hAnsi="Arial" w:cs="Arial"/>
                <w:color w:val="000000"/>
                <w:sz w:val="18"/>
                <w:szCs w:val="18"/>
              </w:rPr>
            </w:pPr>
            <w:r w:rsidRPr="00606A21">
              <w:rPr>
                <w:rFonts w:ascii="Arial" w:eastAsia="Times New Roman" w:hAnsi="Arial" w:cs="Arial"/>
                <w:color w:val="000000"/>
                <w:sz w:val="18"/>
                <w:szCs w:val="18"/>
              </w:rPr>
              <w:t>New</w:t>
            </w:r>
          </w:p>
          <w:p w14:paraId="706AB96F" w14:textId="2301DCE8" w:rsidR="00606A21" w:rsidRPr="00606A21" w:rsidRDefault="00606A21" w:rsidP="00113F5A">
            <w:pPr>
              <w:pStyle w:val="TAL"/>
              <w:rPr>
                <w:rFonts w:cs="Arial"/>
                <w:szCs w:val="18"/>
                <w:lang w:eastAsia="ja-JP"/>
              </w:rPr>
            </w:pPr>
            <w:r w:rsidRPr="00606A21">
              <w:rPr>
                <w:rFonts w:eastAsia="Times New Roman" w:cs="Arial"/>
                <w:szCs w:val="18"/>
              </w:rPr>
              <w:t>DL_66A-66A</w:t>
            </w:r>
            <w:r>
              <w:rPr>
                <w:rFonts w:eastAsia="新細明體" w:cs="Arial" w:hint="eastAsia"/>
                <w:color w:val="000000"/>
                <w:szCs w:val="18"/>
                <w:lang w:eastAsia="zh-TW"/>
              </w:rPr>
              <w:t>_</w:t>
            </w:r>
            <w:r w:rsidRPr="00606A21">
              <w:rPr>
                <w:rFonts w:eastAsia="Times New Roman" w:cs="Arial"/>
                <w:szCs w:val="18"/>
              </w:rPr>
              <w:t>n48A</w:t>
            </w:r>
            <w:r w:rsidRPr="00606A21">
              <w:rPr>
                <w:rFonts w:eastAsia="Times New Roman" w:cs="Arial"/>
                <w:color w:val="000000"/>
                <w:szCs w:val="18"/>
              </w:rPr>
              <w:t>_UL_</w:t>
            </w:r>
            <w:r w:rsidRPr="00606A21">
              <w:rPr>
                <w:rFonts w:eastAsia="Times New Roman" w:cs="Arial"/>
                <w:szCs w:val="18"/>
              </w:rPr>
              <w:t>66A</w:t>
            </w:r>
            <w:r>
              <w:rPr>
                <w:rFonts w:eastAsia="新細明體" w:cs="Arial" w:hint="eastAsia"/>
                <w:color w:val="000000"/>
                <w:szCs w:val="18"/>
                <w:lang w:eastAsia="zh-TW"/>
              </w:rPr>
              <w:t>_</w:t>
            </w:r>
            <w:r w:rsidRPr="00606A21">
              <w:rPr>
                <w:rFonts w:eastAsia="Times New Roman" w:cs="Arial"/>
                <w:szCs w:val="18"/>
              </w:rPr>
              <w:t>n48A DL_66A</w:t>
            </w:r>
            <w:r>
              <w:rPr>
                <w:rFonts w:eastAsia="新細明體" w:cs="Arial" w:hint="eastAsia"/>
                <w:color w:val="000000"/>
                <w:szCs w:val="18"/>
                <w:lang w:eastAsia="zh-TW"/>
              </w:rPr>
              <w:t>_</w:t>
            </w:r>
            <w:r w:rsidRPr="00606A21">
              <w:rPr>
                <w:rFonts w:eastAsia="Times New Roman" w:cs="Arial"/>
                <w:szCs w:val="18"/>
              </w:rPr>
              <w:t>n48B</w:t>
            </w:r>
            <w:r w:rsidRPr="00606A21">
              <w:rPr>
                <w:rFonts w:eastAsia="Times New Roman" w:cs="Arial"/>
                <w:color w:val="000000"/>
                <w:szCs w:val="18"/>
              </w:rPr>
              <w:t>_UL_</w:t>
            </w:r>
            <w:r w:rsidRPr="00606A21">
              <w:rPr>
                <w:rFonts w:eastAsia="Times New Roman" w:cs="Arial"/>
                <w:szCs w:val="18"/>
              </w:rPr>
              <w:t>66A</w:t>
            </w:r>
            <w:r>
              <w:rPr>
                <w:rFonts w:eastAsia="新細明體" w:cs="Arial" w:hint="eastAsia"/>
                <w:color w:val="000000"/>
                <w:szCs w:val="18"/>
                <w:lang w:eastAsia="zh-TW"/>
              </w:rPr>
              <w:t>_</w:t>
            </w:r>
            <w:r w:rsidRPr="00606A21">
              <w:rPr>
                <w:rFonts w:eastAsia="Times New Roman" w:cs="Arial"/>
                <w:szCs w:val="18"/>
              </w:rPr>
              <w:t>n48A</w:t>
            </w:r>
          </w:p>
        </w:tc>
      </w:tr>
      <w:tr w:rsidR="00BF4F69" w:rsidRPr="00BF4F69" w14:paraId="0BB6355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7FB6AED" w14:textId="387FD6C4" w:rsidR="00BF4F69" w:rsidRPr="00BF4F69" w:rsidRDefault="00BF4F69" w:rsidP="00113F5A">
            <w:pPr>
              <w:pStyle w:val="TAL"/>
              <w:snapToGrid w:val="0"/>
              <w:jc w:val="both"/>
              <w:rPr>
                <w:rFonts w:eastAsia="MS Mincho" w:cs="Arial"/>
                <w:szCs w:val="18"/>
                <w:lang w:val="en-US" w:eastAsia="ja-JP"/>
              </w:rPr>
            </w:pPr>
            <w:r w:rsidRPr="00BF4F69">
              <w:rPr>
                <w:rFonts w:eastAsia="新細明體" w:cs="Arial"/>
                <w:szCs w:val="18"/>
                <w:lang w:eastAsia="zh-TW"/>
              </w:rPr>
              <w:t>DC_13A_n7A</w:t>
            </w:r>
          </w:p>
        </w:tc>
        <w:tc>
          <w:tcPr>
            <w:tcW w:w="1559" w:type="dxa"/>
            <w:tcBorders>
              <w:top w:val="single" w:sz="4" w:space="0" w:color="auto"/>
              <w:left w:val="single" w:sz="4" w:space="0" w:color="auto"/>
              <w:bottom w:val="single" w:sz="4" w:space="0" w:color="auto"/>
              <w:right w:val="single" w:sz="4" w:space="0" w:color="auto"/>
            </w:tcBorders>
            <w:vAlign w:val="center"/>
          </w:tcPr>
          <w:p w14:paraId="1341D407" w14:textId="1B5EF64C" w:rsidR="00BF4F69" w:rsidRPr="00BF4F69" w:rsidRDefault="00BF4F69" w:rsidP="00113F5A">
            <w:pPr>
              <w:keepNext/>
              <w:snapToGrid w:val="0"/>
              <w:spacing w:after="0"/>
              <w:jc w:val="both"/>
              <w:rPr>
                <w:rFonts w:ascii="Arial" w:eastAsia="MS Mincho" w:hAnsi="Arial" w:cs="Arial"/>
                <w:sz w:val="18"/>
                <w:szCs w:val="18"/>
                <w:lang w:val="en-US" w:eastAsia="ja-JP"/>
              </w:rPr>
            </w:pPr>
            <w:r w:rsidRPr="00BF4F69">
              <w:rPr>
                <w:rFonts w:ascii="Arial" w:eastAsia="新細明體" w:hAnsi="Arial" w:cs="Arial"/>
                <w:sz w:val="18"/>
                <w:szCs w:val="18"/>
                <w:lang w:eastAsia="zh-TW"/>
              </w:rPr>
              <w:t>DC_13A_n7A</w:t>
            </w:r>
          </w:p>
        </w:tc>
        <w:tc>
          <w:tcPr>
            <w:tcW w:w="676" w:type="dxa"/>
            <w:tcBorders>
              <w:top w:val="single" w:sz="4" w:space="0" w:color="auto"/>
              <w:left w:val="single" w:sz="4" w:space="0" w:color="auto"/>
              <w:bottom w:val="single" w:sz="4" w:space="0" w:color="auto"/>
              <w:right w:val="single" w:sz="4" w:space="0" w:color="auto"/>
            </w:tcBorders>
            <w:vAlign w:val="center"/>
          </w:tcPr>
          <w:p w14:paraId="5F6FC06C" w14:textId="1E891532" w:rsidR="00BF4F69" w:rsidRPr="00BF4F69" w:rsidRDefault="00BF4F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5D35CBB2" w14:textId="087D648A" w:rsidR="00BF4F69" w:rsidRPr="00BF4F69" w:rsidRDefault="00BF4F69" w:rsidP="00652FDB">
            <w:pPr>
              <w:pStyle w:val="TAL"/>
              <w:snapToGrid w:val="0"/>
              <w:rPr>
                <w:rFonts w:cs="Arial"/>
                <w:szCs w:val="18"/>
                <w:lang w:val="en-US" w:eastAsia="sv-SE"/>
              </w:rPr>
            </w:pPr>
            <w:r w:rsidRPr="00BF4F69">
              <w:rPr>
                <w:rFonts w:cs="Arial"/>
                <w:szCs w:val="18"/>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73D44B0C" w14:textId="4D86C9FD" w:rsidR="00BF4F69" w:rsidRPr="00BF4F69" w:rsidRDefault="00BF4F69" w:rsidP="00113F5A">
            <w:pPr>
              <w:pStyle w:val="TAL"/>
              <w:snapToGrid w:val="0"/>
              <w:jc w:val="both"/>
              <w:rPr>
                <w:rFonts w:cs="Arial"/>
                <w:szCs w:val="18"/>
                <w:lang w:eastAsia="zh-TW"/>
              </w:rPr>
            </w:pPr>
            <w:r w:rsidRPr="00BF4F69">
              <w:rPr>
                <w:rFonts w:cs="Arial"/>
                <w:szCs w:val="18"/>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324FEDF7" w14:textId="46FFD02B" w:rsidR="00BF4F69" w:rsidRPr="00BF4F69" w:rsidRDefault="00BF4F69" w:rsidP="00113F5A">
            <w:pPr>
              <w:pStyle w:val="TAL"/>
              <w:snapToGrid w:val="0"/>
              <w:rPr>
                <w:rFonts w:eastAsia="新細明體" w:cs="Arial"/>
                <w:szCs w:val="18"/>
                <w:lang w:val="en-US" w:eastAsia="zh-TW"/>
              </w:rPr>
            </w:pPr>
            <w:r w:rsidRPr="00BF4F69">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3F68F812" w14:textId="5EE1D29E" w:rsidR="00BF4F69" w:rsidRPr="00BF4F69" w:rsidRDefault="00BF4F69" w:rsidP="00113F5A">
            <w:pPr>
              <w:pStyle w:val="TAL"/>
              <w:snapToGrid w:val="0"/>
              <w:jc w:val="both"/>
              <w:rPr>
                <w:rFonts w:eastAsia="新細明體" w:cs="Arial"/>
                <w:szCs w:val="18"/>
                <w:lang w:eastAsia="zh-TW"/>
              </w:rPr>
            </w:pPr>
            <w:r w:rsidRPr="00BF4F69">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39018E20" w14:textId="1859DECD" w:rsidR="00BF4F69" w:rsidRPr="00BF4F69" w:rsidRDefault="00BF4F69" w:rsidP="00113F5A">
            <w:pPr>
              <w:pStyle w:val="TAL"/>
              <w:rPr>
                <w:rFonts w:cs="Arial"/>
                <w:szCs w:val="18"/>
                <w:lang w:eastAsia="ja-JP"/>
              </w:rPr>
            </w:pPr>
            <w:r w:rsidRPr="00BF4F69">
              <w:rPr>
                <w:rFonts w:eastAsia="新細明體" w:cs="Arial"/>
                <w:szCs w:val="18"/>
                <w:lang w:eastAsia="zh-TW"/>
              </w:rPr>
              <w:t>n/a</w:t>
            </w:r>
          </w:p>
        </w:tc>
      </w:tr>
      <w:tr w:rsidR="00BF4F69" w:rsidRPr="00BF4F69" w14:paraId="451B8C0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27355AC" w14:textId="4EB996C6" w:rsidR="00BF4F69" w:rsidRPr="00BF4F69" w:rsidRDefault="00BF4F69" w:rsidP="00113F5A">
            <w:pPr>
              <w:pStyle w:val="TAL"/>
              <w:snapToGrid w:val="0"/>
              <w:jc w:val="both"/>
              <w:rPr>
                <w:rFonts w:eastAsia="MS Mincho" w:cs="Arial"/>
                <w:szCs w:val="18"/>
                <w:lang w:val="en-US" w:eastAsia="ja-JP"/>
              </w:rPr>
            </w:pPr>
            <w:r w:rsidRPr="00BF4F69">
              <w:rPr>
                <w:rFonts w:eastAsia="新細明體" w:cs="Arial"/>
                <w:szCs w:val="18"/>
                <w:lang w:eastAsia="zh-TW"/>
              </w:rPr>
              <w:t>DC_13A_n7(2A)</w:t>
            </w:r>
          </w:p>
        </w:tc>
        <w:tc>
          <w:tcPr>
            <w:tcW w:w="1559" w:type="dxa"/>
            <w:tcBorders>
              <w:top w:val="single" w:sz="4" w:space="0" w:color="auto"/>
              <w:left w:val="single" w:sz="4" w:space="0" w:color="auto"/>
              <w:bottom w:val="single" w:sz="4" w:space="0" w:color="auto"/>
              <w:right w:val="single" w:sz="4" w:space="0" w:color="auto"/>
            </w:tcBorders>
            <w:vAlign w:val="center"/>
          </w:tcPr>
          <w:p w14:paraId="6DAA5676" w14:textId="40DA1514" w:rsidR="00BF4F69" w:rsidRPr="00BF4F69" w:rsidRDefault="00BF4F69" w:rsidP="00113F5A">
            <w:pPr>
              <w:keepNext/>
              <w:snapToGrid w:val="0"/>
              <w:spacing w:after="0"/>
              <w:jc w:val="both"/>
              <w:rPr>
                <w:rFonts w:ascii="Arial" w:eastAsia="MS Mincho" w:hAnsi="Arial" w:cs="Arial"/>
                <w:sz w:val="18"/>
                <w:szCs w:val="18"/>
                <w:lang w:val="en-US" w:eastAsia="ja-JP"/>
              </w:rPr>
            </w:pPr>
            <w:r w:rsidRPr="00BF4F69">
              <w:rPr>
                <w:rFonts w:ascii="Arial" w:eastAsia="新細明體" w:hAnsi="Arial" w:cs="Arial"/>
                <w:sz w:val="18"/>
                <w:szCs w:val="18"/>
                <w:lang w:eastAsia="zh-TW"/>
              </w:rPr>
              <w:t>DC_13A_n7A</w:t>
            </w:r>
          </w:p>
        </w:tc>
        <w:tc>
          <w:tcPr>
            <w:tcW w:w="676" w:type="dxa"/>
            <w:tcBorders>
              <w:top w:val="single" w:sz="4" w:space="0" w:color="auto"/>
              <w:left w:val="single" w:sz="4" w:space="0" w:color="auto"/>
              <w:bottom w:val="single" w:sz="4" w:space="0" w:color="auto"/>
              <w:right w:val="single" w:sz="4" w:space="0" w:color="auto"/>
            </w:tcBorders>
            <w:vAlign w:val="center"/>
          </w:tcPr>
          <w:p w14:paraId="3AC3E8CD" w14:textId="2D9924E4" w:rsidR="00BF4F69" w:rsidRPr="00BF4F69" w:rsidRDefault="00BF4F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8C6C4BC" w14:textId="4AC52B6C" w:rsidR="00BF4F69" w:rsidRPr="00BF4F69" w:rsidRDefault="00BF4F69" w:rsidP="00652FDB">
            <w:pPr>
              <w:pStyle w:val="TAL"/>
              <w:snapToGrid w:val="0"/>
              <w:rPr>
                <w:rFonts w:cs="Arial"/>
                <w:szCs w:val="18"/>
                <w:lang w:val="en-US" w:eastAsia="sv-SE"/>
              </w:rPr>
            </w:pPr>
            <w:r w:rsidRPr="00BF4F69">
              <w:rPr>
                <w:rFonts w:cs="Arial"/>
                <w:szCs w:val="18"/>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C7625FB" w14:textId="091FBCFB" w:rsidR="00BF4F69" w:rsidRPr="00BF4F69" w:rsidRDefault="00BF4F69" w:rsidP="00113F5A">
            <w:pPr>
              <w:pStyle w:val="TAL"/>
              <w:snapToGrid w:val="0"/>
              <w:jc w:val="both"/>
              <w:rPr>
                <w:rFonts w:cs="Arial"/>
                <w:szCs w:val="18"/>
                <w:lang w:eastAsia="zh-TW"/>
              </w:rPr>
            </w:pPr>
            <w:r w:rsidRPr="00BF4F69">
              <w:rPr>
                <w:rFonts w:cs="Arial"/>
                <w:szCs w:val="18"/>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6B9BE52C" w14:textId="21A1AE7F" w:rsidR="00BF4F69" w:rsidRPr="00BF4F69" w:rsidRDefault="00BF4F69" w:rsidP="00113F5A">
            <w:pPr>
              <w:pStyle w:val="TAL"/>
              <w:snapToGrid w:val="0"/>
              <w:rPr>
                <w:rFonts w:eastAsia="新細明體" w:cs="Arial"/>
                <w:szCs w:val="18"/>
                <w:lang w:val="en-US" w:eastAsia="zh-TW"/>
              </w:rPr>
            </w:pPr>
            <w:r w:rsidRPr="00BF4F69">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6B3C4C4" w14:textId="52AFF249" w:rsidR="00BF4F69" w:rsidRPr="00BF4F69" w:rsidRDefault="00BF4F69" w:rsidP="00113F5A">
            <w:pPr>
              <w:pStyle w:val="TAL"/>
              <w:snapToGrid w:val="0"/>
              <w:jc w:val="both"/>
              <w:rPr>
                <w:rFonts w:eastAsia="新細明體" w:cs="Arial"/>
                <w:szCs w:val="18"/>
                <w:lang w:eastAsia="zh-TW"/>
              </w:rPr>
            </w:pPr>
            <w:r w:rsidRPr="00BF4F69">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49906FBD" w14:textId="42EEC48B" w:rsidR="00BF4F69" w:rsidRPr="00BF4F69" w:rsidRDefault="00BF4F69" w:rsidP="00113F5A">
            <w:pPr>
              <w:pStyle w:val="TAL"/>
              <w:rPr>
                <w:rFonts w:cs="Arial"/>
                <w:szCs w:val="18"/>
                <w:lang w:eastAsia="ja-JP"/>
              </w:rPr>
            </w:pPr>
            <w:r w:rsidRPr="00BF4F69">
              <w:rPr>
                <w:rFonts w:eastAsia="新細明體" w:cs="Arial"/>
                <w:szCs w:val="18"/>
                <w:lang w:eastAsia="zh-TW"/>
              </w:rPr>
              <w:t>(new) DC_13A_n7A</w:t>
            </w:r>
          </w:p>
        </w:tc>
      </w:tr>
      <w:tr w:rsidR="00BF4F69" w:rsidRPr="00BF4F69" w14:paraId="14F730C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5CEA65D" w14:textId="253FDA2A" w:rsidR="00BF4F69" w:rsidRPr="00BF4F69" w:rsidRDefault="00BF4F69" w:rsidP="00113F5A">
            <w:pPr>
              <w:pStyle w:val="TAL"/>
              <w:snapToGrid w:val="0"/>
              <w:jc w:val="both"/>
              <w:rPr>
                <w:rFonts w:eastAsia="MS Mincho" w:cs="Arial"/>
                <w:szCs w:val="18"/>
                <w:lang w:val="en-US" w:eastAsia="ja-JP"/>
              </w:rPr>
            </w:pPr>
            <w:r w:rsidRPr="00BF4F69">
              <w:rPr>
                <w:rFonts w:eastAsia="新細明體" w:cs="Arial"/>
                <w:szCs w:val="18"/>
                <w:lang w:eastAsia="zh-TW"/>
              </w:rPr>
              <w:t>DC_13A_n78A</w:t>
            </w:r>
          </w:p>
        </w:tc>
        <w:tc>
          <w:tcPr>
            <w:tcW w:w="1559" w:type="dxa"/>
            <w:tcBorders>
              <w:top w:val="single" w:sz="4" w:space="0" w:color="auto"/>
              <w:left w:val="single" w:sz="4" w:space="0" w:color="auto"/>
              <w:bottom w:val="single" w:sz="4" w:space="0" w:color="auto"/>
              <w:right w:val="single" w:sz="4" w:space="0" w:color="auto"/>
            </w:tcBorders>
            <w:vAlign w:val="center"/>
          </w:tcPr>
          <w:p w14:paraId="13D136B9" w14:textId="1DA150CE" w:rsidR="00BF4F69" w:rsidRPr="00BF4F69" w:rsidRDefault="00BF4F69" w:rsidP="00113F5A">
            <w:pPr>
              <w:keepNext/>
              <w:snapToGrid w:val="0"/>
              <w:spacing w:after="0"/>
              <w:jc w:val="both"/>
              <w:rPr>
                <w:rFonts w:ascii="Arial" w:eastAsia="MS Mincho" w:hAnsi="Arial" w:cs="Arial"/>
                <w:sz w:val="18"/>
                <w:szCs w:val="18"/>
                <w:lang w:val="en-US" w:eastAsia="ja-JP"/>
              </w:rPr>
            </w:pPr>
            <w:r w:rsidRPr="00BF4F69">
              <w:rPr>
                <w:rFonts w:ascii="Arial" w:eastAsia="新細明體" w:hAnsi="Arial" w:cs="Arial"/>
                <w:sz w:val="18"/>
                <w:szCs w:val="18"/>
                <w:lang w:eastAsia="zh-TW"/>
              </w:rPr>
              <w:t>DC_13A_n78A</w:t>
            </w:r>
          </w:p>
        </w:tc>
        <w:tc>
          <w:tcPr>
            <w:tcW w:w="676" w:type="dxa"/>
            <w:tcBorders>
              <w:top w:val="single" w:sz="4" w:space="0" w:color="auto"/>
              <w:left w:val="single" w:sz="4" w:space="0" w:color="auto"/>
              <w:bottom w:val="single" w:sz="4" w:space="0" w:color="auto"/>
              <w:right w:val="single" w:sz="4" w:space="0" w:color="auto"/>
            </w:tcBorders>
            <w:vAlign w:val="center"/>
          </w:tcPr>
          <w:p w14:paraId="5C2D1146" w14:textId="17FCE96C" w:rsidR="00BF4F69" w:rsidRPr="00BF4F69" w:rsidRDefault="00BF4F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47FCA1DD" w14:textId="5CF6E328" w:rsidR="00BF4F69" w:rsidRPr="00BF4F69" w:rsidRDefault="00BF4F69" w:rsidP="00652FDB">
            <w:pPr>
              <w:pStyle w:val="TAL"/>
              <w:snapToGrid w:val="0"/>
              <w:rPr>
                <w:rFonts w:cs="Arial"/>
                <w:szCs w:val="18"/>
                <w:lang w:val="en-US" w:eastAsia="sv-SE"/>
              </w:rPr>
            </w:pPr>
            <w:r w:rsidRPr="00BF4F69">
              <w:rPr>
                <w:rFonts w:cs="Arial"/>
                <w:szCs w:val="18"/>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41DA89A8" w14:textId="06756D7F" w:rsidR="00BF4F69" w:rsidRPr="00BF4F69" w:rsidRDefault="00BF4F69" w:rsidP="00113F5A">
            <w:pPr>
              <w:pStyle w:val="TAL"/>
              <w:snapToGrid w:val="0"/>
              <w:jc w:val="both"/>
              <w:rPr>
                <w:rFonts w:cs="Arial"/>
                <w:szCs w:val="18"/>
                <w:lang w:eastAsia="zh-TW"/>
              </w:rPr>
            </w:pPr>
            <w:r w:rsidRPr="00BF4F69">
              <w:rPr>
                <w:rFonts w:cs="Arial"/>
                <w:szCs w:val="18"/>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77DFBADC" w14:textId="61F64D31" w:rsidR="00BF4F69" w:rsidRPr="00BF4F69" w:rsidRDefault="00BF4F69" w:rsidP="00113F5A">
            <w:pPr>
              <w:pStyle w:val="TAL"/>
              <w:snapToGrid w:val="0"/>
              <w:rPr>
                <w:rFonts w:eastAsia="新細明體" w:cs="Arial"/>
                <w:szCs w:val="18"/>
                <w:lang w:val="en-US" w:eastAsia="zh-TW"/>
              </w:rPr>
            </w:pPr>
            <w:r w:rsidRPr="00BF4F69">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D10790A" w14:textId="40FC4983" w:rsidR="00BF4F69" w:rsidRPr="00BF4F69" w:rsidRDefault="00BF4F69" w:rsidP="00113F5A">
            <w:pPr>
              <w:pStyle w:val="TAL"/>
              <w:snapToGrid w:val="0"/>
              <w:jc w:val="both"/>
              <w:rPr>
                <w:rFonts w:eastAsia="新細明體" w:cs="Arial"/>
                <w:szCs w:val="18"/>
                <w:lang w:eastAsia="zh-TW"/>
              </w:rPr>
            </w:pPr>
            <w:r w:rsidRPr="00BF4F69">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5C005CDB" w14:textId="299CF1F8" w:rsidR="00BF4F69" w:rsidRPr="00BF4F69" w:rsidRDefault="00BF4F69" w:rsidP="00113F5A">
            <w:pPr>
              <w:pStyle w:val="TAL"/>
              <w:rPr>
                <w:rFonts w:cs="Arial"/>
                <w:szCs w:val="18"/>
                <w:lang w:eastAsia="ja-JP"/>
              </w:rPr>
            </w:pPr>
            <w:r w:rsidRPr="00BF4F69">
              <w:rPr>
                <w:rFonts w:eastAsia="新細明體" w:cs="Arial"/>
                <w:szCs w:val="18"/>
                <w:lang w:eastAsia="zh-TW"/>
              </w:rPr>
              <w:t>n/a</w:t>
            </w:r>
          </w:p>
        </w:tc>
      </w:tr>
      <w:tr w:rsidR="00BF4F69" w:rsidRPr="00BF4F69" w14:paraId="2A84A2D0"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09B16A5" w14:textId="72AEB3E1" w:rsidR="00BF4F69" w:rsidRPr="00BF4F69" w:rsidRDefault="00BF4F69" w:rsidP="00113F5A">
            <w:pPr>
              <w:pStyle w:val="TAL"/>
              <w:snapToGrid w:val="0"/>
              <w:jc w:val="both"/>
              <w:rPr>
                <w:rFonts w:eastAsia="MS Mincho" w:cs="Arial"/>
                <w:szCs w:val="18"/>
                <w:lang w:val="en-US" w:eastAsia="ja-JP"/>
              </w:rPr>
            </w:pPr>
            <w:r w:rsidRPr="00BF4F69">
              <w:rPr>
                <w:rFonts w:eastAsia="新細明體" w:cs="Arial"/>
                <w:szCs w:val="18"/>
                <w:lang w:eastAsia="zh-TW"/>
              </w:rPr>
              <w:t>DC_13A_n78(2A)</w:t>
            </w:r>
          </w:p>
        </w:tc>
        <w:tc>
          <w:tcPr>
            <w:tcW w:w="1559" w:type="dxa"/>
            <w:tcBorders>
              <w:top w:val="single" w:sz="4" w:space="0" w:color="auto"/>
              <w:left w:val="single" w:sz="4" w:space="0" w:color="auto"/>
              <w:bottom w:val="single" w:sz="4" w:space="0" w:color="auto"/>
              <w:right w:val="single" w:sz="4" w:space="0" w:color="auto"/>
            </w:tcBorders>
            <w:vAlign w:val="center"/>
          </w:tcPr>
          <w:p w14:paraId="38C092C1" w14:textId="3337B6ED" w:rsidR="00BF4F69" w:rsidRPr="00BF4F69" w:rsidRDefault="00BF4F69" w:rsidP="00113F5A">
            <w:pPr>
              <w:keepNext/>
              <w:snapToGrid w:val="0"/>
              <w:spacing w:after="0"/>
              <w:jc w:val="both"/>
              <w:rPr>
                <w:rFonts w:ascii="Arial" w:eastAsia="MS Mincho" w:hAnsi="Arial" w:cs="Arial"/>
                <w:sz w:val="18"/>
                <w:szCs w:val="18"/>
                <w:lang w:val="en-US" w:eastAsia="ja-JP"/>
              </w:rPr>
            </w:pPr>
            <w:r w:rsidRPr="00BF4F69">
              <w:rPr>
                <w:rFonts w:ascii="Arial" w:eastAsia="新細明體" w:hAnsi="Arial" w:cs="Arial"/>
                <w:sz w:val="18"/>
                <w:szCs w:val="18"/>
                <w:lang w:eastAsia="zh-TW"/>
              </w:rPr>
              <w:t>DC_13A_n78A</w:t>
            </w:r>
          </w:p>
        </w:tc>
        <w:tc>
          <w:tcPr>
            <w:tcW w:w="676" w:type="dxa"/>
            <w:tcBorders>
              <w:top w:val="single" w:sz="4" w:space="0" w:color="auto"/>
              <w:left w:val="single" w:sz="4" w:space="0" w:color="auto"/>
              <w:bottom w:val="single" w:sz="4" w:space="0" w:color="auto"/>
              <w:right w:val="single" w:sz="4" w:space="0" w:color="auto"/>
            </w:tcBorders>
            <w:vAlign w:val="center"/>
          </w:tcPr>
          <w:p w14:paraId="4ECAD5A5" w14:textId="70EC9251" w:rsidR="00BF4F69" w:rsidRPr="00BF4F69" w:rsidRDefault="00BF4F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56730B7C" w14:textId="04FB8699" w:rsidR="00BF4F69" w:rsidRPr="00BF4F69" w:rsidRDefault="00BF4F69" w:rsidP="00652FDB">
            <w:pPr>
              <w:pStyle w:val="TAL"/>
              <w:snapToGrid w:val="0"/>
              <w:rPr>
                <w:rFonts w:cs="Arial"/>
                <w:szCs w:val="18"/>
                <w:lang w:val="en-US" w:eastAsia="sv-SE"/>
              </w:rPr>
            </w:pPr>
            <w:r w:rsidRPr="00BF4F69">
              <w:rPr>
                <w:rFonts w:cs="Arial"/>
                <w:szCs w:val="18"/>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168C6725" w14:textId="40674458" w:rsidR="00BF4F69" w:rsidRPr="00BF4F69" w:rsidRDefault="00BF4F69" w:rsidP="00113F5A">
            <w:pPr>
              <w:pStyle w:val="TAL"/>
              <w:snapToGrid w:val="0"/>
              <w:jc w:val="both"/>
              <w:rPr>
                <w:rFonts w:cs="Arial"/>
                <w:szCs w:val="18"/>
                <w:lang w:eastAsia="zh-TW"/>
              </w:rPr>
            </w:pPr>
            <w:r w:rsidRPr="00BF4F69">
              <w:rPr>
                <w:rFonts w:cs="Arial"/>
                <w:szCs w:val="18"/>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235DBAC7" w14:textId="54B5B69D" w:rsidR="00BF4F69" w:rsidRPr="00BF4F69" w:rsidRDefault="00BF4F69" w:rsidP="00113F5A">
            <w:pPr>
              <w:pStyle w:val="TAL"/>
              <w:snapToGrid w:val="0"/>
              <w:rPr>
                <w:rFonts w:eastAsia="新細明體" w:cs="Arial"/>
                <w:szCs w:val="18"/>
                <w:lang w:val="en-US" w:eastAsia="zh-TW"/>
              </w:rPr>
            </w:pPr>
            <w:r w:rsidRPr="00BF4F69">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5DD330F1" w14:textId="5A2B8C49" w:rsidR="00BF4F69" w:rsidRPr="00BF4F69" w:rsidRDefault="00BF4F69" w:rsidP="00113F5A">
            <w:pPr>
              <w:pStyle w:val="TAL"/>
              <w:snapToGrid w:val="0"/>
              <w:jc w:val="both"/>
              <w:rPr>
                <w:rFonts w:eastAsia="新細明體" w:cs="Arial"/>
                <w:szCs w:val="18"/>
                <w:lang w:eastAsia="zh-TW"/>
              </w:rPr>
            </w:pPr>
            <w:r w:rsidRPr="00BF4F69">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0A0986CA" w14:textId="53B1B1E6" w:rsidR="00BF4F69" w:rsidRPr="00BF4F69" w:rsidRDefault="00BF4F69" w:rsidP="00113F5A">
            <w:pPr>
              <w:pStyle w:val="TAL"/>
              <w:rPr>
                <w:rFonts w:cs="Arial"/>
                <w:szCs w:val="18"/>
                <w:lang w:eastAsia="ja-JP"/>
              </w:rPr>
            </w:pPr>
            <w:r w:rsidRPr="00BF4F69">
              <w:rPr>
                <w:rFonts w:eastAsia="新細明體" w:cs="Arial"/>
                <w:szCs w:val="18"/>
                <w:lang w:eastAsia="zh-TW"/>
              </w:rPr>
              <w:t>(new) DC_13A_n78A</w:t>
            </w:r>
          </w:p>
        </w:tc>
      </w:tr>
      <w:tr w:rsidR="00BF4F69" w:rsidRPr="00BF4F69" w14:paraId="7CA576E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3D26C76" w14:textId="663EBCF7" w:rsidR="00BF4F69" w:rsidRPr="00BF4F69" w:rsidRDefault="00BF4F69" w:rsidP="00113F5A">
            <w:pPr>
              <w:pStyle w:val="TAL"/>
              <w:snapToGrid w:val="0"/>
              <w:jc w:val="both"/>
              <w:rPr>
                <w:rFonts w:eastAsia="MS Mincho" w:cs="Arial"/>
                <w:szCs w:val="18"/>
                <w:lang w:val="en-US" w:eastAsia="ja-JP"/>
              </w:rPr>
            </w:pPr>
            <w:r w:rsidRPr="00BF4F69">
              <w:rPr>
                <w:rFonts w:eastAsia="新細明體" w:cs="Arial"/>
                <w:szCs w:val="18"/>
                <w:lang w:eastAsia="zh-TW"/>
              </w:rPr>
              <w:t>DC_66A_n7(2A)</w:t>
            </w:r>
          </w:p>
        </w:tc>
        <w:tc>
          <w:tcPr>
            <w:tcW w:w="1559" w:type="dxa"/>
            <w:tcBorders>
              <w:top w:val="single" w:sz="4" w:space="0" w:color="auto"/>
              <w:left w:val="single" w:sz="4" w:space="0" w:color="auto"/>
              <w:bottom w:val="single" w:sz="4" w:space="0" w:color="auto"/>
              <w:right w:val="single" w:sz="4" w:space="0" w:color="auto"/>
            </w:tcBorders>
            <w:vAlign w:val="center"/>
          </w:tcPr>
          <w:p w14:paraId="3A979162" w14:textId="0FE42AC6" w:rsidR="00BF4F69" w:rsidRPr="00BF4F69" w:rsidRDefault="00BF4F69" w:rsidP="00113F5A">
            <w:pPr>
              <w:keepNext/>
              <w:snapToGrid w:val="0"/>
              <w:spacing w:after="0"/>
              <w:jc w:val="both"/>
              <w:rPr>
                <w:rFonts w:ascii="Arial" w:eastAsia="MS Mincho" w:hAnsi="Arial" w:cs="Arial"/>
                <w:sz w:val="18"/>
                <w:szCs w:val="18"/>
                <w:lang w:val="en-US" w:eastAsia="ja-JP"/>
              </w:rPr>
            </w:pPr>
            <w:r w:rsidRPr="00BF4F69">
              <w:rPr>
                <w:rFonts w:ascii="Arial" w:eastAsia="新細明體" w:hAnsi="Arial" w:cs="Arial"/>
                <w:sz w:val="18"/>
                <w:szCs w:val="18"/>
                <w:lang w:eastAsia="zh-TW"/>
              </w:rPr>
              <w:t>DC_66A_n7A</w:t>
            </w:r>
          </w:p>
        </w:tc>
        <w:tc>
          <w:tcPr>
            <w:tcW w:w="676" w:type="dxa"/>
            <w:tcBorders>
              <w:top w:val="single" w:sz="4" w:space="0" w:color="auto"/>
              <w:left w:val="single" w:sz="4" w:space="0" w:color="auto"/>
              <w:bottom w:val="single" w:sz="4" w:space="0" w:color="auto"/>
              <w:right w:val="single" w:sz="4" w:space="0" w:color="auto"/>
            </w:tcBorders>
            <w:vAlign w:val="center"/>
          </w:tcPr>
          <w:p w14:paraId="63B11E03" w14:textId="4D2251F7" w:rsidR="00BF4F69" w:rsidRPr="00BF4F69" w:rsidRDefault="00BF4F69"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1CD948E3" w14:textId="0B27108D" w:rsidR="00BF4F69" w:rsidRPr="00BF4F69" w:rsidRDefault="00BF4F69" w:rsidP="00652FDB">
            <w:pPr>
              <w:pStyle w:val="TAL"/>
              <w:snapToGrid w:val="0"/>
              <w:rPr>
                <w:rFonts w:cs="Arial"/>
                <w:szCs w:val="18"/>
                <w:lang w:val="en-US" w:eastAsia="sv-SE"/>
              </w:rPr>
            </w:pPr>
            <w:r w:rsidRPr="00BF4F69">
              <w:rPr>
                <w:rFonts w:cs="Arial"/>
                <w:szCs w:val="18"/>
              </w:rPr>
              <w:t>Liu Liehai, Huawei</w:t>
            </w:r>
          </w:p>
        </w:tc>
        <w:tc>
          <w:tcPr>
            <w:tcW w:w="2410" w:type="dxa"/>
            <w:tcBorders>
              <w:top w:val="single" w:sz="4" w:space="0" w:color="auto"/>
              <w:left w:val="single" w:sz="4" w:space="0" w:color="auto"/>
              <w:bottom w:val="single" w:sz="4" w:space="0" w:color="auto"/>
              <w:right w:val="single" w:sz="4" w:space="0" w:color="auto"/>
            </w:tcBorders>
            <w:vAlign w:val="center"/>
          </w:tcPr>
          <w:p w14:paraId="56CDE03D" w14:textId="74B2A97E" w:rsidR="00BF4F69" w:rsidRPr="00BF4F69" w:rsidRDefault="00BF4F69" w:rsidP="00113F5A">
            <w:pPr>
              <w:pStyle w:val="TAL"/>
              <w:snapToGrid w:val="0"/>
              <w:jc w:val="both"/>
              <w:rPr>
                <w:rFonts w:cs="Arial"/>
                <w:szCs w:val="18"/>
                <w:lang w:eastAsia="zh-TW"/>
              </w:rPr>
            </w:pPr>
            <w:r w:rsidRPr="00BF4F69">
              <w:rPr>
                <w:rFonts w:cs="Arial"/>
                <w:szCs w:val="18"/>
              </w:rPr>
              <w:t>liuliehai@huawei.com</w:t>
            </w:r>
          </w:p>
        </w:tc>
        <w:tc>
          <w:tcPr>
            <w:tcW w:w="2268" w:type="dxa"/>
            <w:tcBorders>
              <w:top w:val="single" w:sz="4" w:space="0" w:color="auto"/>
              <w:left w:val="single" w:sz="4" w:space="0" w:color="auto"/>
              <w:bottom w:val="single" w:sz="4" w:space="0" w:color="auto"/>
              <w:right w:val="single" w:sz="4" w:space="0" w:color="auto"/>
            </w:tcBorders>
            <w:vAlign w:val="center"/>
          </w:tcPr>
          <w:p w14:paraId="332071B5" w14:textId="051D306D" w:rsidR="00BF4F69" w:rsidRPr="00BF4F69" w:rsidRDefault="00BF4F69" w:rsidP="00113F5A">
            <w:pPr>
              <w:pStyle w:val="TAL"/>
              <w:snapToGrid w:val="0"/>
              <w:rPr>
                <w:rFonts w:eastAsia="新細明體" w:cs="Arial"/>
                <w:szCs w:val="18"/>
                <w:lang w:val="en-US" w:eastAsia="zh-TW"/>
              </w:rPr>
            </w:pPr>
            <w:r w:rsidRPr="00BF4F69">
              <w:rPr>
                <w:rFonts w:cs="Arial"/>
                <w:szCs w:val="18"/>
                <w:lang w:val="it-IT"/>
              </w:rPr>
              <w:t>Bell Mobility, TELUS, Hisilicon</w:t>
            </w:r>
          </w:p>
        </w:tc>
        <w:tc>
          <w:tcPr>
            <w:tcW w:w="1404" w:type="dxa"/>
            <w:tcBorders>
              <w:top w:val="single" w:sz="4" w:space="0" w:color="auto"/>
              <w:left w:val="single" w:sz="4" w:space="0" w:color="auto"/>
              <w:bottom w:val="single" w:sz="4" w:space="0" w:color="auto"/>
              <w:right w:val="single" w:sz="4" w:space="0" w:color="auto"/>
            </w:tcBorders>
            <w:vAlign w:val="center"/>
          </w:tcPr>
          <w:p w14:paraId="7EB6F5A8" w14:textId="4BD77D92" w:rsidR="00BF4F69" w:rsidRPr="00BF4F69" w:rsidRDefault="00BF4F69" w:rsidP="00113F5A">
            <w:pPr>
              <w:pStyle w:val="TAL"/>
              <w:snapToGrid w:val="0"/>
              <w:jc w:val="both"/>
              <w:rPr>
                <w:rFonts w:eastAsia="新細明體" w:cs="Arial"/>
                <w:szCs w:val="18"/>
                <w:lang w:eastAsia="zh-TW"/>
              </w:rPr>
            </w:pPr>
            <w:r w:rsidRPr="00BF4F69">
              <w:rPr>
                <w:rFonts w:eastAsia="新細明體" w:cs="Arial"/>
                <w:szCs w:val="18"/>
                <w:lang w:eastAsia="zh-TW"/>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4BFB241E" w14:textId="24F917D1" w:rsidR="00BF4F69" w:rsidRPr="00BF4F69" w:rsidRDefault="00BF4F69" w:rsidP="00113F5A">
            <w:pPr>
              <w:pStyle w:val="TAL"/>
              <w:rPr>
                <w:rFonts w:cs="Arial"/>
                <w:szCs w:val="18"/>
                <w:lang w:eastAsia="ja-JP"/>
              </w:rPr>
            </w:pPr>
            <w:r w:rsidRPr="00BF4F69">
              <w:rPr>
                <w:rFonts w:eastAsia="新細明體" w:cs="Arial"/>
                <w:szCs w:val="18"/>
                <w:lang w:eastAsia="zh-TW"/>
              </w:rPr>
              <w:t>(ongoing) DC_66A_n7A</w:t>
            </w:r>
          </w:p>
        </w:tc>
      </w:tr>
      <w:tr w:rsidR="0038718B" w:rsidRPr="0038718B" w14:paraId="0A57F45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EA7C0A3" w14:textId="307065C7" w:rsidR="0038718B" w:rsidRPr="0038718B" w:rsidRDefault="0038718B" w:rsidP="00113F5A">
            <w:pPr>
              <w:pStyle w:val="TAL"/>
              <w:snapToGrid w:val="0"/>
              <w:jc w:val="both"/>
              <w:rPr>
                <w:rFonts w:eastAsia="新細明體" w:cs="Arial"/>
                <w:szCs w:val="18"/>
                <w:lang w:eastAsia="zh-TW"/>
              </w:rPr>
            </w:pPr>
            <w:r w:rsidRPr="0038718B">
              <w:rPr>
                <w:rFonts w:eastAsia="新細明體" w:cs="Arial"/>
                <w:bCs/>
                <w:szCs w:val="18"/>
                <w:lang w:eastAsia="zh-TW"/>
              </w:rPr>
              <w:t>DC</w:t>
            </w:r>
            <w:r w:rsidRPr="0038718B">
              <w:rPr>
                <w:rFonts w:cs="Arial"/>
                <w:bCs/>
                <w:szCs w:val="18"/>
              </w:rPr>
              <w:t>_14A_n66A</w:t>
            </w:r>
          </w:p>
        </w:tc>
        <w:tc>
          <w:tcPr>
            <w:tcW w:w="1559" w:type="dxa"/>
            <w:tcBorders>
              <w:top w:val="single" w:sz="4" w:space="0" w:color="auto"/>
              <w:left w:val="single" w:sz="4" w:space="0" w:color="auto"/>
              <w:bottom w:val="single" w:sz="4" w:space="0" w:color="auto"/>
              <w:right w:val="single" w:sz="4" w:space="0" w:color="auto"/>
            </w:tcBorders>
            <w:vAlign w:val="center"/>
          </w:tcPr>
          <w:p w14:paraId="749601F5" w14:textId="6A0D665A" w:rsidR="0038718B" w:rsidRPr="0038718B" w:rsidRDefault="0038718B" w:rsidP="00113F5A">
            <w:pPr>
              <w:keepNext/>
              <w:snapToGrid w:val="0"/>
              <w:spacing w:after="0"/>
              <w:jc w:val="both"/>
              <w:rPr>
                <w:rFonts w:ascii="Arial" w:eastAsia="新細明體" w:hAnsi="Arial" w:cs="Arial"/>
                <w:sz w:val="18"/>
                <w:szCs w:val="18"/>
                <w:lang w:eastAsia="zh-TW"/>
              </w:rPr>
            </w:pPr>
            <w:r w:rsidRPr="0038718B">
              <w:rPr>
                <w:rFonts w:ascii="Arial" w:eastAsia="新細明體" w:hAnsi="Arial" w:cs="Arial"/>
                <w:bCs/>
                <w:sz w:val="18"/>
                <w:szCs w:val="18"/>
                <w:lang w:eastAsia="zh-TW"/>
              </w:rPr>
              <w:t>DC</w:t>
            </w:r>
            <w:r w:rsidRPr="0038718B">
              <w:rPr>
                <w:rFonts w:ascii="Arial" w:hAnsi="Arial" w:cs="Arial"/>
                <w:bCs/>
                <w:sz w:val="18"/>
                <w:szCs w:val="18"/>
              </w:rPr>
              <w:t>_14A_n66A</w:t>
            </w:r>
          </w:p>
        </w:tc>
        <w:tc>
          <w:tcPr>
            <w:tcW w:w="676" w:type="dxa"/>
            <w:tcBorders>
              <w:top w:val="single" w:sz="4" w:space="0" w:color="auto"/>
              <w:left w:val="single" w:sz="4" w:space="0" w:color="auto"/>
              <w:bottom w:val="single" w:sz="4" w:space="0" w:color="auto"/>
              <w:right w:val="single" w:sz="4" w:space="0" w:color="auto"/>
            </w:tcBorders>
            <w:vAlign w:val="center"/>
          </w:tcPr>
          <w:p w14:paraId="39D5FE8D" w14:textId="35CA7E8F" w:rsidR="0038718B" w:rsidRPr="0038718B" w:rsidRDefault="0038718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61934C73" w14:textId="478E4033" w:rsidR="0038718B" w:rsidRPr="0038718B" w:rsidRDefault="0038718B" w:rsidP="00652FDB">
            <w:pPr>
              <w:pStyle w:val="TAL"/>
              <w:snapToGrid w:val="0"/>
              <w:rPr>
                <w:rFonts w:cs="Arial"/>
                <w:szCs w:val="18"/>
              </w:rPr>
            </w:pPr>
            <w:r w:rsidRPr="0038718B">
              <w:rPr>
                <w:rFonts w:cs="Arial"/>
                <w:bCs/>
                <w:szCs w:val="18"/>
                <w:lang w:eastAsia="x-none"/>
              </w:rPr>
              <w:t>Marc Grant, AT&amp;T</w:t>
            </w:r>
          </w:p>
        </w:tc>
        <w:tc>
          <w:tcPr>
            <w:tcW w:w="2410" w:type="dxa"/>
            <w:tcBorders>
              <w:top w:val="single" w:sz="4" w:space="0" w:color="auto"/>
              <w:left w:val="single" w:sz="4" w:space="0" w:color="auto"/>
              <w:bottom w:val="single" w:sz="4" w:space="0" w:color="auto"/>
              <w:right w:val="single" w:sz="4" w:space="0" w:color="auto"/>
            </w:tcBorders>
            <w:vAlign w:val="center"/>
          </w:tcPr>
          <w:p w14:paraId="6AE8C0D3" w14:textId="3741C1AA" w:rsidR="0038718B" w:rsidRPr="0038718B" w:rsidRDefault="0038718B" w:rsidP="00113F5A">
            <w:pPr>
              <w:pStyle w:val="TAL"/>
              <w:snapToGrid w:val="0"/>
              <w:jc w:val="both"/>
              <w:rPr>
                <w:rFonts w:cs="Arial"/>
                <w:szCs w:val="18"/>
              </w:rPr>
            </w:pPr>
            <w:r w:rsidRPr="0038718B">
              <w:rPr>
                <w:rFonts w:cs="Arial"/>
                <w:bCs/>
                <w:szCs w:val="18"/>
                <w:lang w:eastAsia="x-none"/>
              </w:rPr>
              <w:t>marc.grant@att.com</w:t>
            </w:r>
          </w:p>
        </w:tc>
        <w:tc>
          <w:tcPr>
            <w:tcW w:w="2268" w:type="dxa"/>
            <w:tcBorders>
              <w:top w:val="single" w:sz="4" w:space="0" w:color="auto"/>
              <w:left w:val="single" w:sz="4" w:space="0" w:color="auto"/>
              <w:bottom w:val="single" w:sz="4" w:space="0" w:color="auto"/>
              <w:right w:val="single" w:sz="4" w:space="0" w:color="auto"/>
            </w:tcBorders>
            <w:vAlign w:val="center"/>
          </w:tcPr>
          <w:p w14:paraId="7E3A51D0" w14:textId="70AF6821" w:rsidR="0038718B" w:rsidRPr="0038718B" w:rsidRDefault="0038718B" w:rsidP="00113F5A">
            <w:pPr>
              <w:pStyle w:val="TAL"/>
              <w:snapToGrid w:val="0"/>
              <w:rPr>
                <w:rFonts w:cs="Arial"/>
                <w:szCs w:val="18"/>
                <w:lang w:val="it-IT"/>
              </w:rPr>
            </w:pPr>
            <w:r w:rsidRPr="0038718B">
              <w:rPr>
                <w:rFonts w:cs="Arial"/>
                <w:bCs/>
                <w:szCs w:val="18"/>
                <w:lang w:eastAsia="x-none"/>
              </w:rPr>
              <w:t>Ericsson, Nokia, Qualcomm, Samsung</w:t>
            </w:r>
          </w:p>
        </w:tc>
        <w:tc>
          <w:tcPr>
            <w:tcW w:w="1404" w:type="dxa"/>
            <w:tcBorders>
              <w:top w:val="single" w:sz="4" w:space="0" w:color="auto"/>
              <w:left w:val="single" w:sz="4" w:space="0" w:color="auto"/>
              <w:bottom w:val="single" w:sz="4" w:space="0" w:color="auto"/>
              <w:right w:val="single" w:sz="4" w:space="0" w:color="auto"/>
            </w:tcBorders>
            <w:vAlign w:val="center"/>
          </w:tcPr>
          <w:p w14:paraId="1E619FCF" w14:textId="143A9DDF" w:rsidR="0038718B" w:rsidRPr="0038718B" w:rsidRDefault="0038718B" w:rsidP="00113F5A">
            <w:pPr>
              <w:pStyle w:val="TAL"/>
              <w:snapToGrid w:val="0"/>
              <w:jc w:val="both"/>
              <w:rPr>
                <w:rFonts w:eastAsia="新細明體" w:cs="Arial"/>
                <w:szCs w:val="18"/>
                <w:lang w:eastAsia="zh-TW"/>
              </w:rPr>
            </w:pPr>
            <w:r w:rsidRPr="0038718B">
              <w:rPr>
                <w:rFonts w:cs="Arial"/>
                <w:bCs/>
                <w:szCs w:val="18"/>
                <w:lang w:eastAsia="x-none"/>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223C9CCC" w14:textId="05840CB4" w:rsidR="0038718B" w:rsidRPr="0038718B" w:rsidRDefault="0038718B" w:rsidP="00113F5A">
            <w:pPr>
              <w:pStyle w:val="TAL"/>
              <w:jc w:val="both"/>
              <w:rPr>
                <w:rFonts w:eastAsia="新細明體" w:cs="Arial"/>
                <w:szCs w:val="18"/>
                <w:lang w:eastAsia="zh-TW"/>
              </w:rPr>
            </w:pPr>
            <w:r>
              <w:rPr>
                <w:rFonts w:eastAsia="新細明體" w:cs="Arial" w:hint="eastAsia"/>
                <w:bCs/>
                <w:szCs w:val="18"/>
                <w:lang w:eastAsia="zh-TW"/>
              </w:rPr>
              <w:t>n/a</w:t>
            </w:r>
          </w:p>
        </w:tc>
      </w:tr>
      <w:tr w:rsidR="0038718B" w:rsidRPr="0038718B" w14:paraId="414C393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E650BDE" w14:textId="4DD3B335" w:rsidR="0038718B" w:rsidRPr="0038718B" w:rsidRDefault="0038718B" w:rsidP="00113F5A">
            <w:pPr>
              <w:pStyle w:val="TAL"/>
              <w:snapToGrid w:val="0"/>
              <w:jc w:val="both"/>
              <w:rPr>
                <w:rFonts w:eastAsia="新細明體" w:cs="Arial"/>
                <w:szCs w:val="18"/>
                <w:lang w:eastAsia="zh-TW"/>
              </w:rPr>
            </w:pPr>
            <w:r w:rsidRPr="0038718B">
              <w:rPr>
                <w:rFonts w:eastAsia="新細明體" w:cs="Arial"/>
                <w:bCs/>
                <w:szCs w:val="18"/>
                <w:lang w:eastAsia="zh-TW"/>
              </w:rPr>
              <w:t>DC</w:t>
            </w:r>
            <w:r w:rsidRPr="0038718B">
              <w:rPr>
                <w:rFonts w:cs="Arial"/>
                <w:bCs/>
                <w:szCs w:val="18"/>
              </w:rPr>
              <w:t>_14A_n2A</w:t>
            </w:r>
          </w:p>
        </w:tc>
        <w:tc>
          <w:tcPr>
            <w:tcW w:w="1559" w:type="dxa"/>
            <w:tcBorders>
              <w:top w:val="single" w:sz="4" w:space="0" w:color="auto"/>
              <w:left w:val="single" w:sz="4" w:space="0" w:color="auto"/>
              <w:bottom w:val="single" w:sz="4" w:space="0" w:color="auto"/>
              <w:right w:val="single" w:sz="4" w:space="0" w:color="auto"/>
            </w:tcBorders>
            <w:vAlign w:val="center"/>
          </w:tcPr>
          <w:p w14:paraId="65853D1B" w14:textId="1DC7DBC6" w:rsidR="0038718B" w:rsidRPr="0038718B" w:rsidRDefault="0038718B" w:rsidP="00113F5A">
            <w:pPr>
              <w:keepNext/>
              <w:snapToGrid w:val="0"/>
              <w:spacing w:after="0"/>
              <w:jc w:val="both"/>
              <w:rPr>
                <w:rFonts w:ascii="Arial" w:eastAsia="新細明體" w:hAnsi="Arial" w:cs="Arial"/>
                <w:sz w:val="18"/>
                <w:szCs w:val="18"/>
                <w:lang w:eastAsia="zh-TW"/>
              </w:rPr>
            </w:pPr>
            <w:r w:rsidRPr="0038718B">
              <w:rPr>
                <w:rFonts w:ascii="Arial" w:eastAsia="新細明體" w:hAnsi="Arial" w:cs="Arial"/>
                <w:bCs/>
                <w:sz w:val="18"/>
                <w:szCs w:val="18"/>
                <w:lang w:eastAsia="zh-TW"/>
              </w:rPr>
              <w:t>DC</w:t>
            </w:r>
            <w:r w:rsidRPr="0038718B">
              <w:rPr>
                <w:rFonts w:ascii="Arial" w:hAnsi="Arial" w:cs="Arial"/>
                <w:bCs/>
                <w:sz w:val="18"/>
                <w:szCs w:val="18"/>
              </w:rPr>
              <w:t>_14A_n</w:t>
            </w:r>
            <w:r w:rsidRPr="0038718B">
              <w:rPr>
                <w:rFonts w:ascii="Arial" w:eastAsia="新細明體" w:hAnsi="Arial" w:cs="Arial"/>
                <w:bCs/>
                <w:sz w:val="18"/>
                <w:szCs w:val="18"/>
                <w:lang w:eastAsia="zh-TW"/>
              </w:rPr>
              <w:t>2</w:t>
            </w:r>
            <w:r w:rsidRPr="0038718B">
              <w:rPr>
                <w:rFonts w:ascii="Arial" w:hAnsi="Arial" w:cs="Arial"/>
                <w:bCs/>
                <w:sz w:val="18"/>
                <w:szCs w:val="18"/>
              </w:rPr>
              <w:t>A</w:t>
            </w:r>
          </w:p>
        </w:tc>
        <w:tc>
          <w:tcPr>
            <w:tcW w:w="676" w:type="dxa"/>
            <w:tcBorders>
              <w:top w:val="single" w:sz="4" w:space="0" w:color="auto"/>
              <w:left w:val="single" w:sz="4" w:space="0" w:color="auto"/>
              <w:bottom w:val="single" w:sz="4" w:space="0" w:color="auto"/>
              <w:right w:val="single" w:sz="4" w:space="0" w:color="auto"/>
            </w:tcBorders>
            <w:vAlign w:val="center"/>
          </w:tcPr>
          <w:p w14:paraId="43861F82" w14:textId="15783E8C" w:rsidR="0038718B" w:rsidRPr="0038718B" w:rsidRDefault="0038718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vAlign w:val="center"/>
          </w:tcPr>
          <w:p w14:paraId="0B738AE2" w14:textId="759E566C" w:rsidR="0038718B" w:rsidRPr="0038718B" w:rsidRDefault="0038718B" w:rsidP="00652FDB">
            <w:pPr>
              <w:pStyle w:val="TAL"/>
              <w:snapToGrid w:val="0"/>
              <w:rPr>
                <w:rFonts w:cs="Arial"/>
                <w:szCs w:val="18"/>
              </w:rPr>
            </w:pPr>
            <w:r w:rsidRPr="0038718B">
              <w:rPr>
                <w:rFonts w:cs="Arial"/>
                <w:bCs/>
                <w:szCs w:val="18"/>
                <w:lang w:eastAsia="x-none"/>
              </w:rPr>
              <w:t>Marc Grant, AT&amp;T</w:t>
            </w:r>
          </w:p>
        </w:tc>
        <w:tc>
          <w:tcPr>
            <w:tcW w:w="2410" w:type="dxa"/>
            <w:tcBorders>
              <w:top w:val="single" w:sz="4" w:space="0" w:color="auto"/>
              <w:left w:val="single" w:sz="4" w:space="0" w:color="auto"/>
              <w:bottom w:val="single" w:sz="4" w:space="0" w:color="auto"/>
              <w:right w:val="single" w:sz="4" w:space="0" w:color="auto"/>
            </w:tcBorders>
            <w:vAlign w:val="center"/>
          </w:tcPr>
          <w:p w14:paraId="6AA3AC9B" w14:textId="56665D40" w:rsidR="0038718B" w:rsidRPr="0038718B" w:rsidRDefault="0038718B" w:rsidP="00113F5A">
            <w:pPr>
              <w:pStyle w:val="TAL"/>
              <w:snapToGrid w:val="0"/>
              <w:jc w:val="both"/>
              <w:rPr>
                <w:rFonts w:cs="Arial"/>
                <w:szCs w:val="18"/>
              </w:rPr>
            </w:pPr>
            <w:r w:rsidRPr="0038718B">
              <w:rPr>
                <w:rFonts w:cs="Arial"/>
                <w:bCs/>
                <w:szCs w:val="18"/>
                <w:lang w:eastAsia="x-none"/>
              </w:rPr>
              <w:t>marc.grant@att.com</w:t>
            </w:r>
          </w:p>
        </w:tc>
        <w:tc>
          <w:tcPr>
            <w:tcW w:w="2268" w:type="dxa"/>
            <w:tcBorders>
              <w:top w:val="single" w:sz="4" w:space="0" w:color="auto"/>
              <w:left w:val="single" w:sz="4" w:space="0" w:color="auto"/>
              <w:bottom w:val="single" w:sz="4" w:space="0" w:color="auto"/>
              <w:right w:val="single" w:sz="4" w:space="0" w:color="auto"/>
            </w:tcBorders>
            <w:vAlign w:val="center"/>
          </w:tcPr>
          <w:p w14:paraId="2421B277" w14:textId="1B6A563B" w:rsidR="0038718B" w:rsidRPr="0038718B" w:rsidRDefault="0038718B" w:rsidP="00113F5A">
            <w:pPr>
              <w:pStyle w:val="TAL"/>
              <w:snapToGrid w:val="0"/>
              <w:rPr>
                <w:rFonts w:cs="Arial"/>
                <w:szCs w:val="18"/>
                <w:lang w:val="it-IT"/>
              </w:rPr>
            </w:pPr>
            <w:r w:rsidRPr="0038718B">
              <w:rPr>
                <w:rFonts w:cs="Arial"/>
                <w:bCs/>
                <w:szCs w:val="18"/>
                <w:lang w:eastAsia="x-none"/>
              </w:rPr>
              <w:t>E</w:t>
            </w:r>
            <w:r>
              <w:rPr>
                <w:rFonts w:cs="Arial"/>
                <w:bCs/>
                <w:szCs w:val="18"/>
                <w:lang w:eastAsia="x-none"/>
              </w:rPr>
              <w:t>ricsson,</w:t>
            </w:r>
            <w:r>
              <w:rPr>
                <w:rFonts w:eastAsia="新細明體" w:cs="Arial" w:hint="eastAsia"/>
                <w:bCs/>
                <w:szCs w:val="18"/>
                <w:lang w:eastAsia="zh-TW"/>
              </w:rPr>
              <w:t xml:space="preserve"> </w:t>
            </w:r>
            <w:r w:rsidRPr="0038718B">
              <w:rPr>
                <w:rFonts w:cs="Arial"/>
                <w:bCs/>
                <w:szCs w:val="18"/>
                <w:lang w:eastAsia="x-none"/>
              </w:rPr>
              <w:t>Nokia, Qualcomm, Samsung</w:t>
            </w:r>
          </w:p>
        </w:tc>
        <w:tc>
          <w:tcPr>
            <w:tcW w:w="1404" w:type="dxa"/>
            <w:tcBorders>
              <w:top w:val="single" w:sz="4" w:space="0" w:color="auto"/>
              <w:left w:val="single" w:sz="4" w:space="0" w:color="auto"/>
              <w:bottom w:val="single" w:sz="4" w:space="0" w:color="auto"/>
              <w:right w:val="single" w:sz="4" w:space="0" w:color="auto"/>
            </w:tcBorders>
            <w:vAlign w:val="center"/>
          </w:tcPr>
          <w:p w14:paraId="3BC8583F" w14:textId="1635B14D" w:rsidR="0038718B" w:rsidRPr="0038718B" w:rsidRDefault="0038718B" w:rsidP="00113F5A">
            <w:pPr>
              <w:pStyle w:val="TAL"/>
              <w:snapToGrid w:val="0"/>
              <w:jc w:val="both"/>
              <w:rPr>
                <w:rFonts w:eastAsia="新細明體" w:cs="Arial"/>
                <w:szCs w:val="18"/>
                <w:lang w:eastAsia="zh-TW"/>
              </w:rPr>
            </w:pPr>
            <w:r w:rsidRPr="0038718B">
              <w:rPr>
                <w:rFonts w:cs="Arial"/>
                <w:bCs/>
                <w:szCs w:val="18"/>
                <w:lang w:eastAsia="x-none"/>
              </w:rPr>
              <w:t>New</w:t>
            </w:r>
          </w:p>
        </w:tc>
        <w:tc>
          <w:tcPr>
            <w:tcW w:w="3347" w:type="dxa"/>
            <w:tcBorders>
              <w:top w:val="single" w:sz="4" w:space="0" w:color="auto"/>
              <w:left w:val="single" w:sz="4" w:space="0" w:color="auto"/>
              <w:bottom w:val="single" w:sz="4" w:space="0" w:color="auto"/>
              <w:right w:val="single" w:sz="4" w:space="0" w:color="auto"/>
            </w:tcBorders>
            <w:vAlign w:val="center"/>
          </w:tcPr>
          <w:p w14:paraId="0FEE3AA3" w14:textId="0DFFB0FA" w:rsidR="0038718B" w:rsidRPr="0038718B" w:rsidRDefault="0038718B" w:rsidP="00113F5A">
            <w:pPr>
              <w:pStyle w:val="TAL"/>
              <w:jc w:val="both"/>
              <w:rPr>
                <w:rFonts w:eastAsia="新細明體" w:cs="Arial"/>
                <w:szCs w:val="18"/>
                <w:lang w:eastAsia="zh-TW"/>
              </w:rPr>
            </w:pPr>
            <w:r>
              <w:rPr>
                <w:rFonts w:eastAsia="新細明體" w:cs="Arial" w:hint="eastAsia"/>
                <w:bCs/>
                <w:szCs w:val="18"/>
                <w:lang w:eastAsia="zh-TW"/>
              </w:rPr>
              <w:t>n/a</w:t>
            </w:r>
          </w:p>
        </w:tc>
      </w:tr>
      <w:tr w:rsidR="00B260BB" w:rsidRPr="00BF4F69" w14:paraId="3F53976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6A14A1A" w14:textId="1B0FC327"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DC_8A_n77(2A)</w:t>
            </w:r>
          </w:p>
        </w:tc>
        <w:tc>
          <w:tcPr>
            <w:tcW w:w="1559" w:type="dxa"/>
            <w:tcBorders>
              <w:top w:val="single" w:sz="4" w:space="0" w:color="auto"/>
              <w:left w:val="single" w:sz="4" w:space="0" w:color="auto"/>
              <w:bottom w:val="single" w:sz="4" w:space="0" w:color="auto"/>
              <w:right w:val="single" w:sz="4" w:space="0" w:color="auto"/>
            </w:tcBorders>
            <w:vAlign w:val="center"/>
          </w:tcPr>
          <w:p w14:paraId="14A49E5D" w14:textId="46BE6976"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lang w:eastAsia="ja-JP"/>
              </w:rPr>
              <w:t>DC_8A_n77A</w:t>
            </w:r>
          </w:p>
        </w:tc>
        <w:tc>
          <w:tcPr>
            <w:tcW w:w="676" w:type="dxa"/>
            <w:tcBorders>
              <w:top w:val="single" w:sz="4" w:space="0" w:color="auto"/>
              <w:left w:val="single" w:sz="4" w:space="0" w:color="auto"/>
              <w:bottom w:val="single" w:sz="4" w:space="0" w:color="auto"/>
              <w:right w:val="single" w:sz="4" w:space="0" w:color="auto"/>
            </w:tcBorders>
          </w:tcPr>
          <w:p w14:paraId="0A5C243D" w14:textId="218F0424"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BE6F275" w14:textId="5D48F8AA" w:rsidR="00B260BB" w:rsidRPr="00B260BB" w:rsidRDefault="00B260BB" w:rsidP="00652FDB">
            <w:pPr>
              <w:pStyle w:val="TAL"/>
              <w:snapToGrid w:val="0"/>
              <w:rPr>
                <w:rFonts w:cs="Arial"/>
                <w:szCs w:val="18"/>
              </w:rPr>
            </w:pPr>
            <w:r w:rsidRPr="00B260BB">
              <w:rPr>
                <w:rFonts w:cs="Arial"/>
                <w:szCs w:val="18"/>
              </w:rPr>
              <w:t>Masashi Fushiki, SoftBank</w:t>
            </w:r>
          </w:p>
        </w:tc>
        <w:tc>
          <w:tcPr>
            <w:tcW w:w="2410" w:type="dxa"/>
            <w:tcBorders>
              <w:top w:val="single" w:sz="4" w:space="0" w:color="auto"/>
              <w:left w:val="single" w:sz="4" w:space="0" w:color="auto"/>
              <w:bottom w:val="single" w:sz="4" w:space="0" w:color="auto"/>
              <w:right w:val="single" w:sz="4" w:space="0" w:color="auto"/>
            </w:tcBorders>
          </w:tcPr>
          <w:p w14:paraId="35F0321E" w14:textId="5378732A" w:rsidR="00B260BB" w:rsidRPr="00B260BB" w:rsidRDefault="00B260BB" w:rsidP="00113F5A">
            <w:pPr>
              <w:pStyle w:val="TAL"/>
              <w:snapToGrid w:val="0"/>
              <w:jc w:val="both"/>
              <w:rPr>
                <w:rFonts w:cs="Arial"/>
                <w:szCs w:val="18"/>
              </w:rPr>
            </w:pPr>
            <w:r w:rsidRPr="00B260BB">
              <w:rPr>
                <w:rFonts w:cs="Arial"/>
                <w:szCs w:val="18"/>
              </w:rPr>
              <w:t>masashi.fushiki@g.softbank.co.jp</w:t>
            </w:r>
          </w:p>
        </w:tc>
        <w:tc>
          <w:tcPr>
            <w:tcW w:w="2268" w:type="dxa"/>
            <w:tcBorders>
              <w:top w:val="single" w:sz="4" w:space="0" w:color="auto"/>
              <w:left w:val="single" w:sz="4" w:space="0" w:color="auto"/>
              <w:bottom w:val="single" w:sz="4" w:space="0" w:color="auto"/>
              <w:right w:val="single" w:sz="4" w:space="0" w:color="auto"/>
            </w:tcBorders>
          </w:tcPr>
          <w:p w14:paraId="5ABF8AE7" w14:textId="4EE6F131" w:rsidR="00B260BB" w:rsidRPr="00B260BB" w:rsidRDefault="00B260BB" w:rsidP="00113F5A">
            <w:pPr>
              <w:pStyle w:val="TAL"/>
              <w:snapToGrid w:val="0"/>
              <w:rPr>
                <w:rFonts w:cs="Arial"/>
                <w:szCs w:val="18"/>
                <w:lang w:val="it-IT"/>
              </w:rPr>
            </w:pPr>
            <w:r w:rsidRPr="00B260BB">
              <w:rPr>
                <w:rFonts w:cs="Arial"/>
                <w:color w:val="000000"/>
                <w:szCs w:val="18"/>
                <w:lang w:eastAsia="ja-JP"/>
              </w:rPr>
              <w:t>Ericsson, Huawei, HiSilicon, Nokia, ZTE</w:t>
            </w:r>
          </w:p>
        </w:tc>
        <w:tc>
          <w:tcPr>
            <w:tcW w:w="1404" w:type="dxa"/>
            <w:tcBorders>
              <w:top w:val="single" w:sz="4" w:space="0" w:color="auto"/>
              <w:left w:val="single" w:sz="4" w:space="0" w:color="auto"/>
              <w:bottom w:val="single" w:sz="4" w:space="0" w:color="auto"/>
              <w:right w:val="single" w:sz="4" w:space="0" w:color="auto"/>
            </w:tcBorders>
          </w:tcPr>
          <w:p w14:paraId="0140B03D" w14:textId="0CBFC3F7"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new</w:t>
            </w:r>
          </w:p>
        </w:tc>
        <w:tc>
          <w:tcPr>
            <w:tcW w:w="3347" w:type="dxa"/>
            <w:tcBorders>
              <w:top w:val="single" w:sz="4" w:space="0" w:color="auto"/>
              <w:left w:val="single" w:sz="4" w:space="0" w:color="auto"/>
              <w:bottom w:val="single" w:sz="4" w:space="0" w:color="auto"/>
              <w:right w:val="single" w:sz="4" w:space="0" w:color="auto"/>
            </w:tcBorders>
          </w:tcPr>
          <w:p w14:paraId="29B5D25A" w14:textId="33CD8212" w:rsidR="00B260BB" w:rsidRPr="00B260BB" w:rsidRDefault="00B260BB" w:rsidP="00113F5A">
            <w:pPr>
              <w:pStyle w:val="TAL"/>
              <w:rPr>
                <w:rFonts w:eastAsia="新細明體" w:cs="Arial"/>
                <w:szCs w:val="18"/>
                <w:lang w:eastAsia="zh-TW"/>
              </w:rPr>
            </w:pPr>
            <w:r w:rsidRPr="00B260BB">
              <w:rPr>
                <w:rFonts w:cs="Arial"/>
                <w:szCs w:val="18"/>
                <w:lang w:eastAsia="ja-JP"/>
              </w:rPr>
              <w:t>(completed) DL_8A_n77A_UL_28A_n77A</w:t>
            </w:r>
          </w:p>
        </w:tc>
      </w:tr>
      <w:tr w:rsidR="00B260BB" w:rsidRPr="00BF4F69" w14:paraId="3E81E798"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FE17226" w14:textId="2EF07275"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DC_11A_n3A</w:t>
            </w:r>
          </w:p>
        </w:tc>
        <w:tc>
          <w:tcPr>
            <w:tcW w:w="1559" w:type="dxa"/>
            <w:tcBorders>
              <w:top w:val="single" w:sz="4" w:space="0" w:color="auto"/>
              <w:left w:val="single" w:sz="4" w:space="0" w:color="auto"/>
              <w:bottom w:val="single" w:sz="4" w:space="0" w:color="auto"/>
              <w:right w:val="single" w:sz="4" w:space="0" w:color="auto"/>
            </w:tcBorders>
            <w:vAlign w:val="center"/>
          </w:tcPr>
          <w:p w14:paraId="36E51244" w14:textId="5963B7E3"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lang w:eastAsia="ja-JP"/>
              </w:rPr>
              <w:t>DC_11A_n3A</w:t>
            </w:r>
          </w:p>
        </w:tc>
        <w:tc>
          <w:tcPr>
            <w:tcW w:w="676" w:type="dxa"/>
            <w:tcBorders>
              <w:top w:val="single" w:sz="4" w:space="0" w:color="auto"/>
              <w:left w:val="single" w:sz="4" w:space="0" w:color="auto"/>
              <w:bottom w:val="single" w:sz="4" w:space="0" w:color="auto"/>
              <w:right w:val="single" w:sz="4" w:space="0" w:color="auto"/>
            </w:tcBorders>
          </w:tcPr>
          <w:p w14:paraId="0CFA9B4A" w14:textId="0AE3FAE2"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5241E88" w14:textId="6E03ADE0" w:rsidR="00B260BB" w:rsidRPr="00B260BB" w:rsidRDefault="00B260BB" w:rsidP="00652FDB">
            <w:pPr>
              <w:pStyle w:val="TAL"/>
              <w:snapToGrid w:val="0"/>
              <w:rPr>
                <w:rFonts w:cs="Arial"/>
                <w:szCs w:val="18"/>
              </w:rPr>
            </w:pPr>
            <w:r w:rsidRPr="00B260BB">
              <w:rPr>
                <w:rFonts w:cs="Arial"/>
                <w:szCs w:val="18"/>
              </w:rPr>
              <w:t>Masashi Fushiki, SoftBank</w:t>
            </w:r>
          </w:p>
        </w:tc>
        <w:tc>
          <w:tcPr>
            <w:tcW w:w="2410" w:type="dxa"/>
            <w:tcBorders>
              <w:top w:val="single" w:sz="4" w:space="0" w:color="auto"/>
              <w:left w:val="single" w:sz="4" w:space="0" w:color="auto"/>
              <w:bottom w:val="single" w:sz="4" w:space="0" w:color="auto"/>
              <w:right w:val="single" w:sz="4" w:space="0" w:color="auto"/>
            </w:tcBorders>
          </w:tcPr>
          <w:p w14:paraId="55B4072B" w14:textId="1E325334" w:rsidR="00B260BB" w:rsidRPr="00B260BB" w:rsidRDefault="00B260BB" w:rsidP="00113F5A">
            <w:pPr>
              <w:pStyle w:val="TAL"/>
              <w:snapToGrid w:val="0"/>
              <w:jc w:val="both"/>
              <w:rPr>
                <w:rFonts w:cs="Arial"/>
                <w:szCs w:val="18"/>
              </w:rPr>
            </w:pPr>
            <w:r w:rsidRPr="00B260BB">
              <w:rPr>
                <w:rFonts w:cs="Arial"/>
                <w:szCs w:val="18"/>
              </w:rPr>
              <w:t>masashi.fushiki@g.softbank.co.jp</w:t>
            </w:r>
          </w:p>
        </w:tc>
        <w:tc>
          <w:tcPr>
            <w:tcW w:w="2268" w:type="dxa"/>
            <w:tcBorders>
              <w:top w:val="single" w:sz="4" w:space="0" w:color="auto"/>
              <w:left w:val="single" w:sz="4" w:space="0" w:color="auto"/>
              <w:bottom w:val="single" w:sz="4" w:space="0" w:color="auto"/>
              <w:right w:val="single" w:sz="4" w:space="0" w:color="auto"/>
            </w:tcBorders>
          </w:tcPr>
          <w:p w14:paraId="7683EC90" w14:textId="0BAEA9DE" w:rsidR="00B260BB" w:rsidRPr="00B260BB" w:rsidRDefault="00B260BB" w:rsidP="00113F5A">
            <w:pPr>
              <w:pStyle w:val="TAL"/>
              <w:snapToGrid w:val="0"/>
              <w:rPr>
                <w:rFonts w:cs="Arial"/>
                <w:szCs w:val="18"/>
                <w:lang w:val="it-IT"/>
              </w:rPr>
            </w:pPr>
            <w:r w:rsidRPr="00B260BB">
              <w:rPr>
                <w:rFonts w:cs="Arial"/>
                <w:color w:val="000000"/>
                <w:szCs w:val="18"/>
                <w:lang w:eastAsia="ja-JP"/>
              </w:rPr>
              <w:t>Ericsson, Huawei, HiSilicon, Nokia, ZTE</w:t>
            </w:r>
          </w:p>
        </w:tc>
        <w:tc>
          <w:tcPr>
            <w:tcW w:w="1404" w:type="dxa"/>
            <w:tcBorders>
              <w:top w:val="single" w:sz="4" w:space="0" w:color="auto"/>
              <w:left w:val="single" w:sz="4" w:space="0" w:color="auto"/>
              <w:bottom w:val="single" w:sz="4" w:space="0" w:color="auto"/>
              <w:right w:val="single" w:sz="4" w:space="0" w:color="auto"/>
            </w:tcBorders>
          </w:tcPr>
          <w:p w14:paraId="3E173863" w14:textId="46B75110"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new</w:t>
            </w:r>
          </w:p>
        </w:tc>
        <w:tc>
          <w:tcPr>
            <w:tcW w:w="3347" w:type="dxa"/>
            <w:tcBorders>
              <w:top w:val="single" w:sz="4" w:space="0" w:color="auto"/>
              <w:left w:val="single" w:sz="4" w:space="0" w:color="auto"/>
              <w:bottom w:val="single" w:sz="4" w:space="0" w:color="auto"/>
              <w:right w:val="single" w:sz="4" w:space="0" w:color="auto"/>
            </w:tcBorders>
          </w:tcPr>
          <w:p w14:paraId="1BDB1358" w14:textId="01AD9B1F" w:rsidR="00B260BB" w:rsidRPr="00B260BB" w:rsidRDefault="00B260BB" w:rsidP="00113F5A">
            <w:pPr>
              <w:pStyle w:val="TAL"/>
              <w:rPr>
                <w:rFonts w:eastAsia="新細明體" w:cs="Arial"/>
                <w:szCs w:val="18"/>
                <w:lang w:eastAsia="zh-TW"/>
              </w:rPr>
            </w:pPr>
            <w:r w:rsidRPr="00B260BB">
              <w:rPr>
                <w:rFonts w:cs="Arial"/>
                <w:szCs w:val="18"/>
                <w:lang w:eastAsia="ja-JP"/>
              </w:rPr>
              <w:t>-</w:t>
            </w:r>
          </w:p>
        </w:tc>
      </w:tr>
      <w:tr w:rsidR="00B260BB" w:rsidRPr="00BF4F69" w14:paraId="38236AB3"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0FABB3C" w14:textId="053092AD"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DC_11A_n28A</w:t>
            </w:r>
          </w:p>
        </w:tc>
        <w:tc>
          <w:tcPr>
            <w:tcW w:w="1559" w:type="dxa"/>
            <w:tcBorders>
              <w:top w:val="single" w:sz="4" w:space="0" w:color="auto"/>
              <w:left w:val="single" w:sz="4" w:space="0" w:color="auto"/>
              <w:bottom w:val="single" w:sz="4" w:space="0" w:color="auto"/>
              <w:right w:val="single" w:sz="4" w:space="0" w:color="auto"/>
            </w:tcBorders>
            <w:vAlign w:val="center"/>
          </w:tcPr>
          <w:p w14:paraId="3DEDBDF2" w14:textId="3377B09E"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lang w:eastAsia="ja-JP"/>
              </w:rPr>
              <w:t>DC_11A_n28A</w:t>
            </w:r>
          </w:p>
        </w:tc>
        <w:tc>
          <w:tcPr>
            <w:tcW w:w="676" w:type="dxa"/>
            <w:tcBorders>
              <w:top w:val="single" w:sz="4" w:space="0" w:color="auto"/>
              <w:left w:val="single" w:sz="4" w:space="0" w:color="auto"/>
              <w:bottom w:val="single" w:sz="4" w:space="0" w:color="auto"/>
              <w:right w:val="single" w:sz="4" w:space="0" w:color="auto"/>
            </w:tcBorders>
          </w:tcPr>
          <w:p w14:paraId="649CBBE3" w14:textId="3BEACD3A"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6BE0DE89" w14:textId="7C24B299" w:rsidR="00B260BB" w:rsidRPr="00B260BB" w:rsidRDefault="00B260BB" w:rsidP="00652FDB">
            <w:pPr>
              <w:pStyle w:val="TAL"/>
              <w:snapToGrid w:val="0"/>
              <w:rPr>
                <w:rFonts w:cs="Arial"/>
                <w:szCs w:val="18"/>
              </w:rPr>
            </w:pPr>
            <w:r w:rsidRPr="00B260BB">
              <w:rPr>
                <w:rFonts w:cs="Arial"/>
                <w:szCs w:val="18"/>
              </w:rPr>
              <w:t>Masashi Fushiki, SoftBank</w:t>
            </w:r>
          </w:p>
        </w:tc>
        <w:tc>
          <w:tcPr>
            <w:tcW w:w="2410" w:type="dxa"/>
            <w:tcBorders>
              <w:top w:val="single" w:sz="4" w:space="0" w:color="auto"/>
              <w:left w:val="single" w:sz="4" w:space="0" w:color="auto"/>
              <w:bottom w:val="single" w:sz="4" w:space="0" w:color="auto"/>
              <w:right w:val="single" w:sz="4" w:space="0" w:color="auto"/>
            </w:tcBorders>
          </w:tcPr>
          <w:p w14:paraId="2CC61D44" w14:textId="26E49C95" w:rsidR="00B260BB" w:rsidRPr="00B260BB" w:rsidRDefault="00B260BB" w:rsidP="00113F5A">
            <w:pPr>
              <w:pStyle w:val="TAL"/>
              <w:snapToGrid w:val="0"/>
              <w:jc w:val="both"/>
              <w:rPr>
                <w:rFonts w:cs="Arial"/>
                <w:szCs w:val="18"/>
              </w:rPr>
            </w:pPr>
            <w:r w:rsidRPr="00B260BB">
              <w:rPr>
                <w:rFonts w:cs="Arial"/>
                <w:szCs w:val="18"/>
              </w:rPr>
              <w:t>masashi.fushiki@g.softbank.co.jp</w:t>
            </w:r>
          </w:p>
        </w:tc>
        <w:tc>
          <w:tcPr>
            <w:tcW w:w="2268" w:type="dxa"/>
            <w:tcBorders>
              <w:top w:val="single" w:sz="4" w:space="0" w:color="auto"/>
              <w:left w:val="single" w:sz="4" w:space="0" w:color="auto"/>
              <w:bottom w:val="single" w:sz="4" w:space="0" w:color="auto"/>
              <w:right w:val="single" w:sz="4" w:space="0" w:color="auto"/>
            </w:tcBorders>
          </w:tcPr>
          <w:p w14:paraId="475D77F8" w14:textId="2B57DA6B" w:rsidR="00B260BB" w:rsidRPr="00B260BB" w:rsidRDefault="00B260BB" w:rsidP="00113F5A">
            <w:pPr>
              <w:pStyle w:val="TAL"/>
              <w:snapToGrid w:val="0"/>
              <w:rPr>
                <w:rFonts w:cs="Arial"/>
                <w:szCs w:val="18"/>
                <w:lang w:val="it-IT"/>
              </w:rPr>
            </w:pPr>
            <w:r w:rsidRPr="00B260BB">
              <w:rPr>
                <w:rFonts w:cs="Arial"/>
                <w:color w:val="000000"/>
                <w:szCs w:val="18"/>
                <w:lang w:eastAsia="ja-JP"/>
              </w:rPr>
              <w:t>Ericsson, Huawei, HiSilicon, Nokia, ZTE</w:t>
            </w:r>
          </w:p>
        </w:tc>
        <w:tc>
          <w:tcPr>
            <w:tcW w:w="1404" w:type="dxa"/>
            <w:tcBorders>
              <w:top w:val="single" w:sz="4" w:space="0" w:color="auto"/>
              <w:left w:val="single" w:sz="4" w:space="0" w:color="auto"/>
              <w:bottom w:val="single" w:sz="4" w:space="0" w:color="auto"/>
              <w:right w:val="single" w:sz="4" w:space="0" w:color="auto"/>
            </w:tcBorders>
          </w:tcPr>
          <w:p w14:paraId="67D03CC2" w14:textId="64630FFD"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new</w:t>
            </w:r>
          </w:p>
        </w:tc>
        <w:tc>
          <w:tcPr>
            <w:tcW w:w="3347" w:type="dxa"/>
            <w:tcBorders>
              <w:top w:val="single" w:sz="4" w:space="0" w:color="auto"/>
              <w:left w:val="single" w:sz="4" w:space="0" w:color="auto"/>
              <w:bottom w:val="single" w:sz="4" w:space="0" w:color="auto"/>
              <w:right w:val="single" w:sz="4" w:space="0" w:color="auto"/>
            </w:tcBorders>
          </w:tcPr>
          <w:p w14:paraId="3AB7CC3F" w14:textId="476943F0" w:rsidR="00B260BB" w:rsidRPr="00B260BB" w:rsidRDefault="00B260BB" w:rsidP="00113F5A">
            <w:pPr>
              <w:pStyle w:val="TAL"/>
              <w:rPr>
                <w:rFonts w:eastAsia="新細明體" w:cs="Arial"/>
                <w:szCs w:val="18"/>
                <w:lang w:eastAsia="zh-TW"/>
              </w:rPr>
            </w:pPr>
            <w:r w:rsidRPr="00B260BB">
              <w:rPr>
                <w:rFonts w:cs="Arial"/>
                <w:szCs w:val="18"/>
                <w:lang w:eastAsia="ja-JP"/>
              </w:rPr>
              <w:t>-</w:t>
            </w:r>
          </w:p>
        </w:tc>
      </w:tr>
      <w:tr w:rsidR="00B260BB" w:rsidRPr="00BF4F69" w14:paraId="67E4029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8682290" w14:textId="70D42753"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DC_11A_n77(2A)</w:t>
            </w:r>
          </w:p>
        </w:tc>
        <w:tc>
          <w:tcPr>
            <w:tcW w:w="1559" w:type="dxa"/>
            <w:tcBorders>
              <w:top w:val="single" w:sz="4" w:space="0" w:color="auto"/>
              <w:left w:val="single" w:sz="4" w:space="0" w:color="auto"/>
              <w:bottom w:val="single" w:sz="4" w:space="0" w:color="auto"/>
              <w:right w:val="single" w:sz="4" w:space="0" w:color="auto"/>
            </w:tcBorders>
            <w:vAlign w:val="center"/>
          </w:tcPr>
          <w:p w14:paraId="7E02D257" w14:textId="15F580D5"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lang w:eastAsia="ja-JP"/>
              </w:rPr>
              <w:t>DC_11A_n77A</w:t>
            </w:r>
          </w:p>
        </w:tc>
        <w:tc>
          <w:tcPr>
            <w:tcW w:w="676" w:type="dxa"/>
            <w:tcBorders>
              <w:top w:val="single" w:sz="4" w:space="0" w:color="auto"/>
              <w:left w:val="single" w:sz="4" w:space="0" w:color="auto"/>
              <w:bottom w:val="single" w:sz="4" w:space="0" w:color="auto"/>
              <w:right w:val="single" w:sz="4" w:space="0" w:color="auto"/>
            </w:tcBorders>
          </w:tcPr>
          <w:p w14:paraId="4D4C4040" w14:textId="1C9D347B"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149BFC7" w14:textId="2C601EA9" w:rsidR="00B260BB" w:rsidRPr="00B260BB" w:rsidRDefault="00B260BB" w:rsidP="00652FDB">
            <w:pPr>
              <w:pStyle w:val="TAL"/>
              <w:snapToGrid w:val="0"/>
              <w:rPr>
                <w:rFonts w:cs="Arial"/>
                <w:szCs w:val="18"/>
              </w:rPr>
            </w:pPr>
            <w:r w:rsidRPr="00B260BB">
              <w:rPr>
                <w:rFonts w:cs="Arial"/>
                <w:szCs w:val="18"/>
              </w:rPr>
              <w:t>Masashi Fushiki, SoftBank</w:t>
            </w:r>
          </w:p>
        </w:tc>
        <w:tc>
          <w:tcPr>
            <w:tcW w:w="2410" w:type="dxa"/>
            <w:tcBorders>
              <w:top w:val="single" w:sz="4" w:space="0" w:color="auto"/>
              <w:left w:val="single" w:sz="4" w:space="0" w:color="auto"/>
              <w:bottom w:val="single" w:sz="4" w:space="0" w:color="auto"/>
              <w:right w:val="single" w:sz="4" w:space="0" w:color="auto"/>
            </w:tcBorders>
          </w:tcPr>
          <w:p w14:paraId="054EF7AF" w14:textId="7E851661" w:rsidR="00B260BB" w:rsidRPr="00B260BB" w:rsidRDefault="00B260BB" w:rsidP="00113F5A">
            <w:pPr>
              <w:pStyle w:val="TAL"/>
              <w:snapToGrid w:val="0"/>
              <w:jc w:val="both"/>
              <w:rPr>
                <w:rFonts w:cs="Arial"/>
                <w:szCs w:val="18"/>
              </w:rPr>
            </w:pPr>
            <w:r w:rsidRPr="00B260BB">
              <w:rPr>
                <w:rFonts w:cs="Arial"/>
                <w:szCs w:val="18"/>
              </w:rPr>
              <w:t>masashi.fushiki@g.softbank.co.jp</w:t>
            </w:r>
          </w:p>
        </w:tc>
        <w:tc>
          <w:tcPr>
            <w:tcW w:w="2268" w:type="dxa"/>
            <w:tcBorders>
              <w:top w:val="single" w:sz="4" w:space="0" w:color="auto"/>
              <w:left w:val="single" w:sz="4" w:space="0" w:color="auto"/>
              <w:bottom w:val="single" w:sz="4" w:space="0" w:color="auto"/>
              <w:right w:val="single" w:sz="4" w:space="0" w:color="auto"/>
            </w:tcBorders>
          </w:tcPr>
          <w:p w14:paraId="4180A581" w14:textId="52B87109" w:rsidR="00B260BB" w:rsidRPr="00B260BB" w:rsidRDefault="00B260BB" w:rsidP="00113F5A">
            <w:pPr>
              <w:pStyle w:val="TAL"/>
              <w:snapToGrid w:val="0"/>
              <w:rPr>
                <w:rFonts w:cs="Arial"/>
                <w:szCs w:val="18"/>
                <w:lang w:val="it-IT"/>
              </w:rPr>
            </w:pPr>
            <w:r w:rsidRPr="00B260BB">
              <w:rPr>
                <w:rFonts w:cs="Arial"/>
                <w:color w:val="000000"/>
                <w:szCs w:val="18"/>
                <w:lang w:eastAsia="ja-JP"/>
              </w:rPr>
              <w:t>Ericsson, Huawei, HiSilicon, Nokia, ZTE</w:t>
            </w:r>
          </w:p>
        </w:tc>
        <w:tc>
          <w:tcPr>
            <w:tcW w:w="1404" w:type="dxa"/>
            <w:tcBorders>
              <w:top w:val="single" w:sz="4" w:space="0" w:color="auto"/>
              <w:left w:val="single" w:sz="4" w:space="0" w:color="auto"/>
              <w:bottom w:val="single" w:sz="4" w:space="0" w:color="auto"/>
              <w:right w:val="single" w:sz="4" w:space="0" w:color="auto"/>
            </w:tcBorders>
          </w:tcPr>
          <w:p w14:paraId="7F5A1C49" w14:textId="08D55265"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new</w:t>
            </w:r>
          </w:p>
        </w:tc>
        <w:tc>
          <w:tcPr>
            <w:tcW w:w="3347" w:type="dxa"/>
            <w:tcBorders>
              <w:top w:val="single" w:sz="4" w:space="0" w:color="auto"/>
              <w:left w:val="single" w:sz="4" w:space="0" w:color="auto"/>
              <w:bottom w:val="single" w:sz="4" w:space="0" w:color="auto"/>
              <w:right w:val="single" w:sz="4" w:space="0" w:color="auto"/>
            </w:tcBorders>
          </w:tcPr>
          <w:p w14:paraId="3EFC15FB" w14:textId="7AC6A449" w:rsidR="00B260BB" w:rsidRPr="00B260BB" w:rsidRDefault="00B260BB" w:rsidP="00113F5A">
            <w:pPr>
              <w:pStyle w:val="TAL"/>
              <w:rPr>
                <w:rFonts w:eastAsia="新細明體" w:cs="Arial"/>
                <w:szCs w:val="18"/>
                <w:lang w:eastAsia="zh-TW"/>
              </w:rPr>
            </w:pPr>
            <w:r w:rsidRPr="00B260BB">
              <w:rPr>
                <w:rFonts w:cs="Arial"/>
                <w:szCs w:val="18"/>
                <w:lang w:eastAsia="ja-JP"/>
              </w:rPr>
              <w:t>(completed) DL_11A_n77A_UL_28A_n77A</w:t>
            </w:r>
          </w:p>
        </w:tc>
      </w:tr>
      <w:tr w:rsidR="00B260BB" w:rsidRPr="00BF4F69" w14:paraId="5ADC519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0960702" w14:textId="2F04B05D"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DC_28A_n77(2A)</w:t>
            </w:r>
          </w:p>
        </w:tc>
        <w:tc>
          <w:tcPr>
            <w:tcW w:w="1559" w:type="dxa"/>
            <w:tcBorders>
              <w:top w:val="single" w:sz="4" w:space="0" w:color="auto"/>
              <w:left w:val="single" w:sz="4" w:space="0" w:color="auto"/>
              <w:bottom w:val="single" w:sz="4" w:space="0" w:color="auto"/>
              <w:right w:val="single" w:sz="4" w:space="0" w:color="auto"/>
            </w:tcBorders>
            <w:vAlign w:val="center"/>
          </w:tcPr>
          <w:p w14:paraId="0697AA74" w14:textId="61EEA23F"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lang w:eastAsia="ja-JP"/>
              </w:rPr>
              <w:t>DC_28A_n77A</w:t>
            </w:r>
          </w:p>
        </w:tc>
        <w:tc>
          <w:tcPr>
            <w:tcW w:w="676" w:type="dxa"/>
            <w:tcBorders>
              <w:top w:val="single" w:sz="4" w:space="0" w:color="auto"/>
              <w:left w:val="single" w:sz="4" w:space="0" w:color="auto"/>
              <w:bottom w:val="single" w:sz="4" w:space="0" w:color="auto"/>
              <w:right w:val="single" w:sz="4" w:space="0" w:color="auto"/>
            </w:tcBorders>
          </w:tcPr>
          <w:p w14:paraId="0372C5A3" w14:textId="552154C3"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6514B91B" w14:textId="31997C2E" w:rsidR="00B260BB" w:rsidRPr="00B260BB" w:rsidRDefault="00B260BB" w:rsidP="00652FDB">
            <w:pPr>
              <w:pStyle w:val="TAL"/>
              <w:snapToGrid w:val="0"/>
              <w:rPr>
                <w:rFonts w:cs="Arial"/>
                <w:szCs w:val="18"/>
              </w:rPr>
            </w:pPr>
            <w:r w:rsidRPr="00B260BB">
              <w:rPr>
                <w:rFonts w:cs="Arial"/>
                <w:szCs w:val="18"/>
              </w:rPr>
              <w:t>Masashi Fushiki, SoftBank</w:t>
            </w:r>
          </w:p>
        </w:tc>
        <w:tc>
          <w:tcPr>
            <w:tcW w:w="2410" w:type="dxa"/>
            <w:tcBorders>
              <w:top w:val="single" w:sz="4" w:space="0" w:color="auto"/>
              <w:left w:val="single" w:sz="4" w:space="0" w:color="auto"/>
              <w:bottom w:val="single" w:sz="4" w:space="0" w:color="auto"/>
              <w:right w:val="single" w:sz="4" w:space="0" w:color="auto"/>
            </w:tcBorders>
          </w:tcPr>
          <w:p w14:paraId="670E382B" w14:textId="683DCDB2" w:rsidR="00B260BB" w:rsidRPr="00B260BB" w:rsidRDefault="00B260BB" w:rsidP="00113F5A">
            <w:pPr>
              <w:pStyle w:val="TAL"/>
              <w:snapToGrid w:val="0"/>
              <w:jc w:val="both"/>
              <w:rPr>
                <w:rFonts w:cs="Arial"/>
                <w:szCs w:val="18"/>
              </w:rPr>
            </w:pPr>
            <w:r w:rsidRPr="00B260BB">
              <w:rPr>
                <w:rFonts w:cs="Arial"/>
                <w:szCs w:val="18"/>
              </w:rPr>
              <w:t>masashi.fushiki@g.softbank.co.jp</w:t>
            </w:r>
          </w:p>
        </w:tc>
        <w:tc>
          <w:tcPr>
            <w:tcW w:w="2268" w:type="dxa"/>
            <w:tcBorders>
              <w:top w:val="single" w:sz="4" w:space="0" w:color="auto"/>
              <w:left w:val="single" w:sz="4" w:space="0" w:color="auto"/>
              <w:bottom w:val="single" w:sz="4" w:space="0" w:color="auto"/>
              <w:right w:val="single" w:sz="4" w:space="0" w:color="auto"/>
            </w:tcBorders>
          </w:tcPr>
          <w:p w14:paraId="278DB106" w14:textId="26090F77" w:rsidR="00B260BB" w:rsidRPr="00B260BB" w:rsidRDefault="00B260BB" w:rsidP="00113F5A">
            <w:pPr>
              <w:pStyle w:val="TAL"/>
              <w:snapToGrid w:val="0"/>
              <w:rPr>
                <w:rFonts w:cs="Arial"/>
                <w:szCs w:val="18"/>
                <w:lang w:val="it-IT"/>
              </w:rPr>
            </w:pPr>
            <w:r w:rsidRPr="00B260BB">
              <w:rPr>
                <w:rFonts w:cs="Arial"/>
                <w:color w:val="000000"/>
                <w:szCs w:val="18"/>
                <w:lang w:eastAsia="ja-JP"/>
              </w:rPr>
              <w:t>Ericsson, Huawei, HiSilicon, Nokia, ZTE</w:t>
            </w:r>
          </w:p>
        </w:tc>
        <w:tc>
          <w:tcPr>
            <w:tcW w:w="1404" w:type="dxa"/>
            <w:tcBorders>
              <w:top w:val="single" w:sz="4" w:space="0" w:color="auto"/>
              <w:left w:val="single" w:sz="4" w:space="0" w:color="auto"/>
              <w:bottom w:val="single" w:sz="4" w:space="0" w:color="auto"/>
              <w:right w:val="single" w:sz="4" w:space="0" w:color="auto"/>
            </w:tcBorders>
          </w:tcPr>
          <w:p w14:paraId="01CD0023" w14:textId="44A30DFD" w:rsidR="00B260BB" w:rsidRPr="00B260BB" w:rsidRDefault="00B260BB" w:rsidP="00113F5A">
            <w:pPr>
              <w:pStyle w:val="TAL"/>
              <w:snapToGrid w:val="0"/>
              <w:jc w:val="both"/>
              <w:rPr>
                <w:rFonts w:eastAsia="新細明體" w:cs="Arial"/>
                <w:szCs w:val="18"/>
                <w:lang w:eastAsia="zh-TW"/>
              </w:rPr>
            </w:pPr>
            <w:r w:rsidRPr="00B260BB">
              <w:rPr>
                <w:rFonts w:cs="Arial"/>
                <w:szCs w:val="18"/>
                <w:lang w:eastAsia="ja-JP"/>
              </w:rPr>
              <w:t>new</w:t>
            </w:r>
          </w:p>
        </w:tc>
        <w:tc>
          <w:tcPr>
            <w:tcW w:w="3347" w:type="dxa"/>
            <w:tcBorders>
              <w:top w:val="single" w:sz="4" w:space="0" w:color="auto"/>
              <w:left w:val="single" w:sz="4" w:space="0" w:color="auto"/>
              <w:bottom w:val="single" w:sz="4" w:space="0" w:color="auto"/>
              <w:right w:val="single" w:sz="4" w:space="0" w:color="auto"/>
            </w:tcBorders>
          </w:tcPr>
          <w:p w14:paraId="308AE0BC" w14:textId="3E5C80DF" w:rsidR="00B260BB" w:rsidRPr="00B260BB" w:rsidRDefault="00B260BB" w:rsidP="00113F5A">
            <w:pPr>
              <w:pStyle w:val="TAL"/>
              <w:rPr>
                <w:rFonts w:eastAsia="新細明體" w:cs="Arial"/>
                <w:szCs w:val="18"/>
                <w:lang w:eastAsia="zh-TW"/>
              </w:rPr>
            </w:pPr>
            <w:r w:rsidRPr="00B260BB">
              <w:rPr>
                <w:rFonts w:cs="Arial"/>
                <w:szCs w:val="18"/>
                <w:lang w:eastAsia="ja-JP"/>
              </w:rPr>
              <w:t>(completed) DL_28A_n77A_UL_28A_n77A</w:t>
            </w:r>
          </w:p>
        </w:tc>
      </w:tr>
      <w:tr w:rsidR="00B260BB" w:rsidRPr="00B260BB" w14:paraId="57ECD61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A9505A5" w14:textId="073DB93E" w:rsidR="00B260BB" w:rsidRPr="00B260BB" w:rsidRDefault="00B260BB" w:rsidP="00113F5A">
            <w:pPr>
              <w:pStyle w:val="TAL"/>
              <w:snapToGrid w:val="0"/>
              <w:jc w:val="both"/>
              <w:rPr>
                <w:rFonts w:eastAsia="新細明體" w:cs="Arial"/>
                <w:szCs w:val="18"/>
                <w:lang w:eastAsia="zh-TW"/>
              </w:rPr>
            </w:pPr>
            <w:r w:rsidRPr="00B260BB">
              <w:rPr>
                <w:rFonts w:cs="Arial"/>
                <w:szCs w:val="18"/>
              </w:rPr>
              <w:t>DC_1A_n71A</w:t>
            </w:r>
          </w:p>
        </w:tc>
        <w:tc>
          <w:tcPr>
            <w:tcW w:w="1559" w:type="dxa"/>
            <w:tcBorders>
              <w:top w:val="single" w:sz="4" w:space="0" w:color="auto"/>
              <w:left w:val="single" w:sz="4" w:space="0" w:color="auto"/>
              <w:bottom w:val="single" w:sz="4" w:space="0" w:color="auto"/>
              <w:right w:val="single" w:sz="4" w:space="0" w:color="auto"/>
            </w:tcBorders>
            <w:vAlign w:val="center"/>
          </w:tcPr>
          <w:p w14:paraId="120631D5" w14:textId="65F826B5"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rPr>
              <w:t>DC_1A_n71A</w:t>
            </w:r>
          </w:p>
        </w:tc>
        <w:tc>
          <w:tcPr>
            <w:tcW w:w="676" w:type="dxa"/>
            <w:tcBorders>
              <w:top w:val="single" w:sz="4" w:space="0" w:color="auto"/>
              <w:left w:val="single" w:sz="4" w:space="0" w:color="auto"/>
              <w:bottom w:val="single" w:sz="4" w:space="0" w:color="auto"/>
              <w:right w:val="single" w:sz="4" w:space="0" w:color="auto"/>
            </w:tcBorders>
          </w:tcPr>
          <w:p w14:paraId="12B27646" w14:textId="0F1C6533"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63701041" w14:textId="621CDE49" w:rsidR="00B260BB" w:rsidRPr="00B260BB" w:rsidRDefault="00B260BB" w:rsidP="00652FDB">
            <w:pPr>
              <w:pStyle w:val="TAL"/>
              <w:snapToGrid w:val="0"/>
              <w:rPr>
                <w:rFonts w:cs="Arial"/>
                <w:szCs w:val="18"/>
              </w:rPr>
            </w:pPr>
            <w:r w:rsidRPr="00B260BB">
              <w:rPr>
                <w:rFonts w:cs="Arial"/>
                <w:szCs w:val="18"/>
              </w:rPr>
              <w:t>Ahmed Alsohaily, CITC</w:t>
            </w:r>
          </w:p>
        </w:tc>
        <w:tc>
          <w:tcPr>
            <w:tcW w:w="2410" w:type="dxa"/>
            <w:tcBorders>
              <w:top w:val="single" w:sz="4" w:space="0" w:color="auto"/>
              <w:left w:val="single" w:sz="4" w:space="0" w:color="auto"/>
              <w:bottom w:val="single" w:sz="4" w:space="0" w:color="auto"/>
              <w:right w:val="single" w:sz="4" w:space="0" w:color="auto"/>
            </w:tcBorders>
          </w:tcPr>
          <w:p w14:paraId="5D2C69A0" w14:textId="08888F02" w:rsidR="00B260BB" w:rsidRPr="00B260BB" w:rsidRDefault="00B260BB" w:rsidP="00113F5A">
            <w:pPr>
              <w:pStyle w:val="TAL"/>
              <w:snapToGrid w:val="0"/>
              <w:jc w:val="both"/>
              <w:rPr>
                <w:rFonts w:cs="Arial"/>
                <w:szCs w:val="18"/>
              </w:rPr>
            </w:pPr>
            <w:r w:rsidRPr="00B260BB">
              <w:rPr>
                <w:rFonts w:cs="Arial"/>
                <w:szCs w:val="18"/>
              </w:rPr>
              <w:t>asohaily@citc.gov.sa</w:t>
            </w:r>
          </w:p>
        </w:tc>
        <w:tc>
          <w:tcPr>
            <w:tcW w:w="2268" w:type="dxa"/>
            <w:tcBorders>
              <w:top w:val="single" w:sz="4" w:space="0" w:color="auto"/>
              <w:left w:val="single" w:sz="4" w:space="0" w:color="auto"/>
              <w:bottom w:val="single" w:sz="4" w:space="0" w:color="auto"/>
              <w:right w:val="single" w:sz="4" w:space="0" w:color="auto"/>
            </w:tcBorders>
          </w:tcPr>
          <w:p w14:paraId="0BDCFB11" w14:textId="79E2F632" w:rsidR="00B260BB" w:rsidRPr="00B260BB" w:rsidRDefault="00B260BB" w:rsidP="00113F5A">
            <w:pPr>
              <w:pStyle w:val="TAL"/>
              <w:snapToGrid w:val="0"/>
              <w:rPr>
                <w:rFonts w:cs="Arial"/>
                <w:szCs w:val="18"/>
                <w:lang w:val="it-IT"/>
              </w:rPr>
            </w:pPr>
            <w:r w:rsidRPr="00B260BB">
              <w:rPr>
                <w:rFonts w:cs="Arial"/>
                <w:szCs w:val="18"/>
              </w:rPr>
              <w:t>Huawei, HiSilicon, Nokia, Ericsson, Etisalat</w:t>
            </w:r>
          </w:p>
        </w:tc>
        <w:tc>
          <w:tcPr>
            <w:tcW w:w="1404" w:type="dxa"/>
            <w:tcBorders>
              <w:top w:val="single" w:sz="4" w:space="0" w:color="auto"/>
              <w:left w:val="single" w:sz="4" w:space="0" w:color="auto"/>
              <w:bottom w:val="single" w:sz="4" w:space="0" w:color="auto"/>
              <w:right w:val="single" w:sz="4" w:space="0" w:color="auto"/>
            </w:tcBorders>
          </w:tcPr>
          <w:p w14:paraId="379869C8" w14:textId="130BDE64" w:rsidR="00B260BB" w:rsidRPr="00B260BB" w:rsidRDefault="00B260BB" w:rsidP="00113F5A">
            <w:pPr>
              <w:pStyle w:val="TAL"/>
              <w:snapToGrid w:val="0"/>
              <w:jc w:val="both"/>
              <w:rPr>
                <w:rFonts w:eastAsia="新細明體" w:cs="Arial"/>
                <w:szCs w:val="18"/>
                <w:lang w:eastAsia="zh-TW"/>
              </w:rPr>
            </w:pPr>
            <w:r w:rsidRPr="00B260B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6D1EF6BE" w14:textId="495F707A" w:rsidR="00B260BB" w:rsidRPr="00B260BB" w:rsidRDefault="00B260BB" w:rsidP="00113F5A">
            <w:pPr>
              <w:pStyle w:val="TAL"/>
              <w:rPr>
                <w:rFonts w:eastAsia="新細明體" w:cs="Arial"/>
                <w:szCs w:val="18"/>
                <w:lang w:eastAsia="zh-TW"/>
              </w:rPr>
            </w:pPr>
            <w:r w:rsidRPr="00B260BB">
              <w:rPr>
                <w:rFonts w:cs="Arial"/>
                <w:szCs w:val="18"/>
              </w:rPr>
              <w:t>none</w:t>
            </w:r>
          </w:p>
        </w:tc>
      </w:tr>
      <w:tr w:rsidR="00B260BB" w:rsidRPr="00B260BB" w14:paraId="5E95D70B"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6A50EFB" w14:textId="73813A1D" w:rsidR="00B260BB" w:rsidRPr="00B260BB" w:rsidRDefault="00B260BB" w:rsidP="00113F5A">
            <w:pPr>
              <w:pStyle w:val="TAL"/>
              <w:snapToGrid w:val="0"/>
              <w:jc w:val="both"/>
              <w:rPr>
                <w:rFonts w:eastAsia="新細明體" w:cs="Arial"/>
                <w:szCs w:val="18"/>
                <w:lang w:eastAsia="zh-TW"/>
              </w:rPr>
            </w:pPr>
            <w:r w:rsidRPr="00B260BB">
              <w:rPr>
                <w:rFonts w:cs="Arial"/>
                <w:szCs w:val="18"/>
              </w:rPr>
              <w:t>DC_1A_n71B</w:t>
            </w:r>
          </w:p>
        </w:tc>
        <w:tc>
          <w:tcPr>
            <w:tcW w:w="1559" w:type="dxa"/>
            <w:tcBorders>
              <w:top w:val="single" w:sz="4" w:space="0" w:color="auto"/>
              <w:left w:val="single" w:sz="4" w:space="0" w:color="auto"/>
              <w:bottom w:val="single" w:sz="4" w:space="0" w:color="auto"/>
              <w:right w:val="single" w:sz="4" w:space="0" w:color="auto"/>
            </w:tcBorders>
            <w:vAlign w:val="center"/>
          </w:tcPr>
          <w:p w14:paraId="553C786B" w14:textId="3F9F6C63"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rPr>
              <w:t>DC_1A_n71A</w:t>
            </w:r>
          </w:p>
        </w:tc>
        <w:tc>
          <w:tcPr>
            <w:tcW w:w="676" w:type="dxa"/>
            <w:tcBorders>
              <w:top w:val="single" w:sz="4" w:space="0" w:color="auto"/>
              <w:left w:val="single" w:sz="4" w:space="0" w:color="auto"/>
              <w:bottom w:val="single" w:sz="4" w:space="0" w:color="auto"/>
              <w:right w:val="single" w:sz="4" w:space="0" w:color="auto"/>
            </w:tcBorders>
          </w:tcPr>
          <w:p w14:paraId="0BE4746B" w14:textId="434BD225"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5652F4A7" w14:textId="6D6AE377" w:rsidR="00B260BB" w:rsidRPr="00B260BB" w:rsidRDefault="00B260BB" w:rsidP="00652FDB">
            <w:pPr>
              <w:pStyle w:val="TAL"/>
              <w:snapToGrid w:val="0"/>
              <w:rPr>
                <w:rFonts w:cs="Arial"/>
                <w:szCs w:val="18"/>
              </w:rPr>
            </w:pPr>
            <w:r w:rsidRPr="00B260BB">
              <w:rPr>
                <w:rFonts w:cs="Arial"/>
                <w:szCs w:val="18"/>
              </w:rPr>
              <w:t>Ahmed Alsohaily, CITC</w:t>
            </w:r>
          </w:p>
        </w:tc>
        <w:tc>
          <w:tcPr>
            <w:tcW w:w="2410" w:type="dxa"/>
            <w:tcBorders>
              <w:top w:val="single" w:sz="4" w:space="0" w:color="auto"/>
              <w:left w:val="single" w:sz="4" w:space="0" w:color="auto"/>
              <w:bottom w:val="single" w:sz="4" w:space="0" w:color="auto"/>
              <w:right w:val="single" w:sz="4" w:space="0" w:color="auto"/>
            </w:tcBorders>
          </w:tcPr>
          <w:p w14:paraId="478084F5" w14:textId="38A542B1" w:rsidR="00B260BB" w:rsidRPr="00B260BB" w:rsidRDefault="00B260BB" w:rsidP="00113F5A">
            <w:pPr>
              <w:pStyle w:val="TAL"/>
              <w:snapToGrid w:val="0"/>
              <w:jc w:val="both"/>
              <w:rPr>
                <w:rFonts w:cs="Arial"/>
                <w:szCs w:val="18"/>
              </w:rPr>
            </w:pPr>
            <w:r w:rsidRPr="00B260BB">
              <w:rPr>
                <w:rFonts w:cs="Arial"/>
                <w:szCs w:val="18"/>
              </w:rPr>
              <w:t>asohaily@citc.gov.sa</w:t>
            </w:r>
          </w:p>
        </w:tc>
        <w:tc>
          <w:tcPr>
            <w:tcW w:w="2268" w:type="dxa"/>
            <w:tcBorders>
              <w:top w:val="single" w:sz="4" w:space="0" w:color="auto"/>
              <w:left w:val="single" w:sz="4" w:space="0" w:color="auto"/>
              <w:bottom w:val="single" w:sz="4" w:space="0" w:color="auto"/>
              <w:right w:val="single" w:sz="4" w:space="0" w:color="auto"/>
            </w:tcBorders>
          </w:tcPr>
          <w:p w14:paraId="28798020" w14:textId="36FC60E2" w:rsidR="00B260BB" w:rsidRPr="00B260BB" w:rsidRDefault="00B260BB" w:rsidP="00113F5A">
            <w:pPr>
              <w:pStyle w:val="TAL"/>
              <w:snapToGrid w:val="0"/>
              <w:rPr>
                <w:rFonts w:cs="Arial"/>
                <w:szCs w:val="18"/>
                <w:lang w:val="it-IT"/>
              </w:rPr>
            </w:pPr>
            <w:r w:rsidRPr="00B260BB">
              <w:rPr>
                <w:rFonts w:cs="Arial"/>
                <w:szCs w:val="18"/>
              </w:rPr>
              <w:t>Huawei, HiSilicon, Nokia, Ericsson, Etisalat</w:t>
            </w:r>
          </w:p>
        </w:tc>
        <w:tc>
          <w:tcPr>
            <w:tcW w:w="1404" w:type="dxa"/>
            <w:tcBorders>
              <w:top w:val="single" w:sz="4" w:space="0" w:color="auto"/>
              <w:left w:val="single" w:sz="4" w:space="0" w:color="auto"/>
              <w:bottom w:val="single" w:sz="4" w:space="0" w:color="auto"/>
              <w:right w:val="single" w:sz="4" w:space="0" w:color="auto"/>
            </w:tcBorders>
          </w:tcPr>
          <w:p w14:paraId="58350C49" w14:textId="0B1D9D1D" w:rsidR="00B260BB" w:rsidRPr="00B260BB" w:rsidRDefault="00B260BB" w:rsidP="00113F5A">
            <w:pPr>
              <w:pStyle w:val="TAL"/>
              <w:snapToGrid w:val="0"/>
              <w:jc w:val="both"/>
              <w:rPr>
                <w:rFonts w:eastAsia="新細明體" w:cs="Arial"/>
                <w:szCs w:val="18"/>
                <w:lang w:eastAsia="zh-TW"/>
              </w:rPr>
            </w:pPr>
            <w:r w:rsidRPr="00B260B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0625435C" w14:textId="0A21214E" w:rsidR="00B260BB" w:rsidRPr="00B260BB" w:rsidRDefault="00B260BB" w:rsidP="00113F5A">
            <w:pPr>
              <w:pStyle w:val="TAL"/>
              <w:rPr>
                <w:rFonts w:eastAsia="新細明體" w:cs="Arial"/>
                <w:szCs w:val="18"/>
                <w:lang w:eastAsia="zh-TW"/>
              </w:rPr>
            </w:pPr>
            <w:r w:rsidRPr="00B260BB">
              <w:rPr>
                <w:rFonts w:cs="Arial"/>
                <w:szCs w:val="18"/>
              </w:rPr>
              <w:t>(new) DL_1A_n71A _UL_1A_n71A</w:t>
            </w:r>
          </w:p>
        </w:tc>
      </w:tr>
      <w:tr w:rsidR="00B260BB" w:rsidRPr="00B260BB" w14:paraId="205DCDB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288E805" w14:textId="557DCB02" w:rsidR="00B260BB" w:rsidRPr="00B260BB" w:rsidRDefault="00B260BB" w:rsidP="00113F5A">
            <w:pPr>
              <w:pStyle w:val="TAL"/>
              <w:snapToGrid w:val="0"/>
              <w:jc w:val="both"/>
              <w:rPr>
                <w:rFonts w:eastAsia="新細明體" w:cs="Arial"/>
                <w:szCs w:val="18"/>
                <w:lang w:eastAsia="zh-TW"/>
              </w:rPr>
            </w:pPr>
            <w:r w:rsidRPr="00B260BB">
              <w:rPr>
                <w:rFonts w:cs="Arial"/>
                <w:szCs w:val="18"/>
              </w:rPr>
              <w:t>DC_3A_n71A</w:t>
            </w:r>
          </w:p>
        </w:tc>
        <w:tc>
          <w:tcPr>
            <w:tcW w:w="1559" w:type="dxa"/>
            <w:tcBorders>
              <w:top w:val="single" w:sz="4" w:space="0" w:color="auto"/>
              <w:left w:val="single" w:sz="4" w:space="0" w:color="auto"/>
              <w:bottom w:val="single" w:sz="4" w:space="0" w:color="auto"/>
              <w:right w:val="single" w:sz="4" w:space="0" w:color="auto"/>
            </w:tcBorders>
            <w:vAlign w:val="center"/>
          </w:tcPr>
          <w:p w14:paraId="093A004E" w14:textId="55E1DE5F"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rPr>
              <w:t>DC_3A_n71A</w:t>
            </w:r>
          </w:p>
        </w:tc>
        <w:tc>
          <w:tcPr>
            <w:tcW w:w="676" w:type="dxa"/>
            <w:tcBorders>
              <w:top w:val="single" w:sz="4" w:space="0" w:color="auto"/>
              <w:left w:val="single" w:sz="4" w:space="0" w:color="auto"/>
              <w:bottom w:val="single" w:sz="4" w:space="0" w:color="auto"/>
              <w:right w:val="single" w:sz="4" w:space="0" w:color="auto"/>
            </w:tcBorders>
          </w:tcPr>
          <w:p w14:paraId="112A66D0" w14:textId="5A39D385"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22B6EF10" w14:textId="3407508E" w:rsidR="00B260BB" w:rsidRPr="00B260BB" w:rsidRDefault="00B260BB" w:rsidP="00652FDB">
            <w:pPr>
              <w:pStyle w:val="TAL"/>
              <w:snapToGrid w:val="0"/>
              <w:rPr>
                <w:rFonts w:cs="Arial"/>
                <w:szCs w:val="18"/>
              </w:rPr>
            </w:pPr>
            <w:r w:rsidRPr="00B260BB">
              <w:rPr>
                <w:rFonts w:cs="Arial"/>
                <w:szCs w:val="18"/>
              </w:rPr>
              <w:t>Ahmed Alsohaily, CITC</w:t>
            </w:r>
          </w:p>
        </w:tc>
        <w:tc>
          <w:tcPr>
            <w:tcW w:w="2410" w:type="dxa"/>
            <w:tcBorders>
              <w:top w:val="single" w:sz="4" w:space="0" w:color="auto"/>
              <w:left w:val="single" w:sz="4" w:space="0" w:color="auto"/>
              <w:bottom w:val="single" w:sz="4" w:space="0" w:color="auto"/>
              <w:right w:val="single" w:sz="4" w:space="0" w:color="auto"/>
            </w:tcBorders>
          </w:tcPr>
          <w:p w14:paraId="5EFE06D0" w14:textId="17AA194D" w:rsidR="00B260BB" w:rsidRPr="00B260BB" w:rsidRDefault="00B260BB" w:rsidP="00113F5A">
            <w:pPr>
              <w:pStyle w:val="TAL"/>
              <w:snapToGrid w:val="0"/>
              <w:jc w:val="both"/>
              <w:rPr>
                <w:rFonts w:cs="Arial"/>
                <w:szCs w:val="18"/>
              </w:rPr>
            </w:pPr>
            <w:r w:rsidRPr="00B260BB">
              <w:rPr>
                <w:rFonts w:cs="Arial"/>
                <w:szCs w:val="18"/>
              </w:rPr>
              <w:t>asohaily@citc.gov.sa</w:t>
            </w:r>
          </w:p>
        </w:tc>
        <w:tc>
          <w:tcPr>
            <w:tcW w:w="2268" w:type="dxa"/>
            <w:tcBorders>
              <w:top w:val="single" w:sz="4" w:space="0" w:color="auto"/>
              <w:left w:val="single" w:sz="4" w:space="0" w:color="auto"/>
              <w:bottom w:val="single" w:sz="4" w:space="0" w:color="auto"/>
              <w:right w:val="single" w:sz="4" w:space="0" w:color="auto"/>
            </w:tcBorders>
          </w:tcPr>
          <w:p w14:paraId="525836C6" w14:textId="73995DE9" w:rsidR="00B260BB" w:rsidRPr="00B260BB" w:rsidRDefault="00B260BB" w:rsidP="00113F5A">
            <w:pPr>
              <w:pStyle w:val="TAL"/>
              <w:snapToGrid w:val="0"/>
              <w:rPr>
                <w:rFonts w:cs="Arial"/>
                <w:szCs w:val="18"/>
                <w:lang w:val="it-IT"/>
              </w:rPr>
            </w:pPr>
            <w:r w:rsidRPr="00B260BB">
              <w:rPr>
                <w:rFonts w:cs="Arial"/>
                <w:szCs w:val="18"/>
              </w:rPr>
              <w:t>Huawei, HiSilicon, Nokia, Ericsson, Etisalat</w:t>
            </w:r>
          </w:p>
        </w:tc>
        <w:tc>
          <w:tcPr>
            <w:tcW w:w="1404" w:type="dxa"/>
            <w:tcBorders>
              <w:top w:val="single" w:sz="4" w:space="0" w:color="auto"/>
              <w:left w:val="single" w:sz="4" w:space="0" w:color="auto"/>
              <w:bottom w:val="single" w:sz="4" w:space="0" w:color="auto"/>
              <w:right w:val="single" w:sz="4" w:space="0" w:color="auto"/>
            </w:tcBorders>
          </w:tcPr>
          <w:p w14:paraId="1D3A2246" w14:textId="5DB4A3A9" w:rsidR="00B260BB" w:rsidRPr="00B260BB" w:rsidRDefault="00B260BB" w:rsidP="00113F5A">
            <w:pPr>
              <w:pStyle w:val="TAL"/>
              <w:snapToGrid w:val="0"/>
              <w:jc w:val="both"/>
              <w:rPr>
                <w:rFonts w:eastAsia="新細明體" w:cs="Arial"/>
                <w:szCs w:val="18"/>
                <w:lang w:eastAsia="zh-TW"/>
              </w:rPr>
            </w:pPr>
            <w:r w:rsidRPr="00B260B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5A4190D3" w14:textId="75F77983" w:rsidR="00B260BB" w:rsidRPr="00B260BB" w:rsidRDefault="00B260BB" w:rsidP="00113F5A">
            <w:pPr>
              <w:pStyle w:val="TAL"/>
              <w:rPr>
                <w:rFonts w:eastAsia="新細明體" w:cs="Arial"/>
                <w:szCs w:val="18"/>
                <w:lang w:eastAsia="zh-TW"/>
              </w:rPr>
            </w:pPr>
            <w:r w:rsidRPr="00B260BB">
              <w:rPr>
                <w:rFonts w:cs="Arial"/>
                <w:szCs w:val="18"/>
              </w:rPr>
              <w:t>none</w:t>
            </w:r>
          </w:p>
        </w:tc>
      </w:tr>
      <w:tr w:rsidR="00B260BB" w:rsidRPr="00B260BB" w14:paraId="70D2FD9E"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2F7F37B" w14:textId="41F53494" w:rsidR="00B260BB" w:rsidRPr="00B260BB" w:rsidRDefault="00B260BB" w:rsidP="00113F5A">
            <w:pPr>
              <w:pStyle w:val="TAL"/>
              <w:snapToGrid w:val="0"/>
              <w:jc w:val="both"/>
              <w:rPr>
                <w:rFonts w:eastAsia="新細明體" w:cs="Arial"/>
                <w:szCs w:val="18"/>
                <w:lang w:eastAsia="zh-TW"/>
              </w:rPr>
            </w:pPr>
            <w:r w:rsidRPr="00B260BB">
              <w:rPr>
                <w:rFonts w:cs="Arial"/>
                <w:szCs w:val="18"/>
              </w:rPr>
              <w:t>DC_3A_n71B</w:t>
            </w:r>
          </w:p>
        </w:tc>
        <w:tc>
          <w:tcPr>
            <w:tcW w:w="1559" w:type="dxa"/>
            <w:tcBorders>
              <w:top w:val="single" w:sz="4" w:space="0" w:color="auto"/>
              <w:left w:val="single" w:sz="4" w:space="0" w:color="auto"/>
              <w:bottom w:val="single" w:sz="4" w:space="0" w:color="auto"/>
              <w:right w:val="single" w:sz="4" w:space="0" w:color="auto"/>
            </w:tcBorders>
            <w:vAlign w:val="center"/>
          </w:tcPr>
          <w:p w14:paraId="7D4476F1" w14:textId="76EEE8C1" w:rsidR="00B260BB" w:rsidRPr="00B260BB" w:rsidRDefault="00B260BB" w:rsidP="00113F5A">
            <w:pPr>
              <w:keepNext/>
              <w:snapToGrid w:val="0"/>
              <w:spacing w:after="0"/>
              <w:jc w:val="both"/>
              <w:rPr>
                <w:rFonts w:ascii="Arial" w:eastAsia="新細明體" w:hAnsi="Arial" w:cs="Arial"/>
                <w:sz w:val="18"/>
                <w:szCs w:val="18"/>
                <w:lang w:eastAsia="zh-TW"/>
              </w:rPr>
            </w:pPr>
            <w:r w:rsidRPr="00B260BB">
              <w:rPr>
                <w:rFonts w:ascii="Arial" w:hAnsi="Arial" w:cs="Arial"/>
                <w:sz w:val="18"/>
                <w:szCs w:val="18"/>
              </w:rPr>
              <w:t>DC_3A_n71A</w:t>
            </w:r>
          </w:p>
        </w:tc>
        <w:tc>
          <w:tcPr>
            <w:tcW w:w="676" w:type="dxa"/>
            <w:tcBorders>
              <w:top w:val="single" w:sz="4" w:space="0" w:color="auto"/>
              <w:left w:val="single" w:sz="4" w:space="0" w:color="auto"/>
              <w:bottom w:val="single" w:sz="4" w:space="0" w:color="auto"/>
              <w:right w:val="single" w:sz="4" w:space="0" w:color="auto"/>
            </w:tcBorders>
          </w:tcPr>
          <w:p w14:paraId="469403C6" w14:textId="6F176BFE" w:rsidR="00B260BB" w:rsidRPr="00B260BB" w:rsidRDefault="00B260B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37619607" w14:textId="31FD7EBE" w:rsidR="00B260BB" w:rsidRPr="00B260BB" w:rsidRDefault="00B260BB" w:rsidP="00652FDB">
            <w:pPr>
              <w:pStyle w:val="TAL"/>
              <w:snapToGrid w:val="0"/>
              <w:rPr>
                <w:rFonts w:cs="Arial"/>
                <w:szCs w:val="18"/>
              </w:rPr>
            </w:pPr>
            <w:r w:rsidRPr="00B260BB">
              <w:rPr>
                <w:rFonts w:cs="Arial"/>
                <w:szCs w:val="18"/>
              </w:rPr>
              <w:t>Ahmed Alsohaily, CITC</w:t>
            </w:r>
          </w:p>
        </w:tc>
        <w:tc>
          <w:tcPr>
            <w:tcW w:w="2410" w:type="dxa"/>
            <w:tcBorders>
              <w:top w:val="single" w:sz="4" w:space="0" w:color="auto"/>
              <w:left w:val="single" w:sz="4" w:space="0" w:color="auto"/>
              <w:bottom w:val="single" w:sz="4" w:space="0" w:color="auto"/>
              <w:right w:val="single" w:sz="4" w:space="0" w:color="auto"/>
            </w:tcBorders>
          </w:tcPr>
          <w:p w14:paraId="35C54EE1" w14:textId="64F40514" w:rsidR="00B260BB" w:rsidRPr="00B260BB" w:rsidRDefault="00B260BB" w:rsidP="00113F5A">
            <w:pPr>
              <w:pStyle w:val="TAL"/>
              <w:snapToGrid w:val="0"/>
              <w:jc w:val="both"/>
              <w:rPr>
                <w:rFonts w:cs="Arial"/>
                <w:szCs w:val="18"/>
              </w:rPr>
            </w:pPr>
            <w:r w:rsidRPr="00B260BB">
              <w:rPr>
                <w:rFonts w:cs="Arial"/>
                <w:szCs w:val="18"/>
              </w:rPr>
              <w:t>asohaily@citc.gov.sa</w:t>
            </w:r>
          </w:p>
        </w:tc>
        <w:tc>
          <w:tcPr>
            <w:tcW w:w="2268" w:type="dxa"/>
            <w:tcBorders>
              <w:top w:val="single" w:sz="4" w:space="0" w:color="auto"/>
              <w:left w:val="single" w:sz="4" w:space="0" w:color="auto"/>
              <w:bottom w:val="single" w:sz="4" w:space="0" w:color="auto"/>
              <w:right w:val="single" w:sz="4" w:space="0" w:color="auto"/>
            </w:tcBorders>
          </w:tcPr>
          <w:p w14:paraId="6D6FDA63" w14:textId="0073CA1A" w:rsidR="00B260BB" w:rsidRPr="00B260BB" w:rsidRDefault="00B260BB" w:rsidP="00113F5A">
            <w:pPr>
              <w:pStyle w:val="TAL"/>
              <w:snapToGrid w:val="0"/>
              <w:rPr>
                <w:rFonts w:cs="Arial"/>
                <w:szCs w:val="18"/>
                <w:lang w:val="it-IT"/>
              </w:rPr>
            </w:pPr>
            <w:r w:rsidRPr="00B260BB">
              <w:rPr>
                <w:rFonts w:cs="Arial"/>
                <w:szCs w:val="18"/>
              </w:rPr>
              <w:t>Huawei, HiSilicon, Nokia, Ericsson, Etisalat</w:t>
            </w:r>
          </w:p>
        </w:tc>
        <w:tc>
          <w:tcPr>
            <w:tcW w:w="1404" w:type="dxa"/>
            <w:tcBorders>
              <w:top w:val="single" w:sz="4" w:space="0" w:color="auto"/>
              <w:left w:val="single" w:sz="4" w:space="0" w:color="auto"/>
              <w:bottom w:val="single" w:sz="4" w:space="0" w:color="auto"/>
              <w:right w:val="single" w:sz="4" w:space="0" w:color="auto"/>
            </w:tcBorders>
          </w:tcPr>
          <w:p w14:paraId="771A0132" w14:textId="751D0841" w:rsidR="00B260BB" w:rsidRPr="00B260BB" w:rsidRDefault="00B260BB" w:rsidP="00113F5A">
            <w:pPr>
              <w:pStyle w:val="TAL"/>
              <w:snapToGrid w:val="0"/>
              <w:jc w:val="both"/>
              <w:rPr>
                <w:rFonts w:eastAsia="新細明體" w:cs="Arial"/>
                <w:szCs w:val="18"/>
                <w:lang w:eastAsia="zh-TW"/>
              </w:rPr>
            </w:pPr>
            <w:r w:rsidRPr="00B260B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3BACD778" w14:textId="75D2AA62" w:rsidR="00B260BB" w:rsidRPr="00B260BB" w:rsidRDefault="00B260BB" w:rsidP="00113F5A">
            <w:pPr>
              <w:pStyle w:val="TAL"/>
              <w:rPr>
                <w:rFonts w:eastAsia="新細明體" w:cs="Arial"/>
                <w:szCs w:val="18"/>
                <w:lang w:eastAsia="zh-TW"/>
              </w:rPr>
            </w:pPr>
            <w:r w:rsidRPr="00B260BB">
              <w:rPr>
                <w:rFonts w:cs="Arial"/>
                <w:szCs w:val="18"/>
              </w:rPr>
              <w:t>(new) DL_3A_n71A _UL_3A_n71A</w:t>
            </w:r>
          </w:p>
        </w:tc>
      </w:tr>
      <w:tr w:rsidR="003275B8" w:rsidRPr="00BF4F69" w14:paraId="13A1B439"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6C167C4" w14:textId="186C08F6" w:rsidR="003275B8" w:rsidRPr="003275B8" w:rsidRDefault="003275B8" w:rsidP="00113F5A">
            <w:pPr>
              <w:pStyle w:val="TAL"/>
              <w:snapToGrid w:val="0"/>
              <w:jc w:val="both"/>
              <w:rPr>
                <w:rFonts w:eastAsia="新細明體" w:cs="Arial"/>
                <w:szCs w:val="18"/>
                <w:lang w:eastAsia="zh-TW"/>
              </w:rPr>
            </w:pPr>
            <w:r w:rsidRPr="003275B8">
              <w:rPr>
                <w:rFonts w:cs="Arial"/>
                <w:szCs w:val="18"/>
              </w:rPr>
              <w:t>DC_3A_n8A</w:t>
            </w:r>
          </w:p>
        </w:tc>
        <w:tc>
          <w:tcPr>
            <w:tcW w:w="1559" w:type="dxa"/>
            <w:tcBorders>
              <w:top w:val="single" w:sz="4" w:space="0" w:color="auto"/>
              <w:left w:val="single" w:sz="4" w:space="0" w:color="auto"/>
              <w:bottom w:val="single" w:sz="4" w:space="0" w:color="auto"/>
              <w:right w:val="single" w:sz="4" w:space="0" w:color="auto"/>
            </w:tcBorders>
            <w:vAlign w:val="center"/>
          </w:tcPr>
          <w:p w14:paraId="64B684F2" w14:textId="03A0721A" w:rsidR="003275B8" w:rsidRPr="003275B8" w:rsidRDefault="003275B8" w:rsidP="00113F5A">
            <w:pPr>
              <w:keepNext/>
              <w:snapToGrid w:val="0"/>
              <w:spacing w:after="0"/>
              <w:jc w:val="both"/>
              <w:rPr>
                <w:rFonts w:ascii="Arial" w:eastAsia="新細明體" w:hAnsi="Arial" w:cs="Arial"/>
                <w:sz w:val="18"/>
                <w:szCs w:val="18"/>
                <w:lang w:eastAsia="zh-TW"/>
              </w:rPr>
            </w:pPr>
            <w:r w:rsidRPr="003275B8">
              <w:rPr>
                <w:rFonts w:ascii="Arial" w:hAnsi="Arial" w:cs="Arial"/>
                <w:sz w:val="18"/>
                <w:szCs w:val="18"/>
              </w:rPr>
              <w:t>DC_3A_n8A</w:t>
            </w:r>
          </w:p>
        </w:tc>
        <w:tc>
          <w:tcPr>
            <w:tcW w:w="676" w:type="dxa"/>
            <w:tcBorders>
              <w:top w:val="single" w:sz="4" w:space="0" w:color="auto"/>
              <w:left w:val="single" w:sz="4" w:space="0" w:color="auto"/>
              <w:bottom w:val="single" w:sz="4" w:space="0" w:color="auto"/>
              <w:right w:val="single" w:sz="4" w:space="0" w:color="auto"/>
            </w:tcBorders>
          </w:tcPr>
          <w:p w14:paraId="49172157" w14:textId="59E967D0" w:rsidR="003275B8" w:rsidRPr="003275B8" w:rsidRDefault="003275B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1766CFE3" w14:textId="6EB9D7AD" w:rsidR="003275B8" w:rsidRPr="003275B8" w:rsidRDefault="00013C1B" w:rsidP="00652FDB">
            <w:pPr>
              <w:pStyle w:val="TAL"/>
              <w:snapToGrid w:val="0"/>
              <w:rPr>
                <w:rFonts w:cs="Arial"/>
                <w:szCs w:val="18"/>
              </w:rPr>
            </w:pPr>
            <w:r w:rsidRPr="008D6C3B">
              <w:rPr>
                <w:rFonts w:cs="Arial"/>
                <w:szCs w:val="18"/>
                <w:lang w:val="it-IT"/>
              </w:rPr>
              <w:t>Per Lindell</w:t>
            </w:r>
            <w:r>
              <w:rPr>
                <w:rFonts w:eastAsia="新細明體" w:cs="Arial" w:hint="eastAsia"/>
                <w:szCs w:val="18"/>
                <w:lang w:val="it-IT" w:eastAsia="zh-TW"/>
              </w:rPr>
              <w:t xml:space="preserve">, </w:t>
            </w:r>
            <w:r w:rsidR="003275B8" w:rsidRPr="003275B8">
              <w:rPr>
                <w:rFonts w:cs="Arial"/>
                <w:szCs w:val="18"/>
              </w:rPr>
              <w:t>Ericsson</w:t>
            </w:r>
          </w:p>
        </w:tc>
        <w:tc>
          <w:tcPr>
            <w:tcW w:w="2410" w:type="dxa"/>
            <w:tcBorders>
              <w:top w:val="single" w:sz="4" w:space="0" w:color="auto"/>
              <w:left w:val="single" w:sz="4" w:space="0" w:color="auto"/>
              <w:bottom w:val="single" w:sz="4" w:space="0" w:color="auto"/>
              <w:right w:val="single" w:sz="4" w:space="0" w:color="auto"/>
            </w:tcBorders>
          </w:tcPr>
          <w:p w14:paraId="5E4203AA" w14:textId="12AC21DA" w:rsidR="003275B8" w:rsidRPr="003275B8" w:rsidRDefault="003275B8" w:rsidP="00113F5A">
            <w:pPr>
              <w:pStyle w:val="TAL"/>
              <w:snapToGrid w:val="0"/>
              <w:jc w:val="both"/>
              <w:rPr>
                <w:rFonts w:cs="Arial"/>
                <w:szCs w:val="18"/>
              </w:rPr>
            </w:pPr>
            <w:r w:rsidRPr="003275B8">
              <w:rPr>
                <w:rFonts w:cs="Arial"/>
                <w:szCs w:val="18"/>
              </w:rPr>
              <w:t>per.lindell@ericsson.com</w:t>
            </w:r>
          </w:p>
        </w:tc>
        <w:tc>
          <w:tcPr>
            <w:tcW w:w="2268" w:type="dxa"/>
            <w:tcBorders>
              <w:top w:val="single" w:sz="4" w:space="0" w:color="auto"/>
              <w:left w:val="single" w:sz="4" w:space="0" w:color="auto"/>
              <w:bottom w:val="single" w:sz="4" w:space="0" w:color="auto"/>
              <w:right w:val="single" w:sz="4" w:space="0" w:color="auto"/>
            </w:tcBorders>
          </w:tcPr>
          <w:p w14:paraId="2593868C" w14:textId="79BD4CD7" w:rsidR="003275B8" w:rsidRPr="00013C1B" w:rsidRDefault="003275B8" w:rsidP="00113F5A">
            <w:pPr>
              <w:pStyle w:val="TAL"/>
              <w:snapToGrid w:val="0"/>
              <w:rPr>
                <w:rFonts w:eastAsia="新細明體" w:cs="Arial"/>
                <w:szCs w:val="18"/>
                <w:lang w:val="it-IT" w:eastAsia="zh-TW"/>
              </w:rPr>
            </w:pPr>
            <w:r w:rsidRPr="003275B8">
              <w:rPr>
                <w:rFonts w:cs="Arial"/>
                <w:szCs w:val="18"/>
              </w:rPr>
              <w:t>Nokia, Samsung, Qualcomm</w:t>
            </w:r>
            <w:r w:rsidR="00013C1B">
              <w:rPr>
                <w:rFonts w:eastAsia="新細明體" w:cs="Arial" w:hint="eastAsia"/>
                <w:szCs w:val="18"/>
                <w:lang w:eastAsia="zh-TW"/>
              </w:rPr>
              <w:t xml:space="preserve">, Huawei, </w:t>
            </w:r>
            <w:r w:rsidR="00013C1B" w:rsidRPr="00013C1B">
              <w:rPr>
                <w:rFonts w:cs="Arial"/>
                <w:szCs w:val="18"/>
              </w:rPr>
              <w:t>HiSilicon, Xiaomi</w:t>
            </w:r>
            <w:r w:rsidR="00013C1B">
              <w:rPr>
                <w:rFonts w:eastAsia="新細明體" w:cs="Arial" w:hint="eastAsia"/>
                <w:szCs w:val="18"/>
                <w:lang w:eastAsia="zh-TW"/>
              </w:rPr>
              <w:t xml:space="preserve">, </w:t>
            </w:r>
            <w:r w:rsidR="00013C1B" w:rsidRPr="00013C1B">
              <w:rPr>
                <w:rFonts w:cs="Arial"/>
                <w:szCs w:val="18"/>
              </w:rPr>
              <w:t>Apple</w:t>
            </w:r>
          </w:p>
        </w:tc>
        <w:tc>
          <w:tcPr>
            <w:tcW w:w="1404" w:type="dxa"/>
            <w:tcBorders>
              <w:top w:val="single" w:sz="4" w:space="0" w:color="auto"/>
              <w:left w:val="single" w:sz="4" w:space="0" w:color="auto"/>
              <w:bottom w:val="single" w:sz="4" w:space="0" w:color="auto"/>
              <w:right w:val="single" w:sz="4" w:space="0" w:color="auto"/>
            </w:tcBorders>
          </w:tcPr>
          <w:p w14:paraId="279D7104" w14:textId="129FEC97" w:rsidR="003275B8" w:rsidRPr="003275B8" w:rsidRDefault="003275B8" w:rsidP="00113F5A">
            <w:pPr>
              <w:pStyle w:val="TAL"/>
              <w:snapToGrid w:val="0"/>
              <w:jc w:val="both"/>
              <w:rPr>
                <w:rFonts w:eastAsia="新細明體" w:cs="Arial"/>
                <w:szCs w:val="18"/>
                <w:lang w:eastAsia="zh-TW"/>
              </w:rPr>
            </w:pPr>
            <w:r w:rsidRPr="003275B8">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5E057D38" w14:textId="286AA55D" w:rsidR="003275B8" w:rsidRPr="003275B8" w:rsidRDefault="003275B8" w:rsidP="00113F5A">
            <w:pPr>
              <w:pStyle w:val="TAL"/>
              <w:snapToGrid w:val="0"/>
              <w:rPr>
                <w:rFonts w:eastAsia="新細明體" w:cs="Arial"/>
                <w:szCs w:val="18"/>
                <w:lang w:eastAsia="zh-TW"/>
              </w:rPr>
            </w:pPr>
            <w:r w:rsidRPr="003275B8">
              <w:rPr>
                <w:rFonts w:cs="Arial"/>
                <w:szCs w:val="18"/>
              </w:rPr>
              <w:t>None</w:t>
            </w:r>
          </w:p>
        </w:tc>
      </w:tr>
      <w:tr w:rsidR="003275B8" w:rsidRPr="00BF4F69" w14:paraId="15FF55D6"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9EBA238" w14:textId="309916CB" w:rsidR="003275B8" w:rsidRPr="003275B8" w:rsidRDefault="003275B8" w:rsidP="00113F5A">
            <w:pPr>
              <w:pStyle w:val="TAL"/>
              <w:snapToGrid w:val="0"/>
              <w:jc w:val="both"/>
              <w:rPr>
                <w:rFonts w:eastAsia="新細明體" w:cs="Arial"/>
                <w:szCs w:val="18"/>
                <w:lang w:eastAsia="zh-TW"/>
              </w:rPr>
            </w:pPr>
            <w:r w:rsidRPr="003275B8">
              <w:rPr>
                <w:rFonts w:cs="Arial"/>
                <w:szCs w:val="18"/>
              </w:rPr>
              <w:t>DC_28A_n40A</w:t>
            </w:r>
          </w:p>
        </w:tc>
        <w:tc>
          <w:tcPr>
            <w:tcW w:w="1559" w:type="dxa"/>
            <w:tcBorders>
              <w:top w:val="single" w:sz="4" w:space="0" w:color="auto"/>
              <w:left w:val="single" w:sz="4" w:space="0" w:color="auto"/>
              <w:bottom w:val="single" w:sz="4" w:space="0" w:color="auto"/>
              <w:right w:val="single" w:sz="4" w:space="0" w:color="auto"/>
            </w:tcBorders>
            <w:vAlign w:val="center"/>
          </w:tcPr>
          <w:p w14:paraId="0FBB32C9" w14:textId="7C0C26CF" w:rsidR="003275B8" w:rsidRPr="003275B8" w:rsidRDefault="003275B8" w:rsidP="00113F5A">
            <w:pPr>
              <w:keepNext/>
              <w:snapToGrid w:val="0"/>
              <w:spacing w:after="0"/>
              <w:jc w:val="both"/>
              <w:rPr>
                <w:rFonts w:ascii="Arial" w:eastAsia="新細明體" w:hAnsi="Arial" w:cs="Arial"/>
                <w:sz w:val="18"/>
                <w:szCs w:val="18"/>
                <w:lang w:eastAsia="zh-TW"/>
              </w:rPr>
            </w:pPr>
            <w:r w:rsidRPr="003275B8">
              <w:rPr>
                <w:rFonts w:ascii="Arial" w:hAnsi="Arial" w:cs="Arial"/>
                <w:sz w:val="18"/>
                <w:szCs w:val="18"/>
              </w:rPr>
              <w:t>DC_28A_n40A</w:t>
            </w:r>
          </w:p>
        </w:tc>
        <w:tc>
          <w:tcPr>
            <w:tcW w:w="676" w:type="dxa"/>
            <w:tcBorders>
              <w:top w:val="single" w:sz="4" w:space="0" w:color="auto"/>
              <w:left w:val="single" w:sz="4" w:space="0" w:color="auto"/>
              <w:bottom w:val="single" w:sz="4" w:space="0" w:color="auto"/>
              <w:right w:val="single" w:sz="4" w:space="0" w:color="auto"/>
            </w:tcBorders>
          </w:tcPr>
          <w:p w14:paraId="1B9806D7" w14:textId="4F24D154" w:rsidR="003275B8" w:rsidRPr="003275B8" w:rsidRDefault="003275B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324B13F6" w14:textId="4B4DB4BF" w:rsidR="003275B8" w:rsidRPr="003275B8" w:rsidRDefault="00013C1B" w:rsidP="00652FDB">
            <w:pPr>
              <w:pStyle w:val="TAL"/>
              <w:snapToGrid w:val="0"/>
              <w:rPr>
                <w:rFonts w:cs="Arial"/>
                <w:szCs w:val="18"/>
              </w:rPr>
            </w:pPr>
            <w:r w:rsidRPr="008D6C3B">
              <w:rPr>
                <w:rFonts w:cs="Arial"/>
                <w:szCs w:val="18"/>
                <w:lang w:val="it-IT"/>
              </w:rPr>
              <w:t>Per Lindell</w:t>
            </w:r>
            <w:r>
              <w:rPr>
                <w:rFonts w:eastAsia="新細明體" w:cs="Arial" w:hint="eastAsia"/>
                <w:szCs w:val="18"/>
                <w:lang w:val="it-IT" w:eastAsia="zh-TW"/>
              </w:rPr>
              <w:t xml:space="preserve">, </w:t>
            </w:r>
            <w:r w:rsidR="003275B8" w:rsidRPr="003275B8">
              <w:rPr>
                <w:rFonts w:cs="Arial"/>
                <w:szCs w:val="18"/>
              </w:rPr>
              <w:t>Ericsson</w:t>
            </w:r>
          </w:p>
        </w:tc>
        <w:tc>
          <w:tcPr>
            <w:tcW w:w="2410" w:type="dxa"/>
            <w:tcBorders>
              <w:top w:val="single" w:sz="4" w:space="0" w:color="auto"/>
              <w:left w:val="single" w:sz="4" w:space="0" w:color="auto"/>
              <w:bottom w:val="single" w:sz="4" w:space="0" w:color="auto"/>
              <w:right w:val="single" w:sz="4" w:space="0" w:color="auto"/>
            </w:tcBorders>
          </w:tcPr>
          <w:p w14:paraId="0549A481" w14:textId="4079D108" w:rsidR="003275B8" w:rsidRPr="003275B8" w:rsidRDefault="003275B8" w:rsidP="00113F5A">
            <w:pPr>
              <w:pStyle w:val="TAL"/>
              <w:snapToGrid w:val="0"/>
              <w:jc w:val="both"/>
              <w:rPr>
                <w:rFonts w:cs="Arial"/>
                <w:szCs w:val="18"/>
              </w:rPr>
            </w:pPr>
            <w:r w:rsidRPr="003275B8">
              <w:rPr>
                <w:rFonts w:cs="Arial"/>
                <w:szCs w:val="18"/>
              </w:rPr>
              <w:t>per.lindell@ericsson.com</w:t>
            </w:r>
          </w:p>
        </w:tc>
        <w:tc>
          <w:tcPr>
            <w:tcW w:w="2268" w:type="dxa"/>
            <w:tcBorders>
              <w:top w:val="single" w:sz="4" w:space="0" w:color="auto"/>
              <w:left w:val="single" w:sz="4" w:space="0" w:color="auto"/>
              <w:bottom w:val="single" w:sz="4" w:space="0" w:color="auto"/>
              <w:right w:val="single" w:sz="4" w:space="0" w:color="auto"/>
            </w:tcBorders>
          </w:tcPr>
          <w:p w14:paraId="75389E0F" w14:textId="1C55000B" w:rsidR="003275B8" w:rsidRPr="003275B8" w:rsidRDefault="003275B8" w:rsidP="00113F5A">
            <w:pPr>
              <w:pStyle w:val="TAL"/>
              <w:snapToGrid w:val="0"/>
              <w:rPr>
                <w:rFonts w:cs="Arial"/>
                <w:szCs w:val="18"/>
                <w:lang w:val="it-IT"/>
              </w:rPr>
            </w:pPr>
            <w:r w:rsidRPr="003275B8">
              <w:rPr>
                <w:rFonts w:cs="Arial"/>
                <w:szCs w:val="18"/>
              </w:rPr>
              <w:t>Nokia, Samsung, Qualcomm</w:t>
            </w:r>
          </w:p>
        </w:tc>
        <w:tc>
          <w:tcPr>
            <w:tcW w:w="1404" w:type="dxa"/>
            <w:tcBorders>
              <w:top w:val="single" w:sz="4" w:space="0" w:color="auto"/>
              <w:left w:val="single" w:sz="4" w:space="0" w:color="auto"/>
              <w:bottom w:val="single" w:sz="4" w:space="0" w:color="auto"/>
              <w:right w:val="single" w:sz="4" w:space="0" w:color="auto"/>
            </w:tcBorders>
          </w:tcPr>
          <w:p w14:paraId="1814A44E" w14:textId="03EF5B33" w:rsidR="003275B8" w:rsidRPr="003275B8" w:rsidRDefault="003275B8" w:rsidP="00113F5A">
            <w:pPr>
              <w:pStyle w:val="TAL"/>
              <w:snapToGrid w:val="0"/>
              <w:jc w:val="both"/>
              <w:rPr>
                <w:rFonts w:eastAsia="新細明體" w:cs="Arial"/>
                <w:szCs w:val="18"/>
                <w:lang w:eastAsia="zh-TW"/>
              </w:rPr>
            </w:pPr>
            <w:r w:rsidRPr="003275B8">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6AF00BBE" w14:textId="6B8F7E0A" w:rsidR="003275B8" w:rsidRPr="003275B8" w:rsidRDefault="003275B8" w:rsidP="00113F5A">
            <w:pPr>
              <w:pStyle w:val="ZH"/>
              <w:keepNext/>
              <w:framePr w:wrap="notBeside"/>
              <w:snapToGrid w:val="0"/>
              <w:rPr>
                <w:rFonts w:eastAsia="新細明體" w:cs="Arial"/>
                <w:sz w:val="18"/>
                <w:szCs w:val="18"/>
                <w:lang w:eastAsia="zh-TW"/>
              </w:rPr>
            </w:pPr>
            <w:r w:rsidRPr="003275B8">
              <w:rPr>
                <w:rFonts w:cs="Arial"/>
                <w:sz w:val="18"/>
                <w:szCs w:val="18"/>
              </w:rPr>
              <w:t>None</w:t>
            </w:r>
          </w:p>
        </w:tc>
      </w:tr>
      <w:tr w:rsidR="008E2B08" w:rsidRPr="00BF4F69" w14:paraId="3D1D7997"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64E5B18" w14:textId="114DE3D6" w:rsidR="008E2B08" w:rsidRPr="008E2B08" w:rsidRDefault="008E2B08" w:rsidP="00113F5A">
            <w:pPr>
              <w:pStyle w:val="TAL"/>
              <w:snapToGrid w:val="0"/>
              <w:jc w:val="both"/>
              <w:rPr>
                <w:rFonts w:eastAsia="新細明體" w:cs="Arial"/>
                <w:szCs w:val="18"/>
                <w:lang w:eastAsia="zh-TW"/>
              </w:rPr>
            </w:pPr>
            <w:r w:rsidRPr="008E2B08">
              <w:rPr>
                <w:rFonts w:cs="Arial"/>
                <w:szCs w:val="18"/>
              </w:rPr>
              <w:lastRenderedPageBreak/>
              <w:t>DC_7C_n3A</w:t>
            </w:r>
          </w:p>
        </w:tc>
        <w:tc>
          <w:tcPr>
            <w:tcW w:w="1559" w:type="dxa"/>
            <w:tcBorders>
              <w:top w:val="single" w:sz="4" w:space="0" w:color="auto"/>
              <w:left w:val="single" w:sz="4" w:space="0" w:color="auto"/>
              <w:bottom w:val="single" w:sz="4" w:space="0" w:color="auto"/>
              <w:right w:val="single" w:sz="4" w:space="0" w:color="auto"/>
            </w:tcBorders>
            <w:vAlign w:val="center"/>
          </w:tcPr>
          <w:p w14:paraId="07096CA8" w14:textId="742A3B2B" w:rsidR="008E2B08" w:rsidRPr="008E2B08" w:rsidRDefault="008E2B08" w:rsidP="00113F5A">
            <w:pPr>
              <w:keepNext/>
              <w:snapToGrid w:val="0"/>
              <w:spacing w:after="0"/>
              <w:jc w:val="both"/>
              <w:rPr>
                <w:rFonts w:ascii="Arial" w:eastAsia="新細明體" w:hAnsi="Arial" w:cs="Arial"/>
                <w:sz w:val="18"/>
                <w:szCs w:val="18"/>
                <w:lang w:eastAsia="zh-TW"/>
              </w:rPr>
            </w:pPr>
            <w:r w:rsidRPr="008E2B08">
              <w:rPr>
                <w:rFonts w:ascii="Arial" w:hAnsi="Arial" w:cs="Arial"/>
                <w:color w:val="000000"/>
                <w:sz w:val="18"/>
                <w:szCs w:val="18"/>
              </w:rPr>
              <w:t>DC_7C_n3A</w:t>
            </w:r>
          </w:p>
        </w:tc>
        <w:tc>
          <w:tcPr>
            <w:tcW w:w="676" w:type="dxa"/>
            <w:tcBorders>
              <w:top w:val="single" w:sz="4" w:space="0" w:color="auto"/>
              <w:left w:val="single" w:sz="4" w:space="0" w:color="auto"/>
              <w:bottom w:val="single" w:sz="4" w:space="0" w:color="auto"/>
              <w:right w:val="single" w:sz="4" w:space="0" w:color="auto"/>
            </w:tcBorders>
            <w:vAlign w:val="center"/>
          </w:tcPr>
          <w:p w14:paraId="0F9A20B5" w14:textId="77777777" w:rsidR="008E2B08" w:rsidRPr="00BF4F69" w:rsidRDefault="008E2B08"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26E571A8" w14:textId="4C11DC36" w:rsidR="008E2B08" w:rsidRPr="008E2B08" w:rsidRDefault="008E2B08" w:rsidP="00652FDB">
            <w:pPr>
              <w:pStyle w:val="TAL"/>
              <w:snapToGrid w:val="0"/>
              <w:rPr>
                <w:rFonts w:cs="Arial"/>
                <w:szCs w:val="18"/>
              </w:rPr>
            </w:pPr>
            <w:r w:rsidRPr="008E2B08">
              <w:rPr>
                <w:rFonts w:cs="Arial"/>
                <w:szCs w:val="16"/>
              </w:rPr>
              <w:t>Alper Ucar, Vodafone</w:t>
            </w:r>
          </w:p>
        </w:tc>
        <w:tc>
          <w:tcPr>
            <w:tcW w:w="2410" w:type="dxa"/>
            <w:tcBorders>
              <w:top w:val="single" w:sz="4" w:space="0" w:color="auto"/>
              <w:left w:val="single" w:sz="4" w:space="0" w:color="auto"/>
              <w:bottom w:val="single" w:sz="4" w:space="0" w:color="auto"/>
              <w:right w:val="single" w:sz="4" w:space="0" w:color="auto"/>
            </w:tcBorders>
          </w:tcPr>
          <w:p w14:paraId="4B4612D2" w14:textId="6439E266" w:rsidR="008E2B08" w:rsidRPr="008E2B08" w:rsidRDefault="008E2B08" w:rsidP="00113F5A">
            <w:pPr>
              <w:pStyle w:val="TAL"/>
              <w:snapToGrid w:val="0"/>
              <w:jc w:val="both"/>
              <w:rPr>
                <w:rFonts w:cs="Arial"/>
                <w:szCs w:val="18"/>
              </w:rPr>
            </w:pPr>
            <w:r w:rsidRPr="008E2B08">
              <w:rPr>
                <w:rFonts w:cs="Arial"/>
                <w:szCs w:val="16"/>
              </w:rPr>
              <w:t>alper.ucar@vodafone.com</w:t>
            </w:r>
          </w:p>
        </w:tc>
        <w:tc>
          <w:tcPr>
            <w:tcW w:w="2268" w:type="dxa"/>
            <w:tcBorders>
              <w:top w:val="single" w:sz="4" w:space="0" w:color="auto"/>
              <w:left w:val="single" w:sz="4" w:space="0" w:color="auto"/>
              <w:bottom w:val="single" w:sz="4" w:space="0" w:color="auto"/>
              <w:right w:val="single" w:sz="4" w:space="0" w:color="auto"/>
            </w:tcBorders>
          </w:tcPr>
          <w:p w14:paraId="5A4CE57E" w14:textId="1BAF5AA5" w:rsidR="008E2B08" w:rsidRPr="008E2B08" w:rsidRDefault="008E2B08" w:rsidP="00113F5A">
            <w:pPr>
              <w:pStyle w:val="TAL"/>
              <w:snapToGrid w:val="0"/>
              <w:rPr>
                <w:rFonts w:cs="Arial"/>
                <w:szCs w:val="18"/>
                <w:lang w:val="it-IT"/>
              </w:rPr>
            </w:pPr>
            <w:r w:rsidRPr="008E2B08">
              <w:rPr>
                <w:rFonts w:cs="Arial"/>
                <w:szCs w:val="16"/>
              </w:rPr>
              <w:t>BT plc, Huawei, Ericsson, Nokia</w:t>
            </w:r>
          </w:p>
        </w:tc>
        <w:tc>
          <w:tcPr>
            <w:tcW w:w="1404" w:type="dxa"/>
            <w:tcBorders>
              <w:top w:val="single" w:sz="4" w:space="0" w:color="auto"/>
              <w:left w:val="single" w:sz="4" w:space="0" w:color="auto"/>
              <w:bottom w:val="single" w:sz="4" w:space="0" w:color="auto"/>
              <w:right w:val="single" w:sz="4" w:space="0" w:color="auto"/>
            </w:tcBorders>
          </w:tcPr>
          <w:p w14:paraId="530CFF7E" w14:textId="6301B39E" w:rsidR="008E2B08" w:rsidRPr="002B6807" w:rsidRDefault="002B6807" w:rsidP="00113F5A">
            <w:pPr>
              <w:pStyle w:val="TAL"/>
              <w:snapToGrid w:val="0"/>
              <w:jc w:val="both"/>
              <w:rPr>
                <w:rFonts w:eastAsia="新細明體" w:cs="Arial"/>
                <w:szCs w:val="18"/>
                <w:lang w:eastAsia="zh-TW"/>
              </w:rPr>
            </w:pPr>
            <w:r>
              <w:rPr>
                <w:rFonts w:eastAsia="新細明體" w:cs="Arial" w:hint="eastAsia"/>
                <w:szCs w:val="16"/>
                <w:lang w:eastAsia="zh-TW"/>
              </w:rPr>
              <w:t>Completed</w:t>
            </w:r>
          </w:p>
        </w:tc>
        <w:tc>
          <w:tcPr>
            <w:tcW w:w="3347" w:type="dxa"/>
            <w:tcBorders>
              <w:top w:val="single" w:sz="4" w:space="0" w:color="auto"/>
              <w:left w:val="single" w:sz="4" w:space="0" w:color="auto"/>
              <w:bottom w:val="single" w:sz="4" w:space="0" w:color="auto"/>
              <w:right w:val="single" w:sz="4" w:space="0" w:color="auto"/>
            </w:tcBorders>
          </w:tcPr>
          <w:p w14:paraId="34B2741E" w14:textId="5D6DA444" w:rsidR="008E2B08" w:rsidRPr="008E2B08" w:rsidRDefault="008E2B08" w:rsidP="00113F5A">
            <w:pPr>
              <w:pStyle w:val="TAL"/>
              <w:rPr>
                <w:rFonts w:eastAsia="新細明體" w:cs="Arial"/>
                <w:szCs w:val="18"/>
                <w:lang w:eastAsia="zh-TW"/>
              </w:rPr>
            </w:pPr>
            <w:r w:rsidRPr="008E2B08">
              <w:rPr>
                <w:rFonts w:cs="Arial"/>
                <w:szCs w:val="16"/>
              </w:rPr>
              <w:t>(completed) DL_7A_n3A_UL_7A_n3A</w:t>
            </w:r>
          </w:p>
        </w:tc>
      </w:tr>
      <w:tr w:rsidR="00013C1B" w:rsidRPr="00013C1B" w14:paraId="557828CD"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746E143" w14:textId="4A0D8518" w:rsidR="00013C1B" w:rsidRPr="00013C1B" w:rsidRDefault="00013C1B" w:rsidP="00113F5A">
            <w:pPr>
              <w:pStyle w:val="TAL"/>
              <w:snapToGrid w:val="0"/>
              <w:jc w:val="both"/>
              <w:rPr>
                <w:rFonts w:eastAsia="新細明體" w:cs="Arial"/>
                <w:szCs w:val="18"/>
                <w:lang w:eastAsia="zh-TW"/>
              </w:rPr>
            </w:pPr>
            <w:r w:rsidRPr="00013C1B">
              <w:rPr>
                <w:rFonts w:cs="Arial"/>
                <w:szCs w:val="18"/>
              </w:rPr>
              <w:t>DC_7A_n8A</w:t>
            </w:r>
          </w:p>
        </w:tc>
        <w:tc>
          <w:tcPr>
            <w:tcW w:w="1559" w:type="dxa"/>
            <w:tcBorders>
              <w:top w:val="single" w:sz="4" w:space="0" w:color="auto"/>
              <w:left w:val="single" w:sz="4" w:space="0" w:color="auto"/>
              <w:bottom w:val="single" w:sz="4" w:space="0" w:color="auto"/>
              <w:right w:val="single" w:sz="4" w:space="0" w:color="auto"/>
            </w:tcBorders>
            <w:vAlign w:val="center"/>
          </w:tcPr>
          <w:p w14:paraId="553CB6FB" w14:textId="03B7CB94" w:rsidR="00013C1B" w:rsidRPr="00013C1B" w:rsidRDefault="00013C1B" w:rsidP="00113F5A">
            <w:pPr>
              <w:keepNext/>
              <w:snapToGrid w:val="0"/>
              <w:spacing w:after="0"/>
              <w:jc w:val="both"/>
              <w:rPr>
                <w:rFonts w:ascii="Arial" w:eastAsia="新細明體" w:hAnsi="Arial" w:cs="Arial"/>
                <w:sz w:val="18"/>
                <w:szCs w:val="18"/>
                <w:lang w:eastAsia="zh-TW"/>
              </w:rPr>
            </w:pPr>
            <w:r w:rsidRPr="00013C1B">
              <w:rPr>
                <w:rFonts w:ascii="Arial" w:hAnsi="Arial" w:cs="Arial"/>
                <w:sz w:val="18"/>
                <w:szCs w:val="18"/>
              </w:rPr>
              <w:t>DC_7A_n8A</w:t>
            </w:r>
          </w:p>
        </w:tc>
        <w:tc>
          <w:tcPr>
            <w:tcW w:w="676" w:type="dxa"/>
            <w:tcBorders>
              <w:top w:val="single" w:sz="4" w:space="0" w:color="auto"/>
              <w:left w:val="single" w:sz="4" w:space="0" w:color="auto"/>
              <w:bottom w:val="single" w:sz="4" w:space="0" w:color="auto"/>
              <w:right w:val="single" w:sz="4" w:space="0" w:color="auto"/>
            </w:tcBorders>
          </w:tcPr>
          <w:p w14:paraId="1544ADC0" w14:textId="134B9104" w:rsidR="00013C1B" w:rsidRPr="00013C1B" w:rsidRDefault="00013C1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6CA6E2E" w14:textId="1E401C8F" w:rsidR="00013C1B" w:rsidRPr="00013C1B" w:rsidRDefault="00013C1B" w:rsidP="00652FDB">
            <w:pPr>
              <w:pStyle w:val="TAL"/>
              <w:snapToGrid w:val="0"/>
              <w:rPr>
                <w:rFonts w:cs="Arial"/>
                <w:szCs w:val="18"/>
              </w:rPr>
            </w:pPr>
            <w:r w:rsidRPr="00013C1B">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tcPr>
          <w:p w14:paraId="1EF17C82" w14:textId="1C946DCC" w:rsidR="00013C1B" w:rsidRPr="00013C1B" w:rsidRDefault="00013C1B" w:rsidP="00113F5A">
            <w:pPr>
              <w:pStyle w:val="TAL"/>
              <w:snapToGrid w:val="0"/>
              <w:jc w:val="both"/>
              <w:rPr>
                <w:rFonts w:cs="Arial"/>
                <w:szCs w:val="18"/>
              </w:rPr>
            </w:pPr>
            <w:r w:rsidRPr="00013C1B">
              <w:rPr>
                <w:rFonts w:cs="Arial"/>
                <w:szCs w:val="18"/>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tcPr>
          <w:p w14:paraId="314237A2" w14:textId="67E78781" w:rsidR="00013C1B" w:rsidRPr="00013C1B" w:rsidRDefault="00013C1B" w:rsidP="00113F5A">
            <w:pPr>
              <w:pStyle w:val="TAL"/>
              <w:snapToGrid w:val="0"/>
              <w:rPr>
                <w:rFonts w:eastAsia="新細明體" w:cs="Arial"/>
                <w:szCs w:val="18"/>
                <w:lang w:val="it-IT" w:eastAsia="zh-TW"/>
              </w:rPr>
            </w:pPr>
            <w:r w:rsidRPr="00013C1B">
              <w:rPr>
                <w:rFonts w:cs="Arial"/>
                <w:szCs w:val="18"/>
              </w:rPr>
              <w:t>HiSilicon, Xiaomi</w:t>
            </w:r>
            <w:r w:rsidRPr="00013C1B">
              <w:rPr>
                <w:rFonts w:eastAsia="SimSun" w:cs="Arial"/>
                <w:szCs w:val="18"/>
              </w:rPr>
              <w:t>,</w:t>
            </w:r>
            <w:r w:rsidRPr="00013C1B">
              <w:rPr>
                <w:rFonts w:cs="Arial"/>
                <w:szCs w:val="18"/>
              </w:rPr>
              <w:t xml:space="preserve"> Apple, Vodafone</w:t>
            </w:r>
            <w:r>
              <w:rPr>
                <w:rFonts w:eastAsia="新細明體" w:cs="Arial" w:hint="eastAsia"/>
                <w:szCs w:val="18"/>
                <w:lang w:eastAsia="zh-TW"/>
              </w:rPr>
              <w:t xml:space="preserve">, Ericsson, </w:t>
            </w:r>
            <w:r w:rsidRPr="003275B8">
              <w:rPr>
                <w:rFonts w:cs="Arial"/>
                <w:szCs w:val="18"/>
              </w:rPr>
              <w:t>Nokia, Samsung, Qualcomm</w:t>
            </w:r>
          </w:p>
        </w:tc>
        <w:tc>
          <w:tcPr>
            <w:tcW w:w="1404" w:type="dxa"/>
            <w:tcBorders>
              <w:top w:val="single" w:sz="4" w:space="0" w:color="auto"/>
              <w:left w:val="single" w:sz="4" w:space="0" w:color="auto"/>
              <w:bottom w:val="single" w:sz="4" w:space="0" w:color="auto"/>
              <w:right w:val="single" w:sz="4" w:space="0" w:color="auto"/>
            </w:tcBorders>
          </w:tcPr>
          <w:p w14:paraId="545D025D" w14:textId="3F948139" w:rsidR="00013C1B" w:rsidRPr="00013C1B" w:rsidRDefault="00013C1B" w:rsidP="00113F5A">
            <w:pPr>
              <w:pStyle w:val="TAL"/>
              <w:snapToGrid w:val="0"/>
              <w:jc w:val="both"/>
              <w:rPr>
                <w:rFonts w:eastAsia="新細明體" w:cs="Arial"/>
                <w:szCs w:val="18"/>
                <w:lang w:eastAsia="zh-TW"/>
              </w:rPr>
            </w:pPr>
            <w:r w:rsidRPr="00013C1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0F3092B0" w14:textId="3F2E3E53" w:rsidR="00013C1B" w:rsidRPr="00013C1B" w:rsidRDefault="00013C1B" w:rsidP="00113F5A">
            <w:pPr>
              <w:pStyle w:val="TAL"/>
              <w:rPr>
                <w:rFonts w:eastAsia="新細明體" w:cs="Arial"/>
                <w:szCs w:val="18"/>
                <w:lang w:eastAsia="zh-TW"/>
              </w:rPr>
            </w:pPr>
            <w:r w:rsidRPr="00013C1B">
              <w:rPr>
                <w:rFonts w:cs="Arial"/>
                <w:szCs w:val="18"/>
              </w:rPr>
              <w:t>none</w:t>
            </w:r>
          </w:p>
        </w:tc>
      </w:tr>
      <w:tr w:rsidR="00013C1B" w:rsidRPr="00013C1B" w14:paraId="01A48FE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7131D9CB" w14:textId="56A0A1D0" w:rsidR="00013C1B" w:rsidRPr="00013C1B" w:rsidRDefault="00013C1B" w:rsidP="00113F5A">
            <w:pPr>
              <w:pStyle w:val="TAL"/>
              <w:snapToGrid w:val="0"/>
              <w:jc w:val="both"/>
              <w:rPr>
                <w:rFonts w:eastAsia="新細明體" w:cs="Arial"/>
                <w:szCs w:val="18"/>
                <w:lang w:eastAsia="zh-TW"/>
              </w:rPr>
            </w:pPr>
            <w:r w:rsidRPr="00013C1B">
              <w:rPr>
                <w:rFonts w:cs="Arial"/>
                <w:szCs w:val="18"/>
              </w:rPr>
              <w:t>DC_8A_n20A</w:t>
            </w:r>
          </w:p>
        </w:tc>
        <w:tc>
          <w:tcPr>
            <w:tcW w:w="1559" w:type="dxa"/>
            <w:tcBorders>
              <w:top w:val="single" w:sz="4" w:space="0" w:color="auto"/>
              <w:left w:val="single" w:sz="4" w:space="0" w:color="auto"/>
              <w:bottom w:val="single" w:sz="4" w:space="0" w:color="auto"/>
              <w:right w:val="single" w:sz="4" w:space="0" w:color="auto"/>
            </w:tcBorders>
            <w:vAlign w:val="center"/>
          </w:tcPr>
          <w:p w14:paraId="207D2A53" w14:textId="6B6C7FC7" w:rsidR="00013C1B" w:rsidRPr="00013C1B" w:rsidRDefault="00013C1B" w:rsidP="00113F5A">
            <w:pPr>
              <w:keepNext/>
              <w:snapToGrid w:val="0"/>
              <w:spacing w:after="0"/>
              <w:jc w:val="both"/>
              <w:rPr>
                <w:rFonts w:ascii="Arial" w:eastAsia="新細明體" w:hAnsi="Arial" w:cs="Arial"/>
                <w:sz w:val="18"/>
                <w:szCs w:val="18"/>
                <w:lang w:eastAsia="zh-TW"/>
              </w:rPr>
            </w:pPr>
            <w:r w:rsidRPr="00013C1B">
              <w:rPr>
                <w:rFonts w:ascii="Arial" w:hAnsi="Arial" w:cs="Arial"/>
                <w:sz w:val="18"/>
                <w:szCs w:val="18"/>
              </w:rPr>
              <w:t>DC_8A_n20A</w:t>
            </w:r>
          </w:p>
        </w:tc>
        <w:tc>
          <w:tcPr>
            <w:tcW w:w="676" w:type="dxa"/>
            <w:tcBorders>
              <w:top w:val="single" w:sz="4" w:space="0" w:color="auto"/>
              <w:left w:val="single" w:sz="4" w:space="0" w:color="auto"/>
              <w:bottom w:val="single" w:sz="4" w:space="0" w:color="auto"/>
              <w:right w:val="single" w:sz="4" w:space="0" w:color="auto"/>
            </w:tcBorders>
          </w:tcPr>
          <w:p w14:paraId="7CCD6314" w14:textId="7C5BE40C" w:rsidR="00013C1B" w:rsidRPr="00013C1B" w:rsidRDefault="00013C1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6E5EE78E" w14:textId="6C19CF17" w:rsidR="00013C1B" w:rsidRPr="00013C1B" w:rsidRDefault="00013C1B" w:rsidP="00652FDB">
            <w:pPr>
              <w:pStyle w:val="TAL"/>
              <w:snapToGrid w:val="0"/>
              <w:rPr>
                <w:rFonts w:cs="Arial"/>
                <w:szCs w:val="18"/>
              </w:rPr>
            </w:pPr>
            <w:r w:rsidRPr="00013C1B">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tcPr>
          <w:p w14:paraId="49E62500" w14:textId="352A9680" w:rsidR="00013C1B" w:rsidRPr="00013C1B" w:rsidRDefault="00013C1B" w:rsidP="00113F5A">
            <w:pPr>
              <w:pStyle w:val="TAL"/>
              <w:snapToGrid w:val="0"/>
              <w:jc w:val="both"/>
              <w:rPr>
                <w:rFonts w:cs="Arial"/>
                <w:szCs w:val="18"/>
              </w:rPr>
            </w:pPr>
            <w:r w:rsidRPr="00013C1B">
              <w:rPr>
                <w:rFonts w:cs="Arial"/>
                <w:szCs w:val="18"/>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tcPr>
          <w:p w14:paraId="1D2658EE" w14:textId="3DDC6AC4" w:rsidR="00013C1B" w:rsidRPr="00013C1B" w:rsidRDefault="00013C1B" w:rsidP="00113F5A">
            <w:pPr>
              <w:pStyle w:val="TAL"/>
              <w:snapToGrid w:val="0"/>
              <w:rPr>
                <w:rFonts w:cs="Arial"/>
                <w:szCs w:val="18"/>
                <w:lang w:val="it-IT"/>
              </w:rPr>
            </w:pPr>
            <w:r w:rsidRPr="00013C1B">
              <w:rPr>
                <w:rFonts w:cs="Arial"/>
                <w:szCs w:val="18"/>
              </w:rPr>
              <w:t>HiSilicon, Xiaomi</w:t>
            </w:r>
            <w:r w:rsidRPr="00013C1B">
              <w:rPr>
                <w:rFonts w:eastAsia="SimSun" w:cs="Arial"/>
                <w:szCs w:val="18"/>
              </w:rPr>
              <w:t>,</w:t>
            </w:r>
            <w:r w:rsidRPr="00013C1B">
              <w:rPr>
                <w:rFonts w:cs="Arial"/>
                <w:szCs w:val="18"/>
              </w:rPr>
              <w:t xml:space="preserve"> Apple, </w:t>
            </w:r>
            <w:bookmarkStart w:id="85" w:name="OLE_LINK1"/>
            <w:r w:rsidRPr="00013C1B">
              <w:rPr>
                <w:rFonts w:cs="Arial"/>
                <w:szCs w:val="18"/>
              </w:rPr>
              <w:t>Vodafone</w:t>
            </w:r>
            <w:bookmarkEnd w:id="85"/>
          </w:p>
        </w:tc>
        <w:tc>
          <w:tcPr>
            <w:tcW w:w="1404" w:type="dxa"/>
            <w:tcBorders>
              <w:top w:val="single" w:sz="4" w:space="0" w:color="auto"/>
              <w:left w:val="single" w:sz="4" w:space="0" w:color="auto"/>
              <w:bottom w:val="single" w:sz="4" w:space="0" w:color="auto"/>
              <w:right w:val="single" w:sz="4" w:space="0" w:color="auto"/>
            </w:tcBorders>
          </w:tcPr>
          <w:p w14:paraId="632E5376" w14:textId="4BF8B8DE" w:rsidR="00013C1B" w:rsidRPr="00013C1B" w:rsidRDefault="00013C1B" w:rsidP="00113F5A">
            <w:pPr>
              <w:pStyle w:val="TAL"/>
              <w:snapToGrid w:val="0"/>
              <w:jc w:val="both"/>
              <w:rPr>
                <w:rFonts w:eastAsia="新細明體" w:cs="Arial"/>
                <w:szCs w:val="18"/>
                <w:lang w:eastAsia="zh-TW"/>
              </w:rPr>
            </w:pPr>
            <w:r w:rsidRPr="00013C1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0344CE22" w14:textId="1FD90A6C" w:rsidR="00013C1B" w:rsidRPr="00013C1B" w:rsidRDefault="00013C1B" w:rsidP="00113F5A">
            <w:pPr>
              <w:pStyle w:val="TAL"/>
              <w:rPr>
                <w:rFonts w:eastAsia="新細明體" w:cs="Arial"/>
                <w:szCs w:val="18"/>
                <w:lang w:eastAsia="zh-TW"/>
              </w:rPr>
            </w:pPr>
            <w:r w:rsidRPr="00013C1B">
              <w:rPr>
                <w:rFonts w:cs="Arial"/>
                <w:szCs w:val="18"/>
              </w:rPr>
              <w:t>none</w:t>
            </w:r>
          </w:p>
        </w:tc>
      </w:tr>
      <w:tr w:rsidR="00013C1B" w:rsidRPr="00013C1B" w14:paraId="0B1A0CB5"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84547BC" w14:textId="59AD0644" w:rsidR="00013C1B" w:rsidRPr="00013C1B" w:rsidRDefault="00013C1B" w:rsidP="00113F5A">
            <w:pPr>
              <w:pStyle w:val="TAL"/>
              <w:snapToGrid w:val="0"/>
              <w:jc w:val="both"/>
              <w:rPr>
                <w:rFonts w:eastAsia="新細明體" w:cs="Arial"/>
                <w:szCs w:val="18"/>
                <w:lang w:eastAsia="zh-TW"/>
              </w:rPr>
            </w:pPr>
            <w:r w:rsidRPr="00013C1B">
              <w:rPr>
                <w:rFonts w:cs="Arial"/>
                <w:szCs w:val="18"/>
              </w:rPr>
              <w:t>DC_1A_n20A</w:t>
            </w:r>
          </w:p>
        </w:tc>
        <w:tc>
          <w:tcPr>
            <w:tcW w:w="1559" w:type="dxa"/>
            <w:tcBorders>
              <w:top w:val="single" w:sz="4" w:space="0" w:color="auto"/>
              <w:left w:val="single" w:sz="4" w:space="0" w:color="auto"/>
              <w:bottom w:val="single" w:sz="4" w:space="0" w:color="auto"/>
              <w:right w:val="single" w:sz="4" w:space="0" w:color="auto"/>
            </w:tcBorders>
            <w:vAlign w:val="center"/>
          </w:tcPr>
          <w:p w14:paraId="24DDCA9E" w14:textId="5DD64774" w:rsidR="00013C1B" w:rsidRPr="00013C1B" w:rsidRDefault="00013C1B" w:rsidP="00113F5A">
            <w:pPr>
              <w:keepNext/>
              <w:snapToGrid w:val="0"/>
              <w:spacing w:after="0"/>
              <w:jc w:val="both"/>
              <w:rPr>
                <w:rFonts w:ascii="Arial" w:eastAsia="新細明體" w:hAnsi="Arial" w:cs="Arial"/>
                <w:sz w:val="18"/>
                <w:szCs w:val="18"/>
                <w:lang w:eastAsia="zh-TW"/>
              </w:rPr>
            </w:pPr>
            <w:r w:rsidRPr="00013C1B">
              <w:rPr>
                <w:rFonts w:ascii="Arial" w:hAnsi="Arial" w:cs="Arial"/>
                <w:sz w:val="18"/>
                <w:szCs w:val="18"/>
              </w:rPr>
              <w:t>DC_1A_n20A</w:t>
            </w:r>
          </w:p>
        </w:tc>
        <w:tc>
          <w:tcPr>
            <w:tcW w:w="676" w:type="dxa"/>
            <w:tcBorders>
              <w:top w:val="single" w:sz="4" w:space="0" w:color="auto"/>
              <w:left w:val="single" w:sz="4" w:space="0" w:color="auto"/>
              <w:bottom w:val="single" w:sz="4" w:space="0" w:color="auto"/>
              <w:right w:val="single" w:sz="4" w:space="0" w:color="auto"/>
            </w:tcBorders>
          </w:tcPr>
          <w:p w14:paraId="6BB2E8A3" w14:textId="131F7610" w:rsidR="00013C1B" w:rsidRPr="00013C1B" w:rsidRDefault="00013C1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49939BDE" w14:textId="647188AE" w:rsidR="00013C1B" w:rsidRPr="00013C1B" w:rsidRDefault="00013C1B" w:rsidP="00652FDB">
            <w:pPr>
              <w:pStyle w:val="TAL"/>
              <w:snapToGrid w:val="0"/>
              <w:rPr>
                <w:rFonts w:cs="Arial"/>
                <w:szCs w:val="18"/>
              </w:rPr>
            </w:pPr>
            <w:r w:rsidRPr="00013C1B">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tcPr>
          <w:p w14:paraId="3ECF67CB" w14:textId="729564EF" w:rsidR="00013C1B" w:rsidRPr="00013C1B" w:rsidRDefault="00013C1B" w:rsidP="00113F5A">
            <w:pPr>
              <w:pStyle w:val="TAL"/>
              <w:snapToGrid w:val="0"/>
              <w:jc w:val="both"/>
              <w:rPr>
                <w:rFonts w:cs="Arial"/>
                <w:szCs w:val="18"/>
              </w:rPr>
            </w:pPr>
            <w:r w:rsidRPr="00013C1B">
              <w:rPr>
                <w:rFonts w:cs="Arial"/>
                <w:szCs w:val="18"/>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tcPr>
          <w:p w14:paraId="35CDAFE9" w14:textId="4DA294F9" w:rsidR="00013C1B" w:rsidRPr="00013C1B" w:rsidRDefault="00013C1B" w:rsidP="00113F5A">
            <w:pPr>
              <w:pStyle w:val="TAL"/>
              <w:snapToGrid w:val="0"/>
              <w:rPr>
                <w:rFonts w:cs="Arial"/>
                <w:szCs w:val="18"/>
                <w:lang w:val="it-IT"/>
              </w:rPr>
            </w:pPr>
            <w:r w:rsidRPr="00013C1B">
              <w:rPr>
                <w:rFonts w:cs="Arial"/>
                <w:szCs w:val="18"/>
              </w:rPr>
              <w:t>HiSilicon, Xiaomi</w:t>
            </w:r>
            <w:r>
              <w:rPr>
                <w:rFonts w:eastAsia="新細明體" w:cs="Arial" w:hint="eastAsia"/>
                <w:szCs w:val="18"/>
                <w:lang w:eastAsia="zh-TW"/>
              </w:rPr>
              <w:t xml:space="preserve">, </w:t>
            </w:r>
            <w:r w:rsidRPr="00013C1B">
              <w:rPr>
                <w:rFonts w:cs="Arial"/>
                <w:szCs w:val="18"/>
              </w:rPr>
              <w:t>Apple</w:t>
            </w:r>
          </w:p>
        </w:tc>
        <w:tc>
          <w:tcPr>
            <w:tcW w:w="1404" w:type="dxa"/>
            <w:tcBorders>
              <w:top w:val="single" w:sz="4" w:space="0" w:color="auto"/>
              <w:left w:val="single" w:sz="4" w:space="0" w:color="auto"/>
              <w:bottom w:val="single" w:sz="4" w:space="0" w:color="auto"/>
              <w:right w:val="single" w:sz="4" w:space="0" w:color="auto"/>
            </w:tcBorders>
          </w:tcPr>
          <w:p w14:paraId="2EE25D54" w14:textId="14E19E0E" w:rsidR="00013C1B" w:rsidRPr="00013C1B" w:rsidRDefault="00013C1B" w:rsidP="00113F5A">
            <w:pPr>
              <w:pStyle w:val="TAL"/>
              <w:snapToGrid w:val="0"/>
              <w:jc w:val="both"/>
              <w:rPr>
                <w:rFonts w:eastAsia="新細明體" w:cs="Arial"/>
                <w:szCs w:val="18"/>
                <w:lang w:eastAsia="zh-TW"/>
              </w:rPr>
            </w:pPr>
            <w:r w:rsidRPr="00013C1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3D2337A2" w14:textId="2E793795" w:rsidR="00013C1B" w:rsidRPr="00013C1B" w:rsidRDefault="00013C1B" w:rsidP="00113F5A">
            <w:pPr>
              <w:pStyle w:val="TAL"/>
              <w:rPr>
                <w:rFonts w:eastAsia="新細明體" w:cs="Arial"/>
                <w:szCs w:val="18"/>
                <w:lang w:eastAsia="zh-TW"/>
              </w:rPr>
            </w:pPr>
            <w:r w:rsidRPr="00013C1B">
              <w:rPr>
                <w:rFonts w:cs="Arial"/>
                <w:szCs w:val="18"/>
              </w:rPr>
              <w:t>none</w:t>
            </w:r>
          </w:p>
        </w:tc>
      </w:tr>
      <w:tr w:rsidR="00013C1B" w:rsidRPr="00013C1B" w14:paraId="2E19D6A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A102FB5" w14:textId="1D1D25FB" w:rsidR="00013C1B" w:rsidRPr="00013C1B" w:rsidRDefault="00013C1B" w:rsidP="00113F5A">
            <w:pPr>
              <w:pStyle w:val="TAL"/>
              <w:snapToGrid w:val="0"/>
              <w:jc w:val="both"/>
              <w:rPr>
                <w:rFonts w:eastAsia="新細明體" w:cs="Arial"/>
                <w:szCs w:val="18"/>
                <w:lang w:eastAsia="zh-TW"/>
              </w:rPr>
            </w:pPr>
            <w:r w:rsidRPr="00013C1B">
              <w:rPr>
                <w:rFonts w:cs="Arial"/>
                <w:szCs w:val="18"/>
              </w:rPr>
              <w:t>DC_7A_n20A</w:t>
            </w:r>
          </w:p>
        </w:tc>
        <w:tc>
          <w:tcPr>
            <w:tcW w:w="1559" w:type="dxa"/>
            <w:tcBorders>
              <w:top w:val="single" w:sz="4" w:space="0" w:color="auto"/>
              <w:left w:val="single" w:sz="4" w:space="0" w:color="auto"/>
              <w:bottom w:val="single" w:sz="4" w:space="0" w:color="auto"/>
              <w:right w:val="single" w:sz="4" w:space="0" w:color="auto"/>
            </w:tcBorders>
            <w:vAlign w:val="center"/>
          </w:tcPr>
          <w:p w14:paraId="1A02F7EA" w14:textId="0246D046" w:rsidR="00013C1B" w:rsidRPr="00013C1B" w:rsidRDefault="00013C1B" w:rsidP="00113F5A">
            <w:pPr>
              <w:keepNext/>
              <w:snapToGrid w:val="0"/>
              <w:spacing w:after="0"/>
              <w:jc w:val="both"/>
              <w:rPr>
                <w:rFonts w:ascii="Arial" w:eastAsia="新細明體" w:hAnsi="Arial" w:cs="Arial"/>
                <w:sz w:val="18"/>
                <w:szCs w:val="18"/>
                <w:lang w:eastAsia="zh-TW"/>
              </w:rPr>
            </w:pPr>
            <w:r w:rsidRPr="00013C1B">
              <w:rPr>
                <w:rFonts w:ascii="Arial" w:hAnsi="Arial" w:cs="Arial"/>
                <w:sz w:val="18"/>
                <w:szCs w:val="18"/>
              </w:rPr>
              <w:t>DC_7A_n20A</w:t>
            </w:r>
          </w:p>
        </w:tc>
        <w:tc>
          <w:tcPr>
            <w:tcW w:w="676" w:type="dxa"/>
            <w:tcBorders>
              <w:top w:val="single" w:sz="4" w:space="0" w:color="auto"/>
              <w:left w:val="single" w:sz="4" w:space="0" w:color="auto"/>
              <w:bottom w:val="single" w:sz="4" w:space="0" w:color="auto"/>
              <w:right w:val="single" w:sz="4" w:space="0" w:color="auto"/>
            </w:tcBorders>
          </w:tcPr>
          <w:p w14:paraId="7EED9895" w14:textId="3263FE54" w:rsidR="00013C1B" w:rsidRPr="00013C1B" w:rsidRDefault="00013C1B"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7C037E64" w14:textId="7B562751" w:rsidR="00013C1B" w:rsidRPr="00013C1B" w:rsidRDefault="00013C1B" w:rsidP="00652FDB">
            <w:pPr>
              <w:pStyle w:val="TAL"/>
              <w:snapToGrid w:val="0"/>
              <w:rPr>
                <w:rFonts w:cs="Arial"/>
                <w:szCs w:val="18"/>
              </w:rPr>
            </w:pPr>
            <w:r w:rsidRPr="00013C1B">
              <w:rPr>
                <w:rFonts w:cs="Arial"/>
                <w:szCs w:val="18"/>
              </w:rPr>
              <w:t>Zhang Peng, Huawei</w:t>
            </w:r>
          </w:p>
        </w:tc>
        <w:tc>
          <w:tcPr>
            <w:tcW w:w="2410" w:type="dxa"/>
            <w:tcBorders>
              <w:top w:val="single" w:sz="4" w:space="0" w:color="auto"/>
              <w:left w:val="single" w:sz="4" w:space="0" w:color="auto"/>
              <w:bottom w:val="single" w:sz="4" w:space="0" w:color="auto"/>
              <w:right w:val="single" w:sz="4" w:space="0" w:color="auto"/>
            </w:tcBorders>
          </w:tcPr>
          <w:p w14:paraId="2D14C2AF" w14:textId="332F469D" w:rsidR="00013C1B" w:rsidRPr="00013C1B" w:rsidRDefault="00013C1B" w:rsidP="00113F5A">
            <w:pPr>
              <w:pStyle w:val="TAL"/>
              <w:snapToGrid w:val="0"/>
              <w:jc w:val="both"/>
              <w:rPr>
                <w:rFonts w:cs="Arial"/>
                <w:szCs w:val="18"/>
              </w:rPr>
            </w:pPr>
            <w:r w:rsidRPr="00013C1B">
              <w:rPr>
                <w:rFonts w:cs="Arial"/>
                <w:szCs w:val="18"/>
              </w:rPr>
              <w:t xml:space="preserve">zhangpeng169@huawei.com </w:t>
            </w:r>
          </w:p>
        </w:tc>
        <w:tc>
          <w:tcPr>
            <w:tcW w:w="2268" w:type="dxa"/>
            <w:tcBorders>
              <w:top w:val="single" w:sz="4" w:space="0" w:color="auto"/>
              <w:left w:val="single" w:sz="4" w:space="0" w:color="auto"/>
              <w:bottom w:val="single" w:sz="4" w:space="0" w:color="auto"/>
              <w:right w:val="single" w:sz="4" w:space="0" w:color="auto"/>
            </w:tcBorders>
          </w:tcPr>
          <w:p w14:paraId="107D6CE6" w14:textId="0ACD18A5" w:rsidR="00013C1B" w:rsidRPr="00013C1B" w:rsidRDefault="00013C1B" w:rsidP="00113F5A">
            <w:pPr>
              <w:pStyle w:val="TAL"/>
              <w:snapToGrid w:val="0"/>
              <w:rPr>
                <w:rFonts w:cs="Arial"/>
                <w:szCs w:val="18"/>
                <w:lang w:val="it-IT"/>
              </w:rPr>
            </w:pPr>
            <w:r w:rsidRPr="00013C1B">
              <w:rPr>
                <w:rFonts w:cs="Arial"/>
                <w:szCs w:val="18"/>
              </w:rPr>
              <w:t>HiSilicon, Xiaomi</w:t>
            </w:r>
            <w:r>
              <w:rPr>
                <w:rFonts w:eastAsia="新細明體" w:cs="Arial" w:hint="eastAsia"/>
                <w:szCs w:val="18"/>
                <w:lang w:eastAsia="zh-TW"/>
              </w:rPr>
              <w:t xml:space="preserve">, </w:t>
            </w:r>
            <w:r w:rsidRPr="00013C1B">
              <w:rPr>
                <w:rFonts w:cs="Arial"/>
                <w:szCs w:val="18"/>
              </w:rPr>
              <w:t>Apple</w:t>
            </w:r>
          </w:p>
        </w:tc>
        <w:tc>
          <w:tcPr>
            <w:tcW w:w="1404" w:type="dxa"/>
            <w:tcBorders>
              <w:top w:val="single" w:sz="4" w:space="0" w:color="auto"/>
              <w:left w:val="single" w:sz="4" w:space="0" w:color="auto"/>
              <w:bottom w:val="single" w:sz="4" w:space="0" w:color="auto"/>
              <w:right w:val="single" w:sz="4" w:space="0" w:color="auto"/>
            </w:tcBorders>
          </w:tcPr>
          <w:p w14:paraId="36C7654F" w14:textId="2AB6E3FC" w:rsidR="00013C1B" w:rsidRPr="00013C1B" w:rsidRDefault="00013C1B" w:rsidP="00113F5A">
            <w:pPr>
              <w:pStyle w:val="TAL"/>
              <w:snapToGrid w:val="0"/>
              <w:jc w:val="both"/>
              <w:rPr>
                <w:rFonts w:eastAsia="新細明體" w:cs="Arial"/>
                <w:szCs w:val="18"/>
                <w:lang w:eastAsia="zh-TW"/>
              </w:rPr>
            </w:pPr>
            <w:r w:rsidRPr="00013C1B">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1A86528E" w14:textId="4555070C" w:rsidR="00013C1B" w:rsidRPr="00013C1B" w:rsidRDefault="00013C1B" w:rsidP="00113F5A">
            <w:pPr>
              <w:pStyle w:val="TAL"/>
              <w:rPr>
                <w:rFonts w:eastAsia="新細明體" w:cs="Arial"/>
                <w:szCs w:val="18"/>
                <w:lang w:eastAsia="zh-TW"/>
              </w:rPr>
            </w:pPr>
            <w:r w:rsidRPr="00013C1B">
              <w:rPr>
                <w:rFonts w:cs="Arial"/>
                <w:szCs w:val="18"/>
              </w:rPr>
              <w:t>none</w:t>
            </w:r>
          </w:p>
        </w:tc>
      </w:tr>
      <w:tr w:rsidR="002E544A" w:rsidRPr="00BF4F69" w14:paraId="10E7D50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F9F86F0" w14:textId="7CFACCFF" w:rsidR="002E544A" w:rsidRPr="002E544A" w:rsidRDefault="002E544A" w:rsidP="00113F5A">
            <w:pPr>
              <w:pStyle w:val="TAL"/>
              <w:snapToGrid w:val="0"/>
              <w:jc w:val="both"/>
              <w:rPr>
                <w:rFonts w:eastAsia="新細明體" w:cs="Arial"/>
                <w:szCs w:val="18"/>
                <w:lang w:eastAsia="zh-TW"/>
              </w:rPr>
            </w:pPr>
            <w:r w:rsidRPr="002E544A">
              <w:rPr>
                <w:rFonts w:cs="Arial"/>
                <w:szCs w:val="18"/>
              </w:rPr>
              <w:t>DC_48B_n71A</w:t>
            </w:r>
          </w:p>
        </w:tc>
        <w:tc>
          <w:tcPr>
            <w:tcW w:w="1559" w:type="dxa"/>
            <w:tcBorders>
              <w:top w:val="single" w:sz="4" w:space="0" w:color="auto"/>
              <w:left w:val="single" w:sz="4" w:space="0" w:color="auto"/>
              <w:bottom w:val="single" w:sz="4" w:space="0" w:color="auto"/>
              <w:right w:val="single" w:sz="4" w:space="0" w:color="auto"/>
            </w:tcBorders>
            <w:vAlign w:val="center"/>
          </w:tcPr>
          <w:p w14:paraId="46087729" w14:textId="3C9742F4" w:rsidR="002E544A" w:rsidRPr="002E544A" w:rsidRDefault="002E544A" w:rsidP="00113F5A">
            <w:pPr>
              <w:keepNext/>
              <w:snapToGrid w:val="0"/>
              <w:spacing w:after="0"/>
              <w:jc w:val="both"/>
              <w:rPr>
                <w:rFonts w:ascii="Arial" w:eastAsia="新細明體" w:hAnsi="Arial" w:cs="Arial"/>
                <w:sz w:val="18"/>
                <w:szCs w:val="18"/>
                <w:lang w:eastAsia="zh-TW"/>
              </w:rPr>
            </w:pPr>
            <w:r w:rsidRPr="002E544A">
              <w:rPr>
                <w:rFonts w:ascii="Arial" w:hAnsi="Arial" w:cs="Arial"/>
                <w:sz w:val="18"/>
                <w:szCs w:val="18"/>
              </w:rPr>
              <w:t>DC_48A_n71A</w:t>
            </w:r>
          </w:p>
        </w:tc>
        <w:tc>
          <w:tcPr>
            <w:tcW w:w="676" w:type="dxa"/>
            <w:tcBorders>
              <w:top w:val="single" w:sz="4" w:space="0" w:color="auto"/>
              <w:left w:val="single" w:sz="4" w:space="0" w:color="auto"/>
              <w:bottom w:val="single" w:sz="4" w:space="0" w:color="auto"/>
              <w:right w:val="single" w:sz="4" w:space="0" w:color="auto"/>
            </w:tcBorders>
            <w:vAlign w:val="center"/>
          </w:tcPr>
          <w:p w14:paraId="4DD02ECB" w14:textId="77777777" w:rsidR="002E544A" w:rsidRPr="00BF4F69" w:rsidRDefault="002E544A"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46A005DA" w14:textId="6DE5AC21" w:rsidR="002E544A" w:rsidRPr="00BF4F69" w:rsidRDefault="002E544A" w:rsidP="00652FDB">
            <w:pPr>
              <w:pStyle w:val="TAL"/>
              <w:snapToGrid w:val="0"/>
              <w:rPr>
                <w:rFonts w:cs="Arial"/>
                <w:szCs w:val="18"/>
              </w:rPr>
            </w:pPr>
            <w:r w:rsidRPr="00F1269E">
              <w:rPr>
                <w:szCs w:val="18"/>
              </w:rPr>
              <w:t>Samian Kaur, Comcast</w:t>
            </w:r>
          </w:p>
        </w:tc>
        <w:tc>
          <w:tcPr>
            <w:tcW w:w="2410" w:type="dxa"/>
            <w:tcBorders>
              <w:top w:val="single" w:sz="4" w:space="0" w:color="auto"/>
              <w:left w:val="single" w:sz="4" w:space="0" w:color="auto"/>
              <w:bottom w:val="single" w:sz="4" w:space="0" w:color="auto"/>
              <w:right w:val="single" w:sz="4" w:space="0" w:color="auto"/>
            </w:tcBorders>
          </w:tcPr>
          <w:p w14:paraId="1F095192" w14:textId="77777777" w:rsidR="002E544A" w:rsidRPr="00F1269E" w:rsidRDefault="002E544A" w:rsidP="00113F5A">
            <w:pPr>
              <w:keepNext/>
              <w:snapToGrid w:val="0"/>
              <w:spacing w:after="0"/>
              <w:jc w:val="center"/>
              <w:rPr>
                <w:rFonts w:ascii="Arial" w:hAnsi="Arial"/>
                <w:sz w:val="18"/>
                <w:szCs w:val="18"/>
              </w:rPr>
            </w:pPr>
            <w:r w:rsidRPr="00F1269E">
              <w:rPr>
                <w:rFonts w:ascii="Arial" w:hAnsi="Arial"/>
                <w:sz w:val="18"/>
                <w:szCs w:val="18"/>
              </w:rPr>
              <w:t>Samian_kaur@comcast.com</w:t>
            </w:r>
          </w:p>
          <w:p w14:paraId="040D4973" w14:textId="77777777" w:rsidR="002E544A" w:rsidRPr="00BF4F69" w:rsidRDefault="002E544A" w:rsidP="00113F5A">
            <w:pPr>
              <w:pStyle w:val="TAL"/>
              <w:snapToGrid w:val="0"/>
              <w:jc w:val="both"/>
              <w:rPr>
                <w:rFonts w:cs="Arial"/>
                <w:szCs w:val="18"/>
              </w:rPr>
            </w:pPr>
          </w:p>
        </w:tc>
        <w:tc>
          <w:tcPr>
            <w:tcW w:w="2268" w:type="dxa"/>
            <w:tcBorders>
              <w:top w:val="single" w:sz="4" w:space="0" w:color="auto"/>
              <w:left w:val="single" w:sz="4" w:space="0" w:color="auto"/>
              <w:bottom w:val="single" w:sz="4" w:space="0" w:color="auto"/>
              <w:right w:val="single" w:sz="4" w:space="0" w:color="auto"/>
            </w:tcBorders>
          </w:tcPr>
          <w:p w14:paraId="0CC77EAC" w14:textId="438B10F3" w:rsidR="002E544A" w:rsidRPr="00BF4F69" w:rsidRDefault="002E544A" w:rsidP="00113F5A">
            <w:pPr>
              <w:pStyle w:val="TAL"/>
              <w:snapToGrid w:val="0"/>
              <w:rPr>
                <w:rFonts w:cs="Arial"/>
                <w:szCs w:val="18"/>
                <w:lang w:val="it-IT"/>
              </w:rPr>
            </w:pPr>
            <w:r w:rsidRPr="00F1269E">
              <w:rPr>
                <w:szCs w:val="18"/>
              </w:rPr>
              <w:t>Cable Labs, Charter, Ericsson,</w:t>
            </w:r>
          </w:p>
        </w:tc>
        <w:tc>
          <w:tcPr>
            <w:tcW w:w="1404" w:type="dxa"/>
            <w:tcBorders>
              <w:top w:val="single" w:sz="4" w:space="0" w:color="auto"/>
              <w:left w:val="single" w:sz="4" w:space="0" w:color="auto"/>
              <w:bottom w:val="single" w:sz="4" w:space="0" w:color="auto"/>
              <w:right w:val="single" w:sz="4" w:space="0" w:color="auto"/>
            </w:tcBorders>
          </w:tcPr>
          <w:p w14:paraId="5C53414F" w14:textId="49161BFC" w:rsidR="002E544A" w:rsidRPr="00BF4F69" w:rsidRDefault="002E544A" w:rsidP="00113F5A">
            <w:pPr>
              <w:pStyle w:val="TAL"/>
              <w:snapToGrid w:val="0"/>
              <w:jc w:val="both"/>
              <w:rPr>
                <w:rFonts w:eastAsia="新細明體" w:cs="Arial"/>
                <w:szCs w:val="18"/>
                <w:lang w:eastAsia="zh-TW"/>
              </w:rPr>
            </w:pPr>
            <w:r w:rsidRPr="00F1269E">
              <w:rPr>
                <w:szCs w:val="18"/>
              </w:rPr>
              <w:t>new</w:t>
            </w:r>
          </w:p>
        </w:tc>
        <w:tc>
          <w:tcPr>
            <w:tcW w:w="3347" w:type="dxa"/>
            <w:tcBorders>
              <w:top w:val="single" w:sz="4" w:space="0" w:color="auto"/>
              <w:left w:val="single" w:sz="4" w:space="0" w:color="auto"/>
              <w:bottom w:val="single" w:sz="4" w:space="0" w:color="auto"/>
              <w:right w:val="single" w:sz="4" w:space="0" w:color="auto"/>
            </w:tcBorders>
          </w:tcPr>
          <w:p w14:paraId="00FD4FB7" w14:textId="5847ECF2" w:rsidR="002E544A" w:rsidRPr="00BF4F69" w:rsidRDefault="002E544A" w:rsidP="00113F5A">
            <w:pPr>
              <w:pStyle w:val="TAL"/>
              <w:snapToGrid w:val="0"/>
              <w:rPr>
                <w:rFonts w:eastAsia="新細明體" w:cs="Arial"/>
                <w:szCs w:val="18"/>
                <w:lang w:eastAsia="zh-TW"/>
              </w:rPr>
            </w:pPr>
            <w:r w:rsidRPr="00F1269E">
              <w:rPr>
                <w:szCs w:val="18"/>
              </w:rPr>
              <w:t>(ongoing) DL_48A_71A_UL_48A_71A</w:t>
            </w:r>
          </w:p>
        </w:tc>
      </w:tr>
      <w:tr w:rsidR="002E544A" w:rsidRPr="00BF4F69" w14:paraId="3412A634"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715A21A" w14:textId="11F06F46" w:rsidR="002E544A" w:rsidRPr="002E544A" w:rsidRDefault="002E544A" w:rsidP="00113F5A">
            <w:pPr>
              <w:pStyle w:val="TAL"/>
              <w:snapToGrid w:val="0"/>
              <w:jc w:val="both"/>
              <w:rPr>
                <w:rFonts w:eastAsia="新細明體" w:cs="Arial"/>
                <w:szCs w:val="18"/>
                <w:lang w:eastAsia="zh-TW"/>
              </w:rPr>
            </w:pPr>
            <w:r w:rsidRPr="002E544A">
              <w:rPr>
                <w:rFonts w:cs="Arial"/>
                <w:szCs w:val="18"/>
              </w:rPr>
              <w:t>DC_48C_n71A</w:t>
            </w:r>
          </w:p>
        </w:tc>
        <w:tc>
          <w:tcPr>
            <w:tcW w:w="1559" w:type="dxa"/>
            <w:tcBorders>
              <w:top w:val="single" w:sz="4" w:space="0" w:color="auto"/>
              <w:left w:val="single" w:sz="4" w:space="0" w:color="auto"/>
              <w:bottom w:val="single" w:sz="4" w:space="0" w:color="auto"/>
              <w:right w:val="single" w:sz="4" w:space="0" w:color="auto"/>
            </w:tcBorders>
            <w:vAlign w:val="center"/>
          </w:tcPr>
          <w:p w14:paraId="53F88F2B" w14:textId="4FE981BB" w:rsidR="002E544A" w:rsidRPr="002E544A" w:rsidRDefault="002E544A" w:rsidP="00113F5A">
            <w:pPr>
              <w:keepNext/>
              <w:snapToGrid w:val="0"/>
              <w:spacing w:after="0"/>
              <w:jc w:val="both"/>
              <w:rPr>
                <w:rFonts w:ascii="Arial" w:eastAsia="新細明體" w:hAnsi="Arial" w:cs="Arial"/>
                <w:sz w:val="18"/>
                <w:szCs w:val="18"/>
                <w:lang w:eastAsia="zh-TW"/>
              </w:rPr>
            </w:pPr>
            <w:r w:rsidRPr="002E544A">
              <w:rPr>
                <w:rFonts w:ascii="Arial" w:hAnsi="Arial" w:cs="Arial"/>
                <w:sz w:val="18"/>
                <w:szCs w:val="18"/>
              </w:rPr>
              <w:t>DC_48A_n71A</w:t>
            </w:r>
          </w:p>
        </w:tc>
        <w:tc>
          <w:tcPr>
            <w:tcW w:w="676" w:type="dxa"/>
            <w:tcBorders>
              <w:top w:val="single" w:sz="4" w:space="0" w:color="auto"/>
              <w:left w:val="single" w:sz="4" w:space="0" w:color="auto"/>
              <w:bottom w:val="single" w:sz="4" w:space="0" w:color="auto"/>
              <w:right w:val="single" w:sz="4" w:space="0" w:color="auto"/>
            </w:tcBorders>
            <w:vAlign w:val="center"/>
          </w:tcPr>
          <w:p w14:paraId="019948A8" w14:textId="77777777" w:rsidR="002E544A" w:rsidRPr="00BF4F69" w:rsidRDefault="002E544A"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7084F4F3" w14:textId="5A59F5A0" w:rsidR="002E544A" w:rsidRPr="00BF4F69" w:rsidRDefault="002E544A" w:rsidP="00652FDB">
            <w:pPr>
              <w:pStyle w:val="TAL"/>
              <w:snapToGrid w:val="0"/>
              <w:rPr>
                <w:rFonts w:cs="Arial"/>
                <w:szCs w:val="18"/>
              </w:rPr>
            </w:pPr>
            <w:r w:rsidRPr="00F1269E">
              <w:rPr>
                <w:szCs w:val="18"/>
              </w:rPr>
              <w:t>Samian Kaur, Comcast</w:t>
            </w:r>
          </w:p>
        </w:tc>
        <w:tc>
          <w:tcPr>
            <w:tcW w:w="2410" w:type="dxa"/>
            <w:tcBorders>
              <w:top w:val="single" w:sz="4" w:space="0" w:color="auto"/>
              <w:left w:val="single" w:sz="4" w:space="0" w:color="auto"/>
              <w:bottom w:val="single" w:sz="4" w:space="0" w:color="auto"/>
              <w:right w:val="single" w:sz="4" w:space="0" w:color="auto"/>
            </w:tcBorders>
          </w:tcPr>
          <w:p w14:paraId="4830E2AD" w14:textId="77777777" w:rsidR="002E544A" w:rsidRPr="00F1269E" w:rsidRDefault="002E544A" w:rsidP="00113F5A">
            <w:pPr>
              <w:keepNext/>
              <w:snapToGrid w:val="0"/>
              <w:spacing w:after="0"/>
              <w:jc w:val="center"/>
              <w:rPr>
                <w:rFonts w:ascii="Arial" w:hAnsi="Arial"/>
                <w:sz w:val="18"/>
                <w:szCs w:val="18"/>
              </w:rPr>
            </w:pPr>
            <w:r w:rsidRPr="00F1269E">
              <w:rPr>
                <w:rFonts w:ascii="Arial" w:hAnsi="Arial"/>
                <w:sz w:val="18"/>
                <w:szCs w:val="18"/>
              </w:rPr>
              <w:t>Samian_kaur@comcast.com</w:t>
            </w:r>
          </w:p>
          <w:p w14:paraId="37B5F6A8" w14:textId="77777777" w:rsidR="002E544A" w:rsidRPr="00BF4F69" w:rsidRDefault="002E544A" w:rsidP="00113F5A">
            <w:pPr>
              <w:pStyle w:val="TAL"/>
              <w:snapToGrid w:val="0"/>
              <w:jc w:val="both"/>
              <w:rPr>
                <w:rFonts w:cs="Arial"/>
                <w:szCs w:val="18"/>
              </w:rPr>
            </w:pPr>
          </w:p>
        </w:tc>
        <w:tc>
          <w:tcPr>
            <w:tcW w:w="2268" w:type="dxa"/>
            <w:tcBorders>
              <w:top w:val="single" w:sz="4" w:space="0" w:color="auto"/>
              <w:left w:val="single" w:sz="4" w:space="0" w:color="auto"/>
              <w:bottom w:val="single" w:sz="4" w:space="0" w:color="auto"/>
              <w:right w:val="single" w:sz="4" w:space="0" w:color="auto"/>
            </w:tcBorders>
          </w:tcPr>
          <w:p w14:paraId="5AC44B18" w14:textId="1674E1BD" w:rsidR="002E544A" w:rsidRPr="00BF4F69" w:rsidRDefault="002E544A" w:rsidP="00113F5A">
            <w:pPr>
              <w:pStyle w:val="TAL"/>
              <w:snapToGrid w:val="0"/>
              <w:rPr>
                <w:rFonts w:cs="Arial"/>
                <w:szCs w:val="18"/>
                <w:lang w:val="it-IT"/>
              </w:rPr>
            </w:pPr>
            <w:r w:rsidRPr="00F1269E">
              <w:rPr>
                <w:szCs w:val="18"/>
              </w:rPr>
              <w:t>Cable Labs, Charter, Ericsson,</w:t>
            </w:r>
          </w:p>
        </w:tc>
        <w:tc>
          <w:tcPr>
            <w:tcW w:w="1404" w:type="dxa"/>
            <w:tcBorders>
              <w:top w:val="single" w:sz="4" w:space="0" w:color="auto"/>
              <w:left w:val="single" w:sz="4" w:space="0" w:color="auto"/>
              <w:bottom w:val="single" w:sz="4" w:space="0" w:color="auto"/>
              <w:right w:val="single" w:sz="4" w:space="0" w:color="auto"/>
            </w:tcBorders>
          </w:tcPr>
          <w:p w14:paraId="3781BD2C" w14:textId="1D04CFCD" w:rsidR="002E544A" w:rsidRPr="00BF4F69" w:rsidRDefault="002E544A" w:rsidP="00113F5A">
            <w:pPr>
              <w:pStyle w:val="TAL"/>
              <w:snapToGrid w:val="0"/>
              <w:jc w:val="both"/>
              <w:rPr>
                <w:rFonts w:eastAsia="新細明體" w:cs="Arial"/>
                <w:szCs w:val="18"/>
                <w:lang w:eastAsia="zh-TW"/>
              </w:rPr>
            </w:pPr>
            <w:r w:rsidRPr="00F1269E">
              <w:rPr>
                <w:szCs w:val="18"/>
              </w:rPr>
              <w:t>new</w:t>
            </w:r>
          </w:p>
        </w:tc>
        <w:tc>
          <w:tcPr>
            <w:tcW w:w="3347" w:type="dxa"/>
            <w:tcBorders>
              <w:top w:val="single" w:sz="4" w:space="0" w:color="auto"/>
              <w:left w:val="single" w:sz="4" w:space="0" w:color="auto"/>
              <w:bottom w:val="single" w:sz="4" w:space="0" w:color="auto"/>
              <w:right w:val="single" w:sz="4" w:space="0" w:color="auto"/>
            </w:tcBorders>
          </w:tcPr>
          <w:p w14:paraId="07431894" w14:textId="353B81E1" w:rsidR="002E544A" w:rsidRPr="00BF4F69" w:rsidRDefault="002E544A" w:rsidP="00113F5A">
            <w:pPr>
              <w:pStyle w:val="TAL"/>
              <w:snapToGrid w:val="0"/>
              <w:rPr>
                <w:rFonts w:eastAsia="新細明體" w:cs="Arial"/>
                <w:szCs w:val="18"/>
                <w:lang w:eastAsia="zh-TW"/>
              </w:rPr>
            </w:pPr>
            <w:r w:rsidRPr="00F1269E">
              <w:rPr>
                <w:szCs w:val="18"/>
              </w:rPr>
              <w:t>(ongoing) DL_48A_71A_UL_48A_71A</w:t>
            </w:r>
          </w:p>
        </w:tc>
      </w:tr>
      <w:tr w:rsidR="002E544A" w:rsidRPr="00BF4F69" w14:paraId="7940164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46A81EBC" w14:textId="4C22D0B4" w:rsidR="002E544A" w:rsidRPr="002E544A" w:rsidRDefault="002E544A" w:rsidP="00113F5A">
            <w:pPr>
              <w:pStyle w:val="TAL"/>
              <w:snapToGrid w:val="0"/>
              <w:jc w:val="both"/>
              <w:rPr>
                <w:rFonts w:eastAsia="新細明體" w:cs="Arial"/>
                <w:szCs w:val="18"/>
                <w:lang w:eastAsia="zh-TW"/>
              </w:rPr>
            </w:pPr>
            <w:r w:rsidRPr="002E544A">
              <w:rPr>
                <w:rFonts w:cs="Arial"/>
                <w:szCs w:val="18"/>
              </w:rPr>
              <w:t>DC_48D_n71A</w:t>
            </w:r>
          </w:p>
        </w:tc>
        <w:tc>
          <w:tcPr>
            <w:tcW w:w="1559" w:type="dxa"/>
            <w:tcBorders>
              <w:top w:val="single" w:sz="4" w:space="0" w:color="auto"/>
              <w:left w:val="single" w:sz="4" w:space="0" w:color="auto"/>
              <w:bottom w:val="single" w:sz="4" w:space="0" w:color="auto"/>
              <w:right w:val="single" w:sz="4" w:space="0" w:color="auto"/>
            </w:tcBorders>
            <w:vAlign w:val="center"/>
          </w:tcPr>
          <w:p w14:paraId="3AAFF98C" w14:textId="6EAD6733" w:rsidR="002E544A" w:rsidRPr="002E544A" w:rsidRDefault="002E544A" w:rsidP="00113F5A">
            <w:pPr>
              <w:keepNext/>
              <w:snapToGrid w:val="0"/>
              <w:spacing w:after="0"/>
              <w:jc w:val="both"/>
              <w:rPr>
                <w:rFonts w:ascii="Arial" w:eastAsia="新細明體" w:hAnsi="Arial" w:cs="Arial"/>
                <w:sz w:val="18"/>
                <w:szCs w:val="18"/>
                <w:lang w:eastAsia="zh-TW"/>
              </w:rPr>
            </w:pPr>
            <w:r w:rsidRPr="002E544A">
              <w:rPr>
                <w:rFonts w:ascii="Arial" w:hAnsi="Arial" w:cs="Arial"/>
                <w:sz w:val="18"/>
                <w:szCs w:val="18"/>
              </w:rPr>
              <w:t>DC_48A_n71A</w:t>
            </w:r>
          </w:p>
        </w:tc>
        <w:tc>
          <w:tcPr>
            <w:tcW w:w="676" w:type="dxa"/>
            <w:tcBorders>
              <w:top w:val="single" w:sz="4" w:space="0" w:color="auto"/>
              <w:left w:val="single" w:sz="4" w:space="0" w:color="auto"/>
              <w:bottom w:val="single" w:sz="4" w:space="0" w:color="auto"/>
              <w:right w:val="single" w:sz="4" w:space="0" w:color="auto"/>
            </w:tcBorders>
            <w:vAlign w:val="center"/>
          </w:tcPr>
          <w:p w14:paraId="0C05553E" w14:textId="77777777" w:rsidR="002E544A" w:rsidRPr="00BF4F69" w:rsidRDefault="002E544A"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43A3D5C8" w14:textId="46F2558D" w:rsidR="002E544A" w:rsidRPr="00BF4F69" w:rsidRDefault="002E544A" w:rsidP="00652FDB">
            <w:pPr>
              <w:pStyle w:val="TAL"/>
              <w:snapToGrid w:val="0"/>
              <w:rPr>
                <w:rFonts w:cs="Arial"/>
                <w:szCs w:val="18"/>
              </w:rPr>
            </w:pPr>
            <w:r w:rsidRPr="00F1269E">
              <w:rPr>
                <w:szCs w:val="18"/>
              </w:rPr>
              <w:t>Samian Kaur, Comcast</w:t>
            </w:r>
          </w:p>
        </w:tc>
        <w:tc>
          <w:tcPr>
            <w:tcW w:w="2410" w:type="dxa"/>
            <w:tcBorders>
              <w:top w:val="single" w:sz="4" w:space="0" w:color="auto"/>
              <w:left w:val="single" w:sz="4" w:space="0" w:color="auto"/>
              <w:bottom w:val="single" w:sz="4" w:space="0" w:color="auto"/>
              <w:right w:val="single" w:sz="4" w:space="0" w:color="auto"/>
            </w:tcBorders>
          </w:tcPr>
          <w:p w14:paraId="59C8E0A2" w14:textId="77777777" w:rsidR="002E544A" w:rsidRPr="00F1269E" w:rsidRDefault="002E544A" w:rsidP="00113F5A">
            <w:pPr>
              <w:keepNext/>
              <w:snapToGrid w:val="0"/>
              <w:spacing w:after="0"/>
              <w:jc w:val="center"/>
              <w:rPr>
                <w:rFonts w:ascii="Arial" w:hAnsi="Arial"/>
                <w:sz w:val="18"/>
                <w:szCs w:val="18"/>
              </w:rPr>
            </w:pPr>
            <w:r w:rsidRPr="00F1269E">
              <w:rPr>
                <w:rFonts w:ascii="Arial" w:hAnsi="Arial"/>
                <w:sz w:val="18"/>
                <w:szCs w:val="18"/>
              </w:rPr>
              <w:t>Samian_kaur@comcast.com</w:t>
            </w:r>
          </w:p>
          <w:p w14:paraId="7F4D4493" w14:textId="77777777" w:rsidR="002E544A" w:rsidRPr="00BF4F69" w:rsidRDefault="002E544A" w:rsidP="00113F5A">
            <w:pPr>
              <w:pStyle w:val="TAL"/>
              <w:snapToGrid w:val="0"/>
              <w:jc w:val="both"/>
              <w:rPr>
                <w:rFonts w:cs="Arial"/>
                <w:szCs w:val="18"/>
              </w:rPr>
            </w:pPr>
          </w:p>
        </w:tc>
        <w:tc>
          <w:tcPr>
            <w:tcW w:w="2268" w:type="dxa"/>
            <w:tcBorders>
              <w:top w:val="single" w:sz="4" w:space="0" w:color="auto"/>
              <w:left w:val="single" w:sz="4" w:space="0" w:color="auto"/>
              <w:bottom w:val="single" w:sz="4" w:space="0" w:color="auto"/>
              <w:right w:val="single" w:sz="4" w:space="0" w:color="auto"/>
            </w:tcBorders>
          </w:tcPr>
          <w:p w14:paraId="524CC352" w14:textId="0A5E7B99" w:rsidR="002E544A" w:rsidRPr="00BF4F69" w:rsidRDefault="002E544A" w:rsidP="00113F5A">
            <w:pPr>
              <w:pStyle w:val="TAL"/>
              <w:snapToGrid w:val="0"/>
              <w:rPr>
                <w:rFonts w:cs="Arial"/>
                <w:szCs w:val="18"/>
                <w:lang w:val="it-IT"/>
              </w:rPr>
            </w:pPr>
            <w:r w:rsidRPr="00F1269E">
              <w:rPr>
                <w:szCs w:val="18"/>
              </w:rPr>
              <w:t>Cable Labs, Charter, Ericsson,</w:t>
            </w:r>
          </w:p>
        </w:tc>
        <w:tc>
          <w:tcPr>
            <w:tcW w:w="1404" w:type="dxa"/>
            <w:tcBorders>
              <w:top w:val="single" w:sz="4" w:space="0" w:color="auto"/>
              <w:left w:val="single" w:sz="4" w:space="0" w:color="auto"/>
              <w:bottom w:val="single" w:sz="4" w:space="0" w:color="auto"/>
              <w:right w:val="single" w:sz="4" w:space="0" w:color="auto"/>
            </w:tcBorders>
          </w:tcPr>
          <w:p w14:paraId="65EE0DCF" w14:textId="65B860C4" w:rsidR="002E544A" w:rsidRPr="00BF4F69" w:rsidRDefault="002E544A" w:rsidP="00113F5A">
            <w:pPr>
              <w:pStyle w:val="TAL"/>
              <w:snapToGrid w:val="0"/>
              <w:jc w:val="both"/>
              <w:rPr>
                <w:rFonts w:eastAsia="新細明體" w:cs="Arial"/>
                <w:szCs w:val="18"/>
                <w:lang w:eastAsia="zh-TW"/>
              </w:rPr>
            </w:pPr>
            <w:r w:rsidRPr="00F1269E">
              <w:rPr>
                <w:szCs w:val="18"/>
              </w:rPr>
              <w:t>new</w:t>
            </w:r>
          </w:p>
        </w:tc>
        <w:tc>
          <w:tcPr>
            <w:tcW w:w="3347" w:type="dxa"/>
            <w:tcBorders>
              <w:top w:val="single" w:sz="4" w:space="0" w:color="auto"/>
              <w:left w:val="single" w:sz="4" w:space="0" w:color="auto"/>
              <w:bottom w:val="single" w:sz="4" w:space="0" w:color="auto"/>
              <w:right w:val="single" w:sz="4" w:space="0" w:color="auto"/>
            </w:tcBorders>
          </w:tcPr>
          <w:p w14:paraId="7894A30D" w14:textId="5C2DB945" w:rsidR="002E544A" w:rsidRPr="00BF4F69" w:rsidRDefault="002E544A" w:rsidP="00113F5A">
            <w:pPr>
              <w:pStyle w:val="TAL"/>
              <w:snapToGrid w:val="0"/>
              <w:rPr>
                <w:rFonts w:eastAsia="新細明體" w:cs="Arial"/>
                <w:szCs w:val="18"/>
                <w:lang w:eastAsia="zh-TW"/>
              </w:rPr>
            </w:pPr>
            <w:r w:rsidRPr="00F1269E">
              <w:rPr>
                <w:szCs w:val="18"/>
              </w:rPr>
              <w:t>(</w:t>
            </w:r>
            <w:r>
              <w:rPr>
                <w:rFonts w:eastAsiaTheme="minorEastAsia" w:hint="eastAsia"/>
                <w:szCs w:val="18"/>
                <w:lang w:eastAsia="zh-TW"/>
              </w:rPr>
              <w:t>new</w:t>
            </w:r>
            <w:r w:rsidRPr="00F1269E">
              <w:rPr>
                <w:szCs w:val="18"/>
              </w:rPr>
              <w:t>) DL_48</w:t>
            </w:r>
            <w:r>
              <w:rPr>
                <w:rFonts w:eastAsiaTheme="minorEastAsia" w:hint="eastAsia"/>
                <w:szCs w:val="18"/>
                <w:lang w:eastAsia="zh-TW"/>
              </w:rPr>
              <w:t>C</w:t>
            </w:r>
            <w:r w:rsidRPr="00F1269E">
              <w:rPr>
                <w:szCs w:val="18"/>
              </w:rPr>
              <w:t>_71A_UL_48A_71A</w:t>
            </w:r>
          </w:p>
        </w:tc>
      </w:tr>
      <w:tr w:rsidR="00062D85" w:rsidRPr="00BF4F69" w14:paraId="6BABC762"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51218438" w14:textId="1141C6CC" w:rsidR="00062D85" w:rsidRPr="00062D85" w:rsidRDefault="00062D85" w:rsidP="00113F5A">
            <w:pPr>
              <w:pStyle w:val="TAL"/>
              <w:snapToGrid w:val="0"/>
              <w:jc w:val="both"/>
              <w:rPr>
                <w:rFonts w:cs="Arial"/>
                <w:szCs w:val="18"/>
              </w:rPr>
            </w:pPr>
            <w:r w:rsidRPr="00062D85">
              <w:rPr>
                <w:rFonts w:cs="Arial"/>
                <w:szCs w:val="18"/>
              </w:rPr>
              <w:t>DC_2A_n41(2A)</w:t>
            </w:r>
          </w:p>
        </w:tc>
        <w:tc>
          <w:tcPr>
            <w:tcW w:w="1559" w:type="dxa"/>
            <w:tcBorders>
              <w:top w:val="single" w:sz="4" w:space="0" w:color="auto"/>
              <w:left w:val="single" w:sz="4" w:space="0" w:color="auto"/>
              <w:bottom w:val="single" w:sz="4" w:space="0" w:color="auto"/>
              <w:right w:val="single" w:sz="4" w:space="0" w:color="auto"/>
            </w:tcBorders>
            <w:vAlign w:val="center"/>
          </w:tcPr>
          <w:p w14:paraId="0DDA3CAD" w14:textId="23742786" w:rsidR="00062D85" w:rsidRPr="00062D85" w:rsidRDefault="00062D85" w:rsidP="00113F5A">
            <w:pPr>
              <w:keepNext/>
              <w:snapToGrid w:val="0"/>
              <w:spacing w:after="0"/>
              <w:jc w:val="both"/>
              <w:rPr>
                <w:rFonts w:ascii="Arial" w:hAnsi="Arial" w:cs="Arial"/>
                <w:sz w:val="18"/>
                <w:szCs w:val="18"/>
              </w:rPr>
            </w:pPr>
            <w:r w:rsidRPr="00062D85">
              <w:rPr>
                <w:rFonts w:ascii="Arial" w:hAnsi="Arial" w:cs="Arial"/>
                <w:sz w:val="18"/>
                <w:szCs w:val="18"/>
              </w:rPr>
              <w:t>DC_2A_n41A</w:t>
            </w:r>
          </w:p>
        </w:tc>
        <w:tc>
          <w:tcPr>
            <w:tcW w:w="676" w:type="dxa"/>
            <w:tcBorders>
              <w:top w:val="single" w:sz="4" w:space="0" w:color="auto"/>
              <w:left w:val="single" w:sz="4" w:space="0" w:color="auto"/>
              <w:bottom w:val="single" w:sz="4" w:space="0" w:color="auto"/>
              <w:right w:val="single" w:sz="4" w:space="0" w:color="auto"/>
            </w:tcBorders>
          </w:tcPr>
          <w:p w14:paraId="085674A5" w14:textId="5BC2ACE6" w:rsidR="00062D85" w:rsidRPr="00062D85" w:rsidRDefault="00062D85"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77C58F77" w14:textId="5AACCB98" w:rsidR="00062D85" w:rsidRPr="00062D85" w:rsidRDefault="00062D85" w:rsidP="00652FDB">
            <w:pPr>
              <w:pStyle w:val="TAL"/>
              <w:snapToGrid w:val="0"/>
              <w:rPr>
                <w:rFonts w:cs="Arial"/>
                <w:szCs w:val="18"/>
              </w:rPr>
            </w:pPr>
            <w:r w:rsidRPr="00062D85">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tcPr>
          <w:p w14:paraId="711DCAE7" w14:textId="320B6B13" w:rsidR="00062D85" w:rsidRPr="00062D85" w:rsidRDefault="00062D85" w:rsidP="00113F5A">
            <w:pPr>
              <w:keepNext/>
              <w:snapToGrid w:val="0"/>
              <w:spacing w:after="0"/>
              <w:jc w:val="center"/>
              <w:rPr>
                <w:rFonts w:ascii="Arial" w:hAnsi="Arial" w:cs="Arial"/>
                <w:sz w:val="18"/>
                <w:szCs w:val="18"/>
              </w:rPr>
            </w:pPr>
            <w:r w:rsidRPr="00062D85">
              <w:rPr>
                <w:rFonts w:ascii="Arial" w:hAnsi="Arial" w:cs="Arial"/>
                <w:sz w:val="18"/>
                <w:szCs w:val="18"/>
              </w:rPr>
              <w:t>nelson.ueng@T-Mobile.com</w:t>
            </w:r>
          </w:p>
        </w:tc>
        <w:tc>
          <w:tcPr>
            <w:tcW w:w="2268" w:type="dxa"/>
            <w:tcBorders>
              <w:top w:val="single" w:sz="4" w:space="0" w:color="auto"/>
              <w:left w:val="single" w:sz="4" w:space="0" w:color="auto"/>
              <w:bottom w:val="single" w:sz="4" w:space="0" w:color="auto"/>
              <w:right w:val="single" w:sz="4" w:space="0" w:color="auto"/>
            </w:tcBorders>
          </w:tcPr>
          <w:p w14:paraId="1EFDF7BB" w14:textId="7B177E1B" w:rsidR="00062D85" w:rsidRPr="00062D85" w:rsidRDefault="00062D85" w:rsidP="00113F5A">
            <w:pPr>
              <w:pStyle w:val="TAL"/>
              <w:snapToGrid w:val="0"/>
              <w:rPr>
                <w:rFonts w:cs="Arial"/>
                <w:szCs w:val="18"/>
              </w:rPr>
            </w:pPr>
            <w:r w:rsidRPr="00062D85">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tcPr>
          <w:p w14:paraId="1015857F" w14:textId="4F4DD994" w:rsidR="00062D85" w:rsidRPr="00062D85" w:rsidRDefault="00062D85" w:rsidP="00113F5A">
            <w:pPr>
              <w:pStyle w:val="TAL"/>
              <w:snapToGrid w:val="0"/>
              <w:jc w:val="both"/>
              <w:rPr>
                <w:rFonts w:cs="Arial"/>
                <w:szCs w:val="18"/>
              </w:rPr>
            </w:pPr>
            <w:r w:rsidRPr="00062D85">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24AF1455" w14:textId="78A0E1B2" w:rsidR="00062D85" w:rsidRPr="00062D85" w:rsidRDefault="00062D85" w:rsidP="00113F5A">
            <w:pPr>
              <w:pStyle w:val="TAL"/>
              <w:snapToGrid w:val="0"/>
              <w:rPr>
                <w:rFonts w:cs="Arial"/>
                <w:szCs w:val="18"/>
              </w:rPr>
            </w:pPr>
            <w:r w:rsidRPr="00062D85">
              <w:rPr>
                <w:rFonts w:cs="Arial"/>
                <w:szCs w:val="18"/>
              </w:rPr>
              <w:t>(completed) DL_2A_n41A_UL_2A_n41A</w:t>
            </w:r>
          </w:p>
        </w:tc>
      </w:tr>
      <w:tr w:rsidR="00062D85" w:rsidRPr="00BF4F69" w14:paraId="4403ED6C"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0F494DDE" w14:textId="78F71919" w:rsidR="00062D85" w:rsidRPr="00062D85" w:rsidRDefault="00062D85" w:rsidP="00113F5A">
            <w:pPr>
              <w:pStyle w:val="TAL"/>
              <w:snapToGrid w:val="0"/>
              <w:jc w:val="both"/>
              <w:rPr>
                <w:rFonts w:cs="Arial"/>
                <w:szCs w:val="18"/>
              </w:rPr>
            </w:pPr>
            <w:r w:rsidRPr="00062D85">
              <w:rPr>
                <w:rFonts w:cs="Arial"/>
                <w:szCs w:val="18"/>
              </w:rPr>
              <w:t>DC_2A_n41C</w:t>
            </w:r>
          </w:p>
        </w:tc>
        <w:tc>
          <w:tcPr>
            <w:tcW w:w="1559" w:type="dxa"/>
            <w:tcBorders>
              <w:top w:val="single" w:sz="4" w:space="0" w:color="auto"/>
              <w:left w:val="single" w:sz="4" w:space="0" w:color="auto"/>
              <w:bottom w:val="single" w:sz="4" w:space="0" w:color="auto"/>
              <w:right w:val="single" w:sz="4" w:space="0" w:color="auto"/>
            </w:tcBorders>
            <w:vAlign w:val="center"/>
          </w:tcPr>
          <w:p w14:paraId="0A3CF4B9" w14:textId="3A8AD1F6" w:rsidR="00062D85" w:rsidRPr="00062D85" w:rsidRDefault="00062D85" w:rsidP="00113F5A">
            <w:pPr>
              <w:keepNext/>
              <w:snapToGrid w:val="0"/>
              <w:spacing w:after="0"/>
              <w:jc w:val="both"/>
              <w:rPr>
                <w:rFonts w:ascii="Arial" w:hAnsi="Arial" w:cs="Arial"/>
                <w:sz w:val="18"/>
                <w:szCs w:val="18"/>
              </w:rPr>
            </w:pPr>
            <w:r w:rsidRPr="00062D85">
              <w:rPr>
                <w:rFonts w:ascii="Arial" w:hAnsi="Arial" w:cs="Arial"/>
                <w:sz w:val="18"/>
                <w:szCs w:val="18"/>
              </w:rPr>
              <w:t>DC_2A_n41A</w:t>
            </w:r>
          </w:p>
        </w:tc>
        <w:tc>
          <w:tcPr>
            <w:tcW w:w="676" w:type="dxa"/>
            <w:tcBorders>
              <w:top w:val="single" w:sz="4" w:space="0" w:color="auto"/>
              <w:left w:val="single" w:sz="4" w:space="0" w:color="auto"/>
              <w:bottom w:val="single" w:sz="4" w:space="0" w:color="auto"/>
              <w:right w:val="single" w:sz="4" w:space="0" w:color="auto"/>
            </w:tcBorders>
          </w:tcPr>
          <w:p w14:paraId="5F852416" w14:textId="5BB61FC9" w:rsidR="00062D85" w:rsidRPr="00062D85" w:rsidRDefault="00062D85"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11C659C1" w14:textId="4EFF6F30" w:rsidR="00062D85" w:rsidRPr="00062D85" w:rsidRDefault="00062D85" w:rsidP="00652FDB">
            <w:pPr>
              <w:pStyle w:val="TAL"/>
              <w:snapToGrid w:val="0"/>
              <w:rPr>
                <w:rFonts w:cs="Arial"/>
                <w:szCs w:val="18"/>
              </w:rPr>
            </w:pPr>
            <w:r w:rsidRPr="00062D85">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tcPr>
          <w:p w14:paraId="016DFAF6" w14:textId="3859524A" w:rsidR="00062D85" w:rsidRPr="00062D85" w:rsidRDefault="00062D85" w:rsidP="00113F5A">
            <w:pPr>
              <w:keepNext/>
              <w:snapToGrid w:val="0"/>
              <w:spacing w:after="0"/>
              <w:jc w:val="center"/>
              <w:rPr>
                <w:rFonts w:ascii="Arial" w:hAnsi="Arial" w:cs="Arial"/>
                <w:sz w:val="18"/>
                <w:szCs w:val="18"/>
              </w:rPr>
            </w:pPr>
            <w:r w:rsidRPr="00062D85">
              <w:rPr>
                <w:rFonts w:ascii="Arial" w:hAnsi="Arial" w:cs="Arial"/>
                <w:sz w:val="18"/>
                <w:szCs w:val="18"/>
              </w:rPr>
              <w:t>nelson.ueng@T-Mobile.com</w:t>
            </w:r>
          </w:p>
        </w:tc>
        <w:tc>
          <w:tcPr>
            <w:tcW w:w="2268" w:type="dxa"/>
            <w:tcBorders>
              <w:top w:val="single" w:sz="4" w:space="0" w:color="auto"/>
              <w:left w:val="single" w:sz="4" w:space="0" w:color="auto"/>
              <w:bottom w:val="single" w:sz="4" w:space="0" w:color="auto"/>
              <w:right w:val="single" w:sz="4" w:space="0" w:color="auto"/>
            </w:tcBorders>
          </w:tcPr>
          <w:p w14:paraId="73416B88" w14:textId="55B6B028" w:rsidR="00062D85" w:rsidRPr="00062D85" w:rsidRDefault="00062D85" w:rsidP="00113F5A">
            <w:pPr>
              <w:pStyle w:val="TAL"/>
              <w:snapToGrid w:val="0"/>
              <w:rPr>
                <w:rFonts w:cs="Arial"/>
                <w:szCs w:val="18"/>
              </w:rPr>
            </w:pPr>
            <w:r w:rsidRPr="00062D85">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tcPr>
          <w:p w14:paraId="2FC73B24" w14:textId="5C90CF1D" w:rsidR="00062D85" w:rsidRPr="00062D85" w:rsidRDefault="00062D85" w:rsidP="00113F5A">
            <w:pPr>
              <w:pStyle w:val="TAL"/>
              <w:snapToGrid w:val="0"/>
              <w:jc w:val="both"/>
              <w:rPr>
                <w:rFonts w:cs="Arial"/>
                <w:szCs w:val="18"/>
              </w:rPr>
            </w:pPr>
            <w:r w:rsidRPr="00062D85">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0934A754" w14:textId="3A666A8B" w:rsidR="00062D85" w:rsidRPr="00062D85" w:rsidRDefault="00062D85" w:rsidP="00113F5A">
            <w:pPr>
              <w:pStyle w:val="TAL"/>
              <w:snapToGrid w:val="0"/>
              <w:rPr>
                <w:rFonts w:cs="Arial"/>
                <w:szCs w:val="18"/>
              </w:rPr>
            </w:pPr>
            <w:r w:rsidRPr="00062D85">
              <w:rPr>
                <w:rFonts w:cs="Arial"/>
                <w:szCs w:val="18"/>
              </w:rPr>
              <w:t>(completed) DL_2A_n41A_UL_2A_n41A</w:t>
            </w:r>
          </w:p>
        </w:tc>
      </w:tr>
      <w:tr w:rsidR="00062D85" w:rsidRPr="00BF4F69" w14:paraId="5BDA4C7A"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B3618AE" w14:textId="44E52ECF" w:rsidR="00062D85" w:rsidRPr="00062D85" w:rsidRDefault="00062D85" w:rsidP="00113F5A">
            <w:pPr>
              <w:pStyle w:val="TAL"/>
              <w:snapToGrid w:val="0"/>
              <w:jc w:val="both"/>
              <w:rPr>
                <w:rFonts w:cs="Arial"/>
                <w:szCs w:val="18"/>
              </w:rPr>
            </w:pPr>
            <w:r w:rsidRPr="00062D85">
              <w:rPr>
                <w:rFonts w:cs="Arial"/>
                <w:szCs w:val="18"/>
              </w:rPr>
              <w:t>DC_66A_n41(2A)</w:t>
            </w:r>
          </w:p>
        </w:tc>
        <w:tc>
          <w:tcPr>
            <w:tcW w:w="1559" w:type="dxa"/>
            <w:tcBorders>
              <w:top w:val="single" w:sz="4" w:space="0" w:color="auto"/>
              <w:left w:val="single" w:sz="4" w:space="0" w:color="auto"/>
              <w:bottom w:val="single" w:sz="4" w:space="0" w:color="auto"/>
              <w:right w:val="single" w:sz="4" w:space="0" w:color="auto"/>
            </w:tcBorders>
            <w:vAlign w:val="center"/>
          </w:tcPr>
          <w:p w14:paraId="155DC366" w14:textId="2741903F" w:rsidR="00062D85" w:rsidRPr="00062D85" w:rsidRDefault="00062D85" w:rsidP="00113F5A">
            <w:pPr>
              <w:keepNext/>
              <w:snapToGrid w:val="0"/>
              <w:spacing w:after="0"/>
              <w:jc w:val="both"/>
              <w:rPr>
                <w:rFonts w:ascii="Arial" w:hAnsi="Arial" w:cs="Arial"/>
                <w:sz w:val="18"/>
                <w:szCs w:val="18"/>
              </w:rPr>
            </w:pPr>
            <w:r w:rsidRPr="00062D85">
              <w:rPr>
                <w:rFonts w:ascii="Arial" w:hAnsi="Arial" w:cs="Arial"/>
                <w:sz w:val="18"/>
                <w:szCs w:val="18"/>
              </w:rPr>
              <w:t>DC_66A_n41A</w:t>
            </w:r>
          </w:p>
        </w:tc>
        <w:tc>
          <w:tcPr>
            <w:tcW w:w="676" w:type="dxa"/>
            <w:tcBorders>
              <w:top w:val="single" w:sz="4" w:space="0" w:color="auto"/>
              <w:left w:val="single" w:sz="4" w:space="0" w:color="auto"/>
              <w:bottom w:val="single" w:sz="4" w:space="0" w:color="auto"/>
              <w:right w:val="single" w:sz="4" w:space="0" w:color="auto"/>
            </w:tcBorders>
          </w:tcPr>
          <w:p w14:paraId="491DE104" w14:textId="7D2088A7" w:rsidR="00062D85" w:rsidRPr="00062D85" w:rsidRDefault="00062D85"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1A4E42CD" w14:textId="06123CA1" w:rsidR="00062D85" w:rsidRPr="00062D85" w:rsidRDefault="00062D85" w:rsidP="00652FDB">
            <w:pPr>
              <w:pStyle w:val="TAL"/>
              <w:snapToGrid w:val="0"/>
              <w:rPr>
                <w:rFonts w:cs="Arial"/>
                <w:szCs w:val="18"/>
              </w:rPr>
            </w:pPr>
            <w:r w:rsidRPr="00062D85">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tcPr>
          <w:p w14:paraId="47657EF9" w14:textId="04AC8FB5" w:rsidR="00062D85" w:rsidRPr="00062D85" w:rsidRDefault="00062D85" w:rsidP="00113F5A">
            <w:pPr>
              <w:keepNext/>
              <w:snapToGrid w:val="0"/>
              <w:spacing w:after="0"/>
              <w:jc w:val="center"/>
              <w:rPr>
                <w:rFonts w:ascii="Arial" w:hAnsi="Arial" w:cs="Arial"/>
                <w:sz w:val="18"/>
                <w:szCs w:val="18"/>
              </w:rPr>
            </w:pPr>
            <w:r w:rsidRPr="00062D85">
              <w:rPr>
                <w:rFonts w:ascii="Arial" w:hAnsi="Arial" w:cs="Arial"/>
                <w:sz w:val="18"/>
                <w:szCs w:val="18"/>
              </w:rPr>
              <w:t>nelson.ueng@T-Mobile.com</w:t>
            </w:r>
          </w:p>
        </w:tc>
        <w:tc>
          <w:tcPr>
            <w:tcW w:w="2268" w:type="dxa"/>
            <w:tcBorders>
              <w:top w:val="single" w:sz="4" w:space="0" w:color="auto"/>
              <w:left w:val="single" w:sz="4" w:space="0" w:color="auto"/>
              <w:bottom w:val="single" w:sz="4" w:space="0" w:color="auto"/>
              <w:right w:val="single" w:sz="4" w:space="0" w:color="auto"/>
            </w:tcBorders>
          </w:tcPr>
          <w:p w14:paraId="1BC501C2" w14:textId="6B11D477" w:rsidR="00062D85" w:rsidRPr="00062D85" w:rsidRDefault="00062D85" w:rsidP="00113F5A">
            <w:pPr>
              <w:pStyle w:val="TAL"/>
              <w:snapToGrid w:val="0"/>
              <w:rPr>
                <w:rFonts w:cs="Arial"/>
                <w:szCs w:val="18"/>
              </w:rPr>
            </w:pPr>
            <w:r w:rsidRPr="00062D85">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tcPr>
          <w:p w14:paraId="6FE12725" w14:textId="2610BE89" w:rsidR="00062D85" w:rsidRPr="00062D85" w:rsidRDefault="00062D85" w:rsidP="00113F5A">
            <w:pPr>
              <w:pStyle w:val="TAL"/>
              <w:snapToGrid w:val="0"/>
              <w:jc w:val="both"/>
              <w:rPr>
                <w:rFonts w:cs="Arial"/>
                <w:szCs w:val="18"/>
              </w:rPr>
            </w:pPr>
            <w:r w:rsidRPr="00062D85">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2BA7B512" w14:textId="6B6A576C" w:rsidR="00062D85" w:rsidRPr="00062D85" w:rsidRDefault="00062D85" w:rsidP="00113F5A">
            <w:pPr>
              <w:pStyle w:val="TAL"/>
              <w:snapToGrid w:val="0"/>
              <w:rPr>
                <w:rFonts w:cs="Arial"/>
                <w:szCs w:val="18"/>
              </w:rPr>
            </w:pPr>
            <w:r w:rsidRPr="00062D85">
              <w:rPr>
                <w:rFonts w:cs="Arial"/>
                <w:szCs w:val="18"/>
              </w:rPr>
              <w:t>(completed) DL_66A_n41A_UL_66A_n41A</w:t>
            </w:r>
          </w:p>
        </w:tc>
      </w:tr>
      <w:tr w:rsidR="00062D85" w:rsidRPr="00BF4F69" w14:paraId="1205506F" w14:textId="77777777" w:rsidTr="00652FDB">
        <w:trPr>
          <w:tblHeader/>
        </w:trPr>
        <w:tc>
          <w:tcPr>
            <w:tcW w:w="2438" w:type="dxa"/>
            <w:gridSpan w:val="2"/>
            <w:tcBorders>
              <w:top w:val="single" w:sz="4" w:space="0" w:color="auto"/>
              <w:left w:val="single" w:sz="4" w:space="0" w:color="auto"/>
              <w:bottom w:val="single" w:sz="4" w:space="0" w:color="auto"/>
              <w:right w:val="single" w:sz="4" w:space="0" w:color="auto"/>
            </w:tcBorders>
            <w:vAlign w:val="center"/>
          </w:tcPr>
          <w:p w14:paraId="6C451F68" w14:textId="6B54AC7C" w:rsidR="00062D85" w:rsidRPr="00062D85" w:rsidRDefault="00062D85" w:rsidP="00113F5A">
            <w:pPr>
              <w:pStyle w:val="TAL"/>
              <w:snapToGrid w:val="0"/>
              <w:jc w:val="both"/>
              <w:rPr>
                <w:rFonts w:cs="Arial"/>
                <w:szCs w:val="18"/>
              </w:rPr>
            </w:pPr>
            <w:r w:rsidRPr="00062D85">
              <w:rPr>
                <w:rFonts w:cs="Arial"/>
                <w:szCs w:val="18"/>
              </w:rPr>
              <w:t>DC_66A_n41C</w:t>
            </w:r>
          </w:p>
        </w:tc>
        <w:tc>
          <w:tcPr>
            <w:tcW w:w="1559" w:type="dxa"/>
            <w:tcBorders>
              <w:top w:val="single" w:sz="4" w:space="0" w:color="auto"/>
              <w:left w:val="single" w:sz="4" w:space="0" w:color="auto"/>
              <w:bottom w:val="single" w:sz="4" w:space="0" w:color="auto"/>
              <w:right w:val="single" w:sz="4" w:space="0" w:color="auto"/>
            </w:tcBorders>
            <w:vAlign w:val="center"/>
          </w:tcPr>
          <w:p w14:paraId="32D2CE6B" w14:textId="2A6A01E4" w:rsidR="00062D85" w:rsidRPr="00062D85" w:rsidRDefault="00062D85" w:rsidP="00113F5A">
            <w:pPr>
              <w:keepNext/>
              <w:snapToGrid w:val="0"/>
              <w:spacing w:after="0"/>
              <w:jc w:val="both"/>
              <w:rPr>
                <w:rFonts w:ascii="Arial" w:hAnsi="Arial" w:cs="Arial"/>
                <w:sz w:val="18"/>
                <w:szCs w:val="18"/>
              </w:rPr>
            </w:pPr>
            <w:r w:rsidRPr="00062D85">
              <w:rPr>
                <w:rFonts w:ascii="Arial" w:hAnsi="Arial" w:cs="Arial"/>
                <w:sz w:val="18"/>
                <w:szCs w:val="18"/>
              </w:rPr>
              <w:t>DC_66A_n41A</w:t>
            </w:r>
          </w:p>
        </w:tc>
        <w:tc>
          <w:tcPr>
            <w:tcW w:w="676" w:type="dxa"/>
            <w:tcBorders>
              <w:top w:val="single" w:sz="4" w:space="0" w:color="auto"/>
              <w:left w:val="single" w:sz="4" w:space="0" w:color="auto"/>
              <w:bottom w:val="single" w:sz="4" w:space="0" w:color="auto"/>
              <w:right w:val="single" w:sz="4" w:space="0" w:color="auto"/>
            </w:tcBorders>
          </w:tcPr>
          <w:p w14:paraId="5C45BF9A" w14:textId="3A0DC1AB" w:rsidR="00062D85" w:rsidRPr="00062D85" w:rsidRDefault="00062D85" w:rsidP="00113F5A">
            <w:pPr>
              <w:keepNext/>
              <w:snapToGrid w:val="0"/>
              <w:spacing w:after="0"/>
              <w:jc w:val="both"/>
              <w:rPr>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7AD463E3" w14:textId="69A8B947" w:rsidR="00062D85" w:rsidRPr="00062D85" w:rsidRDefault="00062D85" w:rsidP="00652FDB">
            <w:pPr>
              <w:pStyle w:val="TAL"/>
              <w:snapToGrid w:val="0"/>
              <w:rPr>
                <w:rFonts w:cs="Arial"/>
                <w:szCs w:val="18"/>
              </w:rPr>
            </w:pPr>
            <w:r w:rsidRPr="00062D85">
              <w:rPr>
                <w:rFonts w:cs="Arial"/>
                <w:szCs w:val="18"/>
              </w:rPr>
              <w:t>Nelson Ueng, T-Mobile USA</w:t>
            </w:r>
          </w:p>
        </w:tc>
        <w:tc>
          <w:tcPr>
            <w:tcW w:w="2410" w:type="dxa"/>
            <w:tcBorders>
              <w:top w:val="single" w:sz="4" w:space="0" w:color="auto"/>
              <w:left w:val="single" w:sz="4" w:space="0" w:color="auto"/>
              <w:bottom w:val="single" w:sz="4" w:space="0" w:color="auto"/>
              <w:right w:val="single" w:sz="4" w:space="0" w:color="auto"/>
            </w:tcBorders>
          </w:tcPr>
          <w:p w14:paraId="4108FFB7" w14:textId="08D8BA21" w:rsidR="00062D85" w:rsidRPr="00062D85" w:rsidRDefault="00062D85" w:rsidP="00113F5A">
            <w:pPr>
              <w:keepNext/>
              <w:snapToGrid w:val="0"/>
              <w:spacing w:after="0"/>
              <w:jc w:val="center"/>
              <w:rPr>
                <w:rFonts w:ascii="Arial" w:hAnsi="Arial" w:cs="Arial"/>
                <w:sz w:val="18"/>
                <w:szCs w:val="18"/>
              </w:rPr>
            </w:pPr>
            <w:r w:rsidRPr="00062D85">
              <w:rPr>
                <w:rFonts w:ascii="Arial" w:hAnsi="Arial" w:cs="Arial"/>
                <w:sz w:val="18"/>
                <w:szCs w:val="18"/>
              </w:rPr>
              <w:t>nelson.ueng@T-Mobile.com</w:t>
            </w:r>
          </w:p>
        </w:tc>
        <w:tc>
          <w:tcPr>
            <w:tcW w:w="2268" w:type="dxa"/>
            <w:tcBorders>
              <w:top w:val="single" w:sz="4" w:space="0" w:color="auto"/>
              <w:left w:val="single" w:sz="4" w:space="0" w:color="auto"/>
              <w:bottom w:val="single" w:sz="4" w:space="0" w:color="auto"/>
              <w:right w:val="single" w:sz="4" w:space="0" w:color="auto"/>
            </w:tcBorders>
          </w:tcPr>
          <w:p w14:paraId="1146D9E3" w14:textId="7D693596" w:rsidR="00062D85" w:rsidRPr="00062D85" w:rsidRDefault="00062D85" w:rsidP="00113F5A">
            <w:pPr>
              <w:pStyle w:val="TAL"/>
              <w:snapToGrid w:val="0"/>
              <w:rPr>
                <w:rFonts w:cs="Arial"/>
                <w:szCs w:val="18"/>
              </w:rPr>
            </w:pPr>
            <w:r w:rsidRPr="00062D85">
              <w:rPr>
                <w:rFonts w:cs="Arial"/>
                <w:szCs w:val="18"/>
              </w:rPr>
              <w:t>Nokia, Ericsson, Deutsche Telekom</w:t>
            </w:r>
          </w:p>
        </w:tc>
        <w:tc>
          <w:tcPr>
            <w:tcW w:w="1404" w:type="dxa"/>
            <w:tcBorders>
              <w:top w:val="single" w:sz="4" w:space="0" w:color="auto"/>
              <w:left w:val="single" w:sz="4" w:space="0" w:color="auto"/>
              <w:bottom w:val="single" w:sz="4" w:space="0" w:color="auto"/>
              <w:right w:val="single" w:sz="4" w:space="0" w:color="auto"/>
            </w:tcBorders>
          </w:tcPr>
          <w:p w14:paraId="66219B1A" w14:textId="4839C523" w:rsidR="00062D85" w:rsidRPr="00062D85" w:rsidRDefault="00062D85" w:rsidP="00113F5A">
            <w:pPr>
              <w:pStyle w:val="TAL"/>
              <w:snapToGrid w:val="0"/>
              <w:jc w:val="both"/>
              <w:rPr>
                <w:rFonts w:cs="Arial"/>
                <w:szCs w:val="18"/>
              </w:rPr>
            </w:pPr>
            <w:r w:rsidRPr="00062D85">
              <w:rPr>
                <w:rFonts w:cs="Arial"/>
                <w:szCs w:val="18"/>
              </w:rPr>
              <w:t>new</w:t>
            </w:r>
          </w:p>
        </w:tc>
        <w:tc>
          <w:tcPr>
            <w:tcW w:w="3347" w:type="dxa"/>
            <w:tcBorders>
              <w:top w:val="single" w:sz="4" w:space="0" w:color="auto"/>
              <w:left w:val="single" w:sz="4" w:space="0" w:color="auto"/>
              <w:bottom w:val="single" w:sz="4" w:space="0" w:color="auto"/>
              <w:right w:val="single" w:sz="4" w:space="0" w:color="auto"/>
            </w:tcBorders>
          </w:tcPr>
          <w:p w14:paraId="324812C8" w14:textId="6B4C9D1D" w:rsidR="00062D85" w:rsidRPr="00062D85" w:rsidRDefault="00062D85" w:rsidP="00113F5A">
            <w:pPr>
              <w:pStyle w:val="TAL"/>
              <w:snapToGrid w:val="0"/>
              <w:rPr>
                <w:rFonts w:cs="Arial"/>
                <w:szCs w:val="18"/>
              </w:rPr>
            </w:pPr>
            <w:r w:rsidRPr="00062D85">
              <w:rPr>
                <w:rFonts w:cs="Arial"/>
                <w:szCs w:val="18"/>
              </w:rPr>
              <w:t>(completed) DL_66A_n41A_UL_66A_n41A</w:t>
            </w:r>
          </w:p>
        </w:tc>
      </w:tr>
      <w:tr w:rsidR="00113F5A" w:rsidRPr="00ED69B3" w14:paraId="240C2DDE"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86" w:author="tk" w:date="2020-02-18T14: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87" w:author="tk" w:date="2020-02-18T14:23:00Z"/>
          <w:trPrChange w:id="88" w:author="tk" w:date="2020-02-18T14: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89" w:author="tk" w:date="2020-02-18T14: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1E0994E" w14:textId="44779055" w:rsidR="00113F5A" w:rsidRPr="00113F5A" w:rsidRDefault="00113F5A" w:rsidP="00ED69B3">
            <w:pPr>
              <w:pStyle w:val="TAL"/>
              <w:snapToGrid w:val="0"/>
              <w:jc w:val="both"/>
              <w:rPr>
                <w:ins w:id="90" w:author="tk" w:date="2020-02-18T14:23:00Z"/>
                <w:rFonts w:cs="Arial"/>
                <w:szCs w:val="18"/>
              </w:rPr>
            </w:pPr>
            <w:ins w:id="91" w:author="tk" w:date="2020-02-18T14:24:00Z">
              <w:r w:rsidRPr="00113F5A">
                <w:rPr>
                  <w:rFonts w:cs="Arial"/>
                  <w:szCs w:val="18"/>
                  <w:lang w:eastAsia="ja-JP"/>
                </w:rPr>
                <w:t>DC_42A_n28A</w:t>
              </w:r>
            </w:ins>
          </w:p>
        </w:tc>
        <w:tc>
          <w:tcPr>
            <w:tcW w:w="1559" w:type="dxa"/>
            <w:tcBorders>
              <w:top w:val="single" w:sz="4" w:space="0" w:color="auto"/>
              <w:left w:val="single" w:sz="4" w:space="0" w:color="auto"/>
              <w:bottom w:val="single" w:sz="4" w:space="0" w:color="auto"/>
              <w:right w:val="single" w:sz="4" w:space="0" w:color="auto"/>
            </w:tcBorders>
            <w:vAlign w:val="center"/>
            <w:tcPrChange w:id="92" w:author="tk" w:date="2020-02-18T14: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0661895" w14:textId="4FA5E947" w:rsidR="00113F5A" w:rsidRPr="00113F5A" w:rsidRDefault="005C7978" w:rsidP="00ED69B3">
            <w:pPr>
              <w:keepNext/>
              <w:snapToGrid w:val="0"/>
              <w:spacing w:after="0"/>
              <w:jc w:val="both"/>
              <w:rPr>
                <w:ins w:id="93" w:author="tk" w:date="2020-02-18T14:23:00Z"/>
                <w:rFonts w:ascii="Arial" w:hAnsi="Arial" w:cs="Arial"/>
                <w:sz w:val="18"/>
                <w:szCs w:val="18"/>
              </w:rPr>
            </w:pPr>
            <w:ins w:id="94" w:author="tk" w:date="2020-02-18T14:24:00Z">
              <w:r>
                <w:rPr>
                  <w:rFonts w:ascii="Arial" w:hAnsi="Arial" w:cs="Arial"/>
                  <w:sz w:val="18"/>
                  <w:szCs w:val="18"/>
                  <w:lang w:eastAsia="ja-JP"/>
                </w:rPr>
                <w:t>DC_42A</w:t>
              </w:r>
            </w:ins>
            <w:ins w:id="95" w:author="tk" w:date="2020-02-18T16:27:00Z">
              <w:r>
                <w:rPr>
                  <w:rFonts w:ascii="Arial" w:hAnsi="Arial" w:cs="Arial"/>
                  <w:sz w:val="18"/>
                  <w:szCs w:val="18"/>
                  <w:lang w:eastAsia="ja-JP"/>
                </w:rPr>
                <w:t>_</w:t>
              </w:r>
            </w:ins>
            <w:ins w:id="96" w:author="tk" w:date="2020-02-18T14:24:00Z">
              <w:r w:rsidR="00113F5A" w:rsidRPr="00113F5A">
                <w:rPr>
                  <w:rFonts w:ascii="Arial" w:hAnsi="Arial" w:cs="Arial"/>
                  <w:sz w:val="18"/>
                  <w:szCs w:val="18"/>
                  <w:lang w:eastAsia="ja-JP"/>
                </w:rPr>
                <w:t>n28A</w:t>
              </w:r>
            </w:ins>
          </w:p>
        </w:tc>
        <w:tc>
          <w:tcPr>
            <w:tcW w:w="676" w:type="dxa"/>
            <w:tcBorders>
              <w:top w:val="single" w:sz="4" w:space="0" w:color="auto"/>
              <w:left w:val="single" w:sz="4" w:space="0" w:color="auto"/>
              <w:bottom w:val="single" w:sz="4" w:space="0" w:color="auto"/>
              <w:right w:val="single" w:sz="4" w:space="0" w:color="auto"/>
            </w:tcBorders>
            <w:tcPrChange w:id="97" w:author="tk" w:date="2020-02-18T14:24:00Z">
              <w:tcPr>
                <w:tcW w:w="993" w:type="dxa"/>
                <w:gridSpan w:val="5"/>
                <w:tcBorders>
                  <w:top w:val="single" w:sz="4" w:space="0" w:color="auto"/>
                  <w:left w:val="single" w:sz="4" w:space="0" w:color="auto"/>
                  <w:bottom w:val="single" w:sz="4" w:space="0" w:color="auto"/>
                  <w:right w:val="single" w:sz="4" w:space="0" w:color="auto"/>
                </w:tcBorders>
              </w:tcPr>
            </w:tcPrChange>
          </w:tcPr>
          <w:p w14:paraId="27C9DE67" w14:textId="3ED83D0F" w:rsidR="00113F5A" w:rsidRPr="00113F5A" w:rsidRDefault="00113F5A" w:rsidP="002B2D35">
            <w:pPr>
              <w:keepNext/>
              <w:snapToGrid w:val="0"/>
              <w:spacing w:after="0"/>
              <w:jc w:val="both"/>
              <w:rPr>
                <w:ins w:id="98"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99" w:author="tk" w:date="2020-02-18T14:24:00Z">
              <w:tcPr>
                <w:tcW w:w="1275" w:type="dxa"/>
                <w:tcBorders>
                  <w:top w:val="single" w:sz="4" w:space="0" w:color="auto"/>
                  <w:left w:val="single" w:sz="4" w:space="0" w:color="auto"/>
                  <w:bottom w:val="single" w:sz="4" w:space="0" w:color="auto"/>
                  <w:right w:val="single" w:sz="4" w:space="0" w:color="auto"/>
                </w:tcBorders>
              </w:tcPr>
            </w:tcPrChange>
          </w:tcPr>
          <w:p w14:paraId="0665D9D5" w14:textId="5FC0EB23" w:rsidR="00113F5A" w:rsidRPr="00ED69B3" w:rsidRDefault="00113F5A" w:rsidP="00ED69B3">
            <w:pPr>
              <w:pStyle w:val="TAL"/>
              <w:snapToGrid w:val="0"/>
              <w:rPr>
                <w:ins w:id="100" w:author="tk" w:date="2020-02-18T14:23:00Z"/>
                <w:rFonts w:cs="Arial"/>
                <w:szCs w:val="18"/>
              </w:rPr>
            </w:pPr>
            <w:ins w:id="101" w:author="tk" w:date="2020-02-18T14:24:00Z">
              <w:r w:rsidRPr="00ED69B3">
                <w:rPr>
                  <w:rFonts w:cs="Arial"/>
                  <w:szCs w:val="18"/>
                </w:rPr>
                <w:t>Masashi Fushiki, SoftBank</w:t>
              </w:r>
            </w:ins>
          </w:p>
        </w:tc>
        <w:tc>
          <w:tcPr>
            <w:tcW w:w="2410" w:type="dxa"/>
            <w:tcBorders>
              <w:top w:val="single" w:sz="4" w:space="0" w:color="auto"/>
              <w:left w:val="single" w:sz="4" w:space="0" w:color="auto"/>
              <w:bottom w:val="single" w:sz="4" w:space="0" w:color="auto"/>
              <w:right w:val="single" w:sz="4" w:space="0" w:color="auto"/>
            </w:tcBorders>
            <w:tcPrChange w:id="102" w:author="tk" w:date="2020-02-18T14:24:00Z">
              <w:tcPr>
                <w:tcW w:w="2410" w:type="dxa"/>
                <w:gridSpan w:val="2"/>
                <w:tcBorders>
                  <w:top w:val="single" w:sz="4" w:space="0" w:color="auto"/>
                  <w:left w:val="single" w:sz="4" w:space="0" w:color="auto"/>
                  <w:bottom w:val="single" w:sz="4" w:space="0" w:color="auto"/>
                  <w:right w:val="single" w:sz="4" w:space="0" w:color="auto"/>
                </w:tcBorders>
              </w:tcPr>
            </w:tcPrChange>
          </w:tcPr>
          <w:p w14:paraId="0C626DA4" w14:textId="07098040" w:rsidR="00113F5A" w:rsidRPr="00ED69B3" w:rsidRDefault="00113F5A" w:rsidP="00ED69B3">
            <w:pPr>
              <w:keepNext/>
              <w:snapToGrid w:val="0"/>
              <w:spacing w:after="0"/>
              <w:rPr>
                <w:ins w:id="103" w:author="tk" w:date="2020-02-18T14:23:00Z"/>
                <w:rFonts w:ascii="Arial" w:hAnsi="Arial" w:cs="Arial"/>
                <w:sz w:val="18"/>
                <w:szCs w:val="18"/>
              </w:rPr>
            </w:pPr>
            <w:ins w:id="104" w:author="tk" w:date="2020-02-18T14:24:00Z">
              <w:r w:rsidRPr="00ED69B3">
                <w:rPr>
                  <w:rFonts w:ascii="Arial" w:hAnsi="Arial" w:cs="Arial"/>
                  <w:sz w:val="18"/>
                  <w:szCs w:val="18"/>
                </w:rPr>
                <w:t>masashi.fushiki@g.softbank.co.jp</w:t>
              </w:r>
            </w:ins>
          </w:p>
        </w:tc>
        <w:tc>
          <w:tcPr>
            <w:tcW w:w="2268" w:type="dxa"/>
            <w:tcBorders>
              <w:top w:val="single" w:sz="4" w:space="0" w:color="auto"/>
              <w:left w:val="single" w:sz="4" w:space="0" w:color="auto"/>
              <w:bottom w:val="single" w:sz="4" w:space="0" w:color="auto"/>
              <w:right w:val="single" w:sz="4" w:space="0" w:color="auto"/>
            </w:tcBorders>
            <w:tcPrChange w:id="105" w:author="tk" w:date="2020-02-18T14:24:00Z">
              <w:tcPr>
                <w:tcW w:w="2268" w:type="dxa"/>
                <w:gridSpan w:val="2"/>
                <w:tcBorders>
                  <w:top w:val="single" w:sz="4" w:space="0" w:color="auto"/>
                  <w:left w:val="single" w:sz="4" w:space="0" w:color="auto"/>
                  <w:bottom w:val="single" w:sz="4" w:space="0" w:color="auto"/>
                  <w:right w:val="single" w:sz="4" w:space="0" w:color="auto"/>
                </w:tcBorders>
              </w:tcPr>
            </w:tcPrChange>
          </w:tcPr>
          <w:p w14:paraId="3714D4F7" w14:textId="1289C542" w:rsidR="00113F5A" w:rsidRPr="00ED69B3" w:rsidRDefault="00113F5A" w:rsidP="00ED69B3">
            <w:pPr>
              <w:pStyle w:val="TAL"/>
              <w:snapToGrid w:val="0"/>
              <w:rPr>
                <w:ins w:id="106" w:author="tk" w:date="2020-02-18T14:23:00Z"/>
                <w:rFonts w:cs="Arial"/>
                <w:szCs w:val="18"/>
              </w:rPr>
            </w:pPr>
            <w:ins w:id="107" w:author="tk" w:date="2020-02-18T14:24:00Z">
              <w:r w:rsidRPr="00ED69B3">
                <w:rPr>
                  <w:rFonts w:cs="Arial"/>
                  <w:szCs w:val="18"/>
                  <w:lang w:eastAsia="ja-JP"/>
                </w:rPr>
                <w:t>Ericsson, ZTE, Nokia, Huawei, HiSilicon</w:t>
              </w:r>
            </w:ins>
          </w:p>
        </w:tc>
        <w:tc>
          <w:tcPr>
            <w:tcW w:w="1404" w:type="dxa"/>
            <w:tcBorders>
              <w:top w:val="single" w:sz="4" w:space="0" w:color="auto"/>
              <w:left w:val="single" w:sz="4" w:space="0" w:color="auto"/>
              <w:bottom w:val="single" w:sz="4" w:space="0" w:color="auto"/>
              <w:right w:val="single" w:sz="4" w:space="0" w:color="auto"/>
            </w:tcBorders>
            <w:tcPrChange w:id="108" w:author="tk" w:date="2020-02-18T14:24:00Z">
              <w:tcPr>
                <w:tcW w:w="1404" w:type="dxa"/>
                <w:gridSpan w:val="2"/>
                <w:tcBorders>
                  <w:top w:val="single" w:sz="4" w:space="0" w:color="auto"/>
                  <w:left w:val="single" w:sz="4" w:space="0" w:color="auto"/>
                  <w:bottom w:val="single" w:sz="4" w:space="0" w:color="auto"/>
                  <w:right w:val="single" w:sz="4" w:space="0" w:color="auto"/>
                </w:tcBorders>
              </w:tcPr>
            </w:tcPrChange>
          </w:tcPr>
          <w:p w14:paraId="353ADDE6" w14:textId="4A613CAF" w:rsidR="00113F5A" w:rsidRPr="00ED69B3" w:rsidRDefault="00113F5A" w:rsidP="00ED69B3">
            <w:pPr>
              <w:pStyle w:val="TAL"/>
              <w:snapToGrid w:val="0"/>
              <w:rPr>
                <w:ins w:id="109" w:author="tk" w:date="2020-02-18T14:23:00Z"/>
                <w:rFonts w:cs="Arial"/>
                <w:szCs w:val="18"/>
              </w:rPr>
            </w:pPr>
            <w:ins w:id="110" w:author="tk" w:date="2020-02-18T14:24: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111" w:author="tk" w:date="2020-02-18T14:24:00Z">
              <w:tcPr>
                <w:tcW w:w="3347" w:type="dxa"/>
                <w:gridSpan w:val="2"/>
                <w:tcBorders>
                  <w:top w:val="single" w:sz="4" w:space="0" w:color="auto"/>
                  <w:left w:val="single" w:sz="4" w:space="0" w:color="auto"/>
                  <w:bottom w:val="single" w:sz="4" w:space="0" w:color="auto"/>
                  <w:right w:val="single" w:sz="4" w:space="0" w:color="auto"/>
                </w:tcBorders>
              </w:tcPr>
            </w:tcPrChange>
          </w:tcPr>
          <w:p w14:paraId="2E5F960D" w14:textId="041556F6" w:rsidR="00113F5A" w:rsidRPr="00ED69B3" w:rsidRDefault="00113F5A" w:rsidP="00ED69B3">
            <w:pPr>
              <w:pStyle w:val="TAL"/>
              <w:snapToGrid w:val="0"/>
              <w:rPr>
                <w:ins w:id="112" w:author="tk" w:date="2020-02-18T14:23:00Z"/>
                <w:rFonts w:cs="Arial"/>
                <w:szCs w:val="18"/>
              </w:rPr>
            </w:pPr>
          </w:p>
        </w:tc>
      </w:tr>
      <w:tr w:rsidR="00113F5A" w:rsidRPr="00ED69B3" w14:paraId="5AC3735F"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13" w:author="tk" w:date="2020-02-18T14: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114" w:author="tk" w:date="2020-02-18T14:23:00Z"/>
          <w:trPrChange w:id="115" w:author="tk" w:date="2020-02-18T14: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116" w:author="tk" w:date="2020-02-18T14: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1840646" w14:textId="4A7978D1" w:rsidR="00113F5A" w:rsidRPr="00113F5A" w:rsidRDefault="00113F5A" w:rsidP="00ED69B3">
            <w:pPr>
              <w:pStyle w:val="TAL"/>
              <w:snapToGrid w:val="0"/>
              <w:jc w:val="both"/>
              <w:rPr>
                <w:ins w:id="117" w:author="tk" w:date="2020-02-18T14:23:00Z"/>
                <w:rFonts w:cs="Arial"/>
                <w:szCs w:val="18"/>
              </w:rPr>
            </w:pPr>
            <w:ins w:id="118" w:author="tk" w:date="2020-02-18T14:24:00Z">
              <w:r w:rsidRPr="00113F5A">
                <w:rPr>
                  <w:rFonts w:cs="Arial"/>
                  <w:szCs w:val="18"/>
                  <w:lang w:eastAsia="ja-JP"/>
                </w:rPr>
                <w:t>DC_42C_n28A</w:t>
              </w:r>
            </w:ins>
          </w:p>
        </w:tc>
        <w:tc>
          <w:tcPr>
            <w:tcW w:w="1559" w:type="dxa"/>
            <w:tcBorders>
              <w:top w:val="single" w:sz="4" w:space="0" w:color="auto"/>
              <w:left w:val="single" w:sz="4" w:space="0" w:color="auto"/>
              <w:bottom w:val="single" w:sz="4" w:space="0" w:color="auto"/>
              <w:right w:val="single" w:sz="4" w:space="0" w:color="auto"/>
            </w:tcBorders>
            <w:vAlign w:val="center"/>
            <w:tcPrChange w:id="119" w:author="tk" w:date="2020-02-18T14: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311CBC93" w14:textId="2A0BC6DE" w:rsidR="00113F5A" w:rsidRPr="00113F5A" w:rsidRDefault="005C7978" w:rsidP="00ED69B3">
            <w:pPr>
              <w:pStyle w:val="TAL"/>
              <w:jc w:val="both"/>
              <w:rPr>
                <w:ins w:id="120" w:author="tk" w:date="2020-02-18T14:24:00Z"/>
                <w:rFonts w:cs="Arial"/>
                <w:szCs w:val="18"/>
                <w:lang w:eastAsia="ja-JP"/>
              </w:rPr>
            </w:pPr>
            <w:ins w:id="121" w:author="tk" w:date="2020-02-18T14:24:00Z">
              <w:r>
                <w:rPr>
                  <w:rFonts w:cs="Arial"/>
                  <w:szCs w:val="18"/>
                  <w:lang w:eastAsia="ja-JP"/>
                </w:rPr>
                <w:t>DC_42A</w:t>
              </w:r>
            </w:ins>
            <w:ins w:id="122" w:author="tk" w:date="2020-02-18T16:27:00Z">
              <w:r>
                <w:rPr>
                  <w:rFonts w:cs="Arial"/>
                  <w:szCs w:val="18"/>
                  <w:lang w:eastAsia="ja-JP"/>
                </w:rPr>
                <w:t>_</w:t>
              </w:r>
            </w:ins>
            <w:ins w:id="123" w:author="tk" w:date="2020-02-18T14:24:00Z">
              <w:r w:rsidR="00113F5A" w:rsidRPr="00113F5A">
                <w:rPr>
                  <w:rFonts w:cs="Arial"/>
                  <w:szCs w:val="18"/>
                  <w:lang w:eastAsia="ja-JP"/>
                </w:rPr>
                <w:t>n28A</w:t>
              </w:r>
            </w:ins>
          </w:p>
          <w:p w14:paraId="60F17D2D" w14:textId="0711C548" w:rsidR="00113F5A" w:rsidRPr="00113F5A" w:rsidRDefault="005C7978" w:rsidP="00ED69B3">
            <w:pPr>
              <w:keepNext/>
              <w:snapToGrid w:val="0"/>
              <w:spacing w:after="0"/>
              <w:jc w:val="both"/>
              <w:rPr>
                <w:ins w:id="124" w:author="tk" w:date="2020-02-18T14:23:00Z"/>
                <w:rFonts w:ascii="Arial" w:hAnsi="Arial" w:cs="Arial"/>
                <w:sz w:val="18"/>
                <w:szCs w:val="18"/>
              </w:rPr>
            </w:pPr>
            <w:ins w:id="125" w:author="tk" w:date="2020-02-18T14:24:00Z">
              <w:r>
                <w:rPr>
                  <w:rFonts w:ascii="Arial" w:hAnsi="Arial" w:cs="Arial"/>
                  <w:sz w:val="18"/>
                  <w:szCs w:val="18"/>
                  <w:lang w:eastAsia="ja-JP"/>
                </w:rPr>
                <w:t>DC_42C</w:t>
              </w:r>
            </w:ins>
            <w:ins w:id="126" w:author="tk" w:date="2020-02-18T16:28:00Z">
              <w:r>
                <w:rPr>
                  <w:rFonts w:ascii="Arial" w:hAnsi="Arial" w:cs="Arial"/>
                  <w:sz w:val="18"/>
                  <w:szCs w:val="18"/>
                  <w:lang w:eastAsia="ja-JP"/>
                </w:rPr>
                <w:t>_</w:t>
              </w:r>
            </w:ins>
            <w:ins w:id="127" w:author="tk" w:date="2020-02-18T14:24:00Z">
              <w:r w:rsidR="00113F5A" w:rsidRPr="00113F5A">
                <w:rPr>
                  <w:rFonts w:ascii="Arial" w:hAnsi="Arial" w:cs="Arial"/>
                  <w:sz w:val="18"/>
                  <w:szCs w:val="18"/>
                  <w:lang w:eastAsia="ja-JP"/>
                </w:rPr>
                <w:t>n28A</w:t>
              </w:r>
            </w:ins>
          </w:p>
        </w:tc>
        <w:tc>
          <w:tcPr>
            <w:tcW w:w="676" w:type="dxa"/>
            <w:tcBorders>
              <w:top w:val="single" w:sz="4" w:space="0" w:color="auto"/>
              <w:left w:val="single" w:sz="4" w:space="0" w:color="auto"/>
              <w:bottom w:val="single" w:sz="4" w:space="0" w:color="auto"/>
              <w:right w:val="single" w:sz="4" w:space="0" w:color="auto"/>
            </w:tcBorders>
            <w:tcPrChange w:id="128" w:author="tk" w:date="2020-02-18T14:24:00Z">
              <w:tcPr>
                <w:tcW w:w="993" w:type="dxa"/>
                <w:gridSpan w:val="5"/>
                <w:tcBorders>
                  <w:top w:val="single" w:sz="4" w:space="0" w:color="auto"/>
                  <w:left w:val="single" w:sz="4" w:space="0" w:color="auto"/>
                  <w:bottom w:val="single" w:sz="4" w:space="0" w:color="auto"/>
                  <w:right w:val="single" w:sz="4" w:space="0" w:color="auto"/>
                </w:tcBorders>
              </w:tcPr>
            </w:tcPrChange>
          </w:tcPr>
          <w:p w14:paraId="2B5C07B5" w14:textId="30D1C441" w:rsidR="00113F5A" w:rsidRPr="00113F5A" w:rsidRDefault="00113F5A" w:rsidP="002B2D35">
            <w:pPr>
              <w:keepNext/>
              <w:snapToGrid w:val="0"/>
              <w:spacing w:after="0"/>
              <w:jc w:val="both"/>
              <w:rPr>
                <w:ins w:id="129"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130" w:author="tk" w:date="2020-02-18T14:24:00Z">
              <w:tcPr>
                <w:tcW w:w="1275" w:type="dxa"/>
                <w:tcBorders>
                  <w:top w:val="single" w:sz="4" w:space="0" w:color="auto"/>
                  <w:left w:val="single" w:sz="4" w:space="0" w:color="auto"/>
                  <w:bottom w:val="single" w:sz="4" w:space="0" w:color="auto"/>
                  <w:right w:val="single" w:sz="4" w:space="0" w:color="auto"/>
                </w:tcBorders>
              </w:tcPr>
            </w:tcPrChange>
          </w:tcPr>
          <w:p w14:paraId="04A074DD" w14:textId="0F61D8E6" w:rsidR="00113F5A" w:rsidRPr="00ED69B3" w:rsidRDefault="00113F5A" w:rsidP="00ED69B3">
            <w:pPr>
              <w:pStyle w:val="TAL"/>
              <w:snapToGrid w:val="0"/>
              <w:rPr>
                <w:ins w:id="131" w:author="tk" w:date="2020-02-18T14:23:00Z"/>
                <w:rFonts w:cs="Arial"/>
                <w:szCs w:val="18"/>
              </w:rPr>
            </w:pPr>
            <w:ins w:id="132" w:author="tk" w:date="2020-02-18T14:24:00Z">
              <w:r w:rsidRPr="00ED69B3">
                <w:rPr>
                  <w:rFonts w:cs="Arial"/>
                  <w:szCs w:val="18"/>
                </w:rPr>
                <w:t>Masashi Fushiki, SoftBank</w:t>
              </w:r>
            </w:ins>
          </w:p>
        </w:tc>
        <w:tc>
          <w:tcPr>
            <w:tcW w:w="2410" w:type="dxa"/>
            <w:tcBorders>
              <w:top w:val="single" w:sz="4" w:space="0" w:color="auto"/>
              <w:left w:val="single" w:sz="4" w:space="0" w:color="auto"/>
              <w:bottom w:val="single" w:sz="4" w:space="0" w:color="auto"/>
              <w:right w:val="single" w:sz="4" w:space="0" w:color="auto"/>
            </w:tcBorders>
            <w:tcPrChange w:id="133" w:author="tk" w:date="2020-02-18T14:24:00Z">
              <w:tcPr>
                <w:tcW w:w="2410" w:type="dxa"/>
                <w:gridSpan w:val="2"/>
                <w:tcBorders>
                  <w:top w:val="single" w:sz="4" w:space="0" w:color="auto"/>
                  <w:left w:val="single" w:sz="4" w:space="0" w:color="auto"/>
                  <w:bottom w:val="single" w:sz="4" w:space="0" w:color="auto"/>
                  <w:right w:val="single" w:sz="4" w:space="0" w:color="auto"/>
                </w:tcBorders>
              </w:tcPr>
            </w:tcPrChange>
          </w:tcPr>
          <w:p w14:paraId="1AAFE80D" w14:textId="37CAA26F" w:rsidR="00113F5A" w:rsidRPr="00ED69B3" w:rsidRDefault="00113F5A" w:rsidP="00ED69B3">
            <w:pPr>
              <w:keepNext/>
              <w:snapToGrid w:val="0"/>
              <w:spacing w:after="0"/>
              <w:rPr>
                <w:ins w:id="134" w:author="tk" w:date="2020-02-18T14:23:00Z"/>
                <w:rFonts w:ascii="Arial" w:hAnsi="Arial" w:cs="Arial"/>
                <w:sz w:val="18"/>
                <w:szCs w:val="18"/>
              </w:rPr>
            </w:pPr>
            <w:ins w:id="135" w:author="tk" w:date="2020-02-18T14:24:00Z">
              <w:r w:rsidRPr="00ED69B3">
                <w:rPr>
                  <w:rFonts w:ascii="Arial" w:hAnsi="Arial" w:cs="Arial"/>
                  <w:sz w:val="18"/>
                  <w:szCs w:val="18"/>
                </w:rPr>
                <w:t>masashi.fushiki@g.softbank.co.jp</w:t>
              </w:r>
            </w:ins>
          </w:p>
        </w:tc>
        <w:tc>
          <w:tcPr>
            <w:tcW w:w="2268" w:type="dxa"/>
            <w:tcBorders>
              <w:top w:val="single" w:sz="4" w:space="0" w:color="auto"/>
              <w:left w:val="single" w:sz="4" w:space="0" w:color="auto"/>
              <w:bottom w:val="single" w:sz="4" w:space="0" w:color="auto"/>
              <w:right w:val="single" w:sz="4" w:space="0" w:color="auto"/>
            </w:tcBorders>
            <w:tcPrChange w:id="136" w:author="tk" w:date="2020-02-18T14:24:00Z">
              <w:tcPr>
                <w:tcW w:w="2268" w:type="dxa"/>
                <w:gridSpan w:val="2"/>
                <w:tcBorders>
                  <w:top w:val="single" w:sz="4" w:space="0" w:color="auto"/>
                  <w:left w:val="single" w:sz="4" w:space="0" w:color="auto"/>
                  <w:bottom w:val="single" w:sz="4" w:space="0" w:color="auto"/>
                  <w:right w:val="single" w:sz="4" w:space="0" w:color="auto"/>
                </w:tcBorders>
              </w:tcPr>
            </w:tcPrChange>
          </w:tcPr>
          <w:p w14:paraId="6966032D" w14:textId="73C63C9C" w:rsidR="00113F5A" w:rsidRPr="00ED69B3" w:rsidRDefault="00113F5A" w:rsidP="00ED69B3">
            <w:pPr>
              <w:pStyle w:val="TAL"/>
              <w:snapToGrid w:val="0"/>
              <w:rPr>
                <w:ins w:id="137" w:author="tk" w:date="2020-02-18T14:23:00Z"/>
                <w:rFonts w:cs="Arial"/>
                <w:szCs w:val="18"/>
              </w:rPr>
            </w:pPr>
            <w:ins w:id="138" w:author="tk" w:date="2020-02-18T14:24:00Z">
              <w:r w:rsidRPr="00ED69B3">
                <w:rPr>
                  <w:rFonts w:cs="Arial"/>
                  <w:szCs w:val="18"/>
                  <w:lang w:eastAsia="ja-JP"/>
                </w:rPr>
                <w:t>Ericsson, ZTE, Nokia, Huawei, HiSilicon</w:t>
              </w:r>
            </w:ins>
          </w:p>
        </w:tc>
        <w:tc>
          <w:tcPr>
            <w:tcW w:w="1404" w:type="dxa"/>
            <w:tcBorders>
              <w:top w:val="single" w:sz="4" w:space="0" w:color="auto"/>
              <w:left w:val="single" w:sz="4" w:space="0" w:color="auto"/>
              <w:bottom w:val="single" w:sz="4" w:space="0" w:color="auto"/>
              <w:right w:val="single" w:sz="4" w:space="0" w:color="auto"/>
            </w:tcBorders>
            <w:tcPrChange w:id="139" w:author="tk" w:date="2020-02-18T14:24:00Z">
              <w:tcPr>
                <w:tcW w:w="1404" w:type="dxa"/>
                <w:gridSpan w:val="2"/>
                <w:tcBorders>
                  <w:top w:val="single" w:sz="4" w:space="0" w:color="auto"/>
                  <w:left w:val="single" w:sz="4" w:space="0" w:color="auto"/>
                  <w:bottom w:val="single" w:sz="4" w:space="0" w:color="auto"/>
                  <w:right w:val="single" w:sz="4" w:space="0" w:color="auto"/>
                </w:tcBorders>
              </w:tcPr>
            </w:tcPrChange>
          </w:tcPr>
          <w:p w14:paraId="0994C7FE" w14:textId="17102708" w:rsidR="00113F5A" w:rsidRPr="00ED69B3" w:rsidRDefault="00113F5A" w:rsidP="00ED69B3">
            <w:pPr>
              <w:pStyle w:val="TAL"/>
              <w:snapToGrid w:val="0"/>
              <w:rPr>
                <w:ins w:id="140" w:author="tk" w:date="2020-02-18T14:23:00Z"/>
                <w:rFonts w:cs="Arial"/>
                <w:szCs w:val="18"/>
              </w:rPr>
            </w:pPr>
            <w:ins w:id="141" w:author="tk" w:date="2020-02-18T14:24: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142" w:author="tk" w:date="2020-02-18T14:24:00Z">
              <w:tcPr>
                <w:tcW w:w="3347" w:type="dxa"/>
                <w:gridSpan w:val="2"/>
                <w:tcBorders>
                  <w:top w:val="single" w:sz="4" w:space="0" w:color="auto"/>
                  <w:left w:val="single" w:sz="4" w:space="0" w:color="auto"/>
                  <w:bottom w:val="single" w:sz="4" w:space="0" w:color="auto"/>
                  <w:right w:val="single" w:sz="4" w:space="0" w:color="auto"/>
                </w:tcBorders>
              </w:tcPr>
            </w:tcPrChange>
          </w:tcPr>
          <w:p w14:paraId="2BC90B4E" w14:textId="61B62935" w:rsidR="00113F5A" w:rsidRPr="00ED69B3" w:rsidRDefault="00113F5A" w:rsidP="00ED69B3">
            <w:pPr>
              <w:pStyle w:val="TAL"/>
              <w:snapToGrid w:val="0"/>
              <w:rPr>
                <w:ins w:id="143" w:author="tk" w:date="2020-02-18T14:23:00Z"/>
                <w:rFonts w:cs="Arial"/>
                <w:szCs w:val="18"/>
              </w:rPr>
            </w:pPr>
            <w:ins w:id="144" w:author="tk" w:date="2020-02-18T14:24:00Z">
              <w:r w:rsidRPr="00ED69B3">
                <w:rPr>
                  <w:rFonts w:cs="Arial"/>
                  <w:szCs w:val="18"/>
                  <w:lang w:eastAsia="ja-JP"/>
                </w:rPr>
                <w:t>(new) DL_42A_n28A_UL_42A_n28A</w:t>
              </w:r>
            </w:ins>
          </w:p>
        </w:tc>
      </w:tr>
      <w:tr w:rsidR="00113F5A" w:rsidRPr="00ED69B3" w14:paraId="145008BF"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45" w:author="tk" w:date="2020-02-18T14: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146" w:author="tk" w:date="2020-02-18T14:23:00Z"/>
          <w:trPrChange w:id="147" w:author="tk" w:date="2020-02-18T14: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148" w:author="tk" w:date="2020-02-18T14: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0BF2FB90" w14:textId="61D4DFDD" w:rsidR="00113F5A" w:rsidRPr="00113F5A" w:rsidRDefault="00113F5A" w:rsidP="00ED69B3">
            <w:pPr>
              <w:pStyle w:val="TAL"/>
              <w:snapToGrid w:val="0"/>
              <w:jc w:val="both"/>
              <w:rPr>
                <w:ins w:id="149" w:author="tk" w:date="2020-02-18T14:23:00Z"/>
                <w:rFonts w:cs="Arial"/>
                <w:szCs w:val="18"/>
              </w:rPr>
            </w:pPr>
            <w:ins w:id="150" w:author="tk" w:date="2020-02-18T14:24:00Z">
              <w:r w:rsidRPr="00113F5A">
                <w:rPr>
                  <w:rFonts w:cs="Arial"/>
                  <w:szCs w:val="18"/>
                  <w:lang w:eastAsia="ja-JP"/>
                </w:rPr>
                <w:t>DC_42A_n77(2A)</w:t>
              </w:r>
            </w:ins>
          </w:p>
        </w:tc>
        <w:tc>
          <w:tcPr>
            <w:tcW w:w="1559" w:type="dxa"/>
            <w:tcBorders>
              <w:top w:val="single" w:sz="4" w:space="0" w:color="auto"/>
              <w:left w:val="single" w:sz="4" w:space="0" w:color="auto"/>
              <w:bottom w:val="single" w:sz="4" w:space="0" w:color="auto"/>
              <w:right w:val="single" w:sz="4" w:space="0" w:color="auto"/>
            </w:tcBorders>
            <w:vAlign w:val="center"/>
            <w:tcPrChange w:id="151" w:author="tk" w:date="2020-02-18T14: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03A96F39" w14:textId="3E9D1619" w:rsidR="00113F5A" w:rsidRPr="00113F5A" w:rsidRDefault="00113F5A" w:rsidP="00ED69B3">
            <w:pPr>
              <w:keepNext/>
              <w:snapToGrid w:val="0"/>
              <w:spacing w:after="0"/>
              <w:jc w:val="both"/>
              <w:rPr>
                <w:ins w:id="152" w:author="tk" w:date="2020-02-18T14:23:00Z"/>
                <w:rFonts w:ascii="Arial" w:hAnsi="Arial" w:cs="Arial"/>
                <w:sz w:val="18"/>
                <w:szCs w:val="18"/>
              </w:rPr>
            </w:pPr>
            <w:ins w:id="153" w:author="tk" w:date="2020-02-18T14:24:00Z">
              <w:r w:rsidRPr="00113F5A">
                <w:rPr>
                  <w:rFonts w:ascii="Arial" w:hAnsi="Arial" w:cs="Arial"/>
                  <w:sz w:val="18"/>
                  <w:szCs w:val="18"/>
                  <w:lang w:eastAsia="ja-JP"/>
                </w:rPr>
                <w:t>NA</w:t>
              </w:r>
            </w:ins>
          </w:p>
        </w:tc>
        <w:tc>
          <w:tcPr>
            <w:tcW w:w="676" w:type="dxa"/>
            <w:tcBorders>
              <w:top w:val="single" w:sz="4" w:space="0" w:color="auto"/>
              <w:left w:val="single" w:sz="4" w:space="0" w:color="auto"/>
              <w:bottom w:val="single" w:sz="4" w:space="0" w:color="auto"/>
              <w:right w:val="single" w:sz="4" w:space="0" w:color="auto"/>
            </w:tcBorders>
            <w:tcPrChange w:id="154" w:author="tk" w:date="2020-02-18T14:24:00Z">
              <w:tcPr>
                <w:tcW w:w="993" w:type="dxa"/>
                <w:gridSpan w:val="5"/>
                <w:tcBorders>
                  <w:top w:val="single" w:sz="4" w:space="0" w:color="auto"/>
                  <w:left w:val="single" w:sz="4" w:space="0" w:color="auto"/>
                  <w:bottom w:val="single" w:sz="4" w:space="0" w:color="auto"/>
                  <w:right w:val="single" w:sz="4" w:space="0" w:color="auto"/>
                </w:tcBorders>
              </w:tcPr>
            </w:tcPrChange>
          </w:tcPr>
          <w:p w14:paraId="161CA21F" w14:textId="157EF916" w:rsidR="00113F5A" w:rsidRPr="00113F5A" w:rsidRDefault="00113F5A" w:rsidP="002B2D35">
            <w:pPr>
              <w:keepNext/>
              <w:snapToGrid w:val="0"/>
              <w:spacing w:after="0"/>
              <w:jc w:val="both"/>
              <w:rPr>
                <w:ins w:id="155"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156" w:author="tk" w:date="2020-02-18T14:24:00Z">
              <w:tcPr>
                <w:tcW w:w="1275" w:type="dxa"/>
                <w:tcBorders>
                  <w:top w:val="single" w:sz="4" w:space="0" w:color="auto"/>
                  <w:left w:val="single" w:sz="4" w:space="0" w:color="auto"/>
                  <w:bottom w:val="single" w:sz="4" w:space="0" w:color="auto"/>
                  <w:right w:val="single" w:sz="4" w:space="0" w:color="auto"/>
                </w:tcBorders>
              </w:tcPr>
            </w:tcPrChange>
          </w:tcPr>
          <w:p w14:paraId="63842C84" w14:textId="2457C526" w:rsidR="00113F5A" w:rsidRPr="00ED69B3" w:rsidRDefault="00113F5A" w:rsidP="00ED69B3">
            <w:pPr>
              <w:pStyle w:val="TAL"/>
              <w:snapToGrid w:val="0"/>
              <w:rPr>
                <w:ins w:id="157" w:author="tk" w:date="2020-02-18T14:23:00Z"/>
                <w:rFonts w:cs="Arial"/>
                <w:szCs w:val="18"/>
              </w:rPr>
            </w:pPr>
            <w:ins w:id="158" w:author="tk" w:date="2020-02-18T14:24:00Z">
              <w:r w:rsidRPr="00ED69B3">
                <w:rPr>
                  <w:rFonts w:cs="Arial"/>
                  <w:szCs w:val="18"/>
                </w:rPr>
                <w:t>Masashi Fushiki, SoftBank</w:t>
              </w:r>
            </w:ins>
          </w:p>
        </w:tc>
        <w:tc>
          <w:tcPr>
            <w:tcW w:w="2410" w:type="dxa"/>
            <w:tcBorders>
              <w:top w:val="single" w:sz="4" w:space="0" w:color="auto"/>
              <w:left w:val="single" w:sz="4" w:space="0" w:color="auto"/>
              <w:bottom w:val="single" w:sz="4" w:space="0" w:color="auto"/>
              <w:right w:val="single" w:sz="4" w:space="0" w:color="auto"/>
            </w:tcBorders>
            <w:tcPrChange w:id="159" w:author="tk" w:date="2020-02-18T14:24:00Z">
              <w:tcPr>
                <w:tcW w:w="2410" w:type="dxa"/>
                <w:gridSpan w:val="2"/>
                <w:tcBorders>
                  <w:top w:val="single" w:sz="4" w:space="0" w:color="auto"/>
                  <w:left w:val="single" w:sz="4" w:space="0" w:color="auto"/>
                  <w:bottom w:val="single" w:sz="4" w:space="0" w:color="auto"/>
                  <w:right w:val="single" w:sz="4" w:space="0" w:color="auto"/>
                </w:tcBorders>
              </w:tcPr>
            </w:tcPrChange>
          </w:tcPr>
          <w:p w14:paraId="60ACB910" w14:textId="5633160D" w:rsidR="00113F5A" w:rsidRPr="00ED69B3" w:rsidRDefault="00113F5A" w:rsidP="00ED69B3">
            <w:pPr>
              <w:keepNext/>
              <w:snapToGrid w:val="0"/>
              <w:spacing w:after="0"/>
              <w:rPr>
                <w:ins w:id="160" w:author="tk" w:date="2020-02-18T14:23:00Z"/>
                <w:rFonts w:ascii="Arial" w:hAnsi="Arial" w:cs="Arial"/>
                <w:sz w:val="18"/>
                <w:szCs w:val="18"/>
              </w:rPr>
            </w:pPr>
            <w:ins w:id="161" w:author="tk" w:date="2020-02-18T14:24:00Z">
              <w:r w:rsidRPr="00ED69B3">
                <w:rPr>
                  <w:rFonts w:ascii="Arial" w:hAnsi="Arial" w:cs="Arial"/>
                  <w:sz w:val="18"/>
                  <w:szCs w:val="18"/>
                </w:rPr>
                <w:t>masashi.fushiki@g.softbank.co.jp</w:t>
              </w:r>
            </w:ins>
          </w:p>
        </w:tc>
        <w:tc>
          <w:tcPr>
            <w:tcW w:w="2268" w:type="dxa"/>
            <w:tcBorders>
              <w:top w:val="single" w:sz="4" w:space="0" w:color="auto"/>
              <w:left w:val="single" w:sz="4" w:space="0" w:color="auto"/>
              <w:bottom w:val="single" w:sz="4" w:space="0" w:color="auto"/>
              <w:right w:val="single" w:sz="4" w:space="0" w:color="auto"/>
            </w:tcBorders>
            <w:tcPrChange w:id="162" w:author="tk" w:date="2020-02-18T14:24:00Z">
              <w:tcPr>
                <w:tcW w:w="2268" w:type="dxa"/>
                <w:gridSpan w:val="2"/>
                <w:tcBorders>
                  <w:top w:val="single" w:sz="4" w:space="0" w:color="auto"/>
                  <w:left w:val="single" w:sz="4" w:space="0" w:color="auto"/>
                  <w:bottom w:val="single" w:sz="4" w:space="0" w:color="auto"/>
                  <w:right w:val="single" w:sz="4" w:space="0" w:color="auto"/>
                </w:tcBorders>
              </w:tcPr>
            </w:tcPrChange>
          </w:tcPr>
          <w:p w14:paraId="5D449758" w14:textId="00E1C300" w:rsidR="00113F5A" w:rsidRPr="00ED69B3" w:rsidRDefault="00113F5A" w:rsidP="00ED69B3">
            <w:pPr>
              <w:pStyle w:val="TAL"/>
              <w:snapToGrid w:val="0"/>
              <w:rPr>
                <w:ins w:id="163" w:author="tk" w:date="2020-02-18T14:23:00Z"/>
                <w:rFonts w:cs="Arial"/>
                <w:szCs w:val="18"/>
              </w:rPr>
            </w:pPr>
            <w:ins w:id="164" w:author="tk" w:date="2020-02-18T14:24:00Z">
              <w:r w:rsidRPr="00ED69B3">
                <w:rPr>
                  <w:rFonts w:cs="Arial"/>
                  <w:szCs w:val="18"/>
                  <w:lang w:eastAsia="ja-JP"/>
                </w:rPr>
                <w:t>Ericsson, ZTE, Nokia, Huawei, HiSilicon</w:t>
              </w:r>
            </w:ins>
          </w:p>
        </w:tc>
        <w:tc>
          <w:tcPr>
            <w:tcW w:w="1404" w:type="dxa"/>
            <w:tcBorders>
              <w:top w:val="single" w:sz="4" w:space="0" w:color="auto"/>
              <w:left w:val="single" w:sz="4" w:space="0" w:color="auto"/>
              <w:bottom w:val="single" w:sz="4" w:space="0" w:color="auto"/>
              <w:right w:val="single" w:sz="4" w:space="0" w:color="auto"/>
            </w:tcBorders>
            <w:tcPrChange w:id="165" w:author="tk" w:date="2020-02-18T14:24:00Z">
              <w:tcPr>
                <w:tcW w:w="1404" w:type="dxa"/>
                <w:gridSpan w:val="2"/>
                <w:tcBorders>
                  <w:top w:val="single" w:sz="4" w:space="0" w:color="auto"/>
                  <w:left w:val="single" w:sz="4" w:space="0" w:color="auto"/>
                  <w:bottom w:val="single" w:sz="4" w:space="0" w:color="auto"/>
                  <w:right w:val="single" w:sz="4" w:space="0" w:color="auto"/>
                </w:tcBorders>
              </w:tcPr>
            </w:tcPrChange>
          </w:tcPr>
          <w:p w14:paraId="2B6EE077" w14:textId="7002750B" w:rsidR="00113F5A" w:rsidRPr="00ED69B3" w:rsidRDefault="00113F5A" w:rsidP="00ED69B3">
            <w:pPr>
              <w:pStyle w:val="TAL"/>
              <w:snapToGrid w:val="0"/>
              <w:rPr>
                <w:ins w:id="166" w:author="tk" w:date="2020-02-18T14:23:00Z"/>
                <w:rFonts w:cs="Arial"/>
                <w:szCs w:val="18"/>
              </w:rPr>
            </w:pPr>
            <w:ins w:id="167" w:author="tk" w:date="2020-02-18T14:24: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168" w:author="tk" w:date="2020-02-18T14:24:00Z">
              <w:tcPr>
                <w:tcW w:w="3347" w:type="dxa"/>
                <w:gridSpan w:val="2"/>
                <w:tcBorders>
                  <w:top w:val="single" w:sz="4" w:space="0" w:color="auto"/>
                  <w:left w:val="single" w:sz="4" w:space="0" w:color="auto"/>
                  <w:bottom w:val="single" w:sz="4" w:space="0" w:color="auto"/>
                  <w:right w:val="single" w:sz="4" w:space="0" w:color="auto"/>
                </w:tcBorders>
              </w:tcPr>
            </w:tcPrChange>
          </w:tcPr>
          <w:p w14:paraId="57A5F25F" w14:textId="295120FB" w:rsidR="00113F5A" w:rsidRPr="00ED69B3" w:rsidRDefault="00113F5A" w:rsidP="00ED69B3">
            <w:pPr>
              <w:pStyle w:val="TAL"/>
              <w:snapToGrid w:val="0"/>
              <w:rPr>
                <w:ins w:id="169" w:author="tk" w:date="2020-02-18T14:23:00Z"/>
                <w:rFonts w:cs="Arial"/>
                <w:szCs w:val="18"/>
              </w:rPr>
            </w:pPr>
            <w:ins w:id="170" w:author="tk" w:date="2020-02-18T14:24:00Z">
              <w:r w:rsidRPr="00ED69B3">
                <w:rPr>
                  <w:rFonts w:cs="Arial"/>
                  <w:szCs w:val="18"/>
                  <w:lang w:eastAsia="ja-JP"/>
                </w:rPr>
                <w:t>(completed) DL_42A_n77A</w:t>
              </w:r>
            </w:ins>
          </w:p>
        </w:tc>
      </w:tr>
      <w:tr w:rsidR="00113F5A" w:rsidRPr="00ED69B3" w14:paraId="6DDA8CA9"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71" w:author="tk" w:date="2020-02-18T14: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172" w:author="tk" w:date="2020-02-18T14:23:00Z"/>
          <w:trPrChange w:id="173" w:author="tk" w:date="2020-02-18T14: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174" w:author="tk" w:date="2020-02-18T14: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715F8F2E" w14:textId="61FFC5F9" w:rsidR="00113F5A" w:rsidRPr="00113F5A" w:rsidRDefault="00113F5A" w:rsidP="00ED69B3">
            <w:pPr>
              <w:pStyle w:val="TAL"/>
              <w:snapToGrid w:val="0"/>
              <w:jc w:val="both"/>
              <w:rPr>
                <w:ins w:id="175" w:author="tk" w:date="2020-02-18T14:23:00Z"/>
                <w:rFonts w:cs="Arial"/>
                <w:szCs w:val="18"/>
              </w:rPr>
            </w:pPr>
            <w:ins w:id="176" w:author="tk" w:date="2020-02-18T14:24:00Z">
              <w:r w:rsidRPr="00113F5A">
                <w:rPr>
                  <w:rFonts w:cs="Arial"/>
                  <w:szCs w:val="18"/>
                  <w:lang w:eastAsia="ja-JP"/>
                </w:rPr>
                <w:t>DC_42C_n77(2A)</w:t>
              </w:r>
            </w:ins>
          </w:p>
        </w:tc>
        <w:tc>
          <w:tcPr>
            <w:tcW w:w="1559" w:type="dxa"/>
            <w:tcBorders>
              <w:top w:val="single" w:sz="4" w:space="0" w:color="auto"/>
              <w:left w:val="single" w:sz="4" w:space="0" w:color="auto"/>
              <w:bottom w:val="single" w:sz="4" w:space="0" w:color="auto"/>
              <w:right w:val="single" w:sz="4" w:space="0" w:color="auto"/>
            </w:tcBorders>
            <w:vAlign w:val="center"/>
            <w:tcPrChange w:id="177" w:author="tk" w:date="2020-02-18T14: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A04D5F6" w14:textId="2C5AD359" w:rsidR="00113F5A" w:rsidRPr="00113F5A" w:rsidRDefault="00113F5A" w:rsidP="00ED69B3">
            <w:pPr>
              <w:keepNext/>
              <w:snapToGrid w:val="0"/>
              <w:spacing w:after="0"/>
              <w:jc w:val="both"/>
              <w:rPr>
                <w:ins w:id="178" w:author="tk" w:date="2020-02-18T14:23:00Z"/>
                <w:rFonts w:ascii="Arial" w:hAnsi="Arial" w:cs="Arial"/>
                <w:sz w:val="18"/>
                <w:szCs w:val="18"/>
              </w:rPr>
            </w:pPr>
            <w:ins w:id="179" w:author="tk" w:date="2020-02-18T14:24:00Z">
              <w:r w:rsidRPr="00113F5A">
                <w:rPr>
                  <w:rFonts w:ascii="Arial" w:hAnsi="Arial" w:cs="Arial"/>
                  <w:sz w:val="18"/>
                  <w:szCs w:val="18"/>
                  <w:lang w:eastAsia="ja-JP"/>
                </w:rPr>
                <w:t>NA</w:t>
              </w:r>
            </w:ins>
          </w:p>
        </w:tc>
        <w:tc>
          <w:tcPr>
            <w:tcW w:w="676" w:type="dxa"/>
            <w:tcBorders>
              <w:top w:val="single" w:sz="4" w:space="0" w:color="auto"/>
              <w:left w:val="single" w:sz="4" w:space="0" w:color="auto"/>
              <w:bottom w:val="single" w:sz="4" w:space="0" w:color="auto"/>
              <w:right w:val="single" w:sz="4" w:space="0" w:color="auto"/>
            </w:tcBorders>
            <w:tcPrChange w:id="180" w:author="tk" w:date="2020-02-18T14:24:00Z">
              <w:tcPr>
                <w:tcW w:w="993" w:type="dxa"/>
                <w:gridSpan w:val="5"/>
                <w:tcBorders>
                  <w:top w:val="single" w:sz="4" w:space="0" w:color="auto"/>
                  <w:left w:val="single" w:sz="4" w:space="0" w:color="auto"/>
                  <w:bottom w:val="single" w:sz="4" w:space="0" w:color="auto"/>
                  <w:right w:val="single" w:sz="4" w:space="0" w:color="auto"/>
                </w:tcBorders>
              </w:tcPr>
            </w:tcPrChange>
          </w:tcPr>
          <w:p w14:paraId="2691411E" w14:textId="238BB292" w:rsidR="00113F5A" w:rsidRPr="00113F5A" w:rsidRDefault="00113F5A" w:rsidP="002B2D35">
            <w:pPr>
              <w:keepNext/>
              <w:snapToGrid w:val="0"/>
              <w:spacing w:after="0"/>
              <w:jc w:val="both"/>
              <w:rPr>
                <w:ins w:id="181"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182" w:author="tk" w:date="2020-02-18T14:24:00Z">
              <w:tcPr>
                <w:tcW w:w="1275" w:type="dxa"/>
                <w:tcBorders>
                  <w:top w:val="single" w:sz="4" w:space="0" w:color="auto"/>
                  <w:left w:val="single" w:sz="4" w:space="0" w:color="auto"/>
                  <w:bottom w:val="single" w:sz="4" w:space="0" w:color="auto"/>
                  <w:right w:val="single" w:sz="4" w:space="0" w:color="auto"/>
                </w:tcBorders>
              </w:tcPr>
            </w:tcPrChange>
          </w:tcPr>
          <w:p w14:paraId="2D7BF464" w14:textId="286B1779" w:rsidR="00113F5A" w:rsidRPr="00ED69B3" w:rsidRDefault="00113F5A" w:rsidP="00ED69B3">
            <w:pPr>
              <w:pStyle w:val="TAL"/>
              <w:snapToGrid w:val="0"/>
              <w:rPr>
                <w:ins w:id="183" w:author="tk" w:date="2020-02-18T14:23:00Z"/>
                <w:rFonts w:cs="Arial"/>
                <w:szCs w:val="18"/>
              </w:rPr>
            </w:pPr>
            <w:ins w:id="184" w:author="tk" w:date="2020-02-18T14:24:00Z">
              <w:r w:rsidRPr="00ED69B3">
                <w:rPr>
                  <w:rFonts w:cs="Arial"/>
                  <w:szCs w:val="18"/>
                </w:rPr>
                <w:t>Masashi Fushiki, SoftBank</w:t>
              </w:r>
            </w:ins>
          </w:p>
        </w:tc>
        <w:tc>
          <w:tcPr>
            <w:tcW w:w="2410" w:type="dxa"/>
            <w:tcBorders>
              <w:top w:val="single" w:sz="4" w:space="0" w:color="auto"/>
              <w:left w:val="single" w:sz="4" w:space="0" w:color="auto"/>
              <w:bottom w:val="single" w:sz="4" w:space="0" w:color="auto"/>
              <w:right w:val="single" w:sz="4" w:space="0" w:color="auto"/>
            </w:tcBorders>
            <w:tcPrChange w:id="185" w:author="tk" w:date="2020-02-18T14:24:00Z">
              <w:tcPr>
                <w:tcW w:w="2410" w:type="dxa"/>
                <w:gridSpan w:val="2"/>
                <w:tcBorders>
                  <w:top w:val="single" w:sz="4" w:space="0" w:color="auto"/>
                  <w:left w:val="single" w:sz="4" w:space="0" w:color="auto"/>
                  <w:bottom w:val="single" w:sz="4" w:space="0" w:color="auto"/>
                  <w:right w:val="single" w:sz="4" w:space="0" w:color="auto"/>
                </w:tcBorders>
              </w:tcPr>
            </w:tcPrChange>
          </w:tcPr>
          <w:p w14:paraId="075B67AA" w14:textId="2F705214" w:rsidR="00113F5A" w:rsidRPr="00ED69B3" w:rsidRDefault="00113F5A" w:rsidP="00ED69B3">
            <w:pPr>
              <w:keepNext/>
              <w:snapToGrid w:val="0"/>
              <w:spacing w:after="0"/>
              <w:rPr>
                <w:ins w:id="186" w:author="tk" w:date="2020-02-18T14:23:00Z"/>
                <w:rFonts w:ascii="Arial" w:hAnsi="Arial" w:cs="Arial"/>
                <w:sz w:val="18"/>
                <w:szCs w:val="18"/>
              </w:rPr>
            </w:pPr>
            <w:ins w:id="187" w:author="tk" w:date="2020-02-18T14:24:00Z">
              <w:r w:rsidRPr="00ED69B3">
                <w:rPr>
                  <w:rFonts w:ascii="Arial" w:hAnsi="Arial" w:cs="Arial"/>
                  <w:sz w:val="18"/>
                  <w:szCs w:val="18"/>
                </w:rPr>
                <w:t>masashi.fushiki@g.softbank.co.jp</w:t>
              </w:r>
            </w:ins>
          </w:p>
        </w:tc>
        <w:tc>
          <w:tcPr>
            <w:tcW w:w="2268" w:type="dxa"/>
            <w:tcBorders>
              <w:top w:val="single" w:sz="4" w:space="0" w:color="auto"/>
              <w:left w:val="single" w:sz="4" w:space="0" w:color="auto"/>
              <w:bottom w:val="single" w:sz="4" w:space="0" w:color="auto"/>
              <w:right w:val="single" w:sz="4" w:space="0" w:color="auto"/>
            </w:tcBorders>
            <w:tcPrChange w:id="188" w:author="tk" w:date="2020-02-18T14:24:00Z">
              <w:tcPr>
                <w:tcW w:w="2268" w:type="dxa"/>
                <w:gridSpan w:val="2"/>
                <w:tcBorders>
                  <w:top w:val="single" w:sz="4" w:space="0" w:color="auto"/>
                  <w:left w:val="single" w:sz="4" w:space="0" w:color="auto"/>
                  <w:bottom w:val="single" w:sz="4" w:space="0" w:color="auto"/>
                  <w:right w:val="single" w:sz="4" w:space="0" w:color="auto"/>
                </w:tcBorders>
              </w:tcPr>
            </w:tcPrChange>
          </w:tcPr>
          <w:p w14:paraId="58A4953C" w14:textId="030989EF" w:rsidR="00113F5A" w:rsidRPr="00ED69B3" w:rsidRDefault="00113F5A" w:rsidP="00ED69B3">
            <w:pPr>
              <w:pStyle w:val="TAL"/>
              <w:snapToGrid w:val="0"/>
              <w:rPr>
                <w:ins w:id="189" w:author="tk" w:date="2020-02-18T14:23:00Z"/>
                <w:rFonts w:cs="Arial"/>
                <w:szCs w:val="18"/>
              </w:rPr>
            </w:pPr>
            <w:ins w:id="190" w:author="tk" w:date="2020-02-18T14:24:00Z">
              <w:r w:rsidRPr="00ED69B3">
                <w:rPr>
                  <w:rFonts w:cs="Arial"/>
                  <w:szCs w:val="18"/>
                  <w:lang w:eastAsia="ja-JP"/>
                </w:rPr>
                <w:t>Ericsson, ZTE, Nokia, Huawei, HiSilicon</w:t>
              </w:r>
            </w:ins>
          </w:p>
        </w:tc>
        <w:tc>
          <w:tcPr>
            <w:tcW w:w="1404" w:type="dxa"/>
            <w:tcBorders>
              <w:top w:val="single" w:sz="4" w:space="0" w:color="auto"/>
              <w:left w:val="single" w:sz="4" w:space="0" w:color="auto"/>
              <w:bottom w:val="single" w:sz="4" w:space="0" w:color="auto"/>
              <w:right w:val="single" w:sz="4" w:space="0" w:color="auto"/>
            </w:tcBorders>
            <w:tcPrChange w:id="191" w:author="tk" w:date="2020-02-18T14:24:00Z">
              <w:tcPr>
                <w:tcW w:w="1404" w:type="dxa"/>
                <w:gridSpan w:val="2"/>
                <w:tcBorders>
                  <w:top w:val="single" w:sz="4" w:space="0" w:color="auto"/>
                  <w:left w:val="single" w:sz="4" w:space="0" w:color="auto"/>
                  <w:bottom w:val="single" w:sz="4" w:space="0" w:color="auto"/>
                  <w:right w:val="single" w:sz="4" w:space="0" w:color="auto"/>
                </w:tcBorders>
              </w:tcPr>
            </w:tcPrChange>
          </w:tcPr>
          <w:p w14:paraId="3CFE0CA4" w14:textId="1FFD3FF0" w:rsidR="00113F5A" w:rsidRPr="00ED69B3" w:rsidRDefault="00113F5A" w:rsidP="00ED69B3">
            <w:pPr>
              <w:pStyle w:val="TAL"/>
              <w:snapToGrid w:val="0"/>
              <w:rPr>
                <w:ins w:id="192" w:author="tk" w:date="2020-02-18T14:23:00Z"/>
                <w:rFonts w:cs="Arial"/>
                <w:szCs w:val="18"/>
              </w:rPr>
            </w:pPr>
            <w:ins w:id="193" w:author="tk" w:date="2020-02-18T14:24: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194" w:author="tk" w:date="2020-02-18T14:24:00Z">
              <w:tcPr>
                <w:tcW w:w="3347" w:type="dxa"/>
                <w:gridSpan w:val="2"/>
                <w:tcBorders>
                  <w:top w:val="single" w:sz="4" w:space="0" w:color="auto"/>
                  <w:left w:val="single" w:sz="4" w:space="0" w:color="auto"/>
                  <w:bottom w:val="single" w:sz="4" w:space="0" w:color="auto"/>
                  <w:right w:val="single" w:sz="4" w:space="0" w:color="auto"/>
                </w:tcBorders>
              </w:tcPr>
            </w:tcPrChange>
          </w:tcPr>
          <w:p w14:paraId="518A90D0" w14:textId="77777777" w:rsidR="00113F5A" w:rsidRPr="00ED69B3" w:rsidRDefault="00113F5A" w:rsidP="00ED69B3">
            <w:pPr>
              <w:pStyle w:val="TAL"/>
              <w:rPr>
                <w:ins w:id="195" w:author="tk" w:date="2020-02-18T14:24:00Z"/>
                <w:rFonts w:cs="Arial"/>
                <w:szCs w:val="18"/>
                <w:lang w:eastAsia="ja-JP"/>
              </w:rPr>
            </w:pPr>
            <w:ins w:id="196" w:author="tk" w:date="2020-02-18T14:24:00Z">
              <w:r w:rsidRPr="00ED69B3">
                <w:rPr>
                  <w:rFonts w:cs="Arial"/>
                  <w:szCs w:val="18"/>
                  <w:lang w:eastAsia="ja-JP"/>
                </w:rPr>
                <w:t>(completed) DL_42C_n77A</w:t>
              </w:r>
            </w:ins>
          </w:p>
          <w:p w14:paraId="7937D45A" w14:textId="4BE25600" w:rsidR="00113F5A" w:rsidRPr="00ED69B3" w:rsidRDefault="00113F5A" w:rsidP="00ED69B3">
            <w:pPr>
              <w:pStyle w:val="TAL"/>
              <w:snapToGrid w:val="0"/>
              <w:rPr>
                <w:ins w:id="197" w:author="tk" w:date="2020-02-18T14:23:00Z"/>
                <w:rFonts w:cs="Arial"/>
                <w:szCs w:val="18"/>
              </w:rPr>
            </w:pPr>
            <w:ins w:id="198" w:author="tk" w:date="2020-02-18T14:24:00Z">
              <w:r w:rsidRPr="00ED69B3">
                <w:rPr>
                  <w:rFonts w:cs="Arial"/>
                  <w:szCs w:val="18"/>
                  <w:lang w:eastAsia="ja-JP"/>
                </w:rPr>
                <w:t>(new) DL_42A_n77(2A)</w:t>
              </w:r>
            </w:ins>
          </w:p>
        </w:tc>
      </w:tr>
      <w:tr w:rsidR="00652FDB" w:rsidRPr="00ED69B3" w14:paraId="4070FBAB"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99" w:author="tk" w:date="2020-02-18T14:30: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200" w:author="tk" w:date="2020-02-18T14:23:00Z"/>
          <w:trPrChange w:id="201" w:author="tk" w:date="2020-02-18T14:30: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202" w:author="tk" w:date="2020-02-18T14:30: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3EAAA8D9" w14:textId="036C72D9" w:rsidR="00652FDB" w:rsidRPr="00652FDB" w:rsidRDefault="00652FDB" w:rsidP="00ED69B3">
            <w:pPr>
              <w:pStyle w:val="TAL"/>
              <w:snapToGrid w:val="0"/>
              <w:jc w:val="both"/>
              <w:rPr>
                <w:ins w:id="203" w:author="tk" w:date="2020-02-18T14:23:00Z"/>
                <w:rFonts w:cs="Arial"/>
                <w:szCs w:val="18"/>
              </w:rPr>
            </w:pPr>
            <w:ins w:id="204" w:author="tk" w:date="2020-02-18T14:30:00Z">
              <w:r w:rsidRPr="00652FDB">
                <w:rPr>
                  <w:rFonts w:cs="Arial"/>
                  <w:szCs w:val="18"/>
                </w:rPr>
                <w:t>DC_7A_n40A</w:t>
              </w:r>
            </w:ins>
          </w:p>
        </w:tc>
        <w:tc>
          <w:tcPr>
            <w:tcW w:w="1559" w:type="dxa"/>
            <w:tcBorders>
              <w:top w:val="single" w:sz="4" w:space="0" w:color="auto"/>
              <w:left w:val="single" w:sz="4" w:space="0" w:color="auto"/>
              <w:bottom w:val="single" w:sz="4" w:space="0" w:color="auto"/>
              <w:right w:val="single" w:sz="4" w:space="0" w:color="auto"/>
            </w:tcBorders>
            <w:vAlign w:val="center"/>
            <w:tcPrChange w:id="205" w:author="tk" w:date="2020-02-18T14:30: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341C639A" w14:textId="727E9F3C" w:rsidR="00652FDB" w:rsidRPr="00652FDB" w:rsidRDefault="00652FDB" w:rsidP="00ED69B3">
            <w:pPr>
              <w:keepNext/>
              <w:snapToGrid w:val="0"/>
              <w:spacing w:after="0"/>
              <w:jc w:val="both"/>
              <w:rPr>
                <w:ins w:id="206" w:author="tk" w:date="2020-02-18T14:23:00Z"/>
                <w:rFonts w:ascii="Arial" w:hAnsi="Arial" w:cs="Arial"/>
                <w:sz w:val="18"/>
                <w:szCs w:val="18"/>
              </w:rPr>
            </w:pPr>
            <w:ins w:id="207" w:author="tk" w:date="2020-02-18T14:30:00Z">
              <w:r w:rsidRPr="00652FDB">
                <w:rPr>
                  <w:rFonts w:ascii="Arial" w:hAnsi="Arial" w:cs="Arial"/>
                  <w:sz w:val="18"/>
                  <w:szCs w:val="18"/>
                </w:rPr>
                <w:t>DC_7A_n40A</w:t>
              </w:r>
            </w:ins>
          </w:p>
        </w:tc>
        <w:tc>
          <w:tcPr>
            <w:tcW w:w="676" w:type="dxa"/>
            <w:tcBorders>
              <w:top w:val="single" w:sz="4" w:space="0" w:color="auto"/>
              <w:left w:val="single" w:sz="4" w:space="0" w:color="auto"/>
              <w:bottom w:val="single" w:sz="4" w:space="0" w:color="auto"/>
              <w:right w:val="single" w:sz="4" w:space="0" w:color="auto"/>
            </w:tcBorders>
            <w:tcPrChange w:id="208" w:author="tk" w:date="2020-02-18T14:30:00Z">
              <w:tcPr>
                <w:tcW w:w="818" w:type="dxa"/>
                <w:gridSpan w:val="4"/>
                <w:tcBorders>
                  <w:top w:val="single" w:sz="4" w:space="0" w:color="auto"/>
                  <w:left w:val="single" w:sz="4" w:space="0" w:color="auto"/>
                  <w:bottom w:val="single" w:sz="4" w:space="0" w:color="auto"/>
                  <w:right w:val="single" w:sz="4" w:space="0" w:color="auto"/>
                </w:tcBorders>
              </w:tcPr>
            </w:tcPrChange>
          </w:tcPr>
          <w:p w14:paraId="4025CB75" w14:textId="4A104742" w:rsidR="00652FDB" w:rsidRPr="00652FDB" w:rsidRDefault="00652FDB" w:rsidP="002B2D35">
            <w:pPr>
              <w:keepNext/>
              <w:snapToGrid w:val="0"/>
              <w:spacing w:after="0"/>
              <w:jc w:val="both"/>
              <w:rPr>
                <w:ins w:id="209"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210" w:author="tk" w:date="2020-02-18T14:30:00Z">
              <w:tcPr>
                <w:tcW w:w="1450" w:type="dxa"/>
                <w:gridSpan w:val="2"/>
                <w:tcBorders>
                  <w:top w:val="single" w:sz="4" w:space="0" w:color="auto"/>
                  <w:left w:val="single" w:sz="4" w:space="0" w:color="auto"/>
                  <w:bottom w:val="single" w:sz="4" w:space="0" w:color="auto"/>
                  <w:right w:val="single" w:sz="4" w:space="0" w:color="auto"/>
                </w:tcBorders>
              </w:tcPr>
            </w:tcPrChange>
          </w:tcPr>
          <w:p w14:paraId="04FB3068" w14:textId="06838B43" w:rsidR="00652FDB" w:rsidRPr="00ED69B3" w:rsidRDefault="00652FDB" w:rsidP="00ED69B3">
            <w:pPr>
              <w:pStyle w:val="TAL"/>
              <w:snapToGrid w:val="0"/>
              <w:rPr>
                <w:ins w:id="211" w:author="tk" w:date="2020-02-18T14:23:00Z"/>
                <w:rFonts w:cs="Arial"/>
                <w:szCs w:val="18"/>
              </w:rPr>
            </w:pPr>
            <w:ins w:id="212" w:author="tk" w:date="2020-02-18T14:30:00Z">
              <w:r w:rsidRPr="00ED69B3">
                <w:rPr>
                  <w:rFonts w:cs="Arial"/>
                  <w:szCs w:val="18"/>
                </w:rPr>
                <w:t>Johannes Hejselbaek, Nokia</w:t>
              </w:r>
            </w:ins>
          </w:p>
        </w:tc>
        <w:tc>
          <w:tcPr>
            <w:tcW w:w="2410" w:type="dxa"/>
            <w:tcBorders>
              <w:top w:val="single" w:sz="4" w:space="0" w:color="auto"/>
              <w:left w:val="single" w:sz="4" w:space="0" w:color="auto"/>
              <w:bottom w:val="single" w:sz="4" w:space="0" w:color="auto"/>
              <w:right w:val="single" w:sz="4" w:space="0" w:color="auto"/>
            </w:tcBorders>
            <w:tcPrChange w:id="213" w:author="tk" w:date="2020-02-18T14:30:00Z">
              <w:tcPr>
                <w:tcW w:w="2410" w:type="dxa"/>
                <w:gridSpan w:val="2"/>
                <w:tcBorders>
                  <w:top w:val="single" w:sz="4" w:space="0" w:color="auto"/>
                  <w:left w:val="single" w:sz="4" w:space="0" w:color="auto"/>
                  <w:bottom w:val="single" w:sz="4" w:space="0" w:color="auto"/>
                  <w:right w:val="single" w:sz="4" w:space="0" w:color="auto"/>
                </w:tcBorders>
              </w:tcPr>
            </w:tcPrChange>
          </w:tcPr>
          <w:p w14:paraId="337CC4A6" w14:textId="7F8243DB" w:rsidR="00652FDB" w:rsidRPr="00ED69B3" w:rsidRDefault="00652FDB" w:rsidP="00ED69B3">
            <w:pPr>
              <w:keepNext/>
              <w:snapToGrid w:val="0"/>
              <w:spacing w:after="0"/>
              <w:rPr>
                <w:ins w:id="214" w:author="tk" w:date="2020-02-18T14:23:00Z"/>
                <w:rFonts w:ascii="Arial" w:hAnsi="Arial" w:cs="Arial"/>
                <w:sz w:val="18"/>
                <w:szCs w:val="18"/>
              </w:rPr>
            </w:pPr>
            <w:ins w:id="215" w:author="tk" w:date="2020-02-18T14:30:00Z">
              <w:r w:rsidRPr="00ED69B3">
                <w:rPr>
                  <w:rFonts w:ascii="Arial" w:hAnsi="Arial" w:cs="Arial"/>
                  <w:sz w:val="18"/>
                  <w:szCs w:val="18"/>
                </w:rPr>
                <w:t>Johannes.hejselbaek@nokia.com</w:t>
              </w:r>
            </w:ins>
          </w:p>
        </w:tc>
        <w:tc>
          <w:tcPr>
            <w:tcW w:w="2268" w:type="dxa"/>
            <w:tcBorders>
              <w:top w:val="single" w:sz="4" w:space="0" w:color="auto"/>
              <w:left w:val="single" w:sz="4" w:space="0" w:color="auto"/>
              <w:bottom w:val="single" w:sz="4" w:space="0" w:color="auto"/>
              <w:right w:val="single" w:sz="4" w:space="0" w:color="auto"/>
            </w:tcBorders>
            <w:tcPrChange w:id="216" w:author="tk" w:date="2020-02-18T14:30:00Z">
              <w:tcPr>
                <w:tcW w:w="2268" w:type="dxa"/>
                <w:gridSpan w:val="2"/>
                <w:tcBorders>
                  <w:top w:val="single" w:sz="4" w:space="0" w:color="auto"/>
                  <w:left w:val="single" w:sz="4" w:space="0" w:color="auto"/>
                  <w:bottom w:val="single" w:sz="4" w:space="0" w:color="auto"/>
                  <w:right w:val="single" w:sz="4" w:space="0" w:color="auto"/>
                </w:tcBorders>
              </w:tcPr>
            </w:tcPrChange>
          </w:tcPr>
          <w:p w14:paraId="5490D6FD" w14:textId="43722371" w:rsidR="00652FDB" w:rsidRPr="00ED69B3" w:rsidRDefault="00652FDB" w:rsidP="00ED69B3">
            <w:pPr>
              <w:pStyle w:val="TAL"/>
              <w:snapToGrid w:val="0"/>
              <w:rPr>
                <w:ins w:id="217" w:author="tk" w:date="2020-02-18T14:23:00Z"/>
                <w:rFonts w:cs="Arial"/>
                <w:szCs w:val="18"/>
              </w:rPr>
            </w:pPr>
            <w:ins w:id="218" w:author="tk" w:date="2020-02-18T14:30:00Z">
              <w:r w:rsidRPr="00ED69B3">
                <w:rPr>
                  <w:rFonts w:cs="Arial"/>
                  <w:szCs w:val="18"/>
                </w:rPr>
                <w:t>Ericsson, Samsung, Qualcomm</w:t>
              </w:r>
              <w:r w:rsidRPr="00ED69B3" w:rsidDel="00C3061B">
                <w:rPr>
                  <w:rFonts w:cs="Arial"/>
                  <w:szCs w:val="18"/>
                </w:rPr>
                <w:t xml:space="preserve"> </w:t>
              </w:r>
            </w:ins>
          </w:p>
        </w:tc>
        <w:tc>
          <w:tcPr>
            <w:tcW w:w="1404" w:type="dxa"/>
            <w:tcBorders>
              <w:top w:val="single" w:sz="4" w:space="0" w:color="auto"/>
              <w:left w:val="single" w:sz="4" w:space="0" w:color="auto"/>
              <w:bottom w:val="single" w:sz="4" w:space="0" w:color="auto"/>
              <w:right w:val="single" w:sz="4" w:space="0" w:color="auto"/>
            </w:tcBorders>
            <w:tcPrChange w:id="219" w:author="tk" w:date="2020-02-18T14:30:00Z">
              <w:tcPr>
                <w:tcW w:w="1404" w:type="dxa"/>
                <w:gridSpan w:val="2"/>
                <w:tcBorders>
                  <w:top w:val="single" w:sz="4" w:space="0" w:color="auto"/>
                  <w:left w:val="single" w:sz="4" w:space="0" w:color="auto"/>
                  <w:bottom w:val="single" w:sz="4" w:space="0" w:color="auto"/>
                  <w:right w:val="single" w:sz="4" w:space="0" w:color="auto"/>
                </w:tcBorders>
              </w:tcPr>
            </w:tcPrChange>
          </w:tcPr>
          <w:p w14:paraId="53949B13" w14:textId="0CC67BB3" w:rsidR="00652FDB" w:rsidRPr="00ED69B3" w:rsidRDefault="00652FDB" w:rsidP="00ED69B3">
            <w:pPr>
              <w:pStyle w:val="TAL"/>
              <w:snapToGrid w:val="0"/>
              <w:rPr>
                <w:ins w:id="220" w:author="tk" w:date="2020-02-18T14:23:00Z"/>
                <w:rFonts w:cs="Arial"/>
                <w:szCs w:val="18"/>
              </w:rPr>
            </w:pPr>
            <w:ins w:id="221" w:author="tk" w:date="2020-02-18T14:30: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222" w:author="tk" w:date="2020-02-18T14:30:00Z">
              <w:tcPr>
                <w:tcW w:w="3347" w:type="dxa"/>
                <w:gridSpan w:val="2"/>
                <w:tcBorders>
                  <w:top w:val="single" w:sz="4" w:space="0" w:color="auto"/>
                  <w:left w:val="single" w:sz="4" w:space="0" w:color="auto"/>
                  <w:bottom w:val="single" w:sz="4" w:space="0" w:color="auto"/>
                  <w:right w:val="single" w:sz="4" w:space="0" w:color="auto"/>
                </w:tcBorders>
              </w:tcPr>
            </w:tcPrChange>
          </w:tcPr>
          <w:p w14:paraId="070E08B7" w14:textId="358426BE" w:rsidR="00652FDB" w:rsidRPr="00ED69B3" w:rsidRDefault="00652FDB" w:rsidP="00ED69B3">
            <w:pPr>
              <w:pStyle w:val="TAL"/>
              <w:snapToGrid w:val="0"/>
              <w:rPr>
                <w:ins w:id="223" w:author="tk" w:date="2020-02-18T14:23:00Z"/>
                <w:rFonts w:cs="Arial"/>
                <w:szCs w:val="18"/>
              </w:rPr>
            </w:pPr>
            <w:ins w:id="224" w:author="tk" w:date="2020-02-18T14:30:00Z">
              <w:r w:rsidRPr="00ED69B3">
                <w:rPr>
                  <w:rFonts w:cs="Arial"/>
                  <w:szCs w:val="18"/>
                </w:rPr>
                <w:t>None</w:t>
              </w:r>
            </w:ins>
          </w:p>
        </w:tc>
      </w:tr>
      <w:tr w:rsidR="00113F5A" w:rsidRPr="00ED69B3" w14:paraId="55CFD384" w14:textId="77777777" w:rsidTr="00ED69B3">
        <w:trPr>
          <w:tblHeader/>
          <w:ins w:id="225" w:author="tk" w:date="2020-02-18T14:23:00Z"/>
        </w:trPr>
        <w:tc>
          <w:tcPr>
            <w:tcW w:w="2438" w:type="dxa"/>
            <w:gridSpan w:val="2"/>
            <w:tcBorders>
              <w:top w:val="single" w:sz="4" w:space="0" w:color="auto"/>
              <w:left w:val="single" w:sz="4" w:space="0" w:color="auto"/>
              <w:bottom w:val="single" w:sz="4" w:space="0" w:color="auto"/>
              <w:right w:val="single" w:sz="4" w:space="0" w:color="auto"/>
            </w:tcBorders>
            <w:vAlign w:val="center"/>
          </w:tcPr>
          <w:p w14:paraId="2580B157" w14:textId="3BEDB027" w:rsidR="00113F5A" w:rsidRPr="00062D85" w:rsidRDefault="00652FDB" w:rsidP="00ED69B3">
            <w:pPr>
              <w:pStyle w:val="TAL"/>
              <w:snapToGrid w:val="0"/>
              <w:jc w:val="both"/>
              <w:rPr>
                <w:ins w:id="226" w:author="tk" w:date="2020-02-18T14:23:00Z"/>
                <w:rFonts w:cs="Arial"/>
                <w:szCs w:val="18"/>
              </w:rPr>
            </w:pPr>
            <w:ins w:id="227" w:author="tk" w:date="2020-02-18T14:40:00Z">
              <w:r w:rsidRPr="00652FDB">
                <w:rPr>
                  <w:rFonts w:cs="Arial"/>
                  <w:szCs w:val="18"/>
                </w:rPr>
                <w:t>DC_12A_n41A</w:t>
              </w:r>
            </w:ins>
          </w:p>
        </w:tc>
        <w:tc>
          <w:tcPr>
            <w:tcW w:w="1559" w:type="dxa"/>
            <w:tcBorders>
              <w:top w:val="single" w:sz="4" w:space="0" w:color="auto"/>
              <w:left w:val="single" w:sz="4" w:space="0" w:color="auto"/>
              <w:bottom w:val="single" w:sz="4" w:space="0" w:color="auto"/>
              <w:right w:val="single" w:sz="4" w:space="0" w:color="auto"/>
            </w:tcBorders>
            <w:vAlign w:val="center"/>
          </w:tcPr>
          <w:p w14:paraId="55201851" w14:textId="1CAD3DE2" w:rsidR="00113F5A" w:rsidRPr="00062D85" w:rsidRDefault="00652FDB" w:rsidP="00ED69B3">
            <w:pPr>
              <w:keepNext/>
              <w:snapToGrid w:val="0"/>
              <w:spacing w:after="0"/>
              <w:jc w:val="both"/>
              <w:rPr>
                <w:ins w:id="228" w:author="tk" w:date="2020-02-18T14:23:00Z"/>
                <w:rFonts w:ascii="Arial" w:hAnsi="Arial" w:cs="Arial"/>
                <w:sz w:val="18"/>
                <w:szCs w:val="18"/>
              </w:rPr>
            </w:pPr>
            <w:ins w:id="229" w:author="tk" w:date="2020-02-18T14:40:00Z">
              <w:r w:rsidRPr="00652FDB">
                <w:rPr>
                  <w:rFonts w:ascii="Arial" w:hAnsi="Arial" w:cs="Arial"/>
                  <w:sz w:val="18"/>
                  <w:szCs w:val="18"/>
                </w:rPr>
                <w:t>DC_12A_n41A</w:t>
              </w:r>
            </w:ins>
          </w:p>
        </w:tc>
        <w:tc>
          <w:tcPr>
            <w:tcW w:w="676" w:type="dxa"/>
            <w:tcBorders>
              <w:top w:val="single" w:sz="4" w:space="0" w:color="auto"/>
              <w:left w:val="single" w:sz="4" w:space="0" w:color="auto"/>
              <w:bottom w:val="single" w:sz="4" w:space="0" w:color="auto"/>
              <w:right w:val="single" w:sz="4" w:space="0" w:color="auto"/>
            </w:tcBorders>
          </w:tcPr>
          <w:p w14:paraId="4B51C0BA" w14:textId="77777777" w:rsidR="00113F5A" w:rsidRPr="00062D85" w:rsidRDefault="00113F5A" w:rsidP="002B2D35">
            <w:pPr>
              <w:keepNext/>
              <w:snapToGrid w:val="0"/>
              <w:spacing w:after="0"/>
              <w:jc w:val="both"/>
              <w:rPr>
                <w:ins w:id="230"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1A5B8F97" w14:textId="1648A8C7" w:rsidR="00113F5A" w:rsidRPr="00ED69B3" w:rsidRDefault="00652FDB" w:rsidP="00ED69B3">
            <w:pPr>
              <w:pStyle w:val="TAL"/>
              <w:snapToGrid w:val="0"/>
              <w:rPr>
                <w:ins w:id="231" w:author="tk" w:date="2020-02-18T14:23:00Z"/>
                <w:rFonts w:cs="Arial"/>
                <w:szCs w:val="18"/>
              </w:rPr>
            </w:pPr>
            <w:ins w:id="232" w:author="tk" w:date="2020-02-18T14:40:00Z">
              <w:r w:rsidRPr="00ED69B3">
                <w:rPr>
                  <w:rFonts w:cs="Arial"/>
                  <w:szCs w:val="18"/>
                </w:rPr>
                <w:t>Nelson Ueng, T-Mobile USA</w:t>
              </w:r>
            </w:ins>
          </w:p>
        </w:tc>
        <w:tc>
          <w:tcPr>
            <w:tcW w:w="2410" w:type="dxa"/>
            <w:tcBorders>
              <w:top w:val="single" w:sz="4" w:space="0" w:color="auto"/>
              <w:left w:val="single" w:sz="4" w:space="0" w:color="auto"/>
              <w:bottom w:val="single" w:sz="4" w:space="0" w:color="auto"/>
              <w:right w:val="single" w:sz="4" w:space="0" w:color="auto"/>
            </w:tcBorders>
          </w:tcPr>
          <w:p w14:paraId="45A05C89" w14:textId="52BD776E" w:rsidR="00113F5A" w:rsidRPr="00ED69B3" w:rsidRDefault="00652FDB" w:rsidP="00ED69B3">
            <w:pPr>
              <w:keepNext/>
              <w:snapToGrid w:val="0"/>
              <w:spacing w:after="0"/>
              <w:rPr>
                <w:ins w:id="233" w:author="tk" w:date="2020-02-18T14:23:00Z"/>
                <w:rFonts w:ascii="Arial" w:hAnsi="Arial" w:cs="Arial"/>
                <w:sz w:val="18"/>
                <w:szCs w:val="18"/>
              </w:rPr>
            </w:pPr>
            <w:ins w:id="234" w:author="tk" w:date="2020-02-18T14:40:00Z">
              <w:r w:rsidRPr="00ED69B3">
                <w:rPr>
                  <w:rFonts w:ascii="Arial" w:hAnsi="Arial" w:cs="Arial"/>
                  <w:sz w:val="18"/>
                  <w:szCs w:val="18"/>
                </w:rPr>
                <w:t>nelson.ueng@T-Mobile.com</w:t>
              </w:r>
            </w:ins>
          </w:p>
        </w:tc>
        <w:tc>
          <w:tcPr>
            <w:tcW w:w="2268" w:type="dxa"/>
            <w:tcBorders>
              <w:top w:val="single" w:sz="4" w:space="0" w:color="auto"/>
              <w:left w:val="single" w:sz="4" w:space="0" w:color="auto"/>
              <w:bottom w:val="single" w:sz="4" w:space="0" w:color="auto"/>
              <w:right w:val="single" w:sz="4" w:space="0" w:color="auto"/>
            </w:tcBorders>
          </w:tcPr>
          <w:p w14:paraId="340AD4F4" w14:textId="30BF0F87" w:rsidR="00113F5A" w:rsidRPr="00ED69B3" w:rsidRDefault="00652FDB" w:rsidP="00ED69B3">
            <w:pPr>
              <w:pStyle w:val="TAL"/>
              <w:snapToGrid w:val="0"/>
              <w:rPr>
                <w:ins w:id="235" w:author="tk" w:date="2020-02-18T14:23:00Z"/>
                <w:rFonts w:cs="Arial"/>
                <w:szCs w:val="18"/>
              </w:rPr>
            </w:pPr>
            <w:ins w:id="236" w:author="tk" w:date="2020-02-18T14:41:00Z">
              <w:r w:rsidRPr="00ED69B3">
                <w:rPr>
                  <w:rFonts w:cs="Arial"/>
                  <w:szCs w:val="18"/>
                </w:rPr>
                <w:t>Nokia, Ericsson, Deutsche Telekom</w:t>
              </w:r>
            </w:ins>
          </w:p>
        </w:tc>
        <w:tc>
          <w:tcPr>
            <w:tcW w:w="1404" w:type="dxa"/>
            <w:tcBorders>
              <w:top w:val="single" w:sz="4" w:space="0" w:color="auto"/>
              <w:left w:val="single" w:sz="4" w:space="0" w:color="auto"/>
              <w:bottom w:val="single" w:sz="4" w:space="0" w:color="auto"/>
              <w:right w:val="single" w:sz="4" w:space="0" w:color="auto"/>
            </w:tcBorders>
          </w:tcPr>
          <w:p w14:paraId="1E985EAC" w14:textId="03C83C72" w:rsidR="00113F5A" w:rsidRPr="00ED69B3" w:rsidRDefault="00652FDB" w:rsidP="00ED69B3">
            <w:pPr>
              <w:pStyle w:val="TAL"/>
              <w:snapToGrid w:val="0"/>
              <w:rPr>
                <w:ins w:id="237" w:author="tk" w:date="2020-02-18T14:23:00Z"/>
                <w:rFonts w:eastAsia="新細明體" w:cs="Arial"/>
                <w:szCs w:val="18"/>
                <w:lang w:eastAsia="zh-TW"/>
              </w:rPr>
            </w:pPr>
            <w:ins w:id="238" w:author="tk" w:date="2020-02-18T14:41:00Z">
              <w:r w:rsidRPr="00ED69B3">
                <w:rPr>
                  <w:rFonts w:eastAsia="新細明體" w:cs="Arial" w:hint="eastAsia"/>
                  <w:szCs w:val="18"/>
                  <w:lang w:eastAsia="zh-TW"/>
                </w:rPr>
                <w:t>new</w:t>
              </w:r>
            </w:ins>
          </w:p>
        </w:tc>
        <w:tc>
          <w:tcPr>
            <w:tcW w:w="3347" w:type="dxa"/>
            <w:tcBorders>
              <w:top w:val="single" w:sz="4" w:space="0" w:color="auto"/>
              <w:left w:val="single" w:sz="4" w:space="0" w:color="auto"/>
              <w:bottom w:val="single" w:sz="4" w:space="0" w:color="auto"/>
              <w:right w:val="single" w:sz="4" w:space="0" w:color="auto"/>
            </w:tcBorders>
          </w:tcPr>
          <w:p w14:paraId="5674B1A4" w14:textId="3B7940AE" w:rsidR="00113F5A" w:rsidRPr="00ED69B3" w:rsidRDefault="00652FDB" w:rsidP="00ED69B3">
            <w:pPr>
              <w:pStyle w:val="TAL"/>
              <w:snapToGrid w:val="0"/>
              <w:rPr>
                <w:ins w:id="239" w:author="tk" w:date="2020-02-18T14:23:00Z"/>
                <w:rFonts w:eastAsia="新細明體" w:cs="Arial"/>
                <w:szCs w:val="18"/>
                <w:lang w:eastAsia="zh-TW"/>
              </w:rPr>
            </w:pPr>
            <w:ins w:id="240" w:author="tk" w:date="2020-02-18T14:41:00Z">
              <w:r w:rsidRPr="00ED69B3">
                <w:rPr>
                  <w:rFonts w:eastAsia="新細明體" w:cs="Arial" w:hint="eastAsia"/>
                  <w:szCs w:val="18"/>
                  <w:lang w:eastAsia="zh-TW"/>
                </w:rPr>
                <w:t>None</w:t>
              </w:r>
            </w:ins>
          </w:p>
        </w:tc>
      </w:tr>
      <w:tr w:rsidR="002C3949" w:rsidRPr="00ED69B3" w14:paraId="326D5FB9"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241" w:author="tk" w:date="2020-02-18T14:59: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242" w:author="tk" w:date="2020-02-18T14:23:00Z"/>
          <w:trPrChange w:id="243" w:author="tk" w:date="2020-02-18T14:59: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244" w:author="tk" w:date="2020-02-18T14:59: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6F484747" w14:textId="1AB400C1" w:rsidR="002C3949" w:rsidRPr="005C7978" w:rsidRDefault="002C3949" w:rsidP="00ED69B3">
            <w:pPr>
              <w:pStyle w:val="TAL"/>
              <w:snapToGrid w:val="0"/>
              <w:jc w:val="both"/>
              <w:rPr>
                <w:ins w:id="245" w:author="tk" w:date="2020-02-18T14:23:00Z"/>
                <w:rFonts w:cs="Arial"/>
                <w:szCs w:val="18"/>
              </w:rPr>
            </w:pPr>
            <w:bookmarkStart w:id="246" w:name="OLE_LINK17"/>
            <w:ins w:id="247" w:author="tk" w:date="2020-02-18T14:59:00Z">
              <w:r w:rsidRPr="005C7978">
                <w:rPr>
                  <w:rFonts w:cs="Arial"/>
                  <w:szCs w:val="18"/>
                </w:rPr>
                <w:t>DC_28A_n78</w:t>
              </w:r>
              <w:r w:rsidRPr="005C7978">
                <w:rPr>
                  <w:rFonts w:eastAsia="SimSun" w:cs="Arial"/>
                  <w:szCs w:val="18"/>
                  <w:lang w:eastAsia="zh-CN"/>
                </w:rPr>
                <w:t>(</w:t>
              </w:r>
              <w:r w:rsidRPr="005C7978">
                <w:rPr>
                  <w:rFonts w:cs="Arial"/>
                  <w:szCs w:val="18"/>
                </w:rPr>
                <w:t>2A)</w:t>
              </w:r>
            </w:ins>
            <w:bookmarkEnd w:id="246"/>
          </w:p>
        </w:tc>
        <w:tc>
          <w:tcPr>
            <w:tcW w:w="1559" w:type="dxa"/>
            <w:tcBorders>
              <w:top w:val="single" w:sz="4" w:space="0" w:color="auto"/>
              <w:left w:val="single" w:sz="4" w:space="0" w:color="auto"/>
              <w:bottom w:val="single" w:sz="4" w:space="0" w:color="auto"/>
              <w:right w:val="single" w:sz="4" w:space="0" w:color="auto"/>
            </w:tcBorders>
            <w:vAlign w:val="center"/>
            <w:tcPrChange w:id="248" w:author="tk" w:date="2020-02-18T14:59: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2E36AA6" w14:textId="068DB792" w:rsidR="002C3949" w:rsidRPr="005C7978" w:rsidRDefault="002C3949" w:rsidP="00ED69B3">
            <w:pPr>
              <w:keepNext/>
              <w:snapToGrid w:val="0"/>
              <w:spacing w:after="0"/>
              <w:jc w:val="both"/>
              <w:rPr>
                <w:ins w:id="249" w:author="tk" w:date="2020-02-18T14:23:00Z"/>
                <w:rFonts w:ascii="Arial" w:hAnsi="Arial" w:cs="Arial"/>
                <w:sz w:val="18"/>
                <w:szCs w:val="18"/>
              </w:rPr>
            </w:pPr>
            <w:ins w:id="250" w:author="tk" w:date="2020-02-18T14:59:00Z">
              <w:r w:rsidRPr="005C7978">
                <w:rPr>
                  <w:rFonts w:ascii="Arial" w:hAnsi="Arial" w:cs="Arial"/>
                  <w:sz w:val="18"/>
                  <w:szCs w:val="18"/>
                </w:rPr>
                <w:t>DC_28A_n78A</w:t>
              </w:r>
            </w:ins>
          </w:p>
        </w:tc>
        <w:tc>
          <w:tcPr>
            <w:tcW w:w="676" w:type="dxa"/>
            <w:tcBorders>
              <w:top w:val="single" w:sz="4" w:space="0" w:color="auto"/>
              <w:left w:val="single" w:sz="4" w:space="0" w:color="auto"/>
              <w:bottom w:val="single" w:sz="4" w:space="0" w:color="auto"/>
              <w:right w:val="single" w:sz="4" w:space="0" w:color="auto"/>
            </w:tcBorders>
            <w:tcPrChange w:id="251" w:author="tk" w:date="2020-02-18T14:59:00Z">
              <w:tcPr>
                <w:tcW w:w="676" w:type="dxa"/>
                <w:gridSpan w:val="2"/>
                <w:tcBorders>
                  <w:top w:val="single" w:sz="4" w:space="0" w:color="auto"/>
                  <w:left w:val="single" w:sz="4" w:space="0" w:color="auto"/>
                  <w:bottom w:val="single" w:sz="4" w:space="0" w:color="auto"/>
                  <w:right w:val="single" w:sz="4" w:space="0" w:color="auto"/>
                </w:tcBorders>
              </w:tcPr>
            </w:tcPrChange>
          </w:tcPr>
          <w:p w14:paraId="297F45E3" w14:textId="40B4D4C9" w:rsidR="002C3949" w:rsidRPr="005C7978" w:rsidRDefault="002C3949" w:rsidP="002B2D35">
            <w:pPr>
              <w:keepNext/>
              <w:snapToGrid w:val="0"/>
              <w:spacing w:after="0"/>
              <w:jc w:val="both"/>
              <w:rPr>
                <w:ins w:id="252"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253" w:author="tk" w:date="2020-02-18T14:59:00Z">
              <w:tcPr>
                <w:tcW w:w="1592" w:type="dxa"/>
                <w:gridSpan w:val="4"/>
                <w:tcBorders>
                  <w:top w:val="single" w:sz="4" w:space="0" w:color="auto"/>
                  <w:left w:val="single" w:sz="4" w:space="0" w:color="auto"/>
                  <w:bottom w:val="single" w:sz="4" w:space="0" w:color="auto"/>
                  <w:right w:val="single" w:sz="4" w:space="0" w:color="auto"/>
                </w:tcBorders>
              </w:tcPr>
            </w:tcPrChange>
          </w:tcPr>
          <w:p w14:paraId="12A8D84E" w14:textId="58757176" w:rsidR="002C3949" w:rsidRPr="00ED69B3" w:rsidRDefault="002C3949" w:rsidP="00ED69B3">
            <w:pPr>
              <w:pStyle w:val="TAL"/>
              <w:snapToGrid w:val="0"/>
              <w:rPr>
                <w:ins w:id="254" w:author="tk" w:date="2020-02-18T14:23:00Z"/>
                <w:rFonts w:cs="Arial"/>
                <w:szCs w:val="18"/>
              </w:rPr>
            </w:pPr>
            <w:ins w:id="255" w:author="tk" w:date="2020-02-18T15:00:00Z">
              <w:r w:rsidRPr="00ED69B3">
                <w:rPr>
                  <w:rFonts w:cs="Arial"/>
                  <w:szCs w:val="18"/>
                </w:rPr>
                <w:t>Zhang Peng, Huawei</w:t>
              </w:r>
            </w:ins>
          </w:p>
        </w:tc>
        <w:tc>
          <w:tcPr>
            <w:tcW w:w="2410" w:type="dxa"/>
            <w:tcBorders>
              <w:top w:val="single" w:sz="4" w:space="0" w:color="auto"/>
              <w:left w:val="single" w:sz="4" w:space="0" w:color="auto"/>
              <w:bottom w:val="single" w:sz="4" w:space="0" w:color="auto"/>
              <w:right w:val="single" w:sz="4" w:space="0" w:color="auto"/>
            </w:tcBorders>
            <w:tcPrChange w:id="256" w:author="tk" w:date="2020-02-18T14:59:00Z">
              <w:tcPr>
                <w:tcW w:w="2410" w:type="dxa"/>
                <w:gridSpan w:val="2"/>
                <w:tcBorders>
                  <w:top w:val="single" w:sz="4" w:space="0" w:color="auto"/>
                  <w:left w:val="single" w:sz="4" w:space="0" w:color="auto"/>
                  <w:bottom w:val="single" w:sz="4" w:space="0" w:color="auto"/>
                  <w:right w:val="single" w:sz="4" w:space="0" w:color="auto"/>
                </w:tcBorders>
              </w:tcPr>
            </w:tcPrChange>
          </w:tcPr>
          <w:p w14:paraId="727EDCB5" w14:textId="2C8E9CFA" w:rsidR="002C3949" w:rsidRPr="00ED69B3" w:rsidRDefault="002C3949" w:rsidP="00ED69B3">
            <w:pPr>
              <w:keepNext/>
              <w:snapToGrid w:val="0"/>
              <w:spacing w:after="0"/>
              <w:rPr>
                <w:ins w:id="257" w:author="tk" w:date="2020-02-18T14:23:00Z"/>
                <w:rFonts w:ascii="Arial" w:hAnsi="Arial" w:cs="Arial"/>
                <w:sz w:val="18"/>
                <w:szCs w:val="18"/>
              </w:rPr>
            </w:pPr>
            <w:ins w:id="258" w:author="tk" w:date="2020-02-18T15:00:00Z">
              <w:r w:rsidRPr="00ED69B3">
                <w:rPr>
                  <w:rFonts w:ascii="Arial" w:hAnsi="Arial" w:cs="Arial"/>
                  <w:sz w:val="18"/>
                  <w:szCs w:val="18"/>
                </w:rPr>
                <w:t>zhangpeng169</w:t>
              </w:r>
              <w:r w:rsidRPr="00ED69B3">
                <w:rPr>
                  <w:rFonts w:ascii="Arial" w:eastAsia="MS UI Gothic" w:hAnsi="Arial" w:cs="Arial"/>
                  <w:sz w:val="18"/>
                  <w:szCs w:val="18"/>
                  <w:lang w:eastAsia="zh-TW"/>
                </w:rPr>
                <w:t>@</w:t>
              </w:r>
              <w:r w:rsidRPr="00ED69B3">
                <w:rPr>
                  <w:rFonts w:ascii="Arial" w:hAnsi="Arial" w:cs="Arial"/>
                  <w:sz w:val="18"/>
                  <w:szCs w:val="18"/>
                </w:rPr>
                <w:t xml:space="preserve">huawei.com </w:t>
              </w:r>
            </w:ins>
          </w:p>
        </w:tc>
        <w:tc>
          <w:tcPr>
            <w:tcW w:w="2268" w:type="dxa"/>
            <w:tcBorders>
              <w:top w:val="single" w:sz="4" w:space="0" w:color="auto"/>
              <w:left w:val="single" w:sz="4" w:space="0" w:color="auto"/>
              <w:bottom w:val="single" w:sz="4" w:space="0" w:color="auto"/>
              <w:right w:val="single" w:sz="4" w:space="0" w:color="auto"/>
            </w:tcBorders>
            <w:tcPrChange w:id="259" w:author="tk" w:date="2020-02-18T14:59:00Z">
              <w:tcPr>
                <w:tcW w:w="2268" w:type="dxa"/>
                <w:gridSpan w:val="2"/>
                <w:tcBorders>
                  <w:top w:val="single" w:sz="4" w:space="0" w:color="auto"/>
                  <w:left w:val="single" w:sz="4" w:space="0" w:color="auto"/>
                  <w:bottom w:val="single" w:sz="4" w:space="0" w:color="auto"/>
                  <w:right w:val="single" w:sz="4" w:space="0" w:color="auto"/>
                </w:tcBorders>
              </w:tcPr>
            </w:tcPrChange>
          </w:tcPr>
          <w:p w14:paraId="07E60AB0" w14:textId="7628E5E1" w:rsidR="002C3949" w:rsidRPr="00ED69B3" w:rsidRDefault="002C3949" w:rsidP="00ED69B3">
            <w:pPr>
              <w:pStyle w:val="TAL"/>
              <w:snapToGrid w:val="0"/>
              <w:rPr>
                <w:ins w:id="260" w:author="tk" w:date="2020-02-18T14:23:00Z"/>
                <w:rFonts w:cs="Arial"/>
                <w:szCs w:val="18"/>
              </w:rPr>
            </w:pPr>
            <w:ins w:id="261" w:author="tk" w:date="2020-02-18T15:00:00Z">
              <w:r w:rsidRPr="00ED69B3">
                <w:rPr>
                  <w:rFonts w:cs="Arial"/>
                  <w:szCs w:val="18"/>
                </w:rPr>
                <w:t xml:space="preserve">HiSilicon, </w:t>
              </w:r>
              <w:r w:rsidRPr="00ED69B3">
                <w:rPr>
                  <w:rFonts w:eastAsia="SimSun" w:cs="Arial"/>
                  <w:szCs w:val="18"/>
                  <w:lang w:eastAsia="zh-CN"/>
                </w:rPr>
                <w:t>Etisalat, Ericsson</w:t>
              </w:r>
            </w:ins>
          </w:p>
        </w:tc>
        <w:tc>
          <w:tcPr>
            <w:tcW w:w="1404" w:type="dxa"/>
            <w:tcBorders>
              <w:top w:val="single" w:sz="4" w:space="0" w:color="auto"/>
              <w:left w:val="single" w:sz="4" w:space="0" w:color="auto"/>
              <w:bottom w:val="single" w:sz="4" w:space="0" w:color="auto"/>
              <w:right w:val="single" w:sz="4" w:space="0" w:color="auto"/>
            </w:tcBorders>
            <w:tcPrChange w:id="262" w:author="tk" w:date="2020-02-18T14:59:00Z">
              <w:tcPr>
                <w:tcW w:w="1404" w:type="dxa"/>
                <w:gridSpan w:val="2"/>
                <w:tcBorders>
                  <w:top w:val="single" w:sz="4" w:space="0" w:color="auto"/>
                  <w:left w:val="single" w:sz="4" w:space="0" w:color="auto"/>
                  <w:bottom w:val="single" w:sz="4" w:space="0" w:color="auto"/>
                  <w:right w:val="single" w:sz="4" w:space="0" w:color="auto"/>
                </w:tcBorders>
              </w:tcPr>
            </w:tcPrChange>
          </w:tcPr>
          <w:p w14:paraId="1F34AA07" w14:textId="1A07D862" w:rsidR="002C3949" w:rsidRPr="00ED69B3" w:rsidRDefault="002C3949" w:rsidP="00ED69B3">
            <w:pPr>
              <w:pStyle w:val="TAL"/>
              <w:snapToGrid w:val="0"/>
              <w:rPr>
                <w:ins w:id="263" w:author="tk" w:date="2020-02-18T14:23:00Z"/>
                <w:rFonts w:cs="Arial"/>
                <w:szCs w:val="18"/>
              </w:rPr>
            </w:pPr>
            <w:ins w:id="264" w:author="tk" w:date="2020-02-18T15:00: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265" w:author="tk" w:date="2020-02-18T14:59:00Z">
              <w:tcPr>
                <w:tcW w:w="3347" w:type="dxa"/>
                <w:gridSpan w:val="2"/>
                <w:tcBorders>
                  <w:top w:val="single" w:sz="4" w:space="0" w:color="auto"/>
                  <w:left w:val="single" w:sz="4" w:space="0" w:color="auto"/>
                  <w:bottom w:val="single" w:sz="4" w:space="0" w:color="auto"/>
                  <w:right w:val="single" w:sz="4" w:space="0" w:color="auto"/>
                </w:tcBorders>
              </w:tcPr>
            </w:tcPrChange>
          </w:tcPr>
          <w:p w14:paraId="3A04F3F4" w14:textId="77777777" w:rsidR="002C3949" w:rsidRPr="00ED69B3" w:rsidRDefault="002C3949" w:rsidP="00ED69B3">
            <w:pPr>
              <w:pStyle w:val="TAL"/>
              <w:snapToGrid w:val="0"/>
              <w:rPr>
                <w:ins w:id="266" w:author="tk" w:date="2020-02-18T15:00:00Z"/>
                <w:rFonts w:cs="Arial"/>
                <w:szCs w:val="18"/>
              </w:rPr>
            </w:pPr>
            <w:ins w:id="267" w:author="tk" w:date="2020-02-18T15:00:00Z">
              <w:r w:rsidRPr="00ED69B3">
                <w:rPr>
                  <w:rFonts w:cs="Arial"/>
                  <w:szCs w:val="18"/>
                </w:rPr>
                <w:t>(Completed)DL_28A_n78A_UL_28A_n78A</w:t>
              </w:r>
            </w:ins>
          </w:p>
          <w:p w14:paraId="426B88D6" w14:textId="6B0FB500" w:rsidR="002C3949" w:rsidRPr="00ED69B3" w:rsidRDefault="002C3949" w:rsidP="00ED69B3">
            <w:pPr>
              <w:pStyle w:val="TAL"/>
              <w:snapToGrid w:val="0"/>
              <w:rPr>
                <w:ins w:id="268" w:author="tk" w:date="2020-02-18T14:23:00Z"/>
                <w:rFonts w:cs="Arial"/>
                <w:szCs w:val="18"/>
              </w:rPr>
            </w:pPr>
            <w:ins w:id="269" w:author="tk" w:date="2020-02-18T15:00:00Z">
              <w:r w:rsidRPr="00ED69B3">
                <w:rPr>
                  <w:rFonts w:cs="Arial"/>
                  <w:szCs w:val="18"/>
                </w:rPr>
                <w:t>(Completed)DL_n78(2A)</w:t>
              </w:r>
            </w:ins>
          </w:p>
        </w:tc>
      </w:tr>
      <w:tr w:rsidR="002C3949" w:rsidRPr="00ED69B3" w14:paraId="3E2371C5"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270" w:author="tk" w:date="2020-02-18T14:59: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271" w:author="tk" w:date="2020-02-18T14:23:00Z"/>
          <w:trPrChange w:id="272" w:author="tk" w:date="2020-02-18T14:59: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273" w:author="tk" w:date="2020-02-18T14:59: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5C64C130" w14:textId="65E6052F" w:rsidR="002C3949" w:rsidRPr="005C7978" w:rsidRDefault="002C3949" w:rsidP="00ED69B3">
            <w:pPr>
              <w:pStyle w:val="TAL"/>
              <w:snapToGrid w:val="0"/>
              <w:jc w:val="both"/>
              <w:rPr>
                <w:ins w:id="274" w:author="tk" w:date="2020-02-18T14:23:00Z"/>
                <w:rFonts w:cs="Arial"/>
                <w:szCs w:val="18"/>
              </w:rPr>
            </w:pPr>
            <w:ins w:id="275" w:author="tk" w:date="2020-02-18T14:59:00Z">
              <w:r w:rsidRPr="005C7978">
                <w:rPr>
                  <w:rFonts w:cs="Arial"/>
                  <w:szCs w:val="18"/>
                </w:rPr>
                <w:t>DC_20A_n78</w:t>
              </w:r>
              <w:r w:rsidRPr="005C7978">
                <w:rPr>
                  <w:rFonts w:eastAsia="SimSun" w:cs="Arial"/>
                  <w:szCs w:val="18"/>
                  <w:lang w:eastAsia="zh-CN"/>
                </w:rPr>
                <w:t>(</w:t>
              </w:r>
              <w:r w:rsidRPr="005C7978">
                <w:rPr>
                  <w:rFonts w:cs="Arial"/>
                  <w:szCs w:val="18"/>
                </w:rPr>
                <w:t>2A)</w:t>
              </w:r>
            </w:ins>
          </w:p>
        </w:tc>
        <w:tc>
          <w:tcPr>
            <w:tcW w:w="1559" w:type="dxa"/>
            <w:tcBorders>
              <w:top w:val="single" w:sz="4" w:space="0" w:color="auto"/>
              <w:left w:val="single" w:sz="4" w:space="0" w:color="auto"/>
              <w:bottom w:val="single" w:sz="4" w:space="0" w:color="auto"/>
              <w:right w:val="single" w:sz="4" w:space="0" w:color="auto"/>
            </w:tcBorders>
            <w:vAlign w:val="center"/>
            <w:tcPrChange w:id="276" w:author="tk" w:date="2020-02-18T14:59: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205428BA" w14:textId="4461C9B2" w:rsidR="002C3949" w:rsidRPr="005C7978" w:rsidRDefault="002C3949" w:rsidP="00ED69B3">
            <w:pPr>
              <w:keepNext/>
              <w:snapToGrid w:val="0"/>
              <w:spacing w:after="0"/>
              <w:jc w:val="both"/>
              <w:rPr>
                <w:ins w:id="277" w:author="tk" w:date="2020-02-18T14:23:00Z"/>
                <w:rFonts w:ascii="Arial" w:hAnsi="Arial" w:cs="Arial"/>
                <w:sz w:val="18"/>
                <w:szCs w:val="18"/>
              </w:rPr>
            </w:pPr>
            <w:ins w:id="278" w:author="tk" w:date="2020-02-18T14:59:00Z">
              <w:r w:rsidRPr="005C7978">
                <w:rPr>
                  <w:rFonts w:ascii="Arial" w:hAnsi="Arial" w:cs="Arial"/>
                  <w:sz w:val="18"/>
                  <w:szCs w:val="18"/>
                </w:rPr>
                <w:t>DC_20A_n78A</w:t>
              </w:r>
            </w:ins>
          </w:p>
        </w:tc>
        <w:tc>
          <w:tcPr>
            <w:tcW w:w="676" w:type="dxa"/>
            <w:tcBorders>
              <w:top w:val="single" w:sz="4" w:space="0" w:color="auto"/>
              <w:left w:val="single" w:sz="4" w:space="0" w:color="auto"/>
              <w:bottom w:val="single" w:sz="4" w:space="0" w:color="auto"/>
              <w:right w:val="single" w:sz="4" w:space="0" w:color="auto"/>
            </w:tcBorders>
            <w:tcPrChange w:id="279" w:author="tk" w:date="2020-02-18T14:59:00Z">
              <w:tcPr>
                <w:tcW w:w="676" w:type="dxa"/>
                <w:gridSpan w:val="2"/>
                <w:tcBorders>
                  <w:top w:val="single" w:sz="4" w:space="0" w:color="auto"/>
                  <w:left w:val="single" w:sz="4" w:space="0" w:color="auto"/>
                  <w:bottom w:val="single" w:sz="4" w:space="0" w:color="auto"/>
                  <w:right w:val="single" w:sz="4" w:space="0" w:color="auto"/>
                </w:tcBorders>
              </w:tcPr>
            </w:tcPrChange>
          </w:tcPr>
          <w:p w14:paraId="57AB3CB0" w14:textId="24641CD2" w:rsidR="002C3949" w:rsidRPr="005C7978" w:rsidRDefault="002C3949" w:rsidP="002B2D35">
            <w:pPr>
              <w:keepNext/>
              <w:snapToGrid w:val="0"/>
              <w:spacing w:after="0"/>
              <w:jc w:val="both"/>
              <w:rPr>
                <w:ins w:id="280"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281" w:author="tk" w:date="2020-02-18T14:59:00Z">
              <w:tcPr>
                <w:tcW w:w="1592" w:type="dxa"/>
                <w:gridSpan w:val="4"/>
                <w:tcBorders>
                  <w:top w:val="single" w:sz="4" w:space="0" w:color="auto"/>
                  <w:left w:val="single" w:sz="4" w:space="0" w:color="auto"/>
                  <w:bottom w:val="single" w:sz="4" w:space="0" w:color="auto"/>
                  <w:right w:val="single" w:sz="4" w:space="0" w:color="auto"/>
                </w:tcBorders>
              </w:tcPr>
            </w:tcPrChange>
          </w:tcPr>
          <w:p w14:paraId="5F4412F6" w14:textId="549FA747" w:rsidR="002C3949" w:rsidRPr="00ED69B3" w:rsidRDefault="002C3949" w:rsidP="00ED69B3">
            <w:pPr>
              <w:pStyle w:val="TAL"/>
              <w:snapToGrid w:val="0"/>
              <w:rPr>
                <w:ins w:id="282" w:author="tk" w:date="2020-02-18T14:23:00Z"/>
                <w:rFonts w:cs="Arial"/>
                <w:szCs w:val="18"/>
              </w:rPr>
            </w:pPr>
            <w:ins w:id="283" w:author="tk" w:date="2020-02-18T15:00:00Z">
              <w:r w:rsidRPr="00ED69B3">
                <w:rPr>
                  <w:rFonts w:cs="Arial"/>
                  <w:szCs w:val="18"/>
                </w:rPr>
                <w:t>Zhang Peng, Huawei</w:t>
              </w:r>
            </w:ins>
          </w:p>
        </w:tc>
        <w:tc>
          <w:tcPr>
            <w:tcW w:w="2410" w:type="dxa"/>
            <w:tcBorders>
              <w:top w:val="single" w:sz="4" w:space="0" w:color="auto"/>
              <w:left w:val="single" w:sz="4" w:space="0" w:color="auto"/>
              <w:bottom w:val="single" w:sz="4" w:space="0" w:color="auto"/>
              <w:right w:val="single" w:sz="4" w:space="0" w:color="auto"/>
            </w:tcBorders>
            <w:tcPrChange w:id="284" w:author="tk" w:date="2020-02-18T14:59:00Z">
              <w:tcPr>
                <w:tcW w:w="2410" w:type="dxa"/>
                <w:gridSpan w:val="2"/>
                <w:tcBorders>
                  <w:top w:val="single" w:sz="4" w:space="0" w:color="auto"/>
                  <w:left w:val="single" w:sz="4" w:space="0" w:color="auto"/>
                  <w:bottom w:val="single" w:sz="4" w:space="0" w:color="auto"/>
                  <w:right w:val="single" w:sz="4" w:space="0" w:color="auto"/>
                </w:tcBorders>
              </w:tcPr>
            </w:tcPrChange>
          </w:tcPr>
          <w:p w14:paraId="51985E34" w14:textId="0BE12663" w:rsidR="002C3949" w:rsidRPr="00ED69B3" w:rsidRDefault="002C3949" w:rsidP="00ED69B3">
            <w:pPr>
              <w:keepNext/>
              <w:snapToGrid w:val="0"/>
              <w:spacing w:after="0"/>
              <w:rPr>
                <w:ins w:id="285" w:author="tk" w:date="2020-02-18T14:23:00Z"/>
                <w:rFonts w:ascii="Arial" w:hAnsi="Arial" w:cs="Arial"/>
                <w:sz w:val="18"/>
                <w:szCs w:val="18"/>
              </w:rPr>
            </w:pPr>
            <w:ins w:id="286" w:author="tk" w:date="2020-02-18T15:00:00Z">
              <w:r w:rsidRPr="00ED69B3">
                <w:rPr>
                  <w:rFonts w:ascii="Arial" w:hAnsi="Arial" w:cs="Arial"/>
                  <w:sz w:val="18"/>
                  <w:szCs w:val="18"/>
                </w:rPr>
                <w:t>zhangpeng169</w:t>
              </w:r>
              <w:r w:rsidRPr="00ED69B3">
                <w:rPr>
                  <w:rFonts w:ascii="Arial" w:eastAsia="MS UI Gothic" w:hAnsi="Arial" w:cs="Arial"/>
                  <w:sz w:val="18"/>
                  <w:szCs w:val="18"/>
                  <w:lang w:eastAsia="zh-TW"/>
                </w:rPr>
                <w:t>@</w:t>
              </w:r>
              <w:r w:rsidRPr="00ED69B3">
                <w:rPr>
                  <w:rFonts w:ascii="Arial" w:hAnsi="Arial" w:cs="Arial"/>
                  <w:sz w:val="18"/>
                  <w:szCs w:val="18"/>
                </w:rPr>
                <w:t xml:space="preserve">huawei.com </w:t>
              </w:r>
            </w:ins>
          </w:p>
        </w:tc>
        <w:tc>
          <w:tcPr>
            <w:tcW w:w="2268" w:type="dxa"/>
            <w:tcBorders>
              <w:top w:val="single" w:sz="4" w:space="0" w:color="auto"/>
              <w:left w:val="single" w:sz="4" w:space="0" w:color="auto"/>
              <w:bottom w:val="single" w:sz="4" w:space="0" w:color="auto"/>
              <w:right w:val="single" w:sz="4" w:space="0" w:color="auto"/>
            </w:tcBorders>
            <w:tcPrChange w:id="287" w:author="tk" w:date="2020-02-18T14:59:00Z">
              <w:tcPr>
                <w:tcW w:w="2268" w:type="dxa"/>
                <w:gridSpan w:val="2"/>
                <w:tcBorders>
                  <w:top w:val="single" w:sz="4" w:space="0" w:color="auto"/>
                  <w:left w:val="single" w:sz="4" w:space="0" w:color="auto"/>
                  <w:bottom w:val="single" w:sz="4" w:space="0" w:color="auto"/>
                  <w:right w:val="single" w:sz="4" w:space="0" w:color="auto"/>
                </w:tcBorders>
              </w:tcPr>
            </w:tcPrChange>
          </w:tcPr>
          <w:p w14:paraId="5D62CDE0" w14:textId="578A6467" w:rsidR="002C3949" w:rsidRPr="00ED69B3" w:rsidRDefault="002C3949" w:rsidP="00ED69B3">
            <w:pPr>
              <w:pStyle w:val="TAL"/>
              <w:snapToGrid w:val="0"/>
              <w:rPr>
                <w:ins w:id="288" w:author="tk" w:date="2020-02-18T14:23:00Z"/>
                <w:rFonts w:cs="Arial"/>
                <w:szCs w:val="18"/>
              </w:rPr>
            </w:pPr>
            <w:ins w:id="289" w:author="tk" w:date="2020-02-18T15:00:00Z">
              <w:r w:rsidRPr="00ED69B3">
                <w:rPr>
                  <w:rFonts w:cs="Arial"/>
                  <w:szCs w:val="18"/>
                </w:rPr>
                <w:t xml:space="preserve">HiSilicon, </w:t>
              </w:r>
              <w:r w:rsidRPr="00ED69B3">
                <w:rPr>
                  <w:rFonts w:eastAsia="SimSun" w:cs="Arial"/>
                  <w:szCs w:val="18"/>
                  <w:lang w:eastAsia="zh-CN"/>
                </w:rPr>
                <w:t>CKH IOD UK, TelecomItalia, Vivo, Xiaomi, Ericsson, MediaTek</w:t>
              </w:r>
            </w:ins>
          </w:p>
        </w:tc>
        <w:tc>
          <w:tcPr>
            <w:tcW w:w="1404" w:type="dxa"/>
            <w:tcBorders>
              <w:top w:val="single" w:sz="4" w:space="0" w:color="auto"/>
              <w:left w:val="single" w:sz="4" w:space="0" w:color="auto"/>
              <w:bottom w:val="single" w:sz="4" w:space="0" w:color="auto"/>
              <w:right w:val="single" w:sz="4" w:space="0" w:color="auto"/>
            </w:tcBorders>
            <w:tcPrChange w:id="290" w:author="tk" w:date="2020-02-18T14:59:00Z">
              <w:tcPr>
                <w:tcW w:w="1404" w:type="dxa"/>
                <w:gridSpan w:val="2"/>
                <w:tcBorders>
                  <w:top w:val="single" w:sz="4" w:space="0" w:color="auto"/>
                  <w:left w:val="single" w:sz="4" w:space="0" w:color="auto"/>
                  <w:bottom w:val="single" w:sz="4" w:space="0" w:color="auto"/>
                  <w:right w:val="single" w:sz="4" w:space="0" w:color="auto"/>
                </w:tcBorders>
              </w:tcPr>
            </w:tcPrChange>
          </w:tcPr>
          <w:p w14:paraId="3280F42D" w14:textId="733AA559" w:rsidR="002C3949" w:rsidRPr="00ED69B3" w:rsidRDefault="002C3949" w:rsidP="00ED69B3">
            <w:pPr>
              <w:pStyle w:val="TAL"/>
              <w:snapToGrid w:val="0"/>
              <w:rPr>
                <w:ins w:id="291" w:author="tk" w:date="2020-02-18T14:23:00Z"/>
                <w:rFonts w:cs="Arial"/>
                <w:szCs w:val="18"/>
              </w:rPr>
            </w:pPr>
            <w:ins w:id="292" w:author="tk" w:date="2020-02-18T15:00: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293" w:author="tk" w:date="2020-02-18T14:59:00Z">
              <w:tcPr>
                <w:tcW w:w="3347" w:type="dxa"/>
                <w:gridSpan w:val="2"/>
                <w:tcBorders>
                  <w:top w:val="single" w:sz="4" w:space="0" w:color="auto"/>
                  <w:left w:val="single" w:sz="4" w:space="0" w:color="auto"/>
                  <w:bottom w:val="single" w:sz="4" w:space="0" w:color="auto"/>
                  <w:right w:val="single" w:sz="4" w:space="0" w:color="auto"/>
                </w:tcBorders>
              </w:tcPr>
            </w:tcPrChange>
          </w:tcPr>
          <w:p w14:paraId="2BE630AF" w14:textId="77777777" w:rsidR="002C3949" w:rsidRPr="00ED69B3" w:rsidRDefault="002C3949" w:rsidP="00ED69B3">
            <w:pPr>
              <w:pStyle w:val="TAL"/>
              <w:snapToGrid w:val="0"/>
              <w:rPr>
                <w:ins w:id="294" w:author="tk" w:date="2020-02-18T15:00:00Z"/>
                <w:rFonts w:cs="Arial"/>
                <w:szCs w:val="18"/>
              </w:rPr>
            </w:pPr>
            <w:ins w:id="295" w:author="tk" w:date="2020-02-18T15:00:00Z">
              <w:r w:rsidRPr="00ED69B3">
                <w:rPr>
                  <w:rFonts w:cs="Arial"/>
                  <w:szCs w:val="18"/>
                </w:rPr>
                <w:t>(Completed)DL_20A_n78A_UL_20A_n78A</w:t>
              </w:r>
            </w:ins>
          </w:p>
          <w:p w14:paraId="1824281C" w14:textId="38E66C09" w:rsidR="002C3949" w:rsidRPr="00ED69B3" w:rsidRDefault="002C3949" w:rsidP="00ED69B3">
            <w:pPr>
              <w:pStyle w:val="TAL"/>
              <w:snapToGrid w:val="0"/>
              <w:rPr>
                <w:ins w:id="296" w:author="tk" w:date="2020-02-18T14:23:00Z"/>
                <w:rFonts w:cs="Arial"/>
                <w:szCs w:val="18"/>
              </w:rPr>
            </w:pPr>
            <w:ins w:id="297" w:author="tk" w:date="2020-02-18T15:00:00Z">
              <w:r w:rsidRPr="00ED69B3">
                <w:rPr>
                  <w:rFonts w:cs="Arial"/>
                  <w:szCs w:val="18"/>
                </w:rPr>
                <w:t>(Completed)DL_n78(2A)</w:t>
              </w:r>
            </w:ins>
          </w:p>
        </w:tc>
      </w:tr>
      <w:tr w:rsidR="002C3949" w:rsidRPr="00ED69B3" w14:paraId="04634B77"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298" w:author="tk" w:date="2020-02-18T14:59: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299" w:author="tk" w:date="2020-02-18T14:23:00Z"/>
          <w:trPrChange w:id="300" w:author="tk" w:date="2020-02-18T14:59: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301" w:author="tk" w:date="2020-02-18T14:59: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B605D08" w14:textId="7AE27AAB" w:rsidR="002C3949" w:rsidRPr="005C7978" w:rsidRDefault="002C3949" w:rsidP="00ED69B3">
            <w:pPr>
              <w:pStyle w:val="TAL"/>
              <w:snapToGrid w:val="0"/>
              <w:jc w:val="both"/>
              <w:rPr>
                <w:ins w:id="302" w:author="tk" w:date="2020-02-18T14:23:00Z"/>
                <w:rFonts w:cs="Arial"/>
                <w:szCs w:val="18"/>
              </w:rPr>
            </w:pPr>
            <w:ins w:id="303" w:author="tk" w:date="2020-02-18T14:59:00Z">
              <w:r w:rsidRPr="005C7978">
                <w:rPr>
                  <w:rFonts w:cs="Arial"/>
                  <w:szCs w:val="18"/>
                </w:rPr>
                <w:lastRenderedPageBreak/>
                <w:t>DC_41D_n78A</w:t>
              </w:r>
            </w:ins>
          </w:p>
        </w:tc>
        <w:tc>
          <w:tcPr>
            <w:tcW w:w="1559" w:type="dxa"/>
            <w:tcBorders>
              <w:top w:val="single" w:sz="4" w:space="0" w:color="auto"/>
              <w:left w:val="single" w:sz="4" w:space="0" w:color="auto"/>
              <w:bottom w:val="single" w:sz="4" w:space="0" w:color="auto"/>
              <w:right w:val="single" w:sz="4" w:space="0" w:color="auto"/>
            </w:tcBorders>
            <w:vAlign w:val="center"/>
            <w:tcPrChange w:id="304" w:author="tk" w:date="2020-02-18T14:59: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2ADDB501" w14:textId="5D88DA1F" w:rsidR="002C3949" w:rsidRPr="005C7978" w:rsidRDefault="002C3949" w:rsidP="00ED69B3">
            <w:pPr>
              <w:keepNext/>
              <w:snapToGrid w:val="0"/>
              <w:spacing w:after="0"/>
              <w:jc w:val="both"/>
              <w:rPr>
                <w:ins w:id="305" w:author="tk" w:date="2020-02-18T14:23:00Z"/>
                <w:rFonts w:ascii="Arial" w:hAnsi="Arial" w:cs="Arial"/>
                <w:sz w:val="18"/>
                <w:szCs w:val="18"/>
              </w:rPr>
            </w:pPr>
            <w:ins w:id="306" w:author="tk" w:date="2020-02-18T14:59:00Z">
              <w:r w:rsidRPr="005C7978">
                <w:rPr>
                  <w:rFonts w:ascii="Arial" w:hAnsi="Arial" w:cs="Arial"/>
                  <w:sz w:val="18"/>
                  <w:szCs w:val="18"/>
                </w:rPr>
                <w:t>DC_41A_n78A</w:t>
              </w:r>
            </w:ins>
          </w:p>
        </w:tc>
        <w:tc>
          <w:tcPr>
            <w:tcW w:w="676" w:type="dxa"/>
            <w:tcBorders>
              <w:top w:val="single" w:sz="4" w:space="0" w:color="auto"/>
              <w:left w:val="single" w:sz="4" w:space="0" w:color="auto"/>
              <w:bottom w:val="single" w:sz="4" w:space="0" w:color="auto"/>
              <w:right w:val="single" w:sz="4" w:space="0" w:color="auto"/>
            </w:tcBorders>
            <w:tcPrChange w:id="307" w:author="tk" w:date="2020-02-18T14:59:00Z">
              <w:tcPr>
                <w:tcW w:w="676" w:type="dxa"/>
                <w:gridSpan w:val="2"/>
                <w:tcBorders>
                  <w:top w:val="single" w:sz="4" w:space="0" w:color="auto"/>
                  <w:left w:val="single" w:sz="4" w:space="0" w:color="auto"/>
                  <w:bottom w:val="single" w:sz="4" w:space="0" w:color="auto"/>
                  <w:right w:val="single" w:sz="4" w:space="0" w:color="auto"/>
                </w:tcBorders>
              </w:tcPr>
            </w:tcPrChange>
          </w:tcPr>
          <w:p w14:paraId="1675AA94" w14:textId="7C87275D" w:rsidR="002C3949" w:rsidRPr="005C7978" w:rsidRDefault="002C3949" w:rsidP="002B2D35">
            <w:pPr>
              <w:keepNext/>
              <w:snapToGrid w:val="0"/>
              <w:spacing w:after="0"/>
              <w:jc w:val="both"/>
              <w:rPr>
                <w:ins w:id="308" w:author="tk" w:date="2020-02-18T14: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309" w:author="tk" w:date="2020-02-18T14:59:00Z">
              <w:tcPr>
                <w:tcW w:w="1592" w:type="dxa"/>
                <w:gridSpan w:val="4"/>
                <w:tcBorders>
                  <w:top w:val="single" w:sz="4" w:space="0" w:color="auto"/>
                  <w:left w:val="single" w:sz="4" w:space="0" w:color="auto"/>
                  <w:bottom w:val="single" w:sz="4" w:space="0" w:color="auto"/>
                  <w:right w:val="single" w:sz="4" w:space="0" w:color="auto"/>
                </w:tcBorders>
              </w:tcPr>
            </w:tcPrChange>
          </w:tcPr>
          <w:p w14:paraId="3B1DA09F" w14:textId="7ACB7387" w:rsidR="002C3949" w:rsidRPr="00ED69B3" w:rsidRDefault="002C3949" w:rsidP="00ED69B3">
            <w:pPr>
              <w:pStyle w:val="TAL"/>
              <w:snapToGrid w:val="0"/>
              <w:rPr>
                <w:ins w:id="310" w:author="tk" w:date="2020-02-18T14:23:00Z"/>
                <w:rFonts w:cs="Arial"/>
                <w:szCs w:val="18"/>
              </w:rPr>
            </w:pPr>
            <w:ins w:id="311" w:author="tk" w:date="2020-02-18T15:00:00Z">
              <w:r w:rsidRPr="00ED69B3">
                <w:rPr>
                  <w:rFonts w:cs="Arial"/>
                  <w:szCs w:val="18"/>
                </w:rPr>
                <w:t>Zhang Peng, Huawei</w:t>
              </w:r>
            </w:ins>
          </w:p>
        </w:tc>
        <w:tc>
          <w:tcPr>
            <w:tcW w:w="2410" w:type="dxa"/>
            <w:tcBorders>
              <w:top w:val="single" w:sz="4" w:space="0" w:color="auto"/>
              <w:left w:val="single" w:sz="4" w:space="0" w:color="auto"/>
              <w:bottom w:val="single" w:sz="4" w:space="0" w:color="auto"/>
              <w:right w:val="single" w:sz="4" w:space="0" w:color="auto"/>
            </w:tcBorders>
            <w:tcPrChange w:id="312" w:author="tk" w:date="2020-02-18T14:59:00Z">
              <w:tcPr>
                <w:tcW w:w="2410" w:type="dxa"/>
                <w:gridSpan w:val="2"/>
                <w:tcBorders>
                  <w:top w:val="single" w:sz="4" w:space="0" w:color="auto"/>
                  <w:left w:val="single" w:sz="4" w:space="0" w:color="auto"/>
                  <w:bottom w:val="single" w:sz="4" w:space="0" w:color="auto"/>
                  <w:right w:val="single" w:sz="4" w:space="0" w:color="auto"/>
                </w:tcBorders>
              </w:tcPr>
            </w:tcPrChange>
          </w:tcPr>
          <w:p w14:paraId="7AA7B7B8" w14:textId="6A1BEF36" w:rsidR="002C3949" w:rsidRPr="00ED69B3" w:rsidRDefault="002C3949" w:rsidP="00ED69B3">
            <w:pPr>
              <w:keepNext/>
              <w:snapToGrid w:val="0"/>
              <w:spacing w:after="0"/>
              <w:rPr>
                <w:ins w:id="313" w:author="tk" w:date="2020-02-18T14:23:00Z"/>
                <w:rFonts w:ascii="Arial" w:hAnsi="Arial" w:cs="Arial"/>
                <w:sz w:val="18"/>
                <w:szCs w:val="18"/>
              </w:rPr>
            </w:pPr>
            <w:ins w:id="314" w:author="tk" w:date="2020-02-18T15:00:00Z">
              <w:r w:rsidRPr="00ED69B3">
                <w:rPr>
                  <w:rFonts w:ascii="Arial" w:hAnsi="Arial" w:cs="Arial"/>
                  <w:sz w:val="18"/>
                  <w:szCs w:val="18"/>
                </w:rPr>
                <w:t>zhangpeng169</w:t>
              </w:r>
              <w:r w:rsidRPr="00ED69B3">
                <w:rPr>
                  <w:rFonts w:ascii="Arial" w:eastAsia="MS UI Gothic" w:hAnsi="Arial" w:cs="Arial"/>
                  <w:sz w:val="18"/>
                  <w:szCs w:val="18"/>
                  <w:lang w:eastAsia="zh-TW"/>
                </w:rPr>
                <w:t>@</w:t>
              </w:r>
              <w:r w:rsidRPr="00ED69B3">
                <w:rPr>
                  <w:rFonts w:ascii="Arial" w:hAnsi="Arial" w:cs="Arial"/>
                  <w:sz w:val="18"/>
                  <w:szCs w:val="18"/>
                </w:rPr>
                <w:t xml:space="preserve">huawei.com </w:t>
              </w:r>
            </w:ins>
          </w:p>
        </w:tc>
        <w:tc>
          <w:tcPr>
            <w:tcW w:w="2268" w:type="dxa"/>
            <w:tcBorders>
              <w:top w:val="single" w:sz="4" w:space="0" w:color="auto"/>
              <w:left w:val="single" w:sz="4" w:space="0" w:color="auto"/>
              <w:bottom w:val="single" w:sz="4" w:space="0" w:color="auto"/>
              <w:right w:val="single" w:sz="4" w:space="0" w:color="auto"/>
            </w:tcBorders>
            <w:tcPrChange w:id="315" w:author="tk" w:date="2020-02-18T14:59:00Z">
              <w:tcPr>
                <w:tcW w:w="2268" w:type="dxa"/>
                <w:gridSpan w:val="2"/>
                <w:tcBorders>
                  <w:top w:val="single" w:sz="4" w:space="0" w:color="auto"/>
                  <w:left w:val="single" w:sz="4" w:space="0" w:color="auto"/>
                  <w:bottom w:val="single" w:sz="4" w:space="0" w:color="auto"/>
                  <w:right w:val="single" w:sz="4" w:space="0" w:color="auto"/>
                </w:tcBorders>
              </w:tcPr>
            </w:tcPrChange>
          </w:tcPr>
          <w:p w14:paraId="0F400462" w14:textId="4CB4DD7B" w:rsidR="002C3949" w:rsidRPr="00ED69B3" w:rsidRDefault="002C3949" w:rsidP="00ED69B3">
            <w:pPr>
              <w:pStyle w:val="TAL"/>
              <w:snapToGrid w:val="0"/>
              <w:rPr>
                <w:ins w:id="316" w:author="tk" w:date="2020-02-18T14:23:00Z"/>
                <w:rFonts w:cs="Arial"/>
                <w:szCs w:val="18"/>
              </w:rPr>
            </w:pPr>
            <w:ins w:id="317" w:author="tk" w:date="2020-02-18T15:00:00Z">
              <w:r w:rsidRPr="00ED69B3">
                <w:rPr>
                  <w:rFonts w:cs="Arial"/>
                  <w:szCs w:val="18"/>
                </w:rPr>
                <w:t xml:space="preserve">HiSilicon, </w:t>
              </w:r>
              <w:r w:rsidRPr="00ED69B3">
                <w:rPr>
                  <w:rFonts w:eastAsia="SimSun" w:cs="Arial"/>
                  <w:szCs w:val="18"/>
                  <w:lang w:eastAsia="zh-CN"/>
                </w:rPr>
                <w:t>Etisalat, Ericsson</w:t>
              </w:r>
            </w:ins>
          </w:p>
        </w:tc>
        <w:tc>
          <w:tcPr>
            <w:tcW w:w="1404" w:type="dxa"/>
            <w:tcBorders>
              <w:top w:val="single" w:sz="4" w:space="0" w:color="auto"/>
              <w:left w:val="single" w:sz="4" w:space="0" w:color="auto"/>
              <w:bottom w:val="single" w:sz="4" w:space="0" w:color="auto"/>
              <w:right w:val="single" w:sz="4" w:space="0" w:color="auto"/>
            </w:tcBorders>
            <w:tcPrChange w:id="318" w:author="tk" w:date="2020-02-18T14:59:00Z">
              <w:tcPr>
                <w:tcW w:w="1404" w:type="dxa"/>
                <w:gridSpan w:val="2"/>
                <w:tcBorders>
                  <w:top w:val="single" w:sz="4" w:space="0" w:color="auto"/>
                  <w:left w:val="single" w:sz="4" w:space="0" w:color="auto"/>
                  <w:bottom w:val="single" w:sz="4" w:space="0" w:color="auto"/>
                  <w:right w:val="single" w:sz="4" w:space="0" w:color="auto"/>
                </w:tcBorders>
              </w:tcPr>
            </w:tcPrChange>
          </w:tcPr>
          <w:p w14:paraId="25F4E4DE" w14:textId="51A1A2FB" w:rsidR="002C3949" w:rsidRPr="00ED69B3" w:rsidRDefault="002C3949" w:rsidP="00ED69B3">
            <w:pPr>
              <w:pStyle w:val="TAL"/>
              <w:snapToGrid w:val="0"/>
              <w:rPr>
                <w:ins w:id="319" w:author="tk" w:date="2020-02-18T14:23:00Z"/>
                <w:rFonts w:cs="Arial"/>
                <w:szCs w:val="18"/>
              </w:rPr>
            </w:pPr>
            <w:ins w:id="320" w:author="tk" w:date="2020-02-18T15:00: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321" w:author="tk" w:date="2020-02-18T14:59:00Z">
              <w:tcPr>
                <w:tcW w:w="3347" w:type="dxa"/>
                <w:gridSpan w:val="2"/>
                <w:tcBorders>
                  <w:top w:val="single" w:sz="4" w:space="0" w:color="auto"/>
                  <w:left w:val="single" w:sz="4" w:space="0" w:color="auto"/>
                  <w:bottom w:val="single" w:sz="4" w:space="0" w:color="auto"/>
                  <w:right w:val="single" w:sz="4" w:space="0" w:color="auto"/>
                </w:tcBorders>
              </w:tcPr>
            </w:tcPrChange>
          </w:tcPr>
          <w:p w14:paraId="3EFCD424" w14:textId="40F65538" w:rsidR="002C3949" w:rsidRPr="00ED69B3" w:rsidRDefault="002C3949" w:rsidP="00ED69B3">
            <w:pPr>
              <w:pStyle w:val="TAL"/>
              <w:snapToGrid w:val="0"/>
              <w:rPr>
                <w:ins w:id="322" w:author="tk" w:date="2020-02-18T14:23:00Z"/>
                <w:rFonts w:cs="Arial"/>
                <w:szCs w:val="18"/>
              </w:rPr>
            </w:pPr>
            <w:ins w:id="323" w:author="tk" w:date="2020-02-18T15:00:00Z">
              <w:r w:rsidRPr="00ED69B3">
                <w:rPr>
                  <w:rFonts w:cs="Arial"/>
                  <w:szCs w:val="18"/>
                </w:rPr>
                <w:t>(New) DL_41C_n78A _UL_41A_n78A</w:t>
              </w:r>
            </w:ins>
          </w:p>
        </w:tc>
      </w:tr>
      <w:tr w:rsidR="005C7978" w:rsidRPr="00ED69B3" w14:paraId="1367BF65"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324" w:author="tk" w:date="2020-02-18T16: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325" w:author="tk" w:date="2020-02-18T14:59:00Z"/>
          <w:trPrChange w:id="326" w:author="tk" w:date="2020-02-18T16: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327" w:author="tk" w:date="2020-02-18T16: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1AEEE1C9" w14:textId="0E2BE1D3" w:rsidR="005C7978" w:rsidRPr="005C7978" w:rsidRDefault="005C7978" w:rsidP="00ED69B3">
            <w:pPr>
              <w:pStyle w:val="TAL"/>
              <w:snapToGrid w:val="0"/>
              <w:jc w:val="both"/>
              <w:rPr>
                <w:ins w:id="328" w:author="tk" w:date="2020-02-18T14:59:00Z"/>
                <w:rFonts w:cs="Arial"/>
                <w:szCs w:val="18"/>
              </w:rPr>
            </w:pPr>
            <w:bookmarkStart w:id="329" w:name="OLE_LINK96"/>
            <w:bookmarkStart w:id="330" w:name="OLE_LINK97"/>
            <w:ins w:id="331" w:author="tk" w:date="2020-02-18T16:24:00Z">
              <w:r w:rsidRPr="005C7978">
                <w:rPr>
                  <w:rFonts w:cs="Arial"/>
                  <w:color w:val="000000"/>
                  <w:szCs w:val="18"/>
                </w:rPr>
                <w:t>DC_</w:t>
              </w:r>
              <w:bookmarkEnd w:id="329"/>
              <w:bookmarkEnd w:id="330"/>
              <w:r w:rsidRPr="005C7978">
                <w:rPr>
                  <w:rFonts w:cs="Arial"/>
                  <w:color w:val="000000"/>
                  <w:szCs w:val="18"/>
                </w:rPr>
                <w:t>14A_n30A</w:t>
              </w:r>
            </w:ins>
          </w:p>
        </w:tc>
        <w:tc>
          <w:tcPr>
            <w:tcW w:w="1559" w:type="dxa"/>
            <w:tcBorders>
              <w:top w:val="single" w:sz="4" w:space="0" w:color="auto"/>
              <w:left w:val="single" w:sz="4" w:space="0" w:color="auto"/>
              <w:bottom w:val="single" w:sz="4" w:space="0" w:color="auto"/>
              <w:right w:val="single" w:sz="4" w:space="0" w:color="auto"/>
            </w:tcBorders>
            <w:vAlign w:val="center"/>
            <w:tcPrChange w:id="332" w:author="tk" w:date="2020-02-18T16: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5958988F" w14:textId="44830A7C" w:rsidR="005C7978" w:rsidRPr="005C7978" w:rsidRDefault="005C7978" w:rsidP="00ED69B3">
            <w:pPr>
              <w:keepNext/>
              <w:snapToGrid w:val="0"/>
              <w:spacing w:after="0"/>
              <w:jc w:val="both"/>
              <w:rPr>
                <w:ins w:id="333" w:author="tk" w:date="2020-02-18T14:59:00Z"/>
                <w:rFonts w:ascii="Arial" w:hAnsi="Arial" w:cs="Arial"/>
                <w:sz w:val="18"/>
                <w:szCs w:val="18"/>
              </w:rPr>
            </w:pPr>
            <w:ins w:id="334" w:author="tk" w:date="2020-02-18T16:24:00Z">
              <w:r w:rsidRPr="005C7978">
                <w:rPr>
                  <w:rFonts w:ascii="Arial" w:hAnsi="Arial" w:cs="Arial"/>
                  <w:color w:val="000000"/>
                  <w:sz w:val="18"/>
                  <w:szCs w:val="18"/>
                </w:rPr>
                <w:t>DC_14A_n30A</w:t>
              </w:r>
            </w:ins>
          </w:p>
        </w:tc>
        <w:tc>
          <w:tcPr>
            <w:tcW w:w="676" w:type="dxa"/>
            <w:tcBorders>
              <w:top w:val="single" w:sz="4" w:space="0" w:color="auto"/>
              <w:left w:val="single" w:sz="4" w:space="0" w:color="auto"/>
              <w:bottom w:val="single" w:sz="4" w:space="0" w:color="auto"/>
              <w:right w:val="single" w:sz="4" w:space="0" w:color="auto"/>
            </w:tcBorders>
            <w:tcPrChange w:id="335" w:author="tk" w:date="2020-02-18T16:24:00Z">
              <w:tcPr>
                <w:tcW w:w="676" w:type="dxa"/>
                <w:gridSpan w:val="2"/>
                <w:tcBorders>
                  <w:top w:val="single" w:sz="4" w:space="0" w:color="auto"/>
                  <w:left w:val="single" w:sz="4" w:space="0" w:color="auto"/>
                  <w:bottom w:val="single" w:sz="4" w:space="0" w:color="auto"/>
                  <w:right w:val="single" w:sz="4" w:space="0" w:color="auto"/>
                </w:tcBorders>
              </w:tcPr>
            </w:tcPrChange>
          </w:tcPr>
          <w:p w14:paraId="36E19D29" w14:textId="3637FAE9" w:rsidR="005C7978" w:rsidRPr="005C7978" w:rsidRDefault="005C7978" w:rsidP="002B2D35">
            <w:pPr>
              <w:keepNext/>
              <w:snapToGrid w:val="0"/>
              <w:spacing w:after="0"/>
              <w:jc w:val="both"/>
              <w:rPr>
                <w:ins w:id="336" w:author="tk" w:date="2020-02-18T14:59: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337" w:author="tk" w:date="2020-02-18T16:24:00Z">
              <w:tcPr>
                <w:tcW w:w="1592" w:type="dxa"/>
                <w:gridSpan w:val="4"/>
                <w:tcBorders>
                  <w:top w:val="single" w:sz="4" w:space="0" w:color="auto"/>
                  <w:left w:val="single" w:sz="4" w:space="0" w:color="auto"/>
                  <w:bottom w:val="single" w:sz="4" w:space="0" w:color="auto"/>
                  <w:right w:val="single" w:sz="4" w:space="0" w:color="auto"/>
                </w:tcBorders>
              </w:tcPr>
            </w:tcPrChange>
          </w:tcPr>
          <w:p w14:paraId="0857075D" w14:textId="0B2FAC99" w:rsidR="005C7978" w:rsidRPr="00ED69B3" w:rsidRDefault="005C7978" w:rsidP="00ED69B3">
            <w:pPr>
              <w:pStyle w:val="TAL"/>
              <w:snapToGrid w:val="0"/>
              <w:rPr>
                <w:ins w:id="338" w:author="tk" w:date="2020-02-18T14:59:00Z"/>
                <w:rFonts w:cs="Arial"/>
                <w:szCs w:val="18"/>
              </w:rPr>
            </w:pPr>
            <w:ins w:id="339" w:author="tk" w:date="2020-02-18T16:24:00Z">
              <w:r w:rsidRPr="00ED69B3">
                <w:rPr>
                  <w:rFonts w:cs="Arial"/>
                  <w:color w:val="000000"/>
                  <w:szCs w:val="18"/>
                </w:rPr>
                <w:t>Marc Grant, AT&amp;T</w:t>
              </w:r>
            </w:ins>
          </w:p>
        </w:tc>
        <w:tc>
          <w:tcPr>
            <w:tcW w:w="2410" w:type="dxa"/>
            <w:tcBorders>
              <w:top w:val="single" w:sz="4" w:space="0" w:color="auto"/>
              <w:left w:val="single" w:sz="4" w:space="0" w:color="auto"/>
              <w:bottom w:val="single" w:sz="4" w:space="0" w:color="auto"/>
              <w:right w:val="single" w:sz="4" w:space="0" w:color="auto"/>
            </w:tcBorders>
            <w:tcPrChange w:id="340" w:author="tk" w:date="2020-02-18T16:24:00Z">
              <w:tcPr>
                <w:tcW w:w="2410" w:type="dxa"/>
                <w:gridSpan w:val="2"/>
                <w:tcBorders>
                  <w:top w:val="single" w:sz="4" w:space="0" w:color="auto"/>
                  <w:left w:val="single" w:sz="4" w:space="0" w:color="auto"/>
                  <w:bottom w:val="single" w:sz="4" w:space="0" w:color="auto"/>
                  <w:right w:val="single" w:sz="4" w:space="0" w:color="auto"/>
                </w:tcBorders>
              </w:tcPr>
            </w:tcPrChange>
          </w:tcPr>
          <w:p w14:paraId="0DC2299E" w14:textId="3EFD151E" w:rsidR="005C7978" w:rsidRPr="00ED69B3" w:rsidRDefault="005C7978" w:rsidP="00ED69B3">
            <w:pPr>
              <w:keepNext/>
              <w:snapToGrid w:val="0"/>
              <w:spacing w:after="0"/>
              <w:rPr>
                <w:ins w:id="341" w:author="tk" w:date="2020-02-18T14:59:00Z"/>
                <w:rFonts w:ascii="Arial" w:hAnsi="Arial" w:cs="Arial"/>
                <w:sz w:val="18"/>
                <w:szCs w:val="18"/>
              </w:rPr>
            </w:pPr>
            <w:ins w:id="342" w:author="tk" w:date="2020-02-18T16:24:00Z">
              <w:r w:rsidRPr="00ED69B3">
                <w:rPr>
                  <w:rFonts w:ascii="Arial" w:hAnsi="Arial" w:cs="Arial"/>
                  <w:color w:val="000000"/>
                  <w:sz w:val="18"/>
                  <w:szCs w:val="18"/>
                </w:rPr>
                <w:t>marc.grant@att.com</w:t>
              </w:r>
            </w:ins>
          </w:p>
        </w:tc>
        <w:tc>
          <w:tcPr>
            <w:tcW w:w="2268" w:type="dxa"/>
            <w:tcBorders>
              <w:top w:val="single" w:sz="4" w:space="0" w:color="auto"/>
              <w:left w:val="single" w:sz="4" w:space="0" w:color="auto"/>
              <w:bottom w:val="single" w:sz="4" w:space="0" w:color="auto"/>
              <w:right w:val="single" w:sz="4" w:space="0" w:color="auto"/>
            </w:tcBorders>
            <w:tcPrChange w:id="343" w:author="tk" w:date="2020-02-18T16:24:00Z">
              <w:tcPr>
                <w:tcW w:w="2268" w:type="dxa"/>
                <w:gridSpan w:val="2"/>
                <w:tcBorders>
                  <w:top w:val="single" w:sz="4" w:space="0" w:color="auto"/>
                  <w:left w:val="single" w:sz="4" w:space="0" w:color="auto"/>
                  <w:bottom w:val="single" w:sz="4" w:space="0" w:color="auto"/>
                  <w:right w:val="single" w:sz="4" w:space="0" w:color="auto"/>
                </w:tcBorders>
              </w:tcPr>
            </w:tcPrChange>
          </w:tcPr>
          <w:p w14:paraId="6CC35A07" w14:textId="13DBC993" w:rsidR="005C7978" w:rsidRPr="00ED69B3" w:rsidRDefault="005C7978" w:rsidP="00ED69B3">
            <w:pPr>
              <w:pStyle w:val="TAL"/>
              <w:snapToGrid w:val="0"/>
              <w:rPr>
                <w:ins w:id="344" w:author="tk" w:date="2020-02-18T14:59:00Z"/>
                <w:rFonts w:cs="Arial"/>
                <w:szCs w:val="18"/>
              </w:rPr>
            </w:pPr>
            <w:ins w:id="345" w:author="tk" w:date="2020-02-18T16:24:00Z">
              <w:r w:rsidRPr="00ED69B3">
                <w:rPr>
                  <w:rFonts w:cs="Arial"/>
                  <w:color w:val="000000"/>
                  <w:szCs w:val="18"/>
                </w:rPr>
                <w:t>Ericsson</w:t>
              </w:r>
            </w:ins>
            <w:ins w:id="346" w:author="tk" w:date="2020-02-18T16:25:00Z">
              <w:r w:rsidRPr="00ED69B3">
                <w:rPr>
                  <w:rFonts w:eastAsia="微軟正黑體" w:cs="Arial"/>
                  <w:color w:val="000000"/>
                  <w:szCs w:val="18"/>
                  <w:lang w:eastAsia="zh-TW"/>
                </w:rPr>
                <w:t xml:space="preserve">, </w:t>
              </w:r>
            </w:ins>
            <w:ins w:id="347" w:author="tk" w:date="2020-02-18T16:24:00Z">
              <w:r w:rsidRPr="00ED69B3">
                <w:rPr>
                  <w:rFonts w:cs="Arial"/>
                  <w:color w:val="000000"/>
                  <w:szCs w:val="18"/>
                </w:rPr>
                <w:t>Qualcomm</w:t>
              </w:r>
            </w:ins>
            <w:ins w:id="348" w:author="tk" w:date="2020-02-18T16:25:00Z">
              <w:r w:rsidRPr="00ED69B3">
                <w:rPr>
                  <w:rFonts w:cs="Arial"/>
                  <w:color w:val="000000"/>
                  <w:szCs w:val="18"/>
                </w:rPr>
                <w:t xml:space="preserve">, </w:t>
              </w:r>
            </w:ins>
            <w:ins w:id="349" w:author="tk" w:date="2020-02-18T16:24:00Z">
              <w:r w:rsidRPr="00ED69B3">
                <w:rPr>
                  <w:rFonts w:cs="Arial"/>
                  <w:color w:val="000000"/>
                  <w:szCs w:val="18"/>
                </w:rPr>
                <w:t>Nokia</w:t>
              </w:r>
            </w:ins>
          </w:p>
        </w:tc>
        <w:tc>
          <w:tcPr>
            <w:tcW w:w="1404" w:type="dxa"/>
            <w:tcBorders>
              <w:top w:val="single" w:sz="4" w:space="0" w:color="auto"/>
              <w:left w:val="single" w:sz="4" w:space="0" w:color="auto"/>
              <w:bottom w:val="single" w:sz="4" w:space="0" w:color="auto"/>
              <w:right w:val="single" w:sz="4" w:space="0" w:color="auto"/>
            </w:tcBorders>
            <w:tcPrChange w:id="350" w:author="tk" w:date="2020-02-18T16:24:00Z">
              <w:tcPr>
                <w:tcW w:w="1404" w:type="dxa"/>
                <w:gridSpan w:val="2"/>
                <w:tcBorders>
                  <w:top w:val="single" w:sz="4" w:space="0" w:color="auto"/>
                  <w:left w:val="single" w:sz="4" w:space="0" w:color="auto"/>
                  <w:bottom w:val="single" w:sz="4" w:space="0" w:color="auto"/>
                  <w:right w:val="single" w:sz="4" w:space="0" w:color="auto"/>
                </w:tcBorders>
              </w:tcPr>
            </w:tcPrChange>
          </w:tcPr>
          <w:p w14:paraId="1D61B143" w14:textId="3670E3FB" w:rsidR="005C7978" w:rsidRPr="00ED69B3" w:rsidRDefault="005C7978" w:rsidP="00ED69B3">
            <w:pPr>
              <w:pStyle w:val="TAL"/>
              <w:snapToGrid w:val="0"/>
              <w:rPr>
                <w:ins w:id="351" w:author="tk" w:date="2020-02-18T14:59:00Z"/>
                <w:rFonts w:cs="Arial"/>
                <w:szCs w:val="18"/>
              </w:rPr>
            </w:pPr>
            <w:ins w:id="352" w:author="tk" w:date="2020-02-18T16:24:00Z">
              <w:r w:rsidRPr="00ED69B3">
                <w:rPr>
                  <w:rFonts w:cs="Arial"/>
                  <w:color w:val="000000"/>
                  <w:szCs w:val="18"/>
                </w:rPr>
                <w:t>New</w:t>
              </w:r>
            </w:ins>
          </w:p>
        </w:tc>
        <w:tc>
          <w:tcPr>
            <w:tcW w:w="3347" w:type="dxa"/>
            <w:tcBorders>
              <w:top w:val="single" w:sz="4" w:space="0" w:color="auto"/>
              <w:left w:val="single" w:sz="4" w:space="0" w:color="auto"/>
              <w:bottom w:val="single" w:sz="4" w:space="0" w:color="auto"/>
              <w:right w:val="single" w:sz="4" w:space="0" w:color="auto"/>
            </w:tcBorders>
            <w:tcPrChange w:id="353" w:author="tk" w:date="2020-02-18T16:24:00Z">
              <w:tcPr>
                <w:tcW w:w="3347" w:type="dxa"/>
                <w:gridSpan w:val="2"/>
                <w:tcBorders>
                  <w:top w:val="single" w:sz="4" w:space="0" w:color="auto"/>
                  <w:left w:val="single" w:sz="4" w:space="0" w:color="auto"/>
                  <w:bottom w:val="single" w:sz="4" w:space="0" w:color="auto"/>
                  <w:right w:val="single" w:sz="4" w:space="0" w:color="auto"/>
                </w:tcBorders>
              </w:tcPr>
            </w:tcPrChange>
          </w:tcPr>
          <w:p w14:paraId="23E6EB8D" w14:textId="77777777" w:rsidR="005C7978" w:rsidRPr="00ED69B3" w:rsidRDefault="005C7978" w:rsidP="00ED69B3">
            <w:pPr>
              <w:pStyle w:val="TAL"/>
              <w:snapToGrid w:val="0"/>
              <w:rPr>
                <w:ins w:id="354" w:author="tk" w:date="2020-02-18T16:24:00Z"/>
                <w:rFonts w:cs="Arial"/>
                <w:color w:val="000000"/>
                <w:szCs w:val="18"/>
              </w:rPr>
            </w:pPr>
            <w:bookmarkStart w:id="355" w:name="OLE_LINK106"/>
            <w:bookmarkStart w:id="356" w:name="OLE_LINK107"/>
            <w:ins w:id="357" w:author="tk" w:date="2020-02-18T16:24:00Z">
              <w:r w:rsidRPr="00ED69B3">
                <w:rPr>
                  <w:rFonts w:cs="Arial"/>
                  <w:color w:val="000000"/>
                  <w:szCs w:val="18"/>
                </w:rPr>
                <w:t>DL_n30A_UL_n30A</w:t>
              </w:r>
            </w:ins>
          </w:p>
          <w:p w14:paraId="47DA0E69" w14:textId="6CE7521E" w:rsidR="005C7978" w:rsidRPr="00ED69B3" w:rsidRDefault="005C7978" w:rsidP="00ED69B3">
            <w:pPr>
              <w:pStyle w:val="afe"/>
              <w:snapToGrid w:val="0"/>
              <w:spacing w:after="0"/>
              <w:rPr>
                <w:ins w:id="358" w:author="tk" w:date="2020-02-18T14:59:00Z"/>
                <w:rFonts w:ascii="Arial" w:hAnsi="Arial" w:cs="Arial"/>
                <w:b w:val="0"/>
                <w:sz w:val="18"/>
                <w:szCs w:val="18"/>
              </w:rPr>
            </w:pPr>
            <w:bookmarkStart w:id="359" w:name="OLE_LINK108"/>
            <w:bookmarkStart w:id="360" w:name="OLE_LINK109"/>
            <w:bookmarkEnd w:id="355"/>
            <w:bookmarkEnd w:id="356"/>
            <w:ins w:id="361" w:author="tk" w:date="2020-02-18T16:24:00Z">
              <w:r w:rsidRPr="00ED69B3">
                <w:rPr>
                  <w:rFonts w:ascii="Arial" w:hAnsi="Arial" w:cs="Arial"/>
                  <w:b w:val="0"/>
                  <w:color w:val="000000"/>
                  <w:sz w:val="18"/>
                  <w:szCs w:val="18"/>
                </w:rPr>
                <w:t>DL_14A_UL_14A</w:t>
              </w:r>
            </w:ins>
            <w:bookmarkEnd w:id="359"/>
            <w:bookmarkEnd w:id="360"/>
          </w:p>
        </w:tc>
      </w:tr>
      <w:tr w:rsidR="005C7978" w:rsidRPr="00ED69B3" w14:paraId="28C339B9"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362" w:author="tk" w:date="2020-02-18T16: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363" w:author="tk" w:date="2020-02-18T16:23:00Z"/>
          <w:trPrChange w:id="364" w:author="tk" w:date="2020-02-18T16: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365" w:author="tk" w:date="2020-02-18T16: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0BC3E225" w14:textId="171C8A79" w:rsidR="005C7978" w:rsidRPr="005C7978" w:rsidRDefault="005C7978" w:rsidP="00ED69B3">
            <w:pPr>
              <w:pStyle w:val="TAL"/>
              <w:snapToGrid w:val="0"/>
              <w:jc w:val="both"/>
              <w:rPr>
                <w:ins w:id="366" w:author="tk" w:date="2020-02-18T16:23:00Z"/>
                <w:rFonts w:cs="Arial"/>
                <w:szCs w:val="18"/>
              </w:rPr>
            </w:pPr>
            <w:ins w:id="367" w:author="tk" w:date="2020-02-18T16:24:00Z">
              <w:r w:rsidRPr="005C7978">
                <w:rPr>
                  <w:rFonts w:cs="Arial"/>
                  <w:color w:val="000000"/>
                  <w:szCs w:val="18"/>
                </w:rPr>
                <w:t>DC_2A_n30A</w:t>
              </w:r>
            </w:ins>
          </w:p>
        </w:tc>
        <w:tc>
          <w:tcPr>
            <w:tcW w:w="1559" w:type="dxa"/>
            <w:tcBorders>
              <w:top w:val="single" w:sz="4" w:space="0" w:color="auto"/>
              <w:left w:val="single" w:sz="4" w:space="0" w:color="auto"/>
              <w:bottom w:val="single" w:sz="4" w:space="0" w:color="auto"/>
              <w:right w:val="single" w:sz="4" w:space="0" w:color="auto"/>
            </w:tcBorders>
            <w:vAlign w:val="center"/>
            <w:tcPrChange w:id="368" w:author="tk" w:date="2020-02-18T16: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4C74B21" w14:textId="3CF8F0EA" w:rsidR="005C7978" w:rsidRPr="005C7978" w:rsidRDefault="005C7978" w:rsidP="00ED69B3">
            <w:pPr>
              <w:keepNext/>
              <w:snapToGrid w:val="0"/>
              <w:spacing w:after="0"/>
              <w:jc w:val="both"/>
              <w:rPr>
                <w:ins w:id="369" w:author="tk" w:date="2020-02-18T16:23:00Z"/>
                <w:rFonts w:ascii="Arial" w:hAnsi="Arial" w:cs="Arial"/>
                <w:sz w:val="18"/>
                <w:szCs w:val="18"/>
              </w:rPr>
            </w:pPr>
            <w:ins w:id="370" w:author="tk" w:date="2020-02-18T16:24:00Z">
              <w:r w:rsidRPr="005C7978">
                <w:rPr>
                  <w:rFonts w:ascii="Arial" w:hAnsi="Arial" w:cs="Arial"/>
                  <w:color w:val="000000"/>
                  <w:sz w:val="18"/>
                  <w:szCs w:val="18"/>
                </w:rPr>
                <w:t>DC_2A_n30A</w:t>
              </w:r>
            </w:ins>
          </w:p>
        </w:tc>
        <w:tc>
          <w:tcPr>
            <w:tcW w:w="676" w:type="dxa"/>
            <w:tcBorders>
              <w:top w:val="single" w:sz="4" w:space="0" w:color="auto"/>
              <w:left w:val="single" w:sz="4" w:space="0" w:color="auto"/>
              <w:bottom w:val="single" w:sz="4" w:space="0" w:color="auto"/>
              <w:right w:val="single" w:sz="4" w:space="0" w:color="auto"/>
            </w:tcBorders>
            <w:tcPrChange w:id="371" w:author="tk" w:date="2020-02-18T16:24:00Z">
              <w:tcPr>
                <w:tcW w:w="676" w:type="dxa"/>
                <w:gridSpan w:val="2"/>
                <w:tcBorders>
                  <w:top w:val="single" w:sz="4" w:space="0" w:color="auto"/>
                  <w:left w:val="single" w:sz="4" w:space="0" w:color="auto"/>
                  <w:bottom w:val="single" w:sz="4" w:space="0" w:color="auto"/>
                  <w:right w:val="single" w:sz="4" w:space="0" w:color="auto"/>
                </w:tcBorders>
              </w:tcPr>
            </w:tcPrChange>
          </w:tcPr>
          <w:p w14:paraId="1C9A18D7" w14:textId="44B91FED" w:rsidR="005C7978" w:rsidRPr="005C7978" w:rsidRDefault="005C7978" w:rsidP="002B2D35">
            <w:pPr>
              <w:keepNext/>
              <w:snapToGrid w:val="0"/>
              <w:spacing w:after="0"/>
              <w:jc w:val="both"/>
              <w:rPr>
                <w:ins w:id="372" w:author="tk" w:date="2020-02-18T16: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373" w:author="tk" w:date="2020-02-18T16:24:00Z">
              <w:tcPr>
                <w:tcW w:w="1592" w:type="dxa"/>
                <w:gridSpan w:val="4"/>
                <w:tcBorders>
                  <w:top w:val="single" w:sz="4" w:space="0" w:color="auto"/>
                  <w:left w:val="single" w:sz="4" w:space="0" w:color="auto"/>
                  <w:bottom w:val="single" w:sz="4" w:space="0" w:color="auto"/>
                  <w:right w:val="single" w:sz="4" w:space="0" w:color="auto"/>
                </w:tcBorders>
              </w:tcPr>
            </w:tcPrChange>
          </w:tcPr>
          <w:p w14:paraId="5EB7C0A7" w14:textId="01463732" w:rsidR="005C7978" w:rsidRPr="00ED69B3" w:rsidRDefault="005C7978" w:rsidP="00ED69B3">
            <w:pPr>
              <w:pStyle w:val="afe"/>
              <w:snapToGrid w:val="0"/>
              <w:spacing w:after="0"/>
              <w:rPr>
                <w:ins w:id="374" w:author="tk" w:date="2020-02-18T16:23:00Z"/>
                <w:rFonts w:ascii="Arial" w:hAnsi="Arial" w:cs="Arial"/>
                <w:b w:val="0"/>
                <w:sz w:val="18"/>
                <w:szCs w:val="18"/>
              </w:rPr>
            </w:pPr>
            <w:ins w:id="375" w:author="tk" w:date="2020-02-18T16:24:00Z">
              <w:r w:rsidRPr="00ED69B3">
                <w:rPr>
                  <w:rFonts w:ascii="Arial" w:hAnsi="Arial" w:cs="Arial"/>
                  <w:b w:val="0"/>
                  <w:color w:val="000000"/>
                  <w:sz w:val="18"/>
                  <w:szCs w:val="18"/>
                </w:rPr>
                <w:t>Marc Grant, AT&amp;T</w:t>
              </w:r>
            </w:ins>
          </w:p>
        </w:tc>
        <w:tc>
          <w:tcPr>
            <w:tcW w:w="2410" w:type="dxa"/>
            <w:tcBorders>
              <w:top w:val="single" w:sz="4" w:space="0" w:color="auto"/>
              <w:left w:val="single" w:sz="4" w:space="0" w:color="auto"/>
              <w:bottom w:val="single" w:sz="4" w:space="0" w:color="auto"/>
              <w:right w:val="single" w:sz="4" w:space="0" w:color="auto"/>
            </w:tcBorders>
            <w:tcPrChange w:id="376" w:author="tk" w:date="2020-02-18T16:24:00Z">
              <w:tcPr>
                <w:tcW w:w="2410" w:type="dxa"/>
                <w:gridSpan w:val="2"/>
                <w:tcBorders>
                  <w:top w:val="single" w:sz="4" w:space="0" w:color="auto"/>
                  <w:left w:val="single" w:sz="4" w:space="0" w:color="auto"/>
                  <w:bottom w:val="single" w:sz="4" w:space="0" w:color="auto"/>
                  <w:right w:val="single" w:sz="4" w:space="0" w:color="auto"/>
                </w:tcBorders>
              </w:tcPr>
            </w:tcPrChange>
          </w:tcPr>
          <w:p w14:paraId="4A66AA9F" w14:textId="7DC03B06" w:rsidR="005C7978" w:rsidRPr="00ED69B3" w:rsidRDefault="005C7978" w:rsidP="00ED69B3">
            <w:pPr>
              <w:keepNext/>
              <w:snapToGrid w:val="0"/>
              <w:spacing w:after="0"/>
              <w:rPr>
                <w:ins w:id="377" w:author="tk" w:date="2020-02-18T16:23:00Z"/>
                <w:rFonts w:ascii="Arial" w:hAnsi="Arial" w:cs="Arial"/>
                <w:sz w:val="18"/>
                <w:szCs w:val="18"/>
              </w:rPr>
            </w:pPr>
            <w:ins w:id="378" w:author="tk" w:date="2020-02-18T16:24:00Z">
              <w:r w:rsidRPr="00ED69B3">
                <w:rPr>
                  <w:rFonts w:ascii="Arial" w:hAnsi="Arial" w:cs="Arial"/>
                  <w:color w:val="000000"/>
                  <w:sz w:val="18"/>
                  <w:szCs w:val="18"/>
                </w:rPr>
                <w:t>marc.grant@att.com</w:t>
              </w:r>
            </w:ins>
          </w:p>
        </w:tc>
        <w:tc>
          <w:tcPr>
            <w:tcW w:w="2268" w:type="dxa"/>
            <w:tcBorders>
              <w:top w:val="single" w:sz="4" w:space="0" w:color="auto"/>
              <w:left w:val="single" w:sz="4" w:space="0" w:color="auto"/>
              <w:bottom w:val="single" w:sz="4" w:space="0" w:color="auto"/>
              <w:right w:val="single" w:sz="4" w:space="0" w:color="auto"/>
            </w:tcBorders>
            <w:tcPrChange w:id="379" w:author="tk" w:date="2020-02-18T16:24:00Z">
              <w:tcPr>
                <w:tcW w:w="2268" w:type="dxa"/>
                <w:gridSpan w:val="2"/>
                <w:tcBorders>
                  <w:top w:val="single" w:sz="4" w:space="0" w:color="auto"/>
                  <w:left w:val="single" w:sz="4" w:space="0" w:color="auto"/>
                  <w:bottom w:val="single" w:sz="4" w:space="0" w:color="auto"/>
                  <w:right w:val="single" w:sz="4" w:space="0" w:color="auto"/>
                </w:tcBorders>
              </w:tcPr>
            </w:tcPrChange>
          </w:tcPr>
          <w:p w14:paraId="5FAC7B70" w14:textId="59B11379" w:rsidR="005C7978" w:rsidRPr="00ED69B3" w:rsidRDefault="005C7978" w:rsidP="00ED69B3">
            <w:pPr>
              <w:pStyle w:val="afe"/>
              <w:snapToGrid w:val="0"/>
              <w:spacing w:after="0"/>
              <w:rPr>
                <w:ins w:id="380" w:author="tk" w:date="2020-02-18T16:23:00Z"/>
                <w:rFonts w:ascii="Arial" w:hAnsi="Arial" w:cs="Arial"/>
                <w:b w:val="0"/>
                <w:sz w:val="18"/>
                <w:szCs w:val="18"/>
              </w:rPr>
            </w:pPr>
            <w:ins w:id="381" w:author="tk" w:date="2020-02-18T16:25:00Z">
              <w:r w:rsidRPr="00ED69B3">
                <w:rPr>
                  <w:rFonts w:ascii="Arial" w:hAnsi="Arial" w:cs="Arial"/>
                  <w:b w:val="0"/>
                  <w:color w:val="000000"/>
                  <w:sz w:val="18"/>
                  <w:szCs w:val="18"/>
                </w:rPr>
                <w:t>Ericsson</w:t>
              </w:r>
              <w:r w:rsidRPr="00ED69B3">
                <w:rPr>
                  <w:rFonts w:ascii="Arial" w:eastAsia="微軟正黑體" w:hAnsi="Arial" w:cs="Arial"/>
                  <w:color w:val="000000"/>
                  <w:sz w:val="18"/>
                  <w:szCs w:val="18"/>
                  <w:lang w:eastAsia="zh-TW"/>
                </w:rPr>
                <w:t xml:space="preserve">, </w:t>
              </w:r>
              <w:r w:rsidRPr="00ED69B3">
                <w:rPr>
                  <w:rFonts w:ascii="Arial" w:hAnsi="Arial" w:cs="Arial"/>
                  <w:b w:val="0"/>
                  <w:color w:val="000000"/>
                  <w:sz w:val="18"/>
                  <w:szCs w:val="18"/>
                </w:rPr>
                <w:t>Qualcomm</w:t>
              </w:r>
              <w:r w:rsidRPr="00ED69B3">
                <w:rPr>
                  <w:rFonts w:ascii="Arial" w:hAnsi="Arial" w:cs="Arial"/>
                  <w:color w:val="000000"/>
                  <w:sz w:val="18"/>
                  <w:szCs w:val="18"/>
                </w:rPr>
                <w:t xml:space="preserve">, </w:t>
              </w:r>
              <w:r w:rsidRPr="00ED69B3">
                <w:rPr>
                  <w:rFonts w:ascii="Arial" w:hAnsi="Arial" w:cs="Arial"/>
                  <w:b w:val="0"/>
                  <w:color w:val="000000"/>
                  <w:sz w:val="18"/>
                  <w:szCs w:val="18"/>
                </w:rPr>
                <w:t>Nokia</w:t>
              </w:r>
            </w:ins>
          </w:p>
        </w:tc>
        <w:tc>
          <w:tcPr>
            <w:tcW w:w="1404" w:type="dxa"/>
            <w:tcBorders>
              <w:top w:val="single" w:sz="4" w:space="0" w:color="auto"/>
              <w:left w:val="single" w:sz="4" w:space="0" w:color="auto"/>
              <w:bottom w:val="single" w:sz="4" w:space="0" w:color="auto"/>
              <w:right w:val="single" w:sz="4" w:space="0" w:color="auto"/>
            </w:tcBorders>
            <w:tcPrChange w:id="382" w:author="tk" w:date="2020-02-18T16:24:00Z">
              <w:tcPr>
                <w:tcW w:w="1404" w:type="dxa"/>
                <w:gridSpan w:val="2"/>
                <w:tcBorders>
                  <w:top w:val="single" w:sz="4" w:space="0" w:color="auto"/>
                  <w:left w:val="single" w:sz="4" w:space="0" w:color="auto"/>
                  <w:bottom w:val="single" w:sz="4" w:space="0" w:color="auto"/>
                  <w:right w:val="single" w:sz="4" w:space="0" w:color="auto"/>
                </w:tcBorders>
              </w:tcPr>
            </w:tcPrChange>
          </w:tcPr>
          <w:p w14:paraId="7708642E" w14:textId="31ABF699" w:rsidR="005C7978" w:rsidRPr="00ED69B3" w:rsidRDefault="005C7978" w:rsidP="00ED69B3">
            <w:pPr>
              <w:pStyle w:val="afe"/>
              <w:snapToGrid w:val="0"/>
              <w:spacing w:after="0"/>
              <w:rPr>
                <w:ins w:id="383" w:author="tk" w:date="2020-02-18T16:23:00Z"/>
                <w:rFonts w:ascii="Arial" w:hAnsi="Arial" w:cs="Arial"/>
                <w:b w:val="0"/>
                <w:sz w:val="18"/>
                <w:szCs w:val="18"/>
              </w:rPr>
            </w:pPr>
            <w:ins w:id="384" w:author="tk" w:date="2020-02-18T16:24:00Z">
              <w:r w:rsidRPr="00ED69B3">
                <w:rPr>
                  <w:rFonts w:ascii="Arial" w:hAnsi="Arial" w:cs="Arial"/>
                  <w:b w:val="0"/>
                  <w:color w:val="000000"/>
                  <w:sz w:val="18"/>
                  <w:szCs w:val="18"/>
                </w:rPr>
                <w:t>New</w:t>
              </w:r>
            </w:ins>
          </w:p>
        </w:tc>
        <w:tc>
          <w:tcPr>
            <w:tcW w:w="3347" w:type="dxa"/>
            <w:tcBorders>
              <w:top w:val="single" w:sz="4" w:space="0" w:color="auto"/>
              <w:left w:val="single" w:sz="4" w:space="0" w:color="auto"/>
              <w:bottom w:val="single" w:sz="4" w:space="0" w:color="auto"/>
              <w:right w:val="single" w:sz="4" w:space="0" w:color="auto"/>
            </w:tcBorders>
            <w:tcPrChange w:id="385" w:author="tk" w:date="2020-02-18T16:24:00Z">
              <w:tcPr>
                <w:tcW w:w="3347" w:type="dxa"/>
                <w:gridSpan w:val="2"/>
                <w:tcBorders>
                  <w:top w:val="single" w:sz="4" w:space="0" w:color="auto"/>
                  <w:left w:val="single" w:sz="4" w:space="0" w:color="auto"/>
                  <w:bottom w:val="single" w:sz="4" w:space="0" w:color="auto"/>
                  <w:right w:val="single" w:sz="4" w:space="0" w:color="auto"/>
                </w:tcBorders>
              </w:tcPr>
            </w:tcPrChange>
          </w:tcPr>
          <w:p w14:paraId="2D202619" w14:textId="77777777" w:rsidR="005C7978" w:rsidRPr="00ED69B3" w:rsidRDefault="005C7978" w:rsidP="00ED69B3">
            <w:pPr>
              <w:pStyle w:val="TAL"/>
              <w:snapToGrid w:val="0"/>
              <w:rPr>
                <w:ins w:id="386" w:author="tk" w:date="2020-02-18T16:24:00Z"/>
                <w:rFonts w:cs="Arial"/>
                <w:color w:val="000000"/>
                <w:szCs w:val="18"/>
              </w:rPr>
            </w:pPr>
            <w:ins w:id="387" w:author="tk" w:date="2020-02-18T16:24:00Z">
              <w:r w:rsidRPr="00ED69B3">
                <w:rPr>
                  <w:rFonts w:cs="Arial"/>
                  <w:color w:val="000000"/>
                  <w:szCs w:val="18"/>
                </w:rPr>
                <w:t>DL_n30A_UL_n30A</w:t>
              </w:r>
            </w:ins>
          </w:p>
          <w:p w14:paraId="17F83984" w14:textId="456250BE" w:rsidR="005C7978" w:rsidRPr="00ED69B3" w:rsidRDefault="005C7978" w:rsidP="00ED69B3">
            <w:pPr>
              <w:pStyle w:val="afe"/>
              <w:snapToGrid w:val="0"/>
              <w:spacing w:after="0"/>
              <w:rPr>
                <w:ins w:id="388" w:author="tk" w:date="2020-02-18T16:23:00Z"/>
                <w:rFonts w:ascii="Arial" w:hAnsi="Arial" w:cs="Arial"/>
                <w:b w:val="0"/>
                <w:sz w:val="18"/>
                <w:szCs w:val="18"/>
              </w:rPr>
            </w:pPr>
            <w:ins w:id="389" w:author="tk" w:date="2020-02-18T16:24:00Z">
              <w:r w:rsidRPr="00ED69B3">
                <w:rPr>
                  <w:rFonts w:ascii="Arial" w:hAnsi="Arial" w:cs="Arial"/>
                  <w:b w:val="0"/>
                  <w:color w:val="000000"/>
                  <w:sz w:val="18"/>
                  <w:szCs w:val="18"/>
                </w:rPr>
                <w:t>DL_2A_UL_2A</w:t>
              </w:r>
            </w:ins>
          </w:p>
        </w:tc>
      </w:tr>
      <w:tr w:rsidR="005C7978" w:rsidRPr="00ED69B3" w14:paraId="0843B598"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390" w:author="tk" w:date="2020-02-18T16: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391" w:author="tk" w:date="2020-02-18T16:23:00Z"/>
          <w:trPrChange w:id="392" w:author="tk" w:date="2020-02-18T16: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393" w:author="tk" w:date="2020-02-18T16: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F220BE5" w14:textId="02EB9085" w:rsidR="005C7978" w:rsidRPr="005C7978" w:rsidRDefault="005C7978" w:rsidP="00ED69B3">
            <w:pPr>
              <w:pStyle w:val="afe"/>
              <w:snapToGrid w:val="0"/>
              <w:spacing w:after="0"/>
              <w:jc w:val="both"/>
              <w:rPr>
                <w:ins w:id="394" w:author="tk" w:date="2020-02-18T16:23:00Z"/>
                <w:rFonts w:ascii="Arial" w:hAnsi="Arial" w:cs="Arial"/>
                <w:b w:val="0"/>
                <w:sz w:val="18"/>
                <w:szCs w:val="18"/>
              </w:rPr>
            </w:pPr>
            <w:ins w:id="395" w:author="tk" w:date="2020-02-18T16:24:00Z">
              <w:r w:rsidRPr="005C7978">
                <w:rPr>
                  <w:rFonts w:ascii="Arial" w:hAnsi="Arial" w:cs="Arial"/>
                  <w:b w:val="0"/>
                  <w:color w:val="000000"/>
                  <w:sz w:val="18"/>
                  <w:szCs w:val="18"/>
                </w:rPr>
                <w:t>DC_5A_n30A</w:t>
              </w:r>
            </w:ins>
          </w:p>
        </w:tc>
        <w:tc>
          <w:tcPr>
            <w:tcW w:w="1559" w:type="dxa"/>
            <w:tcBorders>
              <w:top w:val="single" w:sz="4" w:space="0" w:color="auto"/>
              <w:left w:val="single" w:sz="4" w:space="0" w:color="auto"/>
              <w:bottom w:val="single" w:sz="4" w:space="0" w:color="auto"/>
              <w:right w:val="single" w:sz="4" w:space="0" w:color="auto"/>
            </w:tcBorders>
            <w:vAlign w:val="center"/>
            <w:tcPrChange w:id="396" w:author="tk" w:date="2020-02-18T16: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82F0D42" w14:textId="2213E4D5" w:rsidR="005C7978" w:rsidRPr="005C7978" w:rsidRDefault="005C7978" w:rsidP="00ED69B3">
            <w:pPr>
              <w:keepNext/>
              <w:snapToGrid w:val="0"/>
              <w:spacing w:after="0"/>
              <w:jc w:val="both"/>
              <w:rPr>
                <w:ins w:id="397" w:author="tk" w:date="2020-02-18T16:23:00Z"/>
                <w:rFonts w:ascii="Arial" w:hAnsi="Arial" w:cs="Arial"/>
                <w:sz w:val="18"/>
                <w:szCs w:val="18"/>
              </w:rPr>
            </w:pPr>
            <w:ins w:id="398" w:author="tk" w:date="2020-02-18T16:24:00Z">
              <w:r w:rsidRPr="005C7978">
                <w:rPr>
                  <w:rFonts w:ascii="Arial" w:hAnsi="Arial" w:cs="Arial"/>
                  <w:color w:val="000000"/>
                  <w:sz w:val="18"/>
                  <w:szCs w:val="18"/>
                </w:rPr>
                <w:t>DC_5A_n30A</w:t>
              </w:r>
            </w:ins>
          </w:p>
        </w:tc>
        <w:tc>
          <w:tcPr>
            <w:tcW w:w="676" w:type="dxa"/>
            <w:tcBorders>
              <w:top w:val="single" w:sz="4" w:space="0" w:color="auto"/>
              <w:left w:val="single" w:sz="4" w:space="0" w:color="auto"/>
              <w:bottom w:val="single" w:sz="4" w:space="0" w:color="auto"/>
              <w:right w:val="single" w:sz="4" w:space="0" w:color="auto"/>
            </w:tcBorders>
            <w:tcPrChange w:id="399" w:author="tk" w:date="2020-02-18T16:24:00Z">
              <w:tcPr>
                <w:tcW w:w="676" w:type="dxa"/>
                <w:gridSpan w:val="2"/>
                <w:tcBorders>
                  <w:top w:val="single" w:sz="4" w:space="0" w:color="auto"/>
                  <w:left w:val="single" w:sz="4" w:space="0" w:color="auto"/>
                  <w:bottom w:val="single" w:sz="4" w:space="0" w:color="auto"/>
                  <w:right w:val="single" w:sz="4" w:space="0" w:color="auto"/>
                </w:tcBorders>
              </w:tcPr>
            </w:tcPrChange>
          </w:tcPr>
          <w:p w14:paraId="501C783D" w14:textId="1E4B24EB" w:rsidR="005C7978" w:rsidRPr="005C7978" w:rsidRDefault="005C7978" w:rsidP="002B2D35">
            <w:pPr>
              <w:keepNext/>
              <w:snapToGrid w:val="0"/>
              <w:spacing w:after="0"/>
              <w:jc w:val="both"/>
              <w:rPr>
                <w:ins w:id="400" w:author="tk" w:date="2020-02-18T16: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401" w:author="tk" w:date="2020-02-18T16:24:00Z">
              <w:tcPr>
                <w:tcW w:w="1592" w:type="dxa"/>
                <w:gridSpan w:val="4"/>
                <w:tcBorders>
                  <w:top w:val="single" w:sz="4" w:space="0" w:color="auto"/>
                  <w:left w:val="single" w:sz="4" w:space="0" w:color="auto"/>
                  <w:bottom w:val="single" w:sz="4" w:space="0" w:color="auto"/>
                  <w:right w:val="single" w:sz="4" w:space="0" w:color="auto"/>
                </w:tcBorders>
              </w:tcPr>
            </w:tcPrChange>
          </w:tcPr>
          <w:p w14:paraId="6F3D9F23" w14:textId="67C063AF" w:rsidR="005C7978" w:rsidRPr="00ED69B3" w:rsidRDefault="005C7978" w:rsidP="00ED69B3">
            <w:pPr>
              <w:pStyle w:val="afe"/>
              <w:snapToGrid w:val="0"/>
              <w:spacing w:after="0"/>
              <w:rPr>
                <w:ins w:id="402" w:author="tk" w:date="2020-02-18T16:23:00Z"/>
                <w:rFonts w:ascii="Arial" w:hAnsi="Arial" w:cs="Arial"/>
                <w:b w:val="0"/>
                <w:sz w:val="18"/>
                <w:szCs w:val="18"/>
              </w:rPr>
            </w:pPr>
            <w:ins w:id="403" w:author="tk" w:date="2020-02-18T16:24:00Z">
              <w:r w:rsidRPr="00ED69B3">
                <w:rPr>
                  <w:rFonts w:ascii="Arial" w:hAnsi="Arial" w:cs="Arial"/>
                  <w:b w:val="0"/>
                  <w:color w:val="000000"/>
                  <w:sz w:val="18"/>
                  <w:szCs w:val="18"/>
                </w:rPr>
                <w:t>Marc Grant, AT&amp;T</w:t>
              </w:r>
            </w:ins>
          </w:p>
        </w:tc>
        <w:tc>
          <w:tcPr>
            <w:tcW w:w="2410" w:type="dxa"/>
            <w:tcBorders>
              <w:top w:val="single" w:sz="4" w:space="0" w:color="auto"/>
              <w:left w:val="single" w:sz="4" w:space="0" w:color="auto"/>
              <w:bottom w:val="single" w:sz="4" w:space="0" w:color="auto"/>
              <w:right w:val="single" w:sz="4" w:space="0" w:color="auto"/>
            </w:tcBorders>
            <w:tcPrChange w:id="404" w:author="tk" w:date="2020-02-18T16:24:00Z">
              <w:tcPr>
                <w:tcW w:w="2410" w:type="dxa"/>
                <w:gridSpan w:val="2"/>
                <w:tcBorders>
                  <w:top w:val="single" w:sz="4" w:space="0" w:color="auto"/>
                  <w:left w:val="single" w:sz="4" w:space="0" w:color="auto"/>
                  <w:bottom w:val="single" w:sz="4" w:space="0" w:color="auto"/>
                  <w:right w:val="single" w:sz="4" w:space="0" w:color="auto"/>
                </w:tcBorders>
              </w:tcPr>
            </w:tcPrChange>
          </w:tcPr>
          <w:p w14:paraId="2A0EFFE5" w14:textId="5ABD2888" w:rsidR="005C7978" w:rsidRPr="00ED69B3" w:rsidRDefault="005C7978" w:rsidP="00ED69B3">
            <w:pPr>
              <w:keepNext/>
              <w:snapToGrid w:val="0"/>
              <w:spacing w:after="0"/>
              <w:rPr>
                <w:ins w:id="405" w:author="tk" w:date="2020-02-18T16:23:00Z"/>
                <w:rFonts w:ascii="Arial" w:hAnsi="Arial" w:cs="Arial"/>
                <w:sz w:val="18"/>
                <w:szCs w:val="18"/>
              </w:rPr>
            </w:pPr>
            <w:ins w:id="406" w:author="tk" w:date="2020-02-18T16:24:00Z">
              <w:r w:rsidRPr="00ED69B3">
                <w:rPr>
                  <w:rFonts w:ascii="Arial" w:hAnsi="Arial" w:cs="Arial"/>
                  <w:color w:val="000000"/>
                  <w:sz w:val="18"/>
                  <w:szCs w:val="18"/>
                </w:rPr>
                <w:t>marc.grant@att.com</w:t>
              </w:r>
            </w:ins>
          </w:p>
        </w:tc>
        <w:tc>
          <w:tcPr>
            <w:tcW w:w="2268" w:type="dxa"/>
            <w:tcBorders>
              <w:top w:val="single" w:sz="4" w:space="0" w:color="auto"/>
              <w:left w:val="single" w:sz="4" w:space="0" w:color="auto"/>
              <w:bottom w:val="single" w:sz="4" w:space="0" w:color="auto"/>
              <w:right w:val="single" w:sz="4" w:space="0" w:color="auto"/>
            </w:tcBorders>
            <w:tcPrChange w:id="407" w:author="tk" w:date="2020-02-18T16:24:00Z">
              <w:tcPr>
                <w:tcW w:w="2268" w:type="dxa"/>
                <w:gridSpan w:val="2"/>
                <w:tcBorders>
                  <w:top w:val="single" w:sz="4" w:space="0" w:color="auto"/>
                  <w:left w:val="single" w:sz="4" w:space="0" w:color="auto"/>
                  <w:bottom w:val="single" w:sz="4" w:space="0" w:color="auto"/>
                  <w:right w:val="single" w:sz="4" w:space="0" w:color="auto"/>
                </w:tcBorders>
              </w:tcPr>
            </w:tcPrChange>
          </w:tcPr>
          <w:p w14:paraId="1C7BC98A" w14:textId="4378C4AB" w:rsidR="005C7978" w:rsidRPr="00ED69B3" w:rsidRDefault="005C7978" w:rsidP="00ED69B3">
            <w:pPr>
              <w:pStyle w:val="afe"/>
              <w:snapToGrid w:val="0"/>
              <w:spacing w:after="0"/>
              <w:rPr>
                <w:ins w:id="408" w:author="tk" w:date="2020-02-18T16:23:00Z"/>
                <w:rFonts w:ascii="Arial" w:hAnsi="Arial" w:cs="Arial"/>
                <w:b w:val="0"/>
                <w:sz w:val="18"/>
                <w:szCs w:val="18"/>
              </w:rPr>
            </w:pPr>
            <w:ins w:id="409" w:author="tk" w:date="2020-02-18T16:25:00Z">
              <w:r w:rsidRPr="00ED69B3">
                <w:rPr>
                  <w:rFonts w:ascii="Arial" w:hAnsi="Arial" w:cs="Arial"/>
                  <w:b w:val="0"/>
                  <w:color w:val="000000"/>
                  <w:sz w:val="18"/>
                  <w:szCs w:val="18"/>
                </w:rPr>
                <w:t>Ericsson</w:t>
              </w:r>
              <w:r w:rsidRPr="00ED69B3">
                <w:rPr>
                  <w:rFonts w:ascii="Arial" w:eastAsia="微軟正黑體" w:hAnsi="Arial" w:cs="Arial"/>
                  <w:color w:val="000000"/>
                  <w:sz w:val="18"/>
                  <w:szCs w:val="18"/>
                  <w:lang w:eastAsia="zh-TW"/>
                </w:rPr>
                <w:t xml:space="preserve">, </w:t>
              </w:r>
              <w:r w:rsidRPr="00ED69B3">
                <w:rPr>
                  <w:rFonts w:ascii="Arial" w:hAnsi="Arial" w:cs="Arial"/>
                  <w:b w:val="0"/>
                  <w:color w:val="000000"/>
                  <w:sz w:val="18"/>
                  <w:szCs w:val="18"/>
                </w:rPr>
                <w:t>Qualcomm</w:t>
              </w:r>
              <w:r w:rsidRPr="00ED69B3">
                <w:rPr>
                  <w:rFonts w:ascii="Arial" w:hAnsi="Arial" w:cs="Arial"/>
                  <w:color w:val="000000"/>
                  <w:sz w:val="18"/>
                  <w:szCs w:val="18"/>
                </w:rPr>
                <w:t xml:space="preserve">, </w:t>
              </w:r>
              <w:r w:rsidRPr="00ED69B3">
                <w:rPr>
                  <w:rFonts w:ascii="Arial" w:hAnsi="Arial" w:cs="Arial"/>
                  <w:b w:val="0"/>
                  <w:color w:val="000000"/>
                  <w:sz w:val="18"/>
                  <w:szCs w:val="18"/>
                </w:rPr>
                <w:t>Nokia</w:t>
              </w:r>
            </w:ins>
          </w:p>
        </w:tc>
        <w:tc>
          <w:tcPr>
            <w:tcW w:w="1404" w:type="dxa"/>
            <w:tcBorders>
              <w:top w:val="single" w:sz="4" w:space="0" w:color="auto"/>
              <w:left w:val="single" w:sz="4" w:space="0" w:color="auto"/>
              <w:bottom w:val="single" w:sz="4" w:space="0" w:color="auto"/>
              <w:right w:val="single" w:sz="4" w:space="0" w:color="auto"/>
            </w:tcBorders>
            <w:tcPrChange w:id="410" w:author="tk" w:date="2020-02-18T16:24:00Z">
              <w:tcPr>
                <w:tcW w:w="1404" w:type="dxa"/>
                <w:gridSpan w:val="2"/>
                <w:tcBorders>
                  <w:top w:val="single" w:sz="4" w:space="0" w:color="auto"/>
                  <w:left w:val="single" w:sz="4" w:space="0" w:color="auto"/>
                  <w:bottom w:val="single" w:sz="4" w:space="0" w:color="auto"/>
                  <w:right w:val="single" w:sz="4" w:space="0" w:color="auto"/>
                </w:tcBorders>
              </w:tcPr>
            </w:tcPrChange>
          </w:tcPr>
          <w:p w14:paraId="53EF6256" w14:textId="1EACA793" w:rsidR="005C7978" w:rsidRPr="00ED69B3" w:rsidRDefault="005C7978" w:rsidP="00ED69B3">
            <w:pPr>
              <w:pStyle w:val="afe"/>
              <w:snapToGrid w:val="0"/>
              <w:spacing w:after="0"/>
              <w:rPr>
                <w:ins w:id="411" w:author="tk" w:date="2020-02-18T16:23:00Z"/>
                <w:rFonts w:ascii="Arial" w:hAnsi="Arial" w:cs="Arial"/>
                <w:b w:val="0"/>
                <w:sz w:val="18"/>
                <w:szCs w:val="18"/>
              </w:rPr>
            </w:pPr>
            <w:ins w:id="412" w:author="tk" w:date="2020-02-18T16:24:00Z">
              <w:r w:rsidRPr="00ED69B3">
                <w:rPr>
                  <w:rFonts w:ascii="Arial" w:hAnsi="Arial" w:cs="Arial"/>
                  <w:b w:val="0"/>
                  <w:color w:val="000000"/>
                  <w:sz w:val="18"/>
                  <w:szCs w:val="18"/>
                </w:rPr>
                <w:t>New</w:t>
              </w:r>
            </w:ins>
          </w:p>
        </w:tc>
        <w:tc>
          <w:tcPr>
            <w:tcW w:w="3347" w:type="dxa"/>
            <w:tcBorders>
              <w:top w:val="single" w:sz="4" w:space="0" w:color="auto"/>
              <w:left w:val="single" w:sz="4" w:space="0" w:color="auto"/>
              <w:bottom w:val="single" w:sz="4" w:space="0" w:color="auto"/>
              <w:right w:val="single" w:sz="4" w:space="0" w:color="auto"/>
            </w:tcBorders>
            <w:tcPrChange w:id="413" w:author="tk" w:date="2020-02-18T16:24:00Z">
              <w:tcPr>
                <w:tcW w:w="3347" w:type="dxa"/>
                <w:gridSpan w:val="2"/>
                <w:tcBorders>
                  <w:top w:val="single" w:sz="4" w:space="0" w:color="auto"/>
                  <w:left w:val="single" w:sz="4" w:space="0" w:color="auto"/>
                  <w:bottom w:val="single" w:sz="4" w:space="0" w:color="auto"/>
                  <w:right w:val="single" w:sz="4" w:space="0" w:color="auto"/>
                </w:tcBorders>
              </w:tcPr>
            </w:tcPrChange>
          </w:tcPr>
          <w:p w14:paraId="60A58186" w14:textId="77777777" w:rsidR="005C7978" w:rsidRPr="00ED69B3" w:rsidRDefault="005C7978" w:rsidP="00ED69B3">
            <w:pPr>
              <w:pStyle w:val="TAL"/>
              <w:snapToGrid w:val="0"/>
              <w:rPr>
                <w:ins w:id="414" w:author="tk" w:date="2020-02-18T16:24:00Z"/>
                <w:rFonts w:cs="Arial"/>
                <w:color w:val="000000"/>
                <w:szCs w:val="18"/>
              </w:rPr>
            </w:pPr>
            <w:ins w:id="415" w:author="tk" w:date="2020-02-18T16:24:00Z">
              <w:r w:rsidRPr="00ED69B3">
                <w:rPr>
                  <w:rFonts w:cs="Arial"/>
                  <w:color w:val="000000"/>
                  <w:szCs w:val="18"/>
                </w:rPr>
                <w:t>DL_n30A_UL_n30A</w:t>
              </w:r>
            </w:ins>
          </w:p>
          <w:p w14:paraId="219C67B8" w14:textId="3A63B01C" w:rsidR="005C7978" w:rsidRPr="00ED69B3" w:rsidRDefault="005C7978" w:rsidP="00ED69B3">
            <w:pPr>
              <w:pStyle w:val="afe"/>
              <w:snapToGrid w:val="0"/>
              <w:spacing w:after="0"/>
              <w:rPr>
                <w:ins w:id="416" w:author="tk" w:date="2020-02-18T16:23:00Z"/>
                <w:rFonts w:ascii="Arial" w:hAnsi="Arial" w:cs="Arial"/>
                <w:b w:val="0"/>
                <w:sz w:val="18"/>
                <w:szCs w:val="18"/>
              </w:rPr>
            </w:pPr>
            <w:ins w:id="417" w:author="tk" w:date="2020-02-18T16:24:00Z">
              <w:r w:rsidRPr="00ED69B3">
                <w:rPr>
                  <w:rFonts w:ascii="Arial" w:hAnsi="Arial" w:cs="Arial"/>
                  <w:b w:val="0"/>
                  <w:color w:val="000000"/>
                  <w:sz w:val="18"/>
                  <w:szCs w:val="18"/>
                </w:rPr>
                <w:t>DL_2</w:t>
              </w:r>
            </w:ins>
            <w:ins w:id="418" w:author="user" w:date="2020-03-03T11:26:00Z">
              <w:r w:rsidR="0073321D">
                <w:rPr>
                  <w:rFonts w:ascii="Arial" w:hAnsi="Arial" w:cs="Arial" w:hint="eastAsia"/>
                  <w:b w:val="0"/>
                  <w:color w:val="000000"/>
                  <w:sz w:val="18"/>
                  <w:szCs w:val="18"/>
                  <w:lang w:eastAsia="zh-TW"/>
                </w:rPr>
                <w:t>A</w:t>
              </w:r>
            </w:ins>
            <w:ins w:id="419" w:author="tk" w:date="2020-02-18T16:24:00Z">
              <w:r w:rsidRPr="00ED69B3">
                <w:rPr>
                  <w:rFonts w:ascii="Arial" w:hAnsi="Arial" w:cs="Arial"/>
                  <w:b w:val="0"/>
                  <w:color w:val="000000"/>
                  <w:sz w:val="18"/>
                  <w:szCs w:val="18"/>
                </w:rPr>
                <w:t>_UL_2A</w:t>
              </w:r>
            </w:ins>
          </w:p>
        </w:tc>
      </w:tr>
      <w:tr w:rsidR="005C7978" w:rsidRPr="00ED69B3" w14:paraId="4B710957"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420" w:author="tk" w:date="2020-02-18T16: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421" w:author="tk" w:date="2020-02-18T16:23:00Z"/>
          <w:trPrChange w:id="422" w:author="tk" w:date="2020-02-18T16: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423" w:author="tk" w:date="2020-02-18T16: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604FF6E8" w14:textId="5BBCDE19" w:rsidR="005C7978" w:rsidRPr="005C7978" w:rsidRDefault="005C7978" w:rsidP="00ED69B3">
            <w:pPr>
              <w:pStyle w:val="afe"/>
              <w:snapToGrid w:val="0"/>
              <w:spacing w:after="0"/>
              <w:jc w:val="both"/>
              <w:rPr>
                <w:ins w:id="424" w:author="tk" w:date="2020-02-18T16:23:00Z"/>
                <w:rFonts w:ascii="Arial" w:hAnsi="Arial" w:cs="Arial"/>
                <w:b w:val="0"/>
                <w:sz w:val="18"/>
                <w:szCs w:val="18"/>
              </w:rPr>
            </w:pPr>
            <w:ins w:id="425" w:author="tk" w:date="2020-02-18T16:24:00Z">
              <w:r w:rsidRPr="005C7978">
                <w:rPr>
                  <w:rFonts w:ascii="Arial" w:hAnsi="Arial" w:cs="Arial"/>
                  <w:b w:val="0"/>
                  <w:color w:val="000000"/>
                  <w:sz w:val="18"/>
                  <w:szCs w:val="18"/>
                </w:rPr>
                <w:t>DC_12A_n30A</w:t>
              </w:r>
            </w:ins>
          </w:p>
        </w:tc>
        <w:tc>
          <w:tcPr>
            <w:tcW w:w="1559" w:type="dxa"/>
            <w:tcBorders>
              <w:top w:val="single" w:sz="4" w:space="0" w:color="auto"/>
              <w:left w:val="single" w:sz="4" w:space="0" w:color="auto"/>
              <w:bottom w:val="single" w:sz="4" w:space="0" w:color="auto"/>
              <w:right w:val="single" w:sz="4" w:space="0" w:color="auto"/>
            </w:tcBorders>
            <w:vAlign w:val="center"/>
            <w:tcPrChange w:id="426" w:author="tk" w:date="2020-02-18T16: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6C01525" w14:textId="77A142E4" w:rsidR="005C7978" w:rsidRPr="005C7978" w:rsidRDefault="005C7978" w:rsidP="00ED69B3">
            <w:pPr>
              <w:keepNext/>
              <w:snapToGrid w:val="0"/>
              <w:spacing w:after="0"/>
              <w:jc w:val="both"/>
              <w:rPr>
                <w:ins w:id="427" w:author="tk" w:date="2020-02-18T16:23:00Z"/>
                <w:rFonts w:ascii="Arial" w:hAnsi="Arial" w:cs="Arial"/>
                <w:sz w:val="18"/>
                <w:szCs w:val="18"/>
              </w:rPr>
            </w:pPr>
            <w:ins w:id="428" w:author="tk" w:date="2020-02-18T16:24:00Z">
              <w:r w:rsidRPr="005C7978">
                <w:rPr>
                  <w:rFonts w:ascii="Arial" w:hAnsi="Arial" w:cs="Arial"/>
                  <w:color w:val="000000"/>
                  <w:sz w:val="18"/>
                  <w:szCs w:val="18"/>
                </w:rPr>
                <w:t>DC_12A_n30A</w:t>
              </w:r>
            </w:ins>
          </w:p>
        </w:tc>
        <w:tc>
          <w:tcPr>
            <w:tcW w:w="676" w:type="dxa"/>
            <w:tcBorders>
              <w:top w:val="single" w:sz="4" w:space="0" w:color="auto"/>
              <w:left w:val="single" w:sz="4" w:space="0" w:color="auto"/>
              <w:bottom w:val="single" w:sz="4" w:space="0" w:color="auto"/>
              <w:right w:val="single" w:sz="4" w:space="0" w:color="auto"/>
            </w:tcBorders>
            <w:tcPrChange w:id="429" w:author="tk" w:date="2020-02-18T16:24:00Z">
              <w:tcPr>
                <w:tcW w:w="676" w:type="dxa"/>
                <w:gridSpan w:val="2"/>
                <w:tcBorders>
                  <w:top w:val="single" w:sz="4" w:space="0" w:color="auto"/>
                  <w:left w:val="single" w:sz="4" w:space="0" w:color="auto"/>
                  <w:bottom w:val="single" w:sz="4" w:space="0" w:color="auto"/>
                  <w:right w:val="single" w:sz="4" w:space="0" w:color="auto"/>
                </w:tcBorders>
              </w:tcPr>
            </w:tcPrChange>
          </w:tcPr>
          <w:p w14:paraId="41F817BD" w14:textId="7799792B" w:rsidR="005C7978" w:rsidRPr="005C7978" w:rsidRDefault="005C7978" w:rsidP="002B2D35">
            <w:pPr>
              <w:keepNext/>
              <w:snapToGrid w:val="0"/>
              <w:spacing w:after="0"/>
              <w:jc w:val="both"/>
              <w:rPr>
                <w:ins w:id="430" w:author="tk" w:date="2020-02-18T16: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431" w:author="tk" w:date="2020-02-18T16:24:00Z">
              <w:tcPr>
                <w:tcW w:w="1592" w:type="dxa"/>
                <w:gridSpan w:val="4"/>
                <w:tcBorders>
                  <w:top w:val="single" w:sz="4" w:space="0" w:color="auto"/>
                  <w:left w:val="single" w:sz="4" w:space="0" w:color="auto"/>
                  <w:bottom w:val="single" w:sz="4" w:space="0" w:color="auto"/>
                  <w:right w:val="single" w:sz="4" w:space="0" w:color="auto"/>
                </w:tcBorders>
              </w:tcPr>
            </w:tcPrChange>
          </w:tcPr>
          <w:p w14:paraId="65B38BB1" w14:textId="2F464931" w:rsidR="005C7978" w:rsidRPr="00ED69B3" w:rsidRDefault="005C7978" w:rsidP="00ED69B3">
            <w:pPr>
              <w:pStyle w:val="afe"/>
              <w:snapToGrid w:val="0"/>
              <w:spacing w:after="0"/>
              <w:rPr>
                <w:ins w:id="432" w:author="tk" w:date="2020-02-18T16:23:00Z"/>
                <w:rFonts w:ascii="Arial" w:hAnsi="Arial" w:cs="Arial"/>
                <w:b w:val="0"/>
                <w:sz w:val="18"/>
                <w:szCs w:val="18"/>
              </w:rPr>
            </w:pPr>
            <w:ins w:id="433" w:author="tk" w:date="2020-02-18T16:24:00Z">
              <w:r w:rsidRPr="00ED69B3">
                <w:rPr>
                  <w:rFonts w:ascii="Arial" w:hAnsi="Arial" w:cs="Arial"/>
                  <w:b w:val="0"/>
                  <w:color w:val="000000"/>
                  <w:sz w:val="18"/>
                  <w:szCs w:val="18"/>
                </w:rPr>
                <w:t>Marc Grant, AT&amp;T</w:t>
              </w:r>
            </w:ins>
          </w:p>
        </w:tc>
        <w:tc>
          <w:tcPr>
            <w:tcW w:w="2410" w:type="dxa"/>
            <w:tcBorders>
              <w:top w:val="single" w:sz="4" w:space="0" w:color="auto"/>
              <w:left w:val="single" w:sz="4" w:space="0" w:color="auto"/>
              <w:bottom w:val="single" w:sz="4" w:space="0" w:color="auto"/>
              <w:right w:val="single" w:sz="4" w:space="0" w:color="auto"/>
            </w:tcBorders>
            <w:tcPrChange w:id="434" w:author="tk" w:date="2020-02-18T16:24:00Z">
              <w:tcPr>
                <w:tcW w:w="2410" w:type="dxa"/>
                <w:gridSpan w:val="2"/>
                <w:tcBorders>
                  <w:top w:val="single" w:sz="4" w:space="0" w:color="auto"/>
                  <w:left w:val="single" w:sz="4" w:space="0" w:color="auto"/>
                  <w:bottom w:val="single" w:sz="4" w:space="0" w:color="auto"/>
                  <w:right w:val="single" w:sz="4" w:space="0" w:color="auto"/>
                </w:tcBorders>
              </w:tcPr>
            </w:tcPrChange>
          </w:tcPr>
          <w:p w14:paraId="340303EE" w14:textId="36729BD1" w:rsidR="005C7978" w:rsidRPr="00ED69B3" w:rsidRDefault="005C7978" w:rsidP="00ED69B3">
            <w:pPr>
              <w:keepNext/>
              <w:snapToGrid w:val="0"/>
              <w:spacing w:after="0"/>
              <w:rPr>
                <w:ins w:id="435" w:author="tk" w:date="2020-02-18T16:23:00Z"/>
                <w:rFonts w:ascii="Arial" w:hAnsi="Arial" w:cs="Arial"/>
                <w:sz w:val="18"/>
                <w:szCs w:val="18"/>
              </w:rPr>
            </w:pPr>
            <w:ins w:id="436" w:author="tk" w:date="2020-02-18T16:24:00Z">
              <w:r w:rsidRPr="00ED69B3">
                <w:rPr>
                  <w:rFonts w:ascii="Arial" w:hAnsi="Arial" w:cs="Arial"/>
                  <w:color w:val="000000"/>
                  <w:sz w:val="18"/>
                  <w:szCs w:val="18"/>
                </w:rPr>
                <w:t>marc.grant@att.com</w:t>
              </w:r>
            </w:ins>
          </w:p>
        </w:tc>
        <w:tc>
          <w:tcPr>
            <w:tcW w:w="2268" w:type="dxa"/>
            <w:tcBorders>
              <w:top w:val="single" w:sz="4" w:space="0" w:color="auto"/>
              <w:left w:val="single" w:sz="4" w:space="0" w:color="auto"/>
              <w:bottom w:val="single" w:sz="4" w:space="0" w:color="auto"/>
              <w:right w:val="single" w:sz="4" w:space="0" w:color="auto"/>
            </w:tcBorders>
            <w:tcPrChange w:id="437" w:author="tk" w:date="2020-02-18T16:24:00Z">
              <w:tcPr>
                <w:tcW w:w="2268" w:type="dxa"/>
                <w:gridSpan w:val="2"/>
                <w:tcBorders>
                  <w:top w:val="single" w:sz="4" w:space="0" w:color="auto"/>
                  <w:left w:val="single" w:sz="4" w:space="0" w:color="auto"/>
                  <w:bottom w:val="single" w:sz="4" w:space="0" w:color="auto"/>
                  <w:right w:val="single" w:sz="4" w:space="0" w:color="auto"/>
                </w:tcBorders>
              </w:tcPr>
            </w:tcPrChange>
          </w:tcPr>
          <w:p w14:paraId="72BA9A40" w14:textId="03C49716" w:rsidR="005C7978" w:rsidRPr="00ED69B3" w:rsidRDefault="005C7978" w:rsidP="00ED69B3">
            <w:pPr>
              <w:pStyle w:val="TAL"/>
              <w:snapToGrid w:val="0"/>
              <w:rPr>
                <w:ins w:id="438" w:author="tk" w:date="2020-02-18T16:23:00Z"/>
                <w:rFonts w:cs="Arial"/>
                <w:szCs w:val="18"/>
              </w:rPr>
            </w:pPr>
            <w:ins w:id="439" w:author="tk" w:date="2020-02-18T16:25:00Z">
              <w:r w:rsidRPr="00ED69B3">
                <w:rPr>
                  <w:rFonts w:cs="Arial"/>
                  <w:color w:val="000000"/>
                  <w:szCs w:val="18"/>
                </w:rPr>
                <w:t>Ericsson</w:t>
              </w:r>
              <w:r w:rsidRPr="00ED69B3">
                <w:rPr>
                  <w:rFonts w:eastAsia="微軟正黑體" w:cs="Arial"/>
                  <w:color w:val="000000"/>
                  <w:szCs w:val="18"/>
                  <w:lang w:eastAsia="zh-TW"/>
                </w:rPr>
                <w:t xml:space="preserve">, </w:t>
              </w:r>
              <w:r w:rsidRPr="00ED69B3">
                <w:rPr>
                  <w:rFonts w:cs="Arial"/>
                  <w:color w:val="000000"/>
                  <w:szCs w:val="18"/>
                </w:rPr>
                <w:t>Qualcomm, Nokia</w:t>
              </w:r>
            </w:ins>
          </w:p>
        </w:tc>
        <w:tc>
          <w:tcPr>
            <w:tcW w:w="1404" w:type="dxa"/>
            <w:tcBorders>
              <w:top w:val="single" w:sz="4" w:space="0" w:color="auto"/>
              <w:left w:val="single" w:sz="4" w:space="0" w:color="auto"/>
              <w:bottom w:val="single" w:sz="4" w:space="0" w:color="auto"/>
              <w:right w:val="single" w:sz="4" w:space="0" w:color="auto"/>
            </w:tcBorders>
            <w:tcPrChange w:id="440" w:author="tk" w:date="2020-02-18T16:24:00Z">
              <w:tcPr>
                <w:tcW w:w="1404" w:type="dxa"/>
                <w:gridSpan w:val="2"/>
                <w:tcBorders>
                  <w:top w:val="single" w:sz="4" w:space="0" w:color="auto"/>
                  <w:left w:val="single" w:sz="4" w:space="0" w:color="auto"/>
                  <w:bottom w:val="single" w:sz="4" w:space="0" w:color="auto"/>
                  <w:right w:val="single" w:sz="4" w:space="0" w:color="auto"/>
                </w:tcBorders>
              </w:tcPr>
            </w:tcPrChange>
          </w:tcPr>
          <w:p w14:paraId="7BBC6C74" w14:textId="7D0A387C" w:rsidR="005C7978" w:rsidRPr="00ED69B3" w:rsidRDefault="005C7978" w:rsidP="00ED69B3">
            <w:pPr>
              <w:pStyle w:val="afe"/>
              <w:snapToGrid w:val="0"/>
              <w:spacing w:after="0"/>
              <w:rPr>
                <w:ins w:id="441" w:author="tk" w:date="2020-02-18T16:23:00Z"/>
                <w:rFonts w:ascii="Arial" w:hAnsi="Arial" w:cs="Arial"/>
                <w:b w:val="0"/>
                <w:sz w:val="18"/>
                <w:szCs w:val="18"/>
              </w:rPr>
            </w:pPr>
            <w:ins w:id="442" w:author="tk" w:date="2020-02-18T16:24:00Z">
              <w:r w:rsidRPr="00ED69B3">
                <w:rPr>
                  <w:rFonts w:ascii="Arial" w:hAnsi="Arial" w:cs="Arial"/>
                  <w:b w:val="0"/>
                  <w:color w:val="000000"/>
                  <w:sz w:val="18"/>
                  <w:szCs w:val="18"/>
                </w:rPr>
                <w:t>New</w:t>
              </w:r>
            </w:ins>
          </w:p>
        </w:tc>
        <w:tc>
          <w:tcPr>
            <w:tcW w:w="3347" w:type="dxa"/>
            <w:tcBorders>
              <w:top w:val="single" w:sz="4" w:space="0" w:color="auto"/>
              <w:left w:val="single" w:sz="4" w:space="0" w:color="auto"/>
              <w:bottom w:val="single" w:sz="4" w:space="0" w:color="auto"/>
              <w:right w:val="single" w:sz="4" w:space="0" w:color="auto"/>
            </w:tcBorders>
            <w:tcPrChange w:id="443" w:author="tk" w:date="2020-02-18T16:24:00Z">
              <w:tcPr>
                <w:tcW w:w="3347" w:type="dxa"/>
                <w:gridSpan w:val="2"/>
                <w:tcBorders>
                  <w:top w:val="single" w:sz="4" w:space="0" w:color="auto"/>
                  <w:left w:val="single" w:sz="4" w:space="0" w:color="auto"/>
                  <w:bottom w:val="single" w:sz="4" w:space="0" w:color="auto"/>
                  <w:right w:val="single" w:sz="4" w:space="0" w:color="auto"/>
                </w:tcBorders>
              </w:tcPr>
            </w:tcPrChange>
          </w:tcPr>
          <w:p w14:paraId="0C25EA55" w14:textId="77777777" w:rsidR="005C7978" w:rsidRPr="00ED69B3" w:rsidRDefault="005C7978" w:rsidP="00ED69B3">
            <w:pPr>
              <w:pStyle w:val="TAL"/>
              <w:snapToGrid w:val="0"/>
              <w:rPr>
                <w:ins w:id="444" w:author="tk" w:date="2020-02-18T16:24:00Z"/>
                <w:rFonts w:cs="Arial"/>
                <w:color w:val="000000"/>
                <w:szCs w:val="18"/>
              </w:rPr>
            </w:pPr>
            <w:ins w:id="445" w:author="tk" w:date="2020-02-18T16:24:00Z">
              <w:r w:rsidRPr="00ED69B3">
                <w:rPr>
                  <w:rFonts w:cs="Arial"/>
                  <w:color w:val="000000"/>
                  <w:szCs w:val="18"/>
                </w:rPr>
                <w:t>DL_n30A_UL_n30A</w:t>
              </w:r>
            </w:ins>
          </w:p>
          <w:p w14:paraId="06998ADE" w14:textId="259B66F8" w:rsidR="005C7978" w:rsidRPr="00ED69B3" w:rsidRDefault="005C7978" w:rsidP="00ED69B3">
            <w:pPr>
              <w:pStyle w:val="TAL"/>
              <w:snapToGrid w:val="0"/>
              <w:rPr>
                <w:ins w:id="446" w:author="tk" w:date="2020-02-18T16:23:00Z"/>
                <w:rFonts w:cs="Arial"/>
                <w:szCs w:val="18"/>
              </w:rPr>
            </w:pPr>
            <w:ins w:id="447" w:author="tk" w:date="2020-02-18T16:24:00Z">
              <w:r w:rsidRPr="00ED69B3">
                <w:rPr>
                  <w:rFonts w:cs="Arial"/>
                  <w:color w:val="000000"/>
                  <w:szCs w:val="18"/>
                </w:rPr>
                <w:t>DL_12A_UL_12A</w:t>
              </w:r>
            </w:ins>
          </w:p>
        </w:tc>
      </w:tr>
      <w:tr w:rsidR="005C7978" w:rsidRPr="00ED69B3" w14:paraId="7B01E6B7"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448" w:author="tk" w:date="2020-02-18T16:2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449" w:author="tk" w:date="2020-02-18T16:23:00Z"/>
          <w:trPrChange w:id="450" w:author="tk" w:date="2020-02-18T16:2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451" w:author="tk" w:date="2020-02-18T16:2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688365C6" w14:textId="6A8CB9ED" w:rsidR="005C7978" w:rsidRPr="005C7978" w:rsidRDefault="005C7978" w:rsidP="00ED69B3">
            <w:pPr>
              <w:pStyle w:val="afe"/>
              <w:snapToGrid w:val="0"/>
              <w:spacing w:after="0"/>
              <w:jc w:val="both"/>
              <w:rPr>
                <w:ins w:id="452" w:author="tk" w:date="2020-02-18T16:23:00Z"/>
                <w:rFonts w:ascii="Arial" w:hAnsi="Arial" w:cs="Arial"/>
                <w:b w:val="0"/>
                <w:sz w:val="18"/>
                <w:szCs w:val="18"/>
              </w:rPr>
            </w:pPr>
            <w:ins w:id="453" w:author="tk" w:date="2020-02-18T16:24:00Z">
              <w:r w:rsidRPr="005C7978">
                <w:rPr>
                  <w:rFonts w:ascii="Arial" w:hAnsi="Arial" w:cs="Arial"/>
                  <w:b w:val="0"/>
                  <w:color w:val="000000"/>
                  <w:sz w:val="18"/>
                  <w:szCs w:val="18"/>
                </w:rPr>
                <w:t>DC_66A_n30A</w:t>
              </w:r>
            </w:ins>
          </w:p>
        </w:tc>
        <w:tc>
          <w:tcPr>
            <w:tcW w:w="1559" w:type="dxa"/>
            <w:tcBorders>
              <w:top w:val="single" w:sz="4" w:space="0" w:color="auto"/>
              <w:left w:val="single" w:sz="4" w:space="0" w:color="auto"/>
              <w:bottom w:val="single" w:sz="4" w:space="0" w:color="auto"/>
              <w:right w:val="single" w:sz="4" w:space="0" w:color="auto"/>
            </w:tcBorders>
            <w:vAlign w:val="center"/>
            <w:tcPrChange w:id="454" w:author="tk" w:date="2020-02-18T16:2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13E4484E" w14:textId="33C5A9DE" w:rsidR="005C7978" w:rsidRPr="005C7978" w:rsidRDefault="005C7978" w:rsidP="00ED69B3">
            <w:pPr>
              <w:keepNext/>
              <w:snapToGrid w:val="0"/>
              <w:spacing w:after="0"/>
              <w:jc w:val="both"/>
              <w:rPr>
                <w:ins w:id="455" w:author="tk" w:date="2020-02-18T16:23:00Z"/>
                <w:rFonts w:ascii="Arial" w:hAnsi="Arial" w:cs="Arial"/>
                <w:sz w:val="18"/>
                <w:szCs w:val="18"/>
              </w:rPr>
            </w:pPr>
            <w:ins w:id="456" w:author="tk" w:date="2020-02-18T16:24:00Z">
              <w:r w:rsidRPr="005C7978">
                <w:rPr>
                  <w:rFonts w:ascii="Arial" w:hAnsi="Arial" w:cs="Arial"/>
                  <w:color w:val="000000"/>
                  <w:sz w:val="18"/>
                  <w:szCs w:val="18"/>
                </w:rPr>
                <w:t>DC_66A_n30A</w:t>
              </w:r>
            </w:ins>
          </w:p>
        </w:tc>
        <w:tc>
          <w:tcPr>
            <w:tcW w:w="676" w:type="dxa"/>
            <w:tcBorders>
              <w:top w:val="single" w:sz="4" w:space="0" w:color="auto"/>
              <w:left w:val="single" w:sz="4" w:space="0" w:color="auto"/>
              <w:bottom w:val="single" w:sz="4" w:space="0" w:color="auto"/>
              <w:right w:val="single" w:sz="4" w:space="0" w:color="auto"/>
            </w:tcBorders>
            <w:tcPrChange w:id="457" w:author="tk" w:date="2020-02-18T16:24:00Z">
              <w:tcPr>
                <w:tcW w:w="676" w:type="dxa"/>
                <w:gridSpan w:val="2"/>
                <w:tcBorders>
                  <w:top w:val="single" w:sz="4" w:space="0" w:color="auto"/>
                  <w:left w:val="single" w:sz="4" w:space="0" w:color="auto"/>
                  <w:bottom w:val="single" w:sz="4" w:space="0" w:color="auto"/>
                  <w:right w:val="single" w:sz="4" w:space="0" w:color="auto"/>
                </w:tcBorders>
              </w:tcPr>
            </w:tcPrChange>
          </w:tcPr>
          <w:p w14:paraId="37B696FA" w14:textId="1756136D" w:rsidR="005C7978" w:rsidRPr="005C7978" w:rsidRDefault="005C7978" w:rsidP="002B2D35">
            <w:pPr>
              <w:keepNext/>
              <w:snapToGrid w:val="0"/>
              <w:spacing w:after="0"/>
              <w:jc w:val="both"/>
              <w:rPr>
                <w:ins w:id="458" w:author="tk" w:date="2020-02-18T16:2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459" w:author="tk" w:date="2020-02-18T16:24:00Z">
              <w:tcPr>
                <w:tcW w:w="1592" w:type="dxa"/>
                <w:gridSpan w:val="4"/>
                <w:tcBorders>
                  <w:top w:val="single" w:sz="4" w:space="0" w:color="auto"/>
                  <w:left w:val="single" w:sz="4" w:space="0" w:color="auto"/>
                  <w:bottom w:val="single" w:sz="4" w:space="0" w:color="auto"/>
                  <w:right w:val="single" w:sz="4" w:space="0" w:color="auto"/>
                </w:tcBorders>
              </w:tcPr>
            </w:tcPrChange>
          </w:tcPr>
          <w:p w14:paraId="72CAC8F6" w14:textId="55C9F263" w:rsidR="005C7978" w:rsidRPr="00ED69B3" w:rsidRDefault="005C7978" w:rsidP="00ED69B3">
            <w:pPr>
              <w:pStyle w:val="afe"/>
              <w:snapToGrid w:val="0"/>
              <w:spacing w:after="0"/>
              <w:rPr>
                <w:ins w:id="460" w:author="tk" w:date="2020-02-18T16:23:00Z"/>
                <w:rFonts w:ascii="Arial" w:hAnsi="Arial" w:cs="Arial"/>
                <w:b w:val="0"/>
                <w:sz w:val="18"/>
                <w:szCs w:val="18"/>
              </w:rPr>
            </w:pPr>
            <w:ins w:id="461" w:author="tk" w:date="2020-02-18T16:24:00Z">
              <w:r w:rsidRPr="00ED69B3">
                <w:rPr>
                  <w:rFonts w:ascii="Arial" w:hAnsi="Arial" w:cs="Arial"/>
                  <w:b w:val="0"/>
                  <w:color w:val="000000"/>
                  <w:sz w:val="18"/>
                  <w:szCs w:val="18"/>
                </w:rPr>
                <w:t>Marc Grant, AT&amp;T</w:t>
              </w:r>
            </w:ins>
          </w:p>
        </w:tc>
        <w:tc>
          <w:tcPr>
            <w:tcW w:w="2410" w:type="dxa"/>
            <w:tcBorders>
              <w:top w:val="single" w:sz="4" w:space="0" w:color="auto"/>
              <w:left w:val="single" w:sz="4" w:space="0" w:color="auto"/>
              <w:bottom w:val="single" w:sz="4" w:space="0" w:color="auto"/>
              <w:right w:val="single" w:sz="4" w:space="0" w:color="auto"/>
            </w:tcBorders>
            <w:tcPrChange w:id="462" w:author="tk" w:date="2020-02-18T16:24:00Z">
              <w:tcPr>
                <w:tcW w:w="2410" w:type="dxa"/>
                <w:gridSpan w:val="2"/>
                <w:tcBorders>
                  <w:top w:val="single" w:sz="4" w:space="0" w:color="auto"/>
                  <w:left w:val="single" w:sz="4" w:space="0" w:color="auto"/>
                  <w:bottom w:val="single" w:sz="4" w:space="0" w:color="auto"/>
                  <w:right w:val="single" w:sz="4" w:space="0" w:color="auto"/>
                </w:tcBorders>
              </w:tcPr>
            </w:tcPrChange>
          </w:tcPr>
          <w:p w14:paraId="688C84E5" w14:textId="3F64A5F1" w:rsidR="005C7978" w:rsidRPr="00ED69B3" w:rsidRDefault="005C7978" w:rsidP="00ED69B3">
            <w:pPr>
              <w:keepNext/>
              <w:snapToGrid w:val="0"/>
              <w:spacing w:after="0"/>
              <w:rPr>
                <w:ins w:id="463" w:author="tk" w:date="2020-02-18T16:23:00Z"/>
                <w:rFonts w:ascii="Arial" w:hAnsi="Arial" w:cs="Arial"/>
                <w:sz w:val="18"/>
                <w:szCs w:val="18"/>
              </w:rPr>
            </w:pPr>
            <w:ins w:id="464" w:author="tk" w:date="2020-02-18T16:24:00Z">
              <w:r w:rsidRPr="00ED69B3">
                <w:rPr>
                  <w:rFonts w:ascii="Arial" w:hAnsi="Arial" w:cs="Arial"/>
                  <w:color w:val="000000"/>
                  <w:sz w:val="18"/>
                  <w:szCs w:val="18"/>
                </w:rPr>
                <w:t>marc.grant@att.com</w:t>
              </w:r>
            </w:ins>
          </w:p>
        </w:tc>
        <w:tc>
          <w:tcPr>
            <w:tcW w:w="2268" w:type="dxa"/>
            <w:tcBorders>
              <w:top w:val="single" w:sz="4" w:space="0" w:color="auto"/>
              <w:left w:val="single" w:sz="4" w:space="0" w:color="auto"/>
              <w:bottom w:val="single" w:sz="4" w:space="0" w:color="auto"/>
              <w:right w:val="single" w:sz="4" w:space="0" w:color="auto"/>
            </w:tcBorders>
            <w:tcPrChange w:id="465" w:author="tk" w:date="2020-02-18T16:24:00Z">
              <w:tcPr>
                <w:tcW w:w="2268" w:type="dxa"/>
                <w:gridSpan w:val="2"/>
                <w:tcBorders>
                  <w:top w:val="single" w:sz="4" w:space="0" w:color="auto"/>
                  <w:left w:val="single" w:sz="4" w:space="0" w:color="auto"/>
                  <w:bottom w:val="single" w:sz="4" w:space="0" w:color="auto"/>
                  <w:right w:val="single" w:sz="4" w:space="0" w:color="auto"/>
                </w:tcBorders>
              </w:tcPr>
            </w:tcPrChange>
          </w:tcPr>
          <w:p w14:paraId="71D32506" w14:textId="652BDE79" w:rsidR="005C7978" w:rsidRPr="00ED69B3" w:rsidRDefault="005C7978" w:rsidP="00ED69B3">
            <w:pPr>
              <w:pStyle w:val="TAL"/>
              <w:snapToGrid w:val="0"/>
              <w:rPr>
                <w:ins w:id="466" w:author="tk" w:date="2020-02-18T16:23:00Z"/>
                <w:rFonts w:cs="Arial"/>
                <w:szCs w:val="18"/>
              </w:rPr>
            </w:pPr>
            <w:ins w:id="467" w:author="tk" w:date="2020-02-18T16:25:00Z">
              <w:r w:rsidRPr="00ED69B3">
                <w:rPr>
                  <w:rFonts w:cs="Arial"/>
                  <w:color w:val="000000"/>
                  <w:szCs w:val="18"/>
                </w:rPr>
                <w:t>Ericsson</w:t>
              </w:r>
              <w:r w:rsidRPr="00ED69B3">
                <w:rPr>
                  <w:rFonts w:eastAsia="微軟正黑體" w:cs="Arial"/>
                  <w:color w:val="000000"/>
                  <w:szCs w:val="18"/>
                  <w:lang w:eastAsia="zh-TW"/>
                </w:rPr>
                <w:t xml:space="preserve">, </w:t>
              </w:r>
              <w:r w:rsidRPr="00ED69B3">
                <w:rPr>
                  <w:rFonts w:cs="Arial"/>
                  <w:color w:val="000000"/>
                  <w:szCs w:val="18"/>
                </w:rPr>
                <w:t>Qualcomm, Nokia</w:t>
              </w:r>
            </w:ins>
          </w:p>
        </w:tc>
        <w:tc>
          <w:tcPr>
            <w:tcW w:w="1404" w:type="dxa"/>
            <w:tcBorders>
              <w:top w:val="single" w:sz="4" w:space="0" w:color="auto"/>
              <w:left w:val="single" w:sz="4" w:space="0" w:color="auto"/>
              <w:bottom w:val="single" w:sz="4" w:space="0" w:color="auto"/>
              <w:right w:val="single" w:sz="4" w:space="0" w:color="auto"/>
            </w:tcBorders>
            <w:tcPrChange w:id="468" w:author="tk" w:date="2020-02-18T16:24:00Z">
              <w:tcPr>
                <w:tcW w:w="1404" w:type="dxa"/>
                <w:gridSpan w:val="2"/>
                <w:tcBorders>
                  <w:top w:val="single" w:sz="4" w:space="0" w:color="auto"/>
                  <w:left w:val="single" w:sz="4" w:space="0" w:color="auto"/>
                  <w:bottom w:val="single" w:sz="4" w:space="0" w:color="auto"/>
                  <w:right w:val="single" w:sz="4" w:space="0" w:color="auto"/>
                </w:tcBorders>
              </w:tcPr>
            </w:tcPrChange>
          </w:tcPr>
          <w:p w14:paraId="4C403D3B" w14:textId="7DE00BCD" w:rsidR="005C7978" w:rsidRPr="00ED69B3" w:rsidRDefault="005C7978" w:rsidP="00ED69B3">
            <w:pPr>
              <w:pStyle w:val="TAL"/>
              <w:snapToGrid w:val="0"/>
              <w:rPr>
                <w:ins w:id="469" w:author="tk" w:date="2020-02-18T16:23:00Z"/>
                <w:rFonts w:cs="Arial"/>
                <w:szCs w:val="18"/>
              </w:rPr>
            </w:pPr>
            <w:ins w:id="470" w:author="tk" w:date="2020-02-18T16:24:00Z">
              <w:r w:rsidRPr="00ED69B3">
                <w:rPr>
                  <w:rFonts w:cs="Arial"/>
                  <w:color w:val="000000"/>
                  <w:szCs w:val="18"/>
                </w:rPr>
                <w:t>New</w:t>
              </w:r>
            </w:ins>
          </w:p>
        </w:tc>
        <w:tc>
          <w:tcPr>
            <w:tcW w:w="3347" w:type="dxa"/>
            <w:tcBorders>
              <w:top w:val="single" w:sz="4" w:space="0" w:color="auto"/>
              <w:left w:val="single" w:sz="4" w:space="0" w:color="auto"/>
              <w:bottom w:val="single" w:sz="4" w:space="0" w:color="auto"/>
              <w:right w:val="single" w:sz="4" w:space="0" w:color="auto"/>
            </w:tcBorders>
            <w:tcPrChange w:id="471" w:author="tk" w:date="2020-02-18T16:24:00Z">
              <w:tcPr>
                <w:tcW w:w="3347" w:type="dxa"/>
                <w:gridSpan w:val="2"/>
                <w:tcBorders>
                  <w:top w:val="single" w:sz="4" w:space="0" w:color="auto"/>
                  <w:left w:val="single" w:sz="4" w:space="0" w:color="auto"/>
                  <w:bottom w:val="single" w:sz="4" w:space="0" w:color="auto"/>
                  <w:right w:val="single" w:sz="4" w:space="0" w:color="auto"/>
                </w:tcBorders>
              </w:tcPr>
            </w:tcPrChange>
          </w:tcPr>
          <w:p w14:paraId="1731B74E" w14:textId="5073D090" w:rsidR="005C7978" w:rsidRPr="00ED69B3" w:rsidRDefault="005C7978" w:rsidP="00ED69B3">
            <w:pPr>
              <w:pStyle w:val="af7"/>
              <w:snapToGrid w:val="0"/>
              <w:spacing w:after="0"/>
              <w:ind w:left="0"/>
              <w:rPr>
                <w:ins w:id="472" w:author="tk" w:date="2020-02-18T16:24:00Z"/>
                <w:rFonts w:ascii="Arial" w:hAnsi="Arial" w:cs="Arial"/>
                <w:color w:val="000000"/>
                <w:sz w:val="18"/>
                <w:szCs w:val="18"/>
              </w:rPr>
            </w:pPr>
            <w:ins w:id="473" w:author="tk" w:date="2020-02-18T16:24:00Z">
              <w:r w:rsidRPr="00ED69B3">
                <w:rPr>
                  <w:rFonts w:ascii="Arial" w:hAnsi="Arial" w:cs="Arial"/>
                  <w:color w:val="000000"/>
                  <w:sz w:val="18"/>
                  <w:szCs w:val="18"/>
                </w:rPr>
                <w:t>DL</w:t>
              </w:r>
            </w:ins>
            <w:ins w:id="474" w:author="tk" w:date="2020-02-18T16:27:00Z">
              <w:r w:rsidRPr="00ED69B3">
                <w:rPr>
                  <w:rFonts w:ascii="Arial" w:hAnsi="Arial" w:cs="Arial"/>
                  <w:color w:val="000000"/>
                  <w:sz w:val="18"/>
                  <w:szCs w:val="18"/>
                </w:rPr>
                <w:t xml:space="preserve"> </w:t>
              </w:r>
            </w:ins>
            <w:ins w:id="475" w:author="tk" w:date="2020-02-18T16:26:00Z">
              <w:r w:rsidRPr="00ED69B3">
                <w:rPr>
                  <w:rFonts w:ascii="Arial" w:hAnsi="Arial" w:cs="Arial"/>
                  <w:color w:val="000000"/>
                  <w:sz w:val="18"/>
                  <w:szCs w:val="18"/>
                </w:rPr>
                <w:t>DL</w:t>
              </w:r>
            </w:ins>
            <w:ins w:id="476" w:author="tk" w:date="2020-02-18T16:24:00Z">
              <w:r w:rsidRPr="00ED69B3">
                <w:rPr>
                  <w:rFonts w:ascii="Arial" w:hAnsi="Arial" w:cs="Arial"/>
                  <w:color w:val="000000"/>
                  <w:sz w:val="18"/>
                  <w:szCs w:val="18"/>
                </w:rPr>
                <w:t>_n30A_UL_n30A</w:t>
              </w:r>
            </w:ins>
          </w:p>
          <w:p w14:paraId="5779E98F" w14:textId="1D67E982" w:rsidR="005C7978" w:rsidRPr="00ED69B3" w:rsidRDefault="005C7978" w:rsidP="00ED69B3">
            <w:pPr>
              <w:pStyle w:val="TAL"/>
              <w:snapToGrid w:val="0"/>
              <w:rPr>
                <w:ins w:id="477" w:author="tk" w:date="2020-02-18T16:23:00Z"/>
                <w:rFonts w:cs="Arial"/>
                <w:szCs w:val="18"/>
              </w:rPr>
            </w:pPr>
            <w:ins w:id="478" w:author="tk" w:date="2020-02-18T16:24:00Z">
              <w:r w:rsidRPr="00ED69B3">
                <w:rPr>
                  <w:rFonts w:cs="Arial"/>
                  <w:color w:val="000000"/>
                  <w:szCs w:val="18"/>
                </w:rPr>
                <w:t>DL_66</w:t>
              </w:r>
            </w:ins>
            <w:ins w:id="479" w:author="user" w:date="2020-03-03T11:26:00Z">
              <w:r w:rsidR="0073321D">
                <w:rPr>
                  <w:rFonts w:cs="Arial" w:hint="eastAsia"/>
                  <w:color w:val="000000"/>
                  <w:szCs w:val="18"/>
                  <w:lang w:eastAsia="zh-TW"/>
                </w:rPr>
                <w:t>A</w:t>
              </w:r>
            </w:ins>
            <w:bookmarkStart w:id="480" w:name="_GoBack"/>
            <w:bookmarkEnd w:id="480"/>
            <w:ins w:id="481" w:author="tk" w:date="2020-02-18T16:24:00Z">
              <w:r w:rsidRPr="00ED69B3">
                <w:rPr>
                  <w:rFonts w:cs="Arial"/>
                  <w:color w:val="000000"/>
                  <w:szCs w:val="18"/>
                </w:rPr>
                <w:t>_UL_66A</w:t>
              </w:r>
            </w:ins>
          </w:p>
        </w:tc>
      </w:tr>
      <w:tr w:rsidR="002B2D35" w:rsidRPr="00ED69B3" w14:paraId="7260026C"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482" w:author="tk" w:date="2020-02-19T09:54: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483" w:author="tk" w:date="2020-02-18T14:59:00Z"/>
          <w:trPrChange w:id="484" w:author="tk" w:date="2020-02-19T09:54: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485" w:author="tk" w:date="2020-02-19T09:54: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309A329F" w14:textId="0291943D" w:rsidR="002B2D35" w:rsidRPr="002B2D35" w:rsidRDefault="002B2D35" w:rsidP="00ED69B3">
            <w:pPr>
              <w:pStyle w:val="TAL"/>
              <w:snapToGrid w:val="0"/>
              <w:jc w:val="both"/>
              <w:rPr>
                <w:ins w:id="486" w:author="tk" w:date="2020-02-18T14:59:00Z"/>
                <w:rFonts w:cs="Arial"/>
                <w:szCs w:val="18"/>
              </w:rPr>
            </w:pPr>
            <w:ins w:id="487" w:author="tk" w:date="2020-02-19T09:54:00Z">
              <w:r w:rsidRPr="002B2D35">
                <w:rPr>
                  <w:rFonts w:eastAsia="新細明體" w:cs="Arial"/>
                  <w:szCs w:val="18"/>
                  <w:lang w:eastAsia="zh-TW"/>
                </w:rPr>
                <w:t>DC_4A_n2A</w:t>
              </w:r>
            </w:ins>
          </w:p>
        </w:tc>
        <w:tc>
          <w:tcPr>
            <w:tcW w:w="1559" w:type="dxa"/>
            <w:tcBorders>
              <w:top w:val="single" w:sz="4" w:space="0" w:color="auto"/>
              <w:left w:val="single" w:sz="4" w:space="0" w:color="auto"/>
              <w:bottom w:val="single" w:sz="4" w:space="0" w:color="auto"/>
              <w:right w:val="single" w:sz="4" w:space="0" w:color="auto"/>
            </w:tcBorders>
            <w:vAlign w:val="center"/>
            <w:tcPrChange w:id="488" w:author="tk" w:date="2020-02-19T09:54: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2694D73A" w14:textId="25F09ABD" w:rsidR="002B2D35" w:rsidRPr="002B2D35" w:rsidRDefault="002B2D35" w:rsidP="00ED69B3">
            <w:pPr>
              <w:keepNext/>
              <w:snapToGrid w:val="0"/>
              <w:spacing w:after="0"/>
              <w:jc w:val="both"/>
              <w:rPr>
                <w:ins w:id="489" w:author="tk" w:date="2020-02-18T14:59:00Z"/>
                <w:rFonts w:ascii="Arial" w:hAnsi="Arial" w:cs="Arial"/>
                <w:sz w:val="18"/>
                <w:szCs w:val="18"/>
              </w:rPr>
            </w:pPr>
            <w:ins w:id="490" w:author="tk" w:date="2020-02-19T09:54:00Z">
              <w:r w:rsidRPr="002B2D35">
                <w:rPr>
                  <w:rFonts w:ascii="Arial" w:eastAsia="新細明體" w:hAnsi="Arial" w:cs="Arial"/>
                  <w:sz w:val="18"/>
                  <w:szCs w:val="18"/>
                  <w:lang w:eastAsia="zh-TW"/>
                </w:rPr>
                <w:t>DC_4A_n2A</w:t>
              </w:r>
            </w:ins>
          </w:p>
        </w:tc>
        <w:tc>
          <w:tcPr>
            <w:tcW w:w="676" w:type="dxa"/>
            <w:tcBorders>
              <w:top w:val="single" w:sz="4" w:space="0" w:color="auto"/>
              <w:left w:val="single" w:sz="4" w:space="0" w:color="auto"/>
              <w:bottom w:val="single" w:sz="4" w:space="0" w:color="auto"/>
              <w:right w:val="single" w:sz="4" w:space="0" w:color="auto"/>
            </w:tcBorders>
            <w:tcPrChange w:id="491" w:author="tk" w:date="2020-02-19T09:54:00Z">
              <w:tcPr>
                <w:tcW w:w="676" w:type="dxa"/>
                <w:gridSpan w:val="2"/>
                <w:tcBorders>
                  <w:top w:val="single" w:sz="4" w:space="0" w:color="auto"/>
                  <w:left w:val="single" w:sz="4" w:space="0" w:color="auto"/>
                  <w:bottom w:val="single" w:sz="4" w:space="0" w:color="auto"/>
                  <w:right w:val="single" w:sz="4" w:space="0" w:color="auto"/>
                </w:tcBorders>
              </w:tcPr>
            </w:tcPrChange>
          </w:tcPr>
          <w:p w14:paraId="3711A144" w14:textId="196CC84F" w:rsidR="002B2D35" w:rsidRPr="002B2D35" w:rsidRDefault="002B2D35" w:rsidP="002B2D35">
            <w:pPr>
              <w:keepNext/>
              <w:snapToGrid w:val="0"/>
              <w:spacing w:after="0"/>
              <w:jc w:val="both"/>
              <w:rPr>
                <w:ins w:id="492" w:author="tk" w:date="2020-02-18T14:59: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493" w:author="tk" w:date="2020-02-19T09:54:00Z">
              <w:tcPr>
                <w:tcW w:w="1592" w:type="dxa"/>
                <w:gridSpan w:val="4"/>
                <w:tcBorders>
                  <w:top w:val="single" w:sz="4" w:space="0" w:color="auto"/>
                  <w:left w:val="single" w:sz="4" w:space="0" w:color="auto"/>
                  <w:bottom w:val="single" w:sz="4" w:space="0" w:color="auto"/>
                  <w:right w:val="single" w:sz="4" w:space="0" w:color="auto"/>
                </w:tcBorders>
              </w:tcPr>
            </w:tcPrChange>
          </w:tcPr>
          <w:p w14:paraId="3A647556" w14:textId="1DB86D02" w:rsidR="002B2D35" w:rsidRPr="00ED69B3" w:rsidRDefault="002B2D35" w:rsidP="00ED69B3">
            <w:pPr>
              <w:pStyle w:val="TAL"/>
              <w:snapToGrid w:val="0"/>
              <w:rPr>
                <w:ins w:id="494" w:author="tk" w:date="2020-02-18T14:59:00Z"/>
                <w:rFonts w:cs="Arial"/>
                <w:szCs w:val="18"/>
              </w:rPr>
            </w:pPr>
            <w:ins w:id="495" w:author="tk" w:date="2020-02-19T09:54:00Z">
              <w:r w:rsidRPr="00ED69B3">
                <w:rPr>
                  <w:rFonts w:cs="Arial"/>
                  <w:szCs w:val="18"/>
                </w:rPr>
                <w:t>Liu Liehai, Huawei</w:t>
              </w:r>
            </w:ins>
          </w:p>
        </w:tc>
        <w:tc>
          <w:tcPr>
            <w:tcW w:w="2410" w:type="dxa"/>
            <w:tcBorders>
              <w:top w:val="single" w:sz="4" w:space="0" w:color="auto"/>
              <w:left w:val="single" w:sz="4" w:space="0" w:color="auto"/>
              <w:bottom w:val="single" w:sz="4" w:space="0" w:color="auto"/>
              <w:right w:val="single" w:sz="4" w:space="0" w:color="auto"/>
            </w:tcBorders>
            <w:tcPrChange w:id="496" w:author="tk" w:date="2020-02-19T09:54:00Z">
              <w:tcPr>
                <w:tcW w:w="2410" w:type="dxa"/>
                <w:gridSpan w:val="2"/>
                <w:tcBorders>
                  <w:top w:val="single" w:sz="4" w:space="0" w:color="auto"/>
                  <w:left w:val="single" w:sz="4" w:space="0" w:color="auto"/>
                  <w:bottom w:val="single" w:sz="4" w:space="0" w:color="auto"/>
                  <w:right w:val="single" w:sz="4" w:space="0" w:color="auto"/>
                </w:tcBorders>
              </w:tcPr>
            </w:tcPrChange>
          </w:tcPr>
          <w:p w14:paraId="3AF63098" w14:textId="473AA39E" w:rsidR="002B2D35" w:rsidRPr="00ED69B3" w:rsidRDefault="002B2D35" w:rsidP="00ED69B3">
            <w:pPr>
              <w:keepNext/>
              <w:snapToGrid w:val="0"/>
              <w:spacing w:after="0"/>
              <w:rPr>
                <w:ins w:id="497" w:author="tk" w:date="2020-02-18T14:59:00Z"/>
                <w:rFonts w:ascii="Arial" w:hAnsi="Arial" w:cs="Arial"/>
                <w:sz w:val="18"/>
                <w:szCs w:val="18"/>
              </w:rPr>
            </w:pPr>
            <w:ins w:id="498" w:author="tk" w:date="2020-02-19T09:54:00Z">
              <w:r w:rsidRPr="00ED69B3">
                <w:rPr>
                  <w:rFonts w:ascii="Arial" w:hAnsi="Arial" w:cs="Arial"/>
                  <w:sz w:val="18"/>
                  <w:szCs w:val="18"/>
                </w:rPr>
                <w:t>liuliehai@huawei.com</w:t>
              </w:r>
            </w:ins>
          </w:p>
        </w:tc>
        <w:tc>
          <w:tcPr>
            <w:tcW w:w="2268" w:type="dxa"/>
            <w:tcBorders>
              <w:top w:val="single" w:sz="4" w:space="0" w:color="auto"/>
              <w:left w:val="single" w:sz="4" w:space="0" w:color="auto"/>
              <w:bottom w:val="single" w:sz="4" w:space="0" w:color="auto"/>
              <w:right w:val="single" w:sz="4" w:space="0" w:color="auto"/>
            </w:tcBorders>
            <w:tcPrChange w:id="499" w:author="tk" w:date="2020-02-19T09:54:00Z">
              <w:tcPr>
                <w:tcW w:w="2268" w:type="dxa"/>
                <w:gridSpan w:val="2"/>
                <w:tcBorders>
                  <w:top w:val="single" w:sz="4" w:space="0" w:color="auto"/>
                  <w:left w:val="single" w:sz="4" w:space="0" w:color="auto"/>
                  <w:bottom w:val="single" w:sz="4" w:space="0" w:color="auto"/>
                  <w:right w:val="single" w:sz="4" w:space="0" w:color="auto"/>
                </w:tcBorders>
              </w:tcPr>
            </w:tcPrChange>
          </w:tcPr>
          <w:p w14:paraId="11B31495" w14:textId="2FA3BF96" w:rsidR="002B2D35" w:rsidRPr="00ED69B3" w:rsidRDefault="002B2D35" w:rsidP="00ED69B3">
            <w:pPr>
              <w:pStyle w:val="TAL"/>
              <w:snapToGrid w:val="0"/>
              <w:rPr>
                <w:ins w:id="500" w:author="tk" w:date="2020-02-18T14:59:00Z"/>
                <w:rFonts w:cs="Arial"/>
                <w:szCs w:val="18"/>
              </w:rPr>
            </w:pPr>
            <w:ins w:id="501" w:author="tk" w:date="2020-02-19T09:54:00Z">
              <w:r w:rsidRPr="00ED69B3">
                <w:rPr>
                  <w:rFonts w:cs="Arial"/>
                  <w:szCs w:val="18"/>
                  <w:lang w:val="it-IT"/>
                </w:rPr>
                <w:t>Bell Mobility, TELUS, Rogers, Hisilicon</w:t>
              </w:r>
            </w:ins>
          </w:p>
        </w:tc>
        <w:tc>
          <w:tcPr>
            <w:tcW w:w="1404" w:type="dxa"/>
            <w:tcBorders>
              <w:top w:val="single" w:sz="4" w:space="0" w:color="auto"/>
              <w:left w:val="single" w:sz="4" w:space="0" w:color="auto"/>
              <w:bottom w:val="single" w:sz="4" w:space="0" w:color="auto"/>
              <w:right w:val="single" w:sz="4" w:space="0" w:color="auto"/>
            </w:tcBorders>
            <w:tcPrChange w:id="502" w:author="tk" w:date="2020-02-19T09:54:00Z">
              <w:tcPr>
                <w:tcW w:w="1404" w:type="dxa"/>
                <w:gridSpan w:val="2"/>
                <w:tcBorders>
                  <w:top w:val="single" w:sz="4" w:space="0" w:color="auto"/>
                  <w:left w:val="single" w:sz="4" w:space="0" w:color="auto"/>
                  <w:bottom w:val="single" w:sz="4" w:space="0" w:color="auto"/>
                  <w:right w:val="single" w:sz="4" w:space="0" w:color="auto"/>
                </w:tcBorders>
              </w:tcPr>
            </w:tcPrChange>
          </w:tcPr>
          <w:p w14:paraId="1E29580C" w14:textId="37F9B981" w:rsidR="002B2D35" w:rsidRPr="00ED69B3" w:rsidRDefault="002B2D35" w:rsidP="00ED69B3">
            <w:pPr>
              <w:pStyle w:val="TAL"/>
              <w:snapToGrid w:val="0"/>
              <w:rPr>
                <w:ins w:id="503" w:author="tk" w:date="2020-02-18T14:59:00Z"/>
                <w:rFonts w:cs="Arial"/>
                <w:szCs w:val="18"/>
              </w:rPr>
            </w:pPr>
            <w:ins w:id="504" w:author="tk" w:date="2020-02-19T09:54:00Z">
              <w:r w:rsidRPr="00ED69B3">
                <w:rPr>
                  <w:rFonts w:eastAsia="新細明體" w:cs="Arial"/>
                  <w:szCs w:val="18"/>
                  <w:lang w:eastAsia="zh-TW"/>
                </w:rPr>
                <w:t>New</w:t>
              </w:r>
            </w:ins>
          </w:p>
        </w:tc>
        <w:tc>
          <w:tcPr>
            <w:tcW w:w="3347" w:type="dxa"/>
            <w:tcBorders>
              <w:top w:val="single" w:sz="4" w:space="0" w:color="auto"/>
              <w:left w:val="single" w:sz="4" w:space="0" w:color="auto"/>
              <w:bottom w:val="single" w:sz="4" w:space="0" w:color="auto"/>
              <w:right w:val="single" w:sz="4" w:space="0" w:color="auto"/>
            </w:tcBorders>
            <w:tcPrChange w:id="505" w:author="tk" w:date="2020-02-19T09:54:00Z">
              <w:tcPr>
                <w:tcW w:w="3347" w:type="dxa"/>
                <w:gridSpan w:val="2"/>
                <w:tcBorders>
                  <w:top w:val="single" w:sz="4" w:space="0" w:color="auto"/>
                  <w:left w:val="single" w:sz="4" w:space="0" w:color="auto"/>
                  <w:bottom w:val="single" w:sz="4" w:space="0" w:color="auto"/>
                  <w:right w:val="single" w:sz="4" w:space="0" w:color="auto"/>
                </w:tcBorders>
              </w:tcPr>
            </w:tcPrChange>
          </w:tcPr>
          <w:p w14:paraId="33237583" w14:textId="024E65CE" w:rsidR="002B2D35" w:rsidRPr="00ED69B3" w:rsidRDefault="002B2D35" w:rsidP="00ED69B3">
            <w:pPr>
              <w:pStyle w:val="TAL"/>
              <w:snapToGrid w:val="0"/>
              <w:rPr>
                <w:ins w:id="506" w:author="tk" w:date="2020-02-18T14:59:00Z"/>
                <w:rFonts w:cs="Arial"/>
                <w:szCs w:val="18"/>
              </w:rPr>
            </w:pPr>
            <w:ins w:id="507" w:author="tk" w:date="2020-02-19T09:54:00Z">
              <w:r w:rsidRPr="00ED69B3">
                <w:rPr>
                  <w:rFonts w:eastAsia="新細明體" w:cs="Arial"/>
                  <w:szCs w:val="18"/>
                  <w:lang w:eastAsia="zh-TW"/>
                </w:rPr>
                <w:t>n/a</w:t>
              </w:r>
            </w:ins>
          </w:p>
        </w:tc>
      </w:tr>
      <w:tr w:rsidR="00C67E28" w:rsidRPr="00ED69B3" w14:paraId="27163287"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508"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509" w:author="tk" w:date="2020-02-18T16:28:00Z"/>
          <w:trPrChange w:id="510"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511"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03179397" w14:textId="1926668B" w:rsidR="00C67E28" w:rsidRPr="00C67E28" w:rsidRDefault="00C67E28" w:rsidP="00ED69B3">
            <w:pPr>
              <w:pStyle w:val="TAL"/>
              <w:snapToGrid w:val="0"/>
              <w:jc w:val="both"/>
              <w:rPr>
                <w:ins w:id="512" w:author="tk" w:date="2020-02-18T16:28:00Z"/>
                <w:rFonts w:cs="Arial"/>
                <w:szCs w:val="18"/>
              </w:rPr>
            </w:pPr>
            <w:ins w:id="513" w:author="tk" w:date="2020-02-19T10:18:00Z">
              <w:r w:rsidRPr="00C67E28">
                <w:rPr>
                  <w:rFonts w:cs="Arial"/>
                  <w:szCs w:val="18"/>
                  <w:lang w:val="en-US" w:eastAsia="ja-JP"/>
                </w:rPr>
                <w:t>DC_41C_n</w:t>
              </w:r>
              <w:r w:rsidRPr="00C67E28">
                <w:rPr>
                  <w:rFonts w:eastAsia="SimSun" w:cs="Arial"/>
                  <w:szCs w:val="18"/>
                  <w:lang w:val="en-US" w:eastAsia="zh-CN"/>
                </w:rPr>
                <w:t>3A</w:t>
              </w:r>
            </w:ins>
          </w:p>
        </w:tc>
        <w:tc>
          <w:tcPr>
            <w:tcW w:w="1559" w:type="dxa"/>
            <w:tcBorders>
              <w:top w:val="single" w:sz="4" w:space="0" w:color="auto"/>
              <w:left w:val="single" w:sz="4" w:space="0" w:color="auto"/>
              <w:bottom w:val="single" w:sz="4" w:space="0" w:color="auto"/>
              <w:right w:val="single" w:sz="4" w:space="0" w:color="auto"/>
            </w:tcBorders>
            <w:vAlign w:val="center"/>
            <w:tcPrChange w:id="514"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138A807" w14:textId="77777777" w:rsidR="00C67E28" w:rsidRPr="00C67E28" w:rsidRDefault="00C67E28" w:rsidP="00ED69B3">
            <w:pPr>
              <w:snapToGrid w:val="0"/>
              <w:spacing w:after="0"/>
              <w:jc w:val="both"/>
              <w:textAlignment w:val="center"/>
              <w:rPr>
                <w:ins w:id="515" w:author="tk" w:date="2020-02-19T10:18:00Z"/>
                <w:rFonts w:ascii="Arial" w:hAnsi="Arial" w:cs="Arial"/>
                <w:sz w:val="18"/>
                <w:szCs w:val="18"/>
                <w:lang w:val="en-US" w:eastAsia="ja-JP"/>
              </w:rPr>
            </w:pPr>
            <w:ins w:id="516" w:author="tk" w:date="2020-02-19T10:18:00Z">
              <w:r w:rsidRPr="00C67E28">
                <w:rPr>
                  <w:rFonts w:ascii="Arial" w:hAnsi="Arial" w:cs="Arial"/>
                  <w:sz w:val="18"/>
                  <w:szCs w:val="18"/>
                  <w:lang w:val="en-US" w:eastAsia="ja-JP"/>
                </w:rPr>
                <w:t>DC_41A_n</w:t>
              </w:r>
              <w:r w:rsidRPr="00C67E28">
                <w:rPr>
                  <w:rFonts w:ascii="Arial" w:eastAsia="SimSun" w:hAnsi="Arial" w:cs="Arial"/>
                  <w:sz w:val="18"/>
                  <w:szCs w:val="18"/>
                  <w:lang w:val="en-US" w:eastAsia="zh-CN"/>
                </w:rPr>
                <w:t>3</w:t>
              </w:r>
              <w:r w:rsidRPr="00C67E28">
                <w:rPr>
                  <w:rFonts w:ascii="Arial" w:hAnsi="Arial" w:cs="Arial"/>
                  <w:sz w:val="18"/>
                  <w:szCs w:val="18"/>
                  <w:lang w:val="en-US" w:eastAsia="ja-JP"/>
                </w:rPr>
                <w:t>A</w:t>
              </w:r>
            </w:ins>
          </w:p>
          <w:p w14:paraId="3A85B57D" w14:textId="259303F7" w:rsidR="00C67E28" w:rsidRPr="00C67E28" w:rsidRDefault="00C67E28" w:rsidP="00ED69B3">
            <w:pPr>
              <w:keepNext/>
              <w:snapToGrid w:val="0"/>
              <w:spacing w:after="0"/>
              <w:jc w:val="both"/>
              <w:rPr>
                <w:ins w:id="517" w:author="tk" w:date="2020-02-18T16:28:00Z"/>
                <w:rFonts w:ascii="Arial" w:hAnsi="Arial" w:cs="Arial"/>
                <w:sz w:val="18"/>
                <w:szCs w:val="18"/>
              </w:rPr>
            </w:pPr>
            <w:ins w:id="518" w:author="tk" w:date="2020-02-19T10:18:00Z">
              <w:r w:rsidRPr="00C67E28">
                <w:rPr>
                  <w:rFonts w:ascii="Arial" w:hAnsi="Arial" w:cs="Arial"/>
                  <w:sz w:val="18"/>
                  <w:szCs w:val="18"/>
                  <w:lang w:val="en-US" w:eastAsia="ja-JP"/>
                </w:rPr>
                <w:t>DC_41</w:t>
              </w:r>
              <w:r w:rsidRPr="00C67E28">
                <w:rPr>
                  <w:rFonts w:ascii="Arial" w:eastAsia="SimSun" w:hAnsi="Arial" w:cs="Arial"/>
                  <w:sz w:val="18"/>
                  <w:szCs w:val="18"/>
                  <w:lang w:val="en-US" w:eastAsia="zh-CN"/>
                </w:rPr>
                <w:t>C</w:t>
              </w:r>
              <w:r w:rsidRPr="00C67E28">
                <w:rPr>
                  <w:rFonts w:ascii="Arial" w:hAnsi="Arial" w:cs="Arial"/>
                  <w:sz w:val="18"/>
                  <w:szCs w:val="18"/>
                  <w:lang w:val="en-US" w:eastAsia="ja-JP"/>
                </w:rPr>
                <w:t>_n</w:t>
              </w:r>
              <w:r w:rsidRPr="00C67E28">
                <w:rPr>
                  <w:rFonts w:ascii="Arial" w:eastAsia="SimSun" w:hAnsi="Arial" w:cs="Arial"/>
                  <w:sz w:val="18"/>
                  <w:szCs w:val="18"/>
                  <w:lang w:val="en-US" w:eastAsia="zh-CN"/>
                </w:rPr>
                <w:t>3</w:t>
              </w:r>
              <w:r w:rsidRPr="00C67E28">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519"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369047A4" w14:textId="595D83BD" w:rsidR="00C67E28" w:rsidRPr="00C67E28" w:rsidRDefault="00C67E28" w:rsidP="00C67E28">
            <w:pPr>
              <w:keepNext/>
              <w:snapToGrid w:val="0"/>
              <w:spacing w:after="0"/>
              <w:jc w:val="both"/>
              <w:rPr>
                <w:ins w:id="520" w:author="tk" w:date="2020-02-18T16:28: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521"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626ED96E" w14:textId="3B648647" w:rsidR="00C67E28" w:rsidRPr="00ED69B3" w:rsidRDefault="00C67E28" w:rsidP="00ED69B3">
            <w:pPr>
              <w:pStyle w:val="TAL"/>
              <w:snapToGrid w:val="0"/>
              <w:rPr>
                <w:ins w:id="522" w:author="tk" w:date="2020-02-19T10:18:00Z"/>
                <w:rFonts w:eastAsia="新細明體" w:cs="Arial"/>
                <w:szCs w:val="18"/>
                <w:lang w:val="en-US" w:eastAsia="zh-TW"/>
              </w:rPr>
            </w:pPr>
            <w:ins w:id="523" w:author="tk" w:date="2020-02-19T10:18:00Z">
              <w:r w:rsidRPr="00ED69B3">
                <w:rPr>
                  <w:rFonts w:eastAsia="SimSun" w:cs="Arial"/>
                  <w:szCs w:val="18"/>
                  <w:lang w:val="en-US" w:eastAsia="zh-CN"/>
                </w:rPr>
                <w:t>Li yankun</w:t>
              </w:r>
            </w:ins>
            <w:ins w:id="524" w:author="tk" w:date="2020-02-19T10:20:00Z">
              <w:r w:rsidRPr="00ED69B3">
                <w:rPr>
                  <w:rFonts w:eastAsia="新細明體" w:cs="Arial" w:hint="eastAsia"/>
                  <w:szCs w:val="18"/>
                  <w:lang w:val="en-US" w:eastAsia="zh-TW"/>
                </w:rPr>
                <w:t xml:space="preserve">, </w:t>
              </w:r>
            </w:ins>
          </w:p>
          <w:p w14:paraId="58193724" w14:textId="51984A92" w:rsidR="00C67E28" w:rsidRPr="00ED69B3" w:rsidRDefault="00C67E28" w:rsidP="00ED69B3">
            <w:pPr>
              <w:pStyle w:val="TAL"/>
              <w:snapToGrid w:val="0"/>
              <w:rPr>
                <w:ins w:id="525" w:author="tk" w:date="2020-02-18T16:28:00Z"/>
                <w:rFonts w:cs="Arial"/>
                <w:szCs w:val="18"/>
              </w:rPr>
            </w:pPr>
            <w:ins w:id="526"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527"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5A6554BD" w14:textId="5A71954F" w:rsidR="00C67E28" w:rsidRPr="00ED69B3" w:rsidRDefault="00C67E28" w:rsidP="00ED69B3">
            <w:pPr>
              <w:keepNext/>
              <w:snapToGrid w:val="0"/>
              <w:spacing w:after="0"/>
              <w:rPr>
                <w:ins w:id="528" w:author="tk" w:date="2020-02-18T16:28:00Z"/>
                <w:rFonts w:ascii="Arial" w:hAnsi="Arial" w:cs="Arial"/>
                <w:sz w:val="18"/>
                <w:szCs w:val="18"/>
              </w:rPr>
            </w:pPr>
            <w:ins w:id="529"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530"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7C70CFBE" w14:textId="5279E279" w:rsidR="00C67E28" w:rsidRPr="00ED69B3" w:rsidRDefault="00C67E28" w:rsidP="00ED69B3">
            <w:pPr>
              <w:pStyle w:val="TAL"/>
              <w:snapToGrid w:val="0"/>
              <w:rPr>
                <w:ins w:id="531" w:author="tk" w:date="2020-02-18T16:28:00Z"/>
                <w:rFonts w:cs="Arial"/>
                <w:szCs w:val="18"/>
              </w:rPr>
            </w:pPr>
            <w:ins w:id="532"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533"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0EDE9A3F" w14:textId="28F20F94" w:rsidR="00C67E28" w:rsidRPr="00ED69B3" w:rsidRDefault="00C67E28" w:rsidP="00ED69B3">
            <w:pPr>
              <w:pStyle w:val="TAL"/>
              <w:snapToGrid w:val="0"/>
              <w:rPr>
                <w:ins w:id="534" w:author="tk" w:date="2020-02-18T16:28:00Z"/>
                <w:rFonts w:cs="Arial"/>
                <w:szCs w:val="18"/>
              </w:rPr>
            </w:pPr>
            <w:ins w:id="535"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536"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0CD01DDC" w14:textId="694C6F83" w:rsidR="00C67E28" w:rsidRPr="00ED69B3" w:rsidRDefault="00C67E28" w:rsidP="00ED69B3">
            <w:pPr>
              <w:pStyle w:val="TAL"/>
              <w:snapToGrid w:val="0"/>
              <w:rPr>
                <w:ins w:id="537" w:author="tk" w:date="2020-02-18T16:28:00Z"/>
                <w:rFonts w:cs="Arial"/>
                <w:szCs w:val="18"/>
              </w:rPr>
            </w:pPr>
            <w:ins w:id="538" w:author="tk" w:date="2020-02-19T10:18:00Z">
              <w:r w:rsidRPr="00ED69B3">
                <w:rPr>
                  <w:rFonts w:cs="Arial"/>
                  <w:szCs w:val="18"/>
                  <w:lang w:eastAsia="ja-JP"/>
                </w:rPr>
                <w:t>DC_</w:t>
              </w:r>
              <w:r w:rsidRPr="00ED69B3">
                <w:rPr>
                  <w:rFonts w:eastAsia="SimSun" w:cs="Arial"/>
                  <w:szCs w:val="18"/>
                  <w:lang w:val="en-US" w:eastAsia="zh-CN"/>
                </w:rPr>
                <w:t>41A</w:t>
              </w:r>
              <w:r w:rsidRPr="00ED69B3">
                <w:rPr>
                  <w:rFonts w:cs="Arial"/>
                  <w:szCs w:val="18"/>
                  <w:lang w:eastAsia="ja-JP"/>
                </w:rPr>
                <w:t>_n</w:t>
              </w:r>
              <w:r w:rsidRPr="00ED69B3">
                <w:rPr>
                  <w:rFonts w:eastAsia="SimSun" w:cs="Arial"/>
                  <w:szCs w:val="18"/>
                  <w:lang w:val="en-US" w:eastAsia="zh-CN"/>
                </w:rPr>
                <w:t>3A</w:t>
              </w:r>
              <w:r w:rsidRPr="00ED69B3">
                <w:rPr>
                  <w:rFonts w:cs="Arial"/>
                  <w:szCs w:val="18"/>
                  <w:lang w:eastAsia="ja-JP"/>
                </w:rPr>
                <w:t>_UL_</w:t>
              </w:r>
              <w:r w:rsidRPr="00ED69B3">
                <w:rPr>
                  <w:rFonts w:eastAsia="SimSun" w:cs="Arial"/>
                  <w:szCs w:val="18"/>
                  <w:lang w:val="en-US" w:eastAsia="zh-CN"/>
                </w:rPr>
                <w:t>41</w:t>
              </w:r>
              <w:r w:rsidRPr="00ED69B3">
                <w:rPr>
                  <w:rFonts w:cs="Arial"/>
                  <w:szCs w:val="18"/>
                  <w:lang w:val="en-US" w:eastAsia="ja-JP"/>
                </w:rPr>
                <w:t>A_n</w:t>
              </w:r>
              <w:r w:rsidRPr="00ED69B3">
                <w:rPr>
                  <w:rFonts w:eastAsia="SimSun" w:cs="Arial"/>
                  <w:szCs w:val="18"/>
                  <w:lang w:val="en-US" w:eastAsia="zh-CN"/>
                </w:rPr>
                <w:t>3</w:t>
              </w:r>
              <w:r w:rsidRPr="00ED69B3">
                <w:rPr>
                  <w:rFonts w:cs="Arial"/>
                  <w:szCs w:val="18"/>
                  <w:lang w:val="en-US" w:eastAsia="ja-JP"/>
                </w:rPr>
                <w:t>A</w:t>
              </w:r>
              <w:r w:rsidRPr="00ED69B3">
                <w:rPr>
                  <w:rFonts w:cs="Arial"/>
                  <w:szCs w:val="18"/>
                  <w:lang w:val="en-US" w:eastAsia="zh-CN"/>
                </w:rPr>
                <w:t>-New</w:t>
              </w:r>
            </w:ins>
          </w:p>
        </w:tc>
      </w:tr>
      <w:tr w:rsidR="00C67E28" w:rsidRPr="00ED69B3" w14:paraId="48EA0AFB"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539"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540" w:author="tk" w:date="2020-02-19T10:18:00Z"/>
          <w:trPrChange w:id="541"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542"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53C097B2" w14:textId="1645439B" w:rsidR="00C67E28" w:rsidRPr="00ED69B3" w:rsidRDefault="00C67E28" w:rsidP="00ED69B3">
            <w:pPr>
              <w:pStyle w:val="TAL"/>
              <w:snapToGrid w:val="0"/>
              <w:jc w:val="both"/>
              <w:rPr>
                <w:ins w:id="543" w:author="tk" w:date="2020-02-19T10:18:00Z"/>
                <w:rFonts w:cs="Arial"/>
                <w:szCs w:val="18"/>
              </w:rPr>
            </w:pPr>
            <w:ins w:id="544" w:author="tk" w:date="2020-02-19T10:18:00Z">
              <w:r w:rsidRPr="00ED69B3">
                <w:rPr>
                  <w:rFonts w:cs="Arial"/>
                  <w:szCs w:val="18"/>
                  <w:lang w:val="en-US" w:eastAsia="ja-JP"/>
                </w:rPr>
                <w:t>DC_41</w:t>
              </w:r>
              <w:r w:rsidRPr="00ED69B3">
                <w:rPr>
                  <w:rFonts w:eastAsia="SimSun" w:cs="Arial"/>
                  <w:szCs w:val="18"/>
                  <w:lang w:val="en-US" w:eastAsia="zh-CN"/>
                </w:rPr>
                <w:t>A</w:t>
              </w:r>
              <w:r w:rsidRPr="00ED69B3">
                <w:rPr>
                  <w:rFonts w:cs="Arial"/>
                  <w:szCs w:val="18"/>
                  <w:lang w:val="en-US" w:eastAsia="ja-JP"/>
                </w:rPr>
                <w:t>_n</w:t>
              </w:r>
              <w:r w:rsidRPr="00ED69B3">
                <w:rPr>
                  <w:rFonts w:eastAsia="SimSun" w:cs="Arial"/>
                  <w:szCs w:val="18"/>
                  <w:lang w:val="en-US" w:eastAsia="zh-CN"/>
                </w:rPr>
                <w:t>3A</w:t>
              </w:r>
            </w:ins>
          </w:p>
        </w:tc>
        <w:tc>
          <w:tcPr>
            <w:tcW w:w="1559" w:type="dxa"/>
            <w:tcBorders>
              <w:top w:val="single" w:sz="4" w:space="0" w:color="auto"/>
              <w:left w:val="single" w:sz="4" w:space="0" w:color="auto"/>
              <w:bottom w:val="single" w:sz="4" w:space="0" w:color="auto"/>
              <w:right w:val="single" w:sz="4" w:space="0" w:color="auto"/>
            </w:tcBorders>
            <w:vAlign w:val="center"/>
            <w:tcPrChange w:id="545"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1E8867A6" w14:textId="7A3F527E" w:rsidR="00C67E28" w:rsidRPr="00ED69B3" w:rsidRDefault="00C67E28" w:rsidP="00ED69B3">
            <w:pPr>
              <w:keepNext/>
              <w:snapToGrid w:val="0"/>
              <w:spacing w:after="0"/>
              <w:jc w:val="both"/>
              <w:rPr>
                <w:ins w:id="546" w:author="tk" w:date="2020-02-19T10:18:00Z"/>
                <w:rFonts w:ascii="Arial" w:hAnsi="Arial" w:cs="Arial"/>
                <w:sz w:val="18"/>
                <w:szCs w:val="18"/>
              </w:rPr>
            </w:pPr>
            <w:ins w:id="547" w:author="tk" w:date="2020-02-19T10:18:00Z">
              <w:r w:rsidRPr="00ED69B3">
                <w:rPr>
                  <w:rFonts w:ascii="Arial" w:hAnsi="Arial" w:cs="Arial"/>
                  <w:sz w:val="18"/>
                  <w:szCs w:val="18"/>
                  <w:lang w:val="en-US" w:eastAsia="ja-JP"/>
                </w:rPr>
                <w:t>DC_41A_n</w:t>
              </w:r>
              <w:r w:rsidRPr="00ED69B3">
                <w:rPr>
                  <w:rFonts w:ascii="Arial" w:eastAsia="SimSun" w:hAnsi="Arial" w:cs="Arial"/>
                  <w:sz w:val="18"/>
                  <w:szCs w:val="18"/>
                  <w:lang w:val="en-US" w:eastAsia="zh-CN"/>
                </w:rPr>
                <w:t>3</w:t>
              </w:r>
              <w:r w:rsidRPr="00ED69B3">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548"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71FD18ED" w14:textId="24F53EF1" w:rsidR="00C67E28" w:rsidRPr="00ED69B3" w:rsidRDefault="00C67E28" w:rsidP="00C67E28">
            <w:pPr>
              <w:keepNext/>
              <w:snapToGrid w:val="0"/>
              <w:spacing w:after="0"/>
              <w:jc w:val="both"/>
              <w:rPr>
                <w:ins w:id="549" w:author="tk" w:date="2020-02-19T10:18: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550"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345EF11F" w14:textId="6703D6F5" w:rsidR="00C67E28" w:rsidRPr="00ED69B3" w:rsidRDefault="00C67E28" w:rsidP="00ED69B3">
            <w:pPr>
              <w:pStyle w:val="TAL"/>
              <w:snapToGrid w:val="0"/>
              <w:rPr>
                <w:ins w:id="551" w:author="tk" w:date="2020-02-19T10:18:00Z"/>
                <w:rFonts w:eastAsia="SimSun" w:cs="Arial"/>
                <w:szCs w:val="18"/>
                <w:lang w:val="en-US" w:eastAsia="zh-CN"/>
              </w:rPr>
            </w:pPr>
            <w:ins w:id="552" w:author="tk" w:date="2020-02-19T10:18:00Z">
              <w:r w:rsidRPr="00ED69B3">
                <w:rPr>
                  <w:rFonts w:eastAsia="SimSun" w:cs="Arial"/>
                  <w:szCs w:val="18"/>
                  <w:lang w:val="en-US" w:eastAsia="zh-CN"/>
                </w:rPr>
                <w:t>Li yankun</w:t>
              </w:r>
            </w:ins>
            <w:ins w:id="553" w:author="tk" w:date="2020-02-19T10:20:00Z">
              <w:r w:rsidRPr="00ED69B3">
                <w:rPr>
                  <w:rFonts w:eastAsia="SimSun" w:cs="Arial"/>
                  <w:szCs w:val="18"/>
                  <w:lang w:val="en-US" w:eastAsia="zh-CN"/>
                </w:rPr>
                <w:t xml:space="preserve">, </w:t>
              </w:r>
            </w:ins>
          </w:p>
          <w:p w14:paraId="15B24332" w14:textId="395507C1" w:rsidR="00C67E28" w:rsidRPr="00ED69B3" w:rsidRDefault="00C67E28" w:rsidP="00ED69B3">
            <w:pPr>
              <w:pStyle w:val="TAL"/>
              <w:snapToGrid w:val="0"/>
              <w:rPr>
                <w:ins w:id="554" w:author="tk" w:date="2020-02-19T10:18:00Z"/>
                <w:rFonts w:cs="Arial"/>
                <w:szCs w:val="18"/>
              </w:rPr>
            </w:pPr>
            <w:ins w:id="555"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556"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72C89BD2" w14:textId="0E175A9F" w:rsidR="00C67E28" w:rsidRPr="00ED69B3" w:rsidRDefault="00C67E28" w:rsidP="00ED69B3">
            <w:pPr>
              <w:keepNext/>
              <w:snapToGrid w:val="0"/>
              <w:spacing w:after="0"/>
              <w:rPr>
                <w:ins w:id="557" w:author="tk" w:date="2020-02-19T10:18:00Z"/>
                <w:rFonts w:ascii="Arial" w:hAnsi="Arial" w:cs="Arial"/>
                <w:sz w:val="18"/>
                <w:szCs w:val="18"/>
              </w:rPr>
            </w:pPr>
            <w:ins w:id="558"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559"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150EAC25" w14:textId="30FC41A1" w:rsidR="00C67E28" w:rsidRPr="00ED69B3" w:rsidRDefault="00C67E28" w:rsidP="00ED69B3">
            <w:pPr>
              <w:pStyle w:val="TAL"/>
              <w:snapToGrid w:val="0"/>
              <w:rPr>
                <w:ins w:id="560" w:author="tk" w:date="2020-02-19T10:18:00Z"/>
                <w:rFonts w:cs="Arial"/>
                <w:szCs w:val="18"/>
              </w:rPr>
            </w:pPr>
            <w:ins w:id="561"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562"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6EEECDCC" w14:textId="586E9C59" w:rsidR="00C67E28" w:rsidRPr="00ED69B3" w:rsidRDefault="00C67E28" w:rsidP="00ED69B3">
            <w:pPr>
              <w:pStyle w:val="TAL"/>
              <w:snapToGrid w:val="0"/>
              <w:rPr>
                <w:ins w:id="563" w:author="tk" w:date="2020-02-19T10:18:00Z"/>
                <w:rFonts w:cs="Arial"/>
                <w:szCs w:val="18"/>
              </w:rPr>
            </w:pPr>
            <w:ins w:id="564"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565"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5A59FA74" w14:textId="2670DA86" w:rsidR="00C67E28" w:rsidRPr="00ED69B3" w:rsidRDefault="00C67E28" w:rsidP="00ED69B3">
            <w:pPr>
              <w:pStyle w:val="TAL"/>
              <w:snapToGrid w:val="0"/>
              <w:rPr>
                <w:ins w:id="566" w:author="tk" w:date="2020-02-19T10:18:00Z"/>
                <w:rFonts w:cs="Arial"/>
                <w:szCs w:val="18"/>
              </w:rPr>
            </w:pPr>
            <w:ins w:id="567" w:author="tk" w:date="2020-02-19T10:18:00Z">
              <w:r w:rsidRPr="00ED69B3">
                <w:rPr>
                  <w:rFonts w:eastAsia="SimSun" w:cs="Arial"/>
                  <w:szCs w:val="18"/>
                  <w:lang w:val="en-US" w:eastAsia="zh-CN"/>
                </w:rPr>
                <w:t>None</w:t>
              </w:r>
            </w:ins>
          </w:p>
        </w:tc>
      </w:tr>
      <w:tr w:rsidR="00C67E28" w:rsidRPr="00ED69B3" w14:paraId="67E92323"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568"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569" w:author="tk" w:date="2020-02-19T10:18:00Z"/>
          <w:trPrChange w:id="570"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571"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603CA37" w14:textId="6D75B8BA" w:rsidR="00C67E28" w:rsidRPr="00ED69B3" w:rsidRDefault="00C67E28" w:rsidP="00ED69B3">
            <w:pPr>
              <w:pStyle w:val="TAL"/>
              <w:snapToGrid w:val="0"/>
              <w:jc w:val="both"/>
              <w:rPr>
                <w:ins w:id="572" w:author="tk" w:date="2020-02-19T10:18:00Z"/>
                <w:rFonts w:cs="Arial"/>
                <w:szCs w:val="18"/>
              </w:rPr>
            </w:pPr>
            <w:ins w:id="573" w:author="tk" w:date="2020-02-19T10:18:00Z">
              <w:r w:rsidRPr="00ED69B3">
                <w:rPr>
                  <w:rFonts w:cs="Arial"/>
                  <w:szCs w:val="18"/>
                  <w:lang w:val="en-US" w:eastAsia="ja-JP"/>
                </w:rPr>
                <w:t>DC_41</w:t>
              </w:r>
              <w:r w:rsidRPr="00ED69B3">
                <w:rPr>
                  <w:rFonts w:eastAsia="SimSun" w:cs="Arial"/>
                  <w:szCs w:val="18"/>
                  <w:lang w:val="en-US" w:eastAsia="zh-CN"/>
                </w:rPr>
                <w:t>A</w:t>
              </w:r>
              <w:r w:rsidRPr="00ED69B3">
                <w:rPr>
                  <w:rFonts w:cs="Arial"/>
                  <w:szCs w:val="18"/>
                  <w:lang w:val="en-US" w:eastAsia="ja-JP"/>
                </w:rPr>
                <w:t>_n</w:t>
              </w:r>
              <w:r w:rsidRPr="00ED69B3">
                <w:rPr>
                  <w:rFonts w:eastAsia="SimSun" w:cs="Arial"/>
                  <w:szCs w:val="18"/>
                  <w:lang w:val="en-US" w:eastAsia="zh-CN"/>
                </w:rPr>
                <w:t>28A</w:t>
              </w:r>
            </w:ins>
          </w:p>
        </w:tc>
        <w:tc>
          <w:tcPr>
            <w:tcW w:w="1559" w:type="dxa"/>
            <w:tcBorders>
              <w:top w:val="single" w:sz="4" w:space="0" w:color="auto"/>
              <w:left w:val="single" w:sz="4" w:space="0" w:color="auto"/>
              <w:bottom w:val="single" w:sz="4" w:space="0" w:color="auto"/>
              <w:right w:val="single" w:sz="4" w:space="0" w:color="auto"/>
            </w:tcBorders>
            <w:vAlign w:val="center"/>
            <w:tcPrChange w:id="574"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A717625" w14:textId="583CA3FE" w:rsidR="00C67E28" w:rsidRPr="00ED69B3" w:rsidRDefault="00C67E28" w:rsidP="00ED69B3">
            <w:pPr>
              <w:keepNext/>
              <w:snapToGrid w:val="0"/>
              <w:spacing w:after="0"/>
              <w:jc w:val="both"/>
              <w:rPr>
                <w:ins w:id="575" w:author="tk" w:date="2020-02-19T10:18:00Z"/>
                <w:rFonts w:ascii="Arial" w:hAnsi="Arial" w:cs="Arial"/>
                <w:sz w:val="18"/>
                <w:szCs w:val="18"/>
              </w:rPr>
            </w:pPr>
            <w:ins w:id="576" w:author="tk" w:date="2020-02-19T10:18:00Z">
              <w:r w:rsidRPr="00ED69B3">
                <w:rPr>
                  <w:rFonts w:ascii="Arial" w:hAnsi="Arial" w:cs="Arial"/>
                  <w:sz w:val="18"/>
                  <w:szCs w:val="18"/>
                  <w:lang w:val="en-US" w:eastAsia="ja-JP"/>
                </w:rPr>
                <w:t>DC_41A_n</w:t>
              </w:r>
              <w:r w:rsidRPr="00ED69B3">
                <w:rPr>
                  <w:rFonts w:ascii="Arial" w:eastAsia="SimSun" w:hAnsi="Arial" w:cs="Arial"/>
                  <w:sz w:val="18"/>
                  <w:szCs w:val="18"/>
                  <w:lang w:val="en-US" w:eastAsia="zh-CN"/>
                </w:rPr>
                <w:t>28</w:t>
              </w:r>
              <w:r w:rsidRPr="00ED69B3">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577"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6DCE654C" w14:textId="0151599F" w:rsidR="00C67E28" w:rsidRPr="00ED69B3" w:rsidRDefault="00C67E28" w:rsidP="00C67E28">
            <w:pPr>
              <w:keepNext/>
              <w:snapToGrid w:val="0"/>
              <w:spacing w:after="0"/>
              <w:jc w:val="both"/>
              <w:rPr>
                <w:ins w:id="578" w:author="tk" w:date="2020-02-19T10:18: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579"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527C1880" w14:textId="48AD8686" w:rsidR="00C67E28" w:rsidRPr="00ED69B3" w:rsidRDefault="00C67E28" w:rsidP="00ED69B3">
            <w:pPr>
              <w:pStyle w:val="TAL"/>
              <w:snapToGrid w:val="0"/>
              <w:rPr>
                <w:ins w:id="580" w:author="tk" w:date="2020-02-19T10:18:00Z"/>
                <w:rFonts w:eastAsia="SimSun" w:cs="Arial"/>
                <w:szCs w:val="18"/>
                <w:lang w:val="en-US" w:eastAsia="zh-CN"/>
              </w:rPr>
            </w:pPr>
            <w:ins w:id="581" w:author="tk" w:date="2020-02-19T10:18:00Z">
              <w:r w:rsidRPr="00ED69B3">
                <w:rPr>
                  <w:rFonts w:eastAsia="SimSun" w:cs="Arial"/>
                  <w:szCs w:val="18"/>
                  <w:lang w:val="en-US" w:eastAsia="zh-CN"/>
                </w:rPr>
                <w:t>Li yankun</w:t>
              </w:r>
            </w:ins>
            <w:ins w:id="582" w:author="tk" w:date="2020-02-19T10:20:00Z">
              <w:r w:rsidRPr="00ED69B3">
                <w:rPr>
                  <w:rFonts w:eastAsia="SimSun" w:cs="Arial"/>
                  <w:szCs w:val="18"/>
                  <w:lang w:val="en-US" w:eastAsia="zh-CN"/>
                </w:rPr>
                <w:t xml:space="preserve">, </w:t>
              </w:r>
            </w:ins>
          </w:p>
          <w:p w14:paraId="2210F831" w14:textId="7DC4CDD3" w:rsidR="00C67E28" w:rsidRPr="00ED69B3" w:rsidRDefault="00C67E28" w:rsidP="00ED69B3">
            <w:pPr>
              <w:pStyle w:val="TAL"/>
              <w:snapToGrid w:val="0"/>
              <w:rPr>
                <w:ins w:id="583" w:author="tk" w:date="2020-02-19T10:18:00Z"/>
                <w:rFonts w:cs="Arial"/>
                <w:szCs w:val="18"/>
              </w:rPr>
            </w:pPr>
            <w:ins w:id="584"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585"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000E32B7" w14:textId="02190401" w:rsidR="00C67E28" w:rsidRPr="00ED69B3" w:rsidRDefault="00C67E28" w:rsidP="00ED69B3">
            <w:pPr>
              <w:keepNext/>
              <w:snapToGrid w:val="0"/>
              <w:spacing w:after="0"/>
              <w:rPr>
                <w:ins w:id="586" w:author="tk" w:date="2020-02-19T10:18:00Z"/>
                <w:rFonts w:ascii="Arial" w:hAnsi="Arial" w:cs="Arial"/>
                <w:sz w:val="18"/>
                <w:szCs w:val="18"/>
              </w:rPr>
            </w:pPr>
            <w:ins w:id="587"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588"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3BBC51D3" w14:textId="14BB40A8" w:rsidR="00C67E28" w:rsidRPr="00ED69B3" w:rsidRDefault="00C67E28" w:rsidP="00ED69B3">
            <w:pPr>
              <w:pStyle w:val="TAL"/>
              <w:snapToGrid w:val="0"/>
              <w:rPr>
                <w:ins w:id="589" w:author="tk" w:date="2020-02-19T10:18:00Z"/>
                <w:rFonts w:cs="Arial"/>
                <w:szCs w:val="18"/>
              </w:rPr>
            </w:pPr>
            <w:ins w:id="590"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591"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429BE019" w14:textId="6EAC198A" w:rsidR="00C67E28" w:rsidRPr="00ED69B3" w:rsidRDefault="00C67E28" w:rsidP="00ED69B3">
            <w:pPr>
              <w:pStyle w:val="TAL"/>
              <w:snapToGrid w:val="0"/>
              <w:rPr>
                <w:ins w:id="592" w:author="tk" w:date="2020-02-19T10:18:00Z"/>
                <w:rFonts w:cs="Arial"/>
                <w:szCs w:val="18"/>
              </w:rPr>
            </w:pPr>
            <w:ins w:id="593"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594"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70F0FB64" w14:textId="5B5CAFED" w:rsidR="00C67E28" w:rsidRPr="00ED69B3" w:rsidRDefault="00C67E28" w:rsidP="00ED69B3">
            <w:pPr>
              <w:pStyle w:val="TAL"/>
              <w:snapToGrid w:val="0"/>
              <w:rPr>
                <w:ins w:id="595" w:author="tk" w:date="2020-02-19T10:18:00Z"/>
                <w:rFonts w:cs="Arial"/>
                <w:szCs w:val="18"/>
              </w:rPr>
            </w:pPr>
            <w:ins w:id="596" w:author="tk" w:date="2020-02-19T10:18:00Z">
              <w:r w:rsidRPr="00ED69B3">
                <w:rPr>
                  <w:rFonts w:eastAsia="SimSun" w:cs="Arial"/>
                  <w:szCs w:val="18"/>
                  <w:lang w:val="en-US" w:eastAsia="zh-CN"/>
                </w:rPr>
                <w:t>None</w:t>
              </w:r>
            </w:ins>
          </w:p>
        </w:tc>
      </w:tr>
      <w:tr w:rsidR="00C67E28" w:rsidRPr="00ED69B3" w14:paraId="5052E072"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597"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598" w:author="tk" w:date="2020-02-19T10:18:00Z"/>
          <w:trPrChange w:id="599"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600"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5E4007EA" w14:textId="7F8BC71A" w:rsidR="00C67E28" w:rsidRPr="00ED69B3" w:rsidRDefault="00C67E28" w:rsidP="00ED69B3">
            <w:pPr>
              <w:pStyle w:val="TAL"/>
              <w:snapToGrid w:val="0"/>
              <w:jc w:val="both"/>
              <w:rPr>
                <w:ins w:id="601" w:author="tk" w:date="2020-02-19T10:18:00Z"/>
                <w:rFonts w:cs="Arial"/>
                <w:szCs w:val="18"/>
              </w:rPr>
            </w:pPr>
            <w:ins w:id="602" w:author="tk" w:date="2020-02-19T10:18:00Z">
              <w:r w:rsidRPr="00ED69B3">
                <w:rPr>
                  <w:rFonts w:cs="Arial"/>
                  <w:szCs w:val="18"/>
                  <w:lang w:val="en-US" w:eastAsia="ja-JP"/>
                </w:rPr>
                <w:t>DC_41</w:t>
              </w:r>
              <w:r w:rsidRPr="00ED69B3">
                <w:rPr>
                  <w:rFonts w:eastAsia="SimSun" w:cs="Arial"/>
                  <w:szCs w:val="18"/>
                  <w:lang w:val="en-US" w:eastAsia="zh-CN"/>
                </w:rPr>
                <w:t>C</w:t>
              </w:r>
              <w:r w:rsidRPr="00ED69B3">
                <w:rPr>
                  <w:rFonts w:cs="Arial"/>
                  <w:szCs w:val="18"/>
                  <w:lang w:val="en-US" w:eastAsia="ja-JP"/>
                </w:rPr>
                <w:t>_n</w:t>
              </w:r>
              <w:r w:rsidRPr="00ED69B3">
                <w:rPr>
                  <w:rFonts w:eastAsia="SimSun" w:cs="Arial"/>
                  <w:szCs w:val="18"/>
                  <w:lang w:val="en-US" w:eastAsia="zh-CN"/>
                </w:rPr>
                <w:t>28A</w:t>
              </w:r>
            </w:ins>
          </w:p>
        </w:tc>
        <w:tc>
          <w:tcPr>
            <w:tcW w:w="1559" w:type="dxa"/>
            <w:tcBorders>
              <w:top w:val="single" w:sz="4" w:space="0" w:color="auto"/>
              <w:left w:val="single" w:sz="4" w:space="0" w:color="auto"/>
              <w:bottom w:val="single" w:sz="4" w:space="0" w:color="auto"/>
              <w:right w:val="single" w:sz="4" w:space="0" w:color="auto"/>
            </w:tcBorders>
            <w:vAlign w:val="center"/>
            <w:tcPrChange w:id="603"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30621A3F" w14:textId="77777777" w:rsidR="00C67E28" w:rsidRPr="00ED69B3" w:rsidRDefault="00C67E28" w:rsidP="00ED69B3">
            <w:pPr>
              <w:snapToGrid w:val="0"/>
              <w:spacing w:after="0"/>
              <w:jc w:val="both"/>
              <w:textAlignment w:val="center"/>
              <w:rPr>
                <w:ins w:id="604" w:author="tk" w:date="2020-02-19T10:18:00Z"/>
                <w:rFonts w:ascii="Arial" w:hAnsi="Arial" w:cs="Arial"/>
                <w:sz w:val="18"/>
                <w:szCs w:val="18"/>
                <w:lang w:val="en-US" w:eastAsia="ja-JP"/>
              </w:rPr>
            </w:pPr>
            <w:ins w:id="605" w:author="tk" w:date="2020-02-19T10:18:00Z">
              <w:r w:rsidRPr="00ED69B3">
                <w:rPr>
                  <w:rFonts w:ascii="Arial" w:hAnsi="Arial" w:cs="Arial"/>
                  <w:sz w:val="18"/>
                  <w:szCs w:val="18"/>
                  <w:lang w:val="en-US" w:eastAsia="ja-JP"/>
                </w:rPr>
                <w:t>DC_41A_n</w:t>
              </w:r>
              <w:r w:rsidRPr="00ED69B3">
                <w:rPr>
                  <w:rFonts w:ascii="Arial" w:eastAsia="SimSun" w:hAnsi="Arial" w:cs="Arial"/>
                  <w:sz w:val="18"/>
                  <w:szCs w:val="18"/>
                  <w:lang w:val="en-US" w:eastAsia="zh-CN"/>
                </w:rPr>
                <w:t>28</w:t>
              </w:r>
              <w:r w:rsidRPr="00ED69B3">
                <w:rPr>
                  <w:rFonts w:ascii="Arial" w:hAnsi="Arial" w:cs="Arial"/>
                  <w:sz w:val="18"/>
                  <w:szCs w:val="18"/>
                  <w:lang w:val="en-US" w:eastAsia="ja-JP"/>
                </w:rPr>
                <w:t>A</w:t>
              </w:r>
            </w:ins>
          </w:p>
          <w:p w14:paraId="597C8FEC" w14:textId="3E95A8A5" w:rsidR="00C67E28" w:rsidRPr="00ED69B3" w:rsidRDefault="00C67E28" w:rsidP="00ED69B3">
            <w:pPr>
              <w:keepNext/>
              <w:snapToGrid w:val="0"/>
              <w:spacing w:after="0"/>
              <w:jc w:val="both"/>
              <w:rPr>
                <w:ins w:id="606" w:author="tk" w:date="2020-02-19T10:18:00Z"/>
                <w:rFonts w:ascii="Arial" w:hAnsi="Arial" w:cs="Arial"/>
                <w:sz w:val="18"/>
                <w:szCs w:val="18"/>
              </w:rPr>
            </w:pPr>
            <w:ins w:id="607" w:author="tk" w:date="2020-02-19T10:18:00Z">
              <w:r w:rsidRPr="00ED69B3">
                <w:rPr>
                  <w:rFonts w:ascii="Arial" w:hAnsi="Arial" w:cs="Arial"/>
                  <w:sz w:val="18"/>
                  <w:szCs w:val="18"/>
                  <w:lang w:val="en-US" w:eastAsia="ja-JP"/>
                </w:rPr>
                <w:t>DC_41</w:t>
              </w:r>
              <w:r w:rsidRPr="00ED69B3">
                <w:rPr>
                  <w:rFonts w:ascii="Arial" w:eastAsia="SimSun" w:hAnsi="Arial" w:cs="Arial"/>
                  <w:sz w:val="18"/>
                  <w:szCs w:val="18"/>
                  <w:lang w:val="en-US" w:eastAsia="zh-CN"/>
                </w:rPr>
                <w:t>C</w:t>
              </w:r>
              <w:r w:rsidRPr="00ED69B3">
                <w:rPr>
                  <w:rFonts w:ascii="Arial" w:hAnsi="Arial" w:cs="Arial"/>
                  <w:sz w:val="18"/>
                  <w:szCs w:val="18"/>
                  <w:lang w:val="en-US" w:eastAsia="ja-JP"/>
                </w:rPr>
                <w:t>_n</w:t>
              </w:r>
              <w:r w:rsidRPr="00ED69B3">
                <w:rPr>
                  <w:rFonts w:ascii="Arial" w:eastAsia="SimSun" w:hAnsi="Arial" w:cs="Arial"/>
                  <w:sz w:val="18"/>
                  <w:szCs w:val="18"/>
                  <w:lang w:val="en-US" w:eastAsia="zh-CN"/>
                </w:rPr>
                <w:t>28</w:t>
              </w:r>
              <w:r w:rsidRPr="00ED69B3">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608"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1AAA2A80" w14:textId="478EE061" w:rsidR="00C67E28" w:rsidRPr="00ED69B3" w:rsidRDefault="00C67E28" w:rsidP="00C67E28">
            <w:pPr>
              <w:keepNext/>
              <w:snapToGrid w:val="0"/>
              <w:spacing w:after="0"/>
              <w:jc w:val="both"/>
              <w:rPr>
                <w:ins w:id="609" w:author="tk" w:date="2020-02-19T10:18: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610"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0DD60D6A" w14:textId="57012693" w:rsidR="00C67E28" w:rsidRPr="00ED69B3" w:rsidRDefault="00C67E28" w:rsidP="00ED69B3">
            <w:pPr>
              <w:pStyle w:val="TAL"/>
              <w:snapToGrid w:val="0"/>
              <w:rPr>
                <w:ins w:id="611" w:author="tk" w:date="2020-02-19T10:18:00Z"/>
                <w:rFonts w:eastAsia="SimSun" w:cs="Arial"/>
                <w:szCs w:val="18"/>
                <w:lang w:val="en-US" w:eastAsia="zh-CN"/>
              </w:rPr>
            </w:pPr>
            <w:ins w:id="612" w:author="tk" w:date="2020-02-19T10:18:00Z">
              <w:r w:rsidRPr="00ED69B3">
                <w:rPr>
                  <w:rFonts w:eastAsia="SimSun" w:cs="Arial"/>
                  <w:szCs w:val="18"/>
                  <w:lang w:val="en-US" w:eastAsia="zh-CN"/>
                </w:rPr>
                <w:t>Li yankun</w:t>
              </w:r>
            </w:ins>
            <w:ins w:id="613" w:author="tk" w:date="2020-02-19T10:20:00Z">
              <w:r w:rsidRPr="00ED69B3">
                <w:rPr>
                  <w:rFonts w:eastAsia="SimSun" w:cs="Arial"/>
                  <w:szCs w:val="18"/>
                  <w:lang w:val="en-US" w:eastAsia="zh-CN"/>
                </w:rPr>
                <w:t xml:space="preserve">, </w:t>
              </w:r>
            </w:ins>
          </w:p>
          <w:p w14:paraId="0D2D3B35" w14:textId="67CD47B7" w:rsidR="00C67E28" w:rsidRPr="00ED69B3" w:rsidRDefault="00C67E28" w:rsidP="00ED69B3">
            <w:pPr>
              <w:pStyle w:val="TAL"/>
              <w:snapToGrid w:val="0"/>
              <w:rPr>
                <w:ins w:id="614" w:author="tk" w:date="2020-02-19T10:18:00Z"/>
                <w:rFonts w:cs="Arial"/>
                <w:szCs w:val="18"/>
              </w:rPr>
            </w:pPr>
            <w:ins w:id="615"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616"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1B451767" w14:textId="494517C3" w:rsidR="00C67E28" w:rsidRPr="00ED69B3" w:rsidRDefault="00C67E28" w:rsidP="00ED69B3">
            <w:pPr>
              <w:keepNext/>
              <w:snapToGrid w:val="0"/>
              <w:spacing w:after="0"/>
              <w:rPr>
                <w:ins w:id="617" w:author="tk" w:date="2020-02-19T10:18:00Z"/>
                <w:rFonts w:ascii="Arial" w:hAnsi="Arial" w:cs="Arial"/>
                <w:sz w:val="18"/>
                <w:szCs w:val="18"/>
              </w:rPr>
            </w:pPr>
            <w:ins w:id="618"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619"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449F9845" w14:textId="7AAD7D56" w:rsidR="00C67E28" w:rsidRPr="00ED69B3" w:rsidRDefault="00C67E28" w:rsidP="00ED69B3">
            <w:pPr>
              <w:pStyle w:val="TAL"/>
              <w:snapToGrid w:val="0"/>
              <w:rPr>
                <w:ins w:id="620" w:author="tk" w:date="2020-02-19T10:18:00Z"/>
                <w:rFonts w:cs="Arial"/>
                <w:szCs w:val="18"/>
              </w:rPr>
            </w:pPr>
            <w:ins w:id="621"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622"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39A15E57" w14:textId="6CAE42DA" w:rsidR="00C67E28" w:rsidRPr="00ED69B3" w:rsidRDefault="00C67E28" w:rsidP="00ED69B3">
            <w:pPr>
              <w:pStyle w:val="TAL"/>
              <w:snapToGrid w:val="0"/>
              <w:rPr>
                <w:ins w:id="623" w:author="tk" w:date="2020-02-19T10:18:00Z"/>
                <w:rFonts w:cs="Arial"/>
                <w:szCs w:val="18"/>
              </w:rPr>
            </w:pPr>
            <w:ins w:id="624"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625"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7EAD102F" w14:textId="744793B6" w:rsidR="00C67E28" w:rsidRPr="00ED69B3" w:rsidRDefault="00C67E28" w:rsidP="00ED69B3">
            <w:pPr>
              <w:pStyle w:val="TAL"/>
              <w:snapToGrid w:val="0"/>
              <w:rPr>
                <w:ins w:id="626" w:author="tk" w:date="2020-02-19T10:18:00Z"/>
                <w:rFonts w:cs="Arial"/>
                <w:szCs w:val="18"/>
              </w:rPr>
            </w:pPr>
            <w:ins w:id="627" w:author="tk" w:date="2020-02-19T10:18:00Z">
              <w:r w:rsidRPr="00ED69B3">
                <w:rPr>
                  <w:rFonts w:cs="Arial"/>
                  <w:szCs w:val="18"/>
                  <w:lang w:eastAsia="ja-JP"/>
                </w:rPr>
                <w:t>DC_</w:t>
              </w:r>
              <w:r w:rsidRPr="00ED69B3">
                <w:rPr>
                  <w:rFonts w:eastAsia="SimSun" w:cs="Arial"/>
                  <w:szCs w:val="18"/>
                  <w:lang w:val="en-US" w:eastAsia="zh-CN"/>
                </w:rPr>
                <w:t>41A</w:t>
              </w:r>
              <w:r w:rsidRPr="00ED69B3">
                <w:rPr>
                  <w:rFonts w:cs="Arial"/>
                  <w:szCs w:val="18"/>
                  <w:lang w:eastAsia="ja-JP"/>
                </w:rPr>
                <w:t>_n</w:t>
              </w:r>
              <w:r w:rsidRPr="00ED69B3">
                <w:rPr>
                  <w:rFonts w:eastAsia="SimSun" w:cs="Arial"/>
                  <w:szCs w:val="18"/>
                  <w:lang w:val="en-US" w:eastAsia="zh-CN"/>
                </w:rPr>
                <w:t>28A</w:t>
              </w:r>
              <w:r w:rsidRPr="00ED69B3">
                <w:rPr>
                  <w:rFonts w:cs="Arial"/>
                  <w:szCs w:val="18"/>
                  <w:lang w:eastAsia="ja-JP"/>
                </w:rPr>
                <w:t>_UL_</w:t>
              </w:r>
              <w:r w:rsidRPr="00ED69B3">
                <w:rPr>
                  <w:rFonts w:eastAsia="SimSun" w:cs="Arial"/>
                  <w:szCs w:val="18"/>
                  <w:lang w:val="en-US" w:eastAsia="zh-CN"/>
                </w:rPr>
                <w:t>41</w:t>
              </w:r>
              <w:r w:rsidRPr="00ED69B3">
                <w:rPr>
                  <w:rFonts w:cs="Arial"/>
                  <w:szCs w:val="18"/>
                  <w:lang w:val="en-US" w:eastAsia="ja-JP"/>
                </w:rPr>
                <w:t>A_n</w:t>
              </w:r>
              <w:r w:rsidRPr="00ED69B3">
                <w:rPr>
                  <w:rFonts w:eastAsia="SimSun" w:cs="Arial"/>
                  <w:szCs w:val="18"/>
                  <w:lang w:val="en-US" w:eastAsia="zh-CN"/>
                </w:rPr>
                <w:t>28</w:t>
              </w:r>
              <w:r w:rsidRPr="00ED69B3">
                <w:rPr>
                  <w:rFonts w:cs="Arial"/>
                  <w:szCs w:val="18"/>
                  <w:lang w:val="en-US" w:eastAsia="ja-JP"/>
                </w:rPr>
                <w:t>A</w:t>
              </w:r>
              <w:r w:rsidRPr="00ED69B3">
                <w:rPr>
                  <w:rFonts w:cs="Arial"/>
                  <w:szCs w:val="18"/>
                  <w:lang w:val="en-US" w:eastAsia="zh-CN"/>
                </w:rPr>
                <w:t>-New</w:t>
              </w:r>
            </w:ins>
          </w:p>
        </w:tc>
      </w:tr>
      <w:tr w:rsidR="00C67E28" w:rsidRPr="00ED69B3" w14:paraId="13EFA2E4"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628"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629" w:author="tk" w:date="2020-02-19T09:54:00Z"/>
          <w:trPrChange w:id="630"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631"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55FA5023" w14:textId="4412C717" w:rsidR="00C67E28" w:rsidRPr="00ED69B3" w:rsidRDefault="00C67E28" w:rsidP="00ED69B3">
            <w:pPr>
              <w:pStyle w:val="TAL"/>
              <w:snapToGrid w:val="0"/>
              <w:jc w:val="both"/>
              <w:rPr>
                <w:ins w:id="632" w:author="tk" w:date="2020-02-19T09:54:00Z"/>
                <w:rFonts w:cs="Arial"/>
                <w:szCs w:val="18"/>
              </w:rPr>
            </w:pPr>
            <w:ins w:id="633" w:author="tk" w:date="2020-02-19T10:18:00Z">
              <w:r w:rsidRPr="00ED69B3">
                <w:rPr>
                  <w:rFonts w:cs="Arial"/>
                  <w:szCs w:val="18"/>
                  <w:lang w:val="en-US" w:eastAsia="ja-JP"/>
                </w:rPr>
                <w:t>DC_41</w:t>
              </w:r>
              <w:r w:rsidRPr="00ED69B3">
                <w:rPr>
                  <w:rFonts w:eastAsia="SimSun" w:cs="Arial"/>
                  <w:szCs w:val="18"/>
                  <w:lang w:val="en-US" w:eastAsia="zh-CN"/>
                </w:rPr>
                <w:t>A</w:t>
              </w:r>
              <w:r w:rsidRPr="00ED69B3">
                <w:rPr>
                  <w:rFonts w:cs="Arial"/>
                  <w:szCs w:val="18"/>
                  <w:lang w:val="en-US" w:eastAsia="ja-JP"/>
                </w:rPr>
                <w:t>_n78(2A)</w:t>
              </w:r>
            </w:ins>
          </w:p>
        </w:tc>
        <w:tc>
          <w:tcPr>
            <w:tcW w:w="1559" w:type="dxa"/>
            <w:tcBorders>
              <w:top w:val="single" w:sz="4" w:space="0" w:color="auto"/>
              <w:left w:val="single" w:sz="4" w:space="0" w:color="auto"/>
              <w:bottom w:val="single" w:sz="4" w:space="0" w:color="auto"/>
              <w:right w:val="single" w:sz="4" w:space="0" w:color="auto"/>
            </w:tcBorders>
            <w:vAlign w:val="center"/>
            <w:tcPrChange w:id="634"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7EE13450" w14:textId="1F6C873D" w:rsidR="00C67E28" w:rsidRPr="00ED69B3" w:rsidRDefault="00C67E28" w:rsidP="00ED69B3">
            <w:pPr>
              <w:keepNext/>
              <w:snapToGrid w:val="0"/>
              <w:spacing w:after="0"/>
              <w:jc w:val="both"/>
              <w:rPr>
                <w:ins w:id="635" w:author="tk" w:date="2020-02-19T09:54:00Z"/>
                <w:rFonts w:ascii="Arial" w:hAnsi="Arial" w:cs="Arial"/>
                <w:sz w:val="18"/>
                <w:szCs w:val="18"/>
              </w:rPr>
            </w:pPr>
            <w:ins w:id="636" w:author="tk" w:date="2020-02-19T10:18:00Z">
              <w:r w:rsidRPr="00ED69B3">
                <w:rPr>
                  <w:rFonts w:ascii="Arial" w:hAnsi="Arial" w:cs="Arial"/>
                  <w:sz w:val="18"/>
                  <w:szCs w:val="18"/>
                  <w:lang w:val="en-US" w:eastAsia="ja-JP"/>
                </w:rPr>
                <w:t>DC_41A_n</w:t>
              </w:r>
              <w:r w:rsidRPr="00ED69B3">
                <w:rPr>
                  <w:rFonts w:ascii="Arial" w:eastAsia="SimSun" w:hAnsi="Arial" w:cs="Arial"/>
                  <w:sz w:val="18"/>
                  <w:szCs w:val="18"/>
                  <w:lang w:val="en-US" w:eastAsia="zh-CN"/>
                </w:rPr>
                <w:t>78</w:t>
              </w:r>
              <w:r w:rsidRPr="00ED69B3">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637"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20A0ECF5" w14:textId="28B007B3" w:rsidR="00C67E28" w:rsidRPr="00ED69B3" w:rsidRDefault="00C67E28" w:rsidP="00C67E28">
            <w:pPr>
              <w:keepNext/>
              <w:snapToGrid w:val="0"/>
              <w:spacing w:after="0"/>
              <w:jc w:val="both"/>
              <w:rPr>
                <w:ins w:id="638" w:author="tk" w:date="2020-02-19T09:54: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639"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78FAAA52" w14:textId="503B6BA1" w:rsidR="00C67E28" w:rsidRPr="00ED69B3" w:rsidRDefault="00C67E28" w:rsidP="00ED69B3">
            <w:pPr>
              <w:pStyle w:val="TAL"/>
              <w:snapToGrid w:val="0"/>
              <w:rPr>
                <w:ins w:id="640" w:author="tk" w:date="2020-02-19T10:18:00Z"/>
                <w:rFonts w:eastAsia="SimSun" w:cs="Arial"/>
                <w:szCs w:val="18"/>
                <w:lang w:val="en-US" w:eastAsia="zh-CN"/>
              </w:rPr>
            </w:pPr>
            <w:ins w:id="641" w:author="tk" w:date="2020-02-19T10:18:00Z">
              <w:r w:rsidRPr="00ED69B3">
                <w:rPr>
                  <w:rFonts w:eastAsia="SimSun" w:cs="Arial"/>
                  <w:szCs w:val="18"/>
                  <w:lang w:val="en-US" w:eastAsia="zh-CN"/>
                </w:rPr>
                <w:t>Li yankun</w:t>
              </w:r>
            </w:ins>
            <w:ins w:id="642" w:author="tk" w:date="2020-02-19T10:20:00Z">
              <w:r w:rsidRPr="00ED69B3">
                <w:rPr>
                  <w:rFonts w:eastAsia="SimSun" w:cs="Arial"/>
                  <w:szCs w:val="18"/>
                  <w:lang w:val="en-US" w:eastAsia="zh-CN"/>
                </w:rPr>
                <w:t xml:space="preserve">, </w:t>
              </w:r>
            </w:ins>
          </w:p>
          <w:p w14:paraId="58AF2B46" w14:textId="4364F9B6" w:rsidR="00C67E28" w:rsidRPr="00ED69B3" w:rsidRDefault="00C67E28" w:rsidP="00ED69B3">
            <w:pPr>
              <w:pStyle w:val="TAL"/>
              <w:snapToGrid w:val="0"/>
              <w:rPr>
                <w:ins w:id="643" w:author="tk" w:date="2020-02-19T09:54:00Z"/>
                <w:rFonts w:cs="Arial"/>
                <w:szCs w:val="18"/>
              </w:rPr>
            </w:pPr>
            <w:ins w:id="644"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645"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531C0614" w14:textId="13CC8094" w:rsidR="00C67E28" w:rsidRPr="00ED69B3" w:rsidRDefault="00C67E28" w:rsidP="00ED69B3">
            <w:pPr>
              <w:keepNext/>
              <w:snapToGrid w:val="0"/>
              <w:spacing w:after="0"/>
              <w:rPr>
                <w:ins w:id="646" w:author="tk" w:date="2020-02-19T09:54:00Z"/>
                <w:rFonts w:ascii="Arial" w:hAnsi="Arial" w:cs="Arial"/>
                <w:sz w:val="18"/>
                <w:szCs w:val="18"/>
              </w:rPr>
            </w:pPr>
            <w:ins w:id="647"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648"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75220B73" w14:textId="276D6FDB" w:rsidR="00C67E28" w:rsidRPr="00ED69B3" w:rsidRDefault="00C67E28" w:rsidP="00ED69B3">
            <w:pPr>
              <w:pStyle w:val="TAL"/>
              <w:snapToGrid w:val="0"/>
              <w:rPr>
                <w:ins w:id="649" w:author="tk" w:date="2020-02-19T09:54:00Z"/>
                <w:rFonts w:cs="Arial"/>
                <w:szCs w:val="18"/>
              </w:rPr>
            </w:pPr>
            <w:ins w:id="650"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651"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361E20FB" w14:textId="2C68DFFA" w:rsidR="00C67E28" w:rsidRPr="00ED69B3" w:rsidRDefault="00C67E28" w:rsidP="00ED69B3">
            <w:pPr>
              <w:pStyle w:val="TAL"/>
              <w:snapToGrid w:val="0"/>
              <w:rPr>
                <w:ins w:id="652" w:author="tk" w:date="2020-02-19T09:54:00Z"/>
                <w:rFonts w:cs="Arial"/>
                <w:szCs w:val="18"/>
              </w:rPr>
            </w:pPr>
            <w:ins w:id="653"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654"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3CE40DBB" w14:textId="4E65553B" w:rsidR="00C67E28" w:rsidRPr="00ED69B3" w:rsidRDefault="00C67E28" w:rsidP="00ED69B3">
            <w:pPr>
              <w:pStyle w:val="TAL"/>
              <w:snapToGrid w:val="0"/>
              <w:rPr>
                <w:ins w:id="655" w:author="tk" w:date="2020-02-19T09:54:00Z"/>
                <w:rFonts w:cs="Arial"/>
                <w:szCs w:val="18"/>
              </w:rPr>
            </w:pPr>
            <w:ins w:id="656" w:author="tk" w:date="2020-02-19T10:18:00Z">
              <w:r w:rsidRPr="00ED69B3">
                <w:rPr>
                  <w:rFonts w:cs="Arial"/>
                  <w:szCs w:val="18"/>
                  <w:lang w:eastAsia="ja-JP"/>
                </w:rPr>
                <w:t>DC_</w:t>
              </w:r>
              <w:r w:rsidRPr="00ED69B3">
                <w:rPr>
                  <w:rFonts w:eastAsia="SimSun" w:cs="Arial"/>
                  <w:szCs w:val="18"/>
                  <w:lang w:val="en-US" w:eastAsia="zh-CN"/>
                </w:rPr>
                <w:t>41A</w:t>
              </w:r>
              <w:r w:rsidRPr="00ED69B3">
                <w:rPr>
                  <w:rFonts w:cs="Arial"/>
                  <w:szCs w:val="18"/>
                  <w:lang w:eastAsia="ja-JP"/>
                </w:rPr>
                <w:t>_n</w:t>
              </w:r>
              <w:r w:rsidRPr="00ED69B3">
                <w:rPr>
                  <w:rFonts w:eastAsia="SimSun" w:cs="Arial"/>
                  <w:szCs w:val="18"/>
                  <w:lang w:val="en-US" w:eastAsia="zh-CN"/>
                </w:rPr>
                <w:t>78A</w:t>
              </w:r>
              <w:r w:rsidRPr="00ED69B3">
                <w:rPr>
                  <w:rFonts w:cs="Arial"/>
                  <w:szCs w:val="18"/>
                  <w:lang w:eastAsia="ja-JP"/>
                </w:rPr>
                <w:t>_UL_</w:t>
              </w:r>
              <w:r w:rsidRPr="00ED69B3">
                <w:rPr>
                  <w:rFonts w:eastAsia="SimSun" w:cs="Arial"/>
                  <w:szCs w:val="18"/>
                  <w:lang w:val="en-US" w:eastAsia="zh-CN"/>
                </w:rPr>
                <w:t>41</w:t>
              </w:r>
              <w:r w:rsidRPr="00ED69B3">
                <w:rPr>
                  <w:rFonts w:cs="Arial"/>
                  <w:szCs w:val="18"/>
                  <w:lang w:val="en-US" w:eastAsia="ja-JP"/>
                </w:rPr>
                <w:t>A_n</w:t>
              </w:r>
              <w:r w:rsidRPr="00ED69B3">
                <w:rPr>
                  <w:rFonts w:eastAsia="SimSun" w:cs="Arial"/>
                  <w:szCs w:val="18"/>
                  <w:lang w:val="en-US" w:eastAsia="zh-CN"/>
                </w:rPr>
                <w:t>78</w:t>
              </w:r>
              <w:r w:rsidRPr="00ED69B3">
                <w:rPr>
                  <w:rFonts w:cs="Arial"/>
                  <w:szCs w:val="18"/>
                  <w:lang w:val="en-US" w:eastAsia="ja-JP"/>
                </w:rPr>
                <w:t>A</w:t>
              </w:r>
              <w:r w:rsidRPr="00ED69B3">
                <w:rPr>
                  <w:rFonts w:cs="Arial"/>
                  <w:szCs w:val="18"/>
                  <w:lang w:val="en-US" w:eastAsia="zh-CN"/>
                </w:rPr>
                <w:t>-</w:t>
              </w:r>
              <w:r w:rsidRPr="00ED69B3">
                <w:rPr>
                  <w:rFonts w:eastAsia="SimSun" w:cs="Arial"/>
                  <w:szCs w:val="18"/>
                  <w:lang w:val="en-US" w:eastAsia="zh-CN"/>
                </w:rPr>
                <w:t>Completed</w:t>
              </w:r>
            </w:ins>
          </w:p>
        </w:tc>
      </w:tr>
      <w:tr w:rsidR="00C67E28" w:rsidRPr="00ED69B3" w14:paraId="0E6D4EDC"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657" w:author="tk" w:date="2020-02-19T10:1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658" w:author="tk" w:date="2020-02-19T09:54:00Z"/>
          <w:trPrChange w:id="659" w:author="tk" w:date="2020-02-19T10:18: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660" w:author="tk" w:date="2020-02-19T10:1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09236554" w14:textId="192F5E13" w:rsidR="00C67E28" w:rsidRPr="00ED69B3" w:rsidRDefault="00C67E28" w:rsidP="00ED69B3">
            <w:pPr>
              <w:pStyle w:val="TAL"/>
              <w:snapToGrid w:val="0"/>
              <w:jc w:val="both"/>
              <w:rPr>
                <w:ins w:id="661" w:author="tk" w:date="2020-02-19T09:54:00Z"/>
                <w:rFonts w:cs="Arial"/>
                <w:szCs w:val="18"/>
              </w:rPr>
            </w:pPr>
            <w:ins w:id="662" w:author="tk" w:date="2020-02-19T10:18:00Z">
              <w:r w:rsidRPr="00ED69B3">
                <w:rPr>
                  <w:rFonts w:cs="Arial"/>
                  <w:szCs w:val="18"/>
                  <w:lang w:val="en-US" w:eastAsia="ja-JP"/>
                </w:rPr>
                <w:t>DC_41</w:t>
              </w:r>
              <w:r w:rsidRPr="00ED69B3">
                <w:rPr>
                  <w:rFonts w:eastAsia="SimSun" w:cs="Arial"/>
                  <w:szCs w:val="18"/>
                  <w:lang w:val="en-US" w:eastAsia="zh-CN"/>
                </w:rPr>
                <w:t>C</w:t>
              </w:r>
              <w:r w:rsidRPr="00ED69B3">
                <w:rPr>
                  <w:rFonts w:cs="Arial"/>
                  <w:szCs w:val="18"/>
                  <w:lang w:val="en-US" w:eastAsia="ja-JP"/>
                </w:rPr>
                <w:t>_n78(2A)</w:t>
              </w:r>
            </w:ins>
          </w:p>
        </w:tc>
        <w:tc>
          <w:tcPr>
            <w:tcW w:w="1559" w:type="dxa"/>
            <w:tcBorders>
              <w:top w:val="single" w:sz="4" w:space="0" w:color="auto"/>
              <w:left w:val="single" w:sz="4" w:space="0" w:color="auto"/>
              <w:bottom w:val="single" w:sz="4" w:space="0" w:color="auto"/>
              <w:right w:val="single" w:sz="4" w:space="0" w:color="auto"/>
            </w:tcBorders>
            <w:vAlign w:val="center"/>
            <w:tcPrChange w:id="663" w:author="tk" w:date="2020-02-19T10:1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938C629" w14:textId="77777777" w:rsidR="00C67E28" w:rsidRPr="00ED69B3" w:rsidRDefault="00C67E28" w:rsidP="00ED69B3">
            <w:pPr>
              <w:snapToGrid w:val="0"/>
              <w:spacing w:after="0"/>
              <w:jc w:val="both"/>
              <w:textAlignment w:val="center"/>
              <w:rPr>
                <w:ins w:id="664" w:author="tk" w:date="2020-02-19T10:18:00Z"/>
                <w:rFonts w:ascii="Arial" w:hAnsi="Arial" w:cs="Arial"/>
                <w:sz w:val="18"/>
                <w:szCs w:val="18"/>
                <w:lang w:val="en-US" w:eastAsia="ja-JP"/>
              </w:rPr>
            </w:pPr>
            <w:ins w:id="665" w:author="tk" w:date="2020-02-19T10:18:00Z">
              <w:r w:rsidRPr="00ED69B3">
                <w:rPr>
                  <w:rFonts w:ascii="Arial" w:hAnsi="Arial" w:cs="Arial"/>
                  <w:sz w:val="18"/>
                  <w:szCs w:val="18"/>
                  <w:lang w:val="en-US" w:eastAsia="ja-JP"/>
                </w:rPr>
                <w:t>DC_41A_n</w:t>
              </w:r>
              <w:r w:rsidRPr="00ED69B3">
                <w:rPr>
                  <w:rFonts w:ascii="Arial" w:eastAsia="SimSun" w:hAnsi="Arial" w:cs="Arial"/>
                  <w:sz w:val="18"/>
                  <w:szCs w:val="18"/>
                  <w:lang w:val="en-US" w:eastAsia="zh-CN"/>
                </w:rPr>
                <w:t>78</w:t>
              </w:r>
              <w:r w:rsidRPr="00ED69B3">
                <w:rPr>
                  <w:rFonts w:ascii="Arial" w:hAnsi="Arial" w:cs="Arial"/>
                  <w:sz w:val="18"/>
                  <w:szCs w:val="18"/>
                  <w:lang w:val="en-US" w:eastAsia="ja-JP"/>
                </w:rPr>
                <w:t>A</w:t>
              </w:r>
            </w:ins>
          </w:p>
          <w:p w14:paraId="2DF2FC57" w14:textId="2216E2C5" w:rsidR="00C67E28" w:rsidRPr="00ED69B3" w:rsidRDefault="00C67E28" w:rsidP="00ED69B3">
            <w:pPr>
              <w:keepNext/>
              <w:snapToGrid w:val="0"/>
              <w:spacing w:after="0"/>
              <w:jc w:val="both"/>
              <w:rPr>
                <w:ins w:id="666" w:author="tk" w:date="2020-02-19T09:54:00Z"/>
                <w:rFonts w:ascii="Arial" w:hAnsi="Arial" w:cs="Arial"/>
                <w:sz w:val="18"/>
                <w:szCs w:val="18"/>
              </w:rPr>
            </w:pPr>
            <w:ins w:id="667" w:author="tk" w:date="2020-02-19T10:18:00Z">
              <w:r w:rsidRPr="00ED69B3">
                <w:rPr>
                  <w:rFonts w:ascii="Arial" w:hAnsi="Arial" w:cs="Arial"/>
                  <w:sz w:val="18"/>
                  <w:szCs w:val="18"/>
                  <w:lang w:val="en-US" w:eastAsia="ja-JP"/>
                </w:rPr>
                <w:t>DC_41</w:t>
              </w:r>
              <w:r w:rsidRPr="00ED69B3">
                <w:rPr>
                  <w:rFonts w:ascii="Arial" w:eastAsia="SimSun" w:hAnsi="Arial" w:cs="Arial"/>
                  <w:sz w:val="18"/>
                  <w:szCs w:val="18"/>
                  <w:lang w:val="en-US" w:eastAsia="zh-CN"/>
                </w:rPr>
                <w:t>C</w:t>
              </w:r>
              <w:r w:rsidRPr="00ED69B3">
                <w:rPr>
                  <w:rFonts w:ascii="Arial" w:hAnsi="Arial" w:cs="Arial"/>
                  <w:sz w:val="18"/>
                  <w:szCs w:val="18"/>
                  <w:lang w:val="en-US" w:eastAsia="ja-JP"/>
                </w:rPr>
                <w:t>_n</w:t>
              </w:r>
              <w:r w:rsidRPr="00ED69B3">
                <w:rPr>
                  <w:rFonts w:ascii="Arial" w:eastAsia="SimSun" w:hAnsi="Arial" w:cs="Arial"/>
                  <w:sz w:val="18"/>
                  <w:szCs w:val="18"/>
                  <w:lang w:val="en-US" w:eastAsia="zh-CN"/>
                </w:rPr>
                <w:t>78</w:t>
              </w:r>
              <w:r w:rsidRPr="00ED69B3">
                <w:rPr>
                  <w:rFonts w:ascii="Arial" w:hAnsi="Arial" w:cs="Arial"/>
                  <w:sz w:val="18"/>
                  <w:szCs w:val="18"/>
                  <w:lang w:val="en-US" w:eastAsia="ja-JP"/>
                </w:rPr>
                <w:t>A</w:t>
              </w:r>
            </w:ins>
          </w:p>
        </w:tc>
        <w:tc>
          <w:tcPr>
            <w:tcW w:w="676" w:type="dxa"/>
            <w:tcBorders>
              <w:top w:val="single" w:sz="4" w:space="0" w:color="auto"/>
              <w:left w:val="single" w:sz="4" w:space="0" w:color="auto"/>
              <w:bottom w:val="single" w:sz="4" w:space="0" w:color="auto"/>
              <w:right w:val="single" w:sz="4" w:space="0" w:color="auto"/>
            </w:tcBorders>
            <w:tcPrChange w:id="668" w:author="tk" w:date="2020-02-19T10:18:00Z">
              <w:tcPr>
                <w:tcW w:w="676" w:type="dxa"/>
                <w:gridSpan w:val="2"/>
                <w:tcBorders>
                  <w:top w:val="single" w:sz="4" w:space="0" w:color="auto"/>
                  <w:left w:val="single" w:sz="4" w:space="0" w:color="auto"/>
                  <w:bottom w:val="single" w:sz="4" w:space="0" w:color="auto"/>
                  <w:right w:val="single" w:sz="4" w:space="0" w:color="auto"/>
                </w:tcBorders>
              </w:tcPr>
            </w:tcPrChange>
          </w:tcPr>
          <w:p w14:paraId="5DC7719E" w14:textId="3E41BB16" w:rsidR="00C67E28" w:rsidRPr="00ED69B3" w:rsidRDefault="00C67E28" w:rsidP="00C67E28">
            <w:pPr>
              <w:keepNext/>
              <w:snapToGrid w:val="0"/>
              <w:spacing w:after="0"/>
              <w:jc w:val="both"/>
              <w:rPr>
                <w:ins w:id="669" w:author="tk" w:date="2020-02-19T09:54: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670" w:author="tk" w:date="2020-02-19T10:18:00Z">
              <w:tcPr>
                <w:tcW w:w="1592" w:type="dxa"/>
                <w:gridSpan w:val="4"/>
                <w:tcBorders>
                  <w:top w:val="single" w:sz="4" w:space="0" w:color="auto"/>
                  <w:left w:val="single" w:sz="4" w:space="0" w:color="auto"/>
                  <w:bottom w:val="single" w:sz="4" w:space="0" w:color="auto"/>
                  <w:right w:val="single" w:sz="4" w:space="0" w:color="auto"/>
                </w:tcBorders>
              </w:tcPr>
            </w:tcPrChange>
          </w:tcPr>
          <w:p w14:paraId="2083A95A" w14:textId="4707AFFF" w:rsidR="00C67E28" w:rsidRPr="00ED69B3" w:rsidRDefault="00C67E28" w:rsidP="00ED69B3">
            <w:pPr>
              <w:snapToGrid w:val="0"/>
              <w:spacing w:after="0"/>
              <w:rPr>
                <w:ins w:id="671" w:author="tk" w:date="2020-02-19T10:18:00Z"/>
                <w:rFonts w:ascii="Arial" w:eastAsia="SimSun" w:hAnsi="Arial" w:cs="Arial"/>
                <w:sz w:val="18"/>
                <w:szCs w:val="18"/>
                <w:lang w:val="en-US" w:eastAsia="zh-CN"/>
              </w:rPr>
            </w:pPr>
            <w:ins w:id="672" w:author="tk" w:date="2020-02-19T10:18:00Z">
              <w:r w:rsidRPr="00ED69B3">
                <w:rPr>
                  <w:rFonts w:ascii="Arial" w:eastAsia="SimSun" w:hAnsi="Arial" w:cs="Arial"/>
                  <w:sz w:val="18"/>
                  <w:szCs w:val="18"/>
                  <w:lang w:val="en-US" w:eastAsia="zh-CN"/>
                </w:rPr>
                <w:t>Li yankun</w:t>
              </w:r>
            </w:ins>
            <w:ins w:id="673" w:author="tk" w:date="2020-02-19T10:20:00Z">
              <w:r w:rsidRPr="00ED69B3">
                <w:rPr>
                  <w:rFonts w:ascii="Arial" w:eastAsia="SimSun" w:hAnsi="Arial" w:cs="Arial"/>
                  <w:sz w:val="18"/>
                  <w:szCs w:val="18"/>
                  <w:lang w:val="en-US" w:eastAsia="zh-CN"/>
                </w:rPr>
                <w:t xml:space="preserve">, </w:t>
              </w:r>
            </w:ins>
          </w:p>
          <w:p w14:paraId="475E9656" w14:textId="7604B144" w:rsidR="00C67E28" w:rsidRPr="00ED69B3" w:rsidRDefault="00C67E28" w:rsidP="00ED69B3">
            <w:pPr>
              <w:pStyle w:val="TAL"/>
              <w:snapToGrid w:val="0"/>
              <w:rPr>
                <w:ins w:id="674" w:author="tk" w:date="2020-02-19T09:54:00Z"/>
                <w:rFonts w:cs="Arial"/>
                <w:szCs w:val="18"/>
              </w:rPr>
            </w:pPr>
            <w:ins w:id="675" w:author="tk" w:date="2020-02-19T10:18:00Z">
              <w:r w:rsidRPr="00ED69B3">
                <w:rPr>
                  <w:rFonts w:eastAsia="SimSun" w:cs="Arial"/>
                  <w:szCs w:val="18"/>
                  <w:lang w:val="en-US" w:eastAsia="zh-CN"/>
                </w:rPr>
                <w:t>Samsung</w:t>
              </w:r>
            </w:ins>
          </w:p>
        </w:tc>
        <w:tc>
          <w:tcPr>
            <w:tcW w:w="2410" w:type="dxa"/>
            <w:tcBorders>
              <w:top w:val="single" w:sz="4" w:space="0" w:color="auto"/>
              <w:left w:val="single" w:sz="4" w:space="0" w:color="auto"/>
              <w:bottom w:val="single" w:sz="4" w:space="0" w:color="auto"/>
              <w:right w:val="single" w:sz="4" w:space="0" w:color="auto"/>
            </w:tcBorders>
            <w:tcPrChange w:id="676" w:author="tk" w:date="2020-02-19T10:18:00Z">
              <w:tcPr>
                <w:tcW w:w="2410" w:type="dxa"/>
                <w:gridSpan w:val="2"/>
                <w:tcBorders>
                  <w:top w:val="single" w:sz="4" w:space="0" w:color="auto"/>
                  <w:left w:val="single" w:sz="4" w:space="0" w:color="auto"/>
                  <w:bottom w:val="single" w:sz="4" w:space="0" w:color="auto"/>
                  <w:right w:val="single" w:sz="4" w:space="0" w:color="auto"/>
                </w:tcBorders>
              </w:tcPr>
            </w:tcPrChange>
          </w:tcPr>
          <w:p w14:paraId="12BA3637" w14:textId="2D117A29" w:rsidR="00C67E28" w:rsidRPr="00ED69B3" w:rsidRDefault="00C67E28" w:rsidP="00ED69B3">
            <w:pPr>
              <w:keepNext/>
              <w:snapToGrid w:val="0"/>
              <w:spacing w:after="0"/>
              <w:rPr>
                <w:ins w:id="677" w:author="tk" w:date="2020-02-19T09:54:00Z"/>
                <w:rFonts w:ascii="Arial" w:hAnsi="Arial" w:cs="Arial"/>
                <w:sz w:val="18"/>
                <w:szCs w:val="18"/>
              </w:rPr>
            </w:pPr>
            <w:ins w:id="678" w:author="tk" w:date="2020-02-19T10:18:00Z">
              <w:r w:rsidRPr="00ED69B3">
                <w:rPr>
                  <w:rFonts w:ascii="Arial" w:eastAsia="SimSun" w:hAnsi="Arial" w:cs="Arial"/>
                  <w:sz w:val="18"/>
                  <w:szCs w:val="18"/>
                  <w:lang w:val="en-US" w:eastAsia="zh-CN"/>
                </w:rPr>
                <w:t>Yankun.li@samsung.com</w:t>
              </w:r>
            </w:ins>
          </w:p>
        </w:tc>
        <w:tc>
          <w:tcPr>
            <w:tcW w:w="2268" w:type="dxa"/>
            <w:tcBorders>
              <w:top w:val="single" w:sz="4" w:space="0" w:color="auto"/>
              <w:left w:val="single" w:sz="4" w:space="0" w:color="auto"/>
              <w:bottom w:val="single" w:sz="4" w:space="0" w:color="auto"/>
              <w:right w:val="single" w:sz="4" w:space="0" w:color="auto"/>
            </w:tcBorders>
            <w:tcPrChange w:id="679" w:author="tk" w:date="2020-02-19T10:18:00Z">
              <w:tcPr>
                <w:tcW w:w="2268" w:type="dxa"/>
                <w:gridSpan w:val="2"/>
                <w:tcBorders>
                  <w:top w:val="single" w:sz="4" w:space="0" w:color="auto"/>
                  <w:left w:val="single" w:sz="4" w:space="0" w:color="auto"/>
                  <w:bottom w:val="single" w:sz="4" w:space="0" w:color="auto"/>
                  <w:right w:val="single" w:sz="4" w:space="0" w:color="auto"/>
                </w:tcBorders>
              </w:tcPr>
            </w:tcPrChange>
          </w:tcPr>
          <w:p w14:paraId="0CBE8EB6" w14:textId="1288457F" w:rsidR="00C67E28" w:rsidRPr="00ED69B3" w:rsidRDefault="00C67E28" w:rsidP="00ED69B3">
            <w:pPr>
              <w:pStyle w:val="TAL"/>
              <w:snapToGrid w:val="0"/>
              <w:rPr>
                <w:ins w:id="680" w:author="tk" w:date="2020-02-19T09:54:00Z"/>
                <w:rFonts w:cs="Arial"/>
                <w:szCs w:val="18"/>
              </w:rPr>
            </w:pPr>
            <w:ins w:id="681" w:author="tk" w:date="2020-02-19T10:18:00Z">
              <w:r w:rsidRPr="00ED69B3">
                <w:rPr>
                  <w:rFonts w:cs="Arial"/>
                  <w:szCs w:val="18"/>
                  <w:lang w:eastAsia="ja-JP"/>
                </w:rPr>
                <w:t>KDDI, Ericsson, Nokia</w:t>
              </w:r>
            </w:ins>
          </w:p>
        </w:tc>
        <w:tc>
          <w:tcPr>
            <w:tcW w:w="1404" w:type="dxa"/>
            <w:tcBorders>
              <w:top w:val="single" w:sz="4" w:space="0" w:color="auto"/>
              <w:left w:val="single" w:sz="4" w:space="0" w:color="auto"/>
              <w:bottom w:val="single" w:sz="4" w:space="0" w:color="auto"/>
              <w:right w:val="single" w:sz="4" w:space="0" w:color="auto"/>
            </w:tcBorders>
            <w:tcPrChange w:id="682" w:author="tk" w:date="2020-02-19T10:18:00Z">
              <w:tcPr>
                <w:tcW w:w="1404" w:type="dxa"/>
                <w:gridSpan w:val="2"/>
                <w:tcBorders>
                  <w:top w:val="single" w:sz="4" w:space="0" w:color="auto"/>
                  <w:left w:val="single" w:sz="4" w:space="0" w:color="auto"/>
                  <w:bottom w:val="single" w:sz="4" w:space="0" w:color="auto"/>
                  <w:right w:val="single" w:sz="4" w:space="0" w:color="auto"/>
                </w:tcBorders>
              </w:tcPr>
            </w:tcPrChange>
          </w:tcPr>
          <w:p w14:paraId="05758E79" w14:textId="10DEE15F" w:rsidR="00C67E28" w:rsidRPr="00ED69B3" w:rsidRDefault="00C67E28" w:rsidP="00ED69B3">
            <w:pPr>
              <w:pStyle w:val="TAL"/>
              <w:snapToGrid w:val="0"/>
              <w:rPr>
                <w:ins w:id="683" w:author="tk" w:date="2020-02-19T09:54:00Z"/>
                <w:rFonts w:cs="Arial"/>
                <w:szCs w:val="18"/>
              </w:rPr>
            </w:pPr>
            <w:ins w:id="684" w:author="tk" w:date="2020-02-19T10:18:00Z">
              <w:r w:rsidRPr="00ED69B3">
                <w:rPr>
                  <w:rFonts w:eastAsia="SimSun" w:cs="Arial"/>
                  <w:szCs w:val="18"/>
                  <w:lang w:val="en-US" w:eastAsia="zh-CN"/>
                </w:rPr>
                <w:t>New</w:t>
              </w:r>
            </w:ins>
          </w:p>
        </w:tc>
        <w:tc>
          <w:tcPr>
            <w:tcW w:w="3347" w:type="dxa"/>
            <w:tcBorders>
              <w:top w:val="single" w:sz="4" w:space="0" w:color="auto"/>
              <w:left w:val="single" w:sz="4" w:space="0" w:color="auto"/>
              <w:bottom w:val="single" w:sz="4" w:space="0" w:color="auto"/>
              <w:right w:val="single" w:sz="4" w:space="0" w:color="auto"/>
            </w:tcBorders>
            <w:tcPrChange w:id="685" w:author="tk" w:date="2020-02-19T10:18:00Z">
              <w:tcPr>
                <w:tcW w:w="3347" w:type="dxa"/>
                <w:gridSpan w:val="2"/>
                <w:tcBorders>
                  <w:top w:val="single" w:sz="4" w:space="0" w:color="auto"/>
                  <w:left w:val="single" w:sz="4" w:space="0" w:color="auto"/>
                  <w:bottom w:val="single" w:sz="4" w:space="0" w:color="auto"/>
                  <w:right w:val="single" w:sz="4" w:space="0" w:color="auto"/>
                </w:tcBorders>
              </w:tcPr>
            </w:tcPrChange>
          </w:tcPr>
          <w:p w14:paraId="5178B0E2" w14:textId="77777777" w:rsidR="00C67E28" w:rsidRPr="00ED69B3" w:rsidRDefault="00C67E28" w:rsidP="00ED69B3">
            <w:pPr>
              <w:snapToGrid w:val="0"/>
              <w:spacing w:after="0"/>
              <w:rPr>
                <w:ins w:id="686" w:author="tk" w:date="2020-02-19T10:18:00Z"/>
                <w:rFonts w:ascii="Arial" w:eastAsia="SimSun" w:hAnsi="Arial" w:cs="Arial"/>
                <w:sz w:val="18"/>
                <w:szCs w:val="18"/>
                <w:lang w:val="en-US" w:eastAsia="zh-CN"/>
              </w:rPr>
            </w:pPr>
            <w:ins w:id="687" w:author="tk" w:date="2020-02-19T10:18:00Z">
              <w:r w:rsidRPr="00ED69B3">
                <w:rPr>
                  <w:rFonts w:ascii="Arial" w:hAnsi="Arial" w:cs="Arial"/>
                  <w:sz w:val="18"/>
                  <w:szCs w:val="18"/>
                  <w:lang w:eastAsia="ja-JP"/>
                </w:rPr>
                <w:t>DC_</w:t>
              </w:r>
              <w:r w:rsidRPr="00ED69B3">
                <w:rPr>
                  <w:rFonts w:ascii="Arial" w:eastAsia="SimSun" w:hAnsi="Arial" w:cs="Arial"/>
                  <w:sz w:val="18"/>
                  <w:szCs w:val="18"/>
                  <w:lang w:val="en-US" w:eastAsia="zh-CN"/>
                </w:rPr>
                <w:t>41A</w:t>
              </w:r>
              <w:r w:rsidRPr="00ED69B3">
                <w:rPr>
                  <w:rFonts w:ascii="Arial" w:hAnsi="Arial" w:cs="Arial"/>
                  <w:sz w:val="18"/>
                  <w:szCs w:val="18"/>
                  <w:lang w:eastAsia="ja-JP"/>
                </w:rPr>
                <w:t>_n</w:t>
              </w:r>
              <w:r w:rsidRPr="00ED69B3">
                <w:rPr>
                  <w:rFonts w:ascii="Arial" w:eastAsia="SimSun" w:hAnsi="Arial" w:cs="Arial"/>
                  <w:sz w:val="18"/>
                  <w:szCs w:val="18"/>
                  <w:lang w:val="en-US" w:eastAsia="zh-CN"/>
                </w:rPr>
                <w:t>78(2A)</w:t>
              </w:r>
              <w:r w:rsidRPr="00ED69B3">
                <w:rPr>
                  <w:rFonts w:ascii="Arial" w:hAnsi="Arial" w:cs="Arial"/>
                  <w:sz w:val="18"/>
                  <w:szCs w:val="18"/>
                  <w:lang w:eastAsia="ja-JP"/>
                </w:rPr>
                <w:t>_UL_</w:t>
              </w:r>
              <w:r w:rsidRPr="00ED69B3">
                <w:rPr>
                  <w:rFonts w:ascii="Arial" w:eastAsia="SimSun" w:hAnsi="Arial" w:cs="Arial"/>
                  <w:sz w:val="18"/>
                  <w:szCs w:val="18"/>
                  <w:lang w:val="en-US" w:eastAsia="zh-CN"/>
                </w:rPr>
                <w:t>41</w:t>
              </w:r>
              <w:r w:rsidRPr="00ED69B3">
                <w:rPr>
                  <w:rFonts w:ascii="Arial" w:hAnsi="Arial" w:cs="Arial"/>
                  <w:sz w:val="18"/>
                  <w:szCs w:val="18"/>
                  <w:lang w:val="en-US" w:eastAsia="ja-JP"/>
                </w:rPr>
                <w:t>A_n</w:t>
              </w:r>
              <w:r w:rsidRPr="00ED69B3">
                <w:rPr>
                  <w:rFonts w:ascii="Arial" w:eastAsia="SimSun" w:hAnsi="Arial" w:cs="Arial"/>
                  <w:sz w:val="18"/>
                  <w:szCs w:val="18"/>
                  <w:lang w:val="en-US" w:eastAsia="zh-CN"/>
                </w:rPr>
                <w:t>78</w:t>
              </w:r>
              <w:r w:rsidRPr="00ED69B3">
                <w:rPr>
                  <w:rFonts w:ascii="Arial" w:hAnsi="Arial" w:cs="Arial"/>
                  <w:sz w:val="18"/>
                  <w:szCs w:val="18"/>
                  <w:lang w:val="en-US" w:eastAsia="ja-JP"/>
                </w:rPr>
                <w:t>A</w:t>
              </w:r>
              <w:r w:rsidRPr="00ED69B3">
                <w:rPr>
                  <w:rFonts w:ascii="Arial" w:hAnsi="Arial" w:cs="Arial"/>
                  <w:sz w:val="18"/>
                  <w:szCs w:val="18"/>
                  <w:lang w:val="en-US" w:eastAsia="zh-CN"/>
                </w:rPr>
                <w:t>-</w:t>
              </w:r>
              <w:r w:rsidRPr="00ED69B3">
                <w:rPr>
                  <w:rFonts w:ascii="Arial" w:eastAsia="SimSun" w:hAnsi="Arial" w:cs="Arial"/>
                  <w:sz w:val="18"/>
                  <w:szCs w:val="18"/>
                  <w:lang w:val="en-US" w:eastAsia="zh-CN"/>
                </w:rPr>
                <w:t>New</w:t>
              </w:r>
            </w:ins>
          </w:p>
          <w:p w14:paraId="09E76DD6" w14:textId="1E26B0DC" w:rsidR="00C67E28" w:rsidRPr="00ED69B3" w:rsidRDefault="00C67E28" w:rsidP="00ED69B3">
            <w:pPr>
              <w:pStyle w:val="TAL"/>
              <w:snapToGrid w:val="0"/>
              <w:rPr>
                <w:ins w:id="688" w:author="tk" w:date="2020-02-19T09:54:00Z"/>
                <w:rFonts w:cs="Arial"/>
                <w:szCs w:val="18"/>
              </w:rPr>
            </w:pPr>
            <w:ins w:id="689" w:author="tk" w:date="2020-02-19T10:18:00Z">
              <w:r w:rsidRPr="00ED69B3">
                <w:rPr>
                  <w:rFonts w:cs="Arial"/>
                  <w:szCs w:val="18"/>
                  <w:lang w:eastAsia="ja-JP"/>
                </w:rPr>
                <w:t>DC_</w:t>
              </w:r>
              <w:r w:rsidRPr="00ED69B3">
                <w:rPr>
                  <w:rFonts w:eastAsia="SimSun" w:cs="Arial"/>
                  <w:szCs w:val="18"/>
                  <w:lang w:val="en-US" w:eastAsia="zh-CN"/>
                </w:rPr>
                <w:t>41C</w:t>
              </w:r>
              <w:r w:rsidRPr="00ED69B3">
                <w:rPr>
                  <w:rFonts w:cs="Arial"/>
                  <w:szCs w:val="18"/>
                  <w:lang w:eastAsia="ja-JP"/>
                </w:rPr>
                <w:t>_n</w:t>
              </w:r>
              <w:r w:rsidRPr="00ED69B3">
                <w:rPr>
                  <w:rFonts w:eastAsia="SimSun" w:cs="Arial"/>
                  <w:szCs w:val="18"/>
                  <w:lang w:val="en-US" w:eastAsia="zh-CN"/>
                </w:rPr>
                <w:t>78A</w:t>
              </w:r>
              <w:r w:rsidRPr="00ED69B3">
                <w:rPr>
                  <w:rFonts w:cs="Arial"/>
                  <w:szCs w:val="18"/>
                  <w:lang w:eastAsia="ja-JP"/>
                </w:rPr>
                <w:t>_UL_</w:t>
              </w:r>
              <w:r w:rsidRPr="00ED69B3">
                <w:rPr>
                  <w:rFonts w:eastAsia="SimSun" w:cs="Arial"/>
                  <w:szCs w:val="18"/>
                  <w:lang w:val="en-US" w:eastAsia="zh-CN"/>
                </w:rPr>
                <w:t>41</w:t>
              </w:r>
              <w:r w:rsidRPr="00ED69B3">
                <w:rPr>
                  <w:rFonts w:cs="Arial"/>
                  <w:szCs w:val="18"/>
                  <w:lang w:val="en-US" w:eastAsia="ja-JP"/>
                </w:rPr>
                <w:t>A_n</w:t>
              </w:r>
              <w:r w:rsidRPr="00ED69B3">
                <w:rPr>
                  <w:rFonts w:eastAsia="SimSun" w:cs="Arial"/>
                  <w:szCs w:val="18"/>
                  <w:lang w:val="en-US" w:eastAsia="zh-CN"/>
                </w:rPr>
                <w:t>78</w:t>
              </w:r>
              <w:r w:rsidRPr="00ED69B3">
                <w:rPr>
                  <w:rFonts w:cs="Arial"/>
                  <w:szCs w:val="18"/>
                  <w:lang w:val="en-US" w:eastAsia="ja-JP"/>
                </w:rPr>
                <w:t>A</w:t>
              </w:r>
              <w:r w:rsidRPr="00ED69B3">
                <w:rPr>
                  <w:rFonts w:cs="Arial"/>
                  <w:szCs w:val="18"/>
                  <w:lang w:val="en-US" w:eastAsia="zh-CN"/>
                </w:rPr>
                <w:t>-</w:t>
              </w:r>
              <w:r w:rsidRPr="00ED69B3">
                <w:rPr>
                  <w:rFonts w:eastAsia="SimSun" w:cs="Arial"/>
                  <w:szCs w:val="18"/>
                  <w:lang w:val="en-US" w:eastAsia="zh-CN"/>
                </w:rPr>
                <w:t>Completed</w:t>
              </w:r>
            </w:ins>
          </w:p>
        </w:tc>
      </w:tr>
      <w:tr w:rsidR="007574D9" w:rsidRPr="00ED69B3" w14:paraId="6D32961E"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690" w:author="tk" w:date="2020-02-19T10:33: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691" w:author="tk" w:date="2020-02-19T09:54:00Z"/>
          <w:trPrChange w:id="692" w:author="tk" w:date="2020-02-19T10:33: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693" w:author="tk" w:date="2020-02-19T10:33: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7230058E" w14:textId="4206FB90" w:rsidR="007574D9" w:rsidRPr="00ED69B3" w:rsidRDefault="007574D9" w:rsidP="00ED69B3">
            <w:pPr>
              <w:pStyle w:val="TAL"/>
              <w:snapToGrid w:val="0"/>
              <w:jc w:val="both"/>
              <w:rPr>
                <w:ins w:id="694" w:author="tk" w:date="2020-02-19T09:54:00Z"/>
                <w:rFonts w:cs="Arial"/>
                <w:szCs w:val="18"/>
              </w:rPr>
            </w:pPr>
            <w:ins w:id="695" w:author="tk" w:date="2020-02-19T10:33:00Z">
              <w:r w:rsidRPr="00ED69B3">
                <w:rPr>
                  <w:rFonts w:cs="Arial"/>
                  <w:szCs w:val="18"/>
                  <w:lang w:eastAsia="ja-JP"/>
                </w:rPr>
                <w:t>DC_39A_79C</w:t>
              </w:r>
            </w:ins>
          </w:p>
        </w:tc>
        <w:tc>
          <w:tcPr>
            <w:tcW w:w="1559" w:type="dxa"/>
            <w:tcBorders>
              <w:top w:val="single" w:sz="4" w:space="0" w:color="auto"/>
              <w:left w:val="single" w:sz="4" w:space="0" w:color="auto"/>
              <w:bottom w:val="single" w:sz="4" w:space="0" w:color="auto"/>
              <w:right w:val="single" w:sz="4" w:space="0" w:color="auto"/>
            </w:tcBorders>
            <w:vAlign w:val="center"/>
            <w:tcPrChange w:id="696" w:author="tk" w:date="2020-02-19T10:33: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37520768" w14:textId="20ED9BF4" w:rsidR="007574D9" w:rsidRPr="00ED69B3" w:rsidRDefault="007574D9" w:rsidP="00ED69B3">
            <w:pPr>
              <w:keepNext/>
              <w:snapToGrid w:val="0"/>
              <w:spacing w:after="0"/>
              <w:jc w:val="both"/>
              <w:rPr>
                <w:ins w:id="697" w:author="tk" w:date="2020-02-19T09:54:00Z"/>
                <w:rFonts w:ascii="Arial" w:hAnsi="Arial" w:cs="Arial"/>
                <w:sz w:val="18"/>
                <w:szCs w:val="18"/>
              </w:rPr>
            </w:pPr>
            <w:ins w:id="698" w:author="tk" w:date="2020-02-19T10:33:00Z">
              <w:r w:rsidRPr="00ED69B3">
                <w:rPr>
                  <w:rFonts w:ascii="Arial" w:hAnsi="Arial" w:cs="Arial"/>
                  <w:sz w:val="18"/>
                  <w:szCs w:val="18"/>
                  <w:lang w:eastAsia="ja-JP"/>
                </w:rPr>
                <w:t>DC_39A_79A</w:t>
              </w:r>
            </w:ins>
          </w:p>
        </w:tc>
        <w:tc>
          <w:tcPr>
            <w:tcW w:w="676" w:type="dxa"/>
            <w:tcBorders>
              <w:top w:val="single" w:sz="4" w:space="0" w:color="auto"/>
              <w:left w:val="single" w:sz="4" w:space="0" w:color="auto"/>
              <w:bottom w:val="single" w:sz="4" w:space="0" w:color="auto"/>
              <w:right w:val="single" w:sz="4" w:space="0" w:color="auto"/>
            </w:tcBorders>
            <w:tcPrChange w:id="699" w:author="tk" w:date="2020-02-19T10:33:00Z">
              <w:tcPr>
                <w:tcW w:w="676" w:type="dxa"/>
                <w:gridSpan w:val="2"/>
                <w:tcBorders>
                  <w:top w:val="single" w:sz="4" w:space="0" w:color="auto"/>
                  <w:left w:val="single" w:sz="4" w:space="0" w:color="auto"/>
                  <w:bottom w:val="single" w:sz="4" w:space="0" w:color="auto"/>
                  <w:right w:val="single" w:sz="4" w:space="0" w:color="auto"/>
                </w:tcBorders>
              </w:tcPr>
            </w:tcPrChange>
          </w:tcPr>
          <w:p w14:paraId="60F2ED22" w14:textId="75E5F6DF" w:rsidR="007574D9" w:rsidRPr="00ED69B3" w:rsidRDefault="007574D9" w:rsidP="007574D9">
            <w:pPr>
              <w:keepNext/>
              <w:snapToGrid w:val="0"/>
              <w:spacing w:after="0"/>
              <w:jc w:val="both"/>
              <w:rPr>
                <w:ins w:id="700" w:author="tk" w:date="2020-02-19T09:54: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701" w:author="tk" w:date="2020-02-19T10:33:00Z">
              <w:tcPr>
                <w:tcW w:w="1592" w:type="dxa"/>
                <w:gridSpan w:val="4"/>
                <w:tcBorders>
                  <w:top w:val="single" w:sz="4" w:space="0" w:color="auto"/>
                  <w:left w:val="single" w:sz="4" w:space="0" w:color="auto"/>
                  <w:bottom w:val="single" w:sz="4" w:space="0" w:color="auto"/>
                  <w:right w:val="single" w:sz="4" w:space="0" w:color="auto"/>
                </w:tcBorders>
              </w:tcPr>
            </w:tcPrChange>
          </w:tcPr>
          <w:p w14:paraId="62800EB6" w14:textId="69CF2119" w:rsidR="007574D9" w:rsidRPr="00ED69B3" w:rsidRDefault="007574D9" w:rsidP="00ED69B3">
            <w:pPr>
              <w:pStyle w:val="TAL"/>
              <w:snapToGrid w:val="0"/>
              <w:rPr>
                <w:ins w:id="702" w:author="tk" w:date="2020-02-19T09:54:00Z"/>
                <w:rFonts w:cs="Arial"/>
                <w:szCs w:val="18"/>
              </w:rPr>
            </w:pPr>
            <w:ins w:id="703" w:author="tk" w:date="2020-02-19T10:33:00Z">
              <w:r w:rsidRPr="00ED69B3">
                <w:rPr>
                  <w:rFonts w:eastAsia="新細明體" w:cs="Arial"/>
                  <w:szCs w:val="18"/>
                  <w:lang w:eastAsia="zh-TW"/>
                </w:rPr>
                <w:t>Bin Han, Qualcomm Incorporated</w:t>
              </w:r>
            </w:ins>
          </w:p>
        </w:tc>
        <w:tc>
          <w:tcPr>
            <w:tcW w:w="2410" w:type="dxa"/>
            <w:tcBorders>
              <w:top w:val="single" w:sz="4" w:space="0" w:color="auto"/>
              <w:left w:val="single" w:sz="4" w:space="0" w:color="auto"/>
              <w:bottom w:val="single" w:sz="4" w:space="0" w:color="auto"/>
              <w:right w:val="single" w:sz="4" w:space="0" w:color="auto"/>
            </w:tcBorders>
            <w:tcPrChange w:id="704" w:author="tk" w:date="2020-02-19T10:33:00Z">
              <w:tcPr>
                <w:tcW w:w="2410" w:type="dxa"/>
                <w:gridSpan w:val="2"/>
                <w:tcBorders>
                  <w:top w:val="single" w:sz="4" w:space="0" w:color="auto"/>
                  <w:left w:val="single" w:sz="4" w:space="0" w:color="auto"/>
                  <w:bottom w:val="single" w:sz="4" w:space="0" w:color="auto"/>
                  <w:right w:val="single" w:sz="4" w:space="0" w:color="auto"/>
                </w:tcBorders>
              </w:tcPr>
            </w:tcPrChange>
          </w:tcPr>
          <w:p w14:paraId="65C14264" w14:textId="4A3599D1" w:rsidR="007574D9" w:rsidRPr="00ED69B3" w:rsidRDefault="007574D9" w:rsidP="00ED69B3">
            <w:pPr>
              <w:keepNext/>
              <w:snapToGrid w:val="0"/>
              <w:spacing w:after="0"/>
              <w:rPr>
                <w:ins w:id="705" w:author="tk" w:date="2020-02-19T09:54:00Z"/>
                <w:rFonts w:ascii="Arial" w:hAnsi="Arial" w:cs="Arial"/>
                <w:sz w:val="18"/>
                <w:szCs w:val="18"/>
              </w:rPr>
            </w:pPr>
            <w:ins w:id="706" w:author="tk" w:date="2020-02-19T10:33:00Z">
              <w:r w:rsidRPr="00ED69B3">
                <w:rPr>
                  <w:rFonts w:ascii="Arial" w:eastAsia="新細明體" w:hAnsi="Arial" w:cs="Arial"/>
                  <w:sz w:val="18"/>
                  <w:szCs w:val="18"/>
                  <w:lang w:eastAsia="zh-TW"/>
                </w:rPr>
                <w:t>binhan@qti.qualcomm.com</w:t>
              </w:r>
            </w:ins>
          </w:p>
        </w:tc>
        <w:tc>
          <w:tcPr>
            <w:tcW w:w="2268" w:type="dxa"/>
            <w:tcBorders>
              <w:top w:val="single" w:sz="4" w:space="0" w:color="auto"/>
              <w:left w:val="single" w:sz="4" w:space="0" w:color="auto"/>
              <w:bottom w:val="single" w:sz="4" w:space="0" w:color="auto"/>
              <w:right w:val="single" w:sz="4" w:space="0" w:color="auto"/>
            </w:tcBorders>
            <w:tcPrChange w:id="707" w:author="tk" w:date="2020-02-19T10:33:00Z">
              <w:tcPr>
                <w:tcW w:w="2268" w:type="dxa"/>
                <w:gridSpan w:val="2"/>
                <w:tcBorders>
                  <w:top w:val="single" w:sz="4" w:space="0" w:color="auto"/>
                  <w:left w:val="single" w:sz="4" w:space="0" w:color="auto"/>
                  <w:bottom w:val="single" w:sz="4" w:space="0" w:color="auto"/>
                  <w:right w:val="single" w:sz="4" w:space="0" w:color="auto"/>
                </w:tcBorders>
              </w:tcPr>
            </w:tcPrChange>
          </w:tcPr>
          <w:p w14:paraId="421CF435" w14:textId="055AC9AF" w:rsidR="007574D9" w:rsidRPr="00ED69B3" w:rsidRDefault="007574D9" w:rsidP="00ED69B3">
            <w:pPr>
              <w:pStyle w:val="TAL"/>
              <w:snapToGrid w:val="0"/>
              <w:rPr>
                <w:ins w:id="708" w:author="tk" w:date="2020-02-19T09:54:00Z"/>
                <w:rFonts w:cs="Arial"/>
                <w:szCs w:val="18"/>
              </w:rPr>
            </w:pPr>
            <w:ins w:id="709" w:author="tk" w:date="2020-02-19T10:33:00Z">
              <w:r w:rsidRPr="00ED69B3">
                <w:rPr>
                  <w:rFonts w:eastAsia="新細明體" w:cs="Arial"/>
                  <w:szCs w:val="18"/>
                  <w:lang w:eastAsia="zh-TW"/>
                </w:rPr>
                <w:t>Will add later</w:t>
              </w:r>
            </w:ins>
          </w:p>
        </w:tc>
        <w:tc>
          <w:tcPr>
            <w:tcW w:w="1404" w:type="dxa"/>
            <w:tcBorders>
              <w:top w:val="single" w:sz="4" w:space="0" w:color="auto"/>
              <w:left w:val="single" w:sz="4" w:space="0" w:color="auto"/>
              <w:bottom w:val="single" w:sz="4" w:space="0" w:color="auto"/>
              <w:right w:val="single" w:sz="4" w:space="0" w:color="auto"/>
            </w:tcBorders>
            <w:tcPrChange w:id="710" w:author="tk" w:date="2020-02-19T10:33:00Z">
              <w:tcPr>
                <w:tcW w:w="1404" w:type="dxa"/>
                <w:gridSpan w:val="2"/>
                <w:tcBorders>
                  <w:top w:val="single" w:sz="4" w:space="0" w:color="auto"/>
                  <w:left w:val="single" w:sz="4" w:space="0" w:color="auto"/>
                  <w:bottom w:val="single" w:sz="4" w:space="0" w:color="auto"/>
                  <w:right w:val="single" w:sz="4" w:space="0" w:color="auto"/>
                </w:tcBorders>
              </w:tcPr>
            </w:tcPrChange>
          </w:tcPr>
          <w:p w14:paraId="6BD17516" w14:textId="06F8017D" w:rsidR="007574D9" w:rsidRPr="00ED69B3" w:rsidRDefault="007574D9" w:rsidP="00ED69B3">
            <w:pPr>
              <w:pStyle w:val="TAL"/>
              <w:snapToGrid w:val="0"/>
              <w:rPr>
                <w:ins w:id="711" w:author="tk" w:date="2020-02-19T09:54:00Z"/>
                <w:rFonts w:cs="Arial"/>
                <w:szCs w:val="18"/>
              </w:rPr>
            </w:pPr>
            <w:ins w:id="712" w:author="tk" w:date="2020-02-19T10:33: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713" w:author="tk" w:date="2020-02-19T10:33:00Z">
              <w:tcPr>
                <w:tcW w:w="3347" w:type="dxa"/>
                <w:gridSpan w:val="2"/>
                <w:tcBorders>
                  <w:top w:val="single" w:sz="4" w:space="0" w:color="auto"/>
                  <w:left w:val="single" w:sz="4" w:space="0" w:color="auto"/>
                  <w:bottom w:val="single" w:sz="4" w:space="0" w:color="auto"/>
                  <w:right w:val="single" w:sz="4" w:space="0" w:color="auto"/>
                </w:tcBorders>
              </w:tcPr>
            </w:tcPrChange>
          </w:tcPr>
          <w:p w14:paraId="5D85B30B" w14:textId="735DD3C0" w:rsidR="007574D9" w:rsidRPr="00ED69B3" w:rsidRDefault="007574D9" w:rsidP="00ED69B3">
            <w:pPr>
              <w:pStyle w:val="TAL"/>
              <w:snapToGrid w:val="0"/>
              <w:rPr>
                <w:ins w:id="714" w:author="tk" w:date="2020-02-19T09:54:00Z"/>
                <w:rFonts w:cs="Arial"/>
                <w:szCs w:val="18"/>
              </w:rPr>
            </w:pPr>
            <w:ins w:id="715" w:author="tk" w:date="2020-02-19T10:33:00Z">
              <w:r w:rsidRPr="00ED69B3">
                <w:rPr>
                  <w:rFonts w:cs="Arial"/>
                  <w:szCs w:val="18"/>
                  <w:lang w:eastAsia="ja-JP"/>
                </w:rPr>
                <w:t>(Completed) DC_39A_n79A_UL_41A_n79A</w:t>
              </w:r>
            </w:ins>
          </w:p>
        </w:tc>
      </w:tr>
      <w:tr w:rsidR="007574D9" w:rsidRPr="00ED69B3" w14:paraId="60EBFC5E"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716" w:author="tk" w:date="2020-02-19T10:33: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717" w:author="tk" w:date="2020-02-19T10:33:00Z"/>
          <w:trPrChange w:id="718" w:author="tk" w:date="2020-02-19T10:33:00Z">
            <w:trPr>
              <w:gridAfter w:val="0"/>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719" w:author="tk" w:date="2020-02-19T10:33: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2AA7411A" w14:textId="7AAE0E94" w:rsidR="007574D9" w:rsidRPr="00ED69B3" w:rsidRDefault="007574D9" w:rsidP="00ED69B3">
            <w:pPr>
              <w:pStyle w:val="TAL"/>
              <w:snapToGrid w:val="0"/>
              <w:jc w:val="both"/>
              <w:rPr>
                <w:ins w:id="720" w:author="tk" w:date="2020-02-19T10:33:00Z"/>
                <w:rFonts w:cs="Arial"/>
                <w:szCs w:val="18"/>
              </w:rPr>
            </w:pPr>
            <w:ins w:id="721" w:author="tk" w:date="2020-02-19T10:33:00Z">
              <w:r w:rsidRPr="00ED69B3">
                <w:rPr>
                  <w:rFonts w:cs="Arial"/>
                  <w:szCs w:val="18"/>
                  <w:lang w:eastAsia="ja-JP"/>
                </w:rPr>
                <w:t>DC_41A_n79C</w:t>
              </w:r>
            </w:ins>
          </w:p>
        </w:tc>
        <w:tc>
          <w:tcPr>
            <w:tcW w:w="1559" w:type="dxa"/>
            <w:tcBorders>
              <w:top w:val="single" w:sz="4" w:space="0" w:color="auto"/>
              <w:left w:val="single" w:sz="4" w:space="0" w:color="auto"/>
              <w:bottom w:val="single" w:sz="4" w:space="0" w:color="auto"/>
              <w:right w:val="single" w:sz="4" w:space="0" w:color="auto"/>
            </w:tcBorders>
            <w:vAlign w:val="center"/>
            <w:tcPrChange w:id="722" w:author="tk" w:date="2020-02-19T10:33: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6D7940EF" w14:textId="02724BD7" w:rsidR="007574D9" w:rsidRPr="00ED69B3" w:rsidRDefault="007574D9" w:rsidP="00ED69B3">
            <w:pPr>
              <w:keepNext/>
              <w:snapToGrid w:val="0"/>
              <w:spacing w:after="0"/>
              <w:jc w:val="both"/>
              <w:rPr>
                <w:ins w:id="723" w:author="tk" w:date="2020-02-19T10:33:00Z"/>
                <w:rFonts w:ascii="Arial" w:hAnsi="Arial" w:cs="Arial"/>
                <w:sz w:val="18"/>
                <w:szCs w:val="18"/>
              </w:rPr>
            </w:pPr>
            <w:ins w:id="724" w:author="tk" w:date="2020-02-19T10:33:00Z">
              <w:r w:rsidRPr="00ED69B3">
                <w:rPr>
                  <w:rFonts w:ascii="Arial" w:hAnsi="Arial" w:cs="Arial"/>
                  <w:sz w:val="18"/>
                  <w:szCs w:val="18"/>
                  <w:lang w:eastAsia="ja-JP"/>
                </w:rPr>
                <w:t>DC_41A_n79A</w:t>
              </w:r>
            </w:ins>
          </w:p>
        </w:tc>
        <w:tc>
          <w:tcPr>
            <w:tcW w:w="676" w:type="dxa"/>
            <w:tcBorders>
              <w:top w:val="single" w:sz="4" w:space="0" w:color="auto"/>
              <w:left w:val="single" w:sz="4" w:space="0" w:color="auto"/>
              <w:bottom w:val="single" w:sz="4" w:space="0" w:color="auto"/>
              <w:right w:val="single" w:sz="4" w:space="0" w:color="auto"/>
            </w:tcBorders>
            <w:tcPrChange w:id="725" w:author="tk" w:date="2020-02-19T10:33:00Z">
              <w:tcPr>
                <w:tcW w:w="676" w:type="dxa"/>
                <w:gridSpan w:val="2"/>
                <w:tcBorders>
                  <w:top w:val="single" w:sz="4" w:space="0" w:color="auto"/>
                  <w:left w:val="single" w:sz="4" w:space="0" w:color="auto"/>
                  <w:bottom w:val="single" w:sz="4" w:space="0" w:color="auto"/>
                  <w:right w:val="single" w:sz="4" w:space="0" w:color="auto"/>
                </w:tcBorders>
              </w:tcPr>
            </w:tcPrChange>
          </w:tcPr>
          <w:p w14:paraId="5FBCFD65" w14:textId="126C11BB" w:rsidR="007574D9" w:rsidRPr="00ED69B3" w:rsidRDefault="007574D9" w:rsidP="007574D9">
            <w:pPr>
              <w:keepNext/>
              <w:snapToGrid w:val="0"/>
              <w:spacing w:after="0"/>
              <w:jc w:val="both"/>
              <w:rPr>
                <w:ins w:id="726" w:author="tk" w:date="2020-02-19T10:3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727" w:author="tk" w:date="2020-02-19T10:33:00Z">
              <w:tcPr>
                <w:tcW w:w="1592" w:type="dxa"/>
                <w:gridSpan w:val="4"/>
                <w:tcBorders>
                  <w:top w:val="single" w:sz="4" w:space="0" w:color="auto"/>
                  <w:left w:val="single" w:sz="4" w:space="0" w:color="auto"/>
                  <w:bottom w:val="single" w:sz="4" w:space="0" w:color="auto"/>
                  <w:right w:val="single" w:sz="4" w:space="0" w:color="auto"/>
                </w:tcBorders>
              </w:tcPr>
            </w:tcPrChange>
          </w:tcPr>
          <w:p w14:paraId="7051ED2C" w14:textId="7191678E" w:rsidR="007574D9" w:rsidRPr="00ED69B3" w:rsidRDefault="007574D9" w:rsidP="00ED69B3">
            <w:pPr>
              <w:pStyle w:val="TAL"/>
              <w:snapToGrid w:val="0"/>
              <w:rPr>
                <w:ins w:id="728" w:author="tk" w:date="2020-02-19T10:33:00Z"/>
                <w:rFonts w:cs="Arial"/>
                <w:szCs w:val="18"/>
              </w:rPr>
            </w:pPr>
            <w:ins w:id="729" w:author="tk" w:date="2020-02-19T10:33:00Z">
              <w:r w:rsidRPr="00ED69B3">
                <w:rPr>
                  <w:rFonts w:cs="Arial"/>
                  <w:szCs w:val="18"/>
                  <w:lang w:eastAsia="ja-JP"/>
                </w:rPr>
                <w:t>Bin Han, Qualcomm</w:t>
              </w:r>
            </w:ins>
          </w:p>
        </w:tc>
        <w:tc>
          <w:tcPr>
            <w:tcW w:w="2410" w:type="dxa"/>
            <w:tcBorders>
              <w:top w:val="single" w:sz="4" w:space="0" w:color="auto"/>
              <w:left w:val="single" w:sz="4" w:space="0" w:color="auto"/>
              <w:bottom w:val="single" w:sz="4" w:space="0" w:color="auto"/>
              <w:right w:val="single" w:sz="4" w:space="0" w:color="auto"/>
            </w:tcBorders>
            <w:tcPrChange w:id="730" w:author="tk" w:date="2020-02-19T10:33:00Z">
              <w:tcPr>
                <w:tcW w:w="2410" w:type="dxa"/>
                <w:gridSpan w:val="2"/>
                <w:tcBorders>
                  <w:top w:val="single" w:sz="4" w:space="0" w:color="auto"/>
                  <w:left w:val="single" w:sz="4" w:space="0" w:color="auto"/>
                  <w:bottom w:val="single" w:sz="4" w:space="0" w:color="auto"/>
                  <w:right w:val="single" w:sz="4" w:space="0" w:color="auto"/>
                </w:tcBorders>
              </w:tcPr>
            </w:tcPrChange>
          </w:tcPr>
          <w:p w14:paraId="120496E4" w14:textId="723EA7B2" w:rsidR="007574D9" w:rsidRPr="00ED69B3" w:rsidRDefault="007574D9" w:rsidP="00ED69B3">
            <w:pPr>
              <w:keepNext/>
              <w:snapToGrid w:val="0"/>
              <w:spacing w:after="0"/>
              <w:rPr>
                <w:ins w:id="731" w:author="tk" w:date="2020-02-19T10:33:00Z"/>
                <w:rFonts w:ascii="Arial" w:hAnsi="Arial" w:cs="Arial"/>
                <w:sz w:val="18"/>
                <w:szCs w:val="18"/>
              </w:rPr>
            </w:pPr>
            <w:ins w:id="732" w:author="tk" w:date="2020-02-19T10:33:00Z">
              <w:r w:rsidRPr="00ED69B3">
                <w:rPr>
                  <w:rFonts w:ascii="Arial" w:hAnsi="Arial" w:cs="Arial"/>
                  <w:sz w:val="18"/>
                  <w:szCs w:val="18"/>
                  <w:lang w:eastAsia="ja-JP"/>
                </w:rPr>
                <w:t>binhan@qti.qualcomm.com</w:t>
              </w:r>
            </w:ins>
          </w:p>
        </w:tc>
        <w:tc>
          <w:tcPr>
            <w:tcW w:w="2268" w:type="dxa"/>
            <w:tcBorders>
              <w:top w:val="single" w:sz="4" w:space="0" w:color="auto"/>
              <w:left w:val="single" w:sz="4" w:space="0" w:color="auto"/>
              <w:bottom w:val="single" w:sz="4" w:space="0" w:color="auto"/>
              <w:right w:val="single" w:sz="4" w:space="0" w:color="auto"/>
            </w:tcBorders>
            <w:tcPrChange w:id="733" w:author="tk" w:date="2020-02-19T10:33:00Z">
              <w:tcPr>
                <w:tcW w:w="2268" w:type="dxa"/>
                <w:gridSpan w:val="2"/>
                <w:tcBorders>
                  <w:top w:val="single" w:sz="4" w:space="0" w:color="auto"/>
                  <w:left w:val="single" w:sz="4" w:space="0" w:color="auto"/>
                  <w:bottom w:val="single" w:sz="4" w:space="0" w:color="auto"/>
                  <w:right w:val="single" w:sz="4" w:space="0" w:color="auto"/>
                </w:tcBorders>
              </w:tcPr>
            </w:tcPrChange>
          </w:tcPr>
          <w:p w14:paraId="551D5D80" w14:textId="68B45445" w:rsidR="007574D9" w:rsidRPr="00ED69B3" w:rsidRDefault="007574D9" w:rsidP="00ED69B3">
            <w:pPr>
              <w:pStyle w:val="TAL"/>
              <w:snapToGrid w:val="0"/>
              <w:rPr>
                <w:ins w:id="734" w:author="tk" w:date="2020-02-19T10:33:00Z"/>
                <w:rFonts w:cs="Arial"/>
                <w:szCs w:val="18"/>
              </w:rPr>
            </w:pPr>
            <w:ins w:id="735" w:author="tk" w:date="2020-02-19T10:33:00Z">
              <w:r w:rsidRPr="00ED69B3">
                <w:rPr>
                  <w:rFonts w:eastAsia="新細明體" w:cs="Arial"/>
                  <w:szCs w:val="18"/>
                  <w:lang w:eastAsia="zh-TW"/>
                </w:rPr>
                <w:t>Will add later</w:t>
              </w:r>
            </w:ins>
          </w:p>
        </w:tc>
        <w:tc>
          <w:tcPr>
            <w:tcW w:w="1404" w:type="dxa"/>
            <w:tcBorders>
              <w:top w:val="single" w:sz="4" w:space="0" w:color="auto"/>
              <w:left w:val="single" w:sz="4" w:space="0" w:color="auto"/>
              <w:bottom w:val="single" w:sz="4" w:space="0" w:color="auto"/>
              <w:right w:val="single" w:sz="4" w:space="0" w:color="auto"/>
            </w:tcBorders>
            <w:tcPrChange w:id="736" w:author="tk" w:date="2020-02-19T10:33:00Z">
              <w:tcPr>
                <w:tcW w:w="1404" w:type="dxa"/>
                <w:gridSpan w:val="2"/>
                <w:tcBorders>
                  <w:top w:val="single" w:sz="4" w:space="0" w:color="auto"/>
                  <w:left w:val="single" w:sz="4" w:space="0" w:color="auto"/>
                  <w:bottom w:val="single" w:sz="4" w:space="0" w:color="auto"/>
                  <w:right w:val="single" w:sz="4" w:space="0" w:color="auto"/>
                </w:tcBorders>
              </w:tcPr>
            </w:tcPrChange>
          </w:tcPr>
          <w:p w14:paraId="6298EBF0" w14:textId="6911B79A" w:rsidR="007574D9" w:rsidRPr="00ED69B3" w:rsidRDefault="007574D9" w:rsidP="00ED69B3">
            <w:pPr>
              <w:pStyle w:val="TAL"/>
              <w:snapToGrid w:val="0"/>
              <w:rPr>
                <w:ins w:id="737" w:author="tk" w:date="2020-02-19T10:33:00Z"/>
                <w:rFonts w:cs="Arial"/>
                <w:szCs w:val="18"/>
              </w:rPr>
            </w:pPr>
            <w:ins w:id="738" w:author="tk" w:date="2020-02-19T10:33:00Z">
              <w:r w:rsidRPr="00ED69B3">
                <w:rPr>
                  <w:rFonts w:cs="Arial"/>
                  <w:szCs w:val="18"/>
                  <w:lang w:eastAsia="ja-JP"/>
                </w:rPr>
                <w:t>new</w:t>
              </w:r>
            </w:ins>
          </w:p>
        </w:tc>
        <w:tc>
          <w:tcPr>
            <w:tcW w:w="3347" w:type="dxa"/>
            <w:tcBorders>
              <w:top w:val="single" w:sz="4" w:space="0" w:color="auto"/>
              <w:left w:val="single" w:sz="4" w:space="0" w:color="auto"/>
              <w:bottom w:val="single" w:sz="4" w:space="0" w:color="auto"/>
              <w:right w:val="single" w:sz="4" w:space="0" w:color="auto"/>
            </w:tcBorders>
            <w:tcPrChange w:id="739" w:author="tk" w:date="2020-02-19T10:33:00Z">
              <w:tcPr>
                <w:tcW w:w="3347" w:type="dxa"/>
                <w:gridSpan w:val="2"/>
                <w:tcBorders>
                  <w:top w:val="single" w:sz="4" w:space="0" w:color="auto"/>
                  <w:left w:val="single" w:sz="4" w:space="0" w:color="auto"/>
                  <w:bottom w:val="single" w:sz="4" w:space="0" w:color="auto"/>
                  <w:right w:val="single" w:sz="4" w:space="0" w:color="auto"/>
                </w:tcBorders>
              </w:tcPr>
            </w:tcPrChange>
          </w:tcPr>
          <w:p w14:paraId="1FA03A5E" w14:textId="67BD754C" w:rsidR="007574D9" w:rsidRPr="00ED69B3" w:rsidRDefault="007574D9" w:rsidP="00ED69B3">
            <w:pPr>
              <w:pStyle w:val="TAL"/>
              <w:snapToGrid w:val="0"/>
              <w:rPr>
                <w:ins w:id="740" w:author="tk" w:date="2020-02-19T10:33:00Z"/>
                <w:rFonts w:cs="Arial"/>
                <w:szCs w:val="18"/>
              </w:rPr>
            </w:pPr>
            <w:ins w:id="741" w:author="tk" w:date="2020-02-19T10:33:00Z">
              <w:r w:rsidRPr="00ED69B3">
                <w:rPr>
                  <w:rFonts w:cs="Arial"/>
                  <w:szCs w:val="18"/>
                  <w:lang w:eastAsia="ja-JP"/>
                </w:rPr>
                <w:t>(Completed) DC_41A_n79A_UL_41A_n79A</w:t>
              </w:r>
            </w:ins>
          </w:p>
        </w:tc>
      </w:tr>
      <w:tr w:rsidR="00191230" w:rsidRPr="00ED69B3" w14:paraId="76C03CD2"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742" w:author="user" w:date="2020-03-02T16:2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743" w:author="tk" w:date="2020-02-19T10:33:00Z"/>
          <w:trPrChange w:id="744" w:author="user" w:date="2020-03-02T16:28:00Z">
            <w:trPr>
              <w:gridBefore w:val="1"/>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745" w:author="user" w:date="2020-03-02T16:2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30B0EA68" w14:textId="5A5687B3" w:rsidR="00191230" w:rsidRPr="00ED69B3" w:rsidRDefault="00191230" w:rsidP="00ED69B3">
            <w:pPr>
              <w:pStyle w:val="TAL"/>
              <w:snapToGrid w:val="0"/>
              <w:jc w:val="both"/>
              <w:rPr>
                <w:ins w:id="746" w:author="tk" w:date="2020-02-19T10:33:00Z"/>
                <w:rFonts w:cs="Arial"/>
                <w:szCs w:val="18"/>
              </w:rPr>
            </w:pPr>
            <w:ins w:id="747" w:author="user" w:date="2020-03-02T16:28:00Z">
              <w:r w:rsidRPr="00ED69B3">
                <w:rPr>
                  <w:rFonts w:cs="Arial"/>
                  <w:szCs w:val="18"/>
                  <w:lang w:val="it-IT"/>
                </w:rPr>
                <w:t>DC_66B_n5A</w:t>
              </w:r>
            </w:ins>
          </w:p>
        </w:tc>
        <w:tc>
          <w:tcPr>
            <w:tcW w:w="1559" w:type="dxa"/>
            <w:tcBorders>
              <w:top w:val="single" w:sz="4" w:space="0" w:color="auto"/>
              <w:left w:val="single" w:sz="4" w:space="0" w:color="auto"/>
              <w:bottom w:val="single" w:sz="4" w:space="0" w:color="auto"/>
              <w:right w:val="single" w:sz="4" w:space="0" w:color="auto"/>
            </w:tcBorders>
            <w:vAlign w:val="center"/>
            <w:tcPrChange w:id="748" w:author="user" w:date="2020-03-02T16:2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0E1D5DD8" w14:textId="44A0D204" w:rsidR="00191230" w:rsidRPr="00ED69B3" w:rsidRDefault="00191230" w:rsidP="00ED69B3">
            <w:pPr>
              <w:keepNext/>
              <w:snapToGrid w:val="0"/>
              <w:spacing w:after="0"/>
              <w:jc w:val="both"/>
              <w:rPr>
                <w:ins w:id="749" w:author="tk" w:date="2020-02-19T10:33:00Z"/>
                <w:rFonts w:ascii="Arial" w:hAnsi="Arial" w:cs="Arial"/>
                <w:sz w:val="18"/>
                <w:szCs w:val="18"/>
              </w:rPr>
            </w:pPr>
            <w:ins w:id="750" w:author="user" w:date="2020-03-02T16:28:00Z">
              <w:r w:rsidRPr="00ED69B3">
                <w:rPr>
                  <w:rFonts w:ascii="Arial" w:hAnsi="Arial" w:cs="Arial"/>
                  <w:sz w:val="18"/>
                  <w:szCs w:val="18"/>
                  <w:lang w:val="it-IT"/>
                </w:rPr>
                <w:t>DC_66A</w:t>
              </w:r>
              <w:r w:rsidRPr="00ED69B3">
                <w:rPr>
                  <w:rFonts w:ascii="Arial" w:eastAsia="新細明體" w:hAnsi="Arial" w:cs="Arial" w:hint="eastAsia"/>
                  <w:sz w:val="18"/>
                  <w:szCs w:val="18"/>
                  <w:lang w:val="it-IT" w:eastAsia="zh-TW"/>
                </w:rPr>
                <w:t>_</w:t>
              </w:r>
              <w:r w:rsidRPr="00ED69B3">
                <w:rPr>
                  <w:rFonts w:ascii="Arial" w:hAnsi="Arial" w:cs="Arial"/>
                  <w:sz w:val="18"/>
                  <w:szCs w:val="18"/>
                  <w:lang w:val="it-IT"/>
                </w:rPr>
                <w:t>n5A</w:t>
              </w:r>
            </w:ins>
          </w:p>
        </w:tc>
        <w:tc>
          <w:tcPr>
            <w:tcW w:w="676" w:type="dxa"/>
            <w:tcBorders>
              <w:top w:val="single" w:sz="4" w:space="0" w:color="auto"/>
              <w:left w:val="single" w:sz="4" w:space="0" w:color="auto"/>
              <w:bottom w:val="single" w:sz="4" w:space="0" w:color="auto"/>
              <w:right w:val="single" w:sz="4" w:space="0" w:color="auto"/>
            </w:tcBorders>
            <w:vAlign w:val="center"/>
            <w:tcPrChange w:id="751" w:author="user" w:date="2020-03-02T16:28:00Z">
              <w:tcPr>
                <w:tcW w:w="676" w:type="dxa"/>
                <w:gridSpan w:val="2"/>
                <w:tcBorders>
                  <w:top w:val="single" w:sz="4" w:space="0" w:color="auto"/>
                  <w:left w:val="single" w:sz="4" w:space="0" w:color="auto"/>
                  <w:bottom w:val="single" w:sz="4" w:space="0" w:color="auto"/>
                  <w:right w:val="single" w:sz="4" w:space="0" w:color="auto"/>
                </w:tcBorders>
              </w:tcPr>
            </w:tcPrChange>
          </w:tcPr>
          <w:p w14:paraId="17A5D494" w14:textId="1F94F414" w:rsidR="00191230" w:rsidRPr="00ED69B3" w:rsidRDefault="00191230" w:rsidP="002B2D35">
            <w:pPr>
              <w:keepNext/>
              <w:snapToGrid w:val="0"/>
              <w:spacing w:after="0"/>
              <w:jc w:val="both"/>
              <w:rPr>
                <w:ins w:id="752" w:author="tk" w:date="2020-02-19T10:33: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753" w:author="user" w:date="2020-03-02T16:28:00Z">
              <w:tcPr>
                <w:tcW w:w="1592" w:type="dxa"/>
                <w:gridSpan w:val="4"/>
                <w:tcBorders>
                  <w:top w:val="single" w:sz="4" w:space="0" w:color="auto"/>
                  <w:left w:val="single" w:sz="4" w:space="0" w:color="auto"/>
                  <w:bottom w:val="single" w:sz="4" w:space="0" w:color="auto"/>
                  <w:right w:val="single" w:sz="4" w:space="0" w:color="auto"/>
                </w:tcBorders>
              </w:tcPr>
            </w:tcPrChange>
          </w:tcPr>
          <w:p w14:paraId="4FD8F294" w14:textId="3A642C05" w:rsidR="00191230" w:rsidRPr="00ED69B3" w:rsidRDefault="00191230" w:rsidP="00ED69B3">
            <w:pPr>
              <w:pStyle w:val="TAL"/>
              <w:snapToGrid w:val="0"/>
              <w:rPr>
                <w:ins w:id="754" w:author="tk" w:date="2020-02-19T10:33:00Z"/>
                <w:rFonts w:cs="Arial"/>
                <w:szCs w:val="18"/>
              </w:rPr>
            </w:pPr>
            <w:ins w:id="755" w:author="user" w:date="2020-03-02T16:28:00Z">
              <w:r w:rsidRPr="00ED69B3">
                <w:rPr>
                  <w:rFonts w:eastAsia="新細明體"/>
                  <w:szCs w:val="18"/>
                  <w:lang w:val="de-DE" w:eastAsia="zh-TW"/>
                </w:rPr>
                <w:t>Zheng Zhao</w:t>
              </w:r>
            </w:ins>
          </w:p>
        </w:tc>
        <w:tc>
          <w:tcPr>
            <w:tcW w:w="2410" w:type="dxa"/>
            <w:tcBorders>
              <w:top w:val="single" w:sz="4" w:space="0" w:color="auto"/>
              <w:left w:val="single" w:sz="4" w:space="0" w:color="auto"/>
              <w:bottom w:val="single" w:sz="4" w:space="0" w:color="auto"/>
              <w:right w:val="single" w:sz="4" w:space="0" w:color="auto"/>
            </w:tcBorders>
            <w:tcPrChange w:id="756" w:author="user" w:date="2020-03-02T16:28:00Z">
              <w:tcPr>
                <w:tcW w:w="2410" w:type="dxa"/>
                <w:gridSpan w:val="2"/>
                <w:tcBorders>
                  <w:top w:val="single" w:sz="4" w:space="0" w:color="auto"/>
                  <w:left w:val="single" w:sz="4" w:space="0" w:color="auto"/>
                  <w:bottom w:val="single" w:sz="4" w:space="0" w:color="auto"/>
                  <w:right w:val="single" w:sz="4" w:space="0" w:color="auto"/>
                </w:tcBorders>
              </w:tcPr>
            </w:tcPrChange>
          </w:tcPr>
          <w:p w14:paraId="50DEF62D" w14:textId="2FF999B4" w:rsidR="00191230" w:rsidRPr="00ED69B3" w:rsidRDefault="00191230" w:rsidP="00ED69B3">
            <w:pPr>
              <w:keepNext/>
              <w:snapToGrid w:val="0"/>
              <w:spacing w:after="0"/>
              <w:rPr>
                <w:ins w:id="757" w:author="tk" w:date="2020-02-19T10:33:00Z"/>
                <w:rFonts w:ascii="Arial" w:hAnsi="Arial" w:cs="Arial"/>
                <w:sz w:val="18"/>
                <w:szCs w:val="18"/>
              </w:rPr>
            </w:pPr>
            <w:ins w:id="758" w:author="user" w:date="2020-03-02T16:28:00Z">
              <w:r w:rsidRPr="00ED69B3">
                <w:rPr>
                  <w:sz w:val="18"/>
                  <w:szCs w:val="18"/>
                </w:rPr>
                <w:fldChar w:fldCharType="begin"/>
              </w:r>
              <w:r w:rsidRPr="00ED69B3">
                <w:rPr>
                  <w:rFonts w:ascii="Arial" w:hAnsi="Arial" w:cs="Arial"/>
                  <w:sz w:val="18"/>
                  <w:szCs w:val="18"/>
                </w:rPr>
                <w:instrText xml:space="preserve"> HYPERLINK "mailto:Zheng.zhao@verizonwireless.com" </w:instrText>
              </w:r>
              <w:r w:rsidRPr="00ED69B3">
                <w:rPr>
                  <w:sz w:val="18"/>
                  <w:szCs w:val="18"/>
                </w:rPr>
                <w:fldChar w:fldCharType="separate"/>
              </w:r>
              <w:r w:rsidRPr="00ED69B3">
                <w:rPr>
                  <w:rStyle w:val="ae"/>
                  <w:rFonts w:ascii="Arial" w:eastAsia="新細明體" w:hAnsi="Arial" w:cs="Arial"/>
                  <w:sz w:val="18"/>
                  <w:szCs w:val="18"/>
                  <w:lang w:val="de-DE" w:eastAsia="zh-TW"/>
                </w:rPr>
                <w:t>Zheng.zhao@verizonwireless.com</w:t>
              </w:r>
              <w:r w:rsidRPr="00ED69B3">
                <w:rPr>
                  <w:rStyle w:val="ae"/>
                  <w:rFonts w:ascii="Arial" w:eastAsia="新細明體" w:hAnsi="Arial" w:cs="Arial"/>
                  <w:sz w:val="18"/>
                  <w:szCs w:val="18"/>
                  <w:lang w:val="de-DE" w:eastAsia="zh-TW"/>
                </w:rPr>
                <w:fldChar w:fldCharType="end"/>
              </w:r>
            </w:ins>
          </w:p>
        </w:tc>
        <w:tc>
          <w:tcPr>
            <w:tcW w:w="2268" w:type="dxa"/>
            <w:tcBorders>
              <w:top w:val="single" w:sz="4" w:space="0" w:color="auto"/>
              <w:left w:val="single" w:sz="4" w:space="0" w:color="auto"/>
              <w:bottom w:val="single" w:sz="4" w:space="0" w:color="auto"/>
              <w:right w:val="single" w:sz="4" w:space="0" w:color="auto"/>
            </w:tcBorders>
            <w:tcPrChange w:id="759" w:author="user" w:date="2020-03-02T16:28:00Z">
              <w:tcPr>
                <w:tcW w:w="2268" w:type="dxa"/>
                <w:gridSpan w:val="2"/>
                <w:tcBorders>
                  <w:top w:val="single" w:sz="4" w:space="0" w:color="auto"/>
                  <w:left w:val="single" w:sz="4" w:space="0" w:color="auto"/>
                  <w:bottom w:val="single" w:sz="4" w:space="0" w:color="auto"/>
                  <w:right w:val="single" w:sz="4" w:space="0" w:color="auto"/>
                </w:tcBorders>
              </w:tcPr>
            </w:tcPrChange>
          </w:tcPr>
          <w:p w14:paraId="1496F118" w14:textId="158A58B9" w:rsidR="00191230" w:rsidRPr="00ED69B3" w:rsidRDefault="00191230" w:rsidP="00ED69B3">
            <w:pPr>
              <w:pStyle w:val="TAL"/>
              <w:snapToGrid w:val="0"/>
              <w:rPr>
                <w:ins w:id="760" w:author="tk" w:date="2020-02-19T10:33:00Z"/>
                <w:rFonts w:cs="Arial"/>
                <w:szCs w:val="18"/>
              </w:rPr>
            </w:pPr>
            <w:ins w:id="761" w:author="user" w:date="2020-03-02T16:28:00Z">
              <w:r w:rsidRPr="00ED69B3">
                <w:rPr>
                  <w:rFonts w:eastAsia="新細明體"/>
                  <w:szCs w:val="18"/>
                  <w:lang w:val="de-DE" w:eastAsia="zh-TW"/>
                </w:rPr>
                <w:t>Ericsson, Nokia, Samsung, Qualcomm</w:t>
              </w:r>
            </w:ins>
          </w:p>
        </w:tc>
        <w:tc>
          <w:tcPr>
            <w:tcW w:w="1404" w:type="dxa"/>
            <w:tcBorders>
              <w:top w:val="single" w:sz="4" w:space="0" w:color="auto"/>
              <w:left w:val="single" w:sz="4" w:space="0" w:color="auto"/>
              <w:bottom w:val="single" w:sz="4" w:space="0" w:color="auto"/>
              <w:right w:val="single" w:sz="4" w:space="0" w:color="auto"/>
            </w:tcBorders>
            <w:tcPrChange w:id="762" w:author="user" w:date="2020-03-02T16:28:00Z">
              <w:tcPr>
                <w:tcW w:w="1404" w:type="dxa"/>
                <w:gridSpan w:val="2"/>
                <w:tcBorders>
                  <w:top w:val="single" w:sz="4" w:space="0" w:color="auto"/>
                  <w:left w:val="single" w:sz="4" w:space="0" w:color="auto"/>
                  <w:bottom w:val="single" w:sz="4" w:space="0" w:color="auto"/>
                  <w:right w:val="single" w:sz="4" w:space="0" w:color="auto"/>
                </w:tcBorders>
              </w:tcPr>
            </w:tcPrChange>
          </w:tcPr>
          <w:p w14:paraId="7DABE9E6" w14:textId="777A6BDF" w:rsidR="00191230" w:rsidRPr="00ED69B3" w:rsidRDefault="00191230" w:rsidP="00ED69B3">
            <w:pPr>
              <w:pStyle w:val="TAL"/>
              <w:snapToGrid w:val="0"/>
              <w:rPr>
                <w:ins w:id="763" w:author="tk" w:date="2020-02-19T10:33:00Z"/>
                <w:rFonts w:cs="Arial"/>
                <w:szCs w:val="18"/>
              </w:rPr>
            </w:pPr>
            <w:ins w:id="764" w:author="user" w:date="2020-03-02T16:28:00Z">
              <w:r w:rsidRPr="00ED69B3">
                <w:rPr>
                  <w:rFonts w:eastAsia="新細明體" w:cs="Arial"/>
                  <w:szCs w:val="18"/>
                  <w:lang w:eastAsia="zh-TW"/>
                </w:rPr>
                <w:t>New</w:t>
              </w:r>
            </w:ins>
          </w:p>
        </w:tc>
        <w:tc>
          <w:tcPr>
            <w:tcW w:w="3347" w:type="dxa"/>
            <w:tcBorders>
              <w:top w:val="single" w:sz="4" w:space="0" w:color="auto"/>
              <w:left w:val="single" w:sz="4" w:space="0" w:color="auto"/>
              <w:bottom w:val="single" w:sz="4" w:space="0" w:color="auto"/>
              <w:right w:val="single" w:sz="4" w:space="0" w:color="auto"/>
            </w:tcBorders>
            <w:tcPrChange w:id="765" w:author="user" w:date="2020-03-02T16:28:00Z">
              <w:tcPr>
                <w:tcW w:w="3347" w:type="dxa"/>
                <w:gridSpan w:val="2"/>
                <w:tcBorders>
                  <w:top w:val="single" w:sz="4" w:space="0" w:color="auto"/>
                  <w:left w:val="single" w:sz="4" w:space="0" w:color="auto"/>
                  <w:bottom w:val="single" w:sz="4" w:space="0" w:color="auto"/>
                  <w:right w:val="single" w:sz="4" w:space="0" w:color="auto"/>
                </w:tcBorders>
              </w:tcPr>
            </w:tcPrChange>
          </w:tcPr>
          <w:p w14:paraId="2E8952D5" w14:textId="77777777" w:rsidR="00191230" w:rsidRPr="00ED69B3" w:rsidRDefault="00191230" w:rsidP="00ED69B3">
            <w:pPr>
              <w:pStyle w:val="TAL"/>
              <w:snapToGrid w:val="0"/>
              <w:rPr>
                <w:ins w:id="766" w:author="user" w:date="2020-03-02T16:28:00Z"/>
                <w:rFonts w:cs="Arial"/>
                <w:szCs w:val="18"/>
                <w:lang w:val="it-IT"/>
              </w:rPr>
            </w:pPr>
            <w:ins w:id="767" w:author="user" w:date="2020-03-02T16:28:00Z">
              <w:r w:rsidRPr="00ED69B3">
                <w:rPr>
                  <w:rFonts w:cs="Arial"/>
                  <w:szCs w:val="18"/>
                  <w:lang w:val="it-IT"/>
                </w:rPr>
                <w:t>(Completed) DL_66A_n5A_UL_66A</w:t>
              </w:r>
              <w:r w:rsidRPr="00ED69B3">
                <w:rPr>
                  <w:rFonts w:eastAsia="新細明體" w:cs="Arial" w:hint="eastAsia"/>
                  <w:szCs w:val="18"/>
                  <w:lang w:val="it-IT" w:eastAsia="zh-TW"/>
                </w:rPr>
                <w:t>_</w:t>
              </w:r>
              <w:r w:rsidRPr="00ED69B3">
                <w:rPr>
                  <w:rFonts w:cs="Arial"/>
                  <w:szCs w:val="18"/>
                  <w:lang w:val="it-IT"/>
                </w:rPr>
                <w:t>n5A</w:t>
              </w:r>
            </w:ins>
          </w:p>
          <w:p w14:paraId="473927FF" w14:textId="77777777" w:rsidR="00191230" w:rsidRPr="00ED69B3" w:rsidRDefault="00191230" w:rsidP="00ED69B3">
            <w:pPr>
              <w:pStyle w:val="TAL"/>
              <w:snapToGrid w:val="0"/>
              <w:rPr>
                <w:ins w:id="768" w:author="tk" w:date="2020-02-19T10:33:00Z"/>
                <w:rFonts w:cs="Arial"/>
                <w:szCs w:val="18"/>
              </w:rPr>
            </w:pPr>
          </w:p>
        </w:tc>
      </w:tr>
      <w:tr w:rsidR="00191230" w:rsidRPr="00ED69B3" w14:paraId="15A23AF9"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769" w:author="user" w:date="2020-03-02T16:28: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770" w:author="tk" w:date="2020-02-18T16:28:00Z"/>
          <w:trPrChange w:id="771" w:author="user" w:date="2020-03-02T16:28:00Z">
            <w:trPr>
              <w:gridBefore w:val="1"/>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772" w:author="user" w:date="2020-03-02T16:28: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1B23F464" w14:textId="653B82C7" w:rsidR="00191230" w:rsidRPr="00ED69B3" w:rsidRDefault="00191230" w:rsidP="00ED69B3">
            <w:pPr>
              <w:pStyle w:val="TAL"/>
              <w:snapToGrid w:val="0"/>
              <w:jc w:val="both"/>
              <w:rPr>
                <w:ins w:id="773" w:author="tk" w:date="2020-02-18T16:28:00Z"/>
                <w:rFonts w:cs="Arial"/>
                <w:szCs w:val="18"/>
              </w:rPr>
            </w:pPr>
            <w:ins w:id="774" w:author="user" w:date="2020-03-02T16:28:00Z">
              <w:r w:rsidRPr="00ED69B3">
                <w:rPr>
                  <w:rFonts w:cs="Arial"/>
                  <w:szCs w:val="18"/>
                  <w:lang w:val="it-IT"/>
                </w:rPr>
                <w:t>DC_66C_n5A</w:t>
              </w:r>
            </w:ins>
          </w:p>
        </w:tc>
        <w:tc>
          <w:tcPr>
            <w:tcW w:w="1559" w:type="dxa"/>
            <w:tcBorders>
              <w:top w:val="single" w:sz="4" w:space="0" w:color="auto"/>
              <w:left w:val="single" w:sz="4" w:space="0" w:color="auto"/>
              <w:bottom w:val="single" w:sz="4" w:space="0" w:color="auto"/>
              <w:right w:val="single" w:sz="4" w:space="0" w:color="auto"/>
            </w:tcBorders>
            <w:vAlign w:val="center"/>
            <w:tcPrChange w:id="775" w:author="user" w:date="2020-03-02T16:28: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D635BAC" w14:textId="3714FE7C" w:rsidR="00191230" w:rsidRPr="00ED69B3" w:rsidRDefault="00191230" w:rsidP="00ED69B3">
            <w:pPr>
              <w:keepNext/>
              <w:snapToGrid w:val="0"/>
              <w:spacing w:after="0"/>
              <w:jc w:val="both"/>
              <w:rPr>
                <w:ins w:id="776" w:author="tk" w:date="2020-02-18T16:28:00Z"/>
                <w:rFonts w:ascii="Arial" w:hAnsi="Arial" w:cs="Arial"/>
                <w:sz w:val="18"/>
                <w:szCs w:val="18"/>
              </w:rPr>
            </w:pPr>
            <w:ins w:id="777" w:author="user" w:date="2020-03-02T16:28:00Z">
              <w:r w:rsidRPr="00ED69B3">
                <w:rPr>
                  <w:rFonts w:ascii="Arial" w:hAnsi="Arial" w:cs="Arial"/>
                  <w:sz w:val="18"/>
                  <w:szCs w:val="18"/>
                  <w:lang w:val="it-IT"/>
                </w:rPr>
                <w:t>DC_66A</w:t>
              </w:r>
              <w:r w:rsidRPr="00ED69B3">
                <w:rPr>
                  <w:rFonts w:ascii="Arial" w:eastAsia="新細明體" w:hAnsi="Arial" w:cs="Arial" w:hint="eastAsia"/>
                  <w:sz w:val="18"/>
                  <w:szCs w:val="18"/>
                  <w:lang w:val="it-IT" w:eastAsia="zh-TW"/>
                </w:rPr>
                <w:t>_</w:t>
              </w:r>
              <w:r w:rsidRPr="00ED69B3">
                <w:rPr>
                  <w:rFonts w:ascii="Arial" w:hAnsi="Arial" w:cs="Arial"/>
                  <w:sz w:val="18"/>
                  <w:szCs w:val="18"/>
                  <w:lang w:val="it-IT"/>
                </w:rPr>
                <w:t>n5A</w:t>
              </w:r>
            </w:ins>
          </w:p>
        </w:tc>
        <w:tc>
          <w:tcPr>
            <w:tcW w:w="676" w:type="dxa"/>
            <w:tcBorders>
              <w:top w:val="single" w:sz="4" w:space="0" w:color="auto"/>
              <w:left w:val="single" w:sz="4" w:space="0" w:color="auto"/>
              <w:bottom w:val="single" w:sz="4" w:space="0" w:color="auto"/>
              <w:right w:val="single" w:sz="4" w:space="0" w:color="auto"/>
            </w:tcBorders>
            <w:vAlign w:val="center"/>
            <w:tcPrChange w:id="778" w:author="user" w:date="2020-03-02T16:28:00Z">
              <w:tcPr>
                <w:tcW w:w="676" w:type="dxa"/>
                <w:gridSpan w:val="2"/>
                <w:tcBorders>
                  <w:top w:val="single" w:sz="4" w:space="0" w:color="auto"/>
                  <w:left w:val="single" w:sz="4" w:space="0" w:color="auto"/>
                  <w:bottom w:val="single" w:sz="4" w:space="0" w:color="auto"/>
                  <w:right w:val="single" w:sz="4" w:space="0" w:color="auto"/>
                </w:tcBorders>
              </w:tcPr>
            </w:tcPrChange>
          </w:tcPr>
          <w:p w14:paraId="77C0A9ED" w14:textId="306455FE" w:rsidR="00191230" w:rsidRPr="00ED69B3" w:rsidRDefault="00191230" w:rsidP="002B2D35">
            <w:pPr>
              <w:keepNext/>
              <w:snapToGrid w:val="0"/>
              <w:spacing w:after="0"/>
              <w:jc w:val="both"/>
              <w:rPr>
                <w:ins w:id="779" w:author="tk" w:date="2020-02-18T16:28: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780" w:author="user" w:date="2020-03-02T16:28:00Z">
              <w:tcPr>
                <w:tcW w:w="1592" w:type="dxa"/>
                <w:gridSpan w:val="4"/>
                <w:tcBorders>
                  <w:top w:val="single" w:sz="4" w:space="0" w:color="auto"/>
                  <w:left w:val="single" w:sz="4" w:space="0" w:color="auto"/>
                  <w:bottom w:val="single" w:sz="4" w:space="0" w:color="auto"/>
                  <w:right w:val="single" w:sz="4" w:space="0" w:color="auto"/>
                </w:tcBorders>
              </w:tcPr>
            </w:tcPrChange>
          </w:tcPr>
          <w:p w14:paraId="3543DE23" w14:textId="5FE6C608" w:rsidR="00191230" w:rsidRPr="00ED69B3" w:rsidRDefault="00191230" w:rsidP="00ED69B3">
            <w:pPr>
              <w:pStyle w:val="TAL"/>
              <w:snapToGrid w:val="0"/>
              <w:rPr>
                <w:ins w:id="781" w:author="tk" w:date="2020-02-18T16:28:00Z"/>
                <w:rFonts w:cs="Arial"/>
                <w:szCs w:val="18"/>
              </w:rPr>
            </w:pPr>
            <w:ins w:id="782" w:author="user" w:date="2020-03-02T16:28:00Z">
              <w:r w:rsidRPr="00ED69B3">
                <w:rPr>
                  <w:rFonts w:eastAsia="新細明體"/>
                  <w:szCs w:val="18"/>
                  <w:lang w:val="de-DE" w:eastAsia="zh-TW"/>
                </w:rPr>
                <w:t>Zheng Zhao</w:t>
              </w:r>
            </w:ins>
          </w:p>
        </w:tc>
        <w:tc>
          <w:tcPr>
            <w:tcW w:w="2410" w:type="dxa"/>
            <w:tcBorders>
              <w:top w:val="single" w:sz="4" w:space="0" w:color="auto"/>
              <w:left w:val="single" w:sz="4" w:space="0" w:color="auto"/>
              <w:bottom w:val="single" w:sz="4" w:space="0" w:color="auto"/>
              <w:right w:val="single" w:sz="4" w:space="0" w:color="auto"/>
            </w:tcBorders>
            <w:tcPrChange w:id="783" w:author="user" w:date="2020-03-02T16:28:00Z">
              <w:tcPr>
                <w:tcW w:w="2410" w:type="dxa"/>
                <w:gridSpan w:val="2"/>
                <w:tcBorders>
                  <w:top w:val="single" w:sz="4" w:space="0" w:color="auto"/>
                  <w:left w:val="single" w:sz="4" w:space="0" w:color="auto"/>
                  <w:bottom w:val="single" w:sz="4" w:space="0" w:color="auto"/>
                  <w:right w:val="single" w:sz="4" w:space="0" w:color="auto"/>
                </w:tcBorders>
              </w:tcPr>
            </w:tcPrChange>
          </w:tcPr>
          <w:p w14:paraId="07ADB411" w14:textId="33481C2A" w:rsidR="00191230" w:rsidRPr="00ED69B3" w:rsidRDefault="00191230" w:rsidP="00ED69B3">
            <w:pPr>
              <w:keepNext/>
              <w:snapToGrid w:val="0"/>
              <w:spacing w:after="0"/>
              <w:rPr>
                <w:ins w:id="784" w:author="tk" w:date="2020-02-18T16:28:00Z"/>
                <w:rFonts w:ascii="Arial" w:hAnsi="Arial" w:cs="Arial"/>
                <w:sz w:val="18"/>
                <w:szCs w:val="18"/>
              </w:rPr>
            </w:pPr>
            <w:ins w:id="785" w:author="user" w:date="2020-03-02T16:28:00Z">
              <w:r w:rsidRPr="00ED69B3">
                <w:rPr>
                  <w:sz w:val="18"/>
                  <w:szCs w:val="18"/>
                </w:rPr>
                <w:fldChar w:fldCharType="begin"/>
              </w:r>
              <w:r w:rsidRPr="00ED69B3">
                <w:rPr>
                  <w:rFonts w:ascii="Arial" w:hAnsi="Arial" w:cs="Arial"/>
                  <w:sz w:val="18"/>
                  <w:szCs w:val="18"/>
                </w:rPr>
                <w:instrText xml:space="preserve"> HYPERLINK "mailto:Zheng.zhao@verizonwireless.com" </w:instrText>
              </w:r>
              <w:r w:rsidRPr="00ED69B3">
                <w:rPr>
                  <w:sz w:val="18"/>
                  <w:szCs w:val="18"/>
                </w:rPr>
                <w:fldChar w:fldCharType="separate"/>
              </w:r>
              <w:r w:rsidRPr="00ED69B3">
                <w:rPr>
                  <w:rStyle w:val="ae"/>
                  <w:rFonts w:ascii="Arial" w:eastAsia="新細明體" w:hAnsi="Arial" w:cs="Arial"/>
                  <w:sz w:val="18"/>
                  <w:szCs w:val="18"/>
                  <w:lang w:val="de-DE" w:eastAsia="zh-TW"/>
                </w:rPr>
                <w:t>Zheng.zhao@verizonwireless.com</w:t>
              </w:r>
              <w:r w:rsidRPr="00ED69B3">
                <w:rPr>
                  <w:rStyle w:val="ae"/>
                  <w:rFonts w:ascii="Arial" w:eastAsia="新細明體" w:hAnsi="Arial" w:cs="Arial"/>
                  <w:sz w:val="18"/>
                  <w:szCs w:val="18"/>
                  <w:lang w:val="de-DE" w:eastAsia="zh-TW"/>
                </w:rPr>
                <w:fldChar w:fldCharType="end"/>
              </w:r>
            </w:ins>
          </w:p>
        </w:tc>
        <w:tc>
          <w:tcPr>
            <w:tcW w:w="2268" w:type="dxa"/>
            <w:tcBorders>
              <w:top w:val="single" w:sz="4" w:space="0" w:color="auto"/>
              <w:left w:val="single" w:sz="4" w:space="0" w:color="auto"/>
              <w:bottom w:val="single" w:sz="4" w:space="0" w:color="auto"/>
              <w:right w:val="single" w:sz="4" w:space="0" w:color="auto"/>
            </w:tcBorders>
            <w:tcPrChange w:id="786" w:author="user" w:date="2020-03-02T16:28:00Z">
              <w:tcPr>
                <w:tcW w:w="2268" w:type="dxa"/>
                <w:gridSpan w:val="2"/>
                <w:tcBorders>
                  <w:top w:val="single" w:sz="4" w:space="0" w:color="auto"/>
                  <w:left w:val="single" w:sz="4" w:space="0" w:color="auto"/>
                  <w:bottom w:val="single" w:sz="4" w:space="0" w:color="auto"/>
                  <w:right w:val="single" w:sz="4" w:space="0" w:color="auto"/>
                </w:tcBorders>
              </w:tcPr>
            </w:tcPrChange>
          </w:tcPr>
          <w:p w14:paraId="2DE1B15D" w14:textId="706D4960" w:rsidR="00191230" w:rsidRPr="00ED69B3" w:rsidRDefault="00191230" w:rsidP="00ED69B3">
            <w:pPr>
              <w:pStyle w:val="TAL"/>
              <w:snapToGrid w:val="0"/>
              <w:rPr>
                <w:ins w:id="787" w:author="tk" w:date="2020-02-18T16:28:00Z"/>
                <w:rFonts w:cs="Arial"/>
                <w:szCs w:val="18"/>
              </w:rPr>
            </w:pPr>
            <w:ins w:id="788" w:author="user" w:date="2020-03-02T16:28:00Z">
              <w:r w:rsidRPr="00ED69B3">
                <w:rPr>
                  <w:rFonts w:eastAsia="新細明體"/>
                  <w:szCs w:val="18"/>
                  <w:lang w:val="de-DE" w:eastAsia="zh-TW"/>
                </w:rPr>
                <w:t>Ericsson, Nokia, Samsung, Qualcomm</w:t>
              </w:r>
            </w:ins>
          </w:p>
        </w:tc>
        <w:tc>
          <w:tcPr>
            <w:tcW w:w="1404" w:type="dxa"/>
            <w:tcBorders>
              <w:top w:val="single" w:sz="4" w:space="0" w:color="auto"/>
              <w:left w:val="single" w:sz="4" w:space="0" w:color="auto"/>
              <w:bottom w:val="single" w:sz="4" w:space="0" w:color="auto"/>
              <w:right w:val="single" w:sz="4" w:space="0" w:color="auto"/>
            </w:tcBorders>
            <w:tcPrChange w:id="789" w:author="user" w:date="2020-03-02T16:28:00Z">
              <w:tcPr>
                <w:tcW w:w="1404" w:type="dxa"/>
                <w:gridSpan w:val="2"/>
                <w:tcBorders>
                  <w:top w:val="single" w:sz="4" w:space="0" w:color="auto"/>
                  <w:left w:val="single" w:sz="4" w:space="0" w:color="auto"/>
                  <w:bottom w:val="single" w:sz="4" w:space="0" w:color="auto"/>
                  <w:right w:val="single" w:sz="4" w:space="0" w:color="auto"/>
                </w:tcBorders>
              </w:tcPr>
            </w:tcPrChange>
          </w:tcPr>
          <w:p w14:paraId="465E17AC" w14:textId="2BA4EB13" w:rsidR="00191230" w:rsidRPr="00ED69B3" w:rsidRDefault="00191230" w:rsidP="00ED69B3">
            <w:pPr>
              <w:pStyle w:val="TAL"/>
              <w:snapToGrid w:val="0"/>
              <w:rPr>
                <w:ins w:id="790" w:author="tk" w:date="2020-02-18T16:28:00Z"/>
                <w:rFonts w:cs="Arial"/>
                <w:szCs w:val="18"/>
              </w:rPr>
            </w:pPr>
            <w:ins w:id="791" w:author="user" w:date="2020-03-02T16:28:00Z">
              <w:r w:rsidRPr="00ED69B3">
                <w:rPr>
                  <w:rFonts w:eastAsia="新細明體" w:cs="Arial"/>
                  <w:szCs w:val="18"/>
                  <w:lang w:eastAsia="zh-TW"/>
                </w:rPr>
                <w:t>New</w:t>
              </w:r>
            </w:ins>
          </w:p>
        </w:tc>
        <w:tc>
          <w:tcPr>
            <w:tcW w:w="3347" w:type="dxa"/>
            <w:tcBorders>
              <w:top w:val="single" w:sz="4" w:space="0" w:color="auto"/>
              <w:left w:val="single" w:sz="4" w:space="0" w:color="auto"/>
              <w:bottom w:val="single" w:sz="4" w:space="0" w:color="auto"/>
              <w:right w:val="single" w:sz="4" w:space="0" w:color="auto"/>
            </w:tcBorders>
            <w:tcPrChange w:id="792" w:author="user" w:date="2020-03-02T16:28:00Z">
              <w:tcPr>
                <w:tcW w:w="3347" w:type="dxa"/>
                <w:gridSpan w:val="2"/>
                <w:tcBorders>
                  <w:top w:val="single" w:sz="4" w:space="0" w:color="auto"/>
                  <w:left w:val="single" w:sz="4" w:space="0" w:color="auto"/>
                  <w:bottom w:val="single" w:sz="4" w:space="0" w:color="auto"/>
                  <w:right w:val="single" w:sz="4" w:space="0" w:color="auto"/>
                </w:tcBorders>
              </w:tcPr>
            </w:tcPrChange>
          </w:tcPr>
          <w:p w14:paraId="70DB13D6" w14:textId="77777777" w:rsidR="00191230" w:rsidRPr="00ED69B3" w:rsidRDefault="00191230" w:rsidP="00ED69B3">
            <w:pPr>
              <w:pStyle w:val="TAL"/>
              <w:snapToGrid w:val="0"/>
              <w:rPr>
                <w:ins w:id="793" w:author="user" w:date="2020-03-02T16:28:00Z"/>
                <w:rFonts w:cs="Arial"/>
                <w:szCs w:val="18"/>
                <w:lang w:val="it-IT"/>
              </w:rPr>
            </w:pPr>
            <w:ins w:id="794" w:author="user" w:date="2020-03-02T16:28:00Z">
              <w:r w:rsidRPr="00ED69B3">
                <w:rPr>
                  <w:rFonts w:cs="Arial"/>
                  <w:szCs w:val="18"/>
                  <w:lang w:val="it-IT"/>
                </w:rPr>
                <w:t>(New) DL_66B_n5A_UL_66A</w:t>
              </w:r>
              <w:r w:rsidRPr="00ED69B3">
                <w:rPr>
                  <w:rFonts w:eastAsia="新細明體" w:cs="Arial" w:hint="eastAsia"/>
                  <w:szCs w:val="18"/>
                  <w:lang w:val="it-IT" w:eastAsia="zh-TW"/>
                </w:rPr>
                <w:t>_</w:t>
              </w:r>
              <w:r w:rsidRPr="00ED69B3">
                <w:rPr>
                  <w:rFonts w:cs="Arial"/>
                  <w:szCs w:val="18"/>
                  <w:lang w:val="it-IT"/>
                </w:rPr>
                <w:t>n5A</w:t>
              </w:r>
            </w:ins>
          </w:p>
          <w:p w14:paraId="22BF07FD" w14:textId="77777777" w:rsidR="00191230" w:rsidRPr="00ED69B3" w:rsidRDefault="00191230" w:rsidP="00ED69B3">
            <w:pPr>
              <w:pStyle w:val="TAL"/>
              <w:snapToGrid w:val="0"/>
              <w:rPr>
                <w:ins w:id="795" w:author="tk" w:date="2020-02-18T16:28:00Z"/>
                <w:rFonts w:cs="Arial"/>
                <w:szCs w:val="18"/>
              </w:rPr>
            </w:pPr>
          </w:p>
        </w:tc>
      </w:tr>
      <w:tr w:rsidR="00731888" w:rsidRPr="00ED69B3" w14:paraId="593B3F3A"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796" w:author="user" w:date="2020-03-02T16:35: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797" w:author="user" w:date="2020-03-02T16:35:00Z"/>
          <w:trPrChange w:id="798" w:author="user" w:date="2020-03-02T16:35:00Z">
            <w:trPr>
              <w:gridBefore w:val="1"/>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799" w:author="user" w:date="2020-03-02T16:35: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7D7FA42F" w14:textId="2381737F" w:rsidR="00731888" w:rsidRPr="00ED69B3" w:rsidRDefault="00731888" w:rsidP="00ED69B3">
            <w:pPr>
              <w:pStyle w:val="TAL"/>
              <w:snapToGrid w:val="0"/>
              <w:jc w:val="both"/>
              <w:rPr>
                <w:ins w:id="800" w:author="user" w:date="2020-03-02T16:35:00Z"/>
                <w:rFonts w:cs="Arial"/>
                <w:szCs w:val="18"/>
                <w:lang w:val="it-IT"/>
              </w:rPr>
            </w:pPr>
            <w:ins w:id="801" w:author="user" w:date="2020-03-02T16:35:00Z">
              <w:r w:rsidRPr="00ED69B3">
                <w:rPr>
                  <w:rFonts w:cs="Arial"/>
                  <w:szCs w:val="18"/>
                </w:rPr>
                <w:t>DC_48A-48A_n71A</w:t>
              </w:r>
            </w:ins>
          </w:p>
        </w:tc>
        <w:tc>
          <w:tcPr>
            <w:tcW w:w="1559" w:type="dxa"/>
            <w:tcBorders>
              <w:top w:val="single" w:sz="4" w:space="0" w:color="auto"/>
              <w:left w:val="single" w:sz="4" w:space="0" w:color="auto"/>
              <w:bottom w:val="single" w:sz="4" w:space="0" w:color="auto"/>
              <w:right w:val="single" w:sz="4" w:space="0" w:color="auto"/>
            </w:tcBorders>
            <w:vAlign w:val="center"/>
            <w:tcPrChange w:id="802" w:author="user" w:date="2020-03-02T16:35: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24CA9A68" w14:textId="38388409" w:rsidR="00731888" w:rsidRPr="00ED69B3" w:rsidRDefault="00731888" w:rsidP="00ED69B3">
            <w:pPr>
              <w:keepNext/>
              <w:snapToGrid w:val="0"/>
              <w:spacing w:after="0"/>
              <w:jc w:val="both"/>
              <w:rPr>
                <w:ins w:id="803" w:author="user" w:date="2020-03-02T16:35:00Z"/>
                <w:rFonts w:ascii="Arial" w:hAnsi="Arial" w:cs="Arial"/>
                <w:sz w:val="18"/>
                <w:szCs w:val="18"/>
                <w:lang w:val="it-IT"/>
              </w:rPr>
            </w:pPr>
            <w:ins w:id="804" w:author="user" w:date="2020-03-02T16:35:00Z">
              <w:r w:rsidRPr="00ED69B3">
                <w:rPr>
                  <w:rFonts w:ascii="Arial" w:hAnsi="Arial" w:cs="Arial"/>
                  <w:sz w:val="18"/>
                  <w:szCs w:val="18"/>
                </w:rPr>
                <w:t>DC_48A_n71A</w:t>
              </w:r>
            </w:ins>
          </w:p>
        </w:tc>
        <w:tc>
          <w:tcPr>
            <w:tcW w:w="676" w:type="dxa"/>
            <w:tcBorders>
              <w:top w:val="single" w:sz="4" w:space="0" w:color="auto"/>
              <w:left w:val="single" w:sz="4" w:space="0" w:color="auto"/>
              <w:bottom w:val="single" w:sz="4" w:space="0" w:color="auto"/>
              <w:right w:val="single" w:sz="4" w:space="0" w:color="auto"/>
            </w:tcBorders>
            <w:tcPrChange w:id="805" w:author="user" w:date="2020-03-02T16:35:00Z">
              <w:tcPr>
                <w:tcW w:w="676" w:type="dxa"/>
                <w:gridSpan w:val="2"/>
                <w:tcBorders>
                  <w:top w:val="single" w:sz="4" w:space="0" w:color="auto"/>
                  <w:left w:val="single" w:sz="4" w:space="0" w:color="auto"/>
                  <w:bottom w:val="single" w:sz="4" w:space="0" w:color="auto"/>
                  <w:right w:val="single" w:sz="4" w:space="0" w:color="auto"/>
                </w:tcBorders>
                <w:vAlign w:val="center"/>
              </w:tcPr>
            </w:tcPrChange>
          </w:tcPr>
          <w:p w14:paraId="0B9260E0" w14:textId="0511FE42" w:rsidR="00731888" w:rsidRPr="00ED69B3" w:rsidRDefault="00731888" w:rsidP="002B2D35">
            <w:pPr>
              <w:keepNext/>
              <w:snapToGrid w:val="0"/>
              <w:spacing w:after="0"/>
              <w:jc w:val="both"/>
              <w:rPr>
                <w:ins w:id="806" w:author="user" w:date="2020-03-02T16:35: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807" w:author="user" w:date="2020-03-02T16:35:00Z">
              <w:tcPr>
                <w:tcW w:w="1592" w:type="dxa"/>
                <w:gridSpan w:val="4"/>
                <w:tcBorders>
                  <w:top w:val="single" w:sz="4" w:space="0" w:color="auto"/>
                  <w:left w:val="single" w:sz="4" w:space="0" w:color="auto"/>
                  <w:bottom w:val="single" w:sz="4" w:space="0" w:color="auto"/>
                  <w:right w:val="single" w:sz="4" w:space="0" w:color="auto"/>
                </w:tcBorders>
              </w:tcPr>
            </w:tcPrChange>
          </w:tcPr>
          <w:p w14:paraId="099B23BB" w14:textId="73B5DA58" w:rsidR="00731888" w:rsidRPr="00ED69B3" w:rsidRDefault="00731888" w:rsidP="00ED69B3">
            <w:pPr>
              <w:pStyle w:val="TAL"/>
              <w:snapToGrid w:val="0"/>
              <w:rPr>
                <w:ins w:id="808" w:author="user" w:date="2020-03-02T16:35:00Z"/>
                <w:rFonts w:eastAsia="新細明體" w:cs="Arial"/>
                <w:szCs w:val="18"/>
                <w:lang w:val="de-DE" w:eastAsia="zh-TW"/>
              </w:rPr>
            </w:pPr>
            <w:ins w:id="809" w:author="user" w:date="2020-03-02T16:36:00Z">
              <w:r w:rsidRPr="00ED69B3">
                <w:rPr>
                  <w:rFonts w:cs="Arial"/>
                  <w:szCs w:val="18"/>
                </w:rPr>
                <w:t>Samian Kaur, Comcast</w:t>
              </w:r>
            </w:ins>
          </w:p>
        </w:tc>
        <w:tc>
          <w:tcPr>
            <w:tcW w:w="2410" w:type="dxa"/>
            <w:tcBorders>
              <w:top w:val="single" w:sz="4" w:space="0" w:color="auto"/>
              <w:left w:val="single" w:sz="4" w:space="0" w:color="auto"/>
              <w:bottom w:val="single" w:sz="4" w:space="0" w:color="auto"/>
              <w:right w:val="single" w:sz="4" w:space="0" w:color="auto"/>
            </w:tcBorders>
            <w:tcPrChange w:id="810" w:author="user" w:date="2020-03-02T16:35:00Z">
              <w:tcPr>
                <w:tcW w:w="2410" w:type="dxa"/>
                <w:gridSpan w:val="2"/>
                <w:tcBorders>
                  <w:top w:val="single" w:sz="4" w:space="0" w:color="auto"/>
                  <w:left w:val="single" w:sz="4" w:space="0" w:color="auto"/>
                  <w:bottom w:val="single" w:sz="4" w:space="0" w:color="auto"/>
                  <w:right w:val="single" w:sz="4" w:space="0" w:color="auto"/>
                </w:tcBorders>
              </w:tcPr>
            </w:tcPrChange>
          </w:tcPr>
          <w:p w14:paraId="22865549" w14:textId="77777777" w:rsidR="00731888" w:rsidRPr="00ED69B3" w:rsidRDefault="00731888" w:rsidP="00ED69B3">
            <w:pPr>
              <w:keepNext/>
              <w:rPr>
                <w:ins w:id="811" w:author="user" w:date="2020-03-02T16:36:00Z"/>
                <w:rFonts w:ascii="Arial" w:hAnsi="Arial" w:cs="Arial"/>
                <w:sz w:val="18"/>
                <w:szCs w:val="18"/>
              </w:rPr>
            </w:pPr>
            <w:ins w:id="812" w:author="user" w:date="2020-03-02T16:36:00Z">
              <w:r w:rsidRPr="00ED69B3">
                <w:rPr>
                  <w:rFonts w:ascii="Arial" w:hAnsi="Arial" w:cs="Arial"/>
                  <w:sz w:val="18"/>
                  <w:szCs w:val="18"/>
                </w:rPr>
                <w:t>Samian_kaur@comcast.com</w:t>
              </w:r>
            </w:ins>
          </w:p>
          <w:p w14:paraId="1FB672CF" w14:textId="32D08884" w:rsidR="00731888" w:rsidRPr="00ED69B3" w:rsidRDefault="00731888" w:rsidP="00ED69B3">
            <w:pPr>
              <w:keepNext/>
              <w:snapToGrid w:val="0"/>
              <w:spacing w:after="0"/>
              <w:rPr>
                <w:ins w:id="813" w:author="user" w:date="2020-03-02T16:35:00Z"/>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Change w:id="814" w:author="user" w:date="2020-03-02T16:35:00Z">
              <w:tcPr>
                <w:tcW w:w="2268" w:type="dxa"/>
                <w:gridSpan w:val="2"/>
                <w:tcBorders>
                  <w:top w:val="single" w:sz="4" w:space="0" w:color="auto"/>
                  <w:left w:val="single" w:sz="4" w:space="0" w:color="auto"/>
                  <w:bottom w:val="single" w:sz="4" w:space="0" w:color="auto"/>
                  <w:right w:val="single" w:sz="4" w:space="0" w:color="auto"/>
                </w:tcBorders>
              </w:tcPr>
            </w:tcPrChange>
          </w:tcPr>
          <w:p w14:paraId="355F39AE" w14:textId="168299FA" w:rsidR="00731888" w:rsidRPr="00ED69B3" w:rsidRDefault="00731888" w:rsidP="00ED69B3">
            <w:pPr>
              <w:pStyle w:val="TAL"/>
              <w:snapToGrid w:val="0"/>
              <w:rPr>
                <w:ins w:id="815" w:author="user" w:date="2020-03-02T16:35:00Z"/>
                <w:rFonts w:eastAsia="新細明體" w:cs="Arial"/>
                <w:szCs w:val="18"/>
                <w:lang w:val="de-DE" w:eastAsia="zh-TW"/>
              </w:rPr>
            </w:pPr>
            <w:ins w:id="816" w:author="user" w:date="2020-03-02T16:36:00Z">
              <w:r w:rsidRPr="00ED69B3">
                <w:rPr>
                  <w:rFonts w:cs="Arial"/>
                  <w:szCs w:val="18"/>
                </w:rPr>
                <w:t>Cable Labs, Charter, Ericsson,</w:t>
              </w:r>
            </w:ins>
          </w:p>
        </w:tc>
        <w:tc>
          <w:tcPr>
            <w:tcW w:w="1404" w:type="dxa"/>
            <w:tcBorders>
              <w:top w:val="single" w:sz="4" w:space="0" w:color="auto"/>
              <w:left w:val="single" w:sz="4" w:space="0" w:color="auto"/>
              <w:bottom w:val="single" w:sz="4" w:space="0" w:color="auto"/>
              <w:right w:val="single" w:sz="4" w:space="0" w:color="auto"/>
            </w:tcBorders>
            <w:tcPrChange w:id="817" w:author="user" w:date="2020-03-02T16:35:00Z">
              <w:tcPr>
                <w:tcW w:w="1404" w:type="dxa"/>
                <w:gridSpan w:val="2"/>
                <w:tcBorders>
                  <w:top w:val="single" w:sz="4" w:space="0" w:color="auto"/>
                  <w:left w:val="single" w:sz="4" w:space="0" w:color="auto"/>
                  <w:bottom w:val="single" w:sz="4" w:space="0" w:color="auto"/>
                  <w:right w:val="single" w:sz="4" w:space="0" w:color="auto"/>
                </w:tcBorders>
                <w:vAlign w:val="center"/>
              </w:tcPr>
            </w:tcPrChange>
          </w:tcPr>
          <w:p w14:paraId="213490D2" w14:textId="2B59D819" w:rsidR="00731888" w:rsidRPr="00ED69B3" w:rsidRDefault="00731888" w:rsidP="00ED69B3">
            <w:pPr>
              <w:pStyle w:val="TAL"/>
              <w:snapToGrid w:val="0"/>
              <w:rPr>
                <w:ins w:id="818" w:author="user" w:date="2020-03-02T16:35:00Z"/>
                <w:rFonts w:eastAsia="新細明體" w:cs="Arial"/>
                <w:szCs w:val="18"/>
                <w:lang w:eastAsia="zh-TW"/>
              </w:rPr>
            </w:pPr>
            <w:ins w:id="819" w:author="user" w:date="2020-03-02T16:36: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820" w:author="user" w:date="2020-03-02T16:35:00Z">
              <w:tcPr>
                <w:tcW w:w="3347" w:type="dxa"/>
                <w:gridSpan w:val="2"/>
                <w:tcBorders>
                  <w:top w:val="single" w:sz="4" w:space="0" w:color="auto"/>
                  <w:left w:val="single" w:sz="4" w:space="0" w:color="auto"/>
                  <w:bottom w:val="single" w:sz="4" w:space="0" w:color="auto"/>
                  <w:right w:val="single" w:sz="4" w:space="0" w:color="auto"/>
                </w:tcBorders>
                <w:vAlign w:val="center"/>
              </w:tcPr>
            </w:tcPrChange>
          </w:tcPr>
          <w:p w14:paraId="78A47C23" w14:textId="30C40D7A" w:rsidR="00731888" w:rsidRPr="00ED69B3" w:rsidRDefault="00731888" w:rsidP="00ED69B3">
            <w:pPr>
              <w:pStyle w:val="TAL"/>
              <w:snapToGrid w:val="0"/>
              <w:rPr>
                <w:ins w:id="821" w:author="user" w:date="2020-03-02T16:35:00Z"/>
                <w:rFonts w:cs="Arial"/>
                <w:szCs w:val="18"/>
                <w:lang w:val="it-IT"/>
              </w:rPr>
            </w:pPr>
            <w:ins w:id="822" w:author="user" w:date="2020-03-02T16:36:00Z">
              <w:r w:rsidRPr="00ED69B3">
                <w:rPr>
                  <w:rFonts w:cs="Arial"/>
                  <w:szCs w:val="18"/>
                </w:rPr>
                <w:t>(completed) DL_48A_n71A_UL_48A_n71A</w:t>
              </w:r>
            </w:ins>
          </w:p>
        </w:tc>
      </w:tr>
      <w:tr w:rsidR="00731888" w:rsidRPr="00ED69B3" w14:paraId="0546B4AC" w14:textId="77777777" w:rsidTr="00ED69B3">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823" w:author="user" w:date="2020-03-02T16:36:00Z">
            <w:tblPrEx>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ins w:id="824" w:author="user" w:date="2020-03-02T16:35:00Z"/>
          <w:trPrChange w:id="825" w:author="user" w:date="2020-03-02T16:36:00Z">
            <w:trPr>
              <w:gridBefore w:val="1"/>
              <w:tblHeader/>
            </w:trPr>
          </w:trPrChange>
        </w:trPr>
        <w:tc>
          <w:tcPr>
            <w:tcW w:w="2438" w:type="dxa"/>
            <w:gridSpan w:val="2"/>
            <w:tcBorders>
              <w:top w:val="single" w:sz="4" w:space="0" w:color="auto"/>
              <w:left w:val="single" w:sz="4" w:space="0" w:color="auto"/>
              <w:bottom w:val="single" w:sz="4" w:space="0" w:color="auto"/>
              <w:right w:val="single" w:sz="4" w:space="0" w:color="auto"/>
            </w:tcBorders>
            <w:vAlign w:val="center"/>
            <w:tcPrChange w:id="826" w:author="user" w:date="2020-03-02T16:36:00Z">
              <w:tcPr>
                <w:tcW w:w="2438" w:type="dxa"/>
                <w:gridSpan w:val="3"/>
                <w:tcBorders>
                  <w:top w:val="single" w:sz="4" w:space="0" w:color="auto"/>
                  <w:left w:val="single" w:sz="4" w:space="0" w:color="auto"/>
                  <w:bottom w:val="single" w:sz="4" w:space="0" w:color="auto"/>
                  <w:right w:val="single" w:sz="4" w:space="0" w:color="auto"/>
                </w:tcBorders>
                <w:vAlign w:val="center"/>
              </w:tcPr>
            </w:tcPrChange>
          </w:tcPr>
          <w:p w14:paraId="3A289864" w14:textId="450CBC06" w:rsidR="00731888" w:rsidRPr="00ED69B3" w:rsidRDefault="00731888" w:rsidP="00ED69B3">
            <w:pPr>
              <w:pStyle w:val="TAL"/>
              <w:snapToGrid w:val="0"/>
              <w:jc w:val="both"/>
              <w:rPr>
                <w:ins w:id="827" w:author="user" w:date="2020-03-02T16:35:00Z"/>
                <w:rFonts w:cs="Arial"/>
                <w:szCs w:val="18"/>
                <w:lang w:val="it-IT"/>
              </w:rPr>
            </w:pPr>
            <w:ins w:id="828" w:author="user" w:date="2020-03-02T16:36:00Z">
              <w:r w:rsidRPr="00ED69B3">
                <w:rPr>
                  <w:rFonts w:cs="Arial"/>
                  <w:szCs w:val="18"/>
                </w:rPr>
                <w:t>DC_48A-48A-48A_n71A</w:t>
              </w:r>
            </w:ins>
          </w:p>
        </w:tc>
        <w:tc>
          <w:tcPr>
            <w:tcW w:w="1559" w:type="dxa"/>
            <w:tcBorders>
              <w:top w:val="single" w:sz="4" w:space="0" w:color="auto"/>
              <w:left w:val="single" w:sz="4" w:space="0" w:color="auto"/>
              <w:bottom w:val="single" w:sz="4" w:space="0" w:color="auto"/>
              <w:right w:val="single" w:sz="4" w:space="0" w:color="auto"/>
            </w:tcBorders>
            <w:vAlign w:val="center"/>
            <w:tcPrChange w:id="829" w:author="user" w:date="2020-03-02T16:36: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426AF870" w14:textId="1495FADD" w:rsidR="00731888" w:rsidRPr="00ED69B3" w:rsidRDefault="00731888" w:rsidP="00ED69B3">
            <w:pPr>
              <w:keepNext/>
              <w:snapToGrid w:val="0"/>
              <w:spacing w:after="0"/>
              <w:jc w:val="both"/>
              <w:rPr>
                <w:ins w:id="830" w:author="user" w:date="2020-03-02T16:35:00Z"/>
                <w:rFonts w:ascii="Arial" w:hAnsi="Arial" w:cs="Arial"/>
                <w:sz w:val="18"/>
                <w:szCs w:val="18"/>
                <w:lang w:val="it-IT"/>
              </w:rPr>
            </w:pPr>
            <w:ins w:id="831" w:author="user" w:date="2020-03-02T16:36:00Z">
              <w:r w:rsidRPr="00ED69B3">
                <w:rPr>
                  <w:rFonts w:ascii="Arial" w:hAnsi="Arial" w:cs="Arial"/>
                  <w:sz w:val="18"/>
                  <w:szCs w:val="18"/>
                </w:rPr>
                <w:t>DC_48A_n71A</w:t>
              </w:r>
            </w:ins>
          </w:p>
        </w:tc>
        <w:tc>
          <w:tcPr>
            <w:tcW w:w="676" w:type="dxa"/>
            <w:tcBorders>
              <w:top w:val="single" w:sz="4" w:space="0" w:color="auto"/>
              <w:left w:val="single" w:sz="4" w:space="0" w:color="auto"/>
              <w:bottom w:val="single" w:sz="4" w:space="0" w:color="auto"/>
              <w:right w:val="single" w:sz="4" w:space="0" w:color="auto"/>
            </w:tcBorders>
            <w:tcPrChange w:id="832" w:author="user" w:date="2020-03-02T16:36:00Z">
              <w:tcPr>
                <w:tcW w:w="676" w:type="dxa"/>
                <w:gridSpan w:val="2"/>
                <w:tcBorders>
                  <w:top w:val="single" w:sz="4" w:space="0" w:color="auto"/>
                  <w:left w:val="single" w:sz="4" w:space="0" w:color="auto"/>
                  <w:bottom w:val="single" w:sz="4" w:space="0" w:color="auto"/>
                  <w:right w:val="single" w:sz="4" w:space="0" w:color="auto"/>
                </w:tcBorders>
                <w:vAlign w:val="center"/>
              </w:tcPr>
            </w:tcPrChange>
          </w:tcPr>
          <w:p w14:paraId="1CC9BECD" w14:textId="3A55B66F" w:rsidR="00731888" w:rsidRPr="00ED69B3" w:rsidRDefault="00731888" w:rsidP="002B2D35">
            <w:pPr>
              <w:keepNext/>
              <w:snapToGrid w:val="0"/>
              <w:spacing w:after="0"/>
              <w:jc w:val="both"/>
              <w:rPr>
                <w:ins w:id="833" w:author="user" w:date="2020-03-02T16:35:00Z"/>
                <w:rFonts w:ascii="Arial" w:hAnsi="Arial" w:cs="Arial"/>
                <w:sz w:val="18"/>
                <w:szCs w:val="18"/>
              </w:rPr>
            </w:pPr>
          </w:p>
        </w:tc>
        <w:tc>
          <w:tcPr>
            <w:tcW w:w="1592" w:type="dxa"/>
            <w:tcBorders>
              <w:top w:val="single" w:sz="4" w:space="0" w:color="auto"/>
              <w:left w:val="single" w:sz="4" w:space="0" w:color="auto"/>
              <w:bottom w:val="single" w:sz="4" w:space="0" w:color="auto"/>
              <w:right w:val="single" w:sz="4" w:space="0" w:color="auto"/>
            </w:tcBorders>
            <w:tcPrChange w:id="834" w:author="user" w:date="2020-03-02T16:36:00Z">
              <w:tcPr>
                <w:tcW w:w="1592" w:type="dxa"/>
                <w:gridSpan w:val="4"/>
                <w:tcBorders>
                  <w:top w:val="single" w:sz="4" w:space="0" w:color="auto"/>
                  <w:left w:val="single" w:sz="4" w:space="0" w:color="auto"/>
                  <w:bottom w:val="single" w:sz="4" w:space="0" w:color="auto"/>
                  <w:right w:val="single" w:sz="4" w:space="0" w:color="auto"/>
                </w:tcBorders>
              </w:tcPr>
            </w:tcPrChange>
          </w:tcPr>
          <w:p w14:paraId="02A97759" w14:textId="23372D7B" w:rsidR="00731888" w:rsidRPr="00ED69B3" w:rsidRDefault="00731888" w:rsidP="00ED69B3">
            <w:pPr>
              <w:pStyle w:val="TAL"/>
              <w:snapToGrid w:val="0"/>
              <w:rPr>
                <w:ins w:id="835" w:author="user" w:date="2020-03-02T16:35:00Z"/>
                <w:rFonts w:eastAsia="新細明體" w:cs="Arial"/>
                <w:szCs w:val="18"/>
                <w:lang w:val="de-DE" w:eastAsia="zh-TW"/>
              </w:rPr>
            </w:pPr>
            <w:ins w:id="836" w:author="user" w:date="2020-03-02T16:36:00Z">
              <w:r w:rsidRPr="00ED69B3">
                <w:rPr>
                  <w:rFonts w:cs="Arial"/>
                  <w:szCs w:val="18"/>
                </w:rPr>
                <w:t>Samian Kaur, Comcast</w:t>
              </w:r>
            </w:ins>
          </w:p>
        </w:tc>
        <w:tc>
          <w:tcPr>
            <w:tcW w:w="2410" w:type="dxa"/>
            <w:tcBorders>
              <w:top w:val="single" w:sz="4" w:space="0" w:color="auto"/>
              <w:left w:val="single" w:sz="4" w:space="0" w:color="auto"/>
              <w:bottom w:val="single" w:sz="4" w:space="0" w:color="auto"/>
              <w:right w:val="single" w:sz="4" w:space="0" w:color="auto"/>
            </w:tcBorders>
            <w:tcPrChange w:id="837" w:author="user" w:date="2020-03-02T16:36:00Z">
              <w:tcPr>
                <w:tcW w:w="2410" w:type="dxa"/>
                <w:gridSpan w:val="2"/>
                <w:tcBorders>
                  <w:top w:val="single" w:sz="4" w:space="0" w:color="auto"/>
                  <w:left w:val="single" w:sz="4" w:space="0" w:color="auto"/>
                  <w:bottom w:val="single" w:sz="4" w:space="0" w:color="auto"/>
                  <w:right w:val="single" w:sz="4" w:space="0" w:color="auto"/>
                </w:tcBorders>
              </w:tcPr>
            </w:tcPrChange>
          </w:tcPr>
          <w:p w14:paraId="16D8917E" w14:textId="77777777" w:rsidR="00731888" w:rsidRPr="00ED69B3" w:rsidRDefault="00731888" w:rsidP="00ED69B3">
            <w:pPr>
              <w:keepNext/>
              <w:rPr>
                <w:ins w:id="838" w:author="user" w:date="2020-03-02T16:36:00Z"/>
                <w:rFonts w:ascii="Arial" w:hAnsi="Arial" w:cs="Arial"/>
                <w:sz w:val="18"/>
                <w:szCs w:val="18"/>
              </w:rPr>
            </w:pPr>
            <w:ins w:id="839" w:author="user" w:date="2020-03-02T16:36:00Z">
              <w:r w:rsidRPr="00ED69B3">
                <w:rPr>
                  <w:rFonts w:ascii="Arial" w:hAnsi="Arial" w:cs="Arial"/>
                  <w:sz w:val="18"/>
                  <w:szCs w:val="18"/>
                </w:rPr>
                <w:t>Samian_kaur@comcast.com</w:t>
              </w:r>
            </w:ins>
          </w:p>
          <w:p w14:paraId="3A543FA3" w14:textId="037854B1" w:rsidR="00731888" w:rsidRPr="00ED69B3" w:rsidRDefault="00731888" w:rsidP="00ED69B3">
            <w:pPr>
              <w:keepNext/>
              <w:snapToGrid w:val="0"/>
              <w:spacing w:after="0"/>
              <w:rPr>
                <w:ins w:id="840" w:author="user" w:date="2020-03-02T16:35:00Z"/>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Change w:id="841" w:author="user" w:date="2020-03-02T16:36:00Z">
              <w:tcPr>
                <w:tcW w:w="2268" w:type="dxa"/>
                <w:gridSpan w:val="2"/>
                <w:tcBorders>
                  <w:top w:val="single" w:sz="4" w:space="0" w:color="auto"/>
                  <w:left w:val="single" w:sz="4" w:space="0" w:color="auto"/>
                  <w:bottom w:val="single" w:sz="4" w:space="0" w:color="auto"/>
                  <w:right w:val="single" w:sz="4" w:space="0" w:color="auto"/>
                </w:tcBorders>
              </w:tcPr>
            </w:tcPrChange>
          </w:tcPr>
          <w:p w14:paraId="4D1A33CC" w14:textId="0D523F08" w:rsidR="00731888" w:rsidRPr="00ED69B3" w:rsidRDefault="00731888" w:rsidP="00ED69B3">
            <w:pPr>
              <w:pStyle w:val="TAL"/>
              <w:snapToGrid w:val="0"/>
              <w:rPr>
                <w:ins w:id="842" w:author="user" w:date="2020-03-02T16:35:00Z"/>
                <w:rFonts w:eastAsia="新細明體" w:cs="Arial"/>
                <w:szCs w:val="18"/>
                <w:lang w:val="de-DE" w:eastAsia="zh-TW"/>
              </w:rPr>
            </w:pPr>
            <w:ins w:id="843" w:author="user" w:date="2020-03-02T16:36:00Z">
              <w:r w:rsidRPr="00ED69B3">
                <w:rPr>
                  <w:rFonts w:cs="Arial"/>
                  <w:szCs w:val="18"/>
                </w:rPr>
                <w:t>Cable Labs, Charter, Ericsson,</w:t>
              </w:r>
            </w:ins>
          </w:p>
        </w:tc>
        <w:tc>
          <w:tcPr>
            <w:tcW w:w="1404" w:type="dxa"/>
            <w:tcBorders>
              <w:top w:val="single" w:sz="4" w:space="0" w:color="auto"/>
              <w:left w:val="single" w:sz="4" w:space="0" w:color="auto"/>
              <w:bottom w:val="single" w:sz="4" w:space="0" w:color="auto"/>
              <w:right w:val="single" w:sz="4" w:space="0" w:color="auto"/>
            </w:tcBorders>
            <w:tcPrChange w:id="844" w:author="user" w:date="2020-03-02T16:36:00Z">
              <w:tcPr>
                <w:tcW w:w="1404" w:type="dxa"/>
                <w:gridSpan w:val="2"/>
                <w:tcBorders>
                  <w:top w:val="single" w:sz="4" w:space="0" w:color="auto"/>
                  <w:left w:val="single" w:sz="4" w:space="0" w:color="auto"/>
                  <w:bottom w:val="single" w:sz="4" w:space="0" w:color="auto"/>
                  <w:right w:val="single" w:sz="4" w:space="0" w:color="auto"/>
                </w:tcBorders>
                <w:vAlign w:val="center"/>
              </w:tcPr>
            </w:tcPrChange>
          </w:tcPr>
          <w:p w14:paraId="0141F2F4" w14:textId="2748C87C" w:rsidR="00731888" w:rsidRPr="00ED69B3" w:rsidRDefault="00731888" w:rsidP="00ED69B3">
            <w:pPr>
              <w:pStyle w:val="TAL"/>
              <w:snapToGrid w:val="0"/>
              <w:rPr>
                <w:ins w:id="845" w:author="user" w:date="2020-03-02T16:35:00Z"/>
                <w:rFonts w:eastAsia="新細明體" w:cs="Arial"/>
                <w:szCs w:val="18"/>
                <w:lang w:eastAsia="zh-TW"/>
              </w:rPr>
            </w:pPr>
            <w:ins w:id="846" w:author="user" w:date="2020-03-02T16:36:00Z">
              <w:r w:rsidRPr="00ED69B3">
                <w:rPr>
                  <w:rFonts w:cs="Arial"/>
                  <w:szCs w:val="18"/>
                </w:rPr>
                <w:t>new</w:t>
              </w:r>
            </w:ins>
          </w:p>
        </w:tc>
        <w:tc>
          <w:tcPr>
            <w:tcW w:w="3347" w:type="dxa"/>
            <w:tcBorders>
              <w:top w:val="single" w:sz="4" w:space="0" w:color="auto"/>
              <w:left w:val="single" w:sz="4" w:space="0" w:color="auto"/>
              <w:bottom w:val="single" w:sz="4" w:space="0" w:color="auto"/>
              <w:right w:val="single" w:sz="4" w:space="0" w:color="auto"/>
            </w:tcBorders>
            <w:tcPrChange w:id="847" w:author="user" w:date="2020-03-02T16:36:00Z">
              <w:tcPr>
                <w:tcW w:w="3347" w:type="dxa"/>
                <w:gridSpan w:val="2"/>
                <w:tcBorders>
                  <w:top w:val="single" w:sz="4" w:space="0" w:color="auto"/>
                  <w:left w:val="single" w:sz="4" w:space="0" w:color="auto"/>
                  <w:bottom w:val="single" w:sz="4" w:space="0" w:color="auto"/>
                  <w:right w:val="single" w:sz="4" w:space="0" w:color="auto"/>
                </w:tcBorders>
                <w:vAlign w:val="center"/>
              </w:tcPr>
            </w:tcPrChange>
          </w:tcPr>
          <w:p w14:paraId="2E4007D4" w14:textId="77777777" w:rsidR="00731888" w:rsidRPr="00ED69B3" w:rsidRDefault="00731888" w:rsidP="00ED69B3">
            <w:pPr>
              <w:pStyle w:val="TAL"/>
              <w:rPr>
                <w:ins w:id="848" w:author="user" w:date="2020-03-02T16:36:00Z"/>
                <w:rFonts w:cs="Arial"/>
                <w:szCs w:val="18"/>
              </w:rPr>
            </w:pPr>
            <w:ins w:id="849" w:author="user" w:date="2020-03-02T16:36:00Z">
              <w:r w:rsidRPr="00ED69B3">
                <w:rPr>
                  <w:rFonts w:cs="Arial"/>
                  <w:szCs w:val="18"/>
                </w:rPr>
                <w:t xml:space="preserve">(completed) </w:t>
              </w:r>
            </w:ins>
          </w:p>
          <w:p w14:paraId="5A1225F3" w14:textId="69790E21" w:rsidR="00731888" w:rsidRPr="00ED69B3" w:rsidRDefault="00731888" w:rsidP="00ED69B3">
            <w:pPr>
              <w:pStyle w:val="TAL"/>
              <w:snapToGrid w:val="0"/>
              <w:rPr>
                <w:ins w:id="850" w:author="user" w:date="2020-03-02T16:35:00Z"/>
                <w:rFonts w:cs="Arial"/>
                <w:szCs w:val="18"/>
                <w:lang w:val="it-IT"/>
              </w:rPr>
            </w:pPr>
            <w:ins w:id="851" w:author="user" w:date="2020-03-02T16:36:00Z">
              <w:r w:rsidRPr="00ED69B3">
                <w:rPr>
                  <w:rFonts w:cs="Arial"/>
                  <w:szCs w:val="18"/>
                </w:rPr>
                <w:t>DL_48A-48A_n71A_UL_48A_n71A</w:t>
              </w:r>
            </w:ins>
          </w:p>
        </w:tc>
      </w:tr>
      <w:tr w:rsidR="00191230" w:rsidRPr="000549BB" w14:paraId="1A172340" w14:textId="77777777" w:rsidTr="00113F5A">
        <w:trPr>
          <w:tblHeader/>
        </w:trPr>
        <w:tc>
          <w:tcPr>
            <w:tcW w:w="709" w:type="dxa"/>
            <w:tcBorders>
              <w:top w:val="single" w:sz="4" w:space="0" w:color="auto"/>
              <w:left w:val="single" w:sz="4" w:space="0" w:color="auto"/>
              <w:bottom w:val="single" w:sz="4" w:space="0" w:color="auto"/>
              <w:right w:val="single" w:sz="4" w:space="0" w:color="auto"/>
            </w:tcBorders>
          </w:tcPr>
          <w:p w14:paraId="30599A38" w14:textId="77777777" w:rsidR="00191230" w:rsidRPr="000549BB" w:rsidRDefault="00191230" w:rsidP="002B2D35">
            <w:pPr>
              <w:pStyle w:val="TAL"/>
              <w:snapToGrid w:val="0"/>
              <w:rPr>
                <w:rFonts w:eastAsia="MS Mincho"/>
              </w:rPr>
            </w:pPr>
          </w:p>
        </w:tc>
        <w:tc>
          <w:tcPr>
            <w:tcW w:w="14985" w:type="dxa"/>
            <w:gridSpan w:val="8"/>
            <w:tcBorders>
              <w:top w:val="single" w:sz="4" w:space="0" w:color="auto"/>
              <w:left w:val="single" w:sz="4" w:space="0" w:color="auto"/>
              <w:bottom w:val="single" w:sz="4" w:space="0" w:color="auto"/>
              <w:right w:val="single" w:sz="4" w:space="0" w:color="auto"/>
            </w:tcBorders>
          </w:tcPr>
          <w:p w14:paraId="787E2324" w14:textId="77777777" w:rsidR="00191230" w:rsidRPr="000549BB" w:rsidRDefault="00191230" w:rsidP="002B2D35">
            <w:pPr>
              <w:pStyle w:val="TAL"/>
              <w:snapToGrid w:val="0"/>
              <w:rPr>
                <w:rFonts w:cs="Arial"/>
                <w:szCs w:val="18"/>
                <w:lang w:eastAsia="ja-JP"/>
              </w:rPr>
            </w:pPr>
            <w:r w:rsidRPr="000549BB">
              <w:rPr>
                <w:rFonts w:eastAsia="MS Mincho"/>
              </w:rPr>
              <w:t>NOTE 1:  The combination is used as a part of fall back mode of other higher order band combinations and not used alone.</w:t>
            </w:r>
          </w:p>
        </w:tc>
      </w:tr>
    </w:tbl>
    <w:p w14:paraId="04B01BCE" w14:textId="270CC450" w:rsidR="00A67257" w:rsidRDefault="00A67257" w:rsidP="00A67257">
      <w:pPr>
        <w:pStyle w:val="afe"/>
        <w:keepNext/>
        <w:rPr>
          <w:sz w:val="28"/>
        </w:rPr>
      </w:pPr>
    </w:p>
    <w:p w14:paraId="2FD3FB18" w14:textId="519C1692" w:rsidR="00033EEF" w:rsidRPr="00033EEF" w:rsidRDefault="00033EEF" w:rsidP="00033EEF">
      <w:pPr>
        <w:pStyle w:val="40"/>
        <w:rPr>
          <w:lang w:eastAsia="ja-JP"/>
        </w:rPr>
      </w:pPr>
      <w:r>
        <w:rPr>
          <w:rFonts w:hint="eastAsia"/>
          <w:lang w:eastAsia="ja-JP"/>
        </w:rPr>
        <w:lastRenderedPageBreak/>
        <w:t>4</w:t>
      </w:r>
      <w:r>
        <w:rPr>
          <w:lang w:eastAsia="ja-JP"/>
        </w:rPr>
        <w:t>.1.2 Inter-band EN-DC including FR2</w:t>
      </w:r>
    </w:p>
    <w:p w14:paraId="7327613C" w14:textId="3064DDD7" w:rsidR="00A67257" w:rsidRPr="000549BB" w:rsidRDefault="00A67257" w:rsidP="00A67257">
      <w:pPr>
        <w:pStyle w:val="afe"/>
        <w:keepNext/>
        <w:rPr>
          <w:lang w:eastAsia="ja-JP"/>
        </w:rPr>
      </w:pPr>
      <w:r w:rsidRPr="000549BB">
        <w:t xml:space="preserve">Table </w:t>
      </w:r>
      <w:r w:rsidR="00126660">
        <w:t>4.</w:t>
      </w:r>
      <w:r w:rsidRPr="000549BB">
        <w:fldChar w:fldCharType="begin"/>
      </w:r>
      <w:r w:rsidRPr="000549BB">
        <w:instrText xml:space="preserve"> SEQ Table \* ARABIC </w:instrText>
      </w:r>
      <w:r w:rsidRPr="000549BB">
        <w:fldChar w:fldCharType="separate"/>
      </w:r>
      <w:r w:rsidRPr="000549BB">
        <w:rPr>
          <w:noProof/>
        </w:rPr>
        <w:t>1</w:t>
      </w:r>
      <w:r w:rsidRPr="000549BB">
        <w:fldChar w:fldCharType="end"/>
      </w:r>
      <w:r w:rsidR="00126660">
        <w:t>.2</w:t>
      </w:r>
      <w:r w:rsidRPr="000549BB">
        <w:t>-</w:t>
      </w:r>
      <w:r w:rsidR="00126660">
        <w:rPr>
          <w:lang w:eastAsia="ja-JP"/>
        </w:rPr>
        <w:t>1</w:t>
      </w:r>
      <w:r w:rsidRPr="000549BB">
        <w:t xml:space="preserve">: Individual </w:t>
      </w:r>
      <w:r w:rsidRPr="000549BB">
        <w:rPr>
          <w:lang w:eastAsia="ja-JP"/>
        </w:rPr>
        <w:t>configuration</w:t>
      </w:r>
      <w:r w:rsidRPr="000549BB">
        <w:t xml:space="preserve"> names, proponents and supporting companies for </w:t>
      </w:r>
      <w:r w:rsidR="00BC2AC9">
        <w:rPr>
          <w:lang w:eastAsia="ja-JP"/>
        </w:rPr>
        <w:t xml:space="preserve">inter-band EN-DC </w:t>
      </w:r>
      <w:r w:rsidRPr="000549BB">
        <w:rPr>
          <w:rFonts w:hint="eastAsia"/>
          <w:lang w:eastAsia="ja-JP"/>
        </w:rPr>
        <w:t>including FR2</w:t>
      </w:r>
    </w:p>
    <w:tbl>
      <w:tblPr>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8"/>
        <w:gridCol w:w="1531"/>
        <w:gridCol w:w="902"/>
        <w:gridCol w:w="1262"/>
        <w:gridCol w:w="1440"/>
        <w:gridCol w:w="61"/>
        <w:gridCol w:w="3178"/>
        <w:gridCol w:w="907"/>
        <w:gridCol w:w="4499"/>
        <w:tblGridChange w:id="852">
          <w:tblGrid>
            <w:gridCol w:w="18"/>
            <w:gridCol w:w="1960"/>
            <w:gridCol w:w="18"/>
            <w:gridCol w:w="1513"/>
            <w:gridCol w:w="18"/>
            <w:gridCol w:w="884"/>
            <w:gridCol w:w="18"/>
            <w:gridCol w:w="1244"/>
            <w:gridCol w:w="18"/>
            <w:gridCol w:w="1422"/>
            <w:gridCol w:w="18"/>
            <w:gridCol w:w="61"/>
            <w:gridCol w:w="3160"/>
            <w:gridCol w:w="18"/>
            <w:gridCol w:w="889"/>
            <w:gridCol w:w="18"/>
            <w:gridCol w:w="4481"/>
            <w:gridCol w:w="18"/>
          </w:tblGrid>
        </w:tblGridChange>
      </w:tblGrid>
      <w:tr w:rsidR="00A67257" w:rsidRPr="000549BB" w14:paraId="0D4D0549" w14:textId="77777777" w:rsidTr="00BC6BDB">
        <w:tc>
          <w:tcPr>
            <w:tcW w:w="1978" w:type="dxa"/>
          </w:tcPr>
          <w:p w14:paraId="48CA2BDD" w14:textId="77777777" w:rsidR="00A67257" w:rsidRPr="000549BB" w:rsidRDefault="00A67257" w:rsidP="00BC6BDB">
            <w:pPr>
              <w:pStyle w:val="TAL"/>
              <w:snapToGrid w:val="0"/>
              <w:rPr>
                <w:b/>
              </w:rPr>
            </w:pPr>
            <w:r w:rsidRPr="000549BB">
              <w:rPr>
                <w:rFonts w:hint="eastAsia"/>
                <w:b/>
                <w:lang w:eastAsia="ja-JP"/>
              </w:rPr>
              <w:t>EN-DC</w:t>
            </w:r>
            <w:r w:rsidRPr="000549BB">
              <w:rPr>
                <w:b/>
              </w:rPr>
              <w:t xml:space="preserve"> configuration</w:t>
            </w:r>
          </w:p>
        </w:tc>
        <w:tc>
          <w:tcPr>
            <w:tcW w:w="1531" w:type="dxa"/>
          </w:tcPr>
          <w:p w14:paraId="0F019AE0" w14:textId="77777777" w:rsidR="00A67257" w:rsidRPr="00D020C2" w:rsidRDefault="00A67257" w:rsidP="00BC6BDB">
            <w:pPr>
              <w:pStyle w:val="TAL"/>
              <w:snapToGrid w:val="0"/>
              <w:rPr>
                <w:rFonts w:cs="Arial"/>
                <w:b/>
                <w:szCs w:val="18"/>
              </w:rPr>
            </w:pPr>
            <w:r w:rsidRPr="00D020C2">
              <w:rPr>
                <w:rFonts w:eastAsia="Yu Gothic" w:cs="Arial"/>
                <w:b/>
                <w:bCs/>
                <w:szCs w:val="18"/>
              </w:rPr>
              <w:t>Uplink EN-DC Configuration</w:t>
            </w:r>
          </w:p>
        </w:tc>
        <w:tc>
          <w:tcPr>
            <w:tcW w:w="902" w:type="dxa"/>
          </w:tcPr>
          <w:p w14:paraId="4B9F31D5" w14:textId="77777777" w:rsidR="00A67257" w:rsidRPr="000549BB" w:rsidRDefault="00A67257" w:rsidP="00BC6BDB">
            <w:pPr>
              <w:pStyle w:val="TAL"/>
              <w:snapToGrid w:val="0"/>
              <w:rPr>
                <w:b/>
              </w:rPr>
            </w:pPr>
            <w:r w:rsidRPr="000549BB">
              <w:rPr>
                <w:b/>
              </w:rPr>
              <w:t>REL-indep.</w:t>
            </w:r>
          </w:p>
          <w:p w14:paraId="35478388" w14:textId="77777777" w:rsidR="00A67257" w:rsidRPr="000549BB" w:rsidRDefault="00A67257" w:rsidP="00BC6BDB">
            <w:pPr>
              <w:pStyle w:val="TAL"/>
              <w:snapToGrid w:val="0"/>
              <w:rPr>
                <w:b/>
              </w:rPr>
            </w:pPr>
            <w:r w:rsidRPr="000549BB">
              <w:rPr>
                <w:b/>
              </w:rPr>
              <w:t>from</w:t>
            </w:r>
          </w:p>
        </w:tc>
        <w:tc>
          <w:tcPr>
            <w:tcW w:w="1262" w:type="dxa"/>
          </w:tcPr>
          <w:p w14:paraId="138DD95E" w14:textId="77777777" w:rsidR="00A67257" w:rsidRPr="000549BB" w:rsidRDefault="00A67257" w:rsidP="00BC6BDB">
            <w:pPr>
              <w:pStyle w:val="TAL"/>
              <w:snapToGrid w:val="0"/>
              <w:rPr>
                <w:b/>
              </w:rPr>
            </w:pPr>
            <w:r w:rsidRPr="000549BB">
              <w:rPr>
                <w:b/>
              </w:rPr>
              <w:t>contact</w:t>
            </w:r>
          </w:p>
          <w:p w14:paraId="43D8A046" w14:textId="77777777" w:rsidR="00A67257" w:rsidRPr="000549BB" w:rsidRDefault="00A67257" w:rsidP="00BC6BDB">
            <w:pPr>
              <w:pStyle w:val="TAL"/>
              <w:snapToGrid w:val="0"/>
              <w:rPr>
                <w:b/>
              </w:rPr>
            </w:pPr>
            <w:r w:rsidRPr="000549BB">
              <w:rPr>
                <w:b/>
              </w:rPr>
              <w:t>name, company</w:t>
            </w:r>
          </w:p>
        </w:tc>
        <w:tc>
          <w:tcPr>
            <w:tcW w:w="1440" w:type="dxa"/>
          </w:tcPr>
          <w:p w14:paraId="68896EF3" w14:textId="77777777" w:rsidR="00A67257" w:rsidRPr="000549BB" w:rsidRDefault="00A67257" w:rsidP="00BC6BDB">
            <w:pPr>
              <w:pStyle w:val="TAL"/>
              <w:snapToGrid w:val="0"/>
              <w:rPr>
                <w:b/>
              </w:rPr>
            </w:pPr>
            <w:r w:rsidRPr="000549BB">
              <w:rPr>
                <w:b/>
              </w:rPr>
              <w:t>contact</w:t>
            </w:r>
          </w:p>
          <w:p w14:paraId="7B725217" w14:textId="77777777" w:rsidR="00A67257" w:rsidRPr="000549BB" w:rsidRDefault="00A67257" w:rsidP="00BC6BDB">
            <w:pPr>
              <w:pStyle w:val="TAL"/>
              <w:snapToGrid w:val="0"/>
              <w:rPr>
                <w:b/>
              </w:rPr>
            </w:pPr>
            <w:r w:rsidRPr="000549BB">
              <w:rPr>
                <w:b/>
              </w:rPr>
              <w:t>email</w:t>
            </w:r>
          </w:p>
        </w:tc>
        <w:tc>
          <w:tcPr>
            <w:tcW w:w="3239" w:type="dxa"/>
            <w:gridSpan w:val="2"/>
          </w:tcPr>
          <w:p w14:paraId="6BC4392F" w14:textId="77777777" w:rsidR="00A67257" w:rsidRPr="000549BB" w:rsidRDefault="00A67257" w:rsidP="00BC6BDB">
            <w:pPr>
              <w:pStyle w:val="TAL"/>
              <w:snapToGrid w:val="0"/>
              <w:rPr>
                <w:b/>
              </w:rPr>
            </w:pPr>
            <w:r w:rsidRPr="000549BB">
              <w:rPr>
                <w:b/>
              </w:rPr>
              <w:t>other supporting companies</w:t>
            </w:r>
          </w:p>
          <w:p w14:paraId="61D2B197" w14:textId="77777777" w:rsidR="00A67257" w:rsidRPr="000549BB" w:rsidRDefault="00A67257" w:rsidP="00BC6BDB">
            <w:pPr>
              <w:pStyle w:val="TAL"/>
              <w:snapToGrid w:val="0"/>
              <w:rPr>
                <w:b/>
              </w:rPr>
            </w:pPr>
            <w:r w:rsidRPr="000549BB">
              <w:rPr>
                <w:b/>
              </w:rPr>
              <w:t>(min. 3)</w:t>
            </w:r>
          </w:p>
        </w:tc>
        <w:tc>
          <w:tcPr>
            <w:tcW w:w="907" w:type="dxa"/>
          </w:tcPr>
          <w:p w14:paraId="6AF3CEE3" w14:textId="77777777" w:rsidR="00A67257" w:rsidRPr="000549BB" w:rsidRDefault="00A67257" w:rsidP="00BC6BDB">
            <w:pPr>
              <w:pStyle w:val="TAL"/>
              <w:snapToGrid w:val="0"/>
              <w:rPr>
                <w:b/>
              </w:rPr>
            </w:pPr>
            <w:r w:rsidRPr="000549BB">
              <w:rPr>
                <w:b/>
              </w:rPr>
              <w:t>status</w:t>
            </w:r>
          </w:p>
          <w:p w14:paraId="2654BCEC" w14:textId="77777777" w:rsidR="00A67257" w:rsidRPr="000549BB" w:rsidRDefault="00A67257" w:rsidP="00BC6BDB">
            <w:pPr>
              <w:pStyle w:val="TAL"/>
              <w:snapToGrid w:val="0"/>
              <w:rPr>
                <w:b/>
              </w:rPr>
            </w:pPr>
            <w:r w:rsidRPr="000549BB">
              <w:rPr>
                <w:b/>
              </w:rPr>
              <w:t>(new, ongoing, completed, stopped)</w:t>
            </w:r>
          </w:p>
        </w:tc>
        <w:tc>
          <w:tcPr>
            <w:tcW w:w="4499" w:type="dxa"/>
          </w:tcPr>
          <w:p w14:paraId="1BE0774A" w14:textId="77777777" w:rsidR="00A67257" w:rsidRPr="000549BB" w:rsidRDefault="00A67257" w:rsidP="00BC6BDB">
            <w:pPr>
              <w:pStyle w:val="TAL"/>
              <w:snapToGrid w:val="0"/>
              <w:rPr>
                <w:b/>
              </w:rPr>
            </w:pPr>
            <w:r w:rsidRPr="000549BB">
              <w:rPr>
                <w:b/>
              </w:rPr>
              <w:t>supported next level fallback modes</w:t>
            </w:r>
            <w:r w:rsidRPr="000549BB">
              <w:rPr>
                <w:b/>
              </w:rPr>
              <w:br/>
              <w:t>(in DL and UL)</w:t>
            </w:r>
          </w:p>
        </w:tc>
      </w:tr>
      <w:tr w:rsidR="00A67257" w:rsidRPr="000549BB" w14:paraId="502EDFB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ED08C39"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DC_1A_n257M</w:t>
            </w:r>
          </w:p>
        </w:tc>
        <w:tc>
          <w:tcPr>
            <w:tcW w:w="1531" w:type="dxa"/>
            <w:tcBorders>
              <w:top w:val="single" w:sz="4" w:space="0" w:color="auto"/>
              <w:left w:val="single" w:sz="4" w:space="0" w:color="auto"/>
              <w:bottom w:val="single" w:sz="4" w:space="0" w:color="auto"/>
              <w:right w:val="single" w:sz="4" w:space="0" w:color="auto"/>
            </w:tcBorders>
            <w:vAlign w:val="center"/>
          </w:tcPr>
          <w:p w14:paraId="01A04439" w14:textId="77777777" w:rsidR="00A67257" w:rsidRPr="00840CFD" w:rsidRDefault="00A67257" w:rsidP="00BC6BDB">
            <w:pPr>
              <w:pStyle w:val="TAL"/>
              <w:snapToGrid w:val="0"/>
              <w:jc w:val="both"/>
              <w:rPr>
                <w:rFonts w:cs="Arial"/>
                <w:szCs w:val="18"/>
              </w:rPr>
            </w:pPr>
            <w:r w:rsidRPr="00840CFD">
              <w:rPr>
                <w:rFonts w:cs="Arial"/>
                <w:szCs w:val="18"/>
                <w:lang w:eastAsia="ja-JP"/>
              </w:rPr>
              <w:t>DC_1A_n257M</w:t>
            </w:r>
          </w:p>
        </w:tc>
        <w:tc>
          <w:tcPr>
            <w:tcW w:w="902" w:type="dxa"/>
            <w:tcBorders>
              <w:top w:val="single" w:sz="4" w:space="0" w:color="auto"/>
              <w:left w:val="single" w:sz="4" w:space="0" w:color="auto"/>
              <w:bottom w:val="single" w:sz="4" w:space="0" w:color="auto"/>
              <w:right w:val="single" w:sz="4" w:space="0" w:color="auto"/>
            </w:tcBorders>
            <w:vAlign w:val="center"/>
          </w:tcPr>
          <w:p w14:paraId="7C65E63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C3CDB7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5BB43C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C253A3C"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w:t>
            </w:r>
          </w:p>
        </w:tc>
        <w:tc>
          <w:tcPr>
            <w:tcW w:w="907" w:type="dxa"/>
            <w:tcBorders>
              <w:top w:val="single" w:sz="4" w:space="0" w:color="auto"/>
              <w:left w:val="single" w:sz="4" w:space="0" w:color="auto"/>
              <w:bottom w:val="single" w:sz="4" w:space="0" w:color="auto"/>
              <w:right w:val="single" w:sz="4" w:space="0" w:color="auto"/>
            </w:tcBorders>
            <w:vAlign w:val="center"/>
          </w:tcPr>
          <w:p w14:paraId="2B37E82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AD1667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DC_1A_n257A</w:t>
            </w:r>
          </w:p>
          <w:p w14:paraId="6E550F0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DC_1A_n257L</w:t>
            </w:r>
          </w:p>
        </w:tc>
      </w:tr>
      <w:tr w:rsidR="00A67257" w:rsidRPr="000549BB" w:rsidDel="00BB3067" w14:paraId="0202643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149CE65"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DC_1A_n257L</w:t>
            </w:r>
          </w:p>
        </w:tc>
        <w:tc>
          <w:tcPr>
            <w:tcW w:w="1531" w:type="dxa"/>
            <w:tcBorders>
              <w:top w:val="single" w:sz="4" w:space="0" w:color="auto"/>
              <w:left w:val="single" w:sz="4" w:space="0" w:color="auto"/>
              <w:bottom w:val="single" w:sz="4" w:space="0" w:color="auto"/>
              <w:right w:val="single" w:sz="4" w:space="0" w:color="auto"/>
            </w:tcBorders>
            <w:vAlign w:val="center"/>
          </w:tcPr>
          <w:p w14:paraId="777FBAC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7A2D461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5E6226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58C227ED"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B828185"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8AF9DAA"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4404E23" w14:textId="77777777" w:rsidR="00A67257" w:rsidRPr="00840CFD" w:rsidDel="00BB3067"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DL_1A_n257K_UL_1A_n257A</w:t>
            </w:r>
          </w:p>
        </w:tc>
      </w:tr>
      <w:tr w:rsidR="00A67257" w:rsidRPr="000549BB" w:rsidDel="00BB3067" w14:paraId="057FA99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0CB611B"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DC_1A_n257K</w:t>
            </w:r>
          </w:p>
        </w:tc>
        <w:tc>
          <w:tcPr>
            <w:tcW w:w="1531" w:type="dxa"/>
            <w:tcBorders>
              <w:top w:val="single" w:sz="4" w:space="0" w:color="auto"/>
              <w:left w:val="single" w:sz="4" w:space="0" w:color="auto"/>
              <w:bottom w:val="single" w:sz="4" w:space="0" w:color="auto"/>
              <w:right w:val="single" w:sz="4" w:space="0" w:color="auto"/>
            </w:tcBorders>
            <w:vAlign w:val="center"/>
          </w:tcPr>
          <w:p w14:paraId="05591B7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467F2F6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84A120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6CA181CF"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AFDCD0D"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5B0201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0CC37A7" w14:textId="77777777" w:rsidR="00A67257" w:rsidRPr="00840CFD" w:rsidDel="00BB3067"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DL_1A_n257J_UL_1A_n257A</w:t>
            </w:r>
          </w:p>
        </w:tc>
      </w:tr>
      <w:tr w:rsidR="00A67257" w:rsidRPr="000549BB" w:rsidDel="00BB3067" w14:paraId="10F2445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D9A7208"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DC_1A_n257J</w:t>
            </w:r>
          </w:p>
        </w:tc>
        <w:tc>
          <w:tcPr>
            <w:tcW w:w="1531" w:type="dxa"/>
            <w:tcBorders>
              <w:top w:val="single" w:sz="4" w:space="0" w:color="auto"/>
              <w:left w:val="single" w:sz="4" w:space="0" w:color="auto"/>
              <w:bottom w:val="single" w:sz="4" w:space="0" w:color="auto"/>
              <w:right w:val="single" w:sz="4" w:space="0" w:color="auto"/>
            </w:tcBorders>
            <w:vAlign w:val="center"/>
          </w:tcPr>
          <w:p w14:paraId="791564C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44C76E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1D7863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4455469"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2C404DA"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4FB0EB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E6F5A90" w14:textId="77777777" w:rsidR="00A67257" w:rsidRPr="00840CFD" w:rsidDel="00BB3067"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DL_1A_n257I_UL_1A_n257A</w:t>
            </w:r>
          </w:p>
        </w:tc>
      </w:tr>
      <w:tr w:rsidR="00A67257" w:rsidRPr="000549BB" w:rsidDel="00BB3067" w14:paraId="3DC8C4F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934AB87"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DC_1A_n257I</w:t>
            </w:r>
          </w:p>
        </w:tc>
        <w:tc>
          <w:tcPr>
            <w:tcW w:w="1531" w:type="dxa"/>
            <w:tcBorders>
              <w:top w:val="single" w:sz="4" w:space="0" w:color="auto"/>
              <w:left w:val="single" w:sz="4" w:space="0" w:color="auto"/>
              <w:bottom w:val="single" w:sz="4" w:space="0" w:color="auto"/>
              <w:right w:val="single" w:sz="4" w:space="0" w:color="auto"/>
            </w:tcBorders>
            <w:vAlign w:val="center"/>
          </w:tcPr>
          <w:p w14:paraId="34A51F6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3DB37A1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95F372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44D447A9"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ECDEC79"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CF59BC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565CF26" w14:textId="77777777" w:rsidR="00A67257" w:rsidRPr="00840CFD" w:rsidDel="00BB3067"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DL_1A_n257H_UL_1A_n257A</w:t>
            </w:r>
          </w:p>
        </w:tc>
      </w:tr>
      <w:tr w:rsidR="00A67257" w:rsidRPr="000549BB" w14:paraId="384B7B2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A3806C0"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DC_1A_n257H</w:t>
            </w:r>
          </w:p>
        </w:tc>
        <w:tc>
          <w:tcPr>
            <w:tcW w:w="1531" w:type="dxa"/>
            <w:tcBorders>
              <w:top w:val="single" w:sz="4" w:space="0" w:color="auto"/>
              <w:left w:val="single" w:sz="4" w:space="0" w:color="auto"/>
              <w:bottom w:val="single" w:sz="4" w:space="0" w:color="auto"/>
              <w:right w:val="single" w:sz="4" w:space="0" w:color="auto"/>
            </w:tcBorders>
            <w:vAlign w:val="center"/>
          </w:tcPr>
          <w:p w14:paraId="3267CC3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53132DD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1D3016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6E993E7"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9DBC355"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EE1797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AFE493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DL_1A_n257G_UL_1A_n257A</w:t>
            </w:r>
          </w:p>
        </w:tc>
      </w:tr>
      <w:tr w:rsidR="00A67257" w:rsidRPr="000549BB" w14:paraId="5571952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2C1502E"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DC_1A_n257G</w:t>
            </w:r>
          </w:p>
        </w:tc>
        <w:tc>
          <w:tcPr>
            <w:tcW w:w="1531" w:type="dxa"/>
            <w:tcBorders>
              <w:top w:val="single" w:sz="4" w:space="0" w:color="auto"/>
              <w:left w:val="single" w:sz="4" w:space="0" w:color="auto"/>
              <w:bottom w:val="single" w:sz="4" w:space="0" w:color="auto"/>
              <w:right w:val="single" w:sz="4" w:space="0" w:color="auto"/>
            </w:tcBorders>
            <w:vAlign w:val="center"/>
          </w:tcPr>
          <w:p w14:paraId="0D2DBE9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DC_1A_n257A</w:t>
            </w:r>
          </w:p>
        </w:tc>
        <w:tc>
          <w:tcPr>
            <w:tcW w:w="902" w:type="dxa"/>
            <w:tcBorders>
              <w:top w:val="single" w:sz="4" w:space="0" w:color="auto"/>
              <w:left w:val="single" w:sz="4" w:space="0" w:color="auto"/>
              <w:bottom w:val="single" w:sz="4" w:space="0" w:color="auto"/>
              <w:right w:val="single" w:sz="4" w:space="0" w:color="auto"/>
            </w:tcBorders>
            <w:vAlign w:val="center"/>
          </w:tcPr>
          <w:p w14:paraId="2EF5847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BE6B7D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D28B129"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D217938"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28340E9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021A2D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DL_1A_n257A_UL_1A_n257A</w:t>
            </w:r>
          </w:p>
        </w:tc>
      </w:tr>
      <w:tr w:rsidR="00A67257" w:rsidRPr="000549BB" w14:paraId="1A0A0606" w14:textId="77777777" w:rsidTr="00BC6BDB">
        <w:trPr>
          <w:trHeight w:val="1705"/>
        </w:trPr>
        <w:tc>
          <w:tcPr>
            <w:tcW w:w="1978" w:type="dxa"/>
            <w:tcBorders>
              <w:top w:val="single" w:sz="4" w:space="0" w:color="auto"/>
              <w:left w:val="single" w:sz="4" w:space="0" w:color="auto"/>
              <w:bottom w:val="single" w:sz="4" w:space="0" w:color="auto"/>
              <w:right w:val="single" w:sz="4" w:space="0" w:color="auto"/>
            </w:tcBorders>
            <w:vAlign w:val="center"/>
          </w:tcPr>
          <w:p w14:paraId="1E6DF21D"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DC_1A_n257A</w:t>
            </w:r>
          </w:p>
          <w:p w14:paraId="1A4AC945" w14:textId="5CB47851" w:rsidR="00FB2F70" w:rsidRPr="00840CFD" w:rsidRDefault="00FB2F70" w:rsidP="00BC6BDB">
            <w:pPr>
              <w:pStyle w:val="TAL"/>
              <w:snapToGrid w:val="0"/>
              <w:jc w:val="both"/>
              <w:rPr>
                <w:rFonts w:cs="Arial"/>
                <w:szCs w:val="18"/>
                <w:lang w:eastAsia="ja-JP"/>
              </w:rPr>
            </w:pPr>
            <w:r w:rsidRPr="00840CFD">
              <w:rPr>
                <w:rFonts w:cs="Arial"/>
                <w:szCs w:val="18"/>
                <w:lang w:eastAsia="ja-JP"/>
              </w:rPr>
              <w:t>DC_1A_n257G</w:t>
            </w:r>
          </w:p>
          <w:p w14:paraId="493FCC22" w14:textId="36C9A5F6" w:rsidR="00FB2F70" w:rsidRPr="00840CFD" w:rsidRDefault="00FB2F70" w:rsidP="00BC6BDB">
            <w:pPr>
              <w:pStyle w:val="TAL"/>
              <w:snapToGrid w:val="0"/>
              <w:jc w:val="both"/>
              <w:rPr>
                <w:rFonts w:cs="Arial"/>
                <w:szCs w:val="18"/>
                <w:lang w:eastAsia="ja-JP"/>
              </w:rPr>
            </w:pPr>
            <w:r w:rsidRPr="00840CFD">
              <w:rPr>
                <w:rFonts w:cs="Arial"/>
                <w:szCs w:val="18"/>
                <w:lang w:eastAsia="ja-JP"/>
              </w:rPr>
              <w:t>DC_1A_n257H</w:t>
            </w:r>
          </w:p>
          <w:p w14:paraId="658485DA" w14:textId="5C3B01DF" w:rsidR="00FB2F70" w:rsidRPr="00840CFD" w:rsidRDefault="00FB2F70" w:rsidP="00BC6BDB">
            <w:pPr>
              <w:pStyle w:val="TAL"/>
              <w:snapToGrid w:val="0"/>
              <w:jc w:val="both"/>
              <w:rPr>
                <w:rFonts w:cs="Arial"/>
                <w:szCs w:val="18"/>
                <w:lang w:eastAsia="ja-JP"/>
              </w:rPr>
            </w:pPr>
            <w:r w:rsidRPr="00840CFD">
              <w:rPr>
                <w:rFonts w:cs="Arial"/>
                <w:szCs w:val="18"/>
                <w:lang w:eastAsia="ja-JP"/>
              </w:rPr>
              <w:t>DC_1A_n257I</w:t>
            </w:r>
          </w:p>
          <w:p w14:paraId="69DF094D" w14:textId="14D6DAD5" w:rsidR="00FB2F70" w:rsidRPr="00840CFD" w:rsidRDefault="00FB2F70" w:rsidP="00BC6BDB">
            <w:pPr>
              <w:pStyle w:val="TAL"/>
              <w:snapToGrid w:val="0"/>
              <w:jc w:val="both"/>
              <w:rPr>
                <w:rFonts w:cs="Arial"/>
                <w:szCs w:val="18"/>
                <w:lang w:eastAsia="ja-JP"/>
              </w:rPr>
            </w:pPr>
            <w:r w:rsidRPr="00840CFD">
              <w:rPr>
                <w:rFonts w:cs="Arial"/>
                <w:szCs w:val="18"/>
                <w:lang w:eastAsia="ja-JP"/>
              </w:rPr>
              <w:t>DC_1A_n257J</w:t>
            </w:r>
          </w:p>
          <w:p w14:paraId="3DAC5EDC" w14:textId="3CAAE586" w:rsidR="00FB2F70" w:rsidRPr="00840CFD" w:rsidRDefault="00FB2F70" w:rsidP="00BC6BDB">
            <w:pPr>
              <w:pStyle w:val="TAL"/>
              <w:snapToGrid w:val="0"/>
              <w:jc w:val="both"/>
              <w:rPr>
                <w:rFonts w:cs="Arial"/>
                <w:szCs w:val="18"/>
                <w:lang w:eastAsia="ja-JP"/>
              </w:rPr>
            </w:pPr>
            <w:r w:rsidRPr="00840CFD">
              <w:rPr>
                <w:rFonts w:cs="Arial"/>
                <w:szCs w:val="18"/>
                <w:lang w:eastAsia="ja-JP"/>
              </w:rPr>
              <w:t>DC_1A_n257K</w:t>
            </w:r>
          </w:p>
          <w:p w14:paraId="3178804D" w14:textId="7F5F9D5E" w:rsidR="00FB2F70" w:rsidRPr="00840CFD" w:rsidRDefault="00FB2F70" w:rsidP="00BC6BDB">
            <w:pPr>
              <w:pStyle w:val="TAL"/>
              <w:snapToGrid w:val="0"/>
              <w:jc w:val="both"/>
              <w:rPr>
                <w:rFonts w:cs="Arial"/>
                <w:szCs w:val="18"/>
                <w:lang w:eastAsia="ja-JP"/>
              </w:rPr>
            </w:pPr>
            <w:r w:rsidRPr="00840CFD">
              <w:rPr>
                <w:rFonts w:cs="Arial"/>
                <w:szCs w:val="18"/>
                <w:lang w:eastAsia="ja-JP"/>
              </w:rPr>
              <w:t>DC_1A_n257L</w:t>
            </w:r>
          </w:p>
          <w:p w14:paraId="017310A6" w14:textId="19962E3C" w:rsidR="00A67257" w:rsidRPr="00840CFD" w:rsidRDefault="00A67257" w:rsidP="00BC6BDB">
            <w:pPr>
              <w:pStyle w:val="TAL"/>
              <w:snapToGrid w:val="0"/>
              <w:jc w:val="both"/>
              <w:rPr>
                <w:rFonts w:cs="Arial"/>
                <w:szCs w:val="18"/>
                <w:lang w:eastAsia="ja-JP"/>
              </w:rPr>
            </w:pPr>
            <w:r w:rsidRPr="00840CFD">
              <w:rPr>
                <w:rFonts w:cs="Arial"/>
                <w:szCs w:val="18"/>
                <w:lang w:eastAsia="ja-JP"/>
              </w:rPr>
              <w:t>DC_1A_n257M</w:t>
            </w:r>
          </w:p>
        </w:tc>
        <w:tc>
          <w:tcPr>
            <w:tcW w:w="1531" w:type="dxa"/>
            <w:tcBorders>
              <w:top w:val="single" w:sz="4" w:space="0" w:color="auto"/>
              <w:left w:val="single" w:sz="4" w:space="0" w:color="auto"/>
              <w:bottom w:val="single" w:sz="4" w:space="0" w:color="auto"/>
              <w:right w:val="single" w:sz="4" w:space="0" w:color="auto"/>
            </w:tcBorders>
            <w:vAlign w:val="center"/>
          </w:tcPr>
          <w:p w14:paraId="1617C462"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DC_1A_n257A</w:t>
            </w:r>
          </w:p>
          <w:p w14:paraId="28D5A757"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DC_1A_n257G</w:t>
            </w:r>
          </w:p>
          <w:p w14:paraId="27816FE0"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DC_1A_n257H</w:t>
            </w:r>
          </w:p>
          <w:p w14:paraId="2BADB1DA"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DC_1A_n257I</w:t>
            </w:r>
          </w:p>
          <w:p w14:paraId="418CCAFE"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DC_1A_n257J</w:t>
            </w:r>
          </w:p>
          <w:p w14:paraId="51544119"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DC_1A_n257K</w:t>
            </w:r>
          </w:p>
          <w:p w14:paraId="28523938" w14:textId="77777777" w:rsidR="00FB2F70" w:rsidRPr="00840CFD" w:rsidRDefault="00FB2F70" w:rsidP="00BC6BDB">
            <w:pPr>
              <w:pStyle w:val="TAL"/>
              <w:snapToGrid w:val="0"/>
              <w:jc w:val="both"/>
              <w:rPr>
                <w:rFonts w:cs="Arial"/>
                <w:szCs w:val="18"/>
                <w:lang w:eastAsia="ja-JP"/>
              </w:rPr>
            </w:pPr>
            <w:r w:rsidRPr="00840CFD">
              <w:rPr>
                <w:rFonts w:cs="Arial"/>
                <w:szCs w:val="18"/>
                <w:lang w:eastAsia="ja-JP"/>
              </w:rPr>
              <w:t>DC_1A_n257L</w:t>
            </w:r>
          </w:p>
          <w:p w14:paraId="365254DF" w14:textId="7569EAB7" w:rsidR="00A67257" w:rsidRPr="00840CFD" w:rsidRDefault="00FB2F70"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DC_1A_n257M</w:t>
            </w:r>
          </w:p>
        </w:tc>
        <w:tc>
          <w:tcPr>
            <w:tcW w:w="902" w:type="dxa"/>
            <w:tcBorders>
              <w:top w:val="single" w:sz="4" w:space="0" w:color="auto"/>
              <w:left w:val="single" w:sz="4" w:space="0" w:color="auto"/>
              <w:bottom w:val="single" w:sz="4" w:space="0" w:color="auto"/>
              <w:right w:val="single" w:sz="4" w:space="0" w:color="auto"/>
            </w:tcBorders>
            <w:vAlign w:val="center"/>
          </w:tcPr>
          <w:p w14:paraId="0F8EBB1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1AB482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52FAE25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DCB1BF8"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73FCE18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765736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DC_1A_n257M_UL_1A_n257L</w:t>
            </w:r>
            <w:r w:rsidRPr="00840CFD">
              <w:rPr>
                <w:rFonts w:eastAsia="Malgun Gothic" w:cs="Arial"/>
                <w:szCs w:val="18"/>
                <w:lang w:eastAsia="ko-KR"/>
              </w:rPr>
              <w:br/>
              <w:t>CA_n257M_UL_n257M</w:t>
            </w:r>
          </w:p>
        </w:tc>
      </w:tr>
      <w:tr w:rsidR="00A67257" w:rsidRPr="000549BB" w14:paraId="4CB44C4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D95DD77" w14:textId="77777777" w:rsidR="00A67257" w:rsidRPr="00840CFD" w:rsidRDefault="00A67257" w:rsidP="00BC6BDB">
            <w:pPr>
              <w:pStyle w:val="TAL"/>
              <w:snapToGrid w:val="0"/>
              <w:jc w:val="both"/>
              <w:rPr>
                <w:rFonts w:cs="Arial"/>
                <w:szCs w:val="18"/>
                <w:lang w:eastAsia="ja-JP"/>
              </w:rPr>
            </w:pPr>
            <w:r w:rsidRPr="00840CFD">
              <w:rPr>
                <w:rFonts w:eastAsia="新細明體" w:cs="Arial"/>
                <w:szCs w:val="18"/>
                <w:lang w:eastAsia="zh-TW"/>
              </w:rPr>
              <w:t>DC_2A_n258A</w:t>
            </w:r>
          </w:p>
        </w:tc>
        <w:tc>
          <w:tcPr>
            <w:tcW w:w="1531" w:type="dxa"/>
            <w:tcBorders>
              <w:top w:val="single" w:sz="4" w:space="0" w:color="auto"/>
              <w:left w:val="single" w:sz="4" w:space="0" w:color="auto"/>
              <w:bottom w:val="single" w:sz="4" w:space="0" w:color="auto"/>
              <w:right w:val="single" w:sz="4" w:space="0" w:color="auto"/>
            </w:tcBorders>
            <w:vAlign w:val="center"/>
          </w:tcPr>
          <w:p w14:paraId="495DC41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DC_2A_n258A</w:t>
            </w:r>
          </w:p>
        </w:tc>
        <w:tc>
          <w:tcPr>
            <w:tcW w:w="902" w:type="dxa"/>
            <w:tcBorders>
              <w:top w:val="single" w:sz="4" w:space="0" w:color="auto"/>
              <w:left w:val="single" w:sz="4" w:space="0" w:color="auto"/>
              <w:bottom w:val="single" w:sz="4" w:space="0" w:color="auto"/>
              <w:right w:val="single" w:sz="4" w:space="0" w:color="auto"/>
            </w:tcBorders>
            <w:vAlign w:val="center"/>
          </w:tcPr>
          <w:p w14:paraId="2D37B5F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D4C8CE3" w14:textId="77777777" w:rsidR="00A67257" w:rsidRPr="00840CFD" w:rsidRDefault="00A67257" w:rsidP="00BC6BDB">
            <w:pPr>
              <w:pStyle w:val="TAL"/>
              <w:snapToGrid w:val="0"/>
              <w:jc w:val="both"/>
              <w:rPr>
                <w:rFonts w:eastAsia="Malgun Gothic" w:cs="Arial"/>
                <w:szCs w:val="18"/>
                <w:lang w:eastAsia="ko-KR"/>
              </w:rPr>
            </w:pPr>
            <w:r w:rsidRPr="00840CFD">
              <w:rPr>
                <w:rFonts w:cs="Arial"/>
                <w:color w:val="000000"/>
                <w:szCs w:val="18"/>
              </w:rPr>
              <w:t>Sebastian Thalanany, U.S. Cellular</w:t>
            </w:r>
          </w:p>
        </w:tc>
        <w:tc>
          <w:tcPr>
            <w:tcW w:w="1440" w:type="dxa"/>
            <w:tcBorders>
              <w:top w:val="single" w:sz="4" w:space="0" w:color="auto"/>
              <w:left w:val="single" w:sz="4" w:space="0" w:color="auto"/>
              <w:bottom w:val="single" w:sz="4" w:space="0" w:color="auto"/>
              <w:right w:val="single" w:sz="4" w:space="0" w:color="auto"/>
            </w:tcBorders>
            <w:vAlign w:val="center"/>
          </w:tcPr>
          <w:p w14:paraId="0CC5B73C" w14:textId="77777777" w:rsidR="00A67257" w:rsidRPr="00840CFD" w:rsidRDefault="00025D18" w:rsidP="00BC6BDB">
            <w:pPr>
              <w:pStyle w:val="TAL"/>
              <w:snapToGrid w:val="0"/>
              <w:jc w:val="both"/>
              <w:rPr>
                <w:rFonts w:eastAsia="Malgun Gothic" w:cs="Arial"/>
                <w:szCs w:val="18"/>
                <w:lang w:eastAsia="ko-KR"/>
              </w:rPr>
            </w:pPr>
            <w:hyperlink r:id="rId58" w:history="1">
              <w:r w:rsidR="00A67257" w:rsidRPr="00840CFD">
                <w:rPr>
                  <w:rFonts w:cs="Arial"/>
                  <w:color w:val="0000FF"/>
                  <w:szCs w:val="18"/>
                  <w:u w:val="single"/>
                </w:rPr>
                <w:t>sebastian.thalanany@uscellular.com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8133950" w14:textId="77777777" w:rsidR="00A67257" w:rsidRPr="00840CFD" w:rsidRDefault="00A67257" w:rsidP="00BC6BDB">
            <w:pPr>
              <w:pStyle w:val="TAL"/>
              <w:snapToGrid w:val="0"/>
              <w:jc w:val="both"/>
              <w:rPr>
                <w:rFonts w:eastAsia="Malgun Gothic" w:cs="Arial"/>
                <w:szCs w:val="18"/>
                <w:lang w:val="en-US" w:eastAsia="ko-KR"/>
              </w:rPr>
            </w:pPr>
            <w:r w:rsidRPr="00840CFD">
              <w:rPr>
                <w:rFonts w:cs="Arial"/>
                <w:szCs w:val="18"/>
              </w:rPr>
              <w:t>Ericsson, Nokia, Intel, Samsung</w:t>
            </w:r>
          </w:p>
        </w:tc>
        <w:tc>
          <w:tcPr>
            <w:tcW w:w="907" w:type="dxa"/>
            <w:tcBorders>
              <w:top w:val="single" w:sz="4" w:space="0" w:color="auto"/>
              <w:left w:val="single" w:sz="4" w:space="0" w:color="auto"/>
              <w:bottom w:val="single" w:sz="4" w:space="0" w:color="auto"/>
              <w:right w:val="single" w:sz="4" w:space="0" w:color="auto"/>
            </w:tcBorders>
            <w:vAlign w:val="center"/>
          </w:tcPr>
          <w:p w14:paraId="348A749A" w14:textId="0DC9F0B2" w:rsidR="00A67257" w:rsidRPr="00840CFD" w:rsidDel="00597620" w:rsidRDefault="00025E65" w:rsidP="00BC6BDB">
            <w:pPr>
              <w:pStyle w:val="TAL"/>
              <w:snapToGrid w:val="0"/>
              <w:jc w:val="both"/>
              <w:rPr>
                <w:rFonts w:cs="Arial"/>
                <w:szCs w:val="18"/>
                <w:lang w:eastAsia="ja-JP"/>
              </w:rPr>
            </w:pPr>
            <w:r w:rsidRPr="00840CFD">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EA7F6D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rPr>
              <w:t>none</w:t>
            </w:r>
          </w:p>
        </w:tc>
      </w:tr>
      <w:tr w:rsidR="00A67257" w:rsidRPr="007C154D" w14:paraId="3697371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BDE000D" w14:textId="77777777" w:rsidR="00A67257" w:rsidRPr="007C154D" w:rsidRDefault="00A67257" w:rsidP="00BC6BDB">
            <w:pPr>
              <w:keepNext/>
              <w:snapToGrid w:val="0"/>
              <w:spacing w:after="0"/>
              <w:jc w:val="both"/>
              <w:rPr>
                <w:rFonts w:ascii="Arial" w:eastAsia="SimSun" w:hAnsi="Arial" w:cs="Arial"/>
                <w:sz w:val="18"/>
                <w:szCs w:val="18"/>
                <w:highlight w:val="yellow"/>
                <w:lang w:eastAsia="zh-CN"/>
              </w:rPr>
            </w:pPr>
            <w:r w:rsidRPr="007C154D">
              <w:rPr>
                <w:rFonts w:ascii="Arial" w:hAnsi="Arial" w:cs="Arial"/>
                <w:sz w:val="18"/>
                <w:szCs w:val="18"/>
                <w:highlight w:val="yellow"/>
                <w:lang w:val="x-none" w:eastAsia="ja-JP"/>
              </w:rPr>
              <w:t>DC_2A</w:t>
            </w:r>
            <w:r w:rsidRPr="007C154D">
              <w:rPr>
                <w:rFonts w:ascii="Arial" w:hAnsi="Arial" w:cs="Arial"/>
                <w:sz w:val="18"/>
                <w:szCs w:val="18"/>
                <w:highlight w:val="yellow"/>
                <w:lang w:val="sv-SE" w:eastAsia="ja-JP"/>
              </w:rPr>
              <w:t>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B4D388"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val="x-none" w:eastAsia="ja-JP"/>
              </w:rPr>
              <w:t>DC_2A</w:t>
            </w:r>
            <w:r w:rsidRPr="007C154D">
              <w:rPr>
                <w:rFonts w:ascii="Arial" w:hAnsi="Arial" w:cs="Arial"/>
                <w:sz w:val="18"/>
                <w:szCs w:val="18"/>
                <w:highlight w:val="yellow"/>
                <w:lang w:val="sv-SE" w:eastAsia="ja-JP"/>
              </w:rPr>
              <w:t>_n261(2H)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23D5F6"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D3F1C5"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CEEDD45" w14:textId="77777777" w:rsidR="00A67257" w:rsidRPr="007C154D" w:rsidRDefault="00025D18" w:rsidP="00BC6BDB">
            <w:pPr>
              <w:keepNext/>
              <w:snapToGrid w:val="0"/>
              <w:spacing w:after="0"/>
              <w:jc w:val="both"/>
              <w:rPr>
                <w:rFonts w:ascii="Arial" w:hAnsi="Arial" w:cs="Arial"/>
                <w:sz w:val="18"/>
                <w:szCs w:val="18"/>
                <w:highlight w:val="yellow"/>
              </w:rPr>
            </w:pPr>
            <w:hyperlink r:id="rId59" w:history="1">
              <w:r w:rsidR="00A67257" w:rsidRPr="007C154D">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AB7D93"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FD649D" w14:textId="77777777" w:rsidR="00A67257" w:rsidRPr="007C154D" w:rsidRDefault="00A67257" w:rsidP="00BC6BDB">
            <w:pPr>
              <w:pStyle w:val="TAL"/>
              <w:snapToGrid w:val="0"/>
              <w:jc w:val="both"/>
              <w:rPr>
                <w:rFonts w:cs="Arial"/>
                <w:szCs w:val="18"/>
                <w:highlight w:val="yellow"/>
                <w:lang w:eastAsia="ja-JP"/>
              </w:rPr>
            </w:pPr>
            <w:r w:rsidRPr="007C154D">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09D0AB" w14:textId="77777777" w:rsidR="00A67257" w:rsidRPr="007C154D" w:rsidRDefault="00A67257" w:rsidP="00BC6BDB">
            <w:pPr>
              <w:keepNext/>
              <w:snapToGrid w:val="0"/>
              <w:spacing w:after="0"/>
              <w:jc w:val="both"/>
              <w:rPr>
                <w:rFonts w:ascii="Arial" w:eastAsia="SimSun" w:hAnsi="Arial" w:cs="Arial"/>
                <w:sz w:val="18"/>
                <w:szCs w:val="18"/>
                <w:highlight w:val="yellow"/>
                <w:lang w:eastAsia="zh-CN"/>
              </w:rPr>
            </w:pPr>
            <w:r w:rsidRPr="007C154D">
              <w:rPr>
                <w:rFonts w:ascii="Arial" w:hAnsi="Arial" w:cs="Arial"/>
                <w:sz w:val="18"/>
                <w:szCs w:val="18"/>
                <w:highlight w:val="yellow"/>
                <w:lang w:val="x-none" w:eastAsia="ja-JP"/>
              </w:rPr>
              <w:t>DC_2A</w:t>
            </w:r>
            <w:r w:rsidRPr="007C154D">
              <w:rPr>
                <w:rFonts w:ascii="Arial" w:hAnsi="Arial" w:cs="Arial"/>
                <w:sz w:val="18"/>
                <w:szCs w:val="18"/>
                <w:highlight w:val="yellow"/>
                <w:lang w:val="sv-SE" w:eastAsia="ja-JP"/>
              </w:rPr>
              <w:t>_n261H</w:t>
            </w:r>
          </w:p>
        </w:tc>
      </w:tr>
      <w:tr w:rsidR="00A67257" w:rsidRPr="000549BB" w14:paraId="35B5FCE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2286642" w14:textId="77777777" w:rsidR="00A67257" w:rsidRPr="007C154D" w:rsidRDefault="00A67257" w:rsidP="00BC6BDB">
            <w:pPr>
              <w:keepNext/>
              <w:snapToGrid w:val="0"/>
              <w:spacing w:after="0"/>
              <w:jc w:val="both"/>
              <w:rPr>
                <w:rFonts w:ascii="Arial" w:eastAsia="SimSun" w:hAnsi="Arial" w:cs="Arial"/>
                <w:sz w:val="18"/>
                <w:szCs w:val="18"/>
                <w:highlight w:val="yellow"/>
                <w:lang w:eastAsia="zh-CN"/>
              </w:rPr>
            </w:pPr>
            <w:r w:rsidRPr="007C154D">
              <w:rPr>
                <w:rFonts w:ascii="Arial" w:hAnsi="Arial" w:cs="Arial"/>
                <w:sz w:val="18"/>
                <w:szCs w:val="18"/>
                <w:highlight w:val="yellow"/>
                <w:lang w:val="x-none" w:eastAsia="ja-JP"/>
              </w:rPr>
              <w:t>DC_2A</w:t>
            </w:r>
            <w:r w:rsidRPr="007C154D">
              <w:rPr>
                <w:rFonts w:ascii="Arial" w:hAnsi="Arial" w:cs="Arial"/>
                <w:sz w:val="18"/>
                <w:szCs w:val="18"/>
                <w:highlight w:val="yellow"/>
                <w:lang w:val="sv-SE" w:eastAsia="ja-JP"/>
              </w:rPr>
              <w:t>_n261(2I)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E7DF13"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val="x-none" w:eastAsia="ja-JP"/>
              </w:rPr>
              <w:t>DC_2A</w:t>
            </w:r>
            <w:r w:rsidRPr="007C154D">
              <w:rPr>
                <w:rFonts w:ascii="Arial" w:hAnsi="Arial" w:cs="Arial"/>
                <w:sz w:val="18"/>
                <w:szCs w:val="18"/>
                <w:highlight w:val="yellow"/>
                <w:lang w:val="sv-SE" w:eastAsia="ja-JP"/>
              </w:rPr>
              <w:t>_n261(2I)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65A15C"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EC2EDF"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Zheng Zhao</w:t>
            </w:r>
          </w:p>
          <w:p w14:paraId="54CF02CB"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AB0129" w14:textId="77777777" w:rsidR="00A67257" w:rsidRPr="007C154D" w:rsidRDefault="00025D18" w:rsidP="00BC6BDB">
            <w:pPr>
              <w:keepNext/>
              <w:snapToGrid w:val="0"/>
              <w:spacing w:after="0"/>
              <w:jc w:val="both"/>
              <w:rPr>
                <w:rFonts w:ascii="Arial" w:hAnsi="Arial" w:cs="Arial"/>
                <w:sz w:val="18"/>
                <w:szCs w:val="18"/>
                <w:highlight w:val="yellow"/>
              </w:rPr>
            </w:pPr>
            <w:hyperlink r:id="rId60" w:history="1">
              <w:r w:rsidR="00A67257" w:rsidRPr="007C154D">
                <w:rPr>
                  <w:rStyle w:val="ae"/>
                  <w:rFonts w:ascii="Arial" w:hAnsi="Arial" w:cs="Arial"/>
                  <w:sz w:val="18"/>
                  <w:szCs w:val="18"/>
                  <w:highlight w:val="yellow"/>
                </w:rPr>
                <w:t>Zheng.zhao@ver</w:t>
              </w:r>
              <w:r w:rsidR="00A67257" w:rsidRPr="007C154D">
                <w:rPr>
                  <w:rStyle w:val="ae"/>
                  <w:rFonts w:ascii="Arial" w:hAnsi="Arial" w:cs="Arial"/>
                  <w:sz w:val="18"/>
                  <w:szCs w:val="18"/>
                  <w:highlight w:val="yellow"/>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84C73"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lastRenderedPageBreak/>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79A75B" w14:textId="77777777" w:rsidR="00A67257" w:rsidRPr="007C154D" w:rsidRDefault="00A67257" w:rsidP="00BC6BDB">
            <w:pPr>
              <w:pStyle w:val="TAL"/>
              <w:snapToGrid w:val="0"/>
              <w:jc w:val="both"/>
              <w:rPr>
                <w:rFonts w:cs="Arial"/>
                <w:szCs w:val="18"/>
                <w:highlight w:val="yellow"/>
                <w:lang w:eastAsia="ja-JP"/>
              </w:rPr>
            </w:pPr>
            <w:r w:rsidRPr="007C154D">
              <w:rPr>
                <w:rFonts w:cs="Arial"/>
                <w:szCs w:val="18"/>
                <w:highlight w:val="yellow"/>
                <w:lang w:eastAsia="ja-JP"/>
              </w:rPr>
              <w:t>Complete</w:t>
            </w:r>
            <w:r w:rsidRPr="007C154D">
              <w:rPr>
                <w:rFonts w:cs="Arial"/>
                <w:szCs w:val="18"/>
                <w:highlight w:val="yellow"/>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15FDCA"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7C154D">
              <w:rPr>
                <w:rFonts w:ascii="Arial" w:hAnsi="Arial" w:cs="Arial"/>
                <w:sz w:val="18"/>
                <w:szCs w:val="18"/>
                <w:highlight w:val="yellow"/>
                <w:lang w:val="x-none" w:eastAsia="ja-JP"/>
              </w:rPr>
              <w:lastRenderedPageBreak/>
              <w:t>DC_2A</w:t>
            </w:r>
            <w:r w:rsidRPr="007C154D">
              <w:rPr>
                <w:rFonts w:ascii="Arial" w:hAnsi="Arial" w:cs="Arial"/>
                <w:sz w:val="18"/>
                <w:szCs w:val="18"/>
                <w:highlight w:val="yellow"/>
                <w:lang w:val="sv-SE" w:eastAsia="ja-JP"/>
              </w:rPr>
              <w:t>_n261I</w:t>
            </w:r>
          </w:p>
        </w:tc>
      </w:tr>
      <w:tr w:rsidR="005A086D" w:rsidRPr="000549BB" w14:paraId="2FA9454A" w14:textId="77777777" w:rsidTr="00BC6BDB">
        <w:tc>
          <w:tcPr>
            <w:tcW w:w="1978" w:type="dxa"/>
            <w:vAlign w:val="center"/>
          </w:tcPr>
          <w:p w14:paraId="21B437E9" w14:textId="77777777" w:rsidR="005A086D" w:rsidRPr="00840CFD" w:rsidRDefault="005A086D" w:rsidP="00BC6BDB">
            <w:pPr>
              <w:pStyle w:val="TAL"/>
              <w:snapToGrid w:val="0"/>
              <w:jc w:val="both"/>
              <w:rPr>
                <w:rFonts w:cs="Arial"/>
                <w:szCs w:val="18"/>
              </w:rPr>
            </w:pPr>
            <w:r w:rsidRPr="00840CFD">
              <w:rPr>
                <w:rFonts w:cs="Arial"/>
                <w:szCs w:val="18"/>
              </w:rPr>
              <w:lastRenderedPageBreak/>
              <w:t>DC_2A_n261</w:t>
            </w:r>
            <w:r w:rsidRPr="00840CFD">
              <w:rPr>
                <w:rFonts w:eastAsia="MS Mincho" w:cs="Arial"/>
                <w:szCs w:val="18"/>
                <w:lang w:eastAsia="ja-JP"/>
              </w:rPr>
              <w:t>(2</w:t>
            </w:r>
            <w:r w:rsidRPr="00840CFD">
              <w:rPr>
                <w:rFonts w:cs="Arial"/>
                <w:szCs w:val="18"/>
              </w:rPr>
              <w:t>A</w:t>
            </w:r>
            <w:r w:rsidRPr="00840CFD">
              <w:rPr>
                <w:rFonts w:eastAsia="MS Mincho" w:cs="Arial"/>
                <w:szCs w:val="18"/>
                <w:lang w:eastAsia="ja-JP"/>
              </w:rPr>
              <w:t>)</w:t>
            </w:r>
            <w:r w:rsidRPr="00840CFD" w:rsidDel="007A6B16">
              <w:rPr>
                <w:rFonts w:cs="Arial"/>
                <w:szCs w:val="18"/>
              </w:rPr>
              <w:t xml:space="preserve"> </w:t>
            </w:r>
          </w:p>
        </w:tc>
        <w:tc>
          <w:tcPr>
            <w:tcW w:w="1531" w:type="dxa"/>
            <w:vAlign w:val="center"/>
          </w:tcPr>
          <w:p w14:paraId="19D1A124" w14:textId="7AE3CC78"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DC_2A</w:t>
            </w:r>
            <w:r w:rsidR="007C154D">
              <w:rPr>
                <w:rFonts w:ascii="Arial" w:eastAsia="新細明體" w:hAnsi="Arial" w:cs="Arial" w:hint="eastAsia"/>
                <w:sz w:val="18"/>
                <w:szCs w:val="18"/>
                <w:lang w:eastAsia="zh-TW"/>
              </w:rPr>
              <w:t>_</w:t>
            </w:r>
            <w:r w:rsidRPr="00840CFD">
              <w:rPr>
                <w:rFonts w:ascii="Arial" w:hAnsi="Arial" w:cs="Arial"/>
                <w:sz w:val="18"/>
                <w:szCs w:val="18"/>
              </w:rPr>
              <w:t>n261A</w:t>
            </w:r>
          </w:p>
        </w:tc>
        <w:tc>
          <w:tcPr>
            <w:tcW w:w="902" w:type="dxa"/>
            <w:vAlign w:val="center"/>
          </w:tcPr>
          <w:p w14:paraId="1A1F9E19"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A00EB84"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Nelson Ueng, T-Mobile USA</w:t>
            </w:r>
          </w:p>
        </w:tc>
        <w:tc>
          <w:tcPr>
            <w:tcW w:w="1440" w:type="dxa"/>
            <w:vAlign w:val="center"/>
          </w:tcPr>
          <w:p w14:paraId="2057F6E7"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nelson.ueng@T-Mobile.com</w:t>
            </w:r>
          </w:p>
        </w:tc>
        <w:tc>
          <w:tcPr>
            <w:tcW w:w="3239" w:type="dxa"/>
            <w:gridSpan w:val="2"/>
            <w:vAlign w:val="center"/>
          </w:tcPr>
          <w:p w14:paraId="69A7CE7D"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Ericsson, Nokia,  MediaTek, Qualcomm, Deutsche Telekom</w:t>
            </w:r>
            <w:r w:rsidRPr="00840CFD">
              <w:rPr>
                <w:rFonts w:ascii="Arial" w:hAnsi="Arial" w:cs="Arial"/>
                <w:sz w:val="18"/>
                <w:szCs w:val="18"/>
                <w:lang w:eastAsia="ja-JP"/>
              </w:rPr>
              <w:t>, Samsung</w:t>
            </w:r>
          </w:p>
        </w:tc>
        <w:tc>
          <w:tcPr>
            <w:tcW w:w="907" w:type="dxa"/>
            <w:vAlign w:val="center"/>
          </w:tcPr>
          <w:p w14:paraId="65A971B1" w14:textId="5E7EF0BC" w:rsidR="005A086D" w:rsidRPr="00840CFD" w:rsidRDefault="005A086D" w:rsidP="00BC6BDB">
            <w:pPr>
              <w:pStyle w:val="TAL"/>
              <w:snapToGrid w:val="0"/>
              <w:jc w:val="both"/>
              <w:rPr>
                <w:rFonts w:eastAsia="MS Mincho" w:cs="Arial"/>
                <w:szCs w:val="18"/>
                <w:lang w:eastAsia="ja-JP"/>
              </w:rPr>
            </w:pPr>
            <w:r w:rsidRPr="00840CFD">
              <w:rPr>
                <w:rFonts w:cs="Arial"/>
                <w:szCs w:val="18"/>
                <w:lang w:val="it-IT"/>
              </w:rPr>
              <w:t>Completed</w:t>
            </w:r>
          </w:p>
        </w:tc>
        <w:tc>
          <w:tcPr>
            <w:tcW w:w="4499" w:type="dxa"/>
            <w:vAlign w:val="center"/>
          </w:tcPr>
          <w:p w14:paraId="307B7CCD" w14:textId="77777777" w:rsidR="005A086D" w:rsidRPr="00840CFD" w:rsidRDefault="005A086D" w:rsidP="00BC6BDB">
            <w:pPr>
              <w:pStyle w:val="TAL"/>
              <w:snapToGrid w:val="0"/>
              <w:jc w:val="both"/>
              <w:rPr>
                <w:rFonts w:cs="Arial"/>
                <w:szCs w:val="18"/>
                <w:lang w:eastAsia="ja-JP"/>
              </w:rPr>
            </w:pPr>
            <w:r w:rsidRPr="00840CFD">
              <w:rPr>
                <w:rFonts w:cs="Arial"/>
                <w:szCs w:val="18"/>
                <w:lang w:eastAsia="ja-JP"/>
              </w:rPr>
              <w:t>2B_DL_2A_n261A_UL_2A_n261A (new)</w:t>
            </w:r>
          </w:p>
          <w:p w14:paraId="0C6F94B9" w14:textId="77777777" w:rsidR="005A086D" w:rsidRPr="00840CFD" w:rsidRDefault="005A086D" w:rsidP="00BC6BDB">
            <w:pPr>
              <w:pStyle w:val="TAL"/>
              <w:snapToGrid w:val="0"/>
              <w:jc w:val="both"/>
              <w:rPr>
                <w:rFonts w:cs="Arial"/>
                <w:color w:val="000000"/>
                <w:szCs w:val="18"/>
              </w:rPr>
            </w:pPr>
          </w:p>
        </w:tc>
      </w:tr>
      <w:tr w:rsidR="005A086D" w:rsidRPr="000549BB" w14:paraId="7F84A902" w14:textId="77777777" w:rsidTr="00BC6BDB">
        <w:tc>
          <w:tcPr>
            <w:tcW w:w="1978" w:type="dxa"/>
            <w:vAlign w:val="center"/>
          </w:tcPr>
          <w:p w14:paraId="0BD3F7AF" w14:textId="77777777" w:rsidR="005A086D" w:rsidRPr="00840CFD" w:rsidRDefault="005A086D" w:rsidP="00BC6BDB">
            <w:pPr>
              <w:pStyle w:val="TAL"/>
              <w:snapToGrid w:val="0"/>
              <w:jc w:val="both"/>
              <w:rPr>
                <w:rFonts w:cs="Arial"/>
                <w:szCs w:val="18"/>
              </w:rPr>
            </w:pPr>
            <w:r w:rsidRPr="00840CFD">
              <w:rPr>
                <w:rFonts w:cs="Arial"/>
                <w:szCs w:val="18"/>
              </w:rPr>
              <w:t>DC_2A_n261A</w:t>
            </w:r>
          </w:p>
        </w:tc>
        <w:tc>
          <w:tcPr>
            <w:tcW w:w="1531" w:type="dxa"/>
            <w:vAlign w:val="center"/>
          </w:tcPr>
          <w:p w14:paraId="5DD1B935" w14:textId="102803A5"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DC_2A</w:t>
            </w:r>
            <w:r w:rsidR="007C154D">
              <w:rPr>
                <w:rFonts w:ascii="Arial" w:eastAsia="新細明體" w:hAnsi="Arial" w:cs="Arial" w:hint="eastAsia"/>
                <w:sz w:val="18"/>
                <w:szCs w:val="18"/>
                <w:lang w:eastAsia="zh-TW"/>
              </w:rPr>
              <w:t>_</w:t>
            </w:r>
            <w:r w:rsidRPr="00840CFD">
              <w:rPr>
                <w:rFonts w:ascii="Arial" w:hAnsi="Arial" w:cs="Arial"/>
                <w:sz w:val="18"/>
                <w:szCs w:val="18"/>
              </w:rPr>
              <w:t>n261A</w:t>
            </w:r>
          </w:p>
        </w:tc>
        <w:tc>
          <w:tcPr>
            <w:tcW w:w="902" w:type="dxa"/>
            <w:vAlign w:val="center"/>
          </w:tcPr>
          <w:p w14:paraId="51BB0EC7"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1032D10C"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Nelson Ueng, T-Mobile USA</w:t>
            </w:r>
          </w:p>
        </w:tc>
        <w:tc>
          <w:tcPr>
            <w:tcW w:w="1440" w:type="dxa"/>
            <w:vAlign w:val="center"/>
          </w:tcPr>
          <w:p w14:paraId="088A6A4B"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nelson.ueng@T-Mobile.com</w:t>
            </w:r>
          </w:p>
        </w:tc>
        <w:tc>
          <w:tcPr>
            <w:tcW w:w="3239" w:type="dxa"/>
            <w:gridSpan w:val="2"/>
            <w:vAlign w:val="center"/>
          </w:tcPr>
          <w:p w14:paraId="411C63D0"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Ericsson, Nokia,  MediaTek, Qualcomm, Deutsche Telekom</w:t>
            </w:r>
            <w:r w:rsidRPr="00840CFD">
              <w:rPr>
                <w:rFonts w:ascii="Arial" w:hAnsi="Arial" w:cs="Arial"/>
                <w:sz w:val="18"/>
                <w:szCs w:val="18"/>
                <w:lang w:eastAsia="ja-JP"/>
              </w:rPr>
              <w:t>, Samsung</w:t>
            </w:r>
          </w:p>
        </w:tc>
        <w:tc>
          <w:tcPr>
            <w:tcW w:w="907" w:type="dxa"/>
            <w:vAlign w:val="center"/>
          </w:tcPr>
          <w:p w14:paraId="792DEE9D" w14:textId="093EC850" w:rsidR="005A086D" w:rsidRPr="00840CFD" w:rsidRDefault="005A086D" w:rsidP="00BC6BDB">
            <w:pPr>
              <w:pStyle w:val="TAL"/>
              <w:snapToGrid w:val="0"/>
              <w:jc w:val="both"/>
              <w:rPr>
                <w:rFonts w:eastAsia="MS Mincho" w:cs="Arial"/>
                <w:szCs w:val="18"/>
                <w:lang w:eastAsia="ja-JP"/>
              </w:rPr>
            </w:pPr>
            <w:r w:rsidRPr="00840CFD">
              <w:rPr>
                <w:rFonts w:cs="Arial"/>
                <w:szCs w:val="18"/>
                <w:lang w:val="it-IT"/>
              </w:rPr>
              <w:t>Completed</w:t>
            </w:r>
          </w:p>
        </w:tc>
        <w:tc>
          <w:tcPr>
            <w:tcW w:w="4499" w:type="dxa"/>
            <w:vAlign w:val="center"/>
          </w:tcPr>
          <w:p w14:paraId="7227E4E2" w14:textId="77777777" w:rsidR="005A086D" w:rsidRPr="00840CFD" w:rsidRDefault="005A086D" w:rsidP="00BC6BDB">
            <w:pPr>
              <w:pStyle w:val="TAL"/>
              <w:snapToGrid w:val="0"/>
              <w:jc w:val="both"/>
              <w:rPr>
                <w:rFonts w:cs="Arial"/>
                <w:szCs w:val="18"/>
                <w:lang w:eastAsia="ja-JP"/>
              </w:rPr>
            </w:pPr>
            <w:r w:rsidRPr="00840CFD">
              <w:rPr>
                <w:rFonts w:cs="Arial"/>
                <w:szCs w:val="18"/>
                <w:lang w:eastAsia="ja-JP"/>
              </w:rPr>
              <w:t>None</w:t>
            </w:r>
          </w:p>
        </w:tc>
      </w:tr>
      <w:tr w:rsidR="00A67257" w:rsidRPr="007C154D" w14:paraId="093AF3C6" w14:textId="77777777" w:rsidTr="00BC6BDB">
        <w:tc>
          <w:tcPr>
            <w:tcW w:w="1978" w:type="dxa"/>
            <w:vAlign w:val="center"/>
          </w:tcPr>
          <w:p w14:paraId="1F54BC1F"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DC_2A_n260A(8A)</w:t>
            </w:r>
          </w:p>
        </w:tc>
        <w:tc>
          <w:tcPr>
            <w:tcW w:w="1531" w:type="dxa"/>
            <w:vAlign w:val="center"/>
          </w:tcPr>
          <w:p w14:paraId="10C1B79F"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DC_2A_n260A(8A)</w:t>
            </w:r>
          </w:p>
        </w:tc>
        <w:tc>
          <w:tcPr>
            <w:tcW w:w="902" w:type="dxa"/>
            <w:vAlign w:val="center"/>
          </w:tcPr>
          <w:p w14:paraId="72AE17BD"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1BD1AAB8"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558F0E76" w14:textId="77777777" w:rsidR="00A67257" w:rsidRPr="007C154D" w:rsidRDefault="00025D18" w:rsidP="00BC6BDB">
            <w:pPr>
              <w:pStyle w:val="TAL"/>
              <w:snapToGrid w:val="0"/>
              <w:jc w:val="both"/>
              <w:rPr>
                <w:rFonts w:cs="Arial"/>
                <w:szCs w:val="18"/>
                <w:highlight w:val="yellow"/>
              </w:rPr>
            </w:pPr>
            <w:hyperlink r:id="rId61"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6C2AB8DB"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3E028A4B"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028025E8"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DL_2A_n260A(7)</w:t>
            </w:r>
          </w:p>
        </w:tc>
      </w:tr>
      <w:tr w:rsidR="00A67257" w:rsidRPr="007C154D" w14:paraId="21643702" w14:textId="77777777" w:rsidTr="00BC6BDB">
        <w:tc>
          <w:tcPr>
            <w:tcW w:w="1978" w:type="dxa"/>
            <w:vAlign w:val="center"/>
          </w:tcPr>
          <w:p w14:paraId="35A6B924"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DC_2A_n260A(7A)</w:t>
            </w:r>
          </w:p>
        </w:tc>
        <w:tc>
          <w:tcPr>
            <w:tcW w:w="1531" w:type="dxa"/>
            <w:vAlign w:val="center"/>
          </w:tcPr>
          <w:p w14:paraId="58196C1D"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DC_2A_n260A(7A)</w:t>
            </w:r>
          </w:p>
        </w:tc>
        <w:tc>
          <w:tcPr>
            <w:tcW w:w="902" w:type="dxa"/>
            <w:vAlign w:val="center"/>
          </w:tcPr>
          <w:p w14:paraId="6255817B"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05552993"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2F28905F" w14:textId="77777777" w:rsidR="00A67257" w:rsidRPr="007C154D" w:rsidRDefault="00025D18" w:rsidP="00BC6BDB">
            <w:pPr>
              <w:pStyle w:val="TAL"/>
              <w:snapToGrid w:val="0"/>
              <w:jc w:val="both"/>
              <w:rPr>
                <w:rFonts w:cs="Arial"/>
                <w:szCs w:val="18"/>
                <w:highlight w:val="yellow"/>
              </w:rPr>
            </w:pPr>
            <w:hyperlink r:id="rId62"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4237472E"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5DB2922A"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269E4906"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DL_2A_n260A(6)</w:t>
            </w:r>
          </w:p>
        </w:tc>
      </w:tr>
      <w:tr w:rsidR="00A67257" w:rsidRPr="007C154D" w14:paraId="2EC3F36B" w14:textId="77777777" w:rsidTr="00BC6BDB">
        <w:tc>
          <w:tcPr>
            <w:tcW w:w="1978" w:type="dxa"/>
            <w:vAlign w:val="center"/>
          </w:tcPr>
          <w:p w14:paraId="1C9F1AAD"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DC_2A_n260A(6A)</w:t>
            </w:r>
          </w:p>
        </w:tc>
        <w:tc>
          <w:tcPr>
            <w:tcW w:w="1531" w:type="dxa"/>
            <w:vAlign w:val="center"/>
          </w:tcPr>
          <w:p w14:paraId="1ECF153F"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DC_2A_n260A(6A)</w:t>
            </w:r>
          </w:p>
        </w:tc>
        <w:tc>
          <w:tcPr>
            <w:tcW w:w="902" w:type="dxa"/>
            <w:vAlign w:val="center"/>
          </w:tcPr>
          <w:p w14:paraId="096EE6C9"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7E9858C6"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3592A721" w14:textId="77777777" w:rsidR="00A67257" w:rsidRPr="007C154D" w:rsidRDefault="00025D18" w:rsidP="00BC6BDB">
            <w:pPr>
              <w:pStyle w:val="TAL"/>
              <w:snapToGrid w:val="0"/>
              <w:jc w:val="both"/>
              <w:rPr>
                <w:rFonts w:cs="Arial"/>
                <w:szCs w:val="18"/>
                <w:highlight w:val="yellow"/>
              </w:rPr>
            </w:pPr>
            <w:hyperlink r:id="rId63"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562278ED"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0385F112"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447DF244"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DL_2A_n260A(5)</w:t>
            </w:r>
          </w:p>
        </w:tc>
      </w:tr>
      <w:tr w:rsidR="00A67257" w:rsidRPr="007C154D" w14:paraId="68C34C10" w14:textId="77777777" w:rsidTr="00BC6BDB">
        <w:tc>
          <w:tcPr>
            <w:tcW w:w="1978" w:type="dxa"/>
            <w:vAlign w:val="center"/>
          </w:tcPr>
          <w:p w14:paraId="2E5E2C1C"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DC_2A_n260A(5A)</w:t>
            </w:r>
          </w:p>
        </w:tc>
        <w:tc>
          <w:tcPr>
            <w:tcW w:w="1531" w:type="dxa"/>
            <w:vAlign w:val="center"/>
          </w:tcPr>
          <w:p w14:paraId="6DCEF8A6"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DC_2A_n260A(5A)</w:t>
            </w:r>
          </w:p>
        </w:tc>
        <w:tc>
          <w:tcPr>
            <w:tcW w:w="902" w:type="dxa"/>
            <w:vAlign w:val="center"/>
          </w:tcPr>
          <w:p w14:paraId="3825E746"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212642B8"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53DA61F6" w14:textId="77777777" w:rsidR="00A67257" w:rsidRPr="007C154D" w:rsidRDefault="00025D18" w:rsidP="00BC6BDB">
            <w:pPr>
              <w:pStyle w:val="TAL"/>
              <w:snapToGrid w:val="0"/>
              <w:jc w:val="both"/>
              <w:rPr>
                <w:rFonts w:cs="Arial"/>
                <w:szCs w:val="18"/>
                <w:highlight w:val="yellow"/>
              </w:rPr>
            </w:pPr>
            <w:hyperlink r:id="rId64"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7BED0164"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4E5B502A"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201F3865"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DL_2A_n260A(4)</w:t>
            </w:r>
          </w:p>
        </w:tc>
      </w:tr>
      <w:tr w:rsidR="00A67257" w:rsidRPr="007C154D" w14:paraId="4B82195C" w14:textId="77777777" w:rsidTr="00BC6BDB">
        <w:tc>
          <w:tcPr>
            <w:tcW w:w="1978" w:type="dxa"/>
            <w:vAlign w:val="center"/>
          </w:tcPr>
          <w:p w14:paraId="2749E5B2"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DC_2A_n260A(4A)</w:t>
            </w:r>
          </w:p>
        </w:tc>
        <w:tc>
          <w:tcPr>
            <w:tcW w:w="1531" w:type="dxa"/>
            <w:vAlign w:val="center"/>
          </w:tcPr>
          <w:p w14:paraId="58FD9602"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DC_2A_n260A(4A)</w:t>
            </w:r>
          </w:p>
        </w:tc>
        <w:tc>
          <w:tcPr>
            <w:tcW w:w="902" w:type="dxa"/>
            <w:vAlign w:val="center"/>
          </w:tcPr>
          <w:p w14:paraId="1370BB59"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66CFF908"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53918E7B" w14:textId="77777777" w:rsidR="00A67257" w:rsidRPr="007C154D" w:rsidRDefault="00025D18" w:rsidP="00BC6BDB">
            <w:pPr>
              <w:pStyle w:val="TAL"/>
              <w:snapToGrid w:val="0"/>
              <w:jc w:val="both"/>
              <w:rPr>
                <w:rFonts w:cs="Arial"/>
                <w:szCs w:val="18"/>
                <w:highlight w:val="yellow"/>
              </w:rPr>
            </w:pPr>
            <w:hyperlink r:id="rId65"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1213F814"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2320C041"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3A7C3ECD"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DL_2A_n260A(3)</w:t>
            </w:r>
          </w:p>
        </w:tc>
      </w:tr>
      <w:tr w:rsidR="00A67257" w:rsidRPr="007C154D" w14:paraId="5F29B9C3" w14:textId="77777777" w:rsidTr="00BC6BDB">
        <w:tc>
          <w:tcPr>
            <w:tcW w:w="1978" w:type="dxa"/>
            <w:vAlign w:val="center"/>
          </w:tcPr>
          <w:p w14:paraId="5913C4EC"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lang w:eastAsia="ja-JP"/>
              </w:rPr>
              <w:t>DC_2A_n260A(3A)</w:t>
            </w:r>
          </w:p>
        </w:tc>
        <w:tc>
          <w:tcPr>
            <w:tcW w:w="1531" w:type="dxa"/>
            <w:vAlign w:val="center"/>
          </w:tcPr>
          <w:p w14:paraId="66767E27"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lang w:eastAsia="ja-JP"/>
              </w:rPr>
              <w:t>DC_2A_n260A(3A)</w:t>
            </w:r>
          </w:p>
        </w:tc>
        <w:tc>
          <w:tcPr>
            <w:tcW w:w="902" w:type="dxa"/>
            <w:vAlign w:val="center"/>
          </w:tcPr>
          <w:p w14:paraId="6AD29800"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2C1E1F2E"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1A9EDFD6" w14:textId="77777777" w:rsidR="00A67257" w:rsidRPr="007C154D" w:rsidRDefault="00025D18" w:rsidP="00BC6BDB">
            <w:pPr>
              <w:pStyle w:val="TAL"/>
              <w:snapToGrid w:val="0"/>
              <w:jc w:val="both"/>
              <w:rPr>
                <w:rFonts w:cs="Arial"/>
                <w:szCs w:val="18"/>
                <w:highlight w:val="yellow"/>
              </w:rPr>
            </w:pPr>
            <w:hyperlink r:id="rId66"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5BFDCA17"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323EBAC9"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r w:rsidRPr="007C154D" w:rsidDel="00442657">
              <w:rPr>
                <w:rFonts w:cs="Arial"/>
                <w:szCs w:val="18"/>
                <w:highlight w:val="yellow"/>
              </w:rPr>
              <w:t xml:space="preserve"> </w:t>
            </w:r>
          </w:p>
        </w:tc>
        <w:tc>
          <w:tcPr>
            <w:tcW w:w="4499" w:type="dxa"/>
            <w:vAlign w:val="center"/>
          </w:tcPr>
          <w:p w14:paraId="2B90701C" w14:textId="77777777" w:rsidR="00A67257" w:rsidRPr="007C154D" w:rsidRDefault="00A67257" w:rsidP="00BC6BDB">
            <w:pPr>
              <w:pStyle w:val="TAL"/>
              <w:snapToGrid w:val="0"/>
              <w:jc w:val="both"/>
              <w:rPr>
                <w:rFonts w:cs="Arial"/>
                <w:color w:val="000000"/>
                <w:szCs w:val="18"/>
                <w:highlight w:val="yellow"/>
              </w:rPr>
            </w:pPr>
            <w:r w:rsidRPr="007C154D">
              <w:rPr>
                <w:rFonts w:eastAsia="Malgun Gothic" w:cs="Arial"/>
                <w:szCs w:val="18"/>
                <w:highlight w:val="yellow"/>
                <w:lang w:eastAsia="ko-KR"/>
              </w:rPr>
              <w:t>DL_2A_n260A(2)</w:t>
            </w:r>
          </w:p>
        </w:tc>
      </w:tr>
      <w:tr w:rsidR="00A67257" w:rsidRPr="000549BB" w14:paraId="7ABFF3E0" w14:textId="77777777" w:rsidTr="00BC6BDB">
        <w:tc>
          <w:tcPr>
            <w:tcW w:w="1978" w:type="dxa"/>
            <w:vAlign w:val="center"/>
          </w:tcPr>
          <w:p w14:paraId="5EC854A4" w14:textId="77777777" w:rsidR="00A67257" w:rsidRPr="007C154D" w:rsidRDefault="00A67257" w:rsidP="00BC6BDB">
            <w:pPr>
              <w:pStyle w:val="TAL"/>
              <w:snapToGrid w:val="0"/>
              <w:jc w:val="both"/>
              <w:rPr>
                <w:rFonts w:cs="Arial"/>
                <w:szCs w:val="18"/>
                <w:highlight w:val="yellow"/>
              </w:rPr>
            </w:pPr>
            <w:r w:rsidRPr="007C154D">
              <w:rPr>
                <w:rFonts w:cs="Arial"/>
                <w:szCs w:val="18"/>
                <w:highlight w:val="yellow"/>
              </w:rPr>
              <w:t>DC_2A_n260(2G)</w:t>
            </w:r>
          </w:p>
        </w:tc>
        <w:tc>
          <w:tcPr>
            <w:tcW w:w="1531" w:type="dxa"/>
            <w:vAlign w:val="center"/>
          </w:tcPr>
          <w:p w14:paraId="4663F982"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DC_2A_n260(2G)</w:t>
            </w:r>
          </w:p>
        </w:tc>
        <w:tc>
          <w:tcPr>
            <w:tcW w:w="902" w:type="dxa"/>
            <w:vAlign w:val="center"/>
          </w:tcPr>
          <w:p w14:paraId="0467D994" w14:textId="77777777" w:rsidR="00A67257" w:rsidRPr="007C154D" w:rsidRDefault="00A67257" w:rsidP="00BC6BDB">
            <w:pPr>
              <w:keepNext/>
              <w:snapToGrid w:val="0"/>
              <w:spacing w:after="0"/>
              <w:jc w:val="both"/>
              <w:rPr>
                <w:rFonts w:ascii="Arial" w:hAnsi="Arial" w:cs="Arial"/>
                <w:sz w:val="18"/>
                <w:szCs w:val="18"/>
                <w:highlight w:val="yellow"/>
              </w:rPr>
            </w:pPr>
            <w:r w:rsidRPr="007C154D">
              <w:rPr>
                <w:rFonts w:ascii="Arial" w:hAnsi="Arial" w:cs="Arial"/>
                <w:sz w:val="18"/>
                <w:szCs w:val="18"/>
                <w:highlight w:val="yellow"/>
              </w:rPr>
              <w:t>Rel-16</w:t>
            </w:r>
          </w:p>
        </w:tc>
        <w:tc>
          <w:tcPr>
            <w:tcW w:w="1262" w:type="dxa"/>
            <w:vAlign w:val="center"/>
          </w:tcPr>
          <w:p w14:paraId="1F12C514" w14:textId="77777777" w:rsidR="00A67257" w:rsidRPr="007C154D" w:rsidRDefault="00A67257" w:rsidP="00BC6BDB">
            <w:pPr>
              <w:pStyle w:val="TAL"/>
              <w:snapToGrid w:val="0"/>
              <w:jc w:val="both"/>
              <w:rPr>
                <w:rFonts w:cs="Arial"/>
                <w:szCs w:val="18"/>
                <w:highlight w:val="yellow"/>
              </w:rPr>
            </w:pPr>
            <w:r w:rsidRPr="007C154D">
              <w:rPr>
                <w:rFonts w:eastAsia="新細明體" w:cs="Arial"/>
                <w:szCs w:val="18"/>
                <w:highlight w:val="yellow"/>
                <w:lang w:eastAsia="zh-TW"/>
              </w:rPr>
              <w:t>Marc Grant, AT&amp;T</w:t>
            </w:r>
          </w:p>
        </w:tc>
        <w:tc>
          <w:tcPr>
            <w:tcW w:w="1440" w:type="dxa"/>
            <w:vAlign w:val="center"/>
          </w:tcPr>
          <w:p w14:paraId="2E1F6097" w14:textId="77777777" w:rsidR="00A67257" w:rsidRPr="007C154D" w:rsidRDefault="00025D18" w:rsidP="00BC6BDB">
            <w:pPr>
              <w:pStyle w:val="TAL"/>
              <w:snapToGrid w:val="0"/>
              <w:jc w:val="both"/>
              <w:rPr>
                <w:rFonts w:cs="Arial"/>
                <w:szCs w:val="18"/>
                <w:highlight w:val="yellow"/>
              </w:rPr>
            </w:pPr>
            <w:hyperlink r:id="rId67" w:history="1">
              <w:r w:rsidR="00A67257" w:rsidRPr="007C154D">
                <w:rPr>
                  <w:rStyle w:val="ae"/>
                  <w:rFonts w:eastAsia="新細明體" w:cs="Arial"/>
                  <w:szCs w:val="18"/>
                  <w:highlight w:val="yellow"/>
                  <w:lang w:eastAsia="zh-TW"/>
                </w:rPr>
                <w:t>Marc.grant@att.com</w:t>
              </w:r>
            </w:hyperlink>
          </w:p>
        </w:tc>
        <w:tc>
          <w:tcPr>
            <w:tcW w:w="3239" w:type="dxa"/>
            <w:gridSpan w:val="2"/>
            <w:vAlign w:val="center"/>
          </w:tcPr>
          <w:p w14:paraId="04C94FE9"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eastAsia="新細明體" w:cs="Arial"/>
                <w:szCs w:val="18"/>
                <w:highlight w:val="yellow"/>
                <w:lang w:val="en-US" w:eastAsia="zh-TW"/>
              </w:rPr>
              <w:t>Ericsson, Nokia, Qualcomm</w:t>
            </w:r>
          </w:p>
        </w:tc>
        <w:tc>
          <w:tcPr>
            <w:tcW w:w="907" w:type="dxa"/>
            <w:vAlign w:val="center"/>
          </w:tcPr>
          <w:p w14:paraId="3A0B42F6" w14:textId="77777777" w:rsidR="00A67257" w:rsidRPr="007C154D" w:rsidRDefault="00A67257" w:rsidP="00BC6BDB">
            <w:pPr>
              <w:pStyle w:val="TAL"/>
              <w:snapToGrid w:val="0"/>
              <w:jc w:val="both"/>
              <w:rPr>
                <w:rFonts w:eastAsia="MS Mincho" w:cs="Arial"/>
                <w:szCs w:val="18"/>
                <w:highlight w:val="yellow"/>
                <w:lang w:eastAsia="ja-JP"/>
              </w:rPr>
            </w:pPr>
            <w:r w:rsidRPr="007C154D">
              <w:rPr>
                <w:rFonts w:cs="Arial"/>
                <w:szCs w:val="18"/>
                <w:highlight w:val="yellow"/>
                <w:lang w:eastAsia="ja-JP"/>
              </w:rPr>
              <w:t>Completed</w:t>
            </w:r>
          </w:p>
        </w:tc>
        <w:tc>
          <w:tcPr>
            <w:tcW w:w="4499" w:type="dxa"/>
            <w:vAlign w:val="center"/>
          </w:tcPr>
          <w:p w14:paraId="5D149C60" w14:textId="77777777" w:rsidR="00A67257" w:rsidRPr="00840CFD" w:rsidRDefault="00A67257" w:rsidP="00BC6BDB">
            <w:pPr>
              <w:pStyle w:val="TAL"/>
              <w:snapToGrid w:val="0"/>
              <w:jc w:val="both"/>
              <w:rPr>
                <w:rFonts w:cs="Arial"/>
                <w:color w:val="000000"/>
                <w:szCs w:val="18"/>
              </w:rPr>
            </w:pPr>
            <w:r w:rsidRPr="007C154D">
              <w:rPr>
                <w:rFonts w:cs="Arial"/>
                <w:color w:val="000000"/>
                <w:szCs w:val="18"/>
                <w:highlight w:val="yellow"/>
              </w:rPr>
              <w:t>DL_2A_n260G</w:t>
            </w:r>
          </w:p>
        </w:tc>
      </w:tr>
      <w:tr w:rsidR="00A67257" w:rsidRPr="000549BB" w14:paraId="0C07755E" w14:textId="77777777" w:rsidTr="00BC6BDB">
        <w:tc>
          <w:tcPr>
            <w:tcW w:w="1978" w:type="dxa"/>
            <w:vAlign w:val="center"/>
          </w:tcPr>
          <w:p w14:paraId="30FBD2E2" w14:textId="77777777" w:rsidR="00A67257" w:rsidRPr="00840CFD" w:rsidRDefault="00A67257" w:rsidP="00BC6BDB">
            <w:pPr>
              <w:pStyle w:val="TAL"/>
              <w:snapToGrid w:val="0"/>
              <w:jc w:val="both"/>
              <w:rPr>
                <w:rFonts w:cs="Arial"/>
                <w:szCs w:val="18"/>
              </w:rPr>
            </w:pPr>
            <w:r w:rsidRPr="00840CFD">
              <w:rPr>
                <w:rFonts w:cs="Arial"/>
                <w:szCs w:val="18"/>
              </w:rPr>
              <w:t>DC_2A_n260G</w:t>
            </w:r>
          </w:p>
        </w:tc>
        <w:tc>
          <w:tcPr>
            <w:tcW w:w="1531" w:type="dxa"/>
            <w:vAlign w:val="center"/>
          </w:tcPr>
          <w:p w14:paraId="47D6015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DC_2A_n260G</w:t>
            </w:r>
          </w:p>
        </w:tc>
        <w:tc>
          <w:tcPr>
            <w:tcW w:w="902" w:type="dxa"/>
            <w:vAlign w:val="center"/>
          </w:tcPr>
          <w:p w14:paraId="77FE4D4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1E6B0F8"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3A200BC3" w14:textId="77777777" w:rsidR="00A67257" w:rsidRPr="00840CFD" w:rsidRDefault="00025D18" w:rsidP="00BC6BDB">
            <w:pPr>
              <w:pStyle w:val="TAL"/>
              <w:snapToGrid w:val="0"/>
              <w:jc w:val="both"/>
              <w:rPr>
                <w:rFonts w:cs="Arial"/>
                <w:szCs w:val="18"/>
              </w:rPr>
            </w:pPr>
            <w:hyperlink r:id="rId68" w:history="1">
              <w:r w:rsidR="00A67257" w:rsidRPr="00840CFD">
                <w:rPr>
                  <w:rStyle w:val="ae"/>
                  <w:rFonts w:eastAsia="新細明體" w:cs="Arial"/>
                  <w:szCs w:val="18"/>
                  <w:lang w:eastAsia="zh-TW"/>
                </w:rPr>
                <w:t>Marc.grant@att.com</w:t>
              </w:r>
            </w:hyperlink>
          </w:p>
        </w:tc>
        <w:tc>
          <w:tcPr>
            <w:tcW w:w="3239" w:type="dxa"/>
            <w:gridSpan w:val="2"/>
            <w:vAlign w:val="center"/>
          </w:tcPr>
          <w:p w14:paraId="7A70007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5CDEFA1"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Completed</w:t>
            </w:r>
          </w:p>
        </w:tc>
        <w:tc>
          <w:tcPr>
            <w:tcW w:w="4499" w:type="dxa"/>
            <w:vAlign w:val="center"/>
          </w:tcPr>
          <w:p w14:paraId="386EC1A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DL_2A_n260</w:t>
            </w:r>
          </w:p>
        </w:tc>
      </w:tr>
      <w:tr w:rsidR="00A67257" w:rsidRPr="000549BB" w14:paraId="2A1674D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52E40E3" w14:textId="77777777" w:rsidR="00A67257" w:rsidRPr="00840CFD" w:rsidRDefault="00A67257" w:rsidP="00BC6BDB">
            <w:pPr>
              <w:pStyle w:val="TAL"/>
              <w:snapToGrid w:val="0"/>
              <w:jc w:val="both"/>
              <w:rPr>
                <w:rFonts w:cs="Arial"/>
                <w:szCs w:val="18"/>
              </w:rPr>
            </w:pPr>
            <w:r w:rsidRPr="00840CFD">
              <w:rPr>
                <w:rFonts w:cs="Arial"/>
                <w:szCs w:val="18"/>
              </w:rPr>
              <w:t>DC_2A_n260F</w:t>
            </w:r>
          </w:p>
        </w:tc>
        <w:tc>
          <w:tcPr>
            <w:tcW w:w="1531" w:type="dxa"/>
            <w:tcBorders>
              <w:top w:val="single" w:sz="4" w:space="0" w:color="auto"/>
              <w:left w:val="single" w:sz="4" w:space="0" w:color="auto"/>
              <w:bottom w:val="single" w:sz="4" w:space="0" w:color="auto"/>
              <w:right w:val="single" w:sz="4" w:space="0" w:color="auto"/>
            </w:tcBorders>
            <w:vAlign w:val="center"/>
          </w:tcPr>
          <w:p w14:paraId="2A7BFE9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DC_2A_n260F</w:t>
            </w:r>
          </w:p>
        </w:tc>
        <w:tc>
          <w:tcPr>
            <w:tcW w:w="902" w:type="dxa"/>
            <w:tcBorders>
              <w:top w:val="single" w:sz="4" w:space="0" w:color="auto"/>
              <w:left w:val="single" w:sz="4" w:space="0" w:color="auto"/>
              <w:bottom w:val="single" w:sz="4" w:space="0" w:color="auto"/>
              <w:right w:val="single" w:sz="4" w:space="0" w:color="auto"/>
            </w:tcBorders>
            <w:vAlign w:val="center"/>
          </w:tcPr>
          <w:p w14:paraId="71E37EB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F80F65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51783D81" w14:textId="77777777" w:rsidR="00A67257" w:rsidRPr="00840CFD" w:rsidRDefault="00025D18" w:rsidP="00BC6BDB">
            <w:pPr>
              <w:pStyle w:val="TAL"/>
              <w:snapToGrid w:val="0"/>
              <w:jc w:val="both"/>
              <w:rPr>
                <w:rFonts w:eastAsia="新細明體" w:cs="Arial"/>
                <w:szCs w:val="18"/>
                <w:lang w:eastAsia="zh-TW"/>
              </w:rPr>
            </w:pPr>
            <w:hyperlink r:id="rId69"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CDC510A"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7B1D9192"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8667CE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(New)DC_2A_n260E</w:t>
            </w:r>
          </w:p>
          <w:p w14:paraId="4ED3B01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(Completed)CA_n260F</w:t>
            </w:r>
          </w:p>
        </w:tc>
      </w:tr>
      <w:tr w:rsidR="00A67257" w:rsidRPr="000549BB" w14:paraId="48A76A3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A8C13F9" w14:textId="77777777" w:rsidR="00A67257" w:rsidRPr="00840CFD" w:rsidRDefault="00A67257" w:rsidP="00BC6BDB">
            <w:pPr>
              <w:pStyle w:val="TAL"/>
              <w:snapToGrid w:val="0"/>
              <w:jc w:val="both"/>
              <w:rPr>
                <w:rFonts w:cs="Arial"/>
                <w:szCs w:val="18"/>
              </w:rPr>
            </w:pPr>
            <w:r w:rsidRPr="00840CFD">
              <w:rPr>
                <w:rFonts w:cs="Arial"/>
                <w:szCs w:val="18"/>
              </w:rPr>
              <w:t>DC_2A_n260E</w:t>
            </w:r>
          </w:p>
        </w:tc>
        <w:tc>
          <w:tcPr>
            <w:tcW w:w="1531" w:type="dxa"/>
            <w:tcBorders>
              <w:top w:val="single" w:sz="4" w:space="0" w:color="auto"/>
              <w:left w:val="single" w:sz="4" w:space="0" w:color="auto"/>
              <w:bottom w:val="single" w:sz="4" w:space="0" w:color="auto"/>
              <w:right w:val="single" w:sz="4" w:space="0" w:color="auto"/>
            </w:tcBorders>
            <w:vAlign w:val="center"/>
          </w:tcPr>
          <w:p w14:paraId="2AE70B1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DC_2A_n260E</w:t>
            </w:r>
          </w:p>
        </w:tc>
        <w:tc>
          <w:tcPr>
            <w:tcW w:w="902" w:type="dxa"/>
            <w:tcBorders>
              <w:top w:val="single" w:sz="4" w:space="0" w:color="auto"/>
              <w:left w:val="single" w:sz="4" w:space="0" w:color="auto"/>
              <w:bottom w:val="single" w:sz="4" w:space="0" w:color="auto"/>
              <w:right w:val="single" w:sz="4" w:space="0" w:color="auto"/>
            </w:tcBorders>
            <w:vAlign w:val="center"/>
          </w:tcPr>
          <w:p w14:paraId="7CA0CD0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FE5E89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7219F167" w14:textId="77777777" w:rsidR="00A67257" w:rsidRPr="00840CFD" w:rsidRDefault="00025D18" w:rsidP="00BC6BDB">
            <w:pPr>
              <w:pStyle w:val="TAL"/>
              <w:snapToGrid w:val="0"/>
              <w:jc w:val="both"/>
              <w:rPr>
                <w:rFonts w:eastAsia="新細明體" w:cs="Arial"/>
                <w:szCs w:val="18"/>
                <w:lang w:eastAsia="zh-TW"/>
              </w:rPr>
            </w:pPr>
            <w:hyperlink r:id="rId70"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84EEDDB"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707EB10"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45D18BF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(New)DC_2A_n260D</w:t>
            </w:r>
          </w:p>
          <w:p w14:paraId="12F47E8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(Completed)CA_n260E</w:t>
            </w:r>
          </w:p>
        </w:tc>
      </w:tr>
      <w:tr w:rsidR="00A67257" w:rsidRPr="000549BB" w14:paraId="7DBBB45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9A2CA5F" w14:textId="77777777" w:rsidR="00A67257" w:rsidRPr="00840CFD" w:rsidRDefault="00A67257" w:rsidP="00BC6BDB">
            <w:pPr>
              <w:pStyle w:val="TAL"/>
              <w:snapToGrid w:val="0"/>
              <w:jc w:val="both"/>
              <w:rPr>
                <w:rFonts w:cs="Arial"/>
                <w:szCs w:val="18"/>
              </w:rPr>
            </w:pPr>
            <w:r w:rsidRPr="00840CFD">
              <w:rPr>
                <w:rFonts w:cs="Arial"/>
                <w:szCs w:val="18"/>
              </w:rPr>
              <w:t>DC_2A_n260D</w:t>
            </w:r>
          </w:p>
        </w:tc>
        <w:tc>
          <w:tcPr>
            <w:tcW w:w="1531" w:type="dxa"/>
            <w:tcBorders>
              <w:top w:val="single" w:sz="4" w:space="0" w:color="auto"/>
              <w:left w:val="single" w:sz="4" w:space="0" w:color="auto"/>
              <w:bottom w:val="single" w:sz="4" w:space="0" w:color="auto"/>
              <w:right w:val="single" w:sz="4" w:space="0" w:color="auto"/>
            </w:tcBorders>
            <w:vAlign w:val="center"/>
          </w:tcPr>
          <w:p w14:paraId="553A8B2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DC_2A_n260D</w:t>
            </w:r>
          </w:p>
        </w:tc>
        <w:tc>
          <w:tcPr>
            <w:tcW w:w="902" w:type="dxa"/>
            <w:tcBorders>
              <w:top w:val="single" w:sz="4" w:space="0" w:color="auto"/>
              <w:left w:val="single" w:sz="4" w:space="0" w:color="auto"/>
              <w:bottom w:val="single" w:sz="4" w:space="0" w:color="auto"/>
              <w:right w:val="single" w:sz="4" w:space="0" w:color="auto"/>
            </w:tcBorders>
            <w:vAlign w:val="center"/>
          </w:tcPr>
          <w:p w14:paraId="41F965E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7C75019"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54588840" w14:textId="77777777" w:rsidR="00A67257" w:rsidRPr="00840CFD" w:rsidRDefault="00025D18" w:rsidP="00BC6BDB">
            <w:pPr>
              <w:pStyle w:val="TAL"/>
              <w:snapToGrid w:val="0"/>
              <w:jc w:val="both"/>
              <w:rPr>
                <w:rFonts w:eastAsia="新細明體" w:cs="Arial"/>
                <w:szCs w:val="18"/>
                <w:lang w:eastAsia="zh-TW"/>
              </w:rPr>
            </w:pPr>
            <w:hyperlink r:id="rId71"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36FEFCA"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584F11D7"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6C6C4FC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(Completed)DC_2A_n260A</w:t>
            </w:r>
          </w:p>
          <w:p w14:paraId="123E5E7E"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(Completed)CA_n260D</w:t>
            </w:r>
          </w:p>
        </w:tc>
      </w:tr>
      <w:tr w:rsidR="00A67257" w:rsidRPr="000549BB" w14:paraId="1FD0276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502E3D2" w14:textId="77777777" w:rsidR="00A67257" w:rsidRPr="00840CFD" w:rsidRDefault="00A67257" w:rsidP="00BC6BDB">
            <w:pPr>
              <w:pStyle w:val="TAL"/>
              <w:snapToGrid w:val="0"/>
              <w:jc w:val="both"/>
              <w:rPr>
                <w:rFonts w:cs="Arial"/>
                <w:szCs w:val="18"/>
              </w:rPr>
            </w:pPr>
            <w:r w:rsidRPr="00840CFD">
              <w:rPr>
                <w:rFonts w:cs="Arial"/>
                <w:szCs w:val="18"/>
              </w:rPr>
              <w:t>DC_2A_n260M</w:t>
            </w:r>
          </w:p>
        </w:tc>
        <w:tc>
          <w:tcPr>
            <w:tcW w:w="1531" w:type="dxa"/>
            <w:tcBorders>
              <w:top w:val="single" w:sz="4" w:space="0" w:color="auto"/>
              <w:left w:val="single" w:sz="4" w:space="0" w:color="auto"/>
              <w:bottom w:val="single" w:sz="4" w:space="0" w:color="auto"/>
              <w:right w:val="single" w:sz="4" w:space="0" w:color="auto"/>
            </w:tcBorders>
            <w:vAlign w:val="center"/>
          </w:tcPr>
          <w:p w14:paraId="7AEAC45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DC_2A_n260M</w:t>
            </w:r>
          </w:p>
        </w:tc>
        <w:tc>
          <w:tcPr>
            <w:tcW w:w="902" w:type="dxa"/>
            <w:tcBorders>
              <w:top w:val="single" w:sz="4" w:space="0" w:color="auto"/>
              <w:left w:val="single" w:sz="4" w:space="0" w:color="auto"/>
              <w:bottom w:val="single" w:sz="4" w:space="0" w:color="auto"/>
              <w:right w:val="single" w:sz="4" w:space="0" w:color="auto"/>
            </w:tcBorders>
            <w:vAlign w:val="center"/>
          </w:tcPr>
          <w:p w14:paraId="1B7AD0F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51AE5BE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909A403" w14:textId="77777777" w:rsidR="00A67257" w:rsidRPr="00840CFD" w:rsidRDefault="00025D18" w:rsidP="00BC6BDB">
            <w:pPr>
              <w:pStyle w:val="TAL"/>
              <w:snapToGrid w:val="0"/>
              <w:jc w:val="both"/>
              <w:rPr>
                <w:rFonts w:eastAsia="新細明體" w:cs="Arial"/>
                <w:szCs w:val="18"/>
                <w:lang w:eastAsia="zh-TW"/>
              </w:rPr>
            </w:pPr>
            <w:hyperlink r:id="rId72"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1E5C5CD"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16E24AF4"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0262215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(New)DC_2A_n260L</w:t>
            </w:r>
          </w:p>
          <w:p w14:paraId="09A526D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(Completed)CA_n260M</w:t>
            </w:r>
          </w:p>
        </w:tc>
      </w:tr>
      <w:tr w:rsidR="00A67257" w:rsidRPr="000549BB" w14:paraId="18DC0587"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F857435" w14:textId="77777777" w:rsidR="00A67257" w:rsidRPr="00840CFD" w:rsidRDefault="00A67257" w:rsidP="00BC6BDB">
            <w:pPr>
              <w:pStyle w:val="TAL"/>
              <w:snapToGrid w:val="0"/>
              <w:jc w:val="both"/>
              <w:rPr>
                <w:rFonts w:cs="Arial"/>
                <w:szCs w:val="18"/>
              </w:rPr>
            </w:pPr>
            <w:r w:rsidRPr="00840CFD">
              <w:rPr>
                <w:rFonts w:cs="Arial"/>
                <w:szCs w:val="18"/>
              </w:rPr>
              <w:t>DC_2A_n260L</w:t>
            </w:r>
          </w:p>
        </w:tc>
        <w:tc>
          <w:tcPr>
            <w:tcW w:w="1531" w:type="dxa"/>
            <w:tcBorders>
              <w:top w:val="single" w:sz="4" w:space="0" w:color="auto"/>
              <w:left w:val="single" w:sz="4" w:space="0" w:color="auto"/>
              <w:bottom w:val="single" w:sz="4" w:space="0" w:color="auto"/>
              <w:right w:val="single" w:sz="4" w:space="0" w:color="auto"/>
            </w:tcBorders>
            <w:vAlign w:val="center"/>
          </w:tcPr>
          <w:p w14:paraId="0DC7C3E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DC_2A_n260L</w:t>
            </w:r>
          </w:p>
        </w:tc>
        <w:tc>
          <w:tcPr>
            <w:tcW w:w="902" w:type="dxa"/>
            <w:tcBorders>
              <w:top w:val="single" w:sz="4" w:space="0" w:color="auto"/>
              <w:left w:val="single" w:sz="4" w:space="0" w:color="auto"/>
              <w:bottom w:val="single" w:sz="4" w:space="0" w:color="auto"/>
              <w:right w:val="single" w:sz="4" w:space="0" w:color="auto"/>
            </w:tcBorders>
            <w:vAlign w:val="center"/>
          </w:tcPr>
          <w:p w14:paraId="43B317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48AA88C0"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514D0A36" w14:textId="77777777" w:rsidR="00A67257" w:rsidRPr="00840CFD" w:rsidRDefault="00025D18" w:rsidP="00BC6BDB">
            <w:pPr>
              <w:pStyle w:val="TAL"/>
              <w:snapToGrid w:val="0"/>
              <w:jc w:val="both"/>
              <w:rPr>
                <w:rFonts w:eastAsia="新細明體" w:cs="Arial"/>
                <w:szCs w:val="18"/>
                <w:lang w:eastAsia="zh-TW"/>
              </w:rPr>
            </w:pPr>
            <w:hyperlink r:id="rId73"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38D9901"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A33779B"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638050A5"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(New)DC_2A_n260K</w:t>
            </w:r>
          </w:p>
          <w:p w14:paraId="4CA2B3E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(Completed)CA_n260L</w:t>
            </w:r>
          </w:p>
        </w:tc>
      </w:tr>
      <w:tr w:rsidR="00A67257" w:rsidRPr="000549BB" w14:paraId="0A0FC25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BCCBB66" w14:textId="77777777" w:rsidR="00A67257" w:rsidRPr="00840CFD" w:rsidRDefault="00A67257" w:rsidP="00BC6BDB">
            <w:pPr>
              <w:pStyle w:val="TAL"/>
              <w:snapToGrid w:val="0"/>
              <w:jc w:val="both"/>
              <w:rPr>
                <w:rFonts w:cs="Arial"/>
                <w:szCs w:val="18"/>
              </w:rPr>
            </w:pPr>
            <w:r w:rsidRPr="00840CFD">
              <w:rPr>
                <w:rFonts w:cs="Arial"/>
                <w:szCs w:val="18"/>
              </w:rPr>
              <w:t>DC_2A_n260K</w:t>
            </w:r>
          </w:p>
        </w:tc>
        <w:tc>
          <w:tcPr>
            <w:tcW w:w="1531" w:type="dxa"/>
            <w:tcBorders>
              <w:top w:val="single" w:sz="4" w:space="0" w:color="auto"/>
              <w:left w:val="single" w:sz="4" w:space="0" w:color="auto"/>
              <w:bottom w:val="single" w:sz="4" w:space="0" w:color="auto"/>
              <w:right w:val="single" w:sz="4" w:space="0" w:color="auto"/>
            </w:tcBorders>
            <w:vAlign w:val="center"/>
          </w:tcPr>
          <w:p w14:paraId="083E0A1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DC_2A_n260K</w:t>
            </w:r>
          </w:p>
        </w:tc>
        <w:tc>
          <w:tcPr>
            <w:tcW w:w="902" w:type="dxa"/>
            <w:tcBorders>
              <w:top w:val="single" w:sz="4" w:space="0" w:color="auto"/>
              <w:left w:val="single" w:sz="4" w:space="0" w:color="auto"/>
              <w:bottom w:val="single" w:sz="4" w:space="0" w:color="auto"/>
              <w:right w:val="single" w:sz="4" w:space="0" w:color="auto"/>
            </w:tcBorders>
            <w:vAlign w:val="center"/>
          </w:tcPr>
          <w:p w14:paraId="4F165D5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2806A60C"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21CE7FD" w14:textId="77777777" w:rsidR="00A67257" w:rsidRPr="00840CFD" w:rsidRDefault="00025D18" w:rsidP="00BC6BDB">
            <w:pPr>
              <w:pStyle w:val="TAL"/>
              <w:snapToGrid w:val="0"/>
              <w:jc w:val="both"/>
              <w:rPr>
                <w:rFonts w:eastAsia="新細明體" w:cs="Arial"/>
                <w:szCs w:val="18"/>
                <w:lang w:eastAsia="zh-TW"/>
              </w:rPr>
            </w:pPr>
            <w:hyperlink r:id="rId74"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9FC8F47"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791183BC"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2FF7C78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(New)DC_2A_n260J</w:t>
            </w:r>
          </w:p>
          <w:p w14:paraId="4FAF104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(Completed)CA_n260K</w:t>
            </w:r>
          </w:p>
        </w:tc>
      </w:tr>
      <w:tr w:rsidR="00A67257" w:rsidRPr="000549BB" w14:paraId="39F5693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99F61F1" w14:textId="77777777" w:rsidR="00A67257" w:rsidRPr="00840CFD" w:rsidRDefault="00A67257" w:rsidP="00BC6BDB">
            <w:pPr>
              <w:pStyle w:val="TAL"/>
              <w:snapToGrid w:val="0"/>
              <w:jc w:val="both"/>
              <w:rPr>
                <w:rFonts w:cs="Arial"/>
                <w:szCs w:val="18"/>
              </w:rPr>
            </w:pPr>
            <w:r w:rsidRPr="00840CFD">
              <w:rPr>
                <w:rFonts w:cs="Arial"/>
                <w:szCs w:val="18"/>
              </w:rPr>
              <w:t>DC_2A_n260J</w:t>
            </w:r>
          </w:p>
        </w:tc>
        <w:tc>
          <w:tcPr>
            <w:tcW w:w="1531" w:type="dxa"/>
            <w:tcBorders>
              <w:top w:val="single" w:sz="4" w:space="0" w:color="auto"/>
              <w:left w:val="single" w:sz="4" w:space="0" w:color="auto"/>
              <w:bottom w:val="single" w:sz="4" w:space="0" w:color="auto"/>
              <w:right w:val="single" w:sz="4" w:space="0" w:color="auto"/>
            </w:tcBorders>
            <w:vAlign w:val="center"/>
          </w:tcPr>
          <w:p w14:paraId="127D285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DC_2A_n260J</w:t>
            </w:r>
          </w:p>
        </w:tc>
        <w:tc>
          <w:tcPr>
            <w:tcW w:w="902" w:type="dxa"/>
            <w:tcBorders>
              <w:top w:val="single" w:sz="4" w:space="0" w:color="auto"/>
              <w:left w:val="single" w:sz="4" w:space="0" w:color="auto"/>
              <w:bottom w:val="single" w:sz="4" w:space="0" w:color="auto"/>
              <w:right w:val="single" w:sz="4" w:space="0" w:color="auto"/>
            </w:tcBorders>
            <w:vAlign w:val="center"/>
          </w:tcPr>
          <w:p w14:paraId="6680E6D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A23EAF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EFAF0E8" w14:textId="77777777" w:rsidR="00A67257" w:rsidRPr="00840CFD" w:rsidRDefault="00025D18" w:rsidP="00BC6BDB">
            <w:pPr>
              <w:pStyle w:val="TAL"/>
              <w:snapToGrid w:val="0"/>
              <w:jc w:val="both"/>
              <w:rPr>
                <w:rFonts w:eastAsia="新細明體" w:cs="Arial"/>
                <w:szCs w:val="18"/>
                <w:lang w:eastAsia="zh-TW"/>
              </w:rPr>
            </w:pPr>
            <w:hyperlink r:id="rId75"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BF8DE02"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569B184"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22CBF70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(New)DC_2A_n260I</w:t>
            </w:r>
          </w:p>
          <w:p w14:paraId="05D0E53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(Completed)CA_n260J</w:t>
            </w:r>
          </w:p>
        </w:tc>
      </w:tr>
      <w:tr w:rsidR="00A67257" w:rsidRPr="000549BB" w14:paraId="3FBF872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6D2F3DF" w14:textId="77777777" w:rsidR="00A67257" w:rsidRPr="00840CFD" w:rsidRDefault="00A67257" w:rsidP="00BC6BDB">
            <w:pPr>
              <w:pStyle w:val="TAL"/>
              <w:snapToGrid w:val="0"/>
              <w:jc w:val="both"/>
              <w:rPr>
                <w:rFonts w:cs="Arial"/>
                <w:szCs w:val="18"/>
              </w:rPr>
            </w:pPr>
            <w:r w:rsidRPr="00840CFD">
              <w:rPr>
                <w:rFonts w:cs="Arial"/>
                <w:szCs w:val="18"/>
              </w:rPr>
              <w:t>DC_2A_n260I</w:t>
            </w:r>
          </w:p>
        </w:tc>
        <w:tc>
          <w:tcPr>
            <w:tcW w:w="1531" w:type="dxa"/>
            <w:tcBorders>
              <w:top w:val="single" w:sz="4" w:space="0" w:color="auto"/>
              <w:left w:val="single" w:sz="4" w:space="0" w:color="auto"/>
              <w:bottom w:val="single" w:sz="4" w:space="0" w:color="auto"/>
              <w:right w:val="single" w:sz="4" w:space="0" w:color="auto"/>
            </w:tcBorders>
            <w:vAlign w:val="center"/>
          </w:tcPr>
          <w:p w14:paraId="35E27A0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DC_2A_n260I</w:t>
            </w:r>
          </w:p>
        </w:tc>
        <w:tc>
          <w:tcPr>
            <w:tcW w:w="902" w:type="dxa"/>
            <w:tcBorders>
              <w:top w:val="single" w:sz="4" w:space="0" w:color="auto"/>
              <w:left w:val="single" w:sz="4" w:space="0" w:color="auto"/>
              <w:bottom w:val="single" w:sz="4" w:space="0" w:color="auto"/>
              <w:right w:val="single" w:sz="4" w:space="0" w:color="auto"/>
            </w:tcBorders>
            <w:vAlign w:val="center"/>
          </w:tcPr>
          <w:p w14:paraId="4C6FDAA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A23DB0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C97B699" w14:textId="77777777" w:rsidR="00A67257" w:rsidRPr="00840CFD" w:rsidRDefault="00025D18" w:rsidP="00BC6BDB">
            <w:pPr>
              <w:pStyle w:val="TAL"/>
              <w:snapToGrid w:val="0"/>
              <w:jc w:val="both"/>
              <w:rPr>
                <w:rFonts w:eastAsia="新細明體" w:cs="Arial"/>
                <w:szCs w:val="18"/>
                <w:lang w:eastAsia="zh-TW"/>
              </w:rPr>
            </w:pPr>
            <w:hyperlink r:id="rId76"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344F800"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7EB11D6"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017FFB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(New)DC_2A_n260H</w:t>
            </w:r>
          </w:p>
          <w:p w14:paraId="43B988B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(Completed)CA_n260I</w:t>
            </w:r>
          </w:p>
        </w:tc>
      </w:tr>
      <w:tr w:rsidR="00A67257" w:rsidRPr="000549BB" w14:paraId="2670D31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1B11B31" w14:textId="77777777" w:rsidR="00A67257" w:rsidRPr="00840CFD" w:rsidRDefault="00A67257" w:rsidP="00BC6BDB">
            <w:pPr>
              <w:pStyle w:val="TAL"/>
              <w:snapToGrid w:val="0"/>
              <w:jc w:val="both"/>
              <w:rPr>
                <w:rFonts w:cs="Arial"/>
                <w:szCs w:val="18"/>
              </w:rPr>
            </w:pPr>
            <w:r w:rsidRPr="00840CFD">
              <w:rPr>
                <w:rFonts w:cs="Arial"/>
                <w:szCs w:val="18"/>
              </w:rPr>
              <w:t>DC_2A_n260H</w:t>
            </w:r>
          </w:p>
        </w:tc>
        <w:tc>
          <w:tcPr>
            <w:tcW w:w="1531" w:type="dxa"/>
            <w:tcBorders>
              <w:top w:val="single" w:sz="4" w:space="0" w:color="auto"/>
              <w:left w:val="single" w:sz="4" w:space="0" w:color="auto"/>
              <w:bottom w:val="single" w:sz="4" w:space="0" w:color="auto"/>
              <w:right w:val="single" w:sz="4" w:space="0" w:color="auto"/>
            </w:tcBorders>
            <w:vAlign w:val="center"/>
          </w:tcPr>
          <w:p w14:paraId="726D04D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DC_2A_n260H</w:t>
            </w:r>
          </w:p>
        </w:tc>
        <w:tc>
          <w:tcPr>
            <w:tcW w:w="902" w:type="dxa"/>
            <w:tcBorders>
              <w:top w:val="single" w:sz="4" w:space="0" w:color="auto"/>
              <w:left w:val="single" w:sz="4" w:space="0" w:color="auto"/>
              <w:bottom w:val="single" w:sz="4" w:space="0" w:color="auto"/>
              <w:right w:val="single" w:sz="4" w:space="0" w:color="auto"/>
            </w:tcBorders>
            <w:vAlign w:val="center"/>
          </w:tcPr>
          <w:p w14:paraId="5B5F5E0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4A64BAA"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AB1A9E7" w14:textId="77777777" w:rsidR="00A67257" w:rsidRPr="00840CFD" w:rsidRDefault="00025D18" w:rsidP="00BC6BDB">
            <w:pPr>
              <w:pStyle w:val="TAL"/>
              <w:snapToGrid w:val="0"/>
              <w:jc w:val="both"/>
              <w:rPr>
                <w:rFonts w:eastAsia="新細明體" w:cs="Arial"/>
                <w:szCs w:val="18"/>
                <w:lang w:eastAsia="zh-TW"/>
              </w:rPr>
            </w:pPr>
            <w:hyperlink r:id="rId77"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CCFC12E"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4932FFBD" w14:textId="6A2081B8" w:rsidR="00A67257" w:rsidRPr="00840CFD" w:rsidRDefault="008A02D9" w:rsidP="00BC6BDB">
            <w:pPr>
              <w:pStyle w:val="TAL"/>
              <w:snapToGrid w:val="0"/>
              <w:jc w:val="both"/>
              <w:rPr>
                <w:rFonts w:eastAsia="新細明體" w:cs="Arial"/>
                <w:szCs w:val="18"/>
                <w:lang w:eastAsia="zh-TW"/>
              </w:rPr>
            </w:pPr>
            <w:r w:rsidRPr="008A02D9">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489E39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(New)DC_2A_n260G</w:t>
            </w:r>
          </w:p>
          <w:p w14:paraId="78EC908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(Completed)CA_n260H</w:t>
            </w:r>
          </w:p>
        </w:tc>
      </w:tr>
      <w:tr w:rsidR="00A67257" w:rsidRPr="000549BB" w14:paraId="46C34A7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B78CF6"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65C559"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B5091AA"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CF118A7"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tc>
        <w:tc>
          <w:tcPr>
            <w:tcW w:w="1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B8421" w14:textId="77777777" w:rsidR="00A67257" w:rsidRPr="00066E2E" w:rsidRDefault="00025D18" w:rsidP="00BC6BDB">
            <w:pPr>
              <w:keepNext/>
              <w:snapToGrid w:val="0"/>
              <w:spacing w:after="0"/>
              <w:jc w:val="both"/>
              <w:rPr>
                <w:rFonts w:ascii="Arial" w:hAnsi="Arial" w:cs="Arial"/>
                <w:sz w:val="18"/>
                <w:szCs w:val="18"/>
                <w:highlight w:val="yellow"/>
              </w:rPr>
            </w:pPr>
            <w:hyperlink r:id="rId78"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14:paraId="5418A813"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0F4C2AF" w14:textId="77777777" w:rsidR="00A67257" w:rsidRPr="00066E2E" w:rsidRDefault="00A67257" w:rsidP="00BC6BDB">
            <w:pPr>
              <w:pStyle w:val="TAL"/>
              <w:snapToGrid w:val="0"/>
              <w:jc w:val="both"/>
              <w:rPr>
                <w:rFonts w:cs="Arial"/>
                <w:szCs w:val="18"/>
                <w:highlight w:val="yellow"/>
                <w:lang w:eastAsia="ja-JP"/>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DD8EFC" w14:textId="77777777" w:rsidR="00A67257" w:rsidRPr="00840CFD" w:rsidRDefault="00A67257" w:rsidP="00BC6BDB">
            <w:pPr>
              <w:keepNext/>
              <w:shd w:val="clear" w:color="auto" w:fill="FFFFFF"/>
              <w:snapToGrid w:val="0"/>
              <w:spacing w:after="0"/>
              <w:jc w:val="both"/>
              <w:rPr>
                <w:rFonts w:ascii="Arial" w:eastAsia="SimSun" w:hAnsi="Arial" w:cs="Arial"/>
                <w:sz w:val="18"/>
                <w:szCs w:val="18"/>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_n260D</w:t>
            </w:r>
          </w:p>
        </w:tc>
      </w:tr>
      <w:tr w:rsidR="005A086D" w:rsidRPr="000549BB" w14:paraId="10E4367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0C86CE" w14:textId="77777777" w:rsidR="005A086D" w:rsidRPr="00840CFD" w:rsidRDefault="005A086D"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49C62ED" w14:textId="7C1D5332" w:rsidR="005A086D" w:rsidRPr="00840CFD" w:rsidRDefault="005A08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E8C12FD" w14:textId="77777777" w:rsidR="005A086D" w:rsidRPr="00840CFD" w:rsidRDefault="005A086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EC1352C"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1BAD7" w14:textId="77777777" w:rsidR="005A086D" w:rsidRPr="00840CFD" w:rsidRDefault="00025D18" w:rsidP="00BC6BDB">
            <w:pPr>
              <w:keepNext/>
              <w:snapToGrid w:val="0"/>
              <w:spacing w:after="0"/>
              <w:jc w:val="both"/>
              <w:rPr>
                <w:rFonts w:ascii="Arial" w:hAnsi="Arial" w:cs="Arial"/>
                <w:sz w:val="18"/>
                <w:szCs w:val="18"/>
              </w:rPr>
            </w:pPr>
            <w:hyperlink r:id="rId79" w:history="1">
              <w:r w:rsidR="005A08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14:paraId="5A09AC7C"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2AFDD8" w14:textId="5390A59B" w:rsidR="005A086D" w:rsidRPr="00840CFD" w:rsidDel="00597620" w:rsidRDefault="005A086D" w:rsidP="00BC6BDB">
            <w:pPr>
              <w:pStyle w:val="TAL"/>
              <w:snapToGrid w:val="0"/>
              <w:jc w:val="both"/>
              <w:rPr>
                <w:rFonts w:cs="Arial"/>
                <w:szCs w:val="18"/>
                <w:lang w:eastAsia="ja-JP"/>
              </w:rPr>
            </w:pPr>
            <w:r w:rsidRPr="00840CFD">
              <w:rPr>
                <w:rFonts w:cs="Arial"/>
                <w:szCs w:val="18"/>
                <w:lang w:val="it-IT"/>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59176B" w14:textId="77777777" w:rsidR="005A086D" w:rsidRPr="00840CFD" w:rsidRDefault="005A086D"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DC_2A_n260A_UL_2A_n260A</w:t>
            </w:r>
          </w:p>
        </w:tc>
      </w:tr>
      <w:tr w:rsidR="005A086D" w:rsidRPr="000549BB" w14:paraId="513E0C6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096D56" w14:textId="77777777" w:rsidR="005A086D" w:rsidRPr="00840CFD" w:rsidRDefault="005A08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w:t>
            </w:r>
            <w:r w:rsidRPr="00840CFD">
              <w:rPr>
                <w:rFonts w:ascii="Arial" w:eastAsia="Times New Roman" w:hAnsi="Arial" w:cs="Arial"/>
                <w:bCs/>
                <w:color w:val="000000"/>
                <w:sz w:val="18"/>
                <w:szCs w:val="18"/>
                <w:lang w:val="en-US"/>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AB43F60" w14:textId="6D051DC4" w:rsidR="005A086D" w:rsidRPr="00840CFD" w:rsidRDefault="005A08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bCs/>
                <w:color w:val="000000"/>
                <w:sz w:val="18"/>
                <w:szCs w:val="18"/>
                <w:lang w:val="en-US"/>
              </w:rPr>
              <w:t>DC_2A_n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FF03C7D" w14:textId="77777777" w:rsidR="005A086D" w:rsidRPr="00840CFD" w:rsidRDefault="005A08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4D4F7D"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F6492" w14:textId="77777777" w:rsidR="005A086D" w:rsidRPr="00840CFD" w:rsidRDefault="00025D18" w:rsidP="00BC6BDB">
            <w:pPr>
              <w:keepNext/>
              <w:snapToGrid w:val="0"/>
              <w:spacing w:after="0"/>
              <w:jc w:val="both"/>
              <w:rPr>
                <w:rStyle w:val="ae"/>
                <w:rFonts w:ascii="Arial" w:hAnsi="Arial" w:cs="Arial"/>
                <w:sz w:val="18"/>
                <w:szCs w:val="18"/>
              </w:rPr>
            </w:pPr>
            <w:hyperlink r:id="rId80" w:history="1">
              <w:r w:rsidR="005A08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14:paraId="38F2200A" w14:textId="77777777" w:rsidR="005A086D" w:rsidRPr="00840CFD" w:rsidRDefault="005A08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C3E1CC" w14:textId="5257A22F" w:rsidR="005A086D" w:rsidRPr="00840CFD" w:rsidRDefault="005A086D" w:rsidP="00BC6BDB">
            <w:pPr>
              <w:pStyle w:val="TAL"/>
              <w:snapToGrid w:val="0"/>
              <w:jc w:val="both"/>
              <w:rPr>
                <w:rFonts w:cs="Arial"/>
                <w:szCs w:val="18"/>
              </w:rPr>
            </w:pPr>
            <w:r w:rsidRPr="00840CFD">
              <w:rPr>
                <w:rFonts w:cs="Arial"/>
                <w:szCs w:val="18"/>
                <w:lang w:val="it-IT"/>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BA117E" w14:textId="77777777" w:rsidR="005A086D" w:rsidRPr="00840CFD" w:rsidRDefault="005A08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n260G_UL_2A_n</w:t>
            </w:r>
            <w:r w:rsidRPr="00840CFD">
              <w:rPr>
                <w:rFonts w:ascii="Arial" w:eastAsia="Times New Roman" w:hAnsi="Arial" w:cs="Arial"/>
                <w:color w:val="000000"/>
                <w:sz w:val="18"/>
                <w:szCs w:val="18"/>
                <w:lang w:val="en-US"/>
              </w:rPr>
              <w:t>260A</w:t>
            </w:r>
          </w:p>
        </w:tc>
      </w:tr>
      <w:tr w:rsidR="00A67257" w:rsidRPr="00066E2E" w14:paraId="26FA2ED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069EC6" w14:textId="77777777" w:rsidR="00A67257" w:rsidRPr="00066E2E"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05D6CA"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0DDA72"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6824A2A"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0F6405C0"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3D5E16" w14:textId="77777777" w:rsidR="00A67257" w:rsidRPr="00066E2E" w:rsidRDefault="00025D18" w:rsidP="00BC6BDB">
            <w:pPr>
              <w:keepNext/>
              <w:snapToGrid w:val="0"/>
              <w:spacing w:after="0"/>
              <w:jc w:val="both"/>
              <w:rPr>
                <w:rFonts w:ascii="Arial" w:hAnsi="Arial" w:cs="Arial"/>
                <w:sz w:val="18"/>
                <w:szCs w:val="18"/>
                <w:highlight w:val="yellow"/>
              </w:rPr>
            </w:pPr>
            <w:hyperlink r:id="rId81"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14:paraId="4C4F2278"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2EA4371"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2A0477" w14:textId="77777777" w:rsidR="00A67257" w:rsidRPr="00066E2E"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_n260(2G)</w:t>
            </w:r>
          </w:p>
        </w:tc>
      </w:tr>
      <w:tr w:rsidR="00A67257" w:rsidRPr="00066E2E" w14:paraId="0A4BF99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6E386E8"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_n260(4G)</w:t>
            </w:r>
          </w:p>
        </w:tc>
        <w:tc>
          <w:tcPr>
            <w:tcW w:w="1531" w:type="dxa"/>
            <w:tcBorders>
              <w:top w:val="single" w:sz="4" w:space="0" w:color="auto"/>
              <w:left w:val="single" w:sz="4" w:space="0" w:color="auto"/>
              <w:bottom w:val="single" w:sz="4" w:space="0" w:color="auto"/>
              <w:right w:val="single" w:sz="4" w:space="0" w:color="auto"/>
            </w:tcBorders>
            <w:vAlign w:val="center"/>
          </w:tcPr>
          <w:p w14:paraId="41BB50D7"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_n260(4G)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A192AC9"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28B4353"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73A2ACFA"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2ED41" w14:textId="77777777" w:rsidR="00A67257" w:rsidRPr="00066E2E" w:rsidRDefault="00025D18" w:rsidP="00BC6BDB">
            <w:pPr>
              <w:keepNext/>
              <w:snapToGrid w:val="0"/>
              <w:spacing w:after="0"/>
              <w:jc w:val="both"/>
              <w:rPr>
                <w:rFonts w:ascii="Arial" w:hAnsi="Arial" w:cs="Arial"/>
                <w:sz w:val="18"/>
                <w:szCs w:val="18"/>
                <w:highlight w:val="yellow"/>
              </w:rPr>
            </w:pPr>
            <w:hyperlink r:id="rId82"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0E4A8F6"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F32B0BF"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6B35EE2"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_n260(3G)</w:t>
            </w:r>
          </w:p>
        </w:tc>
      </w:tr>
      <w:tr w:rsidR="00A67257" w:rsidRPr="00066E2E" w14:paraId="6D9A34C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FB2E881"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_n260(2H)</w:t>
            </w:r>
          </w:p>
        </w:tc>
        <w:tc>
          <w:tcPr>
            <w:tcW w:w="1531" w:type="dxa"/>
            <w:tcBorders>
              <w:top w:val="single" w:sz="4" w:space="0" w:color="auto"/>
              <w:left w:val="single" w:sz="4" w:space="0" w:color="auto"/>
              <w:bottom w:val="single" w:sz="4" w:space="0" w:color="auto"/>
              <w:right w:val="single" w:sz="4" w:space="0" w:color="auto"/>
            </w:tcBorders>
            <w:vAlign w:val="center"/>
          </w:tcPr>
          <w:p w14:paraId="2D8E5DC1"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9AF7421"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06E69C"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02C9D999"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D7DDA" w14:textId="77777777" w:rsidR="00A67257" w:rsidRPr="00066E2E" w:rsidRDefault="00025D18" w:rsidP="00BC6BDB">
            <w:pPr>
              <w:keepNext/>
              <w:snapToGrid w:val="0"/>
              <w:spacing w:after="0"/>
              <w:jc w:val="both"/>
              <w:rPr>
                <w:rFonts w:ascii="Arial" w:hAnsi="Arial" w:cs="Arial"/>
                <w:sz w:val="18"/>
                <w:szCs w:val="18"/>
                <w:highlight w:val="yellow"/>
              </w:rPr>
            </w:pPr>
            <w:hyperlink r:id="rId83"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EC1E1AC"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FB6D48"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9C4F48"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_n260H</w:t>
            </w:r>
          </w:p>
        </w:tc>
      </w:tr>
      <w:tr w:rsidR="00A67257" w:rsidRPr="00066E2E" w14:paraId="5FA0086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FE6A169"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_n260(2O)</w:t>
            </w:r>
          </w:p>
        </w:tc>
        <w:tc>
          <w:tcPr>
            <w:tcW w:w="1531" w:type="dxa"/>
            <w:tcBorders>
              <w:top w:val="single" w:sz="4" w:space="0" w:color="auto"/>
              <w:left w:val="single" w:sz="4" w:space="0" w:color="auto"/>
              <w:bottom w:val="single" w:sz="4" w:space="0" w:color="auto"/>
              <w:right w:val="single" w:sz="4" w:space="0" w:color="auto"/>
            </w:tcBorders>
            <w:vAlign w:val="center"/>
          </w:tcPr>
          <w:p w14:paraId="5DCB1621"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1CD9C9"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DBE025"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5232A30A"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87ED" w14:textId="77777777" w:rsidR="00A67257" w:rsidRPr="00066E2E" w:rsidRDefault="00025D18" w:rsidP="00BC6BDB">
            <w:pPr>
              <w:keepNext/>
              <w:snapToGrid w:val="0"/>
              <w:spacing w:after="0"/>
              <w:jc w:val="both"/>
              <w:rPr>
                <w:rFonts w:ascii="Arial" w:hAnsi="Arial" w:cs="Arial"/>
                <w:sz w:val="18"/>
                <w:szCs w:val="18"/>
                <w:highlight w:val="yellow"/>
              </w:rPr>
            </w:pPr>
            <w:hyperlink r:id="rId84"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85C9260"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682958"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106DED9"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_n260O</w:t>
            </w:r>
          </w:p>
        </w:tc>
      </w:tr>
      <w:tr w:rsidR="00A67257" w:rsidRPr="00066E2E" w14:paraId="52055C0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6FC5B1"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_n260(3O)</w:t>
            </w:r>
          </w:p>
        </w:tc>
        <w:tc>
          <w:tcPr>
            <w:tcW w:w="1531" w:type="dxa"/>
            <w:tcBorders>
              <w:top w:val="single" w:sz="4" w:space="0" w:color="auto"/>
              <w:left w:val="single" w:sz="4" w:space="0" w:color="auto"/>
              <w:bottom w:val="single" w:sz="4" w:space="0" w:color="auto"/>
              <w:right w:val="single" w:sz="4" w:space="0" w:color="auto"/>
            </w:tcBorders>
            <w:vAlign w:val="center"/>
          </w:tcPr>
          <w:p w14:paraId="6FFFE274"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69F5D19"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C363B8"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64D5694D"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5988B" w14:textId="77777777" w:rsidR="00A67257" w:rsidRPr="00066E2E" w:rsidRDefault="00025D18" w:rsidP="00BC6BDB">
            <w:pPr>
              <w:keepNext/>
              <w:snapToGrid w:val="0"/>
              <w:spacing w:after="0"/>
              <w:jc w:val="both"/>
              <w:rPr>
                <w:rFonts w:ascii="Arial" w:hAnsi="Arial" w:cs="Arial"/>
                <w:sz w:val="18"/>
                <w:szCs w:val="18"/>
                <w:highlight w:val="yellow"/>
              </w:rPr>
            </w:pPr>
            <w:hyperlink r:id="rId85"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52A0A14"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D16539"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425323E"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_n260(2O)</w:t>
            </w:r>
          </w:p>
        </w:tc>
      </w:tr>
      <w:tr w:rsidR="00A67257" w:rsidRPr="000549BB" w14:paraId="0EC7C99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A73FFF" w14:textId="77777777" w:rsidR="00A67257" w:rsidRPr="00066E2E"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_n260(4O)</w:t>
            </w:r>
          </w:p>
        </w:tc>
        <w:tc>
          <w:tcPr>
            <w:tcW w:w="1531" w:type="dxa"/>
            <w:tcBorders>
              <w:top w:val="single" w:sz="4" w:space="0" w:color="auto"/>
              <w:left w:val="single" w:sz="4" w:space="0" w:color="auto"/>
              <w:bottom w:val="single" w:sz="4" w:space="0" w:color="auto"/>
              <w:right w:val="single" w:sz="4" w:space="0" w:color="auto"/>
            </w:tcBorders>
            <w:vAlign w:val="center"/>
          </w:tcPr>
          <w:p w14:paraId="554EE4DD"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EAEDA36"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4F620FC"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Zheng Zhao</w:t>
            </w:r>
          </w:p>
          <w:p w14:paraId="115C3572"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B1E59" w14:textId="77777777" w:rsidR="00A67257" w:rsidRPr="00066E2E" w:rsidRDefault="00025D18" w:rsidP="00BC6BDB">
            <w:pPr>
              <w:keepNext/>
              <w:snapToGrid w:val="0"/>
              <w:spacing w:after="0"/>
              <w:jc w:val="both"/>
              <w:rPr>
                <w:rFonts w:ascii="Arial" w:hAnsi="Arial" w:cs="Arial"/>
                <w:sz w:val="18"/>
                <w:szCs w:val="18"/>
                <w:highlight w:val="yellow"/>
              </w:rPr>
            </w:pPr>
            <w:hyperlink r:id="rId86" w:history="1">
              <w:r w:rsidR="00A67257" w:rsidRPr="00066E2E">
                <w:rPr>
                  <w:rStyle w:val="ae"/>
                  <w:rFonts w:ascii="Arial" w:hAnsi="Arial" w:cs="Arial"/>
                  <w:sz w:val="18"/>
                  <w:szCs w:val="18"/>
                  <w:highlight w:val="yellow"/>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347FE32" w14:textId="77777777" w:rsidR="00A67257" w:rsidRPr="00066E2E" w:rsidRDefault="00A67257" w:rsidP="00BC6BDB">
            <w:pPr>
              <w:keepNext/>
              <w:snapToGrid w:val="0"/>
              <w:spacing w:after="0"/>
              <w:jc w:val="both"/>
              <w:rPr>
                <w:rFonts w:ascii="Arial" w:hAnsi="Arial" w:cs="Arial"/>
                <w:sz w:val="18"/>
                <w:szCs w:val="18"/>
                <w:highlight w:val="yellow"/>
              </w:rPr>
            </w:pPr>
            <w:r w:rsidRPr="00066E2E">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EF910B" w14:textId="77777777" w:rsidR="00A67257" w:rsidRPr="00066E2E" w:rsidRDefault="00A67257" w:rsidP="00BC6BDB">
            <w:pPr>
              <w:pStyle w:val="TAL"/>
              <w:snapToGrid w:val="0"/>
              <w:jc w:val="both"/>
              <w:rPr>
                <w:rFonts w:cs="Arial"/>
                <w:szCs w:val="18"/>
                <w:highlight w:val="yellow"/>
              </w:rPr>
            </w:pPr>
            <w:r w:rsidRPr="00066E2E">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09C1468" w14:textId="77777777" w:rsidR="00A67257" w:rsidRPr="00840CFD" w:rsidRDefault="00A67257" w:rsidP="00BC6BDB">
            <w:pPr>
              <w:keepNext/>
              <w:shd w:val="clear" w:color="auto" w:fill="FFFFFF"/>
              <w:snapToGrid w:val="0"/>
              <w:spacing w:after="0"/>
              <w:jc w:val="both"/>
              <w:rPr>
                <w:rFonts w:ascii="Arial" w:eastAsia="SimSun" w:hAnsi="Arial" w:cs="Arial"/>
                <w:sz w:val="18"/>
                <w:szCs w:val="18"/>
                <w:lang w:eastAsia="zh-CN"/>
              </w:rPr>
            </w:pPr>
            <w:r w:rsidRPr="00066E2E">
              <w:rPr>
                <w:rFonts w:ascii="Arial" w:hAnsi="Arial" w:cs="Arial"/>
                <w:sz w:val="18"/>
                <w:szCs w:val="18"/>
                <w:highlight w:val="yellow"/>
                <w:lang w:val="x-none" w:eastAsia="ja-JP"/>
              </w:rPr>
              <w:t>DC_2A</w:t>
            </w:r>
            <w:r w:rsidRPr="00066E2E">
              <w:rPr>
                <w:rFonts w:ascii="Arial" w:hAnsi="Arial" w:cs="Arial"/>
                <w:sz w:val="18"/>
                <w:szCs w:val="18"/>
                <w:highlight w:val="yellow"/>
                <w:lang w:val="sv-SE" w:eastAsia="ja-JP"/>
              </w:rPr>
              <w:t>_n260(3O)</w:t>
            </w:r>
          </w:p>
        </w:tc>
      </w:tr>
      <w:tr w:rsidR="00A67257" w:rsidRPr="000549BB" w14:paraId="58ED789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18CE68B"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DC_2A_n260(2A)</w:t>
            </w:r>
          </w:p>
        </w:tc>
        <w:tc>
          <w:tcPr>
            <w:tcW w:w="1531" w:type="dxa"/>
            <w:tcBorders>
              <w:top w:val="single" w:sz="4" w:space="0" w:color="auto"/>
              <w:left w:val="single" w:sz="4" w:space="0" w:color="auto"/>
              <w:bottom w:val="single" w:sz="4" w:space="0" w:color="auto"/>
              <w:right w:val="single" w:sz="4" w:space="0" w:color="auto"/>
            </w:tcBorders>
            <w:vAlign w:val="center"/>
          </w:tcPr>
          <w:p w14:paraId="357529A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CCC11D"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196B9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296CB" w14:textId="77777777" w:rsidR="00A67257" w:rsidRPr="00840CFD" w:rsidRDefault="00025D18" w:rsidP="00BC6BDB">
            <w:pPr>
              <w:keepNext/>
              <w:snapToGrid w:val="0"/>
              <w:spacing w:after="0"/>
              <w:jc w:val="both"/>
              <w:rPr>
                <w:rFonts w:ascii="Arial" w:hAnsi="Arial" w:cs="Arial"/>
                <w:sz w:val="18"/>
                <w:szCs w:val="18"/>
              </w:rPr>
            </w:pPr>
            <w:hyperlink r:id="rId87"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39FB00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30E4EB" w14:textId="77777777" w:rsidR="00A67257" w:rsidRPr="00840CFD" w:rsidDel="00597620"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CAE62F"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DC_2A_n260A_UL_2A_n260A</w:t>
            </w:r>
          </w:p>
        </w:tc>
      </w:tr>
      <w:tr w:rsidR="00A67257" w:rsidRPr="000549BB" w14:paraId="6E8BDC7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938C2DA"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n260(6A</w:t>
            </w:r>
          </w:p>
        </w:tc>
        <w:tc>
          <w:tcPr>
            <w:tcW w:w="1531" w:type="dxa"/>
            <w:tcBorders>
              <w:top w:val="single" w:sz="4" w:space="0" w:color="auto"/>
              <w:left w:val="single" w:sz="4" w:space="0" w:color="auto"/>
              <w:bottom w:val="single" w:sz="4" w:space="0" w:color="auto"/>
              <w:right w:val="single" w:sz="4" w:space="0" w:color="auto"/>
            </w:tcBorders>
            <w:vAlign w:val="center"/>
          </w:tcPr>
          <w:p w14:paraId="0197F84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w:t>
            </w:r>
            <w:r w:rsidRPr="00840CFD">
              <w:rPr>
                <w:rFonts w:ascii="Arial" w:eastAsia="Times New Roman" w:hAnsi="Arial" w:cs="Arial"/>
                <w:bCs/>
                <w:color w:val="000000"/>
                <w:sz w:val="18"/>
                <w:szCs w:val="18"/>
                <w:lang w:val="en-US"/>
              </w:rPr>
              <w:t>_2A_n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1D199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D6B35C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B17FE" w14:textId="77777777" w:rsidR="00A67257" w:rsidRPr="00840CFD" w:rsidRDefault="00025D18" w:rsidP="00BC6BDB">
            <w:pPr>
              <w:keepNext/>
              <w:snapToGrid w:val="0"/>
              <w:spacing w:after="0"/>
              <w:jc w:val="both"/>
              <w:rPr>
                <w:rFonts w:ascii="Arial" w:hAnsi="Arial" w:cs="Arial"/>
                <w:sz w:val="18"/>
                <w:szCs w:val="18"/>
              </w:rPr>
            </w:pPr>
            <w:hyperlink r:id="rId88"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FD4391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A04FE7" w14:textId="77777777" w:rsidR="00A67257" w:rsidRPr="00840CFD" w:rsidDel="00597620"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0260B4A"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n260(5A)_UL_2A_n</w:t>
            </w:r>
            <w:r w:rsidRPr="00840CFD">
              <w:rPr>
                <w:rFonts w:ascii="Arial" w:eastAsia="Times New Roman" w:hAnsi="Arial" w:cs="Arial"/>
                <w:color w:val="000000"/>
                <w:sz w:val="18"/>
                <w:szCs w:val="18"/>
                <w:lang w:val="en-US"/>
              </w:rPr>
              <w:t>260A</w:t>
            </w:r>
          </w:p>
        </w:tc>
      </w:tr>
      <w:tr w:rsidR="00A67257" w:rsidRPr="000549BB" w14:paraId="52E2A0C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6959F1F"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n260(8A)</w:t>
            </w:r>
          </w:p>
        </w:tc>
        <w:tc>
          <w:tcPr>
            <w:tcW w:w="1531" w:type="dxa"/>
            <w:tcBorders>
              <w:top w:val="single" w:sz="4" w:space="0" w:color="auto"/>
              <w:left w:val="single" w:sz="4" w:space="0" w:color="auto"/>
              <w:bottom w:val="single" w:sz="4" w:space="0" w:color="auto"/>
              <w:right w:val="single" w:sz="4" w:space="0" w:color="auto"/>
            </w:tcBorders>
            <w:vAlign w:val="center"/>
          </w:tcPr>
          <w:p w14:paraId="35060C4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w:t>
            </w:r>
            <w:r w:rsidRPr="00840CFD">
              <w:rPr>
                <w:rFonts w:ascii="Arial" w:eastAsia="Times New Roman" w:hAnsi="Arial" w:cs="Arial"/>
                <w:bCs/>
                <w:color w:val="000000"/>
                <w:sz w:val="18"/>
                <w:szCs w:val="18"/>
                <w:lang w:val="en-US"/>
              </w:rPr>
              <w:t>_2A_n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12CDF9"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74A7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5E486" w14:textId="77777777" w:rsidR="00A67257" w:rsidRPr="00840CFD" w:rsidRDefault="00025D18" w:rsidP="00BC6BDB">
            <w:pPr>
              <w:keepNext/>
              <w:snapToGrid w:val="0"/>
              <w:spacing w:after="0"/>
              <w:jc w:val="both"/>
              <w:rPr>
                <w:rFonts w:ascii="Arial" w:hAnsi="Arial" w:cs="Arial"/>
                <w:sz w:val="18"/>
                <w:szCs w:val="18"/>
              </w:rPr>
            </w:pPr>
            <w:hyperlink r:id="rId8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82CB0F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8E9841" w14:textId="77777777" w:rsidR="00A67257" w:rsidRPr="00840CFD" w:rsidDel="00597620"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A73ADE2"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n260(7A)_UL_2A_n</w:t>
            </w:r>
            <w:r w:rsidRPr="00840CFD">
              <w:rPr>
                <w:rFonts w:ascii="Arial" w:eastAsia="Times New Roman" w:hAnsi="Arial" w:cs="Arial"/>
                <w:color w:val="000000"/>
                <w:sz w:val="18"/>
                <w:szCs w:val="18"/>
                <w:lang w:val="en-US"/>
              </w:rPr>
              <w:t>260A</w:t>
            </w:r>
          </w:p>
        </w:tc>
      </w:tr>
      <w:tr w:rsidR="00A67257" w:rsidRPr="000549BB" w14:paraId="38A7EAF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40AE00A"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DC_2A_n260(A-G)</w:t>
            </w:r>
          </w:p>
        </w:tc>
        <w:tc>
          <w:tcPr>
            <w:tcW w:w="1531" w:type="dxa"/>
            <w:tcBorders>
              <w:top w:val="single" w:sz="4" w:space="0" w:color="auto"/>
              <w:left w:val="single" w:sz="4" w:space="0" w:color="auto"/>
              <w:bottom w:val="single" w:sz="4" w:space="0" w:color="auto"/>
              <w:right w:val="single" w:sz="4" w:space="0" w:color="auto"/>
            </w:tcBorders>
            <w:vAlign w:val="center"/>
          </w:tcPr>
          <w:p w14:paraId="4041CC3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43C84C"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67EA8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B5A8" w14:textId="77777777" w:rsidR="00A67257" w:rsidRPr="00840CFD" w:rsidRDefault="00025D18" w:rsidP="00BC6BDB">
            <w:pPr>
              <w:keepNext/>
              <w:snapToGrid w:val="0"/>
              <w:spacing w:after="0"/>
              <w:jc w:val="both"/>
              <w:rPr>
                <w:rFonts w:ascii="Arial" w:hAnsi="Arial" w:cs="Arial"/>
                <w:sz w:val="18"/>
                <w:szCs w:val="18"/>
              </w:rPr>
            </w:pPr>
            <w:hyperlink r:id="rId90"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44EBBB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84DCA3" w14:textId="0C0D9FD3" w:rsidR="00A67257" w:rsidRPr="00840CFD" w:rsidDel="00597620" w:rsidRDefault="008A02D9" w:rsidP="00BC6BDB">
            <w:pPr>
              <w:pStyle w:val="TAL"/>
              <w:snapToGrid w:val="0"/>
              <w:jc w:val="both"/>
              <w:rPr>
                <w:rFonts w:cs="Arial"/>
                <w:szCs w:val="18"/>
                <w:lang w:eastAsia="ja-JP"/>
              </w:rPr>
            </w:pPr>
            <w:r w:rsidRPr="008A02D9">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3111BAD" w14:textId="77777777" w:rsidR="00A67257" w:rsidRPr="00840CFD" w:rsidRDefault="00A67257"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p w14:paraId="525F9A1B"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DC_2A_n260G_UL_2A_n260A</w:t>
            </w:r>
          </w:p>
        </w:tc>
      </w:tr>
      <w:tr w:rsidR="00A67257" w:rsidRPr="000549BB" w14:paraId="6D3BD78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EE6B9D"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DC_2A_n260(A-G)</w:t>
            </w:r>
          </w:p>
        </w:tc>
        <w:tc>
          <w:tcPr>
            <w:tcW w:w="1531" w:type="dxa"/>
            <w:tcBorders>
              <w:top w:val="single" w:sz="4" w:space="0" w:color="auto"/>
              <w:left w:val="single" w:sz="4" w:space="0" w:color="auto"/>
              <w:bottom w:val="single" w:sz="4" w:space="0" w:color="auto"/>
              <w:right w:val="single" w:sz="4" w:space="0" w:color="auto"/>
            </w:tcBorders>
            <w:vAlign w:val="center"/>
          </w:tcPr>
          <w:p w14:paraId="01A32401"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A8F62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F834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FFB03" w14:textId="77777777" w:rsidR="00A67257" w:rsidRPr="00840CFD" w:rsidRDefault="00025D18" w:rsidP="00BC6BDB">
            <w:pPr>
              <w:keepNext/>
              <w:snapToGrid w:val="0"/>
              <w:spacing w:after="0"/>
              <w:jc w:val="both"/>
              <w:rPr>
                <w:rFonts w:ascii="Arial" w:hAnsi="Arial" w:cs="Arial"/>
                <w:sz w:val="18"/>
                <w:szCs w:val="18"/>
              </w:rPr>
            </w:pPr>
            <w:hyperlink r:id="rId91"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14D6B9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2258753" w14:textId="01B92278" w:rsidR="00A67257" w:rsidRPr="00840CFD" w:rsidDel="00597620" w:rsidRDefault="008A02D9" w:rsidP="00BC6BDB">
            <w:pPr>
              <w:pStyle w:val="TAL"/>
              <w:snapToGrid w:val="0"/>
              <w:jc w:val="both"/>
              <w:rPr>
                <w:rFonts w:cs="Arial"/>
                <w:szCs w:val="18"/>
                <w:lang w:eastAsia="ja-JP"/>
              </w:rPr>
            </w:pPr>
            <w:r w:rsidRPr="008A02D9">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4C56494" w14:textId="77777777" w:rsidR="00A67257" w:rsidRPr="00840CFD" w:rsidRDefault="00A67257"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DC_2A_n260A_UL_2A_n260A </w:t>
            </w:r>
          </w:p>
          <w:p w14:paraId="13B04B0C"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DC_2A_n260G_UL_2A_n260G</w:t>
            </w:r>
          </w:p>
        </w:tc>
      </w:tr>
      <w:tr w:rsidR="00A67257" w:rsidRPr="000549BB" w14:paraId="13246CF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B3EEF3"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DC_2A_n260(2A-2G)</w:t>
            </w:r>
          </w:p>
        </w:tc>
        <w:tc>
          <w:tcPr>
            <w:tcW w:w="1531" w:type="dxa"/>
            <w:tcBorders>
              <w:top w:val="single" w:sz="4" w:space="0" w:color="auto"/>
              <w:left w:val="single" w:sz="4" w:space="0" w:color="auto"/>
              <w:bottom w:val="single" w:sz="4" w:space="0" w:color="auto"/>
              <w:right w:val="single" w:sz="4" w:space="0" w:color="auto"/>
            </w:tcBorders>
            <w:vAlign w:val="center"/>
          </w:tcPr>
          <w:p w14:paraId="3CE296D3"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C0FF7B"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1601E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4BEAE" w14:textId="77777777" w:rsidR="00A67257" w:rsidRPr="00840CFD" w:rsidRDefault="00025D18" w:rsidP="00BC6BDB">
            <w:pPr>
              <w:keepNext/>
              <w:snapToGrid w:val="0"/>
              <w:spacing w:after="0"/>
              <w:jc w:val="both"/>
              <w:rPr>
                <w:rFonts w:ascii="Arial" w:hAnsi="Arial" w:cs="Arial"/>
                <w:sz w:val="18"/>
                <w:szCs w:val="18"/>
              </w:rPr>
            </w:pPr>
            <w:hyperlink r:id="rId92"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F24146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2F31D9" w14:textId="366C0DA4" w:rsidR="00A67257" w:rsidRPr="00840CFD" w:rsidDel="00597620" w:rsidRDefault="008A02D9" w:rsidP="00BC6BDB">
            <w:pPr>
              <w:pStyle w:val="TAL"/>
              <w:snapToGrid w:val="0"/>
              <w:jc w:val="both"/>
              <w:rPr>
                <w:rFonts w:cs="Arial"/>
                <w:szCs w:val="18"/>
                <w:lang w:eastAsia="ja-JP"/>
              </w:rPr>
            </w:pPr>
            <w:r w:rsidRPr="008A02D9">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B980C7F"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DC_2A_n260(2A-G)_UL_2A_n260A DC_2A_n260(A-2G)_UL_2A_n260A</w:t>
            </w:r>
          </w:p>
        </w:tc>
      </w:tr>
      <w:tr w:rsidR="00A67257" w:rsidRPr="000549BB" w14:paraId="551701A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74C08D"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DC_2A_n260(2A-2G)</w:t>
            </w:r>
          </w:p>
        </w:tc>
        <w:tc>
          <w:tcPr>
            <w:tcW w:w="1531" w:type="dxa"/>
            <w:tcBorders>
              <w:top w:val="single" w:sz="4" w:space="0" w:color="auto"/>
              <w:left w:val="single" w:sz="4" w:space="0" w:color="auto"/>
              <w:bottom w:val="single" w:sz="4" w:space="0" w:color="auto"/>
              <w:right w:val="single" w:sz="4" w:space="0" w:color="auto"/>
            </w:tcBorders>
            <w:vAlign w:val="center"/>
          </w:tcPr>
          <w:p w14:paraId="550BE15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3D1048C"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4A85A4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D4E50" w14:textId="77777777" w:rsidR="00A67257" w:rsidRPr="00840CFD" w:rsidRDefault="00025D18" w:rsidP="00BC6BDB">
            <w:pPr>
              <w:keepNext/>
              <w:snapToGrid w:val="0"/>
              <w:spacing w:after="0"/>
              <w:jc w:val="both"/>
              <w:rPr>
                <w:rFonts w:ascii="Arial" w:hAnsi="Arial" w:cs="Arial"/>
                <w:sz w:val="18"/>
                <w:szCs w:val="18"/>
              </w:rPr>
            </w:pPr>
            <w:hyperlink r:id="rId93"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2D1FCB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CD91EBE" w14:textId="6A542152" w:rsidR="00A67257" w:rsidRPr="00840CFD" w:rsidDel="00597620" w:rsidRDefault="008A02D9" w:rsidP="00BC6BDB">
            <w:pPr>
              <w:pStyle w:val="TAL"/>
              <w:snapToGrid w:val="0"/>
              <w:jc w:val="both"/>
              <w:rPr>
                <w:rFonts w:cs="Arial"/>
                <w:szCs w:val="18"/>
                <w:lang w:eastAsia="ja-JP"/>
              </w:rPr>
            </w:pPr>
            <w:r w:rsidRPr="008A02D9">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7D61A0"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DC_2A_n260(2A-G)_UL_2A_n260G DC_2A_n260(A-2G)_UL_2A_n260G</w:t>
            </w:r>
          </w:p>
        </w:tc>
      </w:tr>
      <w:tr w:rsidR="00A67257" w:rsidRPr="000549BB" w14:paraId="473F147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EA83FC8"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w:t>
            </w:r>
          </w:p>
        </w:tc>
        <w:tc>
          <w:tcPr>
            <w:tcW w:w="1531" w:type="dxa"/>
            <w:tcBorders>
              <w:top w:val="single" w:sz="4" w:space="0" w:color="auto"/>
              <w:left w:val="single" w:sz="4" w:space="0" w:color="auto"/>
              <w:bottom w:val="single" w:sz="4" w:space="0" w:color="auto"/>
              <w:right w:val="single" w:sz="4" w:space="0" w:color="auto"/>
            </w:tcBorders>
            <w:vAlign w:val="center"/>
          </w:tcPr>
          <w:p w14:paraId="47A3D81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A69F2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33C9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726A7" w14:textId="77777777" w:rsidR="00A67257" w:rsidRPr="00840CFD" w:rsidRDefault="00025D18" w:rsidP="00BC6BDB">
            <w:pPr>
              <w:keepNext/>
              <w:snapToGrid w:val="0"/>
              <w:spacing w:after="0"/>
              <w:jc w:val="both"/>
              <w:rPr>
                <w:rFonts w:ascii="Arial" w:hAnsi="Arial" w:cs="Arial"/>
                <w:sz w:val="18"/>
                <w:szCs w:val="18"/>
              </w:rPr>
            </w:pPr>
            <w:hyperlink r:id="rId94"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BF2910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B3D5B9" w14:textId="77777777" w:rsidR="00A67257" w:rsidRPr="00840CFD" w:rsidDel="00597620" w:rsidRDefault="00A67257" w:rsidP="00BC6BDB">
            <w:pPr>
              <w:pStyle w:val="TAL"/>
              <w:snapToGrid w:val="0"/>
              <w:jc w:val="both"/>
              <w:rPr>
                <w:rFonts w:cs="Arial"/>
                <w:szCs w:val="18"/>
                <w:lang w:eastAsia="ja-JP"/>
              </w:rPr>
            </w:pPr>
            <w:r w:rsidRPr="00840CFD">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51AFBEB"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DC_2A_n260G_UL_2A_n260A</w:t>
            </w:r>
          </w:p>
        </w:tc>
      </w:tr>
      <w:tr w:rsidR="00A67257" w:rsidRPr="000549BB" w14:paraId="17CEB34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0074D0"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w:t>
            </w:r>
          </w:p>
        </w:tc>
        <w:tc>
          <w:tcPr>
            <w:tcW w:w="1531" w:type="dxa"/>
            <w:tcBorders>
              <w:top w:val="single" w:sz="4" w:space="0" w:color="auto"/>
              <w:left w:val="single" w:sz="4" w:space="0" w:color="auto"/>
              <w:bottom w:val="single" w:sz="4" w:space="0" w:color="auto"/>
              <w:right w:val="single" w:sz="4" w:space="0" w:color="auto"/>
            </w:tcBorders>
            <w:vAlign w:val="center"/>
          </w:tcPr>
          <w:p w14:paraId="5E8E4520"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FEB63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0A2254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D6DA2" w14:textId="77777777" w:rsidR="00A67257" w:rsidRPr="00840CFD" w:rsidRDefault="00025D18" w:rsidP="00BC6BDB">
            <w:pPr>
              <w:keepNext/>
              <w:snapToGrid w:val="0"/>
              <w:spacing w:after="0"/>
              <w:jc w:val="both"/>
              <w:rPr>
                <w:rFonts w:ascii="Arial" w:hAnsi="Arial" w:cs="Arial"/>
                <w:sz w:val="18"/>
                <w:szCs w:val="18"/>
              </w:rPr>
            </w:pPr>
            <w:hyperlink r:id="rId95"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1E3D35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2EA0D2" w14:textId="388F4857" w:rsidR="00A67257" w:rsidRPr="00840CFD" w:rsidDel="00597620" w:rsidRDefault="00A70965" w:rsidP="00BC6BDB">
            <w:pPr>
              <w:pStyle w:val="TAL"/>
              <w:snapToGrid w:val="0"/>
              <w:jc w:val="both"/>
              <w:rPr>
                <w:rFonts w:cs="Arial"/>
                <w:szCs w:val="18"/>
                <w:lang w:eastAsia="ja-JP"/>
              </w:rPr>
            </w:pPr>
            <w:r w:rsidRPr="00A7096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DC5C52"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DC_2A_n260G_UL_2A_n260G</w:t>
            </w:r>
          </w:p>
        </w:tc>
      </w:tr>
      <w:tr w:rsidR="00A67257" w:rsidRPr="000549BB" w14:paraId="58B200B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FC12799"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w:t>
            </w:r>
          </w:p>
        </w:tc>
        <w:tc>
          <w:tcPr>
            <w:tcW w:w="1531" w:type="dxa"/>
            <w:tcBorders>
              <w:top w:val="single" w:sz="4" w:space="0" w:color="auto"/>
              <w:left w:val="single" w:sz="4" w:space="0" w:color="auto"/>
              <w:bottom w:val="single" w:sz="4" w:space="0" w:color="auto"/>
              <w:right w:val="single" w:sz="4" w:space="0" w:color="auto"/>
            </w:tcBorders>
            <w:vAlign w:val="center"/>
          </w:tcPr>
          <w:p w14:paraId="6019133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03F256"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74ABA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FA6A" w14:textId="77777777" w:rsidR="00A67257" w:rsidRPr="00840CFD" w:rsidRDefault="00025D18" w:rsidP="00BC6BDB">
            <w:pPr>
              <w:keepNext/>
              <w:snapToGrid w:val="0"/>
              <w:spacing w:after="0"/>
              <w:jc w:val="both"/>
              <w:rPr>
                <w:rFonts w:ascii="Arial" w:hAnsi="Arial" w:cs="Arial"/>
                <w:sz w:val="18"/>
                <w:szCs w:val="18"/>
              </w:rPr>
            </w:pPr>
            <w:hyperlink r:id="rId96"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C3878B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7B0361" w14:textId="6BD70D9D" w:rsidR="00A67257" w:rsidRPr="00840CFD" w:rsidDel="00597620" w:rsidRDefault="00A70965" w:rsidP="00BC6BDB">
            <w:pPr>
              <w:pStyle w:val="TAL"/>
              <w:snapToGrid w:val="0"/>
              <w:jc w:val="both"/>
              <w:rPr>
                <w:rFonts w:cs="Arial"/>
                <w:szCs w:val="18"/>
                <w:lang w:eastAsia="ja-JP"/>
              </w:rPr>
            </w:pPr>
            <w:r w:rsidRPr="00A7096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33D7B5A"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DC_2A_n260G_UL_2A_n260G</w:t>
            </w:r>
          </w:p>
        </w:tc>
      </w:tr>
      <w:tr w:rsidR="00A67257" w:rsidRPr="000549BB" w14:paraId="1E04422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FD332B8"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DC_2A_n260(2H)</w:t>
            </w:r>
          </w:p>
        </w:tc>
        <w:tc>
          <w:tcPr>
            <w:tcW w:w="1531" w:type="dxa"/>
            <w:tcBorders>
              <w:top w:val="single" w:sz="4" w:space="0" w:color="auto"/>
              <w:left w:val="single" w:sz="4" w:space="0" w:color="auto"/>
              <w:bottom w:val="single" w:sz="4" w:space="0" w:color="auto"/>
              <w:right w:val="single" w:sz="4" w:space="0" w:color="auto"/>
            </w:tcBorders>
            <w:vAlign w:val="center"/>
          </w:tcPr>
          <w:p w14:paraId="244D9171"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ED1524C"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4F1AE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8F6D4" w14:textId="77777777" w:rsidR="00A67257" w:rsidRPr="00840CFD" w:rsidRDefault="00025D18" w:rsidP="00BC6BDB">
            <w:pPr>
              <w:keepNext/>
              <w:snapToGrid w:val="0"/>
              <w:spacing w:after="0"/>
              <w:jc w:val="both"/>
              <w:rPr>
                <w:rFonts w:ascii="Arial" w:hAnsi="Arial" w:cs="Arial"/>
                <w:sz w:val="18"/>
                <w:szCs w:val="18"/>
              </w:rPr>
            </w:pPr>
            <w:hyperlink r:id="rId97"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0B1D8B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D4AD92" w14:textId="77777777" w:rsidR="00A67257" w:rsidRPr="00840CFD" w:rsidDel="00597620" w:rsidRDefault="00A67257" w:rsidP="00BC6BDB">
            <w:pPr>
              <w:pStyle w:val="TAL"/>
              <w:snapToGrid w:val="0"/>
              <w:jc w:val="both"/>
              <w:rPr>
                <w:rFonts w:cs="Arial"/>
                <w:szCs w:val="18"/>
                <w:lang w:eastAsia="ja-JP"/>
              </w:rPr>
            </w:pPr>
            <w:r w:rsidRPr="00840CFD">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7136486"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DC_2A_n260H_UL_2A_n260A</w:t>
            </w:r>
          </w:p>
        </w:tc>
      </w:tr>
      <w:tr w:rsidR="00A67257" w:rsidRPr="000549BB" w14:paraId="44E6348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6A71A4"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DC_2A_n260(2H)</w:t>
            </w:r>
          </w:p>
        </w:tc>
        <w:tc>
          <w:tcPr>
            <w:tcW w:w="1531" w:type="dxa"/>
            <w:tcBorders>
              <w:top w:val="single" w:sz="4" w:space="0" w:color="auto"/>
              <w:left w:val="single" w:sz="4" w:space="0" w:color="auto"/>
              <w:bottom w:val="single" w:sz="4" w:space="0" w:color="auto"/>
              <w:right w:val="single" w:sz="4" w:space="0" w:color="auto"/>
            </w:tcBorders>
            <w:vAlign w:val="center"/>
          </w:tcPr>
          <w:p w14:paraId="22965F2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DCCDB9D"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1219A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02DF5" w14:textId="77777777" w:rsidR="00A67257" w:rsidRPr="00840CFD" w:rsidRDefault="00025D18" w:rsidP="00BC6BDB">
            <w:pPr>
              <w:keepNext/>
              <w:snapToGrid w:val="0"/>
              <w:spacing w:after="0"/>
              <w:jc w:val="both"/>
              <w:rPr>
                <w:rFonts w:ascii="Arial" w:hAnsi="Arial" w:cs="Arial"/>
                <w:sz w:val="18"/>
                <w:szCs w:val="18"/>
              </w:rPr>
            </w:pPr>
            <w:hyperlink r:id="rId98"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69FF29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2B2602" w14:textId="34324256" w:rsidR="00A67257" w:rsidRPr="00840CFD" w:rsidDel="00597620" w:rsidRDefault="00A70965" w:rsidP="00BC6BDB">
            <w:pPr>
              <w:pStyle w:val="TAL"/>
              <w:snapToGrid w:val="0"/>
              <w:jc w:val="both"/>
              <w:rPr>
                <w:rFonts w:cs="Arial"/>
                <w:szCs w:val="18"/>
                <w:lang w:eastAsia="ja-JP"/>
              </w:rPr>
            </w:pPr>
            <w:r w:rsidRPr="00A7096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F5E04AD"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DC_2A_n260H_UL_2A_n260G</w:t>
            </w:r>
          </w:p>
        </w:tc>
      </w:tr>
      <w:tr w:rsidR="00A67257" w:rsidRPr="000549BB" w14:paraId="4289FDA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7A8E37"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DC_2A_n260(2H)</w:t>
            </w:r>
          </w:p>
        </w:tc>
        <w:tc>
          <w:tcPr>
            <w:tcW w:w="1531" w:type="dxa"/>
            <w:tcBorders>
              <w:top w:val="single" w:sz="4" w:space="0" w:color="auto"/>
              <w:left w:val="single" w:sz="4" w:space="0" w:color="auto"/>
              <w:bottom w:val="single" w:sz="4" w:space="0" w:color="auto"/>
              <w:right w:val="single" w:sz="4" w:space="0" w:color="auto"/>
            </w:tcBorders>
            <w:vAlign w:val="center"/>
          </w:tcPr>
          <w:p w14:paraId="4EAEA60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D24306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620C2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81B9E" w14:textId="77777777" w:rsidR="00A67257" w:rsidRPr="00840CFD" w:rsidRDefault="00025D18" w:rsidP="00BC6BDB">
            <w:pPr>
              <w:keepNext/>
              <w:snapToGrid w:val="0"/>
              <w:spacing w:after="0"/>
              <w:jc w:val="both"/>
              <w:rPr>
                <w:rFonts w:ascii="Arial" w:hAnsi="Arial" w:cs="Arial"/>
                <w:sz w:val="18"/>
                <w:szCs w:val="18"/>
              </w:rPr>
            </w:pPr>
            <w:hyperlink r:id="rId9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6C836C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E9EA27" w14:textId="0727B24A" w:rsidR="00A67257" w:rsidRPr="00840CFD" w:rsidDel="00597620" w:rsidRDefault="00A70965" w:rsidP="00BC6BDB">
            <w:pPr>
              <w:pStyle w:val="TAL"/>
              <w:snapToGrid w:val="0"/>
              <w:jc w:val="both"/>
              <w:rPr>
                <w:rFonts w:cs="Arial"/>
                <w:szCs w:val="18"/>
                <w:lang w:eastAsia="ja-JP"/>
              </w:rPr>
            </w:pPr>
            <w:r w:rsidRPr="00A7096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C891B0"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DC_2A_n260H_UL_2A_n260H</w:t>
            </w:r>
          </w:p>
        </w:tc>
      </w:tr>
      <w:tr w:rsidR="00A67257" w:rsidRPr="000549BB" w14:paraId="1425C8D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D3EA85"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56D8D2C5" w14:textId="18EF7A95"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bCs/>
                <w:color w:val="000000"/>
                <w:sz w:val="18"/>
                <w:szCs w:val="18"/>
                <w:lang w:val="en-US"/>
              </w:rPr>
              <w:t>DC_2A_n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71AC354"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C45FB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875B3" w14:textId="77777777" w:rsidR="00A67257" w:rsidRPr="00840CFD" w:rsidRDefault="00025D18" w:rsidP="00BC6BDB">
            <w:pPr>
              <w:keepNext/>
              <w:snapToGrid w:val="0"/>
              <w:spacing w:after="0"/>
              <w:jc w:val="both"/>
              <w:rPr>
                <w:rFonts w:ascii="Arial" w:hAnsi="Arial" w:cs="Arial"/>
                <w:sz w:val="18"/>
                <w:szCs w:val="18"/>
              </w:rPr>
            </w:pPr>
            <w:hyperlink r:id="rId100"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E830C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DA48A48" w14:textId="363E545C" w:rsidR="00A67257" w:rsidRPr="00840CFD" w:rsidDel="00597620" w:rsidRDefault="008B0D44" w:rsidP="00BC6BDB">
            <w:pPr>
              <w:pStyle w:val="TAL"/>
              <w:snapToGrid w:val="0"/>
              <w:jc w:val="both"/>
              <w:rPr>
                <w:rFonts w:cs="Arial"/>
                <w:szCs w:val="18"/>
                <w:lang w:eastAsia="ja-JP"/>
              </w:rPr>
            </w:pPr>
            <w:r w:rsidRPr="008B0D44">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C5997E9"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n260(2A-H)_UL_2A_n</w:t>
            </w:r>
            <w:r w:rsidRPr="00840CFD">
              <w:rPr>
                <w:rFonts w:ascii="Arial" w:eastAsia="Times New Roman" w:hAnsi="Arial" w:cs="Arial"/>
                <w:color w:val="000000"/>
                <w:sz w:val="18"/>
                <w:szCs w:val="18"/>
                <w:lang w:val="en-US"/>
              </w:rPr>
              <w:t>260A DC_2A_</w:t>
            </w:r>
            <w:r w:rsidRPr="00840CFD">
              <w:rPr>
                <w:rFonts w:ascii="Arial" w:eastAsia="Times New Roman" w:hAnsi="Arial" w:cs="Arial"/>
                <w:bCs/>
                <w:color w:val="000000"/>
                <w:sz w:val="18"/>
                <w:szCs w:val="18"/>
                <w:lang w:val="en-US"/>
              </w:rPr>
              <w:t>n260(A-2H)_UL_2A_n</w:t>
            </w:r>
            <w:r w:rsidRPr="00840CFD">
              <w:rPr>
                <w:rFonts w:ascii="Arial" w:eastAsia="Times New Roman" w:hAnsi="Arial" w:cs="Arial"/>
                <w:color w:val="000000"/>
                <w:sz w:val="18"/>
                <w:szCs w:val="18"/>
                <w:lang w:val="en-US"/>
              </w:rPr>
              <w:t>260A</w:t>
            </w:r>
          </w:p>
        </w:tc>
      </w:tr>
      <w:tr w:rsidR="008B0D44" w:rsidRPr="000549BB" w14:paraId="58D0A07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896E269"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1F7884C1"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2A_n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D8992D6"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D31AD2"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8C687" w14:textId="77777777" w:rsidR="008B0D44" w:rsidRPr="00840CFD" w:rsidRDefault="00025D18" w:rsidP="00BC6BDB">
            <w:pPr>
              <w:keepNext/>
              <w:snapToGrid w:val="0"/>
              <w:spacing w:after="0"/>
              <w:jc w:val="both"/>
              <w:rPr>
                <w:rFonts w:ascii="Arial" w:hAnsi="Arial" w:cs="Arial"/>
                <w:sz w:val="18"/>
                <w:szCs w:val="18"/>
              </w:rPr>
            </w:pPr>
            <w:hyperlink r:id="rId101"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DA4F386"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C1F244A" w14:textId="10372A09" w:rsidR="008B0D44" w:rsidRPr="00840CFD" w:rsidDel="00597620" w:rsidRDefault="008B0D44" w:rsidP="00BC6BDB">
            <w:pPr>
              <w:pStyle w:val="TAL"/>
              <w:snapToGrid w:val="0"/>
              <w:jc w:val="both"/>
              <w:rPr>
                <w:rFonts w:cs="Arial"/>
                <w:szCs w:val="18"/>
                <w:lang w:eastAsia="ja-JP"/>
              </w:rPr>
            </w:pPr>
            <w:r w:rsidRPr="002177E6">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BFDEBC"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n260(2A-H)_UL_2A_n</w:t>
            </w:r>
            <w:r w:rsidRPr="00840CFD">
              <w:rPr>
                <w:rFonts w:ascii="Arial" w:eastAsia="Times New Roman" w:hAnsi="Arial" w:cs="Arial"/>
                <w:color w:val="000000"/>
                <w:sz w:val="18"/>
                <w:szCs w:val="18"/>
                <w:lang w:val="en-US"/>
              </w:rPr>
              <w:t>260G DC_2A_</w:t>
            </w:r>
            <w:r w:rsidRPr="00840CFD">
              <w:rPr>
                <w:rFonts w:ascii="Arial" w:eastAsia="Times New Roman" w:hAnsi="Arial" w:cs="Arial"/>
                <w:bCs/>
                <w:color w:val="000000"/>
                <w:sz w:val="18"/>
                <w:szCs w:val="18"/>
                <w:lang w:val="en-US"/>
              </w:rPr>
              <w:t>n260(A-2H)_UL_2A_n</w:t>
            </w:r>
            <w:r w:rsidRPr="00840CFD">
              <w:rPr>
                <w:rFonts w:ascii="Arial" w:eastAsia="Times New Roman" w:hAnsi="Arial" w:cs="Arial"/>
                <w:color w:val="000000"/>
                <w:sz w:val="18"/>
                <w:szCs w:val="18"/>
                <w:lang w:val="en-US"/>
              </w:rPr>
              <w:t>260G</w:t>
            </w:r>
          </w:p>
        </w:tc>
      </w:tr>
      <w:tr w:rsidR="008B0D44" w:rsidRPr="000549BB" w14:paraId="69A0301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6A8208F"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0AF6046A"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2A_n</w:t>
            </w:r>
            <w:r w:rsidRPr="00840CFD">
              <w:rPr>
                <w:rFonts w:ascii="Arial" w:eastAsia="Times New Roman" w:hAnsi="Arial" w:cs="Arial"/>
                <w:color w:val="000000"/>
                <w:sz w:val="18"/>
                <w:szCs w:val="18"/>
                <w:lang w:val="en-US"/>
              </w:rPr>
              <w:t>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B1410A8"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CFAEB5"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E4001" w14:textId="77777777" w:rsidR="008B0D44" w:rsidRPr="00840CFD" w:rsidRDefault="00025D18" w:rsidP="00BC6BDB">
            <w:pPr>
              <w:keepNext/>
              <w:snapToGrid w:val="0"/>
              <w:spacing w:after="0"/>
              <w:jc w:val="both"/>
              <w:rPr>
                <w:rFonts w:ascii="Arial" w:hAnsi="Arial" w:cs="Arial"/>
                <w:sz w:val="18"/>
                <w:szCs w:val="18"/>
              </w:rPr>
            </w:pPr>
            <w:hyperlink r:id="rId102" w:history="1">
              <w:r w:rsidR="008B0D44" w:rsidRPr="00840CFD">
                <w:rPr>
                  <w:rStyle w:val="ae"/>
                  <w:rFonts w:ascii="Arial" w:hAnsi="Arial" w:cs="Arial"/>
                  <w:sz w:val="18"/>
                  <w:szCs w:val="18"/>
                </w:rPr>
                <w:t>zheng.zhao@veri</w:t>
              </w:r>
              <w:r w:rsidR="008B0D44"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59A2FB8"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7257903" w14:textId="2F54623A" w:rsidR="008B0D44" w:rsidRPr="00840CFD" w:rsidDel="00597620" w:rsidRDefault="008B0D44" w:rsidP="00BC6BDB">
            <w:pPr>
              <w:pStyle w:val="TAL"/>
              <w:snapToGrid w:val="0"/>
              <w:jc w:val="both"/>
              <w:rPr>
                <w:rFonts w:cs="Arial"/>
                <w:szCs w:val="18"/>
                <w:lang w:eastAsia="ja-JP"/>
              </w:rPr>
            </w:pPr>
            <w:r w:rsidRPr="002177E6">
              <w:rPr>
                <w:rFonts w:cs="Arial"/>
                <w:szCs w:val="18"/>
                <w:lang w:eastAsia="ja-JP"/>
              </w:rPr>
              <w:t>Complete</w:t>
            </w:r>
            <w:r w:rsidRPr="002177E6">
              <w:rPr>
                <w:rFonts w:cs="Arial"/>
                <w:szCs w:val="18"/>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3A059C1"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DC_2A_</w:t>
            </w:r>
            <w:r w:rsidRPr="00840CFD">
              <w:rPr>
                <w:rFonts w:ascii="Arial" w:eastAsia="Times New Roman" w:hAnsi="Arial" w:cs="Arial"/>
                <w:bCs/>
                <w:color w:val="000000"/>
                <w:sz w:val="18"/>
                <w:szCs w:val="18"/>
                <w:lang w:val="en-US"/>
              </w:rPr>
              <w:t>n260(2A-H)_UL_2A_n</w:t>
            </w:r>
            <w:r w:rsidRPr="00840CFD">
              <w:rPr>
                <w:rFonts w:ascii="Arial" w:eastAsia="Times New Roman" w:hAnsi="Arial" w:cs="Arial"/>
                <w:color w:val="000000"/>
                <w:sz w:val="18"/>
                <w:szCs w:val="18"/>
                <w:lang w:val="en-US"/>
              </w:rPr>
              <w:t>260H DC_2A_</w:t>
            </w:r>
            <w:r w:rsidRPr="00840CFD">
              <w:rPr>
                <w:rFonts w:ascii="Arial" w:eastAsia="Times New Roman" w:hAnsi="Arial" w:cs="Arial"/>
                <w:bCs/>
                <w:color w:val="000000"/>
                <w:sz w:val="18"/>
                <w:szCs w:val="18"/>
                <w:lang w:val="en-US"/>
              </w:rPr>
              <w:t>n260(A-</w:t>
            </w:r>
            <w:r w:rsidRPr="00840CFD">
              <w:rPr>
                <w:rFonts w:ascii="Arial" w:eastAsia="Times New Roman" w:hAnsi="Arial" w:cs="Arial"/>
                <w:bCs/>
                <w:color w:val="000000"/>
                <w:sz w:val="18"/>
                <w:szCs w:val="18"/>
                <w:lang w:val="en-US"/>
              </w:rPr>
              <w:lastRenderedPageBreak/>
              <w:t>2H)_UL_2A_n</w:t>
            </w:r>
            <w:r w:rsidRPr="00840CFD">
              <w:rPr>
                <w:rFonts w:ascii="Arial" w:eastAsia="Times New Roman" w:hAnsi="Arial" w:cs="Arial"/>
                <w:color w:val="000000"/>
                <w:sz w:val="18"/>
                <w:szCs w:val="18"/>
                <w:lang w:val="en-US"/>
              </w:rPr>
              <w:t>260H</w:t>
            </w:r>
          </w:p>
        </w:tc>
      </w:tr>
      <w:tr w:rsidR="008B0D44" w:rsidRPr="000549BB" w14:paraId="1D4481A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616FEB"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DC_2A_n260O</w:t>
            </w:r>
          </w:p>
        </w:tc>
        <w:tc>
          <w:tcPr>
            <w:tcW w:w="1531" w:type="dxa"/>
            <w:tcBorders>
              <w:top w:val="single" w:sz="4" w:space="0" w:color="auto"/>
              <w:left w:val="single" w:sz="4" w:space="0" w:color="auto"/>
              <w:bottom w:val="single" w:sz="4" w:space="0" w:color="auto"/>
              <w:right w:val="single" w:sz="4" w:space="0" w:color="auto"/>
            </w:tcBorders>
            <w:vAlign w:val="center"/>
          </w:tcPr>
          <w:p w14:paraId="520F5F7D"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2CF2570"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DC0A29"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EA3E1" w14:textId="77777777" w:rsidR="008B0D44" w:rsidRPr="00840CFD" w:rsidRDefault="00025D18" w:rsidP="00BC6BDB">
            <w:pPr>
              <w:keepNext/>
              <w:snapToGrid w:val="0"/>
              <w:spacing w:after="0"/>
              <w:jc w:val="both"/>
              <w:rPr>
                <w:rFonts w:ascii="Arial" w:hAnsi="Arial" w:cs="Arial"/>
                <w:sz w:val="18"/>
                <w:szCs w:val="18"/>
              </w:rPr>
            </w:pPr>
            <w:hyperlink r:id="rId103"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061D889"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4BCEBE5" w14:textId="5349256F" w:rsidR="008B0D44" w:rsidRPr="00840CFD" w:rsidDel="00597620" w:rsidRDefault="008B0D44" w:rsidP="00BC6BDB">
            <w:pPr>
              <w:pStyle w:val="TAL"/>
              <w:snapToGrid w:val="0"/>
              <w:jc w:val="both"/>
              <w:rPr>
                <w:rFonts w:cs="Arial"/>
                <w:szCs w:val="18"/>
                <w:lang w:eastAsia="ja-JP"/>
              </w:rPr>
            </w:pPr>
            <w:r w:rsidRPr="00E722B9">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EB267C9"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DC_2A_n260A_UL_2A_n260A</w:t>
            </w:r>
          </w:p>
        </w:tc>
      </w:tr>
      <w:tr w:rsidR="008B0D44" w:rsidRPr="000549BB" w14:paraId="1981492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2FCD32"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DC_2A_n260O</w:t>
            </w:r>
          </w:p>
        </w:tc>
        <w:tc>
          <w:tcPr>
            <w:tcW w:w="1531" w:type="dxa"/>
            <w:tcBorders>
              <w:top w:val="single" w:sz="4" w:space="0" w:color="auto"/>
              <w:left w:val="single" w:sz="4" w:space="0" w:color="auto"/>
              <w:bottom w:val="single" w:sz="4" w:space="0" w:color="auto"/>
              <w:right w:val="single" w:sz="4" w:space="0" w:color="auto"/>
            </w:tcBorders>
            <w:vAlign w:val="center"/>
          </w:tcPr>
          <w:p w14:paraId="0CDFE0F7"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3C6297E"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4327E5E"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6D3D0" w14:textId="77777777" w:rsidR="008B0D44" w:rsidRPr="00840CFD" w:rsidRDefault="00025D18" w:rsidP="00BC6BDB">
            <w:pPr>
              <w:keepNext/>
              <w:snapToGrid w:val="0"/>
              <w:spacing w:after="0"/>
              <w:jc w:val="both"/>
              <w:rPr>
                <w:rFonts w:ascii="Arial" w:hAnsi="Arial" w:cs="Arial"/>
                <w:sz w:val="18"/>
                <w:szCs w:val="18"/>
              </w:rPr>
            </w:pPr>
            <w:hyperlink r:id="rId104"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C98891C"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2D0DA01" w14:textId="382DEF69" w:rsidR="008B0D44" w:rsidRPr="00840CFD" w:rsidDel="00597620" w:rsidRDefault="008B0D44" w:rsidP="00BC6BDB">
            <w:pPr>
              <w:pStyle w:val="TAL"/>
              <w:snapToGrid w:val="0"/>
              <w:jc w:val="both"/>
              <w:rPr>
                <w:rFonts w:cs="Arial"/>
                <w:szCs w:val="18"/>
                <w:lang w:eastAsia="ja-JP"/>
              </w:rPr>
            </w:pPr>
            <w:r w:rsidRPr="00E722B9">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4830B5"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DC_2A_n260A_UL_2A_n260A</w:t>
            </w:r>
          </w:p>
        </w:tc>
      </w:tr>
      <w:tr w:rsidR="008B0D44" w:rsidRPr="000549BB" w14:paraId="65C44A0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FE015E4"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w:t>
            </w:r>
          </w:p>
        </w:tc>
        <w:tc>
          <w:tcPr>
            <w:tcW w:w="1531" w:type="dxa"/>
            <w:tcBorders>
              <w:top w:val="single" w:sz="4" w:space="0" w:color="auto"/>
              <w:left w:val="single" w:sz="4" w:space="0" w:color="auto"/>
              <w:bottom w:val="single" w:sz="4" w:space="0" w:color="auto"/>
              <w:right w:val="single" w:sz="4" w:space="0" w:color="auto"/>
            </w:tcBorders>
            <w:vAlign w:val="center"/>
          </w:tcPr>
          <w:p w14:paraId="22B49290"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46763C6"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6B6505"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F2C3B" w14:textId="77777777" w:rsidR="008B0D44" w:rsidRPr="00840CFD" w:rsidRDefault="00025D18" w:rsidP="00BC6BDB">
            <w:pPr>
              <w:keepNext/>
              <w:snapToGrid w:val="0"/>
              <w:spacing w:after="0"/>
              <w:jc w:val="both"/>
              <w:rPr>
                <w:rFonts w:ascii="Arial" w:hAnsi="Arial" w:cs="Arial"/>
                <w:sz w:val="18"/>
                <w:szCs w:val="18"/>
              </w:rPr>
            </w:pPr>
            <w:hyperlink r:id="rId105"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20D536"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FA0432D" w14:textId="5546720D" w:rsidR="008B0D44" w:rsidRPr="00840CFD" w:rsidDel="00597620" w:rsidRDefault="008B0D44" w:rsidP="00BC6BDB">
            <w:pPr>
              <w:pStyle w:val="TAL"/>
              <w:snapToGrid w:val="0"/>
              <w:jc w:val="both"/>
              <w:rPr>
                <w:rFonts w:cs="Arial"/>
                <w:szCs w:val="18"/>
                <w:lang w:eastAsia="ja-JP"/>
              </w:rPr>
            </w:pPr>
            <w:r w:rsidRPr="007A1A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3DBE90"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DC_2A_n260O_UL_2A_n260A</w:t>
            </w:r>
          </w:p>
        </w:tc>
      </w:tr>
      <w:tr w:rsidR="008B0D44" w:rsidRPr="000549BB" w14:paraId="156E104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6595686"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w:t>
            </w:r>
          </w:p>
        </w:tc>
        <w:tc>
          <w:tcPr>
            <w:tcW w:w="1531" w:type="dxa"/>
            <w:tcBorders>
              <w:top w:val="single" w:sz="4" w:space="0" w:color="auto"/>
              <w:left w:val="single" w:sz="4" w:space="0" w:color="auto"/>
              <w:bottom w:val="single" w:sz="4" w:space="0" w:color="auto"/>
              <w:right w:val="single" w:sz="4" w:space="0" w:color="auto"/>
            </w:tcBorders>
            <w:vAlign w:val="center"/>
          </w:tcPr>
          <w:p w14:paraId="1C5913F2"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5EE669"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BA0629"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B3FB1" w14:textId="77777777" w:rsidR="008B0D44" w:rsidRPr="00840CFD" w:rsidRDefault="00025D18" w:rsidP="00BC6BDB">
            <w:pPr>
              <w:keepNext/>
              <w:snapToGrid w:val="0"/>
              <w:spacing w:after="0"/>
              <w:jc w:val="both"/>
              <w:rPr>
                <w:rFonts w:ascii="Arial" w:hAnsi="Arial" w:cs="Arial"/>
                <w:sz w:val="18"/>
                <w:szCs w:val="18"/>
              </w:rPr>
            </w:pPr>
            <w:hyperlink r:id="rId106"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317393F"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CFC1ED2" w14:textId="0A922D93" w:rsidR="008B0D44" w:rsidRPr="00840CFD" w:rsidDel="00597620" w:rsidRDefault="008B0D44" w:rsidP="00BC6BDB">
            <w:pPr>
              <w:pStyle w:val="TAL"/>
              <w:snapToGrid w:val="0"/>
              <w:jc w:val="both"/>
              <w:rPr>
                <w:rFonts w:cs="Arial"/>
                <w:szCs w:val="18"/>
                <w:lang w:eastAsia="ja-JP"/>
              </w:rPr>
            </w:pPr>
            <w:r w:rsidRPr="007A1A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373EB9"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DC_2A_n260O_UL_2A_n260O</w:t>
            </w:r>
          </w:p>
        </w:tc>
      </w:tr>
      <w:tr w:rsidR="008B0D44" w:rsidRPr="000549BB" w14:paraId="77D9360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A73622A"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w:t>
            </w:r>
          </w:p>
        </w:tc>
        <w:tc>
          <w:tcPr>
            <w:tcW w:w="1531" w:type="dxa"/>
            <w:tcBorders>
              <w:top w:val="single" w:sz="4" w:space="0" w:color="auto"/>
              <w:left w:val="single" w:sz="4" w:space="0" w:color="auto"/>
              <w:bottom w:val="single" w:sz="4" w:space="0" w:color="auto"/>
              <w:right w:val="single" w:sz="4" w:space="0" w:color="auto"/>
            </w:tcBorders>
            <w:vAlign w:val="center"/>
          </w:tcPr>
          <w:p w14:paraId="7789AE16"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7E8711C"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482766"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C4102" w14:textId="77777777" w:rsidR="008B0D44" w:rsidRPr="00840CFD" w:rsidRDefault="00025D18" w:rsidP="00BC6BDB">
            <w:pPr>
              <w:keepNext/>
              <w:snapToGrid w:val="0"/>
              <w:spacing w:after="0"/>
              <w:jc w:val="both"/>
              <w:rPr>
                <w:rFonts w:ascii="Arial" w:hAnsi="Arial" w:cs="Arial"/>
                <w:sz w:val="18"/>
                <w:szCs w:val="18"/>
              </w:rPr>
            </w:pPr>
            <w:hyperlink r:id="rId107"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8F6B21B"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B1BA17B" w14:textId="24EB1381" w:rsidR="008B0D44" w:rsidRPr="00840CFD" w:rsidDel="00597620" w:rsidRDefault="008B0D44" w:rsidP="00BC6BDB">
            <w:pPr>
              <w:pStyle w:val="TAL"/>
              <w:snapToGrid w:val="0"/>
              <w:jc w:val="both"/>
              <w:rPr>
                <w:rFonts w:cs="Arial"/>
                <w:szCs w:val="18"/>
                <w:lang w:eastAsia="ja-JP"/>
              </w:rPr>
            </w:pPr>
            <w:r w:rsidRPr="007A1A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E0EC645"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DC_2A_n260O_UL_2A_n260O</w:t>
            </w:r>
          </w:p>
        </w:tc>
      </w:tr>
      <w:tr w:rsidR="008B0D44" w:rsidRPr="000549BB" w14:paraId="6B9E2D9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2FBB3FD"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DC_2A_n260Q</w:t>
            </w:r>
          </w:p>
        </w:tc>
        <w:tc>
          <w:tcPr>
            <w:tcW w:w="1531" w:type="dxa"/>
            <w:tcBorders>
              <w:top w:val="single" w:sz="4" w:space="0" w:color="auto"/>
              <w:left w:val="single" w:sz="4" w:space="0" w:color="auto"/>
              <w:bottom w:val="single" w:sz="4" w:space="0" w:color="auto"/>
              <w:right w:val="single" w:sz="4" w:space="0" w:color="auto"/>
            </w:tcBorders>
            <w:vAlign w:val="center"/>
          </w:tcPr>
          <w:p w14:paraId="6D34E951"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E7C4A9"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370412A"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0C3D3" w14:textId="77777777" w:rsidR="008B0D44" w:rsidRPr="00840CFD" w:rsidRDefault="00025D18" w:rsidP="00BC6BDB">
            <w:pPr>
              <w:keepNext/>
              <w:snapToGrid w:val="0"/>
              <w:spacing w:after="0"/>
              <w:jc w:val="both"/>
              <w:rPr>
                <w:rFonts w:ascii="Arial" w:hAnsi="Arial" w:cs="Arial"/>
                <w:sz w:val="18"/>
                <w:szCs w:val="18"/>
              </w:rPr>
            </w:pPr>
            <w:hyperlink r:id="rId108"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AE527C8"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433EAFD" w14:textId="6958110E" w:rsidR="008B0D44" w:rsidRPr="00840CFD" w:rsidDel="00597620" w:rsidRDefault="008B0D44" w:rsidP="00BC6BDB">
            <w:pPr>
              <w:pStyle w:val="TAL"/>
              <w:snapToGrid w:val="0"/>
              <w:jc w:val="both"/>
              <w:rPr>
                <w:rFonts w:cs="Arial"/>
                <w:szCs w:val="18"/>
                <w:lang w:eastAsia="ja-JP"/>
              </w:rPr>
            </w:pPr>
            <w:r w:rsidRPr="0087100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CAC2C1"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DC_2A_n260P_UL_2A_n260A</w:t>
            </w:r>
          </w:p>
        </w:tc>
      </w:tr>
      <w:tr w:rsidR="008B0D44" w:rsidRPr="000549BB" w14:paraId="348D6B4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E480500"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DC_2A_n260Q</w:t>
            </w:r>
          </w:p>
        </w:tc>
        <w:tc>
          <w:tcPr>
            <w:tcW w:w="1531" w:type="dxa"/>
            <w:tcBorders>
              <w:top w:val="single" w:sz="4" w:space="0" w:color="auto"/>
              <w:left w:val="single" w:sz="4" w:space="0" w:color="auto"/>
              <w:bottom w:val="single" w:sz="4" w:space="0" w:color="auto"/>
              <w:right w:val="single" w:sz="4" w:space="0" w:color="auto"/>
            </w:tcBorders>
            <w:vAlign w:val="center"/>
          </w:tcPr>
          <w:p w14:paraId="1BF49051"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513990"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719FD64"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AA205" w14:textId="77777777" w:rsidR="008B0D44" w:rsidRPr="00840CFD" w:rsidRDefault="00025D18" w:rsidP="00BC6BDB">
            <w:pPr>
              <w:keepNext/>
              <w:snapToGrid w:val="0"/>
              <w:spacing w:after="0"/>
              <w:jc w:val="both"/>
              <w:rPr>
                <w:rFonts w:ascii="Arial" w:hAnsi="Arial" w:cs="Arial"/>
                <w:sz w:val="18"/>
                <w:szCs w:val="18"/>
              </w:rPr>
            </w:pPr>
            <w:hyperlink r:id="rId109"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7C6789A"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40D7D2C" w14:textId="72933414" w:rsidR="008B0D44" w:rsidRPr="00840CFD" w:rsidDel="00597620" w:rsidRDefault="008B0D44" w:rsidP="00BC6BDB">
            <w:pPr>
              <w:pStyle w:val="TAL"/>
              <w:snapToGrid w:val="0"/>
              <w:jc w:val="both"/>
              <w:rPr>
                <w:rFonts w:cs="Arial"/>
                <w:szCs w:val="18"/>
                <w:lang w:eastAsia="ja-JP"/>
              </w:rPr>
            </w:pPr>
            <w:r w:rsidRPr="0087100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87B091"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DC_2A_n260P_UL_2A_n260O</w:t>
            </w:r>
          </w:p>
        </w:tc>
      </w:tr>
      <w:tr w:rsidR="008B0D44" w:rsidRPr="000549BB" w14:paraId="32C83B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058D936"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DC_2A_n260Q</w:t>
            </w:r>
          </w:p>
        </w:tc>
        <w:tc>
          <w:tcPr>
            <w:tcW w:w="1531" w:type="dxa"/>
            <w:tcBorders>
              <w:top w:val="single" w:sz="4" w:space="0" w:color="auto"/>
              <w:left w:val="single" w:sz="4" w:space="0" w:color="auto"/>
              <w:bottom w:val="single" w:sz="4" w:space="0" w:color="auto"/>
              <w:right w:val="single" w:sz="4" w:space="0" w:color="auto"/>
            </w:tcBorders>
            <w:vAlign w:val="center"/>
          </w:tcPr>
          <w:p w14:paraId="5B91A75C" w14:textId="77777777" w:rsidR="008B0D44" w:rsidRPr="00840CFD" w:rsidRDefault="008B0D4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DCE5DD8" w14:textId="77777777" w:rsidR="008B0D44" w:rsidRPr="00840CFD" w:rsidRDefault="008B0D44"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F3171C"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7FE3" w14:textId="77777777" w:rsidR="008B0D44" w:rsidRPr="00840CFD" w:rsidRDefault="00025D18" w:rsidP="00BC6BDB">
            <w:pPr>
              <w:keepNext/>
              <w:snapToGrid w:val="0"/>
              <w:spacing w:after="0"/>
              <w:jc w:val="both"/>
              <w:rPr>
                <w:rFonts w:ascii="Arial" w:hAnsi="Arial" w:cs="Arial"/>
                <w:sz w:val="18"/>
                <w:szCs w:val="18"/>
              </w:rPr>
            </w:pPr>
            <w:hyperlink r:id="rId110" w:history="1">
              <w:r w:rsidR="008B0D4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B9904E6" w14:textId="77777777" w:rsidR="008B0D44" w:rsidRPr="00840CFD" w:rsidRDefault="008B0D4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85DD8CD" w14:textId="1441D5FC" w:rsidR="008B0D44" w:rsidRPr="00840CFD" w:rsidDel="00597620" w:rsidRDefault="008B0D44" w:rsidP="00BC6BDB">
            <w:pPr>
              <w:pStyle w:val="TAL"/>
              <w:snapToGrid w:val="0"/>
              <w:jc w:val="both"/>
              <w:rPr>
                <w:rFonts w:cs="Arial"/>
                <w:szCs w:val="18"/>
                <w:lang w:eastAsia="ja-JP"/>
              </w:rPr>
            </w:pPr>
            <w:r w:rsidRPr="0087100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35303DE" w14:textId="77777777" w:rsidR="008B0D44" w:rsidRPr="00840CFD" w:rsidRDefault="008B0D44"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DC_2A_n260P_UL_2A_n260P</w:t>
            </w:r>
          </w:p>
        </w:tc>
      </w:tr>
      <w:tr w:rsidR="00A67257" w:rsidRPr="000549BB" w14:paraId="492891D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6AD2317"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DC_2A_n260Q</w:t>
            </w:r>
          </w:p>
        </w:tc>
        <w:tc>
          <w:tcPr>
            <w:tcW w:w="1531" w:type="dxa"/>
            <w:tcBorders>
              <w:top w:val="single" w:sz="4" w:space="0" w:color="auto"/>
              <w:left w:val="single" w:sz="4" w:space="0" w:color="auto"/>
              <w:bottom w:val="single" w:sz="4" w:space="0" w:color="auto"/>
              <w:right w:val="single" w:sz="4" w:space="0" w:color="auto"/>
            </w:tcBorders>
            <w:vAlign w:val="center"/>
          </w:tcPr>
          <w:p w14:paraId="7B27FDB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3D904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D4C72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A5CA6" w14:textId="77777777" w:rsidR="00A67257" w:rsidRPr="00840CFD" w:rsidRDefault="00025D18" w:rsidP="00BC6BDB">
            <w:pPr>
              <w:keepNext/>
              <w:snapToGrid w:val="0"/>
              <w:spacing w:after="0"/>
              <w:jc w:val="both"/>
              <w:rPr>
                <w:rFonts w:ascii="Arial" w:hAnsi="Arial" w:cs="Arial"/>
                <w:sz w:val="18"/>
                <w:szCs w:val="18"/>
              </w:rPr>
            </w:pPr>
            <w:hyperlink r:id="rId111"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EF1087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DEDE53" w14:textId="3CBADB9F" w:rsidR="00A67257" w:rsidRPr="00840CFD" w:rsidDel="00597620" w:rsidRDefault="008B0D44" w:rsidP="00BC6BDB">
            <w:pPr>
              <w:pStyle w:val="TAL"/>
              <w:snapToGrid w:val="0"/>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040460" w14:textId="77777777" w:rsidR="00A67257" w:rsidRPr="00840CFD" w:rsidRDefault="00A67257"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DC_2A_n260P_UL_2A_n260P</w:t>
            </w:r>
          </w:p>
        </w:tc>
      </w:tr>
      <w:tr w:rsidR="00A801CC" w:rsidRPr="000549BB" w14:paraId="40ECE96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46FE370"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DC_2A_n260(A-P-Q)</w:t>
            </w:r>
          </w:p>
        </w:tc>
        <w:tc>
          <w:tcPr>
            <w:tcW w:w="1531" w:type="dxa"/>
            <w:tcBorders>
              <w:top w:val="single" w:sz="4" w:space="0" w:color="auto"/>
              <w:left w:val="single" w:sz="4" w:space="0" w:color="auto"/>
              <w:bottom w:val="single" w:sz="4" w:space="0" w:color="auto"/>
              <w:right w:val="single" w:sz="4" w:space="0" w:color="auto"/>
            </w:tcBorders>
            <w:vAlign w:val="center"/>
          </w:tcPr>
          <w:p w14:paraId="4374FC9B" w14:textId="150FA714"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00A511CA">
              <w:rPr>
                <w:rFonts w:ascii="Arial" w:eastAsia="新細明體" w:hAnsi="Arial" w:cs="Arial" w:hint="eastAsia"/>
                <w:color w:val="000000"/>
                <w:sz w:val="18"/>
                <w:szCs w:val="18"/>
                <w:lang w:val="en-US" w:eastAsia="zh-TW"/>
              </w:rPr>
              <w:t>2</w:t>
            </w:r>
            <w:r w:rsidRPr="00840CFD">
              <w:rPr>
                <w:rFonts w:ascii="Arial" w:eastAsia="Times New Roman" w:hAnsi="Arial" w:cs="Arial"/>
                <w:color w:val="000000"/>
                <w:sz w:val="18"/>
                <w:szCs w:val="18"/>
                <w:lang w:val="en-US"/>
              </w:rPr>
              <w:t>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0B93A2"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92B9913"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C450C" w14:textId="77777777" w:rsidR="00A801CC" w:rsidRPr="00840CFD" w:rsidRDefault="00025D18" w:rsidP="00BC6BDB">
            <w:pPr>
              <w:keepNext/>
              <w:snapToGrid w:val="0"/>
              <w:spacing w:after="0"/>
              <w:jc w:val="both"/>
              <w:rPr>
                <w:rFonts w:ascii="Arial" w:hAnsi="Arial" w:cs="Arial"/>
                <w:sz w:val="18"/>
                <w:szCs w:val="18"/>
              </w:rPr>
            </w:pPr>
            <w:hyperlink r:id="rId112"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E119A59"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45B42FE" w14:textId="678829A4" w:rsidR="00A801CC" w:rsidRPr="00840CFD" w:rsidDel="00597620" w:rsidRDefault="00A801CC" w:rsidP="00BC6BDB">
            <w:pPr>
              <w:pStyle w:val="TAL"/>
              <w:snapToGrid w:val="0"/>
              <w:jc w:val="both"/>
              <w:rPr>
                <w:rFonts w:cs="Arial"/>
                <w:szCs w:val="18"/>
                <w:lang w:eastAsia="ja-JP"/>
              </w:rPr>
            </w:pPr>
            <w:r w:rsidRPr="00FA1ED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25CB17"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DC_2A_n260(A-P)_UL_2A_n260A DC_2A_n260(A-Q)_UL_2A_n260A DC_2A_n260(P-Q)_UL_2A_n260A</w:t>
            </w:r>
          </w:p>
        </w:tc>
      </w:tr>
      <w:tr w:rsidR="00A801CC" w:rsidRPr="000549BB" w14:paraId="35603E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C2E929"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DC_2A_n260(A-P-Q)</w:t>
            </w:r>
          </w:p>
        </w:tc>
        <w:tc>
          <w:tcPr>
            <w:tcW w:w="1531" w:type="dxa"/>
            <w:tcBorders>
              <w:top w:val="single" w:sz="4" w:space="0" w:color="auto"/>
              <w:left w:val="single" w:sz="4" w:space="0" w:color="auto"/>
              <w:bottom w:val="single" w:sz="4" w:space="0" w:color="auto"/>
              <w:right w:val="single" w:sz="4" w:space="0" w:color="auto"/>
            </w:tcBorders>
            <w:vAlign w:val="center"/>
          </w:tcPr>
          <w:p w14:paraId="5F77B471"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E523822"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340251B"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C2B7D" w14:textId="77777777" w:rsidR="00A801CC" w:rsidRPr="00840CFD" w:rsidRDefault="00025D18" w:rsidP="00BC6BDB">
            <w:pPr>
              <w:keepNext/>
              <w:snapToGrid w:val="0"/>
              <w:spacing w:after="0"/>
              <w:jc w:val="both"/>
              <w:rPr>
                <w:rFonts w:ascii="Arial" w:hAnsi="Arial" w:cs="Arial"/>
                <w:sz w:val="18"/>
                <w:szCs w:val="18"/>
              </w:rPr>
            </w:pPr>
            <w:hyperlink r:id="rId113"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F7D3A78"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238F931" w14:textId="6DB27256" w:rsidR="00A801CC" w:rsidRPr="00840CFD" w:rsidDel="00597620" w:rsidRDefault="00A801CC" w:rsidP="00BC6BDB">
            <w:pPr>
              <w:pStyle w:val="TAL"/>
              <w:snapToGrid w:val="0"/>
              <w:jc w:val="both"/>
              <w:rPr>
                <w:rFonts w:cs="Arial"/>
                <w:szCs w:val="18"/>
                <w:lang w:eastAsia="ja-JP"/>
              </w:rPr>
            </w:pPr>
            <w:r w:rsidRPr="00FA1ED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BCA058"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DC_2A_n260(A-P)_UL_2A_n260O DC_2A_n260(A-Q)_UL_2A_n260O DC_2A_n260(P-Q)_UL_2A_n260O</w:t>
            </w:r>
          </w:p>
        </w:tc>
      </w:tr>
      <w:tr w:rsidR="00A801CC" w:rsidRPr="000549BB" w14:paraId="0E046BD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83BB8D3"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DC_2A_n260(A-P-Q)</w:t>
            </w:r>
          </w:p>
        </w:tc>
        <w:tc>
          <w:tcPr>
            <w:tcW w:w="1531" w:type="dxa"/>
            <w:tcBorders>
              <w:top w:val="single" w:sz="4" w:space="0" w:color="auto"/>
              <w:left w:val="single" w:sz="4" w:space="0" w:color="auto"/>
              <w:bottom w:val="single" w:sz="4" w:space="0" w:color="auto"/>
              <w:right w:val="single" w:sz="4" w:space="0" w:color="auto"/>
            </w:tcBorders>
            <w:vAlign w:val="center"/>
          </w:tcPr>
          <w:p w14:paraId="362E4BC6"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91DAB98"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4CB6B0"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9814A" w14:textId="77777777" w:rsidR="00A801CC" w:rsidRPr="00840CFD" w:rsidRDefault="00025D18" w:rsidP="00BC6BDB">
            <w:pPr>
              <w:keepNext/>
              <w:snapToGrid w:val="0"/>
              <w:spacing w:after="0"/>
              <w:jc w:val="both"/>
              <w:rPr>
                <w:rFonts w:ascii="Arial" w:hAnsi="Arial" w:cs="Arial"/>
                <w:sz w:val="18"/>
                <w:szCs w:val="18"/>
              </w:rPr>
            </w:pPr>
            <w:hyperlink r:id="rId114"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BB1B764"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BD56A6A" w14:textId="71D92D73" w:rsidR="00A801CC" w:rsidRPr="00840CFD" w:rsidDel="00597620" w:rsidRDefault="00A801CC" w:rsidP="00BC6BDB">
            <w:pPr>
              <w:pStyle w:val="TAL"/>
              <w:snapToGrid w:val="0"/>
              <w:jc w:val="both"/>
              <w:rPr>
                <w:rFonts w:cs="Arial"/>
                <w:szCs w:val="18"/>
                <w:lang w:eastAsia="ja-JP"/>
              </w:rPr>
            </w:pPr>
            <w:r w:rsidRPr="00FA1ED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6064B5"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DC_2A_n260(A-P)_UL_2A_n260P DC_2A_n260(A-Q)_UL_2A_n260P DC_2A_n260(P-Q)_UL_2A_n260P</w:t>
            </w:r>
          </w:p>
        </w:tc>
      </w:tr>
      <w:tr w:rsidR="00A801CC" w:rsidRPr="000549BB" w14:paraId="2310EDA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AADDB7"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DC_2A_n260(A-P-Q)</w:t>
            </w:r>
          </w:p>
        </w:tc>
        <w:tc>
          <w:tcPr>
            <w:tcW w:w="1531" w:type="dxa"/>
            <w:tcBorders>
              <w:top w:val="single" w:sz="4" w:space="0" w:color="auto"/>
              <w:left w:val="single" w:sz="4" w:space="0" w:color="auto"/>
              <w:bottom w:val="single" w:sz="4" w:space="0" w:color="auto"/>
              <w:right w:val="single" w:sz="4" w:space="0" w:color="auto"/>
            </w:tcBorders>
            <w:vAlign w:val="center"/>
          </w:tcPr>
          <w:p w14:paraId="6808ACEA"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DE7B61"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300113"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5D84C" w14:textId="77777777" w:rsidR="00A801CC" w:rsidRPr="00840CFD" w:rsidRDefault="00025D18" w:rsidP="00BC6BDB">
            <w:pPr>
              <w:keepNext/>
              <w:snapToGrid w:val="0"/>
              <w:spacing w:after="0"/>
              <w:jc w:val="both"/>
              <w:rPr>
                <w:rFonts w:ascii="Arial" w:hAnsi="Arial" w:cs="Arial"/>
                <w:sz w:val="18"/>
                <w:szCs w:val="18"/>
              </w:rPr>
            </w:pPr>
            <w:hyperlink r:id="rId115"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E679D65"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80E17F6" w14:textId="33B1774F" w:rsidR="00A801CC" w:rsidRPr="00840CFD" w:rsidDel="00597620" w:rsidRDefault="00A801CC" w:rsidP="00BC6BDB">
            <w:pPr>
              <w:pStyle w:val="TAL"/>
              <w:snapToGrid w:val="0"/>
              <w:jc w:val="both"/>
              <w:rPr>
                <w:rFonts w:cs="Arial"/>
                <w:szCs w:val="18"/>
                <w:lang w:eastAsia="ja-JP"/>
              </w:rPr>
            </w:pPr>
            <w:r w:rsidRPr="00FA1ED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FBA2456"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DC_2A_n260(A-P)_UL_2A_n260P DC_2A_n260(A-Q)_UL_2A_n260Q DC_2A_n260(P-Q)_UL_2A_n260Q</w:t>
            </w:r>
          </w:p>
        </w:tc>
      </w:tr>
      <w:tr w:rsidR="00A801CC" w:rsidRPr="000549BB" w14:paraId="203F351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791307"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DC_2A_n260(3A-O-P)</w:t>
            </w:r>
          </w:p>
        </w:tc>
        <w:tc>
          <w:tcPr>
            <w:tcW w:w="1531" w:type="dxa"/>
            <w:tcBorders>
              <w:top w:val="single" w:sz="4" w:space="0" w:color="auto"/>
              <w:left w:val="single" w:sz="4" w:space="0" w:color="auto"/>
              <w:bottom w:val="single" w:sz="4" w:space="0" w:color="auto"/>
              <w:right w:val="single" w:sz="4" w:space="0" w:color="auto"/>
            </w:tcBorders>
            <w:vAlign w:val="center"/>
          </w:tcPr>
          <w:p w14:paraId="4EDBCFB4"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1BC1643"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AEFB6F"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084CC" w14:textId="77777777" w:rsidR="00A801CC" w:rsidRPr="00840CFD" w:rsidRDefault="00025D18" w:rsidP="00BC6BDB">
            <w:pPr>
              <w:keepNext/>
              <w:snapToGrid w:val="0"/>
              <w:spacing w:after="0"/>
              <w:jc w:val="both"/>
              <w:rPr>
                <w:rFonts w:ascii="Arial" w:hAnsi="Arial" w:cs="Arial"/>
                <w:sz w:val="18"/>
                <w:szCs w:val="18"/>
              </w:rPr>
            </w:pPr>
            <w:hyperlink r:id="rId116"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C237E25"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AB2AD6" w14:textId="3A3AE625" w:rsidR="00A801CC" w:rsidRPr="00840CFD" w:rsidDel="00597620" w:rsidRDefault="00A801CC" w:rsidP="00A801CC">
            <w:pPr>
              <w:pStyle w:val="TAL"/>
              <w:snapToGrid w:val="0"/>
              <w:jc w:val="both"/>
              <w:rPr>
                <w:rFonts w:cs="Arial"/>
                <w:szCs w:val="18"/>
                <w:lang w:eastAsia="ja-JP"/>
              </w:rPr>
            </w:pPr>
            <w:r w:rsidRPr="000F528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996FB9B"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DC_2A_n260(3A-O)_UL_2A_n260A DC_2A_n260(3A-P)_UL_2A_n260A DC_2A_n260(2A-O-P)_UL_2A_n260A</w:t>
            </w:r>
          </w:p>
        </w:tc>
      </w:tr>
      <w:tr w:rsidR="00A801CC" w:rsidRPr="000549BB" w14:paraId="5C98928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E372CA"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DC_2A_n260(3A-O-P)</w:t>
            </w:r>
          </w:p>
        </w:tc>
        <w:tc>
          <w:tcPr>
            <w:tcW w:w="1531" w:type="dxa"/>
            <w:tcBorders>
              <w:top w:val="single" w:sz="4" w:space="0" w:color="auto"/>
              <w:left w:val="single" w:sz="4" w:space="0" w:color="auto"/>
              <w:bottom w:val="single" w:sz="4" w:space="0" w:color="auto"/>
              <w:right w:val="single" w:sz="4" w:space="0" w:color="auto"/>
            </w:tcBorders>
            <w:vAlign w:val="center"/>
          </w:tcPr>
          <w:p w14:paraId="37B79044"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26553A"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A0415A"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E4C6" w14:textId="77777777" w:rsidR="00A801CC" w:rsidRPr="00840CFD" w:rsidRDefault="00025D18" w:rsidP="00BC6BDB">
            <w:pPr>
              <w:keepNext/>
              <w:snapToGrid w:val="0"/>
              <w:spacing w:after="0"/>
              <w:jc w:val="both"/>
              <w:rPr>
                <w:rFonts w:ascii="Arial" w:hAnsi="Arial" w:cs="Arial"/>
                <w:sz w:val="18"/>
                <w:szCs w:val="18"/>
              </w:rPr>
            </w:pPr>
            <w:hyperlink r:id="rId117"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01059EC"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566BFC" w14:textId="009BE81F" w:rsidR="00A801CC" w:rsidRPr="00840CFD" w:rsidDel="00597620" w:rsidRDefault="00A801CC" w:rsidP="00A801CC">
            <w:pPr>
              <w:pStyle w:val="TAL"/>
              <w:snapToGrid w:val="0"/>
              <w:jc w:val="both"/>
              <w:rPr>
                <w:rFonts w:cs="Arial"/>
                <w:szCs w:val="18"/>
                <w:lang w:eastAsia="ja-JP"/>
              </w:rPr>
            </w:pPr>
            <w:r w:rsidRPr="000F528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794D56"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DC_2A_n260(3A-O)_UL_2A_n260O DC_2A_n260(3A-P)_UL_2A_n260O DC_2A_n260(2A-O-P)_UL_2A_n260O</w:t>
            </w:r>
          </w:p>
        </w:tc>
      </w:tr>
      <w:tr w:rsidR="00A801CC" w:rsidRPr="000549BB" w14:paraId="3A7E08C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396AAD"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DC_2A_n260(3A-O-P)</w:t>
            </w:r>
          </w:p>
        </w:tc>
        <w:tc>
          <w:tcPr>
            <w:tcW w:w="1531" w:type="dxa"/>
            <w:tcBorders>
              <w:top w:val="single" w:sz="4" w:space="0" w:color="auto"/>
              <w:left w:val="single" w:sz="4" w:space="0" w:color="auto"/>
              <w:bottom w:val="single" w:sz="4" w:space="0" w:color="auto"/>
              <w:right w:val="single" w:sz="4" w:space="0" w:color="auto"/>
            </w:tcBorders>
            <w:vAlign w:val="center"/>
          </w:tcPr>
          <w:p w14:paraId="09BE6CCE"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960DB46"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3C8EE5C"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D28C6" w14:textId="77777777" w:rsidR="00A801CC" w:rsidRPr="00840CFD" w:rsidRDefault="00025D18" w:rsidP="00BC6BDB">
            <w:pPr>
              <w:keepNext/>
              <w:snapToGrid w:val="0"/>
              <w:spacing w:after="0"/>
              <w:jc w:val="both"/>
              <w:rPr>
                <w:rFonts w:ascii="Arial" w:hAnsi="Arial" w:cs="Arial"/>
                <w:sz w:val="18"/>
                <w:szCs w:val="18"/>
              </w:rPr>
            </w:pPr>
            <w:hyperlink r:id="rId118"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CC1F63F"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1078DA" w14:textId="78249618" w:rsidR="00A801CC" w:rsidRPr="00840CFD" w:rsidDel="00597620" w:rsidRDefault="00A801CC" w:rsidP="00A801CC">
            <w:pPr>
              <w:pStyle w:val="TAL"/>
              <w:snapToGrid w:val="0"/>
              <w:jc w:val="both"/>
              <w:rPr>
                <w:rFonts w:cs="Arial"/>
                <w:szCs w:val="18"/>
                <w:lang w:eastAsia="ja-JP"/>
              </w:rPr>
            </w:pPr>
            <w:r w:rsidRPr="000F528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AF8EBE1"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DC_2A_n260(3A-O)_UL_2A_n260O DC_2A_n260(3A-P)_UL_2A_n260P DC_2A_n260(2A-O-P)_UL_2A_n260P</w:t>
            </w:r>
          </w:p>
        </w:tc>
      </w:tr>
      <w:tr w:rsidR="00A801CC" w:rsidRPr="000549BB" w14:paraId="096D29C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23A5D1"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DC_2A_n260(4A-2O)</w:t>
            </w:r>
          </w:p>
        </w:tc>
        <w:tc>
          <w:tcPr>
            <w:tcW w:w="1531" w:type="dxa"/>
            <w:tcBorders>
              <w:top w:val="single" w:sz="4" w:space="0" w:color="auto"/>
              <w:left w:val="single" w:sz="4" w:space="0" w:color="auto"/>
              <w:bottom w:val="single" w:sz="4" w:space="0" w:color="auto"/>
              <w:right w:val="single" w:sz="4" w:space="0" w:color="auto"/>
            </w:tcBorders>
            <w:vAlign w:val="center"/>
          </w:tcPr>
          <w:p w14:paraId="429D0F81"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E6893C5"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CF9A01E"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07789" w14:textId="77777777" w:rsidR="00A801CC" w:rsidRPr="00840CFD" w:rsidRDefault="00025D18" w:rsidP="00BC6BDB">
            <w:pPr>
              <w:keepNext/>
              <w:snapToGrid w:val="0"/>
              <w:spacing w:after="0"/>
              <w:jc w:val="both"/>
              <w:rPr>
                <w:rFonts w:ascii="Arial" w:hAnsi="Arial" w:cs="Arial"/>
                <w:sz w:val="18"/>
                <w:szCs w:val="18"/>
              </w:rPr>
            </w:pPr>
            <w:hyperlink r:id="rId119"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E76BE66"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C73442B" w14:textId="2E9F16B3" w:rsidR="00A801CC" w:rsidRPr="00840CFD" w:rsidDel="00597620" w:rsidRDefault="00A801CC" w:rsidP="00BC6BDB">
            <w:pPr>
              <w:pStyle w:val="TAL"/>
              <w:snapToGrid w:val="0"/>
              <w:jc w:val="both"/>
              <w:rPr>
                <w:rFonts w:cs="Arial"/>
                <w:szCs w:val="18"/>
                <w:lang w:eastAsia="ja-JP"/>
              </w:rPr>
            </w:pPr>
            <w:r w:rsidRPr="00485BAA">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0AFBDD"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 xml:space="preserve">DC_2A_n260(4A-O)_UL_2A_n260A DC_2A_n260(3A-2O)_UL_2A_n260A </w:t>
            </w:r>
          </w:p>
        </w:tc>
      </w:tr>
      <w:tr w:rsidR="00A801CC" w:rsidRPr="000549BB" w14:paraId="3256F28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E763C5"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DC_2A_n260(4A-2O)</w:t>
            </w:r>
          </w:p>
        </w:tc>
        <w:tc>
          <w:tcPr>
            <w:tcW w:w="1531" w:type="dxa"/>
            <w:tcBorders>
              <w:top w:val="single" w:sz="4" w:space="0" w:color="auto"/>
              <w:left w:val="single" w:sz="4" w:space="0" w:color="auto"/>
              <w:bottom w:val="single" w:sz="4" w:space="0" w:color="auto"/>
              <w:right w:val="single" w:sz="4" w:space="0" w:color="auto"/>
            </w:tcBorders>
            <w:vAlign w:val="center"/>
          </w:tcPr>
          <w:p w14:paraId="36EB5F2C"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EAEF652" w14:textId="77777777" w:rsidR="00A801CC" w:rsidRPr="00840CFD" w:rsidRDefault="00A801C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92C91BE"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FD381" w14:textId="77777777" w:rsidR="00A801CC" w:rsidRPr="00840CFD" w:rsidRDefault="00025D18" w:rsidP="00BC6BDB">
            <w:pPr>
              <w:keepNext/>
              <w:snapToGrid w:val="0"/>
              <w:spacing w:after="0"/>
              <w:jc w:val="both"/>
              <w:rPr>
                <w:rFonts w:ascii="Arial" w:hAnsi="Arial" w:cs="Arial"/>
                <w:sz w:val="18"/>
                <w:szCs w:val="18"/>
              </w:rPr>
            </w:pPr>
            <w:hyperlink r:id="rId120"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EC1DF84"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EA8BB20" w14:textId="28369956" w:rsidR="00A801CC" w:rsidRPr="00840CFD" w:rsidDel="00597620" w:rsidRDefault="00A801CC" w:rsidP="00BC6BDB">
            <w:pPr>
              <w:pStyle w:val="TAL"/>
              <w:snapToGrid w:val="0"/>
              <w:jc w:val="both"/>
              <w:rPr>
                <w:rFonts w:cs="Arial"/>
                <w:szCs w:val="18"/>
                <w:lang w:eastAsia="ja-JP"/>
              </w:rPr>
            </w:pPr>
            <w:r w:rsidRPr="00485BAA">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A1F6AF4" w14:textId="77777777" w:rsidR="00A801CC" w:rsidRPr="00840CFD" w:rsidRDefault="00A801CC" w:rsidP="00BC6BDB">
            <w:pPr>
              <w:keepNext/>
              <w:shd w:val="clear" w:color="auto" w:fill="FFFFFF"/>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DC_2A_n260(4A-O)_UL_2A_n260O DC_2A_n260(3A-2O)_UL_2A_n260O</w:t>
            </w:r>
          </w:p>
        </w:tc>
      </w:tr>
      <w:tr w:rsidR="00A801CC" w:rsidRPr="000549BB" w14:paraId="420A33C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A3D1E1"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DC_2A_n260(2A-G) </w:t>
            </w:r>
          </w:p>
        </w:tc>
        <w:tc>
          <w:tcPr>
            <w:tcW w:w="1531" w:type="dxa"/>
            <w:tcBorders>
              <w:top w:val="single" w:sz="4" w:space="0" w:color="auto"/>
              <w:left w:val="single" w:sz="4" w:space="0" w:color="auto"/>
              <w:bottom w:val="single" w:sz="4" w:space="0" w:color="auto"/>
              <w:right w:val="single" w:sz="4" w:space="0" w:color="auto"/>
            </w:tcBorders>
            <w:vAlign w:val="center"/>
          </w:tcPr>
          <w:p w14:paraId="43B78998"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26526C"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350102"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4624D" w14:textId="77777777" w:rsidR="00A801CC" w:rsidRPr="00840CFD" w:rsidRDefault="00025D18" w:rsidP="00BC6BDB">
            <w:pPr>
              <w:keepNext/>
              <w:snapToGrid w:val="0"/>
              <w:spacing w:after="0"/>
              <w:jc w:val="both"/>
              <w:rPr>
                <w:rStyle w:val="ae"/>
                <w:rFonts w:ascii="Arial" w:hAnsi="Arial" w:cs="Arial"/>
                <w:sz w:val="18"/>
                <w:szCs w:val="18"/>
              </w:rPr>
            </w:pPr>
            <w:hyperlink r:id="rId121"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7EBDCC6"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E813F43" w14:textId="51A53695" w:rsidR="00A801CC" w:rsidRPr="00840CFD" w:rsidRDefault="00A801CC" w:rsidP="00BC6BDB">
            <w:pPr>
              <w:pStyle w:val="TAL"/>
              <w:snapToGrid w:val="0"/>
              <w:jc w:val="both"/>
              <w:rPr>
                <w:rFonts w:cs="Arial"/>
                <w:szCs w:val="18"/>
              </w:rPr>
            </w:pPr>
            <w:r w:rsidRPr="00C665AF">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F64FB67"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DC_2A_n260(A-G)_UL_2A_n260A </w:t>
            </w:r>
          </w:p>
          <w:p w14:paraId="200D873F"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DC_2A_n260(2A)_UL_2A_n260A</w:t>
            </w:r>
          </w:p>
        </w:tc>
      </w:tr>
      <w:tr w:rsidR="00A801CC" w:rsidRPr="000549BB" w14:paraId="390713C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716CD4"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DC_2A_n260(A-2G)</w:t>
            </w:r>
          </w:p>
        </w:tc>
        <w:tc>
          <w:tcPr>
            <w:tcW w:w="1531" w:type="dxa"/>
            <w:tcBorders>
              <w:top w:val="single" w:sz="4" w:space="0" w:color="auto"/>
              <w:left w:val="single" w:sz="4" w:space="0" w:color="auto"/>
              <w:bottom w:val="single" w:sz="4" w:space="0" w:color="auto"/>
              <w:right w:val="single" w:sz="4" w:space="0" w:color="auto"/>
            </w:tcBorders>
            <w:vAlign w:val="center"/>
          </w:tcPr>
          <w:p w14:paraId="4668CD71"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9E4C61" w14:textId="77777777" w:rsidR="00A801CC" w:rsidRPr="00840CFD" w:rsidRDefault="00A801C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E50764"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8594" w14:textId="77777777" w:rsidR="00A801CC" w:rsidRPr="00840CFD" w:rsidRDefault="00025D18" w:rsidP="00BC6BDB">
            <w:pPr>
              <w:keepNext/>
              <w:snapToGrid w:val="0"/>
              <w:spacing w:after="0"/>
              <w:jc w:val="both"/>
              <w:rPr>
                <w:rStyle w:val="ae"/>
                <w:rFonts w:ascii="Arial" w:hAnsi="Arial" w:cs="Arial"/>
                <w:sz w:val="18"/>
                <w:szCs w:val="18"/>
              </w:rPr>
            </w:pPr>
            <w:hyperlink r:id="rId122" w:history="1">
              <w:r w:rsidR="00A801C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A668183" w14:textId="77777777" w:rsidR="00A801CC" w:rsidRPr="00840CFD" w:rsidRDefault="00A801C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9837D71" w14:textId="4A2BD0C3" w:rsidR="00A801CC" w:rsidRPr="00840CFD" w:rsidRDefault="00A801CC" w:rsidP="00BC6BDB">
            <w:pPr>
              <w:pStyle w:val="TAL"/>
              <w:snapToGrid w:val="0"/>
              <w:jc w:val="both"/>
              <w:rPr>
                <w:rFonts w:cs="Arial"/>
                <w:szCs w:val="18"/>
              </w:rPr>
            </w:pPr>
            <w:r w:rsidRPr="00C665AF">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47045D2"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DC_2A_n260(2G)_UL_2A_n260A</w:t>
            </w:r>
          </w:p>
          <w:p w14:paraId="72336719" w14:textId="77777777" w:rsidR="00A801CC" w:rsidRPr="00840CFD" w:rsidRDefault="00A801C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DC_2A_n260(A-G)_UL_2A_n260A</w:t>
            </w:r>
          </w:p>
        </w:tc>
      </w:tr>
      <w:tr w:rsidR="00A67257" w:rsidRPr="000549BB" w14:paraId="0BBE6C6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8FAB10"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DC_2A_n260(2A-G) </w:t>
            </w:r>
          </w:p>
        </w:tc>
        <w:tc>
          <w:tcPr>
            <w:tcW w:w="1531" w:type="dxa"/>
            <w:tcBorders>
              <w:top w:val="single" w:sz="4" w:space="0" w:color="auto"/>
              <w:left w:val="single" w:sz="4" w:space="0" w:color="auto"/>
              <w:bottom w:val="single" w:sz="4" w:space="0" w:color="auto"/>
              <w:right w:val="single" w:sz="4" w:space="0" w:color="auto"/>
            </w:tcBorders>
            <w:vAlign w:val="center"/>
          </w:tcPr>
          <w:p w14:paraId="25A26DD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35D841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5A120C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2606" w14:textId="77777777" w:rsidR="00A67257" w:rsidRPr="00840CFD" w:rsidRDefault="00025D18" w:rsidP="00BC6BDB">
            <w:pPr>
              <w:keepNext/>
              <w:snapToGrid w:val="0"/>
              <w:spacing w:after="0"/>
              <w:jc w:val="both"/>
              <w:rPr>
                <w:rStyle w:val="ae"/>
                <w:rFonts w:ascii="Arial" w:hAnsi="Arial" w:cs="Arial"/>
                <w:sz w:val="18"/>
                <w:szCs w:val="18"/>
              </w:rPr>
            </w:pPr>
            <w:hyperlink r:id="rId123" w:history="1">
              <w:r w:rsidR="00A67257" w:rsidRPr="00840CFD">
                <w:rPr>
                  <w:rStyle w:val="ae"/>
                  <w:rFonts w:ascii="Arial" w:hAnsi="Arial" w:cs="Arial"/>
                  <w:sz w:val="18"/>
                  <w:szCs w:val="18"/>
                </w:rPr>
                <w:t>zheng.zhao@veri</w:t>
              </w:r>
              <w:r w:rsidR="00A67257"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FE38D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9479F" w14:textId="0DF4B27E" w:rsidR="00A67257" w:rsidRPr="00840CFD" w:rsidRDefault="00BB1EC2" w:rsidP="00BC6BDB">
            <w:pPr>
              <w:pStyle w:val="TAL"/>
              <w:snapToGrid w:val="0"/>
              <w:jc w:val="both"/>
              <w:rPr>
                <w:rFonts w:cs="Arial"/>
                <w:szCs w:val="18"/>
              </w:rPr>
            </w:pPr>
            <w:r w:rsidRPr="00840CFD">
              <w:rPr>
                <w:rFonts w:cs="Arial"/>
                <w:szCs w:val="18"/>
                <w:lang w:eastAsia="ja-JP"/>
              </w:rPr>
              <w:t>Complete</w:t>
            </w:r>
            <w:r w:rsidRPr="00840CFD">
              <w:rPr>
                <w:rFonts w:cs="Arial"/>
                <w:szCs w:val="18"/>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FCD55E9"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 xml:space="preserve">DC_2A_n260(A-G)_UL_2A_n260G </w:t>
            </w:r>
          </w:p>
          <w:p w14:paraId="2365997F"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DC_2A_n260(2A)_UL_2A_n260A</w:t>
            </w:r>
          </w:p>
        </w:tc>
      </w:tr>
      <w:tr w:rsidR="00A67257" w:rsidRPr="000549BB" w14:paraId="427A36E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351D8BB"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DC_2A_n260(A-2G)</w:t>
            </w:r>
          </w:p>
        </w:tc>
        <w:tc>
          <w:tcPr>
            <w:tcW w:w="1531" w:type="dxa"/>
            <w:tcBorders>
              <w:top w:val="single" w:sz="4" w:space="0" w:color="auto"/>
              <w:left w:val="single" w:sz="4" w:space="0" w:color="auto"/>
              <w:bottom w:val="single" w:sz="4" w:space="0" w:color="auto"/>
              <w:right w:val="single" w:sz="4" w:space="0" w:color="auto"/>
            </w:tcBorders>
            <w:vAlign w:val="center"/>
          </w:tcPr>
          <w:p w14:paraId="15F4369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DEB1E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E5B67C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8D8A5" w14:textId="77777777" w:rsidR="00A67257" w:rsidRPr="00840CFD" w:rsidRDefault="00025D18" w:rsidP="00BC6BDB">
            <w:pPr>
              <w:keepNext/>
              <w:snapToGrid w:val="0"/>
              <w:spacing w:after="0"/>
              <w:jc w:val="both"/>
              <w:rPr>
                <w:rStyle w:val="ae"/>
                <w:rFonts w:ascii="Arial" w:hAnsi="Arial" w:cs="Arial"/>
                <w:sz w:val="18"/>
                <w:szCs w:val="18"/>
              </w:rPr>
            </w:pPr>
            <w:hyperlink r:id="rId124"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F8BF0F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6A7B7A0" w14:textId="7F704397" w:rsidR="00A67257" w:rsidRPr="00840CFD" w:rsidRDefault="00BB1EC2" w:rsidP="00BC6BDB">
            <w:pPr>
              <w:pStyle w:val="TAL"/>
              <w:snapToGrid w:val="0"/>
              <w:jc w:val="both"/>
              <w:rPr>
                <w:rFonts w:cs="Arial"/>
                <w:szCs w:val="18"/>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B3C600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DC_2A_n260(2G)_UL_2A_n260G</w:t>
            </w:r>
          </w:p>
          <w:p w14:paraId="463D8DEA"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DC_2A_n260(A-G)_UL_2A_n260G</w:t>
            </w:r>
          </w:p>
        </w:tc>
      </w:tr>
      <w:tr w:rsidR="00BB1EC2" w:rsidRPr="000549BB" w14:paraId="5D8D496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5982CA7"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DC_2A_n260(2A-H) </w:t>
            </w:r>
          </w:p>
        </w:tc>
        <w:tc>
          <w:tcPr>
            <w:tcW w:w="1531" w:type="dxa"/>
            <w:tcBorders>
              <w:top w:val="single" w:sz="4" w:space="0" w:color="auto"/>
              <w:left w:val="single" w:sz="4" w:space="0" w:color="auto"/>
              <w:bottom w:val="single" w:sz="4" w:space="0" w:color="auto"/>
              <w:right w:val="single" w:sz="4" w:space="0" w:color="auto"/>
            </w:tcBorders>
            <w:vAlign w:val="center"/>
          </w:tcPr>
          <w:p w14:paraId="19F5F77C"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240A58"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AD9195"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6E322" w14:textId="77777777" w:rsidR="00BB1EC2" w:rsidRPr="00840CFD" w:rsidRDefault="00025D18" w:rsidP="00BC6BDB">
            <w:pPr>
              <w:keepNext/>
              <w:snapToGrid w:val="0"/>
              <w:spacing w:after="0"/>
              <w:jc w:val="both"/>
              <w:rPr>
                <w:rStyle w:val="ae"/>
                <w:rFonts w:ascii="Arial" w:hAnsi="Arial" w:cs="Arial"/>
                <w:sz w:val="18"/>
                <w:szCs w:val="18"/>
              </w:rPr>
            </w:pPr>
            <w:hyperlink r:id="rId125"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347FAC"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612A7AD" w14:textId="10DE046D" w:rsidR="00BB1EC2" w:rsidRPr="00840CFD" w:rsidRDefault="00BB1EC2" w:rsidP="00BC6BDB">
            <w:pPr>
              <w:pStyle w:val="TAL"/>
              <w:snapToGrid w:val="0"/>
              <w:jc w:val="both"/>
              <w:rPr>
                <w:rFonts w:cs="Arial"/>
                <w:szCs w:val="18"/>
              </w:rPr>
            </w:pPr>
            <w:r w:rsidRPr="00DC4AA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4B7688C"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DC_2A_n260(A-H)_UL_2A_n260A </w:t>
            </w:r>
          </w:p>
          <w:p w14:paraId="7B328E62"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DC_2A_n260(2A)_UL_2A_n260A</w:t>
            </w:r>
          </w:p>
        </w:tc>
      </w:tr>
      <w:tr w:rsidR="00BB1EC2" w:rsidRPr="000549BB" w14:paraId="06A3F31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45BB61"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DC_2A_n260(A-2H)</w:t>
            </w:r>
          </w:p>
        </w:tc>
        <w:tc>
          <w:tcPr>
            <w:tcW w:w="1531" w:type="dxa"/>
            <w:tcBorders>
              <w:top w:val="single" w:sz="4" w:space="0" w:color="auto"/>
              <w:left w:val="single" w:sz="4" w:space="0" w:color="auto"/>
              <w:bottom w:val="single" w:sz="4" w:space="0" w:color="auto"/>
              <w:right w:val="single" w:sz="4" w:space="0" w:color="auto"/>
            </w:tcBorders>
            <w:vAlign w:val="center"/>
          </w:tcPr>
          <w:p w14:paraId="5E322C3D"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5D7FC3F"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F4DFCC"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A3F99" w14:textId="77777777" w:rsidR="00BB1EC2" w:rsidRPr="00840CFD" w:rsidRDefault="00025D18" w:rsidP="00BC6BDB">
            <w:pPr>
              <w:keepNext/>
              <w:snapToGrid w:val="0"/>
              <w:spacing w:after="0"/>
              <w:jc w:val="both"/>
              <w:rPr>
                <w:rStyle w:val="ae"/>
                <w:rFonts w:ascii="Arial" w:hAnsi="Arial" w:cs="Arial"/>
                <w:sz w:val="18"/>
                <w:szCs w:val="18"/>
              </w:rPr>
            </w:pPr>
            <w:hyperlink r:id="rId126"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FA683AE"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216A5C5" w14:textId="305C73C9" w:rsidR="00BB1EC2" w:rsidRPr="00840CFD" w:rsidRDefault="00BB1EC2" w:rsidP="00BC6BDB">
            <w:pPr>
              <w:pStyle w:val="TAL"/>
              <w:snapToGrid w:val="0"/>
              <w:jc w:val="both"/>
              <w:rPr>
                <w:rFonts w:cs="Arial"/>
                <w:szCs w:val="18"/>
              </w:rPr>
            </w:pPr>
            <w:r w:rsidRPr="00DC4AA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9E23E34"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DC_2A_n260(2H)_UL_2A_n260A</w:t>
            </w:r>
          </w:p>
          <w:p w14:paraId="4778F6E1"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DC_2A_n260(A-H)_UL_2A_n260A</w:t>
            </w:r>
          </w:p>
        </w:tc>
      </w:tr>
      <w:tr w:rsidR="00BB1EC2" w:rsidRPr="000549BB" w14:paraId="6BAC21F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B1EC5C"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DC_2A_n260(2A-H) </w:t>
            </w:r>
          </w:p>
        </w:tc>
        <w:tc>
          <w:tcPr>
            <w:tcW w:w="1531" w:type="dxa"/>
            <w:tcBorders>
              <w:top w:val="single" w:sz="4" w:space="0" w:color="auto"/>
              <w:left w:val="single" w:sz="4" w:space="0" w:color="auto"/>
              <w:bottom w:val="single" w:sz="4" w:space="0" w:color="auto"/>
              <w:right w:val="single" w:sz="4" w:space="0" w:color="auto"/>
            </w:tcBorders>
            <w:vAlign w:val="center"/>
          </w:tcPr>
          <w:p w14:paraId="76C55CEF"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8B4306"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596FCF1"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2997F" w14:textId="77777777" w:rsidR="00BB1EC2" w:rsidRPr="00840CFD" w:rsidRDefault="00025D18" w:rsidP="00BC6BDB">
            <w:pPr>
              <w:keepNext/>
              <w:snapToGrid w:val="0"/>
              <w:spacing w:after="0"/>
              <w:jc w:val="both"/>
              <w:rPr>
                <w:rStyle w:val="ae"/>
                <w:rFonts w:ascii="Arial" w:hAnsi="Arial" w:cs="Arial"/>
                <w:sz w:val="18"/>
                <w:szCs w:val="18"/>
              </w:rPr>
            </w:pPr>
            <w:hyperlink r:id="rId127"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3775ED9"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57E9023" w14:textId="65D2A39C" w:rsidR="00BB1EC2" w:rsidRPr="00840CFD" w:rsidRDefault="00BB1EC2"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36C585F"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DC_2A_n260(A-H)_UL_2A_n260G </w:t>
            </w:r>
          </w:p>
          <w:p w14:paraId="0E86FD32"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DC_2A_n260(2A)_UL_2A_n260A</w:t>
            </w:r>
          </w:p>
        </w:tc>
      </w:tr>
      <w:tr w:rsidR="00BB1EC2" w:rsidRPr="000549BB" w14:paraId="728BF6B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5A08A93"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DC_2A_n260(A-2H)</w:t>
            </w:r>
          </w:p>
        </w:tc>
        <w:tc>
          <w:tcPr>
            <w:tcW w:w="1531" w:type="dxa"/>
            <w:tcBorders>
              <w:top w:val="single" w:sz="4" w:space="0" w:color="auto"/>
              <w:left w:val="single" w:sz="4" w:space="0" w:color="auto"/>
              <w:bottom w:val="single" w:sz="4" w:space="0" w:color="auto"/>
              <w:right w:val="single" w:sz="4" w:space="0" w:color="auto"/>
            </w:tcBorders>
            <w:vAlign w:val="center"/>
          </w:tcPr>
          <w:p w14:paraId="3AF114ED"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DBC94AD"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6A07CC0"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EABA9" w14:textId="77777777" w:rsidR="00BB1EC2" w:rsidRPr="00840CFD" w:rsidRDefault="00025D18" w:rsidP="00BC6BDB">
            <w:pPr>
              <w:keepNext/>
              <w:snapToGrid w:val="0"/>
              <w:spacing w:after="0"/>
              <w:jc w:val="both"/>
              <w:rPr>
                <w:rStyle w:val="ae"/>
                <w:rFonts w:ascii="Arial" w:hAnsi="Arial" w:cs="Arial"/>
                <w:sz w:val="18"/>
                <w:szCs w:val="18"/>
              </w:rPr>
            </w:pPr>
            <w:hyperlink r:id="rId128"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A6C7166"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D472B53" w14:textId="5CDB7D59" w:rsidR="00BB1EC2" w:rsidRPr="00840CFD" w:rsidRDefault="00BB1EC2"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55DDC0"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DC_2A_n260(2H)_UL_2A_n260G</w:t>
            </w:r>
          </w:p>
          <w:p w14:paraId="4F28FD58"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DC_2A_n260(A-H)_UL_2A_n260G</w:t>
            </w:r>
          </w:p>
        </w:tc>
      </w:tr>
      <w:tr w:rsidR="00BB1EC2" w:rsidRPr="000549BB" w14:paraId="45A3EB9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E843A25"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DC_2A_n260(2A-H) </w:t>
            </w:r>
          </w:p>
        </w:tc>
        <w:tc>
          <w:tcPr>
            <w:tcW w:w="1531" w:type="dxa"/>
            <w:tcBorders>
              <w:top w:val="single" w:sz="4" w:space="0" w:color="auto"/>
              <w:left w:val="single" w:sz="4" w:space="0" w:color="auto"/>
              <w:bottom w:val="single" w:sz="4" w:space="0" w:color="auto"/>
              <w:right w:val="single" w:sz="4" w:space="0" w:color="auto"/>
            </w:tcBorders>
            <w:vAlign w:val="center"/>
          </w:tcPr>
          <w:p w14:paraId="31B786DE"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8BDBC00"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E24588"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26412" w14:textId="77777777" w:rsidR="00BB1EC2" w:rsidRPr="00840CFD" w:rsidRDefault="00025D18" w:rsidP="00BC6BDB">
            <w:pPr>
              <w:keepNext/>
              <w:snapToGrid w:val="0"/>
              <w:spacing w:after="0"/>
              <w:jc w:val="both"/>
              <w:rPr>
                <w:rStyle w:val="ae"/>
                <w:rFonts w:ascii="Arial" w:hAnsi="Arial" w:cs="Arial"/>
                <w:sz w:val="18"/>
                <w:szCs w:val="18"/>
              </w:rPr>
            </w:pPr>
            <w:hyperlink r:id="rId129"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B15F56F"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4757692" w14:textId="6B64ABD3" w:rsidR="00BB1EC2" w:rsidRPr="00840CFD" w:rsidRDefault="00BB1EC2"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9529150"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DC_2A_n260(A-H)_UL_2A_n260H </w:t>
            </w:r>
          </w:p>
          <w:p w14:paraId="2F9D6E79"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DC_2A_n260(2A)_UL_2A_n260A</w:t>
            </w:r>
          </w:p>
        </w:tc>
      </w:tr>
      <w:tr w:rsidR="00BB1EC2" w:rsidRPr="000549BB" w14:paraId="2926A9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C915B84"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DC_2A_n260(A-2H)</w:t>
            </w:r>
          </w:p>
        </w:tc>
        <w:tc>
          <w:tcPr>
            <w:tcW w:w="1531" w:type="dxa"/>
            <w:tcBorders>
              <w:top w:val="single" w:sz="4" w:space="0" w:color="auto"/>
              <w:left w:val="single" w:sz="4" w:space="0" w:color="auto"/>
              <w:bottom w:val="single" w:sz="4" w:space="0" w:color="auto"/>
              <w:right w:val="single" w:sz="4" w:space="0" w:color="auto"/>
            </w:tcBorders>
            <w:vAlign w:val="center"/>
          </w:tcPr>
          <w:p w14:paraId="2F70AD1F"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AE53C2" w14:textId="77777777" w:rsidR="00BB1EC2" w:rsidRPr="00840CFD" w:rsidRDefault="00BB1EC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ACFF69F"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4EDA1" w14:textId="77777777" w:rsidR="00BB1EC2" w:rsidRPr="00840CFD" w:rsidRDefault="00025D18" w:rsidP="00BC6BDB">
            <w:pPr>
              <w:keepNext/>
              <w:snapToGrid w:val="0"/>
              <w:spacing w:after="0"/>
              <w:jc w:val="both"/>
              <w:rPr>
                <w:rStyle w:val="ae"/>
                <w:rFonts w:ascii="Arial" w:hAnsi="Arial" w:cs="Arial"/>
                <w:sz w:val="18"/>
                <w:szCs w:val="18"/>
              </w:rPr>
            </w:pPr>
            <w:hyperlink r:id="rId130" w:history="1">
              <w:r w:rsidR="00BB1EC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48D1858" w14:textId="77777777" w:rsidR="00BB1EC2" w:rsidRPr="00840CFD" w:rsidRDefault="00BB1EC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3EBE685" w14:textId="1020BE75" w:rsidR="00BB1EC2" w:rsidRPr="00840CFD" w:rsidRDefault="00BB1EC2"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BF77493"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DC_2A_n260(2H)_UL_2A_n260H</w:t>
            </w:r>
          </w:p>
          <w:p w14:paraId="0F4019B3" w14:textId="77777777" w:rsidR="00BB1EC2" w:rsidRPr="00840CFD" w:rsidRDefault="00BB1EC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DC_2A_n260(A-H)_UL_2A_n260H</w:t>
            </w:r>
          </w:p>
        </w:tc>
      </w:tr>
      <w:tr w:rsidR="00F83571" w:rsidRPr="000549BB" w14:paraId="1219B81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505CB4"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DC_2A_n260(A-P) </w:t>
            </w:r>
          </w:p>
        </w:tc>
        <w:tc>
          <w:tcPr>
            <w:tcW w:w="1531" w:type="dxa"/>
            <w:tcBorders>
              <w:top w:val="single" w:sz="4" w:space="0" w:color="auto"/>
              <w:left w:val="single" w:sz="4" w:space="0" w:color="auto"/>
              <w:bottom w:val="single" w:sz="4" w:space="0" w:color="auto"/>
              <w:right w:val="single" w:sz="4" w:space="0" w:color="auto"/>
            </w:tcBorders>
            <w:vAlign w:val="center"/>
          </w:tcPr>
          <w:p w14:paraId="65014D2A"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DFA340C"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ABB0DE"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D58C" w14:textId="77777777" w:rsidR="00F83571" w:rsidRPr="00840CFD" w:rsidRDefault="00025D18" w:rsidP="00BC6BDB">
            <w:pPr>
              <w:keepNext/>
              <w:snapToGrid w:val="0"/>
              <w:spacing w:after="0"/>
              <w:jc w:val="both"/>
              <w:rPr>
                <w:rStyle w:val="ae"/>
                <w:rFonts w:ascii="Arial" w:hAnsi="Arial" w:cs="Arial"/>
                <w:sz w:val="18"/>
                <w:szCs w:val="18"/>
              </w:rPr>
            </w:pPr>
            <w:hyperlink r:id="rId131"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489055E"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79FF01E" w14:textId="53374B45" w:rsidR="00F83571" w:rsidRPr="00840CFD" w:rsidRDefault="00F83571"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CB8A3C"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DC_2A_n260P_UL_2A_n260A </w:t>
            </w:r>
          </w:p>
          <w:p w14:paraId="648309BE"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6471606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FB7D358"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DC_2A_n260(A-Q) </w:t>
            </w:r>
          </w:p>
        </w:tc>
        <w:tc>
          <w:tcPr>
            <w:tcW w:w="1531" w:type="dxa"/>
            <w:tcBorders>
              <w:top w:val="single" w:sz="4" w:space="0" w:color="auto"/>
              <w:left w:val="single" w:sz="4" w:space="0" w:color="auto"/>
              <w:bottom w:val="single" w:sz="4" w:space="0" w:color="auto"/>
              <w:right w:val="single" w:sz="4" w:space="0" w:color="auto"/>
            </w:tcBorders>
            <w:vAlign w:val="center"/>
          </w:tcPr>
          <w:p w14:paraId="4A33CF61"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A7922E"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79FD5A9"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A443" w14:textId="77777777" w:rsidR="00F83571" w:rsidRPr="00840CFD" w:rsidRDefault="00025D18" w:rsidP="00BC6BDB">
            <w:pPr>
              <w:keepNext/>
              <w:snapToGrid w:val="0"/>
              <w:spacing w:after="0"/>
              <w:jc w:val="both"/>
              <w:rPr>
                <w:rStyle w:val="ae"/>
                <w:rFonts w:ascii="Arial" w:hAnsi="Arial" w:cs="Arial"/>
                <w:sz w:val="18"/>
                <w:szCs w:val="18"/>
              </w:rPr>
            </w:pPr>
            <w:hyperlink r:id="rId132"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AE7F85"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A5F01B6" w14:textId="0B4F7BD3"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9D16847"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DC_2A_n260Q_UL_2A_n260A </w:t>
            </w:r>
          </w:p>
          <w:p w14:paraId="119A385F"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6619FD8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C8C9C6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DC_2A_n260(P-Q)</w:t>
            </w:r>
          </w:p>
        </w:tc>
        <w:tc>
          <w:tcPr>
            <w:tcW w:w="1531" w:type="dxa"/>
            <w:tcBorders>
              <w:top w:val="single" w:sz="4" w:space="0" w:color="auto"/>
              <w:left w:val="single" w:sz="4" w:space="0" w:color="auto"/>
              <w:bottom w:val="single" w:sz="4" w:space="0" w:color="auto"/>
              <w:right w:val="single" w:sz="4" w:space="0" w:color="auto"/>
            </w:tcBorders>
            <w:vAlign w:val="center"/>
          </w:tcPr>
          <w:p w14:paraId="6959B3DF"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1566DB8"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BC0169"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F039E" w14:textId="77777777" w:rsidR="00F83571" w:rsidRPr="00840CFD" w:rsidRDefault="00025D18" w:rsidP="00BC6BDB">
            <w:pPr>
              <w:keepNext/>
              <w:snapToGrid w:val="0"/>
              <w:spacing w:after="0"/>
              <w:jc w:val="both"/>
              <w:rPr>
                <w:rStyle w:val="ae"/>
                <w:rFonts w:ascii="Arial" w:hAnsi="Arial" w:cs="Arial"/>
                <w:sz w:val="18"/>
                <w:szCs w:val="18"/>
              </w:rPr>
            </w:pPr>
            <w:hyperlink r:id="rId133"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78AA282"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C893476" w14:textId="034DF465"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AE678A"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DC_2A_n260Q_UL_2A_n260A</w:t>
            </w:r>
          </w:p>
          <w:p w14:paraId="0BC6D65A"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DC_2A_n260P_UL_2A_n260A</w:t>
            </w:r>
          </w:p>
        </w:tc>
      </w:tr>
      <w:tr w:rsidR="00F83571" w:rsidRPr="000549BB" w14:paraId="7286919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E202526"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DC_2A_n260(A-P) </w:t>
            </w:r>
          </w:p>
        </w:tc>
        <w:tc>
          <w:tcPr>
            <w:tcW w:w="1531" w:type="dxa"/>
            <w:tcBorders>
              <w:top w:val="single" w:sz="4" w:space="0" w:color="auto"/>
              <w:left w:val="single" w:sz="4" w:space="0" w:color="auto"/>
              <w:bottom w:val="single" w:sz="4" w:space="0" w:color="auto"/>
              <w:right w:val="single" w:sz="4" w:space="0" w:color="auto"/>
            </w:tcBorders>
            <w:vAlign w:val="center"/>
          </w:tcPr>
          <w:p w14:paraId="023DD503"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9217C08"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9FEB44"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16E8F" w14:textId="77777777" w:rsidR="00F83571" w:rsidRPr="00840CFD" w:rsidRDefault="00025D18" w:rsidP="00BC6BDB">
            <w:pPr>
              <w:keepNext/>
              <w:snapToGrid w:val="0"/>
              <w:spacing w:after="0"/>
              <w:jc w:val="both"/>
              <w:rPr>
                <w:rStyle w:val="ae"/>
                <w:rFonts w:ascii="Arial" w:hAnsi="Arial" w:cs="Arial"/>
                <w:sz w:val="18"/>
                <w:szCs w:val="18"/>
              </w:rPr>
            </w:pPr>
            <w:hyperlink r:id="rId134"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5CB6282"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68EC0C3" w14:textId="60A576A5" w:rsidR="00F83571" w:rsidRPr="00840CFD" w:rsidRDefault="00F83571"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85C0C6"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DC_2A_n260P_UL_2A_n260O </w:t>
            </w:r>
          </w:p>
          <w:p w14:paraId="2F412DC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2B1762F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F8D688A"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DC_2A_n260(A-Q) </w:t>
            </w:r>
          </w:p>
        </w:tc>
        <w:tc>
          <w:tcPr>
            <w:tcW w:w="1531" w:type="dxa"/>
            <w:tcBorders>
              <w:top w:val="single" w:sz="4" w:space="0" w:color="auto"/>
              <w:left w:val="single" w:sz="4" w:space="0" w:color="auto"/>
              <w:bottom w:val="single" w:sz="4" w:space="0" w:color="auto"/>
              <w:right w:val="single" w:sz="4" w:space="0" w:color="auto"/>
            </w:tcBorders>
            <w:vAlign w:val="center"/>
          </w:tcPr>
          <w:p w14:paraId="5EF03FA3"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1C63152"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5F0036"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80743" w14:textId="77777777" w:rsidR="00F83571" w:rsidRPr="00840CFD" w:rsidRDefault="00025D18" w:rsidP="00BC6BDB">
            <w:pPr>
              <w:keepNext/>
              <w:snapToGrid w:val="0"/>
              <w:spacing w:after="0"/>
              <w:jc w:val="both"/>
              <w:rPr>
                <w:rStyle w:val="ae"/>
                <w:rFonts w:ascii="Arial" w:hAnsi="Arial" w:cs="Arial"/>
                <w:sz w:val="18"/>
                <w:szCs w:val="18"/>
              </w:rPr>
            </w:pPr>
            <w:hyperlink r:id="rId135"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15B61B2"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9BFA0AA" w14:textId="46C57B60"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8359AC"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DC_2A_n260Q_UL_2A_n260O </w:t>
            </w:r>
          </w:p>
          <w:p w14:paraId="4513FE81"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7348C73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3BADB7"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DC_2A_n260(P-Q)</w:t>
            </w:r>
          </w:p>
        </w:tc>
        <w:tc>
          <w:tcPr>
            <w:tcW w:w="1531" w:type="dxa"/>
            <w:tcBorders>
              <w:top w:val="single" w:sz="4" w:space="0" w:color="auto"/>
              <w:left w:val="single" w:sz="4" w:space="0" w:color="auto"/>
              <w:bottom w:val="single" w:sz="4" w:space="0" w:color="auto"/>
              <w:right w:val="single" w:sz="4" w:space="0" w:color="auto"/>
            </w:tcBorders>
            <w:vAlign w:val="center"/>
          </w:tcPr>
          <w:p w14:paraId="7B840A1D"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384E310"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079F46"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61EB0" w14:textId="77777777" w:rsidR="00F83571" w:rsidRPr="00840CFD" w:rsidRDefault="00025D18" w:rsidP="00BC6BDB">
            <w:pPr>
              <w:keepNext/>
              <w:snapToGrid w:val="0"/>
              <w:spacing w:after="0"/>
              <w:jc w:val="both"/>
              <w:rPr>
                <w:rStyle w:val="ae"/>
                <w:rFonts w:ascii="Arial" w:hAnsi="Arial" w:cs="Arial"/>
                <w:sz w:val="18"/>
                <w:szCs w:val="18"/>
              </w:rPr>
            </w:pPr>
            <w:hyperlink r:id="rId136"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843341"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3AF456A" w14:textId="211ADDC8"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606D6A4"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DC_2A_n260Q_UL_2A_n260O</w:t>
            </w:r>
          </w:p>
          <w:p w14:paraId="4F6510F8"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DC_2A_n260P_UL_2A_n260O</w:t>
            </w:r>
          </w:p>
        </w:tc>
      </w:tr>
      <w:tr w:rsidR="00F83571" w:rsidRPr="000549BB" w14:paraId="504791F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0E9F7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DC_2A_n260(A-P) </w:t>
            </w:r>
          </w:p>
        </w:tc>
        <w:tc>
          <w:tcPr>
            <w:tcW w:w="1531" w:type="dxa"/>
            <w:tcBorders>
              <w:top w:val="single" w:sz="4" w:space="0" w:color="auto"/>
              <w:left w:val="single" w:sz="4" w:space="0" w:color="auto"/>
              <w:bottom w:val="single" w:sz="4" w:space="0" w:color="auto"/>
              <w:right w:val="single" w:sz="4" w:space="0" w:color="auto"/>
            </w:tcBorders>
            <w:vAlign w:val="center"/>
          </w:tcPr>
          <w:p w14:paraId="2E09151D"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D7BD4CD"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9F7918"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53F2C" w14:textId="77777777" w:rsidR="00F83571" w:rsidRPr="00840CFD" w:rsidRDefault="00025D18" w:rsidP="00BC6BDB">
            <w:pPr>
              <w:keepNext/>
              <w:snapToGrid w:val="0"/>
              <w:spacing w:after="0"/>
              <w:jc w:val="both"/>
              <w:rPr>
                <w:rStyle w:val="ae"/>
                <w:rFonts w:ascii="Arial" w:hAnsi="Arial" w:cs="Arial"/>
                <w:sz w:val="18"/>
                <w:szCs w:val="18"/>
              </w:rPr>
            </w:pPr>
            <w:hyperlink r:id="rId137"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855054"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E679317" w14:textId="1EBAF536" w:rsidR="00F83571" w:rsidRPr="00840CFD" w:rsidRDefault="00F83571"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829479"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DC_2A_n260P_UL_2A_n260P </w:t>
            </w:r>
          </w:p>
          <w:p w14:paraId="6A86CBD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3B1100B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B75871"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DC_2A_n260(A-Q) </w:t>
            </w:r>
          </w:p>
        </w:tc>
        <w:tc>
          <w:tcPr>
            <w:tcW w:w="1531" w:type="dxa"/>
            <w:tcBorders>
              <w:top w:val="single" w:sz="4" w:space="0" w:color="auto"/>
              <w:left w:val="single" w:sz="4" w:space="0" w:color="auto"/>
              <w:bottom w:val="single" w:sz="4" w:space="0" w:color="auto"/>
              <w:right w:val="single" w:sz="4" w:space="0" w:color="auto"/>
            </w:tcBorders>
            <w:vAlign w:val="center"/>
          </w:tcPr>
          <w:p w14:paraId="68C8CB3A"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296AA6"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1ED68CE"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A5C1D" w14:textId="77777777" w:rsidR="00F83571" w:rsidRPr="00840CFD" w:rsidRDefault="00025D18" w:rsidP="00BC6BDB">
            <w:pPr>
              <w:keepNext/>
              <w:snapToGrid w:val="0"/>
              <w:spacing w:after="0"/>
              <w:jc w:val="both"/>
              <w:rPr>
                <w:rStyle w:val="ae"/>
                <w:rFonts w:ascii="Arial" w:hAnsi="Arial" w:cs="Arial"/>
                <w:sz w:val="18"/>
                <w:szCs w:val="18"/>
              </w:rPr>
            </w:pPr>
            <w:hyperlink r:id="rId138"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30C7DA1"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13C7310" w14:textId="055DCAE6"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17041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DC_2A_n260Q_UL_2A_n260P </w:t>
            </w:r>
          </w:p>
          <w:p w14:paraId="59054ABC"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2B01F27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552DF8"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DC_2A_n260(P-Q)</w:t>
            </w:r>
          </w:p>
        </w:tc>
        <w:tc>
          <w:tcPr>
            <w:tcW w:w="1531" w:type="dxa"/>
            <w:tcBorders>
              <w:top w:val="single" w:sz="4" w:space="0" w:color="auto"/>
              <w:left w:val="single" w:sz="4" w:space="0" w:color="auto"/>
              <w:bottom w:val="single" w:sz="4" w:space="0" w:color="auto"/>
              <w:right w:val="single" w:sz="4" w:space="0" w:color="auto"/>
            </w:tcBorders>
            <w:vAlign w:val="center"/>
          </w:tcPr>
          <w:p w14:paraId="5CD1537E"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7CDECA"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7BD94F"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C4AB8" w14:textId="77777777" w:rsidR="00F83571" w:rsidRPr="00840CFD" w:rsidRDefault="00025D18" w:rsidP="00BC6BDB">
            <w:pPr>
              <w:keepNext/>
              <w:snapToGrid w:val="0"/>
              <w:spacing w:after="0"/>
              <w:jc w:val="both"/>
              <w:rPr>
                <w:rStyle w:val="ae"/>
                <w:rFonts w:ascii="Arial" w:hAnsi="Arial" w:cs="Arial"/>
                <w:sz w:val="18"/>
                <w:szCs w:val="18"/>
              </w:rPr>
            </w:pPr>
            <w:hyperlink r:id="rId139"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DDB5654"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28BAB0F" w14:textId="7A3D8875"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32E306D"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DC_2A_n260Q_UL_2A_n260P</w:t>
            </w:r>
          </w:p>
          <w:p w14:paraId="1E046E23"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DC_2A_n260P_UL_2A_n260P</w:t>
            </w:r>
          </w:p>
        </w:tc>
      </w:tr>
      <w:tr w:rsidR="00F83571" w:rsidRPr="000549BB" w14:paraId="2EFAE1B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4BF56C3"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DC_2A_n260(A-P) </w:t>
            </w:r>
          </w:p>
        </w:tc>
        <w:tc>
          <w:tcPr>
            <w:tcW w:w="1531" w:type="dxa"/>
            <w:tcBorders>
              <w:top w:val="single" w:sz="4" w:space="0" w:color="auto"/>
              <w:left w:val="single" w:sz="4" w:space="0" w:color="auto"/>
              <w:bottom w:val="single" w:sz="4" w:space="0" w:color="auto"/>
              <w:right w:val="single" w:sz="4" w:space="0" w:color="auto"/>
            </w:tcBorders>
            <w:vAlign w:val="center"/>
          </w:tcPr>
          <w:p w14:paraId="3B702BAA"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w:t>
            </w:r>
            <w:r w:rsidRPr="00840CFD">
              <w:rPr>
                <w:rFonts w:ascii="Arial" w:eastAsia="DengXian" w:hAnsi="Arial" w:cs="Arial"/>
                <w:color w:val="000000"/>
                <w:sz w:val="18"/>
                <w:szCs w:val="18"/>
                <w:lang w:val="en-US" w:eastAsia="zh-CN"/>
              </w:rPr>
              <w:t>Q</w:t>
            </w:r>
            <w:r w:rsidRPr="00840CFD">
              <w:rPr>
                <w:rFonts w:ascii="Arial" w:eastAsia="Times New Roman" w:hAnsi="Arial" w:cs="Arial"/>
                <w:color w:val="000000"/>
                <w:sz w:val="18"/>
                <w:szCs w:val="18"/>
                <w:lang w:val="en-US"/>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947F4C5"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860581"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DFAD6" w14:textId="77777777" w:rsidR="00F83571" w:rsidRPr="00840CFD" w:rsidRDefault="00025D18" w:rsidP="00BC6BDB">
            <w:pPr>
              <w:keepNext/>
              <w:snapToGrid w:val="0"/>
              <w:spacing w:after="0"/>
              <w:jc w:val="both"/>
              <w:rPr>
                <w:rStyle w:val="ae"/>
                <w:rFonts w:ascii="Arial" w:hAnsi="Arial" w:cs="Arial"/>
                <w:sz w:val="18"/>
                <w:szCs w:val="18"/>
              </w:rPr>
            </w:pPr>
            <w:hyperlink r:id="rId140"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DC9678"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E85524F" w14:textId="25A8E578" w:rsidR="00F83571" w:rsidRPr="00840CFD" w:rsidRDefault="00F83571"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BB37CF0"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DC_2A_n260P_UL_2A_n260P </w:t>
            </w:r>
          </w:p>
          <w:p w14:paraId="3FCCCDAB"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3047FCA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9B276C8"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DC_2A_n260(A-Q) </w:t>
            </w:r>
          </w:p>
        </w:tc>
        <w:tc>
          <w:tcPr>
            <w:tcW w:w="1531" w:type="dxa"/>
            <w:tcBorders>
              <w:top w:val="single" w:sz="4" w:space="0" w:color="auto"/>
              <w:left w:val="single" w:sz="4" w:space="0" w:color="auto"/>
              <w:bottom w:val="single" w:sz="4" w:space="0" w:color="auto"/>
              <w:right w:val="single" w:sz="4" w:space="0" w:color="auto"/>
            </w:tcBorders>
            <w:vAlign w:val="center"/>
          </w:tcPr>
          <w:p w14:paraId="7E83CB2B"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DC_2A_n260Q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161BC5"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3424D0"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2E02" w14:textId="77777777" w:rsidR="00F83571" w:rsidRPr="00840CFD" w:rsidRDefault="00025D18" w:rsidP="00BC6BDB">
            <w:pPr>
              <w:keepNext/>
              <w:snapToGrid w:val="0"/>
              <w:spacing w:after="0"/>
              <w:jc w:val="both"/>
              <w:rPr>
                <w:rStyle w:val="ae"/>
                <w:rFonts w:ascii="Arial" w:hAnsi="Arial" w:cs="Arial"/>
                <w:sz w:val="18"/>
                <w:szCs w:val="18"/>
              </w:rPr>
            </w:pPr>
            <w:hyperlink r:id="rId141"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172D287"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D0349AE" w14:textId="5B77F4E6"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22E5A60"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DC_2A_n260Q_UL_2A_n260Q </w:t>
            </w:r>
          </w:p>
          <w:p w14:paraId="674DD742"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DC_2A_n260A_UL_2A_n260A</w:t>
            </w:r>
          </w:p>
        </w:tc>
      </w:tr>
      <w:tr w:rsidR="00F83571" w:rsidRPr="000549BB" w14:paraId="352E1C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4B39DC7"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DC_2A_n260(P-Q)</w:t>
            </w:r>
          </w:p>
        </w:tc>
        <w:tc>
          <w:tcPr>
            <w:tcW w:w="1531" w:type="dxa"/>
            <w:tcBorders>
              <w:top w:val="single" w:sz="4" w:space="0" w:color="auto"/>
              <w:left w:val="single" w:sz="4" w:space="0" w:color="auto"/>
              <w:bottom w:val="single" w:sz="4" w:space="0" w:color="auto"/>
              <w:right w:val="single" w:sz="4" w:space="0" w:color="auto"/>
            </w:tcBorders>
            <w:vAlign w:val="center"/>
          </w:tcPr>
          <w:p w14:paraId="09B8CDB6"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B8809C" w14:textId="77777777" w:rsidR="00F83571" w:rsidRPr="00840CFD" w:rsidRDefault="00F8357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2A8AB4"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17C5" w14:textId="77777777" w:rsidR="00F83571" w:rsidRPr="00840CFD" w:rsidRDefault="00025D18" w:rsidP="00BC6BDB">
            <w:pPr>
              <w:keepNext/>
              <w:snapToGrid w:val="0"/>
              <w:spacing w:after="0"/>
              <w:jc w:val="both"/>
              <w:rPr>
                <w:rStyle w:val="ae"/>
                <w:rFonts w:ascii="Arial" w:hAnsi="Arial" w:cs="Arial"/>
                <w:sz w:val="18"/>
                <w:szCs w:val="18"/>
              </w:rPr>
            </w:pPr>
            <w:hyperlink r:id="rId142" w:history="1">
              <w:r w:rsidR="00F8357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454CE7C" w14:textId="77777777" w:rsidR="00F83571" w:rsidRPr="00840CFD" w:rsidRDefault="00F8357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48256DF" w14:textId="23FB0043" w:rsidR="00F83571" w:rsidRPr="00840CFD" w:rsidRDefault="00F83571"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74B6B1A"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DC_2A_n260Q_UL_2A_n260Q</w:t>
            </w:r>
          </w:p>
          <w:p w14:paraId="43587FDD" w14:textId="77777777" w:rsidR="00F83571" w:rsidRPr="00840CFD" w:rsidRDefault="00F8357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DC_2A_n260P_UL_2A_n260P</w:t>
            </w:r>
          </w:p>
        </w:tc>
      </w:tr>
      <w:tr w:rsidR="004A273F" w:rsidRPr="000549BB" w14:paraId="291AB87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50FC995"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DC_2A_n260(3A-O) </w:t>
            </w:r>
          </w:p>
        </w:tc>
        <w:tc>
          <w:tcPr>
            <w:tcW w:w="1531" w:type="dxa"/>
            <w:tcBorders>
              <w:top w:val="single" w:sz="4" w:space="0" w:color="auto"/>
              <w:left w:val="single" w:sz="4" w:space="0" w:color="auto"/>
              <w:bottom w:val="single" w:sz="4" w:space="0" w:color="auto"/>
              <w:right w:val="single" w:sz="4" w:space="0" w:color="auto"/>
            </w:tcBorders>
            <w:vAlign w:val="center"/>
          </w:tcPr>
          <w:p w14:paraId="09B528B5"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5E7577D"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713FE93"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A0EA9" w14:textId="77777777" w:rsidR="004A273F" w:rsidRPr="00840CFD" w:rsidRDefault="00025D18" w:rsidP="00BC6BDB">
            <w:pPr>
              <w:keepNext/>
              <w:snapToGrid w:val="0"/>
              <w:spacing w:after="0"/>
              <w:jc w:val="both"/>
              <w:rPr>
                <w:rStyle w:val="ae"/>
                <w:rFonts w:ascii="Arial" w:hAnsi="Arial" w:cs="Arial"/>
                <w:sz w:val="18"/>
                <w:szCs w:val="18"/>
              </w:rPr>
            </w:pPr>
            <w:hyperlink r:id="rId143"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B1719E"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9607691" w14:textId="6F45C29C" w:rsidR="004A273F" w:rsidRPr="00840CFD" w:rsidRDefault="004A273F"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B16D0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DC_2A_n260(2A-O)_UL_2A_n260A </w:t>
            </w:r>
          </w:p>
          <w:p w14:paraId="75B12D10"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DC_2A_n260(3A)_UL_2A_n260A</w:t>
            </w:r>
          </w:p>
        </w:tc>
      </w:tr>
      <w:tr w:rsidR="004A273F" w:rsidRPr="000549BB" w14:paraId="22AB36A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24B961"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DC_2A_n260(3A-P) </w:t>
            </w:r>
          </w:p>
        </w:tc>
        <w:tc>
          <w:tcPr>
            <w:tcW w:w="1531" w:type="dxa"/>
            <w:tcBorders>
              <w:top w:val="single" w:sz="4" w:space="0" w:color="auto"/>
              <w:left w:val="single" w:sz="4" w:space="0" w:color="auto"/>
              <w:bottom w:val="single" w:sz="4" w:space="0" w:color="auto"/>
              <w:right w:val="single" w:sz="4" w:space="0" w:color="auto"/>
            </w:tcBorders>
            <w:vAlign w:val="center"/>
          </w:tcPr>
          <w:p w14:paraId="78E87E86"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A4AD50B"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DBB779"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A8ACD" w14:textId="77777777" w:rsidR="004A273F" w:rsidRPr="00840CFD" w:rsidRDefault="00025D18" w:rsidP="00BC6BDB">
            <w:pPr>
              <w:keepNext/>
              <w:snapToGrid w:val="0"/>
              <w:spacing w:after="0"/>
              <w:jc w:val="both"/>
              <w:rPr>
                <w:rStyle w:val="ae"/>
                <w:rFonts w:ascii="Arial" w:hAnsi="Arial" w:cs="Arial"/>
                <w:sz w:val="18"/>
                <w:szCs w:val="18"/>
              </w:rPr>
            </w:pPr>
            <w:hyperlink r:id="rId144"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84BBF67"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CFA9F99" w14:textId="6247C452"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5C96781"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DC_2A_n260(2A-P)_UL_2A_n260A </w:t>
            </w:r>
          </w:p>
          <w:p w14:paraId="2A949F2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DC_2A_n260(3A)_UL_2A_n260A</w:t>
            </w:r>
          </w:p>
        </w:tc>
      </w:tr>
      <w:tr w:rsidR="004A273F" w:rsidRPr="000549BB" w14:paraId="57F5CA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D5B5139"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DC_2A_n260(2A-O-P)</w:t>
            </w:r>
          </w:p>
        </w:tc>
        <w:tc>
          <w:tcPr>
            <w:tcW w:w="1531" w:type="dxa"/>
            <w:tcBorders>
              <w:top w:val="single" w:sz="4" w:space="0" w:color="auto"/>
              <w:left w:val="single" w:sz="4" w:space="0" w:color="auto"/>
              <w:bottom w:val="single" w:sz="4" w:space="0" w:color="auto"/>
              <w:right w:val="single" w:sz="4" w:space="0" w:color="auto"/>
            </w:tcBorders>
            <w:vAlign w:val="center"/>
          </w:tcPr>
          <w:p w14:paraId="5347BAEB"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DAA097"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B4F84D1"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71619" w14:textId="77777777" w:rsidR="004A273F" w:rsidRPr="00840CFD" w:rsidRDefault="00025D18" w:rsidP="00BC6BDB">
            <w:pPr>
              <w:keepNext/>
              <w:snapToGrid w:val="0"/>
              <w:spacing w:after="0"/>
              <w:jc w:val="both"/>
              <w:rPr>
                <w:rStyle w:val="ae"/>
                <w:rFonts w:ascii="Arial" w:hAnsi="Arial" w:cs="Arial"/>
                <w:sz w:val="18"/>
                <w:szCs w:val="18"/>
              </w:rPr>
            </w:pPr>
            <w:hyperlink r:id="rId145"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07BB90"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8B34E2A" w14:textId="76435C1F"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CA8CB5"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DC_2A_n260(A-O-P)_UL_2A_n260A</w:t>
            </w:r>
          </w:p>
          <w:p w14:paraId="7284C15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DC_2A_n260(2A-P)_UL_2A_n260A</w:t>
            </w:r>
          </w:p>
          <w:p w14:paraId="69FADCCE"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DC_2A_n260(2A-O)_UL_2A_n260A</w:t>
            </w:r>
          </w:p>
        </w:tc>
      </w:tr>
      <w:tr w:rsidR="004A273F" w:rsidRPr="000549BB" w14:paraId="5750ABE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B6F90D3"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 xml:space="preserve">DC_2A_n260(3A-O) </w:t>
            </w:r>
          </w:p>
        </w:tc>
        <w:tc>
          <w:tcPr>
            <w:tcW w:w="1531" w:type="dxa"/>
            <w:tcBorders>
              <w:top w:val="single" w:sz="4" w:space="0" w:color="auto"/>
              <w:left w:val="single" w:sz="4" w:space="0" w:color="auto"/>
              <w:bottom w:val="single" w:sz="4" w:space="0" w:color="auto"/>
              <w:right w:val="single" w:sz="4" w:space="0" w:color="auto"/>
            </w:tcBorders>
            <w:vAlign w:val="center"/>
          </w:tcPr>
          <w:p w14:paraId="5213B229"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8A6C1FC"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6CBA64"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739A3" w14:textId="77777777" w:rsidR="004A273F" w:rsidRPr="00840CFD" w:rsidRDefault="00025D18" w:rsidP="00BC6BDB">
            <w:pPr>
              <w:keepNext/>
              <w:snapToGrid w:val="0"/>
              <w:spacing w:after="0"/>
              <w:jc w:val="both"/>
              <w:rPr>
                <w:rStyle w:val="ae"/>
                <w:rFonts w:ascii="Arial" w:hAnsi="Arial" w:cs="Arial"/>
                <w:sz w:val="18"/>
                <w:szCs w:val="18"/>
              </w:rPr>
            </w:pPr>
            <w:hyperlink r:id="rId146"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FAAFB9A"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D833788" w14:textId="11320567" w:rsidR="004A273F" w:rsidRPr="00840CFD" w:rsidRDefault="004A273F"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DF64E87"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DC_2A_n260(2A-O)_UL_2A_n260O </w:t>
            </w:r>
          </w:p>
          <w:p w14:paraId="3D2F36A8"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DC_2A_n260(3A)_UL_2A_n260A</w:t>
            </w:r>
          </w:p>
        </w:tc>
      </w:tr>
      <w:tr w:rsidR="004A273F" w:rsidRPr="000549BB" w14:paraId="6B7945E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E00487"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DC_2A_n260(3A-P) </w:t>
            </w:r>
          </w:p>
        </w:tc>
        <w:tc>
          <w:tcPr>
            <w:tcW w:w="1531" w:type="dxa"/>
            <w:tcBorders>
              <w:top w:val="single" w:sz="4" w:space="0" w:color="auto"/>
              <w:left w:val="single" w:sz="4" w:space="0" w:color="auto"/>
              <w:bottom w:val="single" w:sz="4" w:space="0" w:color="auto"/>
              <w:right w:val="single" w:sz="4" w:space="0" w:color="auto"/>
            </w:tcBorders>
            <w:vAlign w:val="center"/>
          </w:tcPr>
          <w:p w14:paraId="491A84B0"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9611F05"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EFB671"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6ECA9" w14:textId="77777777" w:rsidR="004A273F" w:rsidRPr="00840CFD" w:rsidRDefault="00025D18" w:rsidP="00BC6BDB">
            <w:pPr>
              <w:keepNext/>
              <w:snapToGrid w:val="0"/>
              <w:spacing w:after="0"/>
              <w:jc w:val="both"/>
              <w:rPr>
                <w:rStyle w:val="ae"/>
                <w:rFonts w:ascii="Arial" w:hAnsi="Arial" w:cs="Arial"/>
                <w:sz w:val="18"/>
                <w:szCs w:val="18"/>
              </w:rPr>
            </w:pPr>
            <w:hyperlink r:id="rId147"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621E08B"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CB00379" w14:textId="470608E0"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781FDAB"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DC_2A_n260(2A-P)_UL_2A_n260O </w:t>
            </w:r>
          </w:p>
          <w:p w14:paraId="40ED5240"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DC_2A_n260(3A)_UL_2A_n260A</w:t>
            </w:r>
          </w:p>
        </w:tc>
      </w:tr>
      <w:tr w:rsidR="004A273F" w:rsidRPr="000549BB" w14:paraId="3EA199B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67AA068"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9687D56"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9D37FD"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279C664"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CD03C" w14:textId="77777777" w:rsidR="004A273F" w:rsidRPr="00840CFD" w:rsidRDefault="00025D18" w:rsidP="00BC6BDB">
            <w:pPr>
              <w:keepNext/>
              <w:snapToGrid w:val="0"/>
              <w:spacing w:after="0"/>
              <w:jc w:val="both"/>
              <w:rPr>
                <w:rStyle w:val="ae"/>
                <w:rFonts w:ascii="Arial" w:hAnsi="Arial" w:cs="Arial"/>
                <w:sz w:val="18"/>
                <w:szCs w:val="18"/>
              </w:rPr>
            </w:pPr>
            <w:hyperlink r:id="rId148"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A8D4278"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83BEA09" w14:textId="4D8F45A7"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D8E193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DC_2A_n260(A-O-P)_UL_2A_n260O</w:t>
            </w:r>
          </w:p>
          <w:p w14:paraId="5F6AF4F4"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DC_2A_n260(2A-P)_UL_2A_n260O</w:t>
            </w:r>
          </w:p>
          <w:p w14:paraId="25440C89"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DC_2A_n260(2A-O)_UL_2A_n260O</w:t>
            </w:r>
          </w:p>
        </w:tc>
      </w:tr>
      <w:tr w:rsidR="004A273F" w:rsidRPr="000549BB" w14:paraId="538199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92F94A"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DC_2A_n260(3A-O) </w:t>
            </w:r>
          </w:p>
        </w:tc>
        <w:tc>
          <w:tcPr>
            <w:tcW w:w="1531" w:type="dxa"/>
            <w:tcBorders>
              <w:top w:val="single" w:sz="4" w:space="0" w:color="auto"/>
              <w:left w:val="single" w:sz="4" w:space="0" w:color="auto"/>
              <w:bottom w:val="single" w:sz="4" w:space="0" w:color="auto"/>
              <w:right w:val="single" w:sz="4" w:space="0" w:color="auto"/>
            </w:tcBorders>
            <w:vAlign w:val="center"/>
          </w:tcPr>
          <w:p w14:paraId="197276BC"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w:t>
            </w:r>
            <w:r w:rsidRPr="00840CFD">
              <w:rPr>
                <w:rFonts w:ascii="Arial" w:eastAsia="DengXian" w:hAnsi="Arial" w:cs="Arial"/>
                <w:color w:val="000000"/>
                <w:sz w:val="18"/>
                <w:szCs w:val="18"/>
                <w:lang w:val="en-US" w:eastAsia="zh-CN"/>
              </w:rPr>
              <w:t>P</w:t>
            </w:r>
            <w:r w:rsidRPr="00840CFD">
              <w:rPr>
                <w:rFonts w:ascii="Arial" w:eastAsia="Times New Roman" w:hAnsi="Arial" w:cs="Arial"/>
                <w:color w:val="000000"/>
                <w:sz w:val="18"/>
                <w:szCs w:val="18"/>
                <w:lang w:val="en-US"/>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741BE85"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36E550"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7DE3E" w14:textId="77777777" w:rsidR="004A273F" w:rsidRPr="00840CFD" w:rsidRDefault="00025D18" w:rsidP="00BC6BDB">
            <w:pPr>
              <w:keepNext/>
              <w:snapToGrid w:val="0"/>
              <w:spacing w:after="0"/>
              <w:jc w:val="both"/>
              <w:rPr>
                <w:rStyle w:val="ae"/>
                <w:rFonts w:ascii="Arial" w:hAnsi="Arial" w:cs="Arial"/>
                <w:sz w:val="18"/>
                <w:szCs w:val="18"/>
              </w:rPr>
            </w:pPr>
            <w:hyperlink r:id="rId149"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9E5C27F"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E635109" w14:textId="0C6FEE10" w:rsidR="004A273F" w:rsidRPr="00840CFD" w:rsidRDefault="004A273F" w:rsidP="00BC6BDB">
            <w:pPr>
              <w:pStyle w:val="TAL"/>
              <w:snapToGrid w:val="0"/>
              <w:jc w:val="both"/>
              <w:rPr>
                <w:rFonts w:cs="Arial"/>
                <w:szCs w:val="18"/>
              </w:rPr>
            </w:pPr>
            <w:r w:rsidRPr="008F08A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328AA61"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DC_2A_n260(2A-O)_UL_2A_n260O</w:t>
            </w:r>
          </w:p>
          <w:p w14:paraId="4A1CF220"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DC_2A_n260(3A)_UL_2A_n260O </w:t>
            </w:r>
          </w:p>
        </w:tc>
      </w:tr>
      <w:tr w:rsidR="004A273F" w:rsidRPr="000549BB" w14:paraId="2114A17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F93EEE"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DC_2A_n260(3A-P) </w:t>
            </w:r>
          </w:p>
        </w:tc>
        <w:tc>
          <w:tcPr>
            <w:tcW w:w="1531" w:type="dxa"/>
            <w:tcBorders>
              <w:top w:val="single" w:sz="4" w:space="0" w:color="auto"/>
              <w:left w:val="single" w:sz="4" w:space="0" w:color="auto"/>
              <w:bottom w:val="single" w:sz="4" w:space="0" w:color="auto"/>
              <w:right w:val="single" w:sz="4" w:space="0" w:color="auto"/>
            </w:tcBorders>
            <w:vAlign w:val="center"/>
          </w:tcPr>
          <w:p w14:paraId="4DF00368"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BBF898C"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0C6E64"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3C473" w14:textId="77777777" w:rsidR="004A273F" w:rsidRPr="00840CFD" w:rsidRDefault="00025D18" w:rsidP="00BC6BDB">
            <w:pPr>
              <w:keepNext/>
              <w:snapToGrid w:val="0"/>
              <w:spacing w:after="0"/>
              <w:jc w:val="both"/>
              <w:rPr>
                <w:rStyle w:val="ae"/>
                <w:rFonts w:ascii="Arial" w:hAnsi="Arial" w:cs="Arial"/>
                <w:sz w:val="18"/>
                <w:szCs w:val="18"/>
              </w:rPr>
            </w:pPr>
            <w:hyperlink r:id="rId150"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BC44C9E"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4BBFEE5" w14:textId="3D0C9FD9"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B2E8B8E"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DC_2A_n260(2A-P)_UL_2A_n260P </w:t>
            </w:r>
          </w:p>
          <w:p w14:paraId="53ACA3C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DC_2A_n260(3A)_UL_2A_n260A</w:t>
            </w:r>
          </w:p>
        </w:tc>
      </w:tr>
      <w:tr w:rsidR="004A273F" w:rsidRPr="000549BB" w14:paraId="69A6B6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F829889"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0229EDB"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B34FE4B"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B0C48B5"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E09D7" w14:textId="77777777" w:rsidR="004A273F" w:rsidRPr="00840CFD" w:rsidRDefault="00025D18" w:rsidP="00BC6BDB">
            <w:pPr>
              <w:keepNext/>
              <w:snapToGrid w:val="0"/>
              <w:spacing w:after="0"/>
              <w:jc w:val="both"/>
              <w:rPr>
                <w:rStyle w:val="ae"/>
                <w:rFonts w:ascii="Arial" w:hAnsi="Arial" w:cs="Arial"/>
                <w:sz w:val="18"/>
                <w:szCs w:val="18"/>
              </w:rPr>
            </w:pPr>
            <w:hyperlink r:id="rId151"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9DC5EE3"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63105F3" w14:textId="285D1EFA"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BE3329"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DC_2A_n260(A-O-P)_UL_2A_n260P</w:t>
            </w:r>
          </w:p>
          <w:p w14:paraId="08BD9DB7"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DC_2A_n260(2A-P)_UL_2A_n260P</w:t>
            </w:r>
          </w:p>
          <w:p w14:paraId="6D582595"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DC_2A_n260(2A-O)_UL_2A_n260O</w:t>
            </w:r>
          </w:p>
        </w:tc>
      </w:tr>
      <w:tr w:rsidR="004A273F" w:rsidRPr="000549BB" w14:paraId="119BFB1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B3F93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DC_2A_n260(4A-O) </w:t>
            </w:r>
          </w:p>
        </w:tc>
        <w:tc>
          <w:tcPr>
            <w:tcW w:w="1531" w:type="dxa"/>
            <w:tcBorders>
              <w:top w:val="single" w:sz="4" w:space="0" w:color="auto"/>
              <w:left w:val="single" w:sz="4" w:space="0" w:color="auto"/>
              <w:bottom w:val="single" w:sz="4" w:space="0" w:color="auto"/>
              <w:right w:val="single" w:sz="4" w:space="0" w:color="auto"/>
            </w:tcBorders>
            <w:vAlign w:val="center"/>
          </w:tcPr>
          <w:p w14:paraId="026D3723"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2E8E001"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AE6593D"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A3F97" w14:textId="77777777" w:rsidR="004A273F" w:rsidRPr="00840CFD" w:rsidRDefault="00025D18" w:rsidP="00BC6BDB">
            <w:pPr>
              <w:keepNext/>
              <w:snapToGrid w:val="0"/>
              <w:spacing w:after="0"/>
              <w:jc w:val="both"/>
              <w:rPr>
                <w:rStyle w:val="ae"/>
                <w:rFonts w:ascii="Arial" w:hAnsi="Arial" w:cs="Arial"/>
                <w:sz w:val="18"/>
                <w:szCs w:val="18"/>
              </w:rPr>
            </w:pPr>
            <w:hyperlink r:id="rId152"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8667A2B"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E699631" w14:textId="177A19D1"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B3B615"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DC_2A_n260(3A-O)_UL_2A_n260A </w:t>
            </w:r>
          </w:p>
          <w:p w14:paraId="005D2D35"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DC_2A_n260(4A)_UL_2A_n260A</w:t>
            </w:r>
          </w:p>
        </w:tc>
      </w:tr>
      <w:tr w:rsidR="004A273F" w:rsidRPr="000549BB" w14:paraId="57E58C3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FD2523"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DC_2A_n260(3A-2O)</w:t>
            </w:r>
          </w:p>
        </w:tc>
        <w:tc>
          <w:tcPr>
            <w:tcW w:w="1531" w:type="dxa"/>
            <w:tcBorders>
              <w:top w:val="single" w:sz="4" w:space="0" w:color="auto"/>
              <w:left w:val="single" w:sz="4" w:space="0" w:color="auto"/>
              <w:bottom w:val="single" w:sz="4" w:space="0" w:color="auto"/>
              <w:right w:val="single" w:sz="4" w:space="0" w:color="auto"/>
            </w:tcBorders>
            <w:vAlign w:val="center"/>
          </w:tcPr>
          <w:p w14:paraId="358667E5"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04C8061"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E5C7F5"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4B6C1" w14:textId="77777777" w:rsidR="004A273F" w:rsidRPr="00840CFD" w:rsidRDefault="00025D18" w:rsidP="00BC6BDB">
            <w:pPr>
              <w:keepNext/>
              <w:snapToGrid w:val="0"/>
              <w:spacing w:after="0"/>
              <w:jc w:val="both"/>
              <w:rPr>
                <w:rStyle w:val="ae"/>
                <w:rFonts w:ascii="Arial" w:hAnsi="Arial" w:cs="Arial"/>
                <w:sz w:val="18"/>
                <w:szCs w:val="18"/>
              </w:rPr>
            </w:pPr>
            <w:hyperlink r:id="rId153"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C53ED85"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ACC10CF" w14:textId="423D14DB"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1ADBB07"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DC_2A_n260(2A-2O)_UL_2A_n260A</w:t>
            </w:r>
          </w:p>
          <w:p w14:paraId="40ECCF9D"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DC_2A_n260(3A-O)_UL_2A_n260A</w:t>
            </w:r>
          </w:p>
        </w:tc>
      </w:tr>
      <w:tr w:rsidR="004A273F" w:rsidRPr="000549BB" w14:paraId="6C1B5D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41973E"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DC_2A_n260(4A-O) </w:t>
            </w:r>
          </w:p>
        </w:tc>
        <w:tc>
          <w:tcPr>
            <w:tcW w:w="1531" w:type="dxa"/>
            <w:tcBorders>
              <w:top w:val="single" w:sz="4" w:space="0" w:color="auto"/>
              <w:left w:val="single" w:sz="4" w:space="0" w:color="auto"/>
              <w:bottom w:val="single" w:sz="4" w:space="0" w:color="auto"/>
              <w:right w:val="single" w:sz="4" w:space="0" w:color="auto"/>
            </w:tcBorders>
            <w:vAlign w:val="center"/>
          </w:tcPr>
          <w:p w14:paraId="1B53D6E7"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682A4A"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2B58F0"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FB2FF" w14:textId="77777777" w:rsidR="004A273F" w:rsidRPr="00840CFD" w:rsidRDefault="00025D18" w:rsidP="00BC6BDB">
            <w:pPr>
              <w:keepNext/>
              <w:snapToGrid w:val="0"/>
              <w:spacing w:after="0"/>
              <w:jc w:val="both"/>
              <w:rPr>
                <w:rStyle w:val="ae"/>
                <w:rFonts w:ascii="Arial" w:hAnsi="Arial" w:cs="Arial"/>
                <w:sz w:val="18"/>
                <w:szCs w:val="18"/>
              </w:rPr>
            </w:pPr>
            <w:hyperlink r:id="rId154"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282C93D"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E6EF284" w14:textId="3C55FCA9"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15A8520"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DC_2A_n260(3A-O)_UL_2A_n260O </w:t>
            </w:r>
          </w:p>
          <w:p w14:paraId="48B1E7ED"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DC_2A_n260(4A)_UL_2A_n260A</w:t>
            </w:r>
          </w:p>
        </w:tc>
      </w:tr>
      <w:tr w:rsidR="004A273F" w:rsidRPr="000549BB" w14:paraId="35FE66D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0F1AC84"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DC_2A_n260(3A-2O)</w:t>
            </w:r>
          </w:p>
        </w:tc>
        <w:tc>
          <w:tcPr>
            <w:tcW w:w="1531" w:type="dxa"/>
            <w:tcBorders>
              <w:top w:val="single" w:sz="4" w:space="0" w:color="auto"/>
              <w:left w:val="single" w:sz="4" w:space="0" w:color="auto"/>
              <w:bottom w:val="single" w:sz="4" w:space="0" w:color="auto"/>
              <w:right w:val="single" w:sz="4" w:space="0" w:color="auto"/>
            </w:tcBorders>
            <w:vAlign w:val="center"/>
          </w:tcPr>
          <w:p w14:paraId="02743CAB"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481136" w14:textId="77777777" w:rsidR="004A273F" w:rsidRPr="00840CFD" w:rsidRDefault="004A27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C91B17"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0FCFF" w14:textId="77777777" w:rsidR="004A273F" w:rsidRPr="00840CFD" w:rsidRDefault="00025D18" w:rsidP="00BC6BDB">
            <w:pPr>
              <w:keepNext/>
              <w:snapToGrid w:val="0"/>
              <w:spacing w:after="0"/>
              <w:jc w:val="both"/>
              <w:rPr>
                <w:rStyle w:val="ae"/>
                <w:rFonts w:ascii="Arial" w:hAnsi="Arial" w:cs="Arial"/>
                <w:sz w:val="18"/>
                <w:szCs w:val="18"/>
              </w:rPr>
            </w:pPr>
            <w:hyperlink r:id="rId155" w:history="1">
              <w:r w:rsidR="004A27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196B2F5" w14:textId="77777777" w:rsidR="004A273F" w:rsidRPr="00840CFD" w:rsidRDefault="004A27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D5C1F31" w14:textId="49CAB6D6" w:rsidR="004A273F" w:rsidRPr="00840CFD" w:rsidRDefault="004A273F"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22591DC"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DC_2A_n260(2A-2O)_UL_2A_n260O</w:t>
            </w:r>
          </w:p>
          <w:p w14:paraId="065996E4" w14:textId="77777777" w:rsidR="004A273F" w:rsidRPr="00840CFD" w:rsidRDefault="004A27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DC_2A_n260(3A-O)_UL_2A_n260O</w:t>
            </w:r>
          </w:p>
        </w:tc>
      </w:tr>
      <w:tr w:rsidR="00D15F30" w:rsidRPr="000549BB" w14:paraId="314C908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BD3BC5"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Times New Roman" w:hAnsi="Arial" w:cs="Arial"/>
                <w:color w:val="000000"/>
                <w:sz w:val="18"/>
                <w:szCs w:val="18"/>
                <w:lang w:val="en-US"/>
              </w:rPr>
              <w:t>DC_2A_n260(A-H)</w:t>
            </w:r>
          </w:p>
        </w:tc>
        <w:tc>
          <w:tcPr>
            <w:tcW w:w="1531" w:type="dxa"/>
            <w:tcBorders>
              <w:top w:val="single" w:sz="4" w:space="0" w:color="auto"/>
              <w:left w:val="single" w:sz="4" w:space="0" w:color="auto"/>
              <w:bottom w:val="single" w:sz="4" w:space="0" w:color="auto"/>
              <w:right w:val="single" w:sz="4" w:space="0" w:color="auto"/>
            </w:tcBorders>
            <w:vAlign w:val="center"/>
          </w:tcPr>
          <w:p w14:paraId="25AAEEB4"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99425DD"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37D6B26"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45ECD" w14:textId="77777777" w:rsidR="00D15F30" w:rsidRPr="00840CFD" w:rsidRDefault="00025D18" w:rsidP="00BC6BDB">
            <w:pPr>
              <w:keepNext/>
              <w:snapToGrid w:val="0"/>
              <w:spacing w:after="0"/>
              <w:jc w:val="both"/>
              <w:rPr>
                <w:rFonts w:ascii="Arial" w:hAnsi="Arial" w:cs="Arial"/>
                <w:sz w:val="18"/>
                <w:szCs w:val="18"/>
              </w:rPr>
            </w:pPr>
            <w:hyperlink r:id="rId156"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35E20D"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02DBEB3" w14:textId="00D5089C" w:rsidR="00D15F30" w:rsidRPr="00840CFD" w:rsidRDefault="00D15F30"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5F9B8CA"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DC_2A_n260A_UL_2A_n260A</w:t>
            </w:r>
          </w:p>
          <w:p w14:paraId="5832D61A"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DC_2A_n260H_UL_2A_n260A</w:t>
            </w:r>
          </w:p>
        </w:tc>
      </w:tr>
      <w:tr w:rsidR="00D15F30" w:rsidRPr="000549BB" w14:paraId="0000FE8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151E9F4"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Times New Roman" w:hAnsi="Arial" w:cs="Arial"/>
                <w:color w:val="000000"/>
                <w:sz w:val="18"/>
                <w:szCs w:val="18"/>
                <w:lang w:val="en-US"/>
              </w:rPr>
              <w:t>DC_2A_n260(A-H)</w:t>
            </w:r>
          </w:p>
        </w:tc>
        <w:tc>
          <w:tcPr>
            <w:tcW w:w="1531" w:type="dxa"/>
            <w:tcBorders>
              <w:top w:val="single" w:sz="4" w:space="0" w:color="auto"/>
              <w:left w:val="single" w:sz="4" w:space="0" w:color="auto"/>
              <w:bottom w:val="single" w:sz="4" w:space="0" w:color="auto"/>
              <w:right w:val="single" w:sz="4" w:space="0" w:color="auto"/>
            </w:tcBorders>
            <w:vAlign w:val="center"/>
          </w:tcPr>
          <w:p w14:paraId="1E891E18"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w:t>
            </w:r>
            <w:r w:rsidRPr="00840CFD">
              <w:rPr>
                <w:rFonts w:ascii="Arial" w:eastAsia="DengXian" w:hAnsi="Arial" w:cs="Arial"/>
                <w:color w:val="000000"/>
                <w:sz w:val="18"/>
                <w:szCs w:val="18"/>
                <w:lang w:val="en-US" w:eastAsia="zh-CN"/>
              </w:rPr>
              <w:t>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543A24"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472C20"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B88C" w14:textId="77777777" w:rsidR="00D15F30" w:rsidRPr="00840CFD" w:rsidRDefault="00025D18" w:rsidP="00BC6BDB">
            <w:pPr>
              <w:keepNext/>
              <w:snapToGrid w:val="0"/>
              <w:spacing w:after="0"/>
              <w:jc w:val="both"/>
              <w:rPr>
                <w:rFonts w:ascii="Arial" w:hAnsi="Arial" w:cs="Arial"/>
                <w:sz w:val="18"/>
                <w:szCs w:val="18"/>
              </w:rPr>
            </w:pPr>
            <w:hyperlink r:id="rId157"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4D87C24"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01F7481" w14:textId="07B80C7C" w:rsidR="00D15F30" w:rsidRPr="00840CFD" w:rsidRDefault="00D15F30"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1C5436B"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DC_2A_n260A_UL_2A_n260A</w:t>
            </w:r>
          </w:p>
          <w:p w14:paraId="47B82F72"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val="en-US" w:eastAsia="zh-CN"/>
              </w:rPr>
              <w:t>DC_2A_n260H_UL_2A_n260G</w:t>
            </w:r>
          </w:p>
        </w:tc>
      </w:tr>
      <w:tr w:rsidR="00D15F30" w:rsidRPr="000549BB" w14:paraId="312A3F1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308FC0"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Times New Roman" w:hAnsi="Arial" w:cs="Arial"/>
                <w:color w:val="000000"/>
                <w:sz w:val="18"/>
                <w:szCs w:val="18"/>
                <w:lang w:val="en-US"/>
              </w:rPr>
              <w:t>DC_2A_n260(A-H)</w:t>
            </w:r>
          </w:p>
        </w:tc>
        <w:tc>
          <w:tcPr>
            <w:tcW w:w="1531" w:type="dxa"/>
            <w:tcBorders>
              <w:top w:val="single" w:sz="4" w:space="0" w:color="auto"/>
              <w:left w:val="single" w:sz="4" w:space="0" w:color="auto"/>
              <w:bottom w:val="single" w:sz="4" w:space="0" w:color="auto"/>
              <w:right w:val="single" w:sz="4" w:space="0" w:color="auto"/>
            </w:tcBorders>
            <w:vAlign w:val="center"/>
          </w:tcPr>
          <w:p w14:paraId="7F07A060"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DC_2A_n260</w:t>
            </w:r>
            <w:r w:rsidRPr="00840CFD">
              <w:rPr>
                <w:rFonts w:ascii="Arial" w:eastAsia="DengXian" w:hAnsi="Arial" w:cs="Arial"/>
                <w:color w:val="000000"/>
                <w:sz w:val="18"/>
                <w:szCs w:val="18"/>
                <w:lang w:val="en-US" w:eastAsia="zh-CN"/>
              </w:rPr>
              <w:t>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2A07297"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0590477"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D1B81" w14:textId="77777777" w:rsidR="00D15F30" w:rsidRPr="00840CFD" w:rsidRDefault="00025D18" w:rsidP="00BC6BDB">
            <w:pPr>
              <w:keepNext/>
              <w:snapToGrid w:val="0"/>
              <w:spacing w:after="0"/>
              <w:jc w:val="both"/>
              <w:rPr>
                <w:rFonts w:ascii="Arial" w:hAnsi="Arial" w:cs="Arial"/>
                <w:sz w:val="18"/>
                <w:szCs w:val="18"/>
              </w:rPr>
            </w:pPr>
            <w:hyperlink r:id="rId158"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BE4E846"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7AF990C" w14:textId="3AC3B349" w:rsidR="00D15F30" w:rsidRPr="00840CFD" w:rsidRDefault="00D15F30"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68F567A"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DC_2A_n260A_UL_2A_n260A</w:t>
            </w:r>
          </w:p>
          <w:p w14:paraId="43F53620" w14:textId="77777777" w:rsidR="00D15F30" w:rsidRPr="00840CFD" w:rsidRDefault="00D15F30"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DC_2A_n260H_UL_2A_n260H</w:t>
            </w:r>
          </w:p>
        </w:tc>
      </w:tr>
      <w:tr w:rsidR="00A67257" w:rsidRPr="000549BB" w14:paraId="26609A3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CC44567"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DC_2A_n261(4A)</w:t>
            </w:r>
          </w:p>
        </w:tc>
        <w:tc>
          <w:tcPr>
            <w:tcW w:w="1531" w:type="dxa"/>
            <w:tcBorders>
              <w:top w:val="single" w:sz="4" w:space="0" w:color="auto"/>
              <w:left w:val="single" w:sz="4" w:space="0" w:color="auto"/>
              <w:bottom w:val="single" w:sz="4" w:space="0" w:color="auto"/>
              <w:right w:val="single" w:sz="4" w:space="0" w:color="auto"/>
            </w:tcBorders>
            <w:vAlign w:val="center"/>
          </w:tcPr>
          <w:p w14:paraId="50A762A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80592A"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E9787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EA59A" w14:textId="77777777" w:rsidR="00A67257" w:rsidRPr="00840CFD" w:rsidRDefault="00025D18" w:rsidP="00BC6BDB">
            <w:pPr>
              <w:keepNext/>
              <w:snapToGrid w:val="0"/>
              <w:spacing w:after="0"/>
              <w:jc w:val="both"/>
              <w:rPr>
                <w:rStyle w:val="ae"/>
                <w:rFonts w:ascii="Arial" w:hAnsi="Arial" w:cs="Arial"/>
                <w:sz w:val="18"/>
                <w:szCs w:val="18"/>
              </w:rPr>
            </w:pPr>
            <w:hyperlink r:id="rId15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DE3C5E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2C41A1" w14:textId="00C1CC61" w:rsidR="00A67257" w:rsidRPr="00840CFD" w:rsidRDefault="00D15F30"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DE89F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DC_2A_n261(3A)_UL_2A_n261A</w:t>
            </w:r>
          </w:p>
        </w:tc>
      </w:tr>
      <w:tr w:rsidR="00D15F30" w:rsidRPr="000549BB" w14:paraId="0FC3151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308C149"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1531" w:type="dxa"/>
            <w:tcBorders>
              <w:top w:val="single" w:sz="4" w:space="0" w:color="auto"/>
              <w:left w:val="single" w:sz="4" w:space="0" w:color="auto"/>
              <w:bottom w:val="single" w:sz="4" w:space="0" w:color="auto"/>
              <w:right w:val="single" w:sz="4" w:space="0" w:color="auto"/>
            </w:tcBorders>
            <w:vAlign w:val="center"/>
          </w:tcPr>
          <w:p w14:paraId="61EC0C26"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9AE698"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8D386C"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A73F4" w14:textId="77777777" w:rsidR="00D15F30" w:rsidRPr="00840CFD" w:rsidRDefault="00025D18" w:rsidP="00BC6BDB">
            <w:pPr>
              <w:keepNext/>
              <w:snapToGrid w:val="0"/>
              <w:spacing w:after="0"/>
              <w:jc w:val="both"/>
              <w:rPr>
                <w:rStyle w:val="ae"/>
                <w:rFonts w:ascii="Arial" w:hAnsi="Arial" w:cs="Arial"/>
                <w:sz w:val="18"/>
                <w:szCs w:val="18"/>
              </w:rPr>
            </w:pPr>
            <w:hyperlink r:id="rId160"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BFF46FB"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B53083D" w14:textId="25CA60BC" w:rsidR="00D15F30" w:rsidRPr="00840CFD" w:rsidRDefault="00D15F30" w:rsidP="00BC6BDB">
            <w:pPr>
              <w:pStyle w:val="TAL"/>
              <w:snapToGrid w:val="0"/>
              <w:jc w:val="both"/>
              <w:rPr>
                <w:rFonts w:cs="Arial"/>
                <w:szCs w:val="18"/>
              </w:rPr>
            </w:pPr>
            <w:r w:rsidRPr="00B50402">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B6FEC24"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D15F30" w:rsidRPr="000549BB" w14:paraId="534D235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0C0DE8"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1531" w:type="dxa"/>
            <w:tcBorders>
              <w:top w:val="single" w:sz="4" w:space="0" w:color="auto"/>
              <w:left w:val="single" w:sz="4" w:space="0" w:color="auto"/>
              <w:bottom w:val="single" w:sz="4" w:space="0" w:color="auto"/>
              <w:right w:val="single" w:sz="4" w:space="0" w:color="auto"/>
            </w:tcBorders>
            <w:vAlign w:val="center"/>
          </w:tcPr>
          <w:p w14:paraId="4B7E6A3A"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BBE10F4"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59D5155"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60AEA" w14:textId="77777777" w:rsidR="00D15F30" w:rsidRPr="00840CFD" w:rsidRDefault="00025D18" w:rsidP="00BC6BDB">
            <w:pPr>
              <w:keepNext/>
              <w:snapToGrid w:val="0"/>
              <w:spacing w:after="0"/>
              <w:jc w:val="both"/>
              <w:rPr>
                <w:rStyle w:val="ae"/>
                <w:rFonts w:ascii="Arial" w:hAnsi="Arial" w:cs="Arial"/>
                <w:sz w:val="18"/>
                <w:szCs w:val="18"/>
              </w:rPr>
            </w:pPr>
            <w:hyperlink r:id="rId161"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D1D6F1B"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D3C05D9" w14:textId="5FEDC850" w:rsidR="00D15F30" w:rsidRPr="00840CFD" w:rsidRDefault="00D15F30" w:rsidP="00BC6BDB">
            <w:pPr>
              <w:pStyle w:val="TAL"/>
              <w:snapToGrid w:val="0"/>
              <w:jc w:val="both"/>
              <w:rPr>
                <w:rFonts w:cs="Arial"/>
                <w:szCs w:val="18"/>
              </w:rPr>
            </w:pPr>
            <w:r w:rsidRPr="00B50402">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2B921A9"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A67257" w:rsidRPr="000549BB" w14:paraId="2276183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1519D5E"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1531" w:type="dxa"/>
            <w:tcBorders>
              <w:top w:val="single" w:sz="4" w:space="0" w:color="auto"/>
              <w:left w:val="single" w:sz="4" w:space="0" w:color="auto"/>
              <w:bottom w:val="single" w:sz="4" w:space="0" w:color="auto"/>
              <w:right w:val="single" w:sz="4" w:space="0" w:color="auto"/>
            </w:tcBorders>
            <w:vAlign w:val="center"/>
          </w:tcPr>
          <w:p w14:paraId="430EF40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B51C1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20487B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81329" w14:textId="77777777" w:rsidR="00A67257" w:rsidRPr="00840CFD" w:rsidRDefault="00025D18" w:rsidP="00BC6BDB">
            <w:pPr>
              <w:keepNext/>
              <w:snapToGrid w:val="0"/>
              <w:spacing w:after="0"/>
              <w:jc w:val="both"/>
              <w:rPr>
                <w:rStyle w:val="ae"/>
                <w:rFonts w:ascii="Arial" w:hAnsi="Arial" w:cs="Arial"/>
                <w:sz w:val="18"/>
                <w:szCs w:val="18"/>
              </w:rPr>
            </w:pPr>
            <w:hyperlink r:id="rId162"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663D9E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FAB0367" w14:textId="402A9D5C" w:rsidR="00A67257" w:rsidRPr="00840CFD" w:rsidRDefault="00D15F30"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AE5EC3"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D15F30" w:rsidRPr="000549BB" w14:paraId="3CB477C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8C94E2"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1531" w:type="dxa"/>
            <w:tcBorders>
              <w:top w:val="single" w:sz="4" w:space="0" w:color="auto"/>
              <w:left w:val="single" w:sz="4" w:space="0" w:color="auto"/>
              <w:bottom w:val="single" w:sz="4" w:space="0" w:color="auto"/>
              <w:right w:val="single" w:sz="4" w:space="0" w:color="auto"/>
            </w:tcBorders>
            <w:vAlign w:val="center"/>
          </w:tcPr>
          <w:p w14:paraId="573868D5"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1A9F34"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5A4FFA"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0B9A" w14:textId="77777777" w:rsidR="00D15F30" w:rsidRPr="00840CFD" w:rsidRDefault="00025D18" w:rsidP="00BC6BDB">
            <w:pPr>
              <w:keepNext/>
              <w:snapToGrid w:val="0"/>
              <w:spacing w:after="0"/>
              <w:jc w:val="both"/>
              <w:rPr>
                <w:rStyle w:val="ae"/>
                <w:rFonts w:ascii="Arial" w:hAnsi="Arial" w:cs="Arial"/>
                <w:sz w:val="18"/>
                <w:szCs w:val="18"/>
              </w:rPr>
            </w:pPr>
            <w:hyperlink r:id="rId163"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B8EE5D"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89D09F9" w14:textId="3DE3B0FB" w:rsidR="00D15F30" w:rsidRPr="00840CFD" w:rsidRDefault="00D15F30" w:rsidP="00BC6BDB">
            <w:pPr>
              <w:pStyle w:val="TAL"/>
              <w:snapToGrid w:val="0"/>
              <w:jc w:val="both"/>
              <w:rPr>
                <w:rFonts w:cs="Arial"/>
                <w:szCs w:val="18"/>
              </w:rPr>
            </w:pPr>
            <w:r w:rsidRPr="001C43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B948B64"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DC_2A_n261H_UL_2A_n261H</w:t>
            </w:r>
          </w:p>
        </w:tc>
      </w:tr>
      <w:tr w:rsidR="00D15F30" w:rsidRPr="000549BB" w14:paraId="3D59556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64289E"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1531" w:type="dxa"/>
            <w:tcBorders>
              <w:top w:val="single" w:sz="4" w:space="0" w:color="auto"/>
              <w:left w:val="single" w:sz="4" w:space="0" w:color="auto"/>
              <w:bottom w:val="single" w:sz="4" w:space="0" w:color="auto"/>
              <w:right w:val="single" w:sz="4" w:space="0" w:color="auto"/>
            </w:tcBorders>
            <w:vAlign w:val="center"/>
          </w:tcPr>
          <w:p w14:paraId="077723FF"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0ACA503"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A43207B"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1F7F5" w14:textId="77777777" w:rsidR="00D15F30" w:rsidRPr="00840CFD" w:rsidRDefault="00025D18" w:rsidP="00BC6BDB">
            <w:pPr>
              <w:keepNext/>
              <w:snapToGrid w:val="0"/>
              <w:spacing w:after="0"/>
              <w:jc w:val="both"/>
              <w:rPr>
                <w:rStyle w:val="ae"/>
                <w:rFonts w:ascii="Arial" w:hAnsi="Arial" w:cs="Arial"/>
                <w:sz w:val="18"/>
                <w:szCs w:val="18"/>
              </w:rPr>
            </w:pPr>
            <w:hyperlink r:id="rId164"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9D25F54"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69FCD97" w14:textId="63096FDD" w:rsidR="00D15F30" w:rsidRPr="00840CFD" w:rsidRDefault="00D15F30" w:rsidP="00BC6BDB">
            <w:pPr>
              <w:pStyle w:val="TAL"/>
              <w:snapToGrid w:val="0"/>
              <w:jc w:val="both"/>
              <w:rPr>
                <w:rFonts w:cs="Arial"/>
                <w:szCs w:val="18"/>
              </w:rPr>
            </w:pPr>
            <w:r w:rsidRPr="001C43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B9EFCEA"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DC_2A_n261H_UL_2A_n261H</w:t>
            </w:r>
          </w:p>
        </w:tc>
      </w:tr>
      <w:tr w:rsidR="00D15F30" w:rsidRPr="000549BB" w14:paraId="5782F89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2F2E2F"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1531" w:type="dxa"/>
            <w:tcBorders>
              <w:top w:val="single" w:sz="4" w:space="0" w:color="auto"/>
              <w:left w:val="single" w:sz="4" w:space="0" w:color="auto"/>
              <w:bottom w:val="single" w:sz="4" w:space="0" w:color="auto"/>
              <w:right w:val="single" w:sz="4" w:space="0" w:color="auto"/>
            </w:tcBorders>
            <w:vAlign w:val="center"/>
          </w:tcPr>
          <w:p w14:paraId="580B9704"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FAD5B67" w14:textId="77777777" w:rsidR="00D15F30" w:rsidRPr="00840CFD" w:rsidRDefault="00D15F3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8986E49"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BC7A1" w14:textId="77777777" w:rsidR="00D15F30" w:rsidRPr="00840CFD" w:rsidRDefault="00025D18" w:rsidP="00BC6BDB">
            <w:pPr>
              <w:keepNext/>
              <w:snapToGrid w:val="0"/>
              <w:spacing w:after="0"/>
              <w:jc w:val="both"/>
              <w:rPr>
                <w:rStyle w:val="ae"/>
                <w:rFonts w:ascii="Arial" w:hAnsi="Arial" w:cs="Arial"/>
                <w:sz w:val="18"/>
                <w:szCs w:val="18"/>
              </w:rPr>
            </w:pPr>
            <w:hyperlink r:id="rId165" w:history="1">
              <w:r w:rsidR="00D15F30"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6B62E8D" w14:textId="77777777" w:rsidR="00D15F30" w:rsidRPr="00840CFD" w:rsidRDefault="00D15F30"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624A080" w14:textId="7C155396" w:rsidR="00D15F30" w:rsidRPr="00840CFD" w:rsidRDefault="00D15F30" w:rsidP="00BC6BDB">
            <w:pPr>
              <w:pStyle w:val="TAL"/>
              <w:snapToGrid w:val="0"/>
              <w:jc w:val="both"/>
              <w:rPr>
                <w:rFonts w:cs="Arial"/>
                <w:szCs w:val="18"/>
              </w:rPr>
            </w:pPr>
            <w:r w:rsidRPr="001C43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2E4111" w14:textId="77777777" w:rsidR="00D15F30" w:rsidRPr="00840CFD" w:rsidRDefault="00D15F30"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DC_2A_n261H_UL_2A_n261G</w:t>
            </w:r>
          </w:p>
        </w:tc>
      </w:tr>
      <w:tr w:rsidR="00BE257C" w:rsidRPr="000549BB" w14:paraId="060177C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687F41A"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DC_2A_n261M</w:t>
            </w:r>
          </w:p>
        </w:tc>
        <w:tc>
          <w:tcPr>
            <w:tcW w:w="1531" w:type="dxa"/>
            <w:tcBorders>
              <w:top w:val="single" w:sz="4" w:space="0" w:color="auto"/>
              <w:left w:val="single" w:sz="4" w:space="0" w:color="auto"/>
              <w:bottom w:val="single" w:sz="4" w:space="0" w:color="auto"/>
              <w:right w:val="single" w:sz="4" w:space="0" w:color="auto"/>
            </w:tcBorders>
            <w:vAlign w:val="center"/>
          </w:tcPr>
          <w:p w14:paraId="38AC6037"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F3DE7E"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1AB70AC"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E5BB6" w14:textId="77777777" w:rsidR="00BE257C" w:rsidRPr="00840CFD" w:rsidRDefault="00025D18" w:rsidP="00BC6BDB">
            <w:pPr>
              <w:keepNext/>
              <w:snapToGrid w:val="0"/>
              <w:spacing w:after="0"/>
              <w:jc w:val="both"/>
              <w:rPr>
                <w:rStyle w:val="ae"/>
                <w:rFonts w:ascii="Arial" w:hAnsi="Arial" w:cs="Arial"/>
                <w:sz w:val="18"/>
                <w:szCs w:val="18"/>
              </w:rPr>
            </w:pPr>
            <w:hyperlink r:id="rId166"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6E13E3F"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A1DA44B" w14:textId="5934ADAF" w:rsidR="00BE257C" w:rsidRPr="00840CFD" w:rsidRDefault="00BE257C" w:rsidP="00BC6BDB">
            <w:pPr>
              <w:pStyle w:val="TAL"/>
              <w:snapToGrid w:val="0"/>
              <w:jc w:val="both"/>
              <w:rPr>
                <w:rFonts w:cs="Arial"/>
                <w:szCs w:val="18"/>
              </w:rPr>
            </w:pPr>
            <w:r w:rsidRPr="001C07E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34ADE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DC_2A_n261L_UL_2A_n261A</w:t>
            </w:r>
          </w:p>
        </w:tc>
      </w:tr>
      <w:tr w:rsidR="00BE257C" w:rsidRPr="000549BB" w14:paraId="44708BC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5BD6F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DC_2A_n261M</w:t>
            </w:r>
          </w:p>
        </w:tc>
        <w:tc>
          <w:tcPr>
            <w:tcW w:w="1531" w:type="dxa"/>
            <w:tcBorders>
              <w:top w:val="single" w:sz="4" w:space="0" w:color="auto"/>
              <w:left w:val="single" w:sz="4" w:space="0" w:color="auto"/>
              <w:bottom w:val="single" w:sz="4" w:space="0" w:color="auto"/>
              <w:right w:val="single" w:sz="4" w:space="0" w:color="auto"/>
            </w:tcBorders>
            <w:vAlign w:val="center"/>
          </w:tcPr>
          <w:p w14:paraId="3B53AABC"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3C9CDAF"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FE47A48"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EF7A" w14:textId="77777777" w:rsidR="00BE257C" w:rsidRPr="00840CFD" w:rsidRDefault="00025D18" w:rsidP="00BC6BDB">
            <w:pPr>
              <w:keepNext/>
              <w:snapToGrid w:val="0"/>
              <w:spacing w:after="0"/>
              <w:jc w:val="both"/>
              <w:rPr>
                <w:rStyle w:val="ae"/>
                <w:rFonts w:ascii="Arial" w:hAnsi="Arial" w:cs="Arial"/>
                <w:sz w:val="18"/>
                <w:szCs w:val="18"/>
              </w:rPr>
            </w:pPr>
            <w:hyperlink r:id="rId167"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276F48F"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890F89A" w14:textId="54F7E6B8" w:rsidR="00BE257C" w:rsidRPr="00840CFD" w:rsidRDefault="00BE257C" w:rsidP="00BC6BDB">
            <w:pPr>
              <w:pStyle w:val="TAL"/>
              <w:snapToGrid w:val="0"/>
              <w:jc w:val="both"/>
              <w:rPr>
                <w:rFonts w:cs="Arial"/>
                <w:szCs w:val="18"/>
              </w:rPr>
            </w:pPr>
            <w:r w:rsidRPr="001C07E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9DFFF1"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DC_2A_n261L_UL_2A_n261I</w:t>
            </w:r>
          </w:p>
        </w:tc>
      </w:tr>
      <w:tr w:rsidR="00BE257C" w:rsidRPr="000549BB" w14:paraId="55A736A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AF3938"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DC_2A_n261M</w:t>
            </w:r>
          </w:p>
        </w:tc>
        <w:tc>
          <w:tcPr>
            <w:tcW w:w="1531" w:type="dxa"/>
            <w:tcBorders>
              <w:top w:val="single" w:sz="4" w:space="0" w:color="auto"/>
              <w:left w:val="single" w:sz="4" w:space="0" w:color="auto"/>
              <w:bottom w:val="single" w:sz="4" w:space="0" w:color="auto"/>
              <w:right w:val="single" w:sz="4" w:space="0" w:color="auto"/>
            </w:tcBorders>
            <w:vAlign w:val="center"/>
          </w:tcPr>
          <w:p w14:paraId="5932F0B5"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494804"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5C8963"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F5CD4" w14:textId="77777777" w:rsidR="00BE257C" w:rsidRPr="00840CFD" w:rsidRDefault="00025D18" w:rsidP="00BC6BDB">
            <w:pPr>
              <w:keepNext/>
              <w:snapToGrid w:val="0"/>
              <w:spacing w:after="0"/>
              <w:jc w:val="both"/>
              <w:rPr>
                <w:rStyle w:val="ae"/>
                <w:rFonts w:ascii="Arial" w:hAnsi="Arial" w:cs="Arial"/>
                <w:sz w:val="18"/>
                <w:szCs w:val="18"/>
              </w:rPr>
            </w:pPr>
            <w:hyperlink r:id="rId168"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68FDE3"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FE0FB9B" w14:textId="455AFA02" w:rsidR="00BE257C" w:rsidRPr="00840CFD" w:rsidRDefault="00BE257C" w:rsidP="00BC6BDB">
            <w:pPr>
              <w:pStyle w:val="TAL"/>
              <w:snapToGrid w:val="0"/>
              <w:jc w:val="both"/>
              <w:rPr>
                <w:rFonts w:cs="Arial"/>
                <w:szCs w:val="18"/>
              </w:rPr>
            </w:pPr>
            <w:r w:rsidRPr="001C07E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52132D0"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DC_2A_n261L_UL_2A_n261H</w:t>
            </w:r>
          </w:p>
        </w:tc>
      </w:tr>
      <w:tr w:rsidR="00BE257C" w:rsidRPr="000549BB" w14:paraId="60DB1C1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AE9278C"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DC_2A_n261M</w:t>
            </w:r>
          </w:p>
        </w:tc>
        <w:tc>
          <w:tcPr>
            <w:tcW w:w="1531" w:type="dxa"/>
            <w:tcBorders>
              <w:top w:val="single" w:sz="4" w:space="0" w:color="auto"/>
              <w:left w:val="single" w:sz="4" w:space="0" w:color="auto"/>
              <w:bottom w:val="single" w:sz="4" w:space="0" w:color="auto"/>
              <w:right w:val="single" w:sz="4" w:space="0" w:color="auto"/>
            </w:tcBorders>
            <w:vAlign w:val="center"/>
          </w:tcPr>
          <w:p w14:paraId="2D9EEF24"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5490448"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360D95"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3D549" w14:textId="77777777" w:rsidR="00BE257C" w:rsidRPr="00840CFD" w:rsidRDefault="00025D18" w:rsidP="00BC6BDB">
            <w:pPr>
              <w:keepNext/>
              <w:snapToGrid w:val="0"/>
              <w:spacing w:after="0"/>
              <w:jc w:val="both"/>
              <w:rPr>
                <w:rStyle w:val="ae"/>
                <w:rFonts w:ascii="Arial" w:hAnsi="Arial" w:cs="Arial"/>
                <w:sz w:val="18"/>
                <w:szCs w:val="18"/>
              </w:rPr>
            </w:pPr>
            <w:hyperlink r:id="rId169"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70A284A"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BB85F66" w14:textId="4E35FE69" w:rsidR="00BE257C" w:rsidRPr="00840CFD" w:rsidRDefault="00BE257C" w:rsidP="00BC6BDB">
            <w:pPr>
              <w:pStyle w:val="TAL"/>
              <w:snapToGrid w:val="0"/>
              <w:jc w:val="both"/>
              <w:rPr>
                <w:rFonts w:cs="Arial"/>
                <w:szCs w:val="18"/>
              </w:rPr>
            </w:pPr>
            <w:r w:rsidRPr="001C07E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308E98"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DC_2A_n261L_UL_2A_n261G</w:t>
            </w:r>
          </w:p>
        </w:tc>
      </w:tr>
      <w:tr w:rsidR="00BE257C" w:rsidRPr="000549BB" w14:paraId="4481D61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D13AAD"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DC_2A_n261(A-H)</w:t>
            </w:r>
          </w:p>
        </w:tc>
        <w:tc>
          <w:tcPr>
            <w:tcW w:w="1531" w:type="dxa"/>
            <w:tcBorders>
              <w:top w:val="single" w:sz="4" w:space="0" w:color="auto"/>
              <w:left w:val="single" w:sz="4" w:space="0" w:color="auto"/>
              <w:bottom w:val="single" w:sz="4" w:space="0" w:color="auto"/>
              <w:right w:val="single" w:sz="4" w:space="0" w:color="auto"/>
            </w:tcBorders>
            <w:vAlign w:val="center"/>
          </w:tcPr>
          <w:p w14:paraId="05C4F204"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853DE5"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A46E1A"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0DBA5" w14:textId="77777777" w:rsidR="00BE257C" w:rsidRPr="00840CFD" w:rsidRDefault="00025D18" w:rsidP="00BC6BDB">
            <w:pPr>
              <w:keepNext/>
              <w:snapToGrid w:val="0"/>
              <w:spacing w:after="0"/>
              <w:jc w:val="both"/>
              <w:rPr>
                <w:rStyle w:val="ae"/>
                <w:rFonts w:ascii="Arial" w:hAnsi="Arial" w:cs="Arial"/>
                <w:sz w:val="18"/>
                <w:szCs w:val="18"/>
              </w:rPr>
            </w:pPr>
            <w:hyperlink r:id="rId170"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79740FA"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0A4905C" w14:textId="086DDA44" w:rsidR="00BE257C" w:rsidRPr="00840CFD" w:rsidRDefault="00BE257C" w:rsidP="00BC6BDB">
            <w:pPr>
              <w:pStyle w:val="TAL"/>
              <w:snapToGrid w:val="0"/>
              <w:jc w:val="both"/>
              <w:rPr>
                <w:rFonts w:cs="Arial"/>
                <w:szCs w:val="18"/>
              </w:rPr>
            </w:pPr>
            <w:r w:rsidRPr="00B25FEB">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442F596" w14:textId="77777777" w:rsidR="00BE257C" w:rsidRPr="00840CFD" w:rsidRDefault="00BE257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p w14:paraId="17D43F01"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DC_2A_n261H_UL_2A_n261A</w:t>
            </w:r>
          </w:p>
        </w:tc>
      </w:tr>
      <w:tr w:rsidR="00BE257C" w:rsidRPr="000549BB" w14:paraId="0759FF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3FF0A32"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DC_2A_n261(A-H)</w:t>
            </w:r>
          </w:p>
        </w:tc>
        <w:tc>
          <w:tcPr>
            <w:tcW w:w="1531" w:type="dxa"/>
            <w:tcBorders>
              <w:top w:val="single" w:sz="4" w:space="0" w:color="auto"/>
              <w:left w:val="single" w:sz="4" w:space="0" w:color="auto"/>
              <w:bottom w:val="single" w:sz="4" w:space="0" w:color="auto"/>
              <w:right w:val="single" w:sz="4" w:space="0" w:color="auto"/>
            </w:tcBorders>
            <w:vAlign w:val="center"/>
          </w:tcPr>
          <w:p w14:paraId="2A36F1D6"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E87822"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9557E94"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5BF84" w14:textId="77777777" w:rsidR="00BE257C" w:rsidRPr="00840CFD" w:rsidRDefault="00025D18" w:rsidP="00BC6BDB">
            <w:pPr>
              <w:keepNext/>
              <w:snapToGrid w:val="0"/>
              <w:spacing w:after="0"/>
              <w:jc w:val="both"/>
              <w:rPr>
                <w:rStyle w:val="ae"/>
                <w:rFonts w:ascii="Arial" w:hAnsi="Arial" w:cs="Arial"/>
                <w:sz w:val="18"/>
                <w:szCs w:val="18"/>
              </w:rPr>
            </w:pPr>
            <w:hyperlink r:id="rId171"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BF11D4B"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BFDA721" w14:textId="795B0731" w:rsidR="00BE257C" w:rsidRPr="00840CFD" w:rsidRDefault="00BE257C" w:rsidP="00BC6BDB">
            <w:pPr>
              <w:pStyle w:val="TAL"/>
              <w:snapToGrid w:val="0"/>
              <w:jc w:val="both"/>
              <w:rPr>
                <w:rFonts w:cs="Arial"/>
                <w:szCs w:val="18"/>
              </w:rPr>
            </w:pPr>
            <w:r w:rsidRPr="00B25FEB">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017182" w14:textId="77777777" w:rsidR="00BE257C" w:rsidRPr="00840CFD" w:rsidRDefault="00BE257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p w14:paraId="7B6C5DDE"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DC_2A_n261H_UL_2A_n261H</w:t>
            </w:r>
          </w:p>
        </w:tc>
      </w:tr>
      <w:tr w:rsidR="00BE257C" w:rsidRPr="000549BB" w14:paraId="5BC3FA0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29BEF7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DC_2A_n261(A-H)</w:t>
            </w:r>
          </w:p>
        </w:tc>
        <w:tc>
          <w:tcPr>
            <w:tcW w:w="1531" w:type="dxa"/>
            <w:tcBorders>
              <w:top w:val="single" w:sz="4" w:space="0" w:color="auto"/>
              <w:left w:val="single" w:sz="4" w:space="0" w:color="auto"/>
              <w:bottom w:val="single" w:sz="4" w:space="0" w:color="auto"/>
              <w:right w:val="single" w:sz="4" w:space="0" w:color="auto"/>
            </w:tcBorders>
            <w:vAlign w:val="center"/>
          </w:tcPr>
          <w:p w14:paraId="533FA251"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B42ECB2"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17F3863"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311FE" w14:textId="77777777" w:rsidR="00BE257C" w:rsidRPr="00840CFD" w:rsidRDefault="00025D18" w:rsidP="00BC6BDB">
            <w:pPr>
              <w:keepNext/>
              <w:snapToGrid w:val="0"/>
              <w:spacing w:after="0"/>
              <w:jc w:val="both"/>
              <w:rPr>
                <w:rStyle w:val="ae"/>
                <w:rFonts w:ascii="Arial" w:hAnsi="Arial" w:cs="Arial"/>
                <w:sz w:val="18"/>
                <w:szCs w:val="18"/>
              </w:rPr>
            </w:pPr>
            <w:hyperlink r:id="rId172"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2F629EB"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8B304BF" w14:textId="342FCE40" w:rsidR="00BE257C" w:rsidRPr="00840CFD" w:rsidRDefault="00BE257C" w:rsidP="00BC6BDB">
            <w:pPr>
              <w:pStyle w:val="TAL"/>
              <w:snapToGrid w:val="0"/>
              <w:jc w:val="both"/>
              <w:rPr>
                <w:rFonts w:cs="Arial"/>
                <w:szCs w:val="18"/>
              </w:rPr>
            </w:pPr>
            <w:r w:rsidRPr="00B25FEB">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6C9EE34"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 DC_2A_n261H_UL_2A_n261G</w:t>
            </w:r>
          </w:p>
        </w:tc>
      </w:tr>
      <w:tr w:rsidR="00BE257C" w:rsidRPr="000549BB" w14:paraId="6E062BD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85D01F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DC_2A_n261(G-H)</w:t>
            </w:r>
          </w:p>
        </w:tc>
        <w:tc>
          <w:tcPr>
            <w:tcW w:w="1531" w:type="dxa"/>
            <w:tcBorders>
              <w:top w:val="single" w:sz="4" w:space="0" w:color="auto"/>
              <w:left w:val="single" w:sz="4" w:space="0" w:color="auto"/>
              <w:bottom w:val="single" w:sz="4" w:space="0" w:color="auto"/>
              <w:right w:val="single" w:sz="4" w:space="0" w:color="auto"/>
            </w:tcBorders>
            <w:vAlign w:val="center"/>
          </w:tcPr>
          <w:p w14:paraId="7322405E"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40C40DA"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20917B"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A14EB" w14:textId="77777777" w:rsidR="00BE257C" w:rsidRPr="00840CFD" w:rsidRDefault="00025D18" w:rsidP="00BC6BDB">
            <w:pPr>
              <w:keepNext/>
              <w:snapToGrid w:val="0"/>
              <w:spacing w:after="0"/>
              <w:jc w:val="both"/>
              <w:rPr>
                <w:rStyle w:val="ae"/>
                <w:rFonts w:ascii="Arial" w:hAnsi="Arial" w:cs="Arial"/>
                <w:sz w:val="18"/>
                <w:szCs w:val="18"/>
              </w:rPr>
            </w:pPr>
            <w:hyperlink r:id="rId173"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F81512A"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F139145" w14:textId="29083303" w:rsidR="00BE257C" w:rsidRPr="00840CFD" w:rsidRDefault="00BE257C" w:rsidP="00BC6BDB">
            <w:pPr>
              <w:pStyle w:val="TAL"/>
              <w:snapToGrid w:val="0"/>
              <w:jc w:val="both"/>
              <w:rPr>
                <w:rFonts w:cs="Arial"/>
                <w:szCs w:val="18"/>
              </w:rPr>
            </w:pPr>
            <w:r w:rsidRPr="0099147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CB8FC2E" w14:textId="77777777" w:rsidR="00BE257C" w:rsidRPr="00840CFD" w:rsidRDefault="00BE257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DC_2A_n261G_UL_2A_n261A</w:t>
            </w:r>
          </w:p>
          <w:p w14:paraId="2FAF2AB5"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DC_2A_n261H_UL_2A_n261A</w:t>
            </w:r>
          </w:p>
        </w:tc>
      </w:tr>
      <w:tr w:rsidR="00BE257C" w:rsidRPr="000549BB" w14:paraId="44DAB23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DCD630C"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DC_2A_n261(G-H)</w:t>
            </w:r>
          </w:p>
        </w:tc>
        <w:tc>
          <w:tcPr>
            <w:tcW w:w="1531" w:type="dxa"/>
            <w:tcBorders>
              <w:top w:val="single" w:sz="4" w:space="0" w:color="auto"/>
              <w:left w:val="single" w:sz="4" w:space="0" w:color="auto"/>
              <w:bottom w:val="single" w:sz="4" w:space="0" w:color="auto"/>
              <w:right w:val="single" w:sz="4" w:space="0" w:color="auto"/>
            </w:tcBorders>
            <w:vAlign w:val="center"/>
          </w:tcPr>
          <w:p w14:paraId="4B5DB22E"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4895B10"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477522D"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84842" w14:textId="77777777" w:rsidR="00BE257C" w:rsidRPr="00840CFD" w:rsidRDefault="00025D18" w:rsidP="00BC6BDB">
            <w:pPr>
              <w:keepNext/>
              <w:snapToGrid w:val="0"/>
              <w:spacing w:after="0"/>
              <w:jc w:val="both"/>
              <w:rPr>
                <w:rStyle w:val="ae"/>
                <w:rFonts w:ascii="Arial" w:hAnsi="Arial" w:cs="Arial"/>
                <w:sz w:val="18"/>
                <w:szCs w:val="18"/>
              </w:rPr>
            </w:pPr>
            <w:hyperlink r:id="rId174"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1909DC"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49BF664" w14:textId="3A99B1B0" w:rsidR="00BE257C" w:rsidRPr="00840CFD" w:rsidRDefault="00BE257C" w:rsidP="00BC6BDB">
            <w:pPr>
              <w:pStyle w:val="TAL"/>
              <w:snapToGrid w:val="0"/>
              <w:jc w:val="both"/>
              <w:rPr>
                <w:rFonts w:cs="Arial"/>
                <w:szCs w:val="18"/>
              </w:rPr>
            </w:pPr>
            <w:r w:rsidRPr="0099147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484061"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r>
      <w:tr w:rsidR="00BE257C" w:rsidRPr="000549BB" w14:paraId="34A004D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4F3ADD1"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DC_2A_n261(G-H)</w:t>
            </w:r>
          </w:p>
        </w:tc>
        <w:tc>
          <w:tcPr>
            <w:tcW w:w="1531" w:type="dxa"/>
            <w:tcBorders>
              <w:top w:val="single" w:sz="4" w:space="0" w:color="auto"/>
              <w:left w:val="single" w:sz="4" w:space="0" w:color="auto"/>
              <w:bottom w:val="single" w:sz="4" w:space="0" w:color="auto"/>
              <w:right w:val="single" w:sz="4" w:space="0" w:color="auto"/>
            </w:tcBorders>
            <w:vAlign w:val="center"/>
          </w:tcPr>
          <w:p w14:paraId="635FE97D"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18D53F2"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5DA6E90"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069B2" w14:textId="77777777" w:rsidR="00BE257C" w:rsidRPr="00840CFD" w:rsidRDefault="00025D18" w:rsidP="00BC6BDB">
            <w:pPr>
              <w:keepNext/>
              <w:snapToGrid w:val="0"/>
              <w:spacing w:after="0"/>
              <w:jc w:val="both"/>
              <w:rPr>
                <w:rStyle w:val="ae"/>
                <w:rFonts w:ascii="Arial" w:hAnsi="Arial" w:cs="Arial"/>
                <w:sz w:val="18"/>
                <w:szCs w:val="18"/>
              </w:rPr>
            </w:pPr>
            <w:hyperlink r:id="rId175"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173B445"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ED79667" w14:textId="35427E3C" w:rsidR="00BE257C" w:rsidRPr="00840CFD" w:rsidRDefault="00BE257C" w:rsidP="00BC6BDB">
            <w:pPr>
              <w:pStyle w:val="TAL"/>
              <w:snapToGrid w:val="0"/>
              <w:jc w:val="both"/>
              <w:rPr>
                <w:rFonts w:cs="Arial"/>
                <w:szCs w:val="18"/>
              </w:rPr>
            </w:pPr>
            <w:r w:rsidRPr="00991474">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B1D75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BE257C" w:rsidRPr="000549BB" w14:paraId="74627B9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E6A82F"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DC_2A_n261(2H)</w:t>
            </w:r>
          </w:p>
        </w:tc>
        <w:tc>
          <w:tcPr>
            <w:tcW w:w="1531" w:type="dxa"/>
            <w:tcBorders>
              <w:top w:val="single" w:sz="4" w:space="0" w:color="auto"/>
              <w:left w:val="single" w:sz="4" w:space="0" w:color="auto"/>
              <w:bottom w:val="single" w:sz="4" w:space="0" w:color="auto"/>
              <w:right w:val="single" w:sz="4" w:space="0" w:color="auto"/>
            </w:tcBorders>
            <w:vAlign w:val="center"/>
          </w:tcPr>
          <w:p w14:paraId="20CF0B7C"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1F869FD"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06F5DC"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2E8CB" w14:textId="77777777" w:rsidR="00BE257C" w:rsidRPr="00840CFD" w:rsidRDefault="00025D18" w:rsidP="00BC6BDB">
            <w:pPr>
              <w:keepNext/>
              <w:snapToGrid w:val="0"/>
              <w:spacing w:after="0"/>
              <w:jc w:val="both"/>
              <w:rPr>
                <w:rStyle w:val="ae"/>
                <w:rFonts w:ascii="Arial" w:hAnsi="Arial" w:cs="Arial"/>
                <w:sz w:val="18"/>
                <w:szCs w:val="18"/>
              </w:rPr>
            </w:pPr>
            <w:hyperlink r:id="rId176"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0796E91"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D937AB5" w14:textId="52F1A0B5" w:rsidR="00BE257C" w:rsidRPr="00840CFD" w:rsidRDefault="00BE257C" w:rsidP="00BC6BDB">
            <w:pPr>
              <w:pStyle w:val="TAL"/>
              <w:snapToGrid w:val="0"/>
              <w:jc w:val="both"/>
              <w:rPr>
                <w:rFonts w:cs="Arial"/>
                <w:szCs w:val="18"/>
              </w:rPr>
            </w:pPr>
            <w:r w:rsidRPr="00E4509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D736E9"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r>
      <w:tr w:rsidR="00BE257C" w:rsidRPr="000549BB" w14:paraId="72AFC5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2BF58C"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DC_2A_n261(2H)</w:t>
            </w:r>
          </w:p>
        </w:tc>
        <w:tc>
          <w:tcPr>
            <w:tcW w:w="1531" w:type="dxa"/>
            <w:tcBorders>
              <w:top w:val="single" w:sz="4" w:space="0" w:color="auto"/>
              <w:left w:val="single" w:sz="4" w:space="0" w:color="auto"/>
              <w:bottom w:val="single" w:sz="4" w:space="0" w:color="auto"/>
              <w:right w:val="single" w:sz="4" w:space="0" w:color="auto"/>
            </w:tcBorders>
            <w:vAlign w:val="center"/>
          </w:tcPr>
          <w:p w14:paraId="0E77BD6D"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AAAF9B" w14:textId="77777777" w:rsidR="00BE257C" w:rsidRPr="00840CFD" w:rsidRDefault="00BE257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1F8459"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4FA8D" w14:textId="77777777" w:rsidR="00BE257C" w:rsidRPr="00840CFD" w:rsidRDefault="00025D18" w:rsidP="00BC6BDB">
            <w:pPr>
              <w:keepNext/>
              <w:snapToGrid w:val="0"/>
              <w:spacing w:after="0"/>
              <w:jc w:val="both"/>
              <w:rPr>
                <w:rStyle w:val="ae"/>
                <w:rFonts w:ascii="Arial" w:hAnsi="Arial" w:cs="Arial"/>
                <w:sz w:val="18"/>
                <w:szCs w:val="18"/>
              </w:rPr>
            </w:pPr>
            <w:hyperlink r:id="rId177" w:history="1">
              <w:r w:rsidR="00BE257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AACB57F" w14:textId="77777777" w:rsidR="00BE257C" w:rsidRPr="00840CFD" w:rsidRDefault="00BE257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EBBA929" w14:textId="1AAF2296" w:rsidR="00BE257C" w:rsidRPr="00840CFD" w:rsidRDefault="00BE257C" w:rsidP="00BC6BDB">
            <w:pPr>
              <w:pStyle w:val="TAL"/>
              <w:snapToGrid w:val="0"/>
              <w:jc w:val="both"/>
              <w:rPr>
                <w:rFonts w:cs="Arial"/>
                <w:szCs w:val="18"/>
              </w:rPr>
            </w:pPr>
            <w:r w:rsidRPr="00E4509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05547C9" w14:textId="77777777" w:rsidR="00BE257C" w:rsidRPr="00840CFD" w:rsidRDefault="00BE257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DC_2A_n261H_UL_2A_n261G</w:t>
            </w:r>
          </w:p>
        </w:tc>
      </w:tr>
      <w:tr w:rsidR="00211153" w:rsidRPr="000549BB" w14:paraId="5B23F7B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C2D5E44"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DC_2A_n261(A-G-H)</w:t>
            </w:r>
          </w:p>
        </w:tc>
        <w:tc>
          <w:tcPr>
            <w:tcW w:w="1531" w:type="dxa"/>
            <w:tcBorders>
              <w:top w:val="single" w:sz="4" w:space="0" w:color="auto"/>
              <w:left w:val="single" w:sz="4" w:space="0" w:color="auto"/>
              <w:bottom w:val="single" w:sz="4" w:space="0" w:color="auto"/>
              <w:right w:val="single" w:sz="4" w:space="0" w:color="auto"/>
            </w:tcBorders>
            <w:vAlign w:val="center"/>
          </w:tcPr>
          <w:p w14:paraId="538632A4"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E51928C"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A6FDDF2"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28BFE" w14:textId="77777777" w:rsidR="00211153" w:rsidRPr="00840CFD" w:rsidRDefault="00025D18" w:rsidP="00BC6BDB">
            <w:pPr>
              <w:keepNext/>
              <w:snapToGrid w:val="0"/>
              <w:spacing w:after="0"/>
              <w:jc w:val="both"/>
              <w:rPr>
                <w:rStyle w:val="ae"/>
                <w:rFonts w:ascii="Arial" w:hAnsi="Arial" w:cs="Arial"/>
                <w:sz w:val="18"/>
                <w:szCs w:val="18"/>
              </w:rPr>
            </w:pPr>
            <w:hyperlink r:id="rId178"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6E16B82"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0E64B11" w14:textId="4BCE9E5F" w:rsidR="00211153" w:rsidRPr="00840CFD" w:rsidRDefault="00211153" w:rsidP="00BC6BDB">
            <w:pPr>
              <w:pStyle w:val="TAL"/>
              <w:snapToGrid w:val="0"/>
              <w:jc w:val="both"/>
              <w:rPr>
                <w:rFonts w:cs="Arial"/>
                <w:szCs w:val="18"/>
              </w:rPr>
            </w:pPr>
            <w:r w:rsidRPr="00EA2FB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DDABA25"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DC_2A_n261(A-G)))_UL_2A_n261A</w:t>
            </w:r>
          </w:p>
        </w:tc>
      </w:tr>
      <w:tr w:rsidR="00211153" w:rsidRPr="000549BB" w14:paraId="5D41BF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DE3960E"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DC_2A_n261(A-G-H)</w:t>
            </w:r>
          </w:p>
        </w:tc>
        <w:tc>
          <w:tcPr>
            <w:tcW w:w="1531" w:type="dxa"/>
            <w:tcBorders>
              <w:top w:val="single" w:sz="4" w:space="0" w:color="auto"/>
              <w:left w:val="single" w:sz="4" w:space="0" w:color="auto"/>
              <w:bottom w:val="single" w:sz="4" w:space="0" w:color="auto"/>
              <w:right w:val="single" w:sz="4" w:space="0" w:color="auto"/>
            </w:tcBorders>
            <w:vAlign w:val="center"/>
          </w:tcPr>
          <w:p w14:paraId="6F0057BF"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333138"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5F434D7"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C13EB" w14:textId="77777777" w:rsidR="00211153" w:rsidRPr="00840CFD" w:rsidRDefault="00025D18" w:rsidP="00BC6BDB">
            <w:pPr>
              <w:keepNext/>
              <w:snapToGrid w:val="0"/>
              <w:spacing w:after="0"/>
              <w:jc w:val="both"/>
              <w:rPr>
                <w:rStyle w:val="ae"/>
                <w:rFonts w:ascii="Arial" w:hAnsi="Arial" w:cs="Arial"/>
                <w:sz w:val="18"/>
                <w:szCs w:val="18"/>
              </w:rPr>
            </w:pPr>
            <w:hyperlink r:id="rId179"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2B4E2EE"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072A604" w14:textId="509E8019" w:rsidR="00211153" w:rsidRPr="00840CFD" w:rsidRDefault="00211153" w:rsidP="00BC6BDB">
            <w:pPr>
              <w:pStyle w:val="TAL"/>
              <w:snapToGrid w:val="0"/>
              <w:jc w:val="both"/>
              <w:rPr>
                <w:rFonts w:cs="Arial"/>
                <w:szCs w:val="18"/>
              </w:rPr>
            </w:pPr>
            <w:r w:rsidRPr="00EA2FB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957D453"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w:t>
            </w:r>
          </w:p>
          <w:p w14:paraId="19794B12"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DC_2A_n261(G-H)</w:t>
            </w:r>
          </w:p>
        </w:tc>
      </w:tr>
      <w:tr w:rsidR="00211153" w:rsidRPr="000549BB" w14:paraId="447F1C0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6F2D91"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DC_2A_n261(A-G-H)</w:t>
            </w:r>
          </w:p>
        </w:tc>
        <w:tc>
          <w:tcPr>
            <w:tcW w:w="1531" w:type="dxa"/>
            <w:tcBorders>
              <w:top w:val="single" w:sz="4" w:space="0" w:color="auto"/>
              <w:left w:val="single" w:sz="4" w:space="0" w:color="auto"/>
              <w:bottom w:val="single" w:sz="4" w:space="0" w:color="auto"/>
              <w:right w:val="single" w:sz="4" w:space="0" w:color="auto"/>
            </w:tcBorders>
            <w:vAlign w:val="center"/>
          </w:tcPr>
          <w:p w14:paraId="4A33F9A7"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6FD5DAD"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FF7FCE"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6C006" w14:textId="77777777" w:rsidR="00211153" w:rsidRPr="00840CFD" w:rsidRDefault="00025D18" w:rsidP="00BC6BDB">
            <w:pPr>
              <w:keepNext/>
              <w:snapToGrid w:val="0"/>
              <w:spacing w:after="0"/>
              <w:jc w:val="both"/>
              <w:rPr>
                <w:rStyle w:val="ae"/>
                <w:rFonts w:ascii="Arial" w:hAnsi="Arial" w:cs="Arial"/>
                <w:sz w:val="18"/>
                <w:szCs w:val="18"/>
              </w:rPr>
            </w:pPr>
            <w:hyperlink r:id="rId180"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919D3F"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64A2A83" w14:textId="6BA513E6" w:rsidR="00211153" w:rsidRPr="00840CFD" w:rsidRDefault="00211153" w:rsidP="00BC6BDB">
            <w:pPr>
              <w:pStyle w:val="TAL"/>
              <w:snapToGrid w:val="0"/>
              <w:jc w:val="both"/>
              <w:rPr>
                <w:rFonts w:cs="Arial"/>
                <w:szCs w:val="18"/>
              </w:rPr>
            </w:pPr>
            <w:r w:rsidRPr="00EA2FB7">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64DDF60"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DC_2A_n261(A-G)))_UL_2A_n261G</w:t>
            </w:r>
          </w:p>
        </w:tc>
      </w:tr>
      <w:tr w:rsidR="00211153" w:rsidRPr="000549BB" w14:paraId="007DA2F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63DEB6"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DC_2A_n261(A-G-I)</w:t>
            </w:r>
          </w:p>
        </w:tc>
        <w:tc>
          <w:tcPr>
            <w:tcW w:w="1531" w:type="dxa"/>
            <w:tcBorders>
              <w:top w:val="single" w:sz="4" w:space="0" w:color="auto"/>
              <w:left w:val="single" w:sz="4" w:space="0" w:color="auto"/>
              <w:bottom w:val="single" w:sz="4" w:space="0" w:color="auto"/>
              <w:right w:val="single" w:sz="4" w:space="0" w:color="auto"/>
            </w:tcBorders>
            <w:vAlign w:val="center"/>
          </w:tcPr>
          <w:p w14:paraId="2163CA9B"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6051A9"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6298075"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1EDF5" w14:textId="77777777" w:rsidR="00211153" w:rsidRPr="00840CFD" w:rsidRDefault="00025D18" w:rsidP="00BC6BDB">
            <w:pPr>
              <w:keepNext/>
              <w:snapToGrid w:val="0"/>
              <w:spacing w:after="0"/>
              <w:jc w:val="both"/>
              <w:rPr>
                <w:rStyle w:val="ae"/>
                <w:rFonts w:ascii="Arial" w:hAnsi="Arial" w:cs="Arial"/>
                <w:sz w:val="18"/>
                <w:szCs w:val="18"/>
              </w:rPr>
            </w:pPr>
            <w:hyperlink r:id="rId181"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82A798"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6645905" w14:textId="36F95012" w:rsidR="00211153" w:rsidRPr="00840CFD" w:rsidRDefault="00211153" w:rsidP="00BC6BDB">
            <w:pPr>
              <w:pStyle w:val="TAL"/>
              <w:snapToGrid w:val="0"/>
              <w:jc w:val="both"/>
              <w:rPr>
                <w:rFonts w:cs="Arial"/>
                <w:szCs w:val="18"/>
              </w:rPr>
            </w:pPr>
            <w:r w:rsidRPr="0075222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2B7F6BF"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DC_2A_n261(A-G)_UL_2A_n261A DC_2A_n261(A-I)_UL_2A_n261A</w:t>
            </w:r>
          </w:p>
          <w:p w14:paraId="4681E6BC"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DC_2A_n261(G-I)_UL_2A_n261A</w:t>
            </w:r>
          </w:p>
        </w:tc>
      </w:tr>
      <w:tr w:rsidR="00211153" w:rsidRPr="000549BB" w14:paraId="5B60D9D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EE1FAC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DC_2A_n261(A-G-I)</w:t>
            </w:r>
          </w:p>
        </w:tc>
        <w:tc>
          <w:tcPr>
            <w:tcW w:w="1531" w:type="dxa"/>
            <w:tcBorders>
              <w:top w:val="single" w:sz="4" w:space="0" w:color="auto"/>
              <w:left w:val="single" w:sz="4" w:space="0" w:color="auto"/>
              <w:bottom w:val="single" w:sz="4" w:space="0" w:color="auto"/>
              <w:right w:val="single" w:sz="4" w:space="0" w:color="auto"/>
            </w:tcBorders>
            <w:vAlign w:val="center"/>
          </w:tcPr>
          <w:p w14:paraId="6E5E99B4"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3B8C0C"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78735E"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E89CE" w14:textId="77777777" w:rsidR="00211153" w:rsidRPr="00840CFD" w:rsidRDefault="00025D18" w:rsidP="00BC6BDB">
            <w:pPr>
              <w:keepNext/>
              <w:snapToGrid w:val="0"/>
              <w:spacing w:after="0"/>
              <w:jc w:val="both"/>
              <w:rPr>
                <w:rStyle w:val="ae"/>
                <w:rFonts w:ascii="Arial" w:hAnsi="Arial" w:cs="Arial"/>
                <w:sz w:val="18"/>
                <w:szCs w:val="18"/>
              </w:rPr>
            </w:pPr>
            <w:hyperlink r:id="rId182"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A298791"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6429672" w14:textId="1581A393" w:rsidR="00211153" w:rsidRPr="00840CFD" w:rsidRDefault="00211153" w:rsidP="00BC6BDB">
            <w:pPr>
              <w:pStyle w:val="TAL"/>
              <w:snapToGrid w:val="0"/>
              <w:jc w:val="both"/>
              <w:rPr>
                <w:rFonts w:cs="Arial"/>
                <w:szCs w:val="18"/>
              </w:rPr>
            </w:pPr>
            <w:r w:rsidRPr="0075222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3928C47"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DC_2A_n261(A-G)_UL_2A_n261G</w:t>
            </w:r>
          </w:p>
          <w:p w14:paraId="481C32BE"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DC_2A_n261(A-I)_UL_2A_n261I</w:t>
            </w:r>
          </w:p>
          <w:p w14:paraId="7CD390A4"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DC_2A_n261(G-I)_UL_2A_n261I</w:t>
            </w:r>
          </w:p>
        </w:tc>
      </w:tr>
      <w:tr w:rsidR="00211153" w:rsidRPr="000549BB" w14:paraId="7061EB1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90F2AE"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DC_2A_n261(A-G-I)</w:t>
            </w:r>
          </w:p>
        </w:tc>
        <w:tc>
          <w:tcPr>
            <w:tcW w:w="1531" w:type="dxa"/>
            <w:tcBorders>
              <w:top w:val="single" w:sz="4" w:space="0" w:color="auto"/>
              <w:left w:val="single" w:sz="4" w:space="0" w:color="auto"/>
              <w:bottom w:val="single" w:sz="4" w:space="0" w:color="auto"/>
              <w:right w:val="single" w:sz="4" w:space="0" w:color="auto"/>
            </w:tcBorders>
            <w:vAlign w:val="center"/>
          </w:tcPr>
          <w:p w14:paraId="2CBAC931"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4C51753"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1C794E"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6A158" w14:textId="77777777" w:rsidR="00211153" w:rsidRPr="00840CFD" w:rsidRDefault="00025D18" w:rsidP="00BC6BDB">
            <w:pPr>
              <w:keepNext/>
              <w:snapToGrid w:val="0"/>
              <w:spacing w:after="0"/>
              <w:jc w:val="both"/>
              <w:rPr>
                <w:rStyle w:val="ae"/>
                <w:rFonts w:ascii="Arial" w:hAnsi="Arial" w:cs="Arial"/>
                <w:sz w:val="18"/>
                <w:szCs w:val="18"/>
              </w:rPr>
            </w:pPr>
            <w:hyperlink r:id="rId183"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748780C"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2323E5A" w14:textId="296CFA7F" w:rsidR="00211153" w:rsidRPr="00840CFD" w:rsidRDefault="00211153" w:rsidP="00BC6BDB">
            <w:pPr>
              <w:pStyle w:val="TAL"/>
              <w:snapToGrid w:val="0"/>
              <w:jc w:val="both"/>
              <w:rPr>
                <w:rFonts w:cs="Arial"/>
                <w:szCs w:val="18"/>
              </w:rPr>
            </w:pPr>
            <w:r w:rsidRPr="0075222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C8EBBF0"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w:t>
            </w:r>
          </w:p>
          <w:p w14:paraId="0ACCDDB4"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w:t>
            </w:r>
          </w:p>
        </w:tc>
      </w:tr>
      <w:tr w:rsidR="00211153" w:rsidRPr="000549BB" w14:paraId="6F53B7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8429F1"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DC_2A_n261(A-G-I)</w:t>
            </w:r>
          </w:p>
        </w:tc>
        <w:tc>
          <w:tcPr>
            <w:tcW w:w="1531" w:type="dxa"/>
            <w:tcBorders>
              <w:top w:val="single" w:sz="4" w:space="0" w:color="auto"/>
              <w:left w:val="single" w:sz="4" w:space="0" w:color="auto"/>
              <w:bottom w:val="single" w:sz="4" w:space="0" w:color="auto"/>
              <w:right w:val="single" w:sz="4" w:space="0" w:color="auto"/>
            </w:tcBorders>
            <w:vAlign w:val="center"/>
          </w:tcPr>
          <w:p w14:paraId="2449EE13"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33F1B8E"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710E974"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9034D" w14:textId="77777777" w:rsidR="00211153" w:rsidRPr="00840CFD" w:rsidRDefault="00025D18" w:rsidP="00BC6BDB">
            <w:pPr>
              <w:keepNext/>
              <w:snapToGrid w:val="0"/>
              <w:spacing w:after="0"/>
              <w:jc w:val="both"/>
              <w:rPr>
                <w:rStyle w:val="ae"/>
                <w:rFonts w:ascii="Arial" w:hAnsi="Arial" w:cs="Arial"/>
                <w:sz w:val="18"/>
                <w:szCs w:val="18"/>
              </w:rPr>
            </w:pPr>
            <w:hyperlink r:id="rId184"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66053A0"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874F2E0" w14:textId="54D2A789" w:rsidR="00211153" w:rsidRPr="00840CFD" w:rsidRDefault="00211153" w:rsidP="00BC6BDB">
            <w:pPr>
              <w:pStyle w:val="TAL"/>
              <w:snapToGrid w:val="0"/>
              <w:jc w:val="both"/>
              <w:rPr>
                <w:rFonts w:cs="Arial"/>
                <w:szCs w:val="18"/>
              </w:rPr>
            </w:pPr>
            <w:r w:rsidRPr="00752225">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996355F"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DC_2A_n261(A-G)_UL_2A_n261G</w:t>
            </w:r>
          </w:p>
          <w:p w14:paraId="028A479F"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DC_2A_n261(A-I)_UL_2A_n261G</w:t>
            </w:r>
          </w:p>
          <w:p w14:paraId="0DEA448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DC_2A_n261(A-G-I)_UL_2A_n261G</w:t>
            </w:r>
          </w:p>
        </w:tc>
      </w:tr>
      <w:tr w:rsidR="00211153" w:rsidRPr="000549BB" w14:paraId="3A6E14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B38CC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DC_2A_n261(H-I)</w:t>
            </w:r>
          </w:p>
        </w:tc>
        <w:tc>
          <w:tcPr>
            <w:tcW w:w="1531" w:type="dxa"/>
            <w:tcBorders>
              <w:top w:val="single" w:sz="4" w:space="0" w:color="auto"/>
              <w:left w:val="single" w:sz="4" w:space="0" w:color="auto"/>
              <w:bottom w:val="single" w:sz="4" w:space="0" w:color="auto"/>
              <w:right w:val="single" w:sz="4" w:space="0" w:color="auto"/>
            </w:tcBorders>
            <w:vAlign w:val="center"/>
          </w:tcPr>
          <w:p w14:paraId="782CA20E"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351E55A"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7D887AF"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A242F" w14:textId="77777777" w:rsidR="00211153" w:rsidRPr="00840CFD" w:rsidRDefault="00025D18" w:rsidP="00BC6BDB">
            <w:pPr>
              <w:keepNext/>
              <w:snapToGrid w:val="0"/>
              <w:spacing w:after="0"/>
              <w:jc w:val="both"/>
              <w:rPr>
                <w:rStyle w:val="ae"/>
                <w:rFonts w:ascii="Arial" w:hAnsi="Arial" w:cs="Arial"/>
                <w:sz w:val="18"/>
                <w:szCs w:val="18"/>
              </w:rPr>
            </w:pPr>
            <w:hyperlink r:id="rId185"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AAF038"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FCE89AE" w14:textId="307224F6" w:rsidR="00211153" w:rsidRPr="00840CFD" w:rsidRDefault="00211153" w:rsidP="00BC6BDB">
            <w:pPr>
              <w:pStyle w:val="TAL"/>
              <w:snapToGrid w:val="0"/>
              <w:jc w:val="both"/>
              <w:rPr>
                <w:rFonts w:cs="Arial"/>
                <w:szCs w:val="18"/>
              </w:rPr>
            </w:pPr>
            <w:r w:rsidRPr="00D85BE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84C349"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DC_2A_n261H_UL_2A_n261A</w:t>
            </w:r>
          </w:p>
          <w:p w14:paraId="2D4490A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DC_2A_n261I_UL_2A_n261A</w:t>
            </w:r>
          </w:p>
        </w:tc>
      </w:tr>
      <w:tr w:rsidR="00211153" w:rsidRPr="000549BB" w14:paraId="4D40A3E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25EC7E"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DC_2A_n261(H-I)</w:t>
            </w:r>
          </w:p>
        </w:tc>
        <w:tc>
          <w:tcPr>
            <w:tcW w:w="1531" w:type="dxa"/>
            <w:tcBorders>
              <w:top w:val="single" w:sz="4" w:space="0" w:color="auto"/>
              <w:left w:val="single" w:sz="4" w:space="0" w:color="auto"/>
              <w:bottom w:val="single" w:sz="4" w:space="0" w:color="auto"/>
              <w:right w:val="single" w:sz="4" w:space="0" w:color="auto"/>
            </w:tcBorders>
            <w:vAlign w:val="center"/>
          </w:tcPr>
          <w:p w14:paraId="45EE652E"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AC7385"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D89F0B"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A27C9" w14:textId="77777777" w:rsidR="00211153" w:rsidRPr="00840CFD" w:rsidRDefault="00025D18" w:rsidP="00BC6BDB">
            <w:pPr>
              <w:keepNext/>
              <w:snapToGrid w:val="0"/>
              <w:spacing w:after="0"/>
              <w:jc w:val="both"/>
              <w:rPr>
                <w:rStyle w:val="ae"/>
                <w:rFonts w:ascii="Arial" w:hAnsi="Arial" w:cs="Arial"/>
                <w:sz w:val="18"/>
                <w:szCs w:val="18"/>
              </w:rPr>
            </w:pPr>
            <w:hyperlink r:id="rId186"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B52C1A"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269B25E" w14:textId="2600C451" w:rsidR="00211153" w:rsidRPr="00840CFD" w:rsidRDefault="00211153" w:rsidP="00BC6BDB">
            <w:pPr>
              <w:pStyle w:val="TAL"/>
              <w:snapToGrid w:val="0"/>
              <w:jc w:val="both"/>
              <w:rPr>
                <w:rFonts w:cs="Arial"/>
                <w:szCs w:val="18"/>
              </w:rPr>
            </w:pPr>
            <w:r w:rsidRPr="00D85BE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BECA095"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p w14:paraId="7FD94533"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DC_2A_n261I_UL_2A_n261I</w:t>
            </w:r>
          </w:p>
        </w:tc>
      </w:tr>
      <w:tr w:rsidR="00211153" w:rsidRPr="000549BB" w14:paraId="3D5C9B0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3DC7776"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DC_2A_n261(H-I)</w:t>
            </w:r>
          </w:p>
        </w:tc>
        <w:tc>
          <w:tcPr>
            <w:tcW w:w="1531" w:type="dxa"/>
            <w:tcBorders>
              <w:top w:val="single" w:sz="4" w:space="0" w:color="auto"/>
              <w:left w:val="single" w:sz="4" w:space="0" w:color="auto"/>
              <w:bottom w:val="single" w:sz="4" w:space="0" w:color="auto"/>
              <w:right w:val="single" w:sz="4" w:space="0" w:color="auto"/>
            </w:tcBorders>
            <w:vAlign w:val="center"/>
          </w:tcPr>
          <w:p w14:paraId="7BDFB996"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0DFB9E2"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1EAFFD3"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50AA3" w14:textId="77777777" w:rsidR="00211153" w:rsidRPr="00840CFD" w:rsidRDefault="00025D18" w:rsidP="00BC6BDB">
            <w:pPr>
              <w:keepNext/>
              <w:snapToGrid w:val="0"/>
              <w:spacing w:after="0"/>
              <w:jc w:val="both"/>
              <w:rPr>
                <w:rStyle w:val="ae"/>
                <w:rFonts w:ascii="Arial" w:hAnsi="Arial" w:cs="Arial"/>
                <w:sz w:val="18"/>
                <w:szCs w:val="18"/>
              </w:rPr>
            </w:pPr>
            <w:hyperlink r:id="rId187"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255BF8C"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EA21768" w14:textId="06780DD4" w:rsidR="00211153" w:rsidRPr="00840CFD" w:rsidRDefault="00211153" w:rsidP="00BC6BDB">
            <w:pPr>
              <w:pStyle w:val="TAL"/>
              <w:snapToGrid w:val="0"/>
              <w:jc w:val="both"/>
              <w:rPr>
                <w:rFonts w:cs="Arial"/>
                <w:szCs w:val="18"/>
              </w:rPr>
            </w:pPr>
            <w:r w:rsidRPr="00D85BE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B68B772"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p w14:paraId="1B523F8C"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r>
      <w:tr w:rsidR="00211153" w:rsidRPr="000549BB" w14:paraId="59C5CCC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B3313C"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DC_2A_n261(H-I)</w:t>
            </w:r>
          </w:p>
        </w:tc>
        <w:tc>
          <w:tcPr>
            <w:tcW w:w="1531" w:type="dxa"/>
            <w:tcBorders>
              <w:top w:val="single" w:sz="4" w:space="0" w:color="auto"/>
              <w:left w:val="single" w:sz="4" w:space="0" w:color="auto"/>
              <w:bottom w:val="single" w:sz="4" w:space="0" w:color="auto"/>
              <w:right w:val="single" w:sz="4" w:space="0" w:color="auto"/>
            </w:tcBorders>
            <w:vAlign w:val="center"/>
          </w:tcPr>
          <w:p w14:paraId="0974834C"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5DDAC70"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2D1683"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5608E" w14:textId="77777777" w:rsidR="00211153" w:rsidRPr="00840CFD" w:rsidRDefault="00025D18" w:rsidP="00BC6BDB">
            <w:pPr>
              <w:keepNext/>
              <w:snapToGrid w:val="0"/>
              <w:spacing w:after="0"/>
              <w:jc w:val="both"/>
              <w:rPr>
                <w:rStyle w:val="ae"/>
                <w:rFonts w:ascii="Arial" w:hAnsi="Arial" w:cs="Arial"/>
                <w:sz w:val="18"/>
                <w:szCs w:val="18"/>
              </w:rPr>
            </w:pPr>
            <w:hyperlink r:id="rId188"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F15ED91"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747C68B" w14:textId="46B72C8C" w:rsidR="00211153" w:rsidRPr="00840CFD" w:rsidRDefault="00211153" w:rsidP="00BC6BDB">
            <w:pPr>
              <w:pStyle w:val="TAL"/>
              <w:snapToGrid w:val="0"/>
              <w:jc w:val="both"/>
              <w:rPr>
                <w:rFonts w:cs="Arial"/>
                <w:szCs w:val="18"/>
              </w:rPr>
            </w:pPr>
            <w:r w:rsidRPr="00D85BE0">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7988781" w14:textId="77777777" w:rsidR="00211153" w:rsidRPr="00840CFD" w:rsidRDefault="00211153"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DC_2A_n261H_UL_2A_n261G</w:t>
            </w:r>
          </w:p>
          <w:p w14:paraId="119344DF"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DC_2A_n261I_UL_2A_n261G</w:t>
            </w:r>
          </w:p>
        </w:tc>
      </w:tr>
      <w:tr w:rsidR="00A67257" w:rsidRPr="000549BB" w14:paraId="0612CDD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44E60EA"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DC_2A_n261(3A)</w:t>
            </w:r>
          </w:p>
        </w:tc>
        <w:tc>
          <w:tcPr>
            <w:tcW w:w="1531" w:type="dxa"/>
            <w:tcBorders>
              <w:top w:val="single" w:sz="4" w:space="0" w:color="auto"/>
              <w:left w:val="single" w:sz="4" w:space="0" w:color="auto"/>
              <w:bottom w:val="single" w:sz="4" w:space="0" w:color="auto"/>
              <w:right w:val="single" w:sz="4" w:space="0" w:color="auto"/>
            </w:tcBorders>
            <w:vAlign w:val="center"/>
          </w:tcPr>
          <w:p w14:paraId="1DE8AA5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DB30A3"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0E581B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DC1D8" w14:textId="77777777" w:rsidR="00A67257" w:rsidRPr="00840CFD" w:rsidRDefault="00025D18" w:rsidP="00BC6BDB">
            <w:pPr>
              <w:keepNext/>
              <w:snapToGrid w:val="0"/>
              <w:spacing w:after="0"/>
              <w:jc w:val="both"/>
              <w:rPr>
                <w:rStyle w:val="ae"/>
                <w:rFonts w:ascii="Arial" w:hAnsi="Arial" w:cs="Arial"/>
                <w:sz w:val="18"/>
                <w:szCs w:val="18"/>
              </w:rPr>
            </w:pPr>
            <w:hyperlink r:id="rId18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7F231B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6A26CD" w14:textId="7C34C8FA" w:rsidR="00A67257" w:rsidRPr="00840CFD" w:rsidRDefault="00211153"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05F60D7"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DC_2A_n261(2A)_UL_2A_n261A</w:t>
            </w:r>
          </w:p>
        </w:tc>
      </w:tr>
      <w:tr w:rsidR="00211153" w:rsidRPr="000549BB" w14:paraId="0C5E747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6F20EC"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w:t>
            </w:r>
          </w:p>
        </w:tc>
        <w:tc>
          <w:tcPr>
            <w:tcW w:w="1531" w:type="dxa"/>
            <w:tcBorders>
              <w:top w:val="single" w:sz="4" w:space="0" w:color="auto"/>
              <w:left w:val="single" w:sz="4" w:space="0" w:color="auto"/>
              <w:bottom w:val="single" w:sz="4" w:space="0" w:color="auto"/>
              <w:right w:val="single" w:sz="4" w:space="0" w:color="auto"/>
            </w:tcBorders>
            <w:vAlign w:val="center"/>
          </w:tcPr>
          <w:p w14:paraId="344ECE95"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E580398"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18EB36A"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5B123" w14:textId="77777777" w:rsidR="00211153" w:rsidRPr="00840CFD" w:rsidRDefault="00025D18" w:rsidP="00BC6BDB">
            <w:pPr>
              <w:keepNext/>
              <w:snapToGrid w:val="0"/>
              <w:spacing w:after="0"/>
              <w:jc w:val="both"/>
              <w:rPr>
                <w:rStyle w:val="ae"/>
                <w:rFonts w:ascii="Arial" w:hAnsi="Arial" w:cs="Arial"/>
                <w:sz w:val="18"/>
                <w:szCs w:val="18"/>
              </w:rPr>
            </w:pPr>
            <w:hyperlink r:id="rId190"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E97E6D"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9A41F66" w14:textId="100F2206" w:rsidR="00211153" w:rsidRPr="00840CFD" w:rsidRDefault="00211153" w:rsidP="00BC6BDB">
            <w:pPr>
              <w:pStyle w:val="TAL"/>
              <w:snapToGrid w:val="0"/>
              <w:jc w:val="both"/>
              <w:rPr>
                <w:rFonts w:cs="Arial"/>
                <w:szCs w:val="18"/>
              </w:rPr>
            </w:pPr>
            <w:r w:rsidRPr="008E56D8">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8555303"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DC_2A_n261K_UL_2A_n261A</w:t>
            </w:r>
          </w:p>
        </w:tc>
      </w:tr>
      <w:tr w:rsidR="00211153" w:rsidRPr="000549BB" w14:paraId="7C351A1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A6623B"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w:t>
            </w:r>
          </w:p>
        </w:tc>
        <w:tc>
          <w:tcPr>
            <w:tcW w:w="1531" w:type="dxa"/>
            <w:tcBorders>
              <w:top w:val="single" w:sz="4" w:space="0" w:color="auto"/>
              <w:left w:val="single" w:sz="4" w:space="0" w:color="auto"/>
              <w:bottom w:val="single" w:sz="4" w:space="0" w:color="auto"/>
              <w:right w:val="single" w:sz="4" w:space="0" w:color="auto"/>
            </w:tcBorders>
            <w:vAlign w:val="center"/>
          </w:tcPr>
          <w:p w14:paraId="70132DF9"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D7A0AB"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B99A9"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2C48E" w14:textId="77777777" w:rsidR="00211153" w:rsidRPr="00840CFD" w:rsidRDefault="00025D18" w:rsidP="00BC6BDB">
            <w:pPr>
              <w:keepNext/>
              <w:snapToGrid w:val="0"/>
              <w:spacing w:after="0"/>
              <w:jc w:val="both"/>
              <w:rPr>
                <w:rStyle w:val="ae"/>
                <w:rFonts w:ascii="Arial" w:hAnsi="Arial" w:cs="Arial"/>
                <w:sz w:val="18"/>
                <w:szCs w:val="18"/>
              </w:rPr>
            </w:pPr>
            <w:hyperlink r:id="rId191"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DBB6576"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9302C98" w14:textId="2F98F5C1" w:rsidR="00211153" w:rsidRPr="00840CFD" w:rsidRDefault="00211153" w:rsidP="00BC6BDB">
            <w:pPr>
              <w:pStyle w:val="TAL"/>
              <w:snapToGrid w:val="0"/>
              <w:jc w:val="both"/>
              <w:rPr>
                <w:rFonts w:cs="Arial"/>
                <w:szCs w:val="18"/>
              </w:rPr>
            </w:pPr>
            <w:r w:rsidRPr="008E56D8">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82B9D0F"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DC_2A_n261K_UL_2A_n261I</w:t>
            </w:r>
          </w:p>
        </w:tc>
      </w:tr>
      <w:tr w:rsidR="00211153" w:rsidRPr="000549BB" w14:paraId="11939FE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37F0A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w:t>
            </w:r>
          </w:p>
        </w:tc>
        <w:tc>
          <w:tcPr>
            <w:tcW w:w="1531" w:type="dxa"/>
            <w:tcBorders>
              <w:top w:val="single" w:sz="4" w:space="0" w:color="auto"/>
              <w:left w:val="single" w:sz="4" w:space="0" w:color="auto"/>
              <w:bottom w:val="single" w:sz="4" w:space="0" w:color="auto"/>
              <w:right w:val="single" w:sz="4" w:space="0" w:color="auto"/>
            </w:tcBorders>
            <w:vAlign w:val="center"/>
          </w:tcPr>
          <w:p w14:paraId="291804F8"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98370D1"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28BC9C8"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8DEEA" w14:textId="77777777" w:rsidR="00211153" w:rsidRPr="00840CFD" w:rsidRDefault="00025D18" w:rsidP="00BC6BDB">
            <w:pPr>
              <w:keepNext/>
              <w:snapToGrid w:val="0"/>
              <w:spacing w:after="0"/>
              <w:jc w:val="both"/>
              <w:rPr>
                <w:rStyle w:val="ae"/>
                <w:rFonts w:ascii="Arial" w:hAnsi="Arial" w:cs="Arial"/>
                <w:sz w:val="18"/>
                <w:szCs w:val="18"/>
              </w:rPr>
            </w:pPr>
            <w:hyperlink r:id="rId192"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01C8801"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19A75C4" w14:textId="1A18C216" w:rsidR="00211153" w:rsidRPr="00840CFD" w:rsidRDefault="00211153" w:rsidP="00BC6BDB">
            <w:pPr>
              <w:pStyle w:val="TAL"/>
              <w:snapToGrid w:val="0"/>
              <w:jc w:val="both"/>
              <w:rPr>
                <w:rFonts w:cs="Arial"/>
                <w:szCs w:val="18"/>
              </w:rPr>
            </w:pPr>
            <w:r w:rsidRPr="008E56D8">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A4AD27"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DC_2A_n261K</w:t>
            </w:r>
          </w:p>
        </w:tc>
      </w:tr>
      <w:tr w:rsidR="00211153" w:rsidRPr="000549BB" w14:paraId="673A804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76A9950"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DC_2A_n261L</w:t>
            </w:r>
          </w:p>
        </w:tc>
        <w:tc>
          <w:tcPr>
            <w:tcW w:w="1531" w:type="dxa"/>
            <w:tcBorders>
              <w:top w:val="single" w:sz="4" w:space="0" w:color="auto"/>
              <w:left w:val="single" w:sz="4" w:space="0" w:color="auto"/>
              <w:bottom w:val="single" w:sz="4" w:space="0" w:color="auto"/>
              <w:right w:val="single" w:sz="4" w:space="0" w:color="auto"/>
            </w:tcBorders>
            <w:vAlign w:val="center"/>
          </w:tcPr>
          <w:p w14:paraId="7F8892F0"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579EB36" w14:textId="77777777" w:rsidR="00211153" w:rsidRPr="00840CFD" w:rsidRDefault="0021115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141515C"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AE89F" w14:textId="77777777" w:rsidR="00211153" w:rsidRPr="00840CFD" w:rsidRDefault="00025D18" w:rsidP="00BC6BDB">
            <w:pPr>
              <w:keepNext/>
              <w:snapToGrid w:val="0"/>
              <w:spacing w:after="0"/>
              <w:jc w:val="both"/>
              <w:rPr>
                <w:rStyle w:val="ae"/>
                <w:rFonts w:ascii="Arial" w:hAnsi="Arial" w:cs="Arial"/>
                <w:sz w:val="18"/>
                <w:szCs w:val="18"/>
              </w:rPr>
            </w:pPr>
            <w:hyperlink r:id="rId193" w:history="1">
              <w:r w:rsidR="0021115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61B106D" w14:textId="77777777" w:rsidR="00211153" w:rsidRPr="00840CFD" w:rsidRDefault="0021115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751F851" w14:textId="42DA78B8" w:rsidR="00211153" w:rsidRPr="00840CFD" w:rsidRDefault="00211153" w:rsidP="00BC6BDB">
            <w:pPr>
              <w:pStyle w:val="TAL"/>
              <w:snapToGrid w:val="0"/>
              <w:jc w:val="both"/>
              <w:rPr>
                <w:rFonts w:cs="Arial"/>
                <w:szCs w:val="18"/>
              </w:rPr>
            </w:pPr>
            <w:r w:rsidRPr="008E56D8">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B029A6" w14:textId="77777777" w:rsidR="00211153" w:rsidRPr="00840CFD" w:rsidRDefault="0021115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DC_2A_n261K_UL_2A_n261G</w:t>
            </w:r>
          </w:p>
        </w:tc>
      </w:tr>
      <w:tr w:rsidR="00A67257" w:rsidRPr="000549BB" w14:paraId="1DD5EDE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57D565"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1531" w:type="dxa"/>
            <w:tcBorders>
              <w:top w:val="single" w:sz="4" w:space="0" w:color="auto"/>
              <w:left w:val="single" w:sz="4" w:space="0" w:color="auto"/>
              <w:bottom w:val="single" w:sz="4" w:space="0" w:color="auto"/>
              <w:right w:val="single" w:sz="4" w:space="0" w:color="auto"/>
            </w:tcBorders>
            <w:vAlign w:val="center"/>
          </w:tcPr>
          <w:p w14:paraId="26A266F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F552BC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17D82E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2C8CF" w14:textId="77777777" w:rsidR="00A67257" w:rsidRPr="00840CFD" w:rsidRDefault="00025D18" w:rsidP="00BC6BDB">
            <w:pPr>
              <w:keepNext/>
              <w:snapToGrid w:val="0"/>
              <w:spacing w:after="0"/>
              <w:jc w:val="both"/>
              <w:rPr>
                <w:rStyle w:val="ae"/>
                <w:rFonts w:ascii="Arial" w:hAnsi="Arial" w:cs="Arial"/>
                <w:sz w:val="18"/>
                <w:szCs w:val="18"/>
              </w:rPr>
            </w:pPr>
            <w:hyperlink r:id="rId194"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6AE633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215A20" w14:textId="5256038F" w:rsidR="00A67257" w:rsidRPr="00840CFD" w:rsidRDefault="00211153"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98B3DFC"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DC_2A_n261G_UL_2A_n261A</w:t>
            </w:r>
          </w:p>
        </w:tc>
      </w:tr>
      <w:tr w:rsidR="00A67257" w:rsidRPr="000549BB" w14:paraId="5A45E98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13717C"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1531" w:type="dxa"/>
            <w:tcBorders>
              <w:top w:val="single" w:sz="4" w:space="0" w:color="auto"/>
              <w:left w:val="single" w:sz="4" w:space="0" w:color="auto"/>
              <w:bottom w:val="single" w:sz="4" w:space="0" w:color="auto"/>
              <w:right w:val="single" w:sz="4" w:space="0" w:color="auto"/>
            </w:tcBorders>
            <w:vAlign w:val="center"/>
          </w:tcPr>
          <w:p w14:paraId="0BF563F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0098E6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9A875F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30E59" w14:textId="77777777" w:rsidR="00A67257" w:rsidRPr="00840CFD" w:rsidRDefault="00025D18" w:rsidP="00BC6BDB">
            <w:pPr>
              <w:keepNext/>
              <w:snapToGrid w:val="0"/>
              <w:spacing w:after="0"/>
              <w:jc w:val="both"/>
              <w:rPr>
                <w:rStyle w:val="ae"/>
                <w:rFonts w:ascii="Arial" w:hAnsi="Arial" w:cs="Arial"/>
                <w:sz w:val="18"/>
                <w:szCs w:val="18"/>
              </w:rPr>
            </w:pPr>
            <w:hyperlink r:id="rId195"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C0A695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76FB00" w14:textId="48D36130" w:rsidR="00A67257" w:rsidRPr="00840CFD" w:rsidRDefault="00211153" w:rsidP="00BC6BDB">
            <w:pPr>
              <w:pStyle w:val="TAL"/>
              <w:snapToGrid w:val="0"/>
              <w:jc w:val="both"/>
              <w:rPr>
                <w:rFonts w:cs="Arial"/>
                <w:szCs w:val="18"/>
              </w:rPr>
            </w:pPr>
            <w:r w:rsidRPr="00833C13">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D882025"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39DC20E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71DDCAE"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1531" w:type="dxa"/>
            <w:tcBorders>
              <w:top w:val="single" w:sz="4" w:space="0" w:color="auto"/>
              <w:left w:val="single" w:sz="4" w:space="0" w:color="auto"/>
              <w:bottom w:val="single" w:sz="4" w:space="0" w:color="auto"/>
              <w:right w:val="single" w:sz="4" w:space="0" w:color="auto"/>
            </w:tcBorders>
            <w:vAlign w:val="center"/>
          </w:tcPr>
          <w:p w14:paraId="5FA7CEDC"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3B7AAFC"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8274FF3"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30548" w14:textId="77777777" w:rsidR="00462EF3" w:rsidRPr="00840CFD" w:rsidRDefault="00025D18" w:rsidP="00BC6BDB">
            <w:pPr>
              <w:keepNext/>
              <w:snapToGrid w:val="0"/>
              <w:spacing w:after="0"/>
              <w:jc w:val="both"/>
              <w:rPr>
                <w:rStyle w:val="ae"/>
                <w:rFonts w:ascii="Arial" w:hAnsi="Arial" w:cs="Arial"/>
                <w:sz w:val="18"/>
                <w:szCs w:val="18"/>
              </w:rPr>
            </w:pPr>
            <w:hyperlink r:id="rId196"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B5E5321"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CA7E6C4" w14:textId="704438EA" w:rsidR="00462EF3" w:rsidRPr="00840CFD" w:rsidRDefault="00462EF3" w:rsidP="00BC6BDB">
            <w:pPr>
              <w:pStyle w:val="TAL"/>
              <w:snapToGrid w:val="0"/>
              <w:jc w:val="both"/>
              <w:rPr>
                <w:rFonts w:cs="Arial"/>
                <w:szCs w:val="18"/>
              </w:rPr>
            </w:pPr>
            <w:r w:rsidRPr="00710B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04CB583"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29C9BB5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E8291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1531" w:type="dxa"/>
            <w:tcBorders>
              <w:top w:val="single" w:sz="4" w:space="0" w:color="auto"/>
              <w:left w:val="single" w:sz="4" w:space="0" w:color="auto"/>
              <w:bottom w:val="single" w:sz="4" w:space="0" w:color="auto"/>
              <w:right w:val="single" w:sz="4" w:space="0" w:color="auto"/>
            </w:tcBorders>
            <w:vAlign w:val="center"/>
          </w:tcPr>
          <w:p w14:paraId="017D675F"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2F35F55"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9D2616"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ACFA4" w14:textId="77777777" w:rsidR="00462EF3" w:rsidRPr="00840CFD" w:rsidRDefault="00025D18" w:rsidP="00BC6BDB">
            <w:pPr>
              <w:keepNext/>
              <w:snapToGrid w:val="0"/>
              <w:spacing w:after="0"/>
              <w:jc w:val="both"/>
              <w:rPr>
                <w:rStyle w:val="ae"/>
                <w:rFonts w:ascii="Arial" w:hAnsi="Arial" w:cs="Arial"/>
                <w:sz w:val="18"/>
                <w:szCs w:val="18"/>
              </w:rPr>
            </w:pPr>
            <w:hyperlink r:id="rId197"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F8CA283"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14376EC" w14:textId="044857FB" w:rsidR="00462EF3" w:rsidRPr="00840CFD" w:rsidRDefault="00462EF3" w:rsidP="00BC6BDB">
            <w:pPr>
              <w:pStyle w:val="TAL"/>
              <w:snapToGrid w:val="0"/>
              <w:jc w:val="both"/>
              <w:rPr>
                <w:rFonts w:cs="Arial"/>
                <w:szCs w:val="18"/>
              </w:rPr>
            </w:pPr>
            <w:r w:rsidRPr="00710B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43614D4"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4993331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25E163"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1531" w:type="dxa"/>
            <w:tcBorders>
              <w:top w:val="single" w:sz="4" w:space="0" w:color="auto"/>
              <w:left w:val="single" w:sz="4" w:space="0" w:color="auto"/>
              <w:bottom w:val="single" w:sz="4" w:space="0" w:color="auto"/>
              <w:right w:val="single" w:sz="4" w:space="0" w:color="auto"/>
            </w:tcBorders>
            <w:vAlign w:val="center"/>
          </w:tcPr>
          <w:p w14:paraId="37445D72"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C1A705"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4314508"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2120F" w14:textId="77777777" w:rsidR="00462EF3" w:rsidRPr="00840CFD" w:rsidRDefault="00025D18" w:rsidP="00BC6BDB">
            <w:pPr>
              <w:keepNext/>
              <w:snapToGrid w:val="0"/>
              <w:spacing w:after="0"/>
              <w:jc w:val="both"/>
              <w:rPr>
                <w:rStyle w:val="ae"/>
                <w:rFonts w:ascii="Arial" w:hAnsi="Arial" w:cs="Arial"/>
                <w:sz w:val="18"/>
                <w:szCs w:val="18"/>
              </w:rPr>
            </w:pPr>
            <w:hyperlink r:id="rId198"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8EB8E3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FBC63E6" w14:textId="6663EC1B" w:rsidR="00462EF3" w:rsidRPr="00840CFD" w:rsidRDefault="00462EF3" w:rsidP="00BC6BDB">
            <w:pPr>
              <w:pStyle w:val="TAL"/>
              <w:snapToGrid w:val="0"/>
              <w:jc w:val="both"/>
              <w:rPr>
                <w:rFonts w:cs="Arial"/>
                <w:szCs w:val="18"/>
              </w:rPr>
            </w:pPr>
            <w:r w:rsidRPr="00710BB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95128B3"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462EF3" w:rsidRPr="000549BB" w14:paraId="76989EA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F1AFD6D"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w:t>
            </w:r>
          </w:p>
        </w:tc>
        <w:tc>
          <w:tcPr>
            <w:tcW w:w="1531" w:type="dxa"/>
            <w:tcBorders>
              <w:top w:val="single" w:sz="4" w:space="0" w:color="auto"/>
              <w:left w:val="single" w:sz="4" w:space="0" w:color="auto"/>
              <w:bottom w:val="single" w:sz="4" w:space="0" w:color="auto"/>
              <w:right w:val="single" w:sz="4" w:space="0" w:color="auto"/>
            </w:tcBorders>
            <w:vAlign w:val="center"/>
          </w:tcPr>
          <w:p w14:paraId="397907CE"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2D2F11"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739916"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4A8DA" w14:textId="77777777" w:rsidR="00462EF3" w:rsidRPr="00840CFD" w:rsidRDefault="00025D18" w:rsidP="00BC6BDB">
            <w:pPr>
              <w:keepNext/>
              <w:snapToGrid w:val="0"/>
              <w:spacing w:after="0"/>
              <w:jc w:val="both"/>
              <w:rPr>
                <w:rStyle w:val="ae"/>
                <w:rFonts w:ascii="Arial" w:hAnsi="Arial" w:cs="Arial"/>
                <w:sz w:val="18"/>
                <w:szCs w:val="18"/>
              </w:rPr>
            </w:pPr>
            <w:hyperlink r:id="rId199"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B8E6E17"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222395B" w14:textId="2265C34B" w:rsidR="00462EF3" w:rsidRPr="00840CFD" w:rsidRDefault="00462EF3" w:rsidP="00BC6BDB">
            <w:pPr>
              <w:pStyle w:val="TAL"/>
              <w:snapToGrid w:val="0"/>
              <w:jc w:val="both"/>
              <w:rPr>
                <w:rFonts w:cs="Arial"/>
                <w:szCs w:val="18"/>
              </w:rPr>
            </w:pPr>
            <w:r w:rsidRPr="00D65E0B">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5FF191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DC_2A_n261G_UL_2A_n261A</w:t>
            </w:r>
          </w:p>
          <w:p w14:paraId="0672A10A"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DC_2A_n261G_UL_2A_n261A</w:t>
            </w:r>
          </w:p>
        </w:tc>
      </w:tr>
      <w:tr w:rsidR="00462EF3" w:rsidRPr="000549BB" w14:paraId="7CF0AC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0B31FA"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DC_2A_n261(A-G)</w:t>
            </w:r>
          </w:p>
        </w:tc>
        <w:tc>
          <w:tcPr>
            <w:tcW w:w="1531" w:type="dxa"/>
            <w:tcBorders>
              <w:top w:val="single" w:sz="4" w:space="0" w:color="auto"/>
              <w:left w:val="single" w:sz="4" w:space="0" w:color="auto"/>
              <w:bottom w:val="single" w:sz="4" w:space="0" w:color="auto"/>
              <w:right w:val="single" w:sz="4" w:space="0" w:color="auto"/>
            </w:tcBorders>
            <w:vAlign w:val="center"/>
          </w:tcPr>
          <w:p w14:paraId="40891E69"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606CC5"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939BE78"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F9EE" w14:textId="77777777" w:rsidR="00462EF3" w:rsidRPr="00840CFD" w:rsidRDefault="00025D18" w:rsidP="00BC6BDB">
            <w:pPr>
              <w:keepNext/>
              <w:snapToGrid w:val="0"/>
              <w:spacing w:after="0"/>
              <w:jc w:val="both"/>
              <w:rPr>
                <w:rStyle w:val="ae"/>
                <w:rFonts w:ascii="Arial" w:hAnsi="Arial" w:cs="Arial"/>
                <w:sz w:val="18"/>
                <w:szCs w:val="18"/>
              </w:rPr>
            </w:pPr>
            <w:hyperlink r:id="rId200"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F1CEE83"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3F6E345" w14:textId="3501D4E9" w:rsidR="00462EF3" w:rsidRPr="00840CFD" w:rsidRDefault="00462EF3" w:rsidP="00BC6BDB">
            <w:pPr>
              <w:pStyle w:val="TAL"/>
              <w:snapToGrid w:val="0"/>
              <w:jc w:val="both"/>
              <w:rPr>
                <w:rFonts w:cs="Arial"/>
                <w:szCs w:val="18"/>
              </w:rPr>
            </w:pPr>
            <w:r w:rsidRPr="00D65E0B">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799314"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p w14:paraId="500C24E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0D5325A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813AAC3"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w:t>
            </w:r>
          </w:p>
        </w:tc>
        <w:tc>
          <w:tcPr>
            <w:tcW w:w="1531" w:type="dxa"/>
            <w:tcBorders>
              <w:top w:val="single" w:sz="4" w:space="0" w:color="auto"/>
              <w:left w:val="single" w:sz="4" w:space="0" w:color="auto"/>
              <w:bottom w:val="single" w:sz="4" w:space="0" w:color="auto"/>
              <w:right w:val="single" w:sz="4" w:space="0" w:color="auto"/>
            </w:tcBorders>
            <w:vAlign w:val="center"/>
          </w:tcPr>
          <w:p w14:paraId="658ADAAC"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AF3DE8A"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AD16BF"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E6338" w14:textId="77777777" w:rsidR="00462EF3" w:rsidRPr="00840CFD" w:rsidRDefault="00025D18" w:rsidP="00BC6BDB">
            <w:pPr>
              <w:keepNext/>
              <w:snapToGrid w:val="0"/>
              <w:spacing w:after="0"/>
              <w:jc w:val="both"/>
              <w:rPr>
                <w:rStyle w:val="ae"/>
                <w:rFonts w:ascii="Arial" w:hAnsi="Arial" w:cs="Arial"/>
                <w:sz w:val="18"/>
                <w:szCs w:val="18"/>
              </w:rPr>
            </w:pPr>
            <w:hyperlink r:id="rId201"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1414046"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F4B8A9B" w14:textId="2251BF1F"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0113999"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DC_2A_n261I_UL_2A_n261A</w:t>
            </w:r>
          </w:p>
          <w:p w14:paraId="2FDB5B87"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0E76823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9D9714E"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w:t>
            </w:r>
          </w:p>
        </w:tc>
        <w:tc>
          <w:tcPr>
            <w:tcW w:w="1531" w:type="dxa"/>
            <w:tcBorders>
              <w:top w:val="single" w:sz="4" w:space="0" w:color="auto"/>
              <w:left w:val="single" w:sz="4" w:space="0" w:color="auto"/>
              <w:bottom w:val="single" w:sz="4" w:space="0" w:color="auto"/>
              <w:right w:val="single" w:sz="4" w:space="0" w:color="auto"/>
            </w:tcBorders>
            <w:vAlign w:val="center"/>
          </w:tcPr>
          <w:p w14:paraId="35DCA929"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D524BFB"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39BDF8"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98839" w14:textId="77777777" w:rsidR="00462EF3" w:rsidRPr="00840CFD" w:rsidRDefault="00025D18" w:rsidP="00BC6BDB">
            <w:pPr>
              <w:keepNext/>
              <w:snapToGrid w:val="0"/>
              <w:spacing w:after="0"/>
              <w:jc w:val="both"/>
              <w:rPr>
                <w:rStyle w:val="ae"/>
                <w:rFonts w:ascii="Arial" w:hAnsi="Arial" w:cs="Arial"/>
                <w:sz w:val="18"/>
                <w:szCs w:val="18"/>
              </w:rPr>
            </w:pPr>
            <w:hyperlink r:id="rId202"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2B9DDE"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554191A" w14:textId="351DBEE3"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653D0E9"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DC_2A_n261I_UL_2A_n261A</w:t>
            </w:r>
          </w:p>
          <w:p w14:paraId="08826C04"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DC_2A_n261G_UL_2A_n261A</w:t>
            </w:r>
          </w:p>
        </w:tc>
      </w:tr>
      <w:tr w:rsidR="00462EF3" w:rsidRPr="000549BB" w14:paraId="2FD42AB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36D2FC5"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w:t>
            </w:r>
          </w:p>
        </w:tc>
        <w:tc>
          <w:tcPr>
            <w:tcW w:w="1531" w:type="dxa"/>
            <w:tcBorders>
              <w:top w:val="single" w:sz="4" w:space="0" w:color="auto"/>
              <w:left w:val="single" w:sz="4" w:space="0" w:color="auto"/>
              <w:bottom w:val="single" w:sz="4" w:space="0" w:color="auto"/>
              <w:right w:val="single" w:sz="4" w:space="0" w:color="auto"/>
            </w:tcBorders>
            <w:vAlign w:val="center"/>
          </w:tcPr>
          <w:p w14:paraId="3ECE8B95"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4CDA614"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6903AA"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E65A7" w14:textId="77777777" w:rsidR="00462EF3" w:rsidRPr="00840CFD" w:rsidRDefault="00025D18" w:rsidP="00BC6BDB">
            <w:pPr>
              <w:keepNext/>
              <w:snapToGrid w:val="0"/>
              <w:spacing w:after="0"/>
              <w:jc w:val="both"/>
              <w:rPr>
                <w:rStyle w:val="ae"/>
                <w:rFonts w:ascii="Arial" w:hAnsi="Arial" w:cs="Arial"/>
                <w:sz w:val="18"/>
                <w:szCs w:val="18"/>
              </w:rPr>
            </w:pPr>
            <w:hyperlink r:id="rId203"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E4E89C9"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608E738" w14:textId="5130CDE6"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E9B2B4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DC_2A_n261I_UL_2A_n261I</w:t>
            </w:r>
          </w:p>
          <w:p w14:paraId="11D83E21"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7DB606A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778731"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w:t>
            </w:r>
          </w:p>
        </w:tc>
        <w:tc>
          <w:tcPr>
            <w:tcW w:w="1531" w:type="dxa"/>
            <w:tcBorders>
              <w:top w:val="single" w:sz="4" w:space="0" w:color="auto"/>
              <w:left w:val="single" w:sz="4" w:space="0" w:color="auto"/>
              <w:bottom w:val="single" w:sz="4" w:space="0" w:color="auto"/>
              <w:right w:val="single" w:sz="4" w:space="0" w:color="auto"/>
            </w:tcBorders>
            <w:vAlign w:val="center"/>
          </w:tcPr>
          <w:p w14:paraId="798A6566"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D60EAF9"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23221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42DE" w14:textId="77777777" w:rsidR="00462EF3" w:rsidRPr="00840CFD" w:rsidRDefault="00025D18" w:rsidP="00BC6BDB">
            <w:pPr>
              <w:keepNext/>
              <w:snapToGrid w:val="0"/>
              <w:spacing w:after="0"/>
              <w:jc w:val="both"/>
              <w:rPr>
                <w:rStyle w:val="ae"/>
                <w:rFonts w:ascii="Arial" w:hAnsi="Arial" w:cs="Arial"/>
                <w:sz w:val="18"/>
                <w:szCs w:val="18"/>
              </w:rPr>
            </w:pPr>
            <w:hyperlink r:id="rId204"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6722F6A"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591DD83" w14:textId="5857DCAD"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EBA28F"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DC_2A_n261I_UL_2A_n261I</w:t>
            </w:r>
          </w:p>
          <w:p w14:paraId="55C83C16"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462EF3" w:rsidRPr="000549BB" w14:paraId="0F57A2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2A6619"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w:t>
            </w:r>
          </w:p>
        </w:tc>
        <w:tc>
          <w:tcPr>
            <w:tcW w:w="1531" w:type="dxa"/>
            <w:tcBorders>
              <w:top w:val="single" w:sz="4" w:space="0" w:color="auto"/>
              <w:left w:val="single" w:sz="4" w:space="0" w:color="auto"/>
              <w:bottom w:val="single" w:sz="4" w:space="0" w:color="auto"/>
              <w:right w:val="single" w:sz="4" w:space="0" w:color="auto"/>
            </w:tcBorders>
            <w:vAlign w:val="center"/>
          </w:tcPr>
          <w:p w14:paraId="349BABB8"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177521"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F5512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7EB2F" w14:textId="77777777" w:rsidR="00462EF3" w:rsidRPr="00840CFD" w:rsidRDefault="00025D18" w:rsidP="00BC6BDB">
            <w:pPr>
              <w:keepNext/>
              <w:snapToGrid w:val="0"/>
              <w:spacing w:after="0"/>
              <w:jc w:val="both"/>
              <w:rPr>
                <w:rStyle w:val="ae"/>
                <w:rFonts w:ascii="Arial" w:hAnsi="Arial" w:cs="Arial"/>
                <w:sz w:val="18"/>
                <w:szCs w:val="18"/>
              </w:rPr>
            </w:pPr>
            <w:hyperlink r:id="rId205"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F4660F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A038793" w14:textId="3DB9B6CF"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474FF0C"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p w14:paraId="276957BC"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462EF3" w:rsidRPr="000549BB" w14:paraId="435D1CB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FF2EBB5"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DC_2A_n261(G-I)</w:t>
            </w:r>
          </w:p>
        </w:tc>
        <w:tc>
          <w:tcPr>
            <w:tcW w:w="1531" w:type="dxa"/>
            <w:tcBorders>
              <w:top w:val="single" w:sz="4" w:space="0" w:color="auto"/>
              <w:left w:val="single" w:sz="4" w:space="0" w:color="auto"/>
              <w:bottom w:val="single" w:sz="4" w:space="0" w:color="auto"/>
              <w:right w:val="single" w:sz="4" w:space="0" w:color="auto"/>
            </w:tcBorders>
            <w:vAlign w:val="center"/>
          </w:tcPr>
          <w:p w14:paraId="154948F0"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7FCBEC"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CBEE112"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D3C32" w14:textId="77777777" w:rsidR="00462EF3" w:rsidRPr="00840CFD" w:rsidRDefault="00025D18" w:rsidP="00BC6BDB">
            <w:pPr>
              <w:keepNext/>
              <w:snapToGrid w:val="0"/>
              <w:spacing w:after="0"/>
              <w:jc w:val="both"/>
              <w:rPr>
                <w:rStyle w:val="ae"/>
                <w:rFonts w:ascii="Arial" w:hAnsi="Arial" w:cs="Arial"/>
                <w:sz w:val="18"/>
                <w:szCs w:val="18"/>
              </w:rPr>
            </w:pPr>
            <w:hyperlink r:id="rId206"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98AF6A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325FA48" w14:textId="18A6F480" w:rsidR="00462EF3" w:rsidRPr="00840CFD" w:rsidRDefault="00462EF3" w:rsidP="00BC6BDB">
            <w:pPr>
              <w:pStyle w:val="TAL"/>
              <w:snapToGrid w:val="0"/>
              <w:jc w:val="both"/>
              <w:rPr>
                <w:rFonts w:cs="Arial"/>
                <w:szCs w:val="18"/>
              </w:rPr>
            </w:pPr>
            <w:r w:rsidRPr="001B4CA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2FF65D1"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p w14:paraId="1AF1A53F"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DC_2A_n261G_UL_2A_n261G</w:t>
            </w:r>
          </w:p>
        </w:tc>
      </w:tr>
      <w:tr w:rsidR="00462EF3" w:rsidRPr="000549BB" w14:paraId="36F7D84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6232CC9"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w:t>
            </w:r>
          </w:p>
        </w:tc>
        <w:tc>
          <w:tcPr>
            <w:tcW w:w="1531" w:type="dxa"/>
            <w:tcBorders>
              <w:top w:val="single" w:sz="4" w:space="0" w:color="auto"/>
              <w:left w:val="single" w:sz="4" w:space="0" w:color="auto"/>
              <w:bottom w:val="single" w:sz="4" w:space="0" w:color="auto"/>
              <w:right w:val="single" w:sz="4" w:space="0" w:color="auto"/>
            </w:tcBorders>
            <w:vAlign w:val="center"/>
          </w:tcPr>
          <w:p w14:paraId="6E79FD79"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8FDFEB8"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21CB1D"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CB16" w14:textId="77777777" w:rsidR="00462EF3" w:rsidRPr="00840CFD" w:rsidRDefault="00025D18" w:rsidP="00BC6BDB">
            <w:pPr>
              <w:keepNext/>
              <w:snapToGrid w:val="0"/>
              <w:spacing w:after="0"/>
              <w:jc w:val="both"/>
              <w:rPr>
                <w:rStyle w:val="ae"/>
                <w:rFonts w:ascii="Arial" w:hAnsi="Arial" w:cs="Arial"/>
                <w:sz w:val="18"/>
                <w:szCs w:val="18"/>
              </w:rPr>
            </w:pPr>
            <w:hyperlink r:id="rId207"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70E3A1"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6D99320" w14:textId="57FE890C" w:rsidR="00462EF3" w:rsidRPr="00840CFD" w:rsidRDefault="00462EF3" w:rsidP="00BC6BDB">
            <w:pPr>
              <w:pStyle w:val="TAL"/>
              <w:snapToGrid w:val="0"/>
              <w:jc w:val="both"/>
              <w:rPr>
                <w:rFonts w:cs="Arial"/>
                <w:szCs w:val="18"/>
              </w:rPr>
            </w:pPr>
            <w:r w:rsidRPr="004155D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EDDB02"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DC_2A_n261H_UL_2A_n261A</w:t>
            </w:r>
          </w:p>
        </w:tc>
      </w:tr>
      <w:tr w:rsidR="00462EF3" w:rsidRPr="000549BB" w14:paraId="648B602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D30317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DC_2A_n261(A-I)</w:t>
            </w:r>
          </w:p>
        </w:tc>
        <w:tc>
          <w:tcPr>
            <w:tcW w:w="1531" w:type="dxa"/>
            <w:tcBorders>
              <w:top w:val="single" w:sz="4" w:space="0" w:color="auto"/>
              <w:left w:val="single" w:sz="4" w:space="0" w:color="auto"/>
              <w:bottom w:val="single" w:sz="4" w:space="0" w:color="auto"/>
              <w:right w:val="single" w:sz="4" w:space="0" w:color="auto"/>
            </w:tcBorders>
            <w:vAlign w:val="center"/>
          </w:tcPr>
          <w:p w14:paraId="1CE6AC1A"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8651D50" w14:textId="77777777" w:rsidR="00462EF3" w:rsidRPr="00840CFD" w:rsidRDefault="00462EF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A2264EC"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689ED" w14:textId="77777777" w:rsidR="00462EF3" w:rsidRPr="00840CFD" w:rsidRDefault="00025D18" w:rsidP="00BC6BDB">
            <w:pPr>
              <w:keepNext/>
              <w:snapToGrid w:val="0"/>
              <w:spacing w:after="0"/>
              <w:jc w:val="both"/>
              <w:rPr>
                <w:rStyle w:val="ae"/>
                <w:rFonts w:ascii="Arial" w:hAnsi="Arial" w:cs="Arial"/>
                <w:sz w:val="18"/>
                <w:szCs w:val="18"/>
              </w:rPr>
            </w:pPr>
            <w:hyperlink r:id="rId208" w:history="1">
              <w:r w:rsidR="00462EF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8661AEB" w14:textId="77777777" w:rsidR="00462EF3" w:rsidRPr="00840CFD" w:rsidRDefault="00462EF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02390B3" w14:textId="5ADC7430" w:rsidR="00462EF3" w:rsidRPr="00840CFD" w:rsidRDefault="00462EF3" w:rsidP="00BC6BDB">
            <w:pPr>
              <w:pStyle w:val="TAL"/>
              <w:snapToGrid w:val="0"/>
              <w:jc w:val="both"/>
              <w:rPr>
                <w:rFonts w:cs="Arial"/>
                <w:szCs w:val="18"/>
              </w:rPr>
            </w:pPr>
            <w:r w:rsidRPr="004155DC">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F72E903"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DC_2A_n261I_UL_2A_n261G</w:t>
            </w:r>
          </w:p>
          <w:p w14:paraId="3661E498" w14:textId="77777777" w:rsidR="00462EF3" w:rsidRPr="00840CFD" w:rsidRDefault="00462EF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DC_2A_n261A_UL_2A_n261A</w:t>
            </w:r>
          </w:p>
        </w:tc>
      </w:tr>
      <w:tr w:rsidR="00A67257" w:rsidRPr="000549BB" w14:paraId="692BF42A" w14:textId="77777777" w:rsidTr="00BC6BDB">
        <w:tc>
          <w:tcPr>
            <w:tcW w:w="1978" w:type="dxa"/>
            <w:vAlign w:val="center"/>
          </w:tcPr>
          <w:p w14:paraId="51F4963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DC_3A_n257M</w:t>
            </w:r>
          </w:p>
        </w:tc>
        <w:tc>
          <w:tcPr>
            <w:tcW w:w="1531" w:type="dxa"/>
            <w:vAlign w:val="center"/>
          </w:tcPr>
          <w:p w14:paraId="2F33212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vAlign w:val="center"/>
          </w:tcPr>
          <w:p w14:paraId="578BD45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A5D30F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542D6CF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6DBB3B9D" w14:textId="77777777" w:rsidR="00A67257" w:rsidRPr="00840CFD" w:rsidRDefault="00A67257" w:rsidP="00BC6BDB">
            <w:pPr>
              <w:pStyle w:val="TAL"/>
              <w:snapToGrid w:val="0"/>
              <w:jc w:val="both"/>
              <w:rPr>
                <w:rFonts w:eastAsia="Malgun Gothic" w:cs="Arial"/>
                <w:i/>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42EAF317"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Completed</w:t>
            </w:r>
          </w:p>
        </w:tc>
        <w:tc>
          <w:tcPr>
            <w:tcW w:w="4499" w:type="dxa"/>
            <w:vAlign w:val="center"/>
          </w:tcPr>
          <w:p w14:paraId="4A7C995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DL_3A_n257A_UL_3A_n257A</w:t>
            </w:r>
          </w:p>
          <w:p w14:paraId="29136C3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DL_3A_n257L_UL_3A_n257A</w:t>
            </w:r>
          </w:p>
        </w:tc>
      </w:tr>
      <w:tr w:rsidR="00A67257" w:rsidRPr="000549BB" w14:paraId="3CF23B98" w14:textId="77777777" w:rsidTr="00BC6BDB">
        <w:tc>
          <w:tcPr>
            <w:tcW w:w="1978" w:type="dxa"/>
            <w:vAlign w:val="center"/>
          </w:tcPr>
          <w:p w14:paraId="5642DC3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DC_3A_n257L</w:t>
            </w:r>
          </w:p>
        </w:tc>
        <w:tc>
          <w:tcPr>
            <w:tcW w:w="1531" w:type="dxa"/>
            <w:vAlign w:val="center"/>
          </w:tcPr>
          <w:p w14:paraId="5E0694C6"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vAlign w:val="center"/>
          </w:tcPr>
          <w:p w14:paraId="3D86609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73594C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0D9A123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vAlign w:val="center"/>
          </w:tcPr>
          <w:p w14:paraId="6AB9224A"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vAlign w:val="center"/>
          </w:tcPr>
          <w:p w14:paraId="5B65631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5B96A2D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DL_3A_n257K_UL_3A_n257A</w:t>
            </w:r>
          </w:p>
        </w:tc>
      </w:tr>
      <w:tr w:rsidR="00A67257" w:rsidRPr="000549BB" w14:paraId="3D508A2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3E50B1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DC_3A_n257K</w:t>
            </w:r>
          </w:p>
        </w:tc>
        <w:tc>
          <w:tcPr>
            <w:tcW w:w="1531" w:type="dxa"/>
            <w:tcBorders>
              <w:top w:val="single" w:sz="4" w:space="0" w:color="auto"/>
              <w:left w:val="single" w:sz="4" w:space="0" w:color="auto"/>
              <w:bottom w:val="single" w:sz="4" w:space="0" w:color="auto"/>
              <w:right w:val="single" w:sz="4" w:space="0" w:color="auto"/>
            </w:tcBorders>
            <w:vAlign w:val="center"/>
          </w:tcPr>
          <w:p w14:paraId="74E829A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0992EED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4E2969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63B7CD76"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D5200F6"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6DFB8FB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6C5621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DL_3A_n257J_UL_3A_n257A</w:t>
            </w:r>
          </w:p>
        </w:tc>
      </w:tr>
      <w:tr w:rsidR="00A67257" w:rsidRPr="000549BB" w14:paraId="5A8C7A9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5D1FCA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DC_3A_n257J</w:t>
            </w:r>
          </w:p>
        </w:tc>
        <w:tc>
          <w:tcPr>
            <w:tcW w:w="1531" w:type="dxa"/>
            <w:tcBorders>
              <w:top w:val="single" w:sz="4" w:space="0" w:color="auto"/>
              <w:left w:val="single" w:sz="4" w:space="0" w:color="auto"/>
              <w:bottom w:val="single" w:sz="4" w:space="0" w:color="auto"/>
              <w:right w:val="single" w:sz="4" w:space="0" w:color="auto"/>
            </w:tcBorders>
            <w:vAlign w:val="center"/>
          </w:tcPr>
          <w:p w14:paraId="73D6426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7DBE119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FB5426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67C0D842"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C354566"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2B449B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97C246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DL_3A_n257I_UL_3A_n257A</w:t>
            </w:r>
          </w:p>
        </w:tc>
      </w:tr>
      <w:tr w:rsidR="00A67257" w:rsidRPr="000549BB" w14:paraId="419EE3C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A4825D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DC_3A_n257I</w:t>
            </w:r>
          </w:p>
        </w:tc>
        <w:tc>
          <w:tcPr>
            <w:tcW w:w="1531" w:type="dxa"/>
            <w:tcBorders>
              <w:top w:val="single" w:sz="4" w:space="0" w:color="auto"/>
              <w:left w:val="single" w:sz="4" w:space="0" w:color="auto"/>
              <w:bottom w:val="single" w:sz="4" w:space="0" w:color="auto"/>
              <w:right w:val="single" w:sz="4" w:space="0" w:color="auto"/>
            </w:tcBorders>
            <w:vAlign w:val="center"/>
          </w:tcPr>
          <w:p w14:paraId="1CE1407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0871E88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4F21C5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27372B2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A7E3076"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2615DD6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FDCB88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DL_3A_n257H_UL_3A_n257A</w:t>
            </w:r>
          </w:p>
        </w:tc>
      </w:tr>
      <w:tr w:rsidR="00A67257" w:rsidRPr="000549BB" w14:paraId="4361450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795755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DC_3A_n257H</w:t>
            </w:r>
          </w:p>
        </w:tc>
        <w:tc>
          <w:tcPr>
            <w:tcW w:w="1531" w:type="dxa"/>
            <w:tcBorders>
              <w:top w:val="single" w:sz="4" w:space="0" w:color="auto"/>
              <w:left w:val="single" w:sz="4" w:space="0" w:color="auto"/>
              <w:bottom w:val="single" w:sz="4" w:space="0" w:color="auto"/>
              <w:right w:val="single" w:sz="4" w:space="0" w:color="auto"/>
            </w:tcBorders>
            <w:vAlign w:val="center"/>
          </w:tcPr>
          <w:p w14:paraId="0BC2F32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50F6FEA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E9329B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5EB38F3E"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98B27D9"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A84800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82F8DD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DL_3A_n257G_UL_3A_n257A</w:t>
            </w:r>
          </w:p>
        </w:tc>
      </w:tr>
      <w:tr w:rsidR="00A67257" w:rsidRPr="000549BB" w14:paraId="1831834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5A1E1C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DC_3A_n257G</w:t>
            </w:r>
          </w:p>
        </w:tc>
        <w:tc>
          <w:tcPr>
            <w:tcW w:w="1531" w:type="dxa"/>
            <w:tcBorders>
              <w:top w:val="single" w:sz="4" w:space="0" w:color="auto"/>
              <w:left w:val="single" w:sz="4" w:space="0" w:color="auto"/>
              <w:bottom w:val="single" w:sz="4" w:space="0" w:color="auto"/>
              <w:right w:val="single" w:sz="4" w:space="0" w:color="auto"/>
            </w:tcBorders>
            <w:vAlign w:val="center"/>
          </w:tcPr>
          <w:p w14:paraId="2E60618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428A024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387661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C65696F"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98AADA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7835A45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CEE2C9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DL_3A_n257A_UL_3A_n257A</w:t>
            </w:r>
          </w:p>
        </w:tc>
      </w:tr>
      <w:tr w:rsidR="00E20977" w:rsidRPr="000549BB" w14:paraId="493909D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35E3579" w14:textId="6FDAF7F1" w:rsidR="00E20977" w:rsidRPr="00840CFD" w:rsidRDefault="00E20977" w:rsidP="00BC6BDB">
            <w:pPr>
              <w:pStyle w:val="TAL"/>
              <w:snapToGrid w:val="0"/>
              <w:jc w:val="both"/>
              <w:rPr>
                <w:rFonts w:cs="Arial"/>
                <w:szCs w:val="18"/>
                <w:lang w:eastAsia="ja-JP"/>
              </w:rPr>
            </w:pPr>
            <w:r w:rsidRPr="00840CFD">
              <w:rPr>
                <w:rFonts w:cs="Arial"/>
                <w:szCs w:val="18"/>
                <w:lang w:eastAsia="ja-JP"/>
              </w:rPr>
              <w:t>DC_3A_n257A</w:t>
            </w:r>
          </w:p>
          <w:p w14:paraId="60363DD8" w14:textId="08DE69BA" w:rsidR="00E20977" w:rsidRPr="00840CFD" w:rsidRDefault="00E20977" w:rsidP="00BC6BDB">
            <w:pPr>
              <w:pStyle w:val="TAL"/>
              <w:snapToGrid w:val="0"/>
              <w:jc w:val="both"/>
              <w:rPr>
                <w:rFonts w:cs="Arial"/>
                <w:szCs w:val="18"/>
                <w:lang w:eastAsia="ja-JP"/>
              </w:rPr>
            </w:pPr>
            <w:r w:rsidRPr="00840CFD">
              <w:rPr>
                <w:rFonts w:cs="Arial"/>
                <w:szCs w:val="18"/>
                <w:lang w:eastAsia="ja-JP"/>
              </w:rPr>
              <w:t>DC_3A_n257G</w:t>
            </w:r>
          </w:p>
          <w:p w14:paraId="1BEF6DF9" w14:textId="7E8A2420" w:rsidR="00E20977" w:rsidRPr="00840CFD" w:rsidRDefault="00E20977" w:rsidP="00BC6BDB">
            <w:pPr>
              <w:pStyle w:val="TAL"/>
              <w:snapToGrid w:val="0"/>
              <w:jc w:val="both"/>
              <w:rPr>
                <w:rFonts w:cs="Arial"/>
                <w:szCs w:val="18"/>
                <w:lang w:eastAsia="ja-JP"/>
              </w:rPr>
            </w:pPr>
            <w:r w:rsidRPr="00840CFD">
              <w:rPr>
                <w:rFonts w:cs="Arial"/>
                <w:szCs w:val="18"/>
                <w:lang w:eastAsia="ja-JP"/>
              </w:rPr>
              <w:t>DC_3A_n257H</w:t>
            </w:r>
          </w:p>
          <w:p w14:paraId="4B5AAF84" w14:textId="46120DBC" w:rsidR="00E20977" w:rsidRPr="00840CFD" w:rsidRDefault="00E20977" w:rsidP="00BC6BDB">
            <w:pPr>
              <w:pStyle w:val="TAL"/>
              <w:snapToGrid w:val="0"/>
              <w:jc w:val="both"/>
              <w:rPr>
                <w:rFonts w:cs="Arial"/>
                <w:szCs w:val="18"/>
                <w:lang w:eastAsia="ja-JP"/>
              </w:rPr>
            </w:pPr>
            <w:r w:rsidRPr="00840CFD">
              <w:rPr>
                <w:rFonts w:cs="Arial"/>
                <w:szCs w:val="18"/>
                <w:lang w:eastAsia="ja-JP"/>
              </w:rPr>
              <w:t>DC_3A_n257I</w:t>
            </w:r>
          </w:p>
          <w:p w14:paraId="710C2E6C" w14:textId="188EAB51" w:rsidR="00E20977" w:rsidRPr="00840CFD" w:rsidRDefault="00E20977" w:rsidP="00BC6BDB">
            <w:pPr>
              <w:pStyle w:val="TAL"/>
              <w:snapToGrid w:val="0"/>
              <w:jc w:val="both"/>
              <w:rPr>
                <w:rFonts w:cs="Arial"/>
                <w:szCs w:val="18"/>
                <w:lang w:eastAsia="ja-JP"/>
              </w:rPr>
            </w:pPr>
            <w:r w:rsidRPr="00840CFD">
              <w:rPr>
                <w:rFonts w:cs="Arial"/>
                <w:szCs w:val="18"/>
                <w:lang w:eastAsia="ja-JP"/>
              </w:rPr>
              <w:t>DC_3A_n257J</w:t>
            </w:r>
          </w:p>
          <w:p w14:paraId="7B5DCC68" w14:textId="537059C5" w:rsidR="00E20977" w:rsidRPr="00840CFD" w:rsidRDefault="00E20977" w:rsidP="00BC6BDB">
            <w:pPr>
              <w:pStyle w:val="TAL"/>
              <w:snapToGrid w:val="0"/>
              <w:jc w:val="both"/>
              <w:rPr>
                <w:rFonts w:cs="Arial"/>
                <w:szCs w:val="18"/>
                <w:lang w:eastAsia="ja-JP"/>
              </w:rPr>
            </w:pPr>
            <w:r w:rsidRPr="00840CFD">
              <w:rPr>
                <w:rFonts w:cs="Arial"/>
                <w:szCs w:val="18"/>
                <w:lang w:eastAsia="ja-JP"/>
              </w:rPr>
              <w:t>DC_3A_n257K</w:t>
            </w:r>
          </w:p>
          <w:p w14:paraId="5877B6A1" w14:textId="230F42B8" w:rsidR="00E20977" w:rsidRPr="00840CFD" w:rsidRDefault="00E20977" w:rsidP="00BC6BDB">
            <w:pPr>
              <w:pStyle w:val="TAL"/>
              <w:snapToGrid w:val="0"/>
              <w:jc w:val="both"/>
              <w:rPr>
                <w:rFonts w:cs="Arial"/>
                <w:szCs w:val="18"/>
                <w:lang w:eastAsia="ja-JP"/>
              </w:rPr>
            </w:pPr>
            <w:r w:rsidRPr="00840CFD">
              <w:rPr>
                <w:rFonts w:cs="Arial"/>
                <w:szCs w:val="18"/>
                <w:lang w:eastAsia="ja-JP"/>
              </w:rPr>
              <w:t>DC_3A_n257L</w:t>
            </w:r>
          </w:p>
          <w:p w14:paraId="3E86469C" w14:textId="7CB0B180" w:rsidR="00E20977" w:rsidRPr="00840CFD" w:rsidRDefault="00E20977" w:rsidP="00BC6BDB">
            <w:pPr>
              <w:pStyle w:val="TAL"/>
              <w:snapToGrid w:val="0"/>
              <w:jc w:val="both"/>
              <w:rPr>
                <w:rFonts w:eastAsia="Malgun Gothic" w:cs="Arial"/>
                <w:szCs w:val="18"/>
                <w:lang w:eastAsia="ko-KR"/>
              </w:rPr>
            </w:pPr>
            <w:r w:rsidRPr="00840CFD">
              <w:rPr>
                <w:rFonts w:cs="Arial"/>
                <w:szCs w:val="18"/>
                <w:lang w:eastAsia="ja-JP"/>
              </w:rPr>
              <w:t>DC_3A_n257M</w:t>
            </w:r>
          </w:p>
        </w:tc>
        <w:tc>
          <w:tcPr>
            <w:tcW w:w="1531" w:type="dxa"/>
            <w:tcBorders>
              <w:top w:val="single" w:sz="4" w:space="0" w:color="auto"/>
              <w:left w:val="single" w:sz="4" w:space="0" w:color="auto"/>
              <w:bottom w:val="single" w:sz="4" w:space="0" w:color="auto"/>
              <w:right w:val="single" w:sz="4" w:space="0" w:color="auto"/>
            </w:tcBorders>
            <w:vAlign w:val="center"/>
          </w:tcPr>
          <w:p w14:paraId="7E697A82" w14:textId="2373ACF7" w:rsidR="00E20977" w:rsidRPr="00840CFD" w:rsidRDefault="00E20977" w:rsidP="00BC6BDB">
            <w:pPr>
              <w:pStyle w:val="TAL"/>
              <w:snapToGrid w:val="0"/>
              <w:jc w:val="both"/>
              <w:rPr>
                <w:rFonts w:cs="Arial"/>
                <w:szCs w:val="18"/>
                <w:lang w:eastAsia="ja-JP"/>
              </w:rPr>
            </w:pPr>
            <w:r w:rsidRPr="00840CFD">
              <w:rPr>
                <w:rFonts w:cs="Arial"/>
                <w:szCs w:val="18"/>
                <w:lang w:eastAsia="ja-JP"/>
              </w:rPr>
              <w:t>DC_3A_n257A</w:t>
            </w:r>
          </w:p>
          <w:p w14:paraId="2F8DD6DF" w14:textId="7271AC7E" w:rsidR="00E20977" w:rsidRPr="00840CFD" w:rsidRDefault="00E20977" w:rsidP="00BC6BDB">
            <w:pPr>
              <w:pStyle w:val="TAL"/>
              <w:snapToGrid w:val="0"/>
              <w:jc w:val="both"/>
              <w:rPr>
                <w:rFonts w:cs="Arial"/>
                <w:szCs w:val="18"/>
                <w:lang w:eastAsia="ja-JP"/>
              </w:rPr>
            </w:pPr>
            <w:r w:rsidRPr="00840CFD">
              <w:rPr>
                <w:rFonts w:cs="Arial"/>
                <w:szCs w:val="18"/>
                <w:lang w:eastAsia="ja-JP"/>
              </w:rPr>
              <w:t>DC_3A_n257G</w:t>
            </w:r>
          </w:p>
          <w:p w14:paraId="6F78F669" w14:textId="4C3273F3" w:rsidR="00E20977" w:rsidRPr="00840CFD" w:rsidRDefault="00E20977" w:rsidP="00BC6BDB">
            <w:pPr>
              <w:pStyle w:val="TAL"/>
              <w:snapToGrid w:val="0"/>
              <w:jc w:val="both"/>
              <w:rPr>
                <w:rFonts w:cs="Arial"/>
                <w:szCs w:val="18"/>
                <w:lang w:eastAsia="ja-JP"/>
              </w:rPr>
            </w:pPr>
            <w:r w:rsidRPr="00840CFD">
              <w:rPr>
                <w:rFonts w:cs="Arial"/>
                <w:szCs w:val="18"/>
                <w:lang w:eastAsia="ja-JP"/>
              </w:rPr>
              <w:t>DC_3A_n257H</w:t>
            </w:r>
          </w:p>
          <w:p w14:paraId="0E920C57" w14:textId="2BBD6DA2" w:rsidR="00E20977" w:rsidRPr="00840CFD" w:rsidRDefault="00E20977" w:rsidP="00BC6BDB">
            <w:pPr>
              <w:pStyle w:val="TAL"/>
              <w:snapToGrid w:val="0"/>
              <w:jc w:val="both"/>
              <w:rPr>
                <w:rFonts w:cs="Arial"/>
                <w:szCs w:val="18"/>
                <w:lang w:eastAsia="ja-JP"/>
              </w:rPr>
            </w:pPr>
            <w:r w:rsidRPr="00840CFD">
              <w:rPr>
                <w:rFonts w:cs="Arial"/>
                <w:szCs w:val="18"/>
                <w:lang w:eastAsia="ja-JP"/>
              </w:rPr>
              <w:t>DC_3A_n257I</w:t>
            </w:r>
          </w:p>
          <w:p w14:paraId="13F01231" w14:textId="7B029639" w:rsidR="00E20977" w:rsidRPr="00840CFD" w:rsidRDefault="00E20977" w:rsidP="00BC6BDB">
            <w:pPr>
              <w:pStyle w:val="TAL"/>
              <w:snapToGrid w:val="0"/>
              <w:jc w:val="both"/>
              <w:rPr>
                <w:rFonts w:cs="Arial"/>
                <w:szCs w:val="18"/>
                <w:lang w:eastAsia="ja-JP"/>
              </w:rPr>
            </w:pPr>
            <w:r w:rsidRPr="00840CFD">
              <w:rPr>
                <w:rFonts w:cs="Arial"/>
                <w:szCs w:val="18"/>
                <w:lang w:eastAsia="ja-JP"/>
              </w:rPr>
              <w:t>DC_3A_n257J</w:t>
            </w:r>
          </w:p>
          <w:p w14:paraId="7BF69832" w14:textId="0DBD3387" w:rsidR="00E20977" w:rsidRPr="00840CFD" w:rsidRDefault="00E20977" w:rsidP="00BC6BDB">
            <w:pPr>
              <w:pStyle w:val="TAL"/>
              <w:snapToGrid w:val="0"/>
              <w:jc w:val="both"/>
              <w:rPr>
                <w:rFonts w:cs="Arial"/>
                <w:szCs w:val="18"/>
                <w:lang w:eastAsia="ja-JP"/>
              </w:rPr>
            </w:pPr>
            <w:r w:rsidRPr="00840CFD">
              <w:rPr>
                <w:rFonts w:cs="Arial"/>
                <w:szCs w:val="18"/>
                <w:lang w:eastAsia="ja-JP"/>
              </w:rPr>
              <w:t>DC_3A_n257K</w:t>
            </w:r>
          </w:p>
          <w:p w14:paraId="3E39B16C" w14:textId="603A4E7E" w:rsidR="00E20977" w:rsidRPr="00840CFD" w:rsidRDefault="00E20977" w:rsidP="00BC6BDB">
            <w:pPr>
              <w:pStyle w:val="TAL"/>
              <w:snapToGrid w:val="0"/>
              <w:jc w:val="both"/>
              <w:rPr>
                <w:rFonts w:cs="Arial"/>
                <w:szCs w:val="18"/>
                <w:lang w:eastAsia="ja-JP"/>
              </w:rPr>
            </w:pPr>
            <w:r w:rsidRPr="00840CFD">
              <w:rPr>
                <w:rFonts w:cs="Arial"/>
                <w:szCs w:val="18"/>
                <w:lang w:eastAsia="ja-JP"/>
              </w:rPr>
              <w:t>DC_3A_n257L</w:t>
            </w:r>
          </w:p>
          <w:p w14:paraId="404FA643" w14:textId="7A653C31"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DC_3A_n257M</w:t>
            </w:r>
          </w:p>
        </w:tc>
        <w:tc>
          <w:tcPr>
            <w:tcW w:w="902" w:type="dxa"/>
            <w:tcBorders>
              <w:top w:val="single" w:sz="4" w:space="0" w:color="auto"/>
              <w:left w:val="single" w:sz="4" w:space="0" w:color="auto"/>
              <w:bottom w:val="single" w:sz="4" w:space="0" w:color="auto"/>
              <w:right w:val="single" w:sz="4" w:space="0" w:color="auto"/>
            </w:tcBorders>
            <w:vAlign w:val="center"/>
          </w:tcPr>
          <w:p w14:paraId="4AAA3F24" w14:textId="77777777"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0452A03" w14:textId="77777777" w:rsidR="00E20977" w:rsidRPr="00840CFD" w:rsidRDefault="00E20977" w:rsidP="00BC6BDB">
            <w:pPr>
              <w:pStyle w:val="TAL"/>
              <w:snapToGrid w:val="0"/>
              <w:jc w:val="both"/>
              <w:rPr>
                <w:rFonts w:eastAsia="Malgun Gothic" w:cs="Arial"/>
                <w:szCs w:val="18"/>
                <w:lang w:eastAsia="ko-KR"/>
              </w:rPr>
            </w:pPr>
            <w:r w:rsidRPr="00840CFD">
              <w:rPr>
                <w:rFonts w:eastAsia="Malgun Gothic" w:cs="Arial"/>
                <w:szCs w:val="18"/>
                <w:lang w:eastAsia="ko-KR"/>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78697813" w14:textId="77777777" w:rsidR="00E20977" w:rsidRPr="00840CFD" w:rsidRDefault="00E20977" w:rsidP="00BC6BDB">
            <w:pPr>
              <w:pStyle w:val="TAL"/>
              <w:snapToGrid w:val="0"/>
              <w:jc w:val="both"/>
              <w:rPr>
                <w:rFonts w:eastAsia="Malgun Gothic" w:cs="Arial"/>
                <w:szCs w:val="18"/>
                <w:lang w:eastAsia="ko-KR"/>
              </w:rPr>
            </w:pPr>
            <w:r w:rsidRPr="00840CFD">
              <w:rPr>
                <w:rFonts w:eastAsia="Malgun Gothic" w:cs="Arial"/>
                <w:szCs w:val="18"/>
                <w:lang w:eastAsia="ko-KR"/>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1305995" w14:textId="77777777" w:rsidR="00E20977" w:rsidRPr="00840CFD" w:rsidRDefault="00E2097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36E9618D" w14:textId="77777777" w:rsidR="00E20977" w:rsidRPr="00840CFD" w:rsidRDefault="00E2097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2502F72" w14:textId="77777777" w:rsidR="00E20977" w:rsidRPr="00840CFD" w:rsidRDefault="00E20977" w:rsidP="00BC6BDB">
            <w:pPr>
              <w:pStyle w:val="TAL"/>
              <w:snapToGrid w:val="0"/>
              <w:jc w:val="both"/>
              <w:rPr>
                <w:rFonts w:eastAsia="Malgun Gothic" w:cs="Arial"/>
                <w:szCs w:val="18"/>
                <w:lang w:eastAsia="ko-KR"/>
              </w:rPr>
            </w:pPr>
            <w:r w:rsidRPr="00840CFD">
              <w:rPr>
                <w:rFonts w:eastAsia="Malgun Gothic" w:cs="Arial"/>
                <w:szCs w:val="18"/>
                <w:lang w:eastAsia="ko-KR"/>
              </w:rPr>
              <w:t>DC_3A_n257M_UL_3A_n257L CA_n257M_UL_n257M</w:t>
            </w:r>
          </w:p>
        </w:tc>
      </w:tr>
      <w:tr w:rsidR="00A67257" w:rsidRPr="000549BB" w14:paraId="39E54E6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C3A9C3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DC_3A_n258B</w:t>
            </w:r>
          </w:p>
        </w:tc>
        <w:tc>
          <w:tcPr>
            <w:tcW w:w="1531" w:type="dxa"/>
            <w:tcBorders>
              <w:top w:val="single" w:sz="4" w:space="0" w:color="auto"/>
              <w:left w:val="single" w:sz="4" w:space="0" w:color="auto"/>
              <w:bottom w:val="single" w:sz="4" w:space="0" w:color="auto"/>
              <w:right w:val="single" w:sz="4" w:space="0" w:color="auto"/>
            </w:tcBorders>
            <w:vAlign w:val="center"/>
          </w:tcPr>
          <w:p w14:paraId="5F8815DD"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DC_3A_n258B</w:t>
            </w:r>
          </w:p>
        </w:tc>
        <w:tc>
          <w:tcPr>
            <w:tcW w:w="902" w:type="dxa"/>
            <w:tcBorders>
              <w:top w:val="single" w:sz="4" w:space="0" w:color="auto"/>
              <w:left w:val="single" w:sz="4" w:space="0" w:color="auto"/>
              <w:bottom w:val="single" w:sz="4" w:space="0" w:color="auto"/>
              <w:right w:val="single" w:sz="4" w:space="0" w:color="auto"/>
            </w:tcBorders>
            <w:vAlign w:val="center"/>
          </w:tcPr>
          <w:p w14:paraId="02BBB35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5DC450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1E512CBC" w14:textId="77777777" w:rsidR="00A67257" w:rsidRPr="00840CFD" w:rsidRDefault="00025D18" w:rsidP="00BC6BDB">
            <w:pPr>
              <w:pStyle w:val="TAL"/>
              <w:snapToGrid w:val="0"/>
              <w:jc w:val="both"/>
              <w:rPr>
                <w:rFonts w:eastAsia="Malgun Gothic" w:cs="Arial"/>
                <w:szCs w:val="18"/>
                <w:lang w:eastAsia="ko-KR"/>
              </w:rPr>
            </w:pPr>
            <w:hyperlink r:id="rId209"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B2DF733"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1D711D45"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77CAD5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DC_3A_n258A(completed)</w:t>
            </w:r>
          </w:p>
          <w:p w14:paraId="2511E0A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CA_n258B</w:t>
            </w:r>
          </w:p>
        </w:tc>
      </w:tr>
      <w:tr w:rsidR="00A67257" w:rsidRPr="000549BB" w14:paraId="5F2E988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CFD7B1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DC_3A_n258C</w:t>
            </w:r>
          </w:p>
        </w:tc>
        <w:tc>
          <w:tcPr>
            <w:tcW w:w="1531" w:type="dxa"/>
            <w:tcBorders>
              <w:top w:val="single" w:sz="4" w:space="0" w:color="auto"/>
              <w:left w:val="single" w:sz="4" w:space="0" w:color="auto"/>
              <w:bottom w:val="single" w:sz="4" w:space="0" w:color="auto"/>
              <w:right w:val="single" w:sz="4" w:space="0" w:color="auto"/>
            </w:tcBorders>
            <w:vAlign w:val="center"/>
          </w:tcPr>
          <w:p w14:paraId="1367171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DC_3A_n258C</w:t>
            </w:r>
          </w:p>
        </w:tc>
        <w:tc>
          <w:tcPr>
            <w:tcW w:w="902" w:type="dxa"/>
            <w:tcBorders>
              <w:top w:val="single" w:sz="4" w:space="0" w:color="auto"/>
              <w:left w:val="single" w:sz="4" w:space="0" w:color="auto"/>
              <w:bottom w:val="single" w:sz="4" w:space="0" w:color="auto"/>
              <w:right w:val="single" w:sz="4" w:space="0" w:color="auto"/>
            </w:tcBorders>
            <w:vAlign w:val="center"/>
          </w:tcPr>
          <w:p w14:paraId="74EE88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DF795F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1E408A6F" w14:textId="77777777" w:rsidR="00A67257" w:rsidRPr="00840CFD" w:rsidRDefault="00025D18" w:rsidP="00BC6BDB">
            <w:pPr>
              <w:pStyle w:val="TAL"/>
              <w:snapToGrid w:val="0"/>
              <w:jc w:val="both"/>
              <w:rPr>
                <w:rFonts w:eastAsia="Malgun Gothic" w:cs="Arial"/>
                <w:szCs w:val="18"/>
                <w:lang w:eastAsia="ko-KR"/>
              </w:rPr>
            </w:pPr>
            <w:hyperlink r:id="rId210"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D0B813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2D69F4DA"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4E3140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DC_3A_n258B</w:t>
            </w:r>
          </w:p>
          <w:p w14:paraId="2685342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CA_n258C</w:t>
            </w:r>
          </w:p>
        </w:tc>
      </w:tr>
      <w:tr w:rsidR="00A67257" w:rsidRPr="000549BB" w14:paraId="532489D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99F580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DC_3A_n258F</w:t>
            </w:r>
          </w:p>
        </w:tc>
        <w:tc>
          <w:tcPr>
            <w:tcW w:w="1531" w:type="dxa"/>
            <w:tcBorders>
              <w:top w:val="single" w:sz="4" w:space="0" w:color="auto"/>
              <w:left w:val="single" w:sz="4" w:space="0" w:color="auto"/>
              <w:bottom w:val="single" w:sz="4" w:space="0" w:color="auto"/>
              <w:right w:val="single" w:sz="4" w:space="0" w:color="auto"/>
            </w:tcBorders>
            <w:vAlign w:val="center"/>
          </w:tcPr>
          <w:p w14:paraId="10FFDEBB"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DC_3A_n258F</w:t>
            </w:r>
          </w:p>
        </w:tc>
        <w:tc>
          <w:tcPr>
            <w:tcW w:w="902" w:type="dxa"/>
            <w:tcBorders>
              <w:top w:val="single" w:sz="4" w:space="0" w:color="auto"/>
              <w:left w:val="single" w:sz="4" w:space="0" w:color="auto"/>
              <w:bottom w:val="single" w:sz="4" w:space="0" w:color="auto"/>
              <w:right w:val="single" w:sz="4" w:space="0" w:color="auto"/>
            </w:tcBorders>
            <w:vAlign w:val="center"/>
          </w:tcPr>
          <w:p w14:paraId="4310608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6542EE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46972FAD" w14:textId="77777777" w:rsidR="00A67257" w:rsidRPr="00840CFD" w:rsidRDefault="00025D18" w:rsidP="00BC6BDB">
            <w:pPr>
              <w:pStyle w:val="TAL"/>
              <w:snapToGrid w:val="0"/>
              <w:jc w:val="both"/>
              <w:rPr>
                <w:rFonts w:eastAsia="Malgun Gothic" w:cs="Arial"/>
                <w:szCs w:val="18"/>
                <w:lang w:eastAsia="ko-KR"/>
              </w:rPr>
            </w:pPr>
            <w:hyperlink r:id="rId211"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10CD3B2"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542210F4"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9F150C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DC_3A_n258E</w:t>
            </w:r>
          </w:p>
          <w:p w14:paraId="79B5EBD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CA_n258F</w:t>
            </w:r>
          </w:p>
        </w:tc>
      </w:tr>
      <w:tr w:rsidR="00A67257" w:rsidRPr="000549BB" w14:paraId="68B00FE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BC9D48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DC_3A_n258M</w:t>
            </w:r>
          </w:p>
        </w:tc>
        <w:tc>
          <w:tcPr>
            <w:tcW w:w="1531" w:type="dxa"/>
            <w:tcBorders>
              <w:top w:val="single" w:sz="4" w:space="0" w:color="auto"/>
              <w:left w:val="single" w:sz="4" w:space="0" w:color="auto"/>
              <w:bottom w:val="single" w:sz="4" w:space="0" w:color="auto"/>
              <w:right w:val="single" w:sz="4" w:space="0" w:color="auto"/>
            </w:tcBorders>
            <w:vAlign w:val="center"/>
          </w:tcPr>
          <w:p w14:paraId="48EA1DF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DC_3A_n258M</w:t>
            </w:r>
          </w:p>
        </w:tc>
        <w:tc>
          <w:tcPr>
            <w:tcW w:w="902" w:type="dxa"/>
            <w:tcBorders>
              <w:top w:val="single" w:sz="4" w:space="0" w:color="auto"/>
              <w:left w:val="single" w:sz="4" w:space="0" w:color="auto"/>
              <w:bottom w:val="single" w:sz="4" w:space="0" w:color="auto"/>
              <w:right w:val="single" w:sz="4" w:space="0" w:color="auto"/>
            </w:tcBorders>
            <w:vAlign w:val="center"/>
          </w:tcPr>
          <w:p w14:paraId="588BB8E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340AC7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632610F3" w14:textId="77777777" w:rsidR="00A67257" w:rsidRPr="00840CFD" w:rsidRDefault="00025D18" w:rsidP="00BC6BDB">
            <w:pPr>
              <w:pStyle w:val="TAL"/>
              <w:snapToGrid w:val="0"/>
              <w:jc w:val="both"/>
              <w:rPr>
                <w:rFonts w:eastAsia="Malgun Gothic" w:cs="Arial"/>
                <w:szCs w:val="18"/>
                <w:lang w:eastAsia="ko-KR"/>
              </w:rPr>
            </w:pPr>
            <w:hyperlink r:id="rId212"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6651671"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2F1AC791"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166C95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DC_3A_n258L</w:t>
            </w:r>
          </w:p>
          <w:p w14:paraId="4F46C2E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CA_n258M</w:t>
            </w:r>
          </w:p>
        </w:tc>
      </w:tr>
      <w:tr w:rsidR="00A67257" w:rsidRPr="000549BB" w14:paraId="798FA784"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55DFD2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DC_3C_n257A</w:t>
            </w:r>
          </w:p>
        </w:tc>
        <w:tc>
          <w:tcPr>
            <w:tcW w:w="1531" w:type="dxa"/>
            <w:tcBorders>
              <w:top w:val="single" w:sz="4" w:space="0" w:color="auto"/>
              <w:left w:val="single" w:sz="4" w:space="0" w:color="auto"/>
              <w:bottom w:val="single" w:sz="4" w:space="0" w:color="auto"/>
              <w:right w:val="single" w:sz="4" w:space="0" w:color="auto"/>
            </w:tcBorders>
            <w:vAlign w:val="center"/>
          </w:tcPr>
          <w:p w14:paraId="41C5E03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5F3875E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40FEE6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423A4DF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1CF0248"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0D976B69"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5005A2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2B_DL_3A_n257A_UL_3A_n257A (completed)</w:t>
            </w:r>
          </w:p>
        </w:tc>
      </w:tr>
      <w:tr w:rsidR="00A67257" w:rsidRPr="000549BB" w14:paraId="234BBAC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71A5DE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DC_3C_n257D</w:t>
            </w:r>
          </w:p>
        </w:tc>
        <w:tc>
          <w:tcPr>
            <w:tcW w:w="1531" w:type="dxa"/>
            <w:tcBorders>
              <w:top w:val="single" w:sz="4" w:space="0" w:color="auto"/>
              <w:left w:val="single" w:sz="4" w:space="0" w:color="auto"/>
              <w:bottom w:val="single" w:sz="4" w:space="0" w:color="auto"/>
              <w:right w:val="single" w:sz="4" w:space="0" w:color="auto"/>
            </w:tcBorders>
            <w:vAlign w:val="center"/>
          </w:tcPr>
          <w:p w14:paraId="69903C0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5D5AE63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33E2BB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031ECDC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FC88EFA"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C21F53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DC82BF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2B_DL_3C_n257A_UL_3A_n257A (new)</w:t>
            </w:r>
          </w:p>
        </w:tc>
      </w:tr>
      <w:tr w:rsidR="00A67257" w:rsidRPr="000549BB" w14:paraId="369E347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B48935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DC_3C_n257E</w:t>
            </w:r>
          </w:p>
        </w:tc>
        <w:tc>
          <w:tcPr>
            <w:tcW w:w="1531" w:type="dxa"/>
            <w:tcBorders>
              <w:top w:val="single" w:sz="4" w:space="0" w:color="auto"/>
              <w:left w:val="single" w:sz="4" w:space="0" w:color="auto"/>
              <w:bottom w:val="single" w:sz="4" w:space="0" w:color="auto"/>
              <w:right w:val="single" w:sz="4" w:space="0" w:color="auto"/>
            </w:tcBorders>
            <w:vAlign w:val="center"/>
          </w:tcPr>
          <w:p w14:paraId="1A4A76C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35BAC2C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8CE042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72826C8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089D2B5"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26519A3"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B95385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2B_DL_3C_n257D_UL_3A_n257A (new)</w:t>
            </w:r>
          </w:p>
        </w:tc>
      </w:tr>
      <w:tr w:rsidR="00A67257" w:rsidRPr="000549BB" w14:paraId="27CDC15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E4EDC0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DC_3C_n257F</w:t>
            </w:r>
          </w:p>
        </w:tc>
        <w:tc>
          <w:tcPr>
            <w:tcW w:w="1531" w:type="dxa"/>
            <w:tcBorders>
              <w:top w:val="single" w:sz="4" w:space="0" w:color="auto"/>
              <w:left w:val="single" w:sz="4" w:space="0" w:color="auto"/>
              <w:bottom w:val="single" w:sz="4" w:space="0" w:color="auto"/>
              <w:right w:val="single" w:sz="4" w:space="0" w:color="auto"/>
            </w:tcBorders>
            <w:vAlign w:val="center"/>
          </w:tcPr>
          <w:p w14:paraId="625B872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6C5CCD3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F38AB7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7C16C5F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0B5E82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2D98F6F7"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0473BC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2B_DL_3C_n257E_UL_3A_n257A (new)</w:t>
            </w:r>
          </w:p>
        </w:tc>
      </w:tr>
      <w:tr w:rsidR="00A67257" w:rsidRPr="000549BB" w14:paraId="29B05AB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B7E5A2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DC_3C_n257G</w:t>
            </w:r>
          </w:p>
        </w:tc>
        <w:tc>
          <w:tcPr>
            <w:tcW w:w="1531" w:type="dxa"/>
            <w:tcBorders>
              <w:top w:val="single" w:sz="4" w:space="0" w:color="auto"/>
              <w:left w:val="single" w:sz="4" w:space="0" w:color="auto"/>
              <w:bottom w:val="single" w:sz="4" w:space="0" w:color="auto"/>
              <w:right w:val="single" w:sz="4" w:space="0" w:color="auto"/>
            </w:tcBorders>
            <w:vAlign w:val="center"/>
          </w:tcPr>
          <w:p w14:paraId="5956660F"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62963500"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77C1BE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2F46B9F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759252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1F31CA3"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69E806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2B_DL_3C_n257A_UL_3A_n257A (on-going)</w:t>
            </w:r>
          </w:p>
        </w:tc>
      </w:tr>
      <w:tr w:rsidR="00A67257" w:rsidRPr="000549BB" w14:paraId="250428F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D95D96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DC_3C_n257H</w:t>
            </w:r>
          </w:p>
        </w:tc>
        <w:tc>
          <w:tcPr>
            <w:tcW w:w="1531" w:type="dxa"/>
            <w:tcBorders>
              <w:top w:val="single" w:sz="4" w:space="0" w:color="auto"/>
              <w:left w:val="single" w:sz="4" w:space="0" w:color="auto"/>
              <w:bottom w:val="single" w:sz="4" w:space="0" w:color="auto"/>
              <w:right w:val="single" w:sz="4" w:space="0" w:color="auto"/>
            </w:tcBorders>
            <w:vAlign w:val="center"/>
          </w:tcPr>
          <w:p w14:paraId="28C22EF8"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3C909EF6"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32F060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0E0813E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w:t>
            </w:r>
            <w:r w:rsidRPr="00840CFD">
              <w:rPr>
                <w:rFonts w:eastAsia="Malgun Gothic" w:cs="Arial"/>
                <w:szCs w:val="18"/>
                <w:lang w:eastAsia="ko-KR"/>
              </w:rPr>
              <w:lastRenderedPageBreak/>
              <w:t>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6EFCC4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 xml:space="preserve">LG Electronics, Ericsson-LG, Samsung, </w:t>
            </w:r>
            <w:r w:rsidRPr="00840CFD">
              <w:rPr>
                <w:rFonts w:eastAsia="Malgun Gothic" w:cs="Arial"/>
                <w:szCs w:val="18"/>
                <w:lang w:eastAsia="ko-KR"/>
              </w:rPr>
              <w:lastRenderedPageBreak/>
              <w:t>Nokia</w:t>
            </w:r>
          </w:p>
        </w:tc>
        <w:tc>
          <w:tcPr>
            <w:tcW w:w="907" w:type="dxa"/>
            <w:tcBorders>
              <w:top w:val="single" w:sz="4" w:space="0" w:color="auto"/>
              <w:left w:val="single" w:sz="4" w:space="0" w:color="auto"/>
              <w:bottom w:val="single" w:sz="4" w:space="0" w:color="auto"/>
              <w:right w:val="single" w:sz="4" w:space="0" w:color="auto"/>
            </w:tcBorders>
            <w:vAlign w:val="center"/>
          </w:tcPr>
          <w:p w14:paraId="187C66FC"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lastRenderedPageBreak/>
              <w:t>Complete</w:t>
            </w:r>
            <w:r w:rsidRPr="00840CFD">
              <w:rPr>
                <w:rFonts w:cs="Arial"/>
                <w:szCs w:val="18"/>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vAlign w:val="center"/>
          </w:tcPr>
          <w:p w14:paraId="778784F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2B_DL_3C_n257G_UL_3A_n257A (new)</w:t>
            </w:r>
          </w:p>
        </w:tc>
      </w:tr>
      <w:tr w:rsidR="00A67257" w:rsidRPr="000549BB" w14:paraId="059D5C0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BA502C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DC_3C_n257I</w:t>
            </w:r>
          </w:p>
        </w:tc>
        <w:tc>
          <w:tcPr>
            <w:tcW w:w="1531" w:type="dxa"/>
            <w:tcBorders>
              <w:top w:val="single" w:sz="4" w:space="0" w:color="auto"/>
              <w:left w:val="single" w:sz="4" w:space="0" w:color="auto"/>
              <w:bottom w:val="single" w:sz="4" w:space="0" w:color="auto"/>
              <w:right w:val="single" w:sz="4" w:space="0" w:color="auto"/>
            </w:tcBorders>
            <w:vAlign w:val="center"/>
          </w:tcPr>
          <w:p w14:paraId="74681462"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57E2E51E"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67C90E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63D0DCE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EB7F0C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19CA7C2"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1DC906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2B_DL_3C_n257H_UL_3A_n257A (new)</w:t>
            </w:r>
          </w:p>
        </w:tc>
      </w:tr>
      <w:tr w:rsidR="00A67257" w:rsidRPr="000549BB" w14:paraId="00F5C43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0DF1A8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DC_3C_n257J</w:t>
            </w:r>
          </w:p>
        </w:tc>
        <w:tc>
          <w:tcPr>
            <w:tcW w:w="1531" w:type="dxa"/>
            <w:tcBorders>
              <w:top w:val="single" w:sz="4" w:space="0" w:color="auto"/>
              <w:left w:val="single" w:sz="4" w:space="0" w:color="auto"/>
              <w:bottom w:val="single" w:sz="4" w:space="0" w:color="auto"/>
              <w:right w:val="single" w:sz="4" w:space="0" w:color="auto"/>
            </w:tcBorders>
            <w:vAlign w:val="center"/>
          </w:tcPr>
          <w:p w14:paraId="0A09BC86"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32922532"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BA9B64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28C3715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CDF76A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3D9093D"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844582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2B_DL_3C_n257I_UL_3A_n257A (new)</w:t>
            </w:r>
          </w:p>
        </w:tc>
      </w:tr>
      <w:tr w:rsidR="00A67257" w:rsidRPr="000549BB" w14:paraId="03F6F607"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F74CD0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DC_3C_n257K</w:t>
            </w:r>
          </w:p>
        </w:tc>
        <w:tc>
          <w:tcPr>
            <w:tcW w:w="1531" w:type="dxa"/>
            <w:tcBorders>
              <w:top w:val="single" w:sz="4" w:space="0" w:color="auto"/>
              <w:left w:val="single" w:sz="4" w:space="0" w:color="auto"/>
              <w:bottom w:val="single" w:sz="4" w:space="0" w:color="auto"/>
              <w:right w:val="single" w:sz="4" w:space="0" w:color="auto"/>
            </w:tcBorders>
            <w:vAlign w:val="center"/>
          </w:tcPr>
          <w:p w14:paraId="6EEAE3C7"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44314B4B"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2225BC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6B27D1D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1A9D1D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AE3E985"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48240A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2B_DL_3C_n257J_UL_3A_n257A (new)</w:t>
            </w:r>
          </w:p>
        </w:tc>
      </w:tr>
      <w:tr w:rsidR="00A67257" w:rsidRPr="000549BB" w14:paraId="6EC0C58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449163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DC_3C_n257L</w:t>
            </w:r>
          </w:p>
        </w:tc>
        <w:tc>
          <w:tcPr>
            <w:tcW w:w="1531" w:type="dxa"/>
            <w:tcBorders>
              <w:top w:val="single" w:sz="4" w:space="0" w:color="auto"/>
              <w:left w:val="single" w:sz="4" w:space="0" w:color="auto"/>
              <w:bottom w:val="single" w:sz="4" w:space="0" w:color="auto"/>
              <w:right w:val="single" w:sz="4" w:space="0" w:color="auto"/>
            </w:tcBorders>
            <w:vAlign w:val="center"/>
          </w:tcPr>
          <w:p w14:paraId="72E684EF"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1086CB2D"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E2D24B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44E5354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839A74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6D246DF"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BF5C63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2B_DL_3C_n257K_UL_3A_n257A (new)</w:t>
            </w:r>
          </w:p>
        </w:tc>
      </w:tr>
      <w:tr w:rsidR="00A67257" w:rsidRPr="000549BB" w14:paraId="14E8F7D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465A3D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DC_3C_n257M</w:t>
            </w:r>
          </w:p>
        </w:tc>
        <w:tc>
          <w:tcPr>
            <w:tcW w:w="1531" w:type="dxa"/>
            <w:tcBorders>
              <w:top w:val="single" w:sz="4" w:space="0" w:color="auto"/>
              <w:left w:val="single" w:sz="4" w:space="0" w:color="auto"/>
              <w:bottom w:val="single" w:sz="4" w:space="0" w:color="auto"/>
              <w:right w:val="single" w:sz="4" w:space="0" w:color="auto"/>
            </w:tcBorders>
            <w:vAlign w:val="center"/>
          </w:tcPr>
          <w:p w14:paraId="7A4ADE3E"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DC_3A_n257A</w:t>
            </w:r>
          </w:p>
        </w:tc>
        <w:tc>
          <w:tcPr>
            <w:tcW w:w="902" w:type="dxa"/>
            <w:tcBorders>
              <w:top w:val="single" w:sz="4" w:space="0" w:color="auto"/>
              <w:left w:val="single" w:sz="4" w:space="0" w:color="auto"/>
              <w:bottom w:val="single" w:sz="4" w:space="0" w:color="auto"/>
              <w:right w:val="single" w:sz="4" w:space="0" w:color="auto"/>
            </w:tcBorders>
            <w:vAlign w:val="center"/>
          </w:tcPr>
          <w:p w14:paraId="253CF5D3" w14:textId="77777777" w:rsidR="00A67257" w:rsidRPr="00840CFD" w:rsidRDefault="00A67257" w:rsidP="00BC6BDB">
            <w:pPr>
              <w:keepNext/>
              <w:snapToGrid w:val="0"/>
              <w:spacing w:after="0"/>
              <w:jc w:val="both"/>
              <w:rPr>
                <w:rFonts w:ascii="Arial" w:eastAsia="Malgun Gothic" w:hAnsi="Arial" w:cs="Arial"/>
                <w:sz w:val="18"/>
                <w:szCs w:val="18"/>
                <w:lang w:eastAsia="ko-KR"/>
              </w:rPr>
            </w:pPr>
            <w:r w:rsidRPr="00840CFD">
              <w:rPr>
                <w:rFonts w:ascii="Arial" w:eastAsia="Malgun Gothic" w:hAnsi="Arial" w:cs="Arial"/>
                <w:sz w:val="18"/>
                <w:szCs w:val="18"/>
                <w:lang w:eastAsia="ko-KR"/>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EAF588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17E3E15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C48F6E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63531D8" w14:textId="77777777" w:rsidR="00A67257" w:rsidRPr="00840CFD" w:rsidDel="00597620"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1C6063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2B_DL_3C_n257L_UL_3A_n257A (new)</w:t>
            </w:r>
          </w:p>
        </w:tc>
      </w:tr>
      <w:tr w:rsidR="006B43EE" w:rsidRPr="000549BB" w14:paraId="44C3A041"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48780197"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DC_4A_n260(</w:t>
            </w:r>
            <w:r w:rsidRPr="00840CFD">
              <w:rPr>
                <w:rFonts w:eastAsia="Times New Roman" w:cs="Arial"/>
                <w:color w:val="000000"/>
                <w:szCs w:val="18"/>
                <w:lang w:val="en-US"/>
              </w:rPr>
              <w:t>2A)</w:t>
            </w:r>
          </w:p>
        </w:tc>
        <w:tc>
          <w:tcPr>
            <w:tcW w:w="1531" w:type="dxa"/>
            <w:tcBorders>
              <w:top w:val="single" w:sz="4" w:space="0" w:color="auto"/>
              <w:left w:val="single" w:sz="4" w:space="0" w:color="auto"/>
              <w:bottom w:val="single" w:sz="4" w:space="0" w:color="auto"/>
              <w:right w:val="single" w:sz="4" w:space="0" w:color="auto"/>
            </w:tcBorders>
            <w:vAlign w:val="center"/>
          </w:tcPr>
          <w:p w14:paraId="3EE1D094" w14:textId="77777777" w:rsidR="006B43EE" w:rsidRPr="00840CFD" w:rsidRDefault="006B43EE"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4A_n260A</w:t>
            </w:r>
          </w:p>
        </w:tc>
        <w:tc>
          <w:tcPr>
            <w:tcW w:w="902" w:type="dxa"/>
            <w:tcBorders>
              <w:top w:val="single" w:sz="4" w:space="0" w:color="auto"/>
              <w:left w:val="single" w:sz="4" w:space="0" w:color="auto"/>
              <w:bottom w:val="single" w:sz="4" w:space="0" w:color="auto"/>
              <w:right w:val="single" w:sz="4" w:space="0" w:color="auto"/>
            </w:tcBorders>
            <w:vAlign w:val="center"/>
          </w:tcPr>
          <w:p w14:paraId="780B859E" w14:textId="77777777" w:rsidR="006B43EE" w:rsidRPr="00840CFD" w:rsidRDefault="006B43EE" w:rsidP="00BC6BDB">
            <w:pPr>
              <w:keepNext/>
              <w:snapToGrid w:val="0"/>
              <w:spacing w:after="0"/>
              <w:jc w:val="both"/>
              <w:rPr>
                <w:rFonts w:ascii="Arial" w:hAnsi="Arial" w:cs="Arial"/>
                <w:color w:val="00B0F0"/>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D120604" w14:textId="77777777" w:rsidR="006B43EE" w:rsidRPr="00840CFD" w:rsidRDefault="006B43EE" w:rsidP="00BC6BDB">
            <w:pPr>
              <w:pStyle w:val="TAL"/>
              <w:snapToGrid w:val="0"/>
              <w:jc w:val="both"/>
              <w:rPr>
                <w:rFonts w:cs="Arial"/>
                <w:color w:val="00B0F0"/>
                <w:szCs w:val="18"/>
              </w:rPr>
            </w:pPr>
            <w:r w:rsidRPr="00840CFD">
              <w:rPr>
                <w:rFonts w:cs="Arial"/>
                <w:szCs w:val="18"/>
              </w:rPr>
              <w:t>Zheng Zhao Verizon</w:t>
            </w:r>
          </w:p>
        </w:tc>
        <w:tc>
          <w:tcPr>
            <w:tcW w:w="1440" w:type="dxa"/>
            <w:tcBorders>
              <w:top w:val="single" w:sz="4" w:space="0" w:color="auto"/>
              <w:left w:val="single" w:sz="4" w:space="0" w:color="auto"/>
              <w:bottom w:val="single" w:sz="4" w:space="0" w:color="auto"/>
              <w:right w:val="single" w:sz="4" w:space="0" w:color="auto"/>
            </w:tcBorders>
            <w:vAlign w:val="center"/>
          </w:tcPr>
          <w:p w14:paraId="677DBEF6" w14:textId="77777777" w:rsidR="006B43EE" w:rsidRPr="00840CFD" w:rsidRDefault="00025D18" w:rsidP="00BC6BDB">
            <w:pPr>
              <w:pStyle w:val="TAL"/>
              <w:snapToGrid w:val="0"/>
              <w:jc w:val="both"/>
              <w:rPr>
                <w:rFonts w:cs="Arial"/>
                <w:color w:val="00B0F0"/>
                <w:szCs w:val="18"/>
              </w:rPr>
            </w:pPr>
            <w:hyperlink r:id="rId213" w:history="1">
              <w:r w:rsidR="006B43EE" w:rsidRPr="00840CFD">
                <w:rPr>
                  <w:rStyle w:val="ae"/>
                  <w:rFonts w:cs="Arial"/>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E13D8C7" w14:textId="77777777" w:rsidR="006B43EE" w:rsidRPr="00840CFD" w:rsidRDefault="006B43EE" w:rsidP="00BC6BDB">
            <w:pPr>
              <w:pStyle w:val="TAL"/>
              <w:snapToGrid w:val="0"/>
              <w:jc w:val="both"/>
              <w:rPr>
                <w:rFonts w:cs="Arial"/>
                <w:i/>
                <w:color w:val="00B0F0"/>
                <w:szCs w:val="18"/>
              </w:rPr>
            </w:pPr>
            <w:r w:rsidRPr="00840CFD">
              <w:rPr>
                <w:rFonts w:cs="Arial"/>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tcPr>
          <w:p w14:paraId="3A703C56" w14:textId="566245AE" w:rsidR="006B43EE" w:rsidRPr="00840CFD" w:rsidRDefault="006B43EE" w:rsidP="00BC6BDB">
            <w:pPr>
              <w:pStyle w:val="TAL"/>
              <w:snapToGrid w:val="0"/>
              <w:jc w:val="both"/>
              <w:rPr>
                <w:rFonts w:cs="Arial"/>
                <w:color w:val="00B0F0"/>
                <w:szCs w:val="18"/>
              </w:rPr>
            </w:pPr>
            <w:r w:rsidRPr="003549D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EC7743F"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w:t>
            </w:r>
            <w:r w:rsidRPr="00840CFD">
              <w:rPr>
                <w:rFonts w:eastAsia="Times New Roman" w:cs="Arial"/>
                <w:color w:val="000000"/>
                <w:szCs w:val="18"/>
                <w:lang w:val="en-US"/>
              </w:rPr>
              <w:t>n260A_UL_4A_n260A</w:t>
            </w:r>
          </w:p>
        </w:tc>
      </w:tr>
      <w:tr w:rsidR="006B43EE" w:rsidRPr="000549BB" w14:paraId="75DB9F85"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1FE7B1C3"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DC_4A_n260(</w:t>
            </w:r>
            <w:r w:rsidRPr="00840CFD">
              <w:rPr>
                <w:rFonts w:eastAsia="Times New Roman" w:cs="Arial"/>
                <w:color w:val="000000"/>
                <w:szCs w:val="18"/>
                <w:lang w:val="en-US"/>
              </w:rPr>
              <w:t>3A)</w:t>
            </w:r>
          </w:p>
        </w:tc>
        <w:tc>
          <w:tcPr>
            <w:tcW w:w="1531" w:type="dxa"/>
            <w:tcBorders>
              <w:top w:val="single" w:sz="4" w:space="0" w:color="auto"/>
              <w:left w:val="single" w:sz="4" w:space="0" w:color="auto"/>
              <w:bottom w:val="single" w:sz="4" w:space="0" w:color="auto"/>
              <w:right w:val="single" w:sz="4" w:space="0" w:color="auto"/>
            </w:tcBorders>
            <w:vAlign w:val="center"/>
          </w:tcPr>
          <w:p w14:paraId="169B38A5" w14:textId="77777777" w:rsidR="006B43EE" w:rsidRPr="00840CFD" w:rsidRDefault="006B43EE"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4A_n260A</w:t>
            </w:r>
          </w:p>
        </w:tc>
        <w:tc>
          <w:tcPr>
            <w:tcW w:w="902" w:type="dxa"/>
            <w:tcBorders>
              <w:top w:val="single" w:sz="4" w:space="0" w:color="auto"/>
              <w:left w:val="single" w:sz="4" w:space="0" w:color="auto"/>
              <w:bottom w:val="single" w:sz="4" w:space="0" w:color="auto"/>
              <w:right w:val="single" w:sz="4" w:space="0" w:color="auto"/>
            </w:tcBorders>
            <w:vAlign w:val="center"/>
          </w:tcPr>
          <w:p w14:paraId="5BD8CB43" w14:textId="77777777" w:rsidR="006B43EE" w:rsidRPr="00840CFD" w:rsidRDefault="006B43EE" w:rsidP="00BC6BDB">
            <w:pPr>
              <w:keepNext/>
              <w:snapToGrid w:val="0"/>
              <w:spacing w:after="0"/>
              <w:jc w:val="both"/>
              <w:rPr>
                <w:rFonts w:ascii="Arial" w:hAnsi="Arial" w:cs="Arial"/>
                <w:color w:val="00B0F0"/>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6FAA175" w14:textId="77777777" w:rsidR="006B43EE" w:rsidRPr="00840CFD" w:rsidRDefault="006B43EE" w:rsidP="00BC6BDB">
            <w:pPr>
              <w:pStyle w:val="TAL"/>
              <w:snapToGrid w:val="0"/>
              <w:jc w:val="both"/>
              <w:rPr>
                <w:rFonts w:cs="Arial"/>
                <w:color w:val="00B0F0"/>
                <w:szCs w:val="18"/>
              </w:rPr>
            </w:pPr>
            <w:r w:rsidRPr="00840CFD">
              <w:rPr>
                <w:rFonts w:cs="Arial"/>
                <w:szCs w:val="18"/>
              </w:rPr>
              <w:t>Zheng Zhao Verizon</w:t>
            </w:r>
          </w:p>
        </w:tc>
        <w:tc>
          <w:tcPr>
            <w:tcW w:w="1440" w:type="dxa"/>
            <w:tcBorders>
              <w:top w:val="single" w:sz="4" w:space="0" w:color="auto"/>
              <w:left w:val="single" w:sz="4" w:space="0" w:color="auto"/>
              <w:bottom w:val="single" w:sz="4" w:space="0" w:color="auto"/>
              <w:right w:val="single" w:sz="4" w:space="0" w:color="auto"/>
            </w:tcBorders>
            <w:vAlign w:val="center"/>
          </w:tcPr>
          <w:p w14:paraId="7810D05B" w14:textId="77777777" w:rsidR="006B43EE" w:rsidRPr="00840CFD" w:rsidRDefault="00025D18" w:rsidP="00BC6BDB">
            <w:pPr>
              <w:pStyle w:val="TAL"/>
              <w:snapToGrid w:val="0"/>
              <w:jc w:val="both"/>
              <w:rPr>
                <w:rFonts w:cs="Arial"/>
                <w:color w:val="00B0F0"/>
                <w:szCs w:val="18"/>
              </w:rPr>
            </w:pPr>
            <w:hyperlink r:id="rId214" w:history="1">
              <w:r w:rsidR="006B43EE" w:rsidRPr="00840CFD">
                <w:rPr>
                  <w:rStyle w:val="ae"/>
                  <w:rFonts w:cs="Arial"/>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8161E82" w14:textId="77777777" w:rsidR="006B43EE" w:rsidRPr="00840CFD" w:rsidRDefault="006B43EE" w:rsidP="00BC6BDB">
            <w:pPr>
              <w:pStyle w:val="TAL"/>
              <w:snapToGrid w:val="0"/>
              <w:jc w:val="both"/>
              <w:rPr>
                <w:rFonts w:cs="Arial"/>
                <w:i/>
                <w:color w:val="00B0F0"/>
                <w:szCs w:val="18"/>
              </w:rPr>
            </w:pPr>
            <w:r w:rsidRPr="00840CFD">
              <w:rPr>
                <w:rFonts w:cs="Arial"/>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tcPr>
          <w:p w14:paraId="439D26FC" w14:textId="131801CD" w:rsidR="006B43EE" w:rsidRPr="00840CFD" w:rsidRDefault="006B43EE" w:rsidP="00BC6BDB">
            <w:pPr>
              <w:pStyle w:val="TAL"/>
              <w:snapToGrid w:val="0"/>
              <w:jc w:val="both"/>
              <w:rPr>
                <w:rFonts w:cs="Arial"/>
                <w:color w:val="00B0F0"/>
                <w:szCs w:val="18"/>
              </w:rPr>
            </w:pPr>
            <w:r w:rsidRPr="003549D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EED6F81"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w:t>
            </w:r>
            <w:r w:rsidRPr="00840CFD">
              <w:rPr>
                <w:rFonts w:eastAsia="Times New Roman" w:cs="Arial"/>
                <w:color w:val="000000"/>
                <w:szCs w:val="18"/>
                <w:lang w:val="en-US"/>
              </w:rPr>
              <w:t>n260(2A)_UL_4A_n260A</w:t>
            </w:r>
          </w:p>
        </w:tc>
      </w:tr>
      <w:tr w:rsidR="006B43EE" w:rsidRPr="000549BB" w14:paraId="20300181"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0583B4AB"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DC_4A_n260(</w:t>
            </w:r>
            <w:r w:rsidRPr="00840CFD">
              <w:rPr>
                <w:rFonts w:eastAsia="Times New Roman" w:cs="Arial"/>
                <w:bCs/>
                <w:color w:val="000000"/>
                <w:szCs w:val="18"/>
                <w:lang w:val="en-US"/>
              </w:rPr>
              <w:t>4A)</w:t>
            </w:r>
          </w:p>
        </w:tc>
        <w:tc>
          <w:tcPr>
            <w:tcW w:w="1531" w:type="dxa"/>
            <w:tcBorders>
              <w:top w:val="single" w:sz="4" w:space="0" w:color="auto"/>
              <w:left w:val="single" w:sz="4" w:space="0" w:color="auto"/>
              <w:bottom w:val="single" w:sz="4" w:space="0" w:color="auto"/>
              <w:right w:val="single" w:sz="4" w:space="0" w:color="auto"/>
            </w:tcBorders>
            <w:vAlign w:val="center"/>
          </w:tcPr>
          <w:p w14:paraId="28B6C7A2" w14:textId="77777777" w:rsidR="006B43EE" w:rsidRPr="00840CFD" w:rsidRDefault="006B43EE"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vAlign w:val="center"/>
          </w:tcPr>
          <w:p w14:paraId="07155E95" w14:textId="77777777" w:rsidR="006B43EE" w:rsidRPr="00840CFD" w:rsidRDefault="006B43EE" w:rsidP="00BC6BDB">
            <w:pPr>
              <w:keepNext/>
              <w:snapToGrid w:val="0"/>
              <w:spacing w:after="0"/>
              <w:jc w:val="both"/>
              <w:rPr>
                <w:rFonts w:ascii="Arial" w:hAnsi="Arial" w:cs="Arial"/>
                <w:color w:val="00B0F0"/>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9DA2D9A" w14:textId="77777777" w:rsidR="006B43EE" w:rsidRPr="00840CFD" w:rsidRDefault="006B43EE" w:rsidP="00BC6BDB">
            <w:pPr>
              <w:pStyle w:val="TAL"/>
              <w:snapToGrid w:val="0"/>
              <w:jc w:val="both"/>
              <w:rPr>
                <w:rFonts w:cs="Arial"/>
                <w:color w:val="00B0F0"/>
                <w:szCs w:val="18"/>
              </w:rPr>
            </w:pPr>
            <w:r w:rsidRPr="00840CFD">
              <w:rPr>
                <w:rFonts w:cs="Arial"/>
                <w:szCs w:val="18"/>
              </w:rPr>
              <w:t>Zheng Zhao Verizon</w:t>
            </w:r>
          </w:p>
        </w:tc>
        <w:tc>
          <w:tcPr>
            <w:tcW w:w="1440" w:type="dxa"/>
            <w:tcBorders>
              <w:top w:val="single" w:sz="4" w:space="0" w:color="auto"/>
              <w:left w:val="single" w:sz="4" w:space="0" w:color="auto"/>
              <w:bottom w:val="single" w:sz="4" w:space="0" w:color="auto"/>
              <w:right w:val="single" w:sz="4" w:space="0" w:color="auto"/>
            </w:tcBorders>
            <w:vAlign w:val="center"/>
          </w:tcPr>
          <w:p w14:paraId="221464FC" w14:textId="77777777" w:rsidR="006B43EE" w:rsidRPr="00840CFD" w:rsidRDefault="00025D18" w:rsidP="00BC6BDB">
            <w:pPr>
              <w:pStyle w:val="TAL"/>
              <w:snapToGrid w:val="0"/>
              <w:jc w:val="both"/>
              <w:rPr>
                <w:rFonts w:cs="Arial"/>
                <w:color w:val="00B0F0"/>
                <w:szCs w:val="18"/>
              </w:rPr>
            </w:pPr>
            <w:hyperlink r:id="rId215" w:history="1">
              <w:r w:rsidR="006B43EE" w:rsidRPr="00840CFD">
                <w:rPr>
                  <w:rStyle w:val="ae"/>
                  <w:rFonts w:cs="Arial"/>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372CA94" w14:textId="77777777" w:rsidR="006B43EE" w:rsidRPr="00840CFD" w:rsidRDefault="006B43EE" w:rsidP="00BC6BDB">
            <w:pPr>
              <w:pStyle w:val="TAL"/>
              <w:snapToGrid w:val="0"/>
              <w:jc w:val="both"/>
              <w:rPr>
                <w:rFonts w:cs="Arial"/>
                <w:i/>
                <w:color w:val="00B0F0"/>
                <w:szCs w:val="18"/>
              </w:rPr>
            </w:pPr>
            <w:r w:rsidRPr="00840CFD">
              <w:rPr>
                <w:rFonts w:cs="Arial"/>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tcPr>
          <w:p w14:paraId="65D237A0" w14:textId="1B09C3EE" w:rsidR="006B43EE" w:rsidRPr="00840CFD" w:rsidRDefault="006B43EE" w:rsidP="00BC6BDB">
            <w:pPr>
              <w:pStyle w:val="TAL"/>
              <w:snapToGrid w:val="0"/>
              <w:jc w:val="both"/>
              <w:rPr>
                <w:rFonts w:cs="Arial"/>
                <w:color w:val="00B0F0"/>
                <w:szCs w:val="18"/>
              </w:rPr>
            </w:pPr>
            <w:r w:rsidRPr="003549D1">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CACE73E" w14:textId="77777777" w:rsidR="006B43EE" w:rsidRPr="00840CFD" w:rsidRDefault="006B43EE" w:rsidP="00BC6BDB">
            <w:pPr>
              <w:pStyle w:val="TAL"/>
              <w:snapToGrid w:val="0"/>
              <w:jc w:val="both"/>
              <w:rPr>
                <w:rFonts w:cs="Arial"/>
                <w:color w:val="00B0F0"/>
                <w:szCs w:val="18"/>
              </w:rPr>
            </w:pPr>
            <w:r w:rsidRPr="00840CFD">
              <w:rPr>
                <w:rFonts w:cs="Arial"/>
                <w:color w:val="000000"/>
                <w:szCs w:val="18"/>
                <w:lang w:val="en-US"/>
              </w:rPr>
              <w:t>DC_4A_</w:t>
            </w:r>
            <w:r w:rsidRPr="00840CFD">
              <w:rPr>
                <w:rFonts w:eastAsia="Times New Roman" w:cs="Arial"/>
                <w:bCs/>
                <w:color w:val="000000"/>
                <w:szCs w:val="18"/>
                <w:lang w:val="en-US"/>
              </w:rPr>
              <w:t>n260(3A)_UL_4A_n</w:t>
            </w:r>
            <w:r w:rsidRPr="00840CFD">
              <w:rPr>
                <w:rFonts w:eastAsia="Times New Roman" w:cs="Arial"/>
                <w:color w:val="000000"/>
                <w:szCs w:val="18"/>
                <w:lang w:val="en-US"/>
              </w:rPr>
              <w:t>260A</w:t>
            </w:r>
          </w:p>
        </w:tc>
      </w:tr>
      <w:tr w:rsidR="00A67257" w:rsidRPr="000549BB" w14:paraId="689D602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CB66C61" w14:textId="77777777" w:rsidR="00A67257" w:rsidRPr="00840CFD" w:rsidRDefault="00A67257"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_n260(5A)</w:t>
            </w:r>
          </w:p>
        </w:tc>
        <w:tc>
          <w:tcPr>
            <w:tcW w:w="1531" w:type="dxa"/>
            <w:tcBorders>
              <w:top w:val="single" w:sz="4" w:space="0" w:color="auto"/>
              <w:left w:val="single" w:sz="4" w:space="0" w:color="auto"/>
              <w:bottom w:val="single" w:sz="4" w:space="0" w:color="auto"/>
              <w:right w:val="single" w:sz="4" w:space="0" w:color="auto"/>
            </w:tcBorders>
            <w:vAlign w:val="center"/>
          </w:tcPr>
          <w:p w14:paraId="2D68C01F"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_n260(5A)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69F3AE8"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A3A15C"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22069" w14:textId="77777777" w:rsidR="00A67257" w:rsidRPr="00840CFD" w:rsidRDefault="00025D18" w:rsidP="00BC6BDB">
            <w:pPr>
              <w:keepNext/>
              <w:snapToGrid w:val="0"/>
              <w:spacing w:after="0"/>
              <w:ind w:left="62"/>
              <w:jc w:val="both"/>
              <w:rPr>
                <w:rFonts w:ascii="Arial" w:hAnsi="Arial" w:cs="Arial"/>
                <w:sz w:val="18"/>
                <w:szCs w:val="18"/>
              </w:rPr>
            </w:pPr>
            <w:hyperlink r:id="rId216"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23BC2"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CB2C43" w14:textId="60AE4C9D" w:rsidR="00A67257" w:rsidRPr="00D57F2F" w:rsidRDefault="00D57F2F" w:rsidP="00BC6BDB">
            <w:pPr>
              <w:pStyle w:val="TAL"/>
              <w:snapToGrid w:val="0"/>
              <w:ind w:left="62"/>
              <w:jc w:val="both"/>
              <w:rPr>
                <w:rFonts w:eastAsia="新細明體" w:cs="Arial"/>
                <w:szCs w:val="18"/>
                <w:lang w:eastAsia="zh-TW"/>
              </w:rPr>
            </w:pPr>
            <w:r>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86DD551" w14:textId="77777777" w:rsidR="00A67257" w:rsidRPr="00840CFD" w:rsidRDefault="00A67257" w:rsidP="00BC6BDB">
            <w:pPr>
              <w:keepNext/>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_n260(4A)</w:t>
            </w:r>
          </w:p>
        </w:tc>
      </w:tr>
      <w:tr w:rsidR="00A67257" w:rsidRPr="000549BB" w14:paraId="1272F5C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87E0524" w14:textId="77777777" w:rsidR="00A67257" w:rsidRPr="00840CFD" w:rsidRDefault="00A67257"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_n260(6A)</w:t>
            </w:r>
          </w:p>
        </w:tc>
        <w:tc>
          <w:tcPr>
            <w:tcW w:w="1531" w:type="dxa"/>
            <w:tcBorders>
              <w:top w:val="single" w:sz="4" w:space="0" w:color="auto"/>
              <w:left w:val="single" w:sz="4" w:space="0" w:color="auto"/>
              <w:bottom w:val="single" w:sz="4" w:space="0" w:color="auto"/>
              <w:right w:val="single" w:sz="4" w:space="0" w:color="auto"/>
            </w:tcBorders>
            <w:vAlign w:val="center"/>
          </w:tcPr>
          <w:p w14:paraId="15981B89"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_n260(6A)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7650827"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F6682E"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0D078667"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BBE126" w14:textId="77777777" w:rsidR="00A67257" w:rsidRPr="00840CFD" w:rsidRDefault="00025D18" w:rsidP="00BC6BDB">
            <w:pPr>
              <w:keepNext/>
              <w:snapToGrid w:val="0"/>
              <w:spacing w:after="0"/>
              <w:ind w:left="62"/>
              <w:jc w:val="both"/>
              <w:rPr>
                <w:rFonts w:ascii="Arial" w:hAnsi="Arial" w:cs="Arial"/>
                <w:sz w:val="18"/>
                <w:szCs w:val="18"/>
              </w:rPr>
            </w:pPr>
            <w:hyperlink r:id="rId217"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976CC"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40F6405" w14:textId="19BE03FF" w:rsidR="00A67257" w:rsidRPr="00840CFD" w:rsidRDefault="00D57F2F" w:rsidP="00BC6BDB">
            <w:pPr>
              <w:pStyle w:val="TAL"/>
              <w:snapToGrid w:val="0"/>
              <w:ind w:left="62"/>
              <w:jc w:val="both"/>
              <w:rPr>
                <w:rFonts w:cs="Arial"/>
                <w:szCs w:val="18"/>
              </w:rPr>
            </w:pPr>
            <w:r>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D7D13F2" w14:textId="77777777" w:rsidR="00A67257" w:rsidRPr="00840CFD" w:rsidRDefault="00A67257" w:rsidP="00BC6BDB">
            <w:pPr>
              <w:keepNext/>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_n260(5A)</w:t>
            </w:r>
          </w:p>
        </w:tc>
      </w:tr>
      <w:tr w:rsidR="00A67257" w:rsidRPr="000549BB" w14:paraId="0D342AA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4B4BA6" w14:textId="77777777" w:rsidR="00A67257" w:rsidRPr="00840CFD" w:rsidRDefault="00A67257"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_n260(7A)</w:t>
            </w:r>
          </w:p>
        </w:tc>
        <w:tc>
          <w:tcPr>
            <w:tcW w:w="1531" w:type="dxa"/>
            <w:tcBorders>
              <w:top w:val="single" w:sz="4" w:space="0" w:color="auto"/>
              <w:left w:val="single" w:sz="4" w:space="0" w:color="auto"/>
              <w:bottom w:val="single" w:sz="4" w:space="0" w:color="auto"/>
              <w:right w:val="single" w:sz="4" w:space="0" w:color="auto"/>
            </w:tcBorders>
            <w:vAlign w:val="center"/>
          </w:tcPr>
          <w:p w14:paraId="66A20B46"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_n260(7A)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19772D0"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1C9577"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159ED278"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FD1013" w14:textId="77777777" w:rsidR="00A67257" w:rsidRPr="00840CFD" w:rsidRDefault="00025D18" w:rsidP="00BC6BDB">
            <w:pPr>
              <w:keepNext/>
              <w:snapToGrid w:val="0"/>
              <w:spacing w:after="0"/>
              <w:ind w:left="62"/>
              <w:jc w:val="both"/>
              <w:rPr>
                <w:rFonts w:ascii="Arial" w:hAnsi="Arial" w:cs="Arial"/>
                <w:sz w:val="18"/>
                <w:szCs w:val="18"/>
              </w:rPr>
            </w:pPr>
            <w:hyperlink r:id="rId21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E7181"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356271" w14:textId="29AC02C3" w:rsidR="00A67257" w:rsidRPr="00840CFD" w:rsidRDefault="00D57F2F" w:rsidP="00BC6BDB">
            <w:pPr>
              <w:pStyle w:val="TAL"/>
              <w:snapToGrid w:val="0"/>
              <w:ind w:left="62"/>
              <w:jc w:val="both"/>
              <w:rPr>
                <w:rFonts w:cs="Arial"/>
                <w:szCs w:val="18"/>
              </w:rPr>
            </w:pPr>
            <w:r>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C0E5734"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_n260(6A)</w:t>
            </w:r>
          </w:p>
        </w:tc>
      </w:tr>
      <w:tr w:rsidR="00A67257" w:rsidRPr="000549BB" w14:paraId="5752DCD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555FEF3" w14:textId="77777777" w:rsidR="00A67257" w:rsidRPr="00840CFD" w:rsidRDefault="00A67257"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_n260(8A)</w:t>
            </w:r>
          </w:p>
        </w:tc>
        <w:tc>
          <w:tcPr>
            <w:tcW w:w="1531" w:type="dxa"/>
            <w:tcBorders>
              <w:top w:val="single" w:sz="4" w:space="0" w:color="auto"/>
              <w:left w:val="single" w:sz="4" w:space="0" w:color="auto"/>
              <w:bottom w:val="single" w:sz="4" w:space="0" w:color="auto"/>
              <w:right w:val="single" w:sz="4" w:space="0" w:color="auto"/>
            </w:tcBorders>
            <w:vAlign w:val="center"/>
          </w:tcPr>
          <w:p w14:paraId="6F226A6B"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_n260(8A)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6598947"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3F42CC2"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4965B849"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BAFFE" w14:textId="77777777" w:rsidR="00A67257" w:rsidRPr="00840CFD" w:rsidRDefault="00025D18" w:rsidP="00BC6BDB">
            <w:pPr>
              <w:keepNext/>
              <w:snapToGrid w:val="0"/>
              <w:spacing w:after="0"/>
              <w:ind w:left="62"/>
              <w:jc w:val="both"/>
              <w:rPr>
                <w:rFonts w:ascii="Arial" w:hAnsi="Arial" w:cs="Arial"/>
                <w:sz w:val="18"/>
                <w:szCs w:val="18"/>
              </w:rPr>
            </w:pPr>
            <w:hyperlink r:id="rId219"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B9D8E"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7583B35" w14:textId="46F2C45D" w:rsidR="00A67257" w:rsidRPr="00840CFD" w:rsidRDefault="00D57F2F" w:rsidP="00BC6BDB">
            <w:pPr>
              <w:pStyle w:val="TAL"/>
              <w:snapToGrid w:val="0"/>
              <w:ind w:left="62"/>
              <w:jc w:val="both"/>
              <w:rPr>
                <w:rFonts w:cs="Arial"/>
                <w:szCs w:val="18"/>
              </w:rPr>
            </w:pPr>
            <w:r>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E44C60" w14:textId="77777777" w:rsidR="00A67257" w:rsidRPr="00840CFD" w:rsidRDefault="00A67257" w:rsidP="00BC6BDB">
            <w:pPr>
              <w:keepNext/>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_n260(7A)</w:t>
            </w:r>
          </w:p>
        </w:tc>
      </w:tr>
      <w:tr w:rsidR="00157E99" w:rsidRPr="000549BB" w14:paraId="4E94BC2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EECF0B" w14:textId="77777777" w:rsidR="00157E99" w:rsidRPr="00840CFD" w:rsidRDefault="00157E99"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w:t>
            </w:r>
            <w:r w:rsidRPr="00840CFD">
              <w:rPr>
                <w:rFonts w:ascii="Arial" w:eastAsia="Times New Roman" w:hAnsi="Arial" w:cs="Arial"/>
                <w:color w:val="000000"/>
                <w:sz w:val="18"/>
                <w:szCs w:val="18"/>
                <w:lang w:val="en-US"/>
              </w:rPr>
              <w:t>n260G</w:t>
            </w:r>
          </w:p>
        </w:tc>
        <w:tc>
          <w:tcPr>
            <w:tcW w:w="1531" w:type="dxa"/>
            <w:tcBorders>
              <w:top w:val="single" w:sz="4" w:space="0" w:color="auto"/>
              <w:left w:val="single" w:sz="4" w:space="0" w:color="auto"/>
              <w:bottom w:val="single" w:sz="4" w:space="0" w:color="auto"/>
              <w:right w:val="single" w:sz="4" w:space="0" w:color="auto"/>
            </w:tcBorders>
            <w:vAlign w:val="center"/>
          </w:tcPr>
          <w:p w14:paraId="04898F8C" w14:textId="77777777" w:rsidR="00157E99" w:rsidRPr="00840CFD" w:rsidRDefault="00157E99" w:rsidP="00BC6BDB">
            <w:pPr>
              <w:keepNext/>
              <w:snapToGrid w:val="0"/>
              <w:spacing w:after="0"/>
              <w:ind w:left="62"/>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C54AA54"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172265"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8F5A46" w14:textId="77777777" w:rsidR="00157E99" w:rsidRPr="00840CFD" w:rsidRDefault="00025D18" w:rsidP="00BC6BDB">
            <w:pPr>
              <w:keepNext/>
              <w:snapToGrid w:val="0"/>
              <w:spacing w:after="0"/>
              <w:ind w:left="62"/>
              <w:jc w:val="both"/>
              <w:rPr>
                <w:rFonts w:ascii="Arial" w:hAnsi="Arial" w:cs="Arial"/>
                <w:sz w:val="18"/>
                <w:szCs w:val="18"/>
              </w:rPr>
            </w:pPr>
            <w:hyperlink r:id="rId220" w:history="1">
              <w:r w:rsidR="00157E99"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72A9C"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F7A9430" w14:textId="6A63EF3C" w:rsidR="00157E99" w:rsidRPr="00840CFD" w:rsidDel="00597620" w:rsidRDefault="00157E99" w:rsidP="00BC6BDB">
            <w:pPr>
              <w:pStyle w:val="TAL"/>
              <w:snapToGrid w:val="0"/>
              <w:ind w:left="62"/>
              <w:jc w:val="both"/>
              <w:rPr>
                <w:rFonts w:eastAsia="Malgun Gothic" w:cs="Arial"/>
                <w:szCs w:val="18"/>
                <w:lang w:eastAsia="ko-KR"/>
              </w:rPr>
            </w:pPr>
            <w:r w:rsidRPr="0075478E">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C93D664" w14:textId="77777777" w:rsidR="00157E99" w:rsidRPr="00840CFD" w:rsidRDefault="00157E99" w:rsidP="00BC6BDB">
            <w:pPr>
              <w:keepNext/>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DC_4A_n260A</w:t>
            </w:r>
            <w:r w:rsidRPr="00840CFD">
              <w:rPr>
                <w:rFonts w:ascii="Arial" w:eastAsia="Times New Roman" w:hAnsi="Arial" w:cs="Arial"/>
                <w:bCs/>
                <w:color w:val="000000"/>
                <w:sz w:val="18"/>
                <w:szCs w:val="18"/>
                <w:lang w:val="en-US"/>
              </w:rPr>
              <w:t>_UL</w:t>
            </w:r>
            <w:r w:rsidRPr="00840CFD">
              <w:rPr>
                <w:rFonts w:ascii="Arial" w:hAnsi="Arial" w:cs="Arial"/>
                <w:color w:val="000000"/>
                <w:sz w:val="18"/>
                <w:szCs w:val="18"/>
                <w:lang w:val="en-US"/>
              </w:rPr>
              <w:t>_4A_</w:t>
            </w:r>
            <w:r w:rsidRPr="00840CFD">
              <w:rPr>
                <w:rFonts w:ascii="Arial" w:eastAsia="Times New Roman" w:hAnsi="Arial" w:cs="Arial"/>
                <w:bCs/>
                <w:color w:val="000000"/>
                <w:sz w:val="18"/>
                <w:szCs w:val="18"/>
                <w:lang w:val="en-US"/>
              </w:rPr>
              <w:t>n</w:t>
            </w:r>
            <w:r w:rsidRPr="00840CFD">
              <w:rPr>
                <w:rFonts w:ascii="Arial" w:eastAsia="Times New Roman" w:hAnsi="Arial" w:cs="Arial"/>
                <w:color w:val="000000"/>
                <w:sz w:val="18"/>
                <w:szCs w:val="18"/>
                <w:lang w:val="en-US"/>
              </w:rPr>
              <w:t>260A</w:t>
            </w:r>
          </w:p>
        </w:tc>
      </w:tr>
      <w:tr w:rsidR="00157E99" w:rsidRPr="000549BB" w14:paraId="3A96A15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04024F" w14:textId="77777777" w:rsidR="00157E99" w:rsidRPr="00840CFD" w:rsidRDefault="00157E99"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w:t>
            </w:r>
            <w:r w:rsidRPr="00840CFD">
              <w:rPr>
                <w:rFonts w:ascii="Arial" w:eastAsia="Times New Roman" w:hAnsi="Arial" w:cs="Arial"/>
                <w:color w:val="000000"/>
                <w:sz w:val="18"/>
                <w:szCs w:val="18"/>
                <w:lang w:val="en-US"/>
              </w:rPr>
              <w:t>n260G</w:t>
            </w:r>
          </w:p>
        </w:tc>
        <w:tc>
          <w:tcPr>
            <w:tcW w:w="1531" w:type="dxa"/>
            <w:tcBorders>
              <w:top w:val="single" w:sz="4" w:space="0" w:color="auto"/>
              <w:left w:val="single" w:sz="4" w:space="0" w:color="auto"/>
              <w:bottom w:val="single" w:sz="4" w:space="0" w:color="auto"/>
              <w:right w:val="single" w:sz="4" w:space="0" w:color="auto"/>
            </w:tcBorders>
            <w:vAlign w:val="center"/>
          </w:tcPr>
          <w:p w14:paraId="23D9631F" w14:textId="77777777" w:rsidR="00157E99" w:rsidRPr="00840CFD" w:rsidRDefault="00157E99" w:rsidP="00BC6BDB">
            <w:pPr>
              <w:keepNext/>
              <w:snapToGrid w:val="0"/>
              <w:spacing w:after="0"/>
              <w:ind w:left="62"/>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BC6E9B"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8EC220E"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E31C38" w14:textId="77777777" w:rsidR="00157E99" w:rsidRPr="00840CFD" w:rsidRDefault="00025D18" w:rsidP="00BC6BDB">
            <w:pPr>
              <w:keepNext/>
              <w:snapToGrid w:val="0"/>
              <w:spacing w:after="0"/>
              <w:ind w:left="62"/>
              <w:jc w:val="both"/>
              <w:rPr>
                <w:rFonts w:ascii="Arial" w:hAnsi="Arial" w:cs="Arial"/>
                <w:sz w:val="18"/>
                <w:szCs w:val="18"/>
              </w:rPr>
            </w:pPr>
            <w:hyperlink r:id="rId221" w:history="1">
              <w:r w:rsidR="00157E99"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E85D5"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C210F07" w14:textId="16DDCDA1" w:rsidR="00157E99" w:rsidRPr="00840CFD" w:rsidDel="00597620" w:rsidRDefault="00157E99" w:rsidP="00BC6BDB">
            <w:pPr>
              <w:pStyle w:val="TAL"/>
              <w:snapToGrid w:val="0"/>
              <w:ind w:left="62"/>
              <w:jc w:val="both"/>
              <w:rPr>
                <w:rFonts w:eastAsia="Malgun Gothic" w:cs="Arial"/>
                <w:szCs w:val="18"/>
                <w:lang w:eastAsia="ko-KR"/>
              </w:rPr>
            </w:pPr>
            <w:r w:rsidRPr="0075478E">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4A406F" w14:textId="77777777" w:rsidR="00157E99" w:rsidRPr="00840CFD" w:rsidRDefault="00157E99" w:rsidP="00BC6BDB">
            <w:pPr>
              <w:keepNext/>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w:t>
            </w:r>
            <w:r w:rsidRPr="00840CFD">
              <w:rPr>
                <w:rFonts w:ascii="Arial" w:eastAsia="Times New Roman" w:hAnsi="Arial" w:cs="Arial"/>
                <w:color w:val="000000"/>
                <w:sz w:val="18"/>
                <w:szCs w:val="18"/>
                <w:lang w:val="en-US"/>
              </w:rPr>
              <w:t>n260A</w:t>
            </w:r>
            <w:r w:rsidRPr="00840CFD">
              <w:rPr>
                <w:rFonts w:ascii="Arial" w:eastAsia="Times New Roman" w:hAnsi="Arial" w:cs="Arial"/>
                <w:bCs/>
                <w:color w:val="000000"/>
                <w:sz w:val="18"/>
                <w:szCs w:val="18"/>
                <w:lang w:val="en-US"/>
              </w:rPr>
              <w:t>_UL</w:t>
            </w:r>
            <w:r w:rsidRPr="00840CFD">
              <w:rPr>
                <w:rFonts w:ascii="Arial" w:hAnsi="Arial" w:cs="Arial"/>
                <w:color w:val="000000"/>
                <w:sz w:val="18"/>
                <w:szCs w:val="18"/>
                <w:lang w:val="en-US"/>
              </w:rPr>
              <w:t>_4A_</w:t>
            </w:r>
            <w:r w:rsidRPr="00840CFD">
              <w:rPr>
                <w:rFonts w:ascii="Arial" w:eastAsia="Times New Roman" w:hAnsi="Arial" w:cs="Arial"/>
                <w:bCs/>
                <w:color w:val="000000"/>
                <w:sz w:val="18"/>
                <w:szCs w:val="18"/>
                <w:lang w:val="en-US"/>
              </w:rPr>
              <w:t>n</w:t>
            </w:r>
            <w:r w:rsidRPr="00840CFD">
              <w:rPr>
                <w:rFonts w:ascii="Arial" w:eastAsia="Times New Roman" w:hAnsi="Arial" w:cs="Arial"/>
                <w:color w:val="000000"/>
                <w:sz w:val="18"/>
                <w:szCs w:val="18"/>
                <w:lang w:val="en-US"/>
              </w:rPr>
              <w:t>260A</w:t>
            </w:r>
          </w:p>
        </w:tc>
      </w:tr>
      <w:tr w:rsidR="00157E99" w:rsidRPr="000549BB" w14:paraId="756BEC3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FB8573B" w14:textId="77777777" w:rsidR="00157E99" w:rsidRPr="00840CFD" w:rsidRDefault="00157E99" w:rsidP="00BC6BDB">
            <w:pPr>
              <w:keepNext/>
              <w:shd w:val="clear" w:color="auto" w:fill="FFFFFF"/>
              <w:snapToGrid w:val="0"/>
              <w:spacing w:after="0"/>
              <w:ind w:left="62"/>
              <w:jc w:val="both"/>
              <w:rPr>
                <w:rFonts w:ascii="Arial" w:hAnsi="Arial" w:cs="Arial"/>
                <w:sz w:val="18"/>
                <w:szCs w:val="18"/>
              </w:rPr>
            </w:pPr>
          </w:p>
          <w:p w14:paraId="1DF736FF" w14:textId="77777777" w:rsidR="00157E99" w:rsidRPr="00840CFD" w:rsidRDefault="00157E99"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_n260(2D)</w:t>
            </w:r>
          </w:p>
        </w:tc>
        <w:tc>
          <w:tcPr>
            <w:tcW w:w="1531" w:type="dxa"/>
            <w:tcBorders>
              <w:top w:val="single" w:sz="4" w:space="0" w:color="auto"/>
              <w:left w:val="single" w:sz="4" w:space="0" w:color="auto"/>
              <w:bottom w:val="single" w:sz="4" w:space="0" w:color="auto"/>
              <w:right w:val="single" w:sz="4" w:space="0" w:color="auto"/>
            </w:tcBorders>
            <w:vAlign w:val="center"/>
          </w:tcPr>
          <w:p w14:paraId="30058FD5" w14:textId="77777777" w:rsidR="00157E99" w:rsidRPr="00840CFD" w:rsidRDefault="00157E99" w:rsidP="00BC6BDB">
            <w:pPr>
              <w:keepNext/>
              <w:shd w:val="clear" w:color="auto" w:fill="FFFFFF"/>
              <w:snapToGrid w:val="0"/>
              <w:spacing w:after="0"/>
              <w:ind w:left="62"/>
              <w:jc w:val="both"/>
              <w:rPr>
                <w:rFonts w:ascii="Arial" w:hAnsi="Arial" w:cs="Arial"/>
                <w:sz w:val="18"/>
                <w:szCs w:val="18"/>
              </w:rPr>
            </w:pPr>
          </w:p>
          <w:p w14:paraId="606BA4E3"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A16F62"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83AD10C"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2C062" w14:textId="77777777" w:rsidR="00157E99" w:rsidRPr="00840CFD" w:rsidRDefault="00025D18" w:rsidP="00BC6BDB">
            <w:pPr>
              <w:keepNext/>
              <w:snapToGrid w:val="0"/>
              <w:spacing w:after="0"/>
              <w:ind w:left="62"/>
              <w:jc w:val="both"/>
              <w:rPr>
                <w:rFonts w:ascii="Arial" w:hAnsi="Arial" w:cs="Arial"/>
                <w:sz w:val="18"/>
                <w:szCs w:val="18"/>
              </w:rPr>
            </w:pPr>
            <w:hyperlink r:id="rId222" w:history="1">
              <w:r w:rsidR="00157E99"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B2F5D"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64F2BB" w14:textId="5626647E" w:rsidR="00157E99" w:rsidRPr="00840CFD" w:rsidRDefault="00157E99" w:rsidP="00157E99">
            <w:pPr>
              <w:pStyle w:val="TAL"/>
              <w:snapToGrid w:val="0"/>
              <w:ind w:left="62"/>
              <w:jc w:val="both"/>
              <w:rPr>
                <w:rFonts w:cs="Arial"/>
                <w:szCs w:val="18"/>
              </w:rPr>
            </w:pPr>
            <w:r w:rsidRPr="004B5F17">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2C0B1A5" w14:textId="77777777" w:rsidR="00157E99" w:rsidRPr="00840CFD" w:rsidRDefault="00157E99"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_n260D</w:t>
            </w:r>
          </w:p>
        </w:tc>
      </w:tr>
      <w:tr w:rsidR="00157E99" w:rsidRPr="000549BB" w14:paraId="610D6C9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852F68B" w14:textId="77777777" w:rsidR="00157E99" w:rsidRPr="00840CFD" w:rsidRDefault="00157E99"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_n260(2G)</w:t>
            </w:r>
          </w:p>
        </w:tc>
        <w:tc>
          <w:tcPr>
            <w:tcW w:w="1531" w:type="dxa"/>
            <w:tcBorders>
              <w:top w:val="single" w:sz="4" w:space="0" w:color="auto"/>
              <w:left w:val="single" w:sz="4" w:space="0" w:color="auto"/>
              <w:bottom w:val="single" w:sz="4" w:space="0" w:color="auto"/>
              <w:right w:val="single" w:sz="4" w:space="0" w:color="auto"/>
            </w:tcBorders>
            <w:vAlign w:val="center"/>
          </w:tcPr>
          <w:p w14:paraId="31C8FB41"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5BAE67"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3E6B54"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23A83B0D"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EE2AC8" w14:textId="77777777" w:rsidR="00157E99" w:rsidRPr="00840CFD" w:rsidRDefault="00025D18" w:rsidP="00BC6BDB">
            <w:pPr>
              <w:keepNext/>
              <w:snapToGrid w:val="0"/>
              <w:spacing w:after="0"/>
              <w:ind w:left="62"/>
              <w:jc w:val="both"/>
              <w:rPr>
                <w:rFonts w:ascii="Arial" w:hAnsi="Arial" w:cs="Arial"/>
                <w:sz w:val="18"/>
                <w:szCs w:val="18"/>
              </w:rPr>
            </w:pPr>
            <w:hyperlink r:id="rId223" w:history="1">
              <w:r w:rsidR="00157E99"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BF1F4" w14:textId="77777777" w:rsidR="00157E99" w:rsidRPr="00840CFD" w:rsidRDefault="00157E99"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ADF96E" w14:textId="19EA08CC" w:rsidR="00157E99" w:rsidRPr="00840CFD" w:rsidRDefault="00157E99" w:rsidP="00157E99">
            <w:pPr>
              <w:pStyle w:val="TAL"/>
              <w:snapToGrid w:val="0"/>
              <w:ind w:left="62"/>
              <w:jc w:val="both"/>
              <w:rPr>
                <w:rFonts w:cs="Arial"/>
                <w:szCs w:val="18"/>
              </w:rPr>
            </w:pPr>
            <w:r w:rsidRPr="004B5F17">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46B7FF" w14:textId="77777777" w:rsidR="00157E99" w:rsidRPr="00840CFD" w:rsidRDefault="00157E99"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_n260G</w:t>
            </w:r>
          </w:p>
        </w:tc>
      </w:tr>
      <w:tr w:rsidR="00A67257" w:rsidRPr="000549BB" w14:paraId="1D6F11A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0C4E46"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DC_4A_n260(</w:t>
            </w:r>
            <w:r w:rsidRPr="00840CFD">
              <w:rPr>
                <w:rFonts w:ascii="Arial" w:eastAsia="Times New Roman" w:hAnsi="Arial" w:cs="Arial"/>
                <w:bCs/>
                <w:color w:val="000000"/>
                <w:sz w:val="18"/>
                <w:szCs w:val="18"/>
                <w:lang w:val="en-US"/>
              </w:rPr>
              <w:t>2G)</w:t>
            </w:r>
          </w:p>
        </w:tc>
        <w:tc>
          <w:tcPr>
            <w:tcW w:w="1531" w:type="dxa"/>
            <w:tcBorders>
              <w:top w:val="single" w:sz="4" w:space="0" w:color="auto"/>
              <w:left w:val="single" w:sz="4" w:space="0" w:color="auto"/>
              <w:bottom w:val="single" w:sz="4" w:space="0" w:color="auto"/>
              <w:right w:val="single" w:sz="4" w:space="0" w:color="auto"/>
            </w:tcBorders>
            <w:vAlign w:val="center"/>
          </w:tcPr>
          <w:p w14:paraId="0223B6B7" w14:textId="77777777" w:rsidR="00A67257" w:rsidRPr="00840CFD" w:rsidRDefault="00A67257" w:rsidP="00BC6BDB">
            <w:pPr>
              <w:keepNext/>
              <w:snapToGrid w:val="0"/>
              <w:spacing w:after="0"/>
              <w:ind w:left="62"/>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253172"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0E6A747"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C167F" w14:textId="77777777" w:rsidR="00A67257" w:rsidRPr="00840CFD" w:rsidRDefault="00025D18" w:rsidP="00BC6BDB">
            <w:pPr>
              <w:keepNext/>
              <w:snapToGrid w:val="0"/>
              <w:spacing w:after="0"/>
              <w:ind w:left="62"/>
              <w:jc w:val="both"/>
              <w:rPr>
                <w:rFonts w:ascii="Arial" w:hAnsi="Arial" w:cs="Arial"/>
                <w:sz w:val="18"/>
                <w:szCs w:val="18"/>
              </w:rPr>
            </w:pPr>
            <w:hyperlink r:id="rId224"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7FFD2"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4DF488" w14:textId="77777777" w:rsidR="00A67257" w:rsidRPr="00840CFD" w:rsidDel="00597620" w:rsidRDefault="00A67257" w:rsidP="00BC6BDB">
            <w:pPr>
              <w:pStyle w:val="TAL"/>
              <w:snapToGrid w:val="0"/>
              <w:ind w:left="62"/>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AAC5B1"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w:t>
            </w:r>
            <w:r w:rsidRPr="00840CFD">
              <w:rPr>
                <w:rFonts w:ascii="Arial" w:eastAsia="Times New Roman" w:hAnsi="Arial" w:cs="Arial"/>
                <w:bCs/>
                <w:color w:val="000000"/>
                <w:sz w:val="18"/>
                <w:szCs w:val="18"/>
                <w:lang w:val="en-US"/>
              </w:rPr>
              <w:t>n260G_UL</w:t>
            </w:r>
            <w:r w:rsidRPr="00840CFD">
              <w:rPr>
                <w:rFonts w:ascii="Arial" w:hAnsi="Arial" w:cs="Arial"/>
                <w:color w:val="000000"/>
                <w:sz w:val="18"/>
                <w:szCs w:val="18"/>
                <w:lang w:val="en-US"/>
              </w:rPr>
              <w:t>_4A_</w:t>
            </w:r>
            <w:r w:rsidRPr="00840CFD">
              <w:rPr>
                <w:rFonts w:ascii="Arial" w:eastAsia="Times New Roman" w:hAnsi="Arial" w:cs="Arial"/>
                <w:bCs/>
                <w:color w:val="000000"/>
                <w:sz w:val="18"/>
                <w:szCs w:val="18"/>
                <w:lang w:val="en-US"/>
              </w:rPr>
              <w:t>n</w:t>
            </w:r>
            <w:r w:rsidRPr="00840CFD">
              <w:rPr>
                <w:rFonts w:ascii="Arial" w:eastAsia="Times New Roman" w:hAnsi="Arial" w:cs="Arial"/>
                <w:color w:val="000000"/>
                <w:sz w:val="18"/>
                <w:szCs w:val="18"/>
                <w:lang w:val="en-US"/>
              </w:rPr>
              <w:t>260A</w:t>
            </w:r>
          </w:p>
        </w:tc>
      </w:tr>
      <w:tr w:rsidR="00A67257" w:rsidRPr="000549BB" w14:paraId="03709F6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9054B9F"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t>DC_4A_n260(</w:t>
            </w:r>
            <w:r w:rsidRPr="00840CFD">
              <w:rPr>
                <w:rFonts w:ascii="Arial" w:eastAsia="Times New Roman" w:hAnsi="Arial" w:cs="Arial"/>
                <w:bCs/>
                <w:color w:val="000000"/>
                <w:sz w:val="18"/>
                <w:szCs w:val="18"/>
                <w:lang w:val="en-US"/>
              </w:rPr>
              <w:t>2G)</w:t>
            </w:r>
          </w:p>
        </w:tc>
        <w:tc>
          <w:tcPr>
            <w:tcW w:w="1531" w:type="dxa"/>
            <w:tcBorders>
              <w:top w:val="single" w:sz="4" w:space="0" w:color="auto"/>
              <w:left w:val="single" w:sz="4" w:space="0" w:color="auto"/>
              <w:bottom w:val="single" w:sz="4" w:space="0" w:color="auto"/>
              <w:right w:val="single" w:sz="4" w:space="0" w:color="auto"/>
            </w:tcBorders>
            <w:vAlign w:val="center"/>
          </w:tcPr>
          <w:p w14:paraId="6B32FAAF" w14:textId="77777777" w:rsidR="00A67257" w:rsidRPr="00840CFD" w:rsidRDefault="00A67257" w:rsidP="00BC6BDB">
            <w:pPr>
              <w:keepNext/>
              <w:snapToGrid w:val="0"/>
              <w:spacing w:after="0"/>
              <w:ind w:left="62"/>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DC8094E"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E19C763"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02D078" w14:textId="77777777" w:rsidR="00A67257" w:rsidRPr="00840CFD" w:rsidRDefault="00025D18" w:rsidP="00BC6BDB">
            <w:pPr>
              <w:keepNext/>
              <w:snapToGrid w:val="0"/>
              <w:spacing w:after="0"/>
              <w:ind w:left="62"/>
              <w:jc w:val="both"/>
              <w:rPr>
                <w:rFonts w:ascii="Arial" w:hAnsi="Arial" w:cs="Arial"/>
                <w:sz w:val="18"/>
                <w:szCs w:val="18"/>
              </w:rPr>
            </w:pPr>
            <w:hyperlink r:id="rId225" w:history="1">
              <w:r w:rsidR="00A67257" w:rsidRPr="00840CFD">
                <w:rPr>
                  <w:rStyle w:val="ae"/>
                  <w:rFonts w:ascii="Arial" w:hAnsi="Arial" w:cs="Arial"/>
                  <w:sz w:val="18"/>
                  <w:szCs w:val="18"/>
                </w:rPr>
                <w:t>zheng.zhao@ve</w:t>
              </w:r>
              <w:r w:rsidR="00A67257" w:rsidRPr="00840CFD">
                <w:rPr>
                  <w:rStyle w:val="ae"/>
                  <w:rFonts w:ascii="Arial" w:hAnsi="Arial" w:cs="Arial"/>
                  <w:sz w:val="18"/>
                  <w:szCs w:val="18"/>
                </w:rPr>
                <w:lastRenderedPageBreak/>
                <w:t>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46B94"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9FDA65" w14:textId="77777777" w:rsidR="00A67257" w:rsidRPr="00840CFD" w:rsidDel="00597620" w:rsidRDefault="00A67257" w:rsidP="00BC6BDB">
            <w:pPr>
              <w:pStyle w:val="TAL"/>
              <w:snapToGrid w:val="0"/>
              <w:ind w:left="62"/>
              <w:jc w:val="both"/>
              <w:rPr>
                <w:rFonts w:cs="Arial"/>
                <w:szCs w:val="18"/>
                <w:lang w:eastAsia="ja-JP"/>
              </w:rPr>
            </w:pPr>
            <w:r w:rsidRPr="00840CFD">
              <w:rPr>
                <w:rFonts w:cs="Arial"/>
                <w:szCs w:val="18"/>
                <w:lang w:eastAsia="ja-JP"/>
              </w:rPr>
              <w:t>Complete</w:t>
            </w:r>
            <w:r w:rsidRPr="00840CFD">
              <w:rPr>
                <w:rFonts w:cs="Arial"/>
                <w:szCs w:val="18"/>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88A0F10"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rPr>
            </w:pPr>
            <w:r w:rsidRPr="00840CFD">
              <w:rPr>
                <w:rFonts w:ascii="Arial" w:hAnsi="Arial" w:cs="Arial"/>
                <w:color w:val="000000"/>
                <w:sz w:val="18"/>
                <w:szCs w:val="18"/>
                <w:lang w:val="en-US"/>
              </w:rPr>
              <w:lastRenderedPageBreak/>
              <w:t>DC_4A_</w:t>
            </w:r>
            <w:r w:rsidRPr="00840CFD">
              <w:rPr>
                <w:rFonts w:ascii="Arial" w:eastAsia="Times New Roman" w:hAnsi="Arial" w:cs="Arial"/>
                <w:bCs/>
                <w:color w:val="000000"/>
                <w:sz w:val="18"/>
                <w:szCs w:val="18"/>
                <w:lang w:val="en-US"/>
              </w:rPr>
              <w:t>n260G_UL</w:t>
            </w:r>
            <w:r w:rsidRPr="00840CFD">
              <w:rPr>
                <w:rFonts w:ascii="Arial" w:hAnsi="Arial" w:cs="Arial"/>
                <w:color w:val="000000"/>
                <w:sz w:val="18"/>
                <w:szCs w:val="18"/>
                <w:lang w:val="en-US"/>
              </w:rPr>
              <w:t>_4A_</w:t>
            </w:r>
            <w:r w:rsidRPr="00840CFD">
              <w:rPr>
                <w:rFonts w:ascii="Arial" w:eastAsia="Times New Roman" w:hAnsi="Arial" w:cs="Arial"/>
                <w:bCs/>
                <w:color w:val="000000"/>
                <w:sz w:val="18"/>
                <w:szCs w:val="18"/>
                <w:lang w:val="en-US"/>
              </w:rPr>
              <w:t>n</w:t>
            </w:r>
            <w:r w:rsidRPr="00840CFD">
              <w:rPr>
                <w:rFonts w:ascii="Arial" w:eastAsia="Times New Roman" w:hAnsi="Arial" w:cs="Arial"/>
                <w:color w:val="000000"/>
                <w:sz w:val="18"/>
                <w:szCs w:val="18"/>
                <w:lang w:val="en-US"/>
              </w:rPr>
              <w:t>260G</w:t>
            </w:r>
          </w:p>
        </w:tc>
      </w:tr>
      <w:tr w:rsidR="00460794" w:rsidRPr="000549BB" w14:paraId="62F9E36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29FC394" w14:textId="77777777" w:rsidR="00460794" w:rsidRPr="00840CFD" w:rsidRDefault="00460794" w:rsidP="00BC6BDB">
            <w:pPr>
              <w:keepNext/>
              <w:shd w:val="clear" w:color="auto" w:fill="FFFFFF"/>
              <w:snapToGrid w:val="0"/>
              <w:spacing w:after="0"/>
              <w:ind w:left="62"/>
              <w:jc w:val="both"/>
              <w:rPr>
                <w:rFonts w:ascii="Arial" w:hAnsi="Arial" w:cs="Arial"/>
                <w:sz w:val="18"/>
                <w:szCs w:val="18"/>
                <w:lang w:val="x-none" w:eastAsia="ja-JP"/>
              </w:rPr>
            </w:pPr>
            <w:r w:rsidRPr="00840CFD">
              <w:rPr>
                <w:rFonts w:ascii="Arial" w:hAnsi="Arial" w:cs="Arial"/>
                <w:sz w:val="18"/>
                <w:szCs w:val="18"/>
                <w:lang w:val="x-none" w:eastAsia="ja-JP"/>
              </w:rPr>
              <w:lastRenderedPageBreak/>
              <w:t>DC_4A</w:t>
            </w:r>
            <w:r w:rsidRPr="00840CFD">
              <w:rPr>
                <w:rFonts w:ascii="Arial" w:hAnsi="Arial" w:cs="Arial"/>
                <w:sz w:val="18"/>
                <w:szCs w:val="18"/>
                <w:lang w:val="sv-SE" w:eastAsia="ja-JP"/>
              </w:rPr>
              <w:t>_n260(3G)</w:t>
            </w:r>
          </w:p>
        </w:tc>
        <w:tc>
          <w:tcPr>
            <w:tcW w:w="1531" w:type="dxa"/>
            <w:tcBorders>
              <w:top w:val="single" w:sz="4" w:space="0" w:color="auto"/>
              <w:left w:val="single" w:sz="4" w:space="0" w:color="auto"/>
              <w:bottom w:val="single" w:sz="4" w:space="0" w:color="auto"/>
              <w:right w:val="single" w:sz="4" w:space="0" w:color="auto"/>
            </w:tcBorders>
            <w:vAlign w:val="center"/>
          </w:tcPr>
          <w:p w14:paraId="161ECF19"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_n260(3G)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6FBACC0"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1F2434"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75BCD2A7"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EA42EE" w14:textId="77777777" w:rsidR="00460794" w:rsidRPr="00840CFD" w:rsidRDefault="00025D18" w:rsidP="00BC6BDB">
            <w:pPr>
              <w:keepNext/>
              <w:snapToGrid w:val="0"/>
              <w:spacing w:after="0"/>
              <w:ind w:left="62"/>
              <w:jc w:val="both"/>
              <w:rPr>
                <w:rFonts w:ascii="Arial" w:hAnsi="Arial" w:cs="Arial"/>
                <w:sz w:val="18"/>
                <w:szCs w:val="18"/>
              </w:rPr>
            </w:pPr>
            <w:hyperlink r:id="rId226"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6A4D1"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CBD9F2B" w14:textId="4260377A"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902C23" w14:textId="77777777" w:rsidR="00460794" w:rsidRPr="00840CFD" w:rsidRDefault="00460794" w:rsidP="00BC6BDB">
            <w:pPr>
              <w:keepNext/>
              <w:shd w:val="clear" w:color="auto" w:fill="FFFFFF"/>
              <w:snapToGrid w:val="0"/>
              <w:spacing w:after="0"/>
              <w:ind w:left="62"/>
              <w:jc w:val="both"/>
              <w:rPr>
                <w:rFonts w:ascii="Arial" w:hAnsi="Arial" w:cs="Arial"/>
                <w:sz w:val="18"/>
                <w:szCs w:val="18"/>
                <w:lang w:val="x-none" w:eastAsia="ja-JP"/>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_n260(2G)</w:t>
            </w:r>
          </w:p>
        </w:tc>
      </w:tr>
      <w:tr w:rsidR="00460794" w:rsidRPr="000549BB" w14:paraId="19746F0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95B219"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_n260(4G)</w:t>
            </w:r>
          </w:p>
        </w:tc>
        <w:tc>
          <w:tcPr>
            <w:tcW w:w="1531" w:type="dxa"/>
            <w:tcBorders>
              <w:top w:val="single" w:sz="4" w:space="0" w:color="auto"/>
              <w:left w:val="single" w:sz="4" w:space="0" w:color="auto"/>
              <w:bottom w:val="single" w:sz="4" w:space="0" w:color="auto"/>
              <w:right w:val="single" w:sz="4" w:space="0" w:color="auto"/>
            </w:tcBorders>
            <w:vAlign w:val="center"/>
          </w:tcPr>
          <w:p w14:paraId="34DE2E18"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_n260(4G)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A9B0D5C"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95C5691"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2671D1D8"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C04C9" w14:textId="77777777" w:rsidR="00460794" w:rsidRPr="00840CFD" w:rsidRDefault="00025D18" w:rsidP="00BC6BDB">
            <w:pPr>
              <w:keepNext/>
              <w:snapToGrid w:val="0"/>
              <w:spacing w:after="0"/>
              <w:ind w:left="62"/>
              <w:jc w:val="both"/>
              <w:rPr>
                <w:rFonts w:ascii="Arial" w:hAnsi="Arial" w:cs="Arial"/>
                <w:sz w:val="18"/>
                <w:szCs w:val="18"/>
              </w:rPr>
            </w:pPr>
            <w:hyperlink r:id="rId227"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0917F"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FAA65B" w14:textId="003D1419"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5CCB625" w14:textId="77777777" w:rsidR="00460794" w:rsidRPr="00840CFD" w:rsidRDefault="00460794"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_n260(3G)</w:t>
            </w:r>
          </w:p>
        </w:tc>
      </w:tr>
      <w:tr w:rsidR="00460794" w:rsidRPr="000549BB" w14:paraId="4108DEB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2D515C0" w14:textId="77777777" w:rsidR="00460794" w:rsidRPr="00840CFD" w:rsidRDefault="00460794"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_n260(2H)</w:t>
            </w:r>
          </w:p>
        </w:tc>
        <w:tc>
          <w:tcPr>
            <w:tcW w:w="1531" w:type="dxa"/>
            <w:tcBorders>
              <w:top w:val="single" w:sz="4" w:space="0" w:color="auto"/>
              <w:left w:val="single" w:sz="4" w:space="0" w:color="auto"/>
              <w:bottom w:val="single" w:sz="4" w:space="0" w:color="auto"/>
              <w:right w:val="single" w:sz="4" w:space="0" w:color="auto"/>
            </w:tcBorders>
            <w:vAlign w:val="center"/>
          </w:tcPr>
          <w:p w14:paraId="63B019ED"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5DF7542"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A24EDA"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25B7CE00"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669072" w14:textId="77777777" w:rsidR="00460794" w:rsidRPr="00840CFD" w:rsidRDefault="00025D18" w:rsidP="00BC6BDB">
            <w:pPr>
              <w:keepNext/>
              <w:snapToGrid w:val="0"/>
              <w:spacing w:after="0"/>
              <w:ind w:left="62"/>
              <w:jc w:val="both"/>
              <w:rPr>
                <w:rFonts w:ascii="Arial" w:hAnsi="Arial" w:cs="Arial"/>
                <w:sz w:val="18"/>
                <w:szCs w:val="18"/>
              </w:rPr>
            </w:pPr>
            <w:hyperlink r:id="rId228"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032F7"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C70077E" w14:textId="4238AF37"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0DC5DD8" w14:textId="77777777" w:rsidR="00460794" w:rsidRPr="00840CFD" w:rsidRDefault="00460794" w:rsidP="00BC6BDB">
            <w:pPr>
              <w:keepNext/>
              <w:shd w:val="clear" w:color="auto" w:fill="FFFFFF"/>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_n260H</w:t>
            </w:r>
          </w:p>
        </w:tc>
      </w:tr>
      <w:tr w:rsidR="00460794" w:rsidRPr="000549BB" w14:paraId="5F36736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C540120"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_n260(2O)</w:t>
            </w:r>
          </w:p>
        </w:tc>
        <w:tc>
          <w:tcPr>
            <w:tcW w:w="1531" w:type="dxa"/>
            <w:tcBorders>
              <w:top w:val="single" w:sz="4" w:space="0" w:color="auto"/>
              <w:left w:val="single" w:sz="4" w:space="0" w:color="auto"/>
              <w:bottom w:val="single" w:sz="4" w:space="0" w:color="auto"/>
              <w:right w:val="single" w:sz="4" w:space="0" w:color="auto"/>
            </w:tcBorders>
            <w:vAlign w:val="center"/>
          </w:tcPr>
          <w:p w14:paraId="0DBBCD6B"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8C43C76"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507CB8"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79CD7070"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F7178" w14:textId="77777777" w:rsidR="00460794" w:rsidRPr="00840CFD" w:rsidRDefault="00025D18" w:rsidP="00BC6BDB">
            <w:pPr>
              <w:keepNext/>
              <w:snapToGrid w:val="0"/>
              <w:spacing w:after="0"/>
              <w:ind w:left="62"/>
              <w:jc w:val="both"/>
              <w:rPr>
                <w:rFonts w:ascii="Arial" w:hAnsi="Arial" w:cs="Arial"/>
                <w:sz w:val="18"/>
                <w:szCs w:val="18"/>
              </w:rPr>
            </w:pPr>
            <w:hyperlink r:id="rId229"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1014E"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EBD8B6" w14:textId="13A6AA4D"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8E5B3FB"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_n260O</w:t>
            </w:r>
          </w:p>
        </w:tc>
      </w:tr>
      <w:tr w:rsidR="00460794" w:rsidRPr="000549BB" w14:paraId="02B14E6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6F55037"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_n260(3O)</w:t>
            </w:r>
          </w:p>
        </w:tc>
        <w:tc>
          <w:tcPr>
            <w:tcW w:w="1531" w:type="dxa"/>
            <w:tcBorders>
              <w:top w:val="single" w:sz="4" w:space="0" w:color="auto"/>
              <w:left w:val="single" w:sz="4" w:space="0" w:color="auto"/>
              <w:bottom w:val="single" w:sz="4" w:space="0" w:color="auto"/>
              <w:right w:val="single" w:sz="4" w:space="0" w:color="auto"/>
            </w:tcBorders>
            <w:vAlign w:val="center"/>
          </w:tcPr>
          <w:p w14:paraId="4C13311C"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DC_4A</w:t>
            </w:r>
            <w:r w:rsidRPr="00840CFD">
              <w:rPr>
                <w:rFonts w:ascii="Arial" w:hAnsi="Arial" w:cs="Arial"/>
                <w:sz w:val="18"/>
                <w:szCs w:val="18"/>
                <w:lang w:val="sv-SE" w:eastAsia="ja-JP"/>
              </w:rPr>
              <w:t>_n260(3O)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74FE4ED"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0E2532"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0CB5EBD9"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25A0E6" w14:textId="77777777" w:rsidR="00460794" w:rsidRPr="00840CFD" w:rsidRDefault="00025D18" w:rsidP="00BC6BDB">
            <w:pPr>
              <w:keepNext/>
              <w:snapToGrid w:val="0"/>
              <w:spacing w:after="0"/>
              <w:ind w:left="62"/>
              <w:jc w:val="both"/>
              <w:rPr>
                <w:rFonts w:ascii="Arial" w:hAnsi="Arial" w:cs="Arial"/>
                <w:sz w:val="18"/>
                <w:szCs w:val="18"/>
              </w:rPr>
            </w:pPr>
            <w:hyperlink r:id="rId230"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A72D1"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339EE8" w14:textId="7BDFFB40"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640218"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w:t>
            </w:r>
            <w:r w:rsidRPr="00840CFD">
              <w:rPr>
                <w:rFonts w:ascii="Arial" w:hAnsi="Arial" w:cs="Arial"/>
                <w:sz w:val="18"/>
                <w:szCs w:val="18"/>
                <w:lang w:val="x-none"/>
              </w:rPr>
              <w:t>4</w:t>
            </w:r>
            <w:r w:rsidRPr="00840CFD">
              <w:rPr>
                <w:rFonts w:ascii="Arial" w:hAnsi="Arial" w:cs="Arial"/>
                <w:sz w:val="18"/>
                <w:szCs w:val="18"/>
                <w:lang w:val="x-none" w:eastAsia="ja-JP"/>
              </w:rPr>
              <w:t>A</w:t>
            </w:r>
            <w:r w:rsidRPr="00840CFD">
              <w:rPr>
                <w:rFonts w:ascii="Arial" w:hAnsi="Arial" w:cs="Arial"/>
                <w:sz w:val="18"/>
                <w:szCs w:val="18"/>
                <w:lang w:val="sv-SE" w:eastAsia="ja-JP"/>
              </w:rPr>
              <w:t>_n260(2O)</w:t>
            </w:r>
          </w:p>
        </w:tc>
      </w:tr>
      <w:tr w:rsidR="00460794" w:rsidRPr="000549BB" w14:paraId="080F74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71A812A"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w:t>
            </w:r>
            <w:r w:rsidRPr="00840CFD">
              <w:rPr>
                <w:rFonts w:ascii="Arial" w:hAnsi="Arial" w:cs="Arial"/>
                <w:sz w:val="18"/>
                <w:szCs w:val="18"/>
                <w:lang w:val="x-none"/>
              </w:rPr>
              <w:t>4</w:t>
            </w:r>
            <w:r w:rsidRPr="00840CFD">
              <w:rPr>
                <w:rFonts w:ascii="Arial" w:hAnsi="Arial" w:cs="Arial"/>
                <w:sz w:val="18"/>
                <w:szCs w:val="18"/>
                <w:lang w:val="x-none" w:eastAsia="ja-JP"/>
              </w:rPr>
              <w:t>A</w:t>
            </w:r>
            <w:r w:rsidRPr="00840CFD">
              <w:rPr>
                <w:rFonts w:ascii="Arial" w:hAnsi="Arial" w:cs="Arial"/>
                <w:sz w:val="18"/>
                <w:szCs w:val="18"/>
                <w:lang w:val="sv-SE" w:eastAsia="ja-JP"/>
              </w:rPr>
              <w:t>_n260(4O)</w:t>
            </w:r>
          </w:p>
        </w:tc>
        <w:tc>
          <w:tcPr>
            <w:tcW w:w="1531" w:type="dxa"/>
            <w:tcBorders>
              <w:top w:val="single" w:sz="4" w:space="0" w:color="auto"/>
              <w:left w:val="single" w:sz="4" w:space="0" w:color="auto"/>
              <w:bottom w:val="single" w:sz="4" w:space="0" w:color="auto"/>
              <w:right w:val="single" w:sz="4" w:space="0" w:color="auto"/>
            </w:tcBorders>
            <w:vAlign w:val="center"/>
          </w:tcPr>
          <w:p w14:paraId="7EDA12BB"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lang w:val="x-none" w:eastAsia="ja-JP"/>
              </w:rPr>
              <w:t>DC_</w:t>
            </w:r>
            <w:r w:rsidRPr="00840CFD">
              <w:rPr>
                <w:rFonts w:ascii="Arial" w:hAnsi="Arial" w:cs="Arial"/>
                <w:sz w:val="18"/>
                <w:szCs w:val="18"/>
                <w:lang w:val="x-none"/>
              </w:rPr>
              <w:t>4</w:t>
            </w:r>
            <w:r w:rsidRPr="00840CFD">
              <w:rPr>
                <w:rFonts w:ascii="Arial" w:hAnsi="Arial" w:cs="Arial"/>
                <w:sz w:val="18"/>
                <w:szCs w:val="18"/>
                <w:lang w:val="x-none" w:eastAsia="ja-JP"/>
              </w:rPr>
              <w:t>A</w:t>
            </w:r>
            <w:r w:rsidRPr="00840CFD">
              <w:rPr>
                <w:rFonts w:ascii="Arial" w:hAnsi="Arial" w:cs="Arial"/>
                <w:sz w:val="18"/>
                <w:szCs w:val="18"/>
                <w:lang w:val="sv-SE" w:eastAsia="ja-JP"/>
              </w:rPr>
              <w:t>_n260(4O)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0D850D"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B5F39B"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Zheng Zhao</w:t>
            </w:r>
          </w:p>
          <w:p w14:paraId="234F3769"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0D702B" w14:textId="77777777" w:rsidR="00460794" w:rsidRPr="00840CFD" w:rsidRDefault="00025D18" w:rsidP="00BC6BDB">
            <w:pPr>
              <w:keepNext/>
              <w:snapToGrid w:val="0"/>
              <w:spacing w:after="0"/>
              <w:ind w:left="62"/>
              <w:jc w:val="both"/>
              <w:rPr>
                <w:rFonts w:ascii="Arial" w:hAnsi="Arial" w:cs="Arial"/>
                <w:sz w:val="18"/>
                <w:szCs w:val="18"/>
              </w:rPr>
            </w:pPr>
            <w:hyperlink r:id="rId231" w:history="1">
              <w:r w:rsidR="0046079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4DDDC" w14:textId="77777777" w:rsidR="00460794" w:rsidRPr="00840CFD" w:rsidRDefault="00460794" w:rsidP="00BC6BDB">
            <w:pPr>
              <w:keepNext/>
              <w:snapToGrid w:val="0"/>
              <w:spacing w:after="0"/>
              <w:ind w:left="62"/>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10429F" w14:textId="5AB6B7B1" w:rsidR="00460794" w:rsidRPr="00840CFD" w:rsidRDefault="00460794" w:rsidP="00460794">
            <w:pPr>
              <w:pStyle w:val="TAL"/>
              <w:snapToGrid w:val="0"/>
              <w:ind w:left="62"/>
              <w:jc w:val="both"/>
              <w:rPr>
                <w:rFonts w:cs="Arial"/>
                <w:szCs w:val="18"/>
              </w:rPr>
            </w:pPr>
            <w:r w:rsidRPr="008B39C0">
              <w:rPr>
                <w:rFonts w:eastAsia="新細明體" w:cs="Arial" w:hint="eastAsia"/>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D8B7CA" w14:textId="77777777" w:rsidR="00460794" w:rsidRPr="00840CFD" w:rsidRDefault="00460794" w:rsidP="00BC6BDB">
            <w:pPr>
              <w:keepNext/>
              <w:shd w:val="clear" w:color="auto" w:fill="FFFFFF"/>
              <w:snapToGrid w:val="0"/>
              <w:spacing w:after="0"/>
              <w:ind w:left="62"/>
              <w:jc w:val="both"/>
              <w:rPr>
                <w:rFonts w:ascii="Arial" w:eastAsia="SimSun" w:hAnsi="Arial" w:cs="Arial"/>
                <w:sz w:val="18"/>
                <w:szCs w:val="18"/>
                <w:lang w:eastAsia="zh-CN"/>
              </w:rPr>
            </w:pPr>
            <w:r w:rsidRPr="00840CFD">
              <w:rPr>
                <w:rFonts w:ascii="Arial" w:hAnsi="Arial" w:cs="Arial"/>
                <w:sz w:val="18"/>
                <w:szCs w:val="18"/>
                <w:lang w:val="x-none" w:eastAsia="ja-JP"/>
              </w:rPr>
              <w:t>DC_</w:t>
            </w:r>
            <w:r w:rsidRPr="00840CFD">
              <w:rPr>
                <w:rFonts w:ascii="Arial" w:hAnsi="Arial" w:cs="Arial"/>
                <w:sz w:val="18"/>
                <w:szCs w:val="18"/>
                <w:lang w:val="x-none"/>
              </w:rPr>
              <w:t>4</w:t>
            </w:r>
            <w:r w:rsidRPr="00840CFD">
              <w:rPr>
                <w:rFonts w:ascii="Arial" w:hAnsi="Arial" w:cs="Arial"/>
                <w:sz w:val="18"/>
                <w:szCs w:val="18"/>
                <w:lang w:val="x-none" w:eastAsia="ja-JP"/>
              </w:rPr>
              <w:t>A</w:t>
            </w:r>
            <w:r w:rsidRPr="00840CFD">
              <w:rPr>
                <w:rFonts w:ascii="Arial" w:hAnsi="Arial" w:cs="Arial"/>
                <w:sz w:val="18"/>
                <w:szCs w:val="18"/>
                <w:lang w:val="sv-SE" w:eastAsia="ja-JP"/>
              </w:rPr>
              <w:t>_n260(3O)</w:t>
            </w:r>
          </w:p>
        </w:tc>
      </w:tr>
      <w:tr w:rsidR="00A67257" w:rsidRPr="00937ACA" w14:paraId="75EDCAA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3FC2F2C"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eastAsia="ja-JP"/>
              </w:rPr>
            </w:pPr>
          </w:p>
          <w:p w14:paraId="0CAA7D6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_n260(A-D)</w:t>
            </w:r>
          </w:p>
        </w:tc>
        <w:tc>
          <w:tcPr>
            <w:tcW w:w="1531" w:type="dxa"/>
            <w:tcBorders>
              <w:top w:val="single" w:sz="4" w:space="0" w:color="auto"/>
              <w:left w:val="single" w:sz="4" w:space="0" w:color="auto"/>
              <w:bottom w:val="single" w:sz="4" w:space="0" w:color="auto"/>
              <w:right w:val="single" w:sz="4" w:space="0" w:color="auto"/>
            </w:tcBorders>
            <w:vAlign w:val="center"/>
          </w:tcPr>
          <w:p w14:paraId="0399D12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p>
          <w:p w14:paraId="3EF8AA5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4ACA7A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A85A6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BA2009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2190"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A505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C87725"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C8F702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w:t>
            </w:r>
          </w:p>
          <w:p w14:paraId="75CDDEE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_n260D</w:t>
            </w:r>
          </w:p>
        </w:tc>
      </w:tr>
      <w:tr w:rsidR="00A67257" w:rsidRPr="00937ACA" w14:paraId="0CD1E37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8452D7"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_n260(2A-D)</w:t>
            </w:r>
          </w:p>
        </w:tc>
        <w:tc>
          <w:tcPr>
            <w:tcW w:w="1531" w:type="dxa"/>
            <w:tcBorders>
              <w:top w:val="single" w:sz="4" w:space="0" w:color="auto"/>
              <w:left w:val="single" w:sz="4" w:space="0" w:color="auto"/>
              <w:bottom w:val="single" w:sz="4" w:space="0" w:color="auto"/>
              <w:right w:val="single" w:sz="4" w:space="0" w:color="auto"/>
            </w:tcBorders>
            <w:vAlign w:val="center"/>
          </w:tcPr>
          <w:p w14:paraId="756AEAC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BDCAF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20CE3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49F79"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D05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630B84"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BDC17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w:t>
            </w:r>
          </w:p>
          <w:p w14:paraId="3EB3A51B"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x-none"/>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_n260(A-D)</w:t>
            </w:r>
          </w:p>
        </w:tc>
      </w:tr>
      <w:tr w:rsidR="00A67257" w:rsidRPr="00937ACA" w14:paraId="18634AA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0FF9D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_n260(A-O)</w:t>
            </w:r>
          </w:p>
        </w:tc>
        <w:tc>
          <w:tcPr>
            <w:tcW w:w="1531" w:type="dxa"/>
            <w:tcBorders>
              <w:top w:val="single" w:sz="4" w:space="0" w:color="auto"/>
              <w:left w:val="single" w:sz="4" w:space="0" w:color="auto"/>
              <w:bottom w:val="single" w:sz="4" w:space="0" w:color="auto"/>
              <w:right w:val="single" w:sz="4" w:space="0" w:color="auto"/>
            </w:tcBorders>
            <w:vAlign w:val="center"/>
          </w:tcPr>
          <w:p w14:paraId="5EF15E8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C3AF8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A31325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6445D6"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7F89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6958A8"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7AF2B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w:t>
            </w:r>
          </w:p>
          <w:p w14:paraId="34BED7A3"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_n260O</w:t>
            </w:r>
          </w:p>
        </w:tc>
      </w:tr>
      <w:tr w:rsidR="00A67257" w:rsidRPr="00937ACA" w14:paraId="43B10E6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434AD1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_n260(2A-O)</w:t>
            </w:r>
          </w:p>
        </w:tc>
        <w:tc>
          <w:tcPr>
            <w:tcW w:w="1531" w:type="dxa"/>
            <w:tcBorders>
              <w:top w:val="single" w:sz="4" w:space="0" w:color="auto"/>
              <w:left w:val="single" w:sz="4" w:space="0" w:color="auto"/>
              <w:bottom w:val="single" w:sz="4" w:space="0" w:color="auto"/>
              <w:right w:val="single" w:sz="4" w:space="0" w:color="auto"/>
            </w:tcBorders>
            <w:vAlign w:val="center"/>
          </w:tcPr>
          <w:p w14:paraId="63E1D1F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941569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AA4830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6442792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2ECB6C"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5"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ECA8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ED2E4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16512F"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w:t>
            </w:r>
          </w:p>
          <w:p w14:paraId="273552AA"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_n260(A-O)</w:t>
            </w:r>
          </w:p>
        </w:tc>
      </w:tr>
      <w:tr w:rsidR="00A67257" w:rsidRPr="00937ACA" w14:paraId="3E8BE3F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A81C28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_n260(A-D-O)</w:t>
            </w:r>
          </w:p>
        </w:tc>
        <w:tc>
          <w:tcPr>
            <w:tcW w:w="1531" w:type="dxa"/>
            <w:tcBorders>
              <w:top w:val="single" w:sz="4" w:space="0" w:color="auto"/>
              <w:left w:val="single" w:sz="4" w:space="0" w:color="auto"/>
              <w:bottom w:val="single" w:sz="4" w:space="0" w:color="auto"/>
              <w:right w:val="single" w:sz="4" w:space="0" w:color="auto"/>
            </w:tcBorders>
            <w:vAlign w:val="center"/>
          </w:tcPr>
          <w:p w14:paraId="5F0FC73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59BE9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CF0FF7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04847D9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23CFA"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A351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5366E9"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29FAAE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w:t>
            </w:r>
          </w:p>
          <w:p w14:paraId="426CF50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sv-SE"/>
              </w:rPr>
              <w:t>DC_4A</w:t>
            </w:r>
            <w:r w:rsidRPr="00937ACA">
              <w:rPr>
                <w:rFonts w:ascii="Arial" w:hAnsi="Arial" w:cs="Arial"/>
                <w:sz w:val="18"/>
                <w:szCs w:val="18"/>
                <w:highlight w:val="yellow"/>
                <w:lang w:val="sv-SE" w:eastAsia="ja-JP"/>
              </w:rPr>
              <w:t>_n260(A-O)</w:t>
            </w:r>
          </w:p>
          <w:p w14:paraId="68FFF5F7"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_n260(D-O)</w:t>
            </w:r>
          </w:p>
        </w:tc>
      </w:tr>
      <w:tr w:rsidR="00A67257" w:rsidRPr="00937ACA" w14:paraId="2768FD3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7B54F67"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_n260(2A-D-O)</w:t>
            </w:r>
          </w:p>
        </w:tc>
        <w:tc>
          <w:tcPr>
            <w:tcW w:w="1531" w:type="dxa"/>
            <w:tcBorders>
              <w:top w:val="single" w:sz="4" w:space="0" w:color="auto"/>
              <w:left w:val="single" w:sz="4" w:space="0" w:color="auto"/>
              <w:bottom w:val="single" w:sz="4" w:space="0" w:color="auto"/>
              <w:right w:val="single" w:sz="4" w:space="0" w:color="auto"/>
            </w:tcBorders>
            <w:vAlign w:val="center"/>
          </w:tcPr>
          <w:p w14:paraId="21B3DFA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97330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F8E547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4B0B6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26FA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C811FD8"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AF8FB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_n260(A-D-O)</w:t>
            </w:r>
          </w:p>
          <w:p w14:paraId="5A28344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w:t>
            </w:r>
          </w:p>
          <w:p w14:paraId="536A1308"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_n260(2A-O)</w:t>
            </w:r>
          </w:p>
        </w:tc>
      </w:tr>
      <w:tr w:rsidR="00A67257" w:rsidRPr="00937ACA" w14:paraId="3BE4394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C5E7C5"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_n260(A-2O)</w:t>
            </w:r>
          </w:p>
        </w:tc>
        <w:tc>
          <w:tcPr>
            <w:tcW w:w="1531" w:type="dxa"/>
            <w:tcBorders>
              <w:top w:val="single" w:sz="4" w:space="0" w:color="auto"/>
              <w:left w:val="single" w:sz="4" w:space="0" w:color="auto"/>
              <w:bottom w:val="single" w:sz="4" w:space="0" w:color="auto"/>
              <w:right w:val="single" w:sz="4" w:space="0" w:color="auto"/>
            </w:tcBorders>
            <w:vAlign w:val="center"/>
          </w:tcPr>
          <w:p w14:paraId="20590F1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3A3AFE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9F3E2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1F4756"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095C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57F67A2"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B7986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_n260(A-O)</w:t>
            </w:r>
          </w:p>
          <w:p w14:paraId="055F80FE"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_n260(2O)</w:t>
            </w:r>
          </w:p>
        </w:tc>
      </w:tr>
      <w:tr w:rsidR="00A67257" w:rsidRPr="00937ACA" w14:paraId="269865A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D758087"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_n260(D-2O)</w:t>
            </w:r>
          </w:p>
        </w:tc>
        <w:tc>
          <w:tcPr>
            <w:tcW w:w="1531" w:type="dxa"/>
            <w:tcBorders>
              <w:top w:val="single" w:sz="4" w:space="0" w:color="auto"/>
              <w:left w:val="single" w:sz="4" w:space="0" w:color="auto"/>
              <w:bottom w:val="single" w:sz="4" w:space="0" w:color="auto"/>
              <w:right w:val="single" w:sz="4" w:space="0" w:color="auto"/>
            </w:tcBorders>
            <w:vAlign w:val="center"/>
          </w:tcPr>
          <w:p w14:paraId="5FD095E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014B1F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FC16C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60316D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90905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39"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F6AE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B5B47B"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D996D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_n260(D-O)</w:t>
            </w:r>
          </w:p>
          <w:p w14:paraId="237DA7BB"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_n260(2O)</w:t>
            </w:r>
          </w:p>
        </w:tc>
      </w:tr>
      <w:tr w:rsidR="00A67257" w:rsidRPr="00937ACA" w14:paraId="7976E4D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F81BF9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_n260(A-D-2O)</w:t>
            </w:r>
          </w:p>
        </w:tc>
        <w:tc>
          <w:tcPr>
            <w:tcW w:w="1531" w:type="dxa"/>
            <w:tcBorders>
              <w:top w:val="single" w:sz="4" w:space="0" w:color="auto"/>
              <w:left w:val="single" w:sz="4" w:space="0" w:color="auto"/>
              <w:bottom w:val="single" w:sz="4" w:space="0" w:color="auto"/>
              <w:right w:val="single" w:sz="4" w:space="0" w:color="auto"/>
            </w:tcBorders>
            <w:vAlign w:val="center"/>
          </w:tcPr>
          <w:p w14:paraId="6FA0F07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w:t>
            </w:r>
            <w:r w:rsidRPr="00937ACA">
              <w:rPr>
                <w:rFonts w:ascii="Arial" w:hAnsi="Arial" w:cs="Arial"/>
                <w:sz w:val="18"/>
                <w:szCs w:val="18"/>
                <w:highlight w:val="yellow"/>
                <w:lang w:val="sv-SE" w:eastAsia="ja-JP"/>
              </w:rPr>
              <w:lastRenderedPageBreak/>
              <w:t>D-2O)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358D1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lastRenderedPageBreak/>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D72D4C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59577E"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0" w:history="1">
              <w:r w:rsidR="00A67257" w:rsidRPr="00937ACA">
                <w:rPr>
                  <w:rStyle w:val="ae"/>
                  <w:rFonts w:ascii="Arial" w:hAnsi="Arial" w:cs="Arial"/>
                  <w:sz w:val="18"/>
                  <w:szCs w:val="18"/>
                  <w:highlight w:val="yellow"/>
                </w:rPr>
                <w:t>Zheng.zhao@v</w:t>
              </w:r>
              <w:r w:rsidR="00A67257" w:rsidRPr="00937ACA">
                <w:rPr>
                  <w:rStyle w:val="ae"/>
                  <w:rFonts w:ascii="Arial" w:hAnsi="Arial" w:cs="Arial"/>
                  <w:sz w:val="18"/>
                  <w:szCs w:val="18"/>
                  <w:highlight w:val="yellow"/>
                </w:rPr>
                <w:lastRenderedPageBreak/>
                <w:t>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E530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lastRenderedPageBreak/>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0439CEB"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w:t>
            </w:r>
            <w:r w:rsidRPr="00937ACA">
              <w:rPr>
                <w:rFonts w:cs="Arial"/>
                <w:szCs w:val="18"/>
                <w:highlight w:val="yellow"/>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CE79C6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_n260(A-D-O)</w:t>
            </w:r>
          </w:p>
          <w:p w14:paraId="2C678AEF"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_n260(A-2O)</w:t>
            </w:r>
          </w:p>
          <w:p w14:paraId="1B49CE2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_n260(D-2O)</w:t>
            </w:r>
          </w:p>
        </w:tc>
      </w:tr>
      <w:tr w:rsidR="00A67257" w:rsidRPr="00937ACA" w14:paraId="6AA801C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136062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_n260(2A-D-2O)</w:t>
            </w:r>
          </w:p>
        </w:tc>
        <w:tc>
          <w:tcPr>
            <w:tcW w:w="1531" w:type="dxa"/>
            <w:tcBorders>
              <w:top w:val="single" w:sz="4" w:space="0" w:color="auto"/>
              <w:left w:val="single" w:sz="4" w:space="0" w:color="auto"/>
              <w:bottom w:val="single" w:sz="4" w:space="0" w:color="auto"/>
              <w:right w:val="single" w:sz="4" w:space="0" w:color="auto"/>
            </w:tcBorders>
            <w:vAlign w:val="center"/>
          </w:tcPr>
          <w:p w14:paraId="70974F0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7C07EB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ECAEA6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398F783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03A70D"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1"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C8C1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3073D8D"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D112F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_n260(A-D-2O)</w:t>
            </w:r>
          </w:p>
          <w:p w14:paraId="7AD1E8F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_n260(2A-D-O)</w:t>
            </w:r>
          </w:p>
          <w:p w14:paraId="61E35E5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_n260(2A-2O)</w:t>
            </w:r>
          </w:p>
        </w:tc>
      </w:tr>
      <w:tr w:rsidR="00A67257" w:rsidRPr="00937ACA" w14:paraId="0842B44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583F8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_n260(A-2D)</w:t>
            </w:r>
          </w:p>
        </w:tc>
        <w:tc>
          <w:tcPr>
            <w:tcW w:w="1531" w:type="dxa"/>
            <w:tcBorders>
              <w:top w:val="single" w:sz="4" w:space="0" w:color="auto"/>
              <w:left w:val="single" w:sz="4" w:space="0" w:color="auto"/>
              <w:bottom w:val="single" w:sz="4" w:space="0" w:color="auto"/>
              <w:right w:val="single" w:sz="4" w:space="0" w:color="auto"/>
            </w:tcBorders>
            <w:vAlign w:val="center"/>
          </w:tcPr>
          <w:p w14:paraId="3688EB0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ADBAC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E3E79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E398B7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A9143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AACE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A48B31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20CA0D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_n260(A-D)</w:t>
            </w:r>
          </w:p>
          <w:p w14:paraId="398396F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_n260(2D)</w:t>
            </w:r>
          </w:p>
        </w:tc>
      </w:tr>
      <w:tr w:rsidR="00A67257" w:rsidRPr="00937ACA" w14:paraId="5088342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0A1981"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_n260(2A-2D)</w:t>
            </w:r>
          </w:p>
        </w:tc>
        <w:tc>
          <w:tcPr>
            <w:tcW w:w="1531" w:type="dxa"/>
            <w:tcBorders>
              <w:top w:val="single" w:sz="4" w:space="0" w:color="auto"/>
              <w:left w:val="single" w:sz="4" w:space="0" w:color="auto"/>
              <w:bottom w:val="single" w:sz="4" w:space="0" w:color="auto"/>
              <w:right w:val="single" w:sz="4" w:space="0" w:color="auto"/>
            </w:tcBorders>
            <w:vAlign w:val="center"/>
          </w:tcPr>
          <w:p w14:paraId="58810EF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277D1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F77D2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3C8A17A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BAB950"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02C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DCABE5D"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5F5F99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_n260(A-2D)</w:t>
            </w:r>
          </w:p>
          <w:p w14:paraId="1874B67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_n260(2A-D)</w:t>
            </w:r>
          </w:p>
        </w:tc>
      </w:tr>
      <w:tr w:rsidR="00A67257" w:rsidRPr="00937ACA" w14:paraId="66165F6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45252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BAF9F2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B79DF1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D70E84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1F8B9AA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9B7B3D5"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AC5B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FF3D45"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DE405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w:t>
            </w:r>
          </w:p>
          <w:p w14:paraId="5E57B70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_n260P</w:t>
            </w:r>
          </w:p>
        </w:tc>
      </w:tr>
      <w:tr w:rsidR="00A67257" w:rsidRPr="00937ACA" w14:paraId="00E4751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35647D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00F962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00C1E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1B329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F71119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BBB66E"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5"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5249C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2E4B9B3"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B4C52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eastAsia="ja-JP"/>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w:t>
            </w:r>
          </w:p>
          <w:p w14:paraId="00FCE4D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_n260(A-P)</w:t>
            </w:r>
          </w:p>
        </w:tc>
      </w:tr>
      <w:tr w:rsidR="00A67257" w:rsidRPr="00937ACA" w14:paraId="6DB8A34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76B8F9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6FD88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D351C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F5B7E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79D0CF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07E0E3"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4B3DE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D93A8A7"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4B9FCB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_n260(2P)</w:t>
            </w:r>
          </w:p>
          <w:p w14:paraId="7E21B20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_n260(A-P)</w:t>
            </w:r>
          </w:p>
        </w:tc>
      </w:tr>
      <w:tr w:rsidR="00A67257" w:rsidRPr="00937ACA" w14:paraId="777DBEE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F5D56C6"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AD6E4B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11F55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8FDB37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67D9CFA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008FE4"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CDD3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6DF7A73"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6693DC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_n260(2A-P)</w:t>
            </w:r>
          </w:p>
          <w:p w14:paraId="4E74F23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w:t>
            </w:r>
            <w:r w:rsidRPr="00937ACA">
              <w:rPr>
                <w:rFonts w:ascii="Arial" w:hAnsi="Arial" w:cs="Arial"/>
                <w:sz w:val="18"/>
                <w:szCs w:val="18"/>
                <w:highlight w:val="yellow"/>
                <w:lang w:val="en-US"/>
              </w:rPr>
              <w:t>4</w:t>
            </w:r>
            <w:r w:rsidRPr="00937ACA">
              <w:rPr>
                <w:rFonts w:ascii="Arial" w:hAnsi="Arial" w:cs="Arial"/>
                <w:sz w:val="18"/>
                <w:szCs w:val="18"/>
                <w:highlight w:val="yellow"/>
                <w:lang w:val="x-none" w:eastAsia="ja-JP"/>
              </w:rPr>
              <w:t>A</w:t>
            </w:r>
            <w:r w:rsidRPr="00937ACA">
              <w:rPr>
                <w:rFonts w:ascii="Arial" w:hAnsi="Arial" w:cs="Arial"/>
                <w:sz w:val="18"/>
                <w:szCs w:val="18"/>
                <w:highlight w:val="yellow"/>
                <w:lang w:val="sv-SE" w:eastAsia="ja-JP"/>
              </w:rPr>
              <w:t>_n260(A-2P)</w:t>
            </w:r>
          </w:p>
        </w:tc>
      </w:tr>
      <w:tr w:rsidR="00A67257" w:rsidRPr="000549BB" w14:paraId="7EB428B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E12E08B"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w:t>
            </w:r>
          </w:p>
        </w:tc>
        <w:tc>
          <w:tcPr>
            <w:tcW w:w="1531" w:type="dxa"/>
            <w:tcBorders>
              <w:top w:val="single" w:sz="4" w:space="0" w:color="auto"/>
              <w:left w:val="single" w:sz="4" w:space="0" w:color="auto"/>
              <w:bottom w:val="single" w:sz="4" w:space="0" w:color="auto"/>
              <w:right w:val="single" w:sz="4" w:space="0" w:color="auto"/>
            </w:tcBorders>
            <w:vAlign w:val="center"/>
          </w:tcPr>
          <w:p w14:paraId="253D08F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18CD43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B6844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EFD24A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750A58"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4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AA85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AB9BBD2" w14:textId="77777777" w:rsidR="00A67257" w:rsidRPr="00937ACA" w:rsidRDefault="00A67257" w:rsidP="00BC6BDB">
            <w:pPr>
              <w:pStyle w:val="TAL"/>
              <w:snapToGrid w:val="0"/>
              <w:ind w:left="62"/>
              <w:jc w:val="both"/>
              <w:rPr>
                <w:rFonts w:cs="Arial"/>
                <w:szCs w:val="18"/>
                <w:highlight w:val="yellow"/>
                <w:lang w:eastAsia="ja-JP"/>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2673E6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w:t>
            </w:r>
          </w:p>
          <w:p w14:paraId="5DD2E550" w14:textId="77777777" w:rsidR="00A67257" w:rsidRPr="00840CFD" w:rsidRDefault="00A67257" w:rsidP="00BC6BDB">
            <w:pPr>
              <w:keepNext/>
              <w:shd w:val="clear" w:color="auto" w:fill="FFFFFF"/>
              <w:snapToGrid w:val="0"/>
              <w:spacing w:after="0"/>
              <w:ind w:left="62"/>
              <w:jc w:val="both"/>
              <w:rPr>
                <w:rFonts w:ascii="Arial" w:eastAsia="SimSun" w:hAnsi="Arial" w:cs="Arial"/>
                <w:sz w:val="18"/>
                <w:szCs w:val="18"/>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w:t>
            </w:r>
          </w:p>
        </w:tc>
      </w:tr>
      <w:tr w:rsidR="00A67257" w:rsidRPr="000549BB" w14:paraId="07E1584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08B01F2"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eastAsia="ja-JP"/>
              </w:rPr>
            </w:pPr>
            <w:r w:rsidRPr="00840CFD">
              <w:rPr>
                <w:rFonts w:ascii="Arial" w:hAnsi="Arial" w:cs="Arial"/>
                <w:color w:val="000000"/>
                <w:sz w:val="18"/>
                <w:szCs w:val="18"/>
                <w:lang w:val="en-US"/>
              </w:rPr>
              <w:t>DC_4A_n260(A-</w:t>
            </w:r>
            <w:r w:rsidRPr="00840CFD">
              <w:rPr>
                <w:rFonts w:ascii="Arial" w:eastAsia="Times New Roman" w:hAnsi="Arial" w:cs="Arial"/>
                <w:color w:val="000000"/>
                <w:sz w:val="18"/>
                <w:szCs w:val="18"/>
                <w:lang w:val="en-US"/>
              </w:rPr>
              <w:t>G)</w:t>
            </w:r>
          </w:p>
        </w:tc>
        <w:tc>
          <w:tcPr>
            <w:tcW w:w="1531" w:type="dxa"/>
            <w:tcBorders>
              <w:top w:val="single" w:sz="4" w:space="0" w:color="auto"/>
              <w:left w:val="single" w:sz="4" w:space="0" w:color="auto"/>
              <w:bottom w:val="single" w:sz="4" w:space="0" w:color="auto"/>
              <w:right w:val="single" w:sz="4" w:space="0" w:color="auto"/>
            </w:tcBorders>
            <w:vAlign w:val="center"/>
          </w:tcPr>
          <w:p w14:paraId="4FD6785B" w14:textId="77777777" w:rsidR="00A67257" w:rsidRPr="00840CFD" w:rsidRDefault="00A67257" w:rsidP="00BC6BDB">
            <w:pPr>
              <w:keepNext/>
              <w:snapToGrid w:val="0"/>
              <w:spacing w:after="0"/>
              <w:ind w:left="62"/>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4A_n260G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1D413EC"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0D2EE8"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D62F5" w14:textId="77777777" w:rsidR="00A67257" w:rsidRPr="00840CFD" w:rsidRDefault="00025D18" w:rsidP="00BC6BDB">
            <w:pPr>
              <w:keepNext/>
              <w:snapToGrid w:val="0"/>
              <w:spacing w:after="0"/>
              <w:ind w:left="62"/>
              <w:jc w:val="both"/>
              <w:rPr>
                <w:rFonts w:ascii="Arial" w:hAnsi="Arial" w:cs="Arial"/>
                <w:sz w:val="18"/>
                <w:szCs w:val="18"/>
              </w:rPr>
            </w:pPr>
            <w:hyperlink r:id="rId249"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A2168" w14:textId="77777777" w:rsidR="00A67257" w:rsidRPr="00840CFD" w:rsidRDefault="00A67257"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AC04270" w14:textId="77777777" w:rsidR="00A67257" w:rsidRPr="00840CFD" w:rsidDel="00597620" w:rsidRDefault="00A67257" w:rsidP="00BC6BDB">
            <w:pPr>
              <w:pStyle w:val="TAL"/>
              <w:snapToGrid w:val="0"/>
              <w:ind w:left="62"/>
              <w:jc w:val="both"/>
              <w:rPr>
                <w:rFonts w:cs="Arial"/>
                <w:szCs w:val="18"/>
                <w:lang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CC18A3E"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x-none" w:eastAsia="ja-JP"/>
              </w:rPr>
            </w:pPr>
            <w:r w:rsidRPr="00840CFD">
              <w:rPr>
                <w:rFonts w:ascii="Arial" w:hAnsi="Arial" w:cs="Arial"/>
                <w:color w:val="000000"/>
                <w:sz w:val="18"/>
                <w:szCs w:val="18"/>
                <w:lang w:val="en-US"/>
              </w:rPr>
              <w:t>DC_4A_</w:t>
            </w:r>
            <w:r w:rsidRPr="00840CFD">
              <w:rPr>
                <w:rFonts w:ascii="Arial" w:eastAsia="Times New Roman" w:hAnsi="Arial" w:cs="Arial"/>
                <w:color w:val="000000"/>
                <w:sz w:val="18"/>
                <w:szCs w:val="18"/>
                <w:lang w:val="en-US"/>
              </w:rPr>
              <w:t xml:space="preserve">n260A_UL_4A_n260A </w:t>
            </w:r>
            <w:r w:rsidRPr="00840CFD">
              <w:rPr>
                <w:rFonts w:ascii="Arial" w:hAnsi="Arial" w:cs="Arial"/>
                <w:color w:val="000000"/>
                <w:sz w:val="18"/>
                <w:szCs w:val="18"/>
                <w:lang w:val="en-US"/>
              </w:rPr>
              <w:t>DC_4A_</w:t>
            </w:r>
            <w:r w:rsidRPr="00840CFD">
              <w:rPr>
                <w:rFonts w:ascii="Arial" w:eastAsia="Times New Roman" w:hAnsi="Arial" w:cs="Arial"/>
                <w:color w:val="000000"/>
                <w:sz w:val="18"/>
                <w:szCs w:val="18"/>
                <w:lang w:val="en-US"/>
              </w:rPr>
              <w:t>n260G_UL_4A_n260G</w:t>
            </w:r>
          </w:p>
        </w:tc>
      </w:tr>
      <w:tr w:rsidR="00A67257" w:rsidRPr="00937ACA" w14:paraId="6A8E20C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04308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w:t>
            </w:r>
          </w:p>
        </w:tc>
        <w:tc>
          <w:tcPr>
            <w:tcW w:w="1531" w:type="dxa"/>
            <w:tcBorders>
              <w:top w:val="single" w:sz="4" w:space="0" w:color="auto"/>
              <w:left w:val="single" w:sz="4" w:space="0" w:color="auto"/>
              <w:bottom w:val="single" w:sz="4" w:space="0" w:color="auto"/>
              <w:right w:val="single" w:sz="4" w:space="0" w:color="auto"/>
            </w:tcBorders>
            <w:vAlign w:val="center"/>
          </w:tcPr>
          <w:p w14:paraId="1AC750C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B7223E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D73CD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044DBE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49BFD"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0"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0EA7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4BEA6F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197C7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w:t>
            </w:r>
          </w:p>
          <w:p w14:paraId="59C80C5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w:t>
            </w:r>
          </w:p>
        </w:tc>
      </w:tr>
      <w:tr w:rsidR="00A67257" w:rsidRPr="00937ACA" w14:paraId="3C0F2A1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98D1EFA"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w:t>
            </w:r>
          </w:p>
        </w:tc>
        <w:tc>
          <w:tcPr>
            <w:tcW w:w="1531" w:type="dxa"/>
            <w:tcBorders>
              <w:top w:val="single" w:sz="4" w:space="0" w:color="auto"/>
              <w:left w:val="single" w:sz="4" w:space="0" w:color="auto"/>
              <w:bottom w:val="single" w:sz="4" w:space="0" w:color="auto"/>
              <w:right w:val="single" w:sz="4" w:space="0" w:color="auto"/>
            </w:tcBorders>
            <w:vAlign w:val="center"/>
          </w:tcPr>
          <w:p w14:paraId="65EA5A1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8F65E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44E2D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FBF84C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56DB34"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1"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44A3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73FB7C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7B50E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w:t>
            </w:r>
          </w:p>
          <w:p w14:paraId="1FDB5316"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w:t>
            </w:r>
          </w:p>
        </w:tc>
      </w:tr>
      <w:tr w:rsidR="00A67257" w:rsidRPr="00937ACA" w14:paraId="59418A4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CD950F"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_n260(2A-2G)</w:t>
            </w:r>
          </w:p>
        </w:tc>
        <w:tc>
          <w:tcPr>
            <w:tcW w:w="1531" w:type="dxa"/>
            <w:tcBorders>
              <w:top w:val="single" w:sz="4" w:space="0" w:color="auto"/>
              <w:left w:val="single" w:sz="4" w:space="0" w:color="auto"/>
              <w:bottom w:val="single" w:sz="4" w:space="0" w:color="auto"/>
              <w:right w:val="single" w:sz="4" w:space="0" w:color="auto"/>
            </w:tcBorders>
            <w:vAlign w:val="center"/>
          </w:tcPr>
          <w:p w14:paraId="65DC33D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BBDC5A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55606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5F3D9B"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516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FDC98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2A4C3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w:t>
            </w:r>
          </w:p>
          <w:p w14:paraId="72B9B429"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w:t>
            </w:r>
          </w:p>
        </w:tc>
      </w:tr>
      <w:tr w:rsidR="00A67257" w:rsidRPr="00937ACA" w14:paraId="05A55DD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6353C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_n260(G-O)</w:t>
            </w:r>
          </w:p>
        </w:tc>
        <w:tc>
          <w:tcPr>
            <w:tcW w:w="1531" w:type="dxa"/>
            <w:tcBorders>
              <w:top w:val="single" w:sz="4" w:space="0" w:color="auto"/>
              <w:left w:val="single" w:sz="4" w:space="0" w:color="auto"/>
              <w:bottom w:val="single" w:sz="4" w:space="0" w:color="auto"/>
              <w:right w:val="single" w:sz="4" w:space="0" w:color="auto"/>
            </w:tcBorders>
            <w:vAlign w:val="center"/>
          </w:tcPr>
          <w:p w14:paraId="7791249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636DE3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F8114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BC22E5"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36AF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7B0296"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41EF63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w:t>
            </w:r>
          </w:p>
          <w:p w14:paraId="12D80E3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_n260O</w:t>
            </w:r>
          </w:p>
        </w:tc>
      </w:tr>
      <w:tr w:rsidR="00A67257" w:rsidRPr="00937ACA" w14:paraId="486D1FF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40D09F8"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_n260(2G-O)</w:t>
            </w:r>
          </w:p>
        </w:tc>
        <w:tc>
          <w:tcPr>
            <w:tcW w:w="1531" w:type="dxa"/>
            <w:tcBorders>
              <w:top w:val="single" w:sz="4" w:space="0" w:color="auto"/>
              <w:left w:val="single" w:sz="4" w:space="0" w:color="auto"/>
              <w:bottom w:val="single" w:sz="4" w:space="0" w:color="auto"/>
              <w:right w:val="single" w:sz="4" w:space="0" w:color="auto"/>
            </w:tcBorders>
            <w:vAlign w:val="center"/>
          </w:tcPr>
          <w:p w14:paraId="7344504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EC87DD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C8FCCD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03B1142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5E74FB"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A9B1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DCE6B8"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B8C1C7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w:t>
            </w:r>
          </w:p>
          <w:p w14:paraId="292D42E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_n260(G-O)</w:t>
            </w:r>
          </w:p>
        </w:tc>
      </w:tr>
      <w:tr w:rsidR="00A67257" w:rsidRPr="00937ACA" w14:paraId="403E6B8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D70247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_n260(A-G-O)</w:t>
            </w:r>
          </w:p>
        </w:tc>
        <w:tc>
          <w:tcPr>
            <w:tcW w:w="1531" w:type="dxa"/>
            <w:tcBorders>
              <w:top w:val="single" w:sz="4" w:space="0" w:color="auto"/>
              <w:left w:val="single" w:sz="4" w:space="0" w:color="auto"/>
              <w:bottom w:val="single" w:sz="4" w:space="0" w:color="auto"/>
              <w:right w:val="single" w:sz="4" w:space="0" w:color="auto"/>
            </w:tcBorders>
            <w:vAlign w:val="center"/>
          </w:tcPr>
          <w:p w14:paraId="7233CBF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w:t>
            </w:r>
            <w:r w:rsidRPr="00937ACA">
              <w:rPr>
                <w:rFonts w:ascii="Arial" w:hAnsi="Arial" w:cs="Arial"/>
                <w:sz w:val="18"/>
                <w:szCs w:val="18"/>
                <w:highlight w:val="yellow"/>
                <w:lang w:val="sv-SE" w:eastAsia="ja-JP"/>
              </w:rPr>
              <w:lastRenderedPageBreak/>
              <w:t>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256BD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lastRenderedPageBreak/>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EA6391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9E842F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5D5532"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5" w:history="1">
              <w:r w:rsidR="00A67257" w:rsidRPr="00937ACA">
                <w:rPr>
                  <w:rStyle w:val="ae"/>
                  <w:rFonts w:ascii="Arial" w:hAnsi="Arial" w:cs="Arial"/>
                  <w:sz w:val="18"/>
                  <w:szCs w:val="18"/>
                  <w:highlight w:val="yellow"/>
                </w:rPr>
                <w:t>Zheng.zhao@v</w:t>
              </w:r>
              <w:r w:rsidR="00A67257" w:rsidRPr="00937ACA">
                <w:rPr>
                  <w:rStyle w:val="ae"/>
                  <w:rFonts w:ascii="Arial" w:hAnsi="Arial" w:cs="Arial"/>
                  <w:sz w:val="18"/>
                  <w:szCs w:val="18"/>
                  <w:highlight w:val="yellow"/>
                </w:rPr>
                <w:lastRenderedPageBreak/>
                <w:t>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A2EB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lastRenderedPageBreak/>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FFDEC1"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w:t>
            </w:r>
            <w:r w:rsidRPr="00937ACA">
              <w:rPr>
                <w:rFonts w:cs="Arial"/>
                <w:szCs w:val="18"/>
                <w:highlight w:val="yellow"/>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91160B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_n260(A-G)</w:t>
            </w:r>
          </w:p>
          <w:p w14:paraId="3AB814B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_n260(A-O)</w:t>
            </w:r>
          </w:p>
          <w:p w14:paraId="42FF67D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_n260(G-O)</w:t>
            </w:r>
          </w:p>
          <w:p w14:paraId="5B3FF8F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p>
        </w:tc>
      </w:tr>
      <w:tr w:rsidR="00A67257" w:rsidRPr="00937ACA" w14:paraId="45520D7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5B0E1E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_n260(2A-G-O)</w:t>
            </w:r>
          </w:p>
        </w:tc>
        <w:tc>
          <w:tcPr>
            <w:tcW w:w="1531" w:type="dxa"/>
            <w:tcBorders>
              <w:top w:val="single" w:sz="4" w:space="0" w:color="auto"/>
              <w:left w:val="single" w:sz="4" w:space="0" w:color="auto"/>
              <w:bottom w:val="single" w:sz="4" w:space="0" w:color="auto"/>
              <w:right w:val="single" w:sz="4" w:space="0" w:color="auto"/>
            </w:tcBorders>
            <w:vAlign w:val="center"/>
          </w:tcPr>
          <w:p w14:paraId="5DD83BE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B7F01F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27AE33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6B1B82"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B06F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1182407"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2AEDC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w:t>
            </w:r>
          </w:p>
          <w:p w14:paraId="27F1690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_n260(2A-O)</w:t>
            </w:r>
          </w:p>
          <w:p w14:paraId="7356002F"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_n260(A-G-O)</w:t>
            </w:r>
          </w:p>
        </w:tc>
      </w:tr>
      <w:tr w:rsidR="00A67257" w:rsidRPr="00937ACA" w14:paraId="7E60F1B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DAD0B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_n260(A-2G-O)</w:t>
            </w:r>
          </w:p>
        </w:tc>
        <w:tc>
          <w:tcPr>
            <w:tcW w:w="1531" w:type="dxa"/>
            <w:tcBorders>
              <w:top w:val="single" w:sz="4" w:space="0" w:color="auto"/>
              <w:left w:val="single" w:sz="4" w:space="0" w:color="auto"/>
              <w:bottom w:val="single" w:sz="4" w:space="0" w:color="auto"/>
              <w:right w:val="single" w:sz="4" w:space="0" w:color="auto"/>
            </w:tcBorders>
            <w:vAlign w:val="center"/>
          </w:tcPr>
          <w:p w14:paraId="2085D17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C1020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F773A1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FCF1C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5371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AE48BC"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829520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w:t>
            </w:r>
          </w:p>
          <w:p w14:paraId="043CBF8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_n260(A-G-O)</w:t>
            </w:r>
          </w:p>
          <w:p w14:paraId="298C1727"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_n260(2G-O)</w:t>
            </w:r>
          </w:p>
        </w:tc>
      </w:tr>
      <w:tr w:rsidR="00A67257" w:rsidRPr="00937ACA" w14:paraId="413F43F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26867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_n260(2A-2G-O)</w:t>
            </w:r>
          </w:p>
        </w:tc>
        <w:tc>
          <w:tcPr>
            <w:tcW w:w="1531" w:type="dxa"/>
            <w:tcBorders>
              <w:top w:val="single" w:sz="4" w:space="0" w:color="auto"/>
              <w:left w:val="single" w:sz="4" w:space="0" w:color="auto"/>
              <w:bottom w:val="single" w:sz="4" w:space="0" w:color="auto"/>
              <w:right w:val="single" w:sz="4" w:space="0" w:color="auto"/>
            </w:tcBorders>
            <w:vAlign w:val="center"/>
          </w:tcPr>
          <w:p w14:paraId="2901AD6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65C29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E654C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114FF65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A963F5"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C825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1D26494"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F697B7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_n260(2A-2G)</w:t>
            </w:r>
          </w:p>
          <w:p w14:paraId="6CB1C40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_n260(2A-G-O)</w:t>
            </w:r>
          </w:p>
          <w:p w14:paraId="7AB9B41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_n260(A-2G-O)</w:t>
            </w:r>
          </w:p>
        </w:tc>
      </w:tr>
      <w:tr w:rsidR="00A67257" w:rsidRPr="00937ACA" w14:paraId="695CB98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1EC0E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_n260(A-H)</w:t>
            </w:r>
          </w:p>
        </w:tc>
        <w:tc>
          <w:tcPr>
            <w:tcW w:w="1531" w:type="dxa"/>
            <w:tcBorders>
              <w:top w:val="single" w:sz="4" w:space="0" w:color="auto"/>
              <w:left w:val="single" w:sz="4" w:space="0" w:color="auto"/>
              <w:bottom w:val="single" w:sz="4" w:space="0" w:color="auto"/>
              <w:right w:val="single" w:sz="4" w:space="0" w:color="auto"/>
            </w:tcBorders>
            <w:vAlign w:val="center"/>
          </w:tcPr>
          <w:p w14:paraId="3DDA5E6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D63F65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EED996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7C22062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350B3"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59"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BBBF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76E3E0"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F10C67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w:t>
            </w:r>
          </w:p>
          <w:p w14:paraId="219B998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_n260H</w:t>
            </w:r>
          </w:p>
        </w:tc>
      </w:tr>
      <w:tr w:rsidR="00A67257" w:rsidRPr="00937ACA" w14:paraId="33E76F4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545B3A7"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_n260(A-2H)</w:t>
            </w:r>
          </w:p>
        </w:tc>
        <w:tc>
          <w:tcPr>
            <w:tcW w:w="1531" w:type="dxa"/>
            <w:tcBorders>
              <w:top w:val="single" w:sz="4" w:space="0" w:color="auto"/>
              <w:left w:val="single" w:sz="4" w:space="0" w:color="auto"/>
              <w:bottom w:val="single" w:sz="4" w:space="0" w:color="auto"/>
              <w:right w:val="single" w:sz="4" w:space="0" w:color="auto"/>
            </w:tcBorders>
            <w:vAlign w:val="center"/>
          </w:tcPr>
          <w:p w14:paraId="7E09D81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B3128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2DB167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49F9C75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624FD2"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0"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CE9A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BBA41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B9422F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_n260(A-H)</w:t>
            </w:r>
          </w:p>
          <w:p w14:paraId="2D0F02B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_n260(2H)</w:t>
            </w:r>
          </w:p>
        </w:tc>
      </w:tr>
      <w:tr w:rsidR="00A67257" w:rsidRPr="00937ACA" w14:paraId="3978269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A415D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_n260(2A-H)</w:t>
            </w:r>
          </w:p>
        </w:tc>
        <w:tc>
          <w:tcPr>
            <w:tcW w:w="1531" w:type="dxa"/>
            <w:tcBorders>
              <w:top w:val="single" w:sz="4" w:space="0" w:color="auto"/>
              <w:left w:val="single" w:sz="4" w:space="0" w:color="auto"/>
              <w:bottom w:val="single" w:sz="4" w:space="0" w:color="auto"/>
              <w:right w:val="single" w:sz="4" w:space="0" w:color="auto"/>
            </w:tcBorders>
            <w:vAlign w:val="center"/>
          </w:tcPr>
          <w:p w14:paraId="41E68AE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6CC4A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C0D54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C27E0C"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1"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A853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85C701"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F304F67"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w:t>
            </w:r>
          </w:p>
          <w:p w14:paraId="1B62D45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_n260(A-H)</w:t>
            </w:r>
          </w:p>
        </w:tc>
      </w:tr>
      <w:tr w:rsidR="00A67257" w:rsidRPr="00937ACA" w14:paraId="56237E2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16CDEF8"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_n260(2A-2H)</w:t>
            </w:r>
          </w:p>
        </w:tc>
        <w:tc>
          <w:tcPr>
            <w:tcW w:w="1531" w:type="dxa"/>
            <w:tcBorders>
              <w:top w:val="single" w:sz="4" w:space="0" w:color="auto"/>
              <w:left w:val="single" w:sz="4" w:space="0" w:color="auto"/>
              <w:bottom w:val="single" w:sz="4" w:space="0" w:color="auto"/>
              <w:right w:val="single" w:sz="4" w:space="0" w:color="auto"/>
            </w:tcBorders>
            <w:vAlign w:val="center"/>
          </w:tcPr>
          <w:p w14:paraId="58B2BCD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C0266E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32A8F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989385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34C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AA7B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EFF782"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4F717A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_n260(2A-H)</w:t>
            </w:r>
          </w:p>
          <w:p w14:paraId="765280C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_n260(A-2H)</w:t>
            </w:r>
          </w:p>
        </w:tc>
      </w:tr>
      <w:tr w:rsidR="00A67257" w:rsidRPr="00937ACA" w14:paraId="1DD7DEB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AC7890"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_n260(2A-2O)</w:t>
            </w:r>
          </w:p>
        </w:tc>
        <w:tc>
          <w:tcPr>
            <w:tcW w:w="1531" w:type="dxa"/>
            <w:tcBorders>
              <w:top w:val="single" w:sz="4" w:space="0" w:color="auto"/>
              <w:left w:val="single" w:sz="4" w:space="0" w:color="auto"/>
              <w:bottom w:val="single" w:sz="4" w:space="0" w:color="auto"/>
              <w:right w:val="single" w:sz="4" w:space="0" w:color="auto"/>
            </w:tcBorders>
            <w:vAlign w:val="center"/>
          </w:tcPr>
          <w:p w14:paraId="3599FB9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558A1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F9ED9E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4C1AA5C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566683"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7714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B27C48"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256797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_n260(2A-O)</w:t>
            </w:r>
          </w:p>
          <w:p w14:paraId="0A7DF976"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_n260(A-2O)</w:t>
            </w:r>
          </w:p>
        </w:tc>
      </w:tr>
      <w:tr w:rsidR="00A67257" w:rsidRPr="00937ACA" w14:paraId="3DBDE22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D86CFF7"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_n260(A-3O)</w:t>
            </w:r>
          </w:p>
        </w:tc>
        <w:tc>
          <w:tcPr>
            <w:tcW w:w="1531" w:type="dxa"/>
            <w:tcBorders>
              <w:top w:val="single" w:sz="4" w:space="0" w:color="auto"/>
              <w:left w:val="single" w:sz="4" w:space="0" w:color="auto"/>
              <w:bottom w:val="single" w:sz="4" w:space="0" w:color="auto"/>
              <w:right w:val="single" w:sz="4" w:space="0" w:color="auto"/>
            </w:tcBorders>
            <w:vAlign w:val="center"/>
          </w:tcPr>
          <w:p w14:paraId="37E5224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5FE44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5C4D79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B8EF85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DA2EEC"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DD3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8A24E44"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5A1702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_n260(A-2O)</w:t>
            </w:r>
          </w:p>
          <w:p w14:paraId="1D576B5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_n260(3O)</w:t>
            </w:r>
          </w:p>
        </w:tc>
      </w:tr>
      <w:tr w:rsidR="00A67257" w:rsidRPr="00937ACA" w14:paraId="6FE477D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8994A62"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_n260(2A-3O)</w:t>
            </w:r>
          </w:p>
        </w:tc>
        <w:tc>
          <w:tcPr>
            <w:tcW w:w="1531" w:type="dxa"/>
            <w:tcBorders>
              <w:top w:val="single" w:sz="4" w:space="0" w:color="auto"/>
              <w:left w:val="single" w:sz="4" w:space="0" w:color="auto"/>
              <w:bottom w:val="single" w:sz="4" w:space="0" w:color="auto"/>
              <w:right w:val="single" w:sz="4" w:space="0" w:color="auto"/>
            </w:tcBorders>
            <w:vAlign w:val="center"/>
          </w:tcPr>
          <w:p w14:paraId="6BC75A2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9D99D9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C7FC8E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1D4C1DD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21909C"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5"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5596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34C9F9"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A35166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_n260(2A-2O)</w:t>
            </w:r>
          </w:p>
          <w:p w14:paraId="01A9F33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_n260(A-3O)</w:t>
            </w:r>
          </w:p>
        </w:tc>
      </w:tr>
      <w:tr w:rsidR="00A67257" w:rsidRPr="00937ACA" w14:paraId="47CC064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D684C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_n260(A-4O)</w:t>
            </w:r>
          </w:p>
        </w:tc>
        <w:tc>
          <w:tcPr>
            <w:tcW w:w="1531" w:type="dxa"/>
            <w:tcBorders>
              <w:top w:val="single" w:sz="4" w:space="0" w:color="auto"/>
              <w:left w:val="single" w:sz="4" w:space="0" w:color="auto"/>
              <w:bottom w:val="single" w:sz="4" w:space="0" w:color="auto"/>
              <w:right w:val="single" w:sz="4" w:space="0" w:color="auto"/>
            </w:tcBorders>
            <w:vAlign w:val="center"/>
          </w:tcPr>
          <w:p w14:paraId="02B03CC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18758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B60E68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F79966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8BA577"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79AF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9E12D02"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88647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_n260(A-3O)</w:t>
            </w:r>
          </w:p>
          <w:p w14:paraId="11821E2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_n260(4O)</w:t>
            </w:r>
          </w:p>
        </w:tc>
      </w:tr>
      <w:tr w:rsidR="00A67257" w:rsidRPr="00937ACA" w14:paraId="788ED6F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1A9807"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_n260(2A-4O)</w:t>
            </w:r>
          </w:p>
        </w:tc>
        <w:tc>
          <w:tcPr>
            <w:tcW w:w="1531" w:type="dxa"/>
            <w:tcBorders>
              <w:top w:val="single" w:sz="4" w:space="0" w:color="auto"/>
              <w:left w:val="single" w:sz="4" w:space="0" w:color="auto"/>
              <w:bottom w:val="single" w:sz="4" w:space="0" w:color="auto"/>
              <w:right w:val="single" w:sz="4" w:space="0" w:color="auto"/>
            </w:tcBorders>
            <w:vAlign w:val="center"/>
          </w:tcPr>
          <w:p w14:paraId="0C473F8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45BEE3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5CD755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1C4707"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B41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52499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0DF10E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_n260(A-4O)</w:t>
            </w:r>
          </w:p>
          <w:p w14:paraId="489789D0"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_n260(2A-3O)</w:t>
            </w:r>
          </w:p>
        </w:tc>
      </w:tr>
      <w:tr w:rsidR="00A67257" w:rsidRPr="00937ACA" w14:paraId="11E848B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DA8D5E"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_n260(3A-O)</w:t>
            </w:r>
          </w:p>
        </w:tc>
        <w:tc>
          <w:tcPr>
            <w:tcW w:w="1531" w:type="dxa"/>
            <w:tcBorders>
              <w:top w:val="single" w:sz="4" w:space="0" w:color="auto"/>
              <w:left w:val="single" w:sz="4" w:space="0" w:color="auto"/>
              <w:bottom w:val="single" w:sz="4" w:space="0" w:color="auto"/>
              <w:right w:val="single" w:sz="4" w:space="0" w:color="auto"/>
            </w:tcBorders>
            <w:vAlign w:val="center"/>
          </w:tcPr>
          <w:p w14:paraId="4D6E008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17096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ED1278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E7830D"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B44F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B291C0"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48E458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w:t>
            </w:r>
          </w:p>
          <w:p w14:paraId="610EDAAF"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x-none"/>
              </w:rPr>
              <w:t>_n260(</w:t>
            </w:r>
            <w:r w:rsidRPr="00937ACA">
              <w:rPr>
                <w:rFonts w:ascii="Arial" w:hAnsi="Arial" w:cs="Arial"/>
                <w:sz w:val="18"/>
                <w:szCs w:val="18"/>
                <w:highlight w:val="yellow"/>
                <w:lang w:val="x-none" w:eastAsia="ja-JP"/>
              </w:rPr>
              <w:t>2A-O</w:t>
            </w:r>
            <w:r w:rsidRPr="00937ACA">
              <w:rPr>
                <w:rFonts w:ascii="Arial" w:hAnsi="Arial" w:cs="Arial"/>
                <w:sz w:val="18"/>
                <w:szCs w:val="18"/>
                <w:highlight w:val="yellow"/>
                <w:lang w:val="x-none"/>
              </w:rPr>
              <w:t>)</w:t>
            </w:r>
          </w:p>
        </w:tc>
      </w:tr>
      <w:tr w:rsidR="00A67257" w:rsidRPr="00937ACA" w14:paraId="44A613A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73A3F7E"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_n260(3A-2O)</w:t>
            </w:r>
          </w:p>
        </w:tc>
        <w:tc>
          <w:tcPr>
            <w:tcW w:w="1531" w:type="dxa"/>
            <w:tcBorders>
              <w:top w:val="single" w:sz="4" w:space="0" w:color="auto"/>
              <w:left w:val="single" w:sz="4" w:space="0" w:color="auto"/>
              <w:bottom w:val="single" w:sz="4" w:space="0" w:color="auto"/>
              <w:right w:val="single" w:sz="4" w:space="0" w:color="auto"/>
            </w:tcBorders>
            <w:vAlign w:val="center"/>
          </w:tcPr>
          <w:p w14:paraId="30A2824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6D2F9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8C7A47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0DFD900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F664"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69"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B4DB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815B31"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944E5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_n260(3A-O)</w:t>
            </w:r>
          </w:p>
          <w:p w14:paraId="688EAD95"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_n260(2A-2O)</w:t>
            </w:r>
          </w:p>
        </w:tc>
      </w:tr>
      <w:tr w:rsidR="00A67257" w:rsidRPr="00937ACA" w14:paraId="0AF0589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4BF3E9"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_n260(3A-3O)</w:t>
            </w:r>
          </w:p>
        </w:tc>
        <w:tc>
          <w:tcPr>
            <w:tcW w:w="1531" w:type="dxa"/>
            <w:tcBorders>
              <w:top w:val="single" w:sz="4" w:space="0" w:color="auto"/>
              <w:left w:val="single" w:sz="4" w:space="0" w:color="auto"/>
              <w:bottom w:val="single" w:sz="4" w:space="0" w:color="auto"/>
              <w:right w:val="single" w:sz="4" w:space="0" w:color="auto"/>
            </w:tcBorders>
            <w:vAlign w:val="center"/>
          </w:tcPr>
          <w:p w14:paraId="26D9051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EA610B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DBF48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840B3C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3E10A4"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0"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14F9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28841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561486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_n260(3A-2O)</w:t>
            </w:r>
          </w:p>
          <w:p w14:paraId="702307D5"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_n260(2A-3O)</w:t>
            </w:r>
          </w:p>
        </w:tc>
      </w:tr>
      <w:tr w:rsidR="00A67257" w:rsidRPr="00937ACA" w14:paraId="06BF1A3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84379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_n260(3A-G)</w:t>
            </w:r>
          </w:p>
        </w:tc>
        <w:tc>
          <w:tcPr>
            <w:tcW w:w="1531" w:type="dxa"/>
            <w:tcBorders>
              <w:top w:val="single" w:sz="4" w:space="0" w:color="auto"/>
              <w:left w:val="single" w:sz="4" w:space="0" w:color="auto"/>
              <w:bottom w:val="single" w:sz="4" w:space="0" w:color="auto"/>
              <w:right w:val="single" w:sz="4" w:space="0" w:color="auto"/>
            </w:tcBorders>
            <w:vAlign w:val="center"/>
          </w:tcPr>
          <w:p w14:paraId="0856147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95C0D4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B76DDF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6A2D75B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AB1EB"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1"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8718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08AE00"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07FAF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w:t>
            </w:r>
          </w:p>
          <w:p w14:paraId="573280DC"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_n260(2A-G)</w:t>
            </w:r>
          </w:p>
          <w:p w14:paraId="4786503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p>
        </w:tc>
      </w:tr>
      <w:tr w:rsidR="00A67257" w:rsidRPr="00937ACA" w14:paraId="4DBBF12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C5E064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3A-2G</w:t>
            </w:r>
            <w:r w:rsidRPr="00937ACA">
              <w:rPr>
                <w:rFonts w:ascii="Arial" w:hAnsi="Arial" w:cs="Arial"/>
                <w:sz w:val="18"/>
                <w:szCs w:val="18"/>
                <w:highlight w:val="yellow"/>
                <w:lang w:val="sv-SE"/>
              </w:rPr>
              <w:t>)</w:t>
            </w:r>
          </w:p>
        </w:tc>
        <w:tc>
          <w:tcPr>
            <w:tcW w:w="1531" w:type="dxa"/>
            <w:tcBorders>
              <w:top w:val="single" w:sz="4" w:space="0" w:color="auto"/>
              <w:left w:val="single" w:sz="4" w:space="0" w:color="auto"/>
              <w:bottom w:val="single" w:sz="4" w:space="0" w:color="auto"/>
              <w:right w:val="single" w:sz="4" w:space="0" w:color="auto"/>
            </w:tcBorders>
            <w:vAlign w:val="center"/>
          </w:tcPr>
          <w:p w14:paraId="6E23982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3A-2G</w:t>
            </w:r>
            <w:r w:rsidRPr="00937ACA">
              <w:rPr>
                <w:rFonts w:ascii="Arial" w:hAnsi="Arial" w:cs="Arial"/>
                <w:sz w:val="18"/>
                <w:szCs w:val="18"/>
                <w:highlight w:val="yellow"/>
                <w:lang w:val="sv-SE"/>
              </w:rPr>
              <w: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90D93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EA3D7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7E43FAC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F99A1D"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A05F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E33D0D"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AA0CA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w:t>
            </w:r>
            <w:r w:rsidRPr="00937ACA">
              <w:rPr>
                <w:rFonts w:ascii="Arial" w:hAnsi="Arial" w:cs="Arial"/>
                <w:sz w:val="18"/>
                <w:szCs w:val="18"/>
                <w:highlight w:val="yellow"/>
                <w:lang w:val="sv-SE" w:eastAsia="ja-JP"/>
              </w:rPr>
              <w:t>n260(3A-G)</w:t>
            </w:r>
          </w:p>
          <w:p w14:paraId="1FB3BF3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w:t>
            </w:r>
            <w:r w:rsidRPr="00937ACA">
              <w:rPr>
                <w:rFonts w:ascii="Arial" w:hAnsi="Arial" w:cs="Arial"/>
                <w:sz w:val="18"/>
                <w:szCs w:val="18"/>
                <w:highlight w:val="yellow"/>
                <w:lang w:val="sv-SE" w:eastAsia="ja-JP"/>
              </w:rPr>
              <w:t>n260(2A-2G)</w:t>
            </w:r>
          </w:p>
        </w:tc>
      </w:tr>
      <w:tr w:rsidR="00A67257" w:rsidRPr="00937ACA" w14:paraId="0883FDA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1E6FC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4A-G</w:t>
            </w:r>
            <w:r w:rsidRPr="00937ACA">
              <w:rPr>
                <w:rFonts w:ascii="Arial" w:hAnsi="Arial" w:cs="Arial"/>
                <w:sz w:val="18"/>
                <w:szCs w:val="18"/>
                <w:highlight w:val="yellow"/>
                <w:lang w:val="sv-SE"/>
              </w:rPr>
              <w:t>)</w:t>
            </w:r>
          </w:p>
        </w:tc>
        <w:tc>
          <w:tcPr>
            <w:tcW w:w="1531" w:type="dxa"/>
            <w:tcBorders>
              <w:top w:val="single" w:sz="4" w:space="0" w:color="auto"/>
              <w:left w:val="single" w:sz="4" w:space="0" w:color="auto"/>
              <w:bottom w:val="single" w:sz="4" w:space="0" w:color="auto"/>
              <w:right w:val="single" w:sz="4" w:space="0" w:color="auto"/>
            </w:tcBorders>
            <w:vAlign w:val="center"/>
          </w:tcPr>
          <w:p w14:paraId="30B2271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4A-G</w:t>
            </w:r>
            <w:r w:rsidRPr="00937ACA">
              <w:rPr>
                <w:rFonts w:ascii="Arial" w:hAnsi="Arial" w:cs="Arial"/>
                <w:sz w:val="18"/>
                <w:szCs w:val="18"/>
                <w:highlight w:val="yellow"/>
                <w:lang w:val="sv-SE"/>
              </w:rPr>
              <w: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9361D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1E75C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998EB0"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3DAA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E7A437"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693954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4A</w:t>
            </w:r>
            <w:r w:rsidRPr="00937ACA">
              <w:rPr>
                <w:rFonts w:ascii="Arial" w:hAnsi="Arial" w:cs="Arial"/>
                <w:sz w:val="18"/>
                <w:szCs w:val="18"/>
                <w:highlight w:val="yellow"/>
                <w:lang w:val="sv-SE"/>
              </w:rPr>
              <w:t>)</w:t>
            </w:r>
          </w:p>
          <w:p w14:paraId="46D22FE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rPr>
              <w:t>DC_4A</w:t>
            </w:r>
            <w:r w:rsidRPr="00937ACA">
              <w:rPr>
                <w:rFonts w:ascii="Arial" w:hAnsi="Arial" w:cs="Arial"/>
                <w:sz w:val="18"/>
                <w:szCs w:val="18"/>
                <w:highlight w:val="yellow"/>
                <w:lang w:val="sv-SE"/>
              </w:rPr>
              <w:t>_n260(</w:t>
            </w:r>
            <w:r w:rsidRPr="00937ACA">
              <w:rPr>
                <w:rFonts w:ascii="Arial" w:hAnsi="Arial" w:cs="Arial"/>
                <w:sz w:val="18"/>
                <w:szCs w:val="18"/>
                <w:highlight w:val="yellow"/>
                <w:lang w:val="sv-SE" w:eastAsia="ja-JP"/>
              </w:rPr>
              <w:t>3A-G</w:t>
            </w:r>
            <w:r w:rsidRPr="00937ACA">
              <w:rPr>
                <w:rFonts w:ascii="Arial" w:hAnsi="Arial" w:cs="Arial"/>
                <w:sz w:val="18"/>
                <w:szCs w:val="18"/>
                <w:highlight w:val="yellow"/>
                <w:lang w:val="sv-SE"/>
              </w:rPr>
              <w:t>)</w:t>
            </w:r>
          </w:p>
        </w:tc>
      </w:tr>
      <w:tr w:rsidR="00A67257" w:rsidRPr="00937ACA" w14:paraId="7D6B46F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A759AB"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_n260(4A-2G)</w:t>
            </w:r>
          </w:p>
        </w:tc>
        <w:tc>
          <w:tcPr>
            <w:tcW w:w="1531" w:type="dxa"/>
            <w:tcBorders>
              <w:top w:val="single" w:sz="4" w:space="0" w:color="auto"/>
              <w:left w:val="single" w:sz="4" w:space="0" w:color="auto"/>
              <w:bottom w:val="single" w:sz="4" w:space="0" w:color="auto"/>
              <w:right w:val="single" w:sz="4" w:space="0" w:color="auto"/>
            </w:tcBorders>
            <w:vAlign w:val="center"/>
          </w:tcPr>
          <w:p w14:paraId="1127D91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BF939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8D814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1FA4C1C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AAD25A"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47F1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9D731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1564235"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_n260(4A-G)</w:t>
            </w:r>
          </w:p>
          <w:p w14:paraId="6536ABD7"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_n260(3A-2G)</w:t>
            </w:r>
          </w:p>
        </w:tc>
      </w:tr>
      <w:tr w:rsidR="00A67257" w:rsidRPr="00937ACA" w14:paraId="137C2E2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78EAB08"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_n260(4A-O)</w:t>
            </w:r>
          </w:p>
        </w:tc>
        <w:tc>
          <w:tcPr>
            <w:tcW w:w="1531" w:type="dxa"/>
            <w:tcBorders>
              <w:top w:val="single" w:sz="4" w:space="0" w:color="auto"/>
              <w:left w:val="single" w:sz="4" w:space="0" w:color="auto"/>
              <w:bottom w:val="single" w:sz="4" w:space="0" w:color="auto"/>
              <w:right w:val="single" w:sz="4" w:space="0" w:color="auto"/>
            </w:tcBorders>
            <w:vAlign w:val="center"/>
          </w:tcPr>
          <w:p w14:paraId="57440D0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8B4851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6251A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06E3DB3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5CF17E"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5"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950E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929281"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20B22D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w:t>
            </w:r>
          </w:p>
          <w:p w14:paraId="1043C8D4"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_n260(3A-O)</w:t>
            </w:r>
          </w:p>
        </w:tc>
      </w:tr>
      <w:tr w:rsidR="00A67257" w:rsidRPr="00937ACA" w14:paraId="15EE4F4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027BE9"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_n260(4A-2O)</w:t>
            </w:r>
          </w:p>
        </w:tc>
        <w:tc>
          <w:tcPr>
            <w:tcW w:w="1531" w:type="dxa"/>
            <w:tcBorders>
              <w:top w:val="single" w:sz="4" w:space="0" w:color="auto"/>
              <w:left w:val="single" w:sz="4" w:space="0" w:color="auto"/>
              <w:bottom w:val="single" w:sz="4" w:space="0" w:color="auto"/>
              <w:right w:val="single" w:sz="4" w:space="0" w:color="auto"/>
            </w:tcBorders>
            <w:vAlign w:val="center"/>
          </w:tcPr>
          <w:p w14:paraId="60585DE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91752F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D6A4B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1B7A22A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8F30AA"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AA9C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A5EE2DF"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53260B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_n260(4A-O)</w:t>
            </w:r>
          </w:p>
          <w:p w14:paraId="68B57FA2"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_n260(3A-2O)</w:t>
            </w:r>
          </w:p>
        </w:tc>
      </w:tr>
      <w:tr w:rsidR="00A67257" w:rsidRPr="00937ACA" w14:paraId="4A59E88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653AED"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_n260(D-2G)</w:t>
            </w:r>
          </w:p>
        </w:tc>
        <w:tc>
          <w:tcPr>
            <w:tcW w:w="1531" w:type="dxa"/>
            <w:tcBorders>
              <w:top w:val="single" w:sz="4" w:space="0" w:color="auto"/>
              <w:left w:val="single" w:sz="4" w:space="0" w:color="auto"/>
              <w:bottom w:val="single" w:sz="4" w:space="0" w:color="auto"/>
              <w:right w:val="single" w:sz="4" w:space="0" w:color="auto"/>
            </w:tcBorders>
            <w:vAlign w:val="center"/>
          </w:tcPr>
          <w:p w14:paraId="30927CE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ECE657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182F6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6DDF1E8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28C37"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9E0F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67318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E4CA5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_n260(D-G)</w:t>
            </w:r>
          </w:p>
          <w:p w14:paraId="11321B9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w:t>
            </w:r>
          </w:p>
        </w:tc>
      </w:tr>
      <w:tr w:rsidR="00A67257" w:rsidRPr="00937ACA" w14:paraId="48FB6D4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63A3932"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_n260(2D-O)</w:t>
            </w:r>
          </w:p>
        </w:tc>
        <w:tc>
          <w:tcPr>
            <w:tcW w:w="1531" w:type="dxa"/>
            <w:tcBorders>
              <w:top w:val="single" w:sz="4" w:space="0" w:color="auto"/>
              <w:left w:val="single" w:sz="4" w:space="0" w:color="auto"/>
              <w:bottom w:val="single" w:sz="4" w:space="0" w:color="auto"/>
              <w:right w:val="single" w:sz="4" w:space="0" w:color="auto"/>
            </w:tcBorders>
            <w:vAlign w:val="center"/>
          </w:tcPr>
          <w:p w14:paraId="32B1216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_n260(2D-O)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05A8DE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3E1C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58F9E5A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EC7816"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7A8D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A58A44"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AB608B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_n260(2D)</w:t>
            </w:r>
          </w:p>
          <w:p w14:paraId="04799FFD"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_n260(D-O)</w:t>
            </w:r>
          </w:p>
        </w:tc>
      </w:tr>
      <w:tr w:rsidR="00A67257" w:rsidRPr="00937ACA" w14:paraId="7201730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09BF164"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_n260(G-2O)</w:t>
            </w:r>
          </w:p>
        </w:tc>
        <w:tc>
          <w:tcPr>
            <w:tcW w:w="1531" w:type="dxa"/>
            <w:tcBorders>
              <w:top w:val="single" w:sz="4" w:space="0" w:color="auto"/>
              <w:left w:val="single" w:sz="4" w:space="0" w:color="auto"/>
              <w:bottom w:val="single" w:sz="4" w:space="0" w:color="auto"/>
              <w:right w:val="single" w:sz="4" w:space="0" w:color="auto"/>
            </w:tcBorders>
            <w:vAlign w:val="center"/>
          </w:tcPr>
          <w:p w14:paraId="298876C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42587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34967D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4222427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5C4CAF"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79"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6A8A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B192D2"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5A4EF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_n260(G-O)</w:t>
            </w:r>
          </w:p>
          <w:p w14:paraId="0993466D"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_n260(2O)</w:t>
            </w:r>
          </w:p>
        </w:tc>
      </w:tr>
      <w:tr w:rsidR="00A67257" w:rsidRPr="00937ACA" w14:paraId="0A03B49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CA6AC8F"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_n260(2G-2O)</w:t>
            </w:r>
          </w:p>
        </w:tc>
        <w:tc>
          <w:tcPr>
            <w:tcW w:w="1531" w:type="dxa"/>
            <w:tcBorders>
              <w:top w:val="single" w:sz="4" w:space="0" w:color="auto"/>
              <w:left w:val="single" w:sz="4" w:space="0" w:color="auto"/>
              <w:bottom w:val="single" w:sz="4" w:space="0" w:color="auto"/>
              <w:right w:val="single" w:sz="4" w:space="0" w:color="auto"/>
            </w:tcBorders>
            <w:vAlign w:val="center"/>
          </w:tcPr>
          <w:p w14:paraId="6136BBB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BCB7C0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61BC4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108A5"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0"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590C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FF5531"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74162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_n260(2G-O)</w:t>
            </w:r>
          </w:p>
          <w:p w14:paraId="3C83092C"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_n260(G-2O)</w:t>
            </w:r>
          </w:p>
        </w:tc>
      </w:tr>
      <w:tr w:rsidR="00A67257" w:rsidRPr="00937ACA" w14:paraId="48F7223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335234"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_n260(G-3O)</w:t>
            </w:r>
          </w:p>
        </w:tc>
        <w:tc>
          <w:tcPr>
            <w:tcW w:w="1531" w:type="dxa"/>
            <w:tcBorders>
              <w:top w:val="single" w:sz="4" w:space="0" w:color="auto"/>
              <w:left w:val="single" w:sz="4" w:space="0" w:color="auto"/>
              <w:bottom w:val="single" w:sz="4" w:space="0" w:color="auto"/>
              <w:right w:val="single" w:sz="4" w:space="0" w:color="auto"/>
            </w:tcBorders>
            <w:vAlign w:val="center"/>
          </w:tcPr>
          <w:p w14:paraId="0AE576D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0C3FA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F238E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7D5327"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1"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BCE3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530606"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1AD93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_n260(G-2O)</w:t>
            </w:r>
          </w:p>
          <w:p w14:paraId="070AEB7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_n260(3O)</w:t>
            </w:r>
          </w:p>
        </w:tc>
      </w:tr>
      <w:tr w:rsidR="00A67257" w:rsidRPr="00937ACA" w14:paraId="2D9B7B4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E7B154"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_n260(2G-3O)</w:t>
            </w:r>
          </w:p>
        </w:tc>
        <w:tc>
          <w:tcPr>
            <w:tcW w:w="1531" w:type="dxa"/>
            <w:tcBorders>
              <w:top w:val="single" w:sz="4" w:space="0" w:color="auto"/>
              <w:left w:val="single" w:sz="4" w:space="0" w:color="auto"/>
              <w:bottom w:val="single" w:sz="4" w:space="0" w:color="auto"/>
              <w:right w:val="single" w:sz="4" w:space="0" w:color="auto"/>
            </w:tcBorders>
            <w:vAlign w:val="center"/>
          </w:tcPr>
          <w:p w14:paraId="128AC33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06F53A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9E8ABC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137644"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2"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D01B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27C2CA"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689C3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_n260(2G-2O)</w:t>
            </w:r>
          </w:p>
          <w:p w14:paraId="473DEC35"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_n260(G-3O)</w:t>
            </w:r>
          </w:p>
        </w:tc>
      </w:tr>
      <w:tr w:rsidR="00A67257" w:rsidRPr="00937ACA" w14:paraId="5F388CB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0D449D3"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_n260(G-4O)</w:t>
            </w:r>
          </w:p>
        </w:tc>
        <w:tc>
          <w:tcPr>
            <w:tcW w:w="1531" w:type="dxa"/>
            <w:tcBorders>
              <w:top w:val="single" w:sz="4" w:space="0" w:color="auto"/>
              <w:left w:val="single" w:sz="4" w:space="0" w:color="auto"/>
              <w:bottom w:val="single" w:sz="4" w:space="0" w:color="auto"/>
              <w:right w:val="single" w:sz="4" w:space="0" w:color="auto"/>
            </w:tcBorders>
            <w:vAlign w:val="center"/>
          </w:tcPr>
          <w:p w14:paraId="2B20FBF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701F09"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6354F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C05B02"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3"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0212F"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B5F087"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D92676"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_n260(G-3O)</w:t>
            </w:r>
          </w:p>
          <w:p w14:paraId="21A55848"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_n260(4O)</w:t>
            </w:r>
          </w:p>
        </w:tc>
      </w:tr>
      <w:tr w:rsidR="00A67257" w:rsidRPr="00937ACA" w14:paraId="526B662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77AF1B2"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_n260(2G-4O)</w:t>
            </w:r>
          </w:p>
        </w:tc>
        <w:tc>
          <w:tcPr>
            <w:tcW w:w="1531" w:type="dxa"/>
            <w:tcBorders>
              <w:top w:val="single" w:sz="4" w:space="0" w:color="auto"/>
              <w:left w:val="single" w:sz="4" w:space="0" w:color="auto"/>
              <w:bottom w:val="single" w:sz="4" w:space="0" w:color="auto"/>
              <w:right w:val="single" w:sz="4" w:space="0" w:color="auto"/>
            </w:tcBorders>
            <w:vAlign w:val="center"/>
          </w:tcPr>
          <w:p w14:paraId="6296E96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84963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383A39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28532B"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4"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B54A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BADE03"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E3E90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_n260(2G-3O)</w:t>
            </w:r>
          </w:p>
          <w:p w14:paraId="306FF734"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_n260(G-4O)</w:t>
            </w:r>
          </w:p>
        </w:tc>
      </w:tr>
      <w:tr w:rsidR="00A67257" w:rsidRPr="00937ACA" w14:paraId="0DB02F5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D3B8F7B"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lastRenderedPageBreak/>
              <w:t>DC_4A</w:t>
            </w:r>
            <w:r w:rsidRPr="00937ACA">
              <w:rPr>
                <w:rFonts w:ascii="Arial" w:hAnsi="Arial" w:cs="Arial"/>
                <w:sz w:val="18"/>
                <w:szCs w:val="18"/>
                <w:highlight w:val="yellow"/>
                <w:lang w:val="sv-SE" w:eastAsia="ja-JP"/>
              </w:rPr>
              <w:t>_n260(3G-O)</w:t>
            </w:r>
          </w:p>
        </w:tc>
        <w:tc>
          <w:tcPr>
            <w:tcW w:w="1531" w:type="dxa"/>
            <w:tcBorders>
              <w:top w:val="single" w:sz="4" w:space="0" w:color="auto"/>
              <w:left w:val="single" w:sz="4" w:space="0" w:color="auto"/>
              <w:bottom w:val="single" w:sz="4" w:space="0" w:color="auto"/>
              <w:right w:val="single" w:sz="4" w:space="0" w:color="auto"/>
            </w:tcBorders>
            <w:vAlign w:val="center"/>
          </w:tcPr>
          <w:p w14:paraId="70FC584B"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BD423C5"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6CED0C"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CEACD7"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5"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998E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FAFBB4"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970DEB"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_n260(3G)</w:t>
            </w:r>
          </w:p>
          <w:p w14:paraId="08FDDA66"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_n260(2G-O)</w:t>
            </w:r>
          </w:p>
        </w:tc>
      </w:tr>
      <w:tr w:rsidR="00A67257" w:rsidRPr="00937ACA" w14:paraId="15DEB3B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1587A8"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_n260(4G-O)</w:t>
            </w:r>
          </w:p>
        </w:tc>
        <w:tc>
          <w:tcPr>
            <w:tcW w:w="1531" w:type="dxa"/>
            <w:tcBorders>
              <w:top w:val="single" w:sz="4" w:space="0" w:color="auto"/>
              <w:left w:val="single" w:sz="4" w:space="0" w:color="auto"/>
              <w:bottom w:val="single" w:sz="4" w:space="0" w:color="auto"/>
              <w:right w:val="single" w:sz="4" w:space="0" w:color="auto"/>
            </w:tcBorders>
            <w:vAlign w:val="center"/>
          </w:tcPr>
          <w:p w14:paraId="44020A74"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_n260(4G-O)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D57D67D"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CC44C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3077C8E2"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625539"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6"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C64B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60A7C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112762F"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sv-SE" w:eastAsia="ja-JP"/>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_n260(4G)</w:t>
            </w:r>
          </w:p>
          <w:p w14:paraId="2C4CB594" w14:textId="77777777" w:rsidR="00A67257" w:rsidRPr="00937ACA" w:rsidRDefault="00A67257" w:rsidP="00BC6BDB">
            <w:pPr>
              <w:keepNext/>
              <w:shd w:val="clear" w:color="auto" w:fill="FFFFFF"/>
              <w:snapToGrid w:val="0"/>
              <w:spacing w:after="0"/>
              <w:ind w:left="62"/>
              <w:jc w:val="both"/>
              <w:rPr>
                <w:rFonts w:ascii="Arial" w:eastAsia="SimSun" w:hAnsi="Arial" w:cs="Arial"/>
                <w:sz w:val="18"/>
                <w:szCs w:val="18"/>
                <w:highlight w:val="yellow"/>
                <w:lang w:eastAsia="zh-CN"/>
              </w:rPr>
            </w:pPr>
            <w:r w:rsidRPr="00937ACA">
              <w:rPr>
                <w:rFonts w:ascii="Arial" w:hAnsi="Arial" w:cs="Arial"/>
                <w:sz w:val="18"/>
                <w:szCs w:val="18"/>
                <w:highlight w:val="yellow"/>
                <w:lang w:val="x-none" w:eastAsia="ja-JP"/>
              </w:rPr>
              <w:t>DC_4A</w:t>
            </w:r>
            <w:r w:rsidRPr="00937ACA">
              <w:rPr>
                <w:rFonts w:ascii="Arial" w:hAnsi="Arial" w:cs="Arial"/>
                <w:sz w:val="18"/>
                <w:szCs w:val="18"/>
                <w:highlight w:val="yellow"/>
                <w:lang w:val="sv-SE" w:eastAsia="ja-JP"/>
              </w:rPr>
              <w:t>_n260(3G-O)</w:t>
            </w:r>
          </w:p>
        </w:tc>
      </w:tr>
      <w:tr w:rsidR="00A67257" w:rsidRPr="00937ACA" w14:paraId="1863F03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BA0B811"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w:t>
            </w:r>
            <w:r w:rsidRPr="00937ACA">
              <w:rPr>
                <w:rFonts w:ascii="Arial" w:hAnsi="Arial" w:cs="Arial"/>
                <w:sz w:val="18"/>
                <w:szCs w:val="18"/>
                <w:highlight w:val="yellow"/>
                <w:lang w:val="en-US" w:eastAsia="ja-JP"/>
              </w:rPr>
              <w:t>4A</w:t>
            </w:r>
            <w:r w:rsidRPr="00937ACA">
              <w:rPr>
                <w:rFonts w:ascii="Arial" w:hAnsi="Arial" w:cs="Arial"/>
                <w:sz w:val="18"/>
                <w:szCs w:val="18"/>
                <w:highlight w:val="yellow"/>
                <w:lang w:val="en-US"/>
              </w:rPr>
              <w:t>_</w:t>
            </w:r>
            <w:r w:rsidRPr="00937ACA">
              <w:rPr>
                <w:rFonts w:ascii="Arial" w:hAnsi="Arial" w:cs="Arial"/>
                <w:sz w:val="18"/>
                <w:szCs w:val="18"/>
                <w:highlight w:val="yellow"/>
                <w:lang w:val="x-none" w:eastAsia="ja-JP"/>
              </w:rPr>
              <w:t>n260(H-O)</w:t>
            </w:r>
          </w:p>
        </w:tc>
        <w:tc>
          <w:tcPr>
            <w:tcW w:w="1531" w:type="dxa"/>
            <w:tcBorders>
              <w:top w:val="single" w:sz="4" w:space="0" w:color="auto"/>
              <w:left w:val="single" w:sz="4" w:space="0" w:color="auto"/>
              <w:bottom w:val="single" w:sz="4" w:space="0" w:color="auto"/>
              <w:right w:val="single" w:sz="4" w:space="0" w:color="auto"/>
            </w:tcBorders>
            <w:vAlign w:val="center"/>
          </w:tcPr>
          <w:p w14:paraId="7FC21613"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w:t>
            </w:r>
            <w:r w:rsidRPr="00937ACA">
              <w:rPr>
                <w:rFonts w:ascii="Arial" w:hAnsi="Arial" w:cs="Arial"/>
                <w:sz w:val="18"/>
                <w:szCs w:val="18"/>
                <w:highlight w:val="yellow"/>
                <w:lang w:val="en-US" w:eastAsia="ja-JP"/>
              </w:rPr>
              <w:t>4A</w:t>
            </w:r>
            <w:r w:rsidRPr="00937ACA">
              <w:rPr>
                <w:rFonts w:ascii="Arial" w:hAnsi="Arial" w:cs="Arial"/>
                <w:sz w:val="18"/>
                <w:szCs w:val="18"/>
                <w:highlight w:val="yellow"/>
                <w:lang w:val="en-US"/>
              </w:rPr>
              <w:t>_</w:t>
            </w:r>
            <w:r w:rsidRPr="00937ACA">
              <w:rPr>
                <w:rFonts w:ascii="Arial" w:hAnsi="Arial" w:cs="Arial"/>
                <w:sz w:val="18"/>
                <w:szCs w:val="18"/>
                <w:highlight w:val="yellow"/>
                <w:lang w:val="x-none" w:eastAsia="ja-JP"/>
              </w:rPr>
              <w:t>n260(H-O)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D5D60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81BA5E"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04D7757A"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C28E2E"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7"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51C7"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AF1BAE"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C5BAA0"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en-US"/>
              </w:rPr>
              <w:t>DC_</w:t>
            </w:r>
            <w:r w:rsidRPr="00937ACA">
              <w:rPr>
                <w:rFonts w:ascii="Arial" w:hAnsi="Arial" w:cs="Arial"/>
                <w:sz w:val="18"/>
                <w:szCs w:val="18"/>
                <w:highlight w:val="yellow"/>
                <w:lang w:val="en-US" w:eastAsia="ja-JP"/>
              </w:rPr>
              <w:t>4A</w:t>
            </w:r>
            <w:r w:rsidRPr="00937ACA">
              <w:rPr>
                <w:rFonts w:ascii="Arial" w:hAnsi="Arial" w:cs="Arial"/>
                <w:sz w:val="18"/>
                <w:szCs w:val="18"/>
                <w:highlight w:val="yellow"/>
                <w:lang w:val="en-US"/>
              </w:rPr>
              <w:t>_</w:t>
            </w:r>
            <w:r w:rsidRPr="00937ACA">
              <w:rPr>
                <w:rFonts w:ascii="Arial" w:hAnsi="Arial" w:cs="Arial"/>
                <w:sz w:val="18"/>
                <w:szCs w:val="18"/>
                <w:highlight w:val="yellow"/>
                <w:lang w:val="x-none" w:eastAsia="ja-JP"/>
              </w:rPr>
              <w:t>n260H</w:t>
            </w:r>
          </w:p>
          <w:p w14:paraId="789572D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DC_4A_</w:t>
            </w:r>
            <w:r w:rsidRPr="00937ACA">
              <w:rPr>
                <w:rFonts w:ascii="Arial" w:hAnsi="Arial" w:cs="Arial"/>
                <w:sz w:val="18"/>
                <w:szCs w:val="18"/>
                <w:highlight w:val="yellow"/>
                <w:lang w:val="x-none" w:eastAsia="ja-JP"/>
              </w:rPr>
              <w:t>n260O</w:t>
            </w:r>
          </w:p>
        </w:tc>
      </w:tr>
      <w:tr w:rsidR="00A67257" w:rsidRPr="00937ACA" w14:paraId="7107E8B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D03FBF2"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w:t>
            </w:r>
            <w:r w:rsidRPr="00937ACA">
              <w:rPr>
                <w:rFonts w:ascii="Arial" w:hAnsi="Arial" w:cs="Arial"/>
                <w:sz w:val="18"/>
                <w:szCs w:val="18"/>
                <w:highlight w:val="yellow"/>
                <w:lang w:val="en-US" w:eastAsia="ja-JP"/>
              </w:rPr>
              <w:t>4A</w:t>
            </w:r>
            <w:r w:rsidRPr="00937ACA">
              <w:rPr>
                <w:rFonts w:ascii="Arial" w:hAnsi="Arial" w:cs="Arial"/>
                <w:sz w:val="18"/>
                <w:szCs w:val="18"/>
                <w:highlight w:val="yellow"/>
                <w:lang w:val="en-US"/>
              </w:rPr>
              <w:t>_</w:t>
            </w:r>
            <w:r w:rsidRPr="00937ACA">
              <w:rPr>
                <w:rFonts w:ascii="Arial" w:hAnsi="Arial" w:cs="Arial"/>
                <w:sz w:val="18"/>
                <w:szCs w:val="18"/>
                <w:highlight w:val="yellow"/>
                <w:lang w:val="x-none" w:eastAsia="ja-JP"/>
              </w:rPr>
              <w:t>n260(2H-O)</w:t>
            </w:r>
          </w:p>
        </w:tc>
        <w:tc>
          <w:tcPr>
            <w:tcW w:w="1531" w:type="dxa"/>
            <w:tcBorders>
              <w:top w:val="single" w:sz="4" w:space="0" w:color="auto"/>
              <w:left w:val="single" w:sz="4" w:space="0" w:color="auto"/>
              <w:bottom w:val="single" w:sz="4" w:space="0" w:color="auto"/>
              <w:right w:val="single" w:sz="4" w:space="0" w:color="auto"/>
            </w:tcBorders>
            <w:vAlign w:val="center"/>
          </w:tcPr>
          <w:p w14:paraId="2CE55E10"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w:t>
            </w:r>
            <w:r w:rsidRPr="00937ACA">
              <w:rPr>
                <w:rFonts w:ascii="Arial" w:hAnsi="Arial" w:cs="Arial"/>
                <w:sz w:val="18"/>
                <w:szCs w:val="18"/>
                <w:highlight w:val="yellow"/>
                <w:lang w:val="en-US" w:eastAsia="ja-JP"/>
              </w:rPr>
              <w:t>4A</w:t>
            </w:r>
            <w:r w:rsidRPr="00937ACA">
              <w:rPr>
                <w:rFonts w:ascii="Arial" w:hAnsi="Arial" w:cs="Arial"/>
                <w:sz w:val="18"/>
                <w:szCs w:val="18"/>
                <w:highlight w:val="yellow"/>
                <w:lang w:val="en-US"/>
              </w:rPr>
              <w:t>_</w:t>
            </w:r>
            <w:r w:rsidRPr="00937ACA">
              <w:rPr>
                <w:rFonts w:ascii="Arial" w:hAnsi="Arial" w:cs="Arial"/>
                <w:sz w:val="18"/>
                <w:szCs w:val="18"/>
                <w:highlight w:val="yellow"/>
                <w:lang w:val="x-none" w:eastAsia="ja-JP"/>
              </w:rPr>
              <w:t>n260(2H-O)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565BE8"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10DA2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Zheng Zhao</w:t>
            </w:r>
          </w:p>
          <w:p w14:paraId="238DE236"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2BF581" w14:textId="77777777" w:rsidR="00A67257" w:rsidRPr="00937ACA" w:rsidRDefault="00025D18" w:rsidP="00BC6BDB">
            <w:pPr>
              <w:keepNext/>
              <w:snapToGrid w:val="0"/>
              <w:spacing w:after="0"/>
              <w:ind w:left="62"/>
              <w:jc w:val="both"/>
              <w:rPr>
                <w:rFonts w:ascii="Arial" w:hAnsi="Arial" w:cs="Arial"/>
                <w:sz w:val="18"/>
                <w:szCs w:val="18"/>
                <w:highlight w:val="yellow"/>
              </w:rPr>
            </w:pPr>
            <w:hyperlink r:id="rId288" w:history="1">
              <w:r w:rsidR="00A67257" w:rsidRPr="00937ACA">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61F11" w14:textId="77777777" w:rsidR="00A67257" w:rsidRPr="00937ACA" w:rsidRDefault="00A67257" w:rsidP="00BC6BDB">
            <w:pPr>
              <w:keepNext/>
              <w:snapToGrid w:val="0"/>
              <w:spacing w:after="0"/>
              <w:ind w:left="62"/>
              <w:jc w:val="both"/>
              <w:rPr>
                <w:rFonts w:ascii="Arial" w:hAnsi="Arial" w:cs="Arial"/>
                <w:sz w:val="18"/>
                <w:szCs w:val="18"/>
                <w:highlight w:val="yellow"/>
              </w:rPr>
            </w:pPr>
            <w:r w:rsidRPr="00937ACA">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892BAC7" w14:textId="77777777" w:rsidR="00A67257" w:rsidRPr="00937ACA" w:rsidRDefault="00A67257" w:rsidP="00BC6BDB">
            <w:pPr>
              <w:pStyle w:val="TAL"/>
              <w:snapToGrid w:val="0"/>
              <w:ind w:left="62"/>
              <w:jc w:val="both"/>
              <w:rPr>
                <w:rFonts w:cs="Arial"/>
                <w:szCs w:val="18"/>
                <w:highlight w:val="yellow"/>
              </w:rPr>
            </w:pPr>
            <w:r w:rsidRPr="00937AC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0141179"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lang w:val="x-none" w:eastAsia="ja-JP"/>
              </w:rPr>
            </w:pPr>
            <w:r w:rsidRPr="00937ACA">
              <w:rPr>
                <w:rFonts w:ascii="Arial" w:hAnsi="Arial" w:cs="Arial"/>
                <w:sz w:val="18"/>
                <w:szCs w:val="18"/>
                <w:highlight w:val="yellow"/>
                <w:lang w:val="en-US"/>
              </w:rPr>
              <w:t>DC_4A_</w:t>
            </w:r>
            <w:r w:rsidRPr="00937ACA">
              <w:rPr>
                <w:rFonts w:ascii="Arial" w:hAnsi="Arial" w:cs="Arial"/>
                <w:sz w:val="18"/>
                <w:szCs w:val="18"/>
                <w:highlight w:val="yellow"/>
                <w:lang w:val="x-none" w:eastAsia="ja-JP"/>
              </w:rPr>
              <w:t>n260(2H)</w:t>
            </w:r>
          </w:p>
          <w:p w14:paraId="2CEF3D1A" w14:textId="77777777" w:rsidR="00A67257" w:rsidRPr="00937ACA" w:rsidRDefault="00A67257" w:rsidP="00BC6BDB">
            <w:pPr>
              <w:keepNext/>
              <w:shd w:val="clear" w:color="auto" w:fill="FFFFFF"/>
              <w:snapToGrid w:val="0"/>
              <w:spacing w:after="0"/>
              <w:ind w:left="62"/>
              <w:jc w:val="both"/>
              <w:rPr>
                <w:rFonts w:ascii="Arial" w:hAnsi="Arial" w:cs="Arial"/>
                <w:sz w:val="18"/>
                <w:szCs w:val="18"/>
                <w:highlight w:val="yellow"/>
              </w:rPr>
            </w:pPr>
            <w:r w:rsidRPr="00937ACA">
              <w:rPr>
                <w:rFonts w:ascii="Arial" w:hAnsi="Arial" w:cs="Arial"/>
                <w:sz w:val="18"/>
                <w:szCs w:val="18"/>
                <w:highlight w:val="yellow"/>
                <w:lang w:val="en-US"/>
              </w:rPr>
              <w:t>DC_4A_</w:t>
            </w:r>
            <w:r w:rsidRPr="00937ACA">
              <w:rPr>
                <w:rFonts w:ascii="Arial" w:hAnsi="Arial" w:cs="Arial"/>
                <w:sz w:val="18"/>
                <w:szCs w:val="18"/>
                <w:highlight w:val="yellow"/>
                <w:lang w:val="x-none" w:eastAsia="ja-JP"/>
              </w:rPr>
              <w:t>n260(H-O)</w:t>
            </w:r>
          </w:p>
        </w:tc>
      </w:tr>
      <w:tr w:rsidR="00D804B4" w:rsidRPr="00D804B4" w14:paraId="49364D1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778496A" w14:textId="77777777" w:rsidR="00D804B4" w:rsidRPr="00D804B4" w:rsidRDefault="00D804B4" w:rsidP="00BC6BDB">
            <w:pPr>
              <w:keepNext/>
              <w:shd w:val="clear" w:color="auto" w:fill="FFFFFF"/>
              <w:snapToGrid w:val="0"/>
              <w:spacing w:after="0"/>
              <w:ind w:left="62"/>
              <w:jc w:val="both"/>
              <w:rPr>
                <w:rFonts w:ascii="Arial" w:hAnsi="Arial" w:cs="Arial"/>
                <w:sz w:val="18"/>
                <w:szCs w:val="18"/>
                <w:lang w:val="en-US"/>
              </w:rPr>
            </w:pPr>
            <w:r w:rsidRPr="00D804B4">
              <w:rPr>
                <w:rFonts w:ascii="Arial" w:eastAsia="Times New Roman" w:hAnsi="Arial" w:cs="Arial"/>
                <w:color w:val="000000"/>
                <w:sz w:val="18"/>
                <w:szCs w:val="18"/>
                <w:lang w:val="en-US"/>
              </w:rPr>
              <w:t>DC_4A_n260(2A-2G)</w:t>
            </w:r>
          </w:p>
        </w:tc>
        <w:tc>
          <w:tcPr>
            <w:tcW w:w="1531" w:type="dxa"/>
            <w:tcBorders>
              <w:top w:val="single" w:sz="4" w:space="0" w:color="auto"/>
              <w:left w:val="single" w:sz="4" w:space="0" w:color="auto"/>
              <w:bottom w:val="single" w:sz="4" w:space="0" w:color="auto"/>
              <w:right w:val="single" w:sz="4" w:space="0" w:color="auto"/>
            </w:tcBorders>
            <w:vAlign w:val="center"/>
          </w:tcPr>
          <w:p w14:paraId="3CA54E89" w14:textId="77777777" w:rsidR="00D804B4" w:rsidRPr="00D804B4" w:rsidRDefault="00D804B4" w:rsidP="00BC6BDB">
            <w:pPr>
              <w:keepNext/>
              <w:snapToGrid w:val="0"/>
              <w:spacing w:after="0"/>
              <w:ind w:left="62"/>
              <w:jc w:val="both"/>
              <w:rPr>
                <w:rFonts w:ascii="Arial" w:hAnsi="Arial" w:cs="Arial"/>
                <w:color w:val="000000"/>
                <w:sz w:val="18"/>
                <w:szCs w:val="18"/>
                <w:lang w:val="en-US"/>
              </w:rPr>
            </w:pPr>
            <w:r w:rsidRPr="00D804B4">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CC2AE3E"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3A35D82"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472E06" w14:textId="77777777" w:rsidR="00D804B4" w:rsidRPr="00D804B4" w:rsidRDefault="00025D18" w:rsidP="00BC6BDB">
            <w:pPr>
              <w:keepNext/>
              <w:snapToGrid w:val="0"/>
              <w:spacing w:after="0"/>
              <w:ind w:left="62"/>
              <w:jc w:val="both"/>
              <w:rPr>
                <w:rFonts w:ascii="Arial" w:hAnsi="Arial" w:cs="Arial"/>
                <w:sz w:val="18"/>
                <w:szCs w:val="18"/>
              </w:rPr>
            </w:pPr>
            <w:hyperlink r:id="rId289" w:history="1">
              <w:r w:rsidR="00D804B4" w:rsidRPr="00D804B4">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D884D"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22D002" w14:textId="2EB1DB71" w:rsidR="00D804B4" w:rsidRPr="00D804B4" w:rsidDel="00597620" w:rsidRDefault="00D804B4" w:rsidP="00D804B4">
            <w:pPr>
              <w:pStyle w:val="TAL"/>
              <w:snapToGrid w:val="0"/>
              <w:ind w:left="62"/>
              <w:jc w:val="both"/>
              <w:rPr>
                <w:rFonts w:eastAsia="Malgun Gothic" w:cs="Arial"/>
                <w:szCs w:val="18"/>
                <w:lang w:eastAsia="ko-KR"/>
              </w:rPr>
            </w:pPr>
            <w:r w:rsidRPr="003C7B9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92B4FE" w14:textId="77777777" w:rsidR="00D804B4" w:rsidRPr="00D804B4" w:rsidRDefault="00D804B4" w:rsidP="00BC6BDB">
            <w:pPr>
              <w:keepNext/>
              <w:shd w:val="clear" w:color="auto" w:fill="FFFFFF"/>
              <w:snapToGrid w:val="0"/>
              <w:spacing w:after="0"/>
              <w:ind w:left="62"/>
              <w:jc w:val="both"/>
              <w:rPr>
                <w:rFonts w:ascii="Arial" w:hAnsi="Arial" w:cs="Arial"/>
                <w:sz w:val="18"/>
                <w:szCs w:val="18"/>
                <w:lang w:val="en-US"/>
              </w:rPr>
            </w:pPr>
            <w:r w:rsidRPr="00D804B4">
              <w:rPr>
                <w:rFonts w:ascii="Arial" w:eastAsia="Times New Roman" w:hAnsi="Arial" w:cs="Arial"/>
                <w:color w:val="000000"/>
                <w:sz w:val="18"/>
                <w:szCs w:val="18"/>
                <w:lang w:val="en-US"/>
              </w:rPr>
              <w:t>DC_4A_n260(2A-G)_UL_4A_n260A DC_4A_n260(A-2G)_UL_4A_n260A</w:t>
            </w:r>
          </w:p>
        </w:tc>
      </w:tr>
      <w:tr w:rsidR="00D804B4" w:rsidRPr="00D804B4" w14:paraId="1BFD822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3374205" w14:textId="77777777" w:rsidR="00D804B4" w:rsidRPr="00D804B4" w:rsidRDefault="00D804B4" w:rsidP="00BC6BDB">
            <w:pPr>
              <w:keepNext/>
              <w:shd w:val="clear" w:color="auto" w:fill="FFFFFF"/>
              <w:snapToGrid w:val="0"/>
              <w:spacing w:after="0"/>
              <w:ind w:left="62"/>
              <w:jc w:val="both"/>
              <w:rPr>
                <w:rFonts w:ascii="Arial" w:hAnsi="Arial" w:cs="Arial"/>
                <w:sz w:val="18"/>
                <w:szCs w:val="18"/>
                <w:lang w:val="en-US"/>
              </w:rPr>
            </w:pPr>
            <w:r w:rsidRPr="00D804B4">
              <w:rPr>
                <w:rFonts w:ascii="Arial" w:eastAsia="Times New Roman" w:hAnsi="Arial" w:cs="Arial"/>
                <w:color w:val="000000"/>
                <w:sz w:val="18"/>
                <w:szCs w:val="18"/>
                <w:lang w:val="en-US"/>
              </w:rPr>
              <w:t>DC_4A_n260(2A-2G)</w:t>
            </w:r>
          </w:p>
        </w:tc>
        <w:tc>
          <w:tcPr>
            <w:tcW w:w="1531" w:type="dxa"/>
            <w:tcBorders>
              <w:top w:val="single" w:sz="4" w:space="0" w:color="auto"/>
              <w:left w:val="single" w:sz="4" w:space="0" w:color="auto"/>
              <w:bottom w:val="single" w:sz="4" w:space="0" w:color="auto"/>
              <w:right w:val="single" w:sz="4" w:space="0" w:color="auto"/>
            </w:tcBorders>
            <w:vAlign w:val="center"/>
          </w:tcPr>
          <w:p w14:paraId="39EC802D" w14:textId="77777777" w:rsidR="00D804B4" w:rsidRPr="00D804B4" w:rsidRDefault="00D804B4" w:rsidP="00BC6BDB">
            <w:pPr>
              <w:keepNext/>
              <w:snapToGrid w:val="0"/>
              <w:spacing w:after="0"/>
              <w:ind w:left="62"/>
              <w:jc w:val="both"/>
              <w:rPr>
                <w:rFonts w:ascii="Arial" w:hAnsi="Arial" w:cs="Arial"/>
                <w:color w:val="000000"/>
                <w:sz w:val="18"/>
                <w:szCs w:val="18"/>
                <w:lang w:val="en-US"/>
              </w:rPr>
            </w:pPr>
            <w:r w:rsidRPr="00D804B4">
              <w:rPr>
                <w:rFonts w:ascii="Arial" w:eastAsia="Times New Roman" w:hAnsi="Arial" w:cs="Arial"/>
                <w:color w:val="000000"/>
                <w:sz w:val="18"/>
                <w:szCs w:val="18"/>
                <w:lang w:val="en-US"/>
              </w:rPr>
              <w:t>DC_4A_n260G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FE0754"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6BF835"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1DE92B" w14:textId="77777777" w:rsidR="00D804B4" w:rsidRPr="00D804B4" w:rsidRDefault="00025D18" w:rsidP="00BC6BDB">
            <w:pPr>
              <w:keepNext/>
              <w:snapToGrid w:val="0"/>
              <w:spacing w:after="0"/>
              <w:ind w:left="62"/>
              <w:jc w:val="both"/>
              <w:rPr>
                <w:rFonts w:ascii="Arial" w:hAnsi="Arial" w:cs="Arial"/>
                <w:sz w:val="18"/>
                <w:szCs w:val="18"/>
              </w:rPr>
            </w:pPr>
            <w:hyperlink r:id="rId290" w:history="1">
              <w:r w:rsidR="00D804B4" w:rsidRPr="00D804B4">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6B6EA" w14:textId="77777777" w:rsidR="00D804B4" w:rsidRPr="00D804B4" w:rsidRDefault="00D804B4" w:rsidP="00BC6BDB">
            <w:pPr>
              <w:keepNext/>
              <w:snapToGrid w:val="0"/>
              <w:spacing w:after="0"/>
              <w:ind w:left="62"/>
              <w:jc w:val="both"/>
              <w:rPr>
                <w:rFonts w:ascii="Arial" w:hAnsi="Arial" w:cs="Arial"/>
                <w:sz w:val="18"/>
                <w:szCs w:val="18"/>
              </w:rPr>
            </w:pPr>
            <w:r w:rsidRPr="00D804B4">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2413DD" w14:textId="783C453B" w:rsidR="00D804B4" w:rsidRPr="00D804B4" w:rsidDel="00597620" w:rsidRDefault="00D804B4" w:rsidP="00D804B4">
            <w:pPr>
              <w:pStyle w:val="TAL"/>
              <w:snapToGrid w:val="0"/>
              <w:ind w:left="62"/>
              <w:jc w:val="both"/>
              <w:rPr>
                <w:rFonts w:eastAsia="Malgun Gothic" w:cs="Arial"/>
                <w:szCs w:val="18"/>
                <w:lang w:eastAsia="ko-KR"/>
              </w:rPr>
            </w:pPr>
            <w:r w:rsidRPr="003C7B9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1ACB7F" w14:textId="77777777" w:rsidR="00D804B4" w:rsidRPr="00D804B4" w:rsidRDefault="00D804B4" w:rsidP="00BC6BDB">
            <w:pPr>
              <w:keepNext/>
              <w:shd w:val="clear" w:color="auto" w:fill="FFFFFF"/>
              <w:snapToGrid w:val="0"/>
              <w:spacing w:after="0"/>
              <w:ind w:left="62"/>
              <w:jc w:val="both"/>
              <w:rPr>
                <w:rFonts w:ascii="Arial" w:hAnsi="Arial" w:cs="Arial"/>
                <w:sz w:val="18"/>
                <w:szCs w:val="18"/>
                <w:lang w:val="en-US"/>
              </w:rPr>
            </w:pPr>
            <w:r w:rsidRPr="00D804B4">
              <w:rPr>
                <w:rFonts w:ascii="Arial" w:eastAsia="Times New Roman" w:hAnsi="Arial" w:cs="Arial"/>
                <w:color w:val="000000"/>
                <w:sz w:val="18"/>
                <w:szCs w:val="18"/>
                <w:lang w:val="en-US"/>
              </w:rPr>
              <w:t>DC_4A_n260(2A-G)_UL_4A_n260G DC_4A_n260(A-2G)_UL_4A_n260G</w:t>
            </w:r>
          </w:p>
        </w:tc>
      </w:tr>
      <w:tr w:rsidR="00A67257" w:rsidRPr="000549BB" w14:paraId="6D4AB2C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777FDA5" w14:textId="77777777" w:rsidR="00A67257" w:rsidRPr="00937ACA" w:rsidRDefault="00A67257" w:rsidP="00BC6BDB">
            <w:pPr>
              <w:keepNext/>
              <w:shd w:val="clear" w:color="auto" w:fill="FFFFFF"/>
              <w:snapToGrid w:val="0"/>
              <w:spacing w:after="0"/>
              <w:ind w:left="62"/>
              <w:jc w:val="both"/>
              <w:rPr>
                <w:rFonts w:ascii="Arial" w:hAnsi="Arial" w:cs="Arial"/>
                <w:sz w:val="18"/>
                <w:szCs w:val="18"/>
                <w:lang w:val="en-US" w:eastAsia="ja-JP"/>
              </w:rPr>
            </w:pPr>
            <w:r w:rsidRPr="00937ACA">
              <w:rPr>
                <w:rFonts w:ascii="Arial" w:eastAsia="Times New Roman" w:hAnsi="Arial" w:cs="Arial"/>
                <w:color w:val="000000"/>
                <w:sz w:val="18"/>
                <w:szCs w:val="18"/>
                <w:lang w:val="en-US"/>
              </w:rPr>
              <w:t>DC_4A_n260H</w:t>
            </w:r>
          </w:p>
        </w:tc>
        <w:tc>
          <w:tcPr>
            <w:tcW w:w="1531" w:type="dxa"/>
            <w:tcBorders>
              <w:top w:val="single" w:sz="4" w:space="0" w:color="auto"/>
              <w:left w:val="single" w:sz="4" w:space="0" w:color="auto"/>
              <w:bottom w:val="single" w:sz="4" w:space="0" w:color="auto"/>
              <w:right w:val="single" w:sz="4" w:space="0" w:color="auto"/>
            </w:tcBorders>
            <w:vAlign w:val="center"/>
          </w:tcPr>
          <w:p w14:paraId="014A821B" w14:textId="77777777" w:rsidR="00A67257" w:rsidRPr="00937ACA" w:rsidRDefault="00A67257" w:rsidP="00BC6BDB">
            <w:pPr>
              <w:keepNext/>
              <w:snapToGrid w:val="0"/>
              <w:spacing w:after="0"/>
              <w:ind w:left="62"/>
              <w:jc w:val="both"/>
              <w:rPr>
                <w:rFonts w:ascii="Arial" w:eastAsia="Times New Roman" w:hAnsi="Arial" w:cs="Arial"/>
                <w:color w:val="000000"/>
                <w:sz w:val="18"/>
                <w:szCs w:val="18"/>
                <w:lang w:val="en-US"/>
              </w:rPr>
            </w:pPr>
            <w:r w:rsidRPr="00937ACA">
              <w:rPr>
                <w:rFonts w:ascii="Arial" w:eastAsia="Times New Roman" w:hAnsi="Arial" w:cs="Arial"/>
                <w:color w:val="000000"/>
                <w:sz w:val="18"/>
                <w:szCs w:val="18"/>
                <w:lang w:val="en-US"/>
              </w:rPr>
              <w:t>DC_</w:t>
            </w:r>
            <w:r w:rsidRPr="00937ACA">
              <w:rPr>
                <w:rFonts w:ascii="Arial" w:eastAsia="Times New Roman" w:hAnsi="Arial" w:cs="Arial"/>
                <w:bCs/>
                <w:color w:val="000000"/>
                <w:sz w:val="18"/>
                <w:szCs w:val="18"/>
                <w:lang w:val="en-US"/>
              </w:rPr>
              <w:t>4A_n</w:t>
            </w:r>
            <w:r w:rsidRPr="00937ACA">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6DED26" w14:textId="77777777" w:rsidR="00A67257" w:rsidRPr="00937ACA" w:rsidRDefault="00A67257" w:rsidP="00BC6BDB">
            <w:pPr>
              <w:keepNext/>
              <w:snapToGrid w:val="0"/>
              <w:spacing w:after="0"/>
              <w:ind w:left="62"/>
              <w:jc w:val="both"/>
              <w:rPr>
                <w:rFonts w:ascii="Arial" w:hAnsi="Arial" w:cs="Arial"/>
                <w:sz w:val="18"/>
                <w:szCs w:val="18"/>
              </w:rPr>
            </w:pPr>
            <w:r w:rsidRPr="00937ACA">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2F8C24" w14:textId="77777777" w:rsidR="00A67257" w:rsidRPr="00937ACA" w:rsidRDefault="00A67257" w:rsidP="00BC6BDB">
            <w:pPr>
              <w:keepNext/>
              <w:snapToGrid w:val="0"/>
              <w:spacing w:after="0"/>
              <w:ind w:left="62"/>
              <w:jc w:val="both"/>
              <w:rPr>
                <w:rFonts w:ascii="Arial" w:hAnsi="Arial" w:cs="Arial"/>
                <w:sz w:val="18"/>
                <w:szCs w:val="18"/>
              </w:rPr>
            </w:pPr>
            <w:r w:rsidRPr="00937ACA">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203568" w14:textId="77777777" w:rsidR="00A67257" w:rsidRPr="00937ACA" w:rsidRDefault="00025D18" w:rsidP="00BC6BDB">
            <w:pPr>
              <w:keepNext/>
              <w:snapToGrid w:val="0"/>
              <w:spacing w:after="0"/>
              <w:ind w:left="62"/>
              <w:jc w:val="both"/>
              <w:rPr>
                <w:rFonts w:ascii="Arial" w:hAnsi="Arial" w:cs="Arial"/>
                <w:sz w:val="18"/>
                <w:szCs w:val="18"/>
              </w:rPr>
            </w:pPr>
            <w:hyperlink r:id="rId291" w:history="1">
              <w:r w:rsidR="00A67257" w:rsidRPr="00937ACA">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D9D70" w14:textId="77777777" w:rsidR="00A67257" w:rsidRPr="00937ACA" w:rsidRDefault="00A67257" w:rsidP="00BC6BDB">
            <w:pPr>
              <w:keepNext/>
              <w:snapToGrid w:val="0"/>
              <w:spacing w:after="0"/>
              <w:ind w:left="62"/>
              <w:jc w:val="both"/>
              <w:rPr>
                <w:rFonts w:ascii="Arial" w:hAnsi="Arial" w:cs="Arial"/>
                <w:sz w:val="18"/>
                <w:szCs w:val="18"/>
              </w:rPr>
            </w:pPr>
            <w:r w:rsidRPr="00937ACA">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7DB68B" w14:textId="3B38D7B4" w:rsidR="00A67257" w:rsidRPr="00E229DD" w:rsidDel="00597620" w:rsidRDefault="00E229DD" w:rsidP="00BC6BDB">
            <w:pPr>
              <w:pStyle w:val="TAL"/>
              <w:snapToGrid w:val="0"/>
              <w:ind w:left="62"/>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D0B8B5" w14:textId="77777777" w:rsidR="00A67257" w:rsidRPr="00840CFD" w:rsidRDefault="00A67257" w:rsidP="00BC6BDB">
            <w:pPr>
              <w:keepNext/>
              <w:shd w:val="clear" w:color="auto" w:fill="FFFFFF"/>
              <w:snapToGrid w:val="0"/>
              <w:spacing w:after="0"/>
              <w:ind w:left="62"/>
              <w:jc w:val="both"/>
              <w:rPr>
                <w:rFonts w:ascii="Arial" w:hAnsi="Arial" w:cs="Arial"/>
                <w:sz w:val="18"/>
                <w:szCs w:val="18"/>
                <w:lang w:val="en-US" w:eastAsia="ja-JP"/>
              </w:rPr>
            </w:pPr>
            <w:r w:rsidRPr="00937ACA">
              <w:rPr>
                <w:rFonts w:ascii="Arial" w:eastAsia="Times New Roman" w:hAnsi="Arial" w:cs="Arial"/>
                <w:color w:val="000000"/>
                <w:sz w:val="18"/>
                <w:szCs w:val="18"/>
                <w:lang w:val="en-US"/>
              </w:rPr>
              <w:t>DC_4A_n260G</w:t>
            </w:r>
            <w:r w:rsidRPr="00937ACA">
              <w:rPr>
                <w:rFonts w:ascii="Arial" w:eastAsia="Times New Roman" w:hAnsi="Arial" w:cs="Arial"/>
                <w:bCs/>
                <w:color w:val="000000"/>
                <w:sz w:val="18"/>
                <w:szCs w:val="18"/>
                <w:lang w:val="en-US"/>
              </w:rPr>
              <w:t>_UL_4A_n</w:t>
            </w:r>
            <w:r w:rsidRPr="00937ACA">
              <w:rPr>
                <w:rFonts w:ascii="Arial" w:eastAsia="Times New Roman" w:hAnsi="Arial" w:cs="Arial"/>
                <w:color w:val="000000"/>
                <w:sz w:val="18"/>
                <w:szCs w:val="18"/>
                <w:lang w:val="en-US"/>
              </w:rPr>
              <w:t>260A</w:t>
            </w:r>
          </w:p>
        </w:tc>
      </w:tr>
      <w:tr w:rsidR="00E229DD" w:rsidRPr="000549BB" w14:paraId="38B790A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5BA1B0B"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DC_4A_n260H</w:t>
            </w:r>
          </w:p>
        </w:tc>
        <w:tc>
          <w:tcPr>
            <w:tcW w:w="1531" w:type="dxa"/>
            <w:tcBorders>
              <w:top w:val="single" w:sz="4" w:space="0" w:color="auto"/>
              <w:left w:val="single" w:sz="4" w:space="0" w:color="auto"/>
              <w:bottom w:val="single" w:sz="4" w:space="0" w:color="auto"/>
              <w:right w:val="single" w:sz="4" w:space="0" w:color="auto"/>
            </w:tcBorders>
            <w:vAlign w:val="center"/>
          </w:tcPr>
          <w:p w14:paraId="2FAC543B" w14:textId="77777777" w:rsidR="00E229DD" w:rsidRPr="00840CFD" w:rsidRDefault="00E229DD"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28301B"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DCA3906"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FA8461" w14:textId="77777777" w:rsidR="00E229DD" w:rsidRPr="00840CFD" w:rsidRDefault="00025D18" w:rsidP="00BC6BDB">
            <w:pPr>
              <w:keepNext/>
              <w:snapToGrid w:val="0"/>
              <w:spacing w:after="0"/>
              <w:ind w:left="62"/>
              <w:jc w:val="both"/>
              <w:rPr>
                <w:rFonts w:ascii="Arial" w:hAnsi="Arial" w:cs="Arial"/>
                <w:sz w:val="18"/>
                <w:szCs w:val="18"/>
              </w:rPr>
            </w:pPr>
            <w:hyperlink r:id="rId292" w:history="1">
              <w:r w:rsidR="00E229D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56385"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3B79678" w14:textId="0EB7E431" w:rsidR="00E229DD" w:rsidRPr="00840CFD" w:rsidDel="00597620" w:rsidRDefault="00E229DD" w:rsidP="00BC6BDB">
            <w:pPr>
              <w:pStyle w:val="TAL"/>
              <w:snapToGrid w:val="0"/>
              <w:ind w:left="62"/>
              <w:jc w:val="both"/>
              <w:rPr>
                <w:rFonts w:eastAsia="Malgun Gothic" w:cs="Arial"/>
                <w:szCs w:val="18"/>
                <w:lang w:eastAsia="ko-KR"/>
              </w:rPr>
            </w:pPr>
            <w:r w:rsidRPr="0064068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514596D"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DC_4A_n260G</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260G</w:t>
            </w:r>
          </w:p>
        </w:tc>
      </w:tr>
      <w:tr w:rsidR="00E229DD" w:rsidRPr="000549BB" w14:paraId="201FB0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5351947"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DC_4A_n260H</w:t>
            </w:r>
          </w:p>
        </w:tc>
        <w:tc>
          <w:tcPr>
            <w:tcW w:w="1531" w:type="dxa"/>
            <w:tcBorders>
              <w:top w:val="single" w:sz="4" w:space="0" w:color="auto"/>
              <w:left w:val="single" w:sz="4" w:space="0" w:color="auto"/>
              <w:bottom w:val="single" w:sz="4" w:space="0" w:color="auto"/>
              <w:right w:val="single" w:sz="4" w:space="0" w:color="auto"/>
            </w:tcBorders>
            <w:vAlign w:val="center"/>
          </w:tcPr>
          <w:p w14:paraId="1117A4FE" w14:textId="77777777" w:rsidR="00E229DD" w:rsidRPr="00840CFD" w:rsidRDefault="00E229DD"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2162D6"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2D99F48"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06A71" w14:textId="77777777" w:rsidR="00E229DD" w:rsidRPr="00840CFD" w:rsidRDefault="00025D18" w:rsidP="00BC6BDB">
            <w:pPr>
              <w:keepNext/>
              <w:snapToGrid w:val="0"/>
              <w:spacing w:after="0"/>
              <w:ind w:left="62"/>
              <w:jc w:val="both"/>
              <w:rPr>
                <w:rFonts w:ascii="Arial" w:hAnsi="Arial" w:cs="Arial"/>
                <w:sz w:val="18"/>
                <w:szCs w:val="18"/>
              </w:rPr>
            </w:pPr>
            <w:hyperlink r:id="rId293" w:history="1">
              <w:r w:rsidR="00E229D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0505C"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5D7B510" w14:textId="3FB9F06F" w:rsidR="00E229DD" w:rsidRPr="00840CFD" w:rsidDel="00597620" w:rsidRDefault="00E229DD" w:rsidP="00BC6BDB">
            <w:pPr>
              <w:pStyle w:val="TAL"/>
              <w:snapToGrid w:val="0"/>
              <w:ind w:left="62"/>
              <w:jc w:val="both"/>
              <w:rPr>
                <w:rFonts w:eastAsia="Malgun Gothic" w:cs="Arial"/>
                <w:szCs w:val="18"/>
                <w:lang w:eastAsia="ko-KR"/>
              </w:rPr>
            </w:pPr>
            <w:r w:rsidRPr="0064068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49DFE9"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DC_4A_n260G</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260G</w:t>
            </w:r>
          </w:p>
        </w:tc>
      </w:tr>
      <w:tr w:rsidR="00E229DD" w:rsidRPr="000549BB" w14:paraId="3531E4C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AD098C6"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DC_4A_n260(2H)</w:t>
            </w:r>
          </w:p>
        </w:tc>
        <w:tc>
          <w:tcPr>
            <w:tcW w:w="1531" w:type="dxa"/>
            <w:tcBorders>
              <w:top w:val="single" w:sz="4" w:space="0" w:color="auto"/>
              <w:left w:val="single" w:sz="4" w:space="0" w:color="auto"/>
              <w:bottom w:val="single" w:sz="4" w:space="0" w:color="auto"/>
              <w:right w:val="single" w:sz="4" w:space="0" w:color="auto"/>
            </w:tcBorders>
            <w:vAlign w:val="center"/>
          </w:tcPr>
          <w:p w14:paraId="2F81CE41" w14:textId="77777777" w:rsidR="00E229DD" w:rsidRPr="00840CFD" w:rsidRDefault="00E229DD"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D263DD"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F4DDD5E"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322EF3" w14:textId="77777777" w:rsidR="00E229DD" w:rsidRPr="00840CFD" w:rsidRDefault="00025D18" w:rsidP="00BC6BDB">
            <w:pPr>
              <w:keepNext/>
              <w:snapToGrid w:val="0"/>
              <w:spacing w:after="0"/>
              <w:ind w:left="62"/>
              <w:jc w:val="both"/>
              <w:rPr>
                <w:rFonts w:ascii="Arial" w:hAnsi="Arial" w:cs="Arial"/>
                <w:sz w:val="18"/>
                <w:szCs w:val="18"/>
              </w:rPr>
            </w:pPr>
            <w:hyperlink r:id="rId294" w:history="1">
              <w:r w:rsidR="00E229D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FE4E9"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F3DA72B" w14:textId="5B49BAD9" w:rsidR="00E229DD" w:rsidRPr="00840CFD" w:rsidDel="00597620" w:rsidRDefault="00E229DD" w:rsidP="00E229DD">
            <w:pPr>
              <w:pStyle w:val="TAL"/>
              <w:snapToGrid w:val="0"/>
              <w:ind w:left="62"/>
              <w:jc w:val="both"/>
              <w:rPr>
                <w:rFonts w:eastAsia="Malgun Gothic" w:cs="Arial"/>
                <w:szCs w:val="18"/>
                <w:lang w:eastAsia="ko-KR"/>
              </w:rPr>
            </w:pPr>
            <w:r w:rsidRPr="003879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B43055F"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DC_4A_n260H_UL_4A_n260A</w:t>
            </w:r>
          </w:p>
        </w:tc>
      </w:tr>
      <w:tr w:rsidR="00E229DD" w:rsidRPr="000549BB" w14:paraId="040C53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6237DC3"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DC_4A_n260(2H)</w:t>
            </w:r>
          </w:p>
        </w:tc>
        <w:tc>
          <w:tcPr>
            <w:tcW w:w="1531" w:type="dxa"/>
            <w:tcBorders>
              <w:top w:val="single" w:sz="4" w:space="0" w:color="auto"/>
              <w:left w:val="single" w:sz="4" w:space="0" w:color="auto"/>
              <w:bottom w:val="single" w:sz="4" w:space="0" w:color="auto"/>
              <w:right w:val="single" w:sz="4" w:space="0" w:color="auto"/>
            </w:tcBorders>
            <w:vAlign w:val="center"/>
          </w:tcPr>
          <w:p w14:paraId="2A9C9442" w14:textId="77777777" w:rsidR="00E229DD" w:rsidRPr="00840CFD" w:rsidRDefault="00E229DD"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F06977"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0ACAA1"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0C5882" w14:textId="77777777" w:rsidR="00E229DD" w:rsidRPr="00840CFD" w:rsidRDefault="00025D18" w:rsidP="00BC6BDB">
            <w:pPr>
              <w:keepNext/>
              <w:snapToGrid w:val="0"/>
              <w:spacing w:after="0"/>
              <w:ind w:left="62"/>
              <w:jc w:val="both"/>
              <w:rPr>
                <w:rFonts w:ascii="Arial" w:hAnsi="Arial" w:cs="Arial"/>
                <w:sz w:val="18"/>
                <w:szCs w:val="18"/>
              </w:rPr>
            </w:pPr>
            <w:hyperlink r:id="rId295" w:history="1">
              <w:r w:rsidR="00E229D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C3AC8"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57F667" w14:textId="3691FF95" w:rsidR="00E229DD" w:rsidRPr="00840CFD" w:rsidDel="00597620" w:rsidRDefault="00E229DD" w:rsidP="00E229DD">
            <w:pPr>
              <w:pStyle w:val="TAL"/>
              <w:snapToGrid w:val="0"/>
              <w:ind w:left="62"/>
              <w:jc w:val="both"/>
              <w:rPr>
                <w:rFonts w:eastAsia="Malgun Gothic" w:cs="Arial"/>
                <w:szCs w:val="18"/>
                <w:lang w:eastAsia="ko-KR"/>
              </w:rPr>
            </w:pPr>
            <w:r w:rsidRPr="003879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594AF0D"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DC_4A_n260H_UL_4A_n260G</w:t>
            </w:r>
          </w:p>
        </w:tc>
      </w:tr>
      <w:tr w:rsidR="00E229DD" w:rsidRPr="000549BB" w14:paraId="48AD624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7E09E52"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DC_4A_n260(2H)</w:t>
            </w:r>
          </w:p>
        </w:tc>
        <w:tc>
          <w:tcPr>
            <w:tcW w:w="1531" w:type="dxa"/>
            <w:tcBorders>
              <w:top w:val="single" w:sz="4" w:space="0" w:color="auto"/>
              <w:left w:val="single" w:sz="4" w:space="0" w:color="auto"/>
              <w:bottom w:val="single" w:sz="4" w:space="0" w:color="auto"/>
              <w:right w:val="single" w:sz="4" w:space="0" w:color="auto"/>
            </w:tcBorders>
            <w:vAlign w:val="center"/>
          </w:tcPr>
          <w:p w14:paraId="2F26A4FA" w14:textId="77777777" w:rsidR="00E229DD" w:rsidRPr="00840CFD" w:rsidRDefault="00E229DD"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893E7F4"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367360"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F50DE8" w14:textId="77777777" w:rsidR="00E229DD" w:rsidRPr="00840CFD" w:rsidRDefault="00025D18" w:rsidP="00BC6BDB">
            <w:pPr>
              <w:keepNext/>
              <w:snapToGrid w:val="0"/>
              <w:spacing w:after="0"/>
              <w:ind w:left="62"/>
              <w:jc w:val="both"/>
              <w:rPr>
                <w:rFonts w:ascii="Arial" w:hAnsi="Arial" w:cs="Arial"/>
                <w:sz w:val="18"/>
                <w:szCs w:val="18"/>
              </w:rPr>
            </w:pPr>
            <w:hyperlink r:id="rId296" w:history="1">
              <w:r w:rsidR="00E229D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4391" w14:textId="77777777" w:rsidR="00E229DD" w:rsidRPr="00840CFD" w:rsidRDefault="00E229DD"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E3D3B0" w14:textId="1A06CE6C" w:rsidR="00E229DD" w:rsidRPr="00840CFD" w:rsidDel="00597620" w:rsidRDefault="00E229DD" w:rsidP="00E229DD">
            <w:pPr>
              <w:pStyle w:val="TAL"/>
              <w:snapToGrid w:val="0"/>
              <w:ind w:left="62"/>
              <w:jc w:val="both"/>
              <w:rPr>
                <w:rFonts w:eastAsia="Malgun Gothic" w:cs="Arial"/>
                <w:szCs w:val="18"/>
                <w:lang w:eastAsia="ko-KR"/>
              </w:rPr>
            </w:pPr>
            <w:r w:rsidRPr="003879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63CE1C0" w14:textId="77777777" w:rsidR="00E229DD" w:rsidRPr="00840CFD" w:rsidRDefault="00E229DD"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DC_4A_n260H</w:t>
            </w:r>
          </w:p>
        </w:tc>
      </w:tr>
      <w:tr w:rsidR="000E6875" w:rsidRPr="000549BB" w14:paraId="49BBE6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A054B3"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27DE2A20"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02D1F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3D9705"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76DB0" w14:textId="77777777" w:rsidR="000E6875" w:rsidRPr="00840CFD" w:rsidRDefault="00025D18" w:rsidP="00BC6BDB">
            <w:pPr>
              <w:keepNext/>
              <w:snapToGrid w:val="0"/>
              <w:spacing w:after="0"/>
              <w:ind w:left="62"/>
              <w:jc w:val="both"/>
              <w:rPr>
                <w:rFonts w:ascii="Arial" w:hAnsi="Arial" w:cs="Arial"/>
                <w:sz w:val="18"/>
                <w:szCs w:val="18"/>
              </w:rPr>
            </w:pPr>
            <w:hyperlink r:id="rId297"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CEB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E2B4F4" w14:textId="1229D02A" w:rsidR="000E6875" w:rsidRPr="00840CFD" w:rsidDel="00597620" w:rsidRDefault="000E6875" w:rsidP="000E6875">
            <w:pPr>
              <w:pStyle w:val="TAL"/>
              <w:snapToGrid w:val="0"/>
              <w:ind w:left="62"/>
              <w:jc w:val="both"/>
              <w:rPr>
                <w:rFonts w:eastAsia="Malgun Gothic" w:cs="Arial"/>
                <w:szCs w:val="18"/>
                <w:lang w:eastAsia="ko-KR"/>
              </w:rPr>
            </w:pPr>
            <w:r w:rsidRPr="000135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44A007"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n260(2A-H))_UL_4A_n</w:t>
            </w:r>
            <w:r w:rsidRPr="00840CFD">
              <w:rPr>
                <w:rFonts w:ascii="Arial" w:eastAsia="Times New Roman" w:hAnsi="Arial" w:cs="Arial"/>
                <w:color w:val="000000"/>
                <w:sz w:val="18"/>
                <w:szCs w:val="18"/>
                <w:lang w:val="en-US"/>
              </w:rPr>
              <w:t>260A</w:t>
            </w:r>
          </w:p>
        </w:tc>
      </w:tr>
      <w:tr w:rsidR="000E6875" w:rsidRPr="000549BB" w14:paraId="2C872C7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888063D"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25641E4A"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EAC55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5A166E2"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F4C27F" w14:textId="77777777" w:rsidR="000E6875" w:rsidRPr="00840CFD" w:rsidRDefault="00025D18" w:rsidP="00BC6BDB">
            <w:pPr>
              <w:keepNext/>
              <w:snapToGrid w:val="0"/>
              <w:spacing w:after="0"/>
              <w:ind w:left="62"/>
              <w:jc w:val="both"/>
              <w:rPr>
                <w:rFonts w:ascii="Arial" w:hAnsi="Arial" w:cs="Arial"/>
                <w:sz w:val="18"/>
                <w:szCs w:val="18"/>
              </w:rPr>
            </w:pPr>
            <w:hyperlink r:id="rId298"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6462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4EDD21" w14:textId="6923A74F" w:rsidR="000E6875" w:rsidRPr="00840CFD" w:rsidDel="00597620" w:rsidRDefault="000E6875" w:rsidP="000E6875">
            <w:pPr>
              <w:pStyle w:val="TAL"/>
              <w:snapToGrid w:val="0"/>
              <w:ind w:left="62"/>
              <w:jc w:val="both"/>
              <w:rPr>
                <w:rFonts w:eastAsia="Malgun Gothic" w:cs="Arial"/>
                <w:szCs w:val="18"/>
                <w:lang w:eastAsia="ko-KR"/>
              </w:rPr>
            </w:pPr>
            <w:r w:rsidRPr="000135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685F7F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n260(2A-H))_UL_4A_n</w:t>
            </w:r>
            <w:r w:rsidRPr="00840CFD">
              <w:rPr>
                <w:rFonts w:ascii="Arial" w:eastAsia="Times New Roman" w:hAnsi="Arial" w:cs="Arial"/>
                <w:color w:val="000000"/>
                <w:sz w:val="18"/>
                <w:szCs w:val="18"/>
                <w:lang w:val="en-US"/>
              </w:rPr>
              <w:t>260G</w:t>
            </w:r>
          </w:p>
        </w:tc>
      </w:tr>
      <w:tr w:rsidR="000E6875" w:rsidRPr="000549BB" w14:paraId="4354A0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C22B6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vAlign w:val="center"/>
          </w:tcPr>
          <w:p w14:paraId="2C08A5AD"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2C8B6B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164E4A"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6557B" w14:textId="77777777" w:rsidR="000E6875" w:rsidRPr="00840CFD" w:rsidRDefault="00025D18" w:rsidP="00BC6BDB">
            <w:pPr>
              <w:keepNext/>
              <w:snapToGrid w:val="0"/>
              <w:spacing w:after="0"/>
              <w:ind w:left="62"/>
              <w:jc w:val="both"/>
              <w:rPr>
                <w:rFonts w:ascii="Arial" w:hAnsi="Arial" w:cs="Arial"/>
                <w:sz w:val="18"/>
                <w:szCs w:val="18"/>
              </w:rPr>
            </w:pPr>
            <w:hyperlink r:id="rId299"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A3F6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EF25A9" w14:textId="17D6698D" w:rsidR="000E6875" w:rsidRPr="00840CFD" w:rsidDel="00597620" w:rsidRDefault="000E6875" w:rsidP="000E6875">
            <w:pPr>
              <w:pStyle w:val="TAL"/>
              <w:snapToGrid w:val="0"/>
              <w:ind w:left="62"/>
              <w:jc w:val="both"/>
              <w:rPr>
                <w:rFonts w:eastAsia="Malgun Gothic" w:cs="Arial"/>
                <w:szCs w:val="18"/>
                <w:lang w:eastAsia="ko-KR"/>
              </w:rPr>
            </w:pPr>
            <w:r w:rsidRPr="000135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84BD08"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w:t>
            </w:r>
            <w:r w:rsidRPr="00840CFD">
              <w:rPr>
                <w:rFonts w:ascii="Arial" w:eastAsia="Times New Roman" w:hAnsi="Arial" w:cs="Arial"/>
                <w:bCs/>
                <w:color w:val="000000"/>
                <w:sz w:val="18"/>
                <w:szCs w:val="18"/>
                <w:lang w:val="en-US"/>
              </w:rPr>
              <w:t>n260(2A-H)</w:t>
            </w:r>
            <w:r w:rsidRPr="00840CFD">
              <w:rPr>
                <w:rFonts w:ascii="Arial" w:eastAsia="Times New Roman" w:hAnsi="Arial" w:cs="Arial"/>
                <w:color w:val="000000"/>
                <w:sz w:val="18"/>
                <w:szCs w:val="18"/>
                <w:lang w:val="en-US"/>
              </w:rPr>
              <w:t xml:space="preserve"> DC_4A_</w:t>
            </w:r>
            <w:r w:rsidRPr="00840CFD">
              <w:rPr>
                <w:rFonts w:ascii="Arial" w:eastAsia="Times New Roman" w:hAnsi="Arial" w:cs="Arial"/>
                <w:bCs/>
                <w:color w:val="000000"/>
                <w:sz w:val="18"/>
                <w:szCs w:val="18"/>
                <w:lang w:val="en-US"/>
              </w:rPr>
              <w:t>n260(A-2H)</w:t>
            </w:r>
          </w:p>
        </w:tc>
      </w:tr>
      <w:tr w:rsidR="000E6875" w:rsidRPr="000549BB" w14:paraId="3EA37B4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9CD6CA"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DC_4A_n260O</w:t>
            </w:r>
          </w:p>
        </w:tc>
        <w:tc>
          <w:tcPr>
            <w:tcW w:w="1531" w:type="dxa"/>
            <w:tcBorders>
              <w:top w:val="single" w:sz="4" w:space="0" w:color="auto"/>
              <w:left w:val="single" w:sz="4" w:space="0" w:color="auto"/>
              <w:bottom w:val="single" w:sz="4" w:space="0" w:color="auto"/>
              <w:right w:val="single" w:sz="4" w:space="0" w:color="auto"/>
            </w:tcBorders>
            <w:vAlign w:val="center"/>
          </w:tcPr>
          <w:p w14:paraId="3BE8C9E4"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9606B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28D9BD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0417A" w14:textId="77777777" w:rsidR="000E6875" w:rsidRPr="00840CFD" w:rsidRDefault="00025D18" w:rsidP="00BC6BDB">
            <w:pPr>
              <w:keepNext/>
              <w:snapToGrid w:val="0"/>
              <w:spacing w:after="0"/>
              <w:ind w:left="62"/>
              <w:jc w:val="both"/>
              <w:rPr>
                <w:rFonts w:ascii="Arial" w:hAnsi="Arial" w:cs="Arial"/>
                <w:sz w:val="18"/>
                <w:szCs w:val="18"/>
              </w:rPr>
            </w:pPr>
            <w:hyperlink r:id="rId300"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CABE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5B9ACE" w14:textId="179C16A0" w:rsidR="000E6875" w:rsidRPr="00840CFD" w:rsidDel="00597620" w:rsidRDefault="000E6875" w:rsidP="000E6875">
            <w:pPr>
              <w:pStyle w:val="TAL"/>
              <w:snapToGrid w:val="0"/>
              <w:ind w:left="62"/>
              <w:jc w:val="both"/>
              <w:rPr>
                <w:rFonts w:eastAsia="Malgun Gothic" w:cs="Arial"/>
                <w:szCs w:val="18"/>
                <w:lang w:eastAsia="ko-KR"/>
              </w:rPr>
            </w:pPr>
            <w:r w:rsidRPr="00BF36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C4E9B2B"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260A</w:t>
            </w:r>
          </w:p>
        </w:tc>
      </w:tr>
      <w:tr w:rsidR="000E6875" w:rsidRPr="000549BB" w14:paraId="6ABAEAA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BDA857"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DC_4A_n260O</w:t>
            </w:r>
          </w:p>
        </w:tc>
        <w:tc>
          <w:tcPr>
            <w:tcW w:w="1531" w:type="dxa"/>
            <w:tcBorders>
              <w:top w:val="single" w:sz="4" w:space="0" w:color="auto"/>
              <w:left w:val="single" w:sz="4" w:space="0" w:color="auto"/>
              <w:bottom w:val="single" w:sz="4" w:space="0" w:color="auto"/>
              <w:right w:val="single" w:sz="4" w:space="0" w:color="auto"/>
            </w:tcBorders>
            <w:vAlign w:val="center"/>
          </w:tcPr>
          <w:p w14:paraId="26EFDF02"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4B1B8D"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6CE987"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47E32B" w14:textId="77777777" w:rsidR="000E6875" w:rsidRPr="00840CFD" w:rsidRDefault="00025D18" w:rsidP="00BC6BDB">
            <w:pPr>
              <w:keepNext/>
              <w:snapToGrid w:val="0"/>
              <w:spacing w:after="0"/>
              <w:ind w:left="62"/>
              <w:jc w:val="both"/>
              <w:rPr>
                <w:rFonts w:ascii="Arial" w:hAnsi="Arial" w:cs="Arial"/>
                <w:sz w:val="18"/>
                <w:szCs w:val="18"/>
              </w:rPr>
            </w:pPr>
            <w:hyperlink r:id="rId301"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2BDA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19302D1" w14:textId="5A1CA7C7" w:rsidR="000E6875" w:rsidRPr="00840CFD" w:rsidDel="00597620" w:rsidRDefault="000E6875" w:rsidP="000E6875">
            <w:pPr>
              <w:pStyle w:val="TAL"/>
              <w:snapToGrid w:val="0"/>
              <w:ind w:left="62"/>
              <w:jc w:val="both"/>
              <w:rPr>
                <w:rFonts w:eastAsia="Malgun Gothic" w:cs="Arial"/>
                <w:szCs w:val="18"/>
                <w:lang w:eastAsia="ko-KR"/>
              </w:rPr>
            </w:pPr>
            <w:r w:rsidRPr="00BF36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FDFE0A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260A</w:t>
            </w:r>
          </w:p>
        </w:tc>
      </w:tr>
      <w:tr w:rsidR="000E6875" w:rsidRPr="000549BB" w14:paraId="41C98C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FC98734"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p>
        </w:tc>
        <w:tc>
          <w:tcPr>
            <w:tcW w:w="1531" w:type="dxa"/>
            <w:tcBorders>
              <w:top w:val="single" w:sz="4" w:space="0" w:color="auto"/>
              <w:left w:val="single" w:sz="4" w:space="0" w:color="auto"/>
              <w:bottom w:val="single" w:sz="4" w:space="0" w:color="auto"/>
              <w:right w:val="single" w:sz="4" w:space="0" w:color="auto"/>
            </w:tcBorders>
            <w:vAlign w:val="center"/>
          </w:tcPr>
          <w:p w14:paraId="11548AA5"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578A9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6DD5D3"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B0AE09" w14:textId="77777777" w:rsidR="000E6875" w:rsidRPr="00840CFD" w:rsidRDefault="00025D18" w:rsidP="00BC6BDB">
            <w:pPr>
              <w:keepNext/>
              <w:snapToGrid w:val="0"/>
              <w:spacing w:after="0"/>
              <w:ind w:left="62"/>
              <w:jc w:val="both"/>
              <w:rPr>
                <w:rFonts w:ascii="Arial" w:hAnsi="Arial" w:cs="Arial"/>
                <w:sz w:val="18"/>
                <w:szCs w:val="18"/>
              </w:rPr>
            </w:pPr>
            <w:hyperlink r:id="rId302"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5374"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BB79B8" w14:textId="185D6B37" w:rsidR="000E6875" w:rsidRPr="00840CFD" w:rsidDel="00597620" w:rsidRDefault="000E6875" w:rsidP="000E6875">
            <w:pPr>
              <w:pStyle w:val="TAL"/>
              <w:snapToGrid w:val="0"/>
              <w:ind w:left="62"/>
              <w:jc w:val="both"/>
              <w:rPr>
                <w:rFonts w:eastAsia="Malgun Gothic" w:cs="Arial"/>
                <w:szCs w:val="18"/>
                <w:lang w:eastAsia="ko-KR"/>
              </w:rPr>
            </w:pPr>
            <w:r w:rsidRPr="00107B0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3971A5"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DC_4A_n260O</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260A</w:t>
            </w:r>
          </w:p>
        </w:tc>
      </w:tr>
      <w:tr w:rsidR="000E6875" w:rsidRPr="000549BB" w14:paraId="7C9E26F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C278CF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p>
        </w:tc>
        <w:tc>
          <w:tcPr>
            <w:tcW w:w="1531" w:type="dxa"/>
            <w:tcBorders>
              <w:top w:val="single" w:sz="4" w:space="0" w:color="auto"/>
              <w:left w:val="single" w:sz="4" w:space="0" w:color="auto"/>
              <w:bottom w:val="single" w:sz="4" w:space="0" w:color="auto"/>
              <w:right w:val="single" w:sz="4" w:space="0" w:color="auto"/>
            </w:tcBorders>
            <w:vAlign w:val="center"/>
          </w:tcPr>
          <w:p w14:paraId="44589735"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5ADA93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24272F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410D21" w14:textId="77777777" w:rsidR="000E6875" w:rsidRPr="00840CFD" w:rsidRDefault="00025D18" w:rsidP="00BC6BDB">
            <w:pPr>
              <w:keepNext/>
              <w:snapToGrid w:val="0"/>
              <w:spacing w:after="0"/>
              <w:ind w:left="62"/>
              <w:jc w:val="both"/>
              <w:rPr>
                <w:rFonts w:ascii="Arial" w:hAnsi="Arial" w:cs="Arial"/>
                <w:sz w:val="18"/>
                <w:szCs w:val="18"/>
              </w:rPr>
            </w:pPr>
            <w:hyperlink r:id="rId303"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6295"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4FE5CA" w14:textId="52E6E25D" w:rsidR="000E6875" w:rsidRPr="00840CFD" w:rsidDel="00597620" w:rsidRDefault="000E6875" w:rsidP="000E6875">
            <w:pPr>
              <w:pStyle w:val="TAL"/>
              <w:snapToGrid w:val="0"/>
              <w:ind w:left="62"/>
              <w:jc w:val="both"/>
              <w:rPr>
                <w:rFonts w:eastAsia="Malgun Gothic" w:cs="Arial"/>
                <w:szCs w:val="18"/>
                <w:lang w:eastAsia="ko-KR"/>
              </w:rPr>
            </w:pPr>
            <w:r w:rsidRPr="00107B0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22F535E"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DC_4A_n260O</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260O</w:t>
            </w:r>
          </w:p>
        </w:tc>
      </w:tr>
      <w:tr w:rsidR="000E6875" w:rsidRPr="000549BB" w14:paraId="5A27B17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48FE09"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p>
        </w:tc>
        <w:tc>
          <w:tcPr>
            <w:tcW w:w="1531" w:type="dxa"/>
            <w:tcBorders>
              <w:top w:val="single" w:sz="4" w:space="0" w:color="auto"/>
              <w:left w:val="single" w:sz="4" w:space="0" w:color="auto"/>
              <w:bottom w:val="single" w:sz="4" w:space="0" w:color="auto"/>
              <w:right w:val="single" w:sz="4" w:space="0" w:color="auto"/>
            </w:tcBorders>
            <w:vAlign w:val="center"/>
          </w:tcPr>
          <w:p w14:paraId="3D467D4E"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41F19A"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DE79BD"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10480" w14:textId="77777777" w:rsidR="000E6875" w:rsidRPr="00840CFD" w:rsidRDefault="00025D18" w:rsidP="00BC6BDB">
            <w:pPr>
              <w:keepNext/>
              <w:snapToGrid w:val="0"/>
              <w:spacing w:after="0"/>
              <w:ind w:left="62"/>
              <w:jc w:val="both"/>
              <w:rPr>
                <w:rFonts w:ascii="Arial" w:hAnsi="Arial" w:cs="Arial"/>
                <w:sz w:val="18"/>
                <w:szCs w:val="18"/>
              </w:rPr>
            </w:pPr>
            <w:hyperlink r:id="rId304"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68F3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F1524E" w14:textId="7E86EB43" w:rsidR="000E6875" w:rsidRPr="00840CFD" w:rsidDel="00597620" w:rsidRDefault="000E6875" w:rsidP="000E6875">
            <w:pPr>
              <w:pStyle w:val="TAL"/>
              <w:snapToGrid w:val="0"/>
              <w:ind w:left="62"/>
              <w:jc w:val="both"/>
              <w:rPr>
                <w:rFonts w:eastAsia="Malgun Gothic" w:cs="Arial"/>
                <w:szCs w:val="18"/>
                <w:lang w:eastAsia="ko-KR"/>
              </w:rPr>
            </w:pPr>
            <w:r w:rsidRPr="00107B0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EF3096"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DC_4A_n260O</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260O</w:t>
            </w:r>
          </w:p>
        </w:tc>
      </w:tr>
      <w:tr w:rsidR="000E6875" w:rsidRPr="000549BB" w14:paraId="2025626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FCF6324"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DC_4A_n260Q</w:t>
            </w:r>
          </w:p>
        </w:tc>
        <w:tc>
          <w:tcPr>
            <w:tcW w:w="1531" w:type="dxa"/>
            <w:tcBorders>
              <w:top w:val="single" w:sz="4" w:space="0" w:color="auto"/>
              <w:left w:val="single" w:sz="4" w:space="0" w:color="auto"/>
              <w:bottom w:val="single" w:sz="4" w:space="0" w:color="auto"/>
              <w:right w:val="single" w:sz="4" w:space="0" w:color="auto"/>
            </w:tcBorders>
            <w:vAlign w:val="center"/>
          </w:tcPr>
          <w:p w14:paraId="121B382B"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946862A"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195CA1B"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774746" w14:textId="77777777" w:rsidR="000E6875" w:rsidRPr="00840CFD" w:rsidRDefault="00025D18" w:rsidP="00BC6BDB">
            <w:pPr>
              <w:keepNext/>
              <w:snapToGrid w:val="0"/>
              <w:spacing w:after="0"/>
              <w:ind w:left="62"/>
              <w:jc w:val="both"/>
              <w:rPr>
                <w:rFonts w:ascii="Arial" w:hAnsi="Arial" w:cs="Arial"/>
                <w:sz w:val="18"/>
                <w:szCs w:val="18"/>
              </w:rPr>
            </w:pPr>
            <w:hyperlink r:id="rId305"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61D9F"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DB4AC1" w14:textId="18FC759C" w:rsidR="000E6875" w:rsidRPr="00840CFD" w:rsidDel="00597620" w:rsidRDefault="000E6875" w:rsidP="000E6875">
            <w:pPr>
              <w:pStyle w:val="TAL"/>
              <w:snapToGrid w:val="0"/>
              <w:ind w:left="62"/>
              <w:jc w:val="both"/>
              <w:rPr>
                <w:rFonts w:eastAsia="Malgun Gothic" w:cs="Arial"/>
                <w:szCs w:val="18"/>
                <w:lang w:eastAsia="ko-KR"/>
              </w:rPr>
            </w:pPr>
            <w:r w:rsidRPr="00FB41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FCFC0D4"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260A</w:t>
            </w:r>
          </w:p>
        </w:tc>
      </w:tr>
      <w:tr w:rsidR="000E6875" w:rsidRPr="000549BB" w14:paraId="5DFB650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53BE327"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DC_4A_n260Q</w:t>
            </w:r>
          </w:p>
        </w:tc>
        <w:tc>
          <w:tcPr>
            <w:tcW w:w="1531" w:type="dxa"/>
            <w:tcBorders>
              <w:top w:val="single" w:sz="4" w:space="0" w:color="auto"/>
              <w:left w:val="single" w:sz="4" w:space="0" w:color="auto"/>
              <w:bottom w:val="single" w:sz="4" w:space="0" w:color="auto"/>
              <w:right w:val="single" w:sz="4" w:space="0" w:color="auto"/>
            </w:tcBorders>
            <w:vAlign w:val="center"/>
          </w:tcPr>
          <w:p w14:paraId="758626AE"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686E76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6866E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40C239" w14:textId="77777777" w:rsidR="000E6875" w:rsidRPr="00840CFD" w:rsidRDefault="00025D18" w:rsidP="00BC6BDB">
            <w:pPr>
              <w:keepNext/>
              <w:snapToGrid w:val="0"/>
              <w:spacing w:after="0"/>
              <w:ind w:left="62"/>
              <w:jc w:val="both"/>
              <w:rPr>
                <w:rFonts w:ascii="Arial" w:hAnsi="Arial" w:cs="Arial"/>
                <w:sz w:val="18"/>
                <w:szCs w:val="18"/>
              </w:rPr>
            </w:pPr>
            <w:hyperlink r:id="rId306"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7ECE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F959C6" w14:textId="28389659" w:rsidR="000E6875" w:rsidRPr="00840CFD" w:rsidDel="00597620" w:rsidRDefault="000E6875" w:rsidP="000E6875">
            <w:pPr>
              <w:pStyle w:val="TAL"/>
              <w:snapToGrid w:val="0"/>
              <w:ind w:left="62"/>
              <w:jc w:val="both"/>
              <w:rPr>
                <w:rFonts w:eastAsia="Malgun Gothic" w:cs="Arial"/>
                <w:szCs w:val="18"/>
                <w:lang w:eastAsia="ko-KR"/>
              </w:rPr>
            </w:pPr>
            <w:r w:rsidRPr="00FB41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8F5EFC1"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260O</w:t>
            </w:r>
          </w:p>
        </w:tc>
      </w:tr>
      <w:tr w:rsidR="000E6875" w:rsidRPr="000549BB" w14:paraId="00473E3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5F93F0"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DC_4A_n260Q</w:t>
            </w:r>
          </w:p>
        </w:tc>
        <w:tc>
          <w:tcPr>
            <w:tcW w:w="1531" w:type="dxa"/>
            <w:tcBorders>
              <w:top w:val="single" w:sz="4" w:space="0" w:color="auto"/>
              <w:left w:val="single" w:sz="4" w:space="0" w:color="auto"/>
              <w:bottom w:val="single" w:sz="4" w:space="0" w:color="auto"/>
              <w:right w:val="single" w:sz="4" w:space="0" w:color="auto"/>
            </w:tcBorders>
            <w:vAlign w:val="center"/>
          </w:tcPr>
          <w:p w14:paraId="3DBB2239"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F1CBBD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C5F5730"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A0A0BC" w14:textId="77777777" w:rsidR="000E6875" w:rsidRPr="00840CFD" w:rsidRDefault="00025D18" w:rsidP="00BC6BDB">
            <w:pPr>
              <w:keepNext/>
              <w:snapToGrid w:val="0"/>
              <w:spacing w:after="0"/>
              <w:ind w:left="62"/>
              <w:jc w:val="both"/>
              <w:rPr>
                <w:rFonts w:ascii="Arial" w:hAnsi="Arial" w:cs="Arial"/>
                <w:sz w:val="18"/>
                <w:szCs w:val="18"/>
              </w:rPr>
            </w:pPr>
            <w:hyperlink r:id="rId307"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0D0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057E9B7" w14:textId="1DECA269" w:rsidR="000E6875" w:rsidRPr="00840CFD" w:rsidDel="00597620" w:rsidRDefault="000E6875" w:rsidP="000E6875">
            <w:pPr>
              <w:pStyle w:val="TAL"/>
              <w:snapToGrid w:val="0"/>
              <w:ind w:left="62"/>
              <w:jc w:val="both"/>
              <w:rPr>
                <w:rFonts w:eastAsia="Malgun Gothic" w:cs="Arial"/>
                <w:szCs w:val="18"/>
                <w:lang w:eastAsia="ko-KR"/>
              </w:rPr>
            </w:pPr>
            <w:r w:rsidRPr="00FB41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7ADC40F"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260P</w:t>
            </w:r>
          </w:p>
        </w:tc>
      </w:tr>
      <w:tr w:rsidR="000E6875" w:rsidRPr="000549BB" w14:paraId="127D93E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82B1B8D"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DC_4A_n260Q</w:t>
            </w:r>
          </w:p>
        </w:tc>
        <w:tc>
          <w:tcPr>
            <w:tcW w:w="1531" w:type="dxa"/>
            <w:tcBorders>
              <w:top w:val="single" w:sz="4" w:space="0" w:color="auto"/>
              <w:left w:val="single" w:sz="4" w:space="0" w:color="auto"/>
              <w:bottom w:val="single" w:sz="4" w:space="0" w:color="auto"/>
              <w:right w:val="single" w:sz="4" w:space="0" w:color="auto"/>
            </w:tcBorders>
            <w:vAlign w:val="center"/>
          </w:tcPr>
          <w:p w14:paraId="38CCB9F4"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4A_n</w:t>
            </w:r>
            <w:r w:rsidRPr="00840CFD">
              <w:rPr>
                <w:rFonts w:ascii="Arial" w:eastAsia="Times New Roman" w:hAnsi="Arial" w:cs="Arial"/>
                <w:color w:val="000000"/>
                <w:sz w:val="18"/>
                <w:szCs w:val="18"/>
                <w:lang w:val="en-US"/>
              </w:rPr>
              <w:t>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06A3A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C1FC1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F1BD54" w14:textId="77777777" w:rsidR="000E6875" w:rsidRPr="00840CFD" w:rsidRDefault="00025D18" w:rsidP="00BC6BDB">
            <w:pPr>
              <w:keepNext/>
              <w:snapToGrid w:val="0"/>
              <w:spacing w:after="0"/>
              <w:ind w:left="62"/>
              <w:jc w:val="both"/>
              <w:rPr>
                <w:rFonts w:ascii="Arial" w:hAnsi="Arial" w:cs="Arial"/>
                <w:sz w:val="18"/>
                <w:szCs w:val="18"/>
              </w:rPr>
            </w:pPr>
            <w:hyperlink r:id="rId308"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8FC5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F61BC7" w14:textId="1A1F53F7" w:rsidR="000E6875" w:rsidRPr="00840CFD" w:rsidDel="00597620" w:rsidRDefault="000E6875" w:rsidP="000E6875">
            <w:pPr>
              <w:pStyle w:val="TAL"/>
              <w:snapToGrid w:val="0"/>
              <w:ind w:left="62"/>
              <w:jc w:val="both"/>
              <w:rPr>
                <w:rFonts w:eastAsia="Malgun Gothic" w:cs="Arial"/>
                <w:szCs w:val="18"/>
                <w:lang w:eastAsia="ko-KR"/>
              </w:rPr>
            </w:pPr>
            <w:r w:rsidRPr="00FB41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9490A3"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DC_4A_n260P</w:t>
            </w:r>
            <w:r w:rsidRPr="00840CFD">
              <w:rPr>
                <w:rFonts w:ascii="Arial" w:eastAsia="Times New Roman" w:hAnsi="Arial" w:cs="Arial"/>
                <w:bCs/>
                <w:color w:val="000000"/>
                <w:sz w:val="18"/>
                <w:szCs w:val="18"/>
                <w:lang w:val="en-US"/>
              </w:rPr>
              <w:t>_UL_4A_n</w:t>
            </w:r>
            <w:r w:rsidRPr="00840CFD">
              <w:rPr>
                <w:rFonts w:ascii="Arial" w:eastAsia="Times New Roman" w:hAnsi="Arial" w:cs="Arial"/>
                <w:color w:val="000000"/>
                <w:sz w:val="18"/>
                <w:szCs w:val="18"/>
                <w:lang w:val="en-US"/>
              </w:rPr>
              <w:t>260P</w:t>
            </w:r>
          </w:p>
        </w:tc>
      </w:tr>
      <w:tr w:rsidR="000E6875" w:rsidRPr="000549BB" w14:paraId="71D488C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6A00B30"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DC_4A_n260(A-P-Q)</w:t>
            </w:r>
          </w:p>
        </w:tc>
        <w:tc>
          <w:tcPr>
            <w:tcW w:w="1531" w:type="dxa"/>
            <w:tcBorders>
              <w:top w:val="single" w:sz="4" w:space="0" w:color="auto"/>
              <w:left w:val="single" w:sz="4" w:space="0" w:color="auto"/>
              <w:bottom w:val="single" w:sz="4" w:space="0" w:color="auto"/>
              <w:right w:val="single" w:sz="4" w:space="0" w:color="auto"/>
            </w:tcBorders>
            <w:vAlign w:val="center"/>
          </w:tcPr>
          <w:p w14:paraId="74DA1D75"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EA8F66E"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02CD93"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564BA" w14:textId="77777777" w:rsidR="000E6875" w:rsidRPr="00840CFD" w:rsidRDefault="00025D18" w:rsidP="00BC6BDB">
            <w:pPr>
              <w:keepNext/>
              <w:snapToGrid w:val="0"/>
              <w:spacing w:after="0"/>
              <w:ind w:left="62"/>
              <w:jc w:val="both"/>
              <w:rPr>
                <w:rFonts w:ascii="Arial" w:hAnsi="Arial" w:cs="Arial"/>
                <w:sz w:val="18"/>
                <w:szCs w:val="18"/>
              </w:rPr>
            </w:pPr>
            <w:hyperlink r:id="rId309"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63C1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7C1666" w14:textId="3EE4D896" w:rsidR="000E6875" w:rsidRPr="00840CFD" w:rsidDel="00597620" w:rsidRDefault="000E6875" w:rsidP="000E6875">
            <w:pPr>
              <w:pStyle w:val="TAL"/>
              <w:snapToGrid w:val="0"/>
              <w:ind w:left="62"/>
              <w:jc w:val="both"/>
              <w:rPr>
                <w:rFonts w:eastAsia="Malgun Gothic" w:cs="Arial"/>
                <w:szCs w:val="18"/>
                <w:lang w:eastAsia="ko-KR"/>
              </w:rPr>
            </w:pPr>
            <w:r w:rsidRPr="0059685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740AF1"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DC_4A_n260(A-P)_UL_4A_n260A DC_4A_n260(A-Q)_UL_4A_n260A DC_4A_n260(P-Q)_UL_4A_n260A</w:t>
            </w:r>
          </w:p>
        </w:tc>
      </w:tr>
      <w:tr w:rsidR="000E6875" w:rsidRPr="000549BB" w14:paraId="5935940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8F3FB7"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DC_4A_n260(A-P-Q)</w:t>
            </w:r>
          </w:p>
        </w:tc>
        <w:tc>
          <w:tcPr>
            <w:tcW w:w="1531" w:type="dxa"/>
            <w:tcBorders>
              <w:top w:val="single" w:sz="4" w:space="0" w:color="auto"/>
              <w:left w:val="single" w:sz="4" w:space="0" w:color="auto"/>
              <w:bottom w:val="single" w:sz="4" w:space="0" w:color="auto"/>
              <w:right w:val="single" w:sz="4" w:space="0" w:color="auto"/>
            </w:tcBorders>
            <w:vAlign w:val="center"/>
          </w:tcPr>
          <w:p w14:paraId="6F8BFCA9"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868CD8A"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7A20CF7"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D80D70" w14:textId="77777777" w:rsidR="000E6875" w:rsidRPr="00840CFD" w:rsidRDefault="00025D18" w:rsidP="00BC6BDB">
            <w:pPr>
              <w:keepNext/>
              <w:snapToGrid w:val="0"/>
              <w:spacing w:after="0"/>
              <w:ind w:left="62"/>
              <w:jc w:val="both"/>
              <w:rPr>
                <w:rFonts w:ascii="Arial" w:hAnsi="Arial" w:cs="Arial"/>
                <w:sz w:val="18"/>
                <w:szCs w:val="18"/>
              </w:rPr>
            </w:pPr>
            <w:hyperlink r:id="rId310"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853E3"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06E8E7" w14:textId="6C55D29F" w:rsidR="000E6875" w:rsidRPr="00840CFD" w:rsidDel="00597620" w:rsidRDefault="000E6875" w:rsidP="000E6875">
            <w:pPr>
              <w:pStyle w:val="TAL"/>
              <w:snapToGrid w:val="0"/>
              <w:ind w:left="62"/>
              <w:jc w:val="both"/>
              <w:rPr>
                <w:rFonts w:eastAsia="Malgun Gothic" w:cs="Arial"/>
                <w:szCs w:val="18"/>
                <w:lang w:eastAsia="ko-KR"/>
              </w:rPr>
            </w:pPr>
            <w:r w:rsidRPr="0059685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221E406"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DC_4A_n260(A-P)_UL_4A_n260O DC_4A_n260(A-Q)_UL_4A_n260O DC_4A_n260(P-Q)_UL_4A_n260O</w:t>
            </w:r>
          </w:p>
        </w:tc>
      </w:tr>
      <w:tr w:rsidR="000E6875" w:rsidRPr="000549BB" w14:paraId="4D9C962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7C557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DC_4A_n260(A-P-Q)</w:t>
            </w:r>
          </w:p>
        </w:tc>
        <w:tc>
          <w:tcPr>
            <w:tcW w:w="1531" w:type="dxa"/>
            <w:tcBorders>
              <w:top w:val="single" w:sz="4" w:space="0" w:color="auto"/>
              <w:left w:val="single" w:sz="4" w:space="0" w:color="auto"/>
              <w:bottom w:val="single" w:sz="4" w:space="0" w:color="auto"/>
              <w:right w:val="single" w:sz="4" w:space="0" w:color="auto"/>
            </w:tcBorders>
            <w:vAlign w:val="center"/>
          </w:tcPr>
          <w:p w14:paraId="77E875CC"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FC07C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EC309B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58F366" w14:textId="77777777" w:rsidR="000E6875" w:rsidRPr="00840CFD" w:rsidRDefault="00025D18" w:rsidP="00BC6BDB">
            <w:pPr>
              <w:keepNext/>
              <w:snapToGrid w:val="0"/>
              <w:spacing w:after="0"/>
              <w:ind w:left="62"/>
              <w:jc w:val="both"/>
              <w:rPr>
                <w:rFonts w:ascii="Arial" w:hAnsi="Arial" w:cs="Arial"/>
                <w:sz w:val="18"/>
                <w:szCs w:val="18"/>
              </w:rPr>
            </w:pPr>
            <w:hyperlink r:id="rId311"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E46D4"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D700464" w14:textId="337E1FB0" w:rsidR="000E6875" w:rsidRPr="00840CFD" w:rsidDel="00597620" w:rsidRDefault="000E6875" w:rsidP="000E6875">
            <w:pPr>
              <w:pStyle w:val="TAL"/>
              <w:snapToGrid w:val="0"/>
              <w:ind w:left="62"/>
              <w:jc w:val="both"/>
              <w:rPr>
                <w:rFonts w:eastAsia="Malgun Gothic" w:cs="Arial"/>
                <w:szCs w:val="18"/>
                <w:lang w:eastAsia="ko-KR"/>
              </w:rPr>
            </w:pPr>
            <w:r w:rsidRPr="0059685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652DD9"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DC_4A_n260(A-P)_UL_4A_n260P DC_4A_n260(A-Q)_UL_4A_n260P DC_4A_n260(P-Q)_UL_4A_n260P</w:t>
            </w:r>
          </w:p>
        </w:tc>
      </w:tr>
      <w:tr w:rsidR="000E6875" w:rsidRPr="000549BB" w14:paraId="754C1B2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B3A2CF8"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DC_4A_n260(A-P-Q)</w:t>
            </w:r>
          </w:p>
        </w:tc>
        <w:tc>
          <w:tcPr>
            <w:tcW w:w="1531" w:type="dxa"/>
            <w:tcBorders>
              <w:top w:val="single" w:sz="4" w:space="0" w:color="auto"/>
              <w:left w:val="single" w:sz="4" w:space="0" w:color="auto"/>
              <w:bottom w:val="single" w:sz="4" w:space="0" w:color="auto"/>
              <w:right w:val="single" w:sz="4" w:space="0" w:color="auto"/>
            </w:tcBorders>
            <w:vAlign w:val="center"/>
          </w:tcPr>
          <w:p w14:paraId="51DBD9CB"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3F2752"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D4682D"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AD7C0F" w14:textId="77777777" w:rsidR="000E6875" w:rsidRPr="00840CFD" w:rsidRDefault="00025D18" w:rsidP="00BC6BDB">
            <w:pPr>
              <w:keepNext/>
              <w:snapToGrid w:val="0"/>
              <w:spacing w:after="0"/>
              <w:ind w:left="62"/>
              <w:jc w:val="both"/>
              <w:rPr>
                <w:rFonts w:ascii="Arial" w:hAnsi="Arial" w:cs="Arial"/>
                <w:sz w:val="18"/>
                <w:szCs w:val="18"/>
              </w:rPr>
            </w:pPr>
            <w:hyperlink r:id="rId312"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3300"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1A61E3" w14:textId="08927B95" w:rsidR="000E6875" w:rsidRPr="00840CFD" w:rsidDel="00597620" w:rsidRDefault="000E6875" w:rsidP="000E6875">
            <w:pPr>
              <w:pStyle w:val="TAL"/>
              <w:snapToGrid w:val="0"/>
              <w:ind w:left="62"/>
              <w:jc w:val="both"/>
              <w:rPr>
                <w:rFonts w:eastAsia="Malgun Gothic" w:cs="Arial"/>
                <w:szCs w:val="18"/>
                <w:lang w:eastAsia="ko-KR"/>
              </w:rPr>
            </w:pPr>
            <w:r w:rsidRPr="0059685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2A27F8"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DC_4A_n260(A-P)_UL_4A_n260P DC_4A_n260(A-Q)_UL_4A_n260Q DC_4A_n260(P-Q)_UL_4A_n260Q</w:t>
            </w:r>
          </w:p>
        </w:tc>
      </w:tr>
      <w:tr w:rsidR="000E6875" w:rsidRPr="000549BB" w14:paraId="3A2E637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3BA7AA4"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DC_4A_n260(3A-O-P)</w:t>
            </w:r>
          </w:p>
        </w:tc>
        <w:tc>
          <w:tcPr>
            <w:tcW w:w="1531" w:type="dxa"/>
            <w:tcBorders>
              <w:top w:val="single" w:sz="4" w:space="0" w:color="auto"/>
              <w:left w:val="single" w:sz="4" w:space="0" w:color="auto"/>
              <w:bottom w:val="single" w:sz="4" w:space="0" w:color="auto"/>
              <w:right w:val="single" w:sz="4" w:space="0" w:color="auto"/>
            </w:tcBorders>
            <w:vAlign w:val="center"/>
          </w:tcPr>
          <w:p w14:paraId="23FFA68B"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A4E87B"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77832F"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F08D5F" w14:textId="77777777" w:rsidR="000E6875" w:rsidRPr="00840CFD" w:rsidRDefault="00025D18" w:rsidP="00BC6BDB">
            <w:pPr>
              <w:keepNext/>
              <w:snapToGrid w:val="0"/>
              <w:spacing w:after="0"/>
              <w:ind w:left="62"/>
              <w:jc w:val="both"/>
              <w:rPr>
                <w:rFonts w:ascii="Arial" w:hAnsi="Arial" w:cs="Arial"/>
                <w:sz w:val="18"/>
                <w:szCs w:val="18"/>
              </w:rPr>
            </w:pPr>
            <w:hyperlink r:id="rId313"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C538B"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CDFA20" w14:textId="769BB208" w:rsidR="000E6875" w:rsidRPr="00840CFD" w:rsidDel="00597620" w:rsidRDefault="000E6875" w:rsidP="000E6875">
            <w:pPr>
              <w:pStyle w:val="TAL"/>
              <w:snapToGrid w:val="0"/>
              <w:ind w:left="62"/>
              <w:jc w:val="both"/>
              <w:rPr>
                <w:rFonts w:eastAsia="Malgun Gothic" w:cs="Arial"/>
                <w:szCs w:val="18"/>
                <w:lang w:eastAsia="ko-KR"/>
              </w:rPr>
            </w:pPr>
            <w:r w:rsidRPr="00A338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017691"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DC_4A_n260(3A-O)_UL_4A_n260A DC_4A_n260(3A-P)_UL_4A_n260A DC_4A_n260(2A-O-P)_UL_4A_n260A</w:t>
            </w:r>
          </w:p>
        </w:tc>
      </w:tr>
      <w:tr w:rsidR="000E6875" w:rsidRPr="000549BB" w14:paraId="35E313B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AA3D9F"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DC_4A_n260(3A-O-P)</w:t>
            </w:r>
          </w:p>
        </w:tc>
        <w:tc>
          <w:tcPr>
            <w:tcW w:w="1531" w:type="dxa"/>
            <w:tcBorders>
              <w:top w:val="single" w:sz="4" w:space="0" w:color="auto"/>
              <w:left w:val="single" w:sz="4" w:space="0" w:color="auto"/>
              <w:bottom w:val="single" w:sz="4" w:space="0" w:color="auto"/>
              <w:right w:val="single" w:sz="4" w:space="0" w:color="auto"/>
            </w:tcBorders>
            <w:vAlign w:val="center"/>
          </w:tcPr>
          <w:p w14:paraId="3E0AC67E"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6D9F6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E89CF4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26103" w14:textId="77777777" w:rsidR="000E6875" w:rsidRPr="00840CFD" w:rsidRDefault="00025D18" w:rsidP="00BC6BDB">
            <w:pPr>
              <w:keepNext/>
              <w:snapToGrid w:val="0"/>
              <w:spacing w:after="0"/>
              <w:ind w:left="62"/>
              <w:jc w:val="both"/>
              <w:rPr>
                <w:rFonts w:ascii="Arial" w:hAnsi="Arial" w:cs="Arial"/>
                <w:sz w:val="18"/>
                <w:szCs w:val="18"/>
              </w:rPr>
            </w:pPr>
            <w:hyperlink r:id="rId314"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0981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C788B0" w14:textId="4E09D1DE" w:rsidR="000E6875" w:rsidRPr="00840CFD" w:rsidDel="00597620" w:rsidRDefault="000E6875" w:rsidP="000E6875">
            <w:pPr>
              <w:pStyle w:val="TAL"/>
              <w:snapToGrid w:val="0"/>
              <w:ind w:left="62"/>
              <w:jc w:val="both"/>
              <w:rPr>
                <w:rFonts w:eastAsia="Malgun Gothic" w:cs="Arial"/>
                <w:szCs w:val="18"/>
                <w:lang w:eastAsia="ko-KR"/>
              </w:rPr>
            </w:pPr>
            <w:r w:rsidRPr="00A338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0D3BC13"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DC_4A_n260(3A-O)_UL_4A_n260O DC_4A_n260(3A-P)_UL_4A_n260O DC_4A_n260(2A-O-P)_UL_4A_n260O</w:t>
            </w:r>
          </w:p>
        </w:tc>
      </w:tr>
      <w:tr w:rsidR="000E6875" w:rsidRPr="000549BB" w14:paraId="4C472C9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3786C7B"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DC_4A_n260(3A-O-P)</w:t>
            </w:r>
          </w:p>
        </w:tc>
        <w:tc>
          <w:tcPr>
            <w:tcW w:w="1531" w:type="dxa"/>
            <w:tcBorders>
              <w:top w:val="single" w:sz="4" w:space="0" w:color="auto"/>
              <w:left w:val="single" w:sz="4" w:space="0" w:color="auto"/>
              <w:bottom w:val="single" w:sz="4" w:space="0" w:color="auto"/>
              <w:right w:val="single" w:sz="4" w:space="0" w:color="auto"/>
            </w:tcBorders>
            <w:vAlign w:val="center"/>
          </w:tcPr>
          <w:p w14:paraId="1DE6A771"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4B25E16"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9D04922"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9280B6" w14:textId="77777777" w:rsidR="000E6875" w:rsidRPr="00840CFD" w:rsidRDefault="00025D18" w:rsidP="00BC6BDB">
            <w:pPr>
              <w:keepNext/>
              <w:snapToGrid w:val="0"/>
              <w:spacing w:after="0"/>
              <w:ind w:left="62"/>
              <w:jc w:val="both"/>
              <w:rPr>
                <w:rFonts w:ascii="Arial" w:hAnsi="Arial" w:cs="Arial"/>
                <w:sz w:val="18"/>
                <w:szCs w:val="18"/>
              </w:rPr>
            </w:pPr>
            <w:hyperlink r:id="rId315"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0740C"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50D776" w14:textId="69C52051" w:rsidR="000E6875" w:rsidRPr="00840CFD" w:rsidDel="00597620" w:rsidRDefault="000E6875" w:rsidP="000E6875">
            <w:pPr>
              <w:pStyle w:val="TAL"/>
              <w:snapToGrid w:val="0"/>
              <w:ind w:left="62"/>
              <w:jc w:val="both"/>
              <w:rPr>
                <w:rFonts w:eastAsia="Malgun Gothic" w:cs="Arial"/>
                <w:szCs w:val="18"/>
                <w:lang w:eastAsia="ko-KR"/>
              </w:rPr>
            </w:pPr>
            <w:r w:rsidRPr="00A338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066A150"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DC_4A_n260(3A-O)_UL_4A_n260O DC_4A_n260(3A-P)_UL_4A_n260P DC_4A_n260(2A-O-P)_UL_4A_n260P</w:t>
            </w:r>
          </w:p>
        </w:tc>
      </w:tr>
      <w:tr w:rsidR="000E6875" w:rsidRPr="000549BB" w14:paraId="342E1E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1857A7C"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DC_4A_n260(4A-2O)</w:t>
            </w:r>
          </w:p>
        </w:tc>
        <w:tc>
          <w:tcPr>
            <w:tcW w:w="1531" w:type="dxa"/>
            <w:tcBorders>
              <w:top w:val="single" w:sz="4" w:space="0" w:color="auto"/>
              <w:left w:val="single" w:sz="4" w:space="0" w:color="auto"/>
              <w:bottom w:val="single" w:sz="4" w:space="0" w:color="auto"/>
              <w:right w:val="single" w:sz="4" w:space="0" w:color="auto"/>
            </w:tcBorders>
            <w:vAlign w:val="center"/>
          </w:tcPr>
          <w:p w14:paraId="58B8CFA5"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502DCA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9D81291"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D0FFB" w14:textId="77777777" w:rsidR="000E6875" w:rsidRPr="00840CFD" w:rsidRDefault="00025D18" w:rsidP="00BC6BDB">
            <w:pPr>
              <w:keepNext/>
              <w:snapToGrid w:val="0"/>
              <w:spacing w:after="0"/>
              <w:ind w:left="62"/>
              <w:jc w:val="both"/>
              <w:rPr>
                <w:rFonts w:ascii="Arial" w:hAnsi="Arial" w:cs="Arial"/>
                <w:sz w:val="18"/>
                <w:szCs w:val="18"/>
              </w:rPr>
            </w:pPr>
            <w:hyperlink r:id="rId316"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AD8B7"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08B7BA" w14:textId="4A75A821" w:rsidR="000E6875" w:rsidRPr="00840CFD" w:rsidDel="00597620" w:rsidRDefault="000E6875" w:rsidP="000E6875">
            <w:pPr>
              <w:pStyle w:val="TAL"/>
              <w:snapToGrid w:val="0"/>
              <w:ind w:left="62"/>
              <w:jc w:val="both"/>
              <w:rPr>
                <w:rFonts w:eastAsia="Malgun Gothic" w:cs="Arial"/>
                <w:szCs w:val="18"/>
                <w:lang w:eastAsia="ko-KR"/>
              </w:rPr>
            </w:pPr>
            <w:r w:rsidRPr="000A3AF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37D2CD7"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DC_4A_n260(4A-O)_UL_4A_n260A DC_4A_n260(3A-2O)_UL_4A_n260A</w:t>
            </w:r>
          </w:p>
        </w:tc>
      </w:tr>
      <w:tr w:rsidR="000E6875" w:rsidRPr="000549BB" w14:paraId="5847339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63715B"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DC_4A_n260(4A-2O)</w:t>
            </w:r>
          </w:p>
        </w:tc>
        <w:tc>
          <w:tcPr>
            <w:tcW w:w="1531" w:type="dxa"/>
            <w:tcBorders>
              <w:top w:val="single" w:sz="4" w:space="0" w:color="auto"/>
              <w:left w:val="single" w:sz="4" w:space="0" w:color="auto"/>
              <w:bottom w:val="single" w:sz="4" w:space="0" w:color="auto"/>
              <w:right w:val="single" w:sz="4" w:space="0" w:color="auto"/>
            </w:tcBorders>
            <w:vAlign w:val="center"/>
          </w:tcPr>
          <w:p w14:paraId="4A00A52C" w14:textId="77777777" w:rsidR="000E6875" w:rsidRPr="00840CFD" w:rsidRDefault="000E6875" w:rsidP="00BC6BDB">
            <w:pPr>
              <w:keepNext/>
              <w:snapToGrid w:val="0"/>
              <w:spacing w:after="0"/>
              <w:ind w:left="62"/>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5CD5F28"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C830AA"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FFA6E6" w14:textId="77777777" w:rsidR="000E6875" w:rsidRPr="00840CFD" w:rsidRDefault="00025D18" w:rsidP="00BC6BDB">
            <w:pPr>
              <w:keepNext/>
              <w:snapToGrid w:val="0"/>
              <w:spacing w:after="0"/>
              <w:ind w:left="62"/>
              <w:jc w:val="both"/>
              <w:rPr>
                <w:rFonts w:ascii="Arial" w:hAnsi="Arial" w:cs="Arial"/>
                <w:sz w:val="18"/>
                <w:szCs w:val="18"/>
              </w:rPr>
            </w:pPr>
            <w:hyperlink r:id="rId317" w:history="1">
              <w:r w:rsidR="000E687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2A7C9" w14:textId="77777777" w:rsidR="000E6875" w:rsidRPr="00840CFD" w:rsidRDefault="000E6875" w:rsidP="00BC6BDB">
            <w:pPr>
              <w:keepNext/>
              <w:snapToGrid w:val="0"/>
              <w:spacing w:after="0"/>
              <w:ind w:left="62"/>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DBBFE1" w14:textId="1EBFD8A0" w:rsidR="000E6875" w:rsidRPr="00840CFD" w:rsidDel="00597620" w:rsidRDefault="000E6875" w:rsidP="000E6875">
            <w:pPr>
              <w:pStyle w:val="TAL"/>
              <w:snapToGrid w:val="0"/>
              <w:ind w:left="62"/>
              <w:jc w:val="both"/>
              <w:rPr>
                <w:rFonts w:eastAsia="Malgun Gothic" w:cs="Arial"/>
                <w:szCs w:val="18"/>
                <w:lang w:eastAsia="ko-KR"/>
              </w:rPr>
            </w:pPr>
            <w:r w:rsidRPr="000A3AF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5D104D" w14:textId="77777777" w:rsidR="000E6875" w:rsidRPr="00840CFD" w:rsidRDefault="000E6875" w:rsidP="00BC6BDB">
            <w:pPr>
              <w:keepNext/>
              <w:shd w:val="clear" w:color="auto" w:fill="FFFFFF"/>
              <w:snapToGrid w:val="0"/>
              <w:spacing w:after="0"/>
              <w:ind w:left="62"/>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DC_4A_n260(4A-O)_UL_4A_n260O DC_4A_n260(A-2O)_UL_4A_n260O</w:t>
            </w:r>
          </w:p>
        </w:tc>
      </w:tr>
      <w:tr w:rsidR="00590F12" w:rsidRPr="000549BB" w14:paraId="25EBF03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92E49F"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DC_4A_n260(2A-G) </w:t>
            </w:r>
          </w:p>
        </w:tc>
        <w:tc>
          <w:tcPr>
            <w:tcW w:w="1531" w:type="dxa"/>
            <w:tcBorders>
              <w:top w:val="single" w:sz="4" w:space="0" w:color="auto"/>
              <w:left w:val="single" w:sz="4" w:space="0" w:color="auto"/>
              <w:bottom w:val="single" w:sz="4" w:space="0" w:color="auto"/>
              <w:right w:val="single" w:sz="4" w:space="0" w:color="auto"/>
            </w:tcBorders>
            <w:vAlign w:val="center"/>
          </w:tcPr>
          <w:p w14:paraId="24598D84"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A96CE0F"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66BC568"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E3DA" w14:textId="77777777" w:rsidR="00590F12" w:rsidRPr="00840CFD" w:rsidRDefault="00025D18" w:rsidP="00BC6BDB">
            <w:pPr>
              <w:keepNext/>
              <w:snapToGrid w:val="0"/>
              <w:spacing w:after="0"/>
              <w:jc w:val="both"/>
              <w:rPr>
                <w:rStyle w:val="ae"/>
                <w:rFonts w:ascii="Arial" w:hAnsi="Arial" w:cs="Arial"/>
                <w:sz w:val="18"/>
                <w:szCs w:val="18"/>
              </w:rPr>
            </w:pPr>
            <w:hyperlink r:id="rId318"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EB1D718"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79596B2" w14:textId="40E63569"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0C328D7"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DC_4A_n260(A-G)_UL_4A_n260G </w:t>
            </w:r>
          </w:p>
          <w:p w14:paraId="0A02BBD1"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DC_4A_n260(2A)_UL_4A_n260A</w:t>
            </w:r>
          </w:p>
        </w:tc>
      </w:tr>
      <w:tr w:rsidR="00590F12" w:rsidRPr="000549BB" w14:paraId="5D5ECFF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76AEC54"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DC_4A_n260(A-2G)</w:t>
            </w:r>
          </w:p>
        </w:tc>
        <w:tc>
          <w:tcPr>
            <w:tcW w:w="1531" w:type="dxa"/>
            <w:tcBorders>
              <w:top w:val="single" w:sz="4" w:space="0" w:color="auto"/>
              <w:left w:val="single" w:sz="4" w:space="0" w:color="auto"/>
              <w:bottom w:val="single" w:sz="4" w:space="0" w:color="auto"/>
              <w:right w:val="single" w:sz="4" w:space="0" w:color="auto"/>
            </w:tcBorders>
            <w:vAlign w:val="center"/>
          </w:tcPr>
          <w:p w14:paraId="0BF952DF"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ECEE41"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A7D2B1F"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39AD" w14:textId="77777777" w:rsidR="00590F12" w:rsidRPr="00840CFD" w:rsidRDefault="00025D18" w:rsidP="00BC6BDB">
            <w:pPr>
              <w:keepNext/>
              <w:snapToGrid w:val="0"/>
              <w:spacing w:after="0"/>
              <w:jc w:val="both"/>
              <w:rPr>
                <w:rStyle w:val="ae"/>
                <w:rFonts w:ascii="Arial" w:hAnsi="Arial" w:cs="Arial"/>
                <w:sz w:val="18"/>
                <w:szCs w:val="18"/>
              </w:rPr>
            </w:pPr>
            <w:hyperlink r:id="rId319"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76D6D9A"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C1278EB" w14:textId="5A9BDB54"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BB5D69D"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DC_4A_n260(2G)_UL_4A_n260G</w:t>
            </w:r>
          </w:p>
          <w:p w14:paraId="39F73FFE"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DC_4A_n260(A-G)_UL_4A_n260G</w:t>
            </w:r>
          </w:p>
        </w:tc>
      </w:tr>
      <w:tr w:rsidR="00590F12" w:rsidRPr="000549BB" w14:paraId="7E5B792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5CDE4C"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DC_4A_n260(2A-H) </w:t>
            </w:r>
          </w:p>
        </w:tc>
        <w:tc>
          <w:tcPr>
            <w:tcW w:w="1531" w:type="dxa"/>
            <w:tcBorders>
              <w:top w:val="single" w:sz="4" w:space="0" w:color="auto"/>
              <w:left w:val="single" w:sz="4" w:space="0" w:color="auto"/>
              <w:bottom w:val="single" w:sz="4" w:space="0" w:color="auto"/>
              <w:right w:val="single" w:sz="4" w:space="0" w:color="auto"/>
            </w:tcBorders>
            <w:vAlign w:val="center"/>
          </w:tcPr>
          <w:p w14:paraId="1AC8B97E"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80CCE0"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406665"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5134B" w14:textId="77777777" w:rsidR="00590F12" w:rsidRPr="00840CFD" w:rsidRDefault="00025D18" w:rsidP="00BC6BDB">
            <w:pPr>
              <w:keepNext/>
              <w:snapToGrid w:val="0"/>
              <w:spacing w:after="0"/>
              <w:jc w:val="both"/>
              <w:rPr>
                <w:rStyle w:val="ae"/>
                <w:rFonts w:ascii="Arial" w:hAnsi="Arial" w:cs="Arial"/>
                <w:sz w:val="18"/>
                <w:szCs w:val="18"/>
              </w:rPr>
            </w:pPr>
            <w:hyperlink r:id="rId320"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1E225F2"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BD69EF1" w14:textId="283A0BB8"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9C37DB"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DC_4A_n260(A-H)_UL_4A_n260G </w:t>
            </w:r>
          </w:p>
          <w:p w14:paraId="6B1777CA"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DC_4A_n260(2A)_UL_4A_n260A</w:t>
            </w:r>
          </w:p>
        </w:tc>
      </w:tr>
      <w:tr w:rsidR="00590F12" w:rsidRPr="000549BB" w14:paraId="7F26C7C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4438F8"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DC_4A_n260(A-2H)</w:t>
            </w:r>
          </w:p>
        </w:tc>
        <w:tc>
          <w:tcPr>
            <w:tcW w:w="1531" w:type="dxa"/>
            <w:tcBorders>
              <w:top w:val="single" w:sz="4" w:space="0" w:color="auto"/>
              <w:left w:val="single" w:sz="4" w:space="0" w:color="auto"/>
              <w:bottom w:val="single" w:sz="4" w:space="0" w:color="auto"/>
              <w:right w:val="single" w:sz="4" w:space="0" w:color="auto"/>
            </w:tcBorders>
            <w:vAlign w:val="center"/>
          </w:tcPr>
          <w:p w14:paraId="524A4D8C"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78DCA55"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97C384"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49857" w14:textId="77777777" w:rsidR="00590F12" w:rsidRPr="00840CFD" w:rsidRDefault="00025D18" w:rsidP="00BC6BDB">
            <w:pPr>
              <w:keepNext/>
              <w:snapToGrid w:val="0"/>
              <w:spacing w:after="0"/>
              <w:jc w:val="both"/>
              <w:rPr>
                <w:rStyle w:val="ae"/>
                <w:rFonts w:ascii="Arial" w:hAnsi="Arial" w:cs="Arial"/>
                <w:sz w:val="18"/>
                <w:szCs w:val="18"/>
              </w:rPr>
            </w:pPr>
            <w:hyperlink r:id="rId321"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EC4FEF9"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676673C" w14:textId="55E06264"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6314EF"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DC_4A_n260(2H))_UL_4A_n260G</w:t>
            </w:r>
          </w:p>
        </w:tc>
      </w:tr>
      <w:tr w:rsidR="00590F12" w:rsidRPr="000549BB" w14:paraId="525CE00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DCAE48E"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DC_4A_n260(2A-H) </w:t>
            </w:r>
          </w:p>
        </w:tc>
        <w:tc>
          <w:tcPr>
            <w:tcW w:w="1531" w:type="dxa"/>
            <w:tcBorders>
              <w:top w:val="single" w:sz="4" w:space="0" w:color="auto"/>
              <w:left w:val="single" w:sz="4" w:space="0" w:color="auto"/>
              <w:bottom w:val="single" w:sz="4" w:space="0" w:color="auto"/>
              <w:right w:val="single" w:sz="4" w:space="0" w:color="auto"/>
            </w:tcBorders>
            <w:vAlign w:val="center"/>
          </w:tcPr>
          <w:p w14:paraId="3BAEC52C"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CEFB8E"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19556DF"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26C26" w14:textId="77777777" w:rsidR="00590F12" w:rsidRPr="00840CFD" w:rsidRDefault="00025D18" w:rsidP="00BC6BDB">
            <w:pPr>
              <w:keepNext/>
              <w:snapToGrid w:val="0"/>
              <w:spacing w:after="0"/>
              <w:jc w:val="both"/>
              <w:rPr>
                <w:rStyle w:val="ae"/>
                <w:rFonts w:ascii="Arial" w:hAnsi="Arial" w:cs="Arial"/>
                <w:sz w:val="18"/>
                <w:szCs w:val="18"/>
              </w:rPr>
            </w:pPr>
            <w:hyperlink r:id="rId322"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E6BBE0E"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666E72A" w14:textId="1C2B7A49"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4BF2C6B"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DC_4A_n260(A-H) </w:t>
            </w:r>
          </w:p>
          <w:p w14:paraId="1517EFF2"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DC_4A_n260(2A)_UL_4A_n260A</w:t>
            </w:r>
          </w:p>
        </w:tc>
      </w:tr>
      <w:tr w:rsidR="00590F12" w:rsidRPr="000549BB" w14:paraId="1F87C4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0BEAA0"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DC_4A_n260(A-2H)</w:t>
            </w:r>
          </w:p>
        </w:tc>
        <w:tc>
          <w:tcPr>
            <w:tcW w:w="1531" w:type="dxa"/>
            <w:tcBorders>
              <w:top w:val="single" w:sz="4" w:space="0" w:color="auto"/>
              <w:left w:val="single" w:sz="4" w:space="0" w:color="auto"/>
              <w:bottom w:val="single" w:sz="4" w:space="0" w:color="auto"/>
              <w:right w:val="single" w:sz="4" w:space="0" w:color="auto"/>
            </w:tcBorders>
            <w:vAlign w:val="center"/>
          </w:tcPr>
          <w:p w14:paraId="7434D3CA"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9ADDA28" w14:textId="77777777" w:rsidR="00590F12" w:rsidRPr="00840CFD" w:rsidRDefault="00590F1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96E80E"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12B6A" w14:textId="77777777" w:rsidR="00590F12" w:rsidRPr="00840CFD" w:rsidRDefault="00025D18" w:rsidP="00BC6BDB">
            <w:pPr>
              <w:keepNext/>
              <w:snapToGrid w:val="0"/>
              <w:spacing w:after="0"/>
              <w:jc w:val="both"/>
              <w:rPr>
                <w:rStyle w:val="ae"/>
                <w:rFonts w:ascii="Arial" w:hAnsi="Arial" w:cs="Arial"/>
                <w:sz w:val="18"/>
                <w:szCs w:val="18"/>
              </w:rPr>
            </w:pPr>
            <w:hyperlink r:id="rId323" w:history="1">
              <w:r w:rsidR="00590F1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1FB628A" w14:textId="77777777" w:rsidR="00590F12" w:rsidRPr="00840CFD" w:rsidRDefault="00590F1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4002AAA" w14:textId="4AFF01D5" w:rsidR="00590F12" w:rsidRPr="00840CFD" w:rsidRDefault="00590F12" w:rsidP="00BC6BDB">
            <w:pPr>
              <w:pStyle w:val="TAL"/>
              <w:snapToGrid w:val="0"/>
              <w:jc w:val="both"/>
              <w:rPr>
                <w:rFonts w:cs="Arial"/>
                <w:szCs w:val="18"/>
              </w:rPr>
            </w:pPr>
            <w:r w:rsidRPr="00CD0F3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5719022"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DC_4A_n260(2H)</w:t>
            </w:r>
          </w:p>
          <w:p w14:paraId="70B309B1" w14:textId="77777777" w:rsidR="00590F12" w:rsidRPr="00840CFD" w:rsidRDefault="00590F1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DC_4A_n260(A-H)</w:t>
            </w:r>
          </w:p>
        </w:tc>
      </w:tr>
      <w:tr w:rsidR="00A67257" w:rsidRPr="000549BB" w14:paraId="1CD9CD4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69CD0CA"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1531" w:type="dxa"/>
            <w:tcBorders>
              <w:top w:val="single" w:sz="4" w:space="0" w:color="auto"/>
              <w:left w:val="single" w:sz="4" w:space="0" w:color="auto"/>
              <w:bottom w:val="single" w:sz="4" w:space="0" w:color="auto"/>
              <w:right w:val="single" w:sz="4" w:space="0" w:color="auto"/>
            </w:tcBorders>
            <w:vAlign w:val="center"/>
          </w:tcPr>
          <w:p w14:paraId="390295A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334BB7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0928E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35A92" w14:textId="77777777" w:rsidR="00A67257" w:rsidRPr="00840CFD" w:rsidRDefault="00025D18" w:rsidP="00BC6BDB">
            <w:pPr>
              <w:keepNext/>
              <w:snapToGrid w:val="0"/>
              <w:spacing w:after="0"/>
              <w:jc w:val="both"/>
              <w:rPr>
                <w:rStyle w:val="ae"/>
                <w:rFonts w:ascii="Arial" w:hAnsi="Arial" w:cs="Arial"/>
                <w:sz w:val="18"/>
                <w:szCs w:val="18"/>
              </w:rPr>
            </w:pPr>
            <w:hyperlink r:id="rId324"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7666A6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F0CE9AE" w14:textId="33F634E0" w:rsidR="00A67257" w:rsidRPr="00840CFD" w:rsidRDefault="00590F12"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6D8024"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7D083F" w:rsidRPr="000549BB" w14:paraId="4026F80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AA5F649"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DC_4A_n260(A-Q) </w:t>
            </w:r>
          </w:p>
        </w:tc>
        <w:tc>
          <w:tcPr>
            <w:tcW w:w="1531" w:type="dxa"/>
            <w:tcBorders>
              <w:top w:val="single" w:sz="4" w:space="0" w:color="auto"/>
              <w:left w:val="single" w:sz="4" w:space="0" w:color="auto"/>
              <w:bottom w:val="single" w:sz="4" w:space="0" w:color="auto"/>
              <w:right w:val="single" w:sz="4" w:space="0" w:color="auto"/>
            </w:tcBorders>
            <w:vAlign w:val="center"/>
          </w:tcPr>
          <w:p w14:paraId="7BE63D43"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AC91F03"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B790AE"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62DD7" w14:textId="77777777" w:rsidR="007D083F" w:rsidRPr="00840CFD" w:rsidRDefault="00025D18" w:rsidP="00BC6BDB">
            <w:pPr>
              <w:keepNext/>
              <w:snapToGrid w:val="0"/>
              <w:spacing w:after="0"/>
              <w:jc w:val="both"/>
              <w:rPr>
                <w:rStyle w:val="ae"/>
                <w:rFonts w:ascii="Arial" w:hAnsi="Arial" w:cs="Arial"/>
                <w:sz w:val="18"/>
                <w:szCs w:val="18"/>
              </w:rPr>
            </w:pPr>
            <w:hyperlink r:id="rId325" w:history="1">
              <w:r w:rsidR="007D08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28967A5"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5A1D47" w14:textId="07574FD1" w:rsidR="007D083F" w:rsidRPr="00840CFD" w:rsidRDefault="007D083F" w:rsidP="007D083F">
            <w:pPr>
              <w:pStyle w:val="TAL"/>
              <w:snapToGrid w:val="0"/>
              <w:jc w:val="both"/>
              <w:rPr>
                <w:rFonts w:cs="Arial"/>
                <w:szCs w:val="18"/>
              </w:rPr>
            </w:pPr>
            <w:r w:rsidRPr="000918D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821FBB1"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DC_4A_n260Q_UL_4A_n260A </w:t>
            </w:r>
          </w:p>
          <w:p w14:paraId="0AC19969"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DC_4A_n260A_UL_4A_n260A</w:t>
            </w:r>
          </w:p>
        </w:tc>
      </w:tr>
      <w:tr w:rsidR="007D083F" w:rsidRPr="000549BB" w14:paraId="63BCB40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062F29"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DC_4A_n260(P-Q)</w:t>
            </w:r>
          </w:p>
        </w:tc>
        <w:tc>
          <w:tcPr>
            <w:tcW w:w="1531" w:type="dxa"/>
            <w:tcBorders>
              <w:top w:val="single" w:sz="4" w:space="0" w:color="auto"/>
              <w:left w:val="single" w:sz="4" w:space="0" w:color="auto"/>
              <w:bottom w:val="single" w:sz="4" w:space="0" w:color="auto"/>
              <w:right w:val="single" w:sz="4" w:space="0" w:color="auto"/>
            </w:tcBorders>
            <w:vAlign w:val="center"/>
          </w:tcPr>
          <w:p w14:paraId="324C1315"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84E8A4"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4DDB784"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617EB" w14:textId="77777777" w:rsidR="007D083F" w:rsidRPr="00840CFD" w:rsidRDefault="00025D18" w:rsidP="00BC6BDB">
            <w:pPr>
              <w:keepNext/>
              <w:snapToGrid w:val="0"/>
              <w:spacing w:after="0"/>
              <w:jc w:val="both"/>
              <w:rPr>
                <w:rStyle w:val="ae"/>
                <w:rFonts w:ascii="Arial" w:hAnsi="Arial" w:cs="Arial"/>
                <w:sz w:val="18"/>
                <w:szCs w:val="18"/>
              </w:rPr>
            </w:pPr>
            <w:hyperlink r:id="rId326" w:history="1">
              <w:r w:rsidR="007D08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86091D2"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C7245E" w14:textId="3B9DC19E" w:rsidR="007D083F" w:rsidRPr="00840CFD" w:rsidRDefault="007D083F" w:rsidP="007D083F">
            <w:pPr>
              <w:pStyle w:val="TAL"/>
              <w:snapToGrid w:val="0"/>
              <w:jc w:val="both"/>
              <w:rPr>
                <w:rFonts w:cs="Arial"/>
                <w:szCs w:val="18"/>
              </w:rPr>
            </w:pPr>
            <w:r w:rsidRPr="000918D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1CB0663"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DC_4A_n260Q_UL_4A_n260A</w:t>
            </w:r>
          </w:p>
          <w:p w14:paraId="34C0CE72"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DC_4A_n260P_UL_4A_n260A</w:t>
            </w:r>
          </w:p>
        </w:tc>
      </w:tr>
      <w:tr w:rsidR="007D083F" w:rsidRPr="000549BB" w14:paraId="20CA088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952FE07"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DC_4A_n260(A-P) </w:t>
            </w:r>
          </w:p>
        </w:tc>
        <w:tc>
          <w:tcPr>
            <w:tcW w:w="1531" w:type="dxa"/>
            <w:tcBorders>
              <w:top w:val="single" w:sz="4" w:space="0" w:color="auto"/>
              <w:left w:val="single" w:sz="4" w:space="0" w:color="auto"/>
              <w:bottom w:val="single" w:sz="4" w:space="0" w:color="auto"/>
              <w:right w:val="single" w:sz="4" w:space="0" w:color="auto"/>
            </w:tcBorders>
            <w:vAlign w:val="center"/>
          </w:tcPr>
          <w:p w14:paraId="5FE8470E"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FACF3B"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ED00E5"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831C6" w14:textId="77777777" w:rsidR="007D083F" w:rsidRPr="00840CFD" w:rsidRDefault="00025D18" w:rsidP="00BC6BDB">
            <w:pPr>
              <w:keepNext/>
              <w:snapToGrid w:val="0"/>
              <w:spacing w:after="0"/>
              <w:jc w:val="both"/>
              <w:rPr>
                <w:rStyle w:val="ae"/>
                <w:rFonts w:ascii="Arial" w:hAnsi="Arial" w:cs="Arial"/>
                <w:sz w:val="18"/>
                <w:szCs w:val="18"/>
              </w:rPr>
            </w:pPr>
            <w:hyperlink r:id="rId327" w:history="1">
              <w:r w:rsidR="007D08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BAA5803"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FF582F" w14:textId="2E19A92F" w:rsidR="007D083F" w:rsidRPr="00840CFD" w:rsidRDefault="007D083F" w:rsidP="007D083F">
            <w:pPr>
              <w:pStyle w:val="TAL"/>
              <w:snapToGrid w:val="0"/>
              <w:jc w:val="both"/>
              <w:rPr>
                <w:rFonts w:cs="Arial"/>
                <w:szCs w:val="18"/>
              </w:rPr>
            </w:pPr>
            <w:r w:rsidRPr="000918D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E6EEE5"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DC_4A_n260P_UL_4A_n260O </w:t>
            </w:r>
          </w:p>
          <w:p w14:paraId="2C67AFA5"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DC_4A_n260A_UL_4A_n260A</w:t>
            </w:r>
          </w:p>
        </w:tc>
      </w:tr>
      <w:tr w:rsidR="007D083F" w:rsidRPr="000549BB" w14:paraId="6DF703C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B54C94"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DC_4A_n260(A-Q) </w:t>
            </w:r>
          </w:p>
        </w:tc>
        <w:tc>
          <w:tcPr>
            <w:tcW w:w="1531" w:type="dxa"/>
            <w:tcBorders>
              <w:top w:val="single" w:sz="4" w:space="0" w:color="auto"/>
              <w:left w:val="single" w:sz="4" w:space="0" w:color="auto"/>
              <w:bottom w:val="single" w:sz="4" w:space="0" w:color="auto"/>
              <w:right w:val="single" w:sz="4" w:space="0" w:color="auto"/>
            </w:tcBorders>
            <w:vAlign w:val="center"/>
          </w:tcPr>
          <w:p w14:paraId="23478C14"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AD5AB98"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224A5E8"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D9E42" w14:textId="77777777" w:rsidR="007D083F" w:rsidRPr="00840CFD" w:rsidRDefault="00025D18" w:rsidP="00BC6BDB">
            <w:pPr>
              <w:keepNext/>
              <w:snapToGrid w:val="0"/>
              <w:spacing w:after="0"/>
              <w:jc w:val="both"/>
              <w:rPr>
                <w:rStyle w:val="ae"/>
                <w:rFonts w:ascii="Arial" w:hAnsi="Arial" w:cs="Arial"/>
                <w:sz w:val="18"/>
                <w:szCs w:val="18"/>
              </w:rPr>
            </w:pPr>
            <w:hyperlink r:id="rId328" w:history="1">
              <w:r w:rsidR="007D08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6AD0FD0"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445D20" w14:textId="297C414C" w:rsidR="007D083F" w:rsidRPr="00840CFD" w:rsidRDefault="007D083F" w:rsidP="007D083F">
            <w:pPr>
              <w:pStyle w:val="TAL"/>
              <w:snapToGrid w:val="0"/>
              <w:jc w:val="both"/>
              <w:rPr>
                <w:rFonts w:cs="Arial"/>
                <w:szCs w:val="18"/>
              </w:rPr>
            </w:pPr>
            <w:r w:rsidRPr="000918D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B5882A"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DC_4A_n260Q_UL_4A_n260O </w:t>
            </w:r>
          </w:p>
          <w:p w14:paraId="3C35908B"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DC_4A_n260A_UL_4A_n260A</w:t>
            </w:r>
          </w:p>
        </w:tc>
      </w:tr>
      <w:tr w:rsidR="007D083F" w:rsidRPr="000549BB" w14:paraId="2D6E855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859D179"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DC_4A_n260(P-Q)</w:t>
            </w:r>
          </w:p>
        </w:tc>
        <w:tc>
          <w:tcPr>
            <w:tcW w:w="1531" w:type="dxa"/>
            <w:tcBorders>
              <w:top w:val="single" w:sz="4" w:space="0" w:color="auto"/>
              <w:left w:val="single" w:sz="4" w:space="0" w:color="auto"/>
              <w:bottom w:val="single" w:sz="4" w:space="0" w:color="auto"/>
              <w:right w:val="single" w:sz="4" w:space="0" w:color="auto"/>
            </w:tcBorders>
            <w:vAlign w:val="center"/>
          </w:tcPr>
          <w:p w14:paraId="68C5EE7D"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5B21F5" w14:textId="77777777" w:rsidR="007D083F" w:rsidRPr="00840CFD" w:rsidRDefault="007D083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F3260BD"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5F6FE" w14:textId="77777777" w:rsidR="007D083F" w:rsidRPr="00840CFD" w:rsidRDefault="00025D18" w:rsidP="00BC6BDB">
            <w:pPr>
              <w:keepNext/>
              <w:snapToGrid w:val="0"/>
              <w:spacing w:after="0"/>
              <w:jc w:val="both"/>
              <w:rPr>
                <w:rStyle w:val="ae"/>
                <w:rFonts w:ascii="Arial" w:hAnsi="Arial" w:cs="Arial"/>
                <w:sz w:val="18"/>
                <w:szCs w:val="18"/>
              </w:rPr>
            </w:pPr>
            <w:hyperlink r:id="rId329" w:history="1">
              <w:r w:rsidR="007D083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1D16149" w14:textId="77777777" w:rsidR="007D083F" w:rsidRPr="00840CFD" w:rsidRDefault="007D083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8E26C1" w14:textId="1EE1D68E" w:rsidR="007D083F" w:rsidRPr="00840CFD" w:rsidRDefault="007D083F" w:rsidP="007D083F">
            <w:pPr>
              <w:pStyle w:val="TAL"/>
              <w:snapToGrid w:val="0"/>
              <w:jc w:val="both"/>
              <w:rPr>
                <w:rFonts w:cs="Arial"/>
                <w:szCs w:val="18"/>
              </w:rPr>
            </w:pPr>
            <w:r w:rsidRPr="000918D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0718FE8"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DC_4A_n260Q_UL_4A_n260O</w:t>
            </w:r>
          </w:p>
          <w:p w14:paraId="5FAA904B" w14:textId="77777777" w:rsidR="007D083F" w:rsidRPr="00840CFD" w:rsidRDefault="007D083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DC_4A_n260P_UL_4A_n260O</w:t>
            </w:r>
          </w:p>
        </w:tc>
      </w:tr>
      <w:tr w:rsidR="00976E68" w:rsidRPr="000549BB" w14:paraId="16DDEB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3FED46C"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DC_4A_n260(A-P) </w:t>
            </w:r>
          </w:p>
        </w:tc>
        <w:tc>
          <w:tcPr>
            <w:tcW w:w="1531" w:type="dxa"/>
            <w:tcBorders>
              <w:top w:val="single" w:sz="4" w:space="0" w:color="auto"/>
              <w:left w:val="single" w:sz="4" w:space="0" w:color="auto"/>
              <w:bottom w:val="single" w:sz="4" w:space="0" w:color="auto"/>
              <w:right w:val="single" w:sz="4" w:space="0" w:color="auto"/>
            </w:tcBorders>
            <w:vAlign w:val="center"/>
          </w:tcPr>
          <w:p w14:paraId="6227D6F9"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D6F00F3"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8432BC"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B2292" w14:textId="77777777" w:rsidR="00976E68" w:rsidRPr="00840CFD" w:rsidRDefault="00025D18" w:rsidP="00BC6BDB">
            <w:pPr>
              <w:keepNext/>
              <w:snapToGrid w:val="0"/>
              <w:spacing w:after="0"/>
              <w:jc w:val="both"/>
              <w:rPr>
                <w:rStyle w:val="ae"/>
                <w:rFonts w:ascii="Arial" w:hAnsi="Arial" w:cs="Arial"/>
                <w:sz w:val="18"/>
                <w:szCs w:val="18"/>
              </w:rPr>
            </w:pPr>
            <w:hyperlink r:id="rId330"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28A37CC"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8B5125" w14:textId="58F0C62C" w:rsidR="00976E68" w:rsidRPr="00840CFD" w:rsidRDefault="00976E68" w:rsidP="00976E68">
            <w:pPr>
              <w:pStyle w:val="TAL"/>
              <w:snapToGrid w:val="0"/>
              <w:jc w:val="both"/>
              <w:rPr>
                <w:rFonts w:cs="Arial"/>
                <w:szCs w:val="18"/>
              </w:rPr>
            </w:pPr>
            <w:r w:rsidRPr="00C8516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AB4CF9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DC_4A_n260P_UL_4A_n260P </w:t>
            </w:r>
          </w:p>
          <w:p w14:paraId="258C6A7C"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DC_4A_n260A_UL_4A_n260A</w:t>
            </w:r>
          </w:p>
        </w:tc>
      </w:tr>
      <w:tr w:rsidR="00976E68" w:rsidRPr="000549BB" w14:paraId="4AF0850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9A4FB5"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DC_4A_n260(A-Q) </w:t>
            </w:r>
          </w:p>
        </w:tc>
        <w:tc>
          <w:tcPr>
            <w:tcW w:w="1531" w:type="dxa"/>
            <w:tcBorders>
              <w:top w:val="single" w:sz="4" w:space="0" w:color="auto"/>
              <w:left w:val="single" w:sz="4" w:space="0" w:color="auto"/>
              <w:bottom w:val="single" w:sz="4" w:space="0" w:color="auto"/>
              <w:right w:val="single" w:sz="4" w:space="0" w:color="auto"/>
            </w:tcBorders>
            <w:vAlign w:val="center"/>
          </w:tcPr>
          <w:p w14:paraId="6CF0AA31"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BE1907"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D30BDF"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B13D2" w14:textId="77777777" w:rsidR="00976E68" w:rsidRPr="00840CFD" w:rsidRDefault="00025D18" w:rsidP="00BC6BDB">
            <w:pPr>
              <w:keepNext/>
              <w:snapToGrid w:val="0"/>
              <w:spacing w:after="0"/>
              <w:jc w:val="both"/>
              <w:rPr>
                <w:rStyle w:val="ae"/>
                <w:rFonts w:ascii="Arial" w:hAnsi="Arial" w:cs="Arial"/>
                <w:sz w:val="18"/>
                <w:szCs w:val="18"/>
              </w:rPr>
            </w:pPr>
            <w:hyperlink r:id="rId331"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DB446C5"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0BB820" w14:textId="27EF75DB" w:rsidR="00976E68" w:rsidRPr="00840CFD" w:rsidRDefault="00976E68" w:rsidP="00976E68">
            <w:pPr>
              <w:pStyle w:val="TAL"/>
              <w:snapToGrid w:val="0"/>
              <w:jc w:val="both"/>
              <w:rPr>
                <w:rFonts w:cs="Arial"/>
                <w:szCs w:val="18"/>
              </w:rPr>
            </w:pPr>
            <w:r w:rsidRPr="00C8516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4A3852E"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DC_4A_n260Q_UL_4A_n260P </w:t>
            </w:r>
          </w:p>
          <w:p w14:paraId="2039229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DC_4A_n260A_UL_4A_n260A</w:t>
            </w:r>
          </w:p>
        </w:tc>
      </w:tr>
      <w:tr w:rsidR="00976E68" w:rsidRPr="000549BB" w14:paraId="6312321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82CEBD0"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DC_4A_n260(P-Q)</w:t>
            </w:r>
          </w:p>
        </w:tc>
        <w:tc>
          <w:tcPr>
            <w:tcW w:w="1531" w:type="dxa"/>
            <w:tcBorders>
              <w:top w:val="single" w:sz="4" w:space="0" w:color="auto"/>
              <w:left w:val="single" w:sz="4" w:space="0" w:color="auto"/>
              <w:bottom w:val="single" w:sz="4" w:space="0" w:color="auto"/>
              <w:right w:val="single" w:sz="4" w:space="0" w:color="auto"/>
            </w:tcBorders>
            <w:vAlign w:val="center"/>
          </w:tcPr>
          <w:p w14:paraId="3E5F44DB"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E16B89"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E748C6"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FC43F" w14:textId="77777777" w:rsidR="00976E68" w:rsidRPr="00840CFD" w:rsidRDefault="00025D18" w:rsidP="00BC6BDB">
            <w:pPr>
              <w:keepNext/>
              <w:snapToGrid w:val="0"/>
              <w:spacing w:after="0"/>
              <w:jc w:val="both"/>
              <w:rPr>
                <w:rStyle w:val="ae"/>
                <w:rFonts w:ascii="Arial" w:hAnsi="Arial" w:cs="Arial"/>
                <w:sz w:val="18"/>
                <w:szCs w:val="18"/>
              </w:rPr>
            </w:pPr>
            <w:hyperlink r:id="rId332"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F788970"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3D84BF" w14:textId="28890D4E" w:rsidR="00976E68" w:rsidRPr="00840CFD" w:rsidRDefault="00976E68" w:rsidP="00976E68">
            <w:pPr>
              <w:pStyle w:val="TAL"/>
              <w:snapToGrid w:val="0"/>
              <w:jc w:val="both"/>
              <w:rPr>
                <w:rFonts w:cs="Arial"/>
                <w:szCs w:val="18"/>
              </w:rPr>
            </w:pPr>
            <w:r w:rsidRPr="00C8516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91A855B"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DC_4A_n260Q_UL_4A_n260P</w:t>
            </w:r>
          </w:p>
          <w:p w14:paraId="297AB22D"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DC_4A_n260P_UL_4A_n260P</w:t>
            </w:r>
          </w:p>
        </w:tc>
      </w:tr>
      <w:tr w:rsidR="00976E68" w:rsidRPr="000549BB" w14:paraId="729AAA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17F8EA" w14:textId="77777777" w:rsidR="00976E68" w:rsidRPr="00840CFD" w:rsidRDefault="00976E68"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DC_4A_n260(A-P)</w:t>
            </w:r>
          </w:p>
        </w:tc>
        <w:tc>
          <w:tcPr>
            <w:tcW w:w="1531" w:type="dxa"/>
            <w:tcBorders>
              <w:top w:val="single" w:sz="4" w:space="0" w:color="auto"/>
              <w:left w:val="single" w:sz="4" w:space="0" w:color="auto"/>
              <w:bottom w:val="single" w:sz="4" w:space="0" w:color="auto"/>
              <w:right w:val="single" w:sz="4" w:space="0" w:color="auto"/>
            </w:tcBorders>
            <w:vAlign w:val="center"/>
          </w:tcPr>
          <w:p w14:paraId="4EB50611"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val="en-US" w:eastAsia="zh-CN"/>
              </w:rPr>
              <w:t>DC_4A_n260Q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B6AAF2"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C8C78E"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C4A8E" w14:textId="77777777" w:rsidR="00976E68" w:rsidRPr="00840CFD" w:rsidRDefault="00025D18" w:rsidP="00BC6BDB">
            <w:pPr>
              <w:keepNext/>
              <w:snapToGrid w:val="0"/>
              <w:spacing w:after="0"/>
              <w:jc w:val="both"/>
              <w:rPr>
                <w:rFonts w:ascii="Arial" w:hAnsi="Arial" w:cs="Arial"/>
                <w:sz w:val="18"/>
                <w:szCs w:val="18"/>
              </w:rPr>
            </w:pPr>
            <w:hyperlink r:id="rId333"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2E51DB9"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B230E0" w14:textId="2CD02C66" w:rsidR="00976E68" w:rsidRPr="00840CFD" w:rsidRDefault="00976E68" w:rsidP="00976E68">
            <w:pPr>
              <w:pStyle w:val="TAL"/>
              <w:snapToGrid w:val="0"/>
              <w:jc w:val="both"/>
              <w:rPr>
                <w:rFonts w:cs="Arial"/>
                <w:szCs w:val="18"/>
              </w:rPr>
            </w:pPr>
            <w:r w:rsidRPr="003910B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109E628" w14:textId="77777777" w:rsidR="00976E68" w:rsidRPr="00840CFD" w:rsidRDefault="00976E68"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DC_4A_n260P_UL_4A_n260P</w:t>
            </w:r>
          </w:p>
          <w:p w14:paraId="73CF4BC5" w14:textId="77777777" w:rsidR="00976E68" w:rsidRPr="00840CFD" w:rsidRDefault="00976E68"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DC_4A_n260A_UL_4A_n260A</w:t>
            </w:r>
          </w:p>
        </w:tc>
      </w:tr>
      <w:tr w:rsidR="00976E68" w:rsidRPr="000549BB" w14:paraId="39E6EBF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7C44E5"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DC_4A_n260(A-Q) </w:t>
            </w:r>
          </w:p>
        </w:tc>
        <w:tc>
          <w:tcPr>
            <w:tcW w:w="1531" w:type="dxa"/>
            <w:tcBorders>
              <w:top w:val="single" w:sz="4" w:space="0" w:color="auto"/>
              <w:left w:val="single" w:sz="4" w:space="0" w:color="auto"/>
              <w:bottom w:val="single" w:sz="4" w:space="0" w:color="auto"/>
              <w:right w:val="single" w:sz="4" w:space="0" w:color="auto"/>
            </w:tcBorders>
            <w:vAlign w:val="center"/>
          </w:tcPr>
          <w:p w14:paraId="646BC780"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DC_4A_n260Q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5D17030"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EC9B07D"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47717" w14:textId="77777777" w:rsidR="00976E68" w:rsidRPr="00840CFD" w:rsidRDefault="00025D18" w:rsidP="00BC6BDB">
            <w:pPr>
              <w:keepNext/>
              <w:snapToGrid w:val="0"/>
              <w:spacing w:after="0"/>
              <w:jc w:val="both"/>
              <w:rPr>
                <w:rStyle w:val="ae"/>
                <w:rFonts w:ascii="Arial" w:hAnsi="Arial" w:cs="Arial"/>
                <w:sz w:val="18"/>
                <w:szCs w:val="18"/>
              </w:rPr>
            </w:pPr>
            <w:hyperlink r:id="rId334"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6D9725E"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F053EC9" w14:textId="49440E56" w:rsidR="00976E68" w:rsidRPr="00840CFD" w:rsidRDefault="00976E68" w:rsidP="00976E68">
            <w:pPr>
              <w:pStyle w:val="TAL"/>
              <w:snapToGrid w:val="0"/>
              <w:jc w:val="both"/>
              <w:rPr>
                <w:rFonts w:cs="Arial"/>
                <w:szCs w:val="18"/>
              </w:rPr>
            </w:pPr>
            <w:r w:rsidRPr="003910B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469F8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DC_4A_n260Q_UL_4A_n260Q </w:t>
            </w:r>
          </w:p>
          <w:p w14:paraId="1B62D73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DC_4A_n260A_UL_4A_n260Q</w:t>
            </w:r>
          </w:p>
        </w:tc>
      </w:tr>
      <w:tr w:rsidR="00976E68" w:rsidRPr="000549BB" w14:paraId="76C7C45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AF62E4D"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DC_4A_n260(P-Q)</w:t>
            </w:r>
          </w:p>
        </w:tc>
        <w:tc>
          <w:tcPr>
            <w:tcW w:w="1531" w:type="dxa"/>
            <w:tcBorders>
              <w:top w:val="single" w:sz="4" w:space="0" w:color="auto"/>
              <w:left w:val="single" w:sz="4" w:space="0" w:color="auto"/>
              <w:bottom w:val="single" w:sz="4" w:space="0" w:color="auto"/>
              <w:right w:val="single" w:sz="4" w:space="0" w:color="auto"/>
            </w:tcBorders>
            <w:vAlign w:val="center"/>
          </w:tcPr>
          <w:p w14:paraId="015B3132"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7AE9F6"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6E4EF2"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77152" w14:textId="77777777" w:rsidR="00976E68" w:rsidRPr="00840CFD" w:rsidRDefault="00025D18" w:rsidP="00BC6BDB">
            <w:pPr>
              <w:keepNext/>
              <w:snapToGrid w:val="0"/>
              <w:spacing w:after="0"/>
              <w:jc w:val="both"/>
              <w:rPr>
                <w:rStyle w:val="ae"/>
                <w:rFonts w:ascii="Arial" w:hAnsi="Arial" w:cs="Arial"/>
                <w:sz w:val="18"/>
                <w:szCs w:val="18"/>
              </w:rPr>
            </w:pPr>
            <w:hyperlink r:id="rId335"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E231907"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383EAE6" w14:textId="52E6C572" w:rsidR="00976E68" w:rsidRPr="00840CFD" w:rsidRDefault="00976E68" w:rsidP="00976E68">
            <w:pPr>
              <w:pStyle w:val="TAL"/>
              <w:snapToGrid w:val="0"/>
              <w:jc w:val="both"/>
              <w:rPr>
                <w:rFonts w:cs="Arial"/>
                <w:szCs w:val="18"/>
              </w:rPr>
            </w:pPr>
            <w:r w:rsidRPr="003910B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D763BB"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DC_4A_n260Q_UL_4A_n260Q</w:t>
            </w:r>
          </w:p>
          <w:p w14:paraId="0019BF2D"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DC_4A_n260P_UL_4A_n260P</w:t>
            </w:r>
          </w:p>
        </w:tc>
      </w:tr>
      <w:tr w:rsidR="00976E68" w:rsidRPr="000549BB" w14:paraId="4BD6DC0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C410C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 xml:space="preserve">DC_4A_n260(3A-P) </w:t>
            </w:r>
          </w:p>
        </w:tc>
        <w:tc>
          <w:tcPr>
            <w:tcW w:w="1531" w:type="dxa"/>
            <w:tcBorders>
              <w:top w:val="single" w:sz="4" w:space="0" w:color="auto"/>
              <w:left w:val="single" w:sz="4" w:space="0" w:color="auto"/>
              <w:bottom w:val="single" w:sz="4" w:space="0" w:color="auto"/>
              <w:right w:val="single" w:sz="4" w:space="0" w:color="auto"/>
            </w:tcBorders>
            <w:vAlign w:val="center"/>
          </w:tcPr>
          <w:p w14:paraId="44C47B62"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BE3751"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C5CFAA9"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9163C" w14:textId="77777777" w:rsidR="00976E68" w:rsidRPr="00840CFD" w:rsidRDefault="00025D18" w:rsidP="00BC6BDB">
            <w:pPr>
              <w:keepNext/>
              <w:snapToGrid w:val="0"/>
              <w:spacing w:after="0"/>
              <w:jc w:val="both"/>
              <w:rPr>
                <w:rStyle w:val="ae"/>
                <w:rFonts w:ascii="Arial" w:hAnsi="Arial" w:cs="Arial"/>
                <w:sz w:val="18"/>
                <w:szCs w:val="18"/>
              </w:rPr>
            </w:pPr>
            <w:hyperlink r:id="rId336"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5A6EAC4"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893B7D" w14:textId="7A3175D6" w:rsidR="00976E68" w:rsidRPr="00840CFD" w:rsidRDefault="00976E68" w:rsidP="00976E68">
            <w:pPr>
              <w:pStyle w:val="TAL"/>
              <w:snapToGrid w:val="0"/>
              <w:jc w:val="both"/>
              <w:rPr>
                <w:rFonts w:cs="Arial"/>
                <w:szCs w:val="18"/>
              </w:rPr>
            </w:pPr>
            <w:r w:rsidRPr="00814F1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BC25E4"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DC_4A_n260(2A-P)_UL_4A_n260A </w:t>
            </w:r>
          </w:p>
          <w:p w14:paraId="230682DB"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DC_4A_n260(3A)_UL_4A_n260A</w:t>
            </w:r>
          </w:p>
        </w:tc>
      </w:tr>
      <w:tr w:rsidR="00976E68" w:rsidRPr="000549BB" w14:paraId="3D1FB8E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CC3FBE5"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DC_4A_n260(2A-O-P)</w:t>
            </w:r>
          </w:p>
        </w:tc>
        <w:tc>
          <w:tcPr>
            <w:tcW w:w="1531" w:type="dxa"/>
            <w:tcBorders>
              <w:top w:val="single" w:sz="4" w:space="0" w:color="auto"/>
              <w:left w:val="single" w:sz="4" w:space="0" w:color="auto"/>
              <w:bottom w:val="single" w:sz="4" w:space="0" w:color="auto"/>
              <w:right w:val="single" w:sz="4" w:space="0" w:color="auto"/>
            </w:tcBorders>
            <w:vAlign w:val="center"/>
          </w:tcPr>
          <w:p w14:paraId="55A343A0"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663D3E"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4877D9"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9147" w14:textId="77777777" w:rsidR="00976E68" w:rsidRPr="00840CFD" w:rsidRDefault="00025D18" w:rsidP="00BC6BDB">
            <w:pPr>
              <w:keepNext/>
              <w:snapToGrid w:val="0"/>
              <w:spacing w:after="0"/>
              <w:jc w:val="both"/>
              <w:rPr>
                <w:rStyle w:val="ae"/>
                <w:rFonts w:ascii="Arial" w:hAnsi="Arial" w:cs="Arial"/>
                <w:sz w:val="18"/>
                <w:szCs w:val="18"/>
              </w:rPr>
            </w:pPr>
            <w:hyperlink r:id="rId337"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B143BA5"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40DD2B" w14:textId="56828143" w:rsidR="00976E68" w:rsidRPr="00840CFD" w:rsidRDefault="00976E68" w:rsidP="00976E68">
            <w:pPr>
              <w:pStyle w:val="TAL"/>
              <w:snapToGrid w:val="0"/>
              <w:jc w:val="both"/>
              <w:rPr>
                <w:rFonts w:cs="Arial"/>
                <w:szCs w:val="18"/>
              </w:rPr>
            </w:pPr>
            <w:r w:rsidRPr="00814F1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D718540"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DC_4A_n260(A-O-P)_UL_4A_n260A</w:t>
            </w:r>
          </w:p>
          <w:p w14:paraId="7711BECA"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DC_4A_n260(2A-P)_UL_4A_n260A</w:t>
            </w:r>
          </w:p>
          <w:p w14:paraId="7ED143B7"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DC_4A_n260(2A-O)_UL_4A_n260A</w:t>
            </w:r>
          </w:p>
        </w:tc>
      </w:tr>
      <w:tr w:rsidR="00976E68" w:rsidRPr="000549BB" w14:paraId="754B664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504F4F3"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DC_4A_n260(3A-O) </w:t>
            </w:r>
          </w:p>
        </w:tc>
        <w:tc>
          <w:tcPr>
            <w:tcW w:w="1531" w:type="dxa"/>
            <w:tcBorders>
              <w:top w:val="single" w:sz="4" w:space="0" w:color="auto"/>
              <w:left w:val="single" w:sz="4" w:space="0" w:color="auto"/>
              <w:bottom w:val="single" w:sz="4" w:space="0" w:color="auto"/>
              <w:right w:val="single" w:sz="4" w:space="0" w:color="auto"/>
            </w:tcBorders>
            <w:vAlign w:val="center"/>
          </w:tcPr>
          <w:p w14:paraId="2A35B3E5"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94312B5"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31A4A3"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5D6DD" w14:textId="77777777" w:rsidR="00976E68" w:rsidRPr="00840CFD" w:rsidRDefault="00025D18" w:rsidP="00BC6BDB">
            <w:pPr>
              <w:keepNext/>
              <w:snapToGrid w:val="0"/>
              <w:spacing w:after="0"/>
              <w:jc w:val="both"/>
              <w:rPr>
                <w:rStyle w:val="ae"/>
                <w:rFonts w:ascii="Arial" w:hAnsi="Arial" w:cs="Arial"/>
                <w:sz w:val="18"/>
                <w:szCs w:val="18"/>
              </w:rPr>
            </w:pPr>
            <w:hyperlink r:id="rId338"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908101"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B1B6FD" w14:textId="67A5BE2E" w:rsidR="00976E68" w:rsidRPr="00840CFD" w:rsidRDefault="00976E68" w:rsidP="00976E68">
            <w:pPr>
              <w:pStyle w:val="TAL"/>
              <w:snapToGrid w:val="0"/>
              <w:jc w:val="both"/>
              <w:rPr>
                <w:rFonts w:cs="Arial"/>
                <w:szCs w:val="18"/>
              </w:rPr>
            </w:pPr>
            <w:r w:rsidRPr="0072313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BC5E784"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DC_4A_n260(2A-O)_UL_4A_n260O</w:t>
            </w:r>
          </w:p>
          <w:p w14:paraId="724FAA76"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DC_4A_n260(3A)_UL_4A_n260A </w:t>
            </w:r>
          </w:p>
        </w:tc>
      </w:tr>
      <w:tr w:rsidR="00976E68" w:rsidRPr="000549BB" w14:paraId="44EF629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9FA3E8"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DC_4A_n260(3A-P) </w:t>
            </w:r>
          </w:p>
        </w:tc>
        <w:tc>
          <w:tcPr>
            <w:tcW w:w="1531" w:type="dxa"/>
            <w:tcBorders>
              <w:top w:val="single" w:sz="4" w:space="0" w:color="auto"/>
              <w:left w:val="single" w:sz="4" w:space="0" w:color="auto"/>
              <w:bottom w:val="single" w:sz="4" w:space="0" w:color="auto"/>
              <w:right w:val="single" w:sz="4" w:space="0" w:color="auto"/>
            </w:tcBorders>
            <w:vAlign w:val="center"/>
          </w:tcPr>
          <w:p w14:paraId="4F5FEDB2"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E2EAD84"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C3715A"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05FB7" w14:textId="77777777" w:rsidR="00976E68" w:rsidRPr="00840CFD" w:rsidRDefault="00025D18" w:rsidP="00BC6BDB">
            <w:pPr>
              <w:keepNext/>
              <w:snapToGrid w:val="0"/>
              <w:spacing w:after="0"/>
              <w:jc w:val="both"/>
              <w:rPr>
                <w:rStyle w:val="ae"/>
                <w:rFonts w:ascii="Arial" w:hAnsi="Arial" w:cs="Arial"/>
                <w:sz w:val="18"/>
                <w:szCs w:val="18"/>
              </w:rPr>
            </w:pPr>
            <w:hyperlink r:id="rId339"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5C4B70A"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AEC004" w14:textId="5C7DD88E" w:rsidR="00976E68" w:rsidRPr="00840CFD" w:rsidRDefault="00976E68" w:rsidP="00976E68">
            <w:pPr>
              <w:pStyle w:val="TAL"/>
              <w:snapToGrid w:val="0"/>
              <w:jc w:val="both"/>
              <w:rPr>
                <w:rFonts w:cs="Arial"/>
                <w:szCs w:val="18"/>
              </w:rPr>
            </w:pPr>
            <w:r w:rsidRPr="0072313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9093AEF"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DC_4A_n260(2A-P)_UL_4A_n260O </w:t>
            </w:r>
          </w:p>
          <w:p w14:paraId="2226C8BB"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DC_4A_n260(3A)_UL_4A_n260A</w:t>
            </w:r>
          </w:p>
        </w:tc>
      </w:tr>
      <w:tr w:rsidR="00976E68" w:rsidRPr="000549BB" w14:paraId="2313379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EA6C8C0"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F702B91"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D442DE6" w14:textId="77777777" w:rsidR="00976E68" w:rsidRPr="00840CFD" w:rsidRDefault="00976E6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A18A53"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46DB7" w14:textId="77777777" w:rsidR="00976E68" w:rsidRPr="00840CFD" w:rsidRDefault="00025D18" w:rsidP="00BC6BDB">
            <w:pPr>
              <w:keepNext/>
              <w:snapToGrid w:val="0"/>
              <w:spacing w:after="0"/>
              <w:jc w:val="both"/>
              <w:rPr>
                <w:rStyle w:val="ae"/>
                <w:rFonts w:ascii="Arial" w:hAnsi="Arial" w:cs="Arial"/>
                <w:sz w:val="18"/>
                <w:szCs w:val="18"/>
              </w:rPr>
            </w:pPr>
            <w:hyperlink r:id="rId340" w:history="1">
              <w:r w:rsidR="00976E6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F31DDF8" w14:textId="77777777" w:rsidR="00976E68" w:rsidRPr="00840CFD" w:rsidRDefault="00976E6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1D60CB" w14:textId="62E9A45D" w:rsidR="00976E68" w:rsidRPr="00840CFD" w:rsidRDefault="00976E68" w:rsidP="00976E68">
            <w:pPr>
              <w:pStyle w:val="TAL"/>
              <w:snapToGrid w:val="0"/>
              <w:jc w:val="both"/>
              <w:rPr>
                <w:rFonts w:cs="Arial"/>
                <w:szCs w:val="18"/>
              </w:rPr>
            </w:pPr>
            <w:r w:rsidRPr="0072313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16FC39"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DC_4A_n260(A-O-P)_UL_4A_n260O</w:t>
            </w:r>
          </w:p>
          <w:p w14:paraId="55D7048D"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DC_4A_n260(2A-P)_UL_4A_n260O</w:t>
            </w:r>
          </w:p>
          <w:p w14:paraId="34D67A01" w14:textId="77777777" w:rsidR="00976E68" w:rsidRPr="00840CFD" w:rsidRDefault="00976E6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DC_4A_n260(2A-O)_UL_4A_n260O</w:t>
            </w:r>
          </w:p>
        </w:tc>
      </w:tr>
      <w:tr w:rsidR="001C2FF2" w:rsidRPr="000549BB" w14:paraId="3542F0F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48F479"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DC_4A_n260(3A-P) </w:t>
            </w:r>
          </w:p>
        </w:tc>
        <w:tc>
          <w:tcPr>
            <w:tcW w:w="1531" w:type="dxa"/>
            <w:tcBorders>
              <w:top w:val="single" w:sz="4" w:space="0" w:color="auto"/>
              <w:left w:val="single" w:sz="4" w:space="0" w:color="auto"/>
              <w:bottom w:val="single" w:sz="4" w:space="0" w:color="auto"/>
              <w:right w:val="single" w:sz="4" w:space="0" w:color="auto"/>
            </w:tcBorders>
            <w:vAlign w:val="center"/>
          </w:tcPr>
          <w:p w14:paraId="10D7A485"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BCF3EA2"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A2AF29"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6775C" w14:textId="77777777" w:rsidR="001C2FF2" w:rsidRPr="00840CFD" w:rsidRDefault="00025D18" w:rsidP="00BC6BDB">
            <w:pPr>
              <w:keepNext/>
              <w:snapToGrid w:val="0"/>
              <w:spacing w:after="0"/>
              <w:jc w:val="both"/>
              <w:rPr>
                <w:rStyle w:val="ae"/>
                <w:rFonts w:ascii="Arial" w:hAnsi="Arial" w:cs="Arial"/>
                <w:sz w:val="18"/>
                <w:szCs w:val="18"/>
              </w:rPr>
            </w:pPr>
            <w:hyperlink r:id="rId341"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2BDD87E"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272BF9" w14:textId="38536964" w:rsidR="001C2FF2" w:rsidRPr="00840CFD" w:rsidRDefault="001C2FF2" w:rsidP="001C2FF2">
            <w:pPr>
              <w:pStyle w:val="TAL"/>
              <w:snapToGrid w:val="0"/>
              <w:jc w:val="both"/>
              <w:rPr>
                <w:rFonts w:cs="Arial"/>
                <w:szCs w:val="18"/>
              </w:rPr>
            </w:pPr>
            <w:r w:rsidRPr="005623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1CEACE6"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DC_4A_n260(2A-P)_UL_4A_n260P </w:t>
            </w:r>
          </w:p>
          <w:p w14:paraId="50CBCB4C"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DC_4A_n260(3A)_UL_4A_n260A</w:t>
            </w:r>
          </w:p>
        </w:tc>
      </w:tr>
      <w:tr w:rsidR="001C2FF2" w:rsidRPr="000549BB" w14:paraId="54A8CF6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23CD3C"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C8560E5"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3E312D3"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955F621"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022C8" w14:textId="77777777" w:rsidR="001C2FF2" w:rsidRPr="00840CFD" w:rsidRDefault="00025D18" w:rsidP="00BC6BDB">
            <w:pPr>
              <w:keepNext/>
              <w:snapToGrid w:val="0"/>
              <w:spacing w:after="0"/>
              <w:jc w:val="both"/>
              <w:rPr>
                <w:rStyle w:val="ae"/>
                <w:rFonts w:ascii="Arial" w:hAnsi="Arial" w:cs="Arial"/>
                <w:sz w:val="18"/>
                <w:szCs w:val="18"/>
              </w:rPr>
            </w:pPr>
            <w:hyperlink r:id="rId342"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8D347D9"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78069B" w14:textId="72FEE07D" w:rsidR="001C2FF2" w:rsidRPr="00840CFD" w:rsidRDefault="001C2FF2" w:rsidP="001C2FF2">
            <w:pPr>
              <w:pStyle w:val="TAL"/>
              <w:snapToGrid w:val="0"/>
              <w:jc w:val="both"/>
              <w:rPr>
                <w:rFonts w:cs="Arial"/>
                <w:szCs w:val="18"/>
              </w:rPr>
            </w:pPr>
            <w:r w:rsidRPr="005623B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A239AF"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DC_4A_n260(A-O-P)_UL_4A_n260P</w:t>
            </w:r>
          </w:p>
          <w:p w14:paraId="518BAC17"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DC_4A_n260(2A-P)_UL_4A_n260P</w:t>
            </w:r>
          </w:p>
          <w:p w14:paraId="7655CD10"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DC_4A_n260(2A-O)_UL_4A_n260O</w:t>
            </w:r>
          </w:p>
        </w:tc>
      </w:tr>
      <w:tr w:rsidR="001C2FF2" w:rsidRPr="000549BB" w14:paraId="09F3A0B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2A8919"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DC_4A_n260(4A-O) </w:t>
            </w:r>
          </w:p>
        </w:tc>
        <w:tc>
          <w:tcPr>
            <w:tcW w:w="1531" w:type="dxa"/>
            <w:tcBorders>
              <w:top w:val="single" w:sz="4" w:space="0" w:color="auto"/>
              <w:left w:val="single" w:sz="4" w:space="0" w:color="auto"/>
              <w:bottom w:val="single" w:sz="4" w:space="0" w:color="auto"/>
              <w:right w:val="single" w:sz="4" w:space="0" w:color="auto"/>
            </w:tcBorders>
            <w:vAlign w:val="center"/>
          </w:tcPr>
          <w:p w14:paraId="59DA71A0"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C45F68B"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3101029"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8AA51" w14:textId="77777777" w:rsidR="001C2FF2" w:rsidRPr="00840CFD" w:rsidRDefault="00025D18" w:rsidP="00BC6BDB">
            <w:pPr>
              <w:keepNext/>
              <w:snapToGrid w:val="0"/>
              <w:spacing w:after="0"/>
              <w:jc w:val="both"/>
              <w:rPr>
                <w:rStyle w:val="ae"/>
                <w:rFonts w:ascii="Arial" w:hAnsi="Arial" w:cs="Arial"/>
                <w:sz w:val="18"/>
                <w:szCs w:val="18"/>
              </w:rPr>
            </w:pPr>
            <w:hyperlink r:id="rId343"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0BAD2D3"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A36A3A0" w14:textId="36F72055" w:rsidR="001C2FF2" w:rsidRPr="00840CFD" w:rsidRDefault="001C2FF2" w:rsidP="001C2FF2">
            <w:pPr>
              <w:pStyle w:val="TAL"/>
              <w:snapToGrid w:val="0"/>
              <w:jc w:val="both"/>
              <w:rPr>
                <w:rFonts w:cs="Arial"/>
                <w:szCs w:val="18"/>
              </w:rPr>
            </w:pPr>
            <w:r w:rsidRPr="0096302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2FE2BB"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DC_4A_n260(3A-O)_UL_4A_n260O </w:t>
            </w:r>
          </w:p>
          <w:p w14:paraId="7119E859"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DC_4A_n260(4A)_UL_4A_n260A</w:t>
            </w:r>
          </w:p>
        </w:tc>
      </w:tr>
      <w:tr w:rsidR="001C2FF2" w:rsidRPr="000549BB" w14:paraId="09D6052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2691BB0"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DC_4A_n260(A-2O)</w:t>
            </w:r>
          </w:p>
        </w:tc>
        <w:tc>
          <w:tcPr>
            <w:tcW w:w="1531" w:type="dxa"/>
            <w:tcBorders>
              <w:top w:val="single" w:sz="4" w:space="0" w:color="auto"/>
              <w:left w:val="single" w:sz="4" w:space="0" w:color="auto"/>
              <w:bottom w:val="single" w:sz="4" w:space="0" w:color="auto"/>
              <w:right w:val="single" w:sz="4" w:space="0" w:color="auto"/>
            </w:tcBorders>
            <w:vAlign w:val="center"/>
          </w:tcPr>
          <w:p w14:paraId="75582A44"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5A7228"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DA4152"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8C9FF" w14:textId="77777777" w:rsidR="001C2FF2" w:rsidRPr="00840CFD" w:rsidRDefault="00025D18" w:rsidP="00BC6BDB">
            <w:pPr>
              <w:keepNext/>
              <w:snapToGrid w:val="0"/>
              <w:spacing w:after="0"/>
              <w:jc w:val="both"/>
              <w:rPr>
                <w:rStyle w:val="ae"/>
                <w:rFonts w:ascii="Arial" w:hAnsi="Arial" w:cs="Arial"/>
                <w:sz w:val="18"/>
                <w:szCs w:val="18"/>
              </w:rPr>
            </w:pPr>
            <w:hyperlink r:id="rId344"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E3A01FE"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6B5C9F" w14:textId="41A03FB6" w:rsidR="001C2FF2" w:rsidRPr="00840CFD" w:rsidRDefault="001C2FF2" w:rsidP="001C2FF2">
            <w:pPr>
              <w:pStyle w:val="TAL"/>
              <w:snapToGrid w:val="0"/>
              <w:jc w:val="both"/>
              <w:rPr>
                <w:rFonts w:cs="Arial"/>
                <w:szCs w:val="18"/>
              </w:rPr>
            </w:pPr>
            <w:r w:rsidRPr="0096302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BCCF03E"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DC_4A_n260(2O)_UL_4A_n260O</w:t>
            </w:r>
          </w:p>
          <w:p w14:paraId="40294201"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DC_4A_n260(A-O)_UL_4A_n260O</w:t>
            </w:r>
          </w:p>
        </w:tc>
      </w:tr>
      <w:tr w:rsidR="001C2FF2" w:rsidRPr="000549BB" w14:paraId="08C532E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901BAE"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eastAsia="zh-CN"/>
              </w:rPr>
            </w:pPr>
            <w:r w:rsidRPr="00840CFD">
              <w:rPr>
                <w:rFonts w:ascii="Arial" w:eastAsia="DengXian" w:hAnsi="Arial" w:cs="Arial"/>
                <w:color w:val="000000"/>
                <w:sz w:val="18"/>
                <w:szCs w:val="18"/>
                <w:lang w:eastAsia="zh-CN"/>
              </w:rPr>
              <w:t>DC_4A_n260(A-O-P)</w:t>
            </w:r>
          </w:p>
        </w:tc>
        <w:tc>
          <w:tcPr>
            <w:tcW w:w="1531" w:type="dxa"/>
            <w:tcBorders>
              <w:top w:val="single" w:sz="4" w:space="0" w:color="auto"/>
              <w:left w:val="single" w:sz="4" w:space="0" w:color="auto"/>
              <w:bottom w:val="single" w:sz="4" w:space="0" w:color="auto"/>
              <w:right w:val="single" w:sz="4" w:space="0" w:color="auto"/>
            </w:tcBorders>
            <w:vAlign w:val="center"/>
          </w:tcPr>
          <w:p w14:paraId="1D82C7BE"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eastAsia="zh-CN"/>
              </w:rPr>
              <w:t>DC_4A_n260A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357C4C"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EE32E5"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35961" w14:textId="77777777" w:rsidR="001C2FF2" w:rsidRPr="00840CFD" w:rsidRDefault="00025D18" w:rsidP="00BC6BDB">
            <w:pPr>
              <w:keepNext/>
              <w:snapToGrid w:val="0"/>
              <w:spacing w:after="0"/>
              <w:jc w:val="both"/>
              <w:rPr>
                <w:rFonts w:ascii="Arial" w:hAnsi="Arial" w:cs="Arial"/>
                <w:sz w:val="18"/>
                <w:szCs w:val="18"/>
              </w:rPr>
            </w:pPr>
            <w:hyperlink r:id="rId345"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F289E14"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44535D0" w14:textId="3BB8F2FF" w:rsidR="001C2FF2" w:rsidRPr="00840CFD" w:rsidRDefault="001C2FF2" w:rsidP="001C2FF2">
            <w:pPr>
              <w:pStyle w:val="TAL"/>
              <w:snapToGrid w:val="0"/>
              <w:jc w:val="both"/>
              <w:rPr>
                <w:rFonts w:cs="Arial"/>
                <w:szCs w:val="18"/>
              </w:rPr>
            </w:pPr>
            <w:r w:rsidRPr="006B5B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E2E5085"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DC_4A_n260(A-O)_UL_4A_n260A</w:t>
            </w:r>
          </w:p>
          <w:p w14:paraId="71D3BDC7"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DC_4A_n260(A-P)_UL_4A_n260A</w:t>
            </w:r>
          </w:p>
          <w:p w14:paraId="632475B9"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DC_4A_n260(O-P)_UL_4A_n260A</w:t>
            </w:r>
          </w:p>
        </w:tc>
      </w:tr>
      <w:tr w:rsidR="001C2FF2" w:rsidRPr="000549BB" w14:paraId="4020BBC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3F2CC1"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rPr>
            </w:pPr>
            <w:r w:rsidRPr="00840CFD">
              <w:rPr>
                <w:rFonts w:ascii="Arial" w:eastAsia="DengXian" w:hAnsi="Arial" w:cs="Arial"/>
                <w:color w:val="000000"/>
                <w:sz w:val="18"/>
                <w:szCs w:val="18"/>
                <w:lang w:eastAsia="zh-CN"/>
              </w:rPr>
              <w:t>DC_4A_n260(A-O-P)</w:t>
            </w:r>
          </w:p>
        </w:tc>
        <w:tc>
          <w:tcPr>
            <w:tcW w:w="1531" w:type="dxa"/>
            <w:tcBorders>
              <w:top w:val="single" w:sz="4" w:space="0" w:color="auto"/>
              <w:left w:val="single" w:sz="4" w:space="0" w:color="auto"/>
              <w:bottom w:val="single" w:sz="4" w:space="0" w:color="auto"/>
              <w:right w:val="single" w:sz="4" w:space="0" w:color="auto"/>
            </w:tcBorders>
            <w:vAlign w:val="center"/>
          </w:tcPr>
          <w:p w14:paraId="62A4913F"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eastAsia="zh-CN"/>
              </w:rPr>
              <w:t>DC_4A_n260O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E65135F"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6A51C85"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40191" w14:textId="77777777" w:rsidR="001C2FF2" w:rsidRPr="00840CFD" w:rsidRDefault="00025D18" w:rsidP="00BC6BDB">
            <w:pPr>
              <w:keepNext/>
              <w:snapToGrid w:val="0"/>
              <w:spacing w:after="0"/>
              <w:jc w:val="both"/>
              <w:rPr>
                <w:rFonts w:ascii="Arial" w:hAnsi="Arial" w:cs="Arial"/>
                <w:sz w:val="18"/>
                <w:szCs w:val="18"/>
              </w:rPr>
            </w:pPr>
            <w:hyperlink r:id="rId346"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6FCFD0E"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84D2B6" w14:textId="414EFE39" w:rsidR="001C2FF2" w:rsidRPr="00840CFD" w:rsidRDefault="001C2FF2" w:rsidP="001C2FF2">
            <w:pPr>
              <w:pStyle w:val="TAL"/>
              <w:snapToGrid w:val="0"/>
              <w:jc w:val="both"/>
              <w:rPr>
                <w:rFonts w:cs="Arial"/>
                <w:szCs w:val="18"/>
              </w:rPr>
            </w:pPr>
            <w:r w:rsidRPr="006B5B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C9454AD"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DC_4A_n260(A-O)_UL_4A_n260O</w:t>
            </w:r>
          </w:p>
          <w:p w14:paraId="41815268"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DC_4A_n260(A-P)_UL_4A_n260O</w:t>
            </w:r>
          </w:p>
          <w:p w14:paraId="1943264B"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val="en-US" w:eastAsia="zh-CN"/>
              </w:rPr>
              <w:t>DC_4A_n260(O-P)_UL_4A_n260O</w:t>
            </w:r>
          </w:p>
        </w:tc>
      </w:tr>
      <w:tr w:rsidR="001C2FF2" w:rsidRPr="000549BB" w14:paraId="1E6318A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D175EC" w14:textId="77777777" w:rsidR="001C2FF2" w:rsidRPr="00840CFD" w:rsidRDefault="001C2FF2" w:rsidP="00BC6BDB">
            <w:pPr>
              <w:keepNext/>
              <w:shd w:val="clear" w:color="auto" w:fill="FFFFFF"/>
              <w:snapToGrid w:val="0"/>
              <w:spacing w:after="0"/>
              <w:jc w:val="both"/>
              <w:rPr>
                <w:rFonts w:ascii="Arial" w:eastAsia="Times New Roman" w:hAnsi="Arial" w:cs="Arial"/>
                <w:color w:val="000000"/>
                <w:sz w:val="18"/>
                <w:szCs w:val="18"/>
              </w:rPr>
            </w:pPr>
            <w:r w:rsidRPr="00840CFD">
              <w:rPr>
                <w:rFonts w:ascii="Arial" w:eastAsia="DengXian" w:hAnsi="Arial" w:cs="Arial"/>
                <w:color w:val="000000"/>
                <w:sz w:val="18"/>
                <w:szCs w:val="18"/>
                <w:lang w:eastAsia="zh-CN"/>
              </w:rPr>
              <w:t>DC_4A_n260(A-O-P)</w:t>
            </w:r>
          </w:p>
        </w:tc>
        <w:tc>
          <w:tcPr>
            <w:tcW w:w="1531" w:type="dxa"/>
            <w:tcBorders>
              <w:top w:val="single" w:sz="4" w:space="0" w:color="auto"/>
              <w:left w:val="single" w:sz="4" w:space="0" w:color="auto"/>
              <w:bottom w:val="single" w:sz="4" w:space="0" w:color="auto"/>
              <w:right w:val="single" w:sz="4" w:space="0" w:color="auto"/>
            </w:tcBorders>
            <w:vAlign w:val="center"/>
          </w:tcPr>
          <w:p w14:paraId="78A5BF64"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DengXian" w:hAnsi="Arial" w:cs="Arial"/>
                <w:color w:val="000000"/>
                <w:sz w:val="18"/>
                <w:szCs w:val="18"/>
                <w:lang w:eastAsia="zh-CN"/>
              </w:rPr>
              <w:t>DC_4A_n260P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9AC454F" w14:textId="77777777" w:rsidR="001C2FF2" w:rsidRPr="00840CFD" w:rsidRDefault="001C2F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EBA36B"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910CB" w14:textId="77777777" w:rsidR="001C2FF2" w:rsidRPr="00840CFD" w:rsidRDefault="00025D18" w:rsidP="00BC6BDB">
            <w:pPr>
              <w:keepNext/>
              <w:snapToGrid w:val="0"/>
              <w:spacing w:after="0"/>
              <w:jc w:val="both"/>
              <w:rPr>
                <w:rFonts w:ascii="Arial" w:hAnsi="Arial" w:cs="Arial"/>
                <w:sz w:val="18"/>
                <w:szCs w:val="18"/>
              </w:rPr>
            </w:pPr>
            <w:hyperlink r:id="rId347" w:history="1">
              <w:r w:rsidR="001C2F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A361C2E" w14:textId="77777777" w:rsidR="001C2FF2" w:rsidRPr="00840CFD" w:rsidRDefault="001C2F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E3E1C8" w14:textId="0E7BA587" w:rsidR="001C2FF2" w:rsidRPr="00840CFD" w:rsidRDefault="001C2FF2" w:rsidP="001C2FF2">
            <w:pPr>
              <w:pStyle w:val="TAL"/>
              <w:snapToGrid w:val="0"/>
              <w:jc w:val="both"/>
              <w:rPr>
                <w:rFonts w:cs="Arial"/>
                <w:szCs w:val="18"/>
              </w:rPr>
            </w:pPr>
            <w:r w:rsidRPr="006B5BE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959A406"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DC_4A_n260(A-O)_UL_4A_n260P</w:t>
            </w:r>
          </w:p>
          <w:p w14:paraId="2EF66960"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DC_4A_n260(A-P)_UL_4A_n260P</w:t>
            </w:r>
          </w:p>
          <w:p w14:paraId="3E3550A1" w14:textId="77777777" w:rsidR="001C2FF2" w:rsidRPr="00840CFD" w:rsidRDefault="001C2FF2" w:rsidP="00BC6BDB">
            <w:pPr>
              <w:keepNext/>
              <w:shd w:val="clear" w:color="auto" w:fill="FFFFFF"/>
              <w:snapToGrid w:val="0"/>
              <w:spacing w:after="0"/>
              <w:jc w:val="both"/>
              <w:rPr>
                <w:rFonts w:ascii="Arial" w:eastAsia="DengXian" w:hAnsi="Arial" w:cs="Arial"/>
                <w:color w:val="000000"/>
                <w:sz w:val="18"/>
                <w:szCs w:val="18"/>
                <w:lang w:val="en-US" w:eastAsia="zh-CN"/>
              </w:rPr>
            </w:pPr>
            <w:r w:rsidRPr="00840CFD">
              <w:rPr>
                <w:rFonts w:ascii="Arial" w:eastAsia="DengXian" w:hAnsi="Arial" w:cs="Arial"/>
                <w:color w:val="000000"/>
                <w:sz w:val="18"/>
                <w:szCs w:val="18"/>
                <w:lang w:val="en-US" w:eastAsia="zh-CN"/>
              </w:rPr>
              <w:t>DC_4A_n260(O-P)_UL_4A_n260P</w:t>
            </w:r>
          </w:p>
        </w:tc>
      </w:tr>
      <w:tr w:rsidR="00A67257" w:rsidRPr="001C2FF2" w14:paraId="409C116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AB5117C" w14:textId="77777777" w:rsidR="00A67257" w:rsidRPr="001C2FF2" w:rsidRDefault="00A67257" w:rsidP="00BC6BDB">
            <w:pPr>
              <w:keepNext/>
              <w:snapToGrid w:val="0"/>
              <w:spacing w:after="0"/>
              <w:jc w:val="both"/>
              <w:rPr>
                <w:rFonts w:ascii="Arial" w:eastAsia="SimSun" w:hAnsi="Arial" w:cs="Arial"/>
                <w:sz w:val="18"/>
                <w:szCs w:val="18"/>
                <w:highlight w:val="yellow"/>
                <w:lang w:eastAsia="zh-CN"/>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F6CADF1"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_n261(2H)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759E5F8"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D838D5"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08FFC6" w14:textId="77777777" w:rsidR="00A67257" w:rsidRPr="001C2FF2" w:rsidRDefault="00025D18" w:rsidP="00BC6BDB">
            <w:pPr>
              <w:keepNext/>
              <w:snapToGrid w:val="0"/>
              <w:spacing w:after="0"/>
              <w:jc w:val="both"/>
              <w:rPr>
                <w:rFonts w:ascii="Arial" w:hAnsi="Arial" w:cs="Arial"/>
                <w:sz w:val="18"/>
                <w:szCs w:val="18"/>
                <w:highlight w:val="yellow"/>
              </w:rPr>
            </w:pPr>
            <w:hyperlink r:id="rId348" w:history="1">
              <w:r w:rsidR="00A67257" w:rsidRPr="001C2FF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4911D8"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3E46D1" w14:textId="77777777" w:rsidR="00A67257" w:rsidRPr="001C2FF2" w:rsidRDefault="00A67257" w:rsidP="00BC6BDB">
            <w:pPr>
              <w:pStyle w:val="TAL"/>
              <w:snapToGrid w:val="0"/>
              <w:jc w:val="both"/>
              <w:rPr>
                <w:rFonts w:cs="Arial"/>
                <w:szCs w:val="18"/>
                <w:highlight w:val="yellow"/>
              </w:rPr>
            </w:pPr>
            <w:r w:rsidRPr="001C2FF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2F6E03" w14:textId="77777777" w:rsidR="00A67257" w:rsidRPr="001C2FF2" w:rsidRDefault="00A67257" w:rsidP="00BC6BDB">
            <w:pPr>
              <w:keepNext/>
              <w:snapToGrid w:val="0"/>
              <w:spacing w:after="0"/>
              <w:jc w:val="both"/>
              <w:rPr>
                <w:rFonts w:ascii="Arial" w:eastAsia="SimSun" w:hAnsi="Arial" w:cs="Arial"/>
                <w:sz w:val="18"/>
                <w:szCs w:val="18"/>
                <w:highlight w:val="yellow"/>
                <w:lang w:eastAsia="zh-CN"/>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_n261H</w:t>
            </w:r>
          </w:p>
        </w:tc>
      </w:tr>
      <w:tr w:rsidR="00A67257" w:rsidRPr="000549BB" w14:paraId="6F63091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546B9E" w14:textId="77777777" w:rsidR="00A67257" w:rsidRPr="001C2FF2" w:rsidRDefault="00A67257" w:rsidP="00BC6BDB">
            <w:pPr>
              <w:keepNext/>
              <w:snapToGrid w:val="0"/>
              <w:spacing w:after="0"/>
              <w:jc w:val="both"/>
              <w:rPr>
                <w:rFonts w:ascii="Arial" w:eastAsia="SimSun" w:hAnsi="Arial" w:cs="Arial"/>
                <w:sz w:val="18"/>
                <w:szCs w:val="18"/>
                <w:highlight w:val="yellow"/>
                <w:lang w:eastAsia="zh-CN"/>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_n261(2I)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7B16603"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_n261(2I)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A36437"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6489E19"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Zheng Zhao</w:t>
            </w:r>
          </w:p>
          <w:p w14:paraId="6AE5F255"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8E8B23" w14:textId="77777777" w:rsidR="00A67257" w:rsidRPr="001C2FF2" w:rsidRDefault="00025D18" w:rsidP="00BC6BDB">
            <w:pPr>
              <w:keepNext/>
              <w:snapToGrid w:val="0"/>
              <w:spacing w:after="0"/>
              <w:jc w:val="both"/>
              <w:rPr>
                <w:rFonts w:ascii="Arial" w:hAnsi="Arial" w:cs="Arial"/>
                <w:sz w:val="18"/>
                <w:szCs w:val="18"/>
                <w:highlight w:val="yellow"/>
              </w:rPr>
            </w:pPr>
            <w:hyperlink r:id="rId349" w:history="1">
              <w:r w:rsidR="00A67257" w:rsidRPr="001C2FF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7C72B1" w14:textId="77777777" w:rsidR="00A67257" w:rsidRPr="001C2FF2" w:rsidRDefault="00A67257" w:rsidP="00BC6BDB">
            <w:pPr>
              <w:keepNext/>
              <w:snapToGrid w:val="0"/>
              <w:spacing w:after="0"/>
              <w:jc w:val="both"/>
              <w:rPr>
                <w:rFonts w:ascii="Arial" w:hAnsi="Arial" w:cs="Arial"/>
                <w:sz w:val="18"/>
                <w:szCs w:val="18"/>
                <w:highlight w:val="yellow"/>
              </w:rPr>
            </w:pPr>
            <w:r w:rsidRPr="001C2FF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48B3E3" w14:textId="77777777" w:rsidR="00A67257" w:rsidRPr="001C2FF2" w:rsidRDefault="00A67257" w:rsidP="00BC6BDB">
            <w:pPr>
              <w:pStyle w:val="TAL"/>
              <w:snapToGrid w:val="0"/>
              <w:jc w:val="both"/>
              <w:rPr>
                <w:rFonts w:cs="Arial"/>
                <w:szCs w:val="18"/>
                <w:highlight w:val="yellow"/>
              </w:rPr>
            </w:pPr>
            <w:r w:rsidRPr="001C2FF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629DF29"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1C2FF2">
              <w:rPr>
                <w:rFonts w:ascii="Arial" w:hAnsi="Arial" w:cs="Arial"/>
                <w:sz w:val="18"/>
                <w:szCs w:val="18"/>
                <w:highlight w:val="yellow"/>
                <w:lang w:val="x-none" w:eastAsia="ja-JP"/>
              </w:rPr>
              <w:t>DC_4A</w:t>
            </w:r>
            <w:r w:rsidRPr="001C2FF2">
              <w:rPr>
                <w:rFonts w:ascii="Arial" w:hAnsi="Arial" w:cs="Arial"/>
                <w:sz w:val="18"/>
                <w:szCs w:val="18"/>
                <w:highlight w:val="yellow"/>
                <w:lang w:val="sv-SE" w:eastAsia="ja-JP"/>
              </w:rPr>
              <w:t>_n261I</w:t>
            </w:r>
          </w:p>
        </w:tc>
      </w:tr>
      <w:tr w:rsidR="00A67257" w:rsidRPr="003B37D2" w14:paraId="06192F3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5617E31"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3303EE"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2A8B0A"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324E6B5"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79B3930E"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1D701A" w14:textId="77777777" w:rsidR="00A67257" w:rsidRPr="003B37D2" w:rsidRDefault="00025D18" w:rsidP="00BC6BDB">
            <w:pPr>
              <w:keepNext/>
              <w:snapToGrid w:val="0"/>
              <w:spacing w:after="0"/>
              <w:jc w:val="both"/>
              <w:rPr>
                <w:rFonts w:ascii="Arial" w:hAnsi="Arial" w:cs="Arial"/>
                <w:sz w:val="18"/>
                <w:szCs w:val="18"/>
                <w:highlight w:val="yellow"/>
              </w:rPr>
            </w:pPr>
            <w:hyperlink r:id="rId350"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628490"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3847089"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DE2B16"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w:t>
            </w:r>
          </w:p>
          <w:p w14:paraId="5827B35F"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_n261D</w:t>
            </w:r>
          </w:p>
        </w:tc>
      </w:tr>
      <w:tr w:rsidR="00A67257" w:rsidRPr="003B37D2" w14:paraId="354BA2C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F33F897"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w:t>
            </w:r>
          </w:p>
        </w:tc>
        <w:tc>
          <w:tcPr>
            <w:tcW w:w="1531" w:type="dxa"/>
            <w:tcBorders>
              <w:top w:val="single" w:sz="4" w:space="0" w:color="auto"/>
              <w:left w:val="single" w:sz="4" w:space="0" w:color="auto"/>
              <w:bottom w:val="single" w:sz="4" w:space="0" w:color="auto"/>
              <w:right w:val="single" w:sz="4" w:space="0" w:color="auto"/>
            </w:tcBorders>
            <w:vAlign w:val="center"/>
          </w:tcPr>
          <w:p w14:paraId="57D47C8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B9AE9F"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6CB4FF"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10686D10"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CAACC" w14:textId="77777777" w:rsidR="00A67257" w:rsidRPr="003B37D2" w:rsidRDefault="00025D18" w:rsidP="00BC6BDB">
            <w:pPr>
              <w:keepNext/>
              <w:snapToGrid w:val="0"/>
              <w:spacing w:after="0"/>
              <w:jc w:val="both"/>
              <w:rPr>
                <w:rFonts w:ascii="Arial" w:hAnsi="Arial" w:cs="Arial"/>
                <w:sz w:val="18"/>
                <w:szCs w:val="18"/>
                <w:highlight w:val="yellow"/>
              </w:rPr>
            </w:pPr>
            <w:hyperlink r:id="rId351"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11F7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541CDE9"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88532D8"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w:t>
            </w:r>
          </w:p>
          <w:p w14:paraId="68FC6215"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w:t>
            </w:r>
          </w:p>
        </w:tc>
      </w:tr>
      <w:tr w:rsidR="00A67257" w:rsidRPr="003B37D2" w14:paraId="0B4E31F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1AFD23B"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_n261(A-D-H)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20EE89"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_n261(A-D-H)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6BD417"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B4336B"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12259180"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4B9844" w14:textId="77777777" w:rsidR="00A67257" w:rsidRPr="003B37D2" w:rsidRDefault="00025D18" w:rsidP="00BC6BDB">
            <w:pPr>
              <w:keepNext/>
              <w:snapToGrid w:val="0"/>
              <w:spacing w:after="0"/>
              <w:jc w:val="both"/>
              <w:rPr>
                <w:rFonts w:ascii="Arial" w:hAnsi="Arial" w:cs="Arial"/>
                <w:sz w:val="18"/>
                <w:szCs w:val="18"/>
                <w:highlight w:val="yellow"/>
              </w:rPr>
            </w:pPr>
            <w:hyperlink r:id="rId352"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1D4E7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57AB9B"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65F2FA0"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_n261(A-D)</w:t>
            </w:r>
          </w:p>
          <w:p w14:paraId="6CB2F08D"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w:t>
            </w:r>
          </w:p>
          <w:p w14:paraId="27C352DA"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_n261(D-H)</w:t>
            </w:r>
          </w:p>
        </w:tc>
      </w:tr>
      <w:tr w:rsidR="00A67257" w:rsidRPr="003B37D2" w14:paraId="572B1B8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DF901E"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A8C25E"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D35401A"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E908E1"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1D0654A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E9D433" w14:textId="77777777" w:rsidR="00A67257" w:rsidRPr="003B37D2" w:rsidRDefault="00025D18" w:rsidP="00BC6BDB">
            <w:pPr>
              <w:keepNext/>
              <w:snapToGrid w:val="0"/>
              <w:spacing w:after="0"/>
              <w:jc w:val="both"/>
              <w:rPr>
                <w:rFonts w:ascii="Arial" w:hAnsi="Arial" w:cs="Arial"/>
                <w:sz w:val="18"/>
                <w:szCs w:val="18"/>
                <w:highlight w:val="yellow"/>
              </w:rPr>
            </w:pPr>
            <w:hyperlink r:id="rId353"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E59FB"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4EC787"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6495B9D"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w:t>
            </w:r>
          </w:p>
          <w:p w14:paraId="474C5A25"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w:t>
            </w:r>
          </w:p>
        </w:tc>
      </w:tr>
      <w:tr w:rsidR="00A67257" w:rsidRPr="003B37D2" w14:paraId="58E2FAF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BCCCF75"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3F902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08ACB91"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7B03C96"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6F112833"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400C71" w14:textId="77777777" w:rsidR="00A67257" w:rsidRPr="003B37D2" w:rsidRDefault="00025D18" w:rsidP="00BC6BDB">
            <w:pPr>
              <w:keepNext/>
              <w:snapToGrid w:val="0"/>
              <w:spacing w:after="0"/>
              <w:jc w:val="both"/>
              <w:rPr>
                <w:rFonts w:ascii="Arial" w:hAnsi="Arial" w:cs="Arial"/>
                <w:sz w:val="18"/>
                <w:szCs w:val="18"/>
                <w:highlight w:val="yellow"/>
              </w:rPr>
            </w:pPr>
            <w:hyperlink r:id="rId354"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9EB59"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3673D3"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063A40"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w:t>
            </w:r>
          </w:p>
          <w:p w14:paraId="7CF55F7F"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w:t>
            </w:r>
          </w:p>
          <w:p w14:paraId="6C5D7874"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lastRenderedPageBreak/>
              <w:t>DC_4A</w:t>
            </w:r>
            <w:r w:rsidRPr="003B37D2">
              <w:rPr>
                <w:rFonts w:ascii="Arial" w:hAnsi="Arial" w:cs="Arial"/>
                <w:sz w:val="18"/>
                <w:szCs w:val="18"/>
                <w:highlight w:val="yellow"/>
                <w:lang w:val="sv-SE" w:eastAsia="ja-JP"/>
              </w:rPr>
              <w:t>_n261(G-H)</w:t>
            </w:r>
          </w:p>
        </w:tc>
      </w:tr>
      <w:tr w:rsidR="00A67257" w:rsidRPr="003B37D2" w14:paraId="35B4ECD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C1D2AF"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lastRenderedPageBreak/>
              <w:t>DC_4A</w:t>
            </w:r>
            <w:r w:rsidRPr="003B37D2">
              <w:rPr>
                <w:rFonts w:ascii="Arial" w:hAnsi="Arial" w:cs="Arial"/>
                <w:sz w:val="18"/>
                <w:szCs w:val="18"/>
                <w:highlight w:val="yellow"/>
                <w:lang w:val="sv-SE" w:eastAsia="ja-JP"/>
              </w:rPr>
              <w:t>_n261(A-I)</w:t>
            </w:r>
          </w:p>
        </w:tc>
        <w:tc>
          <w:tcPr>
            <w:tcW w:w="1531" w:type="dxa"/>
            <w:tcBorders>
              <w:top w:val="single" w:sz="4" w:space="0" w:color="auto"/>
              <w:left w:val="single" w:sz="4" w:space="0" w:color="auto"/>
              <w:bottom w:val="single" w:sz="4" w:space="0" w:color="auto"/>
              <w:right w:val="single" w:sz="4" w:space="0" w:color="auto"/>
            </w:tcBorders>
            <w:vAlign w:val="center"/>
          </w:tcPr>
          <w:p w14:paraId="24BC42F7"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61CAD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AF23B2"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F94719" w14:textId="77777777" w:rsidR="00A67257" w:rsidRPr="003B37D2" w:rsidRDefault="00025D18" w:rsidP="00BC6BDB">
            <w:pPr>
              <w:keepNext/>
              <w:snapToGrid w:val="0"/>
              <w:spacing w:after="0"/>
              <w:jc w:val="both"/>
              <w:rPr>
                <w:rFonts w:ascii="Arial" w:hAnsi="Arial" w:cs="Arial"/>
                <w:sz w:val="18"/>
                <w:szCs w:val="18"/>
                <w:highlight w:val="yellow"/>
              </w:rPr>
            </w:pPr>
            <w:hyperlink r:id="rId355"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93F0F"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764E609"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4D9BAF8"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w:t>
            </w:r>
          </w:p>
          <w:p w14:paraId="2FE66B73"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_n261I</w:t>
            </w:r>
          </w:p>
        </w:tc>
      </w:tr>
      <w:tr w:rsidR="00A67257" w:rsidRPr="003B37D2" w14:paraId="245787D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EE3084"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C83E4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0ADDA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E6F72F"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A5AEE6" w14:textId="77777777" w:rsidR="00A67257" w:rsidRPr="003B37D2" w:rsidRDefault="00025D18" w:rsidP="00BC6BDB">
            <w:pPr>
              <w:keepNext/>
              <w:snapToGrid w:val="0"/>
              <w:spacing w:after="0"/>
              <w:jc w:val="both"/>
              <w:rPr>
                <w:rFonts w:ascii="Arial" w:hAnsi="Arial" w:cs="Arial"/>
                <w:sz w:val="18"/>
                <w:szCs w:val="18"/>
                <w:highlight w:val="yellow"/>
              </w:rPr>
            </w:pPr>
            <w:hyperlink r:id="rId356"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38BD0"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E8797BC"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2D4D3CC"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w:t>
            </w:r>
          </w:p>
          <w:p w14:paraId="69CE2468"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_n261I</w:t>
            </w:r>
          </w:p>
        </w:tc>
      </w:tr>
      <w:tr w:rsidR="00A67257" w:rsidRPr="003B37D2" w14:paraId="7C55376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023531"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BF7197"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3759110"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4AD92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27A35F6" w14:textId="77777777" w:rsidR="00A67257" w:rsidRPr="003B37D2" w:rsidRDefault="00025D18" w:rsidP="00BC6BDB">
            <w:pPr>
              <w:keepNext/>
              <w:snapToGrid w:val="0"/>
              <w:spacing w:after="0"/>
              <w:jc w:val="both"/>
              <w:rPr>
                <w:rFonts w:ascii="Arial" w:hAnsi="Arial" w:cs="Arial"/>
                <w:sz w:val="18"/>
                <w:szCs w:val="18"/>
                <w:highlight w:val="yellow"/>
              </w:rPr>
            </w:pPr>
            <w:hyperlink r:id="rId357"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751B6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A9DE39"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BED7F7"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_n261(A-G)</w:t>
            </w:r>
          </w:p>
          <w:p w14:paraId="6F7025D3"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_n261(A-I)</w:t>
            </w:r>
          </w:p>
          <w:p w14:paraId="3C67FCAC"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_n261(G-I)</w:t>
            </w:r>
          </w:p>
        </w:tc>
      </w:tr>
      <w:tr w:rsidR="00A67257" w:rsidRPr="003B37D2" w14:paraId="6D21EE1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C3BAAAE"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0FD902"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050F0D"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41F19BA"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082AAA4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D3E226" w14:textId="77777777" w:rsidR="00A67257" w:rsidRPr="003B37D2" w:rsidRDefault="00025D18" w:rsidP="00BC6BDB">
            <w:pPr>
              <w:keepNext/>
              <w:snapToGrid w:val="0"/>
              <w:spacing w:after="0"/>
              <w:jc w:val="both"/>
              <w:rPr>
                <w:rFonts w:ascii="Arial" w:hAnsi="Arial" w:cs="Arial"/>
                <w:sz w:val="18"/>
                <w:szCs w:val="18"/>
                <w:highlight w:val="yellow"/>
              </w:rPr>
            </w:pPr>
            <w:hyperlink r:id="rId358"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7C30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2149EB"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31D9190"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_n261(A-H)</w:t>
            </w:r>
          </w:p>
          <w:p w14:paraId="00662F50"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_n261(A-I)</w:t>
            </w:r>
          </w:p>
          <w:p w14:paraId="6B31B60D"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_n261(H-I)</w:t>
            </w:r>
          </w:p>
        </w:tc>
      </w:tr>
      <w:tr w:rsidR="00A67257" w:rsidRPr="003B37D2" w14:paraId="28940F9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9B7904B"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27600B"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B9C54D2"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76ED96D"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1297FBF9"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BAA3CF9" w14:textId="77777777" w:rsidR="00A67257" w:rsidRPr="003B37D2" w:rsidRDefault="00025D18" w:rsidP="00BC6BDB">
            <w:pPr>
              <w:keepNext/>
              <w:snapToGrid w:val="0"/>
              <w:spacing w:after="0"/>
              <w:jc w:val="both"/>
              <w:rPr>
                <w:rFonts w:ascii="Arial" w:hAnsi="Arial" w:cs="Arial"/>
                <w:sz w:val="18"/>
                <w:szCs w:val="18"/>
                <w:highlight w:val="yellow"/>
              </w:rPr>
            </w:pPr>
            <w:hyperlink r:id="rId359"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F1FB2A"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A3D6ADF"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139ED83"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_n261G</w:t>
            </w:r>
          </w:p>
          <w:p w14:paraId="3659A823"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w:t>
            </w:r>
          </w:p>
        </w:tc>
      </w:tr>
      <w:tr w:rsidR="00A67257" w:rsidRPr="003B37D2" w14:paraId="4F7E883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328167C"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3F3771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2C008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1DE33C"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Zheng Zhao</w:t>
            </w:r>
          </w:p>
          <w:p w14:paraId="7AA34FAE"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634D313" w14:textId="77777777" w:rsidR="00A67257" w:rsidRPr="003B37D2" w:rsidRDefault="00025D18" w:rsidP="00BC6BDB">
            <w:pPr>
              <w:keepNext/>
              <w:snapToGrid w:val="0"/>
              <w:spacing w:after="0"/>
              <w:jc w:val="both"/>
              <w:rPr>
                <w:rFonts w:ascii="Arial" w:hAnsi="Arial" w:cs="Arial"/>
                <w:sz w:val="18"/>
                <w:szCs w:val="18"/>
                <w:highlight w:val="yellow"/>
              </w:rPr>
            </w:pPr>
            <w:hyperlink r:id="rId360" w:history="1">
              <w:r w:rsidR="00A67257" w:rsidRPr="003B37D2">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926C54" w14:textId="77777777" w:rsidR="00A67257" w:rsidRPr="003B37D2" w:rsidRDefault="00A67257" w:rsidP="00BC6BDB">
            <w:pPr>
              <w:keepNext/>
              <w:snapToGrid w:val="0"/>
              <w:spacing w:after="0"/>
              <w:jc w:val="both"/>
              <w:rPr>
                <w:rFonts w:ascii="Arial" w:hAnsi="Arial" w:cs="Arial"/>
                <w:sz w:val="18"/>
                <w:szCs w:val="18"/>
                <w:highlight w:val="yellow"/>
              </w:rPr>
            </w:pPr>
            <w:r w:rsidRPr="003B37D2">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3527F9F" w14:textId="77777777" w:rsidR="00A67257" w:rsidRPr="003B37D2" w:rsidRDefault="00A67257" w:rsidP="00BC6BDB">
            <w:pPr>
              <w:pStyle w:val="TAL"/>
              <w:snapToGrid w:val="0"/>
              <w:jc w:val="both"/>
              <w:rPr>
                <w:rFonts w:cs="Arial"/>
                <w:szCs w:val="18"/>
                <w:highlight w:val="yellow"/>
              </w:rPr>
            </w:pPr>
            <w:r w:rsidRPr="003B37D2">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EF6DDF0" w14:textId="77777777" w:rsidR="00A67257" w:rsidRPr="003B37D2" w:rsidRDefault="00A67257" w:rsidP="00BC6BDB">
            <w:pPr>
              <w:keepNext/>
              <w:snapToGrid w:val="0"/>
              <w:spacing w:after="0"/>
              <w:jc w:val="both"/>
              <w:rPr>
                <w:rFonts w:ascii="Arial" w:hAnsi="Arial" w:cs="Arial"/>
                <w:sz w:val="18"/>
                <w:szCs w:val="18"/>
                <w:highlight w:val="yellow"/>
                <w:lang w:val="sv-SE" w:eastAsia="ja-JP"/>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_n261H</w:t>
            </w:r>
          </w:p>
          <w:p w14:paraId="1FAD1EAD" w14:textId="77777777" w:rsidR="00A67257" w:rsidRPr="003B37D2" w:rsidRDefault="00A67257" w:rsidP="00BC6BDB">
            <w:pPr>
              <w:keepNext/>
              <w:snapToGrid w:val="0"/>
              <w:spacing w:after="0"/>
              <w:jc w:val="both"/>
              <w:rPr>
                <w:rFonts w:ascii="Arial" w:eastAsia="SimSun" w:hAnsi="Arial" w:cs="Arial"/>
                <w:sz w:val="18"/>
                <w:szCs w:val="18"/>
                <w:highlight w:val="yellow"/>
                <w:lang w:eastAsia="zh-CN"/>
              </w:rPr>
            </w:pPr>
            <w:r w:rsidRPr="003B37D2">
              <w:rPr>
                <w:rFonts w:ascii="Arial" w:hAnsi="Arial" w:cs="Arial"/>
                <w:sz w:val="18"/>
                <w:szCs w:val="18"/>
                <w:highlight w:val="yellow"/>
                <w:lang w:val="x-none" w:eastAsia="ja-JP"/>
              </w:rPr>
              <w:t>DC_4A</w:t>
            </w:r>
            <w:r w:rsidRPr="003B37D2">
              <w:rPr>
                <w:rFonts w:ascii="Arial" w:hAnsi="Arial" w:cs="Arial"/>
                <w:sz w:val="18"/>
                <w:szCs w:val="18"/>
                <w:highlight w:val="yellow"/>
                <w:lang w:val="sv-SE" w:eastAsia="ja-JP"/>
              </w:rPr>
              <w:t>_n261I</w:t>
            </w:r>
          </w:p>
        </w:tc>
      </w:tr>
      <w:tr w:rsidR="00A67257" w:rsidRPr="00D804B4" w14:paraId="59768D2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524A24F" w14:textId="3889F732" w:rsidR="00A67257" w:rsidRPr="00D804B4" w:rsidRDefault="00A67257" w:rsidP="00BC6BDB">
            <w:pPr>
              <w:keepNext/>
              <w:snapToGrid w:val="0"/>
              <w:spacing w:after="0"/>
              <w:jc w:val="both"/>
              <w:rPr>
                <w:rFonts w:ascii="Arial" w:eastAsia="新細明體" w:hAnsi="Arial" w:cs="Arial"/>
                <w:sz w:val="18"/>
                <w:szCs w:val="18"/>
                <w:lang w:val="x-none" w:eastAsia="zh-TW"/>
              </w:rPr>
            </w:pPr>
            <w:r w:rsidRPr="00D804B4">
              <w:rPr>
                <w:rFonts w:ascii="Arial" w:hAnsi="Arial" w:cs="Arial"/>
                <w:sz w:val="18"/>
                <w:szCs w:val="18"/>
                <w:lang w:val="x-none" w:eastAsia="ja-JP"/>
              </w:rPr>
              <w:t>DC_</w:t>
            </w:r>
            <w:r w:rsidRPr="00D804B4">
              <w:rPr>
                <w:rFonts w:ascii="Arial" w:hAnsi="Arial" w:cs="Arial"/>
                <w:sz w:val="18"/>
                <w:szCs w:val="18"/>
                <w:lang w:val="en-US" w:eastAsia="ja-JP"/>
              </w:rPr>
              <w:t>4A</w:t>
            </w:r>
            <w:r w:rsidRPr="00D804B4">
              <w:rPr>
                <w:rFonts w:ascii="Arial" w:hAnsi="Arial" w:cs="Arial"/>
                <w:sz w:val="18"/>
                <w:szCs w:val="18"/>
                <w:lang w:val="x-none" w:eastAsia="ja-JP"/>
              </w:rPr>
              <w:t>_n261(A-2H)</w:t>
            </w:r>
          </w:p>
        </w:tc>
        <w:tc>
          <w:tcPr>
            <w:tcW w:w="1531" w:type="dxa"/>
            <w:tcBorders>
              <w:top w:val="single" w:sz="4" w:space="0" w:color="auto"/>
              <w:left w:val="single" w:sz="4" w:space="0" w:color="auto"/>
              <w:bottom w:val="single" w:sz="4" w:space="0" w:color="auto"/>
              <w:right w:val="single" w:sz="4" w:space="0" w:color="auto"/>
            </w:tcBorders>
            <w:vAlign w:val="center"/>
          </w:tcPr>
          <w:p w14:paraId="504065AF" w14:textId="1FDD1A20" w:rsidR="00A67257" w:rsidRPr="00D804B4" w:rsidRDefault="00A67257" w:rsidP="00BC6BDB">
            <w:pPr>
              <w:keepNext/>
              <w:snapToGrid w:val="0"/>
              <w:spacing w:after="0"/>
              <w:jc w:val="both"/>
              <w:rPr>
                <w:rFonts w:ascii="Arial" w:eastAsia="新細明體" w:hAnsi="Arial" w:cs="Arial"/>
                <w:sz w:val="18"/>
                <w:szCs w:val="18"/>
                <w:lang w:eastAsia="zh-TW"/>
              </w:rPr>
            </w:pPr>
            <w:r w:rsidRPr="00D804B4">
              <w:rPr>
                <w:rFonts w:ascii="Arial" w:hAnsi="Arial" w:cs="Arial"/>
                <w:sz w:val="18"/>
                <w:szCs w:val="18"/>
                <w:lang w:val="x-none" w:eastAsia="ja-JP"/>
              </w:rPr>
              <w:t>DC_</w:t>
            </w:r>
            <w:r w:rsidRPr="00D804B4">
              <w:rPr>
                <w:rFonts w:ascii="Arial" w:hAnsi="Arial" w:cs="Arial"/>
                <w:sz w:val="18"/>
                <w:szCs w:val="18"/>
                <w:lang w:val="en-US" w:eastAsia="ja-JP"/>
              </w:rPr>
              <w:t>4A</w:t>
            </w:r>
            <w:r w:rsidRPr="00D804B4">
              <w:rPr>
                <w:rFonts w:ascii="Arial" w:hAnsi="Arial" w:cs="Arial"/>
                <w:sz w:val="18"/>
                <w:szCs w:val="18"/>
                <w:lang w:val="x-none" w:eastAsia="ja-JP"/>
              </w:rPr>
              <w:t>_n261(A-2H)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189CC81"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E775A37"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Zheng Zhao</w:t>
            </w:r>
          </w:p>
          <w:p w14:paraId="33CCB24B"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E0B792" w14:textId="77777777" w:rsidR="00A67257" w:rsidRPr="00D804B4" w:rsidRDefault="00025D18" w:rsidP="00BC6BDB">
            <w:pPr>
              <w:keepNext/>
              <w:snapToGrid w:val="0"/>
              <w:spacing w:after="0"/>
              <w:jc w:val="both"/>
              <w:rPr>
                <w:rFonts w:ascii="Arial" w:hAnsi="Arial" w:cs="Arial"/>
                <w:sz w:val="18"/>
                <w:szCs w:val="18"/>
              </w:rPr>
            </w:pPr>
            <w:hyperlink r:id="rId361" w:history="1">
              <w:r w:rsidR="00A67257" w:rsidRPr="00D804B4">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F2B17"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B54DD08" w14:textId="77777777" w:rsidR="00A67257" w:rsidRPr="00D804B4" w:rsidRDefault="00A67257" w:rsidP="00BC6BDB">
            <w:pPr>
              <w:pStyle w:val="TAL"/>
              <w:snapToGrid w:val="0"/>
              <w:jc w:val="both"/>
              <w:rPr>
                <w:rFonts w:cs="Arial"/>
                <w:szCs w:val="18"/>
              </w:rPr>
            </w:pPr>
            <w:r w:rsidRPr="00D804B4">
              <w:rPr>
                <w:rFonts w:eastAsia="Malgun Gothic" w:cs="Arial"/>
                <w:szCs w:val="18"/>
                <w:lang w:eastAsia="ko-KR"/>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1B06748" w14:textId="77777777" w:rsidR="00A67257" w:rsidRPr="00D804B4" w:rsidRDefault="00A67257" w:rsidP="00BC6BDB">
            <w:pPr>
              <w:keepNext/>
              <w:snapToGrid w:val="0"/>
              <w:spacing w:after="0"/>
              <w:jc w:val="both"/>
              <w:rPr>
                <w:rFonts w:ascii="Arial" w:hAnsi="Arial" w:cs="Arial"/>
                <w:sz w:val="18"/>
                <w:szCs w:val="18"/>
                <w:lang w:val="x-none" w:eastAsia="ja-JP"/>
              </w:rPr>
            </w:pPr>
            <w:r w:rsidRPr="00D804B4">
              <w:rPr>
                <w:rFonts w:ascii="Arial" w:hAnsi="Arial" w:cs="Arial"/>
                <w:sz w:val="18"/>
                <w:szCs w:val="18"/>
                <w:lang w:val="x-none" w:eastAsia="ja-JP"/>
              </w:rPr>
              <w:t>DC_</w:t>
            </w:r>
            <w:r w:rsidRPr="00D804B4">
              <w:rPr>
                <w:rFonts w:ascii="Arial" w:hAnsi="Arial" w:cs="Arial"/>
                <w:sz w:val="18"/>
                <w:szCs w:val="18"/>
                <w:lang w:val="en-US" w:eastAsia="ja-JP"/>
              </w:rPr>
              <w:t>4A</w:t>
            </w:r>
            <w:r w:rsidRPr="00D804B4">
              <w:rPr>
                <w:rFonts w:ascii="Arial" w:hAnsi="Arial" w:cs="Arial"/>
                <w:sz w:val="18"/>
                <w:szCs w:val="18"/>
                <w:lang w:val="x-none" w:eastAsia="ja-JP"/>
              </w:rPr>
              <w:t>_n261(</w:t>
            </w:r>
            <w:r w:rsidRPr="00D804B4">
              <w:rPr>
                <w:rFonts w:ascii="Arial" w:hAnsi="Arial" w:cs="Arial"/>
                <w:sz w:val="18"/>
                <w:szCs w:val="18"/>
                <w:lang w:val="en-US" w:eastAsia="ja-JP"/>
              </w:rPr>
              <w:t>A</w:t>
            </w:r>
            <w:r w:rsidRPr="00D804B4">
              <w:rPr>
                <w:rFonts w:ascii="Arial" w:hAnsi="Arial" w:cs="Arial"/>
                <w:sz w:val="18"/>
                <w:szCs w:val="18"/>
                <w:lang w:val="x-none" w:eastAsia="ja-JP"/>
              </w:rPr>
              <w:t>-H)</w:t>
            </w:r>
          </w:p>
          <w:p w14:paraId="6776F3DF" w14:textId="77777777" w:rsidR="00A67257" w:rsidRPr="00D804B4" w:rsidRDefault="00A67257" w:rsidP="00BC6BDB">
            <w:pPr>
              <w:keepNext/>
              <w:snapToGrid w:val="0"/>
              <w:spacing w:after="0"/>
              <w:jc w:val="both"/>
              <w:rPr>
                <w:rFonts w:ascii="Arial" w:hAnsi="Arial" w:cs="Arial"/>
                <w:sz w:val="18"/>
                <w:szCs w:val="18"/>
                <w:lang w:val="x-none" w:eastAsia="ja-JP"/>
              </w:rPr>
            </w:pPr>
            <w:r w:rsidRPr="00D804B4">
              <w:rPr>
                <w:rFonts w:ascii="Arial" w:hAnsi="Arial" w:cs="Arial"/>
                <w:sz w:val="18"/>
                <w:szCs w:val="18"/>
                <w:lang w:val="x-none" w:eastAsia="ja-JP"/>
              </w:rPr>
              <w:t>DC_4A_n261(2H)</w:t>
            </w:r>
          </w:p>
        </w:tc>
      </w:tr>
      <w:tr w:rsidR="00A67257" w:rsidRPr="000549BB" w14:paraId="77954FA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410F0AC" w14:textId="77777777" w:rsidR="00A67257" w:rsidRPr="00D804B4" w:rsidRDefault="00A67257" w:rsidP="00BC6BDB">
            <w:pPr>
              <w:keepNext/>
              <w:snapToGrid w:val="0"/>
              <w:spacing w:after="0"/>
              <w:jc w:val="both"/>
              <w:rPr>
                <w:rFonts w:ascii="Arial" w:hAnsi="Arial" w:cs="Arial"/>
                <w:sz w:val="18"/>
                <w:szCs w:val="18"/>
                <w:lang w:val="x-none" w:eastAsia="ja-JP"/>
              </w:rPr>
            </w:pPr>
            <w:r w:rsidRPr="00D804B4">
              <w:rPr>
                <w:rFonts w:ascii="Arial" w:hAnsi="Arial" w:cs="Arial"/>
                <w:sz w:val="18"/>
                <w:szCs w:val="18"/>
                <w:lang w:val="x-none" w:eastAsia="ja-JP"/>
              </w:rPr>
              <w:t>DC_</w:t>
            </w:r>
            <w:r w:rsidRPr="00D804B4">
              <w:rPr>
                <w:rFonts w:ascii="Arial" w:hAnsi="Arial" w:cs="Arial"/>
                <w:sz w:val="18"/>
                <w:szCs w:val="18"/>
                <w:lang w:val="en-US" w:eastAsia="ja-JP"/>
              </w:rPr>
              <w:t>4A</w:t>
            </w:r>
            <w:r w:rsidRPr="00D804B4">
              <w:rPr>
                <w:rFonts w:ascii="Arial" w:hAnsi="Arial" w:cs="Arial"/>
                <w:sz w:val="18"/>
                <w:szCs w:val="18"/>
                <w:lang w:val="x-none" w:eastAsia="ja-JP"/>
              </w:rPr>
              <w:t>_n261(A-2I)</w:t>
            </w:r>
          </w:p>
        </w:tc>
        <w:tc>
          <w:tcPr>
            <w:tcW w:w="1531" w:type="dxa"/>
            <w:tcBorders>
              <w:top w:val="single" w:sz="4" w:space="0" w:color="auto"/>
              <w:left w:val="single" w:sz="4" w:space="0" w:color="auto"/>
              <w:bottom w:val="single" w:sz="4" w:space="0" w:color="auto"/>
              <w:right w:val="single" w:sz="4" w:space="0" w:color="auto"/>
            </w:tcBorders>
            <w:vAlign w:val="center"/>
          </w:tcPr>
          <w:p w14:paraId="08EDCD7B"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lang w:val="x-none" w:eastAsia="ja-JP"/>
              </w:rPr>
              <w:t>DC_</w:t>
            </w:r>
            <w:r w:rsidRPr="00D804B4">
              <w:rPr>
                <w:rFonts w:ascii="Arial" w:hAnsi="Arial" w:cs="Arial"/>
                <w:sz w:val="18"/>
                <w:szCs w:val="18"/>
                <w:lang w:val="en-US" w:eastAsia="ja-JP"/>
              </w:rPr>
              <w:t>4A</w:t>
            </w:r>
            <w:r w:rsidRPr="00D804B4">
              <w:rPr>
                <w:rFonts w:ascii="Arial" w:hAnsi="Arial" w:cs="Arial"/>
                <w:sz w:val="18"/>
                <w:szCs w:val="18"/>
                <w:lang w:val="x-none" w:eastAsia="ja-JP"/>
              </w:rPr>
              <w:t>_n261(A-2I)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5F096BE"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9D3AD33"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Zheng Zhao</w:t>
            </w:r>
          </w:p>
          <w:p w14:paraId="68A83D84"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CCF71" w14:textId="77777777" w:rsidR="00A67257" w:rsidRPr="00D804B4" w:rsidRDefault="00025D18" w:rsidP="00BC6BDB">
            <w:pPr>
              <w:keepNext/>
              <w:snapToGrid w:val="0"/>
              <w:spacing w:after="0"/>
              <w:jc w:val="both"/>
              <w:rPr>
                <w:rFonts w:ascii="Arial" w:hAnsi="Arial" w:cs="Arial"/>
                <w:sz w:val="18"/>
                <w:szCs w:val="18"/>
              </w:rPr>
            </w:pPr>
            <w:hyperlink r:id="rId362" w:history="1">
              <w:r w:rsidR="00A67257" w:rsidRPr="00D804B4">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D767" w14:textId="77777777" w:rsidR="00A67257" w:rsidRPr="00D804B4" w:rsidRDefault="00A67257" w:rsidP="00BC6BDB">
            <w:pPr>
              <w:keepNext/>
              <w:snapToGrid w:val="0"/>
              <w:spacing w:after="0"/>
              <w:jc w:val="both"/>
              <w:rPr>
                <w:rFonts w:ascii="Arial" w:hAnsi="Arial" w:cs="Arial"/>
                <w:sz w:val="18"/>
                <w:szCs w:val="18"/>
              </w:rPr>
            </w:pPr>
            <w:r w:rsidRPr="00D804B4">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5A4A7B" w14:textId="77777777" w:rsidR="00A67257" w:rsidRPr="00D804B4" w:rsidRDefault="00A67257" w:rsidP="00BC6BDB">
            <w:pPr>
              <w:pStyle w:val="TAL"/>
              <w:snapToGrid w:val="0"/>
              <w:jc w:val="both"/>
              <w:rPr>
                <w:rFonts w:cs="Arial"/>
                <w:szCs w:val="18"/>
              </w:rPr>
            </w:pPr>
            <w:r w:rsidRPr="00D804B4">
              <w:rPr>
                <w:rFonts w:eastAsia="Malgun Gothic" w:cs="Arial"/>
                <w:szCs w:val="18"/>
                <w:lang w:eastAsia="ko-KR"/>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8E83623" w14:textId="77777777" w:rsidR="00A67257" w:rsidRPr="00D804B4" w:rsidRDefault="00A67257" w:rsidP="00BC6BDB">
            <w:pPr>
              <w:keepNext/>
              <w:snapToGrid w:val="0"/>
              <w:spacing w:after="0"/>
              <w:jc w:val="both"/>
              <w:rPr>
                <w:rFonts w:ascii="Arial" w:hAnsi="Arial" w:cs="Arial"/>
                <w:sz w:val="18"/>
                <w:szCs w:val="18"/>
                <w:lang w:val="x-none" w:eastAsia="ja-JP"/>
              </w:rPr>
            </w:pPr>
            <w:r w:rsidRPr="00D804B4">
              <w:rPr>
                <w:rFonts w:ascii="Arial" w:hAnsi="Arial" w:cs="Arial"/>
                <w:sz w:val="18"/>
                <w:szCs w:val="18"/>
                <w:lang w:val="x-none" w:eastAsia="ja-JP"/>
              </w:rPr>
              <w:t>DC_4A_n261(</w:t>
            </w:r>
            <w:r w:rsidRPr="00D804B4">
              <w:rPr>
                <w:rFonts w:ascii="Arial" w:hAnsi="Arial" w:cs="Arial"/>
                <w:sz w:val="18"/>
                <w:szCs w:val="18"/>
                <w:lang w:val="en-US" w:eastAsia="ja-JP"/>
              </w:rPr>
              <w:t>A</w:t>
            </w:r>
            <w:r w:rsidRPr="00D804B4">
              <w:rPr>
                <w:rFonts w:ascii="Arial" w:hAnsi="Arial" w:cs="Arial"/>
                <w:sz w:val="18"/>
                <w:szCs w:val="18"/>
                <w:lang w:val="x-none" w:eastAsia="ja-JP"/>
              </w:rPr>
              <w:t>-I)</w:t>
            </w:r>
          </w:p>
          <w:p w14:paraId="0F71B44F" w14:textId="77777777" w:rsidR="00A67257" w:rsidRPr="00840CFD" w:rsidRDefault="00A67257" w:rsidP="00BC6BDB">
            <w:pPr>
              <w:keepNext/>
              <w:snapToGrid w:val="0"/>
              <w:spacing w:after="0"/>
              <w:jc w:val="both"/>
              <w:rPr>
                <w:rFonts w:ascii="Arial" w:hAnsi="Arial" w:cs="Arial"/>
                <w:sz w:val="18"/>
                <w:szCs w:val="18"/>
                <w:lang w:val="x-none" w:eastAsia="ja-JP"/>
              </w:rPr>
            </w:pPr>
            <w:r w:rsidRPr="00D804B4">
              <w:rPr>
                <w:rFonts w:ascii="Arial" w:hAnsi="Arial" w:cs="Arial"/>
                <w:sz w:val="18"/>
                <w:szCs w:val="18"/>
                <w:lang w:val="x-none" w:eastAsia="ja-JP"/>
              </w:rPr>
              <w:t>DC_4A_n261(2I)</w:t>
            </w:r>
          </w:p>
          <w:p w14:paraId="181EFB24" w14:textId="77777777" w:rsidR="00A67257" w:rsidRPr="00840CFD" w:rsidRDefault="00A67257" w:rsidP="00BC6BDB">
            <w:pPr>
              <w:keepNext/>
              <w:snapToGrid w:val="0"/>
              <w:spacing w:after="0"/>
              <w:jc w:val="both"/>
              <w:rPr>
                <w:rFonts w:ascii="Arial" w:hAnsi="Arial" w:cs="Arial"/>
                <w:sz w:val="18"/>
                <w:szCs w:val="18"/>
                <w:lang w:val="x-none" w:eastAsia="ja-JP"/>
              </w:rPr>
            </w:pPr>
          </w:p>
        </w:tc>
      </w:tr>
      <w:tr w:rsidR="00A67257" w:rsidRPr="000549BB" w14:paraId="05660E9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61D564B"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DC_4A_n261(4A)</w:t>
            </w:r>
          </w:p>
        </w:tc>
        <w:tc>
          <w:tcPr>
            <w:tcW w:w="1531" w:type="dxa"/>
            <w:tcBorders>
              <w:top w:val="single" w:sz="4" w:space="0" w:color="auto"/>
              <w:left w:val="single" w:sz="4" w:space="0" w:color="auto"/>
              <w:bottom w:val="single" w:sz="4" w:space="0" w:color="auto"/>
              <w:right w:val="single" w:sz="4" w:space="0" w:color="auto"/>
            </w:tcBorders>
            <w:vAlign w:val="center"/>
          </w:tcPr>
          <w:p w14:paraId="1E843DB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40270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258B4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C55C4" w14:textId="77777777" w:rsidR="00A67257" w:rsidRPr="00840CFD" w:rsidRDefault="00025D18" w:rsidP="00BC6BDB">
            <w:pPr>
              <w:keepNext/>
              <w:snapToGrid w:val="0"/>
              <w:spacing w:after="0"/>
              <w:jc w:val="both"/>
              <w:rPr>
                <w:rFonts w:ascii="Arial" w:hAnsi="Arial" w:cs="Arial"/>
                <w:sz w:val="18"/>
                <w:szCs w:val="18"/>
              </w:rPr>
            </w:pPr>
            <w:hyperlink r:id="rId363"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3248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AD6E90" w14:textId="003FF2C1" w:rsidR="00A67257" w:rsidRPr="00B87B55" w:rsidDel="00597620" w:rsidRDefault="00B87B55"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A777F93"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DC_4A_n261(3A)_UL_4A_n261A</w:t>
            </w:r>
          </w:p>
        </w:tc>
      </w:tr>
      <w:tr w:rsidR="00B87B55" w:rsidRPr="000549BB" w14:paraId="515FDA7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4A3E59"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w:t>
            </w:r>
          </w:p>
        </w:tc>
        <w:tc>
          <w:tcPr>
            <w:tcW w:w="1531" w:type="dxa"/>
            <w:tcBorders>
              <w:top w:val="single" w:sz="4" w:space="0" w:color="auto"/>
              <w:left w:val="single" w:sz="4" w:space="0" w:color="auto"/>
              <w:bottom w:val="single" w:sz="4" w:space="0" w:color="auto"/>
              <w:right w:val="single" w:sz="4" w:space="0" w:color="auto"/>
            </w:tcBorders>
            <w:vAlign w:val="center"/>
          </w:tcPr>
          <w:p w14:paraId="3646BC77"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B8FCCB"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C6D03D"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F7B7D" w14:textId="77777777" w:rsidR="00B87B55" w:rsidRPr="00840CFD" w:rsidRDefault="00025D18" w:rsidP="00BC6BDB">
            <w:pPr>
              <w:keepNext/>
              <w:snapToGrid w:val="0"/>
              <w:spacing w:after="0"/>
              <w:jc w:val="both"/>
              <w:rPr>
                <w:rFonts w:ascii="Arial" w:hAnsi="Arial" w:cs="Arial"/>
                <w:sz w:val="18"/>
                <w:szCs w:val="18"/>
              </w:rPr>
            </w:pPr>
            <w:hyperlink r:id="rId364"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1679E"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A10DFF4" w14:textId="30508146"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46C7F64"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DC_4A_n261A_UL_4A_n261G</w:t>
            </w:r>
          </w:p>
        </w:tc>
      </w:tr>
      <w:tr w:rsidR="00B87B55" w:rsidRPr="000549BB" w14:paraId="163D761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54C2D51"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w:t>
            </w:r>
          </w:p>
        </w:tc>
        <w:tc>
          <w:tcPr>
            <w:tcW w:w="1531" w:type="dxa"/>
            <w:tcBorders>
              <w:top w:val="single" w:sz="4" w:space="0" w:color="auto"/>
              <w:left w:val="single" w:sz="4" w:space="0" w:color="auto"/>
              <w:bottom w:val="single" w:sz="4" w:space="0" w:color="auto"/>
              <w:right w:val="single" w:sz="4" w:space="0" w:color="auto"/>
            </w:tcBorders>
            <w:vAlign w:val="center"/>
          </w:tcPr>
          <w:p w14:paraId="36735777"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EF3E4F"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2361A84"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A40E2E" w14:textId="77777777" w:rsidR="00B87B55" w:rsidRPr="00840CFD" w:rsidRDefault="00025D18" w:rsidP="00BC6BDB">
            <w:pPr>
              <w:keepNext/>
              <w:snapToGrid w:val="0"/>
              <w:spacing w:after="0"/>
              <w:jc w:val="both"/>
              <w:rPr>
                <w:rFonts w:ascii="Arial" w:hAnsi="Arial" w:cs="Arial"/>
                <w:sz w:val="18"/>
                <w:szCs w:val="18"/>
              </w:rPr>
            </w:pPr>
            <w:hyperlink r:id="rId365"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A51F"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8B68C2" w14:textId="1B7C25E3"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3EBF4B"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DC_4A_n261G_UL_4A_n261G</w:t>
            </w:r>
          </w:p>
        </w:tc>
      </w:tr>
      <w:tr w:rsidR="00B87B55" w:rsidRPr="000549BB" w14:paraId="1201A8A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E91685"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w:t>
            </w:r>
          </w:p>
        </w:tc>
        <w:tc>
          <w:tcPr>
            <w:tcW w:w="1531" w:type="dxa"/>
            <w:tcBorders>
              <w:top w:val="single" w:sz="4" w:space="0" w:color="auto"/>
              <w:left w:val="single" w:sz="4" w:space="0" w:color="auto"/>
              <w:bottom w:val="single" w:sz="4" w:space="0" w:color="auto"/>
              <w:right w:val="single" w:sz="4" w:space="0" w:color="auto"/>
            </w:tcBorders>
            <w:vAlign w:val="center"/>
          </w:tcPr>
          <w:p w14:paraId="5F11B9F1"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6173348"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3173E1B"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B64955" w14:textId="77777777" w:rsidR="00B87B55" w:rsidRPr="00840CFD" w:rsidRDefault="00025D18" w:rsidP="00BC6BDB">
            <w:pPr>
              <w:keepNext/>
              <w:snapToGrid w:val="0"/>
              <w:spacing w:after="0"/>
              <w:jc w:val="both"/>
              <w:rPr>
                <w:rFonts w:ascii="Arial" w:hAnsi="Arial" w:cs="Arial"/>
                <w:sz w:val="18"/>
                <w:szCs w:val="18"/>
              </w:rPr>
            </w:pPr>
            <w:hyperlink r:id="rId366"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0C36"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69454A" w14:textId="04C633F5"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940145"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DC_4A_n261G_UL_4A_n261G</w:t>
            </w:r>
          </w:p>
        </w:tc>
      </w:tr>
      <w:tr w:rsidR="00B87B55" w:rsidRPr="000549BB" w14:paraId="722E385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B000C8"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w:t>
            </w:r>
          </w:p>
        </w:tc>
        <w:tc>
          <w:tcPr>
            <w:tcW w:w="1531" w:type="dxa"/>
            <w:tcBorders>
              <w:top w:val="single" w:sz="4" w:space="0" w:color="auto"/>
              <w:left w:val="single" w:sz="4" w:space="0" w:color="auto"/>
              <w:bottom w:val="single" w:sz="4" w:space="0" w:color="auto"/>
              <w:right w:val="single" w:sz="4" w:space="0" w:color="auto"/>
            </w:tcBorders>
            <w:vAlign w:val="center"/>
          </w:tcPr>
          <w:p w14:paraId="4F1AEAFF"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6B61985"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2FDD7D6"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E0262" w14:textId="77777777" w:rsidR="00B87B55" w:rsidRPr="00840CFD" w:rsidRDefault="00025D18" w:rsidP="00BC6BDB">
            <w:pPr>
              <w:keepNext/>
              <w:snapToGrid w:val="0"/>
              <w:spacing w:after="0"/>
              <w:jc w:val="both"/>
              <w:rPr>
                <w:rFonts w:ascii="Arial" w:hAnsi="Arial" w:cs="Arial"/>
                <w:sz w:val="18"/>
                <w:szCs w:val="18"/>
              </w:rPr>
            </w:pPr>
            <w:hyperlink r:id="rId367"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E5B0A"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B78F23" w14:textId="42C40436"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7FAF8F8"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w:t>
            </w:r>
          </w:p>
        </w:tc>
      </w:tr>
      <w:tr w:rsidR="00B87B55" w:rsidRPr="000549BB" w14:paraId="3A02D13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33E0A1"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w:t>
            </w:r>
          </w:p>
        </w:tc>
        <w:tc>
          <w:tcPr>
            <w:tcW w:w="1531" w:type="dxa"/>
            <w:tcBorders>
              <w:top w:val="single" w:sz="4" w:space="0" w:color="auto"/>
              <w:left w:val="single" w:sz="4" w:space="0" w:color="auto"/>
              <w:bottom w:val="single" w:sz="4" w:space="0" w:color="auto"/>
              <w:right w:val="single" w:sz="4" w:space="0" w:color="auto"/>
            </w:tcBorders>
            <w:vAlign w:val="center"/>
          </w:tcPr>
          <w:p w14:paraId="4B3D72E7"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6DEFD9"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9708D7"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3ACBA3" w14:textId="77777777" w:rsidR="00B87B55" w:rsidRPr="00840CFD" w:rsidRDefault="00025D18" w:rsidP="00BC6BDB">
            <w:pPr>
              <w:keepNext/>
              <w:snapToGrid w:val="0"/>
              <w:spacing w:after="0"/>
              <w:jc w:val="both"/>
              <w:rPr>
                <w:rFonts w:ascii="Arial" w:hAnsi="Arial" w:cs="Arial"/>
                <w:sz w:val="18"/>
                <w:szCs w:val="18"/>
              </w:rPr>
            </w:pPr>
            <w:hyperlink r:id="rId368"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1A83"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63CD574" w14:textId="74E26D05"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D59005"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w:t>
            </w:r>
          </w:p>
        </w:tc>
      </w:tr>
      <w:tr w:rsidR="00B87B55" w:rsidRPr="000549BB" w14:paraId="758C185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218DDE"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w:t>
            </w:r>
          </w:p>
        </w:tc>
        <w:tc>
          <w:tcPr>
            <w:tcW w:w="1531" w:type="dxa"/>
            <w:tcBorders>
              <w:top w:val="single" w:sz="4" w:space="0" w:color="auto"/>
              <w:left w:val="single" w:sz="4" w:space="0" w:color="auto"/>
              <w:bottom w:val="single" w:sz="4" w:space="0" w:color="auto"/>
              <w:right w:val="single" w:sz="4" w:space="0" w:color="auto"/>
            </w:tcBorders>
            <w:vAlign w:val="center"/>
          </w:tcPr>
          <w:p w14:paraId="374C316D" w14:textId="77777777" w:rsidR="00B87B55" w:rsidRPr="00840CFD" w:rsidRDefault="00B87B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10E9C9" w14:textId="77777777" w:rsidR="00B87B55" w:rsidRPr="00840CFD" w:rsidRDefault="00B87B55"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E56691"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9C7209" w14:textId="77777777" w:rsidR="00B87B55" w:rsidRPr="00840CFD" w:rsidRDefault="00025D18" w:rsidP="00BC6BDB">
            <w:pPr>
              <w:keepNext/>
              <w:snapToGrid w:val="0"/>
              <w:spacing w:after="0"/>
              <w:jc w:val="both"/>
              <w:rPr>
                <w:rFonts w:ascii="Arial" w:hAnsi="Arial" w:cs="Arial"/>
                <w:sz w:val="18"/>
                <w:szCs w:val="18"/>
              </w:rPr>
            </w:pPr>
            <w:hyperlink r:id="rId369" w:history="1">
              <w:r w:rsidR="00B87B55"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FB2CC" w14:textId="77777777" w:rsidR="00B87B55" w:rsidRPr="00840CFD" w:rsidRDefault="00B87B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0B2071" w14:textId="2D7D5E1E" w:rsidR="00B87B55" w:rsidRPr="00840CFD" w:rsidDel="00597620" w:rsidRDefault="00B87B55" w:rsidP="00B87B55">
            <w:pPr>
              <w:pStyle w:val="TAL"/>
              <w:snapToGrid w:val="0"/>
              <w:jc w:val="both"/>
              <w:rPr>
                <w:rFonts w:eastAsia="Malgun Gothic" w:cs="Arial"/>
                <w:szCs w:val="18"/>
                <w:lang w:eastAsia="ko-KR"/>
              </w:rPr>
            </w:pPr>
            <w:r w:rsidRPr="003E3EE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E84AD9" w14:textId="77777777" w:rsidR="00B87B55" w:rsidRPr="00840CFD" w:rsidRDefault="00B87B55"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DC_4A_n261H_UL_4A_n261G</w:t>
            </w:r>
          </w:p>
        </w:tc>
      </w:tr>
      <w:tr w:rsidR="003666AA" w:rsidRPr="000549BB" w14:paraId="127850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8F5DBC"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DC_4A_n261M</w:t>
            </w:r>
          </w:p>
        </w:tc>
        <w:tc>
          <w:tcPr>
            <w:tcW w:w="1531" w:type="dxa"/>
            <w:tcBorders>
              <w:top w:val="single" w:sz="4" w:space="0" w:color="auto"/>
              <w:left w:val="single" w:sz="4" w:space="0" w:color="auto"/>
              <w:bottom w:val="single" w:sz="4" w:space="0" w:color="auto"/>
              <w:right w:val="single" w:sz="4" w:space="0" w:color="auto"/>
            </w:tcBorders>
            <w:vAlign w:val="center"/>
          </w:tcPr>
          <w:p w14:paraId="090BC6BF"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D451E0"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55B29A"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B18893" w14:textId="77777777" w:rsidR="003666AA" w:rsidRPr="00840CFD" w:rsidRDefault="00025D18" w:rsidP="00BC6BDB">
            <w:pPr>
              <w:keepNext/>
              <w:snapToGrid w:val="0"/>
              <w:spacing w:after="0"/>
              <w:jc w:val="both"/>
              <w:rPr>
                <w:rFonts w:ascii="Arial" w:hAnsi="Arial" w:cs="Arial"/>
                <w:sz w:val="18"/>
                <w:szCs w:val="18"/>
              </w:rPr>
            </w:pPr>
            <w:hyperlink r:id="rId370"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45F2"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7526E2" w14:textId="3D905DC5" w:rsidR="003666AA" w:rsidRPr="00840CFD" w:rsidDel="00597620" w:rsidRDefault="003666AA" w:rsidP="003666AA">
            <w:pPr>
              <w:pStyle w:val="TAL"/>
              <w:snapToGrid w:val="0"/>
              <w:jc w:val="both"/>
              <w:rPr>
                <w:rFonts w:eastAsia="Malgun Gothic" w:cs="Arial"/>
                <w:szCs w:val="18"/>
                <w:lang w:eastAsia="ko-KR"/>
              </w:rPr>
            </w:pPr>
            <w:r w:rsidRPr="00A1720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61A15D"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DC_4A_n261L_UL_4A_n261A</w:t>
            </w:r>
          </w:p>
        </w:tc>
      </w:tr>
      <w:tr w:rsidR="003666AA" w:rsidRPr="000549BB" w14:paraId="36AE80D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C40815"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DC_4A_n261M</w:t>
            </w:r>
          </w:p>
        </w:tc>
        <w:tc>
          <w:tcPr>
            <w:tcW w:w="1531" w:type="dxa"/>
            <w:tcBorders>
              <w:top w:val="single" w:sz="4" w:space="0" w:color="auto"/>
              <w:left w:val="single" w:sz="4" w:space="0" w:color="auto"/>
              <w:bottom w:val="single" w:sz="4" w:space="0" w:color="auto"/>
              <w:right w:val="single" w:sz="4" w:space="0" w:color="auto"/>
            </w:tcBorders>
            <w:vAlign w:val="center"/>
          </w:tcPr>
          <w:p w14:paraId="7776CB84"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6A8882"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0398F3"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0F852F" w14:textId="77777777" w:rsidR="003666AA" w:rsidRPr="00840CFD" w:rsidRDefault="00025D18" w:rsidP="00BC6BDB">
            <w:pPr>
              <w:keepNext/>
              <w:snapToGrid w:val="0"/>
              <w:spacing w:after="0"/>
              <w:jc w:val="both"/>
              <w:rPr>
                <w:rFonts w:ascii="Arial" w:hAnsi="Arial" w:cs="Arial"/>
                <w:sz w:val="18"/>
                <w:szCs w:val="18"/>
              </w:rPr>
            </w:pPr>
            <w:hyperlink r:id="rId371"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52CEC"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A493334" w14:textId="666A233C" w:rsidR="003666AA" w:rsidRPr="00840CFD" w:rsidDel="00597620" w:rsidRDefault="003666AA" w:rsidP="003666AA">
            <w:pPr>
              <w:pStyle w:val="TAL"/>
              <w:snapToGrid w:val="0"/>
              <w:jc w:val="both"/>
              <w:rPr>
                <w:rFonts w:eastAsia="Malgun Gothic" w:cs="Arial"/>
                <w:szCs w:val="18"/>
                <w:lang w:eastAsia="ko-KR"/>
              </w:rPr>
            </w:pPr>
            <w:r w:rsidRPr="00A1720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53E00BA"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DC_4A_n261L_UL_4A_n261I</w:t>
            </w:r>
          </w:p>
        </w:tc>
      </w:tr>
      <w:tr w:rsidR="003666AA" w:rsidRPr="000549BB" w14:paraId="1493444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918475"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DC_4A_n261M</w:t>
            </w:r>
          </w:p>
        </w:tc>
        <w:tc>
          <w:tcPr>
            <w:tcW w:w="1531" w:type="dxa"/>
            <w:tcBorders>
              <w:top w:val="single" w:sz="4" w:space="0" w:color="auto"/>
              <w:left w:val="single" w:sz="4" w:space="0" w:color="auto"/>
              <w:bottom w:val="single" w:sz="4" w:space="0" w:color="auto"/>
              <w:right w:val="single" w:sz="4" w:space="0" w:color="auto"/>
            </w:tcBorders>
            <w:vAlign w:val="center"/>
          </w:tcPr>
          <w:p w14:paraId="6C9359DD"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BEB598F"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D7C0E7"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1044CB" w14:textId="77777777" w:rsidR="003666AA" w:rsidRPr="00840CFD" w:rsidRDefault="00025D18" w:rsidP="00BC6BDB">
            <w:pPr>
              <w:keepNext/>
              <w:snapToGrid w:val="0"/>
              <w:spacing w:after="0"/>
              <w:jc w:val="both"/>
              <w:rPr>
                <w:rFonts w:ascii="Arial" w:hAnsi="Arial" w:cs="Arial"/>
                <w:sz w:val="18"/>
                <w:szCs w:val="18"/>
              </w:rPr>
            </w:pPr>
            <w:hyperlink r:id="rId372"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C08A5"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954872B" w14:textId="10D69861" w:rsidR="003666AA" w:rsidRPr="00840CFD" w:rsidDel="00597620" w:rsidRDefault="003666AA" w:rsidP="003666AA">
            <w:pPr>
              <w:pStyle w:val="TAL"/>
              <w:snapToGrid w:val="0"/>
              <w:jc w:val="both"/>
              <w:rPr>
                <w:rFonts w:eastAsia="Malgun Gothic" w:cs="Arial"/>
                <w:szCs w:val="18"/>
                <w:lang w:eastAsia="ko-KR"/>
              </w:rPr>
            </w:pPr>
            <w:r w:rsidRPr="00A1720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AD265AC"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DC_4A_n261L</w:t>
            </w:r>
          </w:p>
        </w:tc>
      </w:tr>
      <w:tr w:rsidR="003666AA" w:rsidRPr="000549BB" w14:paraId="3A5B45F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0AF8553"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DC_4A_n261M</w:t>
            </w:r>
          </w:p>
        </w:tc>
        <w:tc>
          <w:tcPr>
            <w:tcW w:w="1531" w:type="dxa"/>
            <w:tcBorders>
              <w:top w:val="single" w:sz="4" w:space="0" w:color="auto"/>
              <w:left w:val="single" w:sz="4" w:space="0" w:color="auto"/>
              <w:bottom w:val="single" w:sz="4" w:space="0" w:color="auto"/>
              <w:right w:val="single" w:sz="4" w:space="0" w:color="auto"/>
            </w:tcBorders>
            <w:vAlign w:val="center"/>
          </w:tcPr>
          <w:p w14:paraId="189AB512"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2212705"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E29620"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A62305" w14:textId="77777777" w:rsidR="003666AA" w:rsidRPr="00840CFD" w:rsidRDefault="00025D18" w:rsidP="00BC6BDB">
            <w:pPr>
              <w:keepNext/>
              <w:snapToGrid w:val="0"/>
              <w:spacing w:after="0"/>
              <w:jc w:val="both"/>
              <w:rPr>
                <w:rFonts w:ascii="Arial" w:hAnsi="Arial" w:cs="Arial"/>
                <w:sz w:val="18"/>
                <w:szCs w:val="18"/>
              </w:rPr>
            </w:pPr>
            <w:hyperlink r:id="rId373"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A35AF"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0A3D42" w14:textId="13A08414" w:rsidR="003666AA" w:rsidRPr="00840CFD" w:rsidDel="00597620" w:rsidRDefault="003666AA" w:rsidP="003666AA">
            <w:pPr>
              <w:pStyle w:val="TAL"/>
              <w:snapToGrid w:val="0"/>
              <w:jc w:val="both"/>
              <w:rPr>
                <w:rFonts w:eastAsia="Malgun Gothic" w:cs="Arial"/>
                <w:szCs w:val="18"/>
                <w:lang w:eastAsia="ko-KR"/>
              </w:rPr>
            </w:pPr>
            <w:r w:rsidRPr="00A1720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DD0023"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DC_4A_n261L_UL_4A_n261G</w:t>
            </w:r>
          </w:p>
        </w:tc>
      </w:tr>
      <w:tr w:rsidR="003666AA" w:rsidRPr="000549BB" w14:paraId="54756F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97C2F6"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DC_4A_n261(A-H)</w:t>
            </w:r>
          </w:p>
        </w:tc>
        <w:tc>
          <w:tcPr>
            <w:tcW w:w="1531" w:type="dxa"/>
            <w:tcBorders>
              <w:top w:val="single" w:sz="4" w:space="0" w:color="auto"/>
              <w:left w:val="single" w:sz="4" w:space="0" w:color="auto"/>
              <w:bottom w:val="single" w:sz="4" w:space="0" w:color="auto"/>
              <w:right w:val="single" w:sz="4" w:space="0" w:color="auto"/>
            </w:tcBorders>
            <w:vAlign w:val="center"/>
          </w:tcPr>
          <w:p w14:paraId="0B1F33FB"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19EB24"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85E9E71"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F13123" w14:textId="77777777" w:rsidR="003666AA" w:rsidRPr="00840CFD" w:rsidRDefault="00025D18" w:rsidP="00BC6BDB">
            <w:pPr>
              <w:keepNext/>
              <w:snapToGrid w:val="0"/>
              <w:spacing w:after="0"/>
              <w:jc w:val="both"/>
              <w:rPr>
                <w:rFonts w:ascii="Arial" w:hAnsi="Arial" w:cs="Arial"/>
                <w:sz w:val="18"/>
                <w:szCs w:val="18"/>
              </w:rPr>
            </w:pPr>
            <w:hyperlink r:id="rId374"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6EE9E"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2D1A9B" w14:textId="0FF7A7A5"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62AC36"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w:t>
            </w:r>
          </w:p>
        </w:tc>
      </w:tr>
      <w:tr w:rsidR="003666AA" w:rsidRPr="000549BB" w14:paraId="66F937E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850EF0A"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DC_4A_n261(A-H)</w:t>
            </w:r>
          </w:p>
        </w:tc>
        <w:tc>
          <w:tcPr>
            <w:tcW w:w="1531" w:type="dxa"/>
            <w:tcBorders>
              <w:top w:val="single" w:sz="4" w:space="0" w:color="auto"/>
              <w:left w:val="single" w:sz="4" w:space="0" w:color="auto"/>
              <w:bottom w:val="single" w:sz="4" w:space="0" w:color="auto"/>
              <w:right w:val="single" w:sz="4" w:space="0" w:color="auto"/>
            </w:tcBorders>
            <w:vAlign w:val="center"/>
          </w:tcPr>
          <w:p w14:paraId="13EF1B3E"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6F4CD5F"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877AA07"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29353" w14:textId="77777777" w:rsidR="003666AA" w:rsidRPr="00840CFD" w:rsidRDefault="00025D18" w:rsidP="00BC6BDB">
            <w:pPr>
              <w:keepNext/>
              <w:snapToGrid w:val="0"/>
              <w:spacing w:after="0"/>
              <w:jc w:val="both"/>
              <w:rPr>
                <w:rFonts w:ascii="Arial" w:hAnsi="Arial" w:cs="Arial"/>
                <w:sz w:val="18"/>
                <w:szCs w:val="18"/>
              </w:rPr>
            </w:pPr>
            <w:hyperlink r:id="rId375" w:history="1">
              <w:r w:rsidR="003666AA" w:rsidRPr="00840CFD">
                <w:rPr>
                  <w:rStyle w:val="ae"/>
                  <w:rFonts w:ascii="Arial" w:hAnsi="Arial" w:cs="Arial"/>
                  <w:sz w:val="18"/>
                  <w:szCs w:val="18"/>
                </w:rPr>
                <w:t>zheng.zhao@ver</w:t>
              </w:r>
              <w:r w:rsidR="003666AA" w:rsidRPr="00840CFD">
                <w:rPr>
                  <w:rStyle w:val="ae"/>
                  <w:rFonts w:ascii="Arial" w:hAnsi="Arial" w:cs="Arial"/>
                  <w:sz w:val="18"/>
                  <w:szCs w:val="18"/>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ACD9D"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DCEE09E" w14:textId="2AE71725"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48BEC6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DC_4A_n261A_UL_4A_n261G</w:t>
            </w:r>
          </w:p>
        </w:tc>
      </w:tr>
      <w:tr w:rsidR="003666AA" w:rsidRPr="000549BB" w14:paraId="799B867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E2AF3A"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DC_4A_n261(G-H)</w:t>
            </w:r>
          </w:p>
        </w:tc>
        <w:tc>
          <w:tcPr>
            <w:tcW w:w="1531" w:type="dxa"/>
            <w:tcBorders>
              <w:top w:val="single" w:sz="4" w:space="0" w:color="auto"/>
              <w:left w:val="single" w:sz="4" w:space="0" w:color="auto"/>
              <w:bottom w:val="single" w:sz="4" w:space="0" w:color="auto"/>
              <w:right w:val="single" w:sz="4" w:space="0" w:color="auto"/>
            </w:tcBorders>
            <w:vAlign w:val="center"/>
          </w:tcPr>
          <w:p w14:paraId="706905C8"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80FAEF7"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CB7F419"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1C5008" w14:textId="77777777" w:rsidR="003666AA" w:rsidRPr="00840CFD" w:rsidRDefault="00025D18" w:rsidP="00BC6BDB">
            <w:pPr>
              <w:keepNext/>
              <w:snapToGrid w:val="0"/>
              <w:spacing w:after="0"/>
              <w:jc w:val="both"/>
              <w:rPr>
                <w:rFonts w:ascii="Arial" w:hAnsi="Arial" w:cs="Arial"/>
                <w:sz w:val="18"/>
                <w:szCs w:val="18"/>
              </w:rPr>
            </w:pPr>
            <w:hyperlink r:id="rId376"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6FA6E"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32184B" w14:textId="7E6FB4BD"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DAAFEA"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w:t>
            </w:r>
          </w:p>
        </w:tc>
      </w:tr>
      <w:tr w:rsidR="003666AA" w:rsidRPr="000549BB" w14:paraId="1BFDCA3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E8250C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DC_4A_n261(G-H)</w:t>
            </w:r>
          </w:p>
        </w:tc>
        <w:tc>
          <w:tcPr>
            <w:tcW w:w="1531" w:type="dxa"/>
            <w:tcBorders>
              <w:top w:val="single" w:sz="4" w:space="0" w:color="auto"/>
              <w:left w:val="single" w:sz="4" w:space="0" w:color="auto"/>
              <w:bottom w:val="single" w:sz="4" w:space="0" w:color="auto"/>
              <w:right w:val="single" w:sz="4" w:space="0" w:color="auto"/>
            </w:tcBorders>
            <w:vAlign w:val="center"/>
          </w:tcPr>
          <w:p w14:paraId="4861E27F"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E3AF3CE"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6A82596"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6E027" w14:textId="77777777" w:rsidR="003666AA" w:rsidRPr="00840CFD" w:rsidRDefault="00025D18" w:rsidP="00BC6BDB">
            <w:pPr>
              <w:keepNext/>
              <w:snapToGrid w:val="0"/>
              <w:spacing w:after="0"/>
              <w:jc w:val="both"/>
              <w:rPr>
                <w:rFonts w:ascii="Arial" w:hAnsi="Arial" w:cs="Arial"/>
                <w:sz w:val="18"/>
                <w:szCs w:val="18"/>
              </w:rPr>
            </w:pPr>
            <w:hyperlink r:id="rId377"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23141"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1E85278" w14:textId="1E75AFBF"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8B0A6DA"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DC_4A_n261G_UL_4A_n261G</w:t>
            </w:r>
          </w:p>
        </w:tc>
      </w:tr>
      <w:tr w:rsidR="003666AA" w:rsidRPr="000549BB" w14:paraId="09DEFAC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42A133"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DC_4A_n261(2H)</w:t>
            </w:r>
          </w:p>
        </w:tc>
        <w:tc>
          <w:tcPr>
            <w:tcW w:w="1531" w:type="dxa"/>
            <w:tcBorders>
              <w:top w:val="single" w:sz="4" w:space="0" w:color="auto"/>
              <w:left w:val="single" w:sz="4" w:space="0" w:color="auto"/>
              <w:bottom w:val="single" w:sz="4" w:space="0" w:color="auto"/>
              <w:right w:val="single" w:sz="4" w:space="0" w:color="auto"/>
            </w:tcBorders>
            <w:vAlign w:val="center"/>
          </w:tcPr>
          <w:p w14:paraId="012F14D9"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3F6AEE"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F5D260"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948EC3" w14:textId="77777777" w:rsidR="003666AA" w:rsidRPr="00840CFD" w:rsidRDefault="00025D18" w:rsidP="00BC6BDB">
            <w:pPr>
              <w:keepNext/>
              <w:snapToGrid w:val="0"/>
              <w:spacing w:after="0"/>
              <w:jc w:val="both"/>
              <w:rPr>
                <w:rFonts w:ascii="Arial" w:hAnsi="Arial" w:cs="Arial"/>
                <w:sz w:val="18"/>
                <w:szCs w:val="18"/>
              </w:rPr>
            </w:pPr>
            <w:hyperlink r:id="rId378"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5C048"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1E644B" w14:textId="23E3FA3F"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9FA7ECB"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w:t>
            </w:r>
          </w:p>
        </w:tc>
      </w:tr>
      <w:tr w:rsidR="003666AA" w:rsidRPr="000549BB" w14:paraId="2E744A0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486822"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DC_4A_n261(2H)</w:t>
            </w:r>
          </w:p>
        </w:tc>
        <w:tc>
          <w:tcPr>
            <w:tcW w:w="1531" w:type="dxa"/>
            <w:tcBorders>
              <w:top w:val="single" w:sz="4" w:space="0" w:color="auto"/>
              <w:left w:val="single" w:sz="4" w:space="0" w:color="auto"/>
              <w:bottom w:val="single" w:sz="4" w:space="0" w:color="auto"/>
              <w:right w:val="single" w:sz="4" w:space="0" w:color="auto"/>
            </w:tcBorders>
            <w:vAlign w:val="center"/>
          </w:tcPr>
          <w:p w14:paraId="56CFBC23"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71781B"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19AB80"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BE7" w14:textId="77777777" w:rsidR="003666AA" w:rsidRPr="00840CFD" w:rsidRDefault="00025D18" w:rsidP="00BC6BDB">
            <w:pPr>
              <w:keepNext/>
              <w:snapToGrid w:val="0"/>
              <w:spacing w:after="0"/>
              <w:jc w:val="both"/>
              <w:rPr>
                <w:rFonts w:ascii="Arial" w:hAnsi="Arial" w:cs="Arial"/>
                <w:sz w:val="18"/>
                <w:szCs w:val="18"/>
              </w:rPr>
            </w:pPr>
            <w:hyperlink r:id="rId379"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DC73E"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6165B3" w14:textId="7C03FDC7"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874524"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DC_4A_n261H_UL_4A_n261G</w:t>
            </w:r>
          </w:p>
        </w:tc>
      </w:tr>
      <w:tr w:rsidR="003666AA" w:rsidRPr="000549BB" w14:paraId="080EE2C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47A643"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DC_4A_n261(A-G-H)</w:t>
            </w:r>
          </w:p>
        </w:tc>
        <w:tc>
          <w:tcPr>
            <w:tcW w:w="1531" w:type="dxa"/>
            <w:tcBorders>
              <w:top w:val="single" w:sz="4" w:space="0" w:color="auto"/>
              <w:left w:val="single" w:sz="4" w:space="0" w:color="auto"/>
              <w:bottom w:val="single" w:sz="4" w:space="0" w:color="auto"/>
              <w:right w:val="single" w:sz="4" w:space="0" w:color="auto"/>
            </w:tcBorders>
            <w:vAlign w:val="center"/>
          </w:tcPr>
          <w:p w14:paraId="5DC21E06"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06A32B"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8AEA467"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E5DFF4" w14:textId="77777777" w:rsidR="003666AA" w:rsidRPr="00840CFD" w:rsidRDefault="00025D18" w:rsidP="00BC6BDB">
            <w:pPr>
              <w:keepNext/>
              <w:snapToGrid w:val="0"/>
              <w:spacing w:after="0"/>
              <w:jc w:val="both"/>
              <w:rPr>
                <w:rFonts w:ascii="Arial" w:hAnsi="Arial" w:cs="Arial"/>
                <w:sz w:val="18"/>
                <w:szCs w:val="18"/>
              </w:rPr>
            </w:pPr>
            <w:hyperlink r:id="rId380"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79FF"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CCDE3E8" w14:textId="402BB2A7"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1AD24EF"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w:t>
            </w:r>
          </w:p>
          <w:p w14:paraId="6A6E9CCB"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DC_4A_n261(A-H)</w:t>
            </w:r>
          </w:p>
          <w:p w14:paraId="30820BE3"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DC_4A_n261(G-H)</w:t>
            </w:r>
          </w:p>
        </w:tc>
      </w:tr>
      <w:tr w:rsidR="003666AA" w:rsidRPr="000549BB" w14:paraId="054E02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1EA191"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DC_4A_n261(A-G-H)</w:t>
            </w:r>
          </w:p>
        </w:tc>
        <w:tc>
          <w:tcPr>
            <w:tcW w:w="1531" w:type="dxa"/>
            <w:tcBorders>
              <w:top w:val="single" w:sz="4" w:space="0" w:color="auto"/>
              <w:left w:val="single" w:sz="4" w:space="0" w:color="auto"/>
              <w:bottom w:val="single" w:sz="4" w:space="0" w:color="auto"/>
              <w:right w:val="single" w:sz="4" w:space="0" w:color="auto"/>
            </w:tcBorders>
            <w:vAlign w:val="center"/>
          </w:tcPr>
          <w:p w14:paraId="38291723"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B695CEE"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1EC751"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13263" w14:textId="77777777" w:rsidR="003666AA" w:rsidRPr="00840CFD" w:rsidRDefault="00025D18" w:rsidP="00BC6BDB">
            <w:pPr>
              <w:keepNext/>
              <w:snapToGrid w:val="0"/>
              <w:spacing w:after="0"/>
              <w:jc w:val="both"/>
              <w:rPr>
                <w:rFonts w:ascii="Arial" w:hAnsi="Arial" w:cs="Arial"/>
                <w:sz w:val="18"/>
                <w:szCs w:val="18"/>
              </w:rPr>
            </w:pPr>
            <w:hyperlink r:id="rId381"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6D023"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5EBB631" w14:textId="67719824" w:rsidR="003666AA" w:rsidRPr="00840CFD" w:rsidDel="00597620" w:rsidRDefault="003666AA" w:rsidP="003666AA">
            <w:pPr>
              <w:pStyle w:val="TAL"/>
              <w:snapToGrid w:val="0"/>
              <w:jc w:val="both"/>
              <w:rPr>
                <w:rFonts w:eastAsia="Malgun Gothic" w:cs="Arial"/>
                <w:szCs w:val="18"/>
                <w:lang w:eastAsia="ko-KR"/>
              </w:rPr>
            </w:pPr>
            <w:r w:rsidRPr="0093776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EB949B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DC_4A_n261(A-G)))_UL_4A_n261G</w:t>
            </w:r>
          </w:p>
        </w:tc>
      </w:tr>
      <w:tr w:rsidR="003666AA" w:rsidRPr="000549BB" w14:paraId="3520F5B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C17B4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DC_4A_n261(A-G-I)</w:t>
            </w:r>
          </w:p>
        </w:tc>
        <w:tc>
          <w:tcPr>
            <w:tcW w:w="1531" w:type="dxa"/>
            <w:tcBorders>
              <w:top w:val="single" w:sz="4" w:space="0" w:color="auto"/>
              <w:left w:val="single" w:sz="4" w:space="0" w:color="auto"/>
              <w:bottom w:val="single" w:sz="4" w:space="0" w:color="auto"/>
              <w:right w:val="single" w:sz="4" w:space="0" w:color="auto"/>
            </w:tcBorders>
            <w:vAlign w:val="center"/>
          </w:tcPr>
          <w:p w14:paraId="45A329C9"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F86D971"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3507A3A"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6DC310" w14:textId="77777777" w:rsidR="003666AA" w:rsidRPr="00840CFD" w:rsidRDefault="00025D18" w:rsidP="00BC6BDB">
            <w:pPr>
              <w:keepNext/>
              <w:snapToGrid w:val="0"/>
              <w:spacing w:after="0"/>
              <w:jc w:val="both"/>
              <w:rPr>
                <w:rFonts w:ascii="Arial" w:hAnsi="Arial" w:cs="Arial"/>
                <w:sz w:val="18"/>
                <w:szCs w:val="18"/>
              </w:rPr>
            </w:pPr>
            <w:hyperlink r:id="rId382"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0F4EF"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3215089" w14:textId="0BE6975D" w:rsidR="003666AA" w:rsidRPr="00840CFD" w:rsidDel="00597620" w:rsidRDefault="003666AA" w:rsidP="003666AA">
            <w:pPr>
              <w:pStyle w:val="TAL"/>
              <w:snapToGrid w:val="0"/>
              <w:jc w:val="both"/>
              <w:rPr>
                <w:rFonts w:eastAsia="Malgun Gothic" w:cs="Arial"/>
                <w:szCs w:val="18"/>
                <w:lang w:eastAsia="ko-KR"/>
              </w:rPr>
            </w:pPr>
            <w:r w:rsidRPr="00A01E2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01B7E33"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DC_4A_n261(A-G)_UL_4A_n261G</w:t>
            </w:r>
          </w:p>
          <w:p w14:paraId="09C5299F"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DC_4A_n261(A-I)_UL_4A_n261I</w:t>
            </w:r>
          </w:p>
          <w:p w14:paraId="6BDA69FD"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DC_4A_n261(G-I)_UL_4A_n261I</w:t>
            </w:r>
          </w:p>
        </w:tc>
      </w:tr>
      <w:tr w:rsidR="003666AA" w:rsidRPr="000549BB" w14:paraId="53C427A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7F290C"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DC_4A_n261(A-G-I)</w:t>
            </w:r>
          </w:p>
        </w:tc>
        <w:tc>
          <w:tcPr>
            <w:tcW w:w="1531" w:type="dxa"/>
            <w:tcBorders>
              <w:top w:val="single" w:sz="4" w:space="0" w:color="auto"/>
              <w:left w:val="single" w:sz="4" w:space="0" w:color="auto"/>
              <w:bottom w:val="single" w:sz="4" w:space="0" w:color="auto"/>
              <w:right w:val="single" w:sz="4" w:space="0" w:color="auto"/>
            </w:tcBorders>
            <w:vAlign w:val="center"/>
          </w:tcPr>
          <w:p w14:paraId="45569AB5"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679FA6E"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891E49"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5BA592" w14:textId="77777777" w:rsidR="003666AA" w:rsidRPr="00840CFD" w:rsidRDefault="00025D18" w:rsidP="00BC6BDB">
            <w:pPr>
              <w:keepNext/>
              <w:snapToGrid w:val="0"/>
              <w:spacing w:after="0"/>
              <w:jc w:val="both"/>
              <w:rPr>
                <w:rFonts w:ascii="Arial" w:hAnsi="Arial" w:cs="Arial"/>
                <w:sz w:val="18"/>
                <w:szCs w:val="18"/>
              </w:rPr>
            </w:pPr>
            <w:hyperlink r:id="rId383"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B9DB8"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0E60DB" w14:textId="28498F0C" w:rsidR="003666AA" w:rsidRPr="00840CFD" w:rsidDel="00597620" w:rsidRDefault="003666AA" w:rsidP="003666AA">
            <w:pPr>
              <w:pStyle w:val="TAL"/>
              <w:snapToGrid w:val="0"/>
              <w:jc w:val="both"/>
              <w:rPr>
                <w:rFonts w:eastAsia="Malgun Gothic" w:cs="Arial"/>
                <w:szCs w:val="18"/>
                <w:lang w:eastAsia="ko-KR"/>
              </w:rPr>
            </w:pPr>
            <w:r w:rsidRPr="00A01E2D">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A67033"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w:t>
            </w:r>
          </w:p>
          <w:p w14:paraId="352B28AC"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DC_4A_n261(G-I)</w:t>
            </w:r>
          </w:p>
        </w:tc>
      </w:tr>
      <w:tr w:rsidR="003666AA" w:rsidRPr="000549BB" w14:paraId="4285D4B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31EAFD"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DC_4A_n261(A-G-I)</w:t>
            </w:r>
          </w:p>
        </w:tc>
        <w:tc>
          <w:tcPr>
            <w:tcW w:w="1531" w:type="dxa"/>
            <w:tcBorders>
              <w:top w:val="single" w:sz="4" w:space="0" w:color="auto"/>
              <w:left w:val="single" w:sz="4" w:space="0" w:color="auto"/>
              <w:bottom w:val="single" w:sz="4" w:space="0" w:color="auto"/>
              <w:right w:val="single" w:sz="4" w:space="0" w:color="auto"/>
            </w:tcBorders>
            <w:vAlign w:val="center"/>
          </w:tcPr>
          <w:p w14:paraId="4110C407"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B3D0B66"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FEB0D24"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63E3AF" w14:textId="77777777" w:rsidR="003666AA" w:rsidRPr="00840CFD" w:rsidRDefault="00025D18" w:rsidP="00BC6BDB">
            <w:pPr>
              <w:keepNext/>
              <w:snapToGrid w:val="0"/>
              <w:spacing w:after="0"/>
              <w:jc w:val="both"/>
              <w:rPr>
                <w:rFonts w:ascii="Arial" w:hAnsi="Arial" w:cs="Arial"/>
                <w:sz w:val="18"/>
                <w:szCs w:val="18"/>
              </w:rPr>
            </w:pPr>
            <w:hyperlink r:id="rId384"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2A6F5"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6C04E9" w14:textId="2901850B" w:rsidR="003666AA" w:rsidRPr="00840CFD" w:rsidDel="00597620" w:rsidRDefault="003666AA" w:rsidP="003666AA">
            <w:pPr>
              <w:pStyle w:val="TAL"/>
              <w:snapToGrid w:val="0"/>
              <w:jc w:val="both"/>
              <w:rPr>
                <w:rFonts w:eastAsia="Malgun Gothic" w:cs="Arial"/>
                <w:szCs w:val="18"/>
                <w:lang w:eastAsia="ko-KR"/>
              </w:rPr>
            </w:pPr>
            <w:r w:rsidRPr="00CD51D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5051484"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DC_4A_n261(A-G)_UL_4A_n261G</w:t>
            </w:r>
          </w:p>
          <w:p w14:paraId="3EF0FCCC"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DC_4A_n261(A-I)_UL_4A_n261G</w:t>
            </w:r>
          </w:p>
          <w:p w14:paraId="3E1EE6B7"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DC_4A_n261(G-I)_UL_4A_n261G</w:t>
            </w:r>
          </w:p>
        </w:tc>
      </w:tr>
      <w:tr w:rsidR="003666AA" w:rsidRPr="000549BB" w14:paraId="0F085D6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33D7ED1"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DC_4A_n261(H-I)</w:t>
            </w:r>
          </w:p>
        </w:tc>
        <w:tc>
          <w:tcPr>
            <w:tcW w:w="1531" w:type="dxa"/>
            <w:tcBorders>
              <w:top w:val="single" w:sz="4" w:space="0" w:color="auto"/>
              <w:left w:val="single" w:sz="4" w:space="0" w:color="auto"/>
              <w:bottom w:val="single" w:sz="4" w:space="0" w:color="auto"/>
              <w:right w:val="single" w:sz="4" w:space="0" w:color="auto"/>
            </w:tcBorders>
            <w:vAlign w:val="center"/>
          </w:tcPr>
          <w:p w14:paraId="0936DCB7"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BE0238"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67D87D"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E90B73" w14:textId="77777777" w:rsidR="003666AA" w:rsidRPr="00840CFD" w:rsidRDefault="00025D18" w:rsidP="00BC6BDB">
            <w:pPr>
              <w:keepNext/>
              <w:snapToGrid w:val="0"/>
              <w:spacing w:after="0"/>
              <w:jc w:val="both"/>
              <w:rPr>
                <w:rFonts w:ascii="Arial" w:hAnsi="Arial" w:cs="Arial"/>
                <w:sz w:val="18"/>
                <w:szCs w:val="18"/>
              </w:rPr>
            </w:pPr>
            <w:hyperlink r:id="rId385"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92506"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DBE46BF" w14:textId="3A59CDFD" w:rsidR="003666AA" w:rsidRPr="00840CFD" w:rsidDel="00597620" w:rsidRDefault="003666AA" w:rsidP="003666AA">
            <w:pPr>
              <w:pStyle w:val="TAL"/>
              <w:snapToGrid w:val="0"/>
              <w:jc w:val="both"/>
              <w:rPr>
                <w:rFonts w:eastAsia="Malgun Gothic" w:cs="Arial"/>
                <w:szCs w:val="18"/>
                <w:lang w:eastAsia="ko-KR"/>
              </w:rPr>
            </w:pPr>
            <w:r w:rsidRPr="00CD51D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ACF90E"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p w14:paraId="71DB8EF6"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DC_4A_n261I_UL_4A_n261I</w:t>
            </w:r>
          </w:p>
        </w:tc>
      </w:tr>
      <w:tr w:rsidR="003666AA" w:rsidRPr="000549BB" w14:paraId="1D7BED2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F3A011"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DC_4A_n261(H-I)</w:t>
            </w:r>
          </w:p>
        </w:tc>
        <w:tc>
          <w:tcPr>
            <w:tcW w:w="1531" w:type="dxa"/>
            <w:tcBorders>
              <w:top w:val="single" w:sz="4" w:space="0" w:color="auto"/>
              <w:left w:val="single" w:sz="4" w:space="0" w:color="auto"/>
              <w:bottom w:val="single" w:sz="4" w:space="0" w:color="auto"/>
              <w:right w:val="single" w:sz="4" w:space="0" w:color="auto"/>
            </w:tcBorders>
            <w:vAlign w:val="center"/>
          </w:tcPr>
          <w:p w14:paraId="735084BD"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013B52"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4DB1F4"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B0862D" w14:textId="77777777" w:rsidR="003666AA" w:rsidRPr="00840CFD" w:rsidRDefault="00025D18" w:rsidP="00BC6BDB">
            <w:pPr>
              <w:keepNext/>
              <w:snapToGrid w:val="0"/>
              <w:spacing w:after="0"/>
              <w:jc w:val="both"/>
              <w:rPr>
                <w:rFonts w:ascii="Arial" w:hAnsi="Arial" w:cs="Arial"/>
                <w:sz w:val="18"/>
                <w:szCs w:val="18"/>
              </w:rPr>
            </w:pPr>
            <w:hyperlink r:id="rId386"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85074"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D33F63" w14:textId="22403855" w:rsidR="003666AA" w:rsidRPr="00840CFD" w:rsidDel="00597620" w:rsidRDefault="003666AA" w:rsidP="003666AA">
            <w:pPr>
              <w:pStyle w:val="TAL"/>
              <w:snapToGrid w:val="0"/>
              <w:jc w:val="both"/>
              <w:rPr>
                <w:rFonts w:eastAsia="Malgun Gothic" w:cs="Arial"/>
                <w:szCs w:val="18"/>
                <w:lang w:eastAsia="ko-KR"/>
              </w:rPr>
            </w:pPr>
            <w:r w:rsidRPr="00CD51D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933C396"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p w14:paraId="21E3067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w:t>
            </w:r>
          </w:p>
        </w:tc>
      </w:tr>
      <w:tr w:rsidR="003666AA" w:rsidRPr="000549BB" w14:paraId="177E139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646D168"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DC_4A_n261(H-I)</w:t>
            </w:r>
          </w:p>
        </w:tc>
        <w:tc>
          <w:tcPr>
            <w:tcW w:w="1531" w:type="dxa"/>
            <w:tcBorders>
              <w:top w:val="single" w:sz="4" w:space="0" w:color="auto"/>
              <w:left w:val="single" w:sz="4" w:space="0" w:color="auto"/>
              <w:bottom w:val="single" w:sz="4" w:space="0" w:color="auto"/>
              <w:right w:val="single" w:sz="4" w:space="0" w:color="auto"/>
            </w:tcBorders>
            <w:vAlign w:val="center"/>
          </w:tcPr>
          <w:p w14:paraId="55DC5880" w14:textId="77777777" w:rsidR="003666AA" w:rsidRPr="00840CFD" w:rsidRDefault="003666A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3BF88D" w14:textId="77777777" w:rsidR="003666AA" w:rsidRPr="00840CFD" w:rsidRDefault="003666A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BAE8B9"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F078E" w14:textId="77777777" w:rsidR="003666AA" w:rsidRPr="00840CFD" w:rsidRDefault="00025D18" w:rsidP="00BC6BDB">
            <w:pPr>
              <w:keepNext/>
              <w:snapToGrid w:val="0"/>
              <w:spacing w:after="0"/>
              <w:jc w:val="both"/>
              <w:rPr>
                <w:rFonts w:ascii="Arial" w:hAnsi="Arial" w:cs="Arial"/>
                <w:sz w:val="18"/>
                <w:szCs w:val="18"/>
              </w:rPr>
            </w:pPr>
            <w:hyperlink r:id="rId387" w:history="1">
              <w:r w:rsidR="003666A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1ABD3" w14:textId="77777777" w:rsidR="003666AA" w:rsidRPr="00840CFD" w:rsidRDefault="003666A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39A44D" w14:textId="14BDCB0E" w:rsidR="003666AA" w:rsidRPr="00840CFD" w:rsidDel="00597620" w:rsidRDefault="003666AA" w:rsidP="003666AA">
            <w:pPr>
              <w:pStyle w:val="TAL"/>
              <w:snapToGrid w:val="0"/>
              <w:jc w:val="both"/>
              <w:rPr>
                <w:rFonts w:eastAsia="Malgun Gothic" w:cs="Arial"/>
                <w:szCs w:val="18"/>
                <w:lang w:eastAsia="ko-KR"/>
              </w:rPr>
            </w:pPr>
            <w:r w:rsidRPr="00CD51D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F611855" w14:textId="77777777" w:rsidR="003666AA" w:rsidRPr="00840CFD" w:rsidRDefault="003666AA"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DC_4A_n261H_UL_4A_n261G</w:t>
            </w:r>
          </w:p>
          <w:p w14:paraId="0AEF402F" w14:textId="77777777" w:rsidR="003666AA" w:rsidRPr="00840CFD" w:rsidRDefault="003666A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DC_4A_n261I_UL_4A_n261G</w:t>
            </w:r>
          </w:p>
        </w:tc>
      </w:tr>
      <w:tr w:rsidR="00A67257" w:rsidRPr="000549BB" w14:paraId="6D669CE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C2F48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1531" w:type="dxa"/>
            <w:tcBorders>
              <w:top w:val="single" w:sz="4" w:space="0" w:color="auto"/>
              <w:left w:val="single" w:sz="4" w:space="0" w:color="auto"/>
              <w:bottom w:val="single" w:sz="4" w:space="0" w:color="auto"/>
              <w:right w:val="single" w:sz="4" w:space="0" w:color="auto"/>
            </w:tcBorders>
            <w:vAlign w:val="center"/>
          </w:tcPr>
          <w:p w14:paraId="042CBDD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37C655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4841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59A3F" w14:textId="77777777" w:rsidR="00A67257" w:rsidRPr="00840CFD" w:rsidRDefault="00025D18" w:rsidP="00BC6BDB">
            <w:pPr>
              <w:keepNext/>
              <w:snapToGrid w:val="0"/>
              <w:spacing w:after="0"/>
              <w:jc w:val="both"/>
              <w:rPr>
                <w:rStyle w:val="ae"/>
                <w:rFonts w:ascii="Arial" w:hAnsi="Arial" w:cs="Arial"/>
                <w:sz w:val="18"/>
                <w:szCs w:val="18"/>
              </w:rPr>
            </w:pPr>
            <w:hyperlink r:id="rId388"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FB5F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886183" w14:textId="50239813" w:rsidR="00A67257" w:rsidRPr="00840CFD" w:rsidRDefault="007011B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311D008"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A67257" w:rsidRPr="000549BB" w14:paraId="2076DEE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49DDCCE"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DC_4A_n261D</w:t>
            </w:r>
          </w:p>
        </w:tc>
        <w:tc>
          <w:tcPr>
            <w:tcW w:w="1531" w:type="dxa"/>
            <w:tcBorders>
              <w:top w:val="single" w:sz="4" w:space="0" w:color="auto"/>
              <w:left w:val="single" w:sz="4" w:space="0" w:color="auto"/>
              <w:bottom w:val="single" w:sz="4" w:space="0" w:color="auto"/>
              <w:right w:val="single" w:sz="4" w:space="0" w:color="auto"/>
            </w:tcBorders>
            <w:vAlign w:val="center"/>
          </w:tcPr>
          <w:p w14:paraId="072C75A0"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FA923B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6CCCE5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5DBA5" w14:textId="77777777" w:rsidR="00A67257" w:rsidRPr="00840CFD" w:rsidRDefault="00025D18" w:rsidP="00BC6BDB">
            <w:pPr>
              <w:keepNext/>
              <w:snapToGrid w:val="0"/>
              <w:spacing w:after="0"/>
              <w:jc w:val="both"/>
              <w:rPr>
                <w:rStyle w:val="ae"/>
                <w:rFonts w:ascii="Arial" w:hAnsi="Arial" w:cs="Arial"/>
                <w:sz w:val="18"/>
                <w:szCs w:val="18"/>
              </w:rPr>
            </w:pPr>
            <w:hyperlink r:id="rId38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98073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A5953EC" w14:textId="3DF58EA4" w:rsidR="00A67257" w:rsidRPr="00840CFD" w:rsidRDefault="0075428B" w:rsidP="00BC6BDB">
            <w:pPr>
              <w:pStyle w:val="TAL"/>
              <w:snapToGrid w:val="0"/>
              <w:jc w:val="both"/>
              <w:rPr>
                <w:rFonts w:cs="Arial"/>
                <w:szCs w:val="18"/>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FF54C25"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A67257" w:rsidRPr="000549BB" w14:paraId="1559938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B519431"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DC_4A_n261(D-H)</w:t>
            </w:r>
          </w:p>
        </w:tc>
        <w:tc>
          <w:tcPr>
            <w:tcW w:w="1531" w:type="dxa"/>
            <w:tcBorders>
              <w:top w:val="single" w:sz="4" w:space="0" w:color="auto"/>
              <w:left w:val="single" w:sz="4" w:space="0" w:color="auto"/>
              <w:bottom w:val="single" w:sz="4" w:space="0" w:color="auto"/>
              <w:right w:val="single" w:sz="4" w:space="0" w:color="auto"/>
            </w:tcBorders>
            <w:vAlign w:val="center"/>
          </w:tcPr>
          <w:p w14:paraId="53AEDA9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DC_4A_n261(D-H)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04B4EF"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9E2C1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F0E9B" w14:textId="77777777" w:rsidR="00A67257" w:rsidRPr="00840CFD" w:rsidRDefault="00025D18" w:rsidP="00BC6BDB">
            <w:pPr>
              <w:keepNext/>
              <w:snapToGrid w:val="0"/>
              <w:spacing w:after="0"/>
              <w:jc w:val="both"/>
              <w:rPr>
                <w:rStyle w:val="ae"/>
                <w:rFonts w:ascii="Arial" w:hAnsi="Arial" w:cs="Arial"/>
                <w:sz w:val="18"/>
                <w:szCs w:val="18"/>
              </w:rPr>
            </w:pPr>
            <w:hyperlink r:id="rId390"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4B0216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FD749B" w14:textId="68942562" w:rsidR="00A67257" w:rsidRPr="00840CFD" w:rsidRDefault="0075428B" w:rsidP="00BC6BDB">
            <w:pPr>
              <w:pStyle w:val="TAL"/>
              <w:snapToGrid w:val="0"/>
              <w:jc w:val="both"/>
              <w:rPr>
                <w:rFonts w:cs="Arial"/>
                <w:szCs w:val="18"/>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6F4D81"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p w14:paraId="71FD169E"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DC_4A_n261D</w:t>
            </w:r>
          </w:p>
        </w:tc>
      </w:tr>
      <w:tr w:rsidR="00A67257" w:rsidRPr="000549BB" w14:paraId="4C93C9A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87E4E48"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DC_4A_n261(3A)</w:t>
            </w:r>
          </w:p>
        </w:tc>
        <w:tc>
          <w:tcPr>
            <w:tcW w:w="1531" w:type="dxa"/>
            <w:tcBorders>
              <w:top w:val="single" w:sz="4" w:space="0" w:color="auto"/>
              <w:left w:val="single" w:sz="4" w:space="0" w:color="auto"/>
              <w:bottom w:val="single" w:sz="4" w:space="0" w:color="auto"/>
              <w:right w:val="single" w:sz="4" w:space="0" w:color="auto"/>
            </w:tcBorders>
            <w:vAlign w:val="center"/>
          </w:tcPr>
          <w:p w14:paraId="108DF3A1"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0C8284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9BEF06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8B458" w14:textId="77777777" w:rsidR="00A67257" w:rsidRPr="00840CFD" w:rsidRDefault="00025D18" w:rsidP="00BC6BDB">
            <w:pPr>
              <w:keepNext/>
              <w:snapToGrid w:val="0"/>
              <w:spacing w:after="0"/>
              <w:jc w:val="both"/>
              <w:rPr>
                <w:rStyle w:val="ae"/>
                <w:rFonts w:ascii="Arial" w:hAnsi="Arial" w:cs="Arial"/>
                <w:sz w:val="18"/>
                <w:szCs w:val="18"/>
              </w:rPr>
            </w:pPr>
            <w:hyperlink r:id="rId391"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7CB7E8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4C1732F" w14:textId="008DEF64" w:rsidR="00A67257" w:rsidRPr="00840CFD" w:rsidRDefault="007011B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C6C94C2"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DC_4A_n261(2A)_UL_4A_n261A</w:t>
            </w:r>
          </w:p>
        </w:tc>
      </w:tr>
      <w:tr w:rsidR="00A67257" w:rsidRPr="000549BB" w14:paraId="745A7CF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CAB7962"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1531" w:type="dxa"/>
            <w:tcBorders>
              <w:top w:val="single" w:sz="4" w:space="0" w:color="auto"/>
              <w:left w:val="single" w:sz="4" w:space="0" w:color="auto"/>
              <w:bottom w:val="single" w:sz="4" w:space="0" w:color="auto"/>
              <w:right w:val="single" w:sz="4" w:space="0" w:color="auto"/>
            </w:tcBorders>
            <w:vAlign w:val="center"/>
          </w:tcPr>
          <w:p w14:paraId="395C988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053D9B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D4328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4025F" w14:textId="77777777" w:rsidR="00A67257" w:rsidRPr="00840CFD" w:rsidRDefault="00025D18" w:rsidP="00BC6BDB">
            <w:pPr>
              <w:keepNext/>
              <w:snapToGrid w:val="0"/>
              <w:spacing w:after="0"/>
              <w:jc w:val="both"/>
              <w:rPr>
                <w:rStyle w:val="ae"/>
                <w:rFonts w:ascii="Arial" w:hAnsi="Arial" w:cs="Arial"/>
                <w:sz w:val="18"/>
                <w:szCs w:val="18"/>
              </w:rPr>
            </w:pPr>
            <w:hyperlink r:id="rId392"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CFBC45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A8F30E" w14:textId="70FE4444" w:rsidR="00A67257" w:rsidRPr="00840CFD" w:rsidRDefault="0075428B" w:rsidP="00BC6BDB">
            <w:pPr>
              <w:pStyle w:val="TAL"/>
              <w:snapToGrid w:val="0"/>
              <w:jc w:val="both"/>
              <w:rPr>
                <w:rFonts w:cs="Arial"/>
                <w:szCs w:val="18"/>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9816707"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625FB0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79E315"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DC_4A_n261L</w:t>
            </w:r>
          </w:p>
        </w:tc>
        <w:tc>
          <w:tcPr>
            <w:tcW w:w="1531" w:type="dxa"/>
            <w:tcBorders>
              <w:top w:val="single" w:sz="4" w:space="0" w:color="auto"/>
              <w:left w:val="single" w:sz="4" w:space="0" w:color="auto"/>
              <w:bottom w:val="single" w:sz="4" w:space="0" w:color="auto"/>
              <w:right w:val="single" w:sz="4" w:space="0" w:color="auto"/>
            </w:tcBorders>
            <w:vAlign w:val="center"/>
          </w:tcPr>
          <w:p w14:paraId="35096922"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5130249"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4B888F"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287DA" w14:textId="77777777" w:rsidR="00FE00C7" w:rsidRPr="00840CFD" w:rsidRDefault="00025D18" w:rsidP="00BC6BDB">
            <w:pPr>
              <w:keepNext/>
              <w:snapToGrid w:val="0"/>
              <w:spacing w:after="0"/>
              <w:jc w:val="both"/>
              <w:rPr>
                <w:rStyle w:val="ae"/>
                <w:rFonts w:ascii="Arial" w:hAnsi="Arial" w:cs="Arial"/>
                <w:sz w:val="18"/>
                <w:szCs w:val="18"/>
              </w:rPr>
            </w:pPr>
            <w:hyperlink r:id="rId393"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AE28EFC"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0943CC1" w14:textId="602584AD" w:rsidR="00FE00C7" w:rsidRPr="00840CFD" w:rsidRDefault="00FE00C7" w:rsidP="00FE00C7">
            <w:pPr>
              <w:pStyle w:val="TAL"/>
              <w:snapToGrid w:val="0"/>
              <w:jc w:val="both"/>
              <w:rPr>
                <w:rFonts w:cs="Arial"/>
                <w:szCs w:val="18"/>
              </w:rPr>
            </w:pPr>
            <w:r w:rsidRPr="00D1174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EB7E79"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DC_4A_n261K_UL_4A_n261A</w:t>
            </w:r>
          </w:p>
        </w:tc>
      </w:tr>
      <w:tr w:rsidR="00FE00C7" w:rsidRPr="000549BB" w14:paraId="758D789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C13BDE2"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DC_4A_n261L</w:t>
            </w:r>
          </w:p>
        </w:tc>
        <w:tc>
          <w:tcPr>
            <w:tcW w:w="1531" w:type="dxa"/>
            <w:tcBorders>
              <w:top w:val="single" w:sz="4" w:space="0" w:color="auto"/>
              <w:left w:val="single" w:sz="4" w:space="0" w:color="auto"/>
              <w:bottom w:val="single" w:sz="4" w:space="0" w:color="auto"/>
              <w:right w:val="single" w:sz="4" w:space="0" w:color="auto"/>
            </w:tcBorders>
            <w:vAlign w:val="center"/>
          </w:tcPr>
          <w:p w14:paraId="6C6840A5"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84E6F6"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9D504B"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E40DD" w14:textId="77777777" w:rsidR="00FE00C7" w:rsidRPr="00840CFD" w:rsidRDefault="00025D18" w:rsidP="00BC6BDB">
            <w:pPr>
              <w:keepNext/>
              <w:snapToGrid w:val="0"/>
              <w:spacing w:after="0"/>
              <w:jc w:val="both"/>
              <w:rPr>
                <w:rStyle w:val="ae"/>
                <w:rFonts w:ascii="Arial" w:hAnsi="Arial" w:cs="Arial"/>
                <w:sz w:val="18"/>
                <w:szCs w:val="18"/>
              </w:rPr>
            </w:pPr>
            <w:hyperlink r:id="rId394"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4AB1C2E"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64C58A" w14:textId="1A5FC747" w:rsidR="00FE00C7" w:rsidRPr="00840CFD" w:rsidRDefault="00FE00C7" w:rsidP="00FE00C7">
            <w:pPr>
              <w:pStyle w:val="TAL"/>
              <w:snapToGrid w:val="0"/>
              <w:jc w:val="both"/>
              <w:rPr>
                <w:rFonts w:cs="Arial"/>
                <w:szCs w:val="18"/>
              </w:rPr>
            </w:pPr>
            <w:r w:rsidRPr="00D1174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BFAF4C8"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DC_4A_n261K_UL_4A_n261I</w:t>
            </w:r>
          </w:p>
        </w:tc>
      </w:tr>
      <w:tr w:rsidR="00FE00C7" w:rsidRPr="000549BB" w14:paraId="526B4FD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F583430"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DC_4A_n261L</w:t>
            </w:r>
          </w:p>
        </w:tc>
        <w:tc>
          <w:tcPr>
            <w:tcW w:w="1531" w:type="dxa"/>
            <w:tcBorders>
              <w:top w:val="single" w:sz="4" w:space="0" w:color="auto"/>
              <w:left w:val="single" w:sz="4" w:space="0" w:color="auto"/>
              <w:bottom w:val="single" w:sz="4" w:space="0" w:color="auto"/>
              <w:right w:val="single" w:sz="4" w:space="0" w:color="auto"/>
            </w:tcBorders>
            <w:vAlign w:val="center"/>
          </w:tcPr>
          <w:p w14:paraId="05D6EEAE"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8F4980"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03877F"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DE5D" w14:textId="77777777" w:rsidR="00FE00C7" w:rsidRPr="00840CFD" w:rsidRDefault="00025D18" w:rsidP="00BC6BDB">
            <w:pPr>
              <w:keepNext/>
              <w:snapToGrid w:val="0"/>
              <w:spacing w:after="0"/>
              <w:jc w:val="both"/>
              <w:rPr>
                <w:rStyle w:val="ae"/>
                <w:rFonts w:ascii="Arial" w:hAnsi="Arial" w:cs="Arial"/>
                <w:sz w:val="18"/>
                <w:szCs w:val="18"/>
              </w:rPr>
            </w:pPr>
            <w:hyperlink r:id="rId395"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E6C7DB6"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1F867D" w14:textId="676CB958" w:rsidR="00FE00C7" w:rsidRPr="00840CFD" w:rsidRDefault="00FE00C7" w:rsidP="00FE00C7">
            <w:pPr>
              <w:pStyle w:val="TAL"/>
              <w:snapToGrid w:val="0"/>
              <w:jc w:val="both"/>
              <w:rPr>
                <w:rFonts w:cs="Arial"/>
                <w:szCs w:val="18"/>
              </w:rPr>
            </w:pPr>
            <w:r w:rsidRPr="00D1174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B7714F1"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DC_4A_n261K</w:t>
            </w:r>
          </w:p>
        </w:tc>
      </w:tr>
      <w:tr w:rsidR="00FE00C7" w:rsidRPr="000549BB" w14:paraId="775CBC5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E310C5"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DC_4A_n261L</w:t>
            </w:r>
          </w:p>
        </w:tc>
        <w:tc>
          <w:tcPr>
            <w:tcW w:w="1531" w:type="dxa"/>
            <w:tcBorders>
              <w:top w:val="single" w:sz="4" w:space="0" w:color="auto"/>
              <w:left w:val="single" w:sz="4" w:space="0" w:color="auto"/>
              <w:bottom w:val="single" w:sz="4" w:space="0" w:color="auto"/>
              <w:right w:val="single" w:sz="4" w:space="0" w:color="auto"/>
            </w:tcBorders>
            <w:vAlign w:val="center"/>
          </w:tcPr>
          <w:p w14:paraId="170746B6"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307263"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A0F145"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4AB79" w14:textId="77777777" w:rsidR="00FE00C7" w:rsidRPr="00840CFD" w:rsidRDefault="00025D18" w:rsidP="00BC6BDB">
            <w:pPr>
              <w:keepNext/>
              <w:snapToGrid w:val="0"/>
              <w:spacing w:after="0"/>
              <w:jc w:val="both"/>
              <w:rPr>
                <w:rStyle w:val="ae"/>
                <w:rFonts w:ascii="Arial" w:hAnsi="Arial" w:cs="Arial"/>
                <w:sz w:val="18"/>
                <w:szCs w:val="18"/>
              </w:rPr>
            </w:pPr>
            <w:hyperlink r:id="rId396" w:history="1">
              <w:r w:rsidR="00FE00C7" w:rsidRPr="00840CFD">
                <w:rPr>
                  <w:rStyle w:val="ae"/>
                  <w:rFonts w:ascii="Arial" w:hAnsi="Arial" w:cs="Arial"/>
                  <w:sz w:val="18"/>
                  <w:szCs w:val="18"/>
                </w:rPr>
                <w:t>zheng.zhao@veri</w:t>
              </w:r>
              <w:r w:rsidR="00FE00C7"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6431EC4"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8002EEE" w14:textId="510F5AE8" w:rsidR="00FE00C7" w:rsidRPr="00840CFD" w:rsidRDefault="00FE00C7" w:rsidP="00FE00C7">
            <w:pPr>
              <w:pStyle w:val="TAL"/>
              <w:snapToGrid w:val="0"/>
              <w:jc w:val="both"/>
              <w:rPr>
                <w:rFonts w:cs="Arial"/>
                <w:szCs w:val="18"/>
              </w:rPr>
            </w:pPr>
            <w:r w:rsidRPr="00D1174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151F40"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DC_4A_n261K_UL_4A_n261G</w:t>
            </w:r>
          </w:p>
        </w:tc>
      </w:tr>
      <w:tr w:rsidR="00A67257" w:rsidRPr="000549BB" w14:paraId="570487F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B1D9C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DC_4A_n261A</w:t>
            </w:r>
          </w:p>
        </w:tc>
        <w:tc>
          <w:tcPr>
            <w:tcW w:w="1531" w:type="dxa"/>
            <w:tcBorders>
              <w:top w:val="single" w:sz="4" w:space="0" w:color="auto"/>
              <w:left w:val="single" w:sz="4" w:space="0" w:color="auto"/>
              <w:bottom w:val="single" w:sz="4" w:space="0" w:color="auto"/>
              <w:right w:val="single" w:sz="4" w:space="0" w:color="auto"/>
            </w:tcBorders>
            <w:vAlign w:val="center"/>
          </w:tcPr>
          <w:p w14:paraId="30FD6DE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56E2E5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F5211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25201" w14:textId="77777777" w:rsidR="00A67257" w:rsidRPr="00840CFD" w:rsidRDefault="00025D18" w:rsidP="00BC6BDB">
            <w:pPr>
              <w:keepNext/>
              <w:snapToGrid w:val="0"/>
              <w:spacing w:after="0"/>
              <w:jc w:val="both"/>
              <w:rPr>
                <w:rStyle w:val="ae"/>
                <w:rFonts w:ascii="Arial" w:hAnsi="Arial" w:cs="Arial"/>
                <w:sz w:val="18"/>
                <w:szCs w:val="18"/>
              </w:rPr>
            </w:pPr>
            <w:hyperlink r:id="rId397"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10DF7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5A59D6" w14:textId="551F4C5F" w:rsidR="00A67257" w:rsidRPr="00840CFD" w:rsidRDefault="00FE00C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352CCE"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FE00C7" w:rsidRPr="000549BB" w14:paraId="0C10CBD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3E00FBA"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w:t>
            </w:r>
          </w:p>
        </w:tc>
        <w:tc>
          <w:tcPr>
            <w:tcW w:w="1531" w:type="dxa"/>
            <w:tcBorders>
              <w:top w:val="single" w:sz="4" w:space="0" w:color="auto"/>
              <w:left w:val="single" w:sz="4" w:space="0" w:color="auto"/>
              <w:bottom w:val="single" w:sz="4" w:space="0" w:color="auto"/>
              <w:right w:val="single" w:sz="4" w:space="0" w:color="auto"/>
            </w:tcBorders>
            <w:vAlign w:val="center"/>
          </w:tcPr>
          <w:p w14:paraId="25C830FB"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0BE1EE"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E72BA5"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23E05" w14:textId="77777777" w:rsidR="00FE00C7" w:rsidRPr="00840CFD" w:rsidRDefault="00025D18" w:rsidP="00BC6BDB">
            <w:pPr>
              <w:keepNext/>
              <w:snapToGrid w:val="0"/>
              <w:spacing w:after="0"/>
              <w:jc w:val="both"/>
              <w:rPr>
                <w:rStyle w:val="ae"/>
                <w:rFonts w:ascii="Arial" w:hAnsi="Arial" w:cs="Arial"/>
                <w:sz w:val="18"/>
                <w:szCs w:val="18"/>
              </w:rPr>
            </w:pPr>
            <w:hyperlink r:id="rId398"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09220EE"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061F80" w14:textId="2CC1CD67"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F377ED"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DC_4A_n261G_UL_4A_n261G</w:t>
            </w:r>
          </w:p>
          <w:p w14:paraId="214C6D7B"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04AB7E7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69E8B9"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DC_4A_n261(A-G)</w:t>
            </w:r>
          </w:p>
        </w:tc>
        <w:tc>
          <w:tcPr>
            <w:tcW w:w="1531" w:type="dxa"/>
            <w:tcBorders>
              <w:top w:val="single" w:sz="4" w:space="0" w:color="auto"/>
              <w:left w:val="single" w:sz="4" w:space="0" w:color="auto"/>
              <w:bottom w:val="single" w:sz="4" w:space="0" w:color="auto"/>
              <w:right w:val="single" w:sz="4" w:space="0" w:color="auto"/>
            </w:tcBorders>
            <w:vAlign w:val="center"/>
          </w:tcPr>
          <w:p w14:paraId="291202AF"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2FDC89E"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063575"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D9E1A" w14:textId="77777777" w:rsidR="00FE00C7" w:rsidRPr="00840CFD" w:rsidRDefault="00025D18" w:rsidP="00BC6BDB">
            <w:pPr>
              <w:keepNext/>
              <w:snapToGrid w:val="0"/>
              <w:spacing w:after="0"/>
              <w:jc w:val="both"/>
              <w:rPr>
                <w:rStyle w:val="ae"/>
                <w:rFonts w:ascii="Arial" w:hAnsi="Arial" w:cs="Arial"/>
                <w:sz w:val="18"/>
                <w:szCs w:val="18"/>
              </w:rPr>
            </w:pPr>
            <w:hyperlink r:id="rId399"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0E701B2"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38D0A1" w14:textId="21F1A9AF"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A85520"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DC_4A_n261G_UL_4A_n261G</w:t>
            </w:r>
          </w:p>
          <w:p w14:paraId="4BD6A602"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6AE451A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1F1F47"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DC_4A_n261(A-I)</w:t>
            </w:r>
          </w:p>
        </w:tc>
        <w:tc>
          <w:tcPr>
            <w:tcW w:w="1531" w:type="dxa"/>
            <w:tcBorders>
              <w:top w:val="single" w:sz="4" w:space="0" w:color="auto"/>
              <w:left w:val="single" w:sz="4" w:space="0" w:color="auto"/>
              <w:bottom w:val="single" w:sz="4" w:space="0" w:color="auto"/>
              <w:right w:val="single" w:sz="4" w:space="0" w:color="auto"/>
            </w:tcBorders>
            <w:vAlign w:val="center"/>
          </w:tcPr>
          <w:p w14:paraId="3EFFB94A"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742532"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C3DCC9"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9DAF7" w14:textId="77777777" w:rsidR="00FE00C7" w:rsidRPr="00840CFD" w:rsidRDefault="00025D18" w:rsidP="00BC6BDB">
            <w:pPr>
              <w:keepNext/>
              <w:snapToGrid w:val="0"/>
              <w:spacing w:after="0"/>
              <w:jc w:val="both"/>
              <w:rPr>
                <w:rStyle w:val="ae"/>
                <w:rFonts w:ascii="Arial" w:hAnsi="Arial" w:cs="Arial"/>
                <w:sz w:val="18"/>
                <w:szCs w:val="18"/>
              </w:rPr>
            </w:pPr>
            <w:hyperlink r:id="rId400"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1522EAB"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D51031" w14:textId="4F075A11"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DAF8E0"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DC_4A_n261I_UL_4A_n261I</w:t>
            </w:r>
          </w:p>
          <w:p w14:paraId="5B8A7CD8"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0AAE325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41D055A"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DC_4A_n261(G-I)</w:t>
            </w:r>
          </w:p>
        </w:tc>
        <w:tc>
          <w:tcPr>
            <w:tcW w:w="1531" w:type="dxa"/>
            <w:tcBorders>
              <w:top w:val="single" w:sz="4" w:space="0" w:color="auto"/>
              <w:left w:val="single" w:sz="4" w:space="0" w:color="auto"/>
              <w:bottom w:val="single" w:sz="4" w:space="0" w:color="auto"/>
              <w:right w:val="single" w:sz="4" w:space="0" w:color="auto"/>
            </w:tcBorders>
            <w:vAlign w:val="center"/>
          </w:tcPr>
          <w:p w14:paraId="78632270"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E2D0D3D"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1619C06"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B7B3B" w14:textId="77777777" w:rsidR="00FE00C7" w:rsidRPr="00840CFD" w:rsidRDefault="00025D18" w:rsidP="00BC6BDB">
            <w:pPr>
              <w:keepNext/>
              <w:snapToGrid w:val="0"/>
              <w:spacing w:after="0"/>
              <w:jc w:val="both"/>
              <w:rPr>
                <w:rStyle w:val="ae"/>
                <w:rFonts w:ascii="Arial" w:hAnsi="Arial" w:cs="Arial"/>
                <w:sz w:val="18"/>
                <w:szCs w:val="18"/>
              </w:rPr>
            </w:pPr>
            <w:hyperlink r:id="rId401"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A35362"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C2C559" w14:textId="6817208E"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19ACCA"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DC_4A_n261I_UL_4A_n261I</w:t>
            </w:r>
          </w:p>
          <w:p w14:paraId="3006A9D6"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DC_4A_n261G_UL_4A_n261G</w:t>
            </w:r>
          </w:p>
        </w:tc>
      </w:tr>
      <w:tr w:rsidR="00FE00C7" w:rsidRPr="000549BB" w14:paraId="7B7593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7CCEA0C"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DC_4A_n261(A-I)</w:t>
            </w:r>
          </w:p>
        </w:tc>
        <w:tc>
          <w:tcPr>
            <w:tcW w:w="1531" w:type="dxa"/>
            <w:tcBorders>
              <w:top w:val="single" w:sz="4" w:space="0" w:color="auto"/>
              <w:left w:val="single" w:sz="4" w:space="0" w:color="auto"/>
              <w:bottom w:val="single" w:sz="4" w:space="0" w:color="auto"/>
              <w:right w:val="single" w:sz="4" w:space="0" w:color="auto"/>
            </w:tcBorders>
            <w:vAlign w:val="center"/>
          </w:tcPr>
          <w:p w14:paraId="6B3BB708"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E9A497"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5C2A44"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E64D2" w14:textId="77777777" w:rsidR="00FE00C7" w:rsidRPr="00840CFD" w:rsidRDefault="00025D18" w:rsidP="00BC6BDB">
            <w:pPr>
              <w:keepNext/>
              <w:snapToGrid w:val="0"/>
              <w:spacing w:after="0"/>
              <w:jc w:val="both"/>
              <w:rPr>
                <w:rStyle w:val="ae"/>
                <w:rFonts w:ascii="Arial" w:hAnsi="Arial" w:cs="Arial"/>
                <w:sz w:val="18"/>
                <w:szCs w:val="18"/>
              </w:rPr>
            </w:pPr>
            <w:hyperlink r:id="rId402"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4FE9844"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244996" w14:textId="5A48D461"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927D403"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p w14:paraId="67FD4CBB"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63B7BBF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A3A3DD"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DC_4A_n261(G-I)</w:t>
            </w:r>
          </w:p>
        </w:tc>
        <w:tc>
          <w:tcPr>
            <w:tcW w:w="1531" w:type="dxa"/>
            <w:tcBorders>
              <w:top w:val="single" w:sz="4" w:space="0" w:color="auto"/>
              <w:left w:val="single" w:sz="4" w:space="0" w:color="auto"/>
              <w:bottom w:val="single" w:sz="4" w:space="0" w:color="auto"/>
              <w:right w:val="single" w:sz="4" w:space="0" w:color="auto"/>
            </w:tcBorders>
            <w:vAlign w:val="center"/>
          </w:tcPr>
          <w:p w14:paraId="68D234F7"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346E635"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1FA7079"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9970A" w14:textId="77777777" w:rsidR="00FE00C7" w:rsidRPr="00840CFD" w:rsidRDefault="00025D18" w:rsidP="00BC6BDB">
            <w:pPr>
              <w:keepNext/>
              <w:snapToGrid w:val="0"/>
              <w:spacing w:after="0"/>
              <w:jc w:val="both"/>
              <w:rPr>
                <w:rStyle w:val="ae"/>
                <w:rFonts w:ascii="Arial" w:hAnsi="Arial" w:cs="Arial"/>
                <w:sz w:val="18"/>
                <w:szCs w:val="18"/>
              </w:rPr>
            </w:pPr>
            <w:hyperlink r:id="rId403"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DE4469B"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757867" w14:textId="3708838D"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A990E4A"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w:t>
            </w:r>
          </w:p>
          <w:p w14:paraId="4CC604EC"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DC_4A_n261G_UL_4A_n261G</w:t>
            </w:r>
          </w:p>
        </w:tc>
      </w:tr>
      <w:tr w:rsidR="00FE00C7" w:rsidRPr="000549BB" w14:paraId="166B67E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B37BC1"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DC_4A_n261(A-I)</w:t>
            </w:r>
          </w:p>
        </w:tc>
        <w:tc>
          <w:tcPr>
            <w:tcW w:w="1531" w:type="dxa"/>
            <w:tcBorders>
              <w:top w:val="single" w:sz="4" w:space="0" w:color="auto"/>
              <w:left w:val="single" w:sz="4" w:space="0" w:color="auto"/>
              <w:bottom w:val="single" w:sz="4" w:space="0" w:color="auto"/>
              <w:right w:val="single" w:sz="4" w:space="0" w:color="auto"/>
            </w:tcBorders>
            <w:vAlign w:val="center"/>
          </w:tcPr>
          <w:p w14:paraId="729F6058"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4009E0"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EC7C499"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DDC79" w14:textId="77777777" w:rsidR="00FE00C7" w:rsidRPr="00840CFD" w:rsidRDefault="00025D18" w:rsidP="00BC6BDB">
            <w:pPr>
              <w:keepNext/>
              <w:snapToGrid w:val="0"/>
              <w:spacing w:after="0"/>
              <w:jc w:val="both"/>
              <w:rPr>
                <w:rStyle w:val="ae"/>
                <w:rFonts w:ascii="Arial" w:hAnsi="Arial" w:cs="Arial"/>
                <w:sz w:val="18"/>
                <w:szCs w:val="18"/>
              </w:rPr>
            </w:pPr>
            <w:hyperlink r:id="rId404"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4900552"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428DBE7" w14:textId="5CAB8ACB"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8900D6"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DC_4A_n261I_UL_4A_n261G</w:t>
            </w:r>
          </w:p>
          <w:p w14:paraId="18F1FC5E"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DC_4A_n261A_UL_4A_n261A</w:t>
            </w:r>
          </w:p>
        </w:tc>
      </w:tr>
      <w:tr w:rsidR="00FE00C7" w:rsidRPr="000549BB" w14:paraId="1222CDB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17E0D3E"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DC_4A_n261(G-I)</w:t>
            </w:r>
          </w:p>
        </w:tc>
        <w:tc>
          <w:tcPr>
            <w:tcW w:w="1531" w:type="dxa"/>
            <w:tcBorders>
              <w:top w:val="single" w:sz="4" w:space="0" w:color="auto"/>
              <w:left w:val="single" w:sz="4" w:space="0" w:color="auto"/>
              <w:bottom w:val="single" w:sz="4" w:space="0" w:color="auto"/>
              <w:right w:val="single" w:sz="4" w:space="0" w:color="auto"/>
            </w:tcBorders>
            <w:vAlign w:val="center"/>
          </w:tcPr>
          <w:p w14:paraId="4BCED4D2"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8C75933" w14:textId="77777777" w:rsidR="00FE00C7" w:rsidRPr="00840CFD" w:rsidRDefault="00FE00C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B5DC5B"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37F4D" w14:textId="77777777" w:rsidR="00FE00C7" w:rsidRPr="00840CFD" w:rsidRDefault="00025D18" w:rsidP="00BC6BDB">
            <w:pPr>
              <w:keepNext/>
              <w:snapToGrid w:val="0"/>
              <w:spacing w:after="0"/>
              <w:jc w:val="both"/>
              <w:rPr>
                <w:rStyle w:val="ae"/>
                <w:rFonts w:ascii="Arial" w:hAnsi="Arial" w:cs="Arial"/>
                <w:sz w:val="18"/>
                <w:szCs w:val="18"/>
              </w:rPr>
            </w:pPr>
            <w:hyperlink r:id="rId405" w:history="1">
              <w:r w:rsidR="00FE00C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DC78AB5" w14:textId="77777777" w:rsidR="00FE00C7" w:rsidRPr="00840CFD" w:rsidRDefault="00FE00C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212482" w14:textId="3BF86E08" w:rsidR="00FE00C7" w:rsidRPr="00840CFD" w:rsidRDefault="00FE00C7" w:rsidP="00FE00C7">
            <w:pPr>
              <w:pStyle w:val="TAL"/>
              <w:snapToGrid w:val="0"/>
              <w:jc w:val="both"/>
              <w:rPr>
                <w:rFonts w:cs="Arial"/>
                <w:szCs w:val="18"/>
              </w:rPr>
            </w:pPr>
            <w:r w:rsidRPr="00E83C0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827880"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DC_4A_n261I_UL_4A_n261G</w:t>
            </w:r>
          </w:p>
          <w:p w14:paraId="1555A836" w14:textId="77777777" w:rsidR="00FE00C7" w:rsidRPr="00840CFD" w:rsidRDefault="00FE00C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DC_4A_n261G_UL_4A_n261G</w:t>
            </w:r>
          </w:p>
        </w:tc>
      </w:tr>
      <w:tr w:rsidR="00A67257" w:rsidRPr="000549BB" w14:paraId="4AF28F0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C3A1AB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DC_5A_n257E</w:t>
            </w:r>
          </w:p>
        </w:tc>
        <w:tc>
          <w:tcPr>
            <w:tcW w:w="1531" w:type="dxa"/>
            <w:tcBorders>
              <w:top w:val="single" w:sz="4" w:space="0" w:color="auto"/>
              <w:left w:val="single" w:sz="4" w:space="0" w:color="auto"/>
              <w:bottom w:val="single" w:sz="4" w:space="0" w:color="auto"/>
              <w:right w:val="single" w:sz="4" w:space="0" w:color="auto"/>
            </w:tcBorders>
            <w:vAlign w:val="center"/>
          </w:tcPr>
          <w:p w14:paraId="3C1F3A9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15178C7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374BAB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02C30F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A5F1A77"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D8743F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94804F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DL_5A_n257D_UL_5A_n257A</w:t>
            </w:r>
          </w:p>
        </w:tc>
      </w:tr>
      <w:tr w:rsidR="00A67257" w:rsidRPr="000549BB" w14:paraId="4F3C56C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666EF7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DC_5A_n257D</w:t>
            </w:r>
          </w:p>
        </w:tc>
        <w:tc>
          <w:tcPr>
            <w:tcW w:w="1531" w:type="dxa"/>
            <w:tcBorders>
              <w:top w:val="single" w:sz="4" w:space="0" w:color="auto"/>
              <w:left w:val="single" w:sz="4" w:space="0" w:color="auto"/>
              <w:bottom w:val="single" w:sz="4" w:space="0" w:color="auto"/>
              <w:right w:val="single" w:sz="4" w:space="0" w:color="auto"/>
            </w:tcBorders>
            <w:vAlign w:val="center"/>
          </w:tcPr>
          <w:p w14:paraId="45FC965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0620951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B03AAF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46C3380C"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A4A0E88"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61C600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99BF61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DL_5A_n257A_UL_5A_n257A</w:t>
            </w:r>
          </w:p>
        </w:tc>
      </w:tr>
      <w:tr w:rsidR="00A67257" w:rsidRPr="000549BB" w14:paraId="56256EE0" w14:textId="77777777" w:rsidTr="00BC6BDB">
        <w:tc>
          <w:tcPr>
            <w:tcW w:w="1978" w:type="dxa"/>
            <w:vAlign w:val="center"/>
          </w:tcPr>
          <w:p w14:paraId="58DAC1C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DC_5A_n257F</w:t>
            </w:r>
          </w:p>
        </w:tc>
        <w:tc>
          <w:tcPr>
            <w:tcW w:w="1531" w:type="dxa"/>
            <w:vAlign w:val="center"/>
          </w:tcPr>
          <w:p w14:paraId="5B48B7D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vAlign w:val="center"/>
          </w:tcPr>
          <w:p w14:paraId="0FC0ECE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774D05D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60E55A6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59CADB4B" w14:textId="77777777" w:rsidR="00A67257" w:rsidRPr="00840CFD" w:rsidRDefault="00A67257" w:rsidP="00BC6BDB">
            <w:pPr>
              <w:pStyle w:val="TAL"/>
              <w:snapToGrid w:val="0"/>
              <w:jc w:val="both"/>
              <w:rPr>
                <w:rFonts w:eastAsia="Malgun Gothic" w:cs="Arial"/>
                <w:i/>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564BA1F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2E9152C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DL_5A_n257A_UL_5A_n257A</w:t>
            </w:r>
          </w:p>
          <w:p w14:paraId="1821722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DL_5A_n257E_UL_5A_n257A</w:t>
            </w:r>
          </w:p>
        </w:tc>
      </w:tr>
      <w:tr w:rsidR="00A67257" w:rsidRPr="000549BB" w14:paraId="32546943" w14:textId="77777777" w:rsidTr="00BC6BDB">
        <w:tc>
          <w:tcPr>
            <w:tcW w:w="1978" w:type="dxa"/>
            <w:vAlign w:val="center"/>
          </w:tcPr>
          <w:p w14:paraId="751B7B5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DC_5A_n257M</w:t>
            </w:r>
          </w:p>
        </w:tc>
        <w:tc>
          <w:tcPr>
            <w:tcW w:w="1531" w:type="dxa"/>
            <w:vAlign w:val="center"/>
          </w:tcPr>
          <w:p w14:paraId="3A587F8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vAlign w:val="center"/>
          </w:tcPr>
          <w:p w14:paraId="7020D7F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370A505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21B7D36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24369F37" w14:textId="77777777" w:rsidR="00A67257" w:rsidRPr="00840CFD" w:rsidRDefault="00A67257" w:rsidP="00BC6BDB">
            <w:pPr>
              <w:pStyle w:val="TAL"/>
              <w:snapToGrid w:val="0"/>
              <w:jc w:val="both"/>
              <w:rPr>
                <w:rFonts w:eastAsia="Malgun Gothic" w:cs="Arial"/>
                <w:i/>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5E86D7A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760CC16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DL_5A_n257A_UL_5A_n257A</w:t>
            </w:r>
          </w:p>
          <w:p w14:paraId="6264065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DL_5A_n257L_UL_5A_n257A</w:t>
            </w:r>
          </w:p>
        </w:tc>
      </w:tr>
      <w:tr w:rsidR="00A67257" w:rsidRPr="000549BB" w14:paraId="01C04D5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B56FC8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DC_5A_n257L</w:t>
            </w:r>
          </w:p>
        </w:tc>
        <w:tc>
          <w:tcPr>
            <w:tcW w:w="1531" w:type="dxa"/>
            <w:tcBorders>
              <w:top w:val="single" w:sz="4" w:space="0" w:color="auto"/>
              <w:left w:val="single" w:sz="4" w:space="0" w:color="auto"/>
              <w:bottom w:val="single" w:sz="4" w:space="0" w:color="auto"/>
              <w:right w:val="single" w:sz="4" w:space="0" w:color="auto"/>
            </w:tcBorders>
            <w:vAlign w:val="center"/>
          </w:tcPr>
          <w:p w14:paraId="0322313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51C7D08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998471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61ECA2C9"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E2DDA0D"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013072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5073D1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DL_5A_n257K_UL_5A_n257A</w:t>
            </w:r>
          </w:p>
        </w:tc>
      </w:tr>
      <w:tr w:rsidR="00A67257" w:rsidRPr="000549BB" w14:paraId="7CC0051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964BBB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DC_5A_n257K</w:t>
            </w:r>
          </w:p>
        </w:tc>
        <w:tc>
          <w:tcPr>
            <w:tcW w:w="1531" w:type="dxa"/>
            <w:tcBorders>
              <w:top w:val="single" w:sz="4" w:space="0" w:color="auto"/>
              <w:left w:val="single" w:sz="4" w:space="0" w:color="auto"/>
              <w:bottom w:val="single" w:sz="4" w:space="0" w:color="auto"/>
              <w:right w:val="single" w:sz="4" w:space="0" w:color="auto"/>
            </w:tcBorders>
            <w:vAlign w:val="center"/>
          </w:tcPr>
          <w:p w14:paraId="3882D1B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0DB3859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B17AE5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168929D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715C5FD"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095941F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0439BE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DL_5A_n257J_UL_5A_n257A</w:t>
            </w:r>
          </w:p>
        </w:tc>
      </w:tr>
      <w:tr w:rsidR="00A67257" w:rsidRPr="000549BB" w14:paraId="0F1595C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D8F407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DC_5A_n257J</w:t>
            </w:r>
          </w:p>
        </w:tc>
        <w:tc>
          <w:tcPr>
            <w:tcW w:w="1531" w:type="dxa"/>
            <w:tcBorders>
              <w:top w:val="single" w:sz="4" w:space="0" w:color="auto"/>
              <w:left w:val="single" w:sz="4" w:space="0" w:color="auto"/>
              <w:bottom w:val="single" w:sz="4" w:space="0" w:color="auto"/>
              <w:right w:val="single" w:sz="4" w:space="0" w:color="auto"/>
            </w:tcBorders>
            <w:vAlign w:val="center"/>
          </w:tcPr>
          <w:p w14:paraId="2BA895E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7D8BB12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31931F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289F8F8D"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C52E992"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63D7353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22275F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DL_5A_n257I_UL_5A_n257A</w:t>
            </w:r>
          </w:p>
        </w:tc>
      </w:tr>
      <w:tr w:rsidR="00A67257" w:rsidRPr="000549BB" w14:paraId="5F01A48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A1E9F9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DC_5A_n257I</w:t>
            </w:r>
          </w:p>
        </w:tc>
        <w:tc>
          <w:tcPr>
            <w:tcW w:w="1531" w:type="dxa"/>
            <w:tcBorders>
              <w:top w:val="single" w:sz="4" w:space="0" w:color="auto"/>
              <w:left w:val="single" w:sz="4" w:space="0" w:color="auto"/>
              <w:bottom w:val="single" w:sz="4" w:space="0" w:color="auto"/>
              <w:right w:val="single" w:sz="4" w:space="0" w:color="auto"/>
            </w:tcBorders>
            <w:vAlign w:val="center"/>
          </w:tcPr>
          <w:p w14:paraId="13DE6B6F"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56CC3E8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4881D5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24DA209E"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F222609"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C1A22E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1B9C68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DL_5A_n257H_UL_5A_n257A</w:t>
            </w:r>
          </w:p>
        </w:tc>
      </w:tr>
      <w:tr w:rsidR="00A67257" w:rsidRPr="000549BB" w14:paraId="050F527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D126C9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DC_5A_n257H</w:t>
            </w:r>
          </w:p>
        </w:tc>
        <w:tc>
          <w:tcPr>
            <w:tcW w:w="1531" w:type="dxa"/>
            <w:tcBorders>
              <w:top w:val="single" w:sz="4" w:space="0" w:color="auto"/>
              <w:left w:val="single" w:sz="4" w:space="0" w:color="auto"/>
              <w:bottom w:val="single" w:sz="4" w:space="0" w:color="auto"/>
              <w:right w:val="single" w:sz="4" w:space="0" w:color="auto"/>
            </w:tcBorders>
            <w:vAlign w:val="center"/>
          </w:tcPr>
          <w:p w14:paraId="26DCE5F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036F6AB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45E69A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Joonyoung Shin, SK </w:t>
            </w:r>
            <w:r w:rsidRPr="00840CFD">
              <w:rPr>
                <w:rFonts w:eastAsia="Malgun Gothic" w:cs="Arial"/>
                <w:szCs w:val="18"/>
                <w:lang w:eastAsia="ko-KR"/>
              </w:rPr>
              <w:lastRenderedPageBreak/>
              <w:t>telecom</w:t>
            </w:r>
          </w:p>
        </w:tc>
        <w:tc>
          <w:tcPr>
            <w:tcW w:w="1440" w:type="dxa"/>
            <w:tcBorders>
              <w:top w:val="single" w:sz="4" w:space="0" w:color="auto"/>
              <w:left w:val="single" w:sz="4" w:space="0" w:color="auto"/>
              <w:bottom w:val="single" w:sz="4" w:space="0" w:color="auto"/>
              <w:right w:val="single" w:sz="4" w:space="0" w:color="auto"/>
            </w:tcBorders>
            <w:vAlign w:val="center"/>
          </w:tcPr>
          <w:p w14:paraId="15078D06"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lastRenderedPageBreak/>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DB9EDDA"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0E6B9C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E71211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DL_5A_n257G_UL_5A_n257A</w:t>
            </w:r>
          </w:p>
        </w:tc>
      </w:tr>
      <w:tr w:rsidR="00A67257" w:rsidRPr="000549BB" w14:paraId="5D84B2D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7DC44E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DC_5A_n257G</w:t>
            </w:r>
          </w:p>
        </w:tc>
        <w:tc>
          <w:tcPr>
            <w:tcW w:w="1531" w:type="dxa"/>
            <w:tcBorders>
              <w:top w:val="single" w:sz="4" w:space="0" w:color="auto"/>
              <w:left w:val="single" w:sz="4" w:space="0" w:color="auto"/>
              <w:bottom w:val="single" w:sz="4" w:space="0" w:color="auto"/>
              <w:right w:val="single" w:sz="4" w:space="0" w:color="auto"/>
            </w:tcBorders>
            <w:vAlign w:val="center"/>
          </w:tcPr>
          <w:p w14:paraId="184B197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DC_5A_n257A</w:t>
            </w:r>
          </w:p>
        </w:tc>
        <w:tc>
          <w:tcPr>
            <w:tcW w:w="902" w:type="dxa"/>
            <w:tcBorders>
              <w:top w:val="single" w:sz="4" w:space="0" w:color="auto"/>
              <w:left w:val="single" w:sz="4" w:space="0" w:color="auto"/>
              <w:bottom w:val="single" w:sz="4" w:space="0" w:color="auto"/>
              <w:right w:val="single" w:sz="4" w:space="0" w:color="auto"/>
            </w:tcBorders>
            <w:vAlign w:val="center"/>
          </w:tcPr>
          <w:p w14:paraId="141BFC9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0B6D07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5068B01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B372430"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6D741F2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ADAF8B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DL_5A_n257A_UL_5A_n257A</w:t>
            </w:r>
          </w:p>
        </w:tc>
      </w:tr>
      <w:tr w:rsidR="00A67257" w:rsidRPr="000549BB" w14:paraId="7D440AF9" w14:textId="77777777" w:rsidTr="00BC6BDB">
        <w:tc>
          <w:tcPr>
            <w:tcW w:w="1978" w:type="dxa"/>
            <w:vAlign w:val="center"/>
          </w:tcPr>
          <w:p w14:paraId="46CDAF95" w14:textId="77777777" w:rsidR="00A67257" w:rsidRPr="00840CFD" w:rsidRDefault="00A67257" w:rsidP="00BC6BDB">
            <w:pPr>
              <w:pStyle w:val="TAL"/>
              <w:snapToGrid w:val="0"/>
              <w:jc w:val="both"/>
              <w:rPr>
                <w:rFonts w:cs="Arial"/>
                <w:szCs w:val="18"/>
              </w:rPr>
            </w:pPr>
            <w:r w:rsidRPr="00840CFD">
              <w:rPr>
                <w:rFonts w:cs="Arial"/>
                <w:szCs w:val="18"/>
              </w:rPr>
              <w:t>DC_5A_n260A(8A)</w:t>
            </w:r>
          </w:p>
        </w:tc>
        <w:tc>
          <w:tcPr>
            <w:tcW w:w="1531" w:type="dxa"/>
            <w:vAlign w:val="center"/>
          </w:tcPr>
          <w:p w14:paraId="5BD5B9E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DC_5A_n260A(8A)</w:t>
            </w:r>
          </w:p>
        </w:tc>
        <w:tc>
          <w:tcPr>
            <w:tcW w:w="902" w:type="dxa"/>
            <w:vAlign w:val="center"/>
          </w:tcPr>
          <w:p w14:paraId="314A87E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34D45E0"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67E4D63" w14:textId="77777777" w:rsidR="00A67257" w:rsidRPr="00840CFD" w:rsidRDefault="00025D18" w:rsidP="00BC6BDB">
            <w:pPr>
              <w:pStyle w:val="TAL"/>
              <w:snapToGrid w:val="0"/>
              <w:jc w:val="both"/>
              <w:rPr>
                <w:rFonts w:cs="Arial"/>
                <w:szCs w:val="18"/>
              </w:rPr>
            </w:pPr>
            <w:hyperlink r:id="rId406" w:history="1">
              <w:r w:rsidR="00A67257" w:rsidRPr="00840CFD">
                <w:rPr>
                  <w:rStyle w:val="ae"/>
                  <w:rFonts w:eastAsia="新細明體" w:cs="Arial"/>
                  <w:szCs w:val="18"/>
                  <w:lang w:eastAsia="zh-TW"/>
                </w:rPr>
                <w:t>Marc.grant@att.com</w:t>
              </w:r>
            </w:hyperlink>
          </w:p>
        </w:tc>
        <w:tc>
          <w:tcPr>
            <w:tcW w:w="3239" w:type="dxa"/>
            <w:gridSpan w:val="2"/>
            <w:vAlign w:val="center"/>
          </w:tcPr>
          <w:p w14:paraId="066B8C7C"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6F92964"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eastAsia="zh-TW"/>
              </w:rPr>
              <w:t>Ongoing</w:t>
            </w:r>
          </w:p>
        </w:tc>
        <w:tc>
          <w:tcPr>
            <w:tcW w:w="4499" w:type="dxa"/>
            <w:vAlign w:val="center"/>
          </w:tcPr>
          <w:p w14:paraId="7FB5D1F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DL_5A_n260A(7)</w:t>
            </w:r>
          </w:p>
        </w:tc>
      </w:tr>
      <w:tr w:rsidR="00A67257" w:rsidRPr="000549BB" w14:paraId="19045125" w14:textId="77777777" w:rsidTr="00BC6BDB">
        <w:tc>
          <w:tcPr>
            <w:tcW w:w="1978" w:type="dxa"/>
            <w:vAlign w:val="center"/>
          </w:tcPr>
          <w:p w14:paraId="3665FF8C"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DC_5A_n258A</w:t>
            </w:r>
          </w:p>
        </w:tc>
        <w:tc>
          <w:tcPr>
            <w:tcW w:w="1531" w:type="dxa"/>
            <w:vAlign w:val="center"/>
          </w:tcPr>
          <w:p w14:paraId="020978E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DC_5A_n258A</w:t>
            </w:r>
          </w:p>
        </w:tc>
        <w:tc>
          <w:tcPr>
            <w:tcW w:w="902" w:type="dxa"/>
            <w:vAlign w:val="center"/>
          </w:tcPr>
          <w:p w14:paraId="406FDDA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1E964DAC" w14:textId="77777777" w:rsidR="00A67257" w:rsidRPr="00840CFD" w:rsidRDefault="00A67257" w:rsidP="00BC6BDB">
            <w:pPr>
              <w:pStyle w:val="TAL"/>
              <w:snapToGrid w:val="0"/>
              <w:jc w:val="both"/>
              <w:rPr>
                <w:rFonts w:eastAsia="新細明體" w:cs="Arial"/>
                <w:szCs w:val="18"/>
                <w:lang w:eastAsia="zh-TW"/>
              </w:rPr>
            </w:pPr>
            <w:r w:rsidRPr="00840CFD">
              <w:rPr>
                <w:rFonts w:cs="Arial"/>
                <w:color w:val="000000"/>
                <w:szCs w:val="18"/>
              </w:rPr>
              <w:t>Sebastian Thalanany, U.S. Cellular</w:t>
            </w:r>
          </w:p>
        </w:tc>
        <w:tc>
          <w:tcPr>
            <w:tcW w:w="1440" w:type="dxa"/>
            <w:vAlign w:val="center"/>
          </w:tcPr>
          <w:p w14:paraId="072E8459" w14:textId="77777777" w:rsidR="00A67257" w:rsidRPr="00840CFD" w:rsidRDefault="00025D18" w:rsidP="00BC6BDB">
            <w:pPr>
              <w:pStyle w:val="TAL"/>
              <w:snapToGrid w:val="0"/>
              <w:jc w:val="both"/>
              <w:rPr>
                <w:rFonts w:eastAsia="新細明體" w:cs="Arial"/>
                <w:szCs w:val="18"/>
                <w:lang w:eastAsia="zh-TW"/>
              </w:rPr>
            </w:pPr>
            <w:hyperlink r:id="rId407" w:history="1">
              <w:r w:rsidR="00A67257" w:rsidRPr="00840CFD">
                <w:rPr>
                  <w:rFonts w:cs="Arial"/>
                  <w:color w:val="0000FF"/>
                  <w:szCs w:val="18"/>
                  <w:u w:val="single"/>
                </w:rPr>
                <w:t>sebastian.thalanany@uscellular.com</w:t>
              </w:r>
            </w:hyperlink>
          </w:p>
        </w:tc>
        <w:tc>
          <w:tcPr>
            <w:tcW w:w="3239" w:type="dxa"/>
            <w:gridSpan w:val="2"/>
            <w:vAlign w:val="center"/>
          </w:tcPr>
          <w:p w14:paraId="1E97FB0A" w14:textId="77777777" w:rsidR="00A67257" w:rsidRPr="00840CFD" w:rsidRDefault="00A67257" w:rsidP="00BC6BDB">
            <w:pPr>
              <w:pStyle w:val="TAL"/>
              <w:snapToGrid w:val="0"/>
              <w:jc w:val="both"/>
              <w:rPr>
                <w:rFonts w:eastAsia="新細明體" w:cs="Arial"/>
                <w:szCs w:val="18"/>
                <w:lang w:val="en-US" w:eastAsia="zh-TW"/>
              </w:rPr>
            </w:pPr>
            <w:r w:rsidRPr="00840CFD">
              <w:rPr>
                <w:rFonts w:cs="Arial"/>
                <w:szCs w:val="18"/>
              </w:rPr>
              <w:t>Ericsson, Nokia, Intel, Samsung</w:t>
            </w:r>
          </w:p>
        </w:tc>
        <w:tc>
          <w:tcPr>
            <w:tcW w:w="907" w:type="dxa"/>
            <w:vAlign w:val="center"/>
          </w:tcPr>
          <w:p w14:paraId="478664A8" w14:textId="5A489C8C" w:rsidR="00A67257" w:rsidRPr="00840CFD" w:rsidRDefault="00025E65" w:rsidP="00BC6BDB">
            <w:pPr>
              <w:pStyle w:val="TAL"/>
              <w:snapToGrid w:val="0"/>
              <w:jc w:val="both"/>
              <w:rPr>
                <w:rFonts w:eastAsia="新細明體" w:cs="Arial"/>
                <w:szCs w:val="18"/>
                <w:lang w:eastAsia="zh-TW"/>
              </w:rPr>
            </w:pPr>
            <w:r w:rsidRPr="00840CFD">
              <w:rPr>
                <w:rFonts w:cs="Arial"/>
                <w:szCs w:val="18"/>
              </w:rPr>
              <w:t>Completed</w:t>
            </w:r>
          </w:p>
        </w:tc>
        <w:tc>
          <w:tcPr>
            <w:tcW w:w="4499" w:type="dxa"/>
            <w:vAlign w:val="center"/>
          </w:tcPr>
          <w:p w14:paraId="09D05973" w14:textId="77777777" w:rsidR="00A67257" w:rsidRPr="00840CFD" w:rsidRDefault="00A67257" w:rsidP="00BC6BDB">
            <w:pPr>
              <w:pStyle w:val="TAL"/>
              <w:snapToGrid w:val="0"/>
              <w:jc w:val="both"/>
              <w:rPr>
                <w:rFonts w:cs="Arial"/>
                <w:color w:val="000000"/>
                <w:szCs w:val="18"/>
              </w:rPr>
            </w:pPr>
            <w:r w:rsidRPr="00840CFD">
              <w:rPr>
                <w:rFonts w:cs="Arial"/>
                <w:szCs w:val="18"/>
              </w:rPr>
              <w:t>none</w:t>
            </w:r>
          </w:p>
        </w:tc>
      </w:tr>
      <w:tr w:rsidR="00A67257" w:rsidRPr="000549BB" w14:paraId="248B4298" w14:textId="77777777" w:rsidTr="00BC6BDB">
        <w:tc>
          <w:tcPr>
            <w:tcW w:w="1978" w:type="dxa"/>
            <w:vAlign w:val="center"/>
          </w:tcPr>
          <w:p w14:paraId="55A9AD0A" w14:textId="77777777" w:rsidR="00A67257" w:rsidRPr="00840CFD" w:rsidRDefault="00A67257" w:rsidP="00BC6BDB">
            <w:pPr>
              <w:pStyle w:val="TAL"/>
              <w:snapToGrid w:val="0"/>
              <w:jc w:val="both"/>
              <w:rPr>
                <w:rFonts w:cs="Arial"/>
                <w:szCs w:val="18"/>
              </w:rPr>
            </w:pPr>
            <w:r w:rsidRPr="00840CFD">
              <w:rPr>
                <w:rFonts w:cs="Arial"/>
                <w:szCs w:val="18"/>
              </w:rPr>
              <w:t>DC_5A_n260A(7A)</w:t>
            </w:r>
          </w:p>
        </w:tc>
        <w:tc>
          <w:tcPr>
            <w:tcW w:w="1531" w:type="dxa"/>
            <w:vAlign w:val="center"/>
          </w:tcPr>
          <w:p w14:paraId="6960461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DC_5A_n260A(7A)</w:t>
            </w:r>
          </w:p>
        </w:tc>
        <w:tc>
          <w:tcPr>
            <w:tcW w:w="902" w:type="dxa"/>
            <w:vAlign w:val="center"/>
          </w:tcPr>
          <w:p w14:paraId="2D6E3BB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8F6E23A"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3251D517" w14:textId="77777777" w:rsidR="00A67257" w:rsidRPr="00840CFD" w:rsidRDefault="00025D18" w:rsidP="00BC6BDB">
            <w:pPr>
              <w:pStyle w:val="TAL"/>
              <w:snapToGrid w:val="0"/>
              <w:jc w:val="both"/>
              <w:rPr>
                <w:rFonts w:cs="Arial"/>
                <w:szCs w:val="18"/>
              </w:rPr>
            </w:pPr>
            <w:hyperlink r:id="rId408" w:history="1">
              <w:r w:rsidR="00A67257" w:rsidRPr="00840CFD">
                <w:rPr>
                  <w:rStyle w:val="ae"/>
                  <w:rFonts w:eastAsia="新細明體" w:cs="Arial"/>
                  <w:szCs w:val="18"/>
                  <w:lang w:eastAsia="zh-TW"/>
                </w:rPr>
                <w:t>Marc.grant@att.com</w:t>
              </w:r>
            </w:hyperlink>
          </w:p>
        </w:tc>
        <w:tc>
          <w:tcPr>
            <w:tcW w:w="3239" w:type="dxa"/>
            <w:gridSpan w:val="2"/>
            <w:vAlign w:val="center"/>
          </w:tcPr>
          <w:p w14:paraId="08689D50"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067C44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eastAsia="zh-TW"/>
              </w:rPr>
              <w:t>Ongoing</w:t>
            </w:r>
          </w:p>
        </w:tc>
        <w:tc>
          <w:tcPr>
            <w:tcW w:w="4499" w:type="dxa"/>
            <w:vAlign w:val="center"/>
          </w:tcPr>
          <w:p w14:paraId="17E0C250"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DL_5A_n260A(6)</w:t>
            </w:r>
          </w:p>
        </w:tc>
      </w:tr>
      <w:tr w:rsidR="00A67257" w:rsidRPr="000549BB" w14:paraId="626488F0" w14:textId="77777777" w:rsidTr="00BC6BDB">
        <w:tc>
          <w:tcPr>
            <w:tcW w:w="1978" w:type="dxa"/>
            <w:vAlign w:val="center"/>
          </w:tcPr>
          <w:p w14:paraId="0D86784B" w14:textId="77777777" w:rsidR="00A67257" w:rsidRPr="00840CFD" w:rsidRDefault="00A67257" w:rsidP="00BC6BDB">
            <w:pPr>
              <w:pStyle w:val="TAL"/>
              <w:snapToGrid w:val="0"/>
              <w:jc w:val="both"/>
              <w:rPr>
                <w:rFonts w:cs="Arial"/>
                <w:szCs w:val="18"/>
              </w:rPr>
            </w:pPr>
            <w:r w:rsidRPr="00840CFD">
              <w:rPr>
                <w:rFonts w:cs="Arial"/>
                <w:szCs w:val="18"/>
              </w:rPr>
              <w:t>DC_5A_n260A(6A)</w:t>
            </w:r>
          </w:p>
        </w:tc>
        <w:tc>
          <w:tcPr>
            <w:tcW w:w="1531" w:type="dxa"/>
            <w:vAlign w:val="center"/>
          </w:tcPr>
          <w:p w14:paraId="7AC19C2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DC_5A_n260A(6A)</w:t>
            </w:r>
          </w:p>
        </w:tc>
        <w:tc>
          <w:tcPr>
            <w:tcW w:w="902" w:type="dxa"/>
            <w:vAlign w:val="center"/>
          </w:tcPr>
          <w:p w14:paraId="708F716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49FD9CE2"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217873AD" w14:textId="77777777" w:rsidR="00A67257" w:rsidRPr="00840CFD" w:rsidRDefault="00025D18" w:rsidP="00BC6BDB">
            <w:pPr>
              <w:pStyle w:val="TAL"/>
              <w:snapToGrid w:val="0"/>
              <w:jc w:val="both"/>
              <w:rPr>
                <w:rFonts w:cs="Arial"/>
                <w:szCs w:val="18"/>
              </w:rPr>
            </w:pPr>
            <w:hyperlink r:id="rId409" w:history="1">
              <w:r w:rsidR="00A67257" w:rsidRPr="00840CFD">
                <w:rPr>
                  <w:rStyle w:val="ae"/>
                  <w:rFonts w:eastAsia="新細明體" w:cs="Arial"/>
                  <w:szCs w:val="18"/>
                  <w:lang w:eastAsia="zh-TW"/>
                </w:rPr>
                <w:t>Marc.grant@att.com</w:t>
              </w:r>
            </w:hyperlink>
          </w:p>
        </w:tc>
        <w:tc>
          <w:tcPr>
            <w:tcW w:w="3239" w:type="dxa"/>
            <w:gridSpan w:val="2"/>
            <w:vAlign w:val="center"/>
          </w:tcPr>
          <w:p w14:paraId="24FA8B1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AB5CF23"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eastAsia="zh-TW"/>
              </w:rPr>
              <w:t>Ongoing</w:t>
            </w:r>
          </w:p>
        </w:tc>
        <w:tc>
          <w:tcPr>
            <w:tcW w:w="4499" w:type="dxa"/>
            <w:vAlign w:val="center"/>
          </w:tcPr>
          <w:p w14:paraId="6BD841E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DL_5A_n260A(5)</w:t>
            </w:r>
          </w:p>
        </w:tc>
      </w:tr>
      <w:tr w:rsidR="00A67257" w:rsidRPr="000549BB" w14:paraId="212B6E5D" w14:textId="77777777" w:rsidTr="00BC6BDB">
        <w:tc>
          <w:tcPr>
            <w:tcW w:w="1978" w:type="dxa"/>
            <w:vAlign w:val="center"/>
          </w:tcPr>
          <w:p w14:paraId="45E6598C" w14:textId="77777777" w:rsidR="00A67257" w:rsidRPr="00840CFD" w:rsidRDefault="00A67257" w:rsidP="00BC6BDB">
            <w:pPr>
              <w:pStyle w:val="TAL"/>
              <w:snapToGrid w:val="0"/>
              <w:jc w:val="both"/>
              <w:rPr>
                <w:rFonts w:cs="Arial"/>
                <w:szCs w:val="18"/>
              </w:rPr>
            </w:pPr>
            <w:r w:rsidRPr="00840CFD">
              <w:rPr>
                <w:rFonts w:cs="Arial"/>
                <w:szCs w:val="18"/>
              </w:rPr>
              <w:t>DC_5A_n260A(5A)</w:t>
            </w:r>
          </w:p>
        </w:tc>
        <w:tc>
          <w:tcPr>
            <w:tcW w:w="1531" w:type="dxa"/>
            <w:vAlign w:val="center"/>
          </w:tcPr>
          <w:p w14:paraId="31061B1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DC_5A_n260A(5A)</w:t>
            </w:r>
          </w:p>
        </w:tc>
        <w:tc>
          <w:tcPr>
            <w:tcW w:w="902" w:type="dxa"/>
            <w:vAlign w:val="center"/>
          </w:tcPr>
          <w:p w14:paraId="524A02E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C5EC8BC"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5B47CC8E" w14:textId="77777777" w:rsidR="00A67257" w:rsidRPr="00840CFD" w:rsidRDefault="00025D18" w:rsidP="00BC6BDB">
            <w:pPr>
              <w:pStyle w:val="TAL"/>
              <w:snapToGrid w:val="0"/>
              <w:jc w:val="both"/>
              <w:rPr>
                <w:rFonts w:cs="Arial"/>
                <w:szCs w:val="18"/>
              </w:rPr>
            </w:pPr>
            <w:hyperlink r:id="rId410" w:history="1">
              <w:r w:rsidR="00A67257" w:rsidRPr="00840CFD">
                <w:rPr>
                  <w:rStyle w:val="ae"/>
                  <w:rFonts w:eastAsia="新細明體" w:cs="Arial"/>
                  <w:szCs w:val="18"/>
                  <w:lang w:eastAsia="zh-TW"/>
                </w:rPr>
                <w:t>Marc.grant@att.com</w:t>
              </w:r>
            </w:hyperlink>
          </w:p>
        </w:tc>
        <w:tc>
          <w:tcPr>
            <w:tcW w:w="3239" w:type="dxa"/>
            <w:gridSpan w:val="2"/>
            <w:vAlign w:val="center"/>
          </w:tcPr>
          <w:p w14:paraId="6C7F51F4"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B77ECD5"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eastAsia="zh-TW"/>
              </w:rPr>
              <w:t>Ongoing</w:t>
            </w:r>
          </w:p>
        </w:tc>
        <w:tc>
          <w:tcPr>
            <w:tcW w:w="4499" w:type="dxa"/>
            <w:vAlign w:val="center"/>
          </w:tcPr>
          <w:p w14:paraId="72C5967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DL_5A_n260A(4)</w:t>
            </w:r>
          </w:p>
        </w:tc>
      </w:tr>
      <w:tr w:rsidR="00A67257" w:rsidRPr="000549BB" w14:paraId="66EF246F" w14:textId="77777777" w:rsidTr="00BC6BDB">
        <w:tc>
          <w:tcPr>
            <w:tcW w:w="1978" w:type="dxa"/>
            <w:vAlign w:val="center"/>
          </w:tcPr>
          <w:p w14:paraId="1A35B2BD" w14:textId="44A1EC0B" w:rsidR="00A67257" w:rsidRPr="00840CFD" w:rsidRDefault="00A67257" w:rsidP="00CA1FCF">
            <w:pPr>
              <w:pStyle w:val="TAL"/>
              <w:snapToGrid w:val="0"/>
              <w:jc w:val="both"/>
              <w:rPr>
                <w:rFonts w:cs="Arial"/>
                <w:szCs w:val="18"/>
              </w:rPr>
            </w:pPr>
            <w:r w:rsidRPr="00840CFD">
              <w:rPr>
                <w:rFonts w:cs="Arial"/>
                <w:szCs w:val="18"/>
                <w:lang w:val="x-none" w:eastAsia="ja-JP"/>
              </w:rPr>
              <w:t>DC_</w:t>
            </w:r>
            <w:r w:rsidRPr="00840CFD">
              <w:rPr>
                <w:rFonts w:cs="Arial"/>
                <w:szCs w:val="18"/>
                <w:lang w:val="en-US" w:eastAsia="ja-JP"/>
              </w:rPr>
              <w:t>5</w:t>
            </w:r>
            <w:r w:rsidRPr="00840CFD">
              <w:rPr>
                <w:rFonts w:cs="Arial"/>
                <w:szCs w:val="18"/>
                <w:lang w:val="x-none" w:eastAsia="ja-JP"/>
              </w:rPr>
              <w:t>A</w:t>
            </w:r>
            <w:r w:rsidRPr="00840CFD">
              <w:rPr>
                <w:rFonts w:cs="Arial"/>
                <w:szCs w:val="18"/>
                <w:lang w:val="sv-SE" w:eastAsia="ja-JP"/>
              </w:rPr>
              <w:t>_n260(2A)</w:t>
            </w:r>
          </w:p>
        </w:tc>
        <w:tc>
          <w:tcPr>
            <w:tcW w:w="1531" w:type="dxa"/>
            <w:vAlign w:val="center"/>
          </w:tcPr>
          <w:p w14:paraId="1916C50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x-none" w:eastAsia="ja-JP"/>
              </w:rPr>
              <w:t>DC_</w:t>
            </w:r>
            <w:r w:rsidRPr="00840CFD">
              <w:rPr>
                <w:rFonts w:ascii="Arial" w:hAnsi="Arial" w:cs="Arial"/>
                <w:sz w:val="18"/>
                <w:szCs w:val="18"/>
                <w:lang w:val="sv-SE" w:eastAsia="ja-JP"/>
              </w:rPr>
              <w:t>n260(2A)</w:t>
            </w:r>
          </w:p>
        </w:tc>
        <w:tc>
          <w:tcPr>
            <w:tcW w:w="902" w:type="dxa"/>
            <w:vAlign w:val="center"/>
          </w:tcPr>
          <w:p w14:paraId="1991FC4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108916D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763E6CDA"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Verizon</w:t>
            </w:r>
          </w:p>
        </w:tc>
        <w:tc>
          <w:tcPr>
            <w:tcW w:w="1440" w:type="dxa"/>
            <w:vAlign w:val="center"/>
          </w:tcPr>
          <w:p w14:paraId="53E2E839" w14:textId="77777777" w:rsidR="00A67257" w:rsidRPr="00840CFD" w:rsidRDefault="00025D18" w:rsidP="00BC6BDB">
            <w:pPr>
              <w:pStyle w:val="TAL"/>
              <w:snapToGrid w:val="0"/>
              <w:jc w:val="both"/>
              <w:rPr>
                <w:rFonts w:eastAsia="新細明體" w:cs="Arial"/>
                <w:szCs w:val="18"/>
                <w:lang w:eastAsia="zh-TW"/>
              </w:rPr>
            </w:pPr>
            <w:hyperlink r:id="rId411" w:history="1">
              <w:r w:rsidR="00A67257" w:rsidRPr="00840CFD">
                <w:rPr>
                  <w:rStyle w:val="ae"/>
                  <w:rFonts w:cs="Arial"/>
                  <w:szCs w:val="18"/>
                </w:rPr>
                <w:t>Zheng.zhao@verizonwireless.com</w:t>
              </w:r>
            </w:hyperlink>
          </w:p>
        </w:tc>
        <w:tc>
          <w:tcPr>
            <w:tcW w:w="3239" w:type="dxa"/>
            <w:gridSpan w:val="2"/>
            <w:vAlign w:val="center"/>
          </w:tcPr>
          <w:p w14:paraId="42F3A474" w14:textId="77777777" w:rsidR="00A67257" w:rsidRPr="00840CFD" w:rsidRDefault="00A67257" w:rsidP="00BC6BDB">
            <w:pPr>
              <w:pStyle w:val="TAL"/>
              <w:snapToGrid w:val="0"/>
              <w:jc w:val="both"/>
              <w:rPr>
                <w:rFonts w:eastAsia="新細明體" w:cs="Arial"/>
                <w:szCs w:val="18"/>
                <w:lang w:val="en-US" w:eastAsia="zh-TW"/>
              </w:rPr>
            </w:pPr>
            <w:r w:rsidRPr="00840CFD">
              <w:rPr>
                <w:rFonts w:cs="Arial"/>
                <w:szCs w:val="18"/>
              </w:rPr>
              <w:t>Verizon, [Nokia, Ericson, Qualcomm, Samsung]</w:t>
            </w:r>
          </w:p>
        </w:tc>
        <w:tc>
          <w:tcPr>
            <w:tcW w:w="907" w:type="dxa"/>
            <w:vAlign w:val="center"/>
          </w:tcPr>
          <w:p w14:paraId="17F8D680"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4049B69B" w14:textId="77777777" w:rsidR="00A67257" w:rsidRPr="00840CFD" w:rsidRDefault="00A67257" w:rsidP="00BC6BDB">
            <w:pPr>
              <w:pStyle w:val="TAL"/>
              <w:snapToGrid w:val="0"/>
              <w:jc w:val="both"/>
              <w:rPr>
                <w:rFonts w:cs="Arial"/>
                <w:color w:val="000000"/>
                <w:szCs w:val="18"/>
              </w:rPr>
            </w:pPr>
            <w:r w:rsidRPr="00840CFD">
              <w:rPr>
                <w:rFonts w:cs="Arial"/>
                <w:szCs w:val="18"/>
                <w:lang w:val="x-none" w:eastAsia="ja-JP"/>
              </w:rPr>
              <w:t>DC_</w:t>
            </w:r>
            <w:r w:rsidRPr="00840CFD">
              <w:rPr>
                <w:rFonts w:cs="Arial"/>
                <w:szCs w:val="18"/>
                <w:lang w:val="en-US" w:eastAsia="ja-JP"/>
              </w:rPr>
              <w:t>5</w:t>
            </w:r>
            <w:r w:rsidRPr="00840CFD">
              <w:rPr>
                <w:rFonts w:cs="Arial"/>
                <w:szCs w:val="18"/>
                <w:lang w:val="x-none" w:eastAsia="ja-JP"/>
              </w:rPr>
              <w:t>A</w:t>
            </w:r>
            <w:r w:rsidRPr="00840CFD">
              <w:rPr>
                <w:rFonts w:cs="Arial"/>
                <w:szCs w:val="18"/>
                <w:lang w:val="sv-SE" w:eastAsia="ja-JP"/>
              </w:rPr>
              <w:t>_DL_n260(2A)_UL_n260A</w:t>
            </w:r>
          </w:p>
        </w:tc>
      </w:tr>
      <w:tr w:rsidR="00A67257" w:rsidRPr="000549BB" w14:paraId="216697DA" w14:textId="77777777" w:rsidTr="00BC6BDB">
        <w:tc>
          <w:tcPr>
            <w:tcW w:w="1978" w:type="dxa"/>
            <w:vAlign w:val="center"/>
          </w:tcPr>
          <w:p w14:paraId="7F55A524" w14:textId="12E9323F" w:rsidR="00A67257" w:rsidRPr="00840CFD" w:rsidRDefault="00A67257" w:rsidP="00CA1FCF">
            <w:pPr>
              <w:pStyle w:val="TAL"/>
              <w:snapToGrid w:val="0"/>
              <w:jc w:val="both"/>
              <w:rPr>
                <w:rFonts w:cs="Arial"/>
                <w:szCs w:val="18"/>
              </w:rPr>
            </w:pPr>
            <w:r w:rsidRPr="00840CFD">
              <w:rPr>
                <w:rFonts w:cs="Arial"/>
                <w:szCs w:val="18"/>
                <w:lang w:val="x-none" w:eastAsia="ja-JP"/>
              </w:rPr>
              <w:t>DC_</w:t>
            </w:r>
            <w:r w:rsidRPr="00840CFD">
              <w:rPr>
                <w:rFonts w:cs="Arial"/>
                <w:szCs w:val="18"/>
                <w:lang w:val="en-US" w:eastAsia="ja-JP"/>
              </w:rPr>
              <w:t>5</w:t>
            </w:r>
            <w:r w:rsidRPr="00840CFD">
              <w:rPr>
                <w:rFonts w:cs="Arial"/>
                <w:szCs w:val="18"/>
                <w:lang w:val="x-none" w:eastAsia="ja-JP"/>
              </w:rPr>
              <w:t>A</w:t>
            </w:r>
            <w:r w:rsidRPr="00840CFD">
              <w:rPr>
                <w:rFonts w:cs="Arial"/>
                <w:szCs w:val="18"/>
                <w:lang w:val="sv-SE" w:eastAsia="ja-JP"/>
              </w:rPr>
              <w:t>_n260(4A)</w:t>
            </w:r>
          </w:p>
        </w:tc>
        <w:tc>
          <w:tcPr>
            <w:tcW w:w="1531" w:type="dxa"/>
            <w:vAlign w:val="center"/>
          </w:tcPr>
          <w:p w14:paraId="13AD48B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x-none" w:eastAsia="ja-JP"/>
              </w:rPr>
              <w:t>DC_</w:t>
            </w:r>
            <w:r w:rsidRPr="00840CFD">
              <w:rPr>
                <w:rFonts w:ascii="Arial" w:hAnsi="Arial" w:cs="Arial"/>
                <w:sz w:val="18"/>
                <w:szCs w:val="18"/>
                <w:lang w:val="sv-SE" w:eastAsia="ja-JP"/>
              </w:rPr>
              <w:t>n260(4A)</w:t>
            </w:r>
          </w:p>
        </w:tc>
        <w:tc>
          <w:tcPr>
            <w:tcW w:w="902" w:type="dxa"/>
            <w:vAlign w:val="center"/>
          </w:tcPr>
          <w:p w14:paraId="79CB916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119554F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28E84A3D"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Verizon</w:t>
            </w:r>
          </w:p>
        </w:tc>
        <w:tc>
          <w:tcPr>
            <w:tcW w:w="1440" w:type="dxa"/>
            <w:vAlign w:val="center"/>
          </w:tcPr>
          <w:p w14:paraId="7274D1D6" w14:textId="77777777" w:rsidR="00A67257" w:rsidRPr="00840CFD" w:rsidRDefault="00025D18" w:rsidP="00BC6BDB">
            <w:pPr>
              <w:pStyle w:val="TAL"/>
              <w:snapToGrid w:val="0"/>
              <w:jc w:val="both"/>
              <w:rPr>
                <w:rFonts w:eastAsia="新細明體" w:cs="Arial"/>
                <w:szCs w:val="18"/>
                <w:lang w:eastAsia="zh-TW"/>
              </w:rPr>
            </w:pPr>
            <w:hyperlink r:id="rId412" w:history="1">
              <w:r w:rsidR="00A67257" w:rsidRPr="00840CFD">
                <w:rPr>
                  <w:rStyle w:val="ae"/>
                  <w:rFonts w:cs="Arial"/>
                  <w:szCs w:val="18"/>
                </w:rPr>
                <w:t>Zheng.zhao@verizonwireless.com</w:t>
              </w:r>
            </w:hyperlink>
          </w:p>
        </w:tc>
        <w:tc>
          <w:tcPr>
            <w:tcW w:w="3239" w:type="dxa"/>
            <w:gridSpan w:val="2"/>
            <w:vAlign w:val="center"/>
          </w:tcPr>
          <w:p w14:paraId="06A2EA1E" w14:textId="77777777" w:rsidR="00A67257" w:rsidRPr="00840CFD" w:rsidRDefault="00A67257" w:rsidP="00BC6BDB">
            <w:pPr>
              <w:pStyle w:val="TAL"/>
              <w:snapToGrid w:val="0"/>
              <w:jc w:val="both"/>
              <w:rPr>
                <w:rFonts w:eastAsia="新細明體" w:cs="Arial"/>
                <w:szCs w:val="18"/>
                <w:lang w:val="en-US" w:eastAsia="zh-TW"/>
              </w:rPr>
            </w:pPr>
            <w:r w:rsidRPr="00840CFD">
              <w:rPr>
                <w:rFonts w:cs="Arial"/>
                <w:szCs w:val="18"/>
              </w:rPr>
              <w:t>Verizon, [Nokia, Ericson, Qualcomm, Samsung]</w:t>
            </w:r>
          </w:p>
        </w:tc>
        <w:tc>
          <w:tcPr>
            <w:tcW w:w="907" w:type="dxa"/>
            <w:vAlign w:val="center"/>
          </w:tcPr>
          <w:p w14:paraId="32FC3F9D"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12214527" w14:textId="77777777" w:rsidR="00A67257" w:rsidRPr="00840CFD" w:rsidRDefault="00A67257" w:rsidP="00BC6BDB">
            <w:pPr>
              <w:pStyle w:val="TAL"/>
              <w:snapToGrid w:val="0"/>
              <w:jc w:val="both"/>
              <w:rPr>
                <w:rFonts w:cs="Arial"/>
                <w:color w:val="000000"/>
                <w:szCs w:val="18"/>
              </w:rPr>
            </w:pPr>
            <w:r w:rsidRPr="00840CFD">
              <w:rPr>
                <w:rFonts w:cs="Arial"/>
                <w:szCs w:val="18"/>
                <w:lang w:val="x-none" w:eastAsia="ja-JP"/>
              </w:rPr>
              <w:t>DC_</w:t>
            </w:r>
            <w:r w:rsidRPr="00840CFD">
              <w:rPr>
                <w:rFonts w:cs="Arial"/>
                <w:szCs w:val="18"/>
                <w:lang w:val="en-US" w:eastAsia="ja-JP"/>
              </w:rPr>
              <w:t>5</w:t>
            </w:r>
            <w:r w:rsidRPr="00840CFD">
              <w:rPr>
                <w:rFonts w:cs="Arial"/>
                <w:szCs w:val="18"/>
                <w:lang w:val="x-none" w:eastAsia="ja-JP"/>
              </w:rPr>
              <w:t>A</w:t>
            </w:r>
            <w:r w:rsidRPr="00840CFD">
              <w:rPr>
                <w:rFonts w:cs="Arial"/>
                <w:szCs w:val="18"/>
                <w:lang w:val="sv-SE" w:eastAsia="ja-JP"/>
              </w:rPr>
              <w:t>_DL_n260(4A)_UL_n260(3A)</w:t>
            </w:r>
          </w:p>
        </w:tc>
      </w:tr>
      <w:tr w:rsidR="00A67257" w:rsidRPr="000549BB" w14:paraId="62336AF8" w14:textId="77777777" w:rsidTr="00BC6BDB">
        <w:tc>
          <w:tcPr>
            <w:tcW w:w="1978" w:type="dxa"/>
            <w:vAlign w:val="center"/>
          </w:tcPr>
          <w:p w14:paraId="77DC3FE3" w14:textId="77777777" w:rsidR="00A67257" w:rsidRPr="00840CFD" w:rsidRDefault="00A67257" w:rsidP="00BC6BDB">
            <w:pPr>
              <w:pStyle w:val="TAL"/>
              <w:snapToGrid w:val="0"/>
              <w:jc w:val="both"/>
              <w:rPr>
                <w:rFonts w:cs="Arial"/>
                <w:szCs w:val="18"/>
              </w:rPr>
            </w:pPr>
            <w:r w:rsidRPr="00840CFD">
              <w:rPr>
                <w:rFonts w:cs="Arial"/>
                <w:szCs w:val="18"/>
              </w:rPr>
              <w:t>DC_5A_n260(2G)</w:t>
            </w:r>
          </w:p>
        </w:tc>
        <w:tc>
          <w:tcPr>
            <w:tcW w:w="1531" w:type="dxa"/>
            <w:vAlign w:val="center"/>
          </w:tcPr>
          <w:p w14:paraId="578BE2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DC_5A_n260(2G)</w:t>
            </w:r>
          </w:p>
        </w:tc>
        <w:tc>
          <w:tcPr>
            <w:tcW w:w="902" w:type="dxa"/>
            <w:vAlign w:val="center"/>
          </w:tcPr>
          <w:p w14:paraId="2C7A25E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50D9CA8"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563FD5A3" w14:textId="77777777" w:rsidR="00A67257" w:rsidRPr="00840CFD" w:rsidRDefault="00025D18" w:rsidP="00BC6BDB">
            <w:pPr>
              <w:pStyle w:val="TAL"/>
              <w:snapToGrid w:val="0"/>
              <w:jc w:val="both"/>
              <w:rPr>
                <w:rFonts w:cs="Arial"/>
                <w:szCs w:val="18"/>
              </w:rPr>
            </w:pPr>
            <w:hyperlink r:id="rId413" w:history="1">
              <w:r w:rsidR="00A67257" w:rsidRPr="00840CFD">
                <w:rPr>
                  <w:rStyle w:val="ae"/>
                  <w:rFonts w:eastAsia="新細明體" w:cs="Arial"/>
                  <w:szCs w:val="18"/>
                  <w:lang w:eastAsia="zh-TW"/>
                </w:rPr>
                <w:t>Marc.grant@att.com</w:t>
              </w:r>
            </w:hyperlink>
          </w:p>
        </w:tc>
        <w:tc>
          <w:tcPr>
            <w:tcW w:w="3239" w:type="dxa"/>
            <w:gridSpan w:val="2"/>
            <w:vAlign w:val="center"/>
          </w:tcPr>
          <w:p w14:paraId="69F3AAAD"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43E78E3B"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eastAsia="zh-TW"/>
              </w:rPr>
              <w:t>Ongoing</w:t>
            </w:r>
          </w:p>
        </w:tc>
        <w:tc>
          <w:tcPr>
            <w:tcW w:w="4499" w:type="dxa"/>
            <w:vAlign w:val="center"/>
          </w:tcPr>
          <w:p w14:paraId="2548500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DL_5A_n260G</w:t>
            </w:r>
          </w:p>
        </w:tc>
      </w:tr>
      <w:tr w:rsidR="00A67257" w:rsidRPr="000549BB" w14:paraId="08F7A645" w14:textId="77777777" w:rsidTr="00BC6BDB">
        <w:tc>
          <w:tcPr>
            <w:tcW w:w="1978" w:type="dxa"/>
            <w:vAlign w:val="center"/>
          </w:tcPr>
          <w:p w14:paraId="699B960A" w14:textId="77777777" w:rsidR="00A67257" w:rsidRPr="00840CFD" w:rsidRDefault="00A67257" w:rsidP="00BC6BDB">
            <w:pPr>
              <w:pStyle w:val="TAL"/>
              <w:snapToGrid w:val="0"/>
              <w:jc w:val="both"/>
              <w:rPr>
                <w:rFonts w:cs="Arial"/>
                <w:szCs w:val="18"/>
              </w:rPr>
            </w:pPr>
            <w:r w:rsidRPr="00840CFD">
              <w:rPr>
                <w:rFonts w:cs="Arial"/>
                <w:szCs w:val="18"/>
              </w:rPr>
              <w:t>DC_5A_n260G</w:t>
            </w:r>
          </w:p>
        </w:tc>
        <w:tc>
          <w:tcPr>
            <w:tcW w:w="1531" w:type="dxa"/>
            <w:vAlign w:val="center"/>
          </w:tcPr>
          <w:p w14:paraId="10D7F7B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DC_5A_n260G</w:t>
            </w:r>
          </w:p>
        </w:tc>
        <w:tc>
          <w:tcPr>
            <w:tcW w:w="902" w:type="dxa"/>
            <w:vAlign w:val="center"/>
          </w:tcPr>
          <w:p w14:paraId="4846170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43EDECDD"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9A4B028" w14:textId="77777777" w:rsidR="00A67257" w:rsidRPr="00840CFD" w:rsidRDefault="00025D18" w:rsidP="00BC6BDB">
            <w:pPr>
              <w:pStyle w:val="TAL"/>
              <w:snapToGrid w:val="0"/>
              <w:jc w:val="both"/>
              <w:rPr>
                <w:rFonts w:cs="Arial"/>
                <w:szCs w:val="18"/>
              </w:rPr>
            </w:pPr>
            <w:hyperlink r:id="rId414" w:history="1">
              <w:r w:rsidR="00A67257" w:rsidRPr="00840CFD">
                <w:rPr>
                  <w:rStyle w:val="ae"/>
                  <w:rFonts w:eastAsia="新細明體" w:cs="Arial"/>
                  <w:szCs w:val="18"/>
                  <w:lang w:eastAsia="zh-TW"/>
                </w:rPr>
                <w:t>Marc.grant@att.com</w:t>
              </w:r>
            </w:hyperlink>
          </w:p>
        </w:tc>
        <w:tc>
          <w:tcPr>
            <w:tcW w:w="3239" w:type="dxa"/>
            <w:gridSpan w:val="2"/>
            <w:vAlign w:val="center"/>
          </w:tcPr>
          <w:p w14:paraId="5E06A826"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406DADCB" w14:textId="173962F8" w:rsidR="00A67257" w:rsidRPr="00840CFD" w:rsidRDefault="000340F1" w:rsidP="00BC6BDB">
            <w:pPr>
              <w:pStyle w:val="TAL"/>
              <w:snapToGrid w:val="0"/>
              <w:jc w:val="both"/>
              <w:rPr>
                <w:rFonts w:eastAsia="MS Mincho" w:cs="Arial"/>
                <w:szCs w:val="18"/>
                <w:lang w:eastAsia="ja-JP"/>
              </w:rPr>
            </w:pPr>
            <w:r>
              <w:rPr>
                <w:rFonts w:eastAsia="新細明體" w:cs="Arial" w:hint="eastAsia"/>
                <w:szCs w:val="18"/>
                <w:lang w:eastAsia="zh-TW"/>
              </w:rPr>
              <w:t>completed</w:t>
            </w:r>
          </w:p>
        </w:tc>
        <w:tc>
          <w:tcPr>
            <w:tcW w:w="4499" w:type="dxa"/>
            <w:vAlign w:val="center"/>
          </w:tcPr>
          <w:p w14:paraId="4AB1257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w:t>
            </w:r>
          </w:p>
        </w:tc>
      </w:tr>
      <w:tr w:rsidR="00A67257" w:rsidRPr="000549BB" w14:paraId="2968F39C" w14:textId="77777777" w:rsidTr="00BC6BDB">
        <w:tc>
          <w:tcPr>
            <w:tcW w:w="1978" w:type="dxa"/>
            <w:vAlign w:val="center"/>
          </w:tcPr>
          <w:p w14:paraId="1FB25C97" w14:textId="77777777" w:rsidR="00A67257" w:rsidRPr="00840CFD" w:rsidRDefault="00A67257" w:rsidP="00BC6BDB">
            <w:pPr>
              <w:pStyle w:val="TAL"/>
              <w:snapToGrid w:val="0"/>
              <w:jc w:val="both"/>
              <w:rPr>
                <w:rFonts w:cs="Arial"/>
                <w:szCs w:val="18"/>
              </w:rPr>
            </w:pPr>
            <w:r w:rsidRPr="00840CFD">
              <w:rPr>
                <w:rFonts w:cs="Arial"/>
                <w:szCs w:val="18"/>
              </w:rPr>
              <w:t>DC_5A_n</w:t>
            </w:r>
            <w:r w:rsidRPr="00840CFD">
              <w:rPr>
                <w:rFonts w:cs="Arial"/>
                <w:szCs w:val="18"/>
                <w:lang w:eastAsia="ja-JP"/>
              </w:rPr>
              <w:t>2</w:t>
            </w:r>
            <w:r w:rsidRPr="00840CFD">
              <w:rPr>
                <w:rFonts w:cs="Arial"/>
                <w:szCs w:val="18"/>
              </w:rPr>
              <w:t>60F</w:t>
            </w:r>
          </w:p>
        </w:tc>
        <w:tc>
          <w:tcPr>
            <w:tcW w:w="1531" w:type="dxa"/>
            <w:vAlign w:val="center"/>
          </w:tcPr>
          <w:p w14:paraId="1896D73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w:t>
            </w:r>
            <w:r w:rsidRPr="00840CFD">
              <w:rPr>
                <w:rFonts w:ascii="Arial" w:hAnsi="Arial" w:cs="Arial"/>
                <w:sz w:val="18"/>
                <w:szCs w:val="18"/>
                <w:lang w:eastAsia="ja-JP"/>
              </w:rPr>
              <w:t>2</w:t>
            </w:r>
            <w:r w:rsidRPr="00840CFD">
              <w:rPr>
                <w:rFonts w:ascii="Arial" w:hAnsi="Arial" w:cs="Arial"/>
                <w:sz w:val="18"/>
                <w:szCs w:val="18"/>
              </w:rPr>
              <w:t>60F</w:t>
            </w:r>
          </w:p>
        </w:tc>
        <w:tc>
          <w:tcPr>
            <w:tcW w:w="902" w:type="dxa"/>
            <w:vAlign w:val="center"/>
          </w:tcPr>
          <w:p w14:paraId="6DCA071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A7F794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075BF342" w14:textId="77777777" w:rsidR="00A67257" w:rsidRPr="00840CFD" w:rsidRDefault="00025D18" w:rsidP="00BC6BDB">
            <w:pPr>
              <w:pStyle w:val="TAL"/>
              <w:snapToGrid w:val="0"/>
              <w:jc w:val="both"/>
              <w:rPr>
                <w:rFonts w:eastAsia="新細明體" w:cs="Arial"/>
                <w:szCs w:val="18"/>
                <w:lang w:eastAsia="zh-TW"/>
              </w:rPr>
            </w:pPr>
            <w:hyperlink r:id="rId415" w:history="1">
              <w:r w:rsidR="00A67257" w:rsidRPr="00840CFD">
                <w:rPr>
                  <w:rStyle w:val="ae"/>
                  <w:rFonts w:eastAsia="新細明體" w:cs="Arial"/>
                  <w:szCs w:val="18"/>
                  <w:lang w:eastAsia="zh-TW"/>
                </w:rPr>
                <w:t>Marc.grant@att.com</w:t>
              </w:r>
            </w:hyperlink>
          </w:p>
        </w:tc>
        <w:tc>
          <w:tcPr>
            <w:tcW w:w="3239" w:type="dxa"/>
            <w:gridSpan w:val="2"/>
            <w:vAlign w:val="center"/>
          </w:tcPr>
          <w:p w14:paraId="6D8FDE73"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4355D9D0"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4F91DA1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DL_5A_n260E</w:t>
            </w:r>
          </w:p>
        </w:tc>
      </w:tr>
      <w:tr w:rsidR="00A67257" w:rsidRPr="000549BB" w14:paraId="2320400F" w14:textId="77777777" w:rsidTr="00BC6BDB">
        <w:tc>
          <w:tcPr>
            <w:tcW w:w="1978" w:type="dxa"/>
            <w:vAlign w:val="center"/>
          </w:tcPr>
          <w:p w14:paraId="3A566B2F" w14:textId="77777777" w:rsidR="00A67257" w:rsidRPr="00840CFD" w:rsidRDefault="00A67257" w:rsidP="00BC6BDB">
            <w:pPr>
              <w:pStyle w:val="TAL"/>
              <w:snapToGrid w:val="0"/>
              <w:jc w:val="both"/>
              <w:rPr>
                <w:rFonts w:cs="Arial"/>
                <w:szCs w:val="18"/>
              </w:rPr>
            </w:pPr>
            <w:r w:rsidRPr="00840CFD">
              <w:rPr>
                <w:rFonts w:cs="Arial"/>
                <w:szCs w:val="18"/>
              </w:rPr>
              <w:t>DC_5A_n260E</w:t>
            </w:r>
          </w:p>
        </w:tc>
        <w:tc>
          <w:tcPr>
            <w:tcW w:w="1531" w:type="dxa"/>
            <w:vAlign w:val="center"/>
          </w:tcPr>
          <w:p w14:paraId="205AB6C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DC_5A_n260E</w:t>
            </w:r>
          </w:p>
        </w:tc>
        <w:tc>
          <w:tcPr>
            <w:tcW w:w="902" w:type="dxa"/>
            <w:vAlign w:val="center"/>
          </w:tcPr>
          <w:p w14:paraId="5323B05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B2FBEB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11B50BB1" w14:textId="77777777" w:rsidR="00A67257" w:rsidRPr="00840CFD" w:rsidRDefault="00025D18" w:rsidP="00BC6BDB">
            <w:pPr>
              <w:pStyle w:val="TAL"/>
              <w:snapToGrid w:val="0"/>
              <w:jc w:val="both"/>
              <w:rPr>
                <w:rFonts w:eastAsia="新細明體" w:cs="Arial"/>
                <w:szCs w:val="18"/>
                <w:lang w:eastAsia="zh-TW"/>
              </w:rPr>
            </w:pPr>
            <w:hyperlink r:id="rId416" w:history="1">
              <w:r w:rsidR="00A67257" w:rsidRPr="00840CFD">
                <w:rPr>
                  <w:rStyle w:val="ae"/>
                  <w:rFonts w:eastAsia="新細明體" w:cs="Arial"/>
                  <w:szCs w:val="18"/>
                  <w:lang w:eastAsia="zh-TW"/>
                </w:rPr>
                <w:t>Marc.grant@att.com</w:t>
              </w:r>
            </w:hyperlink>
          </w:p>
        </w:tc>
        <w:tc>
          <w:tcPr>
            <w:tcW w:w="3239" w:type="dxa"/>
            <w:gridSpan w:val="2"/>
            <w:vAlign w:val="center"/>
          </w:tcPr>
          <w:p w14:paraId="698E2D2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0E67700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3140EF1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DL_5A_n260D</w:t>
            </w:r>
          </w:p>
        </w:tc>
      </w:tr>
      <w:tr w:rsidR="00A67257" w:rsidRPr="000549BB" w14:paraId="3B95A051" w14:textId="77777777" w:rsidTr="00BC6BDB">
        <w:tc>
          <w:tcPr>
            <w:tcW w:w="1978" w:type="dxa"/>
            <w:vAlign w:val="center"/>
          </w:tcPr>
          <w:p w14:paraId="274653F8" w14:textId="77777777" w:rsidR="00A67257" w:rsidRPr="00840CFD" w:rsidRDefault="00A67257" w:rsidP="00BC6BDB">
            <w:pPr>
              <w:pStyle w:val="TAL"/>
              <w:snapToGrid w:val="0"/>
              <w:jc w:val="both"/>
              <w:rPr>
                <w:rFonts w:cs="Arial"/>
                <w:szCs w:val="18"/>
              </w:rPr>
            </w:pPr>
            <w:r w:rsidRPr="00840CFD">
              <w:rPr>
                <w:rFonts w:cs="Arial"/>
                <w:szCs w:val="18"/>
              </w:rPr>
              <w:t>DC_5A_n260D</w:t>
            </w:r>
          </w:p>
        </w:tc>
        <w:tc>
          <w:tcPr>
            <w:tcW w:w="1531" w:type="dxa"/>
            <w:vAlign w:val="center"/>
          </w:tcPr>
          <w:p w14:paraId="501026B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DC_5A_n260D</w:t>
            </w:r>
          </w:p>
        </w:tc>
        <w:tc>
          <w:tcPr>
            <w:tcW w:w="902" w:type="dxa"/>
            <w:vAlign w:val="center"/>
          </w:tcPr>
          <w:p w14:paraId="16AAEBB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6228BA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66543EE9" w14:textId="77777777" w:rsidR="00A67257" w:rsidRPr="00840CFD" w:rsidRDefault="00025D18" w:rsidP="00BC6BDB">
            <w:pPr>
              <w:pStyle w:val="TAL"/>
              <w:snapToGrid w:val="0"/>
              <w:jc w:val="both"/>
              <w:rPr>
                <w:rFonts w:eastAsia="新細明體" w:cs="Arial"/>
                <w:szCs w:val="18"/>
                <w:lang w:eastAsia="zh-TW"/>
              </w:rPr>
            </w:pPr>
            <w:hyperlink r:id="rId417" w:history="1">
              <w:r w:rsidR="00A67257" w:rsidRPr="00840CFD">
                <w:rPr>
                  <w:rStyle w:val="ae"/>
                  <w:rFonts w:eastAsia="新細明體" w:cs="Arial"/>
                  <w:szCs w:val="18"/>
                  <w:lang w:eastAsia="zh-TW"/>
                </w:rPr>
                <w:t>Marc.grant@att.com</w:t>
              </w:r>
            </w:hyperlink>
          </w:p>
        </w:tc>
        <w:tc>
          <w:tcPr>
            <w:tcW w:w="3239" w:type="dxa"/>
            <w:gridSpan w:val="2"/>
            <w:vAlign w:val="center"/>
          </w:tcPr>
          <w:p w14:paraId="48FE682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62EE958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75EA60E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w:t>
            </w:r>
          </w:p>
        </w:tc>
      </w:tr>
      <w:tr w:rsidR="00A67257" w:rsidRPr="000549BB" w14:paraId="50942F42" w14:textId="77777777" w:rsidTr="00BC6BDB">
        <w:tc>
          <w:tcPr>
            <w:tcW w:w="1978" w:type="dxa"/>
            <w:vAlign w:val="center"/>
          </w:tcPr>
          <w:p w14:paraId="7634280D" w14:textId="77777777" w:rsidR="00A67257" w:rsidRPr="00840CFD" w:rsidRDefault="00A67257" w:rsidP="00BC6BDB">
            <w:pPr>
              <w:pStyle w:val="TAL"/>
              <w:snapToGrid w:val="0"/>
              <w:jc w:val="both"/>
              <w:rPr>
                <w:rFonts w:cs="Arial"/>
                <w:szCs w:val="18"/>
              </w:rPr>
            </w:pPr>
            <w:r w:rsidRPr="00840CFD">
              <w:rPr>
                <w:rFonts w:cs="Arial"/>
                <w:szCs w:val="18"/>
              </w:rPr>
              <w:t>DC_5A_n260M</w:t>
            </w:r>
          </w:p>
        </w:tc>
        <w:tc>
          <w:tcPr>
            <w:tcW w:w="1531" w:type="dxa"/>
            <w:vAlign w:val="center"/>
          </w:tcPr>
          <w:p w14:paraId="49F178C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DC_5A_n260M</w:t>
            </w:r>
          </w:p>
        </w:tc>
        <w:tc>
          <w:tcPr>
            <w:tcW w:w="902" w:type="dxa"/>
            <w:vAlign w:val="center"/>
          </w:tcPr>
          <w:p w14:paraId="4FB24BA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60DCAD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5A2C8821" w14:textId="77777777" w:rsidR="00A67257" w:rsidRPr="00840CFD" w:rsidRDefault="00025D18" w:rsidP="00BC6BDB">
            <w:pPr>
              <w:pStyle w:val="TAL"/>
              <w:snapToGrid w:val="0"/>
              <w:jc w:val="both"/>
              <w:rPr>
                <w:rFonts w:eastAsia="新細明體" w:cs="Arial"/>
                <w:szCs w:val="18"/>
                <w:lang w:eastAsia="zh-TW"/>
              </w:rPr>
            </w:pPr>
            <w:hyperlink r:id="rId418" w:history="1">
              <w:r w:rsidR="00A67257" w:rsidRPr="00840CFD">
                <w:rPr>
                  <w:rStyle w:val="ae"/>
                  <w:rFonts w:eastAsia="新細明體" w:cs="Arial"/>
                  <w:szCs w:val="18"/>
                  <w:lang w:eastAsia="zh-TW"/>
                </w:rPr>
                <w:t>Marc.grant@att.com</w:t>
              </w:r>
            </w:hyperlink>
          </w:p>
        </w:tc>
        <w:tc>
          <w:tcPr>
            <w:tcW w:w="3239" w:type="dxa"/>
            <w:gridSpan w:val="2"/>
            <w:vAlign w:val="center"/>
          </w:tcPr>
          <w:p w14:paraId="796F3FE3"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3BF2E8D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70DC5AC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DL_5A_n260L</w:t>
            </w:r>
          </w:p>
        </w:tc>
      </w:tr>
      <w:tr w:rsidR="00A67257" w:rsidRPr="000549BB" w14:paraId="1D6A862E" w14:textId="77777777" w:rsidTr="00BC6BDB">
        <w:tc>
          <w:tcPr>
            <w:tcW w:w="1978" w:type="dxa"/>
            <w:vAlign w:val="center"/>
          </w:tcPr>
          <w:p w14:paraId="5FE5C739" w14:textId="77777777" w:rsidR="00A67257" w:rsidRPr="00840CFD" w:rsidRDefault="00A67257" w:rsidP="00BC6BDB">
            <w:pPr>
              <w:pStyle w:val="TAL"/>
              <w:snapToGrid w:val="0"/>
              <w:jc w:val="both"/>
              <w:rPr>
                <w:rFonts w:cs="Arial"/>
                <w:szCs w:val="18"/>
              </w:rPr>
            </w:pPr>
            <w:r w:rsidRPr="00840CFD">
              <w:rPr>
                <w:rFonts w:cs="Arial"/>
                <w:szCs w:val="18"/>
              </w:rPr>
              <w:t>DC_5A_n260L</w:t>
            </w:r>
          </w:p>
        </w:tc>
        <w:tc>
          <w:tcPr>
            <w:tcW w:w="1531" w:type="dxa"/>
            <w:vAlign w:val="center"/>
          </w:tcPr>
          <w:p w14:paraId="0D18C42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DC_5A_n260L</w:t>
            </w:r>
          </w:p>
        </w:tc>
        <w:tc>
          <w:tcPr>
            <w:tcW w:w="902" w:type="dxa"/>
            <w:vAlign w:val="center"/>
          </w:tcPr>
          <w:p w14:paraId="0A29DBF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2E87DB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C2C3119" w14:textId="77777777" w:rsidR="00A67257" w:rsidRPr="00840CFD" w:rsidRDefault="00025D18" w:rsidP="00BC6BDB">
            <w:pPr>
              <w:pStyle w:val="TAL"/>
              <w:snapToGrid w:val="0"/>
              <w:jc w:val="both"/>
              <w:rPr>
                <w:rFonts w:eastAsia="新細明體" w:cs="Arial"/>
                <w:szCs w:val="18"/>
                <w:lang w:eastAsia="zh-TW"/>
              </w:rPr>
            </w:pPr>
            <w:hyperlink r:id="rId419" w:history="1">
              <w:r w:rsidR="00A67257" w:rsidRPr="00840CFD">
                <w:rPr>
                  <w:rStyle w:val="ae"/>
                  <w:rFonts w:eastAsia="新細明體" w:cs="Arial"/>
                  <w:szCs w:val="18"/>
                  <w:lang w:eastAsia="zh-TW"/>
                </w:rPr>
                <w:t>Marc.grant@att.com</w:t>
              </w:r>
            </w:hyperlink>
          </w:p>
        </w:tc>
        <w:tc>
          <w:tcPr>
            <w:tcW w:w="3239" w:type="dxa"/>
            <w:gridSpan w:val="2"/>
            <w:vAlign w:val="center"/>
          </w:tcPr>
          <w:p w14:paraId="36644E7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41233FE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0056CFB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DL_5A_n260K</w:t>
            </w:r>
          </w:p>
        </w:tc>
      </w:tr>
      <w:tr w:rsidR="00A67257" w:rsidRPr="000549BB" w14:paraId="144A103F" w14:textId="77777777" w:rsidTr="00BC6BDB">
        <w:tc>
          <w:tcPr>
            <w:tcW w:w="1978" w:type="dxa"/>
            <w:vAlign w:val="center"/>
          </w:tcPr>
          <w:p w14:paraId="1AAA5421" w14:textId="77777777" w:rsidR="00A67257" w:rsidRPr="00840CFD" w:rsidRDefault="00A67257" w:rsidP="00BC6BDB">
            <w:pPr>
              <w:pStyle w:val="TAL"/>
              <w:snapToGrid w:val="0"/>
              <w:jc w:val="both"/>
              <w:rPr>
                <w:rFonts w:cs="Arial"/>
                <w:szCs w:val="18"/>
              </w:rPr>
            </w:pPr>
            <w:r w:rsidRPr="00840CFD">
              <w:rPr>
                <w:rFonts w:cs="Arial"/>
                <w:szCs w:val="18"/>
              </w:rPr>
              <w:t>DC_5A_n260K</w:t>
            </w:r>
          </w:p>
        </w:tc>
        <w:tc>
          <w:tcPr>
            <w:tcW w:w="1531" w:type="dxa"/>
            <w:vAlign w:val="center"/>
          </w:tcPr>
          <w:p w14:paraId="136A277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DC_5A_n260K</w:t>
            </w:r>
          </w:p>
        </w:tc>
        <w:tc>
          <w:tcPr>
            <w:tcW w:w="902" w:type="dxa"/>
            <w:vAlign w:val="center"/>
          </w:tcPr>
          <w:p w14:paraId="6A77EF6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627CB4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0FAD8D74" w14:textId="77777777" w:rsidR="00A67257" w:rsidRPr="00840CFD" w:rsidRDefault="00025D18" w:rsidP="00BC6BDB">
            <w:pPr>
              <w:pStyle w:val="TAL"/>
              <w:snapToGrid w:val="0"/>
              <w:jc w:val="both"/>
              <w:rPr>
                <w:rFonts w:eastAsia="新細明體" w:cs="Arial"/>
                <w:szCs w:val="18"/>
                <w:lang w:eastAsia="zh-TW"/>
              </w:rPr>
            </w:pPr>
            <w:hyperlink r:id="rId420" w:history="1">
              <w:r w:rsidR="00A67257" w:rsidRPr="00840CFD">
                <w:rPr>
                  <w:rStyle w:val="ae"/>
                  <w:rFonts w:eastAsia="新細明體" w:cs="Arial"/>
                  <w:szCs w:val="18"/>
                  <w:lang w:eastAsia="zh-TW"/>
                </w:rPr>
                <w:t>Marc.grant@att.com</w:t>
              </w:r>
            </w:hyperlink>
          </w:p>
        </w:tc>
        <w:tc>
          <w:tcPr>
            <w:tcW w:w="3239" w:type="dxa"/>
            <w:gridSpan w:val="2"/>
            <w:vAlign w:val="center"/>
          </w:tcPr>
          <w:p w14:paraId="101852E4"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030ADB4"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368480B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DL_5A_n260J</w:t>
            </w:r>
          </w:p>
        </w:tc>
      </w:tr>
      <w:tr w:rsidR="00A67257" w:rsidRPr="000549BB" w14:paraId="1F69FFD4" w14:textId="77777777" w:rsidTr="00BC6BDB">
        <w:tc>
          <w:tcPr>
            <w:tcW w:w="1978" w:type="dxa"/>
            <w:vAlign w:val="center"/>
          </w:tcPr>
          <w:p w14:paraId="785E03B8" w14:textId="77777777" w:rsidR="00A67257" w:rsidRPr="00840CFD" w:rsidRDefault="00A67257" w:rsidP="00BC6BDB">
            <w:pPr>
              <w:pStyle w:val="TAL"/>
              <w:snapToGrid w:val="0"/>
              <w:jc w:val="both"/>
              <w:rPr>
                <w:rFonts w:cs="Arial"/>
                <w:szCs w:val="18"/>
              </w:rPr>
            </w:pPr>
            <w:r w:rsidRPr="00840CFD">
              <w:rPr>
                <w:rFonts w:cs="Arial"/>
                <w:szCs w:val="18"/>
              </w:rPr>
              <w:t>DC_5A_n260J</w:t>
            </w:r>
          </w:p>
        </w:tc>
        <w:tc>
          <w:tcPr>
            <w:tcW w:w="1531" w:type="dxa"/>
            <w:vAlign w:val="center"/>
          </w:tcPr>
          <w:p w14:paraId="49C1AA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DC_5A_n260J</w:t>
            </w:r>
          </w:p>
        </w:tc>
        <w:tc>
          <w:tcPr>
            <w:tcW w:w="902" w:type="dxa"/>
            <w:vAlign w:val="center"/>
          </w:tcPr>
          <w:p w14:paraId="25C7DE8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FB1C2DA"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618D1A28" w14:textId="77777777" w:rsidR="00A67257" w:rsidRPr="00840CFD" w:rsidRDefault="00025D18" w:rsidP="00BC6BDB">
            <w:pPr>
              <w:pStyle w:val="TAL"/>
              <w:snapToGrid w:val="0"/>
              <w:jc w:val="both"/>
              <w:rPr>
                <w:rFonts w:eastAsia="新細明體" w:cs="Arial"/>
                <w:szCs w:val="18"/>
                <w:lang w:eastAsia="zh-TW"/>
              </w:rPr>
            </w:pPr>
            <w:hyperlink r:id="rId421" w:history="1">
              <w:r w:rsidR="00A67257" w:rsidRPr="00840CFD">
                <w:rPr>
                  <w:rStyle w:val="ae"/>
                  <w:rFonts w:eastAsia="新細明體" w:cs="Arial"/>
                  <w:szCs w:val="18"/>
                  <w:lang w:eastAsia="zh-TW"/>
                </w:rPr>
                <w:t>Marc.grant@att.com</w:t>
              </w:r>
            </w:hyperlink>
          </w:p>
        </w:tc>
        <w:tc>
          <w:tcPr>
            <w:tcW w:w="3239" w:type="dxa"/>
            <w:gridSpan w:val="2"/>
            <w:vAlign w:val="center"/>
          </w:tcPr>
          <w:p w14:paraId="7D315F32"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6A1E0C3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1DC8121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DL_5A_n260I</w:t>
            </w:r>
          </w:p>
        </w:tc>
      </w:tr>
      <w:tr w:rsidR="00A67257" w:rsidRPr="000549BB" w14:paraId="3DF21DAE" w14:textId="77777777" w:rsidTr="00BC6BDB">
        <w:tc>
          <w:tcPr>
            <w:tcW w:w="1978" w:type="dxa"/>
            <w:vAlign w:val="center"/>
          </w:tcPr>
          <w:p w14:paraId="40881FD6" w14:textId="77777777" w:rsidR="00A67257" w:rsidRPr="00840CFD" w:rsidRDefault="00A67257" w:rsidP="00BC6BDB">
            <w:pPr>
              <w:pStyle w:val="TAL"/>
              <w:snapToGrid w:val="0"/>
              <w:jc w:val="both"/>
              <w:rPr>
                <w:rFonts w:cs="Arial"/>
                <w:szCs w:val="18"/>
              </w:rPr>
            </w:pPr>
            <w:r w:rsidRPr="00840CFD">
              <w:rPr>
                <w:rFonts w:cs="Arial"/>
                <w:szCs w:val="18"/>
              </w:rPr>
              <w:t>DC_5A_n260I</w:t>
            </w:r>
          </w:p>
        </w:tc>
        <w:tc>
          <w:tcPr>
            <w:tcW w:w="1531" w:type="dxa"/>
            <w:vAlign w:val="center"/>
          </w:tcPr>
          <w:p w14:paraId="413A3A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DC_5A_n260I</w:t>
            </w:r>
          </w:p>
        </w:tc>
        <w:tc>
          <w:tcPr>
            <w:tcW w:w="902" w:type="dxa"/>
            <w:vAlign w:val="center"/>
          </w:tcPr>
          <w:p w14:paraId="71F4267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E7460D2"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11B33E1F" w14:textId="77777777" w:rsidR="00A67257" w:rsidRPr="00840CFD" w:rsidRDefault="00025D18" w:rsidP="00BC6BDB">
            <w:pPr>
              <w:pStyle w:val="TAL"/>
              <w:snapToGrid w:val="0"/>
              <w:jc w:val="both"/>
              <w:rPr>
                <w:rFonts w:eastAsia="新細明體" w:cs="Arial"/>
                <w:szCs w:val="18"/>
                <w:lang w:eastAsia="zh-TW"/>
              </w:rPr>
            </w:pPr>
            <w:hyperlink r:id="rId422" w:history="1">
              <w:r w:rsidR="00A67257" w:rsidRPr="00840CFD">
                <w:rPr>
                  <w:rStyle w:val="ae"/>
                  <w:rFonts w:eastAsia="新細明體" w:cs="Arial"/>
                  <w:szCs w:val="18"/>
                  <w:lang w:eastAsia="zh-TW"/>
                </w:rPr>
                <w:t>Marc.grant@att.com</w:t>
              </w:r>
            </w:hyperlink>
          </w:p>
        </w:tc>
        <w:tc>
          <w:tcPr>
            <w:tcW w:w="3239" w:type="dxa"/>
            <w:gridSpan w:val="2"/>
            <w:vAlign w:val="center"/>
          </w:tcPr>
          <w:p w14:paraId="2462D8F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F2A7449"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1ABC1EB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DL_5A_n260H</w:t>
            </w:r>
          </w:p>
        </w:tc>
      </w:tr>
      <w:tr w:rsidR="00A67257" w:rsidRPr="000549BB" w14:paraId="45F8A388" w14:textId="77777777" w:rsidTr="00BC6BDB">
        <w:tc>
          <w:tcPr>
            <w:tcW w:w="1978" w:type="dxa"/>
            <w:vAlign w:val="center"/>
          </w:tcPr>
          <w:p w14:paraId="0C696A97" w14:textId="77777777" w:rsidR="00A67257" w:rsidRPr="00840CFD" w:rsidRDefault="00A67257" w:rsidP="00BC6BDB">
            <w:pPr>
              <w:pStyle w:val="TAL"/>
              <w:snapToGrid w:val="0"/>
              <w:jc w:val="both"/>
              <w:rPr>
                <w:rFonts w:cs="Arial"/>
                <w:szCs w:val="18"/>
              </w:rPr>
            </w:pPr>
            <w:r w:rsidRPr="00840CFD">
              <w:rPr>
                <w:rFonts w:cs="Arial"/>
                <w:szCs w:val="18"/>
              </w:rPr>
              <w:t>DC_5A_n260H</w:t>
            </w:r>
          </w:p>
        </w:tc>
        <w:tc>
          <w:tcPr>
            <w:tcW w:w="1531" w:type="dxa"/>
            <w:vAlign w:val="center"/>
          </w:tcPr>
          <w:p w14:paraId="432AD62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DC_5A_n260H</w:t>
            </w:r>
          </w:p>
        </w:tc>
        <w:tc>
          <w:tcPr>
            <w:tcW w:w="902" w:type="dxa"/>
            <w:vAlign w:val="center"/>
          </w:tcPr>
          <w:p w14:paraId="5D678CC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891C2D4"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3AEC32DB" w14:textId="77777777" w:rsidR="00A67257" w:rsidRPr="00840CFD" w:rsidRDefault="00025D18" w:rsidP="00BC6BDB">
            <w:pPr>
              <w:pStyle w:val="TAL"/>
              <w:snapToGrid w:val="0"/>
              <w:jc w:val="both"/>
              <w:rPr>
                <w:rFonts w:eastAsia="新細明體" w:cs="Arial"/>
                <w:szCs w:val="18"/>
                <w:lang w:eastAsia="zh-TW"/>
              </w:rPr>
            </w:pPr>
            <w:hyperlink r:id="rId423" w:history="1">
              <w:r w:rsidR="00A67257" w:rsidRPr="00840CFD">
                <w:rPr>
                  <w:rStyle w:val="ae"/>
                  <w:rFonts w:eastAsia="新細明體" w:cs="Arial"/>
                  <w:szCs w:val="18"/>
                  <w:lang w:eastAsia="zh-TW"/>
                </w:rPr>
                <w:t>Marc.grant@att.com</w:t>
              </w:r>
            </w:hyperlink>
          </w:p>
        </w:tc>
        <w:tc>
          <w:tcPr>
            <w:tcW w:w="3239" w:type="dxa"/>
            <w:gridSpan w:val="2"/>
            <w:vAlign w:val="center"/>
          </w:tcPr>
          <w:p w14:paraId="1267CE5C"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336447E2" w14:textId="0F9693E5" w:rsidR="00A67257" w:rsidRPr="00840CFD" w:rsidRDefault="000340F1" w:rsidP="00BC6BDB">
            <w:pPr>
              <w:pStyle w:val="TAL"/>
              <w:snapToGrid w:val="0"/>
              <w:jc w:val="both"/>
              <w:rPr>
                <w:rFonts w:eastAsia="新細明體" w:cs="Arial"/>
                <w:szCs w:val="18"/>
                <w:lang w:eastAsia="zh-TW"/>
              </w:rPr>
            </w:pPr>
            <w:r w:rsidRPr="000340F1">
              <w:rPr>
                <w:rFonts w:eastAsia="新細明體" w:cs="Arial"/>
                <w:szCs w:val="18"/>
                <w:lang w:eastAsia="zh-TW"/>
              </w:rPr>
              <w:t>completed</w:t>
            </w:r>
          </w:p>
        </w:tc>
        <w:tc>
          <w:tcPr>
            <w:tcW w:w="4499" w:type="dxa"/>
            <w:vAlign w:val="center"/>
          </w:tcPr>
          <w:p w14:paraId="2926863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DL_5A_n260G</w:t>
            </w:r>
          </w:p>
        </w:tc>
      </w:tr>
      <w:tr w:rsidR="00A67257" w:rsidRPr="000549BB" w14:paraId="0EA50EF5" w14:textId="77777777" w:rsidTr="00BC6BDB">
        <w:tc>
          <w:tcPr>
            <w:tcW w:w="1978" w:type="dxa"/>
            <w:vAlign w:val="center"/>
          </w:tcPr>
          <w:p w14:paraId="6EA67C48" w14:textId="77777777" w:rsidR="00A67257" w:rsidRPr="00840CFD" w:rsidRDefault="00A67257" w:rsidP="00BC6BDB">
            <w:pPr>
              <w:pStyle w:val="TAL"/>
              <w:snapToGrid w:val="0"/>
              <w:jc w:val="both"/>
              <w:rPr>
                <w:rFonts w:cs="Arial"/>
                <w:szCs w:val="18"/>
              </w:rPr>
            </w:pPr>
            <w:r w:rsidRPr="00840CFD">
              <w:rPr>
                <w:rFonts w:cs="Arial"/>
                <w:szCs w:val="18"/>
              </w:rPr>
              <w:t>DC_5A_n260G</w:t>
            </w:r>
          </w:p>
        </w:tc>
        <w:tc>
          <w:tcPr>
            <w:tcW w:w="1531" w:type="dxa"/>
            <w:vAlign w:val="center"/>
          </w:tcPr>
          <w:p w14:paraId="03FADB3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DC_5A_n260G</w:t>
            </w:r>
          </w:p>
        </w:tc>
        <w:tc>
          <w:tcPr>
            <w:tcW w:w="902" w:type="dxa"/>
            <w:vAlign w:val="center"/>
          </w:tcPr>
          <w:p w14:paraId="49B930B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08DAA00"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35BFA894" w14:textId="77777777" w:rsidR="00A67257" w:rsidRPr="00840CFD" w:rsidRDefault="00025D18" w:rsidP="00BC6BDB">
            <w:pPr>
              <w:pStyle w:val="TAL"/>
              <w:snapToGrid w:val="0"/>
              <w:jc w:val="both"/>
              <w:rPr>
                <w:rFonts w:eastAsia="新細明體" w:cs="Arial"/>
                <w:szCs w:val="18"/>
                <w:lang w:eastAsia="zh-TW"/>
              </w:rPr>
            </w:pPr>
            <w:hyperlink r:id="rId424" w:history="1">
              <w:r w:rsidR="00A67257" w:rsidRPr="00840CFD">
                <w:rPr>
                  <w:rStyle w:val="ae"/>
                  <w:rFonts w:eastAsia="新細明體" w:cs="Arial"/>
                  <w:szCs w:val="18"/>
                  <w:lang w:eastAsia="zh-TW"/>
                </w:rPr>
                <w:t>Marc.grant@att.com</w:t>
              </w:r>
            </w:hyperlink>
          </w:p>
        </w:tc>
        <w:tc>
          <w:tcPr>
            <w:tcW w:w="3239" w:type="dxa"/>
            <w:gridSpan w:val="2"/>
            <w:vAlign w:val="center"/>
          </w:tcPr>
          <w:p w14:paraId="14B302CB"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327EF519" w14:textId="1EB47CD4" w:rsidR="00A67257" w:rsidRPr="00840CFD" w:rsidRDefault="000340F1"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vAlign w:val="center"/>
          </w:tcPr>
          <w:p w14:paraId="4B8D8145"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DL_5A_n260</w:t>
            </w:r>
          </w:p>
        </w:tc>
      </w:tr>
      <w:tr w:rsidR="00472E3C" w:rsidRPr="00F77F59" w14:paraId="312EC319" w14:textId="77777777" w:rsidTr="00C501A4">
        <w:tc>
          <w:tcPr>
            <w:tcW w:w="1978" w:type="dxa"/>
            <w:vAlign w:val="center"/>
          </w:tcPr>
          <w:p w14:paraId="20A28A80" w14:textId="758C0E18" w:rsidR="00472E3C" w:rsidRPr="00F77F59" w:rsidRDefault="00472E3C" w:rsidP="00BC6BDB">
            <w:pPr>
              <w:keepNext/>
              <w:snapToGrid w:val="0"/>
              <w:spacing w:after="0"/>
              <w:jc w:val="both"/>
              <w:rPr>
                <w:rFonts w:ascii="Arial" w:eastAsia="新細明體" w:hAnsi="Arial" w:cs="Arial"/>
                <w:sz w:val="18"/>
                <w:szCs w:val="18"/>
                <w:lang w:val="x-none"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n260(6A)</w:t>
            </w:r>
          </w:p>
        </w:tc>
        <w:tc>
          <w:tcPr>
            <w:tcW w:w="1531" w:type="dxa"/>
            <w:vAlign w:val="center"/>
          </w:tcPr>
          <w:p w14:paraId="4B7BA824" w14:textId="7E99C934" w:rsidR="00472E3C" w:rsidRPr="00F77F59" w:rsidRDefault="00472E3C"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sv-SE" w:eastAsia="ja-JP"/>
              </w:rPr>
              <w:t>DC_5A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61EE475D" w14:textId="77777777"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0D34B645" w14:textId="77777777" w:rsidR="00472E3C" w:rsidRPr="00F77F59" w:rsidRDefault="00472E3C" w:rsidP="00BC6BDB">
            <w:pPr>
              <w:pStyle w:val="TAL"/>
              <w:snapToGrid w:val="0"/>
              <w:jc w:val="both"/>
              <w:rPr>
                <w:rFonts w:cs="Arial"/>
                <w:szCs w:val="18"/>
              </w:rPr>
            </w:pPr>
            <w:r w:rsidRPr="00F77F59">
              <w:rPr>
                <w:rFonts w:cs="Arial"/>
                <w:szCs w:val="18"/>
              </w:rPr>
              <w:t>Zheng Zhao</w:t>
            </w:r>
          </w:p>
          <w:p w14:paraId="3A4135BB" w14:textId="77777777" w:rsidR="00472E3C" w:rsidRPr="00F77F59" w:rsidRDefault="00472E3C" w:rsidP="00BC6BDB">
            <w:pPr>
              <w:pStyle w:val="TAL"/>
              <w:snapToGrid w:val="0"/>
              <w:jc w:val="both"/>
              <w:rPr>
                <w:rFonts w:cs="Arial"/>
                <w:szCs w:val="18"/>
              </w:rPr>
            </w:pPr>
            <w:r w:rsidRPr="00F77F59">
              <w:rPr>
                <w:rFonts w:cs="Arial"/>
                <w:szCs w:val="18"/>
              </w:rPr>
              <w:t>Verizon</w:t>
            </w:r>
          </w:p>
        </w:tc>
        <w:tc>
          <w:tcPr>
            <w:tcW w:w="1440" w:type="dxa"/>
            <w:vAlign w:val="center"/>
          </w:tcPr>
          <w:p w14:paraId="72B71767" w14:textId="77777777" w:rsidR="00472E3C" w:rsidRPr="00F77F59" w:rsidRDefault="00025D18" w:rsidP="00BC6BDB">
            <w:pPr>
              <w:keepNext/>
              <w:snapToGrid w:val="0"/>
              <w:spacing w:after="0"/>
              <w:jc w:val="both"/>
              <w:rPr>
                <w:rFonts w:ascii="Arial" w:hAnsi="Arial" w:cs="Arial"/>
                <w:sz w:val="18"/>
                <w:szCs w:val="18"/>
              </w:rPr>
            </w:pPr>
            <w:hyperlink r:id="rId425" w:history="1">
              <w:r w:rsidR="00472E3C" w:rsidRPr="00F77F59">
                <w:rPr>
                  <w:rStyle w:val="ae"/>
                  <w:rFonts w:ascii="Arial" w:hAnsi="Arial" w:cs="Arial"/>
                  <w:sz w:val="18"/>
                  <w:szCs w:val="18"/>
                </w:rPr>
                <w:t>Zheng.zhao@verizonwireless.com</w:t>
              </w:r>
            </w:hyperlink>
          </w:p>
        </w:tc>
        <w:tc>
          <w:tcPr>
            <w:tcW w:w="3239" w:type="dxa"/>
            <w:gridSpan w:val="2"/>
            <w:vAlign w:val="center"/>
          </w:tcPr>
          <w:p w14:paraId="7509CDC4" w14:textId="77777777" w:rsidR="00472E3C" w:rsidRPr="00F77F59" w:rsidRDefault="00472E3C"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1427C214" w14:textId="6CC8C706" w:rsidR="00472E3C" w:rsidRPr="00F77F59" w:rsidRDefault="00472E3C" w:rsidP="00472E3C">
            <w:pPr>
              <w:pStyle w:val="TAL"/>
              <w:snapToGrid w:val="0"/>
              <w:jc w:val="both"/>
              <w:rPr>
                <w:rFonts w:cs="Arial"/>
                <w:color w:val="000000"/>
                <w:szCs w:val="18"/>
              </w:rPr>
            </w:pPr>
            <w:r w:rsidRPr="00F14234">
              <w:rPr>
                <w:rFonts w:eastAsia="新細明體" w:cs="Arial" w:hint="eastAsia"/>
                <w:szCs w:val="18"/>
                <w:lang w:eastAsia="zh-TW"/>
              </w:rPr>
              <w:t>completed</w:t>
            </w:r>
          </w:p>
        </w:tc>
        <w:tc>
          <w:tcPr>
            <w:tcW w:w="4499" w:type="dxa"/>
            <w:vAlign w:val="center"/>
          </w:tcPr>
          <w:p w14:paraId="544D4611" w14:textId="77777777" w:rsidR="00472E3C" w:rsidRPr="00F77F59" w:rsidRDefault="00472E3C" w:rsidP="00BC6BDB">
            <w:pPr>
              <w:keepNext/>
              <w:snapToGrid w:val="0"/>
              <w:spacing w:after="0"/>
              <w:jc w:val="both"/>
              <w:rPr>
                <w:rFonts w:ascii="Arial" w:hAnsi="Arial" w:cs="Arial"/>
                <w:sz w:val="18"/>
                <w:szCs w:val="18"/>
                <w:lang w:val="sv-SE" w:eastAsia="ja-JP"/>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p w14:paraId="3385DAFC" w14:textId="77777777" w:rsidR="00472E3C" w:rsidRPr="00F77F59" w:rsidRDefault="00472E3C" w:rsidP="00BC6BDB">
            <w:pPr>
              <w:pStyle w:val="TAL"/>
              <w:snapToGrid w:val="0"/>
              <w:jc w:val="both"/>
              <w:rPr>
                <w:rFonts w:cs="Arial"/>
                <w:color w:val="000000"/>
                <w:szCs w:val="18"/>
              </w:rPr>
            </w:pPr>
          </w:p>
        </w:tc>
      </w:tr>
      <w:tr w:rsidR="00472E3C" w:rsidRPr="00F77F59" w14:paraId="45E09EA3" w14:textId="77777777" w:rsidTr="00C501A4">
        <w:tc>
          <w:tcPr>
            <w:tcW w:w="1978" w:type="dxa"/>
            <w:vAlign w:val="center"/>
          </w:tcPr>
          <w:p w14:paraId="69FF6FD8" w14:textId="6D882A30" w:rsidR="00472E3C" w:rsidRPr="00F77F59" w:rsidRDefault="00472E3C"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lastRenderedPageBreak/>
              <w:t>DC_</w:t>
            </w:r>
            <w:r w:rsidRPr="00F77F59">
              <w:rPr>
                <w:rFonts w:ascii="Arial" w:hAnsi="Arial" w:cs="Arial"/>
                <w:sz w:val="18"/>
                <w:szCs w:val="18"/>
                <w:lang w:val="sv-SE" w:eastAsia="ja-JP"/>
              </w:rPr>
              <w:t>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n260(8A) </w:t>
            </w:r>
          </w:p>
        </w:tc>
        <w:tc>
          <w:tcPr>
            <w:tcW w:w="1531" w:type="dxa"/>
            <w:vAlign w:val="center"/>
          </w:tcPr>
          <w:p w14:paraId="0772A28A" w14:textId="5DDBF8CF"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53D23F47" w14:textId="77777777"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43D27B02" w14:textId="77777777" w:rsidR="00472E3C" w:rsidRPr="00F77F59" w:rsidRDefault="00472E3C" w:rsidP="00BC6BDB">
            <w:pPr>
              <w:pStyle w:val="TAL"/>
              <w:snapToGrid w:val="0"/>
              <w:jc w:val="both"/>
              <w:rPr>
                <w:rFonts w:cs="Arial"/>
                <w:szCs w:val="18"/>
              </w:rPr>
            </w:pPr>
            <w:r w:rsidRPr="00F77F59">
              <w:rPr>
                <w:rFonts w:cs="Arial"/>
                <w:szCs w:val="18"/>
              </w:rPr>
              <w:t>Zheng Zhao</w:t>
            </w:r>
          </w:p>
          <w:p w14:paraId="7CC5CAFF" w14:textId="77777777" w:rsidR="00472E3C" w:rsidRPr="00F77F59" w:rsidRDefault="00472E3C" w:rsidP="00BC6BDB">
            <w:pPr>
              <w:pStyle w:val="TAL"/>
              <w:snapToGrid w:val="0"/>
              <w:jc w:val="both"/>
              <w:rPr>
                <w:rFonts w:cs="Arial"/>
                <w:szCs w:val="18"/>
              </w:rPr>
            </w:pPr>
            <w:r w:rsidRPr="00F77F59">
              <w:rPr>
                <w:rFonts w:cs="Arial"/>
                <w:szCs w:val="18"/>
              </w:rPr>
              <w:t>Verizon</w:t>
            </w:r>
          </w:p>
        </w:tc>
        <w:tc>
          <w:tcPr>
            <w:tcW w:w="1440" w:type="dxa"/>
            <w:vAlign w:val="center"/>
          </w:tcPr>
          <w:p w14:paraId="4B099F95" w14:textId="77777777" w:rsidR="00472E3C" w:rsidRPr="00F77F59" w:rsidRDefault="00025D18" w:rsidP="00BC6BDB">
            <w:pPr>
              <w:keepNext/>
              <w:snapToGrid w:val="0"/>
              <w:spacing w:after="0"/>
              <w:jc w:val="both"/>
              <w:rPr>
                <w:rFonts w:ascii="Arial" w:hAnsi="Arial" w:cs="Arial"/>
                <w:sz w:val="18"/>
                <w:szCs w:val="18"/>
              </w:rPr>
            </w:pPr>
            <w:hyperlink r:id="rId426" w:history="1">
              <w:r w:rsidR="00472E3C" w:rsidRPr="00F77F59">
                <w:rPr>
                  <w:rStyle w:val="ae"/>
                  <w:rFonts w:ascii="Arial" w:hAnsi="Arial" w:cs="Arial"/>
                  <w:sz w:val="18"/>
                  <w:szCs w:val="18"/>
                </w:rPr>
                <w:t>Zheng.zhao@verizonwireless.com</w:t>
              </w:r>
            </w:hyperlink>
          </w:p>
        </w:tc>
        <w:tc>
          <w:tcPr>
            <w:tcW w:w="3239" w:type="dxa"/>
            <w:gridSpan w:val="2"/>
            <w:vAlign w:val="center"/>
          </w:tcPr>
          <w:p w14:paraId="4B3BF636" w14:textId="77777777" w:rsidR="00472E3C" w:rsidRPr="00F77F59" w:rsidRDefault="00472E3C"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566162B6" w14:textId="5AE50460" w:rsidR="00472E3C" w:rsidRPr="00F77F59" w:rsidRDefault="00472E3C" w:rsidP="00472E3C">
            <w:pPr>
              <w:pStyle w:val="TAL"/>
              <w:snapToGrid w:val="0"/>
              <w:jc w:val="both"/>
              <w:rPr>
                <w:rFonts w:cs="Arial"/>
                <w:color w:val="000000"/>
                <w:szCs w:val="18"/>
              </w:rPr>
            </w:pPr>
            <w:r w:rsidRPr="00F14234">
              <w:rPr>
                <w:rFonts w:eastAsia="新細明體" w:cs="Arial" w:hint="eastAsia"/>
                <w:szCs w:val="18"/>
                <w:lang w:eastAsia="zh-TW"/>
              </w:rPr>
              <w:t>completed</w:t>
            </w:r>
          </w:p>
        </w:tc>
        <w:tc>
          <w:tcPr>
            <w:tcW w:w="4499" w:type="dxa"/>
            <w:vAlign w:val="center"/>
          </w:tcPr>
          <w:p w14:paraId="7114CBF0" w14:textId="77777777"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472E3C" w:rsidRPr="00F77F59" w14:paraId="67FC5C64" w14:textId="77777777" w:rsidTr="00C501A4">
        <w:tc>
          <w:tcPr>
            <w:tcW w:w="1978" w:type="dxa"/>
            <w:vAlign w:val="center"/>
          </w:tcPr>
          <w:p w14:paraId="5532B525" w14:textId="1EE5B549" w:rsidR="00472E3C" w:rsidRPr="00F77F59" w:rsidRDefault="00472E3C"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n260(10A) </w:t>
            </w:r>
          </w:p>
        </w:tc>
        <w:tc>
          <w:tcPr>
            <w:tcW w:w="1531" w:type="dxa"/>
            <w:vAlign w:val="center"/>
          </w:tcPr>
          <w:p w14:paraId="155C35CB" w14:textId="66BCC3B1"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0D886F10" w14:textId="77777777"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461962C6" w14:textId="77777777" w:rsidR="00472E3C" w:rsidRPr="00F77F59" w:rsidRDefault="00472E3C" w:rsidP="00BC6BDB">
            <w:pPr>
              <w:pStyle w:val="TAL"/>
              <w:snapToGrid w:val="0"/>
              <w:jc w:val="both"/>
              <w:rPr>
                <w:rFonts w:cs="Arial"/>
                <w:szCs w:val="18"/>
              </w:rPr>
            </w:pPr>
            <w:r w:rsidRPr="00F77F59">
              <w:rPr>
                <w:rFonts w:cs="Arial"/>
                <w:szCs w:val="18"/>
              </w:rPr>
              <w:t>Zheng Zhao</w:t>
            </w:r>
          </w:p>
        </w:tc>
        <w:tc>
          <w:tcPr>
            <w:tcW w:w="1440" w:type="dxa"/>
            <w:vAlign w:val="center"/>
          </w:tcPr>
          <w:p w14:paraId="56EF14FA" w14:textId="77777777" w:rsidR="00472E3C" w:rsidRPr="00F77F59" w:rsidRDefault="00025D18" w:rsidP="00BC6BDB">
            <w:pPr>
              <w:keepNext/>
              <w:snapToGrid w:val="0"/>
              <w:spacing w:after="0"/>
              <w:jc w:val="both"/>
              <w:rPr>
                <w:rFonts w:ascii="Arial" w:hAnsi="Arial" w:cs="Arial"/>
                <w:sz w:val="18"/>
                <w:szCs w:val="18"/>
              </w:rPr>
            </w:pPr>
            <w:hyperlink r:id="rId427" w:history="1">
              <w:r w:rsidR="00472E3C" w:rsidRPr="00F77F59">
                <w:rPr>
                  <w:rStyle w:val="ae"/>
                  <w:rFonts w:ascii="Arial" w:hAnsi="Arial" w:cs="Arial"/>
                  <w:sz w:val="18"/>
                  <w:szCs w:val="18"/>
                </w:rPr>
                <w:t>Zheng.zhao@verizonwireless.com</w:t>
              </w:r>
            </w:hyperlink>
          </w:p>
        </w:tc>
        <w:tc>
          <w:tcPr>
            <w:tcW w:w="3239" w:type="dxa"/>
            <w:gridSpan w:val="2"/>
            <w:vAlign w:val="center"/>
          </w:tcPr>
          <w:p w14:paraId="2D04ACDD" w14:textId="77777777" w:rsidR="00472E3C" w:rsidRPr="00F77F59" w:rsidRDefault="00472E3C"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27685F4C" w14:textId="72AC4659" w:rsidR="00472E3C" w:rsidRPr="00F77F59" w:rsidRDefault="00472E3C" w:rsidP="00472E3C">
            <w:pPr>
              <w:pStyle w:val="TAL"/>
              <w:snapToGrid w:val="0"/>
              <w:jc w:val="both"/>
              <w:rPr>
                <w:rFonts w:cs="Arial"/>
                <w:color w:val="000000"/>
                <w:szCs w:val="18"/>
              </w:rPr>
            </w:pPr>
            <w:r w:rsidRPr="00F14234">
              <w:rPr>
                <w:rFonts w:eastAsia="新細明體" w:cs="Arial" w:hint="eastAsia"/>
                <w:szCs w:val="18"/>
                <w:lang w:eastAsia="zh-TW"/>
              </w:rPr>
              <w:t>completed</w:t>
            </w:r>
          </w:p>
        </w:tc>
        <w:tc>
          <w:tcPr>
            <w:tcW w:w="4499" w:type="dxa"/>
            <w:vAlign w:val="center"/>
          </w:tcPr>
          <w:p w14:paraId="6A1CA53F" w14:textId="77777777" w:rsidR="00472E3C" w:rsidRPr="00F77F59" w:rsidRDefault="00472E3C"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73C1D8EC" w14:textId="77777777" w:rsidTr="00BC6BDB">
        <w:tc>
          <w:tcPr>
            <w:tcW w:w="1978" w:type="dxa"/>
            <w:vAlign w:val="center"/>
          </w:tcPr>
          <w:p w14:paraId="577167DB" w14:textId="5613B77F"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新細明體" w:eastAsia="新細明體" w:hAnsi="新細明體" w:cs="Arial" w:hint="eastAsia"/>
                <w:sz w:val="18"/>
                <w:szCs w:val="18"/>
                <w:lang w:val="sv-SE" w:eastAsia="zh-TW"/>
              </w:rPr>
              <w:t>_</w:t>
            </w:r>
            <w:r w:rsidRPr="00F77F59">
              <w:rPr>
                <w:rFonts w:ascii="Arial" w:hAnsi="Arial" w:cs="Arial"/>
                <w:sz w:val="18"/>
                <w:szCs w:val="18"/>
                <w:lang w:val="sv-SE" w:eastAsia="ja-JP"/>
              </w:rPr>
              <w:t xml:space="preserve">n260(2G-4A) </w:t>
            </w:r>
          </w:p>
        </w:tc>
        <w:tc>
          <w:tcPr>
            <w:tcW w:w="1531" w:type="dxa"/>
            <w:vAlign w:val="center"/>
          </w:tcPr>
          <w:p w14:paraId="34AA1C3E" w14:textId="0F6E00E3"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7D0A4EA3"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0F77B46F" w14:textId="77777777" w:rsidR="00A67257" w:rsidRPr="00F77F59" w:rsidRDefault="00A67257" w:rsidP="00BC6BDB">
            <w:pPr>
              <w:pStyle w:val="TAL"/>
              <w:snapToGrid w:val="0"/>
              <w:jc w:val="both"/>
              <w:rPr>
                <w:rFonts w:cs="Arial"/>
                <w:szCs w:val="18"/>
              </w:rPr>
            </w:pPr>
            <w:r w:rsidRPr="00F77F59">
              <w:rPr>
                <w:rFonts w:cs="Arial"/>
                <w:szCs w:val="18"/>
              </w:rPr>
              <w:t>Zheng Zhao</w:t>
            </w:r>
          </w:p>
        </w:tc>
        <w:tc>
          <w:tcPr>
            <w:tcW w:w="1440" w:type="dxa"/>
            <w:vAlign w:val="center"/>
          </w:tcPr>
          <w:p w14:paraId="7E51CB7B" w14:textId="77777777" w:rsidR="00A67257" w:rsidRPr="00F77F59" w:rsidRDefault="00025D18" w:rsidP="00BC6BDB">
            <w:pPr>
              <w:keepNext/>
              <w:snapToGrid w:val="0"/>
              <w:spacing w:after="0"/>
              <w:jc w:val="both"/>
              <w:rPr>
                <w:rFonts w:ascii="Arial" w:hAnsi="Arial" w:cs="Arial"/>
                <w:sz w:val="18"/>
                <w:szCs w:val="18"/>
              </w:rPr>
            </w:pPr>
            <w:hyperlink r:id="rId428" w:history="1">
              <w:r w:rsidR="00A67257" w:rsidRPr="00F77F59">
                <w:rPr>
                  <w:rStyle w:val="ae"/>
                  <w:rFonts w:ascii="Arial" w:hAnsi="Arial" w:cs="Arial"/>
                  <w:sz w:val="18"/>
                  <w:szCs w:val="18"/>
                </w:rPr>
                <w:t>Zheng.zhao@verizonwireless.com</w:t>
              </w:r>
            </w:hyperlink>
          </w:p>
        </w:tc>
        <w:tc>
          <w:tcPr>
            <w:tcW w:w="3239" w:type="dxa"/>
            <w:gridSpan w:val="2"/>
            <w:vAlign w:val="center"/>
          </w:tcPr>
          <w:p w14:paraId="22F820A0"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2408662E" w14:textId="77777777" w:rsidR="00A67257" w:rsidRPr="00F77F59" w:rsidRDefault="00A67257" w:rsidP="00BC6BDB">
            <w:pPr>
              <w:keepNext/>
              <w:snapToGrid w:val="0"/>
              <w:spacing w:after="0"/>
              <w:jc w:val="both"/>
              <w:rPr>
                <w:rFonts w:ascii="Arial" w:eastAsia="DengXian" w:hAnsi="Arial" w:cs="Arial"/>
                <w:sz w:val="18"/>
                <w:szCs w:val="18"/>
                <w:lang w:val="es-ES" w:eastAsia="zh-CN"/>
              </w:rPr>
            </w:pPr>
            <w:r w:rsidRPr="00F77F59">
              <w:rPr>
                <w:rFonts w:ascii="Arial" w:hAnsi="Arial" w:cs="Arial"/>
                <w:color w:val="000000"/>
                <w:sz w:val="18"/>
                <w:szCs w:val="18"/>
              </w:rPr>
              <w:t>Ongoing</w:t>
            </w:r>
          </w:p>
        </w:tc>
        <w:tc>
          <w:tcPr>
            <w:tcW w:w="4499" w:type="dxa"/>
            <w:vAlign w:val="center"/>
          </w:tcPr>
          <w:p w14:paraId="7144B432"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3D738E4B" w14:textId="77777777" w:rsidTr="00BC6BDB">
        <w:tc>
          <w:tcPr>
            <w:tcW w:w="1978" w:type="dxa"/>
            <w:vAlign w:val="center"/>
          </w:tcPr>
          <w:p w14:paraId="6EABD230" w14:textId="0A24CF8C"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x-none" w:eastAsia="ja-JP"/>
              </w:rPr>
              <w:t>DC</w:t>
            </w:r>
            <w:r w:rsidRPr="00F77F59">
              <w:rPr>
                <w:rFonts w:ascii="Arial" w:eastAsia="SimSun" w:hAnsi="Arial" w:cs="Arial"/>
                <w:sz w:val="18"/>
                <w:szCs w:val="18"/>
                <w:lang w:val="x-none"/>
              </w:rPr>
              <w:t>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n260(2G-2O-2A) </w:t>
            </w:r>
          </w:p>
        </w:tc>
        <w:tc>
          <w:tcPr>
            <w:tcW w:w="1531" w:type="dxa"/>
            <w:vAlign w:val="center"/>
          </w:tcPr>
          <w:p w14:paraId="50AB7066" w14:textId="64D972AF"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5C03E7B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1CDD88EA" w14:textId="77777777" w:rsidR="00A67257" w:rsidRPr="00F77F59" w:rsidRDefault="00A67257" w:rsidP="00BC6BDB">
            <w:pPr>
              <w:pStyle w:val="TAL"/>
              <w:snapToGrid w:val="0"/>
              <w:jc w:val="both"/>
              <w:rPr>
                <w:rFonts w:cs="Arial"/>
                <w:szCs w:val="18"/>
              </w:rPr>
            </w:pPr>
            <w:r w:rsidRPr="00F77F59">
              <w:rPr>
                <w:rFonts w:cs="Arial"/>
                <w:szCs w:val="18"/>
              </w:rPr>
              <w:t>Zheng Zhao</w:t>
            </w:r>
          </w:p>
          <w:p w14:paraId="79DA3147"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42A15A71" w14:textId="77777777" w:rsidR="00A67257" w:rsidRPr="00F77F59" w:rsidRDefault="00025D18" w:rsidP="00BC6BDB">
            <w:pPr>
              <w:keepNext/>
              <w:snapToGrid w:val="0"/>
              <w:spacing w:after="0"/>
              <w:jc w:val="both"/>
              <w:rPr>
                <w:rFonts w:ascii="Arial" w:hAnsi="Arial" w:cs="Arial"/>
                <w:sz w:val="18"/>
                <w:szCs w:val="18"/>
              </w:rPr>
            </w:pPr>
            <w:hyperlink r:id="rId429" w:history="1">
              <w:r w:rsidR="00A67257" w:rsidRPr="00F77F59">
                <w:rPr>
                  <w:rStyle w:val="ae"/>
                  <w:rFonts w:ascii="Arial" w:hAnsi="Arial" w:cs="Arial"/>
                  <w:sz w:val="18"/>
                  <w:szCs w:val="18"/>
                </w:rPr>
                <w:t>Zheng.zhao@verizonwireless.com</w:t>
              </w:r>
            </w:hyperlink>
          </w:p>
        </w:tc>
        <w:tc>
          <w:tcPr>
            <w:tcW w:w="3239" w:type="dxa"/>
            <w:gridSpan w:val="2"/>
            <w:vAlign w:val="center"/>
          </w:tcPr>
          <w:p w14:paraId="43177F63"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777EC6BD"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559B2F54"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799122D6" w14:textId="77777777" w:rsidTr="00BC6BDB">
        <w:tc>
          <w:tcPr>
            <w:tcW w:w="1978" w:type="dxa"/>
            <w:vAlign w:val="center"/>
          </w:tcPr>
          <w:p w14:paraId="1526B8DA" w14:textId="05118EA7"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n260(2H-2A)</w:t>
            </w:r>
          </w:p>
        </w:tc>
        <w:tc>
          <w:tcPr>
            <w:tcW w:w="1531" w:type="dxa"/>
            <w:vAlign w:val="center"/>
          </w:tcPr>
          <w:p w14:paraId="098E425D" w14:textId="666D8D4E"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3194A1FC"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2E16FCDE" w14:textId="77777777" w:rsidR="00A67257" w:rsidRPr="00F77F59" w:rsidRDefault="00A67257" w:rsidP="00BC6BDB">
            <w:pPr>
              <w:pStyle w:val="TAL"/>
              <w:snapToGrid w:val="0"/>
              <w:jc w:val="both"/>
              <w:rPr>
                <w:rFonts w:cs="Arial"/>
                <w:szCs w:val="18"/>
              </w:rPr>
            </w:pPr>
            <w:r w:rsidRPr="00F77F59">
              <w:rPr>
                <w:rFonts w:cs="Arial"/>
                <w:szCs w:val="18"/>
              </w:rPr>
              <w:t>Zheng Zhao</w:t>
            </w:r>
          </w:p>
          <w:p w14:paraId="42EF8C97"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7AF162AE" w14:textId="77777777" w:rsidR="00A67257" w:rsidRPr="00F77F59" w:rsidRDefault="00025D18" w:rsidP="00BC6BDB">
            <w:pPr>
              <w:keepNext/>
              <w:snapToGrid w:val="0"/>
              <w:spacing w:after="0"/>
              <w:jc w:val="both"/>
              <w:rPr>
                <w:rFonts w:ascii="Arial" w:hAnsi="Arial" w:cs="Arial"/>
                <w:sz w:val="18"/>
                <w:szCs w:val="18"/>
              </w:rPr>
            </w:pPr>
            <w:hyperlink r:id="rId430" w:history="1">
              <w:r w:rsidR="00A67257" w:rsidRPr="00F77F59">
                <w:rPr>
                  <w:rStyle w:val="ae"/>
                  <w:rFonts w:ascii="Arial" w:hAnsi="Arial" w:cs="Arial"/>
                  <w:sz w:val="18"/>
                  <w:szCs w:val="18"/>
                </w:rPr>
                <w:t>Zheng.zhao@verizonwireless.com</w:t>
              </w:r>
            </w:hyperlink>
          </w:p>
        </w:tc>
        <w:tc>
          <w:tcPr>
            <w:tcW w:w="3239" w:type="dxa"/>
            <w:gridSpan w:val="2"/>
            <w:vAlign w:val="center"/>
          </w:tcPr>
          <w:p w14:paraId="1963A7A5"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1F23374A"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250CDD43"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1AB381DC" w14:textId="77777777" w:rsidTr="00BC6BDB">
        <w:tc>
          <w:tcPr>
            <w:tcW w:w="1978" w:type="dxa"/>
            <w:vAlign w:val="center"/>
          </w:tcPr>
          <w:p w14:paraId="4FF2613B" w14:textId="13D2D742"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n260(2O-2A)</w:t>
            </w:r>
          </w:p>
        </w:tc>
        <w:tc>
          <w:tcPr>
            <w:tcW w:w="1531" w:type="dxa"/>
            <w:vAlign w:val="center"/>
          </w:tcPr>
          <w:p w14:paraId="2088E715" w14:textId="4FC129D2"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3F15D184"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43139A55" w14:textId="77777777" w:rsidR="00A67257" w:rsidRPr="00F77F59" w:rsidRDefault="00A67257" w:rsidP="00BC6BDB">
            <w:pPr>
              <w:pStyle w:val="TAL"/>
              <w:snapToGrid w:val="0"/>
              <w:jc w:val="both"/>
              <w:rPr>
                <w:rFonts w:cs="Arial"/>
                <w:szCs w:val="18"/>
              </w:rPr>
            </w:pPr>
            <w:r w:rsidRPr="00F77F59">
              <w:rPr>
                <w:rFonts w:cs="Arial"/>
                <w:szCs w:val="18"/>
              </w:rPr>
              <w:t>Zheng Zhao</w:t>
            </w:r>
          </w:p>
          <w:p w14:paraId="62147F80"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476C3C6C" w14:textId="77777777" w:rsidR="00A67257" w:rsidRPr="00F77F59" w:rsidRDefault="00025D18" w:rsidP="00BC6BDB">
            <w:pPr>
              <w:keepNext/>
              <w:snapToGrid w:val="0"/>
              <w:spacing w:after="0"/>
              <w:jc w:val="both"/>
              <w:rPr>
                <w:rFonts w:ascii="Arial" w:hAnsi="Arial" w:cs="Arial"/>
                <w:sz w:val="18"/>
                <w:szCs w:val="18"/>
              </w:rPr>
            </w:pPr>
            <w:hyperlink r:id="rId431" w:history="1">
              <w:r w:rsidR="00A67257" w:rsidRPr="00F77F59">
                <w:rPr>
                  <w:rStyle w:val="ae"/>
                  <w:rFonts w:ascii="Arial" w:hAnsi="Arial" w:cs="Arial"/>
                  <w:sz w:val="18"/>
                  <w:szCs w:val="18"/>
                </w:rPr>
                <w:t>Zheng.zhao@verizonwireless.com</w:t>
              </w:r>
            </w:hyperlink>
          </w:p>
        </w:tc>
        <w:tc>
          <w:tcPr>
            <w:tcW w:w="3239" w:type="dxa"/>
            <w:gridSpan w:val="2"/>
            <w:vAlign w:val="center"/>
          </w:tcPr>
          <w:p w14:paraId="1E56DCCB"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05611E42"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79D27A87"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4FBCC0FA" w14:textId="77777777" w:rsidTr="00BC6BDB">
        <w:tc>
          <w:tcPr>
            <w:tcW w:w="1978" w:type="dxa"/>
            <w:vAlign w:val="center"/>
          </w:tcPr>
          <w:p w14:paraId="7F4AF6D3" w14:textId="5F73BC97"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n260(2O-4A)</w:t>
            </w:r>
          </w:p>
        </w:tc>
        <w:tc>
          <w:tcPr>
            <w:tcW w:w="1531" w:type="dxa"/>
            <w:vAlign w:val="center"/>
          </w:tcPr>
          <w:p w14:paraId="6DF12810" w14:textId="53B3690F"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579ACDA5"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68D01911" w14:textId="77777777" w:rsidR="00A67257" w:rsidRPr="00F77F59" w:rsidRDefault="00A67257" w:rsidP="00BC6BDB">
            <w:pPr>
              <w:pStyle w:val="TAL"/>
              <w:snapToGrid w:val="0"/>
              <w:jc w:val="both"/>
              <w:rPr>
                <w:rFonts w:cs="Arial"/>
                <w:szCs w:val="18"/>
              </w:rPr>
            </w:pPr>
            <w:r w:rsidRPr="00F77F59">
              <w:rPr>
                <w:rFonts w:cs="Arial"/>
                <w:szCs w:val="18"/>
              </w:rPr>
              <w:t>Zheng Zhao</w:t>
            </w:r>
          </w:p>
          <w:p w14:paraId="125E911F"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50F213F9" w14:textId="77777777" w:rsidR="00A67257" w:rsidRPr="00F77F59" w:rsidRDefault="00025D18" w:rsidP="00BC6BDB">
            <w:pPr>
              <w:keepNext/>
              <w:snapToGrid w:val="0"/>
              <w:spacing w:after="0"/>
              <w:jc w:val="both"/>
              <w:rPr>
                <w:rFonts w:ascii="Arial" w:hAnsi="Arial" w:cs="Arial"/>
                <w:sz w:val="18"/>
                <w:szCs w:val="18"/>
              </w:rPr>
            </w:pPr>
            <w:hyperlink r:id="rId432" w:history="1">
              <w:r w:rsidR="00A67257" w:rsidRPr="00F77F59">
                <w:rPr>
                  <w:rStyle w:val="ae"/>
                  <w:rFonts w:ascii="Arial" w:hAnsi="Arial" w:cs="Arial"/>
                  <w:sz w:val="18"/>
                  <w:szCs w:val="18"/>
                </w:rPr>
                <w:t>Zheng.zhao@verizonwireless.com</w:t>
              </w:r>
            </w:hyperlink>
          </w:p>
        </w:tc>
        <w:tc>
          <w:tcPr>
            <w:tcW w:w="3239" w:type="dxa"/>
            <w:gridSpan w:val="2"/>
            <w:vAlign w:val="center"/>
          </w:tcPr>
          <w:p w14:paraId="71F51CC2"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635D2E7E"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08CD86E5"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50EEDAD3" w14:textId="77777777" w:rsidTr="00BC6BDB">
        <w:tc>
          <w:tcPr>
            <w:tcW w:w="1978" w:type="dxa"/>
            <w:vAlign w:val="center"/>
          </w:tcPr>
          <w:p w14:paraId="2C031541" w14:textId="3078B0E2" w:rsidR="00A67257" w:rsidRPr="00F77F59" w:rsidRDefault="00A67257" w:rsidP="00BC6BDB">
            <w:pPr>
              <w:keepNext/>
              <w:snapToGrid w:val="0"/>
              <w:spacing w:after="0"/>
              <w:jc w:val="both"/>
              <w:rPr>
                <w:rFonts w:ascii="Arial" w:eastAsia="新細明體" w:hAnsi="Arial" w:cs="Arial"/>
                <w:sz w:val="18"/>
                <w:szCs w:val="18"/>
                <w:lang w:val="sv-SE"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n260(2O-6A)</w:t>
            </w:r>
          </w:p>
        </w:tc>
        <w:tc>
          <w:tcPr>
            <w:tcW w:w="1531" w:type="dxa"/>
            <w:vAlign w:val="center"/>
          </w:tcPr>
          <w:p w14:paraId="4A25A8C8" w14:textId="62D94332"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21C8DC72"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31BDC873" w14:textId="77777777" w:rsidR="00A67257" w:rsidRPr="00F77F59" w:rsidRDefault="00A67257" w:rsidP="00BC6BDB">
            <w:pPr>
              <w:pStyle w:val="TAL"/>
              <w:snapToGrid w:val="0"/>
              <w:jc w:val="both"/>
              <w:rPr>
                <w:rFonts w:cs="Arial"/>
                <w:szCs w:val="18"/>
              </w:rPr>
            </w:pPr>
            <w:r w:rsidRPr="00F77F59">
              <w:rPr>
                <w:rFonts w:cs="Arial"/>
                <w:szCs w:val="18"/>
              </w:rPr>
              <w:t>Zheng Zhao</w:t>
            </w:r>
          </w:p>
          <w:p w14:paraId="58BF9EBF"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4A39DD5A" w14:textId="77777777" w:rsidR="00A67257" w:rsidRPr="00F77F59" w:rsidRDefault="00025D18" w:rsidP="00BC6BDB">
            <w:pPr>
              <w:keepNext/>
              <w:snapToGrid w:val="0"/>
              <w:spacing w:after="0"/>
              <w:jc w:val="both"/>
              <w:rPr>
                <w:rFonts w:ascii="Arial" w:hAnsi="Arial" w:cs="Arial"/>
                <w:sz w:val="18"/>
                <w:szCs w:val="18"/>
              </w:rPr>
            </w:pPr>
            <w:hyperlink r:id="rId433" w:history="1">
              <w:r w:rsidR="00A67257" w:rsidRPr="00F77F59">
                <w:rPr>
                  <w:rStyle w:val="ae"/>
                  <w:rFonts w:ascii="Arial" w:hAnsi="Arial" w:cs="Arial"/>
                  <w:sz w:val="18"/>
                  <w:szCs w:val="18"/>
                </w:rPr>
                <w:t>Zheng.zhao@verizonwireless.com</w:t>
              </w:r>
            </w:hyperlink>
          </w:p>
        </w:tc>
        <w:tc>
          <w:tcPr>
            <w:tcW w:w="3239" w:type="dxa"/>
            <w:gridSpan w:val="2"/>
            <w:vAlign w:val="center"/>
          </w:tcPr>
          <w:p w14:paraId="28EDA8FA"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40784C26"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620E12A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20E1D2CB" w14:textId="77777777" w:rsidTr="00BC6BDB">
        <w:tc>
          <w:tcPr>
            <w:tcW w:w="1978" w:type="dxa"/>
            <w:vAlign w:val="center"/>
          </w:tcPr>
          <w:p w14:paraId="764DAD09" w14:textId="43F3BAB1"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n260(2O-8A)</w:t>
            </w:r>
            <w:r w:rsidRPr="00F77F59">
              <w:rPr>
                <w:rFonts w:ascii="Arial" w:hAnsi="Arial" w:cs="Arial"/>
                <w:sz w:val="18"/>
                <w:szCs w:val="18"/>
                <w:lang w:val="sv-SE" w:eastAsia="ja-JP"/>
              </w:rPr>
              <w:softHyphen/>
            </w:r>
          </w:p>
        </w:tc>
        <w:tc>
          <w:tcPr>
            <w:tcW w:w="1531" w:type="dxa"/>
            <w:vAlign w:val="center"/>
          </w:tcPr>
          <w:p w14:paraId="1CF4310D" w14:textId="56FC4E53"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5F0A8016"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30E0A6F5" w14:textId="77777777" w:rsidR="00A67257" w:rsidRPr="00F77F59" w:rsidRDefault="00A67257" w:rsidP="00BC6BDB">
            <w:pPr>
              <w:pStyle w:val="TAL"/>
              <w:snapToGrid w:val="0"/>
              <w:jc w:val="both"/>
              <w:rPr>
                <w:rFonts w:cs="Arial"/>
                <w:szCs w:val="18"/>
              </w:rPr>
            </w:pPr>
            <w:r w:rsidRPr="00F77F59">
              <w:rPr>
                <w:rFonts w:cs="Arial"/>
                <w:szCs w:val="18"/>
              </w:rPr>
              <w:t>Zheng Zhao</w:t>
            </w:r>
          </w:p>
        </w:tc>
        <w:tc>
          <w:tcPr>
            <w:tcW w:w="1440" w:type="dxa"/>
            <w:vAlign w:val="center"/>
          </w:tcPr>
          <w:p w14:paraId="3571CC1D" w14:textId="77777777" w:rsidR="00A67257" w:rsidRPr="00F77F59" w:rsidRDefault="00025D18" w:rsidP="00BC6BDB">
            <w:pPr>
              <w:keepNext/>
              <w:snapToGrid w:val="0"/>
              <w:spacing w:after="0"/>
              <w:jc w:val="both"/>
              <w:rPr>
                <w:rFonts w:ascii="Arial" w:hAnsi="Arial" w:cs="Arial"/>
                <w:sz w:val="18"/>
                <w:szCs w:val="18"/>
              </w:rPr>
            </w:pPr>
            <w:hyperlink r:id="rId434" w:history="1">
              <w:r w:rsidR="00A67257" w:rsidRPr="00F77F59">
                <w:rPr>
                  <w:rStyle w:val="ae"/>
                  <w:rFonts w:ascii="Arial" w:hAnsi="Arial" w:cs="Arial"/>
                  <w:sz w:val="18"/>
                  <w:szCs w:val="18"/>
                </w:rPr>
                <w:t>Zheng.zhao@verizonwireless.com</w:t>
              </w:r>
            </w:hyperlink>
          </w:p>
        </w:tc>
        <w:tc>
          <w:tcPr>
            <w:tcW w:w="3239" w:type="dxa"/>
            <w:gridSpan w:val="2"/>
            <w:vAlign w:val="center"/>
          </w:tcPr>
          <w:p w14:paraId="69B03678"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282693CE"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6B010320"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0F203E75" w14:textId="77777777" w:rsidTr="00BC6BDB">
        <w:tc>
          <w:tcPr>
            <w:tcW w:w="1978" w:type="dxa"/>
            <w:vAlign w:val="center"/>
          </w:tcPr>
          <w:p w14:paraId="12608C71" w14:textId="2855B2F3" w:rsidR="00A67257" w:rsidRPr="00F77F59" w:rsidRDefault="00A67257" w:rsidP="00BC6BDB">
            <w:pPr>
              <w:keepNext/>
              <w:snapToGrid w:val="0"/>
              <w:spacing w:after="0"/>
              <w:jc w:val="both"/>
              <w:rPr>
                <w:rFonts w:ascii="Arial" w:hAnsi="Arial" w:cs="Arial"/>
                <w:sz w:val="18"/>
                <w:szCs w:val="18"/>
                <w:lang w:val="sv-SE" w:eastAsia="ja-JP"/>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n260(2O-2P-2A) </w:t>
            </w:r>
          </w:p>
        </w:tc>
        <w:tc>
          <w:tcPr>
            <w:tcW w:w="1531" w:type="dxa"/>
            <w:vAlign w:val="center"/>
          </w:tcPr>
          <w:p w14:paraId="1CF88499" w14:textId="0D9D0F04"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0503A83E"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785A1103" w14:textId="77777777" w:rsidR="00A67257" w:rsidRPr="00F77F59" w:rsidRDefault="00A67257" w:rsidP="00BC6BDB">
            <w:pPr>
              <w:pStyle w:val="TAL"/>
              <w:snapToGrid w:val="0"/>
              <w:jc w:val="both"/>
              <w:rPr>
                <w:rFonts w:cs="Arial"/>
                <w:szCs w:val="18"/>
              </w:rPr>
            </w:pPr>
            <w:r w:rsidRPr="00F77F59">
              <w:rPr>
                <w:rFonts w:cs="Arial"/>
                <w:szCs w:val="18"/>
              </w:rPr>
              <w:t>Zheng Zhao</w:t>
            </w:r>
          </w:p>
        </w:tc>
        <w:tc>
          <w:tcPr>
            <w:tcW w:w="1440" w:type="dxa"/>
            <w:vAlign w:val="center"/>
          </w:tcPr>
          <w:p w14:paraId="324B8CA9" w14:textId="77777777" w:rsidR="00A67257" w:rsidRPr="00F77F59" w:rsidRDefault="00025D18" w:rsidP="00BC6BDB">
            <w:pPr>
              <w:keepNext/>
              <w:snapToGrid w:val="0"/>
              <w:spacing w:after="0"/>
              <w:jc w:val="both"/>
              <w:rPr>
                <w:rFonts w:ascii="Arial" w:hAnsi="Arial" w:cs="Arial"/>
                <w:sz w:val="18"/>
                <w:szCs w:val="18"/>
              </w:rPr>
            </w:pPr>
            <w:hyperlink r:id="rId435" w:history="1">
              <w:r w:rsidR="00A67257" w:rsidRPr="00F77F59">
                <w:rPr>
                  <w:rStyle w:val="ae"/>
                  <w:rFonts w:ascii="Arial" w:hAnsi="Arial" w:cs="Arial"/>
                  <w:sz w:val="18"/>
                  <w:szCs w:val="18"/>
                </w:rPr>
                <w:t>Zheng.zhao@verizonwireless.com</w:t>
              </w:r>
            </w:hyperlink>
          </w:p>
        </w:tc>
        <w:tc>
          <w:tcPr>
            <w:tcW w:w="3239" w:type="dxa"/>
            <w:gridSpan w:val="2"/>
            <w:vAlign w:val="center"/>
          </w:tcPr>
          <w:p w14:paraId="176010E1"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5B744747"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16DF49D5"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46174DD7" w14:textId="77777777" w:rsidTr="00BC6BDB">
        <w:tc>
          <w:tcPr>
            <w:tcW w:w="1978" w:type="dxa"/>
            <w:vAlign w:val="center"/>
          </w:tcPr>
          <w:p w14:paraId="6308CC51" w14:textId="5D55B729"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n260(3O-6A) </w:t>
            </w:r>
          </w:p>
        </w:tc>
        <w:tc>
          <w:tcPr>
            <w:tcW w:w="1531" w:type="dxa"/>
            <w:vAlign w:val="center"/>
          </w:tcPr>
          <w:p w14:paraId="63933A02" w14:textId="7E154385"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22253EDD"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09E9597D" w14:textId="77777777" w:rsidR="00A67257" w:rsidRPr="00F77F59" w:rsidRDefault="00A67257" w:rsidP="00BC6BDB">
            <w:pPr>
              <w:pStyle w:val="TAL"/>
              <w:snapToGrid w:val="0"/>
              <w:jc w:val="both"/>
              <w:rPr>
                <w:rFonts w:cs="Arial"/>
                <w:szCs w:val="18"/>
              </w:rPr>
            </w:pPr>
            <w:r w:rsidRPr="00F77F59">
              <w:rPr>
                <w:rFonts w:cs="Arial"/>
                <w:szCs w:val="18"/>
              </w:rPr>
              <w:t>Zheng Zhao</w:t>
            </w:r>
          </w:p>
          <w:p w14:paraId="581AC289"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15A5EF78" w14:textId="77777777" w:rsidR="00A67257" w:rsidRPr="00F77F59" w:rsidRDefault="00025D18" w:rsidP="00BC6BDB">
            <w:pPr>
              <w:keepNext/>
              <w:snapToGrid w:val="0"/>
              <w:spacing w:after="0"/>
              <w:jc w:val="both"/>
              <w:rPr>
                <w:rFonts w:ascii="Arial" w:hAnsi="Arial" w:cs="Arial"/>
                <w:sz w:val="18"/>
                <w:szCs w:val="18"/>
              </w:rPr>
            </w:pPr>
            <w:hyperlink r:id="rId436" w:history="1">
              <w:r w:rsidR="00A67257" w:rsidRPr="00F77F59">
                <w:rPr>
                  <w:rStyle w:val="ae"/>
                  <w:rFonts w:ascii="Arial" w:hAnsi="Arial" w:cs="Arial"/>
                  <w:sz w:val="18"/>
                  <w:szCs w:val="18"/>
                </w:rPr>
                <w:t>Zheng.zhao@verizonwireless.com</w:t>
              </w:r>
            </w:hyperlink>
          </w:p>
        </w:tc>
        <w:tc>
          <w:tcPr>
            <w:tcW w:w="3239" w:type="dxa"/>
            <w:gridSpan w:val="2"/>
            <w:vAlign w:val="center"/>
          </w:tcPr>
          <w:p w14:paraId="19E07F13"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5477C362"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118F6B62"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48E4CE5F" w14:textId="77777777" w:rsidTr="00BC6BDB">
        <w:tc>
          <w:tcPr>
            <w:tcW w:w="1978" w:type="dxa"/>
            <w:vAlign w:val="center"/>
          </w:tcPr>
          <w:p w14:paraId="071216A3" w14:textId="10CC53D5"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n260(4O-2A) </w:t>
            </w:r>
          </w:p>
        </w:tc>
        <w:tc>
          <w:tcPr>
            <w:tcW w:w="1531" w:type="dxa"/>
            <w:vAlign w:val="center"/>
          </w:tcPr>
          <w:p w14:paraId="5BFB2369" w14:textId="1B9629B6"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4C8A55D3"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720B61F5" w14:textId="77777777" w:rsidR="00A67257" w:rsidRPr="00F77F59" w:rsidRDefault="00A67257" w:rsidP="00BC6BDB">
            <w:pPr>
              <w:pStyle w:val="TAL"/>
              <w:snapToGrid w:val="0"/>
              <w:jc w:val="both"/>
              <w:rPr>
                <w:rFonts w:cs="Arial"/>
                <w:szCs w:val="18"/>
              </w:rPr>
            </w:pPr>
            <w:r w:rsidRPr="00F77F59">
              <w:rPr>
                <w:rFonts w:cs="Arial"/>
                <w:szCs w:val="18"/>
              </w:rPr>
              <w:t>Zheng Zhao</w:t>
            </w:r>
          </w:p>
          <w:p w14:paraId="39B9D9D5"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29E69486" w14:textId="77777777" w:rsidR="00A67257" w:rsidRPr="00F77F59" w:rsidRDefault="00025D18" w:rsidP="00BC6BDB">
            <w:pPr>
              <w:keepNext/>
              <w:snapToGrid w:val="0"/>
              <w:spacing w:after="0"/>
              <w:jc w:val="both"/>
              <w:rPr>
                <w:rFonts w:ascii="Arial" w:hAnsi="Arial" w:cs="Arial"/>
                <w:sz w:val="18"/>
                <w:szCs w:val="18"/>
              </w:rPr>
            </w:pPr>
            <w:hyperlink r:id="rId437" w:history="1">
              <w:r w:rsidR="00A67257" w:rsidRPr="00F77F59">
                <w:rPr>
                  <w:rStyle w:val="ae"/>
                  <w:rFonts w:ascii="Arial" w:hAnsi="Arial" w:cs="Arial"/>
                  <w:sz w:val="18"/>
                  <w:szCs w:val="18"/>
                </w:rPr>
                <w:t>Zheng.zhao@verizonwireless.com</w:t>
              </w:r>
            </w:hyperlink>
          </w:p>
        </w:tc>
        <w:tc>
          <w:tcPr>
            <w:tcW w:w="3239" w:type="dxa"/>
            <w:gridSpan w:val="2"/>
            <w:vAlign w:val="center"/>
          </w:tcPr>
          <w:p w14:paraId="0DDCB1D9"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669F8B26"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11AA2F4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118843B3" w14:textId="77777777" w:rsidTr="00BC6BDB">
        <w:tc>
          <w:tcPr>
            <w:tcW w:w="1978" w:type="dxa"/>
            <w:vAlign w:val="center"/>
          </w:tcPr>
          <w:p w14:paraId="55948BF9" w14:textId="04799701" w:rsidR="00A67257" w:rsidRPr="00F77F59" w:rsidRDefault="00A67257" w:rsidP="00BC6BDB">
            <w:pPr>
              <w:keepNext/>
              <w:snapToGrid w:val="0"/>
              <w:spacing w:after="0"/>
              <w:jc w:val="both"/>
              <w:rPr>
                <w:rFonts w:ascii="Arial" w:eastAsia="新細明體" w:hAnsi="Arial" w:cs="Arial"/>
                <w:sz w:val="18"/>
                <w:szCs w:val="18"/>
                <w:lang w:val="sv-SE"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n260(4O-4A) </w:t>
            </w:r>
          </w:p>
        </w:tc>
        <w:tc>
          <w:tcPr>
            <w:tcW w:w="1531" w:type="dxa"/>
            <w:vAlign w:val="center"/>
          </w:tcPr>
          <w:p w14:paraId="0414C903" w14:textId="5D9DE938"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2C702DE4"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669D4756" w14:textId="77777777" w:rsidR="00A67257" w:rsidRPr="00F77F59" w:rsidRDefault="00A67257" w:rsidP="00BC6BDB">
            <w:pPr>
              <w:pStyle w:val="TAL"/>
              <w:snapToGrid w:val="0"/>
              <w:jc w:val="both"/>
              <w:rPr>
                <w:rFonts w:cs="Arial"/>
                <w:szCs w:val="18"/>
              </w:rPr>
            </w:pPr>
            <w:r w:rsidRPr="00F77F59">
              <w:rPr>
                <w:rFonts w:cs="Arial"/>
                <w:szCs w:val="18"/>
              </w:rPr>
              <w:t>Zheng Zhao</w:t>
            </w:r>
          </w:p>
          <w:p w14:paraId="3AC6A155"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712813B7" w14:textId="77777777" w:rsidR="00A67257" w:rsidRPr="00F77F59" w:rsidRDefault="00025D18" w:rsidP="00BC6BDB">
            <w:pPr>
              <w:keepNext/>
              <w:snapToGrid w:val="0"/>
              <w:spacing w:after="0"/>
              <w:jc w:val="both"/>
              <w:rPr>
                <w:rFonts w:ascii="Arial" w:hAnsi="Arial" w:cs="Arial"/>
                <w:sz w:val="18"/>
                <w:szCs w:val="18"/>
              </w:rPr>
            </w:pPr>
            <w:hyperlink r:id="rId438" w:history="1">
              <w:r w:rsidR="00A67257" w:rsidRPr="00F77F59">
                <w:rPr>
                  <w:rStyle w:val="ae"/>
                  <w:rFonts w:ascii="Arial" w:hAnsi="Arial" w:cs="Arial"/>
                  <w:sz w:val="18"/>
                  <w:szCs w:val="18"/>
                </w:rPr>
                <w:t>Zheng.zhao@verizonwireless.com</w:t>
              </w:r>
            </w:hyperlink>
          </w:p>
        </w:tc>
        <w:tc>
          <w:tcPr>
            <w:tcW w:w="3239" w:type="dxa"/>
            <w:gridSpan w:val="2"/>
            <w:vAlign w:val="center"/>
          </w:tcPr>
          <w:p w14:paraId="29894B84"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1322E07F"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3C0B1DF0"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42EB6F20" w14:textId="77777777" w:rsidTr="00BC6BDB">
        <w:tc>
          <w:tcPr>
            <w:tcW w:w="1978" w:type="dxa"/>
            <w:vAlign w:val="center"/>
          </w:tcPr>
          <w:p w14:paraId="3399F6C1" w14:textId="0667CF18"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n260(2P-6A)</w:t>
            </w:r>
          </w:p>
        </w:tc>
        <w:tc>
          <w:tcPr>
            <w:tcW w:w="1531" w:type="dxa"/>
            <w:vAlign w:val="center"/>
          </w:tcPr>
          <w:p w14:paraId="349C23F4" w14:textId="7CFBFA59"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651C194F"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0203EB75" w14:textId="77777777" w:rsidR="00A67257" w:rsidRPr="00F77F59" w:rsidRDefault="00A67257" w:rsidP="00BC6BDB">
            <w:pPr>
              <w:pStyle w:val="TAL"/>
              <w:snapToGrid w:val="0"/>
              <w:jc w:val="both"/>
              <w:rPr>
                <w:rFonts w:cs="Arial"/>
                <w:szCs w:val="18"/>
              </w:rPr>
            </w:pPr>
            <w:r w:rsidRPr="00F77F59">
              <w:rPr>
                <w:rFonts w:cs="Arial"/>
                <w:szCs w:val="18"/>
              </w:rPr>
              <w:t>Zheng Zhao</w:t>
            </w:r>
          </w:p>
          <w:p w14:paraId="6B6C8F5D"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3EC4D4E7" w14:textId="77777777" w:rsidR="00A67257" w:rsidRPr="00F77F59" w:rsidRDefault="00025D18" w:rsidP="00BC6BDB">
            <w:pPr>
              <w:keepNext/>
              <w:snapToGrid w:val="0"/>
              <w:spacing w:after="0"/>
              <w:jc w:val="both"/>
              <w:rPr>
                <w:rFonts w:ascii="Arial" w:hAnsi="Arial" w:cs="Arial"/>
                <w:sz w:val="18"/>
                <w:szCs w:val="18"/>
              </w:rPr>
            </w:pPr>
            <w:hyperlink r:id="rId439" w:history="1">
              <w:r w:rsidR="00A67257" w:rsidRPr="00F77F59">
                <w:rPr>
                  <w:rStyle w:val="ae"/>
                  <w:rFonts w:ascii="Arial" w:hAnsi="Arial" w:cs="Arial"/>
                  <w:sz w:val="18"/>
                  <w:szCs w:val="18"/>
                </w:rPr>
                <w:t>Zheng.zhao@verizonwireless.com</w:t>
              </w:r>
            </w:hyperlink>
          </w:p>
        </w:tc>
        <w:tc>
          <w:tcPr>
            <w:tcW w:w="3239" w:type="dxa"/>
            <w:gridSpan w:val="2"/>
            <w:vAlign w:val="center"/>
          </w:tcPr>
          <w:p w14:paraId="202884E7"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4D7F435F"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264868DB"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01E0A054" w14:textId="77777777" w:rsidTr="00BC6BDB">
        <w:tc>
          <w:tcPr>
            <w:tcW w:w="1978" w:type="dxa"/>
            <w:vAlign w:val="center"/>
          </w:tcPr>
          <w:p w14:paraId="5D130919" w14:textId="0DA04D58"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n260(2P-2O)</w:t>
            </w:r>
          </w:p>
        </w:tc>
        <w:tc>
          <w:tcPr>
            <w:tcW w:w="1531" w:type="dxa"/>
            <w:vAlign w:val="center"/>
          </w:tcPr>
          <w:p w14:paraId="3E50E231" w14:textId="01741351"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4002510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33EB9AF1" w14:textId="77777777" w:rsidR="00A67257" w:rsidRPr="00F77F59" w:rsidRDefault="00A67257" w:rsidP="00BC6BDB">
            <w:pPr>
              <w:pStyle w:val="TAL"/>
              <w:snapToGrid w:val="0"/>
              <w:jc w:val="both"/>
              <w:rPr>
                <w:rFonts w:cs="Arial"/>
                <w:szCs w:val="18"/>
              </w:rPr>
            </w:pPr>
            <w:r w:rsidRPr="00F77F59">
              <w:rPr>
                <w:rFonts w:cs="Arial"/>
                <w:szCs w:val="18"/>
              </w:rPr>
              <w:t>Zheng Zhao</w:t>
            </w:r>
          </w:p>
          <w:p w14:paraId="70A3CCC4"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56F36467" w14:textId="77777777" w:rsidR="00A67257" w:rsidRPr="00F77F59" w:rsidRDefault="00025D18" w:rsidP="00BC6BDB">
            <w:pPr>
              <w:keepNext/>
              <w:snapToGrid w:val="0"/>
              <w:spacing w:after="0"/>
              <w:jc w:val="both"/>
              <w:rPr>
                <w:rFonts w:ascii="Arial" w:hAnsi="Arial" w:cs="Arial"/>
                <w:sz w:val="18"/>
                <w:szCs w:val="18"/>
              </w:rPr>
            </w:pPr>
            <w:hyperlink r:id="rId440" w:history="1">
              <w:r w:rsidR="00A67257" w:rsidRPr="00F77F59">
                <w:rPr>
                  <w:rStyle w:val="ae"/>
                  <w:rFonts w:ascii="Arial" w:hAnsi="Arial" w:cs="Arial"/>
                  <w:sz w:val="18"/>
                  <w:szCs w:val="18"/>
                </w:rPr>
                <w:t>Zheng.zhao@verizonwireless.com</w:t>
              </w:r>
            </w:hyperlink>
          </w:p>
        </w:tc>
        <w:tc>
          <w:tcPr>
            <w:tcW w:w="3239" w:type="dxa"/>
            <w:gridSpan w:val="2"/>
            <w:vAlign w:val="center"/>
          </w:tcPr>
          <w:p w14:paraId="525F9E28"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39433D19"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638BB661"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1A556842" w14:textId="77777777" w:rsidTr="00BC6BDB">
        <w:tc>
          <w:tcPr>
            <w:tcW w:w="1978" w:type="dxa"/>
            <w:vAlign w:val="center"/>
          </w:tcPr>
          <w:p w14:paraId="21735803" w14:textId="5D15B49C"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n260(4P) </w:t>
            </w:r>
          </w:p>
        </w:tc>
        <w:tc>
          <w:tcPr>
            <w:tcW w:w="1531" w:type="dxa"/>
            <w:vAlign w:val="center"/>
          </w:tcPr>
          <w:p w14:paraId="610425FC" w14:textId="661C5C2E"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77321C8B"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587E0531" w14:textId="77777777" w:rsidR="00A67257" w:rsidRPr="00F77F59" w:rsidRDefault="00A67257" w:rsidP="00BC6BDB">
            <w:pPr>
              <w:pStyle w:val="TAL"/>
              <w:snapToGrid w:val="0"/>
              <w:jc w:val="both"/>
              <w:rPr>
                <w:rFonts w:cs="Arial"/>
                <w:szCs w:val="18"/>
              </w:rPr>
            </w:pPr>
            <w:r w:rsidRPr="00F77F59">
              <w:rPr>
                <w:rFonts w:cs="Arial"/>
                <w:szCs w:val="18"/>
              </w:rPr>
              <w:t>Zheng Zhao</w:t>
            </w:r>
          </w:p>
        </w:tc>
        <w:tc>
          <w:tcPr>
            <w:tcW w:w="1440" w:type="dxa"/>
            <w:vAlign w:val="center"/>
          </w:tcPr>
          <w:p w14:paraId="759A1D03" w14:textId="77777777" w:rsidR="00A67257" w:rsidRPr="00F77F59" w:rsidRDefault="00025D18" w:rsidP="00BC6BDB">
            <w:pPr>
              <w:keepNext/>
              <w:snapToGrid w:val="0"/>
              <w:spacing w:after="0"/>
              <w:jc w:val="both"/>
              <w:rPr>
                <w:rFonts w:ascii="Arial" w:hAnsi="Arial" w:cs="Arial"/>
                <w:sz w:val="18"/>
                <w:szCs w:val="18"/>
              </w:rPr>
            </w:pPr>
            <w:hyperlink r:id="rId441" w:history="1">
              <w:r w:rsidR="00A67257" w:rsidRPr="00F77F59">
                <w:rPr>
                  <w:rStyle w:val="ae"/>
                  <w:rFonts w:ascii="Arial" w:hAnsi="Arial" w:cs="Arial"/>
                  <w:sz w:val="18"/>
                  <w:szCs w:val="18"/>
                </w:rPr>
                <w:t>Zheng.zhao@verizonwireless.com</w:t>
              </w:r>
            </w:hyperlink>
          </w:p>
        </w:tc>
        <w:tc>
          <w:tcPr>
            <w:tcW w:w="3239" w:type="dxa"/>
            <w:gridSpan w:val="2"/>
            <w:vAlign w:val="center"/>
          </w:tcPr>
          <w:p w14:paraId="3457F1BA"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2CE14D4E"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5A5F6FEB"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4A7F74CA" w14:textId="77777777" w:rsidTr="00BC6BDB">
        <w:tc>
          <w:tcPr>
            <w:tcW w:w="1978" w:type="dxa"/>
            <w:vAlign w:val="center"/>
          </w:tcPr>
          <w:p w14:paraId="598D764E" w14:textId="690940CD" w:rsidR="00A67257" w:rsidRPr="00F77F59" w:rsidRDefault="00A67257" w:rsidP="00BC6BDB">
            <w:pPr>
              <w:keepNext/>
              <w:snapToGrid w:val="0"/>
              <w:spacing w:after="0"/>
              <w:jc w:val="both"/>
              <w:rPr>
                <w:rFonts w:ascii="Arial" w:hAnsi="Arial" w:cs="Arial"/>
                <w:sz w:val="18"/>
                <w:szCs w:val="18"/>
                <w:lang w:val="sv-SE" w:eastAsia="ja-JP"/>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n260(4P-2A) </w:t>
            </w:r>
          </w:p>
        </w:tc>
        <w:tc>
          <w:tcPr>
            <w:tcW w:w="1531" w:type="dxa"/>
            <w:vAlign w:val="center"/>
          </w:tcPr>
          <w:p w14:paraId="23006F5F" w14:textId="0E594494"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62BD4B9A"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130A46B6" w14:textId="77777777" w:rsidR="00A67257" w:rsidRPr="00F77F59" w:rsidRDefault="00A67257" w:rsidP="00BC6BDB">
            <w:pPr>
              <w:pStyle w:val="TAL"/>
              <w:snapToGrid w:val="0"/>
              <w:jc w:val="both"/>
              <w:rPr>
                <w:rFonts w:cs="Arial"/>
                <w:szCs w:val="18"/>
              </w:rPr>
            </w:pPr>
            <w:r w:rsidRPr="00F77F59">
              <w:rPr>
                <w:rFonts w:cs="Arial"/>
                <w:szCs w:val="18"/>
              </w:rPr>
              <w:t>Zheng Zhao</w:t>
            </w:r>
          </w:p>
        </w:tc>
        <w:tc>
          <w:tcPr>
            <w:tcW w:w="1440" w:type="dxa"/>
            <w:vAlign w:val="center"/>
          </w:tcPr>
          <w:p w14:paraId="0C477FF3" w14:textId="77777777" w:rsidR="00A67257" w:rsidRPr="00F77F59" w:rsidRDefault="00025D18" w:rsidP="00BC6BDB">
            <w:pPr>
              <w:keepNext/>
              <w:snapToGrid w:val="0"/>
              <w:spacing w:after="0"/>
              <w:jc w:val="both"/>
              <w:rPr>
                <w:rFonts w:ascii="Arial" w:hAnsi="Arial" w:cs="Arial"/>
                <w:sz w:val="18"/>
                <w:szCs w:val="18"/>
              </w:rPr>
            </w:pPr>
            <w:hyperlink r:id="rId442" w:history="1">
              <w:r w:rsidR="00A67257" w:rsidRPr="00F77F59">
                <w:rPr>
                  <w:rStyle w:val="ae"/>
                  <w:rFonts w:ascii="Arial" w:hAnsi="Arial" w:cs="Arial"/>
                  <w:sz w:val="18"/>
                  <w:szCs w:val="18"/>
                </w:rPr>
                <w:t>Zheng.zhao@verizonwireless.com</w:t>
              </w:r>
            </w:hyperlink>
          </w:p>
        </w:tc>
        <w:tc>
          <w:tcPr>
            <w:tcW w:w="3239" w:type="dxa"/>
            <w:gridSpan w:val="2"/>
            <w:vAlign w:val="center"/>
          </w:tcPr>
          <w:p w14:paraId="2E0439DC"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732C89AE"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0EAAD37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0A7D3ABE" w14:textId="77777777" w:rsidTr="00BC6BDB">
        <w:tc>
          <w:tcPr>
            <w:tcW w:w="1978" w:type="dxa"/>
            <w:vAlign w:val="center"/>
          </w:tcPr>
          <w:p w14:paraId="16B04D31" w14:textId="11A8A369"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n260(2Q-4A) </w:t>
            </w:r>
          </w:p>
        </w:tc>
        <w:tc>
          <w:tcPr>
            <w:tcW w:w="1531" w:type="dxa"/>
            <w:vAlign w:val="center"/>
          </w:tcPr>
          <w:p w14:paraId="048E022F" w14:textId="7AF2C890"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56F66D16"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46C3BEAE" w14:textId="77777777" w:rsidR="00A67257" w:rsidRPr="00F77F59" w:rsidRDefault="00A67257" w:rsidP="00BC6BDB">
            <w:pPr>
              <w:pStyle w:val="TAL"/>
              <w:snapToGrid w:val="0"/>
              <w:jc w:val="both"/>
              <w:rPr>
                <w:rFonts w:cs="Arial"/>
                <w:szCs w:val="18"/>
              </w:rPr>
            </w:pPr>
            <w:r w:rsidRPr="00F77F59">
              <w:rPr>
                <w:rFonts w:cs="Arial"/>
                <w:szCs w:val="18"/>
              </w:rPr>
              <w:t>Zheng Zhao</w:t>
            </w:r>
          </w:p>
          <w:p w14:paraId="5E77034F"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16C6CF55" w14:textId="77777777" w:rsidR="00A67257" w:rsidRPr="00F77F59" w:rsidRDefault="00025D18" w:rsidP="00BC6BDB">
            <w:pPr>
              <w:keepNext/>
              <w:snapToGrid w:val="0"/>
              <w:spacing w:after="0"/>
              <w:jc w:val="both"/>
              <w:rPr>
                <w:rFonts w:ascii="Arial" w:hAnsi="Arial" w:cs="Arial"/>
                <w:sz w:val="18"/>
                <w:szCs w:val="18"/>
              </w:rPr>
            </w:pPr>
            <w:hyperlink r:id="rId443" w:history="1">
              <w:r w:rsidR="00A67257" w:rsidRPr="00F77F59">
                <w:rPr>
                  <w:rStyle w:val="ae"/>
                  <w:rFonts w:ascii="Arial" w:hAnsi="Arial" w:cs="Arial"/>
                  <w:sz w:val="18"/>
                  <w:szCs w:val="18"/>
                </w:rPr>
                <w:t>Zheng.zhao@verizonwireless.com</w:t>
              </w:r>
            </w:hyperlink>
          </w:p>
        </w:tc>
        <w:tc>
          <w:tcPr>
            <w:tcW w:w="3239" w:type="dxa"/>
            <w:gridSpan w:val="2"/>
            <w:vAlign w:val="center"/>
          </w:tcPr>
          <w:p w14:paraId="640CBD5A"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57C91EDA"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59B18662"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F77F59" w14:paraId="34B8EAD7" w14:textId="77777777" w:rsidTr="00BC6BDB">
        <w:tc>
          <w:tcPr>
            <w:tcW w:w="1978" w:type="dxa"/>
            <w:vAlign w:val="center"/>
          </w:tcPr>
          <w:p w14:paraId="01433609" w14:textId="4F05474E" w:rsidR="00A67257" w:rsidRPr="00F77F59" w:rsidRDefault="00A67257" w:rsidP="00BC6BDB">
            <w:pPr>
              <w:keepNext/>
              <w:snapToGrid w:val="0"/>
              <w:spacing w:after="0"/>
              <w:jc w:val="both"/>
              <w:rPr>
                <w:rFonts w:ascii="Arial" w:eastAsia="SimSun" w:hAnsi="Arial" w:cs="Arial"/>
                <w:sz w:val="18"/>
                <w:szCs w:val="18"/>
                <w:lang w:eastAsia="zh-CN"/>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n260(2Q-2O-2A) </w:t>
            </w:r>
          </w:p>
        </w:tc>
        <w:tc>
          <w:tcPr>
            <w:tcW w:w="1531" w:type="dxa"/>
            <w:vAlign w:val="center"/>
          </w:tcPr>
          <w:p w14:paraId="0A7CB4CA" w14:textId="528E1144"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n260A</w:t>
            </w:r>
          </w:p>
        </w:tc>
        <w:tc>
          <w:tcPr>
            <w:tcW w:w="902" w:type="dxa"/>
            <w:vAlign w:val="center"/>
          </w:tcPr>
          <w:p w14:paraId="6D3061BA"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742218B0" w14:textId="77777777" w:rsidR="00A67257" w:rsidRPr="00F77F59" w:rsidRDefault="00A67257" w:rsidP="00BC6BDB">
            <w:pPr>
              <w:pStyle w:val="TAL"/>
              <w:snapToGrid w:val="0"/>
              <w:jc w:val="both"/>
              <w:rPr>
                <w:rFonts w:cs="Arial"/>
                <w:szCs w:val="18"/>
              </w:rPr>
            </w:pPr>
            <w:r w:rsidRPr="00F77F59">
              <w:rPr>
                <w:rFonts w:cs="Arial"/>
                <w:szCs w:val="18"/>
              </w:rPr>
              <w:t>Zheng Zhao</w:t>
            </w:r>
          </w:p>
          <w:p w14:paraId="5B1A00C3"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0F9C172E" w14:textId="77777777" w:rsidR="00A67257" w:rsidRPr="00F77F59" w:rsidRDefault="00025D18" w:rsidP="00BC6BDB">
            <w:pPr>
              <w:keepNext/>
              <w:snapToGrid w:val="0"/>
              <w:spacing w:after="0"/>
              <w:jc w:val="both"/>
              <w:rPr>
                <w:rFonts w:ascii="Arial" w:hAnsi="Arial" w:cs="Arial"/>
                <w:sz w:val="18"/>
                <w:szCs w:val="18"/>
              </w:rPr>
            </w:pPr>
            <w:hyperlink r:id="rId444" w:history="1">
              <w:r w:rsidR="00A67257" w:rsidRPr="00F77F59">
                <w:rPr>
                  <w:rStyle w:val="ae"/>
                  <w:rFonts w:ascii="Arial" w:hAnsi="Arial" w:cs="Arial"/>
                  <w:sz w:val="18"/>
                  <w:szCs w:val="18"/>
                </w:rPr>
                <w:t>Zheng.zhao@verizonwireless.com</w:t>
              </w:r>
            </w:hyperlink>
          </w:p>
        </w:tc>
        <w:tc>
          <w:tcPr>
            <w:tcW w:w="3239" w:type="dxa"/>
            <w:gridSpan w:val="2"/>
            <w:vAlign w:val="center"/>
          </w:tcPr>
          <w:p w14:paraId="7231E71F"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7F7C7EED" w14:textId="77777777" w:rsidR="00A67257" w:rsidRPr="00F77F59" w:rsidRDefault="00A67257" w:rsidP="00BC6BDB">
            <w:pPr>
              <w:pStyle w:val="TAL"/>
              <w:snapToGrid w:val="0"/>
              <w:jc w:val="both"/>
              <w:rPr>
                <w:rFonts w:cs="Arial"/>
                <w:color w:val="000000"/>
                <w:szCs w:val="18"/>
              </w:rPr>
            </w:pPr>
            <w:r w:rsidRPr="00F77F59">
              <w:rPr>
                <w:rFonts w:cs="Arial"/>
                <w:color w:val="000000"/>
                <w:szCs w:val="18"/>
              </w:rPr>
              <w:t>Ongoing</w:t>
            </w:r>
          </w:p>
        </w:tc>
        <w:tc>
          <w:tcPr>
            <w:tcW w:w="4499" w:type="dxa"/>
            <w:vAlign w:val="center"/>
          </w:tcPr>
          <w:p w14:paraId="661E553D"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5A-n260_UL_5A-n260A</w:t>
            </w:r>
          </w:p>
        </w:tc>
      </w:tr>
      <w:tr w:rsidR="00A67257" w:rsidRPr="000549BB" w14:paraId="508B40E3" w14:textId="77777777" w:rsidTr="00BC6BDB">
        <w:tc>
          <w:tcPr>
            <w:tcW w:w="1978" w:type="dxa"/>
            <w:vAlign w:val="center"/>
          </w:tcPr>
          <w:p w14:paraId="2813FE9A" w14:textId="43847091"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en-US" w:eastAsia="ja-JP"/>
              </w:rPr>
              <w:t>DC_</w:t>
            </w:r>
            <w:r w:rsidRPr="00F77F59">
              <w:rPr>
                <w:rFonts w:ascii="Arial" w:hAnsi="Arial" w:cs="Arial"/>
                <w:sz w:val="18"/>
                <w:szCs w:val="18"/>
                <w:lang w:val="sv-SE" w:eastAsia="ja-JP"/>
              </w:rPr>
              <w:t>5A</w:t>
            </w:r>
            <w:r w:rsidR="00F77F59">
              <w:rPr>
                <w:rFonts w:ascii="Arial" w:eastAsia="新細明體" w:hAnsi="Arial" w:cs="Arial" w:hint="eastAsia"/>
                <w:sz w:val="18"/>
                <w:szCs w:val="18"/>
                <w:lang w:val="sv-SE" w:eastAsia="zh-TW"/>
              </w:rPr>
              <w:t>_</w:t>
            </w:r>
            <w:r w:rsidRPr="00F77F59">
              <w:rPr>
                <w:rFonts w:ascii="Arial" w:hAnsi="Arial" w:cs="Arial"/>
                <w:sz w:val="18"/>
                <w:szCs w:val="18"/>
                <w:lang w:val="sv-SE" w:eastAsia="ja-JP"/>
              </w:rPr>
              <w:t xml:space="preserve">n261(D-2O-A) </w:t>
            </w:r>
          </w:p>
        </w:tc>
        <w:tc>
          <w:tcPr>
            <w:tcW w:w="1531" w:type="dxa"/>
            <w:vAlign w:val="center"/>
          </w:tcPr>
          <w:p w14:paraId="04404A01" w14:textId="7A67E2EA" w:rsidR="00A67257" w:rsidRPr="00F77F59" w:rsidRDefault="00A67257" w:rsidP="00BC6BDB">
            <w:pPr>
              <w:keepNext/>
              <w:snapToGrid w:val="0"/>
              <w:spacing w:after="0"/>
              <w:jc w:val="both"/>
              <w:rPr>
                <w:rFonts w:ascii="Arial" w:eastAsia="新細明體" w:hAnsi="Arial" w:cs="Arial"/>
                <w:sz w:val="18"/>
                <w:szCs w:val="18"/>
                <w:lang w:eastAsia="zh-TW"/>
              </w:rPr>
            </w:pPr>
            <w:r w:rsidRPr="00F77F59">
              <w:rPr>
                <w:rFonts w:ascii="Arial" w:hAnsi="Arial" w:cs="Arial"/>
                <w:sz w:val="18"/>
                <w:szCs w:val="18"/>
                <w:lang w:val="sv-SE" w:eastAsia="ja-JP"/>
              </w:rPr>
              <w:t>DC_5A</w:t>
            </w:r>
            <w:r w:rsidR="004612A0">
              <w:rPr>
                <w:rFonts w:ascii="Arial" w:eastAsia="新細明體" w:hAnsi="Arial" w:cs="Arial" w:hint="eastAsia"/>
                <w:sz w:val="18"/>
                <w:szCs w:val="18"/>
                <w:lang w:val="sv-SE" w:eastAsia="zh-TW"/>
              </w:rPr>
              <w:t>_</w:t>
            </w:r>
            <w:r w:rsidRPr="00F77F59">
              <w:rPr>
                <w:rFonts w:ascii="Arial" w:hAnsi="Arial" w:cs="Arial"/>
                <w:sz w:val="18"/>
                <w:szCs w:val="18"/>
                <w:lang w:val="sv-SE" w:eastAsia="ja-JP"/>
              </w:rPr>
              <w:t>n261A</w:t>
            </w:r>
          </w:p>
        </w:tc>
        <w:tc>
          <w:tcPr>
            <w:tcW w:w="902" w:type="dxa"/>
            <w:vAlign w:val="center"/>
          </w:tcPr>
          <w:p w14:paraId="3163B339" w14:textId="77777777" w:rsidR="00A67257" w:rsidRPr="00F77F59" w:rsidRDefault="00A67257" w:rsidP="00BC6BDB">
            <w:pPr>
              <w:keepNext/>
              <w:snapToGrid w:val="0"/>
              <w:spacing w:after="0"/>
              <w:jc w:val="both"/>
              <w:rPr>
                <w:rFonts w:ascii="Arial" w:hAnsi="Arial" w:cs="Arial"/>
                <w:sz w:val="18"/>
                <w:szCs w:val="18"/>
              </w:rPr>
            </w:pPr>
            <w:r w:rsidRPr="00F77F59">
              <w:rPr>
                <w:rFonts w:ascii="Arial" w:hAnsi="Arial" w:cs="Arial"/>
                <w:sz w:val="18"/>
                <w:szCs w:val="18"/>
              </w:rPr>
              <w:t>Rel-15</w:t>
            </w:r>
          </w:p>
        </w:tc>
        <w:tc>
          <w:tcPr>
            <w:tcW w:w="1262" w:type="dxa"/>
            <w:vAlign w:val="center"/>
          </w:tcPr>
          <w:p w14:paraId="58DF67A6" w14:textId="77777777" w:rsidR="00A67257" w:rsidRPr="00F77F59" w:rsidRDefault="00A67257" w:rsidP="00BC6BDB">
            <w:pPr>
              <w:pStyle w:val="TAL"/>
              <w:snapToGrid w:val="0"/>
              <w:jc w:val="both"/>
              <w:rPr>
                <w:rFonts w:cs="Arial"/>
                <w:szCs w:val="18"/>
              </w:rPr>
            </w:pPr>
            <w:r w:rsidRPr="00F77F59">
              <w:rPr>
                <w:rFonts w:cs="Arial"/>
                <w:szCs w:val="18"/>
              </w:rPr>
              <w:t>Zheng Zhao</w:t>
            </w:r>
          </w:p>
          <w:p w14:paraId="0D983242" w14:textId="77777777" w:rsidR="00A67257" w:rsidRPr="00F77F59" w:rsidRDefault="00A67257" w:rsidP="00BC6BDB">
            <w:pPr>
              <w:pStyle w:val="TAL"/>
              <w:snapToGrid w:val="0"/>
              <w:jc w:val="both"/>
              <w:rPr>
                <w:rFonts w:cs="Arial"/>
                <w:szCs w:val="18"/>
              </w:rPr>
            </w:pPr>
            <w:r w:rsidRPr="00F77F59">
              <w:rPr>
                <w:rFonts w:cs="Arial"/>
                <w:szCs w:val="18"/>
              </w:rPr>
              <w:t>Verizon</w:t>
            </w:r>
          </w:p>
        </w:tc>
        <w:tc>
          <w:tcPr>
            <w:tcW w:w="1440" w:type="dxa"/>
            <w:vAlign w:val="center"/>
          </w:tcPr>
          <w:p w14:paraId="22CCD77C" w14:textId="77777777" w:rsidR="00A67257" w:rsidRPr="00F77F59" w:rsidRDefault="00025D18" w:rsidP="00BC6BDB">
            <w:pPr>
              <w:keepNext/>
              <w:snapToGrid w:val="0"/>
              <w:spacing w:after="0"/>
              <w:jc w:val="both"/>
              <w:rPr>
                <w:rFonts w:ascii="Arial" w:hAnsi="Arial" w:cs="Arial"/>
                <w:sz w:val="18"/>
                <w:szCs w:val="18"/>
              </w:rPr>
            </w:pPr>
            <w:hyperlink r:id="rId445" w:history="1">
              <w:r w:rsidR="00A67257" w:rsidRPr="00F77F59">
                <w:rPr>
                  <w:rStyle w:val="ae"/>
                  <w:rFonts w:ascii="Arial" w:hAnsi="Arial" w:cs="Arial"/>
                  <w:sz w:val="18"/>
                  <w:szCs w:val="18"/>
                </w:rPr>
                <w:t>Zheng.zhao@verizonwireless.com</w:t>
              </w:r>
            </w:hyperlink>
          </w:p>
        </w:tc>
        <w:tc>
          <w:tcPr>
            <w:tcW w:w="3239" w:type="dxa"/>
            <w:gridSpan w:val="2"/>
            <w:vAlign w:val="center"/>
          </w:tcPr>
          <w:p w14:paraId="27736ACB" w14:textId="77777777" w:rsidR="00A67257" w:rsidRPr="00F77F59" w:rsidRDefault="00A67257" w:rsidP="00BC6BDB">
            <w:pPr>
              <w:pStyle w:val="TAL"/>
              <w:snapToGrid w:val="0"/>
              <w:jc w:val="both"/>
              <w:rPr>
                <w:rFonts w:cs="Arial"/>
                <w:szCs w:val="18"/>
              </w:rPr>
            </w:pPr>
            <w:r w:rsidRPr="00F77F59">
              <w:rPr>
                <w:rFonts w:cs="Arial"/>
                <w:szCs w:val="18"/>
              </w:rPr>
              <w:t>Nokia, Ericson, Qualcomm, Samsung</w:t>
            </w:r>
          </w:p>
        </w:tc>
        <w:tc>
          <w:tcPr>
            <w:tcW w:w="907" w:type="dxa"/>
            <w:vAlign w:val="center"/>
          </w:tcPr>
          <w:p w14:paraId="11D4B0CF" w14:textId="77777777" w:rsidR="00A67257" w:rsidRPr="00F77F59" w:rsidRDefault="00A67257" w:rsidP="00BC6BDB">
            <w:pPr>
              <w:keepNext/>
              <w:snapToGrid w:val="0"/>
              <w:spacing w:after="0"/>
              <w:jc w:val="both"/>
              <w:rPr>
                <w:rFonts w:ascii="Arial" w:eastAsia="DengXian" w:hAnsi="Arial" w:cs="Arial"/>
                <w:sz w:val="18"/>
                <w:szCs w:val="18"/>
                <w:lang w:val="es-ES" w:eastAsia="zh-CN"/>
              </w:rPr>
            </w:pPr>
            <w:r w:rsidRPr="00F77F59">
              <w:rPr>
                <w:rFonts w:ascii="Arial" w:hAnsi="Arial" w:cs="Arial"/>
                <w:color w:val="000000"/>
                <w:sz w:val="18"/>
                <w:szCs w:val="18"/>
              </w:rPr>
              <w:t>Ongoing</w:t>
            </w:r>
          </w:p>
        </w:tc>
        <w:tc>
          <w:tcPr>
            <w:tcW w:w="4499" w:type="dxa"/>
            <w:vAlign w:val="center"/>
          </w:tcPr>
          <w:p w14:paraId="278FBE7B" w14:textId="77777777" w:rsidR="00A67257" w:rsidRPr="00840CFD" w:rsidRDefault="00A67257" w:rsidP="00BC6BDB">
            <w:pPr>
              <w:keepNext/>
              <w:snapToGrid w:val="0"/>
              <w:spacing w:after="0"/>
              <w:jc w:val="both"/>
              <w:rPr>
                <w:rFonts w:ascii="Arial" w:hAnsi="Arial" w:cs="Arial"/>
                <w:sz w:val="18"/>
                <w:szCs w:val="18"/>
              </w:rPr>
            </w:pPr>
            <w:r w:rsidRPr="00F77F59">
              <w:rPr>
                <w:rFonts w:ascii="Arial" w:hAnsi="Arial" w:cs="Arial"/>
                <w:sz w:val="18"/>
                <w:szCs w:val="18"/>
                <w:lang w:val="en-US" w:eastAsia="ja-JP"/>
              </w:rPr>
              <w:t>DL</w:t>
            </w:r>
            <w:r w:rsidRPr="00F77F59">
              <w:rPr>
                <w:rFonts w:ascii="Arial" w:eastAsia="SimSun" w:hAnsi="Arial" w:cs="Arial"/>
                <w:sz w:val="18"/>
                <w:szCs w:val="18"/>
                <w:lang w:val="x-none"/>
              </w:rPr>
              <w:t>_</w:t>
            </w:r>
            <w:r w:rsidRPr="00F77F59">
              <w:rPr>
                <w:rFonts w:ascii="Arial" w:hAnsi="Arial" w:cs="Arial"/>
                <w:sz w:val="18"/>
                <w:szCs w:val="18"/>
                <w:lang w:val="sv-SE" w:eastAsia="ja-JP"/>
              </w:rPr>
              <w:t>5A-n261_UL_5A-n261A</w:t>
            </w:r>
          </w:p>
        </w:tc>
      </w:tr>
      <w:tr w:rsidR="00A67257" w:rsidRPr="000549BB" w14:paraId="54C1DD94" w14:textId="77777777" w:rsidTr="00BC6BDB">
        <w:tc>
          <w:tcPr>
            <w:tcW w:w="1978" w:type="dxa"/>
            <w:vAlign w:val="center"/>
          </w:tcPr>
          <w:p w14:paraId="094513E4"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w:t>
            </w:r>
          </w:p>
        </w:tc>
        <w:tc>
          <w:tcPr>
            <w:tcW w:w="1531" w:type="dxa"/>
            <w:vAlign w:val="center"/>
          </w:tcPr>
          <w:p w14:paraId="3A18D9F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666F6F50"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C0E36F0" w14:textId="77777777" w:rsidR="00A67257" w:rsidRPr="00840CFD" w:rsidRDefault="00A67257" w:rsidP="00BC6BDB">
            <w:pPr>
              <w:pStyle w:val="TAL"/>
              <w:snapToGrid w:val="0"/>
              <w:jc w:val="both"/>
              <w:rPr>
                <w:rFonts w:cs="Arial"/>
                <w:szCs w:val="18"/>
              </w:rPr>
            </w:pPr>
            <w:r w:rsidRPr="00840CFD">
              <w:rPr>
                <w:rFonts w:cs="Arial"/>
                <w:szCs w:val="18"/>
              </w:rPr>
              <w:t>Zheng Zhao Verizon</w:t>
            </w:r>
          </w:p>
        </w:tc>
        <w:tc>
          <w:tcPr>
            <w:tcW w:w="1440" w:type="dxa"/>
            <w:vAlign w:val="center"/>
          </w:tcPr>
          <w:p w14:paraId="285E7E17" w14:textId="77777777" w:rsidR="00A67257" w:rsidRPr="00840CFD" w:rsidRDefault="00025D18" w:rsidP="00BC6BDB">
            <w:pPr>
              <w:keepNext/>
              <w:snapToGrid w:val="0"/>
              <w:spacing w:after="0"/>
              <w:jc w:val="both"/>
              <w:rPr>
                <w:rFonts w:ascii="Arial" w:hAnsi="Arial" w:cs="Arial"/>
                <w:sz w:val="18"/>
                <w:szCs w:val="18"/>
              </w:rPr>
            </w:pPr>
            <w:hyperlink r:id="rId446" w:history="1">
              <w:r w:rsidR="00A67257" w:rsidRPr="00840CFD">
                <w:rPr>
                  <w:rStyle w:val="ae"/>
                  <w:rFonts w:ascii="Arial" w:hAnsi="Arial" w:cs="Arial"/>
                  <w:sz w:val="18"/>
                  <w:szCs w:val="18"/>
                </w:rPr>
                <w:t>zheng.zhao@verizonwireless.com</w:t>
              </w:r>
            </w:hyperlink>
          </w:p>
        </w:tc>
        <w:tc>
          <w:tcPr>
            <w:tcW w:w="3239" w:type="dxa"/>
            <w:gridSpan w:val="2"/>
            <w:vAlign w:val="center"/>
          </w:tcPr>
          <w:p w14:paraId="4C17F738" w14:textId="77777777" w:rsidR="00A67257" w:rsidRPr="00840CFD" w:rsidRDefault="00A67257"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E740865" w14:textId="7E7922E4" w:rsidR="00A67257" w:rsidRPr="00840CFD" w:rsidRDefault="005F168A" w:rsidP="00BC6BDB">
            <w:pPr>
              <w:keepNext/>
              <w:snapToGrid w:val="0"/>
              <w:spacing w:after="0"/>
              <w:jc w:val="both"/>
              <w:rPr>
                <w:rFonts w:ascii="Arial" w:hAnsi="Arial" w:cs="Arial"/>
                <w:color w:val="000000"/>
                <w:sz w:val="18"/>
                <w:szCs w:val="18"/>
              </w:rPr>
            </w:pPr>
            <w:r>
              <w:rPr>
                <w:rFonts w:ascii="Arial" w:eastAsia="新細明體" w:hAnsi="Arial" w:cs="Arial" w:hint="eastAsia"/>
                <w:sz w:val="18"/>
                <w:szCs w:val="18"/>
                <w:lang w:eastAsia="zh-TW"/>
              </w:rPr>
              <w:t>completed</w:t>
            </w:r>
          </w:p>
        </w:tc>
        <w:tc>
          <w:tcPr>
            <w:tcW w:w="4499" w:type="dxa"/>
            <w:vAlign w:val="center"/>
          </w:tcPr>
          <w:p w14:paraId="5472D77E"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DC_5A_n260A_UL_5A_n260A</w:t>
            </w:r>
          </w:p>
        </w:tc>
      </w:tr>
      <w:tr w:rsidR="0086385D" w:rsidRPr="000549BB" w14:paraId="52899F8C" w14:textId="77777777" w:rsidTr="00C501A4">
        <w:tc>
          <w:tcPr>
            <w:tcW w:w="1978" w:type="dxa"/>
            <w:vAlign w:val="center"/>
          </w:tcPr>
          <w:p w14:paraId="2C5E6AAE"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w:t>
            </w:r>
          </w:p>
        </w:tc>
        <w:tc>
          <w:tcPr>
            <w:tcW w:w="1531" w:type="dxa"/>
            <w:vAlign w:val="center"/>
          </w:tcPr>
          <w:p w14:paraId="3D2F6EFA"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5FC13786"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127BED31" w14:textId="77777777" w:rsidR="0086385D" w:rsidRPr="00840CFD" w:rsidRDefault="0086385D" w:rsidP="00BC6BDB">
            <w:pPr>
              <w:pStyle w:val="TAL"/>
              <w:snapToGrid w:val="0"/>
              <w:jc w:val="both"/>
              <w:rPr>
                <w:rFonts w:cs="Arial"/>
                <w:szCs w:val="18"/>
              </w:rPr>
            </w:pPr>
            <w:r w:rsidRPr="00840CFD">
              <w:rPr>
                <w:rFonts w:cs="Arial"/>
                <w:szCs w:val="18"/>
              </w:rPr>
              <w:t>Zheng Zhao Verizon</w:t>
            </w:r>
          </w:p>
        </w:tc>
        <w:tc>
          <w:tcPr>
            <w:tcW w:w="1440" w:type="dxa"/>
            <w:vAlign w:val="center"/>
          </w:tcPr>
          <w:p w14:paraId="37473EA7" w14:textId="77777777" w:rsidR="0086385D" w:rsidRPr="00840CFD" w:rsidRDefault="00025D18" w:rsidP="00BC6BDB">
            <w:pPr>
              <w:keepNext/>
              <w:snapToGrid w:val="0"/>
              <w:spacing w:after="0"/>
              <w:jc w:val="both"/>
              <w:rPr>
                <w:rFonts w:ascii="Arial" w:hAnsi="Arial" w:cs="Arial"/>
                <w:sz w:val="18"/>
                <w:szCs w:val="18"/>
              </w:rPr>
            </w:pPr>
            <w:hyperlink r:id="rId447" w:history="1">
              <w:r w:rsidR="0086385D" w:rsidRPr="00840CFD">
                <w:rPr>
                  <w:rStyle w:val="ae"/>
                  <w:rFonts w:ascii="Arial" w:hAnsi="Arial" w:cs="Arial"/>
                  <w:sz w:val="18"/>
                  <w:szCs w:val="18"/>
                </w:rPr>
                <w:t>zheng.zhao@verizonwireless.com</w:t>
              </w:r>
            </w:hyperlink>
          </w:p>
        </w:tc>
        <w:tc>
          <w:tcPr>
            <w:tcW w:w="3239" w:type="dxa"/>
            <w:gridSpan w:val="2"/>
            <w:vAlign w:val="center"/>
          </w:tcPr>
          <w:p w14:paraId="433B5BF1" w14:textId="77777777" w:rsidR="0086385D" w:rsidRPr="00840CFD" w:rsidRDefault="0086385D"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7430D22" w14:textId="083C76A6"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425BB05C"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DC_5A_n260(2A)_UL_5A_n260A</w:t>
            </w:r>
          </w:p>
        </w:tc>
      </w:tr>
      <w:tr w:rsidR="0086385D" w:rsidRPr="000549BB" w14:paraId="5B43A2C3" w14:textId="77777777" w:rsidTr="00C501A4">
        <w:tc>
          <w:tcPr>
            <w:tcW w:w="1978" w:type="dxa"/>
            <w:vAlign w:val="center"/>
          </w:tcPr>
          <w:p w14:paraId="04BAADCE"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n260(4A)</w:t>
            </w:r>
          </w:p>
        </w:tc>
        <w:tc>
          <w:tcPr>
            <w:tcW w:w="1531" w:type="dxa"/>
            <w:vAlign w:val="center"/>
          </w:tcPr>
          <w:p w14:paraId="08AA798D"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260A</w:t>
            </w:r>
          </w:p>
        </w:tc>
        <w:tc>
          <w:tcPr>
            <w:tcW w:w="902" w:type="dxa"/>
            <w:vAlign w:val="center"/>
          </w:tcPr>
          <w:p w14:paraId="0F05D52A"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6DCF75E9" w14:textId="77777777" w:rsidR="0086385D" w:rsidRPr="00840CFD" w:rsidRDefault="0086385D" w:rsidP="00BC6BDB">
            <w:pPr>
              <w:pStyle w:val="TAL"/>
              <w:snapToGrid w:val="0"/>
              <w:jc w:val="both"/>
              <w:rPr>
                <w:rFonts w:cs="Arial"/>
                <w:szCs w:val="18"/>
              </w:rPr>
            </w:pPr>
            <w:r w:rsidRPr="00840CFD">
              <w:rPr>
                <w:rFonts w:cs="Arial"/>
                <w:szCs w:val="18"/>
              </w:rPr>
              <w:t xml:space="preserve">Zheng Zhao </w:t>
            </w:r>
            <w:r w:rsidRPr="00840CFD">
              <w:rPr>
                <w:rFonts w:cs="Arial"/>
                <w:szCs w:val="18"/>
              </w:rPr>
              <w:lastRenderedPageBreak/>
              <w:t>Verizon</w:t>
            </w:r>
          </w:p>
        </w:tc>
        <w:tc>
          <w:tcPr>
            <w:tcW w:w="1440" w:type="dxa"/>
            <w:vAlign w:val="center"/>
          </w:tcPr>
          <w:p w14:paraId="4AEB5AB0" w14:textId="77777777" w:rsidR="0086385D" w:rsidRPr="00840CFD" w:rsidRDefault="00025D18" w:rsidP="00BC6BDB">
            <w:pPr>
              <w:keepNext/>
              <w:snapToGrid w:val="0"/>
              <w:spacing w:after="0"/>
              <w:jc w:val="both"/>
              <w:rPr>
                <w:rFonts w:ascii="Arial" w:hAnsi="Arial" w:cs="Arial"/>
                <w:sz w:val="18"/>
                <w:szCs w:val="18"/>
              </w:rPr>
            </w:pPr>
            <w:hyperlink r:id="rId448" w:history="1">
              <w:r w:rsidR="0086385D" w:rsidRPr="00840CFD">
                <w:rPr>
                  <w:rStyle w:val="ae"/>
                  <w:rFonts w:ascii="Arial" w:hAnsi="Arial" w:cs="Arial"/>
                  <w:sz w:val="18"/>
                  <w:szCs w:val="18"/>
                </w:rPr>
                <w:t>zheng.zhao@ver</w:t>
              </w:r>
              <w:r w:rsidR="0086385D" w:rsidRPr="00840CFD">
                <w:rPr>
                  <w:rStyle w:val="ae"/>
                  <w:rFonts w:ascii="Arial" w:hAnsi="Arial" w:cs="Arial"/>
                  <w:sz w:val="18"/>
                  <w:szCs w:val="18"/>
                </w:rPr>
                <w:lastRenderedPageBreak/>
                <w:t>izonwireless.com</w:t>
              </w:r>
            </w:hyperlink>
          </w:p>
        </w:tc>
        <w:tc>
          <w:tcPr>
            <w:tcW w:w="3239" w:type="dxa"/>
            <w:gridSpan w:val="2"/>
            <w:vAlign w:val="center"/>
          </w:tcPr>
          <w:p w14:paraId="4202F345" w14:textId="77777777" w:rsidR="0086385D" w:rsidRPr="00840CFD" w:rsidRDefault="0086385D" w:rsidP="00BC6BDB">
            <w:pPr>
              <w:pStyle w:val="TAL"/>
              <w:snapToGrid w:val="0"/>
              <w:jc w:val="both"/>
              <w:rPr>
                <w:rFonts w:cs="Arial"/>
                <w:szCs w:val="18"/>
              </w:rPr>
            </w:pPr>
            <w:r w:rsidRPr="00840CFD">
              <w:rPr>
                <w:rFonts w:cs="Arial"/>
                <w:szCs w:val="18"/>
              </w:rPr>
              <w:lastRenderedPageBreak/>
              <w:t>Ericsson, Nokia, Qualcomm, Samsung</w:t>
            </w:r>
          </w:p>
        </w:tc>
        <w:tc>
          <w:tcPr>
            <w:tcW w:w="907" w:type="dxa"/>
            <w:vAlign w:val="center"/>
          </w:tcPr>
          <w:p w14:paraId="063B7609" w14:textId="12A06E7D"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322BF430"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n260(3A)_UL_5A_n</w:t>
            </w:r>
            <w:r w:rsidRPr="00840CFD">
              <w:rPr>
                <w:rFonts w:ascii="Arial" w:eastAsia="Times New Roman" w:hAnsi="Arial" w:cs="Arial"/>
                <w:color w:val="000000"/>
                <w:sz w:val="18"/>
                <w:szCs w:val="18"/>
                <w:lang w:val="en-US"/>
              </w:rPr>
              <w:t>260A</w:t>
            </w:r>
          </w:p>
        </w:tc>
      </w:tr>
      <w:tr w:rsidR="0086385D" w:rsidRPr="000549BB" w14:paraId="32B7629A" w14:textId="77777777" w:rsidTr="00C501A4">
        <w:tc>
          <w:tcPr>
            <w:tcW w:w="1978" w:type="dxa"/>
            <w:vAlign w:val="center"/>
          </w:tcPr>
          <w:p w14:paraId="4CC7FE10"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DC_5A_</w:t>
            </w:r>
            <w:r w:rsidRPr="00840CFD">
              <w:rPr>
                <w:rFonts w:ascii="Arial" w:eastAsia="Times New Roman" w:hAnsi="Arial" w:cs="Arial"/>
                <w:bCs/>
                <w:color w:val="000000"/>
                <w:sz w:val="18"/>
                <w:szCs w:val="18"/>
                <w:lang w:val="en-US"/>
              </w:rPr>
              <w:t>n260(6A)</w:t>
            </w:r>
          </w:p>
        </w:tc>
        <w:tc>
          <w:tcPr>
            <w:tcW w:w="1531" w:type="dxa"/>
            <w:vAlign w:val="center"/>
          </w:tcPr>
          <w:p w14:paraId="2F6A82E1"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260A</w:t>
            </w:r>
          </w:p>
        </w:tc>
        <w:tc>
          <w:tcPr>
            <w:tcW w:w="902" w:type="dxa"/>
            <w:vAlign w:val="center"/>
          </w:tcPr>
          <w:p w14:paraId="242BCE20"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3F8F7A0A" w14:textId="77777777" w:rsidR="0086385D" w:rsidRPr="00840CFD" w:rsidRDefault="0086385D" w:rsidP="00BC6BDB">
            <w:pPr>
              <w:pStyle w:val="TAL"/>
              <w:snapToGrid w:val="0"/>
              <w:jc w:val="both"/>
              <w:rPr>
                <w:rFonts w:cs="Arial"/>
                <w:szCs w:val="18"/>
              </w:rPr>
            </w:pPr>
            <w:r w:rsidRPr="00840CFD">
              <w:rPr>
                <w:rFonts w:cs="Arial"/>
                <w:szCs w:val="18"/>
              </w:rPr>
              <w:t>Zheng Zhao Verizon</w:t>
            </w:r>
          </w:p>
        </w:tc>
        <w:tc>
          <w:tcPr>
            <w:tcW w:w="1440" w:type="dxa"/>
            <w:vAlign w:val="center"/>
          </w:tcPr>
          <w:p w14:paraId="7E49B85B" w14:textId="77777777" w:rsidR="0086385D" w:rsidRPr="00840CFD" w:rsidRDefault="00025D18" w:rsidP="00BC6BDB">
            <w:pPr>
              <w:keepNext/>
              <w:snapToGrid w:val="0"/>
              <w:spacing w:after="0"/>
              <w:jc w:val="both"/>
              <w:rPr>
                <w:rFonts w:ascii="Arial" w:hAnsi="Arial" w:cs="Arial"/>
                <w:sz w:val="18"/>
                <w:szCs w:val="18"/>
              </w:rPr>
            </w:pPr>
            <w:hyperlink r:id="rId449" w:history="1">
              <w:r w:rsidR="0086385D" w:rsidRPr="00840CFD">
                <w:rPr>
                  <w:rStyle w:val="ae"/>
                  <w:rFonts w:ascii="Arial" w:hAnsi="Arial" w:cs="Arial"/>
                  <w:sz w:val="18"/>
                  <w:szCs w:val="18"/>
                </w:rPr>
                <w:t>zheng.zhao@verizonwireless.com</w:t>
              </w:r>
            </w:hyperlink>
          </w:p>
        </w:tc>
        <w:tc>
          <w:tcPr>
            <w:tcW w:w="3239" w:type="dxa"/>
            <w:gridSpan w:val="2"/>
            <w:vAlign w:val="center"/>
          </w:tcPr>
          <w:p w14:paraId="6D327C62" w14:textId="77777777" w:rsidR="0086385D" w:rsidRPr="00840CFD" w:rsidRDefault="0086385D"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4DAA939" w14:textId="2FBB5D05"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139ABFA9"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n260(5A)_UL_5A_n</w:t>
            </w:r>
            <w:r w:rsidRPr="00840CFD">
              <w:rPr>
                <w:rFonts w:ascii="Arial" w:eastAsia="Times New Roman" w:hAnsi="Arial" w:cs="Arial"/>
                <w:color w:val="000000"/>
                <w:sz w:val="18"/>
                <w:szCs w:val="18"/>
                <w:lang w:val="en-US"/>
              </w:rPr>
              <w:t>260A</w:t>
            </w:r>
          </w:p>
        </w:tc>
      </w:tr>
      <w:tr w:rsidR="0086385D" w:rsidRPr="000549BB" w14:paraId="5D15F472" w14:textId="77777777" w:rsidTr="00C501A4">
        <w:tc>
          <w:tcPr>
            <w:tcW w:w="1978" w:type="dxa"/>
            <w:vAlign w:val="center"/>
          </w:tcPr>
          <w:p w14:paraId="404E8E3A"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n260(8A)</w:t>
            </w:r>
          </w:p>
        </w:tc>
        <w:tc>
          <w:tcPr>
            <w:tcW w:w="1531" w:type="dxa"/>
            <w:vAlign w:val="center"/>
          </w:tcPr>
          <w:p w14:paraId="20B33092"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260A</w:t>
            </w:r>
          </w:p>
        </w:tc>
        <w:tc>
          <w:tcPr>
            <w:tcW w:w="902" w:type="dxa"/>
            <w:vAlign w:val="center"/>
          </w:tcPr>
          <w:p w14:paraId="155B214A"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6418DBF6" w14:textId="77777777" w:rsidR="0086385D" w:rsidRPr="00840CFD" w:rsidRDefault="0086385D" w:rsidP="00BC6BDB">
            <w:pPr>
              <w:pStyle w:val="TAL"/>
              <w:snapToGrid w:val="0"/>
              <w:jc w:val="both"/>
              <w:rPr>
                <w:rFonts w:cs="Arial"/>
                <w:szCs w:val="18"/>
              </w:rPr>
            </w:pPr>
            <w:r w:rsidRPr="00840CFD">
              <w:rPr>
                <w:rFonts w:cs="Arial"/>
                <w:szCs w:val="18"/>
              </w:rPr>
              <w:t>Zheng Zhao Verizon</w:t>
            </w:r>
          </w:p>
        </w:tc>
        <w:tc>
          <w:tcPr>
            <w:tcW w:w="1440" w:type="dxa"/>
            <w:vAlign w:val="center"/>
          </w:tcPr>
          <w:p w14:paraId="28BB6288" w14:textId="77777777" w:rsidR="0086385D" w:rsidRPr="00840CFD" w:rsidRDefault="00025D18" w:rsidP="00BC6BDB">
            <w:pPr>
              <w:keepNext/>
              <w:snapToGrid w:val="0"/>
              <w:spacing w:after="0"/>
              <w:jc w:val="both"/>
              <w:rPr>
                <w:rFonts w:ascii="Arial" w:hAnsi="Arial" w:cs="Arial"/>
                <w:sz w:val="18"/>
                <w:szCs w:val="18"/>
              </w:rPr>
            </w:pPr>
            <w:hyperlink r:id="rId450" w:history="1">
              <w:r w:rsidR="0086385D" w:rsidRPr="00840CFD">
                <w:rPr>
                  <w:rStyle w:val="ae"/>
                  <w:rFonts w:ascii="Arial" w:hAnsi="Arial" w:cs="Arial"/>
                  <w:sz w:val="18"/>
                  <w:szCs w:val="18"/>
                </w:rPr>
                <w:t>zheng.zhao@verizonwireless.com</w:t>
              </w:r>
            </w:hyperlink>
          </w:p>
        </w:tc>
        <w:tc>
          <w:tcPr>
            <w:tcW w:w="3239" w:type="dxa"/>
            <w:gridSpan w:val="2"/>
            <w:vAlign w:val="center"/>
          </w:tcPr>
          <w:p w14:paraId="37BFC00B" w14:textId="77777777" w:rsidR="0086385D" w:rsidRPr="00840CFD" w:rsidRDefault="0086385D"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2372828" w14:textId="41EC57B7"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290C6F48"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n260(7A)_UL_5A_n</w:t>
            </w:r>
            <w:r w:rsidRPr="00840CFD">
              <w:rPr>
                <w:rFonts w:ascii="Arial" w:eastAsia="Times New Roman" w:hAnsi="Arial" w:cs="Arial"/>
                <w:color w:val="000000"/>
                <w:sz w:val="18"/>
                <w:szCs w:val="18"/>
                <w:lang w:val="en-US"/>
              </w:rPr>
              <w:t>260A</w:t>
            </w:r>
          </w:p>
        </w:tc>
      </w:tr>
      <w:tr w:rsidR="0086385D" w:rsidRPr="000549BB" w14:paraId="0C832F07" w14:textId="77777777" w:rsidTr="00C501A4">
        <w:tc>
          <w:tcPr>
            <w:tcW w:w="1978" w:type="dxa"/>
            <w:vAlign w:val="center"/>
          </w:tcPr>
          <w:p w14:paraId="2E4FAAB5"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w:t>
            </w:r>
          </w:p>
        </w:tc>
        <w:tc>
          <w:tcPr>
            <w:tcW w:w="1531" w:type="dxa"/>
            <w:vAlign w:val="center"/>
          </w:tcPr>
          <w:p w14:paraId="4154ADCE"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689C9FAF"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BA6F356" w14:textId="77777777" w:rsidR="0086385D" w:rsidRPr="00840CFD" w:rsidRDefault="0086385D" w:rsidP="00BC6BDB">
            <w:pPr>
              <w:pStyle w:val="TAL"/>
              <w:snapToGrid w:val="0"/>
              <w:jc w:val="both"/>
              <w:rPr>
                <w:rFonts w:cs="Arial"/>
                <w:szCs w:val="18"/>
              </w:rPr>
            </w:pPr>
            <w:r w:rsidRPr="00840CFD">
              <w:rPr>
                <w:rFonts w:cs="Arial"/>
                <w:szCs w:val="18"/>
              </w:rPr>
              <w:t>Zheng Zhao Verizon</w:t>
            </w:r>
          </w:p>
        </w:tc>
        <w:tc>
          <w:tcPr>
            <w:tcW w:w="1440" w:type="dxa"/>
            <w:vAlign w:val="center"/>
          </w:tcPr>
          <w:p w14:paraId="2ED20043" w14:textId="77777777" w:rsidR="0086385D" w:rsidRPr="00840CFD" w:rsidRDefault="00025D18" w:rsidP="00BC6BDB">
            <w:pPr>
              <w:keepNext/>
              <w:snapToGrid w:val="0"/>
              <w:spacing w:after="0"/>
              <w:jc w:val="both"/>
              <w:rPr>
                <w:rFonts w:ascii="Arial" w:hAnsi="Arial" w:cs="Arial"/>
                <w:sz w:val="18"/>
                <w:szCs w:val="18"/>
              </w:rPr>
            </w:pPr>
            <w:hyperlink r:id="rId451" w:history="1">
              <w:r w:rsidR="0086385D" w:rsidRPr="00840CFD">
                <w:rPr>
                  <w:rStyle w:val="ae"/>
                  <w:rFonts w:ascii="Arial" w:hAnsi="Arial" w:cs="Arial"/>
                  <w:sz w:val="18"/>
                  <w:szCs w:val="18"/>
                </w:rPr>
                <w:t>zheng.zhao@verizonwireless.com</w:t>
              </w:r>
            </w:hyperlink>
          </w:p>
        </w:tc>
        <w:tc>
          <w:tcPr>
            <w:tcW w:w="3239" w:type="dxa"/>
            <w:gridSpan w:val="2"/>
            <w:vAlign w:val="center"/>
          </w:tcPr>
          <w:p w14:paraId="4960D1E5" w14:textId="77777777" w:rsidR="0086385D" w:rsidRPr="00840CFD" w:rsidRDefault="0086385D"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226129F1" w14:textId="22EDEB96"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0492BDAC"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DC_5A_n260A_UL_5A_n260A</w:t>
            </w:r>
          </w:p>
        </w:tc>
      </w:tr>
      <w:tr w:rsidR="0086385D" w:rsidRPr="000549BB" w14:paraId="36A82BB2" w14:textId="77777777" w:rsidTr="00C501A4">
        <w:tc>
          <w:tcPr>
            <w:tcW w:w="1978" w:type="dxa"/>
            <w:vAlign w:val="center"/>
          </w:tcPr>
          <w:p w14:paraId="1FAFD438"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w:t>
            </w:r>
          </w:p>
        </w:tc>
        <w:tc>
          <w:tcPr>
            <w:tcW w:w="1531" w:type="dxa"/>
            <w:vAlign w:val="center"/>
          </w:tcPr>
          <w:p w14:paraId="376D366B" w14:textId="77777777" w:rsidR="0086385D" w:rsidRPr="00840CFD" w:rsidRDefault="0086385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vAlign w:val="center"/>
          </w:tcPr>
          <w:p w14:paraId="73CD8B0C" w14:textId="77777777" w:rsidR="0086385D" w:rsidRPr="00840CFD" w:rsidRDefault="0086385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F5C45F2" w14:textId="77777777" w:rsidR="0086385D" w:rsidRPr="00840CFD" w:rsidRDefault="0086385D" w:rsidP="00BC6BDB">
            <w:pPr>
              <w:pStyle w:val="TAL"/>
              <w:snapToGrid w:val="0"/>
              <w:jc w:val="both"/>
              <w:rPr>
                <w:rFonts w:cs="Arial"/>
                <w:szCs w:val="18"/>
              </w:rPr>
            </w:pPr>
            <w:r w:rsidRPr="00840CFD">
              <w:rPr>
                <w:rFonts w:cs="Arial"/>
                <w:szCs w:val="18"/>
              </w:rPr>
              <w:t>Zheng Zhao Verizon</w:t>
            </w:r>
          </w:p>
        </w:tc>
        <w:tc>
          <w:tcPr>
            <w:tcW w:w="1440" w:type="dxa"/>
            <w:vAlign w:val="center"/>
          </w:tcPr>
          <w:p w14:paraId="01F40EB0" w14:textId="77777777" w:rsidR="0086385D" w:rsidRPr="00840CFD" w:rsidRDefault="00025D18" w:rsidP="00BC6BDB">
            <w:pPr>
              <w:keepNext/>
              <w:snapToGrid w:val="0"/>
              <w:spacing w:after="0"/>
              <w:jc w:val="both"/>
              <w:rPr>
                <w:rFonts w:ascii="Arial" w:hAnsi="Arial" w:cs="Arial"/>
                <w:sz w:val="18"/>
                <w:szCs w:val="18"/>
              </w:rPr>
            </w:pPr>
            <w:hyperlink r:id="rId452" w:history="1">
              <w:r w:rsidR="0086385D" w:rsidRPr="00840CFD">
                <w:rPr>
                  <w:rStyle w:val="ae"/>
                  <w:rFonts w:ascii="Arial" w:hAnsi="Arial" w:cs="Arial"/>
                  <w:sz w:val="18"/>
                  <w:szCs w:val="18"/>
                </w:rPr>
                <w:t>zheng.zhao@verizonwireless.com</w:t>
              </w:r>
            </w:hyperlink>
          </w:p>
        </w:tc>
        <w:tc>
          <w:tcPr>
            <w:tcW w:w="3239" w:type="dxa"/>
            <w:gridSpan w:val="2"/>
            <w:vAlign w:val="center"/>
          </w:tcPr>
          <w:p w14:paraId="0AE42B24" w14:textId="77777777" w:rsidR="0086385D" w:rsidRPr="00840CFD" w:rsidRDefault="0086385D"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6E57B634" w14:textId="1C73A6BF" w:rsidR="0086385D" w:rsidRPr="00840CFD" w:rsidRDefault="0086385D" w:rsidP="0086385D">
            <w:pPr>
              <w:keepNext/>
              <w:snapToGrid w:val="0"/>
              <w:spacing w:after="0"/>
              <w:jc w:val="both"/>
              <w:rPr>
                <w:rFonts w:ascii="Arial" w:hAnsi="Arial" w:cs="Arial"/>
                <w:color w:val="000000"/>
                <w:sz w:val="18"/>
                <w:szCs w:val="18"/>
              </w:rPr>
            </w:pPr>
            <w:r w:rsidRPr="00BA249A">
              <w:rPr>
                <w:rFonts w:ascii="Arial" w:eastAsia="新細明體" w:hAnsi="Arial" w:cs="Arial" w:hint="eastAsia"/>
                <w:sz w:val="18"/>
                <w:szCs w:val="18"/>
                <w:lang w:eastAsia="zh-TW"/>
              </w:rPr>
              <w:t>completed</w:t>
            </w:r>
          </w:p>
        </w:tc>
        <w:tc>
          <w:tcPr>
            <w:tcW w:w="4499" w:type="dxa"/>
            <w:vAlign w:val="center"/>
          </w:tcPr>
          <w:p w14:paraId="35F5ED95" w14:textId="77777777" w:rsidR="0086385D" w:rsidRPr="00840CFD" w:rsidRDefault="0086385D"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DC_5A_n260A_UL_5A_n260A</w:t>
            </w:r>
          </w:p>
        </w:tc>
      </w:tr>
      <w:tr w:rsidR="00AD3C96" w:rsidRPr="000549BB" w14:paraId="7767AD65" w14:textId="77777777" w:rsidTr="00C501A4">
        <w:tc>
          <w:tcPr>
            <w:tcW w:w="1978" w:type="dxa"/>
            <w:vAlign w:val="center"/>
          </w:tcPr>
          <w:p w14:paraId="6CA118D6"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DC_5A_n260(A-G)</w:t>
            </w:r>
          </w:p>
        </w:tc>
        <w:tc>
          <w:tcPr>
            <w:tcW w:w="1531" w:type="dxa"/>
            <w:vAlign w:val="center"/>
          </w:tcPr>
          <w:p w14:paraId="7B42CD63"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4CCE54B6"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294ACCD"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3CB5F06A" w14:textId="77777777" w:rsidR="00AD3C96" w:rsidRPr="00840CFD" w:rsidRDefault="00025D18" w:rsidP="00BC6BDB">
            <w:pPr>
              <w:keepNext/>
              <w:snapToGrid w:val="0"/>
              <w:spacing w:after="0"/>
              <w:jc w:val="both"/>
              <w:rPr>
                <w:rFonts w:ascii="Arial" w:hAnsi="Arial" w:cs="Arial"/>
                <w:sz w:val="18"/>
                <w:szCs w:val="18"/>
              </w:rPr>
            </w:pPr>
            <w:hyperlink r:id="rId453" w:history="1">
              <w:r w:rsidR="00AD3C96" w:rsidRPr="00840CFD">
                <w:rPr>
                  <w:rStyle w:val="ae"/>
                  <w:rFonts w:ascii="Arial" w:hAnsi="Arial" w:cs="Arial"/>
                  <w:sz w:val="18"/>
                  <w:szCs w:val="18"/>
                </w:rPr>
                <w:t>zheng.zhao@verizonwireless.com</w:t>
              </w:r>
            </w:hyperlink>
          </w:p>
        </w:tc>
        <w:tc>
          <w:tcPr>
            <w:tcW w:w="3239" w:type="dxa"/>
            <w:gridSpan w:val="2"/>
            <w:vAlign w:val="center"/>
          </w:tcPr>
          <w:p w14:paraId="2AD4F856"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747CF50" w14:textId="1BD0AB48"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28E90243" w14:textId="77777777" w:rsidR="00AD3C96" w:rsidRPr="00840CFD" w:rsidRDefault="00AD3C96"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p w14:paraId="0E0881C9"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DC_5A_n260G_UL_5A_n260A</w:t>
            </w:r>
          </w:p>
        </w:tc>
      </w:tr>
      <w:tr w:rsidR="00AD3C96" w:rsidRPr="000549BB" w14:paraId="1B6D62A9" w14:textId="77777777" w:rsidTr="00C501A4">
        <w:tc>
          <w:tcPr>
            <w:tcW w:w="1978" w:type="dxa"/>
            <w:vAlign w:val="center"/>
          </w:tcPr>
          <w:p w14:paraId="5F73F06E"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DC_5A_n260(A-G)</w:t>
            </w:r>
          </w:p>
        </w:tc>
        <w:tc>
          <w:tcPr>
            <w:tcW w:w="1531" w:type="dxa"/>
            <w:vAlign w:val="center"/>
          </w:tcPr>
          <w:p w14:paraId="7DDB85CC"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vAlign w:val="center"/>
          </w:tcPr>
          <w:p w14:paraId="69A8DB24"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0DEBF3FC"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2FFBC059" w14:textId="77777777" w:rsidR="00AD3C96" w:rsidRPr="00840CFD" w:rsidRDefault="00025D18" w:rsidP="00BC6BDB">
            <w:pPr>
              <w:keepNext/>
              <w:snapToGrid w:val="0"/>
              <w:spacing w:after="0"/>
              <w:jc w:val="both"/>
              <w:rPr>
                <w:rFonts w:ascii="Arial" w:hAnsi="Arial" w:cs="Arial"/>
                <w:sz w:val="18"/>
                <w:szCs w:val="18"/>
              </w:rPr>
            </w:pPr>
            <w:hyperlink r:id="rId454" w:history="1">
              <w:r w:rsidR="00AD3C96" w:rsidRPr="00840CFD">
                <w:rPr>
                  <w:rStyle w:val="ae"/>
                  <w:rFonts w:ascii="Arial" w:hAnsi="Arial" w:cs="Arial"/>
                  <w:sz w:val="18"/>
                  <w:szCs w:val="18"/>
                </w:rPr>
                <w:t>zheng.zhao@verizonwireless.com</w:t>
              </w:r>
            </w:hyperlink>
          </w:p>
        </w:tc>
        <w:tc>
          <w:tcPr>
            <w:tcW w:w="3239" w:type="dxa"/>
            <w:gridSpan w:val="2"/>
            <w:vAlign w:val="center"/>
          </w:tcPr>
          <w:p w14:paraId="680ED9D7"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1CC80033" w14:textId="2F479DFB"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3FBC5801" w14:textId="77777777" w:rsidR="00AD3C96" w:rsidRPr="00840CFD" w:rsidRDefault="00AD3C96"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p w14:paraId="3788F009"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DC_5A_n260G_UL_5A_n260G</w:t>
            </w:r>
          </w:p>
        </w:tc>
      </w:tr>
      <w:tr w:rsidR="00AD3C96" w:rsidRPr="000549BB" w14:paraId="016D8E80" w14:textId="77777777" w:rsidTr="00C501A4">
        <w:tc>
          <w:tcPr>
            <w:tcW w:w="1978" w:type="dxa"/>
            <w:vAlign w:val="center"/>
          </w:tcPr>
          <w:p w14:paraId="4E6EBB9E"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n260(2G)</w:t>
            </w:r>
          </w:p>
        </w:tc>
        <w:tc>
          <w:tcPr>
            <w:tcW w:w="1531" w:type="dxa"/>
            <w:vAlign w:val="center"/>
          </w:tcPr>
          <w:p w14:paraId="09208E85"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260A</w:t>
            </w:r>
          </w:p>
        </w:tc>
        <w:tc>
          <w:tcPr>
            <w:tcW w:w="902" w:type="dxa"/>
            <w:vAlign w:val="center"/>
          </w:tcPr>
          <w:p w14:paraId="410829EE"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713D7057"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D0BB47D" w14:textId="77777777" w:rsidR="00AD3C96" w:rsidRPr="00840CFD" w:rsidRDefault="00025D18" w:rsidP="00BC6BDB">
            <w:pPr>
              <w:keepNext/>
              <w:snapToGrid w:val="0"/>
              <w:spacing w:after="0"/>
              <w:jc w:val="both"/>
              <w:rPr>
                <w:rFonts w:ascii="Arial" w:hAnsi="Arial" w:cs="Arial"/>
                <w:sz w:val="18"/>
                <w:szCs w:val="18"/>
              </w:rPr>
            </w:pPr>
            <w:hyperlink r:id="rId455" w:history="1">
              <w:r w:rsidR="00AD3C96" w:rsidRPr="00840CFD">
                <w:rPr>
                  <w:rStyle w:val="ae"/>
                  <w:rFonts w:ascii="Arial" w:hAnsi="Arial" w:cs="Arial"/>
                  <w:sz w:val="18"/>
                  <w:szCs w:val="18"/>
                </w:rPr>
                <w:t>zheng.zhao@verizonwireless.com</w:t>
              </w:r>
            </w:hyperlink>
          </w:p>
        </w:tc>
        <w:tc>
          <w:tcPr>
            <w:tcW w:w="3239" w:type="dxa"/>
            <w:gridSpan w:val="2"/>
            <w:vAlign w:val="center"/>
          </w:tcPr>
          <w:p w14:paraId="2517F50E"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2320E52B" w14:textId="69848231"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4004563F"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n260G_UL_5A_n</w:t>
            </w:r>
            <w:r w:rsidRPr="00840CFD">
              <w:rPr>
                <w:rFonts w:ascii="Arial" w:eastAsia="Times New Roman" w:hAnsi="Arial" w:cs="Arial"/>
                <w:color w:val="000000"/>
                <w:sz w:val="18"/>
                <w:szCs w:val="18"/>
                <w:lang w:val="en-US"/>
              </w:rPr>
              <w:t>260A</w:t>
            </w:r>
          </w:p>
        </w:tc>
      </w:tr>
      <w:tr w:rsidR="00AD3C96" w:rsidRPr="000549BB" w14:paraId="061049C7" w14:textId="77777777" w:rsidTr="00C501A4">
        <w:tc>
          <w:tcPr>
            <w:tcW w:w="1978" w:type="dxa"/>
            <w:vAlign w:val="center"/>
          </w:tcPr>
          <w:p w14:paraId="63006F48"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n260(2G)</w:t>
            </w:r>
          </w:p>
        </w:tc>
        <w:tc>
          <w:tcPr>
            <w:tcW w:w="1531" w:type="dxa"/>
            <w:vAlign w:val="center"/>
          </w:tcPr>
          <w:p w14:paraId="22BA127F"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260G</w:t>
            </w:r>
          </w:p>
        </w:tc>
        <w:tc>
          <w:tcPr>
            <w:tcW w:w="902" w:type="dxa"/>
            <w:vAlign w:val="center"/>
          </w:tcPr>
          <w:p w14:paraId="5764624F"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411C582D"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776F8A44" w14:textId="77777777" w:rsidR="00AD3C96" w:rsidRPr="00840CFD" w:rsidRDefault="00025D18" w:rsidP="00BC6BDB">
            <w:pPr>
              <w:keepNext/>
              <w:snapToGrid w:val="0"/>
              <w:spacing w:after="0"/>
              <w:jc w:val="both"/>
              <w:rPr>
                <w:rFonts w:ascii="Arial" w:hAnsi="Arial" w:cs="Arial"/>
                <w:sz w:val="18"/>
                <w:szCs w:val="18"/>
              </w:rPr>
            </w:pPr>
            <w:hyperlink r:id="rId456" w:history="1">
              <w:r w:rsidR="00AD3C96" w:rsidRPr="00840CFD">
                <w:rPr>
                  <w:rStyle w:val="ae"/>
                  <w:rFonts w:ascii="Arial" w:hAnsi="Arial" w:cs="Arial"/>
                  <w:sz w:val="18"/>
                  <w:szCs w:val="18"/>
                </w:rPr>
                <w:t>zheng.zhao@verizonwireless.com</w:t>
              </w:r>
            </w:hyperlink>
          </w:p>
        </w:tc>
        <w:tc>
          <w:tcPr>
            <w:tcW w:w="3239" w:type="dxa"/>
            <w:gridSpan w:val="2"/>
            <w:vAlign w:val="center"/>
          </w:tcPr>
          <w:p w14:paraId="0D183D54"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75F58545" w14:textId="1B83941B"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6706AC63"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n260G_UL_5A_n</w:t>
            </w:r>
            <w:r w:rsidRPr="00840CFD">
              <w:rPr>
                <w:rFonts w:ascii="Arial" w:eastAsia="Times New Roman" w:hAnsi="Arial" w:cs="Arial"/>
                <w:color w:val="000000"/>
                <w:sz w:val="18"/>
                <w:szCs w:val="18"/>
                <w:lang w:val="en-US"/>
              </w:rPr>
              <w:t>260G</w:t>
            </w:r>
          </w:p>
        </w:tc>
      </w:tr>
      <w:tr w:rsidR="00AD3C96" w:rsidRPr="000549BB" w14:paraId="1A119D8E" w14:textId="77777777" w:rsidTr="00C501A4">
        <w:tc>
          <w:tcPr>
            <w:tcW w:w="1978" w:type="dxa"/>
            <w:vAlign w:val="center"/>
          </w:tcPr>
          <w:p w14:paraId="39EB1BC7"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DC_5A_n260(2A-2G)</w:t>
            </w:r>
          </w:p>
        </w:tc>
        <w:tc>
          <w:tcPr>
            <w:tcW w:w="1531" w:type="dxa"/>
            <w:vAlign w:val="center"/>
          </w:tcPr>
          <w:p w14:paraId="0B957BE3"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00BE57BC"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138777A"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0E4C554C" w14:textId="77777777" w:rsidR="00AD3C96" w:rsidRPr="00840CFD" w:rsidRDefault="00025D18" w:rsidP="00BC6BDB">
            <w:pPr>
              <w:keepNext/>
              <w:snapToGrid w:val="0"/>
              <w:spacing w:after="0"/>
              <w:jc w:val="both"/>
              <w:rPr>
                <w:rFonts w:ascii="Arial" w:hAnsi="Arial" w:cs="Arial"/>
                <w:sz w:val="18"/>
                <w:szCs w:val="18"/>
              </w:rPr>
            </w:pPr>
            <w:hyperlink r:id="rId457" w:history="1">
              <w:r w:rsidR="00AD3C96" w:rsidRPr="00840CFD">
                <w:rPr>
                  <w:rStyle w:val="ae"/>
                  <w:rFonts w:ascii="Arial" w:hAnsi="Arial" w:cs="Arial"/>
                  <w:sz w:val="18"/>
                  <w:szCs w:val="18"/>
                </w:rPr>
                <w:t>zheng.zhao@verizonwireless.com</w:t>
              </w:r>
            </w:hyperlink>
          </w:p>
        </w:tc>
        <w:tc>
          <w:tcPr>
            <w:tcW w:w="3239" w:type="dxa"/>
            <w:gridSpan w:val="2"/>
            <w:vAlign w:val="center"/>
          </w:tcPr>
          <w:p w14:paraId="2170F8A6"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05FFC4B3" w14:textId="21D57E6B"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4029AE54"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DC_5A_n260(2A-G)_UL_5A_n260A DC_5A_n260(A-2G)_UL_5A_n260A</w:t>
            </w:r>
          </w:p>
        </w:tc>
      </w:tr>
      <w:tr w:rsidR="00AD3C96" w:rsidRPr="000549BB" w14:paraId="4F1ACA59" w14:textId="77777777" w:rsidTr="00C501A4">
        <w:tc>
          <w:tcPr>
            <w:tcW w:w="1978" w:type="dxa"/>
            <w:vAlign w:val="center"/>
          </w:tcPr>
          <w:p w14:paraId="30D601E4"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DC_5A_n260(2A-2G)</w:t>
            </w:r>
          </w:p>
        </w:tc>
        <w:tc>
          <w:tcPr>
            <w:tcW w:w="1531" w:type="dxa"/>
            <w:vAlign w:val="center"/>
          </w:tcPr>
          <w:p w14:paraId="1D134F3D"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vAlign w:val="center"/>
          </w:tcPr>
          <w:p w14:paraId="08D38E9C"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3712BA09"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6477AA0F" w14:textId="77777777" w:rsidR="00AD3C96" w:rsidRPr="00840CFD" w:rsidRDefault="00025D18" w:rsidP="00BC6BDB">
            <w:pPr>
              <w:keepNext/>
              <w:snapToGrid w:val="0"/>
              <w:spacing w:after="0"/>
              <w:jc w:val="both"/>
              <w:rPr>
                <w:rFonts w:ascii="Arial" w:hAnsi="Arial" w:cs="Arial"/>
                <w:sz w:val="18"/>
                <w:szCs w:val="18"/>
              </w:rPr>
            </w:pPr>
            <w:hyperlink r:id="rId458" w:history="1">
              <w:r w:rsidR="00AD3C96" w:rsidRPr="00840CFD">
                <w:rPr>
                  <w:rStyle w:val="ae"/>
                  <w:rFonts w:ascii="Arial" w:hAnsi="Arial" w:cs="Arial"/>
                  <w:sz w:val="18"/>
                  <w:szCs w:val="18"/>
                </w:rPr>
                <w:t>zheng.zhao@verizonwireless.com</w:t>
              </w:r>
            </w:hyperlink>
          </w:p>
        </w:tc>
        <w:tc>
          <w:tcPr>
            <w:tcW w:w="3239" w:type="dxa"/>
            <w:gridSpan w:val="2"/>
            <w:vAlign w:val="center"/>
          </w:tcPr>
          <w:p w14:paraId="5DC3E387"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3EFCA954" w14:textId="165F819A" w:rsidR="00AD3C96" w:rsidRPr="00840CFD" w:rsidRDefault="00AD3C96" w:rsidP="00AD3C96">
            <w:pPr>
              <w:keepNext/>
              <w:snapToGrid w:val="0"/>
              <w:spacing w:after="0"/>
              <w:jc w:val="both"/>
              <w:rPr>
                <w:rFonts w:ascii="Arial" w:hAnsi="Arial" w:cs="Arial"/>
                <w:color w:val="000000"/>
                <w:sz w:val="18"/>
                <w:szCs w:val="18"/>
              </w:rPr>
            </w:pPr>
            <w:r w:rsidRPr="0097298E">
              <w:rPr>
                <w:rFonts w:ascii="Arial" w:eastAsia="新細明體" w:hAnsi="Arial" w:cs="Arial" w:hint="eastAsia"/>
                <w:sz w:val="18"/>
                <w:szCs w:val="18"/>
                <w:lang w:eastAsia="zh-TW"/>
              </w:rPr>
              <w:t>completed</w:t>
            </w:r>
          </w:p>
        </w:tc>
        <w:tc>
          <w:tcPr>
            <w:tcW w:w="4499" w:type="dxa"/>
            <w:vAlign w:val="center"/>
          </w:tcPr>
          <w:p w14:paraId="7DF8DBF2"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DC_5A_n260(2A-G)_UL_5A_n260G DC_5A_n260(A-2G)_UL_5A_n260G</w:t>
            </w:r>
          </w:p>
        </w:tc>
      </w:tr>
      <w:tr w:rsidR="00AD3C96" w:rsidRPr="000549BB" w14:paraId="6806D534" w14:textId="77777777" w:rsidTr="00C501A4">
        <w:tc>
          <w:tcPr>
            <w:tcW w:w="1978" w:type="dxa"/>
            <w:vAlign w:val="center"/>
          </w:tcPr>
          <w:p w14:paraId="51D1A6DA"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w:t>
            </w:r>
          </w:p>
        </w:tc>
        <w:tc>
          <w:tcPr>
            <w:tcW w:w="1531" w:type="dxa"/>
            <w:vAlign w:val="center"/>
          </w:tcPr>
          <w:p w14:paraId="72FACFF6"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1B08F73F"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4201EE80"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F276A55" w14:textId="77777777" w:rsidR="00AD3C96" w:rsidRPr="00840CFD" w:rsidRDefault="00025D18" w:rsidP="00BC6BDB">
            <w:pPr>
              <w:keepNext/>
              <w:snapToGrid w:val="0"/>
              <w:spacing w:after="0"/>
              <w:jc w:val="both"/>
              <w:rPr>
                <w:rFonts w:ascii="Arial" w:hAnsi="Arial" w:cs="Arial"/>
                <w:sz w:val="18"/>
                <w:szCs w:val="18"/>
              </w:rPr>
            </w:pPr>
            <w:hyperlink r:id="rId459" w:history="1">
              <w:r w:rsidR="00AD3C96" w:rsidRPr="00840CFD">
                <w:rPr>
                  <w:rStyle w:val="ae"/>
                  <w:rFonts w:ascii="Arial" w:hAnsi="Arial" w:cs="Arial"/>
                  <w:sz w:val="18"/>
                  <w:szCs w:val="18"/>
                </w:rPr>
                <w:t>zheng.zhao@verizonwireless.com</w:t>
              </w:r>
            </w:hyperlink>
          </w:p>
        </w:tc>
        <w:tc>
          <w:tcPr>
            <w:tcW w:w="3239" w:type="dxa"/>
            <w:gridSpan w:val="2"/>
            <w:vAlign w:val="center"/>
          </w:tcPr>
          <w:p w14:paraId="062723D0"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26958961" w14:textId="68FBA34C"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51C40529"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DC_5A_n260G_UL_5A_n260A</w:t>
            </w:r>
          </w:p>
        </w:tc>
      </w:tr>
      <w:tr w:rsidR="00AD3C96" w:rsidRPr="000549BB" w14:paraId="548AB22D" w14:textId="77777777" w:rsidTr="00C501A4">
        <w:tc>
          <w:tcPr>
            <w:tcW w:w="1978" w:type="dxa"/>
            <w:vAlign w:val="center"/>
          </w:tcPr>
          <w:p w14:paraId="692E0787"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w:t>
            </w:r>
          </w:p>
        </w:tc>
        <w:tc>
          <w:tcPr>
            <w:tcW w:w="1531" w:type="dxa"/>
            <w:vAlign w:val="center"/>
          </w:tcPr>
          <w:p w14:paraId="25E3A581"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vAlign w:val="center"/>
          </w:tcPr>
          <w:p w14:paraId="29510913"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4D5F51F"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3F296A39" w14:textId="77777777" w:rsidR="00AD3C96" w:rsidRPr="00840CFD" w:rsidRDefault="00025D18" w:rsidP="00BC6BDB">
            <w:pPr>
              <w:keepNext/>
              <w:snapToGrid w:val="0"/>
              <w:spacing w:after="0"/>
              <w:jc w:val="both"/>
              <w:rPr>
                <w:rFonts w:ascii="Arial" w:hAnsi="Arial" w:cs="Arial"/>
                <w:sz w:val="18"/>
                <w:szCs w:val="18"/>
              </w:rPr>
            </w:pPr>
            <w:hyperlink r:id="rId460" w:history="1">
              <w:r w:rsidR="00AD3C96" w:rsidRPr="00840CFD">
                <w:rPr>
                  <w:rStyle w:val="ae"/>
                  <w:rFonts w:ascii="Arial" w:hAnsi="Arial" w:cs="Arial"/>
                  <w:sz w:val="18"/>
                  <w:szCs w:val="18"/>
                </w:rPr>
                <w:t>zheng.zhao@verizonwireless.com</w:t>
              </w:r>
            </w:hyperlink>
          </w:p>
        </w:tc>
        <w:tc>
          <w:tcPr>
            <w:tcW w:w="3239" w:type="dxa"/>
            <w:gridSpan w:val="2"/>
            <w:vAlign w:val="center"/>
          </w:tcPr>
          <w:p w14:paraId="32DCDCE2"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E128B36" w14:textId="18B476D9"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087390E7"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DC_5A_n260G_UL_5A_n260G</w:t>
            </w:r>
          </w:p>
        </w:tc>
      </w:tr>
      <w:tr w:rsidR="00AD3C96" w:rsidRPr="000549BB" w14:paraId="24ADDCDB" w14:textId="77777777" w:rsidTr="00C501A4">
        <w:tc>
          <w:tcPr>
            <w:tcW w:w="1978" w:type="dxa"/>
            <w:vAlign w:val="center"/>
          </w:tcPr>
          <w:p w14:paraId="67E25464"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w:t>
            </w:r>
          </w:p>
        </w:tc>
        <w:tc>
          <w:tcPr>
            <w:tcW w:w="1531" w:type="dxa"/>
            <w:vAlign w:val="center"/>
          </w:tcPr>
          <w:p w14:paraId="70CC7DAE"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902" w:type="dxa"/>
            <w:vAlign w:val="center"/>
          </w:tcPr>
          <w:p w14:paraId="6FFE77FD"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104E27D0"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215A16A1" w14:textId="77777777" w:rsidR="00AD3C96" w:rsidRPr="00840CFD" w:rsidRDefault="00025D18" w:rsidP="00BC6BDB">
            <w:pPr>
              <w:keepNext/>
              <w:snapToGrid w:val="0"/>
              <w:spacing w:after="0"/>
              <w:jc w:val="both"/>
              <w:rPr>
                <w:rFonts w:ascii="Arial" w:hAnsi="Arial" w:cs="Arial"/>
                <w:sz w:val="18"/>
                <w:szCs w:val="18"/>
              </w:rPr>
            </w:pPr>
            <w:hyperlink r:id="rId461" w:history="1">
              <w:r w:rsidR="00AD3C96" w:rsidRPr="00840CFD">
                <w:rPr>
                  <w:rStyle w:val="ae"/>
                  <w:rFonts w:ascii="Arial" w:hAnsi="Arial" w:cs="Arial"/>
                  <w:sz w:val="18"/>
                  <w:szCs w:val="18"/>
                </w:rPr>
                <w:t>zheng.zhao@verizonwireless.com</w:t>
              </w:r>
            </w:hyperlink>
          </w:p>
        </w:tc>
        <w:tc>
          <w:tcPr>
            <w:tcW w:w="3239" w:type="dxa"/>
            <w:gridSpan w:val="2"/>
            <w:vAlign w:val="center"/>
          </w:tcPr>
          <w:p w14:paraId="1822DD95"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0C9B4E5C" w14:textId="5E402D4F"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3D19DFDC"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DC_5A_n260G_UL_5A_n260G</w:t>
            </w:r>
          </w:p>
        </w:tc>
      </w:tr>
      <w:tr w:rsidR="00AD3C96" w:rsidRPr="000549BB" w14:paraId="0FAE433D" w14:textId="77777777" w:rsidTr="00C501A4">
        <w:tc>
          <w:tcPr>
            <w:tcW w:w="1978" w:type="dxa"/>
            <w:vAlign w:val="center"/>
          </w:tcPr>
          <w:p w14:paraId="3CFE808C"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DC_5A_n260(2H)</w:t>
            </w:r>
          </w:p>
        </w:tc>
        <w:tc>
          <w:tcPr>
            <w:tcW w:w="1531" w:type="dxa"/>
            <w:vAlign w:val="center"/>
          </w:tcPr>
          <w:p w14:paraId="0A963D2D"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40B5914F"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109452C0"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25375B6E" w14:textId="77777777" w:rsidR="00AD3C96" w:rsidRPr="00840CFD" w:rsidRDefault="00025D18" w:rsidP="00BC6BDB">
            <w:pPr>
              <w:keepNext/>
              <w:snapToGrid w:val="0"/>
              <w:spacing w:after="0"/>
              <w:jc w:val="both"/>
              <w:rPr>
                <w:rFonts w:ascii="Arial" w:hAnsi="Arial" w:cs="Arial"/>
                <w:sz w:val="18"/>
                <w:szCs w:val="18"/>
              </w:rPr>
            </w:pPr>
            <w:hyperlink r:id="rId462" w:history="1">
              <w:r w:rsidR="00AD3C96" w:rsidRPr="00840CFD">
                <w:rPr>
                  <w:rStyle w:val="ae"/>
                  <w:rFonts w:ascii="Arial" w:hAnsi="Arial" w:cs="Arial"/>
                  <w:sz w:val="18"/>
                  <w:szCs w:val="18"/>
                </w:rPr>
                <w:t>zheng.zhao@verizonwireless.com</w:t>
              </w:r>
            </w:hyperlink>
          </w:p>
        </w:tc>
        <w:tc>
          <w:tcPr>
            <w:tcW w:w="3239" w:type="dxa"/>
            <w:gridSpan w:val="2"/>
            <w:vAlign w:val="center"/>
          </w:tcPr>
          <w:p w14:paraId="57BB4FF8"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7F7C219" w14:textId="5F171EAB"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06DE0D3B"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DC_5A_n260H_UL_5A_n260A</w:t>
            </w:r>
          </w:p>
        </w:tc>
      </w:tr>
      <w:tr w:rsidR="00AD3C96" w:rsidRPr="000549BB" w14:paraId="4693850A" w14:textId="77777777" w:rsidTr="00C501A4">
        <w:tc>
          <w:tcPr>
            <w:tcW w:w="1978" w:type="dxa"/>
            <w:vAlign w:val="center"/>
          </w:tcPr>
          <w:p w14:paraId="2B56347B"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DC_5A_n260(2H)</w:t>
            </w:r>
          </w:p>
        </w:tc>
        <w:tc>
          <w:tcPr>
            <w:tcW w:w="1531" w:type="dxa"/>
            <w:vAlign w:val="center"/>
          </w:tcPr>
          <w:p w14:paraId="25282ACD"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vAlign w:val="center"/>
          </w:tcPr>
          <w:p w14:paraId="10FEC554"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18E4EC9A"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2155958E" w14:textId="77777777" w:rsidR="00AD3C96" w:rsidRPr="00840CFD" w:rsidRDefault="00025D18" w:rsidP="00BC6BDB">
            <w:pPr>
              <w:keepNext/>
              <w:snapToGrid w:val="0"/>
              <w:spacing w:after="0"/>
              <w:jc w:val="both"/>
              <w:rPr>
                <w:rFonts w:ascii="Arial" w:hAnsi="Arial" w:cs="Arial"/>
                <w:sz w:val="18"/>
                <w:szCs w:val="18"/>
              </w:rPr>
            </w:pPr>
            <w:hyperlink r:id="rId463" w:history="1">
              <w:r w:rsidR="00AD3C96" w:rsidRPr="00840CFD">
                <w:rPr>
                  <w:rStyle w:val="ae"/>
                  <w:rFonts w:ascii="Arial" w:hAnsi="Arial" w:cs="Arial"/>
                  <w:sz w:val="18"/>
                  <w:szCs w:val="18"/>
                </w:rPr>
                <w:t>zheng.zhao@verizonwireless.com</w:t>
              </w:r>
            </w:hyperlink>
          </w:p>
        </w:tc>
        <w:tc>
          <w:tcPr>
            <w:tcW w:w="3239" w:type="dxa"/>
            <w:gridSpan w:val="2"/>
            <w:vAlign w:val="center"/>
          </w:tcPr>
          <w:p w14:paraId="6B57389B"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0C239237" w14:textId="15006056"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4BACFDDB"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DC_5A_n260H_UL_5A_n260G</w:t>
            </w:r>
          </w:p>
        </w:tc>
      </w:tr>
      <w:tr w:rsidR="00AD3C96" w:rsidRPr="000549BB" w14:paraId="7D6B4BC2" w14:textId="77777777" w:rsidTr="00C501A4">
        <w:tc>
          <w:tcPr>
            <w:tcW w:w="1978" w:type="dxa"/>
            <w:vAlign w:val="center"/>
          </w:tcPr>
          <w:p w14:paraId="2463993E"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DC_5A_n260(2H)</w:t>
            </w:r>
          </w:p>
        </w:tc>
        <w:tc>
          <w:tcPr>
            <w:tcW w:w="1531" w:type="dxa"/>
            <w:vAlign w:val="center"/>
          </w:tcPr>
          <w:p w14:paraId="1BFA9360"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902" w:type="dxa"/>
            <w:vAlign w:val="center"/>
          </w:tcPr>
          <w:p w14:paraId="76F49806"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0790954"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E67ABC3" w14:textId="77777777" w:rsidR="00AD3C96" w:rsidRPr="00840CFD" w:rsidRDefault="00025D18" w:rsidP="00BC6BDB">
            <w:pPr>
              <w:keepNext/>
              <w:snapToGrid w:val="0"/>
              <w:spacing w:after="0"/>
              <w:jc w:val="both"/>
              <w:rPr>
                <w:rFonts w:ascii="Arial" w:hAnsi="Arial" w:cs="Arial"/>
                <w:sz w:val="18"/>
                <w:szCs w:val="18"/>
              </w:rPr>
            </w:pPr>
            <w:hyperlink r:id="rId464" w:history="1">
              <w:r w:rsidR="00AD3C96" w:rsidRPr="00840CFD">
                <w:rPr>
                  <w:rStyle w:val="ae"/>
                  <w:rFonts w:ascii="Arial" w:hAnsi="Arial" w:cs="Arial"/>
                  <w:sz w:val="18"/>
                  <w:szCs w:val="18"/>
                </w:rPr>
                <w:t>zheng.zhao@verizonwireless.com</w:t>
              </w:r>
            </w:hyperlink>
          </w:p>
        </w:tc>
        <w:tc>
          <w:tcPr>
            <w:tcW w:w="3239" w:type="dxa"/>
            <w:gridSpan w:val="2"/>
            <w:vAlign w:val="center"/>
          </w:tcPr>
          <w:p w14:paraId="4A354649"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78D62E51" w14:textId="4A7C9164"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4BBBC46C"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DC_5A_n260H</w:t>
            </w:r>
          </w:p>
        </w:tc>
      </w:tr>
      <w:tr w:rsidR="00AD3C96" w:rsidRPr="000549BB" w14:paraId="4B3755FB" w14:textId="77777777" w:rsidTr="00C501A4">
        <w:tc>
          <w:tcPr>
            <w:tcW w:w="1978" w:type="dxa"/>
            <w:vAlign w:val="center"/>
          </w:tcPr>
          <w:p w14:paraId="18463A3B"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n260(2A-2H)</w:t>
            </w:r>
          </w:p>
        </w:tc>
        <w:tc>
          <w:tcPr>
            <w:tcW w:w="1531" w:type="dxa"/>
            <w:vAlign w:val="center"/>
          </w:tcPr>
          <w:p w14:paraId="59349A83"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260A</w:t>
            </w:r>
          </w:p>
        </w:tc>
        <w:tc>
          <w:tcPr>
            <w:tcW w:w="902" w:type="dxa"/>
            <w:vAlign w:val="center"/>
          </w:tcPr>
          <w:p w14:paraId="52186C74"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0E058851"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054B4DAB" w14:textId="77777777" w:rsidR="00AD3C96" w:rsidRPr="00840CFD" w:rsidRDefault="00025D18" w:rsidP="00BC6BDB">
            <w:pPr>
              <w:keepNext/>
              <w:snapToGrid w:val="0"/>
              <w:spacing w:after="0"/>
              <w:jc w:val="both"/>
              <w:rPr>
                <w:rFonts w:ascii="Arial" w:hAnsi="Arial" w:cs="Arial"/>
                <w:sz w:val="18"/>
                <w:szCs w:val="18"/>
              </w:rPr>
            </w:pPr>
            <w:hyperlink r:id="rId465" w:history="1">
              <w:r w:rsidR="00AD3C96" w:rsidRPr="00840CFD">
                <w:rPr>
                  <w:rStyle w:val="ae"/>
                  <w:rFonts w:ascii="Arial" w:hAnsi="Arial" w:cs="Arial"/>
                  <w:sz w:val="18"/>
                  <w:szCs w:val="18"/>
                </w:rPr>
                <w:t>zheng.zhao@verizonwireless.com</w:t>
              </w:r>
            </w:hyperlink>
          </w:p>
        </w:tc>
        <w:tc>
          <w:tcPr>
            <w:tcW w:w="3239" w:type="dxa"/>
            <w:gridSpan w:val="2"/>
            <w:vAlign w:val="center"/>
          </w:tcPr>
          <w:p w14:paraId="34EF3C1D"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8E1F7B4" w14:textId="27E2947A"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6FE8A60E"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n260(2A-H))_UL_5A_n</w:t>
            </w:r>
            <w:r w:rsidRPr="00840CFD">
              <w:rPr>
                <w:rFonts w:ascii="Arial" w:eastAsia="Times New Roman" w:hAnsi="Arial" w:cs="Arial"/>
                <w:color w:val="000000"/>
                <w:sz w:val="18"/>
                <w:szCs w:val="18"/>
                <w:lang w:val="en-US"/>
              </w:rPr>
              <w:t>260A</w:t>
            </w:r>
          </w:p>
        </w:tc>
      </w:tr>
      <w:tr w:rsidR="00AD3C96" w:rsidRPr="000549BB" w14:paraId="53D831FD" w14:textId="77777777" w:rsidTr="00C501A4">
        <w:tc>
          <w:tcPr>
            <w:tcW w:w="1978" w:type="dxa"/>
            <w:vAlign w:val="center"/>
          </w:tcPr>
          <w:p w14:paraId="24EA516E"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n260(2A-2H)</w:t>
            </w:r>
          </w:p>
        </w:tc>
        <w:tc>
          <w:tcPr>
            <w:tcW w:w="1531" w:type="dxa"/>
            <w:vAlign w:val="center"/>
          </w:tcPr>
          <w:p w14:paraId="4C42BB3B"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260G</w:t>
            </w:r>
          </w:p>
        </w:tc>
        <w:tc>
          <w:tcPr>
            <w:tcW w:w="902" w:type="dxa"/>
            <w:vAlign w:val="center"/>
          </w:tcPr>
          <w:p w14:paraId="3715B135"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63C11DF"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9868D20" w14:textId="77777777" w:rsidR="00AD3C96" w:rsidRPr="00840CFD" w:rsidRDefault="00025D18" w:rsidP="00BC6BDB">
            <w:pPr>
              <w:keepNext/>
              <w:snapToGrid w:val="0"/>
              <w:spacing w:after="0"/>
              <w:jc w:val="both"/>
              <w:rPr>
                <w:rFonts w:ascii="Arial" w:hAnsi="Arial" w:cs="Arial"/>
                <w:sz w:val="18"/>
                <w:szCs w:val="18"/>
              </w:rPr>
            </w:pPr>
            <w:hyperlink r:id="rId466" w:history="1">
              <w:r w:rsidR="00AD3C96" w:rsidRPr="00840CFD">
                <w:rPr>
                  <w:rStyle w:val="ae"/>
                  <w:rFonts w:ascii="Arial" w:hAnsi="Arial" w:cs="Arial"/>
                  <w:sz w:val="18"/>
                  <w:szCs w:val="18"/>
                </w:rPr>
                <w:t>zheng.zhao@verizonwireless.com</w:t>
              </w:r>
            </w:hyperlink>
          </w:p>
        </w:tc>
        <w:tc>
          <w:tcPr>
            <w:tcW w:w="3239" w:type="dxa"/>
            <w:gridSpan w:val="2"/>
            <w:vAlign w:val="center"/>
          </w:tcPr>
          <w:p w14:paraId="19E0DACC"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6236733D" w14:textId="3A66DC6B"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5DEFCEAA"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n260(2A-H))_UL_5A_n</w:t>
            </w:r>
            <w:r w:rsidRPr="00840CFD">
              <w:rPr>
                <w:rFonts w:ascii="Arial" w:eastAsia="Times New Roman" w:hAnsi="Arial" w:cs="Arial"/>
                <w:color w:val="000000"/>
                <w:sz w:val="18"/>
                <w:szCs w:val="18"/>
                <w:lang w:val="en-US"/>
              </w:rPr>
              <w:t>260G</w:t>
            </w:r>
          </w:p>
        </w:tc>
      </w:tr>
      <w:tr w:rsidR="00AD3C96" w:rsidRPr="000549BB" w14:paraId="34D9F1A1" w14:textId="77777777" w:rsidTr="00C501A4">
        <w:tc>
          <w:tcPr>
            <w:tcW w:w="1978" w:type="dxa"/>
            <w:vAlign w:val="center"/>
          </w:tcPr>
          <w:p w14:paraId="280295C5"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n260(2A-2H)</w:t>
            </w:r>
          </w:p>
        </w:tc>
        <w:tc>
          <w:tcPr>
            <w:tcW w:w="1531" w:type="dxa"/>
            <w:vAlign w:val="center"/>
          </w:tcPr>
          <w:p w14:paraId="06387EC3"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5A_n</w:t>
            </w:r>
            <w:r w:rsidRPr="00840CFD">
              <w:rPr>
                <w:rFonts w:ascii="Arial" w:eastAsia="Times New Roman" w:hAnsi="Arial" w:cs="Arial"/>
                <w:color w:val="000000"/>
                <w:sz w:val="18"/>
                <w:szCs w:val="18"/>
                <w:lang w:val="en-US"/>
              </w:rPr>
              <w:t>260H</w:t>
            </w:r>
          </w:p>
        </w:tc>
        <w:tc>
          <w:tcPr>
            <w:tcW w:w="902" w:type="dxa"/>
            <w:vAlign w:val="center"/>
          </w:tcPr>
          <w:p w14:paraId="4063AA4C"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4A890CEF"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06C2192D" w14:textId="77777777" w:rsidR="00AD3C96" w:rsidRPr="00840CFD" w:rsidRDefault="00025D18" w:rsidP="00BC6BDB">
            <w:pPr>
              <w:keepNext/>
              <w:snapToGrid w:val="0"/>
              <w:spacing w:after="0"/>
              <w:jc w:val="both"/>
              <w:rPr>
                <w:rFonts w:ascii="Arial" w:hAnsi="Arial" w:cs="Arial"/>
                <w:sz w:val="18"/>
                <w:szCs w:val="18"/>
              </w:rPr>
            </w:pPr>
            <w:hyperlink r:id="rId467" w:history="1">
              <w:r w:rsidR="00AD3C96" w:rsidRPr="00840CFD">
                <w:rPr>
                  <w:rStyle w:val="ae"/>
                  <w:rFonts w:ascii="Arial" w:hAnsi="Arial" w:cs="Arial"/>
                  <w:sz w:val="18"/>
                  <w:szCs w:val="18"/>
                </w:rPr>
                <w:t>zheng.zhao@verizonwireless.com</w:t>
              </w:r>
            </w:hyperlink>
          </w:p>
        </w:tc>
        <w:tc>
          <w:tcPr>
            <w:tcW w:w="3239" w:type="dxa"/>
            <w:gridSpan w:val="2"/>
            <w:vAlign w:val="center"/>
          </w:tcPr>
          <w:p w14:paraId="5F4C797C"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13DD7559" w14:textId="1722D562" w:rsidR="00AD3C96" w:rsidRPr="00840CFD" w:rsidRDefault="00AD3C96" w:rsidP="00AD3C96">
            <w:pPr>
              <w:keepNext/>
              <w:snapToGrid w:val="0"/>
              <w:spacing w:after="0"/>
              <w:jc w:val="both"/>
              <w:rPr>
                <w:rFonts w:ascii="Arial" w:hAnsi="Arial" w:cs="Arial"/>
                <w:color w:val="000000"/>
                <w:sz w:val="18"/>
                <w:szCs w:val="18"/>
              </w:rPr>
            </w:pPr>
            <w:r w:rsidRPr="004366F5">
              <w:rPr>
                <w:rFonts w:ascii="Arial" w:eastAsia="新細明體" w:hAnsi="Arial" w:cs="Arial" w:hint="eastAsia"/>
                <w:sz w:val="18"/>
                <w:szCs w:val="18"/>
                <w:lang w:eastAsia="zh-TW"/>
              </w:rPr>
              <w:t>completed</w:t>
            </w:r>
          </w:p>
        </w:tc>
        <w:tc>
          <w:tcPr>
            <w:tcW w:w="4499" w:type="dxa"/>
            <w:vAlign w:val="center"/>
          </w:tcPr>
          <w:p w14:paraId="31EB8F01"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w:t>
            </w:r>
            <w:r w:rsidRPr="00840CFD">
              <w:rPr>
                <w:rFonts w:ascii="Arial" w:eastAsia="Times New Roman" w:hAnsi="Arial" w:cs="Arial"/>
                <w:bCs/>
                <w:color w:val="000000"/>
                <w:sz w:val="18"/>
                <w:szCs w:val="18"/>
                <w:lang w:val="en-US"/>
              </w:rPr>
              <w:t>n260(2A-H)</w:t>
            </w:r>
            <w:r w:rsidRPr="00840CFD">
              <w:rPr>
                <w:rFonts w:ascii="Arial" w:eastAsia="Times New Roman" w:hAnsi="Arial" w:cs="Arial"/>
                <w:color w:val="000000"/>
                <w:sz w:val="18"/>
                <w:szCs w:val="18"/>
                <w:lang w:val="en-US"/>
              </w:rPr>
              <w:t xml:space="preserve"> DC_5A_</w:t>
            </w:r>
            <w:r w:rsidRPr="00840CFD">
              <w:rPr>
                <w:rFonts w:ascii="Arial" w:eastAsia="Times New Roman" w:hAnsi="Arial" w:cs="Arial"/>
                <w:bCs/>
                <w:color w:val="000000"/>
                <w:sz w:val="18"/>
                <w:szCs w:val="18"/>
                <w:lang w:val="en-US"/>
              </w:rPr>
              <w:t>n260(A-2H)</w:t>
            </w:r>
          </w:p>
        </w:tc>
      </w:tr>
      <w:tr w:rsidR="00AD3C96" w:rsidRPr="000549BB" w14:paraId="62252F15" w14:textId="77777777" w:rsidTr="00C501A4">
        <w:tc>
          <w:tcPr>
            <w:tcW w:w="1978" w:type="dxa"/>
            <w:vAlign w:val="center"/>
          </w:tcPr>
          <w:p w14:paraId="28178648"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DC_5A_n260O</w:t>
            </w:r>
          </w:p>
        </w:tc>
        <w:tc>
          <w:tcPr>
            <w:tcW w:w="1531" w:type="dxa"/>
            <w:vAlign w:val="center"/>
          </w:tcPr>
          <w:p w14:paraId="29873500"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4309075C"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4C6C1D67"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6AB0CF1C" w14:textId="77777777" w:rsidR="00AD3C96" w:rsidRPr="00840CFD" w:rsidRDefault="00025D18" w:rsidP="00BC6BDB">
            <w:pPr>
              <w:keepNext/>
              <w:snapToGrid w:val="0"/>
              <w:spacing w:after="0"/>
              <w:jc w:val="both"/>
              <w:rPr>
                <w:rFonts w:ascii="Arial" w:hAnsi="Arial" w:cs="Arial"/>
                <w:sz w:val="18"/>
                <w:szCs w:val="18"/>
              </w:rPr>
            </w:pPr>
            <w:hyperlink r:id="rId468" w:history="1">
              <w:r w:rsidR="00AD3C96" w:rsidRPr="00840CFD">
                <w:rPr>
                  <w:rStyle w:val="ae"/>
                  <w:rFonts w:ascii="Arial" w:hAnsi="Arial" w:cs="Arial"/>
                  <w:sz w:val="18"/>
                  <w:szCs w:val="18"/>
                </w:rPr>
                <w:t>zheng.zhao@verizonwireless.com</w:t>
              </w:r>
            </w:hyperlink>
          </w:p>
        </w:tc>
        <w:tc>
          <w:tcPr>
            <w:tcW w:w="3239" w:type="dxa"/>
            <w:gridSpan w:val="2"/>
            <w:vAlign w:val="center"/>
          </w:tcPr>
          <w:p w14:paraId="1C064515"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3794FD4A" w14:textId="2E60C248" w:rsidR="00AD3C96" w:rsidRPr="00AD3C96" w:rsidRDefault="00AD3C96" w:rsidP="00AD3C96">
            <w:pPr>
              <w:keepNext/>
              <w:snapToGrid w:val="0"/>
              <w:spacing w:after="0"/>
              <w:jc w:val="both"/>
              <w:rPr>
                <w:rFonts w:ascii="Arial" w:hAnsi="Arial" w:cs="Arial"/>
                <w:color w:val="000000"/>
                <w:sz w:val="18"/>
                <w:szCs w:val="18"/>
              </w:rPr>
            </w:pPr>
            <w:r w:rsidRPr="00AD3C96">
              <w:rPr>
                <w:rFonts w:ascii="Arial" w:eastAsia="新細明體" w:hAnsi="Arial" w:cs="Arial" w:hint="eastAsia"/>
                <w:sz w:val="18"/>
                <w:szCs w:val="18"/>
                <w:lang w:eastAsia="zh-TW"/>
              </w:rPr>
              <w:t>completed</w:t>
            </w:r>
          </w:p>
        </w:tc>
        <w:tc>
          <w:tcPr>
            <w:tcW w:w="4499" w:type="dxa"/>
            <w:vAlign w:val="center"/>
          </w:tcPr>
          <w:p w14:paraId="69C5BE5F"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DC_5A_n260A_UL_5A_n260A</w:t>
            </w:r>
          </w:p>
        </w:tc>
      </w:tr>
      <w:tr w:rsidR="00AD3C96" w:rsidRPr="000549BB" w14:paraId="2D164B7A" w14:textId="77777777" w:rsidTr="00C501A4">
        <w:tc>
          <w:tcPr>
            <w:tcW w:w="1978" w:type="dxa"/>
            <w:vAlign w:val="center"/>
          </w:tcPr>
          <w:p w14:paraId="478C1A09"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DC_5A_n260O</w:t>
            </w:r>
          </w:p>
        </w:tc>
        <w:tc>
          <w:tcPr>
            <w:tcW w:w="1531" w:type="dxa"/>
            <w:vAlign w:val="center"/>
          </w:tcPr>
          <w:p w14:paraId="64CFAA34"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0DC16C0E"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05AFC6C"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4D92A2EF" w14:textId="77777777" w:rsidR="00AD3C96" w:rsidRPr="00840CFD" w:rsidRDefault="00025D18" w:rsidP="00BC6BDB">
            <w:pPr>
              <w:keepNext/>
              <w:snapToGrid w:val="0"/>
              <w:spacing w:after="0"/>
              <w:jc w:val="both"/>
              <w:rPr>
                <w:rFonts w:ascii="Arial" w:hAnsi="Arial" w:cs="Arial"/>
                <w:sz w:val="18"/>
                <w:szCs w:val="18"/>
              </w:rPr>
            </w:pPr>
            <w:hyperlink r:id="rId469" w:history="1">
              <w:r w:rsidR="00AD3C96" w:rsidRPr="00840CFD">
                <w:rPr>
                  <w:rStyle w:val="ae"/>
                  <w:rFonts w:ascii="Arial" w:hAnsi="Arial" w:cs="Arial"/>
                  <w:sz w:val="18"/>
                  <w:szCs w:val="18"/>
                </w:rPr>
                <w:t>zheng.zhao@verizonwireless.com</w:t>
              </w:r>
            </w:hyperlink>
          </w:p>
        </w:tc>
        <w:tc>
          <w:tcPr>
            <w:tcW w:w="3239" w:type="dxa"/>
            <w:gridSpan w:val="2"/>
            <w:vAlign w:val="center"/>
          </w:tcPr>
          <w:p w14:paraId="0D8193A7"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3F0A2591" w14:textId="510A080A" w:rsidR="00AD3C96" w:rsidRPr="00AD3C96" w:rsidRDefault="00AD3C96" w:rsidP="00AD3C96">
            <w:pPr>
              <w:keepNext/>
              <w:snapToGrid w:val="0"/>
              <w:spacing w:after="0"/>
              <w:jc w:val="both"/>
              <w:rPr>
                <w:rFonts w:ascii="Arial" w:hAnsi="Arial" w:cs="Arial"/>
                <w:color w:val="000000"/>
                <w:sz w:val="18"/>
                <w:szCs w:val="18"/>
              </w:rPr>
            </w:pPr>
            <w:r w:rsidRPr="00AD3C96">
              <w:rPr>
                <w:rFonts w:ascii="Arial" w:eastAsia="新細明體" w:hAnsi="Arial" w:cs="Arial" w:hint="eastAsia"/>
                <w:sz w:val="18"/>
                <w:szCs w:val="18"/>
                <w:lang w:eastAsia="zh-TW"/>
              </w:rPr>
              <w:t>completed</w:t>
            </w:r>
          </w:p>
        </w:tc>
        <w:tc>
          <w:tcPr>
            <w:tcW w:w="4499" w:type="dxa"/>
            <w:vAlign w:val="center"/>
          </w:tcPr>
          <w:p w14:paraId="034FF27D"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DC_5A_n260A_UL_5A_n260A</w:t>
            </w:r>
          </w:p>
        </w:tc>
      </w:tr>
      <w:tr w:rsidR="00AD3C96" w:rsidRPr="000549BB" w14:paraId="6EEBE9CF" w14:textId="77777777" w:rsidTr="00C501A4">
        <w:tc>
          <w:tcPr>
            <w:tcW w:w="1978" w:type="dxa"/>
            <w:vAlign w:val="center"/>
          </w:tcPr>
          <w:p w14:paraId="4B5A454A"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w:t>
            </w:r>
          </w:p>
        </w:tc>
        <w:tc>
          <w:tcPr>
            <w:tcW w:w="1531" w:type="dxa"/>
            <w:vAlign w:val="center"/>
          </w:tcPr>
          <w:p w14:paraId="6120FAAD"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493DB409"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F309A67"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66A05927" w14:textId="77777777" w:rsidR="00AD3C96" w:rsidRPr="00840CFD" w:rsidRDefault="00025D18" w:rsidP="00BC6BDB">
            <w:pPr>
              <w:keepNext/>
              <w:snapToGrid w:val="0"/>
              <w:spacing w:after="0"/>
              <w:jc w:val="both"/>
              <w:rPr>
                <w:rFonts w:ascii="Arial" w:hAnsi="Arial" w:cs="Arial"/>
                <w:sz w:val="18"/>
                <w:szCs w:val="18"/>
              </w:rPr>
            </w:pPr>
            <w:hyperlink r:id="rId470" w:history="1">
              <w:r w:rsidR="00AD3C96" w:rsidRPr="00840CFD">
                <w:rPr>
                  <w:rStyle w:val="ae"/>
                  <w:rFonts w:ascii="Arial" w:hAnsi="Arial" w:cs="Arial"/>
                  <w:sz w:val="18"/>
                  <w:szCs w:val="18"/>
                </w:rPr>
                <w:t>zheng.zhao@verizonwireless.com</w:t>
              </w:r>
            </w:hyperlink>
          </w:p>
        </w:tc>
        <w:tc>
          <w:tcPr>
            <w:tcW w:w="3239" w:type="dxa"/>
            <w:gridSpan w:val="2"/>
            <w:vAlign w:val="center"/>
          </w:tcPr>
          <w:p w14:paraId="3089110C"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155FD812" w14:textId="08E35734" w:rsidR="00AD3C96" w:rsidRPr="00AD3C96" w:rsidRDefault="00AD3C96" w:rsidP="00AD3C96">
            <w:pPr>
              <w:keepNext/>
              <w:snapToGrid w:val="0"/>
              <w:spacing w:after="0"/>
              <w:jc w:val="both"/>
              <w:rPr>
                <w:rFonts w:ascii="Arial" w:hAnsi="Arial" w:cs="Arial"/>
                <w:color w:val="000000"/>
                <w:sz w:val="18"/>
                <w:szCs w:val="18"/>
              </w:rPr>
            </w:pPr>
            <w:r w:rsidRPr="00AD3C96">
              <w:rPr>
                <w:rFonts w:ascii="Arial" w:eastAsia="新細明體" w:hAnsi="Arial" w:cs="Arial" w:hint="eastAsia"/>
                <w:sz w:val="18"/>
                <w:szCs w:val="18"/>
                <w:lang w:eastAsia="zh-TW"/>
              </w:rPr>
              <w:t>completed</w:t>
            </w:r>
          </w:p>
        </w:tc>
        <w:tc>
          <w:tcPr>
            <w:tcW w:w="4499" w:type="dxa"/>
            <w:vAlign w:val="center"/>
          </w:tcPr>
          <w:p w14:paraId="18F0F4CC"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DC_5A_n260O_UL_5A_n260A</w:t>
            </w:r>
          </w:p>
        </w:tc>
      </w:tr>
      <w:tr w:rsidR="00AD3C96" w:rsidRPr="000549BB" w14:paraId="18371935" w14:textId="77777777" w:rsidTr="00C501A4">
        <w:tc>
          <w:tcPr>
            <w:tcW w:w="1978" w:type="dxa"/>
            <w:vAlign w:val="center"/>
          </w:tcPr>
          <w:p w14:paraId="6B7590C6"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DC_5A_n260P</w:t>
            </w:r>
          </w:p>
        </w:tc>
        <w:tc>
          <w:tcPr>
            <w:tcW w:w="1531" w:type="dxa"/>
            <w:vAlign w:val="center"/>
          </w:tcPr>
          <w:p w14:paraId="183FEF66"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67CFCC15"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9D52C07"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7206DFAF" w14:textId="77777777" w:rsidR="00AD3C96" w:rsidRPr="00840CFD" w:rsidRDefault="00025D18" w:rsidP="00BC6BDB">
            <w:pPr>
              <w:keepNext/>
              <w:snapToGrid w:val="0"/>
              <w:spacing w:after="0"/>
              <w:jc w:val="both"/>
              <w:rPr>
                <w:rFonts w:ascii="Arial" w:hAnsi="Arial" w:cs="Arial"/>
                <w:sz w:val="18"/>
                <w:szCs w:val="18"/>
              </w:rPr>
            </w:pPr>
            <w:hyperlink r:id="rId471" w:history="1">
              <w:r w:rsidR="00AD3C96" w:rsidRPr="00840CFD">
                <w:rPr>
                  <w:rStyle w:val="ae"/>
                  <w:rFonts w:ascii="Arial" w:hAnsi="Arial" w:cs="Arial"/>
                  <w:sz w:val="18"/>
                  <w:szCs w:val="18"/>
                </w:rPr>
                <w:t>zheng.zhao@verizonwireless.com</w:t>
              </w:r>
            </w:hyperlink>
          </w:p>
        </w:tc>
        <w:tc>
          <w:tcPr>
            <w:tcW w:w="3239" w:type="dxa"/>
            <w:gridSpan w:val="2"/>
            <w:vAlign w:val="center"/>
          </w:tcPr>
          <w:p w14:paraId="0CC01FEF"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195C1E8" w14:textId="14952B21" w:rsidR="00AD3C96" w:rsidRPr="00AD3C96" w:rsidRDefault="00AD3C96" w:rsidP="00AD3C96">
            <w:pPr>
              <w:keepNext/>
              <w:snapToGrid w:val="0"/>
              <w:spacing w:after="0"/>
              <w:jc w:val="both"/>
              <w:rPr>
                <w:rFonts w:ascii="Arial" w:hAnsi="Arial" w:cs="Arial"/>
                <w:color w:val="000000"/>
                <w:sz w:val="18"/>
                <w:szCs w:val="18"/>
              </w:rPr>
            </w:pPr>
            <w:r w:rsidRPr="00AD3C96">
              <w:rPr>
                <w:rFonts w:ascii="Arial" w:eastAsia="新細明體" w:hAnsi="Arial" w:cs="Arial" w:hint="eastAsia"/>
                <w:sz w:val="18"/>
                <w:szCs w:val="18"/>
                <w:lang w:eastAsia="zh-TW"/>
              </w:rPr>
              <w:t>completed</w:t>
            </w:r>
          </w:p>
        </w:tc>
        <w:tc>
          <w:tcPr>
            <w:tcW w:w="4499" w:type="dxa"/>
            <w:vAlign w:val="center"/>
          </w:tcPr>
          <w:p w14:paraId="293CAFF5"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DC_5A_n260O_UL_5A_n260O</w:t>
            </w:r>
          </w:p>
        </w:tc>
      </w:tr>
      <w:tr w:rsidR="00AD3C96" w:rsidRPr="000549BB" w14:paraId="5EAFA9A2" w14:textId="77777777" w:rsidTr="00C501A4">
        <w:tc>
          <w:tcPr>
            <w:tcW w:w="1978" w:type="dxa"/>
            <w:vAlign w:val="center"/>
          </w:tcPr>
          <w:p w14:paraId="14CEB982"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w:t>
            </w:r>
          </w:p>
        </w:tc>
        <w:tc>
          <w:tcPr>
            <w:tcW w:w="1531" w:type="dxa"/>
            <w:vAlign w:val="center"/>
          </w:tcPr>
          <w:p w14:paraId="59AF6CFE"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vAlign w:val="center"/>
          </w:tcPr>
          <w:p w14:paraId="39F53207"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0E8D03A6"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2D1A742" w14:textId="77777777" w:rsidR="00AD3C96" w:rsidRPr="00840CFD" w:rsidRDefault="00025D18" w:rsidP="00BC6BDB">
            <w:pPr>
              <w:keepNext/>
              <w:snapToGrid w:val="0"/>
              <w:spacing w:after="0"/>
              <w:jc w:val="both"/>
              <w:rPr>
                <w:rFonts w:ascii="Arial" w:hAnsi="Arial" w:cs="Arial"/>
                <w:sz w:val="18"/>
                <w:szCs w:val="18"/>
              </w:rPr>
            </w:pPr>
            <w:hyperlink r:id="rId472" w:history="1">
              <w:r w:rsidR="00AD3C96" w:rsidRPr="00840CFD">
                <w:rPr>
                  <w:rStyle w:val="ae"/>
                  <w:rFonts w:ascii="Arial" w:hAnsi="Arial" w:cs="Arial"/>
                  <w:sz w:val="18"/>
                  <w:szCs w:val="18"/>
                </w:rPr>
                <w:t>zheng.zhao@verizonwireless.com</w:t>
              </w:r>
            </w:hyperlink>
          </w:p>
        </w:tc>
        <w:tc>
          <w:tcPr>
            <w:tcW w:w="3239" w:type="dxa"/>
            <w:gridSpan w:val="2"/>
            <w:vAlign w:val="center"/>
          </w:tcPr>
          <w:p w14:paraId="500A7268"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3BD3DB0B" w14:textId="39A43E2C" w:rsidR="00AD3C96" w:rsidRPr="00AD3C96" w:rsidRDefault="00AD3C96" w:rsidP="00AD3C96">
            <w:pPr>
              <w:keepNext/>
              <w:snapToGrid w:val="0"/>
              <w:spacing w:after="0"/>
              <w:jc w:val="both"/>
              <w:rPr>
                <w:rFonts w:ascii="Arial" w:hAnsi="Arial" w:cs="Arial"/>
                <w:color w:val="000000"/>
                <w:sz w:val="18"/>
                <w:szCs w:val="18"/>
              </w:rPr>
            </w:pPr>
            <w:r w:rsidRPr="00AD3C96">
              <w:rPr>
                <w:rFonts w:ascii="Arial" w:eastAsia="新細明體" w:hAnsi="Arial" w:cs="Arial" w:hint="eastAsia"/>
                <w:sz w:val="18"/>
                <w:szCs w:val="18"/>
                <w:lang w:eastAsia="zh-TW"/>
              </w:rPr>
              <w:t>completed</w:t>
            </w:r>
          </w:p>
        </w:tc>
        <w:tc>
          <w:tcPr>
            <w:tcW w:w="4499" w:type="dxa"/>
            <w:vAlign w:val="center"/>
          </w:tcPr>
          <w:p w14:paraId="498717FA"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DC_5A_n260O_UL_5A_n260O</w:t>
            </w:r>
          </w:p>
        </w:tc>
      </w:tr>
      <w:tr w:rsidR="00AD3C96" w:rsidRPr="000549BB" w14:paraId="0C32C125" w14:textId="77777777" w:rsidTr="00C501A4">
        <w:tc>
          <w:tcPr>
            <w:tcW w:w="1978" w:type="dxa"/>
            <w:vAlign w:val="center"/>
          </w:tcPr>
          <w:p w14:paraId="140BA790"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DC_5A_n260Q</w:t>
            </w:r>
          </w:p>
        </w:tc>
        <w:tc>
          <w:tcPr>
            <w:tcW w:w="1531" w:type="dxa"/>
            <w:vAlign w:val="center"/>
          </w:tcPr>
          <w:p w14:paraId="1E27EE85"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7CF6286C"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0A79BBB6"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7B22EDFC" w14:textId="77777777" w:rsidR="00AD3C96" w:rsidRPr="00840CFD" w:rsidRDefault="00025D18" w:rsidP="00BC6BDB">
            <w:pPr>
              <w:keepNext/>
              <w:snapToGrid w:val="0"/>
              <w:spacing w:after="0"/>
              <w:jc w:val="both"/>
              <w:rPr>
                <w:rFonts w:ascii="Arial" w:hAnsi="Arial" w:cs="Arial"/>
                <w:sz w:val="18"/>
                <w:szCs w:val="18"/>
              </w:rPr>
            </w:pPr>
            <w:hyperlink r:id="rId473" w:history="1">
              <w:r w:rsidR="00AD3C96" w:rsidRPr="00840CFD">
                <w:rPr>
                  <w:rStyle w:val="ae"/>
                  <w:rFonts w:ascii="Arial" w:hAnsi="Arial" w:cs="Arial"/>
                  <w:sz w:val="18"/>
                  <w:szCs w:val="18"/>
                </w:rPr>
                <w:t>zheng.zhao@verizonwireless.com</w:t>
              </w:r>
            </w:hyperlink>
          </w:p>
        </w:tc>
        <w:tc>
          <w:tcPr>
            <w:tcW w:w="3239" w:type="dxa"/>
            <w:gridSpan w:val="2"/>
            <w:vAlign w:val="center"/>
          </w:tcPr>
          <w:p w14:paraId="0610D795"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F2B2C7F" w14:textId="6CF1E5C3" w:rsidR="00AD3C96" w:rsidRPr="00840CFD" w:rsidRDefault="00AD3C96" w:rsidP="00AD3C96">
            <w:pPr>
              <w:keepNext/>
              <w:snapToGrid w:val="0"/>
              <w:spacing w:after="0"/>
              <w:jc w:val="both"/>
              <w:rPr>
                <w:rFonts w:ascii="Arial" w:hAnsi="Arial" w:cs="Arial"/>
                <w:color w:val="000000"/>
                <w:sz w:val="18"/>
                <w:szCs w:val="18"/>
              </w:rPr>
            </w:pPr>
            <w:r w:rsidRPr="00FF2160">
              <w:rPr>
                <w:rFonts w:ascii="Arial" w:eastAsia="新細明體" w:hAnsi="Arial" w:cs="Arial" w:hint="eastAsia"/>
                <w:sz w:val="18"/>
                <w:szCs w:val="18"/>
                <w:lang w:eastAsia="zh-TW"/>
              </w:rPr>
              <w:t>completed</w:t>
            </w:r>
          </w:p>
        </w:tc>
        <w:tc>
          <w:tcPr>
            <w:tcW w:w="4499" w:type="dxa"/>
            <w:vAlign w:val="center"/>
          </w:tcPr>
          <w:p w14:paraId="4656D4E9"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DC_5A_n260P_UL_5A_n260A</w:t>
            </w:r>
          </w:p>
        </w:tc>
      </w:tr>
      <w:tr w:rsidR="00AD3C96" w:rsidRPr="000549BB" w14:paraId="146CDC66" w14:textId="77777777" w:rsidTr="00C501A4">
        <w:tc>
          <w:tcPr>
            <w:tcW w:w="1978" w:type="dxa"/>
            <w:vAlign w:val="center"/>
          </w:tcPr>
          <w:p w14:paraId="12285B65"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DC_5A_n260Q</w:t>
            </w:r>
          </w:p>
        </w:tc>
        <w:tc>
          <w:tcPr>
            <w:tcW w:w="1531" w:type="dxa"/>
            <w:vAlign w:val="center"/>
          </w:tcPr>
          <w:p w14:paraId="3146F8F3"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0AC95228"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68616DC5"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7CBD02F8" w14:textId="77777777" w:rsidR="00AD3C96" w:rsidRPr="00840CFD" w:rsidRDefault="00025D18" w:rsidP="00BC6BDB">
            <w:pPr>
              <w:keepNext/>
              <w:snapToGrid w:val="0"/>
              <w:spacing w:after="0"/>
              <w:jc w:val="both"/>
              <w:rPr>
                <w:rFonts w:ascii="Arial" w:hAnsi="Arial" w:cs="Arial"/>
                <w:sz w:val="18"/>
                <w:szCs w:val="18"/>
              </w:rPr>
            </w:pPr>
            <w:hyperlink r:id="rId474" w:history="1">
              <w:r w:rsidR="00AD3C96" w:rsidRPr="00840CFD">
                <w:rPr>
                  <w:rStyle w:val="ae"/>
                  <w:rFonts w:ascii="Arial" w:hAnsi="Arial" w:cs="Arial"/>
                  <w:sz w:val="18"/>
                  <w:szCs w:val="18"/>
                </w:rPr>
                <w:t>zheng.zhao@verizonwireless.com</w:t>
              </w:r>
            </w:hyperlink>
          </w:p>
        </w:tc>
        <w:tc>
          <w:tcPr>
            <w:tcW w:w="3239" w:type="dxa"/>
            <w:gridSpan w:val="2"/>
            <w:vAlign w:val="center"/>
          </w:tcPr>
          <w:p w14:paraId="7A27CD37"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63F8B130" w14:textId="17086A7F" w:rsidR="00AD3C96" w:rsidRPr="00840CFD" w:rsidRDefault="00AD3C96" w:rsidP="00AD3C96">
            <w:pPr>
              <w:keepNext/>
              <w:snapToGrid w:val="0"/>
              <w:spacing w:after="0"/>
              <w:jc w:val="both"/>
              <w:rPr>
                <w:rFonts w:ascii="Arial" w:hAnsi="Arial" w:cs="Arial"/>
                <w:color w:val="000000"/>
                <w:sz w:val="18"/>
                <w:szCs w:val="18"/>
              </w:rPr>
            </w:pPr>
            <w:r w:rsidRPr="00FF2160">
              <w:rPr>
                <w:rFonts w:ascii="Arial" w:eastAsia="新細明體" w:hAnsi="Arial" w:cs="Arial" w:hint="eastAsia"/>
                <w:sz w:val="18"/>
                <w:szCs w:val="18"/>
                <w:lang w:eastAsia="zh-TW"/>
              </w:rPr>
              <w:t>completed</w:t>
            </w:r>
          </w:p>
        </w:tc>
        <w:tc>
          <w:tcPr>
            <w:tcW w:w="4499" w:type="dxa"/>
            <w:vAlign w:val="center"/>
          </w:tcPr>
          <w:p w14:paraId="56B2622A"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DC_5A_n260P_UL_5A_n260O</w:t>
            </w:r>
          </w:p>
        </w:tc>
      </w:tr>
      <w:tr w:rsidR="00AD3C96" w:rsidRPr="000549BB" w14:paraId="08C983DE" w14:textId="77777777" w:rsidTr="00C501A4">
        <w:tc>
          <w:tcPr>
            <w:tcW w:w="1978" w:type="dxa"/>
            <w:vAlign w:val="center"/>
          </w:tcPr>
          <w:p w14:paraId="2F4FE130"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DC_5A_n260Q</w:t>
            </w:r>
          </w:p>
        </w:tc>
        <w:tc>
          <w:tcPr>
            <w:tcW w:w="1531" w:type="dxa"/>
            <w:vAlign w:val="center"/>
          </w:tcPr>
          <w:p w14:paraId="267EC7C1"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vAlign w:val="center"/>
          </w:tcPr>
          <w:p w14:paraId="68C1FE5E"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75485262"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728D6B91" w14:textId="77777777" w:rsidR="00AD3C96" w:rsidRPr="00840CFD" w:rsidRDefault="00025D18" w:rsidP="00BC6BDB">
            <w:pPr>
              <w:keepNext/>
              <w:snapToGrid w:val="0"/>
              <w:spacing w:after="0"/>
              <w:jc w:val="both"/>
              <w:rPr>
                <w:rFonts w:ascii="Arial" w:hAnsi="Arial" w:cs="Arial"/>
                <w:sz w:val="18"/>
                <w:szCs w:val="18"/>
              </w:rPr>
            </w:pPr>
            <w:hyperlink r:id="rId475" w:history="1">
              <w:r w:rsidR="00AD3C96" w:rsidRPr="00840CFD">
                <w:rPr>
                  <w:rStyle w:val="ae"/>
                  <w:rFonts w:ascii="Arial" w:hAnsi="Arial" w:cs="Arial"/>
                  <w:sz w:val="18"/>
                  <w:szCs w:val="18"/>
                </w:rPr>
                <w:t>zheng.zhao@verizonwireless.com</w:t>
              </w:r>
            </w:hyperlink>
          </w:p>
        </w:tc>
        <w:tc>
          <w:tcPr>
            <w:tcW w:w="3239" w:type="dxa"/>
            <w:gridSpan w:val="2"/>
            <w:vAlign w:val="center"/>
          </w:tcPr>
          <w:p w14:paraId="36647E28"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8488E56" w14:textId="38EA38F8" w:rsidR="00AD3C96" w:rsidRPr="00840CFD" w:rsidRDefault="00AD3C96" w:rsidP="00AD3C96">
            <w:pPr>
              <w:keepNext/>
              <w:snapToGrid w:val="0"/>
              <w:spacing w:after="0"/>
              <w:jc w:val="both"/>
              <w:rPr>
                <w:rFonts w:ascii="Arial" w:hAnsi="Arial" w:cs="Arial"/>
                <w:color w:val="000000"/>
                <w:sz w:val="18"/>
                <w:szCs w:val="18"/>
              </w:rPr>
            </w:pPr>
            <w:r w:rsidRPr="00FF2160">
              <w:rPr>
                <w:rFonts w:ascii="Arial" w:eastAsia="新細明體" w:hAnsi="Arial" w:cs="Arial" w:hint="eastAsia"/>
                <w:sz w:val="18"/>
                <w:szCs w:val="18"/>
                <w:lang w:eastAsia="zh-TW"/>
              </w:rPr>
              <w:t>completed</w:t>
            </w:r>
          </w:p>
        </w:tc>
        <w:tc>
          <w:tcPr>
            <w:tcW w:w="4499" w:type="dxa"/>
            <w:vAlign w:val="center"/>
          </w:tcPr>
          <w:p w14:paraId="22894FDD"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DC_5A_n260P_UL_5A_n260P</w:t>
            </w:r>
          </w:p>
        </w:tc>
      </w:tr>
      <w:tr w:rsidR="00AD3C96" w:rsidRPr="000549BB" w14:paraId="22AB5A30" w14:textId="77777777" w:rsidTr="00C501A4">
        <w:tc>
          <w:tcPr>
            <w:tcW w:w="1978" w:type="dxa"/>
            <w:vAlign w:val="center"/>
          </w:tcPr>
          <w:p w14:paraId="35D48011"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DC_5A_n260Q</w:t>
            </w:r>
          </w:p>
        </w:tc>
        <w:tc>
          <w:tcPr>
            <w:tcW w:w="1531" w:type="dxa"/>
            <w:vAlign w:val="center"/>
          </w:tcPr>
          <w:p w14:paraId="3441CA4B" w14:textId="77777777" w:rsidR="00AD3C96" w:rsidRPr="00840CFD" w:rsidRDefault="00AD3C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w:t>
            </w:r>
          </w:p>
        </w:tc>
        <w:tc>
          <w:tcPr>
            <w:tcW w:w="902" w:type="dxa"/>
            <w:vAlign w:val="center"/>
          </w:tcPr>
          <w:p w14:paraId="5AFA68F9" w14:textId="77777777" w:rsidR="00AD3C96" w:rsidRPr="00840CFD" w:rsidRDefault="00AD3C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39A0E78" w14:textId="77777777" w:rsidR="00AD3C96" w:rsidRPr="00840CFD" w:rsidRDefault="00AD3C96" w:rsidP="00BC6BDB">
            <w:pPr>
              <w:pStyle w:val="TAL"/>
              <w:snapToGrid w:val="0"/>
              <w:jc w:val="both"/>
              <w:rPr>
                <w:rFonts w:cs="Arial"/>
                <w:szCs w:val="18"/>
              </w:rPr>
            </w:pPr>
            <w:r w:rsidRPr="00840CFD">
              <w:rPr>
                <w:rFonts w:cs="Arial"/>
                <w:szCs w:val="18"/>
              </w:rPr>
              <w:t>Zheng Zhao Verizon</w:t>
            </w:r>
          </w:p>
        </w:tc>
        <w:tc>
          <w:tcPr>
            <w:tcW w:w="1440" w:type="dxa"/>
            <w:vAlign w:val="center"/>
          </w:tcPr>
          <w:p w14:paraId="5829EEA7" w14:textId="77777777" w:rsidR="00AD3C96" w:rsidRPr="00840CFD" w:rsidRDefault="00025D18" w:rsidP="00BC6BDB">
            <w:pPr>
              <w:keepNext/>
              <w:snapToGrid w:val="0"/>
              <w:spacing w:after="0"/>
              <w:jc w:val="both"/>
              <w:rPr>
                <w:rFonts w:ascii="Arial" w:hAnsi="Arial" w:cs="Arial"/>
                <w:sz w:val="18"/>
                <w:szCs w:val="18"/>
              </w:rPr>
            </w:pPr>
            <w:hyperlink r:id="rId476" w:history="1">
              <w:r w:rsidR="00AD3C96" w:rsidRPr="00840CFD">
                <w:rPr>
                  <w:rStyle w:val="ae"/>
                  <w:rFonts w:ascii="Arial" w:hAnsi="Arial" w:cs="Arial"/>
                  <w:sz w:val="18"/>
                  <w:szCs w:val="18"/>
                </w:rPr>
                <w:t>zheng.zhao@verizonwireless.com</w:t>
              </w:r>
            </w:hyperlink>
          </w:p>
        </w:tc>
        <w:tc>
          <w:tcPr>
            <w:tcW w:w="3239" w:type="dxa"/>
            <w:gridSpan w:val="2"/>
            <w:vAlign w:val="center"/>
          </w:tcPr>
          <w:p w14:paraId="5BB56D6F" w14:textId="77777777" w:rsidR="00AD3C96" w:rsidRPr="00840CFD" w:rsidRDefault="00AD3C96"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A342353" w14:textId="0C9849BB" w:rsidR="00AD3C96" w:rsidRPr="00840CFD" w:rsidRDefault="00AD3C96" w:rsidP="00AD3C96">
            <w:pPr>
              <w:keepNext/>
              <w:snapToGrid w:val="0"/>
              <w:spacing w:after="0"/>
              <w:jc w:val="both"/>
              <w:rPr>
                <w:rFonts w:ascii="Arial" w:hAnsi="Arial" w:cs="Arial"/>
                <w:color w:val="000000"/>
                <w:sz w:val="18"/>
                <w:szCs w:val="18"/>
              </w:rPr>
            </w:pPr>
            <w:r w:rsidRPr="00FF2160">
              <w:rPr>
                <w:rFonts w:ascii="Arial" w:eastAsia="新細明體" w:hAnsi="Arial" w:cs="Arial" w:hint="eastAsia"/>
                <w:sz w:val="18"/>
                <w:szCs w:val="18"/>
                <w:lang w:eastAsia="zh-TW"/>
              </w:rPr>
              <w:t>completed</w:t>
            </w:r>
          </w:p>
        </w:tc>
        <w:tc>
          <w:tcPr>
            <w:tcW w:w="4499" w:type="dxa"/>
            <w:vAlign w:val="center"/>
          </w:tcPr>
          <w:p w14:paraId="1D3C057D" w14:textId="77777777" w:rsidR="00AD3C96" w:rsidRPr="00840CFD" w:rsidRDefault="00AD3C96"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DC_5A_n260P_UL_5A_n260P</w:t>
            </w:r>
          </w:p>
        </w:tc>
      </w:tr>
      <w:tr w:rsidR="0065646E" w:rsidRPr="000549BB" w14:paraId="2809A963" w14:textId="77777777" w:rsidTr="00C501A4">
        <w:tc>
          <w:tcPr>
            <w:tcW w:w="1978" w:type="dxa"/>
            <w:vAlign w:val="center"/>
          </w:tcPr>
          <w:p w14:paraId="22AFABBF"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DC_5A_n260(A-P-Q)</w:t>
            </w:r>
          </w:p>
        </w:tc>
        <w:tc>
          <w:tcPr>
            <w:tcW w:w="1531" w:type="dxa"/>
            <w:vAlign w:val="center"/>
          </w:tcPr>
          <w:p w14:paraId="485C7CBA"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1F29CA35"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213F168B"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0C508A52" w14:textId="77777777" w:rsidR="0065646E" w:rsidRPr="00840CFD" w:rsidRDefault="00025D18" w:rsidP="00BC6BDB">
            <w:pPr>
              <w:keepNext/>
              <w:snapToGrid w:val="0"/>
              <w:spacing w:after="0"/>
              <w:jc w:val="both"/>
              <w:rPr>
                <w:rFonts w:ascii="Arial" w:hAnsi="Arial" w:cs="Arial"/>
                <w:sz w:val="18"/>
                <w:szCs w:val="18"/>
              </w:rPr>
            </w:pPr>
            <w:hyperlink r:id="rId477" w:history="1">
              <w:r w:rsidR="0065646E" w:rsidRPr="00840CFD">
                <w:rPr>
                  <w:rStyle w:val="ae"/>
                  <w:rFonts w:ascii="Arial" w:hAnsi="Arial" w:cs="Arial"/>
                  <w:sz w:val="18"/>
                  <w:szCs w:val="18"/>
                </w:rPr>
                <w:t>zheng.zhao@verizonwireless.com</w:t>
              </w:r>
            </w:hyperlink>
          </w:p>
        </w:tc>
        <w:tc>
          <w:tcPr>
            <w:tcW w:w="3239" w:type="dxa"/>
            <w:gridSpan w:val="2"/>
            <w:vAlign w:val="center"/>
          </w:tcPr>
          <w:p w14:paraId="08D72BA2"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41B19009" w14:textId="495130EC" w:rsidR="0065646E" w:rsidRPr="00840CFD" w:rsidRDefault="0065646E" w:rsidP="0065646E">
            <w:pPr>
              <w:keepNext/>
              <w:snapToGrid w:val="0"/>
              <w:spacing w:after="0"/>
              <w:jc w:val="both"/>
              <w:rPr>
                <w:rFonts w:ascii="Arial" w:hAnsi="Arial" w:cs="Arial"/>
                <w:color w:val="000000"/>
                <w:sz w:val="18"/>
                <w:szCs w:val="18"/>
              </w:rPr>
            </w:pPr>
            <w:r w:rsidRPr="00D22FF2">
              <w:rPr>
                <w:rFonts w:ascii="Arial" w:eastAsia="新細明體" w:hAnsi="Arial" w:cs="Arial" w:hint="eastAsia"/>
                <w:sz w:val="18"/>
                <w:szCs w:val="18"/>
                <w:lang w:eastAsia="zh-TW"/>
              </w:rPr>
              <w:t>completed</w:t>
            </w:r>
          </w:p>
        </w:tc>
        <w:tc>
          <w:tcPr>
            <w:tcW w:w="4499" w:type="dxa"/>
            <w:vAlign w:val="center"/>
          </w:tcPr>
          <w:p w14:paraId="53EF8D39"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DC_5A_n260(A-P)_UL_5A_n260A DC_5A_n260(A-Q)_UL_5A_n260A DC_5A_n260(P-Q)_UL_5A_n260A</w:t>
            </w:r>
          </w:p>
        </w:tc>
      </w:tr>
      <w:tr w:rsidR="0065646E" w:rsidRPr="000549BB" w14:paraId="2C079527" w14:textId="77777777" w:rsidTr="00C501A4">
        <w:tc>
          <w:tcPr>
            <w:tcW w:w="1978" w:type="dxa"/>
            <w:vAlign w:val="center"/>
          </w:tcPr>
          <w:p w14:paraId="15B4011A"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DC_5A_n260(A-P-Q)</w:t>
            </w:r>
          </w:p>
        </w:tc>
        <w:tc>
          <w:tcPr>
            <w:tcW w:w="1531" w:type="dxa"/>
            <w:vAlign w:val="center"/>
          </w:tcPr>
          <w:p w14:paraId="359AF685"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14F02F60"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D562E4B"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4E3AEAD5" w14:textId="77777777" w:rsidR="0065646E" w:rsidRPr="00840CFD" w:rsidRDefault="00025D18" w:rsidP="00BC6BDB">
            <w:pPr>
              <w:keepNext/>
              <w:snapToGrid w:val="0"/>
              <w:spacing w:after="0"/>
              <w:jc w:val="both"/>
              <w:rPr>
                <w:rFonts w:ascii="Arial" w:hAnsi="Arial" w:cs="Arial"/>
                <w:sz w:val="18"/>
                <w:szCs w:val="18"/>
              </w:rPr>
            </w:pPr>
            <w:hyperlink r:id="rId478" w:history="1">
              <w:r w:rsidR="0065646E" w:rsidRPr="00840CFD">
                <w:rPr>
                  <w:rStyle w:val="ae"/>
                  <w:rFonts w:ascii="Arial" w:hAnsi="Arial" w:cs="Arial"/>
                  <w:sz w:val="18"/>
                  <w:szCs w:val="18"/>
                </w:rPr>
                <w:t>zheng.zhao@verizonwireless.com</w:t>
              </w:r>
            </w:hyperlink>
          </w:p>
        </w:tc>
        <w:tc>
          <w:tcPr>
            <w:tcW w:w="3239" w:type="dxa"/>
            <w:gridSpan w:val="2"/>
            <w:vAlign w:val="center"/>
          </w:tcPr>
          <w:p w14:paraId="454FC352"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200507BE" w14:textId="4ACEAB18" w:rsidR="0065646E" w:rsidRPr="00840CFD" w:rsidRDefault="0065646E" w:rsidP="0065646E">
            <w:pPr>
              <w:keepNext/>
              <w:snapToGrid w:val="0"/>
              <w:spacing w:after="0"/>
              <w:jc w:val="both"/>
              <w:rPr>
                <w:rFonts w:ascii="Arial" w:hAnsi="Arial" w:cs="Arial"/>
                <w:color w:val="000000"/>
                <w:sz w:val="18"/>
                <w:szCs w:val="18"/>
              </w:rPr>
            </w:pPr>
            <w:r w:rsidRPr="00D22FF2">
              <w:rPr>
                <w:rFonts w:ascii="Arial" w:eastAsia="新細明體" w:hAnsi="Arial" w:cs="Arial" w:hint="eastAsia"/>
                <w:sz w:val="18"/>
                <w:szCs w:val="18"/>
                <w:lang w:eastAsia="zh-TW"/>
              </w:rPr>
              <w:t>completed</w:t>
            </w:r>
          </w:p>
        </w:tc>
        <w:tc>
          <w:tcPr>
            <w:tcW w:w="4499" w:type="dxa"/>
            <w:vAlign w:val="center"/>
          </w:tcPr>
          <w:p w14:paraId="7C06CD86"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DC_5A_n260(A-P)_UL_5A_n260O DC_5A_n260(A-Q)_UL_5A_n260O DC_5A_n260(P-Q)_UL_5A_n260O</w:t>
            </w:r>
          </w:p>
        </w:tc>
      </w:tr>
      <w:tr w:rsidR="0065646E" w:rsidRPr="000549BB" w14:paraId="061E003D" w14:textId="77777777" w:rsidTr="00C501A4">
        <w:tc>
          <w:tcPr>
            <w:tcW w:w="1978" w:type="dxa"/>
            <w:vAlign w:val="center"/>
          </w:tcPr>
          <w:p w14:paraId="39F1BC3B"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DC_5A_n260(A-P-Q)</w:t>
            </w:r>
          </w:p>
        </w:tc>
        <w:tc>
          <w:tcPr>
            <w:tcW w:w="1531" w:type="dxa"/>
            <w:vAlign w:val="center"/>
          </w:tcPr>
          <w:p w14:paraId="09CEECB8"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vAlign w:val="center"/>
          </w:tcPr>
          <w:p w14:paraId="625BF4AE"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7CC6ACFF"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6CE7A127" w14:textId="77777777" w:rsidR="0065646E" w:rsidRPr="00840CFD" w:rsidRDefault="00025D18" w:rsidP="00BC6BDB">
            <w:pPr>
              <w:keepNext/>
              <w:snapToGrid w:val="0"/>
              <w:spacing w:after="0"/>
              <w:jc w:val="both"/>
              <w:rPr>
                <w:rFonts w:ascii="Arial" w:hAnsi="Arial" w:cs="Arial"/>
                <w:sz w:val="18"/>
                <w:szCs w:val="18"/>
              </w:rPr>
            </w:pPr>
            <w:hyperlink r:id="rId479" w:history="1">
              <w:r w:rsidR="0065646E" w:rsidRPr="00840CFD">
                <w:rPr>
                  <w:rStyle w:val="ae"/>
                  <w:rFonts w:ascii="Arial" w:hAnsi="Arial" w:cs="Arial"/>
                  <w:sz w:val="18"/>
                  <w:szCs w:val="18"/>
                </w:rPr>
                <w:t>zheng.zhao@verizonwireless.com</w:t>
              </w:r>
            </w:hyperlink>
          </w:p>
        </w:tc>
        <w:tc>
          <w:tcPr>
            <w:tcW w:w="3239" w:type="dxa"/>
            <w:gridSpan w:val="2"/>
            <w:vAlign w:val="center"/>
          </w:tcPr>
          <w:p w14:paraId="0D1E5260"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F4AF46E" w14:textId="75869DFE" w:rsidR="0065646E" w:rsidRPr="00840CFD" w:rsidRDefault="0065646E" w:rsidP="0065646E">
            <w:pPr>
              <w:keepNext/>
              <w:snapToGrid w:val="0"/>
              <w:spacing w:after="0"/>
              <w:jc w:val="both"/>
              <w:rPr>
                <w:rFonts w:ascii="Arial" w:hAnsi="Arial" w:cs="Arial"/>
                <w:color w:val="000000"/>
                <w:sz w:val="18"/>
                <w:szCs w:val="18"/>
              </w:rPr>
            </w:pPr>
            <w:r w:rsidRPr="00D22FF2">
              <w:rPr>
                <w:rFonts w:ascii="Arial" w:eastAsia="新細明體" w:hAnsi="Arial" w:cs="Arial" w:hint="eastAsia"/>
                <w:sz w:val="18"/>
                <w:szCs w:val="18"/>
                <w:lang w:eastAsia="zh-TW"/>
              </w:rPr>
              <w:t>completed</w:t>
            </w:r>
          </w:p>
        </w:tc>
        <w:tc>
          <w:tcPr>
            <w:tcW w:w="4499" w:type="dxa"/>
            <w:vAlign w:val="center"/>
          </w:tcPr>
          <w:p w14:paraId="59900BB5"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DC_5A_n260(A-P)_UL_5A_n260P DC_5A_n260(A-Q)_UL_5A_n260P DC_5A_n260(P-Q)_UL_5A_n260P</w:t>
            </w:r>
          </w:p>
        </w:tc>
      </w:tr>
      <w:tr w:rsidR="0065646E" w:rsidRPr="000549BB" w14:paraId="26BFB926" w14:textId="77777777" w:rsidTr="00C501A4">
        <w:tc>
          <w:tcPr>
            <w:tcW w:w="1978" w:type="dxa"/>
            <w:vAlign w:val="center"/>
          </w:tcPr>
          <w:p w14:paraId="47FBE3B3"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DC_5A_n260(A-P-Q)</w:t>
            </w:r>
          </w:p>
        </w:tc>
        <w:tc>
          <w:tcPr>
            <w:tcW w:w="1531" w:type="dxa"/>
            <w:vAlign w:val="center"/>
          </w:tcPr>
          <w:p w14:paraId="255B2511"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w:t>
            </w:r>
          </w:p>
        </w:tc>
        <w:tc>
          <w:tcPr>
            <w:tcW w:w="902" w:type="dxa"/>
            <w:vAlign w:val="center"/>
          </w:tcPr>
          <w:p w14:paraId="34A9CB41"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70E73A6D"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71B9622D" w14:textId="77777777" w:rsidR="0065646E" w:rsidRPr="00840CFD" w:rsidRDefault="00025D18" w:rsidP="00BC6BDB">
            <w:pPr>
              <w:keepNext/>
              <w:snapToGrid w:val="0"/>
              <w:spacing w:after="0"/>
              <w:jc w:val="both"/>
              <w:rPr>
                <w:rFonts w:ascii="Arial" w:hAnsi="Arial" w:cs="Arial"/>
                <w:sz w:val="18"/>
                <w:szCs w:val="18"/>
              </w:rPr>
            </w:pPr>
            <w:hyperlink r:id="rId480" w:history="1">
              <w:r w:rsidR="0065646E" w:rsidRPr="00840CFD">
                <w:rPr>
                  <w:rStyle w:val="ae"/>
                  <w:rFonts w:ascii="Arial" w:hAnsi="Arial" w:cs="Arial"/>
                  <w:sz w:val="18"/>
                  <w:szCs w:val="18"/>
                </w:rPr>
                <w:t>zheng.zhao@verizonwireless.com</w:t>
              </w:r>
            </w:hyperlink>
          </w:p>
        </w:tc>
        <w:tc>
          <w:tcPr>
            <w:tcW w:w="3239" w:type="dxa"/>
            <w:gridSpan w:val="2"/>
            <w:vAlign w:val="center"/>
          </w:tcPr>
          <w:p w14:paraId="6FF85ED7"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265B601C" w14:textId="48681727" w:rsidR="0065646E" w:rsidRPr="00840CFD" w:rsidRDefault="0065646E" w:rsidP="0065646E">
            <w:pPr>
              <w:keepNext/>
              <w:snapToGrid w:val="0"/>
              <w:spacing w:after="0"/>
              <w:jc w:val="both"/>
              <w:rPr>
                <w:rFonts w:ascii="Arial" w:hAnsi="Arial" w:cs="Arial"/>
                <w:color w:val="000000"/>
                <w:sz w:val="18"/>
                <w:szCs w:val="18"/>
              </w:rPr>
            </w:pPr>
            <w:r w:rsidRPr="00D22FF2">
              <w:rPr>
                <w:rFonts w:ascii="Arial" w:eastAsia="新細明體" w:hAnsi="Arial" w:cs="Arial" w:hint="eastAsia"/>
                <w:sz w:val="18"/>
                <w:szCs w:val="18"/>
                <w:lang w:eastAsia="zh-TW"/>
              </w:rPr>
              <w:t>completed</w:t>
            </w:r>
          </w:p>
        </w:tc>
        <w:tc>
          <w:tcPr>
            <w:tcW w:w="4499" w:type="dxa"/>
            <w:vAlign w:val="center"/>
          </w:tcPr>
          <w:p w14:paraId="1A82CB58"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DC_5A_n260(A-P)_UL_5A_n260P DC_5A_n260(A-Q)_UL_5A_n260Q DC_5A_n260(P-Q)_UL_5A_n260Q</w:t>
            </w:r>
          </w:p>
        </w:tc>
      </w:tr>
      <w:tr w:rsidR="0065646E" w:rsidRPr="000549BB" w14:paraId="163F5955" w14:textId="77777777" w:rsidTr="00C501A4">
        <w:tc>
          <w:tcPr>
            <w:tcW w:w="1978" w:type="dxa"/>
            <w:vAlign w:val="center"/>
          </w:tcPr>
          <w:p w14:paraId="242EB9E7"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DC_5A_n260(3A-O-P)</w:t>
            </w:r>
          </w:p>
        </w:tc>
        <w:tc>
          <w:tcPr>
            <w:tcW w:w="1531" w:type="dxa"/>
            <w:vAlign w:val="center"/>
          </w:tcPr>
          <w:p w14:paraId="2F9E9741"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721D6543"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6CC2B492"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04964159" w14:textId="77777777" w:rsidR="0065646E" w:rsidRPr="00840CFD" w:rsidRDefault="00025D18" w:rsidP="00BC6BDB">
            <w:pPr>
              <w:keepNext/>
              <w:snapToGrid w:val="0"/>
              <w:spacing w:after="0"/>
              <w:jc w:val="both"/>
              <w:rPr>
                <w:rFonts w:ascii="Arial" w:hAnsi="Arial" w:cs="Arial"/>
                <w:sz w:val="18"/>
                <w:szCs w:val="18"/>
              </w:rPr>
            </w:pPr>
            <w:hyperlink r:id="rId481" w:history="1">
              <w:r w:rsidR="0065646E" w:rsidRPr="00840CFD">
                <w:rPr>
                  <w:rStyle w:val="ae"/>
                  <w:rFonts w:ascii="Arial" w:hAnsi="Arial" w:cs="Arial"/>
                  <w:sz w:val="18"/>
                  <w:szCs w:val="18"/>
                </w:rPr>
                <w:t>zheng.zhao@verizonwireless.com</w:t>
              </w:r>
            </w:hyperlink>
          </w:p>
        </w:tc>
        <w:tc>
          <w:tcPr>
            <w:tcW w:w="3239" w:type="dxa"/>
            <w:gridSpan w:val="2"/>
            <w:vAlign w:val="center"/>
          </w:tcPr>
          <w:p w14:paraId="1355B400"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59E70E1C" w14:textId="5C4D1300" w:rsidR="0065646E" w:rsidRPr="00840CFD" w:rsidRDefault="0065646E" w:rsidP="0065646E">
            <w:pPr>
              <w:keepNext/>
              <w:snapToGrid w:val="0"/>
              <w:spacing w:after="0"/>
              <w:jc w:val="both"/>
              <w:rPr>
                <w:rFonts w:ascii="Arial" w:hAnsi="Arial" w:cs="Arial"/>
                <w:color w:val="000000"/>
                <w:sz w:val="18"/>
                <w:szCs w:val="18"/>
              </w:rPr>
            </w:pPr>
            <w:r w:rsidRPr="00D60D1C">
              <w:rPr>
                <w:rFonts w:ascii="Arial" w:eastAsia="新細明體" w:hAnsi="Arial" w:cs="Arial" w:hint="eastAsia"/>
                <w:sz w:val="18"/>
                <w:szCs w:val="18"/>
                <w:lang w:eastAsia="zh-TW"/>
              </w:rPr>
              <w:t>completed</w:t>
            </w:r>
          </w:p>
        </w:tc>
        <w:tc>
          <w:tcPr>
            <w:tcW w:w="4499" w:type="dxa"/>
            <w:vAlign w:val="center"/>
          </w:tcPr>
          <w:p w14:paraId="10152529"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DC_5A_n260(3A-O)_UL_5A_n260A DC_5A_n260(3A-P)_UL_5A_n260A DC_5A_n260(2A-O-P)_UL_5A_n260A</w:t>
            </w:r>
          </w:p>
        </w:tc>
      </w:tr>
      <w:tr w:rsidR="0065646E" w:rsidRPr="000549BB" w14:paraId="49CE9132" w14:textId="77777777" w:rsidTr="00C501A4">
        <w:tc>
          <w:tcPr>
            <w:tcW w:w="1978" w:type="dxa"/>
            <w:vAlign w:val="center"/>
          </w:tcPr>
          <w:p w14:paraId="1752D7A4"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DC_5A_n260(3A-O-P)</w:t>
            </w:r>
          </w:p>
        </w:tc>
        <w:tc>
          <w:tcPr>
            <w:tcW w:w="1531" w:type="dxa"/>
            <w:vAlign w:val="center"/>
          </w:tcPr>
          <w:p w14:paraId="6027662C"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62879DA5"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07B79FDB"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2A7C5107" w14:textId="77777777" w:rsidR="0065646E" w:rsidRPr="00840CFD" w:rsidRDefault="00025D18" w:rsidP="00BC6BDB">
            <w:pPr>
              <w:keepNext/>
              <w:snapToGrid w:val="0"/>
              <w:spacing w:after="0"/>
              <w:jc w:val="both"/>
              <w:rPr>
                <w:rFonts w:ascii="Arial" w:hAnsi="Arial" w:cs="Arial"/>
                <w:sz w:val="18"/>
                <w:szCs w:val="18"/>
              </w:rPr>
            </w:pPr>
            <w:hyperlink r:id="rId482" w:history="1">
              <w:r w:rsidR="0065646E" w:rsidRPr="00840CFD">
                <w:rPr>
                  <w:rStyle w:val="ae"/>
                  <w:rFonts w:ascii="Arial" w:hAnsi="Arial" w:cs="Arial"/>
                  <w:sz w:val="18"/>
                  <w:szCs w:val="18"/>
                </w:rPr>
                <w:t>zheng.zhao@verizonwireless.com</w:t>
              </w:r>
            </w:hyperlink>
          </w:p>
        </w:tc>
        <w:tc>
          <w:tcPr>
            <w:tcW w:w="3239" w:type="dxa"/>
            <w:gridSpan w:val="2"/>
            <w:vAlign w:val="center"/>
          </w:tcPr>
          <w:p w14:paraId="7E3D436B"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0F5063D3" w14:textId="13DECD0E" w:rsidR="0065646E" w:rsidRPr="00840CFD" w:rsidRDefault="0065646E" w:rsidP="0065646E">
            <w:pPr>
              <w:keepNext/>
              <w:snapToGrid w:val="0"/>
              <w:spacing w:after="0"/>
              <w:jc w:val="both"/>
              <w:rPr>
                <w:rFonts w:ascii="Arial" w:hAnsi="Arial" w:cs="Arial"/>
                <w:color w:val="000000"/>
                <w:sz w:val="18"/>
                <w:szCs w:val="18"/>
              </w:rPr>
            </w:pPr>
            <w:r w:rsidRPr="00D60D1C">
              <w:rPr>
                <w:rFonts w:ascii="Arial" w:eastAsia="新細明體" w:hAnsi="Arial" w:cs="Arial" w:hint="eastAsia"/>
                <w:sz w:val="18"/>
                <w:szCs w:val="18"/>
                <w:lang w:eastAsia="zh-TW"/>
              </w:rPr>
              <w:t>completed</w:t>
            </w:r>
          </w:p>
        </w:tc>
        <w:tc>
          <w:tcPr>
            <w:tcW w:w="4499" w:type="dxa"/>
            <w:vAlign w:val="center"/>
          </w:tcPr>
          <w:p w14:paraId="1A12442F"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DC_5A_n260(3A-O)_UL_5A_n260O DC_5A_n260(3A-P)_UL_5A_n260O DC_5A_n260(2A-O)_UL_5A_n260O</w:t>
            </w:r>
          </w:p>
        </w:tc>
      </w:tr>
      <w:tr w:rsidR="0065646E" w:rsidRPr="000549BB" w14:paraId="50E8A9F7" w14:textId="77777777" w:rsidTr="00C501A4">
        <w:tc>
          <w:tcPr>
            <w:tcW w:w="1978" w:type="dxa"/>
            <w:vAlign w:val="center"/>
          </w:tcPr>
          <w:p w14:paraId="14A50801"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DC_5A_n260(3A-O-P)</w:t>
            </w:r>
          </w:p>
        </w:tc>
        <w:tc>
          <w:tcPr>
            <w:tcW w:w="1531" w:type="dxa"/>
            <w:vAlign w:val="center"/>
          </w:tcPr>
          <w:p w14:paraId="1A30C3DD"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vAlign w:val="center"/>
          </w:tcPr>
          <w:p w14:paraId="5BD6C349"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90EA4BB"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21D27247" w14:textId="77777777" w:rsidR="0065646E" w:rsidRPr="00840CFD" w:rsidRDefault="00025D18" w:rsidP="00BC6BDB">
            <w:pPr>
              <w:keepNext/>
              <w:snapToGrid w:val="0"/>
              <w:spacing w:after="0"/>
              <w:jc w:val="both"/>
              <w:rPr>
                <w:rFonts w:ascii="Arial" w:hAnsi="Arial" w:cs="Arial"/>
                <w:sz w:val="18"/>
                <w:szCs w:val="18"/>
              </w:rPr>
            </w:pPr>
            <w:hyperlink r:id="rId483" w:history="1">
              <w:r w:rsidR="0065646E" w:rsidRPr="00840CFD">
                <w:rPr>
                  <w:rStyle w:val="ae"/>
                  <w:rFonts w:ascii="Arial" w:hAnsi="Arial" w:cs="Arial"/>
                  <w:sz w:val="18"/>
                  <w:szCs w:val="18"/>
                </w:rPr>
                <w:t>zheng.zhao@verizonwireless.com</w:t>
              </w:r>
            </w:hyperlink>
          </w:p>
        </w:tc>
        <w:tc>
          <w:tcPr>
            <w:tcW w:w="3239" w:type="dxa"/>
            <w:gridSpan w:val="2"/>
            <w:vAlign w:val="center"/>
          </w:tcPr>
          <w:p w14:paraId="2176C731"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64C45B85" w14:textId="656D54B2" w:rsidR="0065646E" w:rsidRPr="00840CFD" w:rsidRDefault="0065646E" w:rsidP="0065646E">
            <w:pPr>
              <w:keepNext/>
              <w:snapToGrid w:val="0"/>
              <w:spacing w:after="0"/>
              <w:jc w:val="both"/>
              <w:rPr>
                <w:rFonts w:ascii="Arial" w:hAnsi="Arial" w:cs="Arial"/>
                <w:color w:val="000000"/>
                <w:sz w:val="18"/>
                <w:szCs w:val="18"/>
              </w:rPr>
            </w:pPr>
            <w:r w:rsidRPr="00D60D1C">
              <w:rPr>
                <w:rFonts w:ascii="Arial" w:eastAsia="新細明體" w:hAnsi="Arial" w:cs="Arial" w:hint="eastAsia"/>
                <w:sz w:val="18"/>
                <w:szCs w:val="18"/>
                <w:lang w:eastAsia="zh-TW"/>
              </w:rPr>
              <w:t>completed</w:t>
            </w:r>
          </w:p>
        </w:tc>
        <w:tc>
          <w:tcPr>
            <w:tcW w:w="4499" w:type="dxa"/>
            <w:vAlign w:val="center"/>
          </w:tcPr>
          <w:p w14:paraId="5BF7EA69"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DC_5A_n260(3A-O)_UL_5A_n260O DC_5A_n260(3A-P)_UL_5A_n260P DC_5A_n260(2A-O-P)_UL_5A_n260P</w:t>
            </w:r>
          </w:p>
        </w:tc>
      </w:tr>
      <w:tr w:rsidR="0065646E" w:rsidRPr="000549BB" w14:paraId="08D1DCE6" w14:textId="77777777" w:rsidTr="00C501A4">
        <w:tc>
          <w:tcPr>
            <w:tcW w:w="1978" w:type="dxa"/>
            <w:vAlign w:val="center"/>
          </w:tcPr>
          <w:p w14:paraId="08CD512F"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DC_5A_n260(4A-2O)</w:t>
            </w:r>
          </w:p>
        </w:tc>
        <w:tc>
          <w:tcPr>
            <w:tcW w:w="1531" w:type="dxa"/>
            <w:vAlign w:val="center"/>
          </w:tcPr>
          <w:p w14:paraId="47B0337E"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vAlign w:val="center"/>
          </w:tcPr>
          <w:p w14:paraId="4DB4442F"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17A8AFFE"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3D7472D9" w14:textId="77777777" w:rsidR="0065646E" w:rsidRPr="00840CFD" w:rsidRDefault="00025D18" w:rsidP="00BC6BDB">
            <w:pPr>
              <w:keepNext/>
              <w:snapToGrid w:val="0"/>
              <w:spacing w:after="0"/>
              <w:jc w:val="both"/>
              <w:rPr>
                <w:rFonts w:ascii="Arial" w:hAnsi="Arial" w:cs="Arial"/>
                <w:sz w:val="18"/>
                <w:szCs w:val="18"/>
              </w:rPr>
            </w:pPr>
            <w:hyperlink r:id="rId484" w:history="1">
              <w:r w:rsidR="0065646E" w:rsidRPr="00840CFD">
                <w:rPr>
                  <w:rStyle w:val="ae"/>
                  <w:rFonts w:ascii="Arial" w:hAnsi="Arial" w:cs="Arial"/>
                  <w:sz w:val="18"/>
                  <w:szCs w:val="18"/>
                </w:rPr>
                <w:t>zheng.zhao@verizonwireless.com</w:t>
              </w:r>
            </w:hyperlink>
          </w:p>
        </w:tc>
        <w:tc>
          <w:tcPr>
            <w:tcW w:w="3239" w:type="dxa"/>
            <w:gridSpan w:val="2"/>
            <w:vAlign w:val="center"/>
          </w:tcPr>
          <w:p w14:paraId="3766C4ED"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7C9D869E" w14:textId="2E571CDD" w:rsidR="0065646E" w:rsidRPr="00840CFD" w:rsidRDefault="0065646E" w:rsidP="0065646E">
            <w:pPr>
              <w:keepNext/>
              <w:snapToGrid w:val="0"/>
              <w:spacing w:after="0"/>
              <w:jc w:val="both"/>
              <w:rPr>
                <w:rFonts w:ascii="Arial" w:hAnsi="Arial" w:cs="Arial"/>
                <w:color w:val="000000"/>
                <w:sz w:val="18"/>
                <w:szCs w:val="18"/>
              </w:rPr>
            </w:pPr>
            <w:r w:rsidRPr="00712549">
              <w:rPr>
                <w:rFonts w:ascii="Arial" w:eastAsia="新細明體" w:hAnsi="Arial" w:cs="Arial" w:hint="eastAsia"/>
                <w:sz w:val="18"/>
                <w:szCs w:val="18"/>
                <w:lang w:eastAsia="zh-TW"/>
              </w:rPr>
              <w:t>completed</w:t>
            </w:r>
          </w:p>
        </w:tc>
        <w:tc>
          <w:tcPr>
            <w:tcW w:w="4499" w:type="dxa"/>
            <w:vAlign w:val="center"/>
          </w:tcPr>
          <w:p w14:paraId="42426963"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DC_5A_n260(4A-O)_UL_5A_n260A DC_5A_n260(3A-2O)_UL_5A_n260A</w:t>
            </w:r>
          </w:p>
        </w:tc>
      </w:tr>
      <w:tr w:rsidR="0065646E" w:rsidRPr="000549BB" w14:paraId="147CD3BF" w14:textId="77777777" w:rsidTr="00C501A4">
        <w:tc>
          <w:tcPr>
            <w:tcW w:w="1978" w:type="dxa"/>
            <w:vAlign w:val="center"/>
          </w:tcPr>
          <w:p w14:paraId="7614268A"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DC_5A_n260(4A-2O)</w:t>
            </w:r>
          </w:p>
        </w:tc>
        <w:tc>
          <w:tcPr>
            <w:tcW w:w="1531" w:type="dxa"/>
            <w:vAlign w:val="center"/>
          </w:tcPr>
          <w:p w14:paraId="7E1764CE" w14:textId="77777777" w:rsidR="0065646E" w:rsidRPr="00840CFD" w:rsidRDefault="0065646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vAlign w:val="center"/>
          </w:tcPr>
          <w:p w14:paraId="62832998" w14:textId="77777777" w:rsidR="0065646E" w:rsidRPr="00840CFD" w:rsidRDefault="0065646E"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vAlign w:val="center"/>
          </w:tcPr>
          <w:p w14:paraId="5CDFA8AC" w14:textId="77777777" w:rsidR="0065646E" w:rsidRPr="00840CFD" w:rsidRDefault="0065646E" w:rsidP="00BC6BDB">
            <w:pPr>
              <w:pStyle w:val="TAL"/>
              <w:snapToGrid w:val="0"/>
              <w:jc w:val="both"/>
              <w:rPr>
                <w:rFonts w:cs="Arial"/>
                <w:szCs w:val="18"/>
              </w:rPr>
            </w:pPr>
            <w:r w:rsidRPr="00840CFD">
              <w:rPr>
                <w:rFonts w:cs="Arial"/>
                <w:szCs w:val="18"/>
              </w:rPr>
              <w:t>Zheng Zhao Verizon</w:t>
            </w:r>
          </w:p>
        </w:tc>
        <w:tc>
          <w:tcPr>
            <w:tcW w:w="1440" w:type="dxa"/>
            <w:vAlign w:val="center"/>
          </w:tcPr>
          <w:p w14:paraId="0B56C360" w14:textId="77777777" w:rsidR="0065646E" w:rsidRPr="00840CFD" w:rsidRDefault="00025D18" w:rsidP="00BC6BDB">
            <w:pPr>
              <w:keepNext/>
              <w:snapToGrid w:val="0"/>
              <w:spacing w:after="0"/>
              <w:jc w:val="both"/>
              <w:rPr>
                <w:rFonts w:ascii="Arial" w:hAnsi="Arial" w:cs="Arial"/>
                <w:sz w:val="18"/>
                <w:szCs w:val="18"/>
              </w:rPr>
            </w:pPr>
            <w:hyperlink r:id="rId485" w:history="1">
              <w:r w:rsidR="0065646E" w:rsidRPr="00840CFD">
                <w:rPr>
                  <w:rStyle w:val="ae"/>
                  <w:rFonts w:ascii="Arial" w:hAnsi="Arial" w:cs="Arial"/>
                  <w:sz w:val="18"/>
                  <w:szCs w:val="18"/>
                </w:rPr>
                <w:t>zheng.zhao@verizonwireless.com</w:t>
              </w:r>
            </w:hyperlink>
          </w:p>
        </w:tc>
        <w:tc>
          <w:tcPr>
            <w:tcW w:w="3239" w:type="dxa"/>
            <w:gridSpan w:val="2"/>
            <w:vAlign w:val="center"/>
          </w:tcPr>
          <w:p w14:paraId="1A91FB24" w14:textId="77777777" w:rsidR="0065646E" w:rsidRPr="00840CFD" w:rsidRDefault="0065646E" w:rsidP="00BC6BDB">
            <w:pPr>
              <w:pStyle w:val="TAL"/>
              <w:snapToGrid w:val="0"/>
              <w:jc w:val="both"/>
              <w:rPr>
                <w:rFonts w:cs="Arial"/>
                <w:szCs w:val="18"/>
              </w:rPr>
            </w:pPr>
            <w:r w:rsidRPr="00840CFD">
              <w:rPr>
                <w:rFonts w:cs="Arial"/>
                <w:szCs w:val="18"/>
              </w:rPr>
              <w:t>Ericsson, Nokia, Qualcomm, Samsung</w:t>
            </w:r>
          </w:p>
        </w:tc>
        <w:tc>
          <w:tcPr>
            <w:tcW w:w="907" w:type="dxa"/>
            <w:vAlign w:val="center"/>
          </w:tcPr>
          <w:p w14:paraId="6D5C4F92" w14:textId="5EFB08D9" w:rsidR="0065646E" w:rsidRPr="00840CFD" w:rsidRDefault="0065646E" w:rsidP="0065646E">
            <w:pPr>
              <w:keepNext/>
              <w:snapToGrid w:val="0"/>
              <w:spacing w:after="0"/>
              <w:jc w:val="both"/>
              <w:rPr>
                <w:rFonts w:ascii="Arial" w:hAnsi="Arial" w:cs="Arial"/>
                <w:color w:val="000000"/>
                <w:sz w:val="18"/>
                <w:szCs w:val="18"/>
              </w:rPr>
            </w:pPr>
            <w:r w:rsidRPr="00712549">
              <w:rPr>
                <w:rFonts w:ascii="Arial" w:eastAsia="新細明體" w:hAnsi="Arial" w:cs="Arial" w:hint="eastAsia"/>
                <w:sz w:val="18"/>
                <w:szCs w:val="18"/>
                <w:lang w:eastAsia="zh-TW"/>
              </w:rPr>
              <w:t>completed</w:t>
            </w:r>
          </w:p>
        </w:tc>
        <w:tc>
          <w:tcPr>
            <w:tcW w:w="4499" w:type="dxa"/>
            <w:vAlign w:val="center"/>
          </w:tcPr>
          <w:p w14:paraId="0965766C" w14:textId="77777777" w:rsidR="0065646E" w:rsidRPr="00840CFD" w:rsidRDefault="0065646E" w:rsidP="00BC6BDB">
            <w:pPr>
              <w:keepNext/>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DC_5A_n260(4A-O)_UL_5A_n260O DC_5A_n260(3A-2O)_UL_5A_n260O</w:t>
            </w:r>
          </w:p>
        </w:tc>
      </w:tr>
      <w:tr w:rsidR="00A67257" w:rsidRPr="00F9344A" w14:paraId="03CBA343" w14:textId="77777777" w:rsidTr="00BC6BDB">
        <w:tc>
          <w:tcPr>
            <w:tcW w:w="1978" w:type="dxa"/>
            <w:vAlign w:val="center"/>
          </w:tcPr>
          <w:p w14:paraId="45B54A00" w14:textId="1A70F9CD"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eastAsia="SimSun" w:hAnsi="Arial" w:cs="Arial"/>
                <w:sz w:val="18"/>
                <w:szCs w:val="18"/>
                <w:lang w:val="en-US"/>
              </w:rPr>
              <w:t>5</w:t>
            </w:r>
            <w:r w:rsidRPr="00F9344A">
              <w:rPr>
                <w:rFonts w:ascii="Arial" w:hAnsi="Arial" w:cs="Arial"/>
                <w:sz w:val="18"/>
                <w:szCs w:val="18"/>
                <w:lang w:val="sv-SE" w:eastAsia="ja-JP"/>
              </w:rPr>
              <w:t>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n261(2D-A) </w:t>
            </w:r>
          </w:p>
        </w:tc>
        <w:tc>
          <w:tcPr>
            <w:tcW w:w="1531" w:type="dxa"/>
            <w:vAlign w:val="center"/>
          </w:tcPr>
          <w:p w14:paraId="210C8D03" w14:textId="08AC8E11"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798A67BB"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4DBA6140" w14:textId="77777777" w:rsidR="00A67257" w:rsidRPr="00F9344A" w:rsidRDefault="00A67257" w:rsidP="00BC6BDB">
            <w:pPr>
              <w:pStyle w:val="TAL"/>
              <w:snapToGrid w:val="0"/>
              <w:jc w:val="both"/>
              <w:rPr>
                <w:rFonts w:cs="Arial"/>
                <w:szCs w:val="18"/>
              </w:rPr>
            </w:pPr>
            <w:r w:rsidRPr="00F9344A">
              <w:rPr>
                <w:rFonts w:cs="Arial"/>
                <w:szCs w:val="18"/>
              </w:rPr>
              <w:t>Zheng Zhao</w:t>
            </w:r>
          </w:p>
          <w:p w14:paraId="0231B8E2"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488E6767" w14:textId="77777777" w:rsidR="00A67257" w:rsidRPr="00F9344A" w:rsidRDefault="00025D18" w:rsidP="00BC6BDB">
            <w:pPr>
              <w:keepNext/>
              <w:snapToGrid w:val="0"/>
              <w:spacing w:after="0"/>
              <w:jc w:val="both"/>
              <w:rPr>
                <w:rFonts w:ascii="Arial" w:hAnsi="Arial" w:cs="Arial"/>
                <w:sz w:val="18"/>
                <w:szCs w:val="18"/>
              </w:rPr>
            </w:pPr>
            <w:hyperlink r:id="rId486" w:history="1">
              <w:r w:rsidR="00A67257" w:rsidRPr="00F9344A">
                <w:rPr>
                  <w:rStyle w:val="ae"/>
                  <w:rFonts w:ascii="Arial" w:hAnsi="Arial" w:cs="Arial"/>
                  <w:sz w:val="18"/>
                  <w:szCs w:val="18"/>
                </w:rPr>
                <w:t>Zheng.zhao@verizonwireless.com</w:t>
              </w:r>
            </w:hyperlink>
          </w:p>
        </w:tc>
        <w:tc>
          <w:tcPr>
            <w:tcW w:w="3239" w:type="dxa"/>
            <w:gridSpan w:val="2"/>
            <w:vAlign w:val="center"/>
          </w:tcPr>
          <w:p w14:paraId="1A21C831"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1D09CE41"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1C3A4DE9"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2070FD3B" w14:textId="77777777" w:rsidTr="00BC6BDB">
        <w:tc>
          <w:tcPr>
            <w:tcW w:w="1978" w:type="dxa"/>
            <w:vAlign w:val="center"/>
          </w:tcPr>
          <w:p w14:paraId="42F01980" w14:textId="5838E667"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hAnsi="Arial" w:cs="Arial"/>
                <w:sz w:val="18"/>
                <w:szCs w:val="18"/>
                <w:lang w:val="sv-SE" w:eastAsia="ja-JP"/>
              </w:rPr>
              <w:t>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n261(2G-2O-A) </w:t>
            </w:r>
          </w:p>
        </w:tc>
        <w:tc>
          <w:tcPr>
            <w:tcW w:w="1531" w:type="dxa"/>
            <w:vAlign w:val="center"/>
          </w:tcPr>
          <w:p w14:paraId="308071C9" w14:textId="099BFF10"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4A99F78C"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0FBA934C" w14:textId="77777777" w:rsidR="00A67257" w:rsidRPr="00F9344A" w:rsidRDefault="00A67257" w:rsidP="00BC6BDB">
            <w:pPr>
              <w:pStyle w:val="TAL"/>
              <w:snapToGrid w:val="0"/>
              <w:jc w:val="both"/>
              <w:rPr>
                <w:rFonts w:cs="Arial"/>
                <w:szCs w:val="18"/>
              </w:rPr>
            </w:pPr>
            <w:r w:rsidRPr="00F9344A">
              <w:rPr>
                <w:rFonts w:cs="Arial"/>
                <w:szCs w:val="18"/>
              </w:rPr>
              <w:t>Zheng Zhao</w:t>
            </w:r>
          </w:p>
        </w:tc>
        <w:tc>
          <w:tcPr>
            <w:tcW w:w="1440" w:type="dxa"/>
            <w:vAlign w:val="center"/>
          </w:tcPr>
          <w:p w14:paraId="03B1917F" w14:textId="77777777" w:rsidR="00A67257" w:rsidRPr="00F9344A" w:rsidRDefault="00025D18" w:rsidP="00BC6BDB">
            <w:pPr>
              <w:keepNext/>
              <w:snapToGrid w:val="0"/>
              <w:spacing w:after="0"/>
              <w:jc w:val="both"/>
              <w:rPr>
                <w:rFonts w:ascii="Arial" w:hAnsi="Arial" w:cs="Arial"/>
                <w:sz w:val="18"/>
                <w:szCs w:val="18"/>
              </w:rPr>
            </w:pPr>
            <w:hyperlink r:id="rId487" w:history="1">
              <w:r w:rsidR="00A67257" w:rsidRPr="00F9344A">
                <w:rPr>
                  <w:rStyle w:val="ae"/>
                  <w:rFonts w:ascii="Arial" w:hAnsi="Arial" w:cs="Arial"/>
                  <w:sz w:val="18"/>
                  <w:szCs w:val="18"/>
                </w:rPr>
                <w:t>Zheng.zhao@verizonwireless.com</w:t>
              </w:r>
            </w:hyperlink>
          </w:p>
        </w:tc>
        <w:tc>
          <w:tcPr>
            <w:tcW w:w="3239" w:type="dxa"/>
            <w:gridSpan w:val="2"/>
            <w:vAlign w:val="center"/>
          </w:tcPr>
          <w:p w14:paraId="4E27622B"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57EDEBD4"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5D7D068B"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62FD739E" w14:textId="77777777" w:rsidTr="00BC6BDB">
        <w:tc>
          <w:tcPr>
            <w:tcW w:w="1978" w:type="dxa"/>
            <w:vAlign w:val="center"/>
          </w:tcPr>
          <w:p w14:paraId="29AF8824" w14:textId="4094C607" w:rsidR="00A67257" w:rsidRPr="00F9344A" w:rsidRDefault="00A67257" w:rsidP="00BC6BDB">
            <w:pPr>
              <w:keepNext/>
              <w:snapToGrid w:val="0"/>
              <w:spacing w:after="0"/>
              <w:jc w:val="both"/>
              <w:rPr>
                <w:rFonts w:ascii="Arial" w:eastAsia="SimSun" w:hAnsi="Arial" w:cs="Arial"/>
                <w:sz w:val="18"/>
                <w:szCs w:val="18"/>
                <w:lang w:eastAsia="zh-CN"/>
              </w:rPr>
            </w:pPr>
            <w:r w:rsidRPr="00F9344A">
              <w:rPr>
                <w:rFonts w:ascii="Arial" w:hAnsi="Arial" w:cs="Arial"/>
                <w:sz w:val="18"/>
                <w:szCs w:val="18"/>
                <w:lang w:val="en-US" w:eastAsia="ja-JP"/>
              </w:rPr>
              <w:t>DC_</w:t>
            </w:r>
            <w:r w:rsidRPr="00F9344A">
              <w:rPr>
                <w:rFonts w:ascii="Arial" w:hAnsi="Arial" w:cs="Arial"/>
                <w:sz w:val="18"/>
                <w:szCs w:val="18"/>
                <w:lang w:val="sv-SE" w:eastAsia="ja-JP"/>
              </w:rPr>
              <w:t>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n261(3G-O-A</w:t>
            </w:r>
            <w:r w:rsidR="00C42615">
              <w:rPr>
                <w:rFonts w:ascii="Arial" w:eastAsia="新細明體" w:hAnsi="Arial" w:cs="Arial" w:hint="eastAsia"/>
                <w:sz w:val="18"/>
                <w:szCs w:val="18"/>
                <w:lang w:val="sv-SE" w:eastAsia="zh-TW"/>
              </w:rPr>
              <w:t>)</w:t>
            </w:r>
            <w:r w:rsidRPr="00F9344A">
              <w:rPr>
                <w:rFonts w:ascii="Arial" w:eastAsia="SimSun" w:hAnsi="Arial" w:cs="Arial"/>
                <w:sz w:val="18"/>
                <w:szCs w:val="18"/>
                <w:lang w:eastAsia="zh-CN"/>
              </w:rPr>
              <w:t xml:space="preserve"> </w:t>
            </w:r>
          </w:p>
        </w:tc>
        <w:tc>
          <w:tcPr>
            <w:tcW w:w="1531" w:type="dxa"/>
            <w:vAlign w:val="center"/>
          </w:tcPr>
          <w:p w14:paraId="4E06A066" w14:textId="698E9759"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6F44424B"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28B01DE6" w14:textId="77777777" w:rsidR="00A67257" w:rsidRPr="00F9344A" w:rsidRDefault="00A67257" w:rsidP="00BC6BDB">
            <w:pPr>
              <w:pStyle w:val="TAL"/>
              <w:snapToGrid w:val="0"/>
              <w:jc w:val="both"/>
              <w:rPr>
                <w:rFonts w:cs="Arial"/>
                <w:szCs w:val="18"/>
              </w:rPr>
            </w:pPr>
            <w:r w:rsidRPr="00F9344A">
              <w:rPr>
                <w:rFonts w:cs="Arial"/>
                <w:szCs w:val="18"/>
              </w:rPr>
              <w:t>Zheng Zhao</w:t>
            </w:r>
          </w:p>
          <w:p w14:paraId="0777D4B4"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1B27B032" w14:textId="77777777" w:rsidR="00A67257" w:rsidRPr="00F9344A" w:rsidRDefault="00025D18" w:rsidP="00BC6BDB">
            <w:pPr>
              <w:keepNext/>
              <w:snapToGrid w:val="0"/>
              <w:spacing w:after="0"/>
              <w:jc w:val="both"/>
              <w:rPr>
                <w:rFonts w:ascii="Arial" w:hAnsi="Arial" w:cs="Arial"/>
                <w:sz w:val="18"/>
                <w:szCs w:val="18"/>
              </w:rPr>
            </w:pPr>
            <w:hyperlink r:id="rId488" w:history="1">
              <w:r w:rsidR="00A67257" w:rsidRPr="00F9344A">
                <w:rPr>
                  <w:rStyle w:val="ae"/>
                  <w:rFonts w:ascii="Arial" w:hAnsi="Arial" w:cs="Arial"/>
                  <w:sz w:val="18"/>
                  <w:szCs w:val="18"/>
                </w:rPr>
                <w:t>Zheng.zhao@verizonwireless.com</w:t>
              </w:r>
            </w:hyperlink>
          </w:p>
        </w:tc>
        <w:tc>
          <w:tcPr>
            <w:tcW w:w="3239" w:type="dxa"/>
            <w:gridSpan w:val="2"/>
            <w:vAlign w:val="center"/>
          </w:tcPr>
          <w:p w14:paraId="5C9F277C"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60BA9829"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716C4E1C"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1E62E065" w14:textId="77777777" w:rsidTr="00BC6BDB">
        <w:tc>
          <w:tcPr>
            <w:tcW w:w="1978" w:type="dxa"/>
            <w:vAlign w:val="center"/>
          </w:tcPr>
          <w:p w14:paraId="0A08AC48" w14:textId="2934457B"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eastAsia="SimSun" w:hAnsi="Arial" w:cs="Arial"/>
                <w:sz w:val="18"/>
                <w:szCs w:val="18"/>
                <w:lang w:val="en-US"/>
              </w:rPr>
              <w:t>5</w:t>
            </w:r>
            <w:r w:rsidRPr="00F9344A">
              <w:rPr>
                <w:rFonts w:ascii="Arial" w:hAnsi="Arial" w:cs="Arial"/>
                <w:sz w:val="18"/>
                <w:szCs w:val="18"/>
                <w:lang w:val="sv-SE" w:eastAsia="ja-JP"/>
              </w:rPr>
              <w:t>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n261(4G-A) </w:t>
            </w:r>
          </w:p>
        </w:tc>
        <w:tc>
          <w:tcPr>
            <w:tcW w:w="1531" w:type="dxa"/>
            <w:vAlign w:val="center"/>
          </w:tcPr>
          <w:p w14:paraId="09BEDC45" w14:textId="1EB9098F"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7A14FF88"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129BF4A7" w14:textId="77777777" w:rsidR="00A67257" w:rsidRPr="00F9344A" w:rsidRDefault="00A67257" w:rsidP="00BC6BDB">
            <w:pPr>
              <w:pStyle w:val="TAL"/>
              <w:snapToGrid w:val="0"/>
              <w:jc w:val="both"/>
              <w:rPr>
                <w:rFonts w:cs="Arial"/>
                <w:szCs w:val="18"/>
              </w:rPr>
            </w:pPr>
            <w:r w:rsidRPr="00F9344A">
              <w:rPr>
                <w:rFonts w:cs="Arial"/>
                <w:szCs w:val="18"/>
              </w:rPr>
              <w:t>Zheng Zhao</w:t>
            </w:r>
          </w:p>
          <w:p w14:paraId="0405620B"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5D8EFC63" w14:textId="77777777" w:rsidR="00A67257" w:rsidRPr="00F9344A" w:rsidRDefault="00025D18" w:rsidP="00BC6BDB">
            <w:pPr>
              <w:keepNext/>
              <w:snapToGrid w:val="0"/>
              <w:spacing w:after="0"/>
              <w:jc w:val="both"/>
              <w:rPr>
                <w:rFonts w:ascii="Arial" w:hAnsi="Arial" w:cs="Arial"/>
                <w:sz w:val="18"/>
                <w:szCs w:val="18"/>
              </w:rPr>
            </w:pPr>
            <w:hyperlink r:id="rId489" w:history="1">
              <w:r w:rsidR="00A67257" w:rsidRPr="00F9344A">
                <w:rPr>
                  <w:rStyle w:val="ae"/>
                  <w:rFonts w:ascii="Arial" w:hAnsi="Arial" w:cs="Arial"/>
                  <w:sz w:val="18"/>
                  <w:szCs w:val="18"/>
                </w:rPr>
                <w:t>Zheng.zhao@verizonwireless.com</w:t>
              </w:r>
            </w:hyperlink>
          </w:p>
        </w:tc>
        <w:tc>
          <w:tcPr>
            <w:tcW w:w="3239" w:type="dxa"/>
            <w:gridSpan w:val="2"/>
            <w:vAlign w:val="center"/>
          </w:tcPr>
          <w:p w14:paraId="51754B3D"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1BD444DF"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3962CD18"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02AB0C97" w14:textId="77777777" w:rsidTr="00BC6BDB">
        <w:tc>
          <w:tcPr>
            <w:tcW w:w="1978" w:type="dxa"/>
            <w:vAlign w:val="center"/>
          </w:tcPr>
          <w:p w14:paraId="151D7172" w14:textId="7970141A"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hAnsi="Arial" w:cs="Arial"/>
                <w:sz w:val="18"/>
                <w:szCs w:val="18"/>
                <w:lang w:val="sv-SE" w:eastAsia="ja-JP"/>
              </w:rPr>
              <w:t>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n261(2H-A) </w:t>
            </w:r>
          </w:p>
        </w:tc>
        <w:tc>
          <w:tcPr>
            <w:tcW w:w="1531" w:type="dxa"/>
            <w:vAlign w:val="center"/>
          </w:tcPr>
          <w:p w14:paraId="019FCD78" w14:textId="5E1E0201"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6A9A1B54"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35176233" w14:textId="77777777" w:rsidR="00A67257" w:rsidRPr="00F9344A" w:rsidRDefault="00A67257" w:rsidP="00BC6BDB">
            <w:pPr>
              <w:pStyle w:val="TAL"/>
              <w:snapToGrid w:val="0"/>
              <w:jc w:val="both"/>
              <w:rPr>
                <w:rFonts w:cs="Arial"/>
                <w:szCs w:val="18"/>
              </w:rPr>
            </w:pPr>
            <w:r w:rsidRPr="00F9344A">
              <w:rPr>
                <w:rFonts w:cs="Arial"/>
                <w:szCs w:val="18"/>
              </w:rPr>
              <w:t>Zheng Zhao</w:t>
            </w:r>
          </w:p>
          <w:p w14:paraId="5D1F070E"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0A5E9DB3" w14:textId="77777777" w:rsidR="00A67257" w:rsidRPr="00F9344A" w:rsidRDefault="00025D18" w:rsidP="00BC6BDB">
            <w:pPr>
              <w:keepNext/>
              <w:snapToGrid w:val="0"/>
              <w:spacing w:after="0"/>
              <w:jc w:val="both"/>
              <w:rPr>
                <w:rFonts w:ascii="Arial" w:hAnsi="Arial" w:cs="Arial"/>
                <w:sz w:val="18"/>
                <w:szCs w:val="18"/>
              </w:rPr>
            </w:pPr>
            <w:hyperlink r:id="rId490" w:history="1">
              <w:r w:rsidR="00A67257" w:rsidRPr="00F9344A">
                <w:rPr>
                  <w:rStyle w:val="ae"/>
                  <w:rFonts w:ascii="Arial" w:hAnsi="Arial" w:cs="Arial"/>
                  <w:sz w:val="18"/>
                  <w:szCs w:val="18"/>
                </w:rPr>
                <w:t>Zheng.zhao@verizonwireless.com</w:t>
              </w:r>
            </w:hyperlink>
          </w:p>
        </w:tc>
        <w:tc>
          <w:tcPr>
            <w:tcW w:w="3239" w:type="dxa"/>
            <w:gridSpan w:val="2"/>
            <w:vAlign w:val="center"/>
          </w:tcPr>
          <w:p w14:paraId="6AD487EF"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766FC698"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3922AF47"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5CD64618" w14:textId="77777777" w:rsidTr="00BC6BDB">
        <w:tc>
          <w:tcPr>
            <w:tcW w:w="1978" w:type="dxa"/>
            <w:vAlign w:val="center"/>
          </w:tcPr>
          <w:p w14:paraId="096FDFFB" w14:textId="67DFCE2C"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eastAsia="SimSun" w:hAnsi="Arial" w:cs="Arial"/>
                <w:sz w:val="18"/>
                <w:szCs w:val="18"/>
                <w:lang w:val="en-US"/>
              </w:rPr>
              <w:t>5</w:t>
            </w:r>
            <w:r w:rsidRPr="00F9344A">
              <w:rPr>
                <w:rFonts w:ascii="Arial" w:hAnsi="Arial" w:cs="Arial"/>
                <w:sz w:val="18"/>
                <w:szCs w:val="18"/>
                <w:lang w:val="sv-SE" w:eastAsia="ja-JP"/>
              </w:rPr>
              <w:t>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n261(2I-A) </w:t>
            </w:r>
          </w:p>
        </w:tc>
        <w:tc>
          <w:tcPr>
            <w:tcW w:w="1531" w:type="dxa"/>
            <w:vAlign w:val="center"/>
          </w:tcPr>
          <w:p w14:paraId="54731B53" w14:textId="5798B7C9"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5EEC3277"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2658EDFA" w14:textId="77777777" w:rsidR="00A67257" w:rsidRPr="00F9344A" w:rsidRDefault="00A67257" w:rsidP="00BC6BDB">
            <w:pPr>
              <w:pStyle w:val="TAL"/>
              <w:snapToGrid w:val="0"/>
              <w:jc w:val="both"/>
              <w:rPr>
                <w:rFonts w:cs="Arial"/>
                <w:szCs w:val="18"/>
              </w:rPr>
            </w:pPr>
            <w:r w:rsidRPr="00F9344A">
              <w:rPr>
                <w:rFonts w:cs="Arial"/>
                <w:szCs w:val="18"/>
              </w:rPr>
              <w:t>Zheng Zhao</w:t>
            </w:r>
          </w:p>
          <w:p w14:paraId="3CAE5521"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0704AD81" w14:textId="77777777" w:rsidR="00A67257" w:rsidRPr="00F9344A" w:rsidRDefault="00025D18" w:rsidP="00BC6BDB">
            <w:pPr>
              <w:keepNext/>
              <w:snapToGrid w:val="0"/>
              <w:spacing w:after="0"/>
              <w:jc w:val="both"/>
              <w:rPr>
                <w:rFonts w:ascii="Arial" w:hAnsi="Arial" w:cs="Arial"/>
                <w:sz w:val="18"/>
                <w:szCs w:val="18"/>
              </w:rPr>
            </w:pPr>
            <w:hyperlink r:id="rId491" w:history="1">
              <w:r w:rsidR="00A67257" w:rsidRPr="00F9344A">
                <w:rPr>
                  <w:rStyle w:val="ae"/>
                  <w:rFonts w:ascii="Arial" w:hAnsi="Arial" w:cs="Arial"/>
                  <w:sz w:val="18"/>
                  <w:szCs w:val="18"/>
                </w:rPr>
                <w:t>Zheng.zhao@verizonwireless.com</w:t>
              </w:r>
            </w:hyperlink>
          </w:p>
        </w:tc>
        <w:tc>
          <w:tcPr>
            <w:tcW w:w="3239" w:type="dxa"/>
            <w:gridSpan w:val="2"/>
            <w:vAlign w:val="center"/>
          </w:tcPr>
          <w:p w14:paraId="5980F186"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42BE7C58"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20B50D91"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15A1F65F" w14:textId="77777777" w:rsidTr="00BC6BDB">
        <w:tc>
          <w:tcPr>
            <w:tcW w:w="1978" w:type="dxa"/>
            <w:vAlign w:val="center"/>
          </w:tcPr>
          <w:p w14:paraId="234BFF6E" w14:textId="18CF8672" w:rsidR="00A67257" w:rsidRPr="00F9344A" w:rsidRDefault="00A67257" w:rsidP="00BC6BDB">
            <w:pPr>
              <w:keepNext/>
              <w:snapToGrid w:val="0"/>
              <w:spacing w:after="0"/>
              <w:jc w:val="both"/>
              <w:rPr>
                <w:rFonts w:ascii="Arial" w:eastAsia="SimSun" w:hAnsi="Arial" w:cs="Arial"/>
                <w:sz w:val="18"/>
                <w:szCs w:val="18"/>
                <w:lang w:eastAsia="zh-CN"/>
              </w:rPr>
            </w:pPr>
            <w:r w:rsidRPr="00F9344A">
              <w:rPr>
                <w:rFonts w:ascii="Arial" w:hAnsi="Arial" w:cs="Arial"/>
                <w:sz w:val="18"/>
                <w:szCs w:val="18"/>
                <w:lang w:val="en-US" w:eastAsia="ja-JP"/>
              </w:rPr>
              <w:t>DC_</w:t>
            </w:r>
            <w:r w:rsidRPr="00F9344A">
              <w:rPr>
                <w:rFonts w:ascii="Arial" w:eastAsia="SimSun" w:hAnsi="Arial" w:cs="Arial"/>
                <w:sz w:val="18"/>
                <w:szCs w:val="18"/>
                <w:lang w:val="en-US"/>
              </w:rPr>
              <w:t>5</w:t>
            </w:r>
            <w:r w:rsidRPr="00F9344A">
              <w:rPr>
                <w:rFonts w:ascii="Arial" w:hAnsi="Arial" w:cs="Arial"/>
                <w:sz w:val="18"/>
                <w:szCs w:val="18"/>
                <w:lang w:val="sv-SE" w:eastAsia="ja-JP"/>
              </w:rPr>
              <w:t>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n261(4O-A) </w:t>
            </w:r>
          </w:p>
        </w:tc>
        <w:tc>
          <w:tcPr>
            <w:tcW w:w="1531" w:type="dxa"/>
            <w:vAlign w:val="center"/>
          </w:tcPr>
          <w:p w14:paraId="3592EA57" w14:textId="4EA2ECB0"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6034DB1A"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66C669EE" w14:textId="77777777" w:rsidR="00A67257" w:rsidRPr="00F9344A" w:rsidRDefault="00A67257" w:rsidP="00BC6BDB">
            <w:pPr>
              <w:pStyle w:val="TAL"/>
              <w:snapToGrid w:val="0"/>
              <w:jc w:val="both"/>
              <w:rPr>
                <w:rFonts w:cs="Arial"/>
                <w:szCs w:val="18"/>
              </w:rPr>
            </w:pPr>
            <w:r w:rsidRPr="00F9344A">
              <w:rPr>
                <w:rFonts w:cs="Arial"/>
                <w:szCs w:val="18"/>
              </w:rPr>
              <w:t>Zheng Zhao</w:t>
            </w:r>
          </w:p>
          <w:p w14:paraId="64DAC878" w14:textId="77777777" w:rsidR="00A67257" w:rsidRPr="00F9344A" w:rsidRDefault="00A67257" w:rsidP="00BC6BDB">
            <w:pPr>
              <w:pStyle w:val="TAL"/>
              <w:snapToGrid w:val="0"/>
              <w:jc w:val="both"/>
              <w:rPr>
                <w:rFonts w:cs="Arial"/>
                <w:szCs w:val="18"/>
              </w:rPr>
            </w:pPr>
            <w:r w:rsidRPr="00F9344A">
              <w:rPr>
                <w:rFonts w:cs="Arial"/>
                <w:szCs w:val="18"/>
              </w:rPr>
              <w:lastRenderedPageBreak/>
              <w:t>Verizon</w:t>
            </w:r>
          </w:p>
        </w:tc>
        <w:tc>
          <w:tcPr>
            <w:tcW w:w="1440" w:type="dxa"/>
            <w:vAlign w:val="center"/>
          </w:tcPr>
          <w:p w14:paraId="38498AD9" w14:textId="77777777" w:rsidR="00A67257" w:rsidRPr="00F9344A" w:rsidRDefault="00025D18" w:rsidP="00BC6BDB">
            <w:pPr>
              <w:keepNext/>
              <w:snapToGrid w:val="0"/>
              <w:spacing w:after="0"/>
              <w:jc w:val="both"/>
              <w:rPr>
                <w:rFonts w:ascii="Arial" w:hAnsi="Arial" w:cs="Arial"/>
                <w:sz w:val="18"/>
                <w:szCs w:val="18"/>
              </w:rPr>
            </w:pPr>
            <w:hyperlink r:id="rId492" w:history="1">
              <w:r w:rsidR="00A67257" w:rsidRPr="00F9344A">
                <w:rPr>
                  <w:rStyle w:val="ae"/>
                  <w:rFonts w:ascii="Arial" w:hAnsi="Arial" w:cs="Arial"/>
                  <w:sz w:val="18"/>
                  <w:szCs w:val="18"/>
                </w:rPr>
                <w:t>Zheng.zhao@ver</w:t>
              </w:r>
              <w:r w:rsidR="00A67257" w:rsidRPr="00F9344A">
                <w:rPr>
                  <w:rStyle w:val="ae"/>
                  <w:rFonts w:ascii="Arial" w:hAnsi="Arial" w:cs="Arial"/>
                  <w:sz w:val="18"/>
                  <w:szCs w:val="18"/>
                </w:rPr>
                <w:lastRenderedPageBreak/>
                <w:t>izonwireless.com</w:t>
              </w:r>
            </w:hyperlink>
          </w:p>
        </w:tc>
        <w:tc>
          <w:tcPr>
            <w:tcW w:w="3239" w:type="dxa"/>
            <w:gridSpan w:val="2"/>
            <w:vAlign w:val="center"/>
          </w:tcPr>
          <w:p w14:paraId="786065D8" w14:textId="77777777" w:rsidR="00A67257" w:rsidRPr="00F9344A" w:rsidRDefault="00A67257" w:rsidP="00BC6BDB">
            <w:pPr>
              <w:pStyle w:val="TAL"/>
              <w:snapToGrid w:val="0"/>
              <w:jc w:val="both"/>
              <w:rPr>
                <w:rFonts w:cs="Arial"/>
                <w:szCs w:val="18"/>
              </w:rPr>
            </w:pPr>
            <w:r w:rsidRPr="00F9344A">
              <w:rPr>
                <w:rFonts w:cs="Arial"/>
                <w:szCs w:val="18"/>
              </w:rPr>
              <w:lastRenderedPageBreak/>
              <w:t>Nokia, Ericson, Qualcomm, Samsung</w:t>
            </w:r>
          </w:p>
        </w:tc>
        <w:tc>
          <w:tcPr>
            <w:tcW w:w="907" w:type="dxa"/>
            <w:vAlign w:val="center"/>
          </w:tcPr>
          <w:p w14:paraId="25300675"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3E747B10"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156F0893" w14:textId="77777777" w:rsidTr="00BC6BDB">
        <w:tc>
          <w:tcPr>
            <w:tcW w:w="1978" w:type="dxa"/>
            <w:vAlign w:val="center"/>
          </w:tcPr>
          <w:p w14:paraId="0F17D3BD" w14:textId="66EA8F3C"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lastRenderedPageBreak/>
              <w:t>DC_</w:t>
            </w:r>
            <w:r w:rsidRPr="00F9344A">
              <w:rPr>
                <w:rFonts w:ascii="Arial" w:hAnsi="Arial" w:cs="Arial"/>
                <w:sz w:val="18"/>
                <w:szCs w:val="18"/>
                <w:lang w:val="sv-SE" w:eastAsia="ja-JP"/>
              </w:rPr>
              <w:t>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n261(7O-A) </w:t>
            </w:r>
          </w:p>
        </w:tc>
        <w:tc>
          <w:tcPr>
            <w:tcW w:w="1531" w:type="dxa"/>
            <w:vAlign w:val="center"/>
          </w:tcPr>
          <w:p w14:paraId="6BA4088B" w14:textId="48218A84"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0EE8B120"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0FDFD4CC" w14:textId="77777777" w:rsidR="00A67257" w:rsidRPr="00F9344A" w:rsidRDefault="00A67257" w:rsidP="00BC6BDB">
            <w:pPr>
              <w:pStyle w:val="TAL"/>
              <w:snapToGrid w:val="0"/>
              <w:jc w:val="both"/>
              <w:rPr>
                <w:rFonts w:cs="Arial"/>
                <w:szCs w:val="18"/>
              </w:rPr>
            </w:pPr>
            <w:r w:rsidRPr="00F9344A">
              <w:rPr>
                <w:rFonts w:cs="Arial"/>
                <w:szCs w:val="18"/>
              </w:rPr>
              <w:t>Zheng Zhao</w:t>
            </w:r>
          </w:p>
          <w:p w14:paraId="18F3441E"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4788FA9B" w14:textId="77777777" w:rsidR="00A67257" w:rsidRPr="00F9344A" w:rsidRDefault="00025D18" w:rsidP="00BC6BDB">
            <w:pPr>
              <w:keepNext/>
              <w:snapToGrid w:val="0"/>
              <w:spacing w:after="0"/>
              <w:jc w:val="both"/>
              <w:rPr>
                <w:rFonts w:ascii="Arial" w:hAnsi="Arial" w:cs="Arial"/>
                <w:sz w:val="18"/>
                <w:szCs w:val="18"/>
              </w:rPr>
            </w:pPr>
            <w:hyperlink r:id="rId493" w:history="1">
              <w:r w:rsidR="00A67257" w:rsidRPr="00F9344A">
                <w:rPr>
                  <w:rStyle w:val="ae"/>
                  <w:rFonts w:ascii="Arial" w:hAnsi="Arial" w:cs="Arial"/>
                  <w:sz w:val="18"/>
                  <w:szCs w:val="18"/>
                </w:rPr>
                <w:t>Zheng.zhao@verizonwireless.com</w:t>
              </w:r>
            </w:hyperlink>
          </w:p>
        </w:tc>
        <w:tc>
          <w:tcPr>
            <w:tcW w:w="3239" w:type="dxa"/>
            <w:gridSpan w:val="2"/>
            <w:vAlign w:val="center"/>
          </w:tcPr>
          <w:p w14:paraId="6D02DFA0"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2249FCBB"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0B71524D"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F9344A" w14:paraId="568EC3BB" w14:textId="77777777" w:rsidTr="00BC6BDB">
        <w:tc>
          <w:tcPr>
            <w:tcW w:w="1978" w:type="dxa"/>
            <w:vAlign w:val="center"/>
          </w:tcPr>
          <w:p w14:paraId="666E8186" w14:textId="2B5C3AD0"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hAnsi="Arial" w:cs="Arial"/>
                <w:sz w:val="18"/>
                <w:szCs w:val="18"/>
                <w:lang w:val="sv-SE" w:eastAsia="ja-JP"/>
              </w:rPr>
              <w:t>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n261(2P-A) </w:t>
            </w:r>
          </w:p>
        </w:tc>
        <w:tc>
          <w:tcPr>
            <w:tcW w:w="1531" w:type="dxa"/>
            <w:vAlign w:val="center"/>
          </w:tcPr>
          <w:p w14:paraId="1F45471F" w14:textId="70DB0B69" w:rsidR="00A67257" w:rsidRPr="00C42615"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3FC63A11"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32AE74CB" w14:textId="77777777" w:rsidR="00A67257" w:rsidRPr="00F9344A" w:rsidRDefault="00A67257" w:rsidP="00BC6BDB">
            <w:pPr>
              <w:pStyle w:val="TAL"/>
              <w:snapToGrid w:val="0"/>
              <w:jc w:val="both"/>
              <w:rPr>
                <w:rFonts w:cs="Arial"/>
                <w:szCs w:val="18"/>
              </w:rPr>
            </w:pPr>
            <w:r w:rsidRPr="00F9344A">
              <w:rPr>
                <w:rFonts w:cs="Arial"/>
                <w:szCs w:val="18"/>
              </w:rPr>
              <w:t>Zheng Zhao</w:t>
            </w:r>
          </w:p>
        </w:tc>
        <w:tc>
          <w:tcPr>
            <w:tcW w:w="1440" w:type="dxa"/>
            <w:vAlign w:val="center"/>
          </w:tcPr>
          <w:p w14:paraId="69C368AF" w14:textId="77777777" w:rsidR="00A67257" w:rsidRPr="00F9344A" w:rsidRDefault="00025D18" w:rsidP="00BC6BDB">
            <w:pPr>
              <w:keepNext/>
              <w:snapToGrid w:val="0"/>
              <w:spacing w:after="0"/>
              <w:jc w:val="both"/>
              <w:rPr>
                <w:rFonts w:ascii="Arial" w:hAnsi="Arial" w:cs="Arial"/>
                <w:sz w:val="18"/>
                <w:szCs w:val="18"/>
              </w:rPr>
            </w:pPr>
            <w:hyperlink r:id="rId494" w:history="1">
              <w:r w:rsidR="00A67257" w:rsidRPr="00F9344A">
                <w:rPr>
                  <w:rStyle w:val="ae"/>
                  <w:rFonts w:ascii="Arial" w:hAnsi="Arial" w:cs="Arial"/>
                  <w:sz w:val="18"/>
                  <w:szCs w:val="18"/>
                </w:rPr>
                <w:t>Zheng.zhao@verizonwireless.com</w:t>
              </w:r>
            </w:hyperlink>
          </w:p>
        </w:tc>
        <w:tc>
          <w:tcPr>
            <w:tcW w:w="3239" w:type="dxa"/>
            <w:gridSpan w:val="2"/>
            <w:vAlign w:val="center"/>
          </w:tcPr>
          <w:p w14:paraId="0893F2B8"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2ED33AF6"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7889B918"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A67257" w:rsidRPr="000549BB" w14:paraId="4B2D89ED" w14:textId="77777777" w:rsidTr="00BC6BDB">
        <w:tc>
          <w:tcPr>
            <w:tcW w:w="1978" w:type="dxa"/>
            <w:vAlign w:val="center"/>
          </w:tcPr>
          <w:p w14:paraId="63AA15E9" w14:textId="3FB2A0E8"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en-US" w:eastAsia="ja-JP"/>
              </w:rPr>
              <w:t>DC_</w:t>
            </w:r>
            <w:r w:rsidRPr="00F9344A">
              <w:rPr>
                <w:rFonts w:ascii="Arial" w:eastAsia="SimSun" w:hAnsi="Arial" w:cs="Arial"/>
                <w:sz w:val="18"/>
                <w:szCs w:val="18"/>
                <w:lang w:val="en-US"/>
              </w:rPr>
              <w:t>5</w:t>
            </w:r>
            <w:r w:rsidRPr="00F9344A">
              <w:rPr>
                <w:rFonts w:ascii="Arial" w:hAnsi="Arial" w:cs="Arial"/>
                <w:sz w:val="18"/>
                <w:szCs w:val="18"/>
                <w:lang w:val="sv-SE" w:eastAsia="ja-JP"/>
              </w:rPr>
              <w:t>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 xml:space="preserve">n261(2Q-A) </w:t>
            </w:r>
          </w:p>
        </w:tc>
        <w:tc>
          <w:tcPr>
            <w:tcW w:w="1531" w:type="dxa"/>
            <w:vAlign w:val="center"/>
          </w:tcPr>
          <w:p w14:paraId="111E4664" w14:textId="0980DB1C" w:rsidR="00A67257" w:rsidRPr="00F9344A" w:rsidRDefault="00A67257" w:rsidP="00BC6BDB">
            <w:pPr>
              <w:keepNext/>
              <w:snapToGrid w:val="0"/>
              <w:spacing w:after="0"/>
              <w:jc w:val="both"/>
              <w:rPr>
                <w:rFonts w:ascii="Arial" w:eastAsia="新細明體" w:hAnsi="Arial" w:cs="Arial"/>
                <w:sz w:val="18"/>
                <w:szCs w:val="18"/>
                <w:lang w:eastAsia="zh-TW"/>
              </w:rPr>
            </w:pPr>
            <w:r w:rsidRPr="00F9344A">
              <w:rPr>
                <w:rFonts w:ascii="Arial" w:hAnsi="Arial" w:cs="Arial"/>
                <w:sz w:val="18"/>
                <w:szCs w:val="18"/>
                <w:lang w:val="sv-SE" w:eastAsia="ja-JP"/>
              </w:rPr>
              <w:t>DC_5A</w:t>
            </w:r>
            <w:r w:rsidR="00C42615">
              <w:rPr>
                <w:rFonts w:ascii="Arial" w:eastAsia="新細明體" w:hAnsi="Arial" w:cs="Arial" w:hint="eastAsia"/>
                <w:sz w:val="18"/>
                <w:szCs w:val="18"/>
                <w:lang w:val="sv-SE" w:eastAsia="zh-TW"/>
              </w:rPr>
              <w:t>_</w:t>
            </w:r>
            <w:r w:rsidRPr="00F9344A">
              <w:rPr>
                <w:rFonts w:ascii="Arial" w:hAnsi="Arial" w:cs="Arial"/>
                <w:sz w:val="18"/>
                <w:szCs w:val="18"/>
                <w:lang w:val="sv-SE" w:eastAsia="ja-JP"/>
              </w:rPr>
              <w:t>n261A</w:t>
            </w:r>
          </w:p>
        </w:tc>
        <w:tc>
          <w:tcPr>
            <w:tcW w:w="902" w:type="dxa"/>
            <w:vAlign w:val="center"/>
          </w:tcPr>
          <w:p w14:paraId="517F3495" w14:textId="77777777" w:rsidR="00A67257" w:rsidRPr="00F9344A" w:rsidRDefault="00A67257" w:rsidP="00BC6BDB">
            <w:pPr>
              <w:keepNext/>
              <w:snapToGrid w:val="0"/>
              <w:spacing w:after="0"/>
              <w:jc w:val="both"/>
              <w:rPr>
                <w:rFonts w:ascii="Arial" w:hAnsi="Arial" w:cs="Arial"/>
                <w:sz w:val="18"/>
                <w:szCs w:val="18"/>
              </w:rPr>
            </w:pPr>
            <w:r w:rsidRPr="00F9344A">
              <w:rPr>
                <w:rFonts w:ascii="Arial" w:hAnsi="Arial" w:cs="Arial"/>
                <w:sz w:val="18"/>
                <w:szCs w:val="18"/>
              </w:rPr>
              <w:t>Rel-15</w:t>
            </w:r>
          </w:p>
        </w:tc>
        <w:tc>
          <w:tcPr>
            <w:tcW w:w="1262" w:type="dxa"/>
            <w:vAlign w:val="center"/>
          </w:tcPr>
          <w:p w14:paraId="18111232" w14:textId="77777777" w:rsidR="00A67257" w:rsidRPr="00F9344A" w:rsidRDefault="00A67257" w:rsidP="00BC6BDB">
            <w:pPr>
              <w:pStyle w:val="TAL"/>
              <w:snapToGrid w:val="0"/>
              <w:jc w:val="both"/>
              <w:rPr>
                <w:rFonts w:cs="Arial"/>
                <w:szCs w:val="18"/>
              </w:rPr>
            </w:pPr>
            <w:r w:rsidRPr="00F9344A">
              <w:rPr>
                <w:rFonts w:cs="Arial"/>
                <w:szCs w:val="18"/>
              </w:rPr>
              <w:t>Zheng Zhao</w:t>
            </w:r>
          </w:p>
          <w:p w14:paraId="61F3C860" w14:textId="77777777" w:rsidR="00A67257" w:rsidRPr="00F9344A" w:rsidRDefault="00A67257" w:rsidP="00BC6BDB">
            <w:pPr>
              <w:pStyle w:val="TAL"/>
              <w:snapToGrid w:val="0"/>
              <w:jc w:val="both"/>
              <w:rPr>
                <w:rFonts w:cs="Arial"/>
                <w:szCs w:val="18"/>
              </w:rPr>
            </w:pPr>
            <w:r w:rsidRPr="00F9344A">
              <w:rPr>
                <w:rFonts w:cs="Arial"/>
                <w:szCs w:val="18"/>
              </w:rPr>
              <w:t>Verizon</w:t>
            </w:r>
          </w:p>
        </w:tc>
        <w:tc>
          <w:tcPr>
            <w:tcW w:w="1440" w:type="dxa"/>
            <w:vAlign w:val="center"/>
          </w:tcPr>
          <w:p w14:paraId="605AFE43" w14:textId="77777777" w:rsidR="00A67257" w:rsidRPr="00F9344A" w:rsidRDefault="00025D18" w:rsidP="00BC6BDB">
            <w:pPr>
              <w:keepNext/>
              <w:snapToGrid w:val="0"/>
              <w:spacing w:after="0"/>
              <w:jc w:val="both"/>
              <w:rPr>
                <w:rFonts w:ascii="Arial" w:hAnsi="Arial" w:cs="Arial"/>
                <w:sz w:val="18"/>
                <w:szCs w:val="18"/>
              </w:rPr>
            </w:pPr>
            <w:hyperlink r:id="rId495" w:history="1">
              <w:r w:rsidR="00A67257" w:rsidRPr="00F9344A">
                <w:rPr>
                  <w:rStyle w:val="ae"/>
                  <w:rFonts w:ascii="Arial" w:hAnsi="Arial" w:cs="Arial"/>
                  <w:sz w:val="18"/>
                  <w:szCs w:val="18"/>
                </w:rPr>
                <w:t>Zheng.zhao@verizonwireless.com</w:t>
              </w:r>
            </w:hyperlink>
          </w:p>
        </w:tc>
        <w:tc>
          <w:tcPr>
            <w:tcW w:w="3239" w:type="dxa"/>
            <w:gridSpan w:val="2"/>
            <w:vAlign w:val="center"/>
          </w:tcPr>
          <w:p w14:paraId="1DD9460E" w14:textId="77777777" w:rsidR="00A67257" w:rsidRPr="00F9344A" w:rsidRDefault="00A67257" w:rsidP="00BC6BDB">
            <w:pPr>
              <w:pStyle w:val="TAL"/>
              <w:snapToGrid w:val="0"/>
              <w:jc w:val="both"/>
              <w:rPr>
                <w:rFonts w:cs="Arial"/>
                <w:szCs w:val="18"/>
              </w:rPr>
            </w:pPr>
            <w:r w:rsidRPr="00F9344A">
              <w:rPr>
                <w:rFonts w:cs="Arial"/>
                <w:szCs w:val="18"/>
              </w:rPr>
              <w:t>Nokia, Ericson, Qualcomm, Samsung</w:t>
            </w:r>
          </w:p>
        </w:tc>
        <w:tc>
          <w:tcPr>
            <w:tcW w:w="907" w:type="dxa"/>
            <w:vAlign w:val="center"/>
          </w:tcPr>
          <w:p w14:paraId="33614846" w14:textId="77777777" w:rsidR="00A67257" w:rsidRPr="00F9344A" w:rsidRDefault="00A67257" w:rsidP="00BC6BDB">
            <w:pPr>
              <w:keepNext/>
              <w:snapToGrid w:val="0"/>
              <w:spacing w:after="0"/>
              <w:jc w:val="both"/>
              <w:rPr>
                <w:rFonts w:ascii="Arial" w:eastAsia="DengXian" w:hAnsi="Arial" w:cs="Arial"/>
                <w:sz w:val="18"/>
                <w:szCs w:val="18"/>
                <w:lang w:val="es-ES" w:eastAsia="zh-CN"/>
              </w:rPr>
            </w:pPr>
            <w:r w:rsidRPr="00F9344A">
              <w:rPr>
                <w:rFonts w:ascii="Arial" w:hAnsi="Arial" w:cs="Arial"/>
                <w:color w:val="000000"/>
                <w:sz w:val="18"/>
                <w:szCs w:val="18"/>
              </w:rPr>
              <w:t>Ongoing</w:t>
            </w:r>
          </w:p>
        </w:tc>
        <w:tc>
          <w:tcPr>
            <w:tcW w:w="4499" w:type="dxa"/>
            <w:vAlign w:val="center"/>
          </w:tcPr>
          <w:p w14:paraId="361E8052" w14:textId="77777777" w:rsidR="00A67257" w:rsidRPr="00840CFD" w:rsidRDefault="00A67257" w:rsidP="00BC6BDB">
            <w:pPr>
              <w:keepNext/>
              <w:snapToGrid w:val="0"/>
              <w:spacing w:after="0"/>
              <w:jc w:val="both"/>
              <w:rPr>
                <w:rFonts w:ascii="Arial" w:hAnsi="Arial" w:cs="Arial"/>
                <w:sz w:val="18"/>
                <w:szCs w:val="18"/>
              </w:rPr>
            </w:pPr>
            <w:r w:rsidRPr="00F9344A">
              <w:rPr>
                <w:rFonts w:ascii="Arial" w:hAnsi="Arial" w:cs="Arial"/>
                <w:sz w:val="18"/>
                <w:szCs w:val="18"/>
                <w:lang w:val="en-US" w:eastAsia="ja-JP"/>
              </w:rPr>
              <w:t>DL</w:t>
            </w:r>
            <w:r w:rsidRPr="00F9344A">
              <w:rPr>
                <w:rFonts w:ascii="Arial" w:eastAsia="SimSun" w:hAnsi="Arial" w:cs="Arial"/>
                <w:sz w:val="18"/>
                <w:szCs w:val="18"/>
                <w:lang w:val="x-none"/>
              </w:rPr>
              <w:t>_</w:t>
            </w:r>
            <w:r w:rsidRPr="00F9344A">
              <w:rPr>
                <w:rFonts w:ascii="Arial" w:hAnsi="Arial" w:cs="Arial"/>
                <w:sz w:val="18"/>
                <w:szCs w:val="18"/>
                <w:lang w:val="sv-SE" w:eastAsia="ja-JP"/>
              </w:rPr>
              <w:t>5A-n261_UL_5A-n261A</w:t>
            </w:r>
          </w:p>
        </w:tc>
      </w:tr>
      <w:tr w:rsidR="009F6A04" w:rsidRPr="000549BB" w14:paraId="2BBF63A8"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2D113585" w14:textId="2F626CDB" w:rsidR="009F6A04" w:rsidRPr="00840CFD" w:rsidRDefault="009F6A04" w:rsidP="00C82885">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083F02CA" w14:textId="77777777" w:rsidR="009F6A04" w:rsidRPr="00840CFD" w:rsidRDefault="009F6A04"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745AC031" w14:textId="77777777" w:rsidR="009F6A04" w:rsidRPr="00840CFD" w:rsidRDefault="009F6A04"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88C1C93" w14:textId="77777777" w:rsidR="009F6A04" w:rsidRPr="00840CFD" w:rsidRDefault="009F6A04" w:rsidP="00BC6BDB">
            <w:pPr>
              <w:pStyle w:val="TAL"/>
              <w:snapToGrid w:val="0"/>
              <w:jc w:val="both"/>
              <w:rPr>
                <w:rFonts w:cs="Arial"/>
                <w:szCs w:val="18"/>
              </w:rPr>
            </w:pPr>
            <w:r w:rsidRPr="00840CFD">
              <w:rPr>
                <w:rFonts w:cs="Arial"/>
                <w:szCs w:val="18"/>
              </w:rPr>
              <w:t>Zheng Zhao</w:t>
            </w:r>
          </w:p>
          <w:p w14:paraId="12310826" w14:textId="77777777" w:rsidR="009F6A04" w:rsidRPr="00840CFD" w:rsidRDefault="009F6A04" w:rsidP="00BC6BDB">
            <w:pPr>
              <w:pStyle w:val="TAL"/>
              <w:snapToGrid w:val="0"/>
              <w:jc w:val="both"/>
              <w:rPr>
                <w:rFonts w:cs="Arial"/>
                <w:szCs w:val="18"/>
              </w:rPr>
            </w:pPr>
            <w:r w:rsidRPr="00840CFD">
              <w:rPr>
                <w:rFonts w:cs="Arial"/>
                <w:szCs w:val="18"/>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7E125DFC" w14:textId="77777777" w:rsidR="009F6A04" w:rsidRPr="00840CFD" w:rsidRDefault="00025D18" w:rsidP="00BC6BDB">
            <w:pPr>
              <w:keepNext/>
              <w:snapToGrid w:val="0"/>
              <w:spacing w:after="0"/>
              <w:jc w:val="both"/>
              <w:rPr>
                <w:rFonts w:ascii="Arial" w:hAnsi="Arial" w:cs="Arial"/>
                <w:sz w:val="18"/>
                <w:szCs w:val="18"/>
              </w:rPr>
            </w:pPr>
            <w:hyperlink r:id="rId496" w:history="1">
              <w:r w:rsidR="009F6A0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1AC97FE" w14:textId="77777777" w:rsidR="009F6A04" w:rsidRPr="00840CFD" w:rsidRDefault="009F6A04" w:rsidP="00BC6BDB">
            <w:pPr>
              <w:pStyle w:val="TAL"/>
              <w:snapToGrid w:val="0"/>
              <w:jc w:val="both"/>
              <w:rPr>
                <w:rFonts w:cs="Arial"/>
                <w:szCs w:val="18"/>
              </w:rPr>
            </w:pPr>
            <w:r w:rsidRPr="00840CFD">
              <w:rPr>
                <w:rFonts w:cs="Arial"/>
                <w:szCs w:val="18"/>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754FA018" w14:textId="6DF6E36D" w:rsidR="009F6A04" w:rsidRPr="00840CFD" w:rsidRDefault="009F6A04" w:rsidP="009F6A04">
            <w:pPr>
              <w:keepNext/>
              <w:snapToGrid w:val="0"/>
              <w:spacing w:after="0"/>
              <w:jc w:val="both"/>
              <w:rPr>
                <w:rFonts w:ascii="Arial" w:eastAsia="DengXian" w:hAnsi="Arial" w:cs="Arial"/>
                <w:sz w:val="18"/>
                <w:szCs w:val="18"/>
                <w:lang w:val="es-ES" w:eastAsia="zh-CN"/>
              </w:rPr>
            </w:pPr>
            <w:r w:rsidRPr="00C23B12">
              <w:rPr>
                <w:rFonts w:ascii="Arial" w:eastAsia="新細明體" w:hAnsi="Arial" w:cs="Arial" w:hint="eastAsia"/>
                <w:sz w:val="18"/>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ABDBB19" w14:textId="77777777" w:rsidR="009F6A04" w:rsidRPr="00840CFD" w:rsidRDefault="009F6A04" w:rsidP="00BC6BDB">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DC_5A_DL_n261I_UL_n261G</w:t>
            </w:r>
          </w:p>
        </w:tc>
      </w:tr>
      <w:tr w:rsidR="009F6A04" w:rsidRPr="000549BB" w14:paraId="77D0C699"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685EF8FF" w14:textId="337FAC95" w:rsidR="009F6A04" w:rsidRPr="00840CFD" w:rsidRDefault="009F6A04" w:rsidP="009F6A04">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DC_5A_n261M</w:t>
            </w:r>
          </w:p>
        </w:tc>
        <w:tc>
          <w:tcPr>
            <w:tcW w:w="1531" w:type="dxa"/>
            <w:tcBorders>
              <w:top w:val="single" w:sz="4" w:space="0" w:color="auto"/>
              <w:left w:val="single" w:sz="4" w:space="0" w:color="auto"/>
              <w:bottom w:val="single" w:sz="4" w:space="0" w:color="auto"/>
              <w:right w:val="single" w:sz="4" w:space="0" w:color="auto"/>
            </w:tcBorders>
            <w:vAlign w:val="center"/>
          </w:tcPr>
          <w:p w14:paraId="1E834E18" w14:textId="77777777" w:rsidR="009F6A04" w:rsidRPr="00840CFD" w:rsidRDefault="009F6A04"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2E57A112" w14:textId="77777777" w:rsidR="009F6A04" w:rsidRPr="00840CFD" w:rsidRDefault="009F6A04"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2CB0BC6" w14:textId="77777777" w:rsidR="009F6A04" w:rsidRPr="00840CFD" w:rsidRDefault="009F6A04" w:rsidP="00BC6BDB">
            <w:pPr>
              <w:pStyle w:val="TAL"/>
              <w:snapToGrid w:val="0"/>
              <w:jc w:val="both"/>
              <w:rPr>
                <w:rFonts w:cs="Arial"/>
                <w:szCs w:val="18"/>
              </w:rPr>
            </w:pPr>
            <w:r w:rsidRPr="00840CFD">
              <w:rPr>
                <w:rFonts w:cs="Arial"/>
                <w:szCs w:val="18"/>
              </w:rPr>
              <w:t>Zheng Zhao</w:t>
            </w:r>
          </w:p>
          <w:p w14:paraId="728F9BC5" w14:textId="77777777" w:rsidR="009F6A04" w:rsidRPr="00840CFD" w:rsidRDefault="009F6A04" w:rsidP="00BC6BDB">
            <w:pPr>
              <w:pStyle w:val="TAL"/>
              <w:snapToGrid w:val="0"/>
              <w:jc w:val="both"/>
              <w:rPr>
                <w:rFonts w:cs="Arial"/>
                <w:szCs w:val="18"/>
              </w:rPr>
            </w:pPr>
            <w:r w:rsidRPr="00840CFD">
              <w:rPr>
                <w:rFonts w:cs="Arial"/>
                <w:szCs w:val="18"/>
              </w:rPr>
              <w:t>HVerizon</w:t>
            </w:r>
          </w:p>
        </w:tc>
        <w:tc>
          <w:tcPr>
            <w:tcW w:w="1440" w:type="dxa"/>
            <w:tcBorders>
              <w:top w:val="single" w:sz="4" w:space="0" w:color="auto"/>
              <w:left w:val="single" w:sz="4" w:space="0" w:color="auto"/>
              <w:bottom w:val="single" w:sz="4" w:space="0" w:color="auto"/>
              <w:right w:val="single" w:sz="4" w:space="0" w:color="auto"/>
            </w:tcBorders>
            <w:vAlign w:val="center"/>
          </w:tcPr>
          <w:p w14:paraId="0A57C3B0" w14:textId="77777777" w:rsidR="009F6A04" w:rsidRPr="00840CFD" w:rsidRDefault="00025D18" w:rsidP="00BC6BDB">
            <w:pPr>
              <w:keepNext/>
              <w:snapToGrid w:val="0"/>
              <w:spacing w:after="0"/>
              <w:jc w:val="both"/>
              <w:rPr>
                <w:rFonts w:ascii="Arial" w:hAnsi="Arial" w:cs="Arial"/>
                <w:sz w:val="18"/>
                <w:szCs w:val="18"/>
              </w:rPr>
            </w:pPr>
            <w:hyperlink r:id="rId497" w:history="1">
              <w:r w:rsidR="009F6A04"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3FAF8CC" w14:textId="77777777" w:rsidR="009F6A04" w:rsidRPr="00840CFD" w:rsidRDefault="009F6A04" w:rsidP="00BC6BDB">
            <w:pPr>
              <w:pStyle w:val="TAL"/>
              <w:snapToGrid w:val="0"/>
              <w:jc w:val="both"/>
              <w:rPr>
                <w:rFonts w:cs="Arial"/>
                <w:szCs w:val="18"/>
              </w:rPr>
            </w:pPr>
            <w:r w:rsidRPr="00840CFD">
              <w:rPr>
                <w:rFonts w:cs="Arial"/>
                <w:szCs w:val="18"/>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2E279D5A" w14:textId="440C9DD4" w:rsidR="009F6A04" w:rsidRPr="00840CFD" w:rsidRDefault="009F6A04" w:rsidP="009F6A04">
            <w:pPr>
              <w:keepNext/>
              <w:snapToGrid w:val="0"/>
              <w:spacing w:after="0"/>
              <w:jc w:val="both"/>
              <w:rPr>
                <w:rFonts w:ascii="Arial" w:eastAsia="DengXian" w:hAnsi="Arial" w:cs="Arial"/>
                <w:sz w:val="18"/>
                <w:szCs w:val="18"/>
                <w:lang w:val="es-ES" w:eastAsia="zh-CN"/>
              </w:rPr>
            </w:pPr>
            <w:r w:rsidRPr="00C23B12">
              <w:rPr>
                <w:rFonts w:ascii="Arial" w:eastAsia="新細明體" w:hAnsi="Arial" w:cs="Arial" w:hint="eastAsia"/>
                <w:sz w:val="18"/>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0CC471C" w14:textId="77777777" w:rsidR="009F6A04" w:rsidRPr="00840CFD" w:rsidRDefault="009F6A04" w:rsidP="00BC6BDB">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DC_5A_DL_n261M_UL_n261G</w:t>
            </w:r>
          </w:p>
        </w:tc>
      </w:tr>
      <w:tr w:rsidR="00A67257" w:rsidRPr="00C82885" w14:paraId="7729D9F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5FDC16"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B8AFF4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6F0A1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E4393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744A7A" w14:textId="77777777" w:rsidR="00A67257" w:rsidRPr="00C82885" w:rsidRDefault="00025D18" w:rsidP="00BC6BDB">
            <w:pPr>
              <w:keepNext/>
              <w:snapToGrid w:val="0"/>
              <w:spacing w:after="0"/>
              <w:jc w:val="both"/>
              <w:rPr>
                <w:rFonts w:ascii="Arial" w:hAnsi="Arial" w:cs="Arial"/>
                <w:sz w:val="18"/>
                <w:szCs w:val="18"/>
                <w:highlight w:val="yellow"/>
              </w:rPr>
            </w:pPr>
            <w:hyperlink r:id="rId498"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59ED1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EE91266" w14:textId="77777777" w:rsidR="00A67257" w:rsidRPr="00C82885" w:rsidRDefault="00A67257" w:rsidP="00BC6BDB">
            <w:pPr>
              <w:pStyle w:val="TAL"/>
              <w:snapToGrid w:val="0"/>
              <w:jc w:val="both"/>
              <w:rPr>
                <w:rFonts w:cs="Arial"/>
                <w:szCs w:val="18"/>
                <w:highlight w:val="yellow"/>
                <w:lang w:eastAsia="ja-JP"/>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E73AFBE"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w:t>
            </w:r>
          </w:p>
        </w:tc>
      </w:tr>
      <w:tr w:rsidR="00A67257" w:rsidRPr="00C82885" w14:paraId="1440CB1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B9B1586"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7956BD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A57708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785895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58F2D0A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3C89A3" w14:textId="77777777" w:rsidR="00A67257" w:rsidRPr="00C82885" w:rsidRDefault="00025D18" w:rsidP="00BC6BDB">
            <w:pPr>
              <w:keepNext/>
              <w:snapToGrid w:val="0"/>
              <w:spacing w:after="0"/>
              <w:jc w:val="both"/>
              <w:rPr>
                <w:rFonts w:ascii="Arial" w:hAnsi="Arial" w:cs="Arial"/>
                <w:sz w:val="18"/>
                <w:szCs w:val="18"/>
                <w:highlight w:val="yellow"/>
              </w:rPr>
            </w:pPr>
            <w:hyperlink r:id="rId499"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917A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8DD2DD" w14:textId="77777777" w:rsidR="00A67257" w:rsidRPr="00C82885" w:rsidRDefault="00A67257" w:rsidP="00BC6BDB">
            <w:pPr>
              <w:pStyle w:val="TAL"/>
              <w:snapToGrid w:val="0"/>
              <w:jc w:val="both"/>
              <w:rPr>
                <w:rFonts w:cs="Arial"/>
                <w:szCs w:val="18"/>
                <w:highlight w:val="yellow"/>
                <w:lang w:eastAsia="ja-JP"/>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EDF36A9"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w:t>
            </w:r>
          </w:p>
        </w:tc>
      </w:tr>
      <w:tr w:rsidR="00A67257" w:rsidRPr="00C82885" w14:paraId="556F31B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BBCEBB"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F6973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13735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3DAFF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0093A5B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4A20CC" w14:textId="77777777" w:rsidR="00A67257" w:rsidRPr="00C82885" w:rsidRDefault="00025D18" w:rsidP="00BC6BDB">
            <w:pPr>
              <w:keepNext/>
              <w:snapToGrid w:val="0"/>
              <w:spacing w:after="0"/>
              <w:jc w:val="both"/>
              <w:rPr>
                <w:rFonts w:ascii="Arial" w:hAnsi="Arial" w:cs="Arial"/>
                <w:sz w:val="18"/>
                <w:szCs w:val="18"/>
                <w:highlight w:val="yellow"/>
              </w:rPr>
            </w:pPr>
            <w:hyperlink r:id="rId500"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D9037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1677508" w14:textId="77777777" w:rsidR="00A67257" w:rsidRPr="00C82885" w:rsidRDefault="00A67257" w:rsidP="00BC6BDB">
            <w:pPr>
              <w:pStyle w:val="TAL"/>
              <w:snapToGrid w:val="0"/>
              <w:jc w:val="both"/>
              <w:rPr>
                <w:rFonts w:cs="Arial"/>
                <w:szCs w:val="18"/>
                <w:highlight w:val="yellow"/>
                <w:lang w:eastAsia="ja-JP"/>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01643C"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w:t>
            </w:r>
          </w:p>
        </w:tc>
      </w:tr>
      <w:tr w:rsidR="00A67257" w:rsidRPr="00C82885" w14:paraId="242241E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D2B36A"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F39A80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1EECE3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69A8A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0D783A5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629EAD" w14:textId="77777777" w:rsidR="00A67257" w:rsidRPr="00C82885" w:rsidRDefault="00025D18" w:rsidP="00BC6BDB">
            <w:pPr>
              <w:keepNext/>
              <w:snapToGrid w:val="0"/>
              <w:spacing w:after="0"/>
              <w:jc w:val="both"/>
              <w:rPr>
                <w:rFonts w:ascii="Arial" w:hAnsi="Arial" w:cs="Arial"/>
                <w:sz w:val="18"/>
                <w:szCs w:val="18"/>
                <w:highlight w:val="yellow"/>
              </w:rPr>
            </w:pPr>
            <w:hyperlink r:id="rId501"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E3DD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2476FFE"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A04C07"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w:t>
            </w:r>
          </w:p>
          <w:p w14:paraId="35915979"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w:t>
            </w:r>
          </w:p>
        </w:tc>
      </w:tr>
      <w:tr w:rsidR="00A67257" w:rsidRPr="00C82885" w14:paraId="0A7CECB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466D84"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E448C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C9D73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752EED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A08F7B" w14:textId="77777777" w:rsidR="00A67257" w:rsidRPr="00C82885" w:rsidRDefault="00025D18" w:rsidP="00BC6BDB">
            <w:pPr>
              <w:keepNext/>
              <w:snapToGrid w:val="0"/>
              <w:spacing w:after="0"/>
              <w:jc w:val="both"/>
              <w:rPr>
                <w:rFonts w:ascii="Arial" w:hAnsi="Arial" w:cs="Arial"/>
                <w:sz w:val="18"/>
                <w:szCs w:val="18"/>
                <w:highlight w:val="yellow"/>
              </w:rPr>
            </w:pPr>
            <w:hyperlink r:id="rId502"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AD4D6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0805698"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686D2C4"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w:t>
            </w:r>
          </w:p>
          <w:p w14:paraId="2D50A955"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w:t>
            </w:r>
          </w:p>
        </w:tc>
      </w:tr>
      <w:tr w:rsidR="00A67257" w:rsidRPr="00C82885" w14:paraId="45A7020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592AD61"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124E3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4F3DB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FF75F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095E42F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3B4E88" w14:textId="77777777" w:rsidR="00A67257" w:rsidRPr="00C82885" w:rsidRDefault="00025D18" w:rsidP="00BC6BDB">
            <w:pPr>
              <w:keepNext/>
              <w:snapToGrid w:val="0"/>
              <w:spacing w:after="0"/>
              <w:jc w:val="both"/>
              <w:rPr>
                <w:rFonts w:ascii="Arial" w:hAnsi="Arial" w:cs="Arial"/>
                <w:sz w:val="18"/>
                <w:szCs w:val="18"/>
                <w:highlight w:val="yellow"/>
              </w:rPr>
            </w:pPr>
            <w:hyperlink r:id="rId503"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05A3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5D30E7D"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CDF8CFB"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w:t>
            </w:r>
          </w:p>
          <w:p w14:paraId="77303C2B"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_n260(A-O)</w:t>
            </w:r>
          </w:p>
          <w:p w14:paraId="1081264D"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_n260(D-O)</w:t>
            </w:r>
          </w:p>
        </w:tc>
      </w:tr>
      <w:tr w:rsidR="00A67257" w:rsidRPr="00C82885" w14:paraId="18AA4E0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04DCBF"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9552F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9BD34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05EC1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E3F1442" w14:textId="77777777" w:rsidR="00A67257" w:rsidRPr="00C82885" w:rsidRDefault="00025D18" w:rsidP="00BC6BDB">
            <w:pPr>
              <w:keepNext/>
              <w:snapToGrid w:val="0"/>
              <w:spacing w:after="0"/>
              <w:jc w:val="both"/>
              <w:rPr>
                <w:rFonts w:ascii="Arial" w:hAnsi="Arial" w:cs="Arial"/>
                <w:sz w:val="18"/>
                <w:szCs w:val="18"/>
                <w:highlight w:val="yellow"/>
              </w:rPr>
            </w:pPr>
            <w:hyperlink r:id="rId504"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9030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F57E87"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03E53A"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_n260(A-D-O)</w:t>
            </w:r>
          </w:p>
          <w:p w14:paraId="687D8FED"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w:t>
            </w:r>
          </w:p>
          <w:p w14:paraId="3407573B"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_n260(2A-O)</w:t>
            </w:r>
          </w:p>
        </w:tc>
      </w:tr>
      <w:tr w:rsidR="00A67257" w:rsidRPr="00C82885" w14:paraId="5390B9C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87F0820"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67A15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A49DA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40175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61CBFCA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9A89EA2" w14:textId="77777777" w:rsidR="00A67257" w:rsidRPr="00C82885" w:rsidRDefault="00025D18" w:rsidP="00BC6BDB">
            <w:pPr>
              <w:keepNext/>
              <w:snapToGrid w:val="0"/>
              <w:spacing w:after="0"/>
              <w:jc w:val="both"/>
              <w:rPr>
                <w:rFonts w:ascii="Arial" w:hAnsi="Arial" w:cs="Arial"/>
                <w:sz w:val="18"/>
                <w:szCs w:val="18"/>
                <w:highlight w:val="yellow"/>
              </w:rPr>
            </w:pPr>
            <w:hyperlink r:id="rId505"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A9262"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02E71CC"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0D081CB"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_n260(D-O)</w:t>
            </w:r>
          </w:p>
          <w:p w14:paraId="7A1004AF"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_n260(2O)</w:t>
            </w:r>
          </w:p>
        </w:tc>
      </w:tr>
      <w:tr w:rsidR="00A67257" w:rsidRPr="00C82885" w14:paraId="0E99807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2336858"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936F77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CC1A2F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95EA2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144766B" w14:textId="77777777" w:rsidR="00A67257" w:rsidRPr="00C82885" w:rsidRDefault="00025D18" w:rsidP="00BC6BDB">
            <w:pPr>
              <w:keepNext/>
              <w:snapToGrid w:val="0"/>
              <w:spacing w:after="0"/>
              <w:jc w:val="both"/>
              <w:rPr>
                <w:rFonts w:ascii="Arial" w:hAnsi="Arial" w:cs="Arial"/>
                <w:sz w:val="18"/>
                <w:szCs w:val="18"/>
                <w:highlight w:val="yellow"/>
              </w:rPr>
            </w:pPr>
            <w:hyperlink r:id="rId506"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FACC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F143A31"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60932DC"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_n260(A-D-O)</w:t>
            </w:r>
          </w:p>
          <w:p w14:paraId="79F0D937"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_n260(A-2O)</w:t>
            </w:r>
          </w:p>
          <w:p w14:paraId="27CA1522"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_n260(D-2O)</w:t>
            </w:r>
          </w:p>
        </w:tc>
      </w:tr>
      <w:tr w:rsidR="00A67257" w:rsidRPr="00C82885" w14:paraId="4BD33A2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1E1F0CE"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3DFE2A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0810D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7BDE7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7211DED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9E715D" w14:textId="77777777" w:rsidR="00A67257" w:rsidRPr="00C82885" w:rsidRDefault="00025D18" w:rsidP="00BC6BDB">
            <w:pPr>
              <w:keepNext/>
              <w:snapToGrid w:val="0"/>
              <w:spacing w:after="0"/>
              <w:jc w:val="both"/>
              <w:rPr>
                <w:rFonts w:ascii="Arial" w:hAnsi="Arial" w:cs="Arial"/>
                <w:sz w:val="18"/>
                <w:szCs w:val="18"/>
                <w:highlight w:val="yellow"/>
              </w:rPr>
            </w:pPr>
            <w:hyperlink r:id="rId507"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FCA7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B7DEBF"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E92E37"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_n260(A-D-2O)</w:t>
            </w:r>
          </w:p>
          <w:p w14:paraId="169EABF4"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_n260(2A-D-O)</w:t>
            </w:r>
          </w:p>
          <w:p w14:paraId="60377D6A"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_n260(2A-2O)</w:t>
            </w:r>
          </w:p>
        </w:tc>
      </w:tr>
      <w:tr w:rsidR="00A67257" w:rsidRPr="00C82885" w14:paraId="345DA23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6BB50E"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0D925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FB496B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06877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3B86C89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CC99707" w14:textId="77777777" w:rsidR="00A67257" w:rsidRPr="00C82885" w:rsidRDefault="00025D18" w:rsidP="00BC6BDB">
            <w:pPr>
              <w:keepNext/>
              <w:snapToGrid w:val="0"/>
              <w:spacing w:after="0"/>
              <w:jc w:val="both"/>
              <w:rPr>
                <w:rFonts w:ascii="Arial" w:hAnsi="Arial" w:cs="Arial"/>
                <w:sz w:val="18"/>
                <w:szCs w:val="18"/>
                <w:highlight w:val="yellow"/>
              </w:rPr>
            </w:pPr>
            <w:hyperlink r:id="rId508"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3C96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8423070"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48FF1E"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_n260(A-D)</w:t>
            </w:r>
          </w:p>
          <w:p w14:paraId="31701836"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w:t>
            </w:r>
          </w:p>
        </w:tc>
      </w:tr>
      <w:tr w:rsidR="00A67257" w:rsidRPr="00C82885" w14:paraId="183CCD9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723EBB9"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16DB5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E98F3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281F6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144A688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999582" w14:textId="77777777" w:rsidR="00A67257" w:rsidRPr="00C82885" w:rsidRDefault="00025D18" w:rsidP="00BC6BDB">
            <w:pPr>
              <w:keepNext/>
              <w:snapToGrid w:val="0"/>
              <w:spacing w:after="0"/>
              <w:jc w:val="both"/>
              <w:rPr>
                <w:rFonts w:ascii="Arial" w:hAnsi="Arial" w:cs="Arial"/>
                <w:sz w:val="18"/>
                <w:szCs w:val="18"/>
                <w:highlight w:val="yellow"/>
              </w:rPr>
            </w:pPr>
            <w:hyperlink r:id="rId509"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95D1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24606EA"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3840FB5"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_n260(A-2D)</w:t>
            </w:r>
          </w:p>
          <w:p w14:paraId="3C5B5E48"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_n260(2A-D)</w:t>
            </w:r>
          </w:p>
        </w:tc>
      </w:tr>
      <w:tr w:rsidR="00A67257" w:rsidRPr="00C82885" w14:paraId="531CB5D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FA80719"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2543D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CA86F6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C6127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7DBF2F7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8D49C4" w14:textId="77777777" w:rsidR="00A67257" w:rsidRPr="00C82885" w:rsidRDefault="00025D18" w:rsidP="00BC6BDB">
            <w:pPr>
              <w:keepNext/>
              <w:snapToGrid w:val="0"/>
              <w:spacing w:after="0"/>
              <w:jc w:val="both"/>
              <w:rPr>
                <w:rFonts w:ascii="Arial" w:hAnsi="Arial" w:cs="Arial"/>
                <w:sz w:val="18"/>
                <w:szCs w:val="18"/>
                <w:highlight w:val="yellow"/>
              </w:rPr>
            </w:pPr>
            <w:hyperlink r:id="rId510"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53B42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B330EBD"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0C948F2"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w:t>
            </w:r>
          </w:p>
          <w:p w14:paraId="65002F1F"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_n260P</w:t>
            </w:r>
          </w:p>
        </w:tc>
      </w:tr>
      <w:tr w:rsidR="00A67257" w:rsidRPr="00C82885" w14:paraId="568A53A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F78E36F"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B9C32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07FD6D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36156F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1850F97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57E7675" w14:textId="77777777" w:rsidR="00A67257" w:rsidRPr="00C82885" w:rsidRDefault="00025D18" w:rsidP="00BC6BDB">
            <w:pPr>
              <w:keepNext/>
              <w:snapToGrid w:val="0"/>
              <w:spacing w:after="0"/>
              <w:jc w:val="both"/>
              <w:rPr>
                <w:rFonts w:ascii="Arial" w:hAnsi="Arial" w:cs="Arial"/>
                <w:sz w:val="18"/>
                <w:szCs w:val="18"/>
                <w:highlight w:val="yellow"/>
              </w:rPr>
            </w:pPr>
            <w:hyperlink r:id="rId511"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9363D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46AC46B"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EFDFA04"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w:t>
            </w:r>
          </w:p>
          <w:p w14:paraId="606D2752"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_n260(A-P)</w:t>
            </w:r>
          </w:p>
        </w:tc>
      </w:tr>
      <w:tr w:rsidR="00A67257" w:rsidRPr="00C82885" w14:paraId="40531BE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B7DF80"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05DCF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FA8A5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99A4D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52567EC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4AD051" w14:textId="77777777" w:rsidR="00A67257" w:rsidRPr="00C82885" w:rsidRDefault="00025D18" w:rsidP="00BC6BDB">
            <w:pPr>
              <w:keepNext/>
              <w:snapToGrid w:val="0"/>
              <w:spacing w:after="0"/>
              <w:jc w:val="both"/>
              <w:rPr>
                <w:rFonts w:ascii="Arial" w:hAnsi="Arial" w:cs="Arial"/>
                <w:sz w:val="18"/>
                <w:szCs w:val="18"/>
                <w:highlight w:val="yellow"/>
              </w:rPr>
            </w:pPr>
            <w:hyperlink r:id="rId512"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6917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2A73422"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87D525"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_n260(2P)</w:t>
            </w:r>
          </w:p>
          <w:p w14:paraId="2D08A949"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_n260(A-P)</w:t>
            </w:r>
          </w:p>
        </w:tc>
      </w:tr>
      <w:tr w:rsidR="00A67257" w:rsidRPr="00C82885" w14:paraId="784872E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614FB8"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lastRenderedPageBreak/>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3C1C8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41F93A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7140D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05D2698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264011" w14:textId="77777777" w:rsidR="00A67257" w:rsidRPr="00C82885" w:rsidRDefault="00025D18" w:rsidP="00BC6BDB">
            <w:pPr>
              <w:keepNext/>
              <w:snapToGrid w:val="0"/>
              <w:spacing w:after="0"/>
              <w:jc w:val="both"/>
              <w:rPr>
                <w:rFonts w:ascii="Arial" w:hAnsi="Arial" w:cs="Arial"/>
                <w:sz w:val="18"/>
                <w:szCs w:val="18"/>
                <w:highlight w:val="yellow"/>
              </w:rPr>
            </w:pPr>
            <w:hyperlink r:id="rId513"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4D3F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F3C9D8"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936912"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_n260(2A-P)</w:t>
            </w:r>
          </w:p>
          <w:p w14:paraId="473285EB"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w:t>
            </w:r>
            <w:r w:rsidRPr="00C82885">
              <w:rPr>
                <w:rFonts w:ascii="Arial" w:hAnsi="Arial" w:cs="Arial"/>
                <w:sz w:val="18"/>
                <w:szCs w:val="18"/>
                <w:highlight w:val="yellow"/>
                <w:lang w:val="en-US" w:eastAsia="ja-JP"/>
              </w:rPr>
              <w:t>5</w:t>
            </w:r>
            <w:r w:rsidRPr="00C82885">
              <w:rPr>
                <w:rFonts w:ascii="Arial" w:hAnsi="Arial" w:cs="Arial"/>
                <w:sz w:val="18"/>
                <w:szCs w:val="18"/>
                <w:highlight w:val="yellow"/>
                <w:lang w:val="x-none" w:eastAsia="ja-JP"/>
              </w:rPr>
              <w:t>A</w:t>
            </w:r>
            <w:r w:rsidRPr="00C82885">
              <w:rPr>
                <w:rFonts w:ascii="Arial" w:hAnsi="Arial" w:cs="Arial"/>
                <w:sz w:val="18"/>
                <w:szCs w:val="18"/>
                <w:highlight w:val="yellow"/>
                <w:lang w:val="sv-SE" w:eastAsia="ja-JP"/>
              </w:rPr>
              <w:t>_n260(A-2P)</w:t>
            </w:r>
          </w:p>
        </w:tc>
      </w:tr>
      <w:tr w:rsidR="00A67257" w:rsidRPr="00C82885" w14:paraId="1821E0C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E6D8674"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_n260(3A-3O)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ACBC4F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_n260(3A-3O)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65013B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123BF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6B93215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72B956" w14:textId="77777777" w:rsidR="00A67257" w:rsidRPr="00C82885" w:rsidRDefault="00025D18" w:rsidP="00BC6BDB">
            <w:pPr>
              <w:keepNext/>
              <w:snapToGrid w:val="0"/>
              <w:spacing w:after="0"/>
              <w:jc w:val="both"/>
              <w:rPr>
                <w:rFonts w:ascii="Arial" w:hAnsi="Arial" w:cs="Arial"/>
                <w:sz w:val="18"/>
                <w:szCs w:val="18"/>
                <w:highlight w:val="yellow"/>
              </w:rPr>
            </w:pPr>
            <w:hyperlink r:id="rId514"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CCAA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37E554"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658DE0"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_n260(3A-2O)</w:t>
            </w:r>
          </w:p>
          <w:p w14:paraId="1300935C"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_n260(2A-3O)</w:t>
            </w:r>
          </w:p>
        </w:tc>
      </w:tr>
      <w:tr w:rsidR="00A67257" w:rsidRPr="00C82885" w14:paraId="3F9E9E4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6B805A8"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CBDEB0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_n260(D-2G)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CEF369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0D91F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03A5DED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63A339" w14:textId="77777777" w:rsidR="00A67257" w:rsidRPr="00C82885" w:rsidRDefault="00025D18" w:rsidP="00BC6BDB">
            <w:pPr>
              <w:keepNext/>
              <w:snapToGrid w:val="0"/>
              <w:spacing w:after="0"/>
              <w:jc w:val="both"/>
              <w:rPr>
                <w:rFonts w:ascii="Arial" w:hAnsi="Arial" w:cs="Arial"/>
                <w:sz w:val="18"/>
                <w:szCs w:val="18"/>
                <w:highlight w:val="yellow"/>
              </w:rPr>
            </w:pPr>
            <w:hyperlink r:id="rId515"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97A8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5D7490"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14DA004"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_n260(D-G)</w:t>
            </w:r>
          </w:p>
          <w:p w14:paraId="3A007BEA"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w:t>
            </w:r>
          </w:p>
        </w:tc>
      </w:tr>
      <w:tr w:rsidR="00A67257" w:rsidRPr="00C82885" w14:paraId="54B9D2A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2A83E0"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11F4C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8E940C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767DAA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163B2A62"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D5A78C" w14:textId="77777777" w:rsidR="00A67257" w:rsidRPr="00C82885" w:rsidRDefault="00025D18" w:rsidP="00BC6BDB">
            <w:pPr>
              <w:keepNext/>
              <w:snapToGrid w:val="0"/>
              <w:spacing w:after="0"/>
              <w:jc w:val="both"/>
              <w:rPr>
                <w:rFonts w:ascii="Arial" w:hAnsi="Arial" w:cs="Arial"/>
                <w:sz w:val="18"/>
                <w:szCs w:val="18"/>
                <w:highlight w:val="yellow"/>
              </w:rPr>
            </w:pPr>
            <w:hyperlink r:id="rId516"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99DA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72940C"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A64BA0"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_n260(2D)</w:t>
            </w:r>
          </w:p>
          <w:p w14:paraId="6FB02CF6"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_n260(D-O)</w:t>
            </w:r>
          </w:p>
        </w:tc>
      </w:tr>
      <w:tr w:rsidR="00A67257" w:rsidRPr="00C82885" w14:paraId="57B7C6B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7D413AE"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E03FC7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9F822D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F5D56E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1ADB38E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23BC9A" w14:textId="77777777" w:rsidR="00A67257" w:rsidRPr="00C82885" w:rsidRDefault="00025D18" w:rsidP="00BC6BDB">
            <w:pPr>
              <w:keepNext/>
              <w:snapToGrid w:val="0"/>
              <w:spacing w:after="0"/>
              <w:jc w:val="both"/>
              <w:rPr>
                <w:rFonts w:ascii="Arial" w:hAnsi="Arial" w:cs="Arial"/>
                <w:sz w:val="18"/>
                <w:szCs w:val="18"/>
                <w:highlight w:val="yellow"/>
              </w:rPr>
            </w:pPr>
            <w:hyperlink r:id="rId517"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75E5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BB6694"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5B2B56"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_n260(G-O)</w:t>
            </w:r>
          </w:p>
          <w:p w14:paraId="369A478D"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_n260(2O)</w:t>
            </w:r>
          </w:p>
        </w:tc>
      </w:tr>
      <w:tr w:rsidR="00A67257" w:rsidRPr="00C82885" w14:paraId="3252D87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500452"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C29873"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C5F6BB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B5041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6A6BFA" w14:textId="77777777" w:rsidR="00A67257" w:rsidRPr="00C82885" w:rsidRDefault="00025D18" w:rsidP="00BC6BDB">
            <w:pPr>
              <w:keepNext/>
              <w:snapToGrid w:val="0"/>
              <w:spacing w:after="0"/>
              <w:jc w:val="both"/>
              <w:rPr>
                <w:rFonts w:ascii="Arial" w:hAnsi="Arial" w:cs="Arial"/>
                <w:sz w:val="18"/>
                <w:szCs w:val="18"/>
                <w:highlight w:val="yellow"/>
              </w:rPr>
            </w:pPr>
            <w:hyperlink r:id="rId518"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BD213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DAF7106"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E8FE8AB"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_n260(2G-O)</w:t>
            </w:r>
          </w:p>
          <w:p w14:paraId="01DDBAC5"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_n260(G-2O)</w:t>
            </w:r>
          </w:p>
        </w:tc>
      </w:tr>
      <w:tr w:rsidR="00A67257" w:rsidRPr="00C82885" w14:paraId="232AD36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F46BF86"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2E38F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4B576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5651329"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19CF8B1" w14:textId="77777777" w:rsidR="00A67257" w:rsidRPr="00C82885" w:rsidRDefault="00025D18" w:rsidP="00BC6BDB">
            <w:pPr>
              <w:keepNext/>
              <w:snapToGrid w:val="0"/>
              <w:spacing w:after="0"/>
              <w:jc w:val="both"/>
              <w:rPr>
                <w:rFonts w:ascii="Arial" w:hAnsi="Arial" w:cs="Arial"/>
                <w:sz w:val="18"/>
                <w:szCs w:val="18"/>
                <w:highlight w:val="yellow"/>
              </w:rPr>
            </w:pPr>
            <w:hyperlink r:id="rId519"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D6E40"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7B5FD3"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17DB92"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_n260(G-2O)</w:t>
            </w:r>
          </w:p>
          <w:p w14:paraId="744F5989"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_n260(3O)</w:t>
            </w:r>
          </w:p>
        </w:tc>
      </w:tr>
      <w:tr w:rsidR="00A67257" w:rsidRPr="00C82885" w14:paraId="35FF93A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CFC1EC2"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F34CF3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FF646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BB85F4"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0EC6DF" w14:textId="77777777" w:rsidR="00A67257" w:rsidRPr="00C82885" w:rsidRDefault="00025D18" w:rsidP="00BC6BDB">
            <w:pPr>
              <w:keepNext/>
              <w:snapToGrid w:val="0"/>
              <w:spacing w:after="0"/>
              <w:jc w:val="both"/>
              <w:rPr>
                <w:rFonts w:ascii="Arial" w:hAnsi="Arial" w:cs="Arial"/>
                <w:sz w:val="18"/>
                <w:szCs w:val="18"/>
                <w:highlight w:val="yellow"/>
              </w:rPr>
            </w:pPr>
            <w:hyperlink r:id="rId520"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F01BB2"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636ED4"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9F9BD3"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_n260(2G-2O)</w:t>
            </w:r>
          </w:p>
          <w:p w14:paraId="2229BB35"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_n260(G-3O)</w:t>
            </w:r>
          </w:p>
        </w:tc>
      </w:tr>
      <w:tr w:rsidR="00A67257" w:rsidRPr="00C82885" w14:paraId="58860A9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D05EBD"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_n260(G-4O)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CF2FC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_n260(G-4O)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369E60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AB4FF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28CA39" w14:textId="77777777" w:rsidR="00A67257" w:rsidRPr="00C82885" w:rsidRDefault="00025D18" w:rsidP="00BC6BDB">
            <w:pPr>
              <w:keepNext/>
              <w:snapToGrid w:val="0"/>
              <w:spacing w:after="0"/>
              <w:jc w:val="both"/>
              <w:rPr>
                <w:rFonts w:ascii="Arial" w:hAnsi="Arial" w:cs="Arial"/>
                <w:sz w:val="18"/>
                <w:szCs w:val="18"/>
                <w:highlight w:val="yellow"/>
              </w:rPr>
            </w:pPr>
            <w:hyperlink r:id="rId521"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2A55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EE53D3"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128F3B"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_n260(G-3O)</w:t>
            </w:r>
          </w:p>
          <w:p w14:paraId="700DB282"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_n260(4O)</w:t>
            </w:r>
          </w:p>
        </w:tc>
      </w:tr>
      <w:tr w:rsidR="00A67257" w:rsidRPr="00C82885" w14:paraId="2E8D633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951AD02"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_n260(2G-4O)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66F14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_n260(2G-4O)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42280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207419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6CAAB3" w14:textId="77777777" w:rsidR="00A67257" w:rsidRPr="00C82885" w:rsidRDefault="00025D18" w:rsidP="00BC6BDB">
            <w:pPr>
              <w:keepNext/>
              <w:snapToGrid w:val="0"/>
              <w:spacing w:after="0"/>
              <w:jc w:val="both"/>
              <w:rPr>
                <w:rFonts w:ascii="Arial" w:hAnsi="Arial" w:cs="Arial"/>
                <w:sz w:val="18"/>
                <w:szCs w:val="18"/>
                <w:highlight w:val="yellow"/>
              </w:rPr>
            </w:pPr>
            <w:hyperlink r:id="rId522"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D9B9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AA71F1D"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616FE7"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_n260(2G-3O)</w:t>
            </w:r>
          </w:p>
          <w:p w14:paraId="2D0EDEFD"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_n260(G-4O)</w:t>
            </w:r>
          </w:p>
        </w:tc>
      </w:tr>
      <w:tr w:rsidR="00A67257" w:rsidRPr="00C82885" w14:paraId="6D24E2D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24A7AD"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415822"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3DF0AB6"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AABEF5"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6CAAD9" w14:textId="77777777" w:rsidR="00A67257" w:rsidRPr="00C82885" w:rsidRDefault="00025D18" w:rsidP="00BC6BDB">
            <w:pPr>
              <w:keepNext/>
              <w:snapToGrid w:val="0"/>
              <w:spacing w:after="0"/>
              <w:jc w:val="both"/>
              <w:rPr>
                <w:rFonts w:ascii="Arial" w:hAnsi="Arial" w:cs="Arial"/>
                <w:sz w:val="18"/>
                <w:szCs w:val="18"/>
                <w:highlight w:val="yellow"/>
              </w:rPr>
            </w:pPr>
            <w:hyperlink r:id="rId523"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E32B9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C0CE546"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C493F5"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w:t>
            </w:r>
          </w:p>
          <w:p w14:paraId="216CFCA4"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_n260(2G-O)</w:t>
            </w:r>
          </w:p>
        </w:tc>
      </w:tr>
      <w:tr w:rsidR="00A67257" w:rsidRPr="00C82885" w14:paraId="367D10C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B201678"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_n260(4G-O)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0ADFD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_n260(4G-O)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3B4588"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E72BE1"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248B166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E83C93" w14:textId="77777777" w:rsidR="00A67257" w:rsidRPr="00C82885" w:rsidRDefault="00025D18" w:rsidP="00BC6BDB">
            <w:pPr>
              <w:keepNext/>
              <w:snapToGrid w:val="0"/>
              <w:spacing w:after="0"/>
              <w:jc w:val="both"/>
              <w:rPr>
                <w:rFonts w:ascii="Arial" w:hAnsi="Arial" w:cs="Arial"/>
                <w:sz w:val="18"/>
                <w:szCs w:val="18"/>
                <w:highlight w:val="yellow"/>
              </w:rPr>
            </w:pPr>
            <w:hyperlink r:id="rId524"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68993D"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5CB77BA"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9BCE7C0"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_n260(4G)</w:t>
            </w:r>
          </w:p>
          <w:p w14:paraId="4F1367AC"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x-none" w:eastAsia="ja-JP"/>
              </w:rPr>
              <w:t>DC_5A</w:t>
            </w:r>
            <w:r w:rsidRPr="00C82885">
              <w:rPr>
                <w:rFonts w:ascii="Arial" w:hAnsi="Arial" w:cs="Arial"/>
                <w:sz w:val="18"/>
                <w:szCs w:val="18"/>
                <w:highlight w:val="yellow"/>
                <w:lang w:val="sv-SE" w:eastAsia="ja-JP"/>
              </w:rPr>
              <w:t>_n260(3G-O)</w:t>
            </w:r>
          </w:p>
        </w:tc>
      </w:tr>
      <w:tr w:rsidR="00A67257" w:rsidRPr="00C82885" w14:paraId="3F5D581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FA1761"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n260(H-O)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5FEA0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n260(H-O)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A32B2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BC1C3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6A932CA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B2568ED" w14:textId="77777777" w:rsidR="00A67257" w:rsidRPr="00C82885" w:rsidRDefault="00025D18" w:rsidP="00BC6BDB">
            <w:pPr>
              <w:keepNext/>
              <w:snapToGrid w:val="0"/>
              <w:spacing w:after="0"/>
              <w:jc w:val="both"/>
              <w:rPr>
                <w:rFonts w:ascii="Arial" w:hAnsi="Arial" w:cs="Arial"/>
                <w:sz w:val="18"/>
                <w:szCs w:val="18"/>
                <w:highlight w:val="yellow"/>
              </w:rPr>
            </w:pPr>
            <w:hyperlink r:id="rId525"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37068A"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02D00C"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F4361F"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n260H</w:t>
            </w:r>
          </w:p>
          <w:p w14:paraId="34CD3454"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n260O</w:t>
            </w:r>
          </w:p>
        </w:tc>
      </w:tr>
      <w:tr w:rsidR="00A67257" w:rsidRPr="000549BB" w14:paraId="236E206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B09B243" w14:textId="77777777" w:rsidR="00A67257" w:rsidRPr="00C8288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n260(2H-O)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08A5DB"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n260(2H-O)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CCFA397"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4C3BA4F"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Zheng Zhao</w:t>
            </w:r>
          </w:p>
          <w:p w14:paraId="13CF5C9E"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20CCE1" w14:textId="77777777" w:rsidR="00A67257" w:rsidRPr="00C82885" w:rsidRDefault="00025D18" w:rsidP="00BC6BDB">
            <w:pPr>
              <w:keepNext/>
              <w:snapToGrid w:val="0"/>
              <w:spacing w:after="0"/>
              <w:jc w:val="both"/>
              <w:rPr>
                <w:rFonts w:ascii="Arial" w:hAnsi="Arial" w:cs="Arial"/>
                <w:sz w:val="18"/>
                <w:szCs w:val="18"/>
                <w:highlight w:val="yellow"/>
              </w:rPr>
            </w:pPr>
            <w:hyperlink r:id="rId526" w:history="1">
              <w:r w:rsidR="00A67257" w:rsidRPr="00C8288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07F0C" w14:textId="77777777" w:rsidR="00A67257" w:rsidRPr="00C82885" w:rsidRDefault="00A67257" w:rsidP="00BC6BDB">
            <w:pPr>
              <w:keepNext/>
              <w:snapToGrid w:val="0"/>
              <w:spacing w:after="0"/>
              <w:jc w:val="both"/>
              <w:rPr>
                <w:rFonts w:ascii="Arial" w:hAnsi="Arial" w:cs="Arial"/>
                <w:sz w:val="18"/>
                <w:szCs w:val="18"/>
                <w:highlight w:val="yellow"/>
              </w:rPr>
            </w:pPr>
            <w:r w:rsidRPr="00C8288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EF6C8BF" w14:textId="77777777" w:rsidR="00A67257" w:rsidRPr="00C82885" w:rsidRDefault="00A67257" w:rsidP="00BC6BDB">
            <w:pPr>
              <w:pStyle w:val="TAL"/>
              <w:snapToGrid w:val="0"/>
              <w:jc w:val="both"/>
              <w:rPr>
                <w:rFonts w:cs="Arial"/>
                <w:szCs w:val="18"/>
                <w:highlight w:val="yellow"/>
              </w:rPr>
            </w:pPr>
            <w:r w:rsidRPr="00C8288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803BFA" w14:textId="77777777" w:rsidR="00A67257" w:rsidRPr="00C8288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n260(2H)</w:t>
            </w:r>
          </w:p>
          <w:p w14:paraId="1E89B193" w14:textId="77777777" w:rsidR="00A67257" w:rsidRPr="00840CFD" w:rsidRDefault="00A67257" w:rsidP="00BC6BDB">
            <w:pPr>
              <w:keepNext/>
              <w:shd w:val="clear" w:color="auto" w:fill="FFFFFF"/>
              <w:snapToGrid w:val="0"/>
              <w:spacing w:after="0"/>
              <w:jc w:val="both"/>
              <w:rPr>
                <w:rFonts w:ascii="Arial" w:eastAsia="SimSun" w:hAnsi="Arial" w:cs="Arial"/>
                <w:sz w:val="18"/>
                <w:szCs w:val="18"/>
                <w:lang w:eastAsia="zh-CN"/>
              </w:rPr>
            </w:pPr>
            <w:r w:rsidRPr="00C82885">
              <w:rPr>
                <w:rFonts w:ascii="Arial" w:hAnsi="Arial" w:cs="Arial"/>
                <w:sz w:val="18"/>
                <w:szCs w:val="18"/>
                <w:highlight w:val="yellow"/>
                <w:lang w:val="en-US" w:eastAsia="ja-JP"/>
              </w:rPr>
              <w:t>DC_5A_</w:t>
            </w:r>
            <w:r w:rsidRPr="00C82885">
              <w:rPr>
                <w:rFonts w:ascii="Arial" w:hAnsi="Arial" w:cs="Arial"/>
                <w:sz w:val="18"/>
                <w:szCs w:val="18"/>
                <w:highlight w:val="yellow"/>
                <w:lang w:val="x-none" w:eastAsia="ja-JP"/>
              </w:rPr>
              <w:t>n260(H-O)</w:t>
            </w:r>
          </w:p>
        </w:tc>
      </w:tr>
      <w:tr w:rsidR="00CF3CA2" w:rsidRPr="000549BB" w14:paraId="75B2F4F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2DD0A1F"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1531" w:type="dxa"/>
            <w:tcBorders>
              <w:top w:val="single" w:sz="4" w:space="0" w:color="auto"/>
              <w:left w:val="single" w:sz="4" w:space="0" w:color="auto"/>
              <w:bottom w:val="single" w:sz="4" w:space="0" w:color="auto"/>
              <w:right w:val="single" w:sz="4" w:space="0" w:color="auto"/>
            </w:tcBorders>
            <w:vAlign w:val="center"/>
          </w:tcPr>
          <w:p w14:paraId="04DA1BC9"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689D4D"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675E0D"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FF2B6" w14:textId="77777777" w:rsidR="00CF3CA2" w:rsidRPr="00840CFD" w:rsidRDefault="00025D18" w:rsidP="00BC6BDB">
            <w:pPr>
              <w:keepNext/>
              <w:snapToGrid w:val="0"/>
              <w:spacing w:after="0"/>
              <w:jc w:val="both"/>
              <w:rPr>
                <w:rStyle w:val="ae"/>
                <w:rFonts w:ascii="Arial" w:hAnsi="Arial" w:cs="Arial"/>
                <w:sz w:val="18"/>
                <w:szCs w:val="18"/>
              </w:rPr>
            </w:pPr>
            <w:hyperlink r:id="rId527"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35F0FBA"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0EB23B9" w14:textId="330FB5B8" w:rsidR="00CF3CA2" w:rsidRPr="00840CFD" w:rsidRDefault="00CF3CA2" w:rsidP="00CF3CA2">
            <w:pPr>
              <w:pStyle w:val="TAL"/>
              <w:snapToGrid w:val="0"/>
              <w:jc w:val="both"/>
              <w:rPr>
                <w:rFonts w:cs="Arial"/>
                <w:szCs w:val="18"/>
              </w:rPr>
            </w:pPr>
            <w:r w:rsidRPr="008C635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7C618D2"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CF3CA2" w:rsidRPr="000549BB" w14:paraId="4CCD266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6DCA21"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DC_5A_n260(2A-G) </w:t>
            </w:r>
          </w:p>
        </w:tc>
        <w:tc>
          <w:tcPr>
            <w:tcW w:w="1531" w:type="dxa"/>
            <w:tcBorders>
              <w:top w:val="single" w:sz="4" w:space="0" w:color="auto"/>
              <w:left w:val="single" w:sz="4" w:space="0" w:color="auto"/>
              <w:bottom w:val="single" w:sz="4" w:space="0" w:color="auto"/>
              <w:right w:val="single" w:sz="4" w:space="0" w:color="auto"/>
            </w:tcBorders>
            <w:vAlign w:val="center"/>
          </w:tcPr>
          <w:p w14:paraId="27F0389E"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5B8DD24"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087C74"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B47D5" w14:textId="77777777" w:rsidR="00CF3CA2" w:rsidRPr="00840CFD" w:rsidRDefault="00025D18" w:rsidP="00BC6BDB">
            <w:pPr>
              <w:keepNext/>
              <w:snapToGrid w:val="0"/>
              <w:spacing w:after="0"/>
              <w:jc w:val="both"/>
              <w:rPr>
                <w:rStyle w:val="ae"/>
                <w:rFonts w:ascii="Arial" w:hAnsi="Arial" w:cs="Arial"/>
                <w:sz w:val="18"/>
                <w:szCs w:val="18"/>
              </w:rPr>
            </w:pPr>
            <w:hyperlink r:id="rId528"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01F7A1E"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29C8C2A" w14:textId="7CBB164D" w:rsidR="00CF3CA2" w:rsidRPr="00840CFD" w:rsidRDefault="00CF3CA2" w:rsidP="00CF3CA2">
            <w:pPr>
              <w:pStyle w:val="TAL"/>
              <w:snapToGrid w:val="0"/>
              <w:jc w:val="both"/>
              <w:rPr>
                <w:rFonts w:cs="Arial"/>
                <w:szCs w:val="18"/>
              </w:rPr>
            </w:pPr>
            <w:r w:rsidRPr="008C635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ABA1B18"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DC_5A_n260(A-G)_UL_5A_n260G </w:t>
            </w:r>
          </w:p>
          <w:p w14:paraId="50AE6107"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DC_5A_n260(2A)_UL_5A_n260A</w:t>
            </w:r>
          </w:p>
        </w:tc>
      </w:tr>
      <w:tr w:rsidR="00CF3CA2" w:rsidRPr="000549BB" w14:paraId="10A269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5463319"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DC_5A_n260(A-2G)</w:t>
            </w:r>
          </w:p>
        </w:tc>
        <w:tc>
          <w:tcPr>
            <w:tcW w:w="1531" w:type="dxa"/>
            <w:tcBorders>
              <w:top w:val="single" w:sz="4" w:space="0" w:color="auto"/>
              <w:left w:val="single" w:sz="4" w:space="0" w:color="auto"/>
              <w:bottom w:val="single" w:sz="4" w:space="0" w:color="auto"/>
              <w:right w:val="single" w:sz="4" w:space="0" w:color="auto"/>
            </w:tcBorders>
            <w:vAlign w:val="center"/>
          </w:tcPr>
          <w:p w14:paraId="21233A73"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F8604B3"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36F2656"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E8CE1" w14:textId="77777777" w:rsidR="00CF3CA2" w:rsidRPr="00840CFD" w:rsidRDefault="00025D18" w:rsidP="00BC6BDB">
            <w:pPr>
              <w:keepNext/>
              <w:snapToGrid w:val="0"/>
              <w:spacing w:after="0"/>
              <w:jc w:val="both"/>
              <w:rPr>
                <w:rStyle w:val="ae"/>
                <w:rFonts w:ascii="Arial" w:hAnsi="Arial" w:cs="Arial"/>
                <w:sz w:val="18"/>
                <w:szCs w:val="18"/>
              </w:rPr>
            </w:pPr>
            <w:hyperlink r:id="rId529"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0F7333"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8C32EBE" w14:textId="30538C99" w:rsidR="00CF3CA2" w:rsidRPr="00840CFD" w:rsidRDefault="00CF3CA2" w:rsidP="00CF3CA2">
            <w:pPr>
              <w:pStyle w:val="TAL"/>
              <w:snapToGrid w:val="0"/>
              <w:jc w:val="both"/>
              <w:rPr>
                <w:rFonts w:cs="Arial"/>
                <w:szCs w:val="18"/>
              </w:rPr>
            </w:pPr>
            <w:r w:rsidRPr="008C635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E4DFE1"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DC_5A_n260(2G)_UL_5A_n260G</w:t>
            </w:r>
          </w:p>
          <w:p w14:paraId="716D7EB2"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DC_5A_n260(A-G)_UL_5A_n260G</w:t>
            </w:r>
          </w:p>
        </w:tc>
      </w:tr>
      <w:tr w:rsidR="00CF3CA2" w:rsidRPr="000549BB" w14:paraId="64A5FD5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AAB127"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1531" w:type="dxa"/>
            <w:tcBorders>
              <w:top w:val="single" w:sz="4" w:space="0" w:color="auto"/>
              <w:left w:val="single" w:sz="4" w:space="0" w:color="auto"/>
              <w:bottom w:val="single" w:sz="4" w:space="0" w:color="auto"/>
              <w:right w:val="single" w:sz="4" w:space="0" w:color="auto"/>
            </w:tcBorders>
            <w:vAlign w:val="center"/>
          </w:tcPr>
          <w:p w14:paraId="4C5B0706"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29538F"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7781BE"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94C57" w14:textId="77777777" w:rsidR="00CF3CA2" w:rsidRPr="00840CFD" w:rsidRDefault="00025D18" w:rsidP="00BC6BDB">
            <w:pPr>
              <w:keepNext/>
              <w:snapToGrid w:val="0"/>
              <w:spacing w:after="0"/>
              <w:jc w:val="both"/>
              <w:rPr>
                <w:rStyle w:val="ae"/>
                <w:rFonts w:ascii="Arial" w:hAnsi="Arial" w:cs="Arial"/>
                <w:sz w:val="18"/>
                <w:szCs w:val="18"/>
              </w:rPr>
            </w:pPr>
            <w:hyperlink r:id="rId530"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9B251D0"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8F978D8" w14:textId="1045908B" w:rsidR="00CF3CA2" w:rsidRPr="00840CFD" w:rsidRDefault="00CF3CA2" w:rsidP="00CF3CA2">
            <w:pPr>
              <w:pStyle w:val="TAL"/>
              <w:snapToGrid w:val="0"/>
              <w:jc w:val="both"/>
              <w:rPr>
                <w:rFonts w:cs="Arial"/>
                <w:szCs w:val="18"/>
              </w:rPr>
            </w:pPr>
            <w:r w:rsidRPr="008C635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59DDFF8"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DC_5A_n260G_UL_5A_n260G</w:t>
            </w:r>
          </w:p>
        </w:tc>
      </w:tr>
      <w:tr w:rsidR="00CF3CA2" w:rsidRPr="000549BB" w14:paraId="2FEC628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F4E10D"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1531" w:type="dxa"/>
            <w:tcBorders>
              <w:top w:val="single" w:sz="4" w:space="0" w:color="auto"/>
              <w:left w:val="single" w:sz="4" w:space="0" w:color="auto"/>
              <w:bottom w:val="single" w:sz="4" w:space="0" w:color="auto"/>
              <w:right w:val="single" w:sz="4" w:space="0" w:color="auto"/>
            </w:tcBorders>
            <w:vAlign w:val="center"/>
          </w:tcPr>
          <w:p w14:paraId="236A7F86"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AAFC50"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9E7197"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8703E" w14:textId="77777777" w:rsidR="00CF3CA2" w:rsidRPr="00840CFD" w:rsidRDefault="00025D18" w:rsidP="00BC6BDB">
            <w:pPr>
              <w:keepNext/>
              <w:snapToGrid w:val="0"/>
              <w:spacing w:after="0"/>
              <w:jc w:val="both"/>
              <w:rPr>
                <w:rStyle w:val="ae"/>
                <w:rFonts w:ascii="Arial" w:hAnsi="Arial" w:cs="Arial"/>
                <w:sz w:val="18"/>
                <w:szCs w:val="18"/>
              </w:rPr>
            </w:pPr>
            <w:hyperlink r:id="rId531"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976D1D0"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5C09DC" w14:textId="57C6D87F" w:rsidR="00CF3CA2" w:rsidRPr="00840CFD" w:rsidRDefault="00CF3CA2" w:rsidP="00CF3CA2">
            <w:pPr>
              <w:pStyle w:val="TAL"/>
              <w:snapToGrid w:val="0"/>
              <w:jc w:val="both"/>
              <w:rPr>
                <w:rFonts w:cs="Arial"/>
                <w:szCs w:val="18"/>
              </w:rPr>
            </w:pPr>
            <w:r w:rsidRPr="008C635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BF2E29C"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DC_5A_n260G_UL_5A_n260G</w:t>
            </w:r>
          </w:p>
        </w:tc>
      </w:tr>
      <w:tr w:rsidR="00CF3CA2" w:rsidRPr="000549BB" w14:paraId="1C648B1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8C7F3B"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DC_5A_n260(2A-H) </w:t>
            </w:r>
          </w:p>
        </w:tc>
        <w:tc>
          <w:tcPr>
            <w:tcW w:w="1531" w:type="dxa"/>
            <w:tcBorders>
              <w:top w:val="single" w:sz="4" w:space="0" w:color="auto"/>
              <w:left w:val="single" w:sz="4" w:space="0" w:color="auto"/>
              <w:bottom w:val="single" w:sz="4" w:space="0" w:color="auto"/>
              <w:right w:val="single" w:sz="4" w:space="0" w:color="auto"/>
            </w:tcBorders>
            <w:vAlign w:val="center"/>
          </w:tcPr>
          <w:p w14:paraId="1AF9B807"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915A3DB"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3BF50E"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4F486" w14:textId="77777777" w:rsidR="00CF3CA2" w:rsidRPr="00840CFD" w:rsidRDefault="00025D18" w:rsidP="00BC6BDB">
            <w:pPr>
              <w:keepNext/>
              <w:snapToGrid w:val="0"/>
              <w:spacing w:after="0"/>
              <w:jc w:val="both"/>
              <w:rPr>
                <w:rStyle w:val="ae"/>
                <w:rFonts w:ascii="Arial" w:hAnsi="Arial" w:cs="Arial"/>
                <w:sz w:val="18"/>
                <w:szCs w:val="18"/>
              </w:rPr>
            </w:pPr>
            <w:hyperlink r:id="rId532"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3959BBD"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845A3B" w14:textId="026C5C3A" w:rsidR="00CF3CA2" w:rsidRPr="00840CFD" w:rsidRDefault="00CF3CA2" w:rsidP="00CF3CA2">
            <w:pPr>
              <w:pStyle w:val="TAL"/>
              <w:snapToGrid w:val="0"/>
              <w:jc w:val="both"/>
              <w:rPr>
                <w:rFonts w:cs="Arial"/>
                <w:szCs w:val="18"/>
              </w:rPr>
            </w:pPr>
            <w:r w:rsidRPr="00AB68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9866898"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DC_5A_n260(A-H)_UL_5A_n260G </w:t>
            </w:r>
          </w:p>
          <w:p w14:paraId="54675CEB"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DC_5A_n260(2A)_UL_5A_n260A</w:t>
            </w:r>
          </w:p>
        </w:tc>
      </w:tr>
      <w:tr w:rsidR="00CF3CA2" w:rsidRPr="000549BB" w14:paraId="37968EE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381A5D"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DC_5A_n260(A-2H)</w:t>
            </w:r>
          </w:p>
        </w:tc>
        <w:tc>
          <w:tcPr>
            <w:tcW w:w="1531" w:type="dxa"/>
            <w:tcBorders>
              <w:top w:val="single" w:sz="4" w:space="0" w:color="auto"/>
              <w:left w:val="single" w:sz="4" w:space="0" w:color="auto"/>
              <w:bottom w:val="single" w:sz="4" w:space="0" w:color="auto"/>
              <w:right w:val="single" w:sz="4" w:space="0" w:color="auto"/>
            </w:tcBorders>
            <w:vAlign w:val="center"/>
          </w:tcPr>
          <w:p w14:paraId="7B58400B"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39DD32C"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8BAE51F"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C190" w14:textId="77777777" w:rsidR="00CF3CA2" w:rsidRPr="00840CFD" w:rsidRDefault="00025D18" w:rsidP="00BC6BDB">
            <w:pPr>
              <w:keepNext/>
              <w:snapToGrid w:val="0"/>
              <w:spacing w:after="0"/>
              <w:jc w:val="both"/>
              <w:rPr>
                <w:rStyle w:val="ae"/>
                <w:rFonts w:ascii="Arial" w:hAnsi="Arial" w:cs="Arial"/>
                <w:sz w:val="18"/>
                <w:szCs w:val="18"/>
              </w:rPr>
            </w:pPr>
            <w:hyperlink r:id="rId533"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CB268FD"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7263D0" w14:textId="121AD99E" w:rsidR="00CF3CA2" w:rsidRPr="00840CFD" w:rsidRDefault="00CF3CA2" w:rsidP="00CF3CA2">
            <w:pPr>
              <w:pStyle w:val="TAL"/>
              <w:snapToGrid w:val="0"/>
              <w:jc w:val="both"/>
              <w:rPr>
                <w:rFonts w:cs="Arial"/>
                <w:szCs w:val="18"/>
              </w:rPr>
            </w:pPr>
            <w:r w:rsidRPr="00AB68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6BFB5A"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DC_5A_n260(2H))_UL_5A_n260G</w:t>
            </w:r>
          </w:p>
        </w:tc>
      </w:tr>
      <w:tr w:rsidR="00CF3CA2" w:rsidRPr="000549BB" w14:paraId="668B90C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5F4FA47"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DC_5A_n260(2A-H) </w:t>
            </w:r>
          </w:p>
        </w:tc>
        <w:tc>
          <w:tcPr>
            <w:tcW w:w="1531" w:type="dxa"/>
            <w:tcBorders>
              <w:top w:val="single" w:sz="4" w:space="0" w:color="auto"/>
              <w:left w:val="single" w:sz="4" w:space="0" w:color="auto"/>
              <w:bottom w:val="single" w:sz="4" w:space="0" w:color="auto"/>
              <w:right w:val="single" w:sz="4" w:space="0" w:color="auto"/>
            </w:tcBorders>
            <w:vAlign w:val="center"/>
          </w:tcPr>
          <w:p w14:paraId="42323EC6"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9F08A0"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C1A9BAC"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2DC24" w14:textId="77777777" w:rsidR="00CF3CA2" w:rsidRPr="00840CFD" w:rsidRDefault="00025D18" w:rsidP="00BC6BDB">
            <w:pPr>
              <w:keepNext/>
              <w:snapToGrid w:val="0"/>
              <w:spacing w:after="0"/>
              <w:jc w:val="both"/>
              <w:rPr>
                <w:rStyle w:val="ae"/>
                <w:rFonts w:ascii="Arial" w:hAnsi="Arial" w:cs="Arial"/>
                <w:sz w:val="18"/>
                <w:szCs w:val="18"/>
              </w:rPr>
            </w:pPr>
            <w:hyperlink r:id="rId534"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B5435EF"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A5D808" w14:textId="2B1B2CE3" w:rsidR="00CF3CA2" w:rsidRPr="00840CFD" w:rsidRDefault="00CF3CA2" w:rsidP="00CF3CA2">
            <w:pPr>
              <w:pStyle w:val="TAL"/>
              <w:snapToGrid w:val="0"/>
              <w:jc w:val="both"/>
              <w:rPr>
                <w:rFonts w:cs="Arial"/>
                <w:szCs w:val="18"/>
              </w:rPr>
            </w:pPr>
            <w:r w:rsidRPr="00AB68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D5D8C50"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DC_5A_n260(A-H) </w:t>
            </w:r>
          </w:p>
          <w:p w14:paraId="18DCB800"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DC_5A_n260(2A)_UL_5A_n260A</w:t>
            </w:r>
          </w:p>
        </w:tc>
      </w:tr>
      <w:tr w:rsidR="00CF3CA2" w:rsidRPr="000549BB" w14:paraId="5E5F5A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33EAFD0"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DC_5A_n260(A-2H)</w:t>
            </w:r>
          </w:p>
        </w:tc>
        <w:tc>
          <w:tcPr>
            <w:tcW w:w="1531" w:type="dxa"/>
            <w:tcBorders>
              <w:top w:val="single" w:sz="4" w:space="0" w:color="auto"/>
              <w:left w:val="single" w:sz="4" w:space="0" w:color="auto"/>
              <w:bottom w:val="single" w:sz="4" w:space="0" w:color="auto"/>
              <w:right w:val="single" w:sz="4" w:space="0" w:color="auto"/>
            </w:tcBorders>
            <w:vAlign w:val="center"/>
          </w:tcPr>
          <w:p w14:paraId="66EB7FE6"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968360"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3AFE7F"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23B76" w14:textId="77777777" w:rsidR="00CF3CA2" w:rsidRPr="00840CFD" w:rsidRDefault="00025D18" w:rsidP="00BC6BDB">
            <w:pPr>
              <w:keepNext/>
              <w:snapToGrid w:val="0"/>
              <w:spacing w:after="0"/>
              <w:jc w:val="both"/>
              <w:rPr>
                <w:rStyle w:val="ae"/>
                <w:rFonts w:ascii="Arial" w:hAnsi="Arial" w:cs="Arial"/>
                <w:sz w:val="18"/>
                <w:szCs w:val="18"/>
              </w:rPr>
            </w:pPr>
            <w:hyperlink r:id="rId535" w:history="1">
              <w:r w:rsidR="00CF3CA2" w:rsidRPr="00840CFD">
                <w:rPr>
                  <w:rStyle w:val="ae"/>
                  <w:rFonts w:ascii="Arial" w:hAnsi="Arial" w:cs="Arial"/>
                  <w:sz w:val="18"/>
                  <w:szCs w:val="18"/>
                </w:rPr>
                <w:t>zheng.zhao@veri</w:t>
              </w:r>
              <w:r w:rsidR="00CF3CA2"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1EFD1F1"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55ED9B" w14:textId="4C95CA92" w:rsidR="00CF3CA2" w:rsidRPr="00840CFD" w:rsidRDefault="00CF3CA2" w:rsidP="00CF3CA2">
            <w:pPr>
              <w:pStyle w:val="TAL"/>
              <w:snapToGrid w:val="0"/>
              <w:jc w:val="both"/>
              <w:rPr>
                <w:rFonts w:cs="Arial"/>
                <w:szCs w:val="18"/>
              </w:rPr>
            </w:pPr>
            <w:r w:rsidRPr="00AB68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3893218"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DC_5A_n260(2H)</w:t>
            </w:r>
          </w:p>
          <w:p w14:paraId="615393F0"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DC_5A_n260(A-H)</w:t>
            </w:r>
          </w:p>
        </w:tc>
      </w:tr>
      <w:tr w:rsidR="00CF3CA2" w:rsidRPr="000549BB" w14:paraId="71A35A0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B1F7ABA"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DC_5A_n260O</w:t>
            </w:r>
          </w:p>
        </w:tc>
        <w:tc>
          <w:tcPr>
            <w:tcW w:w="1531" w:type="dxa"/>
            <w:tcBorders>
              <w:top w:val="single" w:sz="4" w:space="0" w:color="auto"/>
              <w:left w:val="single" w:sz="4" w:space="0" w:color="auto"/>
              <w:bottom w:val="single" w:sz="4" w:space="0" w:color="auto"/>
              <w:right w:val="single" w:sz="4" w:space="0" w:color="auto"/>
            </w:tcBorders>
            <w:vAlign w:val="center"/>
          </w:tcPr>
          <w:p w14:paraId="51B3FB13"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0B3E903"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FEDB27"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A3074" w14:textId="77777777" w:rsidR="00CF3CA2" w:rsidRPr="00840CFD" w:rsidRDefault="00025D18" w:rsidP="00BC6BDB">
            <w:pPr>
              <w:keepNext/>
              <w:snapToGrid w:val="0"/>
              <w:spacing w:after="0"/>
              <w:jc w:val="both"/>
              <w:rPr>
                <w:rStyle w:val="ae"/>
                <w:rFonts w:ascii="Arial" w:hAnsi="Arial" w:cs="Arial"/>
                <w:sz w:val="18"/>
                <w:szCs w:val="18"/>
              </w:rPr>
            </w:pPr>
            <w:hyperlink r:id="rId536"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91837C"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6DE3C1" w14:textId="29890F2B" w:rsidR="00CF3CA2" w:rsidRPr="00840CFD" w:rsidRDefault="00CF3CA2" w:rsidP="00CF3CA2">
            <w:pPr>
              <w:pStyle w:val="TAL"/>
              <w:snapToGrid w:val="0"/>
              <w:jc w:val="both"/>
              <w:rPr>
                <w:rFonts w:cs="Arial"/>
                <w:szCs w:val="18"/>
              </w:rPr>
            </w:pPr>
            <w:r w:rsidRPr="00CA3F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8C7520B"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CF3CA2" w:rsidRPr="000549BB" w14:paraId="39C2D88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2C14C7B"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1531" w:type="dxa"/>
            <w:tcBorders>
              <w:top w:val="single" w:sz="4" w:space="0" w:color="auto"/>
              <w:left w:val="single" w:sz="4" w:space="0" w:color="auto"/>
              <w:bottom w:val="single" w:sz="4" w:space="0" w:color="auto"/>
              <w:right w:val="single" w:sz="4" w:space="0" w:color="auto"/>
            </w:tcBorders>
            <w:vAlign w:val="center"/>
          </w:tcPr>
          <w:p w14:paraId="6C9FDC6E"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BD84851"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35B3C0B"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B4C10" w14:textId="77777777" w:rsidR="00CF3CA2" w:rsidRPr="00840CFD" w:rsidRDefault="00025D18" w:rsidP="00BC6BDB">
            <w:pPr>
              <w:keepNext/>
              <w:snapToGrid w:val="0"/>
              <w:spacing w:after="0"/>
              <w:jc w:val="both"/>
              <w:rPr>
                <w:rStyle w:val="ae"/>
                <w:rFonts w:ascii="Arial" w:hAnsi="Arial" w:cs="Arial"/>
                <w:sz w:val="18"/>
                <w:szCs w:val="18"/>
              </w:rPr>
            </w:pPr>
            <w:hyperlink r:id="rId537"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841C207"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BD5392" w14:textId="0A17AD15" w:rsidR="00CF3CA2" w:rsidRPr="00840CFD" w:rsidRDefault="00CF3CA2" w:rsidP="00CF3CA2">
            <w:pPr>
              <w:pStyle w:val="TAL"/>
              <w:snapToGrid w:val="0"/>
              <w:jc w:val="both"/>
              <w:rPr>
                <w:rFonts w:cs="Arial"/>
                <w:szCs w:val="18"/>
              </w:rPr>
            </w:pPr>
            <w:r w:rsidRPr="00CA3F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33BD763"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DC_5A_n260O_UL_5A_n260A</w:t>
            </w:r>
          </w:p>
        </w:tc>
      </w:tr>
      <w:tr w:rsidR="00CF3CA2" w:rsidRPr="000549BB" w14:paraId="2EC112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F91AD8"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1531" w:type="dxa"/>
            <w:tcBorders>
              <w:top w:val="single" w:sz="4" w:space="0" w:color="auto"/>
              <w:left w:val="single" w:sz="4" w:space="0" w:color="auto"/>
              <w:bottom w:val="single" w:sz="4" w:space="0" w:color="auto"/>
              <w:right w:val="single" w:sz="4" w:space="0" w:color="auto"/>
            </w:tcBorders>
            <w:vAlign w:val="center"/>
          </w:tcPr>
          <w:p w14:paraId="2987909C"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0C376BB"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5AECE67"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149E4" w14:textId="77777777" w:rsidR="00CF3CA2" w:rsidRPr="00840CFD" w:rsidRDefault="00025D18" w:rsidP="00BC6BDB">
            <w:pPr>
              <w:keepNext/>
              <w:snapToGrid w:val="0"/>
              <w:spacing w:after="0"/>
              <w:jc w:val="both"/>
              <w:rPr>
                <w:rStyle w:val="ae"/>
                <w:rFonts w:ascii="Arial" w:hAnsi="Arial" w:cs="Arial"/>
                <w:sz w:val="18"/>
                <w:szCs w:val="18"/>
              </w:rPr>
            </w:pPr>
            <w:hyperlink r:id="rId538"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EC8F10"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5392D7C" w14:textId="4957A48B" w:rsidR="00CF3CA2" w:rsidRPr="00840CFD" w:rsidRDefault="00CF3CA2" w:rsidP="00CF3CA2">
            <w:pPr>
              <w:pStyle w:val="TAL"/>
              <w:snapToGrid w:val="0"/>
              <w:jc w:val="both"/>
              <w:rPr>
                <w:rFonts w:cs="Arial"/>
                <w:szCs w:val="18"/>
              </w:rPr>
            </w:pPr>
            <w:r w:rsidRPr="00CA3F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92AB43"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DC_5A_n260O_UL_5A_n260O</w:t>
            </w:r>
          </w:p>
        </w:tc>
      </w:tr>
      <w:tr w:rsidR="00CF3CA2" w:rsidRPr="000549BB" w14:paraId="16BFCF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FF112DF"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1531" w:type="dxa"/>
            <w:tcBorders>
              <w:top w:val="single" w:sz="4" w:space="0" w:color="auto"/>
              <w:left w:val="single" w:sz="4" w:space="0" w:color="auto"/>
              <w:bottom w:val="single" w:sz="4" w:space="0" w:color="auto"/>
              <w:right w:val="single" w:sz="4" w:space="0" w:color="auto"/>
            </w:tcBorders>
            <w:vAlign w:val="center"/>
          </w:tcPr>
          <w:p w14:paraId="1E6DCD94"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5747510" w14:textId="77777777" w:rsidR="00CF3CA2" w:rsidRPr="00840CFD" w:rsidRDefault="00CF3CA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BBDFE6"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94269" w14:textId="77777777" w:rsidR="00CF3CA2" w:rsidRPr="00840CFD" w:rsidRDefault="00025D18" w:rsidP="00BC6BDB">
            <w:pPr>
              <w:keepNext/>
              <w:snapToGrid w:val="0"/>
              <w:spacing w:after="0"/>
              <w:jc w:val="both"/>
              <w:rPr>
                <w:rStyle w:val="ae"/>
                <w:rFonts w:ascii="Arial" w:hAnsi="Arial" w:cs="Arial"/>
                <w:sz w:val="18"/>
                <w:szCs w:val="18"/>
              </w:rPr>
            </w:pPr>
            <w:hyperlink r:id="rId539" w:history="1">
              <w:r w:rsidR="00CF3CA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C59766" w14:textId="77777777" w:rsidR="00CF3CA2" w:rsidRPr="00840CFD" w:rsidRDefault="00CF3CA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4E1B6A" w14:textId="42503EE3" w:rsidR="00CF3CA2" w:rsidRPr="00840CFD" w:rsidRDefault="00CF3CA2" w:rsidP="00CF3CA2">
            <w:pPr>
              <w:pStyle w:val="TAL"/>
              <w:snapToGrid w:val="0"/>
              <w:jc w:val="both"/>
              <w:rPr>
                <w:rFonts w:cs="Arial"/>
                <w:szCs w:val="18"/>
              </w:rPr>
            </w:pPr>
            <w:r w:rsidRPr="00CA3FF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F7E98FB" w14:textId="77777777" w:rsidR="00CF3CA2" w:rsidRPr="00840CFD" w:rsidRDefault="00CF3CA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DC_5A_n260O_UL_5A_n260O</w:t>
            </w:r>
          </w:p>
        </w:tc>
      </w:tr>
      <w:tr w:rsidR="00404DD9" w:rsidRPr="000549BB" w14:paraId="7F6FE5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786F2DA"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DC_5A_n260(A-P) </w:t>
            </w:r>
          </w:p>
        </w:tc>
        <w:tc>
          <w:tcPr>
            <w:tcW w:w="1531" w:type="dxa"/>
            <w:tcBorders>
              <w:top w:val="single" w:sz="4" w:space="0" w:color="auto"/>
              <w:left w:val="single" w:sz="4" w:space="0" w:color="auto"/>
              <w:bottom w:val="single" w:sz="4" w:space="0" w:color="auto"/>
              <w:right w:val="single" w:sz="4" w:space="0" w:color="auto"/>
            </w:tcBorders>
            <w:vAlign w:val="center"/>
          </w:tcPr>
          <w:p w14:paraId="6F1F813D"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6ADFE84"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09E371"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76FEC" w14:textId="77777777" w:rsidR="00404DD9" w:rsidRPr="00840CFD" w:rsidRDefault="00025D18" w:rsidP="00BC6BDB">
            <w:pPr>
              <w:keepNext/>
              <w:snapToGrid w:val="0"/>
              <w:spacing w:after="0"/>
              <w:jc w:val="both"/>
              <w:rPr>
                <w:rStyle w:val="ae"/>
                <w:rFonts w:ascii="Arial" w:hAnsi="Arial" w:cs="Arial"/>
                <w:sz w:val="18"/>
                <w:szCs w:val="18"/>
              </w:rPr>
            </w:pPr>
            <w:hyperlink r:id="rId540"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3D6C99"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7C2ECE" w14:textId="1B8974DE"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1C6D2D"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DC_5A_n260P_UL_5A_n260O </w:t>
            </w:r>
          </w:p>
          <w:p w14:paraId="2895371C"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404DD9" w:rsidRPr="000549BB" w14:paraId="2D5586E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D348EE"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DC_5A_n260(A-Q) </w:t>
            </w:r>
          </w:p>
        </w:tc>
        <w:tc>
          <w:tcPr>
            <w:tcW w:w="1531" w:type="dxa"/>
            <w:tcBorders>
              <w:top w:val="single" w:sz="4" w:space="0" w:color="auto"/>
              <w:left w:val="single" w:sz="4" w:space="0" w:color="auto"/>
              <w:bottom w:val="single" w:sz="4" w:space="0" w:color="auto"/>
              <w:right w:val="single" w:sz="4" w:space="0" w:color="auto"/>
            </w:tcBorders>
            <w:vAlign w:val="center"/>
          </w:tcPr>
          <w:p w14:paraId="7EA1718D"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8E3D0B"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5C87B20"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87A4E" w14:textId="77777777" w:rsidR="00404DD9" w:rsidRPr="00840CFD" w:rsidRDefault="00025D18" w:rsidP="00BC6BDB">
            <w:pPr>
              <w:keepNext/>
              <w:snapToGrid w:val="0"/>
              <w:spacing w:after="0"/>
              <w:jc w:val="both"/>
              <w:rPr>
                <w:rStyle w:val="ae"/>
                <w:rFonts w:ascii="Arial" w:hAnsi="Arial" w:cs="Arial"/>
                <w:sz w:val="18"/>
                <w:szCs w:val="18"/>
              </w:rPr>
            </w:pPr>
            <w:hyperlink r:id="rId541"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6E8C997"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8A9C18" w14:textId="0355196E"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931052"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DC_5A_n260Q_UL_5A_n260O </w:t>
            </w:r>
          </w:p>
          <w:p w14:paraId="57E5FE31"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404DD9" w:rsidRPr="000549BB" w14:paraId="4320E46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52605DE"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DC_5A_n260(P-Q)</w:t>
            </w:r>
          </w:p>
        </w:tc>
        <w:tc>
          <w:tcPr>
            <w:tcW w:w="1531" w:type="dxa"/>
            <w:tcBorders>
              <w:top w:val="single" w:sz="4" w:space="0" w:color="auto"/>
              <w:left w:val="single" w:sz="4" w:space="0" w:color="auto"/>
              <w:bottom w:val="single" w:sz="4" w:space="0" w:color="auto"/>
              <w:right w:val="single" w:sz="4" w:space="0" w:color="auto"/>
            </w:tcBorders>
            <w:vAlign w:val="center"/>
          </w:tcPr>
          <w:p w14:paraId="5EBBF255"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B4C9B2A"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E996DC"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D78D2" w14:textId="77777777" w:rsidR="00404DD9" w:rsidRPr="00840CFD" w:rsidRDefault="00025D18" w:rsidP="00BC6BDB">
            <w:pPr>
              <w:keepNext/>
              <w:snapToGrid w:val="0"/>
              <w:spacing w:after="0"/>
              <w:jc w:val="both"/>
              <w:rPr>
                <w:rStyle w:val="ae"/>
                <w:rFonts w:ascii="Arial" w:hAnsi="Arial" w:cs="Arial"/>
                <w:sz w:val="18"/>
                <w:szCs w:val="18"/>
              </w:rPr>
            </w:pPr>
            <w:hyperlink r:id="rId542"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720F6B7"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6A5AFEF" w14:textId="72BD4DF3"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5B3B90"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DC_5A_n260P_UL_5A_n260O</w:t>
            </w:r>
          </w:p>
          <w:p w14:paraId="1008F80E"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DC_5A_n260Q_UL_5A_n260O</w:t>
            </w:r>
          </w:p>
        </w:tc>
      </w:tr>
      <w:tr w:rsidR="00404DD9" w:rsidRPr="000549BB" w14:paraId="4436222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E77A3E"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DC_5A_n260(A-P) </w:t>
            </w:r>
          </w:p>
        </w:tc>
        <w:tc>
          <w:tcPr>
            <w:tcW w:w="1531" w:type="dxa"/>
            <w:tcBorders>
              <w:top w:val="single" w:sz="4" w:space="0" w:color="auto"/>
              <w:left w:val="single" w:sz="4" w:space="0" w:color="auto"/>
              <w:bottom w:val="single" w:sz="4" w:space="0" w:color="auto"/>
              <w:right w:val="single" w:sz="4" w:space="0" w:color="auto"/>
            </w:tcBorders>
            <w:vAlign w:val="center"/>
          </w:tcPr>
          <w:p w14:paraId="4E497E28"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4799201"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6E32985"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CC895" w14:textId="77777777" w:rsidR="00404DD9" w:rsidRPr="00840CFD" w:rsidRDefault="00025D18" w:rsidP="00BC6BDB">
            <w:pPr>
              <w:keepNext/>
              <w:snapToGrid w:val="0"/>
              <w:spacing w:after="0"/>
              <w:jc w:val="both"/>
              <w:rPr>
                <w:rStyle w:val="ae"/>
                <w:rFonts w:ascii="Arial" w:hAnsi="Arial" w:cs="Arial"/>
                <w:sz w:val="18"/>
                <w:szCs w:val="18"/>
              </w:rPr>
            </w:pPr>
            <w:hyperlink r:id="rId543"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C67B9F1"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554D22" w14:textId="63645DEF"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D7CF17D"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DC_5A_n260P_UL_5A_n260P </w:t>
            </w:r>
          </w:p>
          <w:p w14:paraId="0D48FD9D"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404DD9" w:rsidRPr="000549BB" w14:paraId="2F712A9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C96C96"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DC_5A_n260(A-Q) </w:t>
            </w:r>
          </w:p>
        </w:tc>
        <w:tc>
          <w:tcPr>
            <w:tcW w:w="1531" w:type="dxa"/>
            <w:tcBorders>
              <w:top w:val="single" w:sz="4" w:space="0" w:color="auto"/>
              <w:left w:val="single" w:sz="4" w:space="0" w:color="auto"/>
              <w:bottom w:val="single" w:sz="4" w:space="0" w:color="auto"/>
              <w:right w:val="single" w:sz="4" w:space="0" w:color="auto"/>
            </w:tcBorders>
            <w:vAlign w:val="center"/>
          </w:tcPr>
          <w:p w14:paraId="2957B3B3"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495A196"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64BCE1"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EBEDC" w14:textId="77777777" w:rsidR="00404DD9" w:rsidRPr="00840CFD" w:rsidRDefault="00025D18" w:rsidP="00BC6BDB">
            <w:pPr>
              <w:keepNext/>
              <w:snapToGrid w:val="0"/>
              <w:spacing w:after="0"/>
              <w:jc w:val="both"/>
              <w:rPr>
                <w:rStyle w:val="ae"/>
                <w:rFonts w:ascii="Arial" w:hAnsi="Arial" w:cs="Arial"/>
                <w:sz w:val="18"/>
                <w:szCs w:val="18"/>
              </w:rPr>
            </w:pPr>
            <w:hyperlink r:id="rId544"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4DCBD77"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5D32E9" w14:textId="1C7497EE"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976D35A"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DC_5A_n260Q_UL_5A_n260P </w:t>
            </w:r>
          </w:p>
          <w:p w14:paraId="6E96EF8F"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404DD9" w:rsidRPr="000549BB" w14:paraId="136EFAF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37C0DEB"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DC_5A_n260(P-Q)</w:t>
            </w:r>
          </w:p>
        </w:tc>
        <w:tc>
          <w:tcPr>
            <w:tcW w:w="1531" w:type="dxa"/>
            <w:tcBorders>
              <w:top w:val="single" w:sz="4" w:space="0" w:color="auto"/>
              <w:left w:val="single" w:sz="4" w:space="0" w:color="auto"/>
              <w:bottom w:val="single" w:sz="4" w:space="0" w:color="auto"/>
              <w:right w:val="single" w:sz="4" w:space="0" w:color="auto"/>
            </w:tcBorders>
            <w:vAlign w:val="center"/>
          </w:tcPr>
          <w:p w14:paraId="692EBE25"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141801C"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8DC96E1"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4EE03" w14:textId="77777777" w:rsidR="00404DD9" w:rsidRPr="00840CFD" w:rsidRDefault="00025D18" w:rsidP="00BC6BDB">
            <w:pPr>
              <w:keepNext/>
              <w:snapToGrid w:val="0"/>
              <w:spacing w:after="0"/>
              <w:jc w:val="both"/>
              <w:rPr>
                <w:rStyle w:val="ae"/>
                <w:rFonts w:ascii="Arial" w:hAnsi="Arial" w:cs="Arial"/>
                <w:sz w:val="18"/>
                <w:szCs w:val="18"/>
              </w:rPr>
            </w:pPr>
            <w:hyperlink r:id="rId545"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7BAC61"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90BD10" w14:textId="3FF553D6"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3B1CEA7"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DC_5A_n260Q_UL_5A_n260P</w:t>
            </w:r>
          </w:p>
          <w:p w14:paraId="7751AD36"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DC_5A_n260P_UL_5A_n260P</w:t>
            </w:r>
          </w:p>
        </w:tc>
      </w:tr>
      <w:tr w:rsidR="00404DD9" w:rsidRPr="000549BB" w14:paraId="2D4BAFE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39D88A7"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DC_5A_n260(A-Q) </w:t>
            </w:r>
          </w:p>
        </w:tc>
        <w:tc>
          <w:tcPr>
            <w:tcW w:w="1531" w:type="dxa"/>
            <w:tcBorders>
              <w:top w:val="single" w:sz="4" w:space="0" w:color="auto"/>
              <w:left w:val="single" w:sz="4" w:space="0" w:color="auto"/>
              <w:bottom w:val="single" w:sz="4" w:space="0" w:color="auto"/>
              <w:right w:val="single" w:sz="4" w:space="0" w:color="auto"/>
            </w:tcBorders>
            <w:vAlign w:val="center"/>
          </w:tcPr>
          <w:p w14:paraId="6D9042BC"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DC_5A_n260Q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5D1EDB"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9759B70"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8F666" w14:textId="77777777" w:rsidR="00404DD9" w:rsidRPr="00840CFD" w:rsidRDefault="00025D18" w:rsidP="00BC6BDB">
            <w:pPr>
              <w:keepNext/>
              <w:snapToGrid w:val="0"/>
              <w:spacing w:after="0"/>
              <w:jc w:val="both"/>
              <w:rPr>
                <w:rStyle w:val="ae"/>
                <w:rFonts w:ascii="Arial" w:hAnsi="Arial" w:cs="Arial"/>
                <w:sz w:val="18"/>
                <w:szCs w:val="18"/>
              </w:rPr>
            </w:pPr>
            <w:hyperlink r:id="rId546"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717150"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14BDC3" w14:textId="419E126E"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EC0C86A"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DC_5A_n260Q_UL_5A_n260Q </w:t>
            </w:r>
          </w:p>
          <w:p w14:paraId="24D57DE6"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tc>
      </w:tr>
      <w:tr w:rsidR="00404DD9" w:rsidRPr="000549BB" w14:paraId="09EA335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A81878"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DC_5A_n260(P-Q)</w:t>
            </w:r>
          </w:p>
        </w:tc>
        <w:tc>
          <w:tcPr>
            <w:tcW w:w="1531" w:type="dxa"/>
            <w:tcBorders>
              <w:top w:val="single" w:sz="4" w:space="0" w:color="auto"/>
              <w:left w:val="single" w:sz="4" w:space="0" w:color="auto"/>
              <w:bottom w:val="single" w:sz="4" w:space="0" w:color="auto"/>
              <w:right w:val="single" w:sz="4" w:space="0" w:color="auto"/>
            </w:tcBorders>
            <w:vAlign w:val="center"/>
          </w:tcPr>
          <w:p w14:paraId="0ABF8E7C"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1C9EB2F" w14:textId="77777777" w:rsidR="00404DD9" w:rsidRPr="00840CFD" w:rsidRDefault="00404DD9"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50567E"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319AF" w14:textId="77777777" w:rsidR="00404DD9" w:rsidRPr="00840CFD" w:rsidRDefault="00025D18" w:rsidP="00BC6BDB">
            <w:pPr>
              <w:keepNext/>
              <w:snapToGrid w:val="0"/>
              <w:spacing w:after="0"/>
              <w:jc w:val="both"/>
              <w:rPr>
                <w:rStyle w:val="ae"/>
                <w:rFonts w:ascii="Arial" w:hAnsi="Arial" w:cs="Arial"/>
                <w:sz w:val="18"/>
                <w:szCs w:val="18"/>
              </w:rPr>
            </w:pPr>
            <w:hyperlink r:id="rId547" w:history="1">
              <w:r w:rsidR="00404DD9"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2CD165C" w14:textId="77777777" w:rsidR="00404DD9" w:rsidRPr="00840CFD" w:rsidRDefault="00404DD9"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0DF7B59" w14:textId="6835F00F" w:rsidR="00404DD9" w:rsidRPr="00840CFD" w:rsidRDefault="00404DD9" w:rsidP="00404DD9">
            <w:pPr>
              <w:pStyle w:val="TAL"/>
              <w:snapToGrid w:val="0"/>
              <w:jc w:val="both"/>
              <w:rPr>
                <w:rFonts w:cs="Arial"/>
                <w:szCs w:val="18"/>
              </w:rPr>
            </w:pPr>
            <w:r w:rsidRPr="00BF7D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88BDA74"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DC_5A_n260Q_UL_5A_n260Q</w:t>
            </w:r>
          </w:p>
          <w:p w14:paraId="784854CD" w14:textId="77777777" w:rsidR="00404DD9" w:rsidRPr="00840CFD" w:rsidRDefault="00404DD9"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DC_5A_n260P_UL_5A_n260P</w:t>
            </w:r>
          </w:p>
        </w:tc>
      </w:tr>
      <w:tr w:rsidR="00363A63" w:rsidRPr="000549BB" w14:paraId="30CAE1D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8BF3AD5"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DC_5A_n260(3A-P) </w:t>
            </w:r>
          </w:p>
        </w:tc>
        <w:tc>
          <w:tcPr>
            <w:tcW w:w="1531" w:type="dxa"/>
            <w:tcBorders>
              <w:top w:val="single" w:sz="4" w:space="0" w:color="auto"/>
              <w:left w:val="single" w:sz="4" w:space="0" w:color="auto"/>
              <w:bottom w:val="single" w:sz="4" w:space="0" w:color="auto"/>
              <w:right w:val="single" w:sz="4" w:space="0" w:color="auto"/>
            </w:tcBorders>
            <w:vAlign w:val="center"/>
          </w:tcPr>
          <w:p w14:paraId="5B40F51D" w14:textId="77777777" w:rsidR="00363A63" w:rsidRPr="00840CFD" w:rsidRDefault="00363A6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083D90" w14:textId="77777777" w:rsidR="00363A63" w:rsidRPr="00840CFD" w:rsidRDefault="00363A6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2EA9F5" w14:textId="77777777" w:rsidR="00363A63" w:rsidRPr="00840CFD" w:rsidRDefault="00363A6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B0461" w14:textId="77777777" w:rsidR="00363A63" w:rsidRPr="00840CFD" w:rsidRDefault="00025D18" w:rsidP="00BC6BDB">
            <w:pPr>
              <w:keepNext/>
              <w:snapToGrid w:val="0"/>
              <w:spacing w:after="0"/>
              <w:jc w:val="both"/>
              <w:rPr>
                <w:rStyle w:val="ae"/>
                <w:rFonts w:ascii="Arial" w:hAnsi="Arial" w:cs="Arial"/>
                <w:sz w:val="18"/>
                <w:szCs w:val="18"/>
              </w:rPr>
            </w:pPr>
            <w:hyperlink r:id="rId548" w:history="1">
              <w:r w:rsidR="00363A6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523D80D" w14:textId="77777777" w:rsidR="00363A63" w:rsidRPr="00840CFD" w:rsidRDefault="00363A6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B244A41" w14:textId="78475114" w:rsidR="00363A63" w:rsidRPr="00840CFD" w:rsidRDefault="00363A63" w:rsidP="00363A63">
            <w:pPr>
              <w:pStyle w:val="TAL"/>
              <w:snapToGrid w:val="0"/>
              <w:jc w:val="both"/>
              <w:rPr>
                <w:rFonts w:cs="Arial"/>
                <w:szCs w:val="18"/>
              </w:rPr>
            </w:pPr>
            <w:r w:rsidRPr="002947E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A419028"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DC_5A_n260(2A-P)_UL_5A_n260A </w:t>
            </w:r>
          </w:p>
          <w:p w14:paraId="604421A0"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DC_5A_n260(3A)_UL_5A_n260A</w:t>
            </w:r>
          </w:p>
        </w:tc>
      </w:tr>
      <w:tr w:rsidR="00363A63" w:rsidRPr="000549BB" w14:paraId="689BF056" w14:textId="77777777" w:rsidTr="00C501A4">
        <w:trPr>
          <w:trHeight w:val="144"/>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46284D"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DC_5A_n260(2A-O-P)</w:t>
            </w:r>
          </w:p>
        </w:tc>
        <w:tc>
          <w:tcPr>
            <w:tcW w:w="1531" w:type="dxa"/>
            <w:tcBorders>
              <w:top w:val="single" w:sz="4" w:space="0" w:color="auto"/>
              <w:left w:val="single" w:sz="4" w:space="0" w:color="auto"/>
              <w:bottom w:val="single" w:sz="4" w:space="0" w:color="auto"/>
              <w:right w:val="single" w:sz="4" w:space="0" w:color="auto"/>
            </w:tcBorders>
            <w:vAlign w:val="center"/>
          </w:tcPr>
          <w:p w14:paraId="08850B36" w14:textId="77777777" w:rsidR="00363A63" w:rsidRPr="00840CFD" w:rsidRDefault="00363A6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0BC632" w14:textId="77777777" w:rsidR="00363A63" w:rsidRPr="00840CFD" w:rsidRDefault="00363A63"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5BF531E" w14:textId="77777777" w:rsidR="00363A63" w:rsidRPr="00840CFD" w:rsidRDefault="00363A63"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46F8E" w14:textId="77777777" w:rsidR="00363A63" w:rsidRPr="00840CFD" w:rsidRDefault="00025D18" w:rsidP="00BC6BDB">
            <w:pPr>
              <w:keepNext/>
              <w:snapToGrid w:val="0"/>
              <w:spacing w:after="0"/>
              <w:jc w:val="both"/>
              <w:rPr>
                <w:rStyle w:val="ae"/>
                <w:rFonts w:ascii="Arial" w:hAnsi="Arial" w:cs="Arial"/>
                <w:sz w:val="18"/>
                <w:szCs w:val="18"/>
              </w:rPr>
            </w:pPr>
            <w:hyperlink r:id="rId549" w:history="1">
              <w:r w:rsidR="00363A63"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1986344" w14:textId="77777777" w:rsidR="00363A63" w:rsidRPr="00840CFD" w:rsidRDefault="00363A63"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2508E2" w14:textId="62FE601A" w:rsidR="00363A63" w:rsidRPr="00840CFD" w:rsidRDefault="00363A63" w:rsidP="00363A63">
            <w:pPr>
              <w:pStyle w:val="TAL"/>
              <w:snapToGrid w:val="0"/>
              <w:jc w:val="both"/>
              <w:rPr>
                <w:rFonts w:cs="Arial"/>
                <w:szCs w:val="18"/>
              </w:rPr>
            </w:pPr>
            <w:r w:rsidRPr="002947E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DD2B67E"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DC_5A_n260(A-O-P)_UL_5A_n260A</w:t>
            </w:r>
          </w:p>
          <w:p w14:paraId="27AFEB4C"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DC_5A_n260(2A-P)_UL_5A_n260A</w:t>
            </w:r>
          </w:p>
          <w:p w14:paraId="22E28F30" w14:textId="77777777" w:rsidR="00363A63" w:rsidRPr="00840CFD" w:rsidRDefault="00363A63"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DC_5A_n260(2A-O)_UL_5A_n260A</w:t>
            </w:r>
          </w:p>
        </w:tc>
      </w:tr>
      <w:tr w:rsidR="00B60584" w:rsidRPr="000549BB" w14:paraId="16D54FD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601385"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DC_5A_n260(3A-O) </w:t>
            </w:r>
          </w:p>
        </w:tc>
        <w:tc>
          <w:tcPr>
            <w:tcW w:w="1531" w:type="dxa"/>
            <w:tcBorders>
              <w:top w:val="single" w:sz="4" w:space="0" w:color="auto"/>
              <w:left w:val="single" w:sz="4" w:space="0" w:color="auto"/>
              <w:bottom w:val="single" w:sz="4" w:space="0" w:color="auto"/>
              <w:right w:val="single" w:sz="4" w:space="0" w:color="auto"/>
            </w:tcBorders>
            <w:vAlign w:val="center"/>
          </w:tcPr>
          <w:p w14:paraId="1DD9ADF6"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2F36546"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E80FD08"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7E424" w14:textId="77777777" w:rsidR="00B60584" w:rsidRPr="00840CFD" w:rsidRDefault="00025D18" w:rsidP="00BC6BDB">
            <w:pPr>
              <w:keepNext/>
              <w:snapToGrid w:val="0"/>
              <w:spacing w:after="0"/>
              <w:jc w:val="both"/>
              <w:rPr>
                <w:rStyle w:val="ae"/>
                <w:rFonts w:ascii="Arial" w:hAnsi="Arial" w:cs="Arial"/>
                <w:sz w:val="18"/>
                <w:szCs w:val="18"/>
              </w:rPr>
            </w:pPr>
            <w:hyperlink r:id="rId550" w:history="1">
              <w:r w:rsidR="00B6058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377F073"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504E89" w14:textId="53B9BEC1" w:rsidR="00B60584" w:rsidRPr="00840CFD" w:rsidRDefault="00B60584" w:rsidP="00B60584">
            <w:pPr>
              <w:pStyle w:val="TAL"/>
              <w:snapToGrid w:val="0"/>
              <w:jc w:val="both"/>
              <w:rPr>
                <w:rFonts w:cs="Arial"/>
                <w:szCs w:val="18"/>
              </w:rPr>
            </w:pPr>
            <w:r w:rsidRPr="00031C4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2E1A0AF"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DC_5A_n260(2A-O)_UL_5A_n260O </w:t>
            </w:r>
          </w:p>
          <w:p w14:paraId="44DE14EB"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DC_5A_n260(3A)_UL_5A_n260A</w:t>
            </w:r>
          </w:p>
        </w:tc>
      </w:tr>
      <w:tr w:rsidR="00B60584" w:rsidRPr="000549BB" w14:paraId="573731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63D39B"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DC_5A_n260(3A-P) </w:t>
            </w:r>
          </w:p>
        </w:tc>
        <w:tc>
          <w:tcPr>
            <w:tcW w:w="1531" w:type="dxa"/>
            <w:tcBorders>
              <w:top w:val="single" w:sz="4" w:space="0" w:color="auto"/>
              <w:left w:val="single" w:sz="4" w:space="0" w:color="auto"/>
              <w:bottom w:val="single" w:sz="4" w:space="0" w:color="auto"/>
              <w:right w:val="single" w:sz="4" w:space="0" w:color="auto"/>
            </w:tcBorders>
            <w:vAlign w:val="center"/>
          </w:tcPr>
          <w:p w14:paraId="60B98A25"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F5870E"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E4B0738"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0AEBB" w14:textId="77777777" w:rsidR="00B60584" w:rsidRPr="00840CFD" w:rsidRDefault="00025D18" w:rsidP="00BC6BDB">
            <w:pPr>
              <w:keepNext/>
              <w:snapToGrid w:val="0"/>
              <w:spacing w:after="0"/>
              <w:jc w:val="both"/>
              <w:rPr>
                <w:rStyle w:val="ae"/>
                <w:rFonts w:ascii="Arial" w:hAnsi="Arial" w:cs="Arial"/>
                <w:sz w:val="18"/>
                <w:szCs w:val="18"/>
              </w:rPr>
            </w:pPr>
            <w:hyperlink r:id="rId551" w:history="1">
              <w:r w:rsidR="00B6058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B1C2F65"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533273" w14:textId="17D7CEE1" w:rsidR="00B60584" w:rsidRPr="00840CFD" w:rsidRDefault="00B60584" w:rsidP="00B60584">
            <w:pPr>
              <w:pStyle w:val="TAL"/>
              <w:snapToGrid w:val="0"/>
              <w:jc w:val="both"/>
              <w:rPr>
                <w:rFonts w:cs="Arial"/>
                <w:szCs w:val="18"/>
              </w:rPr>
            </w:pPr>
            <w:r w:rsidRPr="00031C4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9C329E4"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DC_5A_n260(2A-P)_UL_5A_n260O</w:t>
            </w:r>
          </w:p>
          <w:p w14:paraId="6F2AC792"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DC_5A_n260(3A)_UL_5A_n260A</w:t>
            </w:r>
          </w:p>
        </w:tc>
      </w:tr>
      <w:tr w:rsidR="00B60584" w:rsidRPr="000549BB" w14:paraId="587F791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780EF5"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DC_5A_n260(2A-O)</w:t>
            </w:r>
          </w:p>
        </w:tc>
        <w:tc>
          <w:tcPr>
            <w:tcW w:w="1531" w:type="dxa"/>
            <w:tcBorders>
              <w:top w:val="single" w:sz="4" w:space="0" w:color="auto"/>
              <w:left w:val="single" w:sz="4" w:space="0" w:color="auto"/>
              <w:bottom w:val="single" w:sz="4" w:space="0" w:color="auto"/>
              <w:right w:val="single" w:sz="4" w:space="0" w:color="auto"/>
            </w:tcBorders>
            <w:vAlign w:val="center"/>
          </w:tcPr>
          <w:p w14:paraId="47E2B78D"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FA88173" w14:textId="77777777" w:rsidR="00B60584" w:rsidRPr="00840CFD" w:rsidRDefault="00B60584"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E7B01D3"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1EED2" w14:textId="77777777" w:rsidR="00B60584" w:rsidRPr="00840CFD" w:rsidRDefault="00025D18" w:rsidP="00BC6BDB">
            <w:pPr>
              <w:keepNext/>
              <w:snapToGrid w:val="0"/>
              <w:spacing w:after="0"/>
              <w:jc w:val="both"/>
              <w:rPr>
                <w:rStyle w:val="ae"/>
                <w:rFonts w:ascii="Arial" w:hAnsi="Arial" w:cs="Arial"/>
                <w:sz w:val="18"/>
                <w:szCs w:val="18"/>
              </w:rPr>
            </w:pPr>
            <w:hyperlink r:id="rId552" w:history="1">
              <w:r w:rsidR="00B60584"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533A8BB" w14:textId="77777777" w:rsidR="00B60584" w:rsidRPr="00840CFD" w:rsidRDefault="00B60584"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DD01D9" w14:textId="4D283C45" w:rsidR="00B60584" w:rsidRPr="00840CFD" w:rsidRDefault="00B60584" w:rsidP="00B60584">
            <w:pPr>
              <w:pStyle w:val="TAL"/>
              <w:snapToGrid w:val="0"/>
              <w:jc w:val="both"/>
              <w:rPr>
                <w:rFonts w:cs="Arial"/>
                <w:szCs w:val="18"/>
              </w:rPr>
            </w:pPr>
            <w:r w:rsidRPr="00031C4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9CBB98"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DC_5A_n260(A-O)_UL_5A_n260O</w:t>
            </w:r>
          </w:p>
          <w:p w14:paraId="0DD5A74A" w14:textId="77777777" w:rsidR="00B60584" w:rsidRPr="00840CFD" w:rsidRDefault="00B60584"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DC_5A_n260(2A)_UL_5A_n260A</w:t>
            </w:r>
          </w:p>
        </w:tc>
      </w:tr>
      <w:tr w:rsidR="002C5BAF" w:rsidRPr="000549BB" w14:paraId="3FF823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55D5A1"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DC_5A_n260(3A-P) </w:t>
            </w:r>
          </w:p>
        </w:tc>
        <w:tc>
          <w:tcPr>
            <w:tcW w:w="1531" w:type="dxa"/>
            <w:tcBorders>
              <w:top w:val="single" w:sz="4" w:space="0" w:color="auto"/>
              <w:left w:val="single" w:sz="4" w:space="0" w:color="auto"/>
              <w:bottom w:val="single" w:sz="4" w:space="0" w:color="auto"/>
              <w:right w:val="single" w:sz="4" w:space="0" w:color="auto"/>
            </w:tcBorders>
            <w:vAlign w:val="center"/>
          </w:tcPr>
          <w:p w14:paraId="50F14CA4" w14:textId="77777777" w:rsidR="002C5BAF" w:rsidRPr="00840CFD" w:rsidRDefault="002C5BA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161089" w14:textId="77777777" w:rsidR="002C5BAF" w:rsidRPr="00840CFD" w:rsidRDefault="002C5BA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D853341" w14:textId="77777777" w:rsidR="002C5BAF" w:rsidRPr="00840CFD" w:rsidRDefault="002C5BA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C3C80" w14:textId="77777777" w:rsidR="002C5BAF" w:rsidRPr="00840CFD" w:rsidRDefault="00025D18" w:rsidP="00BC6BDB">
            <w:pPr>
              <w:keepNext/>
              <w:snapToGrid w:val="0"/>
              <w:spacing w:after="0"/>
              <w:jc w:val="both"/>
              <w:rPr>
                <w:rStyle w:val="ae"/>
                <w:rFonts w:ascii="Arial" w:hAnsi="Arial" w:cs="Arial"/>
                <w:sz w:val="18"/>
                <w:szCs w:val="18"/>
              </w:rPr>
            </w:pPr>
            <w:hyperlink r:id="rId553" w:history="1">
              <w:r w:rsidR="002C5BA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279C5F4" w14:textId="77777777" w:rsidR="002C5BAF" w:rsidRPr="00840CFD" w:rsidRDefault="002C5BA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ABF81D" w14:textId="1B9CF531" w:rsidR="002C5BAF" w:rsidRPr="00840CFD" w:rsidRDefault="002C5BAF" w:rsidP="002C5BAF">
            <w:pPr>
              <w:pStyle w:val="TAL"/>
              <w:snapToGrid w:val="0"/>
              <w:jc w:val="both"/>
              <w:rPr>
                <w:rFonts w:cs="Arial"/>
                <w:szCs w:val="18"/>
              </w:rPr>
            </w:pPr>
            <w:r w:rsidRPr="0007083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45A152D"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DC_5A_n260(2A-P)_UL_5A_n260P </w:t>
            </w:r>
          </w:p>
          <w:p w14:paraId="1EEB325F"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DC_5A_n260(3A)_UL_5A_n260A</w:t>
            </w:r>
          </w:p>
        </w:tc>
      </w:tr>
      <w:tr w:rsidR="002C5BAF" w:rsidRPr="000549BB" w14:paraId="68CD79CB" w14:textId="77777777" w:rsidTr="00C501A4">
        <w:trPr>
          <w:trHeight w:val="429"/>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853F83"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DC_5A_n260(2A-O-P)</w:t>
            </w:r>
          </w:p>
        </w:tc>
        <w:tc>
          <w:tcPr>
            <w:tcW w:w="1531" w:type="dxa"/>
            <w:tcBorders>
              <w:top w:val="single" w:sz="4" w:space="0" w:color="auto"/>
              <w:left w:val="single" w:sz="4" w:space="0" w:color="auto"/>
              <w:bottom w:val="single" w:sz="4" w:space="0" w:color="auto"/>
              <w:right w:val="single" w:sz="4" w:space="0" w:color="auto"/>
            </w:tcBorders>
            <w:vAlign w:val="center"/>
          </w:tcPr>
          <w:p w14:paraId="6BE25715" w14:textId="77777777" w:rsidR="002C5BAF" w:rsidRPr="00840CFD" w:rsidRDefault="002C5BA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33C04E" w14:textId="77777777" w:rsidR="002C5BAF" w:rsidRPr="00840CFD" w:rsidRDefault="002C5BAF"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655DF6" w14:textId="77777777" w:rsidR="002C5BAF" w:rsidRPr="00840CFD" w:rsidRDefault="002C5BAF"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24FE2" w14:textId="77777777" w:rsidR="002C5BAF" w:rsidRPr="00840CFD" w:rsidRDefault="00025D18" w:rsidP="00BC6BDB">
            <w:pPr>
              <w:keepNext/>
              <w:snapToGrid w:val="0"/>
              <w:spacing w:after="0"/>
              <w:jc w:val="both"/>
              <w:rPr>
                <w:rStyle w:val="ae"/>
                <w:rFonts w:ascii="Arial" w:hAnsi="Arial" w:cs="Arial"/>
                <w:sz w:val="18"/>
                <w:szCs w:val="18"/>
              </w:rPr>
            </w:pPr>
            <w:hyperlink r:id="rId554" w:history="1">
              <w:r w:rsidR="002C5BAF"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34F3658" w14:textId="77777777" w:rsidR="002C5BAF" w:rsidRPr="00840CFD" w:rsidRDefault="002C5BAF"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E48C02" w14:textId="6F770F45" w:rsidR="002C5BAF" w:rsidRPr="00840CFD" w:rsidRDefault="002C5BAF" w:rsidP="002C5BAF">
            <w:pPr>
              <w:pStyle w:val="TAL"/>
              <w:snapToGrid w:val="0"/>
              <w:jc w:val="both"/>
              <w:rPr>
                <w:rFonts w:cs="Arial"/>
                <w:szCs w:val="18"/>
              </w:rPr>
            </w:pPr>
            <w:r w:rsidRPr="00070833">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ADC11DA"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DC_5A_n260(A-O-P)_UL_5A_n260P</w:t>
            </w:r>
          </w:p>
          <w:p w14:paraId="27A5ABF8"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DC_5A_n260(2A-P)_UL_5A_n260P</w:t>
            </w:r>
          </w:p>
          <w:p w14:paraId="19C2FF6B" w14:textId="77777777" w:rsidR="002C5BAF" w:rsidRPr="00840CFD" w:rsidRDefault="002C5BAF"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DC_5A_n260(2A-O)_UL_5A_n260O</w:t>
            </w:r>
          </w:p>
        </w:tc>
      </w:tr>
      <w:tr w:rsidR="00685AEC" w:rsidRPr="000549BB" w14:paraId="08E5A6C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C65D5A"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DC_5A_n260(4A-O) </w:t>
            </w:r>
          </w:p>
        </w:tc>
        <w:tc>
          <w:tcPr>
            <w:tcW w:w="1531" w:type="dxa"/>
            <w:tcBorders>
              <w:top w:val="single" w:sz="4" w:space="0" w:color="auto"/>
              <w:left w:val="single" w:sz="4" w:space="0" w:color="auto"/>
              <w:bottom w:val="single" w:sz="4" w:space="0" w:color="auto"/>
              <w:right w:val="single" w:sz="4" w:space="0" w:color="auto"/>
            </w:tcBorders>
            <w:vAlign w:val="center"/>
          </w:tcPr>
          <w:p w14:paraId="2DF82229" w14:textId="77777777" w:rsidR="00685AEC" w:rsidRPr="00840CFD" w:rsidRDefault="00685AE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4337EB" w14:textId="77777777" w:rsidR="00685AEC" w:rsidRPr="00840CFD" w:rsidRDefault="00685AE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4C4EE9D"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2D85F" w14:textId="77777777" w:rsidR="00685AEC" w:rsidRPr="00840CFD" w:rsidRDefault="00025D18" w:rsidP="00BC6BDB">
            <w:pPr>
              <w:keepNext/>
              <w:snapToGrid w:val="0"/>
              <w:spacing w:after="0"/>
              <w:jc w:val="both"/>
              <w:rPr>
                <w:rStyle w:val="ae"/>
                <w:rFonts w:ascii="Arial" w:hAnsi="Arial" w:cs="Arial"/>
                <w:sz w:val="18"/>
                <w:szCs w:val="18"/>
              </w:rPr>
            </w:pPr>
            <w:hyperlink r:id="rId555" w:history="1">
              <w:r w:rsidR="00685AE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2339E75"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152E8B6" w14:textId="4591CC4B" w:rsidR="00685AEC" w:rsidRPr="00840CFD" w:rsidRDefault="00685AEC" w:rsidP="00BC6BDB">
            <w:pPr>
              <w:pStyle w:val="TAL"/>
              <w:snapToGrid w:val="0"/>
              <w:jc w:val="both"/>
              <w:rPr>
                <w:rFonts w:cs="Arial"/>
                <w:szCs w:val="18"/>
              </w:rPr>
            </w:pPr>
            <w:r w:rsidRPr="00CA25F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B671D9"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DC_5A_n260(3A-O)_UL_5A_n260O </w:t>
            </w:r>
          </w:p>
          <w:p w14:paraId="063A629C"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DC_5A_n260(4A)_UL_5A_n260A</w:t>
            </w:r>
          </w:p>
        </w:tc>
      </w:tr>
      <w:tr w:rsidR="00685AEC" w:rsidRPr="000549BB" w14:paraId="79C9E5F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3D0626"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DC_5A_n260(3A-2O)</w:t>
            </w:r>
          </w:p>
        </w:tc>
        <w:tc>
          <w:tcPr>
            <w:tcW w:w="1531" w:type="dxa"/>
            <w:tcBorders>
              <w:top w:val="single" w:sz="4" w:space="0" w:color="auto"/>
              <w:left w:val="single" w:sz="4" w:space="0" w:color="auto"/>
              <w:bottom w:val="single" w:sz="4" w:space="0" w:color="auto"/>
              <w:right w:val="single" w:sz="4" w:space="0" w:color="auto"/>
            </w:tcBorders>
            <w:vAlign w:val="center"/>
          </w:tcPr>
          <w:p w14:paraId="5921CD6C" w14:textId="77777777" w:rsidR="00685AEC" w:rsidRPr="00840CFD" w:rsidRDefault="00685AE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0D29E8D" w14:textId="77777777" w:rsidR="00685AEC" w:rsidRPr="00840CFD" w:rsidRDefault="00685AE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19336F"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6E340" w14:textId="77777777" w:rsidR="00685AEC" w:rsidRPr="00840CFD" w:rsidRDefault="00025D18" w:rsidP="00BC6BDB">
            <w:pPr>
              <w:keepNext/>
              <w:snapToGrid w:val="0"/>
              <w:spacing w:after="0"/>
              <w:jc w:val="both"/>
              <w:rPr>
                <w:rStyle w:val="ae"/>
                <w:rFonts w:ascii="Arial" w:hAnsi="Arial" w:cs="Arial"/>
                <w:sz w:val="18"/>
                <w:szCs w:val="18"/>
              </w:rPr>
            </w:pPr>
            <w:hyperlink r:id="rId556" w:history="1">
              <w:r w:rsidR="00685AEC"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ED8B686"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ADF1193" w14:textId="05572766" w:rsidR="00685AEC" w:rsidRPr="00840CFD" w:rsidRDefault="00685AEC" w:rsidP="00BC6BDB">
            <w:pPr>
              <w:pStyle w:val="TAL"/>
              <w:snapToGrid w:val="0"/>
              <w:jc w:val="both"/>
              <w:rPr>
                <w:rFonts w:cs="Arial"/>
                <w:szCs w:val="18"/>
              </w:rPr>
            </w:pPr>
            <w:r w:rsidRPr="00CA25F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AB22EC4"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DC_5A_n260(2A-2O)_UL_5A_n260O</w:t>
            </w:r>
          </w:p>
          <w:p w14:paraId="70B8BA24" w14:textId="77777777" w:rsidR="00685AEC" w:rsidRPr="00840CFD" w:rsidRDefault="00685AEC"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DC_5A_n260(3A-O)_UL_5A_n260O</w:t>
            </w:r>
          </w:p>
        </w:tc>
      </w:tr>
      <w:tr w:rsidR="00685AEC" w:rsidRPr="000549BB" w14:paraId="0C4F462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8854B4" w14:textId="77777777" w:rsidR="00685AEC" w:rsidRPr="00840CFD" w:rsidRDefault="00685AEC"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lastRenderedPageBreak/>
              <w:t>DC_5A_n260(A-H)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264FBC" w14:textId="77777777" w:rsidR="00685AEC" w:rsidRPr="00840CFD" w:rsidRDefault="00685AE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CDD10A"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0D93C49"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78EA7337"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52F5BF" w14:textId="77777777" w:rsidR="00685AEC" w:rsidRPr="00840CFD" w:rsidRDefault="00025D18" w:rsidP="00BC6BDB">
            <w:pPr>
              <w:keepNext/>
              <w:snapToGrid w:val="0"/>
              <w:spacing w:after="0"/>
              <w:jc w:val="both"/>
              <w:rPr>
                <w:rFonts w:ascii="Arial" w:hAnsi="Arial" w:cs="Arial"/>
                <w:sz w:val="18"/>
                <w:szCs w:val="18"/>
              </w:rPr>
            </w:pPr>
            <w:hyperlink r:id="rId557" w:history="1">
              <w:r w:rsidR="00685AE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A8876" w14:textId="77777777" w:rsidR="00685AEC" w:rsidRPr="00840CFD" w:rsidRDefault="00685AEC"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B41FC2C" w14:textId="7B8F38D6" w:rsidR="00685AEC" w:rsidRPr="00840CFD" w:rsidRDefault="00685AEC" w:rsidP="00BC6BDB">
            <w:pPr>
              <w:pStyle w:val="TAL"/>
              <w:snapToGrid w:val="0"/>
              <w:jc w:val="both"/>
              <w:rPr>
                <w:rFonts w:cs="Arial"/>
                <w:szCs w:val="18"/>
              </w:rPr>
            </w:pPr>
            <w:r w:rsidRPr="00CA25F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D73EDA4" w14:textId="77777777" w:rsidR="00685AEC" w:rsidRPr="00840CFD" w:rsidRDefault="00685AE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DC_5A_n260H_UL_5A_n260G</w:t>
            </w:r>
          </w:p>
          <w:p w14:paraId="03707543" w14:textId="77777777" w:rsidR="00685AEC" w:rsidRPr="00840CFD" w:rsidRDefault="00685AEC"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DC_5A_n260A_UL_5A_n260A</w:t>
            </w:r>
          </w:p>
        </w:tc>
      </w:tr>
      <w:tr w:rsidR="00A67257" w:rsidRPr="000549BB" w14:paraId="17FCBDC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8435CEC"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50B54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46718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7F207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6F0E355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2089CC" w14:textId="77777777" w:rsidR="00A67257" w:rsidRPr="00840CFD" w:rsidRDefault="00025D18" w:rsidP="00BC6BDB">
            <w:pPr>
              <w:keepNext/>
              <w:snapToGrid w:val="0"/>
              <w:spacing w:after="0"/>
              <w:jc w:val="both"/>
              <w:rPr>
                <w:rFonts w:ascii="Arial" w:hAnsi="Arial" w:cs="Arial"/>
                <w:sz w:val="18"/>
                <w:szCs w:val="18"/>
              </w:rPr>
            </w:pPr>
            <w:hyperlink r:id="rId55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3061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21D75ED" w14:textId="40846034" w:rsidR="00A67257" w:rsidRPr="00840CFD" w:rsidRDefault="00685AEC"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F41C95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DC_5A_n260H</w:t>
            </w:r>
          </w:p>
          <w:p w14:paraId="59D6941B"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DC_5A_n260A_UL_5A_n260A</w:t>
            </w:r>
          </w:p>
        </w:tc>
      </w:tr>
      <w:tr w:rsidR="00744BE0" w:rsidRPr="000549BB" w14:paraId="63A03F9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60A5430"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4C92CC"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5A88263"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C9EE77B"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27233985"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626315" w14:textId="77777777" w:rsidR="00744BE0" w:rsidRPr="00840CFD" w:rsidRDefault="00025D18" w:rsidP="00BC6BDB">
            <w:pPr>
              <w:keepNext/>
              <w:snapToGrid w:val="0"/>
              <w:spacing w:after="0"/>
              <w:jc w:val="both"/>
              <w:rPr>
                <w:rFonts w:ascii="Arial" w:hAnsi="Arial" w:cs="Arial"/>
                <w:sz w:val="18"/>
                <w:szCs w:val="18"/>
              </w:rPr>
            </w:pPr>
            <w:hyperlink r:id="rId559"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FE636"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AF6754" w14:textId="316B8B79"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1BE6D2"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DC_5A_n260(A-P)_UL_5A_n260A</w:t>
            </w:r>
          </w:p>
          <w:p w14:paraId="2472CFF2"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DC_5A_n260(2A)_UL_5A_n260A</w:t>
            </w:r>
          </w:p>
        </w:tc>
      </w:tr>
      <w:tr w:rsidR="00744BE0" w:rsidRPr="000549BB" w14:paraId="1B1863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5B48B67"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54B872"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F34D8F0"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733BC4"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74C89A1A"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ECCD7B9" w14:textId="77777777" w:rsidR="00744BE0" w:rsidRPr="00840CFD" w:rsidRDefault="00025D18" w:rsidP="00BC6BDB">
            <w:pPr>
              <w:keepNext/>
              <w:snapToGrid w:val="0"/>
              <w:spacing w:after="0"/>
              <w:jc w:val="both"/>
              <w:rPr>
                <w:rFonts w:ascii="Arial" w:hAnsi="Arial" w:cs="Arial"/>
                <w:sz w:val="18"/>
                <w:szCs w:val="18"/>
              </w:rPr>
            </w:pPr>
            <w:hyperlink r:id="rId560"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CACD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0FFD61B" w14:textId="05D27FF8"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C5720B"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DC_5A_n260(O-P)_UL_5A_n260A</w:t>
            </w:r>
          </w:p>
          <w:p w14:paraId="3EB4FE98"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DC_5A_n260(A-P)_UL_5A_n260A</w:t>
            </w:r>
          </w:p>
          <w:p w14:paraId="4097D021"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DC_5A_n260(A-O)_UL_5A_n260A</w:t>
            </w:r>
          </w:p>
        </w:tc>
      </w:tr>
      <w:tr w:rsidR="00744BE0" w:rsidRPr="000549BB" w14:paraId="666BDC3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1B5781D"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CD98D8"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F6D8C08"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A1E89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4664F951"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BD7A0F" w14:textId="77777777" w:rsidR="00744BE0" w:rsidRPr="00840CFD" w:rsidRDefault="00025D18" w:rsidP="00BC6BDB">
            <w:pPr>
              <w:keepNext/>
              <w:snapToGrid w:val="0"/>
              <w:spacing w:after="0"/>
              <w:jc w:val="both"/>
              <w:rPr>
                <w:rFonts w:ascii="Arial" w:hAnsi="Arial" w:cs="Arial"/>
                <w:sz w:val="18"/>
                <w:szCs w:val="18"/>
              </w:rPr>
            </w:pPr>
            <w:hyperlink r:id="rId561"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05EED"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467CE5" w14:textId="77840CDB"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2322C04"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DC_5A_n260(A-O)_UL_5A_n260A</w:t>
            </w:r>
          </w:p>
          <w:p w14:paraId="39CF7297"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DC_5A_n260(2A)_UL_5A_n260A</w:t>
            </w:r>
          </w:p>
        </w:tc>
      </w:tr>
      <w:tr w:rsidR="00744BE0" w:rsidRPr="000549BB" w14:paraId="555A0E8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EC80F3"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61BC8FC"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FA5C2B"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AE9152"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1909DD5F"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7E432E" w14:textId="77777777" w:rsidR="00744BE0" w:rsidRPr="00840CFD" w:rsidRDefault="00025D18" w:rsidP="00BC6BDB">
            <w:pPr>
              <w:keepNext/>
              <w:snapToGrid w:val="0"/>
              <w:spacing w:after="0"/>
              <w:jc w:val="both"/>
              <w:rPr>
                <w:rFonts w:ascii="Arial" w:hAnsi="Arial" w:cs="Arial"/>
                <w:sz w:val="18"/>
                <w:szCs w:val="18"/>
              </w:rPr>
            </w:pPr>
            <w:hyperlink r:id="rId562"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401FE"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2D55A5" w14:textId="1FEE1D81"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C3B9C1E"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DC_5A_n260(A-P)_UL_5A_n260O</w:t>
            </w:r>
          </w:p>
          <w:p w14:paraId="75E10A6E"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DC_5A_n260(2A)_UL_5A_n260O</w:t>
            </w:r>
          </w:p>
        </w:tc>
      </w:tr>
      <w:tr w:rsidR="00744BE0" w:rsidRPr="000549BB" w14:paraId="0FB2CAA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AEB3E1B"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DBA8A72"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5DFBF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8986103"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08CE9CF7"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68605B" w14:textId="77777777" w:rsidR="00744BE0" w:rsidRPr="00840CFD" w:rsidRDefault="00025D18" w:rsidP="00BC6BDB">
            <w:pPr>
              <w:keepNext/>
              <w:snapToGrid w:val="0"/>
              <w:spacing w:after="0"/>
              <w:jc w:val="both"/>
              <w:rPr>
                <w:rFonts w:ascii="Arial" w:hAnsi="Arial" w:cs="Arial"/>
                <w:sz w:val="18"/>
                <w:szCs w:val="18"/>
              </w:rPr>
            </w:pPr>
            <w:hyperlink r:id="rId563"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457ED7"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91FDAA4" w14:textId="0CEE9FBB"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613ABEF"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DC_5A_n260O_UL_5A_n260O</w:t>
            </w:r>
          </w:p>
          <w:p w14:paraId="3BB7A7F2"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DC_5A_n260A_UL_5A_n260A</w:t>
            </w:r>
          </w:p>
        </w:tc>
      </w:tr>
      <w:tr w:rsidR="00744BE0" w:rsidRPr="000549BB" w14:paraId="7401F4A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14428D"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4A00AC"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08C471"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664E391"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377AF437"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2F7A0D9" w14:textId="77777777" w:rsidR="00744BE0" w:rsidRPr="00840CFD" w:rsidRDefault="00025D18" w:rsidP="00BC6BDB">
            <w:pPr>
              <w:keepNext/>
              <w:snapToGrid w:val="0"/>
              <w:spacing w:after="0"/>
              <w:jc w:val="both"/>
              <w:rPr>
                <w:rFonts w:ascii="Arial" w:hAnsi="Arial" w:cs="Arial"/>
                <w:sz w:val="18"/>
                <w:szCs w:val="18"/>
              </w:rPr>
            </w:pPr>
            <w:hyperlink r:id="rId564"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26784"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8AA261F" w14:textId="39726F73"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28544B5"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DC_5A_n260(A-P)_UL_5A_n260P</w:t>
            </w:r>
          </w:p>
          <w:p w14:paraId="7DA9BE99"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DC_5A_n260(2A)_UL_5A_n260A</w:t>
            </w:r>
          </w:p>
        </w:tc>
      </w:tr>
      <w:tr w:rsidR="00744BE0" w:rsidRPr="000549BB" w14:paraId="5CEF865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14B638"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79F3153"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3412B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5BF0752"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5C888C8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D844300" w14:textId="77777777" w:rsidR="00744BE0" w:rsidRPr="00840CFD" w:rsidRDefault="00025D18" w:rsidP="00BC6BDB">
            <w:pPr>
              <w:keepNext/>
              <w:snapToGrid w:val="0"/>
              <w:spacing w:after="0"/>
              <w:jc w:val="both"/>
              <w:rPr>
                <w:rFonts w:ascii="Arial" w:hAnsi="Arial" w:cs="Arial"/>
                <w:sz w:val="18"/>
                <w:szCs w:val="18"/>
              </w:rPr>
            </w:pPr>
            <w:hyperlink r:id="rId565"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0B5208"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B56E0A4" w14:textId="762A5030" w:rsidR="00744BE0" w:rsidRPr="00840CFD" w:rsidRDefault="00744BE0" w:rsidP="00744BE0">
            <w:pPr>
              <w:pStyle w:val="TAL"/>
              <w:snapToGrid w:val="0"/>
              <w:jc w:val="both"/>
              <w:rPr>
                <w:rFonts w:cs="Arial"/>
                <w:szCs w:val="18"/>
              </w:rPr>
            </w:pPr>
            <w:r w:rsidRPr="00E44AC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EF49DFD"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DC_5A_n260(O-P)_UL_5A_n260P</w:t>
            </w:r>
          </w:p>
          <w:p w14:paraId="295DC568"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DC_5A_n260(A-P)_UL_5A_n260P</w:t>
            </w:r>
          </w:p>
          <w:p w14:paraId="0D6B0019"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DC_5A_n260(A-O)_UL_5A_n260O</w:t>
            </w:r>
          </w:p>
        </w:tc>
      </w:tr>
      <w:tr w:rsidR="00744BE0" w:rsidRPr="000549BB" w14:paraId="1D84489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C01877A"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B7454A"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E9E600"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2957BB"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03177096"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46E131" w14:textId="77777777" w:rsidR="00744BE0" w:rsidRPr="00840CFD" w:rsidRDefault="00025D18" w:rsidP="00BC6BDB">
            <w:pPr>
              <w:keepNext/>
              <w:snapToGrid w:val="0"/>
              <w:spacing w:after="0"/>
              <w:jc w:val="both"/>
              <w:rPr>
                <w:rFonts w:ascii="Arial" w:hAnsi="Arial" w:cs="Arial"/>
                <w:sz w:val="18"/>
                <w:szCs w:val="18"/>
              </w:rPr>
            </w:pPr>
            <w:hyperlink r:id="rId566"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39DF34"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34CCE4" w14:textId="5053313B" w:rsidR="00744BE0" w:rsidRPr="00840CFD" w:rsidRDefault="00744BE0" w:rsidP="00744BE0">
            <w:pPr>
              <w:pStyle w:val="TAL"/>
              <w:snapToGrid w:val="0"/>
              <w:jc w:val="both"/>
              <w:rPr>
                <w:rFonts w:cs="Arial"/>
                <w:szCs w:val="18"/>
              </w:rPr>
            </w:pPr>
            <w:r w:rsidRPr="005F2EE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2A54288"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DC_5A_n260(A-2O)_UL_5A_n260O</w:t>
            </w:r>
          </w:p>
          <w:p w14:paraId="78F65769"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DC_5A_n260(2A-O)_UL_5A_n260O</w:t>
            </w:r>
          </w:p>
        </w:tc>
      </w:tr>
      <w:tr w:rsidR="00744BE0" w:rsidRPr="000549BB" w14:paraId="0B23285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E17CA1"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3771A09" w14:textId="77777777" w:rsidR="00744BE0" w:rsidRPr="00840CFD" w:rsidRDefault="00744BE0"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2E9453"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4FD11D0"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0BA1345A"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6227BA" w14:textId="77777777" w:rsidR="00744BE0" w:rsidRPr="00840CFD" w:rsidRDefault="00025D18" w:rsidP="00BC6BDB">
            <w:pPr>
              <w:keepNext/>
              <w:snapToGrid w:val="0"/>
              <w:spacing w:after="0"/>
              <w:jc w:val="both"/>
              <w:rPr>
                <w:rFonts w:ascii="Arial" w:hAnsi="Arial" w:cs="Arial"/>
                <w:sz w:val="18"/>
                <w:szCs w:val="18"/>
              </w:rPr>
            </w:pPr>
            <w:hyperlink r:id="rId567"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AEBE7"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458D4E3" w14:textId="22947E93" w:rsidR="00744BE0" w:rsidRPr="00840CFD" w:rsidRDefault="00744BE0" w:rsidP="00744BE0">
            <w:pPr>
              <w:pStyle w:val="TAL"/>
              <w:snapToGrid w:val="0"/>
              <w:jc w:val="both"/>
              <w:rPr>
                <w:rFonts w:cs="Arial"/>
                <w:szCs w:val="18"/>
              </w:rPr>
            </w:pPr>
            <w:r w:rsidRPr="005F2EE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EEBC562"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DC_5A_n260P_UL_5A_n260A</w:t>
            </w:r>
          </w:p>
          <w:p w14:paraId="46000DED" w14:textId="77777777" w:rsidR="00744BE0" w:rsidRPr="00840CFD" w:rsidRDefault="00744BE0"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DC_5A_n260A_UL_5A_n260A</w:t>
            </w:r>
          </w:p>
        </w:tc>
      </w:tr>
      <w:tr w:rsidR="00744BE0" w:rsidRPr="000549BB" w14:paraId="0BF83FE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ECEA8DB"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DC_5A_n260(O-P)</w:t>
            </w:r>
          </w:p>
          <w:p w14:paraId="3930B5F2" w14:textId="77777777" w:rsidR="00744BE0" w:rsidRPr="00840CFD" w:rsidRDefault="00744BE0" w:rsidP="00BC6BDB">
            <w:pPr>
              <w:keepNext/>
              <w:snapToGrid w:val="0"/>
              <w:spacing w:after="0"/>
              <w:jc w:val="both"/>
              <w:rPr>
                <w:rFonts w:ascii="Arial" w:eastAsia="SimSun" w:hAnsi="Arial" w:cs="Arial"/>
                <w:sz w:val="18"/>
                <w:szCs w:val="18"/>
                <w:lang w:eastAsia="zh-CN"/>
              </w:rP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C0DD55"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w:t>
            </w:r>
          </w:p>
          <w:p w14:paraId="2DF7C63E" w14:textId="77777777" w:rsidR="00744BE0" w:rsidRPr="00840CFD" w:rsidRDefault="00744BE0" w:rsidP="00BC6BDB">
            <w:pPr>
              <w:keepNext/>
              <w:snapToGrid w:val="0"/>
              <w:spacing w:after="0"/>
              <w:jc w:val="both"/>
              <w:rPr>
                <w:rFonts w:ascii="Arial" w:hAnsi="Arial" w:cs="Arial"/>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57D137D"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616984"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0619D542"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16F276" w14:textId="77777777" w:rsidR="00744BE0" w:rsidRPr="00840CFD" w:rsidRDefault="00025D18" w:rsidP="00BC6BDB">
            <w:pPr>
              <w:keepNext/>
              <w:snapToGrid w:val="0"/>
              <w:spacing w:after="0"/>
              <w:jc w:val="both"/>
              <w:rPr>
                <w:rFonts w:ascii="Arial" w:hAnsi="Arial" w:cs="Arial"/>
                <w:sz w:val="18"/>
                <w:szCs w:val="18"/>
              </w:rPr>
            </w:pPr>
            <w:hyperlink r:id="rId568" w:history="1">
              <w:r w:rsidR="00744BE0"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605629" w14:textId="77777777" w:rsidR="00744BE0" w:rsidRPr="00840CFD" w:rsidRDefault="00744BE0"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1D62CB2" w14:textId="35C89496" w:rsidR="00744BE0" w:rsidRPr="00840CFD" w:rsidRDefault="00744BE0" w:rsidP="00744BE0">
            <w:pPr>
              <w:pStyle w:val="TAL"/>
              <w:snapToGrid w:val="0"/>
              <w:jc w:val="both"/>
              <w:rPr>
                <w:rFonts w:cs="Arial"/>
                <w:szCs w:val="18"/>
              </w:rPr>
            </w:pPr>
            <w:r w:rsidRPr="005F2EE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7DA5A5" w14:textId="77777777" w:rsidR="00744BE0" w:rsidRPr="00840CFD" w:rsidRDefault="00744BE0"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DC_5A_n260P_UL_5A_n260A</w:t>
            </w:r>
          </w:p>
          <w:p w14:paraId="2F4883E2" w14:textId="77777777" w:rsidR="00744BE0" w:rsidRPr="00840CFD" w:rsidRDefault="00744BE0" w:rsidP="00BC6BDB">
            <w:pPr>
              <w:keepNext/>
              <w:snapToGrid w:val="0"/>
              <w:spacing w:after="0"/>
              <w:jc w:val="both"/>
              <w:rPr>
                <w:rFonts w:ascii="Arial" w:eastAsia="SimSun" w:hAnsi="Arial" w:cs="Arial"/>
                <w:sz w:val="18"/>
                <w:szCs w:val="18"/>
                <w:lang w:val="en-US" w:eastAsia="zh-CN"/>
              </w:rPr>
            </w:pPr>
            <w:r w:rsidRPr="00840CFD">
              <w:rPr>
                <w:rFonts w:ascii="Arial" w:eastAsia="Times New Roman" w:hAnsi="Arial" w:cs="Arial"/>
                <w:color w:val="000000"/>
                <w:sz w:val="18"/>
                <w:szCs w:val="18"/>
                <w:lang w:val="en-US"/>
              </w:rPr>
              <w:t>DC_5A_n260O_UL_5A_n260A</w:t>
            </w:r>
          </w:p>
        </w:tc>
      </w:tr>
      <w:tr w:rsidR="00745596" w:rsidRPr="000549BB" w14:paraId="6156F2D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B77F37"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985114"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56B158D"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269F4A"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4CB97DEC"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20AEBD" w14:textId="77777777" w:rsidR="00745596" w:rsidRPr="00840CFD" w:rsidRDefault="00025D18" w:rsidP="00BC6BDB">
            <w:pPr>
              <w:keepNext/>
              <w:snapToGrid w:val="0"/>
              <w:spacing w:after="0"/>
              <w:jc w:val="both"/>
              <w:rPr>
                <w:rFonts w:ascii="Arial" w:hAnsi="Arial" w:cs="Arial"/>
                <w:sz w:val="18"/>
                <w:szCs w:val="18"/>
              </w:rPr>
            </w:pPr>
            <w:hyperlink r:id="rId569"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C40A2"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7A854A0" w14:textId="6AF90765" w:rsidR="00745596" w:rsidRPr="00840CFD" w:rsidRDefault="00745596" w:rsidP="00745596">
            <w:pPr>
              <w:pStyle w:val="TAL"/>
              <w:snapToGrid w:val="0"/>
              <w:jc w:val="both"/>
              <w:rPr>
                <w:rFonts w:cs="Arial"/>
                <w:szCs w:val="18"/>
              </w:rPr>
            </w:pPr>
            <w:r w:rsidRPr="006D05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C383CD" w14:textId="77777777" w:rsidR="00745596" w:rsidRPr="00840CFD" w:rsidRDefault="007455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DC_5A_n260A_UL_5A_n260A</w:t>
            </w:r>
          </w:p>
          <w:p w14:paraId="5AA404BF"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DC_5A_n260O_UL_5A_n260A</w:t>
            </w:r>
          </w:p>
        </w:tc>
      </w:tr>
      <w:tr w:rsidR="00745596" w:rsidRPr="000549BB" w14:paraId="18F3B91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FAF320B"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F1FA736"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C5EACF0"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1D69BA"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7E6DC5AE"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459E7E" w14:textId="77777777" w:rsidR="00745596" w:rsidRPr="00840CFD" w:rsidRDefault="00025D18" w:rsidP="00BC6BDB">
            <w:pPr>
              <w:keepNext/>
              <w:snapToGrid w:val="0"/>
              <w:spacing w:after="0"/>
              <w:jc w:val="both"/>
              <w:rPr>
                <w:rFonts w:ascii="Arial" w:hAnsi="Arial" w:cs="Arial"/>
                <w:sz w:val="18"/>
                <w:szCs w:val="18"/>
              </w:rPr>
            </w:pPr>
            <w:hyperlink r:id="rId570"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E3266"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04038BE" w14:textId="6E9DA3C7" w:rsidR="00745596" w:rsidRPr="00840CFD" w:rsidRDefault="00745596" w:rsidP="00745596">
            <w:pPr>
              <w:pStyle w:val="TAL"/>
              <w:snapToGrid w:val="0"/>
              <w:jc w:val="both"/>
              <w:rPr>
                <w:rFonts w:cs="Arial"/>
                <w:szCs w:val="18"/>
              </w:rPr>
            </w:pPr>
            <w:r w:rsidRPr="006D05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CD81A7"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DC_5A_n260A_UL_5A_n260A</w:t>
            </w:r>
          </w:p>
        </w:tc>
      </w:tr>
      <w:tr w:rsidR="00745596" w:rsidRPr="000549BB" w14:paraId="1F413F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105D87"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E0EA65"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68D032D"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BFB110"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16F872E1"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5BE0D4" w14:textId="77777777" w:rsidR="00745596" w:rsidRPr="00840CFD" w:rsidRDefault="00025D18" w:rsidP="00BC6BDB">
            <w:pPr>
              <w:keepNext/>
              <w:snapToGrid w:val="0"/>
              <w:spacing w:after="0"/>
              <w:jc w:val="both"/>
              <w:rPr>
                <w:rFonts w:ascii="Arial" w:hAnsi="Arial" w:cs="Arial"/>
                <w:sz w:val="18"/>
                <w:szCs w:val="18"/>
              </w:rPr>
            </w:pPr>
            <w:hyperlink r:id="rId571"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CFC9B"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A03AD1C" w14:textId="30A0ED53" w:rsidR="00745596" w:rsidRPr="00840CFD" w:rsidRDefault="00745596" w:rsidP="00745596">
            <w:pPr>
              <w:pStyle w:val="TAL"/>
              <w:snapToGrid w:val="0"/>
              <w:jc w:val="both"/>
              <w:rPr>
                <w:rFonts w:cs="Arial"/>
                <w:szCs w:val="18"/>
              </w:rPr>
            </w:pPr>
            <w:r w:rsidRPr="0072536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A14ED1B" w14:textId="77777777" w:rsidR="00745596" w:rsidRPr="00840CFD" w:rsidRDefault="007455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DC_5A_n260P_UL_5A_n260P</w:t>
            </w:r>
          </w:p>
          <w:p w14:paraId="5FD8E7CB"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DC_5A_n260O_UL_5A_n260O</w:t>
            </w:r>
          </w:p>
        </w:tc>
      </w:tr>
      <w:tr w:rsidR="00745596" w:rsidRPr="000549BB" w14:paraId="390D032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2AE28F"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4256FF"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11066AF"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D3FE65E"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47759717"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3224CD" w14:textId="77777777" w:rsidR="00745596" w:rsidRPr="00840CFD" w:rsidRDefault="00025D18" w:rsidP="00BC6BDB">
            <w:pPr>
              <w:keepNext/>
              <w:snapToGrid w:val="0"/>
              <w:spacing w:after="0"/>
              <w:jc w:val="both"/>
              <w:rPr>
                <w:rFonts w:ascii="Arial" w:hAnsi="Arial" w:cs="Arial"/>
                <w:sz w:val="18"/>
                <w:szCs w:val="18"/>
              </w:rPr>
            </w:pPr>
            <w:hyperlink r:id="rId572"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A7EF9"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A600A1" w14:textId="28BD4F83" w:rsidR="00745596" w:rsidRPr="00840CFD" w:rsidRDefault="00745596" w:rsidP="00745596">
            <w:pPr>
              <w:pStyle w:val="TAL"/>
              <w:snapToGrid w:val="0"/>
              <w:jc w:val="both"/>
              <w:rPr>
                <w:rFonts w:cs="Arial"/>
                <w:szCs w:val="18"/>
              </w:rPr>
            </w:pPr>
            <w:r w:rsidRPr="0072536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730929" w14:textId="77777777" w:rsidR="00745596" w:rsidRPr="00840CFD" w:rsidRDefault="0074559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DC_5A_n260(2O)_UL_5A_n260O</w:t>
            </w:r>
          </w:p>
          <w:p w14:paraId="67336094"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DC_5A_n260(A-O)_UL_5A_n260O</w:t>
            </w:r>
          </w:p>
        </w:tc>
      </w:tr>
      <w:tr w:rsidR="00745596" w:rsidRPr="000549BB" w14:paraId="395D1E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3FC763"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D10C57"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D3243E"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5225909"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01BE6CB0"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15C5B2E" w14:textId="77777777" w:rsidR="00745596" w:rsidRPr="00840CFD" w:rsidRDefault="00025D18" w:rsidP="00BC6BDB">
            <w:pPr>
              <w:keepNext/>
              <w:snapToGrid w:val="0"/>
              <w:spacing w:after="0"/>
              <w:jc w:val="both"/>
              <w:rPr>
                <w:rFonts w:ascii="Arial" w:hAnsi="Arial" w:cs="Arial"/>
                <w:sz w:val="18"/>
                <w:szCs w:val="18"/>
              </w:rPr>
            </w:pPr>
            <w:hyperlink r:id="rId573"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2B2E1"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3530F0" w14:textId="01A01D93" w:rsidR="00745596" w:rsidRPr="00840CFD" w:rsidRDefault="00745596" w:rsidP="00745596">
            <w:pPr>
              <w:pStyle w:val="TAL"/>
              <w:snapToGrid w:val="0"/>
              <w:jc w:val="both"/>
              <w:rPr>
                <w:rFonts w:cs="Arial"/>
                <w:szCs w:val="18"/>
              </w:rPr>
            </w:pPr>
            <w:r w:rsidRPr="0072536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0A30754"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DC_5A_n260O_UL_5A_n260O</w:t>
            </w:r>
          </w:p>
        </w:tc>
      </w:tr>
      <w:tr w:rsidR="00745596" w:rsidRPr="000549BB" w14:paraId="08E35F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4735219"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DC_5A_n260A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2168B1" w14:textId="77777777" w:rsidR="00745596" w:rsidRPr="00840CFD" w:rsidRDefault="0074559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DC_5A_n260A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BA1F72"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554DC1"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Zheng Zhao</w:t>
            </w:r>
          </w:p>
          <w:p w14:paraId="7594A9F8"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498C86" w14:textId="77777777" w:rsidR="00745596" w:rsidRPr="00840CFD" w:rsidRDefault="00025D18" w:rsidP="00BC6BDB">
            <w:pPr>
              <w:keepNext/>
              <w:snapToGrid w:val="0"/>
              <w:spacing w:after="0"/>
              <w:jc w:val="both"/>
              <w:rPr>
                <w:rFonts w:ascii="Arial" w:hAnsi="Arial" w:cs="Arial"/>
                <w:sz w:val="18"/>
                <w:szCs w:val="18"/>
              </w:rPr>
            </w:pPr>
            <w:hyperlink r:id="rId574" w:history="1">
              <w:r w:rsidR="0074559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A0CD38" w14:textId="77777777" w:rsidR="00745596" w:rsidRPr="00840CFD" w:rsidRDefault="00745596" w:rsidP="00BC6BDB">
            <w:pPr>
              <w:keepNext/>
              <w:snapToGrid w:val="0"/>
              <w:spacing w:after="0"/>
              <w:jc w:val="both"/>
              <w:rPr>
                <w:rFonts w:ascii="Arial" w:hAnsi="Arial" w:cs="Arial"/>
                <w:sz w:val="18"/>
                <w:szCs w:val="18"/>
              </w:rPr>
            </w:pPr>
            <w:r w:rsidRPr="00840CFD">
              <w:rPr>
                <w:rFonts w:ascii="Arial" w:hAnsi="Arial" w:cs="Arial"/>
                <w:sz w:val="18"/>
                <w:szCs w:val="18"/>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EED9D56" w14:textId="769B40BA" w:rsidR="00745596" w:rsidRPr="00840CFD" w:rsidRDefault="00745596" w:rsidP="00745596">
            <w:pPr>
              <w:pStyle w:val="TAL"/>
              <w:snapToGrid w:val="0"/>
              <w:jc w:val="both"/>
              <w:rPr>
                <w:rFonts w:cs="Arial"/>
                <w:szCs w:val="18"/>
              </w:rPr>
            </w:pPr>
            <w:r w:rsidRPr="0072536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B9A45D" w14:textId="77777777" w:rsidR="00745596" w:rsidRPr="00840CFD" w:rsidRDefault="00745596" w:rsidP="00BC6BDB">
            <w:pPr>
              <w:keepNext/>
              <w:snapToGrid w:val="0"/>
              <w:spacing w:after="0"/>
              <w:jc w:val="both"/>
              <w:rPr>
                <w:rFonts w:ascii="Arial" w:eastAsia="SimSun" w:hAnsi="Arial" w:cs="Arial"/>
                <w:sz w:val="18"/>
                <w:szCs w:val="18"/>
                <w:lang w:eastAsia="zh-CN"/>
              </w:rPr>
            </w:pPr>
            <w:r w:rsidRPr="00840CFD">
              <w:rPr>
                <w:rFonts w:ascii="Arial" w:eastAsia="Times New Roman" w:hAnsi="Arial" w:cs="Arial"/>
                <w:color w:val="000000"/>
                <w:sz w:val="18"/>
                <w:szCs w:val="18"/>
                <w:lang w:val="en-US"/>
              </w:rPr>
              <w:t>None</w:t>
            </w:r>
          </w:p>
        </w:tc>
      </w:tr>
      <w:tr w:rsidR="00A67257" w:rsidRPr="00745596" w14:paraId="2863195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5D37191"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B886C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16E4CC"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65426A0"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655A8AA9"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D865A9F" w14:textId="77777777" w:rsidR="00A67257" w:rsidRPr="00745596" w:rsidRDefault="00025D18" w:rsidP="00BC6BDB">
            <w:pPr>
              <w:keepNext/>
              <w:snapToGrid w:val="0"/>
              <w:spacing w:after="0"/>
              <w:jc w:val="both"/>
              <w:rPr>
                <w:rFonts w:ascii="Arial" w:hAnsi="Arial" w:cs="Arial"/>
                <w:sz w:val="18"/>
                <w:szCs w:val="18"/>
                <w:highlight w:val="yellow"/>
              </w:rPr>
            </w:pPr>
            <w:hyperlink r:id="rId575"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F6ED1"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05AEE5E"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B774698"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w:t>
            </w:r>
          </w:p>
          <w:p w14:paraId="19DC02C6"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5A_n261D</w:t>
            </w:r>
          </w:p>
        </w:tc>
      </w:tr>
      <w:tr w:rsidR="00A67257" w:rsidRPr="00745596" w14:paraId="3C8C261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CF9C94"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3B6DDA4"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61AA6D"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D40D3D"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6C0C9761"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18433F" w14:textId="77777777" w:rsidR="00A67257" w:rsidRPr="00745596" w:rsidRDefault="00025D18" w:rsidP="00BC6BDB">
            <w:pPr>
              <w:keepNext/>
              <w:snapToGrid w:val="0"/>
              <w:spacing w:after="0"/>
              <w:jc w:val="both"/>
              <w:rPr>
                <w:rFonts w:ascii="Arial" w:hAnsi="Arial" w:cs="Arial"/>
                <w:sz w:val="18"/>
                <w:szCs w:val="18"/>
                <w:highlight w:val="yellow"/>
              </w:rPr>
            </w:pPr>
            <w:hyperlink r:id="rId576"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D8AE0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989908"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33AFFB"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w:t>
            </w:r>
          </w:p>
          <w:p w14:paraId="44F3157D"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w:t>
            </w:r>
          </w:p>
        </w:tc>
      </w:tr>
      <w:tr w:rsidR="00A67257" w:rsidRPr="00745596" w14:paraId="5D40991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9D22DB"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5A_n261(A-D-H)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24F0CBE"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5A_n261(A-D-H)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DA89F0D"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EAA13F"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6C38BA89"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591301" w14:textId="77777777" w:rsidR="00A67257" w:rsidRPr="00745596" w:rsidRDefault="00025D18" w:rsidP="00BC6BDB">
            <w:pPr>
              <w:keepNext/>
              <w:snapToGrid w:val="0"/>
              <w:spacing w:after="0"/>
              <w:jc w:val="both"/>
              <w:rPr>
                <w:rFonts w:ascii="Arial" w:hAnsi="Arial" w:cs="Arial"/>
                <w:sz w:val="18"/>
                <w:szCs w:val="18"/>
                <w:highlight w:val="yellow"/>
              </w:rPr>
            </w:pPr>
            <w:hyperlink r:id="rId577"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AE34F"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12F0E49"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543F663"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5A_n261(A-D)</w:t>
            </w:r>
          </w:p>
          <w:p w14:paraId="7B501512"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w:t>
            </w:r>
          </w:p>
          <w:p w14:paraId="4A453CF6"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5A_n261(D-H)</w:t>
            </w:r>
          </w:p>
        </w:tc>
      </w:tr>
      <w:tr w:rsidR="00A67257" w:rsidRPr="00745596" w14:paraId="7F4C3A0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23DB42A"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lastRenderedPageBreak/>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357A8F"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ABAED7"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5F67B7"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4A1AA9D4"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F1F564" w14:textId="77777777" w:rsidR="00A67257" w:rsidRPr="00745596" w:rsidRDefault="00025D18" w:rsidP="00BC6BDB">
            <w:pPr>
              <w:keepNext/>
              <w:snapToGrid w:val="0"/>
              <w:spacing w:after="0"/>
              <w:jc w:val="both"/>
              <w:rPr>
                <w:rFonts w:ascii="Arial" w:hAnsi="Arial" w:cs="Arial"/>
                <w:sz w:val="18"/>
                <w:szCs w:val="18"/>
                <w:highlight w:val="yellow"/>
              </w:rPr>
            </w:pPr>
            <w:hyperlink r:id="rId578"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FF332"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8016E00"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E5CF9D"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w:t>
            </w:r>
          </w:p>
          <w:p w14:paraId="105A9D2B"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w:t>
            </w:r>
          </w:p>
        </w:tc>
      </w:tr>
      <w:tr w:rsidR="00A67257" w:rsidRPr="00745596" w14:paraId="5BC1029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A5A5231"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60FF831"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DB15A34"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7DE2DAB"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518ADC7A"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39089D" w14:textId="77777777" w:rsidR="00A67257" w:rsidRPr="00745596" w:rsidRDefault="00025D18" w:rsidP="00BC6BDB">
            <w:pPr>
              <w:keepNext/>
              <w:snapToGrid w:val="0"/>
              <w:spacing w:after="0"/>
              <w:jc w:val="both"/>
              <w:rPr>
                <w:rFonts w:ascii="Arial" w:hAnsi="Arial" w:cs="Arial"/>
                <w:sz w:val="18"/>
                <w:szCs w:val="18"/>
                <w:highlight w:val="yellow"/>
              </w:rPr>
            </w:pPr>
            <w:hyperlink r:id="rId579"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C562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515427"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1165B65"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w:t>
            </w:r>
          </w:p>
          <w:p w14:paraId="11BD1C05"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w:t>
            </w:r>
          </w:p>
          <w:p w14:paraId="1EE895A1"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5A_n261(G-H)</w:t>
            </w:r>
          </w:p>
        </w:tc>
      </w:tr>
      <w:tr w:rsidR="00A67257" w:rsidRPr="00745596" w14:paraId="0CE9F89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68DA1DE"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8785E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290154"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424CA82"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79B2A5" w14:textId="77777777" w:rsidR="00A67257" w:rsidRPr="00745596" w:rsidRDefault="00025D18" w:rsidP="00BC6BDB">
            <w:pPr>
              <w:keepNext/>
              <w:snapToGrid w:val="0"/>
              <w:spacing w:after="0"/>
              <w:jc w:val="both"/>
              <w:rPr>
                <w:rFonts w:ascii="Arial" w:hAnsi="Arial" w:cs="Arial"/>
                <w:sz w:val="18"/>
                <w:szCs w:val="18"/>
                <w:highlight w:val="yellow"/>
              </w:rPr>
            </w:pPr>
            <w:hyperlink r:id="rId580"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7407B"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4016EAC"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5FF9AF8"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w:t>
            </w:r>
          </w:p>
          <w:p w14:paraId="49E90ECF"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5A_n261I</w:t>
            </w:r>
          </w:p>
        </w:tc>
      </w:tr>
      <w:tr w:rsidR="00A67257" w:rsidRPr="00745596" w14:paraId="0DA3616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6F16C3B"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D1C495"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6F8E5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B3EC4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7C4FBD" w14:textId="77777777" w:rsidR="00A67257" w:rsidRPr="00745596" w:rsidRDefault="00025D18" w:rsidP="00BC6BDB">
            <w:pPr>
              <w:keepNext/>
              <w:snapToGrid w:val="0"/>
              <w:spacing w:after="0"/>
              <w:jc w:val="both"/>
              <w:rPr>
                <w:rFonts w:ascii="Arial" w:hAnsi="Arial" w:cs="Arial"/>
                <w:sz w:val="18"/>
                <w:szCs w:val="18"/>
                <w:highlight w:val="yellow"/>
              </w:rPr>
            </w:pPr>
            <w:hyperlink r:id="rId581"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0BC75F"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5EC6CD2"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175794"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w:t>
            </w:r>
          </w:p>
          <w:p w14:paraId="4C87B7CF"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5A_n261I</w:t>
            </w:r>
          </w:p>
        </w:tc>
      </w:tr>
      <w:tr w:rsidR="00A67257" w:rsidRPr="00745596" w14:paraId="05EA95E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DBB6A1"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AFA2A0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A2A81AB"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BD4906"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A74517" w14:textId="77777777" w:rsidR="00A67257" w:rsidRPr="00745596" w:rsidRDefault="00025D18" w:rsidP="00BC6BDB">
            <w:pPr>
              <w:keepNext/>
              <w:snapToGrid w:val="0"/>
              <w:spacing w:after="0"/>
              <w:jc w:val="both"/>
              <w:rPr>
                <w:rFonts w:ascii="Arial" w:hAnsi="Arial" w:cs="Arial"/>
                <w:sz w:val="18"/>
                <w:szCs w:val="18"/>
                <w:highlight w:val="yellow"/>
              </w:rPr>
            </w:pPr>
            <w:hyperlink r:id="rId582"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825D"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C1FD8B1"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CC8CCE7"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5A_n261(A-G)</w:t>
            </w:r>
          </w:p>
          <w:p w14:paraId="2E698226"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5A_n261(A-I)</w:t>
            </w:r>
          </w:p>
          <w:p w14:paraId="20B2C98B"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5A_n261(G-I)</w:t>
            </w:r>
          </w:p>
        </w:tc>
      </w:tr>
      <w:tr w:rsidR="00A67257" w:rsidRPr="00745596" w14:paraId="4EE1C8F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850EBE"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934A5D"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98CC9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BEDB1F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48D14D4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8DD8D6" w14:textId="77777777" w:rsidR="00A67257" w:rsidRPr="00745596" w:rsidRDefault="00025D18" w:rsidP="00BC6BDB">
            <w:pPr>
              <w:keepNext/>
              <w:snapToGrid w:val="0"/>
              <w:spacing w:after="0"/>
              <w:jc w:val="both"/>
              <w:rPr>
                <w:rFonts w:ascii="Arial" w:hAnsi="Arial" w:cs="Arial"/>
                <w:sz w:val="18"/>
                <w:szCs w:val="18"/>
                <w:highlight w:val="yellow"/>
              </w:rPr>
            </w:pPr>
            <w:hyperlink r:id="rId583"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446E1"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0E02E56"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35E51D1"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5A_n261(A-H)</w:t>
            </w:r>
          </w:p>
          <w:p w14:paraId="547577B8"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5A_n261(A-I)</w:t>
            </w:r>
          </w:p>
          <w:p w14:paraId="397EC1E9"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5A_n261(H-I)</w:t>
            </w:r>
          </w:p>
        </w:tc>
      </w:tr>
      <w:tr w:rsidR="00A67257" w:rsidRPr="00745596" w14:paraId="655E828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E82E02"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39E0FC"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7910B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E832F44"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09B94E66"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015AED" w14:textId="77777777" w:rsidR="00A67257" w:rsidRPr="00745596" w:rsidRDefault="00025D18" w:rsidP="00BC6BDB">
            <w:pPr>
              <w:keepNext/>
              <w:snapToGrid w:val="0"/>
              <w:spacing w:after="0"/>
              <w:jc w:val="both"/>
              <w:rPr>
                <w:rFonts w:ascii="Arial" w:hAnsi="Arial" w:cs="Arial"/>
                <w:sz w:val="18"/>
                <w:szCs w:val="18"/>
                <w:highlight w:val="yellow"/>
              </w:rPr>
            </w:pPr>
            <w:hyperlink r:id="rId584"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9EE9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8131569"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F292EF7"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5A_n261G</w:t>
            </w:r>
          </w:p>
          <w:p w14:paraId="19FBA10F"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w:t>
            </w:r>
          </w:p>
        </w:tc>
      </w:tr>
      <w:tr w:rsidR="00A67257" w:rsidRPr="000549BB" w14:paraId="47E920E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5C188B2" w14:textId="77777777" w:rsidR="00A67257" w:rsidRPr="00745596" w:rsidRDefault="00A67257" w:rsidP="00BC6BDB">
            <w:pPr>
              <w:keepNext/>
              <w:snapToGrid w:val="0"/>
              <w:spacing w:after="0"/>
              <w:jc w:val="both"/>
              <w:rPr>
                <w:rFonts w:ascii="Arial" w:eastAsia="SimSun" w:hAnsi="Arial" w:cs="Arial"/>
                <w:sz w:val="18"/>
                <w:szCs w:val="18"/>
                <w:highlight w:val="yellow"/>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A5FBD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BB4598"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698D91"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Zheng Zhao</w:t>
            </w:r>
          </w:p>
          <w:p w14:paraId="6168DA1A"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E83FCFA" w14:textId="77777777" w:rsidR="00A67257" w:rsidRPr="00745596" w:rsidRDefault="00025D18" w:rsidP="00BC6BDB">
            <w:pPr>
              <w:keepNext/>
              <w:snapToGrid w:val="0"/>
              <w:spacing w:after="0"/>
              <w:jc w:val="both"/>
              <w:rPr>
                <w:rFonts w:ascii="Arial" w:hAnsi="Arial" w:cs="Arial"/>
                <w:sz w:val="18"/>
                <w:szCs w:val="18"/>
                <w:highlight w:val="yellow"/>
              </w:rPr>
            </w:pPr>
            <w:hyperlink r:id="rId585" w:history="1">
              <w:r w:rsidR="00A67257" w:rsidRPr="00745596">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CBB03" w14:textId="77777777" w:rsidR="00A67257" w:rsidRPr="00745596" w:rsidRDefault="00A67257" w:rsidP="00BC6BDB">
            <w:pPr>
              <w:keepNext/>
              <w:snapToGrid w:val="0"/>
              <w:spacing w:after="0"/>
              <w:jc w:val="both"/>
              <w:rPr>
                <w:rFonts w:ascii="Arial" w:hAnsi="Arial" w:cs="Arial"/>
                <w:sz w:val="18"/>
                <w:szCs w:val="18"/>
                <w:highlight w:val="yellow"/>
              </w:rPr>
            </w:pPr>
            <w:r w:rsidRPr="00745596">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EF6B22" w14:textId="77777777" w:rsidR="00A67257" w:rsidRPr="00745596" w:rsidRDefault="00A67257" w:rsidP="00BC6BDB">
            <w:pPr>
              <w:pStyle w:val="TAL"/>
              <w:snapToGrid w:val="0"/>
              <w:jc w:val="both"/>
              <w:rPr>
                <w:rFonts w:cs="Arial"/>
                <w:szCs w:val="18"/>
                <w:highlight w:val="yellow"/>
              </w:rPr>
            </w:pPr>
            <w:r w:rsidRPr="00745596">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EDD9BD" w14:textId="77777777" w:rsidR="00A67257" w:rsidRPr="00745596" w:rsidRDefault="00A67257" w:rsidP="00BC6BDB">
            <w:pPr>
              <w:keepNext/>
              <w:snapToGrid w:val="0"/>
              <w:spacing w:after="0"/>
              <w:jc w:val="both"/>
              <w:rPr>
                <w:rFonts w:ascii="Arial" w:hAnsi="Arial" w:cs="Arial"/>
                <w:sz w:val="18"/>
                <w:szCs w:val="18"/>
                <w:highlight w:val="yellow"/>
                <w:lang w:val="sv-SE" w:eastAsia="ja-JP"/>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5A_n261H</w:t>
            </w:r>
          </w:p>
          <w:p w14:paraId="3FC6C7BB"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745596">
              <w:rPr>
                <w:rFonts w:ascii="Arial" w:hAnsi="Arial" w:cs="Arial"/>
                <w:sz w:val="18"/>
                <w:szCs w:val="18"/>
                <w:highlight w:val="yellow"/>
                <w:lang w:val="x-none" w:eastAsia="ja-JP"/>
              </w:rPr>
              <w:t>DC</w:t>
            </w:r>
            <w:r w:rsidRPr="00745596">
              <w:rPr>
                <w:rFonts w:ascii="Arial" w:eastAsia="SimSun" w:hAnsi="Arial" w:cs="Arial"/>
                <w:sz w:val="18"/>
                <w:szCs w:val="18"/>
                <w:highlight w:val="yellow"/>
                <w:lang w:val="x-none"/>
              </w:rPr>
              <w:t>_</w:t>
            </w:r>
            <w:r w:rsidRPr="00745596">
              <w:rPr>
                <w:rFonts w:ascii="Arial" w:hAnsi="Arial" w:cs="Arial"/>
                <w:sz w:val="18"/>
                <w:szCs w:val="18"/>
                <w:highlight w:val="yellow"/>
                <w:lang w:val="sv-SE" w:eastAsia="ja-JP"/>
              </w:rPr>
              <w:t>5A_n261I</w:t>
            </w:r>
          </w:p>
        </w:tc>
      </w:tr>
      <w:tr w:rsidR="00A67257" w:rsidRPr="000549BB" w14:paraId="52E1BF9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9F5C23"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D9E82F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13AFF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F52C6A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9C2E1E" w14:textId="77777777" w:rsidR="00A67257" w:rsidRPr="00840CFD" w:rsidRDefault="00025D18" w:rsidP="00BC6BDB">
            <w:pPr>
              <w:keepNext/>
              <w:snapToGrid w:val="0"/>
              <w:spacing w:after="0"/>
              <w:jc w:val="both"/>
              <w:rPr>
                <w:rFonts w:ascii="Arial" w:hAnsi="Arial" w:cs="Arial"/>
                <w:sz w:val="18"/>
                <w:szCs w:val="18"/>
              </w:rPr>
            </w:pPr>
            <w:hyperlink r:id="rId586"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1FDF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898574E" w14:textId="3D0F25D8" w:rsidR="00A67257" w:rsidRPr="00840CFD" w:rsidDel="00597620" w:rsidRDefault="00F5522C" w:rsidP="00BC6BDB">
            <w:pPr>
              <w:pStyle w:val="TAL"/>
              <w:snapToGrid w:val="0"/>
              <w:jc w:val="both"/>
              <w:rPr>
                <w:rFonts w:cs="Arial"/>
                <w:szCs w:val="18"/>
                <w:lang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5A00E8"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DC_5A_n261(3A)_UL_5A_n261A</w:t>
            </w:r>
          </w:p>
        </w:tc>
      </w:tr>
      <w:tr w:rsidR="00A67257" w:rsidRPr="000549BB" w14:paraId="3343C5EB" w14:textId="77777777" w:rsidTr="00F5522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980C347"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D03B1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E7768A0"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F58D5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3C9DA0" w14:textId="77777777" w:rsidR="00A67257" w:rsidRPr="00840CFD" w:rsidRDefault="00025D18" w:rsidP="00BC6BDB">
            <w:pPr>
              <w:keepNext/>
              <w:snapToGrid w:val="0"/>
              <w:spacing w:after="0"/>
              <w:jc w:val="both"/>
              <w:rPr>
                <w:rFonts w:ascii="Arial" w:hAnsi="Arial" w:cs="Arial"/>
                <w:sz w:val="18"/>
                <w:szCs w:val="18"/>
              </w:rPr>
            </w:pPr>
            <w:hyperlink r:id="rId587"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7B42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34627E2" w14:textId="092BA1AB" w:rsidR="00A67257" w:rsidRPr="00840CFD" w:rsidDel="00597620" w:rsidRDefault="00F5522C" w:rsidP="00F5522C">
            <w:pPr>
              <w:pStyle w:val="TAL"/>
              <w:snapToGrid w:val="0"/>
              <w:jc w:val="both"/>
              <w:rPr>
                <w:rFonts w:cs="Arial"/>
                <w:szCs w:val="18"/>
                <w:lang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74F765"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DC_5A_n261A_UL_5A_n261A</w:t>
            </w:r>
          </w:p>
        </w:tc>
      </w:tr>
      <w:tr w:rsidR="00F5522C" w:rsidRPr="000549BB" w14:paraId="20D90D5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0C953F"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FC679A9"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C363830"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7166394"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F6EBF3" w14:textId="77777777" w:rsidR="00F5522C" w:rsidRPr="00840CFD" w:rsidRDefault="00025D18" w:rsidP="00BC6BDB">
            <w:pPr>
              <w:keepNext/>
              <w:snapToGrid w:val="0"/>
              <w:spacing w:after="0"/>
              <w:jc w:val="both"/>
              <w:rPr>
                <w:rFonts w:ascii="Arial" w:hAnsi="Arial" w:cs="Arial"/>
                <w:sz w:val="18"/>
                <w:szCs w:val="18"/>
              </w:rPr>
            </w:pPr>
            <w:hyperlink r:id="rId588"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6922F"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BE2E4CC" w14:textId="69E5DA8F"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704A23"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DC_5A_n261G_UL_5A_n261G</w:t>
            </w:r>
          </w:p>
        </w:tc>
      </w:tr>
      <w:tr w:rsidR="00F5522C" w:rsidRPr="000549BB" w14:paraId="01F077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E26ACC"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27EEED"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505B344"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BB283F"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503CBFB" w14:textId="77777777" w:rsidR="00F5522C" w:rsidRPr="00840CFD" w:rsidRDefault="00025D18" w:rsidP="00BC6BDB">
            <w:pPr>
              <w:keepNext/>
              <w:snapToGrid w:val="0"/>
              <w:spacing w:after="0"/>
              <w:jc w:val="both"/>
              <w:rPr>
                <w:rFonts w:ascii="Arial" w:hAnsi="Arial" w:cs="Arial"/>
                <w:sz w:val="18"/>
                <w:szCs w:val="18"/>
              </w:rPr>
            </w:pPr>
            <w:hyperlink r:id="rId589"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B546E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6D18C1" w14:textId="31FE9E0E"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5B76FC"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DC_5A_n261G_UL_5A_n261G</w:t>
            </w:r>
          </w:p>
        </w:tc>
      </w:tr>
      <w:tr w:rsidR="00F5522C" w:rsidRPr="000549BB" w14:paraId="51271F3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1F1DA0"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C02E83"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4C52894"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B2B06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4259670" w14:textId="77777777" w:rsidR="00F5522C" w:rsidRPr="00840CFD" w:rsidRDefault="00025D18" w:rsidP="00BC6BDB">
            <w:pPr>
              <w:keepNext/>
              <w:snapToGrid w:val="0"/>
              <w:spacing w:after="0"/>
              <w:jc w:val="both"/>
              <w:rPr>
                <w:rFonts w:ascii="Arial" w:hAnsi="Arial" w:cs="Arial"/>
                <w:sz w:val="18"/>
                <w:szCs w:val="18"/>
              </w:rPr>
            </w:pPr>
            <w:hyperlink r:id="rId590"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923D3"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B02705" w14:textId="10024D77"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D5F50F"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w:t>
            </w:r>
          </w:p>
        </w:tc>
      </w:tr>
      <w:tr w:rsidR="00F5522C" w:rsidRPr="000549BB" w14:paraId="1DCBA98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4E61204"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4E1FC2"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5253C6D"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08C1178"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886E36B" w14:textId="77777777" w:rsidR="00F5522C" w:rsidRPr="00840CFD" w:rsidRDefault="00025D18" w:rsidP="00BC6BDB">
            <w:pPr>
              <w:keepNext/>
              <w:snapToGrid w:val="0"/>
              <w:spacing w:after="0"/>
              <w:jc w:val="both"/>
              <w:rPr>
                <w:rFonts w:ascii="Arial" w:hAnsi="Arial" w:cs="Arial"/>
                <w:sz w:val="18"/>
                <w:szCs w:val="18"/>
              </w:rPr>
            </w:pPr>
            <w:hyperlink r:id="rId591"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CF238A"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A932A4A" w14:textId="4362818E"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CA4BD2"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w:t>
            </w:r>
          </w:p>
        </w:tc>
      </w:tr>
      <w:tr w:rsidR="00F5522C" w:rsidRPr="000549BB" w14:paraId="30C12CC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9348680"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F18B523"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1E9FB59"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5C53EF"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0CC00F" w14:textId="77777777" w:rsidR="00F5522C" w:rsidRPr="00840CFD" w:rsidRDefault="00025D18" w:rsidP="00BC6BDB">
            <w:pPr>
              <w:keepNext/>
              <w:snapToGrid w:val="0"/>
              <w:spacing w:after="0"/>
              <w:jc w:val="both"/>
              <w:rPr>
                <w:rFonts w:ascii="Arial" w:hAnsi="Arial" w:cs="Arial"/>
                <w:sz w:val="18"/>
                <w:szCs w:val="18"/>
              </w:rPr>
            </w:pPr>
            <w:hyperlink r:id="rId592"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0B6D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CE2790C" w14:textId="35110EAF"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4A8445"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DC_5A_n261H_UL_5A_n261G</w:t>
            </w:r>
          </w:p>
        </w:tc>
      </w:tr>
      <w:tr w:rsidR="00F5522C" w:rsidRPr="000549BB" w14:paraId="34877E3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DF7C5F"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B33D8E"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4D1992"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DADD98"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73DBBF" w14:textId="77777777" w:rsidR="00F5522C" w:rsidRPr="00840CFD" w:rsidRDefault="00025D18" w:rsidP="00BC6BDB">
            <w:pPr>
              <w:keepNext/>
              <w:snapToGrid w:val="0"/>
              <w:spacing w:after="0"/>
              <w:jc w:val="both"/>
              <w:rPr>
                <w:rFonts w:ascii="Arial" w:hAnsi="Arial" w:cs="Arial"/>
                <w:sz w:val="18"/>
                <w:szCs w:val="18"/>
              </w:rPr>
            </w:pPr>
            <w:hyperlink r:id="rId593"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20BD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54C6489" w14:textId="6A6D3134"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B9AF50"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DC_5A_n261L_UL_5A_n261A</w:t>
            </w:r>
          </w:p>
        </w:tc>
      </w:tr>
      <w:tr w:rsidR="00F5522C" w:rsidRPr="000549BB" w14:paraId="4AB272E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0191B1"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03F165B"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F497FD8"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1BA52B0"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403263E" w14:textId="77777777" w:rsidR="00F5522C" w:rsidRPr="00840CFD" w:rsidRDefault="00025D18" w:rsidP="00BC6BDB">
            <w:pPr>
              <w:keepNext/>
              <w:snapToGrid w:val="0"/>
              <w:spacing w:after="0"/>
              <w:jc w:val="both"/>
              <w:rPr>
                <w:rFonts w:ascii="Arial" w:hAnsi="Arial" w:cs="Arial"/>
                <w:sz w:val="18"/>
                <w:szCs w:val="18"/>
              </w:rPr>
            </w:pPr>
            <w:hyperlink r:id="rId594"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DEFF7A"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0FBB4D3" w14:textId="7A058BBA"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354E3C2"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DC_5A_n261L_UL_5A_n261I</w:t>
            </w:r>
          </w:p>
        </w:tc>
      </w:tr>
      <w:tr w:rsidR="00F5522C" w:rsidRPr="000549BB" w14:paraId="08EF35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AEED133"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DC5DBA"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049E5B"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F3BF793"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95BF9B" w14:textId="77777777" w:rsidR="00F5522C" w:rsidRPr="00840CFD" w:rsidRDefault="00025D18" w:rsidP="00BC6BDB">
            <w:pPr>
              <w:keepNext/>
              <w:snapToGrid w:val="0"/>
              <w:spacing w:after="0"/>
              <w:jc w:val="both"/>
              <w:rPr>
                <w:rFonts w:ascii="Arial" w:hAnsi="Arial" w:cs="Arial"/>
                <w:sz w:val="18"/>
                <w:szCs w:val="18"/>
              </w:rPr>
            </w:pPr>
            <w:hyperlink r:id="rId595"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E48B3B"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3BE1BD2" w14:textId="41CE57BB"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3E0267"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DC_5A_n261L</w:t>
            </w:r>
          </w:p>
        </w:tc>
      </w:tr>
      <w:tr w:rsidR="00F5522C" w:rsidRPr="000549BB" w14:paraId="379954A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EB559C"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E40361C"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68B45A"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DBB4FD"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BB3502" w14:textId="77777777" w:rsidR="00F5522C" w:rsidRPr="00840CFD" w:rsidRDefault="00025D18" w:rsidP="00BC6BDB">
            <w:pPr>
              <w:keepNext/>
              <w:snapToGrid w:val="0"/>
              <w:spacing w:after="0"/>
              <w:jc w:val="both"/>
              <w:rPr>
                <w:rFonts w:ascii="Arial" w:hAnsi="Arial" w:cs="Arial"/>
                <w:sz w:val="18"/>
                <w:szCs w:val="18"/>
              </w:rPr>
            </w:pPr>
            <w:hyperlink r:id="rId596"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D8B89"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20EB958" w14:textId="24086FD6" w:rsidR="00F5522C" w:rsidRPr="00840CFD" w:rsidDel="00597620" w:rsidRDefault="00F5522C" w:rsidP="00F5522C">
            <w:pPr>
              <w:pStyle w:val="TAL"/>
              <w:snapToGrid w:val="0"/>
              <w:jc w:val="both"/>
              <w:rPr>
                <w:rFonts w:cs="Arial"/>
                <w:szCs w:val="18"/>
                <w:lang w:eastAsia="ja-JP"/>
              </w:rPr>
            </w:pPr>
            <w:r w:rsidRPr="00B040D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9E9561C"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DC_5A_n261L_UL_5A_n261G</w:t>
            </w:r>
          </w:p>
        </w:tc>
      </w:tr>
      <w:tr w:rsidR="00F5522C" w:rsidRPr="000549BB" w14:paraId="1735ABA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515467"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1F9CB5"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CB8274"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858668B"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62CA80" w14:textId="77777777" w:rsidR="00F5522C" w:rsidRPr="00840CFD" w:rsidRDefault="00025D18" w:rsidP="00BC6BDB">
            <w:pPr>
              <w:keepNext/>
              <w:snapToGrid w:val="0"/>
              <w:spacing w:after="0"/>
              <w:jc w:val="both"/>
              <w:rPr>
                <w:rFonts w:ascii="Arial" w:hAnsi="Arial" w:cs="Arial"/>
                <w:sz w:val="18"/>
                <w:szCs w:val="18"/>
              </w:rPr>
            </w:pPr>
            <w:hyperlink r:id="rId597"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F4879"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8C17BB" w14:textId="72B7227B"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7774F9A"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w:t>
            </w:r>
          </w:p>
        </w:tc>
      </w:tr>
      <w:tr w:rsidR="00F5522C" w:rsidRPr="000549BB" w14:paraId="4732599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06DDF1"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7D29D5"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BAD4ED"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D8779EA"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5CDC8E" w14:textId="77777777" w:rsidR="00F5522C" w:rsidRPr="00840CFD" w:rsidRDefault="00025D18" w:rsidP="00BC6BDB">
            <w:pPr>
              <w:keepNext/>
              <w:snapToGrid w:val="0"/>
              <w:spacing w:after="0"/>
              <w:jc w:val="both"/>
              <w:rPr>
                <w:rFonts w:ascii="Arial" w:hAnsi="Arial" w:cs="Arial"/>
                <w:sz w:val="18"/>
                <w:szCs w:val="18"/>
              </w:rPr>
            </w:pPr>
            <w:hyperlink r:id="rId598"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5DF3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4D05010" w14:textId="76B2BC4C"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69C59EA"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DC_5A_n261A_UL_5A_n261G</w:t>
            </w:r>
          </w:p>
        </w:tc>
      </w:tr>
      <w:tr w:rsidR="00F5522C" w:rsidRPr="000549BB" w14:paraId="6415BD3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1A50D03"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DC_5A_n261(G-H)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F12DA4"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70C8AA"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FCF04AA"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F2BE9B" w14:textId="77777777" w:rsidR="00F5522C" w:rsidRPr="00840CFD" w:rsidRDefault="00025D18" w:rsidP="00BC6BDB">
            <w:pPr>
              <w:keepNext/>
              <w:snapToGrid w:val="0"/>
              <w:spacing w:after="0"/>
              <w:jc w:val="both"/>
              <w:rPr>
                <w:rFonts w:ascii="Arial" w:hAnsi="Arial" w:cs="Arial"/>
                <w:sz w:val="18"/>
                <w:szCs w:val="18"/>
              </w:rPr>
            </w:pPr>
            <w:hyperlink r:id="rId599"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719C5"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3F49620" w14:textId="41EE93F0"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301156"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w:t>
            </w:r>
          </w:p>
        </w:tc>
      </w:tr>
      <w:tr w:rsidR="00F5522C" w:rsidRPr="000549BB" w14:paraId="7429A82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10826C5"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0C413DB"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D3A8C8E"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2EEED0"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8C897D" w14:textId="77777777" w:rsidR="00F5522C" w:rsidRPr="00840CFD" w:rsidRDefault="00025D18" w:rsidP="00BC6BDB">
            <w:pPr>
              <w:keepNext/>
              <w:snapToGrid w:val="0"/>
              <w:spacing w:after="0"/>
              <w:jc w:val="both"/>
              <w:rPr>
                <w:rFonts w:ascii="Arial" w:hAnsi="Arial" w:cs="Arial"/>
                <w:sz w:val="18"/>
                <w:szCs w:val="18"/>
              </w:rPr>
            </w:pPr>
            <w:hyperlink r:id="rId600"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357C7"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CB3F31" w14:textId="78AE406A"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84402BB"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DC_5A_n261G_UL_5A_n261G</w:t>
            </w:r>
          </w:p>
        </w:tc>
      </w:tr>
      <w:tr w:rsidR="00F5522C" w:rsidRPr="000549BB" w14:paraId="17833B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24F9C4"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E8EE27F"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A93D338"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41ABDD9"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F1F1A5" w14:textId="77777777" w:rsidR="00F5522C" w:rsidRPr="00840CFD" w:rsidRDefault="00025D18" w:rsidP="00BC6BDB">
            <w:pPr>
              <w:keepNext/>
              <w:snapToGrid w:val="0"/>
              <w:spacing w:after="0"/>
              <w:jc w:val="both"/>
              <w:rPr>
                <w:rFonts w:ascii="Arial" w:hAnsi="Arial" w:cs="Arial"/>
                <w:sz w:val="18"/>
                <w:szCs w:val="18"/>
              </w:rPr>
            </w:pPr>
            <w:hyperlink r:id="rId601"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D0092D"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3FCF311" w14:textId="4FEA27BB"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A05B1D0"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w:t>
            </w:r>
          </w:p>
        </w:tc>
      </w:tr>
      <w:tr w:rsidR="00F5522C" w:rsidRPr="000549BB" w14:paraId="3F684DD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09BD205"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4D4C9A9"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2490294"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5F4CBB9"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B383786" w14:textId="77777777" w:rsidR="00F5522C" w:rsidRPr="00840CFD" w:rsidRDefault="00025D18" w:rsidP="00BC6BDB">
            <w:pPr>
              <w:keepNext/>
              <w:snapToGrid w:val="0"/>
              <w:spacing w:after="0"/>
              <w:jc w:val="both"/>
              <w:rPr>
                <w:rFonts w:ascii="Arial" w:hAnsi="Arial" w:cs="Arial"/>
                <w:sz w:val="18"/>
                <w:szCs w:val="18"/>
              </w:rPr>
            </w:pPr>
            <w:hyperlink r:id="rId602"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6D5D0"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356700" w14:textId="65030946"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BD4E0D"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DC_5A_n261H_UL_5A_n261G</w:t>
            </w:r>
          </w:p>
        </w:tc>
      </w:tr>
      <w:tr w:rsidR="00F5522C" w:rsidRPr="000549BB" w14:paraId="5278A9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803550" w14:textId="77777777" w:rsidR="00F5522C" w:rsidRPr="00840CFD" w:rsidRDefault="00F5522C" w:rsidP="00BC6BDB">
            <w:pPr>
              <w:keepNext/>
              <w:snapToGrid w:val="0"/>
              <w:spacing w:after="0"/>
              <w:jc w:val="both"/>
              <w:rPr>
                <w:rFonts w:ascii="Arial" w:hAnsi="Arial" w:cs="Arial"/>
                <w:sz w:val="18"/>
                <w:szCs w:val="18"/>
                <w:lang w:val="x-none"/>
              </w:rPr>
            </w:pPr>
            <w:r w:rsidRPr="00840CFD">
              <w:rPr>
                <w:rFonts w:ascii="Arial" w:hAnsi="Arial" w:cs="Arial"/>
                <w:color w:val="000000"/>
                <w:sz w:val="18"/>
                <w:szCs w:val="18"/>
                <w:lang w:val="en-US"/>
              </w:rPr>
              <w:t>DC_5A_n261(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G-H</w:t>
            </w:r>
            <w:r w:rsidRPr="00840CFD">
              <w:rPr>
                <w:rFonts w:ascii="Arial" w:eastAsia="Times New Roman" w:hAnsi="Arial" w:cs="Arial"/>
                <w:color w:val="000000"/>
                <w:sz w:val="18"/>
                <w:szCs w:val="18"/>
                <w:lang w:val="en-US"/>
              </w:rPr>
              <w:t>)</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489F49D" w14:textId="77777777" w:rsidR="00F5522C" w:rsidRPr="00840CFD" w:rsidRDefault="00F5522C"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79E781"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B309BE"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899B9D" w14:textId="77777777" w:rsidR="00F5522C" w:rsidRPr="00840CFD" w:rsidRDefault="00025D18" w:rsidP="00BC6BDB">
            <w:pPr>
              <w:keepNext/>
              <w:snapToGrid w:val="0"/>
              <w:spacing w:after="0"/>
              <w:jc w:val="both"/>
              <w:rPr>
                <w:rFonts w:ascii="Arial" w:hAnsi="Arial" w:cs="Arial"/>
                <w:sz w:val="18"/>
                <w:szCs w:val="18"/>
              </w:rPr>
            </w:pPr>
            <w:hyperlink r:id="rId603"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3847D"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C9EA0EC" w14:textId="4087A230"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90850D" w14:textId="77777777" w:rsidR="00F5522C" w:rsidRPr="00840CFD" w:rsidRDefault="00F5522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hAnsi="Arial" w:cs="Arial"/>
                <w:color w:val="000000"/>
                <w:sz w:val="18"/>
                <w:szCs w:val="18"/>
                <w:lang w:val="en-US"/>
              </w:rPr>
              <w:t>DC_5A_n261(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G</w:t>
            </w:r>
            <w:r w:rsidRPr="00840CFD">
              <w:rPr>
                <w:rFonts w:ascii="Arial" w:eastAsia="Times New Roman" w:hAnsi="Arial" w:cs="Arial"/>
                <w:color w:val="000000"/>
                <w:sz w:val="18"/>
                <w:szCs w:val="18"/>
                <w:lang w:val="en-US"/>
              </w:rPr>
              <w:t>))</w:t>
            </w:r>
          </w:p>
          <w:p w14:paraId="7F4D45B8" w14:textId="77777777" w:rsidR="00F5522C" w:rsidRPr="00840CFD" w:rsidRDefault="00F5522C" w:rsidP="00BC6BDB">
            <w:pPr>
              <w:keepNext/>
              <w:snapToGrid w:val="0"/>
              <w:spacing w:after="0"/>
              <w:jc w:val="both"/>
              <w:rPr>
                <w:rFonts w:ascii="Arial" w:hAnsi="Arial" w:cs="Arial"/>
                <w:sz w:val="18"/>
                <w:szCs w:val="18"/>
                <w:lang w:val="x-none"/>
              </w:rPr>
            </w:pPr>
            <w:r w:rsidRPr="00840CFD">
              <w:rPr>
                <w:rFonts w:ascii="Arial" w:eastAsia="Times New Roman" w:hAnsi="Arial" w:cs="Arial"/>
                <w:color w:val="000000"/>
                <w:sz w:val="18"/>
                <w:szCs w:val="18"/>
                <w:lang w:val="en-US"/>
              </w:rPr>
              <w:t>DC_5A_n261(G-H)</w:t>
            </w:r>
          </w:p>
        </w:tc>
      </w:tr>
      <w:tr w:rsidR="00F5522C" w:rsidRPr="000549BB" w14:paraId="09B8A8C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A14A846"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58885DC"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840949"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65107C"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362C28" w14:textId="77777777" w:rsidR="00F5522C" w:rsidRPr="00840CFD" w:rsidRDefault="00025D18" w:rsidP="00BC6BDB">
            <w:pPr>
              <w:keepNext/>
              <w:snapToGrid w:val="0"/>
              <w:spacing w:after="0"/>
              <w:jc w:val="both"/>
              <w:rPr>
                <w:rFonts w:ascii="Arial" w:hAnsi="Arial" w:cs="Arial"/>
                <w:sz w:val="18"/>
                <w:szCs w:val="18"/>
              </w:rPr>
            </w:pPr>
            <w:hyperlink r:id="rId604"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8BC77"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B731B71" w14:textId="2E65EA86"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9F07B58"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DC_5A_n261(A-G)))_UL_5A_n261G</w:t>
            </w:r>
          </w:p>
        </w:tc>
      </w:tr>
      <w:tr w:rsidR="00F5522C" w:rsidRPr="000549BB" w14:paraId="5854E64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C2F8A8D" w14:textId="77777777" w:rsidR="00F5522C" w:rsidRPr="00840CFD" w:rsidRDefault="00F5522C" w:rsidP="00BC6BDB">
            <w:pPr>
              <w:keepNext/>
              <w:snapToGrid w:val="0"/>
              <w:spacing w:after="0"/>
              <w:jc w:val="both"/>
              <w:rPr>
                <w:rFonts w:ascii="Arial" w:hAnsi="Arial" w:cs="Arial"/>
                <w:sz w:val="18"/>
                <w:szCs w:val="18"/>
                <w:lang w:val="x-none"/>
              </w:rPr>
            </w:pPr>
            <w:r w:rsidRPr="00840CFD">
              <w:rPr>
                <w:rFonts w:ascii="Arial" w:hAnsi="Arial" w:cs="Arial"/>
                <w:color w:val="000000"/>
                <w:sz w:val="18"/>
                <w:szCs w:val="18"/>
                <w:lang w:val="en-US"/>
              </w:rPr>
              <w:t>DC_5A_n261(</w:t>
            </w:r>
            <w:r w:rsidRPr="00840CFD">
              <w:rPr>
                <w:rFonts w:ascii="Arial" w:eastAsia="Times New Roman" w:hAnsi="Arial" w:cs="Arial"/>
                <w:color w:val="000000"/>
                <w:sz w:val="18"/>
                <w:szCs w:val="18"/>
                <w:lang w:val="en-US"/>
              </w:rPr>
              <w:t>A-G</w:t>
            </w:r>
            <w:r w:rsidRPr="00840CFD">
              <w:rPr>
                <w:rFonts w:ascii="Arial" w:hAnsi="Arial" w:cs="Arial"/>
                <w:color w:val="000000"/>
                <w:sz w:val="18"/>
                <w:szCs w:val="18"/>
                <w:lang w:val="en-US"/>
              </w:rPr>
              <w:t>-I</w:t>
            </w:r>
            <w:r w:rsidRPr="00840CFD">
              <w:rPr>
                <w:rFonts w:ascii="Arial" w:eastAsia="Times New Roman" w:hAnsi="Arial" w:cs="Arial"/>
                <w:color w:val="000000"/>
                <w:sz w:val="18"/>
                <w:szCs w:val="18"/>
                <w:lang w:val="en-US"/>
              </w:rPr>
              <w:t>)</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6E2F5CD" w14:textId="77777777" w:rsidR="00F5522C" w:rsidRPr="00840CFD" w:rsidRDefault="00F5522C"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BFC8441"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6A6FBB"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B4D22AA" w14:textId="77777777" w:rsidR="00F5522C" w:rsidRPr="00840CFD" w:rsidRDefault="00025D18" w:rsidP="00BC6BDB">
            <w:pPr>
              <w:keepNext/>
              <w:snapToGrid w:val="0"/>
              <w:spacing w:after="0"/>
              <w:jc w:val="both"/>
              <w:rPr>
                <w:rFonts w:ascii="Arial" w:hAnsi="Arial" w:cs="Arial"/>
                <w:sz w:val="18"/>
                <w:szCs w:val="18"/>
              </w:rPr>
            </w:pPr>
            <w:hyperlink r:id="rId605"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7A368"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84A9D7" w14:textId="16E2DD6A"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748DDF" w14:textId="77777777" w:rsidR="00F5522C" w:rsidRPr="00840CFD" w:rsidRDefault="00F5522C" w:rsidP="00BC6BDB">
            <w:pPr>
              <w:keepNext/>
              <w:overflowPunct/>
              <w:autoSpaceDE/>
              <w:autoSpaceDN/>
              <w:adjustRightInd/>
              <w:snapToGrid w:val="0"/>
              <w:spacing w:after="0"/>
              <w:jc w:val="both"/>
              <w:textAlignment w:val="auto"/>
              <w:rPr>
                <w:rFonts w:ascii="Arial" w:hAnsi="Arial" w:cs="Arial"/>
                <w:color w:val="000000"/>
                <w:sz w:val="18"/>
                <w:szCs w:val="18"/>
                <w:lang w:val="en-US"/>
              </w:rPr>
            </w:pPr>
            <w:r w:rsidRPr="00840CFD">
              <w:rPr>
                <w:rFonts w:ascii="Arial" w:hAnsi="Arial" w:cs="Arial"/>
                <w:color w:val="000000"/>
                <w:sz w:val="18"/>
                <w:szCs w:val="18"/>
                <w:lang w:val="en-US"/>
              </w:rPr>
              <w:t>DC_5A_n261(</w:t>
            </w:r>
            <w:r w:rsidRPr="00840CFD">
              <w:rPr>
                <w:rFonts w:ascii="Arial" w:eastAsia="Times New Roman" w:hAnsi="Arial" w:cs="Arial"/>
                <w:color w:val="000000"/>
                <w:sz w:val="18"/>
                <w:szCs w:val="18"/>
                <w:lang w:val="en-US"/>
              </w:rPr>
              <w:t>A-G)_UL_5A_n261G</w:t>
            </w:r>
          </w:p>
          <w:p w14:paraId="44738C16" w14:textId="77777777" w:rsidR="00F5522C" w:rsidRPr="00840CFD" w:rsidRDefault="00F5522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hAnsi="Arial" w:cs="Arial"/>
                <w:color w:val="000000"/>
                <w:sz w:val="18"/>
                <w:szCs w:val="18"/>
                <w:lang w:val="en-US"/>
              </w:rPr>
              <w:t>DC_5A_n261(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-I</w:t>
            </w:r>
            <w:r w:rsidRPr="00840CFD">
              <w:rPr>
                <w:rFonts w:ascii="Arial" w:eastAsia="Times New Roman" w:hAnsi="Arial" w:cs="Arial"/>
                <w:color w:val="000000"/>
                <w:sz w:val="18"/>
                <w:szCs w:val="18"/>
                <w:lang w:val="en-US"/>
              </w:rPr>
              <w:t>)_UL_5A_n261I</w:t>
            </w:r>
          </w:p>
          <w:p w14:paraId="1FD20D4C" w14:textId="77777777" w:rsidR="00F5522C" w:rsidRPr="00840CFD" w:rsidRDefault="00F5522C" w:rsidP="00BC6BDB">
            <w:pPr>
              <w:keepNext/>
              <w:snapToGrid w:val="0"/>
              <w:spacing w:after="0"/>
              <w:jc w:val="both"/>
              <w:rPr>
                <w:rFonts w:ascii="Arial" w:hAnsi="Arial" w:cs="Arial"/>
                <w:sz w:val="18"/>
                <w:szCs w:val="18"/>
                <w:lang w:val="x-none"/>
              </w:rPr>
            </w:pPr>
            <w:r w:rsidRPr="00840CFD">
              <w:rPr>
                <w:rFonts w:ascii="Arial" w:eastAsia="Times New Roman" w:hAnsi="Arial" w:cs="Arial"/>
                <w:color w:val="000000"/>
                <w:sz w:val="18"/>
                <w:szCs w:val="18"/>
                <w:lang w:val="en-US"/>
              </w:rPr>
              <w:t>DC_5A_n261(G-I)_UL_5A_n261I</w:t>
            </w:r>
          </w:p>
        </w:tc>
      </w:tr>
      <w:tr w:rsidR="00F5522C" w:rsidRPr="000549BB" w14:paraId="08AB6C2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C128762"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DE09BC8"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CC5380D"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5040FE2"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E21DAE" w14:textId="77777777" w:rsidR="00F5522C" w:rsidRPr="00840CFD" w:rsidRDefault="00025D18" w:rsidP="00BC6BDB">
            <w:pPr>
              <w:keepNext/>
              <w:snapToGrid w:val="0"/>
              <w:spacing w:after="0"/>
              <w:jc w:val="both"/>
              <w:rPr>
                <w:rFonts w:ascii="Arial" w:hAnsi="Arial" w:cs="Arial"/>
                <w:sz w:val="18"/>
                <w:szCs w:val="18"/>
              </w:rPr>
            </w:pPr>
            <w:hyperlink r:id="rId606"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99681D"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03BFA74" w14:textId="1854F0F8"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803E66B"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DC_5A_n261(A-G) DC_5A_n261(G-I)</w:t>
            </w:r>
          </w:p>
        </w:tc>
      </w:tr>
      <w:tr w:rsidR="00F5522C" w:rsidRPr="000549BB" w14:paraId="04577F2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606FAE"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A92E72" w14:textId="77777777" w:rsidR="00F5522C" w:rsidRPr="00840CFD" w:rsidRDefault="00F5522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66782CA" w14:textId="77777777" w:rsidR="00F5522C" w:rsidRPr="00840CFD" w:rsidRDefault="00F5522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113BC7"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2F0434" w14:textId="77777777" w:rsidR="00F5522C" w:rsidRPr="00840CFD" w:rsidRDefault="00025D18" w:rsidP="00BC6BDB">
            <w:pPr>
              <w:keepNext/>
              <w:snapToGrid w:val="0"/>
              <w:spacing w:after="0"/>
              <w:jc w:val="both"/>
              <w:rPr>
                <w:rFonts w:ascii="Arial" w:hAnsi="Arial" w:cs="Arial"/>
                <w:sz w:val="18"/>
                <w:szCs w:val="18"/>
              </w:rPr>
            </w:pPr>
            <w:hyperlink r:id="rId607" w:history="1">
              <w:r w:rsidR="00F5522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C1209A" w14:textId="77777777" w:rsidR="00F5522C" w:rsidRPr="00840CFD" w:rsidRDefault="00F5522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0C6207" w14:textId="0DAD1C2F" w:rsidR="00F5522C" w:rsidRPr="00840CFD" w:rsidDel="00597620" w:rsidRDefault="00F5522C" w:rsidP="00F5522C">
            <w:pPr>
              <w:pStyle w:val="TAL"/>
              <w:snapToGrid w:val="0"/>
              <w:jc w:val="both"/>
              <w:rPr>
                <w:rFonts w:cs="Arial"/>
                <w:szCs w:val="18"/>
                <w:lang w:eastAsia="ja-JP"/>
              </w:rPr>
            </w:pPr>
            <w:r w:rsidRPr="0001546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197537" w14:textId="77777777" w:rsidR="00F5522C" w:rsidRPr="00840CFD" w:rsidRDefault="00F5522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DC_5A_n261(A-G)_UL_5A_n261G</w:t>
            </w:r>
          </w:p>
          <w:p w14:paraId="0FB2B48C" w14:textId="77777777" w:rsidR="00F5522C" w:rsidRPr="00840CFD" w:rsidRDefault="00F5522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DC_5A_n261(A-I)_UL_5A_n261G</w:t>
            </w:r>
          </w:p>
          <w:p w14:paraId="55C5122F" w14:textId="77777777" w:rsidR="00F5522C" w:rsidRPr="00840CFD" w:rsidRDefault="00F5522C"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DC_5A_n261(G-I)_UL_5A_n261G</w:t>
            </w:r>
          </w:p>
        </w:tc>
      </w:tr>
      <w:tr w:rsidR="005F737D" w:rsidRPr="000549BB" w14:paraId="7E3E593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BB69C9E"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A326E1"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917322B" w14:textId="77777777" w:rsidR="005F737D" w:rsidRPr="00840CFD" w:rsidRDefault="005F737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EC90CF"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37C3256" w14:textId="77777777" w:rsidR="005F737D" w:rsidRPr="00840CFD" w:rsidRDefault="00025D18" w:rsidP="00BC6BDB">
            <w:pPr>
              <w:keepNext/>
              <w:snapToGrid w:val="0"/>
              <w:spacing w:after="0"/>
              <w:jc w:val="both"/>
              <w:rPr>
                <w:rFonts w:ascii="Arial" w:hAnsi="Arial" w:cs="Arial"/>
                <w:sz w:val="18"/>
                <w:szCs w:val="18"/>
              </w:rPr>
            </w:pPr>
            <w:hyperlink r:id="rId608" w:history="1">
              <w:r w:rsidR="005F737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3DE9E"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A010EA" w14:textId="451EF27E" w:rsidR="005F737D" w:rsidRPr="00840CFD" w:rsidDel="00597620" w:rsidRDefault="005F737D" w:rsidP="005F737D">
            <w:pPr>
              <w:pStyle w:val="TAL"/>
              <w:snapToGrid w:val="0"/>
              <w:jc w:val="both"/>
              <w:rPr>
                <w:rFonts w:cs="Arial"/>
                <w:szCs w:val="18"/>
                <w:lang w:eastAsia="ja-JP"/>
              </w:rPr>
            </w:pPr>
            <w:r w:rsidRPr="004507C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AB5BFB7" w14:textId="77777777" w:rsidR="005F737D" w:rsidRPr="00840CFD" w:rsidRDefault="005F737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p w14:paraId="2988C019"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DC_5A_n261I_UL_5A_n261I</w:t>
            </w:r>
          </w:p>
        </w:tc>
      </w:tr>
      <w:tr w:rsidR="005F737D" w:rsidRPr="000549BB" w14:paraId="2047D72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F1A6E4"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99C41E3"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A9858C2" w14:textId="77777777" w:rsidR="005F737D" w:rsidRPr="00840CFD" w:rsidRDefault="005F737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1920CA0"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FB4386" w14:textId="77777777" w:rsidR="005F737D" w:rsidRPr="00840CFD" w:rsidRDefault="00025D18" w:rsidP="00BC6BDB">
            <w:pPr>
              <w:keepNext/>
              <w:snapToGrid w:val="0"/>
              <w:spacing w:after="0"/>
              <w:jc w:val="both"/>
              <w:rPr>
                <w:rFonts w:ascii="Arial" w:hAnsi="Arial" w:cs="Arial"/>
                <w:sz w:val="18"/>
                <w:szCs w:val="18"/>
              </w:rPr>
            </w:pPr>
            <w:hyperlink r:id="rId609" w:history="1">
              <w:r w:rsidR="005F737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5A26A5"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1898645" w14:textId="4F49A72F" w:rsidR="005F737D" w:rsidRPr="00840CFD" w:rsidDel="00597620" w:rsidRDefault="005F737D" w:rsidP="005F737D">
            <w:pPr>
              <w:pStyle w:val="TAL"/>
              <w:snapToGrid w:val="0"/>
              <w:jc w:val="both"/>
              <w:rPr>
                <w:rFonts w:cs="Arial"/>
                <w:szCs w:val="18"/>
                <w:lang w:eastAsia="ja-JP"/>
              </w:rPr>
            </w:pPr>
            <w:r w:rsidRPr="004507C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3F0E859" w14:textId="77777777" w:rsidR="005F737D" w:rsidRPr="00840CFD" w:rsidRDefault="005F737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p w14:paraId="0C0E6BBD"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w:t>
            </w:r>
          </w:p>
        </w:tc>
      </w:tr>
      <w:tr w:rsidR="005F737D" w:rsidRPr="000549BB" w14:paraId="5E05D4E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14B991"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1FF2CD"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9B27784" w14:textId="77777777" w:rsidR="005F737D" w:rsidRPr="00840CFD" w:rsidRDefault="005F737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9FE304"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6D4BEB0" w14:textId="77777777" w:rsidR="005F737D" w:rsidRPr="00840CFD" w:rsidRDefault="00025D18" w:rsidP="00BC6BDB">
            <w:pPr>
              <w:keepNext/>
              <w:snapToGrid w:val="0"/>
              <w:spacing w:after="0"/>
              <w:jc w:val="both"/>
              <w:rPr>
                <w:rFonts w:ascii="Arial" w:hAnsi="Arial" w:cs="Arial"/>
                <w:sz w:val="18"/>
                <w:szCs w:val="18"/>
              </w:rPr>
            </w:pPr>
            <w:hyperlink r:id="rId610" w:history="1">
              <w:r w:rsidR="005F737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41C2F"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4DA2466" w14:textId="579FA6FD" w:rsidR="005F737D" w:rsidRPr="00840CFD" w:rsidDel="00597620" w:rsidRDefault="005F737D" w:rsidP="005F737D">
            <w:pPr>
              <w:pStyle w:val="TAL"/>
              <w:snapToGrid w:val="0"/>
              <w:jc w:val="both"/>
              <w:rPr>
                <w:rFonts w:cs="Arial"/>
                <w:szCs w:val="18"/>
                <w:lang w:eastAsia="ja-JP"/>
              </w:rPr>
            </w:pPr>
            <w:r w:rsidRPr="004507C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B3110F" w14:textId="77777777" w:rsidR="005F737D" w:rsidRPr="00840CFD" w:rsidRDefault="005F737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DC_5A_n261H_UL_5A_n261G</w:t>
            </w:r>
          </w:p>
          <w:p w14:paraId="63A2222C" w14:textId="77777777" w:rsidR="005F737D" w:rsidRPr="00840CFD" w:rsidRDefault="005F737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DC_5A_n261I_UL_5A_n261G</w:t>
            </w:r>
          </w:p>
        </w:tc>
      </w:tr>
      <w:tr w:rsidR="005F737D" w:rsidRPr="000549BB" w14:paraId="72B99C0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C4FFAE" w14:textId="77777777" w:rsidR="005F737D" w:rsidRPr="00840CFD" w:rsidRDefault="005F737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DC_5A_n261(3A)</w:t>
            </w:r>
          </w:p>
        </w:tc>
        <w:tc>
          <w:tcPr>
            <w:tcW w:w="1531" w:type="dxa"/>
            <w:tcBorders>
              <w:top w:val="single" w:sz="4" w:space="0" w:color="auto"/>
              <w:left w:val="single" w:sz="4" w:space="0" w:color="auto"/>
              <w:bottom w:val="single" w:sz="4" w:space="0" w:color="auto"/>
              <w:right w:val="single" w:sz="4" w:space="0" w:color="auto"/>
            </w:tcBorders>
            <w:vAlign w:val="center"/>
          </w:tcPr>
          <w:p w14:paraId="40916950"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581F742"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F7669D"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83B05" w14:textId="77777777" w:rsidR="005F737D" w:rsidRPr="00840CFD" w:rsidRDefault="00025D18" w:rsidP="00BC6BDB">
            <w:pPr>
              <w:keepNext/>
              <w:snapToGrid w:val="0"/>
              <w:spacing w:after="0"/>
              <w:jc w:val="both"/>
              <w:rPr>
                <w:rStyle w:val="ae"/>
                <w:rFonts w:ascii="Arial" w:hAnsi="Arial" w:cs="Arial"/>
                <w:sz w:val="18"/>
                <w:szCs w:val="18"/>
              </w:rPr>
            </w:pPr>
            <w:hyperlink r:id="rId611" w:history="1">
              <w:r w:rsidR="005F737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6D328A"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38BE90" w14:textId="22D62DD9" w:rsidR="005F737D" w:rsidRPr="00840CFD" w:rsidRDefault="005F737D" w:rsidP="005F737D">
            <w:pPr>
              <w:pStyle w:val="TAL"/>
              <w:snapToGrid w:val="0"/>
              <w:jc w:val="both"/>
              <w:rPr>
                <w:rFonts w:cs="Arial"/>
                <w:szCs w:val="18"/>
              </w:rPr>
            </w:pPr>
            <w:r w:rsidRPr="007E72C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0F35967" w14:textId="77777777" w:rsidR="005F737D" w:rsidRPr="00840CFD" w:rsidRDefault="005F737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DC_5A_n261(2A)_UL_5A_n261A</w:t>
            </w:r>
          </w:p>
        </w:tc>
      </w:tr>
      <w:tr w:rsidR="005F737D" w:rsidRPr="000549BB" w14:paraId="654BD4B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5A2DF87" w14:textId="77777777" w:rsidR="005F737D" w:rsidRPr="00840CFD" w:rsidRDefault="005F737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DC_5A_n261(2A)</w:t>
            </w:r>
          </w:p>
        </w:tc>
        <w:tc>
          <w:tcPr>
            <w:tcW w:w="1531" w:type="dxa"/>
            <w:tcBorders>
              <w:top w:val="single" w:sz="4" w:space="0" w:color="auto"/>
              <w:left w:val="single" w:sz="4" w:space="0" w:color="auto"/>
              <w:bottom w:val="single" w:sz="4" w:space="0" w:color="auto"/>
              <w:right w:val="single" w:sz="4" w:space="0" w:color="auto"/>
            </w:tcBorders>
            <w:vAlign w:val="center"/>
          </w:tcPr>
          <w:p w14:paraId="64661FF9"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CE57CCF" w14:textId="77777777" w:rsidR="005F737D" w:rsidRPr="00840CFD" w:rsidRDefault="005F737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F1D383"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18EA" w14:textId="77777777" w:rsidR="005F737D" w:rsidRPr="00840CFD" w:rsidRDefault="00025D18" w:rsidP="00BC6BDB">
            <w:pPr>
              <w:keepNext/>
              <w:snapToGrid w:val="0"/>
              <w:spacing w:after="0"/>
              <w:jc w:val="both"/>
              <w:rPr>
                <w:rStyle w:val="ae"/>
                <w:rFonts w:ascii="Arial" w:hAnsi="Arial" w:cs="Arial"/>
                <w:sz w:val="18"/>
                <w:szCs w:val="18"/>
              </w:rPr>
            </w:pPr>
            <w:hyperlink r:id="rId612" w:history="1">
              <w:r w:rsidR="005F737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464980F" w14:textId="77777777" w:rsidR="005F737D" w:rsidRPr="00840CFD" w:rsidRDefault="005F737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22A4320" w14:textId="0DA9B3EE" w:rsidR="005F737D" w:rsidRPr="00840CFD" w:rsidRDefault="005F737D" w:rsidP="005F737D">
            <w:pPr>
              <w:pStyle w:val="TAL"/>
              <w:snapToGrid w:val="0"/>
              <w:jc w:val="both"/>
              <w:rPr>
                <w:rFonts w:cs="Arial"/>
                <w:szCs w:val="18"/>
              </w:rPr>
            </w:pPr>
            <w:r w:rsidRPr="007E72C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5E0DFF" w14:textId="77777777" w:rsidR="005F737D" w:rsidRPr="00840CFD" w:rsidRDefault="005F737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727042" w:rsidRPr="000549BB" w14:paraId="1447F49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92C4B98"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1531" w:type="dxa"/>
            <w:tcBorders>
              <w:top w:val="single" w:sz="4" w:space="0" w:color="auto"/>
              <w:left w:val="single" w:sz="4" w:space="0" w:color="auto"/>
              <w:bottom w:val="single" w:sz="4" w:space="0" w:color="auto"/>
              <w:right w:val="single" w:sz="4" w:space="0" w:color="auto"/>
            </w:tcBorders>
            <w:vAlign w:val="center"/>
          </w:tcPr>
          <w:p w14:paraId="235CDB44"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C547966"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C212A7"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246EB" w14:textId="77777777" w:rsidR="00727042" w:rsidRPr="00840CFD" w:rsidRDefault="00025D18" w:rsidP="00BC6BDB">
            <w:pPr>
              <w:keepNext/>
              <w:snapToGrid w:val="0"/>
              <w:spacing w:after="0"/>
              <w:jc w:val="both"/>
              <w:rPr>
                <w:rStyle w:val="ae"/>
                <w:rFonts w:ascii="Arial" w:hAnsi="Arial" w:cs="Arial"/>
                <w:sz w:val="18"/>
                <w:szCs w:val="18"/>
              </w:rPr>
            </w:pPr>
            <w:hyperlink r:id="rId613"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6776C54"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83ACE1" w14:textId="4268599F"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8C0FD4"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727042" w:rsidRPr="000549BB" w14:paraId="06DCC6B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7DE2CC"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1531" w:type="dxa"/>
            <w:tcBorders>
              <w:top w:val="single" w:sz="4" w:space="0" w:color="auto"/>
              <w:left w:val="single" w:sz="4" w:space="0" w:color="auto"/>
              <w:bottom w:val="single" w:sz="4" w:space="0" w:color="auto"/>
              <w:right w:val="single" w:sz="4" w:space="0" w:color="auto"/>
            </w:tcBorders>
            <w:vAlign w:val="center"/>
          </w:tcPr>
          <w:p w14:paraId="23728593"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7B2D98"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F910E37"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B2055" w14:textId="77777777" w:rsidR="00727042" w:rsidRPr="00840CFD" w:rsidRDefault="00025D18" w:rsidP="00BC6BDB">
            <w:pPr>
              <w:keepNext/>
              <w:snapToGrid w:val="0"/>
              <w:spacing w:after="0"/>
              <w:jc w:val="both"/>
              <w:rPr>
                <w:rStyle w:val="ae"/>
                <w:rFonts w:ascii="Arial" w:hAnsi="Arial" w:cs="Arial"/>
                <w:sz w:val="18"/>
                <w:szCs w:val="18"/>
              </w:rPr>
            </w:pPr>
            <w:hyperlink r:id="rId614"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743A3E"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CEB1C71" w14:textId="38431063"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2AECC35"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727042" w:rsidRPr="000549BB" w14:paraId="6295DF9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EC08D43"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1531" w:type="dxa"/>
            <w:tcBorders>
              <w:top w:val="single" w:sz="4" w:space="0" w:color="auto"/>
              <w:left w:val="single" w:sz="4" w:space="0" w:color="auto"/>
              <w:bottom w:val="single" w:sz="4" w:space="0" w:color="auto"/>
              <w:right w:val="single" w:sz="4" w:space="0" w:color="auto"/>
            </w:tcBorders>
            <w:vAlign w:val="center"/>
          </w:tcPr>
          <w:p w14:paraId="1BF81CF2"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7B43C3"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BE34D21"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2DB27" w14:textId="77777777" w:rsidR="00727042" w:rsidRPr="00840CFD" w:rsidRDefault="00025D18" w:rsidP="00BC6BDB">
            <w:pPr>
              <w:keepNext/>
              <w:snapToGrid w:val="0"/>
              <w:spacing w:after="0"/>
              <w:jc w:val="both"/>
              <w:rPr>
                <w:rStyle w:val="ae"/>
                <w:rFonts w:ascii="Arial" w:hAnsi="Arial" w:cs="Arial"/>
                <w:sz w:val="18"/>
                <w:szCs w:val="18"/>
              </w:rPr>
            </w:pPr>
            <w:hyperlink r:id="rId615"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06E6425"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04DEBE" w14:textId="7FD887D1"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3E2103E"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727042" w:rsidRPr="000549BB" w14:paraId="08589E6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B02948"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DC_5A_n261L</w:t>
            </w:r>
          </w:p>
        </w:tc>
        <w:tc>
          <w:tcPr>
            <w:tcW w:w="1531" w:type="dxa"/>
            <w:tcBorders>
              <w:top w:val="single" w:sz="4" w:space="0" w:color="auto"/>
              <w:left w:val="single" w:sz="4" w:space="0" w:color="auto"/>
              <w:bottom w:val="single" w:sz="4" w:space="0" w:color="auto"/>
              <w:right w:val="single" w:sz="4" w:space="0" w:color="auto"/>
            </w:tcBorders>
            <w:vAlign w:val="center"/>
          </w:tcPr>
          <w:p w14:paraId="432C7F2E"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D17E141"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29306A"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31605" w14:textId="77777777" w:rsidR="00727042" w:rsidRPr="00840CFD" w:rsidRDefault="00025D18" w:rsidP="00BC6BDB">
            <w:pPr>
              <w:keepNext/>
              <w:snapToGrid w:val="0"/>
              <w:spacing w:after="0"/>
              <w:jc w:val="both"/>
              <w:rPr>
                <w:rStyle w:val="ae"/>
                <w:rFonts w:ascii="Arial" w:hAnsi="Arial" w:cs="Arial"/>
                <w:sz w:val="18"/>
                <w:szCs w:val="18"/>
              </w:rPr>
            </w:pPr>
            <w:hyperlink r:id="rId616"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5E08A8C"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2FD057" w14:textId="30DF65AC"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5844EA"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DC_5A_n261K_UL_5A_n261I</w:t>
            </w:r>
          </w:p>
        </w:tc>
      </w:tr>
      <w:tr w:rsidR="00727042" w:rsidRPr="000549BB" w14:paraId="606D779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C17D48"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DC_5A_n261L</w:t>
            </w:r>
          </w:p>
        </w:tc>
        <w:tc>
          <w:tcPr>
            <w:tcW w:w="1531" w:type="dxa"/>
            <w:tcBorders>
              <w:top w:val="single" w:sz="4" w:space="0" w:color="auto"/>
              <w:left w:val="single" w:sz="4" w:space="0" w:color="auto"/>
              <w:bottom w:val="single" w:sz="4" w:space="0" w:color="auto"/>
              <w:right w:val="single" w:sz="4" w:space="0" w:color="auto"/>
            </w:tcBorders>
            <w:vAlign w:val="center"/>
          </w:tcPr>
          <w:p w14:paraId="7BEFFEE8"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112FC9F"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07240CC"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C8E35" w14:textId="77777777" w:rsidR="00727042" w:rsidRPr="00840CFD" w:rsidRDefault="00025D18" w:rsidP="00BC6BDB">
            <w:pPr>
              <w:keepNext/>
              <w:snapToGrid w:val="0"/>
              <w:spacing w:after="0"/>
              <w:jc w:val="both"/>
              <w:rPr>
                <w:rStyle w:val="ae"/>
                <w:rFonts w:ascii="Arial" w:hAnsi="Arial" w:cs="Arial"/>
                <w:sz w:val="18"/>
                <w:szCs w:val="18"/>
              </w:rPr>
            </w:pPr>
            <w:hyperlink r:id="rId617"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A582E4A"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F4BF13" w14:textId="054C3DFF"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F530ED8"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DC_5A_n261K</w:t>
            </w:r>
          </w:p>
        </w:tc>
      </w:tr>
      <w:tr w:rsidR="00727042" w:rsidRPr="000549BB" w14:paraId="3BBCAF0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291D743"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DC_5A_n261L</w:t>
            </w:r>
          </w:p>
        </w:tc>
        <w:tc>
          <w:tcPr>
            <w:tcW w:w="1531" w:type="dxa"/>
            <w:tcBorders>
              <w:top w:val="single" w:sz="4" w:space="0" w:color="auto"/>
              <w:left w:val="single" w:sz="4" w:space="0" w:color="auto"/>
              <w:bottom w:val="single" w:sz="4" w:space="0" w:color="auto"/>
              <w:right w:val="single" w:sz="4" w:space="0" w:color="auto"/>
            </w:tcBorders>
            <w:vAlign w:val="center"/>
          </w:tcPr>
          <w:p w14:paraId="0FFC0567"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67EEA6" w14:textId="77777777" w:rsidR="00727042" w:rsidRPr="00840CFD" w:rsidRDefault="0072704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83B32EA"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D2855" w14:textId="77777777" w:rsidR="00727042" w:rsidRPr="00840CFD" w:rsidRDefault="00025D18" w:rsidP="00BC6BDB">
            <w:pPr>
              <w:keepNext/>
              <w:snapToGrid w:val="0"/>
              <w:spacing w:after="0"/>
              <w:jc w:val="both"/>
              <w:rPr>
                <w:rStyle w:val="ae"/>
                <w:rFonts w:ascii="Arial" w:hAnsi="Arial" w:cs="Arial"/>
                <w:sz w:val="18"/>
                <w:szCs w:val="18"/>
              </w:rPr>
            </w:pPr>
            <w:hyperlink r:id="rId618" w:history="1">
              <w:r w:rsidR="0072704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A0F8F5" w14:textId="77777777" w:rsidR="00727042" w:rsidRPr="00840CFD" w:rsidRDefault="0072704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17B8BB2" w14:textId="58F31030" w:rsidR="00727042" w:rsidRPr="00840CFD" w:rsidRDefault="00727042" w:rsidP="00727042">
            <w:pPr>
              <w:pStyle w:val="TAL"/>
              <w:snapToGrid w:val="0"/>
              <w:jc w:val="both"/>
              <w:rPr>
                <w:rFonts w:cs="Arial"/>
                <w:szCs w:val="18"/>
              </w:rPr>
            </w:pPr>
            <w:r w:rsidRPr="000A449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AB0A74" w14:textId="77777777" w:rsidR="00727042" w:rsidRPr="00840CFD" w:rsidRDefault="0072704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DC_5A_n261K_UL_5A_n261G</w:t>
            </w:r>
          </w:p>
        </w:tc>
      </w:tr>
      <w:tr w:rsidR="00D548D8" w:rsidRPr="000549BB" w14:paraId="61B5704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9268F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DC_5A_n261(A-G)</w:t>
            </w:r>
          </w:p>
        </w:tc>
        <w:tc>
          <w:tcPr>
            <w:tcW w:w="1531" w:type="dxa"/>
            <w:tcBorders>
              <w:top w:val="single" w:sz="4" w:space="0" w:color="auto"/>
              <w:left w:val="single" w:sz="4" w:space="0" w:color="auto"/>
              <w:bottom w:val="single" w:sz="4" w:space="0" w:color="auto"/>
              <w:right w:val="single" w:sz="4" w:space="0" w:color="auto"/>
            </w:tcBorders>
            <w:vAlign w:val="center"/>
          </w:tcPr>
          <w:p w14:paraId="1BD0CC81"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4423A5E"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C6094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EC0A" w14:textId="77777777" w:rsidR="00D548D8" w:rsidRPr="00840CFD" w:rsidRDefault="00025D18" w:rsidP="00BC6BDB">
            <w:pPr>
              <w:keepNext/>
              <w:snapToGrid w:val="0"/>
              <w:spacing w:after="0"/>
              <w:jc w:val="both"/>
              <w:rPr>
                <w:rStyle w:val="ae"/>
                <w:rFonts w:ascii="Arial" w:hAnsi="Arial" w:cs="Arial"/>
                <w:sz w:val="18"/>
                <w:szCs w:val="18"/>
              </w:rPr>
            </w:pPr>
            <w:hyperlink r:id="rId619"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93504F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0D3114" w14:textId="7FC0F63F"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F20BDEF"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p w14:paraId="1623425C"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D548D8" w:rsidRPr="000549BB" w14:paraId="3172B7A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8A2329C"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DC_5A_n261(A-H)</w:t>
            </w:r>
          </w:p>
        </w:tc>
        <w:tc>
          <w:tcPr>
            <w:tcW w:w="1531" w:type="dxa"/>
            <w:tcBorders>
              <w:top w:val="single" w:sz="4" w:space="0" w:color="auto"/>
              <w:left w:val="single" w:sz="4" w:space="0" w:color="auto"/>
              <w:bottom w:val="single" w:sz="4" w:space="0" w:color="auto"/>
              <w:right w:val="single" w:sz="4" w:space="0" w:color="auto"/>
            </w:tcBorders>
            <w:vAlign w:val="center"/>
          </w:tcPr>
          <w:p w14:paraId="517C4F15"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8F2AC40"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C6E20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8F02A" w14:textId="77777777" w:rsidR="00D548D8" w:rsidRPr="00840CFD" w:rsidRDefault="00025D18" w:rsidP="00BC6BDB">
            <w:pPr>
              <w:keepNext/>
              <w:snapToGrid w:val="0"/>
              <w:spacing w:after="0"/>
              <w:jc w:val="both"/>
              <w:rPr>
                <w:rStyle w:val="ae"/>
                <w:rFonts w:ascii="Arial" w:hAnsi="Arial" w:cs="Arial"/>
                <w:sz w:val="18"/>
                <w:szCs w:val="18"/>
              </w:rPr>
            </w:pPr>
            <w:hyperlink r:id="rId620" w:history="1">
              <w:r w:rsidR="00D548D8" w:rsidRPr="00840CFD">
                <w:rPr>
                  <w:rStyle w:val="ae"/>
                  <w:rFonts w:ascii="Arial" w:hAnsi="Arial" w:cs="Arial"/>
                  <w:sz w:val="18"/>
                  <w:szCs w:val="18"/>
                </w:rPr>
                <w:t>zheng.zhao@veri</w:t>
              </w:r>
              <w:r w:rsidR="00D548D8"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582771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9208281" w14:textId="28B3D5E9"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3B6914"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p w14:paraId="353AF26B"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DC_5A_n261A_UL_5A_n261A</w:t>
            </w:r>
          </w:p>
        </w:tc>
      </w:tr>
      <w:tr w:rsidR="00D548D8" w:rsidRPr="000549BB" w14:paraId="3BC310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8FC782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DC_5A_n261(G-H)</w:t>
            </w:r>
          </w:p>
        </w:tc>
        <w:tc>
          <w:tcPr>
            <w:tcW w:w="1531" w:type="dxa"/>
            <w:tcBorders>
              <w:top w:val="single" w:sz="4" w:space="0" w:color="auto"/>
              <w:left w:val="single" w:sz="4" w:space="0" w:color="auto"/>
              <w:bottom w:val="single" w:sz="4" w:space="0" w:color="auto"/>
              <w:right w:val="single" w:sz="4" w:space="0" w:color="auto"/>
            </w:tcBorders>
            <w:vAlign w:val="center"/>
          </w:tcPr>
          <w:p w14:paraId="28996A7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97622E"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9E4298"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DB0C9" w14:textId="77777777" w:rsidR="00D548D8" w:rsidRPr="00840CFD" w:rsidRDefault="00025D18" w:rsidP="00BC6BDB">
            <w:pPr>
              <w:keepNext/>
              <w:snapToGrid w:val="0"/>
              <w:spacing w:after="0"/>
              <w:jc w:val="both"/>
              <w:rPr>
                <w:rStyle w:val="ae"/>
                <w:rFonts w:ascii="Arial" w:hAnsi="Arial" w:cs="Arial"/>
                <w:sz w:val="18"/>
                <w:szCs w:val="18"/>
              </w:rPr>
            </w:pPr>
            <w:hyperlink r:id="rId621"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F23FA9F"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25252F1" w14:textId="16220B69"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B44D5B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p w14:paraId="7AC6E81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25E7C6D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55CDD6F"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DC_5A_n261(A-H)</w:t>
            </w:r>
          </w:p>
        </w:tc>
        <w:tc>
          <w:tcPr>
            <w:tcW w:w="1531" w:type="dxa"/>
            <w:tcBorders>
              <w:top w:val="single" w:sz="4" w:space="0" w:color="auto"/>
              <w:left w:val="single" w:sz="4" w:space="0" w:color="auto"/>
              <w:bottom w:val="single" w:sz="4" w:space="0" w:color="auto"/>
              <w:right w:val="single" w:sz="4" w:space="0" w:color="auto"/>
            </w:tcBorders>
            <w:vAlign w:val="center"/>
          </w:tcPr>
          <w:p w14:paraId="16A7CA7C"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0FC4B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DFBBB16"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523D1" w14:textId="77777777" w:rsidR="00D548D8" w:rsidRPr="00840CFD" w:rsidRDefault="00025D18" w:rsidP="00BC6BDB">
            <w:pPr>
              <w:keepNext/>
              <w:snapToGrid w:val="0"/>
              <w:spacing w:after="0"/>
              <w:jc w:val="both"/>
              <w:rPr>
                <w:rStyle w:val="ae"/>
                <w:rFonts w:ascii="Arial" w:hAnsi="Arial" w:cs="Arial"/>
                <w:sz w:val="18"/>
                <w:szCs w:val="18"/>
              </w:rPr>
            </w:pPr>
            <w:hyperlink r:id="rId622"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07BE743"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63C31D" w14:textId="331C84BA"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A411E35"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DC_5A_n261H_UL_5A_n261G</w:t>
            </w:r>
          </w:p>
          <w:p w14:paraId="1F30959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D548D8" w:rsidRPr="000549BB" w14:paraId="27F0B09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7C482D8"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DC_5A_n261(G-H)</w:t>
            </w:r>
          </w:p>
        </w:tc>
        <w:tc>
          <w:tcPr>
            <w:tcW w:w="1531" w:type="dxa"/>
            <w:tcBorders>
              <w:top w:val="single" w:sz="4" w:space="0" w:color="auto"/>
              <w:left w:val="single" w:sz="4" w:space="0" w:color="auto"/>
              <w:bottom w:val="single" w:sz="4" w:space="0" w:color="auto"/>
              <w:right w:val="single" w:sz="4" w:space="0" w:color="auto"/>
            </w:tcBorders>
            <w:vAlign w:val="center"/>
          </w:tcPr>
          <w:p w14:paraId="58DC76A7"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C0CAD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339D90"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05AE7" w14:textId="77777777" w:rsidR="00D548D8" w:rsidRPr="00840CFD" w:rsidRDefault="00025D18" w:rsidP="00BC6BDB">
            <w:pPr>
              <w:keepNext/>
              <w:snapToGrid w:val="0"/>
              <w:spacing w:after="0"/>
              <w:jc w:val="both"/>
              <w:rPr>
                <w:rStyle w:val="ae"/>
                <w:rFonts w:ascii="Arial" w:hAnsi="Arial" w:cs="Arial"/>
                <w:sz w:val="18"/>
                <w:szCs w:val="18"/>
              </w:rPr>
            </w:pPr>
            <w:hyperlink r:id="rId623"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81C3599"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40F4CB" w14:textId="681C9548"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FFBCACA"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DC_5A_n261H_UL_5A_n261G</w:t>
            </w:r>
          </w:p>
          <w:p w14:paraId="699F865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5C88C52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7B3383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DC_5A_n261(A-I)</w:t>
            </w:r>
          </w:p>
        </w:tc>
        <w:tc>
          <w:tcPr>
            <w:tcW w:w="1531" w:type="dxa"/>
            <w:tcBorders>
              <w:top w:val="single" w:sz="4" w:space="0" w:color="auto"/>
              <w:left w:val="single" w:sz="4" w:space="0" w:color="auto"/>
              <w:bottom w:val="single" w:sz="4" w:space="0" w:color="auto"/>
              <w:right w:val="single" w:sz="4" w:space="0" w:color="auto"/>
            </w:tcBorders>
            <w:vAlign w:val="center"/>
          </w:tcPr>
          <w:p w14:paraId="117F9781"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E3F253"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D43869"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50150" w14:textId="77777777" w:rsidR="00D548D8" w:rsidRPr="00840CFD" w:rsidRDefault="00025D18" w:rsidP="00BC6BDB">
            <w:pPr>
              <w:keepNext/>
              <w:snapToGrid w:val="0"/>
              <w:spacing w:after="0"/>
              <w:jc w:val="both"/>
              <w:rPr>
                <w:rStyle w:val="ae"/>
                <w:rFonts w:ascii="Arial" w:hAnsi="Arial" w:cs="Arial"/>
                <w:sz w:val="18"/>
                <w:szCs w:val="18"/>
              </w:rPr>
            </w:pPr>
            <w:hyperlink r:id="rId624"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A904CDA"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E12B86" w14:textId="2B97D076"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54F95D6"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DC_5A_n261I_UL_5A_n261I</w:t>
            </w:r>
          </w:p>
          <w:p w14:paraId="79340AA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D548D8" w:rsidRPr="000549BB" w14:paraId="4F3FA1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600ADB5"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DC_5A_n261(G-I)</w:t>
            </w:r>
          </w:p>
        </w:tc>
        <w:tc>
          <w:tcPr>
            <w:tcW w:w="1531" w:type="dxa"/>
            <w:tcBorders>
              <w:top w:val="single" w:sz="4" w:space="0" w:color="auto"/>
              <w:left w:val="single" w:sz="4" w:space="0" w:color="auto"/>
              <w:bottom w:val="single" w:sz="4" w:space="0" w:color="auto"/>
              <w:right w:val="single" w:sz="4" w:space="0" w:color="auto"/>
            </w:tcBorders>
            <w:vAlign w:val="center"/>
          </w:tcPr>
          <w:p w14:paraId="6314BD3D"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DACA7C0"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3AC3B6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ECEC9" w14:textId="77777777" w:rsidR="00D548D8" w:rsidRPr="00840CFD" w:rsidRDefault="00025D18" w:rsidP="00BC6BDB">
            <w:pPr>
              <w:keepNext/>
              <w:snapToGrid w:val="0"/>
              <w:spacing w:after="0"/>
              <w:jc w:val="both"/>
              <w:rPr>
                <w:rStyle w:val="ae"/>
                <w:rFonts w:ascii="Arial" w:hAnsi="Arial" w:cs="Arial"/>
                <w:sz w:val="18"/>
                <w:szCs w:val="18"/>
              </w:rPr>
            </w:pPr>
            <w:hyperlink r:id="rId625"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2FFA0A0"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C20F64" w14:textId="7A250885"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D52D1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DC_5A_n261I_UL_5A_n261I</w:t>
            </w:r>
          </w:p>
          <w:p w14:paraId="7B2ED8C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41FDA2C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728C58D"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DC_5A_n261(A-I) </w:t>
            </w:r>
          </w:p>
        </w:tc>
        <w:tc>
          <w:tcPr>
            <w:tcW w:w="1531" w:type="dxa"/>
            <w:tcBorders>
              <w:top w:val="single" w:sz="4" w:space="0" w:color="auto"/>
              <w:left w:val="single" w:sz="4" w:space="0" w:color="auto"/>
              <w:bottom w:val="single" w:sz="4" w:space="0" w:color="auto"/>
              <w:right w:val="single" w:sz="4" w:space="0" w:color="auto"/>
            </w:tcBorders>
            <w:vAlign w:val="center"/>
          </w:tcPr>
          <w:p w14:paraId="522F9C2C"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DC_5A_n261H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78717A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4A443E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ED383" w14:textId="77777777" w:rsidR="00D548D8" w:rsidRPr="00840CFD" w:rsidRDefault="00025D18" w:rsidP="00BC6BDB">
            <w:pPr>
              <w:keepNext/>
              <w:snapToGrid w:val="0"/>
              <w:spacing w:after="0"/>
              <w:jc w:val="both"/>
              <w:rPr>
                <w:rStyle w:val="ae"/>
                <w:rFonts w:ascii="Arial" w:hAnsi="Arial" w:cs="Arial"/>
                <w:sz w:val="18"/>
                <w:szCs w:val="18"/>
              </w:rPr>
            </w:pPr>
            <w:hyperlink r:id="rId626"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94F817"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EFE90B3" w14:textId="79C4C55B"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021718"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DC_5A_n261I </w:t>
            </w:r>
          </w:p>
          <w:p w14:paraId="663CB52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D548D8" w:rsidRPr="000549BB" w14:paraId="2894FFF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A5AACCC"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DC_5A_n261(G-I)</w:t>
            </w:r>
          </w:p>
        </w:tc>
        <w:tc>
          <w:tcPr>
            <w:tcW w:w="1531" w:type="dxa"/>
            <w:tcBorders>
              <w:top w:val="single" w:sz="4" w:space="0" w:color="auto"/>
              <w:left w:val="single" w:sz="4" w:space="0" w:color="auto"/>
              <w:bottom w:val="single" w:sz="4" w:space="0" w:color="auto"/>
              <w:right w:val="single" w:sz="4" w:space="0" w:color="auto"/>
            </w:tcBorders>
            <w:vAlign w:val="center"/>
          </w:tcPr>
          <w:p w14:paraId="43A3D54B"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F3A6726"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E9412E3"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598DC" w14:textId="77777777" w:rsidR="00D548D8" w:rsidRPr="00840CFD" w:rsidRDefault="00025D18" w:rsidP="00BC6BDB">
            <w:pPr>
              <w:keepNext/>
              <w:snapToGrid w:val="0"/>
              <w:spacing w:after="0"/>
              <w:jc w:val="both"/>
              <w:rPr>
                <w:rStyle w:val="ae"/>
                <w:rFonts w:ascii="Arial" w:hAnsi="Arial" w:cs="Arial"/>
                <w:sz w:val="18"/>
                <w:szCs w:val="18"/>
              </w:rPr>
            </w:pPr>
            <w:hyperlink r:id="rId627"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8E5F648"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25F123" w14:textId="0CD43BC2"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A0A268"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p w14:paraId="60834FB0"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2F219BF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2C3EDB"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DC_5A_n261(A-I)</w:t>
            </w:r>
          </w:p>
        </w:tc>
        <w:tc>
          <w:tcPr>
            <w:tcW w:w="1531" w:type="dxa"/>
            <w:tcBorders>
              <w:top w:val="single" w:sz="4" w:space="0" w:color="auto"/>
              <w:left w:val="single" w:sz="4" w:space="0" w:color="auto"/>
              <w:bottom w:val="single" w:sz="4" w:space="0" w:color="auto"/>
              <w:right w:val="single" w:sz="4" w:space="0" w:color="auto"/>
            </w:tcBorders>
            <w:vAlign w:val="center"/>
          </w:tcPr>
          <w:p w14:paraId="77744420"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2668778"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67EC92"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B7F0C" w14:textId="77777777" w:rsidR="00D548D8" w:rsidRPr="00840CFD" w:rsidRDefault="00025D18" w:rsidP="00BC6BDB">
            <w:pPr>
              <w:keepNext/>
              <w:snapToGrid w:val="0"/>
              <w:spacing w:after="0"/>
              <w:jc w:val="both"/>
              <w:rPr>
                <w:rStyle w:val="ae"/>
                <w:rFonts w:ascii="Arial" w:hAnsi="Arial" w:cs="Arial"/>
                <w:sz w:val="18"/>
                <w:szCs w:val="18"/>
              </w:rPr>
            </w:pPr>
            <w:hyperlink r:id="rId628"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075B950"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53169D" w14:textId="45053327"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1977C1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DC_5A_n261I_UL_5A_n261G</w:t>
            </w:r>
          </w:p>
          <w:p w14:paraId="1B8096B0"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DC_5A_n261A_UL_5A_n261A</w:t>
            </w:r>
          </w:p>
        </w:tc>
      </w:tr>
      <w:tr w:rsidR="00D548D8" w:rsidRPr="000549BB" w14:paraId="3DBC535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69AEF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DC_5A_n261(G-I)</w:t>
            </w:r>
          </w:p>
        </w:tc>
        <w:tc>
          <w:tcPr>
            <w:tcW w:w="1531" w:type="dxa"/>
            <w:tcBorders>
              <w:top w:val="single" w:sz="4" w:space="0" w:color="auto"/>
              <w:left w:val="single" w:sz="4" w:space="0" w:color="auto"/>
              <w:bottom w:val="single" w:sz="4" w:space="0" w:color="auto"/>
              <w:right w:val="single" w:sz="4" w:space="0" w:color="auto"/>
            </w:tcBorders>
            <w:vAlign w:val="center"/>
          </w:tcPr>
          <w:p w14:paraId="6C694DAE"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ED60F43"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5144B58"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B25D1" w14:textId="77777777" w:rsidR="00D548D8" w:rsidRPr="00840CFD" w:rsidRDefault="00025D18" w:rsidP="00BC6BDB">
            <w:pPr>
              <w:keepNext/>
              <w:snapToGrid w:val="0"/>
              <w:spacing w:after="0"/>
              <w:jc w:val="both"/>
              <w:rPr>
                <w:rStyle w:val="ae"/>
                <w:rFonts w:ascii="Arial" w:hAnsi="Arial" w:cs="Arial"/>
                <w:sz w:val="18"/>
                <w:szCs w:val="18"/>
              </w:rPr>
            </w:pPr>
            <w:hyperlink r:id="rId629"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069B44"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7F5F77" w14:textId="7388496A"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A7E10F4"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DC_5A_n261I_UL_5A_n261G</w:t>
            </w:r>
          </w:p>
          <w:p w14:paraId="115D2760"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0F5A1F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CD5CC53"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310C944C"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AA20319"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45DA79B"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3B0C3" w14:textId="77777777" w:rsidR="00D548D8" w:rsidRPr="00840CFD" w:rsidRDefault="00025D18" w:rsidP="00BC6BDB">
            <w:pPr>
              <w:keepNext/>
              <w:snapToGrid w:val="0"/>
              <w:spacing w:after="0"/>
              <w:jc w:val="both"/>
              <w:rPr>
                <w:rStyle w:val="ae"/>
                <w:rFonts w:ascii="Arial" w:hAnsi="Arial" w:cs="Arial"/>
                <w:sz w:val="18"/>
                <w:szCs w:val="18"/>
              </w:rPr>
            </w:pPr>
            <w:hyperlink r:id="rId630"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AD0FF4F"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DF44B3" w14:textId="4E755713"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5B806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r>
      <w:tr w:rsidR="00D548D8" w:rsidRPr="000549BB" w14:paraId="209889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F85A527"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151D754E"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629E44A"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27B224"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9DEF3" w14:textId="77777777" w:rsidR="00D548D8" w:rsidRPr="00840CFD" w:rsidRDefault="00025D18" w:rsidP="00BC6BDB">
            <w:pPr>
              <w:keepNext/>
              <w:snapToGrid w:val="0"/>
              <w:spacing w:after="0"/>
              <w:jc w:val="both"/>
              <w:rPr>
                <w:rStyle w:val="ae"/>
                <w:rFonts w:ascii="Arial" w:hAnsi="Arial" w:cs="Arial"/>
                <w:sz w:val="18"/>
                <w:szCs w:val="18"/>
              </w:rPr>
            </w:pPr>
            <w:hyperlink r:id="rId631"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01B023F"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31E900" w14:textId="069A5F94"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0C49518"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r>
      <w:tr w:rsidR="00D548D8" w:rsidRPr="000549BB" w14:paraId="7CDBA8D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DAB836"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5FD9BA05"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C239D1"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C30E543"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091E" w14:textId="77777777" w:rsidR="00D548D8" w:rsidRPr="00840CFD" w:rsidRDefault="00025D18" w:rsidP="00BC6BDB">
            <w:pPr>
              <w:keepNext/>
              <w:snapToGrid w:val="0"/>
              <w:spacing w:after="0"/>
              <w:jc w:val="both"/>
              <w:rPr>
                <w:rStyle w:val="ae"/>
                <w:rFonts w:ascii="Arial" w:hAnsi="Arial" w:cs="Arial"/>
                <w:sz w:val="18"/>
                <w:szCs w:val="18"/>
              </w:rPr>
            </w:pPr>
            <w:hyperlink r:id="rId632"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CE28C35"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A298B98" w14:textId="6B5164EA"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DD24DA"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DC_5A_n261H_UL_5A_n261G</w:t>
            </w:r>
          </w:p>
        </w:tc>
      </w:tr>
      <w:tr w:rsidR="00D548D8" w:rsidRPr="000549BB" w14:paraId="3C919B6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1E944A8"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1531" w:type="dxa"/>
            <w:tcBorders>
              <w:top w:val="single" w:sz="4" w:space="0" w:color="auto"/>
              <w:left w:val="single" w:sz="4" w:space="0" w:color="auto"/>
              <w:bottom w:val="single" w:sz="4" w:space="0" w:color="auto"/>
              <w:right w:val="single" w:sz="4" w:space="0" w:color="auto"/>
            </w:tcBorders>
            <w:vAlign w:val="center"/>
          </w:tcPr>
          <w:p w14:paraId="3CFBA0F2"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5A3B6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A6CACB"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EB3CD" w14:textId="77777777" w:rsidR="00D548D8" w:rsidRPr="00840CFD" w:rsidRDefault="00025D18" w:rsidP="00BC6BDB">
            <w:pPr>
              <w:keepNext/>
              <w:snapToGrid w:val="0"/>
              <w:spacing w:after="0"/>
              <w:jc w:val="both"/>
              <w:rPr>
                <w:rStyle w:val="ae"/>
                <w:rFonts w:ascii="Arial" w:hAnsi="Arial" w:cs="Arial"/>
                <w:sz w:val="18"/>
                <w:szCs w:val="18"/>
              </w:rPr>
            </w:pPr>
            <w:hyperlink r:id="rId633"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0048215"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FF4BD3" w14:textId="2C994F08" w:rsidR="00D548D8" w:rsidRPr="00840CFD" w:rsidRDefault="00D548D8" w:rsidP="00D548D8">
            <w:pPr>
              <w:pStyle w:val="TAL"/>
              <w:snapToGrid w:val="0"/>
              <w:jc w:val="both"/>
              <w:rPr>
                <w:rFonts w:cs="Arial"/>
                <w:szCs w:val="18"/>
              </w:rPr>
            </w:pPr>
            <w:r w:rsidRPr="00286E5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80CC295"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D548D8" w:rsidRPr="000549BB" w14:paraId="1E6268E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902BC7E"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DC_5A_n261K</w:t>
            </w:r>
          </w:p>
        </w:tc>
        <w:tc>
          <w:tcPr>
            <w:tcW w:w="1531" w:type="dxa"/>
            <w:tcBorders>
              <w:top w:val="single" w:sz="4" w:space="0" w:color="auto"/>
              <w:left w:val="single" w:sz="4" w:space="0" w:color="auto"/>
              <w:bottom w:val="single" w:sz="4" w:space="0" w:color="auto"/>
              <w:right w:val="single" w:sz="4" w:space="0" w:color="auto"/>
            </w:tcBorders>
            <w:vAlign w:val="center"/>
          </w:tcPr>
          <w:p w14:paraId="390608F6"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92A161"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45E22E"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2AD52" w14:textId="77777777" w:rsidR="00D548D8" w:rsidRPr="00840CFD" w:rsidRDefault="00025D18" w:rsidP="00BC6BDB">
            <w:pPr>
              <w:keepNext/>
              <w:snapToGrid w:val="0"/>
              <w:spacing w:after="0"/>
              <w:jc w:val="both"/>
              <w:rPr>
                <w:rStyle w:val="ae"/>
                <w:rFonts w:ascii="Arial" w:hAnsi="Arial" w:cs="Arial"/>
                <w:sz w:val="18"/>
                <w:szCs w:val="18"/>
              </w:rPr>
            </w:pPr>
            <w:hyperlink r:id="rId634"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CBFD585"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6F01AB" w14:textId="1079C0A6"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B9FD95B"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DC_5A_n261J_UL_5A_n261I</w:t>
            </w:r>
          </w:p>
        </w:tc>
      </w:tr>
      <w:tr w:rsidR="00D548D8" w:rsidRPr="000549BB" w14:paraId="19FDA68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05F2E86"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w:t>
            </w:r>
          </w:p>
        </w:tc>
        <w:tc>
          <w:tcPr>
            <w:tcW w:w="1531" w:type="dxa"/>
            <w:tcBorders>
              <w:top w:val="single" w:sz="4" w:space="0" w:color="auto"/>
              <w:left w:val="single" w:sz="4" w:space="0" w:color="auto"/>
              <w:bottom w:val="single" w:sz="4" w:space="0" w:color="auto"/>
              <w:right w:val="single" w:sz="4" w:space="0" w:color="auto"/>
            </w:tcBorders>
            <w:vAlign w:val="center"/>
          </w:tcPr>
          <w:p w14:paraId="1E88A4E5"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2AB357"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2EFBC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CEB5D" w14:textId="77777777" w:rsidR="00D548D8" w:rsidRPr="00840CFD" w:rsidRDefault="00025D18" w:rsidP="00BC6BDB">
            <w:pPr>
              <w:keepNext/>
              <w:snapToGrid w:val="0"/>
              <w:spacing w:after="0"/>
              <w:jc w:val="both"/>
              <w:rPr>
                <w:rStyle w:val="ae"/>
                <w:rFonts w:ascii="Arial" w:hAnsi="Arial" w:cs="Arial"/>
                <w:sz w:val="18"/>
                <w:szCs w:val="18"/>
              </w:rPr>
            </w:pPr>
            <w:hyperlink r:id="rId635"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45E16D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A01272" w14:textId="29E05282"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F08A7D"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DC_5A_n261I_UL_5A_n261I</w:t>
            </w:r>
          </w:p>
        </w:tc>
      </w:tr>
      <w:tr w:rsidR="00D548D8" w:rsidRPr="000549BB" w14:paraId="0DC45DB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EAE0C3"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77BD7081"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991F2A2"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F160EB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032FC" w14:textId="77777777" w:rsidR="00D548D8" w:rsidRPr="00840CFD" w:rsidRDefault="00025D18" w:rsidP="00BC6BDB">
            <w:pPr>
              <w:keepNext/>
              <w:snapToGrid w:val="0"/>
              <w:spacing w:after="0"/>
              <w:jc w:val="both"/>
              <w:rPr>
                <w:rStyle w:val="ae"/>
                <w:rFonts w:ascii="Arial" w:hAnsi="Arial" w:cs="Arial"/>
                <w:sz w:val="18"/>
                <w:szCs w:val="18"/>
              </w:rPr>
            </w:pPr>
            <w:hyperlink r:id="rId636"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F0F4F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7F1A415" w14:textId="1DCA1387"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C308E00"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r>
      <w:tr w:rsidR="00D548D8" w:rsidRPr="000549BB" w14:paraId="32264DA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4BBC13"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DC_5A_n26IH</w:t>
            </w:r>
          </w:p>
        </w:tc>
        <w:tc>
          <w:tcPr>
            <w:tcW w:w="1531" w:type="dxa"/>
            <w:tcBorders>
              <w:top w:val="single" w:sz="4" w:space="0" w:color="auto"/>
              <w:left w:val="single" w:sz="4" w:space="0" w:color="auto"/>
              <w:bottom w:val="single" w:sz="4" w:space="0" w:color="auto"/>
              <w:right w:val="single" w:sz="4" w:space="0" w:color="auto"/>
            </w:tcBorders>
            <w:vAlign w:val="center"/>
          </w:tcPr>
          <w:p w14:paraId="117AFE25"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67491BB"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10786EE"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023B1" w14:textId="77777777" w:rsidR="00D548D8" w:rsidRPr="00840CFD" w:rsidRDefault="00025D18" w:rsidP="00BC6BDB">
            <w:pPr>
              <w:keepNext/>
              <w:snapToGrid w:val="0"/>
              <w:spacing w:after="0"/>
              <w:jc w:val="both"/>
              <w:rPr>
                <w:rStyle w:val="ae"/>
                <w:rFonts w:ascii="Arial" w:hAnsi="Arial" w:cs="Arial"/>
                <w:sz w:val="18"/>
                <w:szCs w:val="18"/>
              </w:rPr>
            </w:pPr>
            <w:hyperlink r:id="rId637"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3F5FED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3F3BA6" w14:textId="6C5BF4C3"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E0479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DC_5A_n26IG_UL_5A_n261G</w:t>
            </w:r>
          </w:p>
        </w:tc>
      </w:tr>
      <w:tr w:rsidR="00D548D8" w:rsidRPr="000549BB" w14:paraId="14D3CB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7EFB69"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DC_5A_n26IG</w:t>
            </w:r>
          </w:p>
        </w:tc>
        <w:tc>
          <w:tcPr>
            <w:tcW w:w="1531" w:type="dxa"/>
            <w:tcBorders>
              <w:top w:val="single" w:sz="4" w:space="0" w:color="auto"/>
              <w:left w:val="single" w:sz="4" w:space="0" w:color="auto"/>
              <w:bottom w:val="single" w:sz="4" w:space="0" w:color="auto"/>
              <w:right w:val="single" w:sz="4" w:space="0" w:color="auto"/>
            </w:tcBorders>
            <w:vAlign w:val="center"/>
          </w:tcPr>
          <w:p w14:paraId="5C7F8D89"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465A8ED"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0E42A5"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F96C6" w14:textId="77777777" w:rsidR="00D548D8" w:rsidRPr="00840CFD" w:rsidRDefault="00025D18" w:rsidP="00BC6BDB">
            <w:pPr>
              <w:keepNext/>
              <w:snapToGrid w:val="0"/>
              <w:spacing w:after="0"/>
              <w:jc w:val="both"/>
              <w:rPr>
                <w:rStyle w:val="ae"/>
                <w:rFonts w:ascii="Arial" w:hAnsi="Arial" w:cs="Arial"/>
                <w:sz w:val="18"/>
                <w:szCs w:val="18"/>
              </w:rPr>
            </w:pPr>
            <w:hyperlink r:id="rId638"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FE7F3E2"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8409A7" w14:textId="1EC9CB10"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7342BB"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DC_5A_n26IA_UL_5A_n261A</w:t>
            </w:r>
          </w:p>
        </w:tc>
      </w:tr>
      <w:tr w:rsidR="00D548D8" w:rsidRPr="000549BB" w14:paraId="04715F3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314B4E"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DC_5A_n261K</w:t>
            </w:r>
          </w:p>
        </w:tc>
        <w:tc>
          <w:tcPr>
            <w:tcW w:w="1531" w:type="dxa"/>
            <w:tcBorders>
              <w:top w:val="single" w:sz="4" w:space="0" w:color="auto"/>
              <w:left w:val="single" w:sz="4" w:space="0" w:color="auto"/>
              <w:bottom w:val="single" w:sz="4" w:space="0" w:color="auto"/>
              <w:right w:val="single" w:sz="4" w:space="0" w:color="auto"/>
            </w:tcBorders>
            <w:vAlign w:val="center"/>
          </w:tcPr>
          <w:p w14:paraId="2A22B638"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B555BE"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7A713DF"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20E2D" w14:textId="77777777" w:rsidR="00D548D8" w:rsidRPr="00840CFD" w:rsidRDefault="00025D18" w:rsidP="00BC6BDB">
            <w:pPr>
              <w:keepNext/>
              <w:snapToGrid w:val="0"/>
              <w:spacing w:after="0"/>
              <w:jc w:val="both"/>
              <w:rPr>
                <w:rStyle w:val="ae"/>
                <w:rFonts w:ascii="Arial" w:hAnsi="Arial" w:cs="Arial"/>
                <w:sz w:val="18"/>
                <w:szCs w:val="18"/>
              </w:rPr>
            </w:pPr>
            <w:hyperlink r:id="rId639"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CD6CF14"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7D3207D" w14:textId="3E7FDFC8"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9921661"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w:t>
            </w:r>
          </w:p>
        </w:tc>
      </w:tr>
      <w:tr w:rsidR="00D548D8" w:rsidRPr="000549BB" w14:paraId="1983A38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C5E312D"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w:t>
            </w:r>
          </w:p>
        </w:tc>
        <w:tc>
          <w:tcPr>
            <w:tcW w:w="1531" w:type="dxa"/>
            <w:tcBorders>
              <w:top w:val="single" w:sz="4" w:space="0" w:color="auto"/>
              <w:left w:val="single" w:sz="4" w:space="0" w:color="auto"/>
              <w:bottom w:val="single" w:sz="4" w:space="0" w:color="auto"/>
              <w:right w:val="single" w:sz="4" w:space="0" w:color="auto"/>
            </w:tcBorders>
            <w:vAlign w:val="center"/>
          </w:tcPr>
          <w:p w14:paraId="14913250"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43EBEC"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BE93C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FBDC" w14:textId="77777777" w:rsidR="00D548D8" w:rsidRPr="00840CFD" w:rsidRDefault="00025D18" w:rsidP="00BC6BDB">
            <w:pPr>
              <w:keepNext/>
              <w:snapToGrid w:val="0"/>
              <w:spacing w:after="0"/>
              <w:jc w:val="both"/>
              <w:rPr>
                <w:rStyle w:val="ae"/>
                <w:rFonts w:ascii="Arial" w:hAnsi="Arial" w:cs="Arial"/>
                <w:sz w:val="18"/>
                <w:szCs w:val="18"/>
              </w:rPr>
            </w:pPr>
            <w:hyperlink r:id="rId640"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422FF57"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AA6CF9" w14:textId="4AB8D39F"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E23410F"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r>
      <w:tr w:rsidR="00D548D8" w:rsidRPr="000549BB" w14:paraId="59B297F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A2666E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w:t>
            </w:r>
          </w:p>
        </w:tc>
        <w:tc>
          <w:tcPr>
            <w:tcW w:w="1531" w:type="dxa"/>
            <w:tcBorders>
              <w:top w:val="single" w:sz="4" w:space="0" w:color="auto"/>
              <w:left w:val="single" w:sz="4" w:space="0" w:color="auto"/>
              <w:bottom w:val="single" w:sz="4" w:space="0" w:color="auto"/>
              <w:right w:val="single" w:sz="4" w:space="0" w:color="auto"/>
            </w:tcBorders>
            <w:vAlign w:val="center"/>
          </w:tcPr>
          <w:p w14:paraId="5E45E64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A1485B"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86194DD"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8B8E7" w14:textId="77777777" w:rsidR="00D548D8" w:rsidRPr="00840CFD" w:rsidRDefault="00025D18" w:rsidP="00BC6BDB">
            <w:pPr>
              <w:keepNext/>
              <w:snapToGrid w:val="0"/>
              <w:spacing w:after="0"/>
              <w:jc w:val="both"/>
              <w:rPr>
                <w:rStyle w:val="ae"/>
                <w:rFonts w:ascii="Arial" w:hAnsi="Arial" w:cs="Arial"/>
                <w:sz w:val="18"/>
                <w:szCs w:val="18"/>
              </w:rPr>
            </w:pPr>
            <w:hyperlink r:id="rId641"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7FA4EDC"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B018B3" w14:textId="2F9B5E0B"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B06F82"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r>
      <w:tr w:rsidR="00D548D8" w:rsidRPr="000549BB" w14:paraId="7F06C2C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7C61A7"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1531" w:type="dxa"/>
            <w:tcBorders>
              <w:top w:val="single" w:sz="4" w:space="0" w:color="auto"/>
              <w:left w:val="single" w:sz="4" w:space="0" w:color="auto"/>
              <w:bottom w:val="single" w:sz="4" w:space="0" w:color="auto"/>
              <w:right w:val="single" w:sz="4" w:space="0" w:color="auto"/>
            </w:tcBorders>
            <w:vAlign w:val="center"/>
          </w:tcPr>
          <w:p w14:paraId="45BB20BB"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6E37057"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597B3E"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D7DB" w14:textId="77777777" w:rsidR="00D548D8" w:rsidRPr="00840CFD" w:rsidRDefault="00025D18" w:rsidP="00BC6BDB">
            <w:pPr>
              <w:keepNext/>
              <w:snapToGrid w:val="0"/>
              <w:spacing w:after="0"/>
              <w:jc w:val="both"/>
              <w:rPr>
                <w:rStyle w:val="ae"/>
                <w:rFonts w:ascii="Arial" w:hAnsi="Arial" w:cs="Arial"/>
                <w:sz w:val="18"/>
                <w:szCs w:val="18"/>
              </w:rPr>
            </w:pPr>
            <w:hyperlink r:id="rId642"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53AE0B3"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CAFB56" w14:textId="76739952"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C18D096"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DC_5A_n261G_UL_5A_n261G</w:t>
            </w:r>
          </w:p>
        </w:tc>
      </w:tr>
      <w:tr w:rsidR="00D548D8" w:rsidRPr="000549BB" w14:paraId="1DEECF0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6A9C7D"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DC_5A_n261K</w:t>
            </w:r>
          </w:p>
        </w:tc>
        <w:tc>
          <w:tcPr>
            <w:tcW w:w="1531" w:type="dxa"/>
            <w:tcBorders>
              <w:top w:val="single" w:sz="4" w:space="0" w:color="auto"/>
              <w:left w:val="single" w:sz="4" w:space="0" w:color="auto"/>
              <w:bottom w:val="single" w:sz="4" w:space="0" w:color="auto"/>
              <w:right w:val="single" w:sz="4" w:space="0" w:color="auto"/>
            </w:tcBorders>
            <w:vAlign w:val="center"/>
          </w:tcPr>
          <w:p w14:paraId="320245BF"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3A7E2A"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B06D99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54E05" w14:textId="77777777" w:rsidR="00D548D8" w:rsidRPr="00840CFD" w:rsidRDefault="00025D18" w:rsidP="00BC6BDB">
            <w:pPr>
              <w:keepNext/>
              <w:snapToGrid w:val="0"/>
              <w:spacing w:after="0"/>
              <w:jc w:val="both"/>
              <w:rPr>
                <w:rStyle w:val="ae"/>
                <w:rFonts w:ascii="Arial" w:hAnsi="Arial" w:cs="Arial"/>
                <w:sz w:val="18"/>
                <w:szCs w:val="18"/>
              </w:rPr>
            </w:pPr>
            <w:hyperlink r:id="rId643"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21ECE17"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D50BA4" w14:textId="4BCDCA03"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22C70C4"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DC_5A_n261J_UL_5A_n261G</w:t>
            </w:r>
          </w:p>
        </w:tc>
      </w:tr>
      <w:tr w:rsidR="00D548D8" w:rsidRPr="000549BB" w14:paraId="4018FE6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89A98B"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DC_5A_n261J</w:t>
            </w:r>
          </w:p>
        </w:tc>
        <w:tc>
          <w:tcPr>
            <w:tcW w:w="1531" w:type="dxa"/>
            <w:tcBorders>
              <w:top w:val="single" w:sz="4" w:space="0" w:color="auto"/>
              <w:left w:val="single" w:sz="4" w:space="0" w:color="auto"/>
              <w:bottom w:val="single" w:sz="4" w:space="0" w:color="auto"/>
              <w:right w:val="single" w:sz="4" w:space="0" w:color="auto"/>
            </w:tcBorders>
            <w:vAlign w:val="center"/>
          </w:tcPr>
          <w:p w14:paraId="553A1D73"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188AA9B" w14:textId="77777777" w:rsidR="00D548D8" w:rsidRPr="00840CFD" w:rsidRDefault="00D548D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05D060"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EB6F" w14:textId="77777777" w:rsidR="00D548D8" w:rsidRPr="00840CFD" w:rsidRDefault="00025D18" w:rsidP="00BC6BDB">
            <w:pPr>
              <w:keepNext/>
              <w:snapToGrid w:val="0"/>
              <w:spacing w:after="0"/>
              <w:jc w:val="both"/>
              <w:rPr>
                <w:rStyle w:val="ae"/>
                <w:rFonts w:ascii="Arial" w:hAnsi="Arial" w:cs="Arial"/>
                <w:sz w:val="18"/>
                <w:szCs w:val="18"/>
              </w:rPr>
            </w:pPr>
            <w:hyperlink r:id="rId644" w:history="1">
              <w:r w:rsidR="00D548D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DAFE521" w14:textId="77777777" w:rsidR="00D548D8" w:rsidRPr="00840CFD" w:rsidRDefault="00D548D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F5FABB" w14:textId="30CBAC3C" w:rsidR="00D548D8" w:rsidRPr="00840CFD" w:rsidRDefault="00D548D8" w:rsidP="00D548D8">
            <w:pPr>
              <w:pStyle w:val="TAL"/>
              <w:snapToGrid w:val="0"/>
              <w:jc w:val="both"/>
              <w:rPr>
                <w:rFonts w:cs="Arial"/>
                <w:szCs w:val="18"/>
              </w:rPr>
            </w:pPr>
            <w:r w:rsidRPr="00CA59F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AA0A64F" w14:textId="77777777" w:rsidR="00D548D8" w:rsidRPr="00840CFD" w:rsidRDefault="00D548D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DC_5A_n261I_UL_5A_n261G</w:t>
            </w:r>
          </w:p>
        </w:tc>
      </w:tr>
      <w:tr w:rsidR="00A67257" w:rsidRPr="000549BB" w14:paraId="3696D135" w14:textId="77777777" w:rsidTr="00BC6BDB">
        <w:tc>
          <w:tcPr>
            <w:tcW w:w="1978" w:type="dxa"/>
            <w:vAlign w:val="center"/>
          </w:tcPr>
          <w:p w14:paraId="19E4061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DC_7A_n257F</w:t>
            </w:r>
          </w:p>
        </w:tc>
        <w:tc>
          <w:tcPr>
            <w:tcW w:w="1531" w:type="dxa"/>
            <w:vAlign w:val="center"/>
          </w:tcPr>
          <w:p w14:paraId="5BC9757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vAlign w:val="center"/>
          </w:tcPr>
          <w:p w14:paraId="5AAB63E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7C23F49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0A6C6CF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7C9C8369" w14:textId="77777777" w:rsidR="00A67257" w:rsidRPr="00840CFD" w:rsidRDefault="00A67257" w:rsidP="00BC6BDB">
            <w:pPr>
              <w:pStyle w:val="TAL"/>
              <w:snapToGrid w:val="0"/>
              <w:jc w:val="both"/>
              <w:rPr>
                <w:rFonts w:eastAsia="Malgun Gothic" w:cs="Arial"/>
                <w:i/>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1B6A4AE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57C77DC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DL_7A_n257A_UL_5A_n257A</w:t>
            </w:r>
          </w:p>
          <w:p w14:paraId="1B30B4D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DL_7A_n257E_UL_5A_n257A</w:t>
            </w:r>
          </w:p>
        </w:tc>
      </w:tr>
      <w:tr w:rsidR="00A67257" w:rsidRPr="000549BB" w14:paraId="1E8FC0A7"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2E4B91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DC_7A_n257E</w:t>
            </w:r>
          </w:p>
        </w:tc>
        <w:tc>
          <w:tcPr>
            <w:tcW w:w="1531" w:type="dxa"/>
            <w:tcBorders>
              <w:top w:val="single" w:sz="4" w:space="0" w:color="auto"/>
              <w:left w:val="single" w:sz="4" w:space="0" w:color="auto"/>
              <w:bottom w:val="single" w:sz="4" w:space="0" w:color="auto"/>
              <w:right w:val="single" w:sz="4" w:space="0" w:color="auto"/>
            </w:tcBorders>
            <w:vAlign w:val="center"/>
          </w:tcPr>
          <w:p w14:paraId="2B9CA0B6"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32CE304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B1FA6B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84B3216"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7CD6901"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E4244A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F51575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DL_7A_n257D_UL_5A_n257A</w:t>
            </w:r>
          </w:p>
        </w:tc>
      </w:tr>
      <w:tr w:rsidR="00A67257" w:rsidRPr="000549BB" w14:paraId="3777A0A1"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BDE94D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DC_7A_n257D</w:t>
            </w:r>
          </w:p>
        </w:tc>
        <w:tc>
          <w:tcPr>
            <w:tcW w:w="1531" w:type="dxa"/>
            <w:tcBorders>
              <w:top w:val="single" w:sz="4" w:space="0" w:color="auto"/>
              <w:left w:val="single" w:sz="4" w:space="0" w:color="auto"/>
              <w:bottom w:val="single" w:sz="4" w:space="0" w:color="auto"/>
              <w:right w:val="single" w:sz="4" w:space="0" w:color="auto"/>
            </w:tcBorders>
            <w:vAlign w:val="center"/>
          </w:tcPr>
          <w:p w14:paraId="7500011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1C36060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F910E9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5AE94923"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2A7A9D8"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52B8D0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2CEED6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DL_7A_n257A_UL_5A_n257A</w:t>
            </w:r>
          </w:p>
        </w:tc>
      </w:tr>
      <w:tr w:rsidR="00A67257" w:rsidRPr="000549BB" w14:paraId="23E68901" w14:textId="77777777" w:rsidTr="00BC6BDB">
        <w:tc>
          <w:tcPr>
            <w:tcW w:w="1978" w:type="dxa"/>
            <w:vAlign w:val="center"/>
          </w:tcPr>
          <w:p w14:paraId="035A0A2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DC_7A_n257M</w:t>
            </w:r>
          </w:p>
        </w:tc>
        <w:tc>
          <w:tcPr>
            <w:tcW w:w="1531" w:type="dxa"/>
            <w:vAlign w:val="center"/>
          </w:tcPr>
          <w:p w14:paraId="3043F620"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vAlign w:val="center"/>
          </w:tcPr>
          <w:p w14:paraId="3A45E47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659B37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5A45E19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45EB90FB" w14:textId="77777777" w:rsidR="00A67257" w:rsidRPr="00840CFD" w:rsidRDefault="00A67257" w:rsidP="00BC6BDB">
            <w:pPr>
              <w:pStyle w:val="TAL"/>
              <w:snapToGrid w:val="0"/>
              <w:jc w:val="both"/>
              <w:rPr>
                <w:rFonts w:eastAsia="Malgun Gothic" w:cs="Arial"/>
                <w:i/>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7925B91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373A5AE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DL_7A_n257A_UL_5A_n257A</w:t>
            </w:r>
          </w:p>
          <w:p w14:paraId="54BE4EE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DL_7A_n257E_UL_5A_n257A</w:t>
            </w:r>
          </w:p>
        </w:tc>
      </w:tr>
      <w:tr w:rsidR="00A67257" w:rsidRPr="000549BB" w14:paraId="5BF91EB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E22B9F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DC_7A_n257L</w:t>
            </w:r>
          </w:p>
        </w:tc>
        <w:tc>
          <w:tcPr>
            <w:tcW w:w="1531" w:type="dxa"/>
            <w:tcBorders>
              <w:top w:val="single" w:sz="4" w:space="0" w:color="auto"/>
              <w:left w:val="single" w:sz="4" w:space="0" w:color="auto"/>
              <w:bottom w:val="single" w:sz="4" w:space="0" w:color="auto"/>
              <w:right w:val="single" w:sz="4" w:space="0" w:color="auto"/>
            </w:tcBorders>
            <w:vAlign w:val="center"/>
          </w:tcPr>
          <w:p w14:paraId="754500F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7342BB1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210B74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653E8C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C14CBF1"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4E0AD3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A633BC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DL_7A_n257K_UL_5A_n257A</w:t>
            </w:r>
          </w:p>
        </w:tc>
      </w:tr>
      <w:tr w:rsidR="00A67257" w:rsidRPr="000549BB" w14:paraId="491DDB4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F1CB2D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DC_7A_n257K</w:t>
            </w:r>
          </w:p>
        </w:tc>
        <w:tc>
          <w:tcPr>
            <w:tcW w:w="1531" w:type="dxa"/>
            <w:tcBorders>
              <w:top w:val="single" w:sz="4" w:space="0" w:color="auto"/>
              <w:left w:val="single" w:sz="4" w:space="0" w:color="auto"/>
              <w:bottom w:val="single" w:sz="4" w:space="0" w:color="auto"/>
              <w:right w:val="single" w:sz="4" w:space="0" w:color="auto"/>
            </w:tcBorders>
            <w:vAlign w:val="center"/>
          </w:tcPr>
          <w:p w14:paraId="0B04CF5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52925D1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409650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077600E3"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50CA62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615028D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B3CDE0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DL_7A_n257J_UL_5A_n257A</w:t>
            </w:r>
          </w:p>
        </w:tc>
      </w:tr>
      <w:tr w:rsidR="00A67257" w:rsidRPr="000549BB" w14:paraId="0E05B40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9710F0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DC_7A_n257J</w:t>
            </w:r>
          </w:p>
        </w:tc>
        <w:tc>
          <w:tcPr>
            <w:tcW w:w="1531" w:type="dxa"/>
            <w:tcBorders>
              <w:top w:val="single" w:sz="4" w:space="0" w:color="auto"/>
              <w:left w:val="single" w:sz="4" w:space="0" w:color="auto"/>
              <w:bottom w:val="single" w:sz="4" w:space="0" w:color="auto"/>
              <w:right w:val="single" w:sz="4" w:space="0" w:color="auto"/>
            </w:tcBorders>
            <w:vAlign w:val="center"/>
          </w:tcPr>
          <w:p w14:paraId="21594A4B"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7983EA2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4BB8C6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A060CFB"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52CD08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7349831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638043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DL_7A_n257I_UL_5A_n257A</w:t>
            </w:r>
          </w:p>
        </w:tc>
      </w:tr>
      <w:tr w:rsidR="00A67257" w:rsidRPr="000549BB" w14:paraId="16013751"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BD83D6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DC_7A_n257I</w:t>
            </w:r>
          </w:p>
        </w:tc>
        <w:tc>
          <w:tcPr>
            <w:tcW w:w="1531" w:type="dxa"/>
            <w:tcBorders>
              <w:top w:val="single" w:sz="4" w:space="0" w:color="auto"/>
              <w:left w:val="single" w:sz="4" w:space="0" w:color="auto"/>
              <w:bottom w:val="single" w:sz="4" w:space="0" w:color="auto"/>
              <w:right w:val="single" w:sz="4" w:space="0" w:color="auto"/>
            </w:tcBorders>
            <w:vAlign w:val="center"/>
          </w:tcPr>
          <w:p w14:paraId="01B919A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3519BEB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7B70C7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046502E0"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22C0B37"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EB70D8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F8ED80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DL_7A_n257H_UL_5A_n257A</w:t>
            </w:r>
          </w:p>
        </w:tc>
      </w:tr>
      <w:tr w:rsidR="00A67257" w:rsidRPr="000549BB" w14:paraId="63E7325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7B3E48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DC_7A_n257H</w:t>
            </w:r>
          </w:p>
        </w:tc>
        <w:tc>
          <w:tcPr>
            <w:tcW w:w="1531" w:type="dxa"/>
            <w:tcBorders>
              <w:top w:val="single" w:sz="4" w:space="0" w:color="auto"/>
              <w:left w:val="single" w:sz="4" w:space="0" w:color="auto"/>
              <w:bottom w:val="single" w:sz="4" w:space="0" w:color="auto"/>
              <w:right w:val="single" w:sz="4" w:space="0" w:color="auto"/>
            </w:tcBorders>
            <w:vAlign w:val="center"/>
          </w:tcPr>
          <w:p w14:paraId="5B541C6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44D1E50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34BCF9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4E68182B"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A73FF91"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1F201E4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E35E03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DL_7A_n257G_UL_5A_n257A</w:t>
            </w:r>
          </w:p>
        </w:tc>
      </w:tr>
      <w:tr w:rsidR="00A67257" w:rsidRPr="000549BB" w14:paraId="2E71ED4B"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783DCD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DC_7A_n257G</w:t>
            </w:r>
          </w:p>
        </w:tc>
        <w:tc>
          <w:tcPr>
            <w:tcW w:w="1531" w:type="dxa"/>
            <w:tcBorders>
              <w:top w:val="single" w:sz="4" w:space="0" w:color="auto"/>
              <w:left w:val="single" w:sz="4" w:space="0" w:color="auto"/>
              <w:bottom w:val="single" w:sz="4" w:space="0" w:color="auto"/>
              <w:right w:val="single" w:sz="4" w:space="0" w:color="auto"/>
            </w:tcBorders>
            <w:vAlign w:val="center"/>
          </w:tcPr>
          <w:p w14:paraId="58BC3A1C"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480E36B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456C01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6F13D42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6BE8C92"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723A41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D59F0A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DL_7A_n257A_UL_5A_n257A</w:t>
            </w:r>
          </w:p>
        </w:tc>
      </w:tr>
      <w:tr w:rsidR="00A67257" w:rsidRPr="000549BB" w14:paraId="5AF22CBA" w14:textId="77777777" w:rsidTr="00BC6BDB">
        <w:tc>
          <w:tcPr>
            <w:tcW w:w="1978" w:type="dxa"/>
            <w:vAlign w:val="center"/>
          </w:tcPr>
          <w:p w14:paraId="63A919C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DC_7A-7A_n257F</w:t>
            </w:r>
          </w:p>
        </w:tc>
        <w:tc>
          <w:tcPr>
            <w:tcW w:w="1531" w:type="dxa"/>
            <w:vAlign w:val="center"/>
          </w:tcPr>
          <w:p w14:paraId="694DF43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vAlign w:val="center"/>
          </w:tcPr>
          <w:p w14:paraId="6E9E48B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958FF9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vAlign w:val="center"/>
          </w:tcPr>
          <w:p w14:paraId="7652B6D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joon0.sin@sk.com</w:t>
            </w:r>
          </w:p>
        </w:tc>
        <w:tc>
          <w:tcPr>
            <w:tcW w:w="3239" w:type="dxa"/>
            <w:gridSpan w:val="2"/>
            <w:vAlign w:val="center"/>
          </w:tcPr>
          <w:p w14:paraId="5E3D7EF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783DC04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7406FE4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DL_7A_n257A_UL_7A_n257A</w:t>
            </w:r>
          </w:p>
          <w:p w14:paraId="4B55952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DL_7A_n257F_UL_7A_n257A</w:t>
            </w:r>
          </w:p>
          <w:p w14:paraId="2D48BFC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DL_7A-7A_n257E_UL_7A_n257A</w:t>
            </w:r>
          </w:p>
        </w:tc>
      </w:tr>
      <w:tr w:rsidR="00A67257" w:rsidRPr="000549BB" w14:paraId="34B31B3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7AAC9F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DC_7A-7A_n257E</w:t>
            </w:r>
          </w:p>
        </w:tc>
        <w:tc>
          <w:tcPr>
            <w:tcW w:w="1531" w:type="dxa"/>
            <w:tcBorders>
              <w:top w:val="single" w:sz="4" w:space="0" w:color="auto"/>
              <w:left w:val="single" w:sz="4" w:space="0" w:color="auto"/>
              <w:bottom w:val="single" w:sz="4" w:space="0" w:color="auto"/>
              <w:right w:val="single" w:sz="4" w:space="0" w:color="auto"/>
            </w:tcBorders>
            <w:vAlign w:val="center"/>
          </w:tcPr>
          <w:p w14:paraId="0E11EB6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607FD75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375A63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3762B86"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7709F94"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6A6B9D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5338AF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DL_7A_n257E_UL_7A_n257A</w:t>
            </w:r>
          </w:p>
          <w:p w14:paraId="3566681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DL_7A-7A_n257D_UL_7A_n257A</w:t>
            </w:r>
          </w:p>
        </w:tc>
      </w:tr>
      <w:tr w:rsidR="00A67257" w:rsidRPr="000549BB" w14:paraId="4DD6B1E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627A19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DC_7A-7A_n257D</w:t>
            </w:r>
          </w:p>
        </w:tc>
        <w:tc>
          <w:tcPr>
            <w:tcW w:w="1531" w:type="dxa"/>
            <w:tcBorders>
              <w:top w:val="single" w:sz="4" w:space="0" w:color="auto"/>
              <w:left w:val="single" w:sz="4" w:space="0" w:color="auto"/>
              <w:bottom w:val="single" w:sz="4" w:space="0" w:color="auto"/>
              <w:right w:val="single" w:sz="4" w:space="0" w:color="auto"/>
            </w:tcBorders>
            <w:vAlign w:val="center"/>
          </w:tcPr>
          <w:p w14:paraId="496ECF7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3B199EC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0ED525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0B7CE532"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1715FDE"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0577A40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9DCC5A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DL_7A_n257D_UL_7A_n257A</w:t>
            </w:r>
          </w:p>
          <w:p w14:paraId="0598B14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DL_7A-7A_n257A_UL_7A_n257A</w:t>
            </w:r>
          </w:p>
        </w:tc>
      </w:tr>
      <w:tr w:rsidR="00A67257" w:rsidRPr="000549BB" w14:paraId="4D969814" w14:textId="77777777" w:rsidTr="00BC6BDB">
        <w:tc>
          <w:tcPr>
            <w:tcW w:w="1978" w:type="dxa"/>
            <w:vAlign w:val="center"/>
          </w:tcPr>
          <w:p w14:paraId="40750B4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DC_7A-7A_n257M</w:t>
            </w:r>
          </w:p>
        </w:tc>
        <w:tc>
          <w:tcPr>
            <w:tcW w:w="1531" w:type="dxa"/>
            <w:vAlign w:val="center"/>
          </w:tcPr>
          <w:p w14:paraId="653F248B"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vAlign w:val="center"/>
          </w:tcPr>
          <w:p w14:paraId="4269E2B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732AF70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Joonyoung Shin, SK </w:t>
            </w:r>
            <w:r w:rsidRPr="00840CFD">
              <w:rPr>
                <w:rFonts w:eastAsia="Malgun Gothic" w:cs="Arial"/>
                <w:szCs w:val="18"/>
                <w:lang w:eastAsia="ko-KR"/>
              </w:rPr>
              <w:lastRenderedPageBreak/>
              <w:t>telecom</w:t>
            </w:r>
          </w:p>
        </w:tc>
        <w:tc>
          <w:tcPr>
            <w:tcW w:w="1440" w:type="dxa"/>
            <w:vAlign w:val="center"/>
          </w:tcPr>
          <w:p w14:paraId="5254512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joon0.sin@sk.com</w:t>
            </w:r>
          </w:p>
        </w:tc>
        <w:tc>
          <w:tcPr>
            <w:tcW w:w="3239" w:type="dxa"/>
            <w:gridSpan w:val="2"/>
            <w:vAlign w:val="center"/>
          </w:tcPr>
          <w:p w14:paraId="07BA8EF4"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w:t>
            </w:r>
          </w:p>
        </w:tc>
        <w:tc>
          <w:tcPr>
            <w:tcW w:w="907" w:type="dxa"/>
            <w:vAlign w:val="center"/>
          </w:tcPr>
          <w:p w14:paraId="1B0AE03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vAlign w:val="center"/>
          </w:tcPr>
          <w:p w14:paraId="0B47581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DL_7A_n257F_UL_7A_n257A</w:t>
            </w:r>
          </w:p>
          <w:p w14:paraId="4B0B759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DL_7A_n257A_UL_7A_n257A</w:t>
            </w:r>
          </w:p>
          <w:p w14:paraId="11AA4E9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(New) DL_7A-7A_n257L_UL_7A_n257A</w:t>
            </w:r>
          </w:p>
        </w:tc>
      </w:tr>
      <w:tr w:rsidR="00A67257" w:rsidRPr="000549BB" w14:paraId="049B0744"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555163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lastRenderedPageBreak/>
              <w:t>DC_7A-7A_n257L</w:t>
            </w:r>
          </w:p>
        </w:tc>
        <w:tc>
          <w:tcPr>
            <w:tcW w:w="1531" w:type="dxa"/>
            <w:tcBorders>
              <w:top w:val="single" w:sz="4" w:space="0" w:color="auto"/>
              <w:left w:val="single" w:sz="4" w:space="0" w:color="auto"/>
              <w:bottom w:val="single" w:sz="4" w:space="0" w:color="auto"/>
              <w:right w:val="single" w:sz="4" w:space="0" w:color="auto"/>
            </w:tcBorders>
            <w:vAlign w:val="center"/>
          </w:tcPr>
          <w:p w14:paraId="4C4181B0"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08190AA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3B9F6E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504257D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C3064A4"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0791AE6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ADBD86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DL_7A_n257L_UL_7A_n257A</w:t>
            </w:r>
          </w:p>
          <w:p w14:paraId="5F0958A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DL_7A-7A_n257K_UL_7A_n257A</w:t>
            </w:r>
          </w:p>
        </w:tc>
      </w:tr>
      <w:tr w:rsidR="00A67257" w:rsidRPr="000549BB" w14:paraId="1307150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A72743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DC_7A-7A_n257K</w:t>
            </w:r>
          </w:p>
        </w:tc>
        <w:tc>
          <w:tcPr>
            <w:tcW w:w="1531" w:type="dxa"/>
            <w:tcBorders>
              <w:top w:val="single" w:sz="4" w:space="0" w:color="auto"/>
              <w:left w:val="single" w:sz="4" w:space="0" w:color="auto"/>
              <w:bottom w:val="single" w:sz="4" w:space="0" w:color="auto"/>
              <w:right w:val="single" w:sz="4" w:space="0" w:color="auto"/>
            </w:tcBorders>
            <w:vAlign w:val="center"/>
          </w:tcPr>
          <w:p w14:paraId="23E0A0B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7B8284A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928551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7B54F30C"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4FD0D32"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7AEFF82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30ECFF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DL_7A_n257K_UL_7A_n257A</w:t>
            </w:r>
          </w:p>
          <w:p w14:paraId="4A4D501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DL_7A-7A_n257J_UL_7A_n257A</w:t>
            </w:r>
          </w:p>
        </w:tc>
      </w:tr>
      <w:tr w:rsidR="00A67257" w:rsidRPr="000549BB" w14:paraId="6E5A0BA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1BF1CC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DC_7A-7A_n257J</w:t>
            </w:r>
          </w:p>
        </w:tc>
        <w:tc>
          <w:tcPr>
            <w:tcW w:w="1531" w:type="dxa"/>
            <w:tcBorders>
              <w:top w:val="single" w:sz="4" w:space="0" w:color="auto"/>
              <w:left w:val="single" w:sz="4" w:space="0" w:color="auto"/>
              <w:bottom w:val="single" w:sz="4" w:space="0" w:color="auto"/>
              <w:right w:val="single" w:sz="4" w:space="0" w:color="auto"/>
            </w:tcBorders>
            <w:vAlign w:val="center"/>
          </w:tcPr>
          <w:p w14:paraId="6BC04A6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4AF2FCC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6D924E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3369A95B"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792D010"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644E50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C12467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DL_7A_n257J_UL_7A_n257A</w:t>
            </w:r>
          </w:p>
          <w:p w14:paraId="5426C4D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DL_7A-7A_n257I_UL_7A_n257A</w:t>
            </w:r>
          </w:p>
        </w:tc>
      </w:tr>
      <w:tr w:rsidR="00A67257" w:rsidRPr="000549BB" w14:paraId="0F487937"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F7DCB3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DC_7A-7A_n257I</w:t>
            </w:r>
          </w:p>
        </w:tc>
        <w:tc>
          <w:tcPr>
            <w:tcW w:w="1531" w:type="dxa"/>
            <w:tcBorders>
              <w:top w:val="single" w:sz="4" w:space="0" w:color="auto"/>
              <w:left w:val="single" w:sz="4" w:space="0" w:color="auto"/>
              <w:bottom w:val="single" w:sz="4" w:space="0" w:color="auto"/>
              <w:right w:val="single" w:sz="4" w:space="0" w:color="auto"/>
            </w:tcBorders>
            <w:vAlign w:val="center"/>
          </w:tcPr>
          <w:p w14:paraId="67E952F2"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7D1FEB9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C9D423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480118E8"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D256494"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4E907BF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7F0E33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DL_7A_n257I_UL_7A_n257A</w:t>
            </w:r>
          </w:p>
        </w:tc>
      </w:tr>
      <w:tr w:rsidR="00A67257" w:rsidRPr="000549BB" w14:paraId="19B9930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A5EDF1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DC_7A-7A_n257H</w:t>
            </w:r>
          </w:p>
        </w:tc>
        <w:tc>
          <w:tcPr>
            <w:tcW w:w="1531" w:type="dxa"/>
            <w:tcBorders>
              <w:top w:val="single" w:sz="4" w:space="0" w:color="auto"/>
              <w:left w:val="single" w:sz="4" w:space="0" w:color="auto"/>
              <w:bottom w:val="single" w:sz="4" w:space="0" w:color="auto"/>
              <w:right w:val="single" w:sz="4" w:space="0" w:color="auto"/>
            </w:tcBorders>
            <w:vAlign w:val="center"/>
          </w:tcPr>
          <w:p w14:paraId="54A234D9"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6DD2567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94B700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1E15153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9DB5E3C"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FBADE5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EEF9DF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DL_7A_n257H_UL_7A_n257A</w:t>
            </w:r>
          </w:p>
          <w:p w14:paraId="698B228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DL_7A-7A_n257G_UL_7A_n257A</w:t>
            </w:r>
          </w:p>
        </w:tc>
      </w:tr>
      <w:tr w:rsidR="00A67257" w:rsidRPr="000549BB" w14:paraId="69C5E67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F4A4D8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DC_7A-7A_n257G</w:t>
            </w:r>
          </w:p>
        </w:tc>
        <w:tc>
          <w:tcPr>
            <w:tcW w:w="1531" w:type="dxa"/>
            <w:tcBorders>
              <w:top w:val="single" w:sz="4" w:space="0" w:color="auto"/>
              <w:left w:val="single" w:sz="4" w:space="0" w:color="auto"/>
              <w:bottom w:val="single" w:sz="4" w:space="0" w:color="auto"/>
              <w:right w:val="single" w:sz="4" w:space="0" w:color="auto"/>
            </w:tcBorders>
            <w:vAlign w:val="center"/>
          </w:tcPr>
          <w:p w14:paraId="608D3A0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DC_7A_n257A</w:t>
            </w:r>
          </w:p>
        </w:tc>
        <w:tc>
          <w:tcPr>
            <w:tcW w:w="902" w:type="dxa"/>
            <w:tcBorders>
              <w:top w:val="single" w:sz="4" w:space="0" w:color="auto"/>
              <w:left w:val="single" w:sz="4" w:space="0" w:color="auto"/>
              <w:bottom w:val="single" w:sz="4" w:space="0" w:color="auto"/>
              <w:right w:val="single" w:sz="4" w:space="0" w:color="auto"/>
            </w:tcBorders>
            <w:vAlign w:val="center"/>
          </w:tcPr>
          <w:p w14:paraId="24F77C9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573EEE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Joonyoung Shin, SK telecom</w:t>
            </w:r>
          </w:p>
        </w:tc>
        <w:tc>
          <w:tcPr>
            <w:tcW w:w="1440" w:type="dxa"/>
            <w:tcBorders>
              <w:top w:val="single" w:sz="4" w:space="0" w:color="auto"/>
              <w:left w:val="single" w:sz="4" w:space="0" w:color="auto"/>
              <w:bottom w:val="single" w:sz="4" w:space="0" w:color="auto"/>
              <w:right w:val="single" w:sz="4" w:space="0" w:color="auto"/>
            </w:tcBorders>
            <w:vAlign w:val="center"/>
          </w:tcPr>
          <w:p w14:paraId="0BA19872"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joon0.sin@sk.com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162168B"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Ericsson,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B07B72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2091E4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(New) DL_7A_n257G_UL_7A_n257A</w:t>
            </w:r>
          </w:p>
          <w:p w14:paraId="22DBEAA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(Completed) DL_7A-7A_n257A_UL_7A_n257A</w:t>
            </w:r>
          </w:p>
        </w:tc>
      </w:tr>
      <w:tr w:rsidR="00A67257" w:rsidRPr="000549BB" w14:paraId="1DA0058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827C00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 n258B</w:t>
            </w:r>
          </w:p>
        </w:tc>
        <w:tc>
          <w:tcPr>
            <w:tcW w:w="1531" w:type="dxa"/>
            <w:tcBorders>
              <w:top w:val="single" w:sz="4" w:space="0" w:color="auto"/>
              <w:left w:val="single" w:sz="4" w:space="0" w:color="auto"/>
              <w:bottom w:val="single" w:sz="4" w:space="0" w:color="auto"/>
              <w:right w:val="single" w:sz="4" w:space="0" w:color="auto"/>
            </w:tcBorders>
            <w:vAlign w:val="center"/>
          </w:tcPr>
          <w:p w14:paraId="57FF4B26"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 n258B</w:t>
            </w:r>
          </w:p>
        </w:tc>
        <w:tc>
          <w:tcPr>
            <w:tcW w:w="902" w:type="dxa"/>
            <w:tcBorders>
              <w:top w:val="single" w:sz="4" w:space="0" w:color="auto"/>
              <w:left w:val="single" w:sz="4" w:space="0" w:color="auto"/>
              <w:bottom w:val="single" w:sz="4" w:space="0" w:color="auto"/>
              <w:right w:val="single" w:sz="4" w:space="0" w:color="auto"/>
            </w:tcBorders>
            <w:vAlign w:val="center"/>
          </w:tcPr>
          <w:p w14:paraId="77F2D2E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9911F6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0F6DF967" w14:textId="77777777" w:rsidR="00A67257" w:rsidRPr="00840CFD" w:rsidRDefault="00025D18" w:rsidP="00BC6BDB">
            <w:pPr>
              <w:pStyle w:val="TAL"/>
              <w:snapToGrid w:val="0"/>
              <w:jc w:val="both"/>
              <w:rPr>
                <w:rFonts w:eastAsia="Malgun Gothic" w:cs="Arial"/>
                <w:szCs w:val="18"/>
                <w:lang w:eastAsia="ko-KR"/>
              </w:rPr>
            </w:pPr>
            <w:hyperlink r:id="rId645"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9058F21"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3550ACF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3097B7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DC_7A_n258A(completed)</w:t>
            </w:r>
          </w:p>
          <w:p w14:paraId="4DD2735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CA_n258B</w:t>
            </w:r>
          </w:p>
        </w:tc>
      </w:tr>
      <w:tr w:rsidR="00A67257" w:rsidRPr="000549BB" w14:paraId="7781310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F020BD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DC_7A_n258C</w:t>
            </w:r>
          </w:p>
        </w:tc>
        <w:tc>
          <w:tcPr>
            <w:tcW w:w="1531" w:type="dxa"/>
            <w:tcBorders>
              <w:top w:val="single" w:sz="4" w:space="0" w:color="auto"/>
              <w:left w:val="single" w:sz="4" w:space="0" w:color="auto"/>
              <w:bottom w:val="single" w:sz="4" w:space="0" w:color="auto"/>
              <w:right w:val="single" w:sz="4" w:space="0" w:color="auto"/>
            </w:tcBorders>
            <w:vAlign w:val="center"/>
          </w:tcPr>
          <w:p w14:paraId="2C8C856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DC_7A_n258C</w:t>
            </w:r>
          </w:p>
        </w:tc>
        <w:tc>
          <w:tcPr>
            <w:tcW w:w="902" w:type="dxa"/>
            <w:tcBorders>
              <w:top w:val="single" w:sz="4" w:space="0" w:color="auto"/>
              <w:left w:val="single" w:sz="4" w:space="0" w:color="auto"/>
              <w:bottom w:val="single" w:sz="4" w:space="0" w:color="auto"/>
              <w:right w:val="single" w:sz="4" w:space="0" w:color="auto"/>
            </w:tcBorders>
            <w:vAlign w:val="center"/>
          </w:tcPr>
          <w:p w14:paraId="25E7966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081547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3C9246C7" w14:textId="77777777" w:rsidR="00A67257" w:rsidRPr="00840CFD" w:rsidRDefault="00025D18" w:rsidP="00BC6BDB">
            <w:pPr>
              <w:pStyle w:val="TAL"/>
              <w:snapToGrid w:val="0"/>
              <w:jc w:val="both"/>
              <w:rPr>
                <w:rFonts w:eastAsia="Malgun Gothic" w:cs="Arial"/>
                <w:szCs w:val="18"/>
                <w:lang w:eastAsia="ko-KR"/>
              </w:rPr>
            </w:pPr>
            <w:hyperlink r:id="rId646"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2B20933"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1317B94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02AB04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DC_7A_n258B</w:t>
            </w:r>
          </w:p>
          <w:p w14:paraId="50B9807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CA_n258C</w:t>
            </w:r>
          </w:p>
        </w:tc>
      </w:tr>
      <w:tr w:rsidR="00A67257" w:rsidRPr="000549BB" w14:paraId="23E7DCE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2440DA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DC_7A_n258F</w:t>
            </w:r>
          </w:p>
        </w:tc>
        <w:tc>
          <w:tcPr>
            <w:tcW w:w="1531" w:type="dxa"/>
            <w:tcBorders>
              <w:top w:val="single" w:sz="4" w:space="0" w:color="auto"/>
              <w:left w:val="single" w:sz="4" w:space="0" w:color="auto"/>
              <w:bottom w:val="single" w:sz="4" w:space="0" w:color="auto"/>
              <w:right w:val="single" w:sz="4" w:space="0" w:color="auto"/>
            </w:tcBorders>
            <w:vAlign w:val="center"/>
          </w:tcPr>
          <w:p w14:paraId="77CB92A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DC_7A_n258F</w:t>
            </w:r>
          </w:p>
        </w:tc>
        <w:tc>
          <w:tcPr>
            <w:tcW w:w="902" w:type="dxa"/>
            <w:tcBorders>
              <w:top w:val="single" w:sz="4" w:space="0" w:color="auto"/>
              <w:left w:val="single" w:sz="4" w:space="0" w:color="auto"/>
              <w:bottom w:val="single" w:sz="4" w:space="0" w:color="auto"/>
              <w:right w:val="single" w:sz="4" w:space="0" w:color="auto"/>
            </w:tcBorders>
            <w:vAlign w:val="center"/>
          </w:tcPr>
          <w:p w14:paraId="57C6279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7E905A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718A8393" w14:textId="77777777" w:rsidR="00A67257" w:rsidRPr="00840CFD" w:rsidRDefault="00025D18" w:rsidP="00BC6BDB">
            <w:pPr>
              <w:pStyle w:val="TAL"/>
              <w:snapToGrid w:val="0"/>
              <w:jc w:val="both"/>
              <w:rPr>
                <w:rFonts w:eastAsia="Malgun Gothic" w:cs="Arial"/>
                <w:szCs w:val="18"/>
                <w:lang w:eastAsia="ko-KR"/>
              </w:rPr>
            </w:pPr>
            <w:hyperlink r:id="rId647"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9E6892C"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4C29570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8FD16B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DC_7A_n258E</w:t>
            </w:r>
          </w:p>
          <w:p w14:paraId="505D3C8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CA_n258F</w:t>
            </w:r>
          </w:p>
        </w:tc>
      </w:tr>
      <w:tr w:rsidR="00A67257" w:rsidRPr="000549BB" w14:paraId="3890260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112B6A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DC_7A_n258M</w:t>
            </w:r>
          </w:p>
        </w:tc>
        <w:tc>
          <w:tcPr>
            <w:tcW w:w="1531" w:type="dxa"/>
            <w:tcBorders>
              <w:top w:val="single" w:sz="4" w:space="0" w:color="auto"/>
              <w:left w:val="single" w:sz="4" w:space="0" w:color="auto"/>
              <w:bottom w:val="single" w:sz="4" w:space="0" w:color="auto"/>
              <w:right w:val="single" w:sz="4" w:space="0" w:color="auto"/>
            </w:tcBorders>
            <w:vAlign w:val="center"/>
          </w:tcPr>
          <w:p w14:paraId="15F50C1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DC_7A_n258M</w:t>
            </w:r>
          </w:p>
        </w:tc>
        <w:tc>
          <w:tcPr>
            <w:tcW w:w="902" w:type="dxa"/>
            <w:tcBorders>
              <w:top w:val="single" w:sz="4" w:space="0" w:color="auto"/>
              <w:left w:val="single" w:sz="4" w:space="0" w:color="auto"/>
              <w:bottom w:val="single" w:sz="4" w:space="0" w:color="auto"/>
              <w:right w:val="single" w:sz="4" w:space="0" w:color="auto"/>
            </w:tcBorders>
            <w:vAlign w:val="center"/>
          </w:tcPr>
          <w:p w14:paraId="74DE954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1A113EA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 xml:space="preserve">Meng Wang, </w:t>
            </w:r>
            <w:r w:rsidRPr="00840CFD">
              <w:rPr>
                <w:rFonts w:eastAsia="Malgun Gothic" w:cs="Arial"/>
                <w:szCs w:val="18"/>
                <w:lang w:eastAsia="ko-KR"/>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229D4458" w14:textId="77777777" w:rsidR="00A67257" w:rsidRPr="00840CFD" w:rsidRDefault="00025D18" w:rsidP="00BC6BDB">
            <w:pPr>
              <w:pStyle w:val="TAL"/>
              <w:snapToGrid w:val="0"/>
              <w:jc w:val="both"/>
              <w:rPr>
                <w:rFonts w:eastAsia="Malgun Gothic" w:cs="Arial"/>
                <w:szCs w:val="18"/>
                <w:lang w:eastAsia="ko-KR"/>
              </w:rPr>
            </w:pPr>
            <w:hyperlink r:id="rId648" w:history="1">
              <w:r w:rsidR="00A67257" w:rsidRPr="00840CFD">
                <w:rPr>
                  <w:rStyle w:val="ae"/>
                  <w:rFonts w:eastAsia="Malgun Gothic" w:cs="Arial"/>
                  <w:szCs w:val="18"/>
                  <w:lang w:eastAsia="ko-KR"/>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65395E0"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4FA964CD"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08CEFA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DC_7A_n258L</w:t>
            </w:r>
          </w:p>
          <w:p w14:paraId="29D3AC9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CA_n258M</w:t>
            </w:r>
          </w:p>
        </w:tc>
      </w:tr>
      <w:tr w:rsidR="00A67257" w:rsidRPr="000549BB" w14:paraId="7029927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D0F648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DC_8A_n257D</w:t>
            </w:r>
          </w:p>
        </w:tc>
        <w:tc>
          <w:tcPr>
            <w:tcW w:w="1531" w:type="dxa"/>
            <w:tcBorders>
              <w:top w:val="single" w:sz="4" w:space="0" w:color="auto"/>
              <w:left w:val="single" w:sz="4" w:space="0" w:color="auto"/>
              <w:bottom w:val="single" w:sz="4" w:space="0" w:color="auto"/>
              <w:right w:val="single" w:sz="4" w:space="0" w:color="auto"/>
            </w:tcBorders>
            <w:vAlign w:val="center"/>
          </w:tcPr>
          <w:p w14:paraId="228FAF2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DC_8A_n257A</w:t>
            </w:r>
          </w:p>
        </w:tc>
        <w:tc>
          <w:tcPr>
            <w:tcW w:w="902" w:type="dxa"/>
            <w:tcBorders>
              <w:top w:val="single" w:sz="4" w:space="0" w:color="auto"/>
              <w:left w:val="single" w:sz="4" w:space="0" w:color="auto"/>
              <w:bottom w:val="single" w:sz="4" w:space="0" w:color="auto"/>
              <w:right w:val="single" w:sz="4" w:space="0" w:color="auto"/>
            </w:tcBorders>
            <w:vAlign w:val="center"/>
          </w:tcPr>
          <w:p w14:paraId="7D3E985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568595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6F39318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02D1136"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5BF9F518"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F3C879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2B_DL_8A_n257A_UL_8A_n257A (completed)</w:t>
            </w:r>
          </w:p>
        </w:tc>
      </w:tr>
      <w:tr w:rsidR="00A67257" w:rsidRPr="000549BB" w14:paraId="5EC6DB1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5E5332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DC_8A_n257E</w:t>
            </w:r>
          </w:p>
        </w:tc>
        <w:tc>
          <w:tcPr>
            <w:tcW w:w="1531" w:type="dxa"/>
            <w:tcBorders>
              <w:top w:val="single" w:sz="4" w:space="0" w:color="auto"/>
              <w:left w:val="single" w:sz="4" w:space="0" w:color="auto"/>
              <w:bottom w:val="single" w:sz="4" w:space="0" w:color="auto"/>
              <w:right w:val="single" w:sz="4" w:space="0" w:color="auto"/>
            </w:tcBorders>
            <w:vAlign w:val="center"/>
          </w:tcPr>
          <w:p w14:paraId="44E7468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Malgun Gothic" w:hAnsi="Arial" w:cs="Arial"/>
                <w:sz w:val="18"/>
                <w:szCs w:val="18"/>
                <w:lang w:eastAsia="ko-KR"/>
              </w:rPr>
              <w:t>DC_8A_n257A</w:t>
            </w:r>
          </w:p>
        </w:tc>
        <w:tc>
          <w:tcPr>
            <w:tcW w:w="902" w:type="dxa"/>
            <w:tcBorders>
              <w:top w:val="single" w:sz="4" w:space="0" w:color="auto"/>
              <w:left w:val="single" w:sz="4" w:space="0" w:color="auto"/>
              <w:bottom w:val="single" w:sz="4" w:space="0" w:color="auto"/>
              <w:right w:val="single" w:sz="4" w:space="0" w:color="auto"/>
            </w:tcBorders>
            <w:vAlign w:val="center"/>
          </w:tcPr>
          <w:p w14:paraId="7789F5E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2AB434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tcBorders>
              <w:top w:val="single" w:sz="4" w:space="0" w:color="auto"/>
              <w:left w:val="single" w:sz="4" w:space="0" w:color="auto"/>
              <w:bottom w:val="single" w:sz="4" w:space="0" w:color="auto"/>
              <w:right w:val="single" w:sz="4" w:space="0" w:color="auto"/>
            </w:tcBorders>
            <w:vAlign w:val="center"/>
          </w:tcPr>
          <w:p w14:paraId="7F40188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8FB2122" w14:textId="77777777" w:rsidR="00A67257" w:rsidRPr="00840CFD" w:rsidRDefault="00A67257" w:rsidP="00BC6BDB">
            <w:pPr>
              <w:pStyle w:val="TAL"/>
              <w:snapToGrid w:val="0"/>
              <w:jc w:val="both"/>
              <w:rPr>
                <w:rFonts w:eastAsia="Malgun Gothic" w:cs="Arial"/>
                <w:szCs w:val="18"/>
                <w:lang w:val="en-US" w:eastAsia="ko-KR"/>
              </w:rPr>
            </w:pPr>
            <w:r w:rsidRPr="00840CFD">
              <w:rPr>
                <w:rFonts w:eastAsia="Malgun Gothic" w:cs="Arial"/>
                <w:szCs w:val="18"/>
                <w:lang w:val="en-US" w:eastAsia="ko-KR"/>
              </w:rPr>
              <w:t>LG Electronics, Ericsson-LG, [Samsung], Nokia</w:t>
            </w:r>
          </w:p>
        </w:tc>
        <w:tc>
          <w:tcPr>
            <w:tcW w:w="907" w:type="dxa"/>
            <w:tcBorders>
              <w:top w:val="single" w:sz="4" w:space="0" w:color="auto"/>
              <w:left w:val="single" w:sz="4" w:space="0" w:color="auto"/>
              <w:bottom w:val="single" w:sz="4" w:space="0" w:color="auto"/>
              <w:right w:val="single" w:sz="4" w:space="0" w:color="auto"/>
            </w:tcBorders>
            <w:vAlign w:val="center"/>
          </w:tcPr>
          <w:p w14:paraId="3532F795" w14:textId="77777777" w:rsidR="00A67257" w:rsidRPr="00840CFD"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F50EDFC"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2B_DL_8A_n257D_UL_8A_n257D (new)</w:t>
            </w:r>
          </w:p>
        </w:tc>
      </w:tr>
      <w:tr w:rsidR="00A67257" w:rsidRPr="000549BB" w14:paraId="5B4FC1F7" w14:textId="77777777" w:rsidTr="00BC6BDB">
        <w:tc>
          <w:tcPr>
            <w:tcW w:w="1978" w:type="dxa"/>
            <w:vAlign w:val="center"/>
          </w:tcPr>
          <w:p w14:paraId="0DD04658"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hAnsi="Arial" w:cs="Arial"/>
                <w:sz w:val="18"/>
                <w:szCs w:val="18"/>
              </w:rPr>
              <w:t>DC_8A_n257F</w:t>
            </w:r>
          </w:p>
        </w:tc>
        <w:tc>
          <w:tcPr>
            <w:tcW w:w="1531" w:type="dxa"/>
            <w:vAlign w:val="center"/>
          </w:tcPr>
          <w:p w14:paraId="0A2765E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DC_8A_n257A</w:t>
            </w:r>
          </w:p>
        </w:tc>
        <w:tc>
          <w:tcPr>
            <w:tcW w:w="902" w:type="dxa"/>
            <w:vAlign w:val="center"/>
          </w:tcPr>
          <w:p w14:paraId="247D10C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CF99588" w14:textId="77777777" w:rsidR="00A67257" w:rsidRPr="00840CFD" w:rsidRDefault="00A67257" w:rsidP="00BC6BDB">
            <w:pPr>
              <w:pStyle w:val="TAL"/>
              <w:snapToGrid w:val="0"/>
              <w:jc w:val="both"/>
              <w:rPr>
                <w:rFonts w:cs="Arial"/>
                <w:szCs w:val="18"/>
              </w:rPr>
            </w:pPr>
            <w:r w:rsidRPr="00840CFD">
              <w:rPr>
                <w:rFonts w:cs="Arial"/>
                <w:szCs w:val="18"/>
              </w:rPr>
              <w:t>Ilwhan.kim, KT</w:t>
            </w:r>
          </w:p>
        </w:tc>
        <w:tc>
          <w:tcPr>
            <w:tcW w:w="1440" w:type="dxa"/>
            <w:vAlign w:val="center"/>
          </w:tcPr>
          <w:p w14:paraId="3DEA6A2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Ilwhan.kim@kt.com</w:t>
            </w:r>
          </w:p>
        </w:tc>
        <w:tc>
          <w:tcPr>
            <w:tcW w:w="3239" w:type="dxa"/>
            <w:gridSpan w:val="2"/>
            <w:vAlign w:val="center"/>
          </w:tcPr>
          <w:p w14:paraId="64F85694" w14:textId="77777777" w:rsidR="00A67257" w:rsidRPr="00840CFD" w:rsidRDefault="00A67257" w:rsidP="00BC6BDB">
            <w:pPr>
              <w:pStyle w:val="TAL"/>
              <w:snapToGrid w:val="0"/>
              <w:jc w:val="both"/>
              <w:rPr>
                <w:rFonts w:cs="Arial"/>
                <w:szCs w:val="18"/>
              </w:rPr>
            </w:pPr>
            <w:r w:rsidRPr="00840CFD">
              <w:rPr>
                <w:rFonts w:cs="Arial"/>
                <w:i/>
                <w:szCs w:val="18"/>
              </w:rPr>
              <w:t>LG Electronics, LG-Ericsson, Samsung</w:t>
            </w:r>
          </w:p>
        </w:tc>
        <w:tc>
          <w:tcPr>
            <w:tcW w:w="907" w:type="dxa"/>
            <w:vAlign w:val="center"/>
          </w:tcPr>
          <w:p w14:paraId="261E4CE0" w14:textId="77777777" w:rsidR="00A67257" w:rsidRPr="00840CFD" w:rsidRDefault="00A67257" w:rsidP="00BC6BDB">
            <w:pPr>
              <w:keepNext/>
              <w:snapToGrid w:val="0"/>
              <w:spacing w:after="0"/>
              <w:jc w:val="both"/>
              <w:rPr>
                <w:rFonts w:ascii="Arial" w:eastAsia="DengXian" w:hAnsi="Arial" w:cs="Arial"/>
                <w:sz w:val="18"/>
                <w:szCs w:val="18"/>
                <w:lang w:val="es-ES" w:eastAsia="zh-CN"/>
              </w:rPr>
            </w:pPr>
            <w:r w:rsidRPr="00840CFD">
              <w:rPr>
                <w:rFonts w:ascii="Arial" w:hAnsi="Arial" w:cs="Arial"/>
                <w:sz w:val="18"/>
                <w:szCs w:val="18"/>
                <w:lang w:eastAsia="ja-JP"/>
              </w:rPr>
              <w:t>Completed</w:t>
            </w:r>
          </w:p>
        </w:tc>
        <w:tc>
          <w:tcPr>
            <w:tcW w:w="4499" w:type="dxa"/>
            <w:vAlign w:val="center"/>
          </w:tcPr>
          <w:p w14:paraId="7377F06F"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hAnsi="Arial" w:cs="Arial"/>
                <w:sz w:val="18"/>
                <w:szCs w:val="18"/>
              </w:rPr>
              <w:t>2B_DL_8A_n257A_UL_8A_n257A (completed)</w:t>
            </w:r>
          </w:p>
        </w:tc>
      </w:tr>
      <w:tr w:rsidR="00A67257" w:rsidRPr="000549BB" w14:paraId="1BCC3BEC" w14:textId="77777777" w:rsidTr="00BC6BDB">
        <w:tc>
          <w:tcPr>
            <w:tcW w:w="1978" w:type="dxa"/>
            <w:vAlign w:val="center"/>
          </w:tcPr>
          <w:p w14:paraId="1DD1137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DC_8A_n257G</w:t>
            </w:r>
          </w:p>
        </w:tc>
        <w:tc>
          <w:tcPr>
            <w:tcW w:w="1531" w:type="dxa"/>
            <w:vAlign w:val="center"/>
          </w:tcPr>
          <w:p w14:paraId="78E3D9C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5826673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545233D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709BCC4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23F8550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08E1A411"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535FC317"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2B_DL_8A_n257A_UL_8A_n257A (completed)</w:t>
            </w:r>
          </w:p>
        </w:tc>
      </w:tr>
      <w:tr w:rsidR="00A67257" w:rsidRPr="000549BB" w14:paraId="404DA07F" w14:textId="77777777" w:rsidTr="00BC6BDB">
        <w:tc>
          <w:tcPr>
            <w:tcW w:w="1978" w:type="dxa"/>
            <w:vAlign w:val="center"/>
          </w:tcPr>
          <w:p w14:paraId="05239C2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DC_8A_n257H</w:t>
            </w:r>
          </w:p>
        </w:tc>
        <w:tc>
          <w:tcPr>
            <w:tcW w:w="1531" w:type="dxa"/>
            <w:vAlign w:val="center"/>
          </w:tcPr>
          <w:p w14:paraId="422A990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773E5E7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2EBBC84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74FF817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0917AAF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6C06D105"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5C8DA05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2B_DL_8A_n257G_UL_8A_n257A (new)</w:t>
            </w:r>
          </w:p>
        </w:tc>
      </w:tr>
      <w:tr w:rsidR="00A67257" w:rsidRPr="000549BB" w14:paraId="5A666BE2" w14:textId="77777777" w:rsidTr="00BC6BDB">
        <w:tc>
          <w:tcPr>
            <w:tcW w:w="1978" w:type="dxa"/>
            <w:vAlign w:val="center"/>
          </w:tcPr>
          <w:p w14:paraId="7D12EF04"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DC_8A_n257I</w:t>
            </w:r>
          </w:p>
        </w:tc>
        <w:tc>
          <w:tcPr>
            <w:tcW w:w="1531" w:type="dxa"/>
            <w:vAlign w:val="center"/>
          </w:tcPr>
          <w:p w14:paraId="5A68663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722605E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37BD320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7036135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65909252"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764A4A19"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1B099A0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2B_DL_8A_n257H_UL_8A_n257A (new)</w:t>
            </w:r>
          </w:p>
        </w:tc>
      </w:tr>
      <w:tr w:rsidR="00A67257" w:rsidRPr="000549BB" w14:paraId="77499C21" w14:textId="77777777" w:rsidTr="00BC6BDB">
        <w:tc>
          <w:tcPr>
            <w:tcW w:w="1978" w:type="dxa"/>
            <w:vAlign w:val="center"/>
          </w:tcPr>
          <w:p w14:paraId="2645B48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DC_8A_n257J</w:t>
            </w:r>
          </w:p>
        </w:tc>
        <w:tc>
          <w:tcPr>
            <w:tcW w:w="1531" w:type="dxa"/>
            <w:vAlign w:val="center"/>
          </w:tcPr>
          <w:p w14:paraId="5B2BDA2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3C5C5FE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3ED8366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07ABCF35"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6538EA2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537C12CA"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59E9BECD"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2B_DL_8A_n257I_UL_8A_n257A (new)</w:t>
            </w:r>
          </w:p>
        </w:tc>
      </w:tr>
      <w:tr w:rsidR="00A67257" w:rsidRPr="000549BB" w14:paraId="26C69CE9" w14:textId="77777777" w:rsidTr="00BC6BDB">
        <w:tc>
          <w:tcPr>
            <w:tcW w:w="1978" w:type="dxa"/>
            <w:vAlign w:val="center"/>
          </w:tcPr>
          <w:p w14:paraId="5DF7A02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DC_8A_n257K</w:t>
            </w:r>
          </w:p>
        </w:tc>
        <w:tc>
          <w:tcPr>
            <w:tcW w:w="1531" w:type="dxa"/>
            <w:vAlign w:val="center"/>
          </w:tcPr>
          <w:p w14:paraId="7FC74C2E"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1BC28F6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120329B9"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1E645B8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0B17074F"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0D8011F5"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053D9696"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2B_DL_8A_n257J_UL_8A_n257A (new)</w:t>
            </w:r>
          </w:p>
        </w:tc>
      </w:tr>
      <w:tr w:rsidR="00A67257" w:rsidRPr="000549BB" w14:paraId="01500137" w14:textId="77777777" w:rsidTr="00BC6BDB">
        <w:tc>
          <w:tcPr>
            <w:tcW w:w="1978" w:type="dxa"/>
            <w:vAlign w:val="center"/>
          </w:tcPr>
          <w:p w14:paraId="2C7E54C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DC_8A_n257L</w:t>
            </w:r>
          </w:p>
        </w:tc>
        <w:tc>
          <w:tcPr>
            <w:tcW w:w="1531" w:type="dxa"/>
            <w:vAlign w:val="center"/>
          </w:tcPr>
          <w:p w14:paraId="05868693"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DC_8A_n257A</w:t>
            </w:r>
          </w:p>
        </w:tc>
        <w:tc>
          <w:tcPr>
            <w:tcW w:w="902" w:type="dxa"/>
            <w:vAlign w:val="center"/>
          </w:tcPr>
          <w:p w14:paraId="14E55EB1"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Rel-15</w:t>
            </w:r>
          </w:p>
        </w:tc>
        <w:tc>
          <w:tcPr>
            <w:tcW w:w="1262" w:type="dxa"/>
            <w:vAlign w:val="center"/>
          </w:tcPr>
          <w:p w14:paraId="3E6E6300"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 KT</w:t>
            </w:r>
          </w:p>
        </w:tc>
        <w:tc>
          <w:tcPr>
            <w:tcW w:w="1440" w:type="dxa"/>
            <w:vAlign w:val="center"/>
          </w:tcPr>
          <w:p w14:paraId="2BD8C16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Ilwhan.kim@kt.com</w:t>
            </w:r>
          </w:p>
        </w:tc>
        <w:tc>
          <w:tcPr>
            <w:tcW w:w="3239" w:type="dxa"/>
            <w:gridSpan w:val="2"/>
            <w:vAlign w:val="center"/>
          </w:tcPr>
          <w:p w14:paraId="3580746B"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LG Electronics, Ericsson-LG, Samsung, Nokia</w:t>
            </w:r>
          </w:p>
        </w:tc>
        <w:tc>
          <w:tcPr>
            <w:tcW w:w="907" w:type="dxa"/>
            <w:vAlign w:val="center"/>
          </w:tcPr>
          <w:p w14:paraId="1BFF0B35" w14:textId="77777777" w:rsidR="00A67257" w:rsidRPr="00840CFD" w:rsidDel="00B522A6" w:rsidRDefault="00A67257" w:rsidP="00BC6BDB">
            <w:pPr>
              <w:pStyle w:val="TAL"/>
              <w:snapToGrid w:val="0"/>
              <w:jc w:val="both"/>
              <w:rPr>
                <w:rFonts w:eastAsia="Malgun Gothic" w:cs="Arial"/>
                <w:szCs w:val="18"/>
                <w:lang w:eastAsia="ko-KR"/>
              </w:rPr>
            </w:pPr>
            <w:r w:rsidRPr="00840CFD">
              <w:rPr>
                <w:rFonts w:cs="Arial"/>
                <w:szCs w:val="18"/>
                <w:lang w:eastAsia="ja-JP"/>
              </w:rPr>
              <w:t>Completed</w:t>
            </w:r>
          </w:p>
        </w:tc>
        <w:tc>
          <w:tcPr>
            <w:tcW w:w="4499" w:type="dxa"/>
            <w:vAlign w:val="center"/>
          </w:tcPr>
          <w:p w14:paraId="225DBE08"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2B_DL_8A_n257K_UL_8A_n257A (new)</w:t>
            </w:r>
          </w:p>
        </w:tc>
      </w:tr>
      <w:tr w:rsidR="00A67257" w:rsidRPr="000549BB" w14:paraId="03C1A4D7" w14:textId="77777777" w:rsidTr="00BC6BDB">
        <w:tc>
          <w:tcPr>
            <w:tcW w:w="1978" w:type="dxa"/>
            <w:vAlign w:val="center"/>
          </w:tcPr>
          <w:p w14:paraId="754B595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lastRenderedPageBreak/>
              <w:t>DC_8A_n257M</w:t>
            </w:r>
          </w:p>
        </w:tc>
        <w:tc>
          <w:tcPr>
            <w:tcW w:w="1531" w:type="dxa"/>
            <w:vAlign w:val="center"/>
          </w:tcPr>
          <w:p w14:paraId="66AE7D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DC_8A_n257A</w:t>
            </w:r>
          </w:p>
        </w:tc>
        <w:tc>
          <w:tcPr>
            <w:tcW w:w="902" w:type="dxa"/>
            <w:vAlign w:val="center"/>
          </w:tcPr>
          <w:p w14:paraId="4F0E8D7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7C57253D" w14:textId="77777777" w:rsidR="00A67257" w:rsidRPr="00840CFD" w:rsidRDefault="00A67257" w:rsidP="00BC6BDB">
            <w:pPr>
              <w:pStyle w:val="TAL"/>
              <w:snapToGrid w:val="0"/>
              <w:jc w:val="both"/>
              <w:rPr>
                <w:rFonts w:cs="Arial"/>
                <w:szCs w:val="18"/>
              </w:rPr>
            </w:pPr>
            <w:r w:rsidRPr="00840CFD">
              <w:rPr>
                <w:rFonts w:cs="Arial"/>
                <w:szCs w:val="18"/>
              </w:rPr>
              <w:t>Ilwhan.kim, KT</w:t>
            </w:r>
          </w:p>
        </w:tc>
        <w:tc>
          <w:tcPr>
            <w:tcW w:w="1440" w:type="dxa"/>
            <w:vAlign w:val="center"/>
          </w:tcPr>
          <w:p w14:paraId="363C88C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Ilwhan.kim@kt.com</w:t>
            </w:r>
          </w:p>
        </w:tc>
        <w:tc>
          <w:tcPr>
            <w:tcW w:w="3239" w:type="dxa"/>
            <w:gridSpan w:val="2"/>
            <w:vAlign w:val="center"/>
          </w:tcPr>
          <w:p w14:paraId="4B57F842" w14:textId="77777777" w:rsidR="00A67257" w:rsidRPr="00840CFD" w:rsidRDefault="00A67257" w:rsidP="00BC6BDB">
            <w:pPr>
              <w:pStyle w:val="TAL"/>
              <w:snapToGrid w:val="0"/>
              <w:jc w:val="both"/>
              <w:rPr>
                <w:rFonts w:cs="Arial"/>
                <w:i/>
                <w:szCs w:val="18"/>
              </w:rPr>
            </w:pPr>
            <w:r w:rsidRPr="00840CFD">
              <w:rPr>
                <w:rFonts w:cs="Arial"/>
                <w:i/>
                <w:szCs w:val="18"/>
              </w:rPr>
              <w:t>LG Electronics, LG-Ericsson, Samsung</w:t>
            </w:r>
          </w:p>
        </w:tc>
        <w:tc>
          <w:tcPr>
            <w:tcW w:w="907" w:type="dxa"/>
            <w:vAlign w:val="center"/>
          </w:tcPr>
          <w:p w14:paraId="08DBDE2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Completed</w:t>
            </w:r>
          </w:p>
        </w:tc>
        <w:tc>
          <w:tcPr>
            <w:tcW w:w="4499" w:type="dxa"/>
            <w:vAlign w:val="center"/>
          </w:tcPr>
          <w:p w14:paraId="75E5963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2B_DL_8A_n257A_UL_8A_n257A (completed)</w:t>
            </w:r>
          </w:p>
        </w:tc>
      </w:tr>
      <w:tr w:rsidR="00A67257" w:rsidRPr="000549BB" w14:paraId="10262FC7" w14:textId="77777777" w:rsidTr="00BC6BDB">
        <w:tc>
          <w:tcPr>
            <w:tcW w:w="1978" w:type="dxa"/>
            <w:vAlign w:val="center"/>
          </w:tcPr>
          <w:p w14:paraId="36DD773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DC_12A_n257A</w:t>
            </w:r>
          </w:p>
        </w:tc>
        <w:tc>
          <w:tcPr>
            <w:tcW w:w="1531" w:type="dxa"/>
            <w:vAlign w:val="center"/>
          </w:tcPr>
          <w:p w14:paraId="6932574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DC_12A_n257A</w:t>
            </w:r>
          </w:p>
        </w:tc>
        <w:tc>
          <w:tcPr>
            <w:tcW w:w="902" w:type="dxa"/>
            <w:vAlign w:val="center"/>
          </w:tcPr>
          <w:p w14:paraId="4B4B66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6990ACD" w14:textId="77777777" w:rsidR="00A67257" w:rsidRPr="00840CFD" w:rsidRDefault="00A67257" w:rsidP="00BC6BDB">
            <w:pPr>
              <w:pStyle w:val="TAL"/>
              <w:snapToGrid w:val="0"/>
              <w:jc w:val="both"/>
              <w:rPr>
                <w:rFonts w:cs="Arial"/>
                <w:szCs w:val="18"/>
              </w:rPr>
            </w:pPr>
            <w:r w:rsidRPr="00840CFD">
              <w:rPr>
                <w:rFonts w:cs="Arial"/>
                <w:color w:val="000000"/>
                <w:szCs w:val="18"/>
              </w:rPr>
              <w:t>Sebastian Thalanany, U.S. Cellular</w:t>
            </w:r>
          </w:p>
        </w:tc>
        <w:tc>
          <w:tcPr>
            <w:tcW w:w="1440" w:type="dxa"/>
            <w:vAlign w:val="center"/>
          </w:tcPr>
          <w:p w14:paraId="58403104" w14:textId="77777777" w:rsidR="00A67257" w:rsidRPr="00840CFD" w:rsidRDefault="00025D18" w:rsidP="00BC6BDB">
            <w:pPr>
              <w:keepNext/>
              <w:snapToGrid w:val="0"/>
              <w:spacing w:after="0"/>
              <w:jc w:val="both"/>
              <w:rPr>
                <w:rFonts w:ascii="Arial" w:hAnsi="Arial" w:cs="Arial"/>
                <w:sz w:val="18"/>
                <w:szCs w:val="18"/>
              </w:rPr>
            </w:pPr>
            <w:hyperlink r:id="rId649" w:history="1">
              <w:r w:rsidR="00A67257" w:rsidRPr="00840CFD">
                <w:rPr>
                  <w:rFonts w:ascii="Arial" w:hAnsi="Arial" w:cs="Arial"/>
                  <w:color w:val="0000FF"/>
                  <w:sz w:val="18"/>
                  <w:szCs w:val="18"/>
                  <w:u w:val="single"/>
                </w:rPr>
                <w:t>sebastian.thalanany@uscellular.com</w:t>
              </w:r>
            </w:hyperlink>
          </w:p>
        </w:tc>
        <w:tc>
          <w:tcPr>
            <w:tcW w:w="3239" w:type="dxa"/>
            <w:gridSpan w:val="2"/>
            <w:vAlign w:val="center"/>
          </w:tcPr>
          <w:p w14:paraId="31A5386D" w14:textId="77777777" w:rsidR="00A67257" w:rsidRPr="00840CFD" w:rsidRDefault="00A67257" w:rsidP="00BC6BDB">
            <w:pPr>
              <w:pStyle w:val="TAL"/>
              <w:snapToGrid w:val="0"/>
              <w:jc w:val="both"/>
              <w:rPr>
                <w:rFonts w:cs="Arial"/>
                <w:i/>
                <w:szCs w:val="18"/>
              </w:rPr>
            </w:pPr>
            <w:r w:rsidRPr="00840CFD">
              <w:rPr>
                <w:rFonts w:cs="Arial"/>
                <w:szCs w:val="18"/>
              </w:rPr>
              <w:t>Ericsson, Nokia, Intel, Samsung</w:t>
            </w:r>
          </w:p>
        </w:tc>
        <w:tc>
          <w:tcPr>
            <w:tcW w:w="907" w:type="dxa"/>
            <w:vAlign w:val="center"/>
          </w:tcPr>
          <w:p w14:paraId="2A727C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Completed</w:t>
            </w:r>
          </w:p>
        </w:tc>
        <w:tc>
          <w:tcPr>
            <w:tcW w:w="4499" w:type="dxa"/>
            <w:vAlign w:val="center"/>
          </w:tcPr>
          <w:p w14:paraId="051EF83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none</w:t>
            </w:r>
          </w:p>
        </w:tc>
      </w:tr>
      <w:tr w:rsidR="00A67257" w:rsidRPr="000549BB" w14:paraId="55C2C497" w14:textId="77777777" w:rsidTr="00BC6BDB">
        <w:tc>
          <w:tcPr>
            <w:tcW w:w="1978" w:type="dxa"/>
            <w:vAlign w:val="center"/>
          </w:tcPr>
          <w:p w14:paraId="2403A330" w14:textId="77777777" w:rsidR="00A67257" w:rsidRPr="00840CFD" w:rsidRDefault="00A67257" w:rsidP="00BC6BDB">
            <w:pPr>
              <w:keepNext/>
              <w:snapToGrid w:val="0"/>
              <w:spacing w:after="0"/>
              <w:jc w:val="both"/>
              <w:rPr>
                <w:rFonts w:ascii="Arial" w:eastAsia="新細明體" w:hAnsi="Arial" w:cs="Arial"/>
                <w:sz w:val="18"/>
                <w:szCs w:val="18"/>
                <w:lang w:eastAsia="zh-TW"/>
              </w:rPr>
            </w:pPr>
            <w:r w:rsidRPr="00840CFD">
              <w:rPr>
                <w:rFonts w:ascii="Arial" w:eastAsia="新細明體" w:hAnsi="Arial" w:cs="Arial"/>
                <w:sz w:val="18"/>
                <w:szCs w:val="18"/>
                <w:lang w:eastAsia="zh-TW"/>
              </w:rPr>
              <w:t>DC_12A_n258A</w:t>
            </w:r>
          </w:p>
        </w:tc>
        <w:tc>
          <w:tcPr>
            <w:tcW w:w="1531" w:type="dxa"/>
            <w:vAlign w:val="center"/>
          </w:tcPr>
          <w:p w14:paraId="3A981D4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DC_12A_n258A</w:t>
            </w:r>
          </w:p>
        </w:tc>
        <w:tc>
          <w:tcPr>
            <w:tcW w:w="902" w:type="dxa"/>
            <w:vAlign w:val="center"/>
          </w:tcPr>
          <w:p w14:paraId="78A76F5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A67ABA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Sebastian Thalanany, U.S. Cellular</w:t>
            </w:r>
          </w:p>
        </w:tc>
        <w:tc>
          <w:tcPr>
            <w:tcW w:w="1440" w:type="dxa"/>
            <w:vAlign w:val="center"/>
          </w:tcPr>
          <w:p w14:paraId="06303AE6" w14:textId="77777777" w:rsidR="00A67257" w:rsidRPr="00840CFD" w:rsidRDefault="00025D18" w:rsidP="00BC6BDB">
            <w:pPr>
              <w:keepNext/>
              <w:snapToGrid w:val="0"/>
              <w:spacing w:after="0"/>
              <w:jc w:val="both"/>
              <w:rPr>
                <w:rFonts w:ascii="Arial" w:hAnsi="Arial" w:cs="Arial"/>
                <w:color w:val="0000FF"/>
                <w:sz w:val="18"/>
                <w:szCs w:val="18"/>
                <w:u w:val="single"/>
              </w:rPr>
            </w:pPr>
            <w:hyperlink r:id="rId650" w:history="1">
              <w:r w:rsidR="00A67257" w:rsidRPr="00840CFD">
                <w:rPr>
                  <w:rFonts w:ascii="Arial" w:hAnsi="Arial" w:cs="Arial"/>
                  <w:color w:val="0000FF"/>
                  <w:sz w:val="18"/>
                  <w:szCs w:val="18"/>
                  <w:u w:val="single"/>
                </w:rPr>
                <w:t>sebastian.thalanany@uscellular.com</w:t>
              </w:r>
            </w:hyperlink>
          </w:p>
        </w:tc>
        <w:tc>
          <w:tcPr>
            <w:tcW w:w="3239" w:type="dxa"/>
            <w:gridSpan w:val="2"/>
            <w:vAlign w:val="center"/>
          </w:tcPr>
          <w:p w14:paraId="03504341" w14:textId="77777777" w:rsidR="00A67257" w:rsidRPr="00840CFD" w:rsidRDefault="00A67257" w:rsidP="00BC6BDB">
            <w:pPr>
              <w:pStyle w:val="TAL"/>
              <w:snapToGrid w:val="0"/>
              <w:jc w:val="both"/>
              <w:rPr>
                <w:rFonts w:cs="Arial"/>
                <w:szCs w:val="18"/>
              </w:rPr>
            </w:pPr>
            <w:r w:rsidRPr="00840CFD">
              <w:rPr>
                <w:rFonts w:cs="Arial"/>
                <w:szCs w:val="18"/>
              </w:rPr>
              <w:t>Ericsson, Nokia, Intel, Samsung</w:t>
            </w:r>
          </w:p>
        </w:tc>
        <w:tc>
          <w:tcPr>
            <w:tcW w:w="907" w:type="dxa"/>
            <w:vAlign w:val="center"/>
          </w:tcPr>
          <w:p w14:paraId="3930C2D8" w14:textId="33140D04" w:rsidR="00A67257" w:rsidRPr="00840CFD" w:rsidRDefault="00025E65" w:rsidP="00BC6BDB">
            <w:pPr>
              <w:keepNext/>
              <w:snapToGrid w:val="0"/>
              <w:spacing w:after="0"/>
              <w:jc w:val="both"/>
              <w:rPr>
                <w:rFonts w:ascii="Arial" w:hAnsi="Arial" w:cs="Arial"/>
                <w:sz w:val="18"/>
                <w:szCs w:val="18"/>
              </w:rPr>
            </w:pPr>
            <w:r w:rsidRPr="00840CFD">
              <w:rPr>
                <w:rFonts w:ascii="Arial" w:hAnsi="Arial" w:cs="Arial"/>
                <w:sz w:val="18"/>
                <w:szCs w:val="18"/>
              </w:rPr>
              <w:t>Completed</w:t>
            </w:r>
          </w:p>
        </w:tc>
        <w:tc>
          <w:tcPr>
            <w:tcW w:w="4499" w:type="dxa"/>
            <w:vAlign w:val="center"/>
          </w:tcPr>
          <w:p w14:paraId="1EAFB51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none</w:t>
            </w:r>
          </w:p>
        </w:tc>
      </w:tr>
      <w:tr w:rsidR="00A67257" w:rsidRPr="000549BB" w14:paraId="3F2ACD9F" w14:textId="77777777" w:rsidTr="00BC6BDB">
        <w:tc>
          <w:tcPr>
            <w:tcW w:w="1978" w:type="dxa"/>
            <w:vAlign w:val="center"/>
          </w:tcPr>
          <w:p w14:paraId="2BFCA627"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DC_12A_n260A(8A)</w:t>
            </w:r>
          </w:p>
        </w:tc>
        <w:tc>
          <w:tcPr>
            <w:tcW w:w="1531" w:type="dxa"/>
            <w:vAlign w:val="center"/>
          </w:tcPr>
          <w:p w14:paraId="167F031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DC_12A_n260A(8A)</w:t>
            </w:r>
          </w:p>
        </w:tc>
        <w:tc>
          <w:tcPr>
            <w:tcW w:w="902" w:type="dxa"/>
            <w:vAlign w:val="center"/>
          </w:tcPr>
          <w:p w14:paraId="21A5F9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751FDF5"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1F88A3F4" w14:textId="77777777" w:rsidR="00A67257" w:rsidRPr="00840CFD" w:rsidRDefault="00025D18" w:rsidP="00BC6BDB">
            <w:pPr>
              <w:pStyle w:val="TAL"/>
              <w:snapToGrid w:val="0"/>
              <w:jc w:val="both"/>
              <w:rPr>
                <w:rFonts w:eastAsia="新細明體" w:cs="Arial"/>
                <w:szCs w:val="18"/>
                <w:lang w:eastAsia="zh-TW"/>
              </w:rPr>
            </w:pPr>
            <w:hyperlink r:id="rId651" w:history="1">
              <w:r w:rsidR="00A67257" w:rsidRPr="00840CFD">
                <w:rPr>
                  <w:rStyle w:val="ae"/>
                  <w:rFonts w:eastAsia="新細明體" w:cs="Arial"/>
                  <w:szCs w:val="18"/>
                  <w:lang w:eastAsia="zh-TW"/>
                </w:rPr>
                <w:t>Marc.grant@att.com</w:t>
              </w:r>
            </w:hyperlink>
          </w:p>
        </w:tc>
        <w:tc>
          <w:tcPr>
            <w:tcW w:w="3239" w:type="dxa"/>
            <w:gridSpan w:val="2"/>
            <w:vAlign w:val="center"/>
          </w:tcPr>
          <w:p w14:paraId="58069C8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0B005E5"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4BDED8AA" w14:textId="77777777" w:rsidR="00A67257" w:rsidRPr="00840CFD" w:rsidRDefault="00A67257" w:rsidP="00BC6BDB">
            <w:pPr>
              <w:pStyle w:val="TAL"/>
              <w:snapToGrid w:val="0"/>
              <w:jc w:val="both"/>
              <w:rPr>
                <w:rFonts w:eastAsia="Malgun Gothic" w:cs="Arial"/>
                <w:szCs w:val="18"/>
                <w:lang w:eastAsia="ko-KR"/>
              </w:rPr>
            </w:pPr>
            <w:r w:rsidRPr="00840CFD">
              <w:rPr>
                <w:rFonts w:eastAsia="Malgun Gothic" w:cs="Arial"/>
                <w:szCs w:val="18"/>
                <w:lang w:eastAsia="ko-KR"/>
              </w:rPr>
              <w:t>DL_12A_n260A(7)</w:t>
            </w:r>
          </w:p>
        </w:tc>
      </w:tr>
      <w:tr w:rsidR="00A67257" w:rsidRPr="000549BB" w14:paraId="3A68275F" w14:textId="77777777" w:rsidTr="00BC6BDB">
        <w:tc>
          <w:tcPr>
            <w:tcW w:w="1978" w:type="dxa"/>
            <w:vAlign w:val="center"/>
          </w:tcPr>
          <w:p w14:paraId="681F1AC3"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DC_12A_n260A(7A)</w:t>
            </w:r>
          </w:p>
        </w:tc>
        <w:tc>
          <w:tcPr>
            <w:tcW w:w="1531" w:type="dxa"/>
            <w:vAlign w:val="center"/>
          </w:tcPr>
          <w:p w14:paraId="0C52880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DC_12A_n260A(7A)</w:t>
            </w:r>
          </w:p>
        </w:tc>
        <w:tc>
          <w:tcPr>
            <w:tcW w:w="902" w:type="dxa"/>
            <w:vAlign w:val="center"/>
          </w:tcPr>
          <w:p w14:paraId="553A331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4C5CC92"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345DC20" w14:textId="77777777" w:rsidR="00A67257" w:rsidRPr="00840CFD" w:rsidRDefault="00025D18" w:rsidP="00BC6BDB">
            <w:pPr>
              <w:pStyle w:val="TAL"/>
              <w:snapToGrid w:val="0"/>
              <w:jc w:val="both"/>
              <w:rPr>
                <w:rFonts w:eastAsia="新細明體" w:cs="Arial"/>
                <w:szCs w:val="18"/>
                <w:lang w:eastAsia="zh-TW"/>
              </w:rPr>
            </w:pPr>
            <w:hyperlink r:id="rId652" w:history="1">
              <w:r w:rsidR="00A67257" w:rsidRPr="00840CFD">
                <w:rPr>
                  <w:rStyle w:val="ae"/>
                  <w:rFonts w:eastAsia="新細明體" w:cs="Arial"/>
                  <w:szCs w:val="18"/>
                  <w:lang w:eastAsia="zh-TW"/>
                </w:rPr>
                <w:t>Marc.grant@att.com</w:t>
              </w:r>
            </w:hyperlink>
          </w:p>
        </w:tc>
        <w:tc>
          <w:tcPr>
            <w:tcW w:w="3239" w:type="dxa"/>
            <w:gridSpan w:val="2"/>
            <w:vAlign w:val="center"/>
          </w:tcPr>
          <w:p w14:paraId="4A1A7E5B"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56E54E1"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24BB2431"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DL_12A_n260A(6)</w:t>
            </w:r>
          </w:p>
        </w:tc>
      </w:tr>
      <w:tr w:rsidR="00A67257" w:rsidRPr="000549BB" w14:paraId="428F05C3" w14:textId="77777777" w:rsidTr="00BC6BDB">
        <w:tc>
          <w:tcPr>
            <w:tcW w:w="1978" w:type="dxa"/>
            <w:vAlign w:val="center"/>
          </w:tcPr>
          <w:p w14:paraId="48BB2A7F"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DC_12A_n260A(6A)</w:t>
            </w:r>
          </w:p>
        </w:tc>
        <w:tc>
          <w:tcPr>
            <w:tcW w:w="1531" w:type="dxa"/>
            <w:vAlign w:val="center"/>
          </w:tcPr>
          <w:p w14:paraId="4F5A32D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DC_12A_n260A(6A)</w:t>
            </w:r>
          </w:p>
        </w:tc>
        <w:tc>
          <w:tcPr>
            <w:tcW w:w="902" w:type="dxa"/>
            <w:vAlign w:val="center"/>
          </w:tcPr>
          <w:p w14:paraId="525C25E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4264484"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3B1F47A2" w14:textId="77777777" w:rsidR="00A67257" w:rsidRPr="00840CFD" w:rsidRDefault="00025D18" w:rsidP="00BC6BDB">
            <w:pPr>
              <w:pStyle w:val="TAL"/>
              <w:snapToGrid w:val="0"/>
              <w:jc w:val="both"/>
              <w:rPr>
                <w:rFonts w:eastAsia="新細明體" w:cs="Arial"/>
                <w:szCs w:val="18"/>
                <w:lang w:eastAsia="zh-TW"/>
              </w:rPr>
            </w:pPr>
            <w:hyperlink r:id="rId653" w:history="1">
              <w:r w:rsidR="00A67257" w:rsidRPr="00840CFD">
                <w:rPr>
                  <w:rStyle w:val="ae"/>
                  <w:rFonts w:eastAsia="新細明體" w:cs="Arial"/>
                  <w:szCs w:val="18"/>
                  <w:lang w:eastAsia="zh-TW"/>
                </w:rPr>
                <w:t>Marc.grant@att.com</w:t>
              </w:r>
            </w:hyperlink>
          </w:p>
        </w:tc>
        <w:tc>
          <w:tcPr>
            <w:tcW w:w="3239" w:type="dxa"/>
            <w:gridSpan w:val="2"/>
            <w:vAlign w:val="center"/>
          </w:tcPr>
          <w:p w14:paraId="3A0BD6DC"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33E9AEC"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43CA4A3E"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DL_12A_n260A(5)</w:t>
            </w:r>
          </w:p>
        </w:tc>
      </w:tr>
      <w:tr w:rsidR="00A67257" w:rsidRPr="000549BB" w14:paraId="423AA46E" w14:textId="77777777" w:rsidTr="00BC6BDB">
        <w:tc>
          <w:tcPr>
            <w:tcW w:w="1978" w:type="dxa"/>
            <w:vAlign w:val="center"/>
          </w:tcPr>
          <w:p w14:paraId="03DCF07F"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DC_12A_n260A(5A)</w:t>
            </w:r>
          </w:p>
        </w:tc>
        <w:tc>
          <w:tcPr>
            <w:tcW w:w="1531" w:type="dxa"/>
            <w:vAlign w:val="center"/>
          </w:tcPr>
          <w:p w14:paraId="4E02E5C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DC_12A_n260A(5A)</w:t>
            </w:r>
          </w:p>
        </w:tc>
        <w:tc>
          <w:tcPr>
            <w:tcW w:w="902" w:type="dxa"/>
            <w:vAlign w:val="center"/>
          </w:tcPr>
          <w:p w14:paraId="603581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FC130A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31750DDA" w14:textId="77777777" w:rsidR="00A67257" w:rsidRPr="00840CFD" w:rsidRDefault="00025D18" w:rsidP="00BC6BDB">
            <w:pPr>
              <w:pStyle w:val="TAL"/>
              <w:snapToGrid w:val="0"/>
              <w:jc w:val="both"/>
              <w:rPr>
                <w:rFonts w:eastAsia="新細明體" w:cs="Arial"/>
                <w:szCs w:val="18"/>
                <w:lang w:eastAsia="zh-TW"/>
              </w:rPr>
            </w:pPr>
            <w:hyperlink r:id="rId654" w:history="1">
              <w:r w:rsidR="00A67257" w:rsidRPr="00840CFD">
                <w:rPr>
                  <w:rStyle w:val="ae"/>
                  <w:rFonts w:eastAsia="新細明體" w:cs="Arial"/>
                  <w:szCs w:val="18"/>
                  <w:lang w:eastAsia="zh-TW"/>
                </w:rPr>
                <w:t>Marc.grant@att.com</w:t>
              </w:r>
            </w:hyperlink>
          </w:p>
        </w:tc>
        <w:tc>
          <w:tcPr>
            <w:tcW w:w="3239" w:type="dxa"/>
            <w:gridSpan w:val="2"/>
            <w:vAlign w:val="center"/>
          </w:tcPr>
          <w:p w14:paraId="72A1363D"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2DAABE65"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0A56E277"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DL_12A_n260A(4)</w:t>
            </w:r>
          </w:p>
        </w:tc>
      </w:tr>
      <w:tr w:rsidR="00A67257" w:rsidRPr="000549BB" w14:paraId="2907E0F9" w14:textId="77777777" w:rsidTr="00BC6BDB">
        <w:tc>
          <w:tcPr>
            <w:tcW w:w="1978" w:type="dxa"/>
            <w:vAlign w:val="center"/>
          </w:tcPr>
          <w:p w14:paraId="5EC2E873"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DC_12A_n260A(4A)</w:t>
            </w:r>
          </w:p>
        </w:tc>
        <w:tc>
          <w:tcPr>
            <w:tcW w:w="1531" w:type="dxa"/>
            <w:vAlign w:val="center"/>
          </w:tcPr>
          <w:p w14:paraId="765C717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DC_12A_n260A(4A)</w:t>
            </w:r>
          </w:p>
        </w:tc>
        <w:tc>
          <w:tcPr>
            <w:tcW w:w="902" w:type="dxa"/>
            <w:vAlign w:val="center"/>
          </w:tcPr>
          <w:p w14:paraId="537A05C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B3D5108"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4A5A654A" w14:textId="77777777" w:rsidR="00A67257" w:rsidRPr="00840CFD" w:rsidRDefault="00025D18" w:rsidP="00BC6BDB">
            <w:pPr>
              <w:pStyle w:val="TAL"/>
              <w:snapToGrid w:val="0"/>
              <w:jc w:val="both"/>
              <w:rPr>
                <w:rFonts w:eastAsia="新細明體" w:cs="Arial"/>
                <w:szCs w:val="18"/>
                <w:lang w:eastAsia="zh-TW"/>
              </w:rPr>
            </w:pPr>
            <w:hyperlink r:id="rId655" w:history="1">
              <w:r w:rsidR="00A67257" w:rsidRPr="00840CFD">
                <w:rPr>
                  <w:rStyle w:val="ae"/>
                  <w:rFonts w:eastAsia="新細明體" w:cs="Arial"/>
                  <w:szCs w:val="18"/>
                  <w:lang w:eastAsia="zh-TW"/>
                </w:rPr>
                <w:t>Marc.grant@att.com</w:t>
              </w:r>
            </w:hyperlink>
          </w:p>
        </w:tc>
        <w:tc>
          <w:tcPr>
            <w:tcW w:w="3239" w:type="dxa"/>
            <w:gridSpan w:val="2"/>
            <w:vAlign w:val="center"/>
          </w:tcPr>
          <w:p w14:paraId="08ECA95E"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A2A3AAF"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411A4CFA"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DL_12A_n260A(3)</w:t>
            </w:r>
          </w:p>
        </w:tc>
      </w:tr>
      <w:tr w:rsidR="00A67257" w:rsidRPr="000549BB" w14:paraId="5C93A108" w14:textId="77777777" w:rsidTr="00BC6BDB">
        <w:tc>
          <w:tcPr>
            <w:tcW w:w="1978" w:type="dxa"/>
            <w:vAlign w:val="center"/>
          </w:tcPr>
          <w:p w14:paraId="2E4E753E"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DC_12A_n260A(3A)</w:t>
            </w:r>
          </w:p>
        </w:tc>
        <w:tc>
          <w:tcPr>
            <w:tcW w:w="1531" w:type="dxa"/>
            <w:vAlign w:val="center"/>
          </w:tcPr>
          <w:p w14:paraId="12F49BA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DC_12A_n260A(3A)</w:t>
            </w:r>
          </w:p>
        </w:tc>
        <w:tc>
          <w:tcPr>
            <w:tcW w:w="902" w:type="dxa"/>
            <w:vAlign w:val="center"/>
          </w:tcPr>
          <w:p w14:paraId="4D03034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7A1461C"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510B640E" w14:textId="77777777" w:rsidR="00A67257" w:rsidRPr="00840CFD" w:rsidRDefault="00025D18" w:rsidP="00BC6BDB">
            <w:pPr>
              <w:pStyle w:val="TAL"/>
              <w:snapToGrid w:val="0"/>
              <w:jc w:val="both"/>
              <w:rPr>
                <w:rFonts w:eastAsia="新細明體" w:cs="Arial"/>
                <w:szCs w:val="18"/>
                <w:lang w:eastAsia="zh-TW"/>
              </w:rPr>
            </w:pPr>
            <w:hyperlink r:id="rId656" w:history="1">
              <w:r w:rsidR="00A67257" w:rsidRPr="00840CFD">
                <w:rPr>
                  <w:rStyle w:val="ae"/>
                  <w:rFonts w:eastAsia="新細明體" w:cs="Arial"/>
                  <w:szCs w:val="18"/>
                  <w:lang w:eastAsia="zh-TW"/>
                </w:rPr>
                <w:t>Marc.grant@att.com</w:t>
              </w:r>
            </w:hyperlink>
          </w:p>
        </w:tc>
        <w:tc>
          <w:tcPr>
            <w:tcW w:w="3239" w:type="dxa"/>
            <w:gridSpan w:val="2"/>
            <w:vAlign w:val="center"/>
          </w:tcPr>
          <w:p w14:paraId="3D0A5CA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51915E44"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50DA2A3F"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DL_12A_n260A(2)</w:t>
            </w:r>
          </w:p>
        </w:tc>
      </w:tr>
      <w:tr w:rsidR="00A67257" w:rsidRPr="000549BB" w14:paraId="6676AA6C" w14:textId="77777777" w:rsidTr="00BC6BDB">
        <w:tc>
          <w:tcPr>
            <w:tcW w:w="1978" w:type="dxa"/>
            <w:vAlign w:val="center"/>
          </w:tcPr>
          <w:p w14:paraId="26958A32"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DC_12A_n260A(2A)</w:t>
            </w:r>
          </w:p>
        </w:tc>
        <w:tc>
          <w:tcPr>
            <w:tcW w:w="1531" w:type="dxa"/>
            <w:vAlign w:val="center"/>
          </w:tcPr>
          <w:p w14:paraId="51E3754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DC_12A_n260A(2A)</w:t>
            </w:r>
          </w:p>
        </w:tc>
        <w:tc>
          <w:tcPr>
            <w:tcW w:w="902" w:type="dxa"/>
            <w:vAlign w:val="center"/>
          </w:tcPr>
          <w:p w14:paraId="1E17322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AED058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71FAA8D8" w14:textId="77777777" w:rsidR="00A67257" w:rsidRPr="00840CFD" w:rsidRDefault="00025D18" w:rsidP="00BC6BDB">
            <w:pPr>
              <w:pStyle w:val="TAL"/>
              <w:snapToGrid w:val="0"/>
              <w:jc w:val="both"/>
              <w:rPr>
                <w:rFonts w:eastAsia="新細明體" w:cs="Arial"/>
                <w:szCs w:val="18"/>
                <w:lang w:eastAsia="zh-TW"/>
              </w:rPr>
            </w:pPr>
            <w:hyperlink r:id="rId657" w:history="1">
              <w:r w:rsidR="00A67257" w:rsidRPr="00840CFD">
                <w:rPr>
                  <w:rStyle w:val="ae"/>
                  <w:rFonts w:eastAsia="新細明體" w:cs="Arial"/>
                  <w:szCs w:val="18"/>
                  <w:lang w:eastAsia="zh-TW"/>
                </w:rPr>
                <w:t>Marc.grant@att.com</w:t>
              </w:r>
            </w:hyperlink>
          </w:p>
        </w:tc>
        <w:tc>
          <w:tcPr>
            <w:tcW w:w="3239" w:type="dxa"/>
            <w:gridSpan w:val="2"/>
            <w:vAlign w:val="center"/>
          </w:tcPr>
          <w:p w14:paraId="382C505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7130CC6"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vAlign w:val="center"/>
          </w:tcPr>
          <w:p w14:paraId="50DDC260" w14:textId="77777777" w:rsidR="00A67257" w:rsidRPr="00840CFD" w:rsidRDefault="00A67257" w:rsidP="00BC6BDB">
            <w:pPr>
              <w:pStyle w:val="TAL"/>
              <w:snapToGrid w:val="0"/>
              <w:jc w:val="both"/>
              <w:rPr>
                <w:rFonts w:cs="Arial"/>
                <w:szCs w:val="18"/>
                <w:lang w:eastAsia="ja-JP"/>
              </w:rPr>
            </w:pPr>
            <w:r w:rsidRPr="00840CFD">
              <w:rPr>
                <w:rFonts w:eastAsia="Malgun Gothic" w:cs="Arial"/>
                <w:szCs w:val="18"/>
                <w:lang w:eastAsia="ko-KR"/>
              </w:rPr>
              <w:t>DL_12A_n260</w:t>
            </w:r>
          </w:p>
        </w:tc>
      </w:tr>
      <w:tr w:rsidR="00A67257" w:rsidRPr="000549BB" w14:paraId="56F4F638" w14:textId="77777777" w:rsidTr="00BC6BDB">
        <w:tc>
          <w:tcPr>
            <w:tcW w:w="1978" w:type="dxa"/>
            <w:vAlign w:val="center"/>
          </w:tcPr>
          <w:p w14:paraId="7174F15C" w14:textId="77777777" w:rsidR="00A67257" w:rsidRPr="00840CFD" w:rsidRDefault="00A67257" w:rsidP="00BC6BDB">
            <w:pPr>
              <w:pStyle w:val="TAL"/>
              <w:snapToGrid w:val="0"/>
              <w:jc w:val="both"/>
              <w:rPr>
                <w:rFonts w:cs="Arial"/>
                <w:szCs w:val="18"/>
              </w:rPr>
            </w:pPr>
            <w:r w:rsidRPr="00840CFD">
              <w:rPr>
                <w:rFonts w:cs="Arial"/>
                <w:szCs w:val="18"/>
              </w:rPr>
              <w:t>DC_12A_n260(2G)</w:t>
            </w:r>
          </w:p>
        </w:tc>
        <w:tc>
          <w:tcPr>
            <w:tcW w:w="1531" w:type="dxa"/>
            <w:vAlign w:val="center"/>
          </w:tcPr>
          <w:p w14:paraId="2E5C477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DC_12A_n260(2G)</w:t>
            </w:r>
          </w:p>
        </w:tc>
        <w:tc>
          <w:tcPr>
            <w:tcW w:w="902" w:type="dxa"/>
            <w:vAlign w:val="center"/>
          </w:tcPr>
          <w:p w14:paraId="252F63F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261C0275"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B970DA9" w14:textId="77777777" w:rsidR="00A67257" w:rsidRPr="00840CFD" w:rsidRDefault="00025D18" w:rsidP="00BC6BDB">
            <w:pPr>
              <w:pStyle w:val="TAL"/>
              <w:snapToGrid w:val="0"/>
              <w:jc w:val="both"/>
              <w:rPr>
                <w:rFonts w:cs="Arial"/>
                <w:szCs w:val="18"/>
              </w:rPr>
            </w:pPr>
            <w:hyperlink r:id="rId658" w:history="1">
              <w:r w:rsidR="00A67257" w:rsidRPr="00840CFD">
                <w:rPr>
                  <w:rStyle w:val="ae"/>
                  <w:rFonts w:eastAsia="新細明體" w:cs="Arial"/>
                  <w:szCs w:val="18"/>
                  <w:lang w:eastAsia="zh-TW"/>
                </w:rPr>
                <w:t>Marc.grant@att.com</w:t>
              </w:r>
            </w:hyperlink>
          </w:p>
        </w:tc>
        <w:tc>
          <w:tcPr>
            <w:tcW w:w="3239" w:type="dxa"/>
            <w:gridSpan w:val="2"/>
            <w:vAlign w:val="center"/>
          </w:tcPr>
          <w:p w14:paraId="0CF3C6FE"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7F25B365"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rPr>
              <w:t>Ongoing</w:t>
            </w:r>
          </w:p>
        </w:tc>
        <w:tc>
          <w:tcPr>
            <w:tcW w:w="4499" w:type="dxa"/>
            <w:vAlign w:val="center"/>
          </w:tcPr>
          <w:p w14:paraId="6460219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DL_12A_n260G</w:t>
            </w:r>
          </w:p>
        </w:tc>
      </w:tr>
      <w:tr w:rsidR="00A67257" w:rsidRPr="000549BB" w14:paraId="51D3AAF8" w14:textId="77777777" w:rsidTr="00BC6BDB">
        <w:tc>
          <w:tcPr>
            <w:tcW w:w="1978" w:type="dxa"/>
            <w:vAlign w:val="center"/>
          </w:tcPr>
          <w:p w14:paraId="0E9698D0" w14:textId="77777777" w:rsidR="00A67257" w:rsidRPr="00840CFD" w:rsidRDefault="00A67257" w:rsidP="00BC6BDB">
            <w:pPr>
              <w:pStyle w:val="TAL"/>
              <w:snapToGrid w:val="0"/>
              <w:jc w:val="both"/>
              <w:rPr>
                <w:rFonts w:cs="Arial"/>
                <w:szCs w:val="18"/>
              </w:rPr>
            </w:pPr>
            <w:r w:rsidRPr="00840CFD">
              <w:rPr>
                <w:rFonts w:cs="Arial"/>
                <w:szCs w:val="18"/>
              </w:rPr>
              <w:t>DC_12A_n260G</w:t>
            </w:r>
          </w:p>
        </w:tc>
        <w:tc>
          <w:tcPr>
            <w:tcW w:w="1531" w:type="dxa"/>
            <w:vAlign w:val="center"/>
          </w:tcPr>
          <w:p w14:paraId="42712E9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DC_12A_n260G</w:t>
            </w:r>
          </w:p>
        </w:tc>
        <w:tc>
          <w:tcPr>
            <w:tcW w:w="902" w:type="dxa"/>
            <w:vAlign w:val="center"/>
          </w:tcPr>
          <w:p w14:paraId="0B1443B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2375E765"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7D3ADE76" w14:textId="77777777" w:rsidR="00A67257" w:rsidRPr="00840CFD" w:rsidRDefault="00025D18" w:rsidP="00BC6BDB">
            <w:pPr>
              <w:pStyle w:val="TAL"/>
              <w:snapToGrid w:val="0"/>
              <w:jc w:val="both"/>
              <w:rPr>
                <w:rFonts w:cs="Arial"/>
                <w:szCs w:val="18"/>
              </w:rPr>
            </w:pPr>
            <w:hyperlink r:id="rId659" w:history="1">
              <w:r w:rsidR="00A67257" w:rsidRPr="00840CFD">
                <w:rPr>
                  <w:rStyle w:val="ae"/>
                  <w:rFonts w:eastAsia="新細明體" w:cs="Arial"/>
                  <w:szCs w:val="18"/>
                  <w:lang w:eastAsia="zh-TW"/>
                </w:rPr>
                <w:t>Marc.grant@att.com</w:t>
              </w:r>
            </w:hyperlink>
          </w:p>
        </w:tc>
        <w:tc>
          <w:tcPr>
            <w:tcW w:w="3239" w:type="dxa"/>
            <w:gridSpan w:val="2"/>
            <w:vAlign w:val="center"/>
          </w:tcPr>
          <w:p w14:paraId="56754DBA"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D33B1F5"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rPr>
              <w:t>Ongoing</w:t>
            </w:r>
          </w:p>
        </w:tc>
        <w:tc>
          <w:tcPr>
            <w:tcW w:w="4499" w:type="dxa"/>
            <w:vAlign w:val="center"/>
          </w:tcPr>
          <w:p w14:paraId="733EF897"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DL_12A_n260</w:t>
            </w:r>
          </w:p>
        </w:tc>
      </w:tr>
      <w:tr w:rsidR="00A67257" w:rsidRPr="000549BB" w14:paraId="3138556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052DE82" w14:textId="77777777" w:rsidR="00A67257" w:rsidRPr="00840CFD" w:rsidRDefault="00A67257" w:rsidP="00BC6BDB">
            <w:pPr>
              <w:pStyle w:val="TAL"/>
              <w:snapToGrid w:val="0"/>
              <w:jc w:val="both"/>
              <w:rPr>
                <w:rFonts w:cs="Arial"/>
                <w:szCs w:val="18"/>
              </w:rPr>
            </w:pPr>
            <w:r w:rsidRPr="00840CFD">
              <w:rPr>
                <w:rFonts w:cs="Arial"/>
                <w:szCs w:val="18"/>
              </w:rPr>
              <w:t>DC_12A_n260F</w:t>
            </w:r>
          </w:p>
        </w:tc>
        <w:tc>
          <w:tcPr>
            <w:tcW w:w="1531" w:type="dxa"/>
            <w:tcBorders>
              <w:top w:val="single" w:sz="4" w:space="0" w:color="auto"/>
              <w:left w:val="single" w:sz="4" w:space="0" w:color="auto"/>
              <w:bottom w:val="single" w:sz="4" w:space="0" w:color="auto"/>
              <w:right w:val="single" w:sz="4" w:space="0" w:color="auto"/>
            </w:tcBorders>
            <w:vAlign w:val="center"/>
          </w:tcPr>
          <w:p w14:paraId="462F091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DC_12A_n260F</w:t>
            </w:r>
          </w:p>
        </w:tc>
        <w:tc>
          <w:tcPr>
            <w:tcW w:w="902" w:type="dxa"/>
            <w:tcBorders>
              <w:top w:val="single" w:sz="4" w:space="0" w:color="auto"/>
              <w:left w:val="single" w:sz="4" w:space="0" w:color="auto"/>
              <w:bottom w:val="single" w:sz="4" w:space="0" w:color="auto"/>
              <w:right w:val="single" w:sz="4" w:space="0" w:color="auto"/>
            </w:tcBorders>
            <w:vAlign w:val="center"/>
          </w:tcPr>
          <w:p w14:paraId="157C14A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543193C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CFF00DA" w14:textId="77777777" w:rsidR="00A67257" w:rsidRPr="00840CFD" w:rsidRDefault="00025D18" w:rsidP="00BC6BDB">
            <w:pPr>
              <w:pStyle w:val="TAL"/>
              <w:snapToGrid w:val="0"/>
              <w:jc w:val="both"/>
              <w:rPr>
                <w:rFonts w:eastAsia="新細明體" w:cs="Arial"/>
                <w:szCs w:val="18"/>
                <w:lang w:eastAsia="zh-TW"/>
              </w:rPr>
            </w:pPr>
            <w:hyperlink r:id="rId660"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DD07095"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07BBF40"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1664B9C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DC_12A_n260E</w:t>
            </w:r>
          </w:p>
        </w:tc>
      </w:tr>
      <w:tr w:rsidR="00A67257" w:rsidRPr="000549BB" w14:paraId="6091141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931DE4F" w14:textId="77777777" w:rsidR="00A67257" w:rsidRPr="00840CFD" w:rsidRDefault="00A67257" w:rsidP="00BC6BDB">
            <w:pPr>
              <w:pStyle w:val="TAL"/>
              <w:snapToGrid w:val="0"/>
              <w:jc w:val="both"/>
              <w:rPr>
                <w:rFonts w:cs="Arial"/>
                <w:szCs w:val="18"/>
              </w:rPr>
            </w:pPr>
            <w:r w:rsidRPr="00840CFD">
              <w:rPr>
                <w:rFonts w:cs="Arial"/>
                <w:szCs w:val="18"/>
              </w:rPr>
              <w:t>DC_12A_n260E</w:t>
            </w:r>
          </w:p>
        </w:tc>
        <w:tc>
          <w:tcPr>
            <w:tcW w:w="1531" w:type="dxa"/>
            <w:tcBorders>
              <w:top w:val="single" w:sz="4" w:space="0" w:color="auto"/>
              <w:left w:val="single" w:sz="4" w:space="0" w:color="auto"/>
              <w:bottom w:val="single" w:sz="4" w:space="0" w:color="auto"/>
              <w:right w:val="single" w:sz="4" w:space="0" w:color="auto"/>
            </w:tcBorders>
            <w:vAlign w:val="center"/>
          </w:tcPr>
          <w:p w14:paraId="692A60E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DC_12A_n260E</w:t>
            </w:r>
          </w:p>
        </w:tc>
        <w:tc>
          <w:tcPr>
            <w:tcW w:w="902" w:type="dxa"/>
            <w:tcBorders>
              <w:top w:val="single" w:sz="4" w:space="0" w:color="auto"/>
              <w:left w:val="single" w:sz="4" w:space="0" w:color="auto"/>
              <w:bottom w:val="single" w:sz="4" w:space="0" w:color="auto"/>
              <w:right w:val="single" w:sz="4" w:space="0" w:color="auto"/>
            </w:tcBorders>
            <w:vAlign w:val="center"/>
          </w:tcPr>
          <w:p w14:paraId="19D36BF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5EE1762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A7DF848" w14:textId="77777777" w:rsidR="00A67257" w:rsidRPr="00840CFD" w:rsidRDefault="00025D18" w:rsidP="00BC6BDB">
            <w:pPr>
              <w:pStyle w:val="TAL"/>
              <w:snapToGrid w:val="0"/>
              <w:jc w:val="both"/>
              <w:rPr>
                <w:rFonts w:eastAsia="新細明體" w:cs="Arial"/>
                <w:szCs w:val="18"/>
                <w:lang w:eastAsia="zh-TW"/>
              </w:rPr>
            </w:pPr>
            <w:hyperlink r:id="rId661"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DAA944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4077BDA"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1E27310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DC_12A_n260D</w:t>
            </w:r>
          </w:p>
        </w:tc>
      </w:tr>
      <w:tr w:rsidR="00A67257" w:rsidRPr="000549BB" w14:paraId="256E454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8BD8151" w14:textId="77777777" w:rsidR="00A67257" w:rsidRPr="00840CFD" w:rsidRDefault="00A67257" w:rsidP="00BC6BDB">
            <w:pPr>
              <w:pStyle w:val="TAL"/>
              <w:snapToGrid w:val="0"/>
              <w:jc w:val="both"/>
              <w:rPr>
                <w:rFonts w:cs="Arial"/>
                <w:szCs w:val="18"/>
              </w:rPr>
            </w:pPr>
            <w:r w:rsidRPr="00840CFD">
              <w:rPr>
                <w:rFonts w:cs="Arial"/>
                <w:szCs w:val="18"/>
              </w:rPr>
              <w:t>DC_12A_n260D</w:t>
            </w:r>
          </w:p>
        </w:tc>
        <w:tc>
          <w:tcPr>
            <w:tcW w:w="1531" w:type="dxa"/>
            <w:tcBorders>
              <w:top w:val="single" w:sz="4" w:space="0" w:color="auto"/>
              <w:left w:val="single" w:sz="4" w:space="0" w:color="auto"/>
              <w:bottom w:val="single" w:sz="4" w:space="0" w:color="auto"/>
              <w:right w:val="single" w:sz="4" w:space="0" w:color="auto"/>
            </w:tcBorders>
            <w:vAlign w:val="center"/>
          </w:tcPr>
          <w:p w14:paraId="5916BFA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DC_12A_n260D</w:t>
            </w:r>
          </w:p>
        </w:tc>
        <w:tc>
          <w:tcPr>
            <w:tcW w:w="902" w:type="dxa"/>
            <w:tcBorders>
              <w:top w:val="single" w:sz="4" w:space="0" w:color="auto"/>
              <w:left w:val="single" w:sz="4" w:space="0" w:color="auto"/>
              <w:bottom w:val="single" w:sz="4" w:space="0" w:color="auto"/>
              <w:right w:val="single" w:sz="4" w:space="0" w:color="auto"/>
            </w:tcBorders>
            <w:vAlign w:val="center"/>
          </w:tcPr>
          <w:p w14:paraId="58C3C24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69014914"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715D66F2" w14:textId="77777777" w:rsidR="00A67257" w:rsidRPr="00840CFD" w:rsidRDefault="00025D18" w:rsidP="00BC6BDB">
            <w:pPr>
              <w:pStyle w:val="TAL"/>
              <w:snapToGrid w:val="0"/>
              <w:jc w:val="both"/>
              <w:rPr>
                <w:rFonts w:eastAsia="新細明體" w:cs="Arial"/>
                <w:szCs w:val="18"/>
                <w:lang w:eastAsia="zh-TW"/>
              </w:rPr>
            </w:pPr>
            <w:hyperlink r:id="rId662"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743343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58372E2C"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7F3220E"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w:t>
            </w:r>
          </w:p>
        </w:tc>
      </w:tr>
      <w:tr w:rsidR="00A67257" w:rsidRPr="000549BB" w14:paraId="74A2FB4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264BEF7" w14:textId="77777777" w:rsidR="00A67257" w:rsidRPr="00840CFD" w:rsidRDefault="00A67257" w:rsidP="00BC6BDB">
            <w:pPr>
              <w:pStyle w:val="TAL"/>
              <w:snapToGrid w:val="0"/>
              <w:jc w:val="both"/>
              <w:rPr>
                <w:rFonts w:cs="Arial"/>
                <w:szCs w:val="18"/>
              </w:rPr>
            </w:pPr>
            <w:r w:rsidRPr="00840CFD">
              <w:rPr>
                <w:rFonts w:cs="Arial"/>
                <w:szCs w:val="18"/>
              </w:rPr>
              <w:t>DC_12A_n260M</w:t>
            </w:r>
          </w:p>
        </w:tc>
        <w:tc>
          <w:tcPr>
            <w:tcW w:w="1531" w:type="dxa"/>
            <w:tcBorders>
              <w:top w:val="single" w:sz="4" w:space="0" w:color="auto"/>
              <w:left w:val="single" w:sz="4" w:space="0" w:color="auto"/>
              <w:bottom w:val="single" w:sz="4" w:space="0" w:color="auto"/>
              <w:right w:val="single" w:sz="4" w:space="0" w:color="auto"/>
            </w:tcBorders>
            <w:vAlign w:val="center"/>
          </w:tcPr>
          <w:p w14:paraId="3DFEBB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DC_12A_n260M</w:t>
            </w:r>
          </w:p>
        </w:tc>
        <w:tc>
          <w:tcPr>
            <w:tcW w:w="902" w:type="dxa"/>
            <w:tcBorders>
              <w:top w:val="single" w:sz="4" w:space="0" w:color="auto"/>
              <w:left w:val="single" w:sz="4" w:space="0" w:color="auto"/>
              <w:bottom w:val="single" w:sz="4" w:space="0" w:color="auto"/>
              <w:right w:val="single" w:sz="4" w:space="0" w:color="auto"/>
            </w:tcBorders>
            <w:vAlign w:val="center"/>
          </w:tcPr>
          <w:p w14:paraId="705CEF8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85EA78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24E9009" w14:textId="77777777" w:rsidR="00A67257" w:rsidRPr="00840CFD" w:rsidRDefault="00025D18" w:rsidP="00BC6BDB">
            <w:pPr>
              <w:pStyle w:val="TAL"/>
              <w:snapToGrid w:val="0"/>
              <w:jc w:val="both"/>
              <w:rPr>
                <w:rFonts w:eastAsia="新細明體" w:cs="Arial"/>
                <w:szCs w:val="18"/>
                <w:lang w:eastAsia="zh-TW"/>
              </w:rPr>
            </w:pPr>
            <w:hyperlink r:id="rId663"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AF86B82"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7412394"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48FEDE4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DC_12A_n260L</w:t>
            </w:r>
          </w:p>
        </w:tc>
      </w:tr>
      <w:tr w:rsidR="00A67257" w:rsidRPr="000549BB" w14:paraId="5AECAB0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B8E9B53" w14:textId="77777777" w:rsidR="00A67257" w:rsidRPr="00840CFD" w:rsidRDefault="00A67257" w:rsidP="00BC6BDB">
            <w:pPr>
              <w:pStyle w:val="TAL"/>
              <w:snapToGrid w:val="0"/>
              <w:jc w:val="both"/>
              <w:rPr>
                <w:rFonts w:cs="Arial"/>
                <w:szCs w:val="18"/>
              </w:rPr>
            </w:pPr>
            <w:r w:rsidRPr="00840CFD">
              <w:rPr>
                <w:rFonts w:cs="Arial"/>
                <w:szCs w:val="18"/>
              </w:rPr>
              <w:t>DC_12A_n260L</w:t>
            </w:r>
          </w:p>
        </w:tc>
        <w:tc>
          <w:tcPr>
            <w:tcW w:w="1531" w:type="dxa"/>
            <w:tcBorders>
              <w:top w:val="single" w:sz="4" w:space="0" w:color="auto"/>
              <w:left w:val="single" w:sz="4" w:space="0" w:color="auto"/>
              <w:bottom w:val="single" w:sz="4" w:space="0" w:color="auto"/>
              <w:right w:val="single" w:sz="4" w:space="0" w:color="auto"/>
            </w:tcBorders>
            <w:vAlign w:val="center"/>
          </w:tcPr>
          <w:p w14:paraId="18E9926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DC_12A_n260L</w:t>
            </w:r>
          </w:p>
        </w:tc>
        <w:tc>
          <w:tcPr>
            <w:tcW w:w="902" w:type="dxa"/>
            <w:tcBorders>
              <w:top w:val="single" w:sz="4" w:space="0" w:color="auto"/>
              <w:left w:val="single" w:sz="4" w:space="0" w:color="auto"/>
              <w:bottom w:val="single" w:sz="4" w:space="0" w:color="auto"/>
              <w:right w:val="single" w:sz="4" w:space="0" w:color="auto"/>
            </w:tcBorders>
            <w:vAlign w:val="center"/>
          </w:tcPr>
          <w:p w14:paraId="53A2255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0E7ECBE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316216B8" w14:textId="77777777" w:rsidR="00A67257" w:rsidRPr="00840CFD" w:rsidRDefault="00025D18" w:rsidP="00BC6BDB">
            <w:pPr>
              <w:pStyle w:val="TAL"/>
              <w:snapToGrid w:val="0"/>
              <w:jc w:val="both"/>
              <w:rPr>
                <w:rFonts w:eastAsia="新細明體" w:cs="Arial"/>
                <w:szCs w:val="18"/>
                <w:lang w:eastAsia="zh-TW"/>
              </w:rPr>
            </w:pPr>
            <w:hyperlink r:id="rId664"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B0E5F9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11762064"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7BC54B7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DC_12A_n260K</w:t>
            </w:r>
          </w:p>
        </w:tc>
      </w:tr>
      <w:tr w:rsidR="00A67257" w:rsidRPr="000549BB" w14:paraId="314BB64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4694DF5" w14:textId="77777777" w:rsidR="00A67257" w:rsidRPr="00840CFD" w:rsidRDefault="00A67257" w:rsidP="00BC6BDB">
            <w:pPr>
              <w:pStyle w:val="TAL"/>
              <w:snapToGrid w:val="0"/>
              <w:jc w:val="both"/>
              <w:rPr>
                <w:rFonts w:cs="Arial"/>
                <w:szCs w:val="18"/>
              </w:rPr>
            </w:pPr>
            <w:r w:rsidRPr="00840CFD">
              <w:rPr>
                <w:rFonts w:cs="Arial"/>
                <w:szCs w:val="18"/>
              </w:rPr>
              <w:t>DC_12A_n260K</w:t>
            </w:r>
          </w:p>
        </w:tc>
        <w:tc>
          <w:tcPr>
            <w:tcW w:w="1531" w:type="dxa"/>
            <w:tcBorders>
              <w:top w:val="single" w:sz="4" w:space="0" w:color="auto"/>
              <w:left w:val="single" w:sz="4" w:space="0" w:color="auto"/>
              <w:bottom w:val="single" w:sz="4" w:space="0" w:color="auto"/>
              <w:right w:val="single" w:sz="4" w:space="0" w:color="auto"/>
            </w:tcBorders>
            <w:vAlign w:val="center"/>
          </w:tcPr>
          <w:p w14:paraId="16E08ED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DC_12A_n260K</w:t>
            </w:r>
          </w:p>
        </w:tc>
        <w:tc>
          <w:tcPr>
            <w:tcW w:w="902" w:type="dxa"/>
            <w:tcBorders>
              <w:top w:val="single" w:sz="4" w:space="0" w:color="auto"/>
              <w:left w:val="single" w:sz="4" w:space="0" w:color="auto"/>
              <w:bottom w:val="single" w:sz="4" w:space="0" w:color="auto"/>
              <w:right w:val="single" w:sz="4" w:space="0" w:color="auto"/>
            </w:tcBorders>
            <w:vAlign w:val="center"/>
          </w:tcPr>
          <w:p w14:paraId="3FD58C7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E7AF62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E41AA67" w14:textId="77777777" w:rsidR="00A67257" w:rsidRPr="00840CFD" w:rsidRDefault="00025D18" w:rsidP="00BC6BDB">
            <w:pPr>
              <w:pStyle w:val="TAL"/>
              <w:snapToGrid w:val="0"/>
              <w:jc w:val="both"/>
              <w:rPr>
                <w:rFonts w:eastAsia="新細明體" w:cs="Arial"/>
                <w:szCs w:val="18"/>
                <w:lang w:eastAsia="zh-TW"/>
              </w:rPr>
            </w:pPr>
            <w:hyperlink r:id="rId665"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8331DD7"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C0C9493"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9ACB29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DC_12A_n260J</w:t>
            </w:r>
          </w:p>
        </w:tc>
      </w:tr>
      <w:tr w:rsidR="00A67257" w:rsidRPr="000549BB" w14:paraId="39AC9AD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09B90F6" w14:textId="77777777" w:rsidR="00A67257" w:rsidRPr="00840CFD" w:rsidRDefault="00A67257" w:rsidP="00BC6BDB">
            <w:pPr>
              <w:pStyle w:val="TAL"/>
              <w:snapToGrid w:val="0"/>
              <w:jc w:val="both"/>
              <w:rPr>
                <w:rFonts w:cs="Arial"/>
                <w:szCs w:val="18"/>
              </w:rPr>
            </w:pPr>
            <w:r w:rsidRPr="00840CFD">
              <w:rPr>
                <w:rFonts w:cs="Arial"/>
                <w:szCs w:val="18"/>
              </w:rPr>
              <w:t>DC_12A_n260J</w:t>
            </w:r>
          </w:p>
        </w:tc>
        <w:tc>
          <w:tcPr>
            <w:tcW w:w="1531" w:type="dxa"/>
            <w:tcBorders>
              <w:top w:val="single" w:sz="4" w:space="0" w:color="auto"/>
              <w:left w:val="single" w:sz="4" w:space="0" w:color="auto"/>
              <w:bottom w:val="single" w:sz="4" w:space="0" w:color="auto"/>
              <w:right w:val="single" w:sz="4" w:space="0" w:color="auto"/>
            </w:tcBorders>
            <w:vAlign w:val="center"/>
          </w:tcPr>
          <w:p w14:paraId="2B1513C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DC_12A_n260J</w:t>
            </w:r>
          </w:p>
        </w:tc>
        <w:tc>
          <w:tcPr>
            <w:tcW w:w="902" w:type="dxa"/>
            <w:tcBorders>
              <w:top w:val="single" w:sz="4" w:space="0" w:color="auto"/>
              <w:left w:val="single" w:sz="4" w:space="0" w:color="auto"/>
              <w:bottom w:val="single" w:sz="4" w:space="0" w:color="auto"/>
              <w:right w:val="single" w:sz="4" w:space="0" w:color="auto"/>
            </w:tcBorders>
            <w:vAlign w:val="center"/>
          </w:tcPr>
          <w:p w14:paraId="62A5383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769D41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31FB69B4" w14:textId="77777777" w:rsidR="00A67257" w:rsidRPr="00840CFD" w:rsidRDefault="00025D18" w:rsidP="00BC6BDB">
            <w:pPr>
              <w:pStyle w:val="TAL"/>
              <w:snapToGrid w:val="0"/>
              <w:jc w:val="both"/>
              <w:rPr>
                <w:rFonts w:eastAsia="新細明體" w:cs="Arial"/>
                <w:szCs w:val="18"/>
                <w:lang w:eastAsia="zh-TW"/>
              </w:rPr>
            </w:pPr>
            <w:hyperlink r:id="rId666"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512D9F6"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0F40755B"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6E2E65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DC_12A_n260I</w:t>
            </w:r>
          </w:p>
        </w:tc>
      </w:tr>
      <w:tr w:rsidR="00A67257" w:rsidRPr="000549BB" w14:paraId="6C53943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2DBCD2CB" w14:textId="77777777" w:rsidR="00A67257" w:rsidRPr="00840CFD" w:rsidRDefault="00A67257" w:rsidP="00BC6BDB">
            <w:pPr>
              <w:pStyle w:val="TAL"/>
              <w:snapToGrid w:val="0"/>
              <w:jc w:val="both"/>
              <w:rPr>
                <w:rFonts w:cs="Arial"/>
                <w:szCs w:val="18"/>
              </w:rPr>
            </w:pPr>
            <w:r w:rsidRPr="00840CFD">
              <w:rPr>
                <w:rFonts w:cs="Arial"/>
                <w:szCs w:val="18"/>
              </w:rPr>
              <w:t>DC_12A_n260I</w:t>
            </w:r>
          </w:p>
        </w:tc>
        <w:tc>
          <w:tcPr>
            <w:tcW w:w="1531" w:type="dxa"/>
            <w:tcBorders>
              <w:top w:val="single" w:sz="4" w:space="0" w:color="auto"/>
              <w:left w:val="single" w:sz="4" w:space="0" w:color="auto"/>
              <w:bottom w:val="single" w:sz="4" w:space="0" w:color="auto"/>
              <w:right w:val="single" w:sz="4" w:space="0" w:color="auto"/>
            </w:tcBorders>
            <w:vAlign w:val="center"/>
          </w:tcPr>
          <w:p w14:paraId="3FEF816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DC_12A_n260I</w:t>
            </w:r>
          </w:p>
        </w:tc>
        <w:tc>
          <w:tcPr>
            <w:tcW w:w="902" w:type="dxa"/>
            <w:tcBorders>
              <w:top w:val="single" w:sz="4" w:space="0" w:color="auto"/>
              <w:left w:val="single" w:sz="4" w:space="0" w:color="auto"/>
              <w:bottom w:val="single" w:sz="4" w:space="0" w:color="auto"/>
              <w:right w:val="single" w:sz="4" w:space="0" w:color="auto"/>
            </w:tcBorders>
            <w:vAlign w:val="center"/>
          </w:tcPr>
          <w:p w14:paraId="6244F79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0ADBDA5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F530335" w14:textId="77777777" w:rsidR="00A67257" w:rsidRPr="00840CFD" w:rsidRDefault="00025D18" w:rsidP="00BC6BDB">
            <w:pPr>
              <w:pStyle w:val="TAL"/>
              <w:snapToGrid w:val="0"/>
              <w:jc w:val="both"/>
              <w:rPr>
                <w:rFonts w:eastAsia="新細明體" w:cs="Arial"/>
                <w:szCs w:val="18"/>
                <w:lang w:eastAsia="zh-TW"/>
              </w:rPr>
            </w:pPr>
            <w:hyperlink r:id="rId667"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EAEE16C"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60AA58E"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17E10B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DC_12A_n260H</w:t>
            </w:r>
          </w:p>
        </w:tc>
      </w:tr>
      <w:tr w:rsidR="00A67257" w:rsidRPr="000549BB" w14:paraId="66BC3B5B"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D6AF9F8" w14:textId="77777777" w:rsidR="00A67257" w:rsidRPr="00840CFD" w:rsidRDefault="00A67257" w:rsidP="00BC6BDB">
            <w:pPr>
              <w:pStyle w:val="TAL"/>
              <w:snapToGrid w:val="0"/>
              <w:jc w:val="both"/>
              <w:rPr>
                <w:rFonts w:cs="Arial"/>
                <w:szCs w:val="18"/>
              </w:rPr>
            </w:pPr>
            <w:r w:rsidRPr="00840CFD">
              <w:rPr>
                <w:rFonts w:cs="Arial"/>
                <w:szCs w:val="18"/>
              </w:rPr>
              <w:t>DC_12A_n260H</w:t>
            </w:r>
          </w:p>
        </w:tc>
        <w:tc>
          <w:tcPr>
            <w:tcW w:w="1531" w:type="dxa"/>
            <w:tcBorders>
              <w:top w:val="single" w:sz="4" w:space="0" w:color="auto"/>
              <w:left w:val="single" w:sz="4" w:space="0" w:color="auto"/>
              <w:bottom w:val="single" w:sz="4" w:space="0" w:color="auto"/>
              <w:right w:val="single" w:sz="4" w:space="0" w:color="auto"/>
            </w:tcBorders>
            <w:vAlign w:val="center"/>
          </w:tcPr>
          <w:p w14:paraId="6C048B3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DC_12A_n260H</w:t>
            </w:r>
          </w:p>
        </w:tc>
        <w:tc>
          <w:tcPr>
            <w:tcW w:w="902" w:type="dxa"/>
            <w:tcBorders>
              <w:top w:val="single" w:sz="4" w:space="0" w:color="auto"/>
              <w:left w:val="single" w:sz="4" w:space="0" w:color="auto"/>
              <w:bottom w:val="single" w:sz="4" w:space="0" w:color="auto"/>
              <w:right w:val="single" w:sz="4" w:space="0" w:color="auto"/>
            </w:tcBorders>
            <w:vAlign w:val="center"/>
          </w:tcPr>
          <w:p w14:paraId="055D9A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30DE0F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767D817B" w14:textId="77777777" w:rsidR="00A67257" w:rsidRPr="00840CFD" w:rsidRDefault="00025D18" w:rsidP="00BC6BDB">
            <w:pPr>
              <w:pStyle w:val="TAL"/>
              <w:snapToGrid w:val="0"/>
              <w:jc w:val="both"/>
              <w:rPr>
                <w:rFonts w:eastAsia="新細明體" w:cs="Arial"/>
                <w:szCs w:val="18"/>
                <w:lang w:eastAsia="zh-TW"/>
              </w:rPr>
            </w:pPr>
            <w:hyperlink r:id="rId668"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7DD4CC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0FD793AA"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C488FA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DC_12A_n260G</w:t>
            </w:r>
          </w:p>
        </w:tc>
      </w:tr>
      <w:tr w:rsidR="00A67257" w:rsidRPr="000549BB" w14:paraId="2B80D61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E3E00A7"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DC_12A_n261A</w:t>
            </w:r>
          </w:p>
        </w:tc>
        <w:tc>
          <w:tcPr>
            <w:tcW w:w="1531" w:type="dxa"/>
            <w:tcBorders>
              <w:top w:val="single" w:sz="4" w:space="0" w:color="auto"/>
              <w:left w:val="single" w:sz="4" w:space="0" w:color="auto"/>
              <w:bottom w:val="single" w:sz="4" w:space="0" w:color="auto"/>
              <w:right w:val="single" w:sz="4" w:space="0" w:color="auto"/>
            </w:tcBorders>
            <w:vAlign w:val="center"/>
          </w:tcPr>
          <w:p w14:paraId="0BABE46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DC_12A_n261A</w:t>
            </w:r>
          </w:p>
        </w:tc>
        <w:tc>
          <w:tcPr>
            <w:tcW w:w="902" w:type="dxa"/>
            <w:tcBorders>
              <w:top w:val="single" w:sz="4" w:space="0" w:color="auto"/>
              <w:left w:val="single" w:sz="4" w:space="0" w:color="auto"/>
              <w:bottom w:val="single" w:sz="4" w:space="0" w:color="auto"/>
              <w:right w:val="single" w:sz="4" w:space="0" w:color="auto"/>
            </w:tcBorders>
            <w:vAlign w:val="center"/>
          </w:tcPr>
          <w:p w14:paraId="5C66262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5D34F42" w14:textId="77777777" w:rsidR="00A67257" w:rsidRPr="00840CFD" w:rsidRDefault="00A67257" w:rsidP="00BC6BDB">
            <w:pPr>
              <w:pStyle w:val="TAL"/>
              <w:snapToGrid w:val="0"/>
              <w:jc w:val="both"/>
              <w:rPr>
                <w:rFonts w:eastAsia="新細明體" w:cs="Arial"/>
                <w:szCs w:val="18"/>
                <w:lang w:eastAsia="zh-TW"/>
              </w:rPr>
            </w:pPr>
            <w:r w:rsidRPr="00840CFD">
              <w:rPr>
                <w:rFonts w:cs="Arial"/>
                <w:color w:val="000000"/>
                <w:szCs w:val="18"/>
              </w:rPr>
              <w:t xml:space="preserve">Sebastian </w:t>
            </w:r>
            <w:r w:rsidRPr="00840CFD">
              <w:rPr>
                <w:rFonts w:cs="Arial"/>
                <w:color w:val="000000"/>
                <w:szCs w:val="18"/>
              </w:rPr>
              <w:lastRenderedPageBreak/>
              <w:t>Thalanany, U.S. Cellular</w:t>
            </w:r>
          </w:p>
        </w:tc>
        <w:tc>
          <w:tcPr>
            <w:tcW w:w="1440" w:type="dxa"/>
            <w:tcBorders>
              <w:top w:val="single" w:sz="4" w:space="0" w:color="auto"/>
              <w:left w:val="single" w:sz="4" w:space="0" w:color="auto"/>
              <w:bottom w:val="single" w:sz="4" w:space="0" w:color="auto"/>
              <w:right w:val="single" w:sz="4" w:space="0" w:color="auto"/>
            </w:tcBorders>
            <w:vAlign w:val="center"/>
          </w:tcPr>
          <w:p w14:paraId="269478AF" w14:textId="77777777" w:rsidR="00A67257" w:rsidRPr="00840CFD" w:rsidRDefault="00025D18" w:rsidP="00BC6BDB">
            <w:pPr>
              <w:pStyle w:val="TAL"/>
              <w:snapToGrid w:val="0"/>
              <w:jc w:val="both"/>
              <w:rPr>
                <w:rFonts w:eastAsia="新細明體" w:cs="Arial"/>
                <w:szCs w:val="18"/>
                <w:lang w:eastAsia="zh-TW"/>
              </w:rPr>
            </w:pPr>
            <w:hyperlink r:id="rId669" w:history="1">
              <w:r w:rsidR="00A67257" w:rsidRPr="00840CFD">
                <w:rPr>
                  <w:rFonts w:cs="Arial"/>
                  <w:color w:val="0000FF"/>
                  <w:szCs w:val="18"/>
                  <w:u w:val="single"/>
                </w:rPr>
                <w:t>sebastian.thalan</w:t>
              </w:r>
              <w:r w:rsidR="00A67257" w:rsidRPr="00840CFD">
                <w:rPr>
                  <w:rFonts w:cs="Arial"/>
                  <w:color w:val="0000FF"/>
                  <w:szCs w:val="18"/>
                  <w:u w:val="single"/>
                </w:rPr>
                <w:lastRenderedPageBreak/>
                <w:t>any@uscellular.com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8E6A605" w14:textId="77777777" w:rsidR="00A67257" w:rsidRPr="00840CFD" w:rsidRDefault="00A67257" w:rsidP="00BC6BDB">
            <w:pPr>
              <w:pStyle w:val="TAL"/>
              <w:snapToGrid w:val="0"/>
              <w:jc w:val="both"/>
              <w:rPr>
                <w:rFonts w:eastAsia="新細明體" w:cs="Arial"/>
                <w:szCs w:val="18"/>
                <w:lang w:val="en-US" w:eastAsia="zh-TW"/>
              </w:rPr>
            </w:pPr>
            <w:r w:rsidRPr="00840CFD">
              <w:rPr>
                <w:rFonts w:cs="Arial"/>
                <w:szCs w:val="18"/>
              </w:rPr>
              <w:lastRenderedPageBreak/>
              <w:t>Ericsson, Nokia, Intel, Samsung</w:t>
            </w:r>
          </w:p>
        </w:tc>
        <w:tc>
          <w:tcPr>
            <w:tcW w:w="907" w:type="dxa"/>
            <w:tcBorders>
              <w:top w:val="single" w:sz="4" w:space="0" w:color="auto"/>
              <w:left w:val="single" w:sz="4" w:space="0" w:color="auto"/>
              <w:bottom w:val="single" w:sz="4" w:space="0" w:color="auto"/>
              <w:right w:val="single" w:sz="4" w:space="0" w:color="auto"/>
            </w:tcBorders>
            <w:vAlign w:val="center"/>
          </w:tcPr>
          <w:p w14:paraId="337BDC7E" w14:textId="77777777" w:rsidR="00A67257" w:rsidRPr="00840CFD" w:rsidRDefault="00A67257" w:rsidP="00BC6BDB">
            <w:pPr>
              <w:pStyle w:val="TAL"/>
              <w:snapToGrid w:val="0"/>
              <w:jc w:val="both"/>
              <w:rPr>
                <w:rFonts w:cs="Arial"/>
                <w:szCs w:val="18"/>
              </w:rPr>
            </w:pPr>
            <w:r w:rsidRPr="00840CFD">
              <w:rPr>
                <w:rFonts w:cs="Arial"/>
                <w:szCs w:val="18"/>
                <w:lang w:eastAsia="ja-JP"/>
              </w:rPr>
              <w:t>Complete</w:t>
            </w:r>
            <w:r w:rsidRPr="00840CFD">
              <w:rPr>
                <w:rFonts w:cs="Arial"/>
                <w:szCs w:val="18"/>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vAlign w:val="center"/>
          </w:tcPr>
          <w:p w14:paraId="31C69CF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lastRenderedPageBreak/>
              <w:t>none</w:t>
            </w:r>
          </w:p>
        </w:tc>
      </w:tr>
      <w:tr w:rsidR="00A67257" w:rsidRPr="00B44C16" w14:paraId="220C205C" w14:textId="77777777" w:rsidTr="00094097">
        <w:tc>
          <w:tcPr>
            <w:tcW w:w="1978" w:type="dxa"/>
            <w:tcBorders>
              <w:top w:val="single" w:sz="4" w:space="0" w:color="auto"/>
              <w:left w:val="single" w:sz="4" w:space="0" w:color="auto"/>
              <w:bottom w:val="single" w:sz="4" w:space="0" w:color="auto"/>
              <w:right w:val="single" w:sz="4" w:space="0" w:color="auto"/>
            </w:tcBorders>
            <w:vAlign w:val="center"/>
          </w:tcPr>
          <w:p w14:paraId="08A153AC" w14:textId="2D91B7AE" w:rsidR="00A67257" w:rsidRPr="00B44C16" w:rsidRDefault="00A67257" w:rsidP="00094097">
            <w:pPr>
              <w:pStyle w:val="TAL"/>
              <w:snapToGrid w:val="0"/>
              <w:jc w:val="both"/>
              <w:rPr>
                <w:rFonts w:cs="Arial"/>
                <w:szCs w:val="18"/>
              </w:rPr>
            </w:pPr>
            <w:r w:rsidRPr="00B44C16">
              <w:rPr>
                <w:rFonts w:cs="Arial"/>
                <w:szCs w:val="18"/>
                <w:lang w:val="x-none"/>
              </w:rPr>
              <w:lastRenderedPageBreak/>
              <w:t>DC_</w:t>
            </w:r>
            <w:r w:rsidRPr="00B44C16">
              <w:rPr>
                <w:rFonts w:cs="Arial"/>
                <w:szCs w:val="18"/>
              </w:rPr>
              <w:t>13</w:t>
            </w:r>
            <w:r w:rsidRPr="00B44C16">
              <w:rPr>
                <w:rFonts w:cs="Arial"/>
                <w:szCs w:val="18"/>
                <w:lang w:val="x-none"/>
              </w:rPr>
              <w:t>A</w:t>
            </w:r>
            <w:r w:rsidRPr="00B44C16">
              <w:rPr>
                <w:rFonts w:cs="Arial"/>
                <w:szCs w:val="18"/>
                <w:lang w:val="sv-SE"/>
              </w:rPr>
              <w:t>_n260(2A)</w:t>
            </w:r>
          </w:p>
        </w:tc>
        <w:tc>
          <w:tcPr>
            <w:tcW w:w="1531" w:type="dxa"/>
            <w:tcBorders>
              <w:top w:val="single" w:sz="4" w:space="0" w:color="auto"/>
              <w:left w:val="single" w:sz="4" w:space="0" w:color="auto"/>
              <w:bottom w:val="single" w:sz="4" w:space="0" w:color="auto"/>
              <w:right w:val="single" w:sz="4" w:space="0" w:color="auto"/>
            </w:tcBorders>
            <w:vAlign w:val="center"/>
          </w:tcPr>
          <w:p w14:paraId="3013ACE0" w14:textId="4A404EF3" w:rsidR="00A67257" w:rsidRPr="00B44C16" w:rsidRDefault="00A67257" w:rsidP="00BC6BDB">
            <w:pPr>
              <w:keepNext/>
              <w:snapToGrid w:val="0"/>
              <w:spacing w:after="0"/>
              <w:jc w:val="both"/>
              <w:rPr>
                <w:rFonts w:ascii="Arial" w:hAnsi="Arial" w:cs="Arial"/>
                <w:sz w:val="18"/>
                <w:szCs w:val="18"/>
              </w:rPr>
            </w:pPr>
            <w:r w:rsidRPr="00B44C16">
              <w:rPr>
                <w:rFonts w:ascii="Arial" w:hAnsi="Arial" w:cs="Arial"/>
                <w:sz w:val="18"/>
                <w:szCs w:val="18"/>
                <w:lang w:val="x-none"/>
              </w:rPr>
              <w:t>DC_</w:t>
            </w:r>
            <w:r w:rsidRPr="00B44C16">
              <w:rPr>
                <w:rFonts w:ascii="Arial" w:hAnsi="Arial" w:cs="Arial"/>
                <w:sz w:val="18"/>
                <w:szCs w:val="18"/>
                <w:lang w:val="sv-SE"/>
              </w:rPr>
              <w:t>n260(2A)</w:t>
            </w:r>
          </w:p>
        </w:tc>
        <w:tc>
          <w:tcPr>
            <w:tcW w:w="902" w:type="dxa"/>
            <w:tcBorders>
              <w:top w:val="single" w:sz="4" w:space="0" w:color="auto"/>
              <w:left w:val="single" w:sz="4" w:space="0" w:color="auto"/>
              <w:bottom w:val="single" w:sz="4" w:space="0" w:color="auto"/>
              <w:right w:val="single" w:sz="4" w:space="0" w:color="auto"/>
            </w:tcBorders>
            <w:vAlign w:val="center"/>
          </w:tcPr>
          <w:p w14:paraId="7DDBDA79" w14:textId="77777777" w:rsidR="00A67257" w:rsidRPr="00B44C16" w:rsidRDefault="00A67257" w:rsidP="00BC6BDB">
            <w:pPr>
              <w:keepNext/>
              <w:snapToGrid w:val="0"/>
              <w:spacing w:after="0"/>
              <w:jc w:val="both"/>
              <w:rPr>
                <w:rFonts w:ascii="Arial" w:hAnsi="Arial" w:cs="Arial"/>
                <w:sz w:val="18"/>
                <w:szCs w:val="18"/>
              </w:rPr>
            </w:pPr>
            <w:r w:rsidRPr="00B44C16">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65950A2"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Zheng Zhao</w:t>
            </w:r>
          </w:p>
          <w:p w14:paraId="5B7760A5"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0DC37548" w14:textId="77777777" w:rsidR="00A67257" w:rsidRPr="00B44C16" w:rsidRDefault="00025D18" w:rsidP="00BC6BDB">
            <w:pPr>
              <w:pStyle w:val="TAL"/>
              <w:snapToGrid w:val="0"/>
              <w:jc w:val="both"/>
              <w:rPr>
                <w:rFonts w:eastAsia="新細明體" w:cs="Arial"/>
                <w:szCs w:val="18"/>
                <w:lang w:eastAsia="zh-TW"/>
              </w:rPr>
            </w:pPr>
            <w:hyperlink r:id="rId670" w:history="1">
              <w:r w:rsidR="00A67257" w:rsidRPr="00B44C16">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E770EBE" w14:textId="77777777" w:rsidR="00A67257" w:rsidRPr="00B44C16" w:rsidRDefault="00A67257" w:rsidP="00BC6BDB">
            <w:pPr>
              <w:pStyle w:val="TAL"/>
              <w:snapToGrid w:val="0"/>
              <w:jc w:val="both"/>
              <w:rPr>
                <w:rFonts w:eastAsia="新細明體" w:cs="Arial"/>
                <w:szCs w:val="18"/>
                <w:lang w:val="en-US" w:eastAsia="zh-TW"/>
              </w:rPr>
            </w:pPr>
            <w:r w:rsidRPr="00B44C16">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587D62B8"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D41028F" w14:textId="77777777" w:rsidR="00A67257" w:rsidRPr="00B44C16" w:rsidRDefault="00A67257" w:rsidP="00BC6BDB">
            <w:pPr>
              <w:pStyle w:val="TAL"/>
              <w:snapToGrid w:val="0"/>
              <w:jc w:val="both"/>
              <w:rPr>
                <w:rFonts w:cs="Arial"/>
                <w:color w:val="000000"/>
                <w:szCs w:val="18"/>
              </w:rPr>
            </w:pPr>
            <w:r w:rsidRPr="00B44C16">
              <w:rPr>
                <w:rFonts w:cs="Arial"/>
                <w:color w:val="000000"/>
                <w:szCs w:val="18"/>
              </w:rPr>
              <w:t>DC_13A_DL_n260(2A)_UL_n260A</w:t>
            </w:r>
          </w:p>
        </w:tc>
      </w:tr>
      <w:tr w:rsidR="00A67257" w:rsidRPr="000549BB" w14:paraId="29089F3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6423F4A" w14:textId="202197B9" w:rsidR="00A67257" w:rsidRPr="00B44C16" w:rsidRDefault="00A67257" w:rsidP="00094097">
            <w:pPr>
              <w:pStyle w:val="TAL"/>
              <w:snapToGrid w:val="0"/>
              <w:jc w:val="both"/>
              <w:rPr>
                <w:rFonts w:cs="Arial"/>
                <w:szCs w:val="18"/>
              </w:rPr>
            </w:pPr>
            <w:r w:rsidRPr="00B44C16">
              <w:rPr>
                <w:rFonts w:cs="Arial"/>
                <w:szCs w:val="18"/>
              </w:rPr>
              <w:t>DC_13A_n260(4A)</w:t>
            </w:r>
          </w:p>
        </w:tc>
        <w:tc>
          <w:tcPr>
            <w:tcW w:w="1531" w:type="dxa"/>
            <w:tcBorders>
              <w:top w:val="single" w:sz="4" w:space="0" w:color="auto"/>
              <w:left w:val="single" w:sz="4" w:space="0" w:color="auto"/>
              <w:bottom w:val="single" w:sz="4" w:space="0" w:color="auto"/>
              <w:right w:val="single" w:sz="4" w:space="0" w:color="auto"/>
            </w:tcBorders>
            <w:vAlign w:val="center"/>
          </w:tcPr>
          <w:p w14:paraId="7682D9DD" w14:textId="77777777" w:rsidR="00A67257" w:rsidRPr="00B44C16" w:rsidRDefault="00A67257" w:rsidP="00BC6BDB">
            <w:pPr>
              <w:keepNext/>
              <w:snapToGrid w:val="0"/>
              <w:spacing w:after="0"/>
              <w:jc w:val="both"/>
              <w:rPr>
                <w:rFonts w:ascii="Arial" w:hAnsi="Arial" w:cs="Arial"/>
                <w:sz w:val="18"/>
                <w:szCs w:val="18"/>
              </w:rPr>
            </w:pPr>
            <w:r w:rsidRPr="00B44C16">
              <w:rPr>
                <w:rFonts w:ascii="Arial" w:hAnsi="Arial" w:cs="Arial"/>
                <w:sz w:val="18"/>
                <w:szCs w:val="18"/>
              </w:rPr>
              <w:t>DC_n260(4A)</w:t>
            </w:r>
          </w:p>
        </w:tc>
        <w:tc>
          <w:tcPr>
            <w:tcW w:w="902" w:type="dxa"/>
            <w:tcBorders>
              <w:top w:val="single" w:sz="4" w:space="0" w:color="auto"/>
              <w:left w:val="single" w:sz="4" w:space="0" w:color="auto"/>
              <w:bottom w:val="single" w:sz="4" w:space="0" w:color="auto"/>
              <w:right w:val="single" w:sz="4" w:space="0" w:color="auto"/>
            </w:tcBorders>
            <w:vAlign w:val="center"/>
          </w:tcPr>
          <w:p w14:paraId="14ECE747" w14:textId="77777777" w:rsidR="00A67257" w:rsidRPr="00B44C16" w:rsidRDefault="00A67257" w:rsidP="00BC6BDB">
            <w:pPr>
              <w:keepNext/>
              <w:snapToGrid w:val="0"/>
              <w:spacing w:after="0"/>
              <w:jc w:val="both"/>
              <w:rPr>
                <w:rFonts w:ascii="Arial" w:hAnsi="Arial" w:cs="Arial"/>
                <w:sz w:val="18"/>
                <w:szCs w:val="18"/>
              </w:rPr>
            </w:pPr>
            <w:r w:rsidRPr="00B44C16">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F714929"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Zheng Zhao</w:t>
            </w:r>
          </w:p>
          <w:p w14:paraId="181096D8"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4F7793FD" w14:textId="77777777" w:rsidR="00A67257" w:rsidRPr="00B44C16" w:rsidRDefault="00025D18" w:rsidP="00BC6BDB">
            <w:pPr>
              <w:pStyle w:val="TAL"/>
              <w:snapToGrid w:val="0"/>
              <w:jc w:val="both"/>
              <w:rPr>
                <w:rFonts w:eastAsia="新細明體" w:cs="Arial"/>
                <w:szCs w:val="18"/>
                <w:lang w:eastAsia="zh-TW"/>
              </w:rPr>
            </w:pPr>
            <w:hyperlink r:id="rId671" w:history="1">
              <w:r w:rsidR="00A67257" w:rsidRPr="00B44C16">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975419A" w14:textId="77777777" w:rsidR="00A67257" w:rsidRPr="00B44C16" w:rsidRDefault="00A67257" w:rsidP="00BC6BDB">
            <w:pPr>
              <w:pStyle w:val="TAL"/>
              <w:snapToGrid w:val="0"/>
              <w:jc w:val="both"/>
              <w:rPr>
                <w:rFonts w:eastAsia="新細明體" w:cs="Arial"/>
                <w:szCs w:val="18"/>
                <w:lang w:val="en-US" w:eastAsia="zh-TW"/>
              </w:rPr>
            </w:pPr>
            <w:r w:rsidRPr="00B44C16">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626291FA" w14:textId="77777777" w:rsidR="00A67257" w:rsidRPr="00B44C16" w:rsidRDefault="00A67257" w:rsidP="00BC6BDB">
            <w:pPr>
              <w:pStyle w:val="TAL"/>
              <w:snapToGrid w:val="0"/>
              <w:jc w:val="both"/>
              <w:rPr>
                <w:rFonts w:eastAsia="新細明體" w:cs="Arial"/>
                <w:szCs w:val="18"/>
                <w:lang w:eastAsia="zh-TW"/>
              </w:rPr>
            </w:pPr>
            <w:r w:rsidRPr="00B44C16">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7A870646" w14:textId="77777777" w:rsidR="00A67257" w:rsidRPr="00840CFD" w:rsidRDefault="00A67257" w:rsidP="00BC6BDB">
            <w:pPr>
              <w:pStyle w:val="TAL"/>
              <w:snapToGrid w:val="0"/>
              <w:jc w:val="both"/>
              <w:rPr>
                <w:rFonts w:cs="Arial"/>
                <w:color w:val="000000"/>
                <w:szCs w:val="18"/>
              </w:rPr>
            </w:pPr>
            <w:r w:rsidRPr="00B44C16">
              <w:rPr>
                <w:rFonts w:cs="Arial"/>
                <w:color w:val="000000"/>
                <w:szCs w:val="18"/>
              </w:rPr>
              <w:t>DC_13A_DL_n260(4A)_UL_n260(3A)</w:t>
            </w:r>
          </w:p>
        </w:tc>
      </w:tr>
      <w:tr w:rsidR="00A67257" w:rsidRPr="00094097" w14:paraId="4925D58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AD00D11" w14:textId="43C646B5" w:rsidR="00A67257" w:rsidRPr="00094097" w:rsidRDefault="00A67257" w:rsidP="00094097">
            <w:pPr>
              <w:pStyle w:val="TAL"/>
              <w:snapToGrid w:val="0"/>
              <w:jc w:val="both"/>
              <w:rPr>
                <w:rFonts w:cs="Arial"/>
                <w:szCs w:val="18"/>
              </w:rPr>
            </w:pPr>
            <w:r w:rsidRPr="00094097">
              <w:rPr>
                <w:rFonts w:cs="Arial"/>
                <w:szCs w:val="18"/>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2A921F17" w14:textId="77777777" w:rsidR="00A67257" w:rsidRPr="00094097" w:rsidRDefault="00A67257" w:rsidP="00BC6BDB">
            <w:pPr>
              <w:keepNext/>
              <w:snapToGrid w:val="0"/>
              <w:spacing w:after="0"/>
              <w:jc w:val="both"/>
              <w:rPr>
                <w:rFonts w:ascii="Arial" w:hAnsi="Arial" w:cs="Arial"/>
                <w:sz w:val="18"/>
                <w:szCs w:val="18"/>
              </w:rPr>
            </w:pPr>
            <w:r w:rsidRPr="00094097">
              <w:rPr>
                <w:rFonts w:ascii="Arial" w:hAnsi="Arial" w:cs="Arial"/>
                <w:sz w:val="18"/>
                <w:szCs w:val="18"/>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42BF8DFF" w14:textId="77777777" w:rsidR="00A67257" w:rsidRPr="00094097" w:rsidRDefault="00A67257" w:rsidP="00BC6BDB">
            <w:pPr>
              <w:keepNext/>
              <w:snapToGrid w:val="0"/>
              <w:spacing w:after="0"/>
              <w:jc w:val="both"/>
              <w:rPr>
                <w:rFonts w:ascii="Arial" w:hAnsi="Arial" w:cs="Arial"/>
                <w:sz w:val="18"/>
                <w:szCs w:val="18"/>
              </w:rPr>
            </w:pPr>
            <w:r w:rsidRPr="00094097">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9B744E8"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Zheng Zhao</w:t>
            </w:r>
          </w:p>
          <w:p w14:paraId="16DB46E2"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753B1454" w14:textId="77777777" w:rsidR="00A67257" w:rsidRPr="00094097" w:rsidRDefault="00025D18" w:rsidP="00BC6BDB">
            <w:pPr>
              <w:pStyle w:val="TAL"/>
              <w:snapToGrid w:val="0"/>
              <w:jc w:val="both"/>
              <w:rPr>
                <w:rFonts w:eastAsia="新細明體" w:cs="Arial"/>
                <w:szCs w:val="18"/>
                <w:lang w:eastAsia="zh-TW"/>
              </w:rPr>
            </w:pPr>
            <w:hyperlink r:id="rId672" w:history="1">
              <w:r w:rsidR="00A67257" w:rsidRPr="00094097">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687DE9C" w14:textId="77777777" w:rsidR="00A67257" w:rsidRPr="00094097" w:rsidRDefault="00A67257" w:rsidP="00BC6BDB">
            <w:pPr>
              <w:pStyle w:val="TAL"/>
              <w:snapToGrid w:val="0"/>
              <w:jc w:val="both"/>
              <w:rPr>
                <w:rFonts w:eastAsia="新細明體" w:cs="Arial"/>
                <w:szCs w:val="18"/>
                <w:lang w:val="en-US" w:eastAsia="zh-TW"/>
              </w:rPr>
            </w:pPr>
            <w:r w:rsidRPr="00094097">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55740FDD"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6091819A" w14:textId="77777777" w:rsidR="00A67257" w:rsidRPr="00094097" w:rsidRDefault="00A67257" w:rsidP="00BC6BDB">
            <w:pPr>
              <w:pStyle w:val="TAL"/>
              <w:snapToGrid w:val="0"/>
              <w:jc w:val="both"/>
              <w:rPr>
                <w:rFonts w:cs="Arial"/>
                <w:color w:val="000000"/>
                <w:szCs w:val="18"/>
              </w:rPr>
            </w:pPr>
            <w:r w:rsidRPr="00094097">
              <w:rPr>
                <w:rFonts w:cs="Arial"/>
                <w:color w:val="000000"/>
                <w:szCs w:val="18"/>
              </w:rPr>
              <w:t>DC_13A_DL_n261I_UL_n261G</w:t>
            </w:r>
          </w:p>
        </w:tc>
      </w:tr>
      <w:tr w:rsidR="00A67257" w:rsidRPr="000549BB" w14:paraId="33BBBA5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B7C6033" w14:textId="289377EE" w:rsidR="00A67257" w:rsidRPr="00094097" w:rsidRDefault="00A67257" w:rsidP="00094097">
            <w:pPr>
              <w:pStyle w:val="TAL"/>
              <w:snapToGrid w:val="0"/>
              <w:jc w:val="both"/>
              <w:rPr>
                <w:rFonts w:cs="Arial"/>
                <w:szCs w:val="18"/>
              </w:rPr>
            </w:pPr>
            <w:r w:rsidRPr="00094097">
              <w:rPr>
                <w:rFonts w:cs="Arial"/>
                <w:szCs w:val="18"/>
              </w:rPr>
              <w:t>DC_13A_n261M</w:t>
            </w:r>
          </w:p>
        </w:tc>
        <w:tc>
          <w:tcPr>
            <w:tcW w:w="1531" w:type="dxa"/>
            <w:tcBorders>
              <w:top w:val="single" w:sz="4" w:space="0" w:color="auto"/>
              <w:left w:val="single" w:sz="4" w:space="0" w:color="auto"/>
              <w:bottom w:val="single" w:sz="4" w:space="0" w:color="auto"/>
              <w:right w:val="single" w:sz="4" w:space="0" w:color="auto"/>
            </w:tcBorders>
            <w:vAlign w:val="center"/>
          </w:tcPr>
          <w:p w14:paraId="7D83500D" w14:textId="77777777" w:rsidR="00A67257" w:rsidRPr="00094097" w:rsidRDefault="00A67257" w:rsidP="00BC6BDB">
            <w:pPr>
              <w:keepNext/>
              <w:snapToGrid w:val="0"/>
              <w:spacing w:after="0"/>
              <w:jc w:val="both"/>
              <w:rPr>
                <w:rFonts w:ascii="Arial" w:hAnsi="Arial" w:cs="Arial"/>
                <w:sz w:val="18"/>
                <w:szCs w:val="18"/>
              </w:rPr>
            </w:pPr>
            <w:r w:rsidRPr="00094097">
              <w:rPr>
                <w:rFonts w:ascii="Arial" w:hAnsi="Arial" w:cs="Arial"/>
                <w:sz w:val="18"/>
                <w:szCs w:val="18"/>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31A30686" w14:textId="77777777" w:rsidR="00A67257" w:rsidRPr="00094097" w:rsidRDefault="00A67257" w:rsidP="00BC6BDB">
            <w:pPr>
              <w:keepNext/>
              <w:snapToGrid w:val="0"/>
              <w:spacing w:after="0"/>
              <w:jc w:val="both"/>
              <w:rPr>
                <w:rFonts w:ascii="Arial" w:hAnsi="Arial" w:cs="Arial"/>
                <w:sz w:val="18"/>
                <w:szCs w:val="18"/>
              </w:rPr>
            </w:pPr>
            <w:r w:rsidRPr="00094097">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63E09A3"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Zheng Zhao</w:t>
            </w:r>
          </w:p>
          <w:p w14:paraId="25048C95"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HVerizon</w:t>
            </w:r>
          </w:p>
        </w:tc>
        <w:tc>
          <w:tcPr>
            <w:tcW w:w="1440" w:type="dxa"/>
            <w:tcBorders>
              <w:top w:val="single" w:sz="4" w:space="0" w:color="auto"/>
              <w:left w:val="single" w:sz="4" w:space="0" w:color="auto"/>
              <w:bottom w:val="single" w:sz="4" w:space="0" w:color="auto"/>
              <w:right w:val="single" w:sz="4" w:space="0" w:color="auto"/>
            </w:tcBorders>
            <w:vAlign w:val="center"/>
          </w:tcPr>
          <w:p w14:paraId="3A91E5DA" w14:textId="77777777" w:rsidR="00A67257" w:rsidRPr="00094097" w:rsidRDefault="00025D18" w:rsidP="00BC6BDB">
            <w:pPr>
              <w:pStyle w:val="TAL"/>
              <w:snapToGrid w:val="0"/>
              <w:jc w:val="both"/>
              <w:rPr>
                <w:rFonts w:eastAsia="新細明體" w:cs="Arial"/>
                <w:szCs w:val="18"/>
                <w:lang w:eastAsia="zh-TW"/>
              </w:rPr>
            </w:pPr>
            <w:hyperlink r:id="rId673" w:history="1">
              <w:r w:rsidR="00A67257" w:rsidRPr="00094097">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A2BBF1B" w14:textId="77777777" w:rsidR="00A67257" w:rsidRPr="00094097" w:rsidRDefault="00A67257" w:rsidP="00BC6BDB">
            <w:pPr>
              <w:pStyle w:val="TAL"/>
              <w:snapToGrid w:val="0"/>
              <w:jc w:val="both"/>
              <w:rPr>
                <w:rFonts w:eastAsia="新細明體" w:cs="Arial"/>
                <w:szCs w:val="18"/>
                <w:lang w:val="en-US" w:eastAsia="zh-TW"/>
              </w:rPr>
            </w:pPr>
            <w:r w:rsidRPr="00094097">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4B4F194B" w14:textId="77777777" w:rsidR="00A67257" w:rsidRPr="00094097" w:rsidRDefault="00A67257" w:rsidP="00BC6BDB">
            <w:pPr>
              <w:pStyle w:val="TAL"/>
              <w:snapToGrid w:val="0"/>
              <w:jc w:val="both"/>
              <w:rPr>
                <w:rFonts w:eastAsia="新細明體" w:cs="Arial"/>
                <w:szCs w:val="18"/>
                <w:lang w:eastAsia="zh-TW"/>
              </w:rPr>
            </w:pPr>
            <w:r w:rsidRPr="00094097">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48A2BB6" w14:textId="77777777" w:rsidR="00A67257" w:rsidRPr="00840CFD" w:rsidRDefault="00A67257" w:rsidP="00BC6BDB">
            <w:pPr>
              <w:pStyle w:val="TAL"/>
              <w:snapToGrid w:val="0"/>
              <w:jc w:val="both"/>
              <w:rPr>
                <w:rFonts w:cs="Arial"/>
                <w:color w:val="000000"/>
                <w:szCs w:val="18"/>
              </w:rPr>
            </w:pPr>
            <w:r w:rsidRPr="00094097">
              <w:rPr>
                <w:rFonts w:cs="Arial"/>
                <w:color w:val="000000"/>
                <w:szCs w:val="18"/>
              </w:rPr>
              <w:t>DC_13A_DL_n261M_UL_n261G</w:t>
            </w:r>
          </w:p>
        </w:tc>
      </w:tr>
      <w:tr w:rsidR="00A67257" w:rsidRPr="001E365F" w14:paraId="343784D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3E756B2"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_n260(5A)</w:t>
            </w:r>
          </w:p>
        </w:tc>
        <w:tc>
          <w:tcPr>
            <w:tcW w:w="1531" w:type="dxa"/>
            <w:tcBorders>
              <w:top w:val="single" w:sz="4" w:space="0" w:color="auto"/>
              <w:left w:val="single" w:sz="4" w:space="0" w:color="auto"/>
              <w:bottom w:val="single" w:sz="4" w:space="0" w:color="auto"/>
              <w:right w:val="single" w:sz="4" w:space="0" w:color="auto"/>
            </w:tcBorders>
            <w:vAlign w:val="center"/>
          </w:tcPr>
          <w:p w14:paraId="1CF5B705"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_n260(5A)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97AF1D1"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C9B9ED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2975A0" w14:textId="77777777" w:rsidR="00A67257" w:rsidRPr="001E365F" w:rsidRDefault="00025D18" w:rsidP="00BC6BDB">
            <w:pPr>
              <w:keepNext/>
              <w:snapToGrid w:val="0"/>
              <w:spacing w:after="0"/>
              <w:jc w:val="both"/>
              <w:rPr>
                <w:rFonts w:ascii="Arial" w:hAnsi="Arial" w:cs="Arial"/>
                <w:sz w:val="18"/>
                <w:szCs w:val="18"/>
                <w:highlight w:val="yellow"/>
              </w:rPr>
            </w:pPr>
            <w:hyperlink r:id="rId674"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349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F89146"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E9ED0B"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_n260(4A)</w:t>
            </w:r>
          </w:p>
        </w:tc>
      </w:tr>
      <w:tr w:rsidR="00A67257" w:rsidRPr="001E365F" w14:paraId="6778C04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EF9DF1"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_n260(6A)</w:t>
            </w:r>
          </w:p>
        </w:tc>
        <w:tc>
          <w:tcPr>
            <w:tcW w:w="1531" w:type="dxa"/>
            <w:tcBorders>
              <w:top w:val="single" w:sz="4" w:space="0" w:color="auto"/>
              <w:left w:val="single" w:sz="4" w:space="0" w:color="auto"/>
              <w:bottom w:val="single" w:sz="4" w:space="0" w:color="auto"/>
              <w:right w:val="single" w:sz="4" w:space="0" w:color="auto"/>
            </w:tcBorders>
            <w:vAlign w:val="center"/>
          </w:tcPr>
          <w:p w14:paraId="138B1A1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_n260(6A)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74C1A4"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358FE3"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3DDDD31A"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BE8" w14:textId="77777777" w:rsidR="00A67257" w:rsidRPr="001E365F" w:rsidRDefault="00025D18" w:rsidP="00BC6BDB">
            <w:pPr>
              <w:keepNext/>
              <w:snapToGrid w:val="0"/>
              <w:spacing w:after="0"/>
              <w:jc w:val="both"/>
              <w:rPr>
                <w:rFonts w:ascii="Arial" w:hAnsi="Arial" w:cs="Arial"/>
                <w:sz w:val="18"/>
                <w:szCs w:val="18"/>
                <w:highlight w:val="yellow"/>
              </w:rPr>
            </w:pPr>
            <w:hyperlink r:id="rId675"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667E"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178C6FE"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76D93D"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_n260(5A)</w:t>
            </w:r>
          </w:p>
        </w:tc>
      </w:tr>
      <w:tr w:rsidR="00A67257" w:rsidRPr="001E365F" w14:paraId="45BC2D3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74D901"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_n260(7A)</w:t>
            </w:r>
          </w:p>
        </w:tc>
        <w:tc>
          <w:tcPr>
            <w:tcW w:w="1531" w:type="dxa"/>
            <w:tcBorders>
              <w:top w:val="single" w:sz="4" w:space="0" w:color="auto"/>
              <w:left w:val="single" w:sz="4" w:space="0" w:color="auto"/>
              <w:bottom w:val="single" w:sz="4" w:space="0" w:color="auto"/>
              <w:right w:val="single" w:sz="4" w:space="0" w:color="auto"/>
            </w:tcBorders>
            <w:vAlign w:val="center"/>
          </w:tcPr>
          <w:p w14:paraId="03B5CF36"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_n260(7A)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0DB07E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CB3F74"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194DF57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CEDC80" w14:textId="77777777" w:rsidR="00A67257" w:rsidRPr="001E365F" w:rsidRDefault="00025D18" w:rsidP="00BC6BDB">
            <w:pPr>
              <w:keepNext/>
              <w:snapToGrid w:val="0"/>
              <w:spacing w:after="0"/>
              <w:jc w:val="both"/>
              <w:rPr>
                <w:rFonts w:ascii="Arial" w:hAnsi="Arial" w:cs="Arial"/>
                <w:sz w:val="18"/>
                <w:szCs w:val="18"/>
                <w:highlight w:val="yellow"/>
              </w:rPr>
            </w:pPr>
            <w:hyperlink r:id="rId676"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E0785"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A35E2C"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608431"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_n260(6A)</w:t>
            </w:r>
          </w:p>
        </w:tc>
      </w:tr>
      <w:tr w:rsidR="00A67257" w:rsidRPr="001E365F" w14:paraId="1B2B84B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1F2930"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_n260(8A)</w:t>
            </w:r>
          </w:p>
        </w:tc>
        <w:tc>
          <w:tcPr>
            <w:tcW w:w="1531" w:type="dxa"/>
            <w:tcBorders>
              <w:top w:val="single" w:sz="4" w:space="0" w:color="auto"/>
              <w:left w:val="single" w:sz="4" w:space="0" w:color="auto"/>
              <w:bottom w:val="single" w:sz="4" w:space="0" w:color="auto"/>
              <w:right w:val="single" w:sz="4" w:space="0" w:color="auto"/>
            </w:tcBorders>
            <w:vAlign w:val="center"/>
          </w:tcPr>
          <w:p w14:paraId="497BF59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_n260(8A)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389BC4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608FDD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61FFA36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BC4DD" w14:textId="77777777" w:rsidR="00A67257" w:rsidRPr="001E365F" w:rsidRDefault="00025D18" w:rsidP="00BC6BDB">
            <w:pPr>
              <w:keepNext/>
              <w:snapToGrid w:val="0"/>
              <w:spacing w:after="0"/>
              <w:jc w:val="both"/>
              <w:rPr>
                <w:rFonts w:ascii="Arial" w:hAnsi="Arial" w:cs="Arial"/>
                <w:sz w:val="18"/>
                <w:szCs w:val="18"/>
                <w:highlight w:val="yellow"/>
              </w:rPr>
            </w:pPr>
            <w:hyperlink r:id="rId677"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C1917"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B7A26"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419C1C4"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_n260(7A)</w:t>
            </w:r>
          </w:p>
        </w:tc>
      </w:tr>
      <w:tr w:rsidR="00A67257" w:rsidRPr="001E365F" w14:paraId="5C119D0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FF7AC22"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_n260(2D)</w:t>
            </w:r>
          </w:p>
        </w:tc>
        <w:tc>
          <w:tcPr>
            <w:tcW w:w="1531" w:type="dxa"/>
            <w:tcBorders>
              <w:top w:val="single" w:sz="4" w:space="0" w:color="auto"/>
              <w:left w:val="single" w:sz="4" w:space="0" w:color="auto"/>
              <w:bottom w:val="single" w:sz="4" w:space="0" w:color="auto"/>
              <w:right w:val="single" w:sz="4" w:space="0" w:color="auto"/>
            </w:tcBorders>
            <w:vAlign w:val="center"/>
          </w:tcPr>
          <w:p w14:paraId="0B938413" w14:textId="77777777" w:rsidR="00A67257" w:rsidRPr="001E365F" w:rsidRDefault="00A67257" w:rsidP="00BC6BDB">
            <w:pPr>
              <w:keepNext/>
              <w:shd w:val="clear" w:color="auto" w:fill="FFFFFF"/>
              <w:snapToGrid w:val="0"/>
              <w:spacing w:after="0"/>
              <w:jc w:val="both"/>
              <w:rPr>
                <w:rFonts w:ascii="Arial" w:hAnsi="Arial" w:cs="Arial"/>
                <w:sz w:val="18"/>
                <w:szCs w:val="18"/>
                <w:highlight w:val="yellow"/>
              </w:rPr>
            </w:pPr>
          </w:p>
          <w:p w14:paraId="353E79C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_n260(2D)</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8D2E64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D98FA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68F3A6" w14:textId="77777777" w:rsidR="00A67257" w:rsidRPr="001E365F" w:rsidRDefault="00025D18" w:rsidP="00BC6BDB">
            <w:pPr>
              <w:keepNext/>
              <w:snapToGrid w:val="0"/>
              <w:spacing w:after="0"/>
              <w:jc w:val="both"/>
              <w:rPr>
                <w:rFonts w:ascii="Arial" w:hAnsi="Arial" w:cs="Arial"/>
                <w:sz w:val="18"/>
                <w:szCs w:val="18"/>
                <w:highlight w:val="yellow"/>
              </w:rPr>
            </w:pPr>
            <w:hyperlink r:id="rId678"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81C6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470B1E"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8233FF"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_n260D</w:t>
            </w:r>
          </w:p>
        </w:tc>
      </w:tr>
      <w:tr w:rsidR="00A67257" w:rsidRPr="001E365F" w14:paraId="2A77C81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C1AB6C"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_n260(2G)</w:t>
            </w:r>
          </w:p>
        </w:tc>
        <w:tc>
          <w:tcPr>
            <w:tcW w:w="1531" w:type="dxa"/>
            <w:tcBorders>
              <w:top w:val="single" w:sz="4" w:space="0" w:color="auto"/>
              <w:left w:val="single" w:sz="4" w:space="0" w:color="auto"/>
              <w:bottom w:val="single" w:sz="4" w:space="0" w:color="auto"/>
              <w:right w:val="single" w:sz="4" w:space="0" w:color="auto"/>
            </w:tcBorders>
            <w:vAlign w:val="center"/>
          </w:tcPr>
          <w:p w14:paraId="62DA299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79AFFC"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61509A"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615E2006"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F7E96" w14:textId="77777777" w:rsidR="00A67257" w:rsidRPr="001E365F" w:rsidRDefault="00025D18" w:rsidP="00BC6BDB">
            <w:pPr>
              <w:keepNext/>
              <w:snapToGrid w:val="0"/>
              <w:spacing w:after="0"/>
              <w:jc w:val="both"/>
              <w:rPr>
                <w:rFonts w:ascii="Arial" w:hAnsi="Arial" w:cs="Arial"/>
                <w:sz w:val="18"/>
                <w:szCs w:val="18"/>
                <w:highlight w:val="yellow"/>
              </w:rPr>
            </w:pPr>
            <w:hyperlink r:id="rId679"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83CB9"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2E6558"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9F2962B"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_n260G</w:t>
            </w:r>
          </w:p>
        </w:tc>
      </w:tr>
      <w:tr w:rsidR="00A67257" w:rsidRPr="001E365F" w14:paraId="27D1BBD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44C7DE" w14:textId="77777777" w:rsidR="00A67257" w:rsidRPr="001E365F"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_n260(3G)</w:t>
            </w:r>
          </w:p>
        </w:tc>
        <w:tc>
          <w:tcPr>
            <w:tcW w:w="1531" w:type="dxa"/>
            <w:tcBorders>
              <w:top w:val="single" w:sz="4" w:space="0" w:color="auto"/>
              <w:left w:val="single" w:sz="4" w:space="0" w:color="auto"/>
              <w:bottom w:val="single" w:sz="4" w:space="0" w:color="auto"/>
              <w:right w:val="single" w:sz="4" w:space="0" w:color="auto"/>
            </w:tcBorders>
            <w:vAlign w:val="center"/>
          </w:tcPr>
          <w:p w14:paraId="79B4667D"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CCB74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9F1D8C"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733D2AA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9AE5C6" w14:textId="77777777" w:rsidR="00A67257" w:rsidRPr="001E365F" w:rsidRDefault="00025D18" w:rsidP="00BC6BDB">
            <w:pPr>
              <w:keepNext/>
              <w:snapToGrid w:val="0"/>
              <w:spacing w:after="0"/>
              <w:jc w:val="both"/>
              <w:rPr>
                <w:rFonts w:ascii="Arial" w:hAnsi="Arial" w:cs="Arial"/>
                <w:sz w:val="18"/>
                <w:szCs w:val="18"/>
                <w:highlight w:val="yellow"/>
              </w:rPr>
            </w:pPr>
            <w:hyperlink r:id="rId680"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DA17E"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1D919F7"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0C60599" w14:textId="77777777" w:rsidR="00A67257" w:rsidRPr="001E365F"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_n260(2G)</w:t>
            </w:r>
          </w:p>
        </w:tc>
      </w:tr>
      <w:tr w:rsidR="00A67257" w:rsidRPr="001E365F" w14:paraId="33F04CD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420DBBC"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_n260(4G)</w:t>
            </w:r>
          </w:p>
        </w:tc>
        <w:tc>
          <w:tcPr>
            <w:tcW w:w="1531" w:type="dxa"/>
            <w:tcBorders>
              <w:top w:val="single" w:sz="4" w:space="0" w:color="auto"/>
              <w:left w:val="single" w:sz="4" w:space="0" w:color="auto"/>
              <w:bottom w:val="single" w:sz="4" w:space="0" w:color="auto"/>
              <w:right w:val="single" w:sz="4" w:space="0" w:color="auto"/>
            </w:tcBorders>
            <w:vAlign w:val="center"/>
          </w:tcPr>
          <w:p w14:paraId="6B9A9BF4"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_n260(4G)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55DC59F"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973207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70B1DF9A"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DC1DBD" w14:textId="77777777" w:rsidR="00A67257" w:rsidRPr="001E365F" w:rsidRDefault="00025D18" w:rsidP="00BC6BDB">
            <w:pPr>
              <w:keepNext/>
              <w:snapToGrid w:val="0"/>
              <w:spacing w:after="0"/>
              <w:jc w:val="both"/>
              <w:rPr>
                <w:rFonts w:ascii="Arial" w:hAnsi="Arial" w:cs="Arial"/>
                <w:sz w:val="18"/>
                <w:szCs w:val="18"/>
                <w:highlight w:val="yellow"/>
              </w:rPr>
            </w:pPr>
            <w:hyperlink r:id="rId681"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DD32D"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D4B0E08"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3663AF2"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_n260(3G)</w:t>
            </w:r>
          </w:p>
        </w:tc>
      </w:tr>
      <w:tr w:rsidR="00A67257" w:rsidRPr="001E365F" w14:paraId="01D6870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C01EAF"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_n260(2H)</w:t>
            </w:r>
          </w:p>
        </w:tc>
        <w:tc>
          <w:tcPr>
            <w:tcW w:w="1531" w:type="dxa"/>
            <w:tcBorders>
              <w:top w:val="single" w:sz="4" w:space="0" w:color="auto"/>
              <w:left w:val="single" w:sz="4" w:space="0" w:color="auto"/>
              <w:bottom w:val="single" w:sz="4" w:space="0" w:color="auto"/>
              <w:right w:val="single" w:sz="4" w:space="0" w:color="auto"/>
            </w:tcBorders>
            <w:vAlign w:val="center"/>
          </w:tcPr>
          <w:p w14:paraId="7965E5D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52FEAEF"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A54ADB7"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0D99059F"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796AD2" w14:textId="77777777" w:rsidR="00A67257" w:rsidRPr="001E365F" w:rsidRDefault="00025D18" w:rsidP="00BC6BDB">
            <w:pPr>
              <w:keepNext/>
              <w:snapToGrid w:val="0"/>
              <w:spacing w:after="0"/>
              <w:jc w:val="both"/>
              <w:rPr>
                <w:rFonts w:ascii="Arial" w:hAnsi="Arial" w:cs="Arial"/>
                <w:sz w:val="18"/>
                <w:szCs w:val="18"/>
                <w:highlight w:val="yellow"/>
              </w:rPr>
            </w:pPr>
            <w:hyperlink r:id="rId682"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3CDC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F972A6"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B04F14"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_n260H</w:t>
            </w:r>
          </w:p>
        </w:tc>
      </w:tr>
      <w:tr w:rsidR="00A67257" w:rsidRPr="001E365F" w14:paraId="56E5DE3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064247"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_n260(2O)</w:t>
            </w:r>
          </w:p>
        </w:tc>
        <w:tc>
          <w:tcPr>
            <w:tcW w:w="1531" w:type="dxa"/>
            <w:tcBorders>
              <w:top w:val="single" w:sz="4" w:space="0" w:color="auto"/>
              <w:left w:val="single" w:sz="4" w:space="0" w:color="auto"/>
              <w:bottom w:val="single" w:sz="4" w:space="0" w:color="auto"/>
              <w:right w:val="single" w:sz="4" w:space="0" w:color="auto"/>
            </w:tcBorders>
            <w:vAlign w:val="center"/>
          </w:tcPr>
          <w:p w14:paraId="71295C8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CED957"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C74D105"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388394AB"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EB3485" w14:textId="77777777" w:rsidR="00A67257" w:rsidRPr="001E365F" w:rsidRDefault="00025D18" w:rsidP="00BC6BDB">
            <w:pPr>
              <w:keepNext/>
              <w:snapToGrid w:val="0"/>
              <w:spacing w:after="0"/>
              <w:jc w:val="both"/>
              <w:rPr>
                <w:rFonts w:ascii="Arial" w:hAnsi="Arial" w:cs="Arial"/>
                <w:sz w:val="18"/>
                <w:szCs w:val="18"/>
                <w:highlight w:val="yellow"/>
              </w:rPr>
            </w:pPr>
            <w:hyperlink r:id="rId683"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AA856"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28B2CC"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F6027DB"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_n260O</w:t>
            </w:r>
          </w:p>
        </w:tc>
      </w:tr>
      <w:tr w:rsidR="00A67257" w:rsidRPr="001E365F" w14:paraId="3F652FD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89CB5A"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_n260(3O)</w:t>
            </w:r>
          </w:p>
        </w:tc>
        <w:tc>
          <w:tcPr>
            <w:tcW w:w="1531" w:type="dxa"/>
            <w:tcBorders>
              <w:top w:val="single" w:sz="4" w:space="0" w:color="auto"/>
              <w:left w:val="single" w:sz="4" w:space="0" w:color="auto"/>
              <w:bottom w:val="single" w:sz="4" w:space="0" w:color="auto"/>
              <w:right w:val="single" w:sz="4" w:space="0" w:color="auto"/>
            </w:tcBorders>
            <w:vAlign w:val="center"/>
          </w:tcPr>
          <w:p w14:paraId="004B1577"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831A9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9F308D"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29166D76"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721258" w14:textId="77777777" w:rsidR="00A67257" w:rsidRPr="001E365F" w:rsidRDefault="00025D18" w:rsidP="00BC6BDB">
            <w:pPr>
              <w:keepNext/>
              <w:snapToGrid w:val="0"/>
              <w:spacing w:after="0"/>
              <w:jc w:val="both"/>
              <w:rPr>
                <w:rFonts w:ascii="Arial" w:hAnsi="Arial" w:cs="Arial"/>
                <w:sz w:val="18"/>
                <w:szCs w:val="18"/>
                <w:highlight w:val="yellow"/>
              </w:rPr>
            </w:pPr>
            <w:hyperlink r:id="rId684"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6A8F1"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FBD968"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D01291"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_n260(2O)</w:t>
            </w:r>
          </w:p>
        </w:tc>
      </w:tr>
      <w:tr w:rsidR="00A67257" w:rsidRPr="001E365F" w14:paraId="0119A4C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E881E7"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_n260(4O)</w:t>
            </w:r>
          </w:p>
        </w:tc>
        <w:tc>
          <w:tcPr>
            <w:tcW w:w="1531" w:type="dxa"/>
            <w:tcBorders>
              <w:top w:val="single" w:sz="4" w:space="0" w:color="auto"/>
              <w:left w:val="single" w:sz="4" w:space="0" w:color="auto"/>
              <w:bottom w:val="single" w:sz="4" w:space="0" w:color="auto"/>
              <w:right w:val="single" w:sz="4" w:space="0" w:color="auto"/>
            </w:tcBorders>
            <w:vAlign w:val="center"/>
          </w:tcPr>
          <w:p w14:paraId="1DCC4300"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_n260(4O)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3326CD"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644B1C"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73A23355"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82CA1" w14:textId="77777777" w:rsidR="00A67257" w:rsidRPr="001E365F" w:rsidRDefault="00025D18" w:rsidP="00BC6BDB">
            <w:pPr>
              <w:keepNext/>
              <w:snapToGrid w:val="0"/>
              <w:spacing w:after="0"/>
              <w:jc w:val="both"/>
              <w:rPr>
                <w:rFonts w:ascii="Arial" w:hAnsi="Arial" w:cs="Arial"/>
                <w:sz w:val="18"/>
                <w:szCs w:val="18"/>
                <w:highlight w:val="yellow"/>
              </w:rPr>
            </w:pPr>
            <w:hyperlink r:id="rId685"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4F3EE"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3ECA53"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BE4BC54" w14:textId="77777777" w:rsidR="00A67257" w:rsidRPr="001E365F"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_n260(3O)</w:t>
            </w:r>
          </w:p>
        </w:tc>
      </w:tr>
      <w:tr w:rsidR="00A67257" w:rsidRPr="001E365F" w14:paraId="188DBA9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D24978"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5953C4"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_n261(2H)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AEF5CF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CE7CF8"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9D1F12" w14:textId="77777777" w:rsidR="00A67257" w:rsidRPr="001E365F" w:rsidRDefault="00025D18" w:rsidP="00BC6BDB">
            <w:pPr>
              <w:keepNext/>
              <w:snapToGrid w:val="0"/>
              <w:spacing w:after="0"/>
              <w:jc w:val="both"/>
              <w:rPr>
                <w:rFonts w:ascii="Arial" w:hAnsi="Arial" w:cs="Arial"/>
                <w:sz w:val="18"/>
                <w:szCs w:val="18"/>
                <w:highlight w:val="yellow"/>
              </w:rPr>
            </w:pPr>
            <w:hyperlink r:id="rId686"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BDBB73"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ACCF050"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32BF61F"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_n261H</w:t>
            </w:r>
          </w:p>
        </w:tc>
      </w:tr>
      <w:tr w:rsidR="00A67257" w:rsidRPr="000549BB" w14:paraId="644C380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3ADBBD" w14:textId="77777777" w:rsidR="00A67257" w:rsidRPr="001E365F" w:rsidRDefault="00A67257" w:rsidP="00BC6BDB">
            <w:pPr>
              <w:keepNext/>
              <w:snapToGrid w:val="0"/>
              <w:spacing w:after="0"/>
              <w:jc w:val="both"/>
              <w:rPr>
                <w:rFonts w:ascii="Arial" w:eastAsia="SimSun" w:hAnsi="Arial" w:cs="Arial"/>
                <w:sz w:val="18"/>
                <w:szCs w:val="18"/>
                <w:highlight w:val="yellow"/>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_n261(2I)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0CA8B1"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_n261(2I)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9B06FA2"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0B771D1"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Zheng Zhao</w:t>
            </w:r>
          </w:p>
          <w:p w14:paraId="48964235"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776B8A8" w14:textId="77777777" w:rsidR="00A67257" w:rsidRPr="001E365F" w:rsidRDefault="00025D18" w:rsidP="00BC6BDB">
            <w:pPr>
              <w:keepNext/>
              <w:snapToGrid w:val="0"/>
              <w:spacing w:after="0"/>
              <w:jc w:val="both"/>
              <w:rPr>
                <w:rFonts w:ascii="Arial" w:hAnsi="Arial" w:cs="Arial"/>
                <w:sz w:val="18"/>
                <w:szCs w:val="18"/>
                <w:highlight w:val="yellow"/>
              </w:rPr>
            </w:pPr>
            <w:hyperlink r:id="rId687" w:history="1">
              <w:r w:rsidR="00A67257" w:rsidRPr="001E365F">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6D0DC" w14:textId="77777777" w:rsidR="00A67257" w:rsidRPr="001E365F" w:rsidRDefault="00A67257" w:rsidP="00BC6BDB">
            <w:pPr>
              <w:keepNext/>
              <w:snapToGrid w:val="0"/>
              <w:spacing w:after="0"/>
              <w:jc w:val="both"/>
              <w:rPr>
                <w:rFonts w:ascii="Arial" w:hAnsi="Arial" w:cs="Arial"/>
                <w:sz w:val="18"/>
                <w:szCs w:val="18"/>
                <w:highlight w:val="yellow"/>
              </w:rPr>
            </w:pPr>
            <w:r w:rsidRPr="001E365F">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4D75ADF" w14:textId="77777777" w:rsidR="00A67257" w:rsidRPr="001E365F" w:rsidRDefault="00A67257" w:rsidP="00BC6BDB">
            <w:pPr>
              <w:pStyle w:val="TAL"/>
              <w:snapToGrid w:val="0"/>
              <w:jc w:val="both"/>
              <w:rPr>
                <w:rFonts w:cs="Arial"/>
                <w:szCs w:val="18"/>
                <w:highlight w:val="yellow"/>
              </w:rPr>
            </w:pPr>
            <w:r w:rsidRPr="001E365F">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C5D368"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1E365F">
              <w:rPr>
                <w:rFonts w:ascii="Arial" w:hAnsi="Arial" w:cs="Arial"/>
                <w:sz w:val="18"/>
                <w:szCs w:val="18"/>
                <w:highlight w:val="yellow"/>
                <w:lang w:val="x-none" w:eastAsia="ja-JP"/>
              </w:rPr>
              <w:t>DC_13A</w:t>
            </w:r>
            <w:r w:rsidRPr="001E365F">
              <w:rPr>
                <w:rFonts w:ascii="Arial" w:hAnsi="Arial" w:cs="Arial"/>
                <w:sz w:val="18"/>
                <w:szCs w:val="18"/>
                <w:highlight w:val="yellow"/>
                <w:lang w:val="sv-SE" w:eastAsia="ja-JP"/>
              </w:rPr>
              <w:t>_n261I</w:t>
            </w:r>
          </w:p>
        </w:tc>
      </w:tr>
      <w:tr w:rsidR="00A67257" w:rsidRPr="000549BB" w14:paraId="3F3EB12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0EA9D4"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960DD2"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9D0909"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70464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4511DA" w14:textId="77777777" w:rsidR="00A67257" w:rsidRPr="00840CFD" w:rsidRDefault="00025D18" w:rsidP="00BC6BDB">
            <w:pPr>
              <w:keepNext/>
              <w:snapToGrid w:val="0"/>
              <w:spacing w:after="0"/>
              <w:jc w:val="both"/>
              <w:rPr>
                <w:rFonts w:ascii="Arial" w:hAnsi="Arial" w:cs="Arial"/>
                <w:sz w:val="18"/>
                <w:szCs w:val="18"/>
              </w:rPr>
            </w:pPr>
            <w:hyperlink r:id="rId68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A759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0D1D50" w14:textId="3C6CA7B3" w:rsidR="00A67257" w:rsidRPr="00B44C16" w:rsidDel="00597620" w:rsidRDefault="00B44C16"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2A3BA4"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B44C16" w:rsidRPr="000549BB" w14:paraId="39624D5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320312A"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0AF0F9"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CB5CB1"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7AFE324"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A9CB32" w14:textId="77777777" w:rsidR="00B44C16" w:rsidRPr="00840CFD" w:rsidRDefault="00025D18" w:rsidP="00BC6BDB">
            <w:pPr>
              <w:keepNext/>
              <w:snapToGrid w:val="0"/>
              <w:spacing w:after="0"/>
              <w:jc w:val="both"/>
              <w:rPr>
                <w:rFonts w:ascii="Arial" w:hAnsi="Arial" w:cs="Arial"/>
                <w:sz w:val="18"/>
                <w:szCs w:val="18"/>
              </w:rPr>
            </w:pPr>
            <w:hyperlink r:id="rId689"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52550"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D55A55" w14:textId="2F6A4762"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F75AC6"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DC_13A_n260(2A)_UL_13A_n260A</w:t>
            </w:r>
          </w:p>
        </w:tc>
      </w:tr>
      <w:tr w:rsidR="00B44C16" w:rsidRPr="000549BB" w14:paraId="5270B97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3E2D12"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53C7EE"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829DEBD"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952B414"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D33EAF" w14:textId="77777777" w:rsidR="00B44C16" w:rsidRPr="00840CFD" w:rsidRDefault="00025D18" w:rsidP="00BC6BDB">
            <w:pPr>
              <w:keepNext/>
              <w:snapToGrid w:val="0"/>
              <w:spacing w:after="0"/>
              <w:jc w:val="both"/>
              <w:rPr>
                <w:rFonts w:ascii="Arial" w:hAnsi="Arial" w:cs="Arial"/>
                <w:sz w:val="18"/>
                <w:szCs w:val="18"/>
              </w:rPr>
            </w:pPr>
            <w:hyperlink r:id="rId690"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863C4"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DB825C7" w14:textId="1B414DC6"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C8E1962"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n260(3A)_UL_13A_n</w:t>
            </w:r>
            <w:r w:rsidRPr="00840CFD">
              <w:rPr>
                <w:rFonts w:ascii="Arial" w:eastAsia="Times New Roman" w:hAnsi="Arial" w:cs="Arial"/>
                <w:color w:val="000000"/>
                <w:sz w:val="18"/>
                <w:szCs w:val="18"/>
                <w:lang w:val="en-US"/>
              </w:rPr>
              <w:t>260A</w:t>
            </w:r>
          </w:p>
        </w:tc>
      </w:tr>
      <w:tr w:rsidR="00B44C16" w:rsidRPr="000549BB" w14:paraId="2ABD217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988D809"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DC_13A_</w:t>
            </w:r>
            <w:r w:rsidRPr="00840CFD">
              <w:rPr>
                <w:rFonts w:ascii="Arial" w:eastAsia="Times New Roman" w:hAnsi="Arial" w:cs="Arial"/>
                <w:bCs/>
                <w:color w:val="000000"/>
                <w:sz w:val="18"/>
                <w:szCs w:val="18"/>
                <w:lang w:val="en-US"/>
              </w:rPr>
              <w:t>n260(6A)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D4B321"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E8B501"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574D429"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DFBF8D7" w14:textId="77777777" w:rsidR="00B44C16" w:rsidRPr="00840CFD" w:rsidRDefault="00025D18" w:rsidP="00BC6BDB">
            <w:pPr>
              <w:keepNext/>
              <w:snapToGrid w:val="0"/>
              <w:spacing w:after="0"/>
              <w:jc w:val="both"/>
              <w:rPr>
                <w:rFonts w:ascii="Arial" w:hAnsi="Arial" w:cs="Arial"/>
                <w:sz w:val="18"/>
                <w:szCs w:val="18"/>
              </w:rPr>
            </w:pPr>
            <w:hyperlink r:id="rId691"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6490B"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ACE4EB" w14:textId="3351703C"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BD6CE81"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n260(5A)_UL_13A_n</w:t>
            </w:r>
            <w:r w:rsidRPr="00840CFD">
              <w:rPr>
                <w:rFonts w:ascii="Arial" w:eastAsia="Times New Roman" w:hAnsi="Arial" w:cs="Arial"/>
                <w:color w:val="000000"/>
                <w:sz w:val="18"/>
                <w:szCs w:val="18"/>
                <w:lang w:val="en-US"/>
              </w:rPr>
              <w:t>260A</w:t>
            </w:r>
          </w:p>
        </w:tc>
      </w:tr>
      <w:tr w:rsidR="00B44C16" w:rsidRPr="000549BB" w14:paraId="78001CE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BA0D7A"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A3D816"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8A5AADF"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98EF8C"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42AB316" w14:textId="77777777" w:rsidR="00B44C16" w:rsidRPr="00840CFD" w:rsidRDefault="00025D18" w:rsidP="00BC6BDB">
            <w:pPr>
              <w:keepNext/>
              <w:snapToGrid w:val="0"/>
              <w:spacing w:after="0"/>
              <w:jc w:val="both"/>
              <w:rPr>
                <w:rFonts w:ascii="Arial" w:hAnsi="Arial" w:cs="Arial"/>
                <w:sz w:val="18"/>
                <w:szCs w:val="18"/>
              </w:rPr>
            </w:pPr>
            <w:hyperlink r:id="rId692"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253C0B"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07D3ECC" w14:textId="564B7654"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DEF8EC"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n260(7A)_UL_13A_n</w:t>
            </w:r>
            <w:r w:rsidRPr="00840CFD">
              <w:rPr>
                <w:rFonts w:ascii="Arial" w:eastAsia="Times New Roman" w:hAnsi="Arial" w:cs="Arial"/>
                <w:color w:val="000000"/>
                <w:sz w:val="18"/>
                <w:szCs w:val="18"/>
                <w:lang w:val="en-US"/>
              </w:rPr>
              <w:t>260A</w:t>
            </w:r>
          </w:p>
        </w:tc>
      </w:tr>
      <w:tr w:rsidR="00B44C16" w:rsidRPr="000549BB" w14:paraId="1E1349F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7626380"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8FF05A"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049825"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4D890D"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8F87BE" w14:textId="77777777" w:rsidR="00B44C16" w:rsidRPr="00840CFD" w:rsidRDefault="00025D18" w:rsidP="00BC6BDB">
            <w:pPr>
              <w:keepNext/>
              <w:snapToGrid w:val="0"/>
              <w:spacing w:after="0"/>
              <w:jc w:val="both"/>
              <w:rPr>
                <w:rFonts w:ascii="Arial" w:hAnsi="Arial" w:cs="Arial"/>
                <w:sz w:val="18"/>
                <w:szCs w:val="18"/>
              </w:rPr>
            </w:pPr>
            <w:hyperlink r:id="rId693"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783ED"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A6CF755" w14:textId="280747C3"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15968B9"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B44C16" w:rsidRPr="000549BB" w14:paraId="4A62CD2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5094A84"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07C963A"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9BF49B"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03A75E"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387872" w14:textId="77777777" w:rsidR="00B44C16" w:rsidRPr="00840CFD" w:rsidRDefault="00025D18" w:rsidP="00BC6BDB">
            <w:pPr>
              <w:keepNext/>
              <w:snapToGrid w:val="0"/>
              <w:spacing w:after="0"/>
              <w:jc w:val="both"/>
              <w:rPr>
                <w:rFonts w:ascii="Arial" w:hAnsi="Arial" w:cs="Arial"/>
                <w:sz w:val="18"/>
                <w:szCs w:val="18"/>
              </w:rPr>
            </w:pPr>
            <w:hyperlink r:id="rId694"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18934"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2A956EC" w14:textId="3A58D61D" w:rsidR="00B44C16" w:rsidRPr="00840CFD" w:rsidDel="00597620" w:rsidRDefault="00B44C16" w:rsidP="00B44C16">
            <w:pPr>
              <w:pStyle w:val="TAL"/>
              <w:snapToGrid w:val="0"/>
              <w:jc w:val="both"/>
              <w:rPr>
                <w:rFonts w:eastAsia="新細明體" w:cs="Arial"/>
                <w:szCs w:val="18"/>
                <w:lang w:eastAsia="zh-TW"/>
              </w:rPr>
            </w:pPr>
            <w:r w:rsidRPr="006D091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787D12"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B44C16" w:rsidRPr="000549BB" w14:paraId="6290BF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64C15C"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5AB3BF"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AE919B"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14E4D0"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9AE2FD" w14:textId="77777777" w:rsidR="00B44C16" w:rsidRPr="00840CFD" w:rsidRDefault="00025D18" w:rsidP="00BC6BDB">
            <w:pPr>
              <w:keepNext/>
              <w:snapToGrid w:val="0"/>
              <w:spacing w:after="0"/>
              <w:jc w:val="both"/>
              <w:rPr>
                <w:rFonts w:ascii="Arial" w:hAnsi="Arial" w:cs="Arial"/>
                <w:sz w:val="18"/>
                <w:szCs w:val="18"/>
              </w:rPr>
            </w:pPr>
            <w:hyperlink r:id="rId695"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30589"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4F83BE7" w14:textId="7D1ADAF1"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1ECC4F"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 DC_13A_n260G_UL_13A_n260A</w:t>
            </w:r>
          </w:p>
        </w:tc>
      </w:tr>
      <w:tr w:rsidR="00B44C16" w:rsidRPr="000549BB" w14:paraId="5205A50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61AF1CA"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2BAB5D0"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FDDC7D3"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47CCA2"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823AAA" w14:textId="77777777" w:rsidR="00B44C16" w:rsidRPr="00840CFD" w:rsidRDefault="00025D18" w:rsidP="00BC6BDB">
            <w:pPr>
              <w:keepNext/>
              <w:snapToGrid w:val="0"/>
              <w:spacing w:after="0"/>
              <w:jc w:val="both"/>
              <w:rPr>
                <w:rFonts w:ascii="Arial" w:hAnsi="Arial" w:cs="Arial"/>
                <w:sz w:val="18"/>
                <w:szCs w:val="18"/>
              </w:rPr>
            </w:pPr>
            <w:hyperlink r:id="rId696"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18776"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586B5E0" w14:textId="0A4E498A"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BFC1D87"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 DC_13A_n260G_UL_13A_n260G</w:t>
            </w:r>
          </w:p>
        </w:tc>
      </w:tr>
      <w:tr w:rsidR="00B44C16" w:rsidRPr="000549BB" w14:paraId="63617D3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D97CC7D"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8CA8F0"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639A447"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600E43"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C0FEB57" w14:textId="77777777" w:rsidR="00B44C16" w:rsidRPr="00840CFD" w:rsidRDefault="00025D18" w:rsidP="00BC6BDB">
            <w:pPr>
              <w:keepNext/>
              <w:snapToGrid w:val="0"/>
              <w:spacing w:after="0"/>
              <w:jc w:val="both"/>
              <w:rPr>
                <w:rFonts w:ascii="Arial" w:hAnsi="Arial" w:cs="Arial"/>
                <w:sz w:val="18"/>
                <w:szCs w:val="18"/>
              </w:rPr>
            </w:pPr>
            <w:hyperlink r:id="rId697"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C461FE"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DF00AA4" w14:textId="7867DB84"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CD5065B"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n260G_UL_13A_n</w:t>
            </w:r>
            <w:r w:rsidRPr="00840CFD">
              <w:rPr>
                <w:rFonts w:ascii="Arial" w:eastAsia="Times New Roman" w:hAnsi="Arial" w:cs="Arial"/>
                <w:color w:val="000000"/>
                <w:sz w:val="18"/>
                <w:szCs w:val="18"/>
                <w:lang w:val="en-US"/>
              </w:rPr>
              <w:t>260A</w:t>
            </w:r>
          </w:p>
        </w:tc>
      </w:tr>
      <w:tr w:rsidR="00B44C16" w:rsidRPr="000549BB" w14:paraId="7AEC1CF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E0C9A1E"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4813828"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C542667"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3522F63"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F0A702" w14:textId="77777777" w:rsidR="00B44C16" w:rsidRPr="00840CFD" w:rsidRDefault="00025D18" w:rsidP="00BC6BDB">
            <w:pPr>
              <w:keepNext/>
              <w:snapToGrid w:val="0"/>
              <w:spacing w:after="0"/>
              <w:jc w:val="both"/>
              <w:rPr>
                <w:rFonts w:ascii="Arial" w:hAnsi="Arial" w:cs="Arial"/>
                <w:sz w:val="18"/>
                <w:szCs w:val="18"/>
              </w:rPr>
            </w:pPr>
            <w:hyperlink r:id="rId698"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3BA7E"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256212F" w14:textId="435D537C"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D43BE67"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 xml:space="preserve"> n260G_UL_13A_n</w:t>
            </w:r>
            <w:r w:rsidRPr="00840CFD">
              <w:rPr>
                <w:rFonts w:ascii="Arial" w:eastAsia="Times New Roman" w:hAnsi="Arial" w:cs="Arial"/>
                <w:color w:val="000000"/>
                <w:sz w:val="18"/>
                <w:szCs w:val="18"/>
                <w:lang w:val="en-US"/>
              </w:rPr>
              <w:t>260G</w:t>
            </w:r>
          </w:p>
        </w:tc>
      </w:tr>
      <w:tr w:rsidR="00B44C16" w:rsidRPr="000549BB" w14:paraId="5BD8F1D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209F6D"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190F523"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18FFB5"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167AE0"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474BF17" w14:textId="77777777" w:rsidR="00B44C16" w:rsidRPr="00840CFD" w:rsidRDefault="00025D18" w:rsidP="00BC6BDB">
            <w:pPr>
              <w:keepNext/>
              <w:snapToGrid w:val="0"/>
              <w:spacing w:after="0"/>
              <w:jc w:val="both"/>
              <w:rPr>
                <w:rFonts w:ascii="Arial" w:hAnsi="Arial" w:cs="Arial"/>
                <w:sz w:val="18"/>
                <w:szCs w:val="18"/>
              </w:rPr>
            </w:pPr>
            <w:hyperlink r:id="rId699"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D3956B"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9180F54" w14:textId="6E5891B0"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10BABE"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DC_13A_n260(2A-G)_UL_13A_n260A DC_13A_n260(A-2G)_UL_13A_n260A</w:t>
            </w:r>
          </w:p>
        </w:tc>
      </w:tr>
      <w:tr w:rsidR="00B44C16" w:rsidRPr="000549BB" w14:paraId="3AB17A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CC20D96"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8FF67B"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EF8EFF"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D4D9CF6"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58B586B" w14:textId="77777777" w:rsidR="00B44C16" w:rsidRPr="00840CFD" w:rsidRDefault="00025D18" w:rsidP="00BC6BDB">
            <w:pPr>
              <w:keepNext/>
              <w:snapToGrid w:val="0"/>
              <w:spacing w:after="0"/>
              <w:jc w:val="both"/>
              <w:rPr>
                <w:rFonts w:ascii="Arial" w:hAnsi="Arial" w:cs="Arial"/>
                <w:sz w:val="18"/>
                <w:szCs w:val="18"/>
              </w:rPr>
            </w:pPr>
            <w:hyperlink r:id="rId700"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BCC8D"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E73023B" w14:textId="56D9FE61"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29766F"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DC_13A_n260(2A-G)_UL_13A_n260G DC_13A_n260(A-2G)_UL_13A_n260G</w:t>
            </w:r>
          </w:p>
        </w:tc>
      </w:tr>
      <w:tr w:rsidR="00B44C16" w:rsidRPr="000549BB" w14:paraId="2B8FC0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5C2169E"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EA920D"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F1D0B7"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E0EE11"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91A1077" w14:textId="77777777" w:rsidR="00B44C16" w:rsidRPr="00840CFD" w:rsidRDefault="00025D18" w:rsidP="00BC6BDB">
            <w:pPr>
              <w:keepNext/>
              <w:snapToGrid w:val="0"/>
              <w:spacing w:after="0"/>
              <w:jc w:val="both"/>
              <w:rPr>
                <w:rFonts w:ascii="Arial" w:hAnsi="Arial" w:cs="Arial"/>
                <w:sz w:val="18"/>
                <w:szCs w:val="18"/>
              </w:rPr>
            </w:pPr>
            <w:hyperlink r:id="rId701"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67CAC"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619AB5A" w14:textId="0400A962"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1CF5F82"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DC_13A_n260G_UL_13A_n260A</w:t>
            </w:r>
          </w:p>
        </w:tc>
      </w:tr>
      <w:tr w:rsidR="00B44C16" w:rsidRPr="000549BB" w14:paraId="3738270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4D75E96"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5473AA"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3E60C0F"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B698A59"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ED2536" w14:textId="77777777" w:rsidR="00B44C16" w:rsidRPr="00840CFD" w:rsidRDefault="00025D18" w:rsidP="00BC6BDB">
            <w:pPr>
              <w:keepNext/>
              <w:snapToGrid w:val="0"/>
              <w:spacing w:after="0"/>
              <w:jc w:val="both"/>
              <w:rPr>
                <w:rFonts w:ascii="Arial" w:hAnsi="Arial" w:cs="Arial"/>
                <w:sz w:val="18"/>
                <w:szCs w:val="18"/>
              </w:rPr>
            </w:pPr>
            <w:hyperlink r:id="rId702"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B98141"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5A05F2C" w14:textId="286EB56C"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6FFC8A"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DC_13A_n260G_UL_13A_n260G</w:t>
            </w:r>
          </w:p>
        </w:tc>
      </w:tr>
      <w:tr w:rsidR="00B44C16" w:rsidRPr="000549BB" w14:paraId="1895FC2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3D2849"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53F209B"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D2BAF8"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5B8A18"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ECD97EE" w14:textId="77777777" w:rsidR="00B44C16" w:rsidRPr="00840CFD" w:rsidRDefault="00025D18" w:rsidP="00BC6BDB">
            <w:pPr>
              <w:keepNext/>
              <w:snapToGrid w:val="0"/>
              <w:spacing w:after="0"/>
              <w:jc w:val="both"/>
              <w:rPr>
                <w:rFonts w:ascii="Arial" w:hAnsi="Arial" w:cs="Arial"/>
                <w:sz w:val="18"/>
                <w:szCs w:val="18"/>
              </w:rPr>
            </w:pPr>
            <w:hyperlink r:id="rId703"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4A5DCD"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FFD613A" w14:textId="3A32B924"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687F385"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DC_13A_n260G_UL_13A_n260G</w:t>
            </w:r>
          </w:p>
        </w:tc>
      </w:tr>
      <w:tr w:rsidR="00B44C16" w:rsidRPr="000549BB" w14:paraId="0F4D045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CF6240D"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D1EB0E"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3333E1"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85A16A1"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22FACC" w14:textId="77777777" w:rsidR="00B44C16" w:rsidRPr="00840CFD" w:rsidRDefault="00025D18" w:rsidP="00BC6BDB">
            <w:pPr>
              <w:keepNext/>
              <w:snapToGrid w:val="0"/>
              <w:spacing w:after="0"/>
              <w:jc w:val="both"/>
              <w:rPr>
                <w:rFonts w:ascii="Arial" w:hAnsi="Arial" w:cs="Arial"/>
                <w:sz w:val="18"/>
                <w:szCs w:val="18"/>
              </w:rPr>
            </w:pPr>
            <w:hyperlink r:id="rId704"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C5BEC"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F5F314C" w14:textId="46F569CD"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F2EBCD"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DC_13A_n260H_UL_13A_n260A</w:t>
            </w:r>
          </w:p>
        </w:tc>
      </w:tr>
      <w:tr w:rsidR="00B44C16" w:rsidRPr="000549BB" w14:paraId="3025BF7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8AC7AF7"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F604C9" w14:textId="77777777" w:rsidR="00B44C16" w:rsidRPr="00840CFD" w:rsidRDefault="00B44C1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226F8F" w14:textId="77777777" w:rsidR="00B44C16" w:rsidRPr="00840CFD" w:rsidRDefault="00B44C1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C1E80EF"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94555AC" w14:textId="77777777" w:rsidR="00B44C16" w:rsidRPr="00840CFD" w:rsidRDefault="00025D18" w:rsidP="00BC6BDB">
            <w:pPr>
              <w:keepNext/>
              <w:snapToGrid w:val="0"/>
              <w:spacing w:after="0"/>
              <w:jc w:val="both"/>
              <w:rPr>
                <w:rFonts w:ascii="Arial" w:hAnsi="Arial" w:cs="Arial"/>
                <w:sz w:val="18"/>
                <w:szCs w:val="18"/>
              </w:rPr>
            </w:pPr>
            <w:hyperlink r:id="rId705" w:history="1">
              <w:r w:rsidR="00B44C1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48346" w14:textId="77777777" w:rsidR="00B44C16" w:rsidRPr="00840CFD" w:rsidRDefault="00B44C1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5CDB76" w14:textId="4FE8C180" w:rsidR="00B44C16" w:rsidRPr="00840CFD" w:rsidDel="00597620" w:rsidRDefault="00B44C16" w:rsidP="00B44C16">
            <w:pPr>
              <w:pStyle w:val="TAL"/>
              <w:snapToGrid w:val="0"/>
              <w:jc w:val="both"/>
              <w:rPr>
                <w:rFonts w:eastAsia="新細明體" w:cs="Arial"/>
                <w:szCs w:val="18"/>
                <w:lang w:eastAsia="zh-TW"/>
              </w:rPr>
            </w:pPr>
            <w:r w:rsidRPr="009C4DD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35C1F32" w14:textId="77777777" w:rsidR="00B44C16" w:rsidRPr="00840CFD" w:rsidRDefault="00B44C1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DC_13A_n260H_UL_13A_n260G</w:t>
            </w:r>
          </w:p>
        </w:tc>
      </w:tr>
      <w:tr w:rsidR="00A67257" w:rsidRPr="000549BB" w14:paraId="6BBA16E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302834"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832E2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8E712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97969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7A271A" w14:textId="77777777" w:rsidR="00A67257" w:rsidRPr="00840CFD" w:rsidRDefault="00025D18" w:rsidP="00BC6BDB">
            <w:pPr>
              <w:keepNext/>
              <w:snapToGrid w:val="0"/>
              <w:spacing w:after="0"/>
              <w:jc w:val="both"/>
              <w:rPr>
                <w:rFonts w:ascii="Arial" w:hAnsi="Arial" w:cs="Arial"/>
                <w:sz w:val="18"/>
                <w:szCs w:val="18"/>
              </w:rPr>
            </w:pPr>
            <w:hyperlink r:id="rId706"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B0C6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256A97F" w14:textId="2F543826" w:rsidR="00A67257" w:rsidRPr="00840CFD" w:rsidDel="00597620" w:rsidRDefault="00B44C16"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1B15942"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DC_13A_n260H</w:t>
            </w:r>
          </w:p>
        </w:tc>
      </w:tr>
      <w:tr w:rsidR="006C7DCA" w:rsidRPr="000549BB" w14:paraId="372937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0EC67C"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AE16009"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32DFCB4"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447184"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C38C8D" w14:textId="77777777" w:rsidR="006C7DCA" w:rsidRPr="00840CFD" w:rsidRDefault="00025D18" w:rsidP="00BC6BDB">
            <w:pPr>
              <w:keepNext/>
              <w:snapToGrid w:val="0"/>
              <w:spacing w:after="0"/>
              <w:jc w:val="both"/>
              <w:rPr>
                <w:rFonts w:ascii="Arial" w:hAnsi="Arial" w:cs="Arial"/>
                <w:sz w:val="18"/>
                <w:szCs w:val="18"/>
              </w:rPr>
            </w:pPr>
            <w:hyperlink r:id="rId707"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3CE85"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646A13A" w14:textId="4CFACBD1"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EA410E7"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n260(2A-H))_UL_13A_n</w:t>
            </w:r>
            <w:r w:rsidRPr="00840CFD">
              <w:rPr>
                <w:rFonts w:ascii="Arial" w:eastAsia="Times New Roman" w:hAnsi="Arial" w:cs="Arial"/>
                <w:color w:val="000000"/>
                <w:sz w:val="18"/>
                <w:szCs w:val="18"/>
                <w:lang w:val="en-US"/>
              </w:rPr>
              <w:t>260A</w:t>
            </w:r>
          </w:p>
        </w:tc>
      </w:tr>
      <w:tr w:rsidR="006C7DCA" w:rsidRPr="000549BB" w14:paraId="62D66D2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4E6AB2"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260037C"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727734"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A53C07C"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0C308A" w14:textId="77777777" w:rsidR="006C7DCA" w:rsidRPr="00840CFD" w:rsidRDefault="00025D18" w:rsidP="00BC6BDB">
            <w:pPr>
              <w:keepNext/>
              <w:snapToGrid w:val="0"/>
              <w:spacing w:after="0"/>
              <w:jc w:val="both"/>
              <w:rPr>
                <w:rFonts w:ascii="Arial" w:hAnsi="Arial" w:cs="Arial"/>
                <w:sz w:val="18"/>
                <w:szCs w:val="18"/>
              </w:rPr>
            </w:pPr>
            <w:hyperlink r:id="rId708"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AEC94B"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C6D0DB4" w14:textId="4C69EBBD"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EB3627F"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n260(2A-H))_UL_13A_n</w:t>
            </w:r>
            <w:r w:rsidRPr="00840CFD">
              <w:rPr>
                <w:rFonts w:ascii="Arial" w:eastAsia="Times New Roman" w:hAnsi="Arial" w:cs="Arial"/>
                <w:color w:val="000000"/>
                <w:sz w:val="18"/>
                <w:szCs w:val="18"/>
                <w:lang w:val="en-US"/>
              </w:rPr>
              <w:t>260G</w:t>
            </w:r>
          </w:p>
        </w:tc>
      </w:tr>
      <w:tr w:rsidR="006C7DCA" w:rsidRPr="000549BB" w14:paraId="07B3279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725D119"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D38FCF"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13A_n</w:t>
            </w:r>
            <w:r w:rsidRPr="00840CFD">
              <w:rPr>
                <w:rFonts w:ascii="Arial" w:eastAsia="Times New Roman" w:hAnsi="Arial" w:cs="Arial"/>
                <w:color w:val="000000"/>
                <w:sz w:val="18"/>
                <w:szCs w:val="18"/>
                <w:lang w:val="en-US"/>
              </w:rPr>
              <w:t>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F40EF56"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2A88BC"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CC93FA" w14:textId="77777777" w:rsidR="006C7DCA" w:rsidRPr="00840CFD" w:rsidRDefault="00025D18" w:rsidP="00BC6BDB">
            <w:pPr>
              <w:keepNext/>
              <w:snapToGrid w:val="0"/>
              <w:spacing w:after="0"/>
              <w:jc w:val="both"/>
              <w:rPr>
                <w:rFonts w:ascii="Arial" w:hAnsi="Arial" w:cs="Arial"/>
                <w:sz w:val="18"/>
                <w:szCs w:val="18"/>
              </w:rPr>
            </w:pPr>
            <w:hyperlink r:id="rId709"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5A515"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AAC024" w14:textId="16859132"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99F0AF"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w:t>
            </w:r>
            <w:r w:rsidRPr="00840CFD">
              <w:rPr>
                <w:rFonts w:ascii="Arial" w:eastAsia="Times New Roman" w:hAnsi="Arial" w:cs="Arial"/>
                <w:bCs/>
                <w:color w:val="000000"/>
                <w:sz w:val="18"/>
                <w:szCs w:val="18"/>
                <w:lang w:val="en-US"/>
              </w:rPr>
              <w:t>n260(2A-H)</w:t>
            </w:r>
            <w:r w:rsidRPr="00840CFD">
              <w:rPr>
                <w:rFonts w:ascii="Arial" w:eastAsia="Times New Roman" w:hAnsi="Arial" w:cs="Arial"/>
                <w:color w:val="000000"/>
                <w:sz w:val="18"/>
                <w:szCs w:val="18"/>
                <w:lang w:val="en-US"/>
              </w:rPr>
              <w:t xml:space="preserve"> DC_13A_</w:t>
            </w:r>
            <w:r w:rsidRPr="00840CFD">
              <w:rPr>
                <w:rFonts w:ascii="Arial" w:eastAsia="Times New Roman" w:hAnsi="Arial" w:cs="Arial"/>
                <w:bCs/>
                <w:color w:val="000000"/>
                <w:sz w:val="18"/>
                <w:szCs w:val="18"/>
                <w:lang w:val="en-US"/>
              </w:rPr>
              <w:t>n260(A-2H)</w:t>
            </w:r>
          </w:p>
        </w:tc>
      </w:tr>
      <w:tr w:rsidR="006C7DCA" w:rsidRPr="000549BB" w14:paraId="5670A4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039B28"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6447AA"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A1E2198"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0FBA01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03913A1" w14:textId="77777777" w:rsidR="006C7DCA" w:rsidRPr="00840CFD" w:rsidRDefault="00025D18" w:rsidP="00BC6BDB">
            <w:pPr>
              <w:keepNext/>
              <w:snapToGrid w:val="0"/>
              <w:spacing w:after="0"/>
              <w:jc w:val="both"/>
              <w:rPr>
                <w:rFonts w:ascii="Arial" w:hAnsi="Arial" w:cs="Arial"/>
                <w:sz w:val="18"/>
                <w:szCs w:val="18"/>
              </w:rPr>
            </w:pPr>
            <w:hyperlink r:id="rId710"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B2E4B3"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FC8AD5" w14:textId="1D1FF558"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66E520"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6C7DCA" w:rsidRPr="000549BB" w14:paraId="59363B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A68DAE8"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A2BA04"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4C70D15"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34DD279"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B90188A" w14:textId="77777777" w:rsidR="006C7DCA" w:rsidRPr="00840CFD" w:rsidRDefault="00025D18" w:rsidP="00BC6BDB">
            <w:pPr>
              <w:keepNext/>
              <w:snapToGrid w:val="0"/>
              <w:spacing w:after="0"/>
              <w:jc w:val="both"/>
              <w:rPr>
                <w:rFonts w:ascii="Arial" w:hAnsi="Arial" w:cs="Arial"/>
                <w:sz w:val="18"/>
                <w:szCs w:val="18"/>
              </w:rPr>
            </w:pPr>
            <w:hyperlink r:id="rId711"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0A42E5"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B52015" w14:textId="6E140410"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9CBE1D"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6C7DCA" w:rsidRPr="000549BB" w14:paraId="242C85C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908761"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A63BE1"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B53DD95"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B689BD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72F1A36" w14:textId="77777777" w:rsidR="006C7DCA" w:rsidRPr="00840CFD" w:rsidRDefault="00025D18" w:rsidP="00BC6BDB">
            <w:pPr>
              <w:keepNext/>
              <w:snapToGrid w:val="0"/>
              <w:spacing w:after="0"/>
              <w:jc w:val="both"/>
              <w:rPr>
                <w:rFonts w:ascii="Arial" w:hAnsi="Arial" w:cs="Arial"/>
                <w:sz w:val="18"/>
                <w:szCs w:val="18"/>
              </w:rPr>
            </w:pPr>
            <w:hyperlink r:id="rId712"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D6FAB"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81DC19" w14:textId="10ECC483"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3E570FD"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DC_13A_n260O_UL_13A_n260A</w:t>
            </w:r>
          </w:p>
        </w:tc>
      </w:tr>
      <w:tr w:rsidR="006C7DCA" w:rsidRPr="000549BB" w14:paraId="501E9AE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161F41"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B9DE45"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90FF37"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9BCE74"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44BFA15" w14:textId="77777777" w:rsidR="006C7DCA" w:rsidRPr="00840CFD" w:rsidRDefault="00025D18" w:rsidP="00BC6BDB">
            <w:pPr>
              <w:keepNext/>
              <w:snapToGrid w:val="0"/>
              <w:spacing w:after="0"/>
              <w:jc w:val="both"/>
              <w:rPr>
                <w:rFonts w:ascii="Arial" w:hAnsi="Arial" w:cs="Arial"/>
                <w:sz w:val="18"/>
                <w:szCs w:val="18"/>
              </w:rPr>
            </w:pPr>
            <w:hyperlink r:id="rId713" w:history="1">
              <w:r w:rsidR="006C7DCA" w:rsidRPr="00840CFD">
                <w:rPr>
                  <w:rStyle w:val="ae"/>
                  <w:rFonts w:ascii="Arial" w:hAnsi="Arial" w:cs="Arial"/>
                  <w:sz w:val="18"/>
                  <w:szCs w:val="18"/>
                </w:rPr>
                <w:t>zheng.zhao@ver</w:t>
              </w:r>
              <w:r w:rsidR="006C7DCA" w:rsidRPr="00840CFD">
                <w:rPr>
                  <w:rStyle w:val="ae"/>
                  <w:rFonts w:ascii="Arial" w:hAnsi="Arial" w:cs="Arial"/>
                  <w:sz w:val="18"/>
                  <w:szCs w:val="18"/>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5A51C"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5C06D3" w14:textId="663BA23D"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7EBCD2"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DC_13A_n260O_UL_13A_n260O</w:t>
            </w:r>
          </w:p>
        </w:tc>
      </w:tr>
      <w:tr w:rsidR="006C7DCA" w:rsidRPr="000549BB" w14:paraId="7A9B0D4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298F39"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DC_13A_n260P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68487C"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B1A187"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8E81D9"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183873" w14:textId="77777777" w:rsidR="006C7DCA" w:rsidRPr="00840CFD" w:rsidRDefault="00025D18" w:rsidP="00BC6BDB">
            <w:pPr>
              <w:keepNext/>
              <w:snapToGrid w:val="0"/>
              <w:spacing w:after="0"/>
              <w:jc w:val="both"/>
              <w:rPr>
                <w:rFonts w:ascii="Arial" w:hAnsi="Arial" w:cs="Arial"/>
                <w:sz w:val="18"/>
                <w:szCs w:val="18"/>
              </w:rPr>
            </w:pPr>
            <w:hyperlink r:id="rId714"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A6CB8"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06999A0" w14:textId="18CBF766"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E374D3E"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DC_13A_n260O_UL_13A_n260O</w:t>
            </w:r>
          </w:p>
        </w:tc>
      </w:tr>
      <w:tr w:rsidR="006C7DCA" w:rsidRPr="000549BB" w14:paraId="5080D5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9584644"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A8C557A"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B7FAB2"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1193C2F"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268F6C" w14:textId="77777777" w:rsidR="006C7DCA" w:rsidRPr="00840CFD" w:rsidRDefault="00025D18" w:rsidP="00BC6BDB">
            <w:pPr>
              <w:keepNext/>
              <w:snapToGrid w:val="0"/>
              <w:spacing w:after="0"/>
              <w:jc w:val="both"/>
              <w:rPr>
                <w:rFonts w:ascii="Arial" w:hAnsi="Arial" w:cs="Arial"/>
                <w:sz w:val="18"/>
                <w:szCs w:val="18"/>
              </w:rPr>
            </w:pPr>
            <w:hyperlink r:id="rId715"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8EC7D"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75517A" w14:textId="63DEB37C"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C37588"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DC_13A_n260P_UL_13A_n260A</w:t>
            </w:r>
          </w:p>
        </w:tc>
      </w:tr>
      <w:tr w:rsidR="006C7DCA" w:rsidRPr="000549BB" w14:paraId="00E7349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996C275"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7AEEA0E"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C55F61F"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CFF7B4"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5E725C" w14:textId="77777777" w:rsidR="006C7DCA" w:rsidRPr="00840CFD" w:rsidRDefault="00025D18" w:rsidP="00BC6BDB">
            <w:pPr>
              <w:keepNext/>
              <w:snapToGrid w:val="0"/>
              <w:spacing w:after="0"/>
              <w:jc w:val="both"/>
              <w:rPr>
                <w:rFonts w:ascii="Arial" w:hAnsi="Arial" w:cs="Arial"/>
                <w:sz w:val="18"/>
                <w:szCs w:val="18"/>
              </w:rPr>
            </w:pPr>
            <w:hyperlink r:id="rId716"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55EF38"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AC6E8DF" w14:textId="7198750F"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E08F53"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DC_13A_n260A_UL_13A_n260A</w:t>
            </w:r>
          </w:p>
        </w:tc>
      </w:tr>
      <w:tr w:rsidR="006C7DCA" w:rsidRPr="000549BB" w14:paraId="7E4B91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D9BC6E"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C1EA28C"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4ED151"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0C0DF0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38D7C6" w14:textId="77777777" w:rsidR="006C7DCA" w:rsidRPr="00840CFD" w:rsidRDefault="00025D18" w:rsidP="00BC6BDB">
            <w:pPr>
              <w:keepNext/>
              <w:snapToGrid w:val="0"/>
              <w:spacing w:after="0"/>
              <w:jc w:val="both"/>
              <w:rPr>
                <w:rFonts w:ascii="Arial" w:hAnsi="Arial" w:cs="Arial"/>
                <w:sz w:val="18"/>
                <w:szCs w:val="18"/>
              </w:rPr>
            </w:pPr>
            <w:hyperlink r:id="rId717"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AA4AA"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4BF084" w14:textId="00CFB890"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56BADD"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DC_13A_n260P_UL_13A_n260P</w:t>
            </w:r>
          </w:p>
        </w:tc>
      </w:tr>
      <w:tr w:rsidR="006C7DCA" w:rsidRPr="000549BB" w14:paraId="48E0BB0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2C91B8"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DF0E98"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43FB364"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D1B27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B81601" w14:textId="77777777" w:rsidR="006C7DCA" w:rsidRPr="00840CFD" w:rsidRDefault="00025D18" w:rsidP="00BC6BDB">
            <w:pPr>
              <w:keepNext/>
              <w:snapToGrid w:val="0"/>
              <w:spacing w:after="0"/>
              <w:jc w:val="both"/>
              <w:rPr>
                <w:rFonts w:ascii="Arial" w:hAnsi="Arial" w:cs="Arial"/>
                <w:sz w:val="18"/>
                <w:szCs w:val="18"/>
              </w:rPr>
            </w:pPr>
            <w:hyperlink r:id="rId718"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12CF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9691F0" w14:textId="3BE82662" w:rsidR="006C7DCA" w:rsidRPr="00840CFD" w:rsidDel="00597620" w:rsidRDefault="006C7DCA" w:rsidP="006C7DCA">
            <w:pPr>
              <w:pStyle w:val="TAL"/>
              <w:snapToGrid w:val="0"/>
              <w:jc w:val="both"/>
              <w:rPr>
                <w:rFonts w:eastAsia="新細明體" w:cs="Arial"/>
                <w:szCs w:val="18"/>
                <w:lang w:eastAsia="zh-TW"/>
              </w:rPr>
            </w:pPr>
            <w:r w:rsidRPr="0036507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6698358"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DC_13A_n260P_UL_13A_n260P</w:t>
            </w:r>
          </w:p>
        </w:tc>
      </w:tr>
      <w:tr w:rsidR="006C7DCA" w:rsidRPr="000549BB" w14:paraId="6DD934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7409AE"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A44801"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6B2880"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CFDA40B"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8B296B" w14:textId="77777777" w:rsidR="006C7DCA" w:rsidRPr="00840CFD" w:rsidRDefault="00025D18" w:rsidP="00BC6BDB">
            <w:pPr>
              <w:keepNext/>
              <w:snapToGrid w:val="0"/>
              <w:spacing w:after="0"/>
              <w:jc w:val="both"/>
              <w:rPr>
                <w:rFonts w:ascii="Arial" w:hAnsi="Arial" w:cs="Arial"/>
                <w:sz w:val="18"/>
                <w:szCs w:val="18"/>
              </w:rPr>
            </w:pPr>
            <w:hyperlink r:id="rId719"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0A53E"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901E48" w14:textId="54154EAD" w:rsidR="006C7DCA" w:rsidRPr="00840CFD" w:rsidDel="00597620" w:rsidRDefault="006C7DCA" w:rsidP="006C7DCA">
            <w:pPr>
              <w:pStyle w:val="TAL"/>
              <w:snapToGrid w:val="0"/>
              <w:jc w:val="both"/>
              <w:rPr>
                <w:rFonts w:eastAsia="新細明體" w:cs="Arial"/>
                <w:szCs w:val="18"/>
                <w:lang w:eastAsia="zh-TW"/>
              </w:rPr>
            </w:pPr>
            <w:r w:rsidRPr="00993A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E67311"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DC_13A_n260(A-P)_UL_13A_n260A DC_13A_n260(A-Q)_UL_13A_n260A DC_13A_n260(P-Q)_UL_13A_n260A</w:t>
            </w:r>
          </w:p>
        </w:tc>
      </w:tr>
      <w:tr w:rsidR="006C7DCA" w:rsidRPr="000549BB" w14:paraId="5A4BFA3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CE968C"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072479C"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3201D7"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7D6A99"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E6F5316" w14:textId="77777777" w:rsidR="006C7DCA" w:rsidRPr="00840CFD" w:rsidRDefault="00025D18" w:rsidP="00BC6BDB">
            <w:pPr>
              <w:keepNext/>
              <w:snapToGrid w:val="0"/>
              <w:spacing w:after="0"/>
              <w:jc w:val="both"/>
              <w:rPr>
                <w:rFonts w:ascii="Arial" w:hAnsi="Arial" w:cs="Arial"/>
                <w:sz w:val="18"/>
                <w:szCs w:val="18"/>
              </w:rPr>
            </w:pPr>
            <w:hyperlink r:id="rId720"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35538"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9794A92" w14:textId="50781651" w:rsidR="006C7DCA" w:rsidRPr="00840CFD" w:rsidDel="00597620" w:rsidRDefault="006C7DCA" w:rsidP="006C7DCA">
            <w:pPr>
              <w:pStyle w:val="TAL"/>
              <w:snapToGrid w:val="0"/>
              <w:jc w:val="both"/>
              <w:rPr>
                <w:rFonts w:eastAsia="新細明體" w:cs="Arial"/>
                <w:szCs w:val="18"/>
                <w:lang w:eastAsia="zh-TW"/>
              </w:rPr>
            </w:pPr>
            <w:r w:rsidRPr="00993A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D2E7504"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DC_13A_n260(A-P)_UL_13A_n260O DC_13A_n260(A-Q)_UL_13A_n260O DC_13A_n260(P-Q)_UL_13A_n260O</w:t>
            </w:r>
          </w:p>
        </w:tc>
      </w:tr>
      <w:tr w:rsidR="006C7DCA" w:rsidRPr="000549BB" w14:paraId="598E3E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FCAC8B4"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826820"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E15915"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236315"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9CD80C" w14:textId="77777777" w:rsidR="006C7DCA" w:rsidRPr="00840CFD" w:rsidRDefault="00025D18" w:rsidP="00BC6BDB">
            <w:pPr>
              <w:keepNext/>
              <w:snapToGrid w:val="0"/>
              <w:spacing w:after="0"/>
              <w:jc w:val="both"/>
              <w:rPr>
                <w:rFonts w:ascii="Arial" w:hAnsi="Arial" w:cs="Arial"/>
                <w:sz w:val="18"/>
                <w:szCs w:val="18"/>
              </w:rPr>
            </w:pPr>
            <w:hyperlink r:id="rId721"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91FC5"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4E4B97D" w14:textId="29FD089B" w:rsidR="006C7DCA" w:rsidRPr="00840CFD" w:rsidDel="00597620" w:rsidRDefault="006C7DCA" w:rsidP="006C7DCA">
            <w:pPr>
              <w:pStyle w:val="TAL"/>
              <w:snapToGrid w:val="0"/>
              <w:jc w:val="both"/>
              <w:rPr>
                <w:rFonts w:eastAsia="新細明體" w:cs="Arial"/>
                <w:szCs w:val="18"/>
                <w:lang w:eastAsia="zh-TW"/>
              </w:rPr>
            </w:pPr>
            <w:r w:rsidRPr="00993A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5AC999F"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DC_13A_n260(A-P)_UL_13A_n260P DC_13A_n260(A-Q)_UL_13A_n260P DC_13A_n260(P-Q)_UL_13A_n260P</w:t>
            </w:r>
          </w:p>
        </w:tc>
      </w:tr>
      <w:tr w:rsidR="006C7DCA" w:rsidRPr="000549BB" w14:paraId="6796C3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0E2615"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6D7DB41"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2032E79"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1A93FA"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ABA440" w14:textId="77777777" w:rsidR="006C7DCA" w:rsidRPr="00840CFD" w:rsidRDefault="00025D18" w:rsidP="00BC6BDB">
            <w:pPr>
              <w:keepNext/>
              <w:snapToGrid w:val="0"/>
              <w:spacing w:after="0"/>
              <w:jc w:val="both"/>
              <w:rPr>
                <w:rFonts w:ascii="Arial" w:hAnsi="Arial" w:cs="Arial"/>
                <w:sz w:val="18"/>
                <w:szCs w:val="18"/>
              </w:rPr>
            </w:pPr>
            <w:hyperlink r:id="rId722"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C92190"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1963F5" w14:textId="6B3FDA5A" w:rsidR="006C7DCA" w:rsidRPr="00840CFD" w:rsidDel="00597620" w:rsidRDefault="006C7DCA" w:rsidP="006C7DCA">
            <w:pPr>
              <w:pStyle w:val="TAL"/>
              <w:snapToGrid w:val="0"/>
              <w:jc w:val="both"/>
              <w:rPr>
                <w:rFonts w:eastAsia="新細明體" w:cs="Arial"/>
                <w:szCs w:val="18"/>
                <w:lang w:eastAsia="zh-TW"/>
              </w:rPr>
            </w:pPr>
            <w:r w:rsidRPr="00993A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41C9541"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DC_13A_n260(A-P)_UL_13A_n260P DC_13A_n260(A-Q)_UL_13A_n260Q DC_13A_n260(P-Q)_UL_13A_n260Q</w:t>
            </w:r>
          </w:p>
        </w:tc>
      </w:tr>
      <w:tr w:rsidR="006C7DCA" w:rsidRPr="000549BB" w14:paraId="6A70468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E9B7E6"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A40B71E"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FBDB518"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D92039"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B627FC" w14:textId="77777777" w:rsidR="006C7DCA" w:rsidRPr="00840CFD" w:rsidRDefault="00025D18" w:rsidP="00BC6BDB">
            <w:pPr>
              <w:keepNext/>
              <w:snapToGrid w:val="0"/>
              <w:spacing w:after="0"/>
              <w:jc w:val="both"/>
              <w:rPr>
                <w:rFonts w:ascii="Arial" w:hAnsi="Arial" w:cs="Arial"/>
                <w:sz w:val="18"/>
                <w:szCs w:val="18"/>
              </w:rPr>
            </w:pPr>
            <w:hyperlink r:id="rId723"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8E35D"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1A72114" w14:textId="0BA8A9CE" w:rsidR="006C7DCA" w:rsidRPr="00840CFD" w:rsidDel="00597620" w:rsidRDefault="006C7DCA" w:rsidP="006C7DCA">
            <w:pPr>
              <w:pStyle w:val="TAL"/>
              <w:snapToGrid w:val="0"/>
              <w:jc w:val="both"/>
              <w:rPr>
                <w:rFonts w:eastAsia="新細明體" w:cs="Arial"/>
                <w:szCs w:val="18"/>
                <w:lang w:eastAsia="zh-TW"/>
              </w:rPr>
            </w:pPr>
            <w:r w:rsidRPr="00DA687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3ACE23F"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DC_13A_n260(3A-O)_UL_13A_n260A DC_13A_n260(3A-P)_UL_13A_n260A DC_13A_n260(2A-O-P)_UL_13A_n260A</w:t>
            </w:r>
          </w:p>
        </w:tc>
      </w:tr>
      <w:tr w:rsidR="006C7DCA" w:rsidRPr="000549BB" w14:paraId="2F72903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4E995C"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25E42FB"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53C41AB"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B01696"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5F4DB1" w14:textId="77777777" w:rsidR="006C7DCA" w:rsidRPr="00840CFD" w:rsidRDefault="00025D18" w:rsidP="00BC6BDB">
            <w:pPr>
              <w:keepNext/>
              <w:snapToGrid w:val="0"/>
              <w:spacing w:after="0"/>
              <w:jc w:val="both"/>
              <w:rPr>
                <w:rFonts w:ascii="Arial" w:hAnsi="Arial" w:cs="Arial"/>
                <w:sz w:val="18"/>
                <w:szCs w:val="18"/>
              </w:rPr>
            </w:pPr>
            <w:hyperlink r:id="rId724"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342092"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ED24D64" w14:textId="60870818" w:rsidR="006C7DCA" w:rsidRPr="00840CFD" w:rsidDel="00597620" w:rsidRDefault="006C7DCA" w:rsidP="006C7DCA">
            <w:pPr>
              <w:pStyle w:val="TAL"/>
              <w:snapToGrid w:val="0"/>
              <w:jc w:val="both"/>
              <w:rPr>
                <w:rFonts w:eastAsia="新細明體" w:cs="Arial"/>
                <w:szCs w:val="18"/>
                <w:lang w:eastAsia="zh-TW"/>
              </w:rPr>
            </w:pPr>
            <w:r w:rsidRPr="00DA687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EFD2B0"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DC_13A_n260(3A-O)_UL_13A_n260O DC_13A_n260(3A-P)_UL_13A_n260O DC_13A_n260(2A-O-P)_UL_13A_n260O</w:t>
            </w:r>
          </w:p>
        </w:tc>
      </w:tr>
      <w:tr w:rsidR="006C7DCA" w:rsidRPr="000549BB" w14:paraId="7DFA31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136592"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2C78D7" w14:textId="77777777" w:rsidR="006C7DCA" w:rsidRPr="00840CFD" w:rsidRDefault="006C7DC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24B20A" w14:textId="77777777" w:rsidR="006C7DCA" w:rsidRPr="00840CFD" w:rsidRDefault="006C7DCA"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3CEEC9E"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585212" w14:textId="77777777" w:rsidR="006C7DCA" w:rsidRPr="00840CFD" w:rsidRDefault="00025D18" w:rsidP="00BC6BDB">
            <w:pPr>
              <w:keepNext/>
              <w:snapToGrid w:val="0"/>
              <w:spacing w:after="0"/>
              <w:jc w:val="both"/>
              <w:rPr>
                <w:rFonts w:ascii="Arial" w:hAnsi="Arial" w:cs="Arial"/>
                <w:sz w:val="18"/>
                <w:szCs w:val="18"/>
              </w:rPr>
            </w:pPr>
            <w:hyperlink r:id="rId725" w:history="1">
              <w:r w:rsidR="006C7DC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17339" w14:textId="77777777" w:rsidR="006C7DCA" w:rsidRPr="00840CFD" w:rsidRDefault="006C7DC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EBE471E" w14:textId="374E6CC4" w:rsidR="006C7DCA" w:rsidRPr="00840CFD" w:rsidDel="00597620" w:rsidRDefault="006C7DCA" w:rsidP="006C7DCA">
            <w:pPr>
              <w:pStyle w:val="TAL"/>
              <w:snapToGrid w:val="0"/>
              <w:jc w:val="both"/>
              <w:rPr>
                <w:rFonts w:eastAsia="新細明體" w:cs="Arial"/>
                <w:szCs w:val="18"/>
                <w:lang w:eastAsia="zh-TW"/>
              </w:rPr>
            </w:pPr>
            <w:r w:rsidRPr="00DA687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BB3C03" w14:textId="77777777" w:rsidR="006C7DCA" w:rsidRPr="00840CFD" w:rsidRDefault="006C7DCA"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DC_13A_n260(3A-O)_UL_13A_n260O DC_13A_n260(3A-P)_UL_13A_n260P DC_13A_n260(2A-O-P)_UL_13A_n260P</w:t>
            </w:r>
          </w:p>
        </w:tc>
      </w:tr>
      <w:tr w:rsidR="00B0536D" w:rsidRPr="000549BB" w14:paraId="1589A5D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24A09B8" w14:textId="77777777" w:rsidR="00B0536D" w:rsidRPr="00840CFD" w:rsidRDefault="00B0536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DC_13A_n260(4A-2O)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638207"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D802A81" w14:textId="77777777" w:rsidR="00B0536D" w:rsidRPr="00840CFD" w:rsidRDefault="00B0536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EB46E4"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0B833A" w14:textId="77777777" w:rsidR="00B0536D" w:rsidRPr="00840CFD" w:rsidRDefault="00025D18" w:rsidP="00BC6BDB">
            <w:pPr>
              <w:keepNext/>
              <w:snapToGrid w:val="0"/>
              <w:spacing w:after="0"/>
              <w:jc w:val="both"/>
              <w:rPr>
                <w:rFonts w:ascii="Arial" w:hAnsi="Arial" w:cs="Arial"/>
                <w:sz w:val="18"/>
                <w:szCs w:val="18"/>
              </w:rPr>
            </w:pPr>
            <w:hyperlink r:id="rId726" w:history="1">
              <w:r w:rsidR="00B0536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B61F36"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6D83DF9" w14:textId="56AF7232" w:rsidR="00B0536D" w:rsidRPr="00840CFD" w:rsidDel="00597620" w:rsidRDefault="00B0536D" w:rsidP="00B0536D">
            <w:pPr>
              <w:pStyle w:val="TAL"/>
              <w:snapToGrid w:val="0"/>
              <w:jc w:val="both"/>
              <w:rPr>
                <w:rFonts w:eastAsia="新細明體" w:cs="Arial"/>
                <w:szCs w:val="18"/>
                <w:lang w:eastAsia="zh-TW"/>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0CE4DC0" w14:textId="77777777" w:rsidR="00B0536D" w:rsidRPr="00840CFD" w:rsidRDefault="00B0536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DC_13A_n260(4A-O)_UL_13A_n260A DC_13A_n260(3A-2O)_UL_13A_n260A</w:t>
            </w:r>
          </w:p>
        </w:tc>
      </w:tr>
      <w:tr w:rsidR="00B0536D" w:rsidRPr="000549BB" w14:paraId="2B29B27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AC73A3" w14:textId="77777777" w:rsidR="00B0536D" w:rsidRPr="00840CFD" w:rsidRDefault="00B0536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DC_13A_n260(4A-2O)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EDD0D14"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4BA270" w14:textId="77777777" w:rsidR="00B0536D" w:rsidRPr="00840CFD" w:rsidRDefault="00B0536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DA38B4A"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235F3C" w14:textId="77777777" w:rsidR="00B0536D" w:rsidRPr="00840CFD" w:rsidRDefault="00025D18" w:rsidP="00BC6BDB">
            <w:pPr>
              <w:keepNext/>
              <w:snapToGrid w:val="0"/>
              <w:spacing w:after="0"/>
              <w:jc w:val="both"/>
              <w:rPr>
                <w:rFonts w:ascii="Arial" w:hAnsi="Arial" w:cs="Arial"/>
                <w:sz w:val="18"/>
                <w:szCs w:val="18"/>
              </w:rPr>
            </w:pPr>
            <w:hyperlink r:id="rId727" w:history="1">
              <w:r w:rsidR="00B0536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097A55"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4A6DA54" w14:textId="23BCBD96" w:rsidR="00B0536D" w:rsidRPr="00840CFD" w:rsidDel="00597620" w:rsidRDefault="00B0536D" w:rsidP="00B0536D">
            <w:pPr>
              <w:pStyle w:val="TAL"/>
              <w:snapToGrid w:val="0"/>
              <w:jc w:val="both"/>
              <w:rPr>
                <w:rFonts w:eastAsia="新細明體" w:cs="Arial"/>
                <w:szCs w:val="18"/>
                <w:lang w:eastAsia="zh-TW"/>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12C559" w14:textId="77777777" w:rsidR="00B0536D" w:rsidRPr="00840CFD" w:rsidRDefault="00B0536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DC_13A_n260(4A-O)_UL_13A_n260O DC_13A_n260(3A-2O)_UL_13A_n260O</w:t>
            </w:r>
          </w:p>
        </w:tc>
      </w:tr>
      <w:tr w:rsidR="00B0536D" w:rsidRPr="000549BB" w14:paraId="2E6251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B1200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DC_13A_n260(2A-G) </w:t>
            </w:r>
          </w:p>
        </w:tc>
        <w:tc>
          <w:tcPr>
            <w:tcW w:w="1531" w:type="dxa"/>
            <w:tcBorders>
              <w:top w:val="single" w:sz="4" w:space="0" w:color="auto"/>
              <w:left w:val="single" w:sz="4" w:space="0" w:color="auto"/>
              <w:bottom w:val="single" w:sz="4" w:space="0" w:color="auto"/>
              <w:right w:val="single" w:sz="4" w:space="0" w:color="auto"/>
            </w:tcBorders>
            <w:vAlign w:val="center"/>
          </w:tcPr>
          <w:p w14:paraId="1B25A1DA"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BEF9CC"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81B32A"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34AF7" w14:textId="77777777" w:rsidR="00B0536D" w:rsidRPr="00840CFD" w:rsidRDefault="00025D18" w:rsidP="00BC6BDB">
            <w:pPr>
              <w:keepNext/>
              <w:snapToGrid w:val="0"/>
              <w:spacing w:after="0"/>
              <w:jc w:val="both"/>
              <w:rPr>
                <w:rStyle w:val="ae"/>
                <w:rFonts w:ascii="Arial" w:hAnsi="Arial" w:cs="Arial"/>
                <w:sz w:val="18"/>
                <w:szCs w:val="18"/>
              </w:rPr>
            </w:pPr>
            <w:hyperlink r:id="rId728"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1FD78D"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9CEC66" w14:textId="1AC1D9AB"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25FD64"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DC_13A_n260(A-G)_UL_13A_n260A </w:t>
            </w:r>
          </w:p>
          <w:p w14:paraId="7E76CB4D"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B0536D" w:rsidRPr="000549BB" w14:paraId="03968B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CD766ED"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DC_13A_n260(A-2G)</w:t>
            </w:r>
          </w:p>
        </w:tc>
        <w:tc>
          <w:tcPr>
            <w:tcW w:w="1531" w:type="dxa"/>
            <w:tcBorders>
              <w:top w:val="single" w:sz="4" w:space="0" w:color="auto"/>
              <w:left w:val="single" w:sz="4" w:space="0" w:color="auto"/>
              <w:bottom w:val="single" w:sz="4" w:space="0" w:color="auto"/>
              <w:right w:val="single" w:sz="4" w:space="0" w:color="auto"/>
            </w:tcBorders>
            <w:vAlign w:val="center"/>
          </w:tcPr>
          <w:p w14:paraId="3E94504A"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D8F794"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09EDAA8"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73C77" w14:textId="77777777" w:rsidR="00B0536D" w:rsidRPr="00840CFD" w:rsidRDefault="00025D18" w:rsidP="00BC6BDB">
            <w:pPr>
              <w:keepNext/>
              <w:snapToGrid w:val="0"/>
              <w:spacing w:after="0"/>
              <w:jc w:val="both"/>
              <w:rPr>
                <w:rStyle w:val="ae"/>
                <w:rFonts w:ascii="Arial" w:hAnsi="Arial" w:cs="Arial"/>
                <w:sz w:val="18"/>
                <w:szCs w:val="18"/>
              </w:rPr>
            </w:pPr>
            <w:hyperlink r:id="rId729"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7178E7A"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C1B1DE" w14:textId="19C8351D"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AD1596E"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DC_13A_n260(2G)_UL_13A_n260A</w:t>
            </w:r>
          </w:p>
          <w:p w14:paraId="5C60AB4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DC_13A_n260(A-G)_UL_13A_n260A</w:t>
            </w:r>
          </w:p>
        </w:tc>
      </w:tr>
      <w:tr w:rsidR="00B0536D" w:rsidRPr="000549BB" w14:paraId="192F51E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6D7C2D"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DC_13A_n260(2A-G) </w:t>
            </w:r>
          </w:p>
        </w:tc>
        <w:tc>
          <w:tcPr>
            <w:tcW w:w="1531" w:type="dxa"/>
            <w:tcBorders>
              <w:top w:val="single" w:sz="4" w:space="0" w:color="auto"/>
              <w:left w:val="single" w:sz="4" w:space="0" w:color="auto"/>
              <w:bottom w:val="single" w:sz="4" w:space="0" w:color="auto"/>
              <w:right w:val="single" w:sz="4" w:space="0" w:color="auto"/>
            </w:tcBorders>
            <w:vAlign w:val="center"/>
          </w:tcPr>
          <w:p w14:paraId="20419AD3"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DD4747"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04323B"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7C731" w14:textId="77777777" w:rsidR="00B0536D" w:rsidRPr="00840CFD" w:rsidRDefault="00025D18" w:rsidP="00BC6BDB">
            <w:pPr>
              <w:keepNext/>
              <w:snapToGrid w:val="0"/>
              <w:spacing w:after="0"/>
              <w:jc w:val="both"/>
              <w:rPr>
                <w:rStyle w:val="ae"/>
                <w:rFonts w:ascii="Arial" w:hAnsi="Arial" w:cs="Arial"/>
                <w:sz w:val="18"/>
                <w:szCs w:val="18"/>
              </w:rPr>
            </w:pPr>
            <w:hyperlink r:id="rId730"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07180C3"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D658A23" w14:textId="30AA51A8"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B713DA1"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DC_13A_n260(A-G)_UL_13A_n260G </w:t>
            </w:r>
          </w:p>
          <w:p w14:paraId="625605F4"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B0536D" w:rsidRPr="000549BB" w14:paraId="0D79662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76528B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DC_13A_n260(A-2G)</w:t>
            </w:r>
          </w:p>
        </w:tc>
        <w:tc>
          <w:tcPr>
            <w:tcW w:w="1531" w:type="dxa"/>
            <w:tcBorders>
              <w:top w:val="single" w:sz="4" w:space="0" w:color="auto"/>
              <w:left w:val="single" w:sz="4" w:space="0" w:color="auto"/>
              <w:bottom w:val="single" w:sz="4" w:space="0" w:color="auto"/>
              <w:right w:val="single" w:sz="4" w:space="0" w:color="auto"/>
            </w:tcBorders>
            <w:vAlign w:val="center"/>
          </w:tcPr>
          <w:p w14:paraId="0ED6BCC2"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F1429A1"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8DE673"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E7EE8" w14:textId="77777777" w:rsidR="00B0536D" w:rsidRPr="00840CFD" w:rsidRDefault="00025D18" w:rsidP="00BC6BDB">
            <w:pPr>
              <w:keepNext/>
              <w:snapToGrid w:val="0"/>
              <w:spacing w:after="0"/>
              <w:jc w:val="both"/>
              <w:rPr>
                <w:rStyle w:val="ae"/>
                <w:rFonts w:ascii="Arial" w:hAnsi="Arial" w:cs="Arial"/>
                <w:sz w:val="18"/>
                <w:szCs w:val="18"/>
              </w:rPr>
            </w:pPr>
            <w:hyperlink r:id="rId731"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DE73571"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F9FB82" w14:textId="110B75BF"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325A55"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DC_13A_n260(2G)_UL_13A_n260G</w:t>
            </w:r>
          </w:p>
          <w:p w14:paraId="74C039E1"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DC_13A_n260(A-G)_UL_13A_n260G</w:t>
            </w:r>
          </w:p>
        </w:tc>
      </w:tr>
      <w:tr w:rsidR="00B0536D" w:rsidRPr="000549BB" w14:paraId="5D5834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54F96FF"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DC_13A_n260(2A-H) </w:t>
            </w:r>
          </w:p>
        </w:tc>
        <w:tc>
          <w:tcPr>
            <w:tcW w:w="1531" w:type="dxa"/>
            <w:tcBorders>
              <w:top w:val="single" w:sz="4" w:space="0" w:color="auto"/>
              <w:left w:val="single" w:sz="4" w:space="0" w:color="auto"/>
              <w:bottom w:val="single" w:sz="4" w:space="0" w:color="auto"/>
              <w:right w:val="single" w:sz="4" w:space="0" w:color="auto"/>
            </w:tcBorders>
            <w:vAlign w:val="center"/>
          </w:tcPr>
          <w:p w14:paraId="59605F0B"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12B21DB"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BEA7DF"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B03A3" w14:textId="77777777" w:rsidR="00B0536D" w:rsidRPr="00840CFD" w:rsidRDefault="00025D18" w:rsidP="00BC6BDB">
            <w:pPr>
              <w:keepNext/>
              <w:snapToGrid w:val="0"/>
              <w:spacing w:after="0"/>
              <w:jc w:val="both"/>
              <w:rPr>
                <w:rStyle w:val="ae"/>
                <w:rFonts w:ascii="Arial" w:hAnsi="Arial" w:cs="Arial"/>
                <w:sz w:val="18"/>
                <w:szCs w:val="18"/>
              </w:rPr>
            </w:pPr>
            <w:hyperlink r:id="rId732" w:history="1">
              <w:r w:rsidR="00B0536D" w:rsidRPr="00840CFD">
                <w:rPr>
                  <w:rStyle w:val="ae"/>
                  <w:rFonts w:ascii="Arial" w:hAnsi="Arial" w:cs="Arial"/>
                  <w:sz w:val="18"/>
                  <w:szCs w:val="18"/>
                </w:rPr>
                <w:t>zheng.zhao@veri</w:t>
              </w:r>
              <w:r w:rsidR="00B0536D"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072DBB"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72042D" w14:textId="7FB0E072"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1170762"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DC_13A_n260(A-H)_UL_13A_n260A </w:t>
            </w:r>
          </w:p>
          <w:p w14:paraId="2B830B6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DC_13A_n260(2A)_UL_13A_n260A</w:t>
            </w:r>
          </w:p>
        </w:tc>
      </w:tr>
      <w:tr w:rsidR="00B0536D" w:rsidRPr="000549BB" w14:paraId="04A0DE7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BDDF9D4"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DC_13A_n260(A-2H)</w:t>
            </w:r>
          </w:p>
        </w:tc>
        <w:tc>
          <w:tcPr>
            <w:tcW w:w="1531" w:type="dxa"/>
            <w:tcBorders>
              <w:top w:val="single" w:sz="4" w:space="0" w:color="auto"/>
              <w:left w:val="single" w:sz="4" w:space="0" w:color="auto"/>
              <w:bottom w:val="single" w:sz="4" w:space="0" w:color="auto"/>
              <w:right w:val="single" w:sz="4" w:space="0" w:color="auto"/>
            </w:tcBorders>
            <w:vAlign w:val="center"/>
          </w:tcPr>
          <w:p w14:paraId="2DC60146"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2BAA4E"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6313DF0"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20497" w14:textId="77777777" w:rsidR="00B0536D" w:rsidRPr="00840CFD" w:rsidRDefault="00025D18" w:rsidP="00BC6BDB">
            <w:pPr>
              <w:keepNext/>
              <w:snapToGrid w:val="0"/>
              <w:spacing w:after="0"/>
              <w:jc w:val="both"/>
              <w:rPr>
                <w:rStyle w:val="ae"/>
                <w:rFonts w:ascii="Arial" w:hAnsi="Arial" w:cs="Arial"/>
                <w:sz w:val="18"/>
                <w:szCs w:val="18"/>
              </w:rPr>
            </w:pPr>
            <w:hyperlink r:id="rId733"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616FDFB"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1A59F4" w14:textId="3F9F813B"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F9C254"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DC_13A_n260(2H))_UL_13A_n260A</w:t>
            </w:r>
          </w:p>
        </w:tc>
      </w:tr>
      <w:tr w:rsidR="00B0536D" w:rsidRPr="000549BB" w14:paraId="5B3B834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826B4B"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DC_13A_n260(2A-H) </w:t>
            </w:r>
          </w:p>
        </w:tc>
        <w:tc>
          <w:tcPr>
            <w:tcW w:w="1531" w:type="dxa"/>
            <w:tcBorders>
              <w:top w:val="single" w:sz="4" w:space="0" w:color="auto"/>
              <w:left w:val="single" w:sz="4" w:space="0" w:color="auto"/>
              <w:bottom w:val="single" w:sz="4" w:space="0" w:color="auto"/>
              <w:right w:val="single" w:sz="4" w:space="0" w:color="auto"/>
            </w:tcBorders>
            <w:vAlign w:val="center"/>
          </w:tcPr>
          <w:p w14:paraId="685AF8B5"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5041724"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8F87C53"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63121" w14:textId="77777777" w:rsidR="00B0536D" w:rsidRPr="00840CFD" w:rsidRDefault="00025D18" w:rsidP="00BC6BDB">
            <w:pPr>
              <w:keepNext/>
              <w:snapToGrid w:val="0"/>
              <w:spacing w:after="0"/>
              <w:jc w:val="both"/>
              <w:rPr>
                <w:rStyle w:val="ae"/>
                <w:rFonts w:ascii="Arial" w:hAnsi="Arial" w:cs="Arial"/>
                <w:sz w:val="18"/>
                <w:szCs w:val="18"/>
              </w:rPr>
            </w:pPr>
            <w:hyperlink r:id="rId734"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1578293"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39151A" w14:textId="652D8C2C"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9EB35CC"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DC_13A_n260(A-H)_UL_13A_n260G </w:t>
            </w:r>
          </w:p>
          <w:p w14:paraId="4F7BCB85"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B0536D" w:rsidRPr="000549BB" w14:paraId="651A2AF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52761EE"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DC_13A_n260(A-2H)</w:t>
            </w:r>
          </w:p>
        </w:tc>
        <w:tc>
          <w:tcPr>
            <w:tcW w:w="1531" w:type="dxa"/>
            <w:tcBorders>
              <w:top w:val="single" w:sz="4" w:space="0" w:color="auto"/>
              <w:left w:val="single" w:sz="4" w:space="0" w:color="auto"/>
              <w:bottom w:val="single" w:sz="4" w:space="0" w:color="auto"/>
              <w:right w:val="single" w:sz="4" w:space="0" w:color="auto"/>
            </w:tcBorders>
            <w:vAlign w:val="center"/>
          </w:tcPr>
          <w:p w14:paraId="22E4B0F8"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65D4D7"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A2FF2A"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3DDE6" w14:textId="77777777" w:rsidR="00B0536D" w:rsidRPr="00840CFD" w:rsidRDefault="00025D18" w:rsidP="00BC6BDB">
            <w:pPr>
              <w:keepNext/>
              <w:snapToGrid w:val="0"/>
              <w:spacing w:after="0"/>
              <w:jc w:val="both"/>
              <w:rPr>
                <w:rStyle w:val="ae"/>
                <w:rFonts w:ascii="Arial" w:hAnsi="Arial" w:cs="Arial"/>
                <w:sz w:val="18"/>
                <w:szCs w:val="18"/>
              </w:rPr>
            </w:pPr>
            <w:hyperlink r:id="rId735"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04B346"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5E3B6D" w14:textId="1F6768BA"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1AAAE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DC_13A_n260(2H))_UL_13A_n260G</w:t>
            </w:r>
          </w:p>
        </w:tc>
      </w:tr>
      <w:tr w:rsidR="00B0536D" w:rsidRPr="000549BB" w14:paraId="35181D8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EF2C88"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DC_13A_n260(2A-H) </w:t>
            </w:r>
          </w:p>
        </w:tc>
        <w:tc>
          <w:tcPr>
            <w:tcW w:w="1531" w:type="dxa"/>
            <w:tcBorders>
              <w:top w:val="single" w:sz="4" w:space="0" w:color="auto"/>
              <w:left w:val="single" w:sz="4" w:space="0" w:color="auto"/>
              <w:bottom w:val="single" w:sz="4" w:space="0" w:color="auto"/>
              <w:right w:val="single" w:sz="4" w:space="0" w:color="auto"/>
            </w:tcBorders>
            <w:vAlign w:val="center"/>
          </w:tcPr>
          <w:p w14:paraId="6D8C3F56"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866AF98"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66B1CAE"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81D78" w14:textId="77777777" w:rsidR="00B0536D" w:rsidRPr="00840CFD" w:rsidRDefault="00025D18" w:rsidP="00BC6BDB">
            <w:pPr>
              <w:keepNext/>
              <w:snapToGrid w:val="0"/>
              <w:spacing w:after="0"/>
              <w:jc w:val="both"/>
              <w:rPr>
                <w:rStyle w:val="ae"/>
                <w:rFonts w:ascii="Arial" w:hAnsi="Arial" w:cs="Arial"/>
                <w:sz w:val="18"/>
                <w:szCs w:val="18"/>
              </w:rPr>
            </w:pPr>
            <w:hyperlink r:id="rId736"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CF71C4"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4C38A1" w14:textId="5D295AE5"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D255CD2"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DC_13A_n260(A-H) </w:t>
            </w:r>
          </w:p>
          <w:p w14:paraId="0D66A016"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B0536D" w:rsidRPr="000549BB" w14:paraId="1A9E783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3153A0"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DC_13A_n260(A-2H)</w:t>
            </w:r>
          </w:p>
        </w:tc>
        <w:tc>
          <w:tcPr>
            <w:tcW w:w="1531" w:type="dxa"/>
            <w:tcBorders>
              <w:top w:val="single" w:sz="4" w:space="0" w:color="auto"/>
              <w:left w:val="single" w:sz="4" w:space="0" w:color="auto"/>
              <w:bottom w:val="single" w:sz="4" w:space="0" w:color="auto"/>
              <w:right w:val="single" w:sz="4" w:space="0" w:color="auto"/>
            </w:tcBorders>
            <w:vAlign w:val="center"/>
          </w:tcPr>
          <w:p w14:paraId="746218EF"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26373BF" w14:textId="77777777" w:rsidR="00B0536D" w:rsidRPr="00840CFD" w:rsidRDefault="00B0536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5C4804"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3B55E" w14:textId="77777777" w:rsidR="00B0536D" w:rsidRPr="00840CFD" w:rsidRDefault="00025D18" w:rsidP="00BC6BDB">
            <w:pPr>
              <w:keepNext/>
              <w:snapToGrid w:val="0"/>
              <w:spacing w:after="0"/>
              <w:jc w:val="both"/>
              <w:rPr>
                <w:rStyle w:val="ae"/>
                <w:rFonts w:ascii="Arial" w:hAnsi="Arial" w:cs="Arial"/>
                <w:sz w:val="18"/>
                <w:szCs w:val="18"/>
              </w:rPr>
            </w:pPr>
            <w:hyperlink r:id="rId737" w:history="1">
              <w:r w:rsidR="00B0536D"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F91B0FC" w14:textId="77777777" w:rsidR="00B0536D" w:rsidRPr="00840CFD" w:rsidRDefault="00B0536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33FAB94" w14:textId="1690ED4B" w:rsidR="00B0536D" w:rsidRPr="00840CFD" w:rsidRDefault="00B0536D" w:rsidP="00B0536D">
            <w:pPr>
              <w:pStyle w:val="TAL"/>
              <w:snapToGrid w:val="0"/>
              <w:jc w:val="both"/>
              <w:rPr>
                <w:rFonts w:cs="Arial"/>
                <w:szCs w:val="18"/>
              </w:rPr>
            </w:pPr>
            <w:r w:rsidRPr="00AA48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A64C84"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DC_13A_n260(2H)</w:t>
            </w:r>
          </w:p>
          <w:p w14:paraId="42D2589E" w14:textId="77777777" w:rsidR="00B0536D" w:rsidRPr="00840CFD" w:rsidRDefault="00B0536D"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DC_13A_n260(A-H)</w:t>
            </w:r>
          </w:p>
        </w:tc>
      </w:tr>
      <w:tr w:rsidR="00874F95" w:rsidRPr="000549BB" w14:paraId="7CC9B34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75E4F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DC_13A_n260(A-P) </w:t>
            </w:r>
          </w:p>
        </w:tc>
        <w:tc>
          <w:tcPr>
            <w:tcW w:w="1531" w:type="dxa"/>
            <w:tcBorders>
              <w:top w:val="single" w:sz="4" w:space="0" w:color="auto"/>
              <w:left w:val="single" w:sz="4" w:space="0" w:color="auto"/>
              <w:bottom w:val="single" w:sz="4" w:space="0" w:color="auto"/>
              <w:right w:val="single" w:sz="4" w:space="0" w:color="auto"/>
            </w:tcBorders>
            <w:vAlign w:val="center"/>
          </w:tcPr>
          <w:p w14:paraId="61DE9B0B"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3EEECBC"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FCA5CF"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1FB46" w14:textId="77777777" w:rsidR="00874F95" w:rsidRPr="00840CFD" w:rsidRDefault="00025D18" w:rsidP="00BC6BDB">
            <w:pPr>
              <w:keepNext/>
              <w:snapToGrid w:val="0"/>
              <w:spacing w:after="0"/>
              <w:jc w:val="both"/>
              <w:rPr>
                <w:rStyle w:val="ae"/>
                <w:rFonts w:ascii="Arial" w:hAnsi="Arial" w:cs="Arial"/>
                <w:sz w:val="18"/>
                <w:szCs w:val="18"/>
              </w:rPr>
            </w:pPr>
            <w:hyperlink r:id="rId738"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C176B0"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5F2F1A3" w14:textId="50EC1183"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2CE0CB"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DC_13A_n260P_UL_13A_n260A </w:t>
            </w:r>
          </w:p>
          <w:p w14:paraId="18B898C6"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4E6D8E9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0EF9258"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DC_13A_n260(A-Q) </w:t>
            </w:r>
          </w:p>
        </w:tc>
        <w:tc>
          <w:tcPr>
            <w:tcW w:w="1531" w:type="dxa"/>
            <w:tcBorders>
              <w:top w:val="single" w:sz="4" w:space="0" w:color="auto"/>
              <w:left w:val="single" w:sz="4" w:space="0" w:color="auto"/>
              <w:bottom w:val="single" w:sz="4" w:space="0" w:color="auto"/>
              <w:right w:val="single" w:sz="4" w:space="0" w:color="auto"/>
            </w:tcBorders>
            <w:vAlign w:val="center"/>
          </w:tcPr>
          <w:p w14:paraId="61CE150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08BBCD"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198BA6"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F59E2" w14:textId="77777777" w:rsidR="00874F95" w:rsidRPr="00840CFD" w:rsidRDefault="00025D18" w:rsidP="00BC6BDB">
            <w:pPr>
              <w:keepNext/>
              <w:snapToGrid w:val="0"/>
              <w:spacing w:after="0"/>
              <w:jc w:val="both"/>
              <w:rPr>
                <w:rStyle w:val="ae"/>
                <w:rFonts w:ascii="Arial" w:hAnsi="Arial" w:cs="Arial"/>
                <w:sz w:val="18"/>
                <w:szCs w:val="18"/>
              </w:rPr>
            </w:pPr>
            <w:hyperlink r:id="rId739"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6F8399A"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C67E38" w14:textId="0B68C26F"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8E509CE"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DC_13A_n260Q_UL_13A_n260A </w:t>
            </w:r>
          </w:p>
          <w:p w14:paraId="25B5E70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57AA16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C0387B9"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DC_13A_n260(P-Q)</w:t>
            </w:r>
          </w:p>
        </w:tc>
        <w:tc>
          <w:tcPr>
            <w:tcW w:w="1531" w:type="dxa"/>
            <w:tcBorders>
              <w:top w:val="single" w:sz="4" w:space="0" w:color="auto"/>
              <w:left w:val="single" w:sz="4" w:space="0" w:color="auto"/>
              <w:bottom w:val="single" w:sz="4" w:space="0" w:color="auto"/>
              <w:right w:val="single" w:sz="4" w:space="0" w:color="auto"/>
            </w:tcBorders>
            <w:vAlign w:val="center"/>
          </w:tcPr>
          <w:p w14:paraId="0E7ABABF"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55AF28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15EC6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BAF7F" w14:textId="77777777" w:rsidR="00874F95" w:rsidRPr="00840CFD" w:rsidRDefault="00025D18" w:rsidP="00BC6BDB">
            <w:pPr>
              <w:keepNext/>
              <w:snapToGrid w:val="0"/>
              <w:spacing w:after="0"/>
              <w:jc w:val="both"/>
              <w:rPr>
                <w:rStyle w:val="ae"/>
                <w:rFonts w:ascii="Arial" w:hAnsi="Arial" w:cs="Arial"/>
                <w:sz w:val="18"/>
                <w:szCs w:val="18"/>
              </w:rPr>
            </w:pPr>
            <w:hyperlink r:id="rId740"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A2860D3"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A172F49" w14:textId="4CF7C8C2"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67DB29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DC_13A_n260Q_UL_13A_n260A</w:t>
            </w:r>
          </w:p>
          <w:p w14:paraId="1F388DF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DC_13A_n260P_UL_13A_n260A</w:t>
            </w:r>
          </w:p>
        </w:tc>
      </w:tr>
      <w:tr w:rsidR="00874F95" w:rsidRPr="000549BB" w14:paraId="2ED386A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2F8A9E"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DC_13A_n260(A-P) </w:t>
            </w:r>
          </w:p>
        </w:tc>
        <w:tc>
          <w:tcPr>
            <w:tcW w:w="1531" w:type="dxa"/>
            <w:tcBorders>
              <w:top w:val="single" w:sz="4" w:space="0" w:color="auto"/>
              <w:left w:val="single" w:sz="4" w:space="0" w:color="auto"/>
              <w:bottom w:val="single" w:sz="4" w:space="0" w:color="auto"/>
              <w:right w:val="single" w:sz="4" w:space="0" w:color="auto"/>
            </w:tcBorders>
            <w:vAlign w:val="center"/>
          </w:tcPr>
          <w:p w14:paraId="41E5AB1C"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E2379A"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7BCE09"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C06DD" w14:textId="77777777" w:rsidR="00874F95" w:rsidRPr="00840CFD" w:rsidRDefault="00025D18" w:rsidP="00BC6BDB">
            <w:pPr>
              <w:keepNext/>
              <w:snapToGrid w:val="0"/>
              <w:spacing w:after="0"/>
              <w:jc w:val="both"/>
              <w:rPr>
                <w:rStyle w:val="ae"/>
                <w:rFonts w:ascii="Arial" w:hAnsi="Arial" w:cs="Arial"/>
                <w:sz w:val="18"/>
                <w:szCs w:val="18"/>
              </w:rPr>
            </w:pPr>
            <w:hyperlink r:id="rId741"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7C00CB8"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B4F724" w14:textId="58DD894D"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279E32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DC_13A_n260P_UL_13A_n260O </w:t>
            </w:r>
          </w:p>
          <w:p w14:paraId="590BA55B"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75704C1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3E0778E"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DC_13A_n260(A-Q) </w:t>
            </w:r>
          </w:p>
        </w:tc>
        <w:tc>
          <w:tcPr>
            <w:tcW w:w="1531" w:type="dxa"/>
            <w:tcBorders>
              <w:top w:val="single" w:sz="4" w:space="0" w:color="auto"/>
              <w:left w:val="single" w:sz="4" w:space="0" w:color="auto"/>
              <w:bottom w:val="single" w:sz="4" w:space="0" w:color="auto"/>
              <w:right w:val="single" w:sz="4" w:space="0" w:color="auto"/>
            </w:tcBorders>
            <w:vAlign w:val="center"/>
          </w:tcPr>
          <w:p w14:paraId="5557246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B1B7402"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3E313E"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3DA0F" w14:textId="77777777" w:rsidR="00874F95" w:rsidRPr="00840CFD" w:rsidRDefault="00025D18" w:rsidP="00BC6BDB">
            <w:pPr>
              <w:keepNext/>
              <w:snapToGrid w:val="0"/>
              <w:spacing w:after="0"/>
              <w:jc w:val="both"/>
              <w:rPr>
                <w:rStyle w:val="ae"/>
                <w:rFonts w:ascii="Arial" w:hAnsi="Arial" w:cs="Arial"/>
                <w:sz w:val="18"/>
                <w:szCs w:val="18"/>
              </w:rPr>
            </w:pPr>
            <w:hyperlink r:id="rId742"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0156AE"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B6713E5" w14:textId="45E92C1C"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C732B5B"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DC_13A_n260Q_UL_13A_n260O </w:t>
            </w:r>
          </w:p>
          <w:p w14:paraId="295322F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78857C3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023242E"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DC_13A_n260(P-Q)</w:t>
            </w:r>
          </w:p>
        </w:tc>
        <w:tc>
          <w:tcPr>
            <w:tcW w:w="1531" w:type="dxa"/>
            <w:tcBorders>
              <w:top w:val="single" w:sz="4" w:space="0" w:color="auto"/>
              <w:left w:val="single" w:sz="4" w:space="0" w:color="auto"/>
              <w:bottom w:val="single" w:sz="4" w:space="0" w:color="auto"/>
              <w:right w:val="single" w:sz="4" w:space="0" w:color="auto"/>
            </w:tcBorders>
            <w:vAlign w:val="center"/>
          </w:tcPr>
          <w:p w14:paraId="0F2FEA3B"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C39941A"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F38BE8"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AEA52" w14:textId="77777777" w:rsidR="00874F95" w:rsidRPr="00840CFD" w:rsidRDefault="00025D18" w:rsidP="00BC6BDB">
            <w:pPr>
              <w:keepNext/>
              <w:snapToGrid w:val="0"/>
              <w:spacing w:after="0"/>
              <w:jc w:val="both"/>
              <w:rPr>
                <w:rStyle w:val="ae"/>
                <w:rFonts w:ascii="Arial" w:hAnsi="Arial" w:cs="Arial"/>
                <w:sz w:val="18"/>
                <w:szCs w:val="18"/>
              </w:rPr>
            </w:pPr>
            <w:hyperlink r:id="rId743"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60C179E"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F2DB58" w14:textId="1D4DFF8C"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7D59BBA"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DC_13A_n260Q_UL_13A_n260O</w:t>
            </w:r>
          </w:p>
          <w:p w14:paraId="58C429D3"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DC_13A_n260P_UL_13A_n260O</w:t>
            </w:r>
          </w:p>
        </w:tc>
      </w:tr>
      <w:tr w:rsidR="00874F95" w:rsidRPr="000549BB" w14:paraId="4021CA0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FB076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DC_13A_n260(A-P) </w:t>
            </w:r>
          </w:p>
        </w:tc>
        <w:tc>
          <w:tcPr>
            <w:tcW w:w="1531" w:type="dxa"/>
            <w:tcBorders>
              <w:top w:val="single" w:sz="4" w:space="0" w:color="auto"/>
              <w:left w:val="single" w:sz="4" w:space="0" w:color="auto"/>
              <w:bottom w:val="single" w:sz="4" w:space="0" w:color="auto"/>
              <w:right w:val="single" w:sz="4" w:space="0" w:color="auto"/>
            </w:tcBorders>
            <w:vAlign w:val="center"/>
          </w:tcPr>
          <w:p w14:paraId="405891FA"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E4F233"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A2C41D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7324B" w14:textId="77777777" w:rsidR="00874F95" w:rsidRPr="00840CFD" w:rsidRDefault="00025D18" w:rsidP="00BC6BDB">
            <w:pPr>
              <w:keepNext/>
              <w:snapToGrid w:val="0"/>
              <w:spacing w:after="0"/>
              <w:jc w:val="both"/>
              <w:rPr>
                <w:rStyle w:val="ae"/>
                <w:rFonts w:ascii="Arial" w:hAnsi="Arial" w:cs="Arial"/>
                <w:sz w:val="18"/>
                <w:szCs w:val="18"/>
              </w:rPr>
            </w:pPr>
            <w:hyperlink r:id="rId744"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68148E0"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D5AD38" w14:textId="54515B60"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862E9C8"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DC_13A_n260P_UL_13A_n260P </w:t>
            </w:r>
          </w:p>
          <w:p w14:paraId="55AF461E"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63D6CEF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508CA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DC_13A_n260(A-Q) </w:t>
            </w:r>
          </w:p>
        </w:tc>
        <w:tc>
          <w:tcPr>
            <w:tcW w:w="1531" w:type="dxa"/>
            <w:tcBorders>
              <w:top w:val="single" w:sz="4" w:space="0" w:color="auto"/>
              <w:left w:val="single" w:sz="4" w:space="0" w:color="auto"/>
              <w:bottom w:val="single" w:sz="4" w:space="0" w:color="auto"/>
              <w:right w:val="single" w:sz="4" w:space="0" w:color="auto"/>
            </w:tcBorders>
            <w:vAlign w:val="center"/>
          </w:tcPr>
          <w:p w14:paraId="0C305376"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4FE8E4A"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4A57E1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3A7BF" w14:textId="77777777" w:rsidR="00874F95" w:rsidRPr="00840CFD" w:rsidRDefault="00025D18" w:rsidP="00BC6BDB">
            <w:pPr>
              <w:keepNext/>
              <w:snapToGrid w:val="0"/>
              <w:spacing w:after="0"/>
              <w:jc w:val="both"/>
              <w:rPr>
                <w:rStyle w:val="ae"/>
                <w:rFonts w:ascii="Arial" w:hAnsi="Arial" w:cs="Arial"/>
                <w:sz w:val="18"/>
                <w:szCs w:val="18"/>
              </w:rPr>
            </w:pPr>
            <w:hyperlink r:id="rId745"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7A757B3"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DC5E0C" w14:textId="502B5095"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10BB0A"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DC_13A_n260Q_UL_13A_n260P </w:t>
            </w:r>
          </w:p>
          <w:p w14:paraId="3AE44FD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1141D0B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CE522A"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DC_13A_n260(P-Q)</w:t>
            </w:r>
          </w:p>
        </w:tc>
        <w:tc>
          <w:tcPr>
            <w:tcW w:w="1531" w:type="dxa"/>
            <w:tcBorders>
              <w:top w:val="single" w:sz="4" w:space="0" w:color="auto"/>
              <w:left w:val="single" w:sz="4" w:space="0" w:color="auto"/>
              <w:bottom w:val="single" w:sz="4" w:space="0" w:color="auto"/>
              <w:right w:val="single" w:sz="4" w:space="0" w:color="auto"/>
            </w:tcBorders>
            <w:vAlign w:val="center"/>
          </w:tcPr>
          <w:p w14:paraId="0032E1D7"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B0E9AA5"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A4F85DC"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0996" w14:textId="77777777" w:rsidR="00874F95" w:rsidRPr="00840CFD" w:rsidRDefault="00025D18" w:rsidP="00BC6BDB">
            <w:pPr>
              <w:keepNext/>
              <w:snapToGrid w:val="0"/>
              <w:spacing w:after="0"/>
              <w:jc w:val="both"/>
              <w:rPr>
                <w:rStyle w:val="ae"/>
                <w:rFonts w:ascii="Arial" w:hAnsi="Arial" w:cs="Arial"/>
                <w:sz w:val="18"/>
                <w:szCs w:val="18"/>
              </w:rPr>
            </w:pPr>
            <w:hyperlink r:id="rId746"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CAF8FF6"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32D3B7" w14:textId="28BF54BF"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6F0FD5B"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DC_13A_n260Q_UL_13A_n260P</w:t>
            </w:r>
          </w:p>
          <w:p w14:paraId="363458D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DC_13A_n260P_UL_13A_n260P</w:t>
            </w:r>
          </w:p>
        </w:tc>
      </w:tr>
      <w:tr w:rsidR="00874F95" w:rsidRPr="000549BB" w14:paraId="583631A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F1637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DC_13A_n260(A-Q) </w:t>
            </w:r>
          </w:p>
        </w:tc>
        <w:tc>
          <w:tcPr>
            <w:tcW w:w="1531" w:type="dxa"/>
            <w:tcBorders>
              <w:top w:val="single" w:sz="4" w:space="0" w:color="auto"/>
              <w:left w:val="single" w:sz="4" w:space="0" w:color="auto"/>
              <w:bottom w:val="single" w:sz="4" w:space="0" w:color="auto"/>
              <w:right w:val="single" w:sz="4" w:space="0" w:color="auto"/>
            </w:tcBorders>
            <w:vAlign w:val="center"/>
          </w:tcPr>
          <w:p w14:paraId="5B8265CF"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DC_13A_n260Q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488A744"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985B936"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F40D5" w14:textId="77777777" w:rsidR="00874F95" w:rsidRPr="00840CFD" w:rsidRDefault="00025D18" w:rsidP="00BC6BDB">
            <w:pPr>
              <w:keepNext/>
              <w:snapToGrid w:val="0"/>
              <w:spacing w:after="0"/>
              <w:jc w:val="both"/>
              <w:rPr>
                <w:rStyle w:val="ae"/>
                <w:rFonts w:ascii="Arial" w:hAnsi="Arial" w:cs="Arial"/>
                <w:sz w:val="18"/>
                <w:szCs w:val="18"/>
              </w:rPr>
            </w:pPr>
            <w:hyperlink r:id="rId747"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C06FAB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2CD991E" w14:textId="4F22FD73"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4781526"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DC_13A_n260Q_UL_13A_n260Q </w:t>
            </w:r>
          </w:p>
          <w:p w14:paraId="1DD03962"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874F95" w:rsidRPr="000549BB" w14:paraId="32F3CD2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21ABCD7"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DC_13A_n260(P-Q)</w:t>
            </w:r>
          </w:p>
        </w:tc>
        <w:tc>
          <w:tcPr>
            <w:tcW w:w="1531" w:type="dxa"/>
            <w:tcBorders>
              <w:top w:val="single" w:sz="4" w:space="0" w:color="auto"/>
              <w:left w:val="single" w:sz="4" w:space="0" w:color="auto"/>
              <w:bottom w:val="single" w:sz="4" w:space="0" w:color="auto"/>
              <w:right w:val="single" w:sz="4" w:space="0" w:color="auto"/>
            </w:tcBorders>
            <w:vAlign w:val="center"/>
          </w:tcPr>
          <w:p w14:paraId="46CB454B"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F2E292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8ECE3D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E0E9E" w14:textId="77777777" w:rsidR="00874F95" w:rsidRPr="00840CFD" w:rsidRDefault="00025D18" w:rsidP="00BC6BDB">
            <w:pPr>
              <w:keepNext/>
              <w:snapToGrid w:val="0"/>
              <w:spacing w:after="0"/>
              <w:jc w:val="both"/>
              <w:rPr>
                <w:rStyle w:val="ae"/>
                <w:rFonts w:ascii="Arial" w:hAnsi="Arial" w:cs="Arial"/>
                <w:sz w:val="18"/>
                <w:szCs w:val="18"/>
              </w:rPr>
            </w:pPr>
            <w:hyperlink r:id="rId748"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1B396DF"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AFA9D4" w14:textId="0C620B5C" w:rsidR="00874F95" w:rsidRPr="00840CFD" w:rsidRDefault="00874F95" w:rsidP="00874F95">
            <w:pPr>
              <w:pStyle w:val="TAL"/>
              <w:snapToGrid w:val="0"/>
              <w:jc w:val="both"/>
              <w:rPr>
                <w:rFonts w:cs="Arial"/>
                <w:szCs w:val="18"/>
              </w:rPr>
            </w:pPr>
            <w:r w:rsidRPr="005454A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B12E210"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DC_13A_n260Q_UL_13A_n260Q</w:t>
            </w:r>
          </w:p>
          <w:p w14:paraId="2E77548F"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DC_13A_n260P_UL_13A_n260P</w:t>
            </w:r>
          </w:p>
        </w:tc>
      </w:tr>
      <w:tr w:rsidR="00874F95" w:rsidRPr="000549BB" w14:paraId="1D0523B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E1193BA"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DC_13A_n260(3A-O) </w:t>
            </w:r>
          </w:p>
        </w:tc>
        <w:tc>
          <w:tcPr>
            <w:tcW w:w="1531" w:type="dxa"/>
            <w:tcBorders>
              <w:top w:val="single" w:sz="4" w:space="0" w:color="auto"/>
              <w:left w:val="single" w:sz="4" w:space="0" w:color="auto"/>
              <w:bottom w:val="single" w:sz="4" w:space="0" w:color="auto"/>
              <w:right w:val="single" w:sz="4" w:space="0" w:color="auto"/>
            </w:tcBorders>
            <w:vAlign w:val="center"/>
          </w:tcPr>
          <w:p w14:paraId="135D2283"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701AA3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5EB1942"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4AB66" w14:textId="77777777" w:rsidR="00874F95" w:rsidRPr="00840CFD" w:rsidRDefault="00025D18" w:rsidP="00BC6BDB">
            <w:pPr>
              <w:keepNext/>
              <w:snapToGrid w:val="0"/>
              <w:spacing w:after="0"/>
              <w:jc w:val="both"/>
              <w:rPr>
                <w:rStyle w:val="ae"/>
                <w:rFonts w:ascii="Arial" w:hAnsi="Arial" w:cs="Arial"/>
                <w:sz w:val="18"/>
                <w:szCs w:val="18"/>
              </w:rPr>
            </w:pPr>
            <w:hyperlink r:id="rId749"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AA071A0"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33CD7C" w14:textId="285A6F16"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5ED707"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DC_13A_n260(2A-O)_UL_13A_n260A </w:t>
            </w:r>
          </w:p>
          <w:p w14:paraId="6F6BFE3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DC_13A_n260(3A)_UL_13A_n260A</w:t>
            </w:r>
          </w:p>
        </w:tc>
      </w:tr>
      <w:tr w:rsidR="00874F95" w:rsidRPr="000549BB" w14:paraId="1A13EBC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9379D69"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DC_13A_n260(3A-P) </w:t>
            </w:r>
          </w:p>
        </w:tc>
        <w:tc>
          <w:tcPr>
            <w:tcW w:w="1531" w:type="dxa"/>
            <w:tcBorders>
              <w:top w:val="single" w:sz="4" w:space="0" w:color="auto"/>
              <w:left w:val="single" w:sz="4" w:space="0" w:color="auto"/>
              <w:bottom w:val="single" w:sz="4" w:space="0" w:color="auto"/>
              <w:right w:val="single" w:sz="4" w:space="0" w:color="auto"/>
            </w:tcBorders>
            <w:vAlign w:val="center"/>
          </w:tcPr>
          <w:p w14:paraId="159EAA00"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2EC8836"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323AA9"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14454" w14:textId="77777777" w:rsidR="00874F95" w:rsidRPr="00840CFD" w:rsidRDefault="00025D18" w:rsidP="00BC6BDB">
            <w:pPr>
              <w:keepNext/>
              <w:snapToGrid w:val="0"/>
              <w:spacing w:after="0"/>
              <w:jc w:val="both"/>
              <w:rPr>
                <w:rStyle w:val="ae"/>
                <w:rFonts w:ascii="Arial" w:hAnsi="Arial" w:cs="Arial"/>
                <w:sz w:val="18"/>
                <w:szCs w:val="18"/>
              </w:rPr>
            </w:pPr>
            <w:hyperlink r:id="rId750"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4A740AD"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6917EB" w14:textId="30646E58"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DC781D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DC_13A_n260(2A-P)_UL_13A_n260A</w:t>
            </w:r>
          </w:p>
          <w:p w14:paraId="69CDDFE9"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DC_13A_n260(3A)_UL_13A_n260A </w:t>
            </w:r>
          </w:p>
        </w:tc>
      </w:tr>
      <w:tr w:rsidR="00874F95" w:rsidRPr="000549BB" w14:paraId="38B9016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947F32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DC_13A_n260(2A-O-P)</w:t>
            </w:r>
          </w:p>
        </w:tc>
        <w:tc>
          <w:tcPr>
            <w:tcW w:w="1531" w:type="dxa"/>
            <w:tcBorders>
              <w:top w:val="single" w:sz="4" w:space="0" w:color="auto"/>
              <w:left w:val="single" w:sz="4" w:space="0" w:color="auto"/>
              <w:bottom w:val="single" w:sz="4" w:space="0" w:color="auto"/>
              <w:right w:val="single" w:sz="4" w:space="0" w:color="auto"/>
            </w:tcBorders>
            <w:vAlign w:val="center"/>
          </w:tcPr>
          <w:p w14:paraId="2846EC51"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3E4A329"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5543D87"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93184" w14:textId="77777777" w:rsidR="00874F95" w:rsidRPr="00840CFD" w:rsidRDefault="00025D18" w:rsidP="00BC6BDB">
            <w:pPr>
              <w:keepNext/>
              <w:snapToGrid w:val="0"/>
              <w:spacing w:after="0"/>
              <w:jc w:val="both"/>
              <w:rPr>
                <w:rStyle w:val="ae"/>
                <w:rFonts w:ascii="Arial" w:hAnsi="Arial" w:cs="Arial"/>
                <w:sz w:val="18"/>
                <w:szCs w:val="18"/>
              </w:rPr>
            </w:pPr>
            <w:hyperlink r:id="rId751"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07D8E1C"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C1BD70" w14:textId="17E9E729"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28D2F80"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DC_13A_n260(A-O-P)_UL_13A_n260A</w:t>
            </w:r>
          </w:p>
          <w:p w14:paraId="2D643C16"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DC_13A_n260(2A-P)_UL_13A_n260A</w:t>
            </w:r>
          </w:p>
          <w:p w14:paraId="7961D1C2"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DC_13A_n260(2A-O)_UL_13A_n260A</w:t>
            </w:r>
          </w:p>
        </w:tc>
      </w:tr>
      <w:tr w:rsidR="00874F95" w:rsidRPr="000549BB" w14:paraId="39DAF6E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77A50F"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DC_13A_n260(3A-O) </w:t>
            </w:r>
          </w:p>
        </w:tc>
        <w:tc>
          <w:tcPr>
            <w:tcW w:w="1531" w:type="dxa"/>
            <w:tcBorders>
              <w:top w:val="single" w:sz="4" w:space="0" w:color="auto"/>
              <w:left w:val="single" w:sz="4" w:space="0" w:color="auto"/>
              <w:bottom w:val="single" w:sz="4" w:space="0" w:color="auto"/>
              <w:right w:val="single" w:sz="4" w:space="0" w:color="auto"/>
            </w:tcBorders>
            <w:vAlign w:val="center"/>
          </w:tcPr>
          <w:p w14:paraId="050405B9"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5C3273"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0807A6"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A22AD" w14:textId="77777777" w:rsidR="00874F95" w:rsidRPr="00840CFD" w:rsidRDefault="00025D18" w:rsidP="00BC6BDB">
            <w:pPr>
              <w:keepNext/>
              <w:snapToGrid w:val="0"/>
              <w:spacing w:after="0"/>
              <w:jc w:val="both"/>
              <w:rPr>
                <w:rStyle w:val="ae"/>
                <w:rFonts w:ascii="Arial" w:hAnsi="Arial" w:cs="Arial"/>
                <w:sz w:val="18"/>
                <w:szCs w:val="18"/>
              </w:rPr>
            </w:pPr>
            <w:hyperlink r:id="rId752"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2B1299B"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95E239" w14:textId="0355C46C"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14600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DC_13A_n260(2A-O)_UL_13A_n260O </w:t>
            </w:r>
          </w:p>
          <w:p w14:paraId="1EB5A72C"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DC_13A_n260(3A)_UL_13A_n260A</w:t>
            </w:r>
          </w:p>
        </w:tc>
      </w:tr>
      <w:tr w:rsidR="00874F95" w:rsidRPr="000549BB" w14:paraId="0AA8794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3F1DC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DC_13A_n260(3A-P) </w:t>
            </w:r>
          </w:p>
        </w:tc>
        <w:tc>
          <w:tcPr>
            <w:tcW w:w="1531" w:type="dxa"/>
            <w:tcBorders>
              <w:top w:val="single" w:sz="4" w:space="0" w:color="auto"/>
              <w:left w:val="single" w:sz="4" w:space="0" w:color="auto"/>
              <w:bottom w:val="single" w:sz="4" w:space="0" w:color="auto"/>
              <w:right w:val="single" w:sz="4" w:space="0" w:color="auto"/>
            </w:tcBorders>
            <w:vAlign w:val="center"/>
          </w:tcPr>
          <w:p w14:paraId="3065A8DE"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0C1D1F"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6C60B40"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59AF" w14:textId="77777777" w:rsidR="00874F95" w:rsidRPr="00840CFD" w:rsidRDefault="00025D18" w:rsidP="00BC6BDB">
            <w:pPr>
              <w:keepNext/>
              <w:snapToGrid w:val="0"/>
              <w:spacing w:after="0"/>
              <w:jc w:val="both"/>
              <w:rPr>
                <w:rStyle w:val="ae"/>
                <w:rFonts w:ascii="Arial" w:hAnsi="Arial" w:cs="Arial"/>
                <w:sz w:val="18"/>
                <w:szCs w:val="18"/>
              </w:rPr>
            </w:pPr>
            <w:hyperlink r:id="rId753"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03F7AB2"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52DCA1" w14:textId="0C5D2360"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BE6B76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DC_13A_n260(2A-P)_UL_13A_n260O </w:t>
            </w:r>
          </w:p>
          <w:p w14:paraId="7D17872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DC_13A_n260(3A)_UL_13A_n260A</w:t>
            </w:r>
          </w:p>
        </w:tc>
      </w:tr>
      <w:tr w:rsidR="00874F95" w:rsidRPr="000549BB" w14:paraId="700CD55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C413C6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DC_13A_n260(2A-O-P)</w:t>
            </w:r>
          </w:p>
        </w:tc>
        <w:tc>
          <w:tcPr>
            <w:tcW w:w="1531" w:type="dxa"/>
            <w:tcBorders>
              <w:top w:val="single" w:sz="4" w:space="0" w:color="auto"/>
              <w:left w:val="single" w:sz="4" w:space="0" w:color="auto"/>
              <w:bottom w:val="single" w:sz="4" w:space="0" w:color="auto"/>
              <w:right w:val="single" w:sz="4" w:space="0" w:color="auto"/>
            </w:tcBorders>
            <w:vAlign w:val="center"/>
          </w:tcPr>
          <w:p w14:paraId="6DB66027"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893AF62"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4BBF5C8"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0AF74" w14:textId="77777777" w:rsidR="00874F95" w:rsidRPr="00840CFD" w:rsidRDefault="00025D18" w:rsidP="00BC6BDB">
            <w:pPr>
              <w:keepNext/>
              <w:snapToGrid w:val="0"/>
              <w:spacing w:after="0"/>
              <w:jc w:val="both"/>
              <w:rPr>
                <w:rStyle w:val="ae"/>
                <w:rFonts w:ascii="Arial" w:hAnsi="Arial" w:cs="Arial"/>
                <w:sz w:val="18"/>
                <w:szCs w:val="18"/>
              </w:rPr>
            </w:pPr>
            <w:hyperlink r:id="rId754" w:history="1">
              <w:r w:rsidR="00874F95" w:rsidRPr="00840CFD">
                <w:rPr>
                  <w:rStyle w:val="ae"/>
                  <w:rFonts w:ascii="Arial" w:hAnsi="Arial" w:cs="Arial"/>
                  <w:sz w:val="18"/>
                  <w:szCs w:val="18"/>
                </w:rPr>
                <w:t>zheng.zhao@veri</w:t>
              </w:r>
              <w:r w:rsidR="00874F95"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5E7DF04"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63692F" w14:textId="6C22DFEE"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FC6E38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DC_13A_n260(A-O-P)_UL_13A_n260O</w:t>
            </w:r>
          </w:p>
          <w:p w14:paraId="1C1469E6"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DC_13A_n260(2A-P)_UL_13A_n260O</w:t>
            </w:r>
          </w:p>
          <w:p w14:paraId="562F4F94"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DC_13A_n260(2A-O)_UL_13A_n260O</w:t>
            </w:r>
          </w:p>
        </w:tc>
      </w:tr>
      <w:tr w:rsidR="00874F95" w:rsidRPr="000549BB" w14:paraId="42FCFA6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61CFD0"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 xml:space="preserve">DC_13A_n260(3A-P) </w:t>
            </w:r>
          </w:p>
        </w:tc>
        <w:tc>
          <w:tcPr>
            <w:tcW w:w="1531" w:type="dxa"/>
            <w:tcBorders>
              <w:top w:val="single" w:sz="4" w:space="0" w:color="auto"/>
              <w:left w:val="single" w:sz="4" w:space="0" w:color="auto"/>
              <w:bottom w:val="single" w:sz="4" w:space="0" w:color="auto"/>
              <w:right w:val="single" w:sz="4" w:space="0" w:color="auto"/>
            </w:tcBorders>
            <w:vAlign w:val="center"/>
          </w:tcPr>
          <w:p w14:paraId="3E6E2A9D"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65B0E3"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3FC4DE"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0284E" w14:textId="77777777" w:rsidR="00874F95" w:rsidRPr="00840CFD" w:rsidRDefault="00025D18" w:rsidP="00BC6BDB">
            <w:pPr>
              <w:keepNext/>
              <w:snapToGrid w:val="0"/>
              <w:spacing w:after="0"/>
              <w:jc w:val="both"/>
              <w:rPr>
                <w:rStyle w:val="ae"/>
                <w:rFonts w:ascii="Arial" w:hAnsi="Arial" w:cs="Arial"/>
                <w:sz w:val="18"/>
                <w:szCs w:val="18"/>
              </w:rPr>
            </w:pPr>
            <w:hyperlink r:id="rId755"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5C6FFE5"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53B994" w14:textId="10F5A74C"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031DE2"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DC_13A_n260(2A-P)_UL_13A_n260P </w:t>
            </w:r>
          </w:p>
          <w:p w14:paraId="3B9E4D01"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DC_13A_n260(3A)_UL_13A_n260A</w:t>
            </w:r>
          </w:p>
        </w:tc>
      </w:tr>
      <w:tr w:rsidR="00874F95" w:rsidRPr="000549BB" w14:paraId="09546EB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E1F0F7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DC_13A_n260(2A-O-P)</w:t>
            </w:r>
          </w:p>
        </w:tc>
        <w:tc>
          <w:tcPr>
            <w:tcW w:w="1531" w:type="dxa"/>
            <w:tcBorders>
              <w:top w:val="single" w:sz="4" w:space="0" w:color="auto"/>
              <w:left w:val="single" w:sz="4" w:space="0" w:color="auto"/>
              <w:bottom w:val="single" w:sz="4" w:space="0" w:color="auto"/>
              <w:right w:val="single" w:sz="4" w:space="0" w:color="auto"/>
            </w:tcBorders>
            <w:vAlign w:val="center"/>
          </w:tcPr>
          <w:p w14:paraId="08A238F5"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26FBCEF" w14:textId="77777777" w:rsidR="00874F95" w:rsidRPr="00840CFD" w:rsidRDefault="00874F9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B003ED"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3728A" w14:textId="77777777" w:rsidR="00874F95" w:rsidRPr="00840CFD" w:rsidRDefault="00025D18" w:rsidP="00BC6BDB">
            <w:pPr>
              <w:keepNext/>
              <w:snapToGrid w:val="0"/>
              <w:spacing w:after="0"/>
              <w:jc w:val="both"/>
              <w:rPr>
                <w:rStyle w:val="ae"/>
                <w:rFonts w:ascii="Arial" w:hAnsi="Arial" w:cs="Arial"/>
                <w:sz w:val="18"/>
                <w:szCs w:val="18"/>
              </w:rPr>
            </w:pPr>
            <w:hyperlink r:id="rId756" w:history="1">
              <w:r w:rsidR="00874F9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D9DF0FF" w14:textId="77777777" w:rsidR="00874F95" w:rsidRPr="00840CFD" w:rsidRDefault="00874F9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3350D0" w14:textId="3B1FCF93" w:rsidR="00874F95" w:rsidRPr="00840CFD" w:rsidRDefault="00874F95" w:rsidP="00874F95">
            <w:pPr>
              <w:pStyle w:val="TAL"/>
              <w:snapToGrid w:val="0"/>
              <w:jc w:val="both"/>
              <w:rPr>
                <w:rFonts w:cs="Arial"/>
                <w:szCs w:val="18"/>
              </w:rPr>
            </w:pPr>
            <w:r w:rsidRPr="0032671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AFFDCD"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DC_13A_n260(A-O-P)_UL_13A_n260P</w:t>
            </w:r>
          </w:p>
          <w:p w14:paraId="00A86AD5"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DC_13A_n260(2A-P)_UL_13A_n260P</w:t>
            </w:r>
          </w:p>
          <w:p w14:paraId="58171A2F" w14:textId="77777777" w:rsidR="00874F95" w:rsidRPr="00840CFD" w:rsidRDefault="00874F9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DC_13A_n260(2A-O)_UL_13A_n260O</w:t>
            </w:r>
          </w:p>
        </w:tc>
      </w:tr>
      <w:tr w:rsidR="00296CEA" w:rsidRPr="000549BB" w14:paraId="3FD0D38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7294306"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DC_13A_n260(4A-O) </w:t>
            </w:r>
          </w:p>
        </w:tc>
        <w:tc>
          <w:tcPr>
            <w:tcW w:w="1531" w:type="dxa"/>
            <w:tcBorders>
              <w:top w:val="single" w:sz="4" w:space="0" w:color="auto"/>
              <w:left w:val="single" w:sz="4" w:space="0" w:color="auto"/>
              <w:bottom w:val="single" w:sz="4" w:space="0" w:color="auto"/>
              <w:right w:val="single" w:sz="4" w:space="0" w:color="auto"/>
            </w:tcBorders>
            <w:vAlign w:val="center"/>
          </w:tcPr>
          <w:p w14:paraId="54FCE20B"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478A7ED"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CEE01A"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81757" w14:textId="77777777" w:rsidR="00296CEA" w:rsidRPr="00840CFD" w:rsidRDefault="00025D18" w:rsidP="00BC6BDB">
            <w:pPr>
              <w:keepNext/>
              <w:snapToGrid w:val="0"/>
              <w:spacing w:after="0"/>
              <w:jc w:val="both"/>
              <w:rPr>
                <w:rStyle w:val="ae"/>
                <w:rFonts w:ascii="Arial" w:hAnsi="Arial" w:cs="Arial"/>
                <w:sz w:val="18"/>
                <w:szCs w:val="18"/>
              </w:rPr>
            </w:pPr>
            <w:hyperlink r:id="rId757"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42452E6"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8D29C7" w14:textId="4E6B0063" w:rsidR="00296CEA" w:rsidRPr="00840CFD" w:rsidRDefault="00296CEA" w:rsidP="00296CEA">
            <w:pPr>
              <w:pStyle w:val="TAL"/>
              <w:snapToGrid w:val="0"/>
              <w:jc w:val="both"/>
              <w:rPr>
                <w:rFonts w:cs="Arial"/>
                <w:szCs w:val="18"/>
              </w:rPr>
            </w:pPr>
            <w:r w:rsidRPr="009D31B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288AA89"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DC_13A_n260(3A-O)_UL_13A_n260A </w:t>
            </w:r>
          </w:p>
          <w:p w14:paraId="70030B2E"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DC_13A_n260(4A)_UL_13A_n260A</w:t>
            </w:r>
          </w:p>
        </w:tc>
      </w:tr>
      <w:tr w:rsidR="00296CEA" w:rsidRPr="000549BB" w14:paraId="5CBF7F9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94ED600"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DC_13A_n260(3A-2O)</w:t>
            </w:r>
          </w:p>
        </w:tc>
        <w:tc>
          <w:tcPr>
            <w:tcW w:w="1531" w:type="dxa"/>
            <w:tcBorders>
              <w:top w:val="single" w:sz="4" w:space="0" w:color="auto"/>
              <w:left w:val="single" w:sz="4" w:space="0" w:color="auto"/>
              <w:bottom w:val="single" w:sz="4" w:space="0" w:color="auto"/>
              <w:right w:val="single" w:sz="4" w:space="0" w:color="auto"/>
            </w:tcBorders>
            <w:vAlign w:val="center"/>
          </w:tcPr>
          <w:p w14:paraId="7074AB8B"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6E5E2C4"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394900"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27000" w14:textId="77777777" w:rsidR="00296CEA" w:rsidRPr="00840CFD" w:rsidRDefault="00025D18" w:rsidP="00BC6BDB">
            <w:pPr>
              <w:keepNext/>
              <w:snapToGrid w:val="0"/>
              <w:spacing w:after="0"/>
              <w:jc w:val="both"/>
              <w:rPr>
                <w:rStyle w:val="ae"/>
                <w:rFonts w:ascii="Arial" w:hAnsi="Arial" w:cs="Arial"/>
                <w:sz w:val="18"/>
                <w:szCs w:val="18"/>
              </w:rPr>
            </w:pPr>
            <w:hyperlink r:id="rId758"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47F722A"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4B77A5" w14:textId="79FAA277" w:rsidR="00296CEA" w:rsidRPr="00840CFD" w:rsidRDefault="00296CEA" w:rsidP="00296CEA">
            <w:pPr>
              <w:pStyle w:val="TAL"/>
              <w:snapToGrid w:val="0"/>
              <w:jc w:val="both"/>
              <w:rPr>
                <w:rFonts w:cs="Arial"/>
                <w:szCs w:val="18"/>
              </w:rPr>
            </w:pPr>
            <w:r w:rsidRPr="009D31B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239CC3C"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DC_13A_n260(2A-2O)_UL_13A_n260A</w:t>
            </w:r>
          </w:p>
          <w:p w14:paraId="4E5CE4BA"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DC_13A_n260(3A-O)_UL_13A_n260A</w:t>
            </w:r>
          </w:p>
        </w:tc>
      </w:tr>
      <w:tr w:rsidR="00296CEA" w:rsidRPr="000549BB" w14:paraId="12DEFCC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98FDE9D"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DC_13A_n260(4A-O) </w:t>
            </w:r>
          </w:p>
        </w:tc>
        <w:tc>
          <w:tcPr>
            <w:tcW w:w="1531" w:type="dxa"/>
            <w:tcBorders>
              <w:top w:val="single" w:sz="4" w:space="0" w:color="auto"/>
              <w:left w:val="single" w:sz="4" w:space="0" w:color="auto"/>
              <w:bottom w:val="single" w:sz="4" w:space="0" w:color="auto"/>
              <w:right w:val="single" w:sz="4" w:space="0" w:color="auto"/>
            </w:tcBorders>
            <w:vAlign w:val="center"/>
          </w:tcPr>
          <w:p w14:paraId="5F5BFD6E"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166157"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A13486"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8E46E" w14:textId="77777777" w:rsidR="00296CEA" w:rsidRPr="00840CFD" w:rsidRDefault="00025D18" w:rsidP="00BC6BDB">
            <w:pPr>
              <w:keepNext/>
              <w:snapToGrid w:val="0"/>
              <w:spacing w:after="0"/>
              <w:jc w:val="both"/>
              <w:rPr>
                <w:rStyle w:val="ae"/>
                <w:rFonts w:ascii="Arial" w:hAnsi="Arial" w:cs="Arial"/>
                <w:sz w:val="18"/>
                <w:szCs w:val="18"/>
              </w:rPr>
            </w:pPr>
            <w:hyperlink r:id="rId759"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100B15"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85E42C" w14:textId="1F379A88" w:rsidR="00296CEA" w:rsidRPr="00840CFD" w:rsidRDefault="00296CEA" w:rsidP="00296CEA">
            <w:pPr>
              <w:pStyle w:val="TAL"/>
              <w:snapToGrid w:val="0"/>
              <w:jc w:val="both"/>
              <w:rPr>
                <w:rFonts w:cs="Arial"/>
                <w:szCs w:val="18"/>
              </w:rPr>
            </w:pPr>
            <w:r w:rsidRPr="009D31B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F8F20A9"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DC_13A_n260(3A-O)_UL_13A_n260O </w:t>
            </w:r>
          </w:p>
          <w:p w14:paraId="70E4C178"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DC_13A_n260(4A)_UL_13A_n260A</w:t>
            </w:r>
          </w:p>
        </w:tc>
      </w:tr>
      <w:tr w:rsidR="00296CEA" w:rsidRPr="000549BB" w14:paraId="4AA5DE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F940C3A"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DC_13A_n260(3A-2O)</w:t>
            </w:r>
          </w:p>
        </w:tc>
        <w:tc>
          <w:tcPr>
            <w:tcW w:w="1531" w:type="dxa"/>
            <w:tcBorders>
              <w:top w:val="single" w:sz="4" w:space="0" w:color="auto"/>
              <w:left w:val="single" w:sz="4" w:space="0" w:color="auto"/>
              <w:bottom w:val="single" w:sz="4" w:space="0" w:color="auto"/>
              <w:right w:val="single" w:sz="4" w:space="0" w:color="auto"/>
            </w:tcBorders>
            <w:vAlign w:val="center"/>
          </w:tcPr>
          <w:p w14:paraId="3DA5CDCF"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D555A5"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F434D72"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ED23A" w14:textId="77777777" w:rsidR="00296CEA" w:rsidRPr="00840CFD" w:rsidRDefault="00025D18" w:rsidP="00BC6BDB">
            <w:pPr>
              <w:keepNext/>
              <w:snapToGrid w:val="0"/>
              <w:spacing w:after="0"/>
              <w:jc w:val="both"/>
              <w:rPr>
                <w:rStyle w:val="ae"/>
                <w:rFonts w:ascii="Arial" w:hAnsi="Arial" w:cs="Arial"/>
                <w:sz w:val="18"/>
                <w:szCs w:val="18"/>
              </w:rPr>
            </w:pPr>
            <w:hyperlink r:id="rId760"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1D3BD4F"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12490E" w14:textId="33300B14" w:rsidR="00296CEA" w:rsidRPr="00840CFD" w:rsidRDefault="00296CEA" w:rsidP="00296CEA">
            <w:pPr>
              <w:pStyle w:val="TAL"/>
              <w:snapToGrid w:val="0"/>
              <w:jc w:val="both"/>
              <w:rPr>
                <w:rFonts w:cs="Arial"/>
                <w:szCs w:val="18"/>
              </w:rPr>
            </w:pPr>
            <w:r w:rsidRPr="009D31B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897142"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DC_13A_n260(2A-2O)_UL_13A_n260O</w:t>
            </w:r>
          </w:p>
          <w:p w14:paraId="26CABC48"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DC_13A_n260(3A-O)_UL_13A_n260O</w:t>
            </w:r>
          </w:p>
        </w:tc>
      </w:tr>
      <w:tr w:rsidR="00296CEA" w:rsidRPr="000549BB" w14:paraId="61A9372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85CD92F"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DC_13A_n260(A-H)</w:t>
            </w:r>
          </w:p>
        </w:tc>
        <w:tc>
          <w:tcPr>
            <w:tcW w:w="1531" w:type="dxa"/>
            <w:tcBorders>
              <w:top w:val="single" w:sz="4" w:space="0" w:color="auto"/>
              <w:left w:val="single" w:sz="4" w:space="0" w:color="auto"/>
              <w:bottom w:val="single" w:sz="4" w:space="0" w:color="auto"/>
              <w:right w:val="single" w:sz="4" w:space="0" w:color="auto"/>
            </w:tcBorders>
            <w:vAlign w:val="center"/>
          </w:tcPr>
          <w:p w14:paraId="7D04B258" w14:textId="77777777" w:rsidR="00296CEA" w:rsidRPr="00840CFD" w:rsidRDefault="00296CEA" w:rsidP="00BC6BDB">
            <w:pPr>
              <w:keepNext/>
              <w:snapToGrid w:val="0"/>
              <w:spacing w:after="0"/>
              <w:jc w:val="both"/>
              <w:rPr>
                <w:rFonts w:ascii="Arial" w:eastAsia="Times New Roman" w:hAnsi="Arial" w:cs="Arial"/>
                <w:color w:val="000000"/>
                <w:sz w:val="18"/>
                <w:szCs w:val="18"/>
                <w:shd w:val="clear" w:color="auto" w:fill="00B050"/>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83AC4BE"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19A80B8"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8E88F" w14:textId="77777777" w:rsidR="00296CEA" w:rsidRPr="00840CFD" w:rsidRDefault="00025D18" w:rsidP="00BC6BDB">
            <w:pPr>
              <w:keepNext/>
              <w:snapToGrid w:val="0"/>
              <w:spacing w:after="0"/>
              <w:jc w:val="both"/>
              <w:rPr>
                <w:rStyle w:val="ae"/>
                <w:rFonts w:ascii="Arial" w:hAnsi="Arial" w:cs="Arial"/>
                <w:sz w:val="18"/>
                <w:szCs w:val="18"/>
              </w:rPr>
            </w:pPr>
            <w:hyperlink r:id="rId761"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B0EAE5D"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D43D54A" w14:textId="5525D688" w:rsidR="00296CEA" w:rsidRPr="00840CFD" w:rsidRDefault="00296CEA" w:rsidP="00296CEA">
            <w:pPr>
              <w:pStyle w:val="TAL"/>
              <w:snapToGrid w:val="0"/>
              <w:jc w:val="both"/>
              <w:rPr>
                <w:rFonts w:cs="Arial"/>
                <w:szCs w:val="18"/>
              </w:rPr>
            </w:pPr>
            <w:r w:rsidRPr="002B59D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5A57DE"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DC_13A_n260H_UL_13A_n260A</w:t>
            </w:r>
          </w:p>
          <w:p w14:paraId="2AE9AD47" w14:textId="77777777" w:rsidR="00296CEA" w:rsidRPr="00840CFD" w:rsidRDefault="00296CEA" w:rsidP="00BC6BDB">
            <w:pPr>
              <w:keepNext/>
              <w:shd w:val="clear" w:color="auto" w:fill="FFFFFF"/>
              <w:snapToGrid w:val="0"/>
              <w:spacing w:after="0"/>
              <w:jc w:val="both"/>
              <w:rPr>
                <w:rFonts w:ascii="Arial" w:eastAsia="Times New Roman" w:hAnsi="Arial" w:cs="Arial"/>
                <w:b/>
                <w:color w:val="000000"/>
                <w:sz w:val="18"/>
                <w:szCs w:val="18"/>
                <w:lang w:val="en-US"/>
              </w:rPr>
            </w:pPr>
            <w:r w:rsidRPr="00840CFD">
              <w:rPr>
                <w:rFonts w:ascii="Arial" w:eastAsia="Times New Roman" w:hAnsi="Arial" w:cs="Arial"/>
                <w:color w:val="000000"/>
                <w:sz w:val="18"/>
                <w:szCs w:val="18"/>
                <w:lang w:val="en-US"/>
              </w:rPr>
              <w:t>DC_13A_n260A_UL_13A_n260A</w:t>
            </w:r>
          </w:p>
        </w:tc>
      </w:tr>
      <w:tr w:rsidR="00296CEA" w:rsidRPr="000549BB" w14:paraId="5FB6BA4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B60CD7"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1531" w:type="dxa"/>
            <w:tcBorders>
              <w:top w:val="single" w:sz="4" w:space="0" w:color="auto"/>
              <w:left w:val="single" w:sz="4" w:space="0" w:color="auto"/>
              <w:bottom w:val="single" w:sz="4" w:space="0" w:color="auto"/>
              <w:right w:val="single" w:sz="4" w:space="0" w:color="auto"/>
            </w:tcBorders>
            <w:vAlign w:val="center"/>
          </w:tcPr>
          <w:p w14:paraId="6A1771FD"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7CE79B"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CDDFFA"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65C46" w14:textId="77777777" w:rsidR="00296CEA" w:rsidRPr="00840CFD" w:rsidRDefault="00025D18" w:rsidP="00BC6BDB">
            <w:pPr>
              <w:keepNext/>
              <w:snapToGrid w:val="0"/>
              <w:spacing w:after="0"/>
              <w:jc w:val="both"/>
              <w:rPr>
                <w:rStyle w:val="ae"/>
                <w:rFonts w:ascii="Arial" w:hAnsi="Arial" w:cs="Arial"/>
                <w:sz w:val="18"/>
                <w:szCs w:val="18"/>
              </w:rPr>
            </w:pPr>
            <w:hyperlink r:id="rId762"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7DEDD57"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DE52BC" w14:textId="27A3F833" w:rsidR="00296CEA" w:rsidRPr="00840CFD" w:rsidRDefault="00296CEA" w:rsidP="00296CEA">
            <w:pPr>
              <w:pStyle w:val="TAL"/>
              <w:snapToGrid w:val="0"/>
              <w:jc w:val="both"/>
              <w:rPr>
                <w:rFonts w:cs="Arial"/>
                <w:szCs w:val="18"/>
              </w:rPr>
            </w:pPr>
            <w:r w:rsidRPr="002B59D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B18C126"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296CEA" w:rsidRPr="000549BB" w14:paraId="127E662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014153A"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DC_13A_n260(A-H) </w:t>
            </w:r>
          </w:p>
        </w:tc>
        <w:tc>
          <w:tcPr>
            <w:tcW w:w="1531" w:type="dxa"/>
            <w:tcBorders>
              <w:top w:val="single" w:sz="4" w:space="0" w:color="auto"/>
              <w:left w:val="single" w:sz="4" w:space="0" w:color="auto"/>
              <w:bottom w:val="single" w:sz="4" w:space="0" w:color="auto"/>
              <w:right w:val="single" w:sz="4" w:space="0" w:color="auto"/>
            </w:tcBorders>
            <w:vAlign w:val="center"/>
          </w:tcPr>
          <w:p w14:paraId="1D7EFBBC"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DC_13A_n260G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8C0E7A"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1421C2"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FD53D" w14:textId="77777777" w:rsidR="00296CEA" w:rsidRPr="00840CFD" w:rsidRDefault="00025D18" w:rsidP="00BC6BDB">
            <w:pPr>
              <w:keepNext/>
              <w:snapToGrid w:val="0"/>
              <w:spacing w:after="0"/>
              <w:jc w:val="both"/>
              <w:rPr>
                <w:rStyle w:val="ae"/>
                <w:rFonts w:ascii="Arial" w:hAnsi="Arial" w:cs="Arial"/>
                <w:sz w:val="18"/>
                <w:szCs w:val="18"/>
              </w:rPr>
            </w:pPr>
            <w:hyperlink r:id="rId763"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9843CC1"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1BAFC7" w14:textId="5875795E" w:rsidR="00296CEA" w:rsidRPr="00840CFD" w:rsidRDefault="00296CEA" w:rsidP="00296CEA">
            <w:pPr>
              <w:pStyle w:val="TAL"/>
              <w:snapToGrid w:val="0"/>
              <w:jc w:val="both"/>
              <w:rPr>
                <w:rFonts w:cs="Arial"/>
                <w:szCs w:val="18"/>
              </w:rPr>
            </w:pPr>
            <w:r w:rsidRPr="002B59D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331BD7"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DC_13A_n260H_UL_13A_n260G</w:t>
            </w:r>
          </w:p>
          <w:p w14:paraId="39BFE9F0"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tc>
      </w:tr>
      <w:tr w:rsidR="00296CEA" w:rsidRPr="000549BB" w14:paraId="4079C94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2157A3"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DC_13A_n260(A-H)</w:t>
            </w:r>
          </w:p>
        </w:tc>
        <w:tc>
          <w:tcPr>
            <w:tcW w:w="1531" w:type="dxa"/>
            <w:tcBorders>
              <w:top w:val="single" w:sz="4" w:space="0" w:color="auto"/>
              <w:left w:val="single" w:sz="4" w:space="0" w:color="auto"/>
              <w:bottom w:val="single" w:sz="4" w:space="0" w:color="auto"/>
              <w:right w:val="single" w:sz="4" w:space="0" w:color="auto"/>
            </w:tcBorders>
            <w:vAlign w:val="center"/>
          </w:tcPr>
          <w:p w14:paraId="182BB28D"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F6D96C0"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A3D2130"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EF551" w14:textId="77777777" w:rsidR="00296CEA" w:rsidRPr="00840CFD" w:rsidRDefault="00025D18" w:rsidP="00BC6BDB">
            <w:pPr>
              <w:keepNext/>
              <w:snapToGrid w:val="0"/>
              <w:spacing w:after="0"/>
              <w:jc w:val="both"/>
              <w:rPr>
                <w:rStyle w:val="ae"/>
                <w:rFonts w:ascii="Arial" w:hAnsi="Arial" w:cs="Arial"/>
                <w:sz w:val="18"/>
                <w:szCs w:val="18"/>
              </w:rPr>
            </w:pPr>
            <w:hyperlink r:id="rId764"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2861E2F"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40D148" w14:textId="2DBDF7DF" w:rsidR="00296CEA" w:rsidRPr="00840CFD" w:rsidRDefault="00296CEA" w:rsidP="00296CEA">
            <w:pPr>
              <w:pStyle w:val="TAL"/>
              <w:snapToGrid w:val="0"/>
              <w:jc w:val="both"/>
              <w:rPr>
                <w:rFonts w:cs="Arial"/>
                <w:szCs w:val="18"/>
              </w:rPr>
            </w:pPr>
            <w:r w:rsidRPr="002B59D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7A999AF"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r>
      <w:tr w:rsidR="00296CEA" w:rsidRPr="000549BB" w14:paraId="16C4C48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B2CA38F"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DC_13A_n260Q</w:t>
            </w:r>
          </w:p>
        </w:tc>
        <w:tc>
          <w:tcPr>
            <w:tcW w:w="1531" w:type="dxa"/>
            <w:tcBorders>
              <w:top w:val="single" w:sz="4" w:space="0" w:color="auto"/>
              <w:left w:val="single" w:sz="4" w:space="0" w:color="auto"/>
              <w:bottom w:val="single" w:sz="4" w:space="0" w:color="auto"/>
              <w:right w:val="single" w:sz="4" w:space="0" w:color="auto"/>
            </w:tcBorders>
            <w:vAlign w:val="center"/>
          </w:tcPr>
          <w:p w14:paraId="1A8B5FD8"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E8B277"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D1366A2"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21CD" w14:textId="77777777" w:rsidR="00296CEA" w:rsidRPr="00840CFD" w:rsidRDefault="00025D18" w:rsidP="00BC6BDB">
            <w:pPr>
              <w:keepNext/>
              <w:snapToGrid w:val="0"/>
              <w:spacing w:after="0"/>
              <w:jc w:val="both"/>
              <w:rPr>
                <w:rStyle w:val="ae"/>
                <w:rFonts w:ascii="Arial" w:hAnsi="Arial" w:cs="Arial"/>
                <w:sz w:val="18"/>
                <w:szCs w:val="18"/>
              </w:rPr>
            </w:pPr>
            <w:hyperlink r:id="rId765"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8FEA437"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EEBDCE" w14:textId="6BDAEEFD" w:rsidR="00296CEA" w:rsidRPr="00840CFD" w:rsidRDefault="00296CEA" w:rsidP="00296CEA">
            <w:pPr>
              <w:pStyle w:val="TAL"/>
              <w:snapToGrid w:val="0"/>
              <w:jc w:val="both"/>
              <w:rPr>
                <w:rFonts w:cs="Arial"/>
                <w:szCs w:val="18"/>
              </w:rPr>
            </w:pPr>
            <w:r w:rsidRPr="00E32DC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0F449EC"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DC_13A_n260P_UL_13A_n260A</w:t>
            </w:r>
          </w:p>
        </w:tc>
      </w:tr>
      <w:tr w:rsidR="00296CEA" w:rsidRPr="000549BB" w14:paraId="38B95AD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5B3D75E"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1531" w:type="dxa"/>
            <w:tcBorders>
              <w:top w:val="single" w:sz="4" w:space="0" w:color="auto"/>
              <w:left w:val="single" w:sz="4" w:space="0" w:color="auto"/>
              <w:bottom w:val="single" w:sz="4" w:space="0" w:color="auto"/>
              <w:right w:val="single" w:sz="4" w:space="0" w:color="auto"/>
            </w:tcBorders>
            <w:vAlign w:val="center"/>
          </w:tcPr>
          <w:p w14:paraId="2F59FBB4"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19F7F7" w14:textId="77777777" w:rsidR="00296CEA" w:rsidRPr="00840CFD" w:rsidRDefault="00296CE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14A94D3"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C312D" w14:textId="77777777" w:rsidR="00296CEA" w:rsidRPr="00840CFD" w:rsidRDefault="00025D18" w:rsidP="00BC6BDB">
            <w:pPr>
              <w:keepNext/>
              <w:snapToGrid w:val="0"/>
              <w:spacing w:after="0"/>
              <w:jc w:val="both"/>
              <w:rPr>
                <w:rStyle w:val="ae"/>
                <w:rFonts w:ascii="Arial" w:hAnsi="Arial" w:cs="Arial"/>
                <w:sz w:val="18"/>
                <w:szCs w:val="18"/>
              </w:rPr>
            </w:pPr>
            <w:hyperlink r:id="rId766" w:history="1">
              <w:r w:rsidR="00296CEA"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13772F9" w14:textId="77777777" w:rsidR="00296CEA" w:rsidRPr="00840CFD" w:rsidRDefault="00296CE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7429C50" w14:textId="490F5CF7" w:rsidR="00296CEA" w:rsidRPr="00840CFD" w:rsidRDefault="00296CEA" w:rsidP="00296CEA">
            <w:pPr>
              <w:pStyle w:val="TAL"/>
              <w:snapToGrid w:val="0"/>
              <w:jc w:val="both"/>
              <w:rPr>
                <w:rFonts w:cs="Arial"/>
                <w:szCs w:val="18"/>
              </w:rPr>
            </w:pPr>
            <w:r w:rsidRPr="00E32DC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1738B72" w14:textId="77777777" w:rsidR="00296CEA" w:rsidRPr="00840CFD" w:rsidRDefault="00296CEA"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DC_13A_n260O_UL_13A_n260A</w:t>
            </w:r>
          </w:p>
        </w:tc>
      </w:tr>
      <w:tr w:rsidR="00962C1E" w:rsidRPr="000549BB" w14:paraId="574493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9DF06C8"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w:t>
            </w:r>
          </w:p>
        </w:tc>
        <w:tc>
          <w:tcPr>
            <w:tcW w:w="1531" w:type="dxa"/>
            <w:tcBorders>
              <w:top w:val="single" w:sz="4" w:space="0" w:color="auto"/>
              <w:left w:val="single" w:sz="4" w:space="0" w:color="auto"/>
              <w:bottom w:val="single" w:sz="4" w:space="0" w:color="auto"/>
              <w:right w:val="single" w:sz="4" w:space="0" w:color="auto"/>
            </w:tcBorders>
            <w:vAlign w:val="center"/>
          </w:tcPr>
          <w:p w14:paraId="3C13F93A"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54D065A"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6F99431"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7126A" w14:textId="77777777" w:rsidR="00962C1E" w:rsidRPr="00840CFD" w:rsidRDefault="00025D18" w:rsidP="00BC6BDB">
            <w:pPr>
              <w:keepNext/>
              <w:snapToGrid w:val="0"/>
              <w:spacing w:after="0"/>
              <w:jc w:val="both"/>
              <w:rPr>
                <w:rStyle w:val="ae"/>
                <w:rFonts w:ascii="Arial" w:hAnsi="Arial" w:cs="Arial"/>
                <w:sz w:val="18"/>
                <w:szCs w:val="18"/>
              </w:rPr>
            </w:pPr>
            <w:hyperlink r:id="rId767" w:history="1">
              <w:r w:rsidR="00962C1E"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4A3496"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2D054A7" w14:textId="6D6E4FB6" w:rsidR="00962C1E" w:rsidRPr="00840CFD" w:rsidRDefault="00962C1E" w:rsidP="00962C1E">
            <w:pPr>
              <w:pStyle w:val="TAL"/>
              <w:snapToGrid w:val="0"/>
              <w:jc w:val="both"/>
              <w:rPr>
                <w:rFonts w:cs="Arial"/>
                <w:szCs w:val="18"/>
              </w:rPr>
            </w:pPr>
            <w:r w:rsidRPr="001501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4C75BE"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DC_13A_n260(A-O)_UL_13A_n260A</w:t>
            </w:r>
          </w:p>
          <w:p w14:paraId="194DC328"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962C1E" w:rsidRPr="000549BB" w14:paraId="5B8EF7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CE6D0C6"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w:t>
            </w:r>
          </w:p>
        </w:tc>
        <w:tc>
          <w:tcPr>
            <w:tcW w:w="1531" w:type="dxa"/>
            <w:tcBorders>
              <w:top w:val="single" w:sz="4" w:space="0" w:color="auto"/>
              <w:left w:val="single" w:sz="4" w:space="0" w:color="auto"/>
              <w:bottom w:val="single" w:sz="4" w:space="0" w:color="auto"/>
              <w:right w:val="single" w:sz="4" w:space="0" w:color="auto"/>
            </w:tcBorders>
            <w:vAlign w:val="center"/>
          </w:tcPr>
          <w:p w14:paraId="3DE429B3"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52095E9"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E23FC55"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45046" w14:textId="77777777" w:rsidR="00962C1E" w:rsidRPr="00840CFD" w:rsidRDefault="00025D18" w:rsidP="00BC6BDB">
            <w:pPr>
              <w:keepNext/>
              <w:snapToGrid w:val="0"/>
              <w:spacing w:after="0"/>
              <w:jc w:val="both"/>
              <w:rPr>
                <w:rStyle w:val="ae"/>
                <w:rFonts w:ascii="Arial" w:hAnsi="Arial" w:cs="Arial"/>
                <w:sz w:val="18"/>
                <w:szCs w:val="18"/>
              </w:rPr>
            </w:pPr>
            <w:hyperlink r:id="rId768" w:history="1">
              <w:r w:rsidR="00962C1E"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5D86FF5"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4C04BD" w14:textId="3BF4ED1B" w:rsidR="00962C1E" w:rsidRPr="00840CFD" w:rsidRDefault="00962C1E" w:rsidP="00962C1E">
            <w:pPr>
              <w:pStyle w:val="TAL"/>
              <w:snapToGrid w:val="0"/>
              <w:jc w:val="both"/>
              <w:rPr>
                <w:rFonts w:cs="Arial"/>
                <w:szCs w:val="18"/>
              </w:rPr>
            </w:pPr>
            <w:r w:rsidRPr="001501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5E8E5D"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p w14:paraId="3C887F78"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DC_13A_n260O_UL_13A_n260A</w:t>
            </w:r>
          </w:p>
        </w:tc>
      </w:tr>
      <w:tr w:rsidR="00962C1E" w:rsidRPr="000549BB" w14:paraId="4165C55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6C68D09" w14:textId="77777777" w:rsidR="00962C1E" w:rsidRPr="00840CFD" w:rsidRDefault="00962C1E" w:rsidP="00BC6BDB">
            <w:pPr>
              <w:keepNext/>
              <w:shd w:val="clear" w:color="auto" w:fill="FFFFFF"/>
              <w:snapToGrid w:val="0"/>
              <w:spacing w:after="0"/>
              <w:jc w:val="both"/>
              <w:rPr>
                <w:rFonts w:ascii="Arial" w:eastAsia="Times New Roman" w:hAnsi="Arial" w:cs="Arial"/>
                <w:b/>
                <w:color w:val="000000"/>
                <w:sz w:val="18"/>
                <w:szCs w:val="18"/>
                <w:lang w:val="en-US"/>
              </w:rPr>
            </w:pPr>
            <w:r w:rsidRPr="00840CFD">
              <w:rPr>
                <w:rFonts w:ascii="Arial" w:eastAsia="Times New Roman" w:hAnsi="Arial" w:cs="Arial"/>
                <w:color w:val="000000"/>
                <w:sz w:val="18"/>
                <w:szCs w:val="18"/>
                <w:lang w:val="en-US"/>
              </w:rPr>
              <w:t>DC_13A_n260(2A-P)</w:t>
            </w:r>
          </w:p>
        </w:tc>
        <w:tc>
          <w:tcPr>
            <w:tcW w:w="1531" w:type="dxa"/>
            <w:tcBorders>
              <w:top w:val="single" w:sz="4" w:space="0" w:color="auto"/>
              <w:left w:val="single" w:sz="4" w:space="0" w:color="auto"/>
              <w:bottom w:val="single" w:sz="4" w:space="0" w:color="auto"/>
              <w:right w:val="single" w:sz="4" w:space="0" w:color="auto"/>
            </w:tcBorders>
            <w:vAlign w:val="center"/>
          </w:tcPr>
          <w:p w14:paraId="5A1D3FE6"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294C26"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E5B0F5E"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96083" w14:textId="77777777" w:rsidR="00962C1E" w:rsidRPr="00840CFD" w:rsidRDefault="00025D18" w:rsidP="00BC6BDB">
            <w:pPr>
              <w:keepNext/>
              <w:snapToGrid w:val="0"/>
              <w:spacing w:after="0"/>
              <w:jc w:val="both"/>
              <w:rPr>
                <w:rStyle w:val="ae"/>
                <w:rFonts w:ascii="Arial" w:hAnsi="Arial" w:cs="Arial"/>
                <w:sz w:val="18"/>
                <w:szCs w:val="18"/>
              </w:rPr>
            </w:pPr>
            <w:hyperlink r:id="rId769" w:history="1">
              <w:r w:rsidR="00962C1E"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3A879D9"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1576821" w14:textId="3E39058B" w:rsidR="00962C1E" w:rsidRPr="00840CFD" w:rsidRDefault="00962C1E" w:rsidP="00962C1E">
            <w:pPr>
              <w:pStyle w:val="TAL"/>
              <w:snapToGrid w:val="0"/>
              <w:jc w:val="both"/>
              <w:rPr>
                <w:rFonts w:cs="Arial"/>
                <w:szCs w:val="18"/>
              </w:rPr>
            </w:pPr>
            <w:r w:rsidRPr="001501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1427BDA"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DC_13A_n260(A-P)_UL_13A_n260A</w:t>
            </w:r>
          </w:p>
          <w:p w14:paraId="5E962712"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962C1E" w:rsidRPr="000549BB" w14:paraId="10A917D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84F7DDA"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DC_13A_n260(3A)</w:t>
            </w:r>
          </w:p>
        </w:tc>
        <w:tc>
          <w:tcPr>
            <w:tcW w:w="1531" w:type="dxa"/>
            <w:tcBorders>
              <w:top w:val="single" w:sz="4" w:space="0" w:color="auto"/>
              <w:left w:val="single" w:sz="4" w:space="0" w:color="auto"/>
              <w:bottom w:val="single" w:sz="4" w:space="0" w:color="auto"/>
              <w:right w:val="single" w:sz="4" w:space="0" w:color="auto"/>
            </w:tcBorders>
            <w:vAlign w:val="center"/>
          </w:tcPr>
          <w:p w14:paraId="1C9C14B3"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D2DE49"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6A66664"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2FC4B" w14:textId="77777777" w:rsidR="00962C1E" w:rsidRPr="00840CFD" w:rsidRDefault="00025D18" w:rsidP="00BC6BDB">
            <w:pPr>
              <w:keepNext/>
              <w:snapToGrid w:val="0"/>
              <w:spacing w:after="0"/>
              <w:jc w:val="both"/>
              <w:rPr>
                <w:rStyle w:val="ae"/>
                <w:rFonts w:ascii="Arial" w:hAnsi="Arial" w:cs="Arial"/>
                <w:sz w:val="18"/>
                <w:szCs w:val="18"/>
              </w:rPr>
            </w:pPr>
            <w:hyperlink r:id="rId770" w:history="1">
              <w:r w:rsidR="00962C1E"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585ADBA"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66824C" w14:textId="2C966C14" w:rsidR="00962C1E" w:rsidRPr="00840CFD" w:rsidRDefault="00962C1E" w:rsidP="00962C1E">
            <w:pPr>
              <w:pStyle w:val="TAL"/>
              <w:snapToGrid w:val="0"/>
              <w:jc w:val="both"/>
              <w:rPr>
                <w:rFonts w:cs="Arial"/>
                <w:szCs w:val="18"/>
              </w:rPr>
            </w:pPr>
            <w:r w:rsidRPr="001501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BA1939F"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DC_13A_n260(2A)_UL_23A_n260A</w:t>
            </w:r>
          </w:p>
        </w:tc>
      </w:tr>
      <w:tr w:rsidR="00962C1E" w:rsidRPr="000549BB" w14:paraId="4F765A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203C40E"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w:t>
            </w:r>
          </w:p>
        </w:tc>
        <w:tc>
          <w:tcPr>
            <w:tcW w:w="1531" w:type="dxa"/>
            <w:tcBorders>
              <w:top w:val="single" w:sz="4" w:space="0" w:color="auto"/>
              <w:left w:val="single" w:sz="4" w:space="0" w:color="auto"/>
              <w:bottom w:val="single" w:sz="4" w:space="0" w:color="auto"/>
              <w:right w:val="single" w:sz="4" w:space="0" w:color="auto"/>
            </w:tcBorders>
            <w:vAlign w:val="center"/>
          </w:tcPr>
          <w:p w14:paraId="25853517" w14:textId="21BD1927" w:rsidR="00962C1E" w:rsidRPr="00840CFD" w:rsidRDefault="00962C1E" w:rsidP="00962C1E">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Pr>
                <w:rFonts w:ascii="Arial" w:eastAsia="新細明體" w:hAnsi="Arial" w:cs="Arial" w:hint="eastAsia"/>
                <w:color w:val="000000"/>
                <w:sz w:val="18"/>
                <w:szCs w:val="18"/>
                <w:lang w:val="en-US" w:eastAsia="zh-TW"/>
              </w:rPr>
              <w:t>1</w:t>
            </w:r>
            <w:r w:rsidRPr="00840CFD">
              <w:rPr>
                <w:rFonts w:ascii="Arial" w:eastAsia="Times New Roman" w:hAnsi="Arial" w:cs="Arial"/>
                <w:color w:val="000000"/>
                <w:sz w:val="18"/>
                <w:szCs w:val="18"/>
                <w:lang w:val="en-US"/>
              </w:rPr>
              <w:t>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2526B55" w14:textId="77777777" w:rsidR="00962C1E" w:rsidRPr="00840CFD" w:rsidRDefault="00962C1E"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EEC434B"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E5C8E" w14:textId="77777777" w:rsidR="00962C1E" w:rsidRPr="00840CFD" w:rsidRDefault="00025D18" w:rsidP="00BC6BDB">
            <w:pPr>
              <w:keepNext/>
              <w:snapToGrid w:val="0"/>
              <w:spacing w:after="0"/>
              <w:jc w:val="both"/>
              <w:rPr>
                <w:rStyle w:val="ae"/>
                <w:rFonts w:ascii="Arial" w:hAnsi="Arial" w:cs="Arial"/>
                <w:sz w:val="18"/>
                <w:szCs w:val="18"/>
              </w:rPr>
            </w:pPr>
            <w:hyperlink r:id="rId771" w:history="1">
              <w:r w:rsidR="00962C1E"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9188EE" w14:textId="77777777" w:rsidR="00962C1E" w:rsidRPr="00840CFD" w:rsidRDefault="00962C1E"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B3EE807" w14:textId="6E7AB77F" w:rsidR="00962C1E" w:rsidRPr="00840CFD" w:rsidRDefault="00962C1E" w:rsidP="00962C1E">
            <w:pPr>
              <w:pStyle w:val="TAL"/>
              <w:snapToGrid w:val="0"/>
              <w:jc w:val="both"/>
              <w:rPr>
                <w:rFonts w:cs="Arial"/>
                <w:szCs w:val="18"/>
              </w:rPr>
            </w:pPr>
            <w:r w:rsidRPr="0015014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583F04" w14:textId="77777777" w:rsidR="00962C1E" w:rsidRPr="00840CFD" w:rsidRDefault="00962C1E"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DC_13A_n260A_UL_23A_n260A</w:t>
            </w:r>
          </w:p>
        </w:tc>
      </w:tr>
      <w:tr w:rsidR="000B3385" w:rsidRPr="000549BB" w14:paraId="6AFD9B1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A80056C"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w:t>
            </w:r>
          </w:p>
        </w:tc>
        <w:tc>
          <w:tcPr>
            <w:tcW w:w="1531" w:type="dxa"/>
            <w:tcBorders>
              <w:top w:val="single" w:sz="4" w:space="0" w:color="auto"/>
              <w:left w:val="single" w:sz="4" w:space="0" w:color="auto"/>
              <w:bottom w:val="single" w:sz="4" w:space="0" w:color="auto"/>
              <w:right w:val="single" w:sz="4" w:space="0" w:color="auto"/>
            </w:tcBorders>
            <w:vAlign w:val="center"/>
          </w:tcPr>
          <w:p w14:paraId="6C5CAA6B" w14:textId="77777777" w:rsidR="000B3385" w:rsidRPr="00840CFD" w:rsidRDefault="000B33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02AED3" w14:textId="77777777" w:rsidR="000B3385" w:rsidRPr="00840CFD" w:rsidRDefault="000B33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3F9BA7C" w14:textId="77777777" w:rsidR="000B3385" w:rsidRPr="00840CFD" w:rsidRDefault="000B33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3D4C0" w14:textId="77777777" w:rsidR="000B3385" w:rsidRPr="00840CFD" w:rsidRDefault="00025D18" w:rsidP="00BC6BDB">
            <w:pPr>
              <w:keepNext/>
              <w:snapToGrid w:val="0"/>
              <w:spacing w:after="0"/>
              <w:jc w:val="both"/>
              <w:rPr>
                <w:rStyle w:val="ae"/>
                <w:rFonts w:ascii="Arial" w:hAnsi="Arial" w:cs="Arial"/>
                <w:sz w:val="18"/>
                <w:szCs w:val="18"/>
              </w:rPr>
            </w:pPr>
            <w:hyperlink r:id="rId772" w:history="1">
              <w:r w:rsidR="000B33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CB5C24F" w14:textId="77777777" w:rsidR="000B3385" w:rsidRPr="00840CFD" w:rsidRDefault="000B33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EC3495" w14:textId="74DE642A" w:rsidR="000B3385" w:rsidRPr="00840CFD" w:rsidRDefault="000B3385" w:rsidP="000B3385">
            <w:pPr>
              <w:pStyle w:val="TAL"/>
              <w:snapToGrid w:val="0"/>
              <w:jc w:val="both"/>
              <w:rPr>
                <w:rFonts w:cs="Arial"/>
                <w:szCs w:val="18"/>
              </w:rPr>
            </w:pPr>
            <w:r w:rsidRPr="00D52E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A9F08C"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DC_13A_n260(O-P)_UL_13A_n260A</w:t>
            </w:r>
          </w:p>
          <w:p w14:paraId="7D7E2271"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DC_13A_n260(A-P)_UL_13A_n260A</w:t>
            </w:r>
          </w:p>
          <w:p w14:paraId="6AFC455B"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DC_13A_n260(A-O)_UL_13A_n260A</w:t>
            </w:r>
          </w:p>
        </w:tc>
      </w:tr>
      <w:tr w:rsidR="000B3385" w:rsidRPr="000549BB" w14:paraId="0ED5B62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336B8B"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w:t>
            </w:r>
          </w:p>
        </w:tc>
        <w:tc>
          <w:tcPr>
            <w:tcW w:w="1531" w:type="dxa"/>
            <w:tcBorders>
              <w:top w:val="single" w:sz="4" w:space="0" w:color="auto"/>
              <w:left w:val="single" w:sz="4" w:space="0" w:color="auto"/>
              <w:bottom w:val="single" w:sz="4" w:space="0" w:color="auto"/>
              <w:right w:val="single" w:sz="4" w:space="0" w:color="auto"/>
            </w:tcBorders>
            <w:vAlign w:val="center"/>
          </w:tcPr>
          <w:p w14:paraId="35B1712A" w14:textId="77777777" w:rsidR="000B3385" w:rsidRPr="00840CFD" w:rsidRDefault="000B33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4F1E8A" w14:textId="77777777" w:rsidR="000B3385" w:rsidRPr="00840CFD" w:rsidRDefault="000B33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537C82" w14:textId="77777777" w:rsidR="000B3385" w:rsidRPr="00840CFD" w:rsidRDefault="000B33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C621D" w14:textId="77777777" w:rsidR="000B3385" w:rsidRPr="00840CFD" w:rsidRDefault="00025D18" w:rsidP="00BC6BDB">
            <w:pPr>
              <w:keepNext/>
              <w:snapToGrid w:val="0"/>
              <w:spacing w:after="0"/>
              <w:jc w:val="both"/>
              <w:rPr>
                <w:rStyle w:val="ae"/>
                <w:rFonts w:ascii="Arial" w:hAnsi="Arial" w:cs="Arial"/>
                <w:sz w:val="18"/>
                <w:szCs w:val="18"/>
              </w:rPr>
            </w:pPr>
            <w:hyperlink r:id="rId773" w:history="1">
              <w:r w:rsidR="000B33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FACD90A" w14:textId="77777777" w:rsidR="000B3385" w:rsidRPr="00840CFD" w:rsidRDefault="000B33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0F1AB0" w14:textId="12B5A828" w:rsidR="000B3385" w:rsidRPr="00840CFD" w:rsidRDefault="000B3385" w:rsidP="000B3385">
            <w:pPr>
              <w:pStyle w:val="TAL"/>
              <w:snapToGrid w:val="0"/>
              <w:jc w:val="both"/>
              <w:rPr>
                <w:rFonts w:cs="Arial"/>
                <w:szCs w:val="18"/>
              </w:rPr>
            </w:pPr>
            <w:r w:rsidRPr="00D52E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F7FCBC5"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DC_13A_n260P_UL_13A_n260A</w:t>
            </w:r>
          </w:p>
          <w:p w14:paraId="44B92BE4" w14:textId="77777777" w:rsidR="000B3385" w:rsidRPr="00840CFD" w:rsidRDefault="000B33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DC_13A_n260O_UL_13A_n260A</w:t>
            </w:r>
          </w:p>
        </w:tc>
      </w:tr>
      <w:tr w:rsidR="00882C55" w:rsidRPr="000549BB" w14:paraId="61C6E6C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BAA8DA"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w:t>
            </w:r>
          </w:p>
        </w:tc>
        <w:tc>
          <w:tcPr>
            <w:tcW w:w="1531" w:type="dxa"/>
            <w:tcBorders>
              <w:top w:val="single" w:sz="4" w:space="0" w:color="auto"/>
              <w:left w:val="single" w:sz="4" w:space="0" w:color="auto"/>
              <w:bottom w:val="single" w:sz="4" w:space="0" w:color="auto"/>
              <w:right w:val="single" w:sz="4" w:space="0" w:color="auto"/>
            </w:tcBorders>
            <w:vAlign w:val="center"/>
          </w:tcPr>
          <w:p w14:paraId="0EEC7822"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C96807"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9A88671"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A9C35" w14:textId="77777777" w:rsidR="00882C55" w:rsidRPr="00840CFD" w:rsidRDefault="00025D18" w:rsidP="00BC6BDB">
            <w:pPr>
              <w:keepNext/>
              <w:snapToGrid w:val="0"/>
              <w:spacing w:after="0"/>
              <w:jc w:val="both"/>
              <w:rPr>
                <w:rStyle w:val="ae"/>
                <w:rFonts w:ascii="Arial" w:hAnsi="Arial" w:cs="Arial"/>
                <w:sz w:val="18"/>
                <w:szCs w:val="18"/>
              </w:rPr>
            </w:pPr>
            <w:hyperlink r:id="rId774"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0875A19"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983771" w14:textId="5E00B49C" w:rsidR="00882C55" w:rsidRPr="00840CFD" w:rsidRDefault="00882C55" w:rsidP="00882C55">
            <w:pPr>
              <w:pStyle w:val="TAL"/>
              <w:snapToGrid w:val="0"/>
              <w:jc w:val="both"/>
              <w:rPr>
                <w:rFonts w:cs="Arial"/>
                <w:szCs w:val="18"/>
              </w:rPr>
            </w:pPr>
            <w:r w:rsidRPr="00515E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193BE7F"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DC_13A_n260(A-O)_UL_13A_n260O</w:t>
            </w:r>
          </w:p>
          <w:p w14:paraId="3BFFDCD0"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882C55" w:rsidRPr="000549BB" w14:paraId="7C37348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68FA075"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w:t>
            </w:r>
          </w:p>
        </w:tc>
        <w:tc>
          <w:tcPr>
            <w:tcW w:w="1531" w:type="dxa"/>
            <w:tcBorders>
              <w:top w:val="single" w:sz="4" w:space="0" w:color="auto"/>
              <w:left w:val="single" w:sz="4" w:space="0" w:color="auto"/>
              <w:bottom w:val="single" w:sz="4" w:space="0" w:color="auto"/>
              <w:right w:val="single" w:sz="4" w:space="0" w:color="auto"/>
            </w:tcBorders>
            <w:vAlign w:val="center"/>
          </w:tcPr>
          <w:p w14:paraId="6F0B6545"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38EDD2"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085E8A"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FB864" w14:textId="77777777" w:rsidR="00882C55" w:rsidRPr="00840CFD" w:rsidRDefault="00025D18" w:rsidP="00BC6BDB">
            <w:pPr>
              <w:keepNext/>
              <w:snapToGrid w:val="0"/>
              <w:spacing w:after="0"/>
              <w:jc w:val="both"/>
              <w:rPr>
                <w:rStyle w:val="ae"/>
                <w:rFonts w:ascii="Arial" w:hAnsi="Arial" w:cs="Arial"/>
                <w:sz w:val="18"/>
                <w:szCs w:val="18"/>
              </w:rPr>
            </w:pPr>
            <w:hyperlink r:id="rId775" w:history="1">
              <w:r w:rsidR="00882C55" w:rsidRPr="00840CFD">
                <w:rPr>
                  <w:rStyle w:val="ae"/>
                  <w:rFonts w:ascii="Arial" w:hAnsi="Arial" w:cs="Arial"/>
                  <w:sz w:val="18"/>
                  <w:szCs w:val="18"/>
                </w:rPr>
                <w:t>zheng.zhao@veri</w:t>
              </w:r>
              <w:r w:rsidR="00882C55"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1F18926"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27792E" w14:textId="5C1DB9B5" w:rsidR="00882C55" w:rsidRPr="00840CFD" w:rsidRDefault="00882C55" w:rsidP="00882C55">
            <w:pPr>
              <w:pStyle w:val="TAL"/>
              <w:snapToGrid w:val="0"/>
              <w:jc w:val="both"/>
              <w:rPr>
                <w:rFonts w:cs="Arial"/>
                <w:szCs w:val="18"/>
              </w:rPr>
            </w:pPr>
            <w:r w:rsidRPr="00515E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760B5A6"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DC_13A_n260A_UL_13A_n260A</w:t>
            </w:r>
          </w:p>
          <w:p w14:paraId="14257647"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DC_13A_n260O_UL_13A_n260O</w:t>
            </w:r>
          </w:p>
        </w:tc>
      </w:tr>
      <w:tr w:rsidR="00882C55" w:rsidRPr="000549BB" w14:paraId="6DDED5F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CE6AB07"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DC_13A_n260(2A-P)</w:t>
            </w:r>
          </w:p>
        </w:tc>
        <w:tc>
          <w:tcPr>
            <w:tcW w:w="1531" w:type="dxa"/>
            <w:tcBorders>
              <w:top w:val="single" w:sz="4" w:space="0" w:color="auto"/>
              <w:left w:val="single" w:sz="4" w:space="0" w:color="auto"/>
              <w:bottom w:val="single" w:sz="4" w:space="0" w:color="auto"/>
              <w:right w:val="single" w:sz="4" w:space="0" w:color="auto"/>
            </w:tcBorders>
            <w:vAlign w:val="center"/>
          </w:tcPr>
          <w:p w14:paraId="683C2E24"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C30BFE"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0B00536"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4BEB6" w14:textId="77777777" w:rsidR="00882C55" w:rsidRPr="00840CFD" w:rsidRDefault="00025D18" w:rsidP="00BC6BDB">
            <w:pPr>
              <w:keepNext/>
              <w:snapToGrid w:val="0"/>
              <w:spacing w:after="0"/>
              <w:jc w:val="both"/>
              <w:rPr>
                <w:rStyle w:val="ae"/>
                <w:rFonts w:ascii="Arial" w:hAnsi="Arial" w:cs="Arial"/>
                <w:sz w:val="18"/>
                <w:szCs w:val="18"/>
              </w:rPr>
            </w:pPr>
            <w:hyperlink r:id="rId776"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5D51AA5"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B6BED34" w14:textId="7B6A4A50" w:rsidR="00882C55" w:rsidRPr="00840CFD" w:rsidRDefault="00882C55" w:rsidP="00882C55">
            <w:pPr>
              <w:pStyle w:val="TAL"/>
              <w:snapToGrid w:val="0"/>
              <w:jc w:val="both"/>
              <w:rPr>
                <w:rFonts w:cs="Arial"/>
                <w:szCs w:val="18"/>
              </w:rPr>
            </w:pPr>
            <w:r w:rsidRPr="00515E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77C5BF"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DC_13A_n260(A-P)_UL_13A_n260O</w:t>
            </w:r>
          </w:p>
          <w:p w14:paraId="4BEA12C4"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882C55" w:rsidRPr="000549BB" w14:paraId="67708EC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8C48DF4"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w:t>
            </w:r>
          </w:p>
        </w:tc>
        <w:tc>
          <w:tcPr>
            <w:tcW w:w="1531" w:type="dxa"/>
            <w:tcBorders>
              <w:top w:val="single" w:sz="4" w:space="0" w:color="auto"/>
              <w:left w:val="single" w:sz="4" w:space="0" w:color="auto"/>
              <w:bottom w:val="single" w:sz="4" w:space="0" w:color="auto"/>
              <w:right w:val="single" w:sz="4" w:space="0" w:color="auto"/>
            </w:tcBorders>
            <w:vAlign w:val="center"/>
          </w:tcPr>
          <w:p w14:paraId="478675EC"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66C5FD"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C639EC"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909B9" w14:textId="77777777" w:rsidR="00882C55" w:rsidRPr="00840CFD" w:rsidRDefault="00025D18" w:rsidP="00BC6BDB">
            <w:pPr>
              <w:keepNext/>
              <w:snapToGrid w:val="0"/>
              <w:spacing w:after="0"/>
              <w:jc w:val="both"/>
              <w:rPr>
                <w:rStyle w:val="ae"/>
                <w:rFonts w:ascii="Arial" w:hAnsi="Arial" w:cs="Arial"/>
                <w:sz w:val="18"/>
                <w:szCs w:val="18"/>
              </w:rPr>
            </w:pPr>
            <w:hyperlink r:id="rId777"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7E6C2C5"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CABAC2" w14:textId="37B1DF0A" w:rsidR="00882C55" w:rsidRPr="00840CFD" w:rsidRDefault="00882C55" w:rsidP="00882C55">
            <w:pPr>
              <w:pStyle w:val="TAL"/>
              <w:snapToGrid w:val="0"/>
              <w:jc w:val="both"/>
              <w:rPr>
                <w:rFonts w:cs="Arial"/>
                <w:szCs w:val="18"/>
              </w:rPr>
            </w:pPr>
            <w:r w:rsidRPr="00515E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E6B9159"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DC_13A_n260(O-P)_UL_13A_n260O</w:t>
            </w:r>
          </w:p>
          <w:p w14:paraId="6FB3DA3F"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DC_13A_n260(A-P)_UL_13A_n260O</w:t>
            </w:r>
          </w:p>
          <w:p w14:paraId="61C897B3"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DC_13A_n260(A-O)_UL_13A_n260O</w:t>
            </w:r>
          </w:p>
        </w:tc>
      </w:tr>
      <w:tr w:rsidR="00882C55" w:rsidRPr="000549BB" w14:paraId="0DDB244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21956C"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w:t>
            </w:r>
          </w:p>
        </w:tc>
        <w:tc>
          <w:tcPr>
            <w:tcW w:w="1531" w:type="dxa"/>
            <w:tcBorders>
              <w:top w:val="single" w:sz="4" w:space="0" w:color="auto"/>
              <w:left w:val="single" w:sz="4" w:space="0" w:color="auto"/>
              <w:bottom w:val="single" w:sz="4" w:space="0" w:color="auto"/>
              <w:right w:val="single" w:sz="4" w:space="0" w:color="auto"/>
            </w:tcBorders>
            <w:vAlign w:val="center"/>
          </w:tcPr>
          <w:p w14:paraId="776E2E1E"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8EC2597"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66AF2E2"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4D0EB" w14:textId="77777777" w:rsidR="00882C55" w:rsidRPr="00840CFD" w:rsidRDefault="00025D18" w:rsidP="00BC6BDB">
            <w:pPr>
              <w:keepNext/>
              <w:snapToGrid w:val="0"/>
              <w:spacing w:after="0"/>
              <w:jc w:val="both"/>
              <w:rPr>
                <w:rStyle w:val="ae"/>
                <w:rFonts w:ascii="Arial" w:hAnsi="Arial" w:cs="Arial"/>
                <w:sz w:val="18"/>
                <w:szCs w:val="18"/>
              </w:rPr>
            </w:pPr>
            <w:hyperlink r:id="rId778"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FFBB48"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C0B95D" w14:textId="3DC665C3" w:rsidR="00882C55" w:rsidRPr="00840CFD" w:rsidRDefault="00882C55" w:rsidP="00882C55">
            <w:pPr>
              <w:pStyle w:val="TAL"/>
              <w:snapToGrid w:val="0"/>
              <w:jc w:val="both"/>
              <w:rPr>
                <w:rFonts w:cs="Arial"/>
                <w:szCs w:val="18"/>
              </w:rPr>
            </w:pPr>
            <w:r w:rsidRPr="00515E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A93D02C"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DC_13A_n260O_UL_13A_n260O</w:t>
            </w:r>
          </w:p>
          <w:p w14:paraId="03A5E1FC"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DC_13A_n260P_UL_13A_n260O</w:t>
            </w:r>
          </w:p>
        </w:tc>
      </w:tr>
      <w:tr w:rsidR="00882C55" w:rsidRPr="000549BB" w14:paraId="7FEB23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B0BF703"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DC_13A_n260(2A-P)</w:t>
            </w:r>
          </w:p>
        </w:tc>
        <w:tc>
          <w:tcPr>
            <w:tcW w:w="1531" w:type="dxa"/>
            <w:tcBorders>
              <w:top w:val="single" w:sz="4" w:space="0" w:color="auto"/>
              <w:left w:val="single" w:sz="4" w:space="0" w:color="auto"/>
              <w:bottom w:val="single" w:sz="4" w:space="0" w:color="auto"/>
              <w:right w:val="single" w:sz="4" w:space="0" w:color="auto"/>
            </w:tcBorders>
            <w:vAlign w:val="center"/>
          </w:tcPr>
          <w:p w14:paraId="050FF68D"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0722523"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607861B"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0A435" w14:textId="77777777" w:rsidR="00882C55" w:rsidRPr="00840CFD" w:rsidRDefault="00025D18" w:rsidP="00BC6BDB">
            <w:pPr>
              <w:keepNext/>
              <w:snapToGrid w:val="0"/>
              <w:spacing w:after="0"/>
              <w:jc w:val="both"/>
              <w:rPr>
                <w:rStyle w:val="ae"/>
                <w:rFonts w:ascii="Arial" w:hAnsi="Arial" w:cs="Arial"/>
                <w:sz w:val="18"/>
                <w:szCs w:val="18"/>
              </w:rPr>
            </w:pPr>
            <w:hyperlink r:id="rId779"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8985C64"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1D720D" w14:textId="7F3ACF97"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AD0ACD"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DC_13A_n260(A-P)_UL_13A_n260P</w:t>
            </w:r>
          </w:p>
          <w:p w14:paraId="45844F83"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DC_13A_n260(2A)_UL_13A_n260A</w:t>
            </w:r>
          </w:p>
        </w:tc>
      </w:tr>
      <w:tr w:rsidR="00882C55" w:rsidRPr="000549BB" w14:paraId="7168D99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ACE95BC"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DC_13A_n260(A-O-P)</w:t>
            </w:r>
          </w:p>
        </w:tc>
        <w:tc>
          <w:tcPr>
            <w:tcW w:w="1531" w:type="dxa"/>
            <w:tcBorders>
              <w:top w:val="single" w:sz="4" w:space="0" w:color="auto"/>
              <w:left w:val="single" w:sz="4" w:space="0" w:color="auto"/>
              <w:bottom w:val="single" w:sz="4" w:space="0" w:color="auto"/>
              <w:right w:val="single" w:sz="4" w:space="0" w:color="auto"/>
            </w:tcBorders>
            <w:vAlign w:val="center"/>
          </w:tcPr>
          <w:p w14:paraId="62534EB2"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0FEF72E"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05D647F"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52C3C" w14:textId="77777777" w:rsidR="00882C55" w:rsidRPr="00840CFD" w:rsidRDefault="00025D18" w:rsidP="00BC6BDB">
            <w:pPr>
              <w:keepNext/>
              <w:snapToGrid w:val="0"/>
              <w:spacing w:after="0"/>
              <w:jc w:val="both"/>
              <w:rPr>
                <w:rStyle w:val="ae"/>
                <w:rFonts w:ascii="Arial" w:hAnsi="Arial" w:cs="Arial"/>
                <w:sz w:val="18"/>
                <w:szCs w:val="18"/>
              </w:rPr>
            </w:pPr>
            <w:hyperlink r:id="rId780"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7DEDA4E"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69BA60" w14:textId="0E3AC753"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21FDF20"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DC_13A_n260(O-P)_UL_13A_n260P</w:t>
            </w:r>
          </w:p>
          <w:p w14:paraId="0BBF97D5"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DC_13A_n260(A-P)_UL_13A_n260P</w:t>
            </w:r>
          </w:p>
          <w:p w14:paraId="50308B9D"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DC_13A_n260(A-O)_UL_13A_n260O</w:t>
            </w:r>
          </w:p>
        </w:tc>
      </w:tr>
      <w:tr w:rsidR="00882C55" w:rsidRPr="000549BB" w14:paraId="04B6019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E6FF0E9"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DC_13A_n260(O-P)</w:t>
            </w:r>
          </w:p>
        </w:tc>
        <w:tc>
          <w:tcPr>
            <w:tcW w:w="1531" w:type="dxa"/>
            <w:tcBorders>
              <w:top w:val="single" w:sz="4" w:space="0" w:color="auto"/>
              <w:left w:val="single" w:sz="4" w:space="0" w:color="auto"/>
              <w:bottom w:val="single" w:sz="4" w:space="0" w:color="auto"/>
              <w:right w:val="single" w:sz="4" w:space="0" w:color="auto"/>
            </w:tcBorders>
            <w:vAlign w:val="center"/>
          </w:tcPr>
          <w:p w14:paraId="0779F516"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BC09AF"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4CC5D5D"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663B8" w14:textId="77777777" w:rsidR="00882C55" w:rsidRPr="00840CFD" w:rsidRDefault="00025D18" w:rsidP="00BC6BDB">
            <w:pPr>
              <w:keepNext/>
              <w:snapToGrid w:val="0"/>
              <w:spacing w:after="0"/>
              <w:jc w:val="both"/>
              <w:rPr>
                <w:rStyle w:val="ae"/>
                <w:rFonts w:ascii="Arial" w:hAnsi="Arial" w:cs="Arial"/>
                <w:sz w:val="18"/>
                <w:szCs w:val="18"/>
              </w:rPr>
            </w:pPr>
            <w:hyperlink r:id="rId781"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ECC66C1"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8EDCF2" w14:textId="7FFD6B2E"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DBEF9DF"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DC_13A_n260P_UL_13A_n260P</w:t>
            </w:r>
          </w:p>
          <w:p w14:paraId="12849E35"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DC_13A_n260O_UL_13A_n260O</w:t>
            </w:r>
          </w:p>
        </w:tc>
      </w:tr>
      <w:tr w:rsidR="00882C55" w:rsidRPr="000549BB" w14:paraId="519C7B7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567C962"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DC_13A_n260(2A-2O)</w:t>
            </w:r>
          </w:p>
        </w:tc>
        <w:tc>
          <w:tcPr>
            <w:tcW w:w="1531" w:type="dxa"/>
            <w:tcBorders>
              <w:top w:val="single" w:sz="4" w:space="0" w:color="auto"/>
              <w:left w:val="single" w:sz="4" w:space="0" w:color="auto"/>
              <w:bottom w:val="single" w:sz="4" w:space="0" w:color="auto"/>
              <w:right w:val="single" w:sz="4" w:space="0" w:color="auto"/>
            </w:tcBorders>
            <w:vAlign w:val="center"/>
          </w:tcPr>
          <w:p w14:paraId="09A5920A"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E05084"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B7DAB59"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558B" w14:textId="77777777" w:rsidR="00882C55" w:rsidRPr="00840CFD" w:rsidRDefault="00025D18" w:rsidP="00BC6BDB">
            <w:pPr>
              <w:keepNext/>
              <w:snapToGrid w:val="0"/>
              <w:spacing w:after="0"/>
              <w:jc w:val="both"/>
              <w:rPr>
                <w:rStyle w:val="ae"/>
                <w:rFonts w:ascii="Arial" w:hAnsi="Arial" w:cs="Arial"/>
                <w:sz w:val="18"/>
                <w:szCs w:val="18"/>
              </w:rPr>
            </w:pPr>
            <w:hyperlink r:id="rId782"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99571A9"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365B20" w14:textId="3805AE1C"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152C8D8"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DC_13A_n260(A-2O)_UL_13A_n260A</w:t>
            </w:r>
          </w:p>
          <w:p w14:paraId="1FEFE7CE"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DC_13A_n260(2A-O)_UL_13A_n260A</w:t>
            </w:r>
          </w:p>
        </w:tc>
      </w:tr>
      <w:tr w:rsidR="00882C55" w:rsidRPr="000549BB" w14:paraId="2447AF3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385AF7"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DC_13A_n260(A-2O)</w:t>
            </w:r>
          </w:p>
        </w:tc>
        <w:tc>
          <w:tcPr>
            <w:tcW w:w="1531" w:type="dxa"/>
            <w:tcBorders>
              <w:top w:val="single" w:sz="4" w:space="0" w:color="auto"/>
              <w:left w:val="single" w:sz="4" w:space="0" w:color="auto"/>
              <w:bottom w:val="single" w:sz="4" w:space="0" w:color="auto"/>
              <w:right w:val="single" w:sz="4" w:space="0" w:color="auto"/>
            </w:tcBorders>
            <w:vAlign w:val="center"/>
          </w:tcPr>
          <w:p w14:paraId="3C06A96C"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9E5917"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CCC4C9"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62F68" w14:textId="77777777" w:rsidR="00882C55" w:rsidRPr="00840CFD" w:rsidRDefault="00025D18" w:rsidP="00BC6BDB">
            <w:pPr>
              <w:keepNext/>
              <w:snapToGrid w:val="0"/>
              <w:spacing w:after="0"/>
              <w:jc w:val="both"/>
              <w:rPr>
                <w:rStyle w:val="ae"/>
                <w:rFonts w:ascii="Arial" w:hAnsi="Arial" w:cs="Arial"/>
                <w:sz w:val="18"/>
                <w:szCs w:val="18"/>
              </w:rPr>
            </w:pPr>
            <w:hyperlink r:id="rId783"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F758133"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EA41E3" w14:textId="4CF53F50"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AEEA2CB"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DC_13A_n260(2O)_UL_13A_n260A</w:t>
            </w:r>
          </w:p>
          <w:p w14:paraId="1FE80D01"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DC_13A_n260(A-O)_UL_13A_n260A</w:t>
            </w:r>
          </w:p>
        </w:tc>
      </w:tr>
      <w:tr w:rsidR="00882C55" w:rsidRPr="000549BB" w14:paraId="5767169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1A82C3"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DC_13A_n260(2O)</w:t>
            </w:r>
          </w:p>
        </w:tc>
        <w:tc>
          <w:tcPr>
            <w:tcW w:w="1531" w:type="dxa"/>
            <w:tcBorders>
              <w:top w:val="single" w:sz="4" w:space="0" w:color="auto"/>
              <w:left w:val="single" w:sz="4" w:space="0" w:color="auto"/>
              <w:bottom w:val="single" w:sz="4" w:space="0" w:color="auto"/>
              <w:right w:val="single" w:sz="4" w:space="0" w:color="auto"/>
            </w:tcBorders>
            <w:vAlign w:val="center"/>
          </w:tcPr>
          <w:p w14:paraId="2D17573F"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37ACEA5" w14:textId="77777777" w:rsidR="00882C55" w:rsidRPr="00840CFD" w:rsidRDefault="00882C5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9568A13"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BD7BE" w14:textId="77777777" w:rsidR="00882C55" w:rsidRPr="00840CFD" w:rsidRDefault="00025D18" w:rsidP="00BC6BDB">
            <w:pPr>
              <w:keepNext/>
              <w:snapToGrid w:val="0"/>
              <w:spacing w:after="0"/>
              <w:jc w:val="both"/>
              <w:rPr>
                <w:rStyle w:val="ae"/>
                <w:rFonts w:ascii="Arial" w:hAnsi="Arial" w:cs="Arial"/>
                <w:sz w:val="18"/>
                <w:szCs w:val="18"/>
              </w:rPr>
            </w:pPr>
            <w:hyperlink r:id="rId784" w:history="1">
              <w:r w:rsidR="00882C5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3904986" w14:textId="77777777" w:rsidR="00882C55" w:rsidRPr="00840CFD" w:rsidRDefault="00882C5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6167AE" w14:textId="778AC36A" w:rsidR="00882C55" w:rsidRPr="00840CFD" w:rsidRDefault="00882C55" w:rsidP="00882C55">
            <w:pPr>
              <w:pStyle w:val="TAL"/>
              <w:snapToGrid w:val="0"/>
              <w:jc w:val="both"/>
              <w:rPr>
                <w:rFonts w:cs="Arial"/>
                <w:szCs w:val="18"/>
              </w:rPr>
            </w:pPr>
            <w:r w:rsidRPr="00546A1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0D35B6C" w14:textId="77777777" w:rsidR="00882C55" w:rsidRPr="00840CFD" w:rsidRDefault="00882C5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DC_13A_n260O_UL_13A_n260A</w:t>
            </w:r>
          </w:p>
        </w:tc>
      </w:tr>
      <w:tr w:rsidR="00A67257" w:rsidRPr="000549BB" w14:paraId="16A56FF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D9E52A"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3934FA"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FB247E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7DC7D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67F878" w14:textId="77777777" w:rsidR="00A67257" w:rsidRPr="00840CFD" w:rsidRDefault="00025D18" w:rsidP="00BC6BDB">
            <w:pPr>
              <w:keepNext/>
              <w:snapToGrid w:val="0"/>
              <w:spacing w:after="0"/>
              <w:jc w:val="both"/>
              <w:rPr>
                <w:rStyle w:val="ae"/>
                <w:rFonts w:ascii="Arial" w:hAnsi="Arial" w:cs="Arial"/>
                <w:sz w:val="18"/>
                <w:szCs w:val="18"/>
              </w:rPr>
            </w:pPr>
            <w:hyperlink r:id="rId785"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3CF0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D198181" w14:textId="2177B42B" w:rsidR="00A67257" w:rsidRPr="00840CFD" w:rsidRDefault="0024416A"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89FC6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DC_13A_n261(3A)_UL_13A_n261A</w:t>
            </w:r>
          </w:p>
        </w:tc>
      </w:tr>
      <w:tr w:rsidR="0024416A" w:rsidRPr="000549BB" w14:paraId="1913C15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3C47BA7"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C8AAF9"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453C077"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0B5CEF"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F93682" w14:textId="77777777" w:rsidR="0024416A" w:rsidRPr="00840CFD" w:rsidRDefault="00025D18" w:rsidP="00BC6BDB">
            <w:pPr>
              <w:keepNext/>
              <w:snapToGrid w:val="0"/>
              <w:spacing w:after="0"/>
              <w:jc w:val="both"/>
              <w:rPr>
                <w:rStyle w:val="ae"/>
                <w:rFonts w:ascii="Arial" w:hAnsi="Arial" w:cs="Arial"/>
                <w:sz w:val="18"/>
                <w:szCs w:val="18"/>
              </w:rPr>
            </w:pPr>
            <w:hyperlink r:id="rId786" w:history="1">
              <w:r w:rsidR="0024416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ACF278"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DEA5E2" w14:textId="08479670" w:rsidR="0024416A" w:rsidRPr="00840CFD" w:rsidRDefault="0024416A" w:rsidP="0024416A">
            <w:pPr>
              <w:pStyle w:val="TAL"/>
              <w:snapToGrid w:val="0"/>
              <w:jc w:val="both"/>
              <w:rPr>
                <w:rFonts w:cs="Arial"/>
                <w:szCs w:val="18"/>
              </w:rPr>
            </w:pPr>
            <w:r w:rsidRPr="001144B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68EA319"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24416A" w:rsidRPr="000549BB" w14:paraId="4BF63A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EBDBA0"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55607D"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A6393AC"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24F56B"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9E7CBBC" w14:textId="77777777" w:rsidR="0024416A" w:rsidRPr="00840CFD" w:rsidRDefault="00025D18" w:rsidP="00BC6BDB">
            <w:pPr>
              <w:keepNext/>
              <w:snapToGrid w:val="0"/>
              <w:spacing w:after="0"/>
              <w:jc w:val="both"/>
              <w:rPr>
                <w:rStyle w:val="ae"/>
                <w:rFonts w:ascii="Arial" w:hAnsi="Arial" w:cs="Arial"/>
                <w:sz w:val="18"/>
                <w:szCs w:val="18"/>
              </w:rPr>
            </w:pPr>
            <w:hyperlink r:id="rId787" w:history="1">
              <w:r w:rsidR="0024416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7FB82D"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AC957C3" w14:textId="3D62FEBC" w:rsidR="0024416A" w:rsidRPr="00840CFD" w:rsidRDefault="0024416A" w:rsidP="0024416A">
            <w:pPr>
              <w:pStyle w:val="TAL"/>
              <w:snapToGrid w:val="0"/>
              <w:jc w:val="both"/>
              <w:rPr>
                <w:rFonts w:cs="Arial"/>
                <w:szCs w:val="18"/>
              </w:rPr>
            </w:pPr>
            <w:r w:rsidRPr="001144B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9389D45"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tc>
      </w:tr>
      <w:tr w:rsidR="0024416A" w:rsidRPr="000549BB" w14:paraId="1A218CD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23CA70"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819F398"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A2DDF1"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294A95"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1EFC69" w14:textId="77777777" w:rsidR="0024416A" w:rsidRPr="00840CFD" w:rsidRDefault="00025D18" w:rsidP="00BC6BDB">
            <w:pPr>
              <w:keepNext/>
              <w:snapToGrid w:val="0"/>
              <w:spacing w:after="0"/>
              <w:jc w:val="both"/>
              <w:rPr>
                <w:rStyle w:val="ae"/>
                <w:rFonts w:ascii="Arial" w:hAnsi="Arial" w:cs="Arial"/>
                <w:sz w:val="18"/>
                <w:szCs w:val="18"/>
              </w:rPr>
            </w:pPr>
            <w:hyperlink r:id="rId788" w:history="1">
              <w:r w:rsidR="0024416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63086"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403921" w14:textId="19D3470B" w:rsidR="0024416A" w:rsidRPr="00840CFD" w:rsidRDefault="0024416A" w:rsidP="0024416A">
            <w:pPr>
              <w:pStyle w:val="TAL"/>
              <w:snapToGrid w:val="0"/>
              <w:jc w:val="both"/>
              <w:rPr>
                <w:rFonts w:cs="Arial"/>
                <w:szCs w:val="18"/>
              </w:rPr>
            </w:pPr>
            <w:r w:rsidRPr="00FB7F1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DC8686"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tc>
      </w:tr>
      <w:tr w:rsidR="0024416A" w:rsidRPr="000549BB" w14:paraId="597BCA4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25A705"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852F28"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6EB7D2"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D8EC629"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954E8B0" w14:textId="77777777" w:rsidR="0024416A" w:rsidRPr="00840CFD" w:rsidRDefault="00025D18" w:rsidP="00BC6BDB">
            <w:pPr>
              <w:keepNext/>
              <w:snapToGrid w:val="0"/>
              <w:spacing w:after="0"/>
              <w:jc w:val="both"/>
              <w:rPr>
                <w:rStyle w:val="ae"/>
                <w:rFonts w:ascii="Arial" w:hAnsi="Arial" w:cs="Arial"/>
                <w:sz w:val="18"/>
                <w:szCs w:val="18"/>
              </w:rPr>
            </w:pPr>
            <w:hyperlink r:id="rId789" w:history="1">
              <w:r w:rsidR="0024416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F80F3"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5B2E264" w14:textId="5959352E" w:rsidR="0024416A" w:rsidRPr="00840CFD" w:rsidRDefault="0024416A" w:rsidP="0024416A">
            <w:pPr>
              <w:pStyle w:val="TAL"/>
              <w:snapToGrid w:val="0"/>
              <w:jc w:val="both"/>
              <w:rPr>
                <w:rFonts w:cs="Arial"/>
                <w:szCs w:val="18"/>
              </w:rPr>
            </w:pPr>
            <w:r w:rsidRPr="00FB7F1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A3D052"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r>
      <w:tr w:rsidR="0024416A" w:rsidRPr="000549BB" w14:paraId="64379A0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0B121A"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C25E44"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7A7230E"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F8AD73"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22D4B1" w14:textId="77777777" w:rsidR="0024416A" w:rsidRPr="00840CFD" w:rsidRDefault="00025D18" w:rsidP="00BC6BDB">
            <w:pPr>
              <w:keepNext/>
              <w:snapToGrid w:val="0"/>
              <w:spacing w:after="0"/>
              <w:jc w:val="both"/>
              <w:rPr>
                <w:rStyle w:val="ae"/>
                <w:rFonts w:ascii="Arial" w:hAnsi="Arial" w:cs="Arial"/>
                <w:sz w:val="18"/>
                <w:szCs w:val="18"/>
              </w:rPr>
            </w:pPr>
            <w:hyperlink r:id="rId790" w:history="1">
              <w:r w:rsidR="0024416A"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661D1" w14:textId="77777777" w:rsidR="0024416A" w:rsidRPr="00840CFD" w:rsidRDefault="0024416A"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236EC3" w14:textId="4E5A0ACA" w:rsidR="0024416A" w:rsidRPr="00840CFD" w:rsidRDefault="0024416A" w:rsidP="0024416A">
            <w:pPr>
              <w:pStyle w:val="TAL"/>
              <w:snapToGrid w:val="0"/>
              <w:jc w:val="both"/>
              <w:rPr>
                <w:rFonts w:cs="Arial"/>
                <w:szCs w:val="18"/>
              </w:rPr>
            </w:pPr>
            <w:r w:rsidRPr="00FB7F1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C5CEE88" w14:textId="77777777" w:rsidR="0024416A" w:rsidRPr="00840CFD" w:rsidRDefault="0024416A"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DC_13A_n261L_UL_13A_n261A</w:t>
            </w:r>
          </w:p>
        </w:tc>
      </w:tr>
      <w:tr w:rsidR="00A67257" w:rsidRPr="000549BB" w14:paraId="14CC895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41C77A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27003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A40CAF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B78FB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124B55" w14:textId="77777777" w:rsidR="00A67257" w:rsidRPr="00840CFD" w:rsidRDefault="00025D18" w:rsidP="00BC6BDB">
            <w:pPr>
              <w:keepNext/>
              <w:snapToGrid w:val="0"/>
              <w:spacing w:after="0"/>
              <w:jc w:val="both"/>
              <w:rPr>
                <w:rStyle w:val="ae"/>
                <w:rFonts w:ascii="Arial" w:hAnsi="Arial" w:cs="Arial"/>
                <w:sz w:val="18"/>
                <w:szCs w:val="18"/>
              </w:rPr>
            </w:pPr>
            <w:hyperlink r:id="rId791"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0D78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3B8D96B" w14:textId="6F5CC27E" w:rsidR="00A67257" w:rsidRPr="00840CFD" w:rsidRDefault="0024416A"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79981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DC_13A_n261L_UL_13A_n261I</w:t>
            </w:r>
          </w:p>
        </w:tc>
      </w:tr>
      <w:tr w:rsidR="00C80C98" w:rsidRPr="000549BB" w14:paraId="2CC2FE7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5BE9AE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C49CC96"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3A7E9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16660D"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55F7B5" w14:textId="77777777" w:rsidR="00C80C98" w:rsidRPr="00840CFD" w:rsidRDefault="00025D18" w:rsidP="00BC6BDB">
            <w:pPr>
              <w:keepNext/>
              <w:snapToGrid w:val="0"/>
              <w:spacing w:after="0"/>
              <w:jc w:val="both"/>
              <w:rPr>
                <w:rStyle w:val="ae"/>
                <w:rFonts w:ascii="Arial" w:hAnsi="Arial" w:cs="Arial"/>
                <w:sz w:val="18"/>
                <w:szCs w:val="18"/>
              </w:rPr>
            </w:pPr>
            <w:hyperlink r:id="rId792"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CC5AE"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5085F69" w14:textId="549E572E"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D40DF4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C80C98" w:rsidRPr="000549BB" w14:paraId="6FFFF70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A8975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C28700"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C1CCC9"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DA274B"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B222DDB" w14:textId="77777777" w:rsidR="00C80C98" w:rsidRPr="00840CFD" w:rsidRDefault="00025D18" w:rsidP="00BC6BDB">
            <w:pPr>
              <w:keepNext/>
              <w:snapToGrid w:val="0"/>
              <w:spacing w:after="0"/>
              <w:jc w:val="both"/>
              <w:rPr>
                <w:rStyle w:val="ae"/>
                <w:rFonts w:ascii="Arial" w:hAnsi="Arial" w:cs="Arial"/>
                <w:sz w:val="18"/>
                <w:szCs w:val="18"/>
              </w:rPr>
            </w:pPr>
            <w:hyperlink r:id="rId793"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45FA96"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CAAFFAB" w14:textId="59835FD8"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71F1F49"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r>
      <w:tr w:rsidR="00C80C98" w:rsidRPr="000549BB" w14:paraId="3C2B74E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9B4BAA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68B2B1"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C9C01F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0486D8"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0B6010F" w14:textId="77777777" w:rsidR="00C80C98" w:rsidRPr="00840CFD" w:rsidRDefault="00025D18" w:rsidP="00BC6BDB">
            <w:pPr>
              <w:keepNext/>
              <w:snapToGrid w:val="0"/>
              <w:spacing w:after="0"/>
              <w:jc w:val="both"/>
              <w:rPr>
                <w:rStyle w:val="ae"/>
                <w:rFonts w:ascii="Arial" w:hAnsi="Arial" w:cs="Arial"/>
                <w:sz w:val="18"/>
                <w:szCs w:val="18"/>
              </w:rPr>
            </w:pPr>
            <w:hyperlink r:id="rId794"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36834"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D15EDF" w14:textId="2000BD09"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6314B8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DC_13A_n261A_UL_13A_n261G</w:t>
            </w:r>
          </w:p>
        </w:tc>
      </w:tr>
      <w:tr w:rsidR="00C80C98" w:rsidRPr="000549BB" w14:paraId="66AB43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A317DB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7B1AD1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64A986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6C6B9E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D7D6FA" w14:textId="77777777" w:rsidR="00C80C98" w:rsidRPr="00840CFD" w:rsidRDefault="00025D18" w:rsidP="00BC6BDB">
            <w:pPr>
              <w:keepNext/>
              <w:snapToGrid w:val="0"/>
              <w:spacing w:after="0"/>
              <w:jc w:val="both"/>
              <w:rPr>
                <w:rStyle w:val="ae"/>
                <w:rFonts w:ascii="Arial" w:hAnsi="Arial" w:cs="Arial"/>
                <w:sz w:val="18"/>
                <w:szCs w:val="18"/>
              </w:rPr>
            </w:pPr>
            <w:hyperlink r:id="rId795"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EDD6E"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961B00A" w14:textId="5760B465"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3AB1E0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DC_13A_n261G_UL_13A_n261A</w:t>
            </w:r>
          </w:p>
        </w:tc>
      </w:tr>
      <w:tr w:rsidR="00C80C98" w:rsidRPr="000549BB" w14:paraId="1324A0E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34EA94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BC17D5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F3077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E72404A"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0192B7A" w14:textId="77777777" w:rsidR="00C80C98" w:rsidRPr="00840CFD" w:rsidRDefault="00025D18" w:rsidP="00BC6BDB">
            <w:pPr>
              <w:keepNext/>
              <w:snapToGrid w:val="0"/>
              <w:spacing w:after="0"/>
              <w:jc w:val="both"/>
              <w:rPr>
                <w:rStyle w:val="ae"/>
                <w:rFonts w:ascii="Arial" w:hAnsi="Arial" w:cs="Arial"/>
                <w:sz w:val="18"/>
                <w:szCs w:val="18"/>
              </w:rPr>
            </w:pPr>
            <w:hyperlink r:id="rId796"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5C3E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25A6EC9" w14:textId="33F57463"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58C90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r>
      <w:tr w:rsidR="00C80C98" w:rsidRPr="000549BB" w14:paraId="73A8860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3DA0D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4F8F7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40FB0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EB8AD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3B577D" w14:textId="77777777" w:rsidR="00C80C98" w:rsidRPr="00840CFD" w:rsidRDefault="00025D18" w:rsidP="00BC6BDB">
            <w:pPr>
              <w:keepNext/>
              <w:snapToGrid w:val="0"/>
              <w:spacing w:after="0"/>
              <w:jc w:val="both"/>
              <w:rPr>
                <w:rStyle w:val="ae"/>
                <w:rFonts w:ascii="Arial" w:hAnsi="Arial" w:cs="Arial"/>
                <w:sz w:val="18"/>
                <w:szCs w:val="18"/>
              </w:rPr>
            </w:pPr>
            <w:hyperlink r:id="rId797"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84560"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AAA7474" w14:textId="6A7ED0CE"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842544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tc>
      </w:tr>
      <w:tr w:rsidR="00C80C98" w:rsidRPr="000549BB" w14:paraId="12C559C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2AB10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7D553F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0249E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DAC8DE"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588FDD" w14:textId="77777777" w:rsidR="00C80C98" w:rsidRPr="00840CFD" w:rsidRDefault="00025D18" w:rsidP="00BC6BDB">
            <w:pPr>
              <w:keepNext/>
              <w:snapToGrid w:val="0"/>
              <w:spacing w:after="0"/>
              <w:jc w:val="both"/>
              <w:rPr>
                <w:rStyle w:val="ae"/>
                <w:rFonts w:ascii="Arial" w:hAnsi="Arial" w:cs="Arial"/>
                <w:sz w:val="18"/>
                <w:szCs w:val="18"/>
              </w:rPr>
            </w:pPr>
            <w:hyperlink r:id="rId798"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3F95B"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3D223B9" w14:textId="1E1D5CAF"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FB1603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r>
      <w:tr w:rsidR="00C80C98" w:rsidRPr="000549BB" w14:paraId="6C893A8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10FBE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9DC9D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6559BB9"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D43AE7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88A1102" w14:textId="77777777" w:rsidR="00C80C98" w:rsidRPr="00840CFD" w:rsidRDefault="00025D18" w:rsidP="00BC6BDB">
            <w:pPr>
              <w:keepNext/>
              <w:snapToGrid w:val="0"/>
              <w:spacing w:after="0"/>
              <w:jc w:val="both"/>
              <w:rPr>
                <w:rStyle w:val="ae"/>
                <w:rFonts w:ascii="Arial" w:hAnsi="Arial" w:cs="Arial"/>
                <w:sz w:val="18"/>
                <w:szCs w:val="18"/>
              </w:rPr>
            </w:pPr>
            <w:hyperlink r:id="rId799"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BB4F84"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3E67A54" w14:textId="677963FD"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BEFE0A0"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DC_13A_n261H_UL_13A_n261G</w:t>
            </w:r>
          </w:p>
        </w:tc>
      </w:tr>
      <w:tr w:rsidR="00C80C98" w:rsidRPr="000549BB" w14:paraId="0ECF38D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98511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6BFB21"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E8E130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B7CDEEA"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809C04" w14:textId="77777777" w:rsidR="00C80C98" w:rsidRPr="00840CFD" w:rsidRDefault="00025D18" w:rsidP="00BC6BDB">
            <w:pPr>
              <w:keepNext/>
              <w:snapToGrid w:val="0"/>
              <w:spacing w:after="0"/>
              <w:jc w:val="both"/>
              <w:rPr>
                <w:rStyle w:val="ae"/>
                <w:rFonts w:ascii="Arial" w:hAnsi="Arial" w:cs="Arial"/>
                <w:sz w:val="18"/>
                <w:szCs w:val="18"/>
              </w:rPr>
            </w:pPr>
            <w:hyperlink r:id="rId800"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EDF33C"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3991DF6" w14:textId="36FDC684"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41F460E"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DC_13A_n261(A-G)))_UL_13A_n261A</w:t>
            </w:r>
          </w:p>
        </w:tc>
      </w:tr>
      <w:tr w:rsidR="00C80C98" w:rsidRPr="000549BB" w14:paraId="541C00C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C45AF6"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DE25474"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CEABC0"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9FB4C7"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E6E979" w14:textId="77777777" w:rsidR="00C80C98" w:rsidRPr="00840CFD" w:rsidRDefault="00025D18" w:rsidP="00BC6BDB">
            <w:pPr>
              <w:keepNext/>
              <w:snapToGrid w:val="0"/>
              <w:spacing w:after="0"/>
              <w:jc w:val="both"/>
              <w:rPr>
                <w:rStyle w:val="ae"/>
                <w:rFonts w:ascii="Arial" w:hAnsi="Arial" w:cs="Arial"/>
                <w:sz w:val="18"/>
                <w:szCs w:val="18"/>
              </w:rPr>
            </w:pPr>
            <w:hyperlink r:id="rId801"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77CC2"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D99E1FD" w14:textId="40B5751E"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7F73A3"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w:t>
            </w:r>
          </w:p>
          <w:p w14:paraId="3B840E0E"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DC_13A_n261(G-H)</w:t>
            </w:r>
          </w:p>
        </w:tc>
      </w:tr>
      <w:tr w:rsidR="00C80C98" w:rsidRPr="000549BB" w14:paraId="06B6075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55EBDE"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4671D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8B6A20"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C733FF8"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C69C7C3" w14:textId="77777777" w:rsidR="00C80C98" w:rsidRPr="00840CFD" w:rsidRDefault="00025D18" w:rsidP="00BC6BDB">
            <w:pPr>
              <w:keepNext/>
              <w:snapToGrid w:val="0"/>
              <w:spacing w:after="0"/>
              <w:jc w:val="both"/>
              <w:rPr>
                <w:rStyle w:val="ae"/>
                <w:rFonts w:ascii="Arial" w:hAnsi="Arial" w:cs="Arial"/>
                <w:sz w:val="18"/>
                <w:szCs w:val="18"/>
              </w:rPr>
            </w:pPr>
            <w:hyperlink r:id="rId802"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1664C"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95E3F03" w14:textId="0C5ADE76"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FA421E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DC_13A_n261(A-G)))_UL_13A_n261G</w:t>
            </w:r>
          </w:p>
        </w:tc>
      </w:tr>
      <w:tr w:rsidR="00C80C98" w:rsidRPr="000549BB" w14:paraId="0F7AE5E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438B44"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42653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3149E4"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DEC8D09"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6EB90FA" w14:textId="77777777" w:rsidR="00C80C98" w:rsidRPr="00840CFD" w:rsidRDefault="00025D18" w:rsidP="00BC6BDB">
            <w:pPr>
              <w:keepNext/>
              <w:snapToGrid w:val="0"/>
              <w:spacing w:after="0"/>
              <w:jc w:val="both"/>
              <w:rPr>
                <w:rStyle w:val="ae"/>
                <w:rFonts w:ascii="Arial" w:hAnsi="Arial" w:cs="Arial"/>
                <w:sz w:val="18"/>
                <w:szCs w:val="18"/>
              </w:rPr>
            </w:pPr>
            <w:hyperlink r:id="rId803"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5804B"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7B77CEF" w14:textId="15151130"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40C5CD"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DC_13A_n261(A-G)_UL_13A_n261A</w:t>
            </w:r>
          </w:p>
          <w:p w14:paraId="10F10F4F"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DC_13A_n261(A-I)_UL_13A_n261A</w:t>
            </w:r>
          </w:p>
          <w:p w14:paraId="0AE5084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DC_13A_n261(G-I)_UL_13A_n261A</w:t>
            </w:r>
          </w:p>
        </w:tc>
      </w:tr>
      <w:tr w:rsidR="00C80C98" w:rsidRPr="000549BB" w14:paraId="2408570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D1C60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A6B37E"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409E0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FC11D1"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64468A6" w14:textId="77777777" w:rsidR="00C80C98" w:rsidRPr="00840CFD" w:rsidRDefault="00025D18" w:rsidP="00BC6BDB">
            <w:pPr>
              <w:keepNext/>
              <w:snapToGrid w:val="0"/>
              <w:spacing w:after="0"/>
              <w:jc w:val="both"/>
              <w:rPr>
                <w:rStyle w:val="ae"/>
                <w:rFonts w:ascii="Arial" w:hAnsi="Arial" w:cs="Arial"/>
                <w:sz w:val="18"/>
                <w:szCs w:val="18"/>
              </w:rPr>
            </w:pPr>
            <w:hyperlink r:id="rId804"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8D89"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958374" w14:textId="64411A61"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DE0EC4E"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DC_13A_n261(A-G)_UL_13A_n261G</w:t>
            </w:r>
          </w:p>
          <w:p w14:paraId="68D64D24"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DC_13A_n261(A-I)_UL_13A_n261I</w:t>
            </w:r>
          </w:p>
          <w:p w14:paraId="005A51F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DC_13A_n261(G-I)_UL_13A_n261I</w:t>
            </w:r>
          </w:p>
        </w:tc>
      </w:tr>
      <w:tr w:rsidR="00C80C98" w:rsidRPr="000549BB" w14:paraId="21708CE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EFFE556"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A0E002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282E2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E7EAC03"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99CAE1" w14:textId="77777777" w:rsidR="00C80C98" w:rsidRPr="00840CFD" w:rsidRDefault="00025D18" w:rsidP="00BC6BDB">
            <w:pPr>
              <w:keepNext/>
              <w:snapToGrid w:val="0"/>
              <w:spacing w:after="0"/>
              <w:jc w:val="both"/>
              <w:rPr>
                <w:rStyle w:val="ae"/>
                <w:rFonts w:ascii="Arial" w:hAnsi="Arial" w:cs="Arial"/>
                <w:sz w:val="18"/>
                <w:szCs w:val="18"/>
              </w:rPr>
            </w:pPr>
            <w:hyperlink r:id="rId805"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08E0C5"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A3C6E7" w14:textId="309DE111"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4123D86"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w:t>
            </w:r>
          </w:p>
          <w:p w14:paraId="6ACEFA9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w:t>
            </w:r>
          </w:p>
        </w:tc>
      </w:tr>
      <w:tr w:rsidR="00C80C98" w:rsidRPr="000549BB" w14:paraId="2E84D03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5DA8B80"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26AAEE"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7848F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B9544FD"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847C65" w14:textId="77777777" w:rsidR="00C80C98" w:rsidRPr="00840CFD" w:rsidRDefault="00025D18" w:rsidP="00BC6BDB">
            <w:pPr>
              <w:keepNext/>
              <w:snapToGrid w:val="0"/>
              <w:spacing w:after="0"/>
              <w:jc w:val="both"/>
              <w:rPr>
                <w:rStyle w:val="ae"/>
                <w:rFonts w:ascii="Arial" w:hAnsi="Arial" w:cs="Arial"/>
                <w:sz w:val="18"/>
                <w:szCs w:val="18"/>
              </w:rPr>
            </w:pPr>
            <w:hyperlink r:id="rId806"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50A7A"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F8FD7B7" w14:textId="33D01D3F" w:rsidR="00C80C98" w:rsidRPr="00840CFD" w:rsidRDefault="00C80C98" w:rsidP="00C80C98">
            <w:pPr>
              <w:pStyle w:val="TAL"/>
              <w:snapToGrid w:val="0"/>
              <w:jc w:val="both"/>
              <w:rPr>
                <w:rFonts w:cs="Arial"/>
                <w:szCs w:val="18"/>
              </w:rPr>
            </w:pPr>
            <w:r w:rsidRPr="000C454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C5368CF"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DC_13A_n261(A-G)_UL_13A_n261G</w:t>
            </w:r>
          </w:p>
          <w:p w14:paraId="26E8CB9B"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DC_13A_n261(A-I)_UL_13A_n261G</w:t>
            </w:r>
          </w:p>
          <w:p w14:paraId="4BD7BD45"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DC_13A_n261(G-I)_UL_13A_n261G</w:t>
            </w:r>
          </w:p>
        </w:tc>
      </w:tr>
      <w:tr w:rsidR="00C80C98" w:rsidRPr="000549BB" w14:paraId="7FEFA93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359BA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BA0902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C652F9"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6A0695"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8B39BB" w14:textId="77777777" w:rsidR="00C80C98" w:rsidRPr="00840CFD" w:rsidRDefault="00025D18" w:rsidP="00BC6BDB">
            <w:pPr>
              <w:keepNext/>
              <w:snapToGrid w:val="0"/>
              <w:spacing w:after="0"/>
              <w:jc w:val="both"/>
              <w:rPr>
                <w:rStyle w:val="ae"/>
                <w:rFonts w:ascii="Arial" w:hAnsi="Arial" w:cs="Arial"/>
                <w:sz w:val="18"/>
                <w:szCs w:val="18"/>
              </w:rPr>
            </w:pPr>
            <w:hyperlink r:id="rId807"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265D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7AD28E" w14:textId="51FECC15" w:rsidR="00C80C98" w:rsidRPr="00840CFD" w:rsidRDefault="00C80C98" w:rsidP="00C80C98">
            <w:pPr>
              <w:pStyle w:val="TAL"/>
              <w:snapToGrid w:val="0"/>
              <w:jc w:val="both"/>
              <w:rPr>
                <w:rFonts w:cs="Arial"/>
                <w:szCs w:val="18"/>
              </w:rPr>
            </w:pPr>
            <w:r w:rsidRPr="00EA67F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0EC9AC7"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DC_13A_n261H_UL_13A_n261A</w:t>
            </w:r>
          </w:p>
          <w:p w14:paraId="6FFAB49C"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DC_13A_n261I_UL_13A_n261A</w:t>
            </w:r>
          </w:p>
        </w:tc>
      </w:tr>
      <w:tr w:rsidR="00C80C98" w:rsidRPr="000549BB" w14:paraId="2E79B1F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3BE6EB"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D169EEA"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7DB2CC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E52C4B5"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85146D8" w14:textId="77777777" w:rsidR="00C80C98" w:rsidRPr="00840CFD" w:rsidRDefault="00025D18" w:rsidP="00BC6BDB">
            <w:pPr>
              <w:keepNext/>
              <w:snapToGrid w:val="0"/>
              <w:spacing w:after="0"/>
              <w:jc w:val="both"/>
              <w:rPr>
                <w:rStyle w:val="ae"/>
                <w:rFonts w:ascii="Arial" w:hAnsi="Arial" w:cs="Arial"/>
                <w:sz w:val="18"/>
                <w:szCs w:val="18"/>
              </w:rPr>
            </w:pPr>
            <w:hyperlink r:id="rId808"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7A64E"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353F65F" w14:textId="36E8256F" w:rsidR="00C80C98" w:rsidRPr="00840CFD" w:rsidRDefault="00C80C98" w:rsidP="00C80C98">
            <w:pPr>
              <w:pStyle w:val="TAL"/>
              <w:snapToGrid w:val="0"/>
              <w:jc w:val="both"/>
              <w:rPr>
                <w:rFonts w:cs="Arial"/>
                <w:szCs w:val="18"/>
              </w:rPr>
            </w:pPr>
            <w:r w:rsidRPr="00EA67F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71F740D"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p w14:paraId="4CB3F2E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DC_13A_n261I_UL_13A_n261I</w:t>
            </w:r>
          </w:p>
        </w:tc>
      </w:tr>
      <w:tr w:rsidR="00C80C98" w:rsidRPr="000549BB" w14:paraId="178F31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DAD908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68F24B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7FB8B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ADD846A"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F2DCB18" w14:textId="77777777" w:rsidR="00C80C98" w:rsidRPr="00840CFD" w:rsidRDefault="00025D18" w:rsidP="00BC6BDB">
            <w:pPr>
              <w:keepNext/>
              <w:snapToGrid w:val="0"/>
              <w:spacing w:after="0"/>
              <w:jc w:val="both"/>
              <w:rPr>
                <w:rStyle w:val="ae"/>
                <w:rFonts w:ascii="Arial" w:hAnsi="Arial" w:cs="Arial"/>
                <w:sz w:val="18"/>
                <w:szCs w:val="18"/>
              </w:rPr>
            </w:pPr>
            <w:hyperlink r:id="rId809"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D549D6"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7E62CC" w14:textId="02F0EB12" w:rsidR="00C80C98" w:rsidRPr="00840CFD" w:rsidRDefault="00C80C98" w:rsidP="00C80C98">
            <w:pPr>
              <w:pStyle w:val="TAL"/>
              <w:snapToGrid w:val="0"/>
              <w:jc w:val="both"/>
              <w:rPr>
                <w:rFonts w:cs="Arial"/>
                <w:szCs w:val="18"/>
              </w:rPr>
            </w:pPr>
            <w:r w:rsidRPr="00EA67F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A0ED99"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p w14:paraId="12C7D6FC"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r>
      <w:tr w:rsidR="00C80C98" w:rsidRPr="000549BB" w14:paraId="784A124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B5F5F7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4DD8429"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123FA88"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4EDA84"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21F31D" w14:textId="77777777" w:rsidR="00C80C98" w:rsidRPr="00840CFD" w:rsidRDefault="00025D18" w:rsidP="00BC6BDB">
            <w:pPr>
              <w:keepNext/>
              <w:snapToGrid w:val="0"/>
              <w:spacing w:after="0"/>
              <w:jc w:val="both"/>
              <w:rPr>
                <w:rStyle w:val="ae"/>
                <w:rFonts w:ascii="Arial" w:hAnsi="Arial" w:cs="Arial"/>
                <w:sz w:val="18"/>
                <w:szCs w:val="18"/>
              </w:rPr>
            </w:pPr>
            <w:hyperlink r:id="rId810" w:history="1">
              <w:r w:rsidR="00C80C98"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7879D3"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DE668C6" w14:textId="6F76B98C" w:rsidR="00C80C98" w:rsidRPr="00840CFD" w:rsidRDefault="00C80C98" w:rsidP="00C80C98">
            <w:pPr>
              <w:pStyle w:val="TAL"/>
              <w:snapToGrid w:val="0"/>
              <w:jc w:val="both"/>
              <w:rPr>
                <w:rFonts w:cs="Arial"/>
                <w:szCs w:val="18"/>
              </w:rPr>
            </w:pPr>
            <w:r w:rsidRPr="00EA67F4">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4E3497" w14:textId="77777777" w:rsidR="00C80C98" w:rsidRPr="00840CFD" w:rsidRDefault="00C80C98"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DC_13A_n261H_UL_13A_n261G</w:t>
            </w:r>
          </w:p>
          <w:p w14:paraId="62447BB1"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DC_13A_n261I_UL_13A_n261G</w:t>
            </w:r>
          </w:p>
        </w:tc>
      </w:tr>
      <w:tr w:rsidR="00C80C98" w:rsidRPr="000549BB" w14:paraId="39270F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CAC6451"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DC_13A_n261(3A)</w:t>
            </w:r>
          </w:p>
        </w:tc>
        <w:tc>
          <w:tcPr>
            <w:tcW w:w="1531" w:type="dxa"/>
            <w:tcBorders>
              <w:top w:val="single" w:sz="4" w:space="0" w:color="auto"/>
              <w:left w:val="single" w:sz="4" w:space="0" w:color="auto"/>
              <w:bottom w:val="single" w:sz="4" w:space="0" w:color="auto"/>
              <w:right w:val="single" w:sz="4" w:space="0" w:color="auto"/>
            </w:tcBorders>
            <w:vAlign w:val="center"/>
          </w:tcPr>
          <w:p w14:paraId="0C91638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0A4CFD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C57C97"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96367" w14:textId="77777777" w:rsidR="00C80C98" w:rsidRPr="00840CFD" w:rsidRDefault="00025D18" w:rsidP="00BC6BDB">
            <w:pPr>
              <w:keepNext/>
              <w:snapToGrid w:val="0"/>
              <w:spacing w:after="0"/>
              <w:jc w:val="both"/>
              <w:rPr>
                <w:rStyle w:val="ae"/>
                <w:rFonts w:ascii="Arial" w:hAnsi="Arial" w:cs="Arial"/>
                <w:sz w:val="18"/>
                <w:szCs w:val="18"/>
              </w:rPr>
            </w:pPr>
            <w:hyperlink r:id="rId811" w:history="1">
              <w:r w:rsidR="00C80C9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677493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41E634" w14:textId="38B92FEA" w:rsidR="00C80C98" w:rsidRPr="00840CFD" w:rsidRDefault="00C80C98" w:rsidP="00C80C98">
            <w:pPr>
              <w:pStyle w:val="TAL"/>
              <w:snapToGrid w:val="0"/>
              <w:jc w:val="both"/>
              <w:rPr>
                <w:rFonts w:cs="Arial"/>
                <w:szCs w:val="18"/>
              </w:rPr>
            </w:pPr>
            <w:r w:rsidRPr="00B2112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293D72"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DC_13A_n261(2A)_UL_13A_n261A</w:t>
            </w:r>
          </w:p>
        </w:tc>
      </w:tr>
      <w:tr w:rsidR="00C80C98" w:rsidRPr="000549BB" w14:paraId="710829C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A7B9711"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1531" w:type="dxa"/>
            <w:tcBorders>
              <w:top w:val="single" w:sz="4" w:space="0" w:color="auto"/>
              <w:left w:val="single" w:sz="4" w:space="0" w:color="auto"/>
              <w:bottom w:val="single" w:sz="4" w:space="0" w:color="auto"/>
              <w:right w:val="single" w:sz="4" w:space="0" w:color="auto"/>
            </w:tcBorders>
            <w:vAlign w:val="center"/>
          </w:tcPr>
          <w:p w14:paraId="625F1E3F"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184421"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FA9FC0"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F42AB" w14:textId="77777777" w:rsidR="00C80C98" w:rsidRPr="00840CFD" w:rsidRDefault="00025D18" w:rsidP="00BC6BDB">
            <w:pPr>
              <w:keepNext/>
              <w:snapToGrid w:val="0"/>
              <w:spacing w:after="0"/>
              <w:jc w:val="both"/>
              <w:rPr>
                <w:rStyle w:val="ae"/>
                <w:rFonts w:ascii="Arial" w:hAnsi="Arial" w:cs="Arial"/>
                <w:sz w:val="18"/>
                <w:szCs w:val="18"/>
              </w:rPr>
            </w:pPr>
            <w:hyperlink r:id="rId812" w:history="1">
              <w:r w:rsidR="00C80C9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23D839F"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EF3B02" w14:textId="336FFEBF" w:rsidR="00C80C98" w:rsidRPr="00840CFD" w:rsidRDefault="00C80C98" w:rsidP="00C80C98">
            <w:pPr>
              <w:pStyle w:val="TAL"/>
              <w:snapToGrid w:val="0"/>
              <w:jc w:val="both"/>
              <w:rPr>
                <w:rFonts w:cs="Arial"/>
                <w:szCs w:val="18"/>
              </w:rPr>
            </w:pPr>
            <w:r w:rsidRPr="00B2112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0B7AA2D"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C80C98" w:rsidRPr="000549BB" w14:paraId="7A6F4CE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137C8A7"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DC_13A_n261(2A)</w:t>
            </w:r>
          </w:p>
        </w:tc>
        <w:tc>
          <w:tcPr>
            <w:tcW w:w="1531" w:type="dxa"/>
            <w:tcBorders>
              <w:top w:val="single" w:sz="4" w:space="0" w:color="auto"/>
              <w:left w:val="single" w:sz="4" w:space="0" w:color="auto"/>
              <w:bottom w:val="single" w:sz="4" w:space="0" w:color="auto"/>
              <w:right w:val="single" w:sz="4" w:space="0" w:color="auto"/>
            </w:tcBorders>
            <w:vAlign w:val="center"/>
          </w:tcPr>
          <w:p w14:paraId="34199732"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CA1B8D"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8FC783"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5DDE1" w14:textId="77777777" w:rsidR="00C80C98" w:rsidRPr="00840CFD" w:rsidRDefault="00025D18" w:rsidP="00BC6BDB">
            <w:pPr>
              <w:keepNext/>
              <w:snapToGrid w:val="0"/>
              <w:spacing w:after="0"/>
              <w:jc w:val="both"/>
              <w:rPr>
                <w:rStyle w:val="ae"/>
                <w:rFonts w:ascii="Arial" w:hAnsi="Arial" w:cs="Arial"/>
                <w:sz w:val="18"/>
                <w:szCs w:val="18"/>
              </w:rPr>
            </w:pPr>
            <w:hyperlink r:id="rId813" w:history="1">
              <w:r w:rsidR="00C80C9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37DF328"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E60719" w14:textId="6A8CBDF3" w:rsidR="00C80C98" w:rsidRPr="00840CFD" w:rsidRDefault="00C80C98" w:rsidP="00C80C98">
            <w:pPr>
              <w:pStyle w:val="TAL"/>
              <w:snapToGrid w:val="0"/>
              <w:jc w:val="both"/>
              <w:rPr>
                <w:rFonts w:cs="Arial"/>
                <w:szCs w:val="18"/>
              </w:rPr>
            </w:pPr>
            <w:r w:rsidRPr="00B2112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0AAFB16"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C80C98" w:rsidRPr="000549BB" w14:paraId="7A8A141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E58EC3"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DC_13A_n261L</w:t>
            </w:r>
          </w:p>
        </w:tc>
        <w:tc>
          <w:tcPr>
            <w:tcW w:w="1531" w:type="dxa"/>
            <w:tcBorders>
              <w:top w:val="single" w:sz="4" w:space="0" w:color="auto"/>
              <w:left w:val="single" w:sz="4" w:space="0" w:color="auto"/>
              <w:bottom w:val="single" w:sz="4" w:space="0" w:color="auto"/>
              <w:right w:val="single" w:sz="4" w:space="0" w:color="auto"/>
            </w:tcBorders>
            <w:vAlign w:val="center"/>
          </w:tcPr>
          <w:p w14:paraId="73A290B3"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E961644"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EE116A2"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DF5DB" w14:textId="77777777" w:rsidR="00C80C98" w:rsidRPr="00840CFD" w:rsidRDefault="00025D18" w:rsidP="00BC6BDB">
            <w:pPr>
              <w:keepNext/>
              <w:snapToGrid w:val="0"/>
              <w:spacing w:after="0"/>
              <w:jc w:val="both"/>
              <w:rPr>
                <w:rStyle w:val="ae"/>
                <w:rFonts w:ascii="Arial" w:hAnsi="Arial" w:cs="Arial"/>
                <w:sz w:val="18"/>
                <w:szCs w:val="18"/>
              </w:rPr>
            </w:pPr>
            <w:hyperlink r:id="rId814" w:history="1">
              <w:r w:rsidR="00C80C9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A3DA474"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DAE470" w14:textId="346007F1" w:rsidR="00C80C98" w:rsidRPr="00840CFD" w:rsidRDefault="00C80C98" w:rsidP="00C80C98">
            <w:pPr>
              <w:pStyle w:val="TAL"/>
              <w:snapToGrid w:val="0"/>
              <w:jc w:val="both"/>
              <w:rPr>
                <w:rFonts w:cs="Arial"/>
                <w:szCs w:val="18"/>
              </w:rPr>
            </w:pPr>
            <w:r w:rsidRPr="00B2112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7A5E8D"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DC_13A_n261K_UL_13A_n261A</w:t>
            </w:r>
          </w:p>
        </w:tc>
      </w:tr>
      <w:tr w:rsidR="00C80C98" w:rsidRPr="000549BB" w14:paraId="5E68782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31EADC"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DC_13A_n261L</w:t>
            </w:r>
          </w:p>
        </w:tc>
        <w:tc>
          <w:tcPr>
            <w:tcW w:w="1531" w:type="dxa"/>
            <w:tcBorders>
              <w:top w:val="single" w:sz="4" w:space="0" w:color="auto"/>
              <w:left w:val="single" w:sz="4" w:space="0" w:color="auto"/>
              <w:bottom w:val="single" w:sz="4" w:space="0" w:color="auto"/>
              <w:right w:val="single" w:sz="4" w:space="0" w:color="auto"/>
            </w:tcBorders>
            <w:vAlign w:val="center"/>
          </w:tcPr>
          <w:p w14:paraId="7C0BC36C"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550DB4" w14:textId="77777777" w:rsidR="00C80C98" w:rsidRPr="00840CFD" w:rsidRDefault="00C80C9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FB9BD0"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6A34" w14:textId="77777777" w:rsidR="00C80C98" w:rsidRPr="00840CFD" w:rsidRDefault="00025D18" w:rsidP="00BC6BDB">
            <w:pPr>
              <w:keepNext/>
              <w:snapToGrid w:val="0"/>
              <w:spacing w:after="0"/>
              <w:jc w:val="both"/>
              <w:rPr>
                <w:rStyle w:val="ae"/>
                <w:rFonts w:ascii="Arial" w:hAnsi="Arial" w:cs="Arial"/>
                <w:sz w:val="18"/>
                <w:szCs w:val="18"/>
              </w:rPr>
            </w:pPr>
            <w:hyperlink r:id="rId815" w:history="1">
              <w:r w:rsidR="00C80C9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5183F75" w14:textId="77777777" w:rsidR="00C80C98" w:rsidRPr="00840CFD" w:rsidRDefault="00C80C9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473AEE" w14:textId="631D7B45" w:rsidR="00C80C98" w:rsidRPr="00840CFD" w:rsidRDefault="00C80C98" w:rsidP="00C80C98">
            <w:pPr>
              <w:pStyle w:val="TAL"/>
              <w:snapToGrid w:val="0"/>
              <w:jc w:val="both"/>
              <w:rPr>
                <w:rFonts w:cs="Arial"/>
                <w:szCs w:val="18"/>
              </w:rPr>
            </w:pPr>
            <w:r w:rsidRPr="00B2112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DAC849D" w14:textId="77777777" w:rsidR="00C80C98" w:rsidRPr="00840CFD" w:rsidRDefault="00C80C9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DC_13A_n261K_UL_13A_n261I</w:t>
            </w:r>
          </w:p>
        </w:tc>
      </w:tr>
      <w:tr w:rsidR="00A67257" w:rsidRPr="000549BB" w14:paraId="148015C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D6CA48"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1531" w:type="dxa"/>
            <w:tcBorders>
              <w:top w:val="single" w:sz="4" w:space="0" w:color="auto"/>
              <w:left w:val="single" w:sz="4" w:space="0" w:color="auto"/>
              <w:bottom w:val="single" w:sz="4" w:space="0" w:color="auto"/>
              <w:right w:val="single" w:sz="4" w:space="0" w:color="auto"/>
            </w:tcBorders>
            <w:vAlign w:val="center"/>
          </w:tcPr>
          <w:p w14:paraId="131B22FF"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31A4743"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2C98C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DD00D" w14:textId="77777777" w:rsidR="00A67257" w:rsidRPr="00840CFD" w:rsidRDefault="00025D18" w:rsidP="00BC6BDB">
            <w:pPr>
              <w:keepNext/>
              <w:snapToGrid w:val="0"/>
              <w:spacing w:after="0"/>
              <w:jc w:val="both"/>
              <w:rPr>
                <w:rStyle w:val="ae"/>
                <w:rFonts w:ascii="Arial" w:hAnsi="Arial" w:cs="Arial"/>
                <w:sz w:val="18"/>
                <w:szCs w:val="18"/>
              </w:rPr>
            </w:pPr>
            <w:hyperlink r:id="rId816"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5360C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B3CABE" w14:textId="7D0EF448" w:rsidR="00A67257" w:rsidRPr="00840CFD" w:rsidRDefault="00C80C98"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E75B3D0"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DC_13A_n261G_UL_13A_n261A</w:t>
            </w:r>
          </w:p>
        </w:tc>
      </w:tr>
      <w:tr w:rsidR="001E4D32" w:rsidRPr="000549BB" w14:paraId="7F01626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CFECED"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1531" w:type="dxa"/>
            <w:tcBorders>
              <w:top w:val="single" w:sz="4" w:space="0" w:color="auto"/>
              <w:left w:val="single" w:sz="4" w:space="0" w:color="auto"/>
              <w:bottom w:val="single" w:sz="4" w:space="0" w:color="auto"/>
              <w:right w:val="single" w:sz="4" w:space="0" w:color="auto"/>
            </w:tcBorders>
            <w:vAlign w:val="center"/>
          </w:tcPr>
          <w:p w14:paraId="13C1091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861AF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C508EA"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3BFAA" w14:textId="77777777" w:rsidR="001E4D32" w:rsidRPr="00840CFD" w:rsidRDefault="00025D18" w:rsidP="00BC6BDB">
            <w:pPr>
              <w:keepNext/>
              <w:snapToGrid w:val="0"/>
              <w:spacing w:after="0"/>
              <w:jc w:val="both"/>
              <w:rPr>
                <w:rStyle w:val="ae"/>
                <w:rFonts w:ascii="Arial" w:hAnsi="Arial" w:cs="Arial"/>
                <w:sz w:val="18"/>
                <w:szCs w:val="18"/>
              </w:rPr>
            </w:pPr>
            <w:hyperlink r:id="rId817"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50CC19C"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56C6A3E" w14:textId="41BE75C7"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34ADE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023A488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3289BD9"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DC_13A_n261G</w:t>
            </w:r>
          </w:p>
        </w:tc>
        <w:tc>
          <w:tcPr>
            <w:tcW w:w="1531" w:type="dxa"/>
            <w:tcBorders>
              <w:top w:val="single" w:sz="4" w:space="0" w:color="auto"/>
              <w:left w:val="single" w:sz="4" w:space="0" w:color="auto"/>
              <w:bottom w:val="single" w:sz="4" w:space="0" w:color="auto"/>
              <w:right w:val="single" w:sz="4" w:space="0" w:color="auto"/>
            </w:tcBorders>
            <w:vAlign w:val="center"/>
          </w:tcPr>
          <w:p w14:paraId="77EFC80B"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DA43B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4645E62"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59119" w14:textId="77777777" w:rsidR="001E4D32" w:rsidRPr="00840CFD" w:rsidRDefault="00025D18" w:rsidP="00BC6BDB">
            <w:pPr>
              <w:keepNext/>
              <w:snapToGrid w:val="0"/>
              <w:spacing w:after="0"/>
              <w:jc w:val="both"/>
              <w:rPr>
                <w:rStyle w:val="ae"/>
                <w:rFonts w:ascii="Arial" w:hAnsi="Arial" w:cs="Arial"/>
                <w:sz w:val="18"/>
                <w:szCs w:val="18"/>
              </w:rPr>
            </w:pPr>
            <w:hyperlink r:id="rId818"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41C281A"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3B33E1" w14:textId="42B92471"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420EA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3DC0D5F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0FC83AA"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w:t>
            </w:r>
          </w:p>
        </w:tc>
        <w:tc>
          <w:tcPr>
            <w:tcW w:w="1531" w:type="dxa"/>
            <w:tcBorders>
              <w:top w:val="single" w:sz="4" w:space="0" w:color="auto"/>
              <w:left w:val="single" w:sz="4" w:space="0" w:color="auto"/>
              <w:bottom w:val="single" w:sz="4" w:space="0" w:color="auto"/>
              <w:right w:val="single" w:sz="4" w:space="0" w:color="auto"/>
            </w:tcBorders>
            <w:vAlign w:val="center"/>
          </w:tcPr>
          <w:p w14:paraId="4253BB78"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14BC99B"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81FF12"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457B" w14:textId="77777777" w:rsidR="001E4D32" w:rsidRPr="00840CFD" w:rsidRDefault="00025D18" w:rsidP="00BC6BDB">
            <w:pPr>
              <w:keepNext/>
              <w:snapToGrid w:val="0"/>
              <w:spacing w:after="0"/>
              <w:jc w:val="both"/>
              <w:rPr>
                <w:rStyle w:val="ae"/>
                <w:rFonts w:ascii="Arial" w:hAnsi="Arial" w:cs="Arial"/>
                <w:sz w:val="18"/>
                <w:szCs w:val="18"/>
              </w:rPr>
            </w:pPr>
            <w:hyperlink r:id="rId819"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D2D67E9"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F82285" w14:textId="53B7D206"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513017"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DC_13A_n261G_UL_13A_n261A</w:t>
            </w:r>
          </w:p>
          <w:p w14:paraId="30AED22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254BEE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9DC6C19"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DC_13A_n261(A-G)</w:t>
            </w:r>
          </w:p>
        </w:tc>
        <w:tc>
          <w:tcPr>
            <w:tcW w:w="1531" w:type="dxa"/>
            <w:tcBorders>
              <w:top w:val="single" w:sz="4" w:space="0" w:color="auto"/>
              <w:left w:val="single" w:sz="4" w:space="0" w:color="auto"/>
              <w:bottom w:val="single" w:sz="4" w:space="0" w:color="auto"/>
              <w:right w:val="single" w:sz="4" w:space="0" w:color="auto"/>
            </w:tcBorders>
            <w:vAlign w:val="center"/>
          </w:tcPr>
          <w:p w14:paraId="082BC3FE"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0A90A3"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A5B7AE2"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5F662" w14:textId="77777777" w:rsidR="001E4D32" w:rsidRPr="00840CFD" w:rsidRDefault="00025D18" w:rsidP="00BC6BDB">
            <w:pPr>
              <w:keepNext/>
              <w:snapToGrid w:val="0"/>
              <w:spacing w:after="0"/>
              <w:jc w:val="both"/>
              <w:rPr>
                <w:rStyle w:val="ae"/>
                <w:rFonts w:ascii="Arial" w:hAnsi="Arial" w:cs="Arial"/>
                <w:sz w:val="18"/>
                <w:szCs w:val="18"/>
              </w:rPr>
            </w:pPr>
            <w:hyperlink r:id="rId820"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849F5FA"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6E52A2" w14:textId="4E011B40"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B64F063"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p w14:paraId="0A66D02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60609F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0AE877"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w:t>
            </w:r>
          </w:p>
        </w:tc>
        <w:tc>
          <w:tcPr>
            <w:tcW w:w="1531" w:type="dxa"/>
            <w:tcBorders>
              <w:top w:val="single" w:sz="4" w:space="0" w:color="auto"/>
              <w:left w:val="single" w:sz="4" w:space="0" w:color="auto"/>
              <w:bottom w:val="single" w:sz="4" w:space="0" w:color="auto"/>
              <w:right w:val="single" w:sz="4" w:space="0" w:color="auto"/>
            </w:tcBorders>
            <w:vAlign w:val="center"/>
          </w:tcPr>
          <w:p w14:paraId="5685103F"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9CD13D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B7EAF24"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CCF9" w14:textId="77777777" w:rsidR="001E4D32" w:rsidRPr="00840CFD" w:rsidRDefault="00025D18" w:rsidP="00BC6BDB">
            <w:pPr>
              <w:keepNext/>
              <w:snapToGrid w:val="0"/>
              <w:spacing w:after="0"/>
              <w:jc w:val="both"/>
              <w:rPr>
                <w:rStyle w:val="ae"/>
                <w:rFonts w:ascii="Arial" w:hAnsi="Arial" w:cs="Arial"/>
                <w:sz w:val="18"/>
                <w:szCs w:val="18"/>
              </w:rPr>
            </w:pPr>
            <w:hyperlink r:id="rId821"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3F13E95"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FA909A" w14:textId="1B7F55BF"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F8A3FC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DC_13A_n261I_UL_13A_n261A</w:t>
            </w:r>
          </w:p>
          <w:p w14:paraId="65BEB633"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1CA6A68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5DCEDF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w:t>
            </w:r>
          </w:p>
        </w:tc>
        <w:tc>
          <w:tcPr>
            <w:tcW w:w="1531" w:type="dxa"/>
            <w:tcBorders>
              <w:top w:val="single" w:sz="4" w:space="0" w:color="auto"/>
              <w:left w:val="single" w:sz="4" w:space="0" w:color="auto"/>
              <w:bottom w:val="single" w:sz="4" w:space="0" w:color="auto"/>
              <w:right w:val="single" w:sz="4" w:space="0" w:color="auto"/>
            </w:tcBorders>
            <w:vAlign w:val="center"/>
          </w:tcPr>
          <w:p w14:paraId="37A355C2"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1DD2B7"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32964C9"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C5699" w14:textId="77777777" w:rsidR="001E4D32" w:rsidRPr="00840CFD" w:rsidRDefault="00025D18" w:rsidP="00BC6BDB">
            <w:pPr>
              <w:keepNext/>
              <w:snapToGrid w:val="0"/>
              <w:spacing w:after="0"/>
              <w:jc w:val="both"/>
              <w:rPr>
                <w:rStyle w:val="ae"/>
                <w:rFonts w:ascii="Arial" w:hAnsi="Arial" w:cs="Arial"/>
                <w:sz w:val="18"/>
                <w:szCs w:val="18"/>
              </w:rPr>
            </w:pPr>
            <w:hyperlink r:id="rId822"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26314C8"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211766" w14:textId="7F093EA6"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68B5642"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DC_13A_n261I_UL_13A_n261A</w:t>
            </w:r>
          </w:p>
          <w:p w14:paraId="4A78F047"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DC_13A_n261G_UL_13A_n261A</w:t>
            </w:r>
          </w:p>
        </w:tc>
      </w:tr>
      <w:tr w:rsidR="001E4D32" w:rsidRPr="000549BB" w14:paraId="2DF340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04EDDC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w:t>
            </w:r>
          </w:p>
        </w:tc>
        <w:tc>
          <w:tcPr>
            <w:tcW w:w="1531" w:type="dxa"/>
            <w:tcBorders>
              <w:top w:val="single" w:sz="4" w:space="0" w:color="auto"/>
              <w:left w:val="single" w:sz="4" w:space="0" w:color="auto"/>
              <w:bottom w:val="single" w:sz="4" w:space="0" w:color="auto"/>
              <w:right w:val="single" w:sz="4" w:space="0" w:color="auto"/>
            </w:tcBorders>
            <w:vAlign w:val="center"/>
          </w:tcPr>
          <w:p w14:paraId="2CA02F7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496C81"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3D451E6"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D7DF" w14:textId="77777777" w:rsidR="001E4D32" w:rsidRPr="00840CFD" w:rsidRDefault="00025D18" w:rsidP="00BC6BDB">
            <w:pPr>
              <w:keepNext/>
              <w:snapToGrid w:val="0"/>
              <w:spacing w:after="0"/>
              <w:jc w:val="both"/>
              <w:rPr>
                <w:rStyle w:val="ae"/>
                <w:rFonts w:ascii="Arial" w:hAnsi="Arial" w:cs="Arial"/>
                <w:sz w:val="18"/>
                <w:szCs w:val="18"/>
              </w:rPr>
            </w:pPr>
            <w:hyperlink r:id="rId823"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5A44E65"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603E01" w14:textId="20B56456"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6376084"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DC_13A_n261I_UL_13A_n261I</w:t>
            </w:r>
          </w:p>
          <w:p w14:paraId="157E6B9E"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573EF0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805E49F"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w:t>
            </w:r>
          </w:p>
        </w:tc>
        <w:tc>
          <w:tcPr>
            <w:tcW w:w="1531" w:type="dxa"/>
            <w:tcBorders>
              <w:top w:val="single" w:sz="4" w:space="0" w:color="auto"/>
              <w:left w:val="single" w:sz="4" w:space="0" w:color="auto"/>
              <w:bottom w:val="single" w:sz="4" w:space="0" w:color="auto"/>
              <w:right w:val="single" w:sz="4" w:space="0" w:color="auto"/>
            </w:tcBorders>
            <w:vAlign w:val="center"/>
          </w:tcPr>
          <w:p w14:paraId="4520A08C"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BBED35"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87D5A2"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B7759" w14:textId="77777777" w:rsidR="001E4D32" w:rsidRPr="00840CFD" w:rsidRDefault="00025D18" w:rsidP="00BC6BDB">
            <w:pPr>
              <w:keepNext/>
              <w:snapToGrid w:val="0"/>
              <w:spacing w:after="0"/>
              <w:jc w:val="both"/>
              <w:rPr>
                <w:rStyle w:val="ae"/>
                <w:rFonts w:ascii="Arial" w:hAnsi="Arial" w:cs="Arial"/>
                <w:sz w:val="18"/>
                <w:szCs w:val="18"/>
              </w:rPr>
            </w:pPr>
            <w:hyperlink r:id="rId824"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5BE86D2"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46F8F0" w14:textId="69D6FECC"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2C8D013"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p w14:paraId="1CE34E48"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DC_13A_n261I_UL_13A_n261I</w:t>
            </w:r>
          </w:p>
        </w:tc>
      </w:tr>
      <w:tr w:rsidR="001E4D32" w:rsidRPr="000549BB" w14:paraId="76B48DA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AACD17"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w:t>
            </w:r>
          </w:p>
        </w:tc>
        <w:tc>
          <w:tcPr>
            <w:tcW w:w="1531" w:type="dxa"/>
            <w:tcBorders>
              <w:top w:val="single" w:sz="4" w:space="0" w:color="auto"/>
              <w:left w:val="single" w:sz="4" w:space="0" w:color="auto"/>
              <w:bottom w:val="single" w:sz="4" w:space="0" w:color="auto"/>
              <w:right w:val="single" w:sz="4" w:space="0" w:color="auto"/>
            </w:tcBorders>
            <w:vAlign w:val="center"/>
          </w:tcPr>
          <w:p w14:paraId="478AA26D"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C861CD8"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0D5DDE"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6C77F" w14:textId="77777777" w:rsidR="001E4D32" w:rsidRPr="00840CFD" w:rsidRDefault="00025D18" w:rsidP="00BC6BDB">
            <w:pPr>
              <w:keepNext/>
              <w:snapToGrid w:val="0"/>
              <w:spacing w:after="0"/>
              <w:jc w:val="both"/>
              <w:rPr>
                <w:rStyle w:val="ae"/>
                <w:rFonts w:ascii="Arial" w:hAnsi="Arial" w:cs="Arial"/>
                <w:sz w:val="18"/>
                <w:szCs w:val="18"/>
              </w:rPr>
            </w:pPr>
            <w:hyperlink r:id="rId825"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B00F4E"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247F7B6" w14:textId="77F9C3DA"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F6A27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p w14:paraId="19C35C31"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51AAC6C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7AC29CD"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w:t>
            </w:r>
          </w:p>
        </w:tc>
        <w:tc>
          <w:tcPr>
            <w:tcW w:w="1531" w:type="dxa"/>
            <w:tcBorders>
              <w:top w:val="single" w:sz="4" w:space="0" w:color="auto"/>
              <w:left w:val="single" w:sz="4" w:space="0" w:color="auto"/>
              <w:bottom w:val="single" w:sz="4" w:space="0" w:color="auto"/>
              <w:right w:val="single" w:sz="4" w:space="0" w:color="auto"/>
            </w:tcBorders>
            <w:vAlign w:val="center"/>
          </w:tcPr>
          <w:p w14:paraId="72CC4C00"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8C947D"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2935E3"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4FAF6" w14:textId="77777777" w:rsidR="001E4D32" w:rsidRPr="00840CFD" w:rsidRDefault="00025D18" w:rsidP="00BC6BDB">
            <w:pPr>
              <w:keepNext/>
              <w:snapToGrid w:val="0"/>
              <w:spacing w:after="0"/>
              <w:jc w:val="both"/>
              <w:rPr>
                <w:rStyle w:val="ae"/>
                <w:rFonts w:ascii="Arial" w:hAnsi="Arial" w:cs="Arial"/>
                <w:sz w:val="18"/>
                <w:szCs w:val="18"/>
              </w:rPr>
            </w:pPr>
            <w:hyperlink r:id="rId826"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81CA3BB"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C21A38" w14:textId="43DB8A0A"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74B5A7"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p w14:paraId="4A69A34E"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tc>
      </w:tr>
      <w:tr w:rsidR="001E4D32" w:rsidRPr="000549BB" w14:paraId="4ACD50C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F994353"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DC_13A_n261(A-I)</w:t>
            </w:r>
          </w:p>
        </w:tc>
        <w:tc>
          <w:tcPr>
            <w:tcW w:w="1531" w:type="dxa"/>
            <w:tcBorders>
              <w:top w:val="single" w:sz="4" w:space="0" w:color="auto"/>
              <w:left w:val="single" w:sz="4" w:space="0" w:color="auto"/>
              <w:bottom w:val="single" w:sz="4" w:space="0" w:color="auto"/>
              <w:right w:val="single" w:sz="4" w:space="0" w:color="auto"/>
            </w:tcBorders>
            <w:vAlign w:val="center"/>
          </w:tcPr>
          <w:p w14:paraId="55B87801"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E0A8B0"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B4381C"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971A6" w14:textId="77777777" w:rsidR="001E4D32" w:rsidRPr="00840CFD" w:rsidRDefault="00025D18" w:rsidP="00BC6BDB">
            <w:pPr>
              <w:keepNext/>
              <w:snapToGrid w:val="0"/>
              <w:spacing w:after="0"/>
              <w:jc w:val="both"/>
              <w:rPr>
                <w:rStyle w:val="ae"/>
                <w:rFonts w:ascii="Arial" w:hAnsi="Arial" w:cs="Arial"/>
                <w:sz w:val="18"/>
                <w:szCs w:val="18"/>
              </w:rPr>
            </w:pPr>
            <w:hyperlink r:id="rId827"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9E9C13A"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7A69255" w14:textId="584B879C"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C488C91"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DC_13A_n261I_UL_13A_n261G</w:t>
            </w:r>
          </w:p>
          <w:p w14:paraId="2645474E"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1E4D32" w:rsidRPr="000549BB" w14:paraId="27976D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9FD8A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DC_13A_n261(G-I)</w:t>
            </w:r>
          </w:p>
        </w:tc>
        <w:tc>
          <w:tcPr>
            <w:tcW w:w="1531" w:type="dxa"/>
            <w:tcBorders>
              <w:top w:val="single" w:sz="4" w:space="0" w:color="auto"/>
              <w:left w:val="single" w:sz="4" w:space="0" w:color="auto"/>
              <w:bottom w:val="single" w:sz="4" w:space="0" w:color="auto"/>
              <w:right w:val="single" w:sz="4" w:space="0" w:color="auto"/>
            </w:tcBorders>
            <w:vAlign w:val="center"/>
          </w:tcPr>
          <w:p w14:paraId="2C473EA9"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3B9184"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C4A50AA"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57030" w14:textId="77777777" w:rsidR="001E4D32" w:rsidRPr="00840CFD" w:rsidRDefault="00025D18" w:rsidP="00BC6BDB">
            <w:pPr>
              <w:keepNext/>
              <w:snapToGrid w:val="0"/>
              <w:spacing w:after="0"/>
              <w:jc w:val="both"/>
              <w:rPr>
                <w:rStyle w:val="ae"/>
                <w:rFonts w:ascii="Arial" w:hAnsi="Arial" w:cs="Arial"/>
                <w:sz w:val="18"/>
                <w:szCs w:val="18"/>
              </w:rPr>
            </w:pPr>
            <w:hyperlink r:id="rId828"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DADA088"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F432A2" w14:textId="649E4DAD" w:rsidR="001E4D32" w:rsidRPr="00840CFD" w:rsidRDefault="001E4D32" w:rsidP="001E4D32">
            <w:pPr>
              <w:pStyle w:val="TAL"/>
              <w:snapToGrid w:val="0"/>
              <w:jc w:val="both"/>
              <w:rPr>
                <w:rFonts w:cs="Arial"/>
                <w:szCs w:val="18"/>
              </w:rPr>
            </w:pPr>
            <w:r w:rsidRPr="00A043E2">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B4757A8"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p w14:paraId="6AFA8399"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DC_13A_n261I_UL_13A_n261G</w:t>
            </w:r>
          </w:p>
        </w:tc>
      </w:tr>
      <w:tr w:rsidR="001E4D32" w:rsidRPr="000549BB" w14:paraId="745931B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612C48"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65ECCAC7"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82C219D"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125E66"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C4B24" w14:textId="77777777" w:rsidR="001E4D32" w:rsidRPr="00840CFD" w:rsidRDefault="00025D18" w:rsidP="00BC6BDB">
            <w:pPr>
              <w:keepNext/>
              <w:snapToGrid w:val="0"/>
              <w:spacing w:after="0"/>
              <w:jc w:val="both"/>
              <w:rPr>
                <w:rStyle w:val="ae"/>
                <w:rFonts w:ascii="Arial" w:hAnsi="Arial" w:cs="Arial"/>
                <w:sz w:val="18"/>
                <w:szCs w:val="18"/>
              </w:rPr>
            </w:pPr>
            <w:hyperlink r:id="rId829"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19B86FC"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964266" w14:textId="2816D62B" w:rsidR="001E4D32" w:rsidRPr="00840CFD" w:rsidRDefault="001E4D32" w:rsidP="001E4D32">
            <w:pPr>
              <w:pStyle w:val="TAL"/>
              <w:snapToGrid w:val="0"/>
              <w:jc w:val="both"/>
              <w:rPr>
                <w:rFonts w:cs="Arial"/>
                <w:szCs w:val="18"/>
              </w:rPr>
            </w:pPr>
            <w:r w:rsidRPr="00E10BD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D7DF628"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DC_13A_n261H_UL_13A_n261A</w:t>
            </w:r>
          </w:p>
        </w:tc>
      </w:tr>
      <w:tr w:rsidR="001E4D32" w:rsidRPr="000549BB" w14:paraId="0B0FC39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D57434"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43D7BB3E"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63716E2"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75C261"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EDAC2" w14:textId="77777777" w:rsidR="001E4D32" w:rsidRPr="00840CFD" w:rsidRDefault="00025D18" w:rsidP="00BC6BDB">
            <w:pPr>
              <w:keepNext/>
              <w:snapToGrid w:val="0"/>
              <w:spacing w:after="0"/>
              <w:jc w:val="both"/>
              <w:rPr>
                <w:rStyle w:val="ae"/>
                <w:rFonts w:ascii="Arial" w:hAnsi="Arial" w:cs="Arial"/>
                <w:sz w:val="18"/>
                <w:szCs w:val="18"/>
              </w:rPr>
            </w:pPr>
            <w:hyperlink r:id="rId830"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90AFDF3"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5BD12F8" w14:textId="0F22EDD1" w:rsidR="001E4D32" w:rsidRPr="00840CFD" w:rsidRDefault="001E4D32" w:rsidP="001E4D32">
            <w:pPr>
              <w:pStyle w:val="TAL"/>
              <w:snapToGrid w:val="0"/>
              <w:jc w:val="both"/>
              <w:rPr>
                <w:rFonts w:cs="Arial"/>
                <w:szCs w:val="18"/>
              </w:rPr>
            </w:pPr>
            <w:r w:rsidRPr="00E10BD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18D76B4"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r>
      <w:tr w:rsidR="001E4D32" w:rsidRPr="000549BB" w14:paraId="5A50174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6CF366B"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06679A6A"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F9B8B94"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469A03"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F387C" w14:textId="77777777" w:rsidR="001E4D32" w:rsidRPr="00840CFD" w:rsidRDefault="00025D18" w:rsidP="00BC6BDB">
            <w:pPr>
              <w:keepNext/>
              <w:snapToGrid w:val="0"/>
              <w:spacing w:after="0"/>
              <w:jc w:val="both"/>
              <w:rPr>
                <w:rStyle w:val="ae"/>
                <w:rFonts w:ascii="Arial" w:hAnsi="Arial" w:cs="Arial"/>
                <w:sz w:val="18"/>
                <w:szCs w:val="18"/>
              </w:rPr>
            </w:pPr>
            <w:hyperlink r:id="rId831"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976CD41"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DAD1926" w14:textId="4A0A1543" w:rsidR="001E4D32" w:rsidRPr="00840CFD" w:rsidRDefault="001E4D32" w:rsidP="001E4D32">
            <w:pPr>
              <w:pStyle w:val="TAL"/>
              <w:snapToGrid w:val="0"/>
              <w:jc w:val="both"/>
              <w:rPr>
                <w:rFonts w:cs="Arial"/>
                <w:szCs w:val="18"/>
              </w:rPr>
            </w:pPr>
            <w:r w:rsidRPr="00E10BD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4AA74D0"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DC_13A_n261H_UL_13A_n261G</w:t>
            </w:r>
          </w:p>
        </w:tc>
      </w:tr>
      <w:tr w:rsidR="001E4D32" w:rsidRPr="000549BB" w14:paraId="3DBD68E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D998563"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DC_13A_n261K</w:t>
            </w:r>
          </w:p>
        </w:tc>
        <w:tc>
          <w:tcPr>
            <w:tcW w:w="1531" w:type="dxa"/>
            <w:tcBorders>
              <w:top w:val="single" w:sz="4" w:space="0" w:color="auto"/>
              <w:left w:val="single" w:sz="4" w:space="0" w:color="auto"/>
              <w:bottom w:val="single" w:sz="4" w:space="0" w:color="auto"/>
              <w:right w:val="single" w:sz="4" w:space="0" w:color="auto"/>
            </w:tcBorders>
            <w:vAlign w:val="center"/>
          </w:tcPr>
          <w:p w14:paraId="159F0035" w14:textId="77777777" w:rsidR="001E4D32" w:rsidRPr="00840CFD" w:rsidRDefault="001E4D32" w:rsidP="00BC6BDB">
            <w:pPr>
              <w:keepNext/>
              <w:snapToGrid w:val="0"/>
              <w:spacing w:after="0"/>
              <w:jc w:val="both"/>
              <w:rPr>
                <w:rFonts w:ascii="Arial" w:eastAsia="Times New Roman" w:hAnsi="Arial" w:cs="Arial"/>
                <w:color w:val="000000"/>
                <w:sz w:val="18"/>
                <w:szCs w:val="18"/>
                <w:shd w:val="clear" w:color="auto" w:fill="00B050"/>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D7B18C"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C2F57D"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AE01" w14:textId="77777777" w:rsidR="001E4D32" w:rsidRPr="00840CFD" w:rsidRDefault="00025D18" w:rsidP="00BC6BDB">
            <w:pPr>
              <w:keepNext/>
              <w:snapToGrid w:val="0"/>
              <w:spacing w:after="0"/>
              <w:jc w:val="both"/>
              <w:rPr>
                <w:rStyle w:val="ae"/>
                <w:rFonts w:ascii="Arial" w:hAnsi="Arial" w:cs="Arial"/>
                <w:sz w:val="18"/>
                <w:szCs w:val="18"/>
              </w:rPr>
            </w:pPr>
            <w:hyperlink r:id="rId832"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C301DED"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F8E477" w14:textId="7FDE76DD" w:rsidR="001E4D32" w:rsidRPr="00840CFD" w:rsidRDefault="001E4D32" w:rsidP="001E4D32">
            <w:pPr>
              <w:pStyle w:val="TAL"/>
              <w:snapToGrid w:val="0"/>
              <w:jc w:val="both"/>
              <w:rPr>
                <w:rFonts w:cs="Arial"/>
                <w:szCs w:val="18"/>
              </w:rPr>
            </w:pPr>
            <w:r w:rsidRPr="004F447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3617B21"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DC_13A_n261J_UL_13A_n261A</w:t>
            </w:r>
          </w:p>
        </w:tc>
      </w:tr>
      <w:tr w:rsidR="001E4D32" w:rsidRPr="000549BB" w14:paraId="747C287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66EE799"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DC_13A_n261J</w:t>
            </w:r>
          </w:p>
        </w:tc>
        <w:tc>
          <w:tcPr>
            <w:tcW w:w="1531" w:type="dxa"/>
            <w:tcBorders>
              <w:top w:val="single" w:sz="4" w:space="0" w:color="auto"/>
              <w:left w:val="single" w:sz="4" w:space="0" w:color="auto"/>
              <w:bottom w:val="single" w:sz="4" w:space="0" w:color="auto"/>
              <w:right w:val="single" w:sz="4" w:space="0" w:color="auto"/>
            </w:tcBorders>
            <w:vAlign w:val="center"/>
          </w:tcPr>
          <w:p w14:paraId="07B7A576"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536148"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C7D096"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9E4A1" w14:textId="77777777" w:rsidR="001E4D32" w:rsidRPr="00840CFD" w:rsidRDefault="00025D18" w:rsidP="00BC6BDB">
            <w:pPr>
              <w:keepNext/>
              <w:snapToGrid w:val="0"/>
              <w:spacing w:after="0"/>
              <w:jc w:val="both"/>
              <w:rPr>
                <w:rStyle w:val="ae"/>
                <w:rFonts w:ascii="Arial" w:hAnsi="Arial" w:cs="Arial"/>
                <w:sz w:val="18"/>
                <w:szCs w:val="18"/>
              </w:rPr>
            </w:pPr>
            <w:hyperlink r:id="rId833"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EE4E208"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C03C2D" w14:textId="14830016" w:rsidR="001E4D32" w:rsidRPr="00840CFD" w:rsidRDefault="001E4D32" w:rsidP="001E4D32">
            <w:pPr>
              <w:pStyle w:val="TAL"/>
              <w:snapToGrid w:val="0"/>
              <w:jc w:val="both"/>
              <w:rPr>
                <w:rFonts w:cs="Arial"/>
                <w:szCs w:val="18"/>
              </w:rPr>
            </w:pPr>
            <w:r w:rsidRPr="004F447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2D15A25"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DC_13A_n261I_UL_13A_n261A</w:t>
            </w:r>
          </w:p>
        </w:tc>
      </w:tr>
      <w:tr w:rsidR="001E4D32" w:rsidRPr="000549BB" w14:paraId="1953C85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28393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5427B571"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688E50"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02859DE"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C8C70" w14:textId="77777777" w:rsidR="001E4D32" w:rsidRPr="00840CFD" w:rsidRDefault="00025D18" w:rsidP="00BC6BDB">
            <w:pPr>
              <w:keepNext/>
              <w:snapToGrid w:val="0"/>
              <w:spacing w:after="0"/>
              <w:jc w:val="both"/>
              <w:rPr>
                <w:rStyle w:val="ae"/>
                <w:rFonts w:ascii="Arial" w:hAnsi="Arial" w:cs="Arial"/>
                <w:sz w:val="18"/>
                <w:szCs w:val="18"/>
              </w:rPr>
            </w:pPr>
            <w:hyperlink r:id="rId834"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7748903"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B9409C" w14:textId="00A712F4" w:rsidR="001E4D32" w:rsidRPr="00840CFD" w:rsidRDefault="001E4D32" w:rsidP="001E4D32">
            <w:pPr>
              <w:pStyle w:val="TAL"/>
              <w:snapToGrid w:val="0"/>
              <w:jc w:val="both"/>
              <w:rPr>
                <w:rFonts w:cs="Arial"/>
                <w:szCs w:val="18"/>
              </w:rPr>
            </w:pPr>
            <w:r w:rsidRPr="004F447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9F078B6"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DC_13A_n261H_UL_13A_n261A</w:t>
            </w:r>
          </w:p>
        </w:tc>
      </w:tr>
      <w:tr w:rsidR="001E4D32" w:rsidRPr="000549BB" w14:paraId="0B41570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E3A8781"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1531" w:type="dxa"/>
            <w:tcBorders>
              <w:top w:val="single" w:sz="4" w:space="0" w:color="auto"/>
              <w:left w:val="single" w:sz="4" w:space="0" w:color="auto"/>
              <w:bottom w:val="single" w:sz="4" w:space="0" w:color="auto"/>
              <w:right w:val="single" w:sz="4" w:space="0" w:color="auto"/>
            </w:tcBorders>
            <w:vAlign w:val="center"/>
          </w:tcPr>
          <w:p w14:paraId="666D3308"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4BAB94" w14:textId="77777777" w:rsidR="001E4D32" w:rsidRPr="00840CFD" w:rsidRDefault="001E4D3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01EEEF"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81A13" w14:textId="77777777" w:rsidR="001E4D32" w:rsidRPr="00840CFD" w:rsidRDefault="00025D18" w:rsidP="00BC6BDB">
            <w:pPr>
              <w:keepNext/>
              <w:snapToGrid w:val="0"/>
              <w:spacing w:after="0"/>
              <w:jc w:val="both"/>
              <w:rPr>
                <w:rStyle w:val="ae"/>
                <w:rFonts w:ascii="Arial" w:hAnsi="Arial" w:cs="Arial"/>
                <w:sz w:val="18"/>
                <w:szCs w:val="18"/>
              </w:rPr>
            </w:pPr>
            <w:hyperlink r:id="rId835" w:history="1">
              <w:r w:rsidR="001E4D3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44CF6CF" w14:textId="77777777" w:rsidR="001E4D32" w:rsidRPr="00840CFD" w:rsidRDefault="001E4D3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A54DF9" w14:textId="248ECEA5" w:rsidR="001E4D32" w:rsidRPr="00840CFD" w:rsidRDefault="001E4D32" w:rsidP="001E4D32">
            <w:pPr>
              <w:pStyle w:val="TAL"/>
              <w:snapToGrid w:val="0"/>
              <w:jc w:val="both"/>
              <w:rPr>
                <w:rFonts w:cs="Arial"/>
                <w:szCs w:val="18"/>
              </w:rPr>
            </w:pPr>
            <w:r w:rsidRPr="004F447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BAD1D15" w14:textId="77777777" w:rsidR="001E4D32" w:rsidRPr="00840CFD" w:rsidRDefault="001E4D3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DC_13A_n261G_UL_13A_n261A</w:t>
            </w:r>
          </w:p>
        </w:tc>
      </w:tr>
      <w:tr w:rsidR="00A90E85" w:rsidRPr="000549BB" w14:paraId="00E8776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4B40A9E"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DC_13A_n261K</w:t>
            </w:r>
          </w:p>
        </w:tc>
        <w:tc>
          <w:tcPr>
            <w:tcW w:w="1531" w:type="dxa"/>
            <w:tcBorders>
              <w:top w:val="single" w:sz="4" w:space="0" w:color="auto"/>
              <w:left w:val="single" w:sz="4" w:space="0" w:color="auto"/>
              <w:bottom w:val="single" w:sz="4" w:space="0" w:color="auto"/>
              <w:right w:val="single" w:sz="4" w:space="0" w:color="auto"/>
            </w:tcBorders>
            <w:vAlign w:val="center"/>
          </w:tcPr>
          <w:p w14:paraId="6A084B41"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3BE01E"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11C122"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AEDD8" w14:textId="77777777" w:rsidR="00A90E85" w:rsidRPr="00840CFD" w:rsidRDefault="00025D18" w:rsidP="00BC6BDB">
            <w:pPr>
              <w:keepNext/>
              <w:snapToGrid w:val="0"/>
              <w:spacing w:after="0"/>
              <w:jc w:val="both"/>
              <w:rPr>
                <w:rStyle w:val="ae"/>
                <w:rFonts w:ascii="Arial" w:hAnsi="Arial" w:cs="Arial"/>
                <w:sz w:val="18"/>
                <w:szCs w:val="18"/>
              </w:rPr>
            </w:pPr>
            <w:hyperlink r:id="rId836" w:history="1">
              <w:r w:rsidR="00A90E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8F37606"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039613" w14:textId="159A45AB"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7A14532"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DC_13A_n261J_UL_13A_n261I</w:t>
            </w:r>
          </w:p>
        </w:tc>
      </w:tr>
      <w:tr w:rsidR="00A90E85" w:rsidRPr="000549BB" w14:paraId="2FB0B9C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1390447"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DC_13A_n261J</w:t>
            </w:r>
          </w:p>
        </w:tc>
        <w:tc>
          <w:tcPr>
            <w:tcW w:w="1531" w:type="dxa"/>
            <w:tcBorders>
              <w:top w:val="single" w:sz="4" w:space="0" w:color="auto"/>
              <w:left w:val="single" w:sz="4" w:space="0" w:color="auto"/>
              <w:bottom w:val="single" w:sz="4" w:space="0" w:color="auto"/>
              <w:right w:val="single" w:sz="4" w:space="0" w:color="auto"/>
            </w:tcBorders>
            <w:vAlign w:val="center"/>
          </w:tcPr>
          <w:p w14:paraId="3366068A"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C15ACFA"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699F2A7"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E9FA6" w14:textId="77777777" w:rsidR="00A90E85" w:rsidRPr="00840CFD" w:rsidRDefault="00025D18" w:rsidP="00BC6BDB">
            <w:pPr>
              <w:keepNext/>
              <w:snapToGrid w:val="0"/>
              <w:spacing w:after="0"/>
              <w:jc w:val="both"/>
              <w:rPr>
                <w:rStyle w:val="ae"/>
                <w:rFonts w:ascii="Arial" w:hAnsi="Arial" w:cs="Arial"/>
                <w:sz w:val="18"/>
                <w:szCs w:val="18"/>
              </w:rPr>
            </w:pPr>
            <w:hyperlink r:id="rId837" w:history="1">
              <w:r w:rsidR="00A90E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53F78E0"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0CED7B" w14:textId="5A6F792A"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FF8C28"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DC_13A_n261I_UL_13A_n261I</w:t>
            </w:r>
          </w:p>
        </w:tc>
      </w:tr>
      <w:tr w:rsidR="00A90E85" w:rsidRPr="000549BB" w14:paraId="26A5514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9D368E0"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1531" w:type="dxa"/>
            <w:tcBorders>
              <w:top w:val="single" w:sz="4" w:space="0" w:color="auto"/>
              <w:left w:val="single" w:sz="4" w:space="0" w:color="auto"/>
              <w:bottom w:val="single" w:sz="4" w:space="0" w:color="auto"/>
              <w:right w:val="single" w:sz="4" w:space="0" w:color="auto"/>
            </w:tcBorders>
            <w:vAlign w:val="center"/>
          </w:tcPr>
          <w:p w14:paraId="2E6B1698"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D4E880E"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8C65BD3"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D8637" w14:textId="77777777" w:rsidR="00A90E85" w:rsidRPr="00840CFD" w:rsidRDefault="00025D18" w:rsidP="00BC6BDB">
            <w:pPr>
              <w:keepNext/>
              <w:snapToGrid w:val="0"/>
              <w:spacing w:after="0"/>
              <w:jc w:val="both"/>
              <w:rPr>
                <w:rStyle w:val="ae"/>
                <w:rFonts w:ascii="Arial" w:hAnsi="Arial" w:cs="Arial"/>
                <w:sz w:val="18"/>
                <w:szCs w:val="18"/>
              </w:rPr>
            </w:pPr>
            <w:hyperlink r:id="rId838" w:history="1">
              <w:r w:rsidR="00A90E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D2E0A4"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00ECA9" w14:textId="01881FC2"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83FD9E"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r>
      <w:tr w:rsidR="00A90E85" w:rsidRPr="000549BB" w14:paraId="03507A1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F2C7B3F"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1531" w:type="dxa"/>
            <w:tcBorders>
              <w:top w:val="single" w:sz="4" w:space="0" w:color="auto"/>
              <w:left w:val="single" w:sz="4" w:space="0" w:color="auto"/>
              <w:bottom w:val="single" w:sz="4" w:space="0" w:color="auto"/>
              <w:right w:val="single" w:sz="4" w:space="0" w:color="auto"/>
            </w:tcBorders>
            <w:vAlign w:val="center"/>
          </w:tcPr>
          <w:p w14:paraId="5880E0EC"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341B10C"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32081A"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DB91F" w14:textId="77777777" w:rsidR="00A90E85" w:rsidRPr="00840CFD" w:rsidRDefault="00025D18" w:rsidP="00BC6BDB">
            <w:pPr>
              <w:keepNext/>
              <w:snapToGrid w:val="0"/>
              <w:spacing w:after="0"/>
              <w:jc w:val="both"/>
              <w:rPr>
                <w:rStyle w:val="ae"/>
                <w:rFonts w:ascii="Arial" w:hAnsi="Arial" w:cs="Arial"/>
                <w:sz w:val="18"/>
                <w:szCs w:val="18"/>
              </w:rPr>
            </w:pPr>
            <w:hyperlink r:id="rId839" w:history="1">
              <w:r w:rsidR="00A90E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8638E6A"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5B3C2B" w14:textId="5E370907"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201848"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DC_13A_n261G_UL_13A_n261G</w:t>
            </w:r>
          </w:p>
        </w:tc>
      </w:tr>
      <w:tr w:rsidR="00A90E85" w:rsidRPr="000549BB" w14:paraId="5DCD22C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169A365"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1531" w:type="dxa"/>
            <w:tcBorders>
              <w:top w:val="single" w:sz="4" w:space="0" w:color="auto"/>
              <w:left w:val="single" w:sz="4" w:space="0" w:color="auto"/>
              <w:bottom w:val="single" w:sz="4" w:space="0" w:color="auto"/>
              <w:right w:val="single" w:sz="4" w:space="0" w:color="auto"/>
            </w:tcBorders>
            <w:vAlign w:val="center"/>
          </w:tcPr>
          <w:p w14:paraId="0CAE3303"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E7B1FD"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0A3FDB9"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4846" w14:textId="77777777" w:rsidR="00A90E85" w:rsidRPr="00840CFD" w:rsidRDefault="00025D18" w:rsidP="00BC6BDB">
            <w:pPr>
              <w:keepNext/>
              <w:snapToGrid w:val="0"/>
              <w:spacing w:after="0"/>
              <w:jc w:val="both"/>
              <w:rPr>
                <w:rStyle w:val="ae"/>
                <w:rFonts w:ascii="Arial" w:hAnsi="Arial" w:cs="Arial"/>
                <w:sz w:val="18"/>
                <w:szCs w:val="18"/>
              </w:rPr>
            </w:pPr>
            <w:hyperlink r:id="rId840" w:history="1">
              <w:r w:rsidR="00A90E85" w:rsidRPr="00840CFD">
                <w:rPr>
                  <w:rStyle w:val="ae"/>
                  <w:rFonts w:ascii="Arial" w:hAnsi="Arial" w:cs="Arial"/>
                  <w:sz w:val="18"/>
                  <w:szCs w:val="18"/>
                </w:rPr>
                <w:t>zheng.zhao@veri</w:t>
              </w:r>
              <w:r w:rsidR="00A90E85"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C666365"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00075A" w14:textId="00622A30"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F26C7D6"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DC_13A_n261A_UL_13A_n261A</w:t>
            </w:r>
          </w:p>
        </w:tc>
      </w:tr>
      <w:tr w:rsidR="00A90E85" w:rsidRPr="000549BB" w14:paraId="4E3695E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1BCE5F2"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DC_13A_n261A</w:t>
            </w:r>
          </w:p>
        </w:tc>
        <w:tc>
          <w:tcPr>
            <w:tcW w:w="1531" w:type="dxa"/>
            <w:tcBorders>
              <w:top w:val="single" w:sz="4" w:space="0" w:color="auto"/>
              <w:left w:val="single" w:sz="4" w:space="0" w:color="auto"/>
              <w:bottom w:val="single" w:sz="4" w:space="0" w:color="auto"/>
              <w:right w:val="single" w:sz="4" w:space="0" w:color="auto"/>
            </w:tcBorders>
            <w:vAlign w:val="center"/>
          </w:tcPr>
          <w:p w14:paraId="66CE35BA"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EFFEFC" w14:textId="77777777" w:rsidR="00A90E85" w:rsidRPr="00840CFD" w:rsidRDefault="00A90E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15B7EE"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DE9A6" w14:textId="77777777" w:rsidR="00A90E85" w:rsidRPr="00840CFD" w:rsidRDefault="00025D18" w:rsidP="00BC6BDB">
            <w:pPr>
              <w:keepNext/>
              <w:snapToGrid w:val="0"/>
              <w:spacing w:after="0"/>
              <w:jc w:val="both"/>
              <w:rPr>
                <w:rStyle w:val="ae"/>
                <w:rFonts w:ascii="Arial" w:hAnsi="Arial" w:cs="Arial"/>
                <w:sz w:val="18"/>
                <w:szCs w:val="18"/>
              </w:rPr>
            </w:pPr>
            <w:hyperlink r:id="rId841" w:history="1">
              <w:r w:rsidR="00A90E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B394405" w14:textId="77777777" w:rsidR="00A90E85" w:rsidRPr="00840CFD" w:rsidRDefault="00A90E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EF34EEE" w14:textId="50F92DCE" w:rsidR="00A90E85" w:rsidRPr="00840CFD" w:rsidRDefault="00A90E85" w:rsidP="00A90E85">
            <w:pPr>
              <w:pStyle w:val="TAL"/>
              <w:snapToGrid w:val="0"/>
              <w:jc w:val="both"/>
              <w:rPr>
                <w:rFonts w:cs="Arial"/>
                <w:szCs w:val="18"/>
              </w:rPr>
            </w:pPr>
            <w:r w:rsidRPr="006F622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727D580" w14:textId="77777777" w:rsidR="00A90E85" w:rsidRPr="00840CFD" w:rsidRDefault="00A90E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A67257" w:rsidRPr="000549BB" w14:paraId="0FB0BCE8" w14:textId="77777777" w:rsidTr="00BC6BDB">
        <w:tc>
          <w:tcPr>
            <w:tcW w:w="1978" w:type="dxa"/>
            <w:vAlign w:val="center"/>
          </w:tcPr>
          <w:p w14:paraId="1F22537B" w14:textId="77777777" w:rsidR="00A67257" w:rsidRPr="00840CFD" w:rsidRDefault="00A67257" w:rsidP="00BC6BDB">
            <w:pPr>
              <w:pStyle w:val="TAL"/>
              <w:snapToGrid w:val="0"/>
              <w:jc w:val="both"/>
              <w:rPr>
                <w:rFonts w:cs="Arial"/>
                <w:szCs w:val="18"/>
              </w:rPr>
            </w:pPr>
            <w:r w:rsidRPr="00840CFD">
              <w:rPr>
                <w:rFonts w:cs="Arial"/>
                <w:szCs w:val="18"/>
              </w:rPr>
              <w:t>DC_14A_n260A(8A)</w:t>
            </w:r>
          </w:p>
        </w:tc>
        <w:tc>
          <w:tcPr>
            <w:tcW w:w="1531" w:type="dxa"/>
            <w:vAlign w:val="center"/>
          </w:tcPr>
          <w:p w14:paraId="02E959D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DC_14A_n260A(8A)</w:t>
            </w:r>
          </w:p>
        </w:tc>
        <w:tc>
          <w:tcPr>
            <w:tcW w:w="902" w:type="dxa"/>
            <w:vAlign w:val="center"/>
          </w:tcPr>
          <w:p w14:paraId="4D297EB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4BEF80AF"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3E28A59F" w14:textId="77777777" w:rsidR="00A67257" w:rsidRPr="00840CFD" w:rsidRDefault="00025D18" w:rsidP="00BC6BDB">
            <w:pPr>
              <w:pStyle w:val="TAL"/>
              <w:snapToGrid w:val="0"/>
              <w:jc w:val="both"/>
              <w:rPr>
                <w:rFonts w:cs="Arial"/>
                <w:szCs w:val="18"/>
              </w:rPr>
            </w:pPr>
            <w:hyperlink r:id="rId842" w:history="1">
              <w:r w:rsidR="00A67257" w:rsidRPr="00840CFD">
                <w:rPr>
                  <w:rStyle w:val="ae"/>
                  <w:rFonts w:eastAsia="新細明體" w:cs="Arial"/>
                  <w:szCs w:val="18"/>
                  <w:lang w:eastAsia="zh-TW"/>
                </w:rPr>
                <w:t>Marc.grant@att.com</w:t>
              </w:r>
            </w:hyperlink>
          </w:p>
        </w:tc>
        <w:tc>
          <w:tcPr>
            <w:tcW w:w="3239" w:type="dxa"/>
            <w:gridSpan w:val="2"/>
            <w:vAlign w:val="center"/>
          </w:tcPr>
          <w:p w14:paraId="38669BC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53721088"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59F10DF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DL_14A_n260A(7)</w:t>
            </w:r>
          </w:p>
        </w:tc>
      </w:tr>
      <w:tr w:rsidR="00A67257" w:rsidRPr="000549BB" w14:paraId="4B1A891A" w14:textId="77777777" w:rsidTr="00BC6BDB">
        <w:tc>
          <w:tcPr>
            <w:tcW w:w="1978" w:type="dxa"/>
            <w:vAlign w:val="center"/>
          </w:tcPr>
          <w:p w14:paraId="0A4BC868" w14:textId="77777777" w:rsidR="00A67257" w:rsidRPr="00840CFD" w:rsidRDefault="00A67257" w:rsidP="00BC6BDB">
            <w:pPr>
              <w:pStyle w:val="TAL"/>
              <w:snapToGrid w:val="0"/>
              <w:jc w:val="both"/>
              <w:rPr>
                <w:rFonts w:cs="Arial"/>
                <w:szCs w:val="18"/>
              </w:rPr>
            </w:pPr>
            <w:r w:rsidRPr="00840CFD">
              <w:rPr>
                <w:rFonts w:cs="Arial"/>
                <w:szCs w:val="18"/>
              </w:rPr>
              <w:t>DC_14A_n260A(7A)</w:t>
            </w:r>
          </w:p>
        </w:tc>
        <w:tc>
          <w:tcPr>
            <w:tcW w:w="1531" w:type="dxa"/>
            <w:vAlign w:val="center"/>
          </w:tcPr>
          <w:p w14:paraId="1853F32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DC_14A_n260A(7A)</w:t>
            </w:r>
          </w:p>
        </w:tc>
        <w:tc>
          <w:tcPr>
            <w:tcW w:w="902" w:type="dxa"/>
            <w:vAlign w:val="center"/>
          </w:tcPr>
          <w:p w14:paraId="67A31F6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7F90AF5"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282656F6" w14:textId="77777777" w:rsidR="00A67257" w:rsidRPr="00840CFD" w:rsidRDefault="00025D18" w:rsidP="00BC6BDB">
            <w:pPr>
              <w:pStyle w:val="TAL"/>
              <w:snapToGrid w:val="0"/>
              <w:jc w:val="both"/>
              <w:rPr>
                <w:rFonts w:cs="Arial"/>
                <w:szCs w:val="18"/>
              </w:rPr>
            </w:pPr>
            <w:hyperlink r:id="rId843" w:history="1">
              <w:r w:rsidR="00A67257" w:rsidRPr="00840CFD">
                <w:rPr>
                  <w:rStyle w:val="ae"/>
                  <w:rFonts w:eastAsia="新細明體" w:cs="Arial"/>
                  <w:szCs w:val="18"/>
                  <w:lang w:eastAsia="zh-TW"/>
                </w:rPr>
                <w:t>Marc.grant@att.com</w:t>
              </w:r>
            </w:hyperlink>
          </w:p>
        </w:tc>
        <w:tc>
          <w:tcPr>
            <w:tcW w:w="3239" w:type="dxa"/>
            <w:gridSpan w:val="2"/>
            <w:vAlign w:val="center"/>
          </w:tcPr>
          <w:p w14:paraId="61E2DBE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571A2FA3"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22A2657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DL_14A_n260A(6)</w:t>
            </w:r>
          </w:p>
        </w:tc>
      </w:tr>
      <w:tr w:rsidR="00A67257" w:rsidRPr="000549BB" w14:paraId="6D825D83" w14:textId="77777777" w:rsidTr="00BC6BDB">
        <w:tc>
          <w:tcPr>
            <w:tcW w:w="1978" w:type="dxa"/>
            <w:vAlign w:val="center"/>
          </w:tcPr>
          <w:p w14:paraId="540A773F" w14:textId="77777777" w:rsidR="00A67257" w:rsidRPr="00840CFD" w:rsidRDefault="00A67257" w:rsidP="00BC6BDB">
            <w:pPr>
              <w:pStyle w:val="TAL"/>
              <w:snapToGrid w:val="0"/>
              <w:jc w:val="both"/>
              <w:rPr>
                <w:rFonts w:cs="Arial"/>
                <w:szCs w:val="18"/>
              </w:rPr>
            </w:pPr>
            <w:r w:rsidRPr="00840CFD">
              <w:rPr>
                <w:rFonts w:cs="Arial"/>
                <w:szCs w:val="18"/>
              </w:rPr>
              <w:t>DC_14A_n260A(6A)</w:t>
            </w:r>
          </w:p>
        </w:tc>
        <w:tc>
          <w:tcPr>
            <w:tcW w:w="1531" w:type="dxa"/>
            <w:vAlign w:val="center"/>
          </w:tcPr>
          <w:p w14:paraId="308D8CB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DC_14A_n260A(6A)</w:t>
            </w:r>
          </w:p>
        </w:tc>
        <w:tc>
          <w:tcPr>
            <w:tcW w:w="902" w:type="dxa"/>
            <w:vAlign w:val="center"/>
          </w:tcPr>
          <w:p w14:paraId="415B563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80755BE"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7C714B16" w14:textId="77777777" w:rsidR="00A67257" w:rsidRPr="00840CFD" w:rsidRDefault="00025D18" w:rsidP="00BC6BDB">
            <w:pPr>
              <w:pStyle w:val="TAL"/>
              <w:snapToGrid w:val="0"/>
              <w:jc w:val="both"/>
              <w:rPr>
                <w:rFonts w:cs="Arial"/>
                <w:szCs w:val="18"/>
              </w:rPr>
            </w:pPr>
            <w:hyperlink r:id="rId844" w:history="1">
              <w:r w:rsidR="00A67257" w:rsidRPr="00840CFD">
                <w:rPr>
                  <w:rStyle w:val="ae"/>
                  <w:rFonts w:eastAsia="新細明體" w:cs="Arial"/>
                  <w:szCs w:val="18"/>
                  <w:lang w:eastAsia="zh-TW"/>
                </w:rPr>
                <w:t>Marc.grant@att.com</w:t>
              </w:r>
            </w:hyperlink>
          </w:p>
        </w:tc>
        <w:tc>
          <w:tcPr>
            <w:tcW w:w="3239" w:type="dxa"/>
            <w:gridSpan w:val="2"/>
            <w:vAlign w:val="center"/>
          </w:tcPr>
          <w:p w14:paraId="215A8EDE"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2A27A880"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4E7805C6"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DL_14A_n260A(5)</w:t>
            </w:r>
          </w:p>
        </w:tc>
      </w:tr>
      <w:tr w:rsidR="00A67257" w:rsidRPr="000549BB" w14:paraId="0593F8AA" w14:textId="77777777" w:rsidTr="00BC6BDB">
        <w:tc>
          <w:tcPr>
            <w:tcW w:w="1978" w:type="dxa"/>
            <w:vAlign w:val="center"/>
          </w:tcPr>
          <w:p w14:paraId="3D4A4999" w14:textId="77777777" w:rsidR="00A67257" w:rsidRPr="00840CFD" w:rsidRDefault="00A67257" w:rsidP="00BC6BDB">
            <w:pPr>
              <w:pStyle w:val="TAL"/>
              <w:snapToGrid w:val="0"/>
              <w:jc w:val="both"/>
              <w:rPr>
                <w:rFonts w:cs="Arial"/>
                <w:szCs w:val="18"/>
              </w:rPr>
            </w:pPr>
            <w:r w:rsidRPr="00840CFD">
              <w:rPr>
                <w:rFonts w:cs="Arial"/>
                <w:szCs w:val="18"/>
              </w:rPr>
              <w:t>DC_14A_n260A(5A)</w:t>
            </w:r>
          </w:p>
        </w:tc>
        <w:tc>
          <w:tcPr>
            <w:tcW w:w="1531" w:type="dxa"/>
            <w:vAlign w:val="center"/>
          </w:tcPr>
          <w:p w14:paraId="65F658B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DC_14A_n260A(5A)</w:t>
            </w:r>
          </w:p>
        </w:tc>
        <w:tc>
          <w:tcPr>
            <w:tcW w:w="902" w:type="dxa"/>
            <w:vAlign w:val="center"/>
          </w:tcPr>
          <w:p w14:paraId="36B607B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0521FBE"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69987AF6" w14:textId="77777777" w:rsidR="00A67257" w:rsidRPr="00840CFD" w:rsidRDefault="00025D18" w:rsidP="00BC6BDB">
            <w:pPr>
              <w:pStyle w:val="TAL"/>
              <w:snapToGrid w:val="0"/>
              <w:jc w:val="both"/>
              <w:rPr>
                <w:rFonts w:cs="Arial"/>
                <w:szCs w:val="18"/>
              </w:rPr>
            </w:pPr>
            <w:hyperlink r:id="rId845" w:history="1">
              <w:r w:rsidR="00A67257" w:rsidRPr="00840CFD">
                <w:rPr>
                  <w:rStyle w:val="ae"/>
                  <w:rFonts w:eastAsia="新細明體" w:cs="Arial"/>
                  <w:szCs w:val="18"/>
                  <w:lang w:eastAsia="zh-TW"/>
                </w:rPr>
                <w:t>Marc.grant@att.com</w:t>
              </w:r>
            </w:hyperlink>
          </w:p>
        </w:tc>
        <w:tc>
          <w:tcPr>
            <w:tcW w:w="3239" w:type="dxa"/>
            <w:gridSpan w:val="2"/>
            <w:vAlign w:val="center"/>
          </w:tcPr>
          <w:p w14:paraId="19B21F64"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16AF008"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5E873F4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DL_14A_n260A(4)</w:t>
            </w:r>
          </w:p>
        </w:tc>
      </w:tr>
      <w:tr w:rsidR="00A67257" w:rsidRPr="000549BB" w14:paraId="4FFE5462" w14:textId="77777777" w:rsidTr="00BC6BDB">
        <w:tc>
          <w:tcPr>
            <w:tcW w:w="1978" w:type="dxa"/>
            <w:vAlign w:val="center"/>
          </w:tcPr>
          <w:p w14:paraId="18B75220" w14:textId="77777777" w:rsidR="00A67257" w:rsidRPr="00840CFD" w:rsidRDefault="00A67257" w:rsidP="00BC6BDB">
            <w:pPr>
              <w:pStyle w:val="TAL"/>
              <w:snapToGrid w:val="0"/>
              <w:jc w:val="both"/>
              <w:rPr>
                <w:rFonts w:cs="Arial"/>
                <w:szCs w:val="18"/>
              </w:rPr>
            </w:pPr>
            <w:r w:rsidRPr="00840CFD">
              <w:rPr>
                <w:rFonts w:cs="Arial"/>
                <w:szCs w:val="18"/>
              </w:rPr>
              <w:t>DC_14A_n260A(4A)</w:t>
            </w:r>
          </w:p>
        </w:tc>
        <w:tc>
          <w:tcPr>
            <w:tcW w:w="1531" w:type="dxa"/>
            <w:vAlign w:val="center"/>
          </w:tcPr>
          <w:p w14:paraId="4BD64A3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DC_14A_n260A(4A)</w:t>
            </w:r>
          </w:p>
        </w:tc>
        <w:tc>
          <w:tcPr>
            <w:tcW w:w="902" w:type="dxa"/>
            <w:vAlign w:val="center"/>
          </w:tcPr>
          <w:p w14:paraId="76EA5A2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79258A7"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645FAC26" w14:textId="77777777" w:rsidR="00A67257" w:rsidRPr="00840CFD" w:rsidRDefault="00025D18" w:rsidP="00BC6BDB">
            <w:pPr>
              <w:pStyle w:val="TAL"/>
              <w:snapToGrid w:val="0"/>
              <w:jc w:val="both"/>
              <w:rPr>
                <w:rFonts w:cs="Arial"/>
                <w:szCs w:val="18"/>
              </w:rPr>
            </w:pPr>
            <w:hyperlink r:id="rId846" w:history="1">
              <w:r w:rsidR="00A67257" w:rsidRPr="00840CFD">
                <w:rPr>
                  <w:rStyle w:val="ae"/>
                  <w:rFonts w:eastAsia="新細明體" w:cs="Arial"/>
                  <w:szCs w:val="18"/>
                  <w:lang w:eastAsia="zh-TW"/>
                </w:rPr>
                <w:t>Marc.grant@att.com</w:t>
              </w:r>
            </w:hyperlink>
          </w:p>
        </w:tc>
        <w:tc>
          <w:tcPr>
            <w:tcW w:w="3239" w:type="dxa"/>
            <w:gridSpan w:val="2"/>
            <w:vAlign w:val="center"/>
          </w:tcPr>
          <w:p w14:paraId="455C1176"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7816A5AB"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17DE8E1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DL_14A_n260A(3)</w:t>
            </w:r>
          </w:p>
        </w:tc>
      </w:tr>
      <w:tr w:rsidR="00A67257" w:rsidRPr="000549BB" w14:paraId="6E9B7BC4" w14:textId="77777777" w:rsidTr="00BC6BDB">
        <w:tc>
          <w:tcPr>
            <w:tcW w:w="1978" w:type="dxa"/>
            <w:vAlign w:val="center"/>
          </w:tcPr>
          <w:p w14:paraId="6AF824BE" w14:textId="77777777" w:rsidR="00A67257" w:rsidRPr="00840CFD" w:rsidRDefault="00A67257" w:rsidP="00BC6BDB">
            <w:pPr>
              <w:pStyle w:val="TAL"/>
              <w:snapToGrid w:val="0"/>
              <w:jc w:val="both"/>
              <w:rPr>
                <w:rFonts w:cs="Arial"/>
                <w:szCs w:val="18"/>
              </w:rPr>
            </w:pPr>
            <w:r w:rsidRPr="00840CFD">
              <w:rPr>
                <w:rFonts w:cs="Arial"/>
                <w:szCs w:val="18"/>
              </w:rPr>
              <w:t>DC_14A_n260A(3A)</w:t>
            </w:r>
          </w:p>
        </w:tc>
        <w:tc>
          <w:tcPr>
            <w:tcW w:w="1531" w:type="dxa"/>
            <w:vAlign w:val="center"/>
          </w:tcPr>
          <w:p w14:paraId="4CA671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DC_14A_n260A(3A)</w:t>
            </w:r>
          </w:p>
        </w:tc>
        <w:tc>
          <w:tcPr>
            <w:tcW w:w="902" w:type="dxa"/>
            <w:vAlign w:val="center"/>
          </w:tcPr>
          <w:p w14:paraId="285D2BA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96115BE"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3C8BCC9A" w14:textId="77777777" w:rsidR="00A67257" w:rsidRPr="00840CFD" w:rsidRDefault="00025D18" w:rsidP="00BC6BDB">
            <w:pPr>
              <w:pStyle w:val="TAL"/>
              <w:snapToGrid w:val="0"/>
              <w:jc w:val="both"/>
              <w:rPr>
                <w:rFonts w:cs="Arial"/>
                <w:szCs w:val="18"/>
              </w:rPr>
            </w:pPr>
            <w:hyperlink r:id="rId847" w:history="1">
              <w:r w:rsidR="00A67257" w:rsidRPr="00840CFD">
                <w:rPr>
                  <w:rStyle w:val="ae"/>
                  <w:rFonts w:eastAsia="新細明體" w:cs="Arial"/>
                  <w:szCs w:val="18"/>
                  <w:lang w:eastAsia="zh-TW"/>
                </w:rPr>
                <w:t>Marc.grant@att.com</w:t>
              </w:r>
            </w:hyperlink>
          </w:p>
        </w:tc>
        <w:tc>
          <w:tcPr>
            <w:tcW w:w="3239" w:type="dxa"/>
            <w:gridSpan w:val="2"/>
            <w:vAlign w:val="center"/>
          </w:tcPr>
          <w:p w14:paraId="5A34FAB9"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D836FB0"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76607CA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DL_14A_n260A(2)</w:t>
            </w:r>
          </w:p>
        </w:tc>
      </w:tr>
      <w:tr w:rsidR="00A67257" w:rsidRPr="000549BB" w14:paraId="5E52BFDB" w14:textId="77777777" w:rsidTr="00BC6BDB">
        <w:tc>
          <w:tcPr>
            <w:tcW w:w="1978" w:type="dxa"/>
            <w:vAlign w:val="center"/>
          </w:tcPr>
          <w:p w14:paraId="5DE811B3" w14:textId="77777777" w:rsidR="00A67257" w:rsidRPr="00840CFD" w:rsidRDefault="00A67257" w:rsidP="00BC6BDB">
            <w:pPr>
              <w:pStyle w:val="TAL"/>
              <w:snapToGrid w:val="0"/>
              <w:ind w:left="1440" w:hanging="1440"/>
              <w:jc w:val="both"/>
              <w:rPr>
                <w:rFonts w:cs="Arial"/>
                <w:szCs w:val="18"/>
              </w:rPr>
            </w:pPr>
            <w:r w:rsidRPr="00840CFD">
              <w:rPr>
                <w:rFonts w:cs="Arial"/>
                <w:szCs w:val="18"/>
              </w:rPr>
              <w:t>DC_14A_n260A(2A)</w:t>
            </w:r>
          </w:p>
        </w:tc>
        <w:tc>
          <w:tcPr>
            <w:tcW w:w="1531" w:type="dxa"/>
            <w:vAlign w:val="center"/>
          </w:tcPr>
          <w:p w14:paraId="2AFBF7D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DC_14A_n260A(2A)</w:t>
            </w:r>
          </w:p>
        </w:tc>
        <w:tc>
          <w:tcPr>
            <w:tcW w:w="902" w:type="dxa"/>
            <w:vAlign w:val="center"/>
          </w:tcPr>
          <w:p w14:paraId="1F5FB79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612F672"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0853E0C" w14:textId="77777777" w:rsidR="00A67257" w:rsidRPr="00840CFD" w:rsidRDefault="00025D18" w:rsidP="00BC6BDB">
            <w:pPr>
              <w:pStyle w:val="TAL"/>
              <w:snapToGrid w:val="0"/>
              <w:jc w:val="both"/>
              <w:rPr>
                <w:rFonts w:cs="Arial"/>
                <w:szCs w:val="18"/>
              </w:rPr>
            </w:pPr>
            <w:hyperlink r:id="rId848" w:history="1">
              <w:r w:rsidR="00A67257" w:rsidRPr="00840CFD">
                <w:rPr>
                  <w:rStyle w:val="ae"/>
                  <w:rFonts w:eastAsia="新細明體" w:cs="Arial"/>
                  <w:szCs w:val="18"/>
                  <w:lang w:eastAsia="zh-TW"/>
                </w:rPr>
                <w:t>Marc.grant@att.com</w:t>
              </w:r>
            </w:hyperlink>
          </w:p>
        </w:tc>
        <w:tc>
          <w:tcPr>
            <w:tcW w:w="3239" w:type="dxa"/>
            <w:gridSpan w:val="2"/>
            <w:vAlign w:val="center"/>
          </w:tcPr>
          <w:p w14:paraId="62AA0289"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2F303A1B"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6831ECB5"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w:t>
            </w:r>
          </w:p>
        </w:tc>
      </w:tr>
      <w:tr w:rsidR="00A67257" w:rsidRPr="000549BB" w14:paraId="28E1F002" w14:textId="77777777" w:rsidTr="00BC6BDB">
        <w:tc>
          <w:tcPr>
            <w:tcW w:w="1978" w:type="dxa"/>
            <w:vAlign w:val="center"/>
          </w:tcPr>
          <w:p w14:paraId="2797282D" w14:textId="77777777" w:rsidR="00A67257" w:rsidRPr="00840CFD" w:rsidRDefault="00A67257" w:rsidP="00BC6BDB">
            <w:pPr>
              <w:pStyle w:val="TAL"/>
              <w:snapToGrid w:val="0"/>
              <w:jc w:val="both"/>
              <w:rPr>
                <w:rFonts w:cs="Arial"/>
                <w:szCs w:val="18"/>
              </w:rPr>
            </w:pPr>
            <w:r w:rsidRPr="00840CFD">
              <w:rPr>
                <w:rFonts w:cs="Arial"/>
                <w:szCs w:val="18"/>
              </w:rPr>
              <w:t>DC_14A_n260(2G)</w:t>
            </w:r>
          </w:p>
        </w:tc>
        <w:tc>
          <w:tcPr>
            <w:tcW w:w="1531" w:type="dxa"/>
            <w:vAlign w:val="center"/>
          </w:tcPr>
          <w:p w14:paraId="6CED043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DC_14A_n260(2G)</w:t>
            </w:r>
          </w:p>
        </w:tc>
        <w:tc>
          <w:tcPr>
            <w:tcW w:w="902" w:type="dxa"/>
            <w:vAlign w:val="center"/>
          </w:tcPr>
          <w:p w14:paraId="5BC8735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3FDF96C"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315660C7" w14:textId="77777777" w:rsidR="00A67257" w:rsidRPr="00840CFD" w:rsidRDefault="00025D18" w:rsidP="00BC6BDB">
            <w:pPr>
              <w:pStyle w:val="TAL"/>
              <w:snapToGrid w:val="0"/>
              <w:jc w:val="both"/>
              <w:rPr>
                <w:rFonts w:cs="Arial"/>
                <w:szCs w:val="18"/>
              </w:rPr>
            </w:pPr>
            <w:hyperlink r:id="rId849" w:history="1">
              <w:r w:rsidR="00A67257" w:rsidRPr="00840CFD">
                <w:rPr>
                  <w:rStyle w:val="ae"/>
                  <w:rFonts w:eastAsia="新細明體" w:cs="Arial"/>
                  <w:szCs w:val="18"/>
                  <w:lang w:eastAsia="zh-TW"/>
                </w:rPr>
                <w:t>Marc.grant@att.com</w:t>
              </w:r>
            </w:hyperlink>
          </w:p>
        </w:tc>
        <w:tc>
          <w:tcPr>
            <w:tcW w:w="3239" w:type="dxa"/>
            <w:gridSpan w:val="2"/>
            <w:vAlign w:val="center"/>
          </w:tcPr>
          <w:p w14:paraId="59CB8324"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F72D58A"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Ongoing</w:t>
            </w:r>
          </w:p>
        </w:tc>
        <w:tc>
          <w:tcPr>
            <w:tcW w:w="4499" w:type="dxa"/>
            <w:vAlign w:val="center"/>
          </w:tcPr>
          <w:p w14:paraId="23770AB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DL_14A_n260G</w:t>
            </w:r>
          </w:p>
        </w:tc>
      </w:tr>
      <w:tr w:rsidR="00A67257" w:rsidRPr="000549BB" w14:paraId="2198355C" w14:textId="77777777" w:rsidTr="00BC6BDB">
        <w:tc>
          <w:tcPr>
            <w:tcW w:w="1978" w:type="dxa"/>
            <w:vAlign w:val="center"/>
          </w:tcPr>
          <w:p w14:paraId="7EC1500B" w14:textId="77777777" w:rsidR="00A67257" w:rsidRPr="00840CFD" w:rsidRDefault="00A67257" w:rsidP="00BC6BDB">
            <w:pPr>
              <w:pStyle w:val="TAL"/>
              <w:snapToGrid w:val="0"/>
              <w:jc w:val="both"/>
              <w:rPr>
                <w:rFonts w:cs="Arial"/>
                <w:szCs w:val="18"/>
              </w:rPr>
            </w:pPr>
            <w:r w:rsidRPr="00840CFD">
              <w:rPr>
                <w:rFonts w:cs="Arial"/>
                <w:szCs w:val="18"/>
              </w:rPr>
              <w:t>DC_14A_n260G</w:t>
            </w:r>
          </w:p>
        </w:tc>
        <w:tc>
          <w:tcPr>
            <w:tcW w:w="1531" w:type="dxa"/>
            <w:vAlign w:val="center"/>
          </w:tcPr>
          <w:p w14:paraId="5928B59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DC_14A_n260G</w:t>
            </w:r>
          </w:p>
        </w:tc>
        <w:tc>
          <w:tcPr>
            <w:tcW w:w="902" w:type="dxa"/>
            <w:vAlign w:val="center"/>
          </w:tcPr>
          <w:p w14:paraId="09CB955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22BD2A9"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463D8ADD" w14:textId="77777777" w:rsidR="00A67257" w:rsidRPr="00840CFD" w:rsidRDefault="00025D18" w:rsidP="00BC6BDB">
            <w:pPr>
              <w:pStyle w:val="TAL"/>
              <w:snapToGrid w:val="0"/>
              <w:jc w:val="both"/>
              <w:rPr>
                <w:rFonts w:cs="Arial"/>
                <w:szCs w:val="18"/>
              </w:rPr>
            </w:pPr>
            <w:hyperlink r:id="rId850" w:history="1">
              <w:r w:rsidR="00A67257" w:rsidRPr="00840CFD">
                <w:rPr>
                  <w:rStyle w:val="ae"/>
                  <w:rFonts w:eastAsia="新細明體" w:cs="Arial"/>
                  <w:szCs w:val="18"/>
                  <w:lang w:eastAsia="zh-TW"/>
                </w:rPr>
                <w:t>Marc.grant@att.com</w:t>
              </w:r>
            </w:hyperlink>
          </w:p>
        </w:tc>
        <w:tc>
          <w:tcPr>
            <w:tcW w:w="3239" w:type="dxa"/>
            <w:gridSpan w:val="2"/>
            <w:vAlign w:val="center"/>
          </w:tcPr>
          <w:p w14:paraId="42052896"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5AF2D656" w14:textId="025F24CA" w:rsidR="00A67257" w:rsidRPr="00840CFD" w:rsidRDefault="00A1481F" w:rsidP="00BC6BDB">
            <w:pPr>
              <w:pStyle w:val="TAL"/>
              <w:snapToGrid w:val="0"/>
              <w:jc w:val="both"/>
              <w:rPr>
                <w:rFonts w:cs="Arial"/>
                <w:szCs w:val="18"/>
              </w:rPr>
            </w:pPr>
            <w:r w:rsidRPr="00A1481F">
              <w:rPr>
                <w:rFonts w:eastAsia="新細明體" w:cs="Arial"/>
                <w:szCs w:val="18"/>
                <w:lang w:eastAsia="zh-TW"/>
              </w:rPr>
              <w:t>completed</w:t>
            </w:r>
          </w:p>
        </w:tc>
        <w:tc>
          <w:tcPr>
            <w:tcW w:w="4499" w:type="dxa"/>
            <w:vAlign w:val="center"/>
          </w:tcPr>
          <w:p w14:paraId="311584E6"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DL_14A_n260</w:t>
            </w:r>
          </w:p>
        </w:tc>
      </w:tr>
      <w:tr w:rsidR="00A67257" w:rsidRPr="000549BB" w14:paraId="09064142"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743E109" w14:textId="77777777" w:rsidR="00A67257" w:rsidRPr="00840CFD" w:rsidRDefault="00A67257" w:rsidP="00BC6BDB">
            <w:pPr>
              <w:pStyle w:val="TAL"/>
              <w:snapToGrid w:val="0"/>
              <w:jc w:val="both"/>
              <w:rPr>
                <w:rFonts w:cs="Arial"/>
                <w:szCs w:val="18"/>
              </w:rPr>
            </w:pPr>
            <w:r w:rsidRPr="00840CFD">
              <w:rPr>
                <w:rFonts w:cs="Arial"/>
                <w:szCs w:val="18"/>
              </w:rPr>
              <w:t>DC_14A_n260D</w:t>
            </w:r>
          </w:p>
        </w:tc>
        <w:tc>
          <w:tcPr>
            <w:tcW w:w="1531" w:type="dxa"/>
            <w:tcBorders>
              <w:top w:val="single" w:sz="4" w:space="0" w:color="auto"/>
              <w:left w:val="single" w:sz="4" w:space="0" w:color="auto"/>
              <w:bottom w:val="single" w:sz="4" w:space="0" w:color="auto"/>
              <w:right w:val="single" w:sz="4" w:space="0" w:color="auto"/>
            </w:tcBorders>
            <w:vAlign w:val="center"/>
          </w:tcPr>
          <w:p w14:paraId="321D159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DC_14A_n260D</w:t>
            </w:r>
          </w:p>
        </w:tc>
        <w:tc>
          <w:tcPr>
            <w:tcW w:w="902" w:type="dxa"/>
            <w:tcBorders>
              <w:top w:val="single" w:sz="4" w:space="0" w:color="auto"/>
              <w:left w:val="single" w:sz="4" w:space="0" w:color="auto"/>
              <w:bottom w:val="single" w:sz="4" w:space="0" w:color="auto"/>
              <w:right w:val="single" w:sz="4" w:space="0" w:color="auto"/>
            </w:tcBorders>
            <w:vAlign w:val="center"/>
          </w:tcPr>
          <w:p w14:paraId="20D1732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E3C903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14747189" w14:textId="77777777" w:rsidR="00A67257" w:rsidRPr="00840CFD" w:rsidRDefault="00025D18" w:rsidP="00BC6BDB">
            <w:pPr>
              <w:pStyle w:val="TAL"/>
              <w:snapToGrid w:val="0"/>
              <w:jc w:val="both"/>
              <w:rPr>
                <w:rFonts w:eastAsia="新細明體" w:cs="Arial"/>
                <w:szCs w:val="18"/>
                <w:lang w:eastAsia="zh-TW"/>
              </w:rPr>
            </w:pPr>
            <w:hyperlink r:id="rId851"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2343E0E"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93D7C2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06D08836"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DC_14A_n260E</w:t>
            </w:r>
          </w:p>
        </w:tc>
      </w:tr>
      <w:tr w:rsidR="00A67257" w:rsidRPr="000549BB" w14:paraId="02007351"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00238F3" w14:textId="77777777" w:rsidR="00A67257" w:rsidRPr="00840CFD" w:rsidRDefault="00A67257" w:rsidP="00BC6BDB">
            <w:pPr>
              <w:pStyle w:val="TAL"/>
              <w:snapToGrid w:val="0"/>
              <w:jc w:val="both"/>
              <w:rPr>
                <w:rFonts w:cs="Arial"/>
                <w:szCs w:val="18"/>
              </w:rPr>
            </w:pPr>
            <w:r w:rsidRPr="00840CFD">
              <w:rPr>
                <w:rFonts w:cs="Arial"/>
                <w:szCs w:val="18"/>
              </w:rPr>
              <w:t>DC_14A_n260E</w:t>
            </w:r>
          </w:p>
        </w:tc>
        <w:tc>
          <w:tcPr>
            <w:tcW w:w="1531" w:type="dxa"/>
            <w:tcBorders>
              <w:top w:val="single" w:sz="4" w:space="0" w:color="auto"/>
              <w:left w:val="single" w:sz="4" w:space="0" w:color="auto"/>
              <w:bottom w:val="single" w:sz="4" w:space="0" w:color="auto"/>
              <w:right w:val="single" w:sz="4" w:space="0" w:color="auto"/>
            </w:tcBorders>
            <w:vAlign w:val="center"/>
          </w:tcPr>
          <w:p w14:paraId="004F900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DC_14A_n260E</w:t>
            </w:r>
          </w:p>
        </w:tc>
        <w:tc>
          <w:tcPr>
            <w:tcW w:w="902" w:type="dxa"/>
            <w:tcBorders>
              <w:top w:val="single" w:sz="4" w:space="0" w:color="auto"/>
              <w:left w:val="single" w:sz="4" w:space="0" w:color="auto"/>
              <w:bottom w:val="single" w:sz="4" w:space="0" w:color="auto"/>
              <w:right w:val="single" w:sz="4" w:space="0" w:color="auto"/>
            </w:tcBorders>
            <w:vAlign w:val="center"/>
          </w:tcPr>
          <w:p w14:paraId="0756316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0B1AE09"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B6E55EC" w14:textId="77777777" w:rsidR="00A67257" w:rsidRPr="00840CFD" w:rsidRDefault="00025D18" w:rsidP="00BC6BDB">
            <w:pPr>
              <w:pStyle w:val="TAL"/>
              <w:snapToGrid w:val="0"/>
              <w:jc w:val="both"/>
              <w:rPr>
                <w:rFonts w:eastAsia="新細明體" w:cs="Arial"/>
                <w:szCs w:val="18"/>
                <w:lang w:eastAsia="zh-TW"/>
              </w:rPr>
            </w:pPr>
            <w:hyperlink r:id="rId852"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2E2EDFB"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76D06A98"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496387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DC_14A_n260D</w:t>
            </w:r>
          </w:p>
        </w:tc>
      </w:tr>
      <w:tr w:rsidR="00A67257" w:rsidRPr="000549BB" w14:paraId="50187D1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6548E3D" w14:textId="77777777" w:rsidR="00A67257" w:rsidRPr="00840CFD" w:rsidRDefault="00A67257" w:rsidP="00BC6BDB">
            <w:pPr>
              <w:pStyle w:val="TAL"/>
              <w:snapToGrid w:val="0"/>
              <w:jc w:val="both"/>
              <w:rPr>
                <w:rFonts w:cs="Arial"/>
                <w:szCs w:val="18"/>
              </w:rPr>
            </w:pPr>
            <w:r w:rsidRPr="00840CFD">
              <w:rPr>
                <w:rFonts w:cs="Arial"/>
                <w:szCs w:val="18"/>
              </w:rPr>
              <w:t>DC_14A_n260F</w:t>
            </w:r>
          </w:p>
        </w:tc>
        <w:tc>
          <w:tcPr>
            <w:tcW w:w="1531" w:type="dxa"/>
            <w:tcBorders>
              <w:top w:val="single" w:sz="4" w:space="0" w:color="auto"/>
              <w:left w:val="single" w:sz="4" w:space="0" w:color="auto"/>
              <w:bottom w:val="single" w:sz="4" w:space="0" w:color="auto"/>
              <w:right w:val="single" w:sz="4" w:space="0" w:color="auto"/>
            </w:tcBorders>
            <w:vAlign w:val="center"/>
          </w:tcPr>
          <w:p w14:paraId="54E1B39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DC_14A_n260F</w:t>
            </w:r>
          </w:p>
        </w:tc>
        <w:tc>
          <w:tcPr>
            <w:tcW w:w="902" w:type="dxa"/>
            <w:tcBorders>
              <w:top w:val="single" w:sz="4" w:space="0" w:color="auto"/>
              <w:left w:val="single" w:sz="4" w:space="0" w:color="auto"/>
              <w:bottom w:val="single" w:sz="4" w:space="0" w:color="auto"/>
              <w:right w:val="single" w:sz="4" w:space="0" w:color="auto"/>
            </w:tcBorders>
            <w:vAlign w:val="center"/>
          </w:tcPr>
          <w:p w14:paraId="71B4B6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CBAC708"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647251C0" w14:textId="77777777" w:rsidR="00A67257" w:rsidRPr="00840CFD" w:rsidRDefault="00025D18" w:rsidP="00BC6BDB">
            <w:pPr>
              <w:pStyle w:val="TAL"/>
              <w:snapToGrid w:val="0"/>
              <w:jc w:val="both"/>
              <w:rPr>
                <w:rFonts w:eastAsia="新細明體" w:cs="Arial"/>
                <w:szCs w:val="18"/>
                <w:lang w:eastAsia="zh-TW"/>
              </w:rPr>
            </w:pPr>
            <w:hyperlink r:id="rId853"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0B7166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5AE35D9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F8A1A1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DC_14A_n260</w:t>
            </w:r>
          </w:p>
        </w:tc>
      </w:tr>
      <w:tr w:rsidR="00A1481F" w:rsidRPr="000549BB" w14:paraId="3DF90E83"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56848C50" w14:textId="77777777" w:rsidR="00A1481F" w:rsidRPr="00840CFD" w:rsidRDefault="00A1481F" w:rsidP="00BC6BDB">
            <w:pPr>
              <w:pStyle w:val="TAL"/>
              <w:snapToGrid w:val="0"/>
              <w:jc w:val="both"/>
              <w:rPr>
                <w:rFonts w:cs="Arial"/>
                <w:szCs w:val="18"/>
              </w:rPr>
            </w:pPr>
            <w:r w:rsidRPr="00840CFD">
              <w:rPr>
                <w:rFonts w:cs="Arial"/>
                <w:szCs w:val="18"/>
              </w:rPr>
              <w:t>DC_14A_n260M</w:t>
            </w:r>
          </w:p>
        </w:tc>
        <w:tc>
          <w:tcPr>
            <w:tcW w:w="1531" w:type="dxa"/>
            <w:tcBorders>
              <w:top w:val="single" w:sz="4" w:space="0" w:color="auto"/>
              <w:left w:val="single" w:sz="4" w:space="0" w:color="auto"/>
              <w:bottom w:val="single" w:sz="4" w:space="0" w:color="auto"/>
              <w:right w:val="single" w:sz="4" w:space="0" w:color="auto"/>
            </w:tcBorders>
            <w:vAlign w:val="center"/>
          </w:tcPr>
          <w:p w14:paraId="3607BD8B"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DC_14A_n260M</w:t>
            </w:r>
          </w:p>
        </w:tc>
        <w:tc>
          <w:tcPr>
            <w:tcW w:w="902" w:type="dxa"/>
            <w:tcBorders>
              <w:top w:val="single" w:sz="4" w:space="0" w:color="auto"/>
              <w:left w:val="single" w:sz="4" w:space="0" w:color="auto"/>
              <w:bottom w:val="single" w:sz="4" w:space="0" w:color="auto"/>
              <w:right w:val="single" w:sz="4" w:space="0" w:color="auto"/>
            </w:tcBorders>
            <w:vAlign w:val="center"/>
          </w:tcPr>
          <w:p w14:paraId="61FF4739"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95C4BB9" w14:textId="77777777" w:rsidR="00A1481F" w:rsidRPr="00840CFD" w:rsidRDefault="00A1481F"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4D1AEE9" w14:textId="77777777" w:rsidR="00A1481F" w:rsidRPr="00840CFD" w:rsidRDefault="00025D18" w:rsidP="00BC6BDB">
            <w:pPr>
              <w:pStyle w:val="TAL"/>
              <w:snapToGrid w:val="0"/>
              <w:jc w:val="both"/>
              <w:rPr>
                <w:rFonts w:eastAsia="新細明體" w:cs="Arial"/>
                <w:szCs w:val="18"/>
                <w:lang w:eastAsia="zh-TW"/>
              </w:rPr>
            </w:pPr>
            <w:hyperlink r:id="rId854" w:history="1">
              <w:r w:rsidR="00A1481F"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B2FC4AF" w14:textId="77777777" w:rsidR="00A1481F" w:rsidRPr="00840CFD" w:rsidRDefault="00A1481F"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72995592" w14:textId="1712F8EE" w:rsidR="00A1481F" w:rsidRPr="00840CFD" w:rsidRDefault="00A1481F" w:rsidP="00A1481F">
            <w:pPr>
              <w:pStyle w:val="TAL"/>
              <w:snapToGrid w:val="0"/>
              <w:jc w:val="both"/>
              <w:rPr>
                <w:rFonts w:eastAsia="新細明體" w:cs="Arial"/>
                <w:szCs w:val="18"/>
                <w:lang w:eastAsia="zh-TW"/>
              </w:rPr>
            </w:pPr>
            <w:r w:rsidRPr="00BE10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F74C6BC" w14:textId="77777777" w:rsidR="00A1481F" w:rsidRPr="00840CFD" w:rsidRDefault="00A1481F" w:rsidP="00BC6BDB">
            <w:pPr>
              <w:pStyle w:val="TAL"/>
              <w:snapToGrid w:val="0"/>
              <w:jc w:val="both"/>
              <w:rPr>
                <w:rFonts w:cs="Arial"/>
                <w:color w:val="000000"/>
                <w:szCs w:val="18"/>
              </w:rPr>
            </w:pPr>
            <w:r w:rsidRPr="00840CFD">
              <w:rPr>
                <w:rFonts w:cs="Arial"/>
                <w:color w:val="000000"/>
                <w:szCs w:val="18"/>
              </w:rPr>
              <w:t>DC_14A_n260L</w:t>
            </w:r>
          </w:p>
        </w:tc>
      </w:tr>
      <w:tr w:rsidR="00A1481F" w:rsidRPr="000549BB" w14:paraId="678632B0"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16AE86F1" w14:textId="77777777" w:rsidR="00A1481F" w:rsidRPr="00840CFD" w:rsidRDefault="00A1481F" w:rsidP="00BC6BDB">
            <w:pPr>
              <w:pStyle w:val="TAL"/>
              <w:snapToGrid w:val="0"/>
              <w:jc w:val="both"/>
              <w:rPr>
                <w:rFonts w:cs="Arial"/>
                <w:szCs w:val="18"/>
              </w:rPr>
            </w:pPr>
            <w:r w:rsidRPr="00840CFD">
              <w:rPr>
                <w:rFonts w:cs="Arial"/>
                <w:szCs w:val="18"/>
              </w:rPr>
              <w:t>DC_14A_n260L</w:t>
            </w:r>
          </w:p>
        </w:tc>
        <w:tc>
          <w:tcPr>
            <w:tcW w:w="1531" w:type="dxa"/>
            <w:tcBorders>
              <w:top w:val="single" w:sz="4" w:space="0" w:color="auto"/>
              <w:left w:val="single" w:sz="4" w:space="0" w:color="auto"/>
              <w:bottom w:val="single" w:sz="4" w:space="0" w:color="auto"/>
              <w:right w:val="single" w:sz="4" w:space="0" w:color="auto"/>
            </w:tcBorders>
            <w:vAlign w:val="center"/>
          </w:tcPr>
          <w:p w14:paraId="407B8CBD"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DC_14A_n260L</w:t>
            </w:r>
          </w:p>
        </w:tc>
        <w:tc>
          <w:tcPr>
            <w:tcW w:w="902" w:type="dxa"/>
            <w:tcBorders>
              <w:top w:val="single" w:sz="4" w:space="0" w:color="auto"/>
              <w:left w:val="single" w:sz="4" w:space="0" w:color="auto"/>
              <w:bottom w:val="single" w:sz="4" w:space="0" w:color="auto"/>
              <w:right w:val="single" w:sz="4" w:space="0" w:color="auto"/>
            </w:tcBorders>
            <w:vAlign w:val="center"/>
          </w:tcPr>
          <w:p w14:paraId="5ED3098C"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6122265C" w14:textId="77777777" w:rsidR="00A1481F" w:rsidRPr="00840CFD" w:rsidRDefault="00A1481F"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762683D7" w14:textId="77777777" w:rsidR="00A1481F" w:rsidRPr="00840CFD" w:rsidRDefault="00025D18" w:rsidP="00BC6BDB">
            <w:pPr>
              <w:pStyle w:val="TAL"/>
              <w:snapToGrid w:val="0"/>
              <w:jc w:val="both"/>
              <w:rPr>
                <w:rFonts w:eastAsia="新細明體" w:cs="Arial"/>
                <w:szCs w:val="18"/>
                <w:lang w:eastAsia="zh-TW"/>
              </w:rPr>
            </w:pPr>
            <w:hyperlink r:id="rId855" w:history="1">
              <w:r w:rsidR="00A1481F"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E9CC8F0" w14:textId="77777777" w:rsidR="00A1481F" w:rsidRPr="00840CFD" w:rsidRDefault="00A1481F"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1FD58684" w14:textId="4DE487FF" w:rsidR="00A1481F" w:rsidRPr="00840CFD" w:rsidRDefault="00A1481F" w:rsidP="00A1481F">
            <w:pPr>
              <w:pStyle w:val="TAL"/>
              <w:snapToGrid w:val="0"/>
              <w:jc w:val="both"/>
              <w:rPr>
                <w:rFonts w:eastAsia="新細明體" w:cs="Arial"/>
                <w:szCs w:val="18"/>
                <w:lang w:eastAsia="zh-TW"/>
              </w:rPr>
            </w:pPr>
            <w:r w:rsidRPr="00BE10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D963BEF" w14:textId="77777777" w:rsidR="00A1481F" w:rsidRPr="00840CFD" w:rsidRDefault="00A1481F" w:rsidP="00BC6BDB">
            <w:pPr>
              <w:pStyle w:val="TAL"/>
              <w:snapToGrid w:val="0"/>
              <w:jc w:val="both"/>
              <w:rPr>
                <w:rFonts w:cs="Arial"/>
                <w:color w:val="000000"/>
                <w:szCs w:val="18"/>
              </w:rPr>
            </w:pPr>
            <w:r w:rsidRPr="00840CFD">
              <w:rPr>
                <w:rFonts w:cs="Arial"/>
                <w:color w:val="000000"/>
                <w:szCs w:val="18"/>
              </w:rPr>
              <w:t>DC_14A_n260K</w:t>
            </w:r>
          </w:p>
        </w:tc>
      </w:tr>
      <w:tr w:rsidR="00A1481F" w:rsidRPr="000549BB" w14:paraId="67351948"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2253753D" w14:textId="77777777" w:rsidR="00A1481F" w:rsidRPr="00840CFD" w:rsidRDefault="00A1481F" w:rsidP="00BC6BDB">
            <w:pPr>
              <w:pStyle w:val="TAL"/>
              <w:snapToGrid w:val="0"/>
              <w:jc w:val="both"/>
              <w:rPr>
                <w:rFonts w:cs="Arial"/>
                <w:szCs w:val="18"/>
              </w:rPr>
            </w:pPr>
            <w:r w:rsidRPr="00840CFD">
              <w:rPr>
                <w:rFonts w:cs="Arial"/>
                <w:szCs w:val="18"/>
              </w:rPr>
              <w:t>DC_14A_n260K</w:t>
            </w:r>
          </w:p>
        </w:tc>
        <w:tc>
          <w:tcPr>
            <w:tcW w:w="1531" w:type="dxa"/>
            <w:tcBorders>
              <w:top w:val="single" w:sz="4" w:space="0" w:color="auto"/>
              <w:left w:val="single" w:sz="4" w:space="0" w:color="auto"/>
              <w:bottom w:val="single" w:sz="4" w:space="0" w:color="auto"/>
              <w:right w:val="single" w:sz="4" w:space="0" w:color="auto"/>
            </w:tcBorders>
            <w:vAlign w:val="center"/>
          </w:tcPr>
          <w:p w14:paraId="76C55CD4"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DC_14A_n260K</w:t>
            </w:r>
          </w:p>
        </w:tc>
        <w:tc>
          <w:tcPr>
            <w:tcW w:w="902" w:type="dxa"/>
            <w:tcBorders>
              <w:top w:val="single" w:sz="4" w:space="0" w:color="auto"/>
              <w:left w:val="single" w:sz="4" w:space="0" w:color="auto"/>
              <w:bottom w:val="single" w:sz="4" w:space="0" w:color="auto"/>
              <w:right w:val="single" w:sz="4" w:space="0" w:color="auto"/>
            </w:tcBorders>
            <w:vAlign w:val="center"/>
          </w:tcPr>
          <w:p w14:paraId="0C872FA6"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93BA5E2" w14:textId="77777777" w:rsidR="00A1481F" w:rsidRPr="00840CFD" w:rsidRDefault="00A1481F"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05799E1" w14:textId="77777777" w:rsidR="00A1481F" w:rsidRPr="00840CFD" w:rsidRDefault="00025D18" w:rsidP="00BC6BDB">
            <w:pPr>
              <w:pStyle w:val="TAL"/>
              <w:snapToGrid w:val="0"/>
              <w:jc w:val="both"/>
              <w:rPr>
                <w:rFonts w:eastAsia="新細明體" w:cs="Arial"/>
                <w:szCs w:val="18"/>
                <w:lang w:eastAsia="zh-TW"/>
              </w:rPr>
            </w:pPr>
            <w:hyperlink r:id="rId856" w:history="1">
              <w:r w:rsidR="00A1481F"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BB73137" w14:textId="77777777" w:rsidR="00A1481F" w:rsidRPr="00840CFD" w:rsidRDefault="00A1481F"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DE7FB13" w14:textId="534221B2" w:rsidR="00A1481F" w:rsidRPr="00840CFD" w:rsidRDefault="00A1481F" w:rsidP="00A1481F">
            <w:pPr>
              <w:pStyle w:val="TAL"/>
              <w:snapToGrid w:val="0"/>
              <w:jc w:val="both"/>
              <w:rPr>
                <w:rFonts w:eastAsia="新細明體" w:cs="Arial"/>
                <w:szCs w:val="18"/>
                <w:lang w:eastAsia="zh-TW"/>
              </w:rPr>
            </w:pPr>
            <w:r w:rsidRPr="00BE10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797D78E" w14:textId="77777777" w:rsidR="00A1481F" w:rsidRPr="00840CFD" w:rsidRDefault="00A1481F" w:rsidP="00BC6BDB">
            <w:pPr>
              <w:pStyle w:val="TAL"/>
              <w:snapToGrid w:val="0"/>
              <w:jc w:val="both"/>
              <w:rPr>
                <w:rFonts w:cs="Arial"/>
                <w:color w:val="000000"/>
                <w:szCs w:val="18"/>
              </w:rPr>
            </w:pPr>
            <w:r w:rsidRPr="00840CFD">
              <w:rPr>
                <w:rFonts w:cs="Arial"/>
                <w:color w:val="000000"/>
                <w:szCs w:val="18"/>
              </w:rPr>
              <w:t>DC_14A_n260J</w:t>
            </w:r>
          </w:p>
        </w:tc>
      </w:tr>
      <w:tr w:rsidR="00A1481F" w:rsidRPr="000549BB" w14:paraId="2CBEF2EF"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7B17CFEC" w14:textId="77777777" w:rsidR="00A1481F" w:rsidRPr="00840CFD" w:rsidRDefault="00A1481F" w:rsidP="00BC6BDB">
            <w:pPr>
              <w:pStyle w:val="TAL"/>
              <w:snapToGrid w:val="0"/>
              <w:jc w:val="both"/>
              <w:rPr>
                <w:rFonts w:cs="Arial"/>
                <w:szCs w:val="18"/>
              </w:rPr>
            </w:pPr>
            <w:r w:rsidRPr="00840CFD">
              <w:rPr>
                <w:rFonts w:cs="Arial"/>
                <w:szCs w:val="18"/>
              </w:rPr>
              <w:t>DC_14A_n260J</w:t>
            </w:r>
          </w:p>
        </w:tc>
        <w:tc>
          <w:tcPr>
            <w:tcW w:w="1531" w:type="dxa"/>
            <w:tcBorders>
              <w:top w:val="single" w:sz="4" w:space="0" w:color="auto"/>
              <w:left w:val="single" w:sz="4" w:space="0" w:color="auto"/>
              <w:bottom w:val="single" w:sz="4" w:space="0" w:color="auto"/>
              <w:right w:val="single" w:sz="4" w:space="0" w:color="auto"/>
            </w:tcBorders>
            <w:vAlign w:val="center"/>
          </w:tcPr>
          <w:p w14:paraId="5B9078BC"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DC_14A_n260J</w:t>
            </w:r>
          </w:p>
        </w:tc>
        <w:tc>
          <w:tcPr>
            <w:tcW w:w="902" w:type="dxa"/>
            <w:tcBorders>
              <w:top w:val="single" w:sz="4" w:space="0" w:color="auto"/>
              <w:left w:val="single" w:sz="4" w:space="0" w:color="auto"/>
              <w:bottom w:val="single" w:sz="4" w:space="0" w:color="auto"/>
              <w:right w:val="single" w:sz="4" w:space="0" w:color="auto"/>
            </w:tcBorders>
            <w:vAlign w:val="center"/>
          </w:tcPr>
          <w:p w14:paraId="5074A2A2"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258FEEA1" w14:textId="77777777" w:rsidR="00A1481F" w:rsidRPr="00840CFD" w:rsidRDefault="00A1481F"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1DC25ECC" w14:textId="77777777" w:rsidR="00A1481F" w:rsidRPr="00840CFD" w:rsidRDefault="00025D18" w:rsidP="00BC6BDB">
            <w:pPr>
              <w:pStyle w:val="TAL"/>
              <w:snapToGrid w:val="0"/>
              <w:jc w:val="both"/>
              <w:rPr>
                <w:rFonts w:eastAsia="新細明體" w:cs="Arial"/>
                <w:szCs w:val="18"/>
                <w:lang w:eastAsia="zh-TW"/>
              </w:rPr>
            </w:pPr>
            <w:hyperlink r:id="rId857" w:history="1">
              <w:r w:rsidR="00A1481F"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4BB7673" w14:textId="77777777" w:rsidR="00A1481F" w:rsidRPr="00840CFD" w:rsidRDefault="00A1481F"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6BBF869" w14:textId="2B137E42" w:rsidR="00A1481F" w:rsidRPr="00840CFD" w:rsidRDefault="00A1481F" w:rsidP="00A1481F">
            <w:pPr>
              <w:pStyle w:val="TAL"/>
              <w:snapToGrid w:val="0"/>
              <w:jc w:val="both"/>
              <w:rPr>
                <w:rFonts w:eastAsia="新細明體" w:cs="Arial"/>
                <w:szCs w:val="18"/>
                <w:lang w:eastAsia="zh-TW"/>
              </w:rPr>
            </w:pPr>
            <w:r w:rsidRPr="00BE10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435BDCB" w14:textId="77777777" w:rsidR="00A1481F" w:rsidRPr="00840CFD" w:rsidRDefault="00A1481F" w:rsidP="00BC6BDB">
            <w:pPr>
              <w:pStyle w:val="TAL"/>
              <w:snapToGrid w:val="0"/>
              <w:jc w:val="both"/>
              <w:rPr>
                <w:rFonts w:cs="Arial"/>
                <w:color w:val="000000"/>
                <w:szCs w:val="18"/>
              </w:rPr>
            </w:pPr>
            <w:r w:rsidRPr="00840CFD">
              <w:rPr>
                <w:rFonts w:cs="Arial"/>
                <w:color w:val="000000"/>
                <w:szCs w:val="18"/>
              </w:rPr>
              <w:t>DC_14A_n260I</w:t>
            </w:r>
          </w:p>
        </w:tc>
      </w:tr>
      <w:tr w:rsidR="00A1481F" w:rsidRPr="000549BB" w14:paraId="1BC0377F" w14:textId="77777777" w:rsidTr="00C501A4">
        <w:tc>
          <w:tcPr>
            <w:tcW w:w="1978" w:type="dxa"/>
            <w:tcBorders>
              <w:top w:val="single" w:sz="4" w:space="0" w:color="auto"/>
              <w:left w:val="single" w:sz="4" w:space="0" w:color="auto"/>
              <w:bottom w:val="single" w:sz="4" w:space="0" w:color="auto"/>
              <w:right w:val="single" w:sz="4" w:space="0" w:color="auto"/>
            </w:tcBorders>
            <w:vAlign w:val="center"/>
          </w:tcPr>
          <w:p w14:paraId="347A7AAA" w14:textId="77777777" w:rsidR="00A1481F" w:rsidRPr="00840CFD" w:rsidRDefault="00A1481F" w:rsidP="00BC6BDB">
            <w:pPr>
              <w:pStyle w:val="TAL"/>
              <w:snapToGrid w:val="0"/>
              <w:jc w:val="both"/>
              <w:rPr>
                <w:rFonts w:cs="Arial"/>
                <w:szCs w:val="18"/>
              </w:rPr>
            </w:pPr>
            <w:r w:rsidRPr="00840CFD">
              <w:rPr>
                <w:rFonts w:cs="Arial"/>
                <w:szCs w:val="18"/>
              </w:rPr>
              <w:t>DC_14A_n260I</w:t>
            </w:r>
          </w:p>
        </w:tc>
        <w:tc>
          <w:tcPr>
            <w:tcW w:w="1531" w:type="dxa"/>
            <w:tcBorders>
              <w:top w:val="single" w:sz="4" w:space="0" w:color="auto"/>
              <w:left w:val="single" w:sz="4" w:space="0" w:color="auto"/>
              <w:bottom w:val="single" w:sz="4" w:space="0" w:color="auto"/>
              <w:right w:val="single" w:sz="4" w:space="0" w:color="auto"/>
            </w:tcBorders>
            <w:vAlign w:val="center"/>
          </w:tcPr>
          <w:p w14:paraId="59C09C4E"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DC_14A_n260I</w:t>
            </w:r>
          </w:p>
        </w:tc>
        <w:tc>
          <w:tcPr>
            <w:tcW w:w="902" w:type="dxa"/>
            <w:tcBorders>
              <w:top w:val="single" w:sz="4" w:space="0" w:color="auto"/>
              <w:left w:val="single" w:sz="4" w:space="0" w:color="auto"/>
              <w:bottom w:val="single" w:sz="4" w:space="0" w:color="auto"/>
              <w:right w:val="single" w:sz="4" w:space="0" w:color="auto"/>
            </w:tcBorders>
            <w:vAlign w:val="center"/>
          </w:tcPr>
          <w:p w14:paraId="4D39404A" w14:textId="77777777" w:rsidR="00A1481F" w:rsidRPr="00840CFD" w:rsidRDefault="00A1481F"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28643C90" w14:textId="77777777" w:rsidR="00A1481F" w:rsidRPr="00840CFD" w:rsidRDefault="00A1481F"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28742672" w14:textId="77777777" w:rsidR="00A1481F" w:rsidRPr="00840CFD" w:rsidRDefault="00025D18" w:rsidP="00BC6BDB">
            <w:pPr>
              <w:pStyle w:val="TAL"/>
              <w:snapToGrid w:val="0"/>
              <w:jc w:val="both"/>
              <w:rPr>
                <w:rFonts w:eastAsia="新細明體" w:cs="Arial"/>
                <w:szCs w:val="18"/>
                <w:lang w:eastAsia="zh-TW"/>
              </w:rPr>
            </w:pPr>
            <w:hyperlink r:id="rId858" w:history="1">
              <w:r w:rsidR="00A1481F"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AF3BDDB" w14:textId="77777777" w:rsidR="00A1481F" w:rsidRPr="00840CFD" w:rsidRDefault="00A1481F"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43C73740" w14:textId="25DF8697" w:rsidR="00A1481F" w:rsidRPr="00840CFD" w:rsidRDefault="00A1481F" w:rsidP="00A1481F">
            <w:pPr>
              <w:pStyle w:val="TAL"/>
              <w:snapToGrid w:val="0"/>
              <w:jc w:val="both"/>
              <w:rPr>
                <w:rFonts w:eastAsia="新細明體" w:cs="Arial"/>
                <w:szCs w:val="18"/>
                <w:lang w:eastAsia="zh-TW"/>
              </w:rPr>
            </w:pPr>
            <w:r w:rsidRPr="00BE10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C9F7109" w14:textId="77777777" w:rsidR="00A1481F" w:rsidRPr="00840CFD" w:rsidRDefault="00A1481F" w:rsidP="00BC6BDB">
            <w:pPr>
              <w:pStyle w:val="TAL"/>
              <w:snapToGrid w:val="0"/>
              <w:jc w:val="both"/>
              <w:rPr>
                <w:rFonts w:cs="Arial"/>
                <w:color w:val="000000"/>
                <w:szCs w:val="18"/>
              </w:rPr>
            </w:pPr>
            <w:r w:rsidRPr="00840CFD">
              <w:rPr>
                <w:rFonts w:cs="Arial"/>
                <w:color w:val="000000"/>
                <w:szCs w:val="18"/>
              </w:rPr>
              <w:t>DC_14A_n260H</w:t>
            </w:r>
          </w:p>
        </w:tc>
      </w:tr>
      <w:tr w:rsidR="00A67257" w:rsidRPr="000549BB" w14:paraId="578567A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81DB2B8" w14:textId="77777777" w:rsidR="00A67257" w:rsidRPr="00840CFD" w:rsidRDefault="00A67257" w:rsidP="00BC6BDB">
            <w:pPr>
              <w:pStyle w:val="TAL"/>
              <w:snapToGrid w:val="0"/>
              <w:jc w:val="both"/>
              <w:rPr>
                <w:rFonts w:cs="Arial"/>
                <w:szCs w:val="18"/>
              </w:rPr>
            </w:pPr>
            <w:r w:rsidRPr="00840CFD">
              <w:rPr>
                <w:rFonts w:cs="Arial"/>
                <w:szCs w:val="18"/>
              </w:rPr>
              <w:t>DC_14A_n260H</w:t>
            </w:r>
          </w:p>
        </w:tc>
        <w:tc>
          <w:tcPr>
            <w:tcW w:w="1531" w:type="dxa"/>
            <w:tcBorders>
              <w:top w:val="single" w:sz="4" w:space="0" w:color="auto"/>
              <w:left w:val="single" w:sz="4" w:space="0" w:color="auto"/>
              <w:bottom w:val="single" w:sz="4" w:space="0" w:color="auto"/>
              <w:right w:val="single" w:sz="4" w:space="0" w:color="auto"/>
            </w:tcBorders>
            <w:vAlign w:val="center"/>
          </w:tcPr>
          <w:p w14:paraId="665DFD6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DC_14A_n260H</w:t>
            </w:r>
          </w:p>
        </w:tc>
        <w:tc>
          <w:tcPr>
            <w:tcW w:w="902" w:type="dxa"/>
            <w:tcBorders>
              <w:top w:val="single" w:sz="4" w:space="0" w:color="auto"/>
              <w:left w:val="single" w:sz="4" w:space="0" w:color="auto"/>
              <w:bottom w:val="single" w:sz="4" w:space="0" w:color="auto"/>
              <w:right w:val="single" w:sz="4" w:space="0" w:color="auto"/>
            </w:tcBorders>
            <w:vAlign w:val="center"/>
          </w:tcPr>
          <w:p w14:paraId="3ED054D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59532A1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6683D0AF" w14:textId="77777777" w:rsidR="00A67257" w:rsidRPr="00840CFD" w:rsidRDefault="00025D18" w:rsidP="00BC6BDB">
            <w:pPr>
              <w:pStyle w:val="TAL"/>
              <w:snapToGrid w:val="0"/>
              <w:jc w:val="both"/>
              <w:rPr>
                <w:rFonts w:eastAsia="新細明體" w:cs="Arial"/>
                <w:szCs w:val="18"/>
                <w:lang w:eastAsia="zh-TW"/>
              </w:rPr>
            </w:pPr>
            <w:hyperlink r:id="rId859"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9E9B937"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4673658C" w14:textId="0B3B15D1" w:rsidR="00A67257" w:rsidRPr="00840CFD" w:rsidRDefault="00A1481F"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40B7B48"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DC_14A_n260G</w:t>
            </w:r>
          </w:p>
        </w:tc>
      </w:tr>
      <w:tr w:rsidR="00A67257" w:rsidRPr="000549BB" w14:paraId="571F2ED9"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3E72E9E" w14:textId="77777777" w:rsidR="00A67257" w:rsidRPr="00840CFD" w:rsidRDefault="00A67257" w:rsidP="00BC6BDB">
            <w:pPr>
              <w:pStyle w:val="TAL"/>
              <w:snapToGrid w:val="0"/>
              <w:jc w:val="both"/>
              <w:rPr>
                <w:rFonts w:cs="Arial"/>
                <w:szCs w:val="18"/>
              </w:rPr>
            </w:pPr>
            <w:r w:rsidRPr="00840CFD">
              <w:rPr>
                <w:rFonts w:cs="Arial"/>
                <w:szCs w:val="18"/>
              </w:rPr>
              <w:t>DC_14A_n260G</w:t>
            </w:r>
          </w:p>
        </w:tc>
        <w:tc>
          <w:tcPr>
            <w:tcW w:w="1531" w:type="dxa"/>
            <w:tcBorders>
              <w:top w:val="single" w:sz="4" w:space="0" w:color="auto"/>
              <w:left w:val="single" w:sz="4" w:space="0" w:color="auto"/>
              <w:bottom w:val="single" w:sz="4" w:space="0" w:color="auto"/>
              <w:right w:val="single" w:sz="4" w:space="0" w:color="auto"/>
            </w:tcBorders>
            <w:vAlign w:val="center"/>
          </w:tcPr>
          <w:p w14:paraId="46F423E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DC_14A_n260G</w:t>
            </w:r>
          </w:p>
        </w:tc>
        <w:tc>
          <w:tcPr>
            <w:tcW w:w="902" w:type="dxa"/>
            <w:tcBorders>
              <w:top w:val="single" w:sz="4" w:space="0" w:color="auto"/>
              <w:left w:val="single" w:sz="4" w:space="0" w:color="auto"/>
              <w:bottom w:val="single" w:sz="4" w:space="0" w:color="auto"/>
              <w:right w:val="single" w:sz="4" w:space="0" w:color="auto"/>
            </w:tcBorders>
            <w:vAlign w:val="center"/>
          </w:tcPr>
          <w:p w14:paraId="1F128A8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2559DBBA"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34F3143" w14:textId="77777777" w:rsidR="00A67257" w:rsidRPr="00840CFD" w:rsidRDefault="00025D18" w:rsidP="00BC6BDB">
            <w:pPr>
              <w:pStyle w:val="TAL"/>
              <w:snapToGrid w:val="0"/>
              <w:jc w:val="both"/>
              <w:rPr>
                <w:rFonts w:eastAsia="新細明體" w:cs="Arial"/>
                <w:szCs w:val="18"/>
                <w:lang w:eastAsia="zh-TW"/>
              </w:rPr>
            </w:pPr>
            <w:hyperlink r:id="rId860"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0217DC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FE31C1A" w14:textId="74C0A6EC" w:rsidR="00A67257" w:rsidRPr="00840CFD" w:rsidRDefault="00A1481F"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6B9F5F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DC_14A_n260</w:t>
            </w:r>
          </w:p>
        </w:tc>
      </w:tr>
      <w:tr w:rsidR="00A67257" w:rsidRPr="00A1481F" w14:paraId="51F91AE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255145F" w14:textId="77777777" w:rsidR="00A67257" w:rsidRPr="00A1481F" w:rsidRDefault="00A67257" w:rsidP="00BC6BDB">
            <w:pPr>
              <w:pStyle w:val="TAL"/>
              <w:snapToGrid w:val="0"/>
              <w:jc w:val="both"/>
              <w:rPr>
                <w:rFonts w:cs="Arial"/>
                <w:szCs w:val="18"/>
                <w:highlight w:val="yellow"/>
              </w:rPr>
            </w:pPr>
            <w:r w:rsidRPr="00A1481F">
              <w:rPr>
                <w:rFonts w:cs="Arial"/>
                <w:szCs w:val="18"/>
                <w:highlight w:val="yellow"/>
              </w:rPr>
              <w:t>DC_18A_n257F</w:t>
            </w:r>
          </w:p>
        </w:tc>
        <w:tc>
          <w:tcPr>
            <w:tcW w:w="1531" w:type="dxa"/>
            <w:tcBorders>
              <w:top w:val="single" w:sz="4" w:space="0" w:color="auto"/>
              <w:left w:val="single" w:sz="4" w:space="0" w:color="auto"/>
              <w:bottom w:val="single" w:sz="4" w:space="0" w:color="auto"/>
              <w:right w:val="single" w:sz="4" w:space="0" w:color="auto"/>
            </w:tcBorders>
            <w:vAlign w:val="center"/>
          </w:tcPr>
          <w:p w14:paraId="74FB5CAC" w14:textId="77777777" w:rsidR="00A67257" w:rsidRPr="00A1481F" w:rsidRDefault="00A67257" w:rsidP="00BC6BDB">
            <w:pPr>
              <w:keepNext/>
              <w:snapToGrid w:val="0"/>
              <w:spacing w:after="0"/>
              <w:jc w:val="both"/>
              <w:rPr>
                <w:rFonts w:ascii="Arial" w:hAnsi="Arial" w:cs="Arial"/>
                <w:sz w:val="18"/>
                <w:szCs w:val="18"/>
                <w:highlight w:val="yellow"/>
              </w:rPr>
            </w:pPr>
            <w:r w:rsidRPr="00A1481F">
              <w:rPr>
                <w:rFonts w:ascii="Arial" w:hAnsi="Arial" w:cs="Arial"/>
                <w:sz w:val="18"/>
                <w:szCs w:val="18"/>
                <w:highlight w:val="yellow"/>
              </w:rPr>
              <w:t>DC_18A_n257F</w:t>
            </w:r>
          </w:p>
        </w:tc>
        <w:tc>
          <w:tcPr>
            <w:tcW w:w="902" w:type="dxa"/>
            <w:tcBorders>
              <w:top w:val="single" w:sz="4" w:space="0" w:color="auto"/>
              <w:left w:val="single" w:sz="4" w:space="0" w:color="auto"/>
              <w:bottom w:val="single" w:sz="4" w:space="0" w:color="auto"/>
              <w:right w:val="single" w:sz="4" w:space="0" w:color="auto"/>
            </w:tcBorders>
            <w:vAlign w:val="center"/>
          </w:tcPr>
          <w:p w14:paraId="6A1F1C5B" w14:textId="77777777" w:rsidR="00A67257" w:rsidRPr="00A1481F" w:rsidRDefault="00A67257" w:rsidP="00BC6BDB">
            <w:pPr>
              <w:keepNext/>
              <w:snapToGrid w:val="0"/>
              <w:spacing w:after="0"/>
              <w:jc w:val="both"/>
              <w:rPr>
                <w:rFonts w:ascii="Arial" w:hAnsi="Arial" w:cs="Arial"/>
                <w:sz w:val="18"/>
                <w:szCs w:val="18"/>
                <w:highlight w:val="yellow"/>
              </w:rPr>
            </w:pPr>
            <w:r w:rsidRPr="00A1481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68FC239"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新細明體" w:cs="Arial"/>
                <w:szCs w:val="18"/>
                <w:highlight w:val="yellow"/>
                <w:lang w:eastAsia="zh-TW"/>
              </w:rPr>
              <w:t>Xiao Shao,</w:t>
            </w:r>
          </w:p>
          <w:p w14:paraId="141AE584"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新細明體" w:cs="Arial"/>
                <w:szCs w:val="18"/>
                <w:highlight w:val="yellow"/>
                <w:lang w:eastAsia="zh-T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66E3C680" w14:textId="77777777" w:rsidR="00A67257" w:rsidRPr="00A1481F" w:rsidRDefault="00A67257" w:rsidP="00BC6BDB">
            <w:pPr>
              <w:pStyle w:val="TAL"/>
              <w:snapToGrid w:val="0"/>
              <w:jc w:val="both"/>
              <w:rPr>
                <w:rFonts w:eastAsia="新細明體" w:cs="Arial"/>
                <w:szCs w:val="18"/>
                <w:highlight w:val="yellow"/>
                <w:lang w:eastAsia="zh-TW"/>
              </w:rPr>
            </w:pPr>
            <w:r w:rsidRPr="00A1481F">
              <w:rPr>
                <w:rStyle w:val="ae"/>
                <w:rFonts w:eastAsia="新細明體" w:cs="Arial"/>
                <w:color w:val="auto"/>
                <w:szCs w:val="18"/>
                <w:highlight w:val="yellow"/>
                <w:u w:val="none"/>
                <w:lang w:eastAsia="zh-TW"/>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B431CA1" w14:textId="77777777" w:rsidR="00A67257" w:rsidRPr="00A1481F" w:rsidRDefault="00A67257" w:rsidP="00BC6BDB">
            <w:pPr>
              <w:pStyle w:val="TAL"/>
              <w:snapToGrid w:val="0"/>
              <w:jc w:val="both"/>
              <w:rPr>
                <w:rFonts w:eastAsia="新細明體" w:cs="Arial"/>
                <w:szCs w:val="18"/>
                <w:highlight w:val="yellow"/>
                <w:lang w:val="en-US" w:eastAsia="zh-TW"/>
              </w:rPr>
            </w:pPr>
            <w:r w:rsidRPr="00A1481F">
              <w:rPr>
                <w:rFonts w:eastAsia="新細明體" w:cs="Arial"/>
                <w:szCs w:val="18"/>
                <w:highlight w:val="yellow"/>
                <w:lang w:val="en-US" w:eastAsia="zh-TW"/>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68AE1731"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9BC904F" w14:textId="77777777" w:rsidR="00A67257" w:rsidRPr="00A1481F" w:rsidRDefault="00A67257" w:rsidP="00BC6BDB">
            <w:pPr>
              <w:pStyle w:val="TAL"/>
              <w:snapToGrid w:val="0"/>
              <w:jc w:val="both"/>
              <w:rPr>
                <w:rFonts w:cs="Arial"/>
                <w:color w:val="000000"/>
                <w:szCs w:val="18"/>
                <w:highlight w:val="yellow"/>
              </w:rPr>
            </w:pPr>
            <w:r w:rsidRPr="00A1481F">
              <w:rPr>
                <w:rFonts w:cs="Arial"/>
                <w:color w:val="000000"/>
                <w:szCs w:val="18"/>
                <w:highlight w:val="yellow"/>
              </w:rPr>
              <w:t>DC_18A_n257E(new)</w:t>
            </w:r>
          </w:p>
        </w:tc>
      </w:tr>
      <w:tr w:rsidR="00A67257" w:rsidRPr="000549BB" w14:paraId="59ADB01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C8A525B" w14:textId="77777777" w:rsidR="00A67257" w:rsidRPr="00A1481F" w:rsidRDefault="00A67257" w:rsidP="00BC6BDB">
            <w:pPr>
              <w:pStyle w:val="TAL"/>
              <w:snapToGrid w:val="0"/>
              <w:jc w:val="both"/>
              <w:rPr>
                <w:rFonts w:cs="Arial"/>
                <w:szCs w:val="18"/>
                <w:highlight w:val="yellow"/>
              </w:rPr>
            </w:pPr>
            <w:r w:rsidRPr="00A1481F">
              <w:rPr>
                <w:rFonts w:cs="Arial"/>
                <w:szCs w:val="18"/>
                <w:highlight w:val="yellow"/>
              </w:rPr>
              <w:t>DC_18A_n257M</w:t>
            </w:r>
          </w:p>
        </w:tc>
        <w:tc>
          <w:tcPr>
            <w:tcW w:w="1531" w:type="dxa"/>
            <w:tcBorders>
              <w:top w:val="single" w:sz="4" w:space="0" w:color="auto"/>
              <w:left w:val="single" w:sz="4" w:space="0" w:color="auto"/>
              <w:bottom w:val="single" w:sz="4" w:space="0" w:color="auto"/>
              <w:right w:val="single" w:sz="4" w:space="0" w:color="auto"/>
            </w:tcBorders>
            <w:vAlign w:val="center"/>
          </w:tcPr>
          <w:p w14:paraId="4186549C" w14:textId="77777777" w:rsidR="00A67257" w:rsidRPr="00A1481F" w:rsidRDefault="00A67257" w:rsidP="00BC6BDB">
            <w:pPr>
              <w:keepNext/>
              <w:snapToGrid w:val="0"/>
              <w:spacing w:after="0"/>
              <w:jc w:val="both"/>
              <w:rPr>
                <w:rFonts w:ascii="Arial" w:hAnsi="Arial" w:cs="Arial"/>
                <w:sz w:val="18"/>
                <w:szCs w:val="18"/>
                <w:highlight w:val="yellow"/>
              </w:rPr>
            </w:pPr>
            <w:r w:rsidRPr="00A1481F">
              <w:rPr>
                <w:rFonts w:ascii="Arial" w:hAnsi="Arial" w:cs="Arial"/>
                <w:sz w:val="18"/>
                <w:szCs w:val="18"/>
                <w:highlight w:val="yellow"/>
              </w:rPr>
              <w:t>DC_18A_n257M</w:t>
            </w:r>
          </w:p>
        </w:tc>
        <w:tc>
          <w:tcPr>
            <w:tcW w:w="902" w:type="dxa"/>
            <w:tcBorders>
              <w:top w:val="single" w:sz="4" w:space="0" w:color="auto"/>
              <w:left w:val="single" w:sz="4" w:space="0" w:color="auto"/>
              <w:bottom w:val="single" w:sz="4" w:space="0" w:color="auto"/>
              <w:right w:val="single" w:sz="4" w:space="0" w:color="auto"/>
            </w:tcBorders>
            <w:vAlign w:val="center"/>
          </w:tcPr>
          <w:p w14:paraId="5968BF8F" w14:textId="77777777" w:rsidR="00A67257" w:rsidRPr="00A1481F" w:rsidRDefault="00A67257" w:rsidP="00BC6BDB">
            <w:pPr>
              <w:keepNext/>
              <w:snapToGrid w:val="0"/>
              <w:spacing w:after="0"/>
              <w:jc w:val="both"/>
              <w:rPr>
                <w:rFonts w:ascii="Arial" w:hAnsi="Arial" w:cs="Arial"/>
                <w:sz w:val="18"/>
                <w:szCs w:val="18"/>
                <w:highlight w:val="yellow"/>
              </w:rPr>
            </w:pPr>
            <w:r w:rsidRPr="00A1481F">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289B774"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新細明體" w:cs="Arial"/>
                <w:szCs w:val="18"/>
                <w:highlight w:val="yellow"/>
                <w:lang w:eastAsia="zh-TW"/>
              </w:rPr>
              <w:t>Xiao Shao,</w:t>
            </w:r>
          </w:p>
          <w:p w14:paraId="184FA334"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新細明體" w:cs="Arial"/>
                <w:szCs w:val="18"/>
                <w:highlight w:val="yellow"/>
                <w:lang w:eastAsia="zh-T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4234AEFF" w14:textId="77777777" w:rsidR="00A67257" w:rsidRPr="00A1481F" w:rsidRDefault="00A67257" w:rsidP="00BC6BDB">
            <w:pPr>
              <w:pStyle w:val="TAL"/>
              <w:snapToGrid w:val="0"/>
              <w:jc w:val="both"/>
              <w:rPr>
                <w:rFonts w:eastAsia="新細明體" w:cs="Arial"/>
                <w:szCs w:val="18"/>
                <w:highlight w:val="yellow"/>
                <w:lang w:eastAsia="zh-TW"/>
              </w:rPr>
            </w:pPr>
            <w:r w:rsidRPr="00A1481F">
              <w:rPr>
                <w:rStyle w:val="ae"/>
                <w:rFonts w:eastAsia="新細明體" w:cs="Arial"/>
                <w:color w:val="auto"/>
                <w:szCs w:val="18"/>
                <w:highlight w:val="yellow"/>
                <w:u w:val="none"/>
                <w:lang w:eastAsia="zh-TW"/>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A2A53CF" w14:textId="77777777" w:rsidR="00A67257" w:rsidRPr="00A1481F" w:rsidRDefault="00A67257" w:rsidP="00BC6BDB">
            <w:pPr>
              <w:pStyle w:val="TAL"/>
              <w:snapToGrid w:val="0"/>
              <w:jc w:val="both"/>
              <w:rPr>
                <w:rFonts w:eastAsia="新細明體" w:cs="Arial"/>
                <w:szCs w:val="18"/>
                <w:highlight w:val="yellow"/>
                <w:lang w:val="en-US" w:eastAsia="zh-TW"/>
              </w:rPr>
            </w:pPr>
            <w:r w:rsidRPr="00A1481F">
              <w:rPr>
                <w:rFonts w:eastAsia="新細明體" w:cs="Arial"/>
                <w:szCs w:val="18"/>
                <w:highlight w:val="yellow"/>
                <w:lang w:val="en-US" w:eastAsia="zh-TW"/>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44DE30F9" w14:textId="77777777" w:rsidR="00A67257" w:rsidRPr="00A1481F" w:rsidRDefault="00A67257" w:rsidP="00BC6BDB">
            <w:pPr>
              <w:pStyle w:val="TAL"/>
              <w:snapToGrid w:val="0"/>
              <w:jc w:val="both"/>
              <w:rPr>
                <w:rFonts w:eastAsia="新細明體" w:cs="Arial"/>
                <w:szCs w:val="18"/>
                <w:highlight w:val="yellow"/>
                <w:lang w:eastAsia="zh-TW"/>
              </w:rPr>
            </w:pPr>
            <w:r w:rsidRPr="00A1481F">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B099534" w14:textId="77777777" w:rsidR="00A67257" w:rsidRPr="00840CFD" w:rsidRDefault="00A67257" w:rsidP="00BC6BDB">
            <w:pPr>
              <w:pStyle w:val="TAL"/>
              <w:snapToGrid w:val="0"/>
              <w:jc w:val="both"/>
              <w:rPr>
                <w:rFonts w:cs="Arial"/>
                <w:color w:val="000000"/>
                <w:szCs w:val="18"/>
              </w:rPr>
            </w:pPr>
            <w:r w:rsidRPr="00A1481F">
              <w:rPr>
                <w:rFonts w:cs="Arial"/>
                <w:color w:val="000000"/>
                <w:szCs w:val="18"/>
                <w:highlight w:val="yellow"/>
              </w:rPr>
              <w:t>DC_18A_n257L(new)</w:t>
            </w:r>
          </w:p>
        </w:tc>
      </w:tr>
      <w:tr w:rsidR="00E20977" w:rsidRPr="000549BB" w14:paraId="1886139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7C30600" w14:textId="621323B7" w:rsidR="00E20977" w:rsidRPr="00840CFD" w:rsidRDefault="00E20977" w:rsidP="00BC6BDB">
            <w:pPr>
              <w:pStyle w:val="TAL"/>
              <w:snapToGrid w:val="0"/>
              <w:jc w:val="both"/>
              <w:rPr>
                <w:rFonts w:cs="Arial"/>
                <w:szCs w:val="18"/>
                <w:lang w:eastAsia="ja-JP"/>
              </w:rPr>
            </w:pPr>
            <w:r w:rsidRPr="00840CFD">
              <w:rPr>
                <w:rFonts w:cs="Arial"/>
                <w:szCs w:val="18"/>
                <w:lang w:eastAsia="ja-JP"/>
              </w:rPr>
              <w:lastRenderedPageBreak/>
              <w:t>DC_19A_n257A</w:t>
            </w:r>
          </w:p>
          <w:p w14:paraId="5FC9DC61" w14:textId="34BC44C7"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DC_19A_n257G</w:t>
            </w:r>
          </w:p>
          <w:p w14:paraId="5E185FC9" w14:textId="6F39FFE0"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DC_19A_n257H</w:t>
            </w:r>
          </w:p>
          <w:p w14:paraId="681F8718" w14:textId="4C31B9FF"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DC_19A_n257I</w:t>
            </w:r>
          </w:p>
          <w:p w14:paraId="1C8EA533" w14:textId="2182C14B"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DC_19A_n257J</w:t>
            </w:r>
          </w:p>
          <w:p w14:paraId="27644436" w14:textId="5CFC6630"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DC_19A_n257K</w:t>
            </w:r>
          </w:p>
          <w:p w14:paraId="4C998550" w14:textId="62C878EE"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DC_19A_n257L</w:t>
            </w:r>
          </w:p>
          <w:p w14:paraId="7748ADFA" w14:textId="4C2B2FA5"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DC_19A_n257M</w:t>
            </w:r>
          </w:p>
        </w:tc>
        <w:tc>
          <w:tcPr>
            <w:tcW w:w="1531" w:type="dxa"/>
            <w:tcBorders>
              <w:top w:val="single" w:sz="4" w:space="0" w:color="auto"/>
              <w:left w:val="single" w:sz="4" w:space="0" w:color="auto"/>
              <w:bottom w:val="single" w:sz="4" w:space="0" w:color="auto"/>
              <w:right w:val="single" w:sz="4" w:space="0" w:color="auto"/>
            </w:tcBorders>
            <w:vAlign w:val="center"/>
          </w:tcPr>
          <w:p w14:paraId="40ED8CEB" w14:textId="4EF898E7"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DC_19A_n257A</w:t>
            </w:r>
          </w:p>
          <w:p w14:paraId="7443EF75" w14:textId="77CFDEC7"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DC_19A_n257G</w:t>
            </w:r>
          </w:p>
          <w:p w14:paraId="6D463E68" w14:textId="7C15BE93"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DC_19A_n257H</w:t>
            </w:r>
          </w:p>
          <w:p w14:paraId="3AD512FE" w14:textId="62E16BDA"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DC_19A_n257I</w:t>
            </w:r>
          </w:p>
          <w:p w14:paraId="1B4673D1" w14:textId="229904B1"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DC_19A_n257J</w:t>
            </w:r>
          </w:p>
          <w:p w14:paraId="78D5CEB9" w14:textId="6A06B0CE"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DC_19A_n257K</w:t>
            </w:r>
          </w:p>
          <w:p w14:paraId="3D687915" w14:textId="7BA78B8B" w:rsidR="00E20977" w:rsidRPr="00840CFD" w:rsidRDefault="00E20977" w:rsidP="00BC6BDB">
            <w:pPr>
              <w:pStyle w:val="TAL"/>
              <w:snapToGrid w:val="0"/>
              <w:jc w:val="both"/>
              <w:rPr>
                <w:rFonts w:cs="Arial"/>
                <w:szCs w:val="18"/>
                <w:lang w:eastAsia="ja-JP"/>
              </w:rPr>
            </w:pPr>
            <w:r w:rsidRPr="00840CFD">
              <w:rPr>
                <w:rFonts w:cs="Arial"/>
                <w:szCs w:val="18"/>
                <w:lang w:eastAsia="ja-JP"/>
              </w:rPr>
              <w:t>DC_19A_n257L</w:t>
            </w:r>
          </w:p>
          <w:p w14:paraId="3A47514C" w14:textId="791A8B83"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DC_19A_n257M</w:t>
            </w:r>
          </w:p>
        </w:tc>
        <w:tc>
          <w:tcPr>
            <w:tcW w:w="902" w:type="dxa"/>
            <w:tcBorders>
              <w:top w:val="single" w:sz="4" w:space="0" w:color="auto"/>
              <w:left w:val="single" w:sz="4" w:space="0" w:color="auto"/>
              <w:bottom w:val="single" w:sz="4" w:space="0" w:color="auto"/>
              <w:right w:val="single" w:sz="4" w:space="0" w:color="auto"/>
            </w:tcBorders>
            <w:vAlign w:val="center"/>
          </w:tcPr>
          <w:p w14:paraId="5D06A5A7" w14:textId="77777777"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30DD7B9" w14:textId="77777777" w:rsidR="00E20977" w:rsidRPr="00840CFD" w:rsidRDefault="00E20977" w:rsidP="00BC6BDB">
            <w:pPr>
              <w:pStyle w:val="TAL"/>
              <w:snapToGrid w:val="0"/>
              <w:jc w:val="both"/>
              <w:rPr>
                <w:rFonts w:eastAsia="新細明體" w:cs="Arial"/>
                <w:szCs w:val="18"/>
                <w:lang w:eastAsia="zh-TW"/>
              </w:rPr>
            </w:pPr>
            <w:r w:rsidRPr="00840CFD">
              <w:rPr>
                <w:rFonts w:eastAsia="新細明體" w:cs="Arial"/>
                <w:szCs w:val="18"/>
                <w:lang w:eastAsia="zh-TW"/>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2519CF2B" w14:textId="77777777" w:rsidR="00E20977" w:rsidRPr="00840CFD" w:rsidRDefault="00E20977" w:rsidP="00BC6BDB">
            <w:pPr>
              <w:pStyle w:val="TAL"/>
              <w:snapToGrid w:val="0"/>
              <w:jc w:val="both"/>
              <w:rPr>
                <w:rFonts w:eastAsia="新細明體" w:cs="Arial"/>
                <w:szCs w:val="18"/>
                <w:lang w:eastAsia="zh-TW"/>
              </w:rPr>
            </w:pPr>
            <w:r w:rsidRPr="00840CFD">
              <w:rPr>
                <w:rFonts w:eastAsia="新細明體" w:cs="Arial"/>
                <w:szCs w:val="18"/>
                <w:lang w:eastAsia="zh-TW"/>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6A2D5ADE" w14:textId="77777777" w:rsidR="00E20977" w:rsidRPr="00840CFD" w:rsidRDefault="00E20977" w:rsidP="00BC6BDB">
            <w:pPr>
              <w:pStyle w:val="TAL"/>
              <w:snapToGrid w:val="0"/>
              <w:jc w:val="both"/>
              <w:rPr>
                <w:rFonts w:eastAsia="新細明體" w:cs="Arial"/>
                <w:szCs w:val="18"/>
                <w:lang w:val="en-US" w:eastAsia="zh-TW"/>
              </w:rPr>
            </w:pPr>
            <w:r w:rsidRPr="00840CFD">
              <w:rPr>
                <w:rFonts w:eastAsia="新細明體" w:cs="Arial"/>
                <w:szCs w:val="18"/>
                <w:lang w:val="en-US" w:eastAsia="zh-TW"/>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6903E3F7" w14:textId="77777777" w:rsidR="00E20977" w:rsidRPr="00840CFD" w:rsidRDefault="00E20977" w:rsidP="00BC6BDB">
            <w:pPr>
              <w:pStyle w:val="TAL"/>
              <w:snapToGrid w:val="0"/>
              <w:jc w:val="both"/>
              <w:rPr>
                <w:rFonts w:eastAsia="新細明體" w:cs="Arial"/>
                <w:szCs w:val="18"/>
                <w:lang w:eastAsia="zh-TW"/>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54D7B75" w14:textId="77777777" w:rsidR="00E20977" w:rsidRPr="00840CFD" w:rsidRDefault="00E20977" w:rsidP="00BC6BDB">
            <w:pPr>
              <w:pStyle w:val="TAL"/>
              <w:snapToGrid w:val="0"/>
              <w:jc w:val="both"/>
              <w:rPr>
                <w:rFonts w:cs="Arial"/>
                <w:color w:val="000000"/>
                <w:szCs w:val="18"/>
              </w:rPr>
            </w:pPr>
            <w:r w:rsidRPr="00840CFD">
              <w:rPr>
                <w:rFonts w:cs="Arial"/>
                <w:color w:val="000000"/>
                <w:szCs w:val="18"/>
              </w:rPr>
              <w:t>DC_19A_n257M_UL_19A_n257L</w:t>
            </w:r>
            <w:r w:rsidRPr="00840CFD">
              <w:rPr>
                <w:rFonts w:cs="Arial"/>
                <w:color w:val="000000"/>
                <w:szCs w:val="18"/>
              </w:rPr>
              <w:br/>
              <w:t>CA_n257M_UL_n257M</w:t>
            </w:r>
          </w:p>
        </w:tc>
      </w:tr>
      <w:tr w:rsidR="00E20977" w:rsidRPr="000549BB" w14:paraId="4E6B02E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9AD872F" w14:textId="311FC065"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DC_21A_n257A</w:t>
            </w:r>
          </w:p>
          <w:p w14:paraId="5127E233" w14:textId="5B4542E6"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DC_21A_n257G</w:t>
            </w:r>
          </w:p>
          <w:p w14:paraId="021DAD5A" w14:textId="0EB46218"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DC_21A_n257H</w:t>
            </w:r>
          </w:p>
          <w:p w14:paraId="478FFB9C" w14:textId="319BF9D4"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DC_21A_n257I</w:t>
            </w:r>
          </w:p>
          <w:p w14:paraId="79B46610" w14:textId="792B80DC"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DC_21A_n257J</w:t>
            </w:r>
          </w:p>
          <w:p w14:paraId="18BC7537" w14:textId="0D02E38C"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DC_21A_n257K</w:t>
            </w:r>
          </w:p>
          <w:p w14:paraId="10E98D22" w14:textId="2C5E41E8"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DC_21A_n257L</w:t>
            </w:r>
          </w:p>
          <w:p w14:paraId="6AAA6AC2" w14:textId="75D8DC90" w:rsidR="00E20977" w:rsidRPr="00840CFD" w:rsidRDefault="00E20977" w:rsidP="00BC6BDB">
            <w:pPr>
              <w:pStyle w:val="TAL"/>
              <w:snapToGrid w:val="0"/>
              <w:jc w:val="both"/>
              <w:rPr>
                <w:rFonts w:cs="Arial"/>
                <w:szCs w:val="18"/>
              </w:rPr>
            </w:pPr>
            <w:r w:rsidRPr="00840CFD">
              <w:rPr>
                <w:rFonts w:cs="Arial"/>
                <w:szCs w:val="18"/>
                <w:lang w:eastAsia="ja-JP"/>
              </w:rPr>
              <w:t>DC_21A_n257M</w:t>
            </w:r>
          </w:p>
        </w:tc>
        <w:tc>
          <w:tcPr>
            <w:tcW w:w="1531" w:type="dxa"/>
            <w:tcBorders>
              <w:top w:val="single" w:sz="4" w:space="0" w:color="auto"/>
              <w:left w:val="single" w:sz="4" w:space="0" w:color="auto"/>
              <w:bottom w:val="single" w:sz="4" w:space="0" w:color="auto"/>
              <w:right w:val="single" w:sz="4" w:space="0" w:color="auto"/>
            </w:tcBorders>
            <w:vAlign w:val="center"/>
          </w:tcPr>
          <w:p w14:paraId="14C63287" w14:textId="5D1FC7DF"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DC_21A_n257A</w:t>
            </w:r>
          </w:p>
          <w:p w14:paraId="128D2BDA" w14:textId="664B8BDB"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DC_21A_n257G</w:t>
            </w:r>
          </w:p>
          <w:p w14:paraId="4CD8169F" w14:textId="11CD1126"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DC_21A_n257H</w:t>
            </w:r>
          </w:p>
          <w:p w14:paraId="18E8B618" w14:textId="391D33CC"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DC_21A_n257I</w:t>
            </w:r>
          </w:p>
          <w:p w14:paraId="329E7283" w14:textId="5D11981C"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DC_21A_n257J</w:t>
            </w:r>
          </w:p>
          <w:p w14:paraId="039BE37C" w14:textId="71D80432"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DC_21A_n257K</w:t>
            </w:r>
          </w:p>
          <w:p w14:paraId="0E72C200" w14:textId="5548B7E6" w:rsidR="00E20977" w:rsidRPr="00840CFD" w:rsidRDefault="00E20977" w:rsidP="00BC6BDB">
            <w:pPr>
              <w:pStyle w:val="TAL"/>
              <w:snapToGrid w:val="0"/>
              <w:jc w:val="both"/>
              <w:rPr>
                <w:rFonts w:cs="Arial"/>
                <w:szCs w:val="18"/>
                <w:lang w:eastAsia="ja-JP"/>
              </w:rPr>
            </w:pPr>
            <w:r w:rsidRPr="00840CFD">
              <w:rPr>
                <w:rFonts w:cs="Arial"/>
                <w:szCs w:val="18"/>
                <w:lang w:eastAsia="ja-JP"/>
              </w:rPr>
              <w:t>DC_21A_n257L</w:t>
            </w:r>
          </w:p>
          <w:p w14:paraId="26CE8BB0" w14:textId="2FBBADE8"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lang w:eastAsia="ja-JP"/>
              </w:rPr>
              <w:t>DC_21A_n257M</w:t>
            </w:r>
          </w:p>
        </w:tc>
        <w:tc>
          <w:tcPr>
            <w:tcW w:w="902" w:type="dxa"/>
            <w:tcBorders>
              <w:top w:val="single" w:sz="4" w:space="0" w:color="auto"/>
              <w:left w:val="single" w:sz="4" w:space="0" w:color="auto"/>
              <w:bottom w:val="single" w:sz="4" w:space="0" w:color="auto"/>
              <w:right w:val="single" w:sz="4" w:space="0" w:color="auto"/>
            </w:tcBorders>
            <w:vAlign w:val="center"/>
          </w:tcPr>
          <w:p w14:paraId="5CD1B867" w14:textId="77777777" w:rsidR="00E20977" w:rsidRPr="00840CFD" w:rsidRDefault="00E2097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749C1C9C" w14:textId="77777777" w:rsidR="00E20977" w:rsidRPr="00840CFD" w:rsidRDefault="00E20977" w:rsidP="00BC6BDB">
            <w:pPr>
              <w:pStyle w:val="TAL"/>
              <w:snapToGrid w:val="0"/>
              <w:jc w:val="both"/>
              <w:rPr>
                <w:rFonts w:eastAsia="新細明體" w:cs="Arial"/>
                <w:szCs w:val="18"/>
                <w:lang w:eastAsia="zh-TW"/>
              </w:rPr>
            </w:pPr>
            <w:r w:rsidRPr="00840CFD">
              <w:rPr>
                <w:rFonts w:eastAsia="新細明體" w:cs="Arial"/>
                <w:szCs w:val="18"/>
                <w:lang w:eastAsia="zh-TW"/>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24027AAB" w14:textId="77777777" w:rsidR="00E20977" w:rsidRPr="00840CFD" w:rsidRDefault="00E20977" w:rsidP="00BC6BDB">
            <w:pPr>
              <w:pStyle w:val="TAL"/>
              <w:snapToGrid w:val="0"/>
              <w:jc w:val="both"/>
              <w:rPr>
                <w:rFonts w:eastAsia="新細明體" w:cs="Arial"/>
                <w:szCs w:val="18"/>
                <w:lang w:eastAsia="zh-TW"/>
              </w:rPr>
            </w:pPr>
            <w:r w:rsidRPr="00840CFD">
              <w:rPr>
                <w:rFonts w:eastAsia="新細明體" w:cs="Arial"/>
                <w:szCs w:val="18"/>
                <w:lang w:eastAsia="zh-TW"/>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E28BE7A" w14:textId="77777777" w:rsidR="00E20977" w:rsidRPr="00840CFD" w:rsidRDefault="00E20977" w:rsidP="00BC6BDB">
            <w:pPr>
              <w:pStyle w:val="TAL"/>
              <w:snapToGrid w:val="0"/>
              <w:jc w:val="both"/>
              <w:rPr>
                <w:rFonts w:eastAsia="新細明體" w:cs="Arial"/>
                <w:szCs w:val="18"/>
                <w:lang w:val="en-US" w:eastAsia="zh-TW"/>
              </w:rPr>
            </w:pPr>
            <w:r w:rsidRPr="00840CFD">
              <w:rPr>
                <w:rFonts w:eastAsia="新細明體" w:cs="Arial"/>
                <w:szCs w:val="18"/>
                <w:lang w:val="en-US" w:eastAsia="zh-TW"/>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4C200551" w14:textId="77777777" w:rsidR="00E20977" w:rsidRPr="00840CFD" w:rsidRDefault="00E20977" w:rsidP="00BC6BDB">
            <w:pPr>
              <w:pStyle w:val="TAL"/>
              <w:snapToGrid w:val="0"/>
              <w:jc w:val="both"/>
              <w:rPr>
                <w:rFonts w:eastAsia="新細明體" w:cs="Arial"/>
                <w:szCs w:val="18"/>
                <w:lang w:eastAsia="zh-TW"/>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0378DAB5" w14:textId="77777777" w:rsidR="00E20977" w:rsidRPr="00840CFD" w:rsidRDefault="00E20977" w:rsidP="00BC6BDB">
            <w:pPr>
              <w:pStyle w:val="TAL"/>
              <w:snapToGrid w:val="0"/>
              <w:jc w:val="both"/>
              <w:rPr>
                <w:rFonts w:cs="Arial"/>
                <w:color w:val="000000"/>
                <w:szCs w:val="18"/>
              </w:rPr>
            </w:pPr>
            <w:r w:rsidRPr="00840CFD">
              <w:rPr>
                <w:rFonts w:cs="Arial"/>
                <w:color w:val="000000"/>
                <w:szCs w:val="18"/>
              </w:rPr>
              <w:t>DC_21A_n257M_UL_21A_n257L</w:t>
            </w:r>
            <w:r w:rsidRPr="00840CFD">
              <w:rPr>
                <w:rFonts w:cs="Arial"/>
                <w:color w:val="000000"/>
                <w:szCs w:val="18"/>
              </w:rPr>
              <w:br/>
              <w:t>CA_n257M_UL_n257M</w:t>
            </w:r>
          </w:p>
        </w:tc>
      </w:tr>
      <w:tr w:rsidR="00E20977" w:rsidRPr="000549BB" w14:paraId="6ACFA80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2F4EDE4" w14:textId="2898156D"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DC_28A_n257A</w:t>
            </w:r>
          </w:p>
          <w:p w14:paraId="79571F63" w14:textId="1AF751BC"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DC_28A_n257G</w:t>
            </w:r>
          </w:p>
          <w:p w14:paraId="1E5C17D2" w14:textId="3CBFD21A"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DC_28A_n257H</w:t>
            </w:r>
          </w:p>
          <w:p w14:paraId="4E0A9AB2" w14:textId="69C8973A"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DC_28A_n257I</w:t>
            </w:r>
          </w:p>
          <w:p w14:paraId="07DD7C7A" w14:textId="753E98E1"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DC_28A_n257J</w:t>
            </w:r>
          </w:p>
          <w:p w14:paraId="56FD17AE" w14:textId="16C7C144"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DC_28A_n257K</w:t>
            </w:r>
          </w:p>
          <w:p w14:paraId="4682535D" w14:textId="355BFEB1"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DC_28A_n257L</w:t>
            </w:r>
          </w:p>
          <w:p w14:paraId="7A5B5E1C" w14:textId="213B51F2" w:rsidR="00E20977" w:rsidRPr="00840CFD" w:rsidRDefault="00E20977" w:rsidP="00BC6BDB">
            <w:pPr>
              <w:pStyle w:val="TAL"/>
              <w:snapToGrid w:val="0"/>
              <w:jc w:val="both"/>
              <w:rPr>
                <w:rFonts w:cs="Arial"/>
                <w:szCs w:val="18"/>
              </w:rPr>
            </w:pPr>
            <w:r w:rsidRPr="00840CFD">
              <w:rPr>
                <w:rFonts w:cs="Arial"/>
                <w:szCs w:val="18"/>
                <w:lang w:eastAsia="ja-JP"/>
              </w:rPr>
              <w:t>DC_28A_n257M</w:t>
            </w:r>
          </w:p>
        </w:tc>
        <w:tc>
          <w:tcPr>
            <w:tcW w:w="1531" w:type="dxa"/>
            <w:tcBorders>
              <w:top w:val="single" w:sz="4" w:space="0" w:color="auto"/>
              <w:left w:val="single" w:sz="4" w:space="0" w:color="auto"/>
              <w:bottom w:val="single" w:sz="4" w:space="0" w:color="auto"/>
              <w:right w:val="single" w:sz="4" w:space="0" w:color="auto"/>
            </w:tcBorders>
            <w:vAlign w:val="center"/>
          </w:tcPr>
          <w:p w14:paraId="44AD651B" w14:textId="119EA5A0"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DC_28A_n257A</w:t>
            </w:r>
          </w:p>
          <w:p w14:paraId="4B0C8BDC" w14:textId="79854B9D"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DC_28A_n257G</w:t>
            </w:r>
          </w:p>
          <w:p w14:paraId="3B5E429A" w14:textId="2A5AA4AF"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DC_28A_n257H</w:t>
            </w:r>
          </w:p>
          <w:p w14:paraId="2A2DD2F5" w14:textId="4C4E4B77"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DC_28A_n257I</w:t>
            </w:r>
          </w:p>
          <w:p w14:paraId="3B02BFA5" w14:textId="30266D48"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DC_28A_n257J</w:t>
            </w:r>
          </w:p>
          <w:p w14:paraId="737EF115" w14:textId="705005F8"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DC_28A_n257K</w:t>
            </w:r>
          </w:p>
          <w:p w14:paraId="67F3B228" w14:textId="67B156CB" w:rsidR="00E20977" w:rsidRPr="00840CFD" w:rsidRDefault="00E20977" w:rsidP="00BC6BDB">
            <w:pPr>
              <w:pStyle w:val="TAL"/>
              <w:snapToGrid w:val="0"/>
              <w:jc w:val="both"/>
              <w:rPr>
                <w:rFonts w:cs="Arial"/>
                <w:szCs w:val="18"/>
                <w:lang w:eastAsia="ja-JP"/>
              </w:rPr>
            </w:pPr>
            <w:r w:rsidRPr="00840CFD">
              <w:rPr>
                <w:rFonts w:cs="Arial"/>
                <w:szCs w:val="18"/>
                <w:lang w:eastAsia="ja-JP"/>
              </w:rPr>
              <w:t>DC_28A_n257L</w:t>
            </w:r>
          </w:p>
          <w:p w14:paraId="1E366497" w14:textId="6732BEE5" w:rsidR="00E20977" w:rsidRPr="00840CFD" w:rsidRDefault="00E20977" w:rsidP="00BC6BDB">
            <w:pPr>
              <w:keepNext/>
              <w:snapToGrid w:val="0"/>
              <w:spacing w:after="0"/>
              <w:jc w:val="both"/>
              <w:rPr>
                <w:rFonts w:ascii="Arial" w:eastAsia="Yu Gothic" w:hAnsi="Arial" w:cs="Arial"/>
                <w:sz w:val="18"/>
                <w:szCs w:val="18"/>
              </w:rPr>
            </w:pPr>
            <w:r w:rsidRPr="00840CFD">
              <w:rPr>
                <w:rFonts w:ascii="Arial" w:hAnsi="Arial" w:cs="Arial"/>
                <w:sz w:val="18"/>
                <w:szCs w:val="18"/>
                <w:lang w:eastAsia="ja-JP"/>
              </w:rPr>
              <w:t>DC_28A_n257M</w:t>
            </w:r>
          </w:p>
        </w:tc>
        <w:tc>
          <w:tcPr>
            <w:tcW w:w="902" w:type="dxa"/>
            <w:tcBorders>
              <w:top w:val="single" w:sz="4" w:space="0" w:color="auto"/>
              <w:left w:val="single" w:sz="4" w:space="0" w:color="auto"/>
              <w:bottom w:val="single" w:sz="4" w:space="0" w:color="auto"/>
              <w:right w:val="single" w:sz="4" w:space="0" w:color="auto"/>
            </w:tcBorders>
            <w:vAlign w:val="center"/>
          </w:tcPr>
          <w:p w14:paraId="27BDB79E" w14:textId="77777777" w:rsidR="00E20977" w:rsidRPr="00840CFD" w:rsidRDefault="00E20977" w:rsidP="00BC6BDB">
            <w:pPr>
              <w:keepNext/>
              <w:snapToGrid w:val="0"/>
              <w:spacing w:after="0"/>
              <w:jc w:val="both"/>
              <w:rPr>
                <w:rFonts w:ascii="Arial" w:hAnsi="Arial" w:cs="Arial"/>
                <w:sz w:val="18"/>
                <w:szCs w:val="18"/>
              </w:rPr>
            </w:pPr>
            <w:r w:rsidRPr="00840CFD">
              <w:rPr>
                <w:rFonts w:ascii="Arial" w:eastAsia="Yu Gothic"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439FC2B" w14:textId="77777777" w:rsidR="00E20977" w:rsidRPr="00840CFD" w:rsidRDefault="00E20977" w:rsidP="00BC6BDB">
            <w:pPr>
              <w:pStyle w:val="TAL"/>
              <w:snapToGrid w:val="0"/>
              <w:jc w:val="both"/>
              <w:rPr>
                <w:rFonts w:eastAsia="新細明體" w:cs="Arial"/>
                <w:szCs w:val="18"/>
                <w:lang w:eastAsia="zh-TW"/>
              </w:rPr>
            </w:pPr>
            <w:r w:rsidRPr="00840CFD">
              <w:rPr>
                <w:rFonts w:eastAsia="Yu Gothic" w:cs="Arial"/>
                <w:szCs w:val="18"/>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2F8BDA4F" w14:textId="77777777" w:rsidR="00E20977" w:rsidRPr="00840CFD" w:rsidRDefault="00E20977" w:rsidP="00BC6BDB">
            <w:pPr>
              <w:pStyle w:val="TAL"/>
              <w:snapToGrid w:val="0"/>
              <w:jc w:val="both"/>
              <w:rPr>
                <w:rFonts w:eastAsia="新細明體" w:cs="Arial"/>
                <w:szCs w:val="18"/>
                <w:lang w:eastAsia="zh-TW"/>
              </w:rPr>
            </w:pPr>
            <w:r w:rsidRPr="00840CFD">
              <w:rPr>
                <w:rFonts w:eastAsia="Yu Gothic" w:cs="Arial"/>
                <w:szCs w:val="18"/>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342D6A0" w14:textId="77777777" w:rsidR="00E20977" w:rsidRPr="00840CFD" w:rsidRDefault="00E20977" w:rsidP="00BC6BDB">
            <w:pPr>
              <w:pStyle w:val="TAL"/>
              <w:snapToGrid w:val="0"/>
              <w:jc w:val="both"/>
              <w:rPr>
                <w:rFonts w:eastAsia="新細明體" w:cs="Arial"/>
                <w:szCs w:val="18"/>
                <w:lang w:val="en-US" w:eastAsia="zh-TW"/>
              </w:rPr>
            </w:pPr>
            <w:r w:rsidRPr="00840CFD">
              <w:rPr>
                <w:rFonts w:eastAsia="Yu Gothic" w:cs="Arial"/>
                <w:szCs w:val="18"/>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56308E5E" w14:textId="1DD0AE30" w:rsidR="00E20977" w:rsidRPr="00840CFD" w:rsidDel="00597620" w:rsidRDefault="00E4039A"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FD2889D" w14:textId="77777777" w:rsidR="00E20977" w:rsidRPr="00840CFD" w:rsidRDefault="00E20977" w:rsidP="00BC6BDB">
            <w:pPr>
              <w:pStyle w:val="TAL"/>
              <w:snapToGrid w:val="0"/>
              <w:jc w:val="both"/>
              <w:rPr>
                <w:rFonts w:cs="Arial"/>
                <w:color w:val="000000"/>
                <w:szCs w:val="18"/>
              </w:rPr>
            </w:pPr>
            <w:r w:rsidRPr="00840CFD">
              <w:rPr>
                <w:rFonts w:eastAsia="Yu Gothic" w:cs="Arial"/>
                <w:szCs w:val="18"/>
              </w:rPr>
              <w:t>CA_n257M(Ongoing)</w:t>
            </w:r>
          </w:p>
        </w:tc>
      </w:tr>
      <w:tr w:rsidR="00A67257" w:rsidRPr="00E4039A" w14:paraId="3AAF060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B6F03B1" w14:textId="77777777" w:rsidR="00A67257" w:rsidRPr="00E4039A" w:rsidRDefault="00A67257" w:rsidP="00BC6BDB">
            <w:pPr>
              <w:pStyle w:val="TAL"/>
              <w:snapToGrid w:val="0"/>
              <w:jc w:val="both"/>
              <w:rPr>
                <w:rFonts w:cs="Arial"/>
                <w:szCs w:val="18"/>
                <w:highlight w:val="yellow"/>
              </w:rPr>
            </w:pPr>
            <w:r w:rsidRPr="00E4039A">
              <w:rPr>
                <w:rFonts w:cs="Arial"/>
                <w:szCs w:val="18"/>
                <w:highlight w:val="yellow"/>
              </w:rPr>
              <w:t>DC_28A_ n258B</w:t>
            </w:r>
          </w:p>
        </w:tc>
        <w:tc>
          <w:tcPr>
            <w:tcW w:w="1531" w:type="dxa"/>
            <w:tcBorders>
              <w:top w:val="single" w:sz="4" w:space="0" w:color="auto"/>
              <w:left w:val="single" w:sz="4" w:space="0" w:color="auto"/>
              <w:bottom w:val="single" w:sz="4" w:space="0" w:color="auto"/>
              <w:right w:val="single" w:sz="4" w:space="0" w:color="auto"/>
            </w:tcBorders>
            <w:vAlign w:val="center"/>
          </w:tcPr>
          <w:p w14:paraId="2CED78A4"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DC_28A_ n258B</w:t>
            </w:r>
          </w:p>
        </w:tc>
        <w:tc>
          <w:tcPr>
            <w:tcW w:w="902" w:type="dxa"/>
            <w:tcBorders>
              <w:top w:val="single" w:sz="4" w:space="0" w:color="auto"/>
              <w:left w:val="single" w:sz="4" w:space="0" w:color="auto"/>
              <w:bottom w:val="single" w:sz="4" w:space="0" w:color="auto"/>
              <w:right w:val="single" w:sz="4" w:space="0" w:color="auto"/>
            </w:tcBorders>
            <w:vAlign w:val="center"/>
          </w:tcPr>
          <w:p w14:paraId="2D39EF2A"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298F1F4"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eastAsia="新細明體" w:cs="Arial"/>
                <w:szCs w:val="18"/>
                <w:highlight w:val="yellow"/>
                <w:lang w:eastAsia="zh-TW"/>
              </w:rPr>
              <w:t xml:space="preserve">Meng Wang, </w:t>
            </w:r>
            <w:r w:rsidRPr="00E4039A">
              <w:rPr>
                <w:rFonts w:eastAsia="新細明體" w:cs="Arial"/>
                <w:szCs w:val="18"/>
                <w:highlight w:val="yellow"/>
                <w:lang w:eastAsia="zh-TW"/>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6086F35B" w14:textId="77777777" w:rsidR="00A67257" w:rsidRPr="00E4039A" w:rsidRDefault="00025D18" w:rsidP="00BC6BDB">
            <w:pPr>
              <w:pStyle w:val="TAL"/>
              <w:snapToGrid w:val="0"/>
              <w:jc w:val="both"/>
              <w:rPr>
                <w:rFonts w:eastAsia="新細明體" w:cs="Arial"/>
                <w:szCs w:val="18"/>
                <w:highlight w:val="yellow"/>
                <w:lang w:eastAsia="zh-TW"/>
              </w:rPr>
            </w:pPr>
            <w:hyperlink r:id="rId861" w:history="1">
              <w:r w:rsidR="00A67257" w:rsidRPr="00E4039A">
                <w:rPr>
                  <w:rStyle w:val="ae"/>
                  <w:rFonts w:eastAsia="新細明體" w:cs="Arial"/>
                  <w:szCs w:val="18"/>
                  <w:highlight w:val="yellow"/>
                  <w:lang w:eastAsia="zh-TW"/>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432E278" w14:textId="77777777" w:rsidR="00A67257" w:rsidRPr="00E4039A" w:rsidRDefault="00A67257" w:rsidP="00BC6BDB">
            <w:pPr>
              <w:pStyle w:val="TAL"/>
              <w:snapToGrid w:val="0"/>
              <w:jc w:val="both"/>
              <w:rPr>
                <w:rFonts w:eastAsia="新細明體" w:cs="Arial"/>
                <w:szCs w:val="18"/>
                <w:highlight w:val="yellow"/>
                <w:lang w:val="en-US" w:eastAsia="zh-TW"/>
              </w:rPr>
            </w:pPr>
            <w:r w:rsidRPr="00E4039A">
              <w:rPr>
                <w:rFonts w:eastAsia="新細明體" w:cs="Arial"/>
                <w:szCs w:val="18"/>
                <w:highlight w:val="yellow"/>
                <w:lang w:val="en-US" w:eastAsia="zh-TW"/>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1F26EB77"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3323EDDA"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DC_28A_n258A(completed)</w:t>
            </w:r>
          </w:p>
          <w:p w14:paraId="046891D3"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CA_n258B</w:t>
            </w:r>
          </w:p>
        </w:tc>
      </w:tr>
      <w:tr w:rsidR="00A67257" w:rsidRPr="00E4039A" w14:paraId="7218FB2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786DAC3" w14:textId="77777777" w:rsidR="00A67257" w:rsidRPr="00E4039A" w:rsidRDefault="00A67257" w:rsidP="00BC6BDB">
            <w:pPr>
              <w:pStyle w:val="TAL"/>
              <w:snapToGrid w:val="0"/>
              <w:jc w:val="both"/>
              <w:rPr>
                <w:rFonts w:cs="Arial"/>
                <w:szCs w:val="18"/>
                <w:highlight w:val="yellow"/>
              </w:rPr>
            </w:pPr>
            <w:r w:rsidRPr="00E4039A">
              <w:rPr>
                <w:rFonts w:cs="Arial"/>
                <w:szCs w:val="18"/>
                <w:highlight w:val="yellow"/>
              </w:rPr>
              <w:t>DC_28A_n258C</w:t>
            </w:r>
          </w:p>
        </w:tc>
        <w:tc>
          <w:tcPr>
            <w:tcW w:w="1531" w:type="dxa"/>
            <w:tcBorders>
              <w:top w:val="single" w:sz="4" w:space="0" w:color="auto"/>
              <w:left w:val="single" w:sz="4" w:space="0" w:color="auto"/>
              <w:bottom w:val="single" w:sz="4" w:space="0" w:color="auto"/>
              <w:right w:val="single" w:sz="4" w:space="0" w:color="auto"/>
            </w:tcBorders>
            <w:vAlign w:val="center"/>
          </w:tcPr>
          <w:p w14:paraId="3B8348BA"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DC_28A_n258C</w:t>
            </w:r>
          </w:p>
        </w:tc>
        <w:tc>
          <w:tcPr>
            <w:tcW w:w="902" w:type="dxa"/>
            <w:tcBorders>
              <w:top w:val="single" w:sz="4" w:space="0" w:color="auto"/>
              <w:left w:val="single" w:sz="4" w:space="0" w:color="auto"/>
              <w:bottom w:val="single" w:sz="4" w:space="0" w:color="auto"/>
              <w:right w:val="single" w:sz="4" w:space="0" w:color="auto"/>
            </w:tcBorders>
            <w:vAlign w:val="center"/>
          </w:tcPr>
          <w:p w14:paraId="3689D1E6"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0464596"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eastAsia="新細明體" w:cs="Arial"/>
                <w:szCs w:val="18"/>
                <w:highlight w:val="yellow"/>
                <w:lang w:eastAsia="zh-TW"/>
              </w:rPr>
              <w:t xml:space="preserve">Meng Wang, </w:t>
            </w:r>
            <w:r w:rsidRPr="00E4039A">
              <w:rPr>
                <w:rFonts w:eastAsia="新細明體" w:cs="Arial"/>
                <w:szCs w:val="18"/>
                <w:highlight w:val="yellow"/>
                <w:lang w:eastAsia="zh-TW"/>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02E86DF4" w14:textId="77777777" w:rsidR="00A67257" w:rsidRPr="00E4039A" w:rsidRDefault="00025D18" w:rsidP="00BC6BDB">
            <w:pPr>
              <w:pStyle w:val="TAL"/>
              <w:snapToGrid w:val="0"/>
              <w:jc w:val="both"/>
              <w:rPr>
                <w:rFonts w:eastAsia="新細明體" w:cs="Arial"/>
                <w:szCs w:val="18"/>
                <w:highlight w:val="yellow"/>
                <w:lang w:eastAsia="zh-TW"/>
              </w:rPr>
            </w:pPr>
            <w:hyperlink r:id="rId862" w:history="1">
              <w:r w:rsidR="00A67257" w:rsidRPr="00E4039A">
                <w:rPr>
                  <w:rStyle w:val="ae"/>
                  <w:rFonts w:eastAsia="新細明體" w:cs="Arial"/>
                  <w:szCs w:val="18"/>
                  <w:highlight w:val="yellow"/>
                  <w:lang w:eastAsia="zh-TW"/>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9CED0AE" w14:textId="77777777" w:rsidR="00A67257" w:rsidRPr="00E4039A" w:rsidRDefault="00A67257" w:rsidP="00BC6BDB">
            <w:pPr>
              <w:pStyle w:val="TAL"/>
              <w:snapToGrid w:val="0"/>
              <w:jc w:val="both"/>
              <w:rPr>
                <w:rFonts w:eastAsia="新細明體" w:cs="Arial"/>
                <w:szCs w:val="18"/>
                <w:highlight w:val="yellow"/>
                <w:lang w:val="en-US" w:eastAsia="zh-TW"/>
              </w:rPr>
            </w:pPr>
            <w:r w:rsidRPr="00E4039A">
              <w:rPr>
                <w:rFonts w:eastAsia="新細明體" w:cs="Arial"/>
                <w:szCs w:val="18"/>
                <w:highlight w:val="yellow"/>
                <w:lang w:val="en-US" w:eastAsia="zh-TW"/>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7E286F0A"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038BC94"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DC_28A_n258B</w:t>
            </w:r>
          </w:p>
          <w:p w14:paraId="4BA773F9"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CA_n258C</w:t>
            </w:r>
          </w:p>
        </w:tc>
      </w:tr>
      <w:tr w:rsidR="00A67257" w:rsidRPr="00E4039A" w14:paraId="598F275C"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3693136" w14:textId="77777777" w:rsidR="00A67257" w:rsidRPr="00E4039A" w:rsidRDefault="00A67257" w:rsidP="00BC6BDB">
            <w:pPr>
              <w:pStyle w:val="TAL"/>
              <w:snapToGrid w:val="0"/>
              <w:jc w:val="both"/>
              <w:rPr>
                <w:rFonts w:cs="Arial"/>
                <w:szCs w:val="18"/>
                <w:highlight w:val="yellow"/>
              </w:rPr>
            </w:pPr>
            <w:r w:rsidRPr="00E4039A">
              <w:rPr>
                <w:rFonts w:cs="Arial"/>
                <w:szCs w:val="18"/>
                <w:highlight w:val="yellow"/>
              </w:rPr>
              <w:t>DC_28A_n258F</w:t>
            </w:r>
          </w:p>
        </w:tc>
        <w:tc>
          <w:tcPr>
            <w:tcW w:w="1531" w:type="dxa"/>
            <w:tcBorders>
              <w:top w:val="single" w:sz="4" w:space="0" w:color="auto"/>
              <w:left w:val="single" w:sz="4" w:space="0" w:color="auto"/>
              <w:bottom w:val="single" w:sz="4" w:space="0" w:color="auto"/>
              <w:right w:val="single" w:sz="4" w:space="0" w:color="auto"/>
            </w:tcBorders>
            <w:vAlign w:val="center"/>
          </w:tcPr>
          <w:p w14:paraId="3591B744"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DC_28A_n258F</w:t>
            </w:r>
          </w:p>
        </w:tc>
        <w:tc>
          <w:tcPr>
            <w:tcW w:w="902" w:type="dxa"/>
            <w:tcBorders>
              <w:top w:val="single" w:sz="4" w:space="0" w:color="auto"/>
              <w:left w:val="single" w:sz="4" w:space="0" w:color="auto"/>
              <w:bottom w:val="single" w:sz="4" w:space="0" w:color="auto"/>
              <w:right w:val="single" w:sz="4" w:space="0" w:color="auto"/>
            </w:tcBorders>
            <w:vAlign w:val="center"/>
          </w:tcPr>
          <w:p w14:paraId="32306C98"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6C2C23D"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eastAsia="新細明體" w:cs="Arial"/>
                <w:szCs w:val="18"/>
                <w:highlight w:val="yellow"/>
                <w:lang w:eastAsia="zh-TW"/>
              </w:rPr>
              <w:t xml:space="preserve">Meng Wang, </w:t>
            </w:r>
            <w:r w:rsidRPr="00E4039A">
              <w:rPr>
                <w:rFonts w:eastAsia="新細明體" w:cs="Arial"/>
                <w:szCs w:val="18"/>
                <w:highlight w:val="yellow"/>
                <w:lang w:eastAsia="zh-TW"/>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78A2486B" w14:textId="77777777" w:rsidR="00A67257" w:rsidRPr="00E4039A" w:rsidRDefault="00025D18" w:rsidP="00BC6BDB">
            <w:pPr>
              <w:pStyle w:val="TAL"/>
              <w:snapToGrid w:val="0"/>
              <w:jc w:val="both"/>
              <w:rPr>
                <w:rFonts w:eastAsia="新細明體" w:cs="Arial"/>
                <w:szCs w:val="18"/>
                <w:highlight w:val="yellow"/>
                <w:lang w:eastAsia="zh-TW"/>
              </w:rPr>
            </w:pPr>
            <w:hyperlink r:id="rId863" w:history="1">
              <w:r w:rsidR="00A67257" w:rsidRPr="00E4039A">
                <w:rPr>
                  <w:rStyle w:val="ae"/>
                  <w:rFonts w:eastAsia="新細明體" w:cs="Arial"/>
                  <w:szCs w:val="18"/>
                  <w:highlight w:val="yellow"/>
                  <w:lang w:eastAsia="zh-TW"/>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4C11BCC" w14:textId="77777777" w:rsidR="00A67257" w:rsidRPr="00E4039A" w:rsidRDefault="00A67257" w:rsidP="00BC6BDB">
            <w:pPr>
              <w:pStyle w:val="TAL"/>
              <w:snapToGrid w:val="0"/>
              <w:jc w:val="both"/>
              <w:rPr>
                <w:rFonts w:eastAsia="新細明體" w:cs="Arial"/>
                <w:szCs w:val="18"/>
                <w:highlight w:val="yellow"/>
                <w:lang w:val="en-US" w:eastAsia="zh-TW"/>
              </w:rPr>
            </w:pPr>
            <w:r w:rsidRPr="00E4039A">
              <w:rPr>
                <w:rFonts w:eastAsia="新細明體" w:cs="Arial"/>
                <w:szCs w:val="18"/>
                <w:highlight w:val="yellow"/>
                <w:lang w:val="en-US" w:eastAsia="zh-TW"/>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7F541C60"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8D182B7"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DC_28A_n258E</w:t>
            </w:r>
          </w:p>
          <w:p w14:paraId="7890796C"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CA_n258F</w:t>
            </w:r>
          </w:p>
        </w:tc>
      </w:tr>
      <w:tr w:rsidR="00A67257" w:rsidRPr="000549BB" w14:paraId="0B6E080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3E5C977" w14:textId="77777777" w:rsidR="00A67257" w:rsidRPr="00E4039A" w:rsidRDefault="00A67257" w:rsidP="00BC6BDB">
            <w:pPr>
              <w:pStyle w:val="TAL"/>
              <w:snapToGrid w:val="0"/>
              <w:jc w:val="both"/>
              <w:rPr>
                <w:rFonts w:cs="Arial"/>
                <w:szCs w:val="18"/>
                <w:highlight w:val="yellow"/>
              </w:rPr>
            </w:pPr>
            <w:r w:rsidRPr="00E4039A">
              <w:rPr>
                <w:rFonts w:cs="Arial"/>
                <w:szCs w:val="18"/>
                <w:highlight w:val="yellow"/>
              </w:rPr>
              <w:t>DC_28A_n258M</w:t>
            </w:r>
          </w:p>
        </w:tc>
        <w:tc>
          <w:tcPr>
            <w:tcW w:w="1531" w:type="dxa"/>
            <w:tcBorders>
              <w:top w:val="single" w:sz="4" w:space="0" w:color="auto"/>
              <w:left w:val="single" w:sz="4" w:space="0" w:color="auto"/>
              <w:bottom w:val="single" w:sz="4" w:space="0" w:color="auto"/>
              <w:right w:val="single" w:sz="4" w:space="0" w:color="auto"/>
            </w:tcBorders>
            <w:vAlign w:val="center"/>
          </w:tcPr>
          <w:p w14:paraId="016EBA4B"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DC_28A_n258M</w:t>
            </w:r>
          </w:p>
        </w:tc>
        <w:tc>
          <w:tcPr>
            <w:tcW w:w="902" w:type="dxa"/>
            <w:tcBorders>
              <w:top w:val="single" w:sz="4" w:space="0" w:color="auto"/>
              <w:left w:val="single" w:sz="4" w:space="0" w:color="auto"/>
              <w:bottom w:val="single" w:sz="4" w:space="0" w:color="auto"/>
              <w:right w:val="single" w:sz="4" w:space="0" w:color="auto"/>
            </w:tcBorders>
            <w:vAlign w:val="center"/>
          </w:tcPr>
          <w:p w14:paraId="0FED7D7B" w14:textId="77777777" w:rsidR="00A67257" w:rsidRPr="00E4039A" w:rsidRDefault="00A67257" w:rsidP="00BC6BDB">
            <w:pPr>
              <w:keepNext/>
              <w:snapToGrid w:val="0"/>
              <w:spacing w:after="0"/>
              <w:jc w:val="both"/>
              <w:rPr>
                <w:rFonts w:ascii="Arial" w:hAnsi="Arial" w:cs="Arial"/>
                <w:sz w:val="18"/>
                <w:szCs w:val="18"/>
                <w:highlight w:val="yellow"/>
              </w:rPr>
            </w:pPr>
            <w:r w:rsidRPr="00E4039A">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4F38DEF"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eastAsia="新細明體" w:cs="Arial"/>
                <w:szCs w:val="18"/>
                <w:highlight w:val="yellow"/>
                <w:lang w:eastAsia="zh-TW"/>
              </w:rPr>
              <w:t xml:space="preserve">Meng Wang, </w:t>
            </w:r>
            <w:r w:rsidRPr="00E4039A">
              <w:rPr>
                <w:rFonts w:eastAsia="新細明體" w:cs="Arial"/>
                <w:szCs w:val="18"/>
                <w:highlight w:val="yellow"/>
                <w:lang w:eastAsia="zh-TW"/>
              </w:rPr>
              <w:br/>
              <w:t>Telstra</w:t>
            </w:r>
          </w:p>
        </w:tc>
        <w:tc>
          <w:tcPr>
            <w:tcW w:w="1440" w:type="dxa"/>
            <w:tcBorders>
              <w:top w:val="single" w:sz="4" w:space="0" w:color="auto"/>
              <w:left w:val="single" w:sz="4" w:space="0" w:color="auto"/>
              <w:bottom w:val="single" w:sz="4" w:space="0" w:color="auto"/>
              <w:right w:val="single" w:sz="4" w:space="0" w:color="auto"/>
            </w:tcBorders>
            <w:vAlign w:val="center"/>
          </w:tcPr>
          <w:p w14:paraId="2E98DC49" w14:textId="77777777" w:rsidR="00A67257" w:rsidRPr="00E4039A" w:rsidRDefault="00025D18" w:rsidP="00BC6BDB">
            <w:pPr>
              <w:pStyle w:val="TAL"/>
              <w:snapToGrid w:val="0"/>
              <w:jc w:val="both"/>
              <w:rPr>
                <w:rFonts w:eastAsia="新細明體" w:cs="Arial"/>
                <w:szCs w:val="18"/>
                <w:highlight w:val="yellow"/>
                <w:lang w:eastAsia="zh-TW"/>
              </w:rPr>
            </w:pPr>
            <w:hyperlink r:id="rId864" w:history="1">
              <w:r w:rsidR="00A67257" w:rsidRPr="00E4039A">
                <w:rPr>
                  <w:rStyle w:val="ae"/>
                  <w:rFonts w:eastAsia="新細明體" w:cs="Arial"/>
                  <w:szCs w:val="18"/>
                  <w:highlight w:val="yellow"/>
                  <w:lang w:eastAsia="zh-TW"/>
                </w:rPr>
                <w:t>meng.wang@team.telstra.com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9479F2B" w14:textId="77777777" w:rsidR="00A67257" w:rsidRPr="00E4039A" w:rsidRDefault="00A67257" w:rsidP="00BC6BDB">
            <w:pPr>
              <w:pStyle w:val="TAL"/>
              <w:snapToGrid w:val="0"/>
              <w:jc w:val="both"/>
              <w:rPr>
                <w:rFonts w:eastAsia="新細明體" w:cs="Arial"/>
                <w:szCs w:val="18"/>
                <w:highlight w:val="yellow"/>
                <w:lang w:val="en-US" w:eastAsia="zh-TW"/>
              </w:rPr>
            </w:pPr>
            <w:r w:rsidRPr="00E4039A">
              <w:rPr>
                <w:rFonts w:eastAsia="新細明體" w:cs="Arial"/>
                <w:szCs w:val="18"/>
                <w:highlight w:val="yellow"/>
                <w:lang w:val="en-US" w:eastAsia="zh-TW"/>
              </w:rPr>
              <w:t>Ericsson, Nokia, Cohere Technologies</w:t>
            </w:r>
          </w:p>
        </w:tc>
        <w:tc>
          <w:tcPr>
            <w:tcW w:w="907" w:type="dxa"/>
            <w:tcBorders>
              <w:top w:val="single" w:sz="4" w:space="0" w:color="auto"/>
              <w:left w:val="single" w:sz="4" w:space="0" w:color="auto"/>
              <w:bottom w:val="single" w:sz="4" w:space="0" w:color="auto"/>
              <w:right w:val="single" w:sz="4" w:space="0" w:color="auto"/>
            </w:tcBorders>
            <w:vAlign w:val="center"/>
          </w:tcPr>
          <w:p w14:paraId="0BB21120" w14:textId="77777777" w:rsidR="00A67257" w:rsidRPr="00E4039A" w:rsidRDefault="00A67257" w:rsidP="00BC6BDB">
            <w:pPr>
              <w:pStyle w:val="TAL"/>
              <w:snapToGrid w:val="0"/>
              <w:jc w:val="both"/>
              <w:rPr>
                <w:rFonts w:eastAsia="新細明體" w:cs="Arial"/>
                <w:szCs w:val="18"/>
                <w:highlight w:val="yellow"/>
                <w:lang w:eastAsia="zh-TW"/>
              </w:rPr>
            </w:pPr>
            <w:r w:rsidRPr="00E4039A">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947A1FC" w14:textId="77777777" w:rsidR="00A67257" w:rsidRPr="00E4039A" w:rsidRDefault="00A67257" w:rsidP="00BC6BDB">
            <w:pPr>
              <w:pStyle w:val="TAL"/>
              <w:snapToGrid w:val="0"/>
              <w:jc w:val="both"/>
              <w:rPr>
                <w:rFonts w:cs="Arial"/>
                <w:color w:val="000000"/>
                <w:szCs w:val="18"/>
                <w:highlight w:val="yellow"/>
              </w:rPr>
            </w:pPr>
            <w:r w:rsidRPr="00E4039A">
              <w:rPr>
                <w:rFonts w:cs="Arial"/>
                <w:color w:val="000000"/>
                <w:szCs w:val="18"/>
                <w:highlight w:val="yellow"/>
              </w:rPr>
              <w:t>DC_28A_n258L</w:t>
            </w:r>
          </w:p>
          <w:p w14:paraId="5C1E2493" w14:textId="77777777" w:rsidR="00A67257" w:rsidRPr="00840CFD" w:rsidRDefault="00A67257" w:rsidP="00BC6BDB">
            <w:pPr>
              <w:pStyle w:val="TAL"/>
              <w:snapToGrid w:val="0"/>
              <w:jc w:val="both"/>
              <w:rPr>
                <w:rFonts w:cs="Arial"/>
                <w:color w:val="000000"/>
                <w:szCs w:val="18"/>
              </w:rPr>
            </w:pPr>
            <w:r w:rsidRPr="00E4039A">
              <w:rPr>
                <w:rFonts w:cs="Arial"/>
                <w:color w:val="000000"/>
                <w:szCs w:val="18"/>
                <w:highlight w:val="yellow"/>
              </w:rPr>
              <w:t>CA_n258M</w:t>
            </w:r>
          </w:p>
        </w:tc>
      </w:tr>
      <w:tr w:rsidR="00A67257" w:rsidRPr="000549BB" w14:paraId="7B175F46" w14:textId="77777777" w:rsidTr="00BC6BDB">
        <w:tc>
          <w:tcPr>
            <w:tcW w:w="1978" w:type="dxa"/>
            <w:vAlign w:val="center"/>
          </w:tcPr>
          <w:p w14:paraId="17379CBD" w14:textId="77777777" w:rsidR="00A67257" w:rsidRPr="00840CFD" w:rsidRDefault="00A67257" w:rsidP="00BC6BDB">
            <w:pPr>
              <w:pStyle w:val="TAL"/>
              <w:snapToGrid w:val="0"/>
              <w:jc w:val="both"/>
              <w:rPr>
                <w:rFonts w:cs="Arial"/>
                <w:szCs w:val="18"/>
              </w:rPr>
            </w:pPr>
            <w:r w:rsidRPr="00840CFD">
              <w:rPr>
                <w:rFonts w:cs="Arial"/>
                <w:szCs w:val="18"/>
              </w:rPr>
              <w:t>DC_30A_n260A(8A)</w:t>
            </w:r>
          </w:p>
        </w:tc>
        <w:tc>
          <w:tcPr>
            <w:tcW w:w="1531" w:type="dxa"/>
            <w:vAlign w:val="center"/>
          </w:tcPr>
          <w:p w14:paraId="4B84B3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DC_30A_n260A(8A)</w:t>
            </w:r>
          </w:p>
        </w:tc>
        <w:tc>
          <w:tcPr>
            <w:tcW w:w="902" w:type="dxa"/>
            <w:vAlign w:val="center"/>
          </w:tcPr>
          <w:p w14:paraId="3CD818B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4938A1EF"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CA920EC" w14:textId="77777777" w:rsidR="00A67257" w:rsidRPr="00840CFD" w:rsidRDefault="00025D18" w:rsidP="00BC6BDB">
            <w:pPr>
              <w:pStyle w:val="TAL"/>
              <w:snapToGrid w:val="0"/>
              <w:jc w:val="both"/>
              <w:rPr>
                <w:rFonts w:cs="Arial"/>
                <w:szCs w:val="18"/>
              </w:rPr>
            </w:pPr>
            <w:hyperlink r:id="rId865" w:history="1">
              <w:r w:rsidR="00A67257" w:rsidRPr="00840CFD">
                <w:rPr>
                  <w:rStyle w:val="ae"/>
                  <w:rFonts w:eastAsia="新細明體" w:cs="Arial"/>
                  <w:szCs w:val="18"/>
                  <w:lang w:eastAsia="zh-TW"/>
                </w:rPr>
                <w:t>Marc.grant@att.com</w:t>
              </w:r>
            </w:hyperlink>
          </w:p>
        </w:tc>
        <w:tc>
          <w:tcPr>
            <w:tcW w:w="3239" w:type="dxa"/>
            <w:gridSpan w:val="2"/>
            <w:vAlign w:val="center"/>
          </w:tcPr>
          <w:p w14:paraId="1F60C212"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5E01F930"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0CC19FA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DL_30A_n260A(7)</w:t>
            </w:r>
          </w:p>
        </w:tc>
      </w:tr>
      <w:tr w:rsidR="00A67257" w:rsidRPr="000549BB" w14:paraId="58FCBA45" w14:textId="77777777" w:rsidTr="00BC6BDB">
        <w:tc>
          <w:tcPr>
            <w:tcW w:w="1978" w:type="dxa"/>
            <w:vAlign w:val="center"/>
          </w:tcPr>
          <w:p w14:paraId="4AAEFFCF" w14:textId="77777777" w:rsidR="00A67257" w:rsidRPr="00840CFD" w:rsidRDefault="00A67257" w:rsidP="00BC6BDB">
            <w:pPr>
              <w:pStyle w:val="TAL"/>
              <w:snapToGrid w:val="0"/>
              <w:jc w:val="both"/>
              <w:rPr>
                <w:rFonts w:cs="Arial"/>
                <w:szCs w:val="18"/>
              </w:rPr>
            </w:pPr>
            <w:r w:rsidRPr="00840CFD">
              <w:rPr>
                <w:rFonts w:cs="Arial"/>
                <w:szCs w:val="18"/>
              </w:rPr>
              <w:t>DC_30A_n260A(7A)</w:t>
            </w:r>
          </w:p>
        </w:tc>
        <w:tc>
          <w:tcPr>
            <w:tcW w:w="1531" w:type="dxa"/>
            <w:vAlign w:val="center"/>
          </w:tcPr>
          <w:p w14:paraId="369879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DC_30A_n260A(7A)</w:t>
            </w:r>
          </w:p>
        </w:tc>
        <w:tc>
          <w:tcPr>
            <w:tcW w:w="902" w:type="dxa"/>
            <w:vAlign w:val="center"/>
          </w:tcPr>
          <w:p w14:paraId="128B194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D555C88"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4ECBBFE5" w14:textId="77777777" w:rsidR="00A67257" w:rsidRPr="00840CFD" w:rsidRDefault="00025D18" w:rsidP="00BC6BDB">
            <w:pPr>
              <w:pStyle w:val="TAL"/>
              <w:snapToGrid w:val="0"/>
              <w:jc w:val="both"/>
              <w:rPr>
                <w:rFonts w:cs="Arial"/>
                <w:szCs w:val="18"/>
              </w:rPr>
            </w:pPr>
            <w:hyperlink r:id="rId866" w:history="1">
              <w:r w:rsidR="00A67257" w:rsidRPr="00840CFD">
                <w:rPr>
                  <w:rStyle w:val="ae"/>
                  <w:rFonts w:eastAsia="新細明體" w:cs="Arial"/>
                  <w:szCs w:val="18"/>
                  <w:lang w:eastAsia="zh-TW"/>
                </w:rPr>
                <w:t>Marc.grant@att.com</w:t>
              </w:r>
            </w:hyperlink>
          </w:p>
        </w:tc>
        <w:tc>
          <w:tcPr>
            <w:tcW w:w="3239" w:type="dxa"/>
            <w:gridSpan w:val="2"/>
            <w:vAlign w:val="center"/>
          </w:tcPr>
          <w:p w14:paraId="798DA302"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49B3765E"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04D0CAB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DL_30A_n260A(6)</w:t>
            </w:r>
          </w:p>
        </w:tc>
      </w:tr>
      <w:tr w:rsidR="00A67257" w:rsidRPr="000549BB" w14:paraId="797FF289" w14:textId="77777777" w:rsidTr="00BC6BDB">
        <w:tc>
          <w:tcPr>
            <w:tcW w:w="1978" w:type="dxa"/>
            <w:vAlign w:val="center"/>
          </w:tcPr>
          <w:p w14:paraId="7282DE54" w14:textId="77777777" w:rsidR="00A67257" w:rsidRPr="00840CFD" w:rsidRDefault="00A67257" w:rsidP="00BC6BDB">
            <w:pPr>
              <w:pStyle w:val="TAL"/>
              <w:snapToGrid w:val="0"/>
              <w:jc w:val="both"/>
              <w:rPr>
                <w:rFonts w:cs="Arial"/>
                <w:szCs w:val="18"/>
              </w:rPr>
            </w:pPr>
            <w:r w:rsidRPr="00840CFD">
              <w:rPr>
                <w:rFonts w:cs="Arial"/>
                <w:szCs w:val="18"/>
              </w:rPr>
              <w:t>DC_30A_n260A(6A)</w:t>
            </w:r>
          </w:p>
        </w:tc>
        <w:tc>
          <w:tcPr>
            <w:tcW w:w="1531" w:type="dxa"/>
            <w:vAlign w:val="center"/>
          </w:tcPr>
          <w:p w14:paraId="2198209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DC_30A_n260A(6A)</w:t>
            </w:r>
          </w:p>
        </w:tc>
        <w:tc>
          <w:tcPr>
            <w:tcW w:w="902" w:type="dxa"/>
            <w:vAlign w:val="center"/>
          </w:tcPr>
          <w:p w14:paraId="6428410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752F457"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4474AF28" w14:textId="77777777" w:rsidR="00A67257" w:rsidRPr="00840CFD" w:rsidRDefault="00025D18" w:rsidP="00BC6BDB">
            <w:pPr>
              <w:pStyle w:val="TAL"/>
              <w:snapToGrid w:val="0"/>
              <w:jc w:val="both"/>
              <w:rPr>
                <w:rFonts w:cs="Arial"/>
                <w:szCs w:val="18"/>
              </w:rPr>
            </w:pPr>
            <w:hyperlink r:id="rId867" w:history="1">
              <w:r w:rsidR="00A67257" w:rsidRPr="00840CFD">
                <w:rPr>
                  <w:rStyle w:val="ae"/>
                  <w:rFonts w:eastAsia="新細明體" w:cs="Arial"/>
                  <w:szCs w:val="18"/>
                  <w:lang w:eastAsia="zh-TW"/>
                </w:rPr>
                <w:t>Marc.grant@att.com</w:t>
              </w:r>
            </w:hyperlink>
          </w:p>
        </w:tc>
        <w:tc>
          <w:tcPr>
            <w:tcW w:w="3239" w:type="dxa"/>
            <w:gridSpan w:val="2"/>
            <w:vAlign w:val="center"/>
          </w:tcPr>
          <w:p w14:paraId="4B706D9E"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32A294E"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737F662E"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DL_30A_n260A(5)</w:t>
            </w:r>
          </w:p>
        </w:tc>
      </w:tr>
      <w:tr w:rsidR="00A67257" w:rsidRPr="000549BB" w14:paraId="6A25C4F7" w14:textId="77777777" w:rsidTr="00BC6BDB">
        <w:tc>
          <w:tcPr>
            <w:tcW w:w="1978" w:type="dxa"/>
            <w:vAlign w:val="center"/>
          </w:tcPr>
          <w:p w14:paraId="3C886D7A" w14:textId="77777777" w:rsidR="00A67257" w:rsidRPr="00840CFD" w:rsidRDefault="00A67257" w:rsidP="00BC6BDB">
            <w:pPr>
              <w:pStyle w:val="TAL"/>
              <w:snapToGrid w:val="0"/>
              <w:jc w:val="both"/>
              <w:rPr>
                <w:rFonts w:cs="Arial"/>
                <w:szCs w:val="18"/>
              </w:rPr>
            </w:pPr>
            <w:r w:rsidRPr="00840CFD">
              <w:rPr>
                <w:rFonts w:cs="Arial"/>
                <w:szCs w:val="18"/>
              </w:rPr>
              <w:t>DC_30A_n260A(5A)</w:t>
            </w:r>
          </w:p>
        </w:tc>
        <w:tc>
          <w:tcPr>
            <w:tcW w:w="1531" w:type="dxa"/>
            <w:vAlign w:val="center"/>
          </w:tcPr>
          <w:p w14:paraId="58DCB6F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DC_30A_n260A(5A)</w:t>
            </w:r>
          </w:p>
        </w:tc>
        <w:tc>
          <w:tcPr>
            <w:tcW w:w="902" w:type="dxa"/>
            <w:vAlign w:val="center"/>
          </w:tcPr>
          <w:p w14:paraId="2663ECC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2809B30"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7ACE600B" w14:textId="77777777" w:rsidR="00A67257" w:rsidRPr="00840CFD" w:rsidRDefault="00025D18" w:rsidP="00BC6BDB">
            <w:pPr>
              <w:pStyle w:val="TAL"/>
              <w:snapToGrid w:val="0"/>
              <w:jc w:val="both"/>
              <w:rPr>
                <w:rFonts w:cs="Arial"/>
                <w:szCs w:val="18"/>
              </w:rPr>
            </w:pPr>
            <w:hyperlink r:id="rId868" w:history="1">
              <w:r w:rsidR="00A67257" w:rsidRPr="00840CFD">
                <w:rPr>
                  <w:rStyle w:val="ae"/>
                  <w:rFonts w:eastAsia="新細明體" w:cs="Arial"/>
                  <w:szCs w:val="18"/>
                  <w:lang w:eastAsia="zh-TW"/>
                </w:rPr>
                <w:t>Marc.grant@att.com</w:t>
              </w:r>
            </w:hyperlink>
          </w:p>
        </w:tc>
        <w:tc>
          <w:tcPr>
            <w:tcW w:w="3239" w:type="dxa"/>
            <w:gridSpan w:val="2"/>
            <w:vAlign w:val="center"/>
          </w:tcPr>
          <w:p w14:paraId="5A477D8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03A6B348"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2D38767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DL_30A_n260A(4)</w:t>
            </w:r>
          </w:p>
        </w:tc>
      </w:tr>
      <w:tr w:rsidR="00A67257" w:rsidRPr="000549BB" w14:paraId="329F987E" w14:textId="77777777" w:rsidTr="00BC6BDB">
        <w:tc>
          <w:tcPr>
            <w:tcW w:w="1978" w:type="dxa"/>
            <w:vAlign w:val="center"/>
          </w:tcPr>
          <w:p w14:paraId="46021CBC" w14:textId="77777777" w:rsidR="00A67257" w:rsidRPr="00840CFD" w:rsidRDefault="00A67257" w:rsidP="00BC6BDB">
            <w:pPr>
              <w:pStyle w:val="TAL"/>
              <w:snapToGrid w:val="0"/>
              <w:jc w:val="both"/>
              <w:rPr>
                <w:rFonts w:cs="Arial"/>
                <w:szCs w:val="18"/>
              </w:rPr>
            </w:pPr>
            <w:r w:rsidRPr="00840CFD">
              <w:rPr>
                <w:rFonts w:cs="Arial"/>
                <w:szCs w:val="18"/>
              </w:rPr>
              <w:t>DC_30A_n260A(4A)</w:t>
            </w:r>
          </w:p>
        </w:tc>
        <w:tc>
          <w:tcPr>
            <w:tcW w:w="1531" w:type="dxa"/>
            <w:vAlign w:val="center"/>
          </w:tcPr>
          <w:p w14:paraId="5A152C7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DC_30A_n260A(4A)</w:t>
            </w:r>
          </w:p>
        </w:tc>
        <w:tc>
          <w:tcPr>
            <w:tcW w:w="902" w:type="dxa"/>
            <w:vAlign w:val="center"/>
          </w:tcPr>
          <w:p w14:paraId="7956C43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0B251AB"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23F3BEF3" w14:textId="77777777" w:rsidR="00A67257" w:rsidRPr="00840CFD" w:rsidRDefault="00025D18" w:rsidP="00BC6BDB">
            <w:pPr>
              <w:pStyle w:val="TAL"/>
              <w:snapToGrid w:val="0"/>
              <w:jc w:val="both"/>
              <w:rPr>
                <w:rFonts w:cs="Arial"/>
                <w:szCs w:val="18"/>
              </w:rPr>
            </w:pPr>
            <w:hyperlink r:id="rId869" w:history="1">
              <w:r w:rsidR="00A67257" w:rsidRPr="00840CFD">
                <w:rPr>
                  <w:rStyle w:val="ae"/>
                  <w:rFonts w:eastAsia="新細明體" w:cs="Arial"/>
                  <w:szCs w:val="18"/>
                  <w:lang w:eastAsia="zh-TW"/>
                </w:rPr>
                <w:t>Marc.grant@att.com</w:t>
              </w:r>
            </w:hyperlink>
          </w:p>
        </w:tc>
        <w:tc>
          <w:tcPr>
            <w:tcW w:w="3239" w:type="dxa"/>
            <w:gridSpan w:val="2"/>
            <w:vAlign w:val="center"/>
          </w:tcPr>
          <w:p w14:paraId="58F14219"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A81A069"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19F3A221"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DL_30A_n260A(3)</w:t>
            </w:r>
          </w:p>
        </w:tc>
      </w:tr>
      <w:tr w:rsidR="00A67257" w:rsidRPr="000549BB" w14:paraId="74D000A4" w14:textId="77777777" w:rsidTr="00BC6BDB">
        <w:tc>
          <w:tcPr>
            <w:tcW w:w="1978" w:type="dxa"/>
            <w:vAlign w:val="center"/>
          </w:tcPr>
          <w:p w14:paraId="2FA9DEB5" w14:textId="77777777" w:rsidR="00A67257" w:rsidRPr="00840CFD" w:rsidRDefault="00A67257" w:rsidP="00BC6BDB">
            <w:pPr>
              <w:pStyle w:val="TAL"/>
              <w:snapToGrid w:val="0"/>
              <w:jc w:val="both"/>
              <w:rPr>
                <w:rFonts w:cs="Arial"/>
                <w:szCs w:val="18"/>
              </w:rPr>
            </w:pPr>
            <w:r w:rsidRPr="00840CFD">
              <w:rPr>
                <w:rFonts w:cs="Arial"/>
                <w:szCs w:val="18"/>
              </w:rPr>
              <w:t>DC_30A_n260A(3A)</w:t>
            </w:r>
          </w:p>
        </w:tc>
        <w:tc>
          <w:tcPr>
            <w:tcW w:w="1531" w:type="dxa"/>
            <w:vAlign w:val="center"/>
          </w:tcPr>
          <w:p w14:paraId="22D1A3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DC_30A_n260A(3A)</w:t>
            </w:r>
          </w:p>
        </w:tc>
        <w:tc>
          <w:tcPr>
            <w:tcW w:w="902" w:type="dxa"/>
            <w:vAlign w:val="center"/>
          </w:tcPr>
          <w:p w14:paraId="5F8554A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90D3D19"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2BEDA4ED" w14:textId="77777777" w:rsidR="00A67257" w:rsidRPr="00840CFD" w:rsidRDefault="00025D18" w:rsidP="00BC6BDB">
            <w:pPr>
              <w:pStyle w:val="TAL"/>
              <w:snapToGrid w:val="0"/>
              <w:jc w:val="both"/>
              <w:rPr>
                <w:rFonts w:cs="Arial"/>
                <w:szCs w:val="18"/>
              </w:rPr>
            </w:pPr>
            <w:hyperlink r:id="rId870" w:history="1">
              <w:r w:rsidR="00A67257" w:rsidRPr="00840CFD">
                <w:rPr>
                  <w:rStyle w:val="ae"/>
                  <w:rFonts w:eastAsia="新細明體" w:cs="Arial"/>
                  <w:szCs w:val="18"/>
                  <w:lang w:eastAsia="zh-TW"/>
                </w:rPr>
                <w:t>Marc.grant@att.com</w:t>
              </w:r>
            </w:hyperlink>
          </w:p>
        </w:tc>
        <w:tc>
          <w:tcPr>
            <w:tcW w:w="3239" w:type="dxa"/>
            <w:gridSpan w:val="2"/>
            <w:vAlign w:val="center"/>
          </w:tcPr>
          <w:p w14:paraId="56DCDE74"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724EF77B"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5A7926B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DL_30A_n260A(2)</w:t>
            </w:r>
          </w:p>
        </w:tc>
      </w:tr>
      <w:tr w:rsidR="00A67257" w:rsidRPr="000549BB" w14:paraId="544F2429" w14:textId="77777777" w:rsidTr="00BC6BDB">
        <w:tc>
          <w:tcPr>
            <w:tcW w:w="1978" w:type="dxa"/>
            <w:vAlign w:val="center"/>
          </w:tcPr>
          <w:p w14:paraId="6AB58791" w14:textId="77777777" w:rsidR="00A67257" w:rsidRPr="00840CFD" w:rsidRDefault="00A67257" w:rsidP="00BC6BDB">
            <w:pPr>
              <w:pStyle w:val="TAL"/>
              <w:snapToGrid w:val="0"/>
              <w:jc w:val="both"/>
              <w:rPr>
                <w:rFonts w:cs="Arial"/>
                <w:szCs w:val="18"/>
              </w:rPr>
            </w:pPr>
            <w:r w:rsidRPr="00840CFD">
              <w:rPr>
                <w:rFonts w:cs="Arial"/>
                <w:szCs w:val="18"/>
              </w:rPr>
              <w:t>DC_30A_n260A(2A)</w:t>
            </w:r>
          </w:p>
        </w:tc>
        <w:tc>
          <w:tcPr>
            <w:tcW w:w="1531" w:type="dxa"/>
            <w:vAlign w:val="center"/>
          </w:tcPr>
          <w:p w14:paraId="511EA66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DC_30A_n260A(2</w:t>
            </w:r>
            <w:r w:rsidRPr="00840CFD">
              <w:rPr>
                <w:rFonts w:ascii="Arial" w:hAnsi="Arial" w:cs="Arial"/>
                <w:sz w:val="18"/>
                <w:szCs w:val="18"/>
              </w:rPr>
              <w:lastRenderedPageBreak/>
              <w:t>A)</w:t>
            </w:r>
          </w:p>
        </w:tc>
        <w:tc>
          <w:tcPr>
            <w:tcW w:w="902" w:type="dxa"/>
            <w:vAlign w:val="center"/>
          </w:tcPr>
          <w:p w14:paraId="1FE2D0B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lastRenderedPageBreak/>
              <w:t>Rel-16</w:t>
            </w:r>
          </w:p>
        </w:tc>
        <w:tc>
          <w:tcPr>
            <w:tcW w:w="1262" w:type="dxa"/>
            <w:vAlign w:val="center"/>
          </w:tcPr>
          <w:p w14:paraId="5B6E4D74"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 xml:space="preserve">Marc Grant, </w:t>
            </w:r>
            <w:r w:rsidRPr="00840CFD">
              <w:rPr>
                <w:rFonts w:eastAsia="新細明體" w:cs="Arial"/>
                <w:szCs w:val="18"/>
                <w:lang w:eastAsia="zh-TW"/>
              </w:rPr>
              <w:lastRenderedPageBreak/>
              <w:t>AT&amp;T</w:t>
            </w:r>
          </w:p>
        </w:tc>
        <w:tc>
          <w:tcPr>
            <w:tcW w:w="1440" w:type="dxa"/>
            <w:vAlign w:val="center"/>
          </w:tcPr>
          <w:p w14:paraId="319E4BD5" w14:textId="77777777" w:rsidR="00A67257" w:rsidRPr="00840CFD" w:rsidRDefault="00025D18" w:rsidP="00BC6BDB">
            <w:pPr>
              <w:pStyle w:val="TAL"/>
              <w:snapToGrid w:val="0"/>
              <w:jc w:val="both"/>
              <w:rPr>
                <w:rFonts w:cs="Arial"/>
                <w:szCs w:val="18"/>
              </w:rPr>
            </w:pPr>
            <w:hyperlink r:id="rId871" w:history="1">
              <w:r w:rsidR="00A67257" w:rsidRPr="00840CFD">
                <w:rPr>
                  <w:rStyle w:val="ae"/>
                  <w:rFonts w:eastAsia="新細明體" w:cs="Arial"/>
                  <w:szCs w:val="18"/>
                  <w:lang w:eastAsia="zh-TW"/>
                </w:rPr>
                <w:t>Marc.grant@att.c</w:t>
              </w:r>
              <w:r w:rsidR="00A67257" w:rsidRPr="00840CFD">
                <w:rPr>
                  <w:rStyle w:val="ae"/>
                  <w:rFonts w:eastAsia="新細明體" w:cs="Arial"/>
                  <w:szCs w:val="18"/>
                  <w:lang w:eastAsia="zh-TW"/>
                </w:rPr>
                <w:lastRenderedPageBreak/>
                <w:t>om</w:t>
              </w:r>
            </w:hyperlink>
          </w:p>
        </w:tc>
        <w:tc>
          <w:tcPr>
            <w:tcW w:w="3239" w:type="dxa"/>
            <w:gridSpan w:val="2"/>
            <w:vAlign w:val="center"/>
          </w:tcPr>
          <w:p w14:paraId="20D00B6A"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lastRenderedPageBreak/>
              <w:t>Ericsson, Nokia, Qualcomm</w:t>
            </w:r>
          </w:p>
        </w:tc>
        <w:tc>
          <w:tcPr>
            <w:tcW w:w="907" w:type="dxa"/>
            <w:vAlign w:val="center"/>
          </w:tcPr>
          <w:p w14:paraId="68529D99" w14:textId="77777777" w:rsidR="00A67257" w:rsidRPr="00840CFD" w:rsidRDefault="00A67257" w:rsidP="00BC6BDB">
            <w:pPr>
              <w:pStyle w:val="TAL"/>
              <w:snapToGrid w:val="0"/>
              <w:jc w:val="both"/>
              <w:rPr>
                <w:rFonts w:eastAsia="MS Mincho" w:cs="Arial"/>
                <w:szCs w:val="18"/>
                <w:lang w:eastAsia="ja-JP"/>
              </w:rPr>
            </w:pPr>
            <w:r w:rsidRPr="00840CFD">
              <w:rPr>
                <w:rFonts w:eastAsia="MS Mincho" w:cs="Arial"/>
                <w:szCs w:val="18"/>
                <w:lang w:eastAsia="ja-JP"/>
              </w:rPr>
              <w:t>Ongoing</w:t>
            </w:r>
          </w:p>
        </w:tc>
        <w:tc>
          <w:tcPr>
            <w:tcW w:w="4499" w:type="dxa"/>
            <w:vAlign w:val="center"/>
          </w:tcPr>
          <w:p w14:paraId="4474EA5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w:t>
            </w:r>
          </w:p>
        </w:tc>
      </w:tr>
      <w:tr w:rsidR="00A67257" w:rsidRPr="000549BB" w14:paraId="3B5F67C5" w14:textId="77777777" w:rsidTr="00BC6BDB">
        <w:tc>
          <w:tcPr>
            <w:tcW w:w="1978" w:type="dxa"/>
            <w:vAlign w:val="center"/>
          </w:tcPr>
          <w:p w14:paraId="7B2B0BD6" w14:textId="77777777" w:rsidR="00A67257" w:rsidRPr="00840CFD" w:rsidRDefault="00A67257" w:rsidP="00BC6BDB">
            <w:pPr>
              <w:pStyle w:val="TAL"/>
              <w:snapToGrid w:val="0"/>
              <w:jc w:val="both"/>
              <w:rPr>
                <w:rFonts w:cs="Arial"/>
                <w:szCs w:val="18"/>
              </w:rPr>
            </w:pPr>
            <w:r w:rsidRPr="00840CFD">
              <w:rPr>
                <w:rFonts w:cs="Arial"/>
                <w:szCs w:val="18"/>
              </w:rPr>
              <w:lastRenderedPageBreak/>
              <w:t>DC_30A_n260(2G)</w:t>
            </w:r>
          </w:p>
        </w:tc>
        <w:tc>
          <w:tcPr>
            <w:tcW w:w="1531" w:type="dxa"/>
            <w:vAlign w:val="center"/>
          </w:tcPr>
          <w:p w14:paraId="3D7213D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DC_30A_n260(2G)</w:t>
            </w:r>
          </w:p>
        </w:tc>
        <w:tc>
          <w:tcPr>
            <w:tcW w:w="902" w:type="dxa"/>
            <w:vAlign w:val="center"/>
          </w:tcPr>
          <w:p w14:paraId="5C7100B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634665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5347AC04" w14:textId="77777777" w:rsidR="00A67257" w:rsidRPr="00840CFD" w:rsidRDefault="00025D18" w:rsidP="00BC6BDB">
            <w:pPr>
              <w:pStyle w:val="TAL"/>
              <w:snapToGrid w:val="0"/>
              <w:jc w:val="both"/>
              <w:rPr>
                <w:rFonts w:eastAsia="新細明體" w:cs="Arial"/>
                <w:szCs w:val="18"/>
                <w:lang w:eastAsia="zh-TW"/>
              </w:rPr>
            </w:pPr>
            <w:hyperlink r:id="rId872" w:history="1">
              <w:r w:rsidR="00A67257" w:rsidRPr="00840CFD">
                <w:rPr>
                  <w:rStyle w:val="ae"/>
                  <w:rFonts w:eastAsia="新細明體" w:cs="Arial"/>
                  <w:szCs w:val="18"/>
                  <w:lang w:eastAsia="zh-TW"/>
                </w:rPr>
                <w:t>Marc.grant@att.com</w:t>
              </w:r>
            </w:hyperlink>
          </w:p>
        </w:tc>
        <w:tc>
          <w:tcPr>
            <w:tcW w:w="3239" w:type="dxa"/>
            <w:gridSpan w:val="2"/>
            <w:vAlign w:val="center"/>
          </w:tcPr>
          <w:p w14:paraId="7F9EF223"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0FBC1D02"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vAlign w:val="center"/>
          </w:tcPr>
          <w:p w14:paraId="3EB1859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DL_30A_n260G</w:t>
            </w:r>
          </w:p>
        </w:tc>
      </w:tr>
      <w:tr w:rsidR="00A67257" w:rsidRPr="000549BB" w14:paraId="61F03CDE" w14:textId="77777777" w:rsidTr="00BC6BDB">
        <w:tc>
          <w:tcPr>
            <w:tcW w:w="1978" w:type="dxa"/>
            <w:vAlign w:val="center"/>
          </w:tcPr>
          <w:p w14:paraId="561CCFF3" w14:textId="77777777" w:rsidR="00A67257" w:rsidRPr="00840CFD" w:rsidRDefault="00A67257" w:rsidP="00BC6BDB">
            <w:pPr>
              <w:pStyle w:val="TAL"/>
              <w:snapToGrid w:val="0"/>
              <w:jc w:val="both"/>
              <w:rPr>
                <w:rFonts w:cs="Arial"/>
                <w:szCs w:val="18"/>
              </w:rPr>
            </w:pPr>
            <w:r w:rsidRPr="00840CFD">
              <w:rPr>
                <w:rFonts w:cs="Arial"/>
                <w:szCs w:val="18"/>
              </w:rPr>
              <w:t>DC_30A_n260G</w:t>
            </w:r>
          </w:p>
        </w:tc>
        <w:tc>
          <w:tcPr>
            <w:tcW w:w="1531" w:type="dxa"/>
            <w:vAlign w:val="center"/>
          </w:tcPr>
          <w:p w14:paraId="2A627FE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DC_30A_n260G</w:t>
            </w:r>
          </w:p>
        </w:tc>
        <w:tc>
          <w:tcPr>
            <w:tcW w:w="902" w:type="dxa"/>
            <w:vAlign w:val="center"/>
          </w:tcPr>
          <w:p w14:paraId="1FD0DC7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2AA59EA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EC3A6E9" w14:textId="77777777" w:rsidR="00A67257" w:rsidRPr="00840CFD" w:rsidRDefault="00025D18" w:rsidP="00BC6BDB">
            <w:pPr>
              <w:pStyle w:val="TAL"/>
              <w:snapToGrid w:val="0"/>
              <w:jc w:val="both"/>
              <w:rPr>
                <w:rFonts w:eastAsia="新細明體" w:cs="Arial"/>
                <w:szCs w:val="18"/>
                <w:lang w:eastAsia="zh-TW"/>
              </w:rPr>
            </w:pPr>
            <w:hyperlink r:id="rId873" w:history="1">
              <w:r w:rsidR="00A67257" w:rsidRPr="00840CFD">
                <w:rPr>
                  <w:rStyle w:val="ae"/>
                  <w:rFonts w:eastAsia="新細明體" w:cs="Arial"/>
                  <w:szCs w:val="18"/>
                  <w:lang w:eastAsia="zh-TW"/>
                </w:rPr>
                <w:t>Marc.grant@att.com</w:t>
              </w:r>
            </w:hyperlink>
          </w:p>
        </w:tc>
        <w:tc>
          <w:tcPr>
            <w:tcW w:w="3239" w:type="dxa"/>
            <w:gridSpan w:val="2"/>
            <w:vAlign w:val="center"/>
          </w:tcPr>
          <w:p w14:paraId="22E70E5D"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51ED7D6"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vAlign w:val="center"/>
          </w:tcPr>
          <w:p w14:paraId="5B4ADC3F"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DL_30A_n260</w:t>
            </w:r>
          </w:p>
        </w:tc>
      </w:tr>
      <w:tr w:rsidR="00A67257" w:rsidRPr="000549BB" w14:paraId="6CD2BC3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85C04A3" w14:textId="77777777" w:rsidR="00A67257" w:rsidRPr="00840CFD" w:rsidRDefault="00A67257" w:rsidP="00BC6BDB">
            <w:pPr>
              <w:pStyle w:val="TAL"/>
              <w:snapToGrid w:val="0"/>
              <w:jc w:val="both"/>
              <w:rPr>
                <w:rFonts w:cs="Arial"/>
                <w:szCs w:val="18"/>
              </w:rPr>
            </w:pPr>
            <w:r w:rsidRPr="00840CFD">
              <w:rPr>
                <w:rFonts w:cs="Arial"/>
                <w:szCs w:val="18"/>
              </w:rPr>
              <w:t>DC_30A_n260F</w:t>
            </w:r>
          </w:p>
        </w:tc>
        <w:tc>
          <w:tcPr>
            <w:tcW w:w="1531" w:type="dxa"/>
            <w:tcBorders>
              <w:top w:val="single" w:sz="4" w:space="0" w:color="auto"/>
              <w:left w:val="single" w:sz="4" w:space="0" w:color="auto"/>
              <w:bottom w:val="single" w:sz="4" w:space="0" w:color="auto"/>
              <w:right w:val="single" w:sz="4" w:space="0" w:color="auto"/>
            </w:tcBorders>
            <w:vAlign w:val="center"/>
          </w:tcPr>
          <w:p w14:paraId="5D2AC1F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DC_30A_n260F</w:t>
            </w:r>
          </w:p>
        </w:tc>
        <w:tc>
          <w:tcPr>
            <w:tcW w:w="902" w:type="dxa"/>
            <w:tcBorders>
              <w:top w:val="single" w:sz="4" w:space="0" w:color="auto"/>
              <w:left w:val="single" w:sz="4" w:space="0" w:color="auto"/>
              <w:bottom w:val="single" w:sz="4" w:space="0" w:color="auto"/>
              <w:right w:val="single" w:sz="4" w:space="0" w:color="auto"/>
            </w:tcBorders>
            <w:vAlign w:val="center"/>
          </w:tcPr>
          <w:p w14:paraId="4C5F4DD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F3ACEC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0E1CA588" w14:textId="77777777" w:rsidR="00A67257" w:rsidRPr="00840CFD" w:rsidRDefault="00025D18" w:rsidP="00BC6BDB">
            <w:pPr>
              <w:pStyle w:val="TAL"/>
              <w:snapToGrid w:val="0"/>
              <w:jc w:val="both"/>
              <w:rPr>
                <w:rFonts w:eastAsia="新細明體" w:cs="Arial"/>
                <w:szCs w:val="18"/>
                <w:lang w:eastAsia="zh-TW"/>
              </w:rPr>
            </w:pPr>
            <w:hyperlink r:id="rId874"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C070D12"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358D745C"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0EB5BAF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DC_30A_n260E</w:t>
            </w:r>
          </w:p>
        </w:tc>
      </w:tr>
      <w:tr w:rsidR="00A67257" w:rsidRPr="000549BB" w14:paraId="52B0165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B8BA169" w14:textId="77777777" w:rsidR="00A67257" w:rsidRPr="00840CFD" w:rsidRDefault="00A67257" w:rsidP="00BC6BDB">
            <w:pPr>
              <w:pStyle w:val="TAL"/>
              <w:snapToGrid w:val="0"/>
              <w:jc w:val="both"/>
              <w:rPr>
                <w:rFonts w:cs="Arial"/>
                <w:szCs w:val="18"/>
              </w:rPr>
            </w:pPr>
            <w:r w:rsidRPr="00840CFD">
              <w:rPr>
                <w:rFonts w:cs="Arial"/>
                <w:szCs w:val="18"/>
              </w:rPr>
              <w:t>DC_30A_n260E</w:t>
            </w:r>
          </w:p>
        </w:tc>
        <w:tc>
          <w:tcPr>
            <w:tcW w:w="1531" w:type="dxa"/>
            <w:tcBorders>
              <w:top w:val="single" w:sz="4" w:space="0" w:color="auto"/>
              <w:left w:val="single" w:sz="4" w:space="0" w:color="auto"/>
              <w:bottom w:val="single" w:sz="4" w:space="0" w:color="auto"/>
              <w:right w:val="single" w:sz="4" w:space="0" w:color="auto"/>
            </w:tcBorders>
            <w:vAlign w:val="center"/>
          </w:tcPr>
          <w:p w14:paraId="66BC16B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DC_30A_n260E</w:t>
            </w:r>
          </w:p>
        </w:tc>
        <w:tc>
          <w:tcPr>
            <w:tcW w:w="902" w:type="dxa"/>
            <w:tcBorders>
              <w:top w:val="single" w:sz="4" w:space="0" w:color="auto"/>
              <w:left w:val="single" w:sz="4" w:space="0" w:color="auto"/>
              <w:bottom w:val="single" w:sz="4" w:space="0" w:color="auto"/>
              <w:right w:val="single" w:sz="4" w:space="0" w:color="auto"/>
            </w:tcBorders>
            <w:vAlign w:val="center"/>
          </w:tcPr>
          <w:p w14:paraId="58C0D8D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794B0F22"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F908E8D" w14:textId="77777777" w:rsidR="00A67257" w:rsidRPr="00840CFD" w:rsidRDefault="00025D18" w:rsidP="00BC6BDB">
            <w:pPr>
              <w:pStyle w:val="TAL"/>
              <w:snapToGrid w:val="0"/>
              <w:jc w:val="both"/>
              <w:rPr>
                <w:rFonts w:eastAsia="新細明體" w:cs="Arial"/>
                <w:szCs w:val="18"/>
                <w:lang w:eastAsia="zh-TW"/>
              </w:rPr>
            </w:pPr>
            <w:hyperlink r:id="rId875"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7B9932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254F60DD"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7143D786"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DC_30A_n260D</w:t>
            </w:r>
          </w:p>
        </w:tc>
      </w:tr>
      <w:tr w:rsidR="00A67257" w:rsidRPr="000549BB" w14:paraId="61BF3361"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8558F06" w14:textId="77777777" w:rsidR="00A67257" w:rsidRPr="00840CFD" w:rsidRDefault="00A67257" w:rsidP="00BC6BDB">
            <w:pPr>
              <w:pStyle w:val="TAL"/>
              <w:snapToGrid w:val="0"/>
              <w:jc w:val="both"/>
              <w:rPr>
                <w:rFonts w:cs="Arial"/>
                <w:szCs w:val="18"/>
              </w:rPr>
            </w:pPr>
            <w:r w:rsidRPr="00840CFD">
              <w:rPr>
                <w:rFonts w:cs="Arial"/>
                <w:szCs w:val="18"/>
              </w:rPr>
              <w:t>DC_30A_n260D</w:t>
            </w:r>
          </w:p>
        </w:tc>
        <w:tc>
          <w:tcPr>
            <w:tcW w:w="1531" w:type="dxa"/>
            <w:tcBorders>
              <w:top w:val="single" w:sz="4" w:space="0" w:color="auto"/>
              <w:left w:val="single" w:sz="4" w:space="0" w:color="auto"/>
              <w:bottom w:val="single" w:sz="4" w:space="0" w:color="auto"/>
              <w:right w:val="single" w:sz="4" w:space="0" w:color="auto"/>
            </w:tcBorders>
            <w:vAlign w:val="center"/>
          </w:tcPr>
          <w:p w14:paraId="155CB25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DC_30A_n260D</w:t>
            </w:r>
          </w:p>
        </w:tc>
        <w:tc>
          <w:tcPr>
            <w:tcW w:w="902" w:type="dxa"/>
            <w:tcBorders>
              <w:top w:val="single" w:sz="4" w:space="0" w:color="auto"/>
              <w:left w:val="single" w:sz="4" w:space="0" w:color="auto"/>
              <w:bottom w:val="single" w:sz="4" w:space="0" w:color="auto"/>
              <w:right w:val="single" w:sz="4" w:space="0" w:color="auto"/>
            </w:tcBorders>
            <w:vAlign w:val="center"/>
          </w:tcPr>
          <w:p w14:paraId="2032B9A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550913C8"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5848D0DF" w14:textId="77777777" w:rsidR="00A67257" w:rsidRPr="00840CFD" w:rsidRDefault="00025D18" w:rsidP="00BC6BDB">
            <w:pPr>
              <w:pStyle w:val="TAL"/>
              <w:snapToGrid w:val="0"/>
              <w:jc w:val="both"/>
              <w:rPr>
                <w:rFonts w:eastAsia="新細明體" w:cs="Arial"/>
                <w:szCs w:val="18"/>
                <w:lang w:eastAsia="zh-TW"/>
              </w:rPr>
            </w:pPr>
            <w:hyperlink r:id="rId876"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7C81E675"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1E73027A"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D32D26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w:t>
            </w:r>
          </w:p>
        </w:tc>
      </w:tr>
      <w:tr w:rsidR="00A67257" w:rsidRPr="000549BB" w14:paraId="1B4F131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F22E847" w14:textId="77777777" w:rsidR="00A67257" w:rsidRPr="00840CFD" w:rsidRDefault="00A67257" w:rsidP="00BC6BDB">
            <w:pPr>
              <w:pStyle w:val="TAL"/>
              <w:snapToGrid w:val="0"/>
              <w:jc w:val="both"/>
              <w:rPr>
                <w:rFonts w:cs="Arial"/>
                <w:szCs w:val="18"/>
              </w:rPr>
            </w:pPr>
            <w:r w:rsidRPr="00840CFD">
              <w:rPr>
                <w:rFonts w:cs="Arial"/>
                <w:szCs w:val="18"/>
              </w:rPr>
              <w:t>DC_30A_n260M</w:t>
            </w:r>
          </w:p>
        </w:tc>
        <w:tc>
          <w:tcPr>
            <w:tcW w:w="1531" w:type="dxa"/>
            <w:tcBorders>
              <w:top w:val="single" w:sz="4" w:space="0" w:color="auto"/>
              <w:left w:val="single" w:sz="4" w:space="0" w:color="auto"/>
              <w:bottom w:val="single" w:sz="4" w:space="0" w:color="auto"/>
              <w:right w:val="single" w:sz="4" w:space="0" w:color="auto"/>
            </w:tcBorders>
            <w:vAlign w:val="center"/>
          </w:tcPr>
          <w:p w14:paraId="7935D60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DC_30A_n260M</w:t>
            </w:r>
          </w:p>
        </w:tc>
        <w:tc>
          <w:tcPr>
            <w:tcW w:w="902" w:type="dxa"/>
            <w:tcBorders>
              <w:top w:val="single" w:sz="4" w:space="0" w:color="auto"/>
              <w:left w:val="single" w:sz="4" w:space="0" w:color="auto"/>
              <w:bottom w:val="single" w:sz="4" w:space="0" w:color="auto"/>
              <w:right w:val="single" w:sz="4" w:space="0" w:color="auto"/>
            </w:tcBorders>
            <w:vAlign w:val="center"/>
          </w:tcPr>
          <w:p w14:paraId="21612D5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2815A8F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61FEF7D2" w14:textId="77777777" w:rsidR="00A67257" w:rsidRPr="00840CFD" w:rsidRDefault="00025D18" w:rsidP="00BC6BDB">
            <w:pPr>
              <w:pStyle w:val="TAL"/>
              <w:snapToGrid w:val="0"/>
              <w:jc w:val="both"/>
              <w:rPr>
                <w:rFonts w:eastAsia="新細明體" w:cs="Arial"/>
                <w:szCs w:val="18"/>
                <w:lang w:eastAsia="zh-TW"/>
              </w:rPr>
            </w:pPr>
            <w:hyperlink r:id="rId877"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D761E11"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076C1F70"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9FEB41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DC_30A_n260L</w:t>
            </w:r>
          </w:p>
        </w:tc>
      </w:tr>
      <w:tr w:rsidR="00A67257" w:rsidRPr="000549BB" w14:paraId="6C92FD0B"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39B6F08" w14:textId="77777777" w:rsidR="00A67257" w:rsidRPr="00840CFD" w:rsidRDefault="00A67257" w:rsidP="00BC6BDB">
            <w:pPr>
              <w:pStyle w:val="TAL"/>
              <w:snapToGrid w:val="0"/>
              <w:jc w:val="both"/>
              <w:rPr>
                <w:rFonts w:cs="Arial"/>
                <w:szCs w:val="18"/>
              </w:rPr>
            </w:pPr>
            <w:r w:rsidRPr="00840CFD">
              <w:rPr>
                <w:rFonts w:cs="Arial"/>
                <w:szCs w:val="18"/>
              </w:rPr>
              <w:t>DC_30A_n260L</w:t>
            </w:r>
          </w:p>
        </w:tc>
        <w:tc>
          <w:tcPr>
            <w:tcW w:w="1531" w:type="dxa"/>
            <w:tcBorders>
              <w:top w:val="single" w:sz="4" w:space="0" w:color="auto"/>
              <w:left w:val="single" w:sz="4" w:space="0" w:color="auto"/>
              <w:bottom w:val="single" w:sz="4" w:space="0" w:color="auto"/>
              <w:right w:val="single" w:sz="4" w:space="0" w:color="auto"/>
            </w:tcBorders>
            <w:vAlign w:val="center"/>
          </w:tcPr>
          <w:p w14:paraId="3CFF696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DC_30A_n260L</w:t>
            </w:r>
          </w:p>
        </w:tc>
        <w:tc>
          <w:tcPr>
            <w:tcW w:w="902" w:type="dxa"/>
            <w:tcBorders>
              <w:top w:val="single" w:sz="4" w:space="0" w:color="auto"/>
              <w:left w:val="single" w:sz="4" w:space="0" w:color="auto"/>
              <w:bottom w:val="single" w:sz="4" w:space="0" w:color="auto"/>
              <w:right w:val="single" w:sz="4" w:space="0" w:color="auto"/>
            </w:tcBorders>
            <w:vAlign w:val="center"/>
          </w:tcPr>
          <w:p w14:paraId="2D7BC36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000318B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11D8BC7E" w14:textId="77777777" w:rsidR="00A67257" w:rsidRPr="00840CFD" w:rsidRDefault="00025D18" w:rsidP="00BC6BDB">
            <w:pPr>
              <w:pStyle w:val="TAL"/>
              <w:snapToGrid w:val="0"/>
              <w:jc w:val="both"/>
              <w:rPr>
                <w:rFonts w:eastAsia="新細明體" w:cs="Arial"/>
                <w:szCs w:val="18"/>
                <w:lang w:eastAsia="zh-TW"/>
              </w:rPr>
            </w:pPr>
            <w:hyperlink r:id="rId878"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2C3D93C"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E71A195"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1850BDED"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DC_30A_n260K</w:t>
            </w:r>
          </w:p>
        </w:tc>
      </w:tr>
      <w:tr w:rsidR="00A67257" w:rsidRPr="000549BB" w14:paraId="072122F6"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E0287EE" w14:textId="77777777" w:rsidR="00A67257" w:rsidRPr="00840CFD" w:rsidRDefault="00A67257" w:rsidP="00BC6BDB">
            <w:pPr>
              <w:pStyle w:val="TAL"/>
              <w:snapToGrid w:val="0"/>
              <w:jc w:val="both"/>
              <w:rPr>
                <w:rFonts w:cs="Arial"/>
                <w:szCs w:val="18"/>
              </w:rPr>
            </w:pPr>
            <w:r w:rsidRPr="00840CFD">
              <w:rPr>
                <w:rFonts w:cs="Arial"/>
                <w:szCs w:val="18"/>
              </w:rPr>
              <w:t>DC_30A_n260K</w:t>
            </w:r>
          </w:p>
        </w:tc>
        <w:tc>
          <w:tcPr>
            <w:tcW w:w="1531" w:type="dxa"/>
            <w:tcBorders>
              <w:top w:val="single" w:sz="4" w:space="0" w:color="auto"/>
              <w:left w:val="single" w:sz="4" w:space="0" w:color="auto"/>
              <w:bottom w:val="single" w:sz="4" w:space="0" w:color="auto"/>
              <w:right w:val="single" w:sz="4" w:space="0" w:color="auto"/>
            </w:tcBorders>
            <w:vAlign w:val="center"/>
          </w:tcPr>
          <w:p w14:paraId="222595E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DC_30A_n260K</w:t>
            </w:r>
          </w:p>
        </w:tc>
        <w:tc>
          <w:tcPr>
            <w:tcW w:w="902" w:type="dxa"/>
            <w:tcBorders>
              <w:top w:val="single" w:sz="4" w:space="0" w:color="auto"/>
              <w:left w:val="single" w:sz="4" w:space="0" w:color="auto"/>
              <w:bottom w:val="single" w:sz="4" w:space="0" w:color="auto"/>
              <w:right w:val="single" w:sz="4" w:space="0" w:color="auto"/>
            </w:tcBorders>
            <w:vAlign w:val="center"/>
          </w:tcPr>
          <w:p w14:paraId="16F4434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33C54FB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338FC1F3" w14:textId="77777777" w:rsidR="00A67257" w:rsidRPr="00840CFD" w:rsidRDefault="00025D18" w:rsidP="00BC6BDB">
            <w:pPr>
              <w:pStyle w:val="TAL"/>
              <w:snapToGrid w:val="0"/>
              <w:jc w:val="both"/>
              <w:rPr>
                <w:rFonts w:eastAsia="新細明體" w:cs="Arial"/>
                <w:szCs w:val="18"/>
                <w:lang w:eastAsia="zh-TW"/>
              </w:rPr>
            </w:pPr>
            <w:hyperlink r:id="rId879"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D10500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5DB2B0E"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240FA45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DC_30A_n260J</w:t>
            </w:r>
          </w:p>
        </w:tc>
      </w:tr>
      <w:tr w:rsidR="00A67257" w:rsidRPr="000549BB" w14:paraId="2999A38E"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D46DA10" w14:textId="77777777" w:rsidR="00A67257" w:rsidRPr="00840CFD" w:rsidRDefault="00A67257" w:rsidP="00BC6BDB">
            <w:pPr>
              <w:pStyle w:val="TAL"/>
              <w:snapToGrid w:val="0"/>
              <w:jc w:val="both"/>
              <w:rPr>
                <w:rFonts w:cs="Arial"/>
                <w:szCs w:val="18"/>
              </w:rPr>
            </w:pPr>
            <w:r w:rsidRPr="00840CFD">
              <w:rPr>
                <w:rFonts w:cs="Arial"/>
                <w:szCs w:val="18"/>
              </w:rPr>
              <w:t>DC_30A_n260J</w:t>
            </w:r>
          </w:p>
        </w:tc>
        <w:tc>
          <w:tcPr>
            <w:tcW w:w="1531" w:type="dxa"/>
            <w:tcBorders>
              <w:top w:val="single" w:sz="4" w:space="0" w:color="auto"/>
              <w:left w:val="single" w:sz="4" w:space="0" w:color="auto"/>
              <w:bottom w:val="single" w:sz="4" w:space="0" w:color="auto"/>
              <w:right w:val="single" w:sz="4" w:space="0" w:color="auto"/>
            </w:tcBorders>
            <w:vAlign w:val="center"/>
          </w:tcPr>
          <w:p w14:paraId="42284F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DC_30A_n260J</w:t>
            </w:r>
          </w:p>
        </w:tc>
        <w:tc>
          <w:tcPr>
            <w:tcW w:w="902" w:type="dxa"/>
            <w:tcBorders>
              <w:top w:val="single" w:sz="4" w:space="0" w:color="auto"/>
              <w:left w:val="single" w:sz="4" w:space="0" w:color="auto"/>
              <w:bottom w:val="single" w:sz="4" w:space="0" w:color="auto"/>
              <w:right w:val="single" w:sz="4" w:space="0" w:color="auto"/>
            </w:tcBorders>
            <w:vAlign w:val="center"/>
          </w:tcPr>
          <w:p w14:paraId="1F6FC0F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D4A6467"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9FA7E63" w14:textId="77777777" w:rsidR="00A67257" w:rsidRPr="00840CFD" w:rsidRDefault="00025D18" w:rsidP="00BC6BDB">
            <w:pPr>
              <w:pStyle w:val="TAL"/>
              <w:snapToGrid w:val="0"/>
              <w:jc w:val="both"/>
              <w:rPr>
                <w:rFonts w:eastAsia="新細明體" w:cs="Arial"/>
                <w:szCs w:val="18"/>
                <w:lang w:eastAsia="zh-TW"/>
              </w:rPr>
            </w:pPr>
            <w:hyperlink r:id="rId880"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9CF73EF"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169F54BE"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7982CA5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DC_30A_n260I</w:t>
            </w:r>
          </w:p>
        </w:tc>
      </w:tr>
      <w:tr w:rsidR="00A67257" w:rsidRPr="000549BB" w14:paraId="79570840"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62455BB" w14:textId="77777777" w:rsidR="00A67257" w:rsidRPr="00840CFD" w:rsidRDefault="00A67257" w:rsidP="00BC6BDB">
            <w:pPr>
              <w:pStyle w:val="TAL"/>
              <w:snapToGrid w:val="0"/>
              <w:jc w:val="both"/>
              <w:rPr>
                <w:rFonts w:cs="Arial"/>
                <w:szCs w:val="18"/>
              </w:rPr>
            </w:pPr>
            <w:r w:rsidRPr="00840CFD">
              <w:rPr>
                <w:rFonts w:cs="Arial"/>
                <w:szCs w:val="18"/>
              </w:rPr>
              <w:t>DC_30A_n260I</w:t>
            </w:r>
          </w:p>
        </w:tc>
        <w:tc>
          <w:tcPr>
            <w:tcW w:w="1531" w:type="dxa"/>
            <w:tcBorders>
              <w:top w:val="single" w:sz="4" w:space="0" w:color="auto"/>
              <w:left w:val="single" w:sz="4" w:space="0" w:color="auto"/>
              <w:bottom w:val="single" w:sz="4" w:space="0" w:color="auto"/>
              <w:right w:val="single" w:sz="4" w:space="0" w:color="auto"/>
            </w:tcBorders>
            <w:vAlign w:val="center"/>
          </w:tcPr>
          <w:p w14:paraId="3AF9A3E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DC_30A_n260I</w:t>
            </w:r>
          </w:p>
        </w:tc>
        <w:tc>
          <w:tcPr>
            <w:tcW w:w="902" w:type="dxa"/>
            <w:tcBorders>
              <w:top w:val="single" w:sz="4" w:space="0" w:color="auto"/>
              <w:left w:val="single" w:sz="4" w:space="0" w:color="auto"/>
              <w:bottom w:val="single" w:sz="4" w:space="0" w:color="auto"/>
              <w:right w:val="single" w:sz="4" w:space="0" w:color="auto"/>
            </w:tcBorders>
            <w:vAlign w:val="center"/>
          </w:tcPr>
          <w:p w14:paraId="16128F6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6113D66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51161167" w14:textId="77777777" w:rsidR="00A67257" w:rsidRPr="00840CFD" w:rsidRDefault="00025D18" w:rsidP="00BC6BDB">
            <w:pPr>
              <w:pStyle w:val="TAL"/>
              <w:snapToGrid w:val="0"/>
              <w:jc w:val="both"/>
              <w:rPr>
                <w:rFonts w:eastAsia="新細明體" w:cs="Arial"/>
                <w:szCs w:val="18"/>
                <w:lang w:eastAsia="zh-TW"/>
              </w:rPr>
            </w:pPr>
            <w:hyperlink r:id="rId881"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6A6754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4AEE3554"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2F80C01E"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DC_30A_n260H</w:t>
            </w:r>
          </w:p>
        </w:tc>
      </w:tr>
      <w:tr w:rsidR="00A67257" w:rsidRPr="000549BB" w14:paraId="1C70423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AE478C9" w14:textId="77777777" w:rsidR="00A67257" w:rsidRPr="00840CFD" w:rsidRDefault="00A67257" w:rsidP="00BC6BDB">
            <w:pPr>
              <w:pStyle w:val="TAL"/>
              <w:snapToGrid w:val="0"/>
              <w:jc w:val="both"/>
              <w:rPr>
                <w:rFonts w:cs="Arial"/>
                <w:szCs w:val="18"/>
              </w:rPr>
            </w:pPr>
            <w:r w:rsidRPr="00840CFD">
              <w:rPr>
                <w:rFonts w:cs="Arial"/>
                <w:szCs w:val="18"/>
              </w:rPr>
              <w:t>DC_30A_n260H</w:t>
            </w:r>
          </w:p>
        </w:tc>
        <w:tc>
          <w:tcPr>
            <w:tcW w:w="1531" w:type="dxa"/>
            <w:tcBorders>
              <w:top w:val="single" w:sz="4" w:space="0" w:color="auto"/>
              <w:left w:val="single" w:sz="4" w:space="0" w:color="auto"/>
              <w:bottom w:val="single" w:sz="4" w:space="0" w:color="auto"/>
              <w:right w:val="single" w:sz="4" w:space="0" w:color="auto"/>
            </w:tcBorders>
            <w:vAlign w:val="center"/>
          </w:tcPr>
          <w:p w14:paraId="49FA827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DC_30A_n260H</w:t>
            </w:r>
          </w:p>
        </w:tc>
        <w:tc>
          <w:tcPr>
            <w:tcW w:w="902" w:type="dxa"/>
            <w:tcBorders>
              <w:top w:val="single" w:sz="4" w:space="0" w:color="auto"/>
              <w:left w:val="single" w:sz="4" w:space="0" w:color="auto"/>
              <w:bottom w:val="single" w:sz="4" w:space="0" w:color="auto"/>
              <w:right w:val="single" w:sz="4" w:space="0" w:color="auto"/>
            </w:tcBorders>
            <w:vAlign w:val="center"/>
          </w:tcPr>
          <w:p w14:paraId="2A6C326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tcBorders>
              <w:top w:val="single" w:sz="4" w:space="0" w:color="auto"/>
              <w:left w:val="single" w:sz="4" w:space="0" w:color="auto"/>
              <w:bottom w:val="single" w:sz="4" w:space="0" w:color="auto"/>
              <w:right w:val="single" w:sz="4" w:space="0" w:color="auto"/>
            </w:tcBorders>
            <w:vAlign w:val="center"/>
          </w:tcPr>
          <w:p w14:paraId="13D74A9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tcBorders>
              <w:top w:val="single" w:sz="4" w:space="0" w:color="auto"/>
              <w:left w:val="single" w:sz="4" w:space="0" w:color="auto"/>
              <w:bottom w:val="single" w:sz="4" w:space="0" w:color="auto"/>
              <w:right w:val="single" w:sz="4" w:space="0" w:color="auto"/>
            </w:tcBorders>
            <w:vAlign w:val="center"/>
          </w:tcPr>
          <w:p w14:paraId="4555C8F7" w14:textId="77777777" w:rsidR="00A67257" w:rsidRPr="00840CFD" w:rsidRDefault="00025D18" w:rsidP="00BC6BDB">
            <w:pPr>
              <w:pStyle w:val="TAL"/>
              <w:snapToGrid w:val="0"/>
              <w:jc w:val="both"/>
              <w:rPr>
                <w:rFonts w:eastAsia="新細明體" w:cs="Arial"/>
                <w:szCs w:val="18"/>
                <w:lang w:eastAsia="zh-TW"/>
              </w:rPr>
            </w:pPr>
            <w:hyperlink r:id="rId882" w:history="1">
              <w:r w:rsidR="00A67257" w:rsidRPr="00840CFD">
                <w:rPr>
                  <w:rStyle w:val="ae"/>
                  <w:rFonts w:eastAsia="新細明體" w:cs="Arial"/>
                  <w:szCs w:val="18"/>
                  <w:lang w:eastAsia="zh-TW"/>
                </w:rPr>
                <w:t>Marc.grant@att.com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70B8F77"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tcBorders>
              <w:top w:val="single" w:sz="4" w:space="0" w:color="auto"/>
              <w:left w:val="single" w:sz="4" w:space="0" w:color="auto"/>
              <w:bottom w:val="single" w:sz="4" w:space="0" w:color="auto"/>
              <w:right w:val="single" w:sz="4" w:space="0" w:color="auto"/>
            </w:tcBorders>
            <w:vAlign w:val="center"/>
          </w:tcPr>
          <w:p w14:paraId="618B72A3" w14:textId="77777777" w:rsidR="00A67257" w:rsidRPr="00840CFD" w:rsidRDefault="00A67257" w:rsidP="00BC6BDB">
            <w:pPr>
              <w:pStyle w:val="TAL"/>
              <w:snapToGrid w:val="0"/>
              <w:jc w:val="both"/>
              <w:rPr>
                <w:rFonts w:eastAsia="新細明體" w:cs="Arial"/>
                <w:szCs w:val="18"/>
                <w:lang w:eastAsia="zh-TW"/>
              </w:rPr>
            </w:pPr>
            <w:r w:rsidRPr="00840CFD">
              <w:rPr>
                <w:rFonts w:eastAsia="MS Mincho" w:cs="Arial"/>
                <w:szCs w:val="18"/>
                <w:lang w:eastAsia="ja-JP"/>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3DB9D01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DC_30A_n260G</w:t>
            </w:r>
          </w:p>
        </w:tc>
      </w:tr>
      <w:tr w:rsidR="00A67257" w:rsidRPr="008C1EBA" w14:paraId="767195B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19A9259A"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DC_41A_n257F</w:t>
            </w:r>
          </w:p>
        </w:tc>
        <w:tc>
          <w:tcPr>
            <w:tcW w:w="1531" w:type="dxa"/>
            <w:tcBorders>
              <w:top w:val="single" w:sz="4" w:space="0" w:color="auto"/>
              <w:left w:val="single" w:sz="4" w:space="0" w:color="auto"/>
              <w:bottom w:val="single" w:sz="4" w:space="0" w:color="auto"/>
              <w:right w:val="single" w:sz="4" w:space="0" w:color="auto"/>
            </w:tcBorders>
            <w:vAlign w:val="center"/>
          </w:tcPr>
          <w:p w14:paraId="091454D3"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DC_41A_n257F</w:t>
            </w:r>
          </w:p>
        </w:tc>
        <w:tc>
          <w:tcPr>
            <w:tcW w:w="902" w:type="dxa"/>
            <w:tcBorders>
              <w:top w:val="single" w:sz="4" w:space="0" w:color="auto"/>
              <w:left w:val="single" w:sz="4" w:space="0" w:color="auto"/>
              <w:bottom w:val="single" w:sz="4" w:space="0" w:color="auto"/>
              <w:right w:val="single" w:sz="4" w:space="0" w:color="auto"/>
            </w:tcBorders>
            <w:vAlign w:val="center"/>
          </w:tcPr>
          <w:p w14:paraId="6C06C7E4"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B2F5A3B"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Xiao Shao,</w:t>
            </w:r>
          </w:p>
          <w:p w14:paraId="42A5728F"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6028ABB8" w14:textId="77777777" w:rsidR="00A67257" w:rsidRPr="008C1EBA" w:rsidRDefault="00A67257" w:rsidP="00BC6BDB">
            <w:pPr>
              <w:pStyle w:val="TAL"/>
              <w:snapToGrid w:val="0"/>
              <w:jc w:val="both"/>
              <w:rPr>
                <w:rFonts w:cs="Arial"/>
                <w:szCs w:val="18"/>
                <w:highlight w:val="yellow"/>
              </w:rPr>
            </w:pPr>
            <w:r w:rsidRPr="008C1EBA">
              <w:rPr>
                <w:rStyle w:val="ae"/>
                <w:rFonts w:cs="Arial"/>
                <w:color w:val="auto"/>
                <w:szCs w:val="18"/>
                <w:highlight w:val="yellow"/>
                <w:u w:val="none"/>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13508E88" w14:textId="77777777" w:rsidR="00A67257" w:rsidRPr="008C1EBA" w:rsidRDefault="00A67257" w:rsidP="00BC6BDB">
            <w:pPr>
              <w:pStyle w:val="TAL"/>
              <w:snapToGrid w:val="0"/>
              <w:jc w:val="both"/>
              <w:rPr>
                <w:rFonts w:cs="Arial"/>
                <w:szCs w:val="18"/>
                <w:highlight w:val="yellow"/>
                <w:lang w:val="en-US" w:eastAsia="ja-JP"/>
              </w:rPr>
            </w:pPr>
            <w:r w:rsidRPr="008C1EBA">
              <w:rPr>
                <w:rFonts w:cs="Arial"/>
                <w:szCs w:val="18"/>
                <w:highlight w:val="yellow"/>
                <w:lang w:val="en-US" w:eastAsia="ja-JP"/>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1478C556" w14:textId="77777777" w:rsidR="00A67257" w:rsidRPr="008C1EBA" w:rsidRDefault="00A67257" w:rsidP="00BC6BDB">
            <w:pPr>
              <w:pStyle w:val="TAL"/>
              <w:snapToGrid w:val="0"/>
              <w:jc w:val="both"/>
              <w:rPr>
                <w:rFonts w:cs="Arial"/>
                <w:szCs w:val="18"/>
                <w:highlight w:val="yellow"/>
                <w:lang w:eastAsia="ja-JP"/>
              </w:rPr>
            </w:pPr>
            <w:r w:rsidRPr="008C1EBA">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837241E"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DC_41A_n257E(new)</w:t>
            </w:r>
          </w:p>
        </w:tc>
      </w:tr>
      <w:tr w:rsidR="00A67257" w:rsidRPr="008C1EBA" w14:paraId="3473A563"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E89B9BD"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DC_41A_n257M</w:t>
            </w:r>
          </w:p>
        </w:tc>
        <w:tc>
          <w:tcPr>
            <w:tcW w:w="1531" w:type="dxa"/>
            <w:tcBorders>
              <w:top w:val="single" w:sz="4" w:space="0" w:color="auto"/>
              <w:left w:val="single" w:sz="4" w:space="0" w:color="auto"/>
              <w:bottom w:val="single" w:sz="4" w:space="0" w:color="auto"/>
              <w:right w:val="single" w:sz="4" w:space="0" w:color="auto"/>
            </w:tcBorders>
            <w:vAlign w:val="center"/>
          </w:tcPr>
          <w:p w14:paraId="04A77848"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DC_41A_n257M</w:t>
            </w:r>
          </w:p>
        </w:tc>
        <w:tc>
          <w:tcPr>
            <w:tcW w:w="902" w:type="dxa"/>
            <w:tcBorders>
              <w:top w:val="single" w:sz="4" w:space="0" w:color="auto"/>
              <w:left w:val="single" w:sz="4" w:space="0" w:color="auto"/>
              <w:bottom w:val="single" w:sz="4" w:space="0" w:color="auto"/>
              <w:right w:val="single" w:sz="4" w:space="0" w:color="auto"/>
            </w:tcBorders>
            <w:vAlign w:val="center"/>
          </w:tcPr>
          <w:p w14:paraId="27BE15EF"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425C3902"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Xiao Shao,</w:t>
            </w:r>
          </w:p>
          <w:p w14:paraId="6703CAA1"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17817894" w14:textId="77777777" w:rsidR="00A67257" w:rsidRPr="008C1EBA" w:rsidRDefault="00A67257" w:rsidP="00BC6BDB">
            <w:pPr>
              <w:pStyle w:val="TAL"/>
              <w:snapToGrid w:val="0"/>
              <w:jc w:val="both"/>
              <w:rPr>
                <w:rFonts w:cs="Arial"/>
                <w:szCs w:val="18"/>
                <w:highlight w:val="yellow"/>
              </w:rPr>
            </w:pPr>
            <w:r w:rsidRPr="008C1EBA">
              <w:rPr>
                <w:rStyle w:val="ae"/>
                <w:rFonts w:cs="Arial"/>
                <w:color w:val="auto"/>
                <w:szCs w:val="18"/>
                <w:highlight w:val="yellow"/>
                <w:u w:val="none"/>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CFB836E" w14:textId="77777777" w:rsidR="00A67257" w:rsidRPr="008C1EBA" w:rsidRDefault="00A67257" w:rsidP="00BC6BDB">
            <w:pPr>
              <w:pStyle w:val="TAL"/>
              <w:snapToGrid w:val="0"/>
              <w:jc w:val="both"/>
              <w:rPr>
                <w:rFonts w:cs="Arial"/>
                <w:szCs w:val="18"/>
                <w:highlight w:val="yellow"/>
                <w:lang w:val="en-US" w:eastAsia="ja-JP"/>
              </w:rPr>
            </w:pPr>
            <w:r w:rsidRPr="008C1EBA">
              <w:rPr>
                <w:rFonts w:cs="Arial"/>
                <w:szCs w:val="18"/>
                <w:highlight w:val="yellow"/>
                <w:lang w:val="en-US" w:eastAsia="ja-JP"/>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37EDFF9C" w14:textId="77777777" w:rsidR="00A67257" w:rsidRPr="008C1EBA" w:rsidRDefault="00A67257" w:rsidP="00BC6BDB">
            <w:pPr>
              <w:pStyle w:val="TAL"/>
              <w:snapToGrid w:val="0"/>
              <w:jc w:val="both"/>
              <w:rPr>
                <w:rFonts w:cs="Arial"/>
                <w:szCs w:val="18"/>
                <w:highlight w:val="yellow"/>
                <w:lang w:eastAsia="ja-JP"/>
              </w:rPr>
            </w:pPr>
            <w:r w:rsidRPr="008C1EBA">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4073C5AF"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DC_41A_n257L(new)</w:t>
            </w:r>
          </w:p>
        </w:tc>
      </w:tr>
      <w:tr w:rsidR="00A67257" w:rsidRPr="000549BB" w14:paraId="26F57C27"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39CA67F"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DC_41C_n257F</w:t>
            </w:r>
          </w:p>
        </w:tc>
        <w:tc>
          <w:tcPr>
            <w:tcW w:w="1531" w:type="dxa"/>
            <w:tcBorders>
              <w:top w:val="single" w:sz="4" w:space="0" w:color="auto"/>
              <w:left w:val="single" w:sz="4" w:space="0" w:color="auto"/>
              <w:bottom w:val="single" w:sz="4" w:space="0" w:color="auto"/>
              <w:right w:val="single" w:sz="4" w:space="0" w:color="auto"/>
            </w:tcBorders>
            <w:vAlign w:val="center"/>
          </w:tcPr>
          <w:p w14:paraId="3BAC46AE"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DC_41C_n257F</w:t>
            </w:r>
          </w:p>
        </w:tc>
        <w:tc>
          <w:tcPr>
            <w:tcW w:w="902" w:type="dxa"/>
            <w:tcBorders>
              <w:top w:val="single" w:sz="4" w:space="0" w:color="auto"/>
              <w:left w:val="single" w:sz="4" w:space="0" w:color="auto"/>
              <w:bottom w:val="single" w:sz="4" w:space="0" w:color="auto"/>
              <w:right w:val="single" w:sz="4" w:space="0" w:color="auto"/>
            </w:tcBorders>
            <w:vAlign w:val="center"/>
          </w:tcPr>
          <w:p w14:paraId="5B20544E"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24F1F0A"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Xiao Shao,</w:t>
            </w:r>
          </w:p>
          <w:p w14:paraId="306668EC"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63D3F89B" w14:textId="77777777" w:rsidR="00A67257" w:rsidRPr="008C1EBA" w:rsidRDefault="00A67257" w:rsidP="00BC6BDB">
            <w:pPr>
              <w:pStyle w:val="TAL"/>
              <w:snapToGrid w:val="0"/>
              <w:jc w:val="both"/>
              <w:rPr>
                <w:rFonts w:cs="Arial"/>
                <w:szCs w:val="18"/>
                <w:highlight w:val="yellow"/>
              </w:rPr>
            </w:pPr>
            <w:r w:rsidRPr="008C1EBA">
              <w:rPr>
                <w:rStyle w:val="ae"/>
                <w:rFonts w:cs="Arial"/>
                <w:color w:val="auto"/>
                <w:szCs w:val="18"/>
                <w:highlight w:val="yellow"/>
                <w:u w:val="none"/>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5F53F1A" w14:textId="77777777" w:rsidR="00A67257" w:rsidRPr="008C1EBA" w:rsidRDefault="00A67257" w:rsidP="00BC6BDB">
            <w:pPr>
              <w:pStyle w:val="TAL"/>
              <w:snapToGrid w:val="0"/>
              <w:jc w:val="both"/>
              <w:rPr>
                <w:rFonts w:cs="Arial"/>
                <w:szCs w:val="18"/>
                <w:highlight w:val="yellow"/>
                <w:lang w:val="en-US" w:eastAsia="ja-JP"/>
              </w:rPr>
            </w:pPr>
            <w:r w:rsidRPr="008C1EBA">
              <w:rPr>
                <w:rFonts w:cs="Arial"/>
                <w:szCs w:val="18"/>
                <w:highlight w:val="yellow"/>
                <w:lang w:val="en-US" w:eastAsia="ja-JP"/>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3C82BEC2" w14:textId="77777777" w:rsidR="00A67257" w:rsidRPr="008C1EBA" w:rsidRDefault="00A67257" w:rsidP="00BC6BDB">
            <w:pPr>
              <w:pStyle w:val="TAL"/>
              <w:snapToGrid w:val="0"/>
              <w:jc w:val="both"/>
              <w:rPr>
                <w:rFonts w:cs="Arial"/>
                <w:szCs w:val="18"/>
                <w:highlight w:val="yellow"/>
                <w:lang w:eastAsia="ja-JP"/>
              </w:rPr>
            </w:pPr>
            <w:r w:rsidRPr="008C1EBA">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EDCEB0B"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DC_41C_n257E(new)</w:t>
            </w:r>
          </w:p>
          <w:p w14:paraId="7C320BA4" w14:textId="77777777" w:rsidR="00A67257" w:rsidRPr="00840CFD" w:rsidRDefault="00A67257" w:rsidP="00BC6BDB">
            <w:pPr>
              <w:pStyle w:val="TAL"/>
              <w:snapToGrid w:val="0"/>
              <w:jc w:val="both"/>
              <w:rPr>
                <w:rFonts w:cs="Arial"/>
                <w:szCs w:val="18"/>
                <w:lang w:eastAsia="ja-JP"/>
              </w:rPr>
            </w:pPr>
            <w:r w:rsidRPr="008C1EBA">
              <w:rPr>
                <w:rFonts w:cs="Arial"/>
                <w:szCs w:val="18"/>
                <w:highlight w:val="yellow"/>
                <w:lang w:eastAsia="ja-JP"/>
              </w:rPr>
              <w:t>DC_41A_n257F(new)</w:t>
            </w:r>
          </w:p>
        </w:tc>
      </w:tr>
      <w:tr w:rsidR="00A67257" w:rsidRPr="000549BB" w14:paraId="299A67BA"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2A8BB76"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DC_41C_n257M</w:t>
            </w:r>
          </w:p>
        </w:tc>
        <w:tc>
          <w:tcPr>
            <w:tcW w:w="1531" w:type="dxa"/>
            <w:tcBorders>
              <w:top w:val="single" w:sz="4" w:space="0" w:color="auto"/>
              <w:left w:val="single" w:sz="4" w:space="0" w:color="auto"/>
              <w:bottom w:val="single" w:sz="4" w:space="0" w:color="auto"/>
              <w:right w:val="single" w:sz="4" w:space="0" w:color="auto"/>
            </w:tcBorders>
            <w:vAlign w:val="center"/>
          </w:tcPr>
          <w:p w14:paraId="0E2C68CD"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DC_41C_n257M</w:t>
            </w:r>
          </w:p>
        </w:tc>
        <w:tc>
          <w:tcPr>
            <w:tcW w:w="902" w:type="dxa"/>
            <w:tcBorders>
              <w:top w:val="single" w:sz="4" w:space="0" w:color="auto"/>
              <w:left w:val="single" w:sz="4" w:space="0" w:color="auto"/>
              <w:bottom w:val="single" w:sz="4" w:space="0" w:color="auto"/>
              <w:right w:val="single" w:sz="4" w:space="0" w:color="auto"/>
            </w:tcBorders>
            <w:vAlign w:val="center"/>
          </w:tcPr>
          <w:p w14:paraId="58BD2629" w14:textId="77777777" w:rsidR="00A67257" w:rsidRPr="008C1EBA" w:rsidRDefault="00A67257" w:rsidP="00BC6BDB">
            <w:pPr>
              <w:keepNext/>
              <w:snapToGrid w:val="0"/>
              <w:spacing w:after="0"/>
              <w:jc w:val="both"/>
              <w:rPr>
                <w:rFonts w:ascii="Arial" w:hAnsi="Arial" w:cs="Arial"/>
                <w:sz w:val="18"/>
                <w:szCs w:val="18"/>
                <w:highlight w:val="yellow"/>
                <w:lang w:eastAsia="ja-JP"/>
              </w:rPr>
            </w:pPr>
            <w:r w:rsidRPr="008C1EBA">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6B6DDABE"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Xiao Shao,</w:t>
            </w:r>
          </w:p>
          <w:p w14:paraId="706DA1C8" w14:textId="77777777" w:rsidR="00A67257" w:rsidRPr="008C1EBA" w:rsidRDefault="00A67257" w:rsidP="00BC6BDB">
            <w:pPr>
              <w:pStyle w:val="TAL"/>
              <w:snapToGrid w:val="0"/>
              <w:jc w:val="both"/>
              <w:rPr>
                <w:rFonts w:cs="Arial"/>
                <w:color w:val="000000"/>
                <w:szCs w:val="18"/>
                <w:highlight w:val="yellow"/>
              </w:rPr>
            </w:pPr>
            <w:r w:rsidRPr="008C1EBA">
              <w:rPr>
                <w:rFonts w:cs="Arial"/>
                <w:color w:val="000000"/>
                <w:szCs w:val="18"/>
                <w:highlight w:val="yellow"/>
              </w:rPr>
              <w:t>KDDI</w:t>
            </w:r>
          </w:p>
        </w:tc>
        <w:tc>
          <w:tcPr>
            <w:tcW w:w="1440" w:type="dxa"/>
            <w:tcBorders>
              <w:top w:val="single" w:sz="4" w:space="0" w:color="auto"/>
              <w:left w:val="single" w:sz="4" w:space="0" w:color="auto"/>
              <w:bottom w:val="single" w:sz="4" w:space="0" w:color="auto"/>
              <w:right w:val="single" w:sz="4" w:space="0" w:color="auto"/>
            </w:tcBorders>
            <w:vAlign w:val="center"/>
          </w:tcPr>
          <w:p w14:paraId="38E4721D" w14:textId="77777777" w:rsidR="00A67257" w:rsidRPr="008C1EBA" w:rsidRDefault="00A67257" w:rsidP="00BC6BDB">
            <w:pPr>
              <w:pStyle w:val="TAL"/>
              <w:snapToGrid w:val="0"/>
              <w:jc w:val="both"/>
              <w:rPr>
                <w:rFonts w:cs="Arial"/>
                <w:szCs w:val="18"/>
                <w:highlight w:val="yellow"/>
              </w:rPr>
            </w:pPr>
            <w:r w:rsidRPr="008C1EBA">
              <w:rPr>
                <w:rStyle w:val="ae"/>
                <w:rFonts w:cs="Arial"/>
                <w:color w:val="auto"/>
                <w:szCs w:val="18"/>
                <w:highlight w:val="yellow"/>
                <w:u w:val="none"/>
              </w:rPr>
              <w:t>ko-shou@kddi.com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2EFA9123" w14:textId="77777777" w:rsidR="00A67257" w:rsidRPr="008C1EBA" w:rsidRDefault="00A67257" w:rsidP="00BC6BDB">
            <w:pPr>
              <w:pStyle w:val="TAL"/>
              <w:snapToGrid w:val="0"/>
              <w:jc w:val="both"/>
              <w:rPr>
                <w:rFonts w:cs="Arial"/>
                <w:szCs w:val="18"/>
                <w:highlight w:val="yellow"/>
                <w:lang w:val="en-US" w:eastAsia="ja-JP"/>
              </w:rPr>
            </w:pPr>
            <w:r w:rsidRPr="008C1EBA">
              <w:rPr>
                <w:rFonts w:cs="Arial"/>
                <w:szCs w:val="18"/>
                <w:highlight w:val="yellow"/>
                <w:lang w:val="en-US" w:eastAsia="ja-JP"/>
              </w:rPr>
              <w:t>Huawei, Hisilicon, Sumitomo</w:t>
            </w:r>
          </w:p>
        </w:tc>
        <w:tc>
          <w:tcPr>
            <w:tcW w:w="907" w:type="dxa"/>
            <w:tcBorders>
              <w:top w:val="single" w:sz="4" w:space="0" w:color="auto"/>
              <w:left w:val="single" w:sz="4" w:space="0" w:color="auto"/>
              <w:bottom w:val="single" w:sz="4" w:space="0" w:color="auto"/>
              <w:right w:val="single" w:sz="4" w:space="0" w:color="auto"/>
            </w:tcBorders>
            <w:vAlign w:val="center"/>
          </w:tcPr>
          <w:p w14:paraId="5D9EB3F2" w14:textId="77777777" w:rsidR="00A67257" w:rsidRPr="008C1EBA" w:rsidRDefault="00A67257" w:rsidP="00BC6BDB">
            <w:pPr>
              <w:pStyle w:val="TAL"/>
              <w:snapToGrid w:val="0"/>
              <w:jc w:val="both"/>
              <w:rPr>
                <w:rFonts w:cs="Arial"/>
                <w:szCs w:val="18"/>
                <w:highlight w:val="yellow"/>
                <w:lang w:eastAsia="ja-JP"/>
              </w:rPr>
            </w:pPr>
            <w:r w:rsidRPr="008C1EBA">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2C6A28A7" w14:textId="77777777" w:rsidR="00A67257" w:rsidRPr="008C1EBA" w:rsidRDefault="00A67257" w:rsidP="00BC6BDB">
            <w:pPr>
              <w:pStyle w:val="TAL"/>
              <w:snapToGrid w:val="0"/>
              <w:jc w:val="both"/>
              <w:rPr>
                <w:rFonts w:cs="Arial"/>
                <w:szCs w:val="18"/>
                <w:highlight w:val="yellow"/>
                <w:lang w:eastAsia="ja-JP"/>
              </w:rPr>
            </w:pPr>
            <w:r w:rsidRPr="008C1EBA">
              <w:rPr>
                <w:rFonts w:cs="Arial"/>
                <w:szCs w:val="18"/>
                <w:highlight w:val="yellow"/>
                <w:lang w:eastAsia="ja-JP"/>
              </w:rPr>
              <w:t>DC_41C_n257L(new)</w:t>
            </w:r>
          </w:p>
          <w:p w14:paraId="7FA64B0E" w14:textId="77777777" w:rsidR="00A67257" w:rsidRPr="00840CFD" w:rsidRDefault="00A67257" w:rsidP="00BC6BDB">
            <w:pPr>
              <w:pStyle w:val="TAL"/>
              <w:snapToGrid w:val="0"/>
              <w:jc w:val="both"/>
              <w:rPr>
                <w:rFonts w:cs="Arial"/>
                <w:szCs w:val="18"/>
                <w:lang w:eastAsia="ja-JP"/>
              </w:rPr>
            </w:pPr>
            <w:r w:rsidRPr="008C1EBA">
              <w:rPr>
                <w:rFonts w:cs="Arial"/>
                <w:szCs w:val="18"/>
                <w:highlight w:val="yellow"/>
                <w:lang w:eastAsia="ja-JP"/>
              </w:rPr>
              <w:t>DC_41A_n257M(new)</w:t>
            </w:r>
          </w:p>
        </w:tc>
      </w:tr>
      <w:tr w:rsidR="00500828" w:rsidRPr="000549BB" w14:paraId="178820F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29818B9" w14:textId="17990C5A"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DC_42A_n257A</w:t>
            </w:r>
          </w:p>
          <w:p w14:paraId="2FF957F0" w14:textId="507AFD1F"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DC_42A_n257G</w:t>
            </w:r>
          </w:p>
          <w:p w14:paraId="0BAF5241" w14:textId="490A05D8"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DC_42A_n257H</w:t>
            </w:r>
          </w:p>
          <w:p w14:paraId="5FF346B4" w14:textId="27F24991"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DC_42A_n257I</w:t>
            </w:r>
          </w:p>
          <w:p w14:paraId="12EC3EFC" w14:textId="495ED5F1"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DC_42A_n257J</w:t>
            </w:r>
          </w:p>
          <w:p w14:paraId="0C3909FD" w14:textId="483A9D89"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DC_42A_n257K</w:t>
            </w:r>
          </w:p>
          <w:p w14:paraId="0340EA7B" w14:textId="0CB210A7"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DC_42A_n257L</w:t>
            </w:r>
          </w:p>
          <w:p w14:paraId="238A05FE" w14:textId="70F5A89C"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DC_42A_n257M</w:t>
            </w:r>
          </w:p>
        </w:tc>
        <w:tc>
          <w:tcPr>
            <w:tcW w:w="1531" w:type="dxa"/>
            <w:tcBorders>
              <w:top w:val="single" w:sz="4" w:space="0" w:color="auto"/>
              <w:left w:val="single" w:sz="4" w:space="0" w:color="auto"/>
              <w:bottom w:val="single" w:sz="4" w:space="0" w:color="auto"/>
              <w:right w:val="single" w:sz="4" w:space="0" w:color="auto"/>
            </w:tcBorders>
            <w:vAlign w:val="center"/>
          </w:tcPr>
          <w:p w14:paraId="3719EC70" w14:textId="3F8359AE"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DC_42A_n257A</w:t>
            </w:r>
          </w:p>
          <w:p w14:paraId="78904AAB" w14:textId="7C4DE8DE"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DC_42A_n257G</w:t>
            </w:r>
          </w:p>
          <w:p w14:paraId="528D74FC" w14:textId="0CBE4D6F"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DC_42A_n257H</w:t>
            </w:r>
          </w:p>
          <w:p w14:paraId="17CDD2EC" w14:textId="43197B9E"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DC_42A_n257I</w:t>
            </w:r>
          </w:p>
          <w:p w14:paraId="4E216660" w14:textId="2888C493"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DC_42A_n257J</w:t>
            </w:r>
          </w:p>
          <w:p w14:paraId="72614504" w14:textId="2849EAB8"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DC_42A_n257K</w:t>
            </w:r>
          </w:p>
          <w:p w14:paraId="18A1A9FC" w14:textId="4183CE70"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DC_42A_n257L</w:t>
            </w:r>
          </w:p>
          <w:p w14:paraId="01149654" w14:textId="4C332856" w:rsidR="00500828" w:rsidRPr="00840CFD" w:rsidRDefault="00500828"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DC_42A_n257M</w:t>
            </w:r>
          </w:p>
        </w:tc>
        <w:tc>
          <w:tcPr>
            <w:tcW w:w="902" w:type="dxa"/>
            <w:tcBorders>
              <w:top w:val="single" w:sz="4" w:space="0" w:color="auto"/>
              <w:left w:val="single" w:sz="4" w:space="0" w:color="auto"/>
              <w:bottom w:val="single" w:sz="4" w:space="0" w:color="auto"/>
              <w:right w:val="single" w:sz="4" w:space="0" w:color="auto"/>
            </w:tcBorders>
            <w:vAlign w:val="center"/>
          </w:tcPr>
          <w:p w14:paraId="0DD7B8B6" w14:textId="77777777" w:rsidR="00500828" w:rsidRPr="00840CFD" w:rsidRDefault="00500828"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7D5C755" w14:textId="77777777" w:rsidR="00500828" w:rsidRPr="00840CFD" w:rsidRDefault="00500828" w:rsidP="00BC6BDB">
            <w:pPr>
              <w:pStyle w:val="TAL"/>
              <w:snapToGrid w:val="0"/>
              <w:jc w:val="both"/>
              <w:rPr>
                <w:rFonts w:cs="Arial"/>
                <w:color w:val="000000"/>
                <w:szCs w:val="18"/>
              </w:rPr>
            </w:pPr>
            <w:r w:rsidRPr="00840CFD">
              <w:rPr>
                <w:rFonts w:cs="Arial"/>
                <w:color w:val="000000"/>
                <w:szCs w:val="18"/>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4F4CC31C" w14:textId="77777777" w:rsidR="00500828" w:rsidRPr="00840CFD" w:rsidRDefault="00500828" w:rsidP="00BC6BDB">
            <w:pPr>
              <w:pStyle w:val="TAL"/>
              <w:snapToGrid w:val="0"/>
              <w:jc w:val="both"/>
              <w:rPr>
                <w:rFonts w:cs="Arial"/>
                <w:szCs w:val="18"/>
              </w:rPr>
            </w:pPr>
            <w:r w:rsidRPr="00840CFD">
              <w:rPr>
                <w:rFonts w:cs="Arial"/>
                <w:szCs w:val="18"/>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EE5E658" w14:textId="77777777" w:rsidR="00500828" w:rsidRPr="00840CFD" w:rsidRDefault="00500828"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64C2A5F8" w14:textId="77777777" w:rsidR="00500828" w:rsidRPr="00840CFD" w:rsidRDefault="00500828" w:rsidP="00BC6BDB">
            <w:pPr>
              <w:pStyle w:val="TAL"/>
              <w:snapToGrid w:val="0"/>
              <w:jc w:val="both"/>
              <w:rPr>
                <w:rFonts w:cs="Arial"/>
                <w:szCs w:val="18"/>
                <w:lang w:eastAsia="ja-JP"/>
              </w:rPr>
            </w:pPr>
            <w:r w:rsidRPr="00840CFD">
              <w:rPr>
                <w:rFonts w:eastAsia="Malgun Gothic" w:cs="Arial"/>
                <w:szCs w:val="18"/>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1A65F96E" w14:textId="77777777" w:rsidR="00500828" w:rsidRPr="00840CFD" w:rsidRDefault="00500828" w:rsidP="00BC6BDB">
            <w:pPr>
              <w:pStyle w:val="TAL"/>
              <w:snapToGrid w:val="0"/>
              <w:jc w:val="both"/>
              <w:rPr>
                <w:rFonts w:cs="Arial"/>
                <w:szCs w:val="18"/>
                <w:lang w:eastAsia="ja-JP"/>
              </w:rPr>
            </w:pPr>
            <w:r w:rsidRPr="00840CFD">
              <w:rPr>
                <w:rFonts w:cs="Arial"/>
                <w:szCs w:val="18"/>
                <w:lang w:eastAsia="ja-JP"/>
              </w:rPr>
              <w:t>DC_42A_n257L</w:t>
            </w:r>
          </w:p>
          <w:p w14:paraId="551EBEBC" w14:textId="77777777" w:rsidR="00500828" w:rsidRPr="00840CFD" w:rsidRDefault="00500828" w:rsidP="00BC6BDB">
            <w:pPr>
              <w:pStyle w:val="TAL"/>
              <w:snapToGrid w:val="0"/>
              <w:jc w:val="both"/>
              <w:rPr>
                <w:rFonts w:cs="Arial"/>
                <w:szCs w:val="18"/>
                <w:lang w:eastAsia="ja-JP"/>
              </w:rPr>
            </w:pPr>
            <w:r w:rsidRPr="00840CFD">
              <w:rPr>
                <w:rFonts w:cs="Arial"/>
                <w:szCs w:val="18"/>
                <w:lang w:eastAsia="ja-JP"/>
              </w:rPr>
              <w:t>CA_n257M</w:t>
            </w:r>
          </w:p>
        </w:tc>
      </w:tr>
      <w:tr w:rsidR="00500828" w:rsidRPr="00753FD9" w14:paraId="728305D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5FAB4EB2" w14:textId="362A084D"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DC_42C_n257A</w:t>
            </w:r>
          </w:p>
          <w:p w14:paraId="49F6DBC1" w14:textId="1890FD0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DC_42C_n257G</w:t>
            </w:r>
          </w:p>
          <w:p w14:paraId="1E5953D5" w14:textId="7DD05571"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DC_42C_n257H</w:t>
            </w:r>
          </w:p>
          <w:p w14:paraId="63F1C840" w14:textId="69D25334"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DC_42C_n257I</w:t>
            </w:r>
          </w:p>
          <w:p w14:paraId="4D9C3017" w14:textId="4CD4F1D2"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DC_42C_n257J</w:t>
            </w:r>
          </w:p>
          <w:p w14:paraId="7BEDD152" w14:textId="6689E5C1"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DC_42C_n257K</w:t>
            </w:r>
          </w:p>
          <w:p w14:paraId="6D84375D" w14:textId="594D90AA"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lastRenderedPageBreak/>
              <w:t>DC_42C_n257L</w:t>
            </w:r>
          </w:p>
          <w:p w14:paraId="5C65886F" w14:textId="798996E6"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DC_42C_n257M</w:t>
            </w:r>
          </w:p>
        </w:tc>
        <w:tc>
          <w:tcPr>
            <w:tcW w:w="1531" w:type="dxa"/>
            <w:tcBorders>
              <w:top w:val="single" w:sz="4" w:space="0" w:color="auto"/>
              <w:left w:val="single" w:sz="4" w:space="0" w:color="auto"/>
              <w:bottom w:val="single" w:sz="4" w:space="0" w:color="auto"/>
              <w:right w:val="single" w:sz="4" w:space="0" w:color="auto"/>
            </w:tcBorders>
            <w:vAlign w:val="center"/>
          </w:tcPr>
          <w:p w14:paraId="10932F73" w14:textId="6F1C6492"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lastRenderedPageBreak/>
              <w:t>DC_42C_n257A</w:t>
            </w:r>
          </w:p>
          <w:p w14:paraId="799004CC" w14:textId="73CD7744"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DC_42C_n257G</w:t>
            </w:r>
          </w:p>
          <w:p w14:paraId="251504E4" w14:textId="45E74346"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DC_42C_n257H</w:t>
            </w:r>
          </w:p>
          <w:p w14:paraId="32695F31" w14:textId="03CE928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DC_42C_n257I</w:t>
            </w:r>
          </w:p>
          <w:p w14:paraId="0F75B5C4" w14:textId="48D59BED"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DC_42C_n257J</w:t>
            </w:r>
          </w:p>
          <w:p w14:paraId="31CAE750" w14:textId="2FDBFA3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DC_42C_n257K</w:t>
            </w:r>
          </w:p>
          <w:p w14:paraId="5018AA00" w14:textId="7BE36AD4"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lastRenderedPageBreak/>
              <w:t>DC_42C_n257L</w:t>
            </w:r>
          </w:p>
          <w:p w14:paraId="3E2FE8F6" w14:textId="5F222FC7"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t>DC_42C_n257M</w:t>
            </w:r>
          </w:p>
        </w:tc>
        <w:tc>
          <w:tcPr>
            <w:tcW w:w="902" w:type="dxa"/>
            <w:tcBorders>
              <w:top w:val="single" w:sz="4" w:space="0" w:color="auto"/>
              <w:left w:val="single" w:sz="4" w:space="0" w:color="auto"/>
              <w:bottom w:val="single" w:sz="4" w:space="0" w:color="auto"/>
              <w:right w:val="single" w:sz="4" w:space="0" w:color="auto"/>
            </w:tcBorders>
            <w:vAlign w:val="center"/>
          </w:tcPr>
          <w:p w14:paraId="4F08E8A7" w14:textId="77777777"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lastRenderedPageBreak/>
              <w:t>Rel-15</w:t>
            </w:r>
          </w:p>
        </w:tc>
        <w:tc>
          <w:tcPr>
            <w:tcW w:w="1262" w:type="dxa"/>
            <w:tcBorders>
              <w:top w:val="single" w:sz="4" w:space="0" w:color="auto"/>
              <w:left w:val="single" w:sz="4" w:space="0" w:color="auto"/>
              <w:bottom w:val="single" w:sz="4" w:space="0" w:color="auto"/>
              <w:right w:val="single" w:sz="4" w:space="0" w:color="auto"/>
            </w:tcBorders>
            <w:vAlign w:val="center"/>
          </w:tcPr>
          <w:p w14:paraId="23D22CDB" w14:textId="77777777" w:rsidR="00500828" w:rsidRPr="00753FD9" w:rsidRDefault="00500828" w:rsidP="00BC6BDB">
            <w:pPr>
              <w:pStyle w:val="TAL"/>
              <w:snapToGrid w:val="0"/>
              <w:jc w:val="both"/>
              <w:rPr>
                <w:rFonts w:cs="Arial"/>
                <w:color w:val="000000"/>
                <w:szCs w:val="18"/>
                <w:highlight w:val="yellow"/>
              </w:rPr>
            </w:pPr>
            <w:r w:rsidRPr="00753FD9">
              <w:rPr>
                <w:rFonts w:cs="Arial"/>
                <w:color w:val="000000"/>
                <w:szCs w:val="18"/>
                <w:highlight w:val="yellow"/>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510F8D66" w14:textId="77777777" w:rsidR="00500828" w:rsidRPr="00753FD9" w:rsidRDefault="00500828" w:rsidP="00BC6BDB">
            <w:pPr>
              <w:pStyle w:val="TAL"/>
              <w:snapToGrid w:val="0"/>
              <w:jc w:val="both"/>
              <w:rPr>
                <w:rFonts w:cs="Arial"/>
                <w:szCs w:val="18"/>
                <w:highlight w:val="yellow"/>
              </w:rPr>
            </w:pPr>
            <w:r w:rsidRPr="00753FD9">
              <w:rPr>
                <w:rFonts w:cs="Arial"/>
                <w:szCs w:val="18"/>
                <w:highlight w:val="yellow"/>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CB0529A" w14:textId="77777777" w:rsidR="00500828" w:rsidRPr="00753FD9" w:rsidRDefault="00500828" w:rsidP="00BC6BDB">
            <w:pPr>
              <w:pStyle w:val="TAL"/>
              <w:snapToGrid w:val="0"/>
              <w:jc w:val="both"/>
              <w:rPr>
                <w:rFonts w:cs="Arial"/>
                <w:szCs w:val="18"/>
                <w:highlight w:val="yellow"/>
                <w:lang w:val="en-US" w:eastAsia="ja-JP"/>
              </w:rPr>
            </w:pPr>
            <w:r w:rsidRPr="00753FD9">
              <w:rPr>
                <w:rFonts w:cs="Arial"/>
                <w:szCs w:val="18"/>
                <w:highlight w:val="yellow"/>
                <w:lang w:val="en-US" w:eastAsia="ja-JP"/>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735DC1E6" w14:textId="77777777" w:rsidR="00500828" w:rsidRPr="00753FD9" w:rsidRDefault="00500828" w:rsidP="00BC6BDB">
            <w:pPr>
              <w:pStyle w:val="TAL"/>
              <w:snapToGrid w:val="0"/>
              <w:jc w:val="both"/>
              <w:rPr>
                <w:rFonts w:cs="Arial"/>
                <w:szCs w:val="18"/>
                <w:highlight w:val="yellow"/>
                <w:lang w:eastAsia="ja-JP"/>
              </w:rPr>
            </w:pPr>
            <w:r w:rsidRPr="00753FD9">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6EE47A3B" w14:textId="777777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DC_42A_n257M</w:t>
            </w:r>
          </w:p>
          <w:p w14:paraId="4E321601" w14:textId="777777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DC_42C_n257L</w:t>
            </w:r>
          </w:p>
        </w:tc>
      </w:tr>
      <w:tr w:rsidR="00500828" w:rsidRPr="00753FD9" w14:paraId="64FE6C41"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79C5E408" w14:textId="1D7F1DD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lastRenderedPageBreak/>
              <w:t>DC_42D_n257A</w:t>
            </w:r>
          </w:p>
          <w:p w14:paraId="37CA04F0" w14:textId="4E055654"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DC_42D_n257G</w:t>
            </w:r>
          </w:p>
          <w:p w14:paraId="5C2C32BE" w14:textId="17FF9B3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DC_42D_n257H</w:t>
            </w:r>
          </w:p>
          <w:p w14:paraId="26A38EC6" w14:textId="402F53B6"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DC_42D_n257I</w:t>
            </w:r>
          </w:p>
          <w:p w14:paraId="6BA8FD0C" w14:textId="2D9A9006"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DC_42D_n257J</w:t>
            </w:r>
          </w:p>
          <w:p w14:paraId="4D009B43" w14:textId="547C5E62"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DC_42D_n257K</w:t>
            </w:r>
          </w:p>
          <w:p w14:paraId="2B513461" w14:textId="55DBF890"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DC_42D_n257L</w:t>
            </w:r>
          </w:p>
          <w:p w14:paraId="2784155F" w14:textId="6D2EBB6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DC_42D_n257M</w:t>
            </w:r>
          </w:p>
        </w:tc>
        <w:tc>
          <w:tcPr>
            <w:tcW w:w="1531" w:type="dxa"/>
            <w:tcBorders>
              <w:top w:val="single" w:sz="4" w:space="0" w:color="auto"/>
              <w:left w:val="single" w:sz="4" w:space="0" w:color="auto"/>
              <w:bottom w:val="single" w:sz="4" w:space="0" w:color="auto"/>
              <w:right w:val="single" w:sz="4" w:space="0" w:color="auto"/>
            </w:tcBorders>
            <w:vAlign w:val="center"/>
          </w:tcPr>
          <w:p w14:paraId="2A6E2EBF" w14:textId="5104FEC9"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DC_42D_n257A</w:t>
            </w:r>
          </w:p>
          <w:p w14:paraId="60040F28" w14:textId="2B5E54D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DC_42D_n257G</w:t>
            </w:r>
          </w:p>
          <w:p w14:paraId="16C64D19" w14:textId="6FBE2FDE"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DC_42D_n257H</w:t>
            </w:r>
          </w:p>
          <w:p w14:paraId="50886A35" w14:textId="0CFAD0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DC_42D_n257I</w:t>
            </w:r>
          </w:p>
          <w:p w14:paraId="1C5F60F4" w14:textId="07F2C031"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DC_42D_n257J</w:t>
            </w:r>
          </w:p>
          <w:p w14:paraId="1217211F" w14:textId="1FBEFB7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DC_42D_n257K</w:t>
            </w:r>
          </w:p>
          <w:p w14:paraId="1C5E69BF" w14:textId="1C3BC10A"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DC_42D_n257L</w:t>
            </w:r>
          </w:p>
          <w:p w14:paraId="1134B88E" w14:textId="559CEC87"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t>DC_42D_n257M</w:t>
            </w:r>
          </w:p>
        </w:tc>
        <w:tc>
          <w:tcPr>
            <w:tcW w:w="902" w:type="dxa"/>
            <w:tcBorders>
              <w:top w:val="single" w:sz="4" w:space="0" w:color="auto"/>
              <w:left w:val="single" w:sz="4" w:space="0" w:color="auto"/>
              <w:bottom w:val="single" w:sz="4" w:space="0" w:color="auto"/>
              <w:right w:val="single" w:sz="4" w:space="0" w:color="auto"/>
            </w:tcBorders>
            <w:vAlign w:val="center"/>
          </w:tcPr>
          <w:p w14:paraId="2E98C74D" w14:textId="77777777"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362292CA" w14:textId="77777777" w:rsidR="00500828" w:rsidRPr="00753FD9" w:rsidRDefault="00500828" w:rsidP="00BC6BDB">
            <w:pPr>
              <w:pStyle w:val="TAL"/>
              <w:snapToGrid w:val="0"/>
              <w:jc w:val="both"/>
              <w:rPr>
                <w:rFonts w:cs="Arial"/>
                <w:color w:val="000000"/>
                <w:szCs w:val="18"/>
                <w:highlight w:val="yellow"/>
              </w:rPr>
            </w:pPr>
            <w:r w:rsidRPr="00753FD9">
              <w:rPr>
                <w:rFonts w:cs="Arial"/>
                <w:color w:val="000000"/>
                <w:szCs w:val="18"/>
                <w:highlight w:val="yellow"/>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6766239A" w14:textId="77777777" w:rsidR="00500828" w:rsidRPr="00753FD9" w:rsidRDefault="00500828" w:rsidP="00BC6BDB">
            <w:pPr>
              <w:pStyle w:val="TAL"/>
              <w:snapToGrid w:val="0"/>
              <w:jc w:val="both"/>
              <w:rPr>
                <w:rFonts w:cs="Arial"/>
                <w:szCs w:val="18"/>
                <w:highlight w:val="yellow"/>
              </w:rPr>
            </w:pPr>
            <w:r w:rsidRPr="00753FD9">
              <w:rPr>
                <w:rFonts w:cs="Arial"/>
                <w:szCs w:val="18"/>
                <w:highlight w:val="yellow"/>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470AB14" w14:textId="77777777" w:rsidR="00500828" w:rsidRPr="00753FD9" w:rsidRDefault="00500828" w:rsidP="00BC6BDB">
            <w:pPr>
              <w:pStyle w:val="TAL"/>
              <w:snapToGrid w:val="0"/>
              <w:jc w:val="both"/>
              <w:rPr>
                <w:rFonts w:cs="Arial"/>
                <w:szCs w:val="18"/>
                <w:highlight w:val="yellow"/>
                <w:lang w:val="en-US" w:eastAsia="ja-JP"/>
              </w:rPr>
            </w:pPr>
            <w:r w:rsidRPr="00753FD9">
              <w:rPr>
                <w:rFonts w:cs="Arial"/>
                <w:szCs w:val="18"/>
                <w:highlight w:val="yellow"/>
                <w:lang w:val="en-US" w:eastAsia="ja-JP"/>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015FF9D5" w14:textId="77777777" w:rsidR="00500828" w:rsidRPr="00753FD9" w:rsidRDefault="00500828" w:rsidP="00BC6BDB">
            <w:pPr>
              <w:pStyle w:val="TAL"/>
              <w:snapToGrid w:val="0"/>
              <w:jc w:val="both"/>
              <w:rPr>
                <w:rFonts w:cs="Arial"/>
                <w:szCs w:val="18"/>
                <w:highlight w:val="yellow"/>
                <w:lang w:eastAsia="ja-JP"/>
              </w:rPr>
            </w:pPr>
            <w:r w:rsidRPr="00753FD9">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5A001281" w14:textId="777777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DC_42C_n257M</w:t>
            </w:r>
          </w:p>
          <w:p w14:paraId="4FD2CC8F" w14:textId="777777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DC_42D_n257L</w:t>
            </w:r>
          </w:p>
        </w:tc>
      </w:tr>
      <w:tr w:rsidR="00500828" w:rsidRPr="000549BB" w14:paraId="354D407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3A4DF353" w14:textId="0784E9CB"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DC_42E_n257A</w:t>
            </w:r>
          </w:p>
          <w:p w14:paraId="5B7C7F75" w14:textId="3D2730DD"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DC_42E_n257G</w:t>
            </w:r>
          </w:p>
          <w:p w14:paraId="52329035" w14:textId="0CF0B60C"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DC_42E_n257H</w:t>
            </w:r>
          </w:p>
          <w:p w14:paraId="78D31FE3" w14:textId="4065A3E1"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DC_42E_n257I</w:t>
            </w:r>
          </w:p>
          <w:p w14:paraId="567B311D" w14:textId="1A222E2A"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DC_42E_n257J</w:t>
            </w:r>
          </w:p>
          <w:p w14:paraId="4F1803DF" w14:textId="58DC7BF2"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DC_42E_n257K</w:t>
            </w:r>
          </w:p>
          <w:p w14:paraId="67594FC9" w14:textId="1990BEE3"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DC_42E_n257L</w:t>
            </w:r>
          </w:p>
          <w:p w14:paraId="0F8BDF72" w14:textId="1EF32D8C"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DC_42E_n257M</w:t>
            </w:r>
          </w:p>
        </w:tc>
        <w:tc>
          <w:tcPr>
            <w:tcW w:w="1531" w:type="dxa"/>
            <w:tcBorders>
              <w:top w:val="single" w:sz="4" w:space="0" w:color="auto"/>
              <w:left w:val="single" w:sz="4" w:space="0" w:color="auto"/>
              <w:bottom w:val="single" w:sz="4" w:space="0" w:color="auto"/>
              <w:right w:val="single" w:sz="4" w:space="0" w:color="auto"/>
            </w:tcBorders>
            <w:vAlign w:val="center"/>
          </w:tcPr>
          <w:p w14:paraId="045DE637" w14:textId="616A9C38"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DC_42E_n257A</w:t>
            </w:r>
          </w:p>
          <w:p w14:paraId="21558F45" w14:textId="30D9C7FC"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DC_42E_n257G</w:t>
            </w:r>
          </w:p>
          <w:p w14:paraId="6A6601E3" w14:textId="1C2DAA35"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DC_42E_n257H</w:t>
            </w:r>
          </w:p>
          <w:p w14:paraId="666347AA" w14:textId="311A460D"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DC_42E_n257I</w:t>
            </w:r>
          </w:p>
          <w:p w14:paraId="09C13BAC" w14:textId="4DD1C6BA"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DC_42E_n257J</w:t>
            </w:r>
          </w:p>
          <w:p w14:paraId="551AF313" w14:textId="3899294C"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DC_42E_n257K</w:t>
            </w:r>
          </w:p>
          <w:p w14:paraId="05EC0595" w14:textId="271020FC"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DC_42E_n257L</w:t>
            </w:r>
          </w:p>
          <w:p w14:paraId="0407C620" w14:textId="70E269FB"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t>DC_42E_n257M</w:t>
            </w:r>
          </w:p>
        </w:tc>
        <w:tc>
          <w:tcPr>
            <w:tcW w:w="902" w:type="dxa"/>
            <w:tcBorders>
              <w:top w:val="single" w:sz="4" w:space="0" w:color="auto"/>
              <w:left w:val="single" w:sz="4" w:space="0" w:color="auto"/>
              <w:bottom w:val="single" w:sz="4" w:space="0" w:color="auto"/>
              <w:right w:val="single" w:sz="4" w:space="0" w:color="auto"/>
            </w:tcBorders>
            <w:vAlign w:val="center"/>
          </w:tcPr>
          <w:p w14:paraId="39486575" w14:textId="77777777" w:rsidR="00500828" w:rsidRPr="00753FD9" w:rsidRDefault="00500828" w:rsidP="00BC6BDB">
            <w:pPr>
              <w:keepNext/>
              <w:snapToGrid w:val="0"/>
              <w:spacing w:after="0"/>
              <w:jc w:val="both"/>
              <w:rPr>
                <w:rFonts w:ascii="Arial" w:hAnsi="Arial" w:cs="Arial"/>
                <w:sz w:val="18"/>
                <w:szCs w:val="18"/>
                <w:highlight w:val="yellow"/>
                <w:lang w:eastAsia="ja-JP"/>
              </w:rPr>
            </w:pPr>
            <w:r w:rsidRPr="00753FD9">
              <w:rPr>
                <w:rFonts w:ascii="Arial" w:hAnsi="Arial" w:cs="Arial"/>
                <w:sz w:val="18"/>
                <w:szCs w:val="18"/>
                <w:highlight w:val="yellow"/>
                <w:lang w:eastAsia="ja-JP"/>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9691D4F" w14:textId="77777777" w:rsidR="00500828" w:rsidRPr="00753FD9" w:rsidRDefault="00500828" w:rsidP="00BC6BDB">
            <w:pPr>
              <w:pStyle w:val="TAL"/>
              <w:snapToGrid w:val="0"/>
              <w:jc w:val="both"/>
              <w:rPr>
                <w:rFonts w:cs="Arial"/>
                <w:color w:val="000000"/>
                <w:szCs w:val="18"/>
                <w:highlight w:val="yellow"/>
              </w:rPr>
            </w:pPr>
            <w:r w:rsidRPr="00753FD9">
              <w:rPr>
                <w:rFonts w:cs="Arial"/>
                <w:color w:val="000000"/>
                <w:szCs w:val="18"/>
                <w:highlight w:val="yellow"/>
              </w:rPr>
              <w:t>Yuta Oguma, NTT DOCOMO</w:t>
            </w:r>
          </w:p>
        </w:tc>
        <w:tc>
          <w:tcPr>
            <w:tcW w:w="1440" w:type="dxa"/>
            <w:tcBorders>
              <w:top w:val="single" w:sz="4" w:space="0" w:color="auto"/>
              <w:left w:val="single" w:sz="4" w:space="0" w:color="auto"/>
              <w:bottom w:val="single" w:sz="4" w:space="0" w:color="auto"/>
              <w:right w:val="single" w:sz="4" w:space="0" w:color="auto"/>
            </w:tcBorders>
            <w:vAlign w:val="center"/>
          </w:tcPr>
          <w:p w14:paraId="40963771" w14:textId="77777777" w:rsidR="00500828" w:rsidRPr="00753FD9" w:rsidRDefault="00500828" w:rsidP="00BC6BDB">
            <w:pPr>
              <w:pStyle w:val="TAL"/>
              <w:snapToGrid w:val="0"/>
              <w:jc w:val="both"/>
              <w:rPr>
                <w:rFonts w:cs="Arial"/>
                <w:szCs w:val="18"/>
                <w:highlight w:val="yellow"/>
              </w:rPr>
            </w:pPr>
            <w:r w:rsidRPr="00753FD9">
              <w:rPr>
                <w:rFonts w:cs="Arial"/>
                <w:szCs w:val="18"/>
                <w:highlight w:val="yellow"/>
              </w:rPr>
              <w:t>yuuta.oguma.yt@nttdocomo.com</w:t>
            </w:r>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5DD9B86D" w14:textId="77777777" w:rsidR="00500828" w:rsidRPr="00753FD9" w:rsidRDefault="00500828" w:rsidP="00BC6BDB">
            <w:pPr>
              <w:pStyle w:val="TAL"/>
              <w:snapToGrid w:val="0"/>
              <w:jc w:val="both"/>
              <w:rPr>
                <w:rFonts w:cs="Arial"/>
                <w:szCs w:val="18"/>
                <w:highlight w:val="yellow"/>
                <w:lang w:val="en-US" w:eastAsia="ja-JP"/>
              </w:rPr>
            </w:pPr>
            <w:r w:rsidRPr="00753FD9">
              <w:rPr>
                <w:rFonts w:cs="Arial"/>
                <w:szCs w:val="18"/>
                <w:highlight w:val="yellow"/>
                <w:lang w:val="en-US" w:eastAsia="ja-JP"/>
              </w:rPr>
              <w:t>Fujitsu, NEC, Nokia</w:t>
            </w:r>
          </w:p>
        </w:tc>
        <w:tc>
          <w:tcPr>
            <w:tcW w:w="907" w:type="dxa"/>
            <w:tcBorders>
              <w:top w:val="single" w:sz="4" w:space="0" w:color="auto"/>
              <w:left w:val="single" w:sz="4" w:space="0" w:color="auto"/>
              <w:bottom w:val="single" w:sz="4" w:space="0" w:color="auto"/>
              <w:right w:val="single" w:sz="4" w:space="0" w:color="auto"/>
            </w:tcBorders>
            <w:vAlign w:val="center"/>
          </w:tcPr>
          <w:p w14:paraId="0485074A" w14:textId="77777777" w:rsidR="00500828" w:rsidRPr="00753FD9" w:rsidRDefault="00500828" w:rsidP="00BC6BDB">
            <w:pPr>
              <w:pStyle w:val="TAL"/>
              <w:snapToGrid w:val="0"/>
              <w:jc w:val="both"/>
              <w:rPr>
                <w:rFonts w:cs="Arial"/>
                <w:szCs w:val="18"/>
                <w:highlight w:val="yellow"/>
                <w:lang w:eastAsia="ja-JP"/>
              </w:rPr>
            </w:pPr>
            <w:r w:rsidRPr="00753FD9">
              <w:rPr>
                <w:rFonts w:eastAsia="Malgun Gothic" w:cs="Arial"/>
                <w:szCs w:val="18"/>
                <w:highlight w:val="yellow"/>
                <w:lang w:eastAsia="ko-KR"/>
              </w:rPr>
              <w:t>Completed</w:t>
            </w:r>
          </w:p>
        </w:tc>
        <w:tc>
          <w:tcPr>
            <w:tcW w:w="4499" w:type="dxa"/>
            <w:tcBorders>
              <w:top w:val="single" w:sz="4" w:space="0" w:color="auto"/>
              <w:left w:val="single" w:sz="4" w:space="0" w:color="auto"/>
              <w:bottom w:val="single" w:sz="4" w:space="0" w:color="auto"/>
              <w:right w:val="single" w:sz="4" w:space="0" w:color="auto"/>
            </w:tcBorders>
            <w:vAlign w:val="center"/>
          </w:tcPr>
          <w:p w14:paraId="7E75659D" w14:textId="77777777" w:rsidR="00500828" w:rsidRPr="00753FD9" w:rsidRDefault="00500828" w:rsidP="00BC6BDB">
            <w:pPr>
              <w:pStyle w:val="TAL"/>
              <w:snapToGrid w:val="0"/>
              <w:jc w:val="both"/>
              <w:rPr>
                <w:rFonts w:cs="Arial"/>
                <w:szCs w:val="18"/>
                <w:highlight w:val="yellow"/>
                <w:lang w:eastAsia="ja-JP"/>
              </w:rPr>
            </w:pPr>
            <w:r w:rsidRPr="00753FD9">
              <w:rPr>
                <w:rFonts w:cs="Arial"/>
                <w:szCs w:val="18"/>
                <w:highlight w:val="yellow"/>
                <w:lang w:eastAsia="ja-JP"/>
              </w:rPr>
              <w:t>DC_42D_n257M</w:t>
            </w:r>
          </w:p>
          <w:p w14:paraId="78C84007" w14:textId="77777777" w:rsidR="00500828" w:rsidRPr="00840CFD" w:rsidRDefault="00500828" w:rsidP="00BC6BDB">
            <w:pPr>
              <w:pStyle w:val="TAL"/>
              <w:snapToGrid w:val="0"/>
              <w:jc w:val="both"/>
              <w:rPr>
                <w:rFonts w:cs="Arial"/>
                <w:szCs w:val="18"/>
                <w:lang w:eastAsia="ja-JP"/>
              </w:rPr>
            </w:pPr>
            <w:r w:rsidRPr="00753FD9">
              <w:rPr>
                <w:rFonts w:cs="Arial"/>
                <w:szCs w:val="18"/>
                <w:highlight w:val="yellow"/>
                <w:lang w:eastAsia="ja-JP"/>
              </w:rPr>
              <w:t>DC_42E_n257L</w:t>
            </w:r>
          </w:p>
        </w:tc>
      </w:tr>
      <w:tr w:rsidR="00A67257" w:rsidRPr="000549BB" w14:paraId="50B4F33B" w14:textId="77777777" w:rsidTr="00BC6BDB">
        <w:tc>
          <w:tcPr>
            <w:tcW w:w="1978" w:type="dxa"/>
            <w:vAlign w:val="center"/>
          </w:tcPr>
          <w:p w14:paraId="6FAEA257" w14:textId="77777777" w:rsidR="00A67257" w:rsidRPr="00840CFD" w:rsidRDefault="00A67257" w:rsidP="00BC6BDB">
            <w:pPr>
              <w:pStyle w:val="TAL"/>
              <w:snapToGrid w:val="0"/>
              <w:jc w:val="both"/>
              <w:rPr>
                <w:rFonts w:cs="Arial"/>
                <w:szCs w:val="18"/>
              </w:rPr>
            </w:pPr>
            <w:r w:rsidRPr="00840CFD">
              <w:rPr>
                <w:rFonts w:cs="Arial"/>
                <w:szCs w:val="18"/>
                <w:lang w:eastAsia="ja-JP"/>
              </w:rPr>
              <w:t>DC_42D_n257D</w:t>
            </w:r>
          </w:p>
        </w:tc>
        <w:tc>
          <w:tcPr>
            <w:tcW w:w="1531" w:type="dxa"/>
            <w:vAlign w:val="center"/>
          </w:tcPr>
          <w:p w14:paraId="1996DBA5"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DC_42D_n257D</w:t>
            </w:r>
          </w:p>
        </w:tc>
        <w:tc>
          <w:tcPr>
            <w:tcW w:w="902" w:type="dxa"/>
            <w:vAlign w:val="center"/>
          </w:tcPr>
          <w:p w14:paraId="4B74FC1E"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61F8E70F" w14:textId="77777777" w:rsidR="00A67257" w:rsidRPr="00840CFD" w:rsidRDefault="00A67257" w:rsidP="00BC6BDB">
            <w:pPr>
              <w:pStyle w:val="TAL"/>
              <w:snapToGrid w:val="0"/>
              <w:jc w:val="both"/>
              <w:rPr>
                <w:rFonts w:eastAsia="新細明體" w:cs="Arial"/>
                <w:szCs w:val="18"/>
                <w:lang w:eastAsia="zh-TW"/>
              </w:rPr>
            </w:pPr>
            <w:r w:rsidRPr="00840CFD">
              <w:rPr>
                <w:rFonts w:cs="Arial"/>
                <w:color w:val="000000"/>
                <w:szCs w:val="18"/>
              </w:rPr>
              <w:t>Yuta Oguma, NTT DOCOMO</w:t>
            </w:r>
          </w:p>
        </w:tc>
        <w:tc>
          <w:tcPr>
            <w:tcW w:w="1440" w:type="dxa"/>
            <w:vAlign w:val="center"/>
          </w:tcPr>
          <w:p w14:paraId="24C51453"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yuuta.oguma.yt@nttdocomo.com</w:t>
            </w:r>
          </w:p>
        </w:tc>
        <w:tc>
          <w:tcPr>
            <w:tcW w:w="3239" w:type="dxa"/>
            <w:gridSpan w:val="2"/>
            <w:vAlign w:val="center"/>
          </w:tcPr>
          <w:p w14:paraId="37A980E1"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7CC21193"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vAlign w:val="center"/>
          </w:tcPr>
          <w:p w14:paraId="3C292C70"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DC_42C_n257D</w:t>
            </w:r>
          </w:p>
          <w:p w14:paraId="129A9E3B"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DC_42D_n257A</w:t>
            </w:r>
          </w:p>
        </w:tc>
      </w:tr>
      <w:tr w:rsidR="00A67257" w:rsidRPr="000549BB" w14:paraId="0B2BCCC0" w14:textId="77777777" w:rsidTr="00BC6BDB">
        <w:tc>
          <w:tcPr>
            <w:tcW w:w="1978" w:type="dxa"/>
            <w:vAlign w:val="center"/>
          </w:tcPr>
          <w:p w14:paraId="48E4084F"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DC_42D_n257E</w:t>
            </w:r>
          </w:p>
        </w:tc>
        <w:tc>
          <w:tcPr>
            <w:tcW w:w="1531" w:type="dxa"/>
            <w:vAlign w:val="center"/>
          </w:tcPr>
          <w:p w14:paraId="6F1F8B6C"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DC_42D_n257E</w:t>
            </w:r>
          </w:p>
        </w:tc>
        <w:tc>
          <w:tcPr>
            <w:tcW w:w="902" w:type="dxa"/>
            <w:vAlign w:val="center"/>
          </w:tcPr>
          <w:p w14:paraId="2834AE70"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0814D070" w14:textId="77777777" w:rsidR="00A67257" w:rsidRPr="00840CFD" w:rsidRDefault="00A67257" w:rsidP="00BC6BDB">
            <w:pPr>
              <w:pStyle w:val="TAL"/>
              <w:snapToGrid w:val="0"/>
              <w:jc w:val="both"/>
              <w:rPr>
                <w:rFonts w:eastAsia="新細明體" w:cs="Arial"/>
                <w:szCs w:val="18"/>
                <w:lang w:eastAsia="zh-TW"/>
              </w:rPr>
            </w:pPr>
            <w:r w:rsidRPr="00840CFD">
              <w:rPr>
                <w:rFonts w:cs="Arial"/>
                <w:color w:val="000000"/>
                <w:szCs w:val="18"/>
              </w:rPr>
              <w:t>Yuta Oguma, NTT DOCOMO</w:t>
            </w:r>
          </w:p>
        </w:tc>
        <w:tc>
          <w:tcPr>
            <w:tcW w:w="1440" w:type="dxa"/>
            <w:vAlign w:val="center"/>
          </w:tcPr>
          <w:p w14:paraId="218D12AF"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yuuta.oguma.yt@nttdocomo.com</w:t>
            </w:r>
          </w:p>
        </w:tc>
        <w:tc>
          <w:tcPr>
            <w:tcW w:w="3239" w:type="dxa"/>
            <w:gridSpan w:val="2"/>
            <w:vAlign w:val="center"/>
          </w:tcPr>
          <w:p w14:paraId="3C128DAE"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2ED21857"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lang w:eastAsia="ja-JP"/>
              </w:rPr>
              <w:t>Completed</w:t>
            </w:r>
          </w:p>
        </w:tc>
        <w:tc>
          <w:tcPr>
            <w:tcW w:w="4499" w:type="dxa"/>
            <w:vAlign w:val="center"/>
          </w:tcPr>
          <w:p w14:paraId="4CFC8A10"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DC_42C_n257E</w:t>
            </w:r>
          </w:p>
          <w:p w14:paraId="0F495418"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DC_42D_n257D</w:t>
            </w:r>
          </w:p>
        </w:tc>
      </w:tr>
      <w:tr w:rsidR="00A67257" w:rsidRPr="000549BB" w14:paraId="5C1F35FA" w14:textId="77777777" w:rsidTr="00BC6BDB">
        <w:tc>
          <w:tcPr>
            <w:tcW w:w="1978" w:type="dxa"/>
            <w:vAlign w:val="center"/>
          </w:tcPr>
          <w:p w14:paraId="2A5AA5C9"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DC_42D_n257F</w:t>
            </w:r>
          </w:p>
        </w:tc>
        <w:tc>
          <w:tcPr>
            <w:tcW w:w="1531" w:type="dxa"/>
            <w:vAlign w:val="center"/>
          </w:tcPr>
          <w:p w14:paraId="7296E729"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DC_42D_n257F</w:t>
            </w:r>
          </w:p>
        </w:tc>
        <w:tc>
          <w:tcPr>
            <w:tcW w:w="902" w:type="dxa"/>
            <w:vAlign w:val="center"/>
          </w:tcPr>
          <w:p w14:paraId="222EF340"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7E36B2B1" w14:textId="77777777" w:rsidR="00A67257" w:rsidRPr="00840CFD" w:rsidRDefault="00A67257" w:rsidP="00BC6BDB">
            <w:pPr>
              <w:pStyle w:val="TAL"/>
              <w:snapToGrid w:val="0"/>
              <w:jc w:val="both"/>
              <w:rPr>
                <w:rFonts w:eastAsia="新細明體" w:cs="Arial"/>
                <w:szCs w:val="18"/>
                <w:lang w:eastAsia="zh-TW"/>
              </w:rPr>
            </w:pPr>
            <w:r w:rsidRPr="00840CFD">
              <w:rPr>
                <w:rFonts w:cs="Arial"/>
                <w:color w:val="000000"/>
                <w:szCs w:val="18"/>
              </w:rPr>
              <w:t>Yuta Oguma, NTT DOCOMO</w:t>
            </w:r>
          </w:p>
        </w:tc>
        <w:tc>
          <w:tcPr>
            <w:tcW w:w="1440" w:type="dxa"/>
            <w:vAlign w:val="center"/>
          </w:tcPr>
          <w:p w14:paraId="13722558"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rPr>
              <w:t>yuuta.oguma.yt@nttdocomo.com</w:t>
            </w:r>
          </w:p>
        </w:tc>
        <w:tc>
          <w:tcPr>
            <w:tcW w:w="3239" w:type="dxa"/>
            <w:gridSpan w:val="2"/>
            <w:vAlign w:val="center"/>
          </w:tcPr>
          <w:p w14:paraId="1D0F49F5"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6E94FD30" w14:textId="77777777" w:rsidR="00A67257" w:rsidRPr="00840CFD" w:rsidRDefault="00A67257" w:rsidP="00BC6BDB">
            <w:pPr>
              <w:pStyle w:val="TAL"/>
              <w:snapToGrid w:val="0"/>
              <w:jc w:val="both"/>
              <w:rPr>
                <w:rFonts w:eastAsia="新細明體" w:cs="Arial"/>
                <w:szCs w:val="18"/>
                <w:lang w:eastAsia="zh-TW"/>
              </w:rPr>
            </w:pPr>
            <w:r w:rsidRPr="00840CFD">
              <w:rPr>
                <w:rFonts w:cs="Arial"/>
                <w:szCs w:val="18"/>
                <w:lang w:eastAsia="ja-JP"/>
              </w:rPr>
              <w:t>Completed</w:t>
            </w:r>
          </w:p>
        </w:tc>
        <w:tc>
          <w:tcPr>
            <w:tcW w:w="4499" w:type="dxa"/>
            <w:vAlign w:val="center"/>
          </w:tcPr>
          <w:p w14:paraId="64C21BB0"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DC_42C_n257F</w:t>
            </w:r>
          </w:p>
          <w:p w14:paraId="05AD1585"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DC_42D_n257E</w:t>
            </w:r>
          </w:p>
        </w:tc>
      </w:tr>
      <w:tr w:rsidR="00A67257" w:rsidRPr="000549BB" w14:paraId="6817ED0C" w14:textId="77777777" w:rsidTr="00BC6BDB">
        <w:tc>
          <w:tcPr>
            <w:tcW w:w="1978" w:type="dxa"/>
            <w:vAlign w:val="center"/>
          </w:tcPr>
          <w:p w14:paraId="3466AD89"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DC_42E_n257D</w:t>
            </w:r>
          </w:p>
        </w:tc>
        <w:tc>
          <w:tcPr>
            <w:tcW w:w="1531" w:type="dxa"/>
            <w:vAlign w:val="center"/>
          </w:tcPr>
          <w:p w14:paraId="621C21F5"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DC_42E_n257D</w:t>
            </w:r>
          </w:p>
        </w:tc>
        <w:tc>
          <w:tcPr>
            <w:tcW w:w="902" w:type="dxa"/>
            <w:vAlign w:val="center"/>
          </w:tcPr>
          <w:p w14:paraId="6C4F8EE4"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4329A755"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Yuta Oguma, NTT DOCOMO</w:t>
            </w:r>
          </w:p>
        </w:tc>
        <w:tc>
          <w:tcPr>
            <w:tcW w:w="1440" w:type="dxa"/>
            <w:vAlign w:val="center"/>
          </w:tcPr>
          <w:p w14:paraId="30052DF0" w14:textId="77777777" w:rsidR="00A67257" w:rsidRPr="00840CFD" w:rsidRDefault="00A67257" w:rsidP="00BC6BDB">
            <w:pPr>
              <w:pStyle w:val="TAL"/>
              <w:snapToGrid w:val="0"/>
              <w:jc w:val="both"/>
              <w:rPr>
                <w:rFonts w:cs="Arial"/>
                <w:szCs w:val="18"/>
              </w:rPr>
            </w:pPr>
            <w:r w:rsidRPr="00840CFD">
              <w:rPr>
                <w:rFonts w:cs="Arial"/>
                <w:szCs w:val="18"/>
              </w:rPr>
              <w:t>yuuta.oguma.yt@nttdocomo.com</w:t>
            </w:r>
          </w:p>
        </w:tc>
        <w:tc>
          <w:tcPr>
            <w:tcW w:w="3239" w:type="dxa"/>
            <w:gridSpan w:val="2"/>
            <w:vAlign w:val="center"/>
          </w:tcPr>
          <w:p w14:paraId="51C023A8"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5324CB35"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vAlign w:val="center"/>
          </w:tcPr>
          <w:p w14:paraId="45948EAA"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DC_42D_n257D</w:t>
            </w:r>
          </w:p>
          <w:p w14:paraId="6F31E480" w14:textId="77777777" w:rsidR="00A67257" w:rsidRPr="00840CFD" w:rsidRDefault="00A67257" w:rsidP="00BC6BDB">
            <w:pPr>
              <w:pStyle w:val="TAL"/>
              <w:snapToGrid w:val="0"/>
              <w:jc w:val="both"/>
              <w:rPr>
                <w:rFonts w:cs="Arial"/>
                <w:color w:val="000000"/>
                <w:szCs w:val="18"/>
              </w:rPr>
            </w:pPr>
            <w:r w:rsidRPr="00840CFD">
              <w:rPr>
                <w:rFonts w:cs="Arial"/>
                <w:szCs w:val="18"/>
                <w:lang w:eastAsia="ja-JP"/>
              </w:rPr>
              <w:t>DC_42E_n257A</w:t>
            </w:r>
          </w:p>
        </w:tc>
      </w:tr>
      <w:tr w:rsidR="00A67257" w:rsidRPr="000549BB" w14:paraId="4D994080" w14:textId="77777777" w:rsidTr="00BC6BDB">
        <w:tc>
          <w:tcPr>
            <w:tcW w:w="1978" w:type="dxa"/>
            <w:vAlign w:val="center"/>
          </w:tcPr>
          <w:p w14:paraId="78EDCA96"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DC_42E_n257E</w:t>
            </w:r>
          </w:p>
        </w:tc>
        <w:tc>
          <w:tcPr>
            <w:tcW w:w="1531" w:type="dxa"/>
            <w:vAlign w:val="center"/>
          </w:tcPr>
          <w:p w14:paraId="5581C58A"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DC_42E_n257E</w:t>
            </w:r>
          </w:p>
        </w:tc>
        <w:tc>
          <w:tcPr>
            <w:tcW w:w="902" w:type="dxa"/>
            <w:vAlign w:val="center"/>
          </w:tcPr>
          <w:p w14:paraId="6E843272"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60902E28"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Yuta Oguma, NTT DOCOMO</w:t>
            </w:r>
          </w:p>
        </w:tc>
        <w:tc>
          <w:tcPr>
            <w:tcW w:w="1440" w:type="dxa"/>
            <w:vAlign w:val="center"/>
          </w:tcPr>
          <w:p w14:paraId="1647A05B" w14:textId="77777777" w:rsidR="00A67257" w:rsidRPr="00840CFD" w:rsidRDefault="00A67257" w:rsidP="00BC6BDB">
            <w:pPr>
              <w:pStyle w:val="TAL"/>
              <w:snapToGrid w:val="0"/>
              <w:jc w:val="both"/>
              <w:rPr>
                <w:rFonts w:cs="Arial"/>
                <w:szCs w:val="18"/>
              </w:rPr>
            </w:pPr>
            <w:r w:rsidRPr="00840CFD">
              <w:rPr>
                <w:rFonts w:cs="Arial"/>
                <w:szCs w:val="18"/>
              </w:rPr>
              <w:t>yuuta.oguma.yt@nttdocomo.com</w:t>
            </w:r>
          </w:p>
        </w:tc>
        <w:tc>
          <w:tcPr>
            <w:tcW w:w="3239" w:type="dxa"/>
            <w:gridSpan w:val="2"/>
            <w:vAlign w:val="center"/>
          </w:tcPr>
          <w:p w14:paraId="54DF8525"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1E03BE3A"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vAlign w:val="center"/>
          </w:tcPr>
          <w:p w14:paraId="10A56C1F"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DC_42D_n257E</w:t>
            </w:r>
          </w:p>
          <w:p w14:paraId="3531ABD1" w14:textId="77777777" w:rsidR="00A67257" w:rsidRPr="00840CFD" w:rsidRDefault="00A67257" w:rsidP="00BC6BDB">
            <w:pPr>
              <w:pStyle w:val="TAL"/>
              <w:snapToGrid w:val="0"/>
              <w:jc w:val="both"/>
              <w:rPr>
                <w:rFonts w:cs="Arial"/>
                <w:color w:val="000000"/>
                <w:szCs w:val="18"/>
              </w:rPr>
            </w:pPr>
            <w:r w:rsidRPr="00840CFD">
              <w:rPr>
                <w:rFonts w:cs="Arial"/>
                <w:szCs w:val="18"/>
                <w:lang w:eastAsia="ja-JP"/>
              </w:rPr>
              <w:t>DC_42E_n257D</w:t>
            </w:r>
          </w:p>
        </w:tc>
      </w:tr>
      <w:tr w:rsidR="00A67257" w:rsidRPr="000549BB" w14:paraId="26A6C947" w14:textId="77777777" w:rsidTr="00BC6BDB">
        <w:tc>
          <w:tcPr>
            <w:tcW w:w="1978" w:type="dxa"/>
            <w:vAlign w:val="center"/>
          </w:tcPr>
          <w:p w14:paraId="0B4C4499"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DC_42E_n257F</w:t>
            </w:r>
          </w:p>
        </w:tc>
        <w:tc>
          <w:tcPr>
            <w:tcW w:w="1531" w:type="dxa"/>
            <w:vAlign w:val="center"/>
          </w:tcPr>
          <w:p w14:paraId="07F049BF"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DC_42E_n257F</w:t>
            </w:r>
          </w:p>
        </w:tc>
        <w:tc>
          <w:tcPr>
            <w:tcW w:w="902" w:type="dxa"/>
            <w:vAlign w:val="center"/>
          </w:tcPr>
          <w:p w14:paraId="2849E5A7"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lang w:eastAsia="ja-JP"/>
              </w:rPr>
              <w:t>Rel-15</w:t>
            </w:r>
          </w:p>
        </w:tc>
        <w:tc>
          <w:tcPr>
            <w:tcW w:w="1262" w:type="dxa"/>
            <w:vAlign w:val="center"/>
          </w:tcPr>
          <w:p w14:paraId="35FBF32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Yuta Oguma, NTT DOCOMO</w:t>
            </w:r>
          </w:p>
        </w:tc>
        <w:tc>
          <w:tcPr>
            <w:tcW w:w="1440" w:type="dxa"/>
            <w:vAlign w:val="center"/>
          </w:tcPr>
          <w:p w14:paraId="1DAC4E47" w14:textId="77777777" w:rsidR="00A67257" w:rsidRPr="00840CFD" w:rsidRDefault="00A67257" w:rsidP="00BC6BDB">
            <w:pPr>
              <w:pStyle w:val="TAL"/>
              <w:snapToGrid w:val="0"/>
              <w:jc w:val="both"/>
              <w:rPr>
                <w:rFonts w:cs="Arial"/>
                <w:szCs w:val="18"/>
              </w:rPr>
            </w:pPr>
            <w:r w:rsidRPr="00840CFD">
              <w:rPr>
                <w:rFonts w:cs="Arial"/>
                <w:szCs w:val="18"/>
              </w:rPr>
              <w:t>yuuta.oguma.yt@nttdocomo.com</w:t>
            </w:r>
          </w:p>
        </w:tc>
        <w:tc>
          <w:tcPr>
            <w:tcW w:w="3239" w:type="dxa"/>
            <w:gridSpan w:val="2"/>
            <w:vAlign w:val="center"/>
          </w:tcPr>
          <w:p w14:paraId="7643C039" w14:textId="77777777" w:rsidR="00A67257" w:rsidRPr="00840CFD" w:rsidRDefault="00A67257" w:rsidP="00BC6BDB">
            <w:pPr>
              <w:pStyle w:val="TAL"/>
              <w:snapToGrid w:val="0"/>
              <w:jc w:val="both"/>
              <w:rPr>
                <w:rFonts w:cs="Arial"/>
                <w:szCs w:val="18"/>
                <w:lang w:val="en-US" w:eastAsia="ja-JP"/>
              </w:rPr>
            </w:pPr>
            <w:r w:rsidRPr="00840CFD">
              <w:rPr>
                <w:rFonts w:cs="Arial"/>
                <w:szCs w:val="18"/>
                <w:lang w:val="en-US" w:eastAsia="ja-JP"/>
              </w:rPr>
              <w:t>Fujitsu, NEC, Nokia</w:t>
            </w:r>
          </w:p>
        </w:tc>
        <w:tc>
          <w:tcPr>
            <w:tcW w:w="907" w:type="dxa"/>
            <w:vAlign w:val="center"/>
          </w:tcPr>
          <w:p w14:paraId="20324105"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Completed</w:t>
            </w:r>
          </w:p>
        </w:tc>
        <w:tc>
          <w:tcPr>
            <w:tcW w:w="4499" w:type="dxa"/>
            <w:vAlign w:val="center"/>
          </w:tcPr>
          <w:p w14:paraId="42F52F76"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DC_42D_n257F</w:t>
            </w:r>
          </w:p>
          <w:p w14:paraId="532AA91E" w14:textId="77777777" w:rsidR="00A67257" w:rsidRPr="00840CFD" w:rsidRDefault="00A67257" w:rsidP="00BC6BDB">
            <w:pPr>
              <w:pStyle w:val="TAL"/>
              <w:snapToGrid w:val="0"/>
              <w:jc w:val="both"/>
              <w:rPr>
                <w:rFonts w:cs="Arial"/>
                <w:color w:val="000000"/>
                <w:szCs w:val="18"/>
              </w:rPr>
            </w:pPr>
            <w:r w:rsidRPr="00840CFD">
              <w:rPr>
                <w:rFonts w:cs="Arial"/>
                <w:szCs w:val="18"/>
                <w:lang w:eastAsia="ja-JP"/>
              </w:rPr>
              <w:t>DC_42E_n257E</w:t>
            </w:r>
          </w:p>
        </w:tc>
      </w:tr>
      <w:tr w:rsidR="00A67257" w:rsidRPr="000549BB" w14:paraId="2A49332D" w14:textId="77777777" w:rsidTr="00BC6BDB">
        <w:tc>
          <w:tcPr>
            <w:tcW w:w="1978" w:type="dxa"/>
            <w:vAlign w:val="center"/>
          </w:tcPr>
          <w:p w14:paraId="6784796A" w14:textId="77777777" w:rsidR="00A67257" w:rsidRPr="00840CFD" w:rsidRDefault="00A67257" w:rsidP="00BC6BDB">
            <w:pPr>
              <w:pStyle w:val="TAL"/>
              <w:snapToGrid w:val="0"/>
              <w:jc w:val="both"/>
              <w:rPr>
                <w:rFonts w:cs="Arial"/>
                <w:szCs w:val="18"/>
                <w:lang w:eastAsia="ja-JP"/>
              </w:rPr>
            </w:pPr>
            <w:r w:rsidRPr="00840CFD">
              <w:rPr>
                <w:rFonts w:eastAsia="新細明體" w:cs="Arial"/>
                <w:szCs w:val="18"/>
                <w:lang w:eastAsia="zh-TW"/>
              </w:rPr>
              <w:t>DC_66A_n258A</w:t>
            </w:r>
          </w:p>
        </w:tc>
        <w:tc>
          <w:tcPr>
            <w:tcW w:w="1531" w:type="dxa"/>
            <w:vAlign w:val="center"/>
          </w:tcPr>
          <w:p w14:paraId="6032C26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新細明體" w:hAnsi="Arial" w:cs="Arial"/>
                <w:sz w:val="18"/>
                <w:szCs w:val="18"/>
                <w:lang w:eastAsia="zh-TW"/>
              </w:rPr>
              <w:t>DC_66A_n258A</w:t>
            </w:r>
          </w:p>
        </w:tc>
        <w:tc>
          <w:tcPr>
            <w:tcW w:w="902" w:type="dxa"/>
            <w:vAlign w:val="center"/>
          </w:tcPr>
          <w:p w14:paraId="1659D785" w14:textId="77777777" w:rsidR="00A67257" w:rsidRPr="00840CFD" w:rsidRDefault="00A67257" w:rsidP="00BC6BDB">
            <w:pPr>
              <w:keepNext/>
              <w:snapToGrid w:val="0"/>
              <w:spacing w:after="0"/>
              <w:jc w:val="both"/>
              <w:rPr>
                <w:rFonts w:ascii="Arial" w:hAnsi="Arial" w:cs="Arial"/>
                <w:sz w:val="18"/>
                <w:szCs w:val="18"/>
                <w:lang w:eastAsia="ja-JP"/>
              </w:rPr>
            </w:pPr>
            <w:r w:rsidRPr="00840CFD">
              <w:rPr>
                <w:rFonts w:ascii="Arial" w:hAnsi="Arial" w:cs="Arial"/>
                <w:sz w:val="18"/>
                <w:szCs w:val="18"/>
              </w:rPr>
              <w:t>Rel-15</w:t>
            </w:r>
          </w:p>
        </w:tc>
        <w:tc>
          <w:tcPr>
            <w:tcW w:w="1262" w:type="dxa"/>
            <w:vAlign w:val="center"/>
          </w:tcPr>
          <w:p w14:paraId="0FADCFD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Sebastian Thalanany, U.S. Cellular</w:t>
            </w:r>
          </w:p>
        </w:tc>
        <w:tc>
          <w:tcPr>
            <w:tcW w:w="1440" w:type="dxa"/>
            <w:vAlign w:val="center"/>
          </w:tcPr>
          <w:p w14:paraId="1A0AA892" w14:textId="77777777" w:rsidR="00A67257" w:rsidRPr="00840CFD" w:rsidRDefault="00025D18" w:rsidP="00BC6BDB">
            <w:pPr>
              <w:pStyle w:val="TAL"/>
              <w:snapToGrid w:val="0"/>
              <w:jc w:val="both"/>
              <w:rPr>
                <w:rFonts w:cs="Arial"/>
                <w:szCs w:val="18"/>
              </w:rPr>
            </w:pPr>
            <w:hyperlink r:id="rId883" w:history="1">
              <w:r w:rsidR="00A67257" w:rsidRPr="00840CFD">
                <w:rPr>
                  <w:rFonts w:cs="Arial"/>
                  <w:color w:val="0000FF"/>
                  <w:szCs w:val="18"/>
                  <w:u w:val="single"/>
                </w:rPr>
                <w:t>sebastian.thalanany@uscellular.com</w:t>
              </w:r>
            </w:hyperlink>
          </w:p>
        </w:tc>
        <w:tc>
          <w:tcPr>
            <w:tcW w:w="3239" w:type="dxa"/>
            <w:gridSpan w:val="2"/>
            <w:vAlign w:val="center"/>
          </w:tcPr>
          <w:p w14:paraId="25F1B77E" w14:textId="77777777" w:rsidR="00A67257" w:rsidRPr="00840CFD" w:rsidRDefault="00A67257" w:rsidP="00BC6BDB">
            <w:pPr>
              <w:pStyle w:val="TAL"/>
              <w:snapToGrid w:val="0"/>
              <w:jc w:val="both"/>
              <w:rPr>
                <w:rFonts w:cs="Arial"/>
                <w:szCs w:val="18"/>
                <w:lang w:val="en-US" w:eastAsia="ja-JP"/>
              </w:rPr>
            </w:pPr>
            <w:r w:rsidRPr="00840CFD">
              <w:rPr>
                <w:rFonts w:cs="Arial"/>
                <w:szCs w:val="18"/>
              </w:rPr>
              <w:t>Ericsson, Nokia, Intel, Samsung</w:t>
            </w:r>
          </w:p>
        </w:tc>
        <w:tc>
          <w:tcPr>
            <w:tcW w:w="907" w:type="dxa"/>
            <w:vAlign w:val="center"/>
          </w:tcPr>
          <w:p w14:paraId="45191711" w14:textId="0BC4665D" w:rsidR="00A67257" w:rsidRPr="00840CFD" w:rsidRDefault="00025E65" w:rsidP="00BC6BDB">
            <w:pPr>
              <w:pStyle w:val="TAL"/>
              <w:snapToGrid w:val="0"/>
              <w:jc w:val="both"/>
              <w:rPr>
                <w:rFonts w:cs="Arial"/>
                <w:szCs w:val="18"/>
                <w:lang w:eastAsia="ja-JP"/>
              </w:rPr>
            </w:pPr>
            <w:r w:rsidRPr="00840CFD">
              <w:rPr>
                <w:rFonts w:cs="Arial"/>
                <w:szCs w:val="18"/>
              </w:rPr>
              <w:t>Completed</w:t>
            </w:r>
          </w:p>
        </w:tc>
        <w:tc>
          <w:tcPr>
            <w:tcW w:w="4499" w:type="dxa"/>
            <w:vAlign w:val="center"/>
          </w:tcPr>
          <w:p w14:paraId="6E96CD27" w14:textId="77777777" w:rsidR="00A67257" w:rsidRPr="00840CFD" w:rsidRDefault="00A67257" w:rsidP="00BC6BDB">
            <w:pPr>
              <w:pStyle w:val="TAL"/>
              <w:snapToGrid w:val="0"/>
              <w:jc w:val="both"/>
              <w:rPr>
                <w:rFonts w:cs="Arial"/>
                <w:szCs w:val="18"/>
                <w:lang w:eastAsia="ja-JP"/>
              </w:rPr>
            </w:pPr>
            <w:r w:rsidRPr="00840CFD">
              <w:rPr>
                <w:rFonts w:cs="Arial"/>
                <w:szCs w:val="18"/>
                <w:lang w:eastAsia="ja-JP"/>
              </w:rPr>
              <w:t>none</w:t>
            </w:r>
          </w:p>
        </w:tc>
      </w:tr>
      <w:tr w:rsidR="00A67257" w:rsidRPr="000549BB" w14:paraId="19D9E4AD" w14:textId="77777777" w:rsidTr="00BC6BDB">
        <w:tc>
          <w:tcPr>
            <w:tcW w:w="1978" w:type="dxa"/>
            <w:vAlign w:val="center"/>
          </w:tcPr>
          <w:p w14:paraId="553D0F4D" w14:textId="77777777" w:rsidR="00A67257" w:rsidRPr="00840CFD" w:rsidRDefault="00A67257" w:rsidP="00BC6BDB">
            <w:pPr>
              <w:pStyle w:val="TAL"/>
              <w:snapToGrid w:val="0"/>
              <w:jc w:val="both"/>
              <w:rPr>
                <w:rFonts w:cs="Arial"/>
                <w:szCs w:val="18"/>
              </w:rPr>
            </w:pPr>
            <w:r w:rsidRPr="00840CFD">
              <w:rPr>
                <w:rFonts w:cs="Arial"/>
                <w:szCs w:val="18"/>
              </w:rPr>
              <w:t>DC_66A_n260A(8A)</w:t>
            </w:r>
          </w:p>
        </w:tc>
        <w:tc>
          <w:tcPr>
            <w:tcW w:w="1531" w:type="dxa"/>
            <w:vAlign w:val="center"/>
          </w:tcPr>
          <w:p w14:paraId="2280E18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DC_66A_n260A(8A)</w:t>
            </w:r>
          </w:p>
        </w:tc>
        <w:tc>
          <w:tcPr>
            <w:tcW w:w="902" w:type="dxa"/>
            <w:vAlign w:val="center"/>
          </w:tcPr>
          <w:p w14:paraId="4558C8B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7A19EC8C"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4F94BAA8" w14:textId="77777777" w:rsidR="00A67257" w:rsidRPr="00840CFD" w:rsidRDefault="00025D18" w:rsidP="00BC6BDB">
            <w:pPr>
              <w:pStyle w:val="TAL"/>
              <w:snapToGrid w:val="0"/>
              <w:jc w:val="both"/>
              <w:rPr>
                <w:rFonts w:cs="Arial"/>
                <w:szCs w:val="18"/>
              </w:rPr>
            </w:pPr>
            <w:hyperlink r:id="rId884" w:history="1">
              <w:r w:rsidR="00A67257" w:rsidRPr="00840CFD">
                <w:rPr>
                  <w:rStyle w:val="ae"/>
                  <w:rFonts w:eastAsia="新細明體" w:cs="Arial"/>
                  <w:szCs w:val="18"/>
                  <w:lang w:eastAsia="zh-TW"/>
                </w:rPr>
                <w:t>Marc.grant@att.com</w:t>
              </w:r>
            </w:hyperlink>
          </w:p>
        </w:tc>
        <w:tc>
          <w:tcPr>
            <w:tcW w:w="3239" w:type="dxa"/>
            <w:gridSpan w:val="2"/>
            <w:vAlign w:val="center"/>
          </w:tcPr>
          <w:p w14:paraId="17C9AC5B"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2EE5D30F"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Ongoing</w:t>
            </w:r>
          </w:p>
        </w:tc>
        <w:tc>
          <w:tcPr>
            <w:tcW w:w="4499" w:type="dxa"/>
            <w:vAlign w:val="center"/>
          </w:tcPr>
          <w:p w14:paraId="41DEC289"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DL_66A_n260A(7)</w:t>
            </w:r>
          </w:p>
        </w:tc>
      </w:tr>
      <w:tr w:rsidR="00A67257" w:rsidRPr="000549BB" w14:paraId="4A81EFA6" w14:textId="77777777" w:rsidTr="00BC6BDB">
        <w:tc>
          <w:tcPr>
            <w:tcW w:w="1978" w:type="dxa"/>
            <w:vAlign w:val="center"/>
          </w:tcPr>
          <w:p w14:paraId="572691B2" w14:textId="77777777" w:rsidR="00A67257" w:rsidRPr="00840CFD" w:rsidRDefault="00A67257" w:rsidP="00BC6BDB">
            <w:pPr>
              <w:pStyle w:val="TAL"/>
              <w:snapToGrid w:val="0"/>
              <w:jc w:val="both"/>
              <w:rPr>
                <w:rFonts w:cs="Arial"/>
                <w:szCs w:val="18"/>
              </w:rPr>
            </w:pPr>
            <w:r w:rsidRPr="00840CFD">
              <w:rPr>
                <w:rFonts w:cs="Arial"/>
                <w:szCs w:val="18"/>
              </w:rPr>
              <w:t>DC_66A_n260A(7A)</w:t>
            </w:r>
          </w:p>
        </w:tc>
        <w:tc>
          <w:tcPr>
            <w:tcW w:w="1531" w:type="dxa"/>
            <w:vAlign w:val="center"/>
          </w:tcPr>
          <w:p w14:paraId="7DB0332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DC_66A_n260A(7A)</w:t>
            </w:r>
          </w:p>
        </w:tc>
        <w:tc>
          <w:tcPr>
            <w:tcW w:w="902" w:type="dxa"/>
            <w:vAlign w:val="center"/>
          </w:tcPr>
          <w:p w14:paraId="6BA64E2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61228C7"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61B3540D" w14:textId="77777777" w:rsidR="00A67257" w:rsidRPr="00840CFD" w:rsidRDefault="00025D18" w:rsidP="00BC6BDB">
            <w:pPr>
              <w:pStyle w:val="TAL"/>
              <w:snapToGrid w:val="0"/>
              <w:jc w:val="both"/>
              <w:rPr>
                <w:rFonts w:cs="Arial"/>
                <w:szCs w:val="18"/>
              </w:rPr>
            </w:pPr>
            <w:hyperlink r:id="rId885" w:history="1">
              <w:r w:rsidR="00A67257" w:rsidRPr="00840CFD">
                <w:rPr>
                  <w:rStyle w:val="ae"/>
                  <w:rFonts w:eastAsia="新細明體" w:cs="Arial"/>
                  <w:szCs w:val="18"/>
                  <w:lang w:eastAsia="zh-TW"/>
                </w:rPr>
                <w:t>Marc.grant@att.com</w:t>
              </w:r>
            </w:hyperlink>
          </w:p>
        </w:tc>
        <w:tc>
          <w:tcPr>
            <w:tcW w:w="3239" w:type="dxa"/>
            <w:gridSpan w:val="2"/>
            <w:vAlign w:val="center"/>
          </w:tcPr>
          <w:p w14:paraId="37AC56EE"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698FCAFD"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Ongoing</w:t>
            </w:r>
          </w:p>
        </w:tc>
        <w:tc>
          <w:tcPr>
            <w:tcW w:w="4499" w:type="dxa"/>
            <w:vAlign w:val="center"/>
          </w:tcPr>
          <w:p w14:paraId="4C6B46A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DL_66A_n260A(6)</w:t>
            </w:r>
          </w:p>
        </w:tc>
      </w:tr>
      <w:tr w:rsidR="00A67257" w:rsidRPr="000549BB" w14:paraId="478D6870" w14:textId="77777777" w:rsidTr="00BC6BDB">
        <w:tc>
          <w:tcPr>
            <w:tcW w:w="1978" w:type="dxa"/>
            <w:vAlign w:val="center"/>
          </w:tcPr>
          <w:p w14:paraId="75D3869F" w14:textId="77777777" w:rsidR="00A67257" w:rsidRPr="00840CFD" w:rsidRDefault="00A67257" w:rsidP="00BC6BDB">
            <w:pPr>
              <w:pStyle w:val="TAL"/>
              <w:snapToGrid w:val="0"/>
              <w:jc w:val="both"/>
              <w:rPr>
                <w:rFonts w:cs="Arial"/>
                <w:szCs w:val="18"/>
              </w:rPr>
            </w:pPr>
            <w:r w:rsidRPr="00840CFD">
              <w:rPr>
                <w:rFonts w:cs="Arial"/>
                <w:szCs w:val="18"/>
              </w:rPr>
              <w:t>DC_66A_n260A(6A)</w:t>
            </w:r>
          </w:p>
        </w:tc>
        <w:tc>
          <w:tcPr>
            <w:tcW w:w="1531" w:type="dxa"/>
            <w:vAlign w:val="center"/>
          </w:tcPr>
          <w:p w14:paraId="4EE0815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DC_66A_n260A(6A)</w:t>
            </w:r>
          </w:p>
        </w:tc>
        <w:tc>
          <w:tcPr>
            <w:tcW w:w="902" w:type="dxa"/>
            <w:vAlign w:val="center"/>
          </w:tcPr>
          <w:p w14:paraId="15CFB38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5C26838D"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4C91A5B1" w14:textId="77777777" w:rsidR="00A67257" w:rsidRPr="00840CFD" w:rsidRDefault="00025D18" w:rsidP="00BC6BDB">
            <w:pPr>
              <w:pStyle w:val="TAL"/>
              <w:snapToGrid w:val="0"/>
              <w:jc w:val="both"/>
              <w:rPr>
                <w:rFonts w:cs="Arial"/>
                <w:szCs w:val="18"/>
              </w:rPr>
            </w:pPr>
            <w:hyperlink r:id="rId886" w:history="1">
              <w:r w:rsidR="00A67257" w:rsidRPr="00840CFD">
                <w:rPr>
                  <w:rStyle w:val="ae"/>
                  <w:rFonts w:eastAsia="新細明體" w:cs="Arial"/>
                  <w:szCs w:val="18"/>
                  <w:lang w:eastAsia="zh-TW"/>
                </w:rPr>
                <w:t>Marc.grant@att.com</w:t>
              </w:r>
            </w:hyperlink>
          </w:p>
        </w:tc>
        <w:tc>
          <w:tcPr>
            <w:tcW w:w="3239" w:type="dxa"/>
            <w:gridSpan w:val="2"/>
            <w:vAlign w:val="center"/>
          </w:tcPr>
          <w:p w14:paraId="0A8E5F9B"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12F66ACB"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Ongoing</w:t>
            </w:r>
          </w:p>
        </w:tc>
        <w:tc>
          <w:tcPr>
            <w:tcW w:w="4499" w:type="dxa"/>
            <w:vAlign w:val="center"/>
          </w:tcPr>
          <w:p w14:paraId="126BAB0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DL_66A_n260A(5)</w:t>
            </w:r>
          </w:p>
        </w:tc>
      </w:tr>
      <w:tr w:rsidR="00A67257" w:rsidRPr="000549BB" w14:paraId="2390E964" w14:textId="77777777" w:rsidTr="00BC6BDB">
        <w:tc>
          <w:tcPr>
            <w:tcW w:w="1978" w:type="dxa"/>
            <w:vAlign w:val="center"/>
          </w:tcPr>
          <w:p w14:paraId="16EC674F" w14:textId="77777777" w:rsidR="00A67257" w:rsidRPr="00840CFD" w:rsidRDefault="00A67257" w:rsidP="00BC6BDB">
            <w:pPr>
              <w:pStyle w:val="TAL"/>
              <w:snapToGrid w:val="0"/>
              <w:jc w:val="both"/>
              <w:rPr>
                <w:rFonts w:cs="Arial"/>
                <w:szCs w:val="18"/>
              </w:rPr>
            </w:pPr>
            <w:r w:rsidRPr="00840CFD">
              <w:rPr>
                <w:rFonts w:cs="Arial"/>
                <w:szCs w:val="18"/>
              </w:rPr>
              <w:lastRenderedPageBreak/>
              <w:t>DC_66A_n260A(5A)</w:t>
            </w:r>
          </w:p>
        </w:tc>
        <w:tc>
          <w:tcPr>
            <w:tcW w:w="1531" w:type="dxa"/>
            <w:vAlign w:val="center"/>
          </w:tcPr>
          <w:p w14:paraId="0643F44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DC_66A_n260A(5A)</w:t>
            </w:r>
          </w:p>
        </w:tc>
        <w:tc>
          <w:tcPr>
            <w:tcW w:w="902" w:type="dxa"/>
            <w:vAlign w:val="center"/>
          </w:tcPr>
          <w:p w14:paraId="77FF129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F784F85"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58F6B20" w14:textId="77777777" w:rsidR="00A67257" w:rsidRPr="00840CFD" w:rsidRDefault="00025D18" w:rsidP="00BC6BDB">
            <w:pPr>
              <w:pStyle w:val="TAL"/>
              <w:snapToGrid w:val="0"/>
              <w:jc w:val="both"/>
              <w:rPr>
                <w:rFonts w:cs="Arial"/>
                <w:szCs w:val="18"/>
              </w:rPr>
            </w:pPr>
            <w:hyperlink r:id="rId887" w:history="1">
              <w:r w:rsidR="00A67257" w:rsidRPr="00840CFD">
                <w:rPr>
                  <w:rStyle w:val="ae"/>
                  <w:rFonts w:eastAsia="新細明體" w:cs="Arial"/>
                  <w:szCs w:val="18"/>
                  <w:lang w:eastAsia="zh-TW"/>
                </w:rPr>
                <w:t>Marc.grant@att.com</w:t>
              </w:r>
            </w:hyperlink>
          </w:p>
        </w:tc>
        <w:tc>
          <w:tcPr>
            <w:tcW w:w="3239" w:type="dxa"/>
            <w:gridSpan w:val="2"/>
            <w:vAlign w:val="center"/>
          </w:tcPr>
          <w:p w14:paraId="3A0D5AE1"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2D6442AE"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Ongoing</w:t>
            </w:r>
          </w:p>
        </w:tc>
        <w:tc>
          <w:tcPr>
            <w:tcW w:w="4499" w:type="dxa"/>
            <w:vAlign w:val="center"/>
          </w:tcPr>
          <w:p w14:paraId="7A5ED7F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DL_66A_n260A(4)</w:t>
            </w:r>
          </w:p>
        </w:tc>
      </w:tr>
      <w:tr w:rsidR="00A67257" w:rsidRPr="000549BB" w14:paraId="5AD612EF"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09566B23" w14:textId="69B7240D" w:rsidR="00A67257" w:rsidRPr="00840CFD" w:rsidRDefault="00A67257" w:rsidP="00BC6BDB">
            <w:pPr>
              <w:pStyle w:val="TAL"/>
              <w:snapToGrid w:val="0"/>
              <w:jc w:val="both"/>
              <w:rPr>
                <w:rFonts w:cs="Arial"/>
                <w:szCs w:val="18"/>
              </w:rPr>
            </w:pPr>
            <w:r w:rsidRPr="00840CFD">
              <w:rPr>
                <w:rFonts w:cs="Arial"/>
                <w:szCs w:val="18"/>
              </w:rPr>
              <w:t>DC_66A_n260(2A)</w:t>
            </w:r>
          </w:p>
        </w:tc>
        <w:tc>
          <w:tcPr>
            <w:tcW w:w="1531" w:type="dxa"/>
            <w:tcBorders>
              <w:top w:val="single" w:sz="4" w:space="0" w:color="auto"/>
              <w:left w:val="single" w:sz="4" w:space="0" w:color="auto"/>
              <w:bottom w:val="single" w:sz="4" w:space="0" w:color="auto"/>
              <w:right w:val="single" w:sz="4" w:space="0" w:color="auto"/>
            </w:tcBorders>
            <w:vAlign w:val="center"/>
          </w:tcPr>
          <w:p w14:paraId="5358CDF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DC_n260(2A)</w:t>
            </w:r>
          </w:p>
        </w:tc>
        <w:tc>
          <w:tcPr>
            <w:tcW w:w="902" w:type="dxa"/>
            <w:tcBorders>
              <w:top w:val="single" w:sz="4" w:space="0" w:color="auto"/>
              <w:left w:val="single" w:sz="4" w:space="0" w:color="auto"/>
              <w:bottom w:val="single" w:sz="4" w:space="0" w:color="auto"/>
              <w:right w:val="single" w:sz="4" w:space="0" w:color="auto"/>
            </w:tcBorders>
            <w:vAlign w:val="center"/>
          </w:tcPr>
          <w:p w14:paraId="10E27C0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BBD300C"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Zheng Zhao</w:t>
            </w:r>
          </w:p>
          <w:p w14:paraId="03E920D8"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219DA1D6" w14:textId="77777777" w:rsidR="00A67257" w:rsidRPr="00840CFD" w:rsidRDefault="00025D18" w:rsidP="00BC6BDB">
            <w:pPr>
              <w:pStyle w:val="TAL"/>
              <w:snapToGrid w:val="0"/>
              <w:jc w:val="both"/>
              <w:rPr>
                <w:rFonts w:eastAsia="新細明體" w:cs="Arial"/>
                <w:szCs w:val="18"/>
                <w:lang w:eastAsia="zh-TW"/>
              </w:rPr>
            </w:pPr>
            <w:hyperlink r:id="rId888" w:history="1">
              <w:r w:rsidR="00A67257" w:rsidRPr="00840CFD">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7565E64"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076FFF65"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6EA569B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DC_66A_DL_n260(2A)_UL_n260A</w:t>
            </w:r>
          </w:p>
        </w:tc>
      </w:tr>
      <w:tr w:rsidR="00A67257" w:rsidRPr="000549BB" w14:paraId="22F027CD"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61A13928" w14:textId="31EF04E7" w:rsidR="00A67257" w:rsidRPr="00840CFD" w:rsidRDefault="00A67257" w:rsidP="00C20454">
            <w:pPr>
              <w:pStyle w:val="TAL"/>
              <w:snapToGrid w:val="0"/>
              <w:jc w:val="both"/>
              <w:rPr>
                <w:rFonts w:cs="Arial"/>
                <w:szCs w:val="18"/>
              </w:rPr>
            </w:pPr>
            <w:r w:rsidRPr="00840CFD">
              <w:rPr>
                <w:rFonts w:cs="Arial"/>
                <w:szCs w:val="18"/>
              </w:rPr>
              <w:t>DC_66A_n260(4A)</w:t>
            </w:r>
          </w:p>
        </w:tc>
        <w:tc>
          <w:tcPr>
            <w:tcW w:w="1531" w:type="dxa"/>
            <w:tcBorders>
              <w:top w:val="single" w:sz="4" w:space="0" w:color="auto"/>
              <w:left w:val="single" w:sz="4" w:space="0" w:color="auto"/>
              <w:bottom w:val="single" w:sz="4" w:space="0" w:color="auto"/>
              <w:right w:val="single" w:sz="4" w:space="0" w:color="auto"/>
            </w:tcBorders>
            <w:vAlign w:val="center"/>
          </w:tcPr>
          <w:p w14:paraId="011AA7A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DC_n260(4A)</w:t>
            </w:r>
          </w:p>
        </w:tc>
        <w:tc>
          <w:tcPr>
            <w:tcW w:w="902" w:type="dxa"/>
            <w:tcBorders>
              <w:top w:val="single" w:sz="4" w:space="0" w:color="auto"/>
              <w:left w:val="single" w:sz="4" w:space="0" w:color="auto"/>
              <w:bottom w:val="single" w:sz="4" w:space="0" w:color="auto"/>
              <w:right w:val="single" w:sz="4" w:space="0" w:color="auto"/>
            </w:tcBorders>
            <w:vAlign w:val="center"/>
          </w:tcPr>
          <w:p w14:paraId="769F39C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5578DF1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Zheng Zhao</w:t>
            </w:r>
          </w:p>
          <w:p w14:paraId="1913392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1184E8DC" w14:textId="77777777" w:rsidR="00A67257" w:rsidRPr="00840CFD" w:rsidRDefault="00025D18" w:rsidP="00BC6BDB">
            <w:pPr>
              <w:pStyle w:val="TAL"/>
              <w:snapToGrid w:val="0"/>
              <w:jc w:val="both"/>
              <w:rPr>
                <w:rFonts w:eastAsia="新細明體" w:cs="Arial"/>
                <w:szCs w:val="18"/>
                <w:lang w:eastAsia="zh-TW"/>
              </w:rPr>
            </w:pPr>
            <w:hyperlink r:id="rId889" w:history="1">
              <w:r w:rsidR="00A67257" w:rsidRPr="00840CFD">
                <w:rPr>
                  <w:rStyle w:val="ae"/>
                  <w:rFonts w:eastAsia="新細明體" w:cs="Arial"/>
                  <w:szCs w:val="18"/>
                  <w:lang w:eastAsia="zh-T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32E60947"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3DFEBBF7"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707DBE08"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DC_66A_DL_n260(4A)_UL_n260(3A)</w:t>
            </w:r>
          </w:p>
        </w:tc>
      </w:tr>
      <w:tr w:rsidR="00A67257" w:rsidRPr="000549BB" w14:paraId="7F5AD5D5" w14:textId="77777777" w:rsidTr="00BC6BDB">
        <w:tc>
          <w:tcPr>
            <w:tcW w:w="1978" w:type="dxa"/>
            <w:vAlign w:val="center"/>
          </w:tcPr>
          <w:p w14:paraId="7233B6B7" w14:textId="77777777" w:rsidR="00A67257" w:rsidRPr="00840CFD" w:rsidRDefault="00A67257" w:rsidP="00BC6BDB">
            <w:pPr>
              <w:pStyle w:val="TAL"/>
              <w:snapToGrid w:val="0"/>
              <w:jc w:val="both"/>
              <w:rPr>
                <w:rFonts w:cs="Arial"/>
                <w:szCs w:val="18"/>
              </w:rPr>
            </w:pPr>
            <w:r w:rsidRPr="00840CFD">
              <w:rPr>
                <w:rFonts w:cs="Arial"/>
                <w:szCs w:val="18"/>
              </w:rPr>
              <w:t>DC_66A_n260(2G)</w:t>
            </w:r>
          </w:p>
        </w:tc>
        <w:tc>
          <w:tcPr>
            <w:tcW w:w="1531" w:type="dxa"/>
            <w:vAlign w:val="center"/>
          </w:tcPr>
          <w:p w14:paraId="44F5831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DC_66A_n260(2G)</w:t>
            </w:r>
          </w:p>
        </w:tc>
        <w:tc>
          <w:tcPr>
            <w:tcW w:w="902" w:type="dxa"/>
            <w:vAlign w:val="center"/>
          </w:tcPr>
          <w:p w14:paraId="19B3DA7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23D09C10"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14FFD853" w14:textId="77777777" w:rsidR="00A67257" w:rsidRPr="00840CFD" w:rsidRDefault="00025D18" w:rsidP="00BC6BDB">
            <w:pPr>
              <w:pStyle w:val="TAL"/>
              <w:snapToGrid w:val="0"/>
              <w:jc w:val="both"/>
              <w:rPr>
                <w:rFonts w:cs="Arial"/>
                <w:szCs w:val="18"/>
              </w:rPr>
            </w:pPr>
            <w:hyperlink r:id="rId890" w:history="1">
              <w:r w:rsidR="00A67257" w:rsidRPr="00840CFD">
                <w:rPr>
                  <w:rStyle w:val="ae"/>
                  <w:rFonts w:eastAsia="新細明體" w:cs="Arial"/>
                  <w:szCs w:val="18"/>
                  <w:lang w:eastAsia="zh-TW"/>
                </w:rPr>
                <w:t>Marc.grant@att.com</w:t>
              </w:r>
            </w:hyperlink>
          </w:p>
        </w:tc>
        <w:tc>
          <w:tcPr>
            <w:tcW w:w="3239" w:type="dxa"/>
            <w:gridSpan w:val="2"/>
            <w:vAlign w:val="center"/>
          </w:tcPr>
          <w:p w14:paraId="361A98B5"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35612634" w14:textId="77777777" w:rsidR="00A67257" w:rsidRPr="00840CFD" w:rsidRDefault="00A67257" w:rsidP="00BC6BDB">
            <w:pPr>
              <w:pStyle w:val="TAL"/>
              <w:snapToGrid w:val="0"/>
              <w:jc w:val="both"/>
              <w:rPr>
                <w:rFonts w:eastAsia="MS Mincho" w:cs="Arial"/>
                <w:szCs w:val="18"/>
                <w:lang w:eastAsia="ja-JP"/>
              </w:rPr>
            </w:pPr>
            <w:r w:rsidRPr="00840CFD">
              <w:rPr>
                <w:rFonts w:cs="Arial"/>
                <w:szCs w:val="18"/>
                <w:lang w:eastAsia="ja-JP"/>
              </w:rPr>
              <w:t>Ongoing</w:t>
            </w:r>
          </w:p>
        </w:tc>
        <w:tc>
          <w:tcPr>
            <w:tcW w:w="4499" w:type="dxa"/>
            <w:vAlign w:val="center"/>
          </w:tcPr>
          <w:p w14:paraId="6B03798C"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DL_66A_n260G</w:t>
            </w:r>
          </w:p>
        </w:tc>
      </w:tr>
      <w:tr w:rsidR="00A67257" w:rsidRPr="000549BB" w14:paraId="25AA10D1" w14:textId="77777777" w:rsidTr="00BC6BDB">
        <w:tc>
          <w:tcPr>
            <w:tcW w:w="1978" w:type="dxa"/>
            <w:vAlign w:val="center"/>
          </w:tcPr>
          <w:p w14:paraId="5ACA54D2" w14:textId="77777777" w:rsidR="00A67257" w:rsidRPr="00840CFD" w:rsidRDefault="00A67257" w:rsidP="00BC6BDB">
            <w:pPr>
              <w:pStyle w:val="TAL"/>
              <w:snapToGrid w:val="0"/>
              <w:jc w:val="both"/>
              <w:rPr>
                <w:rFonts w:cs="Arial"/>
                <w:szCs w:val="18"/>
              </w:rPr>
            </w:pPr>
            <w:r w:rsidRPr="00840CFD">
              <w:rPr>
                <w:rFonts w:cs="Arial"/>
                <w:szCs w:val="18"/>
              </w:rPr>
              <w:t>DC_66A_n260G</w:t>
            </w:r>
          </w:p>
        </w:tc>
        <w:tc>
          <w:tcPr>
            <w:tcW w:w="1531" w:type="dxa"/>
            <w:vAlign w:val="center"/>
          </w:tcPr>
          <w:p w14:paraId="1F24F3A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DC_66A_n260G</w:t>
            </w:r>
          </w:p>
        </w:tc>
        <w:tc>
          <w:tcPr>
            <w:tcW w:w="902" w:type="dxa"/>
            <w:vAlign w:val="center"/>
          </w:tcPr>
          <w:p w14:paraId="67A40EB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BD502B5" w14:textId="77777777" w:rsidR="00A67257" w:rsidRPr="00840CFD" w:rsidRDefault="00A67257" w:rsidP="00BC6BDB">
            <w:pPr>
              <w:pStyle w:val="TAL"/>
              <w:snapToGrid w:val="0"/>
              <w:jc w:val="both"/>
              <w:rPr>
                <w:rFonts w:cs="Arial"/>
                <w:szCs w:val="18"/>
              </w:rPr>
            </w:pPr>
            <w:r w:rsidRPr="00840CFD">
              <w:rPr>
                <w:rFonts w:eastAsia="新細明體" w:cs="Arial"/>
                <w:szCs w:val="18"/>
                <w:lang w:eastAsia="zh-TW"/>
              </w:rPr>
              <w:t>Marc Grant, AT&amp;T</w:t>
            </w:r>
          </w:p>
        </w:tc>
        <w:tc>
          <w:tcPr>
            <w:tcW w:w="1440" w:type="dxa"/>
            <w:vAlign w:val="center"/>
          </w:tcPr>
          <w:p w14:paraId="55D5A222" w14:textId="77777777" w:rsidR="00A67257" w:rsidRPr="00840CFD" w:rsidRDefault="00025D18" w:rsidP="00BC6BDB">
            <w:pPr>
              <w:pStyle w:val="TAL"/>
              <w:snapToGrid w:val="0"/>
              <w:jc w:val="both"/>
              <w:rPr>
                <w:rFonts w:cs="Arial"/>
                <w:szCs w:val="18"/>
              </w:rPr>
            </w:pPr>
            <w:hyperlink r:id="rId891" w:history="1">
              <w:r w:rsidR="00A67257" w:rsidRPr="00840CFD">
                <w:rPr>
                  <w:rStyle w:val="ae"/>
                  <w:rFonts w:eastAsia="新細明體" w:cs="Arial"/>
                  <w:szCs w:val="18"/>
                  <w:lang w:eastAsia="zh-TW"/>
                </w:rPr>
                <w:t>Marc.grant@att.com</w:t>
              </w:r>
            </w:hyperlink>
          </w:p>
        </w:tc>
        <w:tc>
          <w:tcPr>
            <w:tcW w:w="3239" w:type="dxa"/>
            <w:gridSpan w:val="2"/>
            <w:vAlign w:val="center"/>
          </w:tcPr>
          <w:p w14:paraId="7FB9DE05" w14:textId="77777777" w:rsidR="00A67257" w:rsidRPr="00840CFD" w:rsidRDefault="00A67257" w:rsidP="00BC6BDB">
            <w:pPr>
              <w:pStyle w:val="TAL"/>
              <w:snapToGrid w:val="0"/>
              <w:jc w:val="both"/>
              <w:rPr>
                <w:rFonts w:eastAsia="MS Mincho" w:cs="Arial"/>
                <w:szCs w:val="18"/>
                <w:lang w:eastAsia="ja-JP"/>
              </w:rPr>
            </w:pPr>
            <w:r w:rsidRPr="00840CFD">
              <w:rPr>
                <w:rFonts w:eastAsia="新細明體" w:cs="Arial"/>
                <w:szCs w:val="18"/>
                <w:lang w:val="en-US" w:eastAsia="zh-TW"/>
              </w:rPr>
              <w:t>Ericsson, Nokia, Qualcomm</w:t>
            </w:r>
          </w:p>
        </w:tc>
        <w:tc>
          <w:tcPr>
            <w:tcW w:w="907" w:type="dxa"/>
            <w:vAlign w:val="center"/>
          </w:tcPr>
          <w:p w14:paraId="188766B2" w14:textId="293E212A" w:rsidR="00A67257" w:rsidRPr="00840CFD" w:rsidRDefault="00456557" w:rsidP="00BC6BDB">
            <w:pPr>
              <w:pStyle w:val="TAL"/>
              <w:snapToGrid w:val="0"/>
              <w:jc w:val="both"/>
              <w:rPr>
                <w:rFonts w:eastAsia="MS Mincho" w:cs="Arial"/>
                <w:szCs w:val="18"/>
                <w:lang w:eastAsia="ja-JP"/>
              </w:rPr>
            </w:pPr>
            <w:r>
              <w:rPr>
                <w:rFonts w:eastAsia="新細明體" w:cs="Arial" w:hint="eastAsia"/>
                <w:szCs w:val="18"/>
                <w:lang w:eastAsia="zh-TW"/>
              </w:rPr>
              <w:t>Completed</w:t>
            </w:r>
          </w:p>
        </w:tc>
        <w:tc>
          <w:tcPr>
            <w:tcW w:w="4499" w:type="dxa"/>
            <w:vAlign w:val="center"/>
          </w:tcPr>
          <w:p w14:paraId="1D7B7E5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w:t>
            </w:r>
          </w:p>
        </w:tc>
      </w:tr>
      <w:tr w:rsidR="00A67257" w:rsidRPr="000549BB" w14:paraId="5282BCEE" w14:textId="77777777" w:rsidTr="00BC6BDB">
        <w:tc>
          <w:tcPr>
            <w:tcW w:w="1978" w:type="dxa"/>
            <w:vAlign w:val="center"/>
          </w:tcPr>
          <w:p w14:paraId="0853F387" w14:textId="77777777" w:rsidR="00A67257" w:rsidRPr="00840CFD" w:rsidRDefault="00A67257" w:rsidP="00BC6BDB">
            <w:pPr>
              <w:pStyle w:val="TAL"/>
              <w:snapToGrid w:val="0"/>
              <w:jc w:val="both"/>
              <w:rPr>
                <w:rFonts w:cs="Arial"/>
                <w:szCs w:val="18"/>
              </w:rPr>
            </w:pPr>
            <w:r w:rsidRPr="00840CFD">
              <w:rPr>
                <w:rFonts w:cs="Arial"/>
                <w:szCs w:val="18"/>
              </w:rPr>
              <w:t>DC_66A_n260F</w:t>
            </w:r>
          </w:p>
        </w:tc>
        <w:tc>
          <w:tcPr>
            <w:tcW w:w="1531" w:type="dxa"/>
            <w:vAlign w:val="center"/>
          </w:tcPr>
          <w:p w14:paraId="17B22E1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DC_66A_n260F</w:t>
            </w:r>
          </w:p>
        </w:tc>
        <w:tc>
          <w:tcPr>
            <w:tcW w:w="902" w:type="dxa"/>
            <w:vAlign w:val="center"/>
          </w:tcPr>
          <w:p w14:paraId="299F6D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443D01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18942B20" w14:textId="77777777" w:rsidR="00A67257" w:rsidRPr="00840CFD" w:rsidRDefault="00025D18" w:rsidP="00BC6BDB">
            <w:pPr>
              <w:pStyle w:val="TAL"/>
              <w:snapToGrid w:val="0"/>
              <w:jc w:val="both"/>
              <w:rPr>
                <w:rFonts w:eastAsia="新細明體" w:cs="Arial"/>
                <w:szCs w:val="18"/>
                <w:lang w:eastAsia="zh-TW"/>
              </w:rPr>
            </w:pPr>
            <w:hyperlink r:id="rId892" w:history="1">
              <w:r w:rsidR="00A67257" w:rsidRPr="00840CFD">
                <w:rPr>
                  <w:rStyle w:val="ae"/>
                  <w:rFonts w:eastAsia="新細明體" w:cs="Arial"/>
                  <w:szCs w:val="18"/>
                  <w:lang w:eastAsia="zh-TW"/>
                </w:rPr>
                <w:t>Marc.grant@att.com</w:t>
              </w:r>
            </w:hyperlink>
          </w:p>
        </w:tc>
        <w:tc>
          <w:tcPr>
            <w:tcW w:w="3239" w:type="dxa"/>
            <w:gridSpan w:val="2"/>
            <w:vAlign w:val="center"/>
          </w:tcPr>
          <w:p w14:paraId="074739C1"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527F4D65"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78C902F0"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DL_66A_n260E</w:t>
            </w:r>
          </w:p>
        </w:tc>
      </w:tr>
      <w:tr w:rsidR="00A67257" w:rsidRPr="000549BB" w14:paraId="2A243984" w14:textId="77777777" w:rsidTr="00BC6BDB">
        <w:tc>
          <w:tcPr>
            <w:tcW w:w="1978" w:type="dxa"/>
            <w:vAlign w:val="center"/>
          </w:tcPr>
          <w:p w14:paraId="7C96C728" w14:textId="77777777" w:rsidR="00A67257" w:rsidRPr="00840CFD" w:rsidRDefault="00A67257" w:rsidP="00BC6BDB">
            <w:pPr>
              <w:pStyle w:val="TAL"/>
              <w:snapToGrid w:val="0"/>
              <w:jc w:val="both"/>
              <w:rPr>
                <w:rFonts w:cs="Arial"/>
                <w:szCs w:val="18"/>
              </w:rPr>
            </w:pPr>
            <w:r w:rsidRPr="00840CFD">
              <w:rPr>
                <w:rFonts w:cs="Arial"/>
                <w:szCs w:val="18"/>
              </w:rPr>
              <w:t>DC_66A_n260E</w:t>
            </w:r>
          </w:p>
        </w:tc>
        <w:tc>
          <w:tcPr>
            <w:tcW w:w="1531" w:type="dxa"/>
            <w:vAlign w:val="center"/>
          </w:tcPr>
          <w:p w14:paraId="3F633B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DC_66A_n260E</w:t>
            </w:r>
          </w:p>
        </w:tc>
        <w:tc>
          <w:tcPr>
            <w:tcW w:w="902" w:type="dxa"/>
            <w:vAlign w:val="center"/>
          </w:tcPr>
          <w:p w14:paraId="5CEB7BA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50F43C5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44BCB58B" w14:textId="77777777" w:rsidR="00A67257" w:rsidRPr="00840CFD" w:rsidRDefault="00025D18" w:rsidP="00BC6BDB">
            <w:pPr>
              <w:pStyle w:val="TAL"/>
              <w:snapToGrid w:val="0"/>
              <w:jc w:val="both"/>
              <w:rPr>
                <w:rFonts w:eastAsia="新細明體" w:cs="Arial"/>
                <w:szCs w:val="18"/>
                <w:lang w:eastAsia="zh-TW"/>
              </w:rPr>
            </w:pPr>
            <w:hyperlink r:id="rId893" w:history="1">
              <w:r w:rsidR="00A67257" w:rsidRPr="00840CFD">
                <w:rPr>
                  <w:rStyle w:val="ae"/>
                  <w:rFonts w:eastAsia="新細明體" w:cs="Arial"/>
                  <w:szCs w:val="18"/>
                  <w:lang w:eastAsia="zh-TW"/>
                </w:rPr>
                <w:t>Marc.grant@att.com</w:t>
              </w:r>
            </w:hyperlink>
          </w:p>
        </w:tc>
        <w:tc>
          <w:tcPr>
            <w:tcW w:w="3239" w:type="dxa"/>
            <w:gridSpan w:val="2"/>
            <w:vAlign w:val="center"/>
          </w:tcPr>
          <w:p w14:paraId="168D75B5"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4BE95CEC"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529E9E1A"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DL_66A_n260D</w:t>
            </w:r>
          </w:p>
        </w:tc>
      </w:tr>
      <w:tr w:rsidR="00A67257" w:rsidRPr="000549BB" w14:paraId="5B9CA0AF" w14:textId="77777777" w:rsidTr="00BC6BDB">
        <w:tc>
          <w:tcPr>
            <w:tcW w:w="1978" w:type="dxa"/>
            <w:vAlign w:val="center"/>
          </w:tcPr>
          <w:p w14:paraId="4ABF5046" w14:textId="77777777" w:rsidR="00A67257" w:rsidRPr="00840CFD" w:rsidRDefault="00A67257" w:rsidP="00BC6BDB">
            <w:pPr>
              <w:pStyle w:val="TAL"/>
              <w:snapToGrid w:val="0"/>
              <w:jc w:val="both"/>
              <w:rPr>
                <w:rFonts w:cs="Arial"/>
                <w:szCs w:val="18"/>
              </w:rPr>
            </w:pPr>
            <w:r w:rsidRPr="00840CFD">
              <w:rPr>
                <w:rFonts w:cs="Arial"/>
                <w:szCs w:val="18"/>
              </w:rPr>
              <w:t>DC_66A_n260D</w:t>
            </w:r>
          </w:p>
        </w:tc>
        <w:tc>
          <w:tcPr>
            <w:tcW w:w="1531" w:type="dxa"/>
            <w:vAlign w:val="center"/>
          </w:tcPr>
          <w:p w14:paraId="287766A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DC_66A_n260D</w:t>
            </w:r>
          </w:p>
        </w:tc>
        <w:tc>
          <w:tcPr>
            <w:tcW w:w="902" w:type="dxa"/>
            <w:vAlign w:val="center"/>
          </w:tcPr>
          <w:p w14:paraId="07AA94C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61A43E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8ACA654" w14:textId="77777777" w:rsidR="00A67257" w:rsidRPr="00840CFD" w:rsidRDefault="00025D18" w:rsidP="00BC6BDB">
            <w:pPr>
              <w:pStyle w:val="TAL"/>
              <w:snapToGrid w:val="0"/>
              <w:jc w:val="both"/>
              <w:rPr>
                <w:rFonts w:eastAsia="新細明體" w:cs="Arial"/>
                <w:szCs w:val="18"/>
                <w:lang w:eastAsia="zh-TW"/>
              </w:rPr>
            </w:pPr>
            <w:hyperlink r:id="rId894" w:history="1">
              <w:r w:rsidR="00A67257" w:rsidRPr="00840CFD">
                <w:rPr>
                  <w:rStyle w:val="ae"/>
                  <w:rFonts w:eastAsia="新細明體" w:cs="Arial"/>
                  <w:szCs w:val="18"/>
                  <w:lang w:eastAsia="zh-TW"/>
                </w:rPr>
                <w:t>Marc.grant@att.com</w:t>
              </w:r>
            </w:hyperlink>
          </w:p>
        </w:tc>
        <w:tc>
          <w:tcPr>
            <w:tcW w:w="3239" w:type="dxa"/>
            <w:gridSpan w:val="2"/>
            <w:vAlign w:val="center"/>
          </w:tcPr>
          <w:p w14:paraId="0275A615"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67124A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6D972CC0"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w:t>
            </w:r>
          </w:p>
        </w:tc>
      </w:tr>
      <w:tr w:rsidR="00A67257" w:rsidRPr="000549BB" w14:paraId="04770B68" w14:textId="77777777" w:rsidTr="00BC6BDB">
        <w:tc>
          <w:tcPr>
            <w:tcW w:w="1978" w:type="dxa"/>
            <w:vAlign w:val="center"/>
          </w:tcPr>
          <w:p w14:paraId="22CD38CF" w14:textId="77777777" w:rsidR="00A67257" w:rsidRPr="00840CFD" w:rsidRDefault="00A67257" w:rsidP="00BC6BDB">
            <w:pPr>
              <w:pStyle w:val="TAL"/>
              <w:snapToGrid w:val="0"/>
              <w:jc w:val="both"/>
              <w:rPr>
                <w:rFonts w:cs="Arial"/>
                <w:szCs w:val="18"/>
              </w:rPr>
            </w:pPr>
            <w:r w:rsidRPr="00840CFD">
              <w:rPr>
                <w:rFonts w:cs="Arial"/>
                <w:szCs w:val="18"/>
              </w:rPr>
              <w:t>DC_66A_n260M</w:t>
            </w:r>
          </w:p>
        </w:tc>
        <w:tc>
          <w:tcPr>
            <w:tcW w:w="1531" w:type="dxa"/>
            <w:vAlign w:val="center"/>
          </w:tcPr>
          <w:p w14:paraId="360931D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DC_66A_n260M</w:t>
            </w:r>
          </w:p>
        </w:tc>
        <w:tc>
          <w:tcPr>
            <w:tcW w:w="902" w:type="dxa"/>
            <w:vAlign w:val="center"/>
          </w:tcPr>
          <w:p w14:paraId="19CAF53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1A2E9B46"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090780CF" w14:textId="77777777" w:rsidR="00A67257" w:rsidRPr="00840CFD" w:rsidRDefault="00025D18" w:rsidP="00BC6BDB">
            <w:pPr>
              <w:pStyle w:val="TAL"/>
              <w:snapToGrid w:val="0"/>
              <w:jc w:val="both"/>
              <w:rPr>
                <w:rFonts w:eastAsia="新細明體" w:cs="Arial"/>
                <w:szCs w:val="18"/>
                <w:lang w:eastAsia="zh-TW"/>
              </w:rPr>
            </w:pPr>
            <w:hyperlink r:id="rId895" w:history="1">
              <w:r w:rsidR="00A67257" w:rsidRPr="00840CFD">
                <w:rPr>
                  <w:rStyle w:val="ae"/>
                  <w:rFonts w:eastAsia="新細明體" w:cs="Arial"/>
                  <w:szCs w:val="18"/>
                  <w:lang w:eastAsia="zh-TW"/>
                </w:rPr>
                <w:t>Marc.grant@att.com</w:t>
              </w:r>
            </w:hyperlink>
          </w:p>
        </w:tc>
        <w:tc>
          <w:tcPr>
            <w:tcW w:w="3239" w:type="dxa"/>
            <w:gridSpan w:val="2"/>
            <w:vAlign w:val="center"/>
          </w:tcPr>
          <w:p w14:paraId="7FE53766"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78B38B9"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530BBDA4"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DL_66A_n260L</w:t>
            </w:r>
          </w:p>
        </w:tc>
      </w:tr>
      <w:tr w:rsidR="00A67257" w:rsidRPr="000549BB" w14:paraId="1782B53E" w14:textId="77777777" w:rsidTr="00BC6BDB">
        <w:tc>
          <w:tcPr>
            <w:tcW w:w="1978" w:type="dxa"/>
            <w:vAlign w:val="center"/>
          </w:tcPr>
          <w:p w14:paraId="65FD4B8D" w14:textId="77777777" w:rsidR="00A67257" w:rsidRPr="00840CFD" w:rsidRDefault="00A67257" w:rsidP="00BC6BDB">
            <w:pPr>
              <w:pStyle w:val="TAL"/>
              <w:snapToGrid w:val="0"/>
              <w:jc w:val="both"/>
              <w:rPr>
                <w:rFonts w:cs="Arial"/>
                <w:szCs w:val="18"/>
              </w:rPr>
            </w:pPr>
            <w:r w:rsidRPr="00840CFD">
              <w:rPr>
                <w:rFonts w:cs="Arial"/>
                <w:szCs w:val="18"/>
              </w:rPr>
              <w:t>DC_66A_n260L</w:t>
            </w:r>
          </w:p>
        </w:tc>
        <w:tc>
          <w:tcPr>
            <w:tcW w:w="1531" w:type="dxa"/>
            <w:vAlign w:val="center"/>
          </w:tcPr>
          <w:p w14:paraId="414857F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DC_66A_n260L</w:t>
            </w:r>
          </w:p>
        </w:tc>
        <w:tc>
          <w:tcPr>
            <w:tcW w:w="902" w:type="dxa"/>
            <w:vAlign w:val="center"/>
          </w:tcPr>
          <w:p w14:paraId="0F6335E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6C16FDC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4913DED1" w14:textId="77777777" w:rsidR="00A67257" w:rsidRPr="00840CFD" w:rsidRDefault="00025D18" w:rsidP="00BC6BDB">
            <w:pPr>
              <w:pStyle w:val="TAL"/>
              <w:snapToGrid w:val="0"/>
              <w:jc w:val="both"/>
              <w:rPr>
                <w:rFonts w:eastAsia="新細明體" w:cs="Arial"/>
                <w:szCs w:val="18"/>
                <w:lang w:eastAsia="zh-TW"/>
              </w:rPr>
            </w:pPr>
            <w:hyperlink r:id="rId896" w:history="1">
              <w:r w:rsidR="00A67257" w:rsidRPr="00840CFD">
                <w:rPr>
                  <w:rStyle w:val="ae"/>
                  <w:rFonts w:eastAsia="新細明體" w:cs="Arial"/>
                  <w:szCs w:val="18"/>
                  <w:lang w:eastAsia="zh-TW"/>
                </w:rPr>
                <w:t>Marc.grant@att.com</w:t>
              </w:r>
            </w:hyperlink>
          </w:p>
        </w:tc>
        <w:tc>
          <w:tcPr>
            <w:tcW w:w="3239" w:type="dxa"/>
            <w:gridSpan w:val="2"/>
            <w:vAlign w:val="center"/>
          </w:tcPr>
          <w:p w14:paraId="1A57D211"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36229D5C"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68FB9B5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DL_66A_n260K</w:t>
            </w:r>
          </w:p>
        </w:tc>
      </w:tr>
      <w:tr w:rsidR="00A67257" w:rsidRPr="000549BB" w14:paraId="61D3F7ED" w14:textId="77777777" w:rsidTr="00BC6BDB">
        <w:tc>
          <w:tcPr>
            <w:tcW w:w="1978" w:type="dxa"/>
            <w:vAlign w:val="center"/>
          </w:tcPr>
          <w:p w14:paraId="0C6FC931" w14:textId="77777777" w:rsidR="00A67257" w:rsidRPr="00840CFD" w:rsidRDefault="00A67257" w:rsidP="00BC6BDB">
            <w:pPr>
              <w:pStyle w:val="TAL"/>
              <w:snapToGrid w:val="0"/>
              <w:jc w:val="both"/>
              <w:rPr>
                <w:rFonts w:cs="Arial"/>
                <w:szCs w:val="18"/>
              </w:rPr>
            </w:pPr>
            <w:r w:rsidRPr="00840CFD">
              <w:rPr>
                <w:rFonts w:cs="Arial"/>
                <w:szCs w:val="18"/>
              </w:rPr>
              <w:t>DC_66A_n260K</w:t>
            </w:r>
          </w:p>
        </w:tc>
        <w:tc>
          <w:tcPr>
            <w:tcW w:w="1531" w:type="dxa"/>
            <w:vAlign w:val="center"/>
          </w:tcPr>
          <w:p w14:paraId="3786231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DC_66A_n260K</w:t>
            </w:r>
          </w:p>
        </w:tc>
        <w:tc>
          <w:tcPr>
            <w:tcW w:w="902" w:type="dxa"/>
            <w:vAlign w:val="center"/>
          </w:tcPr>
          <w:p w14:paraId="2FFCC50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F1E922E"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2DAA7E2" w14:textId="77777777" w:rsidR="00A67257" w:rsidRPr="00840CFD" w:rsidRDefault="00025D18" w:rsidP="00BC6BDB">
            <w:pPr>
              <w:pStyle w:val="TAL"/>
              <w:snapToGrid w:val="0"/>
              <w:jc w:val="both"/>
              <w:rPr>
                <w:rFonts w:eastAsia="新細明體" w:cs="Arial"/>
                <w:szCs w:val="18"/>
                <w:lang w:eastAsia="zh-TW"/>
              </w:rPr>
            </w:pPr>
            <w:hyperlink r:id="rId897" w:history="1">
              <w:r w:rsidR="00A67257" w:rsidRPr="00840CFD">
                <w:rPr>
                  <w:rStyle w:val="ae"/>
                  <w:rFonts w:eastAsia="新細明體" w:cs="Arial"/>
                  <w:szCs w:val="18"/>
                  <w:lang w:eastAsia="zh-TW"/>
                </w:rPr>
                <w:t>Marc.grant@att.com</w:t>
              </w:r>
            </w:hyperlink>
          </w:p>
        </w:tc>
        <w:tc>
          <w:tcPr>
            <w:tcW w:w="3239" w:type="dxa"/>
            <w:gridSpan w:val="2"/>
            <w:vAlign w:val="center"/>
          </w:tcPr>
          <w:p w14:paraId="39675348"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4BF2C440"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3B5FB5F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DL_66A_n260J</w:t>
            </w:r>
          </w:p>
        </w:tc>
      </w:tr>
      <w:tr w:rsidR="00A67257" w:rsidRPr="000549BB" w14:paraId="59A55A69" w14:textId="77777777" w:rsidTr="00BC6BDB">
        <w:tc>
          <w:tcPr>
            <w:tcW w:w="1978" w:type="dxa"/>
            <w:vAlign w:val="center"/>
          </w:tcPr>
          <w:p w14:paraId="1BDB3856" w14:textId="77777777" w:rsidR="00A67257" w:rsidRPr="00840CFD" w:rsidRDefault="00A67257" w:rsidP="00BC6BDB">
            <w:pPr>
              <w:pStyle w:val="TAL"/>
              <w:snapToGrid w:val="0"/>
              <w:jc w:val="both"/>
              <w:rPr>
                <w:rFonts w:cs="Arial"/>
                <w:szCs w:val="18"/>
              </w:rPr>
            </w:pPr>
            <w:r w:rsidRPr="00840CFD">
              <w:rPr>
                <w:rFonts w:cs="Arial"/>
                <w:szCs w:val="18"/>
              </w:rPr>
              <w:t>DC_66A_n260J</w:t>
            </w:r>
          </w:p>
        </w:tc>
        <w:tc>
          <w:tcPr>
            <w:tcW w:w="1531" w:type="dxa"/>
            <w:vAlign w:val="center"/>
          </w:tcPr>
          <w:p w14:paraId="440CEAA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DC_66A_n260J</w:t>
            </w:r>
          </w:p>
        </w:tc>
        <w:tc>
          <w:tcPr>
            <w:tcW w:w="902" w:type="dxa"/>
            <w:vAlign w:val="center"/>
          </w:tcPr>
          <w:p w14:paraId="3E93A1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40A77D3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747CBA3E" w14:textId="77777777" w:rsidR="00A67257" w:rsidRPr="00840CFD" w:rsidRDefault="00025D18" w:rsidP="00BC6BDB">
            <w:pPr>
              <w:pStyle w:val="TAL"/>
              <w:snapToGrid w:val="0"/>
              <w:jc w:val="both"/>
              <w:rPr>
                <w:rFonts w:eastAsia="新細明體" w:cs="Arial"/>
                <w:szCs w:val="18"/>
                <w:lang w:eastAsia="zh-TW"/>
              </w:rPr>
            </w:pPr>
            <w:hyperlink r:id="rId898" w:history="1">
              <w:r w:rsidR="00A67257" w:rsidRPr="00840CFD">
                <w:rPr>
                  <w:rStyle w:val="ae"/>
                  <w:rFonts w:eastAsia="新細明體" w:cs="Arial"/>
                  <w:szCs w:val="18"/>
                  <w:lang w:eastAsia="zh-TW"/>
                </w:rPr>
                <w:t>Marc.grant@att.com</w:t>
              </w:r>
            </w:hyperlink>
          </w:p>
        </w:tc>
        <w:tc>
          <w:tcPr>
            <w:tcW w:w="3239" w:type="dxa"/>
            <w:gridSpan w:val="2"/>
            <w:vAlign w:val="center"/>
          </w:tcPr>
          <w:p w14:paraId="7001CCFD"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021F87B"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02462FD3"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DL_66A_n260I</w:t>
            </w:r>
          </w:p>
        </w:tc>
      </w:tr>
      <w:tr w:rsidR="00A67257" w:rsidRPr="000549BB" w14:paraId="1C62DF17" w14:textId="77777777" w:rsidTr="00BC6BDB">
        <w:tc>
          <w:tcPr>
            <w:tcW w:w="1978" w:type="dxa"/>
            <w:vAlign w:val="center"/>
          </w:tcPr>
          <w:p w14:paraId="378A6728" w14:textId="77777777" w:rsidR="00A67257" w:rsidRPr="00840CFD" w:rsidRDefault="00A67257" w:rsidP="00BC6BDB">
            <w:pPr>
              <w:pStyle w:val="TAL"/>
              <w:snapToGrid w:val="0"/>
              <w:jc w:val="both"/>
              <w:rPr>
                <w:rFonts w:cs="Arial"/>
                <w:szCs w:val="18"/>
              </w:rPr>
            </w:pPr>
            <w:r w:rsidRPr="00840CFD">
              <w:rPr>
                <w:rFonts w:cs="Arial"/>
                <w:szCs w:val="18"/>
              </w:rPr>
              <w:t>DC_66A_n260I</w:t>
            </w:r>
          </w:p>
        </w:tc>
        <w:tc>
          <w:tcPr>
            <w:tcW w:w="1531" w:type="dxa"/>
            <w:vAlign w:val="center"/>
          </w:tcPr>
          <w:p w14:paraId="53A4416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DC_66A_n260I</w:t>
            </w:r>
          </w:p>
        </w:tc>
        <w:tc>
          <w:tcPr>
            <w:tcW w:w="902" w:type="dxa"/>
            <w:vAlign w:val="center"/>
          </w:tcPr>
          <w:p w14:paraId="5F6EA88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344D44F"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72919F2E" w14:textId="77777777" w:rsidR="00A67257" w:rsidRPr="00840CFD" w:rsidRDefault="00025D18" w:rsidP="00BC6BDB">
            <w:pPr>
              <w:pStyle w:val="TAL"/>
              <w:snapToGrid w:val="0"/>
              <w:jc w:val="both"/>
              <w:rPr>
                <w:rFonts w:eastAsia="新細明體" w:cs="Arial"/>
                <w:szCs w:val="18"/>
                <w:lang w:eastAsia="zh-TW"/>
              </w:rPr>
            </w:pPr>
            <w:hyperlink r:id="rId899" w:history="1">
              <w:r w:rsidR="00A67257" w:rsidRPr="00840CFD">
                <w:rPr>
                  <w:rStyle w:val="ae"/>
                  <w:rFonts w:eastAsia="新細明體" w:cs="Arial"/>
                  <w:szCs w:val="18"/>
                  <w:lang w:eastAsia="zh-TW"/>
                </w:rPr>
                <w:t>Marc.grant@att.com</w:t>
              </w:r>
            </w:hyperlink>
          </w:p>
        </w:tc>
        <w:tc>
          <w:tcPr>
            <w:tcW w:w="3239" w:type="dxa"/>
            <w:gridSpan w:val="2"/>
            <w:vAlign w:val="center"/>
          </w:tcPr>
          <w:p w14:paraId="5794A8A9"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7D174C75"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01DD2862"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DL_66A_n260H</w:t>
            </w:r>
          </w:p>
        </w:tc>
      </w:tr>
      <w:tr w:rsidR="00A67257" w:rsidRPr="000549BB" w14:paraId="16391F27" w14:textId="77777777" w:rsidTr="00BC6BDB">
        <w:tc>
          <w:tcPr>
            <w:tcW w:w="1978" w:type="dxa"/>
            <w:vAlign w:val="center"/>
          </w:tcPr>
          <w:p w14:paraId="181544A2" w14:textId="77777777" w:rsidR="00A67257" w:rsidRPr="00840CFD" w:rsidRDefault="00A67257" w:rsidP="00BC6BDB">
            <w:pPr>
              <w:pStyle w:val="TAL"/>
              <w:snapToGrid w:val="0"/>
              <w:jc w:val="both"/>
              <w:rPr>
                <w:rFonts w:cs="Arial"/>
                <w:szCs w:val="18"/>
              </w:rPr>
            </w:pPr>
            <w:r w:rsidRPr="00840CFD">
              <w:rPr>
                <w:rFonts w:cs="Arial"/>
                <w:szCs w:val="18"/>
              </w:rPr>
              <w:t>DC_66A_n260H</w:t>
            </w:r>
          </w:p>
        </w:tc>
        <w:tc>
          <w:tcPr>
            <w:tcW w:w="1531" w:type="dxa"/>
            <w:vAlign w:val="center"/>
          </w:tcPr>
          <w:p w14:paraId="02F6CC1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DC_66A_n260H</w:t>
            </w:r>
          </w:p>
        </w:tc>
        <w:tc>
          <w:tcPr>
            <w:tcW w:w="902" w:type="dxa"/>
            <w:vAlign w:val="center"/>
          </w:tcPr>
          <w:p w14:paraId="50FFCAD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0015A76D"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59C4BABE" w14:textId="77777777" w:rsidR="00A67257" w:rsidRPr="00840CFD" w:rsidRDefault="00025D18" w:rsidP="00BC6BDB">
            <w:pPr>
              <w:pStyle w:val="TAL"/>
              <w:snapToGrid w:val="0"/>
              <w:jc w:val="both"/>
              <w:rPr>
                <w:rFonts w:eastAsia="新細明體" w:cs="Arial"/>
                <w:szCs w:val="18"/>
                <w:lang w:eastAsia="zh-TW"/>
              </w:rPr>
            </w:pPr>
            <w:hyperlink r:id="rId900" w:history="1">
              <w:r w:rsidR="00A67257" w:rsidRPr="00840CFD">
                <w:rPr>
                  <w:rStyle w:val="ae"/>
                  <w:rFonts w:eastAsia="新細明體" w:cs="Arial"/>
                  <w:szCs w:val="18"/>
                  <w:lang w:eastAsia="zh-TW"/>
                </w:rPr>
                <w:t>Marc.grant@att.com</w:t>
              </w:r>
            </w:hyperlink>
          </w:p>
        </w:tc>
        <w:tc>
          <w:tcPr>
            <w:tcW w:w="3239" w:type="dxa"/>
            <w:gridSpan w:val="2"/>
            <w:vAlign w:val="center"/>
          </w:tcPr>
          <w:p w14:paraId="6B3CE310"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19DFD4B3"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Ongoing</w:t>
            </w:r>
          </w:p>
        </w:tc>
        <w:tc>
          <w:tcPr>
            <w:tcW w:w="4499" w:type="dxa"/>
            <w:vAlign w:val="center"/>
          </w:tcPr>
          <w:p w14:paraId="3AEFA27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DL_66A_n260G</w:t>
            </w:r>
          </w:p>
        </w:tc>
      </w:tr>
      <w:tr w:rsidR="00A67257" w:rsidRPr="000549BB" w14:paraId="2589119F" w14:textId="77777777" w:rsidTr="00BC6BDB">
        <w:tc>
          <w:tcPr>
            <w:tcW w:w="1978" w:type="dxa"/>
            <w:vAlign w:val="center"/>
          </w:tcPr>
          <w:p w14:paraId="286CE62C" w14:textId="77777777" w:rsidR="00A67257" w:rsidRPr="00840CFD" w:rsidRDefault="00A67257" w:rsidP="00BC6BDB">
            <w:pPr>
              <w:pStyle w:val="TAL"/>
              <w:snapToGrid w:val="0"/>
              <w:jc w:val="both"/>
              <w:rPr>
                <w:rFonts w:cs="Arial"/>
                <w:szCs w:val="18"/>
              </w:rPr>
            </w:pPr>
            <w:r w:rsidRPr="00840CFD">
              <w:rPr>
                <w:rFonts w:cs="Arial"/>
                <w:szCs w:val="18"/>
              </w:rPr>
              <w:t>DC_66A_n260G</w:t>
            </w:r>
          </w:p>
        </w:tc>
        <w:tc>
          <w:tcPr>
            <w:tcW w:w="1531" w:type="dxa"/>
            <w:vAlign w:val="center"/>
          </w:tcPr>
          <w:p w14:paraId="74C6F90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DC_66A_n260G</w:t>
            </w:r>
          </w:p>
        </w:tc>
        <w:tc>
          <w:tcPr>
            <w:tcW w:w="902" w:type="dxa"/>
            <w:vAlign w:val="center"/>
          </w:tcPr>
          <w:p w14:paraId="104B7F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Rel-16</w:t>
            </w:r>
          </w:p>
        </w:tc>
        <w:tc>
          <w:tcPr>
            <w:tcW w:w="1262" w:type="dxa"/>
            <w:vAlign w:val="center"/>
          </w:tcPr>
          <w:p w14:paraId="3B578C91" w14:textId="77777777" w:rsidR="00A67257" w:rsidRPr="00840CFD" w:rsidRDefault="00A67257" w:rsidP="00BC6BDB">
            <w:pPr>
              <w:pStyle w:val="TAL"/>
              <w:snapToGrid w:val="0"/>
              <w:jc w:val="both"/>
              <w:rPr>
                <w:rFonts w:eastAsia="新細明體" w:cs="Arial"/>
                <w:szCs w:val="18"/>
                <w:lang w:eastAsia="zh-TW"/>
              </w:rPr>
            </w:pPr>
            <w:r w:rsidRPr="00840CFD">
              <w:rPr>
                <w:rFonts w:eastAsia="新細明體" w:cs="Arial"/>
                <w:szCs w:val="18"/>
                <w:lang w:eastAsia="zh-TW"/>
              </w:rPr>
              <w:t>Marc Grant, AT&amp;T</w:t>
            </w:r>
          </w:p>
        </w:tc>
        <w:tc>
          <w:tcPr>
            <w:tcW w:w="1440" w:type="dxa"/>
            <w:vAlign w:val="center"/>
          </w:tcPr>
          <w:p w14:paraId="28B87024" w14:textId="77777777" w:rsidR="00A67257" w:rsidRPr="00840CFD" w:rsidRDefault="00025D18" w:rsidP="00BC6BDB">
            <w:pPr>
              <w:pStyle w:val="TAL"/>
              <w:snapToGrid w:val="0"/>
              <w:jc w:val="both"/>
              <w:rPr>
                <w:rFonts w:eastAsia="新細明體" w:cs="Arial"/>
                <w:szCs w:val="18"/>
                <w:lang w:eastAsia="zh-TW"/>
              </w:rPr>
            </w:pPr>
            <w:hyperlink r:id="rId901" w:history="1">
              <w:r w:rsidR="00A67257" w:rsidRPr="00840CFD">
                <w:rPr>
                  <w:rStyle w:val="ae"/>
                  <w:rFonts w:eastAsia="新細明體" w:cs="Arial"/>
                  <w:szCs w:val="18"/>
                  <w:lang w:eastAsia="zh-TW"/>
                </w:rPr>
                <w:t>Marc.grant@att.com</w:t>
              </w:r>
            </w:hyperlink>
          </w:p>
        </w:tc>
        <w:tc>
          <w:tcPr>
            <w:tcW w:w="3239" w:type="dxa"/>
            <w:gridSpan w:val="2"/>
            <w:vAlign w:val="center"/>
          </w:tcPr>
          <w:p w14:paraId="46B2EA46" w14:textId="77777777" w:rsidR="00A67257" w:rsidRPr="00840CFD" w:rsidRDefault="00A67257" w:rsidP="00BC6BDB">
            <w:pPr>
              <w:pStyle w:val="TAL"/>
              <w:snapToGrid w:val="0"/>
              <w:jc w:val="both"/>
              <w:rPr>
                <w:rFonts w:eastAsia="新細明體" w:cs="Arial"/>
                <w:szCs w:val="18"/>
                <w:lang w:val="en-US" w:eastAsia="zh-TW"/>
              </w:rPr>
            </w:pPr>
            <w:r w:rsidRPr="00840CFD">
              <w:rPr>
                <w:rFonts w:eastAsia="新細明體" w:cs="Arial"/>
                <w:szCs w:val="18"/>
                <w:lang w:val="en-US" w:eastAsia="zh-TW"/>
              </w:rPr>
              <w:t>Ericsson, Nokia, Qualcomm</w:t>
            </w:r>
          </w:p>
        </w:tc>
        <w:tc>
          <w:tcPr>
            <w:tcW w:w="907" w:type="dxa"/>
            <w:vAlign w:val="center"/>
          </w:tcPr>
          <w:p w14:paraId="58D2470F" w14:textId="4F8B1535" w:rsidR="00A67257" w:rsidRPr="00840CFD" w:rsidRDefault="00456557"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vAlign w:val="center"/>
          </w:tcPr>
          <w:p w14:paraId="15FCFD2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DL_66A_n260</w:t>
            </w:r>
          </w:p>
        </w:tc>
      </w:tr>
      <w:tr w:rsidR="00A67257" w:rsidRPr="000549BB" w14:paraId="044BCC93" w14:textId="77777777" w:rsidTr="00BC6BDB">
        <w:tc>
          <w:tcPr>
            <w:tcW w:w="1978" w:type="dxa"/>
            <w:vAlign w:val="center"/>
          </w:tcPr>
          <w:p w14:paraId="4A812561" w14:textId="399BE743" w:rsidR="00A67257" w:rsidRPr="00840CFD" w:rsidRDefault="00A67257" w:rsidP="000E720E">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A</w:t>
            </w:r>
            <w:r w:rsidR="000E720E">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n260(8A)</w:t>
            </w:r>
          </w:p>
        </w:tc>
        <w:tc>
          <w:tcPr>
            <w:tcW w:w="1531" w:type="dxa"/>
            <w:vAlign w:val="center"/>
          </w:tcPr>
          <w:p w14:paraId="5783D5E0" w14:textId="60085BF0"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77B0D1D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556EC1F4"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151384EF" w14:textId="77777777" w:rsidR="00A67257" w:rsidRPr="00840CFD" w:rsidRDefault="00025D18" w:rsidP="00BC6BDB">
            <w:pPr>
              <w:keepNext/>
              <w:snapToGrid w:val="0"/>
              <w:spacing w:after="0"/>
              <w:jc w:val="both"/>
              <w:rPr>
                <w:rFonts w:ascii="Arial" w:hAnsi="Arial" w:cs="Arial"/>
                <w:sz w:val="18"/>
                <w:szCs w:val="18"/>
              </w:rPr>
            </w:pPr>
            <w:hyperlink r:id="rId902" w:history="1">
              <w:r w:rsidR="00A67257" w:rsidRPr="00840CFD">
                <w:rPr>
                  <w:rStyle w:val="ae"/>
                  <w:rFonts w:ascii="Arial" w:hAnsi="Arial" w:cs="Arial"/>
                  <w:sz w:val="18"/>
                  <w:szCs w:val="18"/>
                </w:rPr>
                <w:t>Zheng.zhao@verizonwireless.com</w:t>
              </w:r>
            </w:hyperlink>
          </w:p>
        </w:tc>
        <w:tc>
          <w:tcPr>
            <w:tcW w:w="3239" w:type="dxa"/>
            <w:gridSpan w:val="2"/>
            <w:vAlign w:val="center"/>
          </w:tcPr>
          <w:p w14:paraId="28DF8FC1"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239AAB2B" w14:textId="77777777" w:rsidR="00A67257" w:rsidRPr="00840CFD" w:rsidRDefault="00A67257" w:rsidP="00BC6BDB">
            <w:pPr>
              <w:pStyle w:val="TAL"/>
              <w:snapToGrid w:val="0"/>
              <w:jc w:val="both"/>
              <w:rPr>
                <w:rFonts w:cs="Arial"/>
                <w:color w:val="000000"/>
                <w:szCs w:val="18"/>
              </w:rPr>
            </w:pPr>
            <w:r w:rsidRPr="00840CFD">
              <w:rPr>
                <w:rFonts w:cs="Arial"/>
                <w:color w:val="000000"/>
                <w:szCs w:val="18"/>
              </w:rPr>
              <w:t>Ongoing</w:t>
            </w:r>
          </w:p>
        </w:tc>
        <w:tc>
          <w:tcPr>
            <w:tcW w:w="4499" w:type="dxa"/>
            <w:vAlign w:val="center"/>
          </w:tcPr>
          <w:p w14:paraId="7FA5521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1450CC08" w14:textId="77777777" w:rsidTr="00BC6BDB">
        <w:tc>
          <w:tcPr>
            <w:tcW w:w="1978" w:type="dxa"/>
            <w:vAlign w:val="center"/>
          </w:tcPr>
          <w:p w14:paraId="6AF3D321" w14:textId="3BBC0138" w:rsidR="00A67257" w:rsidRPr="00840CFD" w:rsidRDefault="00A67257" w:rsidP="000E720E">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A</w:t>
            </w:r>
            <w:r w:rsidR="000E720E">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n260(10A) </w:t>
            </w:r>
          </w:p>
        </w:tc>
        <w:tc>
          <w:tcPr>
            <w:tcW w:w="1531" w:type="dxa"/>
            <w:vAlign w:val="center"/>
          </w:tcPr>
          <w:p w14:paraId="26F78DE1" w14:textId="208DB5E1"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020AB20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F5B8BDB"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261132F2" w14:textId="77777777" w:rsidR="00A67257" w:rsidRPr="00840CFD" w:rsidRDefault="00025D18" w:rsidP="00BC6BDB">
            <w:pPr>
              <w:keepNext/>
              <w:snapToGrid w:val="0"/>
              <w:spacing w:after="0"/>
              <w:jc w:val="both"/>
              <w:rPr>
                <w:rFonts w:ascii="Arial" w:hAnsi="Arial" w:cs="Arial"/>
                <w:sz w:val="18"/>
                <w:szCs w:val="18"/>
              </w:rPr>
            </w:pPr>
            <w:hyperlink r:id="rId903" w:history="1">
              <w:r w:rsidR="00A67257" w:rsidRPr="00840CFD">
                <w:rPr>
                  <w:rStyle w:val="ae"/>
                  <w:rFonts w:ascii="Arial" w:hAnsi="Arial" w:cs="Arial"/>
                  <w:sz w:val="18"/>
                  <w:szCs w:val="18"/>
                </w:rPr>
                <w:t>Zheng.zhao@verizonwireless.com</w:t>
              </w:r>
            </w:hyperlink>
          </w:p>
        </w:tc>
        <w:tc>
          <w:tcPr>
            <w:tcW w:w="3239" w:type="dxa"/>
            <w:gridSpan w:val="2"/>
            <w:vAlign w:val="center"/>
          </w:tcPr>
          <w:p w14:paraId="7CDC24FC"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2483C4CB" w14:textId="77777777" w:rsidR="00A67257" w:rsidRPr="00840CFD" w:rsidRDefault="00A67257" w:rsidP="00BC6BDB">
            <w:pPr>
              <w:pStyle w:val="TAL"/>
              <w:snapToGrid w:val="0"/>
              <w:jc w:val="both"/>
              <w:rPr>
                <w:rFonts w:cs="Arial"/>
                <w:color w:val="000000"/>
                <w:szCs w:val="18"/>
                <w:lang w:eastAsia="ja-JP"/>
              </w:rPr>
            </w:pPr>
            <w:r w:rsidRPr="00840CFD">
              <w:rPr>
                <w:rFonts w:cs="Arial"/>
                <w:color w:val="000000"/>
                <w:szCs w:val="18"/>
                <w:lang w:eastAsia="ja-JP"/>
              </w:rPr>
              <w:t>Ongoing</w:t>
            </w:r>
          </w:p>
        </w:tc>
        <w:tc>
          <w:tcPr>
            <w:tcW w:w="4499" w:type="dxa"/>
            <w:vAlign w:val="center"/>
          </w:tcPr>
          <w:p w14:paraId="6E21734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7073D611" w14:textId="77777777" w:rsidTr="00BC6BDB">
        <w:tc>
          <w:tcPr>
            <w:tcW w:w="1978" w:type="dxa"/>
            <w:vAlign w:val="center"/>
          </w:tcPr>
          <w:p w14:paraId="7AB002FA" w14:textId="7787472F"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n260(2G-4A) </w:t>
            </w:r>
          </w:p>
        </w:tc>
        <w:tc>
          <w:tcPr>
            <w:tcW w:w="1531" w:type="dxa"/>
            <w:vAlign w:val="center"/>
          </w:tcPr>
          <w:p w14:paraId="4D6F3A3D" w14:textId="6F079969"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3F1A151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6A818E0" w14:textId="77777777" w:rsidR="00A67257" w:rsidRPr="00840CFD" w:rsidRDefault="00A67257" w:rsidP="00BC6BDB">
            <w:pPr>
              <w:pStyle w:val="TAL"/>
              <w:snapToGrid w:val="0"/>
              <w:jc w:val="both"/>
              <w:rPr>
                <w:rFonts w:cs="Arial"/>
                <w:szCs w:val="18"/>
              </w:rPr>
            </w:pPr>
            <w:r w:rsidRPr="00840CFD">
              <w:rPr>
                <w:rFonts w:cs="Arial"/>
                <w:szCs w:val="18"/>
              </w:rPr>
              <w:t>Zheng Zhao</w:t>
            </w:r>
          </w:p>
          <w:p w14:paraId="59CF3D70"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7E74D963" w14:textId="77777777" w:rsidR="00A67257" w:rsidRPr="00840CFD" w:rsidRDefault="00025D18" w:rsidP="00BC6BDB">
            <w:pPr>
              <w:keepNext/>
              <w:snapToGrid w:val="0"/>
              <w:spacing w:after="0"/>
              <w:jc w:val="both"/>
              <w:rPr>
                <w:rFonts w:ascii="Arial" w:hAnsi="Arial" w:cs="Arial"/>
                <w:sz w:val="18"/>
                <w:szCs w:val="18"/>
              </w:rPr>
            </w:pPr>
            <w:hyperlink r:id="rId904" w:history="1">
              <w:r w:rsidR="00A67257" w:rsidRPr="00840CFD">
                <w:rPr>
                  <w:rStyle w:val="ae"/>
                  <w:rFonts w:ascii="Arial" w:hAnsi="Arial" w:cs="Arial"/>
                  <w:sz w:val="18"/>
                  <w:szCs w:val="18"/>
                </w:rPr>
                <w:t>Zheng.zhao@verizonwireless.com</w:t>
              </w:r>
            </w:hyperlink>
          </w:p>
        </w:tc>
        <w:tc>
          <w:tcPr>
            <w:tcW w:w="3239" w:type="dxa"/>
            <w:gridSpan w:val="2"/>
            <w:vAlign w:val="center"/>
          </w:tcPr>
          <w:p w14:paraId="63C493CA"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07668AB9"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03E482A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00B55D85" w14:textId="77777777" w:rsidTr="00BC6BDB">
        <w:tc>
          <w:tcPr>
            <w:tcW w:w="1978" w:type="dxa"/>
            <w:vAlign w:val="center"/>
          </w:tcPr>
          <w:p w14:paraId="26E82EE2" w14:textId="11953939"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n260(2G-2O-2A) </w:t>
            </w:r>
          </w:p>
        </w:tc>
        <w:tc>
          <w:tcPr>
            <w:tcW w:w="1531" w:type="dxa"/>
            <w:vAlign w:val="center"/>
          </w:tcPr>
          <w:p w14:paraId="345B4C60" w14:textId="6B93F2BE"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2D8DC22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325E7D15"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6DF14E77" w14:textId="77777777" w:rsidR="00A67257" w:rsidRPr="00840CFD" w:rsidRDefault="00025D18" w:rsidP="00BC6BDB">
            <w:pPr>
              <w:keepNext/>
              <w:snapToGrid w:val="0"/>
              <w:spacing w:after="0"/>
              <w:jc w:val="both"/>
              <w:rPr>
                <w:rFonts w:ascii="Arial" w:hAnsi="Arial" w:cs="Arial"/>
                <w:sz w:val="18"/>
                <w:szCs w:val="18"/>
              </w:rPr>
            </w:pPr>
            <w:hyperlink r:id="rId905" w:history="1">
              <w:r w:rsidR="00A67257" w:rsidRPr="00840CFD">
                <w:rPr>
                  <w:rStyle w:val="ae"/>
                  <w:rFonts w:ascii="Arial" w:hAnsi="Arial" w:cs="Arial"/>
                  <w:sz w:val="18"/>
                  <w:szCs w:val="18"/>
                </w:rPr>
                <w:t>Zheng.zhao@verizonwireless.com</w:t>
              </w:r>
            </w:hyperlink>
          </w:p>
        </w:tc>
        <w:tc>
          <w:tcPr>
            <w:tcW w:w="3239" w:type="dxa"/>
            <w:gridSpan w:val="2"/>
            <w:vAlign w:val="center"/>
          </w:tcPr>
          <w:p w14:paraId="5D5C2224"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3296A31C"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57FC2F7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2448BD4A" w14:textId="77777777" w:rsidTr="00BC6BDB">
        <w:tc>
          <w:tcPr>
            <w:tcW w:w="1978" w:type="dxa"/>
            <w:vAlign w:val="center"/>
          </w:tcPr>
          <w:p w14:paraId="48D16BC4" w14:textId="25D44FE5"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n260(2H-2A) </w:t>
            </w:r>
          </w:p>
        </w:tc>
        <w:tc>
          <w:tcPr>
            <w:tcW w:w="1531" w:type="dxa"/>
            <w:vAlign w:val="center"/>
          </w:tcPr>
          <w:p w14:paraId="25201DBD" w14:textId="1D041150"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5C21B14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139BC86B" w14:textId="77777777" w:rsidR="00A67257" w:rsidRPr="00840CFD" w:rsidRDefault="00A67257" w:rsidP="00BC6BDB">
            <w:pPr>
              <w:pStyle w:val="TAL"/>
              <w:snapToGrid w:val="0"/>
              <w:jc w:val="both"/>
              <w:rPr>
                <w:rFonts w:cs="Arial"/>
                <w:szCs w:val="18"/>
              </w:rPr>
            </w:pPr>
            <w:r w:rsidRPr="00840CFD">
              <w:rPr>
                <w:rFonts w:cs="Arial"/>
                <w:szCs w:val="18"/>
              </w:rPr>
              <w:t>Zheng Zhao</w:t>
            </w:r>
          </w:p>
          <w:p w14:paraId="5A64647F"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58703BBE" w14:textId="77777777" w:rsidR="00A67257" w:rsidRPr="00840CFD" w:rsidRDefault="00025D18" w:rsidP="00BC6BDB">
            <w:pPr>
              <w:keepNext/>
              <w:snapToGrid w:val="0"/>
              <w:spacing w:after="0"/>
              <w:jc w:val="both"/>
              <w:rPr>
                <w:rFonts w:ascii="Arial" w:hAnsi="Arial" w:cs="Arial"/>
                <w:sz w:val="18"/>
                <w:szCs w:val="18"/>
              </w:rPr>
            </w:pPr>
            <w:hyperlink r:id="rId906" w:history="1">
              <w:r w:rsidR="00A67257" w:rsidRPr="00840CFD">
                <w:rPr>
                  <w:rStyle w:val="ae"/>
                  <w:rFonts w:ascii="Arial" w:hAnsi="Arial" w:cs="Arial"/>
                  <w:sz w:val="18"/>
                  <w:szCs w:val="18"/>
                </w:rPr>
                <w:t>Zheng.zhao@verizonwireless.com</w:t>
              </w:r>
            </w:hyperlink>
          </w:p>
        </w:tc>
        <w:tc>
          <w:tcPr>
            <w:tcW w:w="3239" w:type="dxa"/>
            <w:gridSpan w:val="2"/>
            <w:vAlign w:val="center"/>
          </w:tcPr>
          <w:p w14:paraId="64B0DF88"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707C59BE" w14:textId="77777777" w:rsidR="00A67257" w:rsidRPr="00840CFD" w:rsidRDefault="00A67257" w:rsidP="00BC6BDB">
            <w:pPr>
              <w:pStyle w:val="TAL"/>
              <w:snapToGrid w:val="0"/>
              <w:jc w:val="both"/>
              <w:rPr>
                <w:rFonts w:cs="Arial"/>
                <w:color w:val="000000"/>
                <w:szCs w:val="18"/>
                <w:lang w:eastAsia="ja-JP"/>
              </w:rPr>
            </w:pPr>
            <w:r w:rsidRPr="00840CFD">
              <w:rPr>
                <w:rFonts w:cs="Arial"/>
                <w:color w:val="000000"/>
                <w:szCs w:val="18"/>
                <w:lang w:eastAsia="ja-JP"/>
              </w:rPr>
              <w:t>Ongoing</w:t>
            </w:r>
          </w:p>
        </w:tc>
        <w:tc>
          <w:tcPr>
            <w:tcW w:w="4499" w:type="dxa"/>
            <w:vAlign w:val="center"/>
          </w:tcPr>
          <w:p w14:paraId="6D8BB91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65B4AB82" w14:textId="77777777" w:rsidTr="00BC6BDB">
        <w:tc>
          <w:tcPr>
            <w:tcW w:w="1978" w:type="dxa"/>
            <w:vAlign w:val="center"/>
          </w:tcPr>
          <w:p w14:paraId="15928532" w14:textId="4018EA0D"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n260(2O-2A) </w:t>
            </w:r>
          </w:p>
        </w:tc>
        <w:tc>
          <w:tcPr>
            <w:tcW w:w="1531" w:type="dxa"/>
            <w:vAlign w:val="center"/>
          </w:tcPr>
          <w:p w14:paraId="310C8351" w14:textId="3B43B128"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48167E1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1EFECA8" w14:textId="77777777" w:rsidR="00A67257" w:rsidRPr="00840CFD" w:rsidRDefault="00A67257" w:rsidP="00BC6BDB">
            <w:pPr>
              <w:pStyle w:val="TAL"/>
              <w:snapToGrid w:val="0"/>
              <w:jc w:val="both"/>
              <w:rPr>
                <w:rFonts w:cs="Arial"/>
                <w:szCs w:val="18"/>
              </w:rPr>
            </w:pPr>
            <w:r w:rsidRPr="00840CFD">
              <w:rPr>
                <w:rFonts w:cs="Arial"/>
                <w:szCs w:val="18"/>
              </w:rPr>
              <w:t>Zheng Zhao</w:t>
            </w:r>
          </w:p>
          <w:p w14:paraId="0C56BAA2"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764284E8" w14:textId="77777777" w:rsidR="00A67257" w:rsidRPr="00840CFD" w:rsidRDefault="00025D18" w:rsidP="00BC6BDB">
            <w:pPr>
              <w:keepNext/>
              <w:snapToGrid w:val="0"/>
              <w:spacing w:after="0"/>
              <w:jc w:val="both"/>
              <w:rPr>
                <w:rFonts w:ascii="Arial" w:hAnsi="Arial" w:cs="Arial"/>
                <w:sz w:val="18"/>
                <w:szCs w:val="18"/>
              </w:rPr>
            </w:pPr>
            <w:hyperlink r:id="rId907" w:history="1">
              <w:r w:rsidR="00A67257" w:rsidRPr="00840CFD">
                <w:rPr>
                  <w:rStyle w:val="ae"/>
                  <w:rFonts w:ascii="Arial" w:hAnsi="Arial" w:cs="Arial"/>
                  <w:sz w:val="18"/>
                  <w:szCs w:val="18"/>
                </w:rPr>
                <w:t>Zheng.zhao@verizonwireless.com</w:t>
              </w:r>
            </w:hyperlink>
          </w:p>
        </w:tc>
        <w:tc>
          <w:tcPr>
            <w:tcW w:w="3239" w:type="dxa"/>
            <w:gridSpan w:val="2"/>
            <w:vAlign w:val="center"/>
          </w:tcPr>
          <w:p w14:paraId="70F1B0FD"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031FCBBB"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75D775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6B23C234" w14:textId="77777777" w:rsidTr="00BC6BDB">
        <w:tc>
          <w:tcPr>
            <w:tcW w:w="1978" w:type="dxa"/>
            <w:vAlign w:val="center"/>
          </w:tcPr>
          <w:p w14:paraId="16572CE6" w14:textId="4F96EB02" w:rsidR="00A67257" w:rsidRPr="00603C3D"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n260(2O-4A)</w:t>
            </w:r>
          </w:p>
        </w:tc>
        <w:tc>
          <w:tcPr>
            <w:tcW w:w="1531" w:type="dxa"/>
            <w:vAlign w:val="center"/>
          </w:tcPr>
          <w:p w14:paraId="38DE88C8" w14:textId="5103175C" w:rsidR="00A67257" w:rsidRPr="00603C3D"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4C32315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3C9C3B96" w14:textId="77777777" w:rsidR="00A67257" w:rsidRPr="00840CFD" w:rsidRDefault="00A67257" w:rsidP="00BC6BDB">
            <w:pPr>
              <w:pStyle w:val="TAL"/>
              <w:snapToGrid w:val="0"/>
              <w:jc w:val="both"/>
              <w:rPr>
                <w:rFonts w:cs="Arial"/>
                <w:szCs w:val="18"/>
              </w:rPr>
            </w:pPr>
            <w:r w:rsidRPr="00840CFD">
              <w:rPr>
                <w:rFonts w:cs="Arial"/>
                <w:szCs w:val="18"/>
              </w:rPr>
              <w:t>Zheng Zhao</w:t>
            </w:r>
          </w:p>
          <w:p w14:paraId="50A6C6ED"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292A5F58" w14:textId="77777777" w:rsidR="00A67257" w:rsidRPr="00840CFD" w:rsidRDefault="00025D18" w:rsidP="00BC6BDB">
            <w:pPr>
              <w:keepNext/>
              <w:snapToGrid w:val="0"/>
              <w:spacing w:after="0"/>
              <w:jc w:val="both"/>
              <w:rPr>
                <w:rFonts w:ascii="Arial" w:hAnsi="Arial" w:cs="Arial"/>
                <w:sz w:val="18"/>
                <w:szCs w:val="18"/>
              </w:rPr>
            </w:pPr>
            <w:hyperlink r:id="rId908" w:history="1">
              <w:r w:rsidR="00A67257" w:rsidRPr="00840CFD">
                <w:rPr>
                  <w:rStyle w:val="ae"/>
                  <w:rFonts w:ascii="Arial" w:hAnsi="Arial" w:cs="Arial"/>
                  <w:sz w:val="18"/>
                  <w:szCs w:val="18"/>
                </w:rPr>
                <w:t>Zheng.zhao@verizonwireless.com</w:t>
              </w:r>
            </w:hyperlink>
          </w:p>
        </w:tc>
        <w:tc>
          <w:tcPr>
            <w:tcW w:w="3239" w:type="dxa"/>
            <w:gridSpan w:val="2"/>
            <w:vAlign w:val="center"/>
          </w:tcPr>
          <w:p w14:paraId="5998865D"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4B677DFE"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5C595BC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6949EC24" w14:textId="77777777" w:rsidTr="00BC6BDB">
        <w:tc>
          <w:tcPr>
            <w:tcW w:w="1978" w:type="dxa"/>
            <w:vAlign w:val="center"/>
          </w:tcPr>
          <w:p w14:paraId="55DE32F6" w14:textId="7EA3F69D"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n260(2O-6A) </w:t>
            </w:r>
          </w:p>
        </w:tc>
        <w:tc>
          <w:tcPr>
            <w:tcW w:w="1531" w:type="dxa"/>
            <w:vAlign w:val="center"/>
          </w:tcPr>
          <w:p w14:paraId="4855DAC3" w14:textId="52D6964D"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20B64B0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0C69EDE5" w14:textId="77777777" w:rsidR="00A67257" w:rsidRPr="00840CFD" w:rsidRDefault="00A67257" w:rsidP="00BC6BDB">
            <w:pPr>
              <w:pStyle w:val="TAL"/>
              <w:snapToGrid w:val="0"/>
              <w:jc w:val="both"/>
              <w:rPr>
                <w:rFonts w:cs="Arial"/>
                <w:szCs w:val="18"/>
              </w:rPr>
            </w:pPr>
            <w:r w:rsidRPr="00840CFD">
              <w:rPr>
                <w:rFonts w:cs="Arial"/>
                <w:szCs w:val="18"/>
              </w:rPr>
              <w:t>Zheng Zhao</w:t>
            </w:r>
          </w:p>
          <w:p w14:paraId="56D81832" w14:textId="77777777" w:rsidR="00A67257" w:rsidRPr="00840CFD" w:rsidRDefault="00A67257" w:rsidP="00BC6BDB">
            <w:pPr>
              <w:pStyle w:val="TAL"/>
              <w:snapToGrid w:val="0"/>
              <w:jc w:val="both"/>
              <w:rPr>
                <w:rFonts w:cs="Arial"/>
                <w:szCs w:val="18"/>
              </w:rPr>
            </w:pPr>
            <w:r w:rsidRPr="00840CFD">
              <w:rPr>
                <w:rFonts w:cs="Arial"/>
                <w:szCs w:val="18"/>
              </w:rPr>
              <w:lastRenderedPageBreak/>
              <w:t>Verizon</w:t>
            </w:r>
          </w:p>
        </w:tc>
        <w:tc>
          <w:tcPr>
            <w:tcW w:w="1440" w:type="dxa"/>
            <w:vAlign w:val="center"/>
          </w:tcPr>
          <w:p w14:paraId="3B25243C" w14:textId="77777777" w:rsidR="00A67257" w:rsidRPr="00840CFD" w:rsidRDefault="00025D18" w:rsidP="00BC6BDB">
            <w:pPr>
              <w:keepNext/>
              <w:snapToGrid w:val="0"/>
              <w:spacing w:after="0"/>
              <w:jc w:val="both"/>
              <w:rPr>
                <w:rFonts w:ascii="Arial" w:hAnsi="Arial" w:cs="Arial"/>
                <w:sz w:val="18"/>
                <w:szCs w:val="18"/>
              </w:rPr>
            </w:pPr>
            <w:hyperlink r:id="rId909" w:history="1">
              <w:r w:rsidR="00A67257" w:rsidRPr="00840CFD">
                <w:rPr>
                  <w:rStyle w:val="ae"/>
                  <w:rFonts w:ascii="Arial" w:hAnsi="Arial" w:cs="Arial"/>
                  <w:sz w:val="18"/>
                  <w:szCs w:val="18"/>
                </w:rPr>
                <w:t>Zheng.zhao@ver</w:t>
              </w:r>
              <w:r w:rsidR="00A67257" w:rsidRPr="00840CFD">
                <w:rPr>
                  <w:rStyle w:val="ae"/>
                  <w:rFonts w:ascii="Arial" w:hAnsi="Arial" w:cs="Arial"/>
                  <w:sz w:val="18"/>
                  <w:szCs w:val="18"/>
                </w:rPr>
                <w:lastRenderedPageBreak/>
                <w:t>izonwireless.com</w:t>
              </w:r>
            </w:hyperlink>
          </w:p>
        </w:tc>
        <w:tc>
          <w:tcPr>
            <w:tcW w:w="3239" w:type="dxa"/>
            <w:gridSpan w:val="2"/>
            <w:vAlign w:val="center"/>
          </w:tcPr>
          <w:p w14:paraId="1AEBE51F" w14:textId="77777777" w:rsidR="00A67257" w:rsidRPr="00840CFD" w:rsidRDefault="00A67257" w:rsidP="00BC6BDB">
            <w:pPr>
              <w:pStyle w:val="TAL"/>
              <w:snapToGrid w:val="0"/>
              <w:jc w:val="both"/>
              <w:rPr>
                <w:rFonts w:cs="Arial"/>
                <w:szCs w:val="18"/>
              </w:rPr>
            </w:pPr>
            <w:r w:rsidRPr="00840CFD">
              <w:rPr>
                <w:rFonts w:cs="Arial"/>
                <w:szCs w:val="18"/>
              </w:rPr>
              <w:lastRenderedPageBreak/>
              <w:t>Nokia, Ericson, Qualcomm, Samsung</w:t>
            </w:r>
          </w:p>
        </w:tc>
        <w:tc>
          <w:tcPr>
            <w:tcW w:w="907" w:type="dxa"/>
            <w:vAlign w:val="center"/>
          </w:tcPr>
          <w:p w14:paraId="66C18923" w14:textId="77777777" w:rsidR="00A67257" w:rsidRPr="00840CFD" w:rsidRDefault="00A67257" w:rsidP="00BC6BDB">
            <w:pPr>
              <w:pStyle w:val="TAL"/>
              <w:snapToGrid w:val="0"/>
              <w:jc w:val="both"/>
              <w:rPr>
                <w:rFonts w:cs="Arial"/>
                <w:color w:val="000000"/>
                <w:szCs w:val="18"/>
                <w:lang w:eastAsia="ja-JP"/>
              </w:rPr>
            </w:pPr>
            <w:r w:rsidRPr="00840CFD">
              <w:rPr>
                <w:rFonts w:cs="Arial"/>
                <w:color w:val="000000"/>
                <w:szCs w:val="18"/>
                <w:lang w:eastAsia="ja-JP"/>
              </w:rPr>
              <w:t>Ongoing</w:t>
            </w:r>
          </w:p>
        </w:tc>
        <w:tc>
          <w:tcPr>
            <w:tcW w:w="4499" w:type="dxa"/>
            <w:vAlign w:val="center"/>
          </w:tcPr>
          <w:p w14:paraId="29B6EA5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61FBC54F" w14:textId="77777777" w:rsidTr="00BC6BDB">
        <w:tc>
          <w:tcPr>
            <w:tcW w:w="1978" w:type="dxa"/>
            <w:vAlign w:val="center"/>
          </w:tcPr>
          <w:p w14:paraId="53F512AB" w14:textId="0D50E8A2"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lastRenderedPageBreak/>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n260(2O-8A) </w:t>
            </w:r>
          </w:p>
        </w:tc>
        <w:tc>
          <w:tcPr>
            <w:tcW w:w="1531" w:type="dxa"/>
            <w:vAlign w:val="center"/>
          </w:tcPr>
          <w:p w14:paraId="7BDA120B" w14:textId="53BCA71D"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77F32DB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72E0A9E"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4C5A2557" w14:textId="77777777" w:rsidR="00A67257" w:rsidRPr="00840CFD" w:rsidRDefault="00025D18" w:rsidP="00BC6BDB">
            <w:pPr>
              <w:keepNext/>
              <w:snapToGrid w:val="0"/>
              <w:spacing w:after="0"/>
              <w:jc w:val="both"/>
              <w:rPr>
                <w:rFonts w:ascii="Arial" w:hAnsi="Arial" w:cs="Arial"/>
                <w:sz w:val="18"/>
                <w:szCs w:val="18"/>
              </w:rPr>
            </w:pPr>
            <w:hyperlink r:id="rId910" w:history="1">
              <w:r w:rsidR="00A67257" w:rsidRPr="00840CFD">
                <w:rPr>
                  <w:rStyle w:val="ae"/>
                  <w:rFonts w:ascii="Arial" w:hAnsi="Arial" w:cs="Arial"/>
                  <w:sz w:val="18"/>
                  <w:szCs w:val="18"/>
                </w:rPr>
                <w:t>Zheng.zhao@verizonwireless.com</w:t>
              </w:r>
            </w:hyperlink>
          </w:p>
        </w:tc>
        <w:tc>
          <w:tcPr>
            <w:tcW w:w="3239" w:type="dxa"/>
            <w:gridSpan w:val="2"/>
            <w:vAlign w:val="center"/>
          </w:tcPr>
          <w:p w14:paraId="3957618F"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68467474"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71EE673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4746C64F" w14:textId="77777777" w:rsidTr="00BC6BDB">
        <w:tc>
          <w:tcPr>
            <w:tcW w:w="1978" w:type="dxa"/>
            <w:vAlign w:val="center"/>
          </w:tcPr>
          <w:p w14:paraId="12CD576C" w14:textId="0763E818"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n260(2O-2P-2A) </w:t>
            </w:r>
          </w:p>
        </w:tc>
        <w:tc>
          <w:tcPr>
            <w:tcW w:w="1531" w:type="dxa"/>
            <w:vAlign w:val="center"/>
          </w:tcPr>
          <w:p w14:paraId="6A9F770A" w14:textId="4DD45B78"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02A6AC4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F2CCE81" w14:textId="77777777" w:rsidR="00A67257" w:rsidRPr="00840CFD" w:rsidRDefault="00A67257" w:rsidP="00BC6BDB">
            <w:pPr>
              <w:pStyle w:val="TAL"/>
              <w:snapToGrid w:val="0"/>
              <w:jc w:val="both"/>
              <w:rPr>
                <w:rFonts w:cs="Arial"/>
                <w:szCs w:val="18"/>
              </w:rPr>
            </w:pPr>
            <w:r w:rsidRPr="00840CFD">
              <w:rPr>
                <w:rFonts w:cs="Arial"/>
                <w:szCs w:val="18"/>
              </w:rPr>
              <w:t>Zheng Zhao</w:t>
            </w:r>
          </w:p>
          <w:p w14:paraId="04FAFE1D"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2BF36173" w14:textId="77777777" w:rsidR="00A67257" w:rsidRPr="00840CFD" w:rsidRDefault="00025D18" w:rsidP="00BC6BDB">
            <w:pPr>
              <w:keepNext/>
              <w:snapToGrid w:val="0"/>
              <w:spacing w:after="0"/>
              <w:jc w:val="both"/>
              <w:rPr>
                <w:rFonts w:ascii="Arial" w:hAnsi="Arial" w:cs="Arial"/>
                <w:sz w:val="18"/>
                <w:szCs w:val="18"/>
              </w:rPr>
            </w:pPr>
            <w:hyperlink r:id="rId911" w:history="1">
              <w:r w:rsidR="00A67257" w:rsidRPr="00840CFD">
                <w:rPr>
                  <w:rStyle w:val="ae"/>
                  <w:rFonts w:ascii="Arial" w:hAnsi="Arial" w:cs="Arial"/>
                  <w:sz w:val="18"/>
                  <w:szCs w:val="18"/>
                </w:rPr>
                <w:t>Zheng.zhao@verizonwireless.com</w:t>
              </w:r>
            </w:hyperlink>
          </w:p>
        </w:tc>
        <w:tc>
          <w:tcPr>
            <w:tcW w:w="3239" w:type="dxa"/>
            <w:gridSpan w:val="2"/>
            <w:vAlign w:val="center"/>
          </w:tcPr>
          <w:p w14:paraId="32EE341F"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77525DB4"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2DE1B76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16498F69" w14:textId="77777777" w:rsidTr="00BC6BDB">
        <w:tc>
          <w:tcPr>
            <w:tcW w:w="1978" w:type="dxa"/>
            <w:vAlign w:val="center"/>
          </w:tcPr>
          <w:p w14:paraId="0132AC41" w14:textId="66C5F7D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n260(3O-6A) </w:t>
            </w:r>
          </w:p>
        </w:tc>
        <w:tc>
          <w:tcPr>
            <w:tcW w:w="1531" w:type="dxa"/>
            <w:vAlign w:val="center"/>
          </w:tcPr>
          <w:p w14:paraId="1006EE24" w14:textId="2C48D78F"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74EA9B3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75184E7"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3D647426" w14:textId="77777777" w:rsidR="00A67257" w:rsidRPr="00840CFD" w:rsidRDefault="00025D18" w:rsidP="00BC6BDB">
            <w:pPr>
              <w:keepNext/>
              <w:snapToGrid w:val="0"/>
              <w:spacing w:after="0"/>
              <w:jc w:val="both"/>
              <w:rPr>
                <w:rFonts w:ascii="Arial" w:hAnsi="Arial" w:cs="Arial"/>
                <w:sz w:val="18"/>
                <w:szCs w:val="18"/>
              </w:rPr>
            </w:pPr>
            <w:hyperlink r:id="rId912" w:history="1">
              <w:r w:rsidR="00A67257" w:rsidRPr="00840CFD">
                <w:rPr>
                  <w:rStyle w:val="ae"/>
                  <w:rFonts w:ascii="Arial" w:hAnsi="Arial" w:cs="Arial"/>
                  <w:sz w:val="18"/>
                  <w:szCs w:val="18"/>
                </w:rPr>
                <w:t>Zheng.zhao@verizonwireless.com</w:t>
              </w:r>
            </w:hyperlink>
          </w:p>
        </w:tc>
        <w:tc>
          <w:tcPr>
            <w:tcW w:w="3239" w:type="dxa"/>
            <w:gridSpan w:val="2"/>
            <w:vAlign w:val="center"/>
          </w:tcPr>
          <w:p w14:paraId="51C8B4AA"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1BC7B5F3" w14:textId="77777777" w:rsidR="00A67257" w:rsidRPr="00840CFD" w:rsidRDefault="00A67257" w:rsidP="00BC6BDB">
            <w:pPr>
              <w:pStyle w:val="TAL"/>
              <w:snapToGrid w:val="0"/>
              <w:jc w:val="both"/>
              <w:rPr>
                <w:rFonts w:cs="Arial"/>
                <w:color w:val="000000"/>
                <w:szCs w:val="18"/>
                <w:lang w:eastAsia="ja-JP"/>
              </w:rPr>
            </w:pPr>
            <w:r w:rsidRPr="00840CFD">
              <w:rPr>
                <w:rFonts w:cs="Arial"/>
                <w:color w:val="000000"/>
                <w:szCs w:val="18"/>
                <w:lang w:eastAsia="ja-JP"/>
              </w:rPr>
              <w:t>Ongoing</w:t>
            </w:r>
          </w:p>
        </w:tc>
        <w:tc>
          <w:tcPr>
            <w:tcW w:w="4499" w:type="dxa"/>
            <w:vAlign w:val="center"/>
          </w:tcPr>
          <w:p w14:paraId="579BFD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2F572DBE" w14:textId="77777777" w:rsidTr="00BC6BDB">
        <w:tc>
          <w:tcPr>
            <w:tcW w:w="1978" w:type="dxa"/>
            <w:vAlign w:val="center"/>
          </w:tcPr>
          <w:p w14:paraId="1F0F7521" w14:textId="018249EB"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n260(4O-2A) </w:t>
            </w:r>
          </w:p>
        </w:tc>
        <w:tc>
          <w:tcPr>
            <w:tcW w:w="1531" w:type="dxa"/>
            <w:vAlign w:val="center"/>
          </w:tcPr>
          <w:p w14:paraId="2F0D3F7E" w14:textId="586D01D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2A4989B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234C2CA" w14:textId="77777777" w:rsidR="00A67257" w:rsidRPr="00840CFD" w:rsidRDefault="00A67257" w:rsidP="00BC6BDB">
            <w:pPr>
              <w:pStyle w:val="TAL"/>
              <w:snapToGrid w:val="0"/>
              <w:jc w:val="both"/>
              <w:rPr>
                <w:rFonts w:cs="Arial"/>
                <w:szCs w:val="18"/>
              </w:rPr>
            </w:pPr>
            <w:r w:rsidRPr="00840CFD">
              <w:rPr>
                <w:rFonts w:cs="Arial"/>
                <w:szCs w:val="18"/>
              </w:rPr>
              <w:t>Zheng Zhao</w:t>
            </w:r>
          </w:p>
          <w:p w14:paraId="1D2197A7"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2CC39419" w14:textId="77777777" w:rsidR="00A67257" w:rsidRPr="00840CFD" w:rsidRDefault="00025D18" w:rsidP="00BC6BDB">
            <w:pPr>
              <w:keepNext/>
              <w:snapToGrid w:val="0"/>
              <w:spacing w:after="0"/>
              <w:jc w:val="both"/>
              <w:rPr>
                <w:rFonts w:ascii="Arial" w:hAnsi="Arial" w:cs="Arial"/>
                <w:sz w:val="18"/>
                <w:szCs w:val="18"/>
              </w:rPr>
            </w:pPr>
            <w:hyperlink r:id="rId913" w:history="1">
              <w:r w:rsidR="00A67257" w:rsidRPr="00840CFD">
                <w:rPr>
                  <w:rStyle w:val="ae"/>
                  <w:rFonts w:ascii="Arial" w:hAnsi="Arial" w:cs="Arial"/>
                  <w:sz w:val="18"/>
                  <w:szCs w:val="18"/>
                </w:rPr>
                <w:t>Zheng.zhao@verizonwireless.com</w:t>
              </w:r>
            </w:hyperlink>
          </w:p>
        </w:tc>
        <w:tc>
          <w:tcPr>
            <w:tcW w:w="3239" w:type="dxa"/>
            <w:gridSpan w:val="2"/>
            <w:vAlign w:val="center"/>
          </w:tcPr>
          <w:p w14:paraId="66153FEC"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58422D74"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7DD6AA7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21E12ADE" w14:textId="77777777" w:rsidTr="00BC6BDB">
        <w:tc>
          <w:tcPr>
            <w:tcW w:w="1978" w:type="dxa"/>
            <w:vAlign w:val="center"/>
          </w:tcPr>
          <w:p w14:paraId="31340691" w14:textId="52EFF9FF" w:rsidR="00A67257" w:rsidRPr="006723E3" w:rsidRDefault="00A67257" w:rsidP="00BC6BDB">
            <w:pPr>
              <w:keepNext/>
              <w:snapToGrid w:val="0"/>
              <w:spacing w:after="0"/>
              <w:jc w:val="both"/>
              <w:rPr>
                <w:rFonts w:ascii="Arial" w:eastAsia="新細明體" w:hAnsi="Arial" w:cs="Arial"/>
                <w:sz w:val="18"/>
                <w:szCs w:val="18"/>
                <w:lang w:val="x-none"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n260(4O-4A) </w:t>
            </w:r>
          </w:p>
        </w:tc>
        <w:tc>
          <w:tcPr>
            <w:tcW w:w="1531" w:type="dxa"/>
            <w:vAlign w:val="center"/>
          </w:tcPr>
          <w:p w14:paraId="1DF787BB" w14:textId="7287EE51" w:rsidR="00A67257" w:rsidRPr="006723E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3C1EC87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03FCFAD6" w14:textId="77777777" w:rsidR="00A67257" w:rsidRPr="00840CFD" w:rsidRDefault="00A67257" w:rsidP="00BC6BDB">
            <w:pPr>
              <w:pStyle w:val="TAL"/>
              <w:snapToGrid w:val="0"/>
              <w:jc w:val="both"/>
              <w:rPr>
                <w:rFonts w:cs="Arial"/>
                <w:szCs w:val="18"/>
              </w:rPr>
            </w:pPr>
            <w:r w:rsidRPr="00840CFD">
              <w:rPr>
                <w:rFonts w:cs="Arial"/>
                <w:szCs w:val="18"/>
              </w:rPr>
              <w:t>Zheng Zhao</w:t>
            </w:r>
          </w:p>
          <w:p w14:paraId="1B2F9E6A"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0CDD049B" w14:textId="77777777" w:rsidR="00A67257" w:rsidRPr="00840CFD" w:rsidRDefault="00025D18" w:rsidP="00BC6BDB">
            <w:pPr>
              <w:keepNext/>
              <w:snapToGrid w:val="0"/>
              <w:spacing w:after="0"/>
              <w:jc w:val="both"/>
              <w:rPr>
                <w:rFonts w:ascii="Arial" w:hAnsi="Arial" w:cs="Arial"/>
                <w:sz w:val="18"/>
                <w:szCs w:val="18"/>
              </w:rPr>
            </w:pPr>
            <w:hyperlink r:id="rId914" w:history="1">
              <w:r w:rsidR="00A67257" w:rsidRPr="00840CFD">
                <w:rPr>
                  <w:rStyle w:val="ae"/>
                  <w:rFonts w:ascii="Arial" w:hAnsi="Arial" w:cs="Arial"/>
                  <w:sz w:val="18"/>
                  <w:szCs w:val="18"/>
                </w:rPr>
                <w:t>Zheng.zhao@verizonwireless.com</w:t>
              </w:r>
            </w:hyperlink>
          </w:p>
        </w:tc>
        <w:tc>
          <w:tcPr>
            <w:tcW w:w="3239" w:type="dxa"/>
            <w:gridSpan w:val="2"/>
            <w:vAlign w:val="center"/>
          </w:tcPr>
          <w:p w14:paraId="16065559"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0C05032A"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37570ED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247EB27E" w14:textId="77777777" w:rsidTr="00BC6BDB">
        <w:tc>
          <w:tcPr>
            <w:tcW w:w="1978" w:type="dxa"/>
            <w:vAlign w:val="center"/>
          </w:tcPr>
          <w:p w14:paraId="56365B8B" w14:textId="63CE9308"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n260(2P-6A) </w:t>
            </w:r>
          </w:p>
        </w:tc>
        <w:tc>
          <w:tcPr>
            <w:tcW w:w="1531" w:type="dxa"/>
            <w:vAlign w:val="center"/>
          </w:tcPr>
          <w:p w14:paraId="7E62B59D" w14:textId="28F9DBCB"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2BDE4B3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09F918BD" w14:textId="77777777" w:rsidR="00A67257" w:rsidRPr="00840CFD" w:rsidRDefault="00A67257" w:rsidP="00BC6BDB">
            <w:pPr>
              <w:pStyle w:val="TAL"/>
              <w:snapToGrid w:val="0"/>
              <w:jc w:val="both"/>
              <w:rPr>
                <w:rFonts w:cs="Arial"/>
                <w:szCs w:val="18"/>
              </w:rPr>
            </w:pPr>
            <w:r w:rsidRPr="00840CFD">
              <w:rPr>
                <w:rFonts w:cs="Arial"/>
                <w:szCs w:val="18"/>
              </w:rPr>
              <w:t>Zheng Zhao</w:t>
            </w:r>
          </w:p>
          <w:p w14:paraId="3436B944"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326E3ECB" w14:textId="77777777" w:rsidR="00A67257" w:rsidRPr="00840CFD" w:rsidRDefault="00025D18" w:rsidP="00BC6BDB">
            <w:pPr>
              <w:keepNext/>
              <w:snapToGrid w:val="0"/>
              <w:spacing w:after="0"/>
              <w:jc w:val="both"/>
              <w:rPr>
                <w:rFonts w:ascii="Arial" w:hAnsi="Arial" w:cs="Arial"/>
                <w:sz w:val="18"/>
                <w:szCs w:val="18"/>
              </w:rPr>
            </w:pPr>
            <w:hyperlink r:id="rId915" w:history="1">
              <w:r w:rsidR="00A67257" w:rsidRPr="00840CFD">
                <w:rPr>
                  <w:rStyle w:val="ae"/>
                  <w:rFonts w:ascii="Arial" w:hAnsi="Arial" w:cs="Arial"/>
                  <w:sz w:val="18"/>
                  <w:szCs w:val="18"/>
                </w:rPr>
                <w:t>Zheng.zhao@verizonwireless.com</w:t>
              </w:r>
            </w:hyperlink>
          </w:p>
        </w:tc>
        <w:tc>
          <w:tcPr>
            <w:tcW w:w="3239" w:type="dxa"/>
            <w:gridSpan w:val="2"/>
            <w:vAlign w:val="center"/>
          </w:tcPr>
          <w:p w14:paraId="4A6BCA76"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2442ED1B"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368EEF4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717308A9" w14:textId="77777777" w:rsidTr="00BC6BDB">
        <w:tc>
          <w:tcPr>
            <w:tcW w:w="1978" w:type="dxa"/>
            <w:vAlign w:val="center"/>
          </w:tcPr>
          <w:p w14:paraId="2B923FA0" w14:textId="1471C9E0"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n260(2P-2O) </w:t>
            </w:r>
          </w:p>
        </w:tc>
        <w:tc>
          <w:tcPr>
            <w:tcW w:w="1531" w:type="dxa"/>
            <w:vAlign w:val="center"/>
          </w:tcPr>
          <w:p w14:paraId="249FAB47" w14:textId="127CC5B0"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1C7A879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3B008DE"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3350E6CB" w14:textId="77777777" w:rsidR="00A67257" w:rsidRPr="00840CFD" w:rsidRDefault="00025D18" w:rsidP="00BC6BDB">
            <w:pPr>
              <w:keepNext/>
              <w:snapToGrid w:val="0"/>
              <w:spacing w:after="0"/>
              <w:jc w:val="both"/>
              <w:rPr>
                <w:rFonts w:ascii="Arial" w:hAnsi="Arial" w:cs="Arial"/>
                <w:sz w:val="18"/>
                <w:szCs w:val="18"/>
              </w:rPr>
            </w:pPr>
            <w:hyperlink r:id="rId916" w:history="1">
              <w:r w:rsidR="00A67257" w:rsidRPr="00840CFD">
                <w:rPr>
                  <w:rStyle w:val="ae"/>
                  <w:rFonts w:ascii="Arial" w:hAnsi="Arial" w:cs="Arial"/>
                  <w:sz w:val="18"/>
                  <w:szCs w:val="18"/>
                </w:rPr>
                <w:t>Zheng.zhao@verizonwireless.com</w:t>
              </w:r>
            </w:hyperlink>
          </w:p>
        </w:tc>
        <w:tc>
          <w:tcPr>
            <w:tcW w:w="3239" w:type="dxa"/>
            <w:gridSpan w:val="2"/>
            <w:vAlign w:val="center"/>
          </w:tcPr>
          <w:p w14:paraId="41B2D1C9"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0426F646"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65C27E4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78488F8C" w14:textId="77777777" w:rsidTr="00BC6BDB">
        <w:tc>
          <w:tcPr>
            <w:tcW w:w="1978" w:type="dxa"/>
            <w:vAlign w:val="center"/>
          </w:tcPr>
          <w:p w14:paraId="1FA9B932" w14:textId="623D6008" w:rsidR="00A67257" w:rsidRPr="006723E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n260(4P) </w:t>
            </w:r>
          </w:p>
        </w:tc>
        <w:tc>
          <w:tcPr>
            <w:tcW w:w="1531" w:type="dxa"/>
            <w:vAlign w:val="center"/>
          </w:tcPr>
          <w:p w14:paraId="22B50673" w14:textId="27407A3F" w:rsidR="00A67257" w:rsidRPr="006723E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15C52AD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80860E1"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0479601F" w14:textId="77777777" w:rsidR="00A67257" w:rsidRPr="00840CFD" w:rsidRDefault="00025D18" w:rsidP="00BC6BDB">
            <w:pPr>
              <w:keepNext/>
              <w:snapToGrid w:val="0"/>
              <w:spacing w:after="0"/>
              <w:jc w:val="both"/>
              <w:rPr>
                <w:rFonts w:ascii="Arial" w:hAnsi="Arial" w:cs="Arial"/>
                <w:sz w:val="18"/>
                <w:szCs w:val="18"/>
              </w:rPr>
            </w:pPr>
            <w:hyperlink r:id="rId917" w:history="1">
              <w:r w:rsidR="00A67257" w:rsidRPr="00840CFD">
                <w:rPr>
                  <w:rStyle w:val="ae"/>
                  <w:rFonts w:ascii="Arial" w:hAnsi="Arial" w:cs="Arial"/>
                  <w:sz w:val="18"/>
                  <w:szCs w:val="18"/>
                </w:rPr>
                <w:t>Zheng.zhao@verizonwireless.com</w:t>
              </w:r>
            </w:hyperlink>
          </w:p>
        </w:tc>
        <w:tc>
          <w:tcPr>
            <w:tcW w:w="3239" w:type="dxa"/>
            <w:gridSpan w:val="2"/>
            <w:vAlign w:val="center"/>
          </w:tcPr>
          <w:p w14:paraId="3F694A92"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455E9D8D" w14:textId="6F9E8053" w:rsidR="00A67257" w:rsidRPr="007A1060" w:rsidRDefault="007A1060" w:rsidP="00BC6BDB">
            <w:pPr>
              <w:pStyle w:val="TAL"/>
              <w:snapToGrid w:val="0"/>
              <w:jc w:val="both"/>
              <w:rPr>
                <w:rFonts w:eastAsia="新細明體" w:cs="Arial"/>
                <w:color w:val="000000"/>
                <w:szCs w:val="18"/>
                <w:lang w:eastAsia="zh-TW"/>
              </w:rPr>
            </w:pPr>
            <w:r>
              <w:rPr>
                <w:rFonts w:eastAsia="新細明體" w:cs="Arial" w:hint="eastAsia"/>
                <w:color w:val="000000"/>
                <w:szCs w:val="18"/>
                <w:lang w:eastAsia="zh-TW"/>
              </w:rPr>
              <w:t>completed</w:t>
            </w:r>
          </w:p>
        </w:tc>
        <w:tc>
          <w:tcPr>
            <w:tcW w:w="4499" w:type="dxa"/>
            <w:vAlign w:val="center"/>
          </w:tcPr>
          <w:p w14:paraId="59CF143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0DE21C25" w14:textId="77777777" w:rsidTr="00BC6BDB">
        <w:tc>
          <w:tcPr>
            <w:tcW w:w="1978" w:type="dxa"/>
            <w:vAlign w:val="center"/>
          </w:tcPr>
          <w:p w14:paraId="12B7E5D3" w14:textId="2EADEE42"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603C3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n260(4P-2A) </w:t>
            </w:r>
          </w:p>
        </w:tc>
        <w:tc>
          <w:tcPr>
            <w:tcW w:w="1531" w:type="dxa"/>
            <w:vAlign w:val="center"/>
          </w:tcPr>
          <w:p w14:paraId="33F87BC9" w14:textId="1448A998"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5EB1A75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06D557F" w14:textId="77777777" w:rsidR="00A67257" w:rsidRPr="00840CFD" w:rsidRDefault="00A67257" w:rsidP="00BC6BDB">
            <w:pPr>
              <w:pStyle w:val="TAL"/>
              <w:snapToGrid w:val="0"/>
              <w:jc w:val="both"/>
              <w:rPr>
                <w:rFonts w:cs="Arial"/>
                <w:szCs w:val="18"/>
              </w:rPr>
            </w:pPr>
            <w:r w:rsidRPr="00840CFD">
              <w:rPr>
                <w:rFonts w:cs="Arial"/>
                <w:szCs w:val="18"/>
              </w:rPr>
              <w:t>Zheng Zhao</w:t>
            </w:r>
          </w:p>
          <w:p w14:paraId="5D75DF5F"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0E07317B" w14:textId="77777777" w:rsidR="00A67257" w:rsidRPr="00840CFD" w:rsidRDefault="00025D18" w:rsidP="00BC6BDB">
            <w:pPr>
              <w:keepNext/>
              <w:snapToGrid w:val="0"/>
              <w:spacing w:after="0"/>
              <w:jc w:val="both"/>
              <w:rPr>
                <w:rFonts w:ascii="Arial" w:hAnsi="Arial" w:cs="Arial"/>
                <w:sz w:val="18"/>
                <w:szCs w:val="18"/>
              </w:rPr>
            </w:pPr>
            <w:hyperlink r:id="rId918" w:history="1">
              <w:r w:rsidR="00A67257" w:rsidRPr="00840CFD">
                <w:rPr>
                  <w:rStyle w:val="ae"/>
                  <w:rFonts w:ascii="Arial" w:hAnsi="Arial" w:cs="Arial"/>
                  <w:sz w:val="18"/>
                  <w:szCs w:val="18"/>
                </w:rPr>
                <w:t>Zheng.zhao@verizonwireless.com</w:t>
              </w:r>
            </w:hyperlink>
          </w:p>
        </w:tc>
        <w:tc>
          <w:tcPr>
            <w:tcW w:w="3239" w:type="dxa"/>
            <w:gridSpan w:val="2"/>
            <w:vAlign w:val="center"/>
          </w:tcPr>
          <w:p w14:paraId="4501F9B9"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77D61754"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6B49EBA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147E6C8F" w14:textId="77777777" w:rsidTr="00BC6BDB">
        <w:tc>
          <w:tcPr>
            <w:tcW w:w="1978" w:type="dxa"/>
            <w:vAlign w:val="center"/>
          </w:tcPr>
          <w:p w14:paraId="365E6D04" w14:textId="429EE7F0"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n260(2Q-4A) </w:t>
            </w:r>
          </w:p>
        </w:tc>
        <w:tc>
          <w:tcPr>
            <w:tcW w:w="1531" w:type="dxa"/>
            <w:vAlign w:val="center"/>
          </w:tcPr>
          <w:p w14:paraId="5F89076C" w14:textId="648B2061"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26EE935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996AFDE"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14E5B3E3" w14:textId="77777777" w:rsidR="00A67257" w:rsidRPr="00840CFD" w:rsidRDefault="00025D18" w:rsidP="00BC6BDB">
            <w:pPr>
              <w:keepNext/>
              <w:snapToGrid w:val="0"/>
              <w:spacing w:after="0"/>
              <w:jc w:val="both"/>
              <w:rPr>
                <w:rFonts w:ascii="Arial" w:hAnsi="Arial" w:cs="Arial"/>
                <w:sz w:val="18"/>
                <w:szCs w:val="18"/>
              </w:rPr>
            </w:pPr>
            <w:hyperlink r:id="rId919" w:history="1">
              <w:r w:rsidR="00A67257" w:rsidRPr="00840CFD">
                <w:rPr>
                  <w:rStyle w:val="ae"/>
                  <w:rFonts w:ascii="Arial" w:hAnsi="Arial" w:cs="Arial"/>
                  <w:sz w:val="18"/>
                  <w:szCs w:val="18"/>
                </w:rPr>
                <w:t>Zheng.zhao@verizonwireless.com</w:t>
              </w:r>
            </w:hyperlink>
          </w:p>
        </w:tc>
        <w:tc>
          <w:tcPr>
            <w:tcW w:w="3239" w:type="dxa"/>
            <w:gridSpan w:val="2"/>
            <w:vAlign w:val="center"/>
          </w:tcPr>
          <w:p w14:paraId="4B32D5F1"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78466D84"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40E4618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5BC42CB8" w14:textId="77777777" w:rsidTr="00BC6BDB">
        <w:tc>
          <w:tcPr>
            <w:tcW w:w="1978" w:type="dxa"/>
            <w:vAlign w:val="center"/>
          </w:tcPr>
          <w:p w14:paraId="51176EBC" w14:textId="4866179C"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n260(2Q-2O-2A) </w:t>
            </w:r>
          </w:p>
        </w:tc>
        <w:tc>
          <w:tcPr>
            <w:tcW w:w="1531" w:type="dxa"/>
            <w:vAlign w:val="center"/>
          </w:tcPr>
          <w:p w14:paraId="0AFFF266" w14:textId="73BCC28C"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n260A</w:t>
            </w:r>
          </w:p>
        </w:tc>
        <w:tc>
          <w:tcPr>
            <w:tcW w:w="902" w:type="dxa"/>
            <w:vAlign w:val="center"/>
          </w:tcPr>
          <w:p w14:paraId="1802ED3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3529591" w14:textId="77777777" w:rsidR="00A67257" w:rsidRPr="00840CFD" w:rsidRDefault="00A67257" w:rsidP="00BC6BDB">
            <w:pPr>
              <w:pStyle w:val="TAL"/>
              <w:snapToGrid w:val="0"/>
              <w:jc w:val="both"/>
              <w:rPr>
                <w:rFonts w:cs="Arial"/>
                <w:szCs w:val="18"/>
              </w:rPr>
            </w:pPr>
            <w:r w:rsidRPr="00840CFD">
              <w:rPr>
                <w:rFonts w:cs="Arial"/>
                <w:szCs w:val="18"/>
              </w:rPr>
              <w:t>Zheng Zhao</w:t>
            </w:r>
          </w:p>
          <w:p w14:paraId="5240C5EC"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19F5DE4E" w14:textId="77777777" w:rsidR="00A67257" w:rsidRPr="00840CFD" w:rsidRDefault="00025D18" w:rsidP="00BC6BDB">
            <w:pPr>
              <w:keepNext/>
              <w:snapToGrid w:val="0"/>
              <w:spacing w:after="0"/>
              <w:jc w:val="both"/>
              <w:rPr>
                <w:rFonts w:ascii="Arial" w:hAnsi="Arial" w:cs="Arial"/>
                <w:sz w:val="18"/>
                <w:szCs w:val="18"/>
              </w:rPr>
            </w:pPr>
            <w:hyperlink r:id="rId920" w:history="1">
              <w:r w:rsidR="00A67257" w:rsidRPr="00840CFD">
                <w:rPr>
                  <w:rStyle w:val="ae"/>
                  <w:rFonts w:ascii="Arial" w:hAnsi="Arial" w:cs="Arial"/>
                  <w:sz w:val="18"/>
                  <w:szCs w:val="18"/>
                </w:rPr>
                <w:t>Zheng.zhao@verizonwireless.com</w:t>
              </w:r>
            </w:hyperlink>
          </w:p>
        </w:tc>
        <w:tc>
          <w:tcPr>
            <w:tcW w:w="3239" w:type="dxa"/>
            <w:gridSpan w:val="2"/>
            <w:vAlign w:val="center"/>
          </w:tcPr>
          <w:p w14:paraId="085E1B93"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1D548396"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4E48D94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66A-n260_UL_66A-n260A</w:t>
            </w:r>
          </w:p>
        </w:tc>
      </w:tr>
      <w:tr w:rsidR="00A67257" w:rsidRPr="000549BB" w14:paraId="0285703B" w14:textId="77777777" w:rsidTr="00BC6BDB">
        <w:tc>
          <w:tcPr>
            <w:tcW w:w="1978" w:type="dxa"/>
            <w:vAlign w:val="center"/>
          </w:tcPr>
          <w:p w14:paraId="2DABBB65" w14:textId="771B1AF5" w:rsidR="00A67257" w:rsidRPr="00603C3D"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n261(D-2O-A) </w:t>
            </w:r>
          </w:p>
        </w:tc>
        <w:tc>
          <w:tcPr>
            <w:tcW w:w="1531" w:type="dxa"/>
            <w:vAlign w:val="center"/>
          </w:tcPr>
          <w:p w14:paraId="4431423E" w14:textId="667F6712" w:rsidR="00A67257" w:rsidRPr="00603C3D"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0069DD">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n261A</w:t>
            </w:r>
          </w:p>
        </w:tc>
        <w:tc>
          <w:tcPr>
            <w:tcW w:w="902" w:type="dxa"/>
            <w:vAlign w:val="center"/>
          </w:tcPr>
          <w:p w14:paraId="30C72E5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448EBE9"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5C8F279A" w14:textId="77777777" w:rsidR="00A67257" w:rsidRPr="00840CFD" w:rsidRDefault="00025D18" w:rsidP="00BC6BDB">
            <w:pPr>
              <w:keepNext/>
              <w:snapToGrid w:val="0"/>
              <w:spacing w:after="0"/>
              <w:jc w:val="both"/>
              <w:rPr>
                <w:rFonts w:ascii="Arial" w:hAnsi="Arial" w:cs="Arial"/>
                <w:sz w:val="18"/>
                <w:szCs w:val="18"/>
              </w:rPr>
            </w:pPr>
            <w:hyperlink r:id="rId921" w:history="1">
              <w:r w:rsidR="00A67257" w:rsidRPr="00840CFD">
                <w:rPr>
                  <w:rStyle w:val="ae"/>
                  <w:rFonts w:ascii="Arial" w:hAnsi="Arial" w:cs="Arial"/>
                  <w:sz w:val="18"/>
                  <w:szCs w:val="18"/>
                </w:rPr>
                <w:t>Zheng.zhao@verizonwireless.com</w:t>
              </w:r>
            </w:hyperlink>
          </w:p>
        </w:tc>
        <w:tc>
          <w:tcPr>
            <w:tcW w:w="3239" w:type="dxa"/>
            <w:gridSpan w:val="2"/>
            <w:vAlign w:val="center"/>
          </w:tcPr>
          <w:p w14:paraId="7AEF369A"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460EB538"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3D4B082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27DDA9FE" w14:textId="77777777" w:rsidTr="00BC6BDB">
        <w:tc>
          <w:tcPr>
            <w:tcW w:w="1978" w:type="dxa"/>
            <w:vAlign w:val="center"/>
          </w:tcPr>
          <w:p w14:paraId="338387DA" w14:textId="2464CA54" w:rsidR="00A67257" w:rsidRPr="00546A0E"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A</w:t>
            </w:r>
            <w:r w:rsidR="00546A0E">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n261(2D-A) </w:t>
            </w:r>
          </w:p>
        </w:tc>
        <w:tc>
          <w:tcPr>
            <w:tcW w:w="1531" w:type="dxa"/>
            <w:vAlign w:val="center"/>
          </w:tcPr>
          <w:p w14:paraId="03848C97" w14:textId="6C58F4D8" w:rsidR="00A67257" w:rsidRPr="00546A0E"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546A0E">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n261A</w:t>
            </w:r>
          </w:p>
        </w:tc>
        <w:tc>
          <w:tcPr>
            <w:tcW w:w="902" w:type="dxa"/>
            <w:vAlign w:val="center"/>
          </w:tcPr>
          <w:p w14:paraId="0F1232C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833DA48" w14:textId="77777777" w:rsidR="00A67257" w:rsidRPr="00840CFD" w:rsidRDefault="00A67257" w:rsidP="00BC6BDB">
            <w:pPr>
              <w:pStyle w:val="TAL"/>
              <w:snapToGrid w:val="0"/>
              <w:jc w:val="both"/>
              <w:rPr>
                <w:rFonts w:cs="Arial"/>
                <w:szCs w:val="18"/>
              </w:rPr>
            </w:pPr>
            <w:r w:rsidRPr="00840CFD">
              <w:rPr>
                <w:rFonts w:cs="Arial"/>
                <w:szCs w:val="18"/>
              </w:rPr>
              <w:t>Zheng Zhao</w:t>
            </w:r>
          </w:p>
          <w:p w14:paraId="0849E702"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162FEBF4" w14:textId="77777777" w:rsidR="00A67257" w:rsidRPr="00840CFD" w:rsidRDefault="00025D18" w:rsidP="00BC6BDB">
            <w:pPr>
              <w:keepNext/>
              <w:snapToGrid w:val="0"/>
              <w:spacing w:after="0"/>
              <w:jc w:val="both"/>
              <w:rPr>
                <w:rFonts w:ascii="Arial" w:hAnsi="Arial" w:cs="Arial"/>
                <w:sz w:val="18"/>
                <w:szCs w:val="18"/>
              </w:rPr>
            </w:pPr>
            <w:hyperlink r:id="rId922" w:history="1">
              <w:r w:rsidR="00A67257" w:rsidRPr="00840CFD">
                <w:rPr>
                  <w:rStyle w:val="ae"/>
                  <w:rFonts w:ascii="Arial" w:hAnsi="Arial" w:cs="Arial"/>
                  <w:sz w:val="18"/>
                  <w:szCs w:val="18"/>
                </w:rPr>
                <w:t>Zheng.zhao@verizonwireless.com</w:t>
              </w:r>
            </w:hyperlink>
          </w:p>
        </w:tc>
        <w:tc>
          <w:tcPr>
            <w:tcW w:w="3239" w:type="dxa"/>
            <w:gridSpan w:val="2"/>
            <w:vAlign w:val="center"/>
          </w:tcPr>
          <w:p w14:paraId="477BBA45"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70A5BF9B"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21B495A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519CA2DE" w14:textId="77777777" w:rsidTr="00BC6BDB">
        <w:tc>
          <w:tcPr>
            <w:tcW w:w="1978" w:type="dxa"/>
            <w:vAlign w:val="center"/>
          </w:tcPr>
          <w:p w14:paraId="7DCF40F3" w14:textId="7CEB1C55" w:rsidR="00A67257" w:rsidRPr="008068B3" w:rsidRDefault="00A6725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n261(2G-2O-A)</w:t>
            </w:r>
          </w:p>
          <w:p w14:paraId="12FB95A7" w14:textId="77777777" w:rsidR="00A67257" w:rsidRPr="00840CFD" w:rsidRDefault="00A67257" w:rsidP="00BC6BDB">
            <w:pPr>
              <w:keepNext/>
              <w:snapToGrid w:val="0"/>
              <w:spacing w:after="0"/>
              <w:jc w:val="both"/>
              <w:rPr>
                <w:rFonts w:ascii="Arial" w:eastAsia="SimSun" w:hAnsi="Arial" w:cs="Arial"/>
                <w:sz w:val="18"/>
                <w:szCs w:val="18"/>
                <w:lang w:eastAsia="zh-CN"/>
              </w:rPr>
            </w:pPr>
          </w:p>
        </w:tc>
        <w:tc>
          <w:tcPr>
            <w:tcW w:w="1531" w:type="dxa"/>
            <w:vAlign w:val="center"/>
          </w:tcPr>
          <w:p w14:paraId="629B18B6" w14:textId="7BB65029" w:rsidR="00A67257" w:rsidRPr="008068B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n261A</w:t>
            </w:r>
          </w:p>
        </w:tc>
        <w:tc>
          <w:tcPr>
            <w:tcW w:w="902" w:type="dxa"/>
            <w:vAlign w:val="center"/>
          </w:tcPr>
          <w:p w14:paraId="730FF98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6E469BD" w14:textId="77777777" w:rsidR="00A67257" w:rsidRPr="00840CFD" w:rsidRDefault="00A67257" w:rsidP="00BC6BDB">
            <w:pPr>
              <w:pStyle w:val="TAL"/>
              <w:snapToGrid w:val="0"/>
              <w:jc w:val="both"/>
              <w:rPr>
                <w:rFonts w:cs="Arial"/>
                <w:szCs w:val="18"/>
              </w:rPr>
            </w:pPr>
            <w:r w:rsidRPr="00840CFD">
              <w:rPr>
                <w:rFonts w:cs="Arial"/>
                <w:szCs w:val="18"/>
              </w:rPr>
              <w:t>Zheng Zhao</w:t>
            </w:r>
          </w:p>
          <w:p w14:paraId="43B94C67"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36B4F5F8" w14:textId="77777777" w:rsidR="00A67257" w:rsidRPr="00840CFD" w:rsidRDefault="00025D18" w:rsidP="00BC6BDB">
            <w:pPr>
              <w:keepNext/>
              <w:snapToGrid w:val="0"/>
              <w:spacing w:after="0"/>
              <w:jc w:val="both"/>
              <w:rPr>
                <w:rFonts w:ascii="Arial" w:hAnsi="Arial" w:cs="Arial"/>
                <w:sz w:val="18"/>
                <w:szCs w:val="18"/>
              </w:rPr>
            </w:pPr>
            <w:hyperlink r:id="rId923" w:history="1">
              <w:r w:rsidR="00A67257" w:rsidRPr="00840CFD">
                <w:rPr>
                  <w:rStyle w:val="ae"/>
                  <w:rFonts w:ascii="Arial" w:hAnsi="Arial" w:cs="Arial"/>
                  <w:sz w:val="18"/>
                  <w:szCs w:val="18"/>
                </w:rPr>
                <w:t>Zheng.zhao@verizonwireless.com</w:t>
              </w:r>
            </w:hyperlink>
          </w:p>
        </w:tc>
        <w:tc>
          <w:tcPr>
            <w:tcW w:w="3239" w:type="dxa"/>
            <w:gridSpan w:val="2"/>
            <w:vAlign w:val="center"/>
          </w:tcPr>
          <w:p w14:paraId="574CE9CF"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3CB28550"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27B1231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702DD010" w14:textId="77777777" w:rsidTr="00BC6BDB">
        <w:tc>
          <w:tcPr>
            <w:tcW w:w="1978" w:type="dxa"/>
            <w:vAlign w:val="center"/>
          </w:tcPr>
          <w:p w14:paraId="0120F33F" w14:textId="35390080" w:rsidR="00A67257" w:rsidRPr="008068B3" w:rsidRDefault="00A67257" w:rsidP="008068B3">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66A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n261(3G-O-A</w:t>
            </w:r>
            <w:r w:rsidR="008068B3">
              <w:rPr>
                <w:rFonts w:ascii="Arial" w:eastAsia="新細明體" w:hAnsi="Arial" w:cs="Arial" w:hint="eastAsia"/>
                <w:sz w:val="18"/>
                <w:szCs w:val="18"/>
                <w:lang w:eastAsia="zh-TW"/>
              </w:rPr>
              <w:t>)</w:t>
            </w:r>
          </w:p>
        </w:tc>
        <w:tc>
          <w:tcPr>
            <w:tcW w:w="1531" w:type="dxa"/>
            <w:vAlign w:val="center"/>
          </w:tcPr>
          <w:p w14:paraId="68206E22" w14:textId="2EBA5F4B" w:rsidR="00A67257" w:rsidRPr="00840CFD" w:rsidRDefault="00A67257" w:rsidP="008068B3">
            <w:pPr>
              <w:keepNext/>
              <w:snapToGrid w:val="0"/>
              <w:spacing w:after="0"/>
              <w:jc w:val="both"/>
              <w:rPr>
                <w:rFonts w:ascii="Arial" w:hAnsi="Arial" w:cs="Arial"/>
                <w:sz w:val="18"/>
                <w:szCs w:val="18"/>
              </w:rPr>
            </w:pPr>
            <w:r w:rsidRPr="00840CFD">
              <w:rPr>
                <w:rFonts w:ascii="Arial" w:hAnsi="Arial" w:cs="Arial"/>
                <w:sz w:val="18"/>
                <w:szCs w:val="18"/>
                <w:lang w:val="sv-SE" w:eastAsia="ja-JP"/>
              </w:rPr>
              <w:t>DC_66A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n261A</w:t>
            </w:r>
          </w:p>
        </w:tc>
        <w:tc>
          <w:tcPr>
            <w:tcW w:w="902" w:type="dxa"/>
            <w:vAlign w:val="center"/>
          </w:tcPr>
          <w:p w14:paraId="3F2DFBA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21CDB4F" w14:textId="77777777" w:rsidR="00A67257" w:rsidRPr="00840CFD" w:rsidRDefault="00A67257" w:rsidP="00BC6BDB">
            <w:pPr>
              <w:pStyle w:val="TAL"/>
              <w:snapToGrid w:val="0"/>
              <w:jc w:val="both"/>
              <w:rPr>
                <w:rFonts w:cs="Arial"/>
                <w:szCs w:val="18"/>
              </w:rPr>
            </w:pPr>
            <w:r w:rsidRPr="00840CFD">
              <w:rPr>
                <w:rFonts w:cs="Arial"/>
                <w:szCs w:val="18"/>
              </w:rPr>
              <w:t>Zheng Zhao</w:t>
            </w:r>
          </w:p>
          <w:p w14:paraId="08166023"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5D72CA8C" w14:textId="77777777" w:rsidR="00A67257" w:rsidRPr="00840CFD" w:rsidRDefault="00025D18" w:rsidP="00BC6BDB">
            <w:pPr>
              <w:keepNext/>
              <w:snapToGrid w:val="0"/>
              <w:spacing w:after="0"/>
              <w:jc w:val="both"/>
              <w:rPr>
                <w:rFonts w:ascii="Arial" w:hAnsi="Arial" w:cs="Arial"/>
                <w:sz w:val="18"/>
                <w:szCs w:val="18"/>
              </w:rPr>
            </w:pPr>
            <w:hyperlink r:id="rId924" w:history="1">
              <w:r w:rsidR="00A67257" w:rsidRPr="00840CFD">
                <w:rPr>
                  <w:rStyle w:val="ae"/>
                  <w:rFonts w:ascii="Arial" w:hAnsi="Arial" w:cs="Arial"/>
                  <w:sz w:val="18"/>
                  <w:szCs w:val="18"/>
                </w:rPr>
                <w:t>Zheng.zhao@verizonwireless.com</w:t>
              </w:r>
            </w:hyperlink>
          </w:p>
        </w:tc>
        <w:tc>
          <w:tcPr>
            <w:tcW w:w="3239" w:type="dxa"/>
            <w:gridSpan w:val="2"/>
            <w:vAlign w:val="center"/>
          </w:tcPr>
          <w:p w14:paraId="17D140AB"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51AA9180"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179CA9E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0F9512E1" w14:textId="77777777" w:rsidTr="00BC6BDB">
        <w:tc>
          <w:tcPr>
            <w:tcW w:w="1978" w:type="dxa"/>
            <w:vAlign w:val="center"/>
          </w:tcPr>
          <w:p w14:paraId="4C01CF47" w14:textId="2C4836FB" w:rsidR="00A67257" w:rsidRPr="008068B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 xml:space="preserve">n261(4G-A) </w:t>
            </w:r>
          </w:p>
        </w:tc>
        <w:tc>
          <w:tcPr>
            <w:tcW w:w="1531" w:type="dxa"/>
            <w:vAlign w:val="center"/>
          </w:tcPr>
          <w:p w14:paraId="619FBDDC" w14:textId="1A53C571" w:rsidR="00A67257" w:rsidRPr="008068B3"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w:t>
            </w:r>
            <w:r w:rsidR="008068B3">
              <w:rPr>
                <w:rFonts w:ascii="Arial" w:eastAsia="新細明體" w:hAnsi="Arial" w:cs="Arial" w:hint="eastAsia"/>
                <w:sz w:val="18"/>
                <w:szCs w:val="18"/>
                <w:lang w:val="sv-SE" w:eastAsia="zh-TW"/>
              </w:rPr>
              <w:t>_</w:t>
            </w:r>
            <w:r w:rsidRPr="00840CFD">
              <w:rPr>
                <w:rFonts w:ascii="Arial" w:hAnsi="Arial" w:cs="Arial"/>
                <w:sz w:val="18"/>
                <w:szCs w:val="18"/>
                <w:lang w:val="sv-SE" w:eastAsia="ja-JP"/>
              </w:rPr>
              <w:t>n261A</w:t>
            </w:r>
          </w:p>
        </w:tc>
        <w:tc>
          <w:tcPr>
            <w:tcW w:w="902" w:type="dxa"/>
            <w:vAlign w:val="center"/>
          </w:tcPr>
          <w:p w14:paraId="4843962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63E56D2D" w14:textId="77777777" w:rsidR="00A67257" w:rsidRPr="00840CFD" w:rsidRDefault="00A67257" w:rsidP="00BC6BDB">
            <w:pPr>
              <w:pStyle w:val="TAL"/>
              <w:snapToGrid w:val="0"/>
              <w:jc w:val="both"/>
              <w:rPr>
                <w:rFonts w:cs="Arial"/>
                <w:szCs w:val="18"/>
              </w:rPr>
            </w:pPr>
            <w:r w:rsidRPr="00840CFD">
              <w:rPr>
                <w:rFonts w:cs="Arial"/>
                <w:szCs w:val="18"/>
              </w:rPr>
              <w:t>Zheng Zhao</w:t>
            </w:r>
          </w:p>
          <w:p w14:paraId="739A4AF6"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013AA3A0" w14:textId="77777777" w:rsidR="00A67257" w:rsidRPr="00840CFD" w:rsidRDefault="00025D18" w:rsidP="00BC6BDB">
            <w:pPr>
              <w:keepNext/>
              <w:snapToGrid w:val="0"/>
              <w:spacing w:after="0"/>
              <w:jc w:val="both"/>
              <w:rPr>
                <w:rFonts w:ascii="Arial" w:hAnsi="Arial" w:cs="Arial"/>
                <w:sz w:val="18"/>
                <w:szCs w:val="18"/>
              </w:rPr>
            </w:pPr>
            <w:hyperlink r:id="rId925" w:history="1">
              <w:r w:rsidR="00A67257" w:rsidRPr="00840CFD">
                <w:rPr>
                  <w:rStyle w:val="ae"/>
                  <w:rFonts w:ascii="Arial" w:hAnsi="Arial" w:cs="Arial"/>
                  <w:sz w:val="18"/>
                  <w:szCs w:val="18"/>
                </w:rPr>
                <w:t>Zheng.zhao@verizonwireless.com</w:t>
              </w:r>
            </w:hyperlink>
          </w:p>
        </w:tc>
        <w:tc>
          <w:tcPr>
            <w:tcW w:w="3239" w:type="dxa"/>
            <w:gridSpan w:val="2"/>
            <w:vAlign w:val="center"/>
          </w:tcPr>
          <w:p w14:paraId="41A3E619"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47BF3708"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0DAF0D1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24FEECFF" w14:textId="77777777" w:rsidTr="00BC6BDB">
        <w:tc>
          <w:tcPr>
            <w:tcW w:w="1978" w:type="dxa"/>
            <w:vAlign w:val="center"/>
          </w:tcPr>
          <w:p w14:paraId="193CD8BB" w14:textId="1ACA4297"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hAnsi="Arial" w:cs="Arial"/>
                <w:sz w:val="18"/>
                <w:szCs w:val="18"/>
                <w:lang w:val="sv-SE" w:eastAsia="ja-JP"/>
              </w:rPr>
              <w:t xml:space="preserve">66A-n261(2H-A) </w:t>
            </w:r>
          </w:p>
        </w:tc>
        <w:tc>
          <w:tcPr>
            <w:tcW w:w="1531" w:type="dxa"/>
            <w:vAlign w:val="center"/>
          </w:tcPr>
          <w:p w14:paraId="6944F32F" w14:textId="3791ADFE"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DC_66A-n261A</w:t>
            </w:r>
          </w:p>
        </w:tc>
        <w:tc>
          <w:tcPr>
            <w:tcW w:w="902" w:type="dxa"/>
            <w:vAlign w:val="center"/>
          </w:tcPr>
          <w:p w14:paraId="153244D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488B69D" w14:textId="77777777" w:rsidR="00A67257" w:rsidRPr="00840CFD" w:rsidRDefault="00A67257" w:rsidP="00BC6BDB">
            <w:pPr>
              <w:pStyle w:val="TAL"/>
              <w:snapToGrid w:val="0"/>
              <w:jc w:val="both"/>
              <w:rPr>
                <w:rFonts w:cs="Arial"/>
                <w:szCs w:val="18"/>
              </w:rPr>
            </w:pPr>
            <w:r w:rsidRPr="00840CFD">
              <w:rPr>
                <w:rFonts w:cs="Arial"/>
                <w:szCs w:val="18"/>
              </w:rPr>
              <w:t>Zheng Zhao</w:t>
            </w:r>
          </w:p>
          <w:p w14:paraId="4BD28731"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66993AB1" w14:textId="77777777" w:rsidR="00A67257" w:rsidRPr="00840CFD" w:rsidRDefault="00025D18" w:rsidP="00BC6BDB">
            <w:pPr>
              <w:keepNext/>
              <w:snapToGrid w:val="0"/>
              <w:spacing w:after="0"/>
              <w:jc w:val="both"/>
              <w:rPr>
                <w:rFonts w:ascii="Arial" w:hAnsi="Arial" w:cs="Arial"/>
                <w:sz w:val="18"/>
                <w:szCs w:val="18"/>
              </w:rPr>
            </w:pPr>
            <w:hyperlink r:id="rId926" w:history="1">
              <w:r w:rsidR="00A67257" w:rsidRPr="00840CFD">
                <w:rPr>
                  <w:rStyle w:val="ae"/>
                  <w:rFonts w:ascii="Arial" w:hAnsi="Arial" w:cs="Arial"/>
                  <w:sz w:val="18"/>
                  <w:szCs w:val="18"/>
                </w:rPr>
                <w:t>Zheng.zhao@verizonwireless.com</w:t>
              </w:r>
            </w:hyperlink>
          </w:p>
        </w:tc>
        <w:tc>
          <w:tcPr>
            <w:tcW w:w="3239" w:type="dxa"/>
            <w:gridSpan w:val="2"/>
            <w:vAlign w:val="center"/>
          </w:tcPr>
          <w:p w14:paraId="1F6D749D"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451F7C7B"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63F7658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74357ABF" w14:textId="77777777" w:rsidTr="00BC6BDB">
        <w:tc>
          <w:tcPr>
            <w:tcW w:w="1978" w:type="dxa"/>
            <w:vAlign w:val="center"/>
          </w:tcPr>
          <w:p w14:paraId="6327B03E" w14:textId="6ACCCA14"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 xml:space="preserve">A-n261(2I-A) </w:t>
            </w:r>
          </w:p>
        </w:tc>
        <w:tc>
          <w:tcPr>
            <w:tcW w:w="1531" w:type="dxa"/>
            <w:vAlign w:val="center"/>
          </w:tcPr>
          <w:p w14:paraId="3728F0D2" w14:textId="34D4EB95"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DC_66A-n261A</w:t>
            </w:r>
          </w:p>
        </w:tc>
        <w:tc>
          <w:tcPr>
            <w:tcW w:w="902" w:type="dxa"/>
            <w:vAlign w:val="center"/>
          </w:tcPr>
          <w:p w14:paraId="38AB8C6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2835CBF2" w14:textId="77777777" w:rsidR="00A67257" w:rsidRPr="00840CFD" w:rsidRDefault="00A67257" w:rsidP="00BC6BDB">
            <w:pPr>
              <w:pStyle w:val="TAL"/>
              <w:snapToGrid w:val="0"/>
              <w:jc w:val="both"/>
              <w:rPr>
                <w:rFonts w:cs="Arial"/>
                <w:szCs w:val="18"/>
              </w:rPr>
            </w:pPr>
            <w:r w:rsidRPr="00840CFD">
              <w:rPr>
                <w:rFonts w:cs="Arial"/>
                <w:szCs w:val="18"/>
              </w:rPr>
              <w:t>Zheng Zhao</w:t>
            </w:r>
          </w:p>
          <w:p w14:paraId="32DDC0CE"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003A7A07" w14:textId="77777777" w:rsidR="00A67257" w:rsidRPr="00840CFD" w:rsidRDefault="00025D18" w:rsidP="00BC6BDB">
            <w:pPr>
              <w:keepNext/>
              <w:snapToGrid w:val="0"/>
              <w:spacing w:after="0"/>
              <w:jc w:val="both"/>
              <w:rPr>
                <w:rFonts w:ascii="Arial" w:hAnsi="Arial" w:cs="Arial"/>
                <w:sz w:val="18"/>
                <w:szCs w:val="18"/>
              </w:rPr>
            </w:pPr>
            <w:hyperlink r:id="rId927" w:history="1">
              <w:r w:rsidR="00A67257" w:rsidRPr="00840CFD">
                <w:rPr>
                  <w:rStyle w:val="ae"/>
                  <w:rFonts w:ascii="Arial" w:hAnsi="Arial" w:cs="Arial"/>
                  <w:sz w:val="18"/>
                  <w:szCs w:val="18"/>
                </w:rPr>
                <w:t>Zheng.zhao@verizonwireless.com</w:t>
              </w:r>
            </w:hyperlink>
          </w:p>
        </w:tc>
        <w:tc>
          <w:tcPr>
            <w:tcW w:w="3239" w:type="dxa"/>
            <w:gridSpan w:val="2"/>
            <w:vAlign w:val="center"/>
          </w:tcPr>
          <w:p w14:paraId="5E681431"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59DB77BD"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538D710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415A661E" w14:textId="77777777" w:rsidTr="00BC6BDB">
        <w:tc>
          <w:tcPr>
            <w:tcW w:w="1978" w:type="dxa"/>
            <w:vAlign w:val="center"/>
          </w:tcPr>
          <w:p w14:paraId="42B2D87D"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 xml:space="preserve">A-n261(4O-A) </w:t>
            </w:r>
          </w:p>
        </w:tc>
        <w:tc>
          <w:tcPr>
            <w:tcW w:w="1531" w:type="dxa"/>
            <w:vAlign w:val="center"/>
          </w:tcPr>
          <w:p w14:paraId="62280ADA" w14:textId="0D8A368B"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DC_66A-n261A</w:t>
            </w:r>
          </w:p>
        </w:tc>
        <w:tc>
          <w:tcPr>
            <w:tcW w:w="902" w:type="dxa"/>
            <w:vAlign w:val="center"/>
          </w:tcPr>
          <w:p w14:paraId="3535261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5301F79F"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0D85775D" w14:textId="77777777" w:rsidR="00A67257" w:rsidRPr="00840CFD" w:rsidRDefault="00025D18" w:rsidP="00BC6BDB">
            <w:pPr>
              <w:keepNext/>
              <w:snapToGrid w:val="0"/>
              <w:spacing w:after="0"/>
              <w:jc w:val="both"/>
              <w:rPr>
                <w:rFonts w:ascii="Arial" w:hAnsi="Arial" w:cs="Arial"/>
                <w:sz w:val="18"/>
                <w:szCs w:val="18"/>
              </w:rPr>
            </w:pPr>
            <w:hyperlink r:id="rId928" w:history="1">
              <w:r w:rsidR="00A67257" w:rsidRPr="00840CFD">
                <w:rPr>
                  <w:rStyle w:val="ae"/>
                  <w:rFonts w:ascii="Arial" w:hAnsi="Arial" w:cs="Arial"/>
                  <w:sz w:val="18"/>
                  <w:szCs w:val="18"/>
                </w:rPr>
                <w:t>Zheng.zhao@verizonwireless.com</w:t>
              </w:r>
            </w:hyperlink>
          </w:p>
        </w:tc>
        <w:tc>
          <w:tcPr>
            <w:tcW w:w="3239" w:type="dxa"/>
            <w:gridSpan w:val="2"/>
            <w:vAlign w:val="center"/>
          </w:tcPr>
          <w:p w14:paraId="5440F424"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5AE2DC3F"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4C284E8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7E7D6D1F" w14:textId="77777777" w:rsidTr="00BC6BDB">
        <w:tc>
          <w:tcPr>
            <w:tcW w:w="1978" w:type="dxa"/>
            <w:vAlign w:val="center"/>
          </w:tcPr>
          <w:p w14:paraId="440C6025"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A-n261(7O-A)</w:t>
            </w:r>
          </w:p>
        </w:tc>
        <w:tc>
          <w:tcPr>
            <w:tcW w:w="1531" w:type="dxa"/>
            <w:vAlign w:val="center"/>
          </w:tcPr>
          <w:p w14:paraId="29D13DB7" w14:textId="72101419"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sv-SE" w:eastAsia="ja-JP"/>
              </w:rPr>
              <w:t>DC_66A-n261A</w:t>
            </w:r>
          </w:p>
        </w:tc>
        <w:tc>
          <w:tcPr>
            <w:tcW w:w="902" w:type="dxa"/>
            <w:vAlign w:val="center"/>
          </w:tcPr>
          <w:p w14:paraId="5B3959E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423A5373" w14:textId="77777777" w:rsidR="00A67257" w:rsidRPr="00840CFD" w:rsidRDefault="00A67257" w:rsidP="00BC6BDB">
            <w:pPr>
              <w:pStyle w:val="TAL"/>
              <w:snapToGrid w:val="0"/>
              <w:jc w:val="both"/>
              <w:rPr>
                <w:rFonts w:cs="Arial"/>
                <w:szCs w:val="18"/>
              </w:rPr>
            </w:pPr>
            <w:r w:rsidRPr="00840CFD">
              <w:rPr>
                <w:rFonts w:cs="Arial"/>
                <w:szCs w:val="18"/>
              </w:rPr>
              <w:t>Zheng Zhao</w:t>
            </w:r>
          </w:p>
          <w:p w14:paraId="52A03187"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vAlign w:val="center"/>
          </w:tcPr>
          <w:p w14:paraId="6698DE35" w14:textId="77777777" w:rsidR="00A67257" w:rsidRPr="00840CFD" w:rsidRDefault="00025D18" w:rsidP="00BC6BDB">
            <w:pPr>
              <w:keepNext/>
              <w:snapToGrid w:val="0"/>
              <w:spacing w:after="0"/>
              <w:jc w:val="both"/>
              <w:rPr>
                <w:rFonts w:ascii="Arial" w:hAnsi="Arial" w:cs="Arial"/>
                <w:sz w:val="18"/>
                <w:szCs w:val="18"/>
              </w:rPr>
            </w:pPr>
            <w:hyperlink r:id="rId929" w:history="1">
              <w:r w:rsidR="00A67257" w:rsidRPr="00840CFD">
                <w:rPr>
                  <w:rStyle w:val="ae"/>
                  <w:rFonts w:ascii="Arial" w:hAnsi="Arial" w:cs="Arial"/>
                  <w:sz w:val="18"/>
                  <w:szCs w:val="18"/>
                </w:rPr>
                <w:t>Zheng.zhao@verizonwireless.com</w:t>
              </w:r>
            </w:hyperlink>
          </w:p>
        </w:tc>
        <w:tc>
          <w:tcPr>
            <w:tcW w:w="3239" w:type="dxa"/>
            <w:gridSpan w:val="2"/>
            <w:vAlign w:val="center"/>
          </w:tcPr>
          <w:p w14:paraId="1191931D"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18C57CAE"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6B4CDB1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24D8B700" w14:textId="77777777" w:rsidTr="00BC6BDB">
        <w:tc>
          <w:tcPr>
            <w:tcW w:w="1978" w:type="dxa"/>
            <w:vAlign w:val="center"/>
          </w:tcPr>
          <w:p w14:paraId="4BBFAF90" w14:textId="6DDFF485"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 xml:space="preserve">A-n261(2P-A) </w:t>
            </w:r>
          </w:p>
        </w:tc>
        <w:tc>
          <w:tcPr>
            <w:tcW w:w="1531" w:type="dxa"/>
            <w:vAlign w:val="center"/>
          </w:tcPr>
          <w:p w14:paraId="237091C3" w14:textId="3642AAE7"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DC_66A-n261A</w:t>
            </w:r>
          </w:p>
        </w:tc>
        <w:tc>
          <w:tcPr>
            <w:tcW w:w="902" w:type="dxa"/>
            <w:vAlign w:val="center"/>
          </w:tcPr>
          <w:p w14:paraId="3094ABA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528ACA69" w14:textId="77777777" w:rsidR="00A67257" w:rsidRPr="00840CFD" w:rsidRDefault="00A67257" w:rsidP="00BC6BDB">
            <w:pPr>
              <w:pStyle w:val="TAL"/>
              <w:snapToGrid w:val="0"/>
              <w:jc w:val="both"/>
              <w:rPr>
                <w:rFonts w:cs="Arial"/>
                <w:szCs w:val="18"/>
              </w:rPr>
            </w:pPr>
            <w:r w:rsidRPr="00840CFD">
              <w:rPr>
                <w:rFonts w:cs="Arial"/>
                <w:szCs w:val="18"/>
              </w:rPr>
              <w:t>Zheng Zhao</w:t>
            </w:r>
          </w:p>
        </w:tc>
        <w:tc>
          <w:tcPr>
            <w:tcW w:w="1440" w:type="dxa"/>
            <w:vAlign w:val="center"/>
          </w:tcPr>
          <w:p w14:paraId="318411AF" w14:textId="77777777" w:rsidR="00A67257" w:rsidRPr="00840CFD" w:rsidRDefault="00025D18" w:rsidP="00BC6BDB">
            <w:pPr>
              <w:keepNext/>
              <w:snapToGrid w:val="0"/>
              <w:spacing w:after="0"/>
              <w:jc w:val="both"/>
              <w:rPr>
                <w:rFonts w:ascii="Arial" w:hAnsi="Arial" w:cs="Arial"/>
                <w:sz w:val="18"/>
                <w:szCs w:val="18"/>
              </w:rPr>
            </w:pPr>
            <w:hyperlink r:id="rId930" w:history="1">
              <w:r w:rsidR="00A67257" w:rsidRPr="00840CFD">
                <w:rPr>
                  <w:rStyle w:val="ae"/>
                  <w:rFonts w:ascii="Arial" w:hAnsi="Arial" w:cs="Arial"/>
                  <w:sz w:val="18"/>
                  <w:szCs w:val="18"/>
                </w:rPr>
                <w:t>Zheng.zhao@verizonwireless.com</w:t>
              </w:r>
            </w:hyperlink>
          </w:p>
        </w:tc>
        <w:tc>
          <w:tcPr>
            <w:tcW w:w="3239" w:type="dxa"/>
            <w:gridSpan w:val="2"/>
            <w:vAlign w:val="center"/>
          </w:tcPr>
          <w:p w14:paraId="32A743DC" w14:textId="77777777" w:rsidR="00A67257" w:rsidRPr="00840CFD" w:rsidRDefault="00A67257" w:rsidP="00BC6BDB">
            <w:pPr>
              <w:pStyle w:val="TAL"/>
              <w:snapToGrid w:val="0"/>
              <w:jc w:val="both"/>
              <w:rPr>
                <w:rFonts w:cs="Arial"/>
                <w:szCs w:val="18"/>
              </w:rPr>
            </w:pPr>
            <w:r w:rsidRPr="00840CFD">
              <w:rPr>
                <w:rFonts w:cs="Arial"/>
                <w:szCs w:val="18"/>
              </w:rPr>
              <w:t>Nokia, Ericson, Qualcomm, Samsung</w:t>
            </w:r>
          </w:p>
        </w:tc>
        <w:tc>
          <w:tcPr>
            <w:tcW w:w="907" w:type="dxa"/>
            <w:vAlign w:val="center"/>
          </w:tcPr>
          <w:p w14:paraId="55E32E3B" w14:textId="77777777" w:rsidR="00A67257" w:rsidRPr="00840CFD" w:rsidRDefault="00A67257" w:rsidP="00BC6BDB">
            <w:pPr>
              <w:pStyle w:val="TAL"/>
              <w:snapToGrid w:val="0"/>
              <w:jc w:val="both"/>
              <w:rPr>
                <w:rFonts w:cs="Arial"/>
                <w:color w:val="000000"/>
                <w:szCs w:val="18"/>
              </w:rPr>
            </w:pPr>
            <w:r w:rsidRPr="00840CFD">
              <w:rPr>
                <w:rFonts w:cs="Arial"/>
                <w:color w:val="000000"/>
                <w:szCs w:val="18"/>
                <w:lang w:eastAsia="ja-JP"/>
              </w:rPr>
              <w:t>Ongoing</w:t>
            </w:r>
          </w:p>
        </w:tc>
        <w:tc>
          <w:tcPr>
            <w:tcW w:w="4499" w:type="dxa"/>
            <w:vAlign w:val="center"/>
          </w:tcPr>
          <w:p w14:paraId="0771691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3CEC2DFC" w14:textId="77777777" w:rsidTr="00BC6BDB">
        <w:tc>
          <w:tcPr>
            <w:tcW w:w="1978" w:type="dxa"/>
            <w:vAlign w:val="center"/>
          </w:tcPr>
          <w:p w14:paraId="49EC74D5" w14:textId="36A32993"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en-US" w:eastAsia="ja-JP"/>
              </w:rPr>
              <w:t>DC_</w:t>
            </w:r>
            <w:r w:rsidRPr="00840CFD">
              <w:rPr>
                <w:rFonts w:ascii="Arial" w:eastAsia="SimSun" w:hAnsi="Arial" w:cs="Arial"/>
                <w:sz w:val="18"/>
                <w:szCs w:val="18"/>
                <w:lang w:val="en-US"/>
              </w:rPr>
              <w:t>66</w:t>
            </w:r>
            <w:r w:rsidRPr="00840CFD">
              <w:rPr>
                <w:rFonts w:ascii="Arial" w:hAnsi="Arial" w:cs="Arial"/>
                <w:sz w:val="18"/>
                <w:szCs w:val="18"/>
                <w:lang w:val="sv-SE" w:eastAsia="ja-JP"/>
              </w:rPr>
              <w:t xml:space="preserve">A-n261(2Q-A) </w:t>
            </w:r>
          </w:p>
        </w:tc>
        <w:tc>
          <w:tcPr>
            <w:tcW w:w="1531" w:type="dxa"/>
            <w:vAlign w:val="center"/>
          </w:tcPr>
          <w:p w14:paraId="4A5A3E90" w14:textId="195DCC61" w:rsidR="00A67257" w:rsidRPr="00492945" w:rsidRDefault="00A67257" w:rsidP="00BC6BDB">
            <w:pPr>
              <w:keepNext/>
              <w:snapToGrid w:val="0"/>
              <w:spacing w:after="0"/>
              <w:jc w:val="both"/>
              <w:rPr>
                <w:rFonts w:ascii="Arial" w:eastAsia="新細明體" w:hAnsi="Arial" w:cs="Arial"/>
                <w:sz w:val="18"/>
                <w:szCs w:val="18"/>
                <w:lang w:eastAsia="zh-TW"/>
              </w:rPr>
            </w:pPr>
            <w:r w:rsidRPr="00840CFD">
              <w:rPr>
                <w:rFonts w:ascii="Arial" w:hAnsi="Arial" w:cs="Arial"/>
                <w:sz w:val="18"/>
                <w:szCs w:val="18"/>
                <w:lang w:val="sv-SE" w:eastAsia="ja-JP"/>
              </w:rPr>
              <w:t>DC_66A-n261A</w:t>
            </w:r>
          </w:p>
        </w:tc>
        <w:tc>
          <w:tcPr>
            <w:tcW w:w="902" w:type="dxa"/>
            <w:vAlign w:val="center"/>
          </w:tcPr>
          <w:p w14:paraId="031F01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vAlign w:val="center"/>
          </w:tcPr>
          <w:p w14:paraId="5794764D" w14:textId="77777777" w:rsidR="00A67257" w:rsidRPr="00840CFD" w:rsidRDefault="00A67257" w:rsidP="00BC6BDB">
            <w:pPr>
              <w:pStyle w:val="TAL"/>
              <w:snapToGrid w:val="0"/>
              <w:jc w:val="both"/>
              <w:rPr>
                <w:rFonts w:cs="Arial"/>
                <w:szCs w:val="18"/>
              </w:rPr>
            </w:pPr>
            <w:r w:rsidRPr="00840CFD">
              <w:rPr>
                <w:rFonts w:cs="Arial"/>
                <w:szCs w:val="18"/>
              </w:rPr>
              <w:t>Zheng Zhao</w:t>
            </w:r>
          </w:p>
          <w:p w14:paraId="758B5298" w14:textId="77777777" w:rsidR="00A67257" w:rsidRPr="00840CFD" w:rsidRDefault="00A67257" w:rsidP="00BC6BDB">
            <w:pPr>
              <w:pStyle w:val="TAL"/>
              <w:snapToGrid w:val="0"/>
              <w:jc w:val="both"/>
              <w:rPr>
                <w:rFonts w:cs="Arial"/>
                <w:szCs w:val="18"/>
              </w:rPr>
            </w:pPr>
            <w:r w:rsidRPr="00840CFD">
              <w:rPr>
                <w:rFonts w:cs="Arial"/>
                <w:szCs w:val="18"/>
              </w:rPr>
              <w:lastRenderedPageBreak/>
              <w:t>Verizon</w:t>
            </w:r>
          </w:p>
        </w:tc>
        <w:tc>
          <w:tcPr>
            <w:tcW w:w="1440" w:type="dxa"/>
            <w:vAlign w:val="center"/>
          </w:tcPr>
          <w:p w14:paraId="7CEC9444" w14:textId="77777777" w:rsidR="00A67257" w:rsidRPr="00840CFD" w:rsidRDefault="00025D18" w:rsidP="00BC6BDB">
            <w:pPr>
              <w:keepNext/>
              <w:snapToGrid w:val="0"/>
              <w:spacing w:after="0"/>
              <w:jc w:val="both"/>
              <w:rPr>
                <w:rFonts w:ascii="Arial" w:hAnsi="Arial" w:cs="Arial"/>
                <w:sz w:val="18"/>
                <w:szCs w:val="18"/>
              </w:rPr>
            </w:pPr>
            <w:hyperlink r:id="rId931" w:history="1">
              <w:r w:rsidR="00A67257" w:rsidRPr="00840CFD">
                <w:rPr>
                  <w:rStyle w:val="ae"/>
                  <w:rFonts w:ascii="Arial" w:hAnsi="Arial" w:cs="Arial"/>
                  <w:sz w:val="18"/>
                  <w:szCs w:val="18"/>
                </w:rPr>
                <w:t>Zheng.zhao@ver</w:t>
              </w:r>
              <w:r w:rsidR="00A67257" w:rsidRPr="00840CFD">
                <w:rPr>
                  <w:rStyle w:val="ae"/>
                  <w:rFonts w:ascii="Arial" w:hAnsi="Arial" w:cs="Arial"/>
                  <w:sz w:val="18"/>
                  <w:szCs w:val="18"/>
                </w:rPr>
                <w:lastRenderedPageBreak/>
                <w:t>izonwireless.com</w:t>
              </w:r>
            </w:hyperlink>
          </w:p>
        </w:tc>
        <w:tc>
          <w:tcPr>
            <w:tcW w:w="3239" w:type="dxa"/>
            <w:gridSpan w:val="2"/>
            <w:vAlign w:val="center"/>
          </w:tcPr>
          <w:p w14:paraId="1B00E912" w14:textId="77777777" w:rsidR="00A67257" w:rsidRPr="00840CFD" w:rsidRDefault="00A67257" w:rsidP="00BC6BDB">
            <w:pPr>
              <w:pStyle w:val="TAL"/>
              <w:snapToGrid w:val="0"/>
              <w:jc w:val="both"/>
              <w:rPr>
                <w:rFonts w:cs="Arial"/>
                <w:szCs w:val="18"/>
              </w:rPr>
            </w:pPr>
            <w:r w:rsidRPr="00840CFD">
              <w:rPr>
                <w:rFonts w:cs="Arial"/>
                <w:szCs w:val="18"/>
              </w:rPr>
              <w:lastRenderedPageBreak/>
              <w:t>Nokia, Ericson, Qualcomm, Samsung</w:t>
            </w:r>
          </w:p>
        </w:tc>
        <w:tc>
          <w:tcPr>
            <w:tcW w:w="907" w:type="dxa"/>
            <w:vAlign w:val="center"/>
          </w:tcPr>
          <w:p w14:paraId="0CFA0E77" w14:textId="77777777" w:rsidR="00A67257" w:rsidRPr="00840CFD" w:rsidRDefault="00A67257" w:rsidP="00BC6BDB">
            <w:pPr>
              <w:keepNext/>
              <w:snapToGrid w:val="0"/>
              <w:spacing w:after="0"/>
              <w:jc w:val="both"/>
              <w:rPr>
                <w:rFonts w:ascii="Arial" w:eastAsia="DengXian" w:hAnsi="Arial" w:cs="Arial"/>
                <w:sz w:val="18"/>
                <w:szCs w:val="18"/>
                <w:lang w:val="es-ES" w:eastAsia="zh-CN"/>
              </w:rPr>
            </w:pPr>
            <w:r w:rsidRPr="00840CFD">
              <w:rPr>
                <w:rFonts w:ascii="Arial" w:hAnsi="Arial" w:cs="Arial"/>
                <w:color w:val="000000"/>
                <w:sz w:val="18"/>
                <w:szCs w:val="18"/>
                <w:lang w:eastAsia="ja-JP"/>
              </w:rPr>
              <w:t>Ongoing</w:t>
            </w:r>
          </w:p>
        </w:tc>
        <w:tc>
          <w:tcPr>
            <w:tcW w:w="4499" w:type="dxa"/>
            <w:vAlign w:val="center"/>
          </w:tcPr>
          <w:p w14:paraId="7009A42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DL</w:t>
            </w:r>
            <w:r w:rsidRPr="00840CFD">
              <w:rPr>
                <w:rFonts w:ascii="Arial" w:eastAsia="SimSun" w:hAnsi="Arial" w:cs="Arial"/>
                <w:sz w:val="18"/>
                <w:szCs w:val="18"/>
                <w:lang w:val="x-none"/>
              </w:rPr>
              <w:t>_</w:t>
            </w:r>
            <w:r w:rsidRPr="00840CFD">
              <w:rPr>
                <w:rFonts w:ascii="Arial" w:hAnsi="Arial" w:cs="Arial"/>
                <w:sz w:val="18"/>
                <w:szCs w:val="18"/>
                <w:lang w:val="sv-SE" w:eastAsia="ja-JP"/>
              </w:rPr>
              <w:t>66A-n261_UL_66A-n261A</w:t>
            </w:r>
          </w:p>
        </w:tc>
      </w:tr>
      <w:tr w:rsidR="00A67257" w:rsidRPr="000549BB" w14:paraId="649F1F25"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BACFC14" w14:textId="3E7671D1" w:rsidR="00A67257" w:rsidRPr="00840CFD" w:rsidRDefault="00A67257" w:rsidP="00492945">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lastRenderedPageBreak/>
              <w:t>DC_66A_n261</w:t>
            </w:r>
          </w:p>
        </w:tc>
        <w:tc>
          <w:tcPr>
            <w:tcW w:w="1531" w:type="dxa"/>
            <w:tcBorders>
              <w:top w:val="single" w:sz="4" w:space="0" w:color="auto"/>
              <w:left w:val="single" w:sz="4" w:space="0" w:color="auto"/>
              <w:bottom w:val="single" w:sz="4" w:space="0" w:color="auto"/>
              <w:right w:val="single" w:sz="4" w:space="0" w:color="auto"/>
            </w:tcBorders>
            <w:vAlign w:val="center"/>
          </w:tcPr>
          <w:p w14:paraId="464F7BC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724D874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234C32F2" w14:textId="77777777" w:rsidR="00A67257" w:rsidRPr="00840CFD" w:rsidRDefault="00A67257" w:rsidP="00BC6BDB">
            <w:pPr>
              <w:pStyle w:val="TAL"/>
              <w:snapToGrid w:val="0"/>
              <w:jc w:val="both"/>
              <w:rPr>
                <w:rFonts w:cs="Arial"/>
                <w:szCs w:val="18"/>
              </w:rPr>
            </w:pPr>
            <w:r w:rsidRPr="00840CFD">
              <w:rPr>
                <w:rFonts w:cs="Arial"/>
                <w:szCs w:val="18"/>
              </w:rPr>
              <w:t>Zheng Zhao</w:t>
            </w:r>
          </w:p>
          <w:p w14:paraId="3D4B3A91"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0A129F8D" w14:textId="77777777" w:rsidR="00A67257" w:rsidRPr="00840CFD" w:rsidRDefault="00025D18" w:rsidP="00BC6BDB">
            <w:pPr>
              <w:keepNext/>
              <w:snapToGrid w:val="0"/>
              <w:spacing w:after="0"/>
              <w:jc w:val="both"/>
              <w:rPr>
                <w:rFonts w:ascii="Arial" w:hAnsi="Arial" w:cs="Arial"/>
                <w:sz w:val="18"/>
                <w:szCs w:val="18"/>
              </w:rPr>
            </w:pPr>
            <w:hyperlink r:id="rId932"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077F93A8" w14:textId="77777777" w:rsidR="00A67257" w:rsidRPr="00840CFD" w:rsidRDefault="00A67257" w:rsidP="00BC6BDB">
            <w:pPr>
              <w:pStyle w:val="TAL"/>
              <w:snapToGrid w:val="0"/>
              <w:jc w:val="both"/>
              <w:rPr>
                <w:rFonts w:cs="Arial"/>
                <w:szCs w:val="18"/>
                <w:lang w:val="en-US"/>
              </w:rPr>
            </w:pPr>
            <w:r w:rsidRPr="00840CFD">
              <w:rPr>
                <w:rFonts w:cs="Arial"/>
                <w:szCs w:val="18"/>
                <w:lang w:val="en-US"/>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445046AF" w14:textId="77777777" w:rsidR="00A67257" w:rsidRPr="00840CFD" w:rsidRDefault="00A67257" w:rsidP="00BC6BDB">
            <w:pPr>
              <w:keepNext/>
              <w:snapToGrid w:val="0"/>
              <w:spacing w:after="0"/>
              <w:jc w:val="both"/>
              <w:rPr>
                <w:rFonts w:ascii="Arial" w:eastAsia="DengXian" w:hAnsi="Arial" w:cs="Arial"/>
                <w:sz w:val="18"/>
                <w:szCs w:val="18"/>
                <w:lang w:val="es-ES" w:eastAsia="zh-CN"/>
              </w:rPr>
            </w:pPr>
            <w:r w:rsidRPr="00840CFD">
              <w:rPr>
                <w:rFonts w:ascii="Arial" w:eastAsia="DengXian" w:hAnsi="Arial" w:cs="Arial"/>
                <w:sz w:val="18"/>
                <w:szCs w:val="18"/>
                <w:lang w:val="es-ES" w:eastAsia="zh-CN"/>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6B47952"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DC_66A_DL_n261I_UL_n261G</w:t>
            </w:r>
          </w:p>
        </w:tc>
      </w:tr>
      <w:tr w:rsidR="00A67257" w:rsidRPr="000549BB" w14:paraId="2F507768" w14:textId="77777777" w:rsidTr="00BC6BDB">
        <w:tc>
          <w:tcPr>
            <w:tcW w:w="1978" w:type="dxa"/>
            <w:tcBorders>
              <w:top w:val="single" w:sz="4" w:space="0" w:color="auto"/>
              <w:left w:val="single" w:sz="4" w:space="0" w:color="auto"/>
              <w:bottom w:val="single" w:sz="4" w:space="0" w:color="auto"/>
              <w:right w:val="single" w:sz="4" w:space="0" w:color="auto"/>
            </w:tcBorders>
            <w:vAlign w:val="center"/>
          </w:tcPr>
          <w:p w14:paraId="477ABEE9" w14:textId="60F92AD4" w:rsidR="00A67257" w:rsidRPr="00840CFD" w:rsidRDefault="00A67257" w:rsidP="00492945">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DC_66A_n261M</w:t>
            </w:r>
          </w:p>
        </w:tc>
        <w:tc>
          <w:tcPr>
            <w:tcW w:w="1531" w:type="dxa"/>
            <w:tcBorders>
              <w:top w:val="single" w:sz="4" w:space="0" w:color="auto"/>
              <w:left w:val="single" w:sz="4" w:space="0" w:color="auto"/>
              <w:bottom w:val="single" w:sz="4" w:space="0" w:color="auto"/>
              <w:right w:val="single" w:sz="4" w:space="0" w:color="auto"/>
            </w:tcBorders>
            <w:vAlign w:val="center"/>
          </w:tcPr>
          <w:p w14:paraId="4AFABCC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lang w:val="en-US" w:eastAsia="ja-JP"/>
              </w:rPr>
              <w:t>DC_n261H</w:t>
            </w:r>
          </w:p>
        </w:tc>
        <w:tc>
          <w:tcPr>
            <w:tcW w:w="902" w:type="dxa"/>
            <w:tcBorders>
              <w:top w:val="single" w:sz="4" w:space="0" w:color="auto"/>
              <w:left w:val="single" w:sz="4" w:space="0" w:color="auto"/>
              <w:bottom w:val="single" w:sz="4" w:space="0" w:color="auto"/>
              <w:right w:val="single" w:sz="4" w:space="0" w:color="auto"/>
            </w:tcBorders>
            <w:vAlign w:val="center"/>
          </w:tcPr>
          <w:p w14:paraId="1028C06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Rel-15</w:t>
            </w:r>
          </w:p>
        </w:tc>
        <w:tc>
          <w:tcPr>
            <w:tcW w:w="1262" w:type="dxa"/>
            <w:tcBorders>
              <w:top w:val="single" w:sz="4" w:space="0" w:color="auto"/>
              <w:left w:val="single" w:sz="4" w:space="0" w:color="auto"/>
              <w:bottom w:val="single" w:sz="4" w:space="0" w:color="auto"/>
              <w:right w:val="single" w:sz="4" w:space="0" w:color="auto"/>
            </w:tcBorders>
            <w:vAlign w:val="center"/>
          </w:tcPr>
          <w:p w14:paraId="0669623F" w14:textId="77777777" w:rsidR="00A67257" w:rsidRPr="00840CFD" w:rsidRDefault="00A67257" w:rsidP="00BC6BDB">
            <w:pPr>
              <w:pStyle w:val="TAL"/>
              <w:snapToGrid w:val="0"/>
              <w:jc w:val="both"/>
              <w:rPr>
                <w:rFonts w:cs="Arial"/>
                <w:szCs w:val="18"/>
              </w:rPr>
            </w:pPr>
            <w:r w:rsidRPr="00840CFD">
              <w:rPr>
                <w:rFonts w:cs="Arial"/>
                <w:szCs w:val="18"/>
              </w:rPr>
              <w:t>Zheng Zhao</w:t>
            </w:r>
          </w:p>
          <w:p w14:paraId="13EABAEB" w14:textId="77777777" w:rsidR="00A67257" w:rsidRPr="00840CFD" w:rsidRDefault="00A67257" w:rsidP="00BC6BDB">
            <w:pPr>
              <w:pStyle w:val="TAL"/>
              <w:snapToGrid w:val="0"/>
              <w:jc w:val="both"/>
              <w:rPr>
                <w:rFonts w:cs="Arial"/>
                <w:szCs w:val="18"/>
              </w:rPr>
            </w:pPr>
            <w:r w:rsidRPr="00840CFD">
              <w:rPr>
                <w:rFonts w:cs="Arial"/>
                <w:szCs w:val="18"/>
              </w:rPr>
              <w:t>Verizon</w:t>
            </w:r>
          </w:p>
        </w:tc>
        <w:tc>
          <w:tcPr>
            <w:tcW w:w="1440" w:type="dxa"/>
            <w:tcBorders>
              <w:top w:val="single" w:sz="4" w:space="0" w:color="auto"/>
              <w:left w:val="single" w:sz="4" w:space="0" w:color="auto"/>
              <w:bottom w:val="single" w:sz="4" w:space="0" w:color="auto"/>
              <w:right w:val="single" w:sz="4" w:space="0" w:color="auto"/>
            </w:tcBorders>
            <w:vAlign w:val="center"/>
          </w:tcPr>
          <w:p w14:paraId="2F118D68" w14:textId="77777777" w:rsidR="00A67257" w:rsidRPr="00840CFD" w:rsidRDefault="00025D18" w:rsidP="00BC6BDB">
            <w:pPr>
              <w:keepNext/>
              <w:snapToGrid w:val="0"/>
              <w:spacing w:after="0"/>
              <w:jc w:val="both"/>
              <w:rPr>
                <w:rFonts w:ascii="Arial" w:hAnsi="Arial" w:cs="Arial"/>
                <w:sz w:val="18"/>
                <w:szCs w:val="18"/>
              </w:rPr>
            </w:pPr>
            <w:hyperlink r:id="rId933"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vAlign w:val="center"/>
          </w:tcPr>
          <w:p w14:paraId="4F6AA5EC" w14:textId="77777777" w:rsidR="00A67257" w:rsidRPr="00840CFD" w:rsidRDefault="00A67257" w:rsidP="00BC6BDB">
            <w:pPr>
              <w:pStyle w:val="TAL"/>
              <w:snapToGrid w:val="0"/>
              <w:jc w:val="both"/>
              <w:rPr>
                <w:rFonts w:cs="Arial"/>
                <w:szCs w:val="18"/>
                <w:lang w:val="en-US"/>
              </w:rPr>
            </w:pPr>
            <w:r w:rsidRPr="00840CFD">
              <w:rPr>
                <w:rFonts w:cs="Arial"/>
                <w:szCs w:val="18"/>
                <w:lang w:val="en-US"/>
              </w:rPr>
              <w:t>Verizon, Nokia, Ericson, Qualcomm, Samsung</w:t>
            </w:r>
          </w:p>
        </w:tc>
        <w:tc>
          <w:tcPr>
            <w:tcW w:w="907" w:type="dxa"/>
            <w:tcBorders>
              <w:top w:val="single" w:sz="4" w:space="0" w:color="auto"/>
              <w:left w:val="single" w:sz="4" w:space="0" w:color="auto"/>
              <w:bottom w:val="single" w:sz="4" w:space="0" w:color="auto"/>
              <w:right w:val="single" w:sz="4" w:space="0" w:color="auto"/>
            </w:tcBorders>
            <w:vAlign w:val="center"/>
          </w:tcPr>
          <w:p w14:paraId="496C3217" w14:textId="77777777" w:rsidR="00A67257" w:rsidRPr="00840CFD" w:rsidRDefault="00A67257" w:rsidP="00BC6BDB">
            <w:pPr>
              <w:keepNext/>
              <w:snapToGrid w:val="0"/>
              <w:spacing w:after="0"/>
              <w:jc w:val="both"/>
              <w:rPr>
                <w:rFonts w:ascii="Arial" w:eastAsia="DengXian" w:hAnsi="Arial" w:cs="Arial"/>
                <w:sz w:val="18"/>
                <w:szCs w:val="18"/>
                <w:lang w:val="es-ES" w:eastAsia="zh-CN"/>
              </w:rPr>
            </w:pPr>
            <w:r w:rsidRPr="00840CFD">
              <w:rPr>
                <w:rFonts w:ascii="Arial" w:eastAsia="DengXian" w:hAnsi="Arial" w:cs="Arial"/>
                <w:sz w:val="18"/>
                <w:szCs w:val="18"/>
                <w:lang w:val="es-ES" w:eastAsia="zh-CN"/>
              </w:rPr>
              <w:t>Ongoing</w:t>
            </w:r>
          </w:p>
        </w:tc>
        <w:tc>
          <w:tcPr>
            <w:tcW w:w="4499" w:type="dxa"/>
            <w:tcBorders>
              <w:top w:val="single" w:sz="4" w:space="0" w:color="auto"/>
              <w:left w:val="single" w:sz="4" w:space="0" w:color="auto"/>
              <w:bottom w:val="single" w:sz="4" w:space="0" w:color="auto"/>
              <w:right w:val="single" w:sz="4" w:space="0" w:color="auto"/>
            </w:tcBorders>
            <w:vAlign w:val="center"/>
          </w:tcPr>
          <w:p w14:paraId="56CA70A6" w14:textId="77777777" w:rsidR="00A67257" w:rsidRPr="00840CFD" w:rsidRDefault="00A67257" w:rsidP="00BC6BDB">
            <w:pPr>
              <w:keepNext/>
              <w:snapToGrid w:val="0"/>
              <w:spacing w:after="0"/>
              <w:jc w:val="both"/>
              <w:rPr>
                <w:rFonts w:ascii="Arial" w:hAnsi="Arial" w:cs="Arial"/>
                <w:sz w:val="18"/>
                <w:szCs w:val="18"/>
                <w:lang w:val="en-US" w:eastAsia="ja-JP"/>
              </w:rPr>
            </w:pPr>
            <w:r w:rsidRPr="00840CFD">
              <w:rPr>
                <w:rFonts w:ascii="Arial" w:hAnsi="Arial" w:cs="Arial"/>
                <w:sz w:val="18"/>
                <w:szCs w:val="18"/>
                <w:lang w:val="en-US" w:eastAsia="ja-JP"/>
              </w:rPr>
              <w:t>DC_66A_DL_n261M_UL_n261G</w:t>
            </w:r>
          </w:p>
        </w:tc>
      </w:tr>
      <w:tr w:rsidR="00A67257" w:rsidRPr="00492945" w14:paraId="40C6200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39F6B9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_n260(2D)</w:t>
            </w:r>
          </w:p>
        </w:tc>
        <w:tc>
          <w:tcPr>
            <w:tcW w:w="1531" w:type="dxa"/>
            <w:tcBorders>
              <w:top w:val="single" w:sz="4" w:space="0" w:color="auto"/>
              <w:left w:val="single" w:sz="4" w:space="0" w:color="auto"/>
              <w:bottom w:val="single" w:sz="4" w:space="0" w:color="auto"/>
              <w:right w:val="single" w:sz="4" w:space="0" w:color="auto"/>
            </w:tcBorders>
            <w:vAlign w:val="center"/>
          </w:tcPr>
          <w:p w14:paraId="0004C23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19BA7B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B7D513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A0EAB0" w14:textId="77777777" w:rsidR="00A67257" w:rsidRPr="00492945" w:rsidRDefault="00025D18" w:rsidP="00BC6BDB">
            <w:pPr>
              <w:keepNext/>
              <w:snapToGrid w:val="0"/>
              <w:spacing w:after="0"/>
              <w:jc w:val="both"/>
              <w:rPr>
                <w:rFonts w:ascii="Arial" w:hAnsi="Arial" w:cs="Arial"/>
                <w:sz w:val="18"/>
                <w:szCs w:val="18"/>
                <w:highlight w:val="yellow"/>
              </w:rPr>
            </w:pPr>
            <w:hyperlink r:id="rId934"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5867FC"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B9A06BC"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01527C"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w:t>
            </w:r>
          </w:p>
        </w:tc>
      </w:tr>
      <w:tr w:rsidR="00A67257" w:rsidRPr="00492945" w14:paraId="445CD1D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C6D914"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6827A6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9EACB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054C685"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4F508E3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6CD322" w14:textId="77777777" w:rsidR="00A67257" w:rsidRPr="00492945" w:rsidRDefault="00025D18" w:rsidP="00BC6BDB">
            <w:pPr>
              <w:keepNext/>
              <w:snapToGrid w:val="0"/>
              <w:spacing w:after="0"/>
              <w:jc w:val="both"/>
              <w:rPr>
                <w:rFonts w:ascii="Arial" w:hAnsi="Arial" w:cs="Arial"/>
                <w:sz w:val="18"/>
                <w:szCs w:val="18"/>
                <w:highlight w:val="yellow"/>
              </w:rPr>
            </w:pPr>
            <w:hyperlink r:id="rId935"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CB0F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4CF57B"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7220AF"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w:t>
            </w:r>
          </w:p>
        </w:tc>
      </w:tr>
      <w:tr w:rsidR="00A67257" w:rsidRPr="00492945" w14:paraId="5D55A7C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7EAC6AD"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4D49CB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B8CBEF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87FE0C"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692A022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BA16C4F" w14:textId="77777777" w:rsidR="00A67257" w:rsidRPr="00492945" w:rsidRDefault="00025D18" w:rsidP="00BC6BDB">
            <w:pPr>
              <w:keepNext/>
              <w:snapToGrid w:val="0"/>
              <w:spacing w:after="0"/>
              <w:jc w:val="both"/>
              <w:rPr>
                <w:rFonts w:ascii="Arial" w:hAnsi="Arial" w:cs="Arial"/>
                <w:sz w:val="18"/>
                <w:szCs w:val="18"/>
                <w:highlight w:val="yellow"/>
              </w:rPr>
            </w:pPr>
            <w:hyperlink r:id="rId936"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4D9E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CE77C01"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78D287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w:t>
            </w:r>
          </w:p>
        </w:tc>
      </w:tr>
      <w:tr w:rsidR="00A67257" w:rsidRPr="00492945" w14:paraId="1FD1EDA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7B53510"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DD6F8E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B16738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5BE1A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6AEDBAE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28494C" w14:textId="77777777" w:rsidR="00A67257" w:rsidRPr="00492945" w:rsidRDefault="00025D18" w:rsidP="00BC6BDB">
            <w:pPr>
              <w:keepNext/>
              <w:snapToGrid w:val="0"/>
              <w:spacing w:after="0"/>
              <w:jc w:val="both"/>
              <w:rPr>
                <w:rFonts w:ascii="Arial" w:hAnsi="Arial" w:cs="Arial"/>
                <w:sz w:val="18"/>
                <w:szCs w:val="18"/>
                <w:highlight w:val="yellow"/>
              </w:rPr>
            </w:pPr>
            <w:hyperlink r:id="rId937"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0BB8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4781359"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D8B123A"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w:t>
            </w:r>
          </w:p>
          <w:p w14:paraId="6B470D30"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w:t>
            </w:r>
          </w:p>
        </w:tc>
      </w:tr>
      <w:tr w:rsidR="00A67257" w:rsidRPr="00492945" w14:paraId="7196F31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3966227"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B40472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F5E2C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30AD18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15EA75" w14:textId="77777777" w:rsidR="00A67257" w:rsidRPr="00492945" w:rsidRDefault="00025D18" w:rsidP="00BC6BDB">
            <w:pPr>
              <w:keepNext/>
              <w:snapToGrid w:val="0"/>
              <w:spacing w:after="0"/>
              <w:jc w:val="both"/>
              <w:rPr>
                <w:rFonts w:ascii="Arial" w:hAnsi="Arial" w:cs="Arial"/>
                <w:sz w:val="18"/>
                <w:szCs w:val="18"/>
                <w:highlight w:val="yellow"/>
              </w:rPr>
            </w:pPr>
            <w:hyperlink r:id="rId938"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D07B5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18CE17"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A70A38"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w:t>
            </w:r>
          </w:p>
          <w:p w14:paraId="7E3FD337"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w:t>
            </w:r>
          </w:p>
        </w:tc>
      </w:tr>
      <w:tr w:rsidR="00A67257" w:rsidRPr="00492945" w14:paraId="51A9DD4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F9B5C4"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4BF016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A4FCF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8A87C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2F8869B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4B50FE" w14:textId="77777777" w:rsidR="00A67257" w:rsidRPr="00492945" w:rsidRDefault="00025D18" w:rsidP="00BC6BDB">
            <w:pPr>
              <w:keepNext/>
              <w:snapToGrid w:val="0"/>
              <w:spacing w:after="0"/>
              <w:jc w:val="both"/>
              <w:rPr>
                <w:rFonts w:ascii="Arial" w:hAnsi="Arial" w:cs="Arial"/>
                <w:sz w:val="18"/>
                <w:szCs w:val="18"/>
                <w:highlight w:val="yellow"/>
              </w:rPr>
            </w:pPr>
            <w:hyperlink r:id="rId939"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6EE1C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3D7C63C"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DCE82D"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w:t>
            </w:r>
          </w:p>
          <w:p w14:paraId="20C3F445"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sv-SE" w:eastAsia="ja-JP"/>
              </w:rPr>
              <w:t>DC_66A_n260(A-O)</w:t>
            </w:r>
          </w:p>
          <w:p w14:paraId="187EC074"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sv-SE" w:eastAsia="ja-JP"/>
              </w:rPr>
              <w:t>D</w:t>
            </w:r>
            <w:r w:rsidRPr="00492945">
              <w:rPr>
                <w:rFonts w:ascii="Arial" w:hAnsi="Arial" w:cs="Arial"/>
                <w:sz w:val="18"/>
                <w:szCs w:val="18"/>
                <w:highlight w:val="yellow"/>
                <w:lang w:val="x-none" w:eastAsia="ja-JP"/>
              </w:rPr>
              <w:t>C_66A</w:t>
            </w:r>
            <w:r w:rsidRPr="00492945">
              <w:rPr>
                <w:rFonts w:ascii="Arial" w:hAnsi="Arial" w:cs="Arial"/>
                <w:sz w:val="18"/>
                <w:szCs w:val="18"/>
                <w:highlight w:val="yellow"/>
                <w:lang w:val="sv-SE" w:eastAsia="ja-JP"/>
              </w:rPr>
              <w:t>_n260(D-O)</w:t>
            </w:r>
          </w:p>
        </w:tc>
      </w:tr>
      <w:tr w:rsidR="00A67257" w:rsidRPr="00492945" w14:paraId="60C5E54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9A12E0"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D31CC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03CC7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7C6F63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DFD2A0" w14:textId="77777777" w:rsidR="00A67257" w:rsidRPr="00492945" w:rsidRDefault="00025D18" w:rsidP="00BC6BDB">
            <w:pPr>
              <w:keepNext/>
              <w:snapToGrid w:val="0"/>
              <w:spacing w:after="0"/>
              <w:jc w:val="both"/>
              <w:rPr>
                <w:rFonts w:ascii="Arial" w:hAnsi="Arial" w:cs="Arial"/>
                <w:sz w:val="18"/>
                <w:szCs w:val="18"/>
                <w:highlight w:val="yellow"/>
              </w:rPr>
            </w:pPr>
            <w:hyperlink r:id="rId940"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024A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AA32E5"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6F3F13"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_n260(A-D-O)</w:t>
            </w:r>
          </w:p>
          <w:p w14:paraId="3BD3AB79"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w:t>
            </w:r>
          </w:p>
          <w:p w14:paraId="426611CE"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_n260(2A-O)</w:t>
            </w:r>
          </w:p>
        </w:tc>
      </w:tr>
      <w:tr w:rsidR="00A67257" w:rsidRPr="00492945" w14:paraId="0EE08EE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2FA902B"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79894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E934EF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49371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67D35F2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F5818E" w14:textId="77777777" w:rsidR="00A67257" w:rsidRPr="00492945" w:rsidRDefault="00025D18" w:rsidP="00BC6BDB">
            <w:pPr>
              <w:keepNext/>
              <w:snapToGrid w:val="0"/>
              <w:spacing w:after="0"/>
              <w:jc w:val="both"/>
              <w:rPr>
                <w:rFonts w:ascii="Arial" w:hAnsi="Arial" w:cs="Arial"/>
                <w:sz w:val="18"/>
                <w:szCs w:val="18"/>
                <w:highlight w:val="yellow"/>
              </w:rPr>
            </w:pPr>
            <w:hyperlink r:id="rId941"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7F52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03FD4F"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C197F04"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_n260(D-O)</w:t>
            </w:r>
          </w:p>
          <w:p w14:paraId="192A8297"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_n260(2O)</w:t>
            </w:r>
          </w:p>
        </w:tc>
      </w:tr>
      <w:tr w:rsidR="00A67257" w:rsidRPr="00492945" w14:paraId="7EB5AF5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7D82384"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D75DB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33ECE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13700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1BE3D06" w14:textId="77777777" w:rsidR="00A67257" w:rsidRPr="00492945" w:rsidRDefault="00025D18" w:rsidP="00BC6BDB">
            <w:pPr>
              <w:keepNext/>
              <w:snapToGrid w:val="0"/>
              <w:spacing w:after="0"/>
              <w:jc w:val="both"/>
              <w:rPr>
                <w:rFonts w:ascii="Arial" w:hAnsi="Arial" w:cs="Arial"/>
                <w:sz w:val="18"/>
                <w:szCs w:val="18"/>
                <w:highlight w:val="yellow"/>
              </w:rPr>
            </w:pPr>
            <w:hyperlink r:id="rId942"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7DFA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C8BE6A7"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E1C7E77"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_n260(A-D-O)</w:t>
            </w:r>
          </w:p>
          <w:p w14:paraId="362C875A"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_n260(A-2O)</w:t>
            </w:r>
          </w:p>
          <w:p w14:paraId="655165A7"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_n260(D-2O)</w:t>
            </w:r>
          </w:p>
        </w:tc>
      </w:tr>
      <w:tr w:rsidR="00A67257" w:rsidRPr="00492945" w14:paraId="6491E97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B14066E"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A47666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03153D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F6A3CB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79A7271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949B6B" w14:textId="77777777" w:rsidR="00A67257" w:rsidRPr="00492945" w:rsidRDefault="00025D18" w:rsidP="00BC6BDB">
            <w:pPr>
              <w:keepNext/>
              <w:snapToGrid w:val="0"/>
              <w:spacing w:after="0"/>
              <w:jc w:val="both"/>
              <w:rPr>
                <w:rFonts w:ascii="Arial" w:hAnsi="Arial" w:cs="Arial"/>
                <w:sz w:val="18"/>
                <w:szCs w:val="18"/>
                <w:highlight w:val="yellow"/>
              </w:rPr>
            </w:pPr>
            <w:hyperlink r:id="rId943"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B128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5A31A98"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D3FE041"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_n260(A-D-2O)</w:t>
            </w:r>
          </w:p>
          <w:p w14:paraId="768B0FCD"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_n260(2A-D-O)</w:t>
            </w:r>
          </w:p>
          <w:p w14:paraId="4FEA24C8"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_n260(2A-2O)</w:t>
            </w:r>
          </w:p>
        </w:tc>
      </w:tr>
      <w:tr w:rsidR="00A67257" w:rsidRPr="00492945" w14:paraId="1E4724F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CB762A3"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24FD53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B37C3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FB03C2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570010D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92C0FA" w14:textId="77777777" w:rsidR="00A67257" w:rsidRPr="00492945" w:rsidRDefault="00025D18" w:rsidP="00BC6BDB">
            <w:pPr>
              <w:keepNext/>
              <w:snapToGrid w:val="0"/>
              <w:spacing w:after="0"/>
              <w:jc w:val="both"/>
              <w:rPr>
                <w:rFonts w:ascii="Arial" w:hAnsi="Arial" w:cs="Arial"/>
                <w:sz w:val="18"/>
                <w:szCs w:val="18"/>
                <w:highlight w:val="yellow"/>
              </w:rPr>
            </w:pPr>
            <w:hyperlink r:id="rId944"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20B7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7F9DFD"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DCDC30"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_n260(A-D)</w:t>
            </w:r>
          </w:p>
          <w:p w14:paraId="6BF7D8DA"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_n260(2D)</w:t>
            </w:r>
          </w:p>
        </w:tc>
      </w:tr>
      <w:tr w:rsidR="00A67257" w:rsidRPr="00492945" w14:paraId="14460EE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A622F0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_n260(2A-2D)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B255A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_n260(2A-2D)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8D30D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297E9B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08EE1F7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3A2074" w14:textId="77777777" w:rsidR="00A67257" w:rsidRPr="00492945" w:rsidRDefault="00025D18" w:rsidP="00BC6BDB">
            <w:pPr>
              <w:keepNext/>
              <w:snapToGrid w:val="0"/>
              <w:spacing w:after="0"/>
              <w:jc w:val="both"/>
              <w:rPr>
                <w:rFonts w:ascii="Arial" w:hAnsi="Arial" w:cs="Arial"/>
                <w:sz w:val="18"/>
                <w:szCs w:val="18"/>
                <w:highlight w:val="yellow"/>
              </w:rPr>
            </w:pPr>
            <w:hyperlink r:id="rId945"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BBE2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6BAF154"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C8F376"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_n260(A-2D)</w:t>
            </w:r>
          </w:p>
          <w:p w14:paraId="7430EECC"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_n260(2A-D)</w:t>
            </w:r>
          </w:p>
        </w:tc>
      </w:tr>
      <w:tr w:rsidR="00A67257" w:rsidRPr="00492945" w14:paraId="07F1F29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EB6AB6D"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0DB69F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7BE0E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6FA0A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70743E3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683288F" w14:textId="77777777" w:rsidR="00A67257" w:rsidRPr="00492945" w:rsidRDefault="00025D18" w:rsidP="00BC6BDB">
            <w:pPr>
              <w:keepNext/>
              <w:snapToGrid w:val="0"/>
              <w:spacing w:after="0"/>
              <w:jc w:val="both"/>
              <w:rPr>
                <w:rFonts w:ascii="Arial" w:hAnsi="Arial" w:cs="Arial"/>
                <w:sz w:val="18"/>
                <w:szCs w:val="18"/>
                <w:highlight w:val="yellow"/>
              </w:rPr>
            </w:pPr>
            <w:hyperlink r:id="rId946"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7BD8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EDE99D"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927E727"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w:t>
            </w:r>
          </w:p>
          <w:p w14:paraId="6ADBA911"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_n260P</w:t>
            </w:r>
          </w:p>
        </w:tc>
      </w:tr>
      <w:tr w:rsidR="00A67257" w:rsidRPr="00492945" w14:paraId="6BC5477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F3E5EA"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2C82D2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47927A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F22BF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238EADA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A9B019" w14:textId="77777777" w:rsidR="00A67257" w:rsidRPr="00492945" w:rsidRDefault="00025D18" w:rsidP="00BC6BDB">
            <w:pPr>
              <w:keepNext/>
              <w:snapToGrid w:val="0"/>
              <w:spacing w:after="0"/>
              <w:jc w:val="both"/>
              <w:rPr>
                <w:rFonts w:ascii="Arial" w:hAnsi="Arial" w:cs="Arial"/>
                <w:sz w:val="18"/>
                <w:szCs w:val="18"/>
                <w:highlight w:val="yellow"/>
              </w:rPr>
            </w:pPr>
            <w:hyperlink r:id="rId947"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5784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B74741F"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D977672"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w:t>
            </w:r>
          </w:p>
          <w:p w14:paraId="06A7BB3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_n260(A-P)</w:t>
            </w:r>
          </w:p>
        </w:tc>
      </w:tr>
      <w:tr w:rsidR="00A67257" w:rsidRPr="00492945" w14:paraId="42FCEB4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53024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D8A850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1D47D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59B9B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3936FE5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C94846" w14:textId="77777777" w:rsidR="00A67257" w:rsidRPr="00492945" w:rsidRDefault="00025D18" w:rsidP="00BC6BDB">
            <w:pPr>
              <w:keepNext/>
              <w:snapToGrid w:val="0"/>
              <w:spacing w:after="0"/>
              <w:jc w:val="both"/>
              <w:rPr>
                <w:rFonts w:ascii="Arial" w:hAnsi="Arial" w:cs="Arial"/>
                <w:sz w:val="18"/>
                <w:szCs w:val="18"/>
                <w:highlight w:val="yellow"/>
              </w:rPr>
            </w:pPr>
            <w:hyperlink r:id="rId948"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65D0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8BA6D8"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D8C6317"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_n260(2P)</w:t>
            </w:r>
          </w:p>
          <w:p w14:paraId="1DC25328"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_n260(A-P)</w:t>
            </w:r>
          </w:p>
        </w:tc>
      </w:tr>
      <w:tr w:rsidR="00A67257" w:rsidRPr="00492945" w14:paraId="6404CC1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BDB53D7"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_n260(2A-2P)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82C56C5"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_n260(2A-2P)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8097A3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A16D3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01E882EC"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F34F55" w14:textId="77777777" w:rsidR="00A67257" w:rsidRPr="00492945" w:rsidRDefault="00025D18" w:rsidP="00BC6BDB">
            <w:pPr>
              <w:keepNext/>
              <w:snapToGrid w:val="0"/>
              <w:spacing w:after="0"/>
              <w:jc w:val="both"/>
              <w:rPr>
                <w:rFonts w:ascii="Arial" w:hAnsi="Arial" w:cs="Arial"/>
                <w:sz w:val="18"/>
                <w:szCs w:val="18"/>
                <w:highlight w:val="yellow"/>
              </w:rPr>
            </w:pPr>
            <w:hyperlink r:id="rId949"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7412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CC4F44"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709971B"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_n260(2A-P)</w:t>
            </w:r>
          </w:p>
          <w:p w14:paraId="05F6B184"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_n260(A-2P)</w:t>
            </w:r>
          </w:p>
        </w:tc>
      </w:tr>
      <w:tr w:rsidR="00A67257" w:rsidRPr="00492945" w14:paraId="52ACF97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16CF4C"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_n260(3A-3O)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11B65E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_n260(3A-3O)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206FB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696B9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7D51194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B42D990" w14:textId="77777777" w:rsidR="00A67257" w:rsidRPr="00492945" w:rsidRDefault="00025D18" w:rsidP="00BC6BDB">
            <w:pPr>
              <w:keepNext/>
              <w:snapToGrid w:val="0"/>
              <w:spacing w:after="0"/>
              <w:jc w:val="both"/>
              <w:rPr>
                <w:rFonts w:ascii="Arial" w:hAnsi="Arial" w:cs="Arial"/>
                <w:sz w:val="18"/>
                <w:szCs w:val="18"/>
                <w:highlight w:val="yellow"/>
              </w:rPr>
            </w:pPr>
            <w:hyperlink r:id="rId950"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A1220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A37A00"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88C3DD3"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_n260(3A-2O)</w:t>
            </w:r>
          </w:p>
          <w:p w14:paraId="072C89BE"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_n260(2A-3O)</w:t>
            </w:r>
          </w:p>
        </w:tc>
      </w:tr>
      <w:tr w:rsidR="00A67257" w:rsidRPr="00492945" w14:paraId="532126A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EA3F76"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59182C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_n260(D-2G)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53289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349254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08293CA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090DFD" w14:textId="77777777" w:rsidR="00A67257" w:rsidRPr="00492945" w:rsidRDefault="00025D18" w:rsidP="00BC6BDB">
            <w:pPr>
              <w:keepNext/>
              <w:snapToGrid w:val="0"/>
              <w:spacing w:after="0"/>
              <w:jc w:val="both"/>
              <w:rPr>
                <w:rFonts w:ascii="Arial" w:hAnsi="Arial" w:cs="Arial"/>
                <w:sz w:val="18"/>
                <w:szCs w:val="18"/>
                <w:highlight w:val="yellow"/>
              </w:rPr>
            </w:pPr>
            <w:hyperlink r:id="rId951"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A80A5"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D61CB2"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C17C1F1"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_n260(D-G)</w:t>
            </w:r>
          </w:p>
          <w:p w14:paraId="5677F5E5"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w:t>
            </w:r>
          </w:p>
        </w:tc>
      </w:tr>
      <w:tr w:rsidR="00A67257" w:rsidRPr="00492945" w14:paraId="160969A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9D409E4"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lastRenderedPageBreak/>
              <w:t>DC_66A</w:t>
            </w:r>
            <w:r w:rsidRPr="00492945">
              <w:rPr>
                <w:rFonts w:ascii="Arial" w:hAnsi="Arial" w:cs="Arial"/>
                <w:sz w:val="18"/>
                <w:szCs w:val="18"/>
                <w:highlight w:val="yellow"/>
                <w:lang w:val="sv-SE" w:eastAsia="ja-JP"/>
              </w:rPr>
              <w:t>_n260(2D-O)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68C3F0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_n260(2D-O)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D5AC92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EE3E6A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4814C72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28C9E7" w14:textId="77777777" w:rsidR="00A67257" w:rsidRPr="00492945" w:rsidRDefault="00025D18" w:rsidP="00BC6BDB">
            <w:pPr>
              <w:keepNext/>
              <w:snapToGrid w:val="0"/>
              <w:spacing w:after="0"/>
              <w:jc w:val="both"/>
              <w:rPr>
                <w:rFonts w:ascii="Arial" w:hAnsi="Arial" w:cs="Arial"/>
                <w:sz w:val="18"/>
                <w:szCs w:val="18"/>
                <w:highlight w:val="yellow"/>
              </w:rPr>
            </w:pPr>
            <w:hyperlink r:id="rId952"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69F9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B59404"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3FC125B"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_n260(2D)</w:t>
            </w:r>
          </w:p>
          <w:p w14:paraId="4858E9AD"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_n260(D-O)</w:t>
            </w:r>
          </w:p>
        </w:tc>
      </w:tr>
      <w:tr w:rsidR="00A67257" w:rsidRPr="00492945" w14:paraId="0DD5A73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227741B"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9DDF04"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981609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362696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717350C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EE44B2" w14:textId="77777777" w:rsidR="00A67257" w:rsidRPr="00492945" w:rsidRDefault="00025D18" w:rsidP="00BC6BDB">
            <w:pPr>
              <w:keepNext/>
              <w:snapToGrid w:val="0"/>
              <w:spacing w:after="0"/>
              <w:jc w:val="both"/>
              <w:rPr>
                <w:rFonts w:ascii="Arial" w:hAnsi="Arial" w:cs="Arial"/>
                <w:sz w:val="18"/>
                <w:szCs w:val="18"/>
                <w:highlight w:val="yellow"/>
              </w:rPr>
            </w:pPr>
            <w:hyperlink r:id="rId953"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CE443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E1CE7CC"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F55ED2"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_n260(G-O)</w:t>
            </w:r>
          </w:p>
          <w:p w14:paraId="01434C60"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_n260(2O)</w:t>
            </w:r>
          </w:p>
        </w:tc>
      </w:tr>
      <w:tr w:rsidR="00A67257" w:rsidRPr="00492945" w14:paraId="024E055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87BABA3"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747155"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_n260(2G-2O)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2C9541"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66D47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F21B73" w14:textId="77777777" w:rsidR="00A67257" w:rsidRPr="00492945" w:rsidRDefault="00025D18" w:rsidP="00BC6BDB">
            <w:pPr>
              <w:keepNext/>
              <w:snapToGrid w:val="0"/>
              <w:spacing w:after="0"/>
              <w:jc w:val="both"/>
              <w:rPr>
                <w:rFonts w:ascii="Arial" w:hAnsi="Arial" w:cs="Arial"/>
                <w:sz w:val="18"/>
                <w:szCs w:val="18"/>
                <w:highlight w:val="yellow"/>
              </w:rPr>
            </w:pPr>
            <w:hyperlink r:id="rId954"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13B71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62A1B3"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1E23568"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_n260(2G-O)</w:t>
            </w:r>
          </w:p>
          <w:p w14:paraId="6E27A767"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_n260(G-2O)</w:t>
            </w:r>
          </w:p>
        </w:tc>
      </w:tr>
      <w:tr w:rsidR="00A67257" w:rsidRPr="00492945" w14:paraId="7F37279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62FBC3E"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0553DA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2A8002"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7D835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24D722" w14:textId="77777777" w:rsidR="00A67257" w:rsidRPr="00492945" w:rsidRDefault="00025D18" w:rsidP="00BC6BDB">
            <w:pPr>
              <w:keepNext/>
              <w:snapToGrid w:val="0"/>
              <w:spacing w:after="0"/>
              <w:jc w:val="both"/>
              <w:rPr>
                <w:rFonts w:ascii="Arial" w:hAnsi="Arial" w:cs="Arial"/>
                <w:sz w:val="18"/>
                <w:szCs w:val="18"/>
                <w:highlight w:val="yellow"/>
              </w:rPr>
            </w:pPr>
            <w:hyperlink r:id="rId955"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5DF91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2A8522"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423ACD"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_n260(G-2O)</w:t>
            </w:r>
          </w:p>
          <w:p w14:paraId="61D68EF5"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_n260(3O)</w:t>
            </w:r>
          </w:p>
        </w:tc>
      </w:tr>
      <w:tr w:rsidR="00A67257" w:rsidRPr="00492945" w14:paraId="7959EB1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F6BCDA"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_n260(2G-3O)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1B7A75F"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_n260(2G-3O)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D9CDFD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446DC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358035" w14:textId="77777777" w:rsidR="00A67257" w:rsidRPr="00492945" w:rsidRDefault="00025D18" w:rsidP="00BC6BDB">
            <w:pPr>
              <w:keepNext/>
              <w:snapToGrid w:val="0"/>
              <w:spacing w:after="0"/>
              <w:jc w:val="both"/>
              <w:rPr>
                <w:rFonts w:ascii="Arial" w:hAnsi="Arial" w:cs="Arial"/>
                <w:sz w:val="18"/>
                <w:szCs w:val="18"/>
                <w:highlight w:val="yellow"/>
              </w:rPr>
            </w:pPr>
            <w:hyperlink r:id="rId956"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43B36"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8E044CF"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EBC89E6"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_n260(2G-2O)</w:t>
            </w:r>
          </w:p>
          <w:p w14:paraId="72030814"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_n260(G-3O)</w:t>
            </w:r>
          </w:p>
        </w:tc>
      </w:tr>
      <w:tr w:rsidR="00A67257" w:rsidRPr="00492945" w14:paraId="465385A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9BB223"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_n260(G-4O)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0D9CC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_n260(G-4O)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44D47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96AB7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3D122E" w14:textId="77777777" w:rsidR="00A67257" w:rsidRPr="00492945" w:rsidRDefault="00025D18" w:rsidP="00BC6BDB">
            <w:pPr>
              <w:keepNext/>
              <w:snapToGrid w:val="0"/>
              <w:spacing w:after="0"/>
              <w:jc w:val="both"/>
              <w:rPr>
                <w:rFonts w:ascii="Arial" w:hAnsi="Arial" w:cs="Arial"/>
                <w:sz w:val="18"/>
                <w:szCs w:val="18"/>
                <w:highlight w:val="yellow"/>
              </w:rPr>
            </w:pPr>
            <w:hyperlink r:id="rId957"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EF44A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729A19E"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32A1A43"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_n260(G-3O)</w:t>
            </w:r>
          </w:p>
          <w:p w14:paraId="313E83D0"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_n260(4O)</w:t>
            </w:r>
          </w:p>
        </w:tc>
      </w:tr>
      <w:tr w:rsidR="00A67257" w:rsidRPr="00492945" w14:paraId="0395641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D3A1469"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_n260(2G-4O)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2DA5F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_n260(2G-4O)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A4583F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E4AF9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31F0CD" w14:textId="77777777" w:rsidR="00A67257" w:rsidRPr="00492945" w:rsidRDefault="00025D18" w:rsidP="00BC6BDB">
            <w:pPr>
              <w:keepNext/>
              <w:snapToGrid w:val="0"/>
              <w:spacing w:after="0"/>
              <w:jc w:val="both"/>
              <w:rPr>
                <w:rFonts w:ascii="Arial" w:hAnsi="Arial" w:cs="Arial"/>
                <w:sz w:val="18"/>
                <w:szCs w:val="18"/>
                <w:highlight w:val="yellow"/>
              </w:rPr>
            </w:pPr>
            <w:hyperlink r:id="rId958"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FCF5A"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BF2723A"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F1526AA"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_n260(2G-3O)</w:t>
            </w:r>
          </w:p>
          <w:p w14:paraId="09790A86"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_n260(G-4O)</w:t>
            </w:r>
          </w:p>
        </w:tc>
      </w:tr>
      <w:tr w:rsidR="00A67257" w:rsidRPr="00492945" w14:paraId="73B4F5C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52D7CAE"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D14ED24"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DA2DF4"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21EC78"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7970C3" w14:textId="77777777" w:rsidR="00A67257" w:rsidRPr="00492945" w:rsidRDefault="00025D18" w:rsidP="00BC6BDB">
            <w:pPr>
              <w:keepNext/>
              <w:snapToGrid w:val="0"/>
              <w:spacing w:after="0"/>
              <w:jc w:val="both"/>
              <w:rPr>
                <w:rFonts w:ascii="Arial" w:hAnsi="Arial" w:cs="Arial"/>
                <w:sz w:val="18"/>
                <w:szCs w:val="18"/>
                <w:highlight w:val="yellow"/>
              </w:rPr>
            </w:pPr>
            <w:hyperlink r:id="rId959"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7D96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8B57B2"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1B0325D"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w:t>
            </w:r>
          </w:p>
          <w:p w14:paraId="6F88F1E6"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_n260(2G-O)</w:t>
            </w:r>
          </w:p>
        </w:tc>
      </w:tr>
      <w:tr w:rsidR="00A67257" w:rsidRPr="00492945" w14:paraId="7AE1EB8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457218"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_n260(4G-O)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36A903"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_n260(4G-O)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2FE849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31C5C0"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657C2B0B"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8C2C18" w14:textId="77777777" w:rsidR="00A67257" w:rsidRPr="00492945" w:rsidRDefault="00025D18" w:rsidP="00BC6BDB">
            <w:pPr>
              <w:keepNext/>
              <w:snapToGrid w:val="0"/>
              <w:spacing w:after="0"/>
              <w:jc w:val="both"/>
              <w:rPr>
                <w:rFonts w:ascii="Arial" w:hAnsi="Arial" w:cs="Arial"/>
                <w:sz w:val="18"/>
                <w:szCs w:val="18"/>
                <w:highlight w:val="yellow"/>
              </w:rPr>
            </w:pPr>
            <w:hyperlink r:id="rId960"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49287"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F5F78C"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E2679AC"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sv-SE" w:eastAsia="ja-JP"/>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_n260(4G)</w:t>
            </w:r>
          </w:p>
          <w:p w14:paraId="75167DB8"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x-none" w:eastAsia="ja-JP"/>
              </w:rPr>
              <w:t>DC_66A</w:t>
            </w:r>
            <w:r w:rsidRPr="00492945">
              <w:rPr>
                <w:rFonts w:ascii="Arial" w:hAnsi="Arial" w:cs="Arial"/>
                <w:sz w:val="18"/>
                <w:szCs w:val="18"/>
                <w:highlight w:val="yellow"/>
                <w:lang w:val="sv-SE" w:eastAsia="ja-JP"/>
              </w:rPr>
              <w:t>_n260(3G-O)</w:t>
            </w:r>
          </w:p>
        </w:tc>
      </w:tr>
      <w:tr w:rsidR="00A67257" w:rsidRPr="000549BB" w14:paraId="6D16A8D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16C68F" w14:textId="77777777" w:rsidR="00A67257" w:rsidRPr="00492945"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92945">
              <w:rPr>
                <w:rFonts w:ascii="Arial" w:hAnsi="Arial" w:cs="Arial"/>
                <w:sz w:val="18"/>
                <w:szCs w:val="18"/>
                <w:highlight w:val="yellow"/>
                <w:lang w:val="en-US" w:eastAsia="ja-JP"/>
              </w:rPr>
              <w:t>DC_66A_</w:t>
            </w:r>
            <w:r w:rsidRPr="00492945">
              <w:rPr>
                <w:rFonts w:ascii="Arial" w:hAnsi="Arial" w:cs="Arial"/>
                <w:sz w:val="18"/>
                <w:szCs w:val="18"/>
                <w:highlight w:val="yellow"/>
                <w:lang w:val="x-none" w:eastAsia="ja-JP"/>
              </w:rPr>
              <w:t>n260(H-O)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CC2E4C"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lang w:val="en-US" w:eastAsia="ja-JP"/>
              </w:rPr>
              <w:t>DC_66A_</w:t>
            </w:r>
            <w:r w:rsidRPr="00492945">
              <w:rPr>
                <w:rFonts w:ascii="Arial" w:hAnsi="Arial" w:cs="Arial"/>
                <w:sz w:val="18"/>
                <w:szCs w:val="18"/>
                <w:highlight w:val="yellow"/>
                <w:lang w:val="x-none" w:eastAsia="ja-JP"/>
              </w:rPr>
              <w:t>n260(H-O)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18E4FD"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6158D69"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Zheng Zhao</w:t>
            </w:r>
          </w:p>
          <w:p w14:paraId="43DEC445"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1C5DB6" w14:textId="77777777" w:rsidR="00A67257" w:rsidRPr="00492945" w:rsidRDefault="00025D18" w:rsidP="00BC6BDB">
            <w:pPr>
              <w:keepNext/>
              <w:snapToGrid w:val="0"/>
              <w:spacing w:after="0"/>
              <w:jc w:val="both"/>
              <w:rPr>
                <w:rFonts w:ascii="Arial" w:hAnsi="Arial" w:cs="Arial"/>
                <w:sz w:val="18"/>
                <w:szCs w:val="18"/>
                <w:highlight w:val="yellow"/>
              </w:rPr>
            </w:pPr>
            <w:hyperlink r:id="rId961" w:history="1">
              <w:r w:rsidR="00A67257" w:rsidRPr="00492945">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3F65E" w14:textId="77777777" w:rsidR="00A67257" w:rsidRPr="00492945" w:rsidRDefault="00A67257" w:rsidP="00BC6BDB">
            <w:pPr>
              <w:keepNext/>
              <w:snapToGrid w:val="0"/>
              <w:spacing w:after="0"/>
              <w:jc w:val="both"/>
              <w:rPr>
                <w:rFonts w:ascii="Arial" w:hAnsi="Arial" w:cs="Arial"/>
                <w:sz w:val="18"/>
                <w:szCs w:val="18"/>
                <w:highlight w:val="yellow"/>
              </w:rPr>
            </w:pPr>
            <w:r w:rsidRPr="00492945">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D4F5987" w14:textId="77777777" w:rsidR="00A67257" w:rsidRPr="00492945" w:rsidRDefault="00A67257" w:rsidP="00BC6BDB">
            <w:pPr>
              <w:pStyle w:val="TAL"/>
              <w:snapToGrid w:val="0"/>
              <w:jc w:val="both"/>
              <w:rPr>
                <w:rFonts w:cs="Arial"/>
                <w:szCs w:val="18"/>
                <w:highlight w:val="yellow"/>
              </w:rPr>
            </w:pPr>
            <w:r w:rsidRPr="00492945">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82A60AA" w14:textId="77777777" w:rsidR="00A67257" w:rsidRPr="00492945"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92945">
              <w:rPr>
                <w:rFonts w:ascii="Arial" w:hAnsi="Arial" w:cs="Arial"/>
                <w:sz w:val="18"/>
                <w:szCs w:val="18"/>
                <w:highlight w:val="yellow"/>
                <w:lang w:val="en-US" w:eastAsia="ja-JP"/>
              </w:rPr>
              <w:t>DC_66A_</w:t>
            </w:r>
            <w:r w:rsidRPr="00492945">
              <w:rPr>
                <w:rFonts w:ascii="Arial" w:hAnsi="Arial" w:cs="Arial"/>
                <w:sz w:val="18"/>
                <w:szCs w:val="18"/>
                <w:highlight w:val="yellow"/>
                <w:lang w:val="x-none" w:eastAsia="ja-JP"/>
              </w:rPr>
              <w:t>n260H</w:t>
            </w:r>
          </w:p>
          <w:p w14:paraId="0CCB44AF" w14:textId="77777777" w:rsidR="00A67257" w:rsidRPr="00840CFD" w:rsidRDefault="00A67257" w:rsidP="00BC6BDB">
            <w:pPr>
              <w:keepNext/>
              <w:shd w:val="clear" w:color="auto" w:fill="FFFFFF"/>
              <w:snapToGrid w:val="0"/>
              <w:spacing w:after="0"/>
              <w:jc w:val="both"/>
              <w:rPr>
                <w:rFonts w:ascii="Arial" w:eastAsia="SimSun" w:hAnsi="Arial" w:cs="Arial"/>
                <w:sz w:val="18"/>
                <w:szCs w:val="18"/>
                <w:lang w:eastAsia="zh-CN"/>
              </w:rPr>
            </w:pPr>
            <w:r w:rsidRPr="00492945">
              <w:rPr>
                <w:rFonts w:ascii="Arial" w:hAnsi="Arial" w:cs="Arial"/>
                <w:sz w:val="18"/>
                <w:szCs w:val="18"/>
                <w:highlight w:val="yellow"/>
                <w:lang w:val="en-US" w:eastAsia="ja-JP"/>
              </w:rPr>
              <w:t>DC_66A_</w:t>
            </w:r>
            <w:r w:rsidRPr="00492945">
              <w:rPr>
                <w:rFonts w:ascii="Arial" w:hAnsi="Arial" w:cs="Arial"/>
                <w:sz w:val="18"/>
                <w:szCs w:val="18"/>
                <w:highlight w:val="yellow"/>
                <w:lang w:val="x-none" w:eastAsia="ja-JP"/>
              </w:rPr>
              <w:t>n260O</w:t>
            </w:r>
          </w:p>
        </w:tc>
      </w:tr>
      <w:tr w:rsidR="00A67257" w:rsidRPr="000549BB" w14:paraId="20AE4D1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95833F3" w14:textId="77777777" w:rsidR="00A67257" w:rsidRPr="004A2F1C" w:rsidRDefault="00A67257" w:rsidP="00BC6BDB">
            <w:pPr>
              <w:keepNext/>
              <w:shd w:val="clear" w:color="auto" w:fill="FFFFFF"/>
              <w:snapToGrid w:val="0"/>
              <w:spacing w:after="0"/>
              <w:jc w:val="both"/>
              <w:rPr>
                <w:rFonts w:ascii="Arial" w:eastAsia="SimSun" w:hAnsi="Arial" w:cs="Arial"/>
                <w:sz w:val="18"/>
                <w:szCs w:val="18"/>
                <w:highlight w:val="yellow"/>
                <w:lang w:eastAsia="zh-CN"/>
              </w:rPr>
            </w:pPr>
            <w:r w:rsidRPr="004A2F1C">
              <w:rPr>
                <w:rFonts w:ascii="Arial" w:hAnsi="Arial" w:cs="Arial"/>
                <w:sz w:val="18"/>
                <w:szCs w:val="18"/>
                <w:highlight w:val="yellow"/>
                <w:lang w:val="en-US" w:eastAsia="ja-JP"/>
              </w:rPr>
              <w:t>DC_66A_</w:t>
            </w:r>
            <w:r w:rsidRPr="004A2F1C">
              <w:rPr>
                <w:rFonts w:ascii="Arial" w:hAnsi="Arial" w:cs="Arial"/>
                <w:sz w:val="18"/>
                <w:szCs w:val="18"/>
                <w:highlight w:val="yellow"/>
                <w:lang w:val="x-none" w:eastAsia="ja-JP"/>
              </w:rPr>
              <w:t>n260(2H-O)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CD9DDC" w14:textId="77777777" w:rsidR="00A67257" w:rsidRPr="004A2F1C" w:rsidRDefault="00A67257" w:rsidP="00BC6BDB">
            <w:pPr>
              <w:keepNext/>
              <w:snapToGrid w:val="0"/>
              <w:spacing w:after="0"/>
              <w:jc w:val="both"/>
              <w:rPr>
                <w:rFonts w:ascii="Arial" w:hAnsi="Arial" w:cs="Arial"/>
                <w:sz w:val="18"/>
                <w:szCs w:val="18"/>
                <w:highlight w:val="yellow"/>
              </w:rPr>
            </w:pPr>
            <w:r w:rsidRPr="004A2F1C">
              <w:rPr>
                <w:rFonts w:ascii="Arial" w:hAnsi="Arial" w:cs="Arial"/>
                <w:sz w:val="18"/>
                <w:szCs w:val="18"/>
                <w:highlight w:val="yellow"/>
                <w:lang w:val="en-US" w:eastAsia="ja-JP"/>
              </w:rPr>
              <w:t>DC_66A_</w:t>
            </w:r>
            <w:r w:rsidRPr="004A2F1C">
              <w:rPr>
                <w:rFonts w:ascii="Arial" w:hAnsi="Arial" w:cs="Arial"/>
                <w:sz w:val="18"/>
                <w:szCs w:val="18"/>
                <w:highlight w:val="yellow"/>
                <w:lang w:val="x-none" w:eastAsia="ja-JP"/>
              </w:rPr>
              <w:t>n260(2H-O)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2DDDAF" w14:textId="77777777" w:rsidR="00A67257" w:rsidRPr="004A2F1C" w:rsidRDefault="00A67257" w:rsidP="00BC6BDB">
            <w:pPr>
              <w:keepNext/>
              <w:snapToGrid w:val="0"/>
              <w:spacing w:after="0"/>
              <w:jc w:val="both"/>
              <w:rPr>
                <w:rFonts w:ascii="Arial" w:hAnsi="Arial" w:cs="Arial"/>
                <w:sz w:val="18"/>
                <w:szCs w:val="18"/>
                <w:highlight w:val="yellow"/>
              </w:rPr>
            </w:pPr>
            <w:r w:rsidRPr="004A2F1C">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89E5778" w14:textId="77777777" w:rsidR="00A67257" w:rsidRPr="004A2F1C" w:rsidRDefault="00A67257" w:rsidP="00BC6BDB">
            <w:pPr>
              <w:keepNext/>
              <w:snapToGrid w:val="0"/>
              <w:spacing w:after="0"/>
              <w:jc w:val="both"/>
              <w:rPr>
                <w:rFonts w:ascii="Arial" w:hAnsi="Arial" w:cs="Arial"/>
                <w:sz w:val="18"/>
                <w:szCs w:val="18"/>
                <w:highlight w:val="yellow"/>
              </w:rPr>
            </w:pPr>
            <w:r w:rsidRPr="004A2F1C">
              <w:rPr>
                <w:rFonts w:ascii="Arial" w:hAnsi="Arial" w:cs="Arial"/>
                <w:sz w:val="18"/>
                <w:szCs w:val="18"/>
                <w:highlight w:val="yellow"/>
              </w:rPr>
              <w:t>Zheng Zhao</w:t>
            </w:r>
          </w:p>
          <w:p w14:paraId="2D8E68B7" w14:textId="77777777" w:rsidR="00A67257" w:rsidRPr="004A2F1C" w:rsidRDefault="00A67257" w:rsidP="00BC6BDB">
            <w:pPr>
              <w:keepNext/>
              <w:snapToGrid w:val="0"/>
              <w:spacing w:after="0"/>
              <w:jc w:val="both"/>
              <w:rPr>
                <w:rFonts w:ascii="Arial" w:hAnsi="Arial" w:cs="Arial"/>
                <w:sz w:val="18"/>
                <w:szCs w:val="18"/>
                <w:highlight w:val="yellow"/>
              </w:rPr>
            </w:pPr>
            <w:r w:rsidRPr="004A2F1C">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541151" w14:textId="77777777" w:rsidR="00A67257" w:rsidRPr="004A2F1C" w:rsidRDefault="00025D18" w:rsidP="00BC6BDB">
            <w:pPr>
              <w:keepNext/>
              <w:snapToGrid w:val="0"/>
              <w:spacing w:after="0"/>
              <w:jc w:val="both"/>
              <w:rPr>
                <w:rFonts w:ascii="Arial" w:hAnsi="Arial" w:cs="Arial"/>
                <w:sz w:val="18"/>
                <w:szCs w:val="18"/>
                <w:highlight w:val="yellow"/>
              </w:rPr>
            </w:pPr>
            <w:hyperlink r:id="rId962" w:history="1">
              <w:r w:rsidR="00A67257" w:rsidRPr="004A2F1C">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92C49" w14:textId="77777777" w:rsidR="00A67257" w:rsidRPr="004A2F1C" w:rsidRDefault="00A67257" w:rsidP="00BC6BDB">
            <w:pPr>
              <w:keepNext/>
              <w:snapToGrid w:val="0"/>
              <w:spacing w:after="0"/>
              <w:jc w:val="both"/>
              <w:rPr>
                <w:rFonts w:ascii="Arial" w:hAnsi="Arial" w:cs="Arial"/>
                <w:sz w:val="18"/>
                <w:szCs w:val="18"/>
                <w:highlight w:val="yellow"/>
              </w:rPr>
            </w:pPr>
            <w:r w:rsidRPr="004A2F1C">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D94E0E3" w14:textId="77777777" w:rsidR="00A67257" w:rsidRPr="004A2F1C" w:rsidRDefault="00A67257" w:rsidP="00BC6BDB">
            <w:pPr>
              <w:pStyle w:val="TAL"/>
              <w:snapToGrid w:val="0"/>
              <w:jc w:val="both"/>
              <w:rPr>
                <w:rFonts w:cs="Arial"/>
                <w:szCs w:val="18"/>
                <w:highlight w:val="yellow"/>
              </w:rPr>
            </w:pPr>
            <w:r w:rsidRPr="004A2F1C">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841B64" w14:textId="77777777" w:rsidR="00A67257" w:rsidRPr="004A2F1C" w:rsidRDefault="00A67257" w:rsidP="00BC6BDB">
            <w:pPr>
              <w:keepNext/>
              <w:shd w:val="clear" w:color="auto" w:fill="FFFFFF"/>
              <w:snapToGrid w:val="0"/>
              <w:spacing w:after="0"/>
              <w:jc w:val="both"/>
              <w:rPr>
                <w:rFonts w:ascii="Arial" w:hAnsi="Arial" w:cs="Arial"/>
                <w:sz w:val="18"/>
                <w:szCs w:val="18"/>
                <w:highlight w:val="yellow"/>
                <w:lang w:val="x-none" w:eastAsia="ja-JP"/>
              </w:rPr>
            </w:pPr>
            <w:r w:rsidRPr="004A2F1C">
              <w:rPr>
                <w:rFonts w:ascii="Arial" w:hAnsi="Arial" w:cs="Arial"/>
                <w:sz w:val="18"/>
                <w:szCs w:val="18"/>
                <w:highlight w:val="yellow"/>
                <w:lang w:val="en-US" w:eastAsia="ja-JP"/>
              </w:rPr>
              <w:t>DC_66A_</w:t>
            </w:r>
            <w:r w:rsidRPr="004A2F1C">
              <w:rPr>
                <w:rFonts w:ascii="Arial" w:hAnsi="Arial" w:cs="Arial"/>
                <w:sz w:val="18"/>
                <w:szCs w:val="18"/>
                <w:highlight w:val="yellow"/>
                <w:lang w:val="x-none" w:eastAsia="ja-JP"/>
              </w:rPr>
              <w:t>n260(2H)</w:t>
            </w:r>
          </w:p>
          <w:p w14:paraId="1E1B8447" w14:textId="77777777" w:rsidR="00A67257" w:rsidRPr="00840CFD" w:rsidRDefault="00A67257" w:rsidP="00BC6BDB">
            <w:pPr>
              <w:keepNext/>
              <w:shd w:val="clear" w:color="auto" w:fill="FFFFFF"/>
              <w:snapToGrid w:val="0"/>
              <w:spacing w:after="0"/>
              <w:jc w:val="both"/>
              <w:rPr>
                <w:rFonts w:ascii="Arial" w:eastAsia="SimSun" w:hAnsi="Arial" w:cs="Arial"/>
                <w:sz w:val="18"/>
                <w:szCs w:val="18"/>
                <w:lang w:eastAsia="zh-CN"/>
              </w:rPr>
            </w:pPr>
            <w:r w:rsidRPr="004A2F1C">
              <w:rPr>
                <w:rFonts w:ascii="Arial" w:hAnsi="Arial" w:cs="Arial"/>
                <w:sz w:val="18"/>
                <w:szCs w:val="18"/>
                <w:highlight w:val="yellow"/>
                <w:lang w:val="en-US" w:eastAsia="ja-JP"/>
              </w:rPr>
              <w:t>DC_66A_</w:t>
            </w:r>
            <w:r w:rsidRPr="004A2F1C">
              <w:rPr>
                <w:rFonts w:ascii="Arial" w:hAnsi="Arial" w:cs="Arial"/>
                <w:sz w:val="18"/>
                <w:szCs w:val="18"/>
                <w:highlight w:val="yellow"/>
                <w:lang w:val="x-none" w:eastAsia="ja-JP"/>
              </w:rPr>
              <w:t>n260(H-O)</w:t>
            </w:r>
          </w:p>
        </w:tc>
      </w:tr>
      <w:tr w:rsidR="00A67257" w:rsidRPr="000549BB" w14:paraId="093C38C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CF64A2"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54846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96920D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11CB5E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7A95A4" w14:textId="77777777" w:rsidR="00A67257" w:rsidRPr="00840CFD" w:rsidRDefault="00025D18" w:rsidP="00BC6BDB">
            <w:pPr>
              <w:keepNext/>
              <w:snapToGrid w:val="0"/>
              <w:spacing w:after="0"/>
              <w:jc w:val="both"/>
              <w:rPr>
                <w:rFonts w:ascii="Arial" w:hAnsi="Arial" w:cs="Arial"/>
                <w:sz w:val="18"/>
                <w:szCs w:val="18"/>
              </w:rPr>
            </w:pPr>
            <w:hyperlink r:id="rId963"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B75B2"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6EDB39" w14:textId="51ECE0EE" w:rsidR="00A67257" w:rsidRPr="004A2F1C" w:rsidDel="00597620" w:rsidRDefault="004A2F1C"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9DCDDF7"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w:t>
            </w:r>
          </w:p>
        </w:tc>
      </w:tr>
      <w:tr w:rsidR="004A2F1C" w:rsidRPr="000549BB" w14:paraId="0C1941B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65B0148"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C4D22F0"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6422DB9"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E0F88E"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AC6470" w14:textId="77777777" w:rsidR="004A2F1C" w:rsidRPr="00840CFD" w:rsidRDefault="00025D18" w:rsidP="00BC6BDB">
            <w:pPr>
              <w:keepNext/>
              <w:snapToGrid w:val="0"/>
              <w:spacing w:after="0"/>
              <w:jc w:val="both"/>
              <w:rPr>
                <w:rFonts w:ascii="Arial" w:hAnsi="Arial" w:cs="Arial"/>
                <w:sz w:val="18"/>
                <w:szCs w:val="18"/>
              </w:rPr>
            </w:pPr>
            <w:hyperlink r:id="rId964"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95D21D"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AA6992" w14:textId="077DE31B" w:rsidR="004A2F1C" w:rsidRPr="00840CFD" w:rsidDel="00597620" w:rsidRDefault="004A2F1C" w:rsidP="004A2F1C">
            <w:pPr>
              <w:pStyle w:val="TAL"/>
              <w:snapToGrid w:val="0"/>
              <w:jc w:val="both"/>
              <w:rPr>
                <w:rFonts w:cs="Arial"/>
                <w:szCs w:val="18"/>
              </w:rPr>
            </w:pPr>
            <w:r w:rsidRPr="000F325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A0C102"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DC_66A_n260(2A)_UL_66A_n260A</w:t>
            </w:r>
          </w:p>
        </w:tc>
      </w:tr>
      <w:tr w:rsidR="004A2F1C" w:rsidRPr="000549BB" w14:paraId="42206C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FFA0695"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5DB4F74"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84005C"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0EC6ED"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9F25587" w14:textId="77777777" w:rsidR="004A2F1C" w:rsidRPr="00840CFD" w:rsidRDefault="00025D18" w:rsidP="00BC6BDB">
            <w:pPr>
              <w:keepNext/>
              <w:snapToGrid w:val="0"/>
              <w:spacing w:after="0"/>
              <w:jc w:val="both"/>
              <w:rPr>
                <w:rFonts w:ascii="Arial" w:hAnsi="Arial" w:cs="Arial"/>
                <w:sz w:val="18"/>
                <w:szCs w:val="18"/>
              </w:rPr>
            </w:pPr>
            <w:hyperlink r:id="rId965"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7F74E"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2674E51" w14:textId="037E31B8" w:rsidR="004A2F1C" w:rsidRPr="00840CFD" w:rsidDel="00597620" w:rsidRDefault="004A2F1C" w:rsidP="004A2F1C">
            <w:pPr>
              <w:pStyle w:val="TAL"/>
              <w:snapToGrid w:val="0"/>
              <w:jc w:val="both"/>
              <w:rPr>
                <w:rFonts w:cs="Arial"/>
                <w:szCs w:val="18"/>
              </w:rPr>
            </w:pPr>
            <w:r w:rsidRPr="000F325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345152"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n260(3A)_UL_66A_n</w:t>
            </w:r>
            <w:r w:rsidRPr="00840CFD">
              <w:rPr>
                <w:rFonts w:ascii="Arial" w:eastAsia="Times New Roman" w:hAnsi="Arial" w:cs="Arial"/>
                <w:color w:val="000000"/>
                <w:sz w:val="18"/>
                <w:szCs w:val="18"/>
                <w:lang w:val="en-US"/>
              </w:rPr>
              <w:t>260A</w:t>
            </w:r>
          </w:p>
        </w:tc>
      </w:tr>
      <w:tr w:rsidR="004A2F1C" w:rsidRPr="000549BB" w14:paraId="347573E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F8601B"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n260(6A)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8BD6A9"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B6C5C5"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CCDEF22"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35BB9A8" w14:textId="77777777" w:rsidR="004A2F1C" w:rsidRPr="00840CFD" w:rsidRDefault="00025D18" w:rsidP="00BC6BDB">
            <w:pPr>
              <w:keepNext/>
              <w:snapToGrid w:val="0"/>
              <w:spacing w:after="0"/>
              <w:jc w:val="both"/>
              <w:rPr>
                <w:rFonts w:ascii="Arial" w:hAnsi="Arial" w:cs="Arial"/>
                <w:sz w:val="18"/>
                <w:szCs w:val="18"/>
              </w:rPr>
            </w:pPr>
            <w:hyperlink r:id="rId966"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E0E64"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7AADA30" w14:textId="1B460815" w:rsidR="004A2F1C" w:rsidRPr="00840CFD" w:rsidDel="00597620" w:rsidRDefault="004A2F1C" w:rsidP="004A2F1C">
            <w:pPr>
              <w:pStyle w:val="TAL"/>
              <w:snapToGrid w:val="0"/>
              <w:jc w:val="both"/>
              <w:rPr>
                <w:rFonts w:cs="Arial"/>
                <w:szCs w:val="18"/>
              </w:rPr>
            </w:pPr>
            <w:r w:rsidRPr="000F325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811E55"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n260(5A)_UL_66A_n</w:t>
            </w:r>
            <w:r w:rsidRPr="00840CFD">
              <w:rPr>
                <w:rFonts w:ascii="Arial" w:eastAsia="Times New Roman" w:hAnsi="Arial" w:cs="Arial"/>
                <w:color w:val="000000"/>
                <w:sz w:val="18"/>
                <w:szCs w:val="18"/>
                <w:lang w:val="en-US"/>
              </w:rPr>
              <w:t>260A</w:t>
            </w:r>
          </w:p>
        </w:tc>
      </w:tr>
      <w:tr w:rsidR="004A2F1C" w:rsidRPr="000549BB" w14:paraId="6426FA2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8EB3FC7"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FA823F"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C637345"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49E360"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A4B463" w14:textId="77777777" w:rsidR="004A2F1C" w:rsidRPr="00840CFD" w:rsidRDefault="00025D18" w:rsidP="00BC6BDB">
            <w:pPr>
              <w:keepNext/>
              <w:snapToGrid w:val="0"/>
              <w:spacing w:after="0"/>
              <w:jc w:val="both"/>
              <w:rPr>
                <w:rFonts w:ascii="Arial" w:hAnsi="Arial" w:cs="Arial"/>
                <w:sz w:val="18"/>
                <w:szCs w:val="18"/>
              </w:rPr>
            </w:pPr>
            <w:hyperlink r:id="rId967"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923FC"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D67B93" w14:textId="68B0D5DC" w:rsidR="004A2F1C" w:rsidRPr="00840CFD" w:rsidDel="00597620" w:rsidRDefault="004A2F1C" w:rsidP="004A2F1C">
            <w:pPr>
              <w:pStyle w:val="TAL"/>
              <w:snapToGrid w:val="0"/>
              <w:jc w:val="both"/>
              <w:rPr>
                <w:rFonts w:cs="Arial"/>
                <w:szCs w:val="18"/>
              </w:rPr>
            </w:pPr>
            <w:r w:rsidRPr="000F3259">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64F8825"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n260(7A)_UL_66A_n</w:t>
            </w:r>
            <w:r w:rsidRPr="00840CFD">
              <w:rPr>
                <w:rFonts w:ascii="Arial" w:eastAsia="Times New Roman" w:hAnsi="Arial" w:cs="Arial"/>
                <w:color w:val="000000"/>
                <w:sz w:val="18"/>
                <w:szCs w:val="18"/>
                <w:lang w:val="en-US"/>
              </w:rPr>
              <w:t>260A</w:t>
            </w:r>
          </w:p>
        </w:tc>
      </w:tr>
      <w:tr w:rsidR="00A67257" w:rsidRPr="000549BB" w14:paraId="07108D3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57E783"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5966A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C3FB3F"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68A6CE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811C5B" w14:textId="77777777" w:rsidR="00A67257" w:rsidRPr="00840CFD" w:rsidRDefault="00025D18" w:rsidP="00BC6BDB">
            <w:pPr>
              <w:keepNext/>
              <w:snapToGrid w:val="0"/>
              <w:spacing w:after="0"/>
              <w:jc w:val="both"/>
              <w:rPr>
                <w:rFonts w:ascii="Arial" w:hAnsi="Arial" w:cs="Arial"/>
                <w:sz w:val="18"/>
                <w:szCs w:val="18"/>
              </w:rPr>
            </w:pPr>
            <w:hyperlink r:id="rId96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9B69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E4F598F" w14:textId="630936A8" w:rsidR="00A67257" w:rsidRPr="00840CFD" w:rsidDel="00597620" w:rsidRDefault="004A2F1C"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52BA973"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w:t>
            </w:r>
          </w:p>
        </w:tc>
      </w:tr>
      <w:tr w:rsidR="00A67257" w:rsidRPr="000549BB" w14:paraId="103019B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105B100"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640DCF"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72C2F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AE9F3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A1E5214" w14:textId="77777777" w:rsidR="00A67257" w:rsidRPr="00840CFD" w:rsidRDefault="00025D18" w:rsidP="00BC6BDB">
            <w:pPr>
              <w:keepNext/>
              <w:snapToGrid w:val="0"/>
              <w:spacing w:after="0"/>
              <w:jc w:val="both"/>
              <w:rPr>
                <w:rFonts w:ascii="Arial" w:hAnsi="Arial" w:cs="Arial"/>
                <w:sz w:val="18"/>
                <w:szCs w:val="18"/>
              </w:rPr>
            </w:pPr>
            <w:hyperlink r:id="rId969"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F87F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850834C" w14:textId="25B98100" w:rsidR="00A67257" w:rsidRPr="00456557" w:rsidDel="00597620" w:rsidRDefault="00456557"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C9CFA8"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w:t>
            </w:r>
          </w:p>
        </w:tc>
      </w:tr>
      <w:tr w:rsidR="004A2F1C" w:rsidRPr="000549BB" w14:paraId="5AC87C5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057C92B"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CD2CDE"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43F2DF7"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6D35D75"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5B52DBD" w14:textId="77777777" w:rsidR="004A2F1C" w:rsidRPr="00840CFD" w:rsidRDefault="00025D18" w:rsidP="00BC6BDB">
            <w:pPr>
              <w:keepNext/>
              <w:snapToGrid w:val="0"/>
              <w:spacing w:after="0"/>
              <w:jc w:val="both"/>
              <w:rPr>
                <w:rFonts w:ascii="Arial" w:hAnsi="Arial" w:cs="Arial"/>
                <w:sz w:val="18"/>
                <w:szCs w:val="18"/>
              </w:rPr>
            </w:pPr>
            <w:hyperlink r:id="rId970"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A89C80"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88C978" w14:textId="7382ADC9" w:rsidR="004A2F1C" w:rsidRPr="00840CFD" w:rsidDel="00597620" w:rsidRDefault="004A2F1C" w:rsidP="004A2F1C">
            <w:pPr>
              <w:pStyle w:val="TAL"/>
              <w:snapToGrid w:val="0"/>
              <w:jc w:val="both"/>
              <w:rPr>
                <w:rFonts w:cs="Arial"/>
                <w:szCs w:val="18"/>
              </w:rPr>
            </w:pPr>
            <w:r w:rsidRPr="009F058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FA5DAE2" w14:textId="77777777" w:rsidR="004A2F1C" w:rsidRPr="00840CFD" w:rsidRDefault="004A2F1C"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p w14:paraId="38CAE539"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DC_66A_n260G_UL_66A_n260A</w:t>
            </w:r>
          </w:p>
        </w:tc>
      </w:tr>
      <w:tr w:rsidR="004A2F1C" w:rsidRPr="000549BB" w14:paraId="4C621A4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85818FC"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6C35888"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F284334"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A70E03"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D1670C" w14:textId="77777777" w:rsidR="004A2F1C" w:rsidRPr="00840CFD" w:rsidRDefault="00025D18" w:rsidP="00BC6BDB">
            <w:pPr>
              <w:keepNext/>
              <w:snapToGrid w:val="0"/>
              <w:spacing w:after="0"/>
              <w:jc w:val="both"/>
              <w:rPr>
                <w:rFonts w:ascii="Arial" w:hAnsi="Arial" w:cs="Arial"/>
                <w:sz w:val="18"/>
                <w:szCs w:val="18"/>
              </w:rPr>
            </w:pPr>
            <w:hyperlink r:id="rId971"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B2F05"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FF7AFBA" w14:textId="7751E14A" w:rsidR="004A2F1C" w:rsidRPr="00840CFD" w:rsidDel="00597620" w:rsidRDefault="004A2F1C" w:rsidP="004A2F1C">
            <w:pPr>
              <w:pStyle w:val="TAL"/>
              <w:snapToGrid w:val="0"/>
              <w:jc w:val="both"/>
              <w:rPr>
                <w:rFonts w:cs="Arial"/>
                <w:szCs w:val="18"/>
              </w:rPr>
            </w:pPr>
            <w:r w:rsidRPr="009F058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1D5567"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 DC_66A_n260G_UL_66A_n260G</w:t>
            </w:r>
          </w:p>
        </w:tc>
      </w:tr>
      <w:tr w:rsidR="004A2F1C" w:rsidRPr="000549BB" w14:paraId="219905A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A97B331"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C259FB"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302E3B3"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0E62AFD"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90BE108" w14:textId="77777777" w:rsidR="004A2F1C" w:rsidRPr="00840CFD" w:rsidRDefault="00025D18" w:rsidP="00BC6BDB">
            <w:pPr>
              <w:keepNext/>
              <w:snapToGrid w:val="0"/>
              <w:spacing w:after="0"/>
              <w:jc w:val="both"/>
              <w:rPr>
                <w:rFonts w:ascii="Arial" w:hAnsi="Arial" w:cs="Arial"/>
                <w:sz w:val="18"/>
                <w:szCs w:val="18"/>
              </w:rPr>
            </w:pPr>
            <w:hyperlink r:id="rId972"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4E7CC"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7FD2233" w14:textId="1B3CDC08" w:rsidR="004A2F1C" w:rsidRPr="00840CFD" w:rsidDel="00597620" w:rsidRDefault="004A2F1C" w:rsidP="004A2F1C">
            <w:pPr>
              <w:pStyle w:val="TAL"/>
              <w:snapToGrid w:val="0"/>
              <w:jc w:val="both"/>
              <w:rPr>
                <w:rFonts w:cs="Arial"/>
                <w:szCs w:val="18"/>
              </w:rPr>
            </w:pPr>
            <w:r w:rsidRPr="00EC280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15D4FF"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n260G_UL_66A_n</w:t>
            </w:r>
            <w:r w:rsidRPr="00840CFD">
              <w:rPr>
                <w:rFonts w:ascii="Arial" w:eastAsia="Times New Roman" w:hAnsi="Arial" w:cs="Arial"/>
                <w:color w:val="000000"/>
                <w:sz w:val="18"/>
                <w:szCs w:val="18"/>
                <w:lang w:val="en-US"/>
              </w:rPr>
              <w:t>260A</w:t>
            </w:r>
          </w:p>
        </w:tc>
      </w:tr>
      <w:tr w:rsidR="004A2F1C" w:rsidRPr="000549BB" w14:paraId="24C95D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67A379A"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B3CC50" w14:textId="77777777" w:rsidR="004A2F1C" w:rsidRPr="00840CFD" w:rsidRDefault="004A2F1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B1E9D6" w14:textId="77777777" w:rsidR="004A2F1C" w:rsidRPr="00840CFD" w:rsidRDefault="004A2F1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64893D"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8F1C279" w14:textId="77777777" w:rsidR="004A2F1C" w:rsidRPr="00840CFD" w:rsidRDefault="00025D18" w:rsidP="00BC6BDB">
            <w:pPr>
              <w:keepNext/>
              <w:snapToGrid w:val="0"/>
              <w:spacing w:after="0"/>
              <w:jc w:val="both"/>
              <w:rPr>
                <w:rFonts w:ascii="Arial" w:hAnsi="Arial" w:cs="Arial"/>
                <w:sz w:val="18"/>
                <w:szCs w:val="18"/>
              </w:rPr>
            </w:pPr>
            <w:hyperlink r:id="rId973" w:history="1">
              <w:r w:rsidR="004A2F1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E8993" w14:textId="77777777" w:rsidR="004A2F1C" w:rsidRPr="00840CFD" w:rsidRDefault="004A2F1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1B0C2A4" w14:textId="08D1D409" w:rsidR="004A2F1C" w:rsidRPr="00840CFD" w:rsidDel="00597620" w:rsidRDefault="004A2F1C" w:rsidP="004A2F1C">
            <w:pPr>
              <w:pStyle w:val="TAL"/>
              <w:snapToGrid w:val="0"/>
              <w:jc w:val="both"/>
              <w:rPr>
                <w:rFonts w:cs="Arial"/>
                <w:szCs w:val="18"/>
              </w:rPr>
            </w:pPr>
            <w:r w:rsidRPr="00EC280E">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27D955" w14:textId="77777777" w:rsidR="004A2F1C" w:rsidRPr="00840CFD" w:rsidRDefault="004A2F1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n260G_UL_66A_n</w:t>
            </w:r>
            <w:r w:rsidRPr="00840CFD">
              <w:rPr>
                <w:rFonts w:ascii="Arial" w:eastAsia="Times New Roman" w:hAnsi="Arial" w:cs="Arial"/>
                <w:color w:val="000000"/>
                <w:sz w:val="18"/>
                <w:szCs w:val="18"/>
                <w:lang w:val="en-US"/>
              </w:rPr>
              <w:t>260G</w:t>
            </w:r>
          </w:p>
        </w:tc>
      </w:tr>
      <w:tr w:rsidR="0049198C" w:rsidRPr="000549BB" w14:paraId="3452D28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227B71"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1E67292" w14:textId="77777777" w:rsidR="0049198C" w:rsidRPr="00840CFD" w:rsidRDefault="0049198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C620AE" w14:textId="77777777" w:rsidR="0049198C" w:rsidRPr="00840CFD" w:rsidRDefault="0049198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E0A4A6"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1974CE" w14:textId="77777777" w:rsidR="0049198C" w:rsidRPr="00840CFD" w:rsidRDefault="00025D18" w:rsidP="00BC6BDB">
            <w:pPr>
              <w:keepNext/>
              <w:snapToGrid w:val="0"/>
              <w:spacing w:after="0"/>
              <w:jc w:val="both"/>
              <w:rPr>
                <w:rFonts w:ascii="Arial" w:hAnsi="Arial" w:cs="Arial"/>
                <w:sz w:val="18"/>
                <w:szCs w:val="18"/>
              </w:rPr>
            </w:pPr>
            <w:hyperlink r:id="rId974" w:history="1">
              <w:r w:rsidR="0049198C" w:rsidRPr="00840CFD">
                <w:rPr>
                  <w:rStyle w:val="ae"/>
                  <w:rFonts w:ascii="Arial" w:hAnsi="Arial" w:cs="Arial"/>
                  <w:sz w:val="18"/>
                  <w:szCs w:val="18"/>
                </w:rPr>
                <w:t>zheng.zhao@ver</w:t>
              </w:r>
              <w:r w:rsidR="0049198C" w:rsidRPr="00840CFD">
                <w:rPr>
                  <w:rStyle w:val="ae"/>
                  <w:rFonts w:ascii="Arial" w:hAnsi="Arial" w:cs="Arial"/>
                  <w:sz w:val="18"/>
                  <w:szCs w:val="18"/>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2F076"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EF8873" w14:textId="74C0086D" w:rsidR="0049198C" w:rsidRPr="00840CFD" w:rsidDel="00597620" w:rsidRDefault="0049198C" w:rsidP="0049198C">
            <w:pPr>
              <w:pStyle w:val="TAL"/>
              <w:snapToGrid w:val="0"/>
              <w:jc w:val="both"/>
              <w:rPr>
                <w:rFonts w:cs="Arial"/>
                <w:szCs w:val="18"/>
              </w:rPr>
            </w:pPr>
            <w:r w:rsidRPr="0050081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529CB7"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 xml:space="preserve">DC_66A_n260(2A-G)_UL_66A_n260A </w:t>
            </w:r>
            <w:r w:rsidRPr="00840CFD">
              <w:rPr>
                <w:rFonts w:ascii="Arial" w:eastAsia="Times New Roman" w:hAnsi="Arial" w:cs="Arial"/>
                <w:color w:val="000000"/>
                <w:sz w:val="18"/>
                <w:szCs w:val="18"/>
                <w:lang w:val="en-US"/>
              </w:rPr>
              <w:lastRenderedPageBreak/>
              <w:t>DC_66A_n260(A-2G)_UL_66A_n260A</w:t>
            </w:r>
          </w:p>
        </w:tc>
      </w:tr>
      <w:tr w:rsidR="0049198C" w:rsidRPr="000549BB" w14:paraId="7F7AAD2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643C4B"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DC_66A_n260(2A-2G)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69F79D" w14:textId="77777777" w:rsidR="0049198C" w:rsidRPr="00840CFD" w:rsidRDefault="0049198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44D313B" w14:textId="77777777" w:rsidR="0049198C" w:rsidRPr="00840CFD" w:rsidRDefault="0049198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666D30"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77B296" w14:textId="77777777" w:rsidR="0049198C" w:rsidRPr="00840CFD" w:rsidRDefault="00025D18" w:rsidP="00BC6BDB">
            <w:pPr>
              <w:keepNext/>
              <w:snapToGrid w:val="0"/>
              <w:spacing w:after="0"/>
              <w:jc w:val="both"/>
              <w:rPr>
                <w:rFonts w:ascii="Arial" w:hAnsi="Arial" w:cs="Arial"/>
                <w:sz w:val="18"/>
                <w:szCs w:val="18"/>
              </w:rPr>
            </w:pPr>
            <w:hyperlink r:id="rId975" w:history="1">
              <w:r w:rsidR="0049198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B10C4"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68EF4BD" w14:textId="06102F6B" w:rsidR="0049198C" w:rsidRPr="00840CFD" w:rsidDel="00597620" w:rsidRDefault="0049198C" w:rsidP="0049198C">
            <w:pPr>
              <w:pStyle w:val="TAL"/>
              <w:snapToGrid w:val="0"/>
              <w:jc w:val="both"/>
              <w:rPr>
                <w:rFonts w:cs="Arial"/>
                <w:szCs w:val="18"/>
              </w:rPr>
            </w:pPr>
            <w:r w:rsidRPr="0050081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54FBFB8"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DC_66A_n260(2A-G)_UL_66A_n260G DC_66A_n260(A-2G)_UL_66A_n260G</w:t>
            </w:r>
          </w:p>
        </w:tc>
      </w:tr>
      <w:tr w:rsidR="00A67257" w:rsidRPr="000549BB" w14:paraId="376B1AE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05119DE"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5A20C1"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A7746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29DA5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DAA9259" w14:textId="77777777" w:rsidR="00A67257" w:rsidRPr="00840CFD" w:rsidRDefault="00025D18" w:rsidP="00BC6BDB">
            <w:pPr>
              <w:keepNext/>
              <w:snapToGrid w:val="0"/>
              <w:spacing w:after="0"/>
              <w:jc w:val="both"/>
              <w:rPr>
                <w:rFonts w:ascii="Arial" w:hAnsi="Arial" w:cs="Arial"/>
                <w:sz w:val="18"/>
                <w:szCs w:val="18"/>
              </w:rPr>
            </w:pPr>
            <w:hyperlink r:id="rId976"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BD508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0C6151E" w14:textId="35F7CC0D" w:rsidR="00A67257" w:rsidRPr="00840CFD" w:rsidDel="00597620" w:rsidRDefault="0049198C"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A24F8D7"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DC_66A_n260G_UL_66A_n260A</w:t>
            </w:r>
          </w:p>
        </w:tc>
      </w:tr>
      <w:tr w:rsidR="00A67257" w:rsidRPr="000549BB" w14:paraId="457A76C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2F33495"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3501D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952491"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A8D21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90F9FF" w14:textId="77777777" w:rsidR="00A67257" w:rsidRPr="00840CFD" w:rsidRDefault="00025D18" w:rsidP="00BC6BDB">
            <w:pPr>
              <w:keepNext/>
              <w:snapToGrid w:val="0"/>
              <w:spacing w:after="0"/>
              <w:jc w:val="both"/>
              <w:rPr>
                <w:rFonts w:ascii="Arial" w:hAnsi="Arial" w:cs="Arial"/>
                <w:sz w:val="18"/>
                <w:szCs w:val="18"/>
              </w:rPr>
            </w:pPr>
            <w:hyperlink r:id="rId977"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3A19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EA5AA6" w14:textId="5896A24F" w:rsidR="00A67257" w:rsidRPr="00840CFD" w:rsidDel="00597620"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CA44866"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DC_66A_n260G_UL_66A_n260G</w:t>
            </w:r>
          </w:p>
        </w:tc>
      </w:tr>
      <w:tr w:rsidR="00A67257" w:rsidRPr="000549BB" w14:paraId="0DC915C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62C7928"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30AF7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DC89AC9"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3E6E52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F2556C" w14:textId="77777777" w:rsidR="00A67257" w:rsidRPr="00840CFD" w:rsidRDefault="00025D18" w:rsidP="00BC6BDB">
            <w:pPr>
              <w:keepNext/>
              <w:snapToGrid w:val="0"/>
              <w:spacing w:after="0"/>
              <w:jc w:val="both"/>
              <w:rPr>
                <w:rFonts w:ascii="Arial" w:hAnsi="Arial" w:cs="Arial"/>
                <w:sz w:val="18"/>
                <w:szCs w:val="18"/>
              </w:rPr>
            </w:pPr>
            <w:hyperlink r:id="rId97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3EFE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9D7E27D" w14:textId="77777777" w:rsidR="00A67257" w:rsidRPr="00840CFD" w:rsidDel="00597620" w:rsidRDefault="00A67257" w:rsidP="00BC6BDB">
            <w:pPr>
              <w:pStyle w:val="TAL"/>
              <w:snapToGrid w:val="0"/>
              <w:jc w:val="both"/>
              <w:rPr>
                <w:rFonts w:cs="Arial"/>
                <w:szCs w:val="18"/>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A18A044"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DC_66A_n260G_UL_66A_n260G</w:t>
            </w:r>
          </w:p>
        </w:tc>
      </w:tr>
      <w:tr w:rsidR="0049198C" w:rsidRPr="000549BB" w14:paraId="3CFF62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55ABFD"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B3FF4C" w14:textId="77777777" w:rsidR="0049198C" w:rsidRPr="00840CFD" w:rsidRDefault="0049198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55E026" w14:textId="77777777" w:rsidR="0049198C" w:rsidRPr="00840CFD" w:rsidRDefault="0049198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84EDF7"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AA069B" w14:textId="77777777" w:rsidR="0049198C" w:rsidRPr="00840CFD" w:rsidRDefault="00025D18" w:rsidP="00BC6BDB">
            <w:pPr>
              <w:keepNext/>
              <w:snapToGrid w:val="0"/>
              <w:spacing w:after="0"/>
              <w:jc w:val="both"/>
              <w:rPr>
                <w:rFonts w:ascii="Arial" w:hAnsi="Arial" w:cs="Arial"/>
                <w:sz w:val="18"/>
                <w:szCs w:val="18"/>
              </w:rPr>
            </w:pPr>
            <w:hyperlink r:id="rId979" w:history="1">
              <w:r w:rsidR="0049198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C3509"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1B741B" w14:textId="7E5BE0B1" w:rsidR="0049198C" w:rsidRPr="00840CFD" w:rsidDel="00597620" w:rsidRDefault="0049198C" w:rsidP="0049198C">
            <w:pPr>
              <w:pStyle w:val="TAL"/>
              <w:snapToGrid w:val="0"/>
              <w:jc w:val="both"/>
              <w:rPr>
                <w:rFonts w:cs="Arial"/>
                <w:szCs w:val="18"/>
              </w:rPr>
            </w:pPr>
            <w:r w:rsidRPr="00891FF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4227D9"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DC_66A_n260H_UL_66A_n260A</w:t>
            </w:r>
          </w:p>
        </w:tc>
      </w:tr>
      <w:tr w:rsidR="0049198C" w:rsidRPr="000549BB" w14:paraId="1946EF6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C806026"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3F55D8E" w14:textId="77777777" w:rsidR="0049198C" w:rsidRPr="00840CFD" w:rsidRDefault="0049198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71302EE" w14:textId="77777777" w:rsidR="0049198C" w:rsidRPr="00840CFD" w:rsidRDefault="0049198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F641EFA"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F0557B4" w14:textId="77777777" w:rsidR="0049198C" w:rsidRPr="00840CFD" w:rsidRDefault="00025D18" w:rsidP="00BC6BDB">
            <w:pPr>
              <w:keepNext/>
              <w:snapToGrid w:val="0"/>
              <w:spacing w:after="0"/>
              <w:jc w:val="both"/>
              <w:rPr>
                <w:rFonts w:ascii="Arial" w:hAnsi="Arial" w:cs="Arial"/>
                <w:sz w:val="18"/>
                <w:szCs w:val="18"/>
              </w:rPr>
            </w:pPr>
            <w:hyperlink r:id="rId980" w:history="1">
              <w:r w:rsidR="0049198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26A09"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6AAA659" w14:textId="25C7DB91" w:rsidR="0049198C" w:rsidRPr="00840CFD" w:rsidDel="00597620" w:rsidRDefault="0049198C" w:rsidP="0049198C">
            <w:pPr>
              <w:pStyle w:val="TAL"/>
              <w:snapToGrid w:val="0"/>
              <w:jc w:val="both"/>
              <w:rPr>
                <w:rFonts w:cs="Arial"/>
                <w:szCs w:val="18"/>
              </w:rPr>
            </w:pPr>
            <w:r w:rsidRPr="00891FF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BC7E52"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DC_66A_n260H_UL_66A_n260G</w:t>
            </w:r>
          </w:p>
        </w:tc>
      </w:tr>
      <w:tr w:rsidR="0049198C" w:rsidRPr="000549BB" w14:paraId="054060D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5AED34"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84AB2DE" w14:textId="77777777" w:rsidR="0049198C" w:rsidRPr="00840CFD" w:rsidRDefault="0049198C"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BCB35B" w14:textId="77777777" w:rsidR="0049198C" w:rsidRPr="00840CFD" w:rsidRDefault="0049198C"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39998D"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C49ADA" w14:textId="77777777" w:rsidR="0049198C" w:rsidRPr="00840CFD" w:rsidRDefault="00025D18" w:rsidP="00BC6BDB">
            <w:pPr>
              <w:keepNext/>
              <w:snapToGrid w:val="0"/>
              <w:spacing w:after="0"/>
              <w:jc w:val="both"/>
              <w:rPr>
                <w:rFonts w:ascii="Arial" w:hAnsi="Arial" w:cs="Arial"/>
                <w:sz w:val="18"/>
                <w:szCs w:val="18"/>
              </w:rPr>
            </w:pPr>
            <w:hyperlink r:id="rId981" w:history="1">
              <w:r w:rsidR="0049198C"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574DC" w14:textId="77777777" w:rsidR="0049198C" w:rsidRPr="00840CFD" w:rsidRDefault="0049198C"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C1109B0" w14:textId="7F3F077D" w:rsidR="0049198C" w:rsidRPr="00840CFD" w:rsidDel="00597620" w:rsidRDefault="0049198C" w:rsidP="0049198C">
            <w:pPr>
              <w:pStyle w:val="TAL"/>
              <w:snapToGrid w:val="0"/>
              <w:jc w:val="both"/>
              <w:rPr>
                <w:rFonts w:cs="Arial"/>
                <w:szCs w:val="18"/>
              </w:rPr>
            </w:pPr>
            <w:r w:rsidRPr="00891FF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ADA930" w14:textId="77777777" w:rsidR="0049198C" w:rsidRPr="00840CFD" w:rsidRDefault="0049198C"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DC_66A_n260H</w:t>
            </w:r>
          </w:p>
        </w:tc>
      </w:tr>
      <w:tr w:rsidR="008B15F2" w:rsidRPr="000549BB" w14:paraId="151B229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1D0001C"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A0EA24" w14:textId="77777777" w:rsidR="008B15F2" w:rsidRPr="00840CFD" w:rsidRDefault="008B15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435B37" w14:textId="77777777" w:rsidR="008B15F2" w:rsidRPr="00840CFD" w:rsidRDefault="008B15F2"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0F3BCC"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175F3D4" w14:textId="77777777" w:rsidR="008B15F2" w:rsidRPr="00840CFD" w:rsidRDefault="00025D18" w:rsidP="00BC6BDB">
            <w:pPr>
              <w:keepNext/>
              <w:snapToGrid w:val="0"/>
              <w:spacing w:after="0"/>
              <w:jc w:val="both"/>
              <w:rPr>
                <w:rFonts w:ascii="Arial" w:hAnsi="Arial" w:cs="Arial"/>
                <w:sz w:val="18"/>
                <w:szCs w:val="18"/>
              </w:rPr>
            </w:pPr>
            <w:hyperlink r:id="rId982" w:history="1">
              <w:r w:rsidR="008B15F2"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17C303"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A1305E" w14:textId="300F40FE" w:rsidR="008B15F2" w:rsidRPr="00840CFD" w:rsidDel="00597620" w:rsidRDefault="008B15F2" w:rsidP="008B15F2">
            <w:pPr>
              <w:pStyle w:val="TAL"/>
              <w:snapToGrid w:val="0"/>
              <w:jc w:val="both"/>
              <w:rPr>
                <w:rFonts w:cs="Arial"/>
                <w:szCs w:val="18"/>
              </w:rPr>
            </w:pPr>
            <w:r w:rsidRPr="00C238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C95DAA"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n260(2A-H))_UL_66A_n</w:t>
            </w:r>
            <w:r w:rsidRPr="00840CFD">
              <w:rPr>
                <w:rFonts w:ascii="Arial" w:eastAsia="Times New Roman" w:hAnsi="Arial" w:cs="Arial"/>
                <w:color w:val="000000"/>
                <w:sz w:val="18"/>
                <w:szCs w:val="18"/>
                <w:lang w:val="en-US"/>
              </w:rPr>
              <w:t>260A</w:t>
            </w:r>
          </w:p>
        </w:tc>
      </w:tr>
      <w:tr w:rsidR="008B15F2" w:rsidRPr="000549BB" w14:paraId="085914E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0AE0E8"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630D42" w14:textId="77777777" w:rsidR="008B15F2" w:rsidRPr="00840CFD" w:rsidRDefault="008B15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0062D0" w14:textId="77777777" w:rsidR="008B15F2" w:rsidRPr="00840CFD" w:rsidRDefault="008B15F2"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DDB8422"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968B32A" w14:textId="77777777" w:rsidR="008B15F2" w:rsidRPr="00840CFD" w:rsidRDefault="00025D18" w:rsidP="00BC6BDB">
            <w:pPr>
              <w:keepNext/>
              <w:snapToGrid w:val="0"/>
              <w:spacing w:after="0"/>
              <w:jc w:val="both"/>
              <w:rPr>
                <w:rFonts w:ascii="Arial" w:hAnsi="Arial" w:cs="Arial"/>
                <w:sz w:val="18"/>
                <w:szCs w:val="18"/>
              </w:rPr>
            </w:pPr>
            <w:hyperlink r:id="rId983" w:history="1">
              <w:r w:rsidR="008B15F2"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E2F8C"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562C6CE" w14:textId="543D3068" w:rsidR="008B15F2" w:rsidRPr="00840CFD" w:rsidDel="00597620" w:rsidRDefault="008B15F2" w:rsidP="008B15F2">
            <w:pPr>
              <w:pStyle w:val="TAL"/>
              <w:snapToGrid w:val="0"/>
              <w:jc w:val="both"/>
              <w:rPr>
                <w:rFonts w:cs="Arial"/>
                <w:szCs w:val="18"/>
              </w:rPr>
            </w:pPr>
            <w:r w:rsidRPr="00C238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971A87A"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n260(2A-H))_UL_66A_n</w:t>
            </w:r>
            <w:r w:rsidRPr="00840CFD">
              <w:rPr>
                <w:rFonts w:ascii="Arial" w:eastAsia="Times New Roman" w:hAnsi="Arial" w:cs="Arial"/>
                <w:color w:val="000000"/>
                <w:sz w:val="18"/>
                <w:szCs w:val="18"/>
                <w:lang w:val="en-US"/>
              </w:rPr>
              <w:t>260G</w:t>
            </w:r>
          </w:p>
        </w:tc>
      </w:tr>
      <w:tr w:rsidR="008B15F2" w:rsidRPr="000549BB" w14:paraId="7A5C6BC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82DD4B"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70731E" w14:textId="77777777" w:rsidR="008B15F2" w:rsidRPr="00840CFD" w:rsidRDefault="008B15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w:t>
            </w:r>
            <w:r w:rsidRPr="00840CFD">
              <w:rPr>
                <w:rFonts w:ascii="Arial" w:eastAsia="Times New Roman" w:hAnsi="Arial" w:cs="Arial"/>
                <w:bCs/>
                <w:color w:val="000000"/>
                <w:sz w:val="18"/>
                <w:szCs w:val="18"/>
                <w:lang w:val="en-US"/>
              </w:rPr>
              <w:t>66A_n</w:t>
            </w:r>
            <w:r w:rsidRPr="00840CFD">
              <w:rPr>
                <w:rFonts w:ascii="Arial" w:eastAsia="Times New Roman" w:hAnsi="Arial" w:cs="Arial"/>
                <w:color w:val="000000"/>
                <w:sz w:val="18"/>
                <w:szCs w:val="18"/>
                <w:lang w:val="en-US"/>
              </w:rPr>
              <w:t>260H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BFD1CD1" w14:textId="77777777" w:rsidR="008B15F2" w:rsidRPr="00840CFD" w:rsidRDefault="008B15F2"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474C61"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249DF88" w14:textId="77777777" w:rsidR="008B15F2" w:rsidRPr="00840CFD" w:rsidRDefault="00025D18" w:rsidP="00BC6BDB">
            <w:pPr>
              <w:keepNext/>
              <w:snapToGrid w:val="0"/>
              <w:spacing w:after="0"/>
              <w:jc w:val="both"/>
              <w:rPr>
                <w:rFonts w:ascii="Arial" w:hAnsi="Arial" w:cs="Arial"/>
                <w:sz w:val="18"/>
                <w:szCs w:val="18"/>
              </w:rPr>
            </w:pPr>
            <w:hyperlink r:id="rId984" w:history="1">
              <w:r w:rsidR="008B15F2"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14A61" w14:textId="77777777" w:rsidR="008B15F2" w:rsidRPr="00840CFD" w:rsidRDefault="008B15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D5F739B" w14:textId="4A76E158" w:rsidR="008B15F2" w:rsidRPr="00840CFD" w:rsidDel="00597620" w:rsidRDefault="008B15F2" w:rsidP="008B15F2">
            <w:pPr>
              <w:pStyle w:val="TAL"/>
              <w:snapToGrid w:val="0"/>
              <w:jc w:val="both"/>
              <w:rPr>
                <w:rFonts w:cs="Arial"/>
                <w:szCs w:val="18"/>
              </w:rPr>
            </w:pPr>
            <w:r w:rsidRPr="00C238B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1E2F1A1" w14:textId="77777777" w:rsidR="008B15F2" w:rsidRPr="00840CFD" w:rsidRDefault="008B15F2"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w:t>
            </w:r>
            <w:r w:rsidRPr="00840CFD">
              <w:rPr>
                <w:rFonts w:ascii="Arial" w:eastAsia="Times New Roman" w:hAnsi="Arial" w:cs="Arial"/>
                <w:bCs/>
                <w:color w:val="000000"/>
                <w:sz w:val="18"/>
                <w:szCs w:val="18"/>
                <w:lang w:val="en-US"/>
              </w:rPr>
              <w:t>n260(2A-H)</w:t>
            </w:r>
            <w:r w:rsidRPr="00840CFD">
              <w:rPr>
                <w:rFonts w:ascii="Arial" w:eastAsia="Times New Roman" w:hAnsi="Arial" w:cs="Arial"/>
                <w:color w:val="000000"/>
                <w:sz w:val="18"/>
                <w:szCs w:val="18"/>
                <w:lang w:val="en-US"/>
              </w:rPr>
              <w:t xml:space="preserve"> DC_66A_</w:t>
            </w:r>
            <w:r w:rsidRPr="00840CFD">
              <w:rPr>
                <w:rFonts w:ascii="Arial" w:eastAsia="Times New Roman" w:hAnsi="Arial" w:cs="Arial"/>
                <w:bCs/>
                <w:color w:val="000000"/>
                <w:sz w:val="18"/>
                <w:szCs w:val="18"/>
                <w:lang w:val="en-US"/>
              </w:rPr>
              <w:t>n260(A-2H)</w:t>
            </w:r>
          </w:p>
        </w:tc>
      </w:tr>
      <w:tr w:rsidR="00A67257" w:rsidRPr="000549BB" w14:paraId="2428660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9EA2C8"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D7B12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3B38DC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A5364C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4F3EA7" w14:textId="77777777" w:rsidR="00A67257" w:rsidRPr="00840CFD" w:rsidRDefault="00025D18" w:rsidP="00BC6BDB">
            <w:pPr>
              <w:keepNext/>
              <w:snapToGrid w:val="0"/>
              <w:spacing w:after="0"/>
              <w:jc w:val="both"/>
              <w:rPr>
                <w:rFonts w:ascii="Arial" w:hAnsi="Arial" w:cs="Arial"/>
                <w:sz w:val="18"/>
                <w:szCs w:val="18"/>
              </w:rPr>
            </w:pPr>
            <w:hyperlink r:id="rId985"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23644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3CA1EC7" w14:textId="4DAFC575" w:rsidR="00A67257" w:rsidRPr="00840CFD" w:rsidDel="00597620" w:rsidRDefault="008B15F2" w:rsidP="00BC6BDB">
            <w:pPr>
              <w:pStyle w:val="TAL"/>
              <w:snapToGrid w:val="0"/>
              <w:jc w:val="both"/>
              <w:rPr>
                <w:rFonts w:cs="Arial"/>
                <w:szCs w:val="18"/>
              </w:rPr>
            </w:pPr>
            <w:r w:rsidRPr="008B15F2">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0B9A3A"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w:t>
            </w:r>
          </w:p>
        </w:tc>
      </w:tr>
      <w:tr w:rsidR="00A67257" w:rsidRPr="000549BB" w14:paraId="63F6B07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CE00FC3"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C97C2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EAD264F"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A3707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1DDE1E" w14:textId="77777777" w:rsidR="00A67257" w:rsidRPr="00840CFD" w:rsidRDefault="00025D18" w:rsidP="00BC6BDB">
            <w:pPr>
              <w:keepNext/>
              <w:snapToGrid w:val="0"/>
              <w:spacing w:after="0"/>
              <w:jc w:val="both"/>
              <w:rPr>
                <w:rFonts w:ascii="Arial" w:hAnsi="Arial" w:cs="Arial"/>
                <w:sz w:val="18"/>
                <w:szCs w:val="18"/>
              </w:rPr>
            </w:pPr>
            <w:hyperlink r:id="rId986"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F05E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AF35DEB" w14:textId="25DD8B37" w:rsidR="00A67257" w:rsidRPr="00456557" w:rsidDel="00597620" w:rsidRDefault="00456557"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566CDEC"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DC_66A_n260A_UL_66A_n260A</w:t>
            </w:r>
          </w:p>
        </w:tc>
      </w:tr>
      <w:tr w:rsidR="00A67257" w:rsidRPr="000549BB" w14:paraId="1F60B6B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DDE935"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484D6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DCE3644"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04C45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ED1E57" w14:textId="77777777" w:rsidR="00A67257" w:rsidRPr="00840CFD" w:rsidRDefault="00025D18" w:rsidP="00BC6BDB">
            <w:pPr>
              <w:keepNext/>
              <w:snapToGrid w:val="0"/>
              <w:spacing w:after="0"/>
              <w:jc w:val="both"/>
              <w:rPr>
                <w:rFonts w:ascii="Arial" w:hAnsi="Arial" w:cs="Arial"/>
                <w:sz w:val="18"/>
                <w:szCs w:val="18"/>
              </w:rPr>
            </w:pPr>
            <w:hyperlink r:id="rId987"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B1B63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3A72D53" w14:textId="6B370732" w:rsidR="00A67257" w:rsidRPr="00840CFD" w:rsidDel="00597620" w:rsidRDefault="008B15F2"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82937C"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DC_66A_n260O_UL_66A_n260A</w:t>
            </w:r>
          </w:p>
        </w:tc>
      </w:tr>
      <w:tr w:rsidR="00A67257" w:rsidRPr="000549BB" w14:paraId="603A46B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4E6CEF"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7B6009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C416CAF"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F3488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31F313" w14:textId="77777777" w:rsidR="00A67257" w:rsidRPr="00840CFD" w:rsidRDefault="00025D18" w:rsidP="00BC6BDB">
            <w:pPr>
              <w:keepNext/>
              <w:snapToGrid w:val="0"/>
              <w:spacing w:after="0"/>
              <w:jc w:val="both"/>
              <w:rPr>
                <w:rFonts w:ascii="Arial" w:hAnsi="Arial" w:cs="Arial"/>
                <w:sz w:val="18"/>
                <w:szCs w:val="18"/>
              </w:rPr>
            </w:pPr>
            <w:hyperlink r:id="rId988"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71B2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1E9C605" w14:textId="3F3280A4" w:rsidR="00A67257" w:rsidRPr="00456557" w:rsidDel="00597620" w:rsidRDefault="00456557"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05E644B"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DC_66A_n260O_UL_66A_n260O</w:t>
            </w:r>
          </w:p>
        </w:tc>
      </w:tr>
      <w:tr w:rsidR="00A67257" w:rsidRPr="000549BB" w14:paraId="03A78EC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6B8DB63"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C5422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8890B0"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238FC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4F5E9F" w14:textId="77777777" w:rsidR="00A67257" w:rsidRPr="00840CFD" w:rsidRDefault="00025D18" w:rsidP="00BC6BDB">
            <w:pPr>
              <w:keepNext/>
              <w:snapToGrid w:val="0"/>
              <w:spacing w:after="0"/>
              <w:jc w:val="both"/>
              <w:rPr>
                <w:rFonts w:ascii="Arial" w:hAnsi="Arial" w:cs="Arial"/>
                <w:sz w:val="18"/>
                <w:szCs w:val="18"/>
              </w:rPr>
            </w:pPr>
            <w:hyperlink r:id="rId989"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DBC5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56074B6" w14:textId="0F7DEE3F" w:rsidR="00A67257" w:rsidRPr="00840CFD" w:rsidDel="00597620"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6A28B0"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DC_66A_n260O_UL_66A_n260O</w:t>
            </w:r>
          </w:p>
        </w:tc>
      </w:tr>
      <w:tr w:rsidR="00A67257" w:rsidRPr="000549BB" w14:paraId="71DEBBE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E1C3909"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C4F91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943095"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18A66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B5D628" w14:textId="77777777" w:rsidR="00A67257" w:rsidRPr="00840CFD" w:rsidRDefault="00025D18" w:rsidP="00BC6BDB">
            <w:pPr>
              <w:keepNext/>
              <w:snapToGrid w:val="0"/>
              <w:spacing w:after="0"/>
              <w:jc w:val="both"/>
              <w:rPr>
                <w:rFonts w:ascii="Arial" w:hAnsi="Arial" w:cs="Arial"/>
                <w:sz w:val="18"/>
                <w:szCs w:val="18"/>
              </w:rPr>
            </w:pPr>
            <w:hyperlink r:id="rId990"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56A3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29785C" w14:textId="391C065F" w:rsidR="00A67257" w:rsidRPr="00840CFD" w:rsidDel="00597620" w:rsidRDefault="008B15F2"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9FB1EF0"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DC_66A_n260P_UL_66A_n260A</w:t>
            </w:r>
          </w:p>
        </w:tc>
      </w:tr>
      <w:tr w:rsidR="00A67257" w:rsidRPr="000549BB" w14:paraId="1BF572E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8DB30D0"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EC4F5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3AC83CA"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48A54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9F9D79B" w14:textId="77777777" w:rsidR="00A67257" w:rsidRPr="00840CFD" w:rsidRDefault="00025D18" w:rsidP="00BC6BDB">
            <w:pPr>
              <w:keepNext/>
              <w:snapToGrid w:val="0"/>
              <w:spacing w:after="0"/>
              <w:jc w:val="both"/>
              <w:rPr>
                <w:rFonts w:ascii="Arial" w:hAnsi="Arial" w:cs="Arial"/>
                <w:sz w:val="18"/>
                <w:szCs w:val="18"/>
              </w:rPr>
            </w:pPr>
            <w:hyperlink r:id="rId991"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1395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59184E3" w14:textId="6D29921E" w:rsidR="00A67257" w:rsidRPr="00840CFD" w:rsidDel="00597620"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A3E0D8"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DC_66A_n260P_UL_66A_n260O</w:t>
            </w:r>
          </w:p>
        </w:tc>
      </w:tr>
      <w:tr w:rsidR="00A67257" w:rsidRPr="000549BB" w14:paraId="22FA5A4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4680E8"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5CC0E7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05397F7"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1F9A31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F18FD5" w14:textId="77777777" w:rsidR="00A67257" w:rsidRPr="00840CFD" w:rsidRDefault="00025D18" w:rsidP="00BC6BDB">
            <w:pPr>
              <w:keepNext/>
              <w:snapToGrid w:val="0"/>
              <w:spacing w:after="0"/>
              <w:jc w:val="both"/>
              <w:rPr>
                <w:rFonts w:ascii="Arial" w:hAnsi="Arial" w:cs="Arial"/>
                <w:sz w:val="18"/>
                <w:szCs w:val="18"/>
              </w:rPr>
            </w:pPr>
            <w:hyperlink r:id="rId992"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78AF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0ADC20" w14:textId="6ED781AE" w:rsidR="00A67257" w:rsidRPr="00840CFD" w:rsidDel="00597620"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ABB2E2"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DC_66A_n260P_UL_66A_n260P</w:t>
            </w:r>
          </w:p>
        </w:tc>
      </w:tr>
      <w:tr w:rsidR="00A67257" w:rsidRPr="000549BB" w14:paraId="27D033D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966F969"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7B2F3F"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D078B3"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6B34BC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6E3E6B" w14:textId="77777777" w:rsidR="00A67257" w:rsidRPr="00840CFD" w:rsidRDefault="00025D18" w:rsidP="00BC6BDB">
            <w:pPr>
              <w:keepNext/>
              <w:snapToGrid w:val="0"/>
              <w:spacing w:after="0"/>
              <w:jc w:val="both"/>
              <w:rPr>
                <w:rFonts w:ascii="Arial" w:hAnsi="Arial" w:cs="Arial"/>
                <w:sz w:val="18"/>
                <w:szCs w:val="18"/>
              </w:rPr>
            </w:pPr>
            <w:hyperlink r:id="rId993"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D931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FE1D6AB" w14:textId="5C96E8EB" w:rsidR="00A67257" w:rsidRPr="00840CFD" w:rsidDel="00597620"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F51FC3"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DC_66A_n260P_UL_66A_n260P</w:t>
            </w:r>
          </w:p>
        </w:tc>
      </w:tr>
      <w:tr w:rsidR="00456557" w:rsidRPr="000549BB" w14:paraId="2BB133E8"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9608056"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62851EA"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3DB3C6C"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A9E0D7"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C235745" w14:textId="77777777" w:rsidR="00456557" w:rsidRPr="00840CFD" w:rsidRDefault="00025D18" w:rsidP="00BC6BDB">
            <w:pPr>
              <w:keepNext/>
              <w:snapToGrid w:val="0"/>
              <w:spacing w:after="0"/>
              <w:jc w:val="both"/>
              <w:rPr>
                <w:rFonts w:ascii="Arial" w:hAnsi="Arial" w:cs="Arial"/>
                <w:sz w:val="18"/>
                <w:szCs w:val="18"/>
              </w:rPr>
            </w:pPr>
            <w:hyperlink r:id="rId994"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D7D0A1"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C6B6CCF" w14:textId="24727130" w:rsidR="00456557" w:rsidRPr="00840CFD" w:rsidDel="00597620" w:rsidRDefault="00456557" w:rsidP="00BC6BDB">
            <w:pPr>
              <w:pStyle w:val="TAL"/>
              <w:snapToGrid w:val="0"/>
              <w:jc w:val="both"/>
              <w:rPr>
                <w:rFonts w:cs="Arial"/>
                <w:szCs w:val="18"/>
              </w:rPr>
            </w:pPr>
            <w:r w:rsidRPr="0061575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039FD24"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DC_66A_n260(A-P)_UL_66A_n260A DC_66A_n260(A-Q)_UL_66A_n260A DC_66A_n260(P-Q)_UL_66A_n260A</w:t>
            </w:r>
          </w:p>
        </w:tc>
      </w:tr>
      <w:tr w:rsidR="00456557" w:rsidRPr="000549BB" w14:paraId="0551906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211F5A"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9BC91E4"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235BBA3"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26C0D98"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524E97" w14:textId="77777777" w:rsidR="00456557" w:rsidRPr="00840CFD" w:rsidRDefault="00025D18" w:rsidP="00BC6BDB">
            <w:pPr>
              <w:keepNext/>
              <w:snapToGrid w:val="0"/>
              <w:spacing w:after="0"/>
              <w:jc w:val="both"/>
              <w:rPr>
                <w:rFonts w:ascii="Arial" w:hAnsi="Arial" w:cs="Arial"/>
                <w:sz w:val="18"/>
                <w:szCs w:val="18"/>
              </w:rPr>
            </w:pPr>
            <w:hyperlink r:id="rId995"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9DF6E8"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D160C75" w14:textId="556D14E7" w:rsidR="00456557" w:rsidRPr="00840CFD" w:rsidDel="00597620" w:rsidRDefault="00456557" w:rsidP="00BC6BDB">
            <w:pPr>
              <w:pStyle w:val="TAL"/>
              <w:snapToGrid w:val="0"/>
              <w:jc w:val="both"/>
              <w:rPr>
                <w:rFonts w:cs="Arial"/>
                <w:szCs w:val="18"/>
              </w:rPr>
            </w:pPr>
            <w:r w:rsidRPr="0061575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E8A6BD"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DC_66A_n260(A-P)_UL_66A_n260O DC_66A_n260(A-Q)_UL_66A_n260O DC_66A_n260(P-Q)_UL_66A_n260O</w:t>
            </w:r>
          </w:p>
        </w:tc>
      </w:tr>
      <w:tr w:rsidR="00456557" w:rsidRPr="000549BB" w14:paraId="26C2199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1CAC7C"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lastRenderedPageBreak/>
              <w:t>DC_66A_n260(A-P-Q)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11E351"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4A8533"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2E4C925"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E05858D" w14:textId="77777777" w:rsidR="00456557" w:rsidRPr="00840CFD" w:rsidRDefault="00025D18" w:rsidP="00BC6BDB">
            <w:pPr>
              <w:keepNext/>
              <w:snapToGrid w:val="0"/>
              <w:spacing w:after="0"/>
              <w:jc w:val="both"/>
              <w:rPr>
                <w:rFonts w:ascii="Arial" w:hAnsi="Arial" w:cs="Arial"/>
                <w:sz w:val="18"/>
                <w:szCs w:val="18"/>
              </w:rPr>
            </w:pPr>
            <w:hyperlink r:id="rId996"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16EC1"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762B7C2" w14:textId="54C7D349" w:rsidR="00456557" w:rsidRPr="00840CFD" w:rsidDel="00597620" w:rsidRDefault="00456557" w:rsidP="00BC6BDB">
            <w:pPr>
              <w:pStyle w:val="TAL"/>
              <w:snapToGrid w:val="0"/>
              <w:jc w:val="both"/>
              <w:rPr>
                <w:rFonts w:cs="Arial"/>
                <w:szCs w:val="18"/>
              </w:rPr>
            </w:pPr>
            <w:r w:rsidRPr="0061575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30588E"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DC_66A_n260(A-P)_UL_66A_n260P DC_66A_n260(A-Q)_UL_66A_n260P DC_66A_n260(P-Q)_UL_66A_n260P</w:t>
            </w:r>
          </w:p>
        </w:tc>
      </w:tr>
      <w:tr w:rsidR="00456557" w:rsidRPr="000549BB" w14:paraId="0B38D00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5BFC02"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DC_66A_n260(A-P-Q)</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6DFD03E"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3448335"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66A7A4C"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E27A9E" w14:textId="77777777" w:rsidR="00456557" w:rsidRPr="00840CFD" w:rsidRDefault="00025D18" w:rsidP="00BC6BDB">
            <w:pPr>
              <w:keepNext/>
              <w:snapToGrid w:val="0"/>
              <w:spacing w:after="0"/>
              <w:jc w:val="both"/>
              <w:rPr>
                <w:rFonts w:ascii="Arial" w:hAnsi="Arial" w:cs="Arial"/>
                <w:sz w:val="18"/>
                <w:szCs w:val="18"/>
              </w:rPr>
            </w:pPr>
            <w:hyperlink r:id="rId997"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6E467"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5F51790" w14:textId="11016A8B" w:rsidR="00456557" w:rsidRPr="00840CFD" w:rsidDel="00597620" w:rsidRDefault="00456557" w:rsidP="00BC6BDB">
            <w:pPr>
              <w:pStyle w:val="TAL"/>
              <w:snapToGrid w:val="0"/>
              <w:jc w:val="both"/>
              <w:rPr>
                <w:rFonts w:cs="Arial"/>
                <w:szCs w:val="18"/>
              </w:rPr>
            </w:pPr>
            <w:r w:rsidRPr="00615757">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695C87B"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DC_66A_n260(A-P)_UL_66A_n260Q DC_66A_n260(A-Q)_UL_66A_n260P DC_66A_n260(P-Q)_UL_66A_n260Q</w:t>
            </w:r>
          </w:p>
        </w:tc>
      </w:tr>
      <w:tr w:rsidR="00456557" w:rsidRPr="000549BB" w14:paraId="43FD872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908E7B"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B6CF89"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44A637"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A977F3"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6B9BBD" w14:textId="77777777" w:rsidR="00456557" w:rsidRPr="00840CFD" w:rsidRDefault="00025D18" w:rsidP="00BC6BDB">
            <w:pPr>
              <w:keepNext/>
              <w:snapToGrid w:val="0"/>
              <w:spacing w:after="0"/>
              <w:jc w:val="both"/>
              <w:rPr>
                <w:rFonts w:ascii="Arial" w:hAnsi="Arial" w:cs="Arial"/>
                <w:sz w:val="18"/>
                <w:szCs w:val="18"/>
              </w:rPr>
            </w:pPr>
            <w:hyperlink r:id="rId998"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2822C"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E8883AA" w14:textId="7E6113DC" w:rsidR="00456557" w:rsidRPr="00840CFD" w:rsidDel="00597620" w:rsidRDefault="00456557" w:rsidP="00BC6BDB">
            <w:pPr>
              <w:pStyle w:val="TAL"/>
              <w:snapToGrid w:val="0"/>
              <w:jc w:val="both"/>
              <w:rPr>
                <w:rFonts w:cs="Arial"/>
                <w:szCs w:val="18"/>
              </w:rPr>
            </w:pPr>
            <w:r w:rsidRPr="003E48F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62FD4A5"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DC_66A_n260(3A-O)_UL_66A_n260A DC_66A_n260(3A-P)_UL_66A_n260A DC_66A_n260(2A-O-P)_UL_66A_n260A</w:t>
            </w:r>
          </w:p>
        </w:tc>
      </w:tr>
      <w:tr w:rsidR="00456557" w:rsidRPr="000549BB" w14:paraId="0187E2D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368209"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278D2D"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5FE591"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F6CD03"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239DB2" w14:textId="77777777" w:rsidR="00456557" w:rsidRPr="00840CFD" w:rsidRDefault="00025D18" w:rsidP="00BC6BDB">
            <w:pPr>
              <w:keepNext/>
              <w:snapToGrid w:val="0"/>
              <w:spacing w:after="0"/>
              <w:jc w:val="both"/>
              <w:rPr>
                <w:rFonts w:ascii="Arial" w:hAnsi="Arial" w:cs="Arial"/>
                <w:sz w:val="18"/>
                <w:szCs w:val="18"/>
              </w:rPr>
            </w:pPr>
            <w:hyperlink r:id="rId999"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657295"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DE98B75" w14:textId="6D43D60E" w:rsidR="00456557" w:rsidRPr="00840CFD" w:rsidDel="00597620" w:rsidRDefault="00456557" w:rsidP="00BC6BDB">
            <w:pPr>
              <w:pStyle w:val="TAL"/>
              <w:snapToGrid w:val="0"/>
              <w:jc w:val="both"/>
              <w:rPr>
                <w:rFonts w:cs="Arial"/>
                <w:szCs w:val="18"/>
              </w:rPr>
            </w:pPr>
            <w:r w:rsidRPr="003E48F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397CC5D"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DC_66A_n260(3A-O)_UL_66A_n260O DC_66A_n260(3A-P)_UL_66A_n260P DC_66A_n260(2A-O-P)_UL_66A_n260O</w:t>
            </w:r>
          </w:p>
        </w:tc>
      </w:tr>
      <w:tr w:rsidR="00456557" w:rsidRPr="000549BB" w14:paraId="3452BDE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16A195"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DC_66A_n260(3A-O-P)</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41A98B" w14:textId="77777777" w:rsidR="00456557" w:rsidRPr="00840CFD" w:rsidRDefault="004565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122BB0" w14:textId="77777777" w:rsidR="00456557" w:rsidRPr="00840CFD" w:rsidRDefault="004565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E22D1E3"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DAA7DD" w14:textId="77777777" w:rsidR="00456557" w:rsidRPr="00840CFD" w:rsidRDefault="00025D18" w:rsidP="00BC6BDB">
            <w:pPr>
              <w:keepNext/>
              <w:snapToGrid w:val="0"/>
              <w:spacing w:after="0"/>
              <w:jc w:val="both"/>
              <w:rPr>
                <w:rFonts w:ascii="Arial" w:hAnsi="Arial" w:cs="Arial"/>
                <w:sz w:val="18"/>
                <w:szCs w:val="18"/>
              </w:rPr>
            </w:pPr>
            <w:hyperlink r:id="rId1000" w:history="1">
              <w:r w:rsidR="004565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69E2E" w14:textId="77777777" w:rsidR="00456557" w:rsidRPr="00840CFD" w:rsidRDefault="004565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6CF1CD4" w14:textId="5E77D018" w:rsidR="00456557" w:rsidRPr="00840CFD" w:rsidDel="00597620" w:rsidRDefault="00456557" w:rsidP="00BC6BDB">
            <w:pPr>
              <w:pStyle w:val="TAL"/>
              <w:snapToGrid w:val="0"/>
              <w:jc w:val="both"/>
              <w:rPr>
                <w:rFonts w:cs="Arial"/>
                <w:szCs w:val="18"/>
              </w:rPr>
            </w:pPr>
            <w:r w:rsidRPr="003E48F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291F438" w14:textId="77777777" w:rsidR="00456557" w:rsidRPr="00840CFD" w:rsidRDefault="004565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DC_66A_n260(3A-O)_UL_66A_n260O DC_66A_n260(3A-P)_UL_66A_n260P DC_66A_n260(2A-O-P)_UL_66A_n260P</w:t>
            </w:r>
          </w:p>
        </w:tc>
      </w:tr>
      <w:tr w:rsidR="00A67257" w:rsidRPr="000549BB" w14:paraId="7B6576E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54CB557"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DC_66A_n260(4A-2O)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D5BAB3"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46834A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B9ADE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518E0C" w14:textId="77777777" w:rsidR="00A67257" w:rsidRPr="00840CFD" w:rsidRDefault="00025D18" w:rsidP="00BC6BDB">
            <w:pPr>
              <w:keepNext/>
              <w:snapToGrid w:val="0"/>
              <w:spacing w:after="0"/>
              <w:jc w:val="both"/>
              <w:rPr>
                <w:rFonts w:ascii="Arial" w:hAnsi="Arial" w:cs="Arial"/>
                <w:sz w:val="18"/>
                <w:szCs w:val="18"/>
              </w:rPr>
            </w:pPr>
            <w:hyperlink r:id="rId1001"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34A5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0889C2" w14:textId="032D3213" w:rsidR="00A67257" w:rsidRPr="004B7B35" w:rsidDel="00597620" w:rsidRDefault="004B7B35"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99A541"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DC_66A_n260(4A-O)_UL_66A_n260A DC_66A_n260(3A-2O)_UL_66A_n260A</w:t>
            </w:r>
          </w:p>
        </w:tc>
      </w:tr>
      <w:tr w:rsidR="00A67257" w:rsidRPr="000549BB" w14:paraId="42E8A87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E8FFA12"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DC_66A_n260(4A-2O)</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479898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59E367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9D6500"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389A20" w14:textId="77777777" w:rsidR="00A67257" w:rsidRPr="00840CFD" w:rsidRDefault="00025D18" w:rsidP="00BC6BDB">
            <w:pPr>
              <w:keepNext/>
              <w:snapToGrid w:val="0"/>
              <w:spacing w:after="0"/>
              <w:jc w:val="both"/>
              <w:rPr>
                <w:rFonts w:ascii="Arial" w:hAnsi="Arial" w:cs="Arial"/>
                <w:sz w:val="18"/>
                <w:szCs w:val="18"/>
              </w:rPr>
            </w:pPr>
            <w:hyperlink r:id="rId1002"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D916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3FAC60" w14:textId="77E6A1EB" w:rsidR="00A67257" w:rsidRPr="00840CFD" w:rsidDel="00597620" w:rsidRDefault="004B7B35"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DC4D33D" w14:textId="77777777" w:rsidR="00A67257" w:rsidRPr="00840CFD" w:rsidRDefault="00A67257" w:rsidP="00BC6BDB">
            <w:pPr>
              <w:keepNext/>
              <w:shd w:val="clear" w:color="auto" w:fill="FFFFFF"/>
              <w:snapToGrid w:val="0"/>
              <w:spacing w:after="0"/>
              <w:jc w:val="both"/>
              <w:rPr>
                <w:rFonts w:ascii="Arial" w:hAnsi="Arial" w:cs="Arial"/>
                <w:sz w:val="18"/>
                <w:szCs w:val="18"/>
                <w:lang w:val="en-US" w:eastAsia="ja-JP"/>
              </w:rPr>
            </w:pPr>
            <w:r w:rsidRPr="00840CFD">
              <w:rPr>
                <w:rFonts w:ascii="Arial" w:eastAsia="Times New Roman" w:hAnsi="Arial" w:cs="Arial"/>
                <w:color w:val="000000"/>
                <w:sz w:val="18"/>
                <w:szCs w:val="18"/>
                <w:lang w:val="en-US"/>
              </w:rPr>
              <w:t>DC_66A_n260(4A-O)_UL_66A_n260O DC_66A_n260(3A-2O)_UL_66A_n260O</w:t>
            </w:r>
          </w:p>
        </w:tc>
      </w:tr>
      <w:tr w:rsidR="00A67257" w:rsidRPr="000549BB" w14:paraId="4C84127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92FCB8"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1531" w:type="dxa"/>
            <w:tcBorders>
              <w:top w:val="single" w:sz="4" w:space="0" w:color="auto"/>
              <w:left w:val="single" w:sz="4" w:space="0" w:color="auto"/>
              <w:bottom w:val="single" w:sz="4" w:space="0" w:color="auto"/>
              <w:right w:val="single" w:sz="4" w:space="0" w:color="auto"/>
            </w:tcBorders>
            <w:vAlign w:val="center"/>
          </w:tcPr>
          <w:p w14:paraId="0BF620D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C56DE00"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8F968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F25BE" w14:textId="77777777" w:rsidR="00A67257" w:rsidRPr="00840CFD" w:rsidRDefault="00025D18" w:rsidP="00BC6BDB">
            <w:pPr>
              <w:keepNext/>
              <w:snapToGrid w:val="0"/>
              <w:spacing w:after="0"/>
              <w:jc w:val="both"/>
              <w:rPr>
                <w:rStyle w:val="ae"/>
                <w:rFonts w:ascii="Arial" w:hAnsi="Arial" w:cs="Arial"/>
                <w:sz w:val="18"/>
                <w:szCs w:val="18"/>
              </w:rPr>
            </w:pPr>
            <w:hyperlink r:id="rId1003"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4A7BC4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EF7406" w14:textId="3577100C" w:rsidR="00A67257" w:rsidRPr="00840CFD"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A42B76F"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4B7B35" w:rsidRPr="000549BB" w14:paraId="20CE9C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C43FDD"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DC_66A_n260(2A-G) </w:t>
            </w:r>
          </w:p>
        </w:tc>
        <w:tc>
          <w:tcPr>
            <w:tcW w:w="1531" w:type="dxa"/>
            <w:tcBorders>
              <w:top w:val="single" w:sz="4" w:space="0" w:color="auto"/>
              <w:left w:val="single" w:sz="4" w:space="0" w:color="auto"/>
              <w:bottom w:val="single" w:sz="4" w:space="0" w:color="auto"/>
              <w:right w:val="single" w:sz="4" w:space="0" w:color="auto"/>
            </w:tcBorders>
            <w:vAlign w:val="center"/>
          </w:tcPr>
          <w:p w14:paraId="60D2A759" w14:textId="77777777" w:rsidR="004B7B35" w:rsidRPr="00840CFD" w:rsidRDefault="004B7B3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6AE5AB" w14:textId="77777777" w:rsidR="004B7B35" w:rsidRPr="00840CFD" w:rsidRDefault="004B7B3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BF97D8D" w14:textId="77777777" w:rsidR="004B7B35" w:rsidRPr="00840CFD" w:rsidRDefault="004B7B3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27F69" w14:textId="77777777" w:rsidR="004B7B35" w:rsidRPr="00840CFD" w:rsidRDefault="00025D18" w:rsidP="00BC6BDB">
            <w:pPr>
              <w:keepNext/>
              <w:snapToGrid w:val="0"/>
              <w:spacing w:after="0"/>
              <w:jc w:val="both"/>
              <w:rPr>
                <w:rStyle w:val="ae"/>
                <w:rFonts w:ascii="Arial" w:hAnsi="Arial" w:cs="Arial"/>
                <w:sz w:val="18"/>
                <w:szCs w:val="18"/>
              </w:rPr>
            </w:pPr>
            <w:hyperlink r:id="rId1004" w:history="1">
              <w:r w:rsidR="004B7B3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0EEBC48" w14:textId="77777777" w:rsidR="004B7B35" w:rsidRPr="00840CFD" w:rsidRDefault="004B7B3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B9E787" w14:textId="65DEBC37" w:rsidR="004B7B35" w:rsidRPr="00840CFD" w:rsidRDefault="004B7B35" w:rsidP="004B7B35">
            <w:pPr>
              <w:pStyle w:val="TAL"/>
              <w:snapToGrid w:val="0"/>
              <w:jc w:val="both"/>
              <w:rPr>
                <w:rFonts w:cs="Arial"/>
                <w:szCs w:val="18"/>
              </w:rPr>
            </w:pPr>
            <w:r w:rsidRPr="00533F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3F409ED"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DC_66A_n260(A-G)_UL_66A_n260G</w:t>
            </w:r>
          </w:p>
          <w:p w14:paraId="442D8185"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4B7B35" w:rsidRPr="000549BB" w14:paraId="03D9048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1583014"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DC_66A_n260(A-2G)</w:t>
            </w:r>
          </w:p>
        </w:tc>
        <w:tc>
          <w:tcPr>
            <w:tcW w:w="1531" w:type="dxa"/>
            <w:tcBorders>
              <w:top w:val="single" w:sz="4" w:space="0" w:color="auto"/>
              <w:left w:val="single" w:sz="4" w:space="0" w:color="auto"/>
              <w:bottom w:val="single" w:sz="4" w:space="0" w:color="auto"/>
              <w:right w:val="single" w:sz="4" w:space="0" w:color="auto"/>
            </w:tcBorders>
            <w:vAlign w:val="center"/>
          </w:tcPr>
          <w:p w14:paraId="1F392FDB" w14:textId="77777777" w:rsidR="004B7B35" w:rsidRPr="00840CFD" w:rsidRDefault="004B7B3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EDAE10" w14:textId="77777777" w:rsidR="004B7B35" w:rsidRPr="00840CFD" w:rsidRDefault="004B7B3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C3B7CEC" w14:textId="77777777" w:rsidR="004B7B35" w:rsidRPr="00840CFD" w:rsidRDefault="004B7B3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42CCB" w14:textId="77777777" w:rsidR="004B7B35" w:rsidRPr="00840CFD" w:rsidRDefault="00025D18" w:rsidP="00BC6BDB">
            <w:pPr>
              <w:keepNext/>
              <w:snapToGrid w:val="0"/>
              <w:spacing w:after="0"/>
              <w:jc w:val="both"/>
              <w:rPr>
                <w:rStyle w:val="ae"/>
                <w:rFonts w:ascii="Arial" w:hAnsi="Arial" w:cs="Arial"/>
                <w:sz w:val="18"/>
                <w:szCs w:val="18"/>
              </w:rPr>
            </w:pPr>
            <w:hyperlink r:id="rId1005" w:history="1">
              <w:r w:rsidR="004B7B3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9A75764" w14:textId="77777777" w:rsidR="004B7B35" w:rsidRPr="00840CFD" w:rsidRDefault="004B7B3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D06389" w14:textId="2CE786E3" w:rsidR="004B7B35" w:rsidRPr="00840CFD" w:rsidRDefault="004B7B35" w:rsidP="004B7B35">
            <w:pPr>
              <w:pStyle w:val="TAL"/>
              <w:snapToGrid w:val="0"/>
              <w:jc w:val="both"/>
              <w:rPr>
                <w:rFonts w:cs="Arial"/>
                <w:szCs w:val="18"/>
              </w:rPr>
            </w:pPr>
            <w:r w:rsidRPr="00533FD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C8727D5"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DC_66A_n260(2G)_UL_66A_n260G</w:t>
            </w:r>
          </w:p>
          <w:p w14:paraId="280FDE89" w14:textId="77777777" w:rsidR="004B7B35" w:rsidRPr="00840CFD" w:rsidRDefault="004B7B3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DC_66A_n260(A-G)_UL_66A_n260G</w:t>
            </w:r>
          </w:p>
        </w:tc>
      </w:tr>
      <w:tr w:rsidR="00A67257" w:rsidRPr="000549BB" w14:paraId="721ECC3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78FE2A6"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1531" w:type="dxa"/>
            <w:tcBorders>
              <w:top w:val="single" w:sz="4" w:space="0" w:color="auto"/>
              <w:left w:val="single" w:sz="4" w:space="0" w:color="auto"/>
              <w:bottom w:val="single" w:sz="4" w:space="0" w:color="auto"/>
              <w:right w:val="single" w:sz="4" w:space="0" w:color="auto"/>
            </w:tcBorders>
            <w:vAlign w:val="center"/>
          </w:tcPr>
          <w:p w14:paraId="25F6BCD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5B76956"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50CAE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D942" w14:textId="77777777" w:rsidR="00A67257" w:rsidRPr="00840CFD" w:rsidRDefault="00025D18" w:rsidP="00BC6BDB">
            <w:pPr>
              <w:keepNext/>
              <w:snapToGrid w:val="0"/>
              <w:spacing w:after="0"/>
              <w:jc w:val="both"/>
              <w:rPr>
                <w:rStyle w:val="ae"/>
                <w:rFonts w:ascii="Arial" w:hAnsi="Arial" w:cs="Arial"/>
                <w:sz w:val="18"/>
                <w:szCs w:val="18"/>
              </w:rPr>
            </w:pPr>
            <w:hyperlink r:id="rId1006"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FECC025"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943F5A" w14:textId="33AF6258" w:rsidR="00A67257" w:rsidRPr="00840CFD"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A4F5FE6"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DC_66A_n260G_UL_66A_n260G</w:t>
            </w:r>
          </w:p>
        </w:tc>
      </w:tr>
      <w:tr w:rsidR="00A67257" w:rsidRPr="000549BB" w14:paraId="24D89F2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28DA676"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1531" w:type="dxa"/>
            <w:tcBorders>
              <w:top w:val="single" w:sz="4" w:space="0" w:color="auto"/>
              <w:left w:val="single" w:sz="4" w:space="0" w:color="auto"/>
              <w:bottom w:val="single" w:sz="4" w:space="0" w:color="auto"/>
              <w:right w:val="single" w:sz="4" w:space="0" w:color="auto"/>
            </w:tcBorders>
            <w:vAlign w:val="center"/>
          </w:tcPr>
          <w:p w14:paraId="2F37CB2B"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A7A035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DF0ED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895E8" w14:textId="77777777" w:rsidR="00A67257" w:rsidRPr="00840CFD" w:rsidRDefault="00025D18" w:rsidP="00BC6BDB">
            <w:pPr>
              <w:keepNext/>
              <w:snapToGrid w:val="0"/>
              <w:spacing w:after="0"/>
              <w:jc w:val="both"/>
              <w:rPr>
                <w:rStyle w:val="ae"/>
                <w:rFonts w:ascii="Arial" w:hAnsi="Arial" w:cs="Arial"/>
                <w:sz w:val="18"/>
                <w:szCs w:val="18"/>
              </w:rPr>
            </w:pPr>
            <w:hyperlink r:id="rId1007"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0ABDCA4"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C3C66FA" w14:textId="728603E4" w:rsidR="00A67257" w:rsidRPr="00840CFD" w:rsidRDefault="0075428B" w:rsidP="00BC6BDB">
            <w:pPr>
              <w:pStyle w:val="TAL"/>
              <w:snapToGrid w:val="0"/>
              <w:jc w:val="both"/>
              <w:rPr>
                <w:rFonts w:cs="Arial"/>
                <w:szCs w:val="18"/>
              </w:rPr>
            </w:pPr>
            <w:r w:rsidRPr="00840CFD">
              <w:rPr>
                <w:rFonts w:cs="Arial"/>
                <w:szCs w:val="18"/>
              </w:rPr>
              <w:t>ONGOING</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4477822"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DC_66A_n260G_UL_66A_n260G</w:t>
            </w:r>
          </w:p>
        </w:tc>
      </w:tr>
      <w:tr w:rsidR="000043D6" w:rsidRPr="000549BB" w14:paraId="78E1D5C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55F2743"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DC_66A_n260(2A-H) </w:t>
            </w:r>
          </w:p>
        </w:tc>
        <w:tc>
          <w:tcPr>
            <w:tcW w:w="1531" w:type="dxa"/>
            <w:tcBorders>
              <w:top w:val="single" w:sz="4" w:space="0" w:color="auto"/>
              <w:left w:val="single" w:sz="4" w:space="0" w:color="auto"/>
              <w:bottom w:val="single" w:sz="4" w:space="0" w:color="auto"/>
              <w:right w:val="single" w:sz="4" w:space="0" w:color="auto"/>
            </w:tcBorders>
            <w:vAlign w:val="center"/>
          </w:tcPr>
          <w:p w14:paraId="4E720BBB"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DC_66A_n260G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838EF56"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B426706"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70E2D" w14:textId="77777777" w:rsidR="000043D6" w:rsidRPr="00840CFD" w:rsidRDefault="00025D18" w:rsidP="00BC6BDB">
            <w:pPr>
              <w:keepNext/>
              <w:snapToGrid w:val="0"/>
              <w:spacing w:after="0"/>
              <w:jc w:val="both"/>
              <w:rPr>
                <w:rStyle w:val="ae"/>
                <w:rFonts w:ascii="Arial" w:hAnsi="Arial" w:cs="Arial"/>
                <w:sz w:val="18"/>
                <w:szCs w:val="18"/>
              </w:rPr>
            </w:pPr>
            <w:hyperlink r:id="rId1008" w:history="1">
              <w:r w:rsidR="000043D6"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B678248"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FDC4E5" w14:textId="492E8470" w:rsidR="000043D6" w:rsidRPr="00840CFD" w:rsidRDefault="000043D6" w:rsidP="000043D6">
            <w:pPr>
              <w:pStyle w:val="TAL"/>
              <w:snapToGrid w:val="0"/>
              <w:jc w:val="both"/>
              <w:rPr>
                <w:rFonts w:cs="Arial"/>
                <w:szCs w:val="18"/>
              </w:rPr>
            </w:pPr>
            <w:r w:rsidRPr="00696C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775CA1"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DC_66A_n260(A-H)_UL_66A_n260G </w:t>
            </w:r>
          </w:p>
          <w:p w14:paraId="74298BB7"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0043D6" w:rsidRPr="000549BB" w14:paraId="2FDAA90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AD41016"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DC_66A_n260(A-2H)</w:t>
            </w:r>
          </w:p>
        </w:tc>
        <w:tc>
          <w:tcPr>
            <w:tcW w:w="1531" w:type="dxa"/>
            <w:tcBorders>
              <w:top w:val="single" w:sz="4" w:space="0" w:color="auto"/>
              <w:left w:val="single" w:sz="4" w:space="0" w:color="auto"/>
              <w:bottom w:val="single" w:sz="4" w:space="0" w:color="auto"/>
              <w:right w:val="single" w:sz="4" w:space="0" w:color="auto"/>
            </w:tcBorders>
            <w:vAlign w:val="center"/>
          </w:tcPr>
          <w:p w14:paraId="0479E427"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325C92"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E1633EA"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80E8" w14:textId="77777777" w:rsidR="000043D6" w:rsidRPr="00840CFD" w:rsidRDefault="00025D18" w:rsidP="00BC6BDB">
            <w:pPr>
              <w:keepNext/>
              <w:snapToGrid w:val="0"/>
              <w:spacing w:after="0"/>
              <w:jc w:val="both"/>
              <w:rPr>
                <w:rStyle w:val="ae"/>
                <w:rFonts w:ascii="Arial" w:hAnsi="Arial" w:cs="Arial"/>
                <w:sz w:val="18"/>
                <w:szCs w:val="18"/>
              </w:rPr>
            </w:pPr>
            <w:hyperlink r:id="rId1009" w:history="1">
              <w:r w:rsidR="000043D6"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AA82982"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4D4948" w14:textId="189B8B97" w:rsidR="000043D6" w:rsidRPr="00840CFD" w:rsidRDefault="000043D6" w:rsidP="000043D6">
            <w:pPr>
              <w:pStyle w:val="TAL"/>
              <w:snapToGrid w:val="0"/>
              <w:jc w:val="both"/>
              <w:rPr>
                <w:rFonts w:cs="Arial"/>
                <w:szCs w:val="18"/>
              </w:rPr>
            </w:pPr>
            <w:r w:rsidRPr="00696C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00F599"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DC_66A_n260(2H))_UL_66A_n260G</w:t>
            </w:r>
          </w:p>
        </w:tc>
      </w:tr>
      <w:tr w:rsidR="000043D6" w:rsidRPr="000549BB" w14:paraId="2FAC0A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2934D7A"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DC_66A_n260(2A-H) </w:t>
            </w:r>
          </w:p>
        </w:tc>
        <w:tc>
          <w:tcPr>
            <w:tcW w:w="1531" w:type="dxa"/>
            <w:tcBorders>
              <w:top w:val="single" w:sz="4" w:space="0" w:color="auto"/>
              <w:left w:val="single" w:sz="4" w:space="0" w:color="auto"/>
              <w:bottom w:val="single" w:sz="4" w:space="0" w:color="auto"/>
              <w:right w:val="single" w:sz="4" w:space="0" w:color="auto"/>
            </w:tcBorders>
            <w:vAlign w:val="center"/>
          </w:tcPr>
          <w:p w14:paraId="18103CA8"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DC_66A_n260H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1F3ABE8"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C16C9EF"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DA9D1" w14:textId="77777777" w:rsidR="000043D6" w:rsidRPr="00840CFD" w:rsidRDefault="00025D18" w:rsidP="00BC6BDB">
            <w:pPr>
              <w:keepNext/>
              <w:snapToGrid w:val="0"/>
              <w:spacing w:after="0"/>
              <w:jc w:val="both"/>
              <w:rPr>
                <w:rStyle w:val="ae"/>
                <w:rFonts w:ascii="Arial" w:hAnsi="Arial" w:cs="Arial"/>
                <w:sz w:val="18"/>
                <w:szCs w:val="18"/>
              </w:rPr>
            </w:pPr>
            <w:hyperlink r:id="rId1010" w:history="1">
              <w:r w:rsidR="000043D6"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B78A885"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E5B7E1" w14:textId="2246DD99" w:rsidR="000043D6" w:rsidRPr="00840CFD" w:rsidRDefault="000043D6" w:rsidP="000043D6">
            <w:pPr>
              <w:pStyle w:val="TAL"/>
              <w:snapToGrid w:val="0"/>
              <w:jc w:val="both"/>
              <w:rPr>
                <w:rFonts w:cs="Arial"/>
                <w:szCs w:val="18"/>
              </w:rPr>
            </w:pPr>
            <w:r w:rsidRPr="00696C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CC0A1A"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DC_66A_n260(A-H) </w:t>
            </w:r>
          </w:p>
          <w:p w14:paraId="77AC7FB4"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w:t>
            </w:r>
          </w:p>
        </w:tc>
      </w:tr>
      <w:tr w:rsidR="000043D6" w:rsidRPr="000549BB" w14:paraId="68D44E4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622C3CC"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DC_66A_n260(A-2H)</w:t>
            </w:r>
          </w:p>
        </w:tc>
        <w:tc>
          <w:tcPr>
            <w:tcW w:w="1531" w:type="dxa"/>
            <w:tcBorders>
              <w:top w:val="single" w:sz="4" w:space="0" w:color="auto"/>
              <w:left w:val="single" w:sz="4" w:space="0" w:color="auto"/>
              <w:bottom w:val="single" w:sz="4" w:space="0" w:color="auto"/>
              <w:right w:val="single" w:sz="4" w:space="0" w:color="auto"/>
            </w:tcBorders>
            <w:vAlign w:val="center"/>
          </w:tcPr>
          <w:p w14:paraId="2EBE5C5A"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7E9AA42" w14:textId="77777777" w:rsidR="000043D6" w:rsidRPr="00840CFD" w:rsidRDefault="000043D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A357D58"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66ADE" w14:textId="77777777" w:rsidR="000043D6" w:rsidRPr="00840CFD" w:rsidRDefault="00025D18" w:rsidP="00BC6BDB">
            <w:pPr>
              <w:keepNext/>
              <w:snapToGrid w:val="0"/>
              <w:spacing w:after="0"/>
              <w:jc w:val="both"/>
              <w:rPr>
                <w:rStyle w:val="ae"/>
                <w:rFonts w:ascii="Arial" w:hAnsi="Arial" w:cs="Arial"/>
                <w:sz w:val="18"/>
                <w:szCs w:val="18"/>
              </w:rPr>
            </w:pPr>
            <w:hyperlink r:id="rId1011" w:history="1">
              <w:r w:rsidR="000043D6"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40E8E94" w14:textId="77777777" w:rsidR="000043D6" w:rsidRPr="00840CFD" w:rsidRDefault="000043D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D80ABFD" w14:textId="13B003D6" w:rsidR="000043D6" w:rsidRPr="00840CFD" w:rsidRDefault="000043D6" w:rsidP="000043D6">
            <w:pPr>
              <w:pStyle w:val="TAL"/>
              <w:snapToGrid w:val="0"/>
              <w:jc w:val="both"/>
              <w:rPr>
                <w:rFonts w:cs="Arial"/>
                <w:szCs w:val="18"/>
              </w:rPr>
            </w:pPr>
            <w:r w:rsidRPr="00696C3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C52FC26"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DC_66A_n260(2H)</w:t>
            </w:r>
          </w:p>
          <w:p w14:paraId="26A025BB" w14:textId="77777777" w:rsidR="000043D6" w:rsidRPr="00840CFD" w:rsidRDefault="000043D6"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DC_66A_n260(A-H)</w:t>
            </w:r>
          </w:p>
        </w:tc>
      </w:tr>
      <w:tr w:rsidR="00A67257" w:rsidRPr="000549BB" w14:paraId="716BF9A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3CCB1DF"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1531" w:type="dxa"/>
            <w:tcBorders>
              <w:top w:val="single" w:sz="4" w:space="0" w:color="auto"/>
              <w:left w:val="single" w:sz="4" w:space="0" w:color="auto"/>
              <w:bottom w:val="single" w:sz="4" w:space="0" w:color="auto"/>
              <w:right w:val="single" w:sz="4" w:space="0" w:color="auto"/>
            </w:tcBorders>
            <w:vAlign w:val="center"/>
          </w:tcPr>
          <w:p w14:paraId="4ED07FF1"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FC928C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32E272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18466" w14:textId="77777777" w:rsidR="00A67257" w:rsidRPr="00840CFD" w:rsidRDefault="00025D18" w:rsidP="00BC6BDB">
            <w:pPr>
              <w:keepNext/>
              <w:snapToGrid w:val="0"/>
              <w:spacing w:after="0"/>
              <w:jc w:val="both"/>
              <w:rPr>
                <w:rStyle w:val="ae"/>
                <w:rFonts w:ascii="Arial" w:hAnsi="Arial" w:cs="Arial"/>
                <w:sz w:val="18"/>
                <w:szCs w:val="18"/>
              </w:rPr>
            </w:pPr>
            <w:hyperlink r:id="rId1012"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B61067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429D2F" w14:textId="6A5C9678" w:rsidR="00A67257" w:rsidRPr="00456557" w:rsidRDefault="00456557" w:rsidP="00BC6BDB">
            <w:pPr>
              <w:pStyle w:val="TAL"/>
              <w:snapToGrid w:val="0"/>
              <w:jc w:val="both"/>
              <w:rPr>
                <w:rFonts w:eastAsia="新細明體" w:cs="Arial"/>
                <w:szCs w:val="18"/>
                <w:lang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A95019E"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A67257" w:rsidRPr="000549BB" w14:paraId="38DA5D7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655E4D8"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1531" w:type="dxa"/>
            <w:tcBorders>
              <w:top w:val="single" w:sz="4" w:space="0" w:color="auto"/>
              <w:left w:val="single" w:sz="4" w:space="0" w:color="auto"/>
              <w:bottom w:val="single" w:sz="4" w:space="0" w:color="auto"/>
              <w:right w:val="single" w:sz="4" w:space="0" w:color="auto"/>
            </w:tcBorders>
            <w:vAlign w:val="center"/>
          </w:tcPr>
          <w:p w14:paraId="38391680"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20F2C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0ECB07"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FCCB9" w14:textId="77777777" w:rsidR="00A67257" w:rsidRPr="00840CFD" w:rsidRDefault="00025D18" w:rsidP="00BC6BDB">
            <w:pPr>
              <w:keepNext/>
              <w:snapToGrid w:val="0"/>
              <w:spacing w:after="0"/>
              <w:jc w:val="both"/>
              <w:rPr>
                <w:rStyle w:val="ae"/>
                <w:rFonts w:ascii="Arial" w:hAnsi="Arial" w:cs="Arial"/>
                <w:sz w:val="18"/>
                <w:szCs w:val="18"/>
              </w:rPr>
            </w:pPr>
            <w:hyperlink r:id="rId1013"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AD99D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F3B5A2" w14:textId="7D0564E3" w:rsidR="00A67257" w:rsidRPr="00840CFD"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78BCA3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A67257" w:rsidRPr="000549BB" w14:paraId="784748C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3FF612"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1531" w:type="dxa"/>
            <w:tcBorders>
              <w:top w:val="single" w:sz="4" w:space="0" w:color="auto"/>
              <w:left w:val="single" w:sz="4" w:space="0" w:color="auto"/>
              <w:bottom w:val="single" w:sz="4" w:space="0" w:color="auto"/>
              <w:right w:val="single" w:sz="4" w:space="0" w:color="auto"/>
            </w:tcBorders>
            <w:vAlign w:val="center"/>
          </w:tcPr>
          <w:p w14:paraId="2CCFDC9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4E74B5"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E0142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1F231" w14:textId="77777777" w:rsidR="00A67257" w:rsidRPr="00840CFD" w:rsidRDefault="00025D18" w:rsidP="00BC6BDB">
            <w:pPr>
              <w:keepNext/>
              <w:snapToGrid w:val="0"/>
              <w:spacing w:after="0"/>
              <w:jc w:val="both"/>
              <w:rPr>
                <w:rStyle w:val="ae"/>
                <w:rFonts w:ascii="Arial" w:hAnsi="Arial" w:cs="Arial"/>
                <w:sz w:val="18"/>
                <w:szCs w:val="18"/>
              </w:rPr>
            </w:pPr>
            <w:hyperlink r:id="rId1014"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E64E2FF"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651605" w14:textId="52FC5CDD" w:rsidR="00A67257" w:rsidRPr="00840CFD"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40AAAC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437285" w:rsidRPr="000549BB" w14:paraId="118944B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1BFA6A6"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DC_66A_n260(A-Q) </w:t>
            </w:r>
          </w:p>
        </w:tc>
        <w:tc>
          <w:tcPr>
            <w:tcW w:w="1531" w:type="dxa"/>
            <w:tcBorders>
              <w:top w:val="single" w:sz="4" w:space="0" w:color="auto"/>
              <w:left w:val="single" w:sz="4" w:space="0" w:color="auto"/>
              <w:bottom w:val="single" w:sz="4" w:space="0" w:color="auto"/>
              <w:right w:val="single" w:sz="4" w:space="0" w:color="auto"/>
            </w:tcBorders>
            <w:vAlign w:val="center"/>
          </w:tcPr>
          <w:p w14:paraId="10691C87"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7821F0"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ABAC530"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B837A" w14:textId="77777777" w:rsidR="00437285" w:rsidRPr="00840CFD" w:rsidRDefault="00025D18" w:rsidP="00BC6BDB">
            <w:pPr>
              <w:keepNext/>
              <w:snapToGrid w:val="0"/>
              <w:spacing w:after="0"/>
              <w:jc w:val="both"/>
              <w:rPr>
                <w:rStyle w:val="ae"/>
                <w:rFonts w:ascii="Arial" w:hAnsi="Arial" w:cs="Arial"/>
                <w:sz w:val="18"/>
                <w:szCs w:val="18"/>
              </w:rPr>
            </w:pPr>
            <w:hyperlink r:id="rId1015"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25FAC45"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60C1D0" w14:textId="628FE6A2"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9F80DE0"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DC_66A_n260A_UL_66A_n260A </w:t>
            </w:r>
          </w:p>
          <w:p w14:paraId="5C38FE86"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DC_66A_n260Q_UL_66A_n260A</w:t>
            </w:r>
          </w:p>
        </w:tc>
      </w:tr>
      <w:tr w:rsidR="00437285" w:rsidRPr="000549BB" w14:paraId="200F2DB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1D880D"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DC_66A_n260(P-Q)</w:t>
            </w:r>
          </w:p>
        </w:tc>
        <w:tc>
          <w:tcPr>
            <w:tcW w:w="1531" w:type="dxa"/>
            <w:tcBorders>
              <w:top w:val="single" w:sz="4" w:space="0" w:color="auto"/>
              <w:left w:val="single" w:sz="4" w:space="0" w:color="auto"/>
              <w:bottom w:val="single" w:sz="4" w:space="0" w:color="auto"/>
              <w:right w:val="single" w:sz="4" w:space="0" w:color="auto"/>
            </w:tcBorders>
            <w:vAlign w:val="center"/>
          </w:tcPr>
          <w:p w14:paraId="39F952AF"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CE5D5FF"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84F69FD"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B3EC" w14:textId="77777777" w:rsidR="00437285" w:rsidRPr="00840CFD" w:rsidRDefault="00025D18" w:rsidP="00BC6BDB">
            <w:pPr>
              <w:keepNext/>
              <w:snapToGrid w:val="0"/>
              <w:spacing w:after="0"/>
              <w:jc w:val="both"/>
              <w:rPr>
                <w:rStyle w:val="ae"/>
                <w:rFonts w:ascii="Arial" w:hAnsi="Arial" w:cs="Arial"/>
                <w:sz w:val="18"/>
                <w:szCs w:val="18"/>
              </w:rPr>
            </w:pPr>
            <w:hyperlink r:id="rId1016"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B805A98"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206EB6" w14:textId="458FB00A"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543E867"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DC_66A_n260Q_UL_66A_n260A</w:t>
            </w:r>
          </w:p>
          <w:p w14:paraId="3937784E"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DC_66A_n260P_UL_66A_n260A</w:t>
            </w:r>
          </w:p>
        </w:tc>
      </w:tr>
      <w:tr w:rsidR="00437285" w:rsidRPr="000549BB" w14:paraId="00EC403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59961C"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DC_66A_n260(A-P) </w:t>
            </w:r>
          </w:p>
        </w:tc>
        <w:tc>
          <w:tcPr>
            <w:tcW w:w="1531" w:type="dxa"/>
            <w:tcBorders>
              <w:top w:val="single" w:sz="4" w:space="0" w:color="auto"/>
              <w:left w:val="single" w:sz="4" w:space="0" w:color="auto"/>
              <w:bottom w:val="single" w:sz="4" w:space="0" w:color="auto"/>
              <w:right w:val="single" w:sz="4" w:space="0" w:color="auto"/>
            </w:tcBorders>
            <w:vAlign w:val="center"/>
          </w:tcPr>
          <w:p w14:paraId="64E04E5E"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C2B4DB6"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50EAB9"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9B078" w14:textId="77777777" w:rsidR="00437285" w:rsidRPr="00840CFD" w:rsidRDefault="00025D18" w:rsidP="00BC6BDB">
            <w:pPr>
              <w:keepNext/>
              <w:snapToGrid w:val="0"/>
              <w:spacing w:after="0"/>
              <w:jc w:val="both"/>
              <w:rPr>
                <w:rStyle w:val="ae"/>
                <w:rFonts w:ascii="Arial" w:hAnsi="Arial" w:cs="Arial"/>
                <w:sz w:val="18"/>
                <w:szCs w:val="18"/>
              </w:rPr>
            </w:pPr>
            <w:hyperlink r:id="rId1017"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903CFC6"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46B327" w14:textId="34614BA5"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D5398F0"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DC_66A_n260A_UL_66A_n260A </w:t>
            </w:r>
          </w:p>
          <w:p w14:paraId="4B1F0AC0"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DC_66A_n260P_UL_66A_n260O</w:t>
            </w:r>
          </w:p>
        </w:tc>
      </w:tr>
      <w:tr w:rsidR="00437285" w:rsidRPr="000549BB" w14:paraId="24A8E3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6951DC"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DC_66A_n260(A-Q) </w:t>
            </w:r>
          </w:p>
        </w:tc>
        <w:tc>
          <w:tcPr>
            <w:tcW w:w="1531" w:type="dxa"/>
            <w:tcBorders>
              <w:top w:val="single" w:sz="4" w:space="0" w:color="auto"/>
              <w:left w:val="single" w:sz="4" w:space="0" w:color="auto"/>
              <w:bottom w:val="single" w:sz="4" w:space="0" w:color="auto"/>
              <w:right w:val="single" w:sz="4" w:space="0" w:color="auto"/>
            </w:tcBorders>
            <w:vAlign w:val="center"/>
          </w:tcPr>
          <w:p w14:paraId="1D761567"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61FE366"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0639C7B"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6E35E" w14:textId="77777777" w:rsidR="00437285" w:rsidRPr="00840CFD" w:rsidRDefault="00025D18" w:rsidP="00BC6BDB">
            <w:pPr>
              <w:keepNext/>
              <w:snapToGrid w:val="0"/>
              <w:spacing w:after="0"/>
              <w:jc w:val="both"/>
              <w:rPr>
                <w:rStyle w:val="ae"/>
                <w:rFonts w:ascii="Arial" w:hAnsi="Arial" w:cs="Arial"/>
                <w:sz w:val="18"/>
                <w:szCs w:val="18"/>
              </w:rPr>
            </w:pPr>
            <w:hyperlink r:id="rId1018"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3FD47F7"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BEBF1F" w14:textId="139FD4E2"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B6F3C8"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DC_66A_n260Q_UL_66A_n260O </w:t>
            </w:r>
          </w:p>
          <w:p w14:paraId="7BB33298"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437285" w:rsidRPr="000549BB" w14:paraId="5C4B015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E31A5C6"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DC_66A_n260(P-Q)</w:t>
            </w:r>
          </w:p>
        </w:tc>
        <w:tc>
          <w:tcPr>
            <w:tcW w:w="1531" w:type="dxa"/>
            <w:tcBorders>
              <w:top w:val="single" w:sz="4" w:space="0" w:color="auto"/>
              <w:left w:val="single" w:sz="4" w:space="0" w:color="auto"/>
              <w:bottom w:val="single" w:sz="4" w:space="0" w:color="auto"/>
              <w:right w:val="single" w:sz="4" w:space="0" w:color="auto"/>
            </w:tcBorders>
            <w:vAlign w:val="center"/>
          </w:tcPr>
          <w:p w14:paraId="51B19AA9"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5871771"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9B1FEB"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45A5B" w14:textId="77777777" w:rsidR="00437285" w:rsidRPr="00840CFD" w:rsidRDefault="00025D18" w:rsidP="00BC6BDB">
            <w:pPr>
              <w:keepNext/>
              <w:snapToGrid w:val="0"/>
              <w:spacing w:after="0"/>
              <w:jc w:val="both"/>
              <w:rPr>
                <w:rStyle w:val="ae"/>
                <w:rFonts w:ascii="Arial" w:hAnsi="Arial" w:cs="Arial"/>
                <w:sz w:val="18"/>
                <w:szCs w:val="18"/>
              </w:rPr>
            </w:pPr>
            <w:hyperlink r:id="rId1019"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9AB22AF"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5E744F" w14:textId="75B690B4"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A0C148"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DC_66A_n260Q_UL_66A_n260O</w:t>
            </w:r>
          </w:p>
          <w:p w14:paraId="2923C50B"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DC_66A_n260P_UL_66A_n260O</w:t>
            </w:r>
          </w:p>
        </w:tc>
      </w:tr>
      <w:tr w:rsidR="00437285" w:rsidRPr="000549BB" w14:paraId="2D39C63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47EAE2F"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DC_66A_n260(A-P) </w:t>
            </w:r>
          </w:p>
        </w:tc>
        <w:tc>
          <w:tcPr>
            <w:tcW w:w="1531" w:type="dxa"/>
            <w:tcBorders>
              <w:top w:val="single" w:sz="4" w:space="0" w:color="auto"/>
              <w:left w:val="single" w:sz="4" w:space="0" w:color="auto"/>
              <w:bottom w:val="single" w:sz="4" w:space="0" w:color="auto"/>
              <w:right w:val="single" w:sz="4" w:space="0" w:color="auto"/>
            </w:tcBorders>
            <w:vAlign w:val="center"/>
          </w:tcPr>
          <w:p w14:paraId="4AED2388"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78E5D0"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7150206"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997D" w14:textId="77777777" w:rsidR="00437285" w:rsidRPr="00840CFD" w:rsidRDefault="00025D18" w:rsidP="00BC6BDB">
            <w:pPr>
              <w:keepNext/>
              <w:snapToGrid w:val="0"/>
              <w:spacing w:after="0"/>
              <w:jc w:val="both"/>
              <w:rPr>
                <w:rStyle w:val="ae"/>
                <w:rFonts w:ascii="Arial" w:hAnsi="Arial" w:cs="Arial"/>
                <w:sz w:val="18"/>
                <w:szCs w:val="18"/>
              </w:rPr>
            </w:pPr>
            <w:hyperlink r:id="rId1020"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E3C2D2B"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9DC5E2" w14:textId="77DA48D7"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0BD1AEF"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p w14:paraId="51BF26A1"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DC_66A_n260P_UL_66A_n260P </w:t>
            </w:r>
          </w:p>
        </w:tc>
      </w:tr>
      <w:tr w:rsidR="00437285" w:rsidRPr="000549BB" w14:paraId="76C075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C7693D0"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DC_66A_n260(A-Q) </w:t>
            </w:r>
          </w:p>
        </w:tc>
        <w:tc>
          <w:tcPr>
            <w:tcW w:w="1531" w:type="dxa"/>
            <w:tcBorders>
              <w:top w:val="single" w:sz="4" w:space="0" w:color="auto"/>
              <w:left w:val="single" w:sz="4" w:space="0" w:color="auto"/>
              <w:bottom w:val="single" w:sz="4" w:space="0" w:color="auto"/>
              <w:right w:val="single" w:sz="4" w:space="0" w:color="auto"/>
            </w:tcBorders>
            <w:vAlign w:val="center"/>
          </w:tcPr>
          <w:p w14:paraId="0C1145E4"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B2FF91"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0318F2"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0C964" w14:textId="77777777" w:rsidR="00437285" w:rsidRPr="00840CFD" w:rsidRDefault="00025D18" w:rsidP="00BC6BDB">
            <w:pPr>
              <w:keepNext/>
              <w:snapToGrid w:val="0"/>
              <w:spacing w:after="0"/>
              <w:jc w:val="both"/>
              <w:rPr>
                <w:rStyle w:val="ae"/>
                <w:rFonts w:ascii="Arial" w:hAnsi="Arial" w:cs="Arial"/>
                <w:sz w:val="18"/>
                <w:szCs w:val="18"/>
              </w:rPr>
            </w:pPr>
            <w:hyperlink r:id="rId1021"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69AD420"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C89E73" w14:textId="0C295F43"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7737EEA"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DC_66A_n260Q_UL_66A_n260P </w:t>
            </w:r>
          </w:p>
          <w:p w14:paraId="34D8A862"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437285" w:rsidRPr="000549BB" w14:paraId="1BF3D45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59DE9B"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DC_66A_n260(P-Q)</w:t>
            </w:r>
          </w:p>
        </w:tc>
        <w:tc>
          <w:tcPr>
            <w:tcW w:w="1531" w:type="dxa"/>
            <w:tcBorders>
              <w:top w:val="single" w:sz="4" w:space="0" w:color="auto"/>
              <w:left w:val="single" w:sz="4" w:space="0" w:color="auto"/>
              <w:bottom w:val="single" w:sz="4" w:space="0" w:color="auto"/>
              <w:right w:val="single" w:sz="4" w:space="0" w:color="auto"/>
            </w:tcBorders>
            <w:vAlign w:val="center"/>
          </w:tcPr>
          <w:p w14:paraId="22BDD0EE"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704EE29"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3318179"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CBFB" w14:textId="77777777" w:rsidR="00437285" w:rsidRPr="00840CFD" w:rsidRDefault="00025D18" w:rsidP="00BC6BDB">
            <w:pPr>
              <w:keepNext/>
              <w:snapToGrid w:val="0"/>
              <w:spacing w:after="0"/>
              <w:jc w:val="both"/>
              <w:rPr>
                <w:rStyle w:val="ae"/>
                <w:rFonts w:ascii="Arial" w:hAnsi="Arial" w:cs="Arial"/>
                <w:sz w:val="18"/>
                <w:szCs w:val="18"/>
              </w:rPr>
            </w:pPr>
            <w:hyperlink r:id="rId1022"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DE51E6"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F8A5BF" w14:textId="2A384A42"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FB44E9"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DC_66A_n260Q_UL_66A_n260P</w:t>
            </w:r>
          </w:p>
          <w:p w14:paraId="0B8F8527"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DC_66A_n260P_UL_66A_n260P</w:t>
            </w:r>
          </w:p>
        </w:tc>
      </w:tr>
      <w:tr w:rsidR="00437285" w:rsidRPr="000549BB" w14:paraId="59ED2BC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42565F7"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DC_66A_n260(A-P) </w:t>
            </w:r>
          </w:p>
        </w:tc>
        <w:tc>
          <w:tcPr>
            <w:tcW w:w="1531" w:type="dxa"/>
            <w:tcBorders>
              <w:top w:val="single" w:sz="4" w:space="0" w:color="auto"/>
              <w:left w:val="single" w:sz="4" w:space="0" w:color="auto"/>
              <w:bottom w:val="single" w:sz="4" w:space="0" w:color="auto"/>
              <w:right w:val="single" w:sz="4" w:space="0" w:color="auto"/>
            </w:tcBorders>
            <w:vAlign w:val="center"/>
          </w:tcPr>
          <w:p w14:paraId="59C5B18F"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DC_66A_n260Q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039AC78"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9A3231"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436ED" w14:textId="77777777" w:rsidR="00437285" w:rsidRPr="00840CFD" w:rsidRDefault="00025D18" w:rsidP="00BC6BDB">
            <w:pPr>
              <w:keepNext/>
              <w:snapToGrid w:val="0"/>
              <w:spacing w:after="0"/>
              <w:jc w:val="both"/>
              <w:rPr>
                <w:rStyle w:val="ae"/>
                <w:rFonts w:ascii="Arial" w:hAnsi="Arial" w:cs="Arial"/>
                <w:sz w:val="18"/>
                <w:szCs w:val="18"/>
              </w:rPr>
            </w:pPr>
            <w:hyperlink r:id="rId1023"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03BF39E"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FDE637" w14:textId="4C85934D"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75A272"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DC_66A_n260P_UL_66A_n260P </w:t>
            </w:r>
          </w:p>
          <w:p w14:paraId="3CE5E0C8"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437285" w:rsidRPr="000549BB" w14:paraId="285AB07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AB44F72"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DC_66A_n260(P-Q)</w:t>
            </w:r>
          </w:p>
        </w:tc>
        <w:tc>
          <w:tcPr>
            <w:tcW w:w="1531" w:type="dxa"/>
            <w:tcBorders>
              <w:top w:val="single" w:sz="4" w:space="0" w:color="auto"/>
              <w:left w:val="single" w:sz="4" w:space="0" w:color="auto"/>
              <w:bottom w:val="single" w:sz="4" w:space="0" w:color="auto"/>
              <w:right w:val="single" w:sz="4" w:space="0" w:color="auto"/>
            </w:tcBorders>
            <w:vAlign w:val="center"/>
          </w:tcPr>
          <w:p w14:paraId="7258BB6D"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11B3DE8" w14:textId="77777777" w:rsidR="00437285" w:rsidRPr="00840CFD" w:rsidRDefault="0043728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22CA1F"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0BCC2" w14:textId="77777777" w:rsidR="00437285" w:rsidRPr="00840CFD" w:rsidRDefault="00025D18" w:rsidP="00BC6BDB">
            <w:pPr>
              <w:keepNext/>
              <w:snapToGrid w:val="0"/>
              <w:spacing w:after="0"/>
              <w:jc w:val="both"/>
              <w:rPr>
                <w:rStyle w:val="ae"/>
                <w:rFonts w:ascii="Arial" w:hAnsi="Arial" w:cs="Arial"/>
                <w:sz w:val="18"/>
                <w:szCs w:val="18"/>
              </w:rPr>
            </w:pPr>
            <w:hyperlink r:id="rId1024" w:history="1">
              <w:r w:rsidR="0043728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4652D7" w14:textId="77777777" w:rsidR="00437285" w:rsidRPr="00840CFD" w:rsidRDefault="0043728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9E4DF51" w14:textId="3B70DC32" w:rsidR="00437285" w:rsidRPr="00840CFD" w:rsidRDefault="00437285" w:rsidP="00437285">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C57FEC4"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DC_66A_n260Q_UL_66A_n260Q</w:t>
            </w:r>
          </w:p>
          <w:p w14:paraId="66D584F6" w14:textId="77777777" w:rsidR="00437285" w:rsidRPr="00840CFD" w:rsidRDefault="0043728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DC_66A_n260P_UL_66A_n260P</w:t>
            </w:r>
          </w:p>
        </w:tc>
      </w:tr>
      <w:tr w:rsidR="008E7BAB" w:rsidRPr="000549BB" w14:paraId="053F6B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A3018E0"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DC_66A_n260(3A-P) </w:t>
            </w:r>
          </w:p>
        </w:tc>
        <w:tc>
          <w:tcPr>
            <w:tcW w:w="1531" w:type="dxa"/>
            <w:tcBorders>
              <w:top w:val="single" w:sz="4" w:space="0" w:color="auto"/>
              <w:left w:val="single" w:sz="4" w:space="0" w:color="auto"/>
              <w:bottom w:val="single" w:sz="4" w:space="0" w:color="auto"/>
              <w:right w:val="single" w:sz="4" w:space="0" w:color="auto"/>
            </w:tcBorders>
            <w:vAlign w:val="center"/>
          </w:tcPr>
          <w:p w14:paraId="62370ED5"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540E9D3"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6574BCC"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3AC98" w14:textId="77777777" w:rsidR="008E7BAB" w:rsidRPr="00840CFD" w:rsidRDefault="00025D18" w:rsidP="00BC6BDB">
            <w:pPr>
              <w:keepNext/>
              <w:snapToGrid w:val="0"/>
              <w:spacing w:after="0"/>
              <w:jc w:val="both"/>
              <w:rPr>
                <w:rStyle w:val="ae"/>
                <w:rFonts w:ascii="Arial" w:hAnsi="Arial" w:cs="Arial"/>
                <w:sz w:val="18"/>
                <w:szCs w:val="18"/>
              </w:rPr>
            </w:pPr>
            <w:hyperlink r:id="rId1025" w:history="1">
              <w:r w:rsidR="008E7BA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E013B1B"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0454643" w14:textId="73BC413A" w:rsidR="008E7BAB" w:rsidRPr="00840CFD" w:rsidRDefault="008E7BAB" w:rsidP="00BC6BDB">
            <w:pPr>
              <w:pStyle w:val="TAL"/>
              <w:snapToGrid w:val="0"/>
              <w:jc w:val="both"/>
              <w:rPr>
                <w:rFonts w:cs="Arial"/>
                <w:szCs w:val="18"/>
              </w:rPr>
            </w:pPr>
            <w:r w:rsidRPr="00DD091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A54ECE"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DC_66A_n260(2A-P)_UL_66A_n260A</w:t>
            </w:r>
          </w:p>
          <w:p w14:paraId="1CCD2634"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DC_66A_n260(3A)_UL_66A_n260A </w:t>
            </w:r>
          </w:p>
        </w:tc>
      </w:tr>
      <w:tr w:rsidR="008E7BAB" w:rsidRPr="000549BB" w14:paraId="3A7C689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D1E8D3E"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81D768A"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D595F14"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8A15F07"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76470" w14:textId="77777777" w:rsidR="008E7BAB" w:rsidRPr="00840CFD" w:rsidRDefault="00025D18" w:rsidP="00BC6BDB">
            <w:pPr>
              <w:keepNext/>
              <w:snapToGrid w:val="0"/>
              <w:spacing w:after="0"/>
              <w:jc w:val="both"/>
              <w:rPr>
                <w:rStyle w:val="ae"/>
                <w:rFonts w:ascii="Arial" w:hAnsi="Arial" w:cs="Arial"/>
                <w:sz w:val="18"/>
                <w:szCs w:val="18"/>
              </w:rPr>
            </w:pPr>
            <w:hyperlink r:id="rId1026" w:history="1">
              <w:r w:rsidR="008E7BA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64EED0"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02A5809" w14:textId="181F50D3" w:rsidR="008E7BAB" w:rsidRPr="00840CFD" w:rsidRDefault="008E7BAB" w:rsidP="00BC6BDB">
            <w:pPr>
              <w:pStyle w:val="TAL"/>
              <w:snapToGrid w:val="0"/>
              <w:jc w:val="both"/>
              <w:rPr>
                <w:rFonts w:cs="Arial"/>
                <w:szCs w:val="18"/>
              </w:rPr>
            </w:pPr>
            <w:r w:rsidRPr="00DD091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3802D23"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DC_66A_n260(A-O-P)_UL_66A_n260A</w:t>
            </w:r>
          </w:p>
          <w:p w14:paraId="67503F5A"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DC_66A_n260(2A-P)_UL_66A_n260A</w:t>
            </w:r>
          </w:p>
          <w:p w14:paraId="0C9B3CE9"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DC_66A_n260(2A-O)_UL_66A_n260A</w:t>
            </w:r>
          </w:p>
        </w:tc>
      </w:tr>
      <w:tr w:rsidR="008E7BAB" w:rsidRPr="000549BB" w14:paraId="0DCB4A9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1C67B85"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DC_66A_n260(3A-O) </w:t>
            </w:r>
          </w:p>
        </w:tc>
        <w:tc>
          <w:tcPr>
            <w:tcW w:w="1531" w:type="dxa"/>
            <w:tcBorders>
              <w:top w:val="single" w:sz="4" w:space="0" w:color="auto"/>
              <w:left w:val="single" w:sz="4" w:space="0" w:color="auto"/>
              <w:bottom w:val="single" w:sz="4" w:space="0" w:color="auto"/>
              <w:right w:val="single" w:sz="4" w:space="0" w:color="auto"/>
            </w:tcBorders>
            <w:vAlign w:val="center"/>
          </w:tcPr>
          <w:p w14:paraId="467D7C66"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71A4226"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56897A1"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DBD93" w14:textId="77777777" w:rsidR="008E7BAB" w:rsidRPr="00840CFD" w:rsidRDefault="00025D18" w:rsidP="00BC6BDB">
            <w:pPr>
              <w:keepNext/>
              <w:snapToGrid w:val="0"/>
              <w:spacing w:after="0"/>
              <w:jc w:val="both"/>
              <w:rPr>
                <w:rStyle w:val="ae"/>
                <w:rFonts w:ascii="Arial" w:hAnsi="Arial" w:cs="Arial"/>
                <w:sz w:val="18"/>
                <w:szCs w:val="18"/>
              </w:rPr>
            </w:pPr>
            <w:hyperlink r:id="rId1027" w:history="1">
              <w:r w:rsidR="008E7BA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0AE922F"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42AF07D" w14:textId="046C60C9" w:rsidR="008E7BAB" w:rsidRPr="00840CFD" w:rsidRDefault="008E7BAB" w:rsidP="00BC6BDB">
            <w:pPr>
              <w:pStyle w:val="TAL"/>
              <w:snapToGrid w:val="0"/>
              <w:jc w:val="both"/>
              <w:rPr>
                <w:rFonts w:cs="Arial"/>
                <w:szCs w:val="18"/>
              </w:rPr>
            </w:pPr>
            <w:r w:rsidRPr="00DD091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E58B5F6"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DC_66A_n260(2A-O)_UL_66A_n260O </w:t>
            </w:r>
          </w:p>
          <w:p w14:paraId="5C49944E"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DC_66A_n260(3A)_UL_66A_n260A</w:t>
            </w:r>
          </w:p>
        </w:tc>
      </w:tr>
      <w:tr w:rsidR="008E7BAB" w:rsidRPr="000549BB" w14:paraId="3F9EB234" w14:textId="77777777" w:rsidTr="00C501A4">
        <w:trPr>
          <w:trHeight w:val="523"/>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AF8EC3A"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DC_66A_n260(3A-P) </w:t>
            </w:r>
          </w:p>
        </w:tc>
        <w:tc>
          <w:tcPr>
            <w:tcW w:w="1531" w:type="dxa"/>
            <w:tcBorders>
              <w:top w:val="single" w:sz="4" w:space="0" w:color="auto"/>
              <w:left w:val="single" w:sz="4" w:space="0" w:color="auto"/>
              <w:bottom w:val="single" w:sz="4" w:space="0" w:color="auto"/>
              <w:right w:val="single" w:sz="4" w:space="0" w:color="auto"/>
            </w:tcBorders>
            <w:vAlign w:val="center"/>
          </w:tcPr>
          <w:p w14:paraId="4A8B4C74"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DC_66A_n260P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D00E0BF" w14:textId="77777777" w:rsidR="008E7BAB" w:rsidRPr="00840CFD" w:rsidRDefault="008E7BA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BADABA"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5D527" w14:textId="77777777" w:rsidR="008E7BAB" w:rsidRPr="00840CFD" w:rsidRDefault="00025D18" w:rsidP="00BC6BDB">
            <w:pPr>
              <w:keepNext/>
              <w:snapToGrid w:val="0"/>
              <w:spacing w:after="0"/>
              <w:jc w:val="both"/>
              <w:rPr>
                <w:rStyle w:val="ae"/>
                <w:rFonts w:ascii="Arial" w:hAnsi="Arial" w:cs="Arial"/>
                <w:sz w:val="18"/>
                <w:szCs w:val="18"/>
              </w:rPr>
            </w:pPr>
            <w:hyperlink r:id="rId1028" w:history="1">
              <w:r w:rsidR="008E7BA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9AF333B" w14:textId="77777777" w:rsidR="008E7BAB" w:rsidRPr="00840CFD" w:rsidRDefault="008E7BA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14D0DDC" w14:textId="4CC99FFD" w:rsidR="008E7BAB" w:rsidRPr="00840CFD" w:rsidRDefault="008E7BAB" w:rsidP="00BC6BDB">
            <w:pPr>
              <w:pStyle w:val="TAL"/>
              <w:snapToGrid w:val="0"/>
              <w:jc w:val="both"/>
              <w:rPr>
                <w:rFonts w:cs="Arial"/>
                <w:szCs w:val="18"/>
              </w:rPr>
            </w:pPr>
            <w:r w:rsidRPr="00DD091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419B04D"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DC_66A_n260(2A-P)_UL_66A_n260P </w:t>
            </w:r>
          </w:p>
          <w:p w14:paraId="588D4BB8" w14:textId="77777777" w:rsidR="008E7BAB" w:rsidRPr="00840CFD" w:rsidRDefault="008E7BA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DC_66A_n260(3A)_UL_66A_n260A</w:t>
            </w:r>
          </w:p>
        </w:tc>
      </w:tr>
      <w:tr w:rsidR="00A67257" w:rsidRPr="000549BB" w14:paraId="3669F31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6273EFF"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DC_66A_n260(2A-O-P)</w:t>
            </w:r>
          </w:p>
        </w:tc>
        <w:tc>
          <w:tcPr>
            <w:tcW w:w="1531" w:type="dxa"/>
            <w:tcBorders>
              <w:top w:val="single" w:sz="4" w:space="0" w:color="auto"/>
              <w:left w:val="single" w:sz="4" w:space="0" w:color="auto"/>
              <w:bottom w:val="single" w:sz="4" w:space="0" w:color="auto"/>
              <w:right w:val="single" w:sz="4" w:space="0" w:color="auto"/>
            </w:tcBorders>
            <w:vAlign w:val="center"/>
          </w:tcPr>
          <w:p w14:paraId="6AA888C3"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E938FA8"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FB12A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826E1" w14:textId="77777777" w:rsidR="00A67257" w:rsidRPr="00840CFD" w:rsidRDefault="00025D18" w:rsidP="00BC6BDB">
            <w:pPr>
              <w:keepNext/>
              <w:snapToGrid w:val="0"/>
              <w:spacing w:after="0"/>
              <w:jc w:val="both"/>
              <w:rPr>
                <w:rStyle w:val="ae"/>
                <w:rFonts w:ascii="Arial" w:hAnsi="Arial" w:cs="Arial"/>
                <w:sz w:val="18"/>
                <w:szCs w:val="18"/>
              </w:rPr>
            </w:pPr>
            <w:hyperlink r:id="rId1029"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7C849C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C30812" w14:textId="6E0B83C0" w:rsidR="00A67257" w:rsidRPr="00840CFD" w:rsidRDefault="00AB48D5" w:rsidP="00BC6BDB">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A197DE4"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DC_66A_n260(A-O-P)_UL_66A_n260O</w:t>
            </w:r>
          </w:p>
          <w:p w14:paraId="3EFF8E7C"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DC_66A_n260(2A-P)_UL_66A_n260O</w:t>
            </w:r>
          </w:p>
          <w:p w14:paraId="6D0A1239"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DC_66A_n260(2A-O)_UL_66A_n260O</w:t>
            </w:r>
          </w:p>
        </w:tc>
      </w:tr>
      <w:tr w:rsidR="00AB48D5" w:rsidRPr="000549BB" w14:paraId="2FC0AC3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A09AA5"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DC_66A_n260(2A-O-P)</w:t>
            </w:r>
          </w:p>
        </w:tc>
        <w:tc>
          <w:tcPr>
            <w:tcW w:w="1531" w:type="dxa"/>
            <w:tcBorders>
              <w:top w:val="single" w:sz="4" w:space="0" w:color="auto"/>
              <w:left w:val="single" w:sz="4" w:space="0" w:color="auto"/>
              <w:bottom w:val="single" w:sz="4" w:space="0" w:color="auto"/>
              <w:right w:val="single" w:sz="4" w:space="0" w:color="auto"/>
            </w:tcBorders>
            <w:vAlign w:val="center"/>
          </w:tcPr>
          <w:p w14:paraId="41597020"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F2F60B5"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79DB480"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28DE7" w14:textId="77777777" w:rsidR="00AB48D5" w:rsidRPr="00840CFD" w:rsidRDefault="00025D18" w:rsidP="00BC6BDB">
            <w:pPr>
              <w:keepNext/>
              <w:snapToGrid w:val="0"/>
              <w:spacing w:after="0"/>
              <w:jc w:val="both"/>
              <w:rPr>
                <w:rStyle w:val="ae"/>
                <w:rFonts w:ascii="Arial" w:hAnsi="Arial" w:cs="Arial"/>
                <w:sz w:val="18"/>
                <w:szCs w:val="18"/>
              </w:rPr>
            </w:pPr>
            <w:hyperlink r:id="rId1030" w:history="1">
              <w:r w:rsidR="00AB48D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0AADD6A"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FD0726" w14:textId="4ACA4A98" w:rsidR="00AB48D5" w:rsidRPr="00840CFD" w:rsidRDefault="00AB48D5" w:rsidP="00AB48D5">
            <w:pPr>
              <w:pStyle w:val="TAL"/>
              <w:snapToGrid w:val="0"/>
              <w:jc w:val="both"/>
              <w:rPr>
                <w:rFonts w:cs="Arial"/>
                <w:szCs w:val="18"/>
              </w:rPr>
            </w:pPr>
            <w:r w:rsidRPr="00F547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707F5E7"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DC_66A_n260(A-O-P)_UL_66A_n260P</w:t>
            </w:r>
          </w:p>
          <w:p w14:paraId="77716220"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DC_66A_n260(2A-P)_UL_66A_n260P</w:t>
            </w:r>
          </w:p>
          <w:p w14:paraId="53CE6334"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DC_66A_n260(2A-O)_UL_66A_n260O</w:t>
            </w:r>
          </w:p>
        </w:tc>
      </w:tr>
      <w:tr w:rsidR="00AB48D5" w:rsidRPr="000549BB" w14:paraId="1A9E28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D9B8A28"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DC_66A_n260(4A-O) </w:t>
            </w:r>
          </w:p>
        </w:tc>
        <w:tc>
          <w:tcPr>
            <w:tcW w:w="1531" w:type="dxa"/>
            <w:tcBorders>
              <w:top w:val="single" w:sz="4" w:space="0" w:color="auto"/>
              <w:left w:val="single" w:sz="4" w:space="0" w:color="auto"/>
              <w:bottom w:val="single" w:sz="4" w:space="0" w:color="auto"/>
              <w:right w:val="single" w:sz="4" w:space="0" w:color="auto"/>
            </w:tcBorders>
            <w:vAlign w:val="center"/>
          </w:tcPr>
          <w:p w14:paraId="230FE1A5"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3504ADD"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A54C48C"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4F48C" w14:textId="77777777" w:rsidR="00AB48D5" w:rsidRPr="00840CFD" w:rsidRDefault="00025D18" w:rsidP="00BC6BDB">
            <w:pPr>
              <w:keepNext/>
              <w:snapToGrid w:val="0"/>
              <w:spacing w:after="0"/>
              <w:jc w:val="both"/>
              <w:rPr>
                <w:rStyle w:val="ae"/>
                <w:rFonts w:ascii="Arial" w:hAnsi="Arial" w:cs="Arial"/>
                <w:sz w:val="18"/>
                <w:szCs w:val="18"/>
              </w:rPr>
            </w:pPr>
            <w:hyperlink r:id="rId1031" w:history="1">
              <w:r w:rsidR="00AB48D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6264F7E"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C443D5" w14:textId="4D9C8E26" w:rsidR="00AB48D5" w:rsidRPr="00840CFD" w:rsidRDefault="00AB48D5" w:rsidP="00AB48D5">
            <w:pPr>
              <w:pStyle w:val="TAL"/>
              <w:snapToGrid w:val="0"/>
              <w:jc w:val="both"/>
              <w:rPr>
                <w:rFonts w:cs="Arial"/>
                <w:szCs w:val="18"/>
              </w:rPr>
            </w:pPr>
            <w:r w:rsidRPr="00F547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26AF88E"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DC_66A_n260(3A-O)_UL_66A_n260O </w:t>
            </w:r>
          </w:p>
          <w:p w14:paraId="4CCE1F93"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DC_66A_n260(4A)_UL_66A_n260A</w:t>
            </w:r>
          </w:p>
        </w:tc>
      </w:tr>
      <w:tr w:rsidR="00AB48D5" w:rsidRPr="000549BB" w14:paraId="77B653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093682D"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DC_66A_n260(3A-2O)</w:t>
            </w:r>
          </w:p>
        </w:tc>
        <w:tc>
          <w:tcPr>
            <w:tcW w:w="1531" w:type="dxa"/>
            <w:tcBorders>
              <w:top w:val="single" w:sz="4" w:space="0" w:color="auto"/>
              <w:left w:val="single" w:sz="4" w:space="0" w:color="auto"/>
              <w:bottom w:val="single" w:sz="4" w:space="0" w:color="auto"/>
              <w:right w:val="single" w:sz="4" w:space="0" w:color="auto"/>
            </w:tcBorders>
            <w:vAlign w:val="center"/>
          </w:tcPr>
          <w:p w14:paraId="72106CC6"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B29CD61" w14:textId="77777777" w:rsidR="00AB48D5" w:rsidRPr="00840CFD" w:rsidRDefault="00AB48D5"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DB90059"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EFE6C" w14:textId="77777777" w:rsidR="00AB48D5" w:rsidRPr="00840CFD" w:rsidRDefault="00025D18" w:rsidP="00BC6BDB">
            <w:pPr>
              <w:keepNext/>
              <w:snapToGrid w:val="0"/>
              <w:spacing w:after="0"/>
              <w:jc w:val="both"/>
              <w:rPr>
                <w:rStyle w:val="ae"/>
                <w:rFonts w:ascii="Arial" w:hAnsi="Arial" w:cs="Arial"/>
                <w:sz w:val="18"/>
                <w:szCs w:val="18"/>
              </w:rPr>
            </w:pPr>
            <w:hyperlink r:id="rId1032" w:history="1">
              <w:r w:rsidR="00AB48D5"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A832F88" w14:textId="77777777" w:rsidR="00AB48D5" w:rsidRPr="00840CFD" w:rsidRDefault="00AB48D5"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C33406" w14:textId="0A0614FC" w:rsidR="00AB48D5" w:rsidRPr="00840CFD" w:rsidRDefault="00AB48D5" w:rsidP="00AB48D5">
            <w:pPr>
              <w:pStyle w:val="TAL"/>
              <w:snapToGrid w:val="0"/>
              <w:jc w:val="both"/>
              <w:rPr>
                <w:rFonts w:cs="Arial"/>
                <w:szCs w:val="18"/>
              </w:rPr>
            </w:pPr>
            <w:r w:rsidRPr="00F5472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CAF85D3"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DC_66A_n260(2A-2O)_UL_66A_n260O</w:t>
            </w:r>
          </w:p>
          <w:p w14:paraId="64ADB99B" w14:textId="77777777" w:rsidR="00AB48D5" w:rsidRPr="00840CFD" w:rsidRDefault="00AB48D5"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DC_66A_n260(3A-O)_UL_66A_n260O</w:t>
            </w:r>
          </w:p>
        </w:tc>
      </w:tr>
      <w:tr w:rsidR="00A67257" w:rsidRPr="000549BB" w14:paraId="2E28588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8BC15FC"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1531" w:type="dxa"/>
            <w:tcBorders>
              <w:top w:val="single" w:sz="4" w:space="0" w:color="auto"/>
              <w:left w:val="single" w:sz="4" w:space="0" w:color="auto"/>
              <w:bottom w:val="single" w:sz="4" w:space="0" w:color="auto"/>
              <w:right w:val="single" w:sz="4" w:space="0" w:color="auto"/>
            </w:tcBorders>
            <w:vAlign w:val="center"/>
          </w:tcPr>
          <w:p w14:paraId="52A43026" w14:textId="77777777" w:rsidR="00A67257" w:rsidRPr="00840CFD" w:rsidRDefault="00A67257" w:rsidP="00BC6BDB">
            <w:pPr>
              <w:keepNext/>
              <w:snapToGrid w:val="0"/>
              <w:spacing w:after="0"/>
              <w:jc w:val="both"/>
              <w:rPr>
                <w:rFonts w:ascii="Arial" w:eastAsia="Times New Roman" w:hAnsi="Arial" w:cs="Arial"/>
                <w:color w:val="000000"/>
                <w:sz w:val="18"/>
                <w:szCs w:val="18"/>
                <w:shd w:val="clear" w:color="auto" w:fill="00B050"/>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FD80634"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73086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54515" w14:textId="77777777" w:rsidR="00A67257" w:rsidRPr="00840CFD" w:rsidRDefault="00025D18" w:rsidP="00BC6BDB">
            <w:pPr>
              <w:keepNext/>
              <w:snapToGrid w:val="0"/>
              <w:spacing w:after="0"/>
              <w:jc w:val="both"/>
              <w:rPr>
                <w:rStyle w:val="ae"/>
                <w:rFonts w:ascii="Arial" w:hAnsi="Arial" w:cs="Arial"/>
                <w:sz w:val="18"/>
                <w:szCs w:val="18"/>
              </w:rPr>
            </w:pPr>
            <w:hyperlink r:id="rId1033"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8081A4A"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E52C53" w14:textId="265FBE79" w:rsidR="00A67257" w:rsidRPr="00840CFD" w:rsidRDefault="00AB48D5" w:rsidP="00BC6BDB">
            <w:pPr>
              <w:pStyle w:val="TAL"/>
              <w:snapToGrid w:val="0"/>
              <w:jc w:val="both"/>
              <w:rPr>
                <w:rFonts w:cs="Arial"/>
                <w:szCs w:val="18"/>
              </w:rPr>
            </w:pPr>
            <w:r w:rsidRPr="00C92D68">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7E242C5"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1505E8" w:rsidRPr="000549BB" w14:paraId="60125D6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CD83E01"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DC_66A_n260(A-H)</w:t>
            </w:r>
          </w:p>
        </w:tc>
        <w:tc>
          <w:tcPr>
            <w:tcW w:w="1531" w:type="dxa"/>
            <w:tcBorders>
              <w:top w:val="single" w:sz="4" w:space="0" w:color="auto"/>
              <w:left w:val="single" w:sz="4" w:space="0" w:color="auto"/>
              <w:bottom w:val="single" w:sz="4" w:space="0" w:color="auto"/>
              <w:right w:val="single" w:sz="4" w:space="0" w:color="auto"/>
            </w:tcBorders>
            <w:vAlign w:val="center"/>
          </w:tcPr>
          <w:p w14:paraId="6ECF90D7" w14:textId="77777777" w:rsidR="001505E8" w:rsidRPr="00840CFD" w:rsidRDefault="001505E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BF47833" w14:textId="77777777" w:rsidR="001505E8" w:rsidRPr="00840CFD" w:rsidRDefault="001505E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CB40C2D" w14:textId="77777777" w:rsidR="001505E8" w:rsidRPr="00840CFD" w:rsidRDefault="001505E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3F76A" w14:textId="77777777" w:rsidR="001505E8" w:rsidRPr="00840CFD" w:rsidRDefault="00025D18" w:rsidP="00BC6BDB">
            <w:pPr>
              <w:keepNext/>
              <w:snapToGrid w:val="0"/>
              <w:spacing w:after="0"/>
              <w:jc w:val="both"/>
              <w:rPr>
                <w:rStyle w:val="ae"/>
                <w:rFonts w:ascii="Arial" w:hAnsi="Arial" w:cs="Arial"/>
                <w:sz w:val="18"/>
                <w:szCs w:val="18"/>
              </w:rPr>
            </w:pPr>
            <w:hyperlink r:id="rId1034" w:history="1">
              <w:r w:rsidR="001505E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477418D" w14:textId="77777777" w:rsidR="001505E8" w:rsidRPr="00840CFD" w:rsidRDefault="001505E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E1A7FDC" w14:textId="421AE0E7" w:rsidR="001505E8" w:rsidRPr="00840CFD" w:rsidRDefault="001505E8" w:rsidP="001505E8">
            <w:pPr>
              <w:pStyle w:val="TAL"/>
              <w:snapToGrid w:val="0"/>
              <w:jc w:val="both"/>
              <w:rPr>
                <w:rFonts w:cs="Arial"/>
                <w:szCs w:val="18"/>
              </w:rPr>
            </w:pPr>
            <w:r w:rsidRPr="00477BB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9A81041"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DC_66A_n260H_UL_66A_n260G</w:t>
            </w:r>
          </w:p>
          <w:p w14:paraId="0F844331"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1505E8" w:rsidRPr="000549BB" w14:paraId="5E9565A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9637DF"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DC_66A_n260(A-H)</w:t>
            </w:r>
          </w:p>
        </w:tc>
        <w:tc>
          <w:tcPr>
            <w:tcW w:w="1531" w:type="dxa"/>
            <w:tcBorders>
              <w:top w:val="single" w:sz="4" w:space="0" w:color="auto"/>
              <w:left w:val="single" w:sz="4" w:space="0" w:color="auto"/>
              <w:bottom w:val="single" w:sz="4" w:space="0" w:color="auto"/>
              <w:right w:val="single" w:sz="4" w:space="0" w:color="auto"/>
            </w:tcBorders>
            <w:vAlign w:val="center"/>
          </w:tcPr>
          <w:p w14:paraId="0CEA3EBB" w14:textId="77777777" w:rsidR="001505E8" w:rsidRPr="00840CFD" w:rsidRDefault="001505E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7541CF" w14:textId="77777777" w:rsidR="001505E8" w:rsidRPr="00840CFD" w:rsidRDefault="001505E8"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A6A6CAD" w14:textId="77777777" w:rsidR="001505E8" w:rsidRPr="00840CFD" w:rsidRDefault="001505E8"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817D1" w14:textId="77777777" w:rsidR="001505E8" w:rsidRPr="00840CFD" w:rsidRDefault="00025D18" w:rsidP="00BC6BDB">
            <w:pPr>
              <w:keepNext/>
              <w:snapToGrid w:val="0"/>
              <w:spacing w:after="0"/>
              <w:jc w:val="both"/>
              <w:rPr>
                <w:rStyle w:val="ae"/>
                <w:rFonts w:ascii="Arial" w:hAnsi="Arial" w:cs="Arial"/>
                <w:sz w:val="18"/>
                <w:szCs w:val="18"/>
              </w:rPr>
            </w:pPr>
            <w:hyperlink r:id="rId1035" w:history="1">
              <w:r w:rsidR="001505E8"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0168723" w14:textId="77777777" w:rsidR="001505E8" w:rsidRPr="00840CFD" w:rsidRDefault="001505E8"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B4B3E3A" w14:textId="1C32D98F" w:rsidR="001505E8" w:rsidRPr="00840CFD" w:rsidRDefault="001505E8" w:rsidP="001505E8">
            <w:pPr>
              <w:pStyle w:val="TAL"/>
              <w:snapToGrid w:val="0"/>
              <w:jc w:val="both"/>
              <w:rPr>
                <w:rFonts w:cs="Arial"/>
                <w:szCs w:val="18"/>
              </w:rPr>
            </w:pPr>
            <w:r w:rsidRPr="00477BB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09F2237"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DC_66A_n260H</w:t>
            </w:r>
          </w:p>
          <w:p w14:paraId="23F08E72" w14:textId="77777777" w:rsidR="001505E8" w:rsidRPr="00840CFD" w:rsidRDefault="001505E8"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A67257" w:rsidRPr="000549BB" w14:paraId="23AA7E4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468D6DD"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DC_66A_n260Q</w:t>
            </w:r>
          </w:p>
        </w:tc>
        <w:tc>
          <w:tcPr>
            <w:tcW w:w="1531" w:type="dxa"/>
            <w:tcBorders>
              <w:top w:val="single" w:sz="4" w:space="0" w:color="auto"/>
              <w:left w:val="single" w:sz="4" w:space="0" w:color="auto"/>
              <w:bottom w:val="single" w:sz="4" w:space="0" w:color="auto"/>
              <w:right w:val="single" w:sz="4" w:space="0" w:color="auto"/>
            </w:tcBorders>
            <w:vAlign w:val="center"/>
          </w:tcPr>
          <w:p w14:paraId="65079C0C"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FFA684D"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803A0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FC3BC" w14:textId="77777777" w:rsidR="00A67257" w:rsidRPr="00840CFD" w:rsidRDefault="00025D18" w:rsidP="00BC6BDB">
            <w:pPr>
              <w:keepNext/>
              <w:snapToGrid w:val="0"/>
              <w:spacing w:after="0"/>
              <w:jc w:val="both"/>
              <w:rPr>
                <w:rStyle w:val="ae"/>
                <w:rFonts w:ascii="Arial" w:hAnsi="Arial" w:cs="Arial"/>
                <w:sz w:val="18"/>
                <w:szCs w:val="18"/>
              </w:rPr>
            </w:pPr>
            <w:hyperlink r:id="rId1036" w:history="1">
              <w:r w:rsidR="00A67257" w:rsidRPr="00840CFD">
                <w:rPr>
                  <w:rStyle w:val="ae"/>
                  <w:rFonts w:ascii="Arial" w:hAnsi="Arial" w:cs="Arial"/>
                  <w:sz w:val="18"/>
                  <w:szCs w:val="18"/>
                </w:rPr>
                <w:t>zheng.zhao@veri</w:t>
              </w:r>
              <w:r w:rsidR="00A67257"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744FA5D"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C456705" w14:textId="368362A0" w:rsidR="00A67257" w:rsidRPr="00840CFD" w:rsidRDefault="00456557" w:rsidP="00BC6BDB">
            <w:pPr>
              <w:pStyle w:val="TAL"/>
              <w:snapToGrid w:val="0"/>
              <w:jc w:val="both"/>
              <w:rPr>
                <w:rFonts w:cs="Arial"/>
                <w:szCs w:val="18"/>
              </w:rPr>
            </w:pPr>
            <w:r>
              <w:rPr>
                <w:rFonts w:eastAsia="新細明體" w:cs="Arial" w:hint="eastAsia"/>
                <w:szCs w:val="18"/>
                <w:lang w:eastAsia="zh-TW"/>
              </w:rPr>
              <w:t>Complete</w:t>
            </w:r>
            <w:r>
              <w:rPr>
                <w:rFonts w:eastAsia="新細明體" w:cs="Arial" w:hint="eastAsia"/>
                <w:szCs w:val="18"/>
                <w:lang w:eastAsia="zh-TW"/>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D8E3596"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DC_66A_n260P_UL_66A_n260O</w:t>
            </w:r>
          </w:p>
        </w:tc>
      </w:tr>
      <w:tr w:rsidR="00A67257" w:rsidRPr="000549BB" w14:paraId="1408B4C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EBA5762"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DC_66A_n260P</w:t>
            </w:r>
          </w:p>
        </w:tc>
        <w:tc>
          <w:tcPr>
            <w:tcW w:w="1531" w:type="dxa"/>
            <w:tcBorders>
              <w:top w:val="single" w:sz="4" w:space="0" w:color="auto"/>
              <w:left w:val="single" w:sz="4" w:space="0" w:color="auto"/>
              <w:bottom w:val="single" w:sz="4" w:space="0" w:color="auto"/>
              <w:right w:val="single" w:sz="4" w:space="0" w:color="auto"/>
            </w:tcBorders>
            <w:vAlign w:val="center"/>
          </w:tcPr>
          <w:p w14:paraId="2DB7274A"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6B0FC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4A4E7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2184" w14:textId="77777777" w:rsidR="00A67257" w:rsidRPr="00840CFD" w:rsidRDefault="00025D18" w:rsidP="00BC6BDB">
            <w:pPr>
              <w:keepNext/>
              <w:snapToGrid w:val="0"/>
              <w:spacing w:after="0"/>
              <w:jc w:val="both"/>
              <w:rPr>
                <w:rStyle w:val="ae"/>
                <w:rFonts w:ascii="Arial" w:hAnsi="Arial" w:cs="Arial"/>
                <w:sz w:val="18"/>
                <w:szCs w:val="18"/>
              </w:rPr>
            </w:pPr>
            <w:hyperlink r:id="rId1037"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027DF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3A79C10" w14:textId="696B73E2" w:rsidR="00A67257" w:rsidRPr="00840CFD" w:rsidRDefault="00456557" w:rsidP="00BC6BDB">
            <w:pPr>
              <w:pStyle w:val="TAL"/>
              <w:snapToGrid w:val="0"/>
              <w:jc w:val="both"/>
              <w:rPr>
                <w:rFonts w:cs="Arial"/>
                <w:szCs w:val="18"/>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01AED27"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3D028B" w:rsidRPr="000549BB" w14:paraId="6994F19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0B23C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w:t>
            </w:r>
          </w:p>
        </w:tc>
        <w:tc>
          <w:tcPr>
            <w:tcW w:w="1531" w:type="dxa"/>
            <w:tcBorders>
              <w:top w:val="single" w:sz="4" w:space="0" w:color="auto"/>
              <w:left w:val="single" w:sz="4" w:space="0" w:color="auto"/>
              <w:bottom w:val="single" w:sz="4" w:space="0" w:color="auto"/>
              <w:right w:val="single" w:sz="4" w:space="0" w:color="auto"/>
            </w:tcBorders>
            <w:vAlign w:val="center"/>
          </w:tcPr>
          <w:p w14:paraId="1F6991EB"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00FB66B"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D5FCBD"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DBEA4" w14:textId="77777777" w:rsidR="003D028B" w:rsidRPr="00840CFD" w:rsidRDefault="00025D18" w:rsidP="00BC6BDB">
            <w:pPr>
              <w:keepNext/>
              <w:snapToGrid w:val="0"/>
              <w:spacing w:after="0"/>
              <w:jc w:val="both"/>
              <w:rPr>
                <w:rStyle w:val="ae"/>
                <w:rFonts w:ascii="Arial" w:hAnsi="Arial" w:cs="Arial"/>
                <w:sz w:val="18"/>
                <w:szCs w:val="18"/>
              </w:rPr>
            </w:pPr>
            <w:hyperlink r:id="rId1038"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A978D92"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31ED468" w14:textId="65D0FC0B"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0C786BB"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DC_66A_n260(A-P)_UL_66A_n260A</w:t>
            </w:r>
          </w:p>
          <w:p w14:paraId="01886B9C"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3D028B" w:rsidRPr="000549BB" w14:paraId="5DC246C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20478B2"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w:t>
            </w:r>
          </w:p>
        </w:tc>
        <w:tc>
          <w:tcPr>
            <w:tcW w:w="1531" w:type="dxa"/>
            <w:tcBorders>
              <w:top w:val="single" w:sz="4" w:space="0" w:color="auto"/>
              <w:left w:val="single" w:sz="4" w:space="0" w:color="auto"/>
              <w:bottom w:val="single" w:sz="4" w:space="0" w:color="auto"/>
              <w:right w:val="single" w:sz="4" w:space="0" w:color="auto"/>
            </w:tcBorders>
            <w:vAlign w:val="center"/>
          </w:tcPr>
          <w:p w14:paraId="5096F93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AE28CF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45BF9B"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49724" w14:textId="77777777" w:rsidR="003D028B" w:rsidRPr="00840CFD" w:rsidRDefault="00025D18" w:rsidP="00BC6BDB">
            <w:pPr>
              <w:keepNext/>
              <w:snapToGrid w:val="0"/>
              <w:spacing w:after="0"/>
              <w:jc w:val="both"/>
              <w:rPr>
                <w:rStyle w:val="ae"/>
                <w:rFonts w:ascii="Arial" w:hAnsi="Arial" w:cs="Arial"/>
                <w:sz w:val="18"/>
                <w:szCs w:val="18"/>
              </w:rPr>
            </w:pPr>
            <w:hyperlink r:id="rId1039"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CB72767"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6F86C4" w14:textId="1D621B93"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691D9DA"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p w14:paraId="045F796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DC_66A_n260P_UL_66A_n260A</w:t>
            </w:r>
          </w:p>
        </w:tc>
      </w:tr>
      <w:tr w:rsidR="003D028B" w:rsidRPr="000549BB" w14:paraId="33631A9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213322"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DC_66A_n260(3A)</w:t>
            </w:r>
          </w:p>
        </w:tc>
        <w:tc>
          <w:tcPr>
            <w:tcW w:w="1531" w:type="dxa"/>
            <w:tcBorders>
              <w:top w:val="single" w:sz="4" w:space="0" w:color="auto"/>
              <w:left w:val="single" w:sz="4" w:space="0" w:color="auto"/>
              <w:bottom w:val="single" w:sz="4" w:space="0" w:color="auto"/>
              <w:right w:val="single" w:sz="4" w:space="0" w:color="auto"/>
            </w:tcBorders>
            <w:vAlign w:val="center"/>
          </w:tcPr>
          <w:p w14:paraId="71B34ABB"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46EEA9"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3E78AC"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84FEC" w14:textId="77777777" w:rsidR="003D028B" w:rsidRPr="00840CFD" w:rsidRDefault="00025D18" w:rsidP="00BC6BDB">
            <w:pPr>
              <w:keepNext/>
              <w:snapToGrid w:val="0"/>
              <w:spacing w:after="0"/>
              <w:jc w:val="both"/>
              <w:rPr>
                <w:rStyle w:val="ae"/>
                <w:rFonts w:ascii="Arial" w:hAnsi="Arial" w:cs="Arial"/>
                <w:sz w:val="18"/>
                <w:szCs w:val="18"/>
              </w:rPr>
            </w:pPr>
            <w:hyperlink r:id="rId1040"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90F1116"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0F58AD" w14:textId="57C88741"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1C9BCF8"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3D028B" w:rsidRPr="000549BB" w14:paraId="20998A2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FFB193"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w:t>
            </w:r>
          </w:p>
        </w:tc>
        <w:tc>
          <w:tcPr>
            <w:tcW w:w="1531" w:type="dxa"/>
            <w:tcBorders>
              <w:top w:val="single" w:sz="4" w:space="0" w:color="auto"/>
              <w:left w:val="single" w:sz="4" w:space="0" w:color="auto"/>
              <w:bottom w:val="single" w:sz="4" w:space="0" w:color="auto"/>
              <w:right w:val="single" w:sz="4" w:space="0" w:color="auto"/>
            </w:tcBorders>
            <w:vAlign w:val="center"/>
          </w:tcPr>
          <w:p w14:paraId="1B4C5761"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C0EB32"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60BB787"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C9220" w14:textId="77777777" w:rsidR="003D028B" w:rsidRPr="00840CFD" w:rsidRDefault="00025D18" w:rsidP="00BC6BDB">
            <w:pPr>
              <w:keepNext/>
              <w:snapToGrid w:val="0"/>
              <w:spacing w:after="0"/>
              <w:jc w:val="both"/>
              <w:rPr>
                <w:rStyle w:val="ae"/>
                <w:rFonts w:ascii="Arial" w:hAnsi="Arial" w:cs="Arial"/>
                <w:sz w:val="18"/>
                <w:szCs w:val="18"/>
              </w:rPr>
            </w:pPr>
            <w:hyperlink r:id="rId1041"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CEDEE4"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49C80B" w14:textId="42F9B2F0"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8C012D"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DC_66A_n260(O-P)_UL_66A_n260A</w:t>
            </w:r>
          </w:p>
          <w:p w14:paraId="1F15D126"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DC_66A_n260(A-P)_UL_66A_n260A</w:t>
            </w:r>
          </w:p>
          <w:p w14:paraId="2305625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DC_66A_n260(A-O)_UL_66A_n260A</w:t>
            </w:r>
          </w:p>
        </w:tc>
      </w:tr>
      <w:tr w:rsidR="003D028B" w:rsidRPr="000549BB" w14:paraId="306B313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D55D402"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w:t>
            </w:r>
          </w:p>
        </w:tc>
        <w:tc>
          <w:tcPr>
            <w:tcW w:w="1531" w:type="dxa"/>
            <w:tcBorders>
              <w:top w:val="single" w:sz="4" w:space="0" w:color="auto"/>
              <w:left w:val="single" w:sz="4" w:space="0" w:color="auto"/>
              <w:bottom w:val="single" w:sz="4" w:space="0" w:color="auto"/>
              <w:right w:val="single" w:sz="4" w:space="0" w:color="auto"/>
            </w:tcBorders>
            <w:vAlign w:val="center"/>
          </w:tcPr>
          <w:p w14:paraId="20B32267"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33B7C72"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21EFA3"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3254" w14:textId="77777777" w:rsidR="003D028B" w:rsidRPr="00840CFD" w:rsidRDefault="00025D18" w:rsidP="00BC6BDB">
            <w:pPr>
              <w:keepNext/>
              <w:snapToGrid w:val="0"/>
              <w:spacing w:after="0"/>
              <w:jc w:val="both"/>
              <w:rPr>
                <w:rStyle w:val="ae"/>
                <w:rFonts w:ascii="Arial" w:hAnsi="Arial" w:cs="Arial"/>
                <w:sz w:val="18"/>
                <w:szCs w:val="18"/>
              </w:rPr>
            </w:pPr>
            <w:hyperlink r:id="rId1042"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8DEB2EE"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833C63" w14:textId="0052715D"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FB07955"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DC_66A_n260O_UL_66A_n260A</w:t>
            </w:r>
          </w:p>
          <w:p w14:paraId="502B83C6"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DC_66A_n260P_UL_66A_n260A</w:t>
            </w:r>
          </w:p>
        </w:tc>
      </w:tr>
      <w:tr w:rsidR="003D028B" w:rsidRPr="000549BB" w14:paraId="1A9B015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B4C3FE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w:t>
            </w:r>
          </w:p>
        </w:tc>
        <w:tc>
          <w:tcPr>
            <w:tcW w:w="1531" w:type="dxa"/>
            <w:tcBorders>
              <w:top w:val="single" w:sz="4" w:space="0" w:color="auto"/>
              <w:left w:val="single" w:sz="4" w:space="0" w:color="auto"/>
              <w:bottom w:val="single" w:sz="4" w:space="0" w:color="auto"/>
              <w:right w:val="single" w:sz="4" w:space="0" w:color="auto"/>
            </w:tcBorders>
            <w:vAlign w:val="center"/>
          </w:tcPr>
          <w:p w14:paraId="573D80B3"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D7F3ACD"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4FFBA44"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9CD8" w14:textId="77777777" w:rsidR="003D028B" w:rsidRPr="00840CFD" w:rsidRDefault="00025D18" w:rsidP="00BC6BDB">
            <w:pPr>
              <w:keepNext/>
              <w:snapToGrid w:val="0"/>
              <w:spacing w:after="0"/>
              <w:jc w:val="both"/>
              <w:rPr>
                <w:rStyle w:val="ae"/>
                <w:rFonts w:ascii="Arial" w:hAnsi="Arial" w:cs="Arial"/>
                <w:sz w:val="18"/>
                <w:szCs w:val="18"/>
              </w:rPr>
            </w:pPr>
            <w:hyperlink r:id="rId1043"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22D1A7"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BD1BC92" w14:textId="75D3BDE5"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83C232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DC_66A_n260O_UL_66A_n260A</w:t>
            </w:r>
          </w:p>
          <w:p w14:paraId="561C66A7"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tc>
      </w:tr>
      <w:tr w:rsidR="003D028B" w:rsidRPr="000549BB" w14:paraId="57BDA01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78E4270"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w:t>
            </w:r>
          </w:p>
        </w:tc>
        <w:tc>
          <w:tcPr>
            <w:tcW w:w="1531" w:type="dxa"/>
            <w:tcBorders>
              <w:top w:val="single" w:sz="4" w:space="0" w:color="auto"/>
              <w:left w:val="single" w:sz="4" w:space="0" w:color="auto"/>
              <w:bottom w:val="single" w:sz="4" w:space="0" w:color="auto"/>
              <w:right w:val="single" w:sz="4" w:space="0" w:color="auto"/>
            </w:tcBorders>
            <w:vAlign w:val="center"/>
          </w:tcPr>
          <w:p w14:paraId="37979D8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E821708"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BA7E72"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1D4DF" w14:textId="77777777" w:rsidR="003D028B" w:rsidRPr="00840CFD" w:rsidRDefault="00025D18" w:rsidP="00BC6BDB">
            <w:pPr>
              <w:keepNext/>
              <w:snapToGrid w:val="0"/>
              <w:spacing w:after="0"/>
              <w:jc w:val="both"/>
              <w:rPr>
                <w:rStyle w:val="ae"/>
                <w:rFonts w:ascii="Arial" w:hAnsi="Arial" w:cs="Arial"/>
                <w:sz w:val="18"/>
                <w:szCs w:val="18"/>
              </w:rPr>
            </w:pPr>
            <w:hyperlink r:id="rId1044"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5A059C9"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A147A5" w14:textId="5728F47A"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D462D54"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DC_66A_n260(A-O)_UL_66A_n260A</w:t>
            </w:r>
          </w:p>
          <w:p w14:paraId="6845C5AE"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3D028B" w:rsidRPr="000549BB" w14:paraId="1E59F12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B28FA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DC_66A_n260(2A-O) </w:t>
            </w:r>
          </w:p>
        </w:tc>
        <w:tc>
          <w:tcPr>
            <w:tcW w:w="1531" w:type="dxa"/>
            <w:tcBorders>
              <w:top w:val="single" w:sz="4" w:space="0" w:color="auto"/>
              <w:left w:val="single" w:sz="4" w:space="0" w:color="auto"/>
              <w:bottom w:val="single" w:sz="4" w:space="0" w:color="auto"/>
              <w:right w:val="single" w:sz="4" w:space="0" w:color="auto"/>
            </w:tcBorders>
            <w:vAlign w:val="center"/>
          </w:tcPr>
          <w:p w14:paraId="7D3EE87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DC_66A_n260O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16815E8"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11D63FC"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19A62" w14:textId="77777777" w:rsidR="003D028B" w:rsidRPr="00840CFD" w:rsidRDefault="00025D18" w:rsidP="00BC6BDB">
            <w:pPr>
              <w:keepNext/>
              <w:snapToGrid w:val="0"/>
              <w:spacing w:after="0"/>
              <w:jc w:val="both"/>
              <w:rPr>
                <w:rStyle w:val="ae"/>
                <w:rFonts w:ascii="Arial" w:hAnsi="Arial" w:cs="Arial"/>
                <w:sz w:val="18"/>
                <w:szCs w:val="18"/>
              </w:rPr>
            </w:pPr>
            <w:hyperlink r:id="rId1045"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FDC614B"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8D3CDC" w14:textId="5937BEF7" w:rsidR="003D028B" w:rsidRPr="00840CFD" w:rsidRDefault="003D028B" w:rsidP="003D028B">
            <w:pPr>
              <w:pStyle w:val="TAL"/>
              <w:snapToGrid w:val="0"/>
              <w:jc w:val="both"/>
              <w:rPr>
                <w:rFonts w:cs="Arial"/>
                <w:szCs w:val="18"/>
              </w:rPr>
            </w:pPr>
            <w:r w:rsidRPr="00F6694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96489C2"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DC_66A_n260(A-O)_UL_66A_n260O </w:t>
            </w:r>
          </w:p>
          <w:p w14:paraId="1105960B"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DC_66A_n260(2A)_UL_66A_n260A </w:t>
            </w:r>
          </w:p>
        </w:tc>
      </w:tr>
      <w:tr w:rsidR="003D028B" w:rsidRPr="000549BB" w14:paraId="12499F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860244"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w:t>
            </w:r>
          </w:p>
        </w:tc>
        <w:tc>
          <w:tcPr>
            <w:tcW w:w="1531" w:type="dxa"/>
            <w:tcBorders>
              <w:top w:val="single" w:sz="4" w:space="0" w:color="auto"/>
              <w:left w:val="single" w:sz="4" w:space="0" w:color="auto"/>
              <w:bottom w:val="single" w:sz="4" w:space="0" w:color="auto"/>
              <w:right w:val="single" w:sz="4" w:space="0" w:color="auto"/>
            </w:tcBorders>
            <w:vAlign w:val="center"/>
          </w:tcPr>
          <w:p w14:paraId="5F11F06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E3F6E83"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27F770C"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6F0F0" w14:textId="77777777" w:rsidR="003D028B" w:rsidRPr="00840CFD" w:rsidRDefault="00025D18" w:rsidP="00BC6BDB">
            <w:pPr>
              <w:keepNext/>
              <w:snapToGrid w:val="0"/>
              <w:spacing w:after="0"/>
              <w:jc w:val="both"/>
              <w:rPr>
                <w:rStyle w:val="ae"/>
                <w:rFonts w:ascii="Arial" w:hAnsi="Arial" w:cs="Arial"/>
                <w:sz w:val="18"/>
                <w:szCs w:val="18"/>
              </w:rPr>
            </w:pPr>
            <w:hyperlink r:id="rId1046"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855D81D"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50C1D4" w14:textId="4AA5F0FB"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28AE1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DC_66A_n260A_UL_66A_n260A</w:t>
            </w:r>
          </w:p>
          <w:p w14:paraId="34AAAA07"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3D028B" w:rsidRPr="000549BB" w14:paraId="52FF444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D691950"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w:t>
            </w:r>
          </w:p>
        </w:tc>
        <w:tc>
          <w:tcPr>
            <w:tcW w:w="1531" w:type="dxa"/>
            <w:tcBorders>
              <w:top w:val="single" w:sz="4" w:space="0" w:color="auto"/>
              <w:left w:val="single" w:sz="4" w:space="0" w:color="auto"/>
              <w:bottom w:val="single" w:sz="4" w:space="0" w:color="auto"/>
              <w:right w:val="single" w:sz="4" w:space="0" w:color="auto"/>
            </w:tcBorders>
            <w:vAlign w:val="center"/>
          </w:tcPr>
          <w:p w14:paraId="33FCD161"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4F93C60"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88DE2F3"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86756" w14:textId="77777777" w:rsidR="003D028B" w:rsidRPr="00840CFD" w:rsidRDefault="00025D18" w:rsidP="00BC6BDB">
            <w:pPr>
              <w:keepNext/>
              <w:snapToGrid w:val="0"/>
              <w:spacing w:after="0"/>
              <w:jc w:val="both"/>
              <w:rPr>
                <w:rStyle w:val="ae"/>
                <w:rFonts w:ascii="Arial" w:hAnsi="Arial" w:cs="Arial"/>
                <w:sz w:val="18"/>
                <w:szCs w:val="18"/>
              </w:rPr>
            </w:pPr>
            <w:hyperlink r:id="rId1047"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2B106AA"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C5978FC" w14:textId="5B1AB28F"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F830B2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DC_66A_n260(A-P)_UL_66A_n260P</w:t>
            </w:r>
          </w:p>
          <w:p w14:paraId="514EB193"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3D028B" w:rsidRPr="000549BB" w14:paraId="041BD6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5EAEC2D"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w:t>
            </w:r>
          </w:p>
        </w:tc>
        <w:tc>
          <w:tcPr>
            <w:tcW w:w="1531" w:type="dxa"/>
            <w:tcBorders>
              <w:top w:val="single" w:sz="4" w:space="0" w:color="auto"/>
              <w:left w:val="single" w:sz="4" w:space="0" w:color="auto"/>
              <w:bottom w:val="single" w:sz="4" w:space="0" w:color="auto"/>
              <w:right w:val="single" w:sz="4" w:space="0" w:color="auto"/>
            </w:tcBorders>
            <w:vAlign w:val="center"/>
          </w:tcPr>
          <w:p w14:paraId="40733D69"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07AE6D"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1BB57CC"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422E5" w14:textId="77777777" w:rsidR="003D028B" w:rsidRPr="00840CFD" w:rsidRDefault="00025D18" w:rsidP="00BC6BDB">
            <w:pPr>
              <w:keepNext/>
              <w:snapToGrid w:val="0"/>
              <w:spacing w:after="0"/>
              <w:jc w:val="both"/>
              <w:rPr>
                <w:rStyle w:val="ae"/>
                <w:rFonts w:ascii="Arial" w:hAnsi="Arial" w:cs="Arial"/>
                <w:sz w:val="18"/>
                <w:szCs w:val="18"/>
              </w:rPr>
            </w:pPr>
            <w:hyperlink r:id="rId1048"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45B99B5"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924B1F6" w14:textId="2A410EF0"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FCBF1D8"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DC_66A_n260(O-P)_UL_66A_n260O</w:t>
            </w:r>
          </w:p>
          <w:p w14:paraId="4E09F69C"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DC_66A_n260(A-P)_UL_66A_n260O</w:t>
            </w:r>
          </w:p>
          <w:p w14:paraId="6F46A459"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DC_66A_n260(A-O)_UL_66A_n260O</w:t>
            </w:r>
          </w:p>
        </w:tc>
      </w:tr>
      <w:tr w:rsidR="003D028B" w:rsidRPr="000549BB" w14:paraId="7CE6B7D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B0D5D74"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w:t>
            </w:r>
          </w:p>
        </w:tc>
        <w:tc>
          <w:tcPr>
            <w:tcW w:w="1531" w:type="dxa"/>
            <w:tcBorders>
              <w:top w:val="single" w:sz="4" w:space="0" w:color="auto"/>
              <w:left w:val="single" w:sz="4" w:space="0" w:color="auto"/>
              <w:bottom w:val="single" w:sz="4" w:space="0" w:color="auto"/>
              <w:right w:val="single" w:sz="4" w:space="0" w:color="auto"/>
            </w:tcBorders>
            <w:vAlign w:val="center"/>
          </w:tcPr>
          <w:p w14:paraId="0AC70E33"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17872F4"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4DEA580"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FF570" w14:textId="77777777" w:rsidR="003D028B" w:rsidRPr="00840CFD" w:rsidRDefault="00025D18" w:rsidP="00BC6BDB">
            <w:pPr>
              <w:keepNext/>
              <w:snapToGrid w:val="0"/>
              <w:spacing w:after="0"/>
              <w:jc w:val="both"/>
              <w:rPr>
                <w:rStyle w:val="ae"/>
                <w:rFonts w:ascii="Arial" w:hAnsi="Arial" w:cs="Arial"/>
                <w:sz w:val="18"/>
                <w:szCs w:val="18"/>
              </w:rPr>
            </w:pPr>
            <w:hyperlink r:id="rId1049"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3F7D700"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000B04" w14:textId="1CE6D1C0"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AB38780"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p w14:paraId="4461F452"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DC_66A_n260P_UL_66A_n260O</w:t>
            </w:r>
          </w:p>
        </w:tc>
      </w:tr>
      <w:tr w:rsidR="003D028B" w:rsidRPr="000549BB" w14:paraId="4CFB4B9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A26B873"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DC_66A_n260(2A-P)</w:t>
            </w:r>
          </w:p>
        </w:tc>
        <w:tc>
          <w:tcPr>
            <w:tcW w:w="1531" w:type="dxa"/>
            <w:tcBorders>
              <w:top w:val="single" w:sz="4" w:space="0" w:color="auto"/>
              <w:left w:val="single" w:sz="4" w:space="0" w:color="auto"/>
              <w:bottom w:val="single" w:sz="4" w:space="0" w:color="auto"/>
              <w:right w:val="single" w:sz="4" w:space="0" w:color="auto"/>
            </w:tcBorders>
            <w:vAlign w:val="center"/>
          </w:tcPr>
          <w:p w14:paraId="7A7EE06D"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074AED4"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63F752"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3EBD0" w14:textId="77777777" w:rsidR="003D028B" w:rsidRPr="00840CFD" w:rsidRDefault="00025D18" w:rsidP="00BC6BDB">
            <w:pPr>
              <w:keepNext/>
              <w:snapToGrid w:val="0"/>
              <w:spacing w:after="0"/>
              <w:jc w:val="both"/>
              <w:rPr>
                <w:rStyle w:val="ae"/>
                <w:rFonts w:ascii="Arial" w:hAnsi="Arial" w:cs="Arial"/>
                <w:sz w:val="18"/>
                <w:szCs w:val="18"/>
              </w:rPr>
            </w:pPr>
            <w:hyperlink r:id="rId1050"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44A8166"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53030A" w14:textId="5E096DF1"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0A8806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DC_66A_n260(A-P)_UL_66A_n260O</w:t>
            </w:r>
          </w:p>
          <w:p w14:paraId="2B53E816"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DC_66A_n260(2A)_UL_66A_n260A</w:t>
            </w:r>
          </w:p>
        </w:tc>
      </w:tr>
      <w:tr w:rsidR="003D028B" w:rsidRPr="000549BB" w14:paraId="4F130B0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8FB127"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DC_66A_n260(A-O-P)</w:t>
            </w:r>
          </w:p>
        </w:tc>
        <w:tc>
          <w:tcPr>
            <w:tcW w:w="1531" w:type="dxa"/>
            <w:tcBorders>
              <w:top w:val="single" w:sz="4" w:space="0" w:color="auto"/>
              <w:left w:val="single" w:sz="4" w:space="0" w:color="auto"/>
              <w:bottom w:val="single" w:sz="4" w:space="0" w:color="auto"/>
              <w:right w:val="single" w:sz="4" w:space="0" w:color="auto"/>
            </w:tcBorders>
            <w:vAlign w:val="center"/>
          </w:tcPr>
          <w:p w14:paraId="268C0215"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4389C18"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AC934F6"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19EF4" w14:textId="77777777" w:rsidR="003D028B" w:rsidRPr="00840CFD" w:rsidRDefault="00025D18" w:rsidP="00BC6BDB">
            <w:pPr>
              <w:keepNext/>
              <w:snapToGrid w:val="0"/>
              <w:spacing w:after="0"/>
              <w:jc w:val="both"/>
              <w:rPr>
                <w:rStyle w:val="ae"/>
                <w:rFonts w:ascii="Arial" w:hAnsi="Arial" w:cs="Arial"/>
                <w:sz w:val="18"/>
                <w:szCs w:val="18"/>
              </w:rPr>
            </w:pPr>
            <w:hyperlink r:id="rId1051"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D3BCB8A"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FC18E4" w14:textId="2ACBA36C"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753BFAA"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DC_66A_n260(O-P)_UL_66A_n260P</w:t>
            </w:r>
          </w:p>
          <w:p w14:paraId="12ECB89F"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DC_66A_n260(A-P)_UL_66A_n260P</w:t>
            </w:r>
          </w:p>
          <w:p w14:paraId="1E7379C4"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DC_66A_n260(A-O)_UL_66A_n260O</w:t>
            </w:r>
          </w:p>
        </w:tc>
      </w:tr>
      <w:tr w:rsidR="003D028B" w:rsidRPr="000549BB" w14:paraId="2C2700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89BCA1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DC_66A_n260(O-P)</w:t>
            </w:r>
          </w:p>
        </w:tc>
        <w:tc>
          <w:tcPr>
            <w:tcW w:w="1531" w:type="dxa"/>
            <w:tcBorders>
              <w:top w:val="single" w:sz="4" w:space="0" w:color="auto"/>
              <w:left w:val="single" w:sz="4" w:space="0" w:color="auto"/>
              <w:bottom w:val="single" w:sz="4" w:space="0" w:color="auto"/>
              <w:right w:val="single" w:sz="4" w:space="0" w:color="auto"/>
            </w:tcBorders>
            <w:vAlign w:val="center"/>
          </w:tcPr>
          <w:p w14:paraId="7BA3A791"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0606B1F"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DFA716F"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E7BC1" w14:textId="77777777" w:rsidR="003D028B" w:rsidRPr="00840CFD" w:rsidRDefault="00025D18" w:rsidP="00BC6BDB">
            <w:pPr>
              <w:keepNext/>
              <w:snapToGrid w:val="0"/>
              <w:spacing w:after="0"/>
              <w:jc w:val="both"/>
              <w:rPr>
                <w:rStyle w:val="ae"/>
                <w:rFonts w:ascii="Arial" w:hAnsi="Arial" w:cs="Arial"/>
                <w:sz w:val="18"/>
                <w:szCs w:val="18"/>
              </w:rPr>
            </w:pPr>
            <w:hyperlink r:id="rId1052"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13E5915"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EC366D" w14:textId="61493D26"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3F0A520"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DC_66A_n260P_UL_66A_n260P</w:t>
            </w:r>
          </w:p>
          <w:p w14:paraId="01FB98F1"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3D028B" w:rsidRPr="000549BB" w14:paraId="6F65071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F5031B3"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DC_66A_n260(2A-2O)</w:t>
            </w:r>
          </w:p>
        </w:tc>
        <w:tc>
          <w:tcPr>
            <w:tcW w:w="1531" w:type="dxa"/>
            <w:tcBorders>
              <w:top w:val="single" w:sz="4" w:space="0" w:color="auto"/>
              <w:left w:val="single" w:sz="4" w:space="0" w:color="auto"/>
              <w:bottom w:val="single" w:sz="4" w:space="0" w:color="auto"/>
              <w:right w:val="single" w:sz="4" w:space="0" w:color="auto"/>
            </w:tcBorders>
            <w:vAlign w:val="center"/>
          </w:tcPr>
          <w:p w14:paraId="728F919E"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8D24254"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474199"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C3D16" w14:textId="77777777" w:rsidR="003D028B" w:rsidRPr="00840CFD" w:rsidRDefault="00025D18" w:rsidP="00BC6BDB">
            <w:pPr>
              <w:keepNext/>
              <w:snapToGrid w:val="0"/>
              <w:spacing w:after="0"/>
              <w:jc w:val="both"/>
              <w:rPr>
                <w:rStyle w:val="ae"/>
                <w:rFonts w:ascii="Arial" w:hAnsi="Arial" w:cs="Arial"/>
                <w:sz w:val="18"/>
                <w:szCs w:val="18"/>
              </w:rPr>
            </w:pPr>
            <w:hyperlink r:id="rId1053"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FB038CC"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7FF913" w14:textId="51BBCF9E"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6831743"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DC_66A_n260(A-2O)_UL_66A_n260O</w:t>
            </w:r>
          </w:p>
          <w:p w14:paraId="3E201226"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DC_66A_n260(2A-O)_UL_66A_n260O</w:t>
            </w:r>
          </w:p>
        </w:tc>
      </w:tr>
      <w:tr w:rsidR="003D028B" w:rsidRPr="000549BB" w14:paraId="1BFFA78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1CE85B5"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DC_66A_n260(A-2O)</w:t>
            </w:r>
          </w:p>
        </w:tc>
        <w:tc>
          <w:tcPr>
            <w:tcW w:w="1531" w:type="dxa"/>
            <w:tcBorders>
              <w:top w:val="single" w:sz="4" w:space="0" w:color="auto"/>
              <w:left w:val="single" w:sz="4" w:space="0" w:color="auto"/>
              <w:bottom w:val="single" w:sz="4" w:space="0" w:color="auto"/>
              <w:right w:val="single" w:sz="4" w:space="0" w:color="auto"/>
            </w:tcBorders>
            <w:vAlign w:val="center"/>
          </w:tcPr>
          <w:p w14:paraId="3AEC1DA3"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39C87D" w14:textId="77777777" w:rsidR="003D028B" w:rsidRPr="00840CFD" w:rsidRDefault="003D0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6CD27D2"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D76E8" w14:textId="77777777" w:rsidR="003D028B" w:rsidRPr="00840CFD" w:rsidRDefault="00025D18" w:rsidP="00BC6BDB">
            <w:pPr>
              <w:keepNext/>
              <w:snapToGrid w:val="0"/>
              <w:spacing w:after="0"/>
              <w:jc w:val="both"/>
              <w:rPr>
                <w:rStyle w:val="ae"/>
                <w:rFonts w:ascii="Arial" w:hAnsi="Arial" w:cs="Arial"/>
                <w:sz w:val="18"/>
                <w:szCs w:val="18"/>
              </w:rPr>
            </w:pPr>
            <w:hyperlink r:id="rId1054" w:history="1">
              <w:r w:rsidR="003D0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3479765" w14:textId="77777777" w:rsidR="003D028B" w:rsidRPr="00840CFD" w:rsidRDefault="003D0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87D3F0" w14:textId="2D18C10F" w:rsidR="003D028B" w:rsidRPr="00840CFD" w:rsidRDefault="003D028B" w:rsidP="003D028B">
            <w:pPr>
              <w:pStyle w:val="TAL"/>
              <w:snapToGrid w:val="0"/>
              <w:jc w:val="both"/>
              <w:rPr>
                <w:rFonts w:cs="Arial"/>
                <w:szCs w:val="18"/>
              </w:rPr>
            </w:pPr>
            <w:r w:rsidRPr="006020FF">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1DA5449"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DC_66A_n260(2O)_UL_66A_n260O</w:t>
            </w:r>
          </w:p>
          <w:p w14:paraId="3FE053E7" w14:textId="77777777" w:rsidR="003D028B" w:rsidRPr="00840CFD" w:rsidRDefault="003D0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DC_66A_n260(A-O)_UL_66A_n260O</w:t>
            </w:r>
          </w:p>
        </w:tc>
      </w:tr>
      <w:tr w:rsidR="00A67257" w:rsidRPr="000549BB" w14:paraId="197F5CE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9CA9B05"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DC_66A_n260(2O)</w:t>
            </w:r>
          </w:p>
        </w:tc>
        <w:tc>
          <w:tcPr>
            <w:tcW w:w="1531" w:type="dxa"/>
            <w:tcBorders>
              <w:top w:val="single" w:sz="4" w:space="0" w:color="auto"/>
              <w:left w:val="single" w:sz="4" w:space="0" w:color="auto"/>
              <w:bottom w:val="single" w:sz="4" w:space="0" w:color="auto"/>
              <w:right w:val="single" w:sz="4" w:space="0" w:color="auto"/>
            </w:tcBorders>
            <w:vAlign w:val="center"/>
          </w:tcPr>
          <w:p w14:paraId="2CA9D267"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9F98D1E"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A76741"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0FAA9" w14:textId="77777777" w:rsidR="00A67257" w:rsidRPr="00840CFD" w:rsidRDefault="00025D18" w:rsidP="00BC6BDB">
            <w:pPr>
              <w:keepNext/>
              <w:snapToGrid w:val="0"/>
              <w:spacing w:after="0"/>
              <w:jc w:val="both"/>
              <w:rPr>
                <w:rStyle w:val="ae"/>
                <w:rFonts w:ascii="Arial" w:hAnsi="Arial" w:cs="Arial"/>
                <w:sz w:val="18"/>
                <w:szCs w:val="18"/>
              </w:rPr>
            </w:pPr>
            <w:hyperlink r:id="rId1055" w:history="1">
              <w:r w:rsidR="00A6725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C0CFB43"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101953" w14:textId="29B31C11" w:rsidR="00A67257" w:rsidRPr="00840CFD" w:rsidRDefault="003D028B" w:rsidP="00BC6BDB">
            <w:pPr>
              <w:pStyle w:val="TAL"/>
              <w:snapToGrid w:val="0"/>
              <w:jc w:val="both"/>
              <w:rPr>
                <w:rFonts w:cs="Arial"/>
                <w:szCs w:val="18"/>
              </w:rPr>
            </w:pPr>
            <w:r w:rsidRPr="00477BBC">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9A852DB" w14:textId="77777777" w:rsidR="00A67257" w:rsidRPr="00840CFD" w:rsidRDefault="00A6725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DC_66A_n260O_UL_66A_n260O</w:t>
            </w:r>
          </w:p>
        </w:tc>
      </w:tr>
      <w:tr w:rsidR="00A67257" w:rsidRPr="00883193" w14:paraId="532E5E5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1BA604"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DBCC5B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F9C44A"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1EC1750"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4947160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724ECB3" w14:textId="77777777" w:rsidR="00A67257" w:rsidRPr="00883193" w:rsidRDefault="00025D18" w:rsidP="00BC6BDB">
            <w:pPr>
              <w:keepNext/>
              <w:snapToGrid w:val="0"/>
              <w:spacing w:after="0"/>
              <w:jc w:val="both"/>
              <w:rPr>
                <w:rFonts w:ascii="Arial" w:hAnsi="Arial" w:cs="Arial"/>
                <w:sz w:val="18"/>
                <w:szCs w:val="18"/>
                <w:highlight w:val="yellow"/>
              </w:rPr>
            </w:pPr>
            <w:hyperlink r:id="rId1056"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9966EA"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E0E21B0"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2F0805"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w:t>
            </w:r>
          </w:p>
          <w:p w14:paraId="5A5392AA"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_n261D</w:t>
            </w:r>
          </w:p>
        </w:tc>
      </w:tr>
      <w:tr w:rsidR="00A67257" w:rsidRPr="00883193" w14:paraId="2B095FE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E646F6"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_n261(A-D-H)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3D21EA"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w:t>
            </w:r>
            <w:r w:rsidRPr="00883193">
              <w:rPr>
                <w:rFonts w:ascii="Arial" w:hAnsi="Arial" w:cs="Arial"/>
                <w:sz w:val="18"/>
                <w:szCs w:val="18"/>
                <w:highlight w:val="yellow"/>
                <w:lang w:val="sv-SE" w:eastAsia="ja-JP"/>
              </w:rPr>
              <w:lastRenderedPageBreak/>
              <w:t>D-H)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4AB99E"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lastRenderedPageBreak/>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ABFB14C"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3701A03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lastRenderedPageBreak/>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6C39D7" w14:textId="77777777" w:rsidR="00A67257" w:rsidRPr="00883193" w:rsidRDefault="00025D18" w:rsidP="00BC6BDB">
            <w:pPr>
              <w:keepNext/>
              <w:snapToGrid w:val="0"/>
              <w:spacing w:after="0"/>
              <w:jc w:val="both"/>
              <w:rPr>
                <w:rFonts w:ascii="Arial" w:hAnsi="Arial" w:cs="Arial"/>
                <w:sz w:val="18"/>
                <w:szCs w:val="18"/>
                <w:highlight w:val="yellow"/>
              </w:rPr>
            </w:pPr>
            <w:hyperlink r:id="rId1057" w:history="1">
              <w:r w:rsidR="00A67257" w:rsidRPr="00883193">
                <w:rPr>
                  <w:rStyle w:val="ae"/>
                  <w:rFonts w:ascii="Arial" w:hAnsi="Arial" w:cs="Arial"/>
                  <w:sz w:val="18"/>
                  <w:szCs w:val="18"/>
                  <w:highlight w:val="yellow"/>
                </w:rPr>
                <w:t>Zheng.zhao@ver</w:t>
              </w:r>
              <w:r w:rsidR="00A67257" w:rsidRPr="00883193">
                <w:rPr>
                  <w:rStyle w:val="ae"/>
                  <w:rFonts w:ascii="Arial" w:hAnsi="Arial" w:cs="Arial"/>
                  <w:sz w:val="18"/>
                  <w:szCs w:val="18"/>
                  <w:highlight w:val="yellow"/>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3E178"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lastRenderedPageBreak/>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51D95CD"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w:t>
            </w:r>
            <w:r w:rsidRPr="00883193">
              <w:rPr>
                <w:rFonts w:cs="Arial"/>
                <w:szCs w:val="18"/>
                <w:highlight w:val="yellow"/>
                <w:lang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B08D82D"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lastRenderedPageBreak/>
              <w:t>DC_66A</w:t>
            </w:r>
            <w:r w:rsidRPr="00883193">
              <w:rPr>
                <w:rFonts w:ascii="Arial" w:hAnsi="Arial" w:cs="Arial"/>
                <w:sz w:val="18"/>
                <w:szCs w:val="18"/>
                <w:highlight w:val="yellow"/>
                <w:lang w:val="sv-SE" w:eastAsia="ja-JP"/>
              </w:rPr>
              <w:t>_n261(A-D)</w:t>
            </w:r>
          </w:p>
          <w:p w14:paraId="5D5A161B"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lastRenderedPageBreak/>
              <w:t>DC_66A</w:t>
            </w:r>
            <w:r w:rsidRPr="00883193">
              <w:rPr>
                <w:rFonts w:ascii="Arial" w:hAnsi="Arial" w:cs="Arial"/>
                <w:sz w:val="18"/>
                <w:szCs w:val="18"/>
                <w:highlight w:val="yellow"/>
                <w:lang w:val="sv-SE" w:eastAsia="ja-JP"/>
              </w:rPr>
              <w:t>_n261(A-H)</w:t>
            </w:r>
          </w:p>
          <w:p w14:paraId="640EE8E4"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_n261(D-H)</w:t>
            </w:r>
          </w:p>
        </w:tc>
      </w:tr>
      <w:tr w:rsidR="00A67257" w:rsidRPr="00883193" w14:paraId="7F0DCB9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1B1CC8F"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lastRenderedPageBreak/>
              <w:t>DC_66A</w:t>
            </w:r>
            <w:r w:rsidRPr="00883193">
              <w:rPr>
                <w:rFonts w:ascii="Arial" w:hAnsi="Arial" w:cs="Arial"/>
                <w:sz w:val="18"/>
                <w:szCs w:val="18"/>
                <w:highlight w:val="yellow"/>
                <w:lang w:val="sv-SE" w:eastAsia="ja-JP"/>
              </w:rPr>
              <w:t>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014C09"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5CED70C"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1CE923"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3F28AE45"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B25CA5" w14:textId="77777777" w:rsidR="00A67257" w:rsidRPr="00883193" w:rsidRDefault="00025D18" w:rsidP="00BC6BDB">
            <w:pPr>
              <w:keepNext/>
              <w:snapToGrid w:val="0"/>
              <w:spacing w:after="0"/>
              <w:jc w:val="both"/>
              <w:rPr>
                <w:rFonts w:ascii="Arial" w:hAnsi="Arial" w:cs="Arial"/>
                <w:sz w:val="18"/>
                <w:szCs w:val="18"/>
                <w:highlight w:val="yellow"/>
              </w:rPr>
            </w:pPr>
            <w:hyperlink r:id="rId1058"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98D5AB"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949F603"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6F925B"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w:t>
            </w:r>
          </w:p>
          <w:p w14:paraId="744E688C"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w:t>
            </w:r>
          </w:p>
        </w:tc>
      </w:tr>
      <w:tr w:rsidR="00A67257" w:rsidRPr="00883193" w14:paraId="257E4A4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48BFD1"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4F38BEB"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E4B8BC9"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3EA0EC"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04B03DCD"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83FA08F" w14:textId="77777777" w:rsidR="00A67257" w:rsidRPr="00883193" w:rsidRDefault="00025D18" w:rsidP="00BC6BDB">
            <w:pPr>
              <w:keepNext/>
              <w:snapToGrid w:val="0"/>
              <w:spacing w:after="0"/>
              <w:jc w:val="both"/>
              <w:rPr>
                <w:rFonts w:ascii="Arial" w:hAnsi="Arial" w:cs="Arial"/>
                <w:sz w:val="18"/>
                <w:szCs w:val="18"/>
                <w:highlight w:val="yellow"/>
              </w:rPr>
            </w:pPr>
            <w:hyperlink r:id="rId1059"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FF8BE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5A703CB"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3496BA6"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w:t>
            </w:r>
          </w:p>
          <w:p w14:paraId="32B37E2C"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_n261(A-H)</w:t>
            </w:r>
          </w:p>
          <w:p w14:paraId="2AFC20AD"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_n261(G-H)</w:t>
            </w:r>
          </w:p>
        </w:tc>
      </w:tr>
      <w:tr w:rsidR="00A67257" w:rsidRPr="00883193" w14:paraId="152FE4E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F4D09F"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F45880"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F4005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5BDDB46"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920C30" w14:textId="77777777" w:rsidR="00A67257" w:rsidRPr="00883193" w:rsidRDefault="00025D18" w:rsidP="00BC6BDB">
            <w:pPr>
              <w:keepNext/>
              <w:snapToGrid w:val="0"/>
              <w:spacing w:after="0"/>
              <w:jc w:val="both"/>
              <w:rPr>
                <w:rFonts w:ascii="Arial" w:hAnsi="Arial" w:cs="Arial"/>
                <w:sz w:val="18"/>
                <w:szCs w:val="18"/>
                <w:highlight w:val="yellow"/>
              </w:rPr>
            </w:pPr>
            <w:hyperlink r:id="rId1060"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A355F"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40E7698"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E89371"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w:t>
            </w:r>
          </w:p>
          <w:p w14:paraId="0A6D10F3"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_n261I</w:t>
            </w:r>
          </w:p>
        </w:tc>
      </w:tr>
      <w:tr w:rsidR="00A67257" w:rsidRPr="00883193" w14:paraId="074277E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6DA60B"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87E750"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EC1B072"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9ACAB9"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5FF5B8" w14:textId="77777777" w:rsidR="00A67257" w:rsidRPr="00883193" w:rsidRDefault="00025D18" w:rsidP="00BC6BDB">
            <w:pPr>
              <w:keepNext/>
              <w:snapToGrid w:val="0"/>
              <w:spacing w:after="0"/>
              <w:jc w:val="both"/>
              <w:rPr>
                <w:rFonts w:ascii="Arial" w:hAnsi="Arial" w:cs="Arial"/>
                <w:sz w:val="18"/>
                <w:szCs w:val="18"/>
                <w:highlight w:val="yellow"/>
              </w:rPr>
            </w:pPr>
            <w:hyperlink r:id="rId1061"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27DDE"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1838851"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1136A8"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_n261(A-G)</w:t>
            </w:r>
          </w:p>
          <w:p w14:paraId="756AC3D0"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_n261(A-I)</w:t>
            </w:r>
          </w:p>
          <w:p w14:paraId="1BE6FB46"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_n261(G-I)</w:t>
            </w:r>
          </w:p>
        </w:tc>
      </w:tr>
      <w:tr w:rsidR="00A67257" w:rsidRPr="00883193" w14:paraId="6C0D7AC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BFDEF92"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7DC7F0A"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029C04"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C28292F"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6BC0C0D8"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B31754" w14:textId="77777777" w:rsidR="00A67257" w:rsidRPr="00883193" w:rsidRDefault="00025D18" w:rsidP="00BC6BDB">
            <w:pPr>
              <w:keepNext/>
              <w:snapToGrid w:val="0"/>
              <w:spacing w:after="0"/>
              <w:jc w:val="both"/>
              <w:rPr>
                <w:rFonts w:ascii="Arial" w:hAnsi="Arial" w:cs="Arial"/>
                <w:sz w:val="18"/>
                <w:szCs w:val="18"/>
                <w:highlight w:val="yellow"/>
              </w:rPr>
            </w:pPr>
            <w:hyperlink r:id="rId1062"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92CAE7"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37EF481"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76EAFB"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_n261(A-H)</w:t>
            </w:r>
          </w:p>
          <w:p w14:paraId="25216B2A"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_n261(A-I)</w:t>
            </w:r>
          </w:p>
          <w:p w14:paraId="0E18E4C8"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_n261(H-I)</w:t>
            </w:r>
          </w:p>
        </w:tc>
      </w:tr>
      <w:tr w:rsidR="00A67257" w:rsidRPr="00883193" w14:paraId="529C149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2D5334"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DDE368"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869EDBD"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2D24726"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78004E53"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EC9B7F8" w14:textId="77777777" w:rsidR="00A67257" w:rsidRPr="00883193" w:rsidRDefault="00025D18" w:rsidP="00BC6BDB">
            <w:pPr>
              <w:keepNext/>
              <w:snapToGrid w:val="0"/>
              <w:spacing w:after="0"/>
              <w:jc w:val="both"/>
              <w:rPr>
                <w:rFonts w:ascii="Arial" w:hAnsi="Arial" w:cs="Arial"/>
                <w:sz w:val="18"/>
                <w:szCs w:val="18"/>
                <w:highlight w:val="yellow"/>
              </w:rPr>
            </w:pPr>
            <w:hyperlink r:id="rId1063"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A37BA2"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9CAEE30"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9207656"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_n261G</w:t>
            </w:r>
          </w:p>
          <w:p w14:paraId="1D68A559"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_n261H</w:t>
            </w:r>
          </w:p>
        </w:tc>
      </w:tr>
      <w:tr w:rsidR="00A67257" w:rsidRPr="000549BB" w14:paraId="6BA5852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CE7C62" w14:textId="77777777" w:rsidR="00A67257" w:rsidRPr="00883193" w:rsidRDefault="00A67257" w:rsidP="00BC6BDB">
            <w:pPr>
              <w:keepNext/>
              <w:snapToGrid w:val="0"/>
              <w:spacing w:after="0"/>
              <w:jc w:val="both"/>
              <w:rPr>
                <w:rFonts w:ascii="Arial" w:eastAsia="SimSun" w:hAnsi="Arial" w:cs="Arial"/>
                <w:sz w:val="18"/>
                <w:szCs w:val="18"/>
                <w:highlight w:val="yellow"/>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48696CA"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_n261(H-I)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A539F65"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16C1A0"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Zheng Zhao</w:t>
            </w:r>
          </w:p>
          <w:p w14:paraId="350F1275"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43EB99" w14:textId="77777777" w:rsidR="00A67257" w:rsidRPr="00883193" w:rsidRDefault="00025D18" w:rsidP="00BC6BDB">
            <w:pPr>
              <w:keepNext/>
              <w:snapToGrid w:val="0"/>
              <w:spacing w:after="0"/>
              <w:jc w:val="both"/>
              <w:rPr>
                <w:rFonts w:ascii="Arial" w:hAnsi="Arial" w:cs="Arial"/>
                <w:sz w:val="18"/>
                <w:szCs w:val="18"/>
                <w:highlight w:val="yellow"/>
              </w:rPr>
            </w:pPr>
            <w:hyperlink r:id="rId1064" w:history="1">
              <w:r w:rsidR="00A67257" w:rsidRPr="00883193">
                <w:rPr>
                  <w:rStyle w:val="ae"/>
                  <w:rFonts w:ascii="Arial" w:hAnsi="Arial" w:cs="Arial"/>
                  <w:sz w:val="18"/>
                  <w:szCs w:val="18"/>
                  <w:highlight w:val="yellow"/>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1FEEF" w14:textId="77777777" w:rsidR="00A67257" w:rsidRPr="00883193" w:rsidRDefault="00A67257" w:rsidP="00BC6BDB">
            <w:pPr>
              <w:keepNext/>
              <w:snapToGrid w:val="0"/>
              <w:spacing w:after="0"/>
              <w:jc w:val="both"/>
              <w:rPr>
                <w:rFonts w:ascii="Arial" w:hAnsi="Arial" w:cs="Arial"/>
                <w:sz w:val="18"/>
                <w:szCs w:val="18"/>
                <w:highlight w:val="yellow"/>
              </w:rPr>
            </w:pPr>
            <w:r w:rsidRPr="00883193">
              <w:rPr>
                <w:rFonts w:ascii="Arial" w:hAnsi="Arial" w:cs="Arial"/>
                <w:sz w:val="18"/>
                <w:szCs w:val="18"/>
                <w:highlight w:val="yellow"/>
              </w:rPr>
              <w:t>Nokia, Ericson,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D8DF30F" w14:textId="77777777" w:rsidR="00A67257" w:rsidRPr="00883193" w:rsidRDefault="00A67257" w:rsidP="00BC6BDB">
            <w:pPr>
              <w:pStyle w:val="TAL"/>
              <w:snapToGrid w:val="0"/>
              <w:jc w:val="both"/>
              <w:rPr>
                <w:rFonts w:cs="Arial"/>
                <w:szCs w:val="18"/>
                <w:highlight w:val="yellow"/>
              </w:rPr>
            </w:pPr>
            <w:r w:rsidRPr="00883193">
              <w:rPr>
                <w:rFonts w:cs="Arial"/>
                <w:szCs w:val="18"/>
                <w:highlight w:val="yellow"/>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B2774A" w14:textId="77777777" w:rsidR="00A67257" w:rsidRPr="00883193" w:rsidRDefault="00A67257" w:rsidP="00BC6BDB">
            <w:pPr>
              <w:keepNext/>
              <w:snapToGrid w:val="0"/>
              <w:spacing w:after="0"/>
              <w:jc w:val="both"/>
              <w:rPr>
                <w:rFonts w:ascii="Arial" w:hAnsi="Arial" w:cs="Arial"/>
                <w:sz w:val="18"/>
                <w:szCs w:val="18"/>
                <w:highlight w:val="yellow"/>
                <w:lang w:val="sv-SE" w:eastAsia="ja-JP"/>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_n261H</w:t>
            </w:r>
          </w:p>
          <w:p w14:paraId="5E974100" w14:textId="77777777" w:rsidR="00A67257" w:rsidRPr="00840CFD" w:rsidRDefault="00A67257" w:rsidP="00BC6BDB">
            <w:pPr>
              <w:keepNext/>
              <w:snapToGrid w:val="0"/>
              <w:spacing w:after="0"/>
              <w:jc w:val="both"/>
              <w:rPr>
                <w:rFonts w:ascii="Arial" w:eastAsia="SimSun" w:hAnsi="Arial" w:cs="Arial"/>
                <w:sz w:val="18"/>
                <w:szCs w:val="18"/>
                <w:lang w:eastAsia="zh-CN"/>
              </w:rPr>
            </w:pPr>
            <w:r w:rsidRPr="00883193">
              <w:rPr>
                <w:rFonts w:ascii="Arial" w:hAnsi="Arial" w:cs="Arial"/>
                <w:sz w:val="18"/>
                <w:szCs w:val="18"/>
                <w:highlight w:val="yellow"/>
                <w:lang w:val="x-none" w:eastAsia="ja-JP"/>
              </w:rPr>
              <w:t>DC_66A</w:t>
            </w:r>
            <w:r w:rsidRPr="00883193">
              <w:rPr>
                <w:rFonts w:ascii="Arial" w:hAnsi="Arial" w:cs="Arial"/>
                <w:sz w:val="18"/>
                <w:szCs w:val="18"/>
                <w:highlight w:val="yellow"/>
                <w:lang w:val="sv-SE" w:eastAsia="ja-JP"/>
              </w:rPr>
              <w:t>_n261I</w:t>
            </w:r>
          </w:p>
        </w:tc>
      </w:tr>
      <w:tr w:rsidR="00A67257" w:rsidRPr="000549BB" w14:paraId="1249A94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7F1EF13"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76D97E0"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2683C66"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3E1EE98"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D8B1961" w14:textId="77777777" w:rsidR="00A67257" w:rsidRPr="00840CFD" w:rsidRDefault="00025D18" w:rsidP="00BC6BDB">
            <w:pPr>
              <w:keepNext/>
              <w:snapToGrid w:val="0"/>
              <w:spacing w:after="0"/>
              <w:jc w:val="both"/>
              <w:rPr>
                <w:rFonts w:ascii="Arial" w:hAnsi="Arial" w:cs="Arial"/>
                <w:sz w:val="18"/>
                <w:szCs w:val="18"/>
              </w:rPr>
            </w:pPr>
            <w:hyperlink r:id="rId1065"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9881E"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1C78D56" w14:textId="574873D1" w:rsidR="00A67257" w:rsidRPr="00840CFD" w:rsidDel="00597620" w:rsidRDefault="00182005" w:rsidP="00BC6BDB">
            <w:pPr>
              <w:pStyle w:val="TAL"/>
              <w:snapToGrid w:val="0"/>
              <w:jc w:val="both"/>
              <w:rPr>
                <w:rFonts w:cs="Arial"/>
                <w:szCs w:val="18"/>
              </w:rPr>
            </w:pPr>
            <w:r w:rsidRPr="0018200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F85FD0D"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DC_66A_n261(3A)_UL_66A_n261A</w:t>
            </w:r>
          </w:p>
        </w:tc>
      </w:tr>
      <w:tr w:rsidR="00DD35A1" w:rsidRPr="000549BB" w14:paraId="7A5596B8"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EEFBC32"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1394DE"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042E62A" w14:textId="77777777" w:rsidR="00DD35A1" w:rsidRPr="00840CFD" w:rsidRDefault="00DD35A1"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18480BE"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4BEEAA" w14:textId="77777777" w:rsidR="00DD35A1" w:rsidRPr="00840CFD" w:rsidRDefault="00025D18" w:rsidP="00BC6BDB">
            <w:pPr>
              <w:keepNext/>
              <w:snapToGrid w:val="0"/>
              <w:spacing w:after="0"/>
              <w:jc w:val="both"/>
              <w:rPr>
                <w:rFonts w:ascii="Arial" w:hAnsi="Arial" w:cs="Arial"/>
                <w:sz w:val="18"/>
                <w:szCs w:val="18"/>
              </w:rPr>
            </w:pPr>
            <w:hyperlink r:id="rId1066" w:history="1">
              <w:r w:rsidR="00DD35A1"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0FAA21"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AFE7A92" w14:textId="5A49842F" w:rsidR="00DD35A1" w:rsidRPr="00840CFD" w:rsidDel="00597620" w:rsidRDefault="00DD35A1" w:rsidP="00BC6BDB">
            <w:pPr>
              <w:pStyle w:val="TAL"/>
              <w:snapToGrid w:val="0"/>
              <w:jc w:val="both"/>
              <w:rPr>
                <w:rFonts w:cs="Arial"/>
                <w:szCs w:val="18"/>
              </w:rPr>
            </w:pPr>
            <w:r w:rsidRPr="00636642">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FB127ED"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DC_66A_n261A_UL_66A_n261A</w:t>
            </w:r>
          </w:p>
        </w:tc>
      </w:tr>
      <w:tr w:rsidR="00DD35A1" w:rsidRPr="000549BB" w14:paraId="6989136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841923"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C53D24"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C7575B" w14:textId="77777777" w:rsidR="00DD35A1" w:rsidRPr="00840CFD" w:rsidRDefault="00DD35A1"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56F30A0"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A939A1" w14:textId="77777777" w:rsidR="00DD35A1" w:rsidRPr="00840CFD" w:rsidRDefault="00025D18" w:rsidP="00BC6BDB">
            <w:pPr>
              <w:keepNext/>
              <w:snapToGrid w:val="0"/>
              <w:spacing w:after="0"/>
              <w:jc w:val="both"/>
              <w:rPr>
                <w:rFonts w:ascii="Arial" w:hAnsi="Arial" w:cs="Arial"/>
                <w:sz w:val="18"/>
                <w:szCs w:val="18"/>
              </w:rPr>
            </w:pPr>
            <w:hyperlink r:id="rId1067" w:history="1">
              <w:r w:rsidR="00DD35A1"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47E40"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53C2FE5" w14:textId="5160EC2B" w:rsidR="00DD35A1" w:rsidRPr="00840CFD" w:rsidDel="00597620" w:rsidRDefault="00DD35A1" w:rsidP="00BC6BDB">
            <w:pPr>
              <w:pStyle w:val="TAL"/>
              <w:snapToGrid w:val="0"/>
              <w:jc w:val="both"/>
              <w:rPr>
                <w:rFonts w:cs="Arial"/>
                <w:szCs w:val="18"/>
              </w:rPr>
            </w:pPr>
            <w:r w:rsidRPr="00636642">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1064B72"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DC_66A_n261G_UL_66A_n261G</w:t>
            </w:r>
          </w:p>
        </w:tc>
      </w:tr>
      <w:tr w:rsidR="00DD35A1" w:rsidRPr="000549BB" w14:paraId="0719E97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BB3396"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B6D185"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908E7F" w14:textId="77777777" w:rsidR="00DD35A1" w:rsidRPr="00840CFD" w:rsidRDefault="00DD35A1"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EB753F0"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1BE1B2" w14:textId="77777777" w:rsidR="00DD35A1" w:rsidRPr="00840CFD" w:rsidRDefault="00025D18" w:rsidP="00BC6BDB">
            <w:pPr>
              <w:keepNext/>
              <w:snapToGrid w:val="0"/>
              <w:spacing w:after="0"/>
              <w:jc w:val="both"/>
              <w:rPr>
                <w:rFonts w:ascii="Arial" w:hAnsi="Arial" w:cs="Arial"/>
                <w:sz w:val="18"/>
                <w:szCs w:val="18"/>
              </w:rPr>
            </w:pPr>
            <w:hyperlink r:id="rId1068" w:history="1">
              <w:r w:rsidR="00DD35A1"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AE5CC2"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E2931F4" w14:textId="0E511972" w:rsidR="00DD35A1" w:rsidRPr="00840CFD" w:rsidDel="00597620" w:rsidRDefault="00DD35A1" w:rsidP="00BC6BDB">
            <w:pPr>
              <w:pStyle w:val="TAL"/>
              <w:snapToGrid w:val="0"/>
              <w:jc w:val="both"/>
              <w:rPr>
                <w:rFonts w:cs="Arial"/>
                <w:szCs w:val="18"/>
              </w:rPr>
            </w:pPr>
            <w:r w:rsidRPr="00636642">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6E2F4F"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DC_66A_n261G_UL_66A_n261G</w:t>
            </w:r>
          </w:p>
        </w:tc>
      </w:tr>
      <w:tr w:rsidR="00DD35A1" w:rsidRPr="000549BB" w14:paraId="69B67A3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81DD572"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B9222C5"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4CCDCA" w14:textId="77777777" w:rsidR="00DD35A1" w:rsidRPr="00840CFD" w:rsidRDefault="00DD35A1"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D7F795B"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E5F49A9" w14:textId="77777777" w:rsidR="00DD35A1" w:rsidRPr="00840CFD" w:rsidRDefault="00025D18" w:rsidP="00BC6BDB">
            <w:pPr>
              <w:keepNext/>
              <w:snapToGrid w:val="0"/>
              <w:spacing w:after="0"/>
              <w:jc w:val="both"/>
              <w:rPr>
                <w:rFonts w:ascii="Arial" w:hAnsi="Arial" w:cs="Arial"/>
                <w:sz w:val="18"/>
                <w:szCs w:val="18"/>
              </w:rPr>
            </w:pPr>
            <w:hyperlink r:id="rId1069" w:history="1">
              <w:r w:rsidR="00DD35A1"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99BBAC"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CC1A940" w14:textId="5849EC80" w:rsidR="00DD35A1" w:rsidRPr="00840CFD" w:rsidDel="00597620" w:rsidRDefault="00DD35A1" w:rsidP="00BC6BDB">
            <w:pPr>
              <w:pStyle w:val="TAL"/>
              <w:snapToGrid w:val="0"/>
              <w:jc w:val="both"/>
              <w:rPr>
                <w:rFonts w:cs="Arial"/>
                <w:szCs w:val="18"/>
              </w:rPr>
            </w:pPr>
            <w:r w:rsidRPr="00636642">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86C814" w14:textId="77777777" w:rsidR="00DD35A1" w:rsidRPr="00840CFD" w:rsidRDefault="00DD35A1"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w:t>
            </w:r>
          </w:p>
        </w:tc>
      </w:tr>
      <w:tr w:rsidR="00A67257" w:rsidRPr="000549BB" w14:paraId="2FEFC27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87B4662"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C47CC22"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6F0678"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582CCB"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BB43AF" w14:textId="77777777" w:rsidR="00A67257" w:rsidRPr="00840CFD" w:rsidRDefault="00025D18" w:rsidP="00BC6BDB">
            <w:pPr>
              <w:keepNext/>
              <w:snapToGrid w:val="0"/>
              <w:spacing w:after="0"/>
              <w:jc w:val="both"/>
              <w:rPr>
                <w:rFonts w:ascii="Arial" w:hAnsi="Arial" w:cs="Arial"/>
                <w:sz w:val="18"/>
                <w:szCs w:val="18"/>
              </w:rPr>
            </w:pPr>
            <w:hyperlink r:id="rId1070"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0658C"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CE45E96" w14:textId="1190093F" w:rsidR="00A67257" w:rsidRPr="00840CFD" w:rsidDel="00597620" w:rsidRDefault="00182005" w:rsidP="00BC6BDB">
            <w:pPr>
              <w:pStyle w:val="TAL"/>
              <w:snapToGrid w:val="0"/>
              <w:jc w:val="both"/>
              <w:rPr>
                <w:rFonts w:cs="Arial"/>
                <w:szCs w:val="18"/>
              </w:rPr>
            </w:pPr>
            <w:r w:rsidRPr="0018200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00D7935"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DC_66A_n261L_UL_66A_n261A</w:t>
            </w:r>
          </w:p>
        </w:tc>
      </w:tr>
      <w:tr w:rsidR="00A67257" w:rsidRPr="000549BB" w14:paraId="1D62A6E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C052641"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995439" w14:textId="77777777" w:rsidR="00A67257" w:rsidRPr="00840CFD" w:rsidRDefault="00A6725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40C28E" w14:textId="77777777" w:rsidR="00A67257" w:rsidRPr="00840CFD" w:rsidRDefault="00A6725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74B619"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7AC84F" w14:textId="77777777" w:rsidR="00A67257" w:rsidRPr="00840CFD" w:rsidRDefault="00025D18" w:rsidP="00BC6BDB">
            <w:pPr>
              <w:keepNext/>
              <w:snapToGrid w:val="0"/>
              <w:spacing w:after="0"/>
              <w:jc w:val="both"/>
              <w:rPr>
                <w:rFonts w:ascii="Arial" w:hAnsi="Arial" w:cs="Arial"/>
                <w:sz w:val="18"/>
                <w:szCs w:val="18"/>
              </w:rPr>
            </w:pPr>
            <w:hyperlink r:id="rId1071" w:history="1">
              <w:r w:rsidR="00A6725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632F66" w14:textId="77777777" w:rsidR="00A67257" w:rsidRPr="00840CFD" w:rsidRDefault="00A6725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91E5ECD" w14:textId="2702CC49" w:rsidR="00A67257" w:rsidRPr="00840CFD" w:rsidDel="00597620" w:rsidRDefault="00DD35A1" w:rsidP="00BC6BDB">
            <w:pPr>
              <w:pStyle w:val="TAL"/>
              <w:snapToGrid w:val="0"/>
              <w:jc w:val="both"/>
              <w:rPr>
                <w:rFonts w:cs="Arial"/>
                <w:szCs w:val="18"/>
              </w:rPr>
            </w:pPr>
            <w:r w:rsidRPr="0018200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D27DD54" w14:textId="77777777" w:rsidR="00A67257" w:rsidRPr="00840CFD" w:rsidRDefault="00A6725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DC_66A_n261L_UL_66A_n261I</w:t>
            </w:r>
          </w:p>
        </w:tc>
      </w:tr>
      <w:tr w:rsidR="001E2BF6" w:rsidRPr="000549BB" w14:paraId="6968215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CAA898B"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6B8338"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95E092"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D52A16"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BC8129" w14:textId="77777777" w:rsidR="001E2BF6" w:rsidRPr="00840CFD" w:rsidRDefault="00025D18" w:rsidP="00BC6BDB">
            <w:pPr>
              <w:keepNext/>
              <w:snapToGrid w:val="0"/>
              <w:spacing w:after="0"/>
              <w:jc w:val="both"/>
              <w:rPr>
                <w:rFonts w:ascii="Arial" w:hAnsi="Arial" w:cs="Arial"/>
                <w:sz w:val="18"/>
                <w:szCs w:val="18"/>
              </w:rPr>
            </w:pPr>
            <w:hyperlink r:id="rId1072"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B3BC57"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4D2328" w14:textId="5DBF7413" w:rsidR="001E2BF6" w:rsidRPr="00840CFD" w:rsidDel="00597620" w:rsidRDefault="001E2BF6" w:rsidP="001E2BF6">
            <w:pPr>
              <w:pStyle w:val="TAL"/>
              <w:snapToGrid w:val="0"/>
              <w:jc w:val="both"/>
              <w:rPr>
                <w:rFonts w:cs="Arial"/>
                <w:szCs w:val="18"/>
              </w:rPr>
            </w:pPr>
            <w:r w:rsidRPr="00A5267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A4A8F4D"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w:t>
            </w:r>
          </w:p>
        </w:tc>
      </w:tr>
      <w:tr w:rsidR="001E2BF6" w:rsidRPr="000549BB" w14:paraId="2BCA56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AD2D792"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A4F040"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A1BCE4"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D8310B"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DE785E" w14:textId="77777777" w:rsidR="001E2BF6" w:rsidRPr="00840CFD" w:rsidRDefault="00025D18" w:rsidP="00BC6BDB">
            <w:pPr>
              <w:keepNext/>
              <w:snapToGrid w:val="0"/>
              <w:spacing w:after="0"/>
              <w:jc w:val="both"/>
              <w:rPr>
                <w:rFonts w:ascii="Arial" w:hAnsi="Arial" w:cs="Arial"/>
                <w:sz w:val="18"/>
                <w:szCs w:val="18"/>
              </w:rPr>
            </w:pPr>
            <w:hyperlink r:id="rId1073"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C9446"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0913173" w14:textId="14D4F3F7" w:rsidR="001E2BF6" w:rsidRPr="00840CFD" w:rsidDel="00597620" w:rsidRDefault="001E2BF6" w:rsidP="001E2BF6">
            <w:pPr>
              <w:pStyle w:val="TAL"/>
              <w:snapToGrid w:val="0"/>
              <w:jc w:val="both"/>
              <w:rPr>
                <w:rFonts w:cs="Arial"/>
                <w:szCs w:val="18"/>
              </w:rPr>
            </w:pPr>
            <w:r w:rsidRPr="00A5267A">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D22D176"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DC_66A_n261A_UL_66A_n261G</w:t>
            </w:r>
          </w:p>
        </w:tc>
      </w:tr>
      <w:tr w:rsidR="001E2BF6" w:rsidRPr="000549BB" w14:paraId="5A36032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C6C67F8"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DD5A41"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7DC3C32"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FDEFB4"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E1A64D" w14:textId="77777777" w:rsidR="001E2BF6" w:rsidRPr="00840CFD" w:rsidRDefault="00025D18" w:rsidP="00BC6BDB">
            <w:pPr>
              <w:keepNext/>
              <w:snapToGrid w:val="0"/>
              <w:spacing w:after="0"/>
              <w:jc w:val="both"/>
              <w:rPr>
                <w:rFonts w:ascii="Arial" w:hAnsi="Arial" w:cs="Arial"/>
                <w:sz w:val="18"/>
                <w:szCs w:val="18"/>
              </w:rPr>
            </w:pPr>
            <w:hyperlink r:id="rId1074"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5D6FA"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050A29" w14:textId="48A01642" w:rsidR="001E2BF6" w:rsidRPr="00840CFD" w:rsidDel="00597620" w:rsidRDefault="001E2BF6" w:rsidP="001E2BF6">
            <w:pPr>
              <w:pStyle w:val="TAL"/>
              <w:snapToGrid w:val="0"/>
              <w:jc w:val="both"/>
              <w:rPr>
                <w:rFonts w:cs="Arial"/>
                <w:szCs w:val="18"/>
              </w:rPr>
            </w:pPr>
            <w:r w:rsidRPr="00FD760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63C2D4"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w:t>
            </w:r>
          </w:p>
        </w:tc>
      </w:tr>
      <w:tr w:rsidR="001E2BF6" w:rsidRPr="000549BB" w14:paraId="2919751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522C0BC"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48CB89"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B4F513"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2ABD7C"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7B40C5A" w14:textId="77777777" w:rsidR="001E2BF6" w:rsidRPr="00840CFD" w:rsidRDefault="00025D18" w:rsidP="00BC6BDB">
            <w:pPr>
              <w:keepNext/>
              <w:snapToGrid w:val="0"/>
              <w:spacing w:after="0"/>
              <w:jc w:val="both"/>
              <w:rPr>
                <w:rFonts w:ascii="Arial" w:hAnsi="Arial" w:cs="Arial"/>
                <w:sz w:val="18"/>
                <w:szCs w:val="18"/>
              </w:rPr>
            </w:pPr>
            <w:hyperlink r:id="rId1075"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A850D"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2DF31F1" w14:textId="4082BF6A" w:rsidR="001E2BF6" w:rsidRPr="00840CFD" w:rsidDel="00597620" w:rsidRDefault="001E2BF6" w:rsidP="001E2BF6">
            <w:pPr>
              <w:pStyle w:val="TAL"/>
              <w:snapToGrid w:val="0"/>
              <w:jc w:val="both"/>
              <w:rPr>
                <w:rFonts w:cs="Arial"/>
                <w:szCs w:val="18"/>
              </w:rPr>
            </w:pPr>
            <w:r w:rsidRPr="00FD760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78BCBE2"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DC_66A_n261G_UL_66A_n261G</w:t>
            </w:r>
          </w:p>
        </w:tc>
      </w:tr>
      <w:tr w:rsidR="001E2BF6" w:rsidRPr="000549BB" w14:paraId="57D088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ACF074"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 xml:space="preserve">DC_66A_n261(2H)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9185D5"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 xml:space="preserve">DC_66A_n261A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C8013E"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5E4583A"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4198576" w14:textId="77777777" w:rsidR="001E2BF6" w:rsidRPr="00840CFD" w:rsidRDefault="00025D18" w:rsidP="00BC6BDB">
            <w:pPr>
              <w:keepNext/>
              <w:snapToGrid w:val="0"/>
              <w:spacing w:after="0"/>
              <w:jc w:val="both"/>
              <w:rPr>
                <w:rFonts w:ascii="Arial" w:hAnsi="Arial" w:cs="Arial"/>
                <w:sz w:val="18"/>
                <w:szCs w:val="18"/>
              </w:rPr>
            </w:pPr>
            <w:hyperlink r:id="rId1076"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21B1EC"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1B36B19" w14:textId="72F60C63" w:rsidR="001E2BF6" w:rsidRPr="00840CFD" w:rsidDel="00597620" w:rsidRDefault="001E2BF6" w:rsidP="001E2BF6">
            <w:pPr>
              <w:pStyle w:val="TAL"/>
              <w:snapToGrid w:val="0"/>
              <w:jc w:val="both"/>
              <w:rPr>
                <w:rFonts w:cs="Arial"/>
                <w:szCs w:val="18"/>
              </w:rPr>
            </w:pPr>
            <w:r w:rsidRPr="006D264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B20790B"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DC_66A_n261H_UL_66A_n261A</w:t>
            </w:r>
          </w:p>
        </w:tc>
      </w:tr>
      <w:tr w:rsidR="001E2BF6" w:rsidRPr="000549BB" w14:paraId="6B489B8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10259A"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7F861F"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4932CD"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2E864B"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DE297FB" w14:textId="77777777" w:rsidR="001E2BF6" w:rsidRPr="00840CFD" w:rsidRDefault="00025D18" w:rsidP="00BC6BDB">
            <w:pPr>
              <w:keepNext/>
              <w:snapToGrid w:val="0"/>
              <w:spacing w:after="0"/>
              <w:jc w:val="both"/>
              <w:rPr>
                <w:rFonts w:ascii="Arial" w:hAnsi="Arial" w:cs="Arial"/>
                <w:sz w:val="18"/>
                <w:szCs w:val="18"/>
              </w:rPr>
            </w:pPr>
            <w:hyperlink r:id="rId1077"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D3C85"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3786F7" w14:textId="64462BB9" w:rsidR="001E2BF6" w:rsidRPr="00840CFD" w:rsidDel="00597620" w:rsidRDefault="001E2BF6" w:rsidP="001E2BF6">
            <w:pPr>
              <w:pStyle w:val="TAL"/>
              <w:snapToGrid w:val="0"/>
              <w:jc w:val="both"/>
              <w:rPr>
                <w:rFonts w:cs="Arial"/>
                <w:szCs w:val="18"/>
              </w:rPr>
            </w:pPr>
            <w:r w:rsidRPr="006D264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D41AAF7"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w:t>
            </w:r>
          </w:p>
        </w:tc>
      </w:tr>
      <w:tr w:rsidR="001E2BF6" w:rsidRPr="000549BB" w14:paraId="29C18D0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833CB1"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lastRenderedPageBreak/>
              <w:t>DC_66A_n261(2H)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BC4A69" w14:textId="77777777" w:rsidR="001E2BF6" w:rsidRPr="00840CFD" w:rsidRDefault="001E2BF6"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7F7E80" w14:textId="77777777" w:rsidR="001E2BF6" w:rsidRPr="00840CFD" w:rsidRDefault="001E2BF6"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424E4F7"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70CA39" w14:textId="77777777" w:rsidR="001E2BF6" w:rsidRPr="00840CFD" w:rsidRDefault="00025D18" w:rsidP="00BC6BDB">
            <w:pPr>
              <w:keepNext/>
              <w:snapToGrid w:val="0"/>
              <w:spacing w:after="0"/>
              <w:jc w:val="both"/>
              <w:rPr>
                <w:rFonts w:ascii="Arial" w:hAnsi="Arial" w:cs="Arial"/>
                <w:sz w:val="18"/>
                <w:szCs w:val="18"/>
              </w:rPr>
            </w:pPr>
            <w:hyperlink r:id="rId1078" w:history="1">
              <w:r w:rsidR="001E2BF6"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AB529" w14:textId="77777777" w:rsidR="001E2BF6" w:rsidRPr="00840CFD" w:rsidRDefault="001E2BF6"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5D4D888" w14:textId="7308387D" w:rsidR="001E2BF6" w:rsidRPr="00840CFD" w:rsidDel="00597620" w:rsidRDefault="001E2BF6" w:rsidP="001E2BF6">
            <w:pPr>
              <w:pStyle w:val="TAL"/>
              <w:snapToGrid w:val="0"/>
              <w:jc w:val="both"/>
              <w:rPr>
                <w:rFonts w:cs="Arial"/>
                <w:szCs w:val="18"/>
              </w:rPr>
            </w:pPr>
            <w:r w:rsidRPr="006D264B">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83D650" w14:textId="77777777" w:rsidR="001E2BF6" w:rsidRPr="00840CFD" w:rsidRDefault="001E2BF6"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DC_66A_n261H_UL_66A_n261G</w:t>
            </w:r>
          </w:p>
        </w:tc>
      </w:tr>
      <w:tr w:rsidR="00205D9D" w:rsidRPr="000549BB" w14:paraId="42DFF89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4C612C" w14:textId="77777777" w:rsidR="00205D9D" w:rsidRPr="00840CFD" w:rsidRDefault="00205D9D" w:rsidP="00BC6BDB">
            <w:pPr>
              <w:keepNext/>
              <w:snapToGrid w:val="0"/>
              <w:spacing w:after="0"/>
              <w:jc w:val="both"/>
              <w:rPr>
                <w:rFonts w:ascii="Arial" w:hAnsi="Arial" w:cs="Arial"/>
                <w:sz w:val="18"/>
                <w:szCs w:val="18"/>
                <w:lang w:val="x-none"/>
              </w:rPr>
            </w:pPr>
            <w:r w:rsidRPr="00840CFD">
              <w:rPr>
                <w:rFonts w:ascii="Arial" w:hAnsi="Arial" w:cs="Arial"/>
                <w:color w:val="000000"/>
                <w:sz w:val="18"/>
                <w:szCs w:val="18"/>
                <w:lang w:val="en-US"/>
              </w:rPr>
              <w:t>DC_66A_n261(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G-H</w:t>
            </w:r>
            <w:r w:rsidRPr="00840CFD">
              <w:rPr>
                <w:rFonts w:ascii="Arial" w:eastAsia="Times New Roman" w:hAnsi="Arial" w:cs="Arial"/>
                <w:color w:val="000000"/>
                <w:sz w:val="18"/>
                <w:szCs w:val="18"/>
                <w:lang w:val="en-US"/>
              </w:rPr>
              <w:t>)</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A3892B9" w14:textId="77777777" w:rsidR="00205D9D" w:rsidRPr="00840CFD" w:rsidRDefault="00205D9D"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61B6D3"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AF8602"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AB4CDE5" w14:textId="77777777" w:rsidR="00205D9D" w:rsidRPr="00840CFD" w:rsidRDefault="00025D18" w:rsidP="00BC6BDB">
            <w:pPr>
              <w:keepNext/>
              <w:snapToGrid w:val="0"/>
              <w:spacing w:after="0"/>
              <w:jc w:val="both"/>
              <w:rPr>
                <w:rFonts w:ascii="Arial" w:hAnsi="Arial" w:cs="Arial"/>
                <w:sz w:val="18"/>
                <w:szCs w:val="18"/>
              </w:rPr>
            </w:pPr>
            <w:hyperlink r:id="rId1079" w:history="1">
              <w:r w:rsidR="00205D9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4BBBDB"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572AF74" w14:textId="1D6BFCE9" w:rsidR="00205D9D" w:rsidRPr="00840CFD" w:rsidDel="00597620" w:rsidRDefault="00205D9D" w:rsidP="00205D9D">
            <w:pPr>
              <w:pStyle w:val="TAL"/>
              <w:snapToGrid w:val="0"/>
              <w:jc w:val="both"/>
              <w:rPr>
                <w:rFonts w:cs="Arial"/>
                <w:szCs w:val="18"/>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BC1C863" w14:textId="77777777" w:rsidR="00205D9D" w:rsidRPr="00840CFD" w:rsidRDefault="00205D9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hAnsi="Arial" w:cs="Arial"/>
                <w:color w:val="000000"/>
                <w:sz w:val="18"/>
                <w:szCs w:val="18"/>
                <w:lang w:val="en-US"/>
              </w:rPr>
              <w:t>DC_66A_n261(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G</w:t>
            </w:r>
            <w:r w:rsidRPr="00840CFD">
              <w:rPr>
                <w:rFonts w:ascii="Arial" w:eastAsia="Times New Roman" w:hAnsi="Arial" w:cs="Arial"/>
                <w:color w:val="000000"/>
                <w:sz w:val="18"/>
                <w:szCs w:val="18"/>
                <w:lang w:val="en-US"/>
              </w:rPr>
              <w:t>))</w:t>
            </w:r>
          </w:p>
          <w:p w14:paraId="1431503D" w14:textId="77777777" w:rsidR="00205D9D" w:rsidRPr="00840CFD" w:rsidRDefault="00205D9D" w:rsidP="00BC6BDB">
            <w:pPr>
              <w:keepNext/>
              <w:snapToGrid w:val="0"/>
              <w:spacing w:after="0"/>
              <w:jc w:val="both"/>
              <w:rPr>
                <w:rFonts w:ascii="Arial" w:hAnsi="Arial" w:cs="Arial"/>
                <w:sz w:val="18"/>
                <w:szCs w:val="18"/>
                <w:lang w:val="x-none"/>
              </w:rPr>
            </w:pPr>
            <w:r w:rsidRPr="00840CFD">
              <w:rPr>
                <w:rFonts w:ascii="Arial" w:eastAsia="Times New Roman" w:hAnsi="Arial" w:cs="Arial"/>
                <w:color w:val="000000"/>
                <w:sz w:val="18"/>
                <w:szCs w:val="18"/>
                <w:lang w:val="en-US"/>
              </w:rPr>
              <w:t>DC_66A_n261(G-H)</w:t>
            </w:r>
          </w:p>
        </w:tc>
      </w:tr>
      <w:tr w:rsidR="00205D9D" w:rsidRPr="000549BB" w14:paraId="7C9E898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4FCCA9"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6B3E26" w14:textId="77777777" w:rsidR="00205D9D" w:rsidRPr="00840CFD" w:rsidRDefault="00205D9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3BE79D" w14:textId="77777777" w:rsidR="00205D9D" w:rsidRPr="00840CFD" w:rsidRDefault="00205D9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31212B"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2D23743" w14:textId="77777777" w:rsidR="00205D9D" w:rsidRPr="00840CFD" w:rsidRDefault="00025D18" w:rsidP="00BC6BDB">
            <w:pPr>
              <w:keepNext/>
              <w:snapToGrid w:val="0"/>
              <w:spacing w:after="0"/>
              <w:jc w:val="both"/>
              <w:rPr>
                <w:rFonts w:ascii="Arial" w:hAnsi="Arial" w:cs="Arial"/>
                <w:sz w:val="18"/>
                <w:szCs w:val="18"/>
              </w:rPr>
            </w:pPr>
            <w:hyperlink r:id="rId1080" w:history="1">
              <w:r w:rsidR="00205D9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EF630"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E5731D4" w14:textId="52D246E4" w:rsidR="00205D9D" w:rsidRPr="00840CFD" w:rsidDel="00597620" w:rsidRDefault="00205D9D" w:rsidP="00205D9D">
            <w:pPr>
              <w:pStyle w:val="TAL"/>
              <w:snapToGrid w:val="0"/>
              <w:jc w:val="both"/>
              <w:rPr>
                <w:rFonts w:cs="Arial"/>
                <w:szCs w:val="18"/>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1F7A2B"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DC_66A_n261(A-G)))_UL_66A_n261G</w:t>
            </w:r>
          </w:p>
        </w:tc>
      </w:tr>
      <w:tr w:rsidR="00205D9D" w:rsidRPr="000549BB" w14:paraId="7CD32A3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0EEBF0" w14:textId="77777777" w:rsidR="00205D9D" w:rsidRPr="00840CFD" w:rsidRDefault="00205D9D" w:rsidP="00BC6BDB">
            <w:pPr>
              <w:keepNext/>
              <w:snapToGrid w:val="0"/>
              <w:spacing w:after="0"/>
              <w:jc w:val="both"/>
              <w:rPr>
                <w:rFonts w:ascii="Arial" w:hAnsi="Arial" w:cs="Arial"/>
                <w:sz w:val="18"/>
                <w:szCs w:val="18"/>
                <w:lang w:val="x-none"/>
              </w:rPr>
            </w:pPr>
            <w:r w:rsidRPr="00840CFD">
              <w:rPr>
                <w:rFonts w:ascii="Arial" w:hAnsi="Arial" w:cs="Arial"/>
                <w:color w:val="000000"/>
                <w:sz w:val="18"/>
                <w:szCs w:val="18"/>
                <w:lang w:val="en-US"/>
              </w:rPr>
              <w:t>DC_66A_n261(</w:t>
            </w:r>
            <w:r w:rsidRPr="00840CFD">
              <w:rPr>
                <w:rFonts w:ascii="Arial" w:eastAsia="Times New Roman" w:hAnsi="Arial" w:cs="Arial"/>
                <w:color w:val="000000"/>
                <w:sz w:val="18"/>
                <w:szCs w:val="18"/>
                <w:lang w:val="en-US"/>
              </w:rPr>
              <w:t>A-G</w:t>
            </w:r>
            <w:r w:rsidRPr="00840CFD">
              <w:rPr>
                <w:rFonts w:ascii="Arial" w:hAnsi="Arial" w:cs="Arial"/>
                <w:color w:val="000000"/>
                <w:sz w:val="18"/>
                <w:szCs w:val="18"/>
                <w:lang w:val="en-US"/>
              </w:rPr>
              <w:t>-I</w:t>
            </w:r>
            <w:r w:rsidRPr="00840CFD">
              <w:rPr>
                <w:rFonts w:ascii="Arial" w:eastAsia="Times New Roman" w:hAnsi="Arial" w:cs="Arial"/>
                <w:color w:val="000000"/>
                <w:sz w:val="18"/>
                <w:szCs w:val="18"/>
                <w:lang w:val="en-US"/>
              </w:rPr>
              <w:t>)</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C7E459A" w14:textId="77777777" w:rsidR="00205D9D" w:rsidRPr="00840CFD" w:rsidRDefault="00205D9D" w:rsidP="00BC6BDB">
            <w:pPr>
              <w:keepNext/>
              <w:snapToGrid w:val="0"/>
              <w:spacing w:after="0"/>
              <w:jc w:val="both"/>
              <w:rPr>
                <w:rFonts w:ascii="Arial" w:hAnsi="Arial" w:cs="Arial"/>
                <w:color w:val="000000"/>
                <w:sz w:val="18"/>
                <w:szCs w:val="18"/>
                <w:lang w:val="en-US"/>
              </w:rPr>
            </w:pPr>
            <w:r w:rsidRPr="00840CFD">
              <w:rPr>
                <w:rFonts w:ascii="Arial" w:hAnsi="Arial" w:cs="Arial"/>
                <w:color w:val="000000"/>
                <w:sz w:val="18"/>
                <w:szCs w:val="18"/>
                <w:lang w:val="en-US"/>
              </w:rPr>
              <w:t>DC_</w:t>
            </w:r>
            <w:r w:rsidRPr="00840CFD">
              <w:rPr>
                <w:rFonts w:ascii="Arial" w:eastAsia="Times New Roman" w:hAnsi="Arial" w:cs="Arial"/>
                <w:color w:val="000000"/>
                <w:sz w:val="18"/>
                <w:szCs w:val="18"/>
                <w:lang w:val="en-US"/>
              </w:rPr>
              <w:t>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34128F9"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CD8E08"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CE9DDF" w14:textId="77777777" w:rsidR="00205D9D" w:rsidRPr="00840CFD" w:rsidRDefault="00025D18" w:rsidP="00BC6BDB">
            <w:pPr>
              <w:keepNext/>
              <w:snapToGrid w:val="0"/>
              <w:spacing w:after="0"/>
              <w:jc w:val="both"/>
              <w:rPr>
                <w:rFonts w:ascii="Arial" w:hAnsi="Arial" w:cs="Arial"/>
                <w:sz w:val="18"/>
                <w:szCs w:val="18"/>
              </w:rPr>
            </w:pPr>
            <w:hyperlink r:id="rId1081" w:history="1">
              <w:r w:rsidR="00205D9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B7378"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ED97506" w14:textId="67F68745" w:rsidR="00205D9D" w:rsidRPr="00840CFD" w:rsidDel="00597620" w:rsidRDefault="00205D9D" w:rsidP="00205D9D">
            <w:pPr>
              <w:pStyle w:val="TAL"/>
              <w:snapToGrid w:val="0"/>
              <w:jc w:val="both"/>
              <w:rPr>
                <w:rFonts w:cs="Arial"/>
                <w:szCs w:val="18"/>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6B2405" w14:textId="77777777" w:rsidR="00205D9D" w:rsidRPr="00840CFD" w:rsidRDefault="00205D9D" w:rsidP="00BC6BDB">
            <w:pPr>
              <w:keepNext/>
              <w:overflowPunct/>
              <w:autoSpaceDE/>
              <w:autoSpaceDN/>
              <w:adjustRightInd/>
              <w:snapToGrid w:val="0"/>
              <w:spacing w:after="0"/>
              <w:jc w:val="both"/>
              <w:textAlignment w:val="auto"/>
              <w:rPr>
                <w:rFonts w:ascii="Arial" w:hAnsi="Arial" w:cs="Arial"/>
                <w:color w:val="000000"/>
                <w:sz w:val="18"/>
                <w:szCs w:val="18"/>
                <w:lang w:val="en-US"/>
              </w:rPr>
            </w:pPr>
            <w:r w:rsidRPr="00840CFD">
              <w:rPr>
                <w:rFonts w:ascii="Arial" w:hAnsi="Arial" w:cs="Arial"/>
                <w:color w:val="000000"/>
                <w:sz w:val="18"/>
                <w:szCs w:val="18"/>
                <w:lang w:val="en-US"/>
              </w:rPr>
              <w:t>DC_66A_n261(</w:t>
            </w:r>
            <w:r w:rsidRPr="00840CFD">
              <w:rPr>
                <w:rFonts w:ascii="Arial" w:eastAsia="Times New Roman" w:hAnsi="Arial" w:cs="Arial"/>
                <w:color w:val="000000"/>
                <w:sz w:val="18"/>
                <w:szCs w:val="18"/>
                <w:lang w:val="en-US"/>
              </w:rPr>
              <w:t>A-G)_UL_66A_n261G</w:t>
            </w:r>
          </w:p>
          <w:p w14:paraId="1451C08A" w14:textId="77777777" w:rsidR="00205D9D" w:rsidRPr="00840CFD" w:rsidRDefault="00205D9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hAnsi="Arial" w:cs="Arial"/>
                <w:color w:val="000000"/>
                <w:sz w:val="18"/>
                <w:szCs w:val="18"/>
                <w:lang w:val="en-US"/>
              </w:rPr>
              <w:t>DC_66A_n261(</w:t>
            </w:r>
            <w:r w:rsidRPr="00840CFD">
              <w:rPr>
                <w:rFonts w:ascii="Arial" w:eastAsia="Times New Roman" w:hAnsi="Arial" w:cs="Arial"/>
                <w:color w:val="000000"/>
                <w:sz w:val="18"/>
                <w:szCs w:val="18"/>
                <w:lang w:val="en-US"/>
              </w:rPr>
              <w:t>A</w:t>
            </w:r>
            <w:r w:rsidRPr="00840CFD">
              <w:rPr>
                <w:rFonts w:ascii="Arial" w:hAnsi="Arial" w:cs="Arial"/>
                <w:color w:val="000000"/>
                <w:sz w:val="18"/>
                <w:szCs w:val="18"/>
                <w:lang w:val="en-US"/>
              </w:rPr>
              <w:t>-I</w:t>
            </w:r>
            <w:r w:rsidRPr="00840CFD">
              <w:rPr>
                <w:rFonts w:ascii="Arial" w:eastAsia="Times New Roman" w:hAnsi="Arial" w:cs="Arial"/>
                <w:color w:val="000000"/>
                <w:sz w:val="18"/>
                <w:szCs w:val="18"/>
                <w:lang w:val="en-US"/>
              </w:rPr>
              <w:t>)_UL_66A_n261I</w:t>
            </w:r>
          </w:p>
          <w:p w14:paraId="1F54371E" w14:textId="77777777" w:rsidR="00205D9D" w:rsidRPr="00840CFD" w:rsidRDefault="00205D9D" w:rsidP="00BC6BDB">
            <w:pPr>
              <w:keepNext/>
              <w:snapToGrid w:val="0"/>
              <w:spacing w:after="0"/>
              <w:jc w:val="both"/>
              <w:rPr>
                <w:rFonts w:ascii="Arial" w:hAnsi="Arial" w:cs="Arial"/>
                <w:sz w:val="18"/>
                <w:szCs w:val="18"/>
                <w:lang w:val="x-none"/>
              </w:rPr>
            </w:pPr>
            <w:r w:rsidRPr="00840CFD">
              <w:rPr>
                <w:rFonts w:ascii="Arial" w:eastAsia="Times New Roman" w:hAnsi="Arial" w:cs="Arial"/>
                <w:color w:val="000000"/>
                <w:sz w:val="18"/>
                <w:szCs w:val="18"/>
                <w:lang w:val="en-US"/>
              </w:rPr>
              <w:t>DC_66A_n261(G-I)_UL_66A_n261I</w:t>
            </w:r>
          </w:p>
        </w:tc>
      </w:tr>
      <w:tr w:rsidR="00205D9D" w:rsidRPr="000549BB" w14:paraId="25E683F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C07D2FA"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35ADD7" w14:textId="77777777" w:rsidR="00205D9D" w:rsidRPr="00840CFD" w:rsidRDefault="00205D9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D5AF5F6" w14:textId="77777777" w:rsidR="00205D9D" w:rsidRPr="00840CFD" w:rsidRDefault="00205D9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9AA493"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A87CCF" w14:textId="77777777" w:rsidR="00205D9D" w:rsidRPr="00840CFD" w:rsidRDefault="00025D18" w:rsidP="00BC6BDB">
            <w:pPr>
              <w:keepNext/>
              <w:snapToGrid w:val="0"/>
              <w:spacing w:after="0"/>
              <w:jc w:val="both"/>
              <w:rPr>
                <w:rFonts w:ascii="Arial" w:hAnsi="Arial" w:cs="Arial"/>
                <w:sz w:val="18"/>
                <w:szCs w:val="18"/>
              </w:rPr>
            </w:pPr>
            <w:hyperlink r:id="rId1082" w:history="1">
              <w:r w:rsidR="00205D9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8F022"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B12784" w14:textId="77B0583A" w:rsidR="00205D9D" w:rsidRPr="00840CFD" w:rsidDel="00597620" w:rsidRDefault="00205D9D" w:rsidP="00205D9D">
            <w:pPr>
              <w:pStyle w:val="TAL"/>
              <w:snapToGrid w:val="0"/>
              <w:jc w:val="both"/>
              <w:rPr>
                <w:rFonts w:cs="Arial"/>
                <w:szCs w:val="18"/>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4459A4B" w14:textId="77777777" w:rsidR="00205D9D" w:rsidRPr="00840CFD" w:rsidRDefault="00205D9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DC_66A_n261(A-G)</w:t>
            </w:r>
          </w:p>
          <w:p w14:paraId="7D3CF095"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DC_66A_n261(G-I)</w:t>
            </w:r>
          </w:p>
        </w:tc>
      </w:tr>
      <w:tr w:rsidR="00205D9D" w:rsidRPr="000549BB" w14:paraId="422591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760C757"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CC01B6" w14:textId="77777777" w:rsidR="00205D9D" w:rsidRPr="00840CFD" w:rsidRDefault="00205D9D"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6A8A4C" w14:textId="77777777" w:rsidR="00205D9D" w:rsidRPr="00840CFD" w:rsidRDefault="00205D9D"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1483DBC"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B750AA6" w14:textId="77777777" w:rsidR="00205D9D" w:rsidRPr="00840CFD" w:rsidRDefault="00025D18" w:rsidP="00BC6BDB">
            <w:pPr>
              <w:keepNext/>
              <w:snapToGrid w:val="0"/>
              <w:spacing w:after="0"/>
              <w:jc w:val="both"/>
              <w:rPr>
                <w:rFonts w:ascii="Arial" w:hAnsi="Arial" w:cs="Arial"/>
                <w:sz w:val="18"/>
                <w:szCs w:val="18"/>
              </w:rPr>
            </w:pPr>
            <w:hyperlink r:id="rId1083" w:history="1">
              <w:r w:rsidR="00205D9D"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26425E" w14:textId="77777777" w:rsidR="00205D9D" w:rsidRPr="00840CFD" w:rsidRDefault="00205D9D"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ACCF599" w14:textId="43359411" w:rsidR="00205D9D" w:rsidRPr="00840CFD" w:rsidDel="00597620" w:rsidRDefault="00205D9D" w:rsidP="00205D9D">
            <w:pPr>
              <w:pStyle w:val="TAL"/>
              <w:snapToGrid w:val="0"/>
              <w:jc w:val="both"/>
              <w:rPr>
                <w:rFonts w:cs="Arial"/>
                <w:szCs w:val="18"/>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F6ECB0" w14:textId="77777777" w:rsidR="00205D9D" w:rsidRPr="00840CFD" w:rsidRDefault="00205D9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DC_66A_n261(A-G)_UL_66A_n261G</w:t>
            </w:r>
          </w:p>
          <w:p w14:paraId="52E2EA63" w14:textId="77777777" w:rsidR="00205D9D" w:rsidRPr="00840CFD" w:rsidRDefault="00205D9D"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DC_66A_n261(A-I)_UL_66A_n261G</w:t>
            </w:r>
          </w:p>
          <w:p w14:paraId="6646B89F" w14:textId="77777777" w:rsidR="00205D9D" w:rsidRPr="00840CFD" w:rsidRDefault="00205D9D"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DC_66A_n261(G-I)_UL_66A_n261G</w:t>
            </w:r>
          </w:p>
        </w:tc>
      </w:tr>
      <w:tr w:rsidR="00D34D67" w:rsidRPr="000549BB" w14:paraId="49F0184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654E1AB"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1622713" w14:textId="77777777" w:rsidR="00D34D67" w:rsidRPr="00840CFD" w:rsidRDefault="00D34D6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81E874" w14:textId="77777777" w:rsidR="00D34D67" w:rsidRPr="00840CFD" w:rsidRDefault="00D34D6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BBFA15A"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9DD328" w14:textId="77777777" w:rsidR="00D34D67" w:rsidRPr="00840CFD" w:rsidRDefault="00025D18" w:rsidP="00BC6BDB">
            <w:pPr>
              <w:keepNext/>
              <w:snapToGrid w:val="0"/>
              <w:spacing w:after="0"/>
              <w:jc w:val="both"/>
              <w:rPr>
                <w:rFonts w:ascii="Arial" w:hAnsi="Arial" w:cs="Arial"/>
                <w:sz w:val="18"/>
                <w:szCs w:val="18"/>
              </w:rPr>
            </w:pPr>
            <w:hyperlink r:id="rId1084" w:history="1">
              <w:r w:rsidR="00D34D6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BAA116"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8C2B6FC" w14:textId="797E38B3" w:rsidR="00D34D67" w:rsidRPr="00840CFD" w:rsidDel="00597620" w:rsidRDefault="00D34D67" w:rsidP="00D34D67">
            <w:pPr>
              <w:pStyle w:val="TAL"/>
              <w:snapToGrid w:val="0"/>
              <w:jc w:val="both"/>
              <w:rPr>
                <w:rFonts w:cs="Arial"/>
                <w:szCs w:val="18"/>
              </w:rPr>
            </w:pPr>
            <w:r w:rsidRPr="005360E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F2D443" w14:textId="77777777" w:rsidR="00D34D67" w:rsidRPr="00840CFD" w:rsidRDefault="00D34D67"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p w14:paraId="3EC5EBB3"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DC_66A_n261I_UL_66A_n261I</w:t>
            </w:r>
          </w:p>
        </w:tc>
      </w:tr>
      <w:tr w:rsidR="00D34D67" w:rsidRPr="000549BB" w14:paraId="37C3EA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AE13FDB"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5B6E07" w14:textId="77777777" w:rsidR="00D34D67" w:rsidRPr="00840CFD" w:rsidRDefault="00D34D6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498E899" w14:textId="77777777" w:rsidR="00D34D67" w:rsidRPr="00840CFD" w:rsidRDefault="00D34D6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1FF832"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815BFE" w14:textId="77777777" w:rsidR="00D34D67" w:rsidRPr="00840CFD" w:rsidRDefault="00025D18" w:rsidP="00BC6BDB">
            <w:pPr>
              <w:keepNext/>
              <w:snapToGrid w:val="0"/>
              <w:spacing w:after="0"/>
              <w:jc w:val="both"/>
              <w:rPr>
                <w:rFonts w:ascii="Arial" w:hAnsi="Arial" w:cs="Arial"/>
                <w:sz w:val="18"/>
                <w:szCs w:val="18"/>
              </w:rPr>
            </w:pPr>
            <w:hyperlink r:id="rId1085" w:history="1">
              <w:r w:rsidR="00D34D6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32A91"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774C9EE" w14:textId="7A5213C6" w:rsidR="00D34D67" w:rsidRPr="00840CFD" w:rsidDel="00597620" w:rsidRDefault="00D34D67" w:rsidP="00D34D67">
            <w:pPr>
              <w:pStyle w:val="TAL"/>
              <w:snapToGrid w:val="0"/>
              <w:jc w:val="both"/>
              <w:rPr>
                <w:rFonts w:cs="Arial"/>
                <w:szCs w:val="18"/>
              </w:rPr>
            </w:pPr>
            <w:r w:rsidRPr="005360E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6736D5A" w14:textId="77777777" w:rsidR="00D34D67" w:rsidRPr="00840CFD" w:rsidRDefault="00D34D67" w:rsidP="00BC6BDB">
            <w:pPr>
              <w:keepNext/>
              <w:overflowPunct/>
              <w:autoSpaceDE/>
              <w:autoSpaceDN/>
              <w:adjustRightInd/>
              <w:snapToGrid w:val="0"/>
              <w:spacing w:after="0"/>
              <w:jc w:val="both"/>
              <w:textAlignment w:val="auto"/>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p w14:paraId="5536F0E2"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DC_66A_n261I_UL_66A_n261I</w:t>
            </w:r>
          </w:p>
        </w:tc>
      </w:tr>
      <w:tr w:rsidR="00D34D67" w:rsidRPr="000549BB" w14:paraId="4BC90EE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1F93678"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AB94EE" w14:textId="77777777" w:rsidR="00D34D67" w:rsidRPr="00840CFD" w:rsidRDefault="00D34D6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17D2156" w14:textId="77777777" w:rsidR="00D34D67" w:rsidRPr="00840CFD" w:rsidRDefault="00D34D67" w:rsidP="00BC6BDB">
            <w:pPr>
              <w:keepNext/>
              <w:snapToGrid w:val="0"/>
              <w:spacing w:after="0"/>
              <w:jc w:val="both"/>
              <w:rPr>
                <w:rFonts w:ascii="Arial" w:hAnsi="Arial" w:cs="Arial"/>
                <w:sz w:val="18"/>
                <w:szCs w:val="18"/>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74C6E5"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FF1EA6" w14:textId="77777777" w:rsidR="00D34D67" w:rsidRPr="00840CFD" w:rsidRDefault="00025D18" w:rsidP="00BC6BDB">
            <w:pPr>
              <w:keepNext/>
              <w:snapToGrid w:val="0"/>
              <w:spacing w:after="0"/>
              <w:jc w:val="both"/>
              <w:rPr>
                <w:rFonts w:ascii="Arial" w:hAnsi="Arial" w:cs="Arial"/>
                <w:sz w:val="18"/>
                <w:szCs w:val="18"/>
              </w:rPr>
            </w:pPr>
            <w:hyperlink r:id="rId1086" w:history="1">
              <w:r w:rsidR="00D34D67" w:rsidRPr="00840CFD">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47AFE1" w14:textId="77777777" w:rsidR="00D34D67" w:rsidRPr="00840CFD" w:rsidRDefault="00D34D6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93321F4" w14:textId="39CD90BC" w:rsidR="00D34D67" w:rsidRPr="00840CFD" w:rsidDel="00597620" w:rsidRDefault="00D34D67" w:rsidP="00D34D67">
            <w:pPr>
              <w:pStyle w:val="TAL"/>
              <w:snapToGrid w:val="0"/>
              <w:jc w:val="both"/>
              <w:rPr>
                <w:rFonts w:cs="Arial"/>
                <w:szCs w:val="18"/>
              </w:rPr>
            </w:pPr>
            <w:r w:rsidRPr="005360E1">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9AA77F6" w14:textId="77777777" w:rsidR="00D34D67" w:rsidRPr="00840CFD" w:rsidRDefault="00D34D67" w:rsidP="00BC6BDB">
            <w:pPr>
              <w:keepNext/>
              <w:snapToGrid w:val="0"/>
              <w:spacing w:after="0"/>
              <w:jc w:val="both"/>
              <w:rPr>
                <w:rFonts w:ascii="Arial" w:hAnsi="Arial" w:cs="Arial"/>
                <w:sz w:val="18"/>
                <w:szCs w:val="18"/>
                <w:lang w:val="x-none" w:eastAsia="ja-JP"/>
              </w:rPr>
            </w:pPr>
            <w:r w:rsidRPr="00840CFD">
              <w:rPr>
                <w:rFonts w:ascii="Arial" w:eastAsia="Times New Roman" w:hAnsi="Arial" w:cs="Arial"/>
                <w:color w:val="000000"/>
                <w:sz w:val="18"/>
                <w:szCs w:val="18"/>
                <w:lang w:val="en-US"/>
              </w:rPr>
              <w:t>DC_66A_n261H_UL_66A_n261G</w:t>
            </w:r>
          </w:p>
        </w:tc>
      </w:tr>
      <w:tr w:rsidR="00DD35A1" w:rsidRPr="000549BB" w14:paraId="3899876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B4D9B64"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1531" w:type="dxa"/>
            <w:tcBorders>
              <w:top w:val="single" w:sz="4" w:space="0" w:color="auto"/>
              <w:left w:val="single" w:sz="4" w:space="0" w:color="auto"/>
              <w:bottom w:val="single" w:sz="4" w:space="0" w:color="auto"/>
              <w:right w:val="single" w:sz="4" w:space="0" w:color="auto"/>
            </w:tcBorders>
            <w:vAlign w:val="center"/>
          </w:tcPr>
          <w:p w14:paraId="6B4F459C"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B2E5C4B"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C97955F"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A151B" w14:textId="77777777" w:rsidR="00DD35A1" w:rsidRPr="00840CFD" w:rsidRDefault="00025D18" w:rsidP="00BC6BDB">
            <w:pPr>
              <w:keepNext/>
              <w:snapToGrid w:val="0"/>
              <w:spacing w:after="0"/>
              <w:jc w:val="both"/>
              <w:rPr>
                <w:rStyle w:val="ae"/>
                <w:rFonts w:ascii="Arial" w:hAnsi="Arial" w:cs="Arial"/>
                <w:sz w:val="18"/>
                <w:szCs w:val="18"/>
              </w:rPr>
            </w:pPr>
            <w:hyperlink r:id="rId1087"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B18A477"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B6A6C94" w14:textId="3163C192" w:rsidR="00DD35A1" w:rsidRPr="00840CFD" w:rsidRDefault="00DD35A1" w:rsidP="00BC6BDB">
            <w:pPr>
              <w:pStyle w:val="TAL"/>
              <w:snapToGrid w:val="0"/>
              <w:jc w:val="both"/>
              <w:rPr>
                <w:rFonts w:cs="Arial"/>
                <w:szCs w:val="18"/>
              </w:rPr>
            </w:pPr>
            <w:r w:rsidRPr="007C1B4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CD453A4"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DC_66A_n261A_UL_66A_n261A</w:t>
            </w:r>
          </w:p>
        </w:tc>
      </w:tr>
      <w:tr w:rsidR="00DD35A1" w:rsidRPr="000549BB" w14:paraId="20C41A5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4EB750B"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1531" w:type="dxa"/>
            <w:tcBorders>
              <w:top w:val="single" w:sz="4" w:space="0" w:color="auto"/>
              <w:left w:val="single" w:sz="4" w:space="0" w:color="auto"/>
              <w:bottom w:val="single" w:sz="4" w:space="0" w:color="auto"/>
              <w:right w:val="single" w:sz="4" w:space="0" w:color="auto"/>
            </w:tcBorders>
            <w:vAlign w:val="center"/>
          </w:tcPr>
          <w:p w14:paraId="07F61AEA"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773367D"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9FE04B7"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7E03C" w14:textId="77777777" w:rsidR="00DD35A1" w:rsidRPr="00840CFD" w:rsidRDefault="00025D18" w:rsidP="00BC6BDB">
            <w:pPr>
              <w:keepNext/>
              <w:snapToGrid w:val="0"/>
              <w:spacing w:after="0"/>
              <w:jc w:val="both"/>
              <w:rPr>
                <w:rStyle w:val="ae"/>
                <w:rFonts w:ascii="Arial" w:hAnsi="Arial" w:cs="Arial"/>
                <w:sz w:val="18"/>
                <w:szCs w:val="18"/>
              </w:rPr>
            </w:pPr>
            <w:hyperlink r:id="rId1088"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6322C06"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DCFADEF" w14:textId="5B05C897" w:rsidR="00DD35A1" w:rsidRPr="00840CFD" w:rsidRDefault="00DD35A1" w:rsidP="00BC6BDB">
            <w:pPr>
              <w:pStyle w:val="TAL"/>
              <w:snapToGrid w:val="0"/>
              <w:jc w:val="both"/>
              <w:rPr>
                <w:rFonts w:cs="Arial"/>
                <w:szCs w:val="18"/>
              </w:rPr>
            </w:pPr>
            <w:r w:rsidRPr="007C1B4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35075CD"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tc>
      </w:tr>
      <w:tr w:rsidR="00DD35A1" w:rsidRPr="000549BB" w14:paraId="6478576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33E995"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DC_66A_n261L</w:t>
            </w:r>
          </w:p>
        </w:tc>
        <w:tc>
          <w:tcPr>
            <w:tcW w:w="1531" w:type="dxa"/>
            <w:tcBorders>
              <w:top w:val="single" w:sz="4" w:space="0" w:color="auto"/>
              <w:left w:val="single" w:sz="4" w:space="0" w:color="auto"/>
              <w:bottom w:val="single" w:sz="4" w:space="0" w:color="auto"/>
              <w:right w:val="single" w:sz="4" w:space="0" w:color="auto"/>
            </w:tcBorders>
            <w:vAlign w:val="center"/>
          </w:tcPr>
          <w:p w14:paraId="4894A869"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A0D8F3A"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3C57B2"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D2746" w14:textId="77777777" w:rsidR="00DD35A1" w:rsidRPr="00840CFD" w:rsidRDefault="00025D18" w:rsidP="00BC6BDB">
            <w:pPr>
              <w:keepNext/>
              <w:snapToGrid w:val="0"/>
              <w:spacing w:after="0"/>
              <w:jc w:val="both"/>
              <w:rPr>
                <w:rStyle w:val="ae"/>
                <w:rFonts w:ascii="Arial" w:hAnsi="Arial" w:cs="Arial"/>
                <w:sz w:val="18"/>
                <w:szCs w:val="18"/>
              </w:rPr>
            </w:pPr>
            <w:hyperlink r:id="rId1089"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8D87994"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3BCF1BE" w14:textId="07ED3ECC" w:rsidR="00DD35A1" w:rsidRPr="00840CFD" w:rsidRDefault="00DD35A1" w:rsidP="00BC6BDB">
            <w:pPr>
              <w:pStyle w:val="TAL"/>
              <w:snapToGrid w:val="0"/>
              <w:jc w:val="both"/>
              <w:rPr>
                <w:rFonts w:cs="Arial"/>
                <w:szCs w:val="18"/>
              </w:rPr>
            </w:pPr>
            <w:r w:rsidRPr="007C1B4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292CABB"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DC_66A_n261K_UL_66A_n261I</w:t>
            </w:r>
          </w:p>
        </w:tc>
      </w:tr>
      <w:tr w:rsidR="00DD35A1" w:rsidRPr="000549BB" w14:paraId="2238725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7BED539"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1531" w:type="dxa"/>
            <w:tcBorders>
              <w:top w:val="single" w:sz="4" w:space="0" w:color="auto"/>
              <w:left w:val="single" w:sz="4" w:space="0" w:color="auto"/>
              <w:bottom w:val="single" w:sz="4" w:space="0" w:color="auto"/>
              <w:right w:val="single" w:sz="4" w:space="0" w:color="auto"/>
            </w:tcBorders>
            <w:vAlign w:val="center"/>
          </w:tcPr>
          <w:p w14:paraId="6F06E9BC"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741BF37"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518CCE"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37CFF" w14:textId="77777777" w:rsidR="00DD35A1" w:rsidRPr="00840CFD" w:rsidRDefault="00025D18" w:rsidP="00BC6BDB">
            <w:pPr>
              <w:keepNext/>
              <w:snapToGrid w:val="0"/>
              <w:spacing w:after="0"/>
              <w:jc w:val="both"/>
              <w:rPr>
                <w:rStyle w:val="ae"/>
                <w:rFonts w:ascii="Arial" w:hAnsi="Arial" w:cs="Arial"/>
                <w:sz w:val="18"/>
                <w:szCs w:val="18"/>
              </w:rPr>
            </w:pPr>
            <w:hyperlink r:id="rId1090"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C2F2B64"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8A04C43" w14:textId="338EC7D7" w:rsidR="00DD35A1" w:rsidRPr="00840CFD" w:rsidRDefault="00DD35A1" w:rsidP="00BC6BDB">
            <w:pPr>
              <w:pStyle w:val="TAL"/>
              <w:snapToGrid w:val="0"/>
              <w:jc w:val="both"/>
              <w:rPr>
                <w:rFonts w:cs="Arial"/>
                <w:szCs w:val="18"/>
              </w:rPr>
            </w:pPr>
            <w:r w:rsidRPr="007C1B4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89A4AE9"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tc>
      </w:tr>
      <w:tr w:rsidR="0075428B" w:rsidRPr="000549BB" w14:paraId="19399BA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A870EBA"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DC_66A_n261(A-G)</w:t>
            </w:r>
          </w:p>
        </w:tc>
        <w:tc>
          <w:tcPr>
            <w:tcW w:w="1531" w:type="dxa"/>
            <w:tcBorders>
              <w:top w:val="single" w:sz="4" w:space="0" w:color="auto"/>
              <w:left w:val="single" w:sz="4" w:space="0" w:color="auto"/>
              <w:bottom w:val="single" w:sz="4" w:space="0" w:color="auto"/>
              <w:right w:val="single" w:sz="4" w:space="0" w:color="auto"/>
            </w:tcBorders>
            <w:vAlign w:val="center"/>
          </w:tcPr>
          <w:p w14:paraId="5A4CEC55" w14:textId="77777777" w:rsidR="0075428B" w:rsidRPr="00840CFD" w:rsidRDefault="00754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4134EE5" w14:textId="77777777" w:rsidR="0075428B" w:rsidRPr="00840CFD" w:rsidRDefault="00754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3C6951D"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33EEA" w14:textId="77777777" w:rsidR="0075428B" w:rsidRPr="00840CFD" w:rsidRDefault="00025D18" w:rsidP="00BC6BDB">
            <w:pPr>
              <w:keepNext/>
              <w:snapToGrid w:val="0"/>
              <w:spacing w:after="0"/>
              <w:jc w:val="both"/>
              <w:rPr>
                <w:rStyle w:val="ae"/>
                <w:rFonts w:ascii="Arial" w:hAnsi="Arial" w:cs="Arial"/>
                <w:sz w:val="18"/>
                <w:szCs w:val="18"/>
              </w:rPr>
            </w:pPr>
            <w:hyperlink r:id="rId1091" w:history="1">
              <w:r w:rsidR="00754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8A19EDB"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57F72D" w14:textId="1E36553D" w:rsidR="0075428B" w:rsidRPr="00840CFD" w:rsidRDefault="00D34D67" w:rsidP="00BC6BDB">
            <w:pPr>
              <w:pStyle w:val="TAL"/>
              <w:snapToGrid w:val="0"/>
              <w:jc w:val="both"/>
              <w:rPr>
                <w:rFonts w:cs="Arial"/>
                <w:szCs w:val="18"/>
              </w:rPr>
            </w:pPr>
            <w:r w:rsidRPr="00D34D67">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8B234FD"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DC_66A_n261A_UL_66A_n261A</w:t>
            </w:r>
          </w:p>
          <w:p w14:paraId="17A7BE3B"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tc>
      </w:tr>
      <w:tr w:rsidR="007519A7" w:rsidRPr="000549BB" w14:paraId="7E0335D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21419D2"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DC_66A_n261(A-H)</w:t>
            </w:r>
          </w:p>
        </w:tc>
        <w:tc>
          <w:tcPr>
            <w:tcW w:w="1531" w:type="dxa"/>
            <w:tcBorders>
              <w:top w:val="single" w:sz="4" w:space="0" w:color="auto"/>
              <w:left w:val="single" w:sz="4" w:space="0" w:color="auto"/>
              <w:bottom w:val="single" w:sz="4" w:space="0" w:color="auto"/>
              <w:right w:val="single" w:sz="4" w:space="0" w:color="auto"/>
            </w:tcBorders>
            <w:vAlign w:val="center"/>
          </w:tcPr>
          <w:p w14:paraId="682F7F2E"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12EE527"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F19A9AF"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F9856" w14:textId="77777777" w:rsidR="007519A7" w:rsidRPr="00840CFD" w:rsidRDefault="00025D18" w:rsidP="00BC6BDB">
            <w:pPr>
              <w:keepNext/>
              <w:snapToGrid w:val="0"/>
              <w:spacing w:after="0"/>
              <w:jc w:val="both"/>
              <w:rPr>
                <w:rStyle w:val="ae"/>
                <w:rFonts w:ascii="Arial" w:hAnsi="Arial" w:cs="Arial"/>
                <w:sz w:val="18"/>
                <w:szCs w:val="18"/>
              </w:rPr>
            </w:pPr>
            <w:hyperlink r:id="rId1092" w:history="1">
              <w:r w:rsidR="007519A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1DD3E0B4"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601B7A" w14:textId="2570CFF1" w:rsidR="007519A7" w:rsidRPr="00840CFD" w:rsidRDefault="007519A7" w:rsidP="007519A7">
            <w:pPr>
              <w:pStyle w:val="TAL"/>
              <w:snapToGrid w:val="0"/>
              <w:jc w:val="both"/>
              <w:rPr>
                <w:rFonts w:cs="Arial"/>
                <w:szCs w:val="18"/>
              </w:rPr>
            </w:pPr>
            <w:r w:rsidRPr="00F668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60AF91A"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w:t>
            </w:r>
          </w:p>
        </w:tc>
      </w:tr>
      <w:tr w:rsidR="007519A7" w:rsidRPr="000549BB" w14:paraId="0FB4A74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C360379"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DC_66A_n261(G-H)</w:t>
            </w:r>
          </w:p>
        </w:tc>
        <w:tc>
          <w:tcPr>
            <w:tcW w:w="1531" w:type="dxa"/>
            <w:tcBorders>
              <w:top w:val="single" w:sz="4" w:space="0" w:color="auto"/>
              <w:left w:val="single" w:sz="4" w:space="0" w:color="auto"/>
              <w:bottom w:val="single" w:sz="4" w:space="0" w:color="auto"/>
              <w:right w:val="single" w:sz="4" w:space="0" w:color="auto"/>
            </w:tcBorders>
            <w:vAlign w:val="center"/>
          </w:tcPr>
          <w:p w14:paraId="1F302EF9"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686BD28"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1371EF"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6C5D3" w14:textId="77777777" w:rsidR="007519A7" w:rsidRPr="00840CFD" w:rsidRDefault="00025D18" w:rsidP="00BC6BDB">
            <w:pPr>
              <w:keepNext/>
              <w:snapToGrid w:val="0"/>
              <w:spacing w:after="0"/>
              <w:jc w:val="both"/>
              <w:rPr>
                <w:rStyle w:val="ae"/>
                <w:rFonts w:ascii="Arial" w:hAnsi="Arial" w:cs="Arial"/>
                <w:sz w:val="18"/>
                <w:szCs w:val="18"/>
              </w:rPr>
            </w:pPr>
            <w:hyperlink r:id="rId1093" w:history="1">
              <w:r w:rsidR="007519A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9E00DFE"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38570AF" w14:textId="73E60EAA" w:rsidR="007519A7" w:rsidRPr="00840CFD" w:rsidRDefault="007519A7" w:rsidP="007519A7">
            <w:pPr>
              <w:pStyle w:val="TAL"/>
              <w:snapToGrid w:val="0"/>
              <w:jc w:val="both"/>
              <w:rPr>
                <w:rFonts w:cs="Arial"/>
                <w:szCs w:val="18"/>
              </w:rPr>
            </w:pPr>
            <w:r w:rsidRPr="00F668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140D83E"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r>
      <w:tr w:rsidR="007519A7" w:rsidRPr="000549BB" w14:paraId="3C45433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0831A94"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DC_66A_n261(A-H)</w:t>
            </w:r>
          </w:p>
        </w:tc>
        <w:tc>
          <w:tcPr>
            <w:tcW w:w="1531" w:type="dxa"/>
            <w:tcBorders>
              <w:top w:val="single" w:sz="4" w:space="0" w:color="auto"/>
              <w:left w:val="single" w:sz="4" w:space="0" w:color="auto"/>
              <w:bottom w:val="single" w:sz="4" w:space="0" w:color="auto"/>
              <w:right w:val="single" w:sz="4" w:space="0" w:color="auto"/>
            </w:tcBorders>
            <w:vAlign w:val="center"/>
          </w:tcPr>
          <w:p w14:paraId="609F5EEE"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D09AF05"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78C357F"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D2B72" w14:textId="77777777" w:rsidR="007519A7" w:rsidRPr="00840CFD" w:rsidRDefault="00025D18" w:rsidP="00BC6BDB">
            <w:pPr>
              <w:keepNext/>
              <w:snapToGrid w:val="0"/>
              <w:spacing w:after="0"/>
              <w:jc w:val="both"/>
              <w:rPr>
                <w:rStyle w:val="ae"/>
                <w:rFonts w:ascii="Arial" w:hAnsi="Arial" w:cs="Arial"/>
                <w:sz w:val="18"/>
                <w:szCs w:val="18"/>
              </w:rPr>
            </w:pPr>
            <w:hyperlink r:id="rId1094" w:history="1">
              <w:r w:rsidR="007519A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DA873E0"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27252CF" w14:textId="5BCD7FD9" w:rsidR="007519A7" w:rsidRPr="00840CFD" w:rsidRDefault="007519A7" w:rsidP="007519A7">
            <w:pPr>
              <w:pStyle w:val="TAL"/>
              <w:snapToGrid w:val="0"/>
              <w:jc w:val="both"/>
              <w:rPr>
                <w:rFonts w:cs="Arial"/>
                <w:szCs w:val="18"/>
              </w:rPr>
            </w:pPr>
            <w:r w:rsidRPr="00F668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6DFA18C"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DC_66A_n261A_UL_66A_n261G</w:t>
            </w:r>
          </w:p>
        </w:tc>
      </w:tr>
      <w:tr w:rsidR="007519A7" w:rsidRPr="000549BB" w14:paraId="5FB5595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8314AA9"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DC_66A_n261(G-H)</w:t>
            </w:r>
          </w:p>
        </w:tc>
        <w:tc>
          <w:tcPr>
            <w:tcW w:w="1531" w:type="dxa"/>
            <w:tcBorders>
              <w:top w:val="single" w:sz="4" w:space="0" w:color="auto"/>
              <w:left w:val="single" w:sz="4" w:space="0" w:color="auto"/>
              <w:bottom w:val="single" w:sz="4" w:space="0" w:color="auto"/>
              <w:right w:val="single" w:sz="4" w:space="0" w:color="auto"/>
            </w:tcBorders>
            <w:vAlign w:val="center"/>
          </w:tcPr>
          <w:p w14:paraId="260A0485"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95C34F6" w14:textId="77777777" w:rsidR="007519A7" w:rsidRPr="00840CFD" w:rsidRDefault="007519A7"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68A89F"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99AC6" w14:textId="77777777" w:rsidR="007519A7" w:rsidRPr="00840CFD" w:rsidRDefault="00025D18" w:rsidP="00BC6BDB">
            <w:pPr>
              <w:keepNext/>
              <w:snapToGrid w:val="0"/>
              <w:spacing w:after="0"/>
              <w:jc w:val="both"/>
              <w:rPr>
                <w:rStyle w:val="ae"/>
                <w:rFonts w:ascii="Arial" w:hAnsi="Arial" w:cs="Arial"/>
                <w:sz w:val="18"/>
                <w:szCs w:val="18"/>
              </w:rPr>
            </w:pPr>
            <w:hyperlink r:id="rId1095" w:history="1">
              <w:r w:rsidR="007519A7"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C5394EB" w14:textId="77777777" w:rsidR="007519A7" w:rsidRPr="00840CFD" w:rsidRDefault="007519A7"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84BFEF" w14:textId="75AE9DD7" w:rsidR="007519A7" w:rsidRPr="00840CFD" w:rsidRDefault="007519A7" w:rsidP="007519A7">
            <w:pPr>
              <w:pStyle w:val="TAL"/>
              <w:snapToGrid w:val="0"/>
              <w:jc w:val="both"/>
              <w:rPr>
                <w:rFonts w:cs="Arial"/>
                <w:szCs w:val="18"/>
              </w:rPr>
            </w:pPr>
            <w:r w:rsidRPr="00F668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8C3EF05" w14:textId="77777777" w:rsidR="007519A7" w:rsidRPr="00840CFD" w:rsidRDefault="007519A7"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tc>
      </w:tr>
      <w:tr w:rsidR="007534F2" w:rsidRPr="000549BB" w14:paraId="6E30A02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B309C12"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DC_66A_n261(A-I)</w:t>
            </w:r>
          </w:p>
        </w:tc>
        <w:tc>
          <w:tcPr>
            <w:tcW w:w="1531" w:type="dxa"/>
            <w:tcBorders>
              <w:top w:val="single" w:sz="4" w:space="0" w:color="auto"/>
              <w:left w:val="single" w:sz="4" w:space="0" w:color="auto"/>
              <w:bottom w:val="single" w:sz="4" w:space="0" w:color="auto"/>
              <w:right w:val="single" w:sz="4" w:space="0" w:color="auto"/>
            </w:tcBorders>
            <w:vAlign w:val="center"/>
          </w:tcPr>
          <w:p w14:paraId="22E02CFE"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D2AC692"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108EA7"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D7EAD" w14:textId="77777777" w:rsidR="007534F2" w:rsidRPr="00840CFD" w:rsidRDefault="00025D18" w:rsidP="00BC6BDB">
            <w:pPr>
              <w:keepNext/>
              <w:snapToGrid w:val="0"/>
              <w:spacing w:after="0"/>
              <w:jc w:val="both"/>
              <w:rPr>
                <w:rStyle w:val="ae"/>
                <w:rFonts w:ascii="Arial" w:hAnsi="Arial" w:cs="Arial"/>
                <w:sz w:val="18"/>
                <w:szCs w:val="18"/>
              </w:rPr>
            </w:pPr>
            <w:hyperlink r:id="rId1096" w:history="1">
              <w:r w:rsidR="007534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5317CCE"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68DA907" w14:textId="46EA4488" w:rsidR="007534F2" w:rsidRPr="00840CFD" w:rsidRDefault="007534F2" w:rsidP="007534F2">
            <w:pPr>
              <w:pStyle w:val="TAL"/>
              <w:snapToGrid w:val="0"/>
              <w:jc w:val="both"/>
              <w:rPr>
                <w:rFonts w:cs="Arial"/>
                <w:szCs w:val="18"/>
              </w:rPr>
            </w:pPr>
            <w:r w:rsidRPr="00D36061">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39A423E"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DC_66A_n261A_UL_66A_n261A</w:t>
            </w:r>
          </w:p>
          <w:p w14:paraId="0FEC100E"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DC_66A_n261I_UL_66A_n261I</w:t>
            </w:r>
          </w:p>
        </w:tc>
      </w:tr>
      <w:tr w:rsidR="007534F2" w:rsidRPr="000549BB" w14:paraId="230AADC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A7D0BC7"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DC_66A_n261(G-I)</w:t>
            </w:r>
          </w:p>
        </w:tc>
        <w:tc>
          <w:tcPr>
            <w:tcW w:w="1531" w:type="dxa"/>
            <w:tcBorders>
              <w:top w:val="single" w:sz="4" w:space="0" w:color="auto"/>
              <w:left w:val="single" w:sz="4" w:space="0" w:color="auto"/>
              <w:bottom w:val="single" w:sz="4" w:space="0" w:color="auto"/>
              <w:right w:val="single" w:sz="4" w:space="0" w:color="auto"/>
            </w:tcBorders>
            <w:vAlign w:val="center"/>
          </w:tcPr>
          <w:p w14:paraId="0A39A4D7"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07593E3"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9B745C2"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BD23C" w14:textId="77777777" w:rsidR="007534F2" w:rsidRPr="00840CFD" w:rsidRDefault="00025D18" w:rsidP="00BC6BDB">
            <w:pPr>
              <w:keepNext/>
              <w:snapToGrid w:val="0"/>
              <w:spacing w:after="0"/>
              <w:jc w:val="both"/>
              <w:rPr>
                <w:rStyle w:val="ae"/>
                <w:rFonts w:ascii="Arial" w:hAnsi="Arial" w:cs="Arial"/>
                <w:sz w:val="18"/>
                <w:szCs w:val="18"/>
              </w:rPr>
            </w:pPr>
            <w:hyperlink r:id="rId1097" w:history="1">
              <w:r w:rsidR="007534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5BD0876"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FFA6757" w14:textId="2453DFF6" w:rsidR="007534F2" w:rsidRPr="00840CFD" w:rsidRDefault="007534F2" w:rsidP="007534F2">
            <w:pPr>
              <w:pStyle w:val="TAL"/>
              <w:snapToGrid w:val="0"/>
              <w:jc w:val="both"/>
              <w:rPr>
                <w:rFonts w:cs="Arial"/>
                <w:szCs w:val="18"/>
              </w:rPr>
            </w:pPr>
            <w:r w:rsidRPr="00D36061">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45B5198"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p w14:paraId="5E55F7A7"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DC_66A_n261I_UL_66A_n261I</w:t>
            </w:r>
          </w:p>
        </w:tc>
      </w:tr>
      <w:tr w:rsidR="007534F2" w:rsidRPr="000549BB" w14:paraId="014DF72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BB9FC57"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DC_66A_n261(A-I)</w:t>
            </w:r>
          </w:p>
        </w:tc>
        <w:tc>
          <w:tcPr>
            <w:tcW w:w="1531" w:type="dxa"/>
            <w:tcBorders>
              <w:top w:val="single" w:sz="4" w:space="0" w:color="auto"/>
              <w:left w:val="single" w:sz="4" w:space="0" w:color="auto"/>
              <w:bottom w:val="single" w:sz="4" w:space="0" w:color="auto"/>
              <w:right w:val="single" w:sz="4" w:space="0" w:color="auto"/>
            </w:tcBorders>
            <w:vAlign w:val="center"/>
          </w:tcPr>
          <w:p w14:paraId="59128D44"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C246B1"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31EB7BD"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B936B" w14:textId="77777777" w:rsidR="007534F2" w:rsidRPr="00840CFD" w:rsidRDefault="00025D18" w:rsidP="00BC6BDB">
            <w:pPr>
              <w:keepNext/>
              <w:snapToGrid w:val="0"/>
              <w:spacing w:after="0"/>
              <w:jc w:val="both"/>
              <w:rPr>
                <w:rStyle w:val="ae"/>
                <w:rFonts w:ascii="Arial" w:hAnsi="Arial" w:cs="Arial"/>
                <w:sz w:val="18"/>
                <w:szCs w:val="18"/>
              </w:rPr>
            </w:pPr>
            <w:hyperlink r:id="rId1098" w:history="1">
              <w:r w:rsidR="007534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BD34DD4"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5DB5AE" w14:textId="40C3AFF1" w:rsidR="007534F2" w:rsidRPr="00840CFD" w:rsidRDefault="007534F2" w:rsidP="007534F2">
            <w:pPr>
              <w:pStyle w:val="TAL"/>
              <w:snapToGrid w:val="0"/>
              <w:jc w:val="both"/>
              <w:rPr>
                <w:rFonts w:cs="Arial"/>
                <w:szCs w:val="18"/>
              </w:rPr>
            </w:pPr>
            <w:r w:rsidRPr="00D36061">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A0F8AD6"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w:t>
            </w:r>
          </w:p>
        </w:tc>
      </w:tr>
      <w:tr w:rsidR="007534F2" w:rsidRPr="000549BB" w14:paraId="467AE6E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7106579"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DC_66A_n261(A-I)</w:t>
            </w:r>
          </w:p>
        </w:tc>
        <w:tc>
          <w:tcPr>
            <w:tcW w:w="1531" w:type="dxa"/>
            <w:tcBorders>
              <w:top w:val="single" w:sz="4" w:space="0" w:color="auto"/>
              <w:left w:val="single" w:sz="4" w:space="0" w:color="auto"/>
              <w:bottom w:val="single" w:sz="4" w:space="0" w:color="auto"/>
              <w:right w:val="single" w:sz="4" w:space="0" w:color="auto"/>
            </w:tcBorders>
            <w:vAlign w:val="center"/>
          </w:tcPr>
          <w:p w14:paraId="3B118A8E"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FD4663"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820933"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 xml:space="preserve">Zheng Zhao </w:t>
            </w:r>
            <w:r w:rsidRPr="00840CFD">
              <w:rPr>
                <w:rFonts w:ascii="Arial" w:hAnsi="Arial" w:cs="Arial"/>
                <w:sz w:val="18"/>
                <w:szCs w:val="18"/>
              </w:rPr>
              <w:lastRenderedPageBreak/>
              <w:t>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7BD14" w14:textId="77777777" w:rsidR="007534F2" w:rsidRPr="00840CFD" w:rsidRDefault="00025D18" w:rsidP="00BC6BDB">
            <w:pPr>
              <w:keepNext/>
              <w:snapToGrid w:val="0"/>
              <w:spacing w:after="0"/>
              <w:jc w:val="both"/>
              <w:rPr>
                <w:rStyle w:val="ae"/>
                <w:rFonts w:ascii="Arial" w:hAnsi="Arial" w:cs="Arial"/>
                <w:sz w:val="18"/>
                <w:szCs w:val="18"/>
              </w:rPr>
            </w:pPr>
            <w:hyperlink r:id="rId1099" w:history="1">
              <w:r w:rsidR="007534F2" w:rsidRPr="00840CFD">
                <w:rPr>
                  <w:rStyle w:val="ae"/>
                  <w:rFonts w:ascii="Arial" w:hAnsi="Arial" w:cs="Arial"/>
                  <w:sz w:val="18"/>
                  <w:szCs w:val="18"/>
                </w:rPr>
                <w:t>zheng.zhao@veri</w:t>
              </w:r>
              <w:r w:rsidR="007534F2" w:rsidRPr="00840CFD">
                <w:rPr>
                  <w:rStyle w:val="ae"/>
                  <w:rFonts w:ascii="Arial" w:hAnsi="Arial" w:cs="Arial"/>
                  <w:sz w:val="18"/>
                  <w:szCs w:val="18"/>
                </w:rPr>
                <w:lastRenderedPageBreak/>
                <w:t>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20D49AF"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lastRenderedPageBreak/>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2D098DD" w14:textId="2E4186A5" w:rsidR="007534F2" w:rsidRPr="00840CFD" w:rsidRDefault="007534F2" w:rsidP="007534F2">
            <w:pPr>
              <w:pStyle w:val="TAL"/>
              <w:snapToGrid w:val="0"/>
              <w:jc w:val="both"/>
              <w:rPr>
                <w:rFonts w:cs="Arial"/>
                <w:szCs w:val="18"/>
              </w:rPr>
            </w:pPr>
            <w:r w:rsidRPr="00D36061">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57852B67"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DC_66A_n261A_UL_66A_n261A</w:t>
            </w:r>
          </w:p>
          <w:p w14:paraId="2ADEF572"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DC_66A_n261I_UL_66A_n261G</w:t>
            </w:r>
          </w:p>
        </w:tc>
      </w:tr>
      <w:tr w:rsidR="007534F2" w:rsidRPr="000549BB" w14:paraId="5EEC5C9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3F86F73"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lastRenderedPageBreak/>
              <w:t>DC_66A_n261(G-I)</w:t>
            </w:r>
          </w:p>
        </w:tc>
        <w:tc>
          <w:tcPr>
            <w:tcW w:w="1531" w:type="dxa"/>
            <w:tcBorders>
              <w:top w:val="single" w:sz="4" w:space="0" w:color="auto"/>
              <w:left w:val="single" w:sz="4" w:space="0" w:color="auto"/>
              <w:bottom w:val="single" w:sz="4" w:space="0" w:color="auto"/>
              <w:right w:val="single" w:sz="4" w:space="0" w:color="auto"/>
            </w:tcBorders>
            <w:vAlign w:val="center"/>
          </w:tcPr>
          <w:p w14:paraId="1CD87894"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7968B86" w14:textId="77777777" w:rsidR="007534F2" w:rsidRPr="00840CFD" w:rsidRDefault="007534F2"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57371A4"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B71E0" w14:textId="77777777" w:rsidR="007534F2" w:rsidRPr="00840CFD" w:rsidRDefault="00025D18" w:rsidP="00BC6BDB">
            <w:pPr>
              <w:keepNext/>
              <w:snapToGrid w:val="0"/>
              <w:spacing w:after="0"/>
              <w:jc w:val="both"/>
              <w:rPr>
                <w:rStyle w:val="ae"/>
                <w:rFonts w:ascii="Arial" w:hAnsi="Arial" w:cs="Arial"/>
                <w:sz w:val="18"/>
                <w:szCs w:val="18"/>
              </w:rPr>
            </w:pPr>
            <w:hyperlink r:id="rId1100" w:history="1">
              <w:r w:rsidR="007534F2"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5AC7B48" w14:textId="77777777" w:rsidR="007534F2" w:rsidRPr="00840CFD" w:rsidRDefault="007534F2"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028259" w14:textId="22D73678" w:rsidR="007534F2" w:rsidRPr="00840CFD" w:rsidRDefault="007534F2" w:rsidP="007534F2">
            <w:pPr>
              <w:pStyle w:val="TAL"/>
              <w:snapToGrid w:val="0"/>
              <w:jc w:val="both"/>
              <w:rPr>
                <w:rFonts w:cs="Arial"/>
                <w:szCs w:val="18"/>
              </w:rPr>
            </w:pPr>
            <w:r w:rsidRPr="00D36061">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C4F80A5"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p w14:paraId="110744F0" w14:textId="77777777" w:rsidR="007534F2" w:rsidRPr="00840CFD" w:rsidRDefault="007534F2"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DC_66A_n261I_UL_66A_n261G</w:t>
            </w:r>
          </w:p>
        </w:tc>
      </w:tr>
      <w:tr w:rsidR="0075428B" w:rsidRPr="000549BB" w14:paraId="6521F7B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CA7F50D"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1531" w:type="dxa"/>
            <w:tcBorders>
              <w:top w:val="single" w:sz="4" w:space="0" w:color="auto"/>
              <w:left w:val="single" w:sz="4" w:space="0" w:color="auto"/>
              <w:bottom w:val="single" w:sz="4" w:space="0" w:color="auto"/>
              <w:right w:val="single" w:sz="4" w:space="0" w:color="auto"/>
            </w:tcBorders>
            <w:vAlign w:val="center"/>
          </w:tcPr>
          <w:p w14:paraId="4270CD69" w14:textId="77777777" w:rsidR="0075428B" w:rsidRPr="00840CFD" w:rsidRDefault="00754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C851F3D" w14:textId="77777777" w:rsidR="0075428B" w:rsidRPr="00840CFD" w:rsidRDefault="00754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0C6F28"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11F14" w14:textId="77777777" w:rsidR="0075428B" w:rsidRPr="00840CFD" w:rsidRDefault="00025D18" w:rsidP="00BC6BDB">
            <w:pPr>
              <w:keepNext/>
              <w:snapToGrid w:val="0"/>
              <w:spacing w:after="0"/>
              <w:jc w:val="both"/>
              <w:rPr>
                <w:rStyle w:val="ae"/>
                <w:rFonts w:ascii="Arial" w:hAnsi="Arial" w:cs="Arial"/>
                <w:sz w:val="18"/>
                <w:szCs w:val="18"/>
              </w:rPr>
            </w:pPr>
            <w:hyperlink r:id="rId1101" w:history="1">
              <w:r w:rsidR="00754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DE24265"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C19E765" w14:textId="079551A2" w:rsidR="0075428B" w:rsidRPr="00840CFD" w:rsidRDefault="00DD35A1" w:rsidP="00BC6BDB">
            <w:pPr>
              <w:pStyle w:val="TAL"/>
              <w:snapToGrid w:val="0"/>
              <w:jc w:val="both"/>
              <w:rPr>
                <w:rFonts w:cs="Arial"/>
                <w:szCs w:val="18"/>
              </w:rPr>
            </w:pPr>
            <w:r w:rsidRPr="00182005">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8CEEB33"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r>
      <w:tr w:rsidR="0075428B" w:rsidRPr="000549BB" w14:paraId="70DA62E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32A034C"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w:t>
            </w:r>
          </w:p>
        </w:tc>
        <w:tc>
          <w:tcPr>
            <w:tcW w:w="1531" w:type="dxa"/>
            <w:tcBorders>
              <w:top w:val="single" w:sz="4" w:space="0" w:color="auto"/>
              <w:left w:val="single" w:sz="4" w:space="0" w:color="auto"/>
              <w:bottom w:val="single" w:sz="4" w:space="0" w:color="auto"/>
              <w:right w:val="single" w:sz="4" w:space="0" w:color="auto"/>
            </w:tcBorders>
            <w:vAlign w:val="center"/>
          </w:tcPr>
          <w:p w14:paraId="5DCD5B31" w14:textId="77777777" w:rsidR="0075428B" w:rsidRPr="00840CFD" w:rsidRDefault="0075428B" w:rsidP="00BC6BDB">
            <w:pPr>
              <w:keepNext/>
              <w:snapToGrid w:val="0"/>
              <w:spacing w:after="0"/>
              <w:jc w:val="both"/>
              <w:rPr>
                <w:rFonts w:ascii="Arial" w:eastAsia="Times New Roman" w:hAnsi="Arial" w:cs="Arial"/>
                <w:color w:val="000000"/>
                <w:sz w:val="18"/>
                <w:szCs w:val="18"/>
                <w:shd w:val="clear" w:color="auto" w:fill="00B050"/>
                <w:lang w:val="en-US"/>
              </w:rPr>
            </w:pPr>
            <w:r w:rsidRPr="00840CFD">
              <w:rPr>
                <w:rFonts w:ascii="Arial" w:eastAsia="Times New Roman" w:hAnsi="Arial" w:cs="Arial"/>
                <w:color w:val="000000"/>
                <w:sz w:val="18"/>
                <w:szCs w:val="18"/>
                <w:lang w:val="en-US"/>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3045D0" w14:textId="77777777" w:rsidR="0075428B" w:rsidRPr="00840CFD" w:rsidRDefault="0075428B"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F2FC54"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6EC19" w14:textId="77777777" w:rsidR="0075428B" w:rsidRPr="00840CFD" w:rsidRDefault="00025D18" w:rsidP="00BC6BDB">
            <w:pPr>
              <w:keepNext/>
              <w:snapToGrid w:val="0"/>
              <w:spacing w:after="0"/>
              <w:jc w:val="both"/>
              <w:rPr>
                <w:rStyle w:val="ae"/>
                <w:rFonts w:ascii="Arial" w:hAnsi="Arial" w:cs="Arial"/>
                <w:sz w:val="18"/>
                <w:szCs w:val="18"/>
              </w:rPr>
            </w:pPr>
            <w:hyperlink r:id="rId1102" w:history="1">
              <w:r w:rsidR="0075428B"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65C3CCC" w14:textId="77777777" w:rsidR="0075428B" w:rsidRPr="00840CFD" w:rsidRDefault="0075428B"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951D0D" w14:textId="35515ADB" w:rsidR="0075428B" w:rsidRPr="00840CFD" w:rsidRDefault="007534F2" w:rsidP="00BC6BDB">
            <w:pPr>
              <w:pStyle w:val="TAL"/>
              <w:snapToGrid w:val="0"/>
              <w:jc w:val="both"/>
              <w:rPr>
                <w:rFonts w:cs="Arial"/>
                <w:szCs w:val="18"/>
              </w:rPr>
            </w:pPr>
            <w:r w:rsidRPr="007534F2">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2884560" w14:textId="77777777" w:rsidR="0075428B" w:rsidRPr="00840CFD" w:rsidRDefault="0075428B"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None</w:t>
            </w:r>
          </w:p>
        </w:tc>
      </w:tr>
      <w:tr w:rsidR="00DD35A1" w:rsidRPr="000549BB" w14:paraId="65C231D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511B2B5"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DC_66A_n261K</w:t>
            </w:r>
          </w:p>
        </w:tc>
        <w:tc>
          <w:tcPr>
            <w:tcW w:w="1531" w:type="dxa"/>
            <w:tcBorders>
              <w:top w:val="single" w:sz="4" w:space="0" w:color="auto"/>
              <w:left w:val="single" w:sz="4" w:space="0" w:color="auto"/>
              <w:bottom w:val="single" w:sz="4" w:space="0" w:color="auto"/>
              <w:right w:val="single" w:sz="4" w:space="0" w:color="auto"/>
            </w:tcBorders>
            <w:vAlign w:val="center"/>
          </w:tcPr>
          <w:p w14:paraId="13017B6F"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AE91536"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DF81D3"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440E4" w14:textId="77777777" w:rsidR="00DD35A1" w:rsidRPr="00840CFD" w:rsidRDefault="00025D18" w:rsidP="00BC6BDB">
            <w:pPr>
              <w:keepNext/>
              <w:snapToGrid w:val="0"/>
              <w:spacing w:after="0"/>
              <w:jc w:val="both"/>
              <w:rPr>
                <w:rStyle w:val="ae"/>
                <w:rFonts w:ascii="Arial" w:hAnsi="Arial" w:cs="Arial"/>
                <w:sz w:val="18"/>
                <w:szCs w:val="18"/>
              </w:rPr>
            </w:pPr>
            <w:hyperlink r:id="rId1103"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BBA1802"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D37F2DF" w14:textId="0669751E"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6D2F73"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DC_66A_n261J_UL_66A_n261I</w:t>
            </w:r>
          </w:p>
        </w:tc>
      </w:tr>
      <w:tr w:rsidR="00DD35A1" w:rsidRPr="000549BB" w14:paraId="12F93273"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5FE9729"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DC_66A_n261J</w:t>
            </w:r>
          </w:p>
        </w:tc>
        <w:tc>
          <w:tcPr>
            <w:tcW w:w="1531" w:type="dxa"/>
            <w:tcBorders>
              <w:top w:val="single" w:sz="4" w:space="0" w:color="auto"/>
              <w:left w:val="single" w:sz="4" w:space="0" w:color="auto"/>
              <w:bottom w:val="single" w:sz="4" w:space="0" w:color="auto"/>
              <w:right w:val="single" w:sz="4" w:space="0" w:color="auto"/>
            </w:tcBorders>
            <w:vAlign w:val="center"/>
          </w:tcPr>
          <w:p w14:paraId="72F9F77A"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97FFA0"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368427"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89CB8" w14:textId="77777777" w:rsidR="00DD35A1" w:rsidRPr="00840CFD" w:rsidRDefault="00025D18" w:rsidP="00BC6BDB">
            <w:pPr>
              <w:keepNext/>
              <w:snapToGrid w:val="0"/>
              <w:spacing w:after="0"/>
              <w:jc w:val="both"/>
              <w:rPr>
                <w:rStyle w:val="ae"/>
                <w:rFonts w:ascii="Arial" w:hAnsi="Arial" w:cs="Arial"/>
                <w:sz w:val="18"/>
                <w:szCs w:val="18"/>
              </w:rPr>
            </w:pPr>
            <w:hyperlink r:id="rId1104"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020FC6F"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C811401" w14:textId="16BEBB65"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3EE93092"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DC_66A_n261I_UL_66A_n261I</w:t>
            </w:r>
          </w:p>
        </w:tc>
      </w:tr>
      <w:tr w:rsidR="00DD35A1" w:rsidRPr="000549BB" w14:paraId="188A090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D111E58"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1531" w:type="dxa"/>
            <w:tcBorders>
              <w:top w:val="single" w:sz="4" w:space="0" w:color="auto"/>
              <w:left w:val="single" w:sz="4" w:space="0" w:color="auto"/>
              <w:bottom w:val="single" w:sz="4" w:space="0" w:color="auto"/>
              <w:right w:val="single" w:sz="4" w:space="0" w:color="auto"/>
            </w:tcBorders>
            <w:vAlign w:val="center"/>
          </w:tcPr>
          <w:p w14:paraId="14C61B7E"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F197EA1"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01B8F66"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91CA4" w14:textId="77777777" w:rsidR="00DD35A1" w:rsidRPr="00840CFD" w:rsidRDefault="00025D18" w:rsidP="00BC6BDB">
            <w:pPr>
              <w:keepNext/>
              <w:snapToGrid w:val="0"/>
              <w:spacing w:after="0"/>
              <w:jc w:val="both"/>
              <w:rPr>
                <w:rStyle w:val="ae"/>
                <w:rFonts w:ascii="Arial" w:hAnsi="Arial" w:cs="Arial"/>
                <w:sz w:val="18"/>
                <w:szCs w:val="18"/>
              </w:rPr>
            </w:pPr>
            <w:hyperlink r:id="rId1105"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1AC783A"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08D08D5" w14:textId="2E27CDB6"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D98C352"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r>
      <w:tr w:rsidR="00DD35A1" w:rsidRPr="000549BB" w14:paraId="6B173488"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288AB69"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1531" w:type="dxa"/>
            <w:tcBorders>
              <w:top w:val="single" w:sz="4" w:space="0" w:color="auto"/>
              <w:left w:val="single" w:sz="4" w:space="0" w:color="auto"/>
              <w:bottom w:val="single" w:sz="4" w:space="0" w:color="auto"/>
              <w:right w:val="single" w:sz="4" w:space="0" w:color="auto"/>
            </w:tcBorders>
            <w:vAlign w:val="center"/>
          </w:tcPr>
          <w:p w14:paraId="50247D29"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E27992"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5EA131"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AB5C1" w14:textId="77777777" w:rsidR="00DD35A1" w:rsidRPr="00840CFD" w:rsidRDefault="00025D18" w:rsidP="00BC6BDB">
            <w:pPr>
              <w:keepNext/>
              <w:snapToGrid w:val="0"/>
              <w:spacing w:after="0"/>
              <w:jc w:val="both"/>
              <w:rPr>
                <w:rStyle w:val="ae"/>
                <w:rFonts w:ascii="Arial" w:hAnsi="Arial" w:cs="Arial"/>
                <w:sz w:val="18"/>
                <w:szCs w:val="18"/>
              </w:rPr>
            </w:pPr>
            <w:hyperlink r:id="rId1106"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04FBAEF8"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6740B54" w14:textId="480B858D"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6CE367EF"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DC_66A_n261G_UL_66A_n261G</w:t>
            </w:r>
          </w:p>
        </w:tc>
      </w:tr>
      <w:tr w:rsidR="00DD35A1" w:rsidRPr="000549BB" w14:paraId="1851E28F"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4473738"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1531" w:type="dxa"/>
            <w:tcBorders>
              <w:top w:val="single" w:sz="4" w:space="0" w:color="auto"/>
              <w:left w:val="single" w:sz="4" w:space="0" w:color="auto"/>
              <w:bottom w:val="single" w:sz="4" w:space="0" w:color="auto"/>
              <w:right w:val="single" w:sz="4" w:space="0" w:color="auto"/>
            </w:tcBorders>
            <w:vAlign w:val="center"/>
          </w:tcPr>
          <w:p w14:paraId="6B1E5C3F"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6C5D54D"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949A8D"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9FA2C" w14:textId="77777777" w:rsidR="00DD35A1" w:rsidRPr="00840CFD" w:rsidRDefault="00025D18" w:rsidP="00BC6BDB">
            <w:pPr>
              <w:keepNext/>
              <w:snapToGrid w:val="0"/>
              <w:spacing w:after="0"/>
              <w:jc w:val="both"/>
              <w:rPr>
                <w:rStyle w:val="ae"/>
                <w:rFonts w:ascii="Arial" w:hAnsi="Arial" w:cs="Arial"/>
                <w:sz w:val="18"/>
                <w:szCs w:val="18"/>
              </w:rPr>
            </w:pPr>
            <w:hyperlink r:id="rId1107"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1FF5A00"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C2CA10B" w14:textId="7D0F422B"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72B0455"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DC_66A_n261A_UL_66A_n261A</w:t>
            </w:r>
          </w:p>
        </w:tc>
      </w:tr>
      <w:tr w:rsidR="00DD35A1" w:rsidRPr="000549BB" w14:paraId="2EDF891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86D4BD6"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1531" w:type="dxa"/>
            <w:tcBorders>
              <w:top w:val="single" w:sz="4" w:space="0" w:color="auto"/>
              <w:left w:val="single" w:sz="4" w:space="0" w:color="auto"/>
              <w:bottom w:val="single" w:sz="4" w:space="0" w:color="auto"/>
              <w:right w:val="single" w:sz="4" w:space="0" w:color="auto"/>
            </w:tcBorders>
            <w:vAlign w:val="center"/>
          </w:tcPr>
          <w:p w14:paraId="340319F3"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6074482"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DC2923"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2EB93" w14:textId="77777777" w:rsidR="00DD35A1" w:rsidRPr="00840CFD" w:rsidRDefault="00025D18" w:rsidP="00BC6BDB">
            <w:pPr>
              <w:keepNext/>
              <w:snapToGrid w:val="0"/>
              <w:spacing w:after="0"/>
              <w:jc w:val="both"/>
              <w:rPr>
                <w:rStyle w:val="ae"/>
                <w:rFonts w:ascii="Arial" w:hAnsi="Arial" w:cs="Arial"/>
                <w:sz w:val="18"/>
                <w:szCs w:val="18"/>
              </w:rPr>
            </w:pPr>
            <w:hyperlink r:id="rId1108"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32B4214C"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36E319B" w14:textId="4D6A648E"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7571EEB5" w14:textId="77777777" w:rsidR="00DD35A1" w:rsidRPr="00840CFD" w:rsidRDefault="00DD35A1" w:rsidP="00BC6BDB">
            <w:pPr>
              <w:keepNext/>
              <w:shd w:val="clear" w:color="auto" w:fill="FFFFFF"/>
              <w:snapToGrid w:val="0"/>
              <w:spacing w:after="0"/>
              <w:jc w:val="both"/>
              <w:rPr>
                <w:rFonts w:ascii="Arial" w:eastAsia="Times New Roman" w:hAnsi="Arial" w:cs="Arial"/>
                <w:b/>
                <w:color w:val="000000"/>
                <w:sz w:val="18"/>
                <w:szCs w:val="18"/>
                <w:lang w:val="en-US"/>
              </w:rPr>
            </w:pPr>
            <w:r w:rsidRPr="00840CFD">
              <w:rPr>
                <w:rFonts w:ascii="Arial" w:eastAsia="Times New Roman" w:hAnsi="Arial" w:cs="Arial"/>
                <w:color w:val="000000"/>
                <w:sz w:val="18"/>
                <w:szCs w:val="18"/>
                <w:lang w:val="en-US"/>
              </w:rPr>
              <w:t>DC_66A_n261H</w:t>
            </w:r>
          </w:p>
        </w:tc>
      </w:tr>
      <w:tr w:rsidR="00DD35A1" w:rsidRPr="000549BB" w14:paraId="25D75D4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9A3FFE"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DC_66A_n261I</w:t>
            </w:r>
          </w:p>
        </w:tc>
        <w:tc>
          <w:tcPr>
            <w:tcW w:w="1531" w:type="dxa"/>
            <w:tcBorders>
              <w:top w:val="single" w:sz="4" w:space="0" w:color="auto"/>
              <w:left w:val="single" w:sz="4" w:space="0" w:color="auto"/>
              <w:bottom w:val="single" w:sz="4" w:space="0" w:color="auto"/>
              <w:right w:val="single" w:sz="4" w:space="0" w:color="auto"/>
            </w:tcBorders>
            <w:vAlign w:val="center"/>
          </w:tcPr>
          <w:p w14:paraId="4895E5EA"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9A21867" w14:textId="77777777" w:rsidR="00DD35A1" w:rsidRPr="00840CFD" w:rsidRDefault="00DD35A1" w:rsidP="00BC6BDB">
            <w:pPr>
              <w:keepNext/>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Rel-15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A8EEB75"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Zheng Zhao Verizon</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B9847" w14:textId="77777777" w:rsidR="00DD35A1" w:rsidRPr="00840CFD" w:rsidRDefault="00025D18" w:rsidP="00BC6BDB">
            <w:pPr>
              <w:keepNext/>
              <w:snapToGrid w:val="0"/>
              <w:spacing w:after="0"/>
              <w:jc w:val="both"/>
              <w:rPr>
                <w:rStyle w:val="ae"/>
                <w:rFonts w:ascii="Arial" w:hAnsi="Arial" w:cs="Arial"/>
                <w:sz w:val="18"/>
                <w:szCs w:val="18"/>
              </w:rPr>
            </w:pPr>
            <w:hyperlink r:id="rId1109" w:history="1">
              <w:r w:rsidR="00DD35A1" w:rsidRPr="00840CFD">
                <w:rPr>
                  <w:rStyle w:val="ae"/>
                  <w:rFonts w:ascii="Arial" w:hAnsi="Arial" w:cs="Arial"/>
                  <w:sz w:val="18"/>
                  <w:szCs w:val="18"/>
                </w:rPr>
                <w:t>zheng.zhao@verizonwireless.com</w:t>
              </w:r>
            </w:hyperlink>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43DE583" w14:textId="77777777" w:rsidR="00DD35A1" w:rsidRPr="00840CFD" w:rsidRDefault="00DD35A1" w:rsidP="00BC6BDB">
            <w:pPr>
              <w:keepNext/>
              <w:snapToGrid w:val="0"/>
              <w:spacing w:after="0"/>
              <w:jc w:val="both"/>
              <w:rPr>
                <w:rFonts w:ascii="Arial" w:hAnsi="Arial" w:cs="Arial"/>
                <w:sz w:val="18"/>
                <w:szCs w:val="18"/>
              </w:rPr>
            </w:pPr>
            <w:r w:rsidRPr="00840CFD">
              <w:rPr>
                <w:rFonts w:ascii="Arial" w:hAnsi="Arial" w:cs="Arial"/>
                <w:sz w:val="18"/>
                <w:szCs w:val="18"/>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59AA708" w14:textId="05A07C06" w:rsidR="00DD35A1" w:rsidRPr="00840CFD" w:rsidRDefault="00DD35A1" w:rsidP="00BC6BDB">
            <w:pPr>
              <w:pStyle w:val="TAL"/>
              <w:snapToGrid w:val="0"/>
              <w:jc w:val="both"/>
              <w:rPr>
                <w:rFonts w:cs="Arial"/>
                <w:szCs w:val="18"/>
              </w:rPr>
            </w:pPr>
            <w:r w:rsidRPr="001E6657">
              <w:rPr>
                <w:rFonts w:cs="Arial"/>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906D2F2" w14:textId="77777777" w:rsidR="00DD35A1" w:rsidRPr="00840CFD" w:rsidRDefault="00DD35A1" w:rsidP="00BC6BDB">
            <w:pPr>
              <w:keepNext/>
              <w:shd w:val="clear" w:color="auto" w:fill="FFFFFF"/>
              <w:snapToGrid w:val="0"/>
              <w:spacing w:after="0"/>
              <w:jc w:val="both"/>
              <w:rPr>
                <w:rFonts w:ascii="Arial" w:eastAsia="Times New Roman" w:hAnsi="Arial" w:cs="Arial"/>
                <w:color w:val="000000"/>
                <w:sz w:val="18"/>
                <w:szCs w:val="18"/>
                <w:lang w:val="en-US"/>
              </w:rPr>
            </w:pPr>
            <w:r w:rsidRPr="00840CFD">
              <w:rPr>
                <w:rFonts w:ascii="Arial" w:eastAsia="Times New Roman" w:hAnsi="Arial" w:cs="Arial"/>
                <w:color w:val="000000"/>
                <w:sz w:val="18"/>
                <w:szCs w:val="18"/>
                <w:lang w:val="en-US"/>
              </w:rPr>
              <w:t>DC_66A_n261H_UL_66A_n261G</w:t>
            </w:r>
          </w:p>
        </w:tc>
      </w:tr>
      <w:tr w:rsidR="00A67257" w:rsidRPr="000549BB" w14:paraId="4912C0E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21BAE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DC_71A_n257A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0B97B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EC82DF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098E29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Sebastian Thalanany, U.S. Cellular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3A27C8"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0" w:history="1">
              <w:r w:rsidR="00A67257" w:rsidRPr="00840CFD">
                <w:rPr>
                  <w:rFonts w:ascii="Arial" w:hAnsi="Arial" w:cs="Arial"/>
                  <w:sz w:val="18"/>
                  <w:szCs w:val="18"/>
                  <w:lang w:val="sv-SE" w:eastAsia="ja-JP"/>
                </w:rPr>
                <w:t>sebastian.thalanany@uscellular.com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4E47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Intel,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A8DB980" w14:textId="77777777" w:rsidR="00A67257" w:rsidRPr="00840CFD" w:rsidDel="00597620" w:rsidRDefault="00A67257" w:rsidP="00BC6BDB">
            <w:pPr>
              <w:pStyle w:val="TAL"/>
              <w:snapToGrid w:val="0"/>
              <w:jc w:val="both"/>
              <w:rPr>
                <w:rFonts w:cs="Arial"/>
                <w:szCs w:val="18"/>
                <w:lang w:val="sv-SE"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123F4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0549BB" w14:paraId="6C6092F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F7FB256"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DC_71A_n258A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E98B93"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A9C437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D52DD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Sebastian Thalanany, U.S. Cellular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4D0D8B"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1" w:history="1">
              <w:r w:rsidR="00A67257" w:rsidRPr="00840CFD">
                <w:rPr>
                  <w:rFonts w:ascii="Arial" w:hAnsi="Arial" w:cs="Arial"/>
                  <w:sz w:val="18"/>
                  <w:szCs w:val="18"/>
                  <w:lang w:val="sv-SE" w:eastAsia="ja-JP"/>
                </w:rPr>
                <w:t>sebastian.thalanany@uscellular.com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0D3EF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Intel,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A34C5A0" w14:textId="4079128E" w:rsidR="00A67257" w:rsidRPr="00840CFD" w:rsidRDefault="00025E65" w:rsidP="00BC6BDB">
            <w:pPr>
              <w:pStyle w:val="TAL"/>
              <w:snapToGrid w:val="0"/>
              <w:jc w:val="both"/>
              <w:rPr>
                <w:rFonts w:cs="Arial"/>
                <w:szCs w:val="18"/>
                <w:lang w:val="sv-SE" w:eastAsia="ja-JP"/>
              </w:rPr>
            </w:pPr>
            <w:r w:rsidRPr="00840CFD">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8E3A5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0549BB" w14:paraId="03D4E76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F3D21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DC_71A_n260A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7CFC8F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5EB62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7ED601"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Sebastian Thalanany, U.S. Cellular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E4A40E"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2" w:history="1">
              <w:r w:rsidR="00A67257" w:rsidRPr="00840CFD">
                <w:rPr>
                  <w:rFonts w:ascii="Arial" w:hAnsi="Arial" w:cs="Arial"/>
                  <w:sz w:val="18"/>
                  <w:szCs w:val="18"/>
                  <w:lang w:val="sv-SE" w:eastAsia="ja-JP"/>
                </w:rPr>
                <w:t>sebastian.thalanany@uscellular.com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66FB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Intel,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1A7EBDD" w14:textId="77777777" w:rsidR="00A67257" w:rsidRPr="00840CFD" w:rsidRDefault="00A67257" w:rsidP="00BC6BDB">
            <w:pPr>
              <w:pStyle w:val="TAL"/>
              <w:snapToGrid w:val="0"/>
              <w:jc w:val="both"/>
              <w:rPr>
                <w:rFonts w:cs="Arial"/>
                <w:szCs w:val="18"/>
                <w:lang w:val="sv-SE"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2103BD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0549BB" w14:paraId="595428E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9BD04CD"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6DE56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DC_71A_n261A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A071583"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CD0FBA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Sebastian Thalanany, U.S. Cellular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545226"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3" w:history="1">
              <w:r w:rsidR="00A67257" w:rsidRPr="00840CFD">
                <w:rPr>
                  <w:rFonts w:ascii="Arial" w:hAnsi="Arial" w:cs="Arial"/>
                  <w:sz w:val="18"/>
                  <w:szCs w:val="18"/>
                  <w:lang w:val="sv-SE" w:eastAsia="ja-JP"/>
                </w:rPr>
                <w:t>sebastian.thalanany@uscellular.com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05319"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Intel,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E0B103" w14:textId="77777777" w:rsidR="00A67257" w:rsidRPr="00840CFD" w:rsidRDefault="00A67257" w:rsidP="00BC6BDB">
            <w:pPr>
              <w:pStyle w:val="TAL"/>
              <w:snapToGrid w:val="0"/>
              <w:jc w:val="both"/>
              <w:rPr>
                <w:rFonts w:cs="Arial"/>
                <w:szCs w:val="18"/>
                <w:lang w:val="sv-SE" w:eastAsia="ja-JP"/>
              </w:rPr>
            </w:pPr>
            <w:r w:rsidRPr="00840CFD">
              <w:rPr>
                <w:rFonts w:cs="Arial"/>
                <w:szCs w:val="18"/>
                <w:lang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F38C2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0549BB" w14:paraId="19125E5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CB302DD"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DC_1A_n258A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8187F0"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48F01B"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730278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Zhang Peng, Huawei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6A541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zhangpeng169@huawei.com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27F61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HiSilicon, CKH IOD UK, Qorvo</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F18384F" w14:textId="0D17656B" w:rsidR="00A67257" w:rsidRPr="00840CFD" w:rsidRDefault="00914CDC" w:rsidP="00BC6BDB">
            <w:pPr>
              <w:pStyle w:val="TAL"/>
              <w:snapToGrid w:val="0"/>
              <w:jc w:val="both"/>
              <w:rPr>
                <w:rFonts w:cs="Arial"/>
                <w:szCs w:val="18"/>
                <w:lang w:val="sv-SE" w:eastAsia="ja-JP"/>
              </w:rPr>
            </w:pPr>
            <w:r w:rsidRPr="00914CDC">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F34D66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0549BB" w14:paraId="5F959F3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B96A5E" w14:textId="559A75E3" w:rsidR="00A67257" w:rsidRPr="00840CFD" w:rsidRDefault="00A67257" w:rsidP="00914CDC">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DC_11A</w:t>
            </w:r>
            <w:r w:rsidR="00914CDC">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4329EA6" w14:textId="21A97243"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DC_11A_n257A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4FCFB93"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4C3C3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Masashi Fushiki, SoftBank</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AF406F"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4" w:history="1">
              <w:r w:rsidR="00A67257" w:rsidRPr="00840CFD">
                <w:rPr>
                  <w:rFonts w:ascii="Arial" w:hAnsi="Arial" w:cs="Arial"/>
                  <w:sz w:val="18"/>
                  <w:szCs w:val="18"/>
                  <w:lang w:val="sv-SE" w:eastAsia="ja-JP"/>
                </w:rPr>
                <w:t>masashi.fushiki@g.softbank.co.jp</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7A11D"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Huawei, Hisilicon,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3FCB79E" w14:textId="79C721C1" w:rsidR="00A67257" w:rsidRPr="00840CFD" w:rsidRDefault="00B357EC" w:rsidP="00BC6BDB">
            <w:pPr>
              <w:pStyle w:val="TAL"/>
              <w:snapToGrid w:val="0"/>
              <w:jc w:val="both"/>
              <w:rPr>
                <w:rFonts w:cs="Arial"/>
                <w:szCs w:val="18"/>
                <w:lang w:val="sv-SE" w:eastAsia="ja-JP"/>
              </w:rPr>
            </w:pPr>
            <w:r w:rsidRPr="00840CFD">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11CF95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2B_DL_11A-n257A_UL_11A_n257A-completed</w:t>
            </w:r>
          </w:p>
        </w:tc>
      </w:tr>
      <w:tr w:rsidR="0075428B" w:rsidRPr="000549BB" w14:paraId="6102BD2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0A1EC8"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DC_1A_n258A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4BA6AA" w14:textId="67AFBCCA"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DC_1A_</w:t>
            </w:r>
            <w:r w:rsidR="00AF736B">
              <w:rPr>
                <w:rFonts w:ascii="Arial" w:eastAsia="新細明體" w:hAnsi="Arial" w:cs="Arial" w:hint="eastAsia"/>
                <w:sz w:val="18"/>
                <w:szCs w:val="18"/>
                <w:lang w:val="sv-SE" w:eastAsia="zh-TW"/>
              </w:rPr>
              <w:t>n</w:t>
            </w:r>
            <w:r w:rsidRPr="00840CFD">
              <w:rPr>
                <w:rFonts w:ascii="Arial" w:hAnsi="Arial" w:cs="Arial"/>
                <w:sz w:val="18"/>
                <w:szCs w:val="18"/>
                <w:lang w:val="sv-SE" w:eastAsia="ja-JP"/>
              </w:rPr>
              <w:t>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459097"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DC8B99D"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857DD3"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hisashi.onozawa@nokia.com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8CD8F"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Huawei, Ericsson,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232D2D9" w14:textId="204FC506" w:rsidR="0075428B" w:rsidRPr="00840CFD" w:rsidRDefault="00901D44" w:rsidP="00BC6BDB">
            <w:pPr>
              <w:pStyle w:val="TAL"/>
              <w:snapToGrid w:val="0"/>
              <w:jc w:val="both"/>
              <w:rPr>
                <w:rFonts w:cs="Arial"/>
                <w:szCs w:val="18"/>
                <w:lang w:val="sv-SE" w:eastAsia="ja-JP"/>
              </w:rPr>
            </w:pPr>
            <w:r w:rsidRPr="00840CFD">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CF97E3"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75428B" w:rsidRPr="000549BB" w14:paraId="1E1CDC0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1E506A"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DC_1A_n258D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FFB98A" w14:textId="7C914449" w:rsidR="0075428B" w:rsidRPr="00840CFD" w:rsidRDefault="0075428B" w:rsidP="00AF736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AF736B">
              <w:rPr>
                <w:rFonts w:ascii="Arial" w:eastAsia="新細明體" w:hAnsi="Arial" w:cs="Arial" w:hint="eastAsia"/>
                <w:sz w:val="18"/>
                <w:szCs w:val="18"/>
                <w:lang w:val="sv-SE" w:eastAsia="zh-TW"/>
              </w:rPr>
              <w:t>_n</w:t>
            </w:r>
            <w:r w:rsidRPr="00840CFD">
              <w:rPr>
                <w:rFonts w:ascii="Arial" w:hAnsi="Arial" w:cs="Arial"/>
                <w:sz w:val="18"/>
                <w:szCs w:val="18"/>
                <w:lang w:val="sv-SE" w:eastAsia="ja-JP"/>
              </w:rPr>
              <w:t>258D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7DC476"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E6E132"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A5A1E71"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hisashi.onozawa@nokia.com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4EC8BD"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Huawei, Ericsson,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77E5E2" w14:textId="6BF59D74" w:rsidR="0075428B" w:rsidRPr="00840CFD" w:rsidRDefault="00AF736B" w:rsidP="00BC6BDB">
            <w:pPr>
              <w:pStyle w:val="TAL"/>
              <w:snapToGrid w:val="0"/>
              <w:jc w:val="both"/>
              <w:rPr>
                <w:rFonts w:cs="Arial"/>
                <w:szCs w:val="18"/>
                <w:lang w:val="sv-SE" w:eastAsia="ja-JP"/>
              </w:rPr>
            </w:pPr>
            <w:r w:rsidRPr="008F726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BAE62A"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DL_1A_n258A_UL_1A_n258A (new)</w:t>
            </w:r>
          </w:p>
        </w:tc>
      </w:tr>
      <w:tr w:rsidR="0075428B" w:rsidRPr="000549BB" w14:paraId="64B5DD1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4311137" w14:textId="48A64B93" w:rsidR="0075428B" w:rsidRPr="00840CFD" w:rsidRDefault="0075428B" w:rsidP="00AF736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AF736B">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n257B</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6E58AC" w14:textId="2EAE178D" w:rsidR="0075428B" w:rsidRPr="00840CFD" w:rsidRDefault="0075428B" w:rsidP="00AF736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AF736B">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n257B</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94CBBB1"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C93CDC"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Alessandro Trogolo, </w:t>
            </w:r>
            <w:r w:rsidRPr="00840CFD">
              <w:rPr>
                <w:rFonts w:ascii="Arial" w:hAnsi="Arial" w:cs="Arial"/>
                <w:sz w:val="18"/>
                <w:szCs w:val="18"/>
                <w:lang w:val="sv-SE" w:eastAsia="ja-JP"/>
              </w:rPr>
              <w:br/>
              <w:t xml:space="preserve">Telecom Italia </w:t>
            </w:r>
            <w:r w:rsidRPr="00840CFD">
              <w:rPr>
                <w:rFonts w:ascii="Arial" w:hAnsi="Arial" w:cs="Arial"/>
                <w:sz w:val="18"/>
                <w:szCs w:val="18"/>
                <w:lang w:val="sv-SE" w:eastAsia="ja-JP"/>
              </w:rPr>
              <w:lastRenderedPageBreak/>
              <w:t>S.p.A.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630894E" w14:textId="77777777" w:rsidR="0075428B" w:rsidRPr="00840CFD" w:rsidRDefault="00025D18" w:rsidP="00BC6BDB">
            <w:pPr>
              <w:keepNext/>
              <w:snapToGrid w:val="0"/>
              <w:spacing w:after="0"/>
              <w:jc w:val="both"/>
              <w:rPr>
                <w:rFonts w:ascii="Arial" w:hAnsi="Arial" w:cs="Arial"/>
                <w:sz w:val="18"/>
                <w:szCs w:val="18"/>
                <w:lang w:val="sv-SE" w:eastAsia="ja-JP"/>
              </w:rPr>
            </w:pPr>
            <w:hyperlink r:id="rId1115" w:history="1">
              <w:r w:rsidR="0075428B" w:rsidRPr="00840CFD">
                <w:rPr>
                  <w:rFonts w:ascii="Arial" w:hAnsi="Arial" w:cs="Arial"/>
                  <w:sz w:val="18"/>
                  <w:szCs w:val="18"/>
                  <w:lang w:val="sv-SE" w:eastAsia="ja-JP"/>
                </w:rPr>
                <w:t>alessandro.trogolo@telecomitalia.it</w:t>
              </w:r>
            </w:hyperlink>
            <w:r w:rsidR="0075428B" w:rsidRPr="00840CFD">
              <w:rPr>
                <w:rFonts w:ascii="Arial" w:hAnsi="Arial" w:cs="Arial"/>
                <w:sz w:val="18"/>
                <w:szCs w:val="18"/>
                <w:lang w:val="sv-SE" w:eastAsia="ja-JP"/>
              </w:rPr>
              <w:t xml:space="preserve"> </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056D2"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Huawei, HiSilicon</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0DF75D4" w14:textId="519D5F6F" w:rsidR="0075428B" w:rsidRPr="00840CFD" w:rsidRDefault="008C1E25" w:rsidP="00BC6BDB">
            <w:pPr>
              <w:pStyle w:val="TAL"/>
              <w:snapToGrid w:val="0"/>
              <w:jc w:val="both"/>
              <w:rPr>
                <w:rFonts w:cs="Arial"/>
                <w:szCs w:val="18"/>
                <w:lang w:val="sv-SE" w:eastAsia="ja-JP"/>
              </w:rPr>
            </w:pPr>
            <w:r w:rsidRPr="00840CFD">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7B8210E" w14:textId="77777777" w:rsidR="0075428B" w:rsidRPr="00840CFD" w:rsidRDefault="0075428B" w:rsidP="00BC6BDB">
            <w:pPr>
              <w:pStyle w:val="TAL"/>
              <w:snapToGrid w:val="0"/>
              <w:jc w:val="both"/>
              <w:rPr>
                <w:rFonts w:cs="Arial"/>
                <w:szCs w:val="18"/>
                <w:lang w:val="sv-SE" w:eastAsia="ja-JP"/>
              </w:rPr>
            </w:pPr>
            <w:r w:rsidRPr="00840CFD">
              <w:rPr>
                <w:rFonts w:cs="Arial"/>
                <w:szCs w:val="18"/>
                <w:lang w:val="sv-SE" w:eastAsia="ja-JP"/>
              </w:rPr>
              <w:t>DC_3A-n257A (completed)</w:t>
            </w:r>
          </w:p>
          <w:p w14:paraId="5DD8E429" w14:textId="77777777" w:rsidR="0075428B" w:rsidRPr="00840CFD" w:rsidRDefault="0075428B"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CA_n257B (completed)</w:t>
            </w:r>
          </w:p>
        </w:tc>
      </w:tr>
      <w:tr w:rsidR="00A67257" w:rsidRPr="000549BB" w14:paraId="5DB6A91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FEEF620" w14:textId="67CA4B32" w:rsidR="00A67257" w:rsidRPr="00F72C83" w:rsidRDefault="00A67257" w:rsidP="00AF736B">
            <w:pPr>
              <w:keepNext/>
              <w:snapToGrid w:val="0"/>
              <w:spacing w:after="0"/>
              <w:jc w:val="both"/>
              <w:rPr>
                <w:rFonts w:ascii="Arial" w:hAnsi="Arial" w:cs="Arial"/>
                <w:sz w:val="18"/>
                <w:szCs w:val="18"/>
                <w:highlight w:val="yellow"/>
                <w:lang w:val="sv-SE" w:eastAsia="ja-JP"/>
              </w:rPr>
            </w:pPr>
            <w:r w:rsidRPr="00F72C83">
              <w:rPr>
                <w:rFonts w:ascii="Arial" w:hAnsi="Arial" w:cs="Arial"/>
                <w:sz w:val="18"/>
                <w:szCs w:val="18"/>
                <w:highlight w:val="yellow"/>
                <w:lang w:val="sv-SE" w:eastAsia="ja-JP"/>
              </w:rPr>
              <w:lastRenderedPageBreak/>
              <w:t>DC_3A</w:t>
            </w:r>
            <w:r w:rsidR="00AF736B" w:rsidRPr="00F72C83">
              <w:rPr>
                <w:rFonts w:ascii="Arial" w:eastAsia="新細明體" w:hAnsi="Arial" w:cs="Arial" w:hint="eastAsia"/>
                <w:sz w:val="18"/>
                <w:szCs w:val="18"/>
                <w:highlight w:val="yellow"/>
                <w:lang w:val="sv-SE" w:eastAsia="zh-TW"/>
              </w:rPr>
              <w:t>_</w:t>
            </w:r>
            <w:r w:rsidRPr="00F72C83">
              <w:rPr>
                <w:rFonts w:ascii="Arial" w:hAnsi="Arial" w:cs="Arial"/>
                <w:sz w:val="18"/>
                <w:szCs w:val="18"/>
                <w:highlight w:val="yellow"/>
                <w:lang w:val="sv-SE" w:eastAsia="ja-JP"/>
              </w:rPr>
              <w:t>n257C</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D64E364" w14:textId="56B3A83C" w:rsidR="00A67257" w:rsidRPr="00F72C83" w:rsidRDefault="00A67257" w:rsidP="00F72C83">
            <w:pPr>
              <w:keepNext/>
              <w:snapToGrid w:val="0"/>
              <w:spacing w:after="0"/>
              <w:jc w:val="both"/>
              <w:rPr>
                <w:rFonts w:ascii="Arial" w:hAnsi="Arial" w:cs="Arial"/>
                <w:sz w:val="18"/>
                <w:szCs w:val="18"/>
                <w:highlight w:val="yellow"/>
                <w:lang w:val="sv-SE" w:eastAsia="ja-JP"/>
              </w:rPr>
            </w:pPr>
            <w:r w:rsidRPr="00F72C83">
              <w:rPr>
                <w:rFonts w:ascii="Arial" w:hAnsi="Arial" w:cs="Arial"/>
                <w:sz w:val="18"/>
                <w:szCs w:val="18"/>
                <w:highlight w:val="yellow"/>
                <w:lang w:val="sv-SE" w:eastAsia="ja-JP"/>
              </w:rPr>
              <w:t>DC_3A</w:t>
            </w:r>
            <w:r w:rsidR="00F72C83" w:rsidRPr="00F72C83">
              <w:rPr>
                <w:rFonts w:ascii="Arial" w:eastAsia="新細明體" w:hAnsi="Arial" w:cs="Arial" w:hint="eastAsia"/>
                <w:sz w:val="18"/>
                <w:szCs w:val="18"/>
                <w:highlight w:val="yellow"/>
                <w:lang w:val="sv-SE" w:eastAsia="zh-TW"/>
              </w:rPr>
              <w:t>_</w:t>
            </w:r>
            <w:r w:rsidRPr="00F72C83">
              <w:rPr>
                <w:rFonts w:ascii="Arial" w:hAnsi="Arial" w:cs="Arial"/>
                <w:sz w:val="18"/>
                <w:szCs w:val="18"/>
                <w:highlight w:val="yellow"/>
                <w:lang w:val="sv-SE" w:eastAsia="ja-JP"/>
              </w:rPr>
              <w:t>n257C</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747542" w14:textId="77777777" w:rsidR="00A67257" w:rsidRPr="00F72C83" w:rsidRDefault="00A67257" w:rsidP="00BC6BDB">
            <w:pPr>
              <w:keepNext/>
              <w:snapToGrid w:val="0"/>
              <w:spacing w:after="0"/>
              <w:jc w:val="both"/>
              <w:rPr>
                <w:rFonts w:ascii="Arial" w:hAnsi="Arial" w:cs="Arial"/>
                <w:sz w:val="18"/>
                <w:szCs w:val="18"/>
                <w:highlight w:val="yellow"/>
                <w:lang w:val="sv-SE" w:eastAsia="ja-JP"/>
              </w:rPr>
            </w:pPr>
            <w:r w:rsidRPr="00F72C83">
              <w:rPr>
                <w:rFonts w:ascii="Arial" w:hAnsi="Arial" w:cs="Arial"/>
                <w:sz w:val="18"/>
                <w:szCs w:val="18"/>
                <w:highlight w:val="yellow"/>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8C31740" w14:textId="77777777" w:rsidR="00A67257" w:rsidRPr="00F72C83" w:rsidRDefault="00A67257" w:rsidP="00BC6BDB">
            <w:pPr>
              <w:keepNext/>
              <w:snapToGrid w:val="0"/>
              <w:spacing w:after="0"/>
              <w:jc w:val="both"/>
              <w:rPr>
                <w:rFonts w:ascii="Arial" w:hAnsi="Arial" w:cs="Arial"/>
                <w:sz w:val="18"/>
                <w:szCs w:val="18"/>
                <w:highlight w:val="yellow"/>
                <w:lang w:val="sv-SE" w:eastAsia="ja-JP"/>
              </w:rPr>
            </w:pPr>
            <w:r w:rsidRPr="00F72C83">
              <w:rPr>
                <w:rFonts w:ascii="Arial" w:hAnsi="Arial" w:cs="Arial"/>
                <w:sz w:val="18"/>
                <w:szCs w:val="18"/>
                <w:highlight w:val="yellow"/>
                <w:lang w:val="sv-SE" w:eastAsia="ja-JP"/>
              </w:rPr>
              <w:t xml:space="preserve">Alessandro Trogolo, </w:t>
            </w:r>
            <w:r w:rsidRPr="00F72C83">
              <w:rPr>
                <w:rFonts w:ascii="Arial" w:hAnsi="Arial" w:cs="Arial"/>
                <w:sz w:val="18"/>
                <w:szCs w:val="18"/>
                <w:highlight w:val="yellow"/>
                <w:lang w:val="sv-SE" w:eastAsia="ja-JP"/>
              </w:rPr>
              <w:br/>
              <w:t>Telecom Italia S.p.A.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5FEDE2" w14:textId="77777777" w:rsidR="00A67257" w:rsidRPr="00F72C83" w:rsidRDefault="00025D18" w:rsidP="00BC6BDB">
            <w:pPr>
              <w:keepNext/>
              <w:snapToGrid w:val="0"/>
              <w:spacing w:after="0"/>
              <w:jc w:val="both"/>
              <w:rPr>
                <w:rFonts w:ascii="Arial" w:hAnsi="Arial" w:cs="Arial"/>
                <w:sz w:val="18"/>
                <w:szCs w:val="18"/>
                <w:highlight w:val="yellow"/>
                <w:lang w:val="sv-SE" w:eastAsia="ja-JP"/>
              </w:rPr>
            </w:pPr>
            <w:hyperlink r:id="rId1116" w:history="1">
              <w:r w:rsidR="00A67257" w:rsidRPr="00F72C83">
                <w:rPr>
                  <w:rFonts w:ascii="Arial" w:hAnsi="Arial" w:cs="Arial"/>
                  <w:sz w:val="18"/>
                  <w:szCs w:val="18"/>
                  <w:highlight w:val="yellow"/>
                  <w:lang w:val="sv-SE" w:eastAsia="ja-JP"/>
                </w:rPr>
                <w:t>alessandro.trogolo@telecomitalia.it</w:t>
              </w:r>
            </w:hyperlink>
            <w:r w:rsidR="00A67257" w:rsidRPr="00F72C83">
              <w:rPr>
                <w:rFonts w:ascii="Arial" w:hAnsi="Arial" w:cs="Arial"/>
                <w:sz w:val="18"/>
                <w:szCs w:val="18"/>
                <w:highlight w:val="yellow"/>
                <w:lang w:val="sv-SE" w:eastAsia="ja-JP"/>
              </w:rPr>
              <w:t xml:space="preserve"> </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35C5B4" w14:textId="77777777" w:rsidR="00A67257" w:rsidRPr="00F72C83" w:rsidRDefault="00A67257" w:rsidP="00BC6BDB">
            <w:pPr>
              <w:keepNext/>
              <w:snapToGrid w:val="0"/>
              <w:spacing w:after="0"/>
              <w:jc w:val="both"/>
              <w:rPr>
                <w:rFonts w:ascii="Arial" w:hAnsi="Arial" w:cs="Arial"/>
                <w:sz w:val="18"/>
                <w:szCs w:val="18"/>
                <w:highlight w:val="yellow"/>
                <w:lang w:val="sv-SE" w:eastAsia="ja-JP"/>
              </w:rPr>
            </w:pPr>
            <w:r w:rsidRPr="00F72C83">
              <w:rPr>
                <w:rFonts w:ascii="Arial" w:hAnsi="Arial" w:cs="Arial"/>
                <w:sz w:val="18"/>
                <w:szCs w:val="18"/>
                <w:highlight w:val="yellow"/>
                <w:lang w:val="sv-SE" w:eastAsia="ja-JP"/>
              </w:rPr>
              <w:t>Nokia, Huawei, HiSilicon</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FEE529F" w14:textId="1D62FFD7" w:rsidR="00A67257" w:rsidRPr="00F72C83" w:rsidRDefault="008C1E25" w:rsidP="00BC6BDB">
            <w:pPr>
              <w:pStyle w:val="TAL"/>
              <w:snapToGrid w:val="0"/>
              <w:jc w:val="both"/>
              <w:rPr>
                <w:rFonts w:cs="Arial"/>
                <w:szCs w:val="18"/>
                <w:highlight w:val="yellow"/>
                <w:lang w:val="sv-SE" w:eastAsia="ja-JP"/>
              </w:rPr>
            </w:pPr>
            <w:r w:rsidRPr="00F72C83">
              <w:rPr>
                <w:rFonts w:cs="Arial"/>
                <w:szCs w:val="18"/>
                <w:highlight w:val="yellow"/>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E47B7F" w14:textId="77777777" w:rsidR="00A67257" w:rsidRPr="00F72C83" w:rsidRDefault="00A67257" w:rsidP="00BC6BDB">
            <w:pPr>
              <w:pStyle w:val="TAL"/>
              <w:snapToGrid w:val="0"/>
              <w:jc w:val="both"/>
              <w:rPr>
                <w:rFonts w:cs="Arial"/>
                <w:szCs w:val="18"/>
                <w:highlight w:val="yellow"/>
                <w:lang w:val="sv-SE" w:eastAsia="ja-JP"/>
              </w:rPr>
            </w:pPr>
            <w:r w:rsidRPr="00F72C83">
              <w:rPr>
                <w:rFonts w:cs="Arial"/>
                <w:szCs w:val="18"/>
                <w:highlight w:val="yellow"/>
                <w:lang w:val="sv-SE" w:eastAsia="ja-JP"/>
              </w:rPr>
              <w:t>DC_3A-n257B (new)</w:t>
            </w:r>
          </w:p>
          <w:p w14:paraId="2C6299E5" w14:textId="77777777" w:rsidR="00A67257" w:rsidRPr="00840CFD" w:rsidRDefault="00A67257" w:rsidP="00BC6BDB">
            <w:pPr>
              <w:keepNext/>
              <w:snapToGrid w:val="0"/>
              <w:spacing w:after="0"/>
              <w:jc w:val="both"/>
              <w:rPr>
                <w:rFonts w:ascii="Arial" w:hAnsi="Arial" w:cs="Arial"/>
                <w:sz w:val="18"/>
                <w:szCs w:val="18"/>
                <w:lang w:val="sv-SE" w:eastAsia="ja-JP"/>
              </w:rPr>
            </w:pPr>
            <w:r w:rsidRPr="00F72C83">
              <w:rPr>
                <w:rFonts w:ascii="Arial" w:hAnsi="Arial" w:cs="Arial"/>
                <w:sz w:val="18"/>
                <w:szCs w:val="18"/>
                <w:highlight w:val="yellow"/>
                <w:lang w:val="sv-SE" w:eastAsia="ja-JP"/>
              </w:rPr>
              <w:t>CA_n257C (new)</w:t>
            </w:r>
          </w:p>
        </w:tc>
      </w:tr>
      <w:tr w:rsidR="00A67257" w:rsidRPr="000549BB" w14:paraId="7339F15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822C2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DC_3A-3A_n257A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E4A89C" w14:textId="78C29CE3" w:rsidR="00A67257" w:rsidRPr="00840CFD" w:rsidRDefault="00A67257" w:rsidP="00C54220">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255DB6"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88DE7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Bo-Han Hsieh, CHTTL</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CB62C8"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7" w:tgtFrame="_blank" w:history="1">
              <w:r w:rsidR="00A67257" w:rsidRPr="00840CFD">
                <w:rPr>
                  <w:rFonts w:ascii="Arial" w:hAnsi="Arial" w:cs="Arial"/>
                  <w:sz w:val="18"/>
                  <w:szCs w:val="18"/>
                  <w:lang w:val="sv-SE" w:eastAsia="ja-JP"/>
                </w:rPr>
                <w:t>pohanhsieh@cht.com.tw</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96D8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Mediatek, Google, SGS Wireless</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0C6B01" w14:textId="23CE400E" w:rsidR="00A67257" w:rsidRPr="00840CFD" w:rsidRDefault="00ED22F1" w:rsidP="00BC6BDB">
            <w:pPr>
              <w:pStyle w:val="TAL"/>
              <w:snapToGrid w:val="0"/>
              <w:jc w:val="both"/>
              <w:rPr>
                <w:rFonts w:cs="Arial"/>
                <w:szCs w:val="18"/>
                <w:lang w:val="sv-SE" w:eastAsia="ja-JP"/>
              </w:rPr>
            </w:pPr>
            <w:r w:rsidRPr="00840CFD">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71C25B"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DC_3A_n257A (completed in Rel.15)</w:t>
            </w:r>
          </w:p>
        </w:tc>
      </w:tr>
      <w:tr w:rsidR="00A67257" w:rsidRPr="0068638A" w14:paraId="4C371B77"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ECF0CD" w14:textId="4549F54A"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6CDE998C" w14:textId="4153FC83"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32B58F17" w14:textId="4E0B0541"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7A3F2950" w14:textId="17D57C63"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20D899" w14:textId="74119969"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5B224D35" w14:textId="62373ADE"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4DF8CC1C" w14:textId="7BDA3BE0"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5CBB308D" w14:textId="7E37E96C"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4427E06"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5E955C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Xiao Shao, </w:t>
            </w:r>
          </w:p>
          <w:p w14:paraId="738C12C5"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B91636" w14:textId="77777777" w:rsidR="00A67257" w:rsidRPr="00840CFD" w:rsidRDefault="00025D18" w:rsidP="00BC6BDB">
            <w:pPr>
              <w:keepNext/>
              <w:snapToGrid w:val="0"/>
              <w:spacing w:after="0"/>
              <w:jc w:val="both"/>
              <w:rPr>
                <w:rFonts w:ascii="Arial" w:hAnsi="Arial" w:cs="Arial"/>
                <w:sz w:val="18"/>
                <w:szCs w:val="18"/>
                <w:lang w:val="sv-SE" w:eastAsia="ja-JP"/>
              </w:rPr>
            </w:pPr>
            <w:hyperlink r:id="rId1118" w:history="1">
              <w:r w:rsidR="00A67257" w:rsidRPr="00840CFD">
                <w:rPr>
                  <w:rFonts w:ascii="Arial" w:hAnsi="Arial" w:cs="Arial"/>
                  <w:sz w:val="18"/>
                  <w:szCs w:val="18"/>
                  <w:lang w:val="sv-SE" w:eastAsia="ja-JP"/>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95FF31"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Huawei, Hisilicon, Sumitomo Electric</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6BD204" w14:textId="289F4E95" w:rsidR="00A67257" w:rsidRPr="00840CFD" w:rsidRDefault="00332F83" w:rsidP="00BC6BDB">
            <w:pPr>
              <w:keepNext/>
              <w:snapToGrid w:val="0"/>
              <w:spacing w:after="0"/>
              <w:jc w:val="both"/>
              <w:rPr>
                <w:rFonts w:ascii="Arial" w:hAnsi="Arial" w:cs="Arial"/>
                <w:sz w:val="18"/>
                <w:szCs w:val="18"/>
                <w:lang w:val="sv-SE" w:eastAsia="ja-JP"/>
              </w:rPr>
            </w:pPr>
            <w:r>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E64CDC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(completed) DC_1A_n257A_UL_1A_n257A</w:t>
            </w:r>
          </w:p>
        </w:tc>
      </w:tr>
      <w:tr w:rsidR="00332F83" w:rsidRPr="0068638A" w14:paraId="79AAC1A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9258BB4" w14:textId="4202C78D"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306D72AD" w14:textId="7FAE34AD"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71D51B1B" w14:textId="5927C37D"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177DC6DC" w14:textId="658368F3"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4296B3" w14:textId="7D5E2A9C"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F72C83">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489C3462" w14:textId="209597F0"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2B9267E6" w14:textId="25F29001"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2AA8A34B" w14:textId="658B4A95"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DC_3A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8D4BB1" w14:textId="77777777" w:rsidR="00332F83" w:rsidRPr="00840CFD" w:rsidRDefault="00332F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9D77CE"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Xiao Shao, </w:t>
            </w:r>
          </w:p>
          <w:p w14:paraId="3109DDA6"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288EB8A" w14:textId="77777777" w:rsidR="00332F83" w:rsidRPr="00840CFD" w:rsidRDefault="00025D18" w:rsidP="00BC6BDB">
            <w:pPr>
              <w:keepNext/>
              <w:snapToGrid w:val="0"/>
              <w:spacing w:after="0"/>
              <w:jc w:val="both"/>
              <w:rPr>
                <w:rFonts w:ascii="Arial" w:hAnsi="Arial" w:cs="Arial"/>
                <w:sz w:val="18"/>
                <w:szCs w:val="18"/>
                <w:lang w:val="sv-SE" w:eastAsia="ja-JP"/>
              </w:rPr>
            </w:pPr>
            <w:hyperlink r:id="rId1119" w:history="1">
              <w:r w:rsidR="00332F83" w:rsidRPr="00840CFD">
                <w:rPr>
                  <w:rFonts w:ascii="Arial" w:hAnsi="Arial" w:cs="Arial"/>
                  <w:sz w:val="18"/>
                  <w:szCs w:val="18"/>
                  <w:lang w:val="sv-SE" w:eastAsia="ja-JP"/>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C0FCDA"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Huawei, Hisilicon, Sumitomo Electric</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B10A5E" w14:textId="02967CEE" w:rsidR="00332F83" w:rsidRPr="00840CFD" w:rsidRDefault="00332F83" w:rsidP="00BC6BDB">
            <w:pPr>
              <w:keepNext/>
              <w:snapToGrid w:val="0"/>
              <w:spacing w:after="0"/>
              <w:jc w:val="both"/>
              <w:rPr>
                <w:rFonts w:ascii="Arial" w:hAnsi="Arial" w:cs="Arial"/>
                <w:sz w:val="18"/>
                <w:szCs w:val="18"/>
                <w:lang w:val="sv-SE" w:eastAsia="ja-JP"/>
              </w:rPr>
            </w:pPr>
            <w:r>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1E78374"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(completed) DC_3A_n257A_UL_3A_n257A</w:t>
            </w:r>
          </w:p>
        </w:tc>
      </w:tr>
      <w:tr w:rsidR="00332F83" w:rsidRPr="0068638A" w14:paraId="390FFA1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D4B6BB" w14:textId="2BB91643"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4972F648" w14:textId="7697E3E6"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5A5EF388" w14:textId="3C0EED69"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07B19E46" w14:textId="23B69C8E"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4118C31" w14:textId="2FA0AB09"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n257D</w:t>
            </w:r>
          </w:p>
          <w:p w14:paraId="703C0672" w14:textId="41CE3BA1"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n257G</w:t>
            </w:r>
          </w:p>
          <w:p w14:paraId="49D02AAA" w14:textId="1FD274A5"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n257H</w:t>
            </w:r>
          </w:p>
          <w:p w14:paraId="5201A149" w14:textId="67D199A8"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DC_41A</w:t>
            </w:r>
            <w:r w:rsidR="008E7EE0">
              <w:rPr>
                <w:rFonts w:ascii="Arial" w:eastAsia="新細明體" w:hAnsi="Arial" w:cs="Arial" w:hint="eastAsia"/>
                <w:sz w:val="18"/>
                <w:szCs w:val="18"/>
                <w:lang w:val="sv-SE" w:eastAsia="zh-TW"/>
              </w:rPr>
              <w:t>_</w:t>
            </w:r>
            <w:r w:rsidRPr="00840CFD">
              <w:rPr>
                <w:rFonts w:ascii="Arial" w:hAnsi="Arial" w:cs="Arial"/>
                <w:sz w:val="18"/>
                <w:szCs w:val="18"/>
                <w:lang w:val="sv-SE" w:eastAsia="ja-JP"/>
              </w:rPr>
              <w:t>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954C15" w14:textId="77777777" w:rsidR="00332F83" w:rsidRPr="00840CFD" w:rsidRDefault="00332F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1947DF3"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Xiao Shao, </w:t>
            </w:r>
          </w:p>
          <w:p w14:paraId="28B08F39"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733D2D" w14:textId="77777777" w:rsidR="00332F83" w:rsidRPr="00840CFD" w:rsidRDefault="00025D18" w:rsidP="00BC6BDB">
            <w:pPr>
              <w:keepNext/>
              <w:snapToGrid w:val="0"/>
              <w:spacing w:after="0"/>
              <w:jc w:val="both"/>
              <w:rPr>
                <w:rFonts w:ascii="Arial" w:hAnsi="Arial" w:cs="Arial"/>
                <w:sz w:val="18"/>
                <w:szCs w:val="18"/>
                <w:lang w:val="sv-SE" w:eastAsia="ja-JP"/>
              </w:rPr>
            </w:pPr>
            <w:hyperlink r:id="rId1120" w:history="1">
              <w:r w:rsidR="00332F83" w:rsidRPr="00840CFD">
                <w:rPr>
                  <w:rFonts w:ascii="Arial" w:hAnsi="Arial" w:cs="Arial"/>
                  <w:sz w:val="18"/>
                  <w:szCs w:val="18"/>
                  <w:lang w:val="sv-SE" w:eastAsia="ja-JP"/>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E950F"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Huawei, Hisilicon, Sumitomo Electric</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CA90C49" w14:textId="62435EEC" w:rsidR="00332F83" w:rsidRPr="00840CFD" w:rsidRDefault="00332F83" w:rsidP="00BC6BDB">
            <w:pPr>
              <w:keepNext/>
              <w:snapToGrid w:val="0"/>
              <w:spacing w:after="0"/>
              <w:jc w:val="both"/>
              <w:rPr>
                <w:rFonts w:ascii="Arial" w:hAnsi="Arial" w:cs="Arial"/>
                <w:sz w:val="18"/>
                <w:szCs w:val="18"/>
                <w:lang w:val="sv-SE" w:eastAsia="ja-JP"/>
              </w:rPr>
            </w:pPr>
            <w:r>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C4909F7" w14:textId="77777777" w:rsidR="00332F83" w:rsidRPr="00840CFD" w:rsidRDefault="00332F83"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(completed) DC_41A_n257A_UL_41A_n257A</w:t>
            </w:r>
          </w:p>
        </w:tc>
      </w:tr>
      <w:tr w:rsidR="00332F83" w:rsidRPr="0068638A" w14:paraId="1E75740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FAD28C" w14:textId="6F00B951"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n257D</w:t>
            </w:r>
          </w:p>
          <w:p w14:paraId="156C1E8D" w14:textId="09D238DD"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n257G</w:t>
            </w:r>
          </w:p>
          <w:p w14:paraId="6FDCCAF5" w14:textId="60DC2111"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n257H</w:t>
            </w:r>
          </w:p>
          <w:p w14:paraId="0462FAA4" w14:textId="77ED7E83"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360CC4" w14:textId="6D1B52A9"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n257D</w:t>
            </w:r>
          </w:p>
          <w:p w14:paraId="089494F9" w14:textId="4C3F0CF6"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n257G</w:t>
            </w:r>
          </w:p>
          <w:p w14:paraId="4723B8CC" w14:textId="29E1250A"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n257H</w:t>
            </w:r>
          </w:p>
          <w:p w14:paraId="4075479F" w14:textId="3D56CB26"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DC_41C</w:t>
            </w:r>
            <w:r w:rsidR="008E7EE0" w:rsidRPr="00B24550">
              <w:rPr>
                <w:rFonts w:ascii="Arial" w:eastAsia="新細明體" w:hAnsi="Arial" w:cs="Arial" w:hint="eastAsia"/>
                <w:sz w:val="18"/>
                <w:szCs w:val="18"/>
                <w:highlight w:val="yellow"/>
                <w:lang w:val="sv-SE" w:eastAsia="zh-TW"/>
              </w:rPr>
              <w:t>_</w:t>
            </w:r>
            <w:r w:rsidRPr="00B24550">
              <w:rPr>
                <w:rFonts w:ascii="Arial" w:hAnsi="Arial" w:cs="Arial"/>
                <w:sz w:val="18"/>
                <w:szCs w:val="18"/>
                <w:highlight w:val="yellow"/>
                <w:lang w:val="sv-SE" w:eastAsia="ja-JP"/>
              </w:rPr>
              <w:t>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496C9C" w14:textId="77777777" w:rsidR="00332F83" w:rsidRPr="00B24550" w:rsidRDefault="00332F83" w:rsidP="00BC6BDB">
            <w:pPr>
              <w:keepNext/>
              <w:snapToGrid w:val="0"/>
              <w:spacing w:after="0"/>
              <w:jc w:val="both"/>
              <w:rPr>
                <w:rFonts w:ascii="Arial" w:hAnsi="Arial" w:cs="Arial"/>
                <w:sz w:val="18"/>
                <w:szCs w:val="18"/>
                <w:highlight w:val="yellow"/>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1D89250" w14:textId="77777777"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 xml:space="preserve">Xiao Shao, </w:t>
            </w:r>
          </w:p>
          <w:p w14:paraId="3C71C16F" w14:textId="77777777"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1685E7" w14:textId="77777777" w:rsidR="00332F83" w:rsidRPr="00B24550" w:rsidRDefault="00025D18" w:rsidP="00BC6BDB">
            <w:pPr>
              <w:keepNext/>
              <w:snapToGrid w:val="0"/>
              <w:spacing w:after="0"/>
              <w:jc w:val="both"/>
              <w:rPr>
                <w:rFonts w:ascii="Arial" w:hAnsi="Arial" w:cs="Arial"/>
                <w:sz w:val="18"/>
                <w:szCs w:val="18"/>
                <w:highlight w:val="yellow"/>
                <w:lang w:val="sv-SE" w:eastAsia="ja-JP"/>
              </w:rPr>
            </w:pPr>
            <w:hyperlink r:id="rId1121" w:history="1">
              <w:r w:rsidR="00332F83" w:rsidRPr="00B24550">
                <w:rPr>
                  <w:rFonts w:ascii="Arial" w:hAnsi="Arial" w:cs="Arial"/>
                  <w:sz w:val="18"/>
                  <w:szCs w:val="18"/>
                  <w:highlight w:val="yellow"/>
                  <w:lang w:val="sv-SE" w:eastAsia="ja-JP"/>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1BF32B" w14:textId="77777777"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Huawei, Hisilicon, Sumitomo Electric</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54C8306" w14:textId="4D9D60DF" w:rsidR="00332F83" w:rsidRPr="00B24550" w:rsidRDefault="00332F83" w:rsidP="00BC6BDB">
            <w:pPr>
              <w:keepNext/>
              <w:snapToGrid w:val="0"/>
              <w:spacing w:after="0"/>
              <w:jc w:val="both"/>
              <w:rPr>
                <w:rFonts w:ascii="Arial" w:hAnsi="Arial" w:cs="Arial"/>
                <w:sz w:val="18"/>
                <w:szCs w:val="18"/>
                <w:highlight w:val="yellow"/>
                <w:lang w:val="sv-SE" w:eastAsia="ja-JP"/>
              </w:rPr>
            </w:pPr>
            <w:r w:rsidRPr="00B24550">
              <w:rPr>
                <w:rFonts w:ascii="Arial" w:hAnsi="Arial" w:cs="Arial"/>
                <w:sz w:val="18"/>
                <w:szCs w:val="18"/>
                <w:highlight w:val="yellow"/>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4B652F" w14:textId="77777777" w:rsidR="00332F83" w:rsidRPr="00840CFD" w:rsidRDefault="00332F83" w:rsidP="00BC6BDB">
            <w:pPr>
              <w:keepNext/>
              <w:snapToGrid w:val="0"/>
              <w:spacing w:after="0"/>
              <w:jc w:val="both"/>
              <w:rPr>
                <w:rFonts w:ascii="Arial" w:hAnsi="Arial" w:cs="Arial"/>
                <w:sz w:val="18"/>
                <w:szCs w:val="18"/>
                <w:lang w:val="sv-SE" w:eastAsia="ja-JP"/>
              </w:rPr>
            </w:pPr>
            <w:r w:rsidRPr="00B24550">
              <w:rPr>
                <w:rFonts w:ascii="Arial" w:hAnsi="Arial" w:cs="Arial"/>
                <w:sz w:val="18"/>
                <w:szCs w:val="18"/>
                <w:highlight w:val="yellow"/>
                <w:lang w:val="sv-SE" w:eastAsia="ja-JP"/>
              </w:rPr>
              <w:t>(completed) DC_41C_n257A_UL_41C_n257A</w:t>
            </w:r>
          </w:p>
        </w:tc>
      </w:tr>
      <w:tr w:rsidR="00A67257" w:rsidRPr="0068638A" w14:paraId="0DD8A575"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AF1BE23" w14:textId="77777777" w:rsidR="00A67257" w:rsidRPr="00840CFD" w:rsidRDefault="00A67257" w:rsidP="00BC6BDB">
            <w:pPr>
              <w:keepNext/>
              <w:snapToGrid w:val="0"/>
              <w:spacing w:after="0"/>
              <w:jc w:val="both"/>
              <w:rPr>
                <w:rFonts w:ascii="Arial" w:hAnsi="Arial" w:cs="Arial"/>
                <w:sz w:val="18"/>
                <w:szCs w:val="18"/>
                <w:lang w:val="sv-SE" w:eastAsia="ja-JP"/>
              </w:rPr>
            </w:pPr>
            <w:bookmarkStart w:id="853" w:name="OLE_LINK31"/>
            <w:bookmarkStart w:id="854" w:name="OLE_LINK32"/>
            <w:r w:rsidRPr="00840CFD">
              <w:rPr>
                <w:rFonts w:ascii="Arial" w:hAnsi="Arial" w:cs="Arial"/>
                <w:sz w:val="18"/>
                <w:szCs w:val="18"/>
                <w:lang w:val="sv-SE" w:eastAsia="ja-JP"/>
              </w:rPr>
              <w:t>DC_</w:t>
            </w:r>
            <w:bookmarkEnd w:id="853"/>
            <w:bookmarkEnd w:id="854"/>
            <w:r w:rsidRPr="00840CFD">
              <w:rPr>
                <w:rFonts w:ascii="Arial" w:hAnsi="Arial" w:cs="Arial"/>
                <w:sz w:val="18"/>
                <w:szCs w:val="18"/>
                <w:lang w:val="sv-SE" w:eastAsia="ja-JP"/>
              </w:rPr>
              <w:t>14A_n260M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7180D05"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DC_14A_n260M</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0B85D86"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E895F4" w14:textId="77777777" w:rsidR="00A67257" w:rsidRPr="00840CFD" w:rsidRDefault="00A67257" w:rsidP="00BC6BDB">
            <w:pPr>
              <w:pStyle w:val="TAL"/>
              <w:snapToGrid w:val="0"/>
              <w:jc w:val="both"/>
              <w:rPr>
                <w:rFonts w:cs="Arial"/>
                <w:szCs w:val="18"/>
                <w:lang w:val="sv-SE" w:eastAsia="ja-JP"/>
              </w:rPr>
            </w:pPr>
            <w:r w:rsidRPr="00840CFD">
              <w:rPr>
                <w:rFonts w:cs="Arial"/>
                <w:szCs w:val="18"/>
                <w:lang w:val="sv-SE" w:eastAsia="ja-JP"/>
              </w:rPr>
              <w:t>Marc Grant</w:t>
            </w:r>
          </w:p>
          <w:p w14:paraId="64CD74ED"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AT&amp;T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90B91BF" w14:textId="77777777" w:rsidR="00A67257" w:rsidRPr="00840CFD" w:rsidRDefault="00025D18" w:rsidP="00BC6BDB">
            <w:pPr>
              <w:pStyle w:val="TAL"/>
              <w:snapToGrid w:val="0"/>
              <w:jc w:val="both"/>
              <w:rPr>
                <w:rFonts w:cs="Arial"/>
                <w:szCs w:val="18"/>
                <w:lang w:val="sv-SE" w:eastAsia="ja-JP"/>
              </w:rPr>
            </w:pPr>
            <w:hyperlink r:id="rId1122" w:history="1">
              <w:r w:rsidR="00A67257" w:rsidRPr="00840CFD">
                <w:rPr>
                  <w:rFonts w:cs="Arial"/>
                  <w:szCs w:val="18"/>
                  <w:lang w:val="sv-SE" w:eastAsia="ja-JP"/>
                </w:rPr>
                <w:t>marc.grant@att.com</w:t>
              </w:r>
            </w:hyperlink>
          </w:p>
          <w:p w14:paraId="0BE32A93"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5093E"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Ericsson, Nokia, Qualcomm,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A06013" w14:textId="45BC3477" w:rsidR="00A67257" w:rsidRPr="00840CFD" w:rsidRDefault="00B24550" w:rsidP="00BC6BDB">
            <w:pPr>
              <w:pStyle w:val="TAL"/>
              <w:snapToGrid w:val="0"/>
              <w:jc w:val="both"/>
              <w:rPr>
                <w:rFonts w:cs="Arial"/>
                <w:szCs w:val="18"/>
                <w:lang w:val="sv-SE" w:eastAsia="ja-JP"/>
              </w:rPr>
            </w:pPr>
            <w:r w:rsidRPr="00B24550">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92767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68638A" w14:paraId="56AE1B9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5024C6"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9F9203"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B16995"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12C79EE"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24E829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4C09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08DEDC8" w14:textId="603593E4" w:rsidR="00A67257" w:rsidRPr="00840CFD" w:rsidRDefault="00C67D54" w:rsidP="00BC6BDB">
            <w:pPr>
              <w:pStyle w:val="TAL"/>
              <w:snapToGrid w:val="0"/>
              <w:jc w:val="both"/>
              <w:rPr>
                <w:rFonts w:cs="Arial"/>
                <w:szCs w:val="18"/>
                <w:lang w:val="sv-SE" w:eastAsia="ja-JP"/>
              </w:rPr>
            </w:pPr>
            <w:r>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E7B240"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None</w:t>
            </w:r>
          </w:p>
        </w:tc>
      </w:tr>
      <w:tr w:rsidR="00A67257" w:rsidRPr="0068638A" w14:paraId="0110E57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663D95"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D557E6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DE35D0"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C35FF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44E2FE"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C4EB7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E89E8C2" w14:textId="1F12ACD4" w:rsidR="00A67257" w:rsidRPr="00840CFD" w:rsidRDefault="008F764B" w:rsidP="00BC6BDB">
            <w:pPr>
              <w:pStyle w:val="TAL"/>
              <w:snapToGrid w:val="0"/>
              <w:jc w:val="both"/>
              <w:rPr>
                <w:rFonts w:cs="Arial"/>
                <w:szCs w:val="18"/>
                <w:lang w:val="sv-SE" w:eastAsia="ja-JP"/>
              </w:rPr>
            </w:pPr>
            <w:r>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B31A9D"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DL_48A_n261A_UL_48A_n261A</w:t>
            </w:r>
          </w:p>
        </w:tc>
      </w:tr>
      <w:tr w:rsidR="00A67257" w:rsidRPr="0068638A" w14:paraId="61FCFCC9"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3F8CF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DC_48D_n261A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1013A3"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0CE17C4"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72631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51301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FD985"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38AF5C" w14:textId="2A7D0B32" w:rsidR="00A67257" w:rsidRPr="00840CFD" w:rsidRDefault="008F764B" w:rsidP="00BC6BDB">
            <w:pPr>
              <w:pStyle w:val="TAL"/>
              <w:snapToGrid w:val="0"/>
              <w:jc w:val="both"/>
              <w:rPr>
                <w:rFonts w:cs="Arial"/>
                <w:szCs w:val="18"/>
                <w:lang w:val="sv-SE" w:eastAsia="ja-JP"/>
              </w:rPr>
            </w:pPr>
            <w:r>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AC59C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DL_48C_n261A_UL_48C_n261A</w:t>
            </w:r>
          </w:p>
        </w:tc>
      </w:tr>
      <w:tr w:rsidR="00A67257" w:rsidRPr="0068638A" w14:paraId="177DBEC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7A8E86"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DC_48A_n261(2A)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BA8CE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0BCA581"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0261E0E"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5BD0E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6A3B9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7D95A7" w14:textId="027789CB" w:rsidR="00A67257" w:rsidRPr="00840CFD" w:rsidRDefault="00AD0EE2" w:rsidP="00BC6BDB">
            <w:pPr>
              <w:pStyle w:val="TAL"/>
              <w:snapToGrid w:val="0"/>
              <w:jc w:val="both"/>
              <w:rPr>
                <w:rFonts w:cs="Arial"/>
                <w:szCs w:val="18"/>
                <w:lang w:val="sv-SE" w:eastAsia="ja-JP"/>
              </w:rPr>
            </w:pPr>
            <w:r>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4E31A89"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DL_48A_n261A_UL_48A_n261A</w:t>
            </w:r>
          </w:p>
        </w:tc>
      </w:tr>
      <w:tr w:rsidR="00A67257" w:rsidRPr="0068638A" w14:paraId="05F9821E"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E0CBD4C"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C6E0C1"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A92547"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D07F47B"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3AC46F"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EC78A"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289E494" w14:textId="57CADEAC" w:rsidR="00A67257" w:rsidRPr="00840CFD" w:rsidRDefault="008F764B" w:rsidP="00BC6BDB">
            <w:pPr>
              <w:pStyle w:val="TAL"/>
              <w:snapToGrid w:val="0"/>
              <w:jc w:val="both"/>
              <w:rPr>
                <w:rFonts w:cs="Arial"/>
                <w:szCs w:val="18"/>
                <w:lang w:val="sv-SE" w:eastAsia="ja-JP"/>
              </w:rPr>
            </w:pPr>
            <w:r>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12EDBC" w14:textId="77777777" w:rsidR="00A67257" w:rsidRPr="00840CFD" w:rsidRDefault="00A67257" w:rsidP="00BC6BDB">
            <w:pPr>
              <w:pStyle w:val="TAL"/>
              <w:snapToGrid w:val="0"/>
              <w:jc w:val="both"/>
              <w:rPr>
                <w:rFonts w:cs="Arial"/>
                <w:szCs w:val="18"/>
                <w:lang w:val="sv-SE" w:eastAsia="ja-JP"/>
              </w:rPr>
            </w:pPr>
            <w:r w:rsidRPr="00840CFD">
              <w:rPr>
                <w:rFonts w:cs="Arial"/>
                <w:szCs w:val="18"/>
                <w:lang w:val="sv-SE" w:eastAsia="ja-JP"/>
              </w:rPr>
              <w:t>(new) DL_48A_n261(2A)_UL_48A_n261A</w:t>
            </w:r>
          </w:p>
          <w:p w14:paraId="74373BAE"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DL_48C_n261A_UL_48C_n261A</w:t>
            </w:r>
          </w:p>
        </w:tc>
      </w:tr>
      <w:tr w:rsidR="00A67257" w:rsidRPr="0068638A" w14:paraId="62C2CEC3"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016EC5"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DC_48D_n261(2A)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036C68"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862C0C0" w14:textId="77777777" w:rsidR="00A67257" w:rsidRPr="00840CFD" w:rsidRDefault="00A6725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895FF7"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43354E2"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C26E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Nokia, Ericsson,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47CA290" w14:textId="1CCD5F80" w:rsidR="00A67257" w:rsidRPr="00840CFD" w:rsidRDefault="008F764B" w:rsidP="00BC6BDB">
            <w:pPr>
              <w:pStyle w:val="TAL"/>
              <w:snapToGrid w:val="0"/>
              <w:jc w:val="both"/>
              <w:rPr>
                <w:rFonts w:cs="Arial"/>
                <w:szCs w:val="18"/>
                <w:lang w:val="sv-SE" w:eastAsia="ja-JP"/>
              </w:rPr>
            </w:pPr>
            <w:r>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754ED2" w14:textId="77777777" w:rsidR="00A67257" w:rsidRPr="00840CFD" w:rsidRDefault="00A67257" w:rsidP="00BC6BDB">
            <w:pPr>
              <w:pStyle w:val="TAL"/>
              <w:snapToGrid w:val="0"/>
              <w:jc w:val="both"/>
              <w:rPr>
                <w:rFonts w:cs="Arial"/>
                <w:szCs w:val="18"/>
                <w:lang w:val="sv-SE" w:eastAsia="ja-JP"/>
              </w:rPr>
            </w:pPr>
            <w:r w:rsidRPr="00840CFD">
              <w:rPr>
                <w:rFonts w:cs="Arial"/>
                <w:szCs w:val="18"/>
                <w:lang w:val="sv-SE" w:eastAsia="ja-JP"/>
              </w:rPr>
              <w:t>(new) DL_48C_n261(2A)_UL_48C_n261A</w:t>
            </w:r>
          </w:p>
          <w:p w14:paraId="4B5DA654" w14:textId="77777777" w:rsidR="00A67257" w:rsidRPr="00840CFD" w:rsidRDefault="00A6725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DL_48D_n261A_UL_48C_n261A</w:t>
            </w:r>
          </w:p>
        </w:tc>
      </w:tr>
      <w:tr w:rsidR="00880DB7" w:rsidRPr="0068638A" w14:paraId="5528E38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66C761" w14:textId="3EEDDCCE" w:rsidR="00880DB7" w:rsidRPr="00E4582A"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DC_48D_n260A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FBA7C8"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86091CD"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C63FC3"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F88F0F5"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0CE0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53CD961" w14:textId="463C9D2F"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A6C3B3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(completed) DL_48C_n260A_UL_48C_n260A</w:t>
            </w:r>
          </w:p>
        </w:tc>
      </w:tr>
      <w:tr w:rsidR="00880DB7" w:rsidRPr="0068638A" w14:paraId="5EA9D8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91B1C82" w14:textId="1E66F675" w:rsidR="00880DB7" w:rsidRPr="00C67D54"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DC_48A_n260(2A)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217887"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198997"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C048B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8B151E5"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7C63"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2738C4D" w14:textId="6F09ACEF"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DA318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(completed) DL_48A_n260A_UL_48A_n260A</w:t>
            </w:r>
          </w:p>
        </w:tc>
      </w:tr>
      <w:tr w:rsidR="00880DB7" w:rsidRPr="0068638A" w14:paraId="2957BF8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7CB23F0" w14:textId="613C4322"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DC_48C_n260(2A)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2E6808"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59DD6F"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90E60E"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D6954F"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AB298"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5124237" w14:textId="5FE8685C"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8831F63"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DL_48A_n260(2A)_UL_48A_n260A</w:t>
            </w:r>
            <w:r w:rsidRPr="00840CFD">
              <w:rPr>
                <w:rFonts w:ascii="Arial" w:hAnsi="Arial" w:cs="Arial"/>
                <w:sz w:val="18"/>
                <w:szCs w:val="18"/>
                <w:lang w:val="sv-SE" w:eastAsia="ja-JP"/>
              </w:rPr>
              <w:br/>
              <w:t>(completed) DL_48C_n260A_UL_48C_n260A</w:t>
            </w:r>
          </w:p>
        </w:tc>
      </w:tr>
      <w:tr w:rsidR="00880DB7" w:rsidRPr="0068638A" w14:paraId="484510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B35967" w14:textId="71F878AC"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DC_48D_n260(2A)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799EEE"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ED2FA7D"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EE041B6"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Nelson Ueng, </w:t>
            </w:r>
            <w:r w:rsidRPr="00840CFD">
              <w:rPr>
                <w:rFonts w:ascii="Arial" w:hAnsi="Arial" w:cs="Arial"/>
                <w:sz w:val="18"/>
                <w:szCs w:val="18"/>
                <w:lang w:val="sv-SE" w:eastAsia="ja-JP"/>
              </w:rPr>
              <w:lastRenderedPageBreak/>
              <w:t>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45B4B7"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lastRenderedPageBreak/>
              <w:t>nelson.ueng@T-</w:t>
            </w:r>
            <w:r w:rsidRPr="00840CFD">
              <w:rPr>
                <w:rFonts w:ascii="Arial" w:hAnsi="Arial" w:cs="Arial"/>
                <w:sz w:val="18"/>
                <w:szCs w:val="18"/>
                <w:lang w:val="sv-SE" w:eastAsia="ja-JP"/>
              </w:rPr>
              <w:lastRenderedPageBreak/>
              <w: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2A2E7"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lastRenderedPageBreak/>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6A04A43" w14:textId="643A43DC"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w:t>
            </w:r>
            <w:r w:rsidRPr="005055B9">
              <w:rPr>
                <w:rFonts w:ascii="Arial" w:hAnsi="Arial" w:cs="Arial"/>
                <w:sz w:val="18"/>
                <w:szCs w:val="18"/>
                <w:lang w:val="sv-SE" w:eastAsia="ja-JP"/>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E4DDE15"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lastRenderedPageBreak/>
              <w:t>(new) DL_48C_n260(2A)_UL_48C_n260A</w:t>
            </w:r>
          </w:p>
          <w:p w14:paraId="7C4D9B2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lastRenderedPageBreak/>
              <w:t>(new) DL_48D_n260A_UL_48C_n260A</w:t>
            </w:r>
          </w:p>
        </w:tc>
      </w:tr>
      <w:tr w:rsidR="00880DB7" w:rsidRPr="0068638A" w14:paraId="1BEA39C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BBFAF7" w14:textId="2A4A45FC"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lastRenderedPageBreak/>
              <w:t>DC_48A_n260(3A)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19794BE"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F323402"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4021BA7"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FEB90DC"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2134CC"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3F326BE" w14:textId="7E6BA012"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221F613"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DL_48A_n260(2A)_UL_48A_n260A</w:t>
            </w:r>
          </w:p>
        </w:tc>
      </w:tr>
      <w:tr w:rsidR="00880DB7" w:rsidRPr="0068638A" w14:paraId="3C6540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778402" w14:textId="01E8D658"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DC_48C_n260(3A)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1101851"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81C23B"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050D01"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ED0A25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F11902"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0593220" w14:textId="5C738E90"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8E4CBA5"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DL_48A_n260(3A)_UL_48A_n260A</w:t>
            </w:r>
            <w:r w:rsidRPr="00840CFD">
              <w:rPr>
                <w:rFonts w:ascii="Arial" w:hAnsi="Arial" w:cs="Arial"/>
                <w:sz w:val="18"/>
                <w:szCs w:val="18"/>
                <w:lang w:val="sv-SE" w:eastAsia="ja-JP"/>
              </w:rPr>
              <w:br/>
              <w:t>(new) DL_48C_n260(2A)_UL_48C_n260A</w:t>
            </w:r>
          </w:p>
        </w:tc>
      </w:tr>
      <w:tr w:rsidR="00880DB7" w:rsidRPr="0068638A" w14:paraId="14400A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9B4696" w14:textId="583104AD"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DC_48D_n260(3A)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EFA80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F0E15F1"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6CB2FD"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1B7816"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ADE92"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E998D89" w14:textId="6B8D53EF"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3D79C68"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DL_48C_n260(3A)_UL_48C_n260A</w:t>
            </w:r>
          </w:p>
          <w:p w14:paraId="1198213E"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DL_48D_n260(2A)_UL_48C_n260A</w:t>
            </w:r>
          </w:p>
        </w:tc>
      </w:tr>
      <w:tr w:rsidR="00880DB7" w:rsidRPr="0068638A" w14:paraId="64C366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227CEA" w14:textId="27D9F807" w:rsidR="00880DB7" w:rsidRPr="00AD0EE2" w:rsidRDefault="00880DB7" w:rsidP="00BC6BDB">
            <w:pPr>
              <w:keepNext/>
              <w:snapToGrid w:val="0"/>
              <w:spacing w:after="0"/>
              <w:jc w:val="both"/>
              <w:rPr>
                <w:rFonts w:ascii="Arial" w:eastAsia="新細明體" w:hAnsi="Arial" w:cs="Arial"/>
                <w:sz w:val="18"/>
                <w:szCs w:val="18"/>
                <w:lang w:val="sv-SE" w:eastAsia="zh-TW"/>
              </w:rPr>
            </w:pPr>
            <w:r w:rsidRPr="00840CFD">
              <w:rPr>
                <w:rFonts w:ascii="Arial" w:hAnsi="Arial" w:cs="Arial"/>
                <w:sz w:val="18"/>
                <w:szCs w:val="18"/>
                <w:lang w:val="sv-SE" w:eastAsia="ja-JP"/>
              </w:rPr>
              <w:t>DC_48A_n260(4A)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1EED41"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DC_48A_n260A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80C50F"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514A04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547BE3"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175A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DAA63E1" w14:textId="700CF64A" w:rsidR="00880DB7" w:rsidRPr="00840CFD" w:rsidRDefault="00880DB7" w:rsidP="00BC6BDB">
            <w:pPr>
              <w:keepNext/>
              <w:snapToGrid w:val="0"/>
              <w:spacing w:after="0"/>
              <w:jc w:val="both"/>
              <w:rPr>
                <w:rFonts w:ascii="Arial" w:hAnsi="Arial" w:cs="Arial"/>
                <w:sz w:val="18"/>
                <w:szCs w:val="18"/>
                <w:lang w:val="sv-SE" w:eastAsia="ja-JP"/>
              </w:rPr>
            </w:pPr>
            <w:r w:rsidRPr="005055B9">
              <w:rPr>
                <w:rFonts w:ascii="Arial" w:hAnsi="Arial" w:cs="Arial"/>
                <w:sz w:val="18"/>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CC676AB"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DL_48A_n260(3A)_UL_48A_n260A</w:t>
            </w:r>
          </w:p>
        </w:tc>
      </w:tr>
      <w:tr w:rsidR="00880DB7" w:rsidRPr="0068638A" w14:paraId="30339CA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73A314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8185E6"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FAB43A"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1E0EF96"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541127"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2DFD6"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DF1D6FB" w14:textId="3C51553E" w:rsidR="00880DB7" w:rsidRPr="00840CFD" w:rsidRDefault="00880DB7" w:rsidP="00BC6BDB">
            <w:pPr>
              <w:pStyle w:val="TAL"/>
              <w:snapToGrid w:val="0"/>
              <w:jc w:val="both"/>
              <w:rPr>
                <w:rFonts w:cs="Arial"/>
                <w:szCs w:val="18"/>
                <w:lang w:val="sv-SE" w:eastAsia="ja-JP"/>
              </w:rPr>
            </w:pPr>
            <w:r w:rsidRPr="005055B9">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1D1248B" w14:textId="77777777" w:rsidR="00880DB7" w:rsidRPr="00840CFD" w:rsidRDefault="00880DB7" w:rsidP="00BC6BDB">
            <w:pPr>
              <w:pStyle w:val="TAL"/>
              <w:snapToGrid w:val="0"/>
              <w:jc w:val="both"/>
              <w:rPr>
                <w:rFonts w:cs="Arial"/>
                <w:szCs w:val="18"/>
                <w:lang w:val="sv-SE" w:eastAsia="ja-JP"/>
              </w:rPr>
            </w:pPr>
            <w:r w:rsidRPr="00840CFD">
              <w:rPr>
                <w:rFonts w:cs="Arial"/>
                <w:szCs w:val="18"/>
                <w:lang w:val="sv-SE" w:eastAsia="ja-JP"/>
              </w:rPr>
              <w:t>(new) DL_48A_n260(4A)_UL_48A_n260A</w:t>
            </w:r>
          </w:p>
          <w:p w14:paraId="1F73954E"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DL_48C_n260(3A)_UL_48C_n260A</w:t>
            </w:r>
          </w:p>
        </w:tc>
      </w:tr>
      <w:tr w:rsidR="00880DB7" w:rsidRPr="0068638A" w14:paraId="461EC41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70D081C"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DC_48D_n260(4A)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FCED6A"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DC_48C_n260A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72CF424" w14:textId="77777777" w:rsidR="00880DB7" w:rsidRPr="00840CFD" w:rsidRDefault="00880DB7"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29EF3D9"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6FDC5D0"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AB1AC"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 xml:space="preserve">Nokia, Ericsson, Deutsche Telekom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99F1004" w14:textId="173FF5C8" w:rsidR="00880DB7" w:rsidRPr="00840CFD" w:rsidRDefault="00880DB7" w:rsidP="00BC6BDB">
            <w:pPr>
              <w:pStyle w:val="TAL"/>
              <w:snapToGrid w:val="0"/>
              <w:jc w:val="both"/>
              <w:rPr>
                <w:rFonts w:cs="Arial"/>
                <w:szCs w:val="18"/>
                <w:lang w:val="sv-SE" w:eastAsia="ja-JP"/>
              </w:rPr>
            </w:pPr>
            <w:r w:rsidRPr="005055B9">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6363EF2" w14:textId="77777777" w:rsidR="00880DB7" w:rsidRPr="00840CFD" w:rsidRDefault="00880DB7" w:rsidP="00BC6BDB">
            <w:pPr>
              <w:pStyle w:val="TAL"/>
              <w:snapToGrid w:val="0"/>
              <w:jc w:val="both"/>
              <w:rPr>
                <w:rFonts w:cs="Arial"/>
                <w:szCs w:val="18"/>
                <w:lang w:val="sv-SE" w:eastAsia="ja-JP"/>
              </w:rPr>
            </w:pPr>
            <w:r w:rsidRPr="00840CFD">
              <w:rPr>
                <w:rFonts w:cs="Arial"/>
                <w:szCs w:val="18"/>
                <w:lang w:val="sv-SE" w:eastAsia="ja-JP"/>
              </w:rPr>
              <w:t>(new) DL_48C_n260(4A)_UL_48C_n260A</w:t>
            </w:r>
          </w:p>
          <w:p w14:paraId="7A19AD6A" w14:textId="77777777" w:rsidR="00880DB7" w:rsidRPr="00840CFD" w:rsidRDefault="00880DB7" w:rsidP="00BC6BDB">
            <w:pPr>
              <w:keepNext/>
              <w:snapToGrid w:val="0"/>
              <w:spacing w:after="0"/>
              <w:jc w:val="both"/>
              <w:rPr>
                <w:rFonts w:ascii="Arial" w:hAnsi="Arial" w:cs="Arial"/>
                <w:sz w:val="18"/>
                <w:szCs w:val="18"/>
                <w:lang w:val="sv-SE" w:eastAsia="ja-JP"/>
              </w:rPr>
            </w:pPr>
            <w:r w:rsidRPr="00840CFD">
              <w:rPr>
                <w:rFonts w:ascii="Arial" w:hAnsi="Arial" w:cs="Arial"/>
                <w:sz w:val="18"/>
                <w:szCs w:val="18"/>
                <w:lang w:val="sv-SE" w:eastAsia="ja-JP"/>
              </w:rPr>
              <w:t>(new) DL_48D_n260(3A)_UL_48C_n260A</w:t>
            </w:r>
          </w:p>
        </w:tc>
      </w:tr>
      <w:tr w:rsidR="00D57223" w:rsidRPr="0068638A" w14:paraId="065567A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B3D85FA" w14:textId="4AFBDEA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249BF09" w14:textId="3B9A7754"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2326F72"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3EA4494" w14:textId="7B8E2580"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55BC48" w14:textId="1741949E"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4D9D1" w14:textId="49EF2147"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9C50196" w14:textId="5D099ED5"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BE0600"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A_UL_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15DACF75" w14:textId="62F8EA51"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DL_3A_n257D_UL_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357FA53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1AE79C1" w14:textId="2FE09B3F"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_n257E</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D81D5A0" w14:textId="56B08F8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ED4645"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ADBBAE" w14:textId="024207BC"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105CA5E" w14:textId="3A2F76C3"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14EEB" w14:textId="49EBEAE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CAD4DE2" w14:textId="551F40A5"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0DB9A35"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D_UL_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1F91C001" w14:textId="63B7BBE4"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DL_3A_n257E_UL_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3A69161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DF48AA" w14:textId="4E7F57D4"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_n257F</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F38052" w14:textId="065950C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8E861B"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DBB9C1D" w14:textId="1AB01576"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60EA5C" w14:textId="70341E77"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BC5DA" w14:textId="1A81A9D4"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4B234C2" w14:textId="2AFFF008"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3F75B9"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E_UL_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439EB3EB" w14:textId="5E93FD44"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DL_3A_n257F_UL_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5BB00E6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A72BB8A" w14:textId="2B7CF0A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918129" w14:textId="73293B5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F14EE8A"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100C83" w14:textId="6E680958"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FBCB209" w14:textId="283B678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7092C" w14:textId="09FFC246"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9F780DF" w14:textId="37A82093"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2A4A72"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F_UL_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2717EB71" w14:textId="0D76DEAB"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DL_3A_n257G_UL_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3F28F2B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129DB98" w14:textId="0FD752E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DA457C" w14:textId="5295168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9A89C35"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47D8855" w14:textId="24490523"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EE3C7A5" w14:textId="2056E057"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EE991" w14:textId="3FE92E2A"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1035DB5" w14:textId="47F66DAF"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0B6326E"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G_UL_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692EB029" w14:textId="18B9A352"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DL_3A_n257H_UL_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6CD46F3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5F84DE4" w14:textId="3C8F11D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D1193F" w14:textId="57AD21A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DC22B33"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D002EE7" w14:textId="24BB2FEC"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14298F" w14:textId="3C2A2DE0"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B4464" w14:textId="392ECC9B"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CCB8A78" w14:textId="53DABAF3"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408ACF"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H_UL_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178BE4C7" w14:textId="3C1A1F62"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DL_3A_n257I_UL_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32B511B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CFE6C64" w14:textId="27F1D43F"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90F3D2" w14:textId="03684C08"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E6A1AC"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0D509EB" w14:textId="5132D9E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EA4C51" w14:textId="26DF4572"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7EB85B" w14:textId="5E77F2EA"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27381DC" w14:textId="0942D718"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2C61C5F"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I_UL_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24497FB5" w14:textId="653B40C6"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DL_3A_n257J_UL_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50E3835E"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E75541" w14:textId="53398BE6"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8BE7BD2" w14:textId="61B8CAD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A125FE"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73B611B" w14:textId="2D30EB16"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092EDC" w14:textId="48B767D5"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5796E6" w14:textId="3F17431A"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644BB64" w14:textId="64426CE3"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CBAFD4B"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J_UL_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65D5A9E4" w14:textId="4C93DFDE"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DL_3A_n257K_UL_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2DE9A0A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3188604" w14:textId="094ACDF0"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DA2903" w14:textId="15CB2145"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641E99"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F6AA7F" w14:textId="60001546"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F7BEF3" w14:textId="7E3CFF29"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6550F0" w14:textId="0515B4D8"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ADEC6CE" w14:textId="63583101"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BA58F57"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K_UL_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1F7D887B" w14:textId="1978FBC3"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DL_3A_n257L_UL_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D57223" w:rsidRPr="0068638A" w14:paraId="255BE31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6AC5D8" w14:textId="2CC80692"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lang w:eastAsia="ja-JP"/>
              </w:rPr>
              <w:t>DC_</w:t>
            </w:r>
            <w:r w:rsidRPr="00472645">
              <w:rPr>
                <w:rFonts w:ascii="Arial" w:hAnsi="Arial" w:cs="Arial"/>
                <w:sz w:val="18"/>
                <w:szCs w:val="18"/>
                <w:lang w:eastAsia="zh-TW"/>
              </w:rPr>
              <w:t>3A-3</w:t>
            </w:r>
            <w:r w:rsidRPr="00472645">
              <w:rPr>
                <w:rFonts w:ascii="Arial" w:hAnsi="Arial" w:cs="Arial"/>
                <w:sz w:val="18"/>
                <w:szCs w:val="18"/>
                <w:lang w:eastAsia="ja-JP"/>
              </w:rPr>
              <w:t>A</w:t>
            </w:r>
            <w:r w:rsidRPr="00472645">
              <w:rPr>
                <w:rFonts w:ascii="Arial" w:hAnsi="Arial" w:cs="Arial"/>
                <w:sz w:val="18"/>
                <w:szCs w:val="18"/>
                <w:lang w:eastAsia="zh-TW"/>
              </w:rPr>
              <w:t>_n257M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34BC6B" w14:textId="10B0D2DA"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DC_3A_n257A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2D439E" w14:textId="77777777" w:rsidR="00D57223" w:rsidRPr="00472645"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87C9B6" w14:textId="515F24C1"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eastAsia="zh-TW"/>
              </w:rPr>
              <w:t xml:space="preserve">Bo-Han Hsieh,  CHTTL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51FF45" w14:textId="4A11F3CD"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eastAsia="新細明體" w:hAnsi="Arial" w:cs="Arial"/>
                <w:sz w:val="18"/>
                <w:szCs w:val="18"/>
                <w:lang w:val="sv-SE" w:eastAsia="zh-TW"/>
              </w:rPr>
              <w:t>pohanhsieh@cht.com.tw</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BABDBB" w14:textId="2DC2EAB2" w:rsidR="00D57223" w:rsidRPr="00472645" w:rsidRDefault="00D57223" w:rsidP="00BC6BDB">
            <w:pPr>
              <w:keepNext/>
              <w:snapToGrid w:val="0"/>
              <w:spacing w:after="0"/>
              <w:jc w:val="both"/>
              <w:rPr>
                <w:rFonts w:ascii="Arial" w:hAnsi="Arial" w:cs="Arial"/>
                <w:sz w:val="18"/>
                <w:szCs w:val="18"/>
                <w:lang w:val="sv-SE" w:eastAsia="ja-JP"/>
              </w:rPr>
            </w:pPr>
            <w:r w:rsidRPr="00472645">
              <w:rPr>
                <w:rFonts w:ascii="Arial" w:hAnsi="Arial" w:cs="Arial"/>
                <w:sz w:val="18"/>
                <w:szCs w:val="18"/>
              </w:rPr>
              <w:t>Ericsson, Nokia, Mediatek</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50D633C" w14:textId="495CECD2" w:rsidR="00D57223" w:rsidRPr="00472645" w:rsidRDefault="00D57223" w:rsidP="00FC6492">
            <w:pPr>
              <w:pStyle w:val="TAL"/>
              <w:snapToGrid w:val="0"/>
              <w:jc w:val="both"/>
              <w:rPr>
                <w:rFonts w:cs="Arial"/>
                <w:szCs w:val="18"/>
                <w:lang w:val="sv-SE" w:eastAsia="ja-JP"/>
              </w:rPr>
            </w:pPr>
            <w:r w:rsidRPr="00A24174">
              <w:rPr>
                <w:rFonts w:cs="Arial"/>
                <w:szCs w:val="18"/>
                <w:lang w:val="sv-SE" w:eastAsia="ja-JP"/>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C13352" w14:textId="77777777" w:rsidR="00D57223" w:rsidRPr="00472645" w:rsidRDefault="00D57223" w:rsidP="00BC6BDB">
            <w:pPr>
              <w:pStyle w:val="TAL"/>
              <w:snapToGrid w:val="0"/>
              <w:jc w:val="both"/>
              <w:rPr>
                <w:rFonts w:cs="Arial"/>
                <w:szCs w:val="18"/>
                <w:lang w:eastAsia="ja-JP"/>
              </w:rPr>
            </w:pPr>
            <w:r w:rsidRPr="00472645">
              <w:rPr>
                <w:rFonts w:cs="Arial"/>
                <w:szCs w:val="18"/>
                <w:lang w:eastAsia="ja-JP"/>
              </w:rPr>
              <w:t>(</w:t>
            </w:r>
            <w:r w:rsidRPr="00472645">
              <w:rPr>
                <w:rFonts w:cs="Arial"/>
                <w:szCs w:val="18"/>
                <w:lang w:eastAsia="zh-TW"/>
              </w:rPr>
              <w:t>new</w:t>
            </w:r>
            <w:r w:rsidRPr="00472645">
              <w:rPr>
                <w:rFonts w:cs="Arial"/>
                <w:szCs w:val="18"/>
                <w:lang w:eastAsia="ja-JP"/>
              </w:rPr>
              <w:t>) DL_</w:t>
            </w:r>
            <w:r w:rsidRPr="00472645">
              <w:rPr>
                <w:rFonts w:cs="Arial"/>
                <w:szCs w:val="18"/>
                <w:lang w:eastAsia="zh-TW"/>
              </w:rPr>
              <w:t>3</w:t>
            </w:r>
            <w:r w:rsidRPr="00472645">
              <w:rPr>
                <w:rFonts w:cs="Arial"/>
                <w:szCs w:val="18"/>
                <w:lang w:eastAsia="ja-JP"/>
              </w:rPr>
              <w:t>A</w:t>
            </w:r>
            <w:r w:rsidRPr="00472645">
              <w:rPr>
                <w:rFonts w:cs="Arial"/>
                <w:szCs w:val="18"/>
                <w:lang w:eastAsia="zh-TW"/>
              </w:rPr>
              <w:t>-3A</w:t>
            </w:r>
            <w:r w:rsidRPr="00472645">
              <w:rPr>
                <w:rFonts w:cs="Arial"/>
                <w:szCs w:val="18"/>
                <w:lang w:eastAsia="ja-JP"/>
              </w:rPr>
              <w:t>_n</w:t>
            </w:r>
            <w:r w:rsidRPr="00472645">
              <w:rPr>
                <w:rFonts w:cs="Arial"/>
                <w:szCs w:val="18"/>
                <w:lang w:eastAsia="zh-TW"/>
              </w:rPr>
              <w:t>257</w:t>
            </w:r>
            <w:r w:rsidRPr="00472645">
              <w:rPr>
                <w:rFonts w:cs="Arial"/>
                <w:szCs w:val="18"/>
                <w:lang w:eastAsia="ja-JP"/>
              </w:rPr>
              <w:t>L_UL_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p w14:paraId="2DA4C665" w14:textId="4EDAA934" w:rsidR="00D57223" w:rsidRPr="00472645" w:rsidRDefault="00D57223" w:rsidP="00BC6BDB">
            <w:pPr>
              <w:pStyle w:val="TAL"/>
              <w:snapToGrid w:val="0"/>
              <w:jc w:val="both"/>
              <w:rPr>
                <w:rFonts w:cs="Arial"/>
                <w:szCs w:val="18"/>
                <w:lang w:val="sv-SE" w:eastAsia="ja-JP"/>
              </w:rPr>
            </w:pPr>
            <w:r w:rsidRPr="00472645">
              <w:rPr>
                <w:rFonts w:cs="Arial"/>
                <w:szCs w:val="18"/>
                <w:lang w:eastAsia="ja-JP"/>
              </w:rPr>
              <w:t>(</w:t>
            </w:r>
            <w:r w:rsidRPr="00472645">
              <w:rPr>
                <w:rFonts w:cs="Arial"/>
                <w:szCs w:val="18"/>
                <w:lang w:eastAsia="zh-TW"/>
              </w:rPr>
              <w:t>completed</w:t>
            </w:r>
            <w:r w:rsidRPr="00472645">
              <w:rPr>
                <w:rFonts w:cs="Arial"/>
                <w:szCs w:val="18"/>
                <w:lang w:eastAsia="ja-JP"/>
              </w:rPr>
              <w:t>) DL_3A_n257M_UL_</w:t>
            </w:r>
            <w:r w:rsidRPr="00472645">
              <w:rPr>
                <w:rFonts w:cs="Arial"/>
                <w:szCs w:val="18"/>
                <w:lang w:eastAsia="zh-TW"/>
              </w:rPr>
              <w:t>3</w:t>
            </w:r>
            <w:r w:rsidRPr="00472645">
              <w:rPr>
                <w:rFonts w:cs="Arial"/>
                <w:szCs w:val="18"/>
                <w:lang w:eastAsia="ja-JP"/>
              </w:rPr>
              <w:t>A_n</w:t>
            </w:r>
            <w:r w:rsidRPr="00472645">
              <w:rPr>
                <w:rFonts w:cs="Arial"/>
                <w:szCs w:val="18"/>
                <w:lang w:eastAsia="zh-TW"/>
              </w:rPr>
              <w:t>257</w:t>
            </w:r>
            <w:r w:rsidRPr="00472645">
              <w:rPr>
                <w:rFonts w:cs="Arial"/>
                <w:szCs w:val="18"/>
                <w:lang w:eastAsia="ja-JP"/>
              </w:rPr>
              <w:t>A</w:t>
            </w:r>
          </w:p>
        </w:tc>
      </w:tr>
      <w:tr w:rsidR="00FC6492" w:rsidRPr="0068638A" w14:paraId="254CCB3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7D9BC0" w14:textId="524E2985"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DC_3A_n260M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FCCBF63" w14:textId="1B9BC55C"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DC_3A_n260M</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CD6FA01" w14:textId="77777777" w:rsidR="00FC6492" w:rsidRPr="00472645" w:rsidRDefault="00FC6492"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92C4DD" w14:textId="77777777" w:rsidR="00FC6492" w:rsidRPr="00472645" w:rsidRDefault="00FC6492" w:rsidP="00BC6BDB">
            <w:pPr>
              <w:pStyle w:val="TAL"/>
              <w:snapToGrid w:val="0"/>
              <w:jc w:val="both"/>
              <w:rPr>
                <w:rFonts w:eastAsia="SimSun" w:cs="Arial"/>
                <w:szCs w:val="18"/>
                <w:lang w:eastAsia="zh-CN"/>
              </w:rPr>
            </w:pPr>
            <w:r w:rsidRPr="00472645">
              <w:rPr>
                <w:rFonts w:eastAsia="SimSun" w:cs="Arial"/>
                <w:szCs w:val="18"/>
                <w:lang w:eastAsia="zh-CN"/>
              </w:rPr>
              <w:t>Gao Yuan</w:t>
            </w:r>
          </w:p>
          <w:p w14:paraId="1E41C551" w14:textId="5797467F"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3B7CCE" w14:textId="61786BC6" w:rsidR="00FC6492" w:rsidRPr="00472645" w:rsidRDefault="00025D18" w:rsidP="00BC6BDB">
            <w:pPr>
              <w:keepNext/>
              <w:snapToGrid w:val="0"/>
              <w:spacing w:after="0"/>
              <w:jc w:val="both"/>
              <w:rPr>
                <w:rFonts w:ascii="Arial" w:hAnsi="Arial" w:cs="Arial"/>
                <w:sz w:val="18"/>
                <w:szCs w:val="18"/>
                <w:lang w:val="sv-SE" w:eastAsia="ja-JP"/>
              </w:rPr>
            </w:pPr>
            <w:hyperlink r:id="rId1123" w:history="1">
              <w:r w:rsidR="00FC6492" w:rsidRPr="00472645">
                <w:rPr>
                  <w:rStyle w:val="ae"/>
                  <w:rFonts w:ascii="Arial" w:eastAsia="SimSun" w:hAnsi="Arial" w:cs="Arial"/>
                  <w:sz w:val="18"/>
                  <w:szCs w:val="18"/>
                  <w:lang w:val="sv-SE" w:eastAsia="zh-CN"/>
                </w:rPr>
                <w:t>gaoyuan@catt.cn</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FD681" w14:textId="63CB6B83"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CMCC, [Huawei, ZTE]</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34513BD" w14:textId="706F9ECC" w:rsidR="00FC6492" w:rsidRPr="00472645" w:rsidRDefault="00FC6492" w:rsidP="00FC6492">
            <w:pPr>
              <w:pStyle w:val="TAL"/>
              <w:snapToGrid w:val="0"/>
              <w:jc w:val="both"/>
              <w:rPr>
                <w:rFonts w:cs="Arial"/>
                <w:szCs w:val="18"/>
                <w:lang w:val="sv-SE" w:eastAsia="ja-JP"/>
              </w:rPr>
            </w:pPr>
            <w:r w:rsidRPr="004641EC">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A856B6" w14:textId="77777777" w:rsidR="00FC6492" w:rsidRPr="00472645" w:rsidRDefault="00FC6492" w:rsidP="00BC6BDB">
            <w:pPr>
              <w:pStyle w:val="TAL"/>
              <w:snapToGrid w:val="0"/>
              <w:jc w:val="both"/>
              <w:rPr>
                <w:rFonts w:eastAsia="SimSun" w:cs="Arial"/>
                <w:szCs w:val="18"/>
                <w:lang w:eastAsia="zh-CN"/>
              </w:rPr>
            </w:pPr>
            <w:r w:rsidRPr="00472645">
              <w:rPr>
                <w:rFonts w:eastAsia="SimSun" w:cs="Arial"/>
                <w:szCs w:val="18"/>
                <w:lang w:eastAsia="zh-CN"/>
              </w:rPr>
              <w:t>DC_3A_n260M</w:t>
            </w:r>
          </w:p>
          <w:p w14:paraId="1C1323B0" w14:textId="23134DB3" w:rsidR="00FC6492" w:rsidRPr="00472645" w:rsidRDefault="00FC6492" w:rsidP="00BC6BDB">
            <w:pPr>
              <w:pStyle w:val="TAL"/>
              <w:snapToGrid w:val="0"/>
              <w:jc w:val="both"/>
              <w:rPr>
                <w:rFonts w:cs="Arial"/>
                <w:szCs w:val="18"/>
                <w:lang w:val="sv-SE" w:eastAsia="ja-JP"/>
              </w:rPr>
            </w:pPr>
            <w:r w:rsidRPr="00472645">
              <w:rPr>
                <w:rFonts w:eastAsia="SimSun" w:cs="Arial"/>
                <w:szCs w:val="18"/>
                <w:lang w:eastAsia="zh-CN"/>
              </w:rPr>
              <w:t>CA_n260M</w:t>
            </w:r>
          </w:p>
        </w:tc>
      </w:tr>
      <w:tr w:rsidR="00FC6492" w:rsidRPr="0068638A" w14:paraId="3CEB5EE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482D85" w14:textId="41EF1F6E"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DC_3A_n260I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B072D98" w14:textId="0D95A3F8"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DC_3A_n260I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D6CF7BC" w14:textId="77777777" w:rsidR="00FC6492" w:rsidRPr="00472645" w:rsidRDefault="00FC6492"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6988DBE" w14:textId="77777777" w:rsidR="00FC6492" w:rsidRPr="00472645" w:rsidRDefault="00FC6492" w:rsidP="00BC6BDB">
            <w:pPr>
              <w:pStyle w:val="TAL"/>
              <w:snapToGrid w:val="0"/>
              <w:jc w:val="both"/>
              <w:rPr>
                <w:rFonts w:eastAsia="SimSun" w:cs="Arial"/>
                <w:szCs w:val="18"/>
                <w:lang w:eastAsia="zh-CN"/>
              </w:rPr>
            </w:pPr>
            <w:r w:rsidRPr="00472645">
              <w:rPr>
                <w:rFonts w:eastAsia="SimSun" w:cs="Arial"/>
                <w:szCs w:val="18"/>
                <w:lang w:eastAsia="zh-CN"/>
              </w:rPr>
              <w:t>Gao Yuan</w:t>
            </w:r>
          </w:p>
          <w:p w14:paraId="6868C721" w14:textId="158270F7"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AC230B" w14:textId="48347D63" w:rsidR="00FC6492" w:rsidRPr="00472645" w:rsidRDefault="00025D18" w:rsidP="00BC6BDB">
            <w:pPr>
              <w:keepNext/>
              <w:snapToGrid w:val="0"/>
              <w:spacing w:after="0"/>
              <w:jc w:val="both"/>
              <w:rPr>
                <w:rFonts w:ascii="Arial" w:hAnsi="Arial" w:cs="Arial"/>
                <w:sz w:val="18"/>
                <w:szCs w:val="18"/>
                <w:lang w:val="sv-SE" w:eastAsia="ja-JP"/>
              </w:rPr>
            </w:pPr>
            <w:hyperlink r:id="rId1124" w:history="1">
              <w:r w:rsidR="00FC6492" w:rsidRPr="00472645">
                <w:rPr>
                  <w:rStyle w:val="ae"/>
                  <w:rFonts w:ascii="Arial" w:eastAsia="SimSun" w:hAnsi="Arial" w:cs="Arial"/>
                  <w:sz w:val="18"/>
                  <w:szCs w:val="18"/>
                  <w:lang w:val="sv-SE" w:eastAsia="zh-CN"/>
                </w:rPr>
                <w:t>gaoyuan@catt.cn</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C91F9B" w14:textId="20BB07A6" w:rsidR="00FC6492" w:rsidRPr="00472645" w:rsidRDefault="00FC6492" w:rsidP="00BC6BDB">
            <w:pPr>
              <w:keepNext/>
              <w:snapToGrid w:val="0"/>
              <w:spacing w:after="0"/>
              <w:jc w:val="both"/>
              <w:rPr>
                <w:rFonts w:ascii="Arial" w:hAnsi="Arial" w:cs="Arial"/>
                <w:sz w:val="18"/>
                <w:szCs w:val="18"/>
                <w:lang w:val="sv-SE" w:eastAsia="ja-JP"/>
              </w:rPr>
            </w:pPr>
            <w:r w:rsidRPr="00472645">
              <w:rPr>
                <w:rFonts w:ascii="Arial" w:eastAsia="SimSun" w:hAnsi="Arial" w:cs="Arial"/>
                <w:sz w:val="18"/>
                <w:szCs w:val="18"/>
                <w:lang w:eastAsia="zh-CN"/>
              </w:rPr>
              <w:t>CMCC, [Huawei, ZTE]</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2CE6982" w14:textId="052BF338" w:rsidR="00FC6492" w:rsidRPr="00472645" w:rsidRDefault="00FC6492" w:rsidP="00FC6492">
            <w:pPr>
              <w:pStyle w:val="TAL"/>
              <w:snapToGrid w:val="0"/>
              <w:jc w:val="both"/>
              <w:rPr>
                <w:rFonts w:cs="Arial"/>
                <w:szCs w:val="18"/>
                <w:lang w:val="sv-SE" w:eastAsia="ja-JP"/>
              </w:rPr>
            </w:pPr>
            <w:r w:rsidRPr="004641EC">
              <w:rPr>
                <w:rFonts w:cs="Arial"/>
                <w:szCs w:val="18"/>
                <w:lang w:val="sv-SE" w:eastAsia="ja-JP"/>
              </w:rPr>
              <w:t>ongoing</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CC063A8" w14:textId="77777777" w:rsidR="00FC6492" w:rsidRPr="00472645" w:rsidRDefault="00FC6492" w:rsidP="00BC6BDB">
            <w:pPr>
              <w:pStyle w:val="TAL"/>
              <w:snapToGrid w:val="0"/>
              <w:jc w:val="both"/>
              <w:rPr>
                <w:rFonts w:eastAsia="SimSun" w:cs="Arial"/>
                <w:szCs w:val="18"/>
                <w:lang w:eastAsia="zh-CN"/>
              </w:rPr>
            </w:pPr>
            <w:r w:rsidRPr="00472645">
              <w:rPr>
                <w:rFonts w:eastAsia="SimSun" w:cs="Arial"/>
                <w:szCs w:val="18"/>
                <w:lang w:eastAsia="zh-CN"/>
              </w:rPr>
              <w:t>DC_3A_n260I</w:t>
            </w:r>
          </w:p>
          <w:p w14:paraId="13B25ECB" w14:textId="4BBBE931" w:rsidR="00FC6492" w:rsidRPr="00472645" w:rsidRDefault="00FC6492" w:rsidP="00BC6BDB">
            <w:pPr>
              <w:pStyle w:val="TAL"/>
              <w:snapToGrid w:val="0"/>
              <w:jc w:val="both"/>
              <w:rPr>
                <w:rFonts w:cs="Arial"/>
                <w:szCs w:val="18"/>
                <w:lang w:val="sv-SE" w:eastAsia="ja-JP"/>
              </w:rPr>
            </w:pPr>
            <w:r w:rsidRPr="00472645">
              <w:rPr>
                <w:rFonts w:eastAsia="SimSun" w:cs="Arial"/>
                <w:szCs w:val="18"/>
                <w:lang w:eastAsia="zh-CN"/>
              </w:rPr>
              <w:t>CA_n260I</w:t>
            </w:r>
          </w:p>
        </w:tc>
      </w:tr>
      <w:tr w:rsidR="002B40EC" w:rsidRPr="0068638A" w14:paraId="2EBDD73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1C8D16" w14:textId="021E6F9C"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n260(3A-G)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5D39D0" w14:textId="64AC52FD"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7FE2EF" w14:textId="44D940AF"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31ED20" w14:textId="5D936133"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62B9AC" w14:textId="7A04C361" w:rsidR="002B40EC" w:rsidRPr="00840CFD" w:rsidRDefault="00025D18" w:rsidP="00BC6BDB">
            <w:pPr>
              <w:keepNext/>
              <w:snapToGrid w:val="0"/>
              <w:spacing w:after="0"/>
              <w:jc w:val="both"/>
              <w:rPr>
                <w:rFonts w:ascii="Arial" w:hAnsi="Arial" w:cs="Arial"/>
                <w:sz w:val="18"/>
                <w:szCs w:val="18"/>
                <w:lang w:val="sv-SE" w:eastAsia="ja-JP"/>
              </w:rPr>
            </w:pPr>
            <w:hyperlink r:id="rId1125" w:history="1">
              <w:r w:rsidR="002B40EC" w:rsidRPr="007F060B">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79B52E" w14:textId="23C868FC"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287A4F" w14:textId="0CF61EFE" w:rsidR="002B40EC" w:rsidRPr="008548C2" w:rsidRDefault="008548C2" w:rsidP="002B40EC">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6E8DEF3" w14:textId="2208BA01"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DL_2A-n260(2A-G)_UL_2A-n260A</w:t>
            </w:r>
            <w:r w:rsidRPr="00334A5B">
              <w:rPr>
                <w:rFonts w:eastAsia="Times New Roman" w:cs="Arial"/>
                <w:color w:val="000000"/>
                <w:szCs w:val="18"/>
              </w:rPr>
              <w:br/>
              <w:t>DL_2A-n260(4A)_UL_2A-n260A</w:t>
            </w:r>
          </w:p>
        </w:tc>
      </w:tr>
      <w:tr w:rsidR="002B40EC" w:rsidRPr="0068638A" w14:paraId="66D391C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C2B198D" w14:textId="7CB56A1F"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n260(G-H)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7FFA8E" w14:textId="56B52118"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BC0C9A" w14:textId="26A8DC53"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D3C42D1" w14:textId="371917CC"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DC21B7" w14:textId="58B2B710" w:rsidR="002B40EC" w:rsidRPr="00840CFD" w:rsidRDefault="00025D18" w:rsidP="00BC6BDB">
            <w:pPr>
              <w:keepNext/>
              <w:snapToGrid w:val="0"/>
              <w:spacing w:after="0"/>
              <w:jc w:val="both"/>
              <w:rPr>
                <w:rFonts w:ascii="Arial" w:hAnsi="Arial" w:cs="Arial"/>
                <w:sz w:val="18"/>
                <w:szCs w:val="18"/>
                <w:lang w:val="sv-SE" w:eastAsia="ja-JP"/>
              </w:rPr>
            </w:pPr>
            <w:hyperlink r:id="rId1126" w:history="1">
              <w:r w:rsidR="002B40EC" w:rsidRPr="007F060B">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668DC" w14:textId="5B25C55D"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BF191AB" w14:textId="590F9C90"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D6E2D7A" w14:textId="602F8B5C"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DL_2A-n260(A-H)_UL_2A-n260A</w:t>
            </w:r>
            <w:r w:rsidRPr="00334A5B">
              <w:rPr>
                <w:rFonts w:eastAsia="Times New Roman" w:cs="Arial"/>
                <w:color w:val="000000"/>
                <w:szCs w:val="18"/>
              </w:rPr>
              <w:br/>
              <w:t>DL_2A-n260(2G)_UL_2A-n260A</w:t>
            </w:r>
          </w:p>
        </w:tc>
      </w:tr>
      <w:tr w:rsidR="002B40EC" w:rsidRPr="0068638A" w14:paraId="10CF6E4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19B1C1" w14:textId="4FA0FB57"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C51AAB" w14:textId="6DD72B9E"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9CFEFF" w14:textId="29FDC53C"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DEF2D31" w14:textId="078448A5"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BA57F40" w14:textId="78E39E1B" w:rsidR="002B40EC" w:rsidRPr="00840CFD" w:rsidRDefault="00025D18" w:rsidP="00BC6BDB">
            <w:pPr>
              <w:keepNext/>
              <w:snapToGrid w:val="0"/>
              <w:spacing w:after="0"/>
              <w:jc w:val="both"/>
              <w:rPr>
                <w:rFonts w:ascii="Arial" w:hAnsi="Arial" w:cs="Arial"/>
                <w:sz w:val="18"/>
                <w:szCs w:val="18"/>
                <w:lang w:val="sv-SE" w:eastAsia="ja-JP"/>
              </w:rPr>
            </w:pPr>
            <w:hyperlink r:id="rId1127" w:history="1">
              <w:r w:rsidR="002B40EC" w:rsidRPr="00ED3C81">
                <w:rPr>
                  <w:rStyle w:val="ae"/>
                  <w:rFonts w:ascii="Arial" w:hAnsi="Arial" w:cs="Arial"/>
                  <w:sz w:val="18"/>
                  <w:szCs w:val="18"/>
                  <w:lang w:val="sv-SE"/>
                </w:rPr>
                <w:t>Zheng.Zhao@verizonwireless.co</w:t>
              </w:r>
              <w:r w:rsidR="002B40EC" w:rsidRPr="00ED3C81">
                <w:rPr>
                  <w:rStyle w:val="ae"/>
                  <w:rFonts w:ascii="Arial" w:hAnsi="Arial" w:cs="Arial"/>
                  <w:sz w:val="18"/>
                  <w:szCs w:val="18"/>
                  <w:lang w:val="sv-SE"/>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F9AE8" w14:textId="4F356C8A"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CB69C69" w14:textId="46F6132F" w:rsidR="002B40EC" w:rsidRPr="008548C2" w:rsidRDefault="008548C2" w:rsidP="002B40EC">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49B31B9" w14:textId="2925D5F4"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DL_2A-n261(A-I)_UL_2A-n261A</w:t>
            </w:r>
            <w:r w:rsidRPr="00334A5B">
              <w:rPr>
                <w:rFonts w:eastAsia="Times New Roman" w:cs="Arial"/>
                <w:color w:val="000000"/>
                <w:szCs w:val="18"/>
              </w:rPr>
              <w:br/>
              <w:t>DL_2A-n261(2A-H)_UL_2A-n261A</w:t>
            </w:r>
          </w:p>
        </w:tc>
      </w:tr>
      <w:tr w:rsidR="002B40EC" w:rsidRPr="0068638A" w14:paraId="33F7675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F2A62E1" w14:textId="15C92DCC"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203060" w14:textId="61EEABC5"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5EC9629" w14:textId="1AB3505A"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0498114" w14:textId="6C1E5526"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EE9C278" w14:textId="62B58571" w:rsidR="002B40EC" w:rsidRPr="00840CFD" w:rsidRDefault="00025D18" w:rsidP="00BC6BDB">
            <w:pPr>
              <w:keepNext/>
              <w:snapToGrid w:val="0"/>
              <w:spacing w:after="0"/>
              <w:jc w:val="both"/>
              <w:rPr>
                <w:rFonts w:ascii="Arial" w:hAnsi="Arial" w:cs="Arial"/>
                <w:sz w:val="18"/>
                <w:szCs w:val="18"/>
                <w:lang w:val="sv-SE" w:eastAsia="ja-JP"/>
              </w:rPr>
            </w:pPr>
            <w:hyperlink r:id="rId1128"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64623" w14:textId="68CD3CF4"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4DB708" w14:textId="694AC7DD" w:rsidR="002B40EC" w:rsidRPr="008548C2" w:rsidRDefault="008548C2" w:rsidP="002B40EC">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37393BB" w14:textId="68D0C9B8"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DL_2A-n261(A-H)_UL_2A-n261A</w:t>
            </w:r>
            <w:r w:rsidRPr="00334A5B">
              <w:rPr>
                <w:rFonts w:eastAsia="Times New Roman" w:cs="Arial"/>
                <w:color w:val="000000"/>
                <w:szCs w:val="18"/>
              </w:rPr>
              <w:br/>
              <w:t>DL_2A-n261(2A-G)_UL_2A-n261A</w:t>
            </w:r>
          </w:p>
        </w:tc>
      </w:tr>
      <w:tr w:rsidR="002B40EC" w:rsidRPr="0068638A" w14:paraId="4C53419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7FC40F" w14:textId="75969B67"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9916545" w14:textId="2DD4A838"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9E6B82C" w14:textId="5A2AAD4C"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3343AFE" w14:textId="324717CC"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C7CEEE" w14:textId="6C68C91E" w:rsidR="002B40EC" w:rsidRPr="00840CFD" w:rsidRDefault="00025D18" w:rsidP="00BC6BDB">
            <w:pPr>
              <w:keepNext/>
              <w:snapToGrid w:val="0"/>
              <w:spacing w:after="0"/>
              <w:jc w:val="both"/>
              <w:rPr>
                <w:rFonts w:ascii="Arial" w:hAnsi="Arial" w:cs="Arial"/>
                <w:sz w:val="18"/>
                <w:szCs w:val="18"/>
                <w:lang w:val="sv-SE" w:eastAsia="ja-JP"/>
              </w:rPr>
            </w:pPr>
            <w:hyperlink r:id="rId1129"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A6430" w14:textId="0AF88634"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C27C93" w14:textId="74E268A9"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31E60D" w14:textId="0D97EC1A"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DL_2A-n261(2G)_UL_2A-n261A</w:t>
            </w:r>
            <w:r w:rsidRPr="00334A5B">
              <w:rPr>
                <w:rFonts w:eastAsia="Times New Roman" w:cs="Arial"/>
                <w:color w:val="000000"/>
                <w:szCs w:val="18"/>
              </w:rPr>
              <w:br/>
              <w:t>DL_2A-n261(2A-G)_UL_2A-n261A</w:t>
            </w:r>
          </w:p>
        </w:tc>
      </w:tr>
      <w:tr w:rsidR="002B40EC" w:rsidRPr="0068638A" w14:paraId="143169E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BA4B1D" w14:textId="69FCED67"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E05067" w14:textId="272C8015"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797A74" w14:textId="387A559B"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5B7182" w14:textId="4832F66C"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1E5901" w14:textId="66246247" w:rsidR="002B40EC" w:rsidRPr="00840CFD" w:rsidRDefault="00025D18" w:rsidP="00BC6BDB">
            <w:pPr>
              <w:keepNext/>
              <w:snapToGrid w:val="0"/>
              <w:spacing w:after="0"/>
              <w:jc w:val="both"/>
              <w:rPr>
                <w:rFonts w:ascii="Arial" w:hAnsi="Arial" w:cs="Arial"/>
                <w:sz w:val="18"/>
                <w:szCs w:val="18"/>
                <w:lang w:val="sv-SE" w:eastAsia="ja-JP"/>
              </w:rPr>
            </w:pPr>
            <w:hyperlink r:id="rId1130"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49277F" w14:textId="1CDB1DDA"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7D0C74" w14:textId="2CD61382"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538565" w14:textId="4AFF09FE"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DL_2A-n261(A-G)_UL_2A-n261A</w:t>
            </w:r>
          </w:p>
        </w:tc>
      </w:tr>
      <w:tr w:rsidR="002B40EC" w:rsidRPr="0068638A" w14:paraId="0299AAD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5DBBB61" w14:textId="66EF0D2D"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9B0518D" w14:textId="7BD967A9"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C357BD9" w14:textId="24CF7F38"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DCDD57" w14:textId="475043F6" w:rsidR="002B40EC" w:rsidRPr="00840CFD" w:rsidRDefault="002B40EC"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244493" w14:textId="6D4C0C2E" w:rsidR="002B40EC" w:rsidRPr="00840CFD" w:rsidRDefault="00025D18" w:rsidP="00BC6BDB">
            <w:pPr>
              <w:keepNext/>
              <w:snapToGrid w:val="0"/>
              <w:spacing w:after="0"/>
              <w:jc w:val="both"/>
              <w:rPr>
                <w:rFonts w:ascii="Arial" w:hAnsi="Arial" w:cs="Arial"/>
                <w:sz w:val="18"/>
                <w:szCs w:val="18"/>
                <w:lang w:val="sv-SE" w:eastAsia="ja-JP"/>
              </w:rPr>
            </w:pPr>
            <w:hyperlink r:id="rId1131"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677985" w14:textId="197C3C6C" w:rsidR="002B40EC" w:rsidRPr="00840CFD" w:rsidRDefault="002B40EC"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4ADAD0B" w14:textId="2BB71C4C"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D47502" w14:textId="3C685508" w:rsidR="002B40EC" w:rsidRPr="00840CFD" w:rsidRDefault="002B40EC" w:rsidP="00BC6BDB">
            <w:pPr>
              <w:pStyle w:val="TAL"/>
              <w:snapToGrid w:val="0"/>
              <w:jc w:val="both"/>
              <w:rPr>
                <w:rFonts w:cs="Arial"/>
                <w:szCs w:val="18"/>
                <w:lang w:val="sv-SE" w:eastAsia="ja-JP"/>
              </w:rPr>
            </w:pPr>
            <w:r w:rsidRPr="00334A5B">
              <w:rPr>
                <w:rFonts w:eastAsia="Times New Roman" w:cs="Arial"/>
                <w:color w:val="000000"/>
                <w:szCs w:val="18"/>
              </w:rPr>
              <w:t>DL_2A-n261(A-G)_UL_2A-n261A</w:t>
            </w:r>
            <w:r w:rsidRPr="00334A5B">
              <w:rPr>
                <w:rFonts w:eastAsia="Times New Roman" w:cs="Arial"/>
                <w:color w:val="000000"/>
                <w:szCs w:val="18"/>
              </w:rPr>
              <w:br/>
              <w:t>DL_2A-n261(3A)_UL_2A-n261A</w:t>
            </w:r>
          </w:p>
        </w:tc>
      </w:tr>
      <w:tr w:rsidR="002B40EC" w:rsidRPr="0068638A" w14:paraId="75D40E0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730A8E6" w14:textId="41B9D2E9"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CC702D" w14:textId="10DD0E1D"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F8220C" w14:textId="4CC50E9F"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3F0CEF" w14:textId="3ECEB8BD"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E02BAD" w14:textId="1B91EF5F" w:rsidR="002B40EC" w:rsidRPr="00840CFD" w:rsidRDefault="00025D18" w:rsidP="00BC6BDB">
            <w:pPr>
              <w:keepNext/>
              <w:snapToGrid w:val="0"/>
              <w:spacing w:after="0"/>
              <w:jc w:val="both"/>
              <w:rPr>
                <w:rFonts w:ascii="Arial" w:hAnsi="Arial" w:cs="Arial"/>
                <w:sz w:val="18"/>
                <w:szCs w:val="18"/>
                <w:lang w:val="sv-SE" w:eastAsia="ja-JP"/>
              </w:rPr>
            </w:pPr>
            <w:hyperlink r:id="rId1132"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8799E" w14:textId="4898D8A4"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55E8035" w14:textId="2AC560AF"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695AFA" w14:textId="06FAF8EC" w:rsidR="002B40EC" w:rsidRPr="00840CFD" w:rsidRDefault="002B40EC" w:rsidP="00BC6BDB">
            <w:pPr>
              <w:pStyle w:val="TAL"/>
              <w:snapToGrid w:val="0"/>
              <w:jc w:val="both"/>
              <w:rPr>
                <w:rFonts w:cs="Arial"/>
                <w:szCs w:val="18"/>
                <w:lang w:val="sv-SE" w:eastAsia="ja-JP"/>
              </w:rPr>
            </w:pPr>
            <w:r w:rsidRPr="00326A1E">
              <w:rPr>
                <w:rFonts w:eastAsia="Times New Roman" w:cs="Arial"/>
                <w:color w:val="000000"/>
                <w:szCs w:val="18"/>
              </w:rPr>
              <w:t>COMPLETE: DL_2A-n261K_UL_66A-n261A</w:t>
            </w:r>
            <w:r w:rsidRPr="00326A1E">
              <w:rPr>
                <w:rFonts w:eastAsia="Times New Roman" w:cs="Arial"/>
                <w:color w:val="000000"/>
                <w:szCs w:val="18"/>
              </w:rPr>
              <w:br/>
              <w:t>NEW: DL_2A-n261(A-J)_UL_66A-n261A</w:t>
            </w:r>
          </w:p>
        </w:tc>
      </w:tr>
      <w:tr w:rsidR="002B40EC" w:rsidRPr="0068638A" w14:paraId="41DC556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E831E17" w14:textId="5A3A66C7"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263D36" w14:textId="0D85D303"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0706D4" w14:textId="4261CD30"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59DAE0E" w14:textId="3D098FAB"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2B5462" w14:textId="32D955CF" w:rsidR="002B40EC" w:rsidRPr="00840CFD" w:rsidRDefault="00025D18" w:rsidP="00BC6BDB">
            <w:pPr>
              <w:keepNext/>
              <w:snapToGrid w:val="0"/>
              <w:spacing w:after="0"/>
              <w:jc w:val="both"/>
              <w:rPr>
                <w:rFonts w:ascii="Arial" w:hAnsi="Arial" w:cs="Arial"/>
                <w:sz w:val="18"/>
                <w:szCs w:val="18"/>
                <w:lang w:val="sv-SE" w:eastAsia="ja-JP"/>
              </w:rPr>
            </w:pPr>
            <w:hyperlink r:id="rId1133"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112D6" w14:textId="56BDB300"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4C7069" w14:textId="711AE194"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814FB9" w14:textId="0D31BDC1" w:rsidR="002B40EC" w:rsidRPr="00840CFD" w:rsidRDefault="002B40EC" w:rsidP="00BC6BDB">
            <w:pPr>
              <w:pStyle w:val="TAL"/>
              <w:snapToGrid w:val="0"/>
              <w:jc w:val="both"/>
              <w:rPr>
                <w:rFonts w:cs="Arial"/>
                <w:szCs w:val="18"/>
                <w:lang w:val="sv-SE" w:eastAsia="ja-JP"/>
              </w:rPr>
            </w:pPr>
            <w:r w:rsidRPr="00326A1E">
              <w:rPr>
                <w:rFonts w:eastAsia="Times New Roman" w:cs="Arial"/>
                <w:color w:val="000000"/>
                <w:szCs w:val="18"/>
              </w:rPr>
              <w:t>NEW: DL_2A-n261(A-J)_UL_66A-n261A</w:t>
            </w:r>
            <w:r w:rsidRPr="00326A1E">
              <w:rPr>
                <w:rFonts w:eastAsia="Times New Roman" w:cs="Arial"/>
                <w:color w:val="000000"/>
                <w:szCs w:val="18"/>
              </w:rPr>
              <w:br/>
              <w:t>COMLETE: DL_2A-n261(G-I)_UL_66A-n261A</w:t>
            </w:r>
          </w:p>
        </w:tc>
      </w:tr>
      <w:tr w:rsidR="002B40EC" w:rsidRPr="0068638A" w14:paraId="2A9D7FC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CACEE1" w14:textId="3AEE1F45"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6F4675" w14:textId="5C327195"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EEE399" w14:textId="5F589C8A"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9E5068" w14:textId="657A4E58"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7F67F2" w14:textId="201C7B9C" w:rsidR="002B40EC" w:rsidRPr="00840CFD" w:rsidRDefault="00025D18" w:rsidP="00BC6BDB">
            <w:pPr>
              <w:keepNext/>
              <w:snapToGrid w:val="0"/>
              <w:spacing w:after="0"/>
              <w:jc w:val="both"/>
              <w:rPr>
                <w:rFonts w:ascii="Arial" w:hAnsi="Arial" w:cs="Arial"/>
                <w:sz w:val="18"/>
                <w:szCs w:val="18"/>
                <w:lang w:val="sv-SE" w:eastAsia="ja-JP"/>
              </w:rPr>
            </w:pPr>
            <w:hyperlink r:id="rId1134"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3714C" w14:textId="7FBEC9E3"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DE6E44" w14:textId="2F4CD9F6" w:rsidR="002B40EC" w:rsidRPr="008548C2" w:rsidRDefault="008548C2" w:rsidP="002B40EC">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38F1B5" w14:textId="14CA0DDF" w:rsidR="002B40EC" w:rsidRPr="00840CFD" w:rsidRDefault="002B40EC" w:rsidP="00BC6BDB">
            <w:pPr>
              <w:pStyle w:val="TAL"/>
              <w:snapToGrid w:val="0"/>
              <w:jc w:val="both"/>
              <w:rPr>
                <w:rFonts w:cs="Arial"/>
                <w:szCs w:val="18"/>
                <w:lang w:val="sv-SE" w:eastAsia="ja-JP"/>
              </w:rPr>
            </w:pPr>
            <w:r w:rsidRPr="00326A1E">
              <w:rPr>
                <w:rFonts w:eastAsia="Times New Roman" w:cs="Arial"/>
                <w:color w:val="000000"/>
                <w:szCs w:val="18"/>
              </w:rPr>
              <w:t>COMPLETE: DL_2A-n261J_UL_66A-n261A</w:t>
            </w:r>
            <w:r w:rsidRPr="00326A1E">
              <w:rPr>
                <w:rFonts w:eastAsia="Times New Roman" w:cs="Arial"/>
                <w:color w:val="000000"/>
                <w:szCs w:val="18"/>
              </w:rPr>
              <w:br/>
              <w:t>COMPLETE: DL_2A-n261(A-I)_UL_66A-n261A</w:t>
            </w:r>
          </w:p>
        </w:tc>
      </w:tr>
      <w:tr w:rsidR="002B40EC" w:rsidRPr="0068638A" w14:paraId="44358EF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D517C1D" w14:textId="2095036C"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sidRPr="00472645">
              <w:rPr>
                <w:rFonts w:ascii="Arial" w:eastAsia="SimSun" w:hAnsi="Arial" w:cs="Arial"/>
                <w:sz w:val="18"/>
                <w:szCs w:val="18"/>
                <w:lang w:eastAsia="zh-CN"/>
              </w:rPr>
              <w:t>_</w:t>
            </w:r>
            <w:r w:rsidRPr="00326A1E">
              <w:rPr>
                <w:rFonts w:ascii="Arial" w:eastAsia="Times New Roman" w:hAnsi="Arial" w:cs="Arial"/>
                <w:color w:val="000000"/>
                <w:sz w:val="18"/>
                <w:szCs w:val="18"/>
              </w:rPr>
              <w:t>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130DF9" w14:textId="0FB108D9" w:rsidR="002B40EC" w:rsidRPr="00840CFD" w:rsidRDefault="002B40EC" w:rsidP="002B40EC">
            <w:pPr>
              <w:keepNext/>
              <w:snapToGrid w:val="0"/>
              <w:spacing w:after="0"/>
              <w:jc w:val="both"/>
              <w:rPr>
                <w:rFonts w:ascii="Arial" w:hAnsi="Arial" w:cs="Arial"/>
                <w:sz w:val="18"/>
                <w:szCs w:val="18"/>
                <w:lang w:val="sv-SE" w:eastAsia="ja-JP"/>
              </w:rPr>
            </w:pPr>
            <w:r w:rsidRPr="00326A1E">
              <w:rPr>
                <w:rFonts w:ascii="Arial" w:eastAsia="Times New Roman" w:hAnsi="Arial" w:cs="Arial"/>
                <w:color w:val="000000"/>
                <w:sz w:val="18"/>
                <w:szCs w:val="18"/>
              </w:rPr>
              <w:t>DC_2A</w:t>
            </w:r>
            <w:r>
              <w:rPr>
                <w:rFonts w:ascii="Arial" w:eastAsia="新細明體" w:hAnsi="Arial" w:cs="Arial" w:hint="eastAsia"/>
                <w:color w:val="000000"/>
                <w:sz w:val="18"/>
                <w:szCs w:val="18"/>
                <w:lang w:eastAsia="zh-TW"/>
              </w:rPr>
              <w:t>_</w:t>
            </w:r>
            <w:r w:rsidRPr="00326A1E">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0BCE18" w14:textId="760E0CC3"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7EE30E2" w14:textId="140C84DC" w:rsidR="002B40EC" w:rsidRPr="00840CFD" w:rsidRDefault="002B40EC" w:rsidP="00BC6BDB">
            <w:pPr>
              <w:keepNext/>
              <w:snapToGrid w:val="0"/>
              <w:spacing w:after="0"/>
              <w:jc w:val="both"/>
              <w:rPr>
                <w:rFonts w:ascii="Arial" w:hAnsi="Arial" w:cs="Arial"/>
                <w:sz w:val="18"/>
                <w:szCs w:val="18"/>
                <w:lang w:val="sv-SE" w:eastAsia="ja-JP"/>
              </w:rPr>
            </w:pPr>
            <w:r w:rsidRPr="00326A1E">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D6107D" w14:textId="3F51B4AD" w:rsidR="002B40EC" w:rsidRPr="00840CFD" w:rsidRDefault="00025D18" w:rsidP="00BC6BDB">
            <w:pPr>
              <w:keepNext/>
              <w:snapToGrid w:val="0"/>
              <w:spacing w:after="0"/>
              <w:jc w:val="both"/>
              <w:rPr>
                <w:rFonts w:ascii="Arial" w:hAnsi="Arial" w:cs="Arial"/>
                <w:sz w:val="18"/>
                <w:szCs w:val="18"/>
                <w:lang w:val="sv-SE" w:eastAsia="ja-JP"/>
              </w:rPr>
            </w:pPr>
            <w:hyperlink r:id="rId1135" w:history="1">
              <w:r w:rsidR="002B40EC"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362B3" w14:textId="3C8D3900" w:rsidR="002B40EC" w:rsidRPr="00840CFD" w:rsidRDefault="002B40EC" w:rsidP="00BC6BDB">
            <w:pPr>
              <w:keepNext/>
              <w:snapToGrid w:val="0"/>
              <w:spacing w:after="0"/>
              <w:jc w:val="both"/>
              <w:rPr>
                <w:rFonts w:ascii="Arial" w:hAnsi="Arial" w:cs="Arial"/>
                <w:sz w:val="18"/>
                <w:szCs w:val="18"/>
                <w:lang w:val="sv-SE" w:eastAsia="ja-JP"/>
              </w:rPr>
            </w:pPr>
            <w:r w:rsidRPr="00326A1E">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62E5E51" w14:textId="32527B20" w:rsidR="002B40EC" w:rsidRPr="00840CFD" w:rsidRDefault="008548C2" w:rsidP="002B40EC">
            <w:pPr>
              <w:pStyle w:val="TAL"/>
              <w:snapToGrid w:val="0"/>
              <w:jc w:val="both"/>
              <w:rPr>
                <w:rFonts w:cs="Arial"/>
                <w:szCs w:val="18"/>
                <w:lang w:val="sv-SE" w:eastAsia="ja-JP"/>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E53BD8" w14:textId="2908022E" w:rsidR="002B40EC" w:rsidRPr="00840CFD" w:rsidRDefault="002B40EC" w:rsidP="00BC6BDB">
            <w:pPr>
              <w:pStyle w:val="TAL"/>
              <w:snapToGrid w:val="0"/>
              <w:jc w:val="both"/>
              <w:rPr>
                <w:rFonts w:cs="Arial"/>
                <w:szCs w:val="18"/>
                <w:lang w:val="sv-SE" w:eastAsia="ja-JP"/>
              </w:rPr>
            </w:pPr>
            <w:r w:rsidRPr="00326A1E">
              <w:rPr>
                <w:rFonts w:eastAsia="Times New Roman" w:cs="Arial"/>
                <w:color w:val="000000"/>
                <w:szCs w:val="18"/>
              </w:rPr>
              <w:t>NEW: DL_2A-n261(2A-G)_UL_66A-n261A</w:t>
            </w:r>
            <w:r w:rsidRPr="00326A1E">
              <w:rPr>
                <w:rFonts w:eastAsia="Times New Roman" w:cs="Arial"/>
                <w:color w:val="000000"/>
                <w:szCs w:val="18"/>
              </w:rPr>
              <w:br/>
              <w:t>COMPLETE: DL_2A-n261(4A)_UL_66A-n261A</w:t>
            </w:r>
          </w:p>
        </w:tc>
      </w:tr>
      <w:tr w:rsidR="00456557" w:rsidRPr="0068638A" w14:paraId="6D54324E"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6BB2DA" w14:textId="307D88B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B94789" w14:textId="5AF1951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0FA33CD" w14:textId="4F51A512"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A221ED" w14:textId="0A369103"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FC74DD" w14:textId="6A65E206" w:rsidR="00456557" w:rsidRPr="00840CFD" w:rsidRDefault="00025D18" w:rsidP="00BC6BDB">
            <w:pPr>
              <w:keepNext/>
              <w:snapToGrid w:val="0"/>
              <w:spacing w:after="0"/>
              <w:jc w:val="both"/>
              <w:rPr>
                <w:rFonts w:ascii="Arial" w:hAnsi="Arial" w:cs="Arial"/>
                <w:sz w:val="18"/>
                <w:szCs w:val="18"/>
                <w:lang w:val="sv-SE" w:eastAsia="ja-JP"/>
              </w:rPr>
            </w:pPr>
            <w:hyperlink r:id="rId1136"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C0E1C" w14:textId="619CFA6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256417B" w14:textId="214A3C6A" w:rsidR="00456557" w:rsidRPr="00840CFD" w:rsidRDefault="00456557" w:rsidP="00A6232E">
            <w:pPr>
              <w:pStyle w:val="TAL"/>
              <w:snapToGrid w:val="0"/>
              <w:jc w:val="both"/>
              <w:rPr>
                <w:rFonts w:cs="Arial"/>
                <w:szCs w:val="18"/>
                <w:lang w:val="sv-SE" w:eastAsia="ja-JP"/>
              </w:rPr>
            </w:pPr>
            <w:r w:rsidRPr="00CD0FDF">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1AE872" w14:textId="207F1C91"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DL_13A-n260H_UL_13A-n260A</w:t>
            </w:r>
          </w:p>
        </w:tc>
      </w:tr>
      <w:tr w:rsidR="00456557" w:rsidRPr="0068638A" w14:paraId="091E769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A546A38" w14:textId="6BF9959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37BAF53" w14:textId="60ECEA3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01D9D8" w14:textId="0CA45F3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0F1361" w14:textId="18E5A57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A6736E5" w14:textId="3D096999" w:rsidR="00456557" w:rsidRPr="00840CFD" w:rsidRDefault="00025D18" w:rsidP="00BC6BDB">
            <w:pPr>
              <w:keepNext/>
              <w:snapToGrid w:val="0"/>
              <w:spacing w:after="0"/>
              <w:jc w:val="both"/>
              <w:rPr>
                <w:rFonts w:ascii="Arial" w:hAnsi="Arial" w:cs="Arial"/>
                <w:sz w:val="18"/>
                <w:szCs w:val="18"/>
                <w:lang w:val="sv-SE" w:eastAsia="ja-JP"/>
              </w:rPr>
            </w:pPr>
            <w:hyperlink r:id="rId1137"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B1D40C" w14:textId="2D24E23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5209690" w14:textId="37FC746B" w:rsidR="00456557" w:rsidRPr="00840CFD" w:rsidRDefault="00456557" w:rsidP="00A6232E">
            <w:pPr>
              <w:pStyle w:val="TAL"/>
              <w:snapToGrid w:val="0"/>
              <w:jc w:val="both"/>
              <w:rPr>
                <w:rFonts w:cs="Arial"/>
                <w:szCs w:val="18"/>
                <w:lang w:val="sv-SE" w:eastAsia="ja-JP"/>
              </w:rPr>
            </w:pPr>
            <w:r w:rsidRPr="00CD0FDF">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3D1A14" w14:textId="7589A88A"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DL_13A-n260I_UL_13A-n260A</w:t>
            </w:r>
          </w:p>
        </w:tc>
      </w:tr>
      <w:tr w:rsidR="00456557" w:rsidRPr="0068638A" w14:paraId="07C4F85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2133CB" w14:textId="345A3F01"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CCF066" w14:textId="052FC7A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42F6A58" w14:textId="5B87E37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A0FA462" w14:textId="072E83E2"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222B87" w14:textId="1E86304C" w:rsidR="00456557" w:rsidRPr="00840CFD" w:rsidRDefault="00025D18" w:rsidP="00BC6BDB">
            <w:pPr>
              <w:keepNext/>
              <w:snapToGrid w:val="0"/>
              <w:spacing w:after="0"/>
              <w:jc w:val="both"/>
              <w:rPr>
                <w:rFonts w:ascii="Arial" w:hAnsi="Arial" w:cs="Arial"/>
                <w:sz w:val="18"/>
                <w:szCs w:val="18"/>
                <w:lang w:val="sv-SE" w:eastAsia="ja-JP"/>
              </w:rPr>
            </w:pPr>
            <w:hyperlink r:id="rId1138"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CB169" w14:textId="1CF79A1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55EDB0A" w14:textId="6B0AF267" w:rsidR="00456557" w:rsidRPr="00840CFD" w:rsidRDefault="00456557" w:rsidP="00A6232E">
            <w:pPr>
              <w:pStyle w:val="TAL"/>
              <w:snapToGrid w:val="0"/>
              <w:jc w:val="both"/>
              <w:rPr>
                <w:rFonts w:cs="Arial"/>
                <w:szCs w:val="18"/>
                <w:lang w:val="sv-SE" w:eastAsia="ja-JP"/>
              </w:rPr>
            </w:pPr>
            <w:r w:rsidRPr="00CD0FDF">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05FCEE" w14:textId="742FEB5F"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DL_13A-n260J_UL_13A-n260A</w:t>
            </w:r>
          </w:p>
        </w:tc>
      </w:tr>
      <w:tr w:rsidR="00456557" w:rsidRPr="0068638A" w14:paraId="03CC88A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7E375B6" w14:textId="45BF1CF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C279AE2" w14:textId="4FC600F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66DD327" w14:textId="32284E6D"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4A4D2C" w14:textId="4F55745A"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F47D5" w14:textId="1C5D88D9" w:rsidR="00456557" w:rsidRPr="00840CFD" w:rsidRDefault="00025D18" w:rsidP="00BC6BDB">
            <w:pPr>
              <w:keepNext/>
              <w:snapToGrid w:val="0"/>
              <w:spacing w:after="0"/>
              <w:jc w:val="both"/>
              <w:rPr>
                <w:rFonts w:ascii="Arial" w:hAnsi="Arial" w:cs="Arial"/>
                <w:sz w:val="18"/>
                <w:szCs w:val="18"/>
                <w:lang w:val="sv-SE" w:eastAsia="ja-JP"/>
              </w:rPr>
            </w:pPr>
            <w:hyperlink r:id="rId1139"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F38EB8" w14:textId="4B57B2B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EB7089B" w14:textId="1E0248D7" w:rsidR="00456557" w:rsidRPr="00840CFD" w:rsidRDefault="00456557" w:rsidP="00A6232E">
            <w:pPr>
              <w:pStyle w:val="TAL"/>
              <w:snapToGrid w:val="0"/>
              <w:jc w:val="both"/>
              <w:rPr>
                <w:rFonts w:cs="Arial"/>
                <w:szCs w:val="18"/>
                <w:lang w:val="sv-SE" w:eastAsia="ja-JP"/>
              </w:rPr>
            </w:pPr>
            <w:r w:rsidRPr="00CD0FDF">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ED1DB07" w14:textId="4C967F01"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DL_13A-n260K_UL_13A-n260A</w:t>
            </w:r>
          </w:p>
        </w:tc>
      </w:tr>
      <w:tr w:rsidR="00456557" w:rsidRPr="0068638A" w14:paraId="3F09C519"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16F9C25" w14:textId="63E34E9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C6272A" w14:textId="224A3FA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D92310" w14:textId="7C721703"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230E7B" w14:textId="3FE9D62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DEF4D4A" w14:textId="08C9B758" w:rsidR="00456557" w:rsidRPr="00840CFD" w:rsidRDefault="00025D18" w:rsidP="00BC6BDB">
            <w:pPr>
              <w:keepNext/>
              <w:snapToGrid w:val="0"/>
              <w:spacing w:after="0"/>
              <w:jc w:val="both"/>
              <w:rPr>
                <w:rFonts w:ascii="Arial" w:hAnsi="Arial" w:cs="Arial"/>
                <w:sz w:val="18"/>
                <w:szCs w:val="18"/>
                <w:lang w:val="sv-SE" w:eastAsia="ja-JP"/>
              </w:rPr>
            </w:pPr>
            <w:hyperlink r:id="rId1140"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4EA18" w14:textId="3D8B534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0458F3B" w14:textId="58B1177A" w:rsidR="00456557" w:rsidRPr="00840CFD" w:rsidRDefault="00456557" w:rsidP="00A6232E">
            <w:pPr>
              <w:pStyle w:val="TAL"/>
              <w:snapToGrid w:val="0"/>
              <w:jc w:val="both"/>
              <w:rPr>
                <w:rFonts w:cs="Arial"/>
                <w:szCs w:val="18"/>
                <w:lang w:val="sv-SE" w:eastAsia="ja-JP"/>
              </w:rPr>
            </w:pPr>
            <w:r w:rsidRPr="00CD0FDF">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94B5A9" w14:textId="0F0E3CAD"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DL_13A-n260L_UL_13A-n260A</w:t>
            </w:r>
          </w:p>
        </w:tc>
      </w:tr>
      <w:tr w:rsidR="007F060B" w:rsidRPr="0068638A" w14:paraId="1B1D915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6028569" w14:textId="38F3064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C4CE1B" w14:textId="5E45D685"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23CE29" w14:textId="30B52B7C"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A8A130" w14:textId="31520A5E"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3C5AF1" w14:textId="33647537" w:rsidR="007F060B" w:rsidRPr="00840CFD" w:rsidRDefault="00025D18" w:rsidP="00BC6BDB">
            <w:pPr>
              <w:keepNext/>
              <w:snapToGrid w:val="0"/>
              <w:spacing w:after="0"/>
              <w:jc w:val="both"/>
              <w:rPr>
                <w:rFonts w:ascii="Arial" w:hAnsi="Arial" w:cs="Arial"/>
                <w:sz w:val="18"/>
                <w:szCs w:val="18"/>
                <w:lang w:val="sv-SE" w:eastAsia="ja-JP"/>
              </w:rPr>
            </w:pPr>
            <w:hyperlink r:id="rId1141"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9CBB6" w14:textId="2FF19A3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88B7D8" w14:textId="384393A5" w:rsidR="007F060B" w:rsidRPr="00BA15F3" w:rsidRDefault="00BA15F3"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01B22F" w14:textId="26406FAE"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DL_13A-n260(G-H)_UL_13A-n260A</w:t>
            </w:r>
          </w:p>
        </w:tc>
      </w:tr>
      <w:tr w:rsidR="00BA15F3" w:rsidRPr="0068638A" w14:paraId="73C37F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F1A21C" w14:textId="1383E6ED"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E4D274" w14:textId="463EDE99"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6A9484" w14:textId="3C939EA4" w:rsidR="00BA15F3" w:rsidRPr="00840CFD" w:rsidRDefault="00BA15F3"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D066C4" w14:textId="0639D7B1" w:rsidR="00BA15F3" w:rsidRPr="00840CFD" w:rsidRDefault="00BA15F3"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C034CBC" w14:textId="74145A2B" w:rsidR="00BA15F3" w:rsidRPr="00840CFD" w:rsidRDefault="00025D18" w:rsidP="00BC6BDB">
            <w:pPr>
              <w:keepNext/>
              <w:snapToGrid w:val="0"/>
              <w:spacing w:after="0"/>
              <w:jc w:val="both"/>
              <w:rPr>
                <w:rFonts w:ascii="Arial" w:hAnsi="Arial" w:cs="Arial"/>
                <w:sz w:val="18"/>
                <w:szCs w:val="18"/>
                <w:lang w:val="sv-SE" w:eastAsia="ja-JP"/>
              </w:rPr>
            </w:pPr>
            <w:hyperlink r:id="rId1142" w:history="1">
              <w:r w:rsidR="00BA15F3" w:rsidRPr="00ED3C81">
                <w:rPr>
                  <w:rStyle w:val="ae"/>
                  <w:rFonts w:ascii="Arial" w:hAnsi="Arial" w:cs="Arial"/>
                  <w:sz w:val="18"/>
                  <w:szCs w:val="18"/>
                  <w:lang w:val="sv-SE"/>
                </w:rPr>
                <w:t>Zheng.Zhao@verizonwireless.co</w:t>
              </w:r>
              <w:r w:rsidR="00BA15F3" w:rsidRPr="00ED3C81">
                <w:rPr>
                  <w:rStyle w:val="ae"/>
                  <w:rFonts w:ascii="Arial" w:hAnsi="Arial" w:cs="Arial"/>
                  <w:sz w:val="18"/>
                  <w:szCs w:val="18"/>
                  <w:lang w:val="sv-SE"/>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3B8D7" w14:textId="4BD41EA7"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4F6E35B" w14:textId="1CDE8614" w:rsidR="00BA15F3" w:rsidRPr="00456557" w:rsidRDefault="00456557" w:rsidP="00BA15F3">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7CC5F7" w14:textId="1E4FA9D4" w:rsidR="00BA15F3" w:rsidRPr="00840CFD" w:rsidRDefault="00BA15F3" w:rsidP="00BC6BDB">
            <w:pPr>
              <w:pStyle w:val="TAL"/>
              <w:snapToGrid w:val="0"/>
              <w:jc w:val="both"/>
              <w:rPr>
                <w:rFonts w:cs="Arial"/>
                <w:szCs w:val="18"/>
                <w:lang w:val="sv-SE" w:eastAsia="ja-JP"/>
              </w:rPr>
            </w:pPr>
            <w:r w:rsidRPr="00334A5B">
              <w:rPr>
                <w:rFonts w:eastAsia="Times New Roman" w:cs="Arial"/>
                <w:color w:val="000000"/>
                <w:szCs w:val="18"/>
              </w:rPr>
              <w:t>DL_13A-n260(2A-G)_UL_13A-n260A</w:t>
            </w:r>
            <w:r w:rsidRPr="00334A5B">
              <w:rPr>
                <w:rFonts w:eastAsia="Times New Roman" w:cs="Arial"/>
                <w:color w:val="000000"/>
                <w:szCs w:val="18"/>
              </w:rPr>
              <w:br/>
              <w:t>DL_13A-n260(4A)_UL_13A-n260A</w:t>
            </w:r>
          </w:p>
        </w:tc>
      </w:tr>
      <w:tr w:rsidR="00BA15F3" w:rsidRPr="0068638A" w14:paraId="143E76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D474E96" w14:textId="7C865BC5"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9EC6A7" w14:textId="497B9345"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37DFBD" w14:textId="512BB98A" w:rsidR="00BA15F3" w:rsidRPr="00840CFD" w:rsidRDefault="00BA15F3"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38F4527" w14:textId="1579B302" w:rsidR="00BA15F3" w:rsidRPr="00840CFD" w:rsidRDefault="00BA15F3"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5CCDCB" w14:textId="78D51F53" w:rsidR="00BA15F3" w:rsidRPr="00840CFD" w:rsidRDefault="00025D18" w:rsidP="00BC6BDB">
            <w:pPr>
              <w:keepNext/>
              <w:snapToGrid w:val="0"/>
              <w:spacing w:after="0"/>
              <w:jc w:val="both"/>
              <w:rPr>
                <w:rFonts w:ascii="Arial" w:hAnsi="Arial" w:cs="Arial"/>
                <w:sz w:val="18"/>
                <w:szCs w:val="18"/>
                <w:lang w:val="sv-SE" w:eastAsia="ja-JP"/>
              </w:rPr>
            </w:pPr>
            <w:hyperlink r:id="rId1143" w:history="1">
              <w:r w:rsidR="00BA15F3"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FE2C8" w14:textId="231FBDEC" w:rsidR="00BA15F3" w:rsidRPr="00840CFD" w:rsidRDefault="00BA15F3"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4BBB3B3" w14:textId="1FCA702E" w:rsidR="00BA15F3" w:rsidRPr="00456557" w:rsidRDefault="00456557" w:rsidP="00BA15F3">
            <w:pPr>
              <w:pStyle w:val="TAL"/>
              <w:snapToGrid w:val="0"/>
              <w:jc w:val="both"/>
              <w:rPr>
                <w:rFonts w:eastAsia="新細明體" w:cs="Arial"/>
                <w:szCs w:val="18"/>
                <w:lang w:val="sv-SE" w:eastAsia="zh-TW"/>
              </w:rPr>
            </w:pPr>
            <w:r>
              <w:rPr>
                <w:rFonts w:eastAsia="新細明體" w:cs="Arial" w:hint="eastAsia"/>
                <w:szCs w:val="18"/>
                <w:lang w:val="sv-SE"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E9B7D7" w14:textId="25CFE0E9" w:rsidR="00BA15F3" w:rsidRPr="00840CFD" w:rsidRDefault="00BA15F3" w:rsidP="00BC6BDB">
            <w:pPr>
              <w:pStyle w:val="TAL"/>
              <w:snapToGrid w:val="0"/>
              <w:jc w:val="both"/>
              <w:rPr>
                <w:rFonts w:cs="Arial"/>
                <w:szCs w:val="18"/>
                <w:lang w:val="sv-SE" w:eastAsia="ja-JP"/>
              </w:rPr>
            </w:pPr>
            <w:r w:rsidRPr="00334A5B">
              <w:rPr>
                <w:rFonts w:eastAsia="Times New Roman" w:cs="Arial"/>
                <w:color w:val="000000"/>
                <w:szCs w:val="18"/>
              </w:rPr>
              <w:t>DL_13A-n260(A-H)_UL_13A-n260A</w:t>
            </w:r>
            <w:r w:rsidRPr="00334A5B">
              <w:rPr>
                <w:rFonts w:eastAsia="Times New Roman" w:cs="Arial"/>
                <w:color w:val="000000"/>
                <w:szCs w:val="18"/>
              </w:rPr>
              <w:br/>
              <w:t>DL_13A-n260(2G)_UL_13A-n260A</w:t>
            </w:r>
          </w:p>
        </w:tc>
      </w:tr>
      <w:tr w:rsidR="007F060B" w:rsidRPr="0068638A" w14:paraId="73E4240A"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9BED58" w14:textId="7F2F669A"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6ED4666" w14:textId="58803148"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B29397" w14:textId="0C98AE10"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D4EE35" w14:textId="585A51E9"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BC345BD" w14:textId="1C053708" w:rsidR="007F060B" w:rsidRPr="00840CFD" w:rsidRDefault="00025D18" w:rsidP="00BC6BDB">
            <w:pPr>
              <w:keepNext/>
              <w:snapToGrid w:val="0"/>
              <w:spacing w:after="0"/>
              <w:jc w:val="both"/>
              <w:rPr>
                <w:rFonts w:ascii="Arial" w:hAnsi="Arial" w:cs="Arial"/>
                <w:sz w:val="18"/>
                <w:szCs w:val="18"/>
                <w:lang w:val="sv-SE" w:eastAsia="ja-JP"/>
              </w:rPr>
            </w:pPr>
            <w:hyperlink r:id="rId1144"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573F5E" w14:textId="0F1CEA27"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2705F1" w14:textId="48EF836D" w:rsidR="007F060B" w:rsidRPr="00BA15F3" w:rsidRDefault="00BA15F3"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1BADB7" w14:textId="7E334206"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DL_13A-n260(A-G)_UL_13A-n260A</w:t>
            </w:r>
          </w:p>
        </w:tc>
      </w:tr>
      <w:tr w:rsidR="007F060B" w:rsidRPr="0068638A" w14:paraId="2EBB68D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350141" w14:textId="2791D87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27DE52C" w14:textId="212B4932"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CD7233" w14:textId="39F808A8"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EA2BE42" w14:textId="7B70E6C6"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69B880" w14:textId="355240A7" w:rsidR="007F060B" w:rsidRPr="00840CFD" w:rsidRDefault="00025D18" w:rsidP="00BC6BDB">
            <w:pPr>
              <w:keepNext/>
              <w:snapToGrid w:val="0"/>
              <w:spacing w:after="0"/>
              <w:jc w:val="both"/>
              <w:rPr>
                <w:rFonts w:ascii="Arial" w:hAnsi="Arial" w:cs="Arial"/>
                <w:sz w:val="18"/>
                <w:szCs w:val="18"/>
                <w:lang w:val="sv-SE" w:eastAsia="ja-JP"/>
              </w:rPr>
            </w:pPr>
            <w:hyperlink r:id="rId1145"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D80521" w14:textId="2F8710EC"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8499BC7" w14:textId="14A3BA77" w:rsidR="007F060B" w:rsidRPr="00840CFD" w:rsidRDefault="003923DA"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AEA047F" w14:textId="1BB503B0"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DL_13A-n260(A-G)_UL_13A-n260A</w:t>
            </w:r>
            <w:r w:rsidRPr="00334A5B">
              <w:rPr>
                <w:rFonts w:eastAsia="Times New Roman" w:cs="Arial"/>
                <w:color w:val="000000"/>
                <w:szCs w:val="18"/>
              </w:rPr>
              <w:br/>
              <w:t>DL_13A-n260(3A)_UL_13A-n260A</w:t>
            </w:r>
          </w:p>
        </w:tc>
      </w:tr>
      <w:tr w:rsidR="007F060B" w:rsidRPr="0068638A" w14:paraId="75ACF7C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C257BA" w14:textId="68351CA7"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9AC5562" w14:textId="58992010"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547022" w14:textId="4EE092B5"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95EB8E6" w14:textId="18690505"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E7FC71" w14:textId="0FF24D70" w:rsidR="007F060B" w:rsidRPr="00840CFD" w:rsidRDefault="00025D18" w:rsidP="00BC6BDB">
            <w:pPr>
              <w:keepNext/>
              <w:snapToGrid w:val="0"/>
              <w:spacing w:after="0"/>
              <w:jc w:val="both"/>
              <w:rPr>
                <w:rFonts w:ascii="Arial" w:hAnsi="Arial" w:cs="Arial"/>
                <w:sz w:val="18"/>
                <w:szCs w:val="18"/>
                <w:lang w:val="sv-SE" w:eastAsia="ja-JP"/>
              </w:rPr>
            </w:pPr>
            <w:hyperlink r:id="rId1146"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C26F6" w14:textId="5D917324"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1FF6FC7" w14:textId="056FE726" w:rsidR="007F060B" w:rsidRPr="00840CFD" w:rsidRDefault="003923DA"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F6FF8EA" w14:textId="4B7261CD"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DL_13A-n260H_UL_13A-n260A</w:t>
            </w:r>
            <w:r w:rsidRPr="00334A5B">
              <w:rPr>
                <w:rFonts w:eastAsia="Times New Roman" w:cs="Arial"/>
                <w:color w:val="000000"/>
                <w:szCs w:val="18"/>
              </w:rPr>
              <w:br/>
              <w:t>DL_13A-n260(A-G)_UL_13A-n260A</w:t>
            </w:r>
          </w:p>
        </w:tc>
      </w:tr>
      <w:tr w:rsidR="003923DA" w:rsidRPr="0068638A" w14:paraId="375A12B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562C7D" w14:textId="31034E69"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BF576E0" w14:textId="66E3CF0F"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2DE4372" w14:textId="78D33669"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CE3E9D" w14:textId="59DB552D"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44CA7B" w14:textId="4E5F8E77" w:rsidR="003923DA" w:rsidRPr="00840CFD" w:rsidRDefault="00025D18" w:rsidP="00BC6BDB">
            <w:pPr>
              <w:keepNext/>
              <w:snapToGrid w:val="0"/>
              <w:spacing w:after="0"/>
              <w:jc w:val="both"/>
              <w:rPr>
                <w:rFonts w:ascii="Arial" w:hAnsi="Arial" w:cs="Arial"/>
                <w:sz w:val="18"/>
                <w:szCs w:val="18"/>
                <w:lang w:val="sv-SE" w:eastAsia="ja-JP"/>
              </w:rPr>
            </w:pPr>
            <w:hyperlink r:id="rId1147" w:history="1">
              <w:r w:rsidR="003923DA"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88211" w14:textId="42E95362"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426E31" w14:textId="4C8B6623" w:rsidR="003923DA" w:rsidRPr="00840CFD" w:rsidRDefault="003923DA" w:rsidP="003923DA">
            <w:pPr>
              <w:pStyle w:val="TAL"/>
              <w:snapToGrid w:val="0"/>
              <w:jc w:val="both"/>
              <w:rPr>
                <w:rFonts w:cs="Arial"/>
                <w:szCs w:val="18"/>
                <w:lang w:val="sv-SE" w:eastAsia="ja-JP"/>
              </w:rPr>
            </w:pPr>
            <w:r w:rsidRPr="008F6B7B">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68A0120" w14:textId="3FF11320" w:rsidR="003923DA" w:rsidRPr="00840CFD" w:rsidRDefault="003923DA" w:rsidP="00BC6BDB">
            <w:pPr>
              <w:pStyle w:val="TAL"/>
              <w:snapToGrid w:val="0"/>
              <w:jc w:val="both"/>
              <w:rPr>
                <w:rFonts w:cs="Arial"/>
                <w:szCs w:val="18"/>
                <w:lang w:val="sv-SE" w:eastAsia="ja-JP"/>
              </w:rPr>
            </w:pPr>
            <w:r w:rsidRPr="00334A5B">
              <w:rPr>
                <w:rFonts w:eastAsia="Times New Roman" w:cs="Arial"/>
                <w:color w:val="000000"/>
                <w:szCs w:val="18"/>
              </w:rPr>
              <w:t>DL_13A-n261H_UL_13A-n261A</w:t>
            </w:r>
          </w:p>
        </w:tc>
      </w:tr>
      <w:tr w:rsidR="003923DA" w:rsidRPr="0068638A" w14:paraId="688DA4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117E625" w14:textId="1ADA37F1"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CE4DD8D" w14:textId="40A0C941"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144856" w14:textId="269209CD"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C27C41D" w14:textId="4B8EC481"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9B6134" w14:textId="3F156A32" w:rsidR="003923DA" w:rsidRPr="00840CFD" w:rsidRDefault="00025D18" w:rsidP="00BC6BDB">
            <w:pPr>
              <w:keepNext/>
              <w:snapToGrid w:val="0"/>
              <w:spacing w:after="0"/>
              <w:jc w:val="both"/>
              <w:rPr>
                <w:rFonts w:ascii="Arial" w:hAnsi="Arial" w:cs="Arial"/>
                <w:sz w:val="18"/>
                <w:szCs w:val="18"/>
                <w:lang w:val="sv-SE" w:eastAsia="ja-JP"/>
              </w:rPr>
            </w:pPr>
            <w:hyperlink r:id="rId1148" w:history="1">
              <w:r w:rsidR="003923DA"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D0279" w14:textId="3397D822"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284BC17" w14:textId="73559EFF" w:rsidR="003923DA" w:rsidRPr="00840CFD" w:rsidRDefault="003923DA" w:rsidP="003923DA">
            <w:pPr>
              <w:pStyle w:val="TAL"/>
              <w:snapToGrid w:val="0"/>
              <w:jc w:val="both"/>
              <w:rPr>
                <w:rFonts w:cs="Arial"/>
                <w:szCs w:val="18"/>
                <w:lang w:val="sv-SE" w:eastAsia="ja-JP"/>
              </w:rPr>
            </w:pPr>
            <w:r w:rsidRPr="008F6B7B">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3099EB" w14:textId="5AE01D64" w:rsidR="003923DA" w:rsidRPr="00840CFD" w:rsidRDefault="003923DA" w:rsidP="00BC6BDB">
            <w:pPr>
              <w:pStyle w:val="TAL"/>
              <w:snapToGrid w:val="0"/>
              <w:jc w:val="both"/>
              <w:rPr>
                <w:rFonts w:cs="Arial"/>
                <w:szCs w:val="18"/>
                <w:lang w:val="sv-SE" w:eastAsia="ja-JP"/>
              </w:rPr>
            </w:pPr>
            <w:r w:rsidRPr="00334A5B">
              <w:rPr>
                <w:rFonts w:eastAsia="Times New Roman" w:cs="Arial"/>
                <w:color w:val="000000"/>
                <w:szCs w:val="18"/>
              </w:rPr>
              <w:t>DL_13A-n261I_UL_13A-n261A</w:t>
            </w:r>
          </w:p>
        </w:tc>
      </w:tr>
      <w:tr w:rsidR="003923DA" w:rsidRPr="0068638A" w14:paraId="36CEF75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85AD78" w14:textId="36C19B6B"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5CAAB0" w14:textId="3C74183C"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0CF076" w14:textId="00BAFB46"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F71C67F" w14:textId="20465E7C" w:rsidR="003923DA" w:rsidRPr="00840CFD" w:rsidRDefault="003923DA"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AD8B1A2" w14:textId="46A37B69" w:rsidR="003923DA" w:rsidRPr="00840CFD" w:rsidRDefault="00025D18" w:rsidP="00BC6BDB">
            <w:pPr>
              <w:keepNext/>
              <w:snapToGrid w:val="0"/>
              <w:spacing w:after="0"/>
              <w:jc w:val="both"/>
              <w:rPr>
                <w:rFonts w:ascii="Arial" w:hAnsi="Arial" w:cs="Arial"/>
                <w:sz w:val="18"/>
                <w:szCs w:val="18"/>
                <w:lang w:val="sv-SE" w:eastAsia="ja-JP"/>
              </w:rPr>
            </w:pPr>
            <w:hyperlink r:id="rId1149" w:history="1">
              <w:r w:rsidR="003923DA"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34FDF" w14:textId="08C2519D" w:rsidR="003923DA" w:rsidRPr="00840CFD" w:rsidRDefault="003923DA"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3BBE473" w14:textId="4CD290C2" w:rsidR="003923DA" w:rsidRPr="00840CFD" w:rsidRDefault="003923DA" w:rsidP="003923DA">
            <w:pPr>
              <w:pStyle w:val="TAL"/>
              <w:snapToGrid w:val="0"/>
              <w:jc w:val="both"/>
              <w:rPr>
                <w:rFonts w:cs="Arial"/>
                <w:szCs w:val="18"/>
                <w:lang w:val="sv-SE" w:eastAsia="ja-JP"/>
              </w:rPr>
            </w:pPr>
            <w:r w:rsidRPr="008F6B7B">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A37B95D" w14:textId="1CA60561" w:rsidR="003923DA" w:rsidRPr="00840CFD" w:rsidRDefault="003923DA" w:rsidP="00BC6BDB">
            <w:pPr>
              <w:pStyle w:val="TAL"/>
              <w:snapToGrid w:val="0"/>
              <w:jc w:val="both"/>
              <w:rPr>
                <w:rFonts w:cs="Arial"/>
                <w:szCs w:val="18"/>
                <w:lang w:val="sv-SE" w:eastAsia="ja-JP"/>
              </w:rPr>
            </w:pPr>
            <w:r w:rsidRPr="00334A5B">
              <w:rPr>
                <w:rFonts w:eastAsia="Times New Roman" w:cs="Arial"/>
                <w:color w:val="000000"/>
                <w:szCs w:val="18"/>
              </w:rPr>
              <w:t>DL_13A-n261J_UL_13A-n261A</w:t>
            </w:r>
          </w:p>
        </w:tc>
      </w:tr>
      <w:tr w:rsidR="007F060B" w:rsidRPr="0068638A" w14:paraId="3A856E11"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E95643" w14:textId="45084FF2"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9F1763" w14:textId="6AEFDF36"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5512302" w14:textId="2725805B"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B8C8E2" w14:textId="64B9DD6D"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FF790B" w14:textId="49708B8B" w:rsidR="007F060B" w:rsidRPr="00840CFD" w:rsidRDefault="00025D18" w:rsidP="00BC6BDB">
            <w:pPr>
              <w:keepNext/>
              <w:snapToGrid w:val="0"/>
              <w:spacing w:after="0"/>
              <w:jc w:val="both"/>
              <w:rPr>
                <w:rFonts w:ascii="Arial" w:hAnsi="Arial" w:cs="Arial"/>
                <w:sz w:val="18"/>
                <w:szCs w:val="18"/>
                <w:lang w:val="sv-SE" w:eastAsia="ja-JP"/>
              </w:rPr>
            </w:pPr>
            <w:hyperlink r:id="rId1150"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366E6" w14:textId="7DA63161"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1F5F79" w14:textId="343E500E" w:rsidR="007F060B" w:rsidRPr="003A02DB" w:rsidRDefault="00456557"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99E573C" w14:textId="70CAF97E"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DL_13A-n261(A-I)_UL_13A-n261A</w:t>
            </w:r>
            <w:r w:rsidRPr="00334A5B">
              <w:rPr>
                <w:rFonts w:eastAsia="Times New Roman" w:cs="Arial"/>
                <w:color w:val="000000"/>
                <w:szCs w:val="18"/>
              </w:rPr>
              <w:br/>
              <w:t>DL_13A-n261(2A-H)_UL_13A-n261A</w:t>
            </w:r>
          </w:p>
        </w:tc>
      </w:tr>
      <w:tr w:rsidR="003A02DB" w:rsidRPr="0068638A" w14:paraId="7859D70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9211E51" w14:textId="0152C663"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694EC69" w14:textId="5F916E5F"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A3E2998" w14:textId="13CE7C55"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DCEA7EC" w14:textId="73849813"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C0D04AB" w14:textId="40CB10E1" w:rsidR="003A02DB" w:rsidRPr="00840CFD" w:rsidRDefault="00025D18" w:rsidP="00BC6BDB">
            <w:pPr>
              <w:keepNext/>
              <w:snapToGrid w:val="0"/>
              <w:spacing w:after="0"/>
              <w:jc w:val="both"/>
              <w:rPr>
                <w:rFonts w:ascii="Arial" w:hAnsi="Arial" w:cs="Arial"/>
                <w:sz w:val="18"/>
                <w:szCs w:val="18"/>
                <w:lang w:val="sv-SE" w:eastAsia="ja-JP"/>
              </w:rPr>
            </w:pPr>
            <w:hyperlink r:id="rId1151"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78D862" w14:textId="49536ADE"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11ED49" w14:textId="5591FD87"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FC8E083" w14:textId="12DDB886"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DL_13A-n261(A-H)_UL_13A-n261A</w:t>
            </w:r>
            <w:r w:rsidRPr="00334A5B">
              <w:rPr>
                <w:rFonts w:eastAsia="Times New Roman" w:cs="Arial"/>
                <w:color w:val="000000"/>
                <w:szCs w:val="18"/>
              </w:rPr>
              <w:br/>
              <w:t>DL_13A-n261(2A-G)_UL_13A-n261A</w:t>
            </w:r>
          </w:p>
        </w:tc>
      </w:tr>
      <w:tr w:rsidR="003A02DB" w:rsidRPr="0068638A" w14:paraId="4247CE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EE68A23" w14:textId="7740C04A"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D4E3396" w14:textId="0A1DBC7D"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1DD74A" w14:textId="7356636B"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D8E489" w14:textId="5430E2DA"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EC42D83" w14:textId="727B9D15" w:rsidR="003A02DB" w:rsidRPr="00840CFD" w:rsidRDefault="00025D18" w:rsidP="00BC6BDB">
            <w:pPr>
              <w:keepNext/>
              <w:snapToGrid w:val="0"/>
              <w:spacing w:after="0"/>
              <w:jc w:val="both"/>
              <w:rPr>
                <w:rFonts w:ascii="Arial" w:hAnsi="Arial" w:cs="Arial"/>
                <w:sz w:val="18"/>
                <w:szCs w:val="18"/>
                <w:lang w:val="sv-SE" w:eastAsia="ja-JP"/>
              </w:rPr>
            </w:pPr>
            <w:hyperlink r:id="rId1152"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30150" w14:textId="0B46314F"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F262451" w14:textId="5CB81914"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4C117E" w14:textId="51813981"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DL_13A-n261(2G)_UL_13A-n261A</w:t>
            </w:r>
            <w:r w:rsidRPr="00334A5B">
              <w:rPr>
                <w:rFonts w:eastAsia="Times New Roman" w:cs="Arial"/>
                <w:color w:val="000000"/>
                <w:szCs w:val="18"/>
              </w:rPr>
              <w:br/>
              <w:t>DL_13A-n261(2A-G)_UL_13A-n261A</w:t>
            </w:r>
          </w:p>
        </w:tc>
      </w:tr>
      <w:tr w:rsidR="003A02DB" w:rsidRPr="0068638A" w14:paraId="3CC37B5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A934D24" w14:textId="4AD2D3F6"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034674" w14:textId="151A670D"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B2AAF3" w14:textId="16AE5C1D"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55322C" w14:textId="3A107025"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72B29A" w14:textId="23AB0A58" w:rsidR="003A02DB" w:rsidRPr="00840CFD" w:rsidRDefault="00025D18" w:rsidP="00BC6BDB">
            <w:pPr>
              <w:keepNext/>
              <w:snapToGrid w:val="0"/>
              <w:spacing w:after="0"/>
              <w:jc w:val="both"/>
              <w:rPr>
                <w:rFonts w:ascii="Arial" w:hAnsi="Arial" w:cs="Arial"/>
                <w:sz w:val="18"/>
                <w:szCs w:val="18"/>
                <w:lang w:val="sv-SE" w:eastAsia="ja-JP"/>
              </w:rPr>
            </w:pPr>
            <w:hyperlink r:id="rId1153"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A9815" w14:textId="73B88FB5"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E94B2D" w14:textId="1DA709D5"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F5C641" w14:textId="39F7287A"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DL_13A-n261(A-G)_UL_13A-n261A</w:t>
            </w:r>
          </w:p>
        </w:tc>
      </w:tr>
      <w:tr w:rsidR="007F060B" w:rsidRPr="0068638A" w14:paraId="5DF7D75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DB6BFD2" w14:textId="06157497"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6E9CDB5" w14:textId="00267291"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855A51" w14:textId="68B155ED"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0E6ACCA" w14:textId="763A5CE8"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7FB9A4" w14:textId="380B1B21" w:rsidR="007F060B" w:rsidRPr="00840CFD" w:rsidRDefault="00025D18" w:rsidP="00BC6BDB">
            <w:pPr>
              <w:keepNext/>
              <w:snapToGrid w:val="0"/>
              <w:spacing w:after="0"/>
              <w:jc w:val="both"/>
              <w:rPr>
                <w:rFonts w:ascii="Arial" w:hAnsi="Arial" w:cs="Arial"/>
                <w:sz w:val="18"/>
                <w:szCs w:val="18"/>
                <w:lang w:val="sv-SE" w:eastAsia="ja-JP"/>
              </w:rPr>
            </w:pPr>
            <w:hyperlink r:id="rId1154"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01B6F3" w14:textId="1D1C9BBB"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BD4511B" w14:textId="5E05D082" w:rsidR="007F060B" w:rsidRPr="003A02DB" w:rsidRDefault="003A02DB"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3867EE" w14:textId="23119804"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DL_13A-n261H_UL_13A-n261A</w:t>
            </w:r>
            <w:r w:rsidRPr="00334A5B">
              <w:rPr>
                <w:rFonts w:eastAsia="Times New Roman" w:cs="Arial"/>
                <w:color w:val="000000"/>
                <w:szCs w:val="18"/>
              </w:rPr>
              <w:br/>
              <w:t>DL_13A-n261(A-G)_UL_13A-n261A</w:t>
            </w:r>
          </w:p>
        </w:tc>
      </w:tr>
      <w:tr w:rsidR="003A02DB" w:rsidRPr="0068638A" w14:paraId="1F4DE03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EBA290" w14:textId="201CEF09"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C84AC5" w14:textId="110AEC09"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E96D50" w14:textId="35B4880A"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61378BE" w14:textId="69D3B901"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0BF367" w14:textId="7A6D3F3D" w:rsidR="003A02DB" w:rsidRPr="00840CFD" w:rsidRDefault="00025D18" w:rsidP="00BC6BDB">
            <w:pPr>
              <w:keepNext/>
              <w:snapToGrid w:val="0"/>
              <w:spacing w:after="0"/>
              <w:jc w:val="both"/>
              <w:rPr>
                <w:rFonts w:ascii="Arial" w:hAnsi="Arial" w:cs="Arial"/>
                <w:sz w:val="18"/>
                <w:szCs w:val="18"/>
                <w:lang w:val="sv-SE" w:eastAsia="ja-JP"/>
              </w:rPr>
            </w:pPr>
            <w:hyperlink r:id="rId1155"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5A338" w14:textId="4C200C3B"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6D344ED" w14:textId="2C30E3A2"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083108" w14:textId="0FADE0CA"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DL_13A-n261(A-G)_UL_13A-n261A</w:t>
            </w:r>
            <w:r w:rsidRPr="00334A5B">
              <w:rPr>
                <w:rFonts w:eastAsia="Times New Roman" w:cs="Arial"/>
                <w:color w:val="000000"/>
                <w:szCs w:val="18"/>
              </w:rPr>
              <w:br/>
              <w:t>DL_13A-n261(3A)_UL_13A-n261A</w:t>
            </w:r>
          </w:p>
        </w:tc>
      </w:tr>
      <w:tr w:rsidR="003A02DB" w:rsidRPr="0068638A" w14:paraId="685B60A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D74AD0" w14:textId="258133A9"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D5DBAE5" w14:textId="68A7AB04"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D7B8E8" w14:textId="5C980F05"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DD94B1" w14:textId="50851A5E"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C9E203E" w14:textId="1D51630A" w:rsidR="003A02DB" w:rsidRPr="00840CFD" w:rsidRDefault="00025D18" w:rsidP="00BC6BDB">
            <w:pPr>
              <w:keepNext/>
              <w:snapToGrid w:val="0"/>
              <w:spacing w:after="0"/>
              <w:jc w:val="both"/>
              <w:rPr>
                <w:rFonts w:ascii="Arial" w:hAnsi="Arial" w:cs="Arial"/>
                <w:sz w:val="18"/>
                <w:szCs w:val="18"/>
                <w:lang w:val="sv-SE" w:eastAsia="ja-JP"/>
              </w:rPr>
            </w:pPr>
            <w:hyperlink r:id="rId1156"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47D17B" w14:textId="565136C5"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3BFEFA" w14:textId="6A997A9E"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B18580" w14:textId="4B053061"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NEW: DL_13A-n261K_UL_66A-n261A</w:t>
            </w:r>
            <w:r w:rsidRPr="00334A5B">
              <w:rPr>
                <w:rFonts w:eastAsia="Times New Roman" w:cs="Arial"/>
                <w:color w:val="000000"/>
                <w:szCs w:val="18"/>
              </w:rPr>
              <w:br/>
              <w:t>NEW: DL_13A-n261(A-J)_UL_66A-n261A</w:t>
            </w:r>
          </w:p>
        </w:tc>
      </w:tr>
      <w:tr w:rsidR="003A02DB" w:rsidRPr="0068638A" w14:paraId="499E17E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B7C1FE" w14:textId="7A807B6E"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9A2947" w14:textId="2E0C17D5"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2E7A3B" w14:textId="67F6AC1D"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F1429F0" w14:textId="7D35BF14"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99A371" w14:textId="11F06DB6" w:rsidR="003A02DB" w:rsidRPr="00840CFD" w:rsidRDefault="00025D18" w:rsidP="00BC6BDB">
            <w:pPr>
              <w:keepNext/>
              <w:snapToGrid w:val="0"/>
              <w:spacing w:after="0"/>
              <w:jc w:val="both"/>
              <w:rPr>
                <w:rFonts w:ascii="Arial" w:hAnsi="Arial" w:cs="Arial"/>
                <w:sz w:val="18"/>
                <w:szCs w:val="18"/>
                <w:lang w:val="sv-SE" w:eastAsia="ja-JP"/>
              </w:rPr>
            </w:pPr>
            <w:hyperlink r:id="rId1157" w:history="1">
              <w:r w:rsidR="003A02DB" w:rsidRPr="00ED3C81">
                <w:rPr>
                  <w:rStyle w:val="ae"/>
                  <w:rFonts w:ascii="Arial" w:hAnsi="Arial" w:cs="Arial"/>
                  <w:sz w:val="18"/>
                  <w:szCs w:val="18"/>
                  <w:lang w:val="sv-SE"/>
                </w:rPr>
                <w:t>Zheng.Zhao@verizonwireless.co</w:t>
              </w:r>
              <w:r w:rsidR="003A02DB" w:rsidRPr="00ED3C81">
                <w:rPr>
                  <w:rStyle w:val="ae"/>
                  <w:rFonts w:ascii="Arial" w:hAnsi="Arial" w:cs="Arial"/>
                  <w:sz w:val="18"/>
                  <w:szCs w:val="18"/>
                  <w:lang w:val="sv-SE"/>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201C4A" w14:textId="4FAD93F1"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2EA0E7D" w14:textId="1D01E527"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83A8F74" w14:textId="22B25040"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NEW: DL_13A-n261(A-J)_UL_66A-n261A</w:t>
            </w:r>
            <w:r w:rsidRPr="00334A5B">
              <w:rPr>
                <w:rFonts w:eastAsia="Times New Roman" w:cs="Arial"/>
                <w:color w:val="000000"/>
                <w:szCs w:val="18"/>
              </w:rPr>
              <w:br/>
              <w:t>COMLETE: DL_13A-n261(G-I)_UL_66A-n261A</w:t>
            </w:r>
          </w:p>
        </w:tc>
      </w:tr>
      <w:tr w:rsidR="003A02DB" w:rsidRPr="0068638A" w14:paraId="6CCB752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849752" w14:textId="5CA29AEE"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ADDCFC" w14:textId="651E78FF"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903923B" w14:textId="6B350009"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0D9D60" w14:textId="6B4F5BDE"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5B51B4" w14:textId="5E844490" w:rsidR="003A02DB" w:rsidRPr="00840CFD" w:rsidRDefault="00025D18" w:rsidP="00BC6BDB">
            <w:pPr>
              <w:keepNext/>
              <w:snapToGrid w:val="0"/>
              <w:spacing w:after="0"/>
              <w:jc w:val="both"/>
              <w:rPr>
                <w:rFonts w:ascii="Arial" w:hAnsi="Arial" w:cs="Arial"/>
                <w:sz w:val="18"/>
                <w:szCs w:val="18"/>
                <w:lang w:val="sv-SE" w:eastAsia="ja-JP"/>
              </w:rPr>
            </w:pPr>
            <w:hyperlink r:id="rId1158"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5A3A76" w14:textId="13473E54"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C819311" w14:textId="6CC0D644"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F3B09E" w14:textId="3269AF63"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NEW: DL_13A-n261J_UL_66A-n261A</w:t>
            </w:r>
            <w:r w:rsidRPr="00334A5B">
              <w:rPr>
                <w:rFonts w:eastAsia="Times New Roman" w:cs="Arial"/>
                <w:color w:val="000000"/>
                <w:szCs w:val="18"/>
              </w:rPr>
              <w:br/>
              <w:t>COMPLETE: DL_13A-n261(A-I)_UL_66A-n261A</w:t>
            </w:r>
          </w:p>
        </w:tc>
      </w:tr>
      <w:tr w:rsidR="003A02DB" w:rsidRPr="0068638A" w14:paraId="1798389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2C6E26E" w14:textId="7E702C64"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E94A7C" w14:textId="3063FA68"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DC_13A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DB5D8D" w14:textId="66FF7BEE"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A0B048" w14:textId="72424821" w:rsidR="003A02DB" w:rsidRPr="00840CFD" w:rsidRDefault="003A02D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978DA0" w14:textId="73D5FEB0" w:rsidR="003A02DB" w:rsidRPr="00840CFD" w:rsidRDefault="00025D18" w:rsidP="00BC6BDB">
            <w:pPr>
              <w:keepNext/>
              <w:snapToGrid w:val="0"/>
              <w:spacing w:after="0"/>
              <w:jc w:val="both"/>
              <w:rPr>
                <w:rFonts w:ascii="Arial" w:hAnsi="Arial" w:cs="Arial"/>
                <w:sz w:val="18"/>
                <w:szCs w:val="18"/>
                <w:lang w:val="sv-SE" w:eastAsia="ja-JP"/>
              </w:rPr>
            </w:pPr>
            <w:hyperlink r:id="rId1159" w:history="1">
              <w:r w:rsidR="003A02D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11A4D" w14:textId="7398AAEF" w:rsidR="003A02DB" w:rsidRPr="00840CFD" w:rsidRDefault="003A02D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0FADA61" w14:textId="3CE8EB62" w:rsidR="003A02DB" w:rsidRPr="00840CFD" w:rsidRDefault="00456557" w:rsidP="003A02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298B658" w14:textId="05D0EC17" w:rsidR="003A02DB" w:rsidRPr="00840CFD" w:rsidRDefault="003A02DB" w:rsidP="00BC6BDB">
            <w:pPr>
              <w:pStyle w:val="TAL"/>
              <w:snapToGrid w:val="0"/>
              <w:jc w:val="both"/>
              <w:rPr>
                <w:rFonts w:cs="Arial"/>
                <w:szCs w:val="18"/>
                <w:lang w:val="sv-SE" w:eastAsia="ja-JP"/>
              </w:rPr>
            </w:pPr>
            <w:r w:rsidRPr="00334A5B">
              <w:rPr>
                <w:rFonts w:eastAsia="Times New Roman" w:cs="Arial"/>
                <w:color w:val="000000"/>
                <w:szCs w:val="18"/>
              </w:rPr>
              <w:t>NEW: DL_13A-n261(2A-G)_UL_66A-n261A</w:t>
            </w:r>
            <w:r w:rsidRPr="00334A5B">
              <w:rPr>
                <w:rFonts w:eastAsia="Times New Roman" w:cs="Arial"/>
                <w:color w:val="000000"/>
                <w:szCs w:val="18"/>
              </w:rPr>
              <w:br/>
              <w:t>COMPLETE: DL_13A-n261(4A)_UL_66A-n261A</w:t>
            </w:r>
          </w:p>
        </w:tc>
      </w:tr>
      <w:tr w:rsidR="00456557" w:rsidRPr="0068638A" w14:paraId="0A211AC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A962B2" w14:textId="7D276EE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B3C1629" w14:textId="6CD72B5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2B1861" w14:textId="2FA615EB"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533A3F" w14:textId="11A3A5ED"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EE6A36" w14:textId="4E21287F" w:rsidR="00456557" w:rsidRPr="00840CFD" w:rsidRDefault="00025D18" w:rsidP="00BC6BDB">
            <w:pPr>
              <w:keepNext/>
              <w:snapToGrid w:val="0"/>
              <w:spacing w:after="0"/>
              <w:jc w:val="both"/>
              <w:rPr>
                <w:rFonts w:ascii="Arial" w:hAnsi="Arial" w:cs="Arial"/>
                <w:sz w:val="18"/>
                <w:szCs w:val="18"/>
                <w:lang w:val="sv-SE" w:eastAsia="ja-JP"/>
              </w:rPr>
            </w:pPr>
            <w:hyperlink r:id="rId1160"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6D85F7" w14:textId="691B813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BB92163" w14:textId="4E9AF208"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427F79" w14:textId="16628E45"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DL_48A-n260L_UL_48A-n260A</w:t>
            </w:r>
          </w:p>
        </w:tc>
      </w:tr>
      <w:tr w:rsidR="00456557" w:rsidRPr="0068638A" w14:paraId="02C8916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407706B" w14:textId="1ADC538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7083F2" w14:textId="117CDB27"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382DB44" w14:textId="7B51AE71"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E229F63" w14:textId="079E318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497114" w14:textId="5ADF6B26" w:rsidR="00456557" w:rsidRPr="00840CFD" w:rsidRDefault="00025D18" w:rsidP="00BC6BDB">
            <w:pPr>
              <w:keepNext/>
              <w:snapToGrid w:val="0"/>
              <w:spacing w:after="0"/>
              <w:jc w:val="both"/>
              <w:rPr>
                <w:rFonts w:ascii="Arial" w:hAnsi="Arial" w:cs="Arial"/>
                <w:sz w:val="18"/>
                <w:szCs w:val="18"/>
                <w:lang w:val="sv-SE" w:eastAsia="ja-JP"/>
              </w:rPr>
            </w:pPr>
            <w:hyperlink r:id="rId1161"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3FD7C" w14:textId="481E7FD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7A04322" w14:textId="2943F82C"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A3C34F6" w14:textId="1C64287C"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DL_48A-n260K_UL_48A-n260A</w:t>
            </w:r>
          </w:p>
        </w:tc>
      </w:tr>
      <w:tr w:rsidR="00456557" w:rsidRPr="0068638A" w14:paraId="32123B8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F06767E" w14:textId="00E46A7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5FC82FD" w14:textId="55D5816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339D4C3" w14:textId="6207D24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A4272A" w14:textId="611AEE12"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7F466E" w14:textId="612C012D" w:rsidR="00456557" w:rsidRPr="00840CFD" w:rsidRDefault="00025D18" w:rsidP="00BC6BDB">
            <w:pPr>
              <w:keepNext/>
              <w:snapToGrid w:val="0"/>
              <w:spacing w:after="0"/>
              <w:jc w:val="both"/>
              <w:rPr>
                <w:rFonts w:ascii="Arial" w:hAnsi="Arial" w:cs="Arial"/>
                <w:sz w:val="18"/>
                <w:szCs w:val="18"/>
                <w:lang w:val="sv-SE" w:eastAsia="ja-JP"/>
              </w:rPr>
            </w:pPr>
            <w:hyperlink r:id="rId1162"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DD171" w14:textId="703616F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618899B" w14:textId="2F946C9A"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663E9EF" w14:textId="6B130C53"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DL_48A-n260J_UL_48A-n260A</w:t>
            </w:r>
          </w:p>
        </w:tc>
      </w:tr>
      <w:tr w:rsidR="00456557" w:rsidRPr="0068638A" w14:paraId="3B06C36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A2A757" w14:textId="5CBBD44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FA96FC" w14:textId="2CCAE6A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47F2E59" w14:textId="45736173"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21B5EA" w14:textId="766E56F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4CCAF2" w14:textId="020B0193" w:rsidR="00456557" w:rsidRPr="00840CFD" w:rsidRDefault="00025D18" w:rsidP="00BC6BDB">
            <w:pPr>
              <w:keepNext/>
              <w:snapToGrid w:val="0"/>
              <w:spacing w:after="0"/>
              <w:jc w:val="both"/>
              <w:rPr>
                <w:rFonts w:ascii="Arial" w:hAnsi="Arial" w:cs="Arial"/>
                <w:sz w:val="18"/>
                <w:szCs w:val="18"/>
                <w:lang w:val="sv-SE" w:eastAsia="ja-JP"/>
              </w:rPr>
            </w:pPr>
            <w:hyperlink r:id="rId1163"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25FFD" w14:textId="7B480E9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2F9179E" w14:textId="6C1727C2"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90BF6C5" w14:textId="26D4362C"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DL_48A-n260I_UL_48A-n260A</w:t>
            </w:r>
          </w:p>
        </w:tc>
      </w:tr>
      <w:tr w:rsidR="00456557" w:rsidRPr="0068638A" w14:paraId="3427A65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3DD5C1C" w14:textId="5160892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E235924" w14:textId="7F7B708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D1F920C" w14:textId="32D9625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F329348" w14:textId="589F37B7"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48D81F" w14:textId="6F294E94" w:rsidR="00456557" w:rsidRPr="00840CFD" w:rsidRDefault="00025D18" w:rsidP="00BC6BDB">
            <w:pPr>
              <w:keepNext/>
              <w:snapToGrid w:val="0"/>
              <w:spacing w:after="0"/>
              <w:jc w:val="both"/>
              <w:rPr>
                <w:rFonts w:ascii="Arial" w:hAnsi="Arial" w:cs="Arial"/>
                <w:sz w:val="18"/>
                <w:szCs w:val="18"/>
                <w:lang w:val="sv-SE" w:eastAsia="ja-JP"/>
              </w:rPr>
            </w:pPr>
            <w:hyperlink r:id="rId1164"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7E21F" w14:textId="1EB8819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0CA9654" w14:textId="4F5D392F"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6F5F0E7" w14:textId="335FE5F7"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DL_48A-n260H_UL_48A-n260A</w:t>
            </w:r>
          </w:p>
        </w:tc>
      </w:tr>
      <w:tr w:rsidR="00456557" w:rsidRPr="0068638A" w14:paraId="68721BB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49C77A" w14:textId="1B43DF5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769026" w14:textId="15DC61D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584F32C" w14:textId="7380BBF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71B201" w14:textId="2CB7B4E5"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C6B418" w14:textId="1EA377A8" w:rsidR="00456557" w:rsidRPr="00840CFD" w:rsidRDefault="00025D18" w:rsidP="00BC6BDB">
            <w:pPr>
              <w:keepNext/>
              <w:snapToGrid w:val="0"/>
              <w:spacing w:after="0"/>
              <w:jc w:val="both"/>
              <w:rPr>
                <w:rFonts w:ascii="Arial" w:hAnsi="Arial" w:cs="Arial"/>
                <w:sz w:val="18"/>
                <w:szCs w:val="18"/>
                <w:lang w:val="sv-SE" w:eastAsia="ja-JP"/>
              </w:rPr>
            </w:pPr>
            <w:hyperlink r:id="rId1165"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F7CD7D" w14:textId="00321FE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6932D45" w14:textId="466795B8"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3C8974" w14:textId="75B3877E"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DL_48A-n260G_UL_48A-n260A</w:t>
            </w:r>
          </w:p>
        </w:tc>
      </w:tr>
      <w:tr w:rsidR="00456557" w:rsidRPr="0068638A" w14:paraId="3469B2F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737D6B2" w14:textId="78AFE84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342077" w14:textId="0F6FC9C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CE38BD" w14:textId="70B29AB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639DC0" w14:textId="0EE631E1"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A7A898" w14:textId="30143EA9" w:rsidR="00456557" w:rsidRPr="00840CFD" w:rsidRDefault="00025D18" w:rsidP="00BC6BDB">
            <w:pPr>
              <w:keepNext/>
              <w:snapToGrid w:val="0"/>
              <w:spacing w:after="0"/>
              <w:jc w:val="both"/>
              <w:rPr>
                <w:rFonts w:ascii="Arial" w:hAnsi="Arial" w:cs="Arial"/>
                <w:sz w:val="18"/>
                <w:szCs w:val="18"/>
                <w:lang w:val="sv-SE" w:eastAsia="ja-JP"/>
              </w:rPr>
            </w:pPr>
            <w:hyperlink r:id="rId1166"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B7A88" w14:textId="13B49C8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C98666E" w14:textId="0EE77EED" w:rsidR="00456557" w:rsidRPr="00840CFD" w:rsidRDefault="00456557" w:rsidP="007D51F0">
            <w:pPr>
              <w:pStyle w:val="TAL"/>
              <w:snapToGrid w:val="0"/>
              <w:jc w:val="both"/>
              <w:rPr>
                <w:rFonts w:cs="Arial"/>
                <w:szCs w:val="18"/>
                <w:lang w:val="sv-SE" w:eastAsia="ja-JP"/>
              </w:rPr>
            </w:pPr>
            <w:r w:rsidRPr="00BF5D20">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D9E7E8D" w14:textId="17753E1D"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DL_48A-n260A_UL_48A-n260A</w:t>
            </w:r>
          </w:p>
        </w:tc>
      </w:tr>
      <w:tr w:rsidR="00456557" w:rsidRPr="0068638A" w14:paraId="12C4296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D00026" w14:textId="7493575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FA2AC77" w14:textId="5389D1A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BF120C" w14:textId="2D04C2E7"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240E68" w14:textId="2AB5DA4E"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498087" w14:textId="1D84B9A1" w:rsidR="00456557" w:rsidRPr="00840CFD" w:rsidRDefault="00025D18" w:rsidP="00BC6BDB">
            <w:pPr>
              <w:keepNext/>
              <w:snapToGrid w:val="0"/>
              <w:spacing w:after="0"/>
              <w:jc w:val="both"/>
              <w:rPr>
                <w:rFonts w:ascii="Arial" w:hAnsi="Arial" w:cs="Arial"/>
                <w:sz w:val="18"/>
                <w:szCs w:val="18"/>
                <w:lang w:val="sv-SE" w:eastAsia="ja-JP"/>
              </w:rPr>
            </w:pPr>
            <w:hyperlink r:id="rId1167"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D47F3B" w14:textId="07D2206C"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A21B927" w14:textId="61FCFDB9"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AC8C1EB" w14:textId="61BC6995"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DL_48A-n261L_UL_48A-n261A</w:t>
            </w:r>
          </w:p>
        </w:tc>
      </w:tr>
      <w:tr w:rsidR="00456557" w:rsidRPr="0068638A" w14:paraId="11BEC223"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D262BC8" w14:textId="67B7066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6A722C" w14:textId="737CBA2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AAC5A6" w14:textId="2D4D7364"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46D259B" w14:textId="0F5088B7"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487CE7" w14:textId="1F998F9A" w:rsidR="00456557" w:rsidRPr="00840CFD" w:rsidRDefault="00025D18" w:rsidP="00BC6BDB">
            <w:pPr>
              <w:keepNext/>
              <w:snapToGrid w:val="0"/>
              <w:spacing w:after="0"/>
              <w:jc w:val="both"/>
              <w:rPr>
                <w:rFonts w:ascii="Arial" w:hAnsi="Arial" w:cs="Arial"/>
                <w:sz w:val="18"/>
                <w:szCs w:val="18"/>
                <w:lang w:val="sv-SE" w:eastAsia="ja-JP"/>
              </w:rPr>
            </w:pPr>
            <w:hyperlink r:id="rId1168"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CA2B4" w14:textId="6126C67C"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62AA5BD" w14:textId="419E81D1"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250F09" w14:textId="41BB4011"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DL_48A-n261K_UL_48A-n261A</w:t>
            </w:r>
          </w:p>
        </w:tc>
      </w:tr>
      <w:tr w:rsidR="00456557" w:rsidRPr="00840CFD" w14:paraId="1502902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92542FB" w14:textId="2A64E5D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877E96" w14:textId="7BD11FD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A100D72" w14:textId="68D5EEE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E096CB" w14:textId="723BD5A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05D56A" w14:textId="7C808CE2" w:rsidR="00456557" w:rsidRPr="00840CFD" w:rsidRDefault="00025D18" w:rsidP="00BC6BDB">
            <w:pPr>
              <w:keepNext/>
              <w:snapToGrid w:val="0"/>
              <w:spacing w:after="0"/>
              <w:jc w:val="both"/>
              <w:rPr>
                <w:rFonts w:ascii="Arial" w:hAnsi="Arial" w:cs="Arial"/>
                <w:sz w:val="18"/>
                <w:szCs w:val="18"/>
                <w:lang w:val="sv-SE" w:eastAsia="ja-JP"/>
              </w:rPr>
            </w:pPr>
            <w:hyperlink r:id="rId1169"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94463" w14:textId="6AA9A7D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B214D9F" w14:textId="78E70012"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ABCDC9" w14:textId="722E88E1"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DL_48A-n261J_UL_48A-n261A</w:t>
            </w:r>
          </w:p>
        </w:tc>
      </w:tr>
      <w:tr w:rsidR="00456557" w:rsidRPr="00840CFD" w14:paraId="589A22F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60226C" w14:textId="7350CDB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155A4E" w14:textId="7DF1567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3650B4" w14:textId="24B2238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5C2F897" w14:textId="610A808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3C75B40" w14:textId="6AF1D6F7" w:rsidR="00456557" w:rsidRPr="00840CFD" w:rsidRDefault="00025D18" w:rsidP="00BC6BDB">
            <w:pPr>
              <w:keepNext/>
              <w:snapToGrid w:val="0"/>
              <w:spacing w:after="0"/>
              <w:jc w:val="both"/>
              <w:rPr>
                <w:rFonts w:ascii="Arial" w:hAnsi="Arial" w:cs="Arial"/>
                <w:sz w:val="18"/>
                <w:szCs w:val="18"/>
                <w:lang w:val="sv-SE" w:eastAsia="ja-JP"/>
              </w:rPr>
            </w:pPr>
            <w:hyperlink r:id="rId1170"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4680A" w14:textId="5AD0C1B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E180D8A" w14:textId="50FAA7E0"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BCC5308" w14:textId="546806DA"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DL_48A-n261I_UL_48A-n261A</w:t>
            </w:r>
          </w:p>
        </w:tc>
      </w:tr>
      <w:tr w:rsidR="00456557" w:rsidRPr="00840CFD" w14:paraId="24242C48"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C3C1507" w14:textId="26109BC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FF8955" w14:textId="6635D10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4448E9" w14:textId="654A3A8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ADF3F9" w14:textId="6BB4E81F"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7595C9" w14:textId="1639D03F" w:rsidR="00456557" w:rsidRPr="00840CFD" w:rsidRDefault="00025D18" w:rsidP="00BC6BDB">
            <w:pPr>
              <w:keepNext/>
              <w:snapToGrid w:val="0"/>
              <w:spacing w:after="0"/>
              <w:jc w:val="both"/>
              <w:rPr>
                <w:rFonts w:ascii="Arial" w:hAnsi="Arial" w:cs="Arial"/>
                <w:sz w:val="18"/>
                <w:szCs w:val="18"/>
                <w:lang w:val="sv-SE" w:eastAsia="ja-JP"/>
              </w:rPr>
            </w:pPr>
            <w:hyperlink r:id="rId1171"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002374" w14:textId="42F6B26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D5CCE1D" w14:textId="3B072799"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5C187C" w14:textId="3BED11BD"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DL_48A-n261H_UL_48A-n261A</w:t>
            </w:r>
          </w:p>
        </w:tc>
      </w:tr>
      <w:tr w:rsidR="00456557" w:rsidRPr="00840CFD" w14:paraId="5A0B818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AC39AE7" w14:textId="0E7AC26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D1A541A" w14:textId="1681262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194E86" w14:textId="62086F8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3E645CB" w14:textId="78ABB14F"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1051CA" w14:textId="6DBE1C08" w:rsidR="00456557" w:rsidRPr="00840CFD" w:rsidRDefault="00025D18" w:rsidP="00BC6BDB">
            <w:pPr>
              <w:keepNext/>
              <w:snapToGrid w:val="0"/>
              <w:spacing w:after="0"/>
              <w:jc w:val="both"/>
              <w:rPr>
                <w:rFonts w:ascii="Arial" w:hAnsi="Arial" w:cs="Arial"/>
                <w:sz w:val="18"/>
                <w:szCs w:val="18"/>
                <w:lang w:val="sv-SE" w:eastAsia="ja-JP"/>
              </w:rPr>
            </w:pPr>
            <w:hyperlink r:id="rId1172" w:history="1">
              <w:r w:rsidR="00456557" w:rsidRPr="00ED3C81">
                <w:rPr>
                  <w:rStyle w:val="ae"/>
                  <w:rFonts w:ascii="Arial" w:hAnsi="Arial" w:cs="Arial"/>
                  <w:sz w:val="18"/>
                  <w:szCs w:val="18"/>
                  <w:lang w:val="sv-SE"/>
                </w:rPr>
                <w:t>Zheng.Zhao@verizonwireless.co</w:t>
              </w:r>
              <w:r w:rsidR="00456557" w:rsidRPr="00ED3C81">
                <w:rPr>
                  <w:rStyle w:val="ae"/>
                  <w:rFonts w:ascii="Arial" w:hAnsi="Arial" w:cs="Arial"/>
                  <w:sz w:val="18"/>
                  <w:szCs w:val="18"/>
                  <w:lang w:val="sv-SE"/>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1E9272" w14:textId="3146545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CE4CDA5" w14:textId="1C86EFA7"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0B20F8D" w14:textId="74983578"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DL_48A-n261G_UL_48A-n261A</w:t>
            </w:r>
          </w:p>
        </w:tc>
      </w:tr>
      <w:tr w:rsidR="00456557" w:rsidRPr="00840CFD" w14:paraId="30F83E19"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6758BDD" w14:textId="2465955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6835302" w14:textId="6820279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71456A1" w14:textId="140D7A6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24C55B3" w14:textId="641E48F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808D7F" w14:textId="78E118DE" w:rsidR="00456557" w:rsidRPr="00840CFD" w:rsidRDefault="00025D18" w:rsidP="00BC6BDB">
            <w:pPr>
              <w:keepNext/>
              <w:snapToGrid w:val="0"/>
              <w:spacing w:after="0"/>
              <w:jc w:val="both"/>
              <w:rPr>
                <w:rFonts w:ascii="Arial" w:hAnsi="Arial" w:cs="Arial"/>
                <w:sz w:val="18"/>
                <w:szCs w:val="18"/>
                <w:lang w:val="sv-SE" w:eastAsia="ja-JP"/>
              </w:rPr>
            </w:pPr>
            <w:hyperlink r:id="rId1173"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0EFF8" w14:textId="6E83FC4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7C2C4BA" w14:textId="7FA48FB0" w:rsidR="00456557" w:rsidRPr="00840CFD" w:rsidRDefault="00456557" w:rsidP="007D51F0">
            <w:pPr>
              <w:pStyle w:val="TAL"/>
              <w:snapToGrid w:val="0"/>
              <w:jc w:val="both"/>
              <w:rPr>
                <w:rFonts w:cs="Arial"/>
                <w:szCs w:val="18"/>
                <w:lang w:val="sv-SE" w:eastAsia="ja-JP"/>
              </w:rPr>
            </w:pPr>
            <w:r w:rsidRPr="00D70C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01DFED" w14:textId="039896DD"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DL_48A-n261A_UL_48A-n261A</w:t>
            </w:r>
          </w:p>
        </w:tc>
      </w:tr>
      <w:tr w:rsidR="007F060B" w:rsidRPr="00840CFD" w14:paraId="26D4437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7304FF" w14:textId="7860977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D938227" w14:textId="2CA0D5C7"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DC_48A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EF4F1FF" w14:textId="18243326"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5F4D00E" w14:textId="3FCAF293"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BDE6BD8" w14:textId="67C8CCF6" w:rsidR="007F060B" w:rsidRPr="00840CFD" w:rsidRDefault="00025D18" w:rsidP="00BC6BDB">
            <w:pPr>
              <w:keepNext/>
              <w:snapToGrid w:val="0"/>
              <w:spacing w:after="0"/>
              <w:jc w:val="both"/>
              <w:rPr>
                <w:rFonts w:ascii="Arial" w:hAnsi="Arial" w:cs="Arial"/>
                <w:sz w:val="18"/>
                <w:szCs w:val="18"/>
                <w:lang w:val="sv-SE" w:eastAsia="ja-JP"/>
              </w:rPr>
            </w:pPr>
            <w:hyperlink r:id="rId1174"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DC379A" w14:textId="1D6BF839"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14DEBC7" w14:textId="313609D6" w:rsidR="007F060B" w:rsidRPr="007D51F0" w:rsidRDefault="007D51F0"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55B3384" w14:textId="73D6D879"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 </w:t>
            </w:r>
            <w:r w:rsidRPr="00334A5B">
              <w:rPr>
                <w:rFonts w:eastAsia="Times New Roman" w:cs="Arial"/>
                <w:szCs w:val="18"/>
              </w:rPr>
              <w:t>None</w:t>
            </w:r>
          </w:p>
        </w:tc>
      </w:tr>
      <w:tr w:rsidR="007F060B" w:rsidRPr="00840CFD" w14:paraId="0C2E813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2D1761" w14:textId="012428B8"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4E6B456" w14:textId="633AC361"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A127C1" w14:textId="01AA4499"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7EC8CA" w14:textId="7C165880"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E9D7A2" w14:textId="004E2C2D" w:rsidR="007F060B" w:rsidRPr="00840CFD" w:rsidRDefault="00025D18" w:rsidP="00BC6BDB">
            <w:pPr>
              <w:keepNext/>
              <w:snapToGrid w:val="0"/>
              <w:spacing w:after="0"/>
              <w:jc w:val="both"/>
              <w:rPr>
                <w:rFonts w:ascii="Arial" w:hAnsi="Arial" w:cs="Arial"/>
                <w:sz w:val="18"/>
                <w:szCs w:val="18"/>
                <w:lang w:val="sv-SE" w:eastAsia="ja-JP"/>
              </w:rPr>
            </w:pPr>
            <w:hyperlink r:id="rId1175"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22B34" w14:textId="52017B29"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C40636D" w14:textId="60664458" w:rsidR="007F060B" w:rsidRPr="003D32CD" w:rsidRDefault="003D32CD"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D33180D" w14:textId="036B3D78"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DL_66A-n260(2A-G)_UL_66A-n260A</w:t>
            </w:r>
            <w:r w:rsidRPr="00334A5B">
              <w:rPr>
                <w:rFonts w:eastAsia="Times New Roman" w:cs="Arial"/>
                <w:color w:val="000000"/>
                <w:szCs w:val="18"/>
              </w:rPr>
              <w:br/>
              <w:t>DL_66A-n260(4A)_UL_66A-n260A</w:t>
            </w:r>
          </w:p>
        </w:tc>
      </w:tr>
      <w:tr w:rsidR="007F060B" w:rsidRPr="00840CFD" w14:paraId="2363EDCD"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F1EFFCD" w14:textId="4E58BCA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4854DC" w14:textId="3D4B61D0"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8EC3949" w14:textId="5E16419F"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5E9CA7" w14:textId="16E05432"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ACAB87" w14:textId="370AB710" w:rsidR="007F060B" w:rsidRPr="00840CFD" w:rsidRDefault="00025D18" w:rsidP="00BC6BDB">
            <w:pPr>
              <w:keepNext/>
              <w:snapToGrid w:val="0"/>
              <w:spacing w:after="0"/>
              <w:jc w:val="both"/>
              <w:rPr>
                <w:rFonts w:ascii="Arial" w:hAnsi="Arial" w:cs="Arial"/>
                <w:sz w:val="18"/>
                <w:szCs w:val="18"/>
                <w:lang w:val="sv-SE" w:eastAsia="ja-JP"/>
              </w:rPr>
            </w:pPr>
            <w:hyperlink r:id="rId1176"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D336F" w14:textId="311DC3CB"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AEAF78C" w14:textId="672951B7" w:rsidR="007F060B" w:rsidRPr="003D32CD" w:rsidRDefault="00456557"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327A7FB" w14:textId="6C20DBA7"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DL_66A-n260(A-H)_UL_66A-n260A</w:t>
            </w:r>
            <w:r w:rsidRPr="00334A5B">
              <w:rPr>
                <w:rFonts w:eastAsia="Times New Roman" w:cs="Arial"/>
                <w:color w:val="000000"/>
                <w:szCs w:val="18"/>
              </w:rPr>
              <w:br/>
              <w:t>DL_66A-n260(2G)_UL_66A-n260A</w:t>
            </w:r>
          </w:p>
        </w:tc>
      </w:tr>
      <w:tr w:rsidR="007F060B" w:rsidRPr="00840CFD" w14:paraId="1D5529A4"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A68BFE" w14:textId="2656F59A"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557ACC" w14:textId="7118EF28"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D54B0B0" w14:textId="703807EF"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50B1BD7" w14:textId="3095592E"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637E105" w14:textId="6C8B0F34" w:rsidR="007F060B" w:rsidRPr="00840CFD" w:rsidRDefault="00025D18" w:rsidP="00BC6BDB">
            <w:pPr>
              <w:keepNext/>
              <w:snapToGrid w:val="0"/>
              <w:spacing w:after="0"/>
              <w:jc w:val="both"/>
              <w:rPr>
                <w:rFonts w:ascii="Arial" w:hAnsi="Arial" w:cs="Arial"/>
                <w:sz w:val="18"/>
                <w:szCs w:val="18"/>
                <w:lang w:val="sv-SE" w:eastAsia="ja-JP"/>
              </w:rPr>
            </w:pPr>
            <w:hyperlink r:id="rId1177" w:history="1">
              <w:r w:rsidR="007F060B"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C05575" w14:textId="2DD32166"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9B3EC6" w14:textId="649BC60B" w:rsidR="007F060B" w:rsidRPr="003B1C56" w:rsidRDefault="003B1C56"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C40087" w14:textId="16179999"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DL_66A-n260A_UL_66A-n260A</w:t>
            </w:r>
          </w:p>
        </w:tc>
      </w:tr>
      <w:tr w:rsidR="00456557" w:rsidRPr="00840CFD" w14:paraId="7B80399F"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2B2FF3" w14:textId="47097F3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DB6008" w14:textId="52625E6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0FFFC2E" w14:textId="66D7F80E"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7A527E" w14:textId="06541D7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BB872F" w14:textId="63F9F7D3" w:rsidR="00456557" w:rsidRPr="00840CFD" w:rsidRDefault="00025D18" w:rsidP="00BC6BDB">
            <w:pPr>
              <w:keepNext/>
              <w:snapToGrid w:val="0"/>
              <w:spacing w:after="0"/>
              <w:jc w:val="both"/>
              <w:rPr>
                <w:rFonts w:ascii="Arial" w:hAnsi="Arial" w:cs="Arial"/>
                <w:sz w:val="18"/>
                <w:szCs w:val="18"/>
                <w:lang w:val="sv-SE" w:eastAsia="ja-JP"/>
              </w:rPr>
            </w:pPr>
            <w:hyperlink r:id="rId1178"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E06FE" w14:textId="07A544F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19F0DD8" w14:textId="3730C035" w:rsidR="00456557" w:rsidRPr="00840CFD" w:rsidRDefault="00456557" w:rsidP="003B1C56">
            <w:pPr>
              <w:pStyle w:val="TAL"/>
              <w:snapToGrid w:val="0"/>
              <w:jc w:val="both"/>
              <w:rPr>
                <w:rFonts w:cs="Arial"/>
                <w:szCs w:val="18"/>
                <w:lang w:val="sv-SE" w:eastAsia="ja-JP"/>
              </w:rPr>
            </w:pPr>
            <w:r w:rsidRPr="00A94EB8">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DE313ED" w14:textId="0CA66155"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DL_66A-n260A_UL_66A-n260A</w:t>
            </w:r>
            <w:r w:rsidRPr="00334A5B">
              <w:rPr>
                <w:rFonts w:eastAsia="Times New Roman" w:cs="Arial"/>
                <w:color w:val="000000"/>
                <w:szCs w:val="18"/>
              </w:rPr>
              <w:br/>
              <w:t>DL_66A-66A-n260(5A)_UL_66A-n260A</w:t>
            </w:r>
          </w:p>
        </w:tc>
      </w:tr>
      <w:tr w:rsidR="00456557" w:rsidRPr="00840CFD" w14:paraId="4E72E949"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2F7064" w14:textId="23B63FD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3F767E6" w14:textId="21BB420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559A58B" w14:textId="25D40DDB"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309350" w14:textId="5324538A"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1901CAD" w14:textId="33A5ABD3" w:rsidR="00456557" w:rsidRPr="00840CFD" w:rsidRDefault="00025D18" w:rsidP="00BC6BDB">
            <w:pPr>
              <w:keepNext/>
              <w:snapToGrid w:val="0"/>
              <w:spacing w:after="0"/>
              <w:jc w:val="both"/>
              <w:rPr>
                <w:rFonts w:ascii="Arial" w:hAnsi="Arial" w:cs="Arial"/>
                <w:sz w:val="18"/>
                <w:szCs w:val="18"/>
                <w:lang w:val="sv-SE" w:eastAsia="ja-JP"/>
              </w:rPr>
            </w:pPr>
            <w:hyperlink r:id="rId1179"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A8C1F3" w14:textId="75BD9D8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5253FBD" w14:textId="644A8C37" w:rsidR="00456557" w:rsidRPr="00840CFD" w:rsidRDefault="00456557" w:rsidP="003B1C56">
            <w:pPr>
              <w:pStyle w:val="TAL"/>
              <w:snapToGrid w:val="0"/>
              <w:jc w:val="both"/>
              <w:rPr>
                <w:rFonts w:cs="Arial"/>
                <w:szCs w:val="18"/>
                <w:lang w:val="sv-SE" w:eastAsia="ja-JP"/>
              </w:rPr>
            </w:pPr>
            <w:r w:rsidRPr="00A94EB8">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10B02AF" w14:textId="21D20606"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DL_66A-n260(3A)_UL_66A-n260A</w:t>
            </w:r>
            <w:r w:rsidRPr="00334A5B">
              <w:rPr>
                <w:rFonts w:eastAsia="Times New Roman" w:cs="Arial"/>
                <w:color w:val="000000"/>
                <w:szCs w:val="18"/>
              </w:rPr>
              <w:br/>
              <w:t>DL_66A-66A-n260(2A)_UL_66A-n260A</w:t>
            </w:r>
          </w:p>
        </w:tc>
      </w:tr>
      <w:tr w:rsidR="00456557" w:rsidRPr="00840CFD" w14:paraId="56F6780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96C7D26" w14:textId="67F8C5F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09D64C" w14:textId="4DCFF01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6F03FE" w14:textId="7A6D384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F8EDB5" w14:textId="4B14D76E"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C408B5" w14:textId="7999767E" w:rsidR="00456557" w:rsidRPr="00840CFD" w:rsidRDefault="00025D18" w:rsidP="00BC6BDB">
            <w:pPr>
              <w:keepNext/>
              <w:snapToGrid w:val="0"/>
              <w:spacing w:after="0"/>
              <w:jc w:val="both"/>
              <w:rPr>
                <w:rFonts w:ascii="Arial" w:hAnsi="Arial" w:cs="Arial"/>
                <w:sz w:val="18"/>
                <w:szCs w:val="18"/>
                <w:lang w:val="sv-SE" w:eastAsia="ja-JP"/>
              </w:rPr>
            </w:pPr>
            <w:hyperlink r:id="rId1180"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EB3F6" w14:textId="0F63B052"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39AC4A6" w14:textId="1AF20774" w:rsidR="00456557" w:rsidRPr="00840CFD" w:rsidRDefault="00456557" w:rsidP="003B1C56">
            <w:pPr>
              <w:pStyle w:val="TAL"/>
              <w:snapToGrid w:val="0"/>
              <w:jc w:val="both"/>
              <w:rPr>
                <w:rFonts w:cs="Arial"/>
                <w:szCs w:val="18"/>
                <w:lang w:val="sv-SE" w:eastAsia="ja-JP"/>
              </w:rPr>
            </w:pPr>
            <w:r w:rsidRPr="00A94EB8">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376FDE2" w14:textId="25F126C2"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DL_66A-n260(4A)_UL_66A-n260A</w:t>
            </w:r>
            <w:r w:rsidRPr="00334A5B">
              <w:rPr>
                <w:rFonts w:eastAsia="Times New Roman" w:cs="Arial"/>
                <w:color w:val="000000"/>
                <w:szCs w:val="18"/>
              </w:rPr>
              <w:br/>
              <w:t>DL_66A-66A-n260(3A)_UL_66A-n260A</w:t>
            </w:r>
          </w:p>
        </w:tc>
      </w:tr>
      <w:tr w:rsidR="00456557" w:rsidRPr="00840CFD" w14:paraId="616AE6C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6795D6" w14:textId="34D35477"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n260(5A)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EBFECB" w14:textId="2A5C230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09A9999" w14:textId="21EE2A86"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0352FA" w14:textId="48E22D9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933D34" w14:textId="27FC1509" w:rsidR="00456557" w:rsidRPr="00840CFD" w:rsidRDefault="00025D18" w:rsidP="00BC6BDB">
            <w:pPr>
              <w:keepNext/>
              <w:snapToGrid w:val="0"/>
              <w:spacing w:after="0"/>
              <w:jc w:val="both"/>
              <w:rPr>
                <w:rFonts w:ascii="Arial" w:hAnsi="Arial" w:cs="Arial"/>
                <w:sz w:val="18"/>
                <w:szCs w:val="18"/>
                <w:lang w:val="sv-SE" w:eastAsia="ja-JP"/>
              </w:rPr>
            </w:pPr>
            <w:hyperlink r:id="rId1181"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FBB73" w14:textId="0CBFB491"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1E6F02A" w14:textId="5214AF14" w:rsidR="00456557" w:rsidRPr="00840CFD" w:rsidRDefault="00456557" w:rsidP="003B1C56">
            <w:pPr>
              <w:pStyle w:val="TAL"/>
              <w:snapToGrid w:val="0"/>
              <w:jc w:val="both"/>
              <w:rPr>
                <w:rFonts w:cs="Arial"/>
                <w:szCs w:val="18"/>
                <w:lang w:val="sv-SE" w:eastAsia="ja-JP"/>
              </w:rPr>
            </w:pPr>
            <w:r w:rsidRPr="00A94EB8">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3983660" w14:textId="6B229EE3"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DL_66A-n260(5A)_UL_66A-n260A</w:t>
            </w:r>
            <w:r w:rsidRPr="00334A5B">
              <w:rPr>
                <w:rFonts w:eastAsia="Times New Roman" w:cs="Arial"/>
                <w:color w:val="000000"/>
                <w:szCs w:val="18"/>
              </w:rPr>
              <w:br/>
              <w:t>DL_66A-66A-n260(4A)_UL_66A-n260A</w:t>
            </w:r>
          </w:p>
        </w:tc>
      </w:tr>
      <w:tr w:rsidR="00456557" w:rsidRPr="00840CFD" w14:paraId="6C80609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243B54" w14:textId="6F7E6B67"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n260(6A)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04F9F4" w14:textId="5FEB3F8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F5E9D2" w14:textId="4196BB3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17F183" w14:textId="4E97E7D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98E85C" w14:textId="34A63E48" w:rsidR="00456557" w:rsidRPr="00840CFD" w:rsidRDefault="00025D18" w:rsidP="00BC6BDB">
            <w:pPr>
              <w:keepNext/>
              <w:snapToGrid w:val="0"/>
              <w:spacing w:after="0"/>
              <w:jc w:val="both"/>
              <w:rPr>
                <w:rFonts w:ascii="Arial" w:hAnsi="Arial" w:cs="Arial"/>
                <w:sz w:val="18"/>
                <w:szCs w:val="18"/>
                <w:lang w:val="sv-SE" w:eastAsia="ja-JP"/>
              </w:rPr>
            </w:pPr>
            <w:hyperlink r:id="rId1182"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6ECFC" w14:textId="68B030D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08E580A" w14:textId="7E8D661B" w:rsidR="00456557" w:rsidRPr="00840CFD" w:rsidRDefault="00456557" w:rsidP="003B1C56">
            <w:pPr>
              <w:pStyle w:val="TAL"/>
              <w:snapToGrid w:val="0"/>
              <w:jc w:val="both"/>
              <w:rPr>
                <w:rFonts w:cs="Arial"/>
                <w:szCs w:val="18"/>
                <w:lang w:val="sv-SE" w:eastAsia="ja-JP"/>
              </w:rPr>
            </w:pPr>
            <w:r w:rsidRPr="00A94EB8">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D43EF7" w14:textId="1A6F6D24"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DL_66A-n260(6A)_UL_66A-n260A</w:t>
            </w:r>
            <w:r w:rsidRPr="00334A5B">
              <w:rPr>
                <w:rFonts w:eastAsia="Times New Roman" w:cs="Arial"/>
                <w:color w:val="000000"/>
                <w:szCs w:val="18"/>
              </w:rPr>
              <w:br/>
              <w:t>DL_66A-66A-n260(5A)_UL_66A-n260A</w:t>
            </w:r>
          </w:p>
        </w:tc>
      </w:tr>
      <w:tr w:rsidR="003B1C56" w:rsidRPr="00840CFD" w14:paraId="5680C98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05AEE3" w14:textId="0CFE466F"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912F908" w14:textId="11E0D7BC"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E87516" w14:textId="2DF5E291"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E083EB" w14:textId="4D01A047"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318752" w14:textId="526EA832" w:rsidR="003B1C56" w:rsidRPr="00840CFD" w:rsidRDefault="00025D18" w:rsidP="00BC6BDB">
            <w:pPr>
              <w:keepNext/>
              <w:snapToGrid w:val="0"/>
              <w:spacing w:after="0"/>
              <w:jc w:val="both"/>
              <w:rPr>
                <w:rFonts w:ascii="Arial" w:hAnsi="Arial" w:cs="Arial"/>
                <w:sz w:val="18"/>
                <w:szCs w:val="18"/>
                <w:lang w:val="sv-SE" w:eastAsia="ja-JP"/>
              </w:rPr>
            </w:pPr>
            <w:hyperlink r:id="rId1183"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10A0F" w14:textId="7A376F49"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8BE745" w14:textId="79C0FEBE"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2342BCA" w14:textId="330B0C81"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DL_66A-n260G_UL_66A-n260A</w:t>
            </w:r>
            <w:r w:rsidRPr="00334A5B">
              <w:rPr>
                <w:rFonts w:eastAsia="Times New Roman" w:cs="Arial"/>
                <w:color w:val="000000"/>
                <w:szCs w:val="18"/>
              </w:rPr>
              <w:br/>
              <w:t>DL_66A-66A-n260A_UL_66A-n260A</w:t>
            </w:r>
          </w:p>
        </w:tc>
      </w:tr>
      <w:tr w:rsidR="003B1C56" w:rsidRPr="00840CFD" w14:paraId="3B7F75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C06F01" w14:textId="7BF9A8BE"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6F31DC" w14:textId="33CB8C9E"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D89D1C" w14:textId="66E4833F"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10335C" w14:textId="678C0697"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8F1164" w14:textId="01E5AE9E" w:rsidR="003B1C56" w:rsidRPr="00840CFD" w:rsidRDefault="00025D18" w:rsidP="00BC6BDB">
            <w:pPr>
              <w:keepNext/>
              <w:snapToGrid w:val="0"/>
              <w:spacing w:after="0"/>
              <w:jc w:val="both"/>
              <w:rPr>
                <w:rFonts w:ascii="Arial" w:hAnsi="Arial" w:cs="Arial"/>
                <w:sz w:val="18"/>
                <w:szCs w:val="18"/>
                <w:lang w:val="sv-SE" w:eastAsia="ja-JP"/>
              </w:rPr>
            </w:pPr>
            <w:hyperlink r:id="rId1184"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AC8F3" w14:textId="63689C1E"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71BDEC8" w14:textId="22DE4C29"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33E6396" w14:textId="32B76E19"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DL_66A-n260H_UL_66A-n260A</w:t>
            </w:r>
            <w:r w:rsidRPr="00334A5B">
              <w:rPr>
                <w:rFonts w:eastAsia="Times New Roman" w:cs="Arial"/>
                <w:color w:val="000000"/>
                <w:szCs w:val="18"/>
              </w:rPr>
              <w:br/>
              <w:t>DL_66A-66A-n260G_UL_66A-n260A</w:t>
            </w:r>
          </w:p>
        </w:tc>
      </w:tr>
      <w:tr w:rsidR="003B1C56" w:rsidRPr="00840CFD" w14:paraId="2172290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DA842C" w14:textId="451C94AA"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0D4562" w14:textId="74801A71"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52B7953" w14:textId="60B69C14"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DA2BE3" w14:textId="588E9537"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D268EC" w14:textId="70FF32AC" w:rsidR="003B1C56" w:rsidRPr="00840CFD" w:rsidRDefault="00025D18" w:rsidP="00BC6BDB">
            <w:pPr>
              <w:keepNext/>
              <w:snapToGrid w:val="0"/>
              <w:spacing w:after="0"/>
              <w:jc w:val="both"/>
              <w:rPr>
                <w:rFonts w:ascii="Arial" w:hAnsi="Arial" w:cs="Arial"/>
                <w:sz w:val="18"/>
                <w:szCs w:val="18"/>
                <w:lang w:val="sv-SE" w:eastAsia="ja-JP"/>
              </w:rPr>
            </w:pPr>
            <w:hyperlink r:id="rId1185"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00E30" w14:textId="0947EC92"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0FD02DB" w14:textId="71835556"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6366F9" w14:textId="0E31B714"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DL_66A-n260I_UL_66A-n260A</w:t>
            </w:r>
            <w:r w:rsidRPr="00334A5B">
              <w:rPr>
                <w:rFonts w:eastAsia="Times New Roman" w:cs="Arial"/>
                <w:color w:val="000000"/>
                <w:szCs w:val="18"/>
              </w:rPr>
              <w:br/>
              <w:t>DL_66A-66A-n260H_UL_66A-n260A</w:t>
            </w:r>
          </w:p>
        </w:tc>
      </w:tr>
      <w:tr w:rsidR="003B1C56" w:rsidRPr="00840CFD" w14:paraId="516E00C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39C27AA" w14:textId="566DC0D9"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AA7ADB" w14:textId="4B8C215E"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F37CBB9" w14:textId="035EA818"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8F3978" w14:textId="616340F0"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39C9274" w14:textId="37BF1513" w:rsidR="003B1C56" w:rsidRPr="00840CFD" w:rsidRDefault="00025D18" w:rsidP="00BC6BDB">
            <w:pPr>
              <w:keepNext/>
              <w:snapToGrid w:val="0"/>
              <w:spacing w:after="0"/>
              <w:jc w:val="both"/>
              <w:rPr>
                <w:rFonts w:ascii="Arial" w:hAnsi="Arial" w:cs="Arial"/>
                <w:sz w:val="18"/>
                <w:szCs w:val="18"/>
                <w:lang w:val="sv-SE" w:eastAsia="ja-JP"/>
              </w:rPr>
            </w:pPr>
            <w:hyperlink r:id="rId1186"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B2828" w14:textId="3898443B"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307353" w14:textId="59E8F980"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C52D77" w14:textId="4113F3B0"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DL_66A-n260J_UL_66A-n260A</w:t>
            </w:r>
            <w:r w:rsidRPr="00334A5B">
              <w:rPr>
                <w:rFonts w:eastAsia="Times New Roman" w:cs="Arial"/>
                <w:color w:val="000000"/>
                <w:szCs w:val="18"/>
              </w:rPr>
              <w:br/>
              <w:t>DL_66A-66A-n260I_UL_66A-n260A</w:t>
            </w:r>
          </w:p>
        </w:tc>
      </w:tr>
      <w:tr w:rsidR="003B1C56" w:rsidRPr="00840CFD" w14:paraId="17A35B4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42198C2" w14:textId="59B881FC"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EE0D9D" w14:textId="165F7C43"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8D1049" w14:textId="3E54EA45"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B6889A" w14:textId="5AAC35D4"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A34BBF" w14:textId="1B99DAE9" w:rsidR="003B1C56" w:rsidRPr="00840CFD" w:rsidRDefault="00025D18" w:rsidP="00BC6BDB">
            <w:pPr>
              <w:keepNext/>
              <w:snapToGrid w:val="0"/>
              <w:spacing w:after="0"/>
              <w:jc w:val="both"/>
              <w:rPr>
                <w:rFonts w:ascii="Arial" w:hAnsi="Arial" w:cs="Arial"/>
                <w:sz w:val="18"/>
                <w:szCs w:val="18"/>
                <w:lang w:val="sv-SE" w:eastAsia="ja-JP"/>
              </w:rPr>
            </w:pPr>
            <w:hyperlink r:id="rId1187" w:history="1">
              <w:r w:rsidR="003B1C56" w:rsidRPr="00ED3C81">
                <w:rPr>
                  <w:rStyle w:val="ae"/>
                  <w:rFonts w:ascii="Arial" w:hAnsi="Arial" w:cs="Arial"/>
                  <w:sz w:val="18"/>
                  <w:szCs w:val="18"/>
                  <w:lang w:val="sv-SE"/>
                </w:rPr>
                <w:t>Zheng.Zhao@verizonwireless.co</w:t>
              </w:r>
              <w:r w:rsidR="003B1C56" w:rsidRPr="00ED3C81">
                <w:rPr>
                  <w:rStyle w:val="ae"/>
                  <w:rFonts w:ascii="Arial" w:hAnsi="Arial" w:cs="Arial"/>
                  <w:sz w:val="18"/>
                  <w:szCs w:val="18"/>
                  <w:lang w:val="sv-SE"/>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9DA305" w14:textId="786FEEC3"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83DF57" w14:textId="682ED667"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1BF56E" w14:textId="02E60593"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DL_66A-n260K_UL_66A-n260A</w:t>
            </w:r>
            <w:r w:rsidRPr="00334A5B">
              <w:rPr>
                <w:rFonts w:eastAsia="Times New Roman" w:cs="Arial"/>
                <w:color w:val="000000"/>
                <w:szCs w:val="18"/>
              </w:rPr>
              <w:br/>
              <w:t>DL_66A-66A-n260J_UL_66A-n260A</w:t>
            </w:r>
          </w:p>
        </w:tc>
      </w:tr>
      <w:tr w:rsidR="003B1C56" w:rsidRPr="00840CFD" w14:paraId="1091327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F24062" w14:textId="67E412DE"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89CDE46" w14:textId="33B4CC9B"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507E1D8" w14:textId="6ABC1B88"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700113" w14:textId="4D792A50"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E5F512" w14:textId="3C592D35" w:rsidR="003B1C56" w:rsidRPr="00840CFD" w:rsidRDefault="00025D18" w:rsidP="00BC6BDB">
            <w:pPr>
              <w:keepNext/>
              <w:snapToGrid w:val="0"/>
              <w:spacing w:after="0"/>
              <w:jc w:val="both"/>
              <w:rPr>
                <w:rFonts w:ascii="Arial" w:hAnsi="Arial" w:cs="Arial"/>
                <w:sz w:val="18"/>
                <w:szCs w:val="18"/>
                <w:lang w:val="sv-SE" w:eastAsia="ja-JP"/>
              </w:rPr>
            </w:pPr>
            <w:hyperlink r:id="rId1188"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F76BBD" w14:textId="4428248B"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BECEDFB" w14:textId="3A1A16BF"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727222" w14:textId="778D170F"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DL_66A-n260L_UL_66A-n260A</w:t>
            </w:r>
            <w:r w:rsidRPr="00334A5B">
              <w:rPr>
                <w:rFonts w:eastAsia="Times New Roman" w:cs="Arial"/>
                <w:color w:val="000000"/>
                <w:szCs w:val="18"/>
              </w:rPr>
              <w:br/>
              <w:t>DL_66A-66A-n260K_UL_66A-n260A</w:t>
            </w:r>
          </w:p>
        </w:tc>
      </w:tr>
      <w:tr w:rsidR="003B1C56" w:rsidRPr="00840CFD" w14:paraId="1CD18D8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D492189" w14:textId="15E77F52"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DC_66A-66A</w:t>
            </w:r>
            <w:r>
              <w:rPr>
                <w:rFonts w:ascii="Arial" w:eastAsia="新細明體" w:hAnsi="Arial" w:cs="Arial" w:hint="eastAsia"/>
                <w:sz w:val="18"/>
                <w:szCs w:val="18"/>
                <w:lang w:eastAsia="zh-TW"/>
              </w:rPr>
              <w:t>_</w:t>
            </w:r>
            <w:r w:rsidRPr="00334A5B">
              <w:rPr>
                <w:rFonts w:ascii="Arial" w:eastAsia="Times New Roman" w:hAnsi="Arial" w:cs="Arial"/>
                <w:sz w:val="18"/>
                <w:szCs w:val="18"/>
              </w:rPr>
              <w:t>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9845FE" w14:textId="6D0C2FC6"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C212D5" w14:textId="43C2507A"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D59203D" w14:textId="1096432C" w:rsidR="003B1C56" w:rsidRPr="00840CFD" w:rsidRDefault="003B1C56"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F369A1A" w14:textId="6F9BA335" w:rsidR="003B1C56" w:rsidRPr="00840CFD" w:rsidRDefault="00025D18" w:rsidP="00BC6BDB">
            <w:pPr>
              <w:keepNext/>
              <w:snapToGrid w:val="0"/>
              <w:spacing w:after="0"/>
              <w:jc w:val="both"/>
              <w:rPr>
                <w:rFonts w:ascii="Arial" w:hAnsi="Arial" w:cs="Arial"/>
                <w:sz w:val="18"/>
                <w:szCs w:val="18"/>
                <w:lang w:val="sv-SE" w:eastAsia="ja-JP"/>
              </w:rPr>
            </w:pPr>
            <w:hyperlink r:id="rId1189" w:history="1">
              <w:r w:rsidR="003B1C56"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2BE66" w14:textId="40D1193F" w:rsidR="003B1C56" w:rsidRPr="00840CFD" w:rsidRDefault="003B1C56"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0F188F" w14:textId="0791A79C" w:rsidR="003B1C56" w:rsidRPr="00840CFD" w:rsidRDefault="003B1C56" w:rsidP="003B1C56">
            <w:pPr>
              <w:pStyle w:val="TAL"/>
              <w:snapToGrid w:val="0"/>
              <w:jc w:val="both"/>
              <w:rPr>
                <w:rFonts w:cs="Arial"/>
                <w:szCs w:val="18"/>
                <w:lang w:val="sv-SE" w:eastAsia="ja-JP"/>
              </w:rPr>
            </w:pPr>
            <w:r w:rsidRPr="00EC22F2">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2E070E" w14:textId="2B60B9EF" w:rsidR="003B1C56" w:rsidRPr="00840CFD" w:rsidRDefault="003B1C56" w:rsidP="00BC6BDB">
            <w:pPr>
              <w:pStyle w:val="TAL"/>
              <w:snapToGrid w:val="0"/>
              <w:jc w:val="both"/>
              <w:rPr>
                <w:rFonts w:cs="Arial"/>
                <w:szCs w:val="18"/>
                <w:lang w:val="sv-SE" w:eastAsia="ja-JP"/>
              </w:rPr>
            </w:pPr>
            <w:r w:rsidRPr="00334A5B">
              <w:rPr>
                <w:rFonts w:eastAsia="Times New Roman" w:cs="Arial"/>
                <w:color w:val="000000"/>
                <w:szCs w:val="18"/>
              </w:rPr>
              <w:t>DL_66A-n260M_UL_66A-n260A</w:t>
            </w:r>
            <w:r w:rsidRPr="00334A5B">
              <w:rPr>
                <w:rFonts w:eastAsia="Times New Roman" w:cs="Arial"/>
                <w:color w:val="000000"/>
                <w:szCs w:val="18"/>
              </w:rPr>
              <w:br/>
              <w:t>DL_66A-66A-n260L_UL_66A-n260A</w:t>
            </w:r>
          </w:p>
        </w:tc>
      </w:tr>
      <w:tr w:rsidR="00456557" w:rsidRPr="00840CFD" w14:paraId="53FBF60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E2EA3DF" w14:textId="79D7B5B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516E37" w14:textId="6362B6C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4FE0368" w14:textId="4423475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D574F0" w14:textId="1873AC52"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F3F1F4" w14:textId="28A67A9E" w:rsidR="00456557" w:rsidRPr="00840CFD" w:rsidRDefault="00025D18" w:rsidP="00BC6BDB">
            <w:pPr>
              <w:keepNext/>
              <w:snapToGrid w:val="0"/>
              <w:spacing w:after="0"/>
              <w:jc w:val="both"/>
              <w:rPr>
                <w:rFonts w:ascii="Arial" w:hAnsi="Arial" w:cs="Arial"/>
                <w:sz w:val="18"/>
                <w:szCs w:val="18"/>
                <w:lang w:val="sv-SE" w:eastAsia="ja-JP"/>
              </w:rPr>
            </w:pPr>
            <w:hyperlink r:id="rId1190"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60484" w14:textId="15BAB50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53824ED" w14:textId="119323D4" w:rsidR="00456557" w:rsidRPr="0008618F" w:rsidRDefault="00456557" w:rsidP="00BC6BDB">
            <w:pPr>
              <w:pStyle w:val="TAL"/>
              <w:snapToGrid w:val="0"/>
              <w:jc w:val="both"/>
              <w:rPr>
                <w:rFonts w:eastAsia="新細明體" w:cs="Arial"/>
                <w:szCs w:val="18"/>
                <w:lang w:val="sv-SE" w:eastAsia="zh-TW"/>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ED845F" w14:textId="0E945D95"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DL_66A-n260(2A-2G)_UL_66A-n260A</w:t>
            </w:r>
            <w:r w:rsidRPr="00334A5B">
              <w:rPr>
                <w:rFonts w:eastAsia="Times New Roman" w:cs="Arial"/>
                <w:color w:val="000000"/>
                <w:szCs w:val="18"/>
              </w:rPr>
              <w:br/>
              <w:t>DL_66A-66A-n260(A-2G)_UL_66A-n260A</w:t>
            </w:r>
            <w:r w:rsidRPr="00334A5B">
              <w:rPr>
                <w:rFonts w:eastAsia="Times New Roman" w:cs="Arial"/>
                <w:color w:val="000000"/>
                <w:szCs w:val="18"/>
              </w:rPr>
              <w:br/>
              <w:t>DL_66A-66A-n260(3A-G)_UL_66A-n260A</w:t>
            </w:r>
          </w:p>
        </w:tc>
      </w:tr>
      <w:tr w:rsidR="00456557" w:rsidRPr="00840CFD" w14:paraId="119AF7C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41AF36B" w14:textId="797C2DCA"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8F9072C" w14:textId="2BF5A63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494D869" w14:textId="3E65A2AB"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3EFB2C" w14:textId="5C1E449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36CEAD" w14:textId="103A908E" w:rsidR="00456557" w:rsidRPr="00840CFD" w:rsidRDefault="00025D18" w:rsidP="00BC6BDB">
            <w:pPr>
              <w:keepNext/>
              <w:snapToGrid w:val="0"/>
              <w:spacing w:after="0"/>
              <w:jc w:val="both"/>
              <w:rPr>
                <w:rFonts w:ascii="Arial" w:hAnsi="Arial" w:cs="Arial"/>
                <w:sz w:val="18"/>
                <w:szCs w:val="18"/>
                <w:lang w:val="sv-SE" w:eastAsia="ja-JP"/>
              </w:rPr>
            </w:pPr>
            <w:hyperlink r:id="rId1191"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A3C140" w14:textId="31C84B7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6399E93" w14:textId="54D245F8"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B853DA7" w14:textId="43D25DE4"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DL_66A-n260(2H)_UL_66A-n260A</w:t>
            </w:r>
            <w:r w:rsidRPr="00334A5B">
              <w:rPr>
                <w:rFonts w:eastAsia="Times New Roman" w:cs="Arial"/>
                <w:color w:val="000000"/>
                <w:szCs w:val="18"/>
              </w:rPr>
              <w:br/>
              <w:t>DL_66A-66A-n260(G-H)_UL_66A-n260A</w:t>
            </w:r>
          </w:p>
        </w:tc>
      </w:tr>
      <w:tr w:rsidR="00456557" w:rsidRPr="00840CFD" w14:paraId="2594F6A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1F508E" w14:textId="5FBDDF5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961F5DC" w14:textId="122EE31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E21BB16" w14:textId="66555547"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F1308E1" w14:textId="72B57DB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84885AD" w14:textId="37A528DB" w:rsidR="00456557" w:rsidRPr="00840CFD" w:rsidRDefault="00025D18" w:rsidP="00BC6BDB">
            <w:pPr>
              <w:keepNext/>
              <w:snapToGrid w:val="0"/>
              <w:spacing w:after="0"/>
              <w:jc w:val="both"/>
              <w:rPr>
                <w:rFonts w:ascii="Arial" w:hAnsi="Arial" w:cs="Arial"/>
                <w:sz w:val="18"/>
                <w:szCs w:val="18"/>
                <w:lang w:val="sv-SE" w:eastAsia="ja-JP"/>
              </w:rPr>
            </w:pPr>
            <w:hyperlink r:id="rId1192"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3D2F98" w14:textId="561D1CC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3578380" w14:textId="21D31FA6"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5CC8EC" w14:textId="41BD4AFB"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DL_66A-n260(A-2G)_UL_66A-n260A</w:t>
            </w:r>
            <w:r w:rsidRPr="00334A5B">
              <w:rPr>
                <w:rFonts w:eastAsia="Times New Roman" w:cs="Arial"/>
                <w:color w:val="000000"/>
                <w:szCs w:val="18"/>
              </w:rPr>
              <w:br/>
              <w:t>DL_66A-66A-n260(2G)_UL_66A-n260A</w:t>
            </w:r>
            <w:r w:rsidRPr="00334A5B">
              <w:rPr>
                <w:rFonts w:eastAsia="Times New Roman" w:cs="Arial"/>
                <w:color w:val="000000"/>
                <w:szCs w:val="18"/>
              </w:rPr>
              <w:br/>
              <w:t>DL_66A-66A-n260(2A-G)_UL_66A-n260A</w:t>
            </w:r>
          </w:p>
        </w:tc>
      </w:tr>
      <w:tr w:rsidR="00456557" w:rsidRPr="00840CFD" w14:paraId="2DF18FA0"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EC73451" w14:textId="2F896DB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2EE47D" w14:textId="4642378E"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0059D0" w14:textId="74D484B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5826890" w14:textId="17F33E90"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6F23AA5" w14:textId="69B3E012" w:rsidR="00456557" w:rsidRPr="00840CFD" w:rsidRDefault="00025D18" w:rsidP="00BC6BDB">
            <w:pPr>
              <w:keepNext/>
              <w:snapToGrid w:val="0"/>
              <w:spacing w:after="0"/>
              <w:jc w:val="both"/>
              <w:rPr>
                <w:rFonts w:ascii="Arial" w:hAnsi="Arial" w:cs="Arial"/>
                <w:sz w:val="18"/>
                <w:szCs w:val="18"/>
                <w:lang w:val="sv-SE" w:eastAsia="ja-JP"/>
              </w:rPr>
            </w:pPr>
            <w:hyperlink r:id="rId1193"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0C014" w14:textId="34A7F08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E95ADEE" w14:textId="3B71F401"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3E8E9A" w14:textId="19B08206"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DL_66A-n260(3A-G)_UL_66A-n260A</w:t>
            </w:r>
            <w:r w:rsidRPr="00334A5B">
              <w:rPr>
                <w:rFonts w:eastAsia="Times New Roman" w:cs="Arial"/>
                <w:color w:val="000000"/>
                <w:szCs w:val="18"/>
              </w:rPr>
              <w:br/>
              <w:t>DL_66A-66A-n260(2A-G)_UL_66A-n260A</w:t>
            </w:r>
            <w:r w:rsidRPr="00334A5B">
              <w:rPr>
                <w:rFonts w:eastAsia="Times New Roman" w:cs="Arial"/>
                <w:color w:val="000000"/>
                <w:szCs w:val="18"/>
              </w:rPr>
              <w:br/>
              <w:t>DL_66A-66A-n260(4A)_UL_66A-n260A</w:t>
            </w:r>
          </w:p>
        </w:tc>
      </w:tr>
      <w:tr w:rsidR="00456557" w:rsidRPr="00840CFD" w14:paraId="6CF9F03F"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1FB342" w14:textId="1D8B4D10"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62CC56B" w14:textId="0418325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E9E568F" w14:textId="474F66A9"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6BB119" w14:textId="4C22364A"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75DD62" w14:textId="57898701" w:rsidR="00456557" w:rsidRPr="00840CFD" w:rsidRDefault="00025D18" w:rsidP="00BC6BDB">
            <w:pPr>
              <w:keepNext/>
              <w:snapToGrid w:val="0"/>
              <w:spacing w:after="0"/>
              <w:jc w:val="both"/>
              <w:rPr>
                <w:rFonts w:ascii="Arial" w:hAnsi="Arial" w:cs="Arial"/>
                <w:sz w:val="18"/>
                <w:szCs w:val="18"/>
                <w:lang w:val="sv-SE" w:eastAsia="ja-JP"/>
              </w:rPr>
            </w:pPr>
            <w:hyperlink r:id="rId1194"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AAF25" w14:textId="520D0E3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DDE27A2" w14:textId="1DAA95E5"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EA3622B" w14:textId="7E244853"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DL_66A-n260(G-H)_UL_66A-n260A</w:t>
            </w:r>
            <w:r w:rsidRPr="00334A5B">
              <w:rPr>
                <w:rFonts w:eastAsia="Times New Roman" w:cs="Arial"/>
                <w:color w:val="000000"/>
                <w:szCs w:val="18"/>
              </w:rPr>
              <w:br/>
              <w:t>DL_66A-66A-n260(A-H)_UL_66A-n260A</w:t>
            </w:r>
            <w:r w:rsidRPr="00334A5B">
              <w:rPr>
                <w:rFonts w:eastAsia="Times New Roman" w:cs="Arial"/>
                <w:color w:val="000000"/>
                <w:szCs w:val="18"/>
              </w:rPr>
              <w:br/>
              <w:t>DL_66A-66A-n260(2G)_UL_66A-n260A</w:t>
            </w:r>
          </w:p>
        </w:tc>
      </w:tr>
      <w:tr w:rsidR="00456557" w:rsidRPr="00840CFD" w14:paraId="3FC8BD4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829EEA" w14:textId="472A942E"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1764ED" w14:textId="47837DD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587C3D8" w14:textId="08FBF86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471171A" w14:textId="45756681"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900DEB" w14:textId="43EA2998" w:rsidR="00456557" w:rsidRPr="00840CFD" w:rsidRDefault="00025D18" w:rsidP="00BC6BDB">
            <w:pPr>
              <w:keepNext/>
              <w:snapToGrid w:val="0"/>
              <w:spacing w:after="0"/>
              <w:jc w:val="both"/>
              <w:rPr>
                <w:rFonts w:ascii="Arial" w:hAnsi="Arial" w:cs="Arial"/>
                <w:sz w:val="18"/>
                <w:szCs w:val="18"/>
                <w:lang w:val="sv-SE" w:eastAsia="ja-JP"/>
              </w:rPr>
            </w:pPr>
            <w:hyperlink r:id="rId1195"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2E988" w14:textId="094A980B"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975D54E" w14:textId="34452944"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884F571" w14:textId="58852769"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DL_66A-n260(2G)_UL_66A-n260A</w:t>
            </w:r>
            <w:r w:rsidRPr="00334A5B">
              <w:rPr>
                <w:rFonts w:eastAsia="Times New Roman" w:cs="Arial"/>
                <w:color w:val="000000"/>
                <w:szCs w:val="18"/>
              </w:rPr>
              <w:br/>
              <w:t>DL_66A-66A-n260(A-G)_UL_66A-n260A</w:t>
            </w:r>
          </w:p>
        </w:tc>
      </w:tr>
      <w:tr w:rsidR="00456557" w:rsidRPr="00840CFD" w14:paraId="4CDC830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13173B" w14:textId="18571779"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E6EE742" w14:textId="602C3394"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FAAAAFD" w14:textId="7EDDCE6F"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16E87D9" w14:textId="1E4574C8"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85E64CC" w14:textId="699DEB41" w:rsidR="00456557" w:rsidRPr="00840CFD" w:rsidRDefault="00025D18" w:rsidP="00BC6BDB">
            <w:pPr>
              <w:keepNext/>
              <w:snapToGrid w:val="0"/>
              <w:spacing w:after="0"/>
              <w:jc w:val="both"/>
              <w:rPr>
                <w:rFonts w:ascii="Arial" w:hAnsi="Arial" w:cs="Arial"/>
                <w:sz w:val="18"/>
                <w:szCs w:val="18"/>
                <w:lang w:val="sv-SE" w:eastAsia="ja-JP"/>
              </w:rPr>
            </w:pPr>
            <w:hyperlink r:id="rId1196"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DE590" w14:textId="6A570B35"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F6C9E1A" w14:textId="5C4CDC95"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4FA2EA7" w14:textId="7ECC45AA"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DL_66A-n260(2A-G)_UL_66A-n260A</w:t>
            </w:r>
            <w:r w:rsidRPr="00334A5B">
              <w:rPr>
                <w:rFonts w:eastAsia="Times New Roman" w:cs="Arial"/>
                <w:color w:val="000000"/>
                <w:szCs w:val="18"/>
              </w:rPr>
              <w:br/>
              <w:t>DL_66A-66A-n260(A-G)_UL_66A-n260A</w:t>
            </w:r>
            <w:r w:rsidRPr="00334A5B">
              <w:rPr>
                <w:rFonts w:eastAsia="Times New Roman" w:cs="Arial"/>
                <w:color w:val="000000"/>
                <w:szCs w:val="18"/>
              </w:rPr>
              <w:br/>
              <w:t>DL_66A-66A-n260(3A)_UL_66A-n260A</w:t>
            </w:r>
          </w:p>
        </w:tc>
      </w:tr>
      <w:tr w:rsidR="00456557" w:rsidRPr="00840CFD" w14:paraId="15AC2DE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9B6C86" w14:textId="5DA6E66F"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F9F275F" w14:textId="66E30E48"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B6476B" w14:textId="7A5C936C"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DEC0E5" w14:textId="4C908E1F"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9ACFC2" w14:textId="60A91DCA" w:rsidR="00456557" w:rsidRPr="00840CFD" w:rsidRDefault="00025D18" w:rsidP="00BC6BDB">
            <w:pPr>
              <w:keepNext/>
              <w:snapToGrid w:val="0"/>
              <w:spacing w:after="0"/>
              <w:jc w:val="both"/>
              <w:rPr>
                <w:rFonts w:ascii="Arial" w:hAnsi="Arial" w:cs="Arial"/>
                <w:sz w:val="18"/>
                <w:szCs w:val="18"/>
                <w:lang w:val="sv-SE" w:eastAsia="ja-JP"/>
              </w:rPr>
            </w:pPr>
            <w:hyperlink r:id="rId1197"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2112A7" w14:textId="52E8C91D"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FD56DF3" w14:textId="0BB739E4"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9E808F3" w14:textId="6CF94CA0"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DL_66A-n260(A-H)_UL_66A-n260A</w:t>
            </w:r>
            <w:r w:rsidRPr="00334A5B">
              <w:rPr>
                <w:rFonts w:eastAsia="Times New Roman" w:cs="Arial"/>
                <w:color w:val="000000"/>
                <w:szCs w:val="18"/>
              </w:rPr>
              <w:br/>
              <w:t>DL_66A-66A-n260H_UL_66A-n260A</w:t>
            </w:r>
            <w:r w:rsidRPr="00334A5B">
              <w:rPr>
                <w:rFonts w:eastAsia="Times New Roman" w:cs="Arial"/>
                <w:color w:val="000000"/>
                <w:szCs w:val="18"/>
              </w:rPr>
              <w:br/>
              <w:t>DL_66A-66A-n260(A-G)_UL_66A-n260A</w:t>
            </w:r>
          </w:p>
        </w:tc>
      </w:tr>
      <w:tr w:rsidR="00456557" w:rsidRPr="00840CFD" w14:paraId="03C6DAB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6A4978" w14:textId="550F49D6"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9143CE" w14:textId="4690799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n260A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8E30D0D" w14:textId="71672992"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78960C" w14:textId="1DB2B383" w:rsidR="00456557" w:rsidRPr="00840CFD" w:rsidRDefault="00456557"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211A88" w14:textId="6B9D6A99" w:rsidR="00456557" w:rsidRPr="00840CFD" w:rsidRDefault="00025D18" w:rsidP="00BC6BDB">
            <w:pPr>
              <w:keepNext/>
              <w:snapToGrid w:val="0"/>
              <w:spacing w:after="0"/>
              <w:jc w:val="both"/>
              <w:rPr>
                <w:rFonts w:ascii="Arial" w:hAnsi="Arial" w:cs="Arial"/>
                <w:sz w:val="18"/>
                <w:szCs w:val="18"/>
                <w:lang w:val="sv-SE" w:eastAsia="ja-JP"/>
              </w:rPr>
            </w:pPr>
            <w:hyperlink r:id="rId1198" w:history="1">
              <w:r w:rsidR="00456557"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03BAE3" w14:textId="110F70C3" w:rsidR="00456557" w:rsidRPr="00840CFD" w:rsidRDefault="00456557"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9254406" w14:textId="0F3499AD" w:rsidR="00456557" w:rsidRPr="00840CFD" w:rsidRDefault="00456557" w:rsidP="0008618F">
            <w:pPr>
              <w:pStyle w:val="TAL"/>
              <w:snapToGrid w:val="0"/>
              <w:jc w:val="both"/>
              <w:rPr>
                <w:rFonts w:cs="Arial"/>
                <w:szCs w:val="18"/>
                <w:lang w:val="sv-SE" w:eastAsia="ja-JP"/>
              </w:rPr>
            </w:pPr>
            <w:r w:rsidRPr="000C0D24">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AF5E71" w14:textId="0E051746" w:rsidR="00456557" w:rsidRPr="00840CFD" w:rsidRDefault="00456557" w:rsidP="00BC6BDB">
            <w:pPr>
              <w:pStyle w:val="TAL"/>
              <w:snapToGrid w:val="0"/>
              <w:jc w:val="both"/>
              <w:rPr>
                <w:rFonts w:cs="Arial"/>
                <w:szCs w:val="18"/>
                <w:lang w:val="sv-SE" w:eastAsia="ja-JP"/>
              </w:rPr>
            </w:pPr>
            <w:r w:rsidRPr="00334A5B">
              <w:rPr>
                <w:rFonts w:eastAsia="Times New Roman" w:cs="Arial"/>
                <w:color w:val="000000"/>
                <w:szCs w:val="18"/>
              </w:rPr>
              <w:t>DL_66A-n260(A-G)_UL_66A-n260A</w:t>
            </w:r>
            <w:r w:rsidRPr="00334A5B">
              <w:rPr>
                <w:rFonts w:eastAsia="Times New Roman" w:cs="Arial"/>
                <w:color w:val="000000"/>
                <w:szCs w:val="18"/>
              </w:rPr>
              <w:br/>
              <w:t>DL_66A-66A-n260G_UL_66A-n260A</w:t>
            </w:r>
            <w:r w:rsidRPr="00334A5B">
              <w:rPr>
                <w:rFonts w:eastAsia="Times New Roman" w:cs="Arial"/>
                <w:color w:val="000000"/>
                <w:szCs w:val="18"/>
              </w:rPr>
              <w:br/>
              <w:t>DL_66A-66A-n260(2A)_UL_66A-n260A</w:t>
            </w:r>
          </w:p>
        </w:tc>
      </w:tr>
      <w:tr w:rsidR="007F060B" w:rsidRPr="00840CFD" w14:paraId="7B41E89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EC23549" w14:textId="798795BD"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B832D4C" w14:textId="61886ED7"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A6232E">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6DBF82" w14:textId="2F8D73DF"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758C4A7" w14:textId="60A304E1"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37D2033" w14:textId="68FF27E4" w:rsidR="007F060B" w:rsidRPr="00840CFD" w:rsidRDefault="00025D18" w:rsidP="00BC6BDB">
            <w:pPr>
              <w:keepNext/>
              <w:snapToGrid w:val="0"/>
              <w:spacing w:after="0"/>
              <w:jc w:val="both"/>
              <w:rPr>
                <w:rFonts w:ascii="Arial" w:hAnsi="Arial" w:cs="Arial"/>
                <w:sz w:val="18"/>
                <w:szCs w:val="18"/>
                <w:lang w:val="sv-SE" w:eastAsia="ja-JP"/>
              </w:rPr>
            </w:pPr>
            <w:hyperlink r:id="rId1199" w:history="1">
              <w:r w:rsidR="007F060B"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8FCCD" w14:textId="1FAA5535"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1707C3" w14:textId="4A111F9F" w:rsidR="007F060B" w:rsidRPr="0046652A" w:rsidRDefault="0046652A"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F917BAA" w14:textId="0F07745C"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DL_66A-n261(G-H)_UL_66A-n261A</w:t>
            </w:r>
          </w:p>
        </w:tc>
      </w:tr>
      <w:tr w:rsidR="007F060B" w:rsidRPr="00840CFD" w14:paraId="4D9F5F3B"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A850622" w14:textId="0DF6F7B9"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C490404" w14:textId="568A2955"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A6232E">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2BFA1A" w14:textId="2A469A71"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267975" w14:textId="719FAD53"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0E5850" w14:textId="15C945E9" w:rsidR="007F060B" w:rsidRPr="00840CFD" w:rsidRDefault="00025D18" w:rsidP="00BC6BDB">
            <w:pPr>
              <w:keepNext/>
              <w:snapToGrid w:val="0"/>
              <w:spacing w:after="0"/>
              <w:jc w:val="both"/>
              <w:rPr>
                <w:rFonts w:ascii="Arial" w:hAnsi="Arial" w:cs="Arial"/>
                <w:sz w:val="18"/>
                <w:szCs w:val="18"/>
                <w:lang w:val="sv-SE" w:eastAsia="ja-JP"/>
              </w:rPr>
            </w:pPr>
            <w:hyperlink r:id="rId1200" w:history="1">
              <w:r w:rsidR="007F060B"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5EFAF5" w14:textId="658BBFC1"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CCE799F" w14:textId="6FF83E03" w:rsidR="007F060B" w:rsidRPr="00840CFD" w:rsidRDefault="00DD35A1"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81CA2D4" w14:textId="14FBC2F2"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DL_66A-n261(A-I)_UL_66A-n261A</w:t>
            </w:r>
            <w:r w:rsidRPr="00334A5B">
              <w:rPr>
                <w:rFonts w:eastAsia="Times New Roman" w:cs="Arial"/>
                <w:color w:val="000000"/>
                <w:szCs w:val="18"/>
              </w:rPr>
              <w:br/>
              <w:t>DL_66A-n261(2A-H)_UL_66A-n261A</w:t>
            </w:r>
          </w:p>
        </w:tc>
      </w:tr>
      <w:tr w:rsidR="007F060B" w:rsidRPr="00840CFD" w14:paraId="70D8F52C"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152775" w14:textId="483801D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497A938" w14:textId="27AC9E7B"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A6232E">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9438A9B" w14:textId="2307DDF0"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F293E2A" w14:textId="7FD9F48F"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42B3A3" w14:textId="678810E0" w:rsidR="007F060B" w:rsidRPr="00840CFD" w:rsidRDefault="00025D18" w:rsidP="00BC6BDB">
            <w:pPr>
              <w:keepNext/>
              <w:snapToGrid w:val="0"/>
              <w:spacing w:after="0"/>
              <w:jc w:val="both"/>
              <w:rPr>
                <w:rFonts w:ascii="Arial" w:hAnsi="Arial" w:cs="Arial"/>
                <w:sz w:val="18"/>
                <w:szCs w:val="18"/>
                <w:lang w:val="sv-SE" w:eastAsia="ja-JP"/>
              </w:rPr>
            </w:pPr>
            <w:hyperlink r:id="rId1201" w:history="1">
              <w:r w:rsidR="007F060B"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F26103" w14:textId="69FC5630"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E80800A" w14:textId="24489FB0" w:rsidR="007F060B" w:rsidRPr="00840CFD" w:rsidRDefault="00DB423E" w:rsidP="00BC6BDB">
            <w:pPr>
              <w:pStyle w:val="TAL"/>
              <w:snapToGrid w:val="0"/>
              <w:jc w:val="both"/>
              <w:rPr>
                <w:rFonts w:cs="Arial"/>
                <w:szCs w:val="18"/>
                <w:lang w:val="sv-SE" w:eastAsia="ja-JP"/>
              </w:rPr>
            </w:pPr>
            <w:r w:rsidRPr="00DB423E">
              <w:rPr>
                <w:rFonts w:eastAsia="Times New Roman" w:cs="Arial"/>
                <w:color w:val="000000"/>
                <w:szCs w:val="18"/>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BCD235" w14:textId="18A48EB3"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t>DL_66A-n261(A-H)_UL_66A-n261A</w:t>
            </w:r>
            <w:r w:rsidRPr="00334A5B">
              <w:rPr>
                <w:rFonts w:eastAsia="Times New Roman" w:cs="Arial"/>
                <w:color w:val="000000"/>
                <w:szCs w:val="18"/>
              </w:rPr>
              <w:br/>
              <w:t>DL_66A-n261(2G)_UL_66A-n261A</w:t>
            </w:r>
          </w:p>
        </w:tc>
      </w:tr>
      <w:tr w:rsidR="007F060B" w:rsidRPr="00840CFD" w14:paraId="47B909E0"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E42827C" w14:textId="1122F5F6"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1C1D4F">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949F4B" w14:textId="05429BBD"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sidR="00A6232E">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AFEEB1" w14:textId="3D8B4151"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064CC1B" w14:textId="22559818" w:rsidR="007F060B" w:rsidRPr="00840CFD" w:rsidRDefault="007F060B"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F6C615" w14:textId="48B89820" w:rsidR="007F060B" w:rsidRPr="00840CFD" w:rsidRDefault="00025D18" w:rsidP="00BC6BDB">
            <w:pPr>
              <w:keepNext/>
              <w:snapToGrid w:val="0"/>
              <w:spacing w:after="0"/>
              <w:jc w:val="both"/>
              <w:rPr>
                <w:rFonts w:ascii="Arial" w:hAnsi="Arial" w:cs="Arial"/>
                <w:sz w:val="18"/>
                <w:szCs w:val="18"/>
                <w:lang w:val="sv-SE" w:eastAsia="ja-JP"/>
              </w:rPr>
            </w:pPr>
            <w:hyperlink r:id="rId1202" w:history="1">
              <w:r w:rsidR="007F060B" w:rsidRPr="00ED3C81">
                <w:rPr>
                  <w:rStyle w:val="ae"/>
                  <w:rFonts w:cs="Arial"/>
                  <w:szCs w:val="18"/>
                  <w:lang w:val="sv-SE"/>
                </w:rPr>
                <w:t>Zheng.zhao@ver</w:t>
              </w:r>
              <w:r w:rsidR="007F060B" w:rsidRPr="00ED3C81">
                <w:rPr>
                  <w:rStyle w:val="ae"/>
                  <w:rFonts w:cs="Arial"/>
                  <w:szCs w:val="18"/>
                  <w:lang w:val="sv-SE"/>
                </w:rPr>
                <w:lastRenderedPageBreak/>
                <w:t>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9D5CA" w14:textId="6CB0E16F" w:rsidR="007F060B" w:rsidRPr="00840CFD" w:rsidRDefault="007F060B"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2B9D86" w14:textId="216FF3D3" w:rsidR="007F060B" w:rsidRPr="00840CFD" w:rsidRDefault="00DD35A1" w:rsidP="00BC6BDB">
            <w:pPr>
              <w:pStyle w:val="TAL"/>
              <w:snapToGrid w:val="0"/>
              <w:jc w:val="both"/>
              <w:rPr>
                <w:rFonts w:cs="Arial"/>
                <w:szCs w:val="18"/>
                <w:lang w:val="sv-SE" w:eastAsia="ja-JP"/>
              </w:rPr>
            </w:pPr>
            <w:r>
              <w:rPr>
                <w:rFonts w:eastAsia="新細明體" w:cs="Arial" w:hint="eastAsia"/>
                <w:color w:val="000000"/>
                <w:szCs w:val="18"/>
                <w:lang w:eastAsia="zh-TW"/>
              </w:rPr>
              <w:t>Complete</w:t>
            </w:r>
            <w:r>
              <w:rPr>
                <w:rFonts w:eastAsia="新細明體" w:cs="Arial" w:hint="eastAsia"/>
                <w:color w:val="000000"/>
                <w:szCs w:val="18"/>
                <w:lang w:eastAsia="zh-TW"/>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46C9D0" w14:textId="23903697" w:rsidR="007F060B" w:rsidRPr="00840CFD" w:rsidRDefault="007F060B" w:rsidP="00BC6BDB">
            <w:pPr>
              <w:pStyle w:val="TAL"/>
              <w:snapToGrid w:val="0"/>
              <w:jc w:val="both"/>
              <w:rPr>
                <w:rFonts w:cs="Arial"/>
                <w:szCs w:val="18"/>
                <w:lang w:val="sv-SE" w:eastAsia="ja-JP"/>
              </w:rPr>
            </w:pPr>
            <w:r w:rsidRPr="00334A5B">
              <w:rPr>
                <w:rFonts w:eastAsia="Times New Roman" w:cs="Arial"/>
                <w:color w:val="000000"/>
                <w:szCs w:val="18"/>
              </w:rPr>
              <w:lastRenderedPageBreak/>
              <w:t>DL_66A-n261(A-H)_UL_66A-n261A</w:t>
            </w:r>
            <w:r w:rsidRPr="00334A5B">
              <w:rPr>
                <w:rFonts w:eastAsia="Times New Roman" w:cs="Arial"/>
                <w:color w:val="000000"/>
                <w:szCs w:val="18"/>
              </w:rPr>
              <w:br/>
            </w:r>
            <w:r w:rsidRPr="00334A5B">
              <w:rPr>
                <w:rFonts w:eastAsia="Times New Roman" w:cs="Arial"/>
                <w:color w:val="000000"/>
                <w:szCs w:val="18"/>
              </w:rPr>
              <w:lastRenderedPageBreak/>
              <w:t>DL_66A-n261(2A-G)_UL_66A-n261A</w:t>
            </w:r>
          </w:p>
        </w:tc>
      </w:tr>
      <w:tr w:rsidR="006B64A9" w:rsidRPr="00840CFD" w14:paraId="454FF9A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0BCC3FF" w14:textId="013C210A"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B7DD84" w14:textId="7ACC2F95"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B9B632" w14:textId="1E168A7E"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8F5A35" w14:textId="61CBD84A"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5846603" w14:textId="64358AE3" w:rsidR="006B64A9" w:rsidRPr="00840CFD" w:rsidRDefault="00025D18" w:rsidP="00BC6BDB">
            <w:pPr>
              <w:keepNext/>
              <w:snapToGrid w:val="0"/>
              <w:spacing w:after="0"/>
              <w:jc w:val="both"/>
              <w:rPr>
                <w:rFonts w:ascii="Arial" w:hAnsi="Arial" w:cs="Arial"/>
                <w:sz w:val="18"/>
                <w:szCs w:val="18"/>
                <w:lang w:val="sv-SE" w:eastAsia="ja-JP"/>
              </w:rPr>
            </w:pPr>
            <w:hyperlink r:id="rId1203" w:history="1">
              <w:r w:rsidR="006B64A9"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A7B3A" w14:textId="751E17E7"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B661664" w14:textId="5EE9AD82" w:rsidR="006B64A9" w:rsidRPr="00840CFD" w:rsidRDefault="00DD35A1" w:rsidP="006B64A9">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675EE9F" w14:textId="6172ABC0"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DL_66A-n261(2G)_UL_66A-n261A</w:t>
            </w:r>
            <w:r w:rsidRPr="00334A5B">
              <w:rPr>
                <w:rFonts w:eastAsia="Times New Roman" w:cs="Arial"/>
                <w:color w:val="000000"/>
                <w:szCs w:val="18"/>
              </w:rPr>
              <w:br/>
              <w:t>DL_66A-n261(2A-G)_UL_66A-n261A</w:t>
            </w:r>
          </w:p>
        </w:tc>
      </w:tr>
      <w:tr w:rsidR="006B64A9" w:rsidRPr="00840CFD" w14:paraId="2FB1DCA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28E50B" w14:textId="6CA2253C"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3E79004" w14:textId="237B66AF"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8CCC10" w14:textId="6E8028F2"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57D36CA" w14:textId="45AFB7E3"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ABA6F8" w14:textId="012E4F91" w:rsidR="006B64A9" w:rsidRPr="00840CFD" w:rsidRDefault="00025D18" w:rsidP="00BC6BDB">
            <w:pPr>
              <w:keepNext/>
              <w:snapToGrid w:val="0"/>
              <w:spacing w:after="0"/>
              <w:jc w:val="both"/>
              <w:rPr>
                <w:rFonts w:ascii="Arial" w:hAnsi="Arial" w:cs="Arial"/>
                <w:sz w:val="18"/>
                <w:szCs w:val="18"/>
                <w:lang w:val="sv-SE" w:eastAsia="ja-JP"/>
              </w:rPr>
            </w:pPr>
            <w:hyperlink r:id="rId1204" w:history="1">
              <w:r w:rsidR="006B64A9"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14BCB" w14:textId="68AF27D1"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355A1B" w14:textId="45B2357C" w:rsidR="006B64A9" w:rsidRPr="00DD35A1" w:rsidRDefault="00DD35A1" w:rsidP="006B64A9">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CE697E" w14:textId="28633B3B"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DL_66A-n261(A-G)_UL_66A-n261A</w:t>
            </w:r>
          </w:p>
        </w:tc>
      </w:tr>
      <w:tr w:rsidR="006B64A9" w:rsidRPr="00840CFD" w14:paraId="02BA270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6A5F8F" w14:textId="5329CA02"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E0E4F0" w14:textId="0537A019"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ABBABEC" w14:textId="77817BCE"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BF4364" w14:textId="3D779143"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089382F" w14:textId="2F0C81E5" w:rsidR="006B64A9" w:rsidRPr="00840CFD" w:rsidRDefault="00025D18" w:rsidP="00BC6BDB">
            <w:pPr>
              <w:keepNext/>
              <w:snapToGrid w:val="0"/>
              <w:spacing w:after="0"/>
              <w:jc w:val="both"/>
              <w:rPr>
                <w:rFonts w:ascii="Arial" w:hAnsi="Arial" w:cs="Arial"/>
                <w:sz w:val="18"/>
                <w:szCs w:val="18"/>
                <w:lang w:val="sv-SE" w:eastAsia="ja-JP"/>
              </w:rPr>
            </w:pPr>
            <w:hyperlink r:id="rId1205" w:history="1">
              <w:r w:rsidR="006B64A9" w:rsidRPr="00ED3C81">
                <w:rPr>
                  <w:rStyle w:val="ae"/>
                  <w:rFonts w:cs="Arial"/>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D2949" w14:textId="0DDFFDC5"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4659091" w14:textId="60BAA70B" w:rsidR="006B64A9" w:rsidRPr="00840CFD" w:rsidRDefault="00DD35A1" w:rsidP="006B64A9">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67C340" w14:textId="42F21822"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DL_66A-n261(A-G)_UL_66A-n261A</w:t>
            </w:r>
            <w:r w:rsidRPr="00334A5B">
              <w:rPr>
                <w:rFonts w:eastAsia="Times New Roman" w:cs="Arial"/>
                <w:color w:val="000000"/>
                <w:szCs w:val="18"/>
              </w:rPr>
              <w:br/>
              <w:t>DL_66A-n261(3A)_UL_66A-n261A</w:t>
            </w:r>
          </w:p>
        </w:tc>
      </w:tr>
      <w:tr w:rsidR="006B64A9" w:rsidRPr="00840CFD" w14:paraId="3B5D702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A78C510" w14:textId="69CEB563"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62CB827" w14:textId="3A118E1A"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CA189A2" w14:textId="7A5F763A"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29E10C" w14:textId="3B477BDE"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AB50FF" w14:textId="4067C399" w:rsidR="006B64A9" w:rsidRPr="00840CFD" w:rsidRDefault="00025D18" w:rsidP="00BC6BDB">
            <w:pPr>
              <w:keepNext/>
              <w:snapToGrid w:val="0"/>
              <w:spacing w:after="0"/>
              <w:jc w:val="both"/>
              <w:rPr>
                <w:rFonts w:ascii="Arial" w:hAnsi="Arial" w:cs="Arial"/>
                <w:sz w:val="18"/>
                <w:szCs w:val="18"/>
                <w:lang w:val="sv-SE" w:eastAsia="ja-JP"/>
              </w:rPr>
            </w:pPr>
            <w:hyperlink r:id="rId1206" w:history="1">
              <w:r w:rsidR="006B64A9"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EECA1" w14:textId="67C79727"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ED8937C" w14:textId="73A73865" w:rsidR="006B64A9" w:rsidRPr="00840CFD" w:rsidRDefault="00DD35A1"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9EE254" w14:textId="376B8C47"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DL_66A-n261A_UL_66A-n261A</w:t>
            </w:r>
          </w:p>
        </w:tc>
      </w:tr>
      <w:tr w:rsidR="00DD35A1" w:rsidRPr="00840CFD" w14:paraId="27985CB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A38400" w14:textId="6B0BEFDD"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0B9797" w14:textId="43FDDEE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C36068" w14:textId="34299511"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566CD8" w14:textId="3A4871D0"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9A65FF" w14:textId="0842FABA" w:rsidR="00DD35A1" w:rsidRPr="00840CFD" w:rsidRDefault="00025D18" w:rsidP="00BC6BDB">
            <w:pPr>
              <w:keepNext/>
              <w:snapToGrid w:val="0"/>
              <w:spacing w:after="0"/>
              <w:jc w:val="both"/>
              <w:rPr>
                <w:rFonts w:ascii="Arial" w:hAnsi="Arial" w:cs="Arial"/>
                <w:sz w:val="18"/>
                <w:szCs w:val="18"/>
                <w:lang w:val="sv-SE" w:eastAsia="ja-JP"/>
              </w:rPr>
            </w:pPr>
            <w:hyperlink r:id="rId1207"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7C513" w14:textId="0C9973F6"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76030C9" w14:textId="712B6E01" w:rsidR="00DD35A1" w:rsidRPr="00840CFD" w:rsidRDefault="00DD35A1" w:rsidP="00BC6BDB">
            <w:pPr>
              <w:pStyle w:val="TAL"/>
              <w:snapToGrid w:val="0"/>
              <w:jc w:val="both"/>
              <w:rPr>
                <w:rFonts w:cs="Arial"/>
                <w:szCs w:val="18"/>
                <w:lang w:val="sv-SE" w:eastAsia="ja-JP"/>
              </w:rPr>
            </w:pPr>
            <w:r w:rsidRPr="0045571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3C626B" w14:textId="528F0F89"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DL_66A-n261A(2A)_UL_66A-n261A</w:t>
            </w:r>
            <w:r w:rsidRPr="00334A5B">
              <w:rPr>
                <w:rFonts w:eastAsia="Times New Roman" w:cs="Arial"/>
                <w:color w:val="000000"/>
                <w:szCs w:val="18"/>
              </w:rPr>
              <w:br/>
              <w:t>DL_66A-66A-n261A_UL_66A-n261A</w:t>
            </w:r>
          </w:p>
        </w:tc>
      </w:tr>
      <w:tr w:rsidR="00DD35A1" w:rsidRPr="00840CFD" w14:paraId="7766FBB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B29BB04" w14:textId="7C8FBC00"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AF844D9" w14:textId="312C52C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75FBBF" w14:textId="2F39537F"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4789BA" w14:textId="4545052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7B9F61" w14:textId="03E39717" w:rsidR="00DD35A1" w:rsidRPr="00840CFD" w:rsidRDefault="00025D18" w:rsidP="00BC6BDB">
            <w:pPr>
              <w:keepNext/>
              <w:snapToGrid w:val="0"/>
              <w:spacing w:after="0"/>
              <w:jc w:val="both"/>
              <w:rPr>
                <w:rFonts w:ascii="Arial" w:hAnsi="Arial" w:cs="Arial"/>
                <w:sz w:val="18"/>
                <w:szCs w:val="18"/>
                <w:lang w:val="sv-SE" w:eastAsia="ja-JP"/>
              </w:rPr>
            </w:pPr>
            <w:hyperlink r:id="rId1208"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9E1AFC" w14:textId="4D2812BD"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27E3214" w14:textId="2A280B2F" w:rsidR="00DD35A1" w:rsidRPr="00840CFD" w:rsidRDefault="00DD35A1" w:rsidP="00BC6BDB">
            <w:pPr>
              <w:pStyle w:val="TAL"/>
              <w:snapToGrid w:val="0"/>
              <w:jc w:val="both"/>
              <w:rPr>
                <w:rFonts w:cs="Arial"/>
                <w:szCs w:val="18"/>
                <w:lang w:val="sv-SE" w:eastAsia="ja-JP"/>
              </w:rPr>
            </w:pPr>
            <w:r w:rsidRPr="0045571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53FEE8" w14:textId="2E8250FB"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DL_66A-n261A(3A)_UL_66A-n261A</w:t>
            </w:r>
            <w:r w:rsidRPr="00334A5B">
              <w:rPr>
                <w:rFonts w:eastAsia="Times New Roman" w:cs="Arial"/>
                <w:color w:val="000000"/>
                <w:szCs w:val="18"/>
              </w:rPr>
              <w:br/>
              <w:t>DL_66A-66A-n261(2A)_UL_66A-n261A</w:t>
            </w:r>
          </w:p>
        </w:tc>
      </w:tr>
      <w:tr w:rsidR="00DD35A1" w:rsidRPr="00840CFD" w14:paraId="0042099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4D3C259" w14:textId="6CE20BF3"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D39798" w14:textId="36F1545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6B4BBA" w14:textId="693F9CD5"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945108A" w14:textId="487091F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983C41" w14:textId="219C6A81" w:rsidR="00DD35A1" w:rsidRPr="00840CFD" w:rsidRDefault="00025D18" w:rsidP="00BC6BDB">
            <w:pPr>
              <w:keepNext/>
              <w:snapToGrid w:val="0"/>
              <w:spacing w:after="0"/>
              <w:jc w:val="both"/>
              <w:rPr>
                <w:rFonts w:ascii="Arial" w:hAnsi="Arial" w:cs="Arial"/>
                <w:sz w:val="18"/>
                <w:szCs w:val="18"/>
                <w:lang w:val="sv-SE" w:eastAsia="ja-JP"/>
              </w:rPr>
            </w:pPr>
            <w:hyperlink r:id="rId1209"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C2CFB" w14:textId="08AE8C11"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56668D4" w14:textId="5D41D66D" w:rsidR="00DD35A1" w:rsidRPr="00840CFD" w:rsidRDefault="00DD35A1" w:rsidP="00BC6BDB">
            <w:pPr>
              <w:pStyle w:val="TAL"/>
              <w:snapToGrid w:val="0"/>
              <w:jc w:val="both"/>
              <w:rPr>
                <w:rFonts w:cs="Arial"/>
                <w:szCs w:val="18"/>
                <w:lang w:val="sv-SE" w:eastAsia="ja-JP"/>
              </w:rPr>
            </w:pPr>
            <w:r w:rsidRPr="000D14C3">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D09070" w14:textId="553DE9AB"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DL_66A-n261AG_UL_66A-n261A</w:t>
            </w:r>
            <w:r w:rsidRPr="00334A5B">
              <w:rPr>
                <w:rFonts w:eastAsia="Times New Roman" w:cs="Arial"/>
                <w:color w:val="000000"/>
                <w:szCs w:val="18"/>
              </w:rPr>
              <w:br/>
              <w:t>DL_66A-66A-n261A_UL_66A-n261A</w:t>
            </w:r>
          </w:p>
        </w:tc>
      </w:tr>
      <w:tr w:rsidR="00DD35A1" w:rsidRPr="00840CFD" w14:paraId="4F7BEC5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774EF6" w14:textId="5477682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C1CEA10" w14:textId="03E373B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C4C66F3" w14:textId="33DBEE6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167689" w14:textId="17557E4C"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CE1BCA" w14:textId="45DAE8C6" w:rsidR="00DD35A1" w:rsidRPr="00840CFD" w:rsidRDefault="00025D18" w:rsidP="00BC6BDB">
            <w:pPr>
              <w:keepNext/>
              <w:snapToGrid w:val="0"/>
              <w:spacing w:after="0"/>
              <w:jc w:val="both"/>
              <w:rPr>
                <w:rFonts w:ascii="Arial" w:hAnsi="Arial" w:cs="Arial"/>
                <w:sz w:val="18"/>
                <w:szCs w:val="18"/>
                <w:lang w:val="sv-SE" w:eastAsia="ja-JP"/>
              </w:rPr>
            </w:pPr>
            <w:hyperlink r:id="rId1210"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D132A" w14:textId="7A20D27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0A4F2A0" w14:textId="41CBF0F5" w:rsidR="00DD35A1" w:rsidRPr="00840CFD" w:rsidRDefault="00DD35A1" w:rsidP="00BC6BDB">
            <w:pPr>
              <w:pStyle w:val="TAL"/>
              <w:snapToGrid w:val="0"/>
              <w:jc w:val="both"/>
              <w:rPr>
                <w:rFonts w:cs="Arial"/>
                <w:szCs w:val="18"/>
                <w:lang w:val="sv-SE" w:eastAsia="ja-JP"/>
              </w:rPr>
            </w:pPr>
            <w:r w:rsidRPr="000D14C3">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FC98BA" w14:textId="73CF9CBC"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DL_66A-n261AH_UL_66A-n261A</w:t>
            </w:r>
            <w:r w:rsidRPr="00334A5B">
              <w:rPr>
                <w:rFonts w:eastAsia="Times New Roman" w:cs="Arial"/>
                <w:color w:val="000000"/>
                <w:szCs w:val="18"/>
              </w:rPr>
              <w:br/>
              <w:t>DL_66A-66A-n261G_UL_66A-n261A</w:t>
            </w:r>
          </w:p>
        </w:tc>
      </w:tr>
      <w:tr w:rsidR="00DD35A1" w:rsidRPr="00840CFD" w14:paraId="040646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0265B8F" w14:textId="36E613A1"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A935F41" w14:textId="338BDC9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2BA2671" w14:textId="3A33E7C5"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61911E" w14:textId="744F3174"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092476" w14:textId="1D291485" w:rsidR="00DD35A1" w:rsidRPr="00840CFD" w:rsidRDefault="00025D18" w:rsidP="00BC6BDB">
            <w:pPr>
              <w:keepNext/>
              <w:snapToGrid w:val="0"/>
              <w:spacing w:after="0"/>
              <w:jc w:val="both"/>
              <w:rPr>
                <w:rFonts w:ascii="Arial" w:hAnsi="Arial" w:cs="Arial"/>
                <w:sz w:val="18"/>
                <w:szCs w:val="18"/>
                <w:lang w:val="sv-SE" w:eastAsia="ja-JP"/>
              </w:rPr>
            </w:pPr>
            <w:hyperlink r:id="rId1211"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88062" w14:textId="4C05030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7F20E51" w14:textId="47E7CD48" w:rsidR="00DD35A1" w:rsidRPr="00840CFD" w:rsidRDefault="00DD35A1" w:rsidP="00BC6BDB">
            <w:pPr>
              <w:pStyle w:val="TAL"/>
              <w:snapToGrid w:val="0"/>
              <w:jc w:val="both"/>
              <w:rPr>
                <w:rFonts w:cs="Arial"/>
                <w:szCs w:val="18"/>
                <w:lang w:val="sv-SE" w:eastAsia="ja-JP"/>
              </w:rPr>
            </w:pPr>
            <w:r w:rsidRPr="0068271B">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1BDD50" w14:textId="0C0E299F"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DL_66A-n261AI_UL_66A-n261A</w:t>
            </w:r>
            <w:r w:rsidRPr="00334A5B">
              <w:rPr>
                <w:rFonts w:eastAsia="Times New Roman" w:cs="Arial"/>
                <w:color w:val="000000"/>
                <w:szCs w:val="18"/>
              </w:rPr>
              <w:br/>
              <w:t>DL_66A-66A-n261H_UL_66A-n261A</w:t>
            </w:r>
          </w:p>
        </w:tc>
      </w:tr>
      <w:tr w:rsidR="00DD35A1" w:rsidRPr="00840CFD" w14:paraId="4D49B53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CB1022" w14:textId="325B6CB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36E9AE" w14:textId="7866857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1AF7F78" w14:textId="4BB01D57"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4B9EE77" w14:textId="3E627583"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FE3D31" w14:textId="6242F370" w:rsidR="00DD35A1" w:rsidRPr="00840CFD" w:rsidRDefault="00025D18" w:rsidP="00BC6BDB">
            <w:pPr>
              <w:keepNext/>
              <w:snapToGrid w:val="0"/>
              <w:spacing w:after="0"/>
              <w:jc w:val="both"/>
              <w:rPr>
                <w:rFonts w:ascii="Arial" w:hAnsi="Arial" w:cs="Arial"/>
                <w:sz w:val="18"/>
                <w:szCs w:val="18"/>
                <w:lang w:val="sv-SE" w:eastAsia="ja-JP"/>
              </w:rPr>
            </w:pPr>
            <w:hyperlink r:id="rId1212"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7E8B91" w14:textId="3D81E92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8BD22CE" w14:textId="22BB1AAD" w:rsidR="00DD35A1" w:rsidRPr="00840CFD" w:rsidRDefault="00DD35A1" w:rsidP="00BC6BDB">
            <w:pPr>
              <w:pStyle w:val="TAL"/>
              <w:snapToGrid w:val="0"/>
              <w:jc w:val="both"/>
              <w:rPr>
                <w:rFonts w:cs="Arial"/>
                <w:szCs w:val="18"/>
                <w:lang w:val="sv-SE" w:eastAsia="ja-JP"/>
              </w:rPr>
            </w:pPr>
            <w:r w:rsidRPr="0068271B">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ECE63E" w14:textId="4196816B"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DL_66A-n261AJ_UL_66A-n261A</w:t>
            </w:r>
            <w:r w:rsidRPr="00334A5B">
              <w:rPr>
                <w:rFonts w:eastAsia="Times New Roman" w:cs="Arial"/>
                <w:color w:val="000000"/>
                <w:szCs w:val="18"/>
              </w:rPr>
              <w:br/>
              <w:t>DL_66A-66A-n261I_UL_66A-n261A</w:t>
            </w:r>
          </w:p>
        </w:tc>
      </w:tr>
      <w:tr w:rsidR="00DD35A1" w:rsidRPr="00840CFD" w14:paraId="2460FE2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B9A68B" w14:textId="7942C8A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036F8BD" w14:textId="1218FFB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F1471F" w14:textId="4CE2FC74"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424FA6" w14:textId="3AFBC5A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F64F8D" w14:textId="67DA9DDD" w:rsidR="00DD35A1" w:rsidRPr="00840CFD" w:rsidRDefault="00025D18" w:rsidP="00BC6BDB">
            <w:pPr>
              <w:keepNext/>
              <w:snapToGrid w:val="0"/>
              <w:spacing w:after="0"/>
              <w:jc w:val="both"/>
              <w:rPr>
                <w:rFonts w:ascii="Arial" w:hAnsi="Arial" w:cs="Arial"/>
                <w:sz w:val="18"/>
                <w:szCs w:val="18"/>
                <w:lang w:val="sv-SE" w:eastAsia="ja-JP"/>
              </w:rPr>
            </w:pPr>
            <w:hyperlink r:id="rId1213"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68933" w14:textId="48E70D56"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6DA2D1D" w14:textId="7EFB1850" w:rsidR="00DD35A1" w:rsidRPr="00840CFD" w:rsidRDefault="00DD35A1" w:rsidP="00BC6BDB">
            <w:pPr>
              <w:pStyle w:val="TAL"/>
              <w:snapToGrid w:val="0"/>
              <w:jc w:val="both"/>
              <w:rPr>
                <w:rFonts w:cs="Arial"/>
                <w:szCs w:val="18"/>
                <w:lang w:val="sv-SE" w:eastAsia="ja-JP"/>
              </w:rPr>
            </w:pPr>
            <w:r w:rsidRPr="003B5F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01853C" w14:textId="4CBE7B2D"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DL_66A-n261AK_UL_66A-n261A</w:t>
            </w:r>
            <w:r w:rsidRPr="00334A5B">
              <w:rPr>
                <w:rFonts w:eastAsia="Times New Roman" w:cs="Arial"/>
                <w:color w:val="000000"/>
                <w:szCs w:val="18"/>
              </w:rPr>
              <w:br/>
              <w:t>DL_66A-66A-n261J_UL_66A-n261A</w:t>
            </w:r>
          </w:p>
        </w:tc>
      </w:tr>
      <w:tr w:rsidR="00DD35A1" w:rsidRPr="00840CFD" w14:paraId="3A1F12B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02F037" w14:textId="627F8CB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C643D9" w14:textId="5246BC85"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825BBD1" w14:textId="7CE81960"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A30E8D" w14:textId="6F227D8C"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7217F5" w14:textId="19375694" w:rsidR="00DD35A1" w:rsidRPr="00840CFD" w:rsidRDefault="00025D18" w:rsidP="00BC6BDB">
            <w:pPr>
              <w:keepNext/>
              <w:snapToGrid w:val="0"/>
              <w:spacing w:after="0"/>
              <w:jc w:val="both"/>
              <w:rPr>
                <w:rFonts w:ascii="Arial" w:hAnsi="Arial" w:cs="Arial"/>
                <w:sz w:val="18"/>
                <w:szCs w:val="18"/>
                <w:lang w:val="sv-SE" w:eastAsia="ja-JP"/>
              </w:rPr>
            </w:pPr>
            <w:hyperlink r:id="rId1214"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DD897" w14:textId="7B0122D6"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E3AD060" w14:textId="01E0C17B" w:rsidR="00DD35A1" w:rsidRPr="00840CFD" w:rsidRDefault="00DD35A1" w:rsidP="00BC6BDB">
            <w:pPr>
              <w:pStyle w:val="TAL"/>
              <w:snapToGrid w:val="0"/>
              <w:jc w:val="both"/>
              <w:rPr>
                <w:rFonts w:cs="Arial"/>
                <w:szCs w:val="18"/>
                <w:lang w:val="sv-SE" w:eastAsia="ja-JP"/>
              </w:rPr>
            </w:pPr>
            <w:r w:rsidRPr="003B5F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158E392" w14:textId="703CB574"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DL_66A-n261AL_UL_66A-n261A</w:t>
            </w:r>
            <w:r w:rsidRPr="00334A5B">
              <w:rPr>
                <w:rFonts w:eastAsia="Times New Roman" w:cs="Arial"/>
                <w:color w:val="000000"/>
                <w:szCs w:val="18"/>
              </w:rPr>
              <w:br/>
              <w:t>DL_66A-66A-n261K_UL_66A-n261A</w:t>
            </w:r>
          </w:p>
        </w:tc>
      </w:tr>
      <w:tr w:rsidR="00DD35A1" w:rsidRPr="00840CFD" w14:paraId="647C6BA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1D8C35" w14:textId="6D794C3D"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98C104" w14:textId="616EB891"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431A8A5" w14:textId="1289DF15"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1F94E4" w14:textId="4E3FE5B2"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69FA539" w14:textId="045BB8EE" w:rsidR="00DD35A1" w:rsidRPr="00840CFD" w:rsidRDefault="00025D18" w:rsidP="00BC6BDB">
            <w:pPr>
              <w:keepNext/>
              <w:snapToGrid w:val="0"/>
              <w:spacing w:after="0"/>
              <w:jc w:val="both"/>
              <w:rPr>
                <w:rFonts w:ascii="Arial" w:hAnsi="Arial" w:cs="Arial"/>
                <w:sz w:val="18"/>
                <w:szCs w:val="18"/>
                <w:lang w:val="sv-SE" w:eastAsia="ja-JP"/>
              </w:rPr>
            </w:pPr>
            <w:hyperlink r:id="rId1215"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276F6" w14:textId="4DD23F1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EEAB3ED" w14:textId="266B4E72" w:rsidR="00DD35A1" w:rsidRPr="00840CFD" w:rsidRDefault="00DD35A1" w:rsidP="00BC6BDB">
            <w:pPr>
              <w:pStyle w:val="TAL"/>
              <w:snapToGrid w:val="0"/>
              <w:jc w:val="both"/>
              <w:rPr>
                <w:rFonts w:cs="Arial"/>
                <w:szCs w:val="18"/>
                <w:lang w:val="sv-SE" w:eastAsia="ja-JP"/>
              </w:rPr>
            </w:pPr>
            <w:r w:rsidRPr="003B5FEE">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D056EE7" w14:textId="1D518CFA"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DL_66A-n261AM_UL_66A-n261A</w:t>
            </w:r>
            <w:r w:rsidRPr="00334A5B">
              <w:rPr>
                <w:rFonts w:eastAsia="Times New Roman" w:cs="Arial"/>
                <w:color w:val="000000"/>
                <w:szCs w:val="18"/>
              </w:rPr>
              <w:br/>
              <w:t>DL_66A-66A-n261K_UL_66A-n261A</w:t>
            </w:r>
          </w:p>
        </w:tc>
      </w:tr>
      <w:tr w:rsidR="00DD35A1" w:rsidRPr="00840CFD" w14:paraId="6ED6BF1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3B00C6" w14:textId="23991A23"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6995F42" w14:textId="438C7A5F"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4E82AB6" w14:textId="627006C7"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9BB69C0" w14:textId="7EC0DF8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D4B83A" w14:textId="484C12B6" w:rsidR="00DD35A1" w:rsidRPr="00840CFD" w:rsidRDefault="00025D18" w:rsidP="00BC6BDB">
            <w:pPr>
              <w:keepNext/>
              <w:snapToGrid w:val="0"/>
              <w:spacing w:after="0"/>
              <w:jc w:val="both"/>
              <w:rPr>
                <w:rFonts w:ascii="Arial" w:hAnsi="Arial" w:cs="Arial"/>
                <w:sz w:val="18"/>
                <w:szCs w:val="18"/>
                <w:lang w:val="sv-SE" w:eastAsia="ja-JP"/>
              </w:rPr>
            </w:pPr>
            <w:hyperlink r:id="rId1216"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AC5BDE" w14:textId="2976B3D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B4D2279" w14:textId="7DAD3F2F" w:rsidR="00DD35A1" w:rsidRPr="00840CFD" w:rsidRDefault="00DD35A1" w:rsidP="00BC6BDB">
            <w:pPr>
              <w:pStyle w:val="TAL"/>
              <w:snapToGrid w:val="0"/>
              <w:jc w:val="both"/>
              <w:rPr>
                <w:rFonts w:cs="Arial"/>
                <w:szCs w:val="18"/>
                <w:lang w:val="sv-SE" w:eastAsia="ja-JP"/>
              </w:rPr>
            </w:pPr>
            <w:r w:rsidRPr="00CE164C">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305918" w14:textId="729378CD"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DL_66A-n261(A-G-I)_UL_66A-n261A</w:t>
            </w:r>
            <w:r w:rsidRPr="00334A5B">
              <w:rPr>
                <w:rFonts w:eastAsia="Times New Roman" w:cs="Arial"/>
                <w:color w:val="000000"/>
                <w:szCs w:val="18"/>
              </w:rPr>
              <w:br/>
              <w:t>DL_66A-66A-n261(G-I)_UL_66A-n261A</w:t>
            </w:r>
            <w:r w:rsidRPr="00334A5B">
              <w:rPr>
                <w:rFonts w:eastAsia="Times New Roman" w:cs="Arial"/>
                <w:color w:val="000000"/>
                <w:szCs w:val="18"/>
              </w:rPr>
              <w:br/>
              <w:t>DL_66A-66A-n261(2A-I)_UL_66A-n261A</w:t>
            </w:r>
            <w:r w:rsidRPr="00334A5B">
              <w:rPr>
                <w:rFonts w:eastAsia="Times New Roman" w:cs="Arial"/>
                <w:color w:val="000000"/>
                <w:szCs w:val="18"/>
              </w:rPr>
              <w:br/>
            </w:r>
            <w:r w:rsidRPr="00334A5B">
              <w:rPr>
                <w:rFonts w:eastAsia="Times New Roman" w:cs="Arial"/>
                <w:color w:val="000000"/>
                <w:szCs w:val="18"/>
              </w:rPr>
              <w:lastRenderedPageBreak/>
              <w:t>DL_66A-66A-n261(A-G-H)_UL_66A-n261A</w:t>
            </w:r>
          </w:p>
        </w:tc>
      </w:tr>
      <w:tr w:rsidR="00DD35A1" w:rsidRPr="00840CFD" w14:paraId="5FEA18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F6DB93C" w14:textId="3C00D3F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F681194" w14:textId="06D134A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677525B" w14:textId="7347B87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9F1CA4" w14:textId="217CC590"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1A802B" w14:textId="4AB3E36D" w:rsidR="00DD35A1" w:rsidRPr="00840CFD" w:rsidRDefault="00025D18" w:rsidP="00BC6BDB">
            <w:pPr>
              <w:keepNext/>
              <w:snapToGrid w:val="0"/>
              <w:spacing w:after="0"/>
              <w:jc w:val="both"/>
              <w:rPr>
                <w:rFonts w:ascii="Arial" w:hAnsi="Arial" w:cs="Arial"/>
                <w:sz w:val="18"/>
                <w:szCs w:val="18"/>
                <w:lang w:val="sv-SE" w:eastAsia="ja-JP"/>
              </w:rPr>
            </w:pPr>
            <w:hyperlink r:id="rId1217"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3BB20" w14:textId="7228BCB0"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E1E9BBC" w14:textId="7A5DE1C3" w:rsidR="00DD35A1" w:rsidRPr="00840CFD" w:rsidRDefault="00DD35A1" w:rsidP="00BC6BDB">
            <w:pPr>
              <w:pStyle w:val="TAL"/>
              <w:snapToGrid w:val="0"/>
              <w:jc w:val="both"/>
              <w:rPr>
                <w:rFonts w:cs="Arial"/>
                <w:szCs w:val="18"/>
                <w:lang w:val="sv-SE" w:eastAsia="ja-JP"/>
              </w:rPr>
            </w:pPr>
            <w:r w:rsidRPr="00CE164C">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7493E5C" w14:textId="47E0C46A"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DL_66A-n261A(H-I)_UL_66A-n261A</w:t>
            </w:r>
            <w:r w:rsidRPr="00334A5B">
              <w:rPr>
                <w:rFonts w:eastAsia="Times New Roman" w:cs="Arial"/>
                <w:color w:val="000000"/>
                <w:szCs w:val="18"/>
              </w:rPr>
              <w:br/>
              <w:t>DL_66A-66A-n261(G-I)_UL_66A-n261A</w:t>
            </w:r>
            <w:r w:rsidRPr="00334A5B">
              <w:rPr>
                <w:rFonts w:eastAsia="Times New Roman" w:cs="Arial"/>
                <w:color w:val="000000"/>
                <w:szCs w:val="18"/>
              </w:rPr>
              <w:br/>
              <w:t>DL_66A-66A-n261(2H)_UL_66A-n261A</w:t>
            </w:r>
          </w:p>
        </w:tc>
      </w:tr>
      <w:tr w:rsidR="00DD35A1" w:rsidRPr="00840CFD" w14:paraId="4AE3BC4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C27D98" w14:textId="2EBA7891"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A58FFA4" w14:textId="42B01EF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542518" w14:textId="79483A1B"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E2006D8" w14:textId="62EA0E6D"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B399DC" w14:textId="483845BC" w:rsidR="00DD35A1" w:rsidRPr="00840CFD" w:rsidRDefault="00025D18" w:rsidP="00BC6BDB">
            <w:pPr>
              <w:keepNext/>
              <w:snapToGrid w:val="0"/>
              <w:spacing w:after="0"/>
              <w:jc w:val="both"/>
              <w:rPr>
                <w:rFonts w:ascii="Arial" w:hAnsi="Arial" w:cs="Arial"/>
                <w:sz w:val="18"/>
                <w:szCs w:val="18"/>
                <w:lang w:val="sv-SE" w:eastAsia="ja-JP"/>
              </w:rPr>
            </w:pPr>
            <w:hyperlink r:id="rId1218"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25D78" w14:textId="31D82AD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768A88C" w14:textId="7EAAE10F" w:rsidR="00DD35A1" w:rsidRPr="00840CFD" w:rsidRDefault="00DD35A1" w:rsidP="00BC6BDB">
            <w:pPr>
              <w:pStyle w:val="TAL"/>
              <w:snapToGrid w:val="0"/>
              <w:jc w:val="both"/>
              <w:rPr>
                <w:rFonts w:cs="Arial"/>
                <w:szCs w:val="18"/>
                <w:lang w:val="sv-SE" w:eastAsia="ja-JP"/>
              </w:rPr>
            </w:pPr>
            <w:r w:rsidRPr="00CE164C">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16E88A" w14:textId="3E075799"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DL_66A-n261(A-G-H)_UL_66A-n261A</w:t>
            </w:r>
            <w:r w:rsidRPr="00334A5B">
              <w:rPr>
                <w:rFonts w:eastAsia="Times New Roman" w:cs="Arial"/>
                <w:color w:val="000000"/>
                <w:szCs w:val="18"/>
              </w:rPr>
              <w:br/>
              <w:t>DL_66A-66A-n261(G-H)_UL_66A-n261A</w:t>
            </w:r>
            <w:r w:rsidRPr="00334A5B">
              <w:rPr>
                <w:rFonts w:eastAsia="Times New Roman" w:cs="Arial"/>
                <w:color w:val="000000"/>
                <w:szCs w:val="18"/>
              </w:rPr>
              <w:br/>
              <w:t>DL_66A-66A-n261(2A-H)_UL_66A-n261A</w:t>
            </w:r>
            <w:r w:rsidRPr="00334A5B">
              <w:rPr>
                <w:rFonts w:eastAsia="Times New Roman" w:cs="Arial"/>
                <w:color w:val="000000"/>
                <w:szCs w:val="18"/>
              </w:rPr>
              <w:br/>
              <w:t>DL_66A-66A-n261(A-2G)_UL_66A-n261A</w:t>
            </w:r>
          </w:p>
        </w:tc>
      </w:tr>
      <w:tr w:rsidR="00DD35A1" w:rsidRPr="00840CFD" w14:paraId="0AC6F86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BA5725" w14:textId="15B8164F"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ADE323" w14:textId="523C857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EF6E22" w14:textId="313FD0CD"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16105EF" w14:textId="783A234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2D9E22" w14:textId="6968870D" w:rsidR="00DD35A1" w:rsidRPr="00840CFD" w:rsidRDefault="00025D18" w:rsidP="00BC6BDB">
            <w:pPr>
              <w:keepNext/>
              <w:snapToGrid w:val="0"/>
              <w:spacing w:after="0"/>
              <w:jc w:val="both"/>
              <w:rPr>
                <w:rFonts w:ascii="Arial" w:hAnsi="Arial" w:cs="Arial"/>
                <w:sz w:val="18"/>
                <w:szCs w:val="18"/>
                <w:lang w:val="sv-SE" w:eastAsia="ja-JP"/>
              </w:rPr>
            </w:pPr>
            <w:hyperlink r:id="rId1219"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F04" w14:textId="6A11EE56"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C364CEE" w14:textId="7C88F9F3" w:rsidR="00DD35A1" w:rsidRPr="00840CFD" w:rsidRDefault="00DD35A1" w:rsidP="00BC6BDB">
            <w:pPr>
              <w:pStyle w:val="TAL"/>
              <w:snapToGrid w:val="0"/>
              <w:jc w:val="both"/>
              <w:rPr>
                <w:rFonts w:cs="Arial"/>
                <w:szCs w:val="18"/>
                <w:lang w:val="sv-SE" w:eastAsia="ja-JP"/>
              </w:rPr>
            </w:pPr>
            <w:r w:rsidRPr="00CE164C">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31FD16" w14:textId="6209DBB2"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DL_66A-n261A(G-I)_UL_66A-n261A</w:t>
            </w:r>
            <w:r w:rsidRPr="00334A5B">
              <w:rPr>
                <w:rFonts w:eastAsia="Times New Roman" w:cs="Arial"/>
                <w:color w:val="000000"/>
                <w:szCs w:val="18"/>
              </w:rPr>
              <w:br/>
              <w:t>DL_66A-66A-n261(A-I)_UL_66A-n261A</w:t>
            </w:r>
            <w:r w:rsidRPr="00334A5B">
              <w:rPr>
                <w:rFonts w:eastAsia="Times New Roman" w:cs="Arial"/>
                <w:color w:val="000000"/>
                <w:szCs w:val="18"/>
              </w:rPr>
              <w:br/>
              <w:t>DL_66A-66A-n261(G-H)_UL_66A-n261A</w:t>
            </w:r>
          </w:p>
        </w:tc>
      </w:tr>
      <w:tr w:rsidR="00DD35A1" w:rsidRPr="00840CFD" w14:paraId="2EBF34F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E3559B9" w14:textId="1090CD25"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FBFC5CE" w14:textId="1E1AC542"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B144121" w14:textId="377DB8E0"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3139244" w14:textId="6D2A4469"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DEF72C" w14:textId="098F6496" w:rsidR="00DD35A1" w:rsidRPr="00840CFD" w:rsidRDefault="00025D18" w:rsidP="00BC6BDB">
            <w:pPr>
              <w:keepNext/>
              <w:snapToGrid w:val="0"/>
              <w:spacing w:after="0"/>
              <w:jc w:val="both"/>
              <w:rPr>
                <w:rFonts w:ascii="Arial" w:hAnsi="Arial" w:cs="Arial"/>
                <w:sz w:val="18"/>
                <w:szCs w:val="18"/>
                <w:lang w:val="sv-SE" w:eastAsia="ja-JP"/>
              </w:rPr>
            </w:pPr>
            <w:hyperlink r:id="rId1220"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BD1CDE" w14:textId="5D128C75"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6093EE1" w14:textId="2DE9E912" w:rsidR="00DD35A1" w:rsidRPr="00840CFD" w:rsidRDefault="00DD35A1" w:rsidP="00BC6BDB">
            <w:pPr>
              <w:pStyle w:val="TAL"/>
              <w:snapToGrid w:val="0"/>
              <w:jc w:val="both"/>
              <w:rPr>
                <w:rFonts w:cs="Arial"/>
                <w:szCs w:val="18"/>
                <w:lang w:val="sv-SE" w:eastAsia="ja-JP"/>
              </w:rPr>
            </w:pPr>
            <w:r w:rsidRPr="00B601A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BBDE321" w14:textId="31DA9949"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DL_66A-n261A(2A-I)_UL_66A-n261A</w:t>
            </w:r>
            <w:r w:rsidRPr="00334A5B">
              <w:rPr>
                <w:rFonts w:eastAsia="Times New Roman" w:cs="Arial"/>
                <w:color w:val="000000"/>
                <w:szCs w:val="18"/>
              </w:rPr>
              <w:br/>
              <w:t>DL_66A-66A-n261(A-I)_UL_66A-n261A</w:t>
            </w:r>
            <w:r w:rsidRPr="00334A5B">
              <w:rPr>
                <w:rFonts w:eastAsia="Times New Roman" w:cs="Arial"/>
                <w:color w:val="000000"/>
                <w:szCs w:val="18"/>
              </w:rPr>
              <w:br/>
              <w:t>DL_66A-66A-n261(2A-H)_UL_66A-n261A</w:t>
            </w:r>
          </w:p>
        </w:tc>
      </w:tr>
      <w:tr w:rsidR="00DD35A1" w:rsidRPr="00840CFD" w14:paraId="5975123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5FC89C" w14:textId="2EE213ED"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DA0038F" w14:textId="32232F4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B5343A" w14:textId="056CFE81"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A18684" w14:textId="416C4F17"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7B22995" w14:textId="7322EFFB" w:rsidR="00DD35A1" w:rsidRPr="00840CFD" w:rsidRDefault="00025D18" w:rsidP="00BC6BDB">
            <w:pPr>
              <w:keepNext/>
              <w:snapToGrid w:val="0"/>
              <w:spacing w:after="0"/>
              <w:jc w:val="both"/>
              <w:rPr>
                <w:rFonts w:ascii="Arial" w:hAnsi="Arial" w:cs="Arial"/>
                <w:sz w:val="18"/>
                <w:szCs w:val="18"/>
                <w:lang w:val="sv-SE" w:eastAsia="ja-JP"/>
              </w:rPr>
            </w:pPr>
            <w:hyperlink r:id="rId1221"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1F25F" w14:textId="1E5D6D1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4EC1E05" w14:textId="019F32E1" w:rsidR="00DD35A1" w:rsidRPr="00840CFD" w:rsidRDefault="00DD35A1" w:rsidP="00BC6BDB">
            <w:pPr>
              <w:pStyle w:val="TAL"/>
              <w:snapToGrid w:val="0"/>
              <w:jc w:val="both"/>
              <w:rPr>
                <w:rFonts w:cs="Arial"/>
                <w:szCs w:val="18"/>
                <w:lang w:val="sv-SE" w:eastAsia="ja-JP"/>
              </w:rPr>
            </w:pPr>
            <w:r w:rsidRPr="00B601A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1489B29" w14:textId="7DF08E48"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DL_66A-n261A(2A-H)_UL_66A-n261A</w:t>
            </w:r>
            <w:r w:rsidRPr="00334A5B">
              <w:rPr>
                <w:rFonts w:eastAsia="Times New Roman" w:cs="Arial"/>
                <w:color w:val="000000"/>
                <w:szCs w:val="18"/>
              </w:rPr>
              <w:br/>
              <w:t>DL_13A-n261(2A-H)_UL_66A-n261A</w:t>
            </w:r>
            <w:r w:rsidRPr="00334A5B">
              <w:rPr>
                <w:rFonts w:eastAsia="Times New Roman" w:cs="Arial"/>
                <w:color w:val="000000"/>
                <w:szCs w:val="18"/>
              </w:rPr>
              <w:br/>
              <w:t>DL_66A-66A-n261(A-H)_UL_66A-n261A</w:t>
            </w:r>
            <w:r w:rsidRPr="00334A5B">
              <w:rPr>
                <w:rFonts w:eastAsia="Times New Roman" w:cs="Arial"/>
                <w:color w:val="000000"/>
                <w:szCs w:val="18"/>
              </w:rPr>
              <w:br/>
              <w:t>DL_66A-66A-n261(2A-G)_UL_66A-n261A</w:t>
            </w:r>
          </w:p>
        </w:tc>
      </w:tr>
      <w:tr w:rsidR="00DD35A1" w:rsidRPr="00840CFD" w14:paraId="2747113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B499DA7" w14:textId="5EFD52E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31FFC3" w14:textId="376289B0"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32DAB7D" w14:textId="357A9819"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18B778" w14:textId="3B29CB14"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43675C" w14:textId="4D60897E" w:rsidR="00DD35A1" w:rsidRPr="00840CFD" w:rsidRDefault="00025D18" w:rsidP="00BC6BDB">
            <w:pPr>
              <w:keepNext/>
              <w:snapToGrid w:val="0"/>
              <w:spacing w:after="0"/>
              <w:jc w:val="both"/>
              <w:rPr>
                <w:rFonts w:ascii="Arial" w:hAnsi="Arial" w:cs="Arial"/>
                <w:sz w:val="18"/>
                <w:szCs w:val="18"/>
                <w:lang w:val="sv-SE" w:eastAsia="ja-JP"/>
              </w:rPr>
            </w:pPr>
            <w:hyperlink r:id="rId1222"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11C6D" w14:textId="0B878EB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40C3991" w14:textId="536FA553" w:rsidR="00DD35A1" w:rsidRPr="00840CFD" w:rsidRDefault="00DD35A1" w:rsidP="00BC6BDB">
            <w:pPr>
              <w:pStyle w:val="TAL"/>
              <w:snapToGrid w:val="0"/>
              <w:jc w:val="both"/>
              <w:rPr>
                <w:rFonts w:cs="Arial"/>
                <w:szCs w:val="18"/>
                <w:lang w:val="sv-SE" w:eastAsia="ja-JP"/>
              </w:rPr>
            </w:pPr>
            <w:r w:rsidRPr="00B601A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0963D0" w14:textId="6F053496"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DL_66A-n261(A-2G)_UL_66A-n261A</w:t>
            </w:r>
            <w:r w:rsidRPr="00334A5B">
              <w:rPr>
                <w:rFonts w:eastAsia="Times New Roman" w:cs="Arial"/>
                <w:color w:val="000000"/>
                <w:szCs w:val="18"/>
              </w:rPr>
              <w:br/>
              <w:t>DL_66A-66A-n261(2G)_UL_66A-n261A</w:t>
            </w:r>
            <w:r w:rsidRPr="00334A5B">
              <w:rPr>
                <w:rFonts w:eastAsia="Times New Roman" w:cs="Arial"/>
                <w:color w:val="000000"/>
                <w:szCs w:val="18"/>
              </w:rPr>
              <w:br/>
              <w:t>DL_66A-66A-n261(2A-G)_UL_66A-n261A</w:t>
            </w:r>
          </w:p>
        </w:tc>
      </w:tr>
      <w:tr w:rsidR="00DD35A1" w:rsidRPr="00840CFD" w14:paraId="2CA05BA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C6CE936" w14:textId="3E517F3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93BA239" w14:textId="578AD70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CB23DE" w14:textId="7F1074C2"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F2C0092" w14:textId="355C449E"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61EC3DF" w14:textId="2FC12AE8" w:rsidR="00DD35A1" w:rsidRPr="00840CFD" w:rsidRDefault="00025D18" w:rsidP="00BC6BDB">
            <w:pPr>
              <w:keepNext/>
              <w:snapToGrid w:val="0"/>
              <w:spacing w:after="0"/>
              <w:jc w:val="both"/>
              <w:rPr>
                <w:rFonts w:ascii="Arial" w:hAnsi="Arial" w:cs="Arial"/>
                <w:sz w:val="18"/>
                <w:szCs w:val="18"/>
                <w:lang w:val="sv-SE" w:eastAsia="ja-JP"/>
              </w:rPr>
            </w:pPr>
            <w:hyperlink r:id="rId1223"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4D0BE4" w14:textId="2097C10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7CE076B" w14:textId="7D2634D8" w:rsidR="00DD35A1" w:rsidRPr="00840CFD" w:rsidRDefault="00DD35A1" w:rsidP="00BC6BDB">
            <w:pPr>
              <w:pStyle w:val="TAL"/>
              <w:snapToGrid w:val="0"/>
              <w:jc w:val="both"/>
              <w:rPr>
                <w:rFonts w:cs="Arial"/>
                <w:szCs w:val="18"/>
                <w:lang w:val="sv-SE" w:eastAsia="ja-JP"/>
              </w:rPr>
            </w:pPr>
            <w:r w:rsidRPr="00B601A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FF4255" w14:textId="1B85BF97"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DL_66A-n261(A-I)_UL_66A-n261A</w:t>
            </w:r>
            <w:r w:rsidRPr="00334A5B">
              <w:rPr>
                <w:rFonts w:eastAsia="Times New Roman" w:cs="Arial"/>
                <w:color w:val="000000"/>
                <w:szCs w:val="18"/>
              </w:rPr>
              <w:br/>
              <w:t>DL_66A-66A-n261I_UL_66A-n261A</w:t>
            </w:r>
            <w:r w:rsidRPr="00334A5B">
              <w:rPr>
                <w:rFonts w:eastAsia="Times New Roman" w:cs="Arial"/>
                <w:color w:val="000000"/>
                <w:szCs w:val="18"/>
              </w:rPr>
              <w:br/>
              <w:t>DL_66A-66A-n261(A-H)_UL_66A-n261A</w:t>
            </w:r>
          </w:p>
        </w:tc>
      </w:tr>
      <w:tr w:rsidR="00DD35A1" w:rsidRPr="00840CFD" w14:paraId="5FDB241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E99015" w14:textId="3EF433C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492AC2" w14:textId="3973A87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F9FFA2" w14:textId="4565937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D0DBAC" w14:textId="64D6FB51"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2881133" w14:textId="26745062" w:rsidR="00DD35A1" w:rsidRPr="00840CFD" w:rsidRDefault="00025D18" w:rsidP="00BC6BDB">
            <w:pPr>
              <w:keepNext/>
              <w:snapToGrid w:val="0"/>
              <w:spacing w:after="0"/>
              <w:jc w:val="both"/>
              <w:rPr>
                <w:rFonts w:ascii="Arial" w:hAnsi="Arial" w:cs="Arial"/>
                <w:sz w:val="18"/>
                <w:szCs w:val="18"/>
                <w:lang w:val="sv-SE" w:eastAsia="ja-JP"/>
              </w:rPr>
            </w:pPr>
            <w:hyperlink r:id="rId1224"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8C8D0" w14:textId="573C800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10CB400" w14:textId="3DC64A04" w:rsidR="00DD35A1" w:rsidRPr="00840CFD" w:rsidRDefault="00DD35A1" w:rsidP="00BC6BDB">
            <w:pPr>
              <w:pStyle w:val="TAL"/>
              <w:snapToGrid w:val="0"/>
              <w:jc w:val="both"/>
              <w:rPr>
                <w:rFonts w:cs="Arial"/>
                <w:szCs w:val="18"/>
                <w:lang w:val="sv-SE" w:eastAsia="ja-JP"/>
              </w:rPr>
            </w:pPr>
            <w:r w:rsidRPr="00B601A5">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F620EB6" w14:textId="3AC23AAA"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DL_2A-n261(2G)_UL_66A-n261A</w:t>
            </w:r>
            <w:r w:rsidRPr="00334A5B">
              <w:rPr>
                <w:rFonts w:eastAsia="Times New Roman" w:cs="Arial"/>
                <w:color w:val="000000"/>
                <w:szCs w:val="18"/>
              </w:rPr>
              <w:br/>
              <w:t>DL_13A-n261(2G)_UL_66A-n261A</w:t>
            </w:r>
            <w:r w:rsidRPr="00334A5B">
              <w:rPr>
                <w:rFonts w:eastAsia="Times New Roman" w:cs="Arial"/>
                <w:color w:val="000000"/>
                <w:szCs w:val="18"/>
              </w:rPr>
              <w:br/>
              <w:t>DL_66A-66A-n261(A-G)_UL_66A-n261A</w:t>
            </w:r>
          </w:p>
        </w:tc>
      </w:tr>
      <w:tr w:rsidR="00DD35A1" w:rsidRPr="00840CFD" w14:paraId="679B0F3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505A874" w14:textId="61218D5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51C5942" w14:textId="5F3868C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B992133" w14:textId="3D88655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C9B94D8" w14:textId="34A45FFF"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7A9EADA" w14:textId="2103859E" w:rsidR="00DD35A1" w:rsidRPr="00840CFD" w:rsidRDefault="00025D18" w:rsidP="00BC6BDB">
            <w:pPr>
              <w:keepNext/>
              <w:snapToGrid w:val="0"/>
              <w:spacing w:after="0"/>
              <w:jc w:val="both"/>
              <w:rPr>
                <w:rFonts w:ascii="Arial" w:hAnsi="Arial" w:cs="Arial"/>
                <w:sz w:val="18"/>
                <w:szCs w:val="18"/>
                <w:lang w:val="sv-SE" w:eastAsia="ja-JP"/>
              </w:rPr>
            </w:pPr>
            <w:hyperlink r:id="rId1225"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37280" w14:textId="1F29B8E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56C9960" w14:textId="7B12458E" w:rsidR="00DD35A1" w:rsidRPr="00840CFD" w:rsidRDefault="00DD35A1" w:rsidP="00BC6BDB">
            <w:pPr>
              <w:pStyle w:val="TAL"/>
              <w:snapToGrid w:val="0"/>
              <w:jc w:val="both"/>
              <w:rPr>
                <w:rFonts w:cs="Arial"/>
                <w:szCs w:val="18"/>
                <w:lang w:val="sv-SE" w:eastAsia="ja-JP"/>
              </w:rPr>
            </w:pPr>
            <w:r w:rsidRPr="00014A8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244E1E6" w14:textId="29DE7779"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DL_66A-n261(A-H)_UL_66A-n261A</w:t>
            </w:r>
            <w:r w:rsidRPr="00334A5B">
              <w:rPr>
                <w:rFonts w:eastAsia="Times New Roman" w:cs="Arial"/>
                <w:color w:val="000000"/>
                <w:szCs w:val="18"/>
              </w:rPr>
              <w:br/>
              <w:t>DL_66A-66A-n261H_UL_66A-n261A</w:t>
            </w:r>
            <w:r w:rsidRPr="00334A5B">
              <w:rPr>
                <w:rFonts w:eastAsia="Times New Roman" w:cs="Arial"/>
                <w:color w:val="000000"/>
                <w:szCs w:val="18"/>
              </w:rPr>
              <w:br/>
              <w:t>DL_66A-66A-n261(A-G)_UL_66A-n261A</w:t>
            </w:r>
          </w:p>
        </w:tc>
      </w:tr>
      <w:tr w:rsidR="00DD35A1" w:rsidRPr="00840CFD" w14:paraId="46E91D3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A3A8F1" w14:textId="6B388AF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94F7F9" w14:textId="73381871"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CF9DDCE" w14:textId="3162B29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BEF336" w14:textId="3269F5A4"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085547B" w14:textId="2601638E" w:rsidR="00DD35A1" w:rsidRPr="00840CFD" w:rsidRDefault="00025D18" w:rsidP="00BC6BDB">
            <w:pPr>
              <w:keepNext/>
              <w:snapToGrid w:val="0"/>
              <w:spacing w:after="0"/>
              <w:jc w:val="both"/>
              <w:rPr>
                <w:rFonts w:ascii="Arial" w:hAnsi="Arial" w:cs="Arial"/>
                <w:sz w:val="18"/>
                <w:szCs w:val="18"/>
                <w:lang w:val="sv-SE" w:eastAsia="ja-JP"/>
              </w:rPr>
            </w:pPr>
            <w:hyperlink r:id="rId1226"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6C1D0" w14:textId="1E55034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C45F4D8" w14:textId="07034B15" w:rsidR="00DD35A1" w:rsidRPr="00840CFD" w:rsidRDefault="00DD35A1" w:rsidP="00BC6BDB">
            <w:pPr>
              <w:pStyle w:val="TAL"/>
              <w:snapToGrid w:val="0"/>
              <w:jc w:val="both"/>
              <w:rPr>
                <w:rFonts w:cs="Arial"/>
                <w:szCs w:val="18"/>
                <w:lang w:val="sv-SE" w:eastAsia="ja-JP"/>
              </w:rPr>
            </w:pPr>
            <w:r w:rsidRPr="00014A8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CEE9B9" w14:textId="5A6F8E4A"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DL_66A-n261A(2A-G)_UL_66A-n261A</w:t>
            </w:r>
            <w:r w:rsidRPr="00334A5B">
              <w:rPr>
                <w:rFonts w:eastAsia="Times New Roman" w:cs="Arial"/>
                <w:color w:val="000000"/>
                <w:szCs w:val="18"/>
              </w:rPr>
              <w:br/>
              <w:t>DL_66A-66A-n261(A-G)_UL_66A-n261A</w:t>
            </w:r>
            <w:r w:rsidRPr="00334A5B">
              <w:rPr>
                <w:rFonts w:eastAsia="Times New Roman" w:cs="Arial"/>
                <w:color w:val="000000"/>
                <w:szCs w:val="18"/>
              </w:rPr>
              <w:br/>
              <w:t>DL_66A-66A-n261(3A)_UL_66A-n261A</w:t>
            </w:r>
          </w:p>
        </w:tc>
      </w:tr>
      <w:tr w:rsidR="00DD35A1" w:rsidRPr="00840CFD" w14:paraId="3A7EA0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12E454" w14:textId="2FBD342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7CE5571" w14:textId="0886968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 xml:space="preserve">n261A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B08B52" w14:textId="7683EA4C"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CDD9644" w14:textId="3DC04F55"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BDA8180" w14:textId="15B0551C" w:rsidR="00DD35A1" w:rsidRPr="00840CFD" w:rsidRDefault="00025D18" w:rsidP="00BC6BDB">
            <w:pPr>
              <w:keepNext/>
              <w:snapToGrid w:val="0"/>
              <w:spacing w:after="0"/>
              <w:jc w:val="both"/>
              <w:rPr>
                <w:rFonts w:ascii="Arial" w:hAnsi="Arial" w:cs="Arial"/>
                <w:sz w:val="18"/>
                <w:szCs w:val="18"/>
                <w:lang w:val="sv-SE" w:eastAsia="ja-JP"/>
              </w:rPr>
            </w:pPr>
            <w:hyperlink r:id="rId1227"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A6DA54" w14:textId="28BDD5DC"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4127F4A" w14:textId="246406B9" w:rsidR="00DD35A1" w:rsidRPr="00840CFD" w:rsidRDefault="00DD35A1" w:rsidP="00BC6BDB">
            <w:pPr>
              <w:pStyle w:val="TAL"/>
              <w:snapToGrid w:val="0"/>
              <w:jc w:val="both"/>
              <w:rPr>
                <w:rFonts w:cs="Arial"/>
                <w:szCs w:val="18"/>
                <w:lang w:val="sv-SE" w:eastAsia="ja-JP"/>
              </w:rPr>
            </w:pPr>
            <w:r w:rsidRPr="00014A8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AA0B41" w14:textId="542E0B03"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DL_66A-n261(A-G)_UL_66A-n261A</w:t>
            </w:r>
            <w:r w:rsidRPr="00334A5B">
              <w:rPr>
                <w:rFonts w:eastAsia="Times New Roman" w:cs="Arial"/>
                <w:color w:val="000000"/>
                <w:szCs w:val="18"/>
              </w:rPr>
              <w:br/>
              <w:t>DL_66A-66A-n261G_UL_66A-n261A</w:t>
            </w:r>
            <w:r w:rsidRPr="00334A5B">
              <w:rPr>
                <w:rFonts w:eastAsia="Times New Roman" w:cs="Arial"/>
                <w:color w:val="000000"/>
                <w:szCs w:val="18"/>
              </w:rPr>
              <w:br/>
              <w:t>DL_66A-66A-n261(2A)_UL_66A-n261A</w:t>
            </w:r>
          </w:p>
        </w:tc>
      </w:tr>
      <w:tr w:rsidR="006B64A9" w:rsidRPr="00840CFD" w14:paraId="35B292F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DFE08F" w14:textId="5DAAB3AD"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5B69F2B" w14:textId="78BBEB0E"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0530ED" w14:textId="06D9D2B2"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432DB20" w14:textId="6D74ADCF"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0D2B2D" w14:textId="303CD26A" w:rsidR="006B64A9" w:rsidRPr="00840CFD" w:rsidRDefault="00025D18" w:rsidP="00BC6BDB">
            <w:pPr>
              <w:keepNext/>
              <w:snapToGrid w:val="0"/>
              <w:spacing w:after="0"/>
              <w:jc w:val="both"/>
              <w:rPr>
                <w:rFonts w:ascii="Arial" w:hAnsi="Arial" w:cs="Arial"/>
                <w:sz w:val="18"/>
                <w:szCs w:val="18"/>
                <w:lang w:val="sv-SE" w:eastAsia="ja-JP"/>
              </w:rPr>
            </w:pPr>
            <w:hyperlink r:id="rId1228" w:history="1">
              <w:r w:rsidR="006B64A9"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E1AEF" w14:textId="2860FBDC"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B9C4EDE" w14:textId="2C62B37C" w:rsidR="006B64A9" w:rsidRPr="00DD35A1" w:rsidRDefault="00DD35A1"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68A60DA" w14:textId="5697550F"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COMPLETE: DL_66A-n261K_UL_66A-n261A</w:t>
            </w:r>
            <w:r w:rsidRPr="00334A5B">
              <w:rPr>
                <w:rFonts w:eastAsia="Times New Roman" w:cs="Arial"/>
                <w:color w:val="000000"/>
                <w:szCs w:val="18"/>
              </w:rPr>
              <w:br/>
              <w:t>NEW: DL_66A-n261(A-J)_UL_66A-n261A</w:t>
            </w:r>
          </w:p>
        </w:tc>
      </w:tr>
      <w:tr w:rsidR="006B64A9" w:rsidRPr="00840CFD" w14:paraId="4EAAA17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BCECAB" w14:textId="0A46215B"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0D014EB" w14:textId="3F7A4F44"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BF4912" w14:textId="51699A7F"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631F3E" w14:textId="5B58E150"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B24FFC" w14:textId="7BC89878" w:rsidR="006B64A9" w:rsidRPr="00840CFD" w:rsidRDefault="00025D18" w:rsidP="00BC6BDB">
            <w:pPr>
              <w:keepNext/>
              <w:snapToGrid w:val="0"/>
              <w:spacing w:after="0"/>
              <w:jc w:val="both"/>
              <w:rPr>
                <w:rFonts w:ascii="Arial" w:hAnsi="Arial" w:cs="Arial"/>
                <w:sz w:val="18"/>
                <w:szCs w:val="18"/>
                <w:lang w:val="sv-SE" w:eastAsia="ja-JP"/>
              </w:rPr>
            </w:pPr>
            <w:hyperlink r:id="rId1229" w:history="1">
              <w:r w:rsidR="006B64A9"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354CF" w14:textId="598E2EB3"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0C95003" w14:textId="618C7270" w:rsidR="006B64A9" w:rsidRPr="00840CFD" w:rsidRDefault="00DD35A1"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60F2927" w14:textId="793B9359"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NEW: DL_66A-n261(A-J)_UL_66A-n261A</w:t>
            </w:r>
            <w:r w:rsidRPr="00334A5B">
              <w:rPr>
                <w:rFonts w:eastAsia="Times New Roman" w:cs="Arial"/>
                <w:color w:val="000000"/>
                <w:szCs w:val="18"/>
              </w:rPr>
              <w:br/>
              <w:t>COMLETE: DL_66A-n261(G-I)_UL_66A-n261A</w:t>
            </w:r>
          </w:p>
        </w:tc>
      </w:tr>
      <w:tr w:rsidR="006B64A9" w:rsidRPr="00840CFD" w14:paraId="1004A68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30272C3" w14:textId="6F15B4AB"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FF94C5A" w14:textId="2EC109B8"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9F2E44C" w14:textId="002DAA8B"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2D3305" w14:textId="72F45954"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F0B0083" w14:textId="2313EC9F" w:rsidR="006B64A9" w:rsidRPr="00840CFD" w:rsidRDefault="00025D18" w:rsidP="00BC6BDB">
            <w:pPr>
              <w:keepNext/>
              <w:snapToGrid w:val="0"/>
              <w:spacing w:after="0"/>
              <w:jc w:val="both"/>
              <w:rPr>
                <w:rFonts w:ascii="Arial" w:hAnsi="Arial" w:cs="Arial"/>
                <w:sz w:val="18"/>
                <w:szCs w:val="18"/>
                <w:lang w:val="sv-SE" w:eastAsia="ja-JP"/>
              </w:rPr>
            </w:pPr>
            <w:hyperlink r:id="rId1230" w:history="1">
              <w:r w:rsidR="006B64A9"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1F762F" w14:textId="4E69506D"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605C5AF" w14:textId="640F1D15" w:rsidR="006B64A9" w:rsidRPr="00DD35A1" w:rsidRDefault="00DD35A1" w:rsidP="00BC6BDB">
            <w:pPr>
              <w:pStyle w:val="TAL"/>
              <w:snapToGrid w:val="0"/>
              <w:jc w:val="both"/>
              <w:rPr>
                <w:rFonts w:eastAsia="新細明體" w:cs="Arial"/>
                <w:szCs w:val="18"/>
                <w:lang w:val="sv-SE" w:eastAsia="zh-TW"/>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67DB7E5" w14:textId="490A2D86"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COMPLETE: DL_66A-n261J_UL_66A-n261A</w:t>
            </w:r>
            <w:r w:rsidRPr="00334A5B">
              <w:rPr>
                <w:rFonts w:eastAsia="Times New Roman" w:cs="Arial"/>
                <w:color w:val="000000"/>
                <w:szCs w:val="18"/>
              </w:rPr>
              <w:br/>
              <w:t>COMPLETE: DL_66A-n261(A-I)_UL_66A-n261A</w:t>
            </w:r>
          </w:p>
        </w:tc>
      </w:tr>
      <w:tr w:rsidR="006B64A9" w:rsidRPr="00840CFD" w14:paraId="2E52D4F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7671AD" w14:textId="684FE10A"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lastRenderedPageBreak/>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3F3B663" w14:textId="5B7921B6"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A8EB2E" w14:textId="38F40003"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652F6D0" w14:textId="03B14464" w:rsidR="006B64A9" w:rsidRPr="00840CFD" w:rsidRDefault="006B64A9"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D35EC1" w14:textId="429966E0" w:rsidR="006B64A9" w:rsidRPr="00840CFD" w:rsidRDefault="00025D18" w:rsidP="00BC6BDB">
            <w:pPr>
              <w:keepNext/>
              <w:snapToGrid w:val="0"/>
              <w:spacing w:after="0"/>
              <w:jc w:val="both"/>
              <w:rPr>
                <w:rFonts w:ascii="Arial" w:hAnsi="Arial" w:cs="Arial"/>
                <w:sz w:val="18"/>
                <w:szCs w:val="18"/>
                <w:lang w:val="sv-SE" w:eastAsia="ja-JP"/>
              </w:rPr>
            </w:pPr>
            <w:hyperlink r:id="rId1231" w:history="1">
              <w:r w:rsidR="006B64A9"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7001D" w14:textId="120C8235" w:rsidR="006B64A9" w:rsidRPr="00840CFD" w:rsidRDefault="006B64A9"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2FBFE85" w14:textId="32DBAC23" w:rsidR="006B64A9" w:rsidRPr="00840CFD" w:rsidRDefault="00DD35A1" w:rsidP="00BC6BDB">
            <w:pPr>
              <w:pStyle w:val="TAL"/>
              <w:snapToGrid w:val="0"/>
              <w:jc w:val="both"/>
              <w:rPr>
                <w:rFonts w:cs="Arial"/>
                <w:szCs w:val="18"/>
                <w:lang w:val="sv-SE" w:eastAsia="ja-JP"/>
              </w:rPr>
            </w:pPr>
            <w:r>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860380B" w14:textId="6B27F6EF" w:rsidR="006B64A9" w:rsidRPr="00840CFD" w:rsidRDefault="006B64A9" w:rsidP="00BC6BDB">
            <w:pPr>
              <w:pStyle w:val="TAL"/>
              <w:snapToGrid w:val="0"/>
              <w:jc w:val="both"/>
              <w:rPr>
                <w:rFonts w:cs="Arial"/>
                <w:szCs w:val="18"/>
                <w:lang w:val="sv-SE" w:eastAsia="ja-JP"/>
              </w:rPr>
            </w:pPr>
            <w:r w:rsidRPr="00334A5B">
              <w:rPr>
                <w:rFonts w:eastAsia="Times New Roman" w:cs="Arial"/>
                <w:color w:val="000000"/>
                <w:szCs w:val="18"/>
              </w:rPr>
              <w:t>NEW: DL_66A-n261(2A-G)_UL_66A-n261A</w:t>
            </w:r>
            <w:r w:rsidRPr="00334A5B">
              <w:rPr>
                <w:rFonts w:eastAsia="Times New Roman" w:cs="Arial"/>
                <w:color w:val="000000"/>
                <w:szCs w:val="18"/>
              </w:rPr>
              <w:br/>
              <w:t>COMPLETE: DL_66A-n261(4A)_UL_66A-n261A</w:t>
            </w:r>
          </w:p>
        </w:tc>
      </w:tr>
      <w:tr w:rsidR="00DD35A1" w:rsidRPr="00840CFD" w14:paraId="76CA6E1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AC1C354" w14:textId="4C07927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66F4A0E" w14:textId="4C1887D5"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78BB13" w14:textId="063DEDC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0ADA663" w14:textId="10D78106"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D4FFAD" w14:textId="367D9095" w:rsidR="00DD35A1" w:rsidRPr="00840CFD" w:rsidRDefault="00025D18" w:rsidP="00BC6BDB">
            <w:pPr>
              <w:keepNext/>
              <w:snapToGrid w:val="0"/>
              <w:spacing w:after="0"/>
              <w:jc w:val="both"/>
              <w:rPr>
                <w:rFonts w:ascii="Arial" w:hAnsi="Arial" w:cs="Arial"/>
                <w:sz w:val="18"/>
                <w:szCs w:val="18"/>
                <w:lang w:val="sv-SE" w:eastAsia="ja-JP"/>
              </w:rPr>
            </w:pPr>
            <w:hyperlink r:id="rId1232" w:history="1">
              <w:r w:rsidR="00DD35A1" w:rsidRPr="00ED3C81">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17646" w14:textId="0A206FF6"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40340E2" w14:textId="306777B5" w:rsidR="00DD35A1" w:rsidRPr="00840CFD" w:rsidRDefault="00DD35A1" w:rsidP="00BC6BDB">
            <w:pPr>
              <w:pStyle w:val="TAL"/>
              <w:snapToGrid w:val="0"/>
              <w:jc w:val="both"/>
              <w:rPr>
                <w:rFonts w:cs="Arial"/>
                <w:szCs w:val="18"/>
                <w:lang w:val="sv-SE" w:eastAsia="ja-JP"/>
              </w:rPr>
            </w:pPr>
            <w:r w:rsidRPr="00BD0DB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BDCF5B1" w14:textId="0CF0330B"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NEW: DL_66A-n261(A-K)_UL_66A-n261A</w:t>
            </w:r>
            <w:r w:rsidRPr="00334A5B">
              <w:rPr>
                <w:rFonts w:eastAsia="Times New Roman" w:cs="Arial"/>
                <w:color w:val="000000"/>
                <w:szCs w:val="18"/>
              </w:rPr>
              <w:br/>
              <w:t>NEW: DL_66A-66A-n261K_UL_66A-n261A</w:t>
            </w:r>
            <w:r w:rsidRPr="00334A5B">
              <w:rPr>
                <w:rFonts w:eastAsia="Times New Roman" w:cs="Arial"/>
                <w:color w:val="000000"/>
                <w:szCs w:val="18"/>
              </w:rPr>
              <w:br/>
              <w:t>NEW: DL_66A-66A-n261(A-J)_UL_66A-n261A</w:t>
            </w:r>
          </w:p>
        </w:tc>
      </w:tr>
      <w:tr w:rsidR="00DD35A1" w:rsidRPr="00840CFD" w14:paraId="6AC1FE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EEEBD60" w14:textId="33EE213B"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7E3F54D" w14:textId="5DA7A432"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F465441" w14:textId="4DCFD41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1B0DD2" w14:textId="39087895"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EDDA5A" w14:textId="1506BA22" w:rsidR="00DD35A1" w:rsidRPr="00840CFD" w:rsidRDefault="00025D18" w:rsidP="00BC6BDB">
            <w:pPr>
              <w:keepNext/>
              <w:snapToGrid w:val="0"/>
              <w:spacing w:after="0"/>
              <w:jc w:val="both"/>
              <w:rPr>
                <w:rFonts w:ascii="Arial" w:hAnsi="Arial" w:cs="Arial"/>
                <w:sz w:val="18"/>
                <w:szCs w:val="18"/>
                <w:lang w:val="sv-SE" w:eastAsia="ja-JP"/>
              </w:rPr>
            </w:pPr>
            <w:hyperlink r:id="rId1233" w:history="1">
              <w:r w:rsidR="00DD35A1" w:rsidRPr="007F060B">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E76DB" w14:textId="3E1F6133"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4825FF6" w14:textId="0C682F0D" w:rsidR="00DD35A1" w:rsidRPr="00840CFD" w:rsidRDefault="00DD35A1" w:rsidP="00BC6BDB">
            <w:pPr>
              <w:pStyle w:val="TAL"/>
              <w:snapToGrid w:val="0"/>
              <w:jc w:val="both"/>
              <w:rPr>
                <w:rFonts w:cs="Arial"/>
                <w:szCs w:val="18"/>
                <w:lang w:val="sv-SE" w:eastAsia="ja-JP"/>
              </w:rPr>
            </w:pPr>
            <w:r w:rsidRPr="00BD0DB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8A8473E" w14:textId="4C475968"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NEW: DL_66A-n261(G-J)_UL_66A-n261A</w:t>
            </w:r>
            <w:r w:rsidRPr="00334A5B">
              <w:rPr>
                <w:rFonts w:eastAsia="Times New Roman" w:cs="Arial"/>
                <w:color w:val="000000"/>
                <w:szCs w:val="18"/>
              </w:rPr>
              <w:br/>
              <w:t>NEW: DL_66A-66A-n261(A-J)_UL_66A-n261A</w:t>
            </w:r>
            <w:r w:rsidRPr="00334A5B">
              <w:rPr>
                <w:rFonts w:eastAsia="Times New Roman" w:cs="Arial"/>
                <w:color w:val="000000"/>
                <w:szCs w:val="18"/>
              </w:rPr>
              <w:br/>
              <w:t>NEW: DL_66A-66A-n261(G-I)_UL_66A-n261A</w:t>
            </w:r>
          </w:p>
        </w:tc>
      </w:tr>
      <w:tr w:rsidR="00DD35A1" w:rsidRPr="00840CFD" w14:paraId="2041F8A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F4A5A77" w14:textId="2090846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7D49EA" w14:textId="4F119F2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B89892D" w14:textId="3D5F4510"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603DCA" w14:textId="0AE938E7"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52F624C" w14:textId="3038B156" w:rsidR="00DD35A1" w:rsidRPr="00840CFD" w:rsidRDefault="00025D18" w:rsidP="00BC6BDB">
            <w:pPr>
              <w:keepNext/>
              <w:snapToGrid w:val="0"/>
              <w:spacing w:after="0"/>
              <w:jc w:val="both"/>
              <w:rPr>
                <w:rFonts w:ascii="Arial" w:hAnsi="Arial" w:cs="Arial"/>
                <w:sz w:val="18"/>
                <w:szCs w:val="18"/>
                <w:lang w:val="sv-SE" w:eastAsia="ja-JP"/>
              </w:rPr>
            </w:pPr>
            <w:hyperlink r:id="rId1234" w:history="1">
              <w:r w:rsidR="00DD35A1" w:rsidRPr="005825FF">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AD760" w14:textId="09F80BA9"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7854893" w14:textId="13E1C677" w:rsidR="00DD35A1" w:rsidRPr="00840CFD" w:rsidRDefault="00DD35A1" w:rsidP="00BC6BDB">
            <w:pPr>
              <w:pStyle w:val="TAL"/>
              <w:snapToGrid w:val="0"/>
              <w:jc w:val="both"/>
              <w:rPr>
                <w:rFonts w:cs="Arial"/>
                <w:szCs w:val="18"/>
                <w:lang w:val="sv-SE" w:eastAsia="ja-JP"/>
              </w:rPr>
            </w:pPr>
            <w:r w:rsidRPr="00BD0DB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3E3347" w14:textId="4377A811"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NEW: DL_66A-n261(A-J)_UL_66A-n261A</w:t>
            </w:r>
            <w:r w:rsidRPr="00334A5B">
              <w:rPr>
                <w:rFonts w:eastAsia="Times New Roman" w:cs="Arial"/>
                <w:color w:val="000000"/>
                <w:szCs w:val="18"/>
              </w:rPr>
              <w:br/>
              <w:t>NEW: DL_66A-66A-n261J_UL_66A-n261A</w:t>
            </w:r>
            <w:r w:rsidRPr="00334A5B">
              <w:rPr>
                <w:rFonts w:eastAsia="Times New Roman" w:cs="Arial"/>
                <w:color w:val="000000"/>
                <w:szCs w:val="18"/>
              </w:rPr>
              <w:br/>
              <w:t xml:space="preserve">NEW: DL_66A-66A-n261(A-I)_UL_66A-n261A </w:t>
            </w:r>
          </w:p>
        </w:tc>
      </w:tr>
      <w:tr w:rsidR="00DD35A1" w:rsidRPr="00840CFD" w14:paraId="7CC99C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ECA138" w14:textId="76E5CA0A"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F19B91" w14:textId="4D629A48"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4E9C252" w14:textId="5F0E337B"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D0A9EA" w14:textId="3ED9D78A"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E1365F3" w14:textId="462EAB83" w:rsidR="00DD35A1" w:rsidRPr="00840CFD" w:rsidRDefault="00025D18" w:rsidP="00BC6BDB">
            <w:pPr>
              <w:keepNext/>
              <w:snapToGrid w:val="0"/>
              <w:spacing w:after="0"/>
              <w:jc w:val="both"/>
              <w:rPr>
                <w:rFonts w:ascii="Arial" w:hAnsi="Arial" w:cs="Arial"/>
                <w:sz w:val="18"/>
                <w:szCs w:val="18"/>
                <w:lang w:val="sv-SE" w:eastAsia="ja-JP"/>
              </w:rPr>
            </w:pPr>
            <w:hyperlink r:id="rId1235" w:history="1">
              <w:r w:rsidR="00DD35A1" w:rsidRPr="005825FF">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B0382" w14:textId="0776AD6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80238BE" w14:textId="5787744F" w:rsidR="00DD35A1" w:rsidRPr="00840CFD" w:rsidRDefault="00DD35A1" w:rsidP="00BC6BDB">
            <w:pPr>
              <w:pStyle w:val="TAL"/>
              <w:snapToGrid w:val="0"/>
              <w:jc w:val="both"/>
              <w:rPr>
                <w:rFonts w:cs="Arial"/>
                <w:szCs w:val="18"/>
                <w:lang w:val="sv-SE" w:eastAsia="ja-JP"/>
              </w:rPr>
            </w:pPr>
            <w:r w:rsidRPr="00BD0DB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8479270" w14:textId="1B9FA995"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NEW: DL_66A-n261(3A-G)_UL_66A-n261A</w:t>
            </w:r>
            <w:r w:rsidRPr="00334A5B">
              <w:rPr>
                <w:rFonts w:eastAsia="Times New Roman" w:cs="Arial"/>
                <w:color w:val="000000"/>
                <w:szCs w:val="18"/>
              </w:rPr>
              <w:br/>
              <w:t>NEW: DL_66A-66A-n261(2A-G)_UL_66A-n261A</w:t>
            </w:r>
            <w:r w:rsidRPr="00334A5B">
              <w:rPr>
                <w:rFonts w:eastAsia="Times New Roman" w:cs="Arial"/>
                <w:color w:val="000000"/>
                <w:szCs w:val="18"/>
              </w:rPr>
              <w:br/>
              <w:t>NEW: DL_66A-66A-n261(4A)_UL_66A-n261A</w:t>
            </w:r>
          </w:p>
        </w:tc>
      </w:tr>
      <w:tr w:rsidR="00DD35A1" w:rsidRPr="00840CFD" w14:paraId="571C7B6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770509" w14:textId="692C4867"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A0917E4" w14:textId="257B9300"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color w:val="000000"/>
                <w:sz w:val="18"/>
                <w:szCs w:val="18"/>
              </w:rPr>
              <w:t>DC_66A</w:t>
            </w:r>
            <w:r>
              <w:rPr>
                <w:rFonts w:ascii="Arial" w:eastAsia="新細明體" w:hAnsi="Arial" w:cs="Arial" w:hint="eastAsia"/>
                <w:color w:val="000000"/>
                <w:sz w:val="18"/>
                <w:szCs w:val="18"/>
                <w:lang w:eastAsia="zh-TW"/>
              </w:rPr>
              <w:t>_</w:t>
            </w:r>
            <w:r w:rsidRPr="00334A5B">
              <w:rPr>
                <w:rFonts w:ascii="Arial" w:eastAsia="Times New Roman" w:hAnsi="Arial" w:cs="Arial"/>
                <w:color w:val="000000"/>
                <w:sz w:val="18"/>
                <w:szCs w:val="18"/>
              </w:rPr>
              <w:t>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9E655B5" w14:textId="2DF2A7F4"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lang w:val="en-US" w:eastAsia="zh-CN"/>
              </w:rPr>
              <w:t>Rel-15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472A5FE" w14:textId="51220478" w:rsidR="00DD35A1" w:rsidRPr="00840CFD" w:rsidRDefault="00DD35A1" w:rsidP="00BC6BDB">
            <w:pPr>
              <w:keepNext/>
              <w:snapToGrid w:val="0"/>
              <w:spacing w:after="0"/>
              <w:jc w:val="both"/>
              <w:rPr>
                <w:rFonts w:ascii="Arial" w:hAnsi="Arial" w:cs="Arial"/>
                <w:sz w:val="18"/>
                <w:szCs w:val="18"/>
                <w:lang w:val="sv-SE" w:eastAsia="ja-JP"/>
              </w:rPr>
            </w:pPr>
            <w:r w:rsidRPr="00334A5B">
              <w:rPr>
                <w:rFonts w:cs="Arial"/>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D56E5AE" w14:textId="21125EB7" w:rsidR="00DD35A1" w:rsidRPr="00840CFD" w:rsidRDefault="00025D18" w:rsidP="00BC6BDB">
            <w:pPr>
              <w:keepNext/>
              <w:snapToGrid w:val="0"/>
              <w:spacing w:after="0"/>
              <w:jc w:val="both"/>
              <w:rPr>
                <w:rFonts w:ascii="Arial" w:hAnsi="Arial" w:cs="Arial"/>
                <w:sz w:val="18"/>
                <w:szCs w:val="18"/>
                <w:lang w:val="sv-SE" w:eastAsia="ja-JP"/>
              </w:rPr>
            </w:pPr>
            <w:hyperlink r:id="rId1236" w:history="1">
              <w:r w:rsidR="00DD35A1" w:rsidRPr="005825FF">
                <w:rPr>
                  <w:rStyle w:val="ae"/>
                  <w:rFonts w:ascii="Arial" w:hAnsi="Arial" w:cs="Arial"/>
                  <w:sz w:val="18"/>
                  <w:szCs w:val="18"/>
                  <w:lang w:val="sv-SE"/>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606F9" w14:textId="58C85444" w:rsidR="00DD35A1" w:rsidRPr="00840CFD" w:rsidRDefault="00DD35A1" w:rsidP="00BC6BDB">
            <w:pPr>
              <w:keepNext/>
              <w:snapToGrid w:val="0"/>
              <w:spacing w:after="0"/>
              <w:jc w:val="both"/>
              <w:rPr>
                <w:rFonts w:ascii="Arial" w:hAnsi="Arial" w:cs="Arial"/>
                <w:sz w:val="18"/>
                <w:szCs w:val="18"/>
                <w:lang w:val="sv-SE" w:eastAsia="ja-JP"/>
              </w:rPr>
            </w:pPr>
            <w:r w:rsidRPr="00334A5B">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736523A" w14:textId="0285D391" w:rsidR="00DD35A1" w:rsidRPr="00840CFD" w:rsidRDefault="00DD35A1" w:rsidP="00BC6BDB">
            <w:pPr>
              <w:pStyle w:val="TAL"/>
              <w:snapToGrid w:val="0"/>
              <w:jc w:val="both"/>
              <w:rPr>
                <w:rFonts w:cs="Arial"/>
                <w:szCs w:val="18"/>
                <w:lang w:val="sv-SE" w:eastAsia="ja-JP"/>
              </w:rPr>
            </w:pPr>
            <w:r w:rsidRPr="00BD0DB7">
              <w:rPr>
                <w:rFonts w:eastAsia="新細明體" w:cs="Arial" w:hint="eastAsia"/>
                <w:color w:val="000000"/>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9FD57C3" w14:textId="280D5C5B" w:rsidR="00DD35A1" w:rsidRPr="00840CFD" w:rsidRDefault="00DD35A1" w:rsidP="00BC6BDB">
            <w:pPr>
              <w:pStyle w:val="TAL"/>
              <w:snapToGrid w:val="0"/>
              <w:jc w:val="both"/>
              <w:rPr>
                <w:rFonts w:cs="Arial"/>
                <w:szCs w:val="18"/>
                <w:lang w:val="sv-SE" w:eastAsia="ja-JP"/>
              </w:rPr>
            </w:pPr>
            <w:r w:rsidRPr="00334A5B">
              <w:rPr>
                <w:rFonts w:eastAsia="Times New Roman" w:cs="Arial"/>
                <w:color w:val="000000"/>
                <w:szCs w:val="18"/>
              </w:rPr>
              <w:t>COMPLETE: DL_66A-n261(4A)_UL_66A-n261A</w:t>
            </w:r>
            <w:r w:rsidRPr="00334A5B">
              <w:rPr>
                <w:rFonts w:eastAsia="Times New Roman" w:cs="Arial"/>
                <w:color w:val="000000"/>
                <w:szCs w:val="18"/>
              </w:rPr>
              <w:br/>
              <w:t>NEW: DL_66A-66A-n261(3A)_UL_66A-n261A</w:t>
            </w:r>
          </w:p>
        </w:tc>
      </w:tr>
      <w:tr w:rsidR="005825FF" w:rsidRPr="00840CFD" w14:paraId="2E44FFF2"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BA93B76"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DC_41A_n257G DC_41A_n257H</w:t>
            </w:r>
          </w:p>
          <w:p w14:paraId="7AB6F4A8" w14:textId="165AF11E"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DC_41A_n257I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9E0B7CF"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DC_41A_n257G DC_41A_n257H</w:t>
            </w:r>
          </w:p>
          <w:p w14:paraId="57D4D3DB" w14:textId="7CF8449B"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DC_41A_n257I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AD05818" w14:textId="00519E0D" w:rsidR="005825FF" w:rsidRPr="00A901A2" w:rsidRDefault="005825F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56E393" w14:textId="77777777" w:rsidR="005825FF" w:rsidRPr="00A901A2" w:rsidRDefault="005825FF" w:rsidP="00BC6BDB">
            <w:pPr>
              <w:pStyle w:val="TAL"/>
              <w:snapToGrid w:val="0"/>
              <w:jc w:val="both"/>
              <w:rPr>
                <w:rFonts w:cs="Arial"/>
                <w:color w:val="000000"/>
                <w:szCs w:val="18"/>
              </w:rPr>
            </w:pPr>
            <w:r w:rsidRPr="00A901A2">
              <w:rPr>
                <w:rFonts w:cs="Arial"/>
                <w:color w:val="000000"/>
                <w:szCs w:val="18"/>
              </w:rPr>
              <w:t xml:space="preserve">Xiao Shao, </w:t>
            </w:r>
          </w:p>
          <w:p w14:paraId="45D05AE6" w14:textId="5865467B"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color w:val="000000"/>
                <w:sz w:val="18"/>
                <w:szCs w:val="18"/>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53BFCA6" w14:textId="404DD2D9" w:rsidR="005825FF" w:rsidRPr="00A901A2" w:rsidRDefault="00025D18" w:rsidP="00BC6BDB">
            <w:pPr>
              <w:keepNext/>
              <w:snapToGrid w:val="0"/>
              <w:spacing w:after="0"/>
              <w:jc w:val="both"/>
              <w:rPr>
                <w:rFonts w:ascii="Arial" w:hAnsi="Arial" w:cs="Arial"/>
                <w:sz w:val="18"/>
                <w:szCs w:val="18"/>
                <w:lang w:val="sv-SE" w:eastAsia="ja-JP"/>
              </w:rPr>
            </w:pPr>
            <w:hyperlink r:id="rId1237" w:history="1">
              <w:r w:rsidR="005825FF" w:rsidRPr="00A901A2">
                <w:rPr>
                  <w:rStyle w:val="ae"/>
                  <w:rFonts w:ascii="Arial" w:hAnsi="Arial" w:cs="Arial"/>
                  <w:sz w:val="18"/>
                  <w:szCs w:val="18"/>
                  <w:lang w:val="sv-SE"/>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85701" w14:textId="049E9378"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eastAsia="MS PGothic" w:hAnsi="Arial" w:cs="Arial"/>
                <w:color w:val="000000"/>
                <w:sz w:val="18"/>
                <w:szCs w:val="18"/>
                <w:lang w:val="en-US" w:eastAsia="ja-JP"/>
              </w:rPr>
              <w:t>Nokia, Ericsson,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D0E8E03" w14:textId="2D8CEA6D" w:rsidR="005825FF" w:rsidRPr="00E55A3B" w:rsidRDefault="00E55A3B" w:rsidP="00BC6BDB">
            <w:pPr>
              <w:pStyle w:val="TAL"/>
              <w:snapToGrid w:val="0"/>
              <w:jc w:val="both"/>
              <w:rPr>
                <w:rFonts w:eastAsia="新細明體" w:cs="Arial"/>
                <w:szCs w:val="18"/>
                <w:lang w:val="sv-SE"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6B0254" w14:textId="656AE8DC" w:rsidR="005825FF" w:rsidRPr="00A901A2" w:rsidRDefault="005825FF" w:rsidP="00BC6BDB">
            <w:pPr>
              <w:pStyle w:val="TAL"/>
              <w:snapToGrid w:val="0"/>
              <w:jc w:val="both"/>
              <w:rPr>
                <w:rFonts w:cs="Arial"/>
                <w:szCs w:val="18"/>
                <w:lang w:val="sv-SE" w:eastAsia="ja-JP"/>
              </w:rPr>
            </w:pPr>
            <w:r w:rsidRPr="00A901A2">
              <w:rPr>
                <w:rFonts w:cs="Arial"/>
                <w:color w:val="000000"/>
                <w:szCs w:val="18"/>
                <w:lang w:eastAsia="ja-JP"/>
              </w:rPr>
              <w:t>DC_41A_n257A_UL_41A_n257A(complete)</w:t>
            </w:r>
          </w:p>
        </w:tc>
      </w:tr>
      <w:tr w:rsidR="005825FF" w:rsidRPr="00840CFD" w14:paraId="683CF606"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6CE84A"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DC_41C_n257G DC_41C_n257H</w:t>
            </w:r>
          </w:p>
          <w:p w14:paraId="281BBFEE" w14:textId="7C1853FE"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DC_41C_n257I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C5B33CE"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DC_41A_n257G DC_41A_n257H</w:t>
            </w:r>
          </w:p>
          <w:p w14:paraId="4B9EDF35" w14:textId="61DF3B7A"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DC_41A_n257I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E5D49D" w14:textId="76D911B3" w:rsidR="005825FF" w:rsidRPr="00A901A2" w:rsidRDefault="005825F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743D93" w14:textId="77777777" w:rsidR="005825FF" w:rsidRPr="00A901A2" w:rsidRDefault="005825FF" w:rsidP="00BC6BDB">
            <w:pPr>
              <w:pStyle w:val="TAL"/>
              <w:snapToGrid w:val="0"/>
              <w:jc w:val="both"/>
              <w:rPr>
                <w:rFonts w:cs="Arial"/>
                <w:color w:val="000000"/>
                <w:szCs w:val="18"/>
              </w:rPr>
            </w:pPr>
            <w:r w:rsidRPr="00A901A2">
              <w:rPr>
                <w:rFonts w:cs="Arial"/>
                <w:color w:val="000000"/>
                <w:szCs w:val="18"/>
              </w:rPr>
              <w:t xml:space="preserve">Xiao Shao, </w:t>
            </w:r>
          </w:p>
          <w:p w14:paraId="141A5524" w14:textId="736B21B1"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color w:val="000000"/>
                <w:sz w:val="18"/>
                <w:szCs w:val="18"/>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411234" w14:textId="6FF875B7" w:rsidR="005825FF" w:rsidRPr="00A901A2" w:rsidRDefault="00025D18" w:rsidP="00BC6BDB">
            <w:pPr>
              <w:keepNext/>
              <w:snapToGrid w:val="0"/>
              <w:spacing w:after="0"/>
              <w:jc w:val="both"/>
              <w:rPr>
                <w:rFonts w:ascii="Arial" w:hAnsi="Arial" w:cs="Arial"/>
                <w:sz w:val="18"/>
                <w:szCs w:val="18"/>
                <w:lang w:val="sv-SE" w:eastAsia="ja-JP"/>
              </w:rPr>
            </w:pPr>
            <w:hyperlink r:id="rId1238" w:history="1">
              <w:r w:rsidR="005825FF" w:rsidRPr="00A901A2">
                <w:rPr>
                  <w:rStyle w:val="ae"/>
                  <w:rFonts w:ascii="Arial" w:hAnsi="Arial" w:cs="Arial"/>
                  <w:sz w:val="18"/>
                  <w:szCs w:val="18"/>
                  <w:lang w:val="sv-SE"/>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6443B6" w14:textId="29C8D568"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eastAsia="MS PGothic" w:hAnsi="Arial" w:cs="Arial"/>
                <w:color w:val="000000"/>
                <w:sz w:val="18"/>
                <w:szCs w:val="18"/>
                <w:lang w:val="en-US" w:eastAsia="ja-JP"/>
              </w:rPr>
              <w:t>Nokia, Ericsson,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866965" w14:textId="120A1F3B" w:rsidR="005825FF" w:rsidRPr="00A901A2" w:rsidRDefault="00E55A3B" w:rsidP="00BC6BDB">
            <w:pPr>
              <w:pStyle w:val="TAL"/>
              <w:snapToGrid w:val="0"/>
              <w:jc w:val="both"/>
              <w:rPr>
                <w:rFonts w:cs="Arial"/>
                <w:szCs w:val="18"/>
                <w:lang w:val="sv-SE"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4861E15" w14:textId="2B873993" w:rsidR="005825FF" w:rsidRPr="00A901A2" w:rsidRDefault="005825FF" w:rsidP="00BC6BDB">
            <w:pPr>
              <w:pStyle w:val="TAL"/>
              <w:snapToGrid w:val="0"/>
              <w:jc w:val="both"/>
              <w:rPr>
                <w:rFonts w:cs="Arial"/>
                <w:szCs w:val="18"/>
                <w:lang w:val="sv-SE" w:eastAsia="ja-JP"/>
              </w:rPr>
            </w:pPr>
            <w:r w:rsidRPr="00A901A2">
              <w:rPr>
                <w:rFonts w:cs="Arial"/>
                <w:color w:val="000000"/>
                <w:szCs w:val="18"/>
                <w:lang w:eastAsia="ja-JP"/>
              </w:rPr>
              <w:t>DC_41C_n257A_UL_41A_n257A(complete)</w:t>
            </w:r>
          </w:p>
        </w:tc>
      </w:tr>
      <w:tr w:rsidR="005825FF" w:rsidRPr="00840CFD" w14:paraId="5F040548"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F9A8C3"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DC_18A_n257G DC_18A_n257H</w:t>
            </w:r>
          </w:p>
          <w:p w14:paraId="05B741B0" w14:textId="43CC1AD4"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DC_18A_n257I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2E16A1"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DC_18A_n257G DC_18A_n257H</w:t>
            </w:r>
          </w:p>
          <w:p w14:paraId="625FB9ED" w14:textId="6B26C945"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DC_18A_n257I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D6CB3C2" w14:textId="6B312690" w:rsidR="005825FF" w:rsidRPr="00A901A2" w:rsidRDefault="005825F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B88036" w14:textId="77777777" w:rsidR="005825FF" w:rsidRPr="00A901A2" w:rsidRDefault="005825FF" w:rsidP="00BC6BDB">
            <w:pPr>
              <w:pStyle w:val="TAL"/>
              <w:snapToGrid w:val="0"/>
              <w:jc w:val="both"/>
              <w:rPr>
                <w:rFonts w:cs="Arial"/>
                <w:color w:val="000000"/>
                <w:szCs w:val="18"/>
              </w:rPr>
            </w:pPr>
            <w:r w:rsidRPr="00A901A2">
              <w:rPr>
                <w:rFonts w:cs="Arial"/>
                <w:color w:val="000000"/>
                <w:szCs w:val="18"/>
              </w:rPr>
              <w:t xml:space="preserve">Xiao Shao, </w:t>
            </w:r>
          </w:p>
          <w:p w14:paraId="1E38DA38" w14:textId="2A1B8038"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color w:val="000000"/>
                <w:sz w:val="18"/>
                <w:szCs w:val="18"/>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18476D" w14:textId="7C12ADB2" w:rsidR="005825FF" w:rsidRPr="00A901A2" w:rsidRDefault="00025D18" w:rsidP="00BC6BDB">
            <w:pPr>
              <w:keepNext/>
              <w:snapToGrid w:val="0"/>
              <w:spacing w:after="0"/>
              <w:jc w:val="both"/>
              <w:rPr>
                <w:rFonts w:ascii="Arial" w:hAnsi="Arial" w:cs="Arial"/>
                <w:sz w:val="18"/>
                <w:szCs w:val="18"/>
                <w:lang w:val="sv-SE" w:eastAsia="ja-JP"/>
              </w:rPr>
            </w:pPr>
            <w:hyperlink r:id="rId1239" w:history="1">
              <w:r w:rsidR="005825FF" w:rsidRPr="00A901A2">
                <w:rPr>
                  <w:rStyle w:val="ae"/>
                  <w:rFonts w:ascii="Arial" w:hAnsi="Arial" w:cs="Arial"/>
                  <w:sz w:val="18"/>
                  <w:szCs w:val="18"/>
                  <w:lang w:val="sv-SE"/>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78D319" w14:textId="739E7F32"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eastAsia="MS PGothic" w:hAnsi="Arial" w:cs="Arial"/>
                <w:color w:val="000000"/>
                <w:sz w:val="18"/>
                <w:szCs w:val="18"/>
                <w:lang w:val="en-US" w:eastAsia="ja-JP"/>
              </w:rPr>
              <w:t>Nokia, Ericsson,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475041" w14:textId="6312257C" w:rsidR="005825FF" w:rsidRPr="00E55A3B" w:rsidRDefault="00D57223" w:rsidP="00BC6BDB">
            <w:pPr>
              <w:pStyle w:val="TAL"/>
              <w:snapToGrid w:val="0"/>
              <w:jc w:val="both"/>
              <w:rPr>
                <w:rFonts w:eastAsia="新細明體" w:cs="Arial"/>
                <w:szCs w:val="18"/>
                <w:lang w:val="sv-SE" w:eastAsia="zh-TW"/>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DEB64A" w14:textId="064D7DBB" w:rsidR="005825FF" w:rsidRPr="00A901A2" w:rsidRDefault="005825FF" w:rsidP="00BC6BDB">
            <w:pPr>
              <w:pStyle w:val="TAL"/>
              <w:snapToGrid w:val="0"/>
              <w:jc w:val="both"/>
              <w:rPr>
                <w:rFonts w:cs="Arial"/>
                <w:szCs w:val="18"/>
                <w:lang w:val="sv-SE" w:eastAsia="ja-JP"/>
              </w:rPr>
            </w:pPr>
            <w:r w:rsidRPr="00A901A2">
              <w:rPr>
                <w:rFonts w:cs="Arial"/>
                <w:color w:val="000000"/>
                <w:szCs w:val="18"/>
                <w:lang w:eastAsia="ja-JP"/>
              </w:rPr>
              <w:t>DC_18A_n257A_UL_18A_n257A(complete)</w:t>
            </w:r>
          </w:p>
        </w:tc>
      </w:tr>
      <w:tr w:rsidR="005825FF" w:rsidRPr="00840CFD" w14:paraId="335BB92F" w14:textId="77777777" w:rsidTr="00BC6BDB">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045167"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DC_28A_n257G DC_28A_n257H</w:t>
            </w:r>
          </w:p>
          <w:p w14:paraId="384B712D" w14:textId="22B3C7A4"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DC_28A_n257I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FEB5A5"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DC_28A_n257A</w:t>
            </w:r>
          </w:p>
          <w:p w14:paraId="778B5753" w14:textId="77777777" w:rsidR="005825FF" w:rsidRPr="00A901A2" w:rsidRDefault="005825FF" w:rsidP="00BC6BDB">
            <w:pPr>
              <w:pStyle w:val="TAL"/>
              <w:snapToGrid w:val="0"/>
              <w:jc w:val="both"/>
              <w:rPr>
                <w:rFonts w:cs="Arial"/>
                <w:szCs w:val="18"/>
                <w:lang w:eastAsia="ja-JP"/>
              </w:rPr>
            </w:pPr>
            <w:r w:rsidRPr="00A901A2">
              <w:rPr>
                <w:rFonts w:cs="Arial"/>
                <w:szCs w:val="18"/>
                <w:lang w:eastAsia="ja-JP"/>
              </w:rPr>
              <w:t>DC_28A_n257G DC_28A_n257H</w:t>
            </w:r>
          </w:p>
          <w:p w14:paraId="414192E8" w14:textId="37A209EF"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DC_28A_n257I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AD93AB" w14:textId="15A2AC3E" w:rsidR="005825FF" w:rsidRPr="00A901A2" w:rsidRDefault="005825F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DD1A8A" w14:textId="77777777" w:rsidR="005825FF" w:rsidRPr="00A901A2" w:rsidRDefault="005825FF" w:rsidP="00BC6BDB">
            <w:pPr>
              <w:pStyle w:val="TAL"/>
              <w:snapToGrid w:val="0"/>
              <w:jc w:val="both"/>
              <w:rPr>
                <w:rFonts w:cs="Arial"/>
                <w:color w:val="000000"/>
                <w:szCs w:val="18"/>
              </w:rPr>
            </w:pPr>
            <w:r w:rsidRPr="00A901A2">
              <w:rPr>
                <w:rFonts w:cs="Arial"/>
                <w:color w:val="000000"/>
                <w:szCs w:val="18"/>
              </w:rPr>
              <w:t xml:space="preserve">Xiao Shao, </w:t>
            </w:r>
          </w:p>
          <w:p w14:paraId="1D06C23E" w14:textId="6E501565"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hAnsi="Arial" w:cs="Arial"/>
                <w:color w:val="000000"/>
                <w:sz w:val="18"/>
                <w:szCs w:val="18"/>
              </w:rPr>
              <w:t>KDDI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568411" w14:textId="1151A7CC" w:rsidR="005825FF" w:rsidRPr="00A901A2" w:rsidRDefault="00025D18" w:rsidP="00BC6BDB">
            <w:pPr>
              <w:keepNext/>
              <w:snapToGrid w:val="0"/>
              <w:spacing w:after="0"/>
              <w:jc w:val="both"/>
              <w:rPr>
                <w:rFonts w:ascii="Arial" w:hAnsi="Arial" w:cs="Arial"/>
                <w:sz w:val="18"/>
                <w:szCs w:val="18"/>
                <w:lang w:val="sv-SE" w:eastAsia="ja-JP"/>
              </w:rPr>
            </w:pPr>
            <w:hyperlink r:id="rId1240" w:history="1">
              <w:r w:rsidR="005825FF" w:rsidRPr="00A901A2">
                <w:rPr>
                  <w:rStyle w:val="ae"/>
                  <w:rFonts w:ascii="Arial" w:hAnsi="Arial" w:cs="Arial"/>
                  <w:sz w:val="18"/>
                  <w:szCs w:val="18"/>
                  <w:lang w:val="sv-SE"/>
                </w:rPr>
                <w:t>ko-shou@kddi.com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534DA" w14:textId="049F0A5D" w:rsidR="005825FF" w:rsidRPr="00A901A2" w:rsidRDefault="005825FF" w:rsidP="00BC6BDB">
            <w:pPr>
              <w:keepNext/>
              <w:snapToGrid w:val="0"/>
              <w:spacing w:after="0"/>
              <w:jc w:val="both"/>
              <w:rPr>
                <w:rFonts w:ascii="Arial" w:hAnsi="Arial" w:cs="Arial"/>
                <w:sz w:val="18"/>
                <w:szCs w:val="18"/>
                <w:lang w:val="sv-SE" w:eastAsia="ja-JP"/>
              </w:rPr>
            </w:pPr>
            <w:r w:rsidRPr="00A901A2">
              <w:rPr>
                <w:rFonts w:ascii="Arial" w:eastAsia="MS PGothic" w:hAnsi="Arial" w:cs="Arial"/>
                <w:color w:val="000000"/>
                <w:sz w:val="18"/>
                <w:szCs w:val="18"/>
                <w:lang w:val="en-US" w:eastAsia="ja-JP"/>
              </w:rPr>
              <w:t>Nokia, Ericsson, Samsung</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1995D45" w14:textId="6C0E8A61" w:rsidR="005825FF" w:rsidRPr="00A901A2" w:rsidRDefault="003D5433" w:rsidP="00BC6BDB">
            <w:pPr>
              <w:pStyle w:val="TAL"/>
              <w:snapToGrid w:val="0"/>
              <w:jc w:val="both"/>
              <w:rPr>
                <w:rFonts w:cs="Arial"/>
                <w:szCs w:val="18"/>
                <w:lang w:val="sv-SE"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39C043F" w14:textId="6AC67B08" w:rsidR="005825FF" w:rsidRPr="00A901A2" w:rsidRDefault="005825FF" w:rsidP="00BC6BDB">
            <w:pPr>
              <w:pStyle w:val="TAL"/>
              <w:snapToGrid w:val="0"/>
              <w:jc w:val="both"/>
              <w:rPr>
                <w:rFonts w:cs="Arial"/>
                <w:szCs w:val="18"/>
                <w:lang w:val="sv-SE" w:eastAsia="ja-JP"/>
              </w:rPr>
            </w:pPr>
            <w:r w:rsidRPr="00A901A2">
              <w:rPr>
                <w:rFonts w:cs="Arial"/>
                <w:color w:val="000000"/>
                <w:szCs w:val="18"/>
                <w:lang w:eastAsia="ja-JP"/>
              </w:rPr>
              <w:t>DC_28A_n257A_UL_28A_n257A(complete)</w:t>
            </w:r>
          </w:p>
        </w:tc>
      </w:tr>
      <w:tr w:rsidR="00D57223" w:rsidRPr="00840CFD" w14:paraId="1C8B2780"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0DC00D0" w14:textId="2882B9D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180300" w14:textId="3A202DE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38163A" w14:textId="2813E1DC"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1B99965" w14:textId="6B6837F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Masashi Fushiki, SoftBank</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83E87F1" w14:textId="1838C9C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masashi.fushiki@g.softbank.co.jp</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1F0A2" w14:textId="55A1417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ZTE, Ericsson, Nokia, Huawei, HiSilicon</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9A946A6" w14:textId="4A34EEA6" w:rsidR="00D57223" w:rsidRPr="00A901A2" w:rsidRDefault="00D57223" w:rsidP="003D5433">
            <w:pPr>
              <w:pStyle w:val="TAL"/>
              <w:snapToGrid w:val="0"/>
              <w:jc w:val="both"/>
              <w:rPr>
                <w:rFonts w:cs="Arial"/>
                <w:szCs w:val="18"/>
                <w:lang w:val="sv-SE" w:eastAsia="ja-JP"/>
              </w:rPr>
            </w:pPr>
            <w:r w:rsidRPr="006A12A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08394C" w14:textId="6E18697B" w:rsidR="00D57223" w:rsidRPr="00A901A2" w:rsidRDefault="00D57223" w:rsidP="00BC6BDB">
            <w:pPr>
              <w:pStyle w:val="TAL"/>
              <w:snapToGrid w:val="0"/>
              <w:jc w:val="both"/>
              <w:rPr>
                <w:rFonts w:cs="Arial"/>
                <w:szCs w:val="18"/>
                <w:lang w:val="sv-SE" w:eastAsia="ja-JP"/>
              </w:rPr>
            </w:pPr>
            <w:r w:rsidRPr="00A901A2">
              <w:rPr>
                <w:rFonts w:cs="Arial"/>
                <w:szCs w:val="18"/>
                <w:lang w:eastAsia="ja-JP"/>
              </w:rPr>
              <w:t>(completed) DL_11A_n257A_UL_11A_n257A</w:t>
            </w:r>
          </w:p>
        </w:tc>
      </w:tr>
      <w:tr w:rsidR="00D57223" w:rsidRPr="00840CFD" w14:paraId="06C0A820"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1771BF7" w14:textId="7F8E6EC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1788AA0" w14:textId="163CC36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86B094C" w14:textId="216F0D03"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50751C" w14:textId="3993732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Masashi Fushiki, SoftBank</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A99E79" w14:textId="68B515C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masashi.fushiki@g.softbank.co.jp</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313FA2" w14:textId="06123EA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ZTE, Ericsson, Nokia, Huawei, HiSilicon</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C62DBC1" w14:textId="6BB436A9" w:rsidR="00D57223" w:rsidRPr="00A901A2" w:rsidRDefault="00D57223" w:rsidP="003D5433">
            <w:pPr>
              <w:pStyle w:val="TAL"/>
              <w:snapToGrid w:val="0"/>
              <w:jc w:val="both"/>
              <w:rPr>
                <w:rFonts w:cs="Arial"/>
                <w:szCs w:val="18"/>
                <w:lang w:val="sv-SE" w:eastAsia="ja-JP"/>
              </w:rPr>
            </w:pPr>
            <w:r w:rsidRPr="006A12A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79553E8" w14:textId="6E395C2D" w:rsidR="00D57223" w:rsidRPr="00A901A2" w:rsidRDefault="00D57223" w:rsidP="00BC6BDB">
            <w:pPr>
              <w:pStyle w:val="TAL"/>
              <w:snapToGrid w:val="0"/>
              <w:jc w:val="both"/>
              <w:rPr>
                <w:rFonts w:cs="Arial"/>
                <w:szCs w:val="18"/>
                <w:lang w:val="sv-SE" w:eastAsia="ja-JP"/>
              </w:rPr>
            </w:pPr>
            <w:r w:rsidRPr="00A901A2">
              <w:rPr>
                <w:rFonts w:cs="Arial"/>
                <w:szCs w:val="18"/>
                <w:lang w:eastAsia="ja-JP"/>
              </w:rPr>
              <w:t>(new) DL_11A_n257G_UL_11A_n257A</w:t>
            </w:r>
          </w:p>
        </w:tc>
      </w:tr>
      <w:tr w:rsidR="00D57223" w:rsidRPr="00840CFD" w14:paraId="2D8531EE"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FE99FC" w14:textId="34210AA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662186" w14:textId="72A37AE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DC_11A_n257A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210EBD" w14:textId="673D15C3"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93F2248" w14:textId="29920AC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Masashi Fushiki, SoftBank</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12F1CA" w14:textId="62B46BC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masashi.fushiki@g.softbank.co.jp</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27D64" w14:textId="3E988CD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eastAsia="ja-JP"/>
              </w:rPr>
              <w:t>ZTE, Ericsson, Nokia, Huawei, HiSilicon</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9214934" w14:textId="7BA1E1DC" w:rsidR="00D57223" w:rsidRPr="00A901A2" w:rsidRDefault="00D57223" w:rsidP="003D5433">
            <w:pPr>
              <w:pStyle w:val="TAL"/>
              <w:snapToGrid w:val="0"/>
              <w:jc w:val="both"/>
              <w:rPr>
                <w:rFonts w:cs="Arial"/>
                <w:szCs w:val="18"/>
                <w:lang w:val="sv-SE" w:eastAsia="ja-JP"/>
              </w:rPr>
            </w:pPr>
            <w:r w:rsidRPr="006A12A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D02550B" w14:textId="38CF628F" w:rsidR="00D57223" w:rsidRPr="00A901A2" w:rsidRDefault="00D57223" w:rsidP="00BC6BDB">
            <w:pPr>
              <w:pStyle w:val="TAL"/>
              <w:snapToGrid w:val="0"/>
              <w:jc w:val="both"/>
              <w:rPr>
                <w:rFonts w:cs="Arial"/>
                <w:szCs w:val="18"/>
                <w:lang w:val="sv-SE" w:eastAsia="ja-JP"/>
              </w:rPr>
            </w:pPr>
            <w:r w:rsidRPr="00A901A2">
              <w:rPr>
                <w:rFonts w:cs="Arial"/>
                <w:szCs w:val="18"/>
                <w:lang w:eastAsia="ja-JP"/>
              </w:rPr>
              <w:t>(new) DL_11A_n257H_UL_11A_n257A</w:t>
            </w:r>
          </w:p>
        </w:tc>
      </w:tr>
      <w:tr w:rsidR="00563FC0" w:rsidRPr="00840CFD" w14:paraId="59F5AB8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D9545F" w14:textId="001D8DC1" w:rsidR="00563FC0" w:rsidRPr="00A901A2" w:rsidRDefault="00563FC0"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DC_7A_n258B</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D3E807" w14:textId="77777777" w:rsidR="00563FC0" w:rsidRPr="00A901A2" w:rsidRDefault="00563FC0" w:rsidP="00BC6BDB">
            <w:pPr>
              <w:pStyle w:val="TAL"/>
              <w:snapToGrid w:val="0"/>
              <w:jc w:val="both"/>
              <w:rPr>
                <w:rFonts w:cs="Arial"/>
                <w:szCs w:val="18"/>
              </w:rPr>
            </w:pPr>
            <w:r w:rsidRPr="00A901A2">
              <w:rPr>
                <w:rFonts w:cs="Arial"/>
                <w:szCs w:val="18"/>
              </w:rPr>
              <w:t>DC_7A_n258A</w:t>
            </w:r>
          </w:p>
          <w:p w14:paraId="5186A357" w14:textId="44790FE3" w:rsidR="00563FC0" w:rsidRPr="00A901A2" w:rsidRDefault="00563FC0"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DC_7A_n258B</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53530D9" w14:textId="65968C37" w:rsidR="00563FC0" w:rsidRPr="00A901A2" w:rsidRDefault="00563FC0"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49FD26B" w14:textId="3E2820EF" w:rsidR="00563FC0" w:rsidRPr="00A901A2" w:rsidRDefault="00563FC0"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5827B1" w14:textId="248443D9" w:rsidR="00563FC0" w:rsidRPr="00A901A2" w:rsidRDefault="00563FC0"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F77C74" w14:textId="012B9934" w:rsidR="00563FC0" w:rsidRPr="00A901A2" w:rsidRDefault="00563FC0"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36E4F19" w14:textId="0C62A77E" w:rsidR="00563FC0" w:rsidRPr="00A901A2" w:rsidRDefault="00D57223" w:rsidP="00563FC0">
            <w:pPr>
              <w:pStyle w:val="TAL"/>
              <w:snapToGrid w:val="0"/>
              <w:jc w:val="both"/>
              <w:rPr>
                <w:rFonts w:cs="Arial"/>
                <w:szCs w:val="18"/>
                <w:lang w:val="sv-SE"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DD4D92" w14:textId="3D14FE78" w:rsidR="00563FC0" w:rsidRPr="00A901A2" w:rsidRDefault="00563FC0" w:rsidP="00BC6BDB">
            <w:pPr>
              <w:pStyle w:val="TAL"/>
              <w:snapToGrid w:val="0"/>
              <w:jc w:val="both"/>
              <w:rPr>
                <w:rFonts w:cs="Arial"/>
                <w:szCs w:val="18"/>
                <w:lang w:val="sv-SE" w:eastAsia="ja-JP"/>
              </w:rPr>
            </w:pPr>
            <w:r w:rsidRPr="00A901A2">
              <w:rPr>
                <w:rFonts w:cs="Arial"/>
                <w:szCs w:val="18"/>
              </w:rPr>
              <w:t>(complete) DL_7A_n258A_UL_7A_n258A</w:t>
            </w:r>
          </w:p>
        </w:tc>
      </w:tr>
      <w:tr w:rsidR="00D57223" w:rsidRPr="00840CFD" w14:paraId="2E04F8B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C37EC4" w14:textId="73635A4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DC_7A_n258C</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58B837A" w14:textId="77777777" w:rsidR="00D57223" w:rsidRPr="00A901A2" w:rsidRDefault="00D57223" w:rsidP="00BC6BDB">
            <w:pPr>
              <w:pStyle w:val="TAL"/>
              <w:snapToGrid w:val="0"/>
              <w:jc w:val="both"/>
              <w:rPr>
                <w:rFonts w:cs="Arial"/>
                <w:szCs w:val="18"/>
              </w:rPr>
            </w:pPr>
            <w:r w:rsidRPr="00A901A2">
              <w:rPr>
                <w:rFonts w:cs="Arial"/>
                <w:szCs w:val="18"/>
              </w:rPr>
              <w:t>DC_7A_n258A</w:t>
            </w:r>
          </w:p>
          <w:p w14:paraId="143FBAF6" w14:textId="77777777" w:rsidR="00D57223" w:rsidRPr="00A901A2" w:rsidRDefault="00D57223" w:rsidP="00BC6BDB">
            <w:pPr>
              <w:pStyle w:val="TAL"/>
              <w:snapToGrid w:val="0"/>
              <w:jc w:val="both"/>
              <w:rPr>
                <w:rFonts w:cs="Arial"/>
                <w:szCs w:val="18"/>
              </w:rPr>
            </w:pPr>
            <w:r w:rsidRPr="00A901A2">
              <w:rPr>
                <w:rFonts w:cs="Arial"/>
                <w:szCs w:val="18"/>
              </w:rPr>
              <w:t>DC_7A_n258B</w:t>
            </w:r>
          </w:p>
          <w:p w14:paraId="26E2FBAC" w14:textId="6BF4287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DC_7A_n258C</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CDDC07C" w14:textId="75BF5BA2"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2E4E6F" w14:textId="6973266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83B5B2" w14:textId="0195491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E1812" w14:textId="57219AA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B4E6365" w14:textId="3FC035E9"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CE4A232" w14:textId="77777777" w:rsidR="00D57223" w:rsidRPr="00A901A2" w:rsidRDefault="00D57223" w:rsidP="00BC6BDB">
            <w:pPr>
              <w:pStyle w:val="TAL"/>
              <w:snapToGrid w:val="0"/>
              <w:jc w:val="both"/>
              <w:rPr>
                <w:rFonts w:cs="Arial"/>
                <w:szCs w:val="18"/>
              </w:rPr>
            </w:pPr>
            <w:r w:rsidRPr="00A901A2">
              <w:rPr>
                <w:rFonts w:cs="Arial"/>
                <w:szCs w:val="18"/>
              </w:rPr>
              <w:t>(complete) DL_7A_n258C_UL_7A_n258A</w:t>
            </w:r>
          </w:p>
          <w:p w14:paraId="09481973" w14:textId="5A2F1A2D" w:rsidR="00D57223" w:rsidRPr="00A901A2" w:rsidRDefault="00D57223" w:rsidP="00BC6BDB">
            <w:pPr>
              <w:pStyle w:val="TAL"/>
              <w:snapToGrid w:val="0"/>
              <w:jc w:val="both"/>
              <w:rPr>
                <w:rFonts w:cs="Arial"/>
                <w:szCs w:val="18"/>
                <w:lang w:val="sv-SE" w:eastAsia="ja-JP"/>
              </w:rPr>
            </w:pPr>
            <w:r w:rsidRPr="00A901A2">
              <w:rPr>
                <w:rFonts w:cs="Arial"/>
                <w:szCs w:val="18"/>
              </w:rPr>
              <w:t>(complete) DL_7A_n258B_UL_7A_n258A</w:t>
            </w:r>
          </w:p>
        </w:tc>
      </w:tr>
      <w:tr w:rsidR="00D57223" w:rsidRPr="00840CFD" w14:paraId="55B0691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FC65734" w14:textId="10C1207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066657" w14:textId="77777777" w:rsidR="00D57223" w:rsidRPr="00A901A2" w:rsidRDefault="00D57223" w:rsidP="00BC6BDB">
            <w:pPr>
              <w:pStyle w:val="TAL"/>
              <w:snapToGrid w:val="0"/>
              <w:jc w:val="both"/>
              <w:rPr>
                <w:rFonts w:cs="Arial"/>
                <w:szCs w:val="18"/>
              </w:rPr>
            </w:pPr>
            <w:r w:rsidRPr="00A901A2">
              <w:rPr>
                <w:rFonts w:cs="Arial"/>
                <w:szCs w:val="18"/>
              </w:rPr>
              <w:t>DC_7A_n258A</w:t>
            </w:r>
          </w:p>
          <w:p w14:paraId="470C2DBF" w14:textId="7C9108E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lastRenderedPageBreak/>
              <w:t>DC_7A_n258D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943D9A5" w14:textId="1E74F9CA"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015FF0" w14:textId="5C0C0B2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 xml:space="preserve">Jeremy Chu, </w:t>
            </w:r>
            <w:r w:rsidRPr="00A901A2">
              <w:rPr>
                <w:rFonts w:ascii="Arial" w:hAnsi="Arial" w:cs="Arial"/>
                <w:sz w:val="18"/>
                <w:szCs w:val="18"/>
              </w:rPr>
              <w:lastRenderedPageBreak/>
              <w:t>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ECA6196" w14:textId="5515036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lastRenderedPageBreak/>
              <w:t>Jeremy.chu@tea</w:t>
            </w:r>
            <w:r w:rsidRPr="00A901A2">
              <w:rPr>
                <w:rFonts w:ascii="Arial" w:hAnsi="Arial" w:cs="Arial"/>
                <w:sz w:val="18"/>
                <w:szCs w:val="18"/>
                <w:lang w:val="sv-SE"/>
              </w:rPr>
              <w:lastRenderedPageBreak/>
              <w:t>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EAACF" w14:textId="22315D2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lastRenderedPageBreak/>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EBB8FA9" w14:textId="4BE0FAC5"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w:t>
            </w:r>
            <w:r w:rsidRPr="002204B5">
              <w:rPr>
                <w:rFonts w:eastAsia="新細明體" w:cs="Arial" w:hint="eastAsia"/>
                <w:szCs w:val="18"/>
                <w:lang w:eastAsia="zh-TW"/>
              </w:rPr>
              <w:lastRenderedPageBreak/>
              <w:t>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6CDFAE" w14:textId="77777777" w:rsidR="00D57223" w:rsidRPr="00A901A2" w:rsidRDefault="00D57223" w:rsidP="00BC6BDB">
            <w:pPr>
              <w:pStyle w:val="TAL"/>
              <w:snapToGrid w:val="0"/>
              <w:jc w:val="both"/>
              <w:rPr>
                <w:rFonts w:cs="Arial"/>
                <w:szCs w:val="18"/>
              </w:rPr>
            </w:pPr>
            <w:r w:rsidRPr="00A901A2">
              <w:rPr>
                <w:rFonts w:cs="Arial"/>
                <w:szCs w:val="18"/>
              </w:rPr>
              <w:lastRenderedPageBreak/>
              <w:t>(complete) DL_7A_n258D_UL_7A_n258A</w:t>
            </w:r>
          </w:p>
          <w:p w14:paraId="4C82EC4F" w14:textId="35CE093A" w:rsidR="00D57223" w:rsidRPr="00A901A2" w:rsidRDefault="00D57223" w:rsidP="00BC6BDB">
            <w:pPr>
              <w:pStyle w:val="TAL"/>
              <w:snapToGrid w:val="0"/>
              <w:jc w:val="both"/>
              <w:rPr>
                <w:rFonts w:cs="Arial"/>
                <w:szCs w:val="18"/>
                <w:lang w:val="sv-SE" w:eastAsia="ja-JP"/>
              </w:rPr>
            </w:pPr>
            <w:r w:rsidRPr="00A901A2">
              <w:rPr>
                <w:rFonts w:cs="Arial"/>
                <w:szCs w:val="18"/>
              </w:rPr>
              <w:lastRenderedPageBreak/>
              <w:t>(new) DL_7A_n258C_UL_7A_n258C</w:t>
            </w:r>
          </w:p>
        </w:tc>
      </w:tr>
      <w:tr w:rsidR="00D57223" w:rsidRPr="00840CFD" w14:paraId="1AB94659"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BBC81C0" w14:textId="630F2B9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lastRenderedPageBreak/>
              <w:t>DC_7A_n258E</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808C13C" w14:textId="77777777" w:rsidR="00D57223" w:rsidRPr="00A901A2" w:rsidRDefault="00D57223" w:rsidP="00BC6BDB">
            <w:pPr>
              <w:pStyle w:val="TAL"/>
              <w:snapToGrid w:val="0"/>
              <w:jc w:val="both"/>
              <w:rPr>
                <w:rFonts w:cs="Arial"/>
                <w:szCs w:val="18"/>
              </w:rPr>
            </w:pPr>
            <w:r w:rsidRPr="00A901A2">
              <w:rPr>
                <w:rFonts w:cs="Arial"/>
                <w:szCs w:val="18"/>
              </w:rPr>
              <w:t>DC_7A_n258A</w:t>
            </w:r>
          </w:p>
          <w:p w14:paraId="62E9F229" w14:textId="77777777" w:rsidR="00D57223" w:rsidRPr="00A901A2" w:rsidRDefault="00D57223" w:rsidP="00BC6BDB">
            <w:pPr>
              <w:pStyle w:val="TAL"/>
              <w:snapToGrid w:val="0"/>
              <w:jc w:val="both"/>
              <w:rPr>
                <w:rFonts w:cs="Arial"/>
                <w:szCs w:val="18"/>
              </w:rPr>
            </w:pPr>
            <w:r w:rsidRPr="00A901A2">
              <w:rPr>
                <w:rFonts w:cs="Arial"/>
                <w:szCs w:val="18"/>
              </w:rPr>
              <w:t>DC_7A_n258D</w:t>
            </w:r>
          </w:p>
          <w:p w14:paraId="39CAA041" w14:textId="43FC072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DC_7A_n258E</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D72C10B" w14:textId="5824E34A"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649E43" w14:textId="3C44C8F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D182CF4" w14:textId="35DD9B5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18AD2" w14:textId="119D57F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BB76FA2" w14:textId="11012A37"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7426F6C" w14:textId="655A8D9A" w:rsidR="00D57223" w:rsidRPr="00A901A2" w:rsidRDefault="00D57223" w:rsidP="00BC6BDB">
            <w:pPr>
              <w:pStyle w:val="TAL"/>
              <w:snapToGrid w:val="0"/>
              <w:jc w:val="both"/>
              <w:rPr>
                <w:rFonts w:cs="Arial"/>
                <w:szCs w:val="18"/>
                <w:lang w:val="sv-SE" w:eastAsia="ja-JP"/>
              </w:rPr>
            </w:pPr>
            <w:r w:rsidRPr="00A901A2">
              <w:rPr>
                <w:rFonts w:cs="Arial"/>
                <w:szCs w:val="18"/>
              </w:rPr>
              <w:t>(complete) DL_7A_n258E_UL_7A_n258A</w:t>
            </w:r>
          </w:p>
        </w:tc>
      </w:tr>
      <w:tr w:rsidR="00D57223" w:rsidRPr="00840CFD" w14:paraId="6864AFD3"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CC7C14" w14:textId="36AB517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DC_7A_n258F</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610417" w14:textId="77777777" w:rsidR="00D57223" w:rsidRPr="00A901A2" w:rsidRDefault="00D57223" w:rsidP="00BC6BDB">
            <w:pPr>
              <w:pStyle w:val="TAL"/>
              <w:snapToGrid w:val="0"/>
              <w:jc w:val="both"/>
              <w:rPr>
                <w:rFonts w:cs="Arial"/>
                <w:szCs w:val="18"/>
              </w:rPr>
            </w:pPr>
            <w:r w:rsidRPr="00A901A2">
              <w:rPr>
                <w:rFonts w:cs="Arial"/>
                <w:szCs w:val="18"/>
              </w:rPr>
              <w:t>DC_7A_n258A</w:t>
            </w:r>
          </w:p>
          <w:p w14:paraId="55E6D998" w14:textId="77777777" w:rsidR="00D57223" w:rsidRPr="00A901A2" w:rsidRDefault="00D57223" w:rsidP="00BC6BDB">
            <w:pPr>
              <w:pStyle w:val="TAL"/>
              <w:snapToGrid w:val="0"/>
              <w:jc w:val="both"/>
              <w:rPr>
                <w:rFonts w:cs="Arial"/>
                <w:szCs w:val="18"/>
              </w:rPr>
            </w:pPr>
            <w:r w:rsidRPr="00A901A2">
              <w:rPr>
                <w:rFonts w:cs="Arial"/>
                <w:szCs w:val="18"/>
              </w:rPr>
              <w:t>DC_7A_n258D</w:t>
            </w:r>
          </w:p>
          <w:p w14:paraId="143683FF" w14:textId="77777777" w:rsidR="00D57223" w:rsidRPr="00A901A2" w:rsidRDefault="00D57223" w:rsidP="00BC6BDB">
            <w:pPr>
              <w:pStyle w:val="TAL"/>
              <w:snapToGrid w:val="0"/>
              <w:jc w:val="both"/>
              <w:rPr>
                <w:rFonts w:cs="Arial"/>
                <w:szCs w:val="18"/>
              </w:rPr>
            </w:pPr>
            <w:r w:rsidRPr="00A901A2">
              <w:rPr>
                <w:rFonts w:cs="Arial"/>
                <w:szCs w:val="18"/>
              </w:rPr>
              <w:t>DC_7A_n258E</w:t>
            </w:r>
          </w:p>
          <w:p w14:paraId="4FC0EA80" w14:textId="0A72971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DC_7A_n258F</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F1052B" w14:textId="3FA9CA23"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602633" w14:textId="5DF73D6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A65BBB" w14:textId="70FBD7A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9C94E" w14:textId="088C50A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B4CB444" w14:textId="74BD40DE"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AC6327" w14:textId="2F16C91B" w:rsidR="00D57223" w:rsidRPr="00A901A2" w:rsidRDefault="00D57223" w:rsidP="00BC6BDB">
            <w:pPr>
              <w:pStyle w:val="TAL"/>
              <w:snapToGrid w:val="0"/>
              <w:jc w:val="both"/>
              <w:rPr>
                <w:rFonts w:cs="Arial"/>
                <w:szCs w:val="18"/>
                <w:lang w:val="sv-SE" w:eastAsia="ja-JP"/>
              </w:rPr>
            </w:pPr>
            <w:r w:rsidRPr="00A901A2">
              <w:rPr>
                <w:rFonts w:cs="Arial"/>
                <w:szCs w:val="18"/>
              </w:rPr>
              <w:t>(complete) DL_7A_n258F_UL_7A_n258A</w:t>
            </w:r>
          </w:p>
        </w:tc>
      </w:tr>
      <w:tr w:rsidR="00D57223" w:rsidRPr="00840CFD" w14:paraId="69BBFCE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9BA17A0" w14:textId="691A415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F48879C" w14:textId="77777777" w:rsidR="00D57223" w:rsidRPr="00A901A2" w:rsidRDefault="00D57223" w:rsidP="00BC6BDB">
            <w:pPr>
              <w:pStyle w:val="TAL"/>
              <w:snapToGrid w:val="0"/>
              <w:jc w:val="both"/>
              <w:rPr>
                <w:rFonts w:cs="Arial"/>
                <w:szCs w:val="18"/>
              </w:rPr>
            </w:pPr>
            <w:r w:rsidRPr="00A901A2">
              <w:rPr>
                <w:rFonts w:cs="Arial"/>
                <w:szCs w:val="18"/>
              </w:rPr>
              <w:t>DC_7A_n258A</w:t>
            </w:r>
          </w:p>
          <w:p w14:paraId="73295D7E" w14:textId="0C87349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4F49B18" w14:textId="5011A0A8"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6EEA5FD" w14:textId="182DD0B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628C37" w14:textId="30AD20B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A9E163" w14:textId="7CCD390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F3870C6" w14:textId="1B6E6A07"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4B45A8" w14:textId="199694B4" w:rsidR="00D57223" w:rsidRPr="00A901A2" w:rsidRDefault="00D57223" w:rsidP="00BC6BDB">
            <w:pPr>
              <w:pStyle w:val="TAL"/>
              <w:snapToGrid w:val="0"/>
              <w:jc w:val="both"/>
              <w:rPr>
                <w:rFonts w:cs="Arial"/>
                <w:szCs w:val="18"/>
                <w:lang w:val="sv-SE" w:eastAsia="ja-JP"/>
              </w:rPr>
            </w:pPr>
            <w:r w:rsidRPr="00A901A2">
              <w:rPr>
                <w:rFonts w:cs="Arial"/>
                <w:szCs w:val="18"/>
              </w:rPr>
              <w:t>(complete) DL_7A_n258G_UL_7A_n258A</w:t>
            </w:r>
          </w:p>
        </w:tc>
      </w:tr>
      <w:tr w:rsidR="00D57223" w:rsidRPr="00840CFD" w14:paraId="1FF4999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BE1C63D" w14:textId="39F8E17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EF5C71" w14:textId="77777777" w:rsidR="00D57223" w:rsidRPr="00A901A2" w:rsidRDefault="00D57223" w:rsidP="00BC6BDB">
            <w:pPr>
              <w:pStyle w:val="TAL"/>
              <w:snapToGrid w:val="0"/>
              <w:jc w:val="both"/>
              <w:rPr>
                <w:rFonts w:cs="Arial"/>
                <w:szCs w:val="18"/>
              </w:rPr>
            </w:pPr>
            <w:r w:rsidRPr="00A901A2">
              <w:rPr>
                <w:rFonts w:cs="Arial"/>
                <w:szCs w:val="18"/>
              </w:rPr>
              <w:t>DC_7A_n258A</w:t>
            </w:r>
          </w:p>
          <w:p w14:paraId="48BA2155" w14:textId="77777777" w:rsidR="00D57223" w:rsidRPr="00A901A2" w:rsidRDefault="00D57223" w:rsidP="00BC6BDB">
            <w:pPr>
              <w:pStyle w:val="TAL"/>
              <w:snapToGrid w:val="0"/>
              <w:jc w:val="both"/>
              <w:rPr>
                <w:rFonts w:cs="Arial"/>
                <w:szCs w:val="18"/>
              </w:rPr>
            </w:pPr>
            <w:r w:rsidRPr="00A901A2">
              <w:rPr>
                <w:rFonts w:cs="Arial"/>
                <w:szCs w:val="18"/>
              </w:rPr>
              <w:t>DC_7A_n258G</w:t>
            </w:r>
          </w:p>
          <w:p w14:paraId="4F7F0553" w14:textId="279DA24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6FC2209" w14:textId="2C6F839F"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B287CA" w14:textId="40D36AC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102606" w14:textId="09B4F0C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FA59F" w14:textId="7D86900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0D19EC0" w14:textId="75E65F3D"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C40B5B" w14:textId="6138A120" w:rsidR="00D57223" w:rsidRPr="00A901A2" w:rsidRDefault="00D57223" w:rsidP="00BC6BDB">
            <w:pPr>
              <w:pStyle w:val="TAL"/>
              <w:snapToGrid w:val="0"/>
              <w:jc w:val="both"/>
              <w:rPr>
                <w:rFonts w:cs="Arial"/>
                <w:szCs w:val="18"/>
                <w:lang w:val="sv-SE" w:eastAsia="ja-JP"/>
              </w:rPr>
            </w:pPr>
            <w:r w:rsidRPr="00A901A2">
              <w:rPr>
                <w:rFonts w:cs="Arial"/>
                <w:szCs w:val="18"/>
              </w:rPr>
              <w:t>(complete) DL_7A_n258H_UL_7A_n258A</w:t>
            </w:r>
          </w:p>
        </w:tc>
      </w:tr>
      <w:tr w:rsidR="00D57223" w:rsidRPr="00840CFD" w14:paraId="4034D8F3"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5B44518" w14:textId="6566726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409F22" w14:textId="77777777" w:rsidR="00D57223" w:rsidRPr="00A901A2" w:rsidRDefault="00D57223" w:rsidP="00BC6BDB">
            <w:pPr>
              <w:pStyle w:val="TAL"/>
              <w:snapToGrid w:val="0"/>
              <w:jc w:val="both"/>
              <w:rPr>
                <w:rFonts w:cs="Arial"/>
                <w:szCs w:val="18"/>
              </w:rPr>
            </w:pPr>
            <w:r w:rsidRPr="00A901A2">
              <w:rPr>
                <w:rFonts w:cs="Arial"/>
                <w:szCs w:val="18"/>
              </w:rPr>
              <w:t>DC_7A_n258A</w:t>
            </w:r>
          </w:p>
          <w:p w14:paraId="1825A589" w14:textId="77777777" w:rsidR="00D57223" w:rsidRPr="00A901A2" w:rsidRDefault="00D57223" w:rsidP="00BC6BDB">
            <w:pPr>
              <w:pStyle w:val="TAL"/>
              <w:snapToGrid w:val="0"/>
              <w:jc w:val="both"/>
              <w:rPr>
                <w:rFonts w:cs="Arial"/>
                <w:szCs w:val="18"/>
              </w:rPr>
            </w:pPr>
            <w:r w:rsidRPr="00A901A2">
              <w:rPr>
                <w:rFonts w:cs="Arial"/>
                <w:szCs w:val="18"/>
              </w:rPr>
              <w:t>DC_7A_n258G</w:t>
            </w:r>
          </w:p>
          <w:p w14:paraId="774C2580" w14:textId="77777777" w:rsidR="00D57223" w:rsidRPr="00A901A2" w:rsidRDefault="00D57223" w:rsidP="00BC6BDB">
            <w:pPr>
              <w:pStyle w:val="TAL"/>
              <w:snapToGrid w:val="0"/>
              <w:jc w:val="both"/>
              <w:rPr>
                <w:rFonts w:cs="Arial"/>
                <w:szCs w:val="18"/>
              </w:rPr>
            </w:pPr>
            <w:r w:rsidRPr="00A901A2">
              <w:rPr>
                <w:rFonts w:cs="Arial"/>
                <w:szCs w:val="18"/>
              </w:rPr>
              <w:t>DC_7A_n258H</w:t>
            </w:r>
          </w:p>
          <w:p w14:paraId="6FCB4F08" w14:textId="3F478A3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5A3D147" w14:textId="129E7A3D"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A075DF" w14:textId="548A2EF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D6C720" w14:textId="54390B4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1EBAB" w14:textId="2B738B0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EDADF2E" w14:textId="21E0990E"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DB0BC4E" w14:textId="3E44D179" w:rsidR="00D57223" w:rsidRPr="00A901A2" w:rsidRDefault="00D57223" w:rsidP="00BC6BDB">
            <w:pPr>
              <w:pStyle w:val="TAL"/>
              <w:snapToGrid w:val="0"/>
              <w:jc w:val="both"/>
              <w:rPr>
                <w:rFonts w:cs="Arial"/>
                <w:szCs w:val="18"/>
                <w:lang w:val="sv-SE" w:eastAsia="ja-JP"/>
              </w:rPr>
            </w:pPr>
            <w:r w:rsidRPr="00A901A2">
              <w:rPr>
                <w:rFonts w:cs="Arial"/>
                <w:szCs w:val="18"/>
              </w:rPr>
              <w:t>(complete) DL_7A_n258I_UL_7A_n258A</w:t>
            </w:r>
          </w:p>
        </w:tc>
      </w:tr>
      <w:tr w:rsidR="00D57223" w:rsidRPr="00840CFD" w14:paraId="70892E3C"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673A93C" w14:textId="368D932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0541E94" w14:textId="77777777" w:rsidR="00D57223" w:rsidRPr="00A901A2" w:rsidRDefault="00D57223" w:rsidP="00BC6BDB">
            <w:pPr>
              <w:pStyle w:val="TAL"/>
              <w:snapToGrid w:val="0"/>
              <w:jc w:val="both"/>
              <w:rPr>
                <w:rFonts w:cs="Arial"/>
                <w:szCs w:val="18"/>
              </w:rPr>
            </w:pPr>
            <w:r w:rsidRPr="00A901A2">
              <w:rPr>
                <w:rFonts w:cs="Arial"/>
                <w:szCs w:val="18"/>
              </w:rPr>
              <w:t>DC_7A_n258A</w:t>
            </w:r>
          </w:p>
          <w:p w14:paraId="66260FEB" w14:textId="77777777" w:rsidR="00D57223" w:rsidRPr="00A901A2" w:rsidRDefault="00D57223" w:rsidP="00BC6BDB">
            <w:pPr>
              <w:pStyle w:val="TAL"/>
              <w:snapToGrid w:val="0"/>
              <w:jc w:val="both"/>
              <w:rPr>
                <w:rFonts w:cs="Arial"/>
                <w:szCs w:val="18"/>
              </w:rPr>
            </w:pPr>
            <w:r w:rsidRPr="00A901A2">
              <w:rPr>
                <w:rFonts w:cs="Arial"/>
                <w:szCs w:val="18"/>
              </w:rPr>
              <w:t>DC_7A_n258G</w:t>
            </w:r>
          </w:p>
          <w:p w14:paraId="5D3DA9D3" w14:textId="77777777" w:rsidR="00D57223" w:rsidRPr="00A901A2" w:rsidRDefault="00D57223" w:rsidP="00BC6BDB">
            <w:pPr>
              <w:pStyle w:val="TAL"/>
              <w:snapToGrid w:val="0"/>
              <w:jc w:val="both"/>
              <w:rPr>
                <w:rFonts w:cs="Arial"/>
                <w:szCs w:val="18"/>
              </w:rPr>
            </w:pPr>
            <w:r w:rsidRPr="00A901A2">
              <w:rPr>
                <w:rFonts w:cs="Arial"/>
                <w:szCs w:val="18"/>
              </w:rPr>
              <w:t>DC_7A_n258H</w:t>
            </w:r>
          </w:p>
          <w:p w14:paraId="21A8DC5F" w14:textId="77777777" w:rsidR="00D57223" w:rsidRPr="00A901A2" w:rsidRDefault="00D57223" w:rsidP="00BC6BDB">
            <w:pPr>
              <w:pStyle w:val="TAL"/>
              <w:snapToGrid w:val="0"/>
              <w:jc w:val="both"/>
              <w:rPr>
                <w:rFonts w:cs="Arial"/>
                <w:szCs w:val="18"/>
              </w:rPr>
            </w:pPr>
            <w:r w:rsidRPr="00A901A2">
              <w:rPr>
                <w:rFonts w:cs="Arial"/>
                <w:szCs w:val="18"/>
              </w:rPr>
              <w:t>DC_7A_n258I</w:t>
            </w:r>
          </w:p>
          <w:p w14:paraId="5E303D29" w14:textId="661ADE6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DC_7A_n258J</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A729FA" w14:textId="2A4FA5AE"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026516" w14:textId="7124E68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ECF435" w14:textId="2FAD6FA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485B" w14:textId="2BA1885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121A041" w14:textId="405C6529"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0DA53E" w14:textId="31C7342D" w:rsidR="00D57223" w:rsidRPr="00A901A2" w:rsidRDefault="00D57223" w:rsidP="00BC6BDB">
            <w:pPr>
              <w:pStyle w:val="TAL"/>
              <w:snapToGrid w:val="0"/>
              <w:jc w:val="both"/>
              <w:rPr>
                <w:rFonts w:cs="Arial"/>
                <w:szCs w:val="18"/>
                <w:lang w:val="sv-SE" w:eastAsia="ja-JP"/>
              </w:rPr>
            </w:pPr>
            <w:r w:rsidRPr="00A901A2">
              <w:rPr>
                <w:rFonts w:cs="Arial"/>
                <w:szCs w:val="18"/>
              </w:rPr>
              <w:t>(complete) DL_7A_n258J_UL_7A_n258A</w:t>
            </w:r>
          </w:p>
        </w:tc>
      </w:tr>
      <w:tr w:rsidR="00D57223" w:rsidRPr="00840CFD" w14:paraId="42AE4283"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BFB785" w14:textId="2FD2467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0E54C05" w14:textId="77777777" w:rsidR="00D57223" w:rsidRPr="00A901A2" w:rsidRDefault="00D57223" w:rsidP="00BC6BDB">
            <w:pPr>
              <w:pStyle w:val="TAL"/>
              <w:snapToGrid w:val="0"/>
              <w:jc w:val="both"/>
              <w:rPr>
                <w:rFonts w:cs="Arial"/>
                <w:szCs w:val="18"/>
              </w:rPr>
            </w:pPr>
            <w:r w:rsidRPr="00A901A2">
              <w:rPr>
                <w:rFonts w:cs="Arial"/>
                <w:szCs w:val="18"/>
              </w:rPr>
              <w:t>DC_7A_n258A</w:t>
            </w:r>
          </w:p>
          <w:p w14:paraId="67A23607" w14:textId="77777777" w:rsidR="00D57223" w:rsidRPr="00A901A2" w:rsidRDefault="00D57223" w:rsidP="00BC6BDB">
            <w:pPr>
              <w:pStyle w:val="TAL"/>
              <w:snapToGrid w:val="0"/>
              <w:jc w:val="both"/>
              <w:rPr>
                <w:rFonts w:cs="Arial"/>
                <w:szCs w:val="18"/>
              </w:rPr>
            </w:pPr>
            <w:r w:rsidRPr="00A901A2">
              <w:rPr>
                <w:rFonts w:cs="Arial"/>
                <w:szCs w:val="18"/>
              </w:rPr>
              <w:t>DC_7A_n258G</w:t>
            </w:r>
          </w:p>
          <w:p w14:paraId="54FF9F0E" w14:textId="77777777" w:rsidR="00D57223" w:rsidRPr="00A901A2" w:rsidRDefault="00D57223" w:rsidP="00BC6BDB">
            <w:pPr>
              <w:pStyle w:val="TAL"/>
              <w:snapToGrid w:val="0"/>
              <w:jc w:val="both"/>
              <w:rPr>
                <w:rFonts w:cs="Arial"/>
                <w:szCs w:val="18"/>
              </w:rPr>
            </w:pPr>
            <w:r w:rsidRPr="00A901A2">
              <w:rPr>
                <w:rFonts w:cs="Arial"/>
                <w:szCs w:val="18"/>
              </w:rPr>
              <w:t>DC_7A_n258H</w:t>
            </w:r>
          </w:p>
          <w:p w14:paraId="6D85C73B" w14:textId="77777777" w:rsidR="00D57223" w:rsidRPr="00A901A2" w:rsidRDefault="00D57223" w:rsidP="00BC6BDB">
            <w:pPr>
              <w:pStyle w:val="TAL"/>
              <w:snapToGrid w:val="0"/>
              <w:jc w:val="both"/>
              <w:rPr>
                <w:rFonts w:cs="Arial"/>
                <w:szCs w:val="18"/>
              </w:rPr>
            </w:pPr>
            <w:r w:rsidRPr="00A901A2">
              <w:rPr>
                <w:rFonts w:cs="Arial"/>
                <w:szCs w:val="18"/>
              </w:rPr>
              <w:t>DC_7A_n258I</w:t>
            </w:r>
          </w:p>
          <w:p w14:paraId="403918E5" w14:textId="77777777" w:rsidR="00D57223" w:rsidRPr="00A901A2" w:rsidRDefault="00D57223" w:rsidP="00BC6BDB">
            <w:pPr>
              <w:pStyle w:val="TAL"/>
              <w:snapToGrid w:val="0"/>
              <w:jc w:val="both"/>
              <w:rPr>
                <w:rFonts w:cs="Arial"/>
                <w:szCs w:val="18"/>
              </w:rPr>
            </w:pPr>
            <w:r w:rsidRPr="00A901A2">
              <w:rPr>
                <w:rFonts w:cs="Arial"/>
                <w:szCs w:val="18"/>
              </w:rPr>
              <w:t>DC_7A_n258J</w:t>
            </w:r>
          </w:p>
          <w:p w14:paraId="2AF04FBF" w14:textId="697CE9C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DC_7A_n258K</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30117A" w14:textId="7AF72A89"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1B4CEA" w14:textId="422972B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5626D72" w14:textId="4B23DF6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D9058" w14:textId="3A3E605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F676951" w14:textId="33A19CC7"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D403141" w14:textId="30000165" w:rsidR="00D57223" w:rsidRPr="00A901A2" w:rsidRDefault="00D57223" w:rsidP="00BC6BDB">
            <w:pPr>
              <w:pStyle w:val="TAL"/>
              <w:snapToGrid w:val="0"/>
              <w:jc w:val="both"/>
              <w:rPr>
                <w:rFonts w:cs="Arial"/>
                <w:szCs w:val="18"/>
                <w:lang w:val="sv-SE" w:eastAsia="ja-JP"/>
              </w:rPr>
            </w:pPr>
            <w:r w:rsidRPr="00A901A2">
              <w:rPr>
                <w:rFonts w:cs="Arial"/>
                <w:szCs w:val="18"/>
              </w:rPr>
              <w:t>(complete) DL_7A_n258K_UL_7A_n258A</w:t>
            </w:r>
          </w:p>
        </w:tc>
      </w:tr>
      <w:tr w:rsidR="00D57223" w:rsidRPr="00840CFD" w14:paraId="50F56DF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3A6266" w14:textId="78212FF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38F051" w14:textId="77777777" w:rsidR="00D57223" w:rsidRPr="00A901A2" w:rsidRDefault="00D57223" w:rsidP="00BC6BDB">
            <w:pPr>
              <w:pStyle w:val="TAL"/>
              <w:snapToGrid w:val="0"/>
              <w:jc w:val="both"/>
              <w:rPr>
                <w:rFonts w:cs="Arial"/>
                <w:szCs w:val="18"/>
              </w:rPr>
            </w:pPr>
            <w:r w:rsidRPr="00A901A2">
              <w:rPr>
                <w:rFonts w:cs="Arial"/>
                <w:szCs w:val="18"/>
              </w:rPr>
              <w:t>DC_7A_n258A</w:t>
            </w:r>
          </w:p>
          <w:p w14:paraId="1F681D15" w14:textId="77777777" w:rsidR="00D57223" w:rsidRPr="00A901A2" w:rsidRDefault="00D57223" w:rsidP="00BC6BDB">
            <w:pPr>
              <w:pStyle w:val="TAL"/>
              <w:snapToGrid w:val="0"/>
              <w:jc w:val="both"/>
              <w:rPr>
                <w:rFonts w:cs="Arial"/>
                <w:szCs w:val="18"/>
              </w:rPr>
            </w:pPr>
            <w:r w:rsidRPr="00A901A2">
              <w:rPr>
                <w:rFonts w:cs="Arial"/>
                <w:szCs w:val="18"/>
              </w:rPr>
              <w:t>DC_7A_n258G</w:t>
            </w:r>
          </w:p>
          <w:p w14:paraId="7830774E" w14:textId="77777777" w:rsidR="00D57223" w:rsidRPr="00A901A2" w:rsidRDefault="00D57223" w:rsidP="00BC6BDB">
            <w:pPr>
              <w:pStyle w:val="TAL"/>
              <w:snapToGrid w:val="0"/>
              <w:jc w:val="both"/>
              <w:rPr>
                <w:rFonts w:cs="Arial"/>
                <w:szCs w:val="18"/>
              </w:rPr>
            </w:pPr>
            <w:r w:rsidRPr="00A901A2">
              <w:rPr>
                <w:rFonts w:cs="Arial"/>
                <w:szCs w:val="18"/>
              </w:rPr>
              <w:t>DC_7A_n258H</w:t>
            </w:r>
          </w:p>
          <w:p w14:paraId="765DF2E1" w14:textId="77777777" w:rsidR="00D57223" w:rsidRPr="00A901A2" w:rsidRDefault="00D57223" w:rsidP="00BC6BDB">
            <w:pPr>
              <w:pStyle w:val="TAL"/>
              <w:snapToGrid w:val="0"/>
              <w:jc w:val="both"/>
              <w:rPr>
                <w:rFonts w:cs="Arial"/>
                <w:szCs w:val="18"/>
              </w:rPr>
            </w:pPr>
            <w:r w:rsidRPr="00A901A2">
              <w:rPr>
                <w:rFonts w:cs="Arial"/>
                <w:szCs w:val="18"/>
              </w:rPr>
              <w:t>DC_7A_n258I</w:t>
            </w:r>
          </w:p>
          <w:p w14:paraId="0D3B9236" w14:textId="77777777" w:rsidR="00D57223" w:rsidRPr="00A901A2" w:rsidRDefault="00D57223" w:rsidP="00BC6BDB">
            <w:pPr>
              <w:pStyle w:val="TAL"/>
              <w:snapToGrid w:val="0"/>
              <w:jc w:val="both"/>
              <w:rPr>
                <w:rFonts w:cs="Arial"/>
                <w:szCs w:val="18"/>
              </w:rPr>
            </w:pPr>
            <w:r w:rsidRPr="00A901A2">
              <w:rPr>
                <w:rFonts w:cs="Arial"/>
                <w:szCs w:val="18"/>
              </w:rPr>
              <w:t>DC_7A_n258J</w:t>
            </w:r>
          </w:p>
          <w:p w14:paraId="4164C775" w14:textId="77777777" w:rsidR="00D57223" w:rsidRPr="00A901A2" w:rsidRDefault="00D57223" w:rsidP="00BC6BDB">
            <w:pPr>
              <w:pStyle w:val="TAL"/>
              <w:snapToGrid w:val="0"/>
              <w:jc w:val="both"/>
              <w:rPr>
                <w:rFonts w:cs="Arial"/>
                <w:szCs w:val="18"/>
              </w:rPr>
            </w:pPr>
            <w:r w:rsidRPr="00A901A2">
              <w:rPr>
                <w:rFonts w:cs="Arial"/>
                <w:szCs w:val="18"/>
              </w:rPr>
              <w:t>DC_7A_n258K</w:t>
            </w:r>
          </w:p>
          <w:p w14:paraId="04DDAF7C" w14:textId="5244A2E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DC_7A_n258L</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A1E603" w14:textId="3620B21C"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01E33F" w14:textId="0B423F3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877BFC7" w14:textId="0780957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5119B" w14:textId="6AF3110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E8138C2" w14:textId="5A0851B0"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6B2EF6" w14:textId="21FDD44A" w:rsidR="00D57223" w:rsidRPr="00A901A2" w:rsidRDefault="00D57223" w:rsidP="00BC6BDB">
            <w:pPr>
              <w:pStyle w:val="TAL"/>
              <w:snapToGrid w:val="0"/>
              <w:jc w:val="both"/>
              <w:rPr>
                <w:rFonts w:cs="Arial"/>
                <w:szCs w:val="18"/>
                <w:lang w:val="sv-SE" w:eastAsia="ja-JP"/>
              </w:rPr>
            </w:pPr>
            <w:r w:rsidRPr="00A901A2">
              <w:rPr>
                <w:rFonts w:cs="Arial"/>
                <w:szCs w:val="18"/>
              </w:rPr>
              <w:t>(complete) DL_7A_n258L_UL_7A_n258A</w:t>
            </w:r>
          </w:p>
        </w:tc>
      </w:tr>
      <w:tr w:rsidR="00D57223" w:rsidRPr="00840CFD" w14:paraId="2810968F"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2881AA1" w14:textId="2E2B4C9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27202A" w14:textId="77777777" w:rsidR="00D57223" w:rsidRPr="00A901A2" w:rsidRDefault="00D57223" w:rsidP="00BC6BDB">
            <w:pPr>
              <w:pStyle w:val="TAL"/>
              <w:snapToGrid w:val="0"/>
              <w:jc w:val="both"/>
              <w:rPr>
                <w:rFonts w:cs="Arial"/>
                <w:szCs w:val="18"/>
              </w:rPr>
            </w:pPr>
            <w:r w:rsidRPr="00A901A2">
              <w:rPr>
                <w:rFonts w:cs="Arial"/>
                <w:szCs w:val="18"/>
              </w:rPr>
              <w:t>DC_7A_n258A</w:t>
            </w:r>
          </w:p>
          <w:p w14:paraId="4E09D222" w14:textId="77777777" w:rsidR="00D57223" w:rsidRPr="00A901A2" w:rsidRDefault="00D57223" w:rsidP="00BC6BDB">
            <w:pPr>
              <w:pStyle w:val="TAL"/>
              <w:snapToGrid w:val="0"/>
              <w:jc w:val="both"/>
              <w:rPr>
                <w:rFonts w:cs="Arial"/>
                <w:szCs w:val="18"/>
              </w:rPr>
            </w:pPr>
            <w:r w:rsidRPr="00A901A2">
              <w:rPr>
                <w:rFonts w:cs="Arial"/>
                <w:szCs w:val="18"/>
              </w:rPr>
              <w:t>DC_7A_n258G</w:t>
            </w:r>
          </w:p>
          <w:p w14:paraId="69CF4B40" w14:textId="77777777" w:rsidR="00D57223" w:rsidRPr="00A901A2" w:rsidRDefault="00D57223" w:rsidP="00BC6BDB">
            <w:pPr>
              <w:pStyle w:val="TAL"/>
              <w:snapToGrid w:val="0"/>
              <w:jc w:val="both"/>
              <w:rPr>
                <w:rFonts w:cs="Arial"/>
                <w:szCs w:val="18"/>
              </w:rPr>
            </w:pPr>
            <w:r w:rsidRPr="00A901A2">
              <w:rPr>
                <w:rFonts w:cs="Arial"/>
                <w:szCs w:val="18"/>
              </w:rPr>
              <w:t>DC_7A_n258H</w:t>
            </w:r>
          </w:p>
          <w:p w14:paraId="5086BB7A" w14:textId="77777777" w:rsidR="00D57223" w:rsidRPr="00A901A2" w:rsidRDefault="00D57223" w:rsidP="00BC6BDB">
            <w:pPr>
              <w:pStyle w:val="TAL"/>
              <w:snapToGrid w:val="0"/>
              <w:jc w:val="both"/>
              <w:rPr>
                <w:rFonts w:cs="Arial"/>
                <w:szCs w:val="18"/>
              </w:rPr>
            </w:pPr>
            <w:r w:rsidRPr="00A901A2">
              <w:rPr>
                <w:rFonts w:cs="Arial"/>
                <w:szCs w:val="18"/>
              </w:rPr>
              <w:t>DC_7A_n258I</w:t>
            </w:r>
          </w:p>
          <w:p w14:paraId="5BD3205E" w14:textId="77777777" w:rsidR="00D57223" w:rsidRPr="00A901A2" w:rsidRDefault="00D57223" w:rsidP="00BC6BDB">
            <w:pPr>
              <w:pStyle w:val="TAL"/>
              <w:snapToGrid w:val="0"/>
              <w:jc w:val="both"/>
              <w:rPr>
                <w:rFonts w:cs="Arial"/>
                <w:szCs w:val="18"/>
              </w:rPr>
            </w:pPr>
            <w:r w:rsidRPr="00A901A2">
              <w:rPr>
                <w:rFonts w:cs="Arial"/>
                <w:szCs w:val="18"/>
              </w:rPr>
              <w:t>DC_7A_n258J</w:t>
            </w:r>
          </w:p>
          <w:p w14:paraId="4D8DA950" w14:textId="77777777" w:rsidR="00D57223" w:rsidRPr="00A901A2" w:rsidRDefault="00D57223" w:rsidP="00BC6BDB">
            <w:pPr>
              <w:pStyle w:val="TAL"/>
              <w:snapToGrid w:val="0"/>
              <w:jc w:val="both"/>
              <w:rPr>
                <w:rFonts w:cs="Arial"/>
                <w:szCs w:val="18"/>
              </w:rPr>
            </w:pPr>
            <w:r w:rsidRPr="00A901A2">
              <w:rPr>
                <w:rFonts w:cs="Arial"/>
                <w:szCs w:val="18"/>
              </w:rPr>
              <w:t>DC_7A_n258K</w:t>
            </w:r>
          </w:p>
          <w:p w14:paraId="4EA542DF" w14:textId="77777777" w:rsidR="00D57223" w:rsidRPr="00A901A2" w:rsidRDefault="00D57223" w:rsidP="00BC6BDB">
            <w:pPr>
              <w:pStyle w:val="TAL"/>
              <w:snapToGrid w:val="0"/>
              <w:jc w:val="both"/>
              <w:rPr>
                <w:rFonts w:cs="Arial"/>
                <w:szCs w:val="18"/>
              </w:rPr>
            </w:pPr>
            <w:r w:rsidRPr="00A901A2">
              <w:rPr>
                <w:rFonts w:cs="Arial"/>
                <w:szCs w:val="18"/>
              </w:rPr>
              <w:t>DC_7A_n258L</w:t>
            </w:r>
          </w:p>
          <w:p w14:paraId="6A728F64" w14:textId="3503329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DC_7A_n258M</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F3E7BD" w14:textId="266A950A"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0E1386" w14:textId="21C5DB9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E100206" w14:textId="3E873A3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A943E" w14:textId="64D0B5C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785F64D" w14:textId="0C32AD26" w:rsidR="00D57223" w:rsidRPr="00A901A2" w:rsidRDefault="00D57223" w:rsidP="00563FC0">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46B166" w14:textId="778DB41E" w:rsidR="00D57223" w:rsidRPr="00A901A2" w:rsidRDefault="00D57223" w:rsidP="00BC6BDB">
            <w:pPr>
              <w:pStyle w:val="TAL"/>
              <w:snapToGrid w:val="0"/>
              <w:jc w:val="both"/>
              <w:rPr>
                <w:rFonts w:cs="Arial"/>
                <w:szCs w:val="18"/>
                <w:lang w:val="sv-SE" w:eastAsia="ja-JP"/>
              </w:rPr>
            </w:pPr>
            <w:r w:rsidRPr="00A901A2">
              <w:rPr>
                <w:rFonts w:cs="Arial"/>
                <w:szCs w:val="18"/>
              </w:rPr>
              <w:t>(complete) DL_7A_n258M_UL_7A_n258A</w:t>
            </w:r>
          </w:p>
        </w:tc>
      </w:tr>
      <w:tr w:rsidR="00D57223" w:rsidRPr="00840CFD" w14:paraId="1793DA7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6CB335" w14:textId="56B7981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5201F8" w14:textId="77777777" w:rsidR="00D57223" w:rsidRPr="00A901A2" w:rsidRDefault="00D57223" w:rsidP="00BC6BDB">
            <w:pPr>
              <w:pStyle w:val="TAL"/>
              <w:snapToGrid w:val="0"/>
              <w:jc w:val="both"/>
              <w:rPr>
                <w:rFonts w:cs="Arial"/>
                <w:szCs w:val="18"/>
              </w:rPr>
            </w:pPr>
            <w:r w:rsidRPr="00A901A2">
              <w:rPr>
                <w:rFonts w:cs="Arial"/>
                <w:szCs w:val="18"/>
              </w:rPr>
              <w:t>DC_7A_n258A</w:t>
            </w:r>
          </w:p>
          <w:p w14:paraId="2823C821" w14:textId="5122649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C16596" w14:textId="14DC9833"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633643" w14:textId="1243D29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E256B1A" w14:textId="4EF3CAA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A9836" w14:textId="79B1EE3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BFE52AB" w14:textId="0F2946FA"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B736807" w14:textId="77777777" w:rsidR="00D57223" w:rsidRPr="00A901A2" w:rsidRDefault="00D57223" w:rsidP="00BC6BDB">
            <w:pPr>
              <w:pStyle w:val="TAL"/>
              <w:snapToGrid w:val="0"/>
              <w:jc w:val="both"/>
              <w:rPr>
                <w:rFonts w:cs="Arial"/>
                <w:szCs w:val="18"/>
              </w:rPr>
            </w:pPr>
            <w:r w:rsidRPr="00A901A2">
              <w:rPr>
                <w:rFonts w:cs="Arial"/>
                <w:szCs w:val="18"/>
              </w:rPr>
              <w:t xml:space="preserve">(new) DL_7C_n258A </w:t>
            </w:r>
          </w:p>
          <w:p w14:paraId="656A83E5" w14:textId="77777777" w:rsidR="00D57223" w:rsidRPr="00A901A2" w:rsidRDefault="00D57223" w:rsidP="00BC6BDB">
            <w:pPr>
              <w:pStyle w:val="TAL"/>
              <w:snapToGrid w:val="0"/>
              <w:jc w:val="both"/>
              <w:rPr>
                <w:rFonts w:cs="Arial"/>
                <w:szCs w:val="18"/>
              </w:rPr>
            </w:pPr>
            <w:r w:rsidRPr="00A901A2">
              <w:rPr>
                <w:rFonts w:cs="Arial"/>
                <w:szCs w:val="18"/>
              </w:rPr>
              <w:t>(complete) DL_7A_n258A_UL_7A_n258A</w:t>
            </w:r>
          </w:p>
          <w:p w14:paraId="06B63820" w14:textId="4252E09A" w:rsidR="00D57223" w:rsidRPr="00A901A2" w:rsidRDefault="00D57223" w:rsidP="00BC6BDB">
            <w:pPr>
              <w:pStyle w:val="TAL"/>
              <w:snapToGrid w:val="0"/>
              <w:jc w:val="both"/>
              <w:rPr>
                <w:rFonts w:cs="Arial"/>
                <w:szCs w:val="18"/>
                <w:lang w:val="sv-SE" w:eastAsia="ja-JP"/>
              </w:rPr>
            </w:pPr>
            <w:r w:rsidRPr="00A901A2">
              <w:rPr>
                <w:rFonts w:cs="Arial"/>
                <w:szCs w:val="18"/>
              </w:rPr>
              <w:lastRenderedPageBreak/>
              <w:t>(complete) DL_7C_UL_7C</w:t>
            </w:r>
          </w:p>
        </w:tc>
      </w:tr>
      <w:tr w:rsidR="00D57223" w:rsidRPr="00840CFD" w14:paraId="2246BDC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312C4D" w14:textId="2F7A5C2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lastRenderedPageBreak/>
              <w:t>DC_7C_n258B</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2E602C" w14:textId="77777777" w:rsidR="00D57223" w:rsidRPr="00A901A2" w:rsidRDefault="00D57223" w:rsidP="00BC6BDB">
            <w:pPr>
              <w:pStyle w:val="TAL"/>
              <w:snapToGrid w:val="0"/>
              <w:jc w:val="both"/>
              <w:rPr>
                <w:rFonts w:cs="Arial"/>
                <w:szCs w:val="18"/>
              </w:rPr>
            </w:pPr>
            <w:r w:rsidRPr="00A901A2">
              <w:rPr>
                <w:rFonts w:cs="Arial"/>
                <w:szCs w:val="18"/>
              </w:rPr>
              <w:t>DC_7C_n258A</w:t>
            </w:r>
          </w:p>
          <w:p w14:paraId="5F7D3F5E" w14:textId="022C323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DC_7C_n258B</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2F4D83B" w14:textId="1BCC7A08"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183C87" w14:textId="007F49D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D6F2DD" w14:textId="2E3F908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2FF0BC" w14:textId="5799187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1333E14" w14:textId="3D9492D4"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9B546C" w14:textId="77777777" w:rsidR="00D57223" w:rsidRPr="00A901A2" w:rsidRDefault="00D57223" w:rsidP="00BC6BDB">
            <w:pPr>
              <w:pStyle w:val="TAL"/>
              <w:snapToGrid w:val="0"/>
              <w:jc w:val="both"/>
              <w:rPr>
                <w:rFonts w:cs="Arial"/>
                <w:szCs w:val="18"/>
              </w:rPr>
            </w:pPr>
            <w:r w:rsidRPr="00A901A2">
              <w:rPr>
                <w:rFonts w:cs="Arial"/>
                <w:szCs w:val="18"/>
              </w:rPr>
              <w:t xml:space="preserve">(new) DL_7C_n258B_UL_7C_n258A </w:t>
            </w:r>
          </w:p>
          <w:p w14:paraId="35E160AE" w14:textId="5A02A832" w:rsidR="00D57223" w:rsidRPr="00A901A2" w:rsidRDefault="00D57223" w:rsidP="00BC6BDB">
            <w:pPr>
              <w:pStyle w:val="TAL"/>
              <w:snapToGrid w:val="0"/>
              <w:jc w:val="both"/>
              <w:rPr>
                <w:rFonts w:cs="Arial"/>
                <w:szCs w:val="18"/>
                <w:lang w:val="sv-SE" w:eastAsia="ja-JP"/>
              </w:rPr>
            </w:pPr>
            <w:r w:rsidRPr="00A901A2">
              <w:rPr>
                <w:rFonts w:cs="Arial"/>
                <w:szCs w:val="18"/>
              </w:rPr>
              <w:t>(complete) DL_7A_n258B_UL_7A_n258A</w:t>
            </w:r>
          </w:p>
        </w:tc>
      </w:tr>
      <w:tr w:rsidR="00D57223" w:rsidRPr="00840CFD" w14:paraId="5F983B0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EEAD7C8" w14:textId="748ED3E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DC_7C_n258C</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6404B0" w14:textId="77777777" w:rsidR="00D57223" w:rsidRPr="00A901A2" w:rsidRDefault="00D57223" w:rsidP="00BC6BDB">
            <w:pPr>
              <w:pStyle w:val="TAL"/>
              <w:snapToGrid w:val="0"/>
              <w:jc w:val="both"/>
              <w:rPr>
                <w:rFonts w:cs="Arial"/>
                <w:szCs w:val="18"/>
              </w:rPr>
            </w:pPr>
            <w:r w:rsidRPr="00A901A2">
              <w:rPr>
                <w:rFonts w:cs="Arial"/>
                <w:szCs w:val="18"/>
              </w:rPr>
              <w:t>DC_7C_n258A</w:t>
            </w:r>
          </w:p>
          <w:p w14:paraId="66148E28" w14:textId="77777777" w:rsidR="00D57223" w:rsidRPr="00A901A2" w:rsidRDefault="00D57223" w:rsidP="00BC6BDB">
            <w:pPr>
              <w:pStyle w:val="TAL"/>
              <w:snapToGrid w:val="0"/>
              <w:jc w:val="both"/>
              <w:rPr>
                <w:rFonts w:cs="Arial"/>
                <w:szCs w:val="18"/>
              </w:rPr>
            </w:pPr>
            <w:r w:rsidRPr="00A901A2">
              <w:rPr>
                <w:rFonts w:cs="Arial"/>
                <w:szCs w:val="18"/>
              </w:rPr>
              <w:t>DC_7C_n258B</w:t>
            </w:r>
          </w:p>
          <w:p w14:paraId="6264C362" w14:textId="3D9E738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DC_7C_n258C</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A87B7D" w14:textId="05BFB760"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096520A" w14:textId="32FB74C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D60521" w14:textId="73BB143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F7F01" w14:textId="6B033E5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E083629" w14:textId="07D196BA"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7DCDF8B" w14:textId="77777777" w:rsidR="00D57223" w:rsidRPr="00A901A2" w:rsidRDefault="00D57223" w:rsidP="00BC6BDB">
            <w:pPr>
              <w:pStyle w:val="TAL"/>
              <w:snapToGrid w:val="0"/>
              <w:jc w:val="both"/>
              <w:rPr>
                <w:rFonts w:cs="Arial"/>
                <w:szCs w:val="18"/>
              </w:rPr>
            </w:pPr>
            <w:r w:rsidRPr="00A901A2">
              <w:rPr>
                <w:rFonts w:cs="Arial"/>
                <w:szCs w:val="18"/>
              </w:rPr>
              <w:t xml:space="preserve">(new) DL_7C_n258C_UL_7C_n258A </w:t>
            </w:r>
          </w:p>
          <w:p w14:paraId="2C1292D8" w14:textId="5F78AABD" w:rsidR="00D57223" w:rsidRPr="00A901A2" w:rsidRDefault="00D57223" w:rsidP="00BC6BDB">
            <w:pPr>
              <w:pStyle w:val="TAL"/>
              <w:snapToGrid w:val="0"/>
              <w:jc w:val="both"/>
              <w:rPr>
                <w:rFonts w:cs="Arial"/>
                <w:szCs w:val="18"/>
                <w:lang w:val="sv-SE" w:eastAsia="ja-JP"/>
              </w:rPr>
            </w:pPr>
            <w:r w:rsidRPr="00A901A2">
              <w:rPr>
                <w:rFonts w:cs="Arial"/>
                <w:szCs w:val="18"/>
              </w:rPr>
              <w:t>(complete) DL_7A_n258C</w:t>
            </w:r>
          </w:p>
        </w:tc>
      </w:tr>
      <w:tr w:rsidR="00D57223" w:rsidRPr="00840CFD" w14:paraId="5835030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E1DCEEA" w14:textId="02C35B4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DC_7C_n258D</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B90E2EC" w14:textId="77777777" w:rsidR="00D57223" w:rsidRPr="00A901A2" w:rsidRDefault="00D57223" w:rsidP="00BC6BDB">
            <w:pPr>
              <w:pStyle w:val="TAL"/>
              <w:snapToGrid w:val="0"/>
              <w:jc w:val="both"/>
              <w:rPr>
                <w:rFonts w:cs="Arial"/>
                <w:szCs w:val="18"/>
              </w:rPr>
            </w:pPr>
            <w:r w:rsidRPr="00A901A2">
              <w:rPr>
                <w:rFonts w:cs="Arial"/>
                <w:szCs w:val="18"/>
              </w:rPr>
              <w:t>DC_7C_n258A</w:t>
            </w:r>
          </w:p>
          <w:p w14:paraId="0897D083" w14:textId="205E397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DC_7C_n258D</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326DB7A" w14:textId="3627F3F9"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BE9F67" w14:textId="333B0D4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F60237" w14:textId="7B79E10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BFE2FA" w14:textId="0DBA507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B737959" w14:textId="0E900A88"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DA049DB" w14:textId="77777777" w:rsidR="00D57223" w:rsidRPr="00A901A2" w:rsidRDefault="00D57223" w:rsidP="00BC6BDB">
            <w:pPr>
              <w:pStyle w:val="TAL"/>
              <w:snapToGrid w:val="0"/>
              <w:jc w:val="both"/>
              <w:rPr>
                <w:rFonts w:cs="Arial"/>
                <w:szCs w:val="18"/>
              </w:rPr>
            </w:pPr>
            <w:r w:rsidRPr="00A901A2">
              <w:rPr>
                <w:rFonts w:cs="Arial"/>
                <w:szCs w:val="18"/>
              </w:rPr>
              <w:t xml:space="preserve">(new) DL_7C_n258C_UL_7C_n258A </w:t>
            </w:r>
          </w:p>
          <w:p w14:paraId="68030DCB" w14:textId="693E2C0D" w:rsidR="00D57223" w:rsidRPr="00A901A2" w:rsidRDefault="00D57223" w:rsidP="00BC6BDB">
            <w:pPr>
              <w:pStyle w:val="TAL"/>
              <w:snapToGrid w:val="0"/>
              <w:jc w:val="both"/>
              <w:rPr>
                <w:rFonts w:cs="Arial"/>
                <w:szCs w:val="18"/>
                <w:lang w:val="sv-SE" w:eastAsia="ja-JP"/>
              </w:rPr>
            </w:pPr>
            <w:r w:rsidRPr="00A901A2">
              <w:rPr>
                <w:rFonts w:cs="Arial"/>
                <w:szCs w:val="18"/>
              </w:rPr>
              <w:t>(complete) DL_7A_n258D</w:t>
            </w:r>
          </w:p>
        </w:tc>
      </w:tr>
      <w:tr w:rsidR="00D57223" w:rsidRPr="00840CFD" w14:paraId="040FD92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4C12A8A" w14:textId="59CEC6B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DC_7C_n258E</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AA67CB" w14:textId="77777777" w:rsidR="00D57223" w:rsidRPr="00A901A2" w:rsidRDefault="00D57223" w:rsidP="00BC6BDB">
            <w:pPr>
              <w:pStyle w:val="TAL"/>
              <w:snapToGrid w:val="0"/>
              <w:jc w:val="both"/>
              <w:rPr>
                <w:rFonts w:cs="Arial"/>
                <w:szCs w:val="18"/>
              </w:rPr>
            </w:pPr>
            <w:r w:rsidRPr="00A901A2">
              <w:rPr>
                <w:rFonts w:cs="Arial"/>
                <w:szCs w:val="18"/>
              </w:rPr>
              <w:t>DC_7C_n258A</w:t>
            </w:r>
          </w:p>
          <w:p w14:paraId="605CC69D" w14:textId="77777777" w:rsidR="00D57223" w:rsidRPr="00A901A2" w:rsidRDefault="00D57223" w:rsidP="00BC6BDB">
            <w:pPr>
              <w:pStyle w:val="TAL"/>
              <w:snapToGrid w:val="0"/>
              <w:jc w:val="both"/>
              <w:rPr>
                <w:rFonts w:cs="Arial"/>
                <w:szCs w:val="18"/>
              </w:rPr>
            </w:pPr>
            <w:r w:rsidRPr="00A901A2">
              <w:rPr>
                <w:rFonts w:cs="Arial"/>
                <w:szCs w:val="18"/>
              </w:rPr>
              <w:t>DC_7C_n258D</w:t>
            </w:r>
          </w:p>
          <w:p w14:paraId="01899633" w14:textId="623C563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DC_7C_n258E</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653E07F" w14:textId="55C9C5DC"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D823EF" w14:textId="112CD23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0E744DB" w14:textId="7F89DD4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494A29" w14:textId="66FBB1D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DAEB25B" w14:textId="46F0B648"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A8429A" w14:textId="77777777" w:rsidR="00D57223" w:rsidRPr="00A901A2" w:rsidRDefault="00D57223" w:rsidP="00BC6BDB">
            <w:pPr>
              <w:pStyle w:val="TAL"/>
              <w:snapToGrid w:val="0"/>
              <w:jc w:val="both"/>
              <w:rPr>
                <w:rFonts w:cs="Arial"/>
                <w:szCs w:val="18"/>
              </w:rPr>
            </w:pPr>
            <w:r w:rsidRPr="00A901A2">
              <w:rPr>
                <w:rFonts w:cs="Arial"/>
                <w:szCs w:val="18"/>
              </w:rPr>
              <w:t xml:space="preserve">(new) DL_7C_n258D_UL_7C_n258A </w:t>
            </w:r>
          </w:p>
          <w:p w14:paraId="21FD0E07" w14:textId="610FED07" w:rsidR="00D57223" w:rsidRPr="00A901A2" w:rsidRDefault="00D57223" w:rsidP="00BC6BDB">
            <w:pPr>
              <w:pStyle w:val="TAL"/>
              <w:snapToGrid w:val="0"/>
              <w:jc w:val="both"/>
              <w:rPr>
                <w:rFonts w:cs="Arial"/>
                <w:szCs w:val="18"/>
                <w:lang w:val="sv-SE" w:eastAsia="ja-JP"/>
              </w:rPr>
            </w:pPr>
            <w:r w:rsidRPr="00A901A2">
              <w:rPr>
                <w:rFonts w:cs="Arial"/>
                <w:szCs w:val="18"/>
              </w:rPr>
              <w:t>(complete) DL_7A_n258E</w:t>
            </w:r>
          </w:p>
        </w:tc>
      </w:tr>
      <w:tr w:rsidR="00D57223" w:rsidRPr="00840CFD" w14:paraId="4E49C7FA"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F0B0A0E" w14:textId="3FC46C6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DC_7C_n258F</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7E6408" w14:textId="77777777" w:rsidR="00D57223" w:rsidRPr="00A901A2" w:rsidRDefault="00D57223" w:rsidP="00BC6BDB">
            <w:pPr>
              <w:pStyle w:val="TAL"/>
              <w:snapToGrid w:val="0"/>
              <w:jc w:val="both"/>
              <w:rPr>
                <w:rFonts w:cs="Arial"/>
                <w:szCs w:val="18"/>
              </w:rPr>
            </w:pPr>
            <w:r w:rsidRPr="00A901A2">
              <w:rPr>
                <w:rFonts w:cs="Arial"/>
                <w:szCs w:val="18"/>
              </w:rPr>
              <w:t>DC_7C_n258A</w:t>
            </w:r>
          </w:p>
          <w:p w14:paraId="24D079D9" w14:textId="77777777" w:rsidR="00D57223" w:rsidRPr="00A901A2" w:rsidRDefault="00D57223" w:rsidP="00BC6BDB">
            <w:pPr>
              <w:pStyle w:val="TAL"/>
              <w:snapToGrid w:val="0"/>
              <w:jc w:val="both"/>
              <w:rPr>
                <w:rFonts w:cs="Arial"/>
                <w:szCs w:val="18"/>
              </w:rPr>
            </w:pPr>
            <w:r w:rsidRPr="00A901A2">
              <w:rPr>
                <w:rFonts w:cs="Arial"/>
                <w:szCs w:val="18"/>
              </w:rPr>
              <w:t>DC_7C_n258D</w:t>
            </w:r>
          </w:p>
          <w:p w14:paraId="6CDF45E2" w14:textId="77777777" w:rsidR="00D57223" w:rsidRPr="00A901A2" w:rsidRDefault="00D57223" w:rsidP="00BC6BDB">
            <w:pPr>
              <w:pStyle w:val="TAL"/>
              <w:snapToGrid w:val="0"/>
              <w:jc w:val="both"/>
              <w:rPr>
                <w:rFonts w:cs="Arial"/>
                <w:szCs w:val="18"/>
              </w:rPr>
            </w:pPr>
            <w:r w:rsidRPr="00A901A2">
              <w:rPr>
                <w:rFonts w:cs="Arial"/>
                <w:szCs w:val="18"/>
              </w:rPr>
              <w:t>DC_7C_n258E</w:t>
            </w:r>
          </w:p>
          <w:p w14:paraId="158DA736" w14:textId="4C88D6F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DC_7C_n258F</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547A49" w14:textId="709A8BD6"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E44127" w14:textId="3B0512A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CA427BE" w14:textId="4CA8E30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5952A" w14:textId="061AB8B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58850BD" w14:textId="1B8DCED0"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6E1718A" w14:textId="77777777" w:rsidR="00D57223" w:rsidRPr="00A901A2" w:rsidRDefault="00D57223" w:rsidP="00BC6BDB">
            <w:pPr>
              <w:pStyle w:val="TAL"/>
              <w:snapToGrid w:val="0"/>
              <w:jc w:val="both"/>
              <w:rPr>
                <w:rFonts w:cs="Arial"/>
                <w:szCs w:val="18"/>
              </w:rPr>
            </w:pPr>
            <w:r w:rsidRPr="00A901A2">
              <w:rPr>
                <w:rFonts w:cs="Arial"/>
                <w:szCs w:val="18"/>
              </w:rPr>
              <w:t>(new) DL_7C_n258E_UL_7C_n258A</w:t>
            </w:r>
          </w:p>
          <w:p w14:paraId="298E2C64" w14:textId="51CD85B0" w:rsidR="00D57223" w:rsidRPr="00A901A2" w:rsidRDefault="00D57223" w:rsidP="00BC6BDB">
            <w:pPr>
              <w:pStyle w:val="TAL"/>
              <w:snapToGrid w:val="0"/>
              <w:jc w:val="both"/>
              <w:rPr>
                <w:rFonts w:cs="Arial"/>
                <w:szCs w:val="18"/>
                <w:lang w:val="sv-SE" w:eastAsia="ja-JP"/>
              </w:rPr>
            </w:pPr>
            <w:r w:rsidRPr="00A901A2">
              <w:rPr>
                <w:rFonts w:cs="Arial"/>
                <w:szCs w:val="18"/>
              </w:rPr>
              <w:t>(complete) DL_7A_n258F</w:t>
            </w:r>
          </w:p>
        </w:tc>
      </w:tr>
      <w:tr w:rsidR="00D57223" w:rsidRPr="00840CFD" w14:paraId="665C9B2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899EE1" w14:textId="38AB1F3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D85865" w14:textId="77777777" w:rsidR="00D57223" w:rsidRPr="00A901A2" w:rsidRDefault="00D57223" w:rsidP="00BC6BDB">
            <w:pPr>
              <w:pStyle w:val="TAL"/>
              <w:snapToGrid w:val="0"/>
              <w:jc w:val="both"/>
              <w:rPr>
                <w:rFonts w:cs="Arial"/>
                <w:szCs w:val="18"/>
              </w:rPr>
            </w:pPr>
            <w:r w:rsidRPr="00A901A2">
              <w:rPr>
                <w:rFonts w:cs="Arial"/>
                <w:szCs w:val="18"/>
              </w:rPr>
              <w:t>DC_7C_n258A</w:t>
            </w:r>
          </w:p>
          <w:p w14:paraId="5DA10E81" w14:textId="61C3DA0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6B652F1" w14:textId="2EF11F64"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B98A67E" w14:textId="548E808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37F96D" w14:textId="79E4F7A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8B9A4" w14:textId="5FFEC31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CA6A9C3" w14:textId="2A43AF32"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D66A9C" w14:textId="77777777" w:rsidR="00D57223" w:rsidRPr="00A901A2" w:rsidRDefault="00D57223" w:rsidP="00BC6BDB">
            <w:pPr>
              <w:pStyle w:val="TAL"/>
              <w:snapToGrid w:val="0"/>
              <w:jc w:val="both"/>
              <w:rPr>
                <w:rFonts w:cs="Arial"/>
                <w:szCs w:val="18"/>
              </w:rPr>
            </w:pPr>
            <w:r w:rsidRPr="00A901A2">
              <w:rPr>
                <w:rFonts w:cs="Arial"/>
                <w:szCs w:val="18"/>
              </w:rPr>
              <w:t xml:space="preserve">(new) DL_7C_n258F_UL_7C_n258A </w:t>
            </w:r>
          </w:p>
          <w:p w14:paraId="10CB67DF" w14:textId="6EC4C50D" w:rsidR="00D57223" w:rsidRPr="00A901A2" w:rsidRDefault="00D57223" w:rsidP="00BC6BDB">
            <w:pPr>
              <w:pStyle w:val="TAL"/>
              <w:snapToGrid w:val="0"/>
              <w:jc w:val="both"/>
              <w:rPr>
                <w:rFonts w:cs="Arial"/>
                <w:szCs w:val="18"/>
                <w:lang w:val="sv-SE" w:eastAsia="ja-JP"/>
              </w:rPr>
            </w:pPr>
            <w:r w:rsidRPr="00A901A2">
              <w:rPr>
                <w:rFonts w:cs="Arial"/>
                <w:szCs w:val="18"/>
              </w:rPr>
              <w:t>(complete) DL_7A_n258G</w:t>
            </w:r>
          </w:p>
        </w:tc>
      </w:tr>
      <w:tr w:rsidR="00D57223" w:rsidRPr="00840CFD" w14:paraId="04AF2EE9"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B9B391" w14:textId="318F44D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51865C" w14:textId="77777777" w:rsidR="00D57223" w:rsidRPr="00A901A2" w:rsidRDefault="00D57223" w:rsidP="00BC6BDB">
            <w:pPr>
              <w:pStyle w:val="TAL"/>
              <w:snapToGrid w:val="0"/>
              <w:jc w:val="both"/>
              <w:rPr>
                <w:rFonts w:cs="Arial"/>
                <w:szCs w:val="18"/>
              </w:rPr>
            </w:pPr>
            <w:r w:rsidRPr="00A901A2">
              <w:rPr>
                <w:rFonts w:cs="Arial"/>
                <w:szCs w:val="18"/>
              </w:rPr>
              <w:t>DC_7C_n258A</w:t>
            </w:r>
          </w:p>
          <w:p w14:paraId="329C5A7A" w14:textId="77777777" w:rsidR="00D57223" w:rsidRPr="00A901A2" w:rsidRDefault="00D57223" w:rsidP="00BC6BDB">
            <w:pPr>
              <w:pStyle w:val="TAL"/>
              <w:snapToGrid w:val="0"/>
              <w:jc w:val="both"/>
              <w:rPr>
                <w:rFonts w:cs="Arial"/>
                <w:szCs w:val="18"/>
              </w:rPr>
            </w:pPr>
            <w:r w:rsidRPr="00A901A2">
              <w:rPr>
                <w:rFonts w:cs="Arial"/>
                <w:szCs w:val="18"/>
              </w:rPr>
              <w:t>DC_7C_n258G</w:t>
            </w:r>
          </w:p>
          <w:p w14:paraId="342A6737" w14:textId="3347D91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C682E5" w14:textId="6FE5669F"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9863D5" w14:textId="0DC8708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3AB7A7" w14:textId="5D916E4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A429E7" w14:textId="2F3FF94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3E87183" w14:textId="01A4DC65"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82799F" w14:textId="77777777" w:rsidR="00D57223" w:rsidRPr="00A901A2" w:rsidRDefault="00D57223" w:rsidP="00BC6BDB">
            <w:pPr>
              <w:pStyle w:val="TAL"/>
              <w:snapToGrid w:val="0"/>
              <w:jc w:val="both"/>
              <w:rPr>
                <w:rFonts w:cs="Arial"/>
                <w:szCs w:val="18"/>
              </w:rPr>
            </w:pPr>
            <w:r w:rsidRPr="00A901A2">
              <w:rPr>
                <w:rFonts w:cs="Arial"/>
                <w:szCs w:val="18"/>
              </w:rPr>
              <w:t xml:space="preserve">(new) DL_7C_n258G_UL_7C_n258A </w:t>
            </w:r>
          </w:p>
          <w:p w14:paraId="47578C53" w14:textId="798072A5" w:rsidR="00D57223" w:rsidRPr="00A901A2" w:rsidRDefault="00D57223" w:rsidP="00BC6BDB">
            <w:pPr>
              <w:pStyle w:val="TAL"/>
              <w:snapToGrid w:val="0"/>
              <w:jc w:val="both"/>
              <w:rPr>
                <w:rFonts w:cs="Arial"/>
                <w:szCs w:val="18"/>
                <w:lang w:val="sv-SE" w:eastAsia="ja-JP"/>
              </w:rPr>
            </w:pPr>
            <w:r w:rsidRPr="00A901A2">
              <w:rPr>
                <w:rFonts w:cs="Arial"/>
                <w:szCs w:val="18"/>
              </w:rPr>
              <w:t>(complete) DL_7A_n258H</w:t>
            </w:r>
          </w:p>
        </w:tc>
      </w:tr>
      <w:tr w:rsidR="00D57223" w:rsidRPr="00840CFD" w14:paraId="4FC8BE46"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A7638E" w14:textId="6660B20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9AB2DA" w14:textId="77777777" w:rsidR="00D57223" w:rsidRPr="00A901A2" w:rsidRDefault="00D57223" w:rsidP="00BC6BDB">
            <w:pPr>
              <w:pStyle w:val="TAL"/>
              <w:snapToGrid w:val="0"/>
              <w:jc w:val="both"/>
              <w:rPr>
                <w:rFonts w:cs="Arial"/>
                <w:szCs w:val="18"/>
              </w:rPr>
            </w:pPr>
            <w:r w:rsidRPr="00A901A2">
              <w:rPr>
                <w:rFonts w:cs="Arial"/>
                <w:szCs w:val="18"/>
              </w:rPr>
              <w:t>DC_7C_n258A</w:t>
            </w:r>
          </w:p>
          <w:p w14:paraId="17CC15C9" w14:textId="77777777" w:rsidR="00D57223" w:rsidRPr="00A901A2" w:rsidRDefault="00D57223" w:rsidP="00BC6BDB">
            <w:pPr>
              <w:pStyle w:val="TAL"/>
              <w:snapToGrid w:val="0"/>
              <w:jc w:val="both"/>
              <w:rPr>
                <w:rFonts w:cs="Arial"/>
                <w:szCs w:val="18"/>
              </w:rPr>
            </w:pPr>
            <w:r w:rsidRPr="00A901A2">
              <w:rPr>
                <w:rFonts w:cs="Arial"/>
                <w:szCs w:val="18"/>
              </w:rPr>
              <w:t>DC_7C_n258G</w:t>
            </w:r>
          </w:p>
          <w:p w14:paraId="0B6C8987" w14:textId="77777777" w:rsidR="00D57223" w:rsidRPr="00A901A2" w:rsidRDefault="00D57223" w:rsidP="00BC6BDB">
            <w:pPr>
              <w:pStyle w:val="TAL"/>
              <w:snapToGrid w:val="0"/>
              <w:jc w:val="both"/>
              <w:rPr>
                <w:rFonts w:cs="Arial"/>
                <w:szCs w:val="18"/>
              </w:rPr>
            </w:pPr>
            <w:r w:rsidRPr="00A901A2">
              <w:rPr>
                <w:rFonts w:cs="Arial"/>
                <w:szCs w:val="18"/>
              </w:rPr>
              <w:t>DC_7C_n258H</w:t>
            </w:r>
          </w:p>
          <w:p w14:paraId="63A3204A" w14:textId="5DE4BAC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41AB1B2" w14:textId="0DF1C23D"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F1FA1FB" w14:textId="4FBB126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95C305" w14:textId="56BD2FE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67706E" w14:textId="32E3F69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A510F17" w14:textId="2CA7D041"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678F1DB" w14:textId="77777777" w:rsidR="00D57223" w:rsidRPr="00A901A2" w:rsidRDefault="00D57223" w:rsidP="00BC6BDB">
            <w:pPr>
              <w:pStyle w:val="TAL"/>
              <w:snapToGrid w:val="0"/>
              <w:jc w:val="both"/>
              <w:rPr>
                <w:rFonts w:cs="Arial"/>
                <w:szCs w:val="18"/>
              </w:rPr>
            </w:pPr>
            <w:r w:rsidRPr="00A901A2">
              <w:rPr>
                <w:rFonts w:cs="Arial"/>
                <w:szCs w:val="18"/>
              </w:rPr>
              <w:t>(new) DL_7C_n258H_UL_7C_n258A</w:t>
            </w:r>
          </w:p>
          <w:p w14:paraId="72BCCB1B" w14:textId="18E3552C" w:rsidR="00D57223" w:rsidRPr="00A901A2" w:rsidRDefault="00D57223" w:rsidP="00BC6BDB">
            <w:pPr>
              <w:pStyle w:val="TAL"/>
              <w:snapToGrid w:val="0"/>
              <w:jc w:val="both"/>
              <w:rPr>
                <w:rFonts w:cs="Arial"/>
                <w:szCs w:val="18"/>
                <w:lang w:val="sv-SE" w:eastAsia="ja-JP"/>
              </w:rPr>
            </w:pPr>
            <w:r w:rsidRPr="00A901A2">
              <w:rPr>
                <w:rFonts w:cs="Arial"/>
                <w:szCs w:val="18"/>
              </w:rPr>
              <w:t>(complete) DL_7A_n258I</w:t>
            </w:r>
          </w:p>
        </w:tc>
      </w:tr>
      <w:tr w:rsidR="00D57223" w:rsidRPr="00840CFD" w14:paraId="57BD08D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33859D2" w14:textId="2ADE9A72"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8D7D0B2" w14:textId="77777777" w:rsidR="00D57223" w:rsidRPr="00A901A2" w:rsidRDefault="00D57223" w:rsidP="00BC6BDB">
            <w:pPr>
              <w:pStyle w:val="TAL"/>
              <w:snapToGrid w:val="0"/>
              <w:jc w:val="both"/>
              <w:rPr>
                <w:rFonts w:cs="Arial"/>
                <w:szCs w:val="18"/>
              </w:rPr>
            </w:pPr>
            <w:r w:rsidRPr="00A901A2">
              <w:rPr>
                <w:rFonts w:cs="Arial"/>
                <w:szCs w:val="18"/>
              </w:rPr>
              <w:t>DC_7C_n258A</w:t>
            </w:r>
          </w:p>
          <w:p w14:paraId="4A6E08DE" w14:textId="77777777" w:rsidR="00D57223" w:rsidRPr="00A901A2" w:rsidRDefault="00D57223" w:rsidP="00BC6BDB">
            <w:pPr>
              <w:pStyle w:val="TAL"/>
              <w:snapToGrid w:val="0"/>
              <w:jc w:val="both"/>
              <w:rPr>
                <w:rFonts w:cs="Arial"/>
                <w:szCs w:val="18"/>
              </w:rPr>
            </w:pPr>
            <w:r w:rsidRPr="00A901A2">
              <w:rPr>
                <w:rFonts w:cs="Arial"/>
                <w:szCs w:val="18"/>
              </w:rPr>
              <w:t>DC_7C_n258G</w:t>
            </w:r>
          </w:p>
          <w:p w14:paraId="7A56FC12" w14:textId="77777777" w:rsidR="00D57223" w:rsidRPr="00A901A2" w:rsidRDefault="00D57223" w:rsidP="00BC6BDB">
            <w:pPr>
              <w:pStyle w:val="TAL"/>
              <w:snapToGrid w:val="0"/>
              <w:jc w:val="both"/>
              <w:rPr>
                <w:rFonts w:cs="Arial"/>
                <w:szCs w:val="18"/>
              </w:rPr>
            </w:pPr>
            <w:r w:rsidRPr="00A901A2">
              <w:rPr>
                <w:rFonts w:cs="Arial"/>
                <w:szCs w:val="18"/>
              </w:rPr>
              <w:t>DC_7C_n258H</w:t>
            </w:r>
          </w:p>
          <w:p w14:paraId="76112D0E" w14:textId="77777777" w:rsidR="00D57223" w:rsidRPr="00A901A2" w:rsidRDefault="00D57223" w:rsidP="00BC6BDB">
            <w:pPr>
              <w:pStyle w:val="TAL"/>
              <w:snapToGrid w:val="0"/>
              <w:jc w:val="both"/>
              <w:rPr>
                <w:rFonts w:cs="Arial"/>
                <w:szCs w:val="18"/>
              </w:rPr>
            </w:pPr>
            <w:r w:rsidRPr="00A901A2">
              <w:rPr>
                <w:rFonts w:cs="Arial"/>
                <w:szCs w:val="18"/>
              </w:rPr>
              <w:t>DC_7C_n258I</w:t>
            </w:r>
          </w:p>
          <w:p w14:paraId="03DAB7B1" w14:textId="0BFA6F4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DC_7C_n258J</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C5B213" w14:textId="1395F2D8"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4D8C9F" w14:textId="64474123"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188434" w14:textId="1C9AD8D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4B3EF" w14:textId="7B7DBD5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7C780A9" w14:textId="3CED24FB"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07B46E1" w14:textId="77777777" w:rsidR="00D57223" w:rsidRPr="00A901A2" w:rsidRDefault="00D57223" w:rsidP="00BC6BDB">
            <w:pPr>
              <w:pStyle w:val="TAL"/>
              <w:snapToGrid w:val="0"/>
              <w:jc w:val="both"/>
              <w:rPr>
                <w:rFonts w:cs="Arial"/>
                <w:szCs w:val="18"/>
              </w:rPr>
            </w:pPr>
            <w:r w:rsidRPr="00A901A2">
              <w:rPr>
                <w:rFonts w:cs="Arial"/>
                <w:szCs w:val="18"/>
              </w:rPr>
              <w:t>(new) DL_7C_n258I_UL_7C_n258A</w:t>
            </w:r>
          </w:p>
          <w:p w14:paraId="1B9FAD03" w14:textId="345AE86D" w:rsidR="00D57223" w:rsidRPr="00A901A2" w:rsidRDefault="00D57223" w:rsidP="00BC6BDB">
            <w:pPr>
              <w:pStyle w:val="TAL"/>
              <w:snapToGrid w:val="0"/>
              <w:jc w:val="both"/>
              <w:rPr>
                <w:rFonts w:cs="Arial"/>
                <w:szCs w:val="18"/>
                <w:lang w:val="sv-SE" w:eastAsia="ja-JP"/>
              </w:rPr>
            </w:pPr>
            <w:r w:rsidRPr="00A901A2">
              <w:rPr>
                <w:rFonts w:cs="Arial"/>
                <w:szCs w:val="18"/>
              </w:rPr>
              <w:t>(complete) DL_7A_n258J</w:t>
            </w:r>
          </w:p>
        </w:tc>
      </w:tr>
      <w:tr w:rsidR="00D57223" w:rsidRPr="00840CFD" w14:paraId="7ADDAB5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099F51" w14:textId="218C57C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0113F39" w14:textId="77777777" w:rsidR="00D57223" w:rsidRPr="00A901A2" w:rsidRDefault="00D57223" w:rsidP="00BC6BDB">
            <w:pPr>
              <w:pStyle w:val="TAL"/>
              <w:snapToGrid w:val="0"/>
              <w:jc w:val="both"/>
              <w:rPr>
                <w:rFonts w:cs="Arial"/>
                <w:szCs w:val="18"/>
              </w:rPr>
            </w:pPr>
            <w:r w:rsidRPr="00A901A2">
              <w:rPr>
                <w:rFonts w:cs="Arial"/>
                <w:szCs w:val="18"/>
              </w:rPr>
              <w:t>DC_7C_n258A</w:t>
            </w:r>
          </w:p>
          <w:p w14:paraId="50B328D3" w14:textId="77777777" w:rsidR="00D57223" w:rsidRPr="00A901A2" w:rsidRDefault="00D57223" w:rsidP="00BC6BDB">
            <w:pPr>
              <w:pStyle w:val="TAL"/>
              <w:snapToGrid w:val="0"/>
              <w:jc w:val="both"/>
              <w:rPr>
                <w:rFonts w:cs="Arial"/>
                <w:szCs w:val="18"/>
              </w:rPr>
            </w:pPr>
            <w:r w:rsidRPr="00A901A2">
              <w:rPr>
                <w:rFonts w:cs="Arial"/>
                <w:szCs w:val="18"/>
              </w:rPr>
              <w:t>DC_7C_n258G</w:t>
            </w:r>
          </w:p>
          <w:p w14:paraId="04320C8F" w14:textId="77777777" w:rsidR="00D57223" w:rsidRPr="00A901A2" w:rsidRDefault="00D57223" w:rsidP="00BC6BDB">
            <w:pPr>
              <w:pStyle w:val="TAL"/>
              <w:snapToGrid w:val="0"/>
              <w:jc w:val="both"/>
              <w:rPr>
                <w:rFonts w:cs="Arial"/>
                <w:szCs w:val="18"/>
              </w:rPr>
            </w:pPr>
            <w:r w:rsidRPr="00A901A2">
              <w:rPr>
                <w:rFonts w:cs="Arial"/>
                <w:szCs w:val="18"/>
              </w:rPr>
              <w:t>DC_7C_n258H</w:t>
            </w:r>
          </w:p>
          <w:p w14:paraId="0F187EA1" w14:textId="77777777" w:rsidR="00D57223" w:rsidRPr="00A901A2" w:rsidRDefault="00D57223" w:rsidP="00BC6BDB">
            <w:pPr>
              <w:pStyle w:val="TAL"/>
              <w:snapToGrid w:val="0"/>
              <w:jc w:val="both"/>
              <w:rPr>
                <w:rFonts w:cs="Arial"/>
                <w:szCs w:val="18"/>
              </w:rPr>
            </w:pPr>
            <w:r w:rsidRPr="00A901A2">
              <w:rPr>
                <w:rFonts w:cs="Arial"/>
                <w:szCs w:val="18"/>
              </w:rPr>
              <w:t>DC_7C_n258I</w:t>
            </w:r>
          </w:p>
          <w:p w14:paraId="39BE8E33" w14:textId="77777777" w:rsidR="00D57223" w:rsidRPr="00A901A2" w:rsidRDefault="00D57223" w:rsidP="00BC6BDB">
            <w:pPr>
              <w:pStyle w:val="TAL"/>
              <w:snapToGrid w:val="0"/>
              <w:jc w:val="both"/>
              <w:rPr>
                <w:rFonts w:cs="Arial"/>
                <w:szCs w:val="18"/>
              </w:rPr>
            </w:pPr>
            <w:r w:rsidRPr="00A901A2">
              <w:rPr>
                <w:rFonts w:cs="Arial"/>
                <w:szCs w:val="18"/>
              </w:rPr>
              <w:t>DC_7C_n258J</w:t>
            </w:r>
          </w:p>
          <w:p w14:paraId="2E318D2A" w14:textId="5E621EB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DC_7C_n258K</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015A93" w14:textId="4509023C"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4FC9CD5" w14:textId="1E936A6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1972A3" w14:textId="1865ABD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4FE08F" w14:textId="0F7F0AD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C66A5D7" w14:textId="70B08E94"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747EEF" w14:textId="77777777" w:rsidR="00D57223" w:rsidRPr="00A901A2" w:rsidRDefault="00D57223" w:rsidP="00BC6BDB">
            <w:pPr>
              <w:pStyle w:val="TAL"/>
              <w:snapToGrid w:val="0"/>
              <w:jc w:val="both"/>
              <w:rPr>
                <w:rFonts w:cs="Arial"/>
                <w:szCs w:val="18"/>
              </w:rPr>
            </w:pPr>
            <w:r w:rsidRPr="00A901A2">
              <w:rPr>
                <w:rFonts w:cs="Arial"/>
                <w:szCs w:val="18"/>
              </w:rPr>
              <w:t>(new) DL_7C_n258J_UL_7C_n258A</w:t>
            </w:r>
          </w:p>
          <w:p w14:paraId="48F5056B" w14:textId="60364DF8" w:rsidR="00D57223" w:rsidRPr="00A901A2" w:rsidRDefault="00D57223" w:rsidP="00BC6BDB">
            <w:pPr>
              <w:pStyle w:val="TAL"/>
              <w:snapToGrid w:val="0"/>
              <w:jc w:val="both"/>
              <w:rPr>
                <w:rFonts w:cs="Arial"/>
                <w:szCs w:val="18"/>
                <w:lang w:val="sv-SE" w:eastAsia="ja-JP"/>
              </w:rPr>
            </w:pPr>
            <w:r w:rsidRPr="00A901A2">
              <w:rPr>
                <w:rFonts w:cs="Arial"/>
                <w:szCs w:val="18"/>
              </w:rPr>
              <w:t>(complete) DL_7A_n258K</w:t>
            </w:r>
          </w:p>
        </w:tc>
      </w:tr>
      <w:tr w:rsidR="00D57223" w:rsidRPr="00840CFD" w14:paraId="3C5B0925"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5022D47" w14:textId="7540D9F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3F70597" w14:textId="77777777" w:rsidR="00D57223" w:rsidRPr="00A901A2" w:rsidRDefault="00D57223" w:rsidP="00BC6BDB">
            <w:pPr>
              <w:pStyle w:val="TAL"/>
              <w:snapToGrid w:val="0"/>
              <w:jc w:val="both"/>
              <w:rPr>
                <w:rFonts w:cs="Arial"/>
                <w:szCs w:val="18"/>
              </w:rPr>
            </w:pPr>
            <w:r w:rsidRPr="00A901A2">
              <w:rPr>
                <w:rFonts w:cs="Arial"/>
                <w:szCs w:val="18"/>
              </w:rPr>
              <w:t>DC_7C_n258A</w:t>
            </w:r>
          </w:p>
          <w:p w14:paraId="469E4D7E" w14:textId="77777777" w:rsidR="00D57223" w:rsidRPr="00A901A2" w:rsidRDefault="00D57223" w:rsidP="00BC6BDB">
            <w:pPr>
              <w:pStyle w:val="TAL"/>
              <w:snapToGrid w:val="0"/>
              <w:jc w:val="both"/>
              <w:rPr>
                <w:rFonts w:cs="Arial"/>
                <w:szCs w:val="18"/>
              </w:rPr>
            </w:pPr>
            <w:r w:rsidRPr="00A901A2">
              <w:rPr>
                <w:rFonts w:cs="Arial"/>
                <w:szCs w:val="18"/>
              </w:rPr>
              <w:t>DC_7C_n258G</w:t>
            </w:r>
          </w:p>
          <w:p w14:paraId="420FBA3B" w14:textId="77777777" w:rsidR="00D57223" w:rsidRPr="00A901A2" w:rsidRDefault="00D57223" w:rsidP="00BC6BDB">
            <w:pPr>
              <w:pStyle w:val="TAL"/>
              <w:snapToGrid w:val="0"/>
              <w:jc w:val="both"/>
              <w:rPr>
                <w:rFonts w:cs="Arial"/>
                <w:szCs w:val="18"/>
              </w:rPr>
            </w:pPr>
            <w:r w:rsidRPr="00A901A2">
              <w:rPr>
                <w:rFonts w:cs="Arial"/>
                <w:szCs w:val="18"/>
              </w:rPr>
              <w:t>DC_7C_n258H</w:t>
            </w:r>
          </w:p>
          <w:p w14:paraId="70685301" w14:textId="77777777" w:rsidR="00D57223" w:rsidRPr="00A901A2" w:rsidRDefault="00D57223" w:rsidP="00BC6BDB">
            <w:pPr>
              <w:pStyle w:val="TAL"/>
              <w:snapToGrid w:val="0"/>
              <w:jc w:val="both"/>
              <w:rPr>
                <w:rFonts w:cs="Arial"/>
                <w:szCs w:val="18"/>
              </w:rPr>
            </w:pPr>
            <w:r w:rsidRPr="00A901A2">
              <w:rPr>
                <w:rFonts w:cs="Arial"/>
                <w:szCs w:val="18"/>
              </w:rPr>
              <w:t>DC_7C_n258I</w:t>
            </w:r>
          </w:p>
          <w:p w14:paraId="6D454AF1" w14:textId="77777777" w:rsidR="00D57223" w:rsidRPr="00A901A2" w:rsidRDefault="00D57223" w:rsidP="00BC6BDB">
            <w:pPr>
              <w:pStyle w:val="TAL"/>
              <w:snapToGrid w:val="0"/>
              <w:jc w:val="both"/>
              <w:rPr>
                <w:rFonts w:cs="Arial"/>
                <w:szCs w:val="18"/>
              </w:rPr>
            </w:pPr>
            <w:r w:rsidRPr="00A901A2">
              <w:rPr>
                <w:rFonts w:cs="Arial"/>
                <w:szCs w:val="18"/>
              </w:rPr>
              <w:t>DC_7C_n258J</w:t>
            </w:r>
          </w:p>
          <w:p w14:paraId="1658E9E0" w14:textId="77777777" w:rsidR="00D57223" w:rsidRPr="00A901A2" w:rsidRDefault="00D57223" w:rsidP="00BC6BDB">
            <w:pPr>
              <w:pStyle w:val="TAL"/>
              <w:snapToGrid w:val="0"/>
              <w:jc w:val="both"/>
              <w:rPr>
                <w:rFonts w:cs="Arial"/>
                <w:szCs w:val="18"/>
              </w:rPr>
            </w:pPr>
            <w:r w:rsidRPr="00A901A2">
              <w:rPr>
                <w:rFonts w:cs="Arial"/>
                <w:szCs w:val="18"/>
              </w:rPr>
              <w:t>DC_7C_n258K</w:t>
            </w:r>
          </w:p>
          <w:p w14:paraId="5F8FB12B" w14:textId="6C11069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DC_7C_n258L</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8C9730" w14:textId="1C941D2E"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90DABC" w14:textId="1E5A174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245762" w14:textId="013D00F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391275" w14:textId="1C5B310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385F3C4" w14:textId="405AC0BF"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7182435" w14:textId="77777777" w:rsidR="00D57223" w:rsidRPr="00A901A2" w:rsidRDefault="00D57223" w:rsidP="00BC6BDB">
            <w:pPr>
              <w:pStyle w:val="TAL"/>
              <w:snapToGrid w:val="0"/>
              <w:jc w:val="both"/>
              <w:rPr>
                <w:rFonts w:cs="Arial"/>
                <w:szCs w:val="18"/>
              </w:rPr>
            </w:pPr>
            <w:r w:rsidRPr="00A901A2">
              <w:rPr>
                <w:rFonts w:cs="Arial"/>
                <w:szCs w:val="18"/>
              </w:rPr>
              <w:t>(new) DL_7C_n258K_UL_7C_n258A</w:t>
            </w:r>
          </w:p>
          <w:p w14:paraId="14E550D7" w14:textId="3431DD98" w:rsidR="00D57223" w:rsidRPr="00A901A2" w:rsidRDefault="00D57223" w:rsidP="00BC6BDB">
            <w:pPr>
              <w:pStyle w:val="TAL"/>
              <w:snapToGrid w:val="0"/>
              <w:jc w:val="both"/>
              <w:rPr>
                <w:rFonts w:cs="Arial"/>
                <w:szCs w:val="18"/>
                <w:lang w:val="sv-SE" w:eastAsia="ja-JP"/>
              </w:rPr>
            </w:pPr>
            <w:r w:rsidRPr="00A901A2">
              <w:rPr>
                <w:rFonts w:cs="Arial"/>
                <w:szCs w:val="18"/>
              </w:rPr>
              <w:t>(complete) DL_7A_n258L</w:t>
            </w:r>
          </w:p>
        </w:tc>
      </w:tr>
      <w:tr w:rsidR="00D57223" w:rsidRPr="00840CFD" w14:paraId="7AE0796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7A9D65" w14:textId="6437F03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06F134" w14:textId="77777777" w:rsidR="00D57223" w:rsidRPr="00A901A2" w:rsidRDefault="00D57223" w:rsidP="00BC6BDB">
            <w:pPr>
              <w:pStyle w:val="TAL"/>
              <w:snapToGrid w:val="0"/>
              <w:jc w:val="both"/>
              <w:rPr>
                <w:rFonts w:cs="Arial"/>
                <w:szCs w:val="18"/>
              </w:rPr>
            </w:pPr>
            <w:r w:rsidRPr="00A901A2">
              <w:rPr>
                <w:rFonts w:cs="Arial"/>
                <w:szCs w:val="18"/>
              </w:rPr>
              <w:t>DC_7C_n258A</w:t>
            </w:r>
          </w:p>
          <w:p w14:paraId="12602A77" w14:textId="77777777" w:rsidR="00D57223" w:rsidRPr="00A901A2" w:rsidRDefault="00D57223" w:rsidP="00BC6BDB">
            <w:pPr>
              <w:pStyle w:val="TAL"/>
              <w:snapToGrid w:val="0"/>
              <w:jc w:val="both"/>
              <w:rPr>
                <w:rFonts w:cs="Arial"/>
                <w:szCs w:val="18"/>
              </w:rPr>
            </w:pPr>
            <w:r w:rsidRPr="00A901A2">
              <w:rPr>
                <w:rFonts w:cs="Arial"/>
                <w:szCs w:val="18"/>
              </w:rPr>
              <w:t>DC_7C_n258G</w:t>
            </w:r>
          </w:p>
          <w:p w14:paraId="0E49D127" w14:textId="77777777" w:rsidR="00D57223" w:rsidRPr="00A901A2" w:rsidRDefault="00D57223" w:rsidP="00BC6BDB">
            <w:pPr>
              <w:pStyle w:val="TAL"/>
              <w:snapToGrid w:val="0"/>
              <w:jc w:val="both"/>
              <w:rPr>
                <w:rFonts w:cs="Arial"/>
                <w:szCs w:val="18"/>
              </w:rPr>
            </w:pPr>
            <w:r w:rsidRPr="00A901A2">
              <w:rPr>
                <w:rFonts w:cs="Arial"/>
                <w:szCs w:val="18"/>
              </w:rPr>
              <w:t>DC_7C_n258H</w:t>
            </w:r>
          </w:p>
          <w:p w14:paraId="40E9884E" w14:textId="77777777" w:rsidR="00D57223" w:rsidRPr="00A901A2" w:rsidRDefault="00D57223" w:rsidP="00BC6BDB">
            <w:pPr>
              <w:pStyle w:val="TAL"/>
              <w:snapToGrid w:val="0"/>
              <w:jc w:val="both"/>
              <w:rPr>
                <w:rFonts w:cs="Arial"/>
                <w:szCs w:val="18"/>
              </w:rPr>
            </w:pPr>
            <w:r w:rsidRPr="00A901A2">
              <w:rPr>
                <w:rFonts w:cs="Arial"/>
                <w:szCs w:val="18"/>
              </w:rPr>
              <w:lastRenderedPageBreak/>
              <w:t>DC_7C_n258I</w:t>
            </w:r>
          </w:p>
          <w:p w14:paraId="5A1EE895" w14:textId="77777777" w:rsidR="00D57223" w:rsidRPr="00A901A2" w:rsidRDefault="00D57223" w:rsidP="00BC6BDB">
            <w:pPr>
              <w:pStyle w:val="TAL"/>
              <w:snapToGrid w:val="0"/>
              <w:jc w:val="both"/>
              <w:rPr>
                <w:rFonts w:cs="Arial"/>
                <w:szCs w:val="18"/>
              </w:rPr>
            </w:pPr>
            <w:r w:rsidRPr="00A901A2">
              <w:rPr>
                <w:rFonts w:cs="Arial"/>
                <w:szCs w:val="18"/>
              </w:rPr>
              <w:t>DC_7C_n258J</w:t>
            </w:r>
          </w:p>
          <w:p w14:paraId="6ECD8A92" w14:textId="77777777" w:rsidR="00D57223" w:rsidRPr="00A901A2" w:rsidRDefault="00D57223" w:rsidP="00BC6BDB">
            <w:pPr>
              <w:pStyle w:val="TAL"/>
              <w:snapToGrid w:val="0"/>
              <w:jc w:val="both"/>
              <w:rPr>
                <w:rFonts w:cs="Arial"/>
                <w:szCs w:val="18"/>
              </w:rPr>
            </w:pPr>
            <w:r w:rsidRPr="00A901A2">
              <w:rPr>
                <w:rFonts w:cs="Arial"/>
                <w:szCs w:val="18"/>
              </w:rPr>
              <w:t>DC_7C_n258K</w:t>
            </w:r>
          </w:p>
          <w:p w14:paraId="5E49F933" w14:textId="77777777" w:rsidR="00D57223" w:rsidRPr="00A901A2" w:rsidRDefault="00D57223" w:rsidP="00BC6BDB">
            <w:pPr>
              <w:pStyle w:val="TAL"/>
              <w:snapToGrid w:val="0"/>
              <w:jc w:val="both"/>
              <w:rPr>
                <w:rFonts w:cs="Arial"/>
                <w:szCs w:val="18"/>
              </w:rPr>
            </w:pPr>
            <w:r w:rsidRPr="00A901A2">
              <w:rPr>
                <w:rFonts w:cs="Arial"/>
                <w:szCs w:val="18"/>
              </w:rPr>
              <w:t>DC_7C_n258L</w:t>
            </w:r>
          </w:p>
          <w:p w14:paraId="79F4F412" w14:textId="56EA049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DC_7C_n258M</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5444236" w14:textId="08DE0D66"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ACEC34" w14:textId="780EEFF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Jeremy Chu, Telstra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EE77E3" w14:textId="701928E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Jeremy.chu@team.telstra.com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9EFA4" w14:textId="1043131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ZTE, Nokia</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DEB5EEA" w14:textId="74A13853" w:rsidR="00D57223" w:rsidRPr="00A901A2" w:rsidRDefault="00D57223" w:rsidP="00BC6BDB">
            <w:pPr>
              <w:pStyle w:val="TAL"/>
              <w:snapToGrid w:val="0"/>
              <w:jc w:val="both"/>
              <w:rPr>
                <w:rFonts w:cs="Arial"/>
                <w:szCs w:val="18"/>
                <w:lang w:val="sv-SE" w:eastAsia="ja-JP"/>
              </w:rPr>
            </w:pPr>
            <w:r w:rsidRPr="002204B5">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F92DDB" w14:textId="77777777" w:rsidR="00D57223" w:rsidRPr="00A901A2" w:rsidRDefault="00D57223" w:rsidP="00BC6BDB">
            <w:pPr>
              <w:pStyle w:val="TAL"/>
              <w:snapToGrid w:val="0"/>
              <w:jc w:val="both"/>
              <w:rPr>
                <w:rFonts w:cs="Arial"/>
                <w:szCs w:val="18"/>
              </w:rPr>
            </w:pPr>
            <w:r w:rsidRPr="00A901A2">
              <w:rPr>
                <w:rFonts w:cs="Arial"/>
                <w:szCs w:val="18"/>
              </w:rPr>
              <w:t>(new) DL_7C_n258L_UL_7C_n258A</w:t>
            </w:r>
          </w:p>
          <w:p w14:paraId="69A505E8" w14:textId="25610898" w:rsidR="00D57223" w:rsidRPr="00A901A2" w:rsidRDefault="00D57223" w:rsidP="00BC6BDB">
            <w:pPr>
              <w:pStyle w:val="TAL"/>
              <w:snapToGrid w:val="0"/>
              <w:jc w:val="both"/>
              <w:rPr>
                <w:rFonts w:cs="Arial"/>
                <w:szCs w:val="18"/>
                <w:lang w:val="sv-SE" w:eastAsia="ja-JP"/>
              </w:rPr>
            </w:pPr>
            <w:r w:rsidRPr="00A901A2">
              <w:rPr>
                <w:rFonts w:cs="Arial"/>
                <w:szCs w:val="18"/>
              </w:rPr>
              <w:t>(complete) DL_7A_n258M</w:t>
            </w:r>
          </w:p>
        </w:tc>
      </w:tr>
      <w:tr w:rsidR="00CA6D23" w:rsidRPr="00840CFD" w14:paraId="6FF418D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9D9838" w14:textId="1195C9B4"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lastRenderedPageBreak/>
              <w:t>DC_2A_n258(2A)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E55A50" w14:textId="3A67C6EC"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C66ADB" w14:textId="7CFC8473" w:rsidR="00CA6D23" w:rsidRPr="00A901A2" w:rsidRDefault="00CA6D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3FE2B74" w14:textId="1B815240"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D5B717" w14:textId="4B3D2522"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DDBECD" w14:textId="03C678EC"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AEDA952" w14:textId="67FAB94B" w:rsidR="00CA6D23" w:rsidRPr="00A901A2" w:rsidRDefault="00D57223" w:rsidP="00CA6D23">
            <w:pPr>
              <w:pStyle w:val="TAL"/>
              <w:snapToGrid w:val="0"/>
              <w:jc w:val="both"/>
              <w:rPr>
                <w:rFonts w:cs="Arial"/>
                <w:szCs w:val="18"/>
                <w:lang w:val="sv-SE"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A858960" w14:textId="26268FA4" w:rsidR="00CA6D23" w:rsidRPr="00A901A2" w:rsidRDefault="00CA6D23" w:rsidP="00BC6BDB">
            <w:pPr>
              <w:pStyle w:val="TAL"/>
              <w:snapToGrid w:val="0"/>
              <w:jc w:val="both"/>
              <w:rPr>
                <w:rFonts w:cs="Arial"/>
                <w:szCs w:val="18"/>
                <w:lang w:val="sv-SE" w:eastAsia="ja-JP"/>
              </w:rPr>
            </w:pPr>
            <w:r w:rsidRPr="00A901A2">
              <w:rPr>
                <w:rFonts w:cs="Arial"/>
                <w:szCs w:val="18"/>
              </w:rPr>
              <w:t>(completed) DL_2A_n258A_UL_2A_n258A</w:t>
            </w:r>
          </w:p>
        </w:tc>
      </w:tr>
      <w:tr w:rsidR="00D57223" w:rsidRPr="00840CFD" w14:paraId="3A648B22"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26AD332" w14:textId="3A471EF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734D0D9" w14:textId="557C557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03CEAB4" w14:textId="12754C10"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04CC03" w14:textId="30614E7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F137A03" w14:textId="200AD99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CA6A5" w14:textId="5B49FA20"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6D1F4D0" w14:textId="18A356E1" w:rsidR="00D57223" w:rsidRPr="00A901A2" w:rsidRDefault="00D57223" w:rsidP="00CA6D23">
            <w:pPr>
              <w:pStyle w:val="TAL"/>
              <w:snapToGrid w:val="0"/>
              <w:jc w:val="both"/>
              <w:rPr>
                <w:rFonts w:cs="Arial"/>
                <w:szCs w:val="18"/>
                <w:lang w:val="sv-SE" w:eastAsia="ja-JP"/>
              </w:rPr>
            </w:pPr>
            <w:r w:rsidRPr="00EC6F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FA9A67B" w14:textId="61B52A7E" w:rsidR="00D57223" w:rsidRPr="00A901A2" w:rsidRDefault="00D57223" w:rsidP="00BC6BDB">
            <w:pPr>
              <w:pStyle w:val="TAL"/>
              <w:snapToGrid w:val="0"/>
              <w:jc w:val="both"/>
              <w:rPr>
                <w:rFonts w:cs="Arial"/>
                <w:szCs w:val="18"/>
                <w:lang w:val="sv-SE" w:eastAsia="ja-JP"/>
              </w:rPr>
            </w:pPr>
            <w:r w:rsidRPr="00A901A2">
              <w:rPr>
                <w:rFonts w:cs="Arial"/>
                <w:szCs w:val="18"/>
              </w:rPr>
              <w:t>(new) DL_2A_n258(2A)_UL_2A_n258A</w:t>
            </w:r>
          </w:p>
        </w:tc>
      </w:tr>
      <w:tr w:rsidR="00D57223" w:rsidRPr="00840CFD" w14:paraId="5C492EE1"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3A7802" w14:textId="1DE72DEA"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1ACAB4" w14:textId="48D93DA1"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DF3D65" w14:textId="0DF8C90A"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433C01" w14:textId="7E2C1284"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361FD5B" w14:textId="7BCF3D9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163CE" w14:textId="587BFDB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49E7DD9" w14:textId="4D48A70A" w:rsidR="00D57223" w:rsidRPr="00A901A2" w:rsidRDefault="00D57223" w:rsidP="00CA6D23">
            <w:pPr>
              <w:pStyle w:val="TAL"/>
              <w:snapToGrid w:val="0"/>
              <w:jc w:val="both"/>
              <w:rPr>
                <w:rFonts w:cs="Arial"/>
                <w:szCs w:val="18"/>
                <w:lang w:val="sv-SE" w:eastAsia="ja-JP"/>
              </w:rPr>
            </w:pPr>
            <w:r w:rsidRPr="00EC6F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4EC787" w14:textId="36FC8896" w:rsidR="00D57223" w:rsidRPr="00A901A2" w:rsidRDefault="00D57223" w:rsidP="00BC6BDB">
            <w:pPr>
              <w:pStyle w:val="TAL"/>
              <w:snapToGrid w:val="0"/>
              <w:jc w:val="both"/>
              <w:rPr>
                <w:rFonts w:cs="Arial"/>
                <w:szCs w:val="18"/>
                <w:lang w:val="sv-SE" w:eastAsia="ja-JP"/>
              </w:rPr>
            </w:pPr>
            <w:r w:rsidRPr="00A901A2">
              <w:rPr>
                <w:rFonts w:cs="Arial"/>
                <w:szCs w:val="18"/>
              </w:rPr>
              <w:t>(new) DL_2A_n258(3A)_UL_2A_n258A</w:t>
            </w:r>
          </w:p>
        </w:tc>
      </w:tr>
      <w:tr w:rsidR="00D57223" w:rsidRPr="00840CFD" w14:paraId="08A6B76B"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E984759" w14:textId="511E183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DC_2A_n258(5A)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2F62AD4" w14:textId="0A94B25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DC_2A_n258A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D5C67B" w14:textId="28E2EC45"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2C30C1" w14:textId="1110B05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6572E4F" w14:textId="4849EF3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87081" w14:textId="576BFE1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820DC9A" w14:textId="773D1866" w:rsidR="00D57223" w:rsidRPr="00A901A2" w:rsidRDefault="00D57223" w:rsidP="00CA6D23">
            <w:pPr>
              <w:pStyle w:val="TAL"/>
              <w:snapToGrid w:val="0"/>
              <w:jc w:val="both"/>
              <w:rPr>
                <w:rFonts w:cs="Arial"/>
                <w:szCs w:val="18"/>
                <w:lang w:val="sv-SE" w:eastAsia="ja-JP"/>
              </w:rPr>
            </w:pPr>
            <w:r w:rsidRPr="00EC6FB0">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FBBF4B0" w14:textId="535DA80D" w:rsidR="00D57223" w:rsidRPr="00A901A2" w:rsidRDefault="00D57223" w:rsidP="00BC6BDB">
            <w:pPr>
              <w:pStyle w:val="TAL"/>
              <w:snapToGrid w:val="0"/>
              <w:jc w:val="both"/>
              <w:rPr>
                <w:rFonts w:cs="Arial"/>
                <w:szCs w:val="18"/>
                <w:lang w:val="sv-SE" w:eastAsia="ja-JP"/>
              </w:rPr>
            </w:pPr>
            <w:r w:rsidRPr="00A901A2">
              <w:rPr>
                <w:rFonts w:cs="Arial"/>
                <w:szCs w:val="18"/>
              </w:rPr>
              <w:t>(new) DL_2A_n258(4A)_UL_2A_n258A</w:t>
            </w:r>
          </w:p>
        </w:tc>
      </w:tr>
      <w:tr w:rsidR="00CA6D23" w:rsidRPr="00840CFD" w14:paraId="6A8F939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ED72F2D" w14:textId="058A1603"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DC_66A_n258(2A)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039D11A" w14:textId="1D7B2E3C"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517A0BE" w14:textId="5CB00A96" w:rsidR="00CA6D23" w:rsidRPr="00A901A2" w:rsidRDefault="00CA6D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7E921B" w14:textId="4B04EAAA"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0B80407" w14:textId="16AB63D6"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F61CD" w14:textId="4821C7AF" w:rsidR="00CA6D23" w:rsidRPr="00A901A2" w:rsidRDefault="00CA6D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7D7C679" w14:textId="7DDE053A" w:rsidR="00CA6D23" w:rsidRPr="00A901A2" w:rsidRDefault="00D57223" w:rsidP="00CA6D23">
            <w:pPr>
              <w:pStyle w:val="TAL"/>
              <w:snapToGrid w:val="0"/>
              <w:jc w:val="both"/>
              <w:rPr>
                <w:rFonts w:cs="Arial"/>
                <w:szCs w:val="18"/>
                <w:lang w:val="sv-SE" w:eastAsia="ja-JP"/>
              </w:rPr>
            </w:pPr>
            <w:r>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BE5D0FE" w14:textId="4E23F61D" w:rsidR="00CA6D23" w:rsidRPr="00A901A2" w:rsidRDefault="00CA6D23" w:rsidP="00BC6BDB">
            <w:pPr>
              <w:pStyle w:val="TAL"/>
              <w:snapToGrid w:val="0"/>
              <w:jc w:val="both"/>
              <w:rPr>
                <w:rFonts w:cs="Arial"/>
                <w:szCs w:val="18"/>
                <w:lang w:val="sv-SE" w:eastAsia="ja-JP"/>
              </w:rPr>
            </w:pPr>
            <w:r w:rsidRPr="00A901A2">
              <w:rPr>
                <w:rFonts w:cs="Arial"/>
                <w:szCs w:val="18"/>
              </w:rPr>
              <w:t>(ongoing) DL_66A_n258A_UL_66A_n258A</w:t>
            </w:r>
          </w:p>
        </w:tc>
      </w:tr>
      <w:tr w:rsidR="00D57223" w:rsidRPr="00840CFD" w14:paraId="458557ED"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11DD050" w14:textId="19A96FAB"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FCD5958" w14:textId="142DAB9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3E934FF" w14:textId="0E23D9D4"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4A30509" w14:textId="54A597B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D050169" w14:textId="6FBA37DF"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3FC7F" w14:textId="55FE5188"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DCA8EF2" w14:textId="497B6BCB" w:rsidR="00D57223" w:rsidRPr="00A901A2" w:rsidRDefault="00D57223" w:rsidP="00CA6D23">
            <w:pPr>
              <w:pStyle w:val="TAL"/>
              <w:snapToGrid w:val="0"/>
              <w:jc w:val="both"/>
              <w:rPr>
                <w:rFonts w:cs="Arial"/>
                <w:szCs w:val="18"/>
                <w:lang w:val="sv-SE" w:eastAsia="ja-JP"/>
              </w:rPr>
            </w:pPr>
            <w:r w:rsidRPr="0014094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EDAA8AB" w14:textId="1E2B1F1C" w:rsidR="00D57223" w:rsidRPr="00A901A2" w:rsidRDefault="00D57223" w:rsidP="00BC6BDB">
            <w:pPr>
              <w:pStyle w:val="TAL"/>
              <w:snapToGrid w:val="0"/>
              <w:jc w:val="both"/>
              <w:rPr>
                <w:rFonts w:cs="Arial"/>
                <w:szCs w:val="18"/>
                <w:lang w:val="sv-SE" w:eastAsia="ja-JP"/>
              </w:rPr>
            </w:pPr>
            <w:r w:rsidRPr="00A901A2">
              <w:rPr>
                <w:rFonts w:cs="Arial"/>
                <w:szCs w:val="18"/>
              </w:rPr>
              <w:t>(new) DL_66A_n258(2A)_UL_66A_n258A</w:t>
            </w:r>
          </w:p>
        </w:tc>
      </w:tr>
      <w:tr w:rsidR="00D57223" w:rsidRPr="00840CFD" w14:paraId="322171D4"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8AF498" w14:textId="371DA497"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8D6285D" w14:textId="074006AE"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AD733A7" w14:textId="4B5E53FA"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E56C87" w14:textId="77552499"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814F62" w14:textId="186A00F6"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CF425C" w14:textId="35B3AF1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131A283" w14:textId="1EE32FFA" w:rsidR="00D57223" w:rsidRPr="00A901A2" w:rsidRDefault="00D57223" w:rsidP="00CA6D23">
            <w:pPr>
              <w:pStyle w:val="TAL"/>
              <w:snapToGrid w:val="0"/>
              <w:jc w:val="both"/>
              <w:rPr>
                <w:rFonts w:cs="Arial"/>
                <w:szCs w:val="18"/>
                <w:lang w:val="sv-SE" w:eastAsia="ja-JP"/>
              </w:rPr>
            </w:pPr>
            <w:r w:rsidRPr="0014094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8341BF5" w14:textId="6207DA4B" w:rsidR="00D57223" w:rsidRPr="00A901A2" w:rsidRDefault="00D57223" w:rsidP="00BC6BDB">
            <w:pPr>
              <w:pStyle w:val="TAL"/>
              <w:snapToGrid w:val="0"/>
              <w:jc w:val="both"/>
              <w:rPr>
                <w:rFonts w:cs="Arial"/>
                <w:szCs w:val="18"/>
                <w:lang w:val="sv-SE" w:eastAsia="ja-JP"/>
              </w:rPr>
            </w:pPr>
            <w:r w:rsidRPr="00A901A2">
              <w:rPr>
                <w:rFonts w:cs="Arial"/>
                <w:szCs w:val="18"/>
              </w:rPr>
              <w:t>(new) DL_66A_n258(3A)_UL_66A_n258A</w:t>
            </w:r>
          </w:p>
        </w:tc>
      </w:tr>
      <w:tr w:rsidR="00D57223" w:rsidRPr="00840CFD" w14:paraId="7C19DB77" w14:textId="77777777" w:rsidTr="00037055">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189F91" w14:textId="3E4D022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DC_66A_n258(5A)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3AE5770" w14:textId="2B593E55"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DC_66A_n258A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5D54C2" w14:textId="4FC7E02D" w:rsidR="00D57223" w:rsidRPr="00A901A2" w:rsidRDefault="00D5722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894DB3" w14:textId="624E61B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Nelson Ueng, T-Mobile USA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B76A0DA" w14:textId="7408581D"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lang w:val="sv-SE"/>
              </w:rPr>
              <w:t>nelson.ueng@T-Mobile.com</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0586FD" w14:textId="7F29432C" w:rsidR="00D57223" w:rsidRPr="00A901A2" w:rsidRDefault="00D57223" w:rsidP="00BC6BDB">
            <w:pPr>
              <w:keepNext/>
              <w:snapToGrid w:val="0"/>
              <w:spacing w:after="0"/>
              <w:jc w:val="both"/>
              <w:rPr>
                <w:rFonts w:ascii="Arial" w:hAnsi="Arial" w:cs="Arial"/>
                <w:sz w:val="18"/>
                <w:szCs w:val="18"/>
                <w:lang w:val="sv-SE" w:eastAsia="ja-JP"/>
              </w:rPr>
            </w:pPr>
            <w:r w:rsidRPr="00A901A2">
              <w:rPr>
                <w:rFonts w:ascii="Arial" w:hAnsi="Arial" w:cs="Arial"/>
                <w:sz w:val="18"/>
                <w:szCs w:val="18"/>
              </w:rPr>
              <w:t>Ericsson, Qualcomm, Nokia, Deutsche Telekom</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C186FCD" w14:textId="0CB44C83" w:rsidR="00D57223" w:rsidRPr="00A901A2" w:rsidRDefault="00D57223" w:rsidP="00CA6D23">
            <w:pPr>
              <w:pStyle w:val="TAL"/>
              <w:snapToGrid w:val="0"/>
              <w:jc w:val="both"/>
              <w:rPr>
                <w:rFonts w:cs="Arial"/>
                <w:szCs w:val="18"/>
                <w:lang w:val="sv-SE" w:eastAsia="ja-JP"/>
              </w:rPr>
            </w:pPr>
            <w:r w:rsidRPr="00140946">
              <w:rPr>
                <w:rFonts w:eastAsia="新細明體" w:cs="Arial" w:hint="eastAsia"/>
                <w:szCs w:val="18"/>
                <w:lang w:eastAsia="zh-TW"/>
              </w:rPr>
              <w:t>Completed</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85E7CA" w14:textId="24205BE0" w:rsidR="00D57223" w:rsidRPr="00A901A2" w:rsidRDefault="00D57223" w:rsidP="00BC6BDB">
            <w:pPr>
              <w:pStyle w:val="TAL"/>
              <w:snapToGrid w:val="0"/>
              <w:jc w:val="both"/>
              <w:rPr>
                <w:rFonts w:cs="Arial"/>
                <w:szCs w:val="18"/>
                <w:lang w:val="sv-SE" w:eastAsia="ja-JP"/>
              </w:rPr>
            </w:pPr>
            <w:r w:rsidRPr="00A901A2">
              <w:rPr>
                <w:rFonts w:cs="Arial"/>
                <w:szCs w:val="18"/>
              </w:rPr>
              <w:t>(new) DL_66A_n258(4A)_UL_66A_n258A</w:t>
            </w:r>
          </w:p>
        </w:tc>
      </w:tr>
      <w:tr w:rsidR="00822F99" w:rsidRPr="00B351D8" w14:paraId="5CC95B1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7A3D028" w14:textId="24BA31A6"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755CC2" w14:textId="160F6102"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w:t>
            </w:r>
            <w:r w:rsidRPr="00B351D8">
              <w:rPr>
                <w:rFonts w:ascii="Arial" w:eastAsia="Times New Roman" w:hAnsi="Arial" w:cs="Arial"/>
                <w:color w:val="000000"/>
                <w:sz w:val="18"/>
                <w:szCs w:val="18"/>
              </w:rPr>
              <w:b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744A3C"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50856A" w14:textId="670949F0"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71AEE07" w14:textId="6A666F93" w:rsidR="00822F99" w:rsidRPr="00B351D8" w:rsidRDefault="00025D18" w:rsidP="00BC6BDB">
            <w:pPr>
              <w:keepNext/>
              <w:snapToGrid w:val="0"/>
              <w:spacing w:after="0"/>
              <w:jc w:val="both"/>
              <w:rPr>
                <w:rFonts w:ascii="Arial" w:hAnsi="Arial" w:cs="Arial"/>
                <w:sz w:val="18"/>
                <w:szCs w:val="18"/>
                <w:lang w:val="sv-SE"/>
              </w:rPr>
            </w:pPr>
            <w:hyperlink r:id="rId1241"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A5710" w14:textId="76D3501D"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65AD675" w14:textId="23B55017"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CE3707"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DL_5A_n261(A-J)_UL_5A_n261A</w:t>
            </w:r>
          </w:p>
          <w:p w14:paraId="6B21FBFB"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DL_5A_n261K_UL_5A_n261A</w:t>
            </w:r>
          </w:p>
          <w:p w14:paraId="11CCB084"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DL_5A_n261(A-J)_UL_5A_n261I</w:t>
            </w:r>
          </w:p>
          <w:p w14:paraId="55E21195" w14:textId="749C73D1"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DL_5A_n261K_UL_5A_n261I</w:t>
            </w:r>
          </w:p>
        </w:tc>
      </w:tr>
      <w:tr w:rsidR="00822F99" w:rsidRPr="00B351D8" w14:paraId="43AA85C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DF0EAEC" w14:textId="31141E26"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E7125B7" w14:textId="6BD57025"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w:t>
            </w:r>
            <w:r w:rsidRPr="00B351D8">
              <w:rPr>
                <w:rFonts w:ascii="Arial" w:eastAsia="Times New Roman" w:hAnsi="Arial" w:cs="Arial"/>
                <w:color w:val="000000"/>
                <w:sz w:val="18"/>
                <w:szCs w:val="18"/>
              </w:rPr>
              <w:b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5C0D059"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05AB57" w14:textId="763C1B32"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8B0D9B" w14:textId="7AEC52C2" w:rsidR="00822F99" w:rsidRPr="00B351D8" w:rsidRDefault="00025D18" w:rsidP="00BC6BDB">
            <w:pPr>
              <w:keepNext/>
              <w:snapToGrid w:val="0"/>
              <w:spacing w:after="0"/>
              <w:jc w:val="both"/>
              <w:rPr>
                <w:rFonts w:ascii="Arial" w:hAnsi="Arial" w:cs="Arial"/>
                <w:sz w:val="18"/>
                <w:szCs w:val="18"/>
                <w:lang w:val="sv-SE"/>
              </w:rPr>
            </w:pPr>
            <w:hyperlink r:id="rId1242"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5EDD1" w14:textId="572FD795"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D14417" w14:textId="616E59C0"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17606CB"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DL_5A_n261(G-I)_UL_5A_n261A</w:t>
            </w:r>
          </w:p>
          <w:p w14:paraId="07EF971B"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DL_5A_n261(A-J)_UL_5A_n261A</w:t>
            </w:r>
          </w:p>
          <w:p w14:paraId="0D8495DE"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DL_5A_n261(G-I)_UL_5A_n261I</w:t>
            </w:r>
          </w:p>
          <w:p w14:paraId="1F2E060B" w14:textId="32761BD3" w:rsidR="00822F99" w:rsidRPr="00B351D8" w:rsidRDefault="00822F99" w:rsidP="00BC6BDB">
            <w:pPr>
              <w:pStyle w:val="TAL"/>
              <w:snapToGrid w:val="0"/>
              <w:jc w:val="both"/>
              <w:rPr>
                <w:rFonts w:cs="Arial"/>
                <w:szCs w:val="18"/>
              </w:rPr>
            </w:pPr>
            <w:r w:rsidRPr="00B351D8">
              <w:rPr>
                <w:rFonts w:eastAsia="Times New Roman" w:cs="Arial"/>
                <w:color w:val="000000"/>
                <w:szCs w:val="18"/>
              </w:rPr>
              <w:t>New: DL_5A_n261(A-J)_UL_5A_n261I</w:t>
            </w:r>
          </w:p>
        </w:tc>
      </w:tr>
      <w:tr w:rsidR="00822F99" w:rsidRPr="00B351D8" w14:paraId="38638E5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17122DF" w14:textId="78162DA3"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5396FD" w14:textId="05E1CB11"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w:t>
            </w:r>
            <w:r w:rsidRPr="00B351D8">
              <w:rPr>
                <w:rFonts w:ascii="Arial" w:eastAsia="Times New Roman" w:hAnsi="Arial" w:cs="Arial"/>
                <w:color w:val="000000"/>
                <w:sz w:val="18"/>
                <w:szCs w:val="18"/>
              </w:rPr>
              <w:b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DD41071"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B87C985" w14:textId="4238009A"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4AC092" w14:textId="797BDAF9" w:rsidR="00822F99" w:rsidRPr="00B351D8" w:rsidRDefault="00025D18" w:rsidP="00BC6BDB">
            <w:pPr>
              <w:keepNext/>
              <w:snapToGrid w:val="0"/>
              <w:spacing w:after="0"/>
              <w:jc w:val="both"/>
              <w:rPr>
                <w:rFonts w:ascii="Arial" w:hAnsi="Arial" w:cs="Arial"/>
                <w:sz w:val="18"/>
                <w:szCs w:val="18"/>
                <w:lang w:val="sv-SE"/>
              </w:rPr>
            </w:pPr>
            <w:hyperlink r:id="rId1243"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A5EEE" w14:textId="1F8C8A28"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A8ABA6" w14:textId="6D9CD235"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392581"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DL_5A_n261J_UL_5A_n261A</w:t>
            </w:r>
          </w:p>
          <w:p w14:paraId="0F608F39"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DL_5A_n261(A-I)_UL_5A_n261A</w:t>
            </w:r>
          </w:p>
          <w:p w14:paraId="06632A85"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DL_5A_n261J_UL_5A_n261I</w:t>
            </w:r>
          </w:p>
          <w:p w14:paraId="14CDDB52" w14:textId="2562D542"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DL_5A_n261(A-I)_UL_5A_n261I</w:t>
            </w:r>
          </w:p>
        </w:tc>
      </w:tr>
      <w:tr w:rsidR="00822F99" w:rsidRPr="00B351D8" w14:paraId="1F08E32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2912FAC" w14:textId="5B9C0D81"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6DEA982" w14:textId="0CBF077A"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w:t>
            </w:r>
            <w:r w:rsidRPr="00B351D8">
              <w:rPr>
                <w:rFonts w:ascii="Arial" w:eastAsia="Times New Roman" w:hAnsi="Arial" w:cs="Arial"/>
                <w:color w:val="000000"/>
                <w:sz w:val="18"/>
                <w:szCs w:val="18"/>
              </w:rPr>
              <w:b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19B9C5"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0F8705D" w14:textId="178E7F3B"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5FB89A8" w14:textId="50B3BED8" w:rsidR="00822F99" w:rsidRPr="00B351D8" w:rsidRDefault="00025D18" w:rsidP="00BC6BDB">
            <w:pPr>
              <w:keepNext/>
              <w:snapToGrid w:val="0"/>
              <w:spacing w:after="0"/>
              <w:jc w:val="both"/>
              <w:rPr>
                <w:rFonts w:ascii="Arial" w:hAnsi="Arial" w:cs="Arial"/>
                <w:sz w:val="18"/>
                <w:szCs w:val="18"/>
                <w:lang w:val="sv-SE"/>
              </w:rPr>
            </w:pPr>
            <w:hyperlink r:id="rId1244"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CE51E" w14:textId="1AAD3817"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4EB01A" w14:textId="024D991C"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F776F9"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DL_5A_n261(2A-H)_UL_5A_n261A</w:t>
            </w:r>
          </w:p>
          <w:p w14:paraId="319C2A51"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DL_5A_n261(A-I)_UL_5A_n261A</w:t>
            </w:r>
          </w:p>
          <w:p w14:paraId="4F103992"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DL_5A_n261(2A-H)_UL_5A_n261H</w:t>
            </w:r>
          </w:p>
          <w:p w14:paraId="4BC6A731" w14:textId="3C7D6F34"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DL_5A_n261(A-I)_UL_5A_n261I</w:t>
            </w:r>
          </w:p>
        </w:tc>
      </w:tr>
      <w:tr w:rsidR="00822F99" w:rsidRPr="00B351D8" w14:paraId="4887C6A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31EE1D" w14:textId="51AD24EA"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88B5A4" w14:textId="7A6DF81A"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AD05A7"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BED6E5" w14:textId="67D3E824"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46F95D" w14:textId="477DA018" w:rsidR="00822F99" w:rsidRPr="00B351D8" w:rsidRDefault="00025D18" w:rsidP="00BC6BDB">
            <w:pPr>
              <w:keepNext/>
              <w:snapToGrid w:val="0"/>
              <w:spacing w:after="0"/>
              <w:jc w:val="both"/>
              <w:rPr>
                <w:rFonts w:ascii="Arial" w:hAnsi="Arial" w:cs="Arial"/>
                <w:sz w:val="18"/>
                <w:szCs w:val="18"/>
                <w:lang w:val="sv-SE"/>
              </w:rPr>
            </w:pPr>
            <w:hyperlink r:id="rId1245"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D94D75" w14:textId="39738B97"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7D7843" w14:textId="20BEF5A7"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E2BA51"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DL_5A_n261(2A-G)_UL_5A_n261G</w:t>
            </w:r>
          </w:p>
          <w:p w14:paraId="537B9ECB" w14:textId="0D12AD8A"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DL_5A_n261(A-H)_UL_5A_n261H</w:t>
            </w:r>
          </w:p>
        </w:tc>
      </w:tr>
      <w:tr w:rsidR="00822F99" w:rsidRPr="00B351D8" w14:paraId="7919A3B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B05853" w14:textId="20984121"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3930FB" w14:textId="0C075919"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18FC4E"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793FE20" w14:textId="10F1B9D9"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88D788" w14:textId="2473824A" w:rsidR="00822F99" w:rsidRPr="00B351D8" w:rsidRDefault="00025D18" w:rsidP="00BC6BDB">
            <w:pPr>
              <w:keepNext/>
              <w:snapToGrid w:val="0"/>
              <w:spacing w:after="0"/>
              <w:jc w:val="both"/>
              <w:rPr>
                <w:rFonts w:ascii="Arial" w:hAnsi="Arial" w:cs="Arial"/>
                <w:sz w:val="18"/>
                <w:szCs w:val="18"/>
                <w:lang w:val="sv-SE"/>
              </w:rPr>
            </w:pPr>
            <w:hyperlink r:id="rId1246"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1684D" w14:textId="7E5A1D28"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DCB4165" w14:textId="621D8449"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168CEFF"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DL_5A_n261(A-G)_UL_5A_n261G</w:t>
            </w:r>
          </w:p>
          <w:p w14:paraId="499876FD" w14:textId="4CD9C462"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DL_5A_n261(3A)_UL_5A_n261A</w:t>
            </w:r>
          </w:p>
        </w:tc>
      </w:tr>
      <w:tr w:rsidR="00822F99" w:rsidRPr="00B351D8" w14:paraId="11C1F0F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00B99AD" w14:textId="594FC2D6"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8134CEE" w14:textId="63F26069"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77AFA16"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3D8FD9B" w14:textId="64697FB9"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685CE18" w14:textId="3E55C568" w:rsidR="00822F99" w:rsidRPr="00B351D8" w:rsidRDefault="00025D18" w:rsidP="00BC6BDB">
            <w:pPr>
              <w:keepNext/>
              <w:snapToGrid w:val="0"/>
              <w:spacing w:after="0"/>
              <w:jc w:val="both"/>
              <w:rPr>
                <w:rFonts w:ascii="Arial" w:hAnsi="Arial" w:cs="Arial"/>
                <w:sz w:val="18"/>
                <w:szCs w:val="18"/>
                <w:lang w:val="sv-SE"/>
              </w:rPr>
            </w:pPr>
            <w:hyperlink r:id="rId1247" w:history="1">
              <w:r w:rsidR="00822F99" w:rsidRPr="00B351D8">
                <w:rPr>
                  <w:rStyle w:val="ae"/>
                  <w:rFonts w:ascii="Arial" w:hAnsi="Arial" w:cs="Arial"/>
                  <w:sz w:val="18"/>
                  <w:szCs w:val="18"/>
                </w:rPr>
                <w:t>Zheng.Zhao@verizonwireless.co</w:t>
              </w:r>
              <w:r w:rsidR="00822F99" w:rsidRPr="00B351D8">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03DB1" w14:textId="7B830184"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98B9A60" w14:textId="6BDE23E1"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BAE1E01" w14:textId="4413638D"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DL_5A_n261J_UL_5A_n261I</w:t>
            </w:r>
          </w:p>
        </w:tc>
      </w:tr>
      <w:tr w:rsidR="00822F99" w:rsidRPr="00B351D8" w14:paraId="16A35F6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B96631" w14:textId="36DEF8F5"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lastRenderedPageBreak/>
              <w:t>DC_5A_n261J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92596B" w14:textId="23019597"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57D1BC4"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9EE307" w14:textId="0ED47961"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785F8F" w14:textId="08414892" w:rsidR="00822F99" w:rsidRPr="00B351D8" w:rsidRDefault="00025D18" w:rsidP="00BC6BDB">
            <w:pPr>
              <w:keepNext/>
              <w:snapToGrid w:val="0"/>
              <w:spacing w:after="0"/>
              <w:jc w:val="both"/>
              <w:rPr>
                <w:rFonts w:ascii="Arial" w:hAnsi="Arial" w:cs="Arial"/>
                <w:sz w:val="18"/>
                <w:szCs w:val="18"/>
                <w:lang w:val="sv-SE"/>
              </w:rPr>
            </w:pPr>
            <w:hyperlink r:id="rId1248"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6A685" w14:textId="4B89C3B5"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65F37A6" w14:textId="7F25D935"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E6B464" w14:textId="6A0ABA04" w:rsidR="00822F99" w:rsidRPr="00B351D8" w:rsidRDefault="00822F99" w:rsidP="00BC6BDB">
            <w:pPr>
              <w:pStyle w:val="TAL"/>
              <w:snapToGrid w:val="0"/>
              <w:jc w:val="both"/>
              <w:rPr>
                <w:rFonts w:cs="Arial"/>
                <w:szCs w:val="18"/>
              </w:rPr>
            </w:pPr>
            <w:r w:rsidRPr="00B351D8">
              <w:rPr>
                <w:rFonts w:eastAsia="Times New Roman" w:cs="Arial"/>
                <w:color w:val="000000"/>
                <w:szCs w:val="18"/>
              </w:rPr>
              <w:t>Completed: DL_5A_n261I_UL_5A_n261I</w:t>
            </w:r>
          </w:p>
        </w:tc>
      </w:tr>
      <w:tr w:rsidR="00822F99" w:rsidRPr="00B351D8" w14:paraId="34C24BD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F927EDC" w14:textId="388F1DB8"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1983AD" w14:textId="6573F5C1"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color w:val="000000"/>
                <w:sz w:val="18"/>
                <w:szCs w:val="18"/>
              </w:rPr>
              <w:t>DC_5A_n261A</w:t>
            </w:r>
            <w:r w:rsidRPr="00B351D8">
              <w:rPr>
                <w:rFonts w:ascii="Arial" w:eastAsia="Times New Roman" w:hAnsi="Arial" w:cs="Arial"/>
                <w:color w:val="000000"/>
                <w:sz w:val="18"/>
                <w:szCs w:val="18"/>
              </w:rPr>
              <w:b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7DD882B" w14:textId="77777777" w:rsidR="00822F99" w:rsidRPr="00B351D8" w:rsidRDefault="00822F99"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8BDD16E" w14:textId="2CA7EC1E" w:rsidR="00822F99" w:rsidRPr="00B351D8" w:rsidRDefault="00822F99" w:rsidP="00BC6BDB">
            <w:pPr>
              <w:keepNext/>
              <w:snapToGrid w:val="0"/>
              <w:spacing w:after="0"/>
              <w:jc w:val="both"/>
              <w:rPr>
                <w:rFonts w:ascii="Arial" w:hAnsi="Arial" w:cs="Arial"/>
                <w:sz w:val="18"/>
                <w:szCs w:val="18"/>
              </w:rPr>
            </w:pPr>
            <w:r w:rsidRPr="00B351D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1853CF" w14:textId="411A102B" w:rsidR="00822F99" w:rsidRPr="00B351D8" w:rsidRDefault="00025D18" w:rsidP="00BC6BDB">
            <w:pPr>
              <w:keepNext/>
              <w:snapToGrid w:val="0"/>
              <w:spacing w:after="0"/>
              <w:jc w:val="both"/>
              <w:rPr>
                <w:rFonts w:ascii="Arial" w:hAnsi="Arial" w:cs="Arial"/>
                <w:sz w:val="18"/>
                <w:szCs w:val="18"/>
                <w:lang w:val="sv-SE"/>
              </w:rPr>
            </w:pPr>
            <w:hyperlink r:id="rId1249" w:history="1">
              <w:r w:rsidR="00822F99" w:rsidRPr="00B351D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406CA" w14:textId="1FEB1039" w:rsidR="00822F99" w:rsidRPr="00B351D8" w:rsidRDefault="00822F99" w:rsidP="00BC6BDB">
            <w:pPr>
              <w:keepNext/>
              <w:snapToGrid w:val="0"/>
              <w:spacing w:after="0"/>
              <w:jc w:val="both"/>
              <w:rPr>
                <w:rFonts w:ascii="Arial" w:hAnsi="Arial" w:cs="Arial"/>
                <w:sz w:val="18"/>
                <w:szCs w:val="18"/>
              </w:rPr>
            </w:pPr>
            <w:r w:rsidRPr="00B351D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F953E03" w14:textId="17DA22F1" w:rsidR="00822F99" w:rsidRPr="00B351D8" w:rsidRDefault="00822F99" w:rsidP="00CA6D23">
            <w:pPr>
              <w:pStyle w:val="TAL"/>
              <w:snapToGrid w:val="0"/>
              <w:jc w:val="both"/>
              <w:rPr>
                <w:rFonts w:eastAsia="新細明體" w:cs="Arial"/>
                <w:szCs w:val="18"/>
                <w:lang w:eastAsia="zh-TW"/>
              </w:rPr>
            </w:pPr>
            <w:r w:rsidRPr="00B351D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7B2EED"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DL_5A_n261(4A)_UL_5A_n261A</w:t>
            </w:r>
          </w:p>
          <w:p w14:paraId="5EC3F67D"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New: DL_5A_n261(2A-G)_UL_5A_n261A</w:t>
            </w:r>
          </w:p>
          <w:p w14:paraId="1ED402B0" w14:textId="77777777" w:rsidR="00822F99" w:rsidRPr="00B351D8" w:rsidRDefault="00822F99" w:rsidP="00123ABF">
            <w:pPr>
              <w:spacing w:after="0"/>
              <w:rPr>
                <w:rFonts w:ascii="Arial" w:eastAsia="Times New Roman" w:hAnsi="Arial" w:cs="Arial"/>
                <w:color w:val="000000"/>
                <w:sz w:val="18"/>
                <w:szCs w:val="18"/>
              </w:rPr>
            </w:pPr>
            <w:r w:rsidRPr="00B351D8">
              <w:rPr>
                <w:rFonts w:ascii="Arial" w:eastAsia="Times New Roman" w:hAnsi="Arial" w:cs="Arial"/>
                <w:color w:val="000000"/>
                <w:sz w:val="18"/>
                <w:szCs w:val="18"/>
              </w:rPr>
              <w:t>Completed: DL_5A_n261(4A)_UL_5A_n261G</w:t>
            </w:r>
          </w:p>
          <w:p w14:paraId="0B78CFA3" w14:textId="4677D548" w:rsidR="00822F99" w:rsidRPr="00B351D8" w:rsidRDefault="00822F99" w:rsidP="00BC6BDB">
            <w:pPr>
              <w:pStyle w:val="TAL"/>
              <w:snapToGrid w:val="0"/>
              <w:jc w:val="both"/>
              <w:rPr>
                <w:rFonts w:cs="Arial"/>
                <w:szCs w:val="18"/>
              </w:rPr>
            </w:pPr>
            <w:r w:rsidRPr="00B351D8">
              <w:rPr>
                <w:rFonts w:eastAsia="Times New Roman" w:cs="Arial"/>
                <w:color w:val="000000"/>
                <w:szCs w:val="18"/>
              </w:rPr>
              <w:t>New: DL_5A_n261(2A-G)_UL_5A_n261G</w:t>
            </w:r>
          </w:p>
        </w:tc>
      </w:tr>
      <w:tr w:rsidR="00E62D83" w:rsidRPr="00E62D83" w14:paraId="0A57D4A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3E66C2E" w14:textId="3B5FC96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D11FCB" w14:textId="64BF75B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DC_5A_n261A</w:t>
            </w:r>
            <w:r w:rsidRPr="00E62D83">
              <w:rPr>
                <w:rFonts w:ascii="Arial" w:eastAsia="Times New Roman" w:hAnsi="Arial" w:cs="Arial"/>
                <w:color w:val="000000"/>
                <w:sz w:val="18"/>
                <w:szCs w:val="18"/>
              </w:rPr>
              <w:br/>
              <w:t>DC_5A_n261H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6BD64A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C9F23E" w14:textId="20132DB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5EFD22" w14:textId="1ACDAF95" w:rsidR="00E62D83" w:rsidRPr="00E62D83" w:rsidRDefault="00025D18" w:rsidP="00BC6BDB">
            <w:pPr>
              <w:keepNext/>
              <w:snapToGrid w:val="0"/>
              <w:spacing w:after="0"/>
              <w:jc w:val="both"/>
              <w:rPr>
                <w:rFonts w:ascii="Arial" w:hAnsi="Arial" w:cs="Arial"/>
                <w:sz w:val="18"/>
                <w:szCs w:val="18"/>
                <w:lang w:val="sv-SE"/>
              </w:rPr>
            </w:pPr>
            <w:hyperlink r:id="rId125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1B533" w14:textId="5FD5A26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3315A0A" w14:textId="21C3F08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EF6433"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DL_5A_n261(2A-G)_UL_5A_n261A</w:t>
            </w:r>
          </w:p>
          <w:p w14:paraId="1EE3EDB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DL_5A_n261(A-H)_UL_5A_n261A</w:t>
            </w:r>
          </w:p>
          <w:p w14:paraId="2923629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DL_5A_n261(2A-G)_UL_5A_n261G</w:t>
            </w:r>
          </w:p>
          <w:p w14:paraId="77581CDA" w14:textId="4D8B18C5"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DL_5A_n261(A-H)_UL_5A_n261H</w:t>
            </w:r>
          </w:p>
        </w:tc>
      </w:tr>
      <w:tr w:rsidR="00E62D83" w:rsidRPr="00E62D83" w14:paraId="53CE0B9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ED771FA" w14:textId="6C42217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3C7EC8" w14:textId="4009F12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DC_5A_n261A</w:t>
            </w:r>
            <w:r w:rsidRPr="00E62D83">
              <w:rPr>
                <w:rFonts w:ascii="Arial" w:eastAsia="Times New Roman" w:hAnsi="Arial" w:cs="Arial"/>
                <w:color w:val="000000"/>
                <w:sz w:val="18"/>
                <w:szCs w:val="18"/>
              </w:rPr>
              <w:b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DD874E7"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409AF3E" w14:textId="587422E1"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2949187" w14:textId="7A6AEBCD" w:rsidR="00E62D83" w:rsidRPr="00E62D83" w:rsidRDefault="00025D18" w:rsidP="00BC6BDB">
            <w:pPr>
              <w:keepNext/>
              <w:snapToGrid w:val="0"/>
              <w:spacing w:after="0"/>
              <w:jc w:val="both"/>
              <w:rPr>
                <w:rFonts w:ascii="Arial" w:hAnsi="Arial" w:cs="Arial"/>
                <w:sz w:val="18"/>
                <w:szCs w:val="18"/>
                <w:lang w:val="sv-SE"/>
              </w:rPr>
            </w:pPr>
            <w:hyperlink r:id="rId125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9F9DC5" w14:textId="72E4FE0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E744B1C" w14:textId="55F305D3"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33460B"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DL_5A_n261(A-G)_UL_5A_n261A</w:t>
            </w:r>
          </w:p>
          <w:p w14:paraId="0E725907" w14:textId="3512FE65"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DL_5A_n261(A-G)_UL_5A_n261G</w:t>
            </w:r>
          </w:p>
        </w:tc>
      </w:tr>
      <w:tr w:rsidR="00E62D83" w:rsidRPr="00E62D83" w14:paraId="0C1FF08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801EC38" w14:textId="34B63FD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CCFDA1E" w14:textId="4EBBB1B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DC_5A_n261A</w:t>
            </w:r>
            <w:r w:rsidRPr="00E62D83">
              <w:rPr>
                <w:rFonts w:ascii="Arial" w:eastAsia="Times New Roman" w:hAnsi="Arial" w:cs="Arial"/>
                <w:color w:val="000000"/>
                <w:sz w:val="18"/>
                <w:szCs w:val="18"/>
              </w:rPr>
              <w:br/>
              <w:t>DC_5A_n261G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CEF6618"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2CA593" w14:textId="119E4D9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D8BFCF" w14:textId="011380F6" w:rsidR="00E62D83" w:rsidRPr="00E62D83" w:rsidRDefault="00025D18" w:rsidP="00BC6BDB">
            <w:pPr>
              <w:keepNext/>
              <w:snapToGrid w:val="0"/>
              <w:spacing w:after="0"/>
              <w:jc w:val="both"/>
              <w:rPr>
                <w:rFonts w:ascii="Arial" w:hAnsi="Arial" w:cs="Arial"/>
                <w:sz w:val="18"/>
                <w:szCs w:val="18"/>
                <w:lang w:val="sv-SE"/>
              </w:rPr>
            </w:pPr>
            <w:hyperlink r:id="rId125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34603" w14:textId="64470E7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3E1A474" w14:textId="1502044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96B0D6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DL_5A_n261(A-G)_UL_5A_n261A</w:t>
            </w:r>
          </w:p>
          <w:p w14:paraId="6AEF158B"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DL_5A_n261(3A)_UL_5A_n261A</w:t>
            </w:r>
          </w:p>
          <w:p w14:paraId="711A548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DL_5A_n261(A-G)_UL_5A_n261G</w:t>
            </w:r>
          </w:p>
          <w:p w14:paraId="226EB4EF" w14:textId="1A28BEFE"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DL_5A_n261(3A)_UL_5A_n261A</w:t>
            </w:r>
          </w:p>
        </w:tc>
      </w:tr>
      <w:tr w:rsidR="00E62D83" w:rsidRPr="00E62D83" w14:paraId="60D490F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4C22DF0" w14:textId="2833DFE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8692B00" w14:textId="6922762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5A37E89"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3A17F2" w14:textId="6A1B244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B59860" w14:textId="2E4AE85F" w:rsidR="00E62D83" w:rsidRPr="00E62D83" w:rsidRDefault="00025D18" w:rsidP="00BC6BDB">
            <w:pPr>
              <w:keepNext/>
              <w:snapToGrid w:val="0"/>
              <w:spacing w:after="0"/>
              <w:jc w:val="both"/>
              <w:rPr>
                <w:rFonts w:ascii="Arial" w:hAnsi="Arial" w:cs="Arial"/>
                <w:sz w:val="18"/>
                <w:szCs w:val="18"/>
                <w:lang w:val="sv-SE"/>
              </w:rPr>
            </w:pPr>
            <w:hyperlink r:id="rId125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A35F36" w14:textId="0AC149A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886745" w14:textId="34341810"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EE94F0" w14:textId="4D8BE9B7"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DL_48A_n261H_UL_48A_n261H</w:t>
            </w:r>
          </w:p>
        </w:tc>
      </w:tr>
      <w:tr w:rsidR="00E62D83" w:rsidRPr="00E62D83" w14:paraId="57D04FB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7DD8950" w14:textId="0B91EB6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8E99995" w14:textId="78005A5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B5A299"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2BADA2" w14:textId="40964426"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1B108D4" w14:textId="5FC1348D" w:rsidR="00E62D83" w:rsidRPr="00E62D83" w:rsidRDefault="00025D18" w:rsidP="00BC6BDB">
            <w:pPr>
              <w:keepNext/>
              <w:snapToGrid w:val="0"/>
              <w:spacing w:after="0"/>
              <w:jc w:val="both"/>
              <w:rPr>
                <w:rFonts w:ascii="Arial" w:hAnsi="Arial" w:cs="Arial"/>
                <w:sz w:val="18"/>
                <w:szCs w:val="18"/>
                <w:lang w:val="sv-SE"/>
              </w:rPr>
            </w:pPr>
            <w:hyperlink r:id="rId125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C72D9" w14:textId="120A01C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5BED3C2" w14:textId="24F21E9C"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4CEAD05" w14:textId="778D03CF"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DL_48A_n261G_UL_48A_n261G</w:t>
            </w:r>
          </w:p>
        </w:tc>
      </w:tr>
      <w:tr w:rsidR="00E62D83" w:rsidRPr="00E62D83" w14:paraId="1603A52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2C9B52" w14:textId="46D86B5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4F7D4E" w14:textId="779B40D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986F9B1"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25EBC5" w14:textId="1A13A6EA"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BD2B0B2" w14:textId="7EF73000" w:rsidR="00E62D83" w:rsidRPr="00E62D83" w:rsidRDefault="00025D18" w:rsidP="00BC6BDB">
            <w:pPr>
              <w:keepNext/>
              <w:snapToGrid w:val="0"/>
              <w:spacing w:after="0"/>
              <w:jc w:val="both"/>
              <w:rPr>
                <w:rFonts w:ascii="Arial" w:hAnsi="Arial" w:cs="Arial"/>
                <w:sz w:val="18"/>
                <w:szCs w:val="18"/>
                <w:lang w:val="sv-SE"/>
              </w:rPr>
            </w:pPr>
            <w:hyperlink r:id="rId125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1651F" w14:textId="6BF97DC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212289" w14:textId="5D5A9527"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A36DE87" w14:textId="7718E7FC"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DL_48A_n261A_UL_48A_n261A</w:t>
            </w:r>
          </w:p>
        </w:tc>
      </w:tr>
      <w:tr w:rsidR="00E62D83" w:rsidRPr="00E62D83" w14:paraId="5DBD26A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DACC62" w14:textId="1188A13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DFBDCB" w14:textId="419C84F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B80E7B2"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B454E10" w14:textId="2CA6632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CD090B4" w14:textId="0636C46F" w:rsidR="00E62D83" w:rsidRPr="00E62D83" w:rsidRDefault="00025D18" w:rsidP="00BC6BDB">
            <w:pPr>
              <w:keepNext/>
              <w:snapToGrid w:val="0"/>
              <w:spacing w:after="0"/>
              <w:jc w:val="both"/>
              <w:rPr>
                <w:rFonts w:ascii="Arial" w:hAnsi="Arial" w:cs="Arial"/>
                <w:sz w:val="18"/>
                <w:szCs w:val="18"/>
                <w:lang w:val="sv-SE"/>
              </w:rPr>
            </w:pPr>
            <w:hyperlink r:id="rId125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4C41E1" w14:textId="7E1A941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880B36" w14:textId="5CAF1D6D"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E22F27B" w14:textId="4508C2ED"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DL_48A_n261I_UL_48A_n261I</w:t>
            </w:r>
          </w:p>
        </w:tc>
      </w:tr>
      <w:tr w:rsidR="00E62D83" w:rsidRPr="00E62D83" w14:paraId="055EC1A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E195CFE" w14:textId="7C2AE04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1146D3" w14:textId="13E9F58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D70296"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8B311A" w14:textId="117C3241"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E7689F" w14:textId="64A099AA" w:rsidR="00E62D83" w:rsidRPr="00E62D83" w:rsidRDefault="00025D18" w:rsidP="00BC6BDB">
            <w:pPr>
              <w:keepNext/>
              <w:snapToGrid w:val="0"/>
              <w:spacing w:after="0"/>
              <w:jc w:val="both"/>
              <w:rPr>
                <w:rFonts w:ascii="Arial" w:hAnsi="Arial" w:cs="Arial"/>
                <w:sz w:val="18"/>
                <w:szCs w:val="18"/>
                <w:lang w:val="sv-SE"/>
              </w:rPr>
            </w:pPr>
            <w:hyperlink r:id="rId125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A55BC1" w14:textId="0033F57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BDB33B" w14:textId="645D7102"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691E082" w14:textId="6FC54732"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DL_48A_n261J_UL_48A_n261I</w:t>
            </w:r>
          </w:p>
        </w:tc>
      </w:tr>
      <w:tr w:rsidR="00E62D83" w:rsidRPr="00E62D83" w14:paraId="010E724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E9805D8" w14:textId="7E493FD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251AD7" w14:textId="5B235D3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F838F2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518D92F" w14:textId="76BD05A3"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50DB7B" w14:textId="4C8E308E" w:rsidR="00E62D83" w:rsidRPr="00E62D83" w:rsidRDefault="00025D18" w:rsidP="00BC6BDB">
            <w:pPr>
              <w:keepNext/>
              <w:snapToGrid w:val="0"/>
              <w:spacing w:after="0"/>
              <w:jc w:val="both"/>
              <w:rPr>
                <w:rFonts w:ascii="Arial" w:hAnsi="Arial" w:cs="Arial"/>
                <w:sz w:val="18"/>
                <w:szCs w:val="18"/>
                <w:lang w:val="sv-SE"/>
              </w:rPr>
            </w:pPr>
            <w:hyperlink r:id="rId125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00DDD2" w14:textId="05E9989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E4A767D" w14:textId="6D90C7DA"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9B071E6" w14:textId="664FE9F5"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DL_48A_n261I_UL_48A_n261I</w:t>
            </w:r>
          </w:p>
        </w:tc>
      </w:tr>
      <w:tr w:rsidR="00E62D83" w:rsidRPr="00E62D83" w14:paraId="52B400F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0F06724" w14:textId="22CF4E4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B193AA" w14:textId="05FA86F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7AB47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699BDD" w14:textId="771923D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8D18F8" w14:textId="1A802AEC" w:rsidR="00E62D83" w:rsidRPr="00E62D83" w:rsidRDefault="00025D18" w:rsidP="00BC6BDB">
            <w:pPr>
              <w:keepNext/>
              <w:snapToGrid w:val="0"/>
              <w:spacing w:after="0"/>
              <w:jc w:val="both"/>
              <w:rPr>
                <w:rFonts w:ascii="Arial" w:hAnsi="Arial" w:cs="Arial"/>
                <w:sz w:val="18"/>
                <w:szCs w:val="18"/>
                <w:lang w:val="sv-SE"/>
              </w:rPr>
            </w:pPr>
            <w:hyperlink r:id="rId125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03B7F7" w14:textId="41FB6E7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1B54F5A" w14:textId="65CA6136"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B21A9E" w14:textId="2000507A"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DL_48A_n261H_UL_48A_n261H</w:t>
            </w:r>
          </w:p>
        </w:tc>
      </w:tr>
      <w:tr w:rsidR="00E62D83" w:rsidRPr="00E62D83" w14:paraId="3F22BCE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1C9846E" w14:textId="471C157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EA3B7C" w14:textId="1B70321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6F907D9"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AED6CB" w14:textId="3A3EC7F1"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072DDBF" w14:textId="158940BF" w:rsidR="00E62D83" w:rsidRPr="00E62D83" w:rsidRDefault="00025D18" w:rsidP="00BC6BDB">
            <w:pPr>
              <w:keepNext/>
              <w:snapToGrid w:val="0"/>
              <w:spacing w:after="0"/>
              <w:jc w:val="both"/>
              <w:rPr>
                <w:rFonts w:ascii="Arial" w:hAnsi="Arial" w:cs="Arial"/>
                <w:sz w:val="18"/>
                <w:szCs w:val="18"/>
                <w:lang w:val="sv-SE"/>
              </w:rPr>
            </w:pPr>
            <w:hyperlink r:id="rId126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1C47A" w14:textId="4D858AD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BCB38DC" w14:textId="172C67CC"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E514721" w14:textId="1D96C318"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DL_48A_n261G_UL_48A_n261G</w:t>
            </w:r>
          </w:p>
        </w:tc>
      </w:tr>
      <w:tr w:rsidR="00E62D83" w:rsidRPr="00E62D83" w14:paraId="1741A30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298C467" w14:textId="3BC73C3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B38F8B" w14:textId="655E1BA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967F18"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968D04" w14:textId="6657409C"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ACAF5E" w14:textId="3C569F4D" w:rsidR="00E62D83" w:rsidRPr="00E62D83" w:rsidRDefault="00025D18" w:rsidP="00BC6BDB">
            <w:pPr>
              <w:keepNext/>
              <w:snapToGrid w:val="0"/>
              <w:spacing w:after="0"/>
              <w:jc w:val="both"/>
              <w:rPr>
                <w:rFonts w:ascii="Arial" w:hAnsi="Arial" w:cs="Arial"/>
                <w:sz w:val="18"/>
                <w:szCs w:val="18"/>
                <w:lang w:val="sv-SE"/>
              </w:rPr>
            </w:pPr>
            <w:hyperlink r:id="rId1261" w:history="1">
              <w:r w:rsidR="00E62D83" w:rsidRPr="00E62D83">
                <w:rPr>
                  <w:rStyle w:val="ae"/>
                  <w:rFonts w:ascii="Arial" w:hAnsi="Arial" w:cs="Arial"/>
                  <w:sz w:val="18"/>
                  <w:szCs w:val="18"/>
                </w:rPr>
                <w:t>Zheng.Zhao@verizonwireless.co</w:t>
              </w:r>
              <w:r w:rsidR="00E62D83" w:rsidRPr="00E62D83">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D0659E" w14:textId="622A25C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ED72847" w14:textId="05F78D0C"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310960" w14:textId="04EACBB9"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DL_48A_n261A_UL_48A_n261A</w:t>
            </w:r>
          </w:p>
        </w:tc>
      </w:tr>
      <w:tr w:rsidR="00E62D83" w:rsidRPr="00E62D83" w14:paraId="155D069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4FB6F64" w14:textId="1E28A5D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lastRenderedPageBreak/>
              <w:t>DC_48A_n261K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ECFC10" w14:textId="187009F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8EB62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FEE9C75" w14:textId="1D3A49A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F50774" w14:textId="6028631C" w:rsidR="00E62D83" w:rsidRPr="00E62D83" w:rsidRDefault="00025D18" w:rsidP="00BC6BDB">
            <w:pPr>
              <w:keepNext/>
              <w:snapToGrid w:val="0"/>
              <w:spacing w:after="0"/>
              <w:jc w:val="both"/>
              <w:rPr>
                <w:rFonts w:ascii="Arial" w:hAnsi="Arial" w:cs="Arial"/>
                <w:sz w:val="18"/>
                <w:szCs w:val="18"/>
                <w:lang w:val="sv-SE"/>
              </w:rPr>
            </w:pPr>
            <w:hyperlink r:id="rId126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BA38A" w14:textId="086F020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32DBA08" w14:textId="25ADFD72"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C4670AA" w14:textId="1EE0C0A7"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DL_48A_n261J_UL_48A_n261I</w:t>
            </w:r>
          </w:p>
        </w:tc>
      </w:tr>
      <w:tr w:rsidR="00E62D83" w:rsidRPr="00E62D83" w14:paraId="259C29E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56E166" w14:textId="2F4B900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11E7FD" w14:textId="00E1095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FD97E6"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CB914DF" w14:textId="54308CF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6258F9" w14:textId="659E0188" w:rsidR="00E62D83" w:rsidRPr="00E62D83" w:rsidRDefault="00025D18" w:rsidP="00BC6BDB">
            <w:pPr>
              <w:keepNext/>
              <w:snapToGrid w:val="0"/>
              <w:spacing w:after="0"/>
              <w:jc w:val="both"/>
              <w:rPr>
                <w:rFonts w:ascii="Arial" w:hAnsi="Arial" w:cs="Arial"/>
                <w:sz w:val="18"/>
                <w:szCs w:val="18"/>
                <w:lang w:val="sv-SE"/>
              </w:rPr>
            </w:pPr>
            <w:hyperlink r:id="rId126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C1781" w14:textId="79AD9D1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1EA1E8" w14:textId="1471522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A697C4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DL_48A_n261(A-I)_UL_48A_n261A</w:t>
            </w:r>
          </w:p>
          <w:p w14:paraId="1A36064B" w14:textId="1BD2A9E2"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DL_48A_n261J_UL_48A_n261A</w:t>
            </w:r>
          </w:p>
        </w:tc>
      </w:tr>
      <w:tr w:rsidR="00E62D83" w:rsidRPr="00E62D83" w14:paraId="145559A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DA35EE4" w14:textId="7BCC0C0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F7C2D49" w14:textId="5DF5787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9E24F4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A07C662" w14:textId="2D1AB7C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527FE9" w14:textId="750A467B" w:rsidR="00E62D83" w:rsidRPr="00E62D83" w:rsidRDefault="00025D18" w:rsidP="00BC6BDB">
            <w:pPr>
              <w:keepNext/>
              <w:snapToGrid w:val="0"/>
              <w:spacing w:after="0"/>
              <w:jc w:val="both"/>
              <w:rPr>
                <w:rFonts w:ascii="Arial" w:hAnsi="Arial" w:cs="Arial"/>
                <w:sz w:val="18"/>
                <w:szCs w:val="18"/>
                <w:lang w:val="sv-SE"/>
              </w:rPr>
            </w:pPr>
            <w:hyperlink r:id="rId126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01CD1C" w14:textId="263EC51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267F3F" w14:textId="511AAB56"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72BE8B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DL_48A_n261(A-I)_UL_48A_n261A</w:t>
            </w:r>
          </w:p>
          <w:p w14:paraId="3AEC3FB8" w14:textId="3A8CAD72"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DL_48A_n261(G-H)_UL_48A_n261A</w:t>
            </w:r>
          </w:p>
        </w:tc>
      </w:tr>
      <w:tr w:rsidR="00E62D83" w:rsidRPr="00E62D83" w14:paraId="4A8AE1B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A137AA1" w14:textId="41E6C1E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854577E" w14:textId="4CA8E24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6AD50EC"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06208A" w14:textId="05FD9C35"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1B0775" w14:textId="6D5E4BA2" w:rsidR="00E62D83" w:rsidRPr="00E62D83" w:rsidRDefault="00025D18" w:rsidP="00BC6BDB">
            <w:pPr>
              <w:keepNext/>
              <w:snapToGrid w:val="0"/>
              <w:spacing w:after="0"/>
              <w:jc w:val="both"/>
              <w:rPr>
                <w:rFonts w:ascii="Arial" w:hAnsi="Arial" w:cs="Arial"/>
                <w:sz w:val="18"/>
                <w:szCs w:val="18"/>
                <w:lang w:val="sv-SE"/>
              </w:rPr>
            </w:pPr>
            <w:hyperlink r:id="rId126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9C541" w14:textId="5588706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4113FD4" w14:textId="6E4CDE4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F85935"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DL_48A_n261(G-H)_UL_48A_n261A</w:t>
            </w:r>
          </w:p>
          <w:p w14:paraId="64CA9389" w14:textId="73831334"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DL_48A_n261H_UL_48A_n261A</w:t>
            </w:r>
          </w:p>
        </w:tc>
      </w:tr>
      <w:tr w:rsidR="00E62D83" w:rsidRPr="00E62D83" w14:paraId="3785FC4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1F2329" w14:textId="0684A0A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94A3C1" w14:textId="291352A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5ADE0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003C3B9" w14:textId="655778E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78779C" w14:textId="67C74A9B" w:rsidR="00E62D83" w:rsidRPr="00E62D83" w:rsidRDefault="00025D18" w:rsidP="00BC6BDB">
            <w:pPr>
              <w:keepNext/>
              <w:snapToGrid w:val="0"/>
              <w:spacing w:after="0"/>
              <w:jc w:val="both"/>
              <w:rPr>
                <w:rFonts w:ascii="Arial" w:hAnsi="Arial" w:cs="Arial"/>
                <w:sz w:val="18"/>
                <w:szCs w:val="18"/>
                <w:lang w:val="sv-SE"/>
              </w:rPr>
            </w:pPr>
            <w:hyperlink r:id="rId126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168A0" w14:textId="6385F7B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678A82" w14:textId="257D3EC3"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0DD8E6A"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DL_48A_n261I_UL_48A_n261A</w:t>
            </w:r>
          </w:p>
          <w:p w14:paraId="5F396289" w14:textId="5EAD4E99"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DL_48A_n261(A-H)_UL_48A_n261A</w:t>
            </w:r>
          </w:p>
        </w:tc>
      </w:tr>
      <w:tr w:rsidR="00E62D83" w:rsidRPr="00E62D83" w14:paraId="3859196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C34309" w14:textId="24BCC979" w:rsidR="00E62D83" w:rsidRPr="00E62D83" w:rsidRDefault="00E62D83" w:rsidP="00BC6BDB">
            <w:pPr>
              <w:keepNext/>
              <w:snapToGrid w:val="0"/>
              <w:spacing w:after="0"/>
              <w:jc w:val="both"/>
              <w:rPr>
                <w:rFonts w:ascii="Arial" w:eastAsia="新細明體" w:hAnsi="Arial" w:cs="Arial"/>
                <w:sz w:val="18"/>
                <w:szCs w:val="18"/>
                <w:lang w:eastAsia="zh-TW"/>
              </w:rPr>
            </w:pPr>
            <w:r w:rsidRPr="00E62D83">
              <w:rPr>
                <w:rFonts w:ascii="Arial" w:eastAsia="Times New Roman" w:hAnsi="Arial" w:cs="Arial"/>
                <w:color w:val="000000"/>
                <w:sz w:val="18"/>
                <w:szCs w:val="18"/>
              </w:rPr>
              <w:t>DC_48A_n261(G-H)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4EF7309" w14:textId="7989E09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1CCDAD"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90B428A" w14:textId="39795B64"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044FB3" w14:textId="7FB3EC0F" w:rsidR="00E62D83" w:rsidRPr="00E62D83" w:rsidRDefault="00025D18" w:rsidP="00BC6BDB">
            <w:pPr>
              <w:keepNext/>
              <w:snapToGrid w:val="0"/>
              <w:spacing w:after="0"/>
              <w:jc w:val="both"/>
              <w:rPr>
                <w:rFonts w:ascii="Arial" w:hAnsi="Arial" w:cs="Arial"/>
                <w:sz w:val="18"/>
                <w:szCs w:val="18"/>
                <w:lang w:val="sv-SE"/>
              </w:rPr>
            </w:pPr>
            <w:hyperlink r:id="rId126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7235E9" w14:textId="3473E86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8AE1BF" w14:textId="5DA748BA"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9DDFD5"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DL_48A_n261(A-H)_UL_48A_n261A</w:t>
            </w:r>
          </w:p>
          <w:p w14:paraId="53031568" w14:textId="44A0ED88"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DL_48A_n261(2G)_UL_48A_n261A</w:t>
            </w:r>
          </w:p>
        </w:tc>
      </w:tr>
      <w:tr w:rsidR="00E62D83" w:rsidRPr="00E62D83" w14:paraId="09E3444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3210992" w14:textId="6CC55DA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78F191" w14:textId="6AA7F64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BD8251C"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14906A" w14:textId="489F539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F52C6A" w14:textId="23559262" w:rsidR="00E62D83" w:rsidRPr="00E62D83" w:rsidRDefault="00025D18" w:rsidP="00BC6BDB">
            <w:pPr>
              <w:keepNext/>
              <w:snapToGrid w:val="0"/>
              <w:spacing w:after="0"/>
              <w:jc w:val="both"/>
              <w:rPr>
                <w:rFonts w:ascii="Arial" w:hAnsi="Arial" w:cs="Arial"/>
                <w:sz w:val="18"/>
                <w:szCs w:val="18"/>
                <w:lang w:val="sv-SE"/>
              </w:rPr>
            </w:pPr>
            <w:hyperlink r:id="rId126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5CCA7" w14:textId="24DD6FA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E78FCF6" w14:textId="5E10258A"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C7D05D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DL_48A_n261(A-H)_UL_48A_n261A</w:t>
            </w:r>
          </w:p>
          <w:p w14:paraId="528D181F" w14:textId="5356A3E2"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DL_48A_n261(2A-G)_UL_48A_n261A</w:t>
            </w:r>
          </w:p>
        </w:tc>
      </w:tr>
      <w:tr w:rsidR="00E62D83" w:rsidRPr="00E62D83" w14:paraId="334096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8970034" w14:textId="3DDA029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EF7082" w14:textId="6FA1835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3BBE5B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A69A4E8" w14:textId="22387474"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E82DEC" w14:textId="6AD84381" w:rsidR="00E62D83" w:rsidRPr="00E62D83" w:rsidRDefault="00025D18" w:rsidP="00BC6BDB">
            <w:pPr>
              <w:keepNext/>
              <w:snapToGrid w:val="0"/>
              <w:spacing w:after="0"/>
              <w:jc w:val="both"/>
              <w:rPr>
                <w:rFonts w:ascii="Arial" w:hAnsi="Arial" w:cs="Arial"/>
                <w:sz w:val="18"/>
                <w:szCs w:val="18"/>
                <w:lang w:val="sv-SE"/>
              </w:rPr>
            </w:pPr>
            <w:hyperlink r:id="rId126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A82D" w14:textId="05A2A30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DEA055" w14:textId="4B5409A5"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1B9E2D9" w14:textId="7202E631"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DL_48A_n261(3A)_UL_48A_n261A</w:t>
            </w:r>
          </w:p>
        </w:tc>
      </w:tr>
      <w:tr w:rsidR="00E62D83" w:rsidRPr="00E62D83" w14:paraId="55DCF91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A3ACFF" w14:textId="7445CB2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309BAF" w14:textId="3490746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DD17BE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88AA235" w14:textId="24CEABC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7DB6ED" w14:textId="279FA2CB" w:rsidR="00E62D83" w:rsidRPr="00E62D83" w:rsidRDefault="00025D18" w:rsidP="00BC6BDB">
            <w:pPr>
              <w:keepNext/>
              <w:snapToGrid w:val="0"/>
              <w:spacing w:after="0"/>
              <w:jc w:val="both"/>
              <w:rPr>
                <w:rFonts w:ascii="Arial" w:hAnsi="Arial" w:cs="Arial"/>
                <w:sz w:val="18"/>
                <w:szCs w:val="18"/>
                <w:lang w:val="sv-SE"/>
              </w:rPr>
            </w:pPr>
            <w:hyperlink r:id="rId127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DF7C9C" w14:textId="3235088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6BC56B3" w14:textId="379436F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0EB153"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DL_48A_n261(A-G)_UL_48A_n261A</w:t>
            </w:r>
          </w:p>
          <w:p w14:paraId="0256C555" w14:textId="6AB58B1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DL_48A_n261(3A)_UL_48A_n261A</w:t>
            </w:r>
          </w:p>
        </w:tc>
      </w:tr>
      <w:tr w:rsidR="00E62D83" w:rsidRPr="00E62D83" w14:paraId="3C79A55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A5D97C" w14:textId="51A5548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D9546BC" w14:textId="4EA7DBB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C7683A"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6F628F3" w14:textId="18A3CE53"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8DCEBE" w14:textId="5F2F0265" w:rsidR="00E62D83" w:rsidRPr="00E62D83" w:rsidRDefault="00025D18" w:rsidP="00BC6BDB">
            <w:pPr>
              <w:keepNext/>
              <w:snapToGrid w:val="0"/>
              <w:spacing w:after="0"/>
              <w:jc w:val="both"/>
              <w:rPr>
                <w:rFonts w:ascii="Arial" w:hAnsi="Arial" w:cs="Arial"/>
                <w:sz w:val="18"/>
                <w:szCs w:val="18"/>
                <w:lang w:val="sv-SE"/>
              </w:rPr>
            </w:pPr>
            <w:hyperlink r:id="rId127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11F0D" w14:textId="297BB80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850E8E6" w14:textId="0A4FCE7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B18B7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DL_48A_n261(A-G)_UL_48A_n261G</w:t>
            </w:r>
          </w:p>
          <w:p w14:paraId="03039BB8" w14:textId="6040504F"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DL_48A_n261(3A)_UL_48A_n261G</w:t>
            </w:r>
          </w:p>
        </w:tc>
      </w:tr>
      <w:tr w:rsidR="00E62D83" w:rsidRPr="00E62D83" w14:paraId="359E470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A410EA0" w14:textId="1E55DF1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DAFB1F" w14:textId="5F5D0B0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7E0BCC9"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3B753C4" w14:textId="0F7D5E9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B1583DD" w14:textId="57A3A106" w:rsidR="00E62D83" w:rsidRPr="00E62D83" w:rsidRDefault="00025D18" w:rsidP="00BC6BDB">
            <w:pPr>
              <w:keepNext/>
              <w:snapToGrid w:val="0"/>
              <w:spacing w:after="0"/>
              <w:jc w:val="both"/>
              <w:rPr>
                <w:rFonts w:ascii="Arial" w:hAnsi="Arial" w:cs="Arial"/>
                <w:sz w:val="18"/>
                <w:szCs w:val="18"/>
                <w:lang w:val="sv-SE"/>
              </w:rPr>
            </w:pPr>
            <w:hyperlink r:id="rId127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7059D9" w14:textId="3B6543E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33CC40" w14:textId="36EB2E97"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6734BD"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DL_48A_n261(A-G)_UL_48A_n261A</w:t>
            </w:r>
          </w:p>
          <w:p w14:paraId="162F74BD" w14:textId="4D5F275A"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16C37D5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88FF47" w14:textId="567588B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1B60091" w14:textId="760B2A0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406FE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10BCDD" w14:textId="25581BF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2A57FB" w14:textId="4034DED1" w:rsidR="00E62D83" w:rsidRPr="00E62D83" w:rsidRDefault="00025D18" w:rsidP="00BC6BDB">
            <w:pPr>
              <w:keepNext/>
              <w:snapToGrid w:val="0"/>
              <w:spacing w:after="0"/>
              <w:jc w:val="both"/>
              <w:rPr>
                <w:rFonts w:ascii="Arial" w:hAnsi="Arial" w:cs="Arial"/>
                <w:sz w:val="18"/>
                <w:szCs w:val="18"/>
                <w:lang w:val="sv-SE"/>
              </w:rPr>
            </w:pPr>
            <w:hyperlink r:id="rId127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7E0F06" w14:textId="4754D1D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134707" w14:textId="1C02FDC0"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9CD5DA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DL_48A_n261H_UL_48A_n261A</w:t>
            </w:r>
          </w:p>
          <w:p w14:paraId="3698961C" w14:textId="168EC4A2"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DL_48A_n261(A-G)_UL_48A_n261A</w:t>
            </w:r>
          </w:p>
        </w:tc>
      </w:tr>
      <w:tr w:rsidR="00E62D83" w:rsidRPr="00E62D83" w14:paraId="5A9443B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4D183F2" w14:textId="7E1A431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BFBCD9" w14:textId="508C5A5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ABC93D1"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7FA19A" w14:textId="3373849E"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E676145" w14:textId="71B36B46" w:rsidR="00E62D83" w:rsidRPr="00E62D83" w:rsidRDefault="00025D18" w:rsidP="00BC6BDB">
            <w:pPr>
              <w:keepNext/>
              <w:snapToGrid w:val="0"/>
              <w:spacing w:after="0"/>
              <w:jc w:val="both"/>
              <w:rPr>
                <w:rFonts w:ascii="Arial" w:hAnsi="Arial" w:cs="Arial"/>
                <w:sz w:val="18"/>
                <w:szCs w:val="18"/>
                <w:lang w:val="sv-SE"/>
              </w:rPr>
            </w:pPr>
            <w:hyperlink r:id="rId127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0B631D" w14:textId="0B27606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E64193" w14:textId="00A93E23"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C1707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DL_48A_n261(A-G)_UL_48A_n261G</w:t>
            </w:r>
          </w:p>
          <w:p w14:paraId="066E8FEE" w14:textId="5304AECB"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54EAAC4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FCBC630" w14:textId="75B2893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77F1C57" w14:textId="5D4723A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26F2E0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E452565" w14:textId="0D2E9BC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DB87AA5" w14:textId="5019DA6F" w:rsidR="00E62D83" w:rsidRPr="00E62D83" w:rsidRDefault="00025D18" w:rsidP="00BC6BDB">
            <w:pPr>
              <w:keepNext/>
              <w:snapToGrid w:val="0"/>
              <w:spacing w:after="0"/>
              <w:jc w:val="both"/>
              <w:rPr>
                <w:rFonts w:ascii="Arial" w:hAnsi="Arial" w:cs="Arial"/>
                <w:sz w:val="18"/>
                <w:szCs w:val="18"/>
                <w:lang w:val="sv-SE"/>
              </w:rPr>
            </w:pPr>
            <w:hyperlink r:id="rId127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5D572" w14:textId="0ADDAB5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1A5786" w14:textId="750217D7"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59960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DL_48A_n261H_UL_48A_n261H</w:t>
            </w:r>
          </w:p>
          <w:p w14:paraId="689C72BD" w14:textId="43DC8ACA"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DL_48A_n261(A-G)_UL_48A_n261G</w:t>
            </w:r>
          </w:p>
        </w:tc>
      </w:tr>
      <w:tr w:rsidR="00E62D83" w:rsidRPr="00E62D83" w14:paraId="4ED3714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AB8FBA" w14:textId="310E28E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B5897E" w14:textId="0743A3A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688616"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EECAF43" w14:textId="48EAC617"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0CA32A" w14:textId="71BE3A91" w:rsidR="00E62D83" w:rsidRPr="00E62D83" w:rsidRDefault="00025D18" w:rsidP="00BC6BDB">
            <w:pPr>
              <w:keepNext/>
              <w:snapToGrid w:val="0"/>
              <w:spacing w:after="0"/>
              <w:jc w:val="both"/>
              <w:rPr>
                <w:rFonts w:ascii="Arial" w:hAnsi="Arial" w:cs="Arial"/>
                <w:sz w:val="18"/>
                <w:szCs w:val="18"/>
                <w:lang w:val="sv-SE"/>
              </w:rPr>
            </w:pPr>
            <w:hyperlink r:id="rId1276" w:history="1">
              <w:r w:rsidR="00E62D83" w:rsidRPr="00E62D83">
                <w:rPr>
                  <w:rStyle w:val="ae"/>
                  <w:rFonts w:ascii="Arial" w:hAnsi="Arial" w:cs="Arial"/>
                  <w:sz w:val="18"/>
                  <w:szCs w:val="18"/>
                </w:rPr>
                <w:t>Zheng.Zhao@verizonwireless.co</w:t>
              </w:r>
              <w:r w:rsidR="00E62D83" w:rsidRPr="00E62D83">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DC5C8C" w14:textId="29D9C13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4D73BFB" w14:textId="21D539A9"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C11DF77"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DL_48A_n261G_UL_48A_n261A</w:t>
            </w:r>
          </w:p>
          <w:p w14:paraId="7024CCD8" w14:textId="24B68E41"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4F8701E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D052EB2" w14:textId="0A7C2C0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lastRenderedPageBreak/>
              <w:t>DC_48A_n261(A-G)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DD6C75" w14:textId="58B1EF4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B969FD8"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C7EE50E" w14:textId="3D35050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261DC8" w14:textId="360ECB04" w:rsidR="00E62D83" w:rsidRPr="00E62D83" w:rsidRDefault="00025D18" w:rsidP="00BC6BDB">
            <w:pPr>
              <w:keepNext/>
              <w:snapToGrid w:val="0"/>
              <w:spacing w:after="0"/>
              <w:jc w:val="both"/>
              <w:rPr>
                <w:rFonts w:ascii="Arial" w:hAnsi="Arial" w:cs="Arial"/>
                <w:sz w:val="18"/>
                <w:szCs w:val="18"/>
                <w:lang w:val="sv-SE"/>
              </w:rPr>
            </w:pPr>
            <w:hyperlink r:id="rId127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15760" w14:textId="708F1A6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B91CFED" w14:textId="3CF4422C"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19B75B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DL_48A_n261G_UL_48A_n261G</w:t>
            </w:r>
          </w:p>
          <w:p w14:paraId="73E26699" w14:textId="43FFBE41"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3245772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865CED1" w14:textId="4532961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BBF387" w14:textId="40B594F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97A667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B90C8B" w14:textId="112013E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22DDE7" w14:textId="16A78445" w:rsidR="00E62D83" w:rsidRPr="00E62D83" w:rsidRDefault="00025D18" w:rsidP="00BC6BDB">
            <w:pPr>
              <w:keepNext/>
              <w:snapToGrid w:val="0"/>
              <w:spacing w:after="0"/>
              <w:jc w:val="both"/>
              <w:rPr>
                <w:rFonts w:ascii="Arial" w:hAnsi="Arial" w:cs="Arial"/>
                <w:sz w:val="18"/>
                <w:szCs w:val="18"/>
                <w:lang w:val="sv-SE"/>
              </w:rPr>
            </w:pPr>
            <w:hyperlink r:id="rId127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7C39B" w14:textId="338A034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C07DF3B" w14:textId="50AC0405"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0BD70B" w14:textId="7223161F"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51AD52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C034DF0" w14:textId="4714891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5D1B6C4" w14:textId="79DC0B7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95D817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33C098B" w14:textId="09B206A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470180" w14:textId="0DB68798" w:rsidR="00E62D83" w:rsidRPr="00E62D83" w:rsidRDefault="00025D18" w:rsidP="00BC6BDB">
            <w:pPr>
              <w:keepNext/>
              <w:snapToGrid w:val="0"/>
              <w:spacing w:after="0"/>
              <w:jc w:val="both"/>
              <w:rPr>
                <w:rFonts w:ascii="Arial" w:hAnsi="Arial" w:cs="Arial"/>
                <w:sz w:val="18"/>
                <w:szCs w:val="18"/>
                <w:lang w:val="sv-SE"/>
              </w:rPr>
            </w:pPr>
            <w:hyperlink r:id="rId127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14378" w14:textId="2E7C91E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D5646BB" w14:textId="7BF65A41"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1E462C1" w14:textId="34F15BD0"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DL_48A_n261A_UL_48A_n261A</w:t>
            </w:r>
          </w:p>
        </w:tc>
      </w:tr>
      <w:tr w:rsidR="00E62D83" w:rsidRPr="00E62D83" w14:paraId="6CB1D18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BE4F7C" w14:textId="2A5BF92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FC3165" w14:textId="2571342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0FFD85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1C5E7A" w14:textId="02EB0C8C"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611702" w14:textId="0E4D0FCF" w:rsidR="00E62D83" w:rsidRPr="00E62D83" w:rsidRDefault="00025D18" w:rsidP="00BC6BDB">
            <w:pPr>
              <w:keepNext/>
              <w:snapToGrid w:val="0"/>
              <w:spacing w:after="0"/>
              <w:jc w:val="both"/>
              <w:rPr>
                <w:rFonts w:ascii="Arial" w:hAnsi="Arial" w:cs="Arial"/>
                <w:sz w:val="18"/>
                <w:szCs w:val="18"/>
                <w:lang w:val="sv-SE"/>
              </w:rPr>
            </w:pPr>
            <w:hyperlink r:id="rId128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C7368" w14:textId="3D642D7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0A438CC" w14:textId="4731716B"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7239FAF" w14:textId="4ED8F661"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DL_48A_n261A_UL_48A_n261A</w:t>
            </w:r>
          </w:p>
        </w:tc>
      </w:tr>
      <w:tr w:rsidR="00E62D83" w:rsidRPr="00E62D83" w14:paraId="7864BB6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BE5886D" w14:textId="7470BF4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FAF8515" w14:textId="2466F10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B91350C"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CACCC98" w14:textId="1C39FC5A"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31EF1D" w14:textId="7792DBDD" w:rsidR="00E62D83" w:rsidRPr="00E62D83" w:rsidRDefault="00025D18" w:rsidP="00BC6BDB">
            <w:pPr>
              <w:keepNext/>
              <w:snapToGrid w:val="0"/>
              <w:spacing w:after="0"/>
              <w:jc w:val="both"/>
              <w:rPr>
                <w:rFonts w:ascii="Arial" w:hAnsi="Arial" w:cs="Arial"/>
                <w:sz w:val="18"/>
                <w:szCs w:val="18"/>
                <w:lang w:val="sv-SE"/>
              </w:rPr>
            </w:pPr>
            <w:hyperlink r:id="rId128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AEE3CE" w14:textId="58099EF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A663F7C" w14:textId="0423BF40"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9E5661" w14:textId="6A6CAE19"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DL_48A_n261K_UL_48A_n261I</w:t>
            </w:r>
          </w:p>
        </w:tc>
      </w:tr>
      <w:tr w:rsidR="00E62D83" w:rsidRPr="00E62D83" w14:paraId="7842E93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4CD50D" w14:textId="665FE99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5960EFD" w14:textId="0891575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C9F3B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98DF8B" w14:textId="4AD1813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C4CCC2" w14:textId="62582E65" w:rsidR="00E62D83" w:rsidRPr="00E62D83" w:rsidRDefault="00025D18" w:rsidP="00BC6BDB">
            <w:pPr>
              <w:keepNext/>
              <w:snapToGrid w:val="0"/>
              <w:spacing w:after="0"/>
              <w:jc w:val="both"/>
              <w:rPr>
                <w:rFonts w:ascii="Arial" w:hAnsi="Arial" w:cs="Arial"/>
                <w:sz w:val="18"/>
                <w:szCs w:val="18"/>
                <w:lang w:val="sv-SE"/>
              </w:rPr>
            </w:pPr>
            <w:hyperlink r:id="rId128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F012A8" w14:textId="6BF8B0B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088B3F" w14:textId="3EA0E02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0D2F662" w14:textId="3CC5346E" w:rsidR="00E62D83" w:rsidRPr="00E62D83" w:rsidRDefault="00E62D83" w:rsidP="00BC6BDB">
            <w:pPr>
              <w:pStyle w:val="TAL"/>
              <w:snapToGrid w:val="0"/>
              <w:jc w:val="both"/>
              <w:rPr>
                <w:rFonts w:cs="Arial"/>
                <w:szCs w:val="18"/>
              </w:rPr>
            </w:pPr>
            <w:r w:rsidRPr="00E62D83">
              <w:rPr>
                <w:rFonts w:eastAsia="Times New Roman" w:cs="Arial"/>
                <w:color w:val="000000"/>
                <w:szCs w:val="18"/>
              </w:rPr>
              <w:t>DL_48A_n261L_UL_48A_n261I</w:t>
            </w:r>
          </w:p>
        </w:tc>
      </w:tr>
      <w:tr w:rsidR="00E62D83" w:rsidRPr="00E62D83" w14:paraId="0A37883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89F41C" w14:textId="71644BB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669EED" w14:textId="2FBAA33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8EBD24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EDA729" w14:textId="26157F08"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D32956E" w14:textId="21B712E6" w:rsidR="00E62D83" w:rsidRPr="00E62D83" w:rsidRDefault="00025D18" w:rsidP="00BC6BDB">
            <w:pPr>
              <w:keepNext/>
              <w:snapToGrid w:val="0"/>
              <w:spacing w:after="0"/>
              <w:jc w:val="both"/>
              <w:rPr>
                <w:rFonts w:ascii="Arial" w:hAnsi="Arial" w:cs="Arial"/>
                <w:sz w:val="18"/>
                <w:szCs w:val="18"/>
                <w:lang w:val="sv-SE"/>
              </w:rPr>
            </w:pPr>
            <w:hyperlink r:id="rId128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B6604" w14:textId="075CD5D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CA5851D" w14:textId="0F84CCF0"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B6C443"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DL_48A_n261K_UL_48A_n261A</w:t>
            </w:r>
          </w:p>
          <w:p w14:paraId="22943D92"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DL_48A_n261(A-J)_UL_48A_n261A</w:t>
            </w:r>
          </w:p>
          <w:p w14:paraId="2C0ACE00"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DL_48A_n261K_UL_48A_n261I</w:t>
            </w:r>
          </w:p>
          <w:p w14:paraId="34F08553" w14:textId="358DA62D"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DL_48A_n261(A-J)_UL_48A_n261I</w:t>
            </w:r>
          </w:p>
        </w:tc>
      </w:tr>
      <w:tr w:rsidR="00E62D83" w:rsidRPr="00E62D83" w14:paraId="148B9EA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FB5523C" w14:textId="162CCD7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209AF9" w14:textId="4FD2FBC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FE5E766"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1EAFC96" w14:textId="6C1238A4"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EE8D9BD" w14:textId="1213D7A1" w:rsidR="00E62D83" w:rsidRPr="00E62D83" w:rsidRDefault="00025D18" w:rsidP="00BC6BDB">
            <w:pPr>
              <w:keepNext/>
              <w:snapToGrid w:val="0"/>
              <w:spacing w:after="0"/>
              <w:jc w:val="both"/>
              <w:rPr>
                <w:rFonts w:ascii="Arial" w:hAnsi="Arial" w:cs="Arial"/>
                <w:sz w:val="18"/>
                <w:szCs w:val="18"/>
                <w:lang w:val="sv-SE"/>
              </w:rPr>
            </w:pPr>
            <w:hyperlink r:id="rId128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5F9EF" w14:textId="1E43EC4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820A3C" w14:textId="2ECBD00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F9A3B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DL_48A_n261(A-J)_UL_48A_n261A</w:t>
            </w:r>
          </w:p>
          <w:p w14:paraId="130B972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DL_48A_n261(G-I)_UL_48A_n261A</w:t>
            </w:r>
          </w:p>
          <w:p w14:paraId="3EB17E1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DL_48A_n261(A-J)_UL_48A_n261I</w:t>
            </w:r>
          </w:p>
          <w:p w14:paraId="3FCF736B" w14:textId="3A3E2B0B"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DL_48A_n261(G-I)_UL_48A_n261I</w:t>
            </w:r>
          </w:p>
        </w:tc>
      </w:tr>
      <w:tr w:rsidR="00E62D83" w:rsidRPr="00E62D83" w14:paraId="538DDB7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540C30" w14:textId="7E0608C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0643394" w14:textId="488CAF7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1B79B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C18B191" w14:textId="5833250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A60C857" w14:textId="3D20EA2B" w:rsidR="00E62D83" w:rsidRPr="00E62D83" w:rsidRDefault="00025D18" w:rsidP="00BC6BDB">
            <w:pPr>
              <w:keepNext/>
              <w:snapToGrid w:val="0"/>
              <w:spacing w:after="0"/>
              <w:jc w:val="both"/>
              <w:rPr>
                <w:rFonts w:ascii="Arial" w:hAnsi="Arial" w:cs="Arial"/>
                <w:sz w:val="18"/>
                <w:szCs w:val="18"/>
                <w:lang w:val="sv-SE"/>
              </w:rPr>
            </w:pPr>
            <w:hyperlink r:id="rId128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28214" w14:textId="32C43EE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B751641" w14:textId="2DAED2A1"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6D33DB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DL_48A_n261(G-I)_UL_48A_n261A</w:t>
            </w:r>
          </w:p>
          <w:p w14:paraId="10F42792"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DL_48A_n261(2H)_UL_48A_n261A</w:t>
            </w:r>
          </w:p>
          <w:p w14:paraId="019ED074"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DL_48A_n261(G-I)_UL_48A_n261I</w:t>
            </w:r>
          </w:p>
          <w:p w14:paraId="15E37F0D" w14:textId="44AF9F66"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DL_48A_n261(2H)_UL_48A_n261H</w:t>
            </w:r>
          </w:p>
        </w:tc>
      </w:tr>
      <w:tr w:rsidR="00E62D83" w:rsidRPr="00E62D83" w14:paraId="5074B37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DBFBE94" w14:textId="2082DAC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FF0F66" w14:textId="5710F27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FEC1E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660981A" w14:textId="4032B31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2B7DC4F" w14:textId="740C8C55" w:rsidR="00E62D83" w:rsidRPr="00E62D83" w:rsidRDefault="00025D18" w:rsidP="00BC6BDB">
            <w:pPr>
              <w:keepNext/>
              <w:snapToGrid w:val="0"/>
              <w:spacing w:after="0"/>
              <w:jc w:val="both"/>
              <w:rPr>
                <w:rFonts w:ascii="Arial" w:hAnsi="Arial" w:cs="Arial"/>
                <w:sz w:val="18"/>
                <w:szCs w:val="18"/>
                <w:lang w:val="sv-SE"/>
              </w:rPr>
            </w:pPr>
            <w:hyperlink r:id="rId128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BABC0" w14:textId="20708E1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48B18E" w14:textId="1906FF50"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C7D716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DL_48A_n261(A-I)_UL_48A_n261A</w:t>
            </w:r>
          </w:p>
          <w:p w14:paraId="33759334"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DL_48A_n261(G-H)_UL_48A_n261A</w:t>
            </w:r>
          </w:p>
          <w:p w14:paraId="409D109A"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DL_48A_n261(A-I)_UL_48A_n261I</w:t>
            </w:r>
          </w:p>
          <w:p w14:paraId="16D04F08" w14:textId="6492AE3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DL_48A_n261(G-H)_UL_48A_n261H</w:t>
            </w:r>
          </w:p>
        </w:tc>
      </w:tr>
      <w:tr w:rsidR="00E62D83" w:rsidRPr="00E62D83" w14:paraId="0592932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B06F30E" w14:textId="6A31B49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4A72DDC" w14:textId="0FE9EB7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973F97"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16F68A2" w14:textId="1BF9CE5A"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0DF475" w14:textId="596E220B" w:rsidR="00E62D83" w:rsidRPr="00E62D83" w:rsidRDefault="00025D18" w:rsidP="00BC6BDB">
            <w:pPr>
              <w:keepNext/>
              <w:snapToGrid w:val="0"/>
              <w:spacing w:after="0"/>
              <w:jc w:val="both"/>
              <w:rPr>
                <w:rFonts w:ascii="Arial" w:hAnsi="Arial" w:cs="Arial"/>
                <w:sz w:val="18"/>
                <w:szCs w:val="18"/>
                <w:lang w:val="sv-SE"/>
              </w:rPr>
            </w:pPr>
            <w:hyperlink r:id="rId128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7EBAB" w14:textId="711CE78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1C8DDAF" w14:textId="7CEBC0BE"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B4E45F6"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DL_48A_n261(G-H)_UL_48A_n261A</w:t>
            </w:r>
          </w:p>
          <w:p w14:paraId="04DEE1D6"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DL_48A_n261H_UL_48A_n261A</w:t>
            </w:r>
          </w:p>
          <w:p w14:paraId="758A7EC5"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DL_48A_n261(G-H)_UL_48A_n261H</w:t>
            </w:r>
          </w:p>
          <w:p w14:paraId="01ED3EE5" w14:textId="5D2E35F7"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DL_48A_n261H_UL_48A_n261H</w:t>
            </w:r>
          </w:p>
        </w:tc>
      </w:tr>
      <w:tr w:rsidR="00E62D83" w:rsidRPr="00E62D83" w14:paraId="47E9477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7B1604" w14:textId="50D91BD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5088AC4" w14:textId="340F1D5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3C06FF2"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938296" w14:textId="42E67371"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E058F01" w14:textId="1DE79D28" w:rsidR="00E62D83" w:rsidRPr="00E62D83" w:rsidRDefault="00025D18" w:rsidP="00BC6BDB">
            <w:pPr>
              <w:keepNext/>
              <w:snapToGrid w:val="0"/>
              <w:spacing w:after="0"/>
              <w:jc w:val="both"/>
              <w:rPr>
                <w:rFonts w:ascii="Arial" w:hAnsi="Arial" w:cs="Arial"/>
                <w:sz w:val="18"/>
                <w:szCs w:val="18"/>
                <w:lang w:val="sv-SE"/>
              </w:rPr>
            </w:pPr>
            <w:hyperlink r:id="rId128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C0364" w14:textId="5984B89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D2AC7A0" w14:textId="53AB1189"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CC9EF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DL_48A_n261(A-I)_UL_48A_n261A</w:t>
            </w:r>
          </w:p>
          <w:p w14:paraId="18FA6C27"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DL_48A_n261(2A-H)_UL_48A_n261A</w:t>
            </w:r>
          </w:p>
          <w:p w14:paraId="5A13DD86"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DL_48A_n261(A-I)_UL_48A_n261I</w:t>
            </w:r>
          </w:p>
          <w:p w14:paraId="6D393D15" w14:textId="472630DA"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DL_48A_n261(2A-H)_UL_48A_n261H</w:t>
            </w:r>
          </w:p>
        </w:tc>
      </w:tr>
      <w:tr w:rsidR="00E62D83" w:rsidRPr="00E62D83" w14:paraId="6978993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443A18" w14:textId="1F2CE68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B756072" w14:textId="1893850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01B1F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14D4DA" w14:textId="6E635726"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3688A9" w14:textId="74134570" w:rsidR="00E62D83" w:rsidRPr="00E62D83" w:rsidRDefault="00025D18" w:rsidP="00BC6BDB">
            <w:pPr>
              <w:keepNext/>
              <w:snapToGrid w:val="0"/>
              <w:spacing w:after="0"/>
              <w:jc w:val="both"/>
              <w:rPr>
                <w:rFonts w:ascii="Arial" w:hAnsi="Arial" w:cs="Arial"/>
                <w:sz w:val="18"/>
                <w:szCs w:val="18"/>
                <w:lang w:val="sv-SE"/>
              </w:rPr>
            </w:pPr>
            <w:hyperlink r:id="rId1289" w:history="1">
              <w:r w:rsidR="00E62D83" w:rsidRPr="00E62D83">
                <w:rPr>
                  <w:rStyle w:val="ae"/>
                  <w:rFonts w:ascii="Arial" w:hAnsi="Arial" w:cs="Arial"/>
                  <w:sz w:val="18"/>
                  <w:szCs w:val="18"/>
                </w:rPr>
                <w:t>Zheng.Zhao@verizonwireless.co</w:t>
              </w:r>
              <w:r w:rsidR="00E62D83" w:rsidRPr="00E62D83">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59097" w14:textId="225BC49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E28B87C" w14:textId="3592764E"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ED15BD0"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DL_48A_n261J_UL_48A_n261A</w:t>
            </w:r>
          </w:p>
          <w:p w14:paraId="50BC0D5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DL_48A_n261(A-I)_UL_48A_n261A</w:t>
            </w:r>
          </w:p>
          <w:p w14:paraId="5959513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lastRenderedPageBreak/>
              <w:t>New: DL_48A_n261J_UL_48A_n261I</w:t>
            </w:r>
          </w:p>
          <w:p w14:paraId="5B3A5FC3" w14:textId="528EBB06"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DL_48A_n261(A-I)_UL_48A_n261I</w:t>
            </w:r>
          </w:p>
        </w:tc>
      </w:tr>
      <w:tr w:rsidR="00E62D83" w:rsidRPr="00E62D83" w14:paraId="3F7135A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9987E4" w14:textId="2C73623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lastRenderedPageBreak/>
              <w:t>DC_48A_n261(3A-G)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3FEF0A7" w14:textId="618C271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62DA5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5EDA66" w14:textId="58C42C91"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ED6DFF" w14:textId="78EE8BA4" w:rsidR="00E62D83" w:rsidRPr="00E62D83" w:rsidRDefault="00025D18" w:rsidP="00BC6BDB">
            <w:pPr>
              <w:keepNext/>
              <w:snapToGrid w:val="0"/>
              <w:spacing w:after="0"/>
              <w:jc w:val="both"/>
              <w:rPr>
                <w:rFonts w:ascii="Arial" w:hAnsi="Arial" w:cs="Arial"/>
                <w:sz w:val="18"/>
                <w:szCs w:val="18"/>
                <w:lang w:val="sv-SE"/>
              </w:rPr>
            </w:pPr>
            <w:hyperlink r:id="rId129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19BB1" w14:textId="7270120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BDE96C9" w14:textId="507095B2"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A2BB0F3"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DL_48A_n261(4A)_UL_48A_n261A</w:t>
            </w:r>
          </w:p>
          <w:p w14:paraId="4930013D"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DL_48A_n261(2A-G)_UL_48A_n261A</w:t>
            </w:r>
          </w:p>
          <w:p w14:paraId="51AC6C62"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DL_48A_n261(4A)_UL_48A_n261A</w:t>
            </w:r>
          </w:p>
          <w:p w14:paraId="054B93C9" w14:textId="5EC6C2AB"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DL_48A_n261(2A-G)_UL_48A_n261G</w:t>
            </w:r>
          </w:p>
        </w:tc>
      </w:tr>
      <w:tr w:rsidR="00E62D83" w:rsidRPr="00E62D83" w14:paraId="1C85E892"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8A8584F" w14:textId="0A26F68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D509FEC" w14:textId="13CBB1A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913F6A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DEB31CC" w14:textId="086AC74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E24EFB" w14:textId="036CD64E" w:rsidR="00E62D83" w:rsidRPr="00E62D83" w:rsidRDefault="00025D18" w:rsidP="00BC6BDB">
            <w:pPr>
              <w:keepNext/>
              <w:snapToGrid w:val="0"/>
              <w:spacing w:after="0"/>
              <w:jc w:val="both"/>
              <w:rPr>
                <w:rFonts w:ascii="Arial" w:hAnsi="Arial" w:cs="Arial"/>
                <w:sz w:val="18"/>
                <w:szCs w:val="18"/>
                <w:lang w:val="sv-SE"/>
              </w:rPr>
            </w:pPr>
            <w:hyperlink r:id="rId129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CADED" w14:textId="01660F1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EA94686" w14:textId="435D5A91"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F684085"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DL_48A_n261(2G)_UL_48A_n261A</w:t>
            </w:r>
          </w:p>
          <w:p w14:paraId="0D801D70"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DL_48A_n261(A-H)_UL_48A_n261A</w:t>
            </w:r>
          </w:p>
          <w:p w14:paraId="06F6138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DL_48A_n261(2G)_UL_48A_n261G</w:t>
            </w:r>
          </w:p>
          <w:p w14:paraId="5F034BF5" w14:textId="2958D51A"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DL_48A_n261(A-H)_UL_48A_n261H</w:t>
            </w:r>
          </w:p>
        </w:tc>
      </w:tr>
      <w:tr w:rsidR="00E62D83" w:rsidRPr="00E62D83" w14:paraId="67EA89E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6263624" w14:textId="4FF407D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F7CDB5" w14:textId="5FDE4C5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9B7AC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C154CC" w14:textId="6E23F2D5"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DDED44D" w14:textId="7427C2EC" w:rsidR="00E62D83" w:rsidRPr="00E62D83" w:rsidRDefault="00025D18" w:rsidP="00BC6BDB">
            <w:pPr>
              <w:keepNext/>
              <w:snapToGrid w:val="0"/>
              <w:spacing w:after="0"/>
              <w:jc w:val="both"/>
              <w:rPr>
                <w:rFonts w:ascii="Arial" w:hAnsi="Arial" w:cs="Arial"/>
                <w:sz w:val="18"/>
                <w:szCs w:val="18"/>
                <w:lang w:val="sv-SE"/>
              </w:rPr>
            </w:pPr>
            <w:hyperlink r:id="rId129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835EAD" w14:textId="346DC72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2D3B803" w14:textId="727E00E7"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6F580A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DL_48A_n261(A-H)_UL_48A_n261A</w:t>
            </w:r>
          </w:p>
          <w:p w14:paraId="73562FE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DL_48A_n261(2A-G)_UL_48A_n261A</w:t>
            </w:r>
          </w:p>
          <w:p w14:paraId="4C78C6ED"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DL_48A_n261(A-H)_UL_48A_n261H</w:t>
            </w:r>
          </w:p>
          <w:p w14:paraId="7F472886" w14:textId="50743E7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DL_48A_n261(2A-G)_UL_48A_n261G</w:t>
            </w:r>
          </w:p>
        </w:tc>
      </w:tr>
      <w:tr w:rsidR="00E62D83" w:rsidRPr="00E62D83" w14:paraId="6246F7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8CB637" w14:textId="168C9F2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3735D1" w14:textId="2BC1E7F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188AF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897D8C1" w14:textId="48EDD2CA"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6358C6" w14:textId="66BC6F37" w:rsidR="00E62D83" w:rsidRPr="00E62D83" w:rsidRDefault="00025D18" w:rsidP="00BC6BDB">
            <w:pPr>
              <w:keepNext/>
              <w:snapToGrid w:val="0"/>
              <w:spacing w:after="0"/>
              <w:jc w:val="both"/>
              <w:rPr>
                <w:rFonts w:ascii="Arial" w:hAnsi="Arial" w:cs="Arial"/>
                <w:sz w:val="18"/>
                <w:szCs w:val="18"/>
                <w:lang w:val="sv-SE"/>
              </w:rPr>
            </w:pPr>
            <w:hyperlink r:id="rId129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19D17" w14:textId="6603770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0044A42" w14:textId="2DFA56E2"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E3E1E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DL_48A_n261(2A)_UL_48A_n261A</w:t>
            </w:r>
          </w:p>
          <w:p w14:paraId="7C5F72C0"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DL_48A_n261(A-G)_UL_48A_n261A</w:t>
            </w:r>
          </w:p>
          <w:p w14:paraId="74C2235D"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DL_48A_n261(2A)_UL_48A_n261A</w:t>
            </w:r>
          </w:p>
          <w:p w14:paraId="2FA183B8" w14:textId="56D38B1D"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DL_48A_n261(A-G)_UL_48A_n261G</w:t>
            </w:r>
          </w:p>
        </w:tc>
      </w:tr>
      <w:tr w:rsidR="00E62D83" w:rsidRPr="00E62D83" w14:paraId="10C0B43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DC84326" w14:textId="0C8CB9C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6C4D1C9" w14:textId="0DBF731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7B0E2B6"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7F64007" w14:textId="04AE050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031334" w14:textId="2302C930" w:rsidR="00E62D83" w:rsidRPr="00E62D83" w:rsidRDefault="00025D18" w:rsidP="00BC6BDB">
            <w:pPr>
              <w:keepNext/>
              <w:snapToGrid w:val="0"/>
              <w:spacing w:after="0"/>
              <w:jc w:val="both"/>
              <w:rPr>
                <w:rFonts w:ascii="Arial" w:hAnsi="Arial" w:cs="Arial"/>
                <w:sz w:val="18"/>
                <w:szCs w:val="18"/>
                <w:lang w:val="sv-SE"/>
              </w:rPr>
            </w:pPr>
            <w:hyperlink r:id="rId129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47061" w14:textId="3CECF76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75825D0" w14:textId="69DBF066"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5A26BE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DL_48A_n261H_UL_48A_n261A</w:t>
            </w:r>
          </w:p>
          <w:p w14:paraId="331301AB"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DL_48A_n261(A-G)_UL_48A_n261A</w:t>
            </w:r>
          </w:p>
          <w:p w14:paraId="7B33DB27"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DL_48A_n261H_UL_48A_n261H</w:t>
            </w:r>
          </w:p>
          <w:p w14:paraId="7BAF579A" w14:textId="0F6B65CD"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DL_48A_n261(A-G)_UL_48A_n261G</w:t>
            </w:r>
          </w:p>
        </w:tc>
      </w:tr>
      <w:tr w:rsidR="00E62D83" w:rsidRPr="00E62D83" w14:paraId="07029CB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479E344" w14:textId="262D1C0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3106478" w14:textId="2B99E98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6EB3559"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86A646E" w14:textId="4A9FB7F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9BCCA5" w14:textId="6C61E1E9" w:rsidR="00E62D83" w:rsidRPr="00E62D83" w:rsidRDefault="00025D18" w:rsidP="00BC6BDB">
            <w:pPr>
              <w:keepNext/>
              <w:snapToGrid w:val="0"/>
              <w:spacing w:after="0"/>
              <w:jc w:val="both"/>
              <w:rPr>
                <w:rFonts w:ascii="Arial" w:hAnsi="Arial" w:cs="Arial"/>
                <w:sz w:val="18"/>
                <w:szCs w:val="18"/>
                <w:lang w:val="sv-SE"/>
              </w:rPr>
            </w:pPr>
            <w:hyperlink r:id="rId129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69303" w14:textId="02249DA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F428EFC" w14:textId="51C1132B"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70929F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DL_48A_n261(A-G)_UL_48A_n261A</w:t>
            </w:r>
          </w:p>
          <w:p w14:paraId="359CF02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DL_48A_n261(3A)_UL_48A_n261A</w:t>
            </w:r>
          </w:p>
          <w:p w14:paraId="377462E4" w14:textId="60B6042C" w:rsidR="00E62D83" w:rsidRPr="00E62D83" w:rsidRDefault="00E62D83" w:rsidP="00BC6BDB">
            <w:pPr>
              <w:pStyle w:val="TAL"/>
              <w:snapToGrid w:val="0"/>
              <w:jc w:val="both"/>
              <w:rPr>
                <w:rFonts w:cs="Arial"/>
                <w:szCs w:val="18"/>
              </w:rPr>
            </w:pPr>
            <w:r w:rsidRPr="00E62D83">
              <w:rPr>
                <w:rFonts w:eastAsia="Times New Roman" w:cs="Arial"/>
                <w:color w:val="000000"/>
                <w:szCs w:val="18"/>
              </w:rPr>
              <w:t>New: DL_48A_n261(A-G)_UL_48A_n261G</w:t>
            </w:r>
          </w:p>
        </w:tc>
      </w:tr>
      <w:tr w:rsidR="00E62D83" w:rsidRPr="00E62D83" w14:paraId="0C0A8B0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2CEB961" w14:textId="41CAFD6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AAC016" w14:textId="2369189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DC_48A_n261A</w:t>
            </w:r>
            <w:r w:rsidRPr="00E62D83">
              <w:rPr>
                <w:rFonts w:ascii="Arial" w:eastAsia="Times New Roman" w:hAnsi="Arial" w:cs="Arial"/>
                <w:color w:val="000000"/>
                <w:sz w:val="18"/>
                <w:szCs w:val="18"/>
              </w:rPr>
              <w:br/>
              <w:t>DC_48A_n261G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9803F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DC7A22" w14:textId="11E1121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466A08" w14:textId="02804099" w:rsidR="00E62D83" w:rsidRPr="00E62D83" w:rsidRDefault="00025D18" w:rsidP="00BC6BDB">
            <w:pPr>
              <w:keepNext/>
              <w:snapToGrid w:val="0"/>
              <w:spacing w:after="0"/>
              <w:jc w:val="both"/>
              <w:rPr>
                <w:rFonts w:ascii="Arial" w:hAnsi="Arial" w:cs="Arial"/>
                <w:sz w:val="18"/>
                <w:szCs w:val="18"/>
                <w:lang w:val="sv-SE"/>
              </w:rPr>
            </w:pPr>
            <w:hyperlink r:id="rId129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5E7C2A" w14:textId="0D3AD63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CE2721" w14:textId="253800E1"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086717F"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DL_48A_n261G_UL_48A_n261A</w:t>
            </w:r>
          </w:p>
          <w:p w14:paraId="70BD07D0"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DL_48A_n261(2A)_UL_48A_n261A</w:t>
            </w:r>
          </w:p>
          <w:p w14:paraId="1EE1A3B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DL_48A_n261G_UL_48A_n261G</w:t>
            </w:r>
          </w:p>
          <w:p w14:paraId="3DC00EF4" w14:textId="51532FCC"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DL_48A_n261(2A)_UL_48A_n261A</w:t>
            </w:r>
          </w:p>
        </w:tc>
      </w:tr>
      <w:tr w:rsidR="00E62D83" w:rsidRPr="00E62D83" w14:paraId="26A315B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02397A3" w14:textId="7F5D906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7D2E0C" w14:textId="4379C3D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5C301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4ACCE60" w14:textId="315A0144"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7601C7" w14:textId="64EF6D76" w:rsidR="00E62D83" w:rsidRPr="00E62D83" w:rsidRDefault="00025D18" w:rsidP="00BC6BDB">
            <w:pPr>
              <w:keepNext/>
              <w:snapToGrid w:val="0"/>
              <w:spacing w:after="0"/>
              <w:jc w:val="both"/>
              <w:rPr>
                <w:rFonts w:ascii="Arial" w:hAnsi="Arial" w:cs="Arial"/>
                <w:sz w:val="18"/>
                <w:szCs w:val="18"/>
                <w:lang w:val="sv-SE"/>
              </w:rPr>
            </w:pPr>
            <w:hyperlink r:id="rId129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F2562" w14:textId="504726F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1B9DE45" w14:textId="54AE255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290C35A" w14:textId="37DC9956"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DL_66A_n261G_UL_66A_n261G</w:t>
            </w:r>
          </w:p>
        </w:tc>
      </w:tr>
      <w:tr w:rsidR="00E62D83" w:rsidRPr="00E62D83" w14:paraId="70183E9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713A0A2" w14:textId="24F33A5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7061FE0" w14:textId="22118A4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101909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415D8BD" w14:textId="15F36106"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288E3F" w14:textId="34DDEDBC" w:rsidR="00E62D83" w:rsidRPr="00E62D83" w:rsidRDefault="00025D18" w:rsidP="00BC6BDB">
            <w:pPr>
              <w:keepNext/>
              <w:snapToGrid w:val="0"/>
              <w:spacing w:after="0"/>
              <w:jc w:val="both"/>
              <w:rPr>
                <w:rFonts w:ascii="Arial" w:hAnsi="Arial" w:cs="Arial"/>
                <w:sz w:val="18"/>
                <w:szCs w:val="18"/>
                <w:lang w:val="sv-SE"/>
              </w:rPr>
            </w:pPr>
            <w:hyperlink r:id="rId129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E5DA95" w14:textId="40F614D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FFF5BD9" w14:textId="3B8B851B"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7365E2" w14:textId="727E2B55"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DL_66A_n261A_UL_66A_n261A</w:t>
            </w:r>
          </w:p>
        </w:tc>
      </w:tr>
      <w:tr w:rsidR="00E62D83" w:rsidRPr="00E62D83" w14:paraId="01786F9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E411BB" w14:textId="6D51438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88FB16" w14:textId="61978DCB"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C157820"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AE244A" w14:textId="0E278E2C"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9B2FB5B" w14:textId="1E85F744" w:rsidR="00E62D83" w:rsidRPr="00E62D83" w:rsidRDefault="00025D18" w:rsidP="00BC6BDB">
            <w:pPr>
              <w:keepNext/>
              <w:snapToGrid w:val="0"/>
              <w:spacing w:after="0"/>
              <w:jc w:val="both"/>
              <w:rPr>
                <w:rFonts w:ascii="Arial" w:hAnsi="Arial" w:cs="Arial"/>
                <w:sz w:val="18"/>
                <w:szCs w:val="18"/>
                <w:lang w:val="sv-SE"/>
              </w:rPr>
            </w:pPr>
            <w:hyperlink r:id="rId129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1AF0C" w14:textId="146BB7E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8522CB" w14:textId="037B0EB6"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694B1DE" w14:textId="22EFFDE9"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DL_66A_n261H_UL_66A_n261H</w:t>
            </w:r>
          </w:p>
        </w:tc>
      </w:tr>
      <w:tr w:rsidR="00E62D83" w:rsidRPr="00E62D83" w14:paraId="4E0CA74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6F4EE77" w14:textId="041A3F0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D6D50AE" w14:textId="7DEFC81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5BCEA0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B6A8E3E" w14:textId="72DB826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DFC4DA" w14:textId="6A259848" w:rsidR="00E62D83" w:rsidRPr="00E62D83" w:rsidRDefault="00025D18" w:rsidP="00BC6BDB">
            <w:pPr>
              <w:keepNext/>
              <w:snapToGrid w:val="0"/>
              <w:spacing w:after="0"/>
              <w:jc w:val="both"/>
              <w:rPr>
                <w:rFonts w:ascii="Arial" w:hAnsi="Arial" w:cs="Arial"/>
                <w:sz w:val="18"/>
                <w:szCs w:val="18"/>
                <w:lang w:val="sv-SE"/>
              </w:rPr>
            </w:pPr>
            <w:hyperlink r:id="rId130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FC15B" w14:textId="3F4FE24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5F97195" w14:textId="76A90C71"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8763CD" w14:textId="4E4F49E7"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DL_66A_n261I_UL_66A_n261I</w:t>
            </w:r>
          </w:p>
        </w:tc>
      </w:tr>
      <w:tr w:rsidR="00E62D83" w:rsidRPr="00E62D83" w14:paraId="417A19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E0144B4" w14:textId="52D310B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1B56B94" w14:textId="06340DC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7ED03D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B8A78C" w14:textId="1600421D"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005CEF" w14:textId="22F51154" w:rsidR="00E62D83" w:rsidRPr="00E62D83" w:rsidRDefault="00025D18" w:rsidP="00BC6BDB">
            <w:pPr>
              <w:keepNext/>
              <w:snapToGrid w:val="0"/>
              <w:spacing w:after="0"/>
              <w:jc w:val="both"/>
              <w:rPr>
                <w:rFonts w:ascii="Arial" w:hAnsi="Arial" w:cs="Arial"/>
                <w:sz w:val="18"/>
                <w:szCs w:val="18"/>
                <w:lang w:val="sv-SE"/>
              </w:rPr>
            </w:pPr>
            <w:hyperlink r:id="rId130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A03B4" w14:textId="2EA67F3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6D0A27" w14:textId="446BF1B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12B3417" w14:textId="7C250046"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DL_66A_n261J_UL_66A_n261I</w:t>
            </w:r>
          </w:p>
        </w:tc>
      </w:tr>
      <w:tr w:rsidR="00E62D83" w:rsidRPr="00E62D83" w14:paraId="4CAA959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715CD2" w14:textId="328874D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002CCE4" w14:textId="37F830C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7B102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28AE3E" w14:textId="4775259A"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B17257" w14:textId="74306BD2" w:rsidR="00E62D83" w:rsidRPr="00E62D83" w:rsidRDefault="00025D18" w:rsidP="00BC6BDB">
            <w:pPr>
              <w:keepNext/>
              <w:snapToGrid w:val="0"/>
              <w:spacing w:after="0"/>
              <w:jc w:val="both"/>
              <w:rPr>
                <w:rFonts w:ascii="Arial" w:hAnsi="Arial" w:cs="Arial"/>
                <w:sz w:val="18"/>
                <w:szCs w:val="18"/>
                <w:lang w:val="sv-SE"/>
              </w:rPr>
            </w:pPr>
            <w:hyperlink r:id="rId1302" w:history="1">
              <w:r w:rsidR="00E62D83" w:rsidRPr="00E62D83">
                <w:rPr>
                  <w:rStyle w:val="ae"/>
                  <w:rFonts w:ascii="Arial" w:hAnsi="Arial" w:cs="Arial"/>
                  <w:sz w:val="18"/>
                  <w:szCs w:val="18"/>
                </w:rPr>
                <w:t>Zheng.Zhao@ve</w:t>
              </w:r>
              <w:r w:rsidR="00E62D83" w:rsidRPr="00E62D83">
                <w:rPr>
                  <w:rStyle w:val="ae"/>
                  <w:rFonts w:ascii="Arial" w:hAnsi="Arial" w:cs="Arial"/>
                  <w:sz w:val="18"/>
                  <w:szCs w:val="18"/>
                </w:rPr>
                <w:lastRenderedPageBreak/>
                <w:t>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C4A12" w14:textId="00A5403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23285E9" w14:textId="5E9C56AA"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47E860" w14:textId="2EB5A0CF"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DL_66A_n261K_UL_66A_n261I</w:t>
            </w:r>
          </w:p>
        </w:tc>
      </w:tr>
      <w:tr w:rsidR="00E62D83" w:rsidRPr="00E62D83" w14:paraId="7EB5E85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E114F0" w14:textId="08E6FD7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lastRenderedPageBreak/>
              <w:t>DC_66A_n261J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CECECDE" w14:textId="2096970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47C488"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44B84FA" w14:textId="4C2C7E05"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39300F" w14:textId="61EB7289" w:rsidR="00E62D83" w:rsidRPr="00E62D83" w:rsidRDefault="00025D18" w:rsidP="00BC6BDB">
            <w:pPr>
              <w:keepNext/>
              <w:snapToGrid w:val="0"/>
              <w:spacing w:after="0"/>
              <w:jc w:val="both"/>
              <w:rPr>
                <w:rFonts w:ascii="Arial" w:hAnsi="Arial" w:cs="Arial"/>
                <w:sz w:val="18"/>
                <w:szCs w:val="18"/>
                <w:lang w:val="sv-SE"/>
              </w:rPr>
            </w:pPr>
            <w:hyperlink r:id="rId130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F55CA2" w14:textId="2095E11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BEF7AA2" w14:textId="30E9EC3A"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D408188" w14:textId="19184CFB"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DL_66A_n261I_UL_66A_n261I</w:t>
            </w:r>
          </w:p>
        </w:tc>
      </w:tr>
      <w:tr w:rsidR="00E62D83" w:rsidRPr="00E62D83" w14:paraId="3DECCA6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5CEDC93" w14:textId="544DFFD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F0C48C" w14:textId="4F5CBFF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B1243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CC67D3D" w14:textId="343D0693"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BF564A" w14:textId="243216D0" w:rsidR="00E62D83" w:rsidRPr="00E62D83" w:rsidRDefault="00025D18" w:rsidP="00BC6BDB">
            <w:pPr>
              <w:keepNext/>
              <w:snapToGrid w:val="0"/>
              <w:spacing w:after="0"/>
              <w:jc w:val="both"/>
              <w:rPr>
                <w:rFonts w:ascii="Arial" w:hAnsi="Arial" w:cs="Arial"/>
                <w:sz w:val="18"/>
                <w:szCs w:val="18"/>
                <w:lang w:val="sv-SE"/>
              </w:rPr>
            </w:pPr>
            <w:hyperlink r:id="rId130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E3983" w14:textId="30A1E222"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D12E42" w14:textId="4D6D1183"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459C4A"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DL_66A_n261(A-H)_UL_66A_n261H</w:t>
            </w:r>
          </w:p>
          <w:p w14:paraId="10E86163" w14:textId="4589AA95"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DL_66A_n261(2A-G)_UL_66A_n261G</w:t>
            </w:r>
          </w:p>
        </w:tc>
      </w:tr>
      <w:tr w:rsidR="00E62D83" w:rsidRPr="00E62D83" w14:paraId="3CCCE96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4F6F740" w14:textId="4D61FEF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7836E1" w14:textId="437EB4E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DE2D7B"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583960F" w14:textId="6EEEC8B9"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4209724" w14:textId="599753FF" w:rsidR="00E62D83" w:rsidRPr="00E62D83" w:rsidRDefault="00025D18" w:rsidP="00BC6BDB">
            <w:pPr>
              <w:keepNext/>
              <w:snapToGrid w:val="0"/>
              <w:spacing w:after="0"/>
              <w:jc w:val="both"/>
              <w:rPr>
                <w:rFonts w:ascii="Arial" w:hAnsi="Arial" w:cs="Arial"/>
                <w:sz w:val="18"/>
                <w:szCs w:val="18"/>
                <w:lang w:val="sv-SE"/>
              </w:rPr>
            </w:pPr>
            <w:hyperlink r:id="rId130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5303D0" w14:textId="1D7E41F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8C62432" w14:textId="0FB582E4"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4675FA3" w14:textId="416B165B"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DL_66A_n261J_UL_66A_n261I</w:t>
            </w:r>
          </w:p>
        </w:tc>
      </w:tr>
      <w:tr w:rsidR="00E62D83" w:rsidRPr="00E62D83" w14:paraId="6CC7CC8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9613C20" w14:textId="44457D5F"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4C4927" w14:textId="38E776F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9F397C"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E6CF522" w14:textId="22CB7FD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04DDD7" w14:textId="73F4A8C8" w:rsidR="00E62D83" w:rsidRPr="00E62D83" w:rsidRDefault="00025D18" w:rsidP="00BC6BDB">
            <w:pPr>
              <w:keepNext/>
              <w:snapToGrid w:val="0"/>
              <w:spacing w:after="0"/>
              <w:jc w:val="both"/>
              <w:rPr>
                <w:rFonts w:ascii="Arial" w:hAnsi="Arial" w:cs="Arial"/>
                <w:sz w:val="18"/>
                <w:szCs w:val="18"/>
                <w:lang w:val="sv-SE"/>
              </w:rPr>
            </w:pPr>
            <w:hyperlink r:id="rId130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BF3555" w14:textId="0BFBF1A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06DC883" w14:textId="5B7243D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A1ADCE"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DL_66A_n261J_UL_66A_n261I</w:t>
            </w:r>
          </w:p>
          <w:p w14:paraId="5EB1F9C4" w14:textId="5A9586BC"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 DL_66A_n261(A-I)_UL_66A_n261I</w:t>
            </w:r>
          </w:p>
        </w:tc>
      </w:tr>
      <w:tr w:rsidR="00E62D83" w:rsidRPr="00E62D83" w14:paraId="55F1B80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2F9A77" w14:textId="355EBE6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4585A6" w14:textId="0EBB42A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24F08B"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D2CEA06" w14:textId="40F97E6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1AC6BD" w14:textId="3E720410" w:rsidR="00E62D83" w:rsidRPr="00E62D83" w:rsidRDefault="00025D18" w:rsidP="00BC6BDB">
            <w:pPr>
              <w:keepNext/>
              <w:snapToGrid w:val="0"/>
              <w:spacing w:after="0"/>
              <w:jc w:val="both"/>
              <w:rPr>
                <w:rFonts w:ascii="Arial" w:hAnsi="Arial" w:cs="Arial"/>
                <w:sz w:val="18"/>
                <w:szCs w:val="18"/>
                <w:lang w:val="sv-SE"/>
              </w:rPr>
            </w:pPr>
            <w:hyperlink r:id="rId1307"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72357" w14:textId="3712B5D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123A2EA" w14:textId="63D63B96"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F2DAA79" w14:textId="2CB8E4D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DL_66A_n261H_UL_66A_n261H</w:t>
            </w:r>
          </w:p>
        </w:tc>
      </w:tr>
      <w:tr w:rsidR="00E62D83" w:rsidRPr="00E62D83" w14:paraId="3266C25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180A0D4" w14:textId="4C2F4BBE"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EA6C1C7" w14:textId="4D7990B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64C42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AC7378F" w14:textId="4BB27EE6"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7AB45C9" w14:textId="19BB0809" w:rsidR="00E62D83" w:rsidRPr="00E62D83" w:rsidRDefault="00025D18" w:rsidP="00BC6BDB">
            <w:pPr>
              <w:keepNext/>
              <w:snapToGrid w:val="0"/>
              <w:spacing w:after="0"/>
              <w:jc w:val="both"/>
              <w:rPr>
                <w:rFonts w:ascii="Arial" w:hAnsi="Arial" w:cs="Arial"/>
                <w:sz w:val="18"/>
                <w:szCs w:val="18"/>
                <w:lang w:val="sv-SE"/>
              </w:rPr>
            </w:pPr>
            <w:hyperlink r:id="rId130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A10BE2" w14:textId="373009E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D51AB19" w14:textId="48F7B097"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11DE1A8" w14:textId="613E5F01"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DL_66A_n261I_UL_66A_n261I</w:t>
            </w:r>
          </w:p>
        </w:tc>
      </w:tr>
      <w:tr w:rsidR="00E62D83" w:rsidRPr="00E62D83" w14:paraId="40B1FC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DFC748" w14:textId="30CF948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ECBC92" w14:textId="268135B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0AF558"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B73212C" w14:textId="45F5817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ACC823A" w14:textId="7673CA74" w:rsidR="00E62D83" w:rsidRPr="00E62D83" w:rsidRDefault="00025D18" w:rsidP="00BC6BDB">
            <w:pPr>
              <w:keepNext/>
              <w:snapToGrid w:val="0"/>
              <w:spacing w:after="0"/>
              <w:jc w:val="both"/>
              <w:rPr>
                <w:rFonts w:ascii="Arial" w:hAnsi="Arial" w:cs="Arial"/>
                <w:sz w:val="18"/>
                <w:szCs w:val="18"/>
                <w:lang w:val="sv-SE"/>
              </w:rPr>
            </w:pPr>
            <w:hyperlink r:id="rId130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E4D4" w14:textId="532AAE6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DD3794C" w14:textId="2770FBA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E1421C" w14:textId="34743BBF"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DL_66A_n261J_UL_66A_n261I</w:t>
            </w:r>
          </w:p>
        </w:tc>
      </w:tr>
      <w:tr w:rsidR="00E62D83" w:rsidRPr="00E62D83" w14:paraId="10F73C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FA6CFBD" w14:textId="6A24D9B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7C8EC8" w14:textId="22C023D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E7E51B7"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F11C91F" w14:textId="402B75A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5D9CFA" w14:textId="5E4C4D65" w:rsidR="00E62D83" w:rsidRPr="00E62D83" w:rsidRDefault="00025D18" w:rsidP="00BC6BDB">
            <w:pPr>
              <w:keepNext/>
              <w:snapToGrid w:val="0"/>
              <w:spacing w:after="0"/>
              <w:jc w:val="both"/>
              <w:rPr>
                <w:rFonts w:ascii="Arial" w:hAnsi="Arial" w:cs="Arial"/>
                <w:sz w:val="18"/>
                <w:szCs w:val="18"/>
                <w:lang w:val="sv-SE"/>
              </w:rPr>
            </w:pPr>
            <w:hyperlink r:id="rId131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C0041" w14:textId="3042067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682AADB" w14:textId="6FFED6D9"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DE18D51" w14:textId="1E8537F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DL_66A_n261K_UL_66A_n261I</w:t>
            </w:r>
          </w:p>
        </w:tc>
      </w:tr>
      <w:tr w:rsidR="00E62D83" w:rsidRPr="00E62D83" w14:paraId="1AB0F24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C68E8CD" w14:textId="6BAAAE9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FB7D776" w14:textId="0DF82ABA"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AD1C5A5"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984DD7" w14:textId="048BD5A6"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EF1788" w14:textId="038FFE00" w:rsidR="00E62D83" w:rsidRPr="00E62D83" w:rsidRDefault="00025D18" w:rsidP="00BC6BDB">
            <w:pPr>
              <w:keepNext/>
              <w:snapToGrid w:val="0"/>
              <w:spacing w:after="0"/>
              <w:jc w:val="both"/>
              <w:rPr>
                <w:rFonts w:ascii="Arial" w:hAnsi="Arial" w:cs="Arial"/>
                <w:sz w:val="18"/>
                <w:szCs w:val="18"/>
                <w:lang w:val="sv-SE"/>
              </w:rPr>
            </w:pPr>
            <w:hyperlink r:id="rId1311"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6A1DC" w14:textId="460FFE6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05C4C84" w14:textId="6EA04674"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F02464" w14:textId="15BBCC73"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DL_66A_n261L_UL_66A_n261I</w:t>
            </w:r>
          </w:p>
        </w:tc>
      </w:tr>
      <w:tr w:rsidR="00E62D83" w:rsidRPr="00E62D83" w14:paraId="1918309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16A487C" w14:textId="609F187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56BAFB0" w14:textId="5279778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F3FC95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D1B85EA" w14:textId="18EB2CA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ED3927" w14:textId="111D5F8F" w:rsidR="00E62D83" w:rsidRPr="00E62D83" w:rsidRDefault="00025D18" w:rsidP="00BC6BDB">
            <w:pPr>
              <w:keepNext/>
              <w:snapToGrid w:val="0"/>
              <w:spacing w:after="0"/>
              <w:jc w:val="both"/>
              <w:rPr>
                <w:rFonts w:ascii="Arial" w:hAnsi="Arial" w:cs="Arial"/>
                <w:sz w:val="18"/>
                <w:szCs w:val="18"/>
                <w:lang w:val="sv-SE"/>
              </w:rPr>
            </w:pPr>
            <w:hyperlink r:id="rId1312"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64A29" w14:textId="2EE7B6B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247DB30" w14:textId="0A591BB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890CC8"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DL_66A_n261(G-I)_UL_66A_n261I</w:t>
            </w:r>
          </w:p>
          <w:p w14:paraId="49B0A78A" w14:textId="7FBC0B33"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DL_66A_n261(2H)_UL_66A_n261H</w:t>
            </w:r>
          </w:p>
        </w:tc>
      </w:tr>
      <w:tr w:rsidR="00E62D83" w:rsidRPr="00E62D83" w14:paraId="391759C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C87012" w14:textId="6C06ACB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802539" w14:textId="571CFF2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920EED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78C1E5" w14:textId="0E75AC87"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B342B7" w14:textId="53686858" w:rsidR="00E62D83" w:rsidRPr="00E62D83" w:rsidRDefault="00025D18" w:rsidP="00BC6BDB">
            <w:pPr>
              <w:keepNext/>
              <w:snapToGrid w:val="0"/>
              <w:spacing w:after="0"/>
              <w:jc w:val="both"/>
              <w:rPr>
                <w:rFonts w:ascii="Arial" w:hAnsi="Arial" w:cs="Arial"/>
                <w:sz w:val="18"/>
                <w:szCs w:val="18"/>
                <w:lang w:val="sv-SE"/>
              </w:rPr>
            </w:pPr>
            <w:hyperlink r:id="rId1313"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1315C2" w14:textId="6777E5BD"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536A4EB" w14:textId="7DB5617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692252"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DL_66A_n261(G-H)_UL_66A_n261H</w:t>
            </w:r>
          </w:p>
          <w:p w14:paraId="2C61A583" w14:textId="065662A8"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DL_66A_n261(A-I)_UL_66A_n261I</w:t>
            </w:r>
          </w:p>
        </w:tc>
      </w:tr>
      <w:tr w:rsidR="00E62D83" w:rsidRPr="00E62D83" w14:paraId="6BF2CA4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F5FB403" w14:textId="3B1389B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899B7F" w14:textId="779724A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B1F511E"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B77E103" w14:textId="7C65AEB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000655" w14:textId="63EDC94D" w:rsidR="00E62D83" w:rsidRPr="00E62D83" w:rsidRDefault="00025D18" w:rsidP="00BC6BDB">
            <w:pPr>
              <w:keepNext/>
              <w:snapToGrid w:val="0"/>
              <w:spacing w:after="0"/>
              <w:jc w:val="both"/>
              <w:rPr>
                <w:rFonts w:ascii="Arial" w:hAnsi="Arial" w:cs="Arial"/>
                <w:sz w:val="18"/>
                <w:szCs w:val="18"/>
                <w:lang w:val="sv-SE"/>
              </w:rPr>
            </w:pPr>
            <w:hyperlink r:id="rId1314"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FC757" w14:textId="345068D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78F33FD" w14:textId="0BD1C53D"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9886831"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DL_66A_n261(A-I)_UL_66A_n261I</w:t>
            </w:r>
          </w:p>
          <w:p w14:paraId="0BCA5385" w14:textId="5111C7A9"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DL_66A_n261(2A-H)_UL_66A_n261H</w:t>
            </w:r>
          </w:p>
        </w:tc>
      </w:tr>
      <w:tr w:rsidR="00E62D83" w:rsidRPr="00E62D83" w14:paraId="7CF435B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A273B3A" w14:textId="32259083"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17F6C4" w14:textId="6625BD9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86276B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4726A69" w14:textId="50E6448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68FCA2" w14:textId="2CE0F678" w:rsidR="00E62D83" w:rsidRPr="00E62D83" w:rsidRDefault="00025D18" w:rsidP="00BC6BDB">
            <w:pPr>
              <w:keepNext/>
              <w:snapToGrid w:val="0"/>
              <w:spacing w:after="0"/>
              <w:jc w:val="both"/>
              <w:rPr>
                <w:rFonts w:ascii="Arial" w:hAnsi="Arial" w:cs="Arial"/>
                <w:sz w:val="18"/>
                <w:szCs w:val="18"/>
                <w:lang w:val="sv-SE"/>
              </w:rPr>
            </w:pPr>
            <w:hyperlink r:id="rId1315"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BF6C" w14:textId="4D5C2F3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AC73A4" w14:textId="648D023D"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09BB827"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DL_66A_n261(A-H)_UL_66A_n261H</w:t>
            </w:r>
          </w:p>
          <w:p w14:paraId="77DD3982" w14:textId="40F4696A"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DL_66A_n261(2A-G)_UL_66A_n261G</w:t>
            </w:r>
          </w:p>
        </w:tc>
      </w:tr>
      <w:tr w:rsidR="00E62D83" w:rsidRPr="00E62D83" w14:paraId="78A7F2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11478AA" w14:textId="7B7CD8A7"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965C024" w14:textId="7F907401"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F88E944"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2699FEB" w14:textId="63BF3595"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28E423" w14:textId="397792A2" w:rsidR="00E62D83" w:rsidRPr="00E62D83" w:rsidRDefault="00025D18" w:rsidP="00BC6BDB">
            <w:pPr>
              <w:keepNext/>
              <w:snapToGrid w:val="0"/>
              <w:spacing w:after="0"/>
              <w:jc w:val="both"/>
              <w:rPr>
                <w:rFonts w:ascii="Arial" w:hAnsi="Arial" w:cs="Arial"/>
                <w:sz w:val="18"/>
                <w:szCs w:val="18"/>
                <w:lang w:val="sv-SE"/>
              </w:rPr>
            </w:pPr>
            <w:hyperlink r:id="rId1316"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4C1C6" w14:textId="3B413435"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74A7F1B" w14:textId="4F7CA98C"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FFAEECD" w14:textId="7C8146F5"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DL_66A_n261(A-G)_UL_66A_n261G</w:t>
            </w:r>
          </w:p>
        </w:tc>
      </w:tr>
      <w:tr w:rsidR="00E62D83" w:rsidRPr="00E62D83" w14:paraId="1A3B1E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771C3F3" w14:textId="068C22D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771724" w14:textId="4920382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DBFC66C"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12C114D" w14:textId="741687DB"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A07850" w14:textId="1F66C10A" w:rsidR="00E62D83" w:rsidRPr="00E62D83" w:rsidRDefault="00025D18" w:rsidP="00BC6BDB">
            <w:pPr>
              <w:keepNext/>
              <w:snapToGrid w:val="0"/>
              <w:spacing w:after="0"/>
              <w:jc w:val="both"/>
              <w:rPr>
                <w:rFonts w:ascii="Arial" w:hAnsi="Arial" w:cs="Arial"/>
                <w:sz w:val="18"/>
                <w:szCs w:val="18"/>
                <w:lang w:val="sv-SE"/>
              </w:rPr>
            </w:pPr>
            <w:hyperlink r:id="rId1317" w:history="1">
              <w:r w:rsidR="00E62D83" w:rsidRPr="00E62D83">
                <w:rPr>
                  <w:rStyle w:val="ae"/>
                  <w:rFonts w:ascii="Arial" w:hAnsi="Arial" w:cs="Arial"/>
                  <w:sz w:val="18"/>
                  <w:szCs w:val="18"/>
                </w:rPr>
                <w:t>Zheng.Zhao@ve</w:t>
              </w:r>
              <w:r w:rsidR="00E62D83" w:rsidRPr="00E62D83">
                <w:rPr>
                  <w:rStyle w:val="ae"/>
                  <w:rFonts w:ascii="Arial" w:hAnsi="Arial" w:cs="Arial"/>
                  <w:sz w:val="18"/>
                  <w:szCs w:val="18"/>
                </w:rPr>
                <w:lastRenderedPageBreak/>
                <w:t>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345786" w14:textId="44086670"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0E8DF0" w14:textId="114EAD4F"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5B6247"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DL_66A_n261(A-G)_UL_66A_n261G</w:t>
            </w:r>
          </w:p>
          <w:p w14:paraId="29681D5C" w14:textId="56D60892" w:rsidR="00E62D83" w:rsidRPr="00E62D83" w:rsidRDefault="00E62D83" w:rsidP="00BC6BDB">
            <w:pPr>
              <w:pStyle w:val="TAL"/>
              <w:snapToGrid w:val="0"/>
              <w:jc w:val="both"/>
              <w:rPr>
                <w:rFonts w:cs="Arial"/>
                <w:szCs w:val="18"/>
              </w:rPr>
            </w:pPr>
            <w:r w:rsidRPr="00E62D83">
              <w:rPr>
                <w:rFonts w:eastAsia="Times New Roman" w:cs="Arial"/>
                <w:color w:val="000000"/>
                <w:szCs w:val="18"/>
              </w:rPr>
              <w:lastRenderedPageBreak/>
              <w:t>Completed: DL_66A_n261(3A)_UL_66A_n261A</w:t>
            </w:r>
          </w:p>
        </w:tc>
      </w:tr>
      <w:tr w:rsidR="00E62D83" w:rsidRPr="00E62D83" w14:paraId="79AFAF4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BBC04C" w14:textId="6C13AD84"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lastRenderedPageBreak/>
              <w:t>DC_66A_n261(A-K)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DCCCF39" w14:textId="49F4910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536663F"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2FD3CA1" w14:textId="466D4902"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0BB9BE" w14:textId="6996AEC9" w:rsidR="00E62D83" w:rsidRPr="00E62D83" w:rsidRDefault="00025D18" w:rsidP="00BC6BDB">
            <w:pPr>
              <w:keepNext/>
              <w:snapToGrid w:val="0"/>
              <w:spacing w:after="0"/>
              <w:jc w:val="both"/>
              <w:rPr>
                <w:rFonts w:ascii="Arial" w:hAnsi="Arial" w:cs="Arial"/>
                <w:sz w:val="18"/>
                <w:szCs w:val="18"/>
                <w:lang w:val="sv-SE"/>
              </w:rPr>
            </w:pPr>
            <w:hyperlink r:id="rId1318"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16BEB" w14:textId="54BC45C9"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6F5CB33" w14:textId="55CE1805"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7C5626"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DL_66A_n261K_UL_66A_n261I</w:t>
            </w:r>
          </w:p>
          <w:p w14:paraId="3E81192D" w14:textId="6301E3F1"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DL_66A_n261(A-J)_UL_66A_n261I</w:t>
            </w:r>
          </w:p>
        </w:tc>
      </w:tr>
      <w:tr w:rsidR="00E62D83" w:rsidRPr="00E62D83" w14:paraId="18EAD5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EF41C45" w14:textId="5A928338"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5ED6B4B" w14:textId="41C0E00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039E933"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8B411E8" w14:textId="1F600AFF"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1FDCF4" w14:textId="42929BEC" w:rsidR="00E62D83" w:rsidRPr="00E62D83" w:rsidRDefault="00025D18" w:rsidP="00BC6BDB">
            <w:pPr>
              <w:keepNext/>
              <w:snapToGrid w:val="0"/>
              <w:spacing w:after="0"/>
              <w:jc w:val="both"/>
              <w:rPr>
                <w:rFonts w:ascii="Arial" w:hAnsi="Arial" w:cs="Arial"/>
                <w:sz w:val="18"/>
                <w:szCs w:val="18"/>
                <w:lang w:val="sv-SE"/>
              </w:rPr>
            </w:pPr>
            <w:hyperlink r:id="rId1319"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6C5727" w14:textId="0D748AE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585D31" w14:textId="4B023F93"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04DBAF4"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New: DL_66A_n261(A-J)_UL_66A_n261I</w:t>
            </w:r>
          </w:p>
          <w:p w14:paraId="77FBFB76" w14:textId="3109E03C" w:rsidR="00E62D83" w:rsidRPr="00E62D83" w:rsidRDefault="00E62D83" w:rsidP="00BC6BDB">
            <w:pPr>
              <w:pStyle w:val="TAL"/>
              <w:snapToGrid w:val="0"/>
              <w:jc w:val="both"/>
              <w:rPr>
                <w:rFonts w:cs="Arial"/>
                <w:szCs w:val="18"/>
              </w:rPr>
            </w:pPr>
            <w:r w:rsidRPr="00E62D83">
              <w:rPr>
                <w:rFonts w:eastAsia="Times New Roman" w:cs="Arial"/>
                <w:color w:val="000000"/>
                <w:szCs w:val="18"/>
              </w:rPr>
              <w:t>Completed: DL_66A_n261(G-I)_UL_66A_n261I</w:t>
            </w:r>
          </w:p>
        </w:tc>
      </w:tr>
      <w:tr w:rsidR="00E62D83" w:rsidRPr="00E62D83" w14:paraId="562564D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F3EBFDF" w14:textId="62EC1D1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553C42E" w14:textId="1725A7AC"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99C271" w14:textId="77777777" w:rsidR="00E62D83" w:rsidRPr="00E62D83" w:rsidRDefault="00E62D83"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C56FED" w14:textId="1A9E2590" w:rsidR="00E62D83" w:rsidRPr="00E62D83" w:rsidRDefault="00E62D83" w:rsidP="00BC6BDB">
            <w:pPr>
              <w:keepNext/>
              <w:snapToGrid w:val="0"/>
              <w:spacing w:after="0"/>
              <w:jc w:val="both"/>
              <w:rPr>
                <w:rFonts w:ascii="Arial" w:hAnsi="Arial" w:cs="Arial"/>
                <w:sz w:val="18"/>
                <w:szCs w:val="18"/>
              </w:rPr>
            </w:pPr>
            <w:r w:rsidRPr="00E62D83">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36388C7" w14:textId="4013C201" w:rsidR="00E62D83" w:rsidRPr="00E62D83" w:rsidRDefault="00025D18" w:rsidP="00BC6BDB">
            <w:pPr>
              <w:keepNext/>
              <w:snapToGrid w:val="0"/>
              <w:spacing w:after="0"/>
              <w:jc w:val="both"/>
              <w:rPr>
                <w:rFonts w:ascii="Arial" w:hAnsi="Arial" w:cs="Arial"/>
                <w:sz w:val="18"/>
                <w:szCs w:val="18"/>
                <w:lang w:val="sv-SE"/>
              </w:rPr>
            </w:pPr>
            <w:hyperlink r:id="rId1320" w:history="1">
              <w:r w:rsidR="00E62D83" w:rsidRPr="00E62D83">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2FE2E" w14:textId="51067F26" w:rsidR="00E62D83" w:rsidRPr="00E62D83" w:rsidRDefault="00E62D83" w:rsidP="00BC6BDB">
            <w:pPr>
              <w:keepNext/>
              <w:snapToGrid w:val="0"/>
              <w:spacing w:after="0"/>
              <w:jc w:val="both"/>
              <w:rPr>
                <w:rFonts w:ascii="Arial" w:hAnsi="Arial" w:cs="Arial"/>
                <w:sz w:val="18"/>
                <w:szCs w:val="18"/>
              </w:rPr>
            </w:pPr>
            <w:r w:rsidRPr="00E62D83">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5DF3EB" w14:textId="0148A608" w:rsidR="00E62D83" w:rsidRPr="00E62D83" w:rsidRDefault="00E62D83" w:rsidP="00CA6D23">
            <w:pPr>
              <w:pStyle w:val="TAL"/>
              <w:snapToGrid w:val="0"/>
              <w:jc w:val="both"/>
              <w:rPr>
                <w:rFonts w:eastAsia="新細明體" w:cs="Arial"/>
                <w:szCs w:val="18"/>
                <w:lang w:eastAsia="zh-TW"/>
              </w:rPr>
            </w:pPr>
            <w:r w:rsidRPr="00E62D83">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16307C" w14:textId="77777777" w:rsidR="00E62D83" w:rsidRPr="00E62D83" w:rsidRDefault="00E62D83" w:rsidP="00123ABF">
            <w:pPr>
              <w:spacing w:after="0"/>
              <w:rPr>
                <w:rFonts w:ascii="Arial" w:eastAsia="Times New Roman" w:hAnsi="Arial" w:cs="Arial"/>
                <w:color w:val="000000"/>
                <w:sz w:val="18"/>
                <w:szCs w:val="18"/>
              </w:rPr>
            </w:pPr>
            <w:r w:rsidRPr="00E62D83">
              <w:rPr>
                <w:rFonts w:ascii="Arial" w:eastAsia="Times New Roman" w:hAnsi="Arial" w:cs="Arial"/>
                <w:color w:val="000000"/>
                <w:sz w:val="18"/>
                <w:szCs w:val="18"/>
              </w:rPr>
              <w:t>Completed: DL_66A_n261(A-I)_UL_66A_n261I</w:t>
            </w:r>
          </w:p>
          <w:p w14:paraId="1763439C" w14:textId="7D4EEBFF" w:rsidR="00E62D83" w:rsidRPr="00E62D83" w:rsidRDefault="00E62D83" w:rsidP="00BC6BDB">
            <w:pPr>
              <w:pStyle w:val="TAL"/>
              <w:snapToGrid w:val="0"/>
              <w:jc w:val="both"/>
              <w:rPr>
                <w:rFonts w:cs="Arial"/>
                <w:szCs w:val="18"/>
              </w:rPr>
            </w:pPr>
            <w:r w:rsidRPr="00E62D83">
              <w:rPr>
                <w:rFonts w:eastAsia="Times New Roman" w:cs="Arial"/>
                <w:color w:val="000000"/>
                <w:szCs w:val="18"/>
              </w:rPr>
              <w:t>New: DL_66A_n261J_UL_66A_n261I</w:t>
            </w:r>
          </w:p>
        </w:tc>
      </w:tr>
      <w:tr w:rsidR="00123ABF" w:rsidRPr="00123ABF" w14:paraId="7809B0B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A19DE74" w14:textId="690A267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D77C7D4" w14:textId="45736A3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39F8F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11EE2E" w14:textId="77BEB3E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8EB469C" w14:textId="6A0831F4" w:rsidR="00123ABF" w:rsidRPr="00123ABF" w:rsidRDefault="00025D18" w:rsidP="00BC6BDB">
            <w:pPr>
              <w:keepNext/>
              <w:snapToGrid w:val="0"/>
              <w:spacing w:after="0"/>
              <w:jc w:val="both"/>
              <w:rPr>
                <w:rFonts w:ascii="Arial" w:hAnsi="Arial" w:cs="Arial"/>
                <w:sz w:val="18"/>
                <w:szCs w:val="18"/>
                <w:lang w:val="sv-SE"/>
              </w:rPr>
            </w:pPr>
            <w:hyperlink r:id="rId1321"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0097BA" w14:textId="57714ED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2C9983B" w14:textId="30EB1302"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544F956"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DL_66A_n261(4A)_UL_66A_n261A</w:t>
            </w:r>
          </w:p>
          <w:p w14:paraId="6AE1EB38" w14:textId="021E2845"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DL_66A_n261(2A-G)_UL_66A_n261G</w:t>
            </w:r>
          </w:p>
        </w:tc>
      </w:tr>
      <w:tr w:rsidR="00123ABF" w:rsidRPr="00123ABF" w14:paraId="3FD4E3C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DC577AD" w14:textId="59FB923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8CF3F9" w14:textId="232630B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DC_2A_n261A</w:t>
            </w:r>
            <w:r w:rsidRPr="00123ABF">
              <w:rPr>
                <w:rFonts w:ascii="Arial" w:eastAsia="Times New Roman" w:hAnsi="Arial" w:cs="Arial"/>
                <w:color w:val="000000"/>
                <w:sz w:val="18"/>
                <w:szCs w:val="18"/>
              </w:rPr>
              <w:b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978864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FC41E12" w14:textId="0B26AA7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C26EEF" w14:textId="6565E7CD" w:rsidR="00123ABF" w:rsidRPr="00123ABF" w:rsidRDefault="00025D18" w:rsidP="00BC6BDB">
            <w:pPr>
              <w:keepNext/>
              <w:snapToGrid w:val="0"/>
              <w:spacing w:after="0"/>
              <w:jc w:val="both"/>
              <w:rPr>
                <w:rFonts w:ascii="Arial" w:hAnsi="Arial" w:cs="Arial"/>
                <w:sz w:val="18"/>
                <w:szCs w:val="18"/>
                <w:lang w:val="sv-SE"/>
              </w:rPr>
            </w:pPr>
            <w:hyperlink r:id="rId1322"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268ADB" w14:textId="117A7E2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A9F110" w14:textId="2345D650"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93B8D7C"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DL_2A_n261I_UL_2A_n261A</w:t>
            </w:r>
          </w:p>
          <w:p w14:paraId="5291D63E" w14:textId="0CAFA06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DL_2A_n261I_UL_2A_n261I</w:t>
            </w:r>
          </w:p>
        </w:tc>
      </w:tr>
      <w:tr w:rsidR="00123ABF" w:rsidRPr="00123ABF" w14:paraId="56FBA63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0698767" w14:textId="48A90E1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B7C4160" w14:textId="188D980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DC_2A_n261A</w:t>
            </w:r>
            <w:r w:rsidRPr="00123ABF">
              <w:rPr>
                <w:rFonts w:ascii="Arial" w:eastAsia="Times New Roman" w:hAnsi="Arial" w:cs="Arial"/>
                <w:color w:val="000000"/>
                <w:sz w:val="18"/>
                <w:szCs w:val="18"/>
              </w:rPr>
              <w:b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E4DA3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95323F" w14:textId="0B0E86C3"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CB57DCA" w14:textId="4754931F" w:rsidR="00123ABF" w:rsidRPr="00123ABF" w:rsidRDefault="00025D18" w:rsidP="00BC6BDB">
            <w:pPr>
              <w:keepNext/>
              <w:snapToGrid w:val="0"/>
              <w:spacing w:after="0"/>
              <w:jc w:val="both"/>
              <w:rPr>
                <w:rFonts w:ascii="Arial" w:hAnsi="Arial" w:cs="Arial"/>
                <w:sz w:val="18"/>
                <w:szCs w:val="18"/>
                <w:lang w:val="sv-SE"/>
              </w:rPr>
            </w:pPr>
            <w:hyperlink r:id="rId132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7A599" w14:textId="129CF38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F8891C1" w14:textId="2A36CDF8"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38873B8"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DL_2A_n261J_UL_2A_n261A</w:t>
            </w:r>
          </w:p>
          <w:p w14:paraId="354C9BA4" w14:textId="74CC1E6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DL_2A_n261J_UL_2A_n261I</w:t>
            </w:r>
          </w:p>
        </w:tc>
      </w:tr>
      <w:tr w:rsidR="00123ABF" w:rsidRPr="00123ABF" w14:paraId="5E27A3A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49D7033" w14:textId="55B736F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6E639E9" w14:textId="70C4DB7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94849E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5480DD6" w14:textId="4B24BC2C"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47D2A9" w14:textId="5B53D0B4" w:rsidR="00123ABF" w:rsidRPr="00123ABF" w:rsidRDefault="00025D18" w:rsidP="00BC6BDB">
            <w:pPr>
              <w:keepNext/>
              <w:snapToGrid w:val="0"/>
              <w:spacing w:after="0"/>
              <w:jc w:val="both"/>
              <w:rPr>
                <w:rFonts w:ascii="Arial" w:hAnsi="Arial" w:cs="Arial"/>
                <w:sz w:val="18"/>
                <w:szCs w:val="18"/>
                <w:lang w:val="sv-SE"/>
              </w:rPr>
            </w:pPr>
            <w:hyperlink r:id="rId132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98A6B" w14:textId="397A78B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9EFE95D" w14:textId="2A769AF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3D85AFE" w14:textId="2324BBD2"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DL_2A_n261(G-H)_UL_2A_n261A</w:t>
            </w:r>
          </w:p>
        </w:tc>
      </w:tr>
      <w:tr w:rsidR="00123ABF" w:rsidRPr="00123ABF" w14:paraId="3456BD5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1DD72DB" w14:textId="53462DF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78BF76C" w14:textId="465D81C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F9FEF75"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B233D8" w14:textId="0C4828C7"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7BC53A" w14:textId="47511556" w:rsidR="00123ABF" w:rsidRPr="00123ABF" w:rsidRDefault="00025D18" w:rsidP="00BC6BDB">
            <w:pPr>
              <w:keepNext/>
              <w:snapToGrid w:val="0"/>
              <w:spacing w:after="0"/>
              <w:jc w:val="both"/>
              <w:rPr>
                <w:rFonts w:ascii="Arial" w:hAnsi="Arial" w:cs="Arial"/>
                <w:sz w:val="18"/>
                <w:szCs w:val="18"/>
                <w:lang w:val="sv-SE"/>
              </w:rPr>
            </w:pPr>
            <w:hyperlink r:id="rId132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A2128" w14:textId="0CAC632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E6C244" w14:textId="4C659482"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FFF0CED"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DL_2A_n261(A-H)_UL_2A_n261H</w:t>
            </w:r>
          </w:p>
          <w:p w14:paraId="4CB77029" w14:textId="269FC7CD"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DL_2A_n261(2A-G)_UL_2A_n261G</w:t>
            </w:r>
          </w:p>
        </w:tc>
      </w:tr>
      <w:tr w:rsidR="00123ABF" w:rsidRPr="00123ABF" w14:paraId="65A906F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BC0166" w14:textId="5AC0C5E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8E82F7" w14:textId="3076401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F43208F"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D44FE30" w14:textId="438552CD"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AD87B89" w14:textId="6CC64EE6" w:rsidR="00123ABF" w:rsidRPr="00123ABF" w:rsidRDefault="00025D18" w:rsidP="00BC6BDB">
            <w:pPr>
              <w:keepNext/>
              <w:snapToGrid w:val="0"/>
              <w:spacing w:after="0"/>
              <w:jc w:val="both"/>
              <w:rPr>
                <w:rFonts w:ascii="Arial" w:hAnsi="Arial" w:cs="Arial"/>
                <w:sz w:val="18"/>
                <w:szCs w:val="18"/>
                <w:lang w:val="sv-SE"/>
              </w:rPr>
            </w:pPr>
            <w:hyperlink r:id="rId1326"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8199A" w14:textId="0ECDB1E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7CAF2D3" w14:textId="042E0D56"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C254BC"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DL_2A_n261J_UL_2A_n261I</w:t>
            </w:r>
          </w:p>
          <w:p w14:paraId="1FD2663D" w14:textId="3B39AEDA"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DL_2A_n261(A-I)_UL_2A_n261I</w:t>
            </w:r>
          </w:p>
        </w:tc>
      </w:tr>
      <w:tr w:rsidR="00123ABF" w:rsidRPr="00123ABF" w14:paraId="2D462E8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458CB1" w14:textId="2EF5B31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335551" w14:textId="22E467A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95CD74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BC5467" w14:textId="2F69338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8FECC70" w14:textId="71EAB548" w:rsidR="00123ABF" w:rsidRPr="00123ABF" w:rsidRDefault="00025D18" w:rsidP="00BC6BDB">
            <w:pPr>
              <w:keepNext/>
              <w:snapToGrid w:val="0"/>
              <w:spacing w:after="0"/>
              <w:jc w:val="both"/>
              <w:rPr>
                <w:rFonts w:ascii="Arial" w:hAnsi="Arial" w:cs="Arial"/>
                <w:sz w:val="18"/>
                <w:szCs w:val="18"/>
                <w:lang w:val="sv-SE"/>
              </w:rPr>
            </w:pPr>
            <w:hyperlink r:id="rId132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59012" w14:textId="543972E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4A4E2E6" w14:textId="3AFB0454"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AE1EB9F"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DL_2A_n261(A-I)_UL_2A_n261I</w:t>
            </w:r>
          </w:p>
          <w:p w14:paraId="34A15BA9" w14:textId="58191C2F" w:rsidR="00123ABF" w:rsidRPr="00123ABF" w:rsidRDefault="00123ABF" w:rsidP="00BC6BDB">
            <w:pPr>
              <w:pStyle w:val="TAL"/>
              <w:snapToGrid w:val="0"/>
              <w:jc w:val="both"/>
              <w:rPr>
                <w:rFonts w:cs="Arial"/>
                <w:szCs w:val="18"/>
              </w:rPr>
            </w:pPr>
            <w:r w:rsidRPr="00123ABF">
              <w:rPr>
                <w:rFonts w:eastAsia="Times New Roman" w:cs="Arial"/>
                <w:color w:val="000000"/>
                <w:szCs w:val="18"/>
              </w:rPr>
              <w:t>New: DL_2A_n261(2A-H)_UL_2A_n261H</w:t>
            </w:r>
          </w:p>
        </w:tc>
      </w:tr>
      <w:tr w:rsidR="00123ABF" w:rsidRPr="00123ABF" w14:paraId="4D282A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0CBB347" w14:textId="565B26B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1A9AD2B" w14:textId="01E92D0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565268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8510EB" w14:textId="6971F4C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FE6E09C" w14:textId="53C88B2D" w:rsidR="00123ABF" w:rsidRPr="00123ABF" w:rsidRDefault="00025D18" w:rsidP="00BC6BDB">
            <w:pPr>
              <w:keepNext/>
              <w:snapToGrid w:val="0"/>
              <w:spacing w:after="0"/>
              <w:jc w:val="both"/>
              <w:rPr>
                <w:rFonts w:ascii="Arial" w:hAnsi="Arial" w:cs="Arial"/>
                <w:sz w:val="18"/>
                <w:szCs w:val="18"/>
                <w:lang w:val="sv-SE"/>
              </w:rPr>
            </w:pPr>
            <w:hyperlink r:id="rId132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3A754" w14:textId="4F902B1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976EF26" w14:textId="68D2FBB5"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10F387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DL_2A_n261(A-H)_UL_2A_n261H</w:t>
            </w:r>
          </w:p>
          <w:p w14:paraId="02C15009" w14:textId="3FF68579" w:rsidR="00123ABF" w:rsidRPr="00123ABF" w:rsidRDefault="00123ABF" w:rsidP="00BC6BDB">
            <w:pPr>
              <w:pStyle w:val="TAL"/>
              <w:snapToGrid w:val="0"/>
              <w:jc w:val="both"/>
              <w:rPr>
                <w:rFonts w:cs="Arial"/>
                <w:szCs w:val="18"/>
              </w:rPr>
            </w:pPr>
            <w:r w:rsidRPr="00123ABF">
              <w:rPr>
                <w:rFonts w:eastAsia="Times New Roman" w:cs="Arial"/>
                <w:color w:val="000000"/>
                <w:szCs w:val="18"/>
              </w:rPr>
              <w:t xml:space="preserve"> DL_2A_n261(2A-G)_UL_2A_n261G</w:t>
            </w:r>
          </w:p>
        </w:tc>
      </w:tr>
      <w:tr w:rsidR="00123ABF" w:rsidRPr="00123ABF" w14:paraId="44CC10A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2BA03B5" w14:textId="6F6B550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52D2606" w14:textId="03AA3D0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01883E8"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78918F2" w14:textId="34F3C14F"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18EE88F" w14:textId="064BBB09" w:rsidR="00123ABF" w:rsidRPr="00123ABF" w:rsidRDefault="00025D18" w:rsidP="00BC6BDB">
            <w:pPr>
              <w:keepNext/>
              <w:snapToGrid w:val="0"/>
              <w:spacing w:after="0"/>
              <w:jc w:val="both"/>
              <w:rPr>
                <w:rFonts w:ascii="Arial" w:hAnsi="Arial" w:cs="Arial"/>
                <w:sz w:val="18"/>
                <w:szCs w:val="18"/>
                <w:lang w:val="sv-SE"/>
              </w:rPr>
            </w:pPr>
            <w:hyperlink r:id="rId132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CABF7" w14:textId="2252F8C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3DDD981" w14:textId="641DA53B"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EDFB3D" w14:textId="6058AD3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DL_2A_n261(A-G)_UL_2A_n261G</w:t>
            </w:r>
          </w:p>
        </w:tc>
      </w:tr>
      <w:tr w:rsidR="00123ABF" w:rsidRPr="00123ABF" w14:paraId="729BB81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9C69F2" w14:textId="44F9D63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9993065" w14:textId="3F9C07D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4E27778"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F0E1C32" w14:textId="5FE6D492"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5C8FB1" w14:textId="3575C7B8" w:rsidR="00123ABF" w:rsidRPr="00123ABF" w:rsidRDefault="00025D18" w:rsidP="00BC6BDB">
            <w:pPr>
              <w:keepNext/>
              <w:snapToGrid w:val="0"/>
              <w:spacing w:after="0"/>
              <w:jc w:val="both"/>
              <w:rPr>
                <w:rFonts w:ascii="Arial" w:hAnsi="Arial" w:cs="Arial"/>
                <w:sz w:val="18"/>
                <w:szCs w:val="18"/>
                <w:lang w:val="sv-SE"/>
              </w:rPr>
            </w:pPr>
            <w:hyperlink r:id="rId1330"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157DC" w14:textId="027BC02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394759A" w14:textId="608757A1"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339B5EC"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DL_2A_n261(A-G)_UL_2A_n261G</w:t>
            </w:r>
          </w:p>
          <w:p w14:paraId="21707741" w14:textId="180507F0"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DL_2A_n261(3A)_UL_2A_n261A</w:t>
            </w:r>
          </w:p>
        </w:tc>
      </w:tr>
      <w:tr w:rsidR="00123ABF" w:rsidRPr="00123ABF" w14:paraId="77080C0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70B29E5" w14:textId="140E369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25301B7" w14:textId="00500AE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575CD4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3510A1D" w14:textId="19BE280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6FDD4FA" w14:textId="2F12DA5B" w:rsidR="00123ABF" w:rsidRPr="00123ABF" w:rsidRDefault="00025D18" w:rsidP="00BC6BDB">
            <w:pPr>
              <w:keepNext/>
              <w:snapToGrid w:val="0"/>
              <w:spacing w:after="0"/>
              <w:jc w:val="both"/>
              <w:rPr>
                <w:rFonts w:ascii="Arial" w:hAnsi="Arial" w:cs="Arial"/>
                <w:sz w:val="18"/>
                <w:szCs w:val="18"/>
                <w:lang w:val="sv-SE"/>
              </w:rPr>
            </w:pPr>
            <w:hyperlink r:id="rId1331"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03784" w14:textId="014FAB4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EBE7B61" w14:textId="686ACD7C"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459F034"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DL_2A_n261K_UL_2A_n261I</w:t>
            </w:r>
          </w:p>
          <w:p w14:paraId="3C8FE319" w14:textId="6960DE3E" w:rsidR="00123ABF" w:rsidRPr="00123ABF" w:rsidRDefault="00123ABF" w:rsidP="00BC6BDB">
            <w:pPr>
              <w:pStyle w:val="TAL"/>
              <w:snapToGrid w:val="0"/>
              <w:jc w:val="both"/>
              <w:rPr>
                <w:rFonts w:cs="Arial"/>
                <w:szCs w:val="18"/>
              </w:rPr>
            </w:pPr>
            <w:r w:rsidRPr="00123ABF">
              <w:rPr>
                <w:rFonts w:eastAsia="Times New Roman" w:cs="Arial"/>
                <w:color w:val="000000"/>
                <w:szCs w:val="18"/>
              </w:rPr>
              <w:t>New: DL_2A_n261(A-J)_UL_2A_n261I</w:t>
            </w:r>
          </w:p>
        </w:tc>
      </w:tr>
      <w:tr w:rsidR="00123ABF" w:rsidRPr="00123ABF" w14:paraId="3D5D504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6C0E368" w14:textId="443AEB2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0E0D0D2" w14:textId="235D2AD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BB7B911"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243A488" w14:textId="48404501"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0BD52A" w14:textId="64A4103A" w:rsidR="00123ABF" w:rsidRPr="00123ABF" w:rsidRDefault="00025D18" w:rsidP="00BC6BDB">
            <w:pPr>
              <w:keepNext/>
              <w:snapToGrid w:val="0"/>
              <w:spacing w:after="0"/>
              <w:jc w:val="both"/>
              <w:rPr>
                <w:rFonts w:ascii="Arial" w:hAnsi="Arial" w:cs="Arial"/>
                <w:sz w:val="18"/>
                <w:szCs w:val="18"/>
                <w:lang w:val="sv-SE"/>
              </w:rPr>
            </w:pPr>
            <w:hyperlink r:id="rId1332" w:history="1">
              <w:r w:rsidR="00123ABF" w:rsidRPr="00123ABF">
                <w:rPr>
                  <w:rStyle w:val="ae"/>
                  <w:rFonts w:ascii="Arial" w:hAnsi="Arial" w:cs="Arial"/>
                  <w:sz w:val="18"/>
                  <w:szCs w:val="18"/>
                </w:rPr>
                <w:t>Zheng.Zhao@ve</w:t>
              </w:r>
              <w:r w:rsidR="00123ABF" w:rsidRPr="00123ABF">
                <w:rPr>
                  <w:rStyle w:val="ae"/>
                  <w:rFonts w:ascii="Arial" w:hAnsi="Arial" w:cs="Arial"/>
                  <w:sz w:val="18"/>
                  <w:szCs w:val="18"/>
                </w:rPr>
                <w:lastRenderedPageBreak/>
                <w:t>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D8B57" w14:textId="050F6B3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1D775B4" w14:textId="3B921220"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DCE1EFA"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DL_2A_n261(G-I)_UL_2A_n261I</w:t>
            </w:r>
          </w:p>
          <w:p w14:paraId="11CB3FDA" w14:textId="1787565B" w:rsidR="00123ABF" w:rsidRPr="00123ABF" w:rsidRDefault="00123ABF" w:rsidP="00BC6BDB">
            <w:pPr>
              <w:pStyle w:val="TAL"/>
              <w:snapToGrid w:val="0"/>
              <w:jc w:val="both"/>
              <w:rPr>
                <w:rFonts w:cs="Arial"/>
                <w:szCs w:val="18"/>
              </w:rPr>
            </w:pPr>
            <w:r w:rsidRPr="00123ABF">
              <w:rPr>
                <w:rFonts w:eastAsia="Times New Roman" w:cs="Arial"/>
                <w:color w:val="000000"/>
                <w:szCs w:val="18"/>
              </w:rPr>
              <w:lastRenderedPageBreak/>
              <w:t>New: DL_2A_n261(A-J)_UL_2A_n261I</w:t>
            </w:r>
          </w:p>
        </w:tc>
      </w:tr>
      <w:tr w:rsidR="00123ABF" w:rsidRPr="00123ABF" w14:paraId="512894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6C29692" w14:textId="3E08AC8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lastRenderedPageBreak/>
              <w:t>DC_2A_n261(A-J)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21721F3" w14:textId="6DCEF40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C7E48F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3C2BFFF" w14:textId="3775AE7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4C41F2" w14:textId="38B26B3D" w:rsidR="00123ABF" w:rsidRPr="00123ABF" w:rsidRDefault="00025D18" w:rsidP="00BC6BDB">
            <w:pPr>
              <w:keepNext/>
              <w:snapToGrid w:val="0"/>
              <w:spacing w:after="0"/>
              <w:jc w:val="both"/>
              <w:rPr>
                <w:rFonts w:ascii="Arial" w:hAnsi="Arial" w:cs="Arial"/>
                <w:sz w:val="18"/>
                <w:szCs w:val="18"/>
                <w:lang w:val="sv-SE"/>
              </w:rPr>
            </w:pPr>
            <w:hyperlink r:id="rId133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AD67A" w14:textId="2FC8C77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A52DFEE" w14:textId="449A1FC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C25B40"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DL_2A_n261J_UL_2A_n261I</w:t>
            </w:r>
          </w:p>
          <w:p w14:paraId="5865B6F4" w14:textId="2633A268"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DL_2A_n261(A-I)_UL_2A_n261Ic</w:t>
            </w:r>
          </w:p>
        </w:tc>
      </w:tr>
      <w:tr w:rsidR="00123ABF" w:rsidRPr="00123ABF" w14:paraId="0638E12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4D4518" w14:textId="25EA48C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460A3B3" w14:textId="27F78BD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DC_2A_n261G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A74FF25"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56CDE40" w14:textId="5EBD30E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C96EC62" w14:textId="1B0A717A" w:rsidR="00123ABF" w:rsidRPr="00123ABF" w:rsidRDefault="00025D18" w:rsidP="00BC6BDB">
            <w:pPr>
              <w:keepNext/>
              <w:snapToGrid w:val="0"/>
              <w:spacing w:after="0"/>
              <w:jc w:val="both"/>
              <w:rPr>
                <w:rFonts w:ascii="Arial" w:hAnsi="Arial" w:cs="Arial"/>
                <w:sz w:val="18"/>
                <w:szCs w:val="18"/>
                <w:lang w:val="sv-SE"/>
              </w:rPr>
            </w:pPr>
            <w:hyperlink r:id="rId133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728BF" w14:textId="7AB0217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8E2E341" w14:textId="5200013B"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53C2726"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DL_2A_n261(2A-G)_UL_2A_n261G</w:t>
            </w:r>
          </w:p>
          <w:p w14:paraId="63351378" w14:textId="4FB6BA2A"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DL_2A_n261(4A)_UL_2A_n261A</w:t>
            </w:r>
          </w:p>
        </w:tc>
      </w:tr>
      <w:tr w:rsidR="00123ABF" w:rsidRPr="00123ABF" w14:paraId="546D37D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E3B25A4" w14:textId="3010C38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1FCEAE" w14:textId="0E2A364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548DBB4"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72150D8" w14:textId="04716E5B"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27611C" w14:textId="0EA358C0" w:rsidR="00123ABF" w:rsidRPr="00123ABF" w:rsidRDefault="00025D18" w:rsidP="00BC6BDB">
            <w:pPr>
              <w:keepNext/>
              <w:snapToGrid w:val="0"/>
              <w:spacing w:after="0"/>
              <w:jc w:val="both"/>
              <w:rPr>
                <w:rFonts w:ascii="Arial" w:hAnsi="Arial" w:cs="Arial"/>
                <w:sz w:val="18"/>
                <w:szCs w:val="18"/>
                <w:lang w:val="sv-SE"/>
              </w:rPr>
            </w:pPr>
            <w:hyperlink r:id="rId133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C545B8" w14:textId="2B90805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C104F73" w14:textId="6199359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DAAD354"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DL_13A_n261(A-H)_UL_13A_n261A</w:t>
            </w:r>
          </w:p>
          <w:p w14:paraId="18C4E40B" w14:textId="2D7A0AB1" w:rsidR="00123ABF" w:rsidRPr="00123ABF" w:rsidRDefault="00123ABF" w:rsidP="00BC6BDB">
            <w:pPr>
              <w:pStyle w:val="TAL"/>
              <w:snapToGrid w:val="0"/>
              <w:jc w:val="both"/>
              <w:rPr>
                <w:rFonts w:cs="Arial"/>
                <w:szCs w:val="18"/>
              </w:rPr>
            </w:pPr>
            <w:r w:rsidRPr="00123ABF">
              <w:rPr>
                <w:rFonts w:eastAsia="Times New Roman" w:cs="Arial"/>
                <w:color w:val="000000"/>
                <w:szCs w:val="18"/>
              </w:rPr>
              <w:t>New: DL_13A_n261(2A-G)_UL_13A_n261A</w:t>
            </w:r>
          </w:p>
        </w:tc>
      </w:tr>
      <w:tr w:rsidR="00123ABF" w:rsidRPr="00123ABF" w14:paraId="271AEF0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579D6D" w14:textId="41E6860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63F3465" w14:textId="43AFDAF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1C9B958"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2D836B6" w14:textId="4C6EF0D2"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BB7EAD6" w14:textId="571974A4" w:rsidR="00123ABF" w:rsidRPr="00123ABF" w:rsidRDefault="00025D18" w:rsidP="00BC6BDB">
            <w:pPr>
              <w:keepNext/>
              <w:snapToGrid w:val="0"/>
              <w:spacing w:after="0"/>
              <w:jc w:val="both"/>
              <w:rPr>
                <w:rFonts w:ascii="Arial" w:hAnsi="Arial" w:cs="Arial"/>
                <w:sz w:val="18"/>
                <w:szCs w:val="18"/>
                <w:lang w:val="sv-SE"/>
              </w:rPr>
            </w:pPr>
            <w:hyperlink r:id="rId1336"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B9045D" w14:textId="069C94F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9E91790" w14:textId="400AA177"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2E129BE"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DL_13A_n261J_UL_13A_n261A</w:t>
            </w:r>
          </w:p>
          <w:p w14:paraId="1E39B67F" w14:textId="430B6438"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DL_13A_n261(A-I)_UL_13A_n261A</w:t>
            </w:r>
          </w:p>
        </w:tc>
      </w:tr>
      <w:tr w:rsidR="00123ABF" w:rsidRPr="00123ABF" w14:paraId="34683F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4B0FC3" w14:textId="27109E7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6A8B5C8" w14:textId="439C518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152A2E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A41662C" w14:textId="5EF0DCD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F95412" w14:textId="59552FC5" w:rsidR="00123ABF" w:rsidRPr="00123ABF" w:rsidRDefault="00025D18" w:rsidP="00BC6BDB">
            <w:pPr>
              <w:keepNext/>
              <w:snapToGrid w:val="0"/>
              <w:spacing w:after="0"/>
              <w:jc w:val="both"/>
              <w:rPr>
                <w:rFonts w:ascii="Arial" w:hAnsi="Arial" w:cs="Arial"/>
                <w:sz w:val="18"/>
                <w:szCs w:val="18"/>
                <w:lang w:val="sv-SE"/>
              </w:rPr>
            </w:pPr>
            <w:hyperlink r:id="rId133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ADEDA" w14:textId="3416889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AE42065" w14:textId="5F82AB2C"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2ED982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DL_13A_n261J_UL_13A_n261I</w:t>
            </w:r>
          </w:p>
          <w:p w14:paraId="2CBB9C4F" w14:textId="5FF373A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DL_13A_n261(A-I)_UL_13A_n261I</w:t>
            </w:r>
          </w:p>
        </w:tc>
      </w:tr>
      <w:tr w:rsidR="00123ABF" w:rsidRPr="00123ABF" w14:paraId="5818A34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E518BAC" w14:textId="19A892D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96836EE" w14:textId="73159B9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0FFC3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64C7757" w14:textId="1EFEE220"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E8B33E0" w14:textId="33359940" w:rsidR="00123ABF" w:rsidRPr="00123ABF" w:rsidRDefault="00025D18" w:rsidP="00BC6BDB">
            <w:pPr>
              <w:keepNext/>
              <w:snapToGrid w:val="0"/>
              <w:spacing w:after="0"/>
              <w:jc w:val="both"/>
              <w:rPr>
                <w:rFonts w:ascii="Arial" w:hAnsi="Arial" w:cs="Arial"/>
                <w:sz w:val="18"/>
                <w:szCs w:val="18"/>
                <w:lang w:val="sv-SE"/>
              </w:rPr>
            </w:pPr>
            <w:hyperlink r:id="rId133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51E819" w14:textId="2A450BD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A41EB1C" w14:textId="35E4C812"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4DC2984"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DL_13A_n261J_UL_13A_n261A</w:t>
            </w:r>
          </w:p>
          <w:p w14:paraId="2DE57DD2" w14:textId="2D3171AA"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DL_13A_n261(A-I)_UL_13A_n261A</w:t>
            </w:r>
          </w:p>
        </w:tc>
      </w:tr>
      <w:tr w:rsidR="00123ABF" w:rsidRPr="00123ABF" w14:paraId="7D12099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2760C5A" w14:textId="5CE24FE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5C4A259" w14:textId="711F9C1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951F5F"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AE1870F" w14:textId="64B41C62"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07148D" w14:textId="6CB1C985" w:rsidR="00123ABF" w:rsidRPr="00123ABF" w:rsidRDefault="00025D18" w:rsidP="00BC6BDB">
            <w:pPr>
              <w:keepNext/>
              <w:snapToGrid w:val="0"/>
              <w:spacing w:after="0"/>
              <w:jc w:val="both"/>
              <w:rPr>
                <w:rFonts w:ascii="Arial" w:hAnsi="Arial" w:cs="Arial"/>
                <w:sz w:val="18"/>
                <w:szCs w:val="18"/>
                <w:lang w:val="sv-SE"/>
              </w:rPr>
            </w:pPr>
            <w:hyperlink r:id="rId133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C57B7" w14:textId="7B8CDF0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1ADCFF0" w14:textId="66564A71"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72C4F8"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DL_13A_n261(A-G)_UL_13A_n261G</w:t>
            </w:r>
          </w:p>
          <w:p w14:paraId="740EF676" w14:textId="28FB117F"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DL_13A_n261(3A)_UL_13A_n261A</w:t>
            </w:r>
          </w:p>
        </w:tc>
      </w:tr>
      <w:tr w:rsidR="00123ABF" w:rsidRPr="00123ABF" w14:paraId="0440F9D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E53B51" w14:textId="42DAFFD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D21715D" w14:textId="6695B89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706B595"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770E2D4" w14:textId="18D85340"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0BAC6B7" w14:textId="3DFE8D86" w:rsidR="00123ABF" w:rsidRPr="00123ABF" w:rsidRDefault="00025D18" w:rsidP="00BC6BDB">
            <w:pPr>
              <w:keepNext/>
              <w:snapToGrid w:val="0"/>
              <w:spacing w:after="0"/>
              <w:jc w:val="both"/>
              <w:rPr>
                <w:rFonts w:ascii="Arial" w:hAnsi="Arial" w:cs="Arial"/>
                <w:sz w:val="18"/>
                <w:szCs w:val="18"/>
                <w:lang w:val="sv-SE"/>
              </w:rPr>
            </w:pPr>
            <w:hyperlink r:id="rId1340"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66434F" w14:textId="69882E4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30E598" w14:textId="28639F5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CE4E564" w14:textId="10E4FF7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DL_13A_n261I_UL_13A_n261I</w:t>
            </w:r>
          </w:p>
        </w:tc>
      </w:tr>
      <w:tr w:rsidR="00123ABF" w:rsidRPr="00123ABF" w14:paraId="0D53DED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4D7A859" w14:textId="3C291B7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06225D0" w14:textId="100ECC7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51815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1DBCC36" w14:textId="22C7BCB7"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35F2C8" w14:textId="639F8222" w:rsidR="00123ABF" w:rsidRPr="00123ABF" w:rsidRDefault="00025D18" w:rsidP="00BC6BDB">
            <w:pPr>
              <w:keepNext/>
              <w:snapToGrid w:val="0"/>
              <w:spacing w:after="0"/>
              <w:jc w:val="both"/>
              <w:rPr>
                <w:rFonts w:ascii="Arial" w:hAnsi="Arial" w:cs="Arial"/>
                <w:sz w:val="18"/>
                <w:szCs w:val="18"/>
                <w:lang w:val="sv-SE"/>
              </w:rPr>
            </w:pPr>
            <w:hyperlink r:id="rId1341"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AFC138" w14:textId="7950416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9943DA8" w14:textId="16E9A0E0"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70E5EB3" w14:textId="1BCD7B7B"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DL_13A_n261J_UL_13A_n261I</w:t>
            </w:r>
          </w:p>
        </w:tc>
      </w:tr>
      <w:tr w:rsidR="00123ABF" w:rsidRPr="00123ABF" w14:paraId="14CD5F8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948474A" w14:textId="3506E9D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4E3A565" w14:textId="436C883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r w:rsidRPr="00123ABF">
              <w:rPr>
                <w:rFonts w:ascii="Arial" w:eastAsia="Times New Roman" w:hAnsi="Arial" w:cs="Arial"/>
                <w:color w:val="000000"/>
                <w:sz w:val="18"/>
                <w:szCs w:val="18"/>
              </w:rPr>
              <w:b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4CE06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C4A42B6" w14:textId="13AF2119"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EE11CA" w14:textId="40956C1D" w:rsidR="00123ABF" w:rsidRPr="00123ABF" w:rsidRDefault="00025D18" w:rsidP="00BC6BDB">
            <w:pPr>
              <w:keepNext/>
              <w:snapToGrid w:val="0"/>
              <w:spacing w:after="0"/>
              <w:jc w:val="both"/>
              <w:rPr>
                <w:rFonts w:ascii="Arial" w:hAnsi="Arial" w:cs="Arial"/>
                <w:sz w:val="18"/>
                <w:szCs w:val="18"/>
                <w:lang w:val="sv-SE"/>
              </w:rPr>
            </w:pPr>
            <w:hyperlink r:id="rId1342"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2D4BC5" w14:textId="3F61589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BC0B927" w14:textId="148FB02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766B810"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DL_13A_n261(A-I)_UL_13A_n261A</w:t>
            </w:r>
          </w:p>
          <w:p w14:paraId="6AB03878"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DL_13A_n261(2A-H)_UL_13A_n261A</w:t>
            </w:r>
          </w:p>
          <w:p w14:paraId="05733AB3"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DL_13A_n261(A-I)_UL_13A_n261I</w:t>
            </w:r>
          </w:p>
          <w:p w14:paraId="0B8BFF4A" w14:textId="309F961B" w:rsidR="00123ABF" w:rsidRPr="00123ABF" w:rsidRDefault="00123ABF" w:rsidP="00BC6BDB">
            <w:pPr>
              <w:pStyle w:val="TAL"/>
              <w:snapToGrid w:val="0"/>
              <w:jc w:val="both"/>
              <w:rPr>
                <w:rFonts w:cs="Arial"/>
                <w:szCs w:val="18"/>
              </w:rPr>
            </w:pPr>
            <w:r w:rsidRPr="00123ABF">
              <w:rPr>
                <w:rFonts w:eastAsia="Times New Roman" w:cs="Arial"/>
                <w:color w:val="000000"/>
                <w:szCs w:val="18"/>
              </w:rPr>
              <w:t>New: DL_13A_n261(2A-H)_UL_13A_n261H</w:t>
            </w:r>
          </w:p>
        </w:tc>
      </w:tr>
      <w:tr w:rsidR="00123ABF" w:rsidRPr="00123ABF" w14:paraId="09DC8CC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CC4E6DA" w14:textId="754E62A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8D8FECE" w14:textId="35772A7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r w:rsidRPr="00123ABF">
              <w:rPr>
                <w:rFonts w:ascii="Arial" w:eastAsia="Times New Roman" w:hAnsi="Arial" w:cs="Arial"/>
                <w:color w:val="000000"/>
                <w:sz w:val="18"/>
                <w:szCs w:val="18"/>
              </w:rPr>
              <w:b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B3F4D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DC57576" w14:textId="4D38F7B5"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B380C07" w14:textId="1D83AB14" w:rsidR="00123ABF" w:rsidRPr="00123ABF" w:rsidRDefault="00025D18" w:rsidP="00BC6BDB">
            <w:pPr>
              <w:keepNext/>
              <w:snapToGrid w:val="0"/>
              <w:spacing w:after="0"/>
              <w:jc w:val="both"/>
              <w:rPr>
                <w:rFonts w:ascii="Arial" w:hAnsi="Arial" w:cs="Arial"/>
                <w:sz w:val="18"/>
                <w:szCs w:val="18"/>
                <w:lang w:val="sv-SE"/>
              </w:rPr>
            </w:pPr>
            <w:hyperlink r:id="rId134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2526B" w14:textId="5F46ED5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5909FAD" w14:textId="3F0B081B"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542B8D2"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DL_13A_n261(A-G)_UL_13A_n261A</w:t>
            </w:r>
          </w:p>
          <w:p w14:paraId="684A6A4A" w14:textId="0BB90EEF"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DL_13A_n261(A-G)_UL_13A_n261G</w:t>
            </w:r>
          </w:p>
        </w:tc>
      </w:tr>
      <w:tr w:rsidR="00123ABF" w:rsidRPr="00123ABF" w14:paraId="7CCDFA7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8C55116" w14:textId="557E949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4C47934" w14:textId="7417D77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6AB34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86CA081" w14:textId="51B21CA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A565C69" w14:textId="390197C5" w:rsidR="00123ABF" w:rsidRPr="00123ABF" w:rsidRDefault="00025D18" w:rsidP="00BC6BDB">
            <w:pPr>
              <w:keepNext/>
              <w:snapToGrid w:val="0"/>
              <w:spacing w:after="0"/>
              <w:jc w:val="both"/>
              <w:rPr>
                <w:rFonts w:ascii="Arial" w:hAnsi="Arial" w:cs="Arial"/>
                <w:sz w:val="18"/>
                <w:szCs w:val="18"/>
                <w:lang w:val="sv-SE"/>
              </w:rPr>
            </w:pPr>
            <w:hyperlink r:id="rId134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4298B" w14:textId="0D28326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C5AAE03" w14:textId="5A21E74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1B2EE3A"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DL_13A_n261(A-G)_UL_13A_n261G</w:t>
            </w:r>
          </w:p>
          <w:p w14:paraId="2DD26DE0" w14:textId="286A19F0"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DL_13A_n261(3A)_UL_13A_n261A</w:t>
            </w:r>
          </w:p>
        </w:tc>
      </w:tr>
      <w:tr w:rsidR="00123ABF" w:rsidRPr="00123ABF" w14:paraId="0B82051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3635CD" w14:textId="0971D12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4BAE779" w14:textId="37A4AC2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DC_13A_n261A</w:t>
            </w:r>
            <w:r w:rsidRPr="00123ABF">
              <w:rPr>
                <w:rFonts w:ascii="Arial" w:eastAsia="Times New Roman" w:hAnsi="Arial" w:cs="Arial"/>
                <w:color w:val="000000"/>
                <w:sz w:val="18"/>
                <w:szCs w:val="18"/>
              </w:rPr>
              <w:b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14EC156"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55BB272" w14:textId="6A90EBDF"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D98DB6" w14:textId="54B5C950" w:rsidR="00123ABF" w:rsidRPr="00123ABF" w:rsidRDefault="00025D18" w:rsidP="00BC6BDB">
            <w:pPr>
              <w:keepNext/>
              <w:snapToGrid w:val="0"/>
              <w:spacing w:after="0"/>
              <w:jc w:val="both"/>
              <w:rPr>
                <w:rFonts w:ascii="Arial" w:hAnsi="Arial" w:cs="Arial"/>
                <w:sz w:val="18"/>
                <w:szCs w:val="18"/>
                <w:lang w:val="sv-SE"/>
              </w:rPr>
            </w:pPr>
            <w:hyperlink r:id="rId134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E7834" w14:textId="5CF8F33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DF62ABF" w14:textId="5596F65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B76643E"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DL_13A_n261K_UL_13A_n261A</w:t>
            </w:r>
          </w:p>
          <w:p w14:paraId="27F06E2D"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DL_13A_n261(A-J)_UL_13A_n261A</w:t>
            </w:r>
          </w:p>
          <w:p w14:paraId="4DBF6B0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DL_13A_n261K_UL_13A_n261I</w:t>
            </w:r>
          </w:p>
          <w:p w14:paraId="17D2C2A5" w14:textId="437A75C3" w:rsidR="00123ABF" w:rsidRPr="00123ABF" w:rsidRDefault="00123ABF" w:rsidP="00BC6BDB">
            <w:pPr>
              <w:pStyle w:val="TAL"/>
              <w:snapToGrid w:val="0"/>
              <w:jc w:val="both"/>
              <w:rPr>
                <w:rFonts w:cs="Arial"/>
                <w:szCs w:val="18"/>
              </w:rPr>
            </w:pPr>
            <w:r w:rsidRPr="00123ABF">
              <w:rPr>
                <w:rFonts w:eastAsia="Times New Roman" w:cs="Arial"/>
                <w:color w:val="000000"/>
                <w:szCs w:val="18"/>
              </w:rPr>
              <w:t>New: DL_13A_n261(A-J)_UL_13A_n261I</w:t>
            </w:r>
          </w:p>
        </w:tc>
      </w:tr>
      <w:tr w:rsidR="00123ABF" w:rsidRPr="00123ABF" w14:paraId="359105E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59021A1" w14:textId="4C04A1D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5670484" w14:textId="68C1937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250C80"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45D6E74" w14:textId="654223D3"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633DD1" w14:textId="35654453" w:rsidR="00123ABF" w:rsidRPr="00123ABF" w:rsidRDefault="00025D18" w:rsidP="00BC6BDB">
            <w:pPr>
              <w:keepNext/>
              <w:snapToGrid w:val="0"/>
              <w:spacing w:after="0"/>
              <w:jc w:val="both"/>
              <w:rPr>
                <w:rFonts w:ascii="Arial" w:hAnsi="Arial" w:cs="Arial"/>
                <w:sz w:val="18"/>
                <w:szCs w:val="18"/>
                <w:lang w:val="sv-SE"/>
              </w:rPr>
            </w:pPr>
            <w:hyperlink r:id="rId1346" w:history="1">
              <w:r w:rsidR="00123ABF" w:rsidRPr="00123ABF">
                <w:rPr>
                  <w:rStyle w:val="ae"/>
                  <w:rFonts w:ascii="Arial" w:hAnsi="Arial" w:cs="Arial"/>
                  <w:sz w:val="18"/>
                  <w:szCs w:val="18"/>
                </w:rPr>
                <w:t>Zheng.Zhao@verizonwireless.co</w:t>
              </w:r>
              <w:r w:rsidR="00123ABF" w:rsidRPr="00123ABF">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47676C" w14:textId="08FAE27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75774AD" w14:textId="1BCFDA69"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FAB16F"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DL_13A_n261(A-J)_UL_13A_n261I</w:t>
            </w:r>
          </w:p>
          <w:p w14:paraId="6123CD8A" w14:textId="1F75A72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DL_13A_n261(G-I)_UL_13A_n261I</w:t>
            </w:r>
          </w:p>
        </w:tc>
      </w:tr>
      <w:tr w:rsidR="00123ABF" w:rsidRPr="00123ABF" w14:paraId="2049A61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D332CED" w14:textId="7F9A1CA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lastRenderedPageBreak/>
              <w:t>DC_13A_n261(A-J)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F4F7219" w14:textId="5649B67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5D92431"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64E2FFC" w14:textId="64EABD70"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093BBA0" w14:textId="1C725E56" w:rsidR="00123ABF" w:rsidRPr="00123ABF" w:rsidRDefault="00025D18" w:rsidP="00BC6BDB">
            <w:pPr>
              <w:keepNext/>
              <w:snapToGrid w:val="0"/>
              <w:spacing w:after="0"/>
              <w:jc w:val="both"/>
              <w:rPr>
                <w:rFonts w:ascii="Arial" w:hAnsi="Arial" w:cs="Arial"/>
                <w:sz w:val="18"/>
                <w:szCs w:val="18"/>
                <w:lang w:val="sv-SE"/>
              </w:rPr>
            </w:pPr>
            <w:hyperlink r:id="rId134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1C450" w14:textId="6A99CB4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9250D13" w14:textId="2917576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81D021"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DL_13A_n261J_UL_13A_n261I</w:t>
            </w:r>
          </w:p>
          <w:p w14:paraId="0D736DD8" w14:textId="321A7288"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DL_13A_n261(A-I)_UL_13A_n261I</w:t>
            </w:r>
          </w:p>
        </w:tc>
      </w:tr>
      <w:tr w:rsidR="00123ABF" w:rsidRPr="00123ABF" w14:paraId="53D035C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53B90E2" w14:textId="3BA89EA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931E1E1" w14:textId="4EDB3EF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DC_13A_n261G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9B33BEB"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C0E95A3" w14:textId="4C0A67F6"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68F8461" w14:textId="46431BFD" w:rsidR="00123ABF" w:rsidRPr="00123ABF" w:rsidRDefault="00025D18" w:rsidP="00BC6BDB">
            <w:pPr>
              <w:keepNext/>
              <w:snapToGrid w:val="0"/>
              <w:spacing w:after="0"/>
              <w:jc w:val="both"/>
              <w:rPr>
                <w:rFonts w:ascii="Arial" w:hAnsi="Arial" w:cs="Arial"/>
                <w:sz w:val="18"/>
                <w:szCs w:val="18"/>
                <w:lang w:val="sv-SE"/>
              </w:rPr>
            </w:pPr>
            <w:hyperlink r:id="rId134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641F2" w14:textId="179587A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8ACD069" w14:textId="5E82348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4274DCE"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Completed: DL_13A_n261(4A)_UL_13A_n261A</w:t>
            </w:r>
          </w:p>
          <w:p w14:paraId="38C40A69" w14:textId="32E0BB58" w:rsidR="00123ABF" w:rsidRPr="00123ABF" w:rsidRDefault="00123ABF" w:rsidP="00BC6BDB">
            <w:pPr>
              <w:pStyle w:val="TAL"/>
              <w:snapToGrid w:val="0"/>
              <w:jc w:val="both"/>
              <w:rPr>
                <w:rFonts w:cs="Arial"/>
                <w:szCs w:val="18"/>
              </w:rPr>
            </w:pPr>
            <w:r w:rsidRPr="00123ABF">
              <w:rPr>
                <w:rFonts w:eastAsia="Times New Roman" w:cs="Arial"/>
                <w:color w:val="000000"/>
                <w:szCs w:val="18"/>
              </w:rPr>
              <w:t>New: DL_13A_n261(2A-G)_UL_13A_n261G</w:t>
            </w:r>
          </w:p>
        </w:tc>
      </w:tr>
      <w:tr w:rsidR="00123ABF" w:rsidRPr="00123ABF" w14:paraId="161112E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CF800CF" w14:textId="727FDAD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143C9E9" w14:textId="2DFB229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A5B8C6"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0AE688F" w14:textId="166B464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DEE0D9D" w14:textId="2C743E48" w:rsidR="00123ABF" w:rsidRPr="00123ABF" w:rsidRDefault="00025D18" w:rsidP="00BC6BDB">
            <w:pPr>
              <w:keepNext/>
              <w:snapToGrid w:val="0"/>
              <w:spacing w:after="0"/>
              <w:jc w:val="both"/>
              <w:rPr>
                <w:rFonts w:ascii="Arial" w:hAnsi="Arial" w:cs="Arial"/>
                <w:sz w:val="18"/>
                <w:szCs w:val="18"/>
                <w:lang w:val="sv-SE"/>
              </w:rPr>
            </w:pPr>
            <w:hyperlink r:id="rId134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D2DCE" w14:textId="028608E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2315A6" w14:textId="6B0F6678"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8DAF56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DL_66A-66A_n261J_UL_66A_n261A</w:t>
            </w:r>
          </w:p>
          <w:p w14:paraId="740244AA" w14:textId="1305E2F7"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DL_66A-66A_n261(A-I)_UL_66A_n261A</w:t>
            </w:r>
          </w:p>
        </w:tc>
      </w:tr>
      <w:tr w:rsidR="00123ABF" w:rsidRPr="00123ABF" w14:paraId="43E974B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BF4451A" w14:textId="63E0D01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50BE50A" w14:textId="429B91D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45E8E5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A888EE7" w14:textId="6537BC20"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3DF1D58" w14:textId="26390698" w:rsidR="00123ABF" w:rsidRPr="00123ABF" w:rsidRDefault="00025D18" w:rsidP="00BC6BDB">
            <w:pPr>
              <w:keepNext/>
              <w:snapToGrid w:val="0"/>
              <w:spacing w:after="0"/>
              <w:jc w:val="both"/>
              <w:rPr>
                <w:rFonts w:ascii="Arial" w:hAnsi="Arial" w:cs="Arial"/>
                <w:sz w:val="18"/>
                <w:szCs w:val="18"/>
                <w:lang w:val="sv-SE"/>
              </w:rPr>
            </w:pPr>
            <w:hyperlink r:id="rId1350"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75823F" w14:textId="74BECF6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4129D74" w14:textId="5728A379"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92F3AA4" w14:textId="4D14442E"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DL_66A-66A_n261I_UL_66A_n261A</w:t>
            </w:r>
          </w:p>
        </w:tc>
      </w:tr>
      <w:tr w:rsidR="00123ABF" w:rsidRPr="00123ABF" w14:paraId="1FACA28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7978E99" w14:textId="1D886FC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C4661FD" w14:textId="163501A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32A2204"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267DE13" w14:textId="0A8E48A1"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5BF6AF3" w14:textId="0F8508DB" w:rsidR="00123ABF" w:rsidRPr="00123ABF" w:rsidRDefault="00025D18" w:rsidP="00BC6BDB">
            <w:pPr>
              <w:keepNext/>
              <w:snapToGrid w:val="0"/>
              <w:spacing w:after="0"/>
              <w:jc w:val="both"/>
              <w:rPr>
                <w:rFonts w:ascii="Arial" w:hAnsi="Arial" w:cs="Arial"/>
                <w:sz w:val="18"/>
                <w:szCs w:val="18"/>
                <w:lang w:val="sv-SE"/>
              </w:rPr>
            </w:pPr>
            <w:hyperlink r:id="rId1351"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6C345" w14:textId="7DB16E2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62E037B" w14:textId="1ADBE201"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488895" w14:textId="007A0261"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DL_66A_n261I_UL_66A_n261A</w:t>
            </w:r>
          </w:p>
        </w:tc>
      </w:tr>
      <w:tr w:rsidR="00123ABF" w:rsidRPr="00123ABF" w14:paraId="40A281B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A54FEA3" w14:textId="63B9F7B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9B99E96" w14:textId="705FFA7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105C57F"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5766D47" w14:textId="2D18C99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4B3C52" w14:textId="2AFAE41A" w:rsidR="00123ABF" w:rsidRPr="00123ABF" w:rsidRDefault="00025D18" w:rsidP="00BC6BDB">
            <w:pPr>
              <w:keepNext/>
              <w:snapToGrid w:val="0"/>
              <w:spacing w:after="0"/>
              <w:jc w:val="both"/>
              <w:rPr>
                <w:rFonts w:ascii="Arial" w:hAnsi="Arial" w:cs="Arial"/>
                <w:sz w:val="18"/>
                <w:szCs w:val="18"/>
                <w:lang w:val="sv-SE"/>
              </w:rPr>
            </w:pPr>
            <w:hyperlink r:id="rId1352"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5F59F" w14:textId="760D740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CBCBAD1" w14:textId="7D297F1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57A6AF" w14:textId="3BFE99DC"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DL_66A_n261(A-I)_UL_66A_n261A</w:t>
            </w:r>
          </w:p>
        </w:tc>
      </w:tr>
      <w:tr w:rsidR="00123ABF" w:rsidRPr="00123ABF" w14:paraId="6BBFDA5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F5A1655" w14:textId="31615F6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 xml:space="preserve">DC_66A-66A_n261K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E17B6F6" w14:textId="7F96652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 xml:space="preserve">DC_66A_n261I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ED2CD6B"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81F3160" w14:textId="47B4A9B2"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B60FDB" w14:textId="78DEE19C" w:rsidR="00123ABF" w:rsidRPr="00123ABF" w:rsidRDefault="00025D18" w:rsidP="00BC6BDB">
            <w:pPr>
              <w:keepNext/>
              <w:snapToGrid w:val="0"/>
              <w:spacing w:after="0"/>
              <w:jc w:val="both"/>
              <w:rPr>
                <w:rFonts w:ascii="Arial" w:hAnsi="Arial" w:cs="Arial"/>
                <w:sz w:val="18"/>
                <w:szCs w:val="18"/>
                <w:lang w:val="sv-SE"/>
              </w:rPr>
            </w:pPr>
            <w:hyperlink r:id="rId135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B388C" w14:textId="1982169C"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053398" w14:textId="2EAA18BE"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09914CD" w14:textId="4E840218" w:rsidR="00123ABF" w:rsidRPr="00123ABF" w:rsidRDefault="00123ABF" w:rsidP="00BC6BDB">
            <w:pPr>
              <w:pStyle w:val="TAL"/>
              <w:snapToGrid w:val="0"/>
              <w:jc w:val="both"/>
              <w:rPr>
                <w:rFonts w:cs="Arial"/>
                <w:szCs w:val="18"/>
              </w:rPr>
            </w:pPr>
            <w:r w:rsidRPr="00123ABF">
              <w:rPr>
                <w:rFonts w:eastAsia="Times New Roman" w:cs="Arial"/>
                <w:color w:val="000000"/>
                <w:szCs w:val="18"/>
              </w:rPr>
              <w:t xml:space="preserve">New: DL_66A-66A_n261L_UL_66A_n261I </w:t>
            </w:r>
          </w:p>
        </w:tc>
      </w:tr>
      <w:tr w:rsidR="00123ABF" w:rsidRPr="00123ABF" w14:paraId="5BEBA63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3D69B6A" w14:textId="238475D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B14E7FB" w14:textId="2BA8E5D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C14640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4EEE5C" w14:textId="09870A55"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01B1CA3" w14:textId="1CA41774" w:rsidR="00123ABF" w:rsidRPr="00123ABF" w:rsidRDefault="00025D18" w:rsidP="00BC6BDB">
            <w:pPr>
              <w:keepNext/>
              <w:snapToGrid w:val="0"/>
              <w:spacing w:after="0"/>
              <w:jc w:val="both"/>
              <w:rPr>
                <w:rFonts w:ascii="Arial" w:hAnsi="Arial" w:cs="Arial"/>
                <w:sz w:val="18"/>
                <w:szCs w:val="18"/>
                <w:lang w:val="sv-SE"/>
              </w:rPr>
            </w:pPr>
            <w:hyperlink r:id="rId135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64B32" w14:textId="5E2475E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71F768F" w14:textId="37CD45E4"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D14396C" w14:textId="58FEFD2A"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DL_66A-66A_n261K_UL_66A_n261I</w:t>
            </w:r>
          </w:p>
        </w:tc>
      </w:tr>
      <w:tr w:rsidR="00123ABF" w:rsidRPr="00123ABF" w14:paraId="3BEB6F0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345F76" w14:textId="49431D1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53F06FC" w14:textId="2EBF8CE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DFBD892"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1B04FDF" w14:textId="058CCDA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3F52184" w14:textId="05B9B2A5" w:rsidR="00123ABF" w:rsidRPr="00123ABF" w:rsidRDefault="00025D18" w:rsidP="00BC6BDB">
            <w:pPr>
              <w:keepNext/>
              <w:snapToGrid w:val="0"/>
              <w:spacing w:after="0"/>
              <w:jc w:val="both"/>
              <w:rPr>
                <w:rFonts w:ascii="Arial" w:hAnsi="Arial" w:cs="Arial"/>
                <w:sz w:val="18"/>
                <w:szCs w:val="18"/>
                <w:lang w:val="sv-SE"/>
              </w:rPr>
            </w:pPr>
            <w:hyperlink r:id="rId135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13700A" w14:textId="400721E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BDF41F" w14:textId="6CACA36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44AFD7D" w14:textId="3606D794"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DL_66A-66A_n261J_UL_66A_n261I</w:t>
            </w:r>
          </w:p>
        </w:tc>
      </w:tr>
      <w:tr w:rsidR="00123ABF" w:rsidRPr="00123ABF" w14:paraId="738A37E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2188F83" w14:textId="3F89252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346666A" w14:textId="0B63219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D3B178"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4C34F0" w14:textId="750C37D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897CE0D" w14:textId="70C7A785" w:rsidR="00123ABF" w:rsidRPr="00123ABF" w:rsidRDefault="00025D18" w:rsidP="00BC6BDB">
            <w:pPr>
              <w:keepNext/>
              <w:snapToGrid w:val="0"/>
              <w:spacing w:after="0"/>
              <w:jc w:val="both"/>
              <w:rPr>
                <w:rFonts w:ascii="Arial" w:hAnsi="Arial" w:cs="Arial"/>
                <w:sz w:val="18"/>
                <w:szCs w:val="18"/>
                <w:lang w:val="sv-SE"/>
              </w:rPr>
            </w:pPr>
            <w:hyperlink r:id="rId1356"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8B418" w14:textId="367286F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B1E1B8" w14:textId="62AF7522"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B2D4A5A" w14:textId="002D924A"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DL_66A-66A_n261I_UL_66A_n261I</w:t>
            </w:r>
          </w:p>
        </w:tc>
      </w:tr>
      <w:tr w:rsidR="00123ABF" w:rsidRPr="00123ABF" w14:paraId="06E3032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9F383E5" w14:textId="6F51DAC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E17C5DA" w14:textId="3243D3F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0E17F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4BAE595" w14:textId="6F27D617"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06401A" w14:textId="664D1A01" w:rsidR="00123ABF" w:rsidRPr="00123ABF" w:rsidRDefault="00025D18" w:rsidP="00BC6BDB">
            <w:pPr>
              <w:keepNext/>
              <w:snapToGrid w:val="0"/>
              <w:spacing w:after="0"/>
              <w:jc w:val="both"/>
              <w:rPr>
                <w:rFonts w:ascii="Arial" w:hAnsi="Arial" w:cs="Arial"/>
                <w:sz w:val="18"/>
                <w:szCs w:val="18"/>
                <w:lang w:val="sv-SE"/>
              </w:rPr>
            </w:pPr>
            <w:hyperlink r:id="rId135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5D70C" w14:textId="36EB76B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1A7CAA4" w14:textId="02357EC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D15C2E8" w14:textId="594E6D24"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DL_66A-66A_n261H_UL_66A_n261H</w:t>
            </w:r>
          </w:p>
        </w:tc>
      </w:tr>
      <w:tr w:rsidR="00123ABF" w:rsidRPr="00123ABF" w14:paraId="1327D3E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080DEC6" w14:textId="30BDE2C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AEF22B3" w14:textId="7FB2084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1325E4"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0A14EC8" w14:textId="6BF505D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75815EA" w14:textId="31ED751A" w:rsidR="00123ABF" w:rsidRPr="00123ABF" w:rsidRDefault="00025D18" w:rsidP="00BC6BDB">
            <w:pPr>
              <w:keepNext/>
              <w:snapToGrid w:val="0"/>
              <w:spacing w:after="0"/>
              <w:jc w:val="both"/>
              <w:rPr>
                <w:rFonts w:ascii="Arial" w:hAnsi="Arial" w:cs="Arial"/>
                <w:sz w:val="18"/>
                <w:szCs w:val="18"/>
                <w:lang w:val="sv-SE"/>
              </w:rPr>
            </w:pPr>
            <w:hyperlink r:id="rId135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D81E2" w14:textId="7DB22D4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D7C86B4" w14:textId="377EE30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D488BCB" w14:textId="19D8DAF7"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DL_66A-66A_n261G_UL_66A_n261G</w:t>
            </w:r>
          </w:p>
        </w:tc>
      </w:tr>
      <w:tr w:rsidR="00123ABF" w:rsidRPr="00123ABF" w14:paraId="2D8A6B1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2E0937" w14:textId="2F54F18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824394D" w14:textId="68C2799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0B73343"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F366796" w14:textId="07BEB25B"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5309B98" w14:textId="39CCF825" w:rsidR="00123ABF" w:rsidRPr="00123ABF" w:rsidRDefault="00025D18" w:rsidP="00BC6BDB">
            <w:pPr>
              <w:keepNext/>
              <w:snapToGrid w:val="0"/>
              <w:spacing w:after="0"/>
              <w:jc w:val="both"/>
              <w:rPr>
                <w:rFonts w:ascii="Arial" w:hAnsi="Arial" w:cs="Arial"/>
                <w:sz w:val="18"/>
                <w:szCs w:val="18"/>
                <w:lang w:val="sv-SE"/>
              </w:rPr>
            </w:pPr>
            <w:hyperlink r:id="rId135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DCF3D" w14:textId="075867E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9439C4" w14:textId="6597C9A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78EF8B" w14:textId="0B212F92"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DL_66A-66A_n261A_UL_66A_n261A</w:t>
            </w:r>
          </w:p>
        </w:tc>
      </w:tr>
      <w:tr w:rsidR="00123ABF" w:rsidRPr="00123ABF" w14:paraId="6694005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2BC5279" w14:textId="132AA43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B4B649" w14:textId="65EACA50"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C1EF8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30FD6AE" w14:textId="7B605452"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1AB9E9E" w14:textId="398FD842" w:rsidR="00123ABF" w:rsidRPr="00123ABF" w:rsidRDefault="00025D18" w:rsidP="00BC6BDB">
            <w:pPr>
              <w:keepNext/>
              <w:snapToGrid w:val="0"/>
              <w:spacing w:after="0"/>
              <w:jc w:val="both"/>
              <w:rPr>
                <w:rFonts w:ascii="Arial" w:hAnsi="Arial" w:cs="Arial"/>
                <w:sz w:val="18"/>
                <w:szCs w:val="18"/>
                <w:lang w:val="sv-SE"/>
              </w:rPr>
            </w:pPr>
            <w:hyperlink r:id="rId1360"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0B8DD" w14:textId="5E68293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F0C93C" w14:textId="5D027A53"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064D032" w14:textId="431B9D57"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DL_66A_n261A_UL_66A_n261I</w:t>
            </w:r>
          </w:p>
        </w:tc>
      </w:tr>
      <w:tr w:rsidR="00123ABF" w:rsidRPr="00123ABF" w14:paraId="32C74B6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DEFAB8B" w14:textId="156FEE9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E94CF21" w14:textId="0221FF5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DDB2AD0"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C0630EC" w14:textId="6D4D5B35"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8FB2E4" w14:textId="4BB0FFB5" w:rsidR="00123ABF" w:rsidRPr="00123ABF" w:rsidRDefault="00025D18" w:rsidP="00BC6BDB">
            <w:pPr>
              <w:keepNext/>
              <w:snapToGrid w:val="0"/>
              <w:spacing w:after="0"/>
              <w:jc w:val="both"/>
              <w:rPr>
                <w:rFonts w:ascii="Arial" w:hAnsi="Arial" w:cs="Arial"/>
                <w:sz w:val="18"/>
                <w:szCs w:val="18"/>
                <w:lang w:val="sv-SE"/>
              </w:rPr>
            </w:pPr>
            <w:hyperlink r:id="rId1361" w:history="1">
              <w:r w:rsidR="00123ABF" w:rsidRPr="00123ABF">
                <w:rPr>
                  <w:rStyle w:val="ae"/>
                  <w:rFonts w:ascii="Arial" w:hAnsi="Arial" w:cs="Arial"/>
                  <w:sz w:val="18"/>
                  <w:szCs w:val="18"/>
                </w:rPr>
                <w:t>Zheng.Zhao@verizonwireless.co</w:t>
              </w:r>
              <w:r w:rsidR="00123ABF" w:rsidRPr="00123ABF">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908C" w14:textId="604EB27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8C1BC9" w14:textId="46219F21"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E2804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DL_66A-66A_n261J_UL_66A_n261I</w:t>
            </w:r>
          </w:p>
          <w:p w14:paraId="3C12A817" w14:textId="166085C8"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DL_66A-66A_n261(A-I)_UL_66A_n261I</w:t>
            </w:r>
          </w:p>
        </w:tc>
      </w:tr>
      <w:tr w:rsidR="00123ABF" w:rsidRPr="00123ABF" w14:paraId="0AF7FE4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5A48D56" w14:textId="0FF8F68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lastRenderedPageBreak/>
              <w:t>DC_66A-66A_n261(G-I)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4CF0585" w14:textId="5D16DE6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5137AA9"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75579D7" w14:textId="515F0031"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52FFBC8" w14:textId="44972B6C" w:rsidR="00123ABF" w:rsidRPr="00123ABF" w:rsidRDefault="00025D18" w:rsidP="00BC6BDB">
            <w:pPr>
              <w:keepNext/>
              <w:snapToGrid w:val="0"/>
              <w:spacing w:after="0"/>
              <w:jc w:val="both"/>
              <w:rPr>
                <w:rFonts w:ascii="Arial" w:hAnsi="Arial" w:cs="Arial"/>
                <w:sz w:val="18"/>
                <w:szCs w:val="18"/>
                <w:lang w:val="sv-SE"/>
              </w:rPr>
            </w:pPr>
            <w:hyperlink r:id="rId1362"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AF6DC" w14:textId="76699CF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73D092C" w14:textId="4CB845B7"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457531F"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DL_66A-66A_n261(A-I)_UL_66A_n261A</w:t>
            </w:r>
          </w:p>
          <w:p w14:paraId="0B95C01E" w14:textId="351CBDB4"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DL_66A-66A_n261(G-H)_UL_66A_n261A</w:t>
            </w:r>
          </w:p>
        </w:tc>
      </w:tr>
      <w:tr w:rsidR="00123ABF" w:rsidRPr="00123ABF" w14:paraId="28C24D5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C08FD6C" w14:textId="2AA67C6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FEED381" w14:textId="4FFE74D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834C957"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C1CE168" w14:textId="6FD579FA"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FFFB3E" w14:textId="6BB56128" w:rsidR="00123ABF" w:rsidRPr="00123ABF" w:rsidRDefault="00025D18" w:rsidP="00BC6BDB">
            <w:pPr>
              <w:keepNext/>
              <w:snapToGrid w:val="0"/>
              <w:spacing w:after="0"/>
              <w:jc w:val="both"/>
              <w:rPr>
                <w:rFonts w:ascii="Arial" w:hAnsi="Arial" w:cs="Arial"/>
                <w:sz w:val="18"/>
                <w:szCs w:val="18"/>
                <w:lang w:val="sv-SE"/>
              </w:rPr>
            </w:pPr>
            <w:hyperlink r:id="rId136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5656A8" w14:textId="285D26C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04762C4" w14:textId="18A49142"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DA4DD15" w14:textId="7C654DF7"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DL_66A_n261J_UL_66A_n261A</w:t>
            </w:r>
          </w:p>
        </w:tc>
      </w:tr>
      <w:tr w:rsidR="00123ABF" w:rsidRPr="00123ABF" w14:paraId="21E0A18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9F9E22C" w14:textId="556CF76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2668574" w14:textId="505B782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21A9A50"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19EF3D7" w14:textId="601CDB7C"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9FD2D7C" w14:textId="4E1D1F27" w:rsidR="00123ABF" w:rsidRPr="00123ABF" w:rsidRDefault="00025D18" w:rsidP="00BC6BDB">
            <w:pPr>
              <w:keepNext/>
              <w:snapToGrid w:val="0"/>
              <w:spacing w:after="0"/>
              <w:jc w:val="both"/>
              <w:rPr>
                <w:rFonts w:ascii="Arial" w:hAnsi="Arial" w:cs="Arial"/>
                <w:sz w:val="18"/>
                <w:szCs w:val="18"/>
                <w:lang w:val="sv-SE"/>
              </w:rPr>
            </w:pPr>
            <w:hyperlink r:id="rId136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6D899" w14:textId="4E4105B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7702FC3" w14:textId="2F85228F"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18BA310"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DL_66A-66A_n261I_UL_66A_n261I</w:t>
            </w:r>
          </w:p>
          <w:p w14:paraId="65E51EEF" w14:textId="04FB71DC"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DL_66A-66A_n261(A-H)_UL_66A_n261H</w:t>
            </w:r>
          </w:p>
        </w:tc>
      </w:tr>
      <w:tr w:rsidR="00123ABF" w:rsidRPr="00123ABF" w14:paraId="257C2A2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3A69EA7" w14:textId="3D4BBE9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2138F2" w14:textId="1DDC87F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7927DC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9F140EB" w14:textId="3059F7E3"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7546597" w14:textId="0687866D" w:rsidR="00123ABF" w:rsidRPr="00123ABF" w:rsidRDefault="00025D18" w:rsidP="00BC6BDB">
            <w:pPr>
              <w:keepNext/>
              <w:snapToGrid w:val="0"/>
              <w:spacing w:after="0"/>
              <w:jc w:val="both"/>
              <w:rPr>
                <w:rFonts w:ascii="Arial" w:hAnsi="Arial" w:cs="Arial"/>
                <w:sz w:val="18"/>
                <w:szCs w:val="18"/>
                <w:lang w:val="sv-SE"/>
              </w:rPr>
            </w:pPr>
            <w:hyperlink r:id="rId136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A331E" w14:textId="183CB79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17B088" w14:textId="6C5C44AB"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AC33707"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DL_66A-66A_n261(A-G)_UL_66A_n261A</w:t>
            </w:r>
          </w:p>
          <w:p w14:paraId="12DC38CF" w14:textId="1E22D865"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DL_66A-66A_n261(3A)_UL_66A_n261A</w:t>
            </w:r>
          </w:p>
        </w:tc>
      </w:tr>
      <w:tr w:rsidR="00123ABF" w:rsidRPr="00123ABF" w14:paraId="3443047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3B3C2DE" w14:textId="39D44DC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2476EC1" w14:textId="20B939F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970AD1E"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2AE2AEB" w14:textId="7CF09A2E"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EB15D1A" w14:textId="3557C96D" w:rsidR="00123ABF" w:rsidRPr="00123ABF" w:rsidRDefault="00025D18" w:rsidP="00BC6BDB">
            <w:pPr>
              <w:keepNext/>
              <w:snapToGrid w:val="0"/>
              <w:spacing w:after="0"/>
              <w:jc w:val="both"/>
              <w:rPr>
                <w:rFonts w:ascii="Arial" w:hAnsi="Arial" w:cs="Arial"/>
                <w:sz w:val="18"/>
                <w:szCs w:val="18"/>
                <w:lang w:val="sv-SE"/>
              </w:rPr>
            </w:pPr>
            <w:hyperlink r:id="rId1366"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D7F39" w14:textId="03D7380A"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1659D8" w14:textId="728D7826"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981666C" w14:textId="38474390"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DL_66A_n261(A-G)_UL_66A_n261A</w:t>
            </w:r>
          </w:p>
        </w:tc>
      </w:tr>
      <w:tr w:rsidR="00123ABF" w:rsidRPr="00123ABF" w14:paraId="211CE5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957A26B" w14:textId="20F7CB9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1FED404" w14:textId="5D4A6FB7"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185B91"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7DB9C4" w14:textId="0BACB61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74C8A37" w14:textId="7BD27ECC" w:rsidR="00123ABF" w:rsidRPr="00123ABF" w:rsidRDefault="00025D18" w:rsidP="00BC6BDB">
            <w:pPr>
              <w:keepNext/>
              <w:snapToGrid w:val="0"/>
              <w:spacing w:after="0"/>
              <w:jc w:val="both"/>
              <w:rPr>
                <w:rFonts w:ascii="Arial" w:hAnsi="Arial" w:cs="Arial"/>
                <w:sz w:val="18"/>
                <w:szCs w:val="18"/>
                <w:lang w:val="sv-SE"/>
              </w:rPr>
            </w:pPr>
            <w:hyperlink r:id="rId136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F3D0A" w14:textId="55574E4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6B59967" w14:textId="11629824"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FCAC60D" w14:textId="0E73663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DL_66A_n261(3A)_UL_66A_n261A</w:t>
            </w:r>
          </w:p>
        </w:tc>
      </w:tr>
      <w:tr w:rsidR="00123ABF" w:rsidRPr="00123ABF" w14:paraId="25A802B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42A00A3" w14:textId="7C24E3E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DC_66A-66A_n261(2A-G)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A6751FF" w14:textId="2E472CC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8C162F4"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DFDF0C5" w14:textId="7B8D491F"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20AB65E" w14:textId="763B1601" w:rsidR="00123ABF" w:rsidRPr="00123ABF" w:rsidRDefault="00025D18" w:rsidP="00BC6BDB">
            <w:pPr>
              <w:keepNext/>
              <w:snapToGrid w:val="0"/>
              <w:spacing w:after="0"/>
              <w:jc w:val="both"/>
              <w:rPr>
                <w:rFonts w:ascii="Arial" w:hAnsi="Arial" w:cs="Arial"/>
                <w:sz w:val="18"/>
                <w:szCs w:val="18"/>
                <w:lang w:val="sv-SE"/>
              </w:rPr>
            </w:pPr>
            <w:hyperlink r:id="rId136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1748" w14:textId="53C82C5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A0E48D" w14:textId="415A92F9"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AC53439"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DL_66A-66A_n261(A-G)_UL_66A_n261G</w:t>
            </w:r>
          </w:p>
          <w:p w14:paraId="146C9BF7" w14:textId="0A71396A"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DL_66A-66A_n261(3A)_UL_66A_n261A</w:t>
            </w:r>
          </w:p>
        </w:tc>
      </w:tr>
      <w:tr w:rsidR="00123ABF" w:rsidRPr="00123ABF" w14:paraId="312DD73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4F8B78" w14:textId="34B44EA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FA655B5" w14:textId="043A50E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32D5CC"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40D32B" w14:textId="4C3DBD60"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F1ED37" w14:textId="7796EC74" w:rsidR="00123ABF" w:rsidRPr="00123ABF" w:rsidRDefault="00025D18" w:rsidP="00BC6BDB">
            <w:pPr>
              <w:keepNext/>
              <w:snapToGrid w:val="0"/>
              <w:spacing w:after="0"/>
              <w:jc w:val="both"/>
              <w:rPr>
                <w:rFonts w:ascii="Arial" w:hAnsi="Arial" w:cs="Arial"/>
                <w:sz w:val="18"/>
                <w:szCs w:val="18"/>
                <w:lang w:val="sv-SE"/>
              </w:rPr>
            </w:pPr>
            <w:hyperlink r:id="rId136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63398" w14:textId="73FA2383"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196152E" w14:textId="5E313EB7"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B739B7" w14:textId="223FE280"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DL_66A_n261(A-G)_UL_66A_n261G</w:t>
            </w:r>
          </w:p>
        </w:tc>
      </w:tr>
      <w:tr w:rsidR="00123ABF" w:rsidRPr="00123ABF" w14:paraId="2A0AB149"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D9AAD04" w14:textId="07E1112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DC_66A-66A_n261(3A)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EC3B96" w14:textId="605CF2E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EB6A7C2"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4E9526" w14:textId="68DF053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1BC8ADB" w14:textId="4ED820DE" w:rsidR="00123ABF" w:rsidRPr="00123ABF" w:rsidRDefault="00025D18" w:rsidP="00BC6BDB">
            <w:pPr>
              <w:keepNext/>
              <w:snapToGrid w:val="0"/>
              <w:spacing w:after="0"/>
              <w:jc w:val="both"/>
              <w:rPr>
                <w:rFonts w:ascii="Arial" w:hAnsi="Arial" w:cs="Arial"/>
                <w:sz w:val="18"/>
                <w:szCs w:val="18"/>
                <w:lang w:val="sv-SE"/>
              </w:rPr>
            </w:pPr>
            <w:hyperlink r:id="rId1370"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7A1F1" w14:textId="5471B13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7C5EBD" w14:textId="28A8C9F9"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E4B4E60" w14:textId="6E592F5E"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DL_66A_n261(3A)_UL_66A_n261A</w:t>
            </w:r>
          </w:p>
        </w:tc>
      </w:tr>
      <w:tr w:rsidR="00123ABF" w:rsidRPr="00123ABF" w14:paraId="46F802C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32EA350" w14:textId="6E7B282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DC_66A-66A_n261(4A)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F3BEA4F" w14:textId="05C0358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898C605"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7F18841" w14:textId="39D1B83C"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0508AB" w14:textId="3D95A0E0" w:rsidR="00123ABF" w:rsidRPr="00123ABF" w:rsidRDefault="00025D18" w:rsidP="00BC6BDB">
            <w:pPr>
              <w:keepNext/>
              <w:snapToGrid w:val="0"/>
              <w:spacing w:after="0"/>
              <w:jc w:val="both"/>
              <w:rPr>
                <w:rFonts w:ascii="Arial" w:hAnsi="Arial" w:cs="Arial"/>
                <w:sz w:val="18"/>
                <w:szCs w:val="18"/>
                <w:lang w:val="sv-SE"/>
              </w:rPr>
            </w:pPr>
            <w:hyperlink r:id="rId1371"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A66E8" w14:textId="30498B5D"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9BAA382" w14:textId="10744E66"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81F61CE" w14:textId="58F049D6"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DL_66A_n261(3A)_UL_66A_n261A</w:t>
            </w:r>
          </w:p>
        </w:tc>
      </w:tr>
      <w:tr w:rsidR="00123ABF" w:rsidRPr="00123ABF" w14:paraId="63DE0AE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77FC958" w14:textId="154D8C1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5C1DDF" w14:textId="5B03C656"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4F2B2E0"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DC5246D" w14:textId="3ADCC0BC"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133667" w14:textId="41DAD0ED" w:rsidR="00123ABF" w:rsidRPr="00123ABF" w:rsidRDefault="00025D18" w:rsidP="00BC6BDB">
            <w:pPr>
              <w:keepNext/>
              <w:snapToGrid w:val="0"/>
              <w:spacing w:after="0"/>
              <w:jc w:val="both"/>
              <w:rPr>
                <w:rFonts w:ascii="Arial" w:hAnsi="Arial" w:cs="Arial"/>
                <w:sz w:val="18"/>
                <w:szCs w:val="18"/>
                <w:lang w:val="sv-SE"/>
              </w:rPr>
            </w:pPr>
            <w:hyperlink r:id="rId1372"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1AC7DD" w14:textId="028DEBC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7236D7" w14:textId="199A859D"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AE8982" w14:textId="58048F7C"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DL_66A-66A_n261G_UL_66A_n261G</w:t>
            </w:r>
          </w:p>
        </w:tc>
      </w:tr>
      <w:tr w:rsidR="00123ABF" w:rsidRPr="00123ABF" w14:paraId="0989619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A9055A" w14:textId="4201626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73F4BCE" w14:textId="4A29323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4BC5ED"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FF4CF64" w14:textId="2978E457"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DC5154D" w14:textId="1DDCAE75" w:rsidR="00123ABF" w:rsidRPr="00123ABF" w:rsidRDefault="00025D18" w:rsidP="00BC6BDB">
            <w:pPr>
              <w:keepNext/>
              <w:snapToGrid w:val="0"/>
              <w:spacing w:after="0"/>
              <w:jc w:val="both"/>
              <w:rPr>
                <w:rFonts w:ascii="Arial" w:hAnsi="Arial" w:cs="Arial"/>
                <w:sz w:val="18"/>
                <w:szCs w:val="18"/>
                <w:lang w:val="sv-SE"/>
              </w:rPr>
            </w:pPr>
            <w:hyperlink r:id="rId1373"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F3358" w14:textId="361D719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3F180ED" w14:textId="229C1C81"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2EBC249" w14:textId="59FE487E"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DL_66A-66A_n261A_UL_66A_n261A</w:t>
            </w:r>
          </w:p>
        </w:tc>
      </w:tr>
      <w:tr w:rsidR="00123ABF" w:rsidRPr="00123ABF" w14:paraId="3B44D25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2A4B16F" w14:textId="0B2FFC7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337F0F4" w14:textId="4AF624C5"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DC_66A_n261A</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4237D69"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08EE488" w14:textId="5FED7FD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E228DE" w14:textId="354E58FC" w:rsidR="00123ABF" w:rsidRPr="00123ABF" w:rsidRDefault="00025D18" w:rsidP="00BC6BDB">
            <w:pPr>
              <w:keepNext/>
              <w:snapToGrid w:val="0"/>
              <w:spacing w:after="0"/>
              <w:jc w:val="both"/>
              <w:rPr>
                <w:rFonts w:ascii="Arial" w:hAnsi="Arial" w:cs="Arial"/>
                <w:sz w:val="18"/>
                <w:szCs w:val="18"/>
                <w:lang w:val="sv-SE"/>
              </w:rPr>
            </w:pPr>
            <w:hyperlink r:id="rId1374"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46C954" w14:textId="19B89B6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DA67EF2" w14:textId="5A2DBE4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760E52D" w14:textId="27EA05DC"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DL_66A_n261A_UL_66A_n261A</w:t>
            </w:r>
          </w:p>
        </w:tc>
      </w:tr>
      <w:tr w:rsidR="00123ABF" w:rsidRPr="00123ABF" w14:paraId="48D0532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5F88330" w14:textId="57EF8EC1"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9CDAA24" w14:textId="1C44670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20521E4"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F1D023" w14:textId="0731DE2D"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CCAC446" w14:textId="1F251B46" w:rsidR="00123ABF" w:rsidRPr="00123ABF" w:rsidRDefault="00025D18" w:rsidP="00BC6BDB">
            <w:pPr>
              <w:keepNext/>
              <w:snapToGrid w:val="0"/>
              <w:spacing w:after="0"/>
              <w:jc w:val="both"/>
              <w:rPr>
                <w:rFonts w:ascii="Arial" w:hAnsi="Arial" w:cs="Arial"/>
                <w:sz w:val="18"/>
                <w:szCs w:val="18"/>
                <w:lang w:val="sv-SE"/>
              </w:rPr>
            </w:pPr>
            <w:hyperlink r:id="rId1375"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8B169" w14:textId="6D94055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1AC5E9" w14:textId="629F0F83"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3276165" w14:textId="0B22F421"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DL_66A_n261(2H)_UL_66A_n261H</w:t>
            </w:r>
          </w:p>
        </w:tc>
      </w:tr>
      <w:tr w:rsidR="00123ABF" w:rsidRPr="00123ABF" w14:paraId="50334FA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8178CAC" w14:textId="56FC39C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A7C8790" w14:textId="254266EF"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697A6D"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8A7CA4" w14:textId="7F73A328"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6DC7FA3" w14:textId="1247288D" w:rsidR="00123ABF" w:rsidRPr="00123ABF" w:rsidRDefault="00025D18" w:rsidP="00BC6BDB">
            <w:pPr>
              <w:keepNext/>
              <w:snapToGrid w:val="0"/>
              <w:spacing w:after="0"/>
              <w:jc w:val="both"/>
              <w:rPr>
                <w:rFonts w:ascii="Arial" w:hAnsi="Arial" w:cs="Arial"/>
                <w:sz w:val="18"/>
                <w:szCs w:val="18"/>
                <w:lang w:val="sv-SE"/>
              </w:rPr>
            </w:pPr>
            <w:hyperlink r:id="rId1376" w:history="1">
              <w:r w:rsidR="00123ABF" w:rsidRPr="00123ABF">
                <w:rPr>
                  <w:rStyle w:val="ae"/>
                  <w:rFonts w:ascii="Arial" w:hAnsi="Arial" w:cs="Arial"/>
                  <w:sz w:val="18"/>
                  <w:szCs w:val="18"/>
                </w:rPr>
                <w:t>Zheng.Zhao@verizonwireless.co</w:t>
              </w:r>
              <w:r w:rsidR="00123ABF" w:rsidRPr="00123ABF">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1964CF" w14:textId="4EEB55CE"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D3D35D0" w14:textId="35479C99"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74F6E7B" w14:textId="77777777" w:rsidR="00123ABF" w:rsidRPr="00123ABF" w:rsidRDefault="00123ABF" w:rsidP="00123ABF">
            <w:pPr>
              <w:spacing w:after="0"/>
              <w:rPr>
                <w:rFonts w:ascii="Arial" w:eastAsia="Times New Roman" w:hAnsi="Arial" w:cs="Arial"/>
                <w:color w:val="000000"/>
                <w:sz w:val="18"/>
                <w:szCs w:val="18"/>
              </w:rPr>
            </w:pPr>
            <w:r w:rsidRPr="00123ABF">
              <w:rPr>
                <w:rFonts w:ascii="Arial" w:eastAsia="Times New Roman" w:hAnsi="Arial" w:cs="Arial"/>
                <w:color w:val="000000"/>
                <w:sz w:val="18"/>
                <w:szCs w:val="18"/>
              </w:rPr>
              <w:t>New: DL_66A-66A_n261H_UL_66A_n261H</w:t>
            </w:r>
          </w:p>
          <w:p w14:paraId="70463384" w14:textId="5D4E1071"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DL_66A-66A_n261(A-G)_UL_66A_n261G</w:t>
            </w:r>
          </w:p>
        </w:tc>
      </w:tr>
      <w:tr w:rsidR="00123ABF" w:rsidRPr="00123ABF" w14:paraId="6B3C4C34"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A01E22" w14:textId="16D99BE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lastRenderedPageBreak/>
              <w:t>DC_66A-66A_n261(G-H)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7B0C23C" w14:textId="353E2F54"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318675F"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A424662" w14:textId="2DAA7784"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B92F126" w14:textId="7FB7E029" w:rsidR="00123ABF" w:rsidRPr="00123ABF" w:rsidRDefault="00025D18" w:rsidP="00BC6BDB">
            <w:pPr>
              <w:keepNext/>
              <w:snapToGrid w:val="0"/>
              <w:spacing w:after="0"/>
              <w:jc w:val="both"/>
              <w:rPr>
                <w:rFonts w:ascii="Arial" w:hAnsi="Arial" w:cs="Arial"/>
                <w:sz w:val="18"/>
                <w:szCs w:val="18"/>
                <w:lang w:val="sv-SE"/>
              </w:rPr>
            </w:pPr>
            <w:hyperlink r:id="rId1377"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A1D98" w14:textId="4C1F839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38DFB14" w14:textId="7008646A"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8E60436" w14:textId="0D011C90"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DL_66A-66A_n261(G-H)</w:t>
            </w:r>
          </w:p>
        </w:tc>
      </w:tr>
      <w:tr w:rsidR="00123ABF" w:rsidRPr="00123ABF" w14:paraId="55BA239D"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96056B3" w14:textId="7EB1831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1FEAE121" w14:textId="7AFE43A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0CB6923"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68D1564" w14:textId="0776FA53"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D7A8793" w14:textId="7A6DF7B9" w:rsidR="00123ABF" w:rsidRPr="00123ABF" w:rsidRDefault="00025D18" w:rsidP="00BC6BDB">
            <w:pPr>
              <w:keepNext/>
              <w:snapToGrid w:val="0"/>
              <w:spacing w:after="0"/>
              <w:jc w:val="both"/>
              <w:rPr>
                <w:rFonts w:ascii="Arial" w:hAnsi="Arial" w:cs="Arial"/>
                <w:sz w:val="18"/>
                <w:szCs w:val="18"/>
                <w:lang w:val="sv-SE"/>
              </w:rPr>
            </w:pPr>
            <w:hyperlink r:id="rId1378"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B001F8" w14:textId="67C56F89"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B4872B1" w14:textId="1C54DA60"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564C3D9" w14:textId="7E4A5529" w:rsidR="00123ABF" w:rsidRPr="00123ABF" w:rsidRDefault="00123ABF" w:rsidP="00BC6BDB">
            <w:pPr>
              <w:pStyle w:val="TAL"/>
              <w:snapToGrid w:val="0"/>
              <w:jc w:val="both"/>
              <w:rPr>
                <w:rFonts w:cs="Arial"/>
                <w:szCs w:val="18"/>
              </w:rPr>
            </w:pPr>
            <w:r w:rsidRPr="00123ABF">
              <w:rPr>
                <w:rFonts w:eastAsia="Times New Roman" w:cs="Arial"/>
                <w:color w:val="000000"/>
                <w:szCs w:val="18"/>
              </w:rPr>
              <w:t>Completed: DL_66A_n261(2A-H)_UL_66A_n261H</w:t>
            </w:r>
          </w:p>
        </w:tc>
      </w:tr>
      <w:tr w:rsidR="00123ABF" w:rsidRPr="00123ABF" w14:paraId="297D16C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4F3E52F" w14:textId="04B20042"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DC_66A-66A_n261(2G)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BABEF8D" w14:textId="3BC088EB"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color w:val="000000"/>
                <w:sz w:val="18"/>
                <w:szCs w:val="18"/>
              </w:rP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11C5E5" w14:textId="77777777" w:rsidR="00123ABF" w:rsidRPr="00123ABF" w:rsidRDefault="00123ABF"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AE1BB95" w14:textId="645167E6" w:rsidR="00123ABF" w:rsidRPr="00123ABF" w:rsidRDefault="00123ABF" w:rsidP="00BC6BDB">
            <w:pPr>
              <w:keepNext/>
              <w:snapToGrid w:val="0"/>
              <w:spacing w:after="0"/>
              <w:jc w:val="both"/>
              <w:rPr>
                <w:rFonts w:ascii="Arial" w:hAnsi="Arial" w:cs="Arial"/>
                <w:sz w:val="18"/>
                <w:szCs w:val="18"/>
              </w:rPr>
            </w:pPr>
            <w:r w:rsidRPr="00123ABF">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E6115A" w14:textId="220BDC2A" w:rsidR="00123ABF" w:rsidRPr="00123ABF" w:rsidRDefault="00025D18" w:rsidP="00BC6BDB">
            <w:pPr>
              <w:keepNext/>
              <w:snapToGrid w:val="0"/>
              <w:spacing w:after="0"/>
              <w:jc w:val="both"/>
              <w:rPr>
                <w:rFonts w:ascii="Arial" w:hAnsi="Arial" w:cs="Arial"/>
                <w:sz w:val="18"/>
                <w:szCs w:val="18"/>
                <w:lang w:val="sv-SE"/>
              </w:rPr>
            </w:pPr>
            <w:hyperlink r:id="rId1379" w:history="1">
              <w:r w:rsidR="00123ABF" w:rsidRPr="00123ABF">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349BCF" w14:textId="3C0A0988" w:rsidR="00123ABF" w:rsidRPr="00123ABF" w:rsidRDefault="00123ABF" w:rsidP="00BC6BDB">
            <w:pPr>
              <w:keepNext/>
              <w:snapToGrid w:val="0"/>
              <w:spacing w:after="0"/>
              <w:jc w:val="both"/>
              <w:rPr>
                <w:rFonts w:ascii="Arial" w:hAnsi="Arial" w:cs="Arial"/>
                <w:sz w:val="18"/>
                <w:szCs w:val="18"/>
              </w:rPr>
            </w:pPr>
            <w:r w:rsidRPr="00123ABF">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E4A4689" w14:textId="681C6AD0" w:rsidR="00123ABF" w:rsidRPr="00123ABF" w:rsidRDefault="00123ABF" w:rsidP="00CA6D23">
            <w:pPr>
              <w:pStyle w:val="TAL"/>
              <w:snapToGrid w:val="0"/>
              <w:jc w:val="both"/>
              <w:rPr>
                <w:rFonts w:eastAsia="新細明體" w:cs="Arial"/>
                <w:szCs w:val="18"/>
                <w:lang w:eastAsia="zh-TW"/>
              </w:rPr>
            </w:pPr>
            <w:r w:rsidRPr="00123ABF">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280FD2B" w14:textId="253AA78C" w:rsidR="00123ABF" w:rsidRPr="00123ABF" w:rsidRDefault="00123ABF" w:rsidP="00BC6BDB">
            <w:pPr>
              <w:pStyle w:val="TAL"/>
              <w:snapToGrid w:val="0"/>
              <w:jc w:val="both"/>
              <w:rPr>
                <w:rFonts w:cs="Arial"/>
                <w:szCs w:val="18"/>
              </w:rPr>
            </w:pPr>
            <w:r w:rsidRPr="00123ABF">
              <w:rPr>
                <w:rFonts w:eastAsia="Times New Roman" w:cs="Arial"/>
                <w:color w:val="000000"/>
                <w:szCs w:val="18"/>
              </w:rPr>
              <w:t>New: DL_66A-66A_n261G_UL_66A_n261G</w:t>
            </w:r>
          </w:p>
        </w:tc>
      </w:tr>
      <w:tr w:rsidR="001F1838" w:rsidRPr="001F1838" w14:paraId="2FA225F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2C5156D" w14:textId="07C8F025"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DD3B6BC" w14:textId="42B15DD5"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E1636B8"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3E0450" w14:textId="29699C88"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738583C" w14:textId="53A6D350" w:rsidR="001F1838" w:rsidRPr="001F1838" w:rsidRDefault="00025D18" w:rsidP="00BC6BDB">
            <w:pPr>
              <w:keepNext/>
              <w:snapToGrid w:val="0"/>
              <w:spacing w:after="0"/>
              <w:jc w:val="both"/>
              <w:rPr>
                <w:rFonts w:ascii="Arial" w:hAnsi="Arial" w:cs="Arial"/>
                <w:sz w:val="18"/>
                <w:szCs w:val="18"/>
                <w:lang w:val="sv-SE"/>
              </w:rPr>
            </w:pPr>
            <w:hyperlink r:id="rId1380"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DFA92" w14:textId="42058FF6"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2A287C9" w14:textId="6A70996C"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03FEE35" w14:textId="7CBAA1E4" w:rsidR="001F1838" w:rsidRPr="001F1838" w:rsidRDefault="001F1838" w:rsidP="00BC6BDB">
            <w:pPr>
              <w:pStyle w:val="TAL"/>
              <w:snapToGrid w:val="0"/>
              <w:jc w:val="both"/>
              <w:rPr>
                <w:rFonts w:cs="Arial"/>
                <w:szCs w:val="18"/>
              </w:rPr>
            </w:pPr>
            <w:r w:rsidRPr="001F1838">
              <w:rPr>
                <w:rFonts w:eastAsia="Times New Roman" w:cs="Arial"/>
                <w:color w:val="000000"/>
                <w:szCs w:val="18"/>
              </w:rPr>
              <w:t>Completed: DL_66A-66A_n260I_UL_66A_n260I</w:t>
            </w:r>
          </w:p>
        </w:tc>
      </w:tr>
      <w:tr w:rsidR="001F1838" w:rsidRPr="001F1838" w14:paraId="4BC13E0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01D3108" w14:textId="1EE1A9FB"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AEEAFEF" w14:textId="5242C94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1E04E3A"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525C63D" w14:textId="6731042E"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532CA5C" w14:textId="5E7A52EB" w:rsidR="001F1838" w:rsidRPr="001F1838" w:rsidRDefault="00025D18" w:rsidP="00BC6BDB">
            <w:pPr>
              <w:keepNext/>
              <w:snapToGrid w:val="0"/>
              <w:spacing w:after="0"/>
              <w:jc w:val="both"/>
              <w:rPr>
                <w:rFonts w:ascii="Arial" w:hAnsi="Arial" w:cs="Arial"/>
                <w:sz w:val="18"/>
                <w:szCs w:val="18"/>
                <w:lang w:val="sv-SE"/>
              </w:rPr>
            </w:pPr>
            <w:hyperlink r:id="rId1381"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9E7BD" w14:textId="15CBE507"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D8C1FF7" w14:textId="4A1E0759"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3B32C8F" w14:textId="7D0CB7F2"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DL_66A-66A_n260J_UL_66A_n260I</w:t>
            </w:r>
          </w:p>
        </w:tc>
      </w:tr>
      <w:tr w:rsidR="001F1838" w:rsidRPr="001F1838" w14:paraId="5AD367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DCDDDB3" w14:textId="6BF9BE37"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DBF1137" w14:textId="6703353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604481D"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D4F7845" w14:textId="011CAAB1"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CC5D2F1" w14:textId="43CCEE84" w:rsidR="001F1838" w:rsidRPr="001F1838" w:rsidRDefault="00025D18" w:rsidP="00BC6BDB">
            <w:pPr>
              <w:keepNext/>
              <w:snapToGrid w:val="0"/>
              <w:spacing w:after="0"/>
              <w:jc w:val="both"/>
              <w:rPr>
                <w:rFonts w:ascii="Arial" w:hAnsi="Arial" w:cs="Arial"/>
                <w:sz w:val="18"/>
                <w:szCs w:val="18"/>
                <w:lang w:val="sv-SE"/>
              </w:rPr>
            </w:pPr>
            <w:hyperlink r:id="rId1382"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A6C9F" w14:textId="27E709D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8660060" w14:textId="6571FBE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C29634C" w14:textId="60DAF6CF" w:rsidR="001F1838" w:rsidRPr="001F1838" w:rsidRDefault="001F1838" w:rsidP="00BC6BDB">
            <w:pPr>
              <w:pStyle w:val="TAL"/>
              <w:snapToGrid w:val="0"/>
              <w:jc w:val="both"/>
              <w:rPr>
                <w:rFonts w:cs="Arial"/>
                <w:szCs w:val="18"/>
              </w:rPr>
            </w:pPr>
            <w:r w:rsidRPr="001F1838">
              <w:rPr>
                <w:rFonts w:eastAsia="Times New Roman" w:cs="Arial"/>
                <w:color w:val="000000"/>
                <w:szCs w:val="18"/>
              </w:rPr>
              <w:t>Completed: DL_66A-66A_n260I_UL_66A_n260I</w:t>
            </w:r>
          </w:p>
        </w:tc>
      </w:tr>
      <w:tr w:rsidR="001F1838" w:rsidRPr="001F1838" w14:paraId="3030113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BA2A2DB" w14:textId="4B3B4E1F"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94E7356" w14:textId="3D30DCD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1ABAAE5"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C7E863" w14:textId="16942ACD"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D2AE599" w14:textId="4D3AAB07" w:rsidR="001F1838" w:rsidRPr="001F1838" w:rsidRDefault="00025D18" w:rsidP="00BC6BDB">
            <w:pPr>
              <w:keepNext/>
              <w:snapToGrid w:val="0"/>
              <w:spacing w:after="0"/>
              <w:jc w:val="both"/>
              <w:rPr>
                <w:rFonts w:ascii="Arial" w:hAnsi="Arial" w:cs="Arial"/>
                <w:sz w:val="18"/>
                <w:szCs w:val="18"/>
                <w:lang w:val="sv-SE"/>
              </w:rPr>
            </w:pPr>
            <w:hyperlink r:id="rId1383"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6EAEF" w14:textId="5EBFF9FE"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5FB02F" w14:textId="05E665E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EF6E15B" w14:textId="72E14170"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DL_66A-66A_n260K_UL_66A_n260I</w:t>
            </w:r>
          </w:p>
        </w:tc>
      </w:tr>
      <w:tr w:rsidR="001F1838" w:rsidRPr="001F1838" w14:paraId="6D569F3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3673D5" w14:textId="469847B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DC_66A-66A_n261(A-K)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C0691D7" w14:textId="5B03419E"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DC_66A_n261A</w:t>
            </w:r>
            <w:r w:rsidRPr="001F1838">
              <w:rPr>
                <w:rFonts w:ascii="Arial" w:eastAsia="Times New Roman" w:hAnsi="Arial" w:cs="Arial"/>
                <w:color w:val="000000"/>
                <w:sz w:val="18"/>
                <w:szCs w:val="18"/>
              </w:rPr>
              <w:b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15A850"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0E702A5" w14:textId="26F92EF4"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5D37E6" w14:textId="408B1757" w:rsidR="001F1838" w:rsidRPr="001F1838" w:rsidRDefault="00025D18" w:rsidP="00BC6BDB">
            <w:pPr>
              <w:keepNext/>
              <w:snapToGrid w:val="0"/>
              <w:spacing w:after="0"/>
              <w:jc w:val="both"/>
              <w:rPr>
                <w:rFonts w:ascii="Arial" w:hAnsi="Arial" w:cs="Arial"/>
                <w:sz w:val="18"/>
                <w:szCs w:val="18"/>
                <w:lang w:val="sv-SE"/>
              </w:rPr>
            </w:pPr>
            <w:hyperlink r:id="rId1384"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366917" w14:textId="330B302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6A7ED6" w14:textId="4F4265C9"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147BD44"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DL_66A-66A_n261K_UL_66A_n261A</w:t>
            </w:r>
            <w:r w:rsidRPr="001F1838">
              <w:rPr>
                <w:rFonts w:ascii="Arial" w:eastAsia="Times New Roman" w:hAnsi="Arial" w:cs="Arial"/>
                <w:color w:val="000000"/>
                <w:sz w:val="18"/>
                <w:szCs w:val="18"/>
              </w:rPr>
              <w:br/>
              <w:t xml:space="preserve">New: DL_66A-66A_n261(A-J)_UL_66A_n261A </w:t>
            </w:r>
          </w:p>
          <w:p w14:paraId="7834AD18"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 xml:space="preserve">New: DL_66A-66A_n261K_UL_UL66A_n261I </w:t>
            </w:r>
          </w:p>
          <w:p w14:paraId="3290854D" w14:textId="17E1784B"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DL_66A-66A_n261(A-J)_UL_66A_n261I</w:t>
            </w:r>
          </w:p>
        </w:tc>
      </w:tr>
      <w:tr w:rsidR="001F1838" w:rsidRPr="001F1838" w14:paraId="6DFE4EE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996F3D" w14:textId="3FD0916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DC_66A-66A_n261(G-J)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54D6DEC" w14:textId="3F6763E1"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DC_66A_n261A</w:t>
            </w:r>
            <w:r w:rsidRPr="001F1838">
              <w:rPr>
                <w:rFonts w:ascii="Arial" w:eastAsia="Times New Roman" w:hAnsi="Arial" w:cs="Arial"/>
                <w:color w:val="000000"/>
                <w:sz w:val="18"/>
                <w:szCs w:val="18"/>
              </w:rPr>
              <w:b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67ECCD4"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84AF8A" w14:textId="7C6F7671"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24F28C3" w14:textId="5B1FC6BC" w:rsidR="001F1838" w:rsidRPr="001F1838" w:rsidRDefault="00025D18" w:rsidP="00BC6BDB">
            <w:pPr>
              <w:keepNext/>
              <w:snapToGrid w:val="0"/>
              <w:spacing w:after="0"/>
              <w:jc w:val="both"/>
              <w:rPr>
                <w:rFonts w:ascii="Arial" w:hAnsi="Arial" w:cs="Arial"/>
                <w:sz w:val="18"/>
                <w:szCs w:val="18"/>
                <w:lang w:val="sv-SE"/>
              </w:rPr>
            </w:pPr>
            <w:hyperlink r:id="rId1385"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B7C55" w14:textId="6D17F389"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C3DAB42" w14:textId="4AE6B56C"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FCAC462"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DL_66A-66A_n261(A-J)_UL_66A_n261A</w:t>
            </w:r>
            <w:r w:rsidRPr="001F1838">
              <w:rPr>
                <w:rFonts w:ascii="Arial" w:eastAsia="Times New Roman" w:hAnsi="Arial" w:cs="Arial"/>
                <w:color w:val="000000"/>
                <w:sz w:val="18"/>
                <w:szCs w:val="18"/>
              </w:rPr>
              <w:br/>
              <w:t>New: DL_66A-66A_n261(G-I)_UL_66A_n261A</w:t>
            </w:r>
          </w:p>
          <w:p w14:paraId="14DFEFC7" w14:textId="70DC9666"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DL_66A-66A_n261(A-J)_UL_66A_n261I</w:t>
            </w:r>
            <w:r w:rsidRPr="001F1838">
              <w:rPr>
                <w:rFonts w:eastAsia="Times New Roman" w:cs="Arial"/>
                <w:color w:val="000000"/>
                <w:szCs w:val="18"/>
              </w:rPr>
              <w:br/>
              <w:t>New: DL_66A-66A_n261(G-I)_UL_66A_n261I</w:t>
            </w:r>
          </w:p>
        </w:tc>
      </w:tr>
      <w:tr w:rsidR="001F1838" w:rsidRPr="001F1838" w14:paraId="6EE3F64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9FC98E7" w14:textId="5982CD1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DC_66A-66A_n261(A-J)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A82A186" w14:textId="0A0336A4"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DC_66A_n261A</w:t>
            </w:r>
            <w:r w:rsidRPr="001F1838">
              <w:rPr>
                <w:rFonts w:ascii="Arial" w:eastAsia="Times New Roman" w:hAnsi="Arial" w:cs="Arial"/>
                <w:color w:val="000000"/>
                <w:sz w:val="18"/>
                <w:szCs w:val="18"/>
              </w:rPr>
              <w:b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07B4FB8"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5AE2EF8" w14:textId="3853DD0A"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64CB3F0" w14:textId="0453899A" w:rsidR="001F1838" w:rsidRPr="001F1838" w:rsidRDefault="00025D18" w:rsidP="00BC6BDB">
            <w:pPr>
              <w:keepNext/>
              <w:snapToGrid w:val="0"/>
              <w:spacing w:after="0"/>
              <w:jc w:val="both"/>
              <w:rPr>
                <w:rFonts w:ascii="Arial" w:hAnsi="Arial" w:cs="Arial"/>
                <w:sz w:val="18"/>
                <w:szCs w:val="18"/>
                <w:lang w:val="sv-SE"/>
              </w:rPr>
            </w:pPr>
            <w:hyperlink r:id="rId1386"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FE1D9" w14:textId="13D27891"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BA7E547" w14:textId="0C681F2E"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180ECA6"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DL_66A-66A_n261J_UL_66A_n261A</w:t>
            </w:r>
            <w:r w:rsidRPr="001F1838">
              <w:rPr>
                <w:rFonts w:ascii="Arial" w:eastAsia="Times New Roman" w:hAnsi="Arial" w:cs="Arial"/>
                <w:color w:val="000000"/>
                <w:sz w:val="18"/>
                <w:szCs w:val="18"/>
              </w:rPr>
              <w:br/>
              <w:t>New: DL_66A-66A_n261(A-I)_UL_66A_n261A</w:t>
            </w:r>
          </w:p>
          <w:p w14:paraId="1313850D" w14:textId="1A0353FB"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DL_66A-66A_n261J_UL_66A_n261I</w:t>
            </w:r>
            <w:r w:rsidRPr="001F1838">
              <w:rPr>
                <w:rFonts w:eastAsia="Times New Roman" w:cs="Arial"/>
                <w:color w:val="000000"/>
                <w:szCs w:val="18"/>
              </w:rPr>
              <w:br/>
              <w:t>New: DL_66A-66A_n261(A-I)_UL_66A_n261I</w:t>
            </w:r>
          </w:p>
        </w:tc>
      </w:tr>
      <w:tr w:rsidR="001F1838" w:rsidRPr="001F1838" w14:paraId="5363F26C"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7439A89" w14:textId="0CB97617"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DC_66A-66A_n261(3A-G)</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78C3796" w14:textId="41F402C8"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DC_66A_n261A</w:t>
            </w:r>
            <w:r w:rsidRPr="001F1838">
              <w:rPr>
                <w:rFonts w:ascii="Arial" w:eastAsia="Times New Roman" w:hAnsi="Arial" w:cs="Arial"/>
                <w:color w:val="000000"/>
                <w:sz w:val="18"/>
                <w:szCs w:val="18"/>
              </w:rPr>
              <w:br/>
              <w:t>DC_66A_n261G</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93D5536"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0FAE75C" w14:textId="491B95DC"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8AA018" w14:textId="425105A5" w:rsidR="001F1838" w:rsidRPr="001F1838" w:rsidRDefault="00025D18" w:rsidP="00BC6BDB">
            <w:pPr>
              <w:keepNext/>
              <w:snapToGrid w:val="0"/>
              <w:spacing w:after="0"/>
              <w:jc w:val="both"/>
              <w:rPr>
                <w:rFonts w:ascii="Arial" w:hAnsi="Arial" w:cs="Arial"/>
                <w:sz w:val="18"/>
                <w:szCs w:val="18"/>
                <w:lang w:val="sv-SE"/>
              </w:rPr>
            </w:pPr>
            <w:hyperlink r:id="rId1387"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2C934F" w14:textId="395253E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A1C0855" w14:textId="266A5B6E"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9424481"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DL_66A-66A_n261(2A-G)_UL_66A_n261A</w:t>
            </w:r>
            <w:r w:rsidRPr="001F1838">
              <w:rPr>
                <w:rFonts w:ascii="Arial" w:eastAsia="Times New Roman" w:hAnsi="Arial" w:cs="Arial"/>
                <w:color w:val="000000"/>
                <w:sz w:val="18"/>
                <w:szCs w:val="18"/>
              </w:rPr>
              <w:br/>
              <w:t>New: DL_66A-66A_n261(4A)_UL_66A_n261A</w:t>
            </w:r>
          </w:p>
          <w:p w14:paraId="7078550E" w14:textId="5E4AF5E2"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DL_66A-66A_n261(2A-G)_UL_66A_n261G</w:t>
            </w:r>
          </w:p>
        </w:tc>
      </w:tr>
      <w:tr w:rsidR="001F1838" w:rsidRPr="001F1838" w14:paraId="4AED77F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0CC687D" w14:textId="7CC7C3F4"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CD1487F" w14:textId="16B55437"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3D6F5BE"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89E706A" w14:textId="456C7D19"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4B45B0" w14:textId="6E080DFB" w:rsidR="001F1838" w:rsidRPr="001F1838" w:rsidRDefault="00025D18" w:rsidP="00BC6BDB">
            <w:pPr>
              <w:keepNext/>
              <w:snapToGrid w:val="0"/>
              <w:spacing w:after="0"/>
              <w:jc w:val="both"/>
              <w:rPr>
                <w:rFonts w:ascii="Arial" w:hAnsi="Arial" w:cs="Arial"/>
                <w:sz w:val="18"/>
                <w:szCs w:val="18"/>
                <w:lang w:val="sv-SE"/>
              </w:rPr>
            </w:pPr>
            <w:hyperlink r:id="rId1388"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D26BD" w14:textId="460D5796"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683E42B" w14:textId="08E5E3A5"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6CD538B5" w14:textId="765AF5B9"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DL_66A-66A_n261H_UL_66A_n261H</w:t>
            </w:r>
          </w:p>
        </w:tc>
      </w:tr>
      <w:tr w:rsidR="001F1838" w:rsidRPr="001F1838" w14:paraId="22714B16"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7EF451B" w14:textId="1A91B0A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13AD9CE" w14:textId="623370B4"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9C261C4"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12D834E" w14:textId="6A778866"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132A3F" w14:textId="06B89730" w:rsidR="001F1838" w:rsidRPr="001F1838" w:rsidRDefault="00025D18" w:rsidP="00BC6BDB">
            <w:pPr>
              <w:keepNext/>
              <w:snapToGrid w:val="0"/>
              <w:spacing w:after="0"/>
              <w:jc w:val="both"/>
              <w:rPr>
                <w:rFonts w:ascii="Arial" w:hAnsi="Arial" w:cs="Arial"/>
                <w:sz w:val="18"/>
                <w:szCs w:val="18"/>
                <w:lang w:val="sv-SE"/>
              </w:rPr>
            </w:pPr>
            <w:hyperlink r:id="rId1389"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85D60" w14:textId="728CAFA7"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32DEFA" w14:textId="1A3B81B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DA0F203" w14:textId="77ED3B66"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DL_66A-66A_n261I_UL_66A_n261I</w:t>
            </w:r>
          </w:p>
        </w:tc>
      </w:tr>
      <w:tr w:rsidR="001F1838" w:rsidRPr="001F1838" w14:paraId="4C450F88"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3143217D" w14:textId="630CAF0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7689937" w14:textId="78A3FD8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2CAC6E6"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83D1908" w14:textId="46431224"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AF61995" w14:textId="161BDC1A" w:rsidR="001F1838" w:rsidRPr="001F1838" w:rsidRDefault="00025D18" w:rsidP="00BC6BDB">
            <w:pPr>
              <w:keepNext/>
              <w:snapToGrid w:val="0"/>
              <w:spacing w:after="0"/>
              <w:jc w:val="both"/>
              <w:rPr>
                <w:rFonts w:ascii="Arial" w:hAnsi="Arial" w:cs="Arial"/>
                <w:sz w:val="18"/>
                <w:szCs w:val="18"/>
                <w:lang w:val="sv-SE"/>
              </w:rPr>
            </w:pPr>
            <w:hyperlink r:id="rId1390" w:history="1">
              <w:r w:rsidR="001F1838" w:rsidRPr="001F1838">
                <w:rPr>
                  <w:rStyle w:val="ae"/>
                  <w:rFonts w:ascii="Arial" w:hAnsi="Arial" w:cs="Arial"/>
                  <w:sz w:val="18"/>
                  <w:szCs w:val="18"/>
                </w:rPr>
                <w:t>Zheng.Zhao@verizonwireless.co</w:t>
              </w:r>
              <w:r w:rsidR="001F1838" w:rsidRPr="001F1838">
                <w:rPr>
                  <w:rStyle w:val="ae"/>
                  <w:rFonts w:ascii="Arial" w:hAnsi="Arial" w:cs="Arial"/>
                  <w:sz w:val="18"/>
                  <w:szCs w:val="18"/>
                </w:rPr>
                <w:lastRenderedPageBreak/>
                <w:t>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403328" w14:textId="45D78FEF"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lastRenderedPageBreak/>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FF7710E" w14:textId="79B9B064"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2B8F2BD" w14:textId="63B0F419"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DL_66A-66A_n261J_UL_66A_n261I</w:t>
            </w:r>
          </w:p>
        </w:tc>
      </w:tr>
      <w:tr w:rsidR="001F1838" w:rsidRPr="001F1838" w14:paraId="1EF4CCBF"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A434BF3" w14:textId="16914205"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lastRenderedPageBreak/>
              <w:t>DC_66A-66A_n261L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2C54FCA" w14:textId="5D9E729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692E028"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BAE4E52" w14:textId="229FBEBD"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8FFA04A" w14:textId="656519FF" w:rsidR="001F1838" w:rsidRPr="001F1838" w:rsidRDefault="00025D18" w:rsidP="00BC6BDB">
            <w:pPr>
              <w:keepNext/>
              <w:snapToGrid w:val="0"/>
              <w:spacing w:after="0"/>
              <w:jc w:val="both"/>
              <w:rPr>
                <w:rFonts w:ascii="Arial" w:hAnsi="Arial" w:cs="Arial"/>
                <w:sz w:val="18"/>
                <w:szCs w:val="18"/>
                <w:lang w:val="sv-SE"/>
              </w:rPr>
            </w:pPr>
            <w:hyperlink r:id="rId1391"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52481" w14:textId="72A33475"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D4638BE" w14:textId="7A207120"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9FB7643" w14:textId="49A0C5F2"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DL_66A-66A_n261K_UL_66A_n261I</w:t>
            </w:r>
          </w:p>
        </w:tc>
      </w:tr>
      <w:tr w:rsidR="001F1838" w:rsidRPr="001F1838" w14:paraId="081B968E"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776142C" w14:textId="37D6AF5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7F09F92" w14:textId="4211F2C0"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52677BC"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FCC3D04" w14:textId="459A8E89"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4D9481" w14:textId="555AEEFE" w:rsidR="001F1838" w:rsidRPr="001F1838" w:rsidRDefault="00025D18" w:rsidP="00BC6BDB">
            <w:pPr>
              <w:keepNext/>
              <w:snapToGrid w:val="0"/>
              <w:spacing w:after="0"/>
              <w:jc w:val="both"/>
              <w:rPr>
                <w:rFonts w:ascii="Arial" w:hAnsi="Arial" w:cs="Arial"/>
                <w:sz w:val="18"/>
                <w:szCs w:val="18"/>
                <w:lang w:val="sv-SE"/>
              </w:rPr>
            </w:pPr>
            <w:hyperlink r:id="rId1392"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46C85E" w14:textId="1C8F5C38"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819E22" w14:textId="42D190E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759C4BF9" w14:textId="7CB1EA53"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DL_66A-66A_n261L_UL_66A_n261I</w:t>
            </w:r>
          </w:p>
        </w:tc>
      </w:tr>
      <w:tr w:rsidR="001F1838" w:rsidRPr="001F1838" w14:paraId="25381C1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083D33BC" w14:textId="5077799F"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DC_66A-66A_n261(H-I)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F66B32" w14:textId="1281B230"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E7B23F9"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51FD3E3" w14:textId="149DA4B8"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110696F" w14:textId="7EC4F30B" w:rsidR="001F1838" w:rsidRPr="001F1838" w:rsidRDefault="00025D18" w:rsidP="00BC6BDB">
            <w:pPr>
              <w:keepNext/>
              <w:snapToGrid w:val="0"/>
              <w:spacing w:after="0"/>
              <w:jc w:val="both"/>
              <w:rPr>
                <w:rFonts w:ascii="Arial" w:hAnsi="Arial" w:cs="Arial"/>
                <w:sz w:val="18"/>
                <w:szCs w:val="18"/>
                <w:lang w:val="sv-SE"/>
              </w:rPr>
            </w:pPr>
            <w:hyperlink r:id="rId1393"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9831D" w14:textId="64ACE2C8"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B17EDCB" w14:textId="5785012D"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248AF21E"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DL_66A-66A_n261(G-I)_UL_66A_n261I</w:t>
            </w:r>
          </w:p>
          <w:p w14:paraId="000A4650" w14:textId="0177296A"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DL_66A-66A_n261(2H)_UL_66A_n261H</w:t>
            </w:r>
          </w:p>
        </w:tc>
      </w:tr>
      <w:tr w:rsidR="001F1838" w:rsidRPr="001F1838" w14:paraId="371B58B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20E42D5" w14:textId="537C8A0B"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DC_66A-66A_n261(G-I)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826CF1B" w14:textId="6BC8AD39"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3E3FD99"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C84B8A9" w14:textId="0CAA5839"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AD22AE" w14:textId="7E074790" w:rsidR="001F1838" w:rsidRPr="001F1838" w:rsidRDefault="00025D18" w:rsidP="00BC6BDB">
            <w:pPr>
              <w:keepNext/>
              <w:snapToGrid w:val="0"/>
              <w:spacing w:after="0"/>
              <w:jc w:val="both"/>
              <w:rPr>
                <w:rFonts w:ascii="Arial" w:hAnsi="Arial" w:cs="Arial"/>
                <w:sz w:val="18"/>
                <w:szCs w:val="18"/>
                <w:lang w:val="sv-SE"/>
              </w:rPr>
            </w:pPr>
            <w:hyperlink r:id="rId1394"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84DA5" w14:textId="78515CB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2678405" w14:textId="645FC18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48917160"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DL_66A-66A_n261(A-I)_UL_66A_n261I</w:t>
            </w:r>
          </w:p>
          <w:p w14:paraId="58405575" w14:textId="0EB75555"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DL_66A-66A_n261(G-H)_UL_66A_n261I</w:t>
            </w:r>
          </w:p>
        </w:tc>
      </w:tr>
      <w:tr w:rsidR="001F1838" w:rsidRPr="001F1838" w14:paraId="767344A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684CAE11" w14:textId="2A514F1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DC_66A-66A_n261(2H)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0BEBEA1" w14:textId="0C54A59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0A41B61"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2BB1981" w14:textId="2662339B"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ECE255B" w14:textId="2062844C" w:rsidR="001F1838" w:rsidRPr="001F1838" w:rsidRDefault="00025D18" w:rsidP="00BC6BDB">
            <w:pPr>
              <w:keepNext/>
              <w:snapToGrid w:val="0"/>
              <w:spacing w:after="0"/>
              <w:jc w:val="both"/>
              <w:rPr>
                <w:rFonts w:ascii="Arial" w:hAnsi="Arial" w:cs="Arial"/>
                <w:sz w:val="18"/>
                <w:szCs w:val="18"/>
                <w:lang w:val="sv-SE"/>
              </w:rPr>
            </w:pPr>
            <w:hyperlink r:id="rId1395"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BF672" w14:textId="7E7A19EB"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FAA2A7D" w14:textId="2D41430F"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E2CC44A" w14:textId="3BB66580"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DL_66A-66A_n261(A-H)_UL_66A_n261H</w:t>
            </w:r>
          </w:p>
        </w:tc>
      </w:tr>
      <w:tr w:rsidR="001F1838" w:rsidRPr="001F1838" w14:paraId="77BB69EB"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BE0C793" w14:textId="5F60AB2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DC_66A-66A_n261(2A-I)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9552248" w14:textId="1A93C8B9"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210C966"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90B0C18" w14:textId="32881FD9"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7DBDDD8" w14:textId="2B3A9BFA" w:rsidR="001F1838" w:rsidRPr="001F1838" w:rsidRDefault="00025D18" w:rsidP="00BC6BDB">
            <w:pPr>
              <w:keepNext/>
              <w:snapToGrid w:val="0"/>
              <w:spacing w:after="0"/>
              <w:jc w:val="both"/>
              <w:rPr>
                <w:rFonts w:ascii="Arial" w:hAnsi="Arial" w:cs="Arial"/>
                <w:sz w:val="18"/>
                <w:szCs w:val="18"/>
                <w:lang w:val="sv-SE"/>
              </w:rPr>
            </w:pPr>
            <w:hyperlink r:id="rId1396"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A7B51" w14:textId="027E9EF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0B98FB8" w14:textId="4EA6093B"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BCF48D"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DL_66A-66A_n261(A-I)_UL_66A_n261I</w:t>
            </w:r>
          </w:p>
          <w:p w14:paraId="29CB4FA6" w14:textId="35FEA714"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DL_66A-66A_n261(2A-H)_UL_66A_n261H</w:t>
            </w:r>
          </w:p>
        </w:tc>
      </w:tr>
      <w:tr w:rsidR="001F1838" w:rsidRPr="001F1838" w14:paraId="2075991A"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700AC60" w14:textId="055C8CA6"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DC_66A-66A_n261(G-H)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FE1CD8B" w14:textId="4A8C82B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4973246"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7708D1B" w14:textId="0B805C9D"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E2314E" w14:textId="566D9F3E" w:rsidR="001F1838" w:rsidRPr="001F1838" w:rsidRDefault="00025D18" w:rsidP="00BC6BDB">
            <w:pPr>
              <w:keepNext/>
              <w:snapToGrid w:val="0"/>
              <w:spacing w:after="0"/>
              <w:jc w:val="both"/>
              <w:rPr>
                <w:rFonts w:ascii="Arial" w:hAnsi="Arial" w:cs="Arial"/>
                <w:sz w:val="18"/>
                <w:szCs w:val="18"/>
                <w:lang w:val="sv-SE"/>
              </w:rPr>
            </w:pPr>
            <w:hyperlink r:id="rId1397"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A57C7" w14:textId="4682EDCE"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15629FC" w14:textId="27E9E156"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276707D"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DL_66A-66A_n261(A-H)_UL_66A_n261H</w:t>
            </w:r>
          </w:p>
          <w:p w14:paraId="41958755" w14:textId="24C659DB"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DL_66A-66A_n261(2G)_UL_66A_n261G</w:t>
            </w:r>
          </w:p>
        </w:tc>
      </w:tr>
      <w:tr w:rsidR="001F1838" w:rsidRPr="001F1838" w14:paraId="6BF38420"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8BEB0D8" w14:textId="6871F65B"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DC_66A-66A_n261(2A-H)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46934B99" w14:textId="7704EC0E"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DC_66A_n261H</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BC8139C"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5A51825" w14:textId="12E0BD9D"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9C206E" w14:textId="52D6F27F" w:rsidR="001F1838" w:rsidRPr="001F1838" w:rsidRDefault="00025D18" w:rsidP="00BC6BDB">
            <w:pPr>
              <w:keepNext/>
              <w:snapToGrid w:val="0"/>
              <w:spacing w:after="0"/>
              <w:jc w:val="both"/>
              <w:rPr>
                <w:rFonts w:ascii="Arial" w:hAnsi="Arial" w:cs="Arial"/>
                <w:sz w:val="18"/>
                <w:szCs w:val="18"/>
                <w:lang w:val="sv-SE"/>
              </w:rPr>
            </w:pPr>
            <w:hyperlink r:id="rId1398"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94DF65" w14:textId="1B21D066"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B4B11CF" w14:textId="7B449FDC"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2B5ADB7" w14:textId="77777777" w:rsidR="001F1838" w:rsidRPr="001F1838" w:rsidRDefault="001F1838" w:rsidP="00484C01">
            <w:pPr>
              <w:spacing w:after="0"/>
              <w:rPr>
                <w:rFonts w:ascii="Arial" w:eastAsia="Times New Roman" w:hAnsi="Arial" w:cs="Arial"/>
                <w:color w:val="000000"/>
                <w:sz w:val="18"/>
                <w:szCs w:val="18"/>
              </w:rPr>
            </w:pPr>
            <w:r w:rsidRPr="001F1838">
              <w:rPr>
                <w:rFonts w:ascii="Arial" w:eastAsia="Times New Roman" w:hAnsi="Arial" w:cs="Arial"/>
                <w:color w:val="000000"/>
                <w:sz w:val="18"/>
                <w:szCs w:val="18"/>
              </w:rPr>
              <w:t>New: DL_66A-66A_n261(A-H)_UL_66A_n261H</w:t>
            </w:r>
          </w:p>
          <w:p w14:paraId="09F73687" w14:textId="5ED60372"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DL_66A-66A_n261(2A-G)_UL_66A_n261G</w:t>
            </w:r>
          </w:p>
        </w:tc>
      </w:tr>
      <w:tr w:rsidR="001F1838" w:rsidRPr="001F1838" w14:paraId="4A98D04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4F0DAAB0" w14:textId="534F0E9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A59EFA3" w14:textId="1AEECEEF"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474B27EA"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94724D6" w14:textId="56855CC6"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5CDDA4" w14:textId="5544E960" w:rsidR="001F1838" w:rsidRPr="001F1838" w:rsidRDefault="00025D18" w:rsidP="00BC6BDB">
            <w:pPr>
              <w:keepNext/>
              <w:snapToGrid w:val="0"/>
              <w:spacing w:after="0"/>
              <w:jc w:val="both"/>
              <w:rPr>
                <w:rFonts w:ascii="Arial" w:hAnsi="Arial" w:cs="Arial"/>
                <w:sz w:val="18"/>
                <w:szCs w:val="18"/>
                <w:lang w:val="sv-SE"/>
              </w:rPr>
            </w:pPr>
            <w:hyperlink r:id="rId1399"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FA362" w14:textId="4FB9F2B9"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F1BD964" w14:textId="2BA17DCC"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1A6FB5A9" w14:textId="6D63C5BC" w:rsidR="001F1838" w:rsidRPr="001F1838" w:rsidRDefault="001F1838" w:rsidP="00BC6BDB">
            <w:pPr>
              <w:pStyle w:val="TAL"/>
              <w:snapToGrid w:val="0"/>
              <w:jc w:val="both"/>
              <w:rPr>
                <w:rFonts w:cs="Arial"/>
                <w:szCs w:val="18"/>
              </w:rPr>
            </w:pPr>
            <w:r w:rsidRPr="001F1838">
              <w:rPr>
                <w:rFonts w:eastAsia="Times New Roman" w:cs="Arial"/>
                <w:color w:val="000000"/>
                <w:szCs w:val="18"/>
              </w:rPr>
              <w:t>Completed: DL_66A-66A_n260H_UL_66A_n260H</w:t>
            </w:r>
          </w:p>
        </w:tc>
      </w:tr>
      <w:tr w:rsidR="001F1838" w:rsidRPr="001F1838" w14:paraId="6F80ED31"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2662C9CF" w14:textId="27A5BA34"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DC_66A-66A_n260J</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36E4E2FD" w14:textId="1BE52EF1"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5E4E71E"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833042" w14:textId="4246830E"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8DF1CF4" w14:textId="261E9012" w:rsidR="001F1838" w:rsidRPr="001F1838" w:rsidRDefault="00025D18" w:rsidP="00BC6BDB">
            <w:pPr>
              <w:keepNext/>
              <w:snapToGrid w:val="0"/>
              <w:spacing w:after="0"/>
              <w:jc w:val="both"/>
              <w:rPr>
                <w:rFonts w:ascii="Arial" w:hAnsi="Arial" w:cs="Arial"/>
                <w:sz w:val="18"/>
                <w:szCs w:val="18"/>
                <w:lang w:val="sv-SE"/>
              </w:rPr>
            </w:pPr>
            <w:hyperlink r:id="rId1400"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6B9B3" w14:textId="7D89D029"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9EEC1A5" w14:textId="2B03BBFE"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787CAEE" w14:textId="494FC5EE" w:rsidR="001F1838" w:rsidRPr="001F1838" w:rsidRDefault="001F1838" w:rsidP="00BC6BDB">
            <w:pPr>
              <w:pStyle w:val="TAL"/>
              <w:snapToGrid w:val="0"/>
              <w:jc w:val="both"/>
              <w:rPr>
                <w:rFonts w:cs="Arial"/>
                <w:szCs w:val="18"/>
              </w:rPr>
            </w:pPr>
            <w:r w:rsidRPr="001F1838">
              <w:rPr>
                <w:rFonts w:eastAsia="Times New Roman" w:cs="Arial"/>
                <w:color w:val="000000"/>
                <w:szCs w:val="18"/>
              </w:rPr>
              <w:t>Completed: DL_66A-66A_n260I_UL_66A_n260I</w:t>
            </w:r>
          </w:p>
        </w:tc>
      </w:tr>
      <w:tr w:rsidR="001F1838" w:rsidRPr="001F1838" w14:paraId="51A59AD3"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5C26EC57" w14:textId="14692051"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DC_66A-66A_n260K</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5C45B339" w14:textId="200989A3"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8F987F1"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17E11A85" w14:textId="28F1ED43"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C31E6F" w14:textId="6427DBE9" w:rsidR="001F1838" w:rsidRPr="001F1838" w:rsidRDefault="00025D18" w:rsidP="00BC6BDB">
            <w:pPr>
              <w:keepNext/>
              <w:snapToGrid w:val="0"/>
              <w:spacing w:after="0"/>
              <w:jc w:val="both"/>
              <w:rPr>
                <w:rFonts w:ascii="Arial" w:hAnsi="Arial" w:cs="Arial"/>
                <w:sz w:val="18"/>
                <w:szCs w:val="18"/>
                <w:lang w:val="sv-SE"/>
              </w:rPr>
            </w:pPr>
            <w:hyperlink r:id="rId1401"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3520E" w14:textId="682C58C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41FB2BC" w14:textId="0857A48A"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5F18B35B" w14:textId="25500379"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DL_66A-66A_n260J_UL_66A_n260I</w:t>
            </w:r>
          </w:p>
        </w:tc>
      </w:tr>
      <w:tr w:rsidR="001F1838" w:rsidRPr="001F1838" w14:paraId="334A3977"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7C5CB574" w14:textId="09A1FB6C"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DC_66A-66A_n260L</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BAA1A0E" w14:textId="26371622"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7B648C1"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4711DA65" w14:textId="2A58DD29"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F43D12" w14:textId="2E293A53" w:rsidR="001F1838" w:rsidRPr="001F1838" w:rsidRDefault="00025D18" w:rsidP="00BC6BDB">
            <w:pPr>
              <w:keepNext/>
              <w:snapToGrid w:val="0"/>
              <w:spacing w:after="0"/>
              <w:jc w:val="both"/>
              <w:rPr>
                <w:rFonts w:ascii="Arial" w:hAnsi="Arial" w:cs="Arial"/>
                <w:sz w:val="18"/>
                <w:szCs w:val="18"/>
                <w:lang w:val="sv-SE"/>
              </w:rPr>
            </w:pPr>
            <w:hyperlink r:id="rId1402"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D78FFD" w14:textId="7EAF401D"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EBBBC71" w14:textId="243BA10E"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33392B98" w14:textId="1E9E6E21"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DL_66A-66A_n260K_UL_66A_n260I</w:t>
            </w:r>
          </w:p>
        </w:tc>
      </w:tr>
      <w:tr w:rsidR="001F1838" w:rsidRPr="001F1838" w14:paraId="6E4F8D25" w14:textId="77777777" w:rsidTr="00C501A4">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14:paraId="1EBF3A2B" w14:textId="3EF3ABE0"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DC_66A-66A_n260M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9273573" w14:textId="25157995"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color w:val="000000"/>
                <w:sz w:val="18"/>
                <w:szCs w:val="18"/>
              </w:rPr>
              <w:t>DC_66A_n260I</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3A4E99" w14:textId="77777777" w:rsidR="001F1838" w:rsidRPr="001F1838" w:rsidRDefault="001F1838" w:rsidP="00BC6BDB">
            <w:pPr>
              <w:keepNext/>
              <w:snapToGrid w:val="0"/>
              <w:spacing w:after="0"/>
              <w:jc w:val="both"/>
              <w:rPr>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7E62AE9" w14:textId="43E60E5D" w:rsidR="001F1838" w:rsidRPr="001F1838" w:rsidRDefault="001F1838" w:rsidP="00BC6BDB">
            <w:pPr>
              <w:keepNext/>
              <w:snapToGrid w:val="0"/>
              <w:spacing w:after="0"/>
              <w:jc w:val="both"/>
              <w:rPr>
                <w:rFonts w:ascii="Arial" w:hAnsi="Arial" w:cs="Arial"/>
                <w:sz w:val="18"/>
                <w:szCs w:val="18"/>
              </w:rPr>
            </w:pPr>
            <w:r w:rsidRPr="001F1838">
              <w:rPr>
                <w:rFonts w:ascii="Arial" w:hAnsi="Arial" w:cs="Arial"/>
                <w:sz w:val="18"/>
                <w:szCs w:val="18"/>
              </w:rPr>
              <w:t>Zheng Zhao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408F2A1" w14:textId="6BC1D954" w:rsidR="001F1838" w:rsidRPr="001F1838" w:rsidRDefault="00025D18" w:rsidP="00BC6BDB">
            <w:pPr>
              <w:keepNext/>
              <w:snapToGrid w:val="0"/>
              <w:spacing w:after="0"/>
              <w:jc w:val="both"/>
              <w:rPr>
                <w:rFonts w:ascii="Arial" w:hAnsi="Arial" w:cs="Arial"/>
                <w:sz w:val="18"/>
                <w:szCs w:val="18"/>
                <w:lang w:val="sv-SE"/>
              </w:rPr>
            </w:pPr>
            <w:hyperlink r:id="rId1403" w:history="1">
              <w:r w:rsidR="001F1838" w:rsidRPr="001F1838">
                <w:rPr>
                  <w:rStyle w:val="ae"/>
                  <w:rFonts w:ascii="Arial" w:hAnsi="Arial" w:cs="Arial"/>
                  <w:sz w:val="18"/>
                  <w:szCs w:val="18"/>
                </w:rPr>
                <w:t>Zheng.Zhao@verizonwireless.com</w:t>
              </w:r>
            </w:hyperlink>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0D6FE" w14:textId="06BB59AA" w:rsidR="001F1838" w:rsidRPr="001F1838" w:rsidRDefault="001F1838" w:rsidP="00BC6BDB">
            <w:pPr>
              <w:keepNext/>
              <w:snapToGrid w:val="0"/>
              <w:spacing w:after="0"/>
              <w:jc w:val="both"/>
              <w:rPr>
                <w:rFonts w:ascii="Arial" w:hAnsi="Arial" w:cs="Arial"/>
                <w:sz w:val="18"/>
                <w:szCs w:val="18"/>
              </w:rPr>
            </w:pPr>
            <w:r w:rsidRPr="001F1838">
              <w:rPr>
                <w:rFonts w:ascii="Arial" w:eastAsia="Times New Roman" w:hAnsi="Arial" w:cs="Arial"/>
                <w:sz w:val="18"/>
                <w:szCs w:val="18"/>
              </w:rPr>
              <w:t>Ericsson, Nokia, Samsung, Qualcomm</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6549335" w14:textId="5C6B82D5" w:rsidR="001F1838" w:rsidRPr="001F1838" w:rsidRDefault="001F1838" w:rsidP="00CA6D23">
            <w:pPr>
              <w:pStyle w:val="TAL"/>
              <w:snapToGrid w:val="0"/>
              <w:jc w:val="both"/>
              <w:rPr>
                <w:rFonts w:eastAsia="新細明體" w:cs="Arial"/>
                <w:szCs w:val="18"/>
                <w:lang w:eastAsia="zh-TW"/>
              </w:rPr>
            </w:pPr>
            <w:r w:rsidRPr="001F1838">
              <w:rPr>
                <w:rFonts w:eastAsia="Times New Roman" w:cs="Arial"/>
                <w:color w:val="000000"/>
                <w:szCs w:val="18"/>
              </w:rPr>
              <w:t>NEW</w:t>
            </w:r>
          </w:p>
        </w:tc>
        <w:tc>
          <w:tcPr>
            <w:tcW w:w="4499" w:type="dxa"/>
            <w:tcBorders>
              <w:top w:val="single" w:sz="4" w:space="0" w:color="auto"/>
              <w:left w:val="single" w:sz="4" w:space="0" w:color="auto"/>
              <w:bottom w:val="single" w:sz="4" w:space="0" w:color="auto"/>
              <w:right w:val="single" w:sz="4" w:space="0" w:color="auto"/>
            </w:tcBorders>
            <w:shd w:val="clear" w:color="auto" w:fill="FFFFFF"/>
            <w:vAlign w:val="center"/>
          </w:tcPr>
          <w:p w14:paraId="05A0364B" w14:textId="23870870" w:rsidR="001F1838" w:rsidRPr="001F1838" w:rsidRDefault="001F1838" w:rsidP="00BC6BDB">
            <w:pPr>
              <w:pStyle w:val="TAL"/>
              <w:snapToGrid w:val="0"/>
              <w:jc w:val="both"/>
              <w:rPr>
                <w:rFonts w:cs="Arial"/>
                <w:szCs w:val="18"/>
              </w:rPr>
            </w:pPr>
            <w:r w:rsidRPr="001F1838">
              <w:rPr>
                <w:rFonts w:eastAsia="Times New Roman" w:cs="Arial"/>
                <w:color w:val="000000"/>
                <w:szCs w:val="18"/>
              </w:rPr>
              <w:t>New: DL_66A-66A_n260L_UL_66A_n260I</w:t>
            </w:r>
          </w:p>
        </w:tc>
      </w:tr>
      <w:tr w:rsidR="00C8416D" w:rsidRPr="001F1838" w14:paraId="3EB696F0"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855" w:author="tk" w:date="2020-02-19T09:59: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856" w:author="tk" w:date="2020-02-19T09:58:00Z"/>
          <w:trPrChange w:id="857" w:author="tk" w:date="2020-02-19T09:59: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858" w:author="tk" w:date="2020-02-19T09:59: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4AA03ED" w14:textId="6C307435" w:rsidR="00C8416D" w:rsidRPr="00C8416D" w:rsidRDefault="00C8416D" w:rsidP="00ED69B3">
            <w:pPr>
              <w:keepNext/>
              <w:snapToGrid w:val="0"/>
              <w:spacing w:after="0"/>
              <w:jc w:val="both"/>
              <w:rPr>
                <w:ins w:id="859" w:author="tk" w:date="2020-02-19T09:58:00Z"/>
                <w:rFonts w:ascii="Arial" w:eastAsia="Times New Roman" w:hAnsi="Arial" w:cs="Arial"/>
                <w:color w:val="000000"/>
                <w:sz w:val="18"/>
                <w:szCs w:val="18"/>
              </w:rPr>
            </w:pPr>
            <w:ins w:id="860" w:author="tk" w:date="2020-02-19T09:59:00Z">
              <w:r w:rsidRPr="00C8416D">
                <w:rPr>
                  <w:rFonts w:ascii="Arial" w:eastAsia="SimSun" w:hAnsi="Arial" w:cs="Arial"/>
                  <w:sz w:val="18"/>
                  <w:szCs w:val="18"/>
                  <w:lang w:val="en-US" w:eastAsia="zh-CN"/>
                </w:rPr>
                <w:t>DC_39A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861" w:author="tk" w:date="2020-02-19T09:59: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9656A5F" w14:textId="2E6134A2" w:rsidR="00C8416D" w:rsidRPr="00C8416D" w:rsidRDefault="00C8416D" w:rsidP="00ED69B3">
            <w:pPr>
              <w:keepNext/>
              <w:snapToGrid w:val="0"/>
              <w:spacing w:after="0"/>
              <w:jc w:val="both"/>
              <w:rPr>
                <w:ins w:id="862" w:author="tk" w:date="2020-02-19T09:58:00Z"/>
                <w:rFonts w:ascii="Arial" w:eastAsia="Times New Roman" w:hAnsi="Arial" w:cs="Arial"/>
                <w:color w:val="000000"/>
                <w:sz w:val="18"/>
                <w:szCs w:val="18"/>
              </w:rPr>
            </w:pPr>
            <w:ins w:id="863" w:author="tk" w:date="2020-02-19T09:59:00Z">
              <w:r w:rsidRPr="00C8416D">
                <w:rPr>
                  <w:rFonts w:ascii="Arial" w:eastAsia="SimSun" w:hAnsi="Arial" w:cs="Arial"/>
                  <w:sz w:val="18"/>
                  <w:szCs w:val="18"/>
                  <w:lang w:val="en-US" w:eastAsia="zh-CN"/>
                </w:rPr>
                <w:t>DC_39A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Change w:id="864" w:author="tk" w:date="2020-02-19T09:59: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2AE9F18" w14:textId="7D784144" w:rsidR="00C8416D" w:rsidRPr="00C8416D" w:rsidRDefault="00C8416D" w:rsidP="00C8416D">
            <w:pPr>
              <w:keepNext/>
              <w:snapToGrid w:val="0"/>
              <w:spacing w:after="0"/>
              <w:jc w:val="both"/>
              <w:rPr>
                <w:ins w:id="865" w:author="tk" w:date="2020-02-19T09:58: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Change w:id="866" w:author="tk" w:date="2020-02-19T09:59: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B6B9E98" w14:textId="77777777" w:rsidR="00C8416D" w:rsidRPr="00C8416D" w:rsidRDefault="00C8416D" w:rsidP="00ED69B3">
            <w:pPr>
              <w:pStyle w:val="TAL"/>
              <w:rPr>
                <w:ins w:id="867" w:author="tk" w:date="2020-02-19T09:59:00Z"/>
                <w:rFonts w:eastAsia="SimSun" w:cs="Arial"/>
                <w:szCs w:val="18"/>
                <w:lang w:val="en-US" w:eastAsia="zh-CN"/>
              </w:rPr>
            </w:pPr>
            <w:ins w:id="868" w:author="tk" w:date="2020-02-19T09:59:00Z">
              <w:r w:rsidRPr="00C8416D">
                <w:rPr>
                  <w:rFonts w:eastAsia="SimSun" w:cs="Arial"/>
                  <w:szCs w:val="18"/>
                  <w:lang w:val="en-US" w:eastAsia="zh-CN"/>
                </w:rPr>
                <w:t>Wubin, Zhou,</w:t>
              </w:r>
            </w:ins>
          </w:p>
          <w:p w14:paraId="101A3ABB" w14:textId="0AAFF89A" w:rsidR="00C8416D" w:rsidRPr="00C8416D" w:rsidRDefault="00C8416D" w:rsidP="00ED69B3">
            <w:pPr>
              <w:keepNext/>
              <w:snapToGrid w:val="0"/>
              <w:spacing w:after="0"/>
              <w:rPr>
                <w:ins w:id="869" w:author="tk" w:date="2020-02-19T09:58:00Z"/>
                <w:rFonts w:ascii="Arial" w:hAnsi="Arial" w:cs="Arial"/>
                <w:sz w:val="18"/>
                <w:szCs w:val="18"/>
                <w:lang w:val="sv-SE"/>
              </w:rPr>
            </w:pPr>
            <w:ins w:id="870" w:author="tk" w:date="2020-02-19T09:59:00Z">
              <w:r w:rsidRPr="00C8416D">
                <w:rPr>
                  <w:rFonts w:ascii="Arial" w:eastAsia="SimSun" w:hAnsi="Arial" w:cs="Arial"/>
                  <w:sz w:val="18"/>
                  <w:szCs w:val="18"/>
                  <w:lang w:val="en-US" w:eastAsia="zh-CN"/>
                </w:rPr>
                <w:t>ZTE Corporation</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871" w:author="tk" w:date="2020-02-19T09:59: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94BD7B2" w14:textId="1BE0D515" w:rsidR="00C8416D" w:rsidRPr="00C8416D" w:rsidRDefault="00C8416D" w:rsidP="00ED69B3">
            <w:pPr>
              <w:keepNext/>
              <w:snapToGrid w:val="0"/>
              <w:spacing w:after="0"/>
              <w:rPr>
                <w:ins w:id="872" w:author="tk" w:date="2020-02-19T09:58:00Z"/>
                <w:rFonts w:ascii="Arial" w:hAnsi="Arial" w:cs="Arial"/>
                <w:lang w:val="sv-SE"/>
              </w:rPr>
            </w:pPr>
            <w:ins w:id="873" w:author="tk" w:date="2020-02-19T09:59:00Z">
              <w:r w:rsidRPr="00C8416D">
                <w:rPr>
                  <w:rFonts w:ascii="Arial" w:eastAsia="SimSun" w:hAnsi="Arial" w:cs="Arial"/>
                  <w:sz w:val="18"/>
                  <w:szCs w:val="18"/>
                  <w:lang w:val="sv-SE" w:eastAsia="zh-CN"/>
                </w:rPr>
                <w:t>zhou.wubin@zte.com.cn</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874" w:author="tk" w:date="2020-02-19T09:59: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D9EB79B" w14:textId="1B5B55C1" w:rsidR="00C8416D" w:rsidRPr="00C8416D" w:rsidRDefault="00C8416D" w:rsidP="00ED69B3">
            <w:pPr>
              <w:keepNext/>
              <w:snapToGrid w:val="0"/>
              <w:spacing w:after="0"/>
              <w:rPr>
                <w:ins w:id="875" w:author="tk" w:date="2020-02-19T09:58:00Z"/>
                <w:rFonts w:ascii="Arial" w:eastAsia="Times New Roman" w:hAnsi="Arial" w:cs="Arial"/>
                <w:sz w:val="18"/>
                <w:szCs w:val="18"/>
              </w:rPr>
            </w:pPr>
            <w:ins w:id="876" w:author="tk" w:date="2020-02-19T09:59:00Z">
              <w:r w:rsidRPr="00C8416D">
                <w:rPr>
                  <w:rFonts w:ascii="Arial" w:eastAsia="SimSun" w:hAnsi="Arial" w:cs="Arial"/>
                  <w:sz w:val="18"/>
                  <w:szCs w:val="18"/>
                  <w:lang w:val="en-US" w:eastAsia="zh-CN"/>
                </w:rPr>
                <w:t>CMCC, CATT, sanechip, xiaomi</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877" w:author="tk" w:date="2020-02-19T09:59: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CF69D62" w14:textId="19F59FC3" w:rsidR="00C8416D" w:rsidRPr="00C8416D" w:rsidRDefault="00C8416D" w:rsidP="00C8416D">
            <w:pPr>
              <w:pStyle w:val="TAL"/>
              <w:snapToGrid w:val="0"/>
              <w:jc w:val="both"/>
              <w:rPr>
                <w:ins w:id="878" w:author="tk" w:date="2020-02-19T09:58:00Z"/>
                <w:rFonts w:eastAsia="Times New Roman" w:cs="Arial"/>
                <w:color w:val="000000"/>
                <w:szCs w:val="18"/>
              </w:rPr>
            </w:pPr>
            <w:ins w:id="879" w:author="tk" w:date="2020-02-19T09:59:00Z">
              <w:r w:rsidRPr="00C8416D">
                <w:rPr>
                  <w:rFonts w:eastAsia="SimSun" w:cs="Arial"/>
                  <w:szCs w:val="18"/>
                  <w:lang w:val="en-US" w:eastAsia="zh-CN"/>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880" w:author="tk" w:date="2020-02-19T09:59: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C009DE7" w14:textId="7EFEBCB9" w:rsidR="00C8416D" w:rsidRPr="00C8416D" w:rsidRDefault="00C8416D" w:rsidP="00C8416D">
            <w:pPr>
              <w:pStyle w:val="TAL"/>
              <w:snapToGrid w:val="0"/>
              <w:jc w:val="both"/>
              <w:rPr>
                <w:ins w:id="881" w:author="tk" w:date="2020-02-19T09:58:00Z"/>
                <w:rFonts w:eastAsia="Times New Roman" w:cs="Arial"/>
                <w:color w:val="000000"/>
                <w:szCs w:val="18"/>
              </w:rPr>
            </w:pPr>
            <w:ins w:id="882" w:author="tk" w:date="2020-02-19T09:59:00Z">
              <w:r w:rsidRPr="00C8416D">
                <w:rPr>
                  <w:rFonts w:eastAsia="SimSun" w:cs="Arial"/>
                  <w:szCs w:val="18"/>
                  <w:lang w:val="en-US" w:eastAsia="zh-CN"/>
                </w:rPr>
                <w:t>None</w:t>
              </w:r>
            </w:ins>
          </w:p>
        </w:tc>
      </w:tr>
      <w:tr w:rsidR="00C8416D" w:rsidRPr="001F1838" w14:paraId="05594AD7"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883" w:author="tk" w:date="2020-02-19T09:59: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884" w:author="tk" w:date="2020-02-19T09:58:00Z"/>
          <w:trPrChange w:id="885" w:author="tk" w:date="2020-02-19T09:59: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886" w:author="tk" w:date="2020-02-19T09:59: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A2F363A" w14:textId="7A50C6AA" w:rsidR="00C8416D" w:rsidRPr="00C8416D" w:rsidRDefault="00C8416D" w:rsidP="00ED69B3">
            <w:pPr>
              <w:keepNext/>
              <w:snapToGrid w:val="0"/>
              <w:spacing w:after="0"/>
              <w:jc w:val="both"/>
              <w:rPr>
                <w:ins w:id="887" w:author="tk" w:date="2020-02-19T09:58:00Z"/>
                <w:rFonts w:ascii="Arial" w:eastAsia="Times New Roman" w:hAnsi="Arial" w:cs="Arial"/>
                <w:color w:val="000000"/>
                <w:sz w:val="18"/>
                <w:szCs w:val="18"/>
              </w:rPr>
            </w:pPr>
            <w:ins w:id="888" w:author="tk" w:date="2020-02-19T09:59:00Z">
              <w:r w:rsidRPr="00C8416D">
                <w:rPr>
                  <w:rFonts w:ascii="Arial" w:eastAsia="SimSun" w:hAnsi="Arial" w:cs="Arial"/>
                  <w:sz w:val="18"/>
                  <w:szCs w:val="18"/>
                  <w:lang w:val="en-US" w:eastAsia="zh-CN"/>
                </w:rPr>
                <w:t>DC_40A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889" w:author="tk" w:date="2020-02-19T09:59: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040508D" w14:textId="0F58F324" w:rsidR="00C8416D" w:rsidRPr="00C8416D" w:rsidRDefault="00C8416D" w:rsidP="00ED69B3">
            <w:pPr>
              <w:keepNext/>
              <w:snapToGrid w:val="0"/>
              <w:spacing w:after="0"/>
              <w:jc w:val="both"/>
              <w:rPr>
                <w:ins w:id="890" w:author="tk" w:date="2020-02-19T09:58:00Z"/>
                <w:rFonts w:ascii="Arial" w:eastAsia="Times New Roman" w:hAnsi="Arial" w:cs="Arial"/>
                <w:color w:val="000000"/>
                <w:sz w:val="18"/>
                <w:szCs w:val="18"/>
              </w:rPr>
            </w:pPr>
            <w:ins w:id="891" w:author="tk" w:date="2020-02-19T09:59:00Z">
              <w:r w:rsidRPr="00C8416D">
                <w:rPr>
                  <w:rFonts w:ascii="Arial" w:eastAsia="SimSun" w:hAnsi="Arial" w:cs="Arial"/>
                  <w:sz w:val="18"/>
                  <w:szCs w:val="18"/>
                  <w:lang w:val="en-US" w:eastAsia="zh-CN"/>
                </w:rPr>
                <w:t>DC_40A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Change w:id="892" w:author="tk" w:date="2020-02-19T09:59: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E5EDFE7" w14:textId="15C256F2" w:rsidR="00C8416D" w:rsidRPr="00C8416D" w:rsidRDefault="00C8416D" w:rsidP="00C8416D">
            <w:pPr>
              <w:keepNext/>
              <w:snapToGrid w:val="0"/>
              <w:spacing w:after="0"/>
              <w:jc w:val="both"/>
              <w:rPr>
                <w:ins w:id="893" w:author="tk" w:date="2020-02-19T09:58: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Change w:id="894" w:author="tk" w:date="2020-02-19T09:59: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D9B10F4" w14:textId="77777777" w:rsidR="00C8416D" w:rsidRPr="00C8416D" w:rsidRDefault="00C8416D" w:rsidP="00ED69B3">
            <w:pPr>
              <w:pStyle w:val="TAL"/>
              <w:rPr>
                <w:ins w:id="895" w:author="tk" w:date="2020-02-19T09:59:00Z"/>
                <w:rFonts w:eastAsia="SimSun" w:cs="Arial"/>
                <w:szCs w:val="18"/>
                <w:lang w:val="en-US" w:eastAsia="zh-CN"/>
              </w:rPr>
            </w:pPr>
            <w:ins w:id="896" w:author="tk" w:date="2020-02-19T09:59:00Z">
              <w:r w:rsidRPr="00C8416D">
                <w:rPr>
                  <w:rFonts w:eastAsia="SimSun" w:cs="Arial"/>
                  <w:szCs w:val="18"/>
                  <w:lang w:val="en-US" w:eastAsia="zh-CN"/>
                </w:rPr>
                <w:t>Wubin, Zhou,</w:t>
              </w:r>
            </w:ins>
          </w:p>
          <w:p w14:paraId="58C080FA" w14:textId="10E60AFA" w:rsidR="00C8416D" w:rsidRPr="00C8416D" w:rsidRDefault="00C8416D" w:rsidP="00ED69B3">
            <w:pPr>
              <w:keepNext/>
              <w:snapToGrid w:val="0"/>
              <w:spacing w:after="0"/>
              <w:rPr>
                <w:ins w:id="897" w:author="tk" w:date="2020-02-19T09:58:00Z"/>
                <w:rFonts w:ascii="Arial" w:hAnsi="Arial" w:cs="Arial"/>
                <w:sz w:val="18"/>
                <w:szCs w:val="18"/>
              </w:rPr>
            </w:pPr>
            <w:ins w:id="898" w:author="tk" w:date="2020-02-19T09:59:00Z">
              <w:r w:rsidRPr="00C8416D">
                <w:rPr>
                  <w:rFonts w:ascii="Arial" w:eastAsia="SimSun" w:hAnsi="Arial" w:cs="Arial"/>
                  <w:sz w:val="18"/>
                  <w:szCs w:val="18"/>
                  <w:lang w:val="en-US" w:eastAsia="zh-CN"/>
                </w:rPr>
                <w:t xml:space="preserve">ZTE </w:t>
              </w:r>
              <w:r w:rsidRPr="00C8416D">
                <w:rPr>
                  <w:rFonts w:ascii="Arial" w:eastAsia="SimSun" w:hAnsi="Arial" w:cs="Arial"/>
                  <w:sz w:val="18"/>
                  <w:szCs w:val="18"/>
                  <w:lang w:val="en-US" w:eastAsia="zh-CN"/>
                </w:rPr>
                <w:lastRenderedPageBreak/>
                <w:t>Corporation</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899" w:author="tk" w:date="2020-02-19T09:59: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C20D9CC" w14:textId="643FE459" w:rsidR="00C8416D" w:rsidRPr="00C8416D" w:rsidRDefault="00C8416D" w:rsidP="00ED69B3">
            <w:pPr>
              <w:keepNext/>
              <w:snapToGrid w:val="0"/>
              <w:spacing w:after="0"/>
              <w:rPr>
                <w:ins w:id="900" w:author="tk" w:date="2020-02-19T09:58:00Z"/>
                <w:rFonts w:ascii="Arial" w:hAnsi="Arial" w:cs="Arial"/>
              </w:rPr>
            </w:pPr>
            <w:ins w:id="901" w:author="tk" w:date="2020-02-19T09:59:00Z">
              <w:r w:rsidRPr="00C8416D">
                <w:rPr>
                  <w:rFonts w:ascii="Arial" w:eastAsia="SimSun" w:hAnsi="Arial" w:cs="Arial"/>
                  <w:sz w:val="18"/>
                  <w:szCs w:val="18"/>
                  <w:lang w:val="en-US" w:eastAsia="zh-CN"/>
                </w:rPr>
                <w:lastRenderedPageBreak/>
                <w:t>zhou.wubin@zte.com.cn</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902" w:author="tk" w:date="2020-02-19T09:59: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350654A" w14:textId="022807C6" w:rsidR="00C8416D" w:rsidRPr="00C8416D" w:rsidRDefault="00C8416D" w:rsidP="00ED69B3">
            <w:pPr>
              <w:keepNext/>
              <w:snapToGrid w:val="0"/>
              <w:spacing w:after="0"/>
              <w:rPr>
                <w:ins w:id="903" w:author="tk" w:date="2020-02-19T09:58:00Z"/>
                <w:rFonts w:ascii="Arial" w:eastAsia="Times New Roman" w:hAnsi="Arial" w:cs="Arial"/>
                <w:sz w:val="18"/>
                <w:szCs w:val="18"/>
              </w:rPr>
            </w:pPr>
            <w:ins w:id="904" w:author="tk" w:date="2020-02-19T09:59:00Z">
              <w:r w:rsidRPr="00C8416D">
                <w:rPr>
                  <w:rFonts w:ascii="Arial" w:eastAsia="SimSun" w:hAnsi="Arial" w:cs="Arial"/>
                  <w:sz w:val="18"/>
                  <w:szCs w:val="18"/>
                  <w:lang w:val="en-US" w:eastAsia="zh-CN"/>
                </w:rPr>
                <w:t>CMCC, CATT, sanechip, xiaomi</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905" w:author="tk" w:date="2020-02-19T09:59: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E4A9D39" w14:textId="54BED773" w:rsidR="00C8416D" w:rsidRPr="00C8416D" w:rsidRDefault="00C8416D" w:rsidP="00C8416D">
            <w:pPr>
              <w:pStyle w:val="TAL"/>
              <w:snapToGrid w:val="0"/>
              <w:jc w:val="both"/>
              <w:rPr>
                <w:ins w:id="906" w:author="tk" w:date="2020-02-19T09:58:00Z"/>
                <w:rFonts w:eastAsia="Times New Roman" w:cs="Arial"/>
                <w:color w:val="000000"/>
                <w:szCs w:val="18"/>
              </w:rPr>
            </w:pPr>
            <w:ins w:id="907" w:author="tk" w:date="2020-02-19T09:59:00Z">
              <w:r w:rsidRPr="00C8416D">
                <w:rPr>
                  <w:rFonts w:eastAsia="SimSun" w:cs="Arial"/>
                  <w:szCs w:val="18"/>
                  <w:lang w:val="en-US" w:eastAsia="zh-CN"/>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908" w:author="tk" w:date="2020-02-19T09:59: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F7E8FA4" w14:textId="385C2A2D" w:rsidR="00C8416D" w:rsidRPr="00C8416D" w:rsidRDefault="00C8416D" w:rsidP="00C8416D">
            <w:pPr>
              <w:pStyle w:val="TAL"/>
              <w:snapToGrid w:val="0"/>
              <w:jc w:val="both"/>
              <w:rPr>
                <w:ins w:id="909" w:author="tk" w:date="2020-02-19T09:58:00Z"/>
                <w:rFonts w:eastAsia="Times New Roman" w:cs="Arial"/>
                <w:color w:val="000000"/>
                <w:szCs w:val="18"/>
              </w:rPr>
            </w:pPr>
            <w:ins w:id="910" w:author="tk" w:date="2020-02-19T09:59:00Z">
              <w:r w:rsidRPr="00C8416D">
                <w:rPr>
                  <w:rFonts w:eastAsia="SimSun" w:cs="Arial"/>
                  <w:szCs w:val="18"/>
                  <w:lang w:val="en-US" w:eastAsia="zh-CN"/>
                </w:rPr>
                <w:t>None</w:t>
              </w:r>
            </w:ins>
          </w:p>
        </w:tc>
      </w:tr>
      <w:tr w:rsidR="00C8416D" w:rsidRPr="001F1838" w14:paraId="33398263"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911" w:author="tk" w:date="2020-02-19T09:59: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912" w:author="tk" w:date="2020-02-19T09:58:00Z"/>
          <w:trPrChange w:id="913" w:author="tk" w:date="2020-02-19T09:59: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914" w:author="tk" w:date="2020-02-19T09:59: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C94E801" w14:textId="7D5B9C63" w:rsidR="00C8416D" w:rsidRPr="00C8416D" w:rsidRDefault="00C8416D" w:rsidP="00ED69B3">
            <w:pPr>
              <w:keepNext/>
              <w:snapToGrid w:val="0"/>
              <w:spacing w:after="0"/>
              <w:jc w:val="both"/>
              <w:rPr>
                <w:ins w:id="915" w:author="tk" w:date="2020-02-19T09:58:00Z"/>
                <w:rFonts w:ascii="Arial" w:eastAsia="Times New Roman" w:hAnsi="Arial" w:cs="Arial"/>
                <w:color w:val="000000"/>
                <w:sz w:val="18"/>
                <w:szCs w:val="18"/>
              </w:rPr>
            </w:pPr>
            <w:ins w:id="916" w:author="tk" w:date="2020-02-19T09:59:00Z">
              <w:r w:rsidRPr="00C8416D">
                <w:rPr>
                  <w:rFonts w:ascii="Arial" w:eastAsia="SimSun" w:hAnsi="Arial" w:cs="Arial"/>
                  <w:sz w:val="18"/>
                  <w:szCs w:val="18"/>
                  <w:lang w:val="en-US" w:eastAsia="zh-CN"/>
                </w:rPr>
                <w:lastRenderedPageBreak/>
                <w:t>DC_41A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917" w:author="tk" w:date="2020-02-19T09:59: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79545F5" w14:textId="095C64A0" w:rsidR="00C8416D" w:rsidRPr="00C8416D" w:rsidRDefault="00C8416D" w:rsidP="00ED69B3">
            <w:pPr>
              <w:keepNext/>
              <w:snapToGrid w:val="0"/>
              <w:spacing w:after="0"/>
              <w:jc w:val="both"/>
              <w:rPr>
                <w:ins w:id="918" w:author="tk" w:date="2020-02-19T09:58:00Z"/>
                <w:rFonts w:ascii="Arial" w:eastAsia="Times New Roman" w:hAnsi="Arial" w:cs="Arial"/>
                <w:color w:val="000000"/>
                <w:sz w:val="18"/>
                <w:szCs w:val="18"/>
              </w:rPr>
            </w:pPr>
            <w:ins w:id="919" w:author="tk" w:date="2020-02-19T09:59:00Z">
              <w:r w:rsidRPr="00C8416D">
                <w:rPr>
                  <w:rFonts w:ascii="Arial" w:eastAsia="SimSun" w:hAnsi="Arial" w:cs="Arial"/>
                  <w:sz w:val="18"/>
                  <w:szCs w:val="18"/>
                  <w:lang w:val="en-US" w:eastAsia="zh-CN"/>
                </w:rPr>
                <w:t>DC_41A</w:t>
              </w:r>
              <w:r>
                <w:rPr>
                  <w:rFonts w:ascii="新細明體" w:eastAsia="新細明體" w:hAnsi="新細明體" w:cs="Arial" w:hint="eastAsia"/>
                  <w:sz w:val="18"/>
                  <w:szCs w:val="18"/>
                  <w:lang w:val="zh-CN" w:eastAsia="zh-TW"/>
                </w:rPr>
                <w:t>_</w:t>
              </w:r>
              <w:r w:rsidRPr="00C8416D">
                <w:rPr>
                  <w:rFonts w:ascii="Arial" w:eastAsia="SimSun" w:hAnsi="Arial" w:cs="Arial"/>
                  <w:sz w:val="18"/>
                  <w:szCs w:val="18"/>
                  <w:lang w:val="zh-CN" w:eastAsia="zh-CN"/>
                </w:rPr>
                <w:t>n</w:t>
              </w:r>
              <w:r w:rsidRPr="00C8416D">
                <w:rPr>
                  <w:rFonts w:ascii="Arial" w:eastAsia="SimSun" w:hAnsi="Arial" w:cs="Arial"/>
                  <w:sz w:val="18"/>
                  <w:szCs w:val="18"/>
                  <w:lang w:val="en-US" w:eastAsia="zh-CN"/>
                </w:rPr>
                <w:t>258A</w:t>
              </w:r>
            </w:ins>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Change w:id="920" w:author="tk" w:date="2020-02-19T09:59: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4A98872" w14:textId="7480AD8D" w:rsidR="00C8416D" w:rsidRPr="00C8416D" w:rsidRDefault="00C8416D" w:rsidP="00C8416D">
            <w:pPr>
              <w:keepNext/>
              <w:snapToGrid w:val="0"/>
              <w:spacing w:after="0"/>
              <w:jc w:val="both"/>
              <w:rPr>
                <w:ins w:id="921" w:author="tk" w:date="2020-02-19T09:58: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Change w:id="922" w:author="tk" w:date="2020-02-19T09:59: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2CAD132" w14:textId="77777777" w:rsidR="00C8416D" w:rsidRPr="00C8416D" w:rsidRDefault="00C8416D" w:rsidP="00ED69B3">
            <w:pPr>
              <w:pStyle w:val="TAL"/>
              <w:rPr>
                <w:ins w:id="923" w:author="tk" w:date="2020-02-19T09:59:00Z"/>
                <w:rFonts w:eastAsia="SimSun" w:cs="Arial"/>
                <w:szCs w:val="18"/>
                <w:lang w:val="en-US" w:eastAsia="zh-CN"/>
              </w:rPr>
            </w:pPr>
            <w:ins w:id="924" w:author="tk" w:date="2020-02-19T09:59:00Z">
              <w:r w:rsidRPr="00C8416D">
                <w:rPr>
                  <w:rFonts w:eastAsia="SimSun" w:cs="Arial"/>
                  <w:szCs w:val="18"/>
                  <w:lang w:val="en-US" w:eastAsia="zh-CN"/>
                </w:rPr>
                <w:t>Wubin, Zhou,</w:t>
              </w:r>
            </w:ins>
          </w:p>
          <w:p w14:paraId="76E438FB" w14:textId="79C844A0" w:rsidR="00C8416D" w:rsidRPr="00C8416D" w:rsidRDefault="00C8416D" w:rsidP="00ED69B3">
            <w:pPr>
              <w:keepNext/>
              <w:snapToGrid w:val="0"/>
              <w:spacing w:after="0"/>
              <w:rPr>
                <w:ins w:id="925" w:author="tk" w:date="2020-02-19T09:58:00Z"/>
                <w:rFonts w:ascii="Arial" w:hAnsi="Arial" w:cs="Arial"/>
                <w:sz w:val="18"/>
                <w:szCs w:val="18"/>
              </w:rPr>
            </w:pPr>
            <w:ins w:id="926" w:author="tk" w:date="2020-02-19T09:59:00Z">
              <w:r w:rsidRPr="00C8416D">
                <w:rPr>
                  <w:rFonts w:ascii="Arial" w:eastAsia="SimSun" w:hAnsi="Arial" w:cs="Arial"/>
                  <w:sz w:val="18"/>
                  <w:szCs w:val="18"/>
                  <w:lang w:val="en-US" w:eastAsia="zh-CN"/>
                </w:rPr>
                <w:t>ZTE Corporation</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927" w:author="tk" w:date="2020-02-19T09:59: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C6ADE89" w14:textId="12FDA9AF" w:rsidR="00C8416D" w:rsidRPr="00C8416D" w:rsidRDefault="00C8416D" w:rsidP="00ED69B3">
            <w:pPr>
              <w:keepNext/>
              <w:snapToGrid w:val="0"/>
              <w:spacing w:after="0"/>
              <w:rPr>
                <w:ins w:id="928" w:author="tk" w:date="2020-02-19T09:58:00Z"/>
                <w:rFonts w:ascii="Arial" w:hAnsi="Arial" w:cs="Arial"/>
              </w:rPr>
            </w:pPr>
            <w:ins w:id="929" w:author="tk" w:date="2020-02-19T09:59:00Z">
              <w:r w:rsidRPr="00C8416D">
                <w:rPr>
                  <w:rFonts w:ascii="Arial" w:eastAsia="SimSun" w:hAnsi="Arial" w:cs="Arial"/>
                  <w:sz w:val="18"/>
                  <w:szCs w:val="18"/>
                  <w:lang w:val="en-US" w:eastAsia="zh-CN"/>
                </w:rPr>
                <w:t>zhou.wubin@zte.com.cn</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930" w:author="tk" w:date="2020-02-19T09:59: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AE7F03C" w14:textId="28636648" w:rsidR="00C8416D" w:rsidRPr="00C8416D" w:rsidRDefault="00C8416D" w:rsidP="00ED69B3">
            <w:pPr>
              <w:keepNext/>
              <w:snapToGrid w:val="0"/>
              <w:spacing w:after="0"/>
              <w:rPr>
                <w:ins w:id="931" w:author="tk" w:date="2020-02-19T09:58:00Z"/>
                <w:rFonts w:ascii="Arial" w:eastAsia="Times New Roman" w:hAnsi="Arial" w:cs="Arial"/>
                <w:sz w:val="18"/>
                <w:szCs w:val="18"/>
              </w:rPr>
            </w:pPr>
            <w:ins w:id="932" w:author="tk" w:date="2020-02-19T09:59:00Z">
              <w:r w:rsidRPr="00C8416D">
                <w:rPr>
                  <w:rFonts w:ascii="Arial" w:eastAsia="SimSun" w:hAnsi="Arial" w:cs="Arial"/>
                  <w:sz w:val="18"/>
                  <w:szCs w:val="18"/>
                  <w:lang w:val="en-US" w:eastAsia="zh-CN"/>
                </w:rPr>
                <w:t>CMCC, CATT, sanechip, xiaomi</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933" w:author="tk" w:date="2020-02-19T09:59: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EF7E5B1" w14:textId="0857AB7B" w:rsidR="00C8416D" w:rsidRPr="00C8416D" w:rsidRDefault="00C8416D" w:rsidP="00C8416D">
            <w:pPr>
              <w:pStyle w:val="TAL"/>
              <w:snapToGrid w:val="0"/>
              <w:jc w:val="both"/>
              <w:rPr>
                <w:ins w:id="934" w:author="tk" w:date="2020-02-19T09:58:00Z"/>
                <w:rFonts w:eastAsia="Times New Roman" w:cs="Arial"/>
                <w:color w:val="000000"/>
                <w:szCs w:val="18"/>
              </w:rPr>
            </w:pPr>
            <w:ins w:id="935" w:author="tk" w:date="2020-02-19T09:59:00Z">
              <w:r w:rsidRPr="00C8416D">
                <w:rPr>
                  <w:rFonts w:eastAsia="SimSun" w:cs="Arial"/>
                  <w:szCs w:val="18"/>
                  <w:lang w:val="en-US" w:eastAsia="zh-CN"/>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936" w:author="tk" w:date="2020-02-19T09:59: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733A479" w14:textId="265A4090" w:rsidR="00C8416D" w:rsidRPr="00C8416D" w:rsidRDefault="00C8416D" w:rsidP="00C8416D">
            <w:pPr>
              <w:pStyle w:val="TAL"/>
              <w:snapToGrid w:val="0"/>
              <w:jc w:val="both"/>
              <w:rPr>
                <w:ins w:id="937" w:author="tk" w:date="2020-02-19T09:58:00Z"/>
                <w:rFonts w:eastAsia="Times New Roman" w:cs="Arial"/>
                <w:color w:val="000000"/>
                <w:szCs w:val="18"/>
              </w:rPr>
            </w:pPr>
            <w:ins w:id="938" w:author="tk" w:date="2020-02-19T09:59:00Z">
              <w:r w:rsidRPr="00C8416D">
                <w:rPr>
                  <w:rFonts w:eastAsia="SimSun" w:cs="Arial"/>
                  <w:szCs w:val="18"/>
                  <w:lang w:val="en-US" w:eastAsia="zh-CN"/>
                </w:rPr>
                <w:t>None</w:t>
              </w:r>
            </w:ins>
          </w:p>
        </w:tc>
      </w:tr>
      <w:tr w:rsidR="007574D9" w:rsidRPr="001F1838" w14:paraId="6F924318"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939"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940" w:author="tk" w:date="2020-02-19T09:58:00Z"/>
          <w:trPrChange w:id="941"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942"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4F0E12A" w14:textId="71B8A102" w:rsidR="007574D9" w:rsidRPr="007574D9" w:rsidRDefault="007574D9" w:rsidP="00ED69B3">
            <w:pPr>
              <w:keepNext/>
              <w:snapToGrid w:val="0"/>
              <w:spacing w:after="0"/>
              <w:jc w:val="both"/>
              <w:rPr>
                <w:ins w:id="943" w:author="tk" w:date="2020-02-19T09:58:00Z"/>
                <w:rFonts w:ascii="Arial" w:eastAsia="Times New Roman" w:hAnsi="Arial" w:cs="Arial"/>
                <w:color w:val="000000"/>
                <w:sz w:val="18"/>
                <w:szCs w:val="18"/>
              </w:rPr>
            </w:pPr>
            <w:ins w:id="944"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39A_n257A</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945"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7FAC5C6" w14:textId="5305CEB9" w:rsidR="007574D9" w:rsidRPr="007574D9" w:rsidRDefault="007574D9" w:rsidP="00ED69B3">
            <w:pPr>
              <w:keepNext/>
              <w:snapToGrid w:val="0"/>
              <w:spacing w:after="0"/>
              <w:jc w:val="both"/>
              <w:rPr>
                <w:ins w:id="946" w:author="tk" w:date="2020-02-19T09:58:00Z"/>
                <w:rFonts w:ascii="Arial" w:eastAsia="Times New Roman" w:hAnsi="Arial" w:cs="Arial"/>
                <w:color w:val="000000"/>
                <w:sz w:val="18"/>
                <w:szCs w:val="18"/>
              </w:rPr>
            </w:pPr>
            <w:ins w:id="947"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948"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A821BA3" w14:textId="0716F1F2" w:rsidR="007574D9" w:rsidRPr="007574D9" w:rsidRDefault="007574D9" w:rsidP="007574D9">
            <w:pPr>
              <w:keepNext/>
              <w:snapToGrid w:val="0"/>
              <w:spacing w:after="0"/>
              <w:jc w:val="both"/>
              <w:rPr>
                <w:ins w:id="949" w:author="tk" w:date="2020-02-19T09:58: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950"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C6B2CD4" w14:textId="172F5A46" w:rsidR="007574D9" w:rsidRPr="007574D9" w:rsidRDefault="007574D9" w:rsidP="00ED69B3">
            <w:pPr>
              <w:keepNext/>
              <w:snapToGrid w:val="0"/>
              <w:spacing w:after="0"/>
              <w:rPr>
                <w:ins w:id="951" w:author="tk" w:date="2020-02-19T09:58:00Z"/>
                <w:rFonts w:ascii="Arial" w:hAnsi="Arial" w:cs="Arial"/>
                <w:sz w:val="18"/>
                <w:szCs w:val="18"/>
                <w:lang w:val="sv-SE"/>
              </w:rPr>
            </w:pPr>
            <w:ins w:id="952"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953"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6A3C184" w14:textId="0EA6ECB9" w:rsidR="007574D9" w:rsidRPr="007574D9" w:rsidRDefault="007574D9" w:rsidP="00ED69B3">
            <w:pPr>
              <w:keepNext/>
              <w:snapToGrid w:val="0"/>
              <w:spacing w:after="0"/>
              <w:rPr>
                <w:ins w:id="954" w:author="tk" w:date="2020-02-19T09:58:00Z"/>
                <w:rFonts w:ascii="Arial" w:hAnsi="Arial" w:cs="Arial"/>
                <w:sz w:val="18"/>
                <w:szCs w:val="18"/>
                <w:lang w:val="sv-SE"/>
              </w:rPr>
            </w:pPr>
            <w:ins w:id="955"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956"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343D293" w14:textId="34D43F03" w:rsidR="007574D9" w:rsidRPr="007574D9" w:rsidRDefault="007574D9" w:rsidP="00ED69B3">
            <w:pPr>
              <w:keepNext/>
              <w:snapToGrid w:val="0"/>
              <w:spacing w:after="0"/>
              <w:rPr>
                <w:ins w:id="957" w:author="tk" w:date="2020-02-19T09:58:00Z"/>
                <w:rFonts w:ascii="Arial" w:eastAsia="Times New Roman" w:hAnsi="Arial" w:cs="Arial"/>
                <w:sz w:val="18"/>
                <w:szCs w:val="18"/>
              </w:rPr>
            </w:pPr>
            <w:ins w:id="958"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959"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BF22147" w14:textId="4D822CB5" w:rsidR="007574D9" w:rsidRPr="007574D9" w:rsidRDefault="007574D9" w:rsidP="007574D9">
            <w:pPr>
              <w:pStyle w:val="TAL"/>
              <w:snapToGrid w:val="0"/>
              <w:jc w:val="both"/>
              <w:rPr>
                <w:ins w:id="960" w:author="tk" w:date="2020-02-19T09:58:00Z"/>
                <w:rFonts w:eastAsia="Times New Roman" w:cs="Arial"/>
                <w:color w:val="000000"/>
                <w:szCs w:val="18"/>
              </w:rPr>
            </w:pPr>
            <w:ins w:id="961"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962"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2F36C66" w14:textId="15F9F4B2" w:rsidR="007574D9" w:rsidRPr="007574D9" w:rsidRDefault="007574D9" w:rsidP="007574D9">
            <w:pPr>
              <w:pStyle w:val="TAL"/>
              <w:snapToGrid w:val="0"/>
              <w:jc w:val="both"/>
              <w:rPr>
                <w:ins w:id="963" w:author="tk" w:date="2020-02-19T09:58:00Z"/>
                <w:rFonts w:eastAsia="Times New Roman" w:cs="Arial"/>
                <w:color w:val="000000"/>
                <w:szCs w:val="18"/>
              </w:rPr>
            </w:pPr>
            <w:ins w:id="964" w:author="tk" w:date="2020-02-19T10:32:00Z">
              <w:r w:rsidRPr="007574D9">
                <w:rPr>
                  <w:rFonts w:cs="Arial"/>
                  <w:szCs w:val="18"/>
                  <w:lang w:eastAsia="ja-JP"/>
                </w:rPr>
                <w:t>None</w:t>
              </w:r>
            </w:ins>
          </w:p>
        </w:tc>
      </w:tr>
      <w:tr w:rsidR="007574D9" w:rsidRPr="001F1838" w14:paraId="66C1CF8F"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965"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966" w:author="tk" w:date="2020-02-19T10:31:00Z"/>
          <w:trPrChange w:id="967"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968"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6E212A1" w14:textId="19B16D5B" w:rsidR="007574D9" w:rsidRPr="007574D9" w:rsidRDefault="007574D9" w:rsidP="00ED69B3">
            <w:pPr>
              <w:keepNext/>
              <w:snapToGrid w:val="0"/>
              <w:spacing w:after="0"/>
              <w:jc w:val="both"/>
              <w:rPr>
                <w:ins w:id="969" w:author="tk" w:date="2020-02-19T10:31:00Z"/>
                <w:rFonts w:ascii="Arial" w:eastAsia="Times New Roman" w:hAnsi="Arial" w:cs="Arial"/>
                <w:color w:val="000000"/>
                <w:sz w:val="18"/>
                <w:szCs w:val="18"/>
              </w:rPr>
            </w:pPr>
            <w:ins w:id="970"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39A_n257D</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971"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9F184A0" w14:textId="46BD0B08" w:rsidR="007574D9" w:rsidRPr="007574D9" w:rsidRDefault="007574D9" w:rsidP="00ED69B3">
            <w:pPr>
              <w:keepNext/>
              <w:snapToGrid w:val="0"/>
              <w:spacing w:after="0"/>
              <w:jc w:val="both"/>
              <w:rPr>
                <w:ins w:id="972" w:author="tk" w:date="2020-02-19T10:31:00Z"/>
                <w:rFonts w:ascii="Arial" w:eastAsia="Times New Roman" w:hAnsi="Arial" w:cs="Arial"/>
                <w:color w:val="000000"/>
                <w:sz w:val="18"/>
                <w:szCs w:val="18"/>
              </w:rPr>
            </w:pPr>
            <w:ins w:id="973"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974"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179DBAB" w14:textId="378F2F60" w:rsidR="007574D9" w:rsidRPr="007574D9" w:rsidRDefault="007574D9" w:rsidP="007574D9">
            <w:pPr>
              <w:keepNext/>
              <w:snapToGrid w:val="0"/>
              <w:spacing w:after="0"/>
              <w:jc w:val="both"/>
              <w:rPr>
                <w:ins w:id="975"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976"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AED1E63" w14:textId="312D1B72" w:rsidR="007574D9" w:rsidRPr="007574D9" w:rsidRDefault="007574D9" w:rsidP="00ED69B3">
            <w:pPr>
              <w:keepNext/>
              <w:snapToGrid w:val="0"/>
              <w:spacing w:after="0"/>
              <w:rPr>
                <w:ins w:id="977" w:author="tk" w:date="2020-02-19T10:31:00Z"/>
                <w:rFonts w:ascii="Arial" w:hAnsi="Arial" w:cs="Arial"/>
                <w:sz w:val="18"/>
                <w:szCs w:val="18"/>
                <w:lang w:val="sv-SE"/>
              </w:rPr>
            </w:pPr>
            <w:ins w:id="978"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979"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5B3B221" w14:textId="2A82A288" w:rsidR="007574D9" w:rsidRPr="007574D9" w:rsidRDefault="007574D9" w:rsidP="00ED69B3">
            <w:pPr>
              <w:keepNext/>
              <w:snapToGrid w:val="0"/>
              <w:spacing w:after="0"/>
              <w:rPr>
                <w:ins w:id="980" w:author="tk" w:date="2020-02-19T10:31:00Z"/>
                <w:rFonts w:ascii="Arial" w:hAnsi="Arial" w:cs="Arial"/>
                <w:sz w:val="18"/>
                <w:szCs w:val="18"/>
                <w:lang w:val="sv-SE"/>
              </w:rPr>
            </w:pPr>
            <w:ins w:id="981"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982"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9C560B2" w14:textId="70A20522" w:rsidR="007574D9" w:rsidRPr="007574D9" w:rsidRDefault="007574D9" w:rsidP="00ED69B3">
            <w:pPr>
              <w:keepNext/>
              <w:snapToGrid w:val="0"/>
              <w:spacing w:after="0"/>
              <w:rPr>
                <w:ins w:id="983" w:author="tk" w:date="2020-02-19T10:31:00Z"/>
                <w:rFonts w:ascii="Arial" w:eastAsia="Times New Roman" w:hAnsi="Arial" w:cs="Arial"/>
                <w:sz w:val="18"/>
                <w:szCs w:val="18"/>
              </w:rPr>
            </w:pPr>
            <w:ins w:id="984"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985"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41B7C29" w14:textId="12ABDF5E" w:rsidR="007574D9" w:rsidRPr="007574D9" w:rsidRDefault="007574D9" w:rsidP="007574D9">
            <w:pPr>
              <w:pStyle w:val="TAL"/>
              <w:snapToGrid w:val="0"/>
              <w:jc w:val="both"/>
              <w:rPr>
                <w:ins w:id="986" w:author="tk" w:date="2020-02-19T10:31:00Z"/>
                <w:rFonts w:eastAsia="Times New Roman" w:cs="Arial"/>
                <w:color w:val="000000"/>
                <w:szCs w:val="18"/>
              </w:rPr>
            </w:pPr>
            <w:ins w:id="987"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988"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D76EF29" w14:textId="66A4CFEB" w:rsidR="007574D9" w:rsidRPr="007574D9" w:rsidRDefault="007574D9" w:rsidP="007574D9">
            <w:pPr>
              <w:pStyle w:val="TAL"/>
              <w:snapToGrid w:val="0"/>
              <w:jc w:val="both"/>
              <w:rPr>
                <w:ins w:id="989" w:author="tk" w:date="2020-02-19T10:31:00Z"/>
                <w:rFonts w:eastAsia="Times New Roman" w:cs="Arial"/>
                <w:color w:val="000000"/>
                <w:szCs w:val="18"/>
              </w:rPr>
            </w:pPr>
            <w:ins w:id="990"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39A_n257A</w:t>
              </w:r>
            </w:ins>
          </w:p>
        </w:tc>
      </w:tr>
      <w:tr w:rsidR="007574D9" w:rsidRPr="001F1838" w14:paraId="7F2B9D87"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991"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992" w:author="tk" w:date="2020-02-19T10:31:00Z"/>
          <w:trPrChange w:id="993"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994"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7423BC3" w14:textId="27D23563" w:rsidR="007574D9" w:rsidRPr="007574D9" w:rsidRDefault="007574D9" w:rsidP="00ED69B3">
            <w:pPr>
              <w:keepNext/>
              <w:snapToGrid w:val="0"/>
              <w:spacing w:after="0"/>
              <w:jc w:val="both"/>
              <w:rPr>
                <w:ins w:id="995" w:author="tk" w:date="2020-02-19T10:31:00Z"/>
                <w:rFonts w:ascii="Arial" w:eastAsia="Times New Roman" w:hAnsi="Arial" w:cs="Arial"/>
                <w:color w:val="000000"/>
                <w:sz w:val="18"/>
                <w:szCs w:val="18"/>
              </w:rPr>
            </w:pPr>
            <w:ins w:id="996"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39A_n257E</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997"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2FB8C21" w14:textId="4656E15E" w:rsidR="007574D9" w:rsidRPr="007574D9" w:rsidRDefault="007574D9" w:rsidP="00ED69B3">
            <w:pPr>
              <w:keepNext/>
              <w:snapToGrid w:val="0"/>
              <w:spacing w:after="0"/>
              <w:jc w:val="both"/>
              <w:rPr>
                <w:ins w:id="998" w:author="tk" w:date="2020-02-19T10:31:00Z"/>
                <w:rFonts w:ascii="Arial" w:eastAsia="Times New Roman" w:hAnsi="Arial" w:cs="Arial"/>
                <w:color w:val="000000"/>
                <w:sz w:val="18"/>
                <w:szCs w:val="18"/>
              </w:rPr>
            </w:pPr>
            <w:ins w:id="999"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000"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73BBFE1" w14:textId="4BD3AEBE" w:rsidR="007574D9" w:rsidRPr="007574D9" w:rsidRDefault="007574D9" w:rsidP="007574D9">
            <w:pPr>
              <w:keepNext/>
              <w:snapToGrid w:val="0"/>
              <w:spacing w:after="0"/>
              <w:jc w:val="both"/>
              <w:rPr>
                <w:ins w:id="1001"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002"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A3CF82D" w14:textId="5BC9621B" w:rsidR="007574D9" w:rsidRPr="007574D9" w:rsidRDefault="007574D9" w:rsidP="00ED69B3">
            <w:pPr>
              <w:keepNext/>
              <w:snapToGrid w:val="0"/>
              <w:spacing w:after="0"/>
              <w:rPr>
                <w:ins w:id="1003" w:author="tk" w:date="2020-02-19T10:31:00Z"/>
                <w:rFonts w:ascii="Arial" w:hAnsi="Arial" w:cs="Arial"/>
                <w:sz w:val="18"/>
                <w:szCs w:val="18"/>
                <w:lang w:val="sv-SE"/>
              </w:rPr>
            </w:pPr>
            <w:ins w:id="1004"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005"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0099D3A" w14:textId="57C589B0" w:rsidR="007574D9" w:rsidRPr="007574D9" w:rsidRDefault="007574D9" w:rsidP="00ED69B3">
            <w:pPr>
              <w:keepNext/>
              <w:snapToGrid w:val="0"/>
              <w:spacing w:after="0"/>
              <w:rPr>
                <w:ins w:id="1006" w:author="tk" w:date="2020-02-19T10:31:00Z"/>
                <w:rFonts w:ascii="Arial" w:hAnsi="Arial" w:cs="Arial"/>
                <w:sz w:val="18"/>
                <w:szCs w:val="18"/>
                <w:lang w:val="sv-SE"/>
              </w:rPr>
            </w:pPr>
            <w:ins w:id="1007"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008"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BE1B3D4" w14:textId="504003A5" w:rsidR="007574D9" w:rsidRPr="007574D9" w:rsidRDefault="007574D9" w:rsidP="00ED69B3">
            <w:pPr>
              <w:keepNext/>
              <w:snapToGrid w:val="0"/>
              <w:spacing w:after="0"/>
              <w:rPr>
                <w:ins w:id="1009" w:author="tk" w:date="2020-02-19T10:31:00Z"/>
                <w:rFonts w:ascii="Arial" w:eastAsia="Times New Roman" w:hAnsi="Arial" w:cs="Arial"/>
                <w:sz w:val="18"/>
                <w:szCs w:val="18"/>
              </w:rPr>
            </w:pPr>
            <w:ins w:id="1010"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011"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CBCAC39" w14:textId="42D8C18F" w:rsidR="007574D9" w:rsidRPr="007574D9" w:rsidRDefault="007574D9" w:rsidP="007574D9">
            <w:pPr>
              <w:pStyle w:val="TAL"/>
              <w:snapToGrid w:val="0"/>
              <w:jc w:val="both"/>
              <w:rPr>
                <w:ins w:id="1012" w:author="tk" w:date="2020-02-19T10:31:00Z"/>
                <w:rFonts w:eastAsia="Times New Roman" w:cs="Arial"/>
                <w:color w:val="000000"/>
                <w:szCs w:val="18"/>
              </w:rPr>
            </w:pPr>
            <w:ins w:id="1013"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014"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D27E93C" w14:textId="10866504" w:rsidR="007574D9" w:rsidRPr="007574D9" w:rsidRDefault="007574D9" w:rsidP="007574D9">
            <w:pPr>
              <w:pStyle w:val="TAL"/>
              <w:snapToGrid w:val="0"/>
              <w:jc w:val="both"/>
              <w:rPr>
                <w:ins w:id="1015" w:author="tk" w:date="2020-02-19T10:31:00Z"/>
                <w:rFonts w:eastAsia="Times New Roman" w:cs="Arial"/>
                <w:color w:val="000000"/>
                <w:szCs w:val="18"/>
              </w:rPr>
            </w:pPr>
            <w:ins w:id="1016"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39A_n257D</w:t>
              </w:r>
            </w:ins>
          </w:p>
        </w:tc>
      </w:tr>
      <w:tr w:rsidR="007574D9" w:rsidRPr="001F1838" w14:paraId="0DA1153F"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017"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018" w:author="tk" w:date="2020-02-19T10:31:00Z"/>
          <w:trPrChange w:id="1019"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020"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251157E" w14:textId="664B4C8B" w:rsidR="007574D9" w:rsidRPr="007574D9" w:rsidRDefault="007574D9" w:rsidP="00ED69B3">
            <w:pPr>
              <w:keepNext/>
              <w:snapToGrid w:val="0"/>
              <w:spacing w:after="0"/>
              <w:jc w:val="both"/>
              <w:rPr>
                <w:ins w:id="1021" w:author="tk" w:date="2020-02-19T10:31:00Z"/>
                <w:rFonts w:ascii="Arial" w:eastAsia="Times New Roman" w:hAnsi="Arial" w:cs="Arial"/>
                <w:color w:val="000000"/>
                <w:sz w:val="18"/>
                <w:szCs w:val="18"/>
              </w:rPr>
            </w:pPr>
            <w:ins w:id="1022"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39A_n257F</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023"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BB24322" w14:textId="71C45A24" w:rsidR="007574D9" w:rsidRPr="007574D9" w:rsidRDefault="007574D9" w:rsidP="00ED69B3">
            <w:pPr>
              <w:keepNext/>
              <w:snapToGrid w:val="0"/>
              <w:spacing w:after="0"/>
              <w:jc w:val="both"/>
              <w:rPr>
                <w:ins w:id="1024" w:author="tk" w:date="2020-02-19T10:31:00Z"/>
                <w:rFonts w:ascii="Arial" w:eastAsia="Times New Roman" w:hAnsi="Arial" w:cs="Arial"/>
                <w:color w:val="000000"/>
                <w:sz w:val="18"/>
                <w:szCs w:val="18"/>
              </w:rPr>
            </w:pPr>
            <w:ins w:id="1025"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026"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0C670AE" w14:textId="1D6FAA76" w:rsidR="007574D9" w:rsidRPr="007574D9" w:rsidRDefault="007574D9" w:rsidP="007574D9">
            <w:pPr>
              <w:keepNext/>
              <w:snapToGrid w:val="0"/>
              <w:spacing w:after="0"/>
              <w:jc w:val="both"/>
              <w:rPr>
                <w:ins w:id="1027"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028"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7DD8A78" w14:textId="0EDE0AAC" w:rsidR="007574D9" w:rsidRPr="007574D9" w:rsidRDefault="007574D9" w:rsidP="00ED69B3">
            <w:pPr>
              <w:keepNext/>
              <w:snapToGrid w:val="0"/>
              <w:spacing w:after="0"/>
              <w:rPr>
                <w:ins w:id="1029" w:author="tk" w:date="2020-02-19T10:31:00Z"/>
                <w:rFonts w:ascii="Arial" w:hAnsi="Arial" w:cs="Arial"/>
                <w:sz w:val="18"/>
                <w:szCs w:val="18"/>
                <w:lang w:val="sv-SE"/>
              </w:rPr>
            </w:pPr>
            <w:ins w:id="1030"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031"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915ED78" w14:textId="774C0F25" w:rsidR="007574D9" w:rsidRPr="007574D9" w:rsidRDefault="007574D9" w:rsidP="00ED69B3">
            <w:pPr>
              <w:keepNext/>
              <w:snapToGrid w:val="0"/>
              <w:spacing w:after="0"/>
              <w:rPr>
                <w:ins w:id="1032" w:author="tk" w:date="2020-02-19T10:31:00Z"/>
                <w:rFonts w:ascii="Arial" w:hAnsi="Arial" w:cs="Arial"/>
                <w:sz w:val="18"/>
                <w:szCs w:val="18"/>
                <w:lang w:val="sv-SE"/>
              </w:rPr>
            </w:pPr>
            <w:ins w:id="1033"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034"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943E031" w14:textId="3BEDF428" w:rsidR="007574D9" w:rsidRPr="007574D9" w:rsidRDefault="007574D9" w:rsidP="00ED69B3">
            <w:pPr>
              <w:keepNext/>
              <w:snapToGrid w:val="0"/>
              <w:spacing w:after="0"/>
              <w:rPr>
                <w:ins w:id="1035" w:author="tk" w:date="2020-02-19T10:31:00Z"/>
                <w:rFonts w:ascii="Arial" w:eastAsia="Times New Roman" w:hAnsi="Arial" w:cs="Arial"/>
                <w:sz w:val="18"/>
                <w:szCs w:val="18"/>
              </w:rPr>
            </w:pPr>
            <w:ins w:id="1036"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037"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BFCC292" w14:textId="32BC63CC" w:rsidR="007574D9" w:rsidRPr="007574D9" w:rsidRDefault="007574D9" w:rsidP="007574D9">
            <w:pPr>
              <w:pStyle w:val="TAL"/>
              <w:snapToGrid w:val="0"/>
              <w:jc w:val="both"/>
              <w:rPr>
                <w:ins w:id="1038" w:author="tk" w:date="2020-02-19T10:31:00Z"/>
                <w:rFonts w:eastAsia="Times New Roman" w:cs="Arial"/>
                <w:color w:val="000000"/>
                <w:szCs w:val="18"/>
              </w:rPr>
            </w:pPr>
            <w:ins w:id="1039"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040"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AC11DCC" w14:textId="004D449B" w:rsidR="007574D9" w:rsidRPr="007574D9" w:rsidRDefault="007574D9" w:rsidP="007574D9">
            <w:pPr>
              <w:pStyle w:val="TAL"/>
              <w:snapToGrid w:val="0"/>
              <w:jc w:val="both"/>
              <w:rPr>
                <w:ins w:id="1041" w:author="tk" w:date="2020-02-19T10:31:00Z"/>
                <w:rFonts w:eastAsia="Times New Roman" w:cs="Arial"/>
                <w:color w:val="000000"/>
                <w:szCs w:val="18"/>
              </w:rPr>
            </w:pPr>
            <w:ins w:id="1042"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39A_n257E</w:t>
              </w:r>
            </w:ins>
          </w:p>
        </w:tc>
      </w:tr>
      <w:tr w:rsidR="007574D9" w:rsidRPr="001F1838" w14:paraId="47008353"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043"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044" w:author="tk" w:date="2020-02-19T10:31:00Z"/>
          <w:trPrChange w:id="1045"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046"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DE4783C" w14:textId="63D04279" w:rsidR="007574D9" w:rsidRPr="007574D9" w:rsidRDefault="007574D9" w:rsidP="00ED69B3">
            <w:pPr>
              <w:keepNext/>
              <w:snapToGrid w:val="0"/>
              <w:spacing w:after="0"/>
              <w:jc w:val="both"/>
              <w:rPr>
                <w:ins w:id="1047" w:author="tk" w:date="2020-02-19T10:31:00Z"/>
                <w:rFonts w:ascii="Arial" w:eastAsia="Times New Roman" w:hAnsi="Arial" w:cs="Arial"/>
                <w:color w:val="000000"/>
                <w:sz w:val="18"/>
                <w:szCs w:val="18"/>
              </w:rPr>
            </w:pPr>
            <w:ins w:id="1048"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39A_n257G</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049"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0E54526" w14:textId="47930408" w:rsidR="007574D9" w:rsidRPr="007574D9" w:rsidRDefault="007574D9" w:rsidP="00ED69B3">
            <w:pPr>
              <w:keepNext/>
              <w:snapToGrid w:val="0"/>
              <w:spacing w:after="0"/>
              <w:jc w:val="both"/>
              <w:rPr>
                <w:ins w:id="1050" w:author="tk" w:date="2020-02-19T10:31:00Z"/>
                <w:rFonts w:ascii="Arial" w:eastAsia="Times New Roman" w:hAnsi="Arial" w:cs="Arial"/>
                <w:color w:val="000000"/>
                <w:sz w:val="18"/>
                <w:szCs w:val="18"/>
              </w:rPr>
            </w:pPr>
            <w:ins w:id="1051"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052"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69ABB37" w14:textId="6F4E0A79" w:rsidR="007574D9" w:rsidRPr="007574D9" w:rsidRDefault="007574D9" w:rsidP="007574D9">
            <w:pPr>
              <w:keepNext/>
              <w:snapToGrid w:val="0"/>
              <w:spacing w:after="0"/>
              <w:jc w:val="both"/>
              <w:rPr>
                <w:ins w:id="1053"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054"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90D02DA" w14:textId="2F4DAA54" w:rsidR="007574D9" w:rsidRPr="007574D9" w:rsidRDefault="007574D9" w:rsidP="00ED69B3">
            <w:pPr>
              <w:keepNext/>
              <w:snapToGrid w:val="0"/>
              <w:spacing w:after="0"/>
              <w:rPr>
                <w:ins w:id="1055" w:author="tk" w:date="2020-02-19T10:31:00Z"/>
                <w:rFonts w:ascii="Arial" w:hAnsi="Arial" w:cs="Arial"/>
                <w:sz w:val="18"/>
                <w:szCs w:val="18"/>
                <w:lang w:val="sv-SE"/>
              </w:rPr>
            </w:pPr>
            <w:ins w:id="1056"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057"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3331ED0" w14:textId="518C1EF3" w:rsidR="007574D9" w:rsidRPr="007574D9" w:rsidRDefault="007574D9" w:rsidP="00ED69B3">
            <w:pPr>
              <w:keepNext/>
              <w:snapToGrid w:val="0"/>
              <w:spacing w:after="0"/>
              <w:rPr>
                <w:ins w:id="1058" w:author="tk" w:date="2020-02-19T10:31:00Z"/>
                <w:rFonts w:ascii="Arial" w:hAnsi="Arial" w:cs="Arial"/>
                <w:sz w:val="18"/>
                <w:szCs w:val="18"/>
                <w:lang w:val="sv-SE"/>
              </w:rPr>
            </w:pPr>
            <w:ins w:id="1059"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060"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B32058D" w14:textId="078C2E9E" w:rsidR="007574D9" w:rsidRPr="007574D9" w:rsidRDefault="007574D9" w:rsidP="00ED69B3">
            <w:pPr>
              <w:keepNext/>
              <w:snapToGrid w:val="0"/>
              <w:spacing w:after="0"/>
              <w:rPr>
                <w:ins w:id="1061" w:author="tk" w:date="2020-02-19T10:31:00Z"/>
                <w:rFonts w:ascii="Arial" w:eastAsia="Times New Roman" w:hAnsi="Arial" w:cs="Arial"/>
                <w:sz w:val="18"/>
                <w:szCs w:val="18"/>
              </w:rPr>
            </w:pPr>
            <w:ins w:id="1062"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063"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90BD2F4" w14:textId="27E50AD0" w:rsidR="007574D9" w:rsidRPr="007574D9" w:rsidRDefault="007574D9" w:rsidP="007574D9">
            <w:pPr>
              <w:pStyle w:val="TAL"/>
              <w:snapToGrid w:val="0"/>
              <w:jc w:val="both"/>
              <w:rPr>
                <w:ins w:id="1064" w:author="tk" w:date="2020-02-19T10:31:00Z"/>
                <w:rFonts w:eastAsia="Times New Roman" w:cs="Arial"/>
                <w:color w:val="000000"/>
                <w:szCs w:val="18"/>
              </w:rPr>
            </w:pPr>
            <w:ins w:id="1065"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066"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5A8C7A9" w14:textId="18DC95DF" w:rsidR="007574D9" w:rsidRPr="007574D9" w:rsidRDefault="007574D9" w:rsidP="007574D9">
            <w:pPr>
              <w:pStyle w:val="TAL"/>
              <w:snapToGrid w:val="0"/>
              <w:jc w:val="both"/>
              <w:rPr>
                <w:ins w:id="1067" w:author="tk" w:date="2020-02-19T10:31:00Z"/>
                <w:rFonts w:eastAsia="Times New Roman" w:cs="Arial"/>
                <w:color w:val="000000"/>
                <w:szCs w:val="18"/>
              </w:rPr>
            </w:pPr>
            <w:ins w:id="1068"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39A_n257A</w:t>
              </w:r>
            </w:ins>
          </w:p>
        </w:tc>
      </w:tr>
      <w:tr w:rsidR="007574D9" w:rsidRPr="001F1838" w14:paraId="2FDE3A91"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069"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070" w:author="tk" w:date="2020-02-19T10:31:00Z"/>
          <w:trPrChange w:id="1071"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072"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FB48ADE" w14:textId="3091B6B8" w:rsidR="007574D9" w:rsidRPr="007574D9" w:rsidRDefault="007574D9" w:rsidP="00ED69B3">
            <w:pPr>
              <w:keepNext/>
              <w:snapToGrid w:val="0"/>
              <w:spacing w:after="0"/>
              <w:jc w:val="both"/>
              <w:rPr>
                <w:ins w:id="1073" w:author="tk" w:date="2020-02-19T10:31:00Z"/>
                <w:rFonts w:ascii="Arial" w:eastAsia="Times New Roman" w:hAnsi="Arial" w:cs="Arial"/>
                <w:color w:val="000000"/>
                <w:sz w:val="18"/>
                <w:szCs w:val="18"/>
              </w:rPr>
            </w:pPr>
            <w:ins w:id="1074"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39A_n257H</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075"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C40577D" w14:textId="611B79E6" w:rsidR="007574D9" w:rsidRPr="007574D9" w:rsidRDefault="007574D9" w:rsidP="00ED69B3">
            <w:pPr>
              <w:keepNext/>
              <w:snapToGrid w:val="0"/>
              <w:spacing w:after="0"/>
              <w:jc w:val="both"/>
              <w:rPr>
                <w:ins w:id="1076" w:author="tk" w:date="2020-02-19T10:31:00Z"/>
                <w:rFonts w:ascii="Arial" w:eastAsia="Times New Roman" w:hAnsi="Arial" w:cs="Arial"/>
                <w:color w:val="000000"/>
                <w:sz w:val="18"/>
                <w:szCs w:val="18"/>
              </w:rPr>
            </w:pPr>
            <w:ins w:id="1077"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078"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B694587" w14:textId="231CB833" w:rsidR="007574D9" w:rsidRPr="007574D9" w:rsidRDefault="007574D9" w:rsidP="007574D9">
            <w:pPr>
              <w:keepNext/>
              <w:snapToGrid w:val="0"/>
              <w:spacing w:after="0"/>
              <w:jc w:val="both"/>
              <w:rPr>
                <w:ins w:id="1079"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080"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09D3431" w14:textId="616E4A5A" w:rsidR="007574D9" w:rsidRPr="007574D9" w:rsidRDefault="007574D9" w:rsidP="00ED69B3">
            <w:pPr>
              <w:keepNext/>
              <w:snapToGrid w:val="0"/>
              <w:spacing w:after="0"/>
              <w:rPr>
                <w:ins w:id="1081" w:author="tk" w:date="2020-02-19T10:31:00Z"/>
                <w:rFonts w:ascii="Arial" w:hAnsi="Arial" w:cs="Arial"/>
                <w:sz w:val="18"/>
                <w:szCs w:val="18"/>
                <w:lang w:val="sv-SE"/>
              </w:rPr>
            </w:pPr>
            <w:ins w:id="1082"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083"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9E82812" w14:textId="5F273D54" w:rsidR="007574D9" w:rsidRPr="007574D9" w:rsidRDefault="007574D9" w:rsidP="00ED69B3">
            <w:pPr>
              <w:keepNext/>
              <w:snapToGrid w:val="0"/>
              <w:spacing w:after="0"/>
              <w:rPr>
                <w:ins w:id="1084" w:author="tk" w:date="2020-02-19T10:31:00Z"/>
                <w:rFonts w:ascii="Arial" w:hAnsi="Arial" w:cs="Arial"/>
                <w:sz w:val="18"/>
                <w:szCs w:val="18"/>
                <w:lang w:val="sv-SE"/>
              </w:rPr>
            </w:pPr>
            <w:ins w:id="1085"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086"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A562683" w14:textId="7F68A929" w:rsidR="007574D9" w:rsidRPr="007574D9" w:rsidRDefault="007574D9" w:rsidP="00ED69B3">
            <w:pPr>
              <w:keepNext/>
              <w:snapToGrid w:val="0"/>
              <w:spacing w:after="0"/>
              <w:rPr>
                <w:ins w:id="1087" w:author="tk" w:date="2020-02-19T10:31:00Z"/>
                <w:rFonts w:ascii="Arial" w:eastAsia="Times New Roman" w:hAnsi="Arial" w:cs="Arial"/>
                <w:sz w:val="18"/>
                <w:szCs w:val="18"/>
              </w:rPr>
            </w:pPr>
            <w:ins w:id="1088"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089"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6103F9E" w14:textId="6D2E8E71" w:rsidR="007574D9" w:rsidRPr="007574D9" w:rsidRDefault="007574D9" w:rsidP="007574D9">
            <w:pPr>
              <w:pStyle w:val="TAL"/>
              <w:snapToGrid w:val="0"/>
              <w:jc w:val="both"/>
              <w:rPr>
                <w:ins w:id="1090" w:author="tk" w:date="2020-02-19T10:31:00Z"/>
                <w:rFonts w:eastAsia="Times New Roman" w:cs="Arial"/>
                <w:color w:val="000000"/>
                <w:szCs w:val="18"/>
              </w:rPr>
            </w:pPr>
            <w:ins w:id="1091"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092"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8654394" w14:textId="2E1B6B54" w:rsidR="007574D9" w:rsidRPr="007574D9" w:rsidRDefault="007574D9" w:rsidP="007574D9">
            <w:pPr>
              <w:pStyle w:val="TAL"/>
              <w:snapToGrid w:val="0"/>
              <w:jc w:val="both"/>
              <w:rPr>
                <w:ins w:id="1093" w:author="tk" w:date="2020-02-19T10:31:00Z"/>
                <w:rFonts w:eastAsia="Times New Roman" w:cs="Arial"/>
                <w:color w:val="000000"/>
                <w:szCs w:val="18"/>
              </w:rPr>
            </w:pPr>
            <w:ins w:id="1094"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39A_n257G</w:t>
              </w:r>
            </w:ins>
          </w:p>
        </w:tc>
      </w:tr>
      <w:tr w:rsidR="007574D9" w:rsidRPr="001F1838" w14:paraId="216D678E"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095"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096" w:author="tk" w:date="2020-02-19T10:31:00Z"/>
          <w:trPrChange w:id="1097"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098"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8E688CC" w14:textId="5A40F0F0" w:rsidR="007574D9" w:rsidRPr="007574D9" w:rsidRDefault="007574D9" w:rsidP="00ED69B3">
            <w:pPr>
              <w:keepNext/>
              <w:snapToGrid w:val="0"/>
              <w:spacing w:after="0"/>
              <w:jc w:val="both"/>
              <w:rPr>
                <w:ins w:id="1099" w:author="tk" w:date="2020-02-19T10:31:00Z"/>
                <w:rFonts w:ascii="Arial" w:eastAsia="Times New Roman" w:hAnsi="Arial" w:cs="Arial"/>
                <w:color w:val="000000"/>
                <w:sz w:val="18"/>
                <w:szCs w:val="18"/>
              </w:rPr>
            </w:pPr>
            <w:ins w:id="1100"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39A_n257I</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101"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F1AF152" w14:textId="0868175C" w:rsidR="007574D9" w:rsidRPr="007574D9" w:rsidRDefault="007574D9" w:rsidP="00ED69B3">
            <w:pPr>
              <w:keepNext/>
              <w:snapToGrid w:val="0"/>
              <w:spacing w:after="0"/>
              <w:jc w:val="both"/>
              <w:rPr>
                <w:ins w:id="1102" w:author="tk" w:date="2020-02-19T10:31:00Z"/>
                <w:rFonts w:ascii="Arial" w:eastAsia="Times New Roman" w:hAnsi="Arial" w:cs="Arial"/>
                <w:color w:val="000000"/>
                <w:sz w:val="18"/>
                <w:szCs w:val="18"/>
              </w:rPr>
            </w:pPr>
            <w:ins w:id="1103"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104"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7A8B055" w14:textId="56980AFE" w:rsidR="007574D9" w:rsidRPr="007574D9" w:rsidRDefault="007574D9" w:rsidP="007574D9">
            <w:pPr>
              <w:keepNext/>
              <w:snapToGrid w:val="0"/>
              <w:spacing w:after="0"/>
              <w:jc w:val="both"/>
              <w:rPr>
                <w:ins w:id="1105"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106"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D8162AD" w14:textId="6CF14D1B" w:rsidR="007574D9" w:rsidRPr="007574D9" w:rsidRDefault="007574D9" w:rsidP="00ED69B3">
            <w:pPr>
              <w:keepNext/>
              <w:snapToGrid w:val="0"/>
              <w:spacing w:after="0"/>
              <w:rPr>
                <w:ins w:id="1107" w:author="tk" w:date="2020-02-19T10:31:00Z"/>
                <w:rFonts w:ascii="Arial" w:hAnsi="Arial" w:cs="Arial"/>
                <w:sz w:val="18"/>
                <w:szCs w:val="18"/>
                <w:lang w:val="sv-SE"/>
              </w:rPr>
            </w:pPr>
            <w:ins w:id="1108"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109"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7B370B9" w14:textId="0027EB9D" w:rsidR="007574D9" w:rsidRPr="007574D9" w:rsidRDefault="007574D9" w:rsidP="00ED69B3">
            <w:pPr>
              <w:keepNext/>
              <w:snapToGrid w:val="0"/>
              <w:spacing w:after="0"/>
              <w:rPr>
                <w:ins w:id="1110" w:author="tk" w:date="2020-02-19T10:31:00Z"/>
                <w:rFonts w:ascii="Arial" w:hAnsi="Arial" w:cs="Arial"/>
                <w:sz w:val="18"/>
                <w:szCs w:val="18"/>
                <w:lang w:val="sv-SE"/>
              </w:rPr>
            </w:pPr>
            <w:ins w:id="1111"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112"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9F83602" w14:textId="1686A19B" w:rsidR="007574D9" w:rsidRPr="007574D9" w:rsidRDefault="007574D9" w:rsidP="00ED69B3">
            <w:pPr>
              <w:keepNext/>
              <w:snapToGrid w:val="0"/>
              <w:spacing w:after="0"/>
              <w:rPr>
                <w:ins w:id="1113" w:author="tk" w:date="2020-02-19T10:31:00Z"/>
                <w:rFonts w:ascii="Arial" w:eastAsia="Times New Roman" w:hAnsi="Arial" w:cs="Arial"/>
                <w:sz w:val="18"/>
                <w:szCs w:val="18"/>
              </w:rPr>
            </w:pPr>
            <w:ins w:id="1114"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115"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23CCB89" w14:textId="45F27A4C" w:rsidR="007574D9" w:rsidRPr="007574D9" w:rsidRDefault="007574D9" w:rsidP="007574D9">
            <w:pPr>
              <w:pStyle w:val="TAL"/>
              <w:snapToGrid w:val="0"/>
              <w:jc w:val="both"/>
              <w:rPr>
                <w:ins w:id="1116" w:author="tk" w:date="2020-02-19T10:31:00Z"/>
                <w:rFonts w:eastAsia="Times New Roman" w:cs="Arial"/>
                <w:color w:val="000000"/>
                <w:szCs w:val="18"/>
              </w:rPr>
            </w:pPr>
            <w:ins w:id="1117"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118"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1591453" w14:textId="024A864B" w:rsidR="007574D9" w:rsidRPr="007574D9" w:rsidRDefault="007574D9" w:rsidP="007574D9">
            <w:pPr>
              <w:pStyle w:val="TAL"/>
              <w:snapToGrid w:val="0"/>
              <w:jc w:val="both"/>
              <w:rPr>
                <w:ins w:id="1119" w:author="tk" w:date="2020-02-19T10:31:00Z"/>
                <w:rFonts w:eastAsia="Times New Roman" w:cs="Arial"/>
                <w:color w:val="000000"/>
                <w:szCs w:val="18"/>
              </w:rPr>
            </w:pPr>
            <w:ins w:id="1120"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39A_n257H</w:t>
              </w:r>
            </w:ins>
          </w:p>
        </w:tc>
      </w:tr>
      <w:tr w:rsidR="007574D9" w:rsidRPr="001F1838" w14:paraId="14FEBDF0"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121"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122" w:author="tk" w:date="2020-02-19T10:31:00Z"/>
          <w:trPrChange w:id="1123"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124"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7E399AF" w14:textId="3E2853BD" w:rsidR="007574D9" w:rsidRPr="007574D9" w:rsidRDefault="007574D9" w:rsidP="00ED69B3">
            <w:pPr>
              <w:keepNext/>
              <w:snapToGrid w:val="0"/>
              <w:spacing w:after="0"/>
              <w:jc w:val="both"/>
              <w:rPr>
                <w:ins w:id="1125" w:author="tk" w:date="2020-02-19T10:31:00Z"/>
                <w:rFonts w:ascii="Arial" w:eastAsia="Times New Roman" w:hAnsi="Arial" w:cs="Arial"/>
                <w:color w:val="000000"/>
                <w:sz w:val="18"/>
                <w:szCs w:val="18"/>
              </w:rPr>
            </w:pPr>
            <w:ins w:id="1126"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39A_n257J</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127"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18BAFC1" w14:textId="2C215779" w:rsidR="007574D9" w:rsidRPr="007574D9" w:rsidRDefault="007574D9" w:rsidP="00ED69B3">
            <w:pPr>
              <w:keepNext/>
              <w:snapToGrid w:val="0"/>
              <w:spacing w:after="0"/>
              <w:jc w:val="both"/>
              <w:rPr>
                <w:ins w:id="1128" w:author="tk" w:date="2020-02-19T10:31:00Z"/>
                <w:rFonts w:ascii="Arial" w:eastAsia="Times New Roman" w:hAnsi="Arial" w:cs="Arial"/>
                <w:color w:val="000000"/>
                <w:sz w:val="18"/>
                <w:szCs w:val="18"/>
              </w:rPr>
            </w:pPr>
            <w:ins w:id="1129"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130"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6E26F81" w14:textId="7D09F62E" w:rsidR="007574D9" w:rsidRPr="007574D9" w:rsidRDefault="007574D9" w:rsidP="007574D9">
            <w:pPr>
              <w:keepNext/>
              <w:snapToGrid w:val="0"/>
              <w:spacing w:after="0"/>
              <w:jc w:val="both"/>
              <w:rPr>
                <w:ins w:id="1131"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132"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7DC9362" w14:textId="000E9848" w:rsidR="007574D9" w:rsidRPr="007574D9" w:rsidRDefault="007574D9" w:rsidP="00ED69B3">
            <w:pPr>
              <w:keepNext/>
              <w:snapToGrid w:val="0"/>
              <w:spacing w:after="0"/>
              <w:rPr>
                <w:ins w:id="1133" w:author="tk" w:date="2020-02-19T10:31:00Z"/>
                <w:rFonts w:ascii="Arial" w:hAnsi="Arial" w:cs="Arial"/>
                <w:sz w:val="18"/>
                <w:szCs w:val="18"/>
                <w:lang w:val="sv-SE"/>
              </w:rPr>
            </w:pPr>
            <w:ins w:id="1134"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135"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40F099F" w14:textId="4AF4BC01" w:rsidR="007574D9" w:rsidRPr="007574D9" w:rsidRDefault="007574D9" w:rsidP="00ED69B3">
            <w:pPr>
              <w:keepNext/>
              <w:snapToGrid w:val="0"/>
              <w:spacing w:after="0"/>
              <w:rPr>
                <w:ins w:id="1136" w:author="tk" w:date="2020-02-19T10:31:00Z"/>
                <w:rFonts w:ascii="Arial" w:hAnsi="Arial" w:cs="Arial"/>
                <w:sz w:val="18"/>
                <w:szCs w:val="18"/>
                <w:lang w:val="sv-SE"/>
              </w:rPr>
            </w:pPr>
            <w:ins w:id="1137"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138"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FF0C545" w14:textId="29DD4588" w:rsidR="007574D9" w:rsidRPr="007574D9" w:rsidRDefault="007574D9" w:rsidP="00ED69B3">
            <w:pPr>
              <w:keepNext/>
              <w:snapToGrid w:val="0"/>
              <w:spacing w:after="0"/>
              <w:rPr>
                <w:ins w:id="1139" w:author="tk" w:date="2020-02-19T10:31:00Z"/>
                <w:rFonts w:ascii="Arial" w:eastAsia="Times New Roman" w:hAnsi="Arial" w:cs="Arial"/>
                <w:sz w:val="18"/>
                <w:szCs w:val="18"/>
              </w:rPr>
            </w:pPr>
            <w:ins w:id="1140"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141"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2CCBDDB" w14:textId="28C12CC7" w:rsidR="007574D9" w:rsidRPr="007574D9" w:rsidRDefault="007574D9" w:rsidP="007574D9">
            <w:pPr>
              <w:pStyle w:val="TAL"/>
              <w:snapToGrid w:val="0"/>
              <w:jc w:val="both"/>
              <w:rPr>
                <w:ins w:id="1142" w:author="tk" w:date="2020-02-19T10:31:00Z"/>
                <w:rFonts w:eastAsia="Times New Roman" w:cs="Arial"/>
                <w:color w:val="000000"/>
                <w:szCs w:val="18"/>
              </w:rPr>
            </w:pPr>
            <w:ins w:id="1143"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144"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39C79F0" w14:textId="15DF94E1" w:rsidR="007574D9" w:rsidRPr="007574D9" w:rsidRDefault="007574D9" w:rsidP="007574D9">
            <w:pPr>
              <w:pStyle w:val="TAL"/>
              <w:snapToGrid w:val="0"/>
              <w:jc w:val="both"/>
              <w:rPr>
                <w:ins w:id="1145" w:author="tk" w:date="2020-02-19T10:31:00Z"/>
                <w:rFonts w:eastAsia="Times New Roman" w:cs="Arial"/>
                <w:color w:val="000000"/>
                <w:szCs w:val="18"/>
              </w:rPr>
            </w:pPr>
            <w:ins w:id="1146"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39A_n257I</w:t>
              </w:r>
            </w:ins>
          </w:p>
        </w:tc>
      </w:tr>
      <w:tr w:rsidR="007574D9" w:rsidRPr="001F1838" w14:paraId="196FE461"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147"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148" w:author="tk" w:date="2020-02-19T10:31:00Z"/>
          <w:trPrChange w:id="1149"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150"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08CC21F" w14:textId="6BB7F7EE" w:rsidR="007574D9" w:rsidRPr="007574D9" w:rsidRDefault="007574D9" w:rsidP="00ED69B3">
            <w:pPr>
              <w:keepNext/>
              <w:snapToGrid w:val="0"/>
              <w:spacing w:after="0"/>
              <w:jc w:val="both"/>
              <w:rPr>
                <w:ins w:id="1151" w:author="tk" w:date="2020-02-19T10:31:00Z"/>
                <w:rFonts w:ascii="Arial" w:eastAsia="Times New Roman" w:hAnsi="Arial" w:cs="Arial"/>
                <w:color w:val="000000"/>
                <w:sz w:val="18"/>
                <w:szCs w:val="18"/>
              </w:rPr>
            </w:pPr>
            <w:ins w:id="1152"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39A_n257K</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153"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2FFDEF4" w14:textId="0BAF53FC" w:rsidR="007574D9" w:rsidRPr="007574D9" w:rsidRDefault="007574D9" w:rsidP="00ED69B3">
            <w:pPr>
              <w:keepNext/>
              <w:snapToGrid w:val="0"/>
              <w:spacing w:after="0"/>
              <w:jc w:val="both"/>
              <w:rPr>
                <w:ins w:id="1154" w:author="tk" w:date="2020-02-19T10:31:00Z"/>
                <w:rFonts w:ascii="Arial" w:eastAsia="Times New Roman" w:hAnsi="Arial" w:cs="Arial"/>
                <w:color w:val="000000"/>
                <w:sz w:val="18"/>
                <w:szCs w:val="18"/>
              </w:rPr>
            </w:pPr>
            <w:ins w:id="1155"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156"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D18F940" w14:textId="313AACD8" w:rsidR="007574D9" w:rsidRPr="007574D9" w:rsidRDefault="007574D9" w:rsidP="007574D9">
            <w:pPr>
              <w:keepNext/>
              <w:snapToGrid w:val="0"/>
              <w:spacing w:after="0"/>
              <w:jc w:val="both"/>
              <w:rPr>
                <w:ins w:id="1157"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158"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21EF872" w14:textId="3D5F3343" w:rsidR="007574D9" w:rsidRPr="007574D9" w:rsidRDefault="007574D9" w:rsidP="00ED69B3">
            <w:pPr>
              <w:keepNext/>
              <w:snapToGrid w:val="0"/>
              <w:spacing w:after="0"/>
              <w:rPr>
                <w:ins w:id="1159" w:author="tk" w:date="2020-02-19T10:31:00Z"/>
                <w:rFonts w:ascii="Arial" w:hAnsi="Arial" w:cs="Arial"/>
                <w:sz w:val="18"/>
                <w:szCs w:val="18"/>
                <w:lang w:val="sv-SE"/>
              </w:rPr>
            </w:pPr>
            <w:ins w:id="1160"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161"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92E1259" w14:textId="083E5BAC" w:rsidR="007574D9" w:rsidRPr="007574D9" w:rsidRDefault="007574D9" w:rsidP="00ED69B3">
            <w:pPr>
              <w:keepNext/>
              <w:snapToGrid w:val="0"/>
              <w:spacing w:after="0"/>
              <w:rPr>
                <w:ins w:id="1162" w:author="tk" w:date="2020-02-19T10:31:00Z"/>
                <w:rFonts w:ascii="Arial" w:hAnsi="Arial" w:cs="Arial"/>
                <w:sz w:val="18"/>
                <w:szCs w:val="18"/>
                <w:lang w:val="sv-SE"/>
              </w:rPr>
            </w:pPr>
            <w:ins w:id="1163"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164"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7828725" w14:textId="5B4F9027" w:rsidR="007574D9" w:rsidRPr="007574D9" w:rsidRDefault="007574D9" w:rsidP="00ED69B3">
            <w:pPr>
              <w:keepNext/>
              <w:snapToGrid w:val="0"/>
              <w:spacing w:after="0"/>
              <w:rPr>
                <w:ins w:id="1165" w:author="tk" w:date="2020-02-19T10:31:00Z"/>
                <w:rFonts w:ascii="Arial" w:eastAsia="Times New Roman" w:hAnsi="Arial" w:cs="Arial"/>
                <w:sz w:val="18"/>
                <w:szCs w:val="18"/>
              </w:rPr>
            </w:pPr>
            <w:ins w:id="1166"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167"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58773B9" w14:textId="165A0AA0" w:rsidR="007574D9" w:rsidRPr="007574D9" w:rsidRDefault="007574D9" w:rsidP="007574D9">
            <w:pPr>
              <w:pStyle w:val="TAL"/>
              <w:snapToGrid w:val="0"/>
              <w:jc w:val="both"/>
              <w:rPr>
                <w:ins w:id="1168" w:author="tk" w:date="2020-02-19T10:31:00Z"/>
                <w:rFonts w:eastAsia="Times New Roman" w:cs="Arial"/>
                <w:color w:val="000000"/>
                <w:szCs w:val="18"/>
              </w:rPr>
            </w:pPr>
            <w:ins w:id="1169"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170"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86F85E1" w14:textId="17566987" w:rsidR="007574D9" w:rsidRPr="007574D9" w:rsidRDefault="007574D9" w:rsidP="007574D9">
            <w:pPr>
              <w:pStyle w:val="TAL"/>
              <w:snapToGrid w:val="0"/>
              <w:jc w:val="both"/>
              <w:rPr>
                <w:ins w:id="1171" w:author="tk" w:date="2020-02-19T10:31:00Z"/>
                <w:rFonts w:eastAsia="Times New Roman" w:cs="Arial"/>
                <w:color w:val="000000"/>
                <w:szCs w:val="18"/>
              </w:rPr>
            </w:pPr>
            <w:ins w:id="1172"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39A_n257J</w:t>
              </w:r>
            </w:ins>
          </w:p>
        </w:tc>
      </w:tr>
      <w:tr w:rsidR="007574D9" w:rsidRPr="001F1838" w14:paraId="6B268140"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173"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174" w:author="tk" w:date="2020-02-19T10:31:00Z"/>
          <w:trPrChange w:id="1175"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176"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F53C281" w14:textId="6D25344D" w:rsidR="007574D9" w:rsidRPr="007574D9" w:rsidRDefault="007574D9" w:rsidP="00ED69B3">
            <w:pPr>
              <w:keepNext/>
              <w:snapToGrid w:val="0"/>
              <w:spacing w:after="0"/>
              <w:jc w:val="both"/>
              <w:rPr>
                <w:ins w:id="1177" w:author="tk" w:date="2020-02-19T10:31:00Z"/>
                <w:rFonts w:ascii="Arial" w:eastAsia="Times New Roman" w:hAnsi="Arial" w:cs="Arial"/>
                <w:color w:val="000000"/>
                <w:sz w:val="18"/>
                <w:szCs w:val="18"/>
              </w:rPr>
            </w:pPr>
            <w:ins w:id="1178"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39A_n257L</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179"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B59BA9C" w14:textId="475450A7" w:rsidR="007574D9" w:rsidRPr="007574D9" w:rsidRDefault="007574D9" w:rsidP="00ED69B3">
            <w:pPr>
              <w:keepNext/>
              <w:snapToGrid w:val="0"/>
              <w:spacing w:after="0"/>
              <w:jc w:val="both"/>
              <w:rPr>
                <w:ins w:id="1180" w:author="tk" w:date="2020-02-19T10:31:00Z"/>
                <w:rFonts w:ascii="Arial" w:eastAsia="Times New Roman" w:hAnsi="Arial" w:cs="Arial"/>
                <w:color w:val="000000"/>
                <w:sz w:val="18"/>
                <w:szCs w:val="18"/>
              </w:rPr>
            </w:pPr>
            <w:ins w:id="1181"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182"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C58D44E" w14:textId="38F5D113" w:rsidR="007574D9" w:rsidRPr="007574D9" w:rsidRDefault="007574D9" w:rsidP="007574D9">
            <w:pPr>
              <w:keepNext/>
              <w:snapToGrid w:val="0"/>
              <w:spacing w:after="0"/>
              <w:jc w:val="both"/>
              <w:rPr>
                <w:ins w:id="1183"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184"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6D581D1" w14:textId="691B2BDE" w:rsidR="007574D9" w:rsidRPr="007574D9" w:rsidRDefault="007574D9" w:rsidP="00ED69B3">
            <w:pPr>
              <w:keepNext/>
              <w:snapToGrid w:val="0"/>
              <w:spacing w:after="0"/>
              <w:rPr>
                <w:ins w:id="1185" w:author="tk" w:date="2020-02-19T10:31:00Z"/>
                <w:rFonts w:ascii="Arial" w:hAnsi="Arial" w:cs="Arial"/>
                <w:sz w:val="18"/>
                <w:szCs w:val="18"/>
                <w:lang w:val="sv-SE"/>
              </w:rPr>
            </w:pPr>
            <w:ins w:id="1186"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187"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7E1DB5C" w14:textId="526EDCF5" w:rsidR="007574D9" w:rsidRPr="007574D9" w:rsidRDefault="007574D9" w:rsidP="00ED69B3">
            <w:pPr>
              <w:keepNext/>
              <w:snapToGrid w:val="0"/>
              <w:spacing w:after="0"/>
              <w:rPr>
                <w:ins w:id="1188" w:author="tk" w:date="2020-02-19T10:31:00Z"/>
                <w:rFonts w:ascii="Arial" w:hAnsi="Arial" w:cs="Arial"/>
                <w:sz w:val="18"/>
                <w:szCs w:val="18"/>
                <w:lang w:val="sv-SE"/>
              </w:rPr>
            </w:pPr>
            <w:ins w:id="1189"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190"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EA9273F" w14:textId="021F7FC5" w:rsidR="007574D9" w:rsidRPr="007574D9" w:rsidRDefault="007574D9" w:rsidP="00ED69B3">
            <w:pPr>
              <w:keepNext/>
              <w:snapToGrid w:val="0"/>
              <w:spacing w:after="0"/>
              <w:rPr>
                <w:ins w:id="1191" w:author="tk" w:date="2020-02-19T10:31:00Z"/>
                <w:rFonts w:ascii="Arial" w:eastAsia="Times New Roman" w:hAnsi="Arial" w:cs="Arial"/>
                <w:sz w:val="18"/>
                <w:szCs w:val="18"/>
              </w:rPr>
            </w:pPr>
            <w:ins w:id="1192"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193"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A537905" w14:textId="0D75571A" w:rsidR="007574D9" w:rsidRPr="007574D9" w:rsidRDefault="007574D9" w:rsidP="007574D9">
            <w:pPr>
              <w:pStyle w:val="TAL"/>
              <w:snapToGrid w:val="0"/>
              <w:jc w:val="both"/>
              <w:rPr>
                <w:ins w:id="1194" w:author="tk" w:date="2020-02-19T10:31:00Z"/>
                <w:rFonts w:eastAsia="Times New Roman" w:cs="Arial"/>
                <w:color w:val="000000"/>
                <w:szCs w:val="18"/>
              </w:rPr>
            </w:pPr>
            <w:ins w:id="1195"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196"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F56AC8D" w14:textId="699B2C34" w:rsidR="007574D9" w:rsidRPr="007574D9" w:rsidRDefault="007574D9" w:rsidP="007574D9">
            <w:pPr>
              <w:pStyle w:val="TAL"/>
              <w:snapToGrid w:val="0"/>
              <w:jc w:val="both"/>
              <w:rPr>
                <w:ins w:id="1197" w:author="tk" w:date="2020-02-19T10:31:00Z"/>
                <w:rFonts w:eastAsia="Times New Roman" w:cs="Arial"/>
                <w:color w:val="000000"/>
                <w:szCs w:val="18"/>
              </w:rPr>
            </w:pPr>
            <w:ins w:id="1198"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39A_n257K</w:t>
              </w:r>
            </w:ins>
          </w:p>
        </w:tc>
      </w:tr>
      <w:tr w:rsidR="007574D9" w:rsidRPr="001F1838" w14:paraId="5C1F8830" w14:textId="77777777" w:rsidTr="00ED69B3">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199"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200" w:author="tk" w:date="2020-02-19T10:31:00Z"/>
          <w:trPrChange w:id="1201"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Change w:id="1202"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0792ADE" w14:textId="3073A06F" w:rsidR="007574D9" w:rsidRPr="007574D9" w:rsidRDefault="007574D9" w:rsidP="00ED69B3">
            <w:pPr>
              <w:keepNext/>
              <w:snapToGrid w:val="0"/>
              <w:spacing w:after="0"/>
              <w:jc w:val="both"/>
              <w:rPr>
                <w:ins w:id="1203" w:author="tk" w:date="2020-02-19T10:31:00Z"/>
                <w:rFonts w:ascii="Arial" w:eastAsia="Times New Roman" w:hAnsi="Arial" w:cs="Arial"/>
                <w:color w:val="000000"/>
                <w:sz w:val="18"/>
                <w:szCs w:val="18"/>
              </w:rPr>
            </w:pPr>
            <w:ins w:id="1204" w:author="tk" w:date="2020-02-19T10:32:00Z">
              <w:r w:rsidRPr="007574D9">
                <w:rPr>
                  <w:rFonts w:ascii="Arial" w:hAnsi="Arial" w:cs="Arial"/>
                  <w:sz w:val="18"/>
                  <w:szCs w:val="18"/>
                  <w:lang w:eastAsia="ja-JP"/>
                </w:rPr>
                <w:t>DC_</w:t>
              </w:r>
              <w:r w:rsidRPr="007574D9">
                <w:rPr>
                  <w:rFonts w:ascii="Arial" w:hAnsi="Arial" w:cs="Arial"/>
                  <w:sz w:val="18"/>
                  <w:szCs w:val="18"/>
                  <w:lang w:eastAsia="zh-TW"/>
                </w:rPr>
                <w:t>39A_n257M</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Change w:id="1205"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36E4B83" w14:textId="5EDE8A54" w:rsidR="007574D9" w:rsidRPr="007574D9" w:rsidRDefault="007574D9" w:rsidP="00ED69B3">
            <w:pPr>
              <w:keepNext/>
              <w:snapToGrid w:val="0"/>
              <w:spacing w:after="0"/>
              <w:jc w:val="both"/>
              <w:rPr>
                <w:ins w:id="1206" w:author="tk" w:date="2020-02-19T10:31:00Z"/>
                <w:rFonts w:ascii="Arial" w:eastAsia="Times New Roman" w:hAnsi="Arial" w:cs="Arial"/>
                <w:color w:val="000000"/>
                <w:sz w:val="18"/>
                <w:szCs w:val="18"/>
              </w:rPr>
            </w:pPr>
            <w:ins w:id="1207" w:author="tk" w:date="2020-02-19T10:32:00Z">
              <w:r w:rsidRPr="007574D9">
                <w:rPr>
                  <w:rFonts w:ascii="Arial" w:eastAsia="新細明體" w:hAnsi="Arial" w:cs="Arial"/>
                  <w:sz w:val="18"/>
                  <w:szCs w:val="18"/>
                  <w:lang w:eastAsia="zh-TW"/>
                </w:rPr>
                <w:t>DC_39A_n257A</w:t>
              </w:r>
            </w:ins>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208"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953914B" w14:textId="63076F60" w:rsidR="007574D9" w:rsidRPr="007574D9" w:rsidRDefault="007574D9" w:rsidP="007574D9">
            <w:pPr>
              <w:keepNext/>
              <w:snapToGrid w:val="0"/>
              <w:spacing w:after="0"/>
              <w:jc w:val="both"/>
              <w:rPr>
                <w:ins w:id="1209" w:author="tk" w:date="2020-02-19T10:31: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210"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5F9C6A2" w14:textId="00FBBABC" w:rsidR="007574D9" w:rsidRPr="007574D9" w:rsidRDefault="007574D9" w:rsidP="00ED69B3">
            <w:pPr>
              <w:keepNext/>
              <w:snapToGrid w:val="0"/>
              <w:spacing w:after="0"/>
              <w:rPr>
                <w:ins w:id="1211" w:author="tk" w:date="2020-02-19T10:31:00Z"/>
                <w:rFonts w:ascii="Arial" w:hAnsi="Arial" w:cs="Arial"/>
                <w:sz w:val="18"/>
                <w:szCs w:val="18"/>
                <w:lang w:val="sv-SE"/>
              </w:rPr>
            </w:pPr>
            <w:ins w:id="1212" w:author="tk" w:date="2020-02-19T10:32:00Z">
              <w:r w:rsidRPr="007574D9">
                <w:rPr>
                  <w:rFonts w:ascii="Arial" w:eastAsia="新細明體" w:hAnsi="Arial" w:cs="Arial"/>
                  <w:sz w:val="18"/>
                  <w:szCs w:val="18"/>
                  <w:lang w:eastAsia="zh-TW"/>
                </w:rPr>
                <w:t>Bin Han, Qualcomm Incorporated</w:t>
              </w:r>
            </w:ins>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213"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A460D44" w14:textId="54376ABA" w:rsidR="007574D9" w:rsidRPr="007574D9" w:rsidRDefault="007574D9" w:rsidP="00ED69B3">
            <w:pPr>
              <w:keepNext/>
              <w:snapToGrid w:val="0"/>
              <w:spacing w:after="0"/>
              <w:rPr>
                <w:ins w:id="1214" w:author="tk" w:date="2020-02-19T10:31:00Z"/>
                <w:rFonts w:ascii="Arial" w:hAnsi="Arial" w:cs="Arial"/>
                <w:sz w:val="18"/>
                <w:szCs w:val="18"/>
                <w:lang w:val="sv-SE"/>
              </w:rPr>
            </w:pPr>
            <w:ins w:id="1215" w:author="tk" w:date="2020-02-19T10:32:00Z">
              <w:r w:rsidRPr="007574D9">
                <w:rPr>
                  <w:rFonts w:ascii="Arial" w:eastAsia="新細明體" w:hAnsi="Arial" w:cs="Arial"/>
                  <w:sz w:val="18"/>
                  <w:szCs w:val="18"/>
                  <w:lang w:val="sv-SE" w:eastAsia="zh-TW"/>
                </w:rPr>
                <w:t>binhan@qti.qualcomm.com</w:t>
              </w:r>
            </w:ins>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216"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C77D06F" w14:textId="6D0656C2" w:rsidR="007574D9" w:rsidRPr="007574D9" w:rsidRDefault="007574D9" w:rsidP="00ED69B3">
            <w:pPr>
              <w:keepNext/>
              <w:snapToGrid w:val="0"/>
              <w:spacing w:after="0"/>
              <w:rPr>
                <w:ins w:id="1217" w:author="tk" w:date="2020-02-19T10:31:00Z"/>
                <w:rFonts w:ascii="Arial" w:eastAsia="Times New Roman" w:hAnsi="Arial" w:cs="Arial"/>
                <w:sz w:val="18"/>
                <w:szCs w:val="18"/>
              </w:rPr>
            </w:pPr>
            <w:ins w:id="1218" w:author="tk" w:date="2020-02-19T10:32:00Z">
              <w:r w:rsidRPr="007574D9">
                <w:rPr>
                  <w:rFonts w:ascii="Arial" w:eastAsia="新細明體" w:hAnsi="Arial" w:cs="Arial"/>
                  <w:sz w:val="18"/>
                  <w:szCs w:val="18"/>
                  <w:lang w:eastAsia="zh-TW"/>
                </w:rPr>
                <w:t>Will add later</w:t>
              </w:r>
            </w:ins>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219"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B83E6ED" w14:textId="273B3914" w:rsidR="007574D9" w:rsidRPr="007574D9" w:rsidRDefault="007574D9" w:rsidP="007574D9">
            <w:pPr>
              <w:pStyle w:val="TAL"/>
              <w:snapToGrid w:val="0"/>
              <w:jc w:val="both"/>
              <w:rPr>
                <w:ins w:id="1220" w:author="tk" w:date="2020-02-19T10:31:00Z"/>
                <w:rFonts w:eastAsia="Times New Roman" w:cs="Arial"/>
                <w:color w:val="000000"/>
                <w:szCs w:val="18"/>
              </w:rPr>
            </w:pPr>
            <w:ins w:id="1221" w:author="tk" w:date="2020-02-19T10:32:00Z">
              <w:r w:rsidRPr="007574D9">
                <w:rPr>
                  <w:rFonts w:cs="Arial"/>
                  <w:szCs w:val="18"/>
                  <w:lang w:eastAsia="ja-JP"/>
                </w:rPr>
                <w:t>new</w:t>
              </w:r>
            </w:ins>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222"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E3ED934" w14:textId="26097D9F" w:rsidR="007574D9" w:rsidRPr="007574D9" w:rsidRDefault="007574D9" w:rsidP="007574D9">
            <w:pPr>
              <w:pStyle w:val="TAL"/>
              <w:snapToGrid w:val="0"/>
              <w:jc w:val="both"/>
              <w:rPr>
                <w:ins w:id="1223" w:author="tk" w:date="2020-02-19T10:31:00Z"/>
                <w:rFonts w:eastAsia="Times New Roman" w:cs="Arial"/>
                <w:color w:val="000000"/>
                <w:szCs w:val="18"/>
              </w:rPr>
            </w:pPr>
            <w:ins w:id="1224" w:author="tk" w:date="2020-02-19T10:32:00Z">
              <w:r w:rsidRPr="007574D9">
                <w:rPr>
                  <w:rFonts w:cs="Arial"/>
                  <w:szCs w:val="18"/>
                  <w:lang w:eastAsia="ja-JP"/>
                </w:rPr>
                <w:t>(</w:t>
              </w:r>
              <w:r w:rsidRPr="007574D9">
                <w:rPr>
                  <w:rFonts w:cs="Arial"/>
                  <w:szCs w:val="18"/>
                  <w:lang w:eastAsia="zh-TW"/>
                </w:rPr>
                <w:t>new</w:t>
              </w:r>
              <w:r w:rsidRPr="007574D9">
                <w:rPr>
                  <w:rFonts w:cs="Arial"/>
                  <w:szCs w:val="18"/>
                  <w:lang w:eastAsia="ja-JP"/>
                </w:rPr>
                <w:t>) DC_</w:t>
              </w:r>
              <w:r w:rsidRPr="007574D9">
                <w:rPr>
                  <w:rFonts w:cs="Arial"/>
                  <w:szCs w:val="18"/>
                  <w:lang w:eastAsia="zh-TW"/>
                </w:rPr>
                <w:t>39A_n257L</w:t>
              </w:r>
            </w:ins>
          </w:p>
        </w:tc>
      </w:tr>
      <w:tr w:rsidR="007574D9" w:rsidRPr="001F1838" w:rsidDel="00ED69B3" w14:paraId="2488D39A" w14:textId="63505264"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225"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226" w:author="tk" w:date="2020-02-19T10:31:00Z"/>
          <w:del w:id="1227" w:author="user" w:date="2020-03-03T10:10:00Z"/>
          <w:trPrChange w:id="1228"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229"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CC1F4BE" w14:textId="32EA815B" w:rsidR="007574D9" w:rsidRPr="001F1838" w:rsidDel="00ED69B3" w:rsidRDefault="007574D9" w:rsidP="007574D9">
            <w:pPr>
              <w:keepNext/>
              <w:snapToGrid w:val="0"/>
              <w:spacing w:after="0"/>
              <w:jc w:val="both"/>
              <w:rPr>
                <w:ins w:id="1230" w:author="tk" w:date="2020-02-19T10:31:00Z"/>
                <w:del w:id="1231"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232"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7D6D3BA" w14:textId="69714EF5" w:rsidR="007574D9" w:rsidRPr="001F1838" w:rsidDel="00ED69B3" w:rsidRDefault="007574D9" w:rsidP="007574D9">
            <w:pPr>
              <w:keepNext/>
              <w:snapToGrid w:val="0"/>
              <w:spacing w:after="0"/>
              <w:jc w:val="both"/>
              <w:rPr>
                <w:ins w:id="1233" w:author="tk" w:date="2020-02-19T10:31:00Z"/>
                <w:del w:id="1234"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235"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7852A9C" w14:textId="3AEEF11C" w:rsidR="007574D9" w:rsidRPr="001F1838" w:rsidDel="00ED69B3" w:rsidRDefault="007574D9" w:rsidP="007574D9">
            <w:pPr>
              <w:keepNext/>
              <w:snapToGrid w:val="0"/>
              <w:spacing w:after="0"/>
              <w:jc w:val="both"/>
              <w:rPr>
                <w:ins w:id="1236" w:author="tk" w:date="2020-02-19T10:31:00Z"/>
                <w:del w:id="1237"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238"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AC08AAD" w14:textId="7BA48C6B" w:rsidR="007574D9" w:rsidRPr="007574D9" w:rsidDel="00ED69B3" w:rsidRDefault="007574D9" w:rsidP="007574D9">
            <w:pPr>
              <w:keepNext/>
              <w:snapToGrid w:val="0"/>
              <w:spacing w:after="0"/>
              <w:jc w:val="both"/>
              <w:rPr>
                <w:ins w:id="1239" w:author="tk" w:date="2020-02-19T10:31:00Z"/>
                <w:del w:id="1240" w:author="user" w:date="2020-03-03T10:10:00Z"/>
                <w:rFonts w:ascii="Arial" w:hAnsi="Arial" w:cs="Arial"/>
                <w:sz w:val="18"/>
                <w:szCs w:val="18"/>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241"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794C6D2" w14:textId="72ABEF7C" w:rsidR="007574D9" w:rsidDel="00ED69B3" w:rsidRDefault="007574D9" w:rsidP="007574D9">
            <w:pPr>
              <w:keepNext/>
              <w:snapToGrid w:val="0"/>
              <w:spacing w:after="0"/>
              <w:jc w:val="both"/>
              <w:rPr>
                <w:ins w:id="1242" w:author="tk" w:date="2020-02-19T10:31:00Z"/>
                <w:del w:id="1243"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244"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19C3410" w14:textId="490F6999" w:rsidR="007574D9" w:rsidRPr="001F1838" w:rsidDel="00ED69B3" w:rsidRDefault="007574D9" w:rsidP="007574D9">
            <w:pPr>
              <w:keepNext/>
              <w:snapToGrid w:val="0"/>
              <w:spacing w:after="0"/>
              <w:jc w:val="both"/>
              <w:rPr>
                <w:ins w:id="1245" w:author="tk" w:date="2020-02-19T10:31:00Z"/>
                <w:del w:id="1246"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247"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086387B" w14:textId="6F52EEAB" w:rsidR="007574D9" w:rsidRPr="001F1838" w:rsidDel="00ED69B3" w:rsidRDefault="007574D9" w:rsidP="007574D9">
            <w:pPr>
              <w:pStyle w:val="TAL"/>
              <w:snapToGrid w:val="0"/>
              <w:jc w:val="both"/>
              <w:rPr>
                <w:ins w:id="1248" w:author="tk" w:date="2020-02-19T10:31:00Z"/>
                <w:del w:id="1249"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250"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831AB62" w14:textId="5B9AF906" w:rsidR="007574D9" w:rsidRPr="001F1838" w:rsidDel="00ED69B3" w:rsidRDefault="007574D9" w:rsidP="007574D9">
            <w:pPr>
              <w:pStyle w:val="TAL"/>
              <w:snapToGrid w:val="0"/>
              <w:jc w:val="both"/>
              <w:rPr>
                <w:ins w:id="1251" w:author="tk" w:date="2020-02-19T10:31:00Z"/>
                <w:del w:id="1252" w:author="user" w:date="2020-03-03T10:10:00Z"/>
                <w:rFonts w:eastAsia="Times New Roman" w:cs="Arial"/>
                <w:color w:val="000000"/>
                <w:szCs w:val="18"/>
              </w:rPr>
            </w:pPr>
          </w:p>
        </w:tc>
      </w:tr>
      <w:tr w:rsidR="007574D9" w:rsidRPr="001F1838" w:rsidDel="00ED69B3" w14:paraId="169BDA58" w14:textId="62EC21D8"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253"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254" w:author="tk" w:date="2020-02-19T10:31:00Z"/>
          <w:del w:id="1255" w:author="user" w:date="2020-03-03T10:10:00Z"/>
          <w:trPrChange w:id="1256"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257"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A5FA37D" w14:textId="1B759FCC" w:rsidR="007574D9" w:rsidRPr="001F1838" w:rsidDel="00ED69B3" w:rsidRDefault="007574D9" w:rsidP="007574D9">
            <w:pPr>
              <w:keepNext/>
              <w:snapToGrid w:val="0"/>
              <w:spacing w:after="0"/>
              <w:jc w:val="both"/>
              <w:rPr>
                <w:ins w:id="1258" w:author="tk" w:date="2020-02-19T10:31:00Z"/>
                <w:del w:id="1259"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260"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20FB433" w14:textId="0A8003F1" w:rsidR="007574D9" w:rsidRPr="001F1838" w:rsidDel="00ED69B3" w:rsidRDefault="007574D9" w:rsidP="007574D9">
            <w:pPr>
              <w:keepNext/>
              <w:snapToGrid w:val="0"/>
              <w:spacing w:after="0"/>
              <w:jc w:val="both"/>
              <w:rPr>
                <w:ins w:id="1261" w:author="tk" w:date="2020-02-19T10:31:00Z"/>
                <w:del w:id="1262"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263"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F80CE70" w14:textId="6C23FC2E" w:rsidR="007574D9" w:rsidRPr="001F1838" w:rsidDel="00ED69B3" w:rsidRDefault="007574D9" w:rsidP="007574D9">
            <w:pPr>
              <w:keepNext/>
              <w:snapToGrid w:val="0"/>
              <w:spacing w:after="0"/>
              <w:jc w:val="both"/>
              <w:rPr>
                <w:ins w:id="1264" w:author="tk" w:date="2020-02-19T10:31:00Z"/>
                <w:del w:id="1265"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266"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B7C6439" w14:textId="3B8E636D" w:rsidR="007574D9" w:rsidRPr="001F1838" w:rsidDel="00ED69B3" w:rsidRDefault="007574D9" w:rsidP="007574D9">
            <w:pPr>
              <w:keepNext/>
              <w:snapToGrid w:val="0"/>
              <w:spacing w:after="0"/>
              <w:jc w:val="both"/>
              <w:rPr>
                <w:ins w:id="1267" w:author="tk" w:date="2020-02-19T10:31:00Z"/>
                <w:del w:id="1268" w:author="user" w:date="2020-03-03T10:10:00Z"/>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269"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E1DA7C3" w14:textId="60892A08" w:rsidR="007574D9" w:rsidDel="00ED69B3" w:rsidRDefault="007574D9" w:rsidP="007574D9">
            <w:pPr>
              <w:keepNext/>
              <w:snapToGrid w:val="0"/>
              <w:spacing w:after="0"/>
              <w:jc w:val="both"/>
              <w:rPr>
                <w:ins w:id="1270" w:author="tk" w:date="2020-02-19T10:31:00Z"/>
                <w:del w:id="1271"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272"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2B9C180" w14:textId="091E6228" w:rsidR="007574D9" w:rsidRPr="001F1838" w:rsidDel="00ED69B3" w:rsidRDefault="007574D9" w:rsidP="007574D9">
            <w:pPr>
              <w:keepNext/>
              <w:snapToGrid w:val="0"/>
              <w:spacing w:after="0"/>
              <w:jc w:val="both"/>
              <w:rPr>
                <w:ins w:id="1273" w:author="tk" w:date="2020-02-19T10:31:00Z"/>
                <w:del w:id="1274"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275"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B41274A" w14:textId="6DA84590" w:rsidR="007574D9" w:rsidRPr="001F1838" w:rsidDel="00ED69B3" w:rsidRDefault="007574D9" w:rsidP="007574D9">
            <w:pPr>
              <w:pStyle w:val="TAL"/>
              <w:snapToGrid w:val="0"/>
              <w:jc w:val="both"/>
              <w:rPr>
                <w:ins w:id="1276" w:author="tk" w:date="2020-02-19T10:31:00Z"/>
                <w:del w:id="1277"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278"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D8D08EB" w14:textId="6B818585" w:rsidR="007574D9" w:rsidRPr="001F1838" w:rsidDel="00ED69B3" w:rsidRDefault="007574D9" w:rsidP="007574D9">
            <w:pPr>
              <w:pStyle w:val="TAL"/>
              <w:snapToGrid w:val="0"/>
              <w:jc w:val="both"/>
              <w:rPr>
                <w:ins w:id="1279" w:author="tk" w:date="2020-02-19T10:31:00Z"/>
                <w:del w:id="1280" w:author="user" w:date="2020-03-03T10:10:00Z"/>
                <w:rFonts w:eastAsia="Times New Roman" w:cs="Arial"/>
                <w:color w:val="000000"/>
                <w:szCs w:val="18"/>
              </w:rPr>
            </w:pPr>
          </w:p>
        </w:tc>
      </w:tr>
      <w:tr w:rsidR="007574D9" w:rsidRPr="001F1838" w:rsidDel="00ED69B3" w14:paraId="6BD50F77" w14:textId="5D03EA27"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281"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282" w:author="tk" w:date="2020-02-19T10:31:00Z"/>
          <w:del w:id="1283" w:author="user" w:date="2020-03-03T10:10:00Z"/>
          <w:trPrChange w:id="1284"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285"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85B2785" w14:textId="17DB5647" w:rsidR="007574D9" w:rsidRPr="001F1838" w:rsidDel="00ED69B3" w:rsidRDefault="007574D9" w:rsidP="007574D9">
            <w:pPr>
              <w:keepNext/>
              <w:snapToGrid w:val="0"/>
              <w:spacing w:after="0"/>
              <w:jc w:val="both"/>
              <w:rPr>
                <w:ins w:id="1286" w:author="tk" w:date="2020-02-19T10:31:00Z"/>
                <w:del w:id="1287"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288"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C07D689" w14:textId="5489B077" w:rsidR="007574D9" w:rsidRPr="001F1838" w:rsidDel="00ED69B3" w:rsidRDefault="007574D9" w:rsidP="007574D9">
            <w:pPr>
              <w:keepNext/>
              <w:snapToGrid w:val="0"/>
              <w:spacing w:after="0"/>
              <w:jc w:val="both"/>
              <w:rPr>
                <w:ins w:id="1289" w:author="tk" w:date="2020-02-19T10:31:00Z"/>
                <w:del w:id="1290"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291"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3BE089B" w14:textId="4143BACB" w:rsidR="007574D9" w:rsidRPr="001F1838" w:rsidDel="00ED69B3" w:rsidRDefault="007574D9" w:rsidP="007574D9">
            <w:pPr>
              <w:keepNext/>
              <w:snapToGrid w:val="0"/>
              <w:spacing w:after="0"/>
              <w:jc w:val="both"/>
              <w:rPr>
                <w:ins w:id="1292" w:author="tk" w:date="2020-02-19T10:31:00Z"/>
                <w:del w:id="1293"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294"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C5CFD0B" w14:textId="5E61D75C" w:rsidR="007574D9" w:rsidRPr="001F1838" w:rsidDel="00ED69B3" w:rsidRDefault="007574D9" w:rsidP="007574D9">
            <w:pPr>
              <w:keepNext/>
              <w:snapToGrid w:val="0"/>
              <w:spacing w:after="0"/>
              <w:jc w:val="both"/>
              <w:rPr>
                <w:ins w:id="1295" w:author="tk" w:date="2020-02-19T10:31:00Z"/>
                <w:del w:id="1296" w:author="user" w:date="2020-03-03T10:10:00Z"/>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297"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6648DED" w14:textId="6A8FC78D" w:rsidR="007574D9" w:rsidDel="00ED69B3" w:rsidRDefault="007574D9" w:rsidP="007574D9">
            <w:pPr>
              <w:keepNext/>
              <w:snapToGrid w:val="0"/>
              <w:spacing w:after="0"/>
              <w:jc w:val="both"/>
              <w:rPr>
                <w:ins w:id="1298" w:author="tk" w:date="2020-02-19T10:31:00Z"/>
                <w:del w:id="1299"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300"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AA58B8D" w14:textId="28E751FA" w:rsidR="007574D9" w:rsidRPr="001F1838" w:rsidDel="00ED69B3" w:rsidRDefault="007574D9" w:rsidP="007574D9">
            <w:pPr>
              <w:keepNext/>
              <w:snapToGrid w:val="0"/>
              <w:spacing w:after="0"/>
              <w:jc w:val="both"/>
              <w:rPr>
                <w:ins w:id="1301" w:author="tk" w:date="2020-02-19T10:31:00Z"/>
                <w:del w:id="1302"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303"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BE75A84" w14:textId="4D40B0EC" w:rsidR="007574D9" w:rsidRPr="001F1838" w:rsidDel="00ED69B3" w:rsidRDefault="007574D9" w:rsidP="007574D9">
            <w:pPr>
              <w:pStyle w:val="TAL"/>
              <w:snapToGrid w:val="0"/>
              <w:jc w:val="both"/>
              <w:rPr>
                <w:ins w:id="1304" w:author="tk" w:date="2020-02-19T10:31:00Z"/>
                <w:del w:id="1305"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306"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5885FEE" w14:textId="45D0240D" w:rsidR="007574D9" w:rsidRPr="001F1838" w:rsidDel="00ED69B3" w:rsidRDefault="007574D9" w:rsidP="007574D9">
            <w:pPr>
              <w:pStyle w:val="TAL"/>
              <w:snapToGrid w:val="0"/>
              <w:jc w:val="both"/>
              <w:rPr>
                <w:ins w:id="1307" w:author="tk" w:date="2020-02-19T10:31:00Z"/>
                <w:del w:id="1308" w:author="user" w:date="2020-03-03T10:10:00Z"/>
                <w:rFonts w:eastAsia="Times New Roman" w:cs="Arial"/>
                <w:color w:val="000000"/>
                <w:szCs w:val="18"/>
              </w:rPr>
            </w:pPr>
          </w:p>
        </w:tc>
      </w:tr>
      <w:tr w:rsidR="007574D9" w:rsidRPr="001F1838" w:rsidDel="00ED69B3" w14:paraId="06DAB878" w14:textId="718377FE"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309"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310" w:author="tk" w:date="2020-02-19T10:31:00Z"/>
          <w:del w:id="1311" w:author="user" w:date="2020-03-03T10:10:00Z"/>
          <w:trPrChange w:id="1312"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313"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E73C3E8" w14:textId="7A3AB56D" w:rsidR="007574D9" w:rsidRPr="001F1838" w:rsidDel="00ED69B3" w:rsidRDefault="007574D9" w:rsidP="007574D9">
            <w:pPr>
              <w:keepNext/>
              <w:snapToGrid w:val="0"/>
              <w:spacing w:after="0"/>
              <w:jc w:val="both"/>
              <w:rPr>
                <w:ins w:id="1314" w:author="tk" w:date="2020-02-19T10:31:00Z"/>
                <w:del w:id="1315"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316"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A2F7C16" w14:textId="394F1FF1" w:rsidR="007574D9" w:rsidRPr="001F1838" w:rsidDel="00ED69B3" w:rsidRDefault="007574D9" w:rsidP="007574D9">
            <w:pPr>
              <w:keepNext/>
              <w:snapToGrid w:val="0"/>
              <w:spacing w:after="0"/>
              <w:jc w:val="both"/>
              <w:rPr>
                <w:ins w:id="1317" w:author="tk" w:date="2020-02-19T10:31:00Z"/>
                <w:del w:id="1318"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319"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AB84BE9" w14:textId="2B893871" w:rsidR="007574D9" w:rsidRPr="001F1838" w:rsidDel="00ED69B3" w:rsidRDefault="007574D9" w:rsidP="007574D9">
            <w:pPr>
              <w:keepNext/>
              <w:snapToGrid w:val="0"/>
              <w:spacing w:after="0"/>
              <w:jc w:val="both"/>
              <w:rPr>
                <w:ins w:id="1320" w:author="tk" w:date="2020-02-19T10:31:00Z"/>
                <w:del w:id="1321"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322"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B44DD1E" w14:textId="4A47235D" w:rsidR="007574D9" w:rsidRPr="001F1838" w:rsidDel="00ED69B3" w:rsidRDefault="007574D9" w:rsidP="007574D9">
            <w:pPr>
              <w:keepNext/>
              <w:snapToGrid w:val="0"/>
              <w:spacing w:after="0"/>
              <w:jc w:val="both"/>
              <w:rPr>
                <w:ins w:id="1323" w:author="tk" w:date="2020-02-19T10:31:00Z"/>
                <w:del w:id="1324" w:author="user" w:date="2020-03-03T10:10:00Z"/>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325"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BE3BFEE" w14:textId="2624783C" w:rsidR="007574D9" w:rsidDel="00ED69B3" w:rsidRDefault="007574D9" w:rsidP="007574D9">
            <w:pPr>
              <w:keepNext/>
              <w:snapToGrid w:val="0"/>
              <w:spacing w:after="0"/>
              <w:jc w:val="both"/>
              <w:rPr>
                <w:ins w:id="1326" w:author="tk" w:date="2020-02-19T10:31:00Z"/>
                <w:del w:id="1327"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328"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B470D36" w14:textId="60255A48" w:rsidR="007574D9" w:rsidRPr="001F1838" w:rsidDel="00ED69B3" w:rsidRDefault="007574D9" w:rsidP="007574D9">
            <w:pPr>
              <w:keepNext/>
              <w:snapToGrid w:val="0"/>
              <w:spacing w:after="0"/>
              <w:jc w:val="both"/>
              <w:rPr>
                <w:ins w:id="1329" w:author="tk" w:date="2020-02-19T10:31:00Z"/>
                <w:del w:id="1330"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331"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FD2C548" w14:textId="140556BF" w:rsidR="007574D9" w:rsidRPr="001F1838" w:rsidDel="00ED69B3" w:rsidRDefault="007574D9" w:rsidP="007574D9">
            <w:pPr>
              <w:pStyle w:val="TAL"/>
              <w:snapToGrid w:val="0"/>
              <w:jc w:val="both"/>
              <w:rPr>
                <w:ins w:id="1332" w:author="tk" w:date="2020-02-19T10:31:00Z"/>
                <w:del w:id="1333"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334"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3E72DF3" w14:textId="2BDDA804" w:rsidR="007574D9" w:rsidRPr="001F1838" w:rsidDel="00ED69B3" w:rsidRDefault="007574D9" w:rsidP="007574D9">
            <w:pPr>
              <w:pStyle w:val="TAL"/>
              <w:snapToGrid w:val="0"/>
              <w:jc w:val="both"/>
              <w:rPr>
                <w:ins w:id="1335" w:author="tk" w:date="2020-02-19T10:31:00Z"/>
                <w:del w:id="1336" w:author="user" w:date="2020-03-03T10:10:00Z"/>
                <w:rFonts w:eastAsia="Times New Roman" w:cs="Arial"/>
                <w:color w:val="000000"/>
                <w:szCs w:val="18"/>
              </w:rPr>
            </w:pPr>
          </w:p>
        </w:tc>
      </w:tr>
      <w:tr w:rsidR="007574D9" w:rsidRPr="001F1838" w:rsidDel="00ED69B3" w14:paraId="4A9AF3EB" w14:textId="7A37EB73"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337"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338" w:author="tk" w:date="2020-02-19T10:31:00Z"/>
          <w:del w:id="1339" w:author="user" w:date="2020-03-03T10:10:00Z"/>
          <w:trPrChange w:id="1340"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341"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95645B8" w14:textId="5B9F439B" w:rsidR="007574D9" w:rsidRPr="001F1838" w:rsidDel="00ED69B3" w:rsidRDefault="007574D9" w:rsidP="007574D9">
            <w:pPr>
              <w:keepNext/>
              <w:snapToGrid w:val="0"/>
              <w:spacing w:after="0"/>
              <w:jc w:val="both"/>
              <w:rPr>
                <w:ins w:id="1342" w:author="tk" w:date="2020-02-19T10:31:00Z"/>
                <w:del w:id="1343"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344"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DBD8746" w14:textId="07F18693" w:rsidR="007574D9" w:rsidRPr="001F1838" w:rsidDel="00ED69B3" w:rsidRDefault="007574D9" w:rsidP="007574D9">
            <w:pPr>
              <w:keepNext/>
              <w:snapToGrid w:val="0"/>
              <w:spacing w:after="0"/>
              <w:jc w:val="both"/>
              <w:rPr>
                <w:ins w:id="1345" w:author="tk" w:date="2020-02-19T10:31:00Z"/>
                <w:del w:id="1346"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347"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AFB63B2" w14:textId="57C47324" w:rsidR="007574D9" w:rsidRPr="001F1838" w:rsidDel="00ED69B3" w:rsidRDefault="007574D9" w:rsidP="007574D9">
            <w:pPr>
              <w:keepNext/>
              <w:snapToGrid w:val="0"/>
              <w:spacing w:after="0"/>
              <w:jc w:val="both"/>
              <w:rPr>
                <w:ins w:id="1348" w:author="tk" w:date="2020-02-19T10:31:00Z"/>
                <w:del w:id="1349"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350"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92C6049" w14:textId="26821FB2" w:rsidR="007574D9" w:rsidRPr="001F1838" w:rsidDel="00ED69B3" w:rsidRDefault="007574D9" w:rsidP="007574D9">
            <w:pPr>
              <w:keepNext/>
              <w:snapToGrid w:val="0"/>
              <w:spacing w:after="0"/>
              <w:jc w:val="both"/>
              <w:rPr>
                <w:ins w:id="1351" w:author="tk" w:date="2020-02-19T10:31:00Z"/>
                <w:del w:id="1352" w:author="user" w:date="2020-03-03T10:10:00Z"/>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353"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67681FA" w14:textId="6906AD8D" w:rsidR="007574D9" w:rsidDel="00ED69B3" w:rsidRDefault="007574D9" w:rsidP="007574D9">
            <w:pPr>
              <w:keepNext/>
              <w:snapToGrid w:val="0"/>
              <w:spacing w:after="0"/>
              <w:jc w:val="both"/>
              <w:rPr>
                <w:ins w:id="1354" w:author="tk" w:date="2020-02-19T10:31:00Z"/>
                <w:del w:id="1355"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356"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B6502CE" w14:textId="403CFBC6" w:rsidR="007574D9" w:rsidRPr="001F1838" w:rsidDel="00ED69B3" w:rsidRDefault="007574D9" w:rsidP="007574D9">
            <w:pPr>
              <w:keepNext/>
              <w:snapToGrid w:val="0"/>
              <w:spacing w:after="0"/>
              <w:jc w:val="both"/>
              <w:rPr>
                <w:ins w:id="1357" w:author="tk" w:date="2020-02-19T10:31:00Z"/>
                <w:del w:id="1358"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359"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D29480B" w14:textId="7E93B6F0" w:rsidR="007574D9" w:rsidRPr="001F1838" w:rsidDel="00ED69B3" w:rsidRDefault="007574D9" w:rsidP="007574D9">
            <w:pPr>
              <w:pStyle w:val="TAL"/>
              <w:snapToGrid w:val="0"/>
              <w:jc w:val="both"/>
              <w:rPr>
                <w:ins w:id="1360" w:author="tk" w:date="2020-02-19T10:31:00Z"/>
                <w:del w:id="1361"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362"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3BD921A" w14:textId="03DE177E" w:rsidR="007574D9" w:rsidRPr="001F1838" w:rsidDel="00ED69B3" w:rsidRDefault="007574D9" w:rsidP="007574D9">
            <w:pPr>
              <w:pStyle w:val="TAL"/>
              <w:snapToGrid w:val="0"/>
              <w:jc w:val="both"/>
              <w:rPr>
                <w:ins w:id="1363" w:author="tk" w:date="2020-02-19T10:31:00Z"/>
                <w:del w:id="1364" w:author="user" w:date="2020-03-03T10:10:00Z"/>
                <w:rFonts w:eastAsia="Times New Roman" w:cs="Arial"/>
                <w:color w:val="000000"/>
                <w:szCs w:val="18"/>
              </w:rPr>
            </w:pPr>
          </w:p>
        </w:tc>
      </w:tr>
      <w:tr w:rsidR="007574D9" w:rsidRPr="001F1838" w:rsidDel="00ED69B3" w14:paraId="5B01D75D" w14:textId="5DE1857F" w:rsidTr="0009161F">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365" w:author="tk" w:date="2020-02-19T10:32:00Z">
            <w:tblPrEx>
              <w:tblW w:w="157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ins w:id="1366" w:author="tk" w:date="2020-02-19T09:58:00Z"/>
          <w:del w:id="1367" w:author="user" w:date="2020-03-03T10:10:00Z"/>
          <w:trPrChange w:id="1368" w:author="tk" w:date="2020-02-19T10:32:00Z">
            <w:trPr>
              <w:gridAfter w:val="0"/>
            </w:trPr>
          </w:trPrChange>
        </w:trPr>
        <w:tc>
          <w:tcPr>
            <w:tcW w:w="1978" w:type="dxa"/>
            <w:tcBorders>
              <w:top w:val="single" w:sz="4" w:space="0" w:color="auto"/>
              <w:left w:val="single" w:sz="4" w:space="0" w:color="auto"/>
              <w:bottom w:val="single" w:sz="4" w:space="0" w:color="auto"/>
              <w:right w:val="single" w:sz="4" w:space="0" w:color="auto"/>
            </w:tcBorders>
            <w:shd w:val="clear" w:color="auto" w:fill="FFFFFF"/>
            <w:tcPrChange w:id="1369" w:author="tk" w:date="2020-02-19T10:32:00Z">
              <w:tcPr>
                <w:tcW w:w="1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2086B57" w14:textId="4E50A133" w:rsidR="007574D9" w:rsidRPr="001F1838" w:rsidDel="00ED69B3" w:rsidRDefault="007574D9" w:rsidP="007574D9">
            <w:pPr>
              <w:keepNext/>
              <w:snapToGrid w:val="0"/>
              <w:spacing w:after="0"/>
              <w:jc w:val="both"/>
              <w:rPr>
                <w:ins w:id="1370" w:author="tk" w:date="2020-02-19T09:58:00Z"/>
                <w:del w:id="1371" w:author="user" w:date="2020-03-03T10:10:00Z"/>
                <w:rFonts w:ascii="Arial" w:eastAsia="Times New Roman" w:hAnsi="Arial" w:cs="Arial"/>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Change w:id="1372" w:author="tk" w:date="2020-02-19T10:32:00Z">
              <w:tcPr>
                <w:tcW w:w="1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80AB051" w14:textId="0644F620" w:rsidR="007574D9" w:rsidRPr="001F1838" w:rsidDel="00ED69B3" w:rsidRDefault="007574D9" w:rsidP="007574D9">
            <w:pPr>
              <w:keepNext/>
              <w:snapToGrid w:val="0"/>
              <w:spacing w:after="0"/>
              <w:jc w:val="both"/>
              <w:rPr>
                <w:ins w:id="1373" w:author="tk" w:date="2020-02-19T09:58:00Z"/>
                <w:del w:id="1374" w:author="user" w:date="2020-03-03T10:10:00Z"/>
                <w:rFonts w:ascii="Arial" w:eastAsia="Times New Roman" w:hAnsi="Arial" w:cs="Arial"/>
                <w:color w:val="000000"/>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FFFFFF"/>
            <w:tcPrChange w:id="1375" w:author="tk" w:date="2020-02-19T10:32:00Z">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D1AC063" w14:textId="1EA2DFE0" w:rsidR="007574D9" w:rsidRPr="001F1838" w:rsidDel="00ED69B3" w:rsidRDefault="007574D9" w:rsidP="007574D9">
            <w:pPr>
              <w:keepNext/>
              <w:snapToGrid w:val="0"/>
              <w:spacing w:after="0"/>
              <w:jc w:val="both"/>
              <w:rPr>
                <w:ins w:id="1376" w:author="tk" w:date="2020-02-19T09:58:00Z"/>
                <w:del w:id="1377" w:author="user" w:date="2020-03-03T10:10:00Z"/>
                <w:rFonts w:ascii="Arial" w:hAnsi="Arial" w:cs="Arial"/>
                <w:sz w:val="18"/>
                <w:szCs w:val="18"/>
                <w:lang w:val="sv-SE" w:eastAsia="ja-JP"/>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Change w:id="1378" w:author="tk" w:date="2020-02-19T10:32:00Z">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65348D8" w14:textId="69735B54" w:rsidR="007574D9" w:rsidRPr="001F1838" w:rsidDel="00ED69B3" w:rsidRDefault="007574D9" w:rsidP="007574D9">
            <w:pPr>
              <w:keepNext/>
              <w:snapToGrid w:val="0"/>
              <w:spacing w:after="0"/>
              <w:jc w:val="both"/>
              <w:rPr>
                <w:ins w:id="1379" w:author="tk" w:date="2020-02-19T09:58:00Z"/>
                <w:del w:id="1380" w:author="user" w:date="2020-03-03T10:10:00Z"/>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Change w:id="1381" w:author="tk" w:date="2020-02-19T10:32:00Z">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41E46C1" w14:textId="0983A63F" w:rsidR="007574D9" w:rsidDel="00ED69B3" w:rsidRDefault="007574D9" w:rsidP="007574D9">
            <w:pPr>
              <w:keepNext/>
              <w:snapToGrid w:val="0"/>
              <w:spacing w:after="0"/>
              <w:jc w:val="both"/>
              <w:rPr>
                <w:ins w:id="1382" w:author="tk" w:date="2020-02-19T09:58:00Z"/>
                <w:del w:id="1383" w:author="user" w:date="2020-03-03T10:10:00Z"/>
              </w:rPr>
            </w:pP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tcPrChange w:id="1384" w:author="tk" w:date="2020-02-19T10:32:00Z">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88D5478" w14:textId="1A8D749D" w:rsidR="007574D9" w:rsidRPr="001F1838" w:rsidDel="00ED69B3" w:rsidRDefault="007574D9" w:rsidP="007574D9">
            <w:pPr>
              <w:keepNext/>
              <w:snapToGrid w:val="0"/>
              <w:spacing w:after="0"/>
              <w:jc w:val="both"/>
              <w:rPr>
                <w:ins w:id="1385" w:author="tk" w:date="2020-02-19T09:58:00Z"/>
                <w:del w:id="1386" w:author="user" w:date="2020-03-03T10:10:00Z"/>
                <w:rFonts w:ascii="Arial" w:eastAsia="Times New Roman" w:hAnsi="Arial" w:cs="Arial"/>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Change w:id="1387" w:author="tk" w:date="2020-02-19T10:32:00Z">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0EE712F" w14:textId="3FBF6794" w:rsidR="007574D9" w:rsidRPr="001F1838" w:rsidDel="00ED69B3" w:rsidRDefault="007574D9" w:rsidP="007574D9">
            <w:pPr>
              <w:pStyle w:val="TAL"/>
              <w:snapToGrid w:val="0"/>
              <w:jc w:val="both"/>
              <w:rPr>
                <w:ins w:id="1388" w:author="tk" w:date="2020-02-19T09:58:00Z"/>
                <w:del w:id="1389" w:author="user" w:date="2020-03-03T10:10:00Z"/>
                <w:rFonts w:eastAsia="Times New Roman" w:cs="Arial"/>
                <w:color w:val="000000"/>
                <w:szCs w:val="18"/>
              </w:rPr>
            </w:pPr>
          </w:p>
        </w:tc>
        <w:tc>
          <w:tcPr>
            <w:tcW w:w="4499" w:type="dxa"/>
            <w:tcBorders>
              <w:top w:val="single" w:sz="4" w:space="0" w:color="auto"/>
              <w:left w:val="single" w:sz="4" w:space="0" w:color="auto"/>
              <w:bottom w:val="single" w:sz="4" w:space="0" w:color="auto"/>
              <w:right w:val="single" w:sz="4" w:space="0" w:color="auto"/>
            </w:tcBorders>
            <w:shd w:val="clear" w:color="auto" w:fill="FFFFFF"/>
            <w:tcPrChange w:id="1390" w:author="tk" w:date="2020-02-19T10:32:00Z">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6790000" w14:textId="2CF5699D" w:rsidR="007574D9" w:rsidRPr="001F1838" w:rsidDel="00ED69B3" w:rsidRDefault="007574D9" w:rsidP="007574D9">
            <w:pPr>
              <w:pStyle w:val="TAL"/>
              <w:snapToGrid w:val="0"/>
              <w:jc w:val="both"/>
              <w:rPr>
                <w:ins w:id="1391" w:author="tk" w:date="2020-02-19T09:58:00Z"/>
                <w:del w:id="1392" w:author="user" w:date="2020-03-03T10:10:00Z"/>
                <w:rFonts w:eastAsia="Times New Roman" w:cs="Arial"/>
                <w:color w:val="000000"/>
                <w:szCs w:val="18"/>
              </w:rPr>
            </w:pPr>
          </w:p>
        </w:tc>
      </w:tr>
    </w:tbl>
    <w:p w14:paraId="074C122A" w14:textId="77777777" w:rsidR="00A81B2A" w:rsidRPr="00123ABF" w:rsidRDefault="00A81B2A" w:rsidP="00DB7895">
      <w:pPr>
        <w:rPr>
          <w:lang w:eastAsia="ja-JP"/>
        </w:rPr>
        <w:sectPr w:rsidR="00A81B2A" w:rsidRPr="00123ABF" w:rsidSect="0064496B">
          <w:pgSz w:w="16838" w:h="11906" w:orient="landscape"/>
          <w:pgMar w:top="1134" w:right="567" w:bottom="1134" w:left="709" w:header="720" w:footer="720" w:gutter="0"/>
          <w:cols w:space="720"/>
          <w:docGrid w:linePitch="272"/>
        </w:sectPr>
      </w:pPr>
    </w:p>
    <w:p w14:paraId="46B34FA5" w14:textId="576622DF" w:rsidR="00033EEF" w:rsidRPr="00033EEF" w:rsidRDefault="00033EEF" w:rsidP="00033EEF">
      <w:pPr>
        <w:pStyle w:val="40"/>
        <w:rPr>
          <w:lang w:eastAsia="ja-JP"/>
        </w:rPr>
      </w:pPr>
      <w:r>
        <w:rPr>
          <w:rFonts w:hint="eastAsia"/>
          <w:lang w:eastAsia="ja-JP"/>
        </w:rPr>
        <w:lastRenderedPageBreak/>
        <w:t>4</w:t>
      </w:r>
      <w:r>
        <w:rPr>
          <w:lang w:eastAsia="ja-JP"/>
        </w:rPr>
        <w:t>.1.3 Intra-band contiguous EN-DC</w:t>
      </w:r>
    </w:p>
    <w:p w14:paraId="68035A09" w14:textId="0B572F42" w:rsidR="00033EEF" w:rsidRPr="000549BB" w:rsidRDefault="00033EEF" w:rsidP="00033EEF">
      <w:pPr>
        <w:pStyle w:val="afe"/>
        <w:keepNext/>
        <w:rPr>
          <w:lang w:eastAsia="ja-JP"/>
        </w:rPr>
      </w:pPr>
      <w:r w:rsidRPr="000549BB">
        <w:t xml:space="preserve">Table </w:t>
      </w:r>
      <w:r w:rsidR="0032745C">
        <w:t>4.</w:t>
      </w:r>
      <w:r w:rsidRPr="000549BB">
        <w:fldChar w:fldCharType="begin"/>
      </w:r>
      <w:r w:rsidRPr="000549BB">
        <w:instrText xml:space="preserve"> SEQ Table \* ARABIC </w:instrText>
      </w:r>
      <w:r w:rsidRPr="000549BB">
        <w:fldChar w:fldCharType="separate"/>
      </w:r>
      <w:r w:rsidRPr="000549BB">
        <w:rPr>
          <w:noProof/>
        </w:rPr>
        <w:t>1</w:t>
      </w:r>
      <w:r w:rsidRPr="000549BB">
        <w:fldChar w:fldCharType="end"/>
      </w:r>
      <w:r w:rsidR="0032745C">
        <w:t>.</w:t>
      </w:r>
      <w:r w:rsidR="0032745C">
        <w:rPr>
          <w:lang w:eastAsia="ja-JP"/>
        </w:rPr>
        <w:t>3-1</w:t>
      </w:r>
      <w:r w:rsidRPr="000549BB">
        <w:t xml:space="preserve">: Individual </w:t>
      </w:r>
      <w:r w:rsidRPr="000549BB">
        <w:rPr>
          <w:lang w:eastAsia="ja-JP"/>
        </w:rPr>
        <w:t>configuration</w:t>
      </w:r>
      <w:r w:rsidRPr="000549BB">
        <w:t xml:space="preserve"> names, proponents and supporting companies for </w:t>
      </w:r>
      <w:r w:rsidR="00BC2AC9">
        <w:rPr>
          <w:lang w:eastAsia="ja-JP"/>
        </w:rPr>
        <w:t>intra-band contiguous EN-DC</w:t>
      </w:r>
    </w:p>
    <w:tbl>
      <w:tblPr>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5"/>
        <w:gridCol w:w="935"/>
        <w:gridCol w:w="1417"/>
        <w:gridCol w:w="534"/>
        <w:gridCol w:w="709"/>
        <w:gridCol w:w="1449"/>
        <w:gridCol w:w="1669"/>
        <w:gridCol w:w="3010"/>
        <w:gridCol w:w="1707"/>
        <w:gridCol w:w="3872"/>
        <w:tblGridChange w:id="1393">
          <w:tblGrid>
            <w:gridCol w:w="18"/>
            <w:gridCol w:w="715"/>
            <w:gridCol w:w="917"/>
            <w:gridCol w:w="18"/>
            <w:gridCol w:w="1399"/>
            <w:gridCol w:w="18"/>
            <w:gridCol w:w="516"/>
            <w:gridCol w:w="18"/>
            <w:gridCol w:w="691"/>
            <w:gridCol w:w="18"/>
            <w:gridCol w:w="1431"/>
            <w:gridCol w:w="18"/>
            <w:gridCol w:w="1422"/>
            <w:gridCol w:w="247"/>
            <w:gridCol w:w="2992"/>
            <w:gridCol w:w="18"/>
            <w:gridCol w:w="1689"/>
            <w:gridCol w:w="18"/>
            <w:gridCol w:w="3854"/>
            <w:gridCol w:w="18"/>
          </w:tblGrid>
        </w:tblGridChange>
      </w:tblGrid>
      <w:tr w:rsidR="002C3949" w:rsidRPr="000549BB" w14:paraId="3F899771" w14:textId="77777777" w:rsidTr="00C67E28">
        <w:trPr>
          <w:cantSplit/>
        </w:trPr>
        <w:tc>
          <w:tcPr>
            <w:tcW w:w="1650" w:type="dxa"/>
            <w:gridSpan w:val="2"/>
          </w:tcPr>
          <w:p w14:paraId="63A1F717" w14:textId="77777777" w:rsidR="002C3949" w:rsidRPr="000549BB" w:rsidRDefault="002C3949" w:rsidP="00436A97">
            <w:pPr>
              <w:pStyle w:val="TAL"/>
              <w:rPr>
                <w:b/>
              </w:rPr>
            </w:pPr>
            <w:r w:rsidRPr="000549BB">
              <w:rPr>
                <w:rFonts w:hint="eastAsia"/>
                <w:b/>
                <w:lang w:eastAsia="ja-JP"/>
              </w:rPr>
              <w:t>EN-DC</w:t>
            </w:r>
            <w:r w:rsidRPr="000549BB">
              <w:rPr>
                <w:b/>
              </w:rPr>
              <w:t xml:space="preserve"> configuration</w:t>
            </w:r>
          </w:p>
        </w:tc>
        <w:tc>
          <w:tcPr>
            <w:tcW w:w="1417" w:type="dxa"/>
          </w:tcPr>
          <w:p w14:paraId="579115CE" w14:textId="77777777" w:rsidR="002C3949" w:rsidRPr="00D020C2" w:rsidRDefault="002C3949" w:rsidP="00436A97">
            <w:pPr>
              <w:pStyle w:val="TAL"/>
              <w:rPr>
                <w:rFonts w:cs="Arial"/>
                <w:b/>
                <w:szCs w:val="18"/>
              </w:rPr>
            </w:pPr>
            <w:r w:rsidRPr="00D020C2">
              <w:rPr>
                <w:rFonts w:eastAsia="Yu Gothic" w:cs="Arial"/>
                <w:b/>
                <w:bCs/>
                <w:szCs w:val="18"/>
              </w:rPr>
              <w:t>Uplink EN-DC Configuration</w:t>
            </w:r>
          </w:p>
        </w:tc>
        <w:tc>
          <w:tcPr>
            <w:tcW w:w="534" w:type="dxa"/>
          </w:tcPr>
          <w:p w14:paraId="708249C1" w14:textId="781268E6" w:rsidR="002C3949" w:rsidRPr="000549BB" w:rsidRDefault="00025D18" w:rsidP="00436A97">
            <w:pPr>
              <w:pStyle w:val="TAL"/>
              <w:rPr>
                <w:rFonts w:hint="eastAsia"/>
                <w:b/>
                <w:lang w:eastAsia="zh-TW"/>
              </w:rPr>
            </w:pPr>
            <w:ins w:id="1394" w:author="user" w:date="2020-03-03T09:57:00Z">
              <w:r>
                <w:rPr>
                  <w:rFonts w:hint="eastAsia"/>
                  <w:b/>
                  <w:lang w:eastAsia="zh-TW"/>
                </w:rPr>
                <w:t>BCS</w:t>
              </w:r>
            </w:ins>
          </w:p>
        </w:tc>
        <w:tc>
          <w:tcPr>
            <w:tcW w:w="709" w:type="dxa"/>
          </w:tcPr>
          <w:p w14:paraId="73FE619D" w14:textId="0C714575" w:rsidR="002C3949" w:rsidRPr="000549BB" w:rsidRDefault="002C3949" w:rsidP="00436A97">
            <w:pPr>
              <w:pStyle w:val="TAL"/>
              <w:rPr>
                <w:b/>
              </w:rPr>
            </w:pPr>
            <w:r w:rsidRPr="000549BB">
              <w:rPr>
                <w:b/>
              </w:rPr>
              <w:t>REL-indep.</w:t>
            </w:r>
          </w:p>
          <w:p w14:paraId="00F3C5D1" w14:textId="77777777" w:rsidR="002C3949" w:rsidRPr="000549BB" w:rsidRDefault="002C3949" w:rsidP="00436A97">
            <w:pPr>
              <w:pStyle w:val="TAL"/>
              <w:rPr>
                <w:b/>
              </w:rPr>
            </w:pPr>
            <w:r w:rsidRPr="000549BB">
              <w:rPr>
                <w:b/>
              </w:rPr>
              <w:t>from</w:t>
            </w:r>
          </w:p>
        </w:tc>
        <w:tc>
          <w:tcPr>
            <w:tcW w:w="1449" w:type="dxa"/>
          </w:tcPr>
          <w:p w14:paraId="22F8871E" w14:textId="77777777" w:rsidR="002C3949" w:rsidRPr="000549BB" w:rsidRDefault="002C3949" w:rsidP="00436A97">
            <w:pPr>
              <w:pStyle w:val="TAL"/>
              <w:rPr>
                <w:b/>
              </w:rPr>
            </w:pPr>
            <w:r w:rsidRPr="000549BB">
              <w:rPr>
                <w:b/>
              </w:rPr>
              <w:t>contact</w:t>
            </w:r>
          </w:p>
          <w:p w14:paraId="33645979" w14:textId="77777777" w:rsidR="002C3949" w:rsidRPr="000549BB" w:rsidRDefault="002C3949" w:rsidP="00436A97">
            <w:pPr>
              <w:pStyle w:val="TAL"/>
              <w:rPr>
                <w:b/>
              </w:rPr>
            </w:pPr>
            <w:r w:rsidRPr="000549BB">
              <w:rPr>
                <w:b/>
              </w:rPr>
              <w:t>name, company</w:t>
            </w:r>
          </w:p>
        </w:tc>
        <w:tc>
          <w:tcPr>
            <w:tcW w:w="1669" w:type="dxa"/>
          </w:tcPr>
          <w:p w14:paraId="2BC9588D" w14:textId="77777777" w:rsidR="002C3949" w:rsidRPr="000549BB" w:rsidRDefault="002C3949" w:rsidP="00436A97">
            <w:pPr>
              <w:pStyle w:val="TAL"/>
              <w:rPr>
                <w:b/>
              </w:rPr>
            </w:pPr>
            <w:r w:rsidRPr="000549BB">
              <w:rPr>
                <w:b/>
              </w:rPr>
              <w:t>contact</w:t>
            </w:r>
          </w:p>
          <w:p w14:paraId="6656F665" w14:textId="77777777" w:rsidR="002C3949" w:rsidRPr="000549BB" w:rsidRDefault="002C3949" w:rsidP="00436A97">
            <w:pPr>
              <w:pStyle w:val="TAL"/>
              <w:rPr>
                <w:b/>
              </w:rPr>
            </w:pPr>
            <w:r w:rsidRPr="000549BB">
              <w:rPr>
                <w:b/>
              </w:rPr>
              <w:t>email</w:t>
            </w:r>
          </w:p>
        </w:tc>
        <w:tc>
          <w:tcPr>
            <w:tcW w:w="3010" w:type="dxa"/>
          </w:tcPr>
          <w:p w14:paraId="313768BB" w14:textId="77777777" w:rsidR="002C3949" w:rsidRPr="000549BB" w:rsidRDefault="002C3949" w:rsidP="00436A97">
            <w:pPr>
              <w:pStyle w:val="TAL"/>
              <w:rPr>
                <w:b/>
              </w:rPr>
            </w:pPr>
            <w:r w:rsidRPr="000549BB">
              <w:rPr>
                <w:b/>
              </w:rPr>
              <w:t>other supporting companies</w:t>
            </w:r>
          </w:p>
          <w:p w14:paraId="35B99C9C" w14:textId="77777777" w:rsidR="002C3949" w:rsidRPr="000549BB" w:rsidRDefault="002C3949" w:rsidP="00436A97">
            <w:pPr>
              <w:pStyle w:val="TAL"/>
              <w:rPr>
                <w:b/>
              </w:rPr>
            </w:pPr>
            <w:r w:rsidRPr="000549BB">
              <w:rPr>
                <w:b/>
              </w:rPr>
              <w:t>(min. 3)</w:t>
            </w:r>
          </w:p>
        </w:tc>
        <w:tc>
          <w:tcPr>
            <w:tcW w:w="1707" w:type="dxa"/>
          </w:tcPr>
          <w:p w14:paraId="2CB9DBDF" w14:textId="77777777" w:rsidR="002C3949" w:rsidRPr="000549BB" w:rsidRDefault="002C3949" w:rsidP="00436A97">
            <w:pPr>
              <w:pStyle w:val="TAL"/>
              <w:rPr>
                <w:b/>
              </w:rPr>
            </w:pPr>
            <w:r w:rsidRPr="000549BB">
              <w:rPr>
                <w:b/>
              </w:rPr>
              <w:t>status</w:t>
            </w:r>
          </w:p>
          <w:p w14:paraId="7134D3A0" w14:textId="77777777" w:rsidR="002C3949" w:rsidRPr="000549BB" w:rsidRDefault="002C3949" w:rsidP="00436A97">
            <w:pPr>
              <w:pStyle w:val="TAL"/>
              <w:rPr>
                <w:b/>
              </w:rPr>
            </w:pPr>
            <w:r w:rsidRPr="000549BB">
              <w:rPr>
                <w:b/>
              </w:rPr>
              <w:t>(new, ongoing, completed, stopped)</w:t>
            </w:r>
          </w:p>
        </w:tc>
        <w:tc>
          <w:tcPr>
            <w:tcW w:w="3872" w:type="dxa"/>
          </w:tcPr>
          <w:p w14:paraId="12A78442" w14:textId="77777777" w:rsidR="002C3949" w:rsidRPr="000549BB" w:rsidRDefault="002C3949" w:rsidP="00436A97">
            <w:pPr>
              <w:pStyle w:val="TAL"/>
              <w:rPr>
                <w:b/>
              </w:rPr>
            </w:pPr>
            <w:r w:rsidRPr="000549BB">
              <w:rPr>
                <w:b/>
              </w:rPr>
              <w:t>supported next level fallback modes</w:t>
            </w:r>
            <w:r w:rsidRPr="000549BB">
              <w:rPr>
                <w:b/>
              </w:rPr>
              <w:br/>
              <w:t>(in DL and UL)</w:t>
            </w:r>
          </w:p>
        </w:tc>
      </w:tr>
      <w:tr w:rsidR="002C3949" w:rsidRPr="000549BB" w14:paraId="77492E8D"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2D45AB48" w14:textId="5E7335BD" w:rsidR="002C3949" w:rsidRPr="009334AA" w:rsidRDefault="002C3949" w:rsidP="009334AA">
            <w:pPr>
              <w:pStyle w:val="TAL"/>
              <w:jc w:val="both"/>
              <w:rPr>
                <w:rFonts w:cs="Arial"/>
                <w:szCs w:val="18"/>
                <w:lang w:val="it-IT"/>
              </w:rPr>
            </w:pPr>
            <w:r w:rsidRPr="009334AA">
              <w:rPr>
                <w:rFonts w:cs="Arial"/>
                <w:szCs w:val="18"/>
                <w:lang w:val="it-IT"/>
              </w:rPr>
              <w:t>DC_(n)5AA</w:t>
            </w:r>
          </w:p>
        </w:tc>
        <w:tc>
          <w:tcPr>
            <w:tcW w:w="1417" w:type="dxa"/>
            <w:tcBorders>
              <w:top w:val="single" w:sz="4" w:space="0" w:color="auto"/>
              <w:left w:val="single" w:sz="4" w:space="0" w:color="auto"/>
              <w:bottom w:val="single" w:sz="4" w:space="0" w:color="auto"/>
              <w:right w:val="single" w:sz="4" w:space="0" w:color="auto"/>
            </w:tcBorders>
            <w:vAlign w:val="center"/>
          </w:tcPr>
          <w:p w14:paraId="64C8C5B1" w14:textId="04E1822F" w:rsidR="002C3949" w:rsidRPr="009334AA" w:rsidRDefault="002C3949" w:rsidP="009334AA">
            <w:pPr>
              <w:pStyle w:val="TAL"/>
              <w:jc w:val="both"/>
              <w:rPr>
                <w:rFonts w:cs="Arial"/>
                <w:szCs w:val="18"/>
                <w:lang w:val="it-IT"/>
              </w:rPr>
            </w:pPr>
            <w:r w:rsidRPr="009334AA">
              <w:rPr>
                <w:rFonts w:cs="Arial"/>
                <w:szCs w:val="18"/>
                <w:lang w:val="it-IT"/>
              </w:rPr>
              <w:t>DC_(n)5AA</w:t>
            </w:r>
          </w:p>
        </w:tc>
        <w:tc>
          <w:tcPr>
            <w:tcW w:w="534" w:type="dxa"/>
            <w:tcBorders>
              <w:top w:val="single" w:sz="4" w:space="0" w:color="auto"/>
              <w:left w:val="single" w:sz="4" w:space="0" w:color="auto"/>
              <w:bottom w:val="single" w:sz="4" w:space="0" w:color="auto"/>
              <w:right w:val="single" w:sz="4" w:space="0" w:color="auto"/>
            </w:tcBorders>
          </w:tcPr>
          <w:p w14:paraId="2F6983BA"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14:paraId="0554FDA8" w14:textId="5154706A" w:rsidR="002C3949" w:rsidRPr="009334AA" w:rsidRDefault="002C3949" w:rsidP="009334AA">
            <w:pPr>
              <w:jc w:val="both"/>
              <w:rPr>
                <w:rFonts w:ascii="Arial" w:hAnsi="Arial" w:cs="Arial"/>
                <w:sz w:val="18"/>
                <w:szCs w:val="18"/>
                <w:lang w:val="it-IT"/>
              </w:rPr>
            </w:pPr>
            <w:r w:rsidRPr="009334AA">
              <w:rPr>
                <w:rFonts w:ascii="Arial" w:hAnsi="Arial" w:cs="Arial"/>
                <w:sz w:val="18"/>
                <w:szCs w:val="18"/>
                <w:lang w:val="it-IT"/>
              </w:rPr>
              <w:t>Rel-16</w:t>
            </w:r>
          </w:p>
        </w:tc>
        <w:tc>
          <w:tcPr>
            <w:tcW w:w="1449" w:type="dxa"/>
            <w:tcBorders>
              <w:top w:val="single" w:sz="4" w:space="0" w:color="auto"/>
              <w:left w:val="single" w:sz="4" w:space="0" w:color="auto"/>
              <w:bottom w:val="single" w:sz="4" w:space="0" w:color="auto"/>
              <w:right w:val="single" w:sz="4" w:space="0" w:color="auto"/>
            </w:tcBorders>
            <w:vAlign w:val="center"/>
          </w:tcPr>
          <w:p w14:paraId="2F153033" w14:textId="77777777" w:rsidR="002C3949" w:rsidRPr="009334AA" w:rsidRDefault="002C3949" w:rsidP="009334AA">
            <w:pPr>
              <w:pStyle w:val="TAL"/>
              <w:jc w:val="both"/>
              <w:rPr>
                <w:rFonts w:cs="Arial"/>
                <w:szCs w:val="18"/>
                <w:lang w:val="it-IT"/>
              </w:rPr>
            </w:pPr>
            <w:r w:rsidRPr="009334AA">
              <w:rPr>
                <w:rFonts w:cs="Arial"/>
                <w:szCs w:val="18"/>
                <w:lang w:val="it-IT"/>
              </w:rPr>
              <w:t>Marc Grant</w:t>
            </w:r>
          </w:p>
          <w:p w14:paraId="2893CE28" w14:textId="5AE6D710" w:rsidR="002C3949" w:rsidRPr="009334AA" w:rsidRDefault="002C3949" w:rsidP="009334AA">
            <w:pPr>
              <w:pStyle w:val="TAL"/>
              <w:jc w:val="both"/>
              <w:rPr>
                <w:rFonts w:cs="Arial"/>
                <w:szCs w:val="18"/>
                <w:lang w:val="it-IT"/>
              </w:rPr>
            </w:pPr>
            <w:r w:rsidRPr="009334AA">
              <w:rPr>
                <w:rFonts w:cs="Arial"/>
                <w:szCs w:val="18"/>
                <w:lang w:val="it-IT"/>
              </w:rPr>
              <w:t>AT&amp;T</w:t>
            </w:r>
          </w:p>
        </w:tc>
        <w:tc>
          <w:tcPr>
            <w:tcW w:w="1669" w:type="dxa"/>
            <w:tcBorders>
              <w:top w:val="single" w:sz="4" w:space="0" w:color="auto"/>
              <w:left w:val="single" w:sz="4" w:space="0" w:color="auto"/>
              <w:bottom w:val="single" w:sz="4" w:space="0" w:color="auto"/>
              <w:right w:val="single" w:sz="4" w:space="0" w:color="auto"/>
            </w:tcBorders>
            <w:vAlign w:val="center"/>
          </w:tcPr>
          <w:p w14:paraId="64D5660A" w14:textId="77777777" w:rsidR="002C3949" w:rsidRPr="009334AA" w:rsidRDefault="00025D18" w:rsidP="009334AA">
            <w:pPr>
              <w:pStyle w:val="TAL"/>
              <w:jc w:val="both"/>
              <w:rPr>
                <w:rFonts w:cs="Arial"/>
                <w:szCs w:val="18"/>
                <w:lang w:val="it-IT"/>
              </w:rPr>
            </w:pPr>
            <w:hyperlink r:id="rId1404" w:history="1">
              <w:r w:rsidR="002C3949" w:rsidRPr="009334AA">
                <w:rPr>
                  <w:rFonts w:cs="Arial"/>
                  <w:szCs w:val="18"/>
                  <w:lang w:val="it-IT"/>
                </w:rPr>
                <w:t>marc.grant@att.com</w:t>
              </w:r>
            </w:hyperlink>
          </w:p>
          <w:p w14:paraId="495889E1" w14:textId="77777777" w:rsidR="002C3949" w:rsidRPr="009334AA" w:rsidRDefault="002C3949" w:rsidP="009334AA">
            <w:pPr>
              <w:pStyle w:val="TAL"/>
              <w:jc w:val="both"/>
              <w:rPr>
                <w:rFonts w:cs="Arial"/>
                <w:szCs w:val="18"/>
                <w:lang w:val="it-IT"/>
              </w:rPr>
            </w:pPr>
          </w:p>
        </w:tc>
        <w:tc>
          <w:tcPr>
            <w:tcW w:w="3010" w:type="dxa"/>
            <w:tcBorders>
              <w:top w:val="single" w:sz="4" w:space="0" w:color="auto"/>
              <w:left w:val="single" w:sz="4" w:space="0" w:color="auto"/>
              <w:bottom w:val="single" w:sz="4" w:space="0" w:color="auto"/>
              <w:right w:val="single" w:sz="4" w:space="0" w:color="auto"/>
            </w:tcBorders>
            <w:vAlign w:val="center"/>
          </w:tcPr>
          <w:p w14:paraId="64AE632A" w14:textId="79A38724" w:rsidR="002C3949" w:rsidRPr="00B73568" w:rsidRDefault="002C3949" w:rsidP="00B73568">
            <w:pPr>
              <w:pStyle w:val="TAL"/>
              <w:rPr>
                <w:rFonts w:eastAsia="新細明體" w:cs="Arial"/>
                <w:szCs w:val="18"/>
                <w:lang w:val="it-IT" w:eastAsia="zh-TW"/>
              </w:rPr>
            </w:pPr>
            <w:r w:rsidRPr="009334AA">
              <w:rPr>
                <w:rFonts w:cs="Arial"/>
                <w:szCs w:val="18"/>
                <w:lang w:val="it-IT"/>
              </w:rPr>
              <w:t>Ericsson, Nokia, Qualcomm</w:t>
            </w:r>
            <w:r>
              <w:rPr>
                <w:rFonts w:eastAsia="新細明體" w:cs="Arial" w:hint="eastAsia"/>
                <w:szCs w:val="18"/>
                <w:lang w:val="it-IT" w:eastAsia="zh-TW"/>
              </w:rPr>
              <w:t xml:space="preserve">, </w:t>
            </w:r>
            <w:r>
              <w:rPr>
                <w:rFonts w:eastAsia="新細明體" w:cs="Arial"/>
                <w:szCs w:val="18"/>
                <w:lang w:val="en-US" w:eastAsia="zh-TW"/>
              </w:rPr>
              <w:t>U.S. Cellular</w:t>
            </w:r>
            <w:r>
              <w:rPr>
                <w:rFonts w:eastAsia="新細明體" w:cs="Arial" w:hint="eastAsia"/>
                <w:szCs w:val="18"/>
                <w:lang w:val="en-US" w:eastAsia="zh-TW"/>
              </w:rPr>
              <w:t>, Samsung</w:t>
            </w:r>
          </w:p>
        </w:tc>
        <w:tc>
          <w:tcPr>
            <w:tcW w:w="1707" w:type="dxa"/>
            <w:tcBorders>
              <w:top w:val="single" w:sz="4" w:space="0" w:color="auto"/>
              <w:left w:val="single" w:sz="4" w:space="0" w:color="auto"/>
              <w:bottom w:val="single" w:sz="4" w:space="0" w:color="auto"/>
              <w:right w:val="single" w:sz="4" w:space="0" w:color="auto"/>
            </w:tcBorders>
            <w:vAlign w:val="center"/>
          </w:tcPr>
          <w:p w14:paraId="111F27B7" w14:textId="64ADE460" w:rsidR="002C3949" w:rsidRPr="009334AA" w:rsidRDefault="002C3949" w:rsidP="009334AA">
            <w:pPr>
              <w:pStyle w:val="TAL"/>
              <w:jc w:val="both"/>
              <w:rPr>
                <w:rFonts w:cs="Arial"/>
                <w:szCs w:val="18"/>
                <w:lang w:val="it-IT"/>
              </w:rPr>
            </w:pPr>
            <w:r w:rsidRPr="009334AA">
              <w:rPr>
                <w:rFonts w:eastAsia="新細明體" w:cs="Arial"/>
                <w:szCs w:val="18"/>
                <w:lang w:eastAsia="zh-TW"/>
              </w:rPr>
              <w:t>Ongoing</w:t>
            </w:r>
          </w:p>
        </w:tc>
        <w:tc>
          <w:tcPr>
            <w:tcW w:w="3872" w:type="dxa"/>
            <w:tcBorders>
              <w:top w:val="single" w:sz="4" w:space="0" w:color="auto"/>
              <w:left w:val="single" w:sz="4" w:space="0" w:color="auto"/>
              <w:bottom w:val="single" w:sz="4" w:space="0" w:color="auto"/>
              <w:right w:val="single" w:sz="4" w:space="0" w:color="auto"/>
            </w:tcBorders>
            <w:vAlign w:val="center"/>
          </w:tcPr>
          <w:p w14:paraId="734348B5" w14:textId="06CB0E1D" w:rsidR="002C3949" w:rsidRPr="00B73568" w:rsidRDefault="002C3949" w:rsidP="009334AA">
            <w:pPr>
              <w:pStyle w:val="TAL"/>
              <w:jc w:val="both"/>
              <w:rPr>
                <w:rFonts w:eastAsia="新細明體" w:cs="Arial"/>
                <w:szCs w:val="18"/>
                <w:lang w:val="it-IT" w:eastAsia="zh-TW"/>
              </w:rPr>
            </w:pPr>
            <w:r w:rsidRPr="009334AA">
              <w:rPr>
                <w:rFonts w:cs="Arial"/>
                <w:szCs w:val="18"/>
                <w:lang w:val="it-IT"/>
              </w:rPr>
              <w:t>NONE</w:t>
            </w:r>
          </w:p>
        </w:tc>
      </w:tr>
      <w:tr w:rsidR="002C3949" w:rsidRPr="000549BB" w14:paraId="5B94B599"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26A860FE" w14:textId="00D66610" w:rsidR="002C3949" w:rsidRPr="009334AA" w:rsidRDefault="002C3949" w:rsidP="009334AA">
            <w:pPr>
              <w:pStyle w:val="TAL"/>
              <w:jc w:val="both"/>
              <w:rPr>
                <w:rFonts w:cs="Arial"/>
                <w:szCs w:val="18"/>
                <w:lang w:val="it-IT"/>
              </w:rPr>
            </w:pPr>
            <w:r w:rsidRPr="009334AA">
              <w:rPr>
                <w:rFonts w:eastAsia="MS Mincho" w:cs="Arial"/>
                <w:szCs w:val="18"/>
                <w:lang w:val="en-US" w:eastAsia="ja-JP"/>
              </w:rPr>
              <w:t>DC_(n)12AA</w:t>
            </w:r>
          </w:p>
        </w:tc>
        <w:tc>
          <w:tcPr>
            <w:tcW w:w="1417" w:type="dxa"/>
            <w:tcBorders>
              <w:top w:val="single" w:sz="4" w:space="0" w:color="auto"/>
              <w:left w:val="single" w:sz="4" w:space="0" w:color="auto"/>
              <w:bottom w:val="single" w:sz="4" w:space="0" w:color="auto"/>
              <w:right w:val="single" w:sz="4" w:space="0" w:color="auto"/>
            </w:tcBorders>
            <w:vAlign w:val="center"/>
          </w:tcPr>
          <w:p w14:paraId="249DC4A5" w14:textId="3C1618FA" w:rsidR="002C3949" w:rsidRPr="009334AA" w:rsidRDefault="002C3949" w:rsidP="009334AA">
            <w:pPr>
              <w:pStyle w:val="TAL"/>
              <w:jc w:val="both"/>
              <w:rPr>
                <w:rFonts w:cs="Arial"/>
                <w:szCs w:val="18"/>
                <w:lang w:val="it-IT"/>
              </w:rPr>
            </w:pPr>
            <w:r w:rsidRPr="009334AA">
              <w:rPr>
                <w:rFonts w:eastAsia="MS Mincho" w:cs="Arial"/>
                <w:szCs w:val="18"/>
                <w:lang w:val="en-US" w:eastAsia="ja-JP"/>
              </w:rPr>
              <w:t>DC_(n)12AA</w:t>
            </w:r>
          </w:p>
        </w:tc>
        <w:tc>
          <w:tcPr>
            <w:tcW w:w="534" w:type="dxa"/>
            <w:tcBorders>
              <w:top w:val="single" w:sz="4" w:space="0" w:color="auto"/>
              <w:left w:val="single" w:sz="4" w:space="0" w:color="auto"/>
              <w:bottom w:val="single" w:sz="4" w:space="0" w:color="auto"/>
              <w:right w:val="single" w:sz="4" w:space="0" w:color="auto"/>
            </w:tcBorders>
          </w:tcPr>
          <w:p w14:paraId="5DD061A3" w14:textId="77777777" w:rsidR="002C3949" w:rsidRPr="009334AA" w:rsidRDefault="002C3949" w:rsidP="009334AA">
            <w:pPr>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8DB5A6" w14:textId="7DEF3BA7" w:rsidR="002C3949" w:rsidRPr="009334AA" w:rsidRDefault="002C3949" w:rsidP="009334AA">
            <w:pPr>
              <w:jc w:val="both"/>
              <w:rPr>
                <w:rFonts w:ascii="Arial" w:hAnsi="Arial" w:cs="Arial"/>
                <w:sz w:val="18"/>
                <w:szCs w:val="18"/>
                <w:lang w:val="it-IT"/>
              </w:rPr>
            </w:pPr>
            <w:r w:rsidRPr="009334AA">
              <w:rPr>
                <w:rFonts w:ascii="Arial" w:hAnsi="Arial" w:cs="Arial"/>
                <w:sz w:val="18"/>
                <w:szCs w:val="18"/>
              </w:rPr>
              <w:t>Rel-15</w:t>
            </w:r>
          </w:p>
        </w:tc>
        <w:tc>
          <w:tcPr>
            <w:tcW w:w="1449" w:type="dxa"/>
            <w:tcBorders>
              <w:top w:val="single" w:sz="4" w:space="0" w:color="auto"/>
              <w:left w:val="single" w:sz="4" w:space="0" w:color="auto"/>
              <w:bottom w:val="single" w:sz="4" w:space="0" w:color="auto"/>
              <w:right w:val="single" w:sz="4" w:space="0" w:color="auto"/>
            </w:tcBorders>
            <w:vAlign w:val="center"/>
          </w:tcPr>
          <w:p w14:paraId="7E7E749F" w14:textId="59E81252" w:rsidR="002C3949" w:rsidRPr="009334AA" w:rsidRDefault="002C3949" w:rsidP="009334AA">
            <w:pPr>
              <w:pStyle w:val="TAL"/>
              <w:jc w:val="both"/>
              <w:rPr>
                <w:rFonts w:cs="Arial"/>
                <w:szCs w:val="18"/>
                <w:lang w:val="it-IT"/>
              </w:rPr>
            </w:pPr>
            <w:r w:rsidRPr="009334AA">
              <w:rPr>
                <w:rFonts w:cs="Arial"/>
                <w:szCs w:val="18"/>
                <w:lang w:val="en-US" w:eastAsia="sv-SE"/>
              </w:rPr>
              <w:t>Sebastian Thalanany, U.S. Cellular</w:t>
            </w:r>
          </w:p>
        </w:tc>
        <w:tc>
          <w:tcPr>
            <w:tcW w:w="1669" w:type="dxa"/>
            <w:tcBorders>
              <w:top w:val="single" w:sz="4" w:space="0" w:color="auto"/>
              <w:left w:val="single" w:sz="4" w:space="0" w:color="auto"/>
              <w:bottom w:val="single" w:sz="4" w:space="0" w:color="auto"/>
              <w:right w:val="single" w:sz="4" w:space="0" w:color="auto"/>
            </w:tcBorders>
            <w:vAlign w:val="center"/>
          </w:tcPr>
          <w:p w14:paraId="544CF75D" w14:textId="3713C588" w:rsidR="002C3949" w:rsidRPr="009334AA" w:rsidRDefault="002C3949" w:rsidP="009334AA">
            <w:pPr>
              <w:pStyle w:val="TAL"/>
              <w:jc w:val="both"/>
              <w:rPr>
                <w:rFonts w:cs="Arial"/>
                <w:szCs w:val="18"/>
                <w:lang w:val="it-IT"/>
              </w:rPr>
            </w:pPr>
            <w:r w:rsidRPr="009334AA">
              <w:rPr>
                <w:rFonts w:cs="Arial"/>
                <w:szCs w:val="18"/>
                <w:lang w:val="it-IT" w:eastAsia="zh-TW"/>
              </w:rPr>
              <w:t>sebastian.thalanany@uscellular.com</w:t>
            </w:r>
          </w:p>
        </w:tc>
        <w:tc>
          <w:tcPr>
            <w:tcW w:w="3010" w:type="dxa"/>
            <w:tcBorders>
              <w:top w:val="single" w:sz="4" w:space="0" w:color="auto"/>
              <w:left w:val="single" w:sz="4" w:space="0" w:color="auto"/>
              <w:bottom w:val="single" w:sz="4" w:space="0" w:color="auto"/>
              <w:right w:val="single" w:sz="4" w:space="0" w:color="auto"/>
            </w:tcBorders>
            <w:vAlign w:val="center"/>
          </w:tcPr>
          <w:p w14:paraId="27BA9183" w14:textId="0C8DC1E9" w:rsidR="002C3949" w:rsidRPr="009334AA" w:rsidRDefault="002C3949" w:rsidP="009334AA">
            <w:pPr>
              <w:pStyle w:val="TAL"/>
              <w:jc w:val="both"/>
              <w:rPr>
                <w:rFonts w:cs="Arial"/>
                <w:szCs w:val="18"/>
                <w:lang w:val="it-IT"/>
              </w:rPr>
            </w:pPr>
            <w:r w:rsidRPr="009334AA">
              <w:rPr>
                <w:rFonts w:eastAsia="新細明體" w:cs="Arial"/>
                <w:szCs w:val="18"/>
                <w:lang w:val="en-US" w:eastAsia="zh-TW"/>
              </w:rPr>
              <w:t>U.S. Cellular, Ericsson, Nokia, Samsung</w:t>
            </w:r>
          </w:p>
        </w:tc>
        <w:tc>
          <w:tcPr>
            <w:tcW w:w="1707" w:type="dxa"/>
            <w:tcBorders>
              <w:top w:val="single" w:sz="4" w:space="0" w:color="auto"/>
              <w:left w:val="single" w:sz="4" w:space="0" w:color="auto"/>
              <w:bottom w:val="single" w:sz="4" w:space="0" w:color="auto"/>
              <w:right w:val="single" w:sz="4" w:space="0" w:color="auto"/>
            </w:tcBorders>
            <w:vAlign w:val="center"/>
          </w:tcPr>
          <w:p w14:paraId="3B6D298E" w14:textId="3554B068" w:rsidR="002C3949" w:rsidRPr="009334AA" w:rsidRDefault="002C3949" w:rsidP="009334AA">
            <w:pPr>
              <w:pStyle w:val="TAL"/>
              <w:jc w:val="both"/>
              <w:rPr>
                <w:rFonts w:eastAsia="新細明體" w:cs="Arial"/>
                <w:szCs w:val="18"/>
                <w:lang w:eastAsia="zh-TW"/>
              </w:rPr>
            </w:pPr>
            <w:r w:rsidRPr="009334AA">
              <w:rPr>
                <w:rFonts w:eastAsia="新細明體" w:cs="Arial"/>
                <w:szCs w:val="18"/>
                <w:lang w:eastAsia="zh-TW"/>
              </w:rPr>
              <w:t>Ongoing</w:t>
            </w:r>
          </w:p>
        </w:tc>
        <w:tc>
          <w:tcPr>
            <w:tcW w:w="3872" w:type="dxa"/>
            <w:tcBorders>
              <w:top w:val="single" w:sz="4" w:space="0" w:color="auto"/>
              <w:left w:val="single" w:sz="4" w:space="0" w:color="auto"/>
              <w:bottom w:val="single" w:sz="4" w:space="0" w:color="auto"/>
              <w:right w:val="single" w:sz="4" w:space="0" w:color="auto"/>
            </w:tcBorders>
            <w:vAlign w:val="center"/>
          </w:tcPr>
          <w:p w14:paraId="0714A0E9" w14:textId="77777777" w:rsidR="002C3949" w:rsidRDefault="002C3949" w:rsidP="009334AA">
            <w:pPr>
              <w:pStyle w:val="TAL"/>
              <w:jc w:val="both"/>
              <w:rPr>
                <w:rFonts w:eastAsia="新細明體" w:cs="Arial"/>
                <w:szCs w:val="18"/>
                <w:lang w:eastAsia="zh-TW"/>
              </w:rPr>
            </w:pPr>
            <w:r w:rsidRPr="009334AA">
              <w:rPr>
                <w:rFonts w:cs="Arial"/>
                <w:szCs w:val="18"/>
                <w:lang w:eastAsia="ja-JP"/>
              </w:rPr>
              <w:t>None</w:t>
            </w:r>
          </w:p>
          <w:p w14:paraId="65DFF3B1" w14:textId="2177C76F" w:rsidR="002C3949" w:rsidRPr="00B73568" w:rsidRDefault="002C3949" w:rsidP="009334AA">
            <w:pPr>
              <w:pStyle w:val="TAL"/>
              <w:jc w:val="both"/>
              <w:rPr>
                <w:rFonts w:eastAsia="新細明體" w:cs="Arial"/>
                <w:szCs w:val="18"/>
                <w:lang w:val="it-IT" w:eastAsia="zh-TW"/>
              </w:rPr>
            </w:pPr>
            <w:r w:rsidRPr="00B73568">
              <w:rPr>
                <w:rFonts w:eastAsia="新細明體" w:cs="Arial"/>
                <w:szCs w:val="18"/>
                <w:lang w:val="it-IT" w:eastAsia="zh-TW"/>
              </w:rPr>
              <w:t>Note: Operation on either of two ULs is sufficient</w:t>
            </w:r>
          </w:p>
        </w:tc>
      </w:tr>
      <w:tr w:rsidR="002C3949" w:rsidRPr="000549BB" w14:paraId="0511F29F"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40E8FC47" w14:textId="359799D4"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DC_(n)41A2A</w:t>
            </w:r>
          </w:p>
        </w:tc>
        <w:tc>
          <w:tcPr>
            <w:tcW w:w="1417" w:type="dxa"/>
            <w:tcBorders>
              <w:top w:val="single" w:sz="4" w:space="0" w:color="auto"/>
              <w:left w:val="single" w:sz="4" w:space="0" w:color="auto"/>
              <w:bottom w:val="single" w:sz="4" w:space="0" w:color="auto"/>
              <w:right w:val="single" w:sz="4" w:space="0" w:color="auto"/>
            </w:tcBorders>
            <w:vAlign w:val="center"/>
          </w:tcPr>
          <w:p w14:paraId="452303DD" w14:textId="13F52ADE"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DC_(n)41AA</w:t>
            </w:r>
          </w:p>
        </w:tc>
        <w:tc>
          <w:tcPr>
            <w:tcW w:w="534" w:type="dxa"/>
            <w:tcBorders>
              <w:top w:val="single" w:sz="4" w:space="0" w:color="auto"/>
              <w:left w:val="single" w:sz="4" w:space="0" w:color="auto"/>
              <w:bottom w:val="single" w:sz="4" w:space="0" w:color="auto"/>
              <w:right w:val="single" w:sz="4" w:space="0" w:color="auto"/>
            </w:tcBorders>
          </w:tcPr>
          <w:p w14:paraId="63A6ED5A"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14:paraId="6B58077B" w14:textId="1E3EA0AE" w:rsidR="002C3949" w:rsidRPr="009334AA" w:rsidRDefault="002C3949" w:rsidP="009334AA">
            <w:pPr>
              <w:jc w:val="both"/>
              <w:rPr>
                <w:rFonts w:ascii="Arial" w:hAnsi="Arial" w:cs="Arial"/>
                <w:sz w:val="18"/>
                <w:szCs w:val="18"/>
              </w:rPr>
            </w:pPr>
            <w:r w:rsidRPr="009334AA">
              <w:rPr>
                <w:rFonts w:ascii="Arial" w:hAnsi="Arial" w:cs="Arial"/>
                <w:sz w:val="18"/>
                <w:szCs w:val="18"/>
                <w:lang w:val="it-IT"/>
              </w:rPr>
              <w:t>Rel-15</w:t>
            </w:r>
          </w:p>
        </w:tc>
        <w:tc>
          <w:tcPr>
            <w:tcW w:w="1449" w:type="dxa"/>
            <w:tcBorders>
              <w:top w:val="single" w:sz="4" w:space="0" w:color="auto"/>
              <w:left w:val="single" w:sz="4" w:space="0" w:color="auto"/>
              <w:bottom w:val="single" w:sz="4" w:space="0" w:color="auto"/>
              <w:right w:val="single" w:sz="4" w:space="0" w:color="auto"/>
            </w:tcBorders>
            <w:vAlign w:val="center"/>
          </w:tcPr>
          <w:p w14:paraId="2B23DD7D" w14:textId="4F064FF1" w:rsidR="002C3949" w:rsidRPr="009334AA" w:rsidRDefault="002C3949" w:rsidP="009334AA">
            <w:pPr>
              <w:pStyle w:val="TAL"/>
              <w:jc w:val="both"/>
              <w:rPr>
                <w:rFonts w:cs="Arial"/>
                <w:szCs w:val="18"/>
                <w:lang w:val="en-US" w:eastAsia="sv-SE"/>
              </w:rPr>
            </w:pPr>
            <w:r w:rsidRPr="009334AA">
              <w:rPr>
                <w:rFonts w:cs="Arial"/>
                <w:szCs w:val="18"/>
                <w:lang w:val="it-IT"/>
              </w:rPr>
              <w:t>Liu, Liehai, Huawei</w:t>
            </w:r>
          </w:p>
        </w:tc>
        <w:tc>
          <w:tcPr>
            <w:tcW w:w="1669" w:type="dxa"/>
            <w:tcBorders>
              <w:top w:val="single" w:sz="4" w:space="0" w:color="auto"/>
              <w:left w:val="single" w:sz="4" w:space="0" w:color="auto"/>
              <w:bottom w:val="single" w:sz="4" w:space="0" w:color="auto"/>
              <w:right w:val="single" w:sz="4" w:space="0" w:color="auto"/>
            </w:tcBorders>
            <w:vAlign w:val="center"/>
          </w:tcPr>
          <w:p w14:paraId="19F4DC27" w14:textId="4035BE8C" w:rsidR="002C3949" w:rsidRPr="009334AA" w:rsidRDefault="002C3949" w:rsidP="009334AA">
            <w:pPr>
              <w:pStyle w:val="TAL"/>
              <w:jc w:val="both"/>
              <w:rPr>
                <w:rFonts w:cs="Arial"/>
                <w:szCs w:val="18"/>
                <w:lang w:val="it-IT" w:eastAsia="zh-TW"/>
              </w:rPr>
            </w:pPr>
            <w:r w:rsidRPr="009334AA">
              <w:rPr>
                <w:rFonts w:cs="Arial"/>
                <w:szCs w:val="18"/>
                <w:lang w:val="it-IT"/>
              </w:rPr>
              <w:t>liuliehai@huawei.com</w:t>
            </w:r>
          </w:p>
        </w:tc>
        <w:tc>
          <w:tcPr>
            <w:tcW w:w="3010" w:type="dxa"/>
            <w:tcBorders>
              <w:top w:val="single" w:sz="4" w:space="0" w:color="auto"/>
              <w:left w:val="single" w:sz="4" w:space="0" w:color="auto"/>
              <w:bottom w:val="single" w:sz="4" w:space="0" w:color="auto"/>
              <w:right w:val="single" w:sz="4" w:space="0" w:color="auto"/>
            </w:tcBorders>
            <w:vAlign w:val="center"/>
          </w:tcPr>
          <w:p w14:paraId="61AE928B" w14:textId="68DBCD36" w:rsidR="002C3949" w:rsidRPr="009334AA" w:rsidRDefault="002C3949" w:rsidP="009334AA">
            <w:pPr>
              <w:pStyle w:val="TAL"/>
              <w:jc w:val="both"/>
              <w:rPr>
                <w:rFonts w:eastAsia="新細明體" w:cs="Arial"/>
                <w:szCs w:val="18"/>
                <w:lang w:val="en-US" w:eastAsia="zh-TW"/>
              </w:rPr>
            </w:pPr>
            <w:r w:rsidRPr="009334AA">
              <w:rPr>
                <w:rFonts w:cs="Arial"/>
                <w:szCs w:val="18"/>
                <w:lang w:val="it-IT"/>
              </w:rPr>
              <w:t>Hisilicon, CATT, CMCC</w:t>
            </w:r>
          </w:p>
        </w:tc>
        <w:tc>
          <w:tcPr>
            <w:tcW w:w="1707" w:type="dxa"/>
            <w:tcBorders>
              <w:top w:val="single" w:sz="4" w:space="0" w:color="auto"/>
              <w:left w:val="single" w:sz="4" w:space="0" w:color="auto"/>
              <w:bottom w:val="single" w:sz="4" w:space="0" w:color="auto"/>
              <w:right w:val="single" w:sz="4" w:space="0" w:color="auto"/>
            </w:tcBorders>
            <w:vAlign w:val="center"/>
          </w:tcPr>
          <w:p w14:paraId="0138B830" w14:textId="535C6DFA" w:rsidR="002C3949" w:rsidRPr="009334AA" w:rsidRDefault="002C3949" w:rsidP="009334AA">
            <w:pPr>
              <w:pStyle w:val="TAL"/>
              <w:jc w:val="both"/>
              <w:rPr>
                <w:rFonts w:eastAsia="新細明體" w:cs="Arial"/>
                <w:szCs w:val="18"/>
                <w:lang w:eastAsia="zh-TW"/>
              </w:rPr>
            </w:pPr>
            <w:r w:rsidRPr="009334AA">
              <w:rPr>
                <w:rFonts w:cs="Arial"/>
                <w:szCs w:val="18"/>
                <w:lang w:val="it-IT"/>
              </w:rPr>
              <w:t>Ongoing</w:t>
            </w:r>
          </w:p>
        </w:tc>
        <w:tc>
          <w:tcPr>
            <w:tcW w:w="3872" w:type="dxa"/>
            <w:tcBorders>
              <w:top w:val="single" w:sz="4" w:space="0" w:color="auto"/>
              <w:left w:val="single" w:sz="4" w:space="0" w:color="auto"/>
              <w:bottom w:val="single" w:sz="4" w:space="0" w:color="auto"/>
              <w:right w:val="single" w:sz="4" w:space="0" w:color="auto"/>
            </w:tcBorders>
            <w:vAlign w:val="center"/>
          </w:tcPr>
          <w:p w14:paraId="1BF3F61A" w14:textId="77777777" w:rsidR="002C3949" w:rsidRPr="009334AA" w:rsidRDefault="002C3949" w:rsidP="009334AA">
            <w:pPr>
              <w:pStyle w:val="TAL"/>
              <w:jc w:val="both"/>
              <w:rPr>
                <w:rFonts w:cs="Arial"/>
                <w:szCs w:val="18"/>
                <w:lang w:val="it-IT"/>
              </w:rPr>
            </w:pPr>
            <w:r w:rsidRPr="009334AA">
              <w:rPr>
                <w:rFonts w:cs="Arial"/>
                <w:szCs w:val="18"/>
                <w:lang w:val="it-IT"/>
              </w:rPr>
              <w:t>1B_DL_n41(2A)_UL_n41A</w:t>
            </w:r>
          </w:p>
          <w:p w14:paraId="77FECD2B" w14:textId="7934F498" w:rsidR="002C3949" w:rsidRPr="009334AA" w:rsidRDefault="002C3949" w:rsidP="009334AA">
            <w:pPr>
              <w:pStyle w:val="TAL"/>
              <w:jc w:val="both"/>
              <w:rPr>
                <w:rFonts w:cs="Arial"/>
                <w:szCs w:val="18"/>
                <w:lang w:eastAsia="ja-JP"/>
              </w:rPr>
            </w:pPr>
            <w:r w:rsidRPr="009334AA">
              <w:rPr>
                <w:rFonts w:cs="Arial"/>
                <w:szCs w:val="18"/>
                <w:lang w:val="it-IT"/>
              </w:rPr>
              <w:t>1B_DL_41A_n41A_UL_41A_n41A</w:t>
            </w:r>
          </w:p>
        </w:tc>
      </w:tr>
      <w:tr w:rsidR="002C3949" w:rsidRPr="000549BB" w14:paraId="7C6BE047"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1E4193C1" w14:textId="7F987169"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DC_(n)41C2A</w:t>
            </w:r>
          </w:p>
        </w:tc>
        <w:tc>
          <w:tcPr>
            <w:tcW w:w="1417" w:type="dxa"/>
            <w:tcBorders>
              <w:top w:val="single" w:sz="4" w:space="0" w:color="auto"/>
              <w:left w:val="single" w:sz="4" w:space="0" w:color="auto"/>
              <w:bottom w:val="single" w:sz="4" w:space="0" w:color="auto"/>
              <w:right w:val="single" w:sz="4" w:space="0" w:color="auto"/>
            </w:tcBorders>
            <w:vAlign w:val="center"/>
          </w:tcPr>
          <w:p w14:paraId="54CE1AD2" w14:textId="1643D5A3"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DC_(n)41AA</w:t>
            </w:r>
          </w:p>
        </w:tc>
        <w:tc>
          <w:tcPr>
            <w:tcW w:w="534" w:type="dxa"/>
            <w:tcBorders>
              <w:top w:val="single" w:sz="4" w:space="0" w:color="auto"/>
              <w:left w:val="single" w:sz="4" w:space="0" w:color="auto"/>
              <w:bottom w:val="single" w:sz="4" w:space="0" w:color="auto"/>
              <w:right w:val="single" w:sz="4" w:space="0" w:color="auto"/>
            </w:tcBorders>
          </w:tcPr>
          <w:p w14:paraId="2FFA6D55"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14:paraId="01E7BD9D" w14:textId="15EC941A" w:rsidR="002C3949" w:rsidRPr="009334AA" w:rsidRDefault="002C3949" w:rsidP="009334AA">
            <w:pPr>
              <w:jc w:val="both"/>
              <w:rPr>
                <w:rFonts w:ascii="Arial" w:hAnsi="Arial" w:cs="Arial"/>
                <w:sz w:val="18"/>
                <w:szCs w:val="18"/>
              </w:rPr>
            </w:pPr>
            <w:r w:rsidRPr="009334AA">
              <w:rPr>
                <w:rFonts w:ascii="Arial" w:hAnsi="Arial" w:cs="Arial"/>
                <w:sz w:val="18"/>
                <w:szCs w:val="18"/>
                <w:lang w:val="it-IT"/>
              </w:rPr>
              <w:t>Rel-15</w:t>
            </w:r>
          </w:p>
        </w:tc>
        <w:tc>
          <w:tcPr>
            <w:tcW w:w="1449" w:type="dxa"/>
            <w:tcBorders>
              <w:top w:val="single" w:sz="4" w:space="0" w:color="auto"/>
              <w:left w:val="single" w:sz="4" w:space="0" w:color="auto"/>
              <w:bottom w:val="single" w:sz="4" w:space="0" w:color="auto"/>
              <w:right w:val="single" w:sz="4" w:space="0" w:color="auto"/>
            </w:tcBorders>
            <w:vAlign w:val="center"/>
          </w:tcPr>
          <w:p w14:paraId="3261E2EA" w14:textId="783A0EB0" w:rsidR="002C3949" w:rsidRPr="009334AA" w:rsidRDefault="002C3949" w:rsidP="009334AA">
            <w:pPr>
              <w:pStyle w:val="TAL"/>
              <w:jc w:val="both"/>
              <w:rPr>
                <w:rFonts w:cs="Arial"/>
                <w:szCs w:val="18"/>
                <w:lang w:val="en-US" w:eastAsia="sv-SE"/>
              </w:rPr>
            </w:pPr>
            <w:r w:rsidRPr="009334AA">
              <w:rPr>
                <w:rFonts w:cs="Arial"/>
                <w:szCs w:val="18"/>
                <w:lang w:val="it-IT"/>
              </w:rPr>
              <w:t>Liu, Liehai, Huawei</w:t>
            </w:r>
          </w:p>
        </w:tc>
        <w:tc>
          <w:tcPr>
            <w:tcW w:w="1669" w:type="dxa"/>
            <w:tcBorders>
              <w:top w:val="single" w:sz="4" w:space="0" w:color="auto"/>
              <w:left w:val="single" w:sz="4" w:space="0" w:color="auto"/>
              <w:bottom w:val="single" w:sz="4" w:space="0" w:color="auto"/>
              <w:right w:val="single" w:sz="4" w:space="0" w:color="auto"/>
            </w:tcBorders>
            <w:vAlign w:val="center"/>
          </w:tcPr>
          <w:p w14:paraId="704AEB4C" w14:textId="66527D7B" w:rsidR="002C3949" w:rsidRPr="009334AA" w:rsidRDefault="002C3949" w:rsidP="009334AA">
            <w:pPr>
              <w:pStyle w:val="TAL"/>
              <w:jc w:val="both"/>
              <w:rPr>
                <w:rFonts w:cs="Arial"/>
                <w:szCs w:val="18"/>
                <w:lang w:val="it-IT" w:eastAsia="zh-TW"/>
              </w:rPr>
            </w:pPr>
            <w:r w:rsidRPr="009334AA">
              <w:rPr>
                <w:rFonts w:cs="Arial"/>
                <w:szCs w:val="18"/>
                <w:lang w:val="it-IT"/>
              </w:rPr>
              <w:t>liuliehai@huawei.com</w:t>
            </w:r>
          </w:p>
        </w:tc>
        <w:tc>
          <w:tcPr>
            <w:tcW w:w="3010" w:type="dxa"/>
            <w:tcBorders>
              <w:top w:val="single" w:sz="4" w:space="0" w:color="auto"/>
              <w:left w:val="single" w:sz="4" w:space="0" w:color="auto"/>
              <w:bottom w:val="single" w:sz="4" w:space="0" w:color="auto"/>
              <w:right w:val="single" w:sz="4" w:space="0" w:color="auto"/>
            </w:tcBorders>
            <w:vAlign w:val="center"/>
          </w:tcPr>
          <w:p w14:paraId="0531AD9C" w14:textId="05A4C828" w:rsidR="002C3949" w:rsidRPr="009334AA" w:rsidRDefault="002C3949" w:rsidP="009334AA">
            <w:pPr>
              <w:pStyle w:val="TAL"/>
              <w:jc w:val="both"/>
              <w:rPr>
                <w:rFonts w:eastAsia="新細明體" w:cs="Arial"/>
                <w:szCs w:val="18"/>
                <w:lang w:val="en-US" w:eastAsia="zh-TW"/>
              </w:rPr>
            </w:pPr>
            <w:r w:rsidRPr="009334AA">
              <w:rPr>
                <w:rFonts w:cs="Arial"/>
                <w:szCs w:val="18"/>
                <w:lang w:val="it-IT"/>
              </w:rPr>
              <w:t>Hisilicon, CATT, CMCC</w:t>
            </w:r>
          </w:p>
        </w:tc>
        <w:tc>
          <w:tcPr>
            <w:tcW w:w="1707" w:type="dxa"/>
            <w:tcBorders>
              <w:top w:val="single" w:sz="4" w:space="0" w:color="auto"/>
              <w:left w:val="single" w:sz="4" w:space="0" w:color="auto"/>
              <w:bottom w:val="single" w:sz="4" w:space="0" w:color="auto"/>
              <w:right w:val="single" w:sz="4" w:space="0" w:color="auto"/>
            </w:tcBorders>
            <w:vAlign w:val="center"/>
          </w:tcPr>
          <w:p w14:paraId="5DDDFBD5" w14:textId="1D9F4C4C" w:rsidR="002C3949" w:rsidRPr="009334AA" w:rsidRDefault="002C3949" w:rsidP="009334AA">
            <w:pPr>
              <w:pStyle w:val="TAL"/>
              <w:jc w:val="both"/>
              <w:rPr>
                <w:rFonts w:eastAsia="新細明體" w:cs="Arial"/>
                <w:szCs w:val="18"/>
                <w:lang w:eastAsia="zh-TW"/>
              </w:rPr>
            </w:pPr>
            <w:r w:rsidRPr="009334AA">
              <w:rPr>
                <w:rFonts w:cs="Arial"/>
                <w:szCs w:val="18"/>
                <w:lang w:val="it-IT"/>
              </w:rPr>
              <w:t>Ongoing</w:t>
            </w:r>
          </w:p>
        </w:tc>
        <w:tc>
          <w:tcPr>
            <w:tcW w:w="3872" w:type="dxa"/>
            <w:tcBorders>
              <w:top w:val="single" w:sz="4" w:space="0" w:color="auto"/>
              <w:left w:val="single" w:sz="4" w:space="0" w:color="auto"/>
              <w:bottom w:val="single" w:sz="4" w:space="0" w:color="auto"/>
              <w:right w:val="single" w:sz="4" w:space="0" w:color="auto"/>
            </w:tcBorders>
            <w:vAlign w:val="center"/>
          </w:tcPr>
          <w:p w14:paraId="033EC812" w14:textId="77777777" w:rsidR="002C3949" w:rsidRPr="009334AA" w:rsidRDefault="002C3949" w:rsidP="009334AA">
            <w:pPr>
              <w:pStyle w:val="TAL"/>
              <w:jc w:val="both"/>
              <w:rPr>
                <w:rFonts w:cs="Arial"/>
                <w:szCs w:val="18"/>
                <w:lang w:val="it-IT"/>
              </w:rPr>
            </w:pPr>
            <w:r w:rsidRPr="009334AA">
              <w:rPr>
                <w:rFonts w:cs="Arial"/>
                <w:szCs w:val="18"/>
                <w:lang w:val="it-IT"/>
              </w:rPr>
              <w:t>1B_DL_n41(2A)_UL_n41A</w:t>
            </w:r>
          </w:p>
          <w:p w14:paraId="28130321" w14:textId="1A8E0075" w:rsidR="002C3949" w:rsidRPr="009334AA" w:rsidRDefault="002C3949" w:rsidP="009334AA">
            <w:pPr>
              <w:pStyle w:val="TAL"/>
              <w:jc w:val="both"/>
              <w:rPr>
                <w:rFonts w:cs="Arial"/>
                <w:szCs w:val="18"/>
                <w:lang w:eastAsia="ja-JP"/>
              </w:rPr>
            </w:pPr>
            <w:r w:rsidRPr="009334AA">
              <w:rPr>
                <w:rFonts w:cs="Arial"/>
                <w:szCs w:val="18"/>
                <w:lang w:val="it-IT"/>
              </w:rPr>
              <w:t>1B_DL_41C_n41A_UL_41A_n41A</w:t>
            </w:r>
          </w:p>
        </w:tc>
      </w:tr>
      <w:tr w:rsidR="002C3949" w:rsidRPr="000549BB" w14:paraId="6F9B1233"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55FE8D27" w14:textId="54B43889"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DC_(n)41D2A</w:t>
            </w:r>
          </w:p>
        </w:tc>
        <w:tc>
          <w:tcPr>
            <w:tcW w:w="1417" w:type="dxa"/>
            <w:tcBorders>
              <w:top w:val="single" w:sz="4" w:space="0" w:color="auto"/>
              <w:left w:val="single" w:sz="4" w:space="0" w:color="auto"/>
              <w:bottom w:val="single" w:sz="4" w:space="0" w:color="auto"/>
              <w:right w:val="single" w:sz="4" w:space="0" w:color="auto"/>
            </w:tcBorders>
            <w:vAlign w:val="center"/>
          </w:tcPr>
          <w:p w14:paraId="2179EA7C" w14:textId="20E9BACF" w:rsidR="002C3949" w:rsidRPr="009334AA" w:rsidRDefault="002C3949" w:rsidP="009334AA">
            <w:pPr>
              <w:pStyle w:val="TAL"/>
              <w:jc w:val="both"/>
              <w:rPr>
                <w:rFonts w:eastAsia="MS Mincho" w:cs="Arial"/>
                <w:szCs w:val="18"/>
                <w:lang w:val="en-US" w:eastAsia="ja-JP"/>
              </w:rPr>
            </w:pPr>
            <w:r w:rsidRPr="009334AA">
              <w:rPr>
                <w:rFonts w:cs="Arial"/>
                <w:szCs w:val="18"/>
                <w:lang w:val="it-IT"/>
              </w:rPr>
              <w:t>DC_(n)41AA</w:t>
            </w:r>
          </w:p>
        </w:tc>
        <w:tc>
          <w:tcPr>
            <w:tcW w:w="534" w:type="dxa"/>
            <w:tcBorders>
              <w:top w:val="single" w:sz="4" w:space="0" w:color="auto"/>
              <w:left w:val="single" w:sz="4" w:space="0" w:color="auto"/>
              <w:bottom w:val="single" w:sz="4" w:space="0" w:color="auto"/>
              <w:right w:val="single" w:sz="4" w:space="0" w:color="auto"/>
            </w:tcBorders>
          </w:tcPr>
          <w:p w14:paraId="1E52543A"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14:paraId="5D255E4D" w14:textId="35411F16" w:rsidR="002C3949" w:rsidRPr="009334AA" w:rsidRDefault="002C3949" w:rsidP="009334AA">
            <w:pPr>
              <w:jc w:val="both"/>
              <w:rPr>
                <w:rFonts w:ascii="Arial" w:hAnsi="Arial" w:cs="Arial"/>
                <w:sz w:val="18"/>
                <w:szCs w:val="18"/>
              </w:rPr>
            </w:pPr>
            <w:r w:rsidRPr="009334AA">
              <w:rPr>
                <w:rFonts w:ascii="Arial" w:hAnsi="Arial" w:cs="Arial"/>
                <w:sz w:val="18"/>
                <w:szCs w:val="18"/>
                <w:lang w:val="it-IT"/>
              </w:rPr>
              <w:t>Rel-15</w:t>
            </w:r>
          </w:p>
        </w:tc>
        <w:tc>
          <w:tcPr>
            <w:tcW w:w="1449" w:type="dxa"/>
            <w:tcBorders>
              <w:top w:val="single" w:sz="4" w:space="0" w:color="auto"/>
              <w:left w:val="single" w:sz="4" w:space="0" w:color="auto"/>
              <w:bottom w:val="single" w:sz="4" w:space="0" w:color="auto"/>
              <w:right w:val="single" w:sz="4" w:space="0" w:color="auto"/>
            </w:tcBorders>
            <w:vAlign w:val="center"/>
          </w:tcPr>
          <w:p w14:paraId="7D9FA635" w14:textId="272A129C" w:rsidR="002C3949" w:rsidRPr="009334AA" w:rsidRDefault="002C3949" w:rsidP="009334AA">
            <w:pPr>
              <w:pStyle w:val="TAL"/>
              <w:jc w:val="both"/>
              <w:rPr>
                <w:rFonts w:cs="Arial"/>
                <w:szCs w:val="18"/>
                <w:lang w:val="en-US" w:eastAsia="sv-SE"/>
              </w:rPr>
            </w:pPr>
            <w:r w:rsidRPr="009334AA">
              <w:rPr>
                <w:rFonts w:cs="Arial"/>
                <w:szCs w:val="18"/>
                <w:lang w:val="it-IT"/>
              </w:rPr>
              <w:t>Liu, Liehai, Huawei</w:t>
            </w:r>
          </w:p>
        </w:tc>
        <w:tc>
          <w:tcPr>
            <w:tcW w:w="1669" w:type="dxa"/>
            <w:tcBorders>
              <w:top w:val="single" w:sz="4" w:space="0" w:color="auto"/>
              <w:left w:val="single" w:sz="4" w:space="0" w:color="auto"/>
              <w:bottom w:val="single" w:sz="4" w:space="0" w:color="auto"/>
              <w:right w:val="single" w:sz="4" w:space="0" w:color="auto"/>
            </w:tcBorders>
            <w:vAlign w:val="center"/>
          </w:tcPr>
          <w:p w14:paraId="70B83138" w14:textId="1418BEE5" w:rsidR="002C3949" w:rsidRPr="009334AA" w:rsidRDefault="002C3949" w:rsidP="009334AA">
            <w:pPr>
              <w:pStyle w:val="TAL"/>
              <w:jc w:val="both"/>
              <w:rPr>
                <w:rFonts w:cs="Arial"/>
                <w:szCs w:val="18"/>
                <w:lang w:val="it-IT" w:eastAsia="zh-TW"/>
              </w:rPr>
            </w:pPr>
            <w:r w:rsidRPr="009334AA">
              <w:rPr>
                <w:rFonts w:cs="Arial"/>
                <w:szCs w:val="18"/>
                <w:lang w:val="it-IT"/>
              </w:rPr>
              <w:t>liuliehai@huawei.com</w:t>
            </w:r>
          </w:p>
        </w:tc>
        <w:tc>
          <w:tcPr>
            <w:tcW w:w="3010" w:type="dxa"/>
            <w:tcBorders>
              <w:top w:val="single" w:sz="4" w:space="0" w:color="auto"/>
              <w:left w:val="single" w:sz="4" w:space="0" w:color="auto"/>
              <w:bottom w:val="single" w:sz="4" w:space="0" w:color="auto"/>
              <w:right w:val="single" w:sz="4" w:space="0" w:color="auto"/>
            </w:tcBorders>
            <w:vAlign w:val="center"/>
          </w:tcPr>
          <w:p w14:paraId="654515D2" w14:textId="146010F7" w:rsidR="002C3949" w:rsidRPr="009334AA" w:rsidRDefault="002C3949" w:rsidP="009334AA">
            <w:pPr>
              <w:pStyle w:val="TAL"/>
              <w:jc w:val="both"/>
              <w:rPr>
                <w:rFonts w:eastAsia="新細明體" w:cs="Arial"/>
                <w:szCs w:val="18"/>
                <w:lang w:val="en-US" w:eastAsia="zh-TW"/>
              </w:rPr>
            </w:pPr>
            <w:r w:rsidRPr="009334AA">
              <w:rPr>
                <w:rFonts w:cs="Arial"/>
                <w:szCs w:val="18"/>
                <w:lang w:val="it-IT"/>
              </w:rPr>
              <w:t>Hisilicon, CATT, CMCC</w:t>
            </w:r>
          </w:p>
        </w:tc>
        <w:tc>
          <w:tcPr>
            <w:tcW w:w="1707" w:type="dxa"/>
            <w:tcBorders>
              <w:top w:val="single" w:sz="4" w:space="0" w:color="auto"/>
              <w:left w:val="single" w:sz="4" w:space="0" w:color="auto"/>
              <w:bottom w:val="single" w:sz="4" w:space="0" w:color="auto"/>
              <w:right w:val="single" w:sz="4" w:space="0" w:color="auto"/>
            </w:tcBorders>
            <w:vAlign w:val="center"/>
          </w:tcPr>
          <w:p w14:paraId="26630975" w14:textId="447788EE" w:rsidR="002C3949" w:rsidRPr="009334AA" w:rsidRDefault="002C3949" w:rsidP="009334AA">
            <w:pPr>
              <w:pStyle w:val="TAL"/>
              <w:jc w:val="both"/>
              <w:rPr>
                <w:rFonts w:eastAsia="新細明體" w:cs="Arial"/>
                <w:szCs w:val="18"/>
                <w:lang w:eastAsia="zh-TW"/>
              </w:rPr>
            </w:pPr>
            <w:r w:rsidRPr="009334AA">
              <w:rPr>
                <w:rFonts w:cs="Arial"/>
                <w:szCs w:val="18"/>
                <w:lang w:val="it-IT"/>
              </w:rPr>
              <w:t>Ongoing</w:t>
            </w:r>
          </w:p>
        </w:tc>
        <w:tc>
          <w:tcPr>
            <w:tcW w:w="3872" w:type="dxa"/>
            <w:tcBorders>
              <w:top w:val="single" w:sz="4" w:space="0" w:color="auto"/>
              <w:left w:val="single" w:sz="4" w:space="0" w:color="auto"/>
              <w:bottom w:val="single" w:sz="4" w:space="0" w:color="auto"/>
              <w:right w:val="single" w:sz="4" w:space="0" w:color="auto"/>
            </w:tcBorders>
            <w:vAlign w:val="center"/>
          </w:tcPr>
          <w:p w14:paraId="38CCEAF4" w14:textId="77777777" w:rsidR="002C3949" w:rsidRPr="009334AA" w:rsidRDefault="002C3949" w:rsidP="009334AA">
            <w:pPr>
              <w:pStyle w:val="TAL"/>
              <w:jc w:val="both"/>
              <w:rPr>
                <w:rFonts w:cs="Arial"/>
                <w:szCs w:val="18"/>
                <w:lang w:val="it-IT"/>
              </w:rPr>
            </w:pPr>
            <w:r w:rsidRPr="009334AA">
              <w:rPr>
                <w:rFonts w:cs="Arial"/>
                <w:szCs w:val="18"/>
                <w:lang w:val="it-IT"/>
              </w:rPr>
              <w:t>1B_DL_n41(2A)_UL_n41A</w:t>
            </w:r>
          </w:p>
          <w:p w14:paraId="406EA41F" w14:textId="285E59F9" w:rsidR="002C3949" w:rsidRPr="009334AA" w:rsidRDefault="002C3949" w:rsidP="009334AA">
            <w:pPr>
              <w:pStyle w:val="TAL"/>
              <w:jc w:val="both"/>
              <w:rPr>
                <w:rFonts w:cs="Arial"/>
                <w:szCs w:val="18"/>
                <w:lang w:eastAsia="ja-JP"/>
              </w:rPr>
            </w:pPr>
            <w:r w:rsidRPr="009334AA">
              <w:rPr>
                <w:rFonts w:cs="Arial"/>
                <w:szCs w:val="18"/>
                <w:lang w:val="it-IT"/>
              </w:rPr>
              <w:t>1B_DL_41D_n41A_UL_41A_n41A</w:t>
            </w:r>
          </w:p>
        </w:tc>
      </w:tr>
      <w:tr w:rsidR="002C3949" w:rsidRPr="000549BB" w14:paraId="7CEF93C5"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vAlign w:val="center"/>
          </w:tcPr>
          <w:p w14:paraId="2E0E200A" w14:textId="46AE7C4D" w:rsidR="002C3949" w:rsidRPr="009334AA" w:rsidRDefault="002C3949" w:rsidP="009334AA">
            <w:pPr>
              <w:pStyle w:val="TAL"/>
              <w:jc w:val="both"/>
              <w:rPr>
                <w:rFonts w:eastAsia="MS Mincho" w:cs="Arial"/>
                <w:szCs w:val="18"/>
                <w:lang w:val="en-US" w:eastAsia="ja-JP"/>
              </w:rPr>
            </w:pPr>
            <w:r w:rsidRPr="009334AA">
              <w:rPr>
                <w:rFonts w:cs="Arial"/>
                <w:szCs w:val="18"/>
                <w:lang w:val="it-IT"/>
              </w:rPr>
              <w:t>DC_(n)71AA</w:t>
            </w:r>
          </w:p>
        </w:tc>
        <w:tc>
          <w:tcPr>
            <w:tcW w:w="1417" w:type="dxa"/>
            <w:tcBorders>
              <w:top w:val="single" w:sz="4" w:space="0" w:color="auto"/>
              <w:left w:val="single" w:sz="4" w:space="0" w:color="auto"/>
              <w:bottom w:val="single" w:sz="4" w:space="0" w:color="auto"/>
              <w:right w:val="single" w:sz="4" w:space="0" w:color="auto"/>
            </w:tcBorders>
            <w:vAlign w:val="center"/>
          </w:tcPr>
          <w:p w14:paraId="6EEFEB4F" w14:textId="2EE35D75" w:rsidR="002C3949" w:rsidRPr="009334AA" w:rsidRDefault="002C3949" w:rsidP="009334AA">
            <w:pPr>
              <w:pStyle w:val="TAL"/>
              <w:jc w:val="both"/>
              <w:rPr>
                <w:rFonts w:eastAsia="MS Mincho" w:cs="Arial"/>
                <w:szCs w:val="18"/>
                <w:lang w:val="en-US" w:eastAsia="ja-JP"/>
              </w:rPr>
            </w:pPr>
            <w:r w:rsidRPr="009334AA">
              <w:rPr>
                <w:rFonts w:cs="Arial"/>
                <w:szCs w:val="18"/>
                <w:lang w:val="it-IT"/>
              </w:rPr>
              <w:t>DC_(n)71AA</w:t>
            </w:r>
          </w:p>
        </w:tc>
        <w:tc>
          <w:tcPr>
            <w:tcW w:w="534" w:type="dxa"/>
            <w:tcBorders>
              <w:top w:val="single" w:sz="4" w:space="0" w:color="auto"/>
              <w:left w:val="single" w:sz="4" w:space="0" w:color="auto"/>
              <w:bottom w:val="single" w:sz="4" w:space="0" w:color="auto"/>
              <w:right w:val="single" w:sz="4" w:space="0" w:color="auto"/>
            </w:tcBorders>
          </w:tcPr>
          <w:p w14:paraId="66355D2E"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14:paraId="05232113" w14:textId="5776089D" w:rsidR="002C3949" w:rsidRPr="009334AA" w:rsidRDefault="002C3949" w:rsidP="009334AA">
            <w:pPr>
              <w:jc w:val="both"/>
              <w:rPr>
                <w:rFonts w:ascii="Arial" w:hAnsi="Arial" w:cs="Arial"/>
                <w:sz w:val="18"/>
                <w:szCs w:val="18"/>
              </w:rPr>
            </w:pPr>
            <w:r w:rsidRPr="009334AA">
              <w:rPr>
                <w:rFonts w:ascii="Arial" w:hAnsi="Arial" w:cs="Arial"/>
                <w:sz w:val="18"/>
                <w:szCs w:val="18"/>
                <w:lang w:val="it-IT"/>
              </w:rPr>
              <w:t>Rel-15</w:t>
            </w:r>
          </w:p>
        </w:tc>
        <w:tc>
          <w:tcPr>
            <w:tcW w:w="1449" w:type="dxa"/>
            <w:tcBorders>
              <w:top w:val="single" w:sz="4" w:space="0" w:color="auto"/>
              <w:left w:val="single" w:sz="4" w:space="0" w:color="auto"/>
              <w:bottom w:val="single" w:sz="4" w:space="0" w:color="auto"/>
              <w:right w:val="single" w:sz="4" w:space="0" w:color="auto"/>
            </w:tcBorders>
            <w:vAlign w:val="center"/>
          </w:tcPr>
          <w:p w14:paraId="2FB8949E" w14:textId="02C08FFA" w:rsidR="002C3949" w:rsidRPr="009334AA" w:rsidRDefault="002C3949" w:rsidP="009334AA">
            <w:pPr>
              <w:pStyle w:val="TAL"/>
              <w:jc w:val="both"/>
              <w:rPr>
                <w:rFonts w:cs="Arial"/>
                <w:szCs w:val="18"/>
                <w:lang w:val="en-US" w:eastAsia="sv-SE"/>
              </w:rPr>
            </w:pPr>
            <w:r w:rsidRPr="009334AA">
              <w:rPr>
                <w:rFonts w:cs="Arial"/>
                <w:szCs w:val="18"/>
                <w:lang w:val="it-IT"/>
              </w:rPr>
              <w:t>Nelson Ueng, T-Mobile USA</w:t>
            </w:r>
          </w:p>
        </w:tc>
        <w:tc>
          <w:tcPr>
            <w:tcW w:w="1669" w:type="dxa"/>
            <w:tcBorders>
              <w:top w:val="single" w:sz="4" w:space="0" w:color="auto"/>
              <w:left w:val="single" w:sz="4" w:space="0" w:color="auto"/>
              <w:bottom w:val="single" w:sz="4" w:space="0" w:color="auto"/>
              <w:right w:val="single" w:sz="4" w:space="0" w:color="auto"/>
            </w:tcBorders>
            <w:vAlign w:val="center"/>
          </w:tcPr>
          <w:p w14:paraId="572A4C83" w14:textId="306028FC" w:rsidR="002C3949" w:rsidRPr="009334AA" w:rsidRDefault="002C3949" w:rsidP="009334AA">
            <w:pPr>
              <w:pStyle w:val="TAL"/>
              <w:jc w:val="both"/>
              <w:rPr>
                <w:rFonts w:cs="Arial"/>
                <w:szCs w:val="18"/>
                <w:lang w:val="it-IT" w:eastAsia="zh-TW"/>
              </w:rPr>
            </w:pPr>
            <w:r w:rsidRPr="009334AA">
              <w:rPr>
                <w:rFonts w:cs="Arial"/>
                <w:szCs w:val="18"/>
                <w:lang w:val="it-IT"/>
              </w:rPr>
              <w:t>nelson.ueng@T-Mobile.com</w:t>
            </w:r>
          </w:p>
        </w:tc>
        <w:tc>
          <w:tcPr>
            <w:tcW w:w="3010" w:type="dxa"/>
            <w:tcBorders>
              <w:top w:val="single" w:sz="4" w:space="0" w:color="auto"/>
              <w:left w:val="single" w:sz="4" w:space="0" w:color="auto"/>
              <w:bottom w:val="single" w:sz="4" w:space="0" w:color="auto"/>
              <w:right w:val="single" w:sz="4" w:space="0" w:color="auto"/>
            </w:tcBorders>
            <w:vAlign w:val="center"/>
          </w:tcPr>
          <w:p w14:paraId="0CC612A3" w14:textId="74112A1B" w:rsidR="002C3949" w:rsidRPr="009334AA" w:rsidRDefault="002C3949" w:rsidP="009334AA">
            <w:pPr>
              <w:pStyle w:val="TAL"/>
              <w:jc w:val="both"/>
              <w:rPr>
                <w:rFonts w:eastAsia="新細明體" w:cs="Arial"/>
                <w:szCs w:val="18"/>
                <w:lang w:val="en-US" w:eastAsia="zh-TW"/>
              </w:rPr>
            </w:pPr>
            <w:r w:rsidRPr="009334AA">
              <w:rPr>
                <w:rFonts w:cs="Arial"/>
                <w:szCs w:val="18"/>
                <w:lang w:val="it-IT"/>
              </w:rPr>
              <w:t>Ericsson, Nokia, Deutsche Telekom, Skyworks, Samsung</w:t>
            </w:r>
          </w:p>
        </w:tc>
        <w:tc>
          <w:tcPr>
            <w:tcW w:w="1707" w:type="dxa"/>
            <w:tcBorders>
              <w:top w:val="single" w:sz="4" w:space="0" w:color="auto"/>
              <w:left w:val="single" w:sz="4" w:space="0" w:color="auto"/>
              <w:bottom w:val="single" w:sz="4" w:space="0" w:color="auto"/>
              <w:right w:val="single" w:sz="4" w:space="0" w:color="auto"/>
            </w:tcBorders>
            <w:vAlign w:val="center"/>
          </w:tcPr>
          <w:p w14:paraId="25C5B0E9" w14:textId="5189477E" w:rsidR="002C3949" w:rsidRPr="009334AA" w:rsidRDefault="002C3949" w:rsidP="009334AA">
            <w:pPr>
              <w:pStyle w:val="TAL"/>
              <w:jc w:val="both"/>
              <w:rPr>
                <w:rFonts w:eastAsia="新細明體" w:cs="Arial"/>
                <w:szCs w:val="18"/>
                <w:lang w:eastAsia="zh-TW"/>
              </w:rPr>
            </w:pPr>
            <w:r w:rsidRPr="009334AA">
              <w:rPr>
                <w:rFonts w:cs="Arial"/>
                <w:szCs w:val="18"/>
                <w:lang w:val="it-IT"/>
              </w:rPr>
              <w:t>Completed</w:t>
            </w:r>
          </w:p>
        </w:tc>
        <w:tc>
          <w:tcPr>
            <w:tcW w:w="3872" w:type="dxa"/>
            <w:tcBorders>
              <w:top w:val="single" w:sz="4" w:space="0" w:color="auto"/>
              <w:left w:val="single" w:sz="4" w:space="0" w:color="auto"/>
              <w:bottom w:val="single" w:sz="4" w:space="0" w:color="auto"/>
              <w:right w:val="single" w:sz="4" w:space="0" w:color="auto"/>
            </w:tcBorders>
            <w:vAlign w:val="center"/>
          </w:tcPr>
          <w:p w14:paraId="2C20AF3D" w14:textId="40EBB046" w:rsidR="002C3949" w:rsidRPr="00F51D3A" w:rsidRDefault="002C3949" w:rsidP="009334AA">
            <w:pPr>
              <w:pStyle w:val="TAL"/>
              <w:jc w:val="both"/>
              <w:rPr>
                <w:rFonts w:eastAsia="新細明體" w:cs="Arial"/>
                <w:szCs w:val="18"/>
                <w:lang w:eastAsia="zh-TW"/>
              </w:rPr>
            </w:pPr>
            <w:r w:rsidRPr="009334AA">
              <w:rPr>
                <w:rFonts w:cs="Arial"/>
                <w:szCs w:val="18"/>
                <w:lang w:val="it-IT"/>
              </w:rPr>
              <w:t>none</w:t>
            </w:r>
          </w:p>
        </w:tc>
      </w:tr>
      <w:tr w:rsidR="002C3949" w:rsidRPr="000549BB" w14:paraId="6000860A"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7E63D427" w14:textId="27D23065" w:rsidR="002C3949" w:rsidRPr="00CE438C" w:rsidRDefault="002C3949" w:rsidP="009334AA">
            <w:pPr>
              <w:pStyle w:val="TAL"/>
              <w:jc w:val="both"/>
              <w:rPr>
                <w:rFonts w:eastAsia="新細明體" w:cs="Arial"/>
                <w:szCs w:val="18"/>
                <w:lang w:val="it-IT" w:eastAsia="zh-TW"/>
              </w:rPr>
            </w:pPr>
            <w:r>
              <w:rPr>
                <w:rFonts w:cs="Arial"/>
                <w:szCs w:val="18"/>
                <w:lang w:eastAsia="ja-JP"/>
              </w:rPr>
              <w:t>DC_(n)48AA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56CECD15" w14:textId="7E01F881" w:rsidR="002C3949" w:rsidRPr="009334AA" w:rsidRDefault="002C3949" w:rsidP="009334AA">
            <w:pPr>
              <w:pStyle w:val="TAL"/>
              <w:jc w:val="both"/>
              <w:rPr>
                <w:rFonts w:cs="Arial"/>
                <w:szCs w:val="18"/>
                <w:lang w:val="it-IT"/>
              </w:rPr>
            </w:pPr>
            <w:r>
              <w:rPr>
                <w:rFonts w:cs="Arial"/>
                <w:szCs w:val="18"/>
                <w:lang w:eastAsia="ja-JP"/>
              </w:rPr>
              <w:t>DC_(n)48AA</w:t>
            </w:r>
          </w:p>
        </w:tc>
        <w:tc>
          <w:tcPr>
            <w:tcW w:w="534" w:type="dxa"/>
            <w:tcBorders>
              <w:top w:val="single" w:sz="4" w:space="0" w:color="auto"/>
              <w:left w:val="single" w:sz="4" w:space="0" w:color="auto"/>
              <w:bottom w:val="single" w:sz="4" w:space="0" w:color="auto"/>
              <w:right w:val="single" w:sz="4" w:space="0" w:color="auto"/>
            </w:tcBorders>
          </w:tcPr>
          <w:p w14:paraId="68223D1E"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569E94A4" w14:textId="28448800"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1CB934A4" w14:textId="30BCB720"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52CA0796" w14:textId="77777777" w:rsidR="002C3949" w:rsidRPr="00462D2D" w:rsidDel="00C31ED2" w:rsidRDefault="00025D18" w:rsidP="00315F6D">
            <w:pPr>
              <w:pStyle w:val="TAL"/>
              <w:rPr>
                <w:del w:id="1395" w:author="user" w:date="2020-03-03T10:41:00Z"/>
                <w:rFonts w:eastAsia="新細明體" w:cs="Arial"/>
                <w:szCs w:val="18"/>
                <w:lang w:val="it-IT" w:eastAsia="zh-TW"/>
              </w:rPr>
            </w:pPr>
            <w:hyperlink r:id="rId1405" w:history="1">
              <w:r w:rsidR="002C3949" w:rsidRPr="00462D2D">
                <w:rPr>
                  <w:rStyle w:val="ae"/>
                  <w:rFonts w:eastAsia="新細明體" w:cs="Arial"/>
                  <w:szCs w:val="18"/>
                  <w:lang w:val="it-IT" w:eastAsia="zh-TW"/>
                </w:rPr>
                <w:t>clementhuang@google.com</w:t>
              </w:r>
            </w:hyperlink>
          </w:p>
          <w:p w14:paraId="082541FC" w14:textId="1A6B6083"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18612230" w14:textId="2B91F1D7"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61694368" w14:textId="18F7919C"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1E4BE0EC" w14:textId="6C99D29A" w:rsidR="002C3949" w:rsidRPr="009334AA" w:rsidRDefault="002C3949" w:rsidP="009334AA">
            <w:pPr>
              <w:pStyle w:val="TAL"/>
              <w:jc w:val="both"/>
              <w:rPr>
                <w:rFonts w:cs="Arial"/>
                <w:szCs w:val="18"/>
                <w:lang w:val="it-IT"/>
              </w:rPr>
            </w:pPr>
            <w:r>
              <w:rPr>
                <w:rFonts w:eastAsia="Malgun Gothic" w:cs="Arial"/>
                <w:szCs w:val="18"/>
                <w:lang w:eastAsia="ko-KR"/>
              </w:rPr>
              <w:t>None</w:t>
            </w:r>
          </w:p>
        </w:tc>
      </w:tr>
      <w:tr w:rsidR="002C3949" w:rsidRPr="000549BB" w14:paraId="7A42E563"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14B08F94" w14:textId="4D9796D3" w:rsidR="002C3949" w:rsidRPr="009334AA" w:rsidRDefault="002C3949" w:rsidP="009334AA">
            <w:pPr>
              <w:pStyle w:val="TAL"/>
              <w:jc w:val="both"/>
              <w:rPr>
                <w:rFonts w:cs="Arial"/>
                <w:szCs w:val="18"/>
                <w:lang w:val="it-IT"/>
              </w:rPr>
            </w:pPr>
            <w:r>
              <w:rPr>
                <w:rFonts w:cs="Arial"/>
                <w:szCs w:val="18"/>
                <w:lang w:eastAsia="ja-JP"/>
              </w:rPr>
              <w:t>DC_(n)48CA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5480E699" w14:textId="52EB9B82" w:rsidR="002C3949" w:rsidRPr="009334AA" w:rsidRDefault="002C3949" w:rsidP="009334AA">
            <w:pPr>
              <w:pStyle w:val="TAL"/>
              <w:jc w:val="both"/>
              <w:rPr>
                <w:rFonts w:cs="Arial"/>
                <w:szCs w:val="18"/>
                <w:lang w:val="it-IT"/>
              </w:rPr>
            </w:pPr>
            <w:r>
              <w:rPr>
                <w:rFonts w:cs="Arial"/>
                <w:szCs w:val="18"/>
                <w:lang w:eastAsia="ja-JP"/>
              </w:rPr>
              <w:t>DC_(n)48AA</w:t>
            </w:r>
          </w:p>
        </w:tc>
        <w:tc>
          <w:tcPr>
            <w:tcW w:w="534" w:type="dxa"/>
            <w:tcBorders>
              <w:top w:val="single" w:sz="4" w:space="0" w:color="auto"/>
              <w:left w:val="single" w:sz="4" w:space="0" w:color="auto"/>
              <w:bottom w:val="single" w:sz="4" w:space="0" w:color="auto"/>
              <w:right w:val="single" w:sz="4" w:space="0" w:color="auto"/>
            </w:tcBorders>
          </w:tcPr>
          <w:p w14:paraId="126AEA93"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701B6082" w14:textId="048F8EEE"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65524EC4" w14:textId="64316257"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5596A24F" w14:textId="77777777" w:rsidR="002C3949" w:rsidRPr="00462D2D" w:rsidDel="00C31ED2" w:rsidRDefault="00025D18" w:rsidP="00315F6D">
            <w:pPr>
              <w:pStyle w:val="TAL"/>
              <w:rPr>
                <w:del w:id="1396" w:author="user" w:date="2020-03-03T10:41:00Z"/>
                <w:rFonts w:eastAsia="新細明體" w:cs="Arial"/>
                <w:szCs w:val="18"/>
                <w:lang w:val="it-IT" w:eastAsia="zh-TW"/>
              </w:rPr>
            </w:pPr>
            <w:hyperlink r:id="rId1406" w:history="1">
              <w:r w:rsidR="002C3949" w:rsidRPr="00462D2D">
                <w:rPr>
                  <w:rStyle w:val="ae"/>
                  <w:rFonts w:eastAsia="新細明體" w:cs="Arial"/>
                  <w:szCs w:val="18"/>
                  <w:lang w:val="it-IT" w:eastAsia="zh-TW"/>
                </w:rPr>
                <w:t>clementhuang@google.com</w:t>
              </w:r>
            </w:hyperlink>
          </w:p>
          <w:p w14:paraId="21A492A4" w14:textId="4A608647"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419A6476" w14:textId="0EDD9076"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5B0CD643" w14:textId="64FBB796"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1684A88D" w14:textId="27BEE297" w:rsidR="002C3949" w:rsidRPr="009334AA" w:rsidRDefault="002C3949" w:rsidP="009334AA">
            <w:pPr>
              <w:pStyle w:val="TAL"/>
              <w:jc w:val="both"/>
              <w:rPr>
                <w:rFonts w:cs="Arial"/>
                <w:szCs w:val="18"/>
                <w:lang w:val="it-IT"/>
              </w:rPr>
            </w:pPr>
            <w:r>
              <w:rPr>
                <w:rFonts w:cs="Arial"/>
                <w:szCs w:val="18"/>
                <w:lang w:eastAsia="ja-JP"/>
              </w:rPr>
              <w:t>DL_(n)48AA_UL_(n)48AA</w:t>
            </w:r>
          </w:p>
        </w:tc>
      </w:tr>
      <w:tr w:rsidR="002C3949" w:rsidRPr="000549BB" w14:paraId="40AC1DF2"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44D8716E" w14:textId="4B81FB5C" w:rsidR="002C3949" w:rsidRPr="009334AA" w:rsidRDefault="002C3949" w:rsidP="009334AA">
            <w:pPr>
              <w:pStyle w:val="TAL"/>
              <w:jc w:val="both"/>
              <w:rPr>
                <w:rFonts w:cs="Arial"/>
                <w:szCs w:val="18"/>
                <w:lang w:val="it-IT"/>
              </w:rPr>
            </w:pPr>
            <w:r>
              <w:rPr>
                <w:rFonts w:cs="Arial"/>
                <w:szCs w:val="18"/>
                <w:lang w:eastAsia="ja-JP"/>
              </w:rPr>
              <w:t>DC_(n)48CA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3E845DDB" w14:textId="63B019B8" w:rsidR="002C3949" w:rsidRPr="009334AA" w:rsidRDefault="002C3949" w:rsidP="009334AA">
            <w:pPr>
              <w:pStyle w:val="TAL"/>
              <w:jc w:val="both"/>
              <w:rPr>
                <w:rFonts w:cs="Arial"/>
                <w:szCs w:val="18"/>
                <w:lang w:val="it-IT"/>
              </w:rPr>
            </w:pPr>
            <w:r>
              <w:rPr>
                <w:rFonts w:cs="Arial"/>
                <w:szCs w:val="18"/>
                <w:lang w:eastAsia="ja-JP"/>
              </w:rPr>
              <w:t>DC_48A_n48A</w:t>
            </w:r>
          </w:p>
        </w:tc>
        <w:tc>
          <w:tcPr>
            <w:tcW w:w="534" w:type="dxa"/>
            <w:tcBorders>
              <w:top w:val="single" w:sz="4" w:space="0" w:color="auto"/>
              <w:left w:val="single" w:sz="4" w:space="0" w:color="auto"/>
              <w:bottom w:val="single" w:sz="4" w:space="0" w:color="auto"/>
              <w:right w:val="single" w:sz="4" w:space="0" w:color="auto"/>
            </w:tcBorders>
          </w:tcPr>
          <w:p w14:paraId="19948FFB"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77116CAD" w14:textId="2AB5C007"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72832C0B" w14:textId="61078050"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77D26582" w14:textId="77777777" w:rsidR="002C3949" w:rsidRPr="00462D2D" w:rsidDel="00C31ED2" w:rsidRDefault="00025D18" w:rsidP="00315F6D">
            <w:pPr>
              <w:pStyle w:val="TAL"/>
              <w:rPr>
                <w:del w:id="1397" w:author="user" w:date="2020-03-03T10:41:00Z"/>
                <w:rFonts w:eastAsia="新細明體" w:cs="Arial"/>
                <w:szCs w:val="18"/>
                <w:lang w:val="it-IT" w:eastAsia="zh-TW"/>
              </w:rPr>
            </w:pPr>
            <w:hyperlink r:id="rId1407" w:history="1">
              <w:r w:rsidR="002C3949" w:rsidRPr="00462D2D">
                <w:rPr>
                  <w:rStyle w:val="ae"/>
                  <w:rFonts w:eastAsia="新細明體" w:cs="Arial"/>
                  <w:szCs w:val="18"/>
                  <w:lang w:val="it-IT" w:eastAsia="zh-TW"/>
                </w:rPr>
                <w:t>clementhuang@google.com</w:t>
              </w:r>
            </w:hyperlink>
          </w:p>
          <w:p w14:paraId="2D3DA44C" w14:textId="2EE7FDF2"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30D4CCA7" w14:textId="5D8D345F"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6EBC02B9" w14:textId="0D1EFC01"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3DC16E2A" w14:textId="78B65D85" w:rsidR="002C3949" w:rsidRPr="009334AA" w:rsidRDefault="002C3949" w:rsidP="009334AA">
            <w:pPr>
              <w:pStyle w:val="TAL"/>
              <w:jc w:val="both"/>
              <w:rPr>
                <w:rFonts w:cs="Arial"/>
                <w:szCs w:val="18"/>
                <w:lang w:val="it-IT"/>
              </w:rPr>
            </w:pPr>
            <w:r>
              <w:rPr>
                <w:rFonts w:cs="Arial"/>
                <w:szCs w:val="18"/>
                <w:lang w:eastAsia="ja-JP"/>
              </w:rPr>
              <w:t>DL_48A_n48A_UL_48A_n48A</w:t>
            </w:r>
          </w:p>
        </w:tc>
      </w:tr>
      <w:tr w:rsidR="002C3949" w:rsidRPr="000549BB" w14:paraId="55A10CD0"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52B1C206" w14:textId="5494E90A" w:rsidR="002C3949" w:rsidRPr="009334AA" w:rsidRDefault="002C3949" w:rsidP="009334AA">
            <w:pPr>
              <w:pStyle w:val="TAL"/>
              <w:jc w:val="both"/>
              <w:rPr>
                <w:rFonts w:cs="Arial"/>
                <w:szCs w:val="18"/>
                <w:lang w:val="it-IT"/>
              </w:rPr>
            </w:pPr>
            <w:r>
              <w:rPr>
                <w:rFonts w:cs="Arial"/>
                <w:szCs w:val="18"/>
                <w:lang w:eastAsia="ja-JP"/>
              </w:rPr>
              <w:t>DC_(n)48DA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086D3933" w14:textId="752B9217" w:rsidR="002C3949" w:rsidRPr="009334AA" w:rsidRDefault="002C3949" w:rsidP="009334AA">
            <w:pPr>
              <w:pStyle w:val="TAL"/>
              <w:jc w:val="both"/>
              <w:rPr>
                <w:rFonts w:cs="Arial"/>
                <w:szCs w:val="18"/>
                <w:lang w:val="it-IT"/>
              </w:rPr>
            </w:pPr>
            <w:r>
              <w:rPr>
                <w:rFonts w:cs="Arial"/>
                <w:szCs w:val="18"/>
                <w:lang w:eastAsia="ja-JP"/>
              </w:rPr>
              <w:t>DC_(n)48AA</w:t>
            </w:r>
          </w:p>
        </w:tc>
        <w:tc>
          <w:tcPr>
            <w:tcW w:w="534" w:type="dxa"/>
            <w:tcBorders>
              <w:top w:val="single" w:sz="4" w:space="0" w:color="auto"/>
              <w:left w:val="single" w:sz="4" w:space="0" w:color="auto"/>
              <w:bottom w:val="single" w:sz="4" w:space="0" w:color="auto"/>
              <w:right w:val="single" w:sz="4" w:space="0" w:color="auto"/>
            </w:tcBorders>
          </w:tcPr>
          <w:p w14:paraId="6B41DC82"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613804E9" w14:textId="736455F0"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3D213F01" w14:textId="072EA923"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241B53E5" w14:textId="77777777" w:rsidR="002C3949" w:rsidRPr="00462D2D" w:rsidDel="00C31ED2" w:rsidRDefault="00025D18" w:rsidP="00315F6D">
            <w:pPr>
              <w:pStyle w:val="TAL"/>
              <w:rPr>
                <w:del w:id="1398" w:author="user" w:date="2020-03-03T10:41:00Z"/>
                <w:rFonts w:eastAsia="新細明體" w:cs="Arial"/>
                <w:szCs w:val="18"/>
                <w:lang w:val="it-IT" w:eastAsia="zh-TW"/>
              </w:rPr>
            </w:pPr>
            <w:hyperlink r:id="rId1408" w:history="1">
              <w:r w:rsidR="002C3949" w:rsidRPr="00462D2D">
                <w:rPr>
                  <w:rStyle w:val="ae"/>
                  <w:rFonts w:eastAsia="新細明體" w:cs="Arial"/>
                  <w:szCs w:val="18"/>
                  <w:lang w:val="it-IT" w:eastAsia="zh-TW"/>
                </w:rPr>
                <w:t>clementhuang@google.com</w:t>
              </w:r>
            </w:hyperlink>
          </w:p>
          <w:p w14:paraId="3F7AD378" w14:textId="5547502E"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660F6EB8" w14:textId="476E4A2A"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791777A9" w14:textId="6D1FFC28"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7F196EA2" w14:textId="77777777" w:rsidR="002C3949" w:rsidRDefault="002C3949" w:rsidP="00315F6D">
            <w:pPr>
              <w:pStyle w:val="TAL"/>
              <w:rPr>
                <w:rFonts w:cs="Arial"/>
                <w:szCs w:val="18"/>
                <w:lang w:eastAsia="ja-JP"/>
              </w:rPr>
            </w:pPr>
            <w:r>
              <w:rPr>
                <w:rFonts w:cs="Arial"/>
                <w:szCs w:val="18"/>
                <w:lang w:eastAsia="ja-JP"/>
              </w:rPr>
              <w:t>DL_(n)48CA_UL_(n)48AA</w:t>
            </w:r>
          </w:p>
          <w:p w14:paraId="1456810A" w14:textId="0DB63078" w:rsidR="002C3949" w:rsidRPr="009334AA" w:rsidRDefault="002C3949" w:rsidP="009334AA">
            <w:pPr>
              <w:pStyle w:val="TAL"/>
              <w:jc w:val="both"/>
              <w:rPr>
                <w:rFonts w:cs="Arial"/>
                <w:szCs w:val="18"/>
                <w:lang w:val="it-IT"/>
              </w:rPr>
            </w:pPr>
            <w:r>
              <w:rPr>
                <w:rFonts w:cs="Arial"/>
                <w:szCs w:val="18"/>
                <w:lang w:eastAsia="ja-JP"/>
              </w:rPr>
              <w:t>DL_48A_(n)48AA_UL_(n)48AA</w:t>
            </w:r>
          </w:p>
        </w:tc>
      </w:tr>
      <w:tr w:rsidR="002C3949" w:rsidRPr="000549BB" w14:paraId="060E9FFF"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77C0AD6D" w14:textId="6FBCFEB2" w:rsidR="002C3949" w:rsidRPr="009334AA" w:rsidRDefault="002C3949" w:rsidP="009334AA">
            <w:pPr>
              <w:pStyle w:val="TAL"/>
              <w:jc w:val="both"/>
              <w:rPr>
                <w:rFonts w:cs="Arial"/>
                <w:szCs w:val="18"/>
                <w:lang w:val="it-IT"/>
              </w:rPr>
            </w:pPr>
            <w:r>
              <w:rPr>
                <w:rFonts w:cs="Arial"/>
                <w:szCs w:val="18"/>
                <w:lang w:eastAsia="ja-JP"/>
              </w:rPr>
              <w:t>DC_(n)48DA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35CA2E34" w14:textId="6E86B113" w:rsidR="002C3949" w:rsidRPr="009334AA" w:rsidRDefault="002C3949" w:rsidP="009334AA">
            <w:pPr>
              <w:pStyle w:val="TAL"/>
              <w:jc w:val="both"/>
              <w:rPr>
                <w:rFonts w:cs="Arial"/>
                <w:szCs w:val="18"/>
                <w:lang w:val="it-IT"/>
              </w:rPr>
            </w:pPr>
            <w:r>
              <w:rPr>
                <w:rFonts w:cs="Arial"/>
                <w:szCs w:val="18"/>
                <w:lang w:eastAsia="ja-JP"/>
              </w:rPr>
              <w:t>DC_48A_n48A</w:t>
            </w:r>
          </w:p>
        </w:tc>
        <w:tc>
          <w:tcPr>
            <w:tcW w:w="534" w:type="dxa"/>
            <w:tcBorders>
              <w:top w:val="single" w:sz="4" w:space="0" w:color="auto"/>
              <w:left w:val="single" w:sz="4" w:space="0" w:color="auto"/>
              <w:bottom w:val="single" w:sz="4" w:space="0" w:color="auto"/>
              <w:right w:val="single" w:sz="4" w:space="0" w:color="auto"/>
            </w:tcBorders>
          </w:tcPr>
          <w:p w14:paraId="410BC731"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285B4141" w14:textId="58B55F09"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4FE33593" w14:textId="216E2990"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1A3D351C" w14:textId="77777777" w:rsidR="002C3949" w:rsidRPr="00462D2D" w:rsidDel="00C31ED2" w:rsidRDefault="00025D18" w:rsidP="00315F6D">
            <w:pPr>
              <w:pStyle w:val="TAL"/>
              <w:rPr>
                <w:del w:id="1399" w:author="user" w:date="2020-03-03T10:41:00Z"/>
                <w:rFonts w:eastAsia="新細明體" w:cs="Arial"/>
                <w:szCs w:val="18"/>
                <w:lang w:val="it-IT" w:eastAsia="zh-TW"/>
              </w:rPr>
            </w:pPr>
            <w:hyperlink r:id="rId1409" w:history="1">
              <w:r w:rsidR="002C3949" w:rsidRPr="00462D2D">
                <w:rPr>
                  <w:rStyle w:val="ae"/>
                  <w:rFonts w:eastAsia="新細明體" w:cs="Arial"/>
                  <w:szCs w:val="18"/>
                  <w:lang w:val="it-IT" w:eastAsia="zh-TW"/>
                </w:rPr>
                <w:t>clementhuang@google.com</w:t>
              </w:r>
            </w:hyperlink>
          </w:p>
          <w:p w14:paraId="5A8B35DF" w14:textId="476F2D04"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299E9450" w14:textId="392B24B3"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43AC94E8" w14:textId="472BC357"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74F1B20D" w14:textId="77777777" w:rsidR="002C3949" w:rsidRDefault="002C3949" w:rsidP="00315F6D">
            <w:pPr>
              <w:pStyle w:val="TAL"/>
              <w:rPr>
                <w:rFonts w:cs="Arial"/>
                <w:szCs w:val="18"/>
                <w:lang w:eastAsia="ja-JP"/>
              </w:rPr>
            </w:pPr>
            <w:r>
              <w:rPr>
                <w:rFonts w:cs="Arial"/>
                <w:szCs w:val="18"/>
                <w:lang w:eastAsia="ja-JP"/>
              </w:rPr>
              <w:t>DL_(n)48CA_UL_48A_n48A</w:t>
            </w:r>
          </w:p>
          <w:p w14:paraId="77488791" w14:textId="77777777" w:rsidR="002C3949" w:rsidRDefault="002C3949" w:rsidP="00315F6D">
            <w:pPr>
              <w:pStyle w:val="TAL"/>
              <w:rPr>
                <w:rFonts w:cs="Arial"/>
                <w:szCs w:val="18"/>
                <w:lang w:eastAsia="ja-JP"/>
              </w:rPr>
            </w:pPr>
            <w:r>
              <w:rPr>
                <w:rFonts w:cs="Arial"/>
                <w:szCs w:val="18"/>
                <w:lang w:eastAsia="ja-JP"/>
              </w:rPr>
              <w:t>DL_48C_n48A_UL_48A_n48A</w:t>
            </w:r>
          </w:p>
          <w:p w14:paraId="4ED96BEF" w14:textId="3485C6C7" w:rsidR="002C3949" w:rsidRPr="009334AA" w:rsidRDefault="002C3949" w:rsidP="009334AA">
            <w:pPr>
              <w:pStyle w:val="TAL"/>
              <w:jc w:val="both"/>
              <w:rPr>
                <w:rFonts w:cs="Arial"/>
                <w:szCs w:val="18"/>
                <w:lang w:val="it-IT"/>
              </w:rPr>
            </w:pPr>
            <w:r>
              <w:rPr>
                <w:rFonts w:cs="Arial"/>
                <w:szCs w:val="18"/>
                <w:lang w:eastAsia="ja-JP"/>
              </w:rPr>
              <w:t>DL_48A_(n)48AA_UL_48A_n48A</w:t>
            </w:r>
          </w:p>
        </w:tc>
      </w:tr>
      <w:tr w:rsidR="002C3949" w:rsidRPr="000549BB" w14:paraId="3508C82A"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01B34284" w14:textId="4083D93E" w:rsidR="002C3949" w:rsidRPr="009334AA" w:rsidRDefault="002C3949" w:rsidP="009334AA">
            <w:pPr>
              <w:pStyle w:val="TAL"/>
              <w:jc w:val="both"/>
              <w:rPr>
                <w:rFonts w:cs="Arial"/>
                <w:szCs w:val="18"/>
                <w:lang w:val="it-IT"/>
              </w:rPr>
            </w:pPr>
            <w:r>
              <w:rPr>
                <w:rFonts w:cs="Arial"/>
                <w:szCs w:val="18"/>
                <w:lang w:eastAsia="ja-JP"/>
              </w:rPr>
              <w:t>DC_48A_(n)48AA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550B6851" w14:textId="41880347" w:rsidR="002C3949" w:rsidRPr="009334AA" w:rsidRDefault="002C3949" w:rsidP="009334AA">
            <w:pPr>
              <w:pStyle w:val="TAL"/>
              <w:jc w:val="both"/>
              <w:rPr>
                <w:rFonts w:cs="Arial"/>
                <w:szCs w:val="18"/>
                <w:lang w:val="it-IT"/>
              </w:rPr>
            </w:pPr>
            <w:r>
              <w:rPr>
                <w:rFonts w:cs="Arial"/>
                <w:szCs w:val="18"/>
                <w:lang w:eastAsia="ja-JP"/>
              </w:rPr>
              <w:t>DC_(n)48AA</w:t>
            </w:r>
          </w:p>
        </w:tc>
        <w:tc>
          <w:tcPr>
            <w:tcW w:w="534" w:type="dxa"/>
            <w:tcBorders>
              <w:top w:val="single" w:sz="4" w:space="0" w:color="auto"/>
              <w:left w:val="single" w:sz="4" w:space="0" w:color="auto"/>
              <w:bottom w:val="single" w:sz="4" w:space="0" w:color="auto"/>
              <w:right w:val="single" w:sz="4" w:space="0" w:color="auto"/>
            </w:tcBorders>
          </w:tcPr>
          <w:p w14:paraId="2F1383EE"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31ADC545" w14:textId="7BE5845B"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7275AA60" w14:textId="0B2798F0"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0922DE19" w14:textId="77777777" w:rsidR="002C3949" w:rsidRPr="00462D2D" w:rsidDel="00C31ED2" w:rsidRDefault="00025D18" w:rsidP="00315F6D">
            <w:pPr>
              <w:pStyle w:val="TAL"/>
              <w:rPr>
                <w:del w:id="1400" w:author="user" w:date="2020-03-03T10:41:00Z"/>
                <w:rFonts w:eastAsia="新細明體" w:cs="Arial"/>
                <w:szCs w:val="18"/>
                <w:lang w:val="it-IT" w:eastAsia="zh-TW"/>
              </w:rPr>
            </w:pPr>
            <w:hyperlink r:id="rId1410" w:history="1">
              <w:r w:rsidR="002C3949" w:rsidRPr="00462D2D">
                <w:rPr>
                  <w:rStyle w:val="ae"/>
                  <w:rFonts w:eastAsia="新細明體" w:cs="Arial"/>
                  <w:szCs w:val="18"/>
                  <w:lang w:val="it-IT" w:eastAsia="zh-TW"/>
                </w:rPr>
                <w:t>clementhuang@google.com</w:t>
              </w:r>
            </w:hyperlink>
          </w:p>
          <w:p w14:paraId="27161B90" w14:textId="4043A812"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162C325D" w14:textId="19AF0D52"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3894E577" w14:textId="6B9ECB05"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4333CB3D" w14:textId="45DF5C8D" w:rsidR="002C3949" w:rsidRPr="009334AA" w:rsidRDefault="002C3949" w:rsidP="009334AA">
            <w:pPr>
              <w:pStyle w:val="TAL"/>
              <w:jc w:val="both"/>
              <w:rPr>
                <w:rFonts w:cs="Arial"/>
                <w:szCs w:val="18"/>
                <w:lang w:val="it-IT"/>
              </w:rPr>
            </w:pPr>
            <w:r>
              <w:rPr>
                <w:rFonts w:cs="Arial"/>
                <w:szCs w:val="18"/>
                <w:lang w:eastAsia="ja-JP"/>
              </w:rPr>
              <w:t>DL_(n)48AA_UL_(n)48AA</w:t>
            </w:r>
          </w:p>
        </w:tc>
      </w:tr>
      <w:tr w:rsidR="002C3949" w:rsidRPr="000549BB" w14:paraId="6468B41D" w14:textId="77777777" w:rsidTr="00C67E28">
        <w:trPr>
          <w:cantSplit/>
        </w:trPr>
        <w:tc>
          <w:tcPr>
            <w:tcW w:w="1650" w:type="dxa"/>
            <w:gridSpan w:val="2"/>
            <w:tcBorders>
              <w:top w:val="single" w:sz="4" w:space="0" w:color="auto"/>
              <w:left w:val="single" w:sz="4" w:space="0" w:color="auto"/>
              <w:bottom w:val="single" w:sz="4" w:space="0" w:color="auto"/>
              <w:right w:val="single" w:sz="4" w:space="0" w:color="auto"/>
            </w:tcBorders>
          </w:tcPr>
          <w:p w14:paraId="731B5A9A" w14:textId="1D31ECA1" w:rsidR="002C3949" w:rsidRPr="009334AA" w:rsidRDefault="002C3949" w:rsidP="009334AA">
            <w:pPr>
              <w:pStyle w:val="TAL"/>
              <w:jc w:val="both"/>
              <w:rPr>
                <w:rFonts w:cs="Arial"/>
                <w:szCs w:val="18"/>
                <w:lang w:val="it-IT"/>
              </w:rPr>
            </w:pPr>
            <w:r>
              <w:rPr>
                <w:rFonts w:cs="Arial"/>
                <w:szCs w:val="18"/>
                <w:lang w:eastAsia="ja-JP"/>
              </w:rPr>
              <w:t>DC_48A_(n)48AA</w:t>
            </w:r>
            <w:r w:rsidRPr="00CE438C">
              <w:rPr>
                <w:rFonts w:eastAsia="新細明體" w:cs="Arial" w:hint="eastAsia"/>
                <w:szCs w:val="18"/>
                <w:vertAlign w:val="superscript"/>
                <w:lang w:eastAsia="zh-TW"/>
              </w:rPr>
              <w:t>1</w:t>
            </w:r>
          </w:p>
        </w:tc>
        <w:tc>
          <w:tcPr>
            <w:tcW w:w="1417" w:type="dxa"/>
            <w:tcBorders>
              <w:top w:val="single" w:sz="4" w:space="0" w:color="auto"/>
              <w:left w:val="single" w:sz="4" w:space="0" w:color="auto"/>
              <w:bottom w:val="single" w:sz="4" w:space="0" w:color="auto"/>
              <w:right w:val="single" w:sz="4" w:space="0" w:color="auto"/>
            </w:tcBorders>
          </w:tcPr>
          <w:p w14:paraId="7B6FC565" w14:textId="1D3A2409" w:rsidR="002C3949" w:rsidRPr="009334AA" w:rsidRDefault="002C3949" w:rsidP="009334AA">
            <w:pPr>
              <w:pStyle w:val="TAL"/>
              <w:jc w:val="both"/>
              <w:rPr>
                <w:rFonts w:cs="Arial"/>
                <w:szCs w:val="18"/>
                <w:lang w:val="it-IT"/>
              </w:rPr>
            </w:pPr>
            <w:r>
              <w:rPr>
                <w:rFonts w:cs="Arial"/>
                <w:szCs w:val="18"/>
                <w:lang w:eastAsia="ja-JP"/>
              </w:rPr>
              <w:t>DC_48A_n48A</w:t>
            </w:r>
          </w:p>
        </w:tc>
        <w:tc>
          <w:tcPr>
            <w:tcW w:w="534" w:type="dxa"/>
            <w:tcBorders>
              <w:top w:val="single" w:sz="4" w:space="0" w:color="auto"/>
              <w:left w:val="single" w:sz="4" w:space="0" w:color="auto"/>
              <w:bottom w:val="single" w:sz="4" w:space="0" w:color="auto"/>
              <w:right w:val="single" w:sz="4" w:space="0" w:color="auto"/>
            </w:tcBorders>
          </w:tcPr>
          <w:p w14:paraId="49EBEF8F" w14:textId="77777777" w:rsidR="002C3949" w:rsidRPr="009334AA" w:rsidRDefault="002C3949" w:rsidP="009334AA">
            <w:pPr>
              <w:jc w:val="both"/>
              <w:rPr>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09F4B2D9" w14:textId="1AB91875" w:rsidR="002C3949" w:rsidRPr="009334AA" w:rsidRDefault="002C3949" w:rsidP="009334AA">
            <w:pPr>
              <w:jc w:val="both"/>
              <w:rPr>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0B7DEBC1" w14:textId="24EE700E" w:rsidR="002C3949" w:rsidRPr="009334AA" w:rsidRDefault="002C3949" w:rsidP="009334AA">
            <w:pPr>
              <w:pStyle w:val="TAL"/>
              <w:jc w:val="both"/>
              <w:rPr>
                <w:rFonts w:cs="Arial"/>
                <w:szCs w:val="18"/>
                <w:lang w:val="it-IT"/>
              </w:rPr>
            </w:pPr>
            <w:r>
              <w:rPr>
                <w:rFonts w:eastAsia="新細明體" w:cs="Arial" w:hint="eastAsia"/>
                <w:szCs w:val="18"/>
                <w:lang w:val="de-DE" w:eastAsia="zh-TW"/>
              </w:rPr>
              <w:t>Clement Huang, Google Inc.</w:t>
            </w:r>
          </w:p>
        </w:tc>
        <w:tc>
          <w:tcPr>
            <w:tcW w:w="1669" w:type="dxa"/>
            <w:tcBorders>
              <w:top w:val="single" w:sz="4" w:space="0" w:color="auto"/>
              <w:left w:val="single" w:sz="4" w:space="0" w:color="auto"/>
              <w:bottom w:val="single" w:sz="4" w:space="0" w:color="auto"/>
              <w:right w:val="single" w:sz="4" w:space="0" w:color="auto"/>
            </w:tcBorders>
          </w:tcPr>
          <w:p w14:paraId="6A4D92F7" w14:textId="77777777" w:rsidR="002C3949" w:rsidRPr="00462D2D" w:rsidDel="00C31ED2" w:rsidRDefault="00025D18" w:rsidP="00315F6D">
            <w:pPr>
              <w:pStyle w:val="TAL"/>
              <w:rPr>
                <w:del w:id="1401" w:author="user" w:date="2020-03-03T10:41:00Z"/>
                <w:rFonts w:eastAsia="新細明體" w:cs="Arial"/>
                <w:szCs w:val="18"/>
                <w:lang w:val="it-IT" w:eastAsia="zh-TW"/>
              </w:rPr>
            </w:pPr>
            <w:hyperlink r:id="rId1411" w:history="1">
              <w:r w:rsidR="002C3949" w:rsidRPr="00462D2D">
                <w:rPr>
                  <w:rStyle w:val="ae"/>
                  <w:rFonts w:eastAsia="新細明體" w:cs="Arial"/>
                  <w:szCs w:val="18"/>
                  <w:lang w:val="it-IT" w:eastAsia="zh-TW"/>
                </w:rPr>
                <w:t>clementhuang@google.com</w:t>
              </w:r>
            </w:hyperlink>
          </w:p>
          <w:p w14:paraId="78C9F213" w14:textId="3A8D3EFA" w:rsidR="002C3949" w:rsidRPr="00C31ED2" w:rsidRDefault="002C3949" w:rsidP="00C31ED2">
            <w:pPr>
              <w:pStyle w:val="TAL"/>
              <w:rPr>
                <w:rFonts w:eastAsiaTheme="minorEastAsia" w:cs="Arial" w:hint="eastAsia"/>
                <w:szCs w:val="18"/>
                <w:lang w:val="it-IT" w:eastAsia="zh-TW"/>
              </w:rPr>
            </w:pPr>
          </w:p>
        </w:tc>
        <w:tc>
          <w:tcPr>
            <w:tcW w:w="3010" w:type="dxa"/>
            <w:tcBorders>
              <w:top w:val="single" w:sz="4" w:space="0" w:color="auto"/>
              <w:left w:val="single" w:sz="4" w:space="0" w:color="auto"/>
              <w:bottom w:val="single" w:sz="4" w:space="0" w:color="auto"/>
              <w:right w:val="single" w:sz="4" w:space="0" w:color="auto"/>
            </w:tcBorders>
          </w:tcPr>
          <w:p w14:paraId="7658AE1F" w14:textId="3D0BEB51" w:rsidR="002C3949" w:rsidRPr="009334AA" w:rsidRDefault="002C3949" w:rsidP="00545278">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707" w:type="dxa"/>
            <w:tcBorders>
              <w:top w:val="single" w:sz="4" w:space="0" w:color="auto"/>
              <w:left w:val="single" w:sz="4" w:space="0" w:color="auto"/>
              <w:bottom w:val="single" w:sz="4" w:space="0" w:color="auto"/>
              <w:right w:val="single" w:sz="4" w:space="0" w:color="auto"/>
            </w:tcBorders>
          </w:tcPr>
          <w:p w14:paraId="431CD8C4" w14:textId="0D4F573F" w:rsidR="002C3949" w:rsidRPr="009334AA" w:rsidRDefault="002C3949" w:rsidP="009334AA">
            <w:pPr>
              <w:pStyle w:val="TAL"/>
              <w:jc w:val="both"/>
              <w:rPr>
                <w:rFonts w:cs="Arial"/>
                <w:szCs w:val="18"/>
                <w:lang w:val="it-IT"/>
              </w:rPr>
            </w:pPr>
            <w:r>
              <w:rPr>
                <w:rFonts w:eastAsia="新細明體" w:cs="Arial"/>
                <w:szCs w:val="18"/>
                <w:lang w:eastAsia="zh-TW"/>
              </w:rPr>
              <w:t>New</w:t>
            </w:r>
          </w:p>
        </w:tc>
        <w:tc>
          <w:tcPr>
            <w:tcW w:w="3872" w:type="dxa"/>
            <w:tcBorders>
              <w:top w:val="single" w:sz="4" w:space="0" w:color="auto"/>
              <w:left w:val="single" w:sz="4" w:space="0" w:color="auto"/>
              <w:bottom w:val="single" w:sz="4" w:space="0" w:color="auto"/>
              <w:right w:val="single" w:sz="4" w:space="0" w:color="auto"/>
            </w:tcBorders>
          </w:tcPr>
          <w:p w14:paraId="44B4BAA2" w14:textId="37D2D70A" w:rsidR="002C3949" w:rsidRPr="009334AA" w:rsidRDefault="002C3949" w:rsidP="009334AA">
            <w:pPr>
              <w:pStyle w:val="TAL"/>
              <w:jc w:val="both"/>
              <w:rPr>
                <w:rFonts w:cs="Arial"/>
                <w:szCs w:val="18"/>
                <w:lang w:val="it-IT"/>
              </w:rPr>
            </w:pPr>
            <w:r>
              <w:rPr>
                <w:rFonts w:cs="Arial"/>
                <w:szCs w:val="18"/>
                <w:lang w:eastAsia="ja-JP"/>
              </w:rPr>
              <w:t>DL_48A_n48A_UL_48A_n48A</w:t>
            </w:r>
          </w:p>
        </w:tc>
      </w:tr>
      <w:tr w:rsidR="006C0ED9" w:rsidRPr="006C0ED9" w14:paraId="54D81DF2" w14:textId="77777777" w:rsidTr="00C67E28">
        <w:trPr>
          <w:cantSplit/>
          <w:ins w:id="1402" w:author="tk" w:date="2020-02-18T15:03:00Z"/>
        </w:trPr>
        <w:tc>
          <w:tcPr>
            <w:tcW w:w="1650" w:type="dxa"/>
            <w:gridSpan w:val="2"/>
            <w:tcBorders>
              <w:top w:val="single" w:sz="4" w:space="0" w:color="auto"/>
              <w:left w:val="single" w:sz="4" w:space="0" w:color="auto"/>
              <w:bottom w:val="single" w:sz="4" w:space="0" w:color="auto"/>
              <w:right w:val="single" w:sz="4" w:space="0" w:color="auto"/>
            </w:tcBorders>
          </w:tcPr>
          <w:p w14:paraId="1FF904F4" w14:textId="2E021A8C" w:rsidR="006C0ED9" w:rsidRPr="006C0ED9" w:rsidRDefault="006C0ED9" w:rsidP="006C0ED9">
            <w:pPr>
              <w:pStyle w:val="TAL"/>
              <w:jc w:val="both"/>
              <w:rPr>
                <w:ins w:id="1403" w:author="tk" w:date="2020-02-18T15:03:00Z"/>
                <w:rFonts w:cs="Arial"/>
                <w:szCs w:val="18"/>
                <w:lang w:eastAsia="ja-JP"/>
              </w:rPr>
            </w:pPr>
            <w:ins w:id="1404" w:author="tk" w:date="2020-02-18T16:12:00Z">
              <w:r w:rsidRPr="006C0ED9">
                <w:rPr>
                  <w:rFonts w:cs="Arial"/>
                  <w:szCs w:val="18"/>
                </w:rPr>
                <w:lastRenderedPageBreak/>
                <w:t>DC_(n)41DA</w:t>
              </w:r>
            </w:ins>
          </w:p>
        </w:tc>
        <w:tc>
          <w:tcPr>
            <w:tcW w:w="1417" w:type="dxa"/>
            <w:tcBorders>
              <w:top w:val="single" w:sz="4" w:space="0" w:color="auto"/>
              <w:left w:val="single" w:sz="4" w:space="0" w:color="auto"/>
              <w:bottom w:val="single" w:sz="4" w:space="0" w:color="auto"/>
              <w:right w:val="single" w:sz="4" w:space="0" w:color="auto"/>
            </w:tcBorders>
          </w:tcPr>
          <w:p w14:paraId="2F3FBD10" w14:textId="21C140EE" w:rsidR="006C0ED9" w:rsidRPr="006C0ED9" w:rsidRDefault="006C0ED9" w:rsidP="006C0ED9">
            <w:pPr>
              <w:pStyle w:val="TAL"/>
              <w:jc w:val="both"/>
              <w:rPr>
                <w:ins w:id="1405" w:author="tk" w:date="2020-02-18T15:03:00Z"/>
                <w:rFonts w:cs="Arial"/>
                <w:szCs w:val="18"/>
                <w:lang w:eastAsia="ja-JP"/>
              </w:rPr>
            </w:pPr>
            <w:ins w:id="1406" w:author="tk" w:date="2020-02-18T16:12:00Z">
              <w:r w:rsidRPr="006C0ED9">
                <w:rPr>
                  <w:rFonts w:cs="Arial"/>
                  <w:szCs w:val="18"/>
                </w:rPr>
                <w:t>DC_(n)41AA, DC_41A_n41A</w:t>
              </w:r>
            </w:ins>
          </w:p>
        </w:tc>
        <w:tc>
          <w:tcPr>
            <w:tcW w:w="534" w:type="dxa"/>
            <w:tcBorders>
              <w:top w:val="single" w:sz="4" w:space="0" w:color="auto"/>
              <w:left w:val="single" w:sz="4" w:space="0" w:color="auto"/>
              <w:bottom w:val="single" w:sz="4" w:space="0" w:color="auto"/>
              <w:right w:val="single" w:sz="4" w:space="0" w:color="auto"/>
            </w:tcBorders>
          </w:tcPr>
          <w:p w14:paraId="3B44E009" w14:textId="0DE4BCA9" w:rsidR="006C0ED9" w:rsidRPr="006C0ED9" w:rsidRDefault="006C0ED9" w:rsidP="006C0ED9">
            <w:pPr>
              <w:jc w:val="both"/>
              <w:rPr>
                <w:ins w:id="1407" w:author="tk" w:date="2020-02-18T15:03:00Z"/>
                <w:rFonts w:ascii="Arial" w:hAnsi="Arial" w:cs="Arial"/>
                <w:sz w:val="18"/>
                <w:szCs w:val="18"/>
                <w:lang w:val="it-IT"/>
              </w:rPr>
            </w:pPr>
            <w:ins w:id="1408" w:author="tk" w:date="2020-02-18T16:12:00Z">
              <w:r w:rsidRPr="006C0ED9">
                <w:rPr>
                  <w:rFonts w:ascii="Arial" w:eastAsia="SimSun" w:hAnsi="Arial" w:cs="Arial"/>
                  <w:sz w:val="18"/>
                  <w:szCs w:val="18"/>
                  <w:lang w:eastAsia="zh-CN"/>
                </w:rPr>
                <w:t>2</w:t>
              </w:r>
            </w:ins>
          </w:p>
        </w:tc>
        <w:tc>
          <w:tcPr>
            <w:tcW w:w="709" w:type="dxa"/>
            <w:tcBorders>
              <w:top w:val="single" w:sz="4" w:space="0" w:color="auto"/>
              <w:left w:val="single" w:sz="4" w:space="0" w:color="auto"/>
              <w:bottom w:val="single" w:sz="4" w:space="0" w:color="auto"/>
              <w:right w:val="single" w:sz="4" w:space="0" w:color="auto"/>
            </w:tcBorders>
          </w:tcPr>
          <w:p w14:paraId="5C538F36" w14:textId="31A00D32" w:rsidR="006C0ED9" w:rsidRPr="006C0ED9" w:rsidRDefault="006C0ED9" w:rsidP="006C0ED9">
            <w:pPr>
              <w:jc w:val="both"/>
              <w:rPr>
                <w:ins w:id="1409" w:author="tk" w:date="2020-02-18T15:03: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0AB6F5F9" w14:textId="77777777" w:rsidR="006C0ED9" w:rsidRPr="006C0ED9" w:rsidDel="002E7A34" w:rsidRDefault="006C0ED9" w:rsidP="006C0ED9">
            <w:pPr>
              <w:pStyle w:val="TAL"/>
              <w:rPr>
                <w:ins w:id="1410" w:author="tk" w:date="2020-02-18T16:12:00Z"/>
                <w:del w:id="1411" w:author="user" w:date="2020-03-03T10:38:00Z"/>
                <w:rFonts w:cs="Arial"/>
                <w:szCs w:val="18"/>
              </w:rPr>
            </w:pPr>
            <w:ins w:id="1412" w:author="tk" w:date="2020-02-18T16:12:00Z">
              <w:r w:rsidRPr="006C0ED9">
                <w:rPr>
                  <w:rFonts w:cs="Arial"/>
                  <w:szCs w:val="18"/>
                </w:rPr>
                <w:t>Zhang Peng, Huawei</w:t>
              </w:r>
            </w:ins>
          </w:p>
          <w:p w14:paraId="0CA9F192" w14:textId="6B5029AE" w:rsidR="006C0ED9" w:rsidRPr="006C0ED9" w:rsidRDefault="006C0ED9" w:rsidP="006C0ED9">
            <w:pPr>
              <w:pStyle w:val="TAL"/>
              <w:rPr>
                <w:ins w:id="1413" w:author="tk" w:date="2020-02-18T15:03:00Z"/>
                <w:rFonts w:eastAsia="新細明體" w:cs="Arial"/>
                <w:szCs w:val="18"/>
                <w:lang w:val="de-DE" w:eastAsia="zh-TW"/>
              </w:rPr>
            </w:pPr>
            <w:ins w:id="1414" w:author="tk" w:date="2020-02-18T16:12:00Z">
              <w:del w:id="1415" w:author="user" w:date="2020-03-03T10:38:00Z">
                <w:r w:rsidRPr="006C0ED9" w:rsidDel="002E7A34">
                  <w:rPr>
                    <w:rFonts w:cs="Arial"/>
                    <w:szCs w:val="18"/>
                  </w:rPr>
                  <w:delText xml:space="preserve">Abdulhadi Mahmoud AbouAlmal, </w:delText>
                </w:r>
                <w:r w:rsidRPr="006C0ED9" w:rsidDel="002E7A34">
                  <w:rPr>
                    <w:rFonts w:eastAsia="SimSun" w:cs="Arial"/>
                    <w:szCs w:val="18"/>
                    <w:lang w:eastAsia="zh-CN"/>
                  </w:rPr>
                  <w:delText>Etisalat</w:delText>
                </w:r>
              </w:del>
            </w:ins>
          </w:p>
        </w:tc>
        <w:tc>
          <w:tcPr>
            <w:tcW w:w="1669" w:type="dxa"/>
            <w:tcBorders>
              <w:top w:val="single" w:sz="4" w:space="0" w:color="auto"/>
              <w:left w:val="single" w:sz="4" w:space="0" w:color="auto"/>
              <w:bottom w:val="single" w:sz="4" w:space="0" w:color="auto"/>
              <w:right w:val="single" w:sz="4" w:space="0" w:color="auto"/>
            </w:tcBorders>
          </w:tcPr>
          <w:p w14:paraId="3055167F" w14:textId="6F916FFF" w:rsidR="006C0ED9" w:rsidRPr="006C0ED9" w:rsidDel="002E7A34" w:rsidRDefault="006C0ED9" w:rsidP="002E7A34">
            <w:pPr>
              <w:pStyle w:val="TAL"/>
              <w:rPr>
                <w:ins w:id="1416" w:author="tk" w:date="2020-02-18T16:12:00Z"/>
                <w:del w:id="1417" w:author="user" w:date="2020-03-03T10:38:00Z"/>
                <w:rFonts w:cs="Arial"/>
                <w:szCs w:val="18"/>
                <w:lang w:val="it-IT"/>
              </w:rPr>
            </w:pPr>
            <w:ins w:id="1418" w:author="tk" w:date="2020-02-18T16:12:00Z">
              <w:r w:rsidRPr="006C0ED9">
                <w:rPr>
                  <w:rFonts w:cs="Arial"/>
                  <w:szCs w:val="18"/>
                </w:rPr>
                <w:fldChar w:fldCharType="begin"/>
              </w:r>
              <w:r w:rsidRPr="006C0ED9">
                <w:rPr>
                  <w:rFonts w:cs="Arial"/>
                  <w:szCs w:val="18"/>
                  <w:lang w:val="it-IT"/>
                </w:rPr>
                <w:instrText xml:space="preserve"> HYPERLINK "mailto:zhangpeng169@huawei.com" </w:instrText>
              </w:r>
              <w:r w:rsidRPr="006C0ED9">
                <w:rPr>
                  <w:rFonts w:cs="Arial"/>
                  <w:szCs w:val="18"/>
                </w:rPr>
                <w:fldChar w:fldCharType="separate"/>
              </w:r>
              <w:r w:rsidRPr="006C0ED9">
                <w:rPr>
                  <w:rFonts w:cs="Arial"/>
                  <w:szCs w:val="18"/>
                  <w:lang w:val="it-IT"/>
                </w:rPr>
                <w:t>zhangpeng169@huawei.com</w:t>
              </w:r>
              <w:r w:rsidRPr="006C0ED9">
                <w:rPr>
                  <w:rFonts w:cs="Arial"/>
                  <w:szCs w:val="18"/>
                </w:rPr>
                <w:fldChar w:fldCharType="end"/>
              </w:r>
              <w:r w:rsidRPr="006C0ED9">
                <w:rPr>
                  <w:rFonts w:cs="Arial"/>
                  <w:szCs w:val="18"/>
                  <w:lang w:val="it-IT"/>
                </w:rPr>
                <w:t>,</w:t>
              </w:r>
            </w:ins>
          </w:p>
          <w:p w14:paraId="6EA5378B" w14:textId="39828F3C" w:rsidR="006C0ED9" w:rsidRPr="006C0ED9" w:rsidRDefault="006C0ED9" w:rsidP="002E7A34">
            <w:pPr>
              <w:pStyle w:val="TAL"/>
              <w:rPr>
                <w:ins w:id="1419" w:author="tk" w:date="2020-02-18T15:03:00Z"/>
                <w:rFonts w:cs="Arial"/>
                <w:szCs w:val="18"/>
                <w:lang w:val="it-IT"/>
              </w:rPr>
            </w:pPr>
            <w:ins w:id="1420" w:author="tk" w:date="2020-02-18T16:12:00Z">
              <w:del w:id="1421" w:author="user" w:date="2020-03-03T10:38:00Z">
                <w:r w:rsidRPr="006C0ED9" w:rsidDel="002E7A34">
                  <w:rPr>
                    <w:rFonts w:cs="Arial"/>
                    <w:szCs w:val="18"/>
                    <w:lang w:val="it-IT"/>
                  </w:rPr>
                  <w:delText>aalmal@etisalat.ae</w:delText>
                </w:r>
              </w:del>
            </w:ins>
          </w:p>
        </w:tc>
        <w:tc>
          <w:tcPr>
            <w:tcW w:w="3010" w:type="dxa"/>
            <w:tcBorders>
              <w:top w:val="single" w:sz="4" w:space="0" w:color="auto"/>
              <w:left w:val="single" w:sz="4" w:space="0" w:color="auto"/>
              <w:bottom w:val="single" w:sz="4" w:space="0" w:color="auto"/>
              <w:right w:val="single" w:sz="4" w:space="0" w:color="auto"/>
            </w:tcBorders>
          </w:tcPr>
          <w:p w14:paraId="5350B09A" w14:textId="5F280C44" w:rsidR="006C0ED9" w:rsidRPr="006C0ED9" w:rsidRDefault="006C0ED9" w:rsidP="006C0ED9">
            <w:pPr>
              <w:pStyle w:val="TAL"/>
              <w:rPr>
                <w:ins w:id="1422" w:author="tk" w:date="2020-02-18T15:03:00Z"/>
                <w:rFonts w:eastAsia="新細明體" w:cs="Arial"/>
                <w:szCs w:val="18"/>
                <w:lang w:val="en-US" w:eastAsia="zh-TW"/>
              </w:rPr>
            </w:pPr>
            <w:ins w:id="1423" w:author="tk" w:date="2020-02-18T16:12:00Z">
              <w:r w:rsidRPr="006C0ED9">
                <w:rPr>
                  <w:rFonts w:cs="Arial"/>
                  <w:szCs w:val="18"/>
                </w:rPr>
                <w:t xml:space="preserve">HiSilicon, </w:t>
              </w:r>
              <w:r w:rsidRPr="006C0ED9">
                <w:rPr>
                  <w:rFonts w:eastAsia="SimSun" w:cs="Arial"/>
                  <w:szCs w:val="18"/>
                  <w:lang w:eastAsia="zh-CN"/>
                </w:rPr>
                <w:t>Etisalat, Ericsson</w:t>
              </w:r>
            </w:ins>
          </w:p>
        </w:tc>
        <w:tc>
          <w:tcPr>
            <w:tcW w:w="1707" w:type="dxa"/>
            <w:tcBorders>
              <w:top w:val="single" w:sz="4" w:space="0" w:color="auto"/>
              <w:left w:val="single" w:sz="4" w:space="0" w:color="auto"/>
              <w:bottom w:val="single" w:sz="4" w:space="0" w:color="auto"/>
              <w:right w:val="single" w:sz="4" w:space="0" w:color="auto"/>
            </w:tcBorders>
          </w:tcPr>
          <w:p w14:paraId="5993ED5E" w14:textId="1E6B7ED2" w:rsidR="006C0ED9" w:rsidRPr="006C0ED9" w:rsidRDefault="006C0ED9" w:rsidP="006C0ED9">
            <w:pPr>
              <w:pStyle w:val="TAL"/>
              <w:jc w:val="both"/>
              <w:rPr>
                <w:ins w:id="1424" w:author="tk" w:date="2020-02-18T15:03:00Z"/>
                <w:rFonts w:eastAsia="新細明體" w:cs="Arial"/>
                <w:szCs w:val="18"/>
                <w:lang w:eastAsia="zh-TW"/>
              </w:rPr>
            </w:pPr>
            <w:ins w:id="1425" w:author="tk" w:date="2020-02-18T16:12:00Z">
              <w:r w:rsidRPr="006C0ED9">
                <w:rPr>
                  <w:rFonts w:cs="Arial"/>
                  <w:szCs w:val="18"/>
                </w:rPr>
                <w:t>new</w:t>
              </w:r>
            </w:ins>
          </w:p>
        </w:tc>
        <w:tc>
          <w:tcPr>
            <w:tcW w:w="3872" w:type="dxa"/>
            <w:tcBorders>
              <w:top w:val="single" w:sz="4" w:space="0" w:color="auto"/>
              <w:left w:val="single" w:sz="4" w:space="0" w:color="auto"/>
              <w:bottom w:val="single" w:sz="4" w:space="0" w:color="auto"/>
              <w:right w:val="single" w:sz="4" w:space="0" w:color="auto"/>
            </w:tcBorders>
          </w:tcPr>
          <w:p w14:paraId="1CED0A45" w14:textId="75CE9D8A" w:rsidR="006C0ED9" w:rsidRPr="006C0ED9" w:rsidRDefault="006C0ED9" w:rsidP="006C0ED9">
            <w:pPr>
              <w:pStyle w:val="TAL"/>
              <w:rPr>
                <w:ins w:id="1426" w:author="tk" w:date="2020-02-18T16:12:00Z"/>
                <w:rFonts w:cs="Arial"/>
                <w:szCs w:val="18"/>
              </w:rPr>
            </w:pPr>
            <w:ins w:id="1427" w:author="tk" w:date="2020-02-18T16:12:00Z">
              <w:r w:rsidRPr="006C0ED9">
                <w:rPr>
                  <w:rFonts w:cs="Arial"/>
                  <w:szCs w:val="18"/>
                </w:rPr>
                <w:t>(Completed)</w:t>
              </w:r>
            </w:ins>
            <w:ins w:id="1428" w:author="tk" w:date="2020-02-18T16:13:00Z">
              <w:r w:rsidRPr="006C0ED9">
                <w:rPr>
                  <w:rFonts w:cs="Arial"/>
                  <w:szCs w:val="18"/>
                </w:rPr>
                <w:t xml:space="preserve"> </w:t>
              </w:r>
            </w:ins>
            <w:ins w:id="1429" w:author="tk" w:date="2020-02-18T16:12:00Z">
              <w:r w:rsidRPr="006C0ED9">
                <w:rPr>
                  <w:rFonts w:cs="Arial"/>
                  <w:szCs w:val="18"/>
                </w:rPr>
                <w:t>DL_(n)41CA _UL_(n)41AA</w:t>
              </w:r>
            </w:ins>
          </w:p>
          <w:p w14:paraId="1B061ECB" w14:textId="4CAFB396" w:rsidR="006C0ED9" w:rsidRPr="006C0ED9" w:rsidRDefault="006C0ED9" w:rsidP="006C0ED9">
            <w:pPr>
              <w:pStyle w:val="TAL"/>
              <w:jc w:val="both"/>
              <w:rPr>
                <w:ins w:id="1430" w:author="tk" w:date="2020-02-18T15:03:00Z"/>
                <w:rFonts w:cs="Arial"/>
                <w:szCs w:val="18"/>
                <w:lang w:eastAsia="ja-JP"/>
              </w:rPr>
            </w:pPr>
            <w:ins w:id="1431" w:author="tk" w:date="2020-02-18T16:12:00Z">
              <w:r w:rsidRPr="006C0ED9">
                <w:rPr>
                  <w:rFonts w:cs="Arial"/>
                  <w:szCs w:val="18"/>
                </w:rPr>
                <w:t>(Completed) DL_(n)41CA _UL_41A_n41A</w:t>
              </w:r>
            </w:ins>
          </w:p>
        </w:tc>
      </w:tr>
      <w:tr w:rsidR="006C0ED9" w:rsidRPr="006C0ED9" w14:paraId="0A33EEFE" w14:textId="77777777" w:rsidTr="00C67E28">
        <w:trPr>
          <w:cantSplit/>
          <w:ins w:id="1432" w:author="tk" w:date="2020-02-18T16:12:00Z"/>
        </w:trPr>
        <w:tc>
          <w:tcPr>
            <w:tcW w:w="1650" w:type="dxa"/>
            <w:gridSpan w:val="2"/>
            <w:tcBorders>
              <w:top w:val="single" w:sz="4" w:space="0" w:color="auto"/>
              <w:left w:val="single" w:sz="4" w:space="0" w:color="auto"/>
              <w:bottom w:val="single" w:sz="4" w:space="0" w:color="auto"/>
              <w:right w:val="single" w:sz="4" w:space="0" w:color="auto"/>
            </w:tcBorders>
          </w:tcPr>
          <w:p w14:paraId="771B234A" w14:textId="567C4526" w:rsidR="006C0ED9" w:rsidRPr="006C0ED9" w:rsidRDefault="006C0ED9" w:rsidP="006C0ED9">
            <w:pPr>
              <w:pStyle w:val="TAL"/>
              <w:jc w:val="both"/>
              <w:rPr>
                <w:ins w:id="1433" w:author="tk" w:date="2020-02-18T16:12:00Z"/>
                <w:rFonts w:cs="Arial"/>
                <w:szCs w:val="18"/>
                <w:lang w:eastAsia="ja-JP"/>
              </w:rPr>
            </w:pPr>
            <w:ins w:id="1434" w:author="tk" w:date="2020-02-18T16:12:00Z">
              <w:r w:rsidRPr="006C0ED9">
                <w:rPr>
                  <w:rFonts w:cs="Arial"/>
                  <w:szCs w:val="18"/>
                </w:rPr>
                <w:t>DC_(n)38AA</w:t>
              </w:r>
            </w:ins>
          </w:p>
        </w:tc>
        <w:tc>
          <w:tcPr>
            <w:tcW w:w="1417" w:type="dxa"/>
            <w:tcBorders>
              <w:top w:val="single" w:sz="4" w:space="0" w:color="auto"/>
              <w:left w:val="single" w:sz="4" w:space="0" w:color="auto"/>
              <w:bottom w:val="single" w:sz="4" w:space="0" w:color="auto"/>
              <w:right w:val="single" w:sz="4" w:space="0" w:color="auto"/>
            </w:tcBorders>
          </w:tcPr>
          <w:p w14:paraId="6725D115" w14:textId="7875B1B2" w:rsidR="006C0ED9" w:rsidRPr="006C0ED9" w:rsidRDefault="006C0ED9" w:rsidP="006C0ED9">
            <w:pPr>
              <w:pStyle w:val="TAL"/>
              <w:jc w:val="both"/>
              <w:rPr>
                <w:ins w:id="1435" w:author="tk" w:date="2020-02-18T16:12:00Z"/>
                <w:rFonts w:cs="Arial"/>
                <w:szCs w:val="18"/>
                <w:lang w:eastAsia="ja-JP"/>
              </w:rPr>
            </w:pPr>
            <w:ins w:id="1436" w:author="tk" w:date="2020-02-18T16:12:00Z">
              <w:r w:rsidRPr="006C0ED9">
                <w:rPr>
                  <w:rFonts w:cs="Arial"/>
                  <w:szCs w:val="18"/>
                </w:rPr>
                <w:t>DC_(n)38AA</w:t>
              </w:r>
              <w:r w:rsidRPr="006C0ED9">
                <w:rPr>
                  <w:rFonts w:cs="Arial"/>
                  <w:szCs w:val="18"/>
                  <w:vertAlign w:val="superscript"/>
                </w:rPr>
                <w:t>1</w:t>
              </w:r>
            </w:ins>
          </w:p>
        </w:tc>
        <w:tc>
          <w:tcPr>
            <w:tcW w:w="534" w:type="dxa"/>
            <w:tcBorders>
              <w:top w:val="single" w:sz="4" w:space="0" w:color="auto"/>
              <w:left w:val="single" w:sz="4" w:space="0" w:color="auto"/>
              <w:bottom w:val="single" w:sz="4" w:space="0" w:color="auto"/>
              <w:right w:val="single" w:sz="4" w:space="0" w:color="auto"/>
            </w:tcBorders>
          </w:tcPr>
          <w:p w14:paraId="30D2EE91" w14:textId="562EF346" w:rsidR="006C0ED9" w:rsidRPr="006C0ED9" w:rsidRDefault="006C0ED9" w:rsidP="006C0ED9">
            <w:pPr>
              <w:jc w:val="both"/>
              <w:rPr>
                <w:ins w:id="1437" w:author="tk" w:date="2020-02-18T16:12:00Z"/>
                <w:rFonts w:ascii="Arial" w:hAnsi="Arial" w:cs="Arial"/>
                <w:sz w:val="18"/>
                <w:szCs w:val="18"/>
                <w:lang w:val="it-IT"/>
              </w:rPr>
            </w:pPr>
            <w:ins w:id="1438" w:author="tk" w:date="2020-02-18T16:12:00Z">
              <w:r w:rsidRPr="006C0ED9">
                <w:rPr>
                  <w:rFonts w:ascii="Arial" w:eastAsia="SimSun" w:hAnsi="Arial" w:cs="Arial"/>
                  <w:sz w:val="18"/>
                  <w:szCs w:val="18"/>
                  <w:lang w:eastAsia="zh-CN"/>
                </w:rPr>
                <w:t>0</w:t>
              </w:r>
            </w:ins>
          </w:p>
        </w:tc>
        <w:tc>
          <w:tcPr>
            <w:tcW w:w="709" w:type="dxa"/>
            <w:tcBorders>
              <w:top w:val="single" w:sz="4" w:space="0" w:color="auto"/>
              <w:left w:val="single" w:sz="4" w:space="0" w:color="auto"/>
              <w:bottom w:val="single" w:sz="4" w:space="0" w:color="auto"/>
              <w:right w:val="single" w:sz="4" w:space="0" w:color="auto"/>
            </w:tcBorders>
          </w:tcPr>
          <w:p w14:paraId="271705A5" w14:textId="4CC7A715" w:rsidR="006C0ED9" w:rsidRPr="006C0ED9" w:rsidRDefault="006C0ED9" w:rsidP="006C0ED9">
            <w:pPr>
              <w:jc w:val="both"/>
              <w:rPr>
                <w:ins w:id="1439" w:author="tk" w:date="2020-02-18T16:12: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39406408" w14:textId="0B895604" w:rsidR="006C0ED9" w:rsidRPr="006C0ED9" w:rsidRDefault="006C0ED9" w:rsidP="006C0ED9">
            <w:pPr>
              <w:pStyle w:val="TAL"/>
              <w:rPr>
                <w:ins w:id="1440" w:author="tk" w:date="2020-02-18T16:12:00Z"/>
                <w:rFonts w:eastAsia="新細明體" w:cs="Arial"/>
                <w:szCs w:val="18"/>
                <w:lang w:val="de-DE" w:eastAsia="zh-TW"/>
              </w:rPr>
            </w:pPr>
            <w:ins w:id="1441" w:author="tk" w:date="2020-02-18T16:12:00Z">
              <w:r w:rsidRPr="006C0ED9">
                <w:rPr>
                  <w:rFonts w:cs="Arial"/>
                  <w:szCs w:val="18"/>
                </w:rPr>
                <w:t>Zhang Peng, Huawei</w:t>
              </w:r>
            </w:ins>
          </w:p>
        </w:tc>
        <w:tc>
          <w:tcPr>
            <w:tcW w:w="1669" w:type="dxa"/>
            <w:tcBorders>
              <w:top w:val="single" w:sz="4" w:space="0" w:color="auto"/>
              <w:left w:val="single" w:sz="4" w:space="0" w:color="auto"/>
              <w:bottom w:val="single" w:sz="4" w:space="0" w:color="auto"/>
              <w:right w:val="single" w:sz="4" w:space="0" w:color="auto"/>
            </w:tcBorders>
          </w:tcPr>
          <w:p w14:paraId="764A5F9E" w14:textId="2EB586BC" w:rsidR="006C0ED9" w:rsidRPr="006C0ED9" w:rsidRDefault="006C0ED9" w:rsidP="006C0ED9">
            <w:pPr>
              <w:pStyle w:val="TAL"/>
              <w:rPr>
                <w:ins w:id="1442" w:author="tk" w:date="2020-02-18T16:12:00Z"/>
                <w:rFonts w:cs="Arial"/>
                <w:szCs w:val="18"/>
                <w:lang w:val="de-DE"/>
              </w:rPr>
            </w:pPr>
            <w:ins w:id="1443" w:author="tk" w:date="2020-02-18T16:12:00Z">
              <w:r w:rsidRPr="006C0ED9">
                <w:rPr>
                  <w:rFonts w:cs="Arial"/>
                  <w:szCs w:val="18"/>
                  <w:lang w:val="it-IT"/>
                </w:rPr>
                <w:t>zhangpeng169</w:t>
              </w:r>
              <w:r w:rsidRPr="006C0ED9">
                <w:rPr>
                  <w:rFonts w:eastAsia="MS UI Gothic" w:cs="Arial"/>
                  <w:szCs w:val="18"/>
                  <w:lang w:val="it-IT" w:eastAsia="zh-TW"/>
                </w:rPr>
                <w:t>@</w:t>
              </w:r>
              <w:r w:rsidRPr="006C0ED9">
                <w:rPr>
                  <w:rFonts w:cs="Arial"/>
                  <w:szCs w:val="18"/>
                  <w:lang w:val="it-IT"/>
                </w:rPr>
                <w:t xml:space="preserve">huawei.com </w:t>
              </w:r>
            </w:ins>
          </w:p>
        </w:tc>
        <w:tc>
          <w:tcPr>
            <w:tcW w:w="3010" w:type="dxa"/>
            <w:tcBorders>
              <w:top w:val="single" w:sz="4" w:space="0" w:color="auto"/>
              <w:left w:val="single" w:sz="4" w:space="0" w:color="auto"/>
              <w:bottom w:val="single" w:sz="4" w:space="0" w:color="auto"/>
              <w:right w:val="single" w:sz="4" w:space="0" w:color="auto"/>
            </w:tcBorders>
          </w:tcPr>
          <w:p w14:paraId="1E433300" w14:textId="04FEA561" w:rsidR="006C0ED9" w:rsidRPr="006C0ED9" w:rsidRDefault="006C0ED9" w:rsidP="006C0ED9">
            <w:pPr>
              <w:pStyle w:val="TAL"/>
              <w:rPr>
                <w:ins w:id="1444" w:author="tk" w:date="2020-02-18T16:12:00Z"/>
                <w:rFonts w:eastAsia="新細明體" w:cs="Arial"/>
                <w:szCs w:val="18"/>
                <w:lang w:val="en-US" w:eastAsia="zh-TW"/>
              </w:rPr>
            </w:pPr>
            <w:ins w:id="1445" w:author="tk" w:date="2020-02-18T16:12:00Z">
              <w:r w:rsidRPr="006C0ED9">
                <w:rPr>
                  <w:rFonts w:cs="Arial"/>
                  <w:szCs w:val="18"/>
                </w:rPr>
                <w:t xml:space="preserve">HiSilicon, </w:t>
              </w:r>
              <w:r w:rsidRPr="006C0ED9">
                <w:rPr>
                  <w:rFonts w:eastAsia="SimSun" w:cs="Arial"/>
                  <w:szCs w:val="18"/>
                  <w:lang w:eastAsia="zh-CN"/>
                </w:rPr>
                <w:t>CKH IOD UK, Ericsson, Xiaomi</w:t>
              </w:r>
            </w:ins>
          </w:p>
        </w:tc>
        <w:tc>
          <w:tcPr>
            <w:tcW w:w="1707" w:type="dxa"/>
            <w:tcBorders>
              <w:top w:val="single" w:sz="4" w:space="0" w:color="auto"/>
              <w:left w:val="single" w:sz="4" w:space="0" w:color="auto"/>
              <w:bottom w:val="single" w:sz="4" w:space="0" w:color="auto"/>
              <w:right w:val="single" w:sz="4" w:space="0" w:color="auto"/>
            </w:tcBorders>
          </w:tcPr>
          <w:p w14:paraId="1308518F" w14:textId="381B2DDD" w:rsidR="006C0ED9" w:rsidRPr="006C0ED9" w:rsidRDefault="006C0ED9" w:rsidP="006C0ED9">
            <w:pPr>
              <w:pStyle w:val="TAL"/>
              <w:jc w:val="both"/>
              <w:rPr>
                <w:ins w:id="1446" w:author="tk" w:date="2020-02-18T16:12:00Z"/>
                <w:rFonts w:eastAsia="新細明體" w:cs="Arial"/>
                <w:szCs w:val="18"/>
                <w:lang w:eastAsia="zh-TW"/>
              </w:rPr>
            </w:pPr>
            <w:ins w:id="1447" w:author="tk" w:date="2020-02-18T16:12:00Z">
              <w:r w:rsidRPr="006C0ED9">
                <w:rPr>
                  <w:rFonts w:cs="Arial"/>
                  <w:szCs w:val="18"/>
                </w:rPr>
                <w:t>new</w:t>
              </w:r>
            </w:ins>
          </w:p>
        </w:tc>
        <w:tc>
          <w:tcPr>
            <w:tcW w:w="3872" w:type="dxa"/>
            <w:tcBorders>
              <w:top w:val="single" w:sz="4" w:space="0" w:color="auto"/>
              <w:left w:val="single" w:sz="4" w:space="0" w:color="auto"/>
              <w:bottom w:val="single" w:sz="4" w:space="0" w:color="auto"/>
              <w:right w:val="single" w:sz="4" w:space="0" w:color="auto"/>
            </w:tcBorders>
          </w:tcPr>
          <w:p w14:paraId="412D8429" w14:textId="05BB56E6" w:rsidR="006C0ED9" w:rsidRPr="006C0ED9" w:rsidRDefault="006C0ED9" w:rsidP="006C0ED9">
            <w:pPr>
              <w:pStyle w:val="TAL"/>
              <w:jc w:val="both"/>
              <w:rPr>
                <w:ins w:id="1448" w:author="tk" w:date="2020-02-18T16:12:00Z"/>
                <w:rFonts w:cs="Arial"/>
                <w:szCs w:val="18"/>
                <w:lang w:eastAsia="ja-JP"/>
              </w:rPr>
            </w:pPr>
            <w:ins w:id="1449" w:author="tk" w:date="2020-02-18T16:12:00Z">
              <w:r w:rsidRPr="006C0ED9">
                <w:rPr>
                  <w:rFonts w:eastAsia="SimSun" w:cs="Arial"/>
                  <w:szCs w:val="18"/>
                  <w:lang w:eastAsia="zh-CN"/>
                </w:rPr>
                <w:t>none</w:t>
              </w:r>
            </w:ins>
          </w:p>
        </w:tc>
      </w:tr>
      <w:tr w:rsidR="00C67E28" w:rsidRPr="000549BB" w14:paraId="0E1B6646" w14:textId="77777777" w:rsidTr="00C67E28">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450" w:author="tk" w:date="2020-02-19T10:22:00Z">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cantSplit/>
          <w:ins w:id="1451" w:author="tk" w:date="2020-02-18T16:12:00Z"/>
          <w:trPrChange w:id="1452" w:author="tk" w:date="2020-02-19T10:22:00Z">
            <w:trPr>
              <w:gridAfter w:val="0"/>
              <w:cantSplit/>
            </w:trPr>
          </w:trPrChange>
        </w:trPr>
        <w:tc>
          <w:tcPr>
            <w:tcW w:w="1650" w:type="dxa"/>
            <w:gridSpan w:val="2"/>
            <w:tcBorders>
              <w:top w:val="single" w:sz="4" w:space="0" w:color="auto"/>
              <w:left w:val="single" w:sz="4" w:space="0" w:color="auto"/>
              <w:bottom w:val="single" w:sz="4" w:space="0" w:color="auto"/>
              <w:right w:val="single" w:sz="4" w:space="0" w:color="auto"/>
            </w:tcBorders>
            <w:tcPrChange w:id="1453" w:author="tk" w:date="2020-02-19T10:22:00Z">
              <w:tcPr>
                <w:tcW w:w="1650" w:type="dxa"/>
                <w:gridSpan w:val="3"/>
                <w:tcBorders>
                  <w:top w:val="single" w:sz="4" w:space="0" w:color="auto"/>
                  <w:left w:val="single" w:sz="4" w:space="0" w:color="auto"/>
                  <w:bottom w:val="single" w:sz="4" w:space="0" w:color="auto"/>
                  <w:right w:val="single" w:sz="4" w:space="0" w:color="auto"/>
                </w:tcBorders>
              </w:tcPr>
            </w:tcPrChange>
          </w:tcPr>
          <w:p w14:paraId="1C879274" w14:textId="1E006D5B" w:rsidR="00C67E28" w:rsidRPr="00C67E28" w:rsidRDefault="00C67E28" w:rsidP="00C67E28">
            <w:pPr>
              <w:pStyle w:val="TAL"/>
              <w:snapToGrid w:val="0"/>
              <w:jc w:val="both"/>
              <w:rPr>
                <w:ins w:id="1454" w:author="tk" w:date="2020-02-18T16:12:00Z"/>
                <w:rFonts w:cs="Arial"/>
                <w:szCs w:val="18"/>
                <w:lang w:eastAsia="ja-JP"/>
              </w:rPr>
            </w:pPr>
            <w:ins w:id="1455" w:author="tk" w:date="2020-02-19T10:21:00Z">
              <w:r w:rsidRPr="00C67E28">
                <w:rPr>
                  <w:rFonts w:cs="Arial"/>
                  <w:szCs w:val="18"/>
                  <w:lang w:val="it-IT"/>
                </w:rPr>
                <w:t>DC_(n)</w:t>
              </w:r>
              <w:r w:rsidRPr="00C67E28">
                <w:rPr>
                  <w:rFonts w:eastAsia="SimSun" w:cs="Arial"/>
                  <w:szCs w:val="18"/>
                  <w:lang w:val="en-US" w:eastAsia="zh-CN"/>
                </w:rPr>
                <w:t>41AA</w:t>
              </w:r>
            </w:ins>
          </w:p>
        </w:tc>
        <w:tc>
          <w:tcPr>
            <w:tcW w:w="1417" w:type="dxa"/>
            <w:tcBorders>
              <w:top w:val="single" w:sz="4" w:space="0" w:color="auto"/>
              <w:left w:val="single" w:sz="4" w:space="0" w:color="auto"/>
              <w:bottom w:val="single" w:sz="4" w:space="0" w:color="auto"/>
              <w:right w:val="single" w:sz="4" w:space="0" w:color="auto"/>
            </w:tcBorders>
            <w:tcPrChange w:id="1456" w:author="tk" w:date="2020-02-19T10:22:00Z">
              <w:tcPr>
                <w:tcW w:w="1417" w:type="dxa"/>
                <w:gridSpan w:val="2"/>
                <w:tcBorders>
                  <w:top w:val="single" w:sz="4" w:space="0" w:color="auto"/>
                  <w:left w:val="single" w:sz="4" w:space="0" w:color="auto"/>
                  <w:bottom w:val="single" w:sz="4" w:space="0" w:color="auto"/>
                  <w:right w:val="single" w:sz="4" w:space="0" w:color="auto"/>
                </w:tcBorders>
              </w:tcPr>
            </w:tcPrChange>
          </w:tcPr>
          <w:p w14:paraId="180A319A" w14:textId="0D1B63AB" w:rsidR="00C67E28" w:rsidRPr="00C67E28" w:rsidRDefault="00C67E28" w:rsidP="00C67E28">
            <w:pPr>
              <w:pStyle w:val="TAL"/>
              <w:snapToGrid w:val="0"/>
              <w:jc w:val="both"/>
              <w:rPr>
                <w:ins w:id="1457" w:author="tk" w:date="2020-02-18T16:12:00Z"/>
                <w:rFonts w:cs="Arial"/>
                <w:szCs w:val="18"/>
                <w:lang w:eastAsia="ja-JP"/>
              </w:rPr>
            </w:pPr>
            <w:ins w:id="1458" w:author="tk" w:date="2020-02-19T10:21:00Z">
              <w:r w:rsidRPr="00C67E28">
                <w:rPr>
                  <w:rFonts w:cs="Arial"/>
                  <w:szCs w:val="18"/>
                  <w:lang w:val="it-IT"/>
                </w:rPr>
                <w:t>DC_(n)</w:t>
              </w:r>
              <w:r w:rsidRPr="00C67E28">
                <w:rPr>
                  <w:rFonts w:eastAsia="SimSun" w:cs="Arial"/>
                  <w:szCs w:val="18"/>
                  <w:lang w:val="en-US" w:eastAsia="zh-CN"/>
                </w:rPr>
                <w:t>41</w:t>
              </w:r>
              <w:r w:rsidRPr="00C67E28">
                <w:rPr>
                  <w:rFonts w:cs="Arial"/>
                  <w:szCs w:val="18"/>
                  <w:lang w:val="it-IT"/>
                </w:rPr>
                <w:t>AA</w:t>
              </w:r>
            </w:ins>
          </w:p>
        </w:tc>
        <w:tc>
          <w:tcPr>
            <w:tcW w:w="534" w:type="dxa"/>
            <w:tcBorders>
              <w:top w:val="single" w:sz="4" w:space="0" w:color="auto"/>
              <w:left w:val="single" w:sz="4" w:space="0" w:color="auto"/>
              <w:bottom w:val="single" w:sz="4" w:space="0" w:color="auto"/>
              <w:right w:val="single" w:sz="4" w:space="0" w:color="auto"/>
            </w:tcBorders>
            <w:tcPrChange w:id="1459" w:author="tk" w:date="2020-02-19T10:22:00Z">
              <w:tcPr>
                <w:tcW w:w="534" w:type="dxa"/>
                <w:gridSpan w:val="2"/>
                <w:tcBorders>
                  <w:top w:val="single" w:sz="4" w:space="0" w:color="auto"/>
                  <w:left w:val="single" w:sz="4" w:space="0" w:color="auto"/>
                  <w:bottom w:val="single" w:sz="4" w:space="0" w:color="auto"/>
                  <w:right w:val="single" w:sz="4" w:space="0" w:color="auto"/>
                </w:tcBorders>
              </w:tcPr>
            </w:tcPrChange>
          </w:tcPr>
          <w:p w14:paraId="5A1DA308" w14:textId="7D5921F4" w:rsidR="00C67E28" w:rsidRPr="00C67E28" w:rsidRDefault="00C67E28" w:rsidP="00C67E28">
            <w:pPr>
              <w:snapToGrid w:val="0"/>
              <w:spacing w:after="0"/>
              <w:jc w:val="both"/>
              <w:rPr>
                <w:ins w:id="1460" w:author="tk" w:date="2020-02-18T16:12:00Z"/>
                <w:rFonts w:ascii="Arial" w:eastAsia="新細明體" w:hAnsi="Arial" w:cs="Arial"/>
                <w:sz w:val="18"/>
                <w:szCs w:val="18"/>
                <w:lang w:val="it-IT" w:eastAsia="zh-TW"/>
              </w:rPr>
            </w:pPr>
            <w:ins w:id="1461" w:author="tk" w:date="2020-02-19T10:22:00Z">
              <w:r w:rsidRPr="00C67E28">
                <w:rPr>
                  <w:rFonts w:ascii="Arial" w:eastAsia="新細明體" w:hAnsi="Arial" w:cs="Arial"/>
                  <w:sz w:val="18"/>
                  <w:szCs w:val="18"/>
                  <w:lang w:val="it-IT" w:eastAsia="zh-TW"/>
                </w:rPr>
                <w:t>2</w:t>
              </w:r>
            </w:ins>
          </w:p>
        </w:tc>
        <w:tc>
          <w:tcPr>
            <w:tcW w:w="709" w:type="dxa"/>
            <w:tcBorders>
              <w:top w:val="single" w:sz="4" w:space="0" w:color="auto"/>
              <w:left w:val="single" w:sz="4" w:space="0" w:color="auto"/>
              <w:bottom w:val="single" w:sz="4" w:space="0" w:color="auto"/>
              <w:right w:val="single" w:sz="4" w:space="0" w:color="auto"/>
            </w:tcBorders>
            <w:tcPrChange w:id="1462" w:author="tk" w:date="2020-02-19T10:22:00Z">
              <w:tcPr>
                <w:tcW w:w="709" w:type="dxa"/>
                <w:gridSpan w:val="2"/>
                <w:tcBorders>
                  <w:top w:val="single" w:sz="4" w:space="0" w:color="auto"/>
                  <w:left w:val="single" w:sz="4" w:space="0" w:color="auto"/>
                  <w:bottom w:val="single" w:sz="4" w:space="0" w:color="auto"/>
                  <w:right w:val="single" w:sz="4" w:space="0" w:color="auto"/>
                </w:tcBorders>
              </w:tcPr>
            </w:tcPrChange>
          </w:tcPr>
          <w:p w14:paraId="3E044BB0" w14:textId="480A1B74" w:rsidR="00C67E28" w:rsidRPr="00C67E28" w:rsidRDefault="00C67E28" w:rsidP="00C67E28">
            <w:pPr>
              <w:snapToGrid w:val="0"/>
              <w:spacing w:after="0"/>
              <w:jc w:val="both"/>
              <w:rPr>
                <w:ins w:id="1463" w:author="tk" w:date="2020-02-18T16:12: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Change w:id="1464" w:author="tk" w:date="2020-02-19T10:22:00Z">
              <w:tcPr>
                <w:tcW w:w="1449" w:type="dxa"/>
                <w:gridSpan w:val="2"/>
                <w:tcBorders>
                  <w:top w:val="single" w:sz="4" w:space="0" w:color="auto"/>
                  <w:left w:val="single" w:sz="4" w:space="0" w:color="auto"/>
                  <w:bottom w:val="single" w:sz="4" w:space="0" w:color="auto"/>
                  <w:right w:val="single" w:sz="4" w:space="0" w:color="auto"/>
                </w:tcBorders>
              </w:tcPr>
            </w:tcPrChange>
          </w:tcPr>
          <w:p w14:paraId="57FFB399" w14:textId="64DF23C1" w:rsidR="00C67E28" w:rsidRPr="00C67E28" w:rsidRDefault="00C67E28" w:rsidP="00C67E28">
            <w:pPr>
              <w:pStyle w:val="TAL"/>
              <w:snapToGrid w:val="0"/>
              <w:jc w:val="both"/>
              <w:rPr>
                <w:ins w:id="1465" w:author="tk" w:date="2020-02-19T10:22:00Z"/>
                <w:rFonts w:eastAsia="SimSun" w:cs="Arial"/>
                <w:szCs w:val="18"/>
                <w:lang w:val="en-US" w:eastAsia="zh-CN"/>
              </w:rPr>
            </w:pPr>
            <w:ins w:id="1466" w:author="tk" w:date="2020-02-19T10:22:00Z">
              <w:r w:rsidRPr="00C67E28">
                <w:rPr>
                  <w:rFonts w:eastAsia="SimSun" w:cs="Arial"/>
                  <w:szCs w:val="18"/>
                  <w:lang w:val="en-US" w:eastAsia="zh-CN"/>
                </w:rPr>
                <w:t>Li yankun</w:t>
              </w:r>
            </w:ins>
            <w:ins w:id="1467" w:author="tk" w:date="2020-02-19T10:25:00Z">
              <w:r>
                <w:rPr>
                  <w:rFonts w:eastAsia="SimSun" w:cs="Arial"/>
                  <w:szCs w:val="18"/>
                  <w:lang w:val="en-US" w:eastAsia="zh-CN"/>
                </w:rPr>
                <w:t>,</w:t>
              </w:r>
            </w:ins>
          </w:p>
          <w:p w14:paraId="45D87A5A" w14:textId="0799E5E1" w:rsidR="00C67E28" w:rsidRPr="00C67E28" w:rsidRDefault="00C67E28" w:rsidP="00C67E28">
            <w:pPr>
              <w:pStyle w:val="TAL"/>
              <w:snapToGrid w:val="0"/>
              <w:jc w:val="both"/>
              <w:rPr>
                <w:ins w:id="1468" w:author="tk" w:date="2020-02-18T16:12:00Z"/>
                <w:rFonts w:eastAsia="新細明體" w:cs="Arial"/>
                <w:szCs w:val="18"/>
                <w:lang w:val="de-DE" w:eastAsia="zh-TW"/>
              </w:rPr>
            </w:pPr>
            <w:ins w:id="1469" w:author="tk" w:date="2020-02-19T10:22:00Z">
              <w:r w:rsidRPr="00C67E28">
                <w:rPr>
                  <w:rFonts w:eastAsia="SimSun" w:cs="Arial"/>
                  <w:szCs w:val="18"/>
                  <w:lang w:val="en-US" w:eastAsia="zh-CN"/>
                </w:rPr>
                <w:t>Samsung</w:t>
              </w:r>
            </w:ins>
          </w:p>
        </w:tc>
        <w:tc>
          <w:tcPr>
            <w:tcW w:w="1669" w:type="dxa"/>
            <w:tcBorders>
              <w:top w:val="single" w:sz="4" w:space="0" w:color="auto"/>
              <w:left w:val="single" w:sz="4" w:space="0" w:color="auto"/>
              <w:bottom w:val="single" w:sz="4" w:space="0" w:color="auto"/>
              <w:right w:val="single" w:sz="4" w:space="0" w:color="auto"/>
            </w:tcBorders>
            <w:tcPrChange w:id="1470" w:author="tk" w:date="2020-02-19T10:22:00Z">
              <w:tcPr>
                <w:tcW w:w="1440" w:type="dxa"/>
                <w:gridSpan w:val="2"/>
                <w:tcBorders>
                  <w:top w:val="single" w:sz="4" w:space="0" w:color="auto"/>
                  <w:left w:val="single" w:sz="4" w:space="0" w:color="auto"/>
                  <w:bottom w:val="single" w:sz="4" w:space="0" w:color="auto"/>
                  <w:right w:val="single" w:sz="4" w:space="0" w:color="auto"/>
                </w:tcBorders>
              </w:tcPr>
            </w:tcPrChange>
          </w:tcPr>
          <w:p w14:paraId="1CDA9940" w14:textId="36148E6E" w:rsidR="00C67E28" w:rsidRPr="00C67E28" w:rsidRDefault="00C67E28" w:rsidP="00C67E28">
            <w:pPr>
              <w:pStyle w:val="TAL"/>
              <w:snapToGrid w:val="0"/>
              <w:jc w:val="both"/>
              <w:rPr>
                <w:ins w:id="1471" w:author="tk" w:date="2020-02-18T16:12:00Z"/>
                <w:rFonts w:cs="Arial"/>
                <w:szCs w:val="18"/>
                <w:lang w:val="de-DE"/>
              </w:rPr>
            </w:pPr>
            <w:ins w:id="1472" w:author="tk" w:date="2020-02-19T10:22:00Z">
              <w:r w:rsidRPr="00C67E28">
                <w:rPr>
                  <w:rFonts w:eastAsia="SimSun" w:cs="Arial"/>
                  <w:szCs w:val="18"/>
                  <w:lang w:val="it-IT" w:eastAsia="zh-CN"/>
                </w:rPr>
                <w:t>Yankun.li@samsung.com</w:t>
              </w:r>
            </w:ins>
          </w:p>
        </w:tc>
        <w:tc>
          <w:tcPr>
            <w:tcW w:w="3010" w:type="dxa"/>
            <w:tcBorders>
              <w:top w:val="single" w:sz="4" w:space="0" w:color="auto"/>
              <w:left w:val="single" w:sz="4" w:space="0" w:color="auto"/>
              <w:bottom w:val="single" w:sz="4" w:space="0" w:color="auto"/>
              <w:right w:val="single" w:sz="4" w:space="0" w:color="auto"/>
            </w:tcBorders>
            <w:tcPrChange w:id="1473" w:author="tk" w:date="2020-02-19T10:22:00Z">
              <w:tcPr>
                <w:tcW w:w="3239" w:type="dxa"/>
                <w:gridSpan w:val="2"/>
                <w:tcBorders>
                  <w:top w:val="single" w:sz="4" w:space="0" w:color="auto"/>
                  <w:left w:val="single" w:sz="4" w:space="0" w:color="auto"/>
                  <w:bottom w:val="single" w:sz="4" w:space="0" w:color="auto"/>
                  <w:right w:val="single" w:sz="4" w:space="0" w:color="auto"/>
                </w:tcBorders>
              </w:tcPr>
            </w:tcPrChange>
          </w:tcPr>
          <w:p w14:paraId="0935FBD4" w14:textId="4DA8D373" w:rsidR="00C67E28" w:rsidRPr="00C67E28" w:rsidRDefault="00C67E28" w:rsidP="00C67E28">
            <w:pPr>
              <w:pStyle w:val="TAL"/>
              <w:snapToGrid w:val="0"/>
              <w:jc w:val="both"/>
              <w:rPr>
                <w:ins w:id="1474" w:author="tk" w:date="2020-02-18T16:12:00Z"/>
                <w:rFonts w:eastAsia="新細明體" w:cs="Arial"/>
                <w:szCs w:val="18"/>
                <w:lang w:val="en-US" w:eastAsia="zh-TW"/>
              </w:rPr>
            </w:pPr>
            <w:ins w:id="1475" w:author="tk" w:date="2020-02-19T10:22:00Z">
              <w:r w:rsidRPr="00C67E28">
                <w:rPr>
                  <w:rFonts w:cs="Arial"/>
                  <w:szCs w:val="18"/>
                  <w:lang w:eastAsia="ja-JP"/>
                </w:rPr>
                <w:t>KDDI, Ericsson, Nokia</w:t>
              </w:r>
            </w:ins>
          </w:p>
        </w:tc>
        <w:tc>
          <w:tcPr>
            <w:tcW w:w="1707" w:type="dxa"/>
            <w:tcBorders>
              <w:top w:val="single" w:sz="4" w:space="0" w:color="auto"/>
              <w:left w:val="single" w:sz="4" w:space="0" w:color="auto"/>
              <w:bottom w:val="single" w:sz="4" w:space="0" w:color="auto"/>
              <w:right w:val="single" w:sz="4" w:space="0" w:color="auto"/>
            </w:tcBorders>
            <w:tcPrChange w:id="1476" w:author="tk" w:date="2020-02-19T10:22:00Z">
              <w:tcPr>
                <w:tcW w:w="1707" w:type="dxa"/>
                <w:gridSpan w:val="2"/>
                <w:tcBorders>
                  <w:top w:val="single" w:sz="4" w:space="0" w:color="auto"/>
                  <w:left w:val="single" w:sz="4" w:space="0" w:color="auto"/>
                  <w:bottom w:val="single" w:sz="4" w:space="0" w:color="auto"/>
                  <w:right w:val="single" w:sz="4" w:space="0" w:color="auto"/>
                </w:tcBorders>
              </w:tcPr>
            </w:tcPrChange>
          </w:tcPr>
          <w:p w14:paraId="770AA3BE" w14:textId="60C4B32C" w:rsidR="00C67E28" w:rsidRPr="00C67E28" w:rsidRDefault="00C67E28" w:rsidP="00C67E28">
            <w:pPr>
              <w:pStyle w:val="TAL"/>
              <w:snapToGrid w:val="0"/>
              <w:jc w:val="both"/>
              <w:rPr>
                <w:ins w:id="1477" w:author="tk" w:date="2020-02-18T16:12:00Z"/>
                <w:rFonts w:eastAsia="新細明體" w:cs="Arial"/>
                <w:szCs w:val="18"/>
                <w:lang w:eastAsia="zh-TW"/>
              </w:rPr>
            </w:pPr>
            <w:ins w:id="1478" w:author="tk" w:date="2020-02-19T10:22:00Z">
              <w:r w:rsidRPr="00C67E28">
                <w:rPr>
                  <w:rFonts w:eastAsia="SimSun" w:cs="Arial"/>
                  <w:szCs w:val="18"/>
                  <w:lang w:val="en-US" w:eastAsia="zh-CN"/>
                </w:rPr>
                <w:t>New</w:t>
              </w:r>
            </w:ins>
          </w:p>
        </w:tc>
        <w:tc>
          <w:tcPr>
            <w:tcW w:w="3872" w:type="dxa"/>
            <w:tcBorders>
              <w:top w:val="single" w:sz="4" w:space="0" w:color="auto"/>
              <w:left w:val="single" w:sz="4" w:space="0" w:color="auto"/>
              <w:bottom w:val="single" w:sz="4" w:space="0" w:color="auto"/>
              <w:right w:val="single" w:sz="4" w:space="0" w:color="auto"/>
            </w:tcBorders>
            <w:tcPrChange w:id="1479" w:author="tk" w:date="2020-02-19T10:22:00Z">
              <w:tcPr>
                <w:tcW w:w="3872" w:type="dxa"/>
                <w:gridSpan w:val="2"/>
                <w:tcBorders>
                  <w:top w:val="single" w:sz="4" w:space="0" w:color="auto"/>
                  <w:left w:val="single" w:sz="4" w:space="0" w:color="auto"/>
                  <w:bottom w:val="single" w:sz="4" w:space="0" w:color="auto"/>
                  <w:right w:val="single" w:sz="4" w:space="0" w:color="auto"/>
                </w:tcBorders>
              </w:tcPr>
            </w:tcPrChange>
          </w:tcPr>
          <w:p w14:paraId="6E38A4E9" w14:textId="751A9B5D" w:rsidR="00C67E28" w:rsidRPr="00C67E28" w:rsidRDefault="00C67E28" w:rsidP="00C67E28">
            <w:pPr>
              <w:pStyle w:val="TAL"/>
              <w:snapToGrid w:val="0"/>
              <w:jc w:val="both"/>
              <w:rPr>
                <w:ins w:id="1480" w:author="tk" w:date="2020-02-18T16:12:00Z"/>
                <w:rFonts w:cs="Arial"/>
                <w:szCs w:val="18"/>
                <w:lang w:eastAsia="ja-JP"/>
              </w:rPr>
            </w:pPr>
            <w:ins w:id="1481" w:author="tk" w:date="2020-02-19T10:22:00Z">
              <w:r w:rsidRPr="00C67E28">
                <w:rPr>
                  <w:rFonts w:cs="Arial"/>
                  <w:szCs w:val="18"/>
                  <w:lang w:val="it-IT"/>
                </w:rPr>
                <w:t>NONE</w:t>
              </w:r>
            </w:ins>
          </w:p>
        </w:tc>
      </w:tr>
      <w:tr w:rsidR="00C67E28" w:rsidRPr="000549BB" w14:paraId="73334857" w14:textId="77777777" w:rsidTr="00C67E28">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482" w:author="tk" w:date="2020-02-19T10:22:00Z">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cantSplit/>
          <w:ins w:id="1483" w:author="tk" w:date="2020-02-19T10:21:00Z"/>
          <w:trPrChange w:id="1484" w:author="tk" w:date="2020-02-19T10:22:00Z">
            <w:trPr>
              <w:gridAfter w:val="0"/>
              <w:cantSplit/>
            </w:trPr>
          </w:trPrChange>
        </w:trPr>
        <w:tc>
          <w:tcPr>
            <w:tcW w:w="1650" w:type="dxa"/>
            <w:gridSpan w:val="2"/>
            <w:tcBorders>
              <w:top w:val="single" w:sz="4" w:space="0" w:color="auto"/>
              <w:left w:val="single" w:sz="4" w:space="0" w:color="auto"/>
              <w:bottom w:val="single" w:sz="4" w:space="0" w:color="auto"/>
              <w:right w:val="single" w:sz="4" w:space="0" w:color="auto"/>
            </w:tcBorders>
            <w:tcPrChange w:id="1485" w:author="tk" w:date="2020-02-19T10:22:00Z">
              <w:tcPr>
                <w:tcW w:w="1650" w:type="dxa"/>
                <w:gridSpan w:val="3"/>
                <w:tcBorders>
                  <w:top w:val="single" w:sz="4" w:space="0" w:color="auto"/>
                  <w:left w:val="single" w:sz="4" w:space="0" w:color="auto"/>
                  <w:bottom w:val="single" w:sz="4" w:space="0" w:color="auto"/>
                  <w:right w:val="single" w:sz="4" w:space="0" w:color="auto"/>
                </w:tcBorders>
              </w:tcPr>
            </w:tcPrChange>
          </w:tcPr>
          <w:p w14:paraId="0C25C297" w14:textId="73E0632E" w:rsidR="00C67E28" w:rsidRPr="00C67E28" w:rsidRDefault="00C67E28" w:rsidP="00C67E28">
            <w:pPr>
              <w:pStyle w:val="TAL"/>
              <w:snapToGrid w:val="0"/>
              <w:jc w:val="both"/>
              <w:rPr>
                <w:ins w:id="1486" w:author="tk" w:date="2020-02-19T10:21:00Z"/>
                <w:rFonts w:cs="Arial"/>
                <w:szCs w:val="18"/>
                <w:lang w:eastAsia="ja-JP"/>
              </w:rPr>
            </w:pPr>
            <w:ins w:id="1487" w:author="tk" w:date="2020-02-19T10:21:00Z">
              <w:r w:rsidRPr="00C67E28">
                <w:rPr>
                  <w:rFonts w:cs="Arial"/>
                  <w:szCs w:val="18"/>
                  <w:lang w:val="it-IT"/>
                </w:rPr>
                <w:t>DC_(n)</w:t>
              </w:r>
              <w:r w:rsidRPr="00C67E28">
                <w:rPr>
                  <w:rFonts w:eastAsia="SimSun" w:cs="Arial"/>
                  <w:szCs w:val="18"/>
                  <w:lang w:val="en-US" w:eastAsia="zh-CN"/>
                </w:rPr>
                <w:t>41CA</w:t>
              </w:r>
            </w:ins>
          </w:p>
        </w:tc>
        <w:tc>
          <w:tcPr>
            <w:tcW w:w="1417" w:type="dxa"/>
            <w:tcBorders>
              <w:top w:val="single" w:sz="4" w:space="0" w:color="auto"/>
              <w:left w:val="single" w:sz="4" w:space="0" w:color="auto"/>
              <w:bottom w:val="single" w:sz="4" w:space="0" w:color="auto"/>
              <w:right w:val="single" w:sz="4" w:space="0" w:color="auto"/>
            </w:tcBorders>
            <w:tcPrChange w:id="1488" w:author="tk" w:date="2020-02-19T10:22:00Z">
              <w:tcPr>
                <w:tcW w:w="1417" w:type="dxa"/>
                <w:gridSpan w:val="2"/>
                <w:tcBorders>
                  <w:top w:val="single" w:sz="4" w:space="0" w:color="auto"/>
                  <w:left w:val="single" w:sz="4" w:space="0" w:color="auto"/>
                  <w:bottom w:val="single" w:sz="4" w:space="0" w:color="auto"/>
                  <w:right w:val="single" w:sz="4" w:space="0" w:color="auto"/>
                </w:tcBorders>
              </w:tcPr>
            </w:tcPrChange>
          </w:tcPr>
          <w:p w14:paraId="558929EE" w14:textId="77777777" w:rsidR="00C67E28" w:rsidRPr="00C67E28" w:rsidRDefault="00C67E28" w:rsidP="00C67E28">
            <w:pPr>
              <w:pStyle w:val="TAL"/>
              <w:snapToGrid w:val="0"/>
              <w:jc w:val="both"/>
              <w:rPr>
                <w:ins w:id="1489" w:author="tk" w:date="2020-02-19T10:21:00Z"/>
                <w:rFonts w:cs="Arial"/>
                <w:szCs w:val="18"/>
                <w:lang w:val="it-IT"/>
              </w:rPr>
            </w:pPr>
            <w:ins w:id="1490" w:author="tk" w:date="2020-02-19T10:21:00Z">
              <w:r w:rsidRPr="00C67E28">
                <w:rPr>
                  <w:rFonts w:cs="Arial"/>
                  <w:szCs w:val="18"/>
                  <w:lang w:val="it-IT"/>
                </w:rPr>
                <w:t>DC_(n)</w:t>
              </w:r>
              <w:r w:rsidRPr="00C67E28">
                <w:rPr>
                  <w:rFonts w:eastAsia="SimSun" w:cs="Arial"/>
                  <w:szCs w:val="18"/>
                  <w:lang w:val="en-US" w:eastAsia="zh-CN"/>
                </w:rPr>
                <w:t>41</w:t>
              </w:r>
              <w:r w:rsidRPr="00C67E28">
                <w:rPr>
                  <w:rFonts w:cs="Arial"/>
                  <w:szCs w:val="18"/>
                  <w:lang w:val="it-IT"/>
                </w:rPr>
                <w:t>AA</w:t>
              </w:r>
            </w:ins>
          </w:p>
          <w:p w14:paraId="0A1A6C87" w14:textId="77777777" w:rsidR="00C67E28" w:rsidRPr="00C67E28" w:rsidDel="00C31ED2" w:rsidRDefault="00C67E28" w:rsidP="00C67E28">
            <w:pPr>
              <w:pStyle w:val="TAL"/>
              <w:snapToGrid w:val="0"/>
              <w:jc w:val="both"/>
              <w:rPr>
                <w:ins w:id="1491" w:author="tk" w:date="2020-02-19T10:21:00Z"/>
                <w:del w:id="1492" w:author="user" w:date="2020-03-03T10:38:00Z"/>
                <w:rFonts w:cs="Arial"/>
                <w:szCs w:val="18"/>
                <w:lang w:val="it-IT"/>
              </w:rPr>
            </w:pPr>
            <w:ins w:id="1493" w:author="tk" w:date="2020-02-19T10:21:00Z">
              <w:r w:rsidRPr="00C67E28">
                <w:rPr>
                  <w:rFonts w:cs="Arial"/>
                  <w:szCs w:val="18"/>
                  <w:lang w:val="it-IT"/>
                </w:rPr>
                <w:t>DC_</w:t>
              </w:r>
              <w:r w:rsidRPr="00C67E28">
                <w:rPr>
                  <w:rFonts w:eastAsia="SimSun" w:cs="Arial"/>
                  <w:szCs w:val="18"/>
                  <w:lang w:val="en-US" w:eastAsia="zh-CN"/>
                </w:rPr>
                <w:t>41</w:t>
              </w:r>
              <w:r w:rsidRPr="00C67E28">
                <w:rPr>
                  <w:rFonts w:cs="Arial"/>
                  <w:szCs w:val="18"/>
                  <w:lang w:val="it-IT"/>
                </w:rPr>
                <w:t>A</w:t>
              </w:r>
              <w:r w:rsidRPr="00C67E28">
                <w:rPr>
                  <w:rFonts w:eastAsia="SimSun" w:cs="Arial"/>
                  <w:szCs w:val="18"/>
                  <w:lang w:val="en-US" w:eastAsia="zh-CN"/>
                </w:rPr>
                <w:t>_n41</w:t>
              </w:r>
              <w:r w:rsidRPr="00C67E28">
                <w:rPr>
                  <w:rFonts w:cs="Arial"/>
                  <w:szCs w:val="18"/>
                  <w:lang w:val="it-IT"/>
                </w:rPr>
                <w:t>A</w:t>
              </w:r>
            </w:ins>
          </w:p>
          <w:p w14:paraId="1FA6DA06" w14:textId="77777777" w:rsidR="00C67E28" w:rsidRPr="00C31ED2" w:rsidRDefault="00C67E28" w:rsidP="00C67E28">
            <w:pPr>
              <w:pStyle w:val="TAL"/>
              <w:snapToGrid w:val="0"/>
              <w:jc w:val="both"/>
              <w:rPr>
                <w:ins w:id="1494" w:author="tk" w:date="2020-02-19T10:21:00Z"/>
                <w:rFonts w:eastAsiaTheme="minorEastAsia" w:cs="Arial" w:hint="eastAsia"/>
                <w:szCs w:val="18"/>
                <w:lang w:eastAsia="zh-TW"/>
              </w:rPr>
            </w:pPr>
          </w:p>
        </w:tc>
        <w:tc>
          <w:tcPr>
            <w:tcW w:w="534" w:type="dxa"/>
            <w:tcBorders>
              <w:top w:val="single" w:sz="4" w:space="0" w:color="auto"/>
              <w:left w:val="single" w:sz="4" w:space="0" w:color="auto"/>
              <w:bottom w:val="single" w:sz="4" w:space="0" w:color="auto"/>
              <w:right w:val="single" w:sz="4" w:space="0" w:color="auto"/>
            </w:tcBorders>
            <w:tcPrChange w:id="1495" w:author="tk" w:date="2020-02-19T10:22:00Z">
              <w:tcPr>
                <w:tcW w:w="534" w:type="dxa"/>
                <w:gridSpan w:val="2"/>
                <w:tcBorders>
                  <w:top w:val="single" w:sz="4" w:space="0" w:color="auto"/>
                  <w:left w:val="single" w:sz="4" w:space="0" w:color="auto"/>
                  <w:bottom w:val="single" w:sz="4" w:space="0" w:color="auto"/>
                  <w:right w:val="single" w:sz="4" w:space="0" w:color="auto"/>
                </w:tcBorders>
              </w:tcPr>
            </w:tcPrChange>
          </w:tcPr>
          <w:p w14:paraId="5F06D060" w14:textId="10C4B2AD" w:rsidR="00C67E28" w:rsidRPr="00C67E28" w:rsidRDefault="00C67E28" w:rsidP="00C67E28">
            <w:pPr>
              <w:snapToGrid w:val="0"/>
              <w:spacing w:after="0"/>
              <w:jc w:val="both"/>
              <w:rPr>
                <w:ins w:id="1496" w:author="tk" w:date="2020-02-19T10:21:00Z"/>
                <w:rFonts w:ascii="Arial" w:eastAsia="新細明體" w:hAnsi="Arial" w:cs="Arial"/>
                <w:sz w:val="18"/>
                <w:szCs w:val="18"/>
                <w:lang w:val="it-IT" w:eastAsia="zh-TW"/>
              </w:rPr>
            </w:pPr>
            <w:ins w:id="1497" w:author="tk" w:date="2020-02-19T10:22:00Z">
              <w:r w:rsidRPr="00C67E28">
                <w:rPr>
                  <w:rFonts w:ascii="Arial" w:eastAsia="新細明體" w:hAnsi="Arial" w:cs="Arial"/>
                  <w:sz w:val="18"/>
                  <w:szCs w:val="18"/>
                  <w:lang w:val="it-IT" w:eastAsia="zh-TW"/>
                </w:rPr>
                <w:t>2</w:t>
              </w:r>
            </w:ins>
          </w:p>
        </w:tc>
        <w:tc>
          <w:tcPr>
            <w:tcW w:w="709" w:type="dxa"/>
            <w:tcBorders>
              <w:top w:val="single" w:sz="4" w:space="0" w:color="auto"/>
              <w:left w:val="single" w:sz="4" w:space="0" w:color="auto"/>
              <w:bottom w:val="single" w:sz="4" w:space="0" w:color="auto"/>
              <w:right w:val="single" w:sz="4" w:space="0" w:color="auto"/>
            </w:tcBorders>
            <w:tcPrChange w:id="1498" w:author="tk" w:date="2020-02-19T10:22:00Z">
              <w:tcPr>
                <w:tcW w:w="709" w:type="dxa"/>
                <w:gridSpan w:val="2"/>
                <w:tcBorders>
                  <w:top w:val="single" w:sz="4" w:space="0" w:color="auto"/>
                  <w:left w:val="single" w:sz="4" w:space="0" w:color="auto"/>
                  <w:bottom w:val="single" w:sz="4" w:space="0" w:color="auto"/>
                  <w:right w:val="single" w:sz="4" w:space="0" w:color="auto"/>
                </w:tcBorders>
              </w:tcPr>
            </w:tcPrChange>
          </w:tcPr>
          <w:p w14:paraId="2374D58F" w14:textId="46CBFADF" w:rsidR="00C67E28" w:rsidRPr="00C67E28" w:rsidRDefault="00C67E28" w:rsidP="00C67E28">
            <w:pPr>
              <w:snapToGrid w:val="0"/>
              <w:spacing w:after="0"/>
              <w:jc w:val="both"/>
              <w:rPr>
                <w:ins w:id="1499" w:author="tk" w:date="2020-02-19T10:21: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Change w:id="1500" w:author="tk" w:date="2020-02-19T10:22:00Z">
              <w:tcPr>
                <w:tcW w:w="1449" w:type="dxa"/>
                <w:gridSpan w:val="2"/>
                <w:tcBorders>
                  <w:top w:val="single" w:sz="4" w:space="0" w:color="auto"/>
                  <w:left w:val="single" w:sz="4" w:space="0" w:color="auto"/>
                  <w:bottom w:val="single" w:sz="4" w:space="0" w:color="auto"/>
                  <w:right w:val="single" w:sz="4" w:space="0" w:color="auto"/>
                </w:tcBorders>
              </w:tcPr>
            </w:tcPrChange>
          </w:tcPr>
          <w:p w14:paraId="2C0AE137" w14:textId="7DA20F5B" w:rsidR="00C67E28" w:rsidRPr="00C67E28" w:rsidRDefault="00C67E28" w:rsidP="00C67E28">
            <w:pPr>
              <w:pStyle w:val="TAL"/>
              <w:snapToGrid w:val="0"/>
              <w:jc w:val="both"/>
              <w:rPr>
                <w:ins w:id="1501" w:author="tk" w:date="2020-02-19T10:22:00Z"/>
                <w:rFonts w:eastAsia="SimSun" w:cs="Arial"/>
                <w:szCs w:val="18"/>
                <w:lang w:val="en-US" w:eastAsia="zh-CN"/>
              </w:rPr>
            </w:pPr>
            <w:ins w:id="1502" w:author="tk" w:date="2020-02-19T10:22:00Z">
              <w:r w:rsidRPr="00C67E28">
                <w:rPr>
                  <w:rFonts w:eastAsia="SimSun" w:cs="Arial"/>
                  <w:szCs w:val="18"/>
                  <w:lang w:val="en-US" w:eastAsia="zh-CN"/>
                </w:rPr>
                <w:t>Li yankun</w:t>
              </w:r>
            </w:ins>
            <w:ins w:id="1503" w:author="tk" w:date="2020-02-19T10:25:00Z">
              <w:r>
                <w:rPr>
                  <w:rFonts w:eastAsia="SimSun" w:cs="Arial"/>
                  <w:szCs w:val="18"/>
                  <w:lang w:val="en-US" w:eastAsia="zh-CN"/>
                </w:rPr>
                <w:t>,</w:t>
              </w:r>
            </w:ins>
          </w:p>
          <w:p w14:paraId="54318AE4" w14:textId="386EBD11" w:rsidR="00C67E28" w:rsidRPr="00C67E28" w:rsidRDefault="00C67E28" w:rsidP="00C67E28">
            <w:pPr>
              <w:pStyle w:val="TAL"/>
              <w:snapToGrid w:val="0"/>
              <w:jc w:val="both"/>
              <w:rPr>
                <w:ins w:id="1504" w:author="tk" w:date="2020-02-19T10:21:00Z"/>
                <w:rFonts w:eastAsia="新細明體" w:cs="Arial"/>
                <w:szCs w:val="18"/>
                <w:lang w:val="de-DE" w:eastAsia="zh-TW"/>
              </w:rPr>
            </w:pPr>
            <w:ins w:id="1505" w:author="tk" w:date="2020-02-19T10:22:00Z">
              <w:r w:rsidRPr="00C67E28">
                <w:rPr>
                  <w:rFonts w:eastAsia="SimSun" w:cs="Arial"/>
                  <w:szCs w:val="18"/>
                  <w:lang w:val="en-US" w:eastAsia="zh-CN"/>
                </w:rPr>
                <w:t>Samsung</w:t>
              </w:r>
            </w:ins>
          </w:p>
        </w:tc>
        <w:tc>
          <w:tcPr>
            <w:tcW w:w="1669" w:type="dxa"/>
            <w:tcBorders>
              <w:top w:val="single" w:sz="4" w:space="0" w:color="auto"/>
              <w:left w:val="single" w:sz="4" w:space="0" w:color="auto"/>
              <w:bottom w:val="single" w:sz="4" w:space="0" w:color="auto"/>
              <w:right w:val="single" w:sz="4" w:space="0" w:color="auto"/>
            </w:tcBorders>
            <w:tcPrChange w:id="1506" w:author="tk" w:date="2020-02-19T10:22:00Z">
              <w:tcPr>
                <w:tcW w:w="1440" w:type="dxa"/>
                <w:gridSpan w:val="2"/>
                <w:tcBorders>
                  <w:top w:val="single" w:sz="4" w:space="0" w:color="auto"/>
                  <w:left w:val="single" w:sz="4" w:space="0" w:color="auto"/>
                  <w:bottom w:val="single" w:sz="4" w:space="0" w:color="auto"/>
                  <w:right w:val="single" w:sz="4" w:space="0" w:color="auto"/>
                </w:tcBorders>
              </w:tcPr>
            </w:tcPrChange>
          </w:tcPr>
          <w:p w14:paraId="0BAA32A9" w14:textId="0B5816F6" w:rsidR="00C67E28" w:rsidRPr="00C67E28" w:rsidRDefault="00C67E28" w:rsidP="00C67E28">
            <w:pPr>
              <w:pStyle w:val="TAL"/>
              <w:snapToGrid w:val="0"/>
              <w:jc w:val="both"/>
              <w:rPr>
                <w:ins w:id="1507" w:author="tk" w:date="2020-02-19T10:21:00Z"/>
                <w:rFonts w:cs="Arial"/>
                <w:szCs w:val="18"/>
                <w:lang w:val="de-DE"/>
              </w:rPr>
            </w:pPr>
            <w:ins w:id="1508" w:author="tk" w:date="2020-02-19T10:22:00Z">
              <w:r w:rsidRPr="00C67E28">
                <w:rPr>
                  <w:rFonts w:eastAsia="SimSun" w:cs="Arial"/>
                  <w:szCs w:val="18"/>
                  <w:lang w:val="it-IT" w:eastAsia="zh-CN"/>
                </w:rPr>
                <w:t>Yankun.li@samsung.com</w:t>
              </w:r>
            </w:ins>
          </w:p>
        </w:tc>
        <w:tc>
          <w:tcPr>
            <w:tcW w:w="3010" w:type="dxa"/>
            <w:tcBorders>
              <w:top w:val="single" w:sz="4" w:space="0" w:color="auto"/>
              <w:left w:val="single" w:sz="4" w:space="0" w:color="auto"/>
              <w:bottom w:val="single" w:sz="4" w:space="0" w:color="auto"/>
              <w:right w:val="single" w:sz="4" w:space="0" w:color="auto"/>
            </w:tcBorders>
            <w:tcPrChange w:id="1509" w:author="tk" w:date="2020-02-19T10:22:00Z">
              <w:tcPr>
                <w:tcW w:w="3239" w:type="dxa"/>
                <w:gridSpan w:val="2"/>
                <w:tcBorders>
                  <w:top w:val="single" w:sz="4" w:space="0" w:color="auto"/>
                  <w:left w:val="single" w:sz="4" w:space="0" w:color="auto"/>
                  <w:bottom w:val="single" w:sz="4" w:space="0" w:color="auto"/>
                  <w:right w:val="single" w:sz="4" w:space="0" w:color="auto"/>
                </w:tcBorders>
              </w:tcPr>
            </w:tcPrChange>
          </w:tcPr>
          <w:p w14:paraId="1B662B1A" w14:textId="4D75906A" w:rsidR="00C67E28" w:rsidRPr="00C67E28" w:rsidRDefault="00C67E28" w:rsidP="00C67E28">
            <w:pPr>
              <w:pStyle w:val="TAL"/>
              <w:snapToGrid w:val="0"/>
              <w:jc w:val="both"/>
              <w:rPr>
                <w:ins w:id="1510" w:author="tk" w:date="2020-02-19T10:21:00Z"/>
                <w:rFonts w:eastAsia="新細明體" w:cs="Arial"/>
                <w:szCs w:val="18"/>
                <w:lang w:val="en-US" w:eastAsia="zh-TW"/>
              </w:rPr>
            </w:pPr>
            <w:ins w:id="1511" w:author="tk" w:date="2020-02-19T10:22:00Z">
              <w:r w:rsidRPr="00C67E28">
                <w:rPr>
                  <w:rFonts w:cs="Arial"/>
                  <w:szCs w:val="18"/>
                  <w:lang w:eastAsia="ja-JP"/>
                </w:rPr>
                <w:t>KDDI, Ericsson, Nokia</w:t>
              </w:r>
            </w:ins>
          </w:p>
        </w:tc>
        <w:tc>
          <w:tcPr>
            <w:tcW w:w="1707" w:type="dxa"/>
            <w:tcBorders>
              <w:top w:val="single" w:sz="4" w:space="0" w:color="auto"/>
              <w:left w:val="single" w:sz="4" w:space="0" w:color="auto"/>
              <w:bottom w:val="single" w:sz="4" w:space="0" w:color="auto"/>
              <w:right w:val="single" w:sz="4" w:space="0" w:color="auto"/>
            </w:tcBorders>
            <w:tcPrChange w:id="1512" w:author="tk" w:date="2020-02-19T10:22:00Z">
              <w:tcPr>
                <w:tcW w:w="1707" w:type="dxa"/>
                <w:gridSpan w:val="2"/>
                <w:tcBorders>
                  <w:top w:val="single" w:sz="4" w:space="0" w:color="auto"/>
                  <w:left w:val="single" w:sz="4" w:space="0" w:color="auto"/>
                  <w:bottom w:val="single" w:sz="4" w:space="0" w:color="auto"/>
                  <w:right w:val="single" w:sz="4" w:space="0" w:color="auto"/>
                </w:tcBorders>
              </w:tcPr>
            </w:tcPrChange>
          </w:tcPr>
          <w:p w14:paraId="399056A4" w14:textId="3232236D" w:rsidR="00C67E28" w:rsidRPr="00C67E28" w:rsidRDefault="00C67E28" w:rsidP="00C67E28">
            <w:pPr>
              <w:pStyle w:val="TAL"/>
              <w:snapToGrid w:val="0"/>
              <w:jc w:val="both"/>
              <w:rPr>
                <w:ins w:id="1513" w:author="tk" w:date="2020-02-19T10:21:00Z"/>
                <w:rFonts w:eastAsia="新細明體" w:cs="Arial"/>
                <w:szCs w:val="18"/>
                <w:lang w:eastAsia="zh-TW"/>
              </w:rPr>
            </w:pPr>
            <w:ins w:id="1514" w:author="tk" w:date="2020-02-19T10:22:00Z">
              <w:r w:rsidRPr="00C67E28">
                <w:rPr>
                  <w:rFonts w:eastAsia="SimSun" w:cs="Arial"/>
                  <w:szCs w:val="18"/>
                  <w:lang w:val="en-US" w:eastAsia="zh-CN"/>
                </w:rPr>
                <w:t>New</w:t>
              </w:r>
            </w:ins>
          </w:p>
        </w:tc>
        <w:tc>
          <w:tcPr>
            <w:tcW w:w="3872" w:type="dxa"/>
            <w:tcBorders>
              <w:top w:val="single" w:sz="4" w:space="0" w:color="auto"/>
              <w:left w:val="single" w:sz="4" w:space="0" w:color="auto"/>
              <w:bottom w:val="single" w:sz="4" w:space="0" w:color="auto"/>
              <w:right w:val="single" w:sz="4" w:space="0" w:color="auto"/>
            </w:tcBorders>
            <w:tcPrChange w:id="1515" w:author="tk" w:date="2020-02-19T10:22:00Z">
              <w:tcPr>
                <w:tcW w:w="3872" w:type="dxa"/>
                <w:gridSpan w:val="2"/>
                <w:tcBorders>
                  <w:top w:val="single" w:sz="4" w:space="0" w:color="auto"/>
                  <w:left w:val="single" w:sz="4" w:space="0" w:color="auto"/>
                  <w:bottom w:val="single" w:sz="4" w:space="0" w:color="auto"/>
                  <w:right w:val="single" w:sz="4" w:space="0" w:color="auto"/>
                </w:tcBorders>
              </w:tcPr>
            </w:tcPrChange>
          </w:tcPr>
          <w:p w14:paraId="7158B561" w14:textId="4885DC2C" w:rsidR="00C67E28" w:rsidRPr="00C67E28" w:rsidRDefault="00C67E28" w:rsidP="00C67E28">
            <w:pPr>
              <w:pStyle w:val="TAL"/>
              <w:snapToGrid w:val="0"/>
              <w:jc w:val="both"/>
              <w:rPr>
                <w:ins w:id="1516" w:author="tk" w:date="2020-02-19T10:21:00Z"/>
                <w:rFonts w:cs="Arial"/>
                <w:szCs w:val="18"/>
                <w:lang w:eastAsia="ja-JP"/>
              </w:rPr>
            </w:pPr>
            <w:ins w:id="1517" w:author="tk" w:date="2020-02-19T10:22:00Z">
              <w:r w:rsidRPr="00C67E28">
                <w:rPr>
                  <w:rFonts w:cs="Arial"/>
                  <w:szCs w:val="18"/>
                  <w:lang w:val="it-IT"/>
                </w:rPr>
                <w:t>NONE</w:t>
              </w:r>
            </w:ins>
          </w:p>
        </w:tc>
      </w:tr>
      <w:tr w:rsidR="00C67E28" w:rsidRPr="000549BB" w14:paraId="3D29A443" w14:textId="77777777" w:rsidTr="00C67E28">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518" w:author="tk" w:date="2020-02-19T10:22:00Z">
            <w:tblPrEx>
              <w:tblW w:w="160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cantSplit/>
          <w:ins w:id="1519" w:author="tk" w:date="2020-02-19T10:21:00Z"/>
          <w:trPrChange w:id="1520" w:author="tk" w:date="2020-02-19T10:22:00Z">
            <w:trPr>
              <w:gridAfter w:val="0"/>
              <w:cantSplit/>
            </w:trPr>
          </w:trPrChange>
        </w:trPr>
        <w:tc>
          <w:tcPr>
            <w:tcW w:w="1650" w:type="dxa"/>
            <w:gridSpan w:val="2"/>
            <w:tcBorders>
              <w:top w:val="single" w:sz="4" w:space="0" w:color="auto"/>
              <w:left w:val="single" w:sz="4" w:space="0" w:color="auto"/>
              <w:bottom w:val="single" w:sz="4" w:space="0" w:color="auto"/>
              <w:right w:val="single" w:sz="4" w:space="0" w:color="auto"/>
            </w:tcBorders>
            <w:tcPrChange w:id="1521" w:author="tk" w:date="2020-02-19T10:22:00Z">
              <w:tcPr>
                <w:tcW w:w="1650" w:type="dxa"/>
                <w:gridSpan w:val="3"/>
                <w:tcBorders>
                  <w:top w:val="single" w:sz="4" w:space="0" w:color="auto"/>
                  <w:left w:val="single" w:sz="4" w:space="0" w:color="auto"/>
                  <w:bottom w:val="single" w:sz="4" w:space="0" w:color="auto"/>
                  <w:right w:val="single" w:sz="4" w:space="0" w:color="auto"/>
                </w:tcBorders>
              </w:tcPr>
            </w:tcPrChange>
          </w:tcPr>
          <w:p w14:paraId="50DE7126" w14:textId="4FFD26D3" w:rsidR="00C67E28" w:rsidRPr="00C67E28" w:rsidRDefault="00C67E28" w:rsidP="00C67E28">
            <w:pPr>
              <w:pStyle w:val="TAL"/>
              <w:snapToGrid w:val="0"/>
              <w:jc w:val="both"/>
              <w:rPr>
                <w:ins w:id="1522" w:author="tk" w:date="2020-02-19T10:21:00Z"/>
                <w:rFonts w:cs="Arial"/>
                <w:szCs w:val="18"/>
                <w:lang w:eastAsia="ja-JP"/>
              </w:rPr>
            </w:pPr>
            <w:ins w:id="1523" w:author="tk" w:date="2020-02-19T10:21:00Z">
              <w:r w:rsidRPr="00C67E28">
                <w:rPr>
                  <w:rFonts w:cs="Arial"/>
                  <w:szCs w:val="18"/>
                  <w:lang w:val="it-IT"/>
                </w:rPr>
                <w:t>DC_(n)</w:t>
              </w:r>
              <w:r w:rsidRPr="00C67E28">
                <w:rPr>
                  <w:rFonts w:eastAsia="SimSun" w:cs="Arial"/>
                  <w:szCs w:val="18"/>
                  <w:lang w:val="en-US" w:eastAsia="zh-CN"/>
                </w:rPr>
                <w:t>41AB</w:t>
              </w:r>
            </w:ins>
          </w:p>
        </w:tc>
        <w:tc>
          <w:tcPr>
            <w:tcW w:w="1417" w:type="dxa"/>
            <w:tcBorders>
              <w:top w:val="single" w:sz="4" w:space="0" w:color="auto"/>
              <w:left w:val="single" w:sz="4" w:space="0" w:color="auto"/>
              <w:bottom w:val="single" w:sz="4" w:space="0" w:color="auto"/>
              <w:right w:val="single" w:sz="4" w:space="0" w:color="auto"/>
            </w:tcBorders>
            <w:tcPrChange w:id="1524" w:author="tk" w:date="2020-02-19T10:22:00Z">
              <w:tcPr>
                <w:tcW w:w="1417" w:type="dxa"/>
                <w:gridSpan w:val="2"/>
                <w:tcBorders>
                  <w:top w:val="single" w:sz="4" w:space="0" w:color="auto"/>
                  <w:left w:val="single" w:sz="4" w:space="0" w:color="auto"/>
                  <w:bottom w:val="single" w:sz="4" w:space="0" w:color="auto"/>
                  <w:right w:val="single" w:sz="4" w:space="0" w:color="auto"/>
                </w:tcBorders>
              </w:tcPr>
            </w:tcPrChange>
          </w:tcPr>
          <w:p w14:paraId="7683CFDD" w14:textId="77777777" w:rsidR="00C67E28" w:rsidRPr="00C67E28" w:rsidRDefault="00C67E28" w:rsidP="00C67E28">
            <w:pPr>
              <w:pStyle w:val="TAL"/>
              <w:snapToGrid w:val="0"/>
              <w:jc w:val="both"/>
              <w:rPr>
                <w:ins w:id="1525" w:author="tk" w:date="2020-02-19T10:21:00Z"/>
                <w:rFonts w:cs="Arial"/>
                <w:szCs w:val="18"/>
                <w:lang w:val="it-IT"/>
              </w:rPr>
            </w:pPr>
            <w:ins w:id="1526" w:author="tk" w:date="2020-02-19T10:21:00Z">
              <w:r w:rsidRPr="00C67E28">
                <w:rPr>
                  <w:rFonts w:cs="Arial"/>
                  <w:szCs w:val="18"/>
                  <w:lang w:val="it-IT"/>
                </w:rPr>
                <w:t>DC_(n)</w:t>
              </w:r>
              <w:r w:rsidRPr="00C67E28">
                <w:rPr>
                  <w:rFonts w:eastAsia="SimSun" w:cs="Arial"/>
                  <w:szCs w:val="18"/>
                  <w:lang w:val="en-US" w:eastAsia="zh-CN"/>
                </w:rPr>
                <w:t>41</w:t>
              </w:r>
              <w:r w:rsidRPr="00C67E28">
                <w:rPr>
                  <w:rFonts w:cs="Arial"/>
                  <w:szCs w:val="18"/>
                  <w:lang w:val="it-IT"/>
                </w:rPr>
                <w:t>AA</w:t>
              </w:r>
            </w:ins>
          </w:p>
          <w:p w14:paraId="39CA456D" w14:textId="77777777" w:rsidR="00C67E28" w:rsidRPr="00C67E28" w:rsidDel="00C31ED2" w:rsidRDefault="00C67E28" w:rsidP="00C67E28">
            <w:pPr>
              <w:pStyle w:val="TAL"/>
              <w:snapToGrid w:val="0"/>
              <w:jc w:val="both"/>
              <w:rPr>
                <w:ins w:id="1527" w:author="tk" w:date="2020-02-19T10:21:00Z"/>
                <w:del w:id="1528" w:author="user" w:date="2020-03-03T10:38:00Z"/>
                <w:rFonts w:cs="Arial"/>
                <w:szCs w:val="18"/>
                <w:lang w:val="it-IT"/>
              </w:rPr>
            </w:pPr>
            <w:ins w:id="1529" w:author="tk" w:date="2020-02-19T10:21:00Z">
              <w:r w:rsidRPr="00C67E28">
                <w:rPr>
                  <w:rFonts w:cs="Arial"/>
                  <w:szCs w:val="18"/>
                  <w:lang w:val="it-IT"/>
                </w:rPr>
                <w:t>DC_</w:t>
              </w:r>
              <w:r w:rsidRPr="00C67E28">
                <w:rPr>
                  <w:rFonts w:eastAsia="SimSun" w:cs="Arial"/>
                  <w:szCs w:val="18"/>
                  <w:lang w:val="en-US" w:eastAsia="zh-CN"/>
                </w:rPr>
                <w:t>41</w:t>
              </w:r>
              <w:r w:rsidRPr="00C67E28">
                <w:rPr>
                  <w:rFonts w:cs="Arial"/>
                  <w:szCs w:val="18"/>
                  <w:lang w:val="it-IT"/>
                </w:rPr>
                <w:t>A</w:t>
              </w:r>
              <w:r w:rsidRPr="00C67E28">
                <w:rPr>
                  <w:rFonts w:eastAsia="SimSun" w:cs="Arial"/>
                  <w:szCs w:val="18"/>
                  <w:lang w:val="en-US" w:eastAsia="zh-CN"/>
                </w:rPr>
                <w:t>_n41</w:t>
              </w:r>
              <w:r w:rsidRPr="00C67E28">
                <w:rPr>
                  <w:rFonts w:cs="Arial"/>
                  <w:szCs w:val="18"/>
                  <w:lang w:val="it-IT"/>
                </w:rPr>
                <w:t>A</w:t>
              </w:r>
            </w:ins>
          </w:p>
          <w:p w14:paraId="00A7B0C6" w14:textId="77777777" w:rsidR="00C67E28" w:rsidRPr="00C31ED2" w:rsidRDefault="00C67E28" w:rsidP="00C67E28">
            <w:pPr>
              <w:pStyle w:val="TAL"/>
              <w:snapToGrid w:val="0"/>
              <w:jc w:val="both"/>
              <w:rPr>
                <w:ins w:id="1530" w:author="tk" w:date="2020-02-19T10:21:00Z"/>
                <w:rFonts w:eastAsiaTheme="minorEastAsia" w:cs="Arial" w:hint="eastAsia"/>
                <w:szCs w:val="18"/>
                <w:lang w:eastAsia="zh-TW"/>
              </w:rPr>
            </w:pPr>
          </w:p>
        </w:tc>
        <w:tc>
          <w:tcPr>
            <w:tcW w:w="534" w:type="dxa"/>
            <w:tcBorders>
              <w:top w:val="single" w:sz="4" w:space="0" w:color="auto"/>
              <w:left w:val="single" w:sz="4" w:space="0" w:color="auto"/>
              <w:bottom w:val="single" w:sz="4" w:space="0" w:color="auto"/>
              <w:right w:val="single" w:sz="4" w:space="0" w:color="auto"/>
            </w:tcBorders>
            <w:tcPrChange w:id="1531" w:author="tk" w:date="2020-02-19T10:22:00Z">
              <w:tcPr>
                <w:tcW w:w="534" w:type="dxa"/>
                <w:gridSpan w:val="2"/>
                <w:tcBorders>
                  <w:top w:val="single" w:sz="4" w:space="0" w:color="auto"/>
                  <w:left w:val="single" w:sz="4" w:space="0" w:color="auto"/>
                  <w:bottom w:val="single" w:sz="4" w:space="0" w:color="auto"/>
                  <w:right w:val="single" w:sz="4" w:space="0" w:color="auto"/>
                </w:tcBorders>
              </w:tcPr>
            </w:tcPrChange>
          </w:tcPr>
          <w:p w14:paraId="3C3559F9" w14:textId="66E58EC2" w:rsidR="00C67E28" w:rsidRPr="00C67E28" w:rsidRDefault="00C67E28" w:rsidP="00C67E28">
            <w:pPr>
              <w:snapToGrid w:val="0"/>
              <w:spacing w:after="0"/>
              <w:jc w:val="both"/>
              <w:rPr>
                <w:ins w:id="1532" w:author="tk" w:date="2020-02-19T10:21:00Z"/>
                <w:rFonts w:ascii="Arial" w:eastAsia="新細明體" w:hAnsi="Arial" w:cs="Arial"/>
                <w:sz w:val="18"/>
                <w:szCs w:val="18"/>
                <w:lang w:val="it-IT" w:eastAsia="zh-TW"/>
              </w:rPr>
            </w:pPr>
            <w:ins w:id="1533" w:author="tk" w:date="2020-02-19T10:22:00Z">
              <w:r w:rsidRPr="00C67E28">
                <w:rPr>
                  <w:rFonts w:ascii="Arial" w:eastAsia="新細明體" w:hAnsi="Arial" w:cs="Arial"/>
                  <w:sz w:val="18"/>
                  <w:szCs w:val="18"/>
                  <w:lang w:val="it-IT" w:eastAsia="zh-TW"/>
                </w:rPr>
                <w:t>0</w:t>
              </w:r>
            </w:ins>
          </w:p>
        </w:tc>
        <w:tc>
          <w:tcPr>
            <w:tcW w:w="709" w:type="dxa"/>
            <w:tcBorders>
              <w:top w:val="single" w:sz="4" w:space="0" w:color="auto"/>
              <w:left w:val="single" w:sz="4" w:space="0" w:color="auto"/>
              <w:bottom w:val="single" w:sz="4" w:space="0" w:color="auto"/>
              <w:right w:val="single" w:sz="4" w:space="0" w:color="auto"/>
            </w:tcBorders>
            <w:tcPrChange w:id="1534" w:author="tk" w:date="2020-02-19T10:22:00Z">
              <w:tcPr>
                <w:tcW w:w="709" w:type="dxa"/>
                <w:gridSpan w:val="2"/>
                <w:tcBorders>
                  <w:top w:val="single" w:sz="4" w:space="0" w:color="auto"/>
                  <w:left w:val="single" w:sz="4" w:space="0" w:color="auto"/>
                  <w:bottom w:val="single" w:sz="4" w:space="0" w:color="auto"/>
                  <w:right w:val="single" w:sz="4" w:space="0" w:color="auto"/>
                </w:tcBorders>
              </w:tcPr>
            </w:tcPrChange>
          </w:tcPr>
          <w:p w14:paraId="65C96838" w14:textId="1A640CAA" w:rsidR="00C67E28" w:rsidRPr="00C67E28" w:rsidRDefault="00C67E28" w:rsidP="00C67E28">
            <w:pPr>
              <w:snapToGrid w:val="0"/>
              <w:spacing w:after="0"/>
              <w:jc w:val="both"/>
              <w:rPr>
                <w:ins w:id="1535" w:author="tk" w:date="2020-02-19T10:21: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Change w:id="1536" w:author="tk" w:date="2020-02-19T10:22:00Z">
              <w:tcPr>
                <w:tcW w:w="1449" w:type="dxa"/>
                <w:gridSpan w:val="2"/>
                <w:tcBorders>
                  <w:top w:val="single" w:sz="4" w:space="0" w:color="auto"/>
                  <w:left w:val="single" w:sz="4" w:space="0" w:color="auto"/>
                  <w:bottom w:val="single" w:sz="4" w:space="0" w:color="auto"/>
                  <w:right w:val="single" w:sz="4" w:space="0" w:color="auto"/>
                </w:tcBorders>
              </w:tcPr>
            </w:tcPrChange>
          </w:tcPr>
          <w:p w14:paraId="3BF87FCB" w14:textId="199C501C" w:rsidR="00C67E28" w:rsidRPr="00C67E28" w:rsidRDefault="00C67E28" w:rsidP="00C67E28">
            <w:pPr>
              <w:snapToGrid w:val="0"/>
              <w:spacing w:after="0"/>
              <w:jc w:val="both"/>
              <w:rPr>
                <w:ins w:id="1537" w:author="tk" w:date="2020-02-19T10:22:00Z"/>
                <w:rFonts w:ascii="Arial" w:eastAsia="SimSun" w:hAnsi="Arial" w:cs="Arial"/>
                <w:sz w:val="18"/>
                <w:szCs w:val="18"/>
                <w:lang w:val="en-US" w:eastAsia="zh-CN"/>
              </w:rPr>
            </w:pPr>
            <w:ins w:id="1538" w:author="tk" w:date="2020-02-19T10:22:00Z">
              <w:r w:rsidRPr="00C67E28">
                <w:rPr>
                  <w:rFonts w:ascii="Arial" w:eastAsia="SimSun" w:hAnsi="Arial" w:cs="Arial"/>
                  <w:sz w:val="18"/>
                  <w:szCs w:val="18"/>
                  <w:lang w:val="en-US" w:eastAsia="zh-CN"/>
                </w:rPr>
                <w:t>Li yankun</w:t>
              </w:r>
            </w:ins>
            <w:ins w:id="1539" w:author="tk" w:date="2020-02-19T10:25:00Z">
              <w:r>
                <w:rPr>
                  <w:rFonts w:ascii="Arial" w:eastAsia="SimSun" w:hAnsi="Arial" w:cs="Arial"/>
                  <w:sz w:val="18"/>
                  <w:szCs w:val="18"/>
                  <w:lang w:val="en-US" w:eastAsia="zh-CN"/>
                </w:rPr>
                <w:t>,</w:t>
              </w:r>
            </w:ins>
          </w:p>
          <w:p w14:paraId="7AB00B93" w14:textId="474B5002" w:rsidR="00C67E28" w:rsidRPr="00C67E28" w:rsidRDefault="00C67E28" w:rsidP="00C67E28">
            <w:pPr>
              <w:pStyle w:val="TAL"/>
              <w:snapToGrid w:val="0"/>
              <w:jc w:val="both"/>
              <w:rPr>
                <w:ins w:id="1540" w:author="tk" w:date="2020-02-19T10:21:00Z"/>
                <w:rFonts w:eastAsia="新細明體" w:cs="Arial"/>
                <w:szCs w:val="18"/>
                <w:lang w:val="de-DE" w:eastAsia="zh-TW"/>
              </w:rPr>
            </w:pPr>
            <w:ins w:id="1541" w:author="tk" w:date="2020-02-19T10:22:00Z">
              <w:r w:rsidRPr="00C67E28">
                <w:rPr>
                  <w:rFonts w:eastAsia="SimSun" w:cs="Arial"/>
                  <w:szCs w:val="18"/>
                  <w:lang w:val="en-US" w:eastAsia="zh-CN"/>
                </w:rPr>
                <w:t>Samsung</w:t>
              </w:r>
            </w:ins>
          </w:p>
        </w:tc>
        <w:tc>
          <w:tcPr>
            <w:tcW w:w="1669" w:type="dxa"/>
            <w:tcBorders>
              <w:top w:val="single" w:sz="4" w:space="0" w:color="auto"/>
              <w:left w:val="single" w:sz="4" w:space="0" w:color="auto"/>
              <w:bottom w:val="single" w:sz="4" w:space="0" w:color="auto"/>
              <w:right w:val="single" w:sz="4" w:space="0" w:color="auto"/>
            </w:tcBorders>
            <w:tcPrChange w:id="1542" w:author="tk" w:date="2020-02-19T10:22:00Z">
              <w:tcPr>
                <w:tcW w:w="1440" w:type="dxa"/>
                <w:gridSpan w:val="2"/>
                <w:tcBorders>
                  <w:top w:val="single" w:sz="4" w:space="0" w:color="auto"/>
                  <w:left w:val="single" w:sz="4" w:space="0" w:color="auto"/>
                  <w:bottom w:val="single" w:sz="4" w:space="0" w:color="auto"/>
                  <w:right w:val="single" w:sz="4" w:space="0" w:color="auto"/>
                </w:tcBorders>
              </w:tcPr>
            </w:tcPrChange>
          </w:tcPr>
          <w:p w14:paraId="4EB9016F" w14:textId="2F493E96" w:rsidR="00C67E28" w:rsidRPr="00C67E28" w:rsidRDefault="00C67E28" w:rsidP="00C67E28">
            <w:pPr>
              <w:pStyle w:val="TAL"/>
              <w:snapToGrid w:val="0"/>
              <w:jc w:val="both"/>
              <w:rPr>
                <w:ins w:id="1543" w:author="tk" w:date="2020-02-19T10:21:00Z"/>
                <w:rFonts w:cs="Arial"/>
                <w:szCs w:val="18"/>
                <w:lang w:val="de-DE"/>
              </w:rPr>
            </w:pPr>
            <w:ins w:id="1544" w:author="tk" w:date="2020-02-19T10:22:00Z">
              <w:r w:rsidRPr="00C67E28">
                <w:rPr>
                  <w:rFonts w:eastAsia="SimSun" w:cs="Arial"/>
                  <w:szCs w:val="18"/>
                  <w:lang w:val="it-IT" w:eastAsia="zh-CN"/>
                </w:rPr>
                <w:t>Yankun.li@samsung.com</w:t>
              </w:r>
            </w:ins>
          </w:p>
        </w:tc>
        <w:tc>
          <w:tcPr>
            <w:tcW w:w="3010" w:type="dxa"/>
            <w:tcBorders>
              <w:top w:val="single" w:sz="4" w:space="0" w:color="auto"/>
              <w:left w:val="single" w:sz="4" w:space="0" w:color="auto"/>
              <w:bottom w:val="single" w:sz="4" w:space="0" w:color="auto"/>
              <w:right w:val="single" w:sz="4" w:space="0" w:color="auto"/>
            </w:tcBorders>
            <w:tcPrChange w:id="1545" w:author="tk" w:date="2020-02-19T10:22:00Z">
              <w:tcPr>
                <w:tcW w:w="3239" w:type="dxa"/>
                <w:gridSpan w:val="2"/>
                <w:tcBorders>
                  <w:top w:val="single" w:sz="4" w:space="0" w:color="auto"/>
                  <w:left w:val="single" w:sz="4" w:space="0" w:color="auto"/>
                  <w:bottom w:val="single" w:sz="4" w:space="0" w:color="auto"/>
                  <w:right w:val="single" w:sz="4" w:space="0" w:color="auto"/>
                </w:tcBorders>
              </w:tcPr>
            </w:tcPrChange>
          </w:tcPr>
          <w:p w14:paraId="2A78E30E" w14:textId="27F2BC83" w:rsidR="00C67E28" w:rsidRPr="00C67E28" w:rsidRDefault="00C67E28" w:rsidP="00C67E28">
            <w:pPr>
              <w:pStyle w:val="TAL"/>
              <w:snapToGrid w:val="0"/>
              <w:jc w:val="both"/>
              <w:rPr>
                <w:ins w:id="1546" w:author="tk" w:date="2020-02-19T10:21:00Z"/>
                <w:rFonts w:eastAsia="新細明體" w:cs="Arial"/>
                <w:szCs w:val="18"/>
                <w:lang w:val="en-US" w:eastAsia="zh-TW"/>
              </w:rPr>
            </w:pPr>
            <w:ins w:id="1547" w:author="tk" w:date="2020-02-19T10:22:00Z">
              <w:r w:rsidRPr="00C67E28">
                <w:rPr>
                  <w:rFonts w:cs="Arial"/>
                  <w:szCs w:val="18"/>
                  <w:lang w:eastAsia="ja-JP"/>
                </w:rPr>
                <w:t>KDDI, Ericsson, Nokia</w:t>
              </w:r>
            </w:ins>
          </w:p>
        </w:tc>
        <w:tc>
          <w:tcPr>
            <w:tcW w:w="1707" w:type="dxa"/>
            <w:tcBorders>
              <w:top w:val="single" w:sz="4" w:space="0" w:color="auto"/>
              <w:left w:val="single" w:sz="4" w:space="0" w:color="auto"/>
              <w:bottom w:val="single" w:sz="4" w:space="0" w:color="auto"/>
              <w:right w:val="single" w:sz="4" w:space="0" w:color="auto"/>
            </w:tcBorders>
            <w:tcPrChange w:id="1548" w:author="tk" w:date="2020-02-19T10:22:00Z">
              <w:tcPr>
                <w:tcW w:w="1707" w:type="dxa"/>
                <w:gridSpan w:val="2"/>
                <w:tcBorders>
                  <w:top w:val="single" w:sz="4" w:space="0" w:color="auto"/>
                  <w:left w:val="single" w:sz="4" w:space="0" w:color="auto"/>
                  <w:bottom w:val="single" w:sz="4" w:space="0" w:color="auto"/>
                  <w:right w:val="single" w:sz="4" w:space="0" w:color="auto"/>
                </w:tcBorders>
              </w:tcPr>
            </w:tcPrChange>
          </w:tcPr>
          <w:p w14:paraId="7AAB60DB" w14:textId="2636B406" w:rsidR="00C67E28" w:rsidRPr="00C67E28" w:rsidRDefault="00C67E28" w:rsidP="00C67E28">
            <w:pPr>
              <w:pStyle w:val="TAL"/>
              <w:snapToGrid w:val="0"/>
              <w:jc w:val="both"/>
              <w:rPr>
                <w:ins w:id="1549" w:author="tk" w:date="2020-02-19T10:21:00Z"/>
                <w:rFonts w:eastAsia="新細明體" w:cs="Arial"/>
                <w:szCs w:val="18"/>
                <w:lang w:eastAsia="zh-TW"/>
              </w:rPr>
            </w:pPr>
            <w:ins w:id="1550" w:author="tk" w:date="2020-02-19T10:22:00Z">
              <w:r w:rsidRPr="00C67E28">
                <w:rPr>
                  <w:rFonts w:eastAsia="SimSun" w:cs="Arial"/>
                  <w:szCs w:val="18"/>
                  <w:lang w:val="en-US" w:eastAsia="zh-CN"/>
                </w:rPr>
                <w:t>New</w:t>
              </w:r>
            </w:ins>
          </w:p>
        </w:tc>
        <w:tc>
          <w:tcPr>
            <w:tcW w:w="3872" w:type="dxa"/>
            <w:tcBorders>
              <w:top w:val="single" w:sz="4" w:space="0" w:color="auto"/>
              <w:left w:val="single" w:sz="4" w:space="0" w:color="auto"/>
              <w:bottom w:val="single" w:sz="4" w:space="0" w:color="auto"/>
              <w:right w:val="single" w:sz="4" w:space="0" w:color="auto"/>
            </w:tcBorders>
            <w:tcPrChange w:id="1551" w:author="tk" w:date="2020-02-19T10:22:00Z">
              <w:tcPr>
                <w:tcW w:w="3872" w:type="dxa"/>
                <w:gridSpan w:val="2"/>
                <w:tcBorders>
                  <w:top w:val="single" w:sz="4" w:space="0" w:color="auto"/>
                  <w:left w:val="single" w:sz="4" w:space="0" w:color="auto"/>
                  <w:bottom w:val="single" w:sz="4" w:space="0" w:color="auto"/>
                  <w:right w:val="single" w:sz="4" w:space="0" w:color="auto"/>
                </w:tcBorders>
              </w:tcPr>
            </w:tcPrChange>
          </w:tcPr>
          <w:p w14:paraId="1BAFAA6C" w14:textId="1BA51A21" w:rsidR="00C67E28" w:rsidRPr="00C67E28" w:rsidRDefault="00C67E28" w:rsidP="00C67E28">
            <w:pPr>
              <w:pStyle w:val="TAL"/>
              <w:snapToGrid w:val="0"/>
              <w:jc w:val="both"/>
              <w:rPr>
                <w:ins w:id="1552" w:author="tk" w:date="2020-02-19T10:21:00Z"/>
                <w:rFonts w:cs="Arial"/>
                <w:szCs w:val="18"/>
                <w:lang w:eastAsia="ja-JP"/>
              </w:rPr>
            </w:pPr>
            <w:ins w:id="1553" w:author="tk" w:date="2020-02-19T10:22:00Z">
              <w:r w:rsidRPr="00C67E28">
                <w:rPr>
                  <w:rFonts w:cs="Arial"/>
                  <w:szCs w:val="18"/>
                  <w:lang w:val="it-IT"/>
                </w:rPr>
                <w:t>NONE</w:t>
              </w:r>
            </w:ins>
          </w:p>
        </w:tc>
      </w:tr>
      <w:tr w:rsidR="00C67E28" w:rsidRPr="000549BB" w:rsidDel="00025D18" w14:paraId="7B59861B" w14:textId="785DBF06" w:rsidTr="00C67E28">
        <w:trPr>
          <w:cantSplit/>
          <w:ins w:id="1554" w:author="tk" w:date="2020-02-19T10:21:00Z"/>
          <w:del w:id="1555" w:author="user" w:date="2020-03-03T09:48:00Z"/>
        </w:trPr>
        <w:tc>
          <w:tcPr>
            <w:tcW w:w="1650" w:type="dxa"/>
            <w:gridSpan w:val="2"/>
            <w:tcBorders>
              <w:top w:val="single" w:sz="4" w:space="0" w:color="auto"/>
              <w:left w:val="single" w:sz="4" w:space="0" w:color="auto"/>
              <w:bottom w:val="single" w:sz="4" w:space="0" w:color="auto"/>
              <w:right w:val="single" w:sz="4" w:space="0" w:color="auto"/>
            </w:tcBorders>
          </w:tcPr>
          <w:p w14:paraId="0C5382EE" w14:textId="7DF7C3A7" w:rsidR="00C67E28" w:rsidDel="00025D18" w:rsidRDefault="00C67E28" w:rsidP="009334AA">
            <w:pPr>
              <w:pStyle w:val="TAL"/>
              <w:jc w:val="both"/>
              <w:rPr>
                <w:ins w:id="1556" w:author="tk" w:date="2020-02-19T10:21:00Z"/>
                <w:del w:id="1557" w:author="user" w:date="2020-03-03T09:48:00Z"/>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AD29F0D" w14:textId="2519C9CB" w:rsidR="00C67E28" w:rsidDel="00025D18" w:rsidRDefault="00C67E28" w:rsidP="009334AA">
            <w:pPr>
              <w:pStyle w:val="TAL"/>
              <w:jc w:val="both"/>
              <w:rPr>
                <w:ins w:id="1558" w:author="tk" w:date="2020-02-19T10:21:00Z"/>
                <w:del w:id="1559" w:author="user" w:date="2020-03-03T09:48:00Z"/>
                <w:rFonts w:cs="Arial"/>
                <w:szCs w:val="18"/>
                <w:lang w:eastAsia="ja-JP"/>
              </w:rPr>
            </w:pPr>
          </w:p>
        </w:tc>
        <w:tc>
          <w:tcPr>
            <w:tcW w:w="534" w:type="dxa"/>
            <w:tcBorders>
              <w:top w:val="single" w:sz="4" w:space="0" w:color="auto"/>
              <w:left w:val="single" w:sz="4" w:space="0" w:color="auto"/>
              <w:bottom w:val="single" w:sz="4" w:space="0" w:color="auto"/>
              <w:right w:val="single" w:sz="4" w:space="0" w:color="auto"/>
            </w:tcBorders>
          </w:tcPr>
          <w:p w14:paraId="7D2CB792" w14:textId="695F286A" w:rsidR="00C67E28" w:rsidRPr="009334AA" w:rsidDel="00025D18" w:rsidRDefault="00C67E28" w:rsidP="009334AA">
            <w:pPr>
              <w:jc w:val="both"/>
              <w:rPr>
                <w:ins w:id="1560" w:author="tk" w:date="2020-02-19T10:21:00Z"/>
                <w:del w:id="1561" w:author="user" w:date="2020-03-03T09:48:00Z"/>
                <w:rFonts w:ascii="Arial" w:hAnsi="Arial" w:cs="Arial"/>
                <w:sz w:val="18"/>
                <w:szCs w:val="18"/>
                <w:lang w:val="it-IT"/>
              </w:rPr>
            </w:pPr>
          </w:p>
        </w:tc>
        <w:tc>
          <w:tcPr>
            <w:tcW w:w="709" w:type="dxa"/>
            <w:tcBorders>
              <w:top w:val="single" w:sz="4" w:space="0" w:color="auto"/>
              <w:left w:val="single" w:sz="4" w:space="0" w:color="auto"/>
              <w:bottom w:val="single" w:sz="4" w:space="0" w:color="auto"/>
              <w:right w:val="single" w:sz="4" w:space="0" w:color="auto"/>
            </w:tcBorders>
          </w:tcPr>
          <w:p w14:paraId="378B5400" w14:textId="029E6924" w:rsidR="00C67E28" w:rsidRPr="009334AA" w:rsidDel="00025D18" w:rsidRDefault="00C67E28" w:rsidP="009334AA">
            <w:pPr>
              <w:jc w:val="both"/>
              <w:rPr>
                <w:ins w:id="1562" w:author="tk" w:date="2020-02-19T10:21:00Z"/>
                <w:del w:id="1563" w:author="user" w:date="2020-03-03T09:48:00Z"/>
                <w:rFonts w:ascii="Arial" w:hAnsi="Arial" w:cs="Arial"/>
                <w:sz w:val="18"/>
                <w:szCs w:val="18"/>
                <w:lang w:val="it-IT"/>
              </w:rPr>
            </w:pPr>
          </w:p>
        </w:tc>
        <w:tc>
          <w:tcPr>
            <w:tcW w:w="1449" w:type="dxa"/>
            <w:tcBorders>
              <w:top w:val="single" w:sz="4" w:space="0" w:color="auto"/>
              <w:left w:val="single" w:sz="4" w:space="0" w:color="auto"/>
              <w:bottom w:val="single" w:sz="4" w:space="0" w:color="auto"/>
              <w:right w:val="single" w:sz="4" w:space="0" w:color="auto"/>
            </w:tcBorders>
          </w:tcPr>
          <w:p w14:paraId="7722567E" w14:textId="12343C82" w:rsidR="00C67E28" w:rsidDel="00025D18" w:rsidRDefault="00C67E28" w:rsidP="009334AA">
            <w:pPr>
              <w:pStyle w:val="TAL"/>
              <w:jc w:val="both"/>
              <w:rPr>
                <w:ins w:id="1564" w:author="tk" w:date="2020-02-19T10:21:00Z"/>
                <w:del w:id="1565" w:author="user" w:date="2020-03-03T09:48:00Z"/>
                <w:rFonts w:eastAsia="新細明體" w:cs="Arial"/>
                <w:szCs w:val="18"/>
                <w:lang w:val="de-DE" w:eastAsia="zh-TW"/>
              </w:rPr>
            </w:pPr>
          </w:p>
        </w:tc>
        <w:tc>
          <w:tcPr>
            <w:tcW w:w="1669" w:type="dxa"/>
            <w:tcBorders>
              <w:top w:val="single" w:sz="4" w:space="0" w:color="auto"/>
              <w:left w:val="single" w:sz="4" w:space="0" w:color="auto"/>
              <w:bottom w:val="single" w:sz="4" w:space="0" w:color="auto"/>
              <w:right w:val="single" w:sz="4" w:space="0" w:color="auto"/>
            </w:tcBorders>
          </w:tcPr>
          <w:p w14:paraId="7B5D1F73" w14:textId="79020411" w:rsidR="00C67E28" w:rsidDel="00025D18" w:rsidRDefault="00C67E28" w:rsidP="00315F6D">
            <w:pPr>
              <w:pStyle w:val="TAL"/>
              <w:rPr>
                <w:ins w:id="1566" w:author="tk" w:date="2020-02-19T10:21:00Z"/>
                <w:del w:id="1567" w:author="user" w:date="2020-03-03T09:48:00Z"/>
              </w:rPr>
            </w:pPr>
          </w:p>
        </w:tc>
        <w:tc>
          <w:tcPr>
            <w:tcW w:w="3010" w:type="dxa"/>
            <w:tcBorders>
              <w:top w:val="single" w:sz="4" w:space="0" w:color="auto"/>
              <w:left w:val="single" w:sz="4" w:space="0" w:color="auto"/>
              <w:bottom w:val="single" w:sz="4" w:space="0" w:color="auto"/>
              <w:right w:val="single" w:sz="4" w:space="0" w:color="auto"/>
            </w:tcBorders>
          </w:tcPr>
          <w:p w14:paraId="3E8C6C66" w14:textId="5D6303E6" w:rsidR="00C67E28" w:rsidDel="00025D18" w:rsidRDefault="00C67E28" w:rsidP="00545278">
            <w:pPr>
              <w:pStyle w:val="TAL"/>
              <w:rPr>
                <w:ins w:id="1568" w:author="tk" w:date="2020-02-19T10:21:00Z"/>
                <w:del w:id="1569" w:author="user" w:date="2020-03-03T09:48:00Z"/>
                <w:rFonts w:eastAsia="新細明體" w:cs="Arial"/>
                <w:szCs w:val="18"/>
                <w:lang w:val="en-US" w:eastAsia="zh-TW"/>
              </w:rPr>
            </w:pPr>
          </w:p>
        </w:tc>
        <w:tc>
          <w:tcPr>
            <w:tcW w:w="1707" w:type="dxa"/>
            <w:tcBorders>
              <w:top w:val="single" w:sz="4" w:space="0" w:color="auto"/>
              <w:left w:val="single" w:sz="4" w:space="0" w:color="auto"/>
              <w:bottom w:val="single" w:sz="4" w:space="0" w:color="auto"/>
              <w:right w:val="single" w:sz="4" w:space="0" w:color="auto"/>
            </w:tcBorders>
          </w:tcPr>
          <w:p w14:paraId="2C275501" w14:textId="3A9974D5" w:rsidR="00C67E28" w:rsidDel="00025D18" w:rsidRDefault="00C67E28" w:rsidP="009334AA">
            <w:pPr>
              <w:pStyle w:val="TAL"/>
              <w:jc w:val="both"/>
              <w:rPr>
                <w:ins w:id="1570" w:author="tk" w:date="2020-02-19T10:21:00Z"/>
                <w:del w:id="1571" w:author="user" w:date="2020-03-03T09:48:00Z"/>
                <w:rFonts w:eastAsia="新細明體" w:cs="Arial"/>
                <w:szCs w:val="18"/>
                <w:lang w:eastAsia="zh-TW"/>
              </w:rPr>
            </w:pPr>
          </w:p>
        </w:tc>
        <w:tc>
          <w:tcPr>
            <w:tcW w:w="3872" w:type="dxa"/>
            <w:tcBorders>
              <w:top w:val="single" w:sz="4" w:space="0" w:color="auto"/>
              <w:left w:val="single" w:sz="4" w:space="0" w:color="auto"/>
              <w:bottom w:val="single" w:sz="4" w:space="0" w:color="auto"/>
              <w:right w:val="single" w:sz="4" w:space="0" w:color="auto"/>
            </w:tcBorders>
          </w:tcPr>
          <w:p w14:paraId="7BF4D9EE" w14:textId="2C23E6E6" w:rsidR="00C67E28" w:rsidDel="00025D18" w:rsidRDefault="00C67E28" w:rsidP="009334AA">
            <w:pPr>
              <w:pStyle w:val="TAL"/>
              <w:jc w:val="both"/>
              <w:rPr>
                <w:ins w:id="1572" w:author="tk" w:date="2020-02-19T10:21:00Z"/>
                <w:del w:id="1573" w:author="user" w:date="2020-03-03T09:48:00Z"/>
                <w:rFonts w:cs="Arial"/>
                <w:szCs w:val="18"/>
                <w:lang w:eastAsia="ja-JP"/>
              </w:rPr>
            </w:pPr>
          </w:p>
        </w:tc>
      </w:tr>
      <w:tr w:rsidR="002C3949" w:rsidRPr="000549BB" w14:paraId="0B9F6FBB" w14:textId="77777777" w:rsidTr="002C3949">
        <w:trPr>
          <w:cantSplit/>
        </w:trPr>
        <w:tc>
          <w:tcPr>
            <w:tcW w:w="715" w:type="dxa"/>
            <w:tcBorders>
              <w:top w:val="single" w:sz="4" w:space="0" w:color="auto"/>
              <w:left w:val="single" w:sz="4" w:space="0" w:color="auto"/>
              <w:bottom w:val="single" w:sz="4" w:space="0" w:color="auto"/>
              <w:right w:val="single" w:sz="4" w:space="0" w:color="auto"/>
            </w:tcBorders>
          </w:tcPr>
          <w:p w14:paraId="18420467" w14:textId="77777777" w:rsidR="002C3949" w:rsidRPr="00CE438C" w:rsidRDefault="002C3949" w:rsidP="00315F6D">
            <w:pPr>
              <w:pStyle w:val="TAL"/>
              <w:jc w:val="both"/>
              <w:rPr>
                <w:rFonts w:cs="Arial"/>
                <w:szCs w:val="18"/>
                <w:lang w:eastAsia="ja-JP"/>
              </w:rPr>
            </w:pPr>
          </w:p>
        </w:tc>
        <w:tc>
          <w:tcPr>
            <w:tcW w:w="15302" w:type="dxa"/>
            <w:gridSpan w:val="9"/>
            <w:tcBorders>
              <w:top w:val="single" w:sz="4" w:space="0" w:color="auto"/>
              <w:left w:val="single" w:sz="4" w:space="0" w:color="auto"/>
              <w:bottom w:val="single" w:sz="4" w:space="0" w:color="auto"/>
              <w:right w:val="single" w:sz="4" w:space="0" w:color="auto"/>
            </w:tcBorders>
          </w:tcPr>
          <w:p w14:paraId="6B8FEDB7" w14:textId="7B521D7B" w:rsidR="002C3949" w:rsidRDefault="002C3949" w:rsidP="00315F6D">
            <w:pPr>
              <w:pStyle w:val="TAL"/>
              <w:jc w:val="both"/>
              <w:rPr>
                <w:rFonts w:cs="Arial"/>
                <w:szCs w:val="18"/>
                <w:lang w:eastAsia="ja-JP"/>
              </w:rPr>
            </w:pPr>
            <w:r w:rsidRPr="00CE438C">
              <w:rPr>
                <w:rFonts w:cs="Arial"/>
                <w:szCs w:val="18"/>
                <w:lang w:eastAsia="ja-JP"/>
              </w:rPr>
              <w:t>Note</w:t>
            </w:r>
            <w:r>
              <w:rPr>
                <w:rFonts w:eastAsia="新細明體" w:cs="Arial" w:hint="eastAsia"/>
                <w:szCs w:val="18"/>
                <w:lang w:eastAsia="zh-TW"/>
              </w:rPr>
              <w:t xml:space="preserve"> 1</w:t>
            </w:r>
            <w:r w:rsidRPr="00CE438C">
              <w:rPr>
                <w:rFonts w:cs="Arial"/>
                <w:szCs w:val="18"/>
                <w:lang w:eastAsia="ja-JP"/>
              </w:rPr>
              <w:t>: Only single UL transmission is supported.</w:t>
            </w:r>
          </w:p>
        </w:tc>
      </w:tr>
    </w:tbl>
    <w:p w14:paraId="5E54C1E6" w14:textId="13AF4525" w:rsidR="006C0ED9" w:rsidRDefault="006C0ED9" w:rsidP="006C0ED9">
      <w:pPr>
        <w:rPr>
          <w:ins w:id="1574" w:author="user" w:date="2020-03-03T09:57:00Z"/>
          <w:rFonts w:eastAsia="新細明體" w:hint="eastAsia"/>
          <w:lang w:eastAsia="zh-TW"/>
        </w:rPr>
      </w:pPr>
    </w:p>
    <w:p w14:paraId="69F5A54F" w14:textId="0FD3C68E" w:rsidR="00C31ED2" w:rsidDel="00C31ED2" w:rsidRDefault="00C31ED2" w:rsidP="006C0ED9">
      <w:pPr>
        <w:rPr>
          <w:ins w:id="1575" w:author="tk" w:date="2020-02-18T16:11:00Z"/>
          <w:del w:id="1576" w:author="user" w:date="2020-03-03T10:39:00Z"/>
          <w:rFonts w:eastAsia="新細明體"/>
          <w:lang w:eastAsia="zh-TW"/>
        </w:rPr>
      </w:pPr>
    </w:p>
    <w:p w14:paraId="0EA3AE4F" w14:textId="16DA2BBE" w:rsidR="006C0ED9" w:rsidRDefault="006C0ED9" w:rsidP="006C0ED9">
      <w:pPr>
        <w:pStyle w:val="afe"/>
        <w:keepNext/>
        <w:rPr>
          <w:ins w:id="1577" w:author="user" w:date="2020-03-03T09:51:00Z"/>
          <w:rFonts w:eastAsiaTheme="minorEastAsia" w:hint="eastAsia"/>
          <w:lang w:eastAsia="zh-TW"/>
        </w:rPr>
      </w:pPr>
      <w:ins w:id="1578" w:author="tk" w:date="2020-02-18T16:13:00Z">
        <w:r w:rsidRPr="000549BB">
          <w:t xml:space="preserve">Table </w:t>
        </w:r>
        <w:r>
          <w:t>4.1.3</w:t>
        </w:r>
        <w:r w:rsidRPr="000549BB">
          <w:t>-</w:t>
        </w:r>
        <w:r>
          <w:rPr>
            <w:lang w:eastAsia="ja-JP"/>
          </w:rPr>
          <w:t>2</w:t>
        </w:r>
        <w:r w:rsidRPr="000549BB">
          <w:t xml:space="preserve">: </w:t>
        </w:r>
      </w:ins>
      <w:ins w:id="1579" w:author="tk" w:date="2020-02-18T16:17:00Z">
        <w:r w:rsidRPr="006C0ED9">
          <w:t>Bandwidth combination set</w:t>
        </w:r>
      </w:ins>
      <w:ins w:id="1580" w:author="tk" w:date="2020-02-18T16:13:00Z">
        <w:r w:rsidRPr="000549BB">
          <w:t xml:space="preserve"> for </w:t>
        </w:r>
        <w:r>
          <w:rPr>
            <w:lang w:eastAsia="ja-JP"/>
          </w:rPr>
          <w:t>intra-band contiguous EN-DC</w:t>
        </w:r>
      </w:ins>
    </w:p>
    <w:p w14:paraId="675E51C5" w14:textId="496C9E68" w:rsidR="00025D18" w:rsidRPr="00025D18" w:rsidDel="00025D18" w:rsidRDefault="00025D18" w:rsidP="00025D18">
      <w:pPr>
        <w:rPr>
          <w:ins w:id="1581" w:author="tk" w:date="2020-02-18T16:13:00Z"/>
          <w:del w:id="1582" w:author="user" w:date="2020-03-03T09:56:00Z"/>
          <w:rFonts w:eastAsiaTheme="minorEastAsia" w:hint="eastAsia"/>
          <w:lang w:eastAsia="zh-T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555"/>
        <w:gridCol w:w="1402"/>
        <w:gridCol w:w="1405"/>
        <w:gridCol w:w="1315"/>
        <w:gridCol w:w="1234"/>
        <w:gridCol w:w="1292"/>
      </w:tblGrid>
      <w:tr w:rsidR="006C0ED9" w:rsidRPr="001F078B" w14:paraId="19634A0F" w14:textId="77777777" w:rsidTr="00025D18">
        <w:trPr>
          <w:trHeight w:val="20"/>
          <w:jc w:val="center"/>
          <w:ins w:id="1583" w:author="tk" w:date="2020-02-18T16:14:00Z"/>
        </w:trPr>
        <w:tc>
          <w:tcPr>
            <w:tcW w:w="9634" w:type="dxa"/>
            <w:gridSpan w:val="7"/>
            <w:tcMar>
              <w:top w:w="0" w:type="dxa"/>
              <w:left w:w="108" w:type="dxa"/>
              <w:bottom w:w="0" w:type="dxa"/>
              <w:right w:w="108" w:type="dxa"/>
            </w:tcMar>
            <w:hideMark/>
          </w:tcPr>
          <w:p w14:paraId="2E0538DD" w14:textId="77777777" w:rsidR="006C0ED9" w:rsidRPr="001F078B" w:rsidRDefault="006C0ED9" w:rsidP="00C8416D">
            <w:pPr>
              <w:pStyle w:val="TAH"/>
              <w:keepNext w:val="0"/>
              <w:rPr>
                <w:ins w:id="1584" w:author="tk" w:date="2020-02-18T16:14:00Z"/>
                <w:rFonts w:ascii="Calibri" w:hAnsi="Calibri" w:cs="Calibri"/>
                <w:sz w:val="22"/>
                <w:szCs w:val="22"/>
                <w:lang w:eastAsia="en-GB"/>
              </w:rPr>
            </w:pPr>
            <w:ins w:id="1585" w:author="tk" w:date="2020-02-18T16:14:00Z">
              <w:r w:rsidRPr="001F078B">
                <w:rPr>
                  <w:lang w:eastAsia="en-GB"/>
                </w:rPr>
                <w:t>E-UTRA – NR configuration / Bandwidth combination set</w:t>
              </w:r>
            </w:ins>
          </w:p>
        </w:tc>
      </w:tr>
      <w:tr w:rsidR="006C0ED9" w:rsidRPr="001F078B" w14:paraId="6166BD30" w14:textId="77777777" w:rsidTr="00025D18">
        <w:trPr>
          <w:trHeight w:val="20"/>
          <w:jc w:val="center"/>
          <w:ins w:id="1586" w:author="tk" w:date="2020-02-18T16:14:00Z"/>
        </w:trPr>
        <w:tc>
          <w:tcPr>
            <w:tcW w:w="1431" w:type="dxa"/>
            <w:vMerge w:val="restart"/>
            <w:tcMar>
              <w:top w:w="0" w:type="dxa"/>
              <w:left w:w="108" w:type="dxa"/>
              <w:bottom w:w="0" w:type="dxa"/>
              <w:right w:w="108" w:type="dxa"/>
            </w:tcMar>
            <w:vAlign w:val="center"/>
            <w:hideMark/>
          </w:tcPr>
          <w:p w14:paraId="111CD7C7" w14:textId="77777777" w:rsidR="006C0ED9" w:rsidRPr="001F078B" w:rsidRDefault="006C0ED9" w:rsidP="00C8416D">
            <w:pPr>
              <w:pStyle w:val="TAH"/>
              <w:keepNext w:val="0"/>
              <w:rPr>
                <w:ins w:id="1587" w:author="tk" w:date="2020-02-18T16:14:00Z"/>
                <w:lang w:eastAsia="en-GB"/>
              </w:rPr>
            </w:pPr>
            <w:ins w:id="1588" w:author="tk" w:date="2020-02-18T16:14:00Z">
              <w:r w:rsidRPr="001F078B">
                <w:rPr>
                  <w:lang w:eastAsia="en-GB"/>
                </w:rPr>
                <w:t>Downlink</w:t>
              </w:r>
            </w:ins>
          </w:p>
          <w:p w14:paraId="1A8E94DC" w14:textId="77777777" w:rsidR="006C0ED9" w:rsidRPr="001F078B" w:rsidRDefault="006C0ED9" w:rsidP="00C8416D">
            <w:pPr>
              <w:pStyle w:val="TAH"/>
              <w:keepNext w:val="0"/>
              <w:rPr>
                <w:ins w:id="1589" w:author="tk" w:date="2020-02-18T16:14:00Z"/>
                <w:rFonts w:ascii="Calibri" w:hAnsi="Calibri" w:cs="Calibri"/>
                <w:sz w:val="22"/>
                <w:szCs w:val="22"/>
                <w:lang w:eastAsia="en-GB"/>
              </w:rPr>
            </w:pPr>
            <w:ins w:id="1590" w:author="tk" w:date="2020-02-18T16:14:00Z">
              <w:r w:rsidRPr="001F078B">
                <w:rPr>
                  <w:lang w:eastAsia="en-GB"/>
                </w:rPr>
                <w:t>EN-DC configuration</w:t>
              </w:r>
            </w:ins>
          </w:p>
        </w:tc>
        <w:tc>
          <w:tcPr>
            <w:tcW w:w="1555" w:type="dxa"/>
            <w:vMerge w:val="restart"/>
            <w:tcMar>
              <w:top w:w="0" w:type="dxa"/>
              <w:left w:w="108" w:type="dxa"/>
              <w:bottom w:w="0" w:type="dxa"/>
              <w:right w:w="108" w:type="dxa"/>
            </w:tcMar>
            <w:vAlign w:val="center"/>
            <w:hideMark/>
          </w:tcPr>
          <w:p w14:paraId="6AF16BCC" w14:textId="77777777" w:rsidR="006C0ED9" w:rsidRPr="001F078B" w:rsidRDefault="006C0ED9" w:rsidP="00C8416D">
            <w:pPr>
              <w:pStyle w:val="TAH"/>
              <w:keepNext w:val="0"/>
              <w:rPr>
                <w:ins w:id="1591" w:author="tk" w:date="2020-02-18T16:14:00Z"/>
                <w:rFonts w:ascii="Calibri" w:hAnsi="Calibri" w:cs="Calibri"/>
                <w:sz w:val="22"/>
                <w:szCs w:val="22"/>
                <w:lang w:eastAsia="en-GB"/>
              </w:rPr>
            </w:pPr>
            <w:ins w:id="1592" w:author="tk" w:date="2020-02-18T16:14:00Z">
              <w:r w:rsidRPr="001F078B">
                <w:rPr>
                  <w:lang w:eastAsia="ja-JP"/>
                </w:rPr>
                <w:t>Uplink EN-DC configurations</w:t>
              </w:r>
            </w:ins>
          </w:p>
        </w:tc>
        <w:tc>
          <w:tcPr>
            <w:tcW w:w="4122" w:type="dxa"/>
            <w:gridSpan w:val="3"/>
            <w:tcMar>
              <w:top w:w="0" w:type="dxa"/>
              <w:left w:w="108" w:type="dxa"/>
              <w:bottom w:w="0" w:type="dxa"/>
              <w:right w:w="108" w:type="dxa"/>
            </w:tcMar>
            <w:hideMark/>
          </w:tcPr>
          <w:p w14:paraId="4AC173EF" w14:textId="77777777" w:rsidR="006C0ED9" w:rsidRPr="001F078B" w:rsidRDefault="006C0ED9" w:rsidP="00C8416D">
            <w:pPr>
              <w:pStyle w:val="TAH"/>
              <w:keepNext w:val="0"/>
              <w:rPr>
                <w:ins w:id="1593" w:author="tk" w:date="2020-02-18T16:14:00Z"/>
                <w:rFonts w:ascii="Calibri" w:hAnsi="Calibri" w:cs="Calibri"/>
                <w:sz w:val="22"/>
                <w:szCs w:val="22"/>
                <w:lang w:eastAsia="en-GB"/>
              </w:rPr>
            </w:pPr>
            <w:ins w:id="1594" w:author="tk" w:date="2020-02-18T16:14:00Z">
              <w:r w:rsidRPr="001F078B">
                <w:rPr>
                  <w:lang w:eastAsia="en-GB"/>
                </w:rPr>
                <w:t>Component carriers in order of increasing carrier frequency</w:t>
              </w:r>
            </w:ins>
          </w:p>
        </w:tc>
        <w:tc>
          <w:tcPr>
            <w:tcW w:w="1234" w:type="dxa"/>
            <w:vMerge w:val="restart"/>
            <w:tcMar>
              <w:top w:w="0" w:type="dxa"/>
              <w:left w:w="108" w:type="dxa"/>
              <w:bottom w:w="0" w:type="dxa"/>
              <w:right w:w="108" w:type="dxa"/>
            </w:tcMar>
            <w:vAlign w:val="center"/>
            <w:hideMark/>
          </w:tcPr>
          <w:p w14:paraId="7A89775B" w14:textId="77777777" w:rsidR="006C0ED9" w:rsidRPr="001F078B" w:rsidRDefault="006C0ED9" w:rsidP="00C8416D">
            <w:pPr>
              <w:pStyle w:val="TAH"/>
              <w:keepNext w:val="0"/>
              <w:rPr>
                <w:ins w:id="1595" w:author="tk" w:date="2020-02-18T16:14:00Z"/>
                <w:rFonts w:ascii="Calibri" w:hAnsi="Calibri" w:cs="Calibri"/>
                <w:sz w:val="22"/>
                <w:szCs w:val="22"/>
                <w:lang w:eastAsia="en-GB"/>
              </w:rPr>
            </w:pPr>
            <w:ins w:id="1596" w:author="tk" w:date="2020-02-18T16:14:00Z">
              <w:r w:rsidRPr="001F078B">
                <w:rPr>
                  <w:lang w:eastAsia="en-GB"/>
                </w:rPr>
                <w:t xml:space="preserve">Maximum aggregated </w:t>
              </w:r>
              <w:r w:rsidRPr="001F078B">
                <w:rPr>
                  <w:lang w:eastAsia="en-GB"/>
                </w:rPr>
                <w:br/>
                <w:t>bandwidth (MHz)</w:t>
              </w:r>
            </w:ins>
          </w:p>
        </w:tc>
        <w:tc>
          <w:tcPr>
            <w:tcW w:w="1292" w:type="dxa"/>
            <w:vMerge w:val="restart"/>
            <w:tcMar>
              <w:top w:w="0" w:type="dxa"/>
              <w:left w:w="108" w:type="dxa"/>
              <w:bottom w:w="0" w:type="dxa"/>
              <w:right w:w="108" w:type="dxa"/>
            </w:tcMar>
            <w:vAlign w:val="center"/>
            <w:hideMark/>
          </w:tcPr>
          <w:p w14:paraId="06B4CE9B" w14:textId="77777777" w:rsidR="006C0ED9" w:rsidRPr="001F078B" w:rsidRDefault="006C0ED9" w:rsidP="00C8416D">
            <w:pPr>
              <w:pStyle w:val="TAH"/>
              <w:keepNext w:val="0"/>
              <w:rPr>
                <w:ins w:id="1597" w:author="tk" w:date="2020-02-18T16:14:00Z"/>
                <w:rFonts w:ascii="Calibri" w:hAnsi="Calibri" w:cs="Calibri"/>
                <w:sz w:val="22"/>
                <w:szCs w:val="22"/>
                <w:lang w:eastAsia="en-GB"/>
              </w:rPr>
            </w:pPr>
            <w:ins w:id="1598" w:author="tk" w:date="2020-02-18T16:14:00Z">
              <w:r w:rsidRPr="001F078B">
                <w:rPr>
                  <w:lang w:eastAsia="en-GB"/>
                </w:rPr>
                <w:t>Bandwidth combination set</w:t>
              </w:r>
            </w:ins>
          </w:p>
        </w:tc>
      </w:tr>
      <w:tr w:rsidR="006C0ED9" w:rsidRPr="001F078B" w14:paraId="495C5368" w14:textId="77777777" w:rsidTr="00025D18">
        <w:trPr>
          <w:trHeight w:val="20"/>
          <w:jc w:val="center"/>
          <w:ins w:id="1599" w:author="tk" w:date="2020-02-18T16:14:00Z"/>
        </w:trPr>
        <w:tc>
          <w:tcPr>
            <w:tcW w:w="1431" w:type="dxa"/>
            <w:vMerge/>
            <w:vAlign w:val="center"/>
            <w:hideMark/>
          </w:tcPr>
          <w:p w14:paraId="3D74D313" w14:textId="77777777" w:rsidR="006C0ED9" w:rsidRPr="001F078B" w:rsidRDefault="006C0ED9" w:rsidP="00C8416D">
            <w:pPr>
              <w:spacing w:after="0"/>
              <w:rPr>
                <w:ins w:id="1600" w:author="tk" w:date="2020-02-18T16:14:00Z"/>
                <w:rFonts w:ascii="Calibri" w:eastAsia="Calibri" w:hAnsi="Calibri" w:cs="Calibri"/>
                <w:sz w:val="22"/>
                <w:szCs w:val="22"/>
                <w:lang w:eastAsia="en-GB"/>
              </w:rPr>
            </w:pPr>
          </w:p>
        </w:tc>
        <w:tc>
          <w:tcPr>
            <w:tcW w:w="0" w:type="auto"/>
            <w:vMerge/>
            <w:vAlign w:val="center"/>
            <w:hideMark/>
          </w:tcPr>
          <w:p w14:paraId="45D24450" w14:textId="77777777" w:rsidR="006C0ED9" w:rsidRPr="001F078B" w:rsidRDefault="006C0ED9" w:rsidP="00C8416D">
            <w:pPr>
              <w:spacing w:after="0"/>
              <w:jc w:val="center"/>
              <w:rPr>
                <w:ins w:id="1601" w:author="tk" w:date="2020-02-18T16:14:00Z"/>
                <w:rFonts w:ascii="Calibri" w:eastAsia="Calibri" w:hAnsi="Calibri" w:cs="Calibri"/>
                <w:sz w:val="22"/>
                <w:szCs w:val="22"/>
                <w:lang w:eastAsia="en-GB"/>
              </w:rPr>
            </w:pPr>
          </w:p>
        </w:tc>
        <w:tc>
          <w:tcPr>
            <w:tcW w:w="1402" w:type="dxa"/>
            <w:tcMar>
              <w:top w:w="0" w:type="dxa"/>
              <w:left w:w="108" w:type="dxa"/>
              <w:bottom w:w="0" w:type="dxa"/>
              <w:right w:w="108" w:type="dxa"/>
            </w:tcMar>
            <w:vAlign w:val="center"/>
            <w:hideMark/>
          </w:tcPr>
          <w:p w14:paraId="2E9384AF" w14:textId="77777777" w:rsidR="006C0ED9" w:rsidRPr="001F078B" w:rsidRDefault="006C0ED9" w:rsidP="00C8416D">
            <w:pPr>
              <w:pStyle w:val="TAH"/>
              <w:keepNext w:val="0"/>
              <w:rPr>
                <w:ins w:id="1602" w:author="tk" w:date="2020-02-18T16:14:00Z"/>
                <w:rFonts w:ascii="Calibri" w:hAnsi="Calibri" w:cs="Calibri"/>
                <w:sz w:val="22"/>
                <w:szCs w:val="22"/>
                <w:lang w:eastAsia="en-GB"/>
              </w:rPr>
            </w:pPr>
            <w:ins w:id="1603" w:author="tk" w:date="2020-02-18T16:14:00Z">
              <w:r w:rsidRPr="001F078B">
                <w:rPr>
                  <w:lang w:eastAsia="en-GB"/>
                </w:rPr>
                <w:t>Channel bandwidths for E-UTRA carrier (MHz)</w:t>
              </w:r>
            </w:ins>
          </w:p>
        </w:tc>
        <w:tc>
          <w:tcPr>
            <w:tcW w:w="1405" w:type="dxa"/>
            <w:tcMar>
              <w:top w:w="0" w:type="dxa"/>
              <w:left w:w="108" w:type="dxa"/>
              <w:bottom w:w="0" w:type="dxa"/>
              <w:right w:w="108" w:type="dxa"/>
            </w:tcMar>
            <w:vAlign w:val="center"/>
            <w:hideMark/>
          </w:tcPr>
          <w:p w14:paraId="6C55FC52" w14:textId="77777777" w:rsidR="006C0ED9" w:rsidRPr="001F078B" w:rsidRDefault="006C0ED9" w:rsidP="00C8416D">
            <w:pPr>
              <w:pStyle w:val="TAH"/>
              <w:keepNext w:val="0"/>
              <w:rPr>
                <w:ins w:id="1604" w:author="tk" w:date="2020-02-18T16:14:00Z"/>
                <w:rFonts w:ascii="Calibri" w:hAnsi="Calibri" w:cs="Calibri"/>
                <w:sz w:val="22"/>
                <w:szCs w:val="22"/>
                <w:lang w:eastAsia="en-GB"/>
              </w:rPr>
            </w:pPr>
            <w:ins w:id="1605" w:author="tk" w:date="2020-02-18T16:14:00Z">
              <w:r w:rsidRPr="001F078B">
                <w:rPr>
                  <w:lang w:eastAsia="en-GB"/>
                </w:rPr>
                <w:t>Channel bandwidths for NR carrier (MHz)</w:t>
              </w:r>
            </w:ins>
          </w:p>
        </w:tc>
        <w:tc>
          <w:tcPr>
            <w:tcW w:w="1315" w:type="dxa"/>
            <w:tcMar>
              <w:top w:w="0" w:type="dxa"/>
              <w:left w:w="108" w:type="dxa"/>
              <w:bottom w:w="0" w:type="dxa"/>
              <w:right w:w="108" w:type="dxa"/>
            </w:tcMar>
            <w:hideMark/>
          </w:tcPr>
          <w:p w14:paraId="39BDD252" w14:textId="77777777" w:rsidR="006C0ED9" w:rsidRPr="001F078B" w:rsidRDefault="006C0ED9" w:rsidP="00C8416D">
            <w:pPr>
              <w:pStyle w:val="TAH"/>
              <w:keepNext w:val="0"/>
              <w:rPr>
                <w:ins w:id="1606" w:author="tk" w:date="2020-02-18T16:14:00Z"/>
                <w:rFonts w:ascii="Calibri" w:hAnsi="Calibri" w:cs="Calibri"/>
                <w:sz w:val="22"/>
                <w:szCs w:val="22"/>
                <w:lang w:eastAsia="en-GB"/>
              </w:rPr>
            </w:pPr>
            <w:ins w:id="1607" w:author="tk" w:date="2020-02-18T16:14:00Z">
              <w:r w:rsidRPr="001F078B">
                <w:rPr>
                  <w:lang w:eastAsia="en-GB"/>
                </w:rPr>
                <w:t>Channel bandwidths for E-UTRA carrier (MHz)</w:t>
              </w:r>
            </w:ins>
          </w:p>
        </w:tc>
        <w:tc>
          <w:tcPr>
            <w:tcW w:w="0" w:type="auto"/>
            <w:vMerge/>
            <w:vAlign w:val="center"/>
            <w:hideMark/>
          </w:tcPr>
          <w:p w14:paraId="423A696F" w14:textId="77777777" w:rsidR="006C0ED9" w:rsidRPr="001F078B" w:rsidRDefault="006C0ED9" w:rsidP="00C8416D">
            <w:pPr>
              <w:spacing w:after="0"/>
              <w:rPr>
                <w:ins w:id="1608" w:author="tk" w:date="2020-02-18T16:14:00Z"/>
                <w:rFonts w:ascii="Calibri" w:eastAsia="Calibri" w:hAnsi="Calibri" w:cs="Calibri"/>
                <w:sz w:val="22"/>
                <w:szCs w:val="22"/>
                <w:lang w:eastAsia="en-GB"/>
              </w:rPr>
            </w:pPr>
          </w:p>
        </w:tc>
        <w:tc>
          <w:tcPr>
            <w:tcW w:w="0" w:type="auto"/>
            <w:vMerge/>
            <w:vAlign w:val="center"/>
            <w:hideMark/>
          </w:tcPr>
          <w:p w14:paraId="55EB9267" w14:textId="77777777" w:rsidR="006C0ED9" w:rsidRPr="001F078B" w:rsidRDefault="006C0ED9" w:rsidP="00C8416D">
            <w:pPr>
              <w:spacing w:after="0"/>
              <w:rPr>
                <w:ins w:id="1609" w:author="tk" w:date="2020-02-18T16:14:00Z"/>
                <w:rFonts w:ascii="Calibri" w:eastAsia="Calibri" w:hAnsi="Calibri" w:cs="Calibri"/>
                <w:sz w:val="22"/>
                <w:szCs w:val="22"/>
                <w:lang w:eastAsia="en-GB"/>
              </w:rPr>
            </w:pPr>
          </w:p>
        </w:tc>
      </w:tr>
      <w:tr w:rsidR="006C0ED9" w:rsidRPr="00C67E28" w14:paraId="3D573F1A" w14:textId="77777777" w:rsidTr="00025D18">
        <w:trPr>
          <w:trHeight w:val="319"/>
          <w:jc w:val="center"/>
          <w:ins w:id="1610" w:author="tk" w:date="2020-02-18T16:14:00Z"/>
        </w:trPr>
        <w:tc>
          <w:tcPr>
            <w:tcW w:w="1431" w:type="dxa"/>
            <w:vMerge w:val="restart"/>
            <w:tcMar>
              <w:top w:w="0" w:type="dxa"/>
              <w:left w:w="108" w:type="dxa"/>
              <w:bottom w:w="0" w:type="dxa"/>
              <w:right w:w="108" w:type="dxa"/>
            </w:tcMar>
            <w:vAlign w:val="center"/>
            <w:hideMark/>
          </w:tcPr>
          <w:p w14:paraId="75F89C63" w14:textId="77777777" w:rsidR="006C0ED9" w:rsidRPr="00C67E28" w:rsidRDefault="006C0ED9" w:rsidP="00C8416D">
            <w:pPr>
              <w:pStyle w:val="TAC"/>
              <w:keepNext w:val="0"/>
              <w:rPr>
                <w:ins w:id="1611" w:author="tk" w:date="2020-02-18T16:14:00Z"/>
                <w:rFonts w:cs="Arial"/>
                <w:lang w:eastAsia="en-GB"/>
              </w:rPr>
            </w:pPr>
            <w:ins w:id="1612" w:author="tk" w:date="2020-02-18T16:14:00Z">
              <w:r w:rsidRPr="00C67E28">
                <w:rPr>
                  <w:rFonts w:cs="Arial"/>
                  <w:lang w:eastAsia="en-GB"/>
                </w:rPr>
                <w:t>DC_(n)41DA</w:t>
              </w:r>
            </w:ins>
          </w:p>
        </w:tc>
        <w:tc>
          <w:tcPr>
            <w:tcW w:w="1555" w:type="dxa"/>
            <w:vMerge w:val="restart"/>
            <w:tcMar>
              <w:top w:w="0" w:type="dxa"/>
              <w:left w:w="108" w:type="dxa"/>
              <w:bottom w:w="0" w:type="dxa"/>
              <w:right w:w="108" w:type="dxa"/>
            </w:tcMar>
            <w:vAlign w:val="center"/>
            <w:hideMark/>
          </w:tcPr>
          <w:p w14:paraId="5D947979" w14:textId="77777777" w:rsidR="006C0ED9" w:rsidRPr="00C67E28" w:rsidRDefault="006C0ED9" w:rsidP="00C8416D">
            <w:pPr>
              <w:pStyle w:val="TAC"/>
              <w:keepNext w:val="0"/>
              <w:rPr>
                <w:ins w:id="1613" w:author="tk" w:date="2020-02-18T16:14:00Z"/>
                <w:rFonts w:cs="Arial"/>
                <w:lang w:eastAsia="ja-JP"/>
              </w:rPr>
            </w:pPr>
            <w:ins w:id="1614" w:author="tk" w:date="2020-02-18T16:14:00Z">
              <w:r w:rsidRPr="00C67E28">
                <w:rPr>
                  <w:rFonts w:cs="Arial"/>
                  <w:lang w:eastAsia="ja-JP"/>
                </w:rPr>
                <w:t>DC_(n)41AA</w:t>
              </w:r>
            </w:ins>
          </w:p>
          <w:p w14:paraId="24050C5F" w14:textId="77777777" w:rsidR="006C0ED9" w:rsidRPr="00C67E28" w:rsidRDefault="006C0ED9" w:rsidP="00C8416D">
            <w:pPr>
              <w:pStyle w:val="TAC"/>
              <w:keepNext w:val="0"/>
              <w:rPr>
                <w:ins w:id="1615" w:author="tk" w:date="2020-02-18T16:14:00Z"/>
                <w:rFonts w:cs="Arial"/>
                <w:lang w:eastAsia="en-GB"/>
              </w:rPr>
            </w:pPr>
            <w:ins w:id="1616" w:author="tk" w:date="2020-02-18T16:14:00Z">
              <w:r w:rsidRPr="00C67E28">
                <w:rPr>
                  <w:rFonts w:cs="Arial"/>
                  <w:lang w:eastAsia="en-GB"/>
                </w:rPr>
                <w:t>DC_41A_n41A</w:t>
              </w:r>
            </w:ins>
          </w:p>
        </w:tc>
        <w:tc>
          <w:tcPr>
            <w:tcW w:w="1402" w:type="dxa"/>
            <w:tcMar>
              <w:top w:w="0" w:type="dxa"/>
              <w:left w:w="108" w:type="dxa"/>
              <w:bottom w:w="0" w:type="dxa"/>
              <w:right w:w="108" w:type="dxa"/>
            </w:tcMar>
            <w:vAlign w:val="center"/>
          </w:tcPr>
          <w:p w14:paraId="70B86430" w14:textId="01A8892E" w:rsidR="006C0ED9" w:rsidRPr="00C67E28" w:rsidRDefault="006C0ED9" w:rsidP="00C67E28">
            <w:pPr>
              <w:pStyle w:val="TAC"/>
              <w:rPr>
                <w:ins w:id="1617" w:author="tk" w:date="2020-02-18T16:14:00Z"/>
                <w:rFonts w:cs="Arial"/>
                <w:lang w:eastAsia="en-GB"/>
              </w:rPr>
            </w:pPr>
            <w:ins w:id="1618" w:author="tk" w:date="2020-02-18T16:14:00Z">
              <w:r w:rsidRPr="00C67E28">
                <w:rPr>
                  <w:rFonts w:cs="Arial"/>
                </w:rPr>
                <w:t>20+20+20</w:t>
              </w:r>
            </w:ins>
          </w:p>
        </w:tc>
        <w:tc>
          <w:tcPr>
            <w:tcW w:w="1405" w:type="dxa"/>
            <w:tcMar>
              <w:top w:w="0" w:type="dxa"/>
              <w:left w:w="108" w:type="dxa"/>
              <w:bottom w:w="0" w:type="dxa"/>
              <w:right w:w="108" w:type="dxa"/>
            </w:tcMar>
            <w:vAlign w:val="center"/>
          </w:tcPr>
          <w:p w14:paraId="6CE870CF" w14:textId="73C5A1C0" w:rsidR="006C0ED9" w:rsidRPr="00C67E28" w:rsidRDefault="006C0ED9" w:rsidP="00C67E28">
            <w:pPr>
              <w:pStyle w:val="TAC"/>
              <w:rPr>
                <w:ins w:id="1619" w:author="tk" w:date="2020-02-18T16:14:00Z"/>
                <w:rFonts w:cs="Arial"/>
                <w:lang w:eastAsia="en-GB"/>
              </w:rPr>
            </w:pPr>
            <w:ins w:id="1620" w:author="tk" w:date="2020-02-18T16:14:00Z">
              <w:r w:rsidRPr="00C67E28">
                <w:rPr>
                  <w:rFonts w:cs="Arial"/>
                  <w:lang w:eastAsia="en-GB"/>
                </w:rPr>
                <w:t>30, 40, 50, 60, 80,100</w:t>
              </w:r>
            </w:ins>
          </w:p>
        </w:tc>
        <w:tc>
          <w:tcPr>
            <w:tcW w:w="1315" w:type="dxa"/>
            <w:tcMar>
              <w:top w:w="0" w:type="dxa"/>
              <w:left w:w="108" w:type="dxa"/>
              <w:bottom w:w="0" w:type="dxa"/>
              <w:right w:w="108" w:type="dxa"/>
            </w:tcMar>
            <w:vAlign w:val="center"/>
          </w:tcPr>
          <w:p w14:paraId="2C3C9A47" w14:textId="77777777" w:rsidR="006C0ED9" w:rsidRPr="00C67E28" w:rsidRDefault="006C0ED9" w:rsidP="00C67E28">
            <w:pPr>
              <w:pStyle w:val="TAC"/>
              <w:keepNext w:val="0"/>
              <w:rPr>
                <w:ins w:id="1621" w:author="tk" w:date="2020-02-18T16:14:00Z"/>
                <w:rFonts w:cs="Arial"/>
                <w:lang w:eastAsia="en-GB"/>
              </w:rPr>
            </w:pPr>
          </w:p>
        </w:tc>
        <w:tc>
          <w:tcPr>
            <w:tcW w:w="1234" w:type="dxa"/>
            <w:vMerge w:val="restart"/>
            <w:tcMar>
              <w:top w:w="0" w:type="dxa"/>
              <w:left w:w="108" w:type="dxa"/>
              <w:bottom w:w="0" w:type="dxa"/>
              <w:right w:w="108" w:type="dxa"/>
            </w:tcMar>
            <w:vAlign w:val="center"/>
          </w:tcPr>
          <w:p w14:paraId="2BF770FB" w14:textId="61ED0628" w:rsidR="006C0ED9" w:rsidRPr="00C67E28" w:rsidRDefault="006C0ED9" w:rsidP="00C8416D">
            <w:pPr>
              <w:pStyle w:val="TAC"/>
              <w:rPr>
                <w:ins w:id="1622" w:author="tk" w:date="2020-02-18T16:14:00Z"/>
                <w:rFonts w:cs="Arial"/>
                <w:lang w:eastAsia="en-GB"/>
              </w:rPr>
            </w:pPr>
            <w:ins w:id="1623" w:author="tk" w:date="2020-02-18T16:14:00Z">
              <w:r w:rsidRPr="00C67E28">
                <w:rPr>
                  <w:rFonts w:eastAsia="SimSun" w:cs="Arial"/>
                  <w:lang w:eastAsia="zh-CN"/>
                </w:rPr>
                <w:t>160</w:t>
              </w:r>
            </w:ins>
          </w:p>
        </w:tc>
        <w:tc>
          <w:tcPr>
            <w:tcW w:w="1292" w:type="dxa"/>
            <w:vMerge w:val="restart"/>
            <w:tcMar>
              <w:top w:w="0" w:type="dxa"/>
              <w:left w:w="108" w:type="dxa"/>
              <w:bottom w:w="0" w:type="dxa"/>
              <w:right w:w="108" w:type="dxa"/>
            </w:tcMar>
            <w:vAlign w:val="center"/>
          </w:tcPr>
          <w:p w14:paraId="4EB62932" w14:textId="71704CE7" w:rsidR="006C0ED9" w:rsidRPr="00C67E28" w:rsidRDefault="006C0ED9" w:rsidP="00C8416D">
            <w:pPr>
              <w:pStyle w:val="TAC"/>
              <w:rPr>
                <w:ins w:id="1624" w:author="tk" w:date="2020-02-18T16:14:00Z"/>
                <w:rFonts w:cs="Arial"/>
                <w:lang w:eastAsia="en-GB"/>
              </w:rPr>
            </w:pPr>
            <w:ins w:id="1625" w:author="tk" w:date="2020-02-18T16:14:00Z">
              <w:r w:rsidRPr="00C67E28">
                <w:rPr>
                  <w:rFonts w:eastAsia="SimSun" w:cs="Arial"/>
                  <w:lang w:eastAsia="zh-CN"/>
                </w:rPr>
                <w:t>2</w:t>
              </w:r>
            </w:ins>
          </w:p>
        </w:tc>
      </w:tr>
      <w:tr w:rsidR="006C0ED9" w:rsidRPr="00C67E28" w14:paraId="65577300" w14:textId="77777777" w:rsidTr="00025D18">
        <w:trPr>
          <w:trHeight w:val="290"/>
          <w:jc w:val="center"/>
          <w:ins w:id="1626" w:author="tk" w:date="2020-02-18T16:14:00Z"/>
        </w:trPr>
        <w:tc>
          <w:tcPr>
            <w:tcW w:w="1431" w:type="dxa"/>
            <w:vMerge/>
            <w:vAlign w:val="center"/>
          </w:tcPr>
          <w:p w14:paraId="41B76E0A" w14:textId="77777777" w:rsidR="006C0ED9" w:rsidRPr="00C67E28" w:rsidRDefault="006C0ED9" w:rsidP="00C8416D">
            <w:pPr>
              <w:pStyle w:val="TAC"/>
              <w:keepNext w:val="0"/>
              <w:rPr>
                <w:ins w:id="1627" w:author="tk" w:date="2020-02-18T16:14:00Z"/>
                <w:rFonts w:cs="Arial"/>
                <w:lang w:eastAsia="en-GB"/>
              </w:rPr>
            </w:pPr>
          </w:p>
        </w:tc>
        <w:tc>
          <w:tcPr>
            <w:tcW w:w="0" w:type="auto"/>
            <w:vMerge/>
            <w:vAlign w:val="center"/>
          </w:tcPr>
          <w:p w14:paraId="35055B16" w14:textId="77777777" w:rsidR="006C0ED9" w:rsidRPr="00C67E28" w:rsidRDefault="006C0ED9" w:rsidP="00C8416D">
            <w:pPr>
              <w:pStyle w:val="TAC"/>
              <w:keepNext w:val="0"/>
              <w:rPr>
                <w:ins w:id="1628" w:author="tk" w:date="2020-02-18T16:14:00Z"/>
                <w:rFonts w:cs="Arial"/>
                <w:lang w:eastAsia="en-GB"/>
              </w:rPr>
            </w:pPr>
          </w:p>
        </w:tc>
        <w:tc>
          <w:tcPr>
            <w:tcW w:w="1402" w:type="dxa"/>
            <w:tcMar>
              <w:top w:w="0" w:type="dxa"/>
              <w:left w:w="108" w:type="dxa"/>
              <w:bottom w:w="0" w:type="dxa"/>
              <w:right w:w="108" w:type="dxa"/>
            </w:tcMar>
            <w:vAlign w:val="center"/>
          </w:tcPr>
          <w:p w14:paraId="29843296" w14:textId="77777777" w:rsidR="006C0ED9" w:rsidRPr="00C67E28" w:rsidRDefault="006C0ED9" w:rsidP="00C67E28">
            <w:pPr>
              <w:pStyle w:val="TAC"/>
              <w:keepNext w:val="0"/>
              <w:rPr>
                <w:ins w:id="1629" w:author="tk" w:date="2020-02-18T16:14:00Z"/>
                <w:rFonts w:cs="Arial"/>
              </w:rPr>
            </w:pPr>
          </w:p>
        </w:tc>
        <w:tc>
          <w:tcPr>
            <w:tcW w:w="1405" w:type="dxa"/>
            <w:tcMar>
              <w:top w:w="0" w:type="dxa"/>
              <w:left w:w="108" w:type="dxa"/>
              <w:bottom w:w="0" w:type="dxa"/>
              <w:right w:w="108" w:type="dxa"/>
            </w:tcMar>
            <w:vAlign w:val="center"/>
          </w:tcPr>
          <w:p w14:paraId="4F9564EE" w14:textId="77777777" w:rsidR="006C0ED9" w:rsidRPr="00C67E28" w:rsidRDefault="006C0ED9" w:rsidP="00C67E28">
            <w:pPr>
              <w:pStyle w:val="TAC"/>
              <w:keepNext w:val="0"/>
              <w:rPr>
                <w:ins w:id="1630" w:author="tk" w:date="2020-02-18T16:14:00Z"/>
                <w:rFonts w:cs="Arial"/>
                <w:lang w:eastAsia="en-GB"/>
              </w:rPr>
            </w:pPr>
            <w:ins w:id="1631" w:author="tk" w:date="2020-02-18T16:14:00Z">
              <w:r w:rsidRPr="00C67E28">
                <w:rPr>
                  <w:rFonts w:cs="Arial"/>
                  <w:lang w:eastAsia="en-GB"/>
                </w:rPr>
                <w:t>30, 40, 50, 60, 80,100</w:t>
              </w:r>
            </w:ins>
          </w:p>
        </w:tc>
        <w:tc>
          <w:tcPr>
            <w:tcW w:w="1315" w:type="dxa"/>
            <w:tcMar>
              <w:top w:w="0" w:type="dxa"/>
              <w:left w:w="108" w:type="dxa"/>
              <w:bottom w:w="0" w:type="dxa"/>
              <w:right w:w="108" w:type="dxa"/>
            </w:tcMar>
            <w:vAlign w:val="center"/>
          </w:tcPr>
          <w:p w14:paraId="314DE065" w14:textId="77777777" w:rsidR="006C0ED9" w:rsidRPr="00C67E28" w:rsidRDefault="006C0ED9" w:rsidP="00C67E28">
            <w:pPr>
              <w:pStyle w:val="TAC"/>
              <w:keepNext w:val="0"/>
              <w:rPr>
                <w:ins w:id="1632" w:author="tk" w:date="2020-02-18T16:14:00Z"/>
                <w:rFonts w:cs="Arial"/>
              </w:rPr>
            </w:pPr>
            <w:ins w:id="1633" w:author="tk" w:date="2020-02-18T16:14:00Z">
              <w:r w:rsidRPr="00C67E28">
                <w:rPr>
                  <w:rFonts w:cs="Arial"/>
                </w:rPr>
                <w:t>20+20+20</w:t>
              </w:r>
            </w:ins>
          </w:p>
        </w:tc>
        <w:tc>
          <w:tcPr>
            <w:tcW w:w="0" w:type="auto"/>
            <w:vMerge/>
            <w:vAlign w:val="center"/>
          </w:tcPr>
          <w:p w14:paraId="13A645AE" w14:textId="77777777" w:rsidR="006C0ED9" w:rsidRPr="00C67E28" w:rsidRDefault="006C0ED9" w:rsidP="00C8416D">
            <w:pPr>
              <w:pStyle w:val="TAC"/>
              <w:keepNext w:val="0"/>
              <w:rPr>
                <w:ins w:id="1634" w:author="tk" w:date="2020-02-18T16:14:00Z"/>
                <w:rFonts w:cs="Arial"/>
                <w:lang w:eastAsia="en-GB"/>
              </w:rPr>
            </w:pPr>
          </w:p>
        </w:tc>
        <w:tc>
          <w:tcPr>
            <w:tcW w:w="0" w:type="auto"/>
            <w:vMerge/>
            <w:vAlign w:val="center"/>
          </w:tcPr>
          <w:p w14:paraId="6CCBE685" w14:textId="77777777" w:rsidR="006C0ED9" w:rsidRPr="00C67E28" w:rsidRDefault="006C0ED9" w:rsidP="00C8416D">
            <w:pPr>
              <w:pStyle w:val="TAC"/>
              <w:keepNext w:val="0"/>
              <w:rPr>
                <w:ins w:id="1635" w:author="tk" w:date="2020-02-18T16:14:00Z"/>
                <w:rFonts w:cs="Arial"/>
                <w:lang w:eastAsia="en-GB"/>
              </w:rPr>
            </w:pPr>
          </w:p>
        </w:tc>
      </w:tr>
      <w:tr w:rsidR="006C0ED9" w:rsidRPr="00C67E28" w14:paraId="4A4D0B7C" w14:textId="77777777" w:rsidTr="00025D18">
        <w:trPr>
          <w:trHeight w:val="290"/>
          <w:jc w:val="center"/>
          <w:ins w:id="1636" w:author="tk" w:date="2020-02-18T16:14:00Z"/>
        </w:trPr>
        <w:tc>
          <w:tcPr>
            <w:tcW w:w="1431" w:type="dxa"/>
            <w:vMerge/>
            <w:vAlign w:val="center"/>
          </w:tcPr>
          <w:p w14:paraId="66E3BC69" w14:textId="77777777" w:rsidR="006C0ED9" w:rsidRPr="00C67E28" w:rsidRDefault="006C0ED9" w:rsidP="00C8416D">
            <w:pPr>
              <w:pStyle w:val="TAC"/>
              <w:keepNext w:val="0"/>
              <w:rPr>
                <w:ins w:id="1637" w:author="tk" w:date="2020-02-18T16:14:00Z"/>
                <w:rFonts w:cs="Arial"/>
                <w:lang w:eastAsia="en-GB"/>
              </w:rPr>
            </w:pPr>
          </w:p>
        </w:tc>
        <w:tc>
          <w:tcPr>
            <w:tcW w:w="0" w:type="auto"/>
            <w:vMerge/>
            <w:vAlign w:val="center"/>
          </w:tcPr>
          <w:p w14:paraId="49BFFA2F" w14:textId="77777777" w:rsidR="006C0ED9" w:rsidRPr="00C67E28" w:rsidRDefault="006C0ED9" w:rsidP="00C8416D">
            <w:pPr>
              <w:pStyle w:val="TAC"/>
              <w:keepNext w:val="0"/>
              <w:rPr>
                <w:ins w:id="1638" w:author="tk" w:date="2020-02-18T16:14:00Z"/>
                <w:rFonts w:cs="Arial"/>
                <w:lang w:eastAsia="en-GB"/>
              </w:rPr>
            </w:pPr>
          </w:p>
        </w:tc>
        <w:tc>
          <w:tcPr>
            <w:tcW w:w="1402" w:type="dxa"/>
            <w:tcMar>
              <w:top w:w="0" w:type="dxa"/>
              <w:left w:w="108" w:type="dxa"/>
              <w:bottom w:w="0" w:type="dxa"/>
              <w:right w:w="108" w:type="dxa"/>
            </w:tcMar>
            <w:vAlign w:val="center"/>
          </w:tcPr>
          <w:p w14:paraId="64EDC872" w14:textId="77777777" w:rsidR="006C0ED9" w:rsidRPr="00C67E28" w:rsidRDefault="006C0ED9" w:rsidP="00C67E28">
            <w:pPr>
              <w:pStyle w:val="TAC"/>
              <w:keepNext w:val="0"/>
              <w:rPr>
                <w:ins w:id="1639" w:author="tk" w:date="2020-02-18T16:14:00Z"/>
                <w:rFonts w:cs="Arial"/>
              </w:rPr>
            </w:pPr>
            <w:ins w:id="1640" w:author="tk" w:date="2020-02-18T16:14:00Z">
              <w:r w:rsidRPr="00C67E28">
                <w:rPr>
                  <w:rFonts w:cs="Arial"/>
                </w:rPr>
                <w:t>20+20+15</w:t>
              </w:r>
            </w:ins>
          </w:p>
        </w:tc>
        <w:tc>
          <w:tcPr>
            <w:tcW w:w="1405" w:type="dxa"/>
            <w:tcMar>
              <w:top w:w="0" w:type="dxa"/>
              <w:left w:w="108" w:type="dxa"/>
              <w:bottom w:w="0" w:type="dxa"/>
              <w:right w:w="108" w:type="dxa"/>
            </w:tcMar>
            <w:vAlign w:val="center"/>
          </w:tcPr>
          <w:p w14:paraId="112FA26C" w14:textId="77777777" w:rsidR="006C0ED9" w:rsidRPr="00C67E28" w:rsidRDefault="006C0ED9" w:rsidP="00C67E28">
            <w:pPr>
              <w:pStyle w:val="TAC"/>
              <w:keepNext w:val="0"/>
              <w:rPr>
                <w:ins w:id="1641" w:author="tk" w:date="2020-02-18T16:14:00Z"/>
                <w:rFonts w:cs="Arial"/>
                <w:lang w:eastAsia="en-GB"/>
              </w:rPr>
            </w:pPr>
            <w:ins w:id="1642" w:author="tk" w:date="2020-02-18T16:14:00Z">
              <w:r w:rsidRPr="00C67E28">
                <w:rPr>
                  <w:rFonts w:cs="Arial"/>
                  <w:lang w:eastAsia="en-GB"/>
                </w:rPr>
                <w:t>30, 40, 50, 60, 80,100</w:t>
              </w:r>
            </w:ins>
          </w:p>
        </w:tc>
        <w:tc>
          <w:tcPr>
            <w:tcW w:w="1315" w:type="dxa"/>
            <w:tcMar>
              <w:top w:w="0" w:type="dxa"/>
              <w:left w:w="108" w:type="dxa"/>
              <w:bottom w:w="0" w:type="dxa"/>
              <w:right w:w="108" w:type="dxa"/>
            </w:tcMar>
            <w:vAlign w:val="center"/>
          </w:tcPr>
          <w:p w14:paraId="6B76B703" w14:textId="77777777" w:rsidR="006C0ED9" w:rsidRPr="00C67E28" w:rsidRDefault="006C0ED9" w:rsidP="00C67E28">
            <w:pPr>
              <w:pStyle w:val="TAC"/>
              <w:keepNext w:val="0"/>
              <w:rPr>
                <w:ins w:id="1643" w:author="tk" w:date="2020-02-18T16:14:00Z"/>
                <w:rFonts w:cs="Arial"/>
              </w:rPr>
            </w:pPr>
          </w:p>
        </w:tc>
        <w:tc>
          <w:tcPr>
            <w:tcW w:w="0" w:type="auto"/>
            <w:vMerge/>
            <w:vAlign w:val="center"/>
          </w:tcPr>
          <w:p w14:paraId="4457ED9E" w14:textId="77777777" w:rsidR="006C0ED9" w:rsidRPr="00C67E28" w:rsidRDefault="006C0ED9" w:rsidP="00C8416D">
            <w:pPr>
              <w:pStyle w:val="TAC"/>
              <w:keepNext w:val="0"/>
              <w:rPr>
                <w:ins w:id="1644" w:author="tk" w:date="2020-02-18T16:14:00Z"/>
                <w:rFonts w:cs="Arial"/>
                <w:lang w:eastAsia="en-GB"/>
              </w:rPr>
            </w:pPr>
          </w:p>
        </w:tc>
        <w:tc>
          <w:tcPr>
            <w:tcW w:w="0" w:type="auto"/>
            <w:vMerge/>
            <w:vAlign w:val="center"/>
          </w:tcPr>
          <w:p w14:paraId="7C43A63A" w14:textId="77777777" w:rsidR="006C0ED9" w:rsidRPr="00C67E28" w:rsidRDefault="006C0ED9" w:rsidP="00C8416D">
            <w:pPr>
              <w:pStyle w:val="TAC"/>
              <w:keepNext w:val="0"/>
              <w:rPr>
                <w:ins w:id="1645" w:author="tk" w:date="2020-02-18T16:14:00Z"/>
                <w:rFonts w:cs="Arial"/>
                <w:lang w:eastAsia="en-GB"/>
              </w:rPr>
            </w:pPr>
          </w:p>
        </w:tc>
      </w:tr>
      <w:tr w:rsidR="006C0ED9" w:rsidRPr="00C67E28" w14:paraId="72760A56" w14:textId="77777777" w:rsidTr="00025D18">
        <w:trPr>
          <w:trHeight w:val="290"/>
          <w:jc w:val="center"/>
          <w:ins w:id="1646" w:author="tk" w:date="2020-02-18T16:14:00Z"/>
        </w:trPr>
        <w:tc>
          <w:tcPr>
            <w:tcW w:w="1431" w:type="dxa"/>
            <w:vMerge/>
            <w:vAlign w:val="center"/>
          </w:tcPr>
          <w:p w14:paraId="08BE7D2D" w14:textId="77777777" w:rsidR="006C0ED9" w:rsidRPr="00C67E28" w:rsidRDefault="006C0ED9" w:rsidP="00C8416D">
            <w:pPr>
              <w:pStyle w:val="TAC"/>
              <w:keepNext w:val="0"/>
              <w:rPr>
                <w:ins w:id="1647" w:author="tk" w:date="2020-02-18T16:14:00Z"/>
                <w:rFonts w:cs="Arial"/>
                <w:lang w:eastAsia="en-GB"/>
              </w:rPr>
            </w:pPr>
          </w:p>
        </w:tc>
        <w:tc>
          <w:tcPr>
            <w:tcW w:w="0" w:type="auto"/>
            <w:vMerge/>
            <w:vAlign w:val="center"/>
          </w:tcPr>
          <w:p w14:paraId="0ED4D4C2" w14:textId="77777777" w:rsidR="006C0ED9" w:rsidRPr="00C67E28" w:rsidRDefault="006C0ED9" w:rsidP="00C8416D">
            <w:pPr>
              <w:pStyle w:val="TAC"/>
              <w:keepNext w:val="0"/>
              <w:rPr>
                <w:ins w:id="1648" w:author="tk" w:date="2020-02-18T16:14:00Z"/>
                <w:rFonts w:cs="Arial"/>
                <w:lang w:eastAsia="en-GB"/>
              </w:rPr>
            </w:pPr>
          </w:p>
        </w:tc>
        <w:tc>
          <w:tcPr>
            <w:tcW w:w="1402" w:type="dxa"/>
            <w:tcMar>
              <w:top w:w="0" w:type="dxa"/>
              <w:left w:w="108" w:type="dxa"/>
              <w:bottom w:w="0" w:type="dxa"/>
              <w:right w:w="108" w:type="dxa"/>
            </w:tcMar>
            <w:vAlign w:val="center"/>
          </w:tcPr>
          <w:p w14:paraId="15F2CCCD" w14:textId="77777777" w:rsidR="006C0ED9" w:rsidRPr="00C67E28" w:rsidRDefault="006C0ED9" w:rsidP="00C67E28">
            <w:pPr>
              <w:pStyle w:val="TAC"/>
              <w:keepNext w:val="0"/>
              <w:rPr>
                <w:ins w:id="1649" w:author="tk" w:date="2020-02-18T16:14:00Z"/>
                <w:rFonts w:cs="Arial"/>
              </w:rPr>
            </w:pPr>
          </w:p>
        </w:tc>
        <w:tc>
          <w:tcPr>
            <w:tcW w:w="1405" w:type="dxa"/>
            <w:tcMar>
              <w:top w:w="0" w:type="dxa"/>
              <w:left w:w="108" w:type="dxa"/>
              <w:bottom w:w="0" w:type="dxa"/>
              <w:right w:w="108" w:type="dxa"/>
            </w:tcMar>
            <w:vAlign w:val="center"/>
          </w:tcPr>
          <w:p w14:paraId="1EA7A267" w14:textId="77777777" w:rsidR="006C0ED9" w:rsidRPr="00C67E28" w:rsidRDefault="006C0ED9" w:rsidP="00C67E28">
            <w:pPr>
              <w:pStyle w:val="TAC"/>
              <w:keepNext w:val="0"/>
              <w:rPr>
                <w:ins w:id="1650" w:author="tk" w:date="2020-02-18T16:14:00Z"/>
                <w:rFonts w:cs="Arial"/>
                <w:lang w:eastAsia="en-GB"/>
              </w:rPr>
            </w:pPr>
            <w:ins w:id="1651" w:author="tk" w:date="2020-02-18T16:14:00Z">
              <w:r w:rsidRPr="00C67E28">
                <w:rPr>
                  <w:rFonts w:cs="Arial"/>
                  <w:lang w:eastAsia="en-GB"/>
                </w:rPr>
                <w:t>30, 40, 50, 60, 80,100</w:t>
              </w:r>
            </w:ins>
          </w:p>
        </w:tc>
        <w:tc>
          <w:tcPr>
            <w:tcW w:w="1315" w:type="dxa"/>
            <w:tcMar>
              <w:top w:w="0" w:type="dxa"/>
              <w:left w:w="108" w:type="dxa"/>
              <w:bottom w:w="0" w:type="dxa"/>
              <w:right w:w="108" w:type="dxa"/>
            </w:tcMar>
            <w:vAlign w:val="center"/>
          </w:tcPr>
          <w:p w14:paraId="200DF94D" w14:textId="77777777" w:rsidR="006C0ED9" w:rsidRPr="00C67E28" w:rsidRDefault="006C0ED9" w:rsidP="00C67E28">
            <w:pPr>
              <w:pStyle w:val="TAC"/>
              <w:keepNext w:val="0"/>
              <w:rPr>
                <w:ins w:id="1652" w:author="tk" w:date="2020-02-18T16:14:00Z"/>
                <w:rFonts w:cs="Arial"/>
              </w:rPr>
            </w:pPr>
            <w:ins w:id="1653" w:author="tk" w:date="2020-02-18T16:14:00Z">
              <w:r w:rsidRPr="00C67E28">
                <w:rPr>
                  <w:rFonts w:cs="Arial"/>
                </w:rPr>
                <w:t>20+20+15</w:t>
              </w:r>
            </w:ins>
          </w:p>
        </w:tc>
        <w:tc>
          <w:tcPr>
            <w:tcW w:w="0" w:type="auto"/>
            <w:vMerge/>
            <w:vAlign w:val="center"/>
          </w:tcPr>
          <w:p w14:paraId="5321B512" w14:textId="77777777" w:rsidR="006C0ED9" w:rsidRPr="00C67E28" w:rsidRDefault="006C0ED9" w:rsidP="00C8416D">
            <w:pPr>
              <w:pStyle w:val="TAC"/>
              <w:keepNext w:val="0"/>
              <w:rPr>
                <w:ins w:id="1654" w:author="tk" w:date="2020-02-18T16:14:00Z"/>
                <w:rFonts w:cs="Arial"/>
                <w:lang w:eastAsia="en-GB"/>
              </w:rPr>
            </w:pPr>
          </w:p>
        </w:tc>
        <w:tc>
          <w:tcPr>
            <w:tcW w:w="0" w:type="auto"/>
            <w:vMerge/>
            <w:vAlign w:val="center"/>
          </w:tcPr>
          <w:p w14:paraId="4F2C52EC" w14:textId="77777777" w:rsidR="006C0ED9" w:rsidRPr="00C67E28" w:rsidRDefault="006C0ED9" w:rsidP="00C8416D">
            <w:pPr>
              <w:pStyle w:val="TAC"/>
              <w:keepNext w:val="0"/>
              <w:rPr>
                <w:ins w:id="1655" w:author="tk" w:date="2020-02-18T16:14:00Z"/>
                <w:rFonts w:cs="Arial"/>
                <w:lang w:eastAsia="en-GB"/>
              </w:rPr>
            </w:pPr>
          </w:p>
        </w:tc>
      </w:tr>
      <w:tr w:rsidR="006C0ED9" w:rsidRPr="00C67E28" w14:paraId="7586E0A6" w14:textId="77777777" w:rsidTr="00025D18">
        <w:trPr>
          <w:trHeight w:val="290"/>
          <w:jc w:val="center"/>
          <w:ins w:id="1656" w:author="tk" w:date="2020-02-18T16:14:00Z"/>
        </w:trPr>
        <w:tc>
          <w:tcPr>
            <w:tcW w:w="1431" w:type="dxa"/>
            <w:vMerge w:val="restart"/>
            <w:vAlign w:val="center"/>
          </w:tcPr>
          <w:p w14:paraId="357786F2" w14:textId="77777777" w:rsidR="006C0ED9" w:rsidRPr="00C67E28" w:rsidRDefault="006C0ED9" w:rsidP="00C8416D">
            <w:pPr>
              <w:pStyle w:val="TAC"/>
              <w:keepNext w:val="0"/>
              <w:rPr>
                <w:ins w:id="1657" w:author="tk" w:date="2020-02-18T16:14:00Z"/>
                <w:rFonts w:cs="Arial"/>
                <w:lang w:eastAsia="en-GB"/>
              </w:rPr>
            </w:pPr>
            <w:ins w:id="1658" w:author="tk" w:date="2020-02-18T16:14:00Z">
              <w:r w:rsidRPr="00C67E28">
                <w:rPr>
                  <w:rFonts w:cs="Arial"/>
                  <w:lang w:eastAsia="en-GB"/>
                </w:rPr>
                <w:t>DC_(n)38AA</w:t>
              </w:r>
            </w:ins>
          </w:p>
        </w:tc>
        <w:tc>
          <w:tcPr>
            <w:tcW w:w="0" w:type="auto"/>
            <w:vMerge w:val="restart"/>
            <w:vAlign w:val="center"/>
          </w:tcPr>
          <w:p w14:paraId="4580B593" w14:textId="77777777" w:rsidR="006C0ED9" w:rsidRPr="00C67E28" w:rsidRDefault="006C0ED9" w:rsidP="00C8416D">
            <w:pPr>
              <w:pStyle w:val="TAC"/>
              <w:keepNext w:val="0"/>
              <w:rPr>
                <w:ins w:id="1659" w:author="tk" w:date="2020-02-18T16:14:00Z"/>
                <w:rFonts w:cs="Arial"/>
                <w:lang w:eastAsia="en-GB"/>
              </w:rPr>
            </w:pPr>
            <w:ins w:id="1660" w:author="tk" w:date="2020-02-18T16:14:00Z">
              <w:r w:rsidRPr="00C67E28">
                <w:rPr>
                  <w:rFonts w:cs="Arial"/>
                  <w:lang w:eastAsia="en-GB"/>
                </w:rPr>
                <w:t>DC_(n)38AA</w:t>
              </w:r>
            </w:ins>
          </w:p>
        </w:tc>
        <w:tc>
          <w:tcPr>
            <w:tcW w:w="1402" w:type="dxa"/>
            <w:tcMar>
              <w:top w:w="0" w:type="dxa"/>
              <w:left w:w="108" w:type="dxa"/>
              <w:bottom w:w="0" w:type="dxa"/>
              <w:right w:w="108" w:type="dxa"/>
            </w:tcMar>
            <w:vAlign w:val="center"/>
          </w:tcPr>
          <w:p w14:paraId="75C2A310" w14:textId="77777777" w:rsidR="006C0ED9" w:rsidRPr="00C67E28" w:rsidRDefault="006C0ED9" w:rsidP="00C67E28">
            <w:pPr>
              <w:pStyle w:val="TAC"/>
              <w:keepNext w:val="0"/>
              <w:rPr>
                <w:ins w:id="1661" w:author="tk" w:date="2020-02-18T16:14:00Z"/>
                <w:rFonts w:eastAsia="SimSun" w:cs="Arial"/>
                <w:lang w:eastAsia="zh-CN"/>
              </w:rPr>
            </w:pPr>
            <w:ins w:id="1662" w:author="tk" w:date="2020-02-18T16:14:00Z">
              <w:r w:rsidRPr="00C67E28">
                <w:rPr>
                  <w:rFonts w:eastAsia="SimSun" w:cs="Arial"/>
                  <w:lang w:eastAsia="zh-CN"/>
                </w:rPr>
                <w:t>5,10,15,20</w:t>
              </w:r>
            </w:ins>
          </w:p>
        </w:tc>
        <w:tc>
          <w:tcPr>
            <w:tcW w:w="1405" w:type="dxa"/>
            <w:tcMar>
              <w:top w:w="0" w:type="dxa"/>
              <w:left w:w="108" w:type="dxa"/>
              <w:bottom w:w="0" w:type="dxa"/>
              <w:right w:w="108" w:type="dxa"/>
            </w:tcMar>
            <w:vAlign w:val="center"/>
          </w:tcPr>
          <w:p w14:paraId="46F694C6" w14:textId="77777777" w:rsidR="006C0ED9" w:rsidRPr="00C67E28" w:rsidRDefault="006C0ED9" w:rsidP="00C67E28">
            <w:pPr>
              <w:pStyle w:val="TAC"/>
              <w:keepNext w:val="0"/>
              <w:rPr>
                <w:ins w:id="1663" w:author="tk" w:date="2020-02-18T16:14:00Z"/>
                <w:rFonts w:eastAsia="SimSun" w:cs="Arial"/>
                <w:lang w:eastAsia="zh-CN"/>
              </w:rPr>
            </w:pPr>
            <w:ins w:id="1664" w:author="tk" w:date="2020-02-18T16:14:00Z">
              <w:r w:rsidRPr="00C67E28">
                <w:rPr>
                  <w:rFonts w:eastAsia="SimSun" w:cs="Arial"/>
                  <w:lang w:eastAsia="zh-CN"/>
                </w:rPr>
                <w:t>5,10,15,20,40</w:t>
              </w:r>
            </w:ins>
          </w:p>
        </w:tc>
        <w:tc>
          <w:tcPr>
            <w:tcW w:w="1315" w:type="dxa"/>
            <w:tcMar>
              <w:top w:w="0" w:type="dxa"/>
              <w:left w:w="108" w:type="dxa"/>
              <w:bottom w:w="0" w:type="dxa"/>
              <w:right w:w="108" w:type="dxa"/>
            </w:tcMar>
            <w:vAlign w:val="center"/>
          </w:tcPr>
          <w:p w14:paraId="7CB6426C" w14:textId="77777777" w:rsidR="006C0ED9" w:rsidRPr="00C67E28" w:rsidRDefault="006C0ED9" w:rsidP="00C67E28">
            <w:pPr>
              <w:pStyle w:val="TAC"/>
              <w:keepNext w:val="0"/>
              <w:rPr>
                <w:ins w:id="1665" w:author="tk" w:date="2020-02-18T16:14:00Z"/>
                <w:rFonts w:cs="Arial"/>
              </w:rPr>
            </w:pPr>
          </w:p>
        </w:tc>
        <w:tc>
          <w:tcPr>
            <w:tcW w:w="0" w:type="auto"/>
            <w:vMerge w:val="restart"/>
            <w:vAlign w:val="center"/>
          </w:tcPr>
          <w:p w14:paraId="771F28E9" w14:textId="77777777" w:rsidR="006C0ED9" w:rsidRPr="00C67E28" w:rsidRDefault="006C0ED9" w:rsidP="00C8416D">
            <w:pPr>
              <w:pStyle w:val="TAC"/>
              <w:keepNext w:val="0"/>
              <w:rPr>
                <w:ins w:id="1666" w:author="tk" w:date="2020-02-18T16:14:00Z"/>
                <w:rFonts w:eastAsia="SimSun" w:cs="Arial"/>
                <w:lang w:eastAsia="zh-CN"/>
              </w:rPr>
            </w:pPr>
            <w:ins w:id="1667" w:author="tk" w:date="2020-02-18T16:14:00Z">
              <w:r w:rsidRPr="00C67E28">
                <w:rPr>
                  <w:rFonts w:eastAsia="SimSun" w:cs="Arial"/>
                  <w:lang w:eastAsia="zh-CN"/>
                </w:rPr>
                <w:t>50</w:t>
              </w:r>
            </w:ins>
          </w:p>
        </w:tc>
        <w:tc>
          <w:tcPr>
            <w:tcW w:w="0" w:type="auto"/>
            <w:vMerge w:val="restart"/>
            <w:vAlign w:val="center"/>
          </w:tcPr>
          <w:p w14:paraId="01716045" w14:textId="77777777" w:rsidR="006C0ED9" w:rsidRPr="00C67E28" w:rsidRDefault="006C0ED9" w:rsidP="00C8416D">
            <w:pPr>
              <w:pStyle w:val="TAC"/>
              <w:keepNext w:val="0"/>
              <w:rPr>
                <w:ins w:id="1668" w:author="tk" w:date="2020-02-18T16:14:00Z"/>
                <w:rFonts w:eastAsia="SimSun" w:cs="Arial"/>
                <w:lang w:eastAsia="zh-CN"/>
              </w:rPr>
            </w:pPr>
            <w:ins w:id="1669" w:author="tk" w:date="2020-02-18T16:14:00Z">
              <w:r w:rsidRPr="00C67E28">
                <w:rPr>
                  <w:rFonts w:eastAsia="SimSun" w:cs="Arial"/>
                  <w:lang w:eastAsia="zh-CN"/>
                </w:rPr>
                <w:t>0</w:t>
              </w:r>
            </w:ins>
          </w:p>
        </w:tc>
      </w:tr>
      <w:tr w:rsidR="006C0ED9" w:rsidRPr="00C67E28" w14:paraId="07B1A852" w14:textId="77777777" w:rsidTr="00025D18">
        <w:trPr>
          <w:trHeight w:val="290"/>
          <w:jc w:val="center"/>
          <w:ins w:id="1670" w:author="tk" w:date="2020-02-18T16:14:00Z"/>
        </w:trPr>
        <w:tc>
          <w:tcPr>
            <w:tcW w:w="1431" w:type="dxa"/>
            <w:vMerge/>
            <w:vAlign w:val="center"/>
          </w:tcPr>
          <w:p w14:paraId="5265393D" w14:textId="77777777" w:rsidR="006C0ED9" w:rsidRPr="00C67E28" w:rsidRDefault="006C0ED9" w:rsidP="00C8416D">
            <w:pPr>
              <w:pStyle w:val="TAC"/>
              <w:keepNext w:val="0"/>
              <w:rPr>
                <w:ins w:id="1671" w:author="tk" w:date="2020-02-18T16:14:00Z"/>
                <w:rFonts w:cs="Arial"/>
                <w:lang w:eastAsia="en-GB"/>
              </w:rPr>
            </w:pPr>
          </w:p>
        </w:tc>
        <w:tc>
          <w:tcPr>
            <w:tcW w:w="0" w:type="auto"/>
            <w:vMerge/>
            <w:vAlign w:val="center"/>
          </w:tcPr>
          <w:p w14:paraId="1051C4FC" w14:textId="77777777" w:rsidR="006C0ED9" w:rsidRPr="00C67E28" w:rsidRDefault="006C0ED9" w:rsidP="00C8416D">
            <w:pPr>
              <w:pStyle w:val="TAC"/>
              <w:keepNext w:val="0"/>
              <w:rPr>
                <w:ins w:id="1672" w:author="tk" w:date="2020-02-18T16:14:00Z"/>
                <w:rFonts w:cs="Arial"/>
                <w:lang w:eastAsia="en-GB"/>
              </w:rPr>
            </w:pPr>
          </w:p>
        </w:tc>
        <w:tc>
          <w:tcPr>
            <w:tcW w:w="1402" w:type="dxa"/>
            <w:tcMar>
              <w:top w:w="0" w:type="dxa"/>
              <w:left w:w="108" w:type="dxa"/>
              <w:bottom w:w="0" w:type="dxa"/>
              <w:right w:w="108" w:type="dxa"/>
            </w:tcMar>
            <w:vAlign w:val="center"/>
          </w:tcPr>
          <w:p w14:paraId="2BFEB9A3" w14:textId="77777777" w:rsidR="006C0ED9" w:rsidRPr="00C67E28" w:rsidRDefault="006C0ED9" w:rsidP="00C67E28">
            <w:pPr>
              <w:pStyle w:val="TAC"/>
              <w:keepNext w:val="0"/>
              <w:rPr>
                <w:ins w:id="1673" w:author="tk" w:date="2020-02-18T16:14:00Z"/>
                <w:rFonts w:cs="Arial"/>
              </w:rPr>
            </w:pPr>
          </w:p>
        </w:tc>
        <w:tc>
          <w:tcPr>
            <w:tcW w:w="1405" w:type="dxa"/>
            <w:tcMar>
              <w:top w:w="0" w:type="dxa"/>
              <w:left w:w="108" w:type="dxa"/>
              <w:bottom w:w="0" w:type="dxa"/>
              <w:right w:w="108" w:type="dxa"/>
            </w:tcMar>
            <w:vAlign w:val="center"/>
          </w:tcPr>
          <w:p w14:paraId="66245DA2" w14:textId="77777777" w:rsidR="006C0ED9" w:rsidRPr="00C67E28" w:rsidRDefault="006C0ED9" w:rsidP="00C67E28">
            <w:pPr>
              <w:pStyle w:val="TAC"/>
              <w:keepNext w:val="0"/>
              <w:rPr>
                <w:ins w:id="1674" w:author="tk" w:date="2020-02-18T16:14:00Z"/>
                <w:rFonts w:cs="Arial"/>
                <w:lang w:eastAsia="en-GB"/>
              </w:rPr>
            </w:pPr>
            <w:ins w:id="1675" w:author="tk" w:date="2020-02-18T16:14:00Z">
              <w:r w:rsidRPr="00C67E28">
                <w:rPr>
                  <w:rFonts w:eastAsia="SimSun" w:cs="Arial"/>
                  <w:lang w:eastAsia="zh-CN"/>
                </w:rPr>
                <w:t>5,10,15,20,40</w:t>
              </w:r>
            </w:ins>
          </w:p>
        </w:tc>
        <w:tc>
          <w:tcPr>
            <w:tcW w:w="1315" w:type="dxa"/>
            <w:tcMar>
              <w:top w:w="0" w:type="dxa"/>
              <w:left w:w="108" w:type="dxa"/>
              <w:bottom w:w="0" w:type="dxa"/>
              <w:right w:w="108" w:type="dxa"/>
            </w:tcMar>
            <w:vAlign w:val="center"/>
          </w:tcPr>
          <w:p w14:paraId="1C28EB44" w14:textId="77777777" w:rsidR="006C0ED9" w:rsidRPr="00C67E28" w:rsidRDefault="006C0ED9" w:rsidP="00C67E28">
            <w:pPr>
              <w:pStyle w:val="TAC"/>
              <w:keepNext w:val="0"/>
              <w:rPr>
                <w:ins w:id="1676" w:author="tk" w:date="2020-02-18T16:14:00Z"/>
                <w:rFonts w:cs="Arial"/>
              </w:rPr>
            </w:pPr>
            <w:ins w:id="1677" w:author="tk" w:date="2020-02-18T16:14:00Z">
              <w:r w:rsidRPr="00C67E28">
                <w:rPr>
                  <w:rFonts w:eastAsia="SimSun" w:cs="Arial"/>
                  <w:lang w:eastAsia="zh-CN"/>
                </w:rPr>
                <w:t>5,10,15,20</w:t>
              </w:r>
            </w:ins>
          </w:p>
        </w:tc>
        <w:tc>
          <w:tcPr>
            <w:tcW w:w="0" w:type="auto"/>
            <w:vMerge/>
            <w:vAlign w:val="center"/>
          </w:tcPr>
          <w:p w14:paraId="68D65A41" w14:textId="77777777" w:rsidR="006C0ED9" w:rsidRPr="00C67E28" w:rsidRDefault="006C0ED9" w:rsidP="00C8416D">
            <w:pPr>
              <w:pStyle w:val="TAC"/>
              <w:keepNext w:val="0"/>
              <w:rPr>
                <w:ins w:id="1678" w:author="tk" w:date="2020-02-18T16:14:00Z"/>
                <w:rFonts w:cs="Arial"/>
                <w:lang w:eastAsia="en-GB"/>
              </w:rPr>
            </w:pPr>
          </w:p>
        </w:tc>
        <w:tc>
          <w:tcPr>
            <w:tcW w:w="0" w:type="auto"/>
            <w:vMerge/>
            <w:vAlign w:val="center"/>
          </w:tcPr>
          <w:p w14:paraId="0251658E" w14:textId="77777777" w:rsidR="006C0ED9" w:rsidRPr="00C67E28" w:rsidRDefault="006C0ED9" w:rsidP="00C8416D">
            <w:pPr>
              <w:pStyle w:val="TAC"/>
              <w:keepNext w:val="0"/>
              <w:rPr>
                <w:ins w:id="1679" w:author="tk" w:date="2020-02-18T16:14:00Z"/>
                <w:rFonts w:cs="Arial"/>
                <w:lang w:eastAsia="en-GB"/>
              </w:rPr>
            </w:pPr>
          </w:p>
        </w:tc>
      </w:tr>
      <w:tr w:rsidR="00025D18" w:rsidRPr="00C67E28" w14:paraId="5E1F21BB" w14:textId="77777777" w:rsidTr="00025D18">
        <w:trPr>
          <w:trHeight w:val="290"/>
          <w:jc w:val="center"/>
          <w:ins w:id="1680" w:author="user" w:date="2020-03-03T09:49:00Z"/>
        </w:trPr>
        <w:tc>
          <w:tcPr>
            <w:tcW w:w="1431" w:type="dxa"/>
            <w:vMerge w:val="restart"/>
            <w:vAlign w:val="center"/>
          </w:tcPr>
          <w:p w14:paraId="1DEAB249" w14:textId="7FA70FC9" w:rsidR="00025D18" w:rsidRPr="00C67E28" w:rsidRDefault="00025D18" w:rsidP="00C8416D">
            <w:pPr>
              <w:pStyle w:val="TAC"/>
              <w:keepNext w:val="0"/>
              <w:rPr>
                <w:ins w:id="1681" w:author="user" w:date="2020-03-03T09:49:00Z"/>
                <w:rFonts w:cs="Arial"/>
                <w:lang w:eastAsia="en-GB"/>
              </w:rPr>
            </w:pPr>
            <w:ins w:id="1682" w:author="user" w:date="2020-03-03T09:51:00Z">
              <w:r w:rsidRPr="00C67E28">
                <w:rPr>
                  <w:rFonts w:cs="Arial"/>
                  <w:lang w:eastAsia="en-GB"/>
                </w:rPr>
                <w:lastRenderedPageBreak/>
                <w:t>DC_(n)41AA</w:t>
              </w:r>
            </w:ins>
          </w:p>
        </w:tc>
        <w:tc>
          <w:tcPr>
            <w:tcW w:w="0" w:type="auto"/>
            <w:vMerge w:val="restart"/>
            <w:vAlign w:val="center"/>
          </w:tcPr>
          <w:p w14:paraId="4FC6539D" w14:textId="47158F60" w:rsidR="00025D18" w:rsidRPr="00C67E28" w:rsidRDefault="00025D18" w:rsidP="00C8416D">
            <w:pPr>
              <w:pStyle w:val="TAC"/>
              <w:keepNext w:val="0"/>
              <w:rPr>
                <w:ins w:id="1683" w:author="user" w:date="2020-03-03T09:49:00Z"/>
                <w:rFonts w:cs="Arial"/>
                <w:lang w:eastAsia="en-GB"/>
              </w:rPr>
            </w:pPr>
            <w:ins w:id="1684" w:author="user" w:date="2020-03-03T09:51:00Z">
              <w:r w:rsidRPr="00C67E28">
                <w:rPr>
                  <w:rFonts w:cs="Arial"/>
                  <w:lang w:eastAsia="ja-JP"/>
                </w:rPr>
                <w:t>DC_(n)41AA</w:t>
              </w:r>
            </w:ins>
          </w:p>
        </w:tc>
        <w:tc>
          <w:tcPr>
            <w:tcW w:w="1402" w:type="dxa"/>
            <w:tcMar>
              <w:top w:w="0" w:type="dxa"/>
              <w:left w:w="108" w:type="dxa"/>
              <w:bottom w:w="0" w:type="dxa"/>
              <w:right w:w="108" w:type="dxa"/>
            </w:tcMar>
            <w:vAlign w:val="center"/>
          </w:tcPr>
          <w:p w14:paraId="0682979D" w14:textId="56D48D96" w:rsidR="00025D18" w:rsidRPr="00C67E28" w:rsidRDefault="00025D18" w:rsidP="00C67E28">
            <w:pPr>
              <w:pStyle w:val="TAC"/>
              <w:keepNext w:val="0"/>
              <w:rPr>
                <w:ins w:id="1685" w:author="user" w:date="2020-03-03T09:49:00Z"/>
                <w:rFonts w:cs="Arial"/>
              </w:rPr>
            </w:pPr>
            <w:ins w:id="1686" w:author="user" w:date="2020-03-03T09:49:00Z">
              <w:r w:rsidRPr="00C67E28">
                <w:rPr>
                  <w:rFonts w:cs="Arial"/>
                  <w:lang w:val="en-US" w:eastAsia="zh-CN"/>
                </w:rPr>
                <w:t>20</w:t>
              </w:r>
            </w:ins>
          </w:p>
        </w:tc>
        <w:tc>
          <w:tcPr>
            <w:tcW w:w="1405" w:type="dxa"/>
            <w:tcMar>
              <w:top w:w="0" w:type="dxa"/>
              <w:left w:w="108" w:type="dxa"/>
              <w:bottom w:w="0" w:type="dxa"/>
              <w:right w:w="108" w:type="dxa"/>
            </w:tcMar>
            <w:vAlign w:val="center"/>
          </w:tcPr>
          <w:p w14:paraId="5AFF12E3" w14:textId="33489C51" w:rsidR="00025D18" w:rsidRPr="00C67E28" w:rsidRDefault="00025D18" w:rsidP="00C67E28">
            <w:pPr>
              <w:pStyle w:val="TAC"/>
              <w:keepNext w:val="0"/>
              <w:rPr>
                <w:ins w:id="1687" w:author="user" w:date="2020-03-03T09:49:00Z"/>
                <w:rFonts w:eastAsia="SimSun" w:cs="Arial"/>
                <w:lang w:eastAsia="zh-CN"/>
              </w:rPr>
            </w:pPr>
            <w:ins w:id="1688" w:author="user" w:date="2020-03-03T09:49: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068478CB" w14:textId="77777777" w:rsidR="00025D18" w:rsidRPr="00C67E28" w:rsidRDefault="00025D18" w:rsidP="00C67E28">
            <w:pPr>
              <w:pStyle w:val="TAC"/>
              <w:keepNext w:val="0"/>
              <w:rPr>
                <w:ins w:id="1689" w:author="user" w:date="2020-03-03T09:49:00Z"/>
                <w:rFonts w:eastAsia="SimSun" w:cs="Arial"/>
                <w:lang w:eastAsia="zh-CN"/>
              </w:rPr>
            </w:pPr>
          </w:p>
        </w:tc>
        <w:tc>
          <w:tcPr>
            <w:tcW w:w="0" w:type="auto"/>
            <w:vMerge w:val="restart"/>
            <w:vAlign w:val="center"/>
          </w:tcPr>
          <w:p w14:paraId="231AAD8F" w14:textId="0A3940E2" w:rsidR="00025D18" w:rsidRPr="00C67E28" w:rsidRDefault="00025D18" w:rsidP="00C8416D">
            <w:pPr>
              <w:pStyle w:val="TAC"/>
              <w:keepNext w:val="0"/>
              <w:rPr>
                <w:ins w:id="1690" w:author="user" w:date="2020-03-03T09:49:00Z"/>
                <w:rFonts w:cs="Arial"/>
                <w:lang w:eastAsia="en-GB"/>
              </w:rPr>
            </w:pPr>
            <w:ins w:id="1691" w:author="user" w:date="2020-03-03T09:51:00Z">
              <w:r w:rsidRPr="00C67E28">
                <w:rPr>
                  <w:rFonts w:eastAsia="SimSun" w:cs="Arial"/>
                  <w:lang w:eastAsia="zh-CN"/>
                </w:rPr>
                <w:t>120</w:t>
              </w:r>
            </w:ins>
          </w:p>
        </w:tc>
        <w:tc>
          <w:tcPr>
            <w:tcW w:w="0" w:type="auto"/>
            <w:vMerge w:val="restart"/>
            <w:vAlign w:val="center"/>
          </w:tcPr>
          <w:p w14:paraId="51810810" w14:textId="517AD360" w:rsidR="00025D18" w:rsidRPr="00C67E28" w:rsidRDefault="00025D18" w:rsidP="00C8416D">
            <w:pPr>
              <w:pStyle w:val="TAC"/>
              <w:keepNext w:val="0"/>
              <w:rPr>
                <w:ins w:id="1692" w:author="user" w:date="2020-03-03T09:49:00Z"/>
                <w:rFonts w:cs="Arial"/>
                <w:lang w:eastAsia="en-GB"/>
              </w:rPr>
            </w:pPr>
            <w:ins w:id="1693" w:author="user" w:date="2020-03-03T09:51:00Z">
              <w:r w:rsidRPr="00C67E28">
                <w:rPr>
                  <w:rFonts w:eastAsia="SimSun" w:cs="Arial"/>
                  <w:lang w:eastAsia="zh-CN"/>
                </w:rPr>
                <w:t>2</w:t>
              </w:r>
            </w:ins>
          </w:p>
        </w:tc>
      </w:tr>
      <w:tr w:rsidR="00025D18" w:rsidRPr="00C67E28" w14:paraId="1E2F4514" w14:textId="77777777" w:rsidTr="00025D18">
        <w:trPr>
          <w:trHeight w:val="290"/>
          <w:jc w:val="center"/>
          <w:ins w:id="1694" w:author="user" w:date="2020-03-03T09:49:00Z"/>
        </w:trPr>
        <w:tc>
          <w:tcPr>
            <w:tcW w:w="1431" w:type="dxa"/>
            <w:vMerge/>
            <w:vAlign w:val="center"/>
          </w:tcPr>
          <w:p w14:paraId="24ECAEDC" w14:textId="77777777" w:rsidR="00025D18" w:rsidRPr="00C67E28" w:rsidRDefault="00025D18" w:rsidP="00C8416D">
            <w:pPr>
              <w:pStyle w:val="TAC"/>
              <w:keepNext w:val="0"/>
              <w:rPr>
                <w:ins w:id="1695" w:author="user" w:date="2020-03-03T09:49:00Z"/>
                <w:rFonts w:cs="Arial"/>
                <w:lang w:eastAsia="en-GB"/>
              </w:rPr>
            </w:pPr>
          </w:p>
        </w:tc>
        <w:tc>
          <w:tcPr>
            <w:tcW w:w="0" w:type="auto"/>
            <w:vMerge/>
            <w:vAlign w:val="center"/>
          </w:tcPr>
          <w:p w14:paraId="26FCEDEA" w14:textId="77777777" w:rsidR="00025D18" w:rsidRPr="00C67E28" w:rsidRDefault="00025D18" w:rsidP="00C8416D">
            <w:pPr>
              <w:pStyle w:val="TAC"/>
              <w:keepNext w:val="0"/>
              <w:rPr>
                <w:ins w:id="1696" w:author="user" w:date="2020-03-03T09:49:00Z"/>
                <w:rFonts w:cs="Arial"/>
                <w:lang w:eastAsia="en-GB"/>
              </w:rPr>
            </w:pPr>
          </w:p>
        </w:tc>
        <w:tc>
          <w:tcPr>
            <w:tcW w:w="1402" w:type="dxa"/>
            <w:tcMar>
              <w:top w:w="0" w:type="dxa"/>
              <w:left w:w="108" w:type="dxa"/>
              <w:bottom w:w="0" w:type="dxa"/>
              <w:right w:w="108" w:type="dxa"/>
            </w:tcMar>
            <w:vAlign w:val="center"/>
          </w:tcPr>
          <w:p w14:paraId="503FE221" w14:textId="77777777" w:rsidR="00025D18" w:rsidRPr="00C67E28" w:rsidRDefault="00025D18" w:rsidP="00C67E28">
            <w:pPr>
              <w:pStyle w:val="TAC"/>
              <w:keepNext w:val="0"/>
              <w:rPr>
                <w:ins w:id="1697" w:author="user" w:date="2020-03-03T09:49:00Z"/>
                <w:rFonts w:cs="Arial"/>
              </w:rPr>
            </w:pPr>
          </w:p>
        </w:tc>
        <w:tc>
          <w:tcPr>
            <w:tcW w:w="1405" w:type="dxa"/>
            <w:tcMar>
              <w:top w:w="0" w:type="dxa"/>
              <w:left w:w="108" w:type="dxa"/>
              <w:bottom w:w="0" w:type="dxa"/>
              <w:right w:w="108" w:type="dxa"/>
            </w:tcMar>
            <w:vAlign w:val="center"/>
          </w:tcPr>
          <w:p w14:paraId="3DD2E7B3" w14:textId="03A1ADB1" w:rsidR="00025D18" w:rsidRPr="00C67E28" w:rsidRDefault="00025D18" w:rsidP="00C67E28">
            <w:pPr>
              <w:pStyle w:val="TAC"/>
              <w:keepNext w:val="0"/>
              <w:rPr>
                <w:ins w:id="1698" w:author="user" w:date="2020-03-03T09:49:00Z"/>
                <w:rFonts w:eastAsia="SimSun" w:cs="Arial"/>
                <w:lang w:eastAsia="zh-CN"/>
              </w:rPr>
            </w:pPr>
            <w:ins w:id="1699" w:author="user" w:date="2020-03-03T09:49: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5F0FA474" w14:textId="6C90FFBE" w:rsidR="00025D18" w:rsidRPr="00C67E28" w:rsidRDefault="00025D18" w:rsidP="00C67E28">
            <w:pPr>
              <w:pStyle w:val="TAC"/>
              <w:keepNext w:val="0"/>
              <w:rPr>
                <w:ins w:id="1700" w:author="user" w:date="2020-03-03T09:49:00Z"/>
                <w:rFonts w:eastAsia="SimSun" w:cs="Arial"/>
                <w:lang w:eastAsia="zh-CN"/>
              </w:rPr>
            </w:pPr>
            <w:ins w:id="1701" w:author="user" w:date="2020-03-03T09:49:00Z">
              <w:r w:rsidRPr="00C67E28">
                <w:rPr>
                  <w:rFonts w:cs="Arial"/>
                  <w:lang w:val="en-US" w:eastAsia="zh-CN"/>
                </w:rPr>
                <w:t>20</w:t>
              </w:r>
            </w:ins>
          </w:p>
        </w:tc>
        <w:tc>
          <w:tcPr>
            <w:tcW w:w="0" w:type="auto"/>
            <w:vMerge/>
            <w:vAlign w:val="center"/>
          </w:tcPr>
          <w:p w14:paraId="7624DB97" w14:textId="77777777" w:rsidR="00025D18" w:rsidRPr="00C67E28" w:rsidRDefault="00025D18" w:rsidP="00C8416D">
            <w:pPr>
              <w:pStyle w:val="TAC"/>
              <w:keepNext w:val="0"/>
              <w:rPr>
                <w:ins w:id="1702" w:author="user" w:date="2020-03-03T09:49:00Z"/>
                <w:rFonts w:cs="Arial"/>
                <w:lang w:eastAsia="en-GB"/>
              </w:rPr>
            </w:pPr>
          </w:p>
        </w:tc>
        <w:tc>
          <w:tcPr>
            <w:tcW w:w="0" w:type="auto"/>
            <w:vMerge/>
            <w:vAlign w:val="center"/>
          </w:tcPr>
          <w:p w14:paraId="7F092DCE" w14:textId="77777777" w:rsidR="00025D18" w:rsidRPr="00C67E28" w:rsidRDefault="00025D18" w:rsidP="00C8416D">
            <w:pPr>
              <w:pStyle w:val="TAC"/>
              <w:keepNext w:val="0"/>
              <w:rPr>
                <w:ins w:id="1703" w:author="user" w:date="2020-03-03T09:49:00Z"/>
                <w:rFonts w:cs="Arial"/>
                <w:lang w:eastAsia="en-GB"/>
              </w:rPr>
            </w:pPr>
          </w:p>
        </w:tc>
      </w:tr>
      <w:tr w:rsidR="00025D18" w:rsidRPr="00C67E28" w14:paraId="45734A24" w14:textId="77777777" w:rsidTr="00025D18">
        <w:trPr>
          <w:trHeight w:val="290"/>
          <w:jc w:val="center"/>
          <w:ins w:id="1704" w:author="user" w:date="2020-03-03T09:49:00Z"/>
        </w:trPr>
        <w:tc>
          <w:tcPr>
            <w:tcW w:w="1431" w:type="dxa"/>
            <w:vMerge/>
            <w:vAlign w:val="center"/>
          </w:tcPr>
          <w:p w14:paraId="4CB35076" w14:textId="77777777" w:rsidR="00025D18" w:rsidRPr="00C67E28" w:rsidRDefault="00025D18" w:rsidP="00C8416D">
            <w:pPr>
              <w:pStyle w:val="TAC"/>
              <w:keepNext w:val="0"/>
              <w:rPr>
                <w:ins w:id="1705" w:author="user" w:date="2020-03-03T09:49:00Z"/>
                <w:rFonts w:cs="Arial"/>
                <w:lang w:eastAsia="en-GB"/>
              </w:rPr>
            </w:pPr>
          </w:p>
        </w:tc>
        <w:tc>
          <w:tcPr>
            <w:tcW w:w="0" w:type="auto"/>
            <w:vMerge/>
            <w:vAlign w:val="center"/>
          </w:tcPr>
          <w:p w14:paraId="16229914" w14:textId="77777777" w:rsidR="00025D18" w:rsidRPr="00C67E28" w:rsidRDefault="00025D18" w:rsidP="00C8416D">
            <w:pPr>
              <w:pStyle w:val="TAC"/>
              <w:keepNext w:val="0"/>
              <w:rPr>
                <w:ins w:id="1706" w:author="user" w:date="2020-03-03T09:49:00Z"/>
                <w:rFonts w:cs="Arial"/>
                <w:lang w:eastAsia="en-GB"/>
              </w:rPr>
            </w:pPr>
          </w:p>
        </w:tc>
        <w:tc>
          <w:tcPr>
            <w:tcW w:w="1402" w:type="dxa"/>
            <w:tcMar>
              <w:top w:w="0" w:type="dxa"/>
              <w:left w:w="108" w:type="dxa"/>
              <w:bottom w:w="0" w:type="dxa"/>
              <w:right w:w="108" w:type="dxa"/>
            </w:tcMar>
            <w:vAlign w:val="center"/>
          </w:tcPr>
          <w:p w14:paraId="48575AC6" w14:textId="11B00ED1" w:rsidR="00025D18" w:rsidRPr="00C67E28" w:rsidRDefault="00025D18" w:rsidP="00C67E28">
            <w:pPr>
              <w:pStyle w:val="TAC"/>
              <w:keepNext w:val="0"/>
              <w:rPr>
                <w:ins w:id="1707" w:author="user" w:date="2020-03-03T09:49:00Z"/>
                <w:rFonts w:cs="Arial"/>
              </w:rPr>
            </w:pPr>
            <w:ins w:id="1708" w:author="user" w:date="2020-03-03T09:49:00Z">
              <w:r w:rsidRPr="00C67E28">
                <w:rPr>
                  <w:rFonts w:cs="Arial"/>
                  <w:kern w:val="24"/>
                </w:rPr>
                <w:t>10</w:t>
              </w:r>
            </w:ins>
          </w:p>
        </w:tc>
        <w:tc>
          <w:tcPr>
            <w:tcW w:w="1405" w:type="dxa"/>
            <w:tcMar>
              <w:top w:w="0" w:type="dxa"/>
              <w:left w:w="108" w:type="dxa"/>
              <w:bottom w:w="0" w:type="dxa"/>
              <w:right w:w="108" w:type="dxa"/>
            </w:tcMar>
            <w:vAlign w:val="center"/>
          </w:tcPr>
          <w:p w14:paraId="5A4234D8" w14:textId="2A3525E5" w:rsidR="00025D18" w:rsidRPr="00C67E28" w:rsidRDefault="00025D18" w:rsidP="00C67E28">
            <w:pPr>
              <w:pStyle w:val="TAC"/>
              <w:keepNext w:val="0"/>
              <w:rPr>
                <w:ins w:id="1709" w:author="user" w:date="2020-03-03T09:49:00Z"/>
                <w:rFonts w:eastAsia="SimSun" w:cs="Arial"/>
                <w:lang w:eastAsia="zh-CN"/>
              </w:rPr>
            </w:pPr>
            <w:ins w:id="1710" w:author="user" w:date="2020-03-03T09:49:00Z">
              <w:r w:rsidRPr="00C67E28">
                <w:rPr>
                  <w:rFonts w:cs="Arial"/>
                  <w:kern w:val="24"/>
                </w:rPr>
                <w:t>20, 30, 40, 50, 60, 80,100</w:t>
              </w:r>
            </w:ins>
          </w:p>
        </w:tc>
        <w:tc>
          <w:tcPr>
            <w:tcW w:w="1315" w:type="dxa"/>
            <w:tcMar>
              <w:top w:w="0" w:type="dxa"/>
              <w:left w:w="108" w:type="dxa"/>
              <w:bottom w:w="0" w:type="dxa"/>
              <w:right w:w="108" w:type="dxa"/>
            </w:tcMar>
            <w:vAlign w:val="center"/>
          </w:tcPr>
          <w:p w14:paraId="38F23748" w14:textId="77777777" w:rsidR="00025D18" w:rsidRPr="00C67E28" w:rsidRDefault="00025D18" w:rsidP="00C67E28">
            <w:pPr>
              <w:pStyle w:val="TAC"/>
              <w:keepNext w:val="0"/>
              <w:rPr>
                <w:ins w:id="1711" w:author="user" w:date="2020-03-03T09:49:00Z"/>
                <w:rFonts w:eastAsia="SimSun" w:cs="Arial"/>
                <w:lang w:eastAsia="zh-CN"/>
              </w:rPr>
            </w:pPr>
          </w:p>
        </w:tc>
        <w:tc>
          <w:tcPr>
            <w:tcW w:w="0" w:type="auto"/>
            <w:vMerge/>
            <w:vAlign w:val="center"/>
          </w:tcPr>
          <w:p w14:paraId="3F3FA5D0" w14:textId="77777777" w:rsidR="00025D18" w:rsidRPr="00C67E28" w:rsidRDefault="00025D18" w:rsidP="00C8416D">
            <w:pPr>
              <w:pStyle w:val="TAC"/>
              <w:keepNext w:val="0"/>
              <w:rPr>
                <w:ins w:id="1712" w:author="user" w:date="2020-03-03T09:49:00Z"/>
                <w:rFonts w:cs="Arial"/>
                <w:lang w:eastAsia="en-GB"/>
              </w:rPr>
            </w:pPr>
          </w:p>
        </w:tc>
        <w:tc>
          <w:tcPr>
            <w:tcW w:w="0" w:type="auto"/>
            <w:vMerge/>
            <w:vAlign w:val="center"/>
          </w:tcPr>
          <w:p w14:paraId="07C9028B" w14:textId="77777777" w:rsidR="00025D18" w:rsidRPr="00C67E28" w:rsidRDefault="00025D18" w:rsidP="00C8416D">
            <w:pPr>
              <w:pStyle w:val="TAC"/>
              <w:keepNext w:val="0"/>
              <w:rPr>
                <w:ins w:id="1713" w:author="user" w:date="2020-03-03T09:49:00Z"/>
                <w:rFonts w:cs="Arial"/>
                <w:lang w:eastAsia="en-GB"/>
              </w:rPr>
            </w:pPr>
          </w:p>
        </w:tc>
      </w:tr>
      <w:tr w:rsidR="00025D18" w:rsidRPr="00C67E28" w14:paraId="24203F4E" w14:textId="77777777" w:rsidTr="00025D18">
        <w:trPr>
          <w:trHeight w:val="290"/>
          <w:jc w:val="center"/>
          <w:ins w:id="1714" w:author="user" w:date="2020-03-03T09:49:00Z"/>
        </w:trPr>
        <w:tc>
          <w:tcPr>
            <w:tcW w:w="1431" w:type="dxa"/>
            <w:vMerge/>
            <w:vAlign w:val="center"/>
          </w:tcPr>
          <w:p w14:paraId="57F1095A" w14:textId="77777777" w:rsidR="00025D18" w:rsidRPr="00C67E28" w:rsidRDefault="00025D18" w:rsidP="00C8416D">
            <w:pPr>
              <w:pStyle w:val="TAC"/>
              <w:keepNext w:val="0"/>
              <w:rPr>
                <w:ins w:id="1715" w:author="user" w:date="2020-03-03T09:49:00Z"/>
                <w:rFonts w:cs="Arial"/>
                <w:lang w:eastAsia="en-GB"/>
              </w:rPr>
            </w:pPr>
          </w:p>
        </w:tc>
        <w:tc>
          <w:tcPr>
            <w:tcW w:w="0" w:type="auto"/>
            <w:vMerge/>
            <w:vAlign w:val="center"/>
          </w:tcPr>
          <w:p w14:paraId="5500B60F" w14:textId="77777777" w:rsidR="00025D18" w:rsidRPr="00C67E28" w:rsidRDefault="00025D18" w:rsidP="00C8416D">
            <w:pPr>
              <w:pStyle w:val="TAC"/>
              <w:keepNext w:val="0"/>
              <w:rPr>
                <w:ins w:id="1716" w:author="user" w:date="2020-03-03T09:49:00Z"/>
                <w:rFonts w:cs="Arial"/>
                <w:lang w:eastAsia="en-GB"/>
              </w:rPr>
            </w:pPr>
          </w:p>
        </w:tc>
        <w:tc>
          <w:tcPr>
            <w:tcW w:w="1402" w:type="dxa"/>
            <w:tcMar>
              <w:top w:w="0" w:type="dxa"/>
              <w:left w:w="108" w:type="dxa"/>
              <w:bottom w:w="0" w:type="dxa"/>
              <w:right w:w="108" w:type="dxa"/>
            </w:tcMar>
            <w:vAlign w:val="center"/>
          </w:tcPr>
          <w:p w14:paraId="17553AAA" w14:textId="77777777" w:rsidR="00025D18" w:rsidRPr="00C67E28" w:rsidRDefault="00025D18" w:rsidP="00C67E28">
            <w:pPr>
              <w:pStyle w:val="TAC"/>
              <w:keepNext w:val="0"/>
              <w:rPr>
                <w:ins w:id="1717" w:author="user" w:date="2020-03-03T09:49:00Z"/>
                <w:rFonts w:cs="Arial"/>
              </w:rPr>
            </w:pPr>
          </w:p>
        </w:tc>
        <w:tc>
          <w:tcPr>
            <w:tcW w:w="1405" w:type="dxa"/>
            <w:tcMar>
              <w:top w:w="0" w:type="dxa"/>
              <w:left w:w="108" w:type="dxa"/>
              <w:bottom w:w="0" w:type="dxa"/>
              <w:right w:w="108" w:type="dxa"/>
            </w:tcMar>
            <w:vAlign w:val="center"/>
          </w:tcPr>
          <w:p w14:paraId="3BB83DBC" w14:textId="53FB7DFC" w:rsidR="00025D18" w:rsidRPr="00C67E28" w:rsidRDefault="00025D18" w:rsidP="00C67E28">
            <w:pPr>
              <w:pStyle w:val="TAC"/>
              <w:keepNext w:val="0"/>
              <w:rPr>
                <w:ins w:id="1718" w:author="user" w:date="2020-03-03T09:49:00Z"/>
                <w:rFonts w:eastAsia="SimSun" w:cs="Arial"/>
                <w:lang w:eastAsia="zh-CN"/>
              </w:rPr>
            </w:pPr>
            <w:ins w:id="1719" w:author="user" w:date="2020-03-03T09:49:00Z">
              <w:r w:rsidRPr="00C67E28">
                <w:rPr>
                  <w:rFonts w:cs="Arial"/>
                  <w:kern w:val="24"/>
                </w:rPr>
                <w:t>20, 30, 40, 50, 60, 80,100</w:t>
              </w:r>
            </w:ins>
          </w:p>
        </w:tc>
        <w:tc>
          <w:tcPr>
            <w:tcW w:w="1315" w:type="dxa"/>
            <w:tcMar>
              <w:top w:w="0" w:type="dxa"/>
              <w:left w:w="108" w:type="dxa"/>
              <w:bottom w:w="0" w:type="dxa"/>
              <w:right w:w="108" w:type="dxa"/>
            </w:tcMar>
            <w:vAlign w:val="center"/>
          </w:tcPr>
          <w:p w14:paraId="2625350F" w14:textId="721D046F" w:rsidR="00025D18" w:rsidRPr="00C67E28" w:rsidRDefault="00025D18" w:rsidP="00C67E28">
            <w:pPr>
              <w:pStyle w:val="TAC"/>
              <w:keepNext w:val="0"/>
              <w:rPr>
                <w:ins w:id="1720" w:author="user" w:date="2020-03-03T09:49:00Z"/>
                <w:rFonts w:eastAsia="SimSun" w:cs="Arial"/>
                <w:lang w:eastAsia="zh-CN"/>
              </w:rPr>
            </w:pPr>
            <w:ins w:id="1721" w:author="user" w:date="2020-03-03T09:49:00Z">
              <w:r w:rsidRPr="00C67E28">
                <w:rPr>
                  <w:rFonts w:cs="Arial"/>
                  <w:kern w:val="24"/>
                </w:rPr>
                <w:t>10</w:t>
              </w:r>
            </w:ins>
          </w:p>
        </w:tc>
        <w:tc>
          <w:tcPr>
            <w:tcW w:w="0" w:type="auto"/>
            <w:vMerge/>
            <w:vAlign w:val="center"/>
          </w:tcPr>
          <w:p w14:paraId="7C71392B" w14:textId="77777777" w:rsidR="00025D18" w:rsidRPr="00C67E28" w:rsidRDefault="00025D18" w:rsidP="00C8416D">
            <w:pPr>
              <w:pStyle w:val="TAC"/>
              <w:keepNext w:val="0"/>
              <w:rPr>
                <w:ins w:id="1722" w:author="user" w:date="2020-03-03T09:49:00Z"/>
                <w:rFonts w:cs="Arial"/>
                <w:lang w:eastAsia="en-GB"/>
              </w:rPr>
            </w:pPr>
          </w:p>
        </w:tc>
        <w:tc>
          <w:tcPr>
            <w:tcW w:w="0" w:type="auto"/>
            <w:vMerge/>
            <w:vAlign w:val="center"/>
          </w:tcPr>
          <w:p w14:paraId="1EAB13B8" w14:textId="77777777" w:rsidR="00025D18" w:rsidRPr="00C67E28" w:rsidRDefault="00025D18" w:rsidP="00C8416D">
            <w:pPr>
              <w:pStyle w:val="TAC"/>
              <w:keepNext w:val="0"/>
              <w:rPr>
                <w:ins w:id="1723" w:author="user" w:date="2020-03-03T09:49:00Z"/>
                <w:rFonts w:cs="Arial"/>
                <w:lang w:eastAsia="en-GB"/>
              </w:rPr>
            </w:pPr>
          </w:p>
        </w:tc>
      </w:tr>
      <w:tr w:rsidR="00025D18" w:rsidRPr="00C67E28" w14:paraId="457AE12C" w14:textId="77777777" w:rsidTr="00025D18">
        <w:trPr>
          <w:trHeight w:val="290"/>
          <w:jc w:val="center"/>
          <w:ins w:id="1724" w:author="user" w:date="2020-03-03T09:50:00Z"/>
        </w:trPr>
        <w:tc>
          <w:tcPr>
            <w:tcW w:w="1431" w:type="dxa"/>
            <w:vMerge w:val="restart"/>
            <w:vAlign w:val="center"/>
          </w:tcPr>
          <w:p w14:paraId="644CC243" w14:textId="1416A8B4" w:rsidR="00025D18" w:rsidRPr="00C67E28" w:rsidRDefault="00025D18" w:rsidP="00C8416D">
            <w:pPr>
              <w:pStyle w:val="TAC"/>
              <w:keepNext w:val="0"/>
              <w:rPr>
                <w:ins w:id="1725" w:author="user" w:date="2020-03-03T09:50:00Z"/>
                <w:rFonts w:cs="Arial"/>
                <w:lang w:eastAsia="en-GB"/>
              </w:rPr>
            </w:pPr>
            <w:ins w:id="1726" w:author="user" w:date="2020-03-03T09:55:00Z">
              <w:r w:rsidRPr="00C67E28">
                <w:rPr>
                  <w:rFonts w:cs="Arial"/>
                  <w:lang w:eastAsia="en-GB"/>
                </w:rPr>
                <w:t>DC_(n)41</w:t>
              </w:r>
              <w:r w:rsidRPr="00C67E28">
                <w:rPr>
                  <w:rFonts w:eastAsia="SimSun" w:cs="Arial"/>
                  <w:lang w:eastAsia="zh-CN"/>
                </w:rPr>
                <w:t>C</w:t>
              </w:r>
              <w:r w:rsidRPr="00C67E28">
                <w:rPr>
                  <w:rFonts w:cs="Arial"/>
                  <w:lang w:eastAsia="en-GB"/>
                </w:rPr>
                <w:t>A</w:t>
              </w:r>
            </w:ins>
          </w:p>
        </w:tc>
        <w:tc>
          <w:tcPr>
            <w:tcW w:w="0" w:type="auto"/>
            <w:vMerge w:val="restart"/>
            <w:vAlign w:val="center"/>
          </w:tcPr>
          <w:p w14:paraId="752FED73" w14:textId="77777777" w:rsidR="00025D18" w:rsidRDefault="00025D18" w:rsidP="00C8416D">
            <w:pPr>
              <w:pStyle w:val="TAC"/>
              <w:keepNext w:val="0"/>
              <w:rPr>
                <w:ins w:id="1727" w:author="user" w:date="2020-03-03T09:55:00Z"/>
                <w:rFonts w:eastAsiaTheme="minorEastAsia" w:cs="Arial" w:hint="eastAsia"/>
                <w:lang w:eastAsia="zh-TW"/>
              </w:rPr>
            </w:pPr>
            <w:ins w:id="1728" w:author="user" w:date="2020-03-03T09:55:00Z">
              <w:r w:rsidRPr="00C67E28">
                <w:rPr>
                  <w:rFonts w:cs="Arial"/>
                  <w:lang w:eastAsia="ja-JP"/>
                </w:rPr>
                <w:t>DC_(n)41AA</w:t>
              </w:r>
              <w:r>
                <w:rPr>
                  <w:rFonts w:cs="Arial" w:hint="eastAsia"/>
                  <w:lang w:eastAsia="zh-TW"/>
                </w:rPr>
                <w:t>,</w:t>
              </w:r>
            </w:ins>
          </w:p>
          <w:p w14:paraId="6FC58058" w14:textId="3C99256E" w:rsidR="00025D18" w:rsidRPr="00025D18" w:rsidRDefault="00025D18" w:rsidP="00C8416D">
            <w:pPr>
              <w:pStyle w:val="TAC"/>
              <w:keepNext w:val="0"/>
              <w:rPr>
                <w:ins w:id="1729" w:author="user" w:date="2020-03-03T09:50:00Z"/>
                <w:rFonts w:eastAsiaTheme="minorEastAsia" w:cs="Arial" w:hint="eastAsia"/>
                <w:lang w:eastAsia="zh-TW"/>
              </w:rPr>
            </w:pPr>
            <w:ins w:id="1730" w:author="user" w:date="2020-03-03T09:55:00Z">
              <w:r>
                <w:rPr>
                  <w:rFonts w:eastAsiaTheme="minorEastAsia" w:cs="Arial" w:hint="eastAsia"/>
                  <w:lang w:eastAsia="zh-TW"/>
                </w:rPr>
                <w:t>DC_41A_n41A</w:t>
              </w:r>
            </w:ins>
          </w:p>
        </w:tc>
        <w:tc>
          <w:tcPr>
            <w:tcW w:w="1402" w:type="dxa"/>
            <w:tcMar>
              <w:top w:w="0" w:type="dxa"/>
              <w:left w:w="108" w:type="dxa"/>
              <w:bottom w:w="0" w:type="dxa"/>
              <w:right w:w="108" w:type="dxa"/>
            </w:tcMar>
            <w:vAlign w:val="center"/>
          </w:tcPr>
          <w:p w14:paraId="06D9A16A" w14:textId="43415263" w:rsidR="00025D18" w:rsidRPr="00C67E28" w:rsidRDefault="00025D18" w:rsidP="00C67E28">
            <w:pPr>
              <w:pStyle w:val="TAC"/>
              <w:keepNext w:val="0"/>
              <w:rPr>
                <w:ins w:id="1731" w:author="user" w:date="2020-03-03T09:50:00Z"/>
                <w:rFonts w:cs="Arial"/>
              </w:rPr>
            </w:pPr>
            <w:ins w:id="1732" w:author="user" w:date="2020-03-03T09:51:00Z">
              <w:r w:rsidRPr="00C67E28">
                <w:rPr>
                  <w:rFonts w:cs="Arial"/>
                </w:rPr>
                <w:t>20+20</w:t>
              </w:r>
            </w:ins>
          </w:p>
        </w:tc>
        <w:tc>
          <w:tcPr>
            <w:tcW w:w="1405" w:type="dxa"/>
            <w:tcMar>
              <w:top w:w="0" w:type="dxa"/>
              <w:left w:w="108" w:type="dxa"/>
              <w:bottom w:w="0" w:type="dxa"/>
              <w:right w:w="108" w:type="dxa"/>
            </w:tcMar>
            <w:vAlign w:val="center"/>
          </w:tcPr>
          <w:p w14:paraId="66121322" w14:textId="3C0287D1" w:rsidR="00025D18" w:rsidRPr="00C67E28" w:rsidRDefault="00025D18" w:rsidP="00C67E28">
            <w:pPr>
              <w:pStyle w:val="TAC"/>
              <w:keepNext w:val="0"/>
              <w:rPr>
                <w:ins w:id="1733" w:author="user" w:date="2020-03-03T09:50:00Z"/>
                <w:rFonts w:cs="Arial"/>
                <w:kern w:val="24"/>
              </w:rPr>
            </w:pPr>
            <w:ins w:id="1734" w:author="user" w:date="2020-03-03T09:51: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5E74DEF5" w14:textId="77777777" w:rsidR="00025D18" w:rsidRPr="00C67E28" w:rsidRDefault="00025D18" w:rsidP="00C67E28">
            <w:pPr>
              <w:pStyle w:val="TAC"/>
              <w:keepNext w:val="0"/>
              <w:rPr>
                <w:ins w:id="1735" w:author="user" w:date="2020-03-03T09:50:00Z"/>
                <w:rFonts w:cs="Arial"/>
                <w:kern w:val="24"/>
              </w:rPr>
            </w:pPr>
          </w:p>
        </w:tc>
        <w:tc>
          <w:tcPr>
            <w:tcW w:w="0" w:type="auto"/>
            <w:vMerge w:val="restart"/>
            <w:vAlign w:val="center"/>
          </w:tcPr>
          <w:p w14:paraId="449A5484" w14:textId="0FF45746" w:rsidR="00025D18" w:rsidRPr="00C67E28" w:rsidRDefault="00025D18" w:rsidP="00C8416D">
            <w:pPr>
              <w:pStyle w:val="TAC"/>
              <w:keepNext w:val="0"/>
              <w:rPr>
                <w:ins w:id="1736" w:author="user" w:date="2020-03-03T09:50:00Z"/>
                <w:rFonts w:cs="Arial"/>
                <w:lang w:eastAsia="en-GB"/>
              </w:rPr>
            </w:pPr>
            <w:ins w:id="1737" w:author="user" w:date="2020-03-03T09:52:00Z">
              <w:r w:rsidRPr="00C67E28">
                <w:rPr>
                  <w:rFonts w:eastAsia="SimSun" w:cs="Arial"/>
                  <w:lang w:eastAsia="zh-CN"/>
                </w:rPr>
                <w:t>140</w:t>
              </w:r>
            </w:ins>
          </w:p>
        </w:tc>
        <w:tc>
          <w:tcPr>
            <w:tcW w:w="0" w:type="auto"/>
            <w:vMerge w:val="restart"/>
            <w:vAlign w:val="center"/>
          </w:tcPr>
          <w:p w14:paraId="6FA91AED" w14:textId="2BC4C803" w:rsidR="00025D18" w:rsidRPr="00C67E28" w:rsidRDefault="00025D18" w:rsidP="00C8416D">
            <w:pPr>
              <w:pStyle w:val="TAC"/>
              <w:keepNext w:val="0"/>
              <w:rPr>
                <w:ins w:id="1738" w:author="user" w:date="2020-03-03T09:50:00Z"/>
                <w:rFonts w:cs="Arial"/>
                <w:lang w:eastAsia="en-GB"/>
              </w:rPr>
            </w:pPr>
            <w:ins w:id="1739" w:author="user" w:date="2020-03-03T09:52:00Z">
              <w:r w:rsidRPr="00C67E28">
                <w:rPr>
                  <w:rFonts w:eastAsia="SimSun" w:cs="Arial"/>
                  <w:lang w:eastAsia="zh-CN"/>
                </w:rPr>
                <w:t>2</w:t>
              </w:r>
            </w:ins>
          </w:p>
        </w:tc>
      </w:tr>
      <w:tr w:rsidR="00025D18" w:rsidRPr="00C67E28" w14:paraId="4071A0E7" w14:textId="77777777" w:rsidTr="00025D18">
        <w:trPr>
          <w:trHeight w:val="290"/>
          <w:jc w:val="center"/>
          <w:ins w:id="1740" w:author="user" w:date="2020-03-03T09:50:00Z"/>
        </w:trPr>
        <w:tc>
          <w:tcPr>
            <w:tcW w:w="1431" w:type="dxa"/>
            <w:vMerge/>
            <w:vAlign w:val="center"/>
          </w:tcPr>
          <w:p w14:paraId="4F510427" w14:textId="77777777" w:rsidR="00025D18" w:rsidRPr="00C67E28" w:rsidRDefault="00025D18" w:rsidP="00C8416D">
            <w:pPr>
              <w:pStyle w:val="TAC"/>
              <w:keepNext w:val="0"/>
              <w:rPr>
                <w:ins w:id="1741" w:author="user" w:date="2020-03-03T09:50:00Z"/>
                <w:rFonts w:cs="Arial"/>
                <w:lang w:eastAsia="en-GB"/>
              </w:rPr>
            </w:pPr>
          </w:p>
        </w:tc>
        <w:tc>
          <w:tcPr>
            <w:tcW w:w="0" w:type="auto"/>
            <w:vMerge/>
            <w:vAlign w:val="center"/>
          </w:tcPr>
          <w:p w14:paraId="72193AE9" w14:textId="77777777" w:rsidR="00025D18" w:rsidRPr="00C67E28" w:rsidRDefault="00025D18" w:rsidP="00C8416D">
            <w:pPr>
              <w:pStyle w:val="TAC"/>
              <w:keepNext w:val="0"/>
              <w:rPr>
                <w:ins w:id="1742" w:author="user" w:date="2020-03-03T09:50:00Z"/>
                <w:rFonts w:cs="Arial"/>
                <w:lang w:eastAsia="en-GB"/>
              </w:rPr>
            </w:pPr>
          </w:p>
        </w:tc>
        <w:tc>
          <w:tcPr>
            <w:tcW w:w="1402" w:type="dxa"/>
            <w:tcMar>
              <w:top w:w="0" w:type="dxa"/>
              <w:left w:w="108" w:type="dxa"/>
              <w:bottom w:w="0" w:type="dxa"/>
              <w:right w:w="108" w:type="dxa"/>
            </w:tcMar>
            <w:vAlign w:val="center"/>
          </w:tcPr>
          <w:p w14:paraId="4CF5E851" w14:textId="77777777" w:rsidR="00025D18" w:rsidRPr="00C67E28" w:rsidRDefault="00025D18" w:rsidP="00C67E28">
            <w:pPr>
              <w:pStyle w:val="TAC"/>
              <w:keepNext w:val="0"/>
              <w:rPr>
                <w:ins w:id="1743" w:author="user" w:date="2020-03-03T09:50:00Z"/>
                <w:rFonts w:cs="Arial"/>
              </w:rPr>
            </w:pPr>
          </w:p>
        </w:tc>
        <w:tc>
          <w:tcPr>
            <w:tcW w:w="1405" w:type="dxa"/>
            <w:tcMar>
              <w:top w:w="0" w:type="dxa"/>
              <w:left w:w="108" w:type="dxa"/>
              <w:bottom w:w="0" w:type="dxa"/>
              <w:right w:w="108" w:type="dxa"/>
            </w:tcMar>
            <w:vAlign w:val="center"/>
          </w:tcPr>
          <w:p w14:paraId="10DE4604" w14:textId="48212D53" w:rsidR="00025D18" w:rsidRPr="00C67E28" w:rsidRDefault="00025D18" w:rsidP="00C67E28">
            <w:pPr>
              <w:pStyle w:val="TAC"/>
              <w:keepNext w:val="0"/>
              <w:rPr>
                <w:ins w:id="1744" w:author="user" w:date="2020-03-03T09:50:00Z"/>
                <w:rFonts w:cs="Arial"/>
                <w:kern w:val="24"/>
              </w:rPr>
            </w:pPr>
            <w:ins w:id="1745" w:author="user" w:date="2020-03-03T09:51: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3A30D215" w14:textId="3BD49F2C" w:rsidR="00025D18" w:rsidRPr="00C67E28" w:rsidRDefault="00025D18" w:rsidP="00C67E28">
            <w:pPr>
              <w:pStyle w:val="TAC"/>
              <w:keepNext w:val="0"/>
              <w:rPr>
                <w:ins w:id="1746" w:author="user" w:date="2020-03-03T09:50:00Z"/>
                <w:rFonts w:cs="Arial"/>
                <w:kern w:val="24"/>
              </w:rPr>
            </w:pPr>
            <w:ins w:id="1747" w:author="user" w:date="2020-03-03T09:51:00Z">
              <w:r w:rsidRPr="00C67E28">
                <w:rPr>
                  <w:rFonts w:cs="Arial"/>
                  <w:lang w:eastAsia="en-GB"/>
                </w:rPr>
                <w:t>20+20</w:t>
              </w:r>
            </w:ins>
          </w:p>
        </w:tc>
        <w:tc>
          <w:tcPr>
            <w:tcW w:w="0" w:type="auto"/>
            <w:vMerge/>
            <w:vAlign w:val="center"/>
          </w:tcPr>
          <w:p w14:paraId="7DF8462B" w14:textId="77777777" w:rsidR="00025D18" w:rsidRPr="00C67E28" w:rsidRDefault="00025D18" w:rsidP="00C8416D">
            <w:pPr>
              <w:pStyle w:val="TAC"/>
              <w:keepNext w:val="0"/>
              <w:rPr>
                <w:ins w:id="1748" w:author="user" w:date="2020-03-03T09:50:00Z"/>
                <w:rFonts w:cs="Arial"/>
                <w:lang w:eastAsia="en-GB"/>
              </w:rPr>
            </w:pPr>
          </w:p>
        </w:tc>
        <w:tc>
          <w:tcPr>
            <w:tcW w:w="0" w:type="auto"/>
            <w:vMerge/>
            <w:vAlign w:val="center"/>
          </w:tcPr>
          <w:p w14:paraId="38A8D7F5" w14:textId="77777777" w:rsidR="00025D18" w:rsidRPr="00C67E28" w:rsidRDefault="00025D18" w:rsidP="00C8416D">
            <w:pPr>
              <w:pStyle w:val="TAC"/>
              <w:keepNext w:val="0"/>
              <w:rPr>
                <w:ins w:id="1749" w:author="user" w:date="2020-03-03T09:50:00Z"/>
                <w:rFonts w:cs="Arial"/>
                <w:lang w:eastAsia="en-GB"/>
              </w:rPr>
            </w:pPr>
          </w:p>
        </w:tc>
      </w:tr>
      <w:tr w:rsidR="00025D18" w:rsidRPr="00C67E28" w14:paraId="44393B91" w14:textId="77777777" w:rsidTr="00025D18">
        <w:trPr>
          <w:trHeight w:val="290"/>
          <w:jc w:val="center"/>
          <w:ins w:id="1750" w:author="user" w:date="2020-03-03T09:50:00Z"/>
        </w:trPr>
        <w:tc>
          <w:tcPr>
            <w:tcW w:w="1431" w:type="dxa"/>
            <w:vMerge/>
            <w:vAlign w:val="center"/>
          </w:tcPr>
          <w:p w14:paraId="5FA308C9" w14:textId="77777777" w:rsidR="00025D18" w:rsidRPr="00C67E28" w:rsidRDefault="00025D18" w:rsidP="00C8416D">
            <w:pPr>
              <w:pStyle w:val="TAC"/>
              <w:keepNext w:val="0"/>
              <w:rPr>
                <w:ins w:id="1751" w:author="user" w:date="2020-03-03T09:50:00Z"/>
                <w:rFonts w:cs="Arial"/>
                <w:lang w:eastAsia="en-GB"/>
              </w:rPr>
            </w:pPr>
          </w:p>
        </w:tc>
        <w:tc>
          <w:tcPr>
            <w:tcW w:w="0" w:type="auto"/>
            <w:vMerge/>
            <w:vAlign w:val="center"/>
          </w:tcPr>
          <w:p w14:paraId="0C94DFD0" w14:textId="77777777" w:rsidR="00025D18" w:rsidRPr="00C67E28" w:rsidRDefault="00025D18" w:rsidP="00C8416D">
            <w:pPr>
              <w:pStyle w:val="TAC"/>
              <w:keepNext w:val="0"/>
              <w:rPr>
                <w:ins w:id="1752" w:author="user" w:date="2020-03-03T09:50:00Z"/>
                <w:rFonts w:cs="Arial"/>
                <w:lang w:eastAsia="en-GB"/>
              </w:rPr>
            </w:pPr>
          </w:p>
        </w:tc>
        <w:tc>
          <w:tcPr>
            <w:tcW w:w="1402" w:type="dxa"/>
            <w:tcMar>
              <w:top w:w="0" w:type="dxa"/>
              <w:left w:w="108" w:type="dxa"/>
              <w:bottom w:w="0" w:type="dxa"/>
              <w:right w:w="108" w:type="dxa"/>
            </w:tcMar>
            <w:vAlign w:val="center"/>
          </w:tcPr>
          <w:p w14:paraId="465AEB67" w14:textId="66EB228A" w:rsidR="00025D18" w:rsidRPr="00C67E28" w:rsidRDefault="00025D18" w:rsidP="00C67E28">
            <w:pPr>
              <w:pStyle w:val="TAC"/>
              <w:keepNext w:val="0"/>
              <w:rPr>
                <w:ins w:id="1753" w:author="user" w:date="2020-03-03T09:50:00Z"/>
                <w:rFonts w:cs="Arial"/>
              </w:rPr>
            </w:pPr>
            <w:ins w:id="1754" w:author="user" w:date="2020-03-03T09:51:00Z">
              <w:r w:rsidRPr="00C67E28">
                <w:rPr>
                  <w:rFonts w:cs="Arial"/>
                  <w:lang w:eastAsia="en-GB"/>
                </w:rPr>
                <w:t>10+20</w:t>
              </w:r>
            </w:ins>
          </w:p>
        </w:tc>
        <w:tc>
          <w:tcPr>
            <w:tcW w:w="1405" w:type="dxa"/>
            <w:tcMar>
              <w:top w:w="0" w:type="dxa"/>
              <w:left w:w="108" w:type="dxa"/>
              <w:bottom w:w="0" w:type="dxa"/>
              <w:right w:w="108" w:type="dxa"/>
            </w:tcMar>
            <w:vAlign w:val="center"/>
          </w:tcPr>
          <w:p w14:paraId="2905BB24" w14:textId="6598F3E1" w:rsidR="00025D18" w:rsidRPr="00C67E28" w:rsidRDefault="00025D18" w:rsidP="00C67E28">
            <w:pPr>
              <w:pStyle w:val="TAC"/>
              <w:keepNext w:val="0"/>
              <w:rPr>
                <w:ins w:id="1755" w:author="user" w:date="2020-03-03T09:50:00Z"/>
                <w:rFonts w:cs="Arial"/>
                <w:kern w:val="24"/>
              </w:rPr>
            </w:pPr>
            <w:ins w:id="1756" w:author="user" w:date="2020-03-03T09:51: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5BE91D0F" w14:textId="77777777" w:rsidR="00025D18" w:rsidRPr="00C67E28" w:rsidRDefault="00025D18" w:rsidP="00C67E28">
            <w:pPr>
              <w:pStyle w:val="TAC"/>
              <w:keepNext w:val="0"/>
              <w:rPr>
                <w:ins w:id="1757" w:author="user" w:date="2020-03-03T09:50:00Z"/>
                <w:rFonts w:cs="Arial"/>
                <w:kern w:val="24"/>
              </w:rPr>
            </w:pPr>
          </w:p>
        </w:tc>
        <w:tc>
          <w:tcPr>
            <w:tcW w:w="0" w:type="auto"/>
            <w:vMerge/>
            <w:vAlign w:val="center"/>
          </w:tcPr>
          <w:p w14:paraId="190C9F25" w14:textId="77777777" w:rsidR="00025D18" w:rsidRPr="00C67E28" w:rsidRDefault="00025D18" w:rsidP="00C8416D">
            <w:pPr>
              <w:pStyle w:val="TAC"/>
              <w:keepNext w:val="0"/>
              <w:rPr>
                <w:ins w:id="1758" w:author="user" w:date="2020-03-03T09:50:00Z"/>
                <w:rFonts w:cs="Arial"/>
                <w:lang w:eastAsia="en-GB"/>
              </w:rPr>
            </w:pPr>
          </w:p>
        </w:tc>
        <w:tc>
          <w:tcPr>
            <w:tcW w:w="0" w:type="auto"/>
            <w:vMerge/>
            <w:vAlign w:val="center"/>
          </w:tcPr>
          <w:p w14:paraId="144207FD" w14:textId="77777777" w:rsidR="00025D18" w:rsidRPr="00C67E28" w:rsidRDefault="00025D18" w:rsidP="00C8416D">
            <w:pPr>
              <w:pStyle w:val="TAC"/>
              <w:keepNext w:val="0"/>
              <w:rPr>
                <w:ins w:id="1759" w:author="user" w:date="2020-03-03T09:50:00Z"/>
                <w:rFonts w:cs="Arial"/>
                <w:lang w:eastAsia="en-GB"/>
              </w:rPr>
            </w:pPr>
          </w:p>
        </w:tc>
      </w:tr>
      <w:tr w:rsidR="00025D18" w:rsidRPr="00C67E28" w14:paraId="25C2B57A" w14:textId="77777777" w:rsidTr="00025D18">
        <w:trPr>
          <w:trHeight w:val="290"/>
          <w:jc w:val="center"/>
          <w:ins w:id="1760" w:author="user" w:date="2020-03-03T09:50:00Z"/>
        </w:trPr>
        <w:tc>
          <w:tcPr>
            <w:tcW w:w="1431" w:type="dxa"/>
            <w:vMerge/>
            <w:vAlign w:val="center"/>
          </w:tcPr>
          <w:p w14:paraId="74645ECC" w14:textId="77777777" w:rsidR="00025D18" w:rsidRPr="00C67E28" w:rsidRDefault="00025D18" w:rsidP="00C8416D">
            <w:pPr>
              <w:pStyle w:val="TAC"/>
              <w:keepNext w:val="0"/>
              <w:rPr>
                <w:ins w:id="1761" w:author="user" w:date="2020-03-03T09:50:00Z"/>
                <w:rFonts w:cs="Arial"/>
                <w:lang w:eastAsia="en-GB"/>
              </w:rPr>
            </w:pPr>
          </w:p>
        </w:tc>
        <w:tc>
          <w:tcPr>
            <w:tcW w:w="0" w:type="auto"/>
            <w:vMerge/>
            <w:vAlign w:val="center"/>
          </w:tcPr>
          <w:p w14:paraId="4995B89C" w14:textId="77777777" w:rsidR="00025D18" w:rsidRPr="00C67E28" w:rsidRDefault="00025D18" w:rsidP="00C8416D">
            <w:pPr>
              <w:pStyle w:val="TAC"/>
              <w:keepNext w:val="0"/>
              <w:rPr>
                <w:ins w:id="1762" w:author="user" w:date="2020-03-03T09:50:00Z"/>
                <w:rFonts w:cs="Arial"/>
                <w:lang w:eastAsia="en-GB"/>
              </w:rPr>
            </w:pPr>
          </w:p>
        </w:tc>
        <w:tc>
          <w:tcPr>
            <w:tcW w:w="1402" w:type="dxa"/>
            <w:tcMar>
              <w:top w:w="0" w:type="dxa"/>
              <w:left w:w="108" w:type="dxa"/>
              <w:bottom w:w="0" w:type="dxa"/>
              <w:right w:w="108" w:type="dxa"/>
            </w:tcMar>
            <w:vAlign w:val="center"/>
          </w:tcPr>
          <w:p w14:paraId="0FD8264C" w14:textId="77777777" w:rsidR="00025D18" w:rsidRPr="00C67E28" w:rsidRDefault="00025D18" w:rsidP="00C67E28">
            <w:pPr>
              <w:pStyle w:val="TAC"/>
              <w:keepNext w:val="0"/>
              <w:rPr>
                <w:ins w:id="1763" w:author="user" w:date="2020-03-03T09:50:00Z"/>
                <w:rFonts w:cs="Arial"/>
              </w:rPr>
            </w:pPr>
          </w:p>
        </w:tc>
        <w:tc>
          <w:tcPr>
            <w:tcW w:w="1405" w:type="dxa"/>
            <w:tcMar>
              <w:top w:w="0" w:type="dxa"/>
              <w:left w:w="108" w:type="dxa"/>
              <w:bottom w:w="0" w:type="dxa"/>
              <w:right w:w="108" w:type="dxa"/>
            </w:tcMar>
            <w:vAlign w:val="center"/>
          </w:tcPr>
          <w:p w14:paraId="7241DB1E" w14:textId="333583A7" w:rsidR="00025D18" w:rsidRPr="00C67E28" w:rsidRDefault="00025D18" w:rsidP="00C67E28">
            <w:pPr>
              <w:pStyle w:val="TAC"/>
              <w:keepNext w:val="0"/>
              <w:rPr>
                <w:ins w:id="1764" w:author="user" w:date="2020-03-03T09:50:00Z"/>
                <w:rFonts w:cs="Arial"/>
                <w:kern w:val="24"/>
              </w:rPr>
            </w:pPr>
            <w:ins w:id="1765" w:author="user" w:date="2020-03-03T09:54:00Z">
              <w:r w:rsidRPr="00C67E28">
                <w:rPr>
                  <w:rFonts w:cs="Arial"/>
                  <w:lang w:val="en-US" w:eastAsia="zh-CN"/>
                </w:rPr>
                <w:t xml:space="preserve">10, 20, 30, </w:t>
              </w:r>
              <w:r w:rsidRPr="00C67E28">
                <w:rPr>
                  <w:rFonts w:cs="Arial"/>
                  <w:lang w:eastAsia="en-GB"/>
                </w:rPr>
                <w:t>40, 50, 60, 80,100</w:t>
              </w:r>
            </w:ins>
          </w:p>
        </w:tc>
        <w:tc>
          <w:tcPr>
            <w:tcW w:w="1315" w:type="dxa"/>
            <w:tcMar>
              <w:top w:w="0" w:type="dxa"/>
              <w:left w:w="108" w:type="dxa"/>
              <w:bottom w:w="0" w:type="dxa"/>
              <w:right w:w="108" w:type="dxa"/>
            </w:tcMar>
            <w:vAlign w:val="center"/>
          </w:tcPr>
          <w:p w14:paraId="637FFFDD" w14:textId="37D0E039" w:rsidR="00025D18" w:rsidRPr="00C67E28" w:rsidRDefault="00025D18" w:rsidP="00C67E28">
            <w:pPr>
              <w:pStyle w:val="TAC"/>
              <w:keepNext w:val="0"/>
              <w:rPr>
                <w:ins w:id="1766" w:author="user" w:date="2020-03-03T09:50:00Z"/>
                <w:rFonts w:cs="Arial"/>
                <w:kern w:val="24"/>
              </w:rPr>
            </w:pPr>
            <w:ins w:id="1767" w:author="user" w:date="2020-03-03T09:51:00Z">
              <w:r w:rsidRPr="00C67E28">
                <w:rPr>
                  <w:rFonts w:cs="Arial"/>
                  <w:lang w:eastAsia="en-GB"/>
                </w:rPr>
                <w:t>10+20</w:t>
              </w:r>
            </w:ins>
          </w:p>
        </w:tc>
        <w:tc>
          <w:tcPr>
            <w:tcW w:w="0" w:type="auto"/>
            <w:vMerge/>
            <w:vAlign w:val="center"/>
          </w:tcPr>
          <w:p w14:paraId="4087A5C4" w14:textId="77777777" w:rsidR="00025D18" w:rsidRPr="00C67E28" w:rsidRDefault="00025D18" w:rsidP="00C8416D">
            <w:pPr>
              <w:pStyle w:val="TAC"/>
              <w:keepNext w:val="0"/>
              <w:rPr>
                <w:ins w:id="1768" w:author="user" w:date="2020-03-03T09:50:00Z"/>
                <w:rFonts w:cs="Arial"/>
                <w:lang w:eastAsia="en-GB"/>
              </w:rPr>
            </w:pPr>
          </w:p>
        </w:tc>
        <w:tc>
          <w:tcPr>
            <w:tcW w:w="0" w:type="auto"/>
            <w:vMerge/>
            <w:vAlign w:val="center"/>
          </w:tcPr>
          <w:p w14:paraId="2EEF19EF" w14:textId="77777777" w:rsidR="00025D18" w:rsidRPr="00C67E28" w:rsidRDefault="00025D18" w:rsidP="00C8416D">
            <w:pPr>
              <w:pStyle w:val="TAC"/>
              <w:keepNext w:val="0"/>
              <w:rPr>
                <w:ins w:id="1769" w:author="user" w:date="2020-03-03T09:50:00Z"/>
                <w:rFonts w:cs="Arial"/>
                <w:lang w:eastAsia="en-GB"/>
              </w:rPr>
            </w:pPr>
          </w:p>
        </w:tc>
      </w:tr>
      <w:tr w:rsidR="00025D18" w:rsidRPr="00C67E28" w14:paraId="43A42528" w14:textId="77777777" w:rsidTr="00025D18">
        <w:trPr>
          <w:trHeight w:val="290"/>
          <w:jc w:val="center"/>
          <w:ins w:id="1770" w:author="user" w:date="2020-03-03T09:51:00Z"/>
        </w:trPr>
        <w:tc>
          <w:tcPr>
            <w:tcW w:w="1431" w:type="dxa"/>
            <w:vMerge w:val="restart"/>
            <w:vAlign w:val="center"/>
          </w:tcPr>
          <w:p w14:paraId="26AD408F" w14:textId="1DCA484C" w:rsidR="00025D18" w:rsidRPr="00C67E28" w:rsidRDefault="00025D18" w:rsidP="00C8416D">
            <w:pPr>
              <w:pStyle w:val="TAC"/>
              <w:keepNext w:val="0"/>
              <w:rPr>
                <w:ins w:id="1771" w:author="user" w:date="2020-03-03T09:51:00Z"/>
                <w:rFonts w:cs="Arial"/>
                <w:lang w:eastAsia="en-GB"/>
              </w:rPr>
            </w:pPr>
            <w:ins w:id="1772" w:author="user" w:date="2020-03-03T09:56:00Z">
              <w:r w:rsidRPr="00C67E28">
                <w:rPr>
                  <w:rFonts w:eastAsia="SimSun" w:cs="Arial"/>
                  <w:lang w:eastAsia="zh-CN"/>
                </w:rPr>
                <w:t>DC_(n)41AB</w:t>
              </w:r>
            </w:ins>
          </w:p>
        </w:tc>
        <w:tc>
          <w:tcPr>
            <w:tcW w:w="0" w:type="auto"/>
            <w:vMerge w:val="restart"/>
            <w:vAlign w:val="center"/>
          </w:tcPr>
          <w:p w14:paraId="7FBC6299" w14:textId="77777777" w:rsidR="00025D18" w:rsidRDefault="00025D18" w:rsidP="00025D18">
            <w:pPr>
              <w:pStyle w:val="TAC"/>
              <w:keepNext w:val="0"/>
              <w:rPr>
                <w:ins w:id="1773" w:author="user" w:date="2020-03-03T09:56:00Z"/>
                <w:rFonts w:eastAsiaTheme="minorEastAsia" w:cs="Arial" w:hint="eastAsia"/>
                <w:lang w:eastAsia="zh-TW"/>
              </w:rPr>
            </w:pPr>
            <w:ins w:id="1774" w:author="user" w:date="2020-03-03T09:56:00Z">
              <w:r w:rsidRPr="00C67E28">
                <w:rPr>
                  <w:rFonts w:cs="Arial"/>
                  <w:lang w:eastAsia="ja-JP"/>
                </w:rPr>
                <w:t>DC_(n)41AA</w:t>
              </w:r>
              <w:r>
                <w:rPr>
                  <w:rFonts w:cs="Arial" w:hint="eastAsia"/>
                  <w:lang w:eastAsia="zh-TW"/>
                </w:rPr>
                <w:t>,</w:t>
              </w:r>
            </w:ins>
          </w:p>
          <w:p w14:paraId="5F927581" w14:textId="791F8635" w:rsidR="00025D18" w:rsidRPr="00C67E28" w:rsidRDefault="00025D18" w:rsidP="00025D18">
            <w:pPr>
              <w:pStyle w:val="TAC"/>
              <w:keepNext w:val="0"/>
              <w:rPr>
                <w:ins w:id="1775" w:author="user" w:date="2020-03-03T09:51:00Z"/>
                <w:rFonts w:cs="Arial"/>
                <w:lang w:eastAsia="en-GB"/>
              </w:rPr>
            </w:pPr>
            <w:ins w:id="1776" w:author="user" w:date="2020-03-03T09:56:00Z">
              <w:r>
                <w:rPr>
                  <w:rFonts w:eastAsiaTheme="minorEastAsia" w:cs="Arial" w:hint="eastAsia"/>
                  <w:lang w:eastAsia="zh-TW"/>
                </w:rPr>
                <w:t>DC_41A_n41A</w:t>
              </w:r>
            </w:ins>
          </w:p>
        </w:tc>
        <w:tc>
          <w:tcPr>
            <w:tcW w:w="1402" w:type="dxa"/>
            <w:tcMar>
              <w:top w:w="0" w:type="dxa"/>
              <w:left w:w="108" w:type="dxa"/>
              <w:bottom w:w="0" w:type="dxa"/>
              <w:right w:w="108" w:type="dxa"/>
            </w:tcMar>
            <w:vAlign w:val="center"/>
          </w:tcPr>
          <w:p w14:paraId="10B2C19D" w14:textId="3848819D" w:rsidR="00025D18" w:rsidRPr="00C67E28" w:rsidRDefault="00025D18" w:rsidP="00C67E28">
            <w:pPr>
              <w:pStyle w:val="TAC"/>
              <w:keepNext w:val="0"/>
              <w:rPr>
                <w:ins w:id="1777" w:author="user" w:date="2020-03-03T09:51:00Z"/>
                <w:rFonts w:cs="Arial"/>
              </w:rPr>
            </w:pPr>
            <w:ins w:id="1778" w:author="user" w:date="2020-03-03T09:55:00Z">
              <w:r w:rsidRPr="00C67E28">
                <w:rPr>
                  <w:rFonts w:cs="Arial"/>
                  <w:lang w:eastAsia="ja-JP"/>
                </w:rPr>
                <w:t>10</w:t>
              </w:r>
            </w:ins>
          </w:p>
        </w:tc>
        <w:tc>
          <w:tcPr>
            <w:tcW w:w="1405" w:type="dxa"/>
            <w:tcMar>
              <w:top w:w="0" w:type="dxa"/>
              <w:left w:w="108" w:type="dxa"/>
              <w:bottom w:w="0" w:type="dxa"/>
              <w:right w:w="108" w:type="dxa"/>
            </w:tcMar>
            <w:vAlign w:val="center"/>
          </w:tcPr>
          <w:p w14:paraId="34BA5F28" w14:textId="50A12BF7" w:rsidR="00025D18" w:rsidRPr="00C67E28" w:rsidRDefault="00025D18" w:rsidP="00C67E28">
            <w:pPr>
              <w:pStyle w:val="TAC"/>
              <w:keepNext w:val="0"/>
              <w:rPr>
                <w:ins w:id="1779" w:author="user" w:date="2020-03-03T09:51:00Z"/>
                <w:rFonts w:cs="Arial"/>
                <w:kern w:val="24"/>
              </w:rPr>
            </w:pPr>
            <w:ins w:id="1780" w:author="user" w:date="2020-03-03T09:55:00Z">
              <w:r w:rsidRPr="00C67E28">
                <w:rPr>
                  <w:rFonts w:cs="Arial"/>
                  <w:lang w:val="en-US" w:eastAsia="ja-JP"/>
                </w:rPr>
                <w:t>20+20</w:t>
              </w:r>
            </w:ins>
          </w:p>
        </w:tc>
        <w:tc>
          <w:tcPr>
            <w:tcW w:w="1315" w:type="dxa"/>
            <w:tcMar>
              <w:top w:w="0" w:type="dxa"/>
              <w:left w:w="108" w:type="dxa"/>
              <w:bottom w:w="0" w:type="dxa"/>
              <w:right w:w="108" w:type="dxa"/>
            </w:tcMar>
            <w:vAlign w:val="center"/>
          </w:tcPr>
          <w:p w14:paraId="6CE14111" w14:textId="77777777" w:rsidR="00025D18" w:rsidRPr="00C67E28" w:rsidRDefault="00025D18" w:rsidP="00C67E28">
            <w:pPr>
              <w:pStyle w:val="TAC"/>
              <w:keepNext w:val="0"/>
              <w:rPr>
                <w:ins w:id="1781" w:author="user" w:date="2020-03-03T09:51:00Z"/>
                <w:rFonts w:cs="Arial"/>
                <w:kern w:val="24"/>
              </w:rPr>
            </w:pPr>
          </w:p>
        </w:tc>
        <w:tc>
          <w:tcPr>
            <w:tcW w:w="0" w:type="auto"/>
            <w:vMerge w:val="restart"/>
            <w:vAlign w:val="center"/>
          </w:tcPr>
          <w:p w14:paraId="188A2A94" w14:textId="160E447B" w:rsidR="00025D18" w:rsidRPr="00C67E28" w:rsidRDefault="00025D18" w:rsidP="00C8416D">
            <w:pPr>
              <w:pStyle w:val="TAC"/>
              <w:keepNext w:val="0"/>
              <w:rPr>
                <w:ins w:id="1782" w:author="user" w:date="2020-03-03T09:51:00Z"/>
                <w:rFonts w:cs="Arial" w:hint="eastAsia"/>
                <w:lang w:eastAsia="zh-TW"/>
              </w:rPr>
            </w:pPr>
            <w:ins w:id="1783" w:author="user" w:date="2020-03-03T09:56:00Z">
              <w:r>
                <w:rPr>
                  <w:rFonts w:cs="Arial" w:hint="eastAsia"/>
                  <w:lang w:eastAsia="zh-TW"/>
                </w:rPr>
                <w:t>70</w:t>
              </w:r>
            </w:ins>
          </w:p>
        </w:tc>
        <w:tc>
          <w:tcPr>
            <w:tcW w:w="0" w:type="auto"/>
            <w:vMerge w:val="restart"/>
            <w:vAlign w:val="center"/>
          </w:tcPr>
          <w:p w14:paraId="07903DEB" w14:textId="3C65E140" w:rsidR="00025D18" w:rsidRPr="00C67E28" w:rsidRDefault="00025D18" w:rsidP="00C8416D">
            <w:pPr>
              <w:pStyle w:val="TAC"/>
              <w:keepNext w:val="0"/>
              <w:rPr>
                <w:ins w:id="1784" w:author="user" w:date="2020-03-03T09:51:00Z"/>
                <w:rFonts w:cs="Arial" w:hint="eastAsia"/>
                <w:lang w:eastAsia="zh-TW"/>
              </w:rPr>
            </w:pPr>
            <w:ins w:id="1785" w:author="user" w:date="2020-03-03T09:56:00Z">
              <w:r>
                <w:rPr>
                  <w:rFonts w:cs="Arial" w:hint="eastAsia"/>
                  <w:lang w:eastAsia="zh-TW"/>
                </w:rPr>
                <w:t>0</w:t>
              </w:r>
            </w:ins>
          </w:p>
        </w:tc>
      </w:tr>
      <w:tr w:rsidR="00025D18" w:rsidRPr="00C67E28" w14:paraId="78BF9FC7" w14:textId="77777777" w:rsidTr="00025D18">
        <w:trPr>
          <w:trHeight w:val="290"/>
          <w:jc w:val="center"/>
          <w:ins w:id="1786" w:author="user" w:date="2020-03-03T09:55:00Z"/>
        </w:trPr>
        <w:tc>
          <w:tcPr>
            <w:tcW w:w="1431" w:type="dxa"/>
            <w:vMerge/>
            <w:vAlign w:val="center"/>
          </w:tcPr>
          <w:p w14:paraId="14DA5A4C" w14:textId="77777777" w:rsidR="00025D18" w:rsidRPr="00C67E28" w:rsidRDefault="00025D18" w:rsidP="00C8416D">
            <w:pPr>
              <w:pStyle w:val="TAC"/>
              <w:keepNext w:val="0"/>
              <w:rPr>
                <w:ins w:id="1787" w:author="user" w:date="2020-03-03T09:55:00Z"/>
                <w:rFonts w:cs="Arial"/>
                <w:lang w:eastAsia="en-GB"/>
              </w:rPr>
            </w:pPr>
          </w:p>
        </w:tc>
        <w:tc>
          <w:tcPr>
            <w:tcW w:w="0" w:type="auto"/>
            <w:vMerge/>
            <w:vAlign w:val="center"/>
          </w:tcPr>
          <w:p w14:paraId="17C6D2FA" w14:textId="77777777" w:rsidR="00025D18" w:rsidRPr="00C67E28" w:rsidRDefault="00025D18" w:rsidP="00C8416D">
            <w:pPr>
              <w:pStyle w:val="TAC"/>
              <w:keepNext w:val="0"/>
              <w:rPr>
                <w:ins w:id="1788" w:author="user" w:date="2020-03-03T09:55:00Z"/>
                <w:rFonts w:cs="Arial"/>
                <w:lang w:eastAsia="en-GB"/>
              </w:rPr>
            </w:pPr>
          </w:p>
        </w:tc>
        <w:tc>
          <w:tcPr>
            <w:tcW w:w="1402" w:type="dxa"/>
            <w:tcMar>
              <w:top w:w="0" w:type="dxa"/>
              <w:left w:w="108" w:type="dxa"/>
              <w:bottom w:w="0" w:type="dxa"/>
              <w:right w:w="108" w:type="dxa"/>
            </w:tcMar>
            <w:vAlign w:val="center"/>
          </w:tcPr>
          <w:p w14:paraId="41989198" w14:textId="77777777" w:rsidR="00025D18" w:rsidRPr="00C67E28" w:rsidRDefault="00025D18" w:rsidP="00C67E28">
            <w:pPr>
              <w:pStyle w:val="TAC"/>
              <w:keepNext w:val="0"/>
              <w:rPr>
                <w:ins w:id="1789" w:author="user" w:date="2020-03-03T09:55:00Z"/>
                <w:rFonts w:cs="Arial"/>
              </w:rPr>
            </w:pPr>
          </w:p>
        </w:tc>
        <w:tc>
          <w:tcPr>
            <w:tcW w:w="1405" w:type="dxa"/>
            <w:tcMar>
              <w:top w:w="0" w:type="dxa"/>
              <w:left w:w="108" w:type="dxa"/>
              <w:bottom w:w="0" w:type="dxa"/>
              <w:right w:w="108" w:type="dxa"/>
            </w:tcMar>
            <w:vAlign w:val="center"/>
          </w:tcPr>
          <w:p w14:paraId="151646B8" w14:textId="52208AF4" w:rsidR="00025D18" w:rsidRPr="00C67E28" w:rsidRDefault="00025D18" w:rsidP="00C67E28">
            <w:pPr>
              <w:pStyle w:val="TAC"/>
              <w:keepNext w:val="0"/>
              <w:rPr>
                <w:ins w:id="1790" w:author="user" w:date="2020-03-03T09:55:00Z"/>
                <w:rFonts w:cs="Arial"/>
                <w:kern w:val="24"/>
              </w:rPr>
            </w:pPr>
            <w:ins w:id="1791" w:author="user" w:date="2020-03-03T09:55:00Z">
              <w:r w:rsidRPr="00C67E28">
                <w:rPr>
                  <w:rFonts w:cs="Arial"/>
                  <w:lang w:val="en-US" w:eastAsia="ja-JP"/>
                </w:rPr>
                <w:t>20+20</w:t>
              </w:r>
            </w:ins>
          </w:p>
        </w:tc>
        <w:tc>
          <w:tcPr>
            <w:tcW w:w="1315" w:type="dxa"/>
            <w:tcMar>
              <w:top w:w="0" w:type="dxa"/>
              <w:left w:w="108" w:type="dxa"/>
              <w:bottom w:w="0" w:type="dxa"/>
              <w:right w:w="108" w:type="dxa"/>
            </w:tcMar>
            <w:vAlign w:val="center"/>
          </w:tcPr>
          <w:p w14:paraId="12A3B3CC" w14:textId="457FA5E1" w:rsidR="00025D18" w:rsidRPr="00C67E28" w:rsidRDefault="00025D18" w:rsidP="00C67E28">
            <w:pPr>
              <w:pStyle w:val="TAC"/>
              <w:keepNext w:val="0"/>
              <w:rPr>
                <w:ins w:id="1792" w:author="user" w:date="2020-03-03T09:55:00Z"/>
                <w:rFonts w:cs="Arial"/>
                <w:kern w:val="24"/>
              </w:rPr>
            </w:pPr>
            <w:ins w:id="1793" w:author="user" w:date="2020-03-03T09:55:00Z">
              <w:r w:rsidRPr="00C67E28">
                <w:rPr>
                  <w:rFonts w:cs="Arial"/>
                  <w:lang w:eastAsia="ja-JP"/>
                </w:rPr>
                <w:t>10</w:t>
              </w:r>
            </w:ins>
          </w:p>
        </w:tc>
        <w:tc>
          <w:tcPr>
            <w:tcW w:w="0" w:type="auto"/>
            <w:vMerge/>
            <w:vAlign w:val="center"/>
          </w:tcPr>
          <w:p w14:paraId="2D35605E" w14:textId="77777777" w:rsidR="00025D18" w:rsidRPr="00C67E28" w:rsidRDefault="00025D18" w:rsidP="00C8416D">
            <w:pPr>
              <w:pStyle w:val="TAC"/>
              <w:keepNext w:val="0"/>
              <w:rPr>
                <w:ins w:id="1794" w:author="user" w:date="2020-03-03T09:55:00Z"/>
                <w:rFonts w:cs="Arial"/>
                <w:lang w:eastAsia="en-GB"/>
              </w:rPr>
            </w:pPr>
          </w:p>
        </w:tc>
        <w:tc>
          <w:tcPr>
            <w:tcW w:w="0" w:type="auto"/>
            <w:vMerge/>
            <w:vAlign w:val="center"/>
          </w:tcPr>
          <w:p w14:paraId="73BEC605" w14:textId="77777777" w:rsidR="00025D18" w:rsidRPr="00C67E28" w:rsidRDefault="00025D18" w:rsidP="00C8416D">
            <w:pPr>
              <w:pStyle w:val="TAC"/>
              <w:keepNext w:val="0"/>
              <w:rPr>
                <w:ins w:id="1795" w:author="user" w:date="2020-03-03T09:55:00Z"/>
                <w:rFonts w:cs="Arial"/>
                <w:lang w:eastAsia="en-GB"/>
              </w:rPr>
            </w:pPr>
          </w:p>
        </w:tc>
      </w:tr>
      <w:tr w:rsidR="00025D18" w:rsidRPr="00C67E28" w14:paraId="0AF2381E" w14:textId="77777777" w:rsidTr="00025D18">
        <w:trPr>
          <w:trHeight w:val="290"/>
          <w:jc w:val="center"/>
          <w:ins w:id="1796" w:author="user" w:date="2020-03-03T09:55:00Z"/>
        </w:trPr>
        <w:tc>
          <w:tcPr>
            <w:tcW w:w="1431" w:type="dxa"/>
            <w:vMerge/>
            <w:vAlign w:val="center"/>
          </w:tcPr>
          <w:p w14:paraId="655A4D0F" w14:textId="77777777" w:rsidR="00025D18" w:rsidRPr="00C67E28" w:rsidRDefault="00025D18" w:rsidP="00C8416D">
            <w:pPr>
              <w:pStyle w:val="TAC"/>
              <w:keepNext w:val="0"/>
              <w:rPr>
                <w:ins w:id="1797" w:author="user" w:date="2020-03-03T09:55:00Z"/>
                <w:rFonts w:cs="Arial"/>
                <w:lang w:eastAsia="en-GB"/>
              </w:rPr>
            </w:pPr>
          </w:p>
        </w:tc>
        <w:tc>
          <w:tcPr>
            <w:tcW w:w="0" w:type="auto"/>
            <w:vMerge/>
            <w:vAlign w:val="center"/>
          </w:tcPr>
          <w:p w14:paraId="544B1582" w14:textId="77777777" w:rsidR="00025D18" w:rsidRPr="00C67E28" w:rsidRDefault="00025D18" w:rsidP="00C8416D">
            <w:pPr>
              <w:pStyle w:val="TAC"/>
              <w:keepNext w:val="0"/>
              <w:rPr>
                <w:ins w:id="1798" w:author="user" w:date="2020-03-03T09:55:00Z"/>
                <w:rFonts w:cs="Arial"/>
                <w:lang w:eastAsia="en-GB"/>
              </w:rPr>
            </w:pPr>
          </w:p>
        </w:tc>
        <w:tc>
          <w:tcPr>
            <w:tcW w:w="1402" w:type="dxa"/>
            <w:tcMar>
              <w:top w:w="0" w:type="dxa"/>
              <w:left w:w="108" w:type="dxa"/>
              <w:bottom w:w="0" w:type="dxa"/>
              <w:right w:w="108" w:type="dxa"/>
            </w:tcMar>
            <w:vAlign w:val="center"/>
          </w:tcPr>
          <w:p w14:paraId="5F850CFE" w14:textId="4D0B9083" w:rsidR="00025D18" w:rsidRPr="00C67E28" w:rsidRDefault="00025D18" w:rsidP="00C67E28">
            <w:pPr>
              <w:pStyle w:val="TAC"/>
              <w:keepNext w:val="0"/>
              <w:rPr>
                <w:ins w:id="1799" w:author="user" w:date="2020-03-03T09:55:00Z"/>
                <w:rFonts w:cs="Arial"/>
              </w:rPr>
            </w:pPr>
            <w:ins w:id="1800" w:author="user" w:date="2020-03-03T09:55:00Z">
              <w:r w:rsidRPr="00C67E28">
                <w:rPr>
                  <w:rFonts w:cs="Arial"/>
                  <w:lang w:eastAsia="ja-JP"/>
                </w:rPr>
                <w:t>20</w:t>
              </w:r>
            </w:ins>
          </w:p>
        </w:tc>
        <w:tc>
          <w:tcPr>
            <w:tcW w:w="1405" w:type="dxa"/>
            <w:tcMar>
              <w:top w:w="0" w:type="dxa"/>
              <w:left w:w="108" w:type="dxa"/>
              <w:bottom w:w="0" w:type="dxa"/>
              <w:right w:w="108" w:type="dxa"/>
            </w:tcMar>
            <w:vAlign w:val="center"/>
          </w:tcPr>
          <w:p w14:paraId="0E505447" w14:textId="4FB3E162" w:rsidR="00025D18" w:rsidRPr="00C67E28" w:rsidRDefault="00025D18" w:rsidP="00C67E28">
            <w:pPr>
              <w:pStyle w:val="TAC"/>
              <w:keepNext w:val="0"/>
              <w:rPr>
                <w:ins w:id="1801" w:author="user" w:date="2020-03-03T09:55:00Z"/>
                <w:rFonts w:cs="Arial"/>
                <w:kern w:val="24"/>
              </w:rPr>
            </w:pPr>
            <w:ins w:id="1802" w:author="user" w:date="2020-03-03T09:55:00Z">
              <w:r w:rsidRPr="00C67E28">
                <w:rPr>
                  <w:rFonts w:cs="Arial"/>
                  <w:lang w:val="en-US" w:eastAsia="ja-JP"/>
                </w:rPr>
                <w:t>10+20</w:t>
              </w:r>
            </w:ins>
          </w:p>
        </w:tc>
        <w:tc>
          <w:tcPr>
            <w:tcW w:w="1315" w:type="dxa"/>
            <w:tcMar>
              <w:top w:w="0" w:type="dxa"/>
              <w:left w:w="108" w:type="dxa"/>
              <w:bottom w:w="0" w:type="dxa"/>
              <w:right w:w="108" w:type="dxa"/>
            </w:tcMar>
            <w:vAlign w:val="center"/>
          </w:tcPr>
          <w:p w14:paraId="3ABDDFC4" w14:textId="77777777" w:rsidR="00025D18" w:rsidRPr="00C67E28" w:rsidRDefault="00025D18" w:rsidP="00C67E28">
            <w:pPr>
              <w:pStyle w:val="TAC"/>
              <w:keepNext w:val="0"/>
              <w:rPr>
                <w:ins w:id="1803" w:author="user" w:date="2020-03-03T09:55:00Z"/>
                <w:rFonts w:cs="Arial"/>
                <w:kern w:val="24"/>
              </w:rPr>
            </w:pPr>
          </w:p>
        </w:tc>
        <w:tc>
          <w:tcPr>
            <w:tcW w:w="0" w:type="auto"/>
            <w:vMerge/>
            <w:vAlign w:val="center"/>
          </w:tcPr>
          <w:p w14:paraId="213E2FFB" w14:textId="77777777" w:rsidR="00025D18" w:rsidRPr="00C67E28" w:rsidRDefault="00025D18" w:rsidP="00C8416D">
            <w:pPr>
              <w:pStyle w:val="TAC"/>
              <w:keepNext w:val="0"/>
              <w:rPr>
                <w:ins w:id="1804" w:author="user" w:date="2020-03-03T09:55:00Z"/>
                <w:rFonts w:cs="Arial"/>
                <w:lang w:eastAsia="en-GB"/>
              </w:rPr>
            </w:pPr>
          </w:p>
        </w:tc>
        <w:tc>
          <w:tcPr>
            <w:tcW w:w="0" w:type="auto"/>
            <w:vMerge/>
            <w:vAlign w:val="center"/>
          </w:tcPr>
          <w:p w14:paraId="69C3787D" w14:textId="77777777" w:rsidR="00025D18" w:rsidRPr="00C67E28" w:rsidRDefault="00025D18" w:rsidP="00C8416D">
            <w:pPr>
              <w:pStyle w:val="TAC"/>
              <w:keepNext w:val="0"/>
              <w:rPr>
                <w:ins w:id="1805" w:author="user" w:date="2020-03-03T09:55:00Z"/>
                <w:rFonts w:cs="Arial"/>
                <w:lang w:eastAsia="en-GB"/>
              </w:rPr>
            </w:pPr>
          </w:p>
        </w:tc>
      </w:tr>
      <w:tr w:rsidR="00025D18" w:rsidRPr="00C67E28" w14:paraId="12C421D3" w14:textId="77777777" w:rsidTr="00025D18">
        <w:trPr>
          <w:trHeight w:val="290"/>
          <w:jc w:val="center"/>
          <w:ins w:id="1806" w:author="user" w:date="2020-03-03T09:55:00Z"/>
        </w:trPr>
        <w:tc>
          <w:tcPr>
            <w:tcW w:w="1431" w:type="dxa"/>
            <w:vMerge/>
            <w:vAlign w:val="center"/>
          </w:tcPr>
          <w:p w14:paraId="6E65625B" w14:textId="77777777" w:rsidR="00025D18" w:rsidRPr="00C67E28" w:rsidRDefault="00025D18" w:rsidP="00C8416D">
            <w:pPr>
              <w:pStyle w:val="TAC"/>
              <w:keepNext w:val="0"/>
              <w:rPr>
                <w:ins w:id="1807" w:author="user" w:date="2020-03-03T09:55:00Z"/>
                <w:rFonts w:cs="Arial"/>
                <w:lang w:eastAsia="en-GB"/>
              </w:rPr>
            </w:pPr>
          </w:p>
        </w:tc>
        <w:tc>
          <w:tcPr>
            <w:tcW w:w="0" w:type="auto"/>
            <w:vMerge/>
            <w:vAlign w:val="center"/>
          </w:tcPr>
          <w:p w14:paraId="427B3DDC" w14:textId="77777777" w:rsidR="00025D18" w:rsidRPr="00C67E28" w:rsidRDefault="00025D18" w:rsidP="00C8416D">
            <w:pPr>
              <w:pStyle w:val="TAC"/>
              <w:keepNext w:val="0"/>
              <w:rPr>
                <w:ins w:id="1808" w:author="user" w:date="2020-03-03T09:55:00Z"/>
                <w:rFonts w:cs="Arial"/>
                <w:lang w:eastAsia="en-GB"/>
              </w:rPr>
            </w:pPr>
          </w:p>
        </w:tc>
        <w:tc>
          <w:tcPr>
            <w:tcW w:w="1402" w:type="dxa"/>
            <w:tcMar>
              <w:top w:w="0" w:type="dxa"/>
              <w:left w:w="108" w:type="dxa"/>
              <w:bottom w:w="0" w:type="dxa"/>
              <w:right w:w="108" w:type="dxa"/>
            </w:tcMar>
            <w:vAlign w:val="center"/>
          </w:tcPr>
          <w:p w14:paraId="0D01040E" w14:textId="77777777" w:rsidR="00025D18" w:rsidRPr="00C67E28" w:rsidRDefault="00025D18" w:rsidP="00C67E28">
            <w:pPr>
              <w:pStyle w:val="TAC"/>
              <w:keepNext w:val="0"/>
              <w:rPr>
                <w:ins w:id="1809" w:author="user" w:date="2020-03-03T09:55:00Z"/>
                <w:rFonts w:cs="Arial"/>
              </w:rPr>
            </w:pPr>
          </w:p>
        </w:tc>
        <w:tc>
          <w:tcPr>
            <w:tcW w:w="1405" w:type="dxa"/>
            <w:tcMar>
              <w:top w:w="0" w:type="dxa"/>
              <w:left w:w="108" w:type="dxa"/>
              <w:bottom w:w="0" w:type="dxa"/>
              <w:right w:w="108" w:type="dxa"/>
            </w:tcMar>
            <w:vAlign w:val="center"/>
          </w:tcPr>
          <w:p w14:paraId="7B054C79" w14:textId="42DA46BE" w:rsidR="00025D18" w:rsidRPr="00C67E28" w:rsidRDefault="00025D18" w:rsidP="00C67E28">
            <w:pPr>
              <w:pStyle w:val="TAC"/>
              <w:keepNext w:val="0"/>
              <w:rPr>
                <w:ins w:id="1810" w:author="user" w:date="2020-03-03T09:55:00Z"/>
                <w:rFonts w:cs="Arial"/>
                <w:kern w:val="24"/>
              </w:rPr>
            </w:pPr>
            <w:ins w:id="1811" w:author="user" w:date="2020-03-03T09:55:00Z">
              <w:r w:rsidRPr="00C67E28">
                <w:rPr>
                  <w:rFonts w:cs="Arial"/>
                  <w:lang w:val="en-US" w:eastAsia="ja-JP"/>
                </w:rPr>
                <w:t>10+20</w:t>
              </w:r>
            </w:ins>
          </w:p>
        </w:tc>
        <w:tc>
          <w:tcPr>
            <w:tcW w:w="1315" w:type="dxa"/>
            <w:tcMar>
              <w:top w:w="0" w:type="dxa"/>
              <w:left w:w="108" w:type="dxa"/>
              <w:bottom w:w="0" w:type="dxa"/>
              <w:right w:w="108" w:type="dxa"/>
            </w:tcMar>
            <w:vAlign w:val="center"/>
          </w:tcPr>
          <w:p w14:paraId="1553B16D" w14:textId="4AD8AE34" w:rsidR="00025D18" w:rsidRPr="00C67E28" w:rsidRDefault="00025D18" w:rsidP="00C67E28">
            <w:pPr>
              <w:pStyle w:val="TAC"/>
              <w:keepNext w:val="0"/>
              <w:rPr>
                <w:ins w:id="1812" w:author="user" w:date="2020-03-03T09:55:00Z"/>
                <w:rFonts w:cs="Arial"/>
                <w:kern w:val="24"/>
              </w:rPr>
            </w:pPr>
            <w:ins w:id="1813" w:author="user" w:date="2020-03-03T09:55:00Z">
              <w:r w:rsidRPr="00C67E28">
                <w:rPr>
                  <w:rFonts w:cs="Arial"/>
                  <w:lang w:eastAsia="ja-JP"/>
                </w:rPr>
                <w:t>20</w:t>
              </w:r>
            </w:ins>
          </w:p>
        </w:tc>
        <w:tc>
          <w:tcPr>
            <w:tcW w:w="0" w:type="auto"/>
            <w:vMerge/>
            <w:vAlign w:val="center"/>
          </w:tcPr>
          <w:p w14:paraId="46CA52A0" w14:textId="77777777" w:rsidR="00025D18" w:rsidRPr="00C67E28" w:rsidRDefault="00025D18" w:rsidP="00C8416D">
            <w:pPr>
              <w:pStyle w:val="TAC"/>
              <w:keepNext w:val="0"/>
              <w:rPr>
                <w:ins w:id="1814" w:author="user" w:date="2020-03-03T09:55:00Z"/>
                <w:rFonts w:cs="Arial"/>
                <w:lang w:eastAsia="en-GB"/>
              </w:rPr>
            </w:pPr>
          </w:p>
        </w:tc>
        <w:tc>
          <w:tcPr>
            <w:tcW w:w="0" w:type="auto"/>
            <w:vMerge/>
            <w:vAlign w:val="center"/>
          </w:tcPr>
          <w:p w14:paraId="5AD0AE86" w14:textId="77777777" w:rsidR="00025D18" w:rsidRPr="00C67E28" w:rsidRDefault="00025D18" w:rsidP="00C8416D">
            <w:pPr>
              <w:pStyle w:val="TAC"/>
              <w:keepNext w:val="0"/>
              <w:rPr>
                <w:ins w:id="1815" w:author="user" w:date="2020-03-03T09:55:00Z"/>
                <w:rFonts w:cs="Arial"/>
                <w:lang w:eastAsia="en-GB"/>
              </w:rPr>
            </w:pPr>
          </w:p>
        </w:tc>
      </w:tr>
      <w:tr w:rsidR="00025D18" w:rsidRPr="00C67E28" w14:paraId="7DF01E26" w14:textId="77777777" w:rsidTr="00025D18">
        <w:trPr>
          <w:trHeight w:val="290"/>
          <w:jc w:val="center"/>
          <w:ins w:id="1816" w:author="user" w:date="2020-03-03T09:55:00Z"/>
        </w:trPr>
        <w:tc>
          <w:tcPr>
            <w:tcW w:w="1431" w:type="dxa"/>
            <w:vMerge/>
            <w:vAlign w:val="center"/>
          </w:tcPr>
          <w:p w14:paraId="1A62A35A" w14:textId="77777777" w:rsidR="00025D18" w:rsidRPr="00C67E28" w:rsidRDefault="00025D18" w:rsidP="00C8416D">
            <w:pPr>
              <w:pStyle w:val="TAC"/>
              <w:keepNext w:val="0"/>
              <w:rPr>
                <w:ins w:id="1817" w:author="user" w:date="2020-03-03T09:55:00Z"/>
                <w:rFonts w:cs="Arial"/>
                <w:lang w:eastAsia="en-GB"/>
              </w:rPr>
            </w:pPr>
          </w:p>
        </w:tc>
        <w:tc>
          <w:tcPr>
            <w:tcW w:w="0" w:type="auto"/>
            <w:vMerge/>
            <w:vAlign w:val="center"/>
          </w:tcPr>
          <w:p w14:paraId="55216094" w14:textId="77777777" w:rsidR="00025D18" w:rsidRPr="00C67E28" w:rsidRDefault="00025D18" w:rsidP="00C8416D">
            <w:pPr>
              <w:pStyle w:val="TAC"/>
              <w:keepNext w:val="0"/>
              <w:rPr>
                <w:ins w:id="1818" w:author="user" w:date="2020-03-03T09:55:00Z"/>
                <w:rFonts w:cs="Arial"/>
                <w:lang w:eastAsia="en-GB"/>
              </w:rPr>
            </w:pPr>
          </w:p>
        </w:tc>
        <w:tc>
          <w:tcPr>
            <w:tcW w:w="1402" w:type="dxa"/>
            <w:tcMar>
              <w:top w:w="0" w:type="dxa"/>
              <w:left w:w="108" w:type="dxa"/>
              <w:bottom w:w="0" w:type="dxa"/>
              <w:right w:w="108" w:type="dxa"/>
            </w:tcMar>
            <w:vAlign w:val="center"/>
          </w:tcPr>
          <w:p w14:paraId="7C82E009" w14:textId="759FF028" w:rsidR="00025D18" w:rsidRPr="00C67E28" w:rsidRDefault="00025D18" w:rsidP="00C67E28">
            <w:pPr>
              <w:pStyle w:val="TAC"/>
              <w:keepNext w:val="0"/>
              <w:rPr>
                <w:ins w:id="1819" w:author="user" w:date="2020-03-03T09:55:00Z"/>
                <w:rFonts w:cs="Arial"/>
              </w:rPr>
            </w:pPr>
            <w:ins w:id="1820" w:author="user" w:date="2020-03-03T09:55:00Z">
              <w:r w:rsidRPr="00C67E28">
                <w:rPr>
                  <w:rFonts w:cs="Arial"/>
                  <w:lang w:eastAsia="ja-JP"/>
                </w:rPr>
                <w:t>20</w:t>
              </w:r>
            </w:ins>
          </w:p>
        </w:tc>
        <w:tc>
          <w:tcPr>
            <w:tcW w:w="1405" w:type="dxa"/>
            <w:tcMar>
              <w:top w:w="0" w:type="dxa"/>
              <w:left w:w="108" w:type="dxa"/>
              <w:bottom w:w="0" w:type="dxa"/>
              <w:right w:w="108" w:type="dxa"/>
            </w:tcMar>
            <w:vAlign w:val="center"/>
          </w:tcPr>
          <w:p w14:paraId="43D9A40B" w14:textId="13CD249F" w:rsidR="00025D18" w:rsidRPr="00C67E28" w:rsidRDefault="00025D18" w:rsidP="00C67E28">
            <w:pPr>
              <w:pStyle w:val="TAC"/>
              <w:keepNext w:val="0"/>
              <w:rPr>
                <w:ins w:id="1821" w:author="user" w:date="2020-03-03T09:55:00Z"/>
                <w:rFonts w:cs="Arial"/>
                <w:kern w:val="24"/>
              </w:rPr>
            </w:pPr>
            <w:ins w:id="1822" w:author="user" w:date="2020-03-03T09:55:00Z">
              <w:r w:rsidRPr="00C67E28">
                <w:rPr>
                  <w:rFonts w:cs="Arial"/>
                  <w:lang w:val="en-US" w:eastAsia="ja-JP"/>
                </w:rPr>
                <w:t>20+30</w:t>
              </w:r>
            </w:ins>
          </w:p>
        </w:tc>
        <w:tc>
          <w:tcPr>
            <w:tcW w:w="1315" w:type="dxa"/>
            <w:tcMar>
              <w:top w:w="0" w:type="dxa"/>
              <w:left w:w="108" w:type="dxa"/>
              <w:bottom w:w="0" w:type="dxa"/>
              <w:right w:w="108" w:type="dxa"/>
            </w:tcMar>
            <w:vAlign w:val="center"/>
          </w:tcPr>
          <w:p w14:paraId="0F770DB2" w14:textId="77777777" w:rsidR="00025D18" w:rsidRPr="00C67E28" w:rsidRDefault="00025D18" w:rsidP="00C67E28">
            <w:pPr>
              <w:pStyle w:val="TAC"/>
              <w:keepNext w:val="0"/>
              <w:rPr>
                <w:ins w:id="1823" w:author="user" w:date="2020-03-03T09:55:00Z"/>
                <w:rFonts w:cs="Arial"/>
                <w:kern w:val="24"/>
              </w:rPr>
            </w:pPr>
          </w:p>
        </w:tc>
        <w:tc>
          <w:tcPr>
            <w:tcW w:w="0" w:type="auto"/>
            <w:vMerge/>
            <w:vAlign w:val="center"/>
          </w:tcPr>
          <w:p w14:paraId="65551504" w14:textId="77777777" w:rsidR="00025D18" w:rsidRPr="00C67E28" w:rsidRDefault="00025D18" w:rsidP="00C8416D">
            <w:pPr>
              <w:pStyle w:val="TAC"/>
              <w:keepNext w:val="0"/>
              <w:rPr>
                <w:ins w:id="1824" w:author="user" w:date="2020-03-03T09:55:00Z"/>
                <w:rFonts w:cs="Arial"/>
                <w:lang w:eastAsia="en-GB"/>
              </w:rPr>
            </w:pPr>
          </w:p>
        </w:tc>
        <w:tc>
          <w:tcPr>
            <w:tcW w:w="0" w:type="auto"/>
            <w:vMerge/>
            <w:vAlign w:val="center"/>
          </w:tcPr>
          <w:p w14:paraId="0C1432DE" w14:textId="77777777" w:rsidR="00025D18" w:rsidRPr="00C67E28" w:rsidRDefault="00025D18" w:rsidP="00C8416D">
            <w:pPr>
              <w:pStyle w:val="TAC"/>
              <w:keepNext w:val="0"/>
              <w:rPr>
                <w:ins w:id="1825" w:author="user" w:date="2020-03-03T09:55:00Z"/>
                <w:rFonts w:cs="Arial"/>
                <w:lang w:eastAsia="en-GB"/>
              </w:rPr>
            </w:pPr>
          </w:p>
        </w:tc>
      </w:tr>
      <w:tr w:rsidR="00025D18" w:rsidRPr="00C67E28" w14:paraId="17B3A046" w14:textId="77777777" w:rsidTr="00025D18">
        <w:trPr>
          <w:trHeight w:val="290"/>
          <w:jc w:val="center"/>
          <w:ins w:id="1826" w:author="user" w:date="2020-03-03T09:51:00Z"/>
        </w:trPr>
        <w:tc>
          <w:tcPr>
            <w:tcW w:w="1431" w:type="dxa"/>
            <w:vMerge/>
            <w:vAlign w:val="center"/>
          </w:tcPr>
          <w:p w14:paraId="123EB333" w14:textId="77777777" w:rsidR="00025D18" w:rsidRPr="00C67E28" w:rsidRDefault="00025D18" w:rsidP="00C8416D">
            <w:pPr>
              <w:pStyle w:val="TAC"/>
              <w:keepNext w:val="0"/>
              <w:rPr>
                <w:ins w:id="1827" w:author="user" w:date="2020-03-03T09:51:00Z"/>
                <w:rFonts w:cs="Arial"/>
                <w:lang w:eastAsia="en-GB"/>
              </w:rPr>
            </w:pPr>
          </w:p>
        </w:tc>
        <w:tc>
          <w:tcPr>
            <w:tcW w:w="0" w:type="auto"/>
            <w:vMerge/>
            <w:vAlign w:val="center"/>
          </w:tcPr>
          <w:p w14:paraId="0A6D5F75" w14:textId="77777777" w:rsidR="00025D18" w:rsidRPr="00C67E28" w:rsidRDefault="00025D18" w:rsidP="00C8416D">
            <w:pPr>
              <w:pStyle w:val="TAC"/>
              <w:keepNext w:val="0"/>
              <w:rPr>
                <w:ins w:id="1828" w:author="user" w:date="2020-03-03T09:51:00Z"/>
                <w:rFonts w:cs="Arial"/>
                <w:lang w:eastAsia="en-GB"/>
              </w:rPr>
            </w:pPr>
          </w:p>
        </w:tc>
        <w:tc>
          <w:tcPr>
            <w:tcW w:w="1402" w:type="dxa"/>
            <w:tcMar>
              <w:top w:w="0" w:type="dxa"/>
              <w:left w:w="108" w:type="dxa"/>
              <w:bottom w:w="0" w:type="dxa"/>
              <w:right w:w="108" w:type="dxa"/>
            </w:tcMar>
            <w:vAlign w:val="center"/>
          </w:tcPr>
          <w:p w14:paraId="20F3BA43" w14:textId="77777777" w:rsidR="00025D18" w:rsidRPr="00C67E28" w:rsidRDefault="00025D18" w:rsidP="00C67E28">
            <w:pPr>
              <w:pStyle w:val="TAC"/>
              <w:keepNext w:val="0"/>
              <w:rPr>
                <w:ins w:id="1829" w:author="user" w:date="2020-03-03T09:51:00Z"/>
                <w:rFonts w:cs="Arial"/>
              </w:rPr>
            </w:pPr>
          </w:p>
        </w:tc>
        <w:tc>
          <w:tcPr>
            <w:tcW w:w="1405" w:type="dxa"/>
            <w:tcMar>
              <w:top w:w="0" w:type="dxa"/>
              <w:left w:w="108" w:type="dxa"/>
              <w:bottom w:w="0" w:type="dxa"/>
              <w:right w:w="108" w:type="dxa"/>
            </w:tcMar>
            <w:vAlign w:val="center"/>
          </w:tcPr>
          <w:p w14:paraId="413D5D01" w14:textId="4002A56E" w:rsidR="00025D18" w:rsidRPr="00C67E28" w:rsidRDefault="00025D18" w:rsidP="00C67E28">
            <w:pPr>
              <w:pStyle w:val="TAC"/>
              <w:keepNext w:val="0"/>
              <w:rPr>
                <w:ins w:id="1830" w:author="user" w:date="2020-03-03T09:51:00Z"/>
                <w:rFonts w:cs="Arial"/>
                <w:kern w:val="24"/>
              </w:rPr>
            </w:pPr>
            <w:ins w:id="1831" w:author="user" w:date="2020-03-03T09:55:00Z">
              <w:r w:rsidRPr="00C67E28">
                <w:rPr>
                  <w:rFonts w:cs="Arial"/>
                  <w:lang w:val="en-US" w:eastAsia="ja-JP"/>
                </w:rPr>
                <w:t>20+30</w:t>
              </w:r>
            </w:ins>
          </w:p>
        </w:tc>
        <w:tc>
          <w:tcPr>
            <w:tcW w:w="1315" w:type="dxa"/>
            <w:tcMar>
              <w:top w:w="0" w:type="dxa"/>
              <w:left w:w="108" w:type="dxa"/>
              <w:bottom w:w="0" w:type="dxa"/>
              <w:right w:w="108" w:type="dxa"/>
            </w:tcMar>
            <w:vAlign w:val="center"/>
          </w:tcPr>
          <w:p w14:paraId="6A25BFD6" w14:textId="4091333E" w:rsidR="00025D18" w:rsidRPr="00C67E28" w:rsidRDefault="00025D18" w:rsidP="00C67E28">
            <w:pPr>
              <w:pStyle w:val="TAC"/>
              <w:keepNext w:val="0"/>
              <w:rPr>
                <w:ins w:id="1832" w:author="user" w:date="2020-03-03T09:51:00Z"/>
                <w:rFonts w:cs="Arial"/>
                <w:kern w:val="24"/>
              </w:rPr>
            </w:pPr>
            <w:ins w:id="1833" w:author="user" w:date="2020-03-03T09:55:00Z">
              <w:r w:rsidRPr="00C67E28">
                <w:rPr>
                  <w:rFonts w:cs="Arial"/>
                  <w:lang w:eastAsia="ja-JP"/>
                </w:rPr>
                <w:t>20</w:t>
              </w:r>
            </w:ins>
          </w:p>
        </w:tc>
        <w:tc>
          <w:tcPr>
            <w:tcW w:w="0" w:type="auto"/>
            <w:vMerge/>
            <w:vAlign w:val="center"/>
          </w:tcPr>
          <w:p w14:paraId="453D51BA" w14:textId="77777777" w:rsidR="00025D18" w:rsidRPr="00C67E28" w:rsidRDefault="00025D18" w:rsidP="00C8416D">
            <w:pPr>
              <w:pStyle w:val="TAC"/>
              <w:keepNext w:val="0"/>
              <w:rPr>
                <w:ins w:id="1834" w:author="user" w:date="2020-03-03T09:51:00Z"/>
                <w:rFonts w:cs="Arial"/>
                <w:lang w:eastAsia="en-GB"/>
              </w:rPr>
            </w:pPr>
          </w:p>
        </w:tc>
        <w:tc>
          <w:tcPr>
            <w:tcW w:w="0" w:type="auto"/>
            <w:vMerge/>
            <w:vAlign w:val="center"/>
          </w:tcPr>
          <w:p w14:paraId="5C75365E" w14:textId="77777777" w:rsidR="00025D18" w:rsidRPr="00C67E28" w:rsidRDefault="00025D18" w:rsidP="00C8416D">
            <w:pPr>
              <w:pStyle w:val="TAC"/>
              <w:keepNext w:val="0"/>
              <w:rPr>
                <w:ins w:id="1835" w:author="user" w:date="2020-03-03T09:51:00Z"/>
                <w:rFonts w:cs="Arial"/>
                <w:lang w:eastAsia="en-GB"/>
              </w:rPr>
            </w:pPr>
          </w:p>
        </w:tc>
      </w:tr>
    </w:tbl>
    <w:p w14:paraId="45FC6379" w14:textId="77777777" w:rsidR="006C0ED9" w:rsidRPr="006C0ED9" w:rsidRDefault="006C0ED9" w:rsidP="006C0ED9">
      <w:pPr>
        <w:rPr>
          <w:ins w:id="1836" w:author="tk" w:date="2020-02-18T15:05:00Z"/>
          <w:rFonts w:eastAsia="新細明體"/>
          <w:lang w:eastAsia="zh-TW"/>
        </w:rPr>
      </w:pPr>
    </w:p>
    <w:p w14:paraId="5BCFD9A2" w14:textId="0BC2067B" w:rsidR="00033EEF" w:rsidRPr="00033EEF" w:rsidRDefault="00033EEF" w:rsidP="00033EEF">
      <w:pPr>
        <w:pStyle w:val="40"/>
        <w:rPr>
          <w:lang w:eastAsia="ja-JP"/>
        </w:rPr>
      </w:pPr>
      <w:r>
        <w:rPr>
          <w:rFonts w:hint="eastAsia"/>
          <w:lang w:eastAsia="ja-JP"/>
        </w:rPr>
        <w:lastRenderedPageBreak/>
        <w:t>4</w:t>
      </w:r>
      <w:r>
        <w:rPr>
          <w:lang w:eastAsia="ja-JP"/>
        </w:rPr>
        <w:t>.1.4 Int</w:t>
      </w:r>
      <w:r w:rsidR="008A047E">
        <w:rPr>
          <w:lang w:eastAsia="ja-JP"/>
        </w:rPr>
        <w:t>ra</w:t>
      </w:r>
      <w:r>
        <w:rPr>
          <w:lang w:eastAsia="ja-JP"/>
        </w:rPr>
        <w:t>-band non-contiguous EN-DC</w:t>
      </w:r>
    </w:p>
    <w:p w14:paraId="4FDD062D" w14:textId="15043D8C" w:rsidR="00033EEF" w:rsidRPr="000549BB" w:rsidRDefault="00033EEF" w:rsidP="00033EEF">
      <w:pPr>
        <w:pStyle w:val="afe"/>
        <w:keepNext/>
        <w:rPr>
          <w:lang w:eastAsia="ja-JP"/>
        </w:rPr>
      </w:pPr>
      <w:r w:rsidRPr="000549BB">
        <w:t xml:space="preserve">Table </w:t>
      </w:r>
      <w:r w:rsidR="0032745C">
        <w:t>4.1.4</w:t>
      </w:r>
      <w:r w:rsidRPr="000549BB">
        <w:t>-</w:t>
      </w:r>
      <w:r w:rsidR="0032745C">
        <w:rPr>
          <w:lang w:eastAsia="ja-JP"/>
        </w:rPr>
        <w:t>1</w:t>
      </w:r>
      <w:r w:rsidRPr="000549BB">
        <w:t xml:space="preserve">: Individual </w:t>
      </w:r>
      <w:r w:rsidRPr="000549BB">
        <w:rPr>
          <w:lang w:eastAsia="ja-JP"/>
        </w:rPr>
        <w:t>configuration</w:t>
      </w:r>
      <w:r w:rsidRPr="000549BB">
        <w:t xml:space="preserve"> names, proponents and supporting companies for </w:t>
      </w:r>
      <w:r w:rsidR="00BC2AC9">
        <w:rPr>
          <w:lang w:eastAsia="ja-JP"/>
        </w:rPr>
        <w:t>intra-band non-contiguous EN-DC</w:t>
      </w:r>
    </w:p>
    <w:tbl>
      <w:tblPr>
        <w:tblW w:w="155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1270"/>
        <w:gridCol w:w="1373"/>
        <w:gridCol w:w="425"/>
        <w:gridCol w:w="850"/>
        <w:gridCol w:w="1276"/>
        <w:gridCol w:w="1559"/>
        <w:gridCol w:w="3118"/>
        <w:gridCol w:w="1843"/>
        <w:gridCol w:w="3119"/>
        <w:tblGridChange w:id="1837">
          <w:tblGrid>
            <w:gridCol w:w="708"/>
            <w:gridCol w:w="1270"/>
            <w:gridCol w:w="1373"/>
            <w:gridCol w:w="425"/>
            <w:gridCol w:w="850"/>
            <w:gridCol w:w="1276"/>
            <w:gridCol w:w="1559"/>
            <w:gridCol w:w="3118"/>
            <w:gridCol w:w="1843"/>
            <w:gridCol w:w="3119"/>
          </w:tblGrid>
        </w:tblGridChange>
      </w:tblGrid>
      <w:tr w:rsidR="00025D18" w:rsidRPr="000549BB" w14:paraId="3CB2AE70" w14:textId="77777777" w:rsidTr="00025D18">
        <w:trPr>
          <w:cantSplit/>
        </w:trPr>
        <w:tc>
          <w:tcPr>
            <w:tcW w:w="1978" w:type="dxa"/>
            <w:gridSpan w:val="2"/>
          </w:tcPr>
          <w:p w14:paraId="6D42BC85" w14:textId="77777777" w:rsidR="00025D18" w:rsidRPr="000549BB" w:rsidRDefault="00025D18" w:rsidP="00436A97">
            <w:pPr>
              <w:pStyle w:val="TAL"/>
              <w:rPr>
                <w:b/>
              </w:rPr>
            </w:pPr>
            <w:r w:rsidRPr="000549BB">
              <w:rPr>
                <w:rFonts w:hint="eastAsia"/>
                <w:b/>
                <w:lang w:eastAsia="ja-JP"/>
              </w:rPr>
              <w:t>EN-DC</w:t>
            </w:r>
            <w:r w:rsidRPr="000549BB">
              <w:rPr>
                <w:b/>
              </w:rPr>
              <w:t xml:space="preserve"> configuration</w:t>
            </w:r>
          </w:p>
        </w:tc>
        <w:tc>
          <w:tcPr>
            <w:tcW w:w="1373" w:type="dxa"/>
          </w:tcPr>
          <w:p w14:paraId="344721CB" w14:textId="77777777" w:rsidR="00025D18" w:rsidRPr="00D020C2" w:rsidRDefault="00025D18" w:rsidP="00436A97">
            <w:pPr>
              <w:pStyle w:val="TAL"/>
              <w:rPr>
                <w:rFonts w:cs="Arial"/>
                <w:b/>
                <w:szCs w:val="18"/>
              </w:rPr>
            </w:pPr>
            <w:r w:rsidRPr="00D020C2">
              <w:rPr>
                <w:rFonts w:eastAsia="Yu Gothic" w:cs="Arial"/>
                <w:b/>
                <w:bCs/>
                <w:szCs w:val="18"/>
              </w:rPr>
              <w:t>Uplink EN-DC Configuration</w:t>
            </w:r>
          </w:p>
        </w:tc>
        <w:tc>
          <w:tcPr>
            <w:tcW w:w="425" w:type="dxa"/>
          </w:tcPr>
          <w:p w14:paraId="635801BA" w14:textId="77777777" w:rsidR="00025D18" w:rsidRPr="000549BB" w:rsidRDefault="00025D18" w:rsidP="00436A97">
            <w:pPr>
              <w:pStyle w:val="TAL"/>
              <w:rPr>
                <w:ins w:id="1838" w:author="user" w:date="2020-03-03T09:57:00Z"/>
                <w:b/>
              </w:rPr>
            </w:pPr>
          </w:p>
        </w:tc>
        <w:tc>
          <w:tcPr>
            <w:tcW w:w="850" w:type="dxa"/>
          </w:tcPr>
          <w:p w14:paraId="27E83CBE" w14:textId="70BB7A84" w:rsidR="00025D18" w:rsidRPr="000549BB" w:rsidRDefault="00025D18" w:rsidP="00436A97">
            <w:pPr>
              <w:pStyle w:val="TAL"/>
              <w:rPr>
                <w:b/>
              </w:rPr>
            </w:pPr>
            <w:r w:rsidRPr="000549BB">
              <w:rPr>
                <w:b/>
              </w:rPr>
              <w:t>REL-indep.</w:t>
            </w:r>
          </w:p>
          <w:p w14:paraId="136F1041" w14:textId="77777777" w:rsidR="00025D18" w:rsidRPr="000549BB" w:rsidRDefault="00025D18" w:rsidP="00436A97">
            <w:pPr>
              <w:pStyle w:val="TAL"/>
              <w:rPr>
                <w:b/>
              </w:rPr>
            </w:pPr>
            <w:r w:rsidRPr="000549BB">
              <w:rPr>
                <w:b/>
              </w:rPr>
              <w:t>from</w:t>
            </w:r>
          </w:p>
        </w:tc>
        <w:tc>
          <w:tcPr>
            <w:tcW w:w="1276" w:type="dxa"/>
          </w:tcPr>
          <w:p w14:paraId="26CF4F2D" w14:textId="77777777" w:rsidR="00025D18" w:rsidRPr="000549BB" w:rsidRDefault="00025D18" w:rsidP="00436A97">
            <w:pPr>
              <w:pStyle w:val="TAL"/>
              <w:rPr>
                <w:b/>
              </w:rPr>
            </w:pPr>
            <w:r w:rsidRPr="000549BB">
              <w:rPr>
                <w:b/>
              </w:rPr>
              <w:t>contact</w:t>
            </w:r>
          </w:p>
          <w:p w14:paraId="7A1D48B6" w14:textId="77777777" w:rsidR="00025D18" w:rsidRPr="000549BB" w:rsidRDefault="00025D18" w:rsidP="00436A97">
            <w:pPr>
              <w:pStyle w:val="TAL"/>
              <w:rPr>
                <w:b/>
              </w:rPr>
            </w:pPr>
            <w:r w:rsidRPr="000549BB">
              <w:rPr>
                <w:b/>
              </w:rPr>
              <w:t>name, company</w:t>
            </w:r>
          </w:p>
        </w:tc>
        <w:tc>
          <w:tcPr>
            <w:tcW w:w="1559" w:type="dxa"/>
          </w:tcPr>
          <w:p w14:paraId="507B6660" w14:textId="77777777" w:rsidR="00025D18" w:rsidRPr="000549BB" w:rsidRDefault="00025D18" w:rsidP="00436A97">
            <w:pPr>
              <w:pStyle w:val="TAL"/>
              <w:rPr>
                <w:b/>
              </w:rPr>
            </w:pPr>
            <w:r w:rsidRPr="000549BB">
              <w:rPr>
                <w:b/>
              </w:rPr>
              <w:t>contact</w:t>
            </w:r>
          </w:p>
          <w:p w14:paraId="29135F3F" w14:textId="77777777" w:rsidR="00025D18" w:rsidRPr="000549BB" w:rsidRDefault="00025D18" w:rsidP="00436A97">
            <w:pPr>
              <w:pStyle w:val="TAL"/>
              <w:rPr>
                <w:b/>
              </w:rPr>
            </w:pPr>
            <w:r w:rsidRPr="000549BB">
              <w:rPr>
                <w:b/>
              </w:rPr>
              <w:t>email</w:t>
            </w:r>
          </w:p>
        </w:tc>
        <w:tc>
          <w:tcPr>
            <w:tcW w:w="3118" w:type="dxa"/>
          </w:tcPr>
          <w:p w14:paraId="6739BCB7" w14:textId="77777777" w:rsidR="00025D18" w:rsidRPr="000549BB" w:rsidRDefault="00025D18" w:rsidP="00436A97">
            <w:pPr>
              <w:pStyle w:val="TAL"/>
              <w:rPr>
                <w:b/>
              </w:rPr>
            </w:pPr>
            <w:r w:rsidRPr="000549BB">
              <w:rPr>
                <w:b/>
              </w:rPr>
              <w:t>other supporting companies</w:t>
            </w:r>
          </w:p>
          <w:p w14:paraId="2D09A79A" w14:textId="77777777" w:rsidR="00025D18" w:rsidRPr="000549BB" w:rsidRDefault="00025D18" w:rsidP="00436A97">
            <w:pPr>
              <w:pStyle w:val="TAL"/>
              <w:rPr>
                <w:b/>
              </w:rPr>
            </w:pPr>
            <w:r w:rsidRPr="000549BB">
              <w:rPr>
                <w:b/>
              </w:rPr>
              <w:t>(min. 3)</w:t>
            </w:r>
          </w:p>
        </w:tc>
        <w:tc>
          <w:tcPr>
            <w:tcW w:w="1843" w:type="dxa"/>
          </w:tcPr>
          <w:p w14:paraId="666F80BB" w14:textId="77777777" w:rsidR="00025D18" w:rsidRPr="000549BB" w:rsidRDefault="00025D18" w:rsidP="00436A97">
            <w:pPr>
              <w:pStyle w:val="TAL"/>
              <w:rPr>
                <w:b/>
              </w:rPr>
            </w:pPr>
            <w:r w:rsidRPr="000549BB">
              <w:rPr>
                <w:b/>
              </w:rPr>
              <w:t>status</w:t>
            </w:r>
          </w:p>
          <w:p w14:paraId="5EAA7234" w14:textId="77777777" w:rsidR="00025D18" w:rsidRPr="000549BB" w:rsidRDefault="00025D18" w:rsidP="00436A97">
            <w:pPr>
              <w:pStyle w:val="TAL"/>
              <w:rPr>
                <w:b/>
              </w:rPr>
            </w:pPr>
            <w:r w:rsidRPr="000549BB">
              <w:rPr>
                <w:b/>
              </w:rPr>
              <w:t>(new, ongoing, completed, stopped)</w:t>
            </w:r>
          </w:p>
        </w:tc>
        <w:tc>
          <w:tcPr>
            <w:tcW w:w="3119" w:type="dxa"/>
          </w:tcPr>
          <w:p w14:paraId="4BEC20C9" w14:textId="77777777" w:rsidR="00025D18" w:rsidRPr="000549BB" w:rsidRDefault="00025D18" w:rsidP="00436A97">
            <w:pPr>
              <w:pStyle w:val="TAL"/>
              <w:rPr>
                <w:b/>
              </w:rPr>
            </w:pPr>
            <w:r w:rsidRPr="000549BB">
              <w:rPr>
                <w:b/>
              </w:rPr>
              <w:t>supported next level fallback modes</w:t>
            </w:r>
            <w:r w:rsidRPr="000549BB">
              <w:rPr>
                <w:b/>
              </w:rPr>
              <w:br/>
              <w:t>(in DL and UL)</w:t>
            </w:r>
          </w:p>
        </w:tc>
      </w:tr>
      <w:tr w:rsidR="00025D18" w:rsidRPr="000549BB" w14:paraId="46FBC665" w14:textId="77777777" w:rsidTr="00ED69B3">
        <w:trPr>
          <w:cantSplit/>
        </w:trPr>
        <w:tc>
          <w:tcPr>
            <w:tcW w:w="1978" w:type="dxa"/>
            <w:gridSpan w:val="2"/>
            <w:vAlign w:val="center"/>
          </w:tcPr>
          <w:p w14:paraId="5DBDD9A2" w14:textId="73D1996B"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DC_2A_n2A</w:t>
            </w:r>
          </w:p>
        </w:tc>
        <w:tc>
          <w:tcPr>
            <w:tcW w:w="1373" w:type="dxa"/>
            <w:vAlign w:val="center"/>
          </w:tcPr>
          <w:p w14:paraId="57531084" w14:textId="4AF79289"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DC_2A_n2A</w:t>
            </w:r>
          </w:p>
        </w:tc>
        <w:tc>
          <w:tcPr>
            <w:tcW w:w="425" w:type="dxa"/>
          </w:tcPr>
          <w:p w14:paraId="3F80A5CB" w14:textId="77777777" w:rsidR="00025D18" w:rsidRPr="009334AA" w:rsidRDefault="00025D18" w:rsidP="009334AA">
            <w:pPr>
              <w:pStyle w:val="TAL"/>
              <w:jc w:val="both"/>
              <w:rPr>
                <w:ins w:id="1839" w:author="user" w:date="2020-03-03T09:57:00Z"/>
                <w:rFonts w:eastAsia="MS Mincho" w:cs="Arial"/>
                <w:szCs w:val="18"/>
                <w:lang w:val="en-US" w:eastAsia="ja-JP"/>
              </w:rPr>
            </w:pPr>
          </w:p>
        </w:tc>
        <w:tc>
          <w:tcPr>
            <w:tcW w:w="850" w:type="dxa"/>
            <w:vAlign w:val="center"/>
          </w:tcPr>
          <w:p w14:paraId="28AD6AAD" w14:textId="42472C70" w:rsidR="00025D18" w:rsidRPr="009334AA" w:rsidRDefault="00025D18" w:rsidP="009334AA">
            <w:pPr>
              <w:pStyle w:val="TAL"/>
              <w:jc w:val="both"/>
              <w:rPr>
                <w:rFonts w:eastAsia="MS Mincho" w:cs="Arial"/>
                <w:szCs w:val="18"/>
                <w:lang w:val="en-US" w:eastAsia="ja-JP"/>
              </w:rPr>
            </w:pPr>
            <w:r w:rsidRPr="009334AA">
              <w:rPr>
                <w:rFonts w:eastAsia="MS Mincho" w:cs="Arial"/>
                <w:szCs w:val="18"/>
                <w:lang w:val="en-US" w:eastAsia="ja-JP"/>
              </w:rPr>
              <w:t>Rel-16</w:t>
            </w:r>
          </w:p>
        </w:tc>
        <w:tc>
          <w:tcPr>
            <w:tcW w:w="1276" w:type="dxa"/>
          </w:tcPr>
          <w:p w14:paraId="7AC7DD7F" w14:textId="77777777"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Marc Grant</w:t>
            </w:r>
          </w:p>
          <w:p w14:paraId="1FE236B5" w14:textId="608954A2"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AT&amp;T</w:t>
            </w:r>
          </w:p>
        </w:tc>
        <w:tc>
          <w:tcPr>
            <w:tcW w:w="1559" w:type="dxa"/>
          </w:tcPr>
          <w:p w14:paraId="0F80C2AA" w14:textId="77777777" w:rsidR="00025D18" w:rsidRPr="009334AA" w:rsidDel="00ED69B3" w:rsidRDefault="00025D18" w:rsidP="00ED69B3">
            <w:pPr>
              <w:pStyle w:val="TAL"/>
              <w:rPr>
                <w:del w:id="1840" w:author="user" w:date="2020-03-03T10:00:00Z"/>
                <w:rFonts w:eastAsia="MS Mincho" w:cs="Arial"/>
                <w:szCs w:val="18"/>
                <w:lang w:val="en-US" w:eastAsia="ja-JP"/>
              </w:rPr>
            </w:pPr>
            <w:hyperlink r:id="rId1412" w:history="1">
              <w:r w:rsidRPr="009334AA">
                <w:rPr>
                  <w:rFonts w:eastAsia="MS Mincho" w:cs="Arial"/>
                  <w:szCs w:val="18"/>
                  <w:lang w:val="en-US" w:eastAsia="ja-JP"/>
                </w:rPr>
                <w:t>marc.grant@att.com</w:t>
              </w:r>
            </w:hyperlink>
          </w:p>
          <w:p w14:paraId="445978A6" w14:textId="77777777" w:rsidR="00025D18" w:rsidRPr="00ED69B3" w:rsidRDefault="00025D18" w:rsidP="00ED69B3">
            <w:pPr>
              <w:pStyle w:val="TAL"/>
              <w:rPr>
                <w:rFonts w:eastAsiaTheme="minorEastAsia" w:cs="Arial" w:hint="eastAsia"/>
                <w:szCs w:val="18"/>
                <w:lang w:val="en-US" w:eastAsia="zh-TW"/>
              </w:rPr>
            </w:pPr>
          </w:p>
        </w:tc>
        <w:tc>
          <w:tcPr>
            <w:tcW w:w="3118" w:type="dxa"/>
          </w:tcPr>
          <w:p w14:paraId="3776494E" w14:textId="59B8B83E"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Ericsson, Nokia, Qualcomm</w:t>
            </w:r>
          </w:p>
        </w:tc>
        <w:tc>
          <w:tcPr>
            <w:tcW w:w="1843" w:type="dxa"/>
            <w:vAlign w:val="center"/>
          </w:tcPr>
          <w:p w14:paraId="4FE6F660" w14:textId="1E80FD1D"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Ongoing</w:t>
            </w:r>
          </w:p>
        </w:tc>
        <w:tc>
          <w:tcPr>
            <w:tcW w:w="3119" w:type="dxa"/>
            <w:vAlign w:val="center"/>
          </w:tcPr>
          <w:p w14:paraId="6A868DD3" w14:textId="557B0C2A"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NONE</w:t>
            </w:r>
          </w:p>
        </w:tc>
      </w:tr>
      <w:tr w:rsidR="00025D18" w:rsidRPr="000549BB" w14:paraId="1A4FFFCF" w14:textId="77777777" w:rsidTr="00ED69B3">
        <w:trPr>
          <w:cantSplit/>
        </w:trPr>
        <w:tc>
          <w:tcPr>
            <w:tcW w:w="1978" w:type="dxa"/>
            <w:gridSpan w:val="2"/>
            <w:vAlign w:val="center"/>
          </w:tcPr>
          <w:p w14:paraId="5365FCE3" w14:textId="480DD24C"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DC_3A_n3A</w:t>
            </w:r>
          </w:p>
        </w:tc>
        <w:tc>
          <w:tcPr>
            <w:tcW w:w="1373" w:type="dxa"/>
            <w:vAlign w:val="center"/>
          </w:tcPr>
          <w:p w14:paraId="0AA37313" w14:textId="55497DEE"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DC_3A_n3A</w:t>
            </w:r>
          </w:p>
        </w:tc>
        <w:tc>
          <w:tcPr>
            <w:tcW w:w="425" w:type="dxa"/>
          </w:tcPr>
          <w:p w14:paraId="5941CF43" w14:textId="77777777" w:rsidR="00025D18" w:rsidRPr="009334AA" w:rsidRDefault="00025D18" w:rsidP="009334AA">
            <w:pPr>
              <w:pStyle w:val="TAL"/>
              <w:jc w:val="both"/>
              <w:rPr>
                <w:ins w:id="1841" w:author="user" w:date="2020-03-03T09:57:00Z"/>
                <w:rFonts w:eastAsia="MS Mincho" w:cs="Arial"/>
                <w:szCs w:val="18"/>
                <w:lang w:val="en-US" w:eastAsia="ja-JP"/>
              </w:rPr>
            </w:pPr>
          </w:p>
        </w:tc>
        <w:tc>
          <w:tcPr>
            <w:tcW w:w="850" w:type="dxa"/>
            <w:vAlign w:val="center"/>
          </w:tcPr>
          <w:p w14:paraId="3B8254E1" w14:textId="4565462C" w:rsidR="00025D18" w:rsidRPr="009334AA" w:rsidRDefault="00025D18" w:rsidP="009334AA">
            <w:pPr>
              <w:pStyle w:val="TAL"/>
              <w:jc w:val="both"/>
              <w:rPr>
                <w:rFonts w:eastAsia="MS Mincho" w:cs="Arial"/>
                <w:szCs w:val="18"/>
                <w:lang w:val="en-US" w:eastAsia="ja-JP"/>
              </w:rPr>
            </w:pPr>
            <w:r w:rsidRPr="009334AA">
              <w:rPr>
                <w:rFonts w:eastAsia="MS Mincho" w:cs="Arial"/>
                <w:szCs w:val="18"/>
                <w:lang w:val="en-US" w:eastAsia="ja-JP"/>
              </w:rPr>
              <w:t>Rel-15</w:t>
            </w:r>
          </w:p>
        </w:tc>
        <w:tc>
          <w:tcPr>
            <w:tcW w:w="1276" w:type="dxa"/>
          </w:tcPr>
          <w:p w14:paraId="11FEFF54" w14:textId="321B8E00"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Bo-Han Hsieh, CHTTL</w:t>
            </w:r>
          </w:p>
        </w:tc>
        <w:tc>
          <w:tcPr>
            <w:tcW w:w="1559" w:type="dxa"/>
          </w:tcPr>
          <w:p w14:paraId="7E95E6D8" w14:textId="66236DAA"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pohanhsieh@cht.com.tw</w:t>
            </w:r>
          </w:p>
        </w:tc>
        <w:tc>
          <w:tcPr>
            <w:tcW w:w="3118" w:type="dxa"/>
          </w:tcPr>
          <w:p w14:paraId="57C5E88D" w14:textId="78330086" w:rsidR="00025D18" w:rsidRPr="009334AA" w:rsidRDefault="00025D18" w:rsidP="00ED69B3">
            <w:pPr>
              <w:pStyle w:val="TAL"/>
              <w:rPr>
                <w:rFonts w:eastAsia="MS Mincho" w:cs="Arial"/>
                <w:szCs w:val="18"/>
                <w:lang w:val="en-US" w:eastAsia="ja-JP"/>
              </w:rPr>
            </w:pPr>
            <w:r w:rsidRPr="009334AA">
              <w:rPr>
                <w:rFonts w:eastAsia="MS Mincho" w:cs="Arial"/>
                <w:szCs w:val="18"/>
                <w:lang w:val="en-US" w:eastAsia="ja-JP"/>
              </w:rPr>
              <w:t>Ericsson, Nokia, HTC, ASUSTek</w:t>
            </w:r>
          </w:p>
        </w:tc>
        <w:tc>
          <w:tcPr>
            <w:tcW w:w="1843" w:type="dxa"/>
            <w:vAlign w:val="center"/>
          </w:tcPr>
          <w:p w14:paraId="5E773B45" w14:textId="0A23C15B" w:rsidR="00025D18" w:rsidRPr="009334AA" w:rsidRDefault="00025D18" w:rsidP="00ED69B3">
            <w:pPr>
              <w:pStyle w:val="TAL"/>
              <w:jc w:val="both"/>
              <w:rPr>
                <w:rFonts w:eastAsia="MS Mincho" w:cs="Arial"/>
                <w:szCs w:val="18"/>
                <w:lang w:val="en-US" w:eastAsia="ja-JP"/>
              </w:rPr>
            </w:pPr>
            <w:r>
              <w:rPr>
                <w:rFonts w:eastAsia="MS Mincho" w:cs="Arial"/>
                <w:szCs w:val="18"/>
                <w:lang w:val="en-US" w:eastAsia="ja-JP"/>
              </w:rPr>
              <w:t>Completed</w:t>
            </w:r>
          </w:p>
        </w:tc>
        <w:tc>
          <w:tcPr>
            <w:tcW w:w="3119" w:type="dxa"/>
            <w:vAlign w:val="center"/>
          </w:tcPr>
          <w:p w14:paraId="1F299BF0" w14:textId="66CE4CEB" w:rsidR="00025D18" w:rsidRPr="009334AA" w:rsidRDefault="00025D18" w:rsidP="00ED69B3">
            <w:pPr>
              <w:pStyle w:val="TAL"/>
              <w:jc w:val="both"/>
              <w:rPr>
                <w:rFonts w:eastAsia="MS Mincho" w:cs="Arial"/>
                <w:szCs w:val="18"/>
                <w:lang w:val="en-US" w:eastAsia="ja-JP"/>
              </w:rPr>
            </w:pPr>
            <w:r w:rsidRPr="009334AA">
              <w:rPr>
                <w:rFonts w:eastAsia="MS Mincho" w:cs="Arial"/>
                <w:szCs w:val="18"/>
                <w:lang w:val="en-US" w:eastAsia="ja-JP"/>
              </w:rPr>
              <w:t>None</w:t>
            </w:r>
          </w:p>
        </w:tc>
      </w:tr>
      <w:tr w:rsidR="00025D18" w:rsidRPr="000549BB" w14:paraId="51C77AB8" w14:textId="77777777" w:rsidTr="00ED69B3">
        <w:trPr>
          <w:cantSplit/>
        </w:trPr>
        <w:tc>
          <w:tcPr>
            <w:tcW w:w="1978" w:type="dxa"/>
            <w:gridSpan w:val="2"/>
            <w:vAlign w:val="center"/>
          </w:tcPr>
          <w:p w14:paraId="58CA9AEF" w14:textId="18BD6740" w:rsidR="00025D18" w:rsidRPr="009334AA" w:rsidRDefault="00025D18" w:rsidP="00ED69B3">
            <w:pPr>
              <w:pStyle w:val="TAL"/>
              <w:jc w:val="both"/>
              <w:rPr>
                <w:rFonts w:cs="Arial"/>
                <w:szCs w:val="18"/>
                <w:lang w:val="it-IT"/>
              </w:rPr>
            </w:pPr>
            <w:r w:rsidRPr="008D6C3B">
              <w:rPr>
                <w:rFonts w:cs="Arial"/>
                <w:szCs w:val="18"/>
                <w:lang w:val="it-IT"/>
              </w:rPr>
              <w:t>DC_5A</w:t>
            </w:r>
            <w:r>
              <w:rPr>
                <w:rFonts w:eastAsia="新細明體" w:cs="Arial" w:hint="eastAsia"/>
                <w:szCs w:val="18"/>
                <w:lang w:val="it-IT" w:eastAsia="zh-TW"/>
              </w:rPr>
              <w:t>_</w:t>
            </w:r>
            <w:r w:rsidRPr="008D6C3B">
              <w:rPr>
                <w:rFonts w:cs="Arial"/>
                <w:szCs w:val="18"/>
                <w:lang w:val="it-IT"/>
              </w:rPr>
              <w:t>n5A</w:t>
            </w:r>
          </w:p>
        </w:tc>
        <w:tc>
          <w:tcPr>
            <w:tcW w:w="1373" w:type="dxa"/>
            <w:vAlign w:val="center"/>
          </w:tcPr>
          <w:p w14:paraId="6FA69D2F" w14:textId="7B5A6112" w:rsidR="00025D18" w:rsidRPr="009334AA" w:rsidRDefault="00025D18" w:rsidP="00ED69B3">
            <w:pPr>
              <w:pStyle w:val="TAL"/>
              <w:jc w:val="both"/>
              <w:rPr>
                <w:rFonts w:cs="Arial"/>
                <w:szCs w:val="18"/>
                <w:lang w:val="it-IT"/>
              </w:rPr>
            </w:pPr>
            <w:r w:rsidRPr="008D6C3B">
              <w:rPr>
                <w:rFonts w:cs="Arial"/>
                <w:szCs w:val="18"/>
                <w:lang w:val="it-IT"/>
              </w:rPr>
              <w:t>DC_5A</w:t>
            </w:r>
            <w:r>
              <w:rPr>
                <w:rFonts w:eastAsia="新細明體" w:cs="Arial" w:hint="eastAsia"/>
                <w:szCs w:val="18"/>
                <w:lang w:val="it-IT" w:eastAsia="zh-TW"/>
              </w:rPr>
              <w:t>_</w:t>
            </w:r>
            <w:r w:rsidRPr="008D6C3B">
              <w:rPr>
                <w:rFonts w:cs="Arial"/>
                <w:szCs w:val="18"/>
                <w:lang w:val="it-IT"/>
              </w:rPr>
              <w:t>n5A</w:t>
            </w:r>
          </w:p>
        </w:tc>
        <w:tc>
          <w:tcPr>
            <w:tcW w:w="425" w:type="dxa"/>
          </w:tcPr>
          <w:p w14:paraId="776FA6B4" w14:textId="77777777" w:rsidR="00025D18" w:rsidRPr="008D6C3B" w:rsidRDefault="00025D18" w:rsidP="009334AA">
            <w:pPr>
              <w:pStyle w:val="TAL"/>
              <w:jc w:val="both"/>
              <w:rPr>
                <w:ins w:id="1842" w:author="user" w:date="2020-03-03T09:57:00Z"/>
                <w:rFonts w:cs="Arial"/>
                <w:szCs w:val="18"/>
                <w:lang w:val="it-IT"/>
              </w:rPr>
            </w:pPr>
          </w:p>
        </w:tc>
        <w:tc>
          <w:tcPr>
            <w:tcW w:w="850" w:type="dxa"/>
            <w:vAlign w:val="center"/>
          </w:tcPr>
          <w:p w14:paraId="65E91686" w14:textId="4CB92FE8" w:rsidR="00025D18" w:rsidRPr="009334AA" w:rsidRDefault="00025D18" w:rsidP="009334AA">
            <w:pPr>
              <w:pStyle w:val="TAL"/>
              <w:jc w:val="both"/>
              <w:rPr>
                <w:rFonts w:cs="Arial"/>
                <w:szCs w:val="18"/>
                <w:lang w:val="it-IT"/>
              </w:rPr>
            </w:pPr>
            <w:r w:rsidRPr="008D6C3B">
              <w:rPr>
                <w:rFonts w:cs="Arial"/>
                <w:szCs w:val="18"/>
                <w:lang w:val="it-IT"/>
              </w:rPr>
              <w:t>Rel-15</w:t>
            </w:r>
          </w:p>
        </w:tc>
        <w:tc>
          <w:tcPr>
            <w:tcW w:w="1276" w:type="dxa"/>
          </w:tcPr>
          <w:p w14:paraId="3A11F5A9" w14:textId="36384538" w:rsidR="00025D18" w:rsidRPr="009334AA" w:rsidRDefault="00025D18" w:rsidP="00ED69B3">
            <w:pPr>
              <w:pStyle w:val="TAL"/>
              <w:rPr>
                <w:rFonts w:cs="Arial"/>
                <w:szCs w:val="18"/>
                <w:lang w:val="it-IT"/>
              </w:rPr>
            </w:pPr>
            <w:r w:rsidRPr="008D6C3B">
              <w:rPr>
                <w:rFonts w:cs="Arial"/>
                <w:szCs w:val="18"/>
                <w:lang w:val="it-IT"/>
              </w:rPr>
              <w:t>Zheng Zhao</w:t>
            </w:r>
          </w:p>
        </w:tc>
        <w:tc>
          <w:tcPr>
            <w:tcW w:w="1559" w:type="dxa"/>
          </w:tcPr>
          <w:p w14:paraId="5E0A2C35" w14:textId="27C43B07" w:rsidR="00025D18" w:rsidRPr="009334AA" w:rsidRDefault="00025D18" w:rsidP="00ED69B3">
            <w:pPr>
              <w:pStyle w:val="TAL"/>
              <w:rPr>
                <w:rFonts w:cs="Arial"/>
                <w:szCs w:val="18"/>
                <w:lang w:val="it-IT"/>
              </w:rPr>
            </w:pPr>
            <w:hyperlink r:id="rId1413" w:history="1">
              <w:r w:rsidRPr="008D6C3B">
                <w:rPr>
                  <w:rFonts w:cs="Arial"/>
                  <w:szCs w:val="18"/>
                  <w:lang w:val="it-IT"/>
                </w:rPr>
                <w:t>Zheng.zhao@verizonwireless.com</w:t>
              </w:r>
            </w:hyperlink>
          </w:p>
        </w:tc>
        <w:tc>
          <w:tcPr>
            <w:tcW w:w="3118" w:type="dxa"/>
          </w:tcPr>
          <w:p w14:paraId="474EE8F6" w14:textId="2E195289" w:rsidR="00025D18" w:rsidRPr="009334AA" w:rsidRDefault="00025D18" w:rsidP="00ED69B3">
            <w:pPr>
              <w:pStyle w:val="TAL"/>
              <w:rPr>
                <w:rFonts w:cs="Arial"/>
                <w:szCs w:val="18"/>
                <w:lang w:val="it-IT"/>
              </w:rPr>
            </w:pPr>
            <w:r w:rsidRPr="008D6C3B">
              <w:rPr>
                <w:rFonts w:cs="Arial"/>
                <w:szCs w:val="18"/>
                <w:lang w:val="it-IT"/>
              </w:rPr>
              <w:t>Nokia, Samsung, Ericsson, Qualcomm</w:t>
            </w:r>
          </w:p>
        </w:tc>
        <w:tc>
          <w:tcPr>
            <w:tcW w:w="1843" w:type="dxa"/>
            <w:vAlign w:val="center"/>
          </w:tcPr>
          <w:p w14:paraId="394BFAF0" w14:textId="1C802731" w:rsidR="00025D18" w:rsidRDefault="00025D18" w:rsidP="00ED69B3">
            <w:pPr>
              <w:pStyle w:val="TAL"/>
              <w:jc w:val="both"/>
              <w:rPr>
                <w:rFonts w:cs="Arial"/>
                <w:szCs w:val="18"/>
                <w:lang w:val="it-IT" w:eastAsia="ja-JP"/>
              </w:rPr>
            </w:pPr>
            <w:r w:rsidRPr="008D6C3B">
              <w:rPr>
                <w:rFonts w:eastAsia="新細明體" w:cs="Arial"/>
                <w:szCs w:val="18"/>
                <w:lang w:eastAsia="zh-TW"/>
              </w:rPr>
              <w:t>Ongoing</w:t>
            </w:r>
          </w:p>
        </w:tc>
        <w:tc>
          <w:tcPr>
            <w:tcW w:w="3119" w:type="dxa"/>
            <w:vAlign w:val="center"/>
          </w:tcPr>
          <w:p w14:paraId="32E68D4C" w14:textId="7B6C38F8" w:rsidR="00025D18" w:rsidRPr="009334AA" w:rsidRDefault="00025D18" w:rsidP="00ED69B3">
            <w:pPr>
              <w:pStyle w:val="TAL"/>
              <w:jc w:val="both"/>
              <w:rPr>
                <w:rFonts w:cs="Arial"/>
                <w:szCs w:val="18"/>
                <w:lang w:val="it-IT"/>
              </w:rPr>
            </w:pPr>
            <w:r w:rsidRPr="008D6C3B">
              <w:rPr>
                <w:rFonts w:cs="Arial"/>
                <w:szCs w:val="18"/>
                <w:lang w:val="it-IT"/>
              </w:rPr>
              <w:t>None</w:t>
            </w:r>
          </w:p>
        </w:tc>
      </w:tr>
      <w:tr w:rsidR="00025D18" w:rsidRPr="000549BB" w14:paraId="6CAD431D"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2DDADC59" w14:textId="56D2FEB0" w:rsidR="00025D18" w:rsidRPr="009334AA" w:rsidRDefault="00025D18" w:rsidP="00ED69B3">
            <w:pPr>
              <w:pStyle w:val="TAL"/>
              <w:jc w:val="both"/>
              <w:rPr>
                <w:rFonts w:cs="Arial"/>
                <w:szCs w:val="18"/>
                <w:lang w:eastAsia="ja-JP"/>
              </w:rPr>
            </w:pPr>
            <w:r w:rsidRPr="009334AA">
              <w:rPr>
                <w:rFonts w:eastAsia="MS Mincho" w:cs="Arial"/>
                <w:szCs w:val="18"/>
                <w:lang w:val="en-US" w:eastAsia="ja-JP"/>
              </w:rPr>
              <w:t>DC_7A_n7A</w:t>
            </w:r>
          </w:p>
        </w:tc>
        <w:tc>
          <w:tcPr>
            <w:tcW w:w="1373" w:type="dxa"/>
            <w:tcBorders>
              <w:top w:val="single" w:sz="4" w:space="0" w:color="auto"/>
              <w:left w:val="single" w:sz="4" w:space="0" w:color="auto"/>
              <w:bottom w:val="single" w:sz="4" w:space="0" w:color="auto"/>
              <w:right w:val="single" w:sz="4" w:space="0" w:color="auto"/>
            </w:tcBorders>
            <w:vAlign w:val="center"/>
          </w:tcPr>
          <w:p w14:paraId="40441E1F" w14:textId="77818BFD" w:rsidR="00025D18" w:rsidRPr="009334AA" w:rsidRDefault="00025D18" w:rsidP="00ED69B3">
            <w:pPr>
              <w:pStyle w:val="TAL"/>
              <w:jc w:val="both"/>
              <w:rPr>
                <w:rFonts w:cs="Arial"/>
                <w:szCs w:val="18"/>
              </w:rPr>
            </w:pPr>
            <w:r w:rsidRPr="009334AA">
              <w:rPr>
                <w:rFonts w:eastAsia="MS Mincho" w:cs="Arial"/>
                <w:szCs w:val="18"/>
                <w:lang w:val="en-US" w:eastAsia="ja-JP"/>
              </w:rPr>
              <w:t>DC_7A_n7A</w:t>
            </w:r>
          </w:p>
        </w:tc>
        <w:tc>
          <w:tcPr>
            <w:tcW w:w="425" w:type="dxa"/>
            <w:tcBorders>
              <w:top w:val="single" w:sz="4" w:space="0" w:color="auto"/>
              <w:left w:val="single" w:sz="4" w:space="0" w:color="auto"/>
              <w:bottom w:val="single" w:sz="4" w:space="0" w:color="auto"/>
              <w:right w:val="single" w:sz="4" w:space="0" w:color="auto"/>
            </w:tcBorders>
          </w:tcPr>
          <w:p w14:paraId="7330027C" w14:textId="77777777" w:rsidR="00025D18" w:rsidRPr="009334AA" w:rsidRDefault="00025D18" w:rsidP="009334AA">
            <w:pPr>
              <w:jc w:val="both"/>
              <w:rPr>
                <w:ins w:id="1843" w:author="user" w:date="2020-03-03T09:5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044524C" w14:textId="115B35EA" w:rsidR="00025D18" w:rsidRPr="009334AA" w:rsidRDefault="00025D18" w:rsidP="009334AA">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15E894" w14:textId="3FE451E3" w:rsidR="00025D18" w:rsidRPr="009334AA" w:rsidRDefault="00025D18" w:rsidP="00ED69B3">
            <w:pPr>
              <w:pStyle w:val="TAL"/>
              <w:rPr>
                <w:rFonts w:eastAsia="Malgun Gothic" w:cs="Arial"/>
                <w:szCs w:val="18"/>
                <w:lang w:eastAsia="ko-KR"/>
              </w:rPr>
            </w:pPr>
            <w:r w:rsidRPr="009334AA">
              <w:rPr>
                <w:rFonts w:eastAsia="MS Mincho" w:cs="Arial"/>
                <w:szCs w:val="18"/>
                <w:lang w:val="en-US" w:eastAsia="ja-JP"/>
              </w:rPr>
              <w:t>Liu Liehai, Huawei</w:t>
            </w:r>
          </w:p>
        </w:tc>
        <w:tc>
          <w:tcPr>
            <w:tcW w:w="1559" w:type="dxa"/>
            <w:tcBorders>
              <w:top w:val="single" w:sz="4" w:space="0" w:color="auto"/>
              <w:left w:val="single" w:sz="4" w:space="0" w:color="auto"/>
              <w:bottom w:val="single" w:sz="4" w:space="0" w:color="auto"/>
              <w:right w:val="single" w:sz="4" w:space="0" w:color="auto"/>
            </w:tcBorders>
          </w:tcPr>
          <w:p w14:paraId="6B884DBB" w14:textId="35263760" w:rsidR="00025D18" w:rsidRPr="009334AA" w:rsidRDefault="00025D18" w:rsidP="00ED69B3">
            <w:pPr>
              <w:pStyle w:val="TAL"/>
              <w:rPr>
                <w:rFonts w:eastAsia="Malgun Gothic" w:cs="Arial"/>
                <w:szCs w:val="18"/>
                <w:lang w:eastAsia="ko-KR"/>
              </w:rPr>
            </w:pPr>
            <w:r w:rsidRPr="009334AA">
              <w:rPr>
                <w:rFonts w:eastAsia="MS Mincho" w:cs="Arial"/>
                <w:szCs w:val="18"/>
                <w:lang w:val="en-US" w:eastAsia="ja-JP"/>
              </w:rPr>
              <w:t>liuliehai@huawei.com</w:t>
            </w:r>
          </w:p>
        </w:tc>
        <w:tc>
          <w:tcPr>
            <w:tcW w:w="3118" w:type="dxa"/>
            <w:tcBorders>
              <w:top w:val="single" w:sz="4" w:space="0" w:color="auto"/>
              <w:left w:val="single" w:sz="4" w:space="0" w:color="auto"/>
              <w:bottom w:val="single" w:sz="4" w:space="0" w:color="auto"/>
              <w:right w:val="single" w:sz="4" w:space="0" w:color="auto"/>
            </w:tcBorders>
          </w:tcPr>
          <w:p w14:paraId="671AE236" w14:textId="16272369" w:rsidR="00025D18" w:rsidRPr="009334AA" w:rsidRDefault="00025D18" w:rsidP="00ED69B3">
            <w:pPr>
              <w:pStyle w:val="TAL"/>
              <w:rPr>
                <w:rFonts w:eastAsia="Malgun Gothic" w:cs="Arial"/>
                <w:szCs w:val="18"/>
                <w:lang w:val="en-US" w:eastAsia="ko-KR"/>
              </w:rPr>
            </w:pPr>
            <w:r w:rsidRPr="009334AA">
              <w:rPr>
                <w:rFonts w:eastAsia="MS Mincho" w:cs="Arial"/>
                <w:szCs w:val="18"/>
                <w:lang w:val="en-US" w:eastAsia="ja-JP"/>
              </w:rPr>
              <w:t>Bell Mobility, TELUS, Hisilicon</w:t>
            </w:r>
          </w:p>
        </w:tc>
        <w:tc>
          <w:tcPr>
            <w:tcW w:w="1843" w:type="dxa"/>
            <w:tcBorders>
              <w:top w:val="single" w:sz="4" w:space="0" w:color="auto"/>
              <w:left w:val="single" w:sz="4" w:space="0" w:color="auto"/>
              <w:bottom w:val="single" w:sz="4" w:space="0" w:color="auto"/>
              <w:right w:val="single" w:sz="4" w:space="0" w:color="auto"/>
            </w:tcBorders>
            <w:vAlign w:val="center"/>
          </w:tcPr>
          <w:p w14:paraId="0D652563" w14:textId="352EB5A7" w:rsidR="00025D18" w:rsidRPr="009334AA" w:rsidRDefault="00025D18" w:rsidP="00ED69B3">
            <w:pPr>
              <w:pStyle w:val="TAL"/>
              <w:jc w:val="both"/>
              <w:rPr>
                <w:rFonts w:eastAsia="Malgun Gothic" w:cs="Arial"/>
                <w:szCs w:val="18"/>
                <w:lang w:eastAsia="ko-KR"/>
              </w:rPr>
            </w:pPr>
            <w:r>
              <w:rPr>
                <w:rFonts w:eastAsia="MS Mincho" w:cs="Arial"/>
                <w:szCs w:val="18"/>
                <w:lang w:val="en-US" w:eastAsia="ja-JP"/>
              </w:rPr>
              <w:t>Completed</w:t>
            </w:r>
          </w:p>
        </w:tc>
        <w:tc>
          <w:tcPr>
            <w:tcW w:w="3119" w:type="dxa"/>
            <w:tcBorders>
              <w:top w:val="single" w:sz="4" w:space="0" w:color="auto"/>
              <w:left w:val="single" w:sz="4" w:space="0" w:color="auto"/>
              <w:bottom w:val="single" w:sz="4" w:space="0" w:color="auto"/>
              <w:right w:val="single" w:sz="4" w:space="0" w:color="auto"/>
            </w:tcBorders>
            <w:vAlign w:val="center"/>
          </w:tcPr>
          <w:p w14:paraId="54160AE8" w14:textId="16C04E31" w:rsidR="00025D18" w:rsidRPr="009334AA" w:rsidRDefault="00025D18" w:rsidP="00ED69B3">
            <w:pPr>
              <w:pStyle w:val="TAL"/>
              <w:jc w:val="both"/>
              <w:rPr>
                <w:rFonts w:eastAsia="Malgun Gothic" w:cs="Arial"/>
                <w:szCs w:val="18"/>
                <w:lang w:eastAsia="ko-KR"/>
              </w:rPr>
            </w:pPr>
            <w:r w:rsidRPr="009334AA">
              <w:rPr>
                <w:rFonts w:eastAsia="MS Mincho" w:cs="Arial"/>
                <w:szCs w:val="18"/>
                <w:lang w:val="en-US" w:eastAsia="ja-JP"/>
              </w:rPr>
              <w:t>None</w:t>
            </w:r>
          </w:p>
        </w:tc>
      </w:tr>
      <w:tr w:rsidR="00025D18" w:rsidRPr="000549BB" w14:paraId="414A6616"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4C1CDFC5" w14:textId="0E182746" w:rsidR="00025D18" w:rsidRPr="009334AA" w:rsidRDefault="00025D18" w:rsidP="00ED69B3">
            <w:pPr>
              <w:pStyle w:val="TAL"/>
              <w:jc w:val="both"/>
              <w:rPr>
                <w:rFonts w:eastAsia="MS Mincho" w:cs="Arial"/>
                <w:szCs w:val="18"/>
                <w:lang w:val="en-US" w:eastAsia="ja-JP"/>
              </w:rPr>
            </w:pPr>
            <w:r w:rsidRPr="000222F2">
              <w:rPr>
                <w:rFonts w:cs="Arial"/>
                <w:szCs w:val="18"/>
              </w:rPr>
              <w:t>DC_7A_n7A</w:t>
            </w:r>
          </w:p>
        </w:tc>
        <w:tc>
          <w:tcPr>
            <w:tcW w:w="1373" w:type="dxa"/>
            <w:tcBorders>
              <w:top w:val="single" w:sz="4" w:space="0" w:color="auto"/>
              <w:left w:val="single" w:sz="4" w:space="0" w:color="auto"/>
              <w:bottom w:val="single" w:sz="4" w:space="0" w:color="auto"/>
              <w:right w:val="single" w:sz="4" w:space="0" w:color="auto"/>
            </w:tcBorders>
            <w:vAlign w:val="center"/>
          </w:tcPr>
          <w:p w14:paraId="0AC1578B" w14:textId="4FA771C9" w:rsidR="00025D18" w:rsidRPr="009334AA" w:rsidRDefault="00025D18" w:rsidP="00ED69B3">
            <w:pPr>
              <w:pStyle w:val="TAL"/>
              <w:jc w:val="both"/>
              <w:rPr>
                <w:rFonts w:eastAsia="MS Mincho" w:cs="Arial"/>
                <w:szCs w:val="18"/>
                <w:lang w:val="en-US" w:eastAsia="ja-JP"/>
              </w:rPr>
            </w:pPr>
            <w:r w:rsidRPr="000222F2">
              <w:rPr>
                <w:rFonts w:cs="Arial"/>
                <w:szCs w:val="18"/>
              </w:rPr>
              <w:t>DC_7A_n7A</w:t>
            </w:r>
          </w:p>
        </w:tc>
        <w:tc>
          <w:tcPr>
            <w:tcW w:w="425" w:type="dxa"/>
            <w:tcBorders>
              <w:top w:val="single" w:sz="4" w:space="0" w:color="auto"/>
              <w:left w:val="single" w:sz="4" w:space="0" w:color="auto"/>
              <w:bottom w:val="single" w:sz="4" w:space="0" w:color="auto"/>
              <w:right w:val="single" w:sz="4" w:space="0" w:color="auto"/>
            </w:tcBorders>
          </w:tcPr>
          <w:p w14:paraId="0318DB9C" w14:textId="77777777" w:rsidR="00025D18" w:rsidRPr="009334AA" w:rsidRDefault="00025D18" w:rsidP="009334AA">
            <w:pPr>
              <w:jc w:val="both"/>
              <w:rPr>
                <w:ins w:id="1844" w:author="user" w:date="2020-03-03T09:5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6483435" w14:textId="13DC3CE5" w:rsidR="00025D18" w:rsidRPr="009334AA" w:rsidRDefault="00025D18" w:rsidP="009334AA">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079E63" w14:textId="65C4FF30" w:rsidR="00025D18" w:rsidRPr="009334AA" w:rsidRDefault="00025D18" w:rsidP="00ED69B3">
            <w:pPr>
              <w:pStyle w:val="TAL"/>
              <w:rPr>
                <w:rFonts w:eastAsia="MS Mincho" w:cs="Arial"/>
                <w:szCs w:val="18"/>
                <w:lang w:val="en-US" w:eastAsia="ja-JP"/>
              </w:rPr>
            </w:pPr>
            <w:r w:rsidRPr="000222F2">
              <w:rPr>
                <w:rFonts w:cs="Arial"/>
                <w:szCs w:val="18"/>
              </w:rPr>
              <w:t>Jeremy Chu, Telstra</w:t>
            </w:r>
          </w:p>
        </w:tc>
        <w:tc>
          <w:tcPr>
            <w:tcW w:w="1559" w:type="dxa"/>
            <w:tcBorders>
              <w:top w:val="single" w:sz="4" w:space="0" w:color="auto"/>
              <w:left w:val="single" w:sz="4" w:space="0" w:color="auto"/>
              <w:bottom w:val="single" w:sz="4" w:space="0" w:color="auto"/>
              <w:right w:val="single" w:sz="4" w:space="0" w:color="auto"/>
            </w:tcBorders>
          </w:tcPr>
          <w:p w14:paraId="3E53FA3B" w14:textId="517EC61A" w:rsidR="00025D18" w:rsidRPr="009334AA" w:rsidRDefault="00025D18" w:rsidP="00ED69B3">
            <w:pPr>
              <w:pStyle w:val="TAL"/>
              <w:rPr>
                <w:rFonts w:eastAsia="MS Mincho" w:cs="Arial"/>
                <w:szCs w:val="18"/>
                <w:lang w:val="en-US" w:eastAsia="ja-JP"/>
              </w:rPr>
            </w:pPr>
            <w:r w:rsidRPr="000222F2">
              <w:rPr>
                <w:rFonts w:cs="Arial"/>
                <w:szCs w:val="18"/>
              </w:rPr>
              <w:t>Jeremy.chu@team.telstra.com</w:t>
            </w:r>
          </w:p>
        </w:tc>
        <w:tc>
          <w:tcPr>
            <w:tcW w:w="3118" w:type="dxa"/>
            <w:tcBorders>
              <w:top w:val="single" w:sz="4" w:space="0" w:color="auto"/>
              <w:left w:val="single" w:sz="4" w:space="0" w:color="auto"/>
              <w:bottom w:val="single" w:sz="4" w:space="0" w:color="auto"/>
              <w:right w:val="single" w:sz="4" w:space="0" w:color="auto"/>
            </w:tcBorders>
          </w:tcPr>
          <w:p w14:paraId="36B3811A" w14:textId="0782C258" w:rsidR="00025D18" w:rsidRPr="009334AA" w:rsidRDefault="00025D18" w:rsidP="00ED69B3">
            <w:pPr>
              <w:pStyle w:val="TAL"/>
              <w:rPr>
                <w:rFonts w:eastAsia="MS Mincho" w:cs="Arial"/>
                <w:szCs w:val="18"/>
                <w:lang w:val="en-US" w:eastAsia="ja-JP"/>
              </w:rPr>
            </w:pPr>
            <w:r w:rsidRPr="000222F2">
              <w:rPr>
                <w:rFonts w:cs="Arial"/>
                <w:szCs w:val="18"/>
              </w:rPr>
              <w:t>Ericsson, ZTE, Nokia, Bell Mobility</w:t>
            </w:r>
          </w:p>
        </w:tc>
        <w:tc>
          <w:tcPr>
            <w:tcW w:w="1843" w:type="dxa"/>
            <w:tcBorders>
              <w:top w:val="single" w:sz="4" w:space="0" w:color="auto"/>
              <w:left w:val="single" w:sz="4" w:space="0" w:color="auto"/>
              <w:bottom w:val="single" w:sz="4" w:space="0" w:color="auto"/>
              <w:right w:val="single" w:sz="4" w:space="0" w:color="auto"/>
            </w:tcBorders>
            <w:vAlign w:val="center"/>
          </w:tcPr>
          <w:p w14:paraId="1F6C89DB" w14:textId="5BFB925F" w:rsidR="00025D18" w:rsidRPr="009334AA" w:rsidRDefault="00025D18" w:rsidP="00ED69B3">
            <w:pPr>
              <w:pStyle w:val="TAL"/>
              <w:jc w:val="both"/>
              <w:rPr>
                <w:rFonts w:eastAsia="MS Mincho" w:cs="Arial"/>
                <w:szCs w:val="18"/>
                <w:lang w:val="en-US" w:eastAsia="ja-JP"/>
              </w:rPr>
            </w:pPr>
            <w:r>
              <w:rPr>
                <w:rFonts w:eastAsia="MS Mincho" w:cs="Arial"/>
                <w:szCs w:val="18"/>
                <w:lang w:val="en-US" w:eastAsia="ja-JP"/>
              </w:rPr>
              <w:t>Completed</w:t>
            </w:r>
          </w:p>
        </w:tc>
        <w:tc>
          <w:tcPr>
            <w:tcW w:w="3119" w:type="dxa"/>
            <w:tcBorders>
              <w:top w:val="single" w:sz="4" w:space="0" w:color="auto"/>
              <w:left w:val="single" w:sz="4" w:space="0" w:color="auto"/>
              <w:bottom w:val="single" w:sz="4" w:space="0" w:color="auto"/>
              <w:right w:val="single" w:sz="4" w:space="0" w:color="auto"/>
            </w:tcBorders>
            <w:vAlign w:val="center"/>
          </w:tcPr>
          <w:p w14:paraId="21F14E02" w14:textId="771EBB77" w:rsidR="00025D18" w:rsidRPr="009334AA" w:rsidRDefault="00025D18" w:rsidP="00ED69B3">
            <w:pPr>
              <w:pStyle w:val="TAL"/>
              <w:jc w:val="both"/>
              <w:rPr>
                <w:rFonts w:eastAsia="MS Mincho" w:cs="Arial"/>
                <w:szCs w:val="18"/>
                <w:lang w:val="en-US" w:eastAsia="ja-JP"/>
              </w:rPr>
            </w:pPr>
            <w:r w:rsidRPr="000222F2">
              <w:rPr>
                <w:rFonts w:cs="Arial"/>
                <w:szCs w:val="18"/>
              </w:rPr>
              <w:t>none</w:t>
            </w:r>
          </w:p>
        </w:tc>
      </w:tr>
      <w:tr w:rsidR="00025D18" w:rsidRPr="000549BB" w14:paraId="76AA6EEF"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33D43FA9" w14:textId="27D45116" w:rsidR="00025D18" w:rsidRPr="009334AA" w:rsidRDefault="00025D18" w:rsidP="00ED69B3">
            <w:pPr>
              <w:pStyle w:val="TAL"/>
              <w:jc w:val="both"/>
              <w:rPr>
                <w:rFonts w:eastAsia="MS Mincho" w:cs="Arial"/>
                <w:szCs w:val="18"/>
                <w:lang w:val="en-US" w:eastAsia="ja-JP"/>
              </w:rPr>
            </w:pPr>
            <w:r w:rsidRPr="009334AA">
              <w:rPr>
                <w:rFonts w:cs="Arial"/>
                <w:szCs w:val="18"/>
                <w:lang w:val="it-IT"/>
              </w:rPr>
              <w:t>DC_28A_n28A</w:t>
            </w:r>
          </w:p>
        </w:tc>
        <w:tc>
          <w:tcPr>
            <w:tcW w:w="1373" w:type="dxa"/>
            <w:tcBorders>
              <w:top w:val="single" w:sz="4" w:space="0" w:color="auto"/>
              <w:left w:val="single" w:sz="4" w:space="0" w:color="auto"/>
              <w:bottom w:val="single" w:sz="4" w:space="0" w:color="auto"/>
              <w:right w:val="single" w:sz="4" w:space="0" w:color="auto"/>
            </w:tcBorders>
            <w:vAlign w:val="center"/>
          </w:tcPr>
          <w:p w14:paraId="709AFA34" w14:textId="1737729D" w:rsidR="00025D18" w:rsidRPr="009334AA" w:rsidRDefault="00025D18" w:rsidP="00ED69B3">
            <w:pPr>
              <w:pStyle w:val="TAL"/>
              <w:jc w:val="both"/>
              <w:rPr>
                <w:rFonts w:eastAsia="MS Mincho" w:cs="Arial"/>
                <w:szCs w:val="18"/>
                <w:lang w:val="en-US" w:eastAsia="ja-JP"/>
              </w:rPr>
            </w:pPr>
            <w:r w:rsidRPr="009334AA">
              <w:rPr>
                <w:rFonts w:cs="Arial"/>
                <w:szCs w:val="18"/>
                <w:lang w:val="it-IT"/>
              </w:rPr>
              <w:t>DC_28A_n28A</w:t>
            </w:r>
          </w:p>
        </w:tc>
        <w:tc>
          <w:tcPr>
            <w:tcW w:w="425" w:type="dxa"/>
            <w:tcBorders>
              <w:top w:val="single" w:sz="4" w:space="0" w:color="auto"/>
              <w:left w:val="single" w:sz="4" w:space="0" w:color="auto"/>
              <w:bottom w:val="single" w:sz="4" w:space="0" w:color="auto"/>
              <w:right w:val="single" w:sz="4" w:space="0" w:color="auto"/>
            </w:tcBorders>
          </w:tcPr>
          <w:p w14:paraId="011C062E" w14:textId="77777777" w:rsidR="00025D18" w:rsidRPr="009334AA" w:rsidRDefault="00025D18" w:rsidP="009334AA">
            <w:pPr>
              <w:jc w:val="both"/>
              <w:rPr>
                <w:ins w:id="1845"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047D857F" w14:textId="6BADAEE9" w:rsidR="00025D18" w:rsidRPr="009334AA" w:rsidRDefault="00025D18" w:rsidP="009334AA">
            <w:pPr>
              <w:jc w:val="both"/>
              <w:rPr>
                <w:rFonts w:ascii="Arial" w:hAnsi="Arial" w:cs="Arial"/>
                <w:sz w:val="18"/>
                <w:szCs w:val="18"/>
              </w:rPr>
            </w:pPr>
            <w:r w:rsidRPr="009334AA">
              <w:rPr>
                <w:rFonts w:ascii="Arial" w:hAnsi="Arial" w:cs="Arial"/>
                <w:sz w:val="18"/>
                <w:szCs w:val="18"/>
                <w:lang w:val="it-IT"/>
              </w:rPr>
              <w:t>Rel-15</w:t>
            </w:r>
          </w:p>
        </w:tc>
        <w:tc>
          <w:tcPr>
            <w:tcW w:w="1276" w:type="dxa"/>
            <w:tcBorders>
              <w:top w:val="single" w:sz="4" w:space="0" w:color="auto"/>
              <w:left w:val="single" w:sz="4" w:space="0" w:color="auto"/>
              <w:bottom w:val="single" w:sz="4" w:space="0" w:color="auto"/>
              <w:right w:val="single" w:sz="4" w:space="0" w:color="auto"/>
            </w:tcBorders>
          </w:tcPr>
          <w:p w14:paraId="5E76FC20" w14:textId="13833A21" w:rsidR="00025D18" w:rsidRPr="009334AA" w:rsidRDefault="00025D18" w:rsidP="00ED69B3">
            <w:pPr>
              <w:pStyle w:val="TAL"/>
              <w:rPr>
                <w:rFonts w:eastAsia="MS Mincho" w:cs="Arial"/>
                <w:szCs w:val="18"/>
                <w:lang w:val="en-US" w:eastAsia="ja-JP"/>
              </w:rPr>
            </w:pPr>
            <w:r w:rsidRPr="009334AA">
              <w:rPr>
                <w:rFonts w:cs="Arial"/>
                <w:szCs w:val="18"/>
                <w:lang w:val="it-IT"/>
              </w:rPr>
              <w:t>Jeremy Chu, Telstra</w:t>
            </w:r>
          </w:p>
        </w:tc>
        <w:tc>
          <w:tcPr>
            <w:tcW w:w="1559" w:type="dxa"/>
            <w:tcBorders>
              <w:top w:val="single" w:sz="4" w:space="0" w:color="auto"/>
              <w:left w:val="single" w:sz="4" w:space="0" w:color="auto"/>
              <w:bottom w:val="single" w:sz="4" w:space="0" w:color="auto"/>
              <w:right w:val="single" w:sz="4" w:space="0" w:color="auto"/>
            </w:tcBorders>
          </w:tcPr>
          <w:p w14:paraId="15B35129" w14:textId="2C59CA92" w:rsidR="00025D18" w:rsidRPr="009334AA" w:rsidRDefault="00025D18" w:rsidP="00ED69B3">
            <w:pPr>
              <w:pStyle w:val="TAL"/>
              <w:rPr>
                <w:rFonts w:eastAsia="MS Mincho" w:cs="Arial"/>
                <w:szCs w:val="18"/>
                <w:lang w:val="en-US" w:eastAsia="ja-JP"/>
              </w:rPr>
            </w:pPr>
            <w:r w:rsidRPr="009334AA">
              <w:rPr>
                <w:rFonts w:cs="Arial"/>
                <w:szCs w:val="18"/>
                <w:lang w:val="it-IT"/>
              </w:rPr>
              <w:t>Jeremy.chu@team.telstra.com</w:t>
            </w:r>
          </w:p>
        </w:tc>
        <w:tc>
          <w:tcPr>
            <w:tcW w:w="3118" w:type="dxa"/>
            <w:tcBorders>
              <w:top w:val="single" w:sz="4" w:space="0" w:color="auto"/>
              <w:left w:val="single" w:sz="4" w:space="0" w:color="auto"/>
              <w:bottom w:val="single" w:sz="4" w:space="0" w:color="auto"/>
              <w:right w:val="single" w:sz="4" w:space="0" w:color="auto"/>
            </w:tcBorders>
          </w:tcPr>
          <w:p w14:paraId="1B3D5D33" w14:textId="0BBD20ED" w:rsidR="00025D18" w:rsidRPr="009334AA" w:rsidRDefault="00025D18" w:rsidP="00ED69B3">
            <w:pPr>
              <w:pStyle w:val="TAL"/>
              <w:rPr>
                <w:rFonts w:eastAsia="MS Mincho" w:cs="Arial"/>
                <w:szCs w:val="18"/>
                <w:lang w:val="en-US" w:eastAsia="ja-JP"/>
              </w:rPr>
            </w:pPr>
            <w:r w:rsidRPr="009334AA">
              <w:rPr>
                <w:rFonts w:cs="Arial"/>
                <w:szCs w:val="18"/>
                <w:lang w:val="it-IT"/>
              </w:rPr>
              <w:t>LGE, Nokia, Ericsson</w:t>
            </w:r>
          </w:p>
        </w:tc>
        <w:tc>
          <w:tcPr>
            <w:tcW w:w="1843" w:type="dxa"/>
            <w:tcBorders>
              <w:top w:val="single" w:sz="4" w:space="0" w:color="auto"/>
              <w:left w:val="single" w:sz="4" w:space="0" w:color="auto"/>
              <w:bottom w:val="single" w:sz="4" w:space="0" w:color="auto"/>
              <w:right w:val="single" w:sz="4" w:space="0" w:color="auto"/>
            </w:tcBorders>
            <w:vAlign w:val="center"/>
          </w:tcPr>
          <w:p w14:paraId="1C2D360F" w14:textId="71A4EE6C" w:rsidR="00025D18" w:rsidRPr="009334AA" w:rsidRDefault="00025D18" w:rsidP="00ED69B3">
            <w:pPr>
              <w:pStyle w:val="TAL"/>
              <w:jc w:val="both"/>
              <w:rPr>
                <w:rFonts w:eastAsia="MS Mincho" w:cs="Arial"/>
                <w:szCs w:val="18"/>
                <w:lang w:val="en-US" w:eastAsia="ja-JP"/>
              </w:rPr>
            </w:pPr>
            <w:r w:rsidRPr="009334AA">
              <w:rPr>
                <w:rFonts w:eastAsia="新細明體" w:cs="Arial"/>
                <w:szCs w:val="18"/>
                <w:lang w:eastAsia="zh-TW"/>
              </w:rPr>
              <w:t>Ongoing</w:t>
            </w:r>
          </w:p>
        </w:tc>
        <w:tc>
          <w:tcPr>
            <w:tcW w:w="3119" w:type="dxa"/>
            <w:tcBorders>
              <w:top w:val="single" w:sz="4" w:space="0" w:color="auto"/>
              <w:left w:val="single" w:sz="4" w:space="0" w:color="auto"/>
              <w:bottom w:val="single" w:sz="4" w:space="0" w:color="auto"/>
              <w:right w:val="single" w:sz="4" w:space="0" w:color="auto"/>
            </w:tcBorders>
            <w:vAlign w:val="center"/>
          </w:tcPr>
          <w:p w14:paraId="0D7FB0B3" w14:textId="5F5BACA1" w:rsidR="00025D18" w:rsidRPr="009334AA" w:rsidRDefault="00025D18" w:rsidP="00ED69B3">
            <w:pPr>
              <w:pStyle w:val="TAL"/>
              <w:jc w:val="both"/>
              <w:rPr>
                <w:rFonts w:eastAsia="MS Mincho" w:cs="Arial"/>
                <w:szCs w:val="18"/>
                <w:lang w:val="en-US" w:eastAsia="ja-JP"/>
              </w:rPr>
            </w:pPr>
            <w:r w:rsidRPr="009334AA">
              <w:rPr>
                <w:rFonts w:cs="Arial"/>
                <w:szCs w:val="18"/>
                <w:lang w:val="it-IT"/>
              </w:rPr>
              <w:t>N/A</w:t>
            </w:r>
          </w:p>
        </w:tc>
      </w:tr>
      <w:tr w:rsidR="00025D18" w:rsidRPr="000549BB" w14:paraId="38F0BDC0"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446607CB" w14:textId="30DA7D38" w:rsidR="00025D18" w:rsidRPr="009334AA" w:rsidRDefault="00025D18" w:rsidP="00ED69B3">
            <w:pPr>
              <w:pStyle w:val="TAL"/>
              <w:jc w:val="both"/>
              <w:rPr>
                <w:rFonts w:cs="Arial"/>
                <w:szCs w:val="18"/>
                <w:lang w:eastAsia="ja-JP"/>
              </w:rPr>
            </w:pPr>
            <w:r w:rsidRPr="009334AA">
              <w:rPr>
                <w:rFonts w:eastAsia="MS Mincho" w:cs="Arial"/>
                <w:szCs w:val="18"/>
                <w:lang w:val="en-US" w:eastAsia="ja-JP"/>
              </w:rPr>
              <w:t>DC_66A_n66A</w:t>
            </w:r>
          </w:p>
        </w:tc>
        <w:tc>
          <w:tcPr>
            <w:tcW w:w="1373" w:type="dxa"/>
            <w:tcBorders>
              <w:top w:val="single" w:sz="4" w:space="0" w:color="auto"/>
              <w:left w:val="single" w:sz="4" w:space="0" w:color="auto"/>
              <w:bottom w:val="single" w:sz="4" w:space="0" w:color="auto"/>
              <w:right w:val="single" w:sz="4" w:space="0" w:color="auto"/>
            </w:tcBorders>
            <w:vAlign w:val="center"/>
          </w:tcPr>
          <w:p w14:paraId="1945C8CC" w14:textId="49028B02" w:rsidR="00025D18" w:rsidRPr="009334AA" w:rsidRDefault="00025D18" w:rsidP="00ED69B3">
            <w:pPr>
              <w:pStyle w:val="TAL"/>
              <w:jc w:val="both"/>
              <w:rPr>
                <w:rFonts w:cs="Arial"/>
                <w:szCs w:val="18"/>
                <w:lang w:eastAsia="ja-JP"/>
              </w:rPr>
            </w:pPr>
            <w:r w:rsidRPr="009334AA">
              <w:rPr>
                <w:rFonts w:eastAsia="MS Mincho" w:cs="Arial"/>
                <w:szCs w:val="18"/>
                <w:lang w:val="en-US" w:eastAsia="ja-JP"/>
              </w:rPr>
              <w:t>DC_66A_n66A</w:t>
            </w:r>
          </w:p>
        </w:tc>
        <w:tc>
          <w:tcPr>
            <w:tcW w:w="425" w:type="dxa"/>
            <w:tcBorders>
              <w:top w:val="single" w:sz="4" w:space="0" w:color="auto"/>
              <w:left w:val="single" w:sz="4" w:space="0" w:color="auto"/>
              <w:bottom w:val="single" w:sz="4" w:space="0" w:color="auto"/>
              <w:right w:val="single" w:sz="4" w:space="0" w:color="auto"/>
            </w:tcBorders>
          </w:tcPr>
          <w:p w14:paraId="6198C379" w14:textId="77777777" w:rsidR="00025D18" w:rsidRPr="009334AA" w:rsidRDefault="00025D18" w:rsidP="009334AA">
            <w:pPr>
              <w:jc w:val="both"/>
              <w:rPr>
                <w:ins w:id="1846" w:author="user" w:date="2020-03-03T09:5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34E99E" w14:textId="2B25BB8C" w:rsidR="00025D18" w:rsidRPr="009334AA" w:rsidRDefault="00025D18" w:rsidP="009334AA">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9F30C04" w14:textId="019BB860" w:rsidR="00025D18" w:rsidRPr="009334AA" w:rsidRDefault="00025D18" w:rsidP="00ED69B3">
            <w:pPr>
              <w:pStyle w:val="TAL"/>
              <w:rPr>
                <w:rFonts w:eastAsia="Malgun Gothic" w:cs="Arial"/>
                <w:szCs w:val="18"/>
                <w:lang w:eastAsia="ko-KR"/>
              </w:rPr>
            </w:pPr>
            <w:r w:rsidRPr="009334AA">
              <w:rPr>
                <w:rFonts w:eastAsia="MS Mincho" w:cs="Arial"/>
                <w:szCs w:val="18"/>
                <w:lang w:val="en-US" w:eastAsia="ja-JP"/>
              </w:rPr>
              <w:t>Liu Liehai, Huawei</w:t>
            </w:r>
          </w:p>
        </w:tc>
        <w:tc>
          <w:tcPr>
            <w:tcW w:w="1559" w:type="dxa"/>
            <w:tcBorders>
              <w:top w:val="single" w:sz="4" w:space="0" w:color="auto"/>
              <w:left w:val="single" w:sz="4" w:space="0" w:color="auto"/>
              <w:bottom w:val="single" w:sz="4" w:space="0" w:color="auto"/>
              <w:right w:val="single" w:sz="4" w:space="0" w:color="auto"/>
            </w:tcBorders>
          </w:tcPr>
          <w:p w14:paraId="7C20E970" w14:textId="4DFCFCE3" w:rsidR="00025D18" w:rsidRPr="009334AA" w:rsidRDefault="00025D18" w:rsidP="00ED69B3">
            <w:pPr>
              <w:pStyle w:val="TAL"/>
              <w:rPr>
                <w:rFonts w:eastAsia="Malgun Gothic" w:cs="Arial"/>
                <w:szCs w:val="18"/>
                <w:lang w:eastAsia="ko-KR"/>
              </w:rPr>
            </w:pPr>
            <w:r w:rsidRPr="009334AA">
              <w:rPr>
                <w:rFonts w:eastAsia="MS Mincho" w:cs="Arial"/>
                <w:szCs w:val="18"/>
                <w:lang w:val="en-US" w:eastAsia="ja-JP"/>
              </w:rPr>
              <w:t>liuliehai@huawei.com</w:t>
            </w:r>
          </w:p>
        </w:tc>
        <w:tc>
          <w:tcPr>
            <w:tcW w:w="3118" w:type="dxa"/>
            <w:tcBorders>
              <w:top w:val="single" w:sz="4" w:space="0" w:color="auto"/>
              <w:left w:val="single" w:sz="4" w:space="0" w:color="auto"/>
              <w:bottom w:val="single" w:sz="4" w:space="0" w:color="auto"/>
              <w:right w:val="single" w:sz="4" w:space="0" w:color="auto"/>
            </w:tcBorders>
          </w:tcPr>
          <w:p w14:paraId="15A874C9" w14:textId="7D7E6B47" w:rsidR="00025D18" w:rsidRPr="009334AA" w:rsidRDefault="00025D18" w:rsidP="00ED69B3">
            <w:pPr>
              <w:pStyle w:val="TAL"/>
              <w:rPr>
                <w:rFonts w:eastAsia="Malgun Gothic" w:cs="Arial"/>
                <w:szCs w:val="18"/>
                <w:lang w:val="en-US" w:eastAsia="ko-KR"/>
              </w:rPr>
            </w:pPr>
            <w:r w:rsidRPr="009334AA">
              <w:rPr>
                <w:rFonts w:eastAsia="MS Mincho" w:cs="Arial"/>
                <w:szCs w:val="18"/>
                <w:lang w:val="en-US" w:eastAsia="ja-JP"/>
              </w:rPr>
              <w:t>Bell Mobility, TELUS, Samsung, Qualcomm, Nokia, Hisilicon</w:t>
            </w:r>
          </w:p>
        </w:tc>
        <w:tc>
          <w:tcPr>
            <w:tcW w:w="1843" w:type="dxa"/>
            <w:tcBorders>
              <w:top w:val="single" w:sz="4" w:space="0" w:color="auto"/>
              <w:left w:val="single" w:sz="4" w:space="0" w:color="auto"/>
              <w:bottom w:val="single" w:sz="4" w:space="0" w:color="auto"/>
              <w:right w:val="single" w:sz="4" w:space="0" w:color="auto"/>
            </w:tcBorders>
            <w:vAlign w:val="center"/>
          </w:tcPr>
          <w:p w14:paraId="7A9509AC" w14:textId="379389E7" w:rsidR="00025D18" w:rsidRPr="009334AA" w:rsidRDefault="00025D18" w:rsidP="00ED69B3">
            <w:pPr>
              <w:pStyle w:val="TAL"/>
              <w:jc w:val="both"/>
              <w:rPr>
                <w:rFonts w:eastAsia="Malgun Gothic" w:cs="Arial"/>
                <w:szCs w:val="18"/>
                <w:lang w:eastAsia="ko-KR"/>
              </w:rPr>
            </w:pPr>
            <w:r>
              <w:rPr>
                <w:rFonts w:eastAsia="MS Mincho" w:cs="Arial"/>
                <w:szCs w:val="18"/>
                <w:lang w:val="en-US" w:eastAsia="ja-JP"/>
              </w:rPr>
              <w:t>Completed</w:t>
            </w:r>
          </w:p>
        </w:tc>
        <w:tc>
          <w:tcPr>
            <w:tcW w:w="3119" w:type="dxa"/>
            <w:tcBorders>
              <w:top w:val="single" w:sz="4" w:space="0" w:color="auto"/>
              <w:left w:val="single" w:sz="4" w:space="0" w:color="auto"/>
              <w:bottom w:val="single" w:sz="4" w:space="0" w:color="auto"/>
              <w:right w:val="single" w:sz="4" w:space="0" w:color="auto"/>
            </w:tcBorders>
            <w:vAlign w:val="center"/>
          </w:tcPr>
          <w:p w14:paraId="42A116B4" w14:textId="240EC6E9" w:rsidR="00025D18" w:rsidRPr="009334AA" w:rsidRDefault="00025D18" w:rsidP="00ED69B3">
            <w:pPr>
              <w:pStyle w:val="TAL"/>
              <w:jc w:val="both"/>
              <w:rPr>
                <w:rFonts w:eastAsia="Malgun Gothic" w:cs="Arial"/>
                <w:szCs w:val="18"/>
                <w:lang w:eastAsia="ko-KR"/>
              </w:rPr>
            </w:pPr>
            <w:r w:rsidRPr="009334AA">
              <w:rPr>
                <w:rFonts w:eastAsia="MS Mincho" w:cs="Arial"/>
                <w:szCs w:val="18"/>
                <w:lang w:val="en-US" w:eastAsia="ja-JP"/>
              </w:rPr>
              <w:t>None</w:t>
            </w:r>
          </w:p>
        </w:tc>
      </w:tr>
      <w:tr w:rsidR="00025D18" w:rsidRPr="000549BB" w14:paraId="1D16DDA3"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6DE3C325" w14:textId="24E1036A" w:rsidR="00025D18" w:rsidRPr="009334AA" w:rsidRDefault="00025D18" w:rsidP="00ED69B3">
            <w:pPr>
              <w:pStyle w:val="TAL"/>
              <w:jc w:val="both"/>
              <w:rPr>
                <w:rFonts w:eastAsia="MS Mincho" w:cs="Arial"/>
                <w:szCs w:val="18"/>
                <w:lang w:val="en-US" w:eastAsia="ja-JP"/>
              </w:rPr>
            </w:pPr>
            <w:r w:rsidRPr="008D6C3B">
              <w:rPr>
                <w:rFonts w:cs="Arial"/>
                <w:szCs w:val="18"/>
                <w:lang w:val="it-IT"/>
              </w:rPr>
              <w:t>DC</w:t>
            </w:r>
            <w:ins w:id="1847" w:author="tk" w:date="2020-02-19T10:41:00Z">
              <w:r>
                <w:rPr>
                  <w:rFonts w:eastAsia="新細明體" w:cs="Arial"/>
                  <w:szCs w:val="18"/>
                  <w:lang w:val="it-IT" w:eastAsia="zh-TW"/>
                </w:rPr>
                <w:t>_</w:t>
              </w:r>
            </w:ins>
            <w:del w:id="1848" w:author="tk" w:date="2020-02-19T10:41:00Z">
              <w:r w:rsidRPr="008D6C3B" w:rsidDel="007574D9">
                <w:rPr>
                  <w:rFonts w:cs="Arial"/>
                  <w:szCs w:val="18"/>
                  <w:lang w:val="it-IT"/>
                </w:rPr>
                <w:delText>_</w:delText>
              </w:r>
            </w:del>
            <w:r w:rsidRPr="008D6C3B">
              <w:rPr>
                <w:rFonts w:cs="Arial"/>
                <w:szCs w:val="18"/>
                <w:lang w:val="it-IT"/>
              </w:rPr>
              <w:t>66A</w:t>
            </w:r>
            <w:del w:id="1849" w:author="tk" w:date="2020-02-19T10:41:00Z">
              <w:r w:rsidDel="007574D9">
                <w:rPr>
                  <w:rFonts w:eastAsia="新細明體" w:cs="Arial" w:hint="eastAsia"/>
                  <w:szCs w:val="18"/>
                  <w:lang w:val="it-IT" w:eastAsia="zh-TW"/>
                </w:rPr>
                <w:delText>_</w:delText>
              </w:r>
            </w:del>
            <w:ins w:id="1850" w:author="tk" w:date="2020-02-19T10:41:00Z">
              <w:r>
                <w:rPr>
                  <w:rFonts w:eastAsia="新細明體" w:cs="Arial"/>
                  <w:szCs w:val="18"/>
                  <w:lang w:val="it-IT" w:eastAsia="zh-TW"/>
                </w:rPr>
                <w:t>_</w:t>
              </w:r>
            </w:ins>
            <w:r w:rsidRPr="008D6C3B">
              <w:rPr>
                <w:rFonts w:cs="Arial"/>
                <w:szCs w:val="18"/>
                <w:lang w:val="it-IT"/>
              </w:rPr>
              <w:t>n66A</w:t>
            </w:r>
          </w:p>
        </w:tc>
        <w:tc>
          <w:tcPr>
            <w:tcW w:w="1373" w:type="dxa"/>
            <w:tcBorders>
              <w:top w:val="single" w:sz="4" w:space="0" w:color="auto"/>
              <w:left w:val="single" w:sz="4" w:space="0" w:color="auto"/>
              <w:bottom w:val="single" w:sz="4" w:space="0" w:color="auto"/>
              <w:right w:val="single" w:sz="4" w:space="0" w:color="auto"/>
            </w:tcBorders>
            <w:vAlign w:val="center"/>
          </w:tcPr>
          <w:p w14:paraId="55C25F32" w14:textId="4E51608E" w:rsidR="00025D18" w:rsidRPr="009334AA" w:rsidRDefault="00025D18" w:rsidP="00ED69B3">
            <w:pPr>
              <w:pStyle w:val="TAL"/>
              <w:jc w:val="both"/>
              <w:rPr>
                <w:rFonts w:eastAsia="MS Mincho" w:cs="Arial"/>
                <w:szCs w:val="18"/>
                <w:lang w:val="en-US" w:eastAsia="ja-JP"/>
              </w:rPr>
            </w:pPr>
            <w:r w:rsidRPr="008D6C3B">
              <w:rPr>
                <w:rFonts w:cs="Arial"/>
                <w:szCs w:val="18"/>
                <w:lang w:val="it-IT"/>
              </w:rPr>
              <w:t>DC</w:t>
            </w:r>
            <w:ins w:id="1851" w:author="tk" w:date="2020-02-19T10:41:00Z">
              <w:r>
                <w:rPr>
                  <w:rFonts w:eastAsia="新細明體" w:cs="Arial"/>
                  <w:szCs w:val="18"/>
                  <w:lang w:val="it-IT" w:eastAsia="zh-TW"/>
                </w:rPr>
                <w:t>_</w:t>
              </w:r>
            </w:ins>
            <w:del w:id="1852" w:author="tk" w:date="2020-02-19T10:41:00Z">
              <w:r w:rsidRPr="008D6C3B" w:rsidDel="007574D9">
                <w:rPr>
                  <w:rFonts w:cs="Arial"/>
                  <w:szCs w:val="18"/>
                  <w:lang w:val="it-IT"/>
                </w:rPr>
                <w:delText>_</w:delText>
              </w:r>
            </w:del>
            <w:r w:rsidRPr="008D6C3B">
              <w:rPr>
                <w:rFonts w:cs="Arial"/>
                <w:szCs w:val="18"/>
                <w:lang w:val="it-IT"/>
              </w:rPr>
              <w:t>66A</w:t>
            </w:r>
            <w:del w:id="1853" w:author="tk" w:date="2020-02-19T10:41:00Z">
              <w:r w:rsidDel="007574D9">
                <w:rPr>
                  <w:rFonts w:eastAsia="新細明體" w:cs="Arial" w:hint="eastAsia"/>
                  <w:szCs w:val="18"/>
                  <w:lang w:val="it-IT" w:eastAsia="zh-TW"/>
                </w:rPr>
                <w:delText>_</w:delText>
              </w:r>
            </w:del>
            <w:ins w:id="1854" w:author="tk" w:date="2020-02-19T10:41:00Z">
              <w:r>
                <w:rPr>
                  <w:rFonts w:eastAsia="新細明體" w:cs="Arial"/>
                  <w:szCs w:val="18"/>
                  <w:lang w:val="it-IT" w:eastAsia="zh-TW"/>
                </w:rPr>
                <w:t>_</w:t>
              </w:r>
            </w:ins>
            <w:r w:rsidRPr="008D6C3B">
              <w:rPr>
                <w:rFonts w:cs="Arial"/>
                <w:szCs w:val="18"/>
                <w:lang w:val="it-IT"/>
              </w:rPr>
              <w:t>n66A</w:t>
            </w:r>
          </w:p>
        </w:tc>
        <w:tc>
          <w:tcPr>
            <w:tcW w:w="425" w:type="dxa"/>
            <w:tcBorders>
              <w:top w:val="single" w:sz="4" w:space="0" w:color="auto"/>
              <w:left w:val="single" w:sz="4" w:space="0" w:color="auto"/>
              <w:bottom w:val="single" w:sz="4" w:space="0" w:color="auto"/>
              <w:right w:val="single" w:sz="4" w:space="0" w:color="auto"/>
            </w:tcBorders>
          </w:tcPr>
          <w:p w14:paraId="77B459ED" w14:textId="77777777" w:rsidR="00025D18" w:rsidRPr="008D6C3B" w:rsidRDefault="00025D18" w:rsidP="009334AA">
            <w:pPr>
              <w:jc w:val="both"/>
              <w:rPr>
                <w:ins w:id="1855"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1CCAEBA4" w14:textId="3C8FE797" w:rsidR="00025D18" w:rsidRPr="009334AA" w:rsidRDefault="00025D18" w:rsidP="009334AA">
            <w:pPr>
              <w:jc w:val="both"/>
              <w:rPr>
                <w:rFonts w:ascii="Arial" w:hAnsi="Arial" w:cs="Arial"/>
                <w:sz w:val="18"/>
                <w:szCs w:val="18"/>
              </w:rPr>
            </w:pPr>
            <w:r w:rsidRPr="008D6C3B">
              <w:rPr>
                <w:rFonts w:ascii="Arial" w:hAnsi="Arial" w:cs="Arial"/>
                <w:sz w:val="18"/>
                <w:szCs w:val="18"/>
                <w:lang w:val="it-IT"/>
              </w:rPr>
              <w:t>Rel-15</w:t>
            </w:r>
          </w:p>
        </w:tc>
        <w:tc>
          <w:tcPr>
            <w:tcW w:w="1276" w:type="dxa"/>
            <w:tcBorders>
              <w:top w:val="single" w:sz="4" w:space="0" w:color="auto"/>
              <w:left w:val="single" w:sz="4" w:space="0" w:color="auto"/>
              <w:bottom w:val="single" w:sz="4" w:space="0" w:color="auto"/>
              <w:right w:val="single" w:sz="4" w:space="0" w:color="auto"/>
            </w:tcBorders>
          </w:tcPr>
          <w:p w14:paraId="2FBEAA53" w14:textId="05EDD005" w:rsidR="00025D18" w:rsidRPr="009334AA" w:rsidRDefault="00025D18" w:rsidP="00ED69B3">
            <w:pPr>
              <w:pStyle w:val="TAL"/>
              <w:rPr>
                <w:rFonts w:eastAsia="MS Mincho" w:cs="Arial"/>
                <w:szCs w:val="18"/>
                <w:lang w:val="en-US" w:eastAsia="ja-JP"/>
              </w:rPr>
            </w:pPr>
            <w:r w:rsidRPr="008D6C3B">
              <w:rPr>
                <w:rFonts w:cs="Arial"/>
                <w:szCs w:val="18"/>
                <w:lang w:val="it-IT"/>
              </w:rPr>
              <w:t>Zheng Zhao</w:t>
            </w:r>
          </w:p>
        </w:tc>
        <w:tc>
          <w:tcPr>
            <w:tcW w:w="1559" w:type="dxa"/>
            <w:tcBorders>
              <w:top w:val="single" w:sz="4" w:space="0" w:color="auto"/>
              <w:left w:val="single" w:sz="4" w:space="0" w:color="auto"/>
              <w:bottom w:val="single" w:sz="4" w:space="0" w:color="auto"/>
              <w:right w:val="single" w:sz="4" w:space="0" w:color="auto"/>
            </w:tcBorders>
          </w:tcPr>
          <w:p w14:paraId="40991163" w14:textId="0F51F296" w:rsidR="00025D18" w:rsidRPr="009334AA" w:rsidRDefault="00025D18" w:rsidP="00ED69B3">
            <w:pPr>
              <w:pStyle w:val="TAL"/>
              <w:rPr>
                <w:rFonts w:eastAsia="MS Mincho" w:cs="Arial"/>
                <w:szCs w:val="18"/>
                <w:lang w:val="en-US" w:eastAsia="ja-JP"/>
              </w:rPr>
            </w:pPr>
            <w:hyperlink r:id="rId1414" w:history="1">
              <w:r w:rsidRPr="008D6C3B">
                <w:rPr>
                  <w:rFonts w:cs="Arial"/>
                  <w:szCs w:val="18"/>
                  <w:lang w:val="it-IT"/>
                </w:rPr>
                <w:t>Zheng.zhao@verizonwireless.com</w:t>
              </w:r>
            </w:hyperlink>
          </w:p>
        </w:tc>
        <w:tc>
          <w:tcPr>
            <w:tcW w:w="3118" w:type="dxa"/>
            <w:tcBorders>
              <w:top w:val="single" w:sz="4" w:space="0" w:color="auto"/>
              <w:left w:val="single" w:sz="4" w:space="0" w:color="auto"/>
              <w:bottom w:val="single" w:sz="4" w:space="0" w:color="auto"/>
              <w:right w:val="single" w:sz="4" w:space="0" w:color="auto"/>
            </w:tcBorders>
          </w:tcPr>
          <w:p w14:paraId="4B3CD7A2" w14:textId="55D422C2" w:rsidR="00025D18" w:rsidRPr="009334AA" w:rsidRDefault="00025D18" w:rsidP="00ED69B3">
            <w:pPr>
              <w:pStyle w:val="TAL"/>
              <w:rPr>
                <w:rFonts w:eastAsia="MS Mincho" w:cs="Arial"/>
                <w:szCs w:val="18"/>
                <w:lang w:val="en-US" w:eastAsia="ja-JP"/>
              </w:rPr>
            </w:pPr>
            <w:r w:rsidRPr="008D6C3B">
              <w:rPr>
                <w:rFonts w:cs="Arial"/>
                <w:szCs w:val="18"/>
                <w:lang w:val="it-IT"/>
              </w:rPr>
              <w:t>Nokia, Samsung, Ericsson, Qualcomm</w:t>
            </w:r>
          </w:p>
        </w:tc>
        <w:tc>
          <w:tcPr>
            <w:tcW w:w="1843" w:type="dxa"/>
            <w:tcBorders>
              <w:top w:val="single" w:sz="4" w:space="0" w:color="auto"/>
              <w:left w:val="single" w:sz="4" w:space="0" w:color="auto"/>
              <w:bottom w:val="single" w:sz="4" w:space="0" w:color="auto"/>
              <w:right w:val="single" w:sz="4" w:space="0" w:color="auto"/>
            </w:tcBorders>
            <w:vAlign w:val="center"/>
          </w:tcPr>
          <w:p w14:paraId="7829456E" w14:textId="46464425" w:rsidR="00025D18" w:rsidRDefault="00025D18" w:rsidP="00ED69B3">
            <w:pPr>
              <w:pStyle w:val="TAL"/>
              <w:jc w:val="both"/>
              <w:rPr>
                <w:rFonts w:eastAsia="MS Mincho" w:cs="Arial"/>
                <w:szCs w:val="18"/>
                <w:lang w:val="en-US" w:eastAsia="ja-JP"/>
              </w:rPr>
            </w:pPr>
            <w:r w:rsidRPr="008D6C3B">
              <w:rPr>
                <w:rFonts w:eastAsia="新細明體" w:cs="Arial"/>
                <w:szCs w:val="18"/>
                <w:lang w:eastAsia="zh-TW"/>
              </w:rPr>
              <w:t>Ongoing</w:t>
            </w:r>
          </w:p>
        </w:tc>
        <w:tc>
          <w:tcPr>
            <w:tcW w:w="3119" w:type="dxa"/>
            <w:tcBorders>
              <w:top w:val="single" w:sz="4" w:space="0" w:color="auto"/>
              <w:left w:val="single" w:sz="4" w:space="0" w:color="auto"/>
              <w:bottom w:val="single" w:sz="4" w:space="0" w:color="auto"/>
              <w:right w:val="single" w:sz="4" w:space="0" w:color="auto"/>
            </w:tcBorders>
            <w:vAlign w:val="center"/>
          </w:tcPr>
          <w:p w14:paraId="62597629" w14:textId="10B106DA" w:rsidR="00025D18" w:rsidRPr="009334AA" w:rsidRDefault="00025D18" w:rsidP="00ED69B3">
            <w:pPr>
              <w:pStyle w:val="TAL"/>
              <w:jc w:val="both"/>
              <w:rPr>
                <w:rFonts w:eastAsia="MS Mincho" w:cs="Arial"/>
                <w:szCs w:val="18"/>
                <w:lang w:val="en-US" w:eastAsia="ja-JP"/>
              </w:rPr>
            </w:pPr>
            <w:r w:rsidRPr="008D6C3B">
              <w:rPr>
                <w:rFonts w:cs="Arial"/>
                <w:szCs w:val="18"/>
                <w:lang w:val="it-IT"/>
              </w:rPr>
              <w:t>None</w:t>
            </w:r>
          </w:p>
        </w:tc>
      </w:tr>
      <w:tr w:rsidR="00025D18" w:rsidRPr="000549BB" w14:paraId="4086A60A"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793A94DD" w14:textId="1ECC35B9" w:rsidR="00025D18" w:rsidRPr="009334AA" w:rsidRDefault="00025D18" w:rsidP="00ED69B3">
            <w:pPr>
              <w:pStyle w:val="TAL"/>
              <w:jc w:val="both"/>
              <w:rPr>
                <w:rFonts w:eastAsia="MS Mincho" w:cs="Arial"/>
                <w:szCs w:val="18"/>
                <w:lang w:val="en-US" w:eastAsia="ja-JP"/>
              </w:rPr>
            </w:pPr>
            <w:r w:rsidRPr="009334AA">
              <w:rPr>
                <w:rFonts w:cs="Arial"/>
                <w:szCs w:val="18"/>
                <w:lang w:val="it-IT"/>
              </w:rPr>
              <w:t>DC</w:t>
            </w:r>
            <w:ins w:id="1856" w:author="tk" w:date="2020-02-19T10:41:00Z">
              <w:r>
                <w:rPr>
                  <w:rFonts w:eastAsia="新細明體" w:cs="Arial"/>
                  <w:szCs w:val="18"/>
                  <w:lang w:val="it-IT" w:eastAsia="zh-TW"/>
                </w:rPr>
                <w:t>_</w:t>
              </w:r>
            </w:ins>
            <w:del w:id="1857" w:author="tk" w:date="2020-02-19T10:41:00Z">
              <w:r w:rsidRPr="009334AA" w:rsidDel="007574D9">
                <w:rPr>
                  <w:rFonts w:cs="Arial"/>
                  <w:szCs w:val="18"/>
                  <w:lang w:val="it-IT"/>
                </w:rPr>
                <w:delText>_</w:delText>
              </w:r>
            </w:del>
            <w:r w:rsidRPr="009334AA">
              <w:rPr>
                <w:rFonts w:cs="Arial"/>
                <w:szCs w:val="18"/>
                <w:lang w:val="it-IT"/>
              </w:rPr>
              <w:t>71A</w:t>
            </w:r>
            <w:del w:id="1858" w:author="tk" w:date="2020-02-19T10:41:00Z">
              <w:r w:rsidRPr="009334AA" w:rsidDel="007574D9">
                <w:rPr>
                  <w:rFonts w:cs="Arial"/>
                  <w:szCs w:val="18"/>
                  <w:lang w:val="it-IT"/>
                </w:rPr>
                <w:delText>_</w:delText>
              </w:r>
            </w:del>
            <w:ins w:id="1859" w:author="tk" w:date="2020-02-19T10:41:00Z">
              <w:r>
                <w:rPr>
                  <w:rFonts w:cs="Arial"/>
                  <w:szCs w:val="18"/>
                  <w:lang w:val="it-IT"/>
                </w:rPr>
                <w:t>_</w:t>
              </w:r>
            </w:ins>
            <w:r w:rsidRPr="009334AA">
              <w:rPr>
                <w:rFonts w:cs="Arial"/>
                <w:szCs w:val="18"/>
                <w:lang w:val="it-IT"/>
              </w:rPr>
              <w:t>n71A</w:t>
            </w:r>
          </w:p>
        </w:tc>
        <w:tc>
          <w:tcPr>
            <w:tcW w:w="1373" w:type="dxa"/>
            <w:tcBorders>
              <w:top w:val="single" w:sz="4" w:space="0" w:color="auto"/>
              <w:left w:val="single" w:sz="4" w:space="0" w:color="auto"/>
              <w:bottom w:val="single" w:sz="4" w:space="0" w:color="auto"/>
              <w:right w:val="single" w:sz="4" w:space="0" w:color="auto"/>
            </w:tcBorders>
            <w:vAlign w:val="center"/>
          </w:tcPr>
          <w:p w14:paraId="576DCDCE" w14:textId="02F5649C" w:rsidR="00025D18" w:rsidRPr="009334AA" w:rsidRDefault="00025D18" w:rsidP="00ED69B3">
            <w:pPr>
              <w:pStyle w:val="TAL"/>
              <w:jc w:val="both"/>
              <w:rPr>
                <w:rFonts w:eastAsia="MS Mincho" w:cs="Arial"/>
                <w:szCs w:val="18"/>
                <w:lang w:val="en-US" w:eastAsia="ja-JP"/>
              </w:rPr>
            </w:pPr>
            <w:r w:rsidRPr="009334AA">
              <w:rPr>
                <w:rFonts w:cs="Arial"/>
                <w:szCs w:val="18"/>
                <w:lang w:val="it-IT"/>
              </w:rPr>
              <w:t>DC</w:t>
            </w:r>
            <w:ins w:id="1860" w:author="tk" w:date="2020-02-19T10:41:00Z">
              <w:r>
                <w:rPr>
                  <w:rFonts w:eastAsia="新細明體" w:cs="Arial"/>
                  <w:szCs w:val="18"/>
                  <w:lang w:val="it-IT" w:eastAsia="zh-TW"/>
                </w:rPr>
                <w:t>_</w:t>
              </w:r>
            </w:ins>
            <w:del w:id="1861" w:author="tk" w:date="2020-02-19T10:41:00Z">
              <w:r w:rsidRPr="009334AA" w:rsidDel="007574D9">
                <w:rPr>
                  <w:rFonts w:cs="Arial"/>
                  <w:szCs w:val="18"/>
                  <w:lang w:val="it-IT"/>
                </w:rPr>
                <w:delText>_</w:delText>
              </w:r>
            </w:del>
            <w:r w:rsidRPr="009334AA">
              <w:rPr>
                <w:rFonts w:cs="Arial"/>
                <w:szCs w:val="18"/>
                <w:lang w:val="it-IT"/>
              </w:rPr>
              <w:t>71A</w:t>
            </w:r>
            <w:del w:id="1862" w:author="tk" w:date="2020-02-19T10:41:00Z">
              <w:r w:rsidRPr="009334AA" w:rsidDel="007574D9">
                <w:rPr>
                  <w:rFonts w:cs="Arial"/>
                  <w:szCs w:val="18"/>
                  <w:lang w:val="it-IT"/>
                </w:rPr>
                <w:delText>_</w:delText>
              </w:r>
            </w:del>
            <w:ins w:id="1863" w:author="tk" w:date="2020-02-19T10:41:00Z">
              <w:r>
                <w:rPr>
                  <w:rFonts w:cs="Arial"/>
                  <w:szCs w:val="18"/>
                  <w:lang w:val="it-IT"/>
                </w:rPr>
                <w:t>_</w:t>
              </w:r>
            </w:ins>
            <w:r w:rsidRPr="009334AA">
              <w:rPr>
                <w:rFonts w:cs="Arial"/>
                <w:szCs w:val="18"/>
                <w:lang w:val="it-IT"/>
              </w:rPr>
              <w:t>n71A</w:t>
            </w:r>
          </w:p>
        </w:tc>
        <w:tc>
          <w:tcPr>
            <w:tcW w:w="425" w:type="dxa"/>
            <w:tcBorders>
              <w:top w:val="single" w:sz="4" w:space="0" w:color="auto"/>
              <w:left w:val="single" w:sz="4" w:space="0" w:color="auto"/>
              <w:bottom w:val="single" w:sz="4" w:space="0" w:color="auto"/>
              <w:right w:val="single" w:sz="4" w:space="0" w:color="auto"/>
            </w:tcBorders>
          </w:tcPr>
          <w:p w14:paraId="3A2BDEE0" w14:textId="77777777" w:rsidR="00025D18" w:rsidRPr="009334AA" w:rsidRDefault="00025D18" w:rsidP="009334AA">
            <w:pPr>
              <w:jc w:val="both"/>
              <w:rPr>
                <w:ins w:id="1864"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2A7D4ADA" w14:textId="5CEAE3A3" w:rsidR="00025D18" w:rsidRPr="009334AA" w:rsidRDefault="00025D18" w:rsidP="009334AA">
            <w:pPr>
              <w:jc w:val="both"/>
              <w:rPr>
                <w:rFonts w:ascii="Arial" w:hAnsi="Arial" w:cs="Arial"/>
                <w:sz w:val="18"/>
                <w:szCs w:val="18"/>
              </w:rPr>
            </w:pPr>
            <w:r w:rsidRPr="009334AA">
              <w:rPr>
                <w:rFonts w:ascii="Arial" w:hAnsi="Arial" w:cs="Arial"/>
                <w:sz w:val="18"/>
                <w:szCs w:val="18"/>
                <w:lang w:val="it-IT"/>
              </w:rPr>
              <w:t>Rel-15</w:t>
            </w:r>
          </w:p>
        </w:tc>
        <w:tc>
          <w:tcPr>
            <w:tcW w:w="1276" w:type="dxa"/>
            <w:tcBorders>
              <w:top w:val="single" w:sz="4" w:space="0" w:color="auto"/>
              <w:left w:val="single" w:sz="4" w:space="0" w:color="auto"/>
              <w:bottom w:val="single" w:sz="4" w:space="0" w:color="auto"/>
              <w:right w:val="single" w:sz="4" w:space="0" w:color="auto"/>
            </w:tcBorders>
          </w:tcPr>
          <w:p w14:paraId="23AD6011" w14:textId="69083303" w:rsidR="00025D18" w:rsidRPr="009334AA" w:rsidRDefault="00025D18" w:rsidP="00ED69B3">
            <w:pPr>
              <w:pStyle w:val="TAL"/>
              <w:rPr>
                <w:rFonts w:eastAsia="MS Mincho" w:cs="Arial"/>
                <w:szCs w:val="18"/>
                <w:lang w:val="en-US" w:eastAsia="ja-JP"/>
              </w:rPr>
            </w:pPr>
            <w:r w:rsidRPr="009334AA">
              <w:rPr>
                <w:rFonts w:cs="Arial"/>
                <w:szCs w:val="18"/>
                <w:lang w:val="it-IT"/>
              </w:rPr>
              <w:t>Sebastian Thalanany, U.S. Cellular</w:t>
            </w:r>
          </w:p>
        </w:tc>
        <w:tc>
          <w:tcPr>
            <w:tcW w:w="1559" w:type="dxa"/>
            <w:tcBorders>
              <w:top w:val="single" w:sz="4" w:space="0" w:color="auto"/>
              <w:left w:val="single" w:sz="4" w:space="0" w:color="auto"/>
              <w:bottom w:val="single" w:sz="4" w:space="0" w:color="auto"/>
              <w:right w:val="single" w:sz="4" w:space="0" w:color="auto"/>
            </w:tcBorders>
          </w:tcPr>
          <w:p w14:paraId="4D4B41F8" w14:textId="7A99DA38" w:rsidR="00025D18" w:rsidRPr="009334AA" w:rsidRDefault="00025D18" w:rsidP="00ED69B3">
            <w:pPr>
              <w:pStyle w:val="TAL"/>
              <w:rPr>
                <w:rFonts w:eastAsia="MS Mincho" w:cs="Arial"/>
                <w:szCs w:val="18"/>
                <w:lang w:val="en-US" w:eastAsia="ja-JP"/>
              </w:rPr>
            </w:pPr>
            <w:r w:rsidRPr="009334AA">
              <w:rPr>
                <w:rFonts w:cs="Arial"/>
                <w:szCs w:val="18"/>
                <w:lang w:val="it-IT"/>
              </w:rPr>
              <w:t>sebastian.thalanany@uscellular.com</w:t>
            </w:r>
          </w:p>
        </w:tc>
        <w:tc>
          <w:tcPr>
            <w:tcW w:w="3118" w:type="dxa"/>
            <w:tcBorders>
              <w:top w:val="single" w:sz="4" w:space="0" w:color="auto"/>
              <w:left w:val="single" w:sz="4" w:space="0" w:color="auto"/>
              <w:bottom w:val="single" w:sz="4" w:space="0" w:color="auto"/>
              <w:right w:val="single" w:sz="4" w:space="0" w:color="auto"/>
            </w:tcBorders>
          </w:tcPr>
          <w:p w14:paraId="5B2EA01B" w14:textId="7B559844" w:rsidR="00025D18" w:rsidRPr="009334AA" w:rsidRDefault="00025D18" w:rsidP="00ED69B3">
            <w:pPr>
              <w:pStyle w:val="TAL"/>
              <w:rPr>
                <w:rFonts w:eastAsia="MS Mincho" w:cs="Arial"/>
                <w:szCs w:val="18"/>
                <w:lang w:val="en-US" w:eastAsia="ja-JP"/>
              </w:rPr>
            </w:pPr>
            <w:r w:rsidRPr="009334AA">
              <w:rPr>
                <w:rFonts w:cs="Arial"/>
                <w:szCs w:val="18"/>
                <w:lang w:val="it-IT"/>
              </w:rPr>
              <w:t>U.S. Cellular, Ericsson, Nokia, Samsung</w:t>
            </w:r>
          </w:p>
        </w:tc>
        <w:tc>
          <w:tcPr>
            <w:tcW w:w="1843" w:type="dxa"/>
            <w:tcBorders>
              <w:top w:val="single" w:sz="4" w:space="0" w:color="auto"/>
              <w:left w:val="single" w:sz="4" w:space="0" w:color="auto"/>
              <w:bottom w:val="single" w:sz="4" w:space="0" w:color="auto"/>
              <w:right w:val="single" w:sz="4" w:space="0" w:color="auto"/>
            </w:tcBorders>
            <w:vAlign w:val="center"/>
          </w:tcPr>
          <w:p w14:paraId="26C123EC" w14:textId="321E2EF9" w:rsidR="00025D18" w:rsidRPr="009334AA" w:rsidRDefault="00025D18" w:rsidP="00ED69B3">
            <w:pPr>
              <w:pStyle w:val="TAL"/>
              <w:jc w:val="both"/>
              <w:rPr>
                <w:rFonts w:eastAsia="MS Mincho" w:cs="Arial"/>
                <w:szCs w:val="18"/>
                <w:lang w:val="en-US" w:eastAsia="ja-JP"/>
              </w:rPr>
            </w:pPr>
            <w:r>
              <w:rPr>
                <w:rFonts w:cs="Arial"/>
                <w:szCs w:val="18"/>
                <w:lang w:val="it-IT"/>
              </w:rPr>
              <w:t>Ongoing</w:t>
            </w:r>
          </w:p>
        </w:tc>
        <w:tc>
          <w:tcPr>
            <w:tcW w:w="3119" w:type="dxa"/>
            <w:tcBorders>
              <w:top w:val="single" w:sz="4" w:space="0" w:color="auto"/>
              <w:left w:val="single" w:sz="4" w:space="0" w:color="auto"/>
              <w:bottom w:val="single" w:sz="4" w:space="0" w:color="auto"/>
              <w:right w:val="single" w:sz="4" w:space="0" w:color="auto"/>
            </w:tcBorders>
            <w:vAlign w:val="center"/>
          </w:tcPr>
          <w:p w14:paraId="5A8BCEBA" w14:textId="52FA6019" w:rsidR="00025D18" w:rsidRPr="009334AA" w:rsidRDefault="00025D18" w:rsidP="00ED69B3">
            <w:pPr>
              <w:pStyle w:val="TAL"/>
              <w:jc w:val="both"/>
              <w:rPr>
                <w:rFonts w:eastAsia="MS Mincho" w:cs="Arial"/>
                <w:szCs w:val="18"/>
                <w:lang w:val="en-US" w:eastAsia="ja-JP"/>
              </w:rPr>
            </w:pPr>
            <w:r w:rsidRPr="009334AA">
              <w:rPr>
                <w:rFonts w:cs="Arial"/>
                <w:szCs w:val="18"/>
                <w:lang w:val="it-IT"/>
              </w:rPr>
              <w:t>None</w:t>
            </w:r>
          </w:p>
        </w:tc>
      </w:tr>
      <w:tr w:rsidR="00025D18" w:rsidRPr="000549BB" w14:paraId="59254229"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3D5D8644" w14:textId="4D0DC864" w:rsidR="00025D18" w:rsidRPr="009334AA" w:rsidRDefault="00025D18" w:rsidP="00ED69B3">
            <w:pPr>
              <w:pStyle w:val="TAL"/>
              <w:jc w:val="both"/>
              <w:rPr>
                <w:rFonts w:cs="Arial"/>
                <w:szCs w:val="18"/>
                <w:lang w:val="it-IT"/>
              </w:rPr>
            </w:pPr>
            <w:r>
              <w:rPr>
                <w:rFonts w:cs="Arial"/>
                <w:szCs w:val="18"/>
                <w:lang w:eastAsia="ja-JP"/>
              </w:rPr>
              <w:t>DC_48A_n48</w:t>
            </w:r>
            <w:r w:rsidRPr="00AB7279">
              <w:rPr>
                <w:rFonts w:cs="Arial"/>
                <w:szCs w:val="18"/>
                <w:lang w:eastAsia="ja-JP"/>
              </w:rPr>
              <w:t>A</w:t>
            </w:r>
            <w:r w:rsidRPr="00CE438C">
              <w:rPr>
                <w:rFonts w:eastAsia="新細明體" w:cs="Arial" w:hint="eastAsia"/>
                <w:szCs w:val="18"/>
                <w:vertAlign w:val="superscript"/>
                <w:lang w:eastAsia="zh-TW"/>
              </w:rPr>
              <w:t>1</w:t>
            </w:r>
          </w:p>
        </w:tc>
        <w:tc>
          <w:tcPr>
            <w:tcW w:w="1373" w:type="dxa"/>
            <w:tcBorders>
              <w:top w:val="single" w:sz="4" w:space="0" w:color="auto"/>
              <w:left w:val="single" w:sz="4" w:space="0" w:color="auto"/>
              <w:bottom w:val="single" w:sz="4" w:space="0" w:color="auto"/>
              <w:right w:val="single" w:sz="4" w:space="0" w:color="auto"/>
            </w:tcBorders>
            <w:vAlign w:val="center"/>
          </w:tcPr>
          <w:p w14:paraId="47F4BDF0" w14:textId="5425B7CE" w:rsidR="00025D18" w:rsidRPr="009334AA" w:rsidRDefault="00025D18" w:rsidP="00ED69B3">
            <w:pPr>
              <w:pStyle w:val="TAL"/>
              <w:jc w:val="both"/>
              <w:rPr>
                <w:rFonts w:cs="Arial"/>
                <w:szCs w:val="18"/>
                <w:lang w:val="it-IT"/>
              </w:rPr>
            </w:pPr>
            <w:r>
              <w:rPr>
                <w:rFonts w:cs="Arial"/>
                <w:szCs w:val="18"/>
                <w:lang w:eastAsia="ja-JP"/>
              </w:rPr>
              <w:t>DC_48A_n48</w:t>
            </w:r>
            <w:r w:rsidRPr="00AB7279">
              <w:rPr>
                <w:rFonts w:cs="Arial"/>
                <w:szCs w:val="18"/>
                <w:lang w:eastAsia="ja-JP"/>
              </w:rPr>
              <w:t>A</w:t>
            </w:r>
          </w:p>
        </w:tc>
        <w:tc>
          <w:tcPr>
            <w:tcW w:w="425" w:type="dxa"/>
            <w:tcBorders>
              <w:top w:val="single" w:sz="4" w:space="0" w:color="auto"/>
              <w:left w:val="single" w:sz="4" w:space="0" w:color="auto"/>
              <w:bottom w:val="single" w:sz="4" w:space="0" w:color="auto"/>
              <w:right w:val="single" w:sz="4" w:space="0" w:color="auto"/>
            </w:tcBorders>
          </w:tcPr>
          <w:p w14:paraId="0C6847FB" w14:textId="77777777" w:rsidR="00025D18" w:rsidRPr="009334AA" w:rsidRDefault="00025D18" w:rsidP="009334AA">
            <w:pPr>
              <w:jc w:val="both"/>
              <w:rPr>
                <w:ins w:id="1865"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tcPr>
          <w:p w14:paraId="132774DC" w14:textId="4011F81D" w:rsidR="00025D18" w:rsidRPr="009334AA" w:rsidRDefault="00025D18" w:rsidP="009334AA">
            <w:pPr>
              <w:jc w:val="both"/>
              <w:rPr>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
          <w:p w14:paraId="6BBAD923" w14:textId="09FF39B4" w:rsidR="00025D18" w:rsidRPr="009334AA" w:rsidRDefault="00025D18" w:rsidP="00ED69B3">
            <w:pPr>
              <w:pStyle w:val="TAL"/>
              <w:rPr>
                <w:rFonts w:cs="Arial"/>
                <w:szCs w:val="18"/>
                <w:lang w:val="it-IT"/>
              </w:rPr>
            </w:pPr>
            <w:r>
              <w:rPr>
                <w:rFonts w:eastAsia="新細明體" w:cs="Arial" w:hint="eastAsia"/>
                <w:szCs w:val="18"/>
                <w:lang w:val="de-DE" w:eastAsia="zh-TW"/>
              </w:rPr>
              <w:t>Clement Huang, Google Inc.</w:t>
            </w:r>
          </w:p>
        </w:tc>
        <w:tc>
          <w:tcPr>
            <w:tcW w:w="1559" w:type="dxa"/>
            <w:tcBorders>
              <w:top w:val="single" w:sz="4" w:space="0" w:color="auto"/>
              <w:left w:val="single" w:sz="4" w:space="0" w:color="auto"/>
              <w:bottom w:val="single" w:sz="4" w:space="0" w:color="auto"/>
              <w:right w:val="single" w:sz="4" w:space="0" w:color="auto"/>
            </w:tcBorders>
          </w:tcPr>
          <w:p w14:paraId="1F555E59" w14:textId="77777777" w:rsidR="00025D18" w:rsidRPr="00462D2D" w:rsidRDefault="00025D18" w:rsidP="00ED69B3">
            <w:pPr>
              <w:pStyle w:val="TAL"/>
              <w:rPr>
                <w:rFonts w:eastAsia="新細明體" w:cs="Arial"/>
                <w:szCs w:val="18"/>
                <w:lang w:val="it-IT" w:eastAsia="zh-TW"/>
              </w:rPr>
            </w:pPr>
            <w:hyperlink r:id="rId1415" w:history="1">
              <w:r w:rsidRPr="00462D2D">
                <w:rPr>
                  <w:rStyle w:val="ae"/>
                  <w:rFonts w:eastAsia="新細明體" w:cs="Arial"/>
                  <w:szCs w:val="18"/>
                  <w:lang w:val="it-IT" w:eastAsia="zh-TW"/>
                </w:rPr>
                <w:t>clementhuang@google.com</w:t>
              </w:r>
            </w:hyperlink>
          </w:p>
          <w:p w14:paraId="7A28FCE9" w14:textId="1C0FB513" w:rsidR="00025D18" w:rsidRPr="009334AA" w:rsidRDefault="00025D18" w:rsidP="00ED69B3">
            <w:pPr>
              <w:pStyle w:val="TAL"/>
              <w:rPr>
                <w:rFonts w:cs="Arial"/>
                <w:szCs w:val="18"/>
                <w:lang w:val="it-IT"/>
              </w:rPr>
            </w:pPr>
          </w:p>
        </w:tc>
        <w:tc>
          <w:tcPr>
            <w:tcW w:w="3118" w:type="dxa"/>
            <w:tcBorders>
              <w:top w:val="single" w:sz="4" w:space="0" w:color="auto"/>
              <w:left w:val="single" w:sz="4" w:space="0" w:color="auto"/>
              <w:bottom w:val="single" w:sz="4" w:space="0" w:color="auto"/>
              <w:right w:val="single" w:sz="4" w:space="0" w:color="auto"/>
            </w:tcBorders>
          </w:tcPr>
          <w:p w14:paraId="117B77C0" w14:textId="29115065" w:rsidR="00025D18" w:rsidRPr="009334AA" w:rsidRDefault="00025D18" w:rsidP="00ED69B3">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843" w:type="dxa"/>
            <w:tcBorders>
              <w:top w:val="single" w:sz="4" w:space="0" w:color="auto"/>
              <w:left w:val="single" w:sz="4" w:space="0" w:color="auto"/>
              <w:bottom w:val="single" w:sz="4" w:space="0" w:color="auto"/>
              <w:right w:val="single" w:sz="4" w:space="0" w:color="auto"/>
            </w:tcBorders>
            <w:vAlign w:val="center"/>
          </w:tcPr>
          <w:p w14:paraId="48ADB307" w14:textId="1845F5A5" w:rsidR="00025D18" w:rsidRDefault="00025D18" w:rsidP="00ED69B3">
            <w:pPr>
              <w:pStyle w:val="TAL"/>
              <w:jc w:val="both"/>
              <w:rPr>
                <w:rFonts w:cs="Arial"/>
                <w:szCs w:val="18"/>
                <w:lang w:val="it-IT"/>
              </w:rPr>
            </w:pPr>
            <w:r>
              <w:rPr>
                <w:rFonts w:eastAsia="新細明體" w:cs="Arial"/>
                <w:szCs w:val="18"/>
                <w:lang w:eastAsia="zh-TW"/>
              </w:rPr>
              <w:t>New</w:t>
            </w:r>
          </w:p>
        </w:tc>
        <w:tc>
          <w:tcPr>
            <w:tcW w:w="3119" w:type="dxa"/>
            <w:tcBorders>
              <w:top w:val="single" w:sz="4" w:space="0" w:color="auto"/>
              <w:left w:val="single" w:sz="4" w:space="0" w:color="auto"/>
              <w:bottom w:val="single" w:sz="4" w:space="0" w:color="auto"/>
              <w:right w:val="single" w:sz="4" w:space="0" w:color="auto"/>
            </w:tcBorders>
            <w:vAlign w:val="center"/>
          </w:tcPr>
          <w:p w14:paraId="4AB9E8D0" w14:textId="4EED6696" w:rsidR="00025D18" w:rsidRPr="009334AA" w:rsidRDefault="00025D18" w:rsidP="00ED69B3">
            <w:pPr>
              <w:pStyle w:val="TAL"/>
              <w:jc w:val="both"/>
              <w:rPr>
                <w:rFonts w:cs="Arial"/>
                <w:szCs w:val="18"/>
                <w:lang w:val="it-IT"/>
              </w:rPr>
            </w:pPr>
            <w:r>
              <w:rPr>
                <w:rFonts w:eastAsia="Malgun Gothic" w:cs="Arial"/>
                <w:szCs w:val="18"/>
                <w:lang w:eastAsia="ko-KR"/>
              </w:rPr>
              <w:t>None</w:t>
            </w:r>
          </w:p>
        </w:tc>
      </w:tr>
      <w:tr w:rsidR="00025D18" w:rsidRPr="000549BB" w14:paraId="715380DA"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2BB7C145" w14:textId="24CD8390" w:rsidR="00025D18" w:rsidRPr="009334AA" w:rsidRDefault="00025D18" w:rsidP="00ED69B3">
            <w:pPr>
              <w:pStyle w:val="TAL"/>
              <w:jc w:val="both"/>
              <w:rPr>
                <w:rFonts w:cs="Arial"/>
                <w:szCs w:val="18"/>
                <w:lang w:val="it-IT"/>
              </w:rPr>
            </w:pPr>
            <w:r>
              <w:rPr>
                <w:rFonts w:cs="Arial"/>
                <w:szCs w:val="18"/>
                <w:lang w:eastAsia="ja-JP"/>
              </w:rPr>
              <w:t>DC_48C_n48</w:t>
            </w:r>
            <w:r w:rsidRPr="00AB7279">
              <w:rPr>
                <w:rFonts w:cs="Arial"/>
                <w:szCs w:val="18"/>
                <w:lang w:eastAsia="ja-JP"/>
              </w:rPr>
              <w:t>A</w:t>
            </w:r>
            <w:r w:rsidRPr="00CE438C">
              <w:rPr>
                <w:rFonts w:eastAsia="新細明體" w:cs="Arial" w:hint="eastAsia"/>
                <w:szCs w:val="18"/>
                <w:vertAlign w:val="superscript"/>
                <w:lang w:eastAsia="zh-TW"/>
              </w:rPr>
              <w:t>1</w:t>
            </w:r>
          </w:p>
        </w:tc>
        <w:tc>
          <w:tcPr>
            <w:tcW w:w="1373" w:type="dxa"/>
            <w:tcBorders>
              <w:top w:val="single" w:sz="4" w:space="0" w:color="auto"/>
              <w:left w:val="single" w:sz="4" w:space="0" w:color="auto"/>
              <w:bottom w:val="single" w:sz="4" w:space="0" w:color="auto"/>
              <w:right w:val="single" w:sz="4" w:space="0" w:color="auto"/>
            </w:tcBorders>
            <w:vAlign w:val="center"/>
          </w:tcPr>
          <w:p w14:paraId="437E2B4A" w14:textId="2ED178FF" w:rsidR="00025D18" w:rsidRPr="009334AA" w:rsidRDefault="00025D18" w:rsidP="00ED69B3">
            <w:pPr>
              <w:pStyle w:val="TAL"/>
              <w:jc w:val="both"/>
              <w:rPr>
                <w:rFonts w:cs="Arial"/>
                <w:szCs w:val="18"/>
                <w:lang w:val="it-IT"/>
              </w:rPr>
            </w:pPr>
            <w:r>
              <w:rPr>
                <w:rFonts w:cs="Arial"/>
                <w:szCs w:val="18"/>
                <w:lang w:eastAsia="ja-JP"/>
              </w:rPr>
              <w:t>DC_48A_n48</w:t>
            </w:r>
            <w:r w:rsidRPr="00AB7279">
              <w:rPr>
                <w:rFonts w:cs="Arial"/>
                <w:szCs w:val="18"/>
                <w:lang w:eastAsia="ja-JP"/>
              </w:rPr>
              <w:t>A</w:t>
            </w:r>
          </w:p>
        </w:tc>
        <w:tc>
          <w:tcPr>
            <w:tcW w:w="425" w:type="dxa"/>
            <w:tcBorders>
              <w:top w:val="single" w:sz="4" w:space="0" w:color="auto"/>
              <w:left w:val="single" w:sz="4" w:space="0" w:color="auto"/>
              <w:bottom w:val="single" w:sz="4" w:space="0" w:color="auto"/>
              <w:right w:val="single" w:sz="4" w:space="0" w:color="auto"/>
            </w:tcBorders>
          </w:tcPr>
          <w:p w14:paraId="277295C0" w14:textId="77777777" w:rsidR="00025D18" w:rsidRPr="009334AA" w:rsidRDefault="00025D18" w:rsidP="009334AA">
            <w:pPr>
              <w:jc w:val="both"/>
              <w:rPr>
                <w:ins w:id="1866"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tcPr>
          <w:p w14:paraId="5A4F8AB3" w14:textId="179E1AB0" w:rsidR="00025D18" w:rsidRPr="009334AA" w:rsidRDefault="00025D18" w:rsidP="009334AA">
            <w:pPr>
              <w:jc w:val="both"/>
              <w:rPr>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
          <w:p w14:paraId="3888E68B" w14:textId="04856E10" w:rsidR="00025D18" w:rsidRPr="009334AA" w:rsidRDefault="00025D18" w:rsidP="00ED69B3">
            <w:pPr>
              <w:pStyle w:val="TAL"/>
              <w:rPr>
                <w:rFonts w:cs="Arial"/>
                <w:szCs w:val="18"/>
                <w:lang w:val="it-IT"/>
              </w:rPr>
            </w:pPr>
            <w:r>
              <w:rPr>
                <w:rFonts w:eastAsia="新細明體" w:cs="Arial" w:hint="eastAsia"/>
                <w:szCs w:val="18"/>
                <w:lang w:val="de-DE" w:eastAsia="zh-TW"/>
              </w:rPr>
              <w:t>Clement Huang, Google Inc.</w:t>
            </w:r>
          </w:p>
        </w:tc>
        <w:tc>
          <w:tcPr>
            <w:tcW w:w="1559" w:type="dxa"/>
            <w:tcBorders>
              <w:top w:val="single" w:sz="4" w:space="0" w:color="auto"/>
              <w:left w:val="single" w:sz="4" w:space="0" w:color="auto"/>
              <w:bottom w:val="single" w:sz="4" w:space="0" w:color="auto"/>
              <w:right w:val="single" w:sz="4" w:space="0" w:color="auto"/>
            </w:tcBorders>
          </w:tcPr>
          <w:p w14:paraId="0DDC0447" w14:textId="77777777" w:rsidR="00025D18" w:rsidRPr="00462D2D" w:rsidRDefault="00025D18" w:rsidP="00ED69B3">
            <w:pPr>
              <w:pStyle w:val="TAL"/>
              <w:rPr>
                <w:rFonts w:eastAsia="新細明體" w:cs="Arial"/>
                <w:szCs w:val="18"/>
                <w:lang w:val="it-IT" w:eastAsia="zh-TW"/>
              </w:rPr>
            </w:pPr>
            <w:hyperlink r:id="rId1416" w:history="1">
              <w:r w:rsidRPr="00462D2D">
                <w:rPr>
                  <w:rStyle w:val="ae"/>
                  <w:rFonts w:eastAsia="新細明體" w:cs="Arial"/>
                  <w:szCs w:val="18"/>
                  <w:lang w:val="it-IT" w:eastAsia="zh-TW"/>
                </w:rPr>
                <w:t>clementhuang@google.com</w:t>
              </w:r>
            </w:hyperlink>
          </w:p>
          <w:p w14:paraId="77014373" w14:textId="0FABE8B2" w:rsidR="00025D18" w:rsidRPr="009334AA" w:rsidRDefault="00025D18" w:rsidP="00ED69B3">
            <w:pPr>
              <w:pStyle w:val="TAL"/>
              <w:rPr>
                <w:rFonts w:cs="Arial"/>
                <w:szCs w:val="18"/>
                <w:lang w:val="it-IT"/>
              </w:rPr>
            </w:pPr>
          </w:p>
        </w:tc>
        <w:tc>
          <w:tcPr>
            <w:tcW w:w="3118" w:type="dxa"/>
            <w:tcBorders>
              <w:top w:val="single" w:sz="4" w:space="0" w:color="auto"/>
              <w:left w:val="single" w:sz="4" w:space="0" w:color="auto"/>
              <w:bottom w:val="single" w:sz="4" w:space="0" w:color="auto"/>
              <w:right w:val="single" w:sz="4" w:space="0" w:color="auto"/>
            </w:tcBorders>
          </w:tcPr>
          <w:p w14:paraId="068594A2" w14:textId="4C9CCE91" w:rsidR="00025D18" w:rsidRPr="009334AA" w:rsidRDefault="00025D18" w:rsidP="00ED69B3">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p>
        </w:tc>
        <w:tc>
          <w:tcPr>
            <w:tcW w:w="1843" w:type="dxa"/>
            <w:tcBorders>
              <w:top w:val="single" w:sz="4" w:space="0" w:color="auto"/>
              <w:left w:val="single" w:sz="4" w:space="0" w:color="auto"/>
              <w:bottom w:val="single" w:sz="4" w:space="0" w:color="auto"/>
              <w:right w:val="single" w:sz="4" w:space="0" w:color="auto"/>
            </w:tcBorders>
            <w:vAlign w:val="center"/>
          </w:tcPr>
          <w:p w14:paraId="4DA3B616" w14:textId="36AD620C" w:rsidR="00025D18" w:rsidRDefault="00025D18" w:rsidP="00ED69B3">
            <w:pPr>
              <w:pStyle w:val="TAL"/>
              <w:jc w:val="both"/>
              <w:rPr>
                <w:rFonts w:cs="Arial"/>
                <w:szCs w:val="18"/>
                <w:lang w:val="it-IT"/>
              </w:rPr>
            </w:pPr>
            <w:r>
              <w:rPr>
                <w:rFonts w:eastAsia="新細明體" w:cs="Arial"/>
                <w:szCs w:val="18"/>
                <w:lang w:eastAsia="zh-TW"/>
              </w:rPr>
              <w:t>New</w:t>
            </w:r>
          </w:p>
        </w:tc>
        <w:tc>
          <w:tcPr>
            <w:tcW w:w="3119" w:type="dxa"/>
            <w:tcBorders>
              <w:top w:val="single" w:sz="4" w:space="0" w:color="auto"/>
              <w:left w:val="single" w:sz="4" w:space="0" w:color="auto"/>
              <w:bottom w:val="single" w:sz="4" w:space="0" w:color="auto"/>
              <w:right w:val="single" w:sz="4" w:space="0" w:color="auto"/>
            </w:tcBorders>
            <w:vAlign w:val="center"/>
          </w:tcPr>
          <w:p w14:paraId="1C8D3C6A" w14:textId="34974A3D" w:rsidR="00025D18" w:rsidRPr="009334AA" w:rsidRDefault="00025D18" w:rsidP="00ED69B3">
            <w:pPr>
              <w:pStyle w:val="TAL"/>
              <w:jc w:val="both"/>
              <w:rPr>
                <w:rFonts w:cs="Arial"/>
                <w:szCs w:val="18"/>
                <w:lang w:val="it-IT"/>
              </w:rPr>
            </w:pPr>
            <w:r>
              <w:rPr>
                <w:rFonts w:cs="Arial"/>
                <w:szCs w:val="18"/>
                <w:lang w:eastAsia="ja-JP"/>
              </w:rPr>
              <w:t>DL_48A_n48</w:t>
            </w:r>
            <w:r w:rsidRPr="00AB7279">
              <w:rPr>
                <w:rFonts w:cs="Arial"/>
                <w:szCs w:val="18"/>
                <w:lang w:eastAsia="ja-JP"/>
              </w:rPr>
              <w:t>A</w:t>
            </w:r>
            <w:r>
              <w:rPr>
                <w:rFonts w:cs="Arial"/>
                <w:szCs w:val="18"/>
                <w:lang w:eastAsia="ja-JP"/>
              </w:rPr>
              <w:t>_UL_48A_n48A</w:t>
            </w:r>
          </w:p>
        </w:tc>
      </w:tr>
      <w:tr w:rsidR="00025D18" w:rsidRPr="000549BB" w14:paraId="5298E08F"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20B33A71" w14:textId="7B3CFFFA" w:rsidR="00025D18" w:rsidRPr="009334AA" w:rsidRDefault="00025D18" w:rsidP="00ED69B3">
            <w:pPr>
              <w:pStyle w:val="TAL"/>
              <w:jc w:val="both"/>
              <w:rPr>
                <w:rFonts w:cs="Arial"/>
                <w:szCs w:val="18"/>
                <w:lang w:val="it-IT"/>
              </w:rPr>
            </w:pPr>
            <w:r>
              <w:rPr>
                <w:rFonts w:cs="Arial"/>
                <w:szCs w:val="18"/>
                <w:lang w:eastAsia="ja-JP"/>
              </w:rPr>
              <w:t>DC_48D_n48</w:t>
            </w:r>
            <w:r w:rsidRPr="00AB7279">
              <w:rPr>
                <w:rFonts w:cs="Arial"/>
                <w:szCs w:val="18"/>
                <w:lang w:eastAsia="ja-JP"/>
              </w:rPr>
              <w:t>A</w:t>
            </w:r>
            <w:r w:rsidRPr="00CE438C">
              <w:rPr>
                <w:rFonts w:eastAsia="新細明體" w:cs="Arial" w:hint="eastAsia"/>
                <w:szCs w:val="18"/>
                <w:vertAlign w:val="superscript"/>
                <w:lang w:eastAsia="zh-TW"/>
              </w:rPr>
              <w:t>1</w:t>
            </w:r>
          </w:p>
        </w:tc>
        <w:tc>
          <w:tcPr>
            <w:tcW w:w="1373" w:type="dxa"/>
            <w:tcBorders>
              <w:top w:val="single" w:sz="4" w:space="0" w:color="auto"/>
              <w:left w:val="single" w:sz="4" w:space="0" w:color="auto"/>
              <w:bottom w:val="single" w:sz="4" w:space="0" w:color="auto"/>
              <w:right w:val="single" w:sz="4" w:space="0" w:color="auto"/>
            </w:tcBorders>
            <w:vAlign w:val="center"/>
          </w:tcPr>
          <w:p w14:paraId="16D5B953" w14:textId="226D7EEE" w:rsidR="00025D18" w:rsidRPr="009334AA" w:rsidRDefault="00025D18" w:rsidP="00ED69B3">
            <w:pPr>
              <w:pStyle w:val="TAL"/>
              <w:jc w:val="both"/>
              <w:rPr>
                <w:rFonts w:cs="Arial"/>
                <w:szCs w:val="18"/>
                <w:lang w:val="it-IT"/>
              </w:rPr>
            </w:pPr>
            <w:r>
              <w:rPr>
                <w:rFonts w:cs="Arial"/>
                <w:szCs w:val="18"/>
                <w:lang w:eastAsia="ja-JP"/>
              </w:rPr>
              <w:t>DC_48A_n48</w:t>
            </w:r>
            <w:r w:rsidRPr="00AB7279">
              <w:rPr>
                <w:rFonts w:cs="Arial"/>
                <w:szCs w:val="18"/>
                <w:lang w:eastAsia="ja-JP"/>
              </w:rPr>
              <w:t>A</w:t>
            </w:r>
          </w:p>
        </w:tc>
        <w:tc>
          <w:tcPr>
            <w:tcW w:w="425" w:type="dxa"/>
            <w:tcBorders>
              <w:top w:val="single" w:sz="4" w:space="0" w:color="auto"/>
              <w:left w:val="single" w:sz="4" w:space="0" w:color="auto"/>
              <w:bottom w:val="single" w:sz="4" w:space="0" w:color="auto"/>
              <w:right w:val="single" w:sz="4" w:space="0" w:color="auto"/>
            </w:tcBorders>
          </w:tcPr>
          <w:p w14:paraId="5F4ABB43" w14:textId="77777777" w:rsidR="00025D18" w:rsidRPr="009334AA" w:rsidRDefault="00025D18" w:rsidP="009334AA">
            <w:pPr>
              <w:jc w:val="both"/>
              <w:rPr>
                <w:ins w:id="1867"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tcPr>
          <w:p w14:paraId="20336871" w14:textId="71E7A8FC" w:rsidR="00025D18" w:rsidRPr="009334AA" w:rsidRDefault="00025D18" w:rsidP="009334AA">
            <w:pPr>
              <w:jc w:val="both"/>
              <w:rPr>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
          <w:p w14:paraId="6F3A6EDF" w14:textId="2B07E4DF" w:rsidR="00025D18" w:rsidRPr="009334AA" w:rsidRDefault="00025D18" w:rsidP="00ED69B3">
            <w:pPr>
              <w:pStyle w:val="TAL"/>
              <w:rPr>
                <w:rFonts w:cs="Arial"/>
                <w:szCs w:val="18"/>
                <w:lang w:val="it-IT"/>
              </w:rPr>
            </w:pPr>
            <w:r>
              <w:rPr>
                <w:rFonts w:eastAsia="新細明體" w:cs="Arial" w:hint="eastAsia"/>
                <w:szCs w:val="18"/>
                <w:lang w:val="de-DE" w:eastAsia="zh-TW"/>
              </w:rPr>
              <w:t>Clement Huang, Google Inc.</w:t>
            </w:r>
          </w:p>
        </w:tc>
        <w:tc>
          <w:tcPr>
            <w:tcW w:w="1559" w:type="dxa"/>
            <w:tcBorders>
              <w:top w:val="single" w:sz="4" w:space="0" w:color="auto"/>
              <w:left w:val="single" w:sz="4" w:space="0" w:color="auto"/>
              <w:bottom w:val="single" w:sz="4" w:space="0" w:color="auto"/>
              <w:right w:val="single" w:sz="4" w:space="0" w:color="auto"/>
            </w:tcBorders>
          </w:tcPr>
          <w:p w14:paraId="68E40943" w14:textId="77777777" w:rsidR="00025D18" w:rsidRPr="00462D2D" w:rsidRDefault="00025D18" w:rsidP="00ED69B3">
            <w:pPr>
              <w:pStyle w:val="TAL"/>
              <w:rPr>
                <w:rFonts w:eastAsia="新細明體" w:cs="Arial"/>
                <w:szCs w:val="18"/>
                <w:lang w:val="it-IT" w:eastAsia="zh-TW"/>
              </w:rPr>
            </w:pPr>
            <w:hyperlink r:id="rId1417" w:history="1">
              <w:r w:rsidRPr="00462D2D">
                <w:rPr>
                  <w:rStyle w:val="ae"/>
                  <w:rFonts w:eastAsia="新細明體" w:cs="Arial"/>
                  <w:szCs w:val="18"/>
                  <w:lang w:val="it-IT" w:eastAsia="zh-TW"/>
                </w:rPr>
                <w:t>clementhuang@google.com</w:t>
              </w:r>
            </w:hyperlink>
          </w:p>
          <w:p w14:paraId="2FBC4737" w14:textId="407273B0" w:rsidR="00025D18" w:rsidRPr="009334AA" w:rsidRDefault="00025D18" w:rsidP="00ED69B3">
            <w:pPr>
              <w:pStyle w:val="TAL"/>
              <w:rPr>
                <w:rFonts w:cs="Arial"/>
                <w:szCs w:val="18"/>
                <w:lang w:val="it-IT"/>
              </w:rPr>
            </w:pPr>
          </w:p>
        </w:tc>
        <w:tc>
          <w:tcPr>
            <w:tcW w:w="3118" w:type="dxa"/>
            <w:tcBorders>
              <w:top w:val="single" w:sz="4" w:space="0" w:color="auto"/>
              <w:left w:val="single" w:sz="4" w:space="0" w:color="auto"/>
              <w:bottom w:val="single" w:sz="4" w:space="0" w:color="auto"/>
              <w:right w:val="single" w:sz="4" w:space="0" w:color="auto"/>
            </w:tcBorders>
          </w:tcPr>
          <w:p w14:paraId="6504D987" w14:textId="0F444FC5" w:rsidR="00025D18" w:rsidRPr="009334AA" w:rsidRDefault="00025D18" w:rsidP="00ED69B3">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r>
              <w:rPr>
                <w:rFonts w:cs="Arial"/>
                <w:color w:val="222222"/>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9F400" w14:textId="4AB4F8C8" w:rsidR="00025D18" w:rsidRDefault="00025D18" w:rsidP="00ED69B3">
            <w:pPr>
              <w:pStyle w:val="TAL"/>
              <w:jc w:val="both"/>
              <w:rPr>
                <w:rFonts w:cs="Arial"/>
                <w:szCs w:val="18"/>
                <w:lang w:val="it-IT"/>
              </w:rPr>
            </w:pPr>
            <w:r>
              <w:rPr>
                <w:rFonts w:eastAsia="新細明體" w:cs="Arial"/>
                <w:szCs w:val="18"/>
                <w:lang w:eastAsia="zh-TW"/>
              </w:rPr>
              <w:t>New</w:t>
            </w:r>
          </w:p>
        </w:tc>
        <w:tc>
          <w:tcPr>
            <w:tcW w:w="3119" w:type="dxa"/>
            <w:tcBorders>
              <w:top w:val="single" w:sz="4" w:space="0" w:color="auto"/>
              <w:left w:val="single" w:sz="4" w:space="0" w:color="auto"/>
              <w:bottom w:val="single" w:sz="4" w:space="0" w:color="auto"/>
              <w:right w:val="single" w:sz="4" w:space="0" w:color="auto"/>
            </w:tcBorders>
            <w:vAlign w:val="center"/>
          </w:tcPr>
          <w:p w14:paraId="1BB8DDAF" w14:textId="77777777" w:rsidR="00025D18" w:rsidRDefault="00025D18" w:rsidP="00ED69B3">
            <w:pPr>
              <w:pStyle w:val="TAL"/>
              <w:jc w:val="both"/>
              <w:rPr>
                <w:rFonts w:cs="Arial"/>
                <w:szCs w:val="18"/>
                <w:lang w:eastAsia="ja-JP"/>
              </w:rPr>
            </w:pPr>
            <w:r>
              <w:rPr>
                <w:rFonts w:cs="Arial"/>
                <w:szCs w:val="18"/>
                <w:lang w:eastAsia="ja-JP"/>
              </w:rPr>
              <w:t>DL_48C_n48</w:t>
            </w:r>
            <w:r w:rsidRPr="00AB7279">
              <w:rPr>
                <w:rFonts w:cs="Arial"/>
                <w:szCs w:val="18"/>
                <w:lang w:eastAsia="ja-JP"/>
              </w:rPr>
              <w:t>A</w:t>
            </w:r>
            <w:r>
              <w:rPr>
                <w:rFonts w:cs="Arial"/>
                <w:szCs w:val="18"/>
                <w:lang w:eastAsia="ja-JP"/>
              </w:rPr>
              <w:t>_UL_48A_n48A</w:t>
            </w:r>
          </w:p>
          <w:p w14:paraId="2CB26351" w14:textId="1E1D51ED" w:rsidR="00025D18" w:rsidRPr="009334AA" w:rsidRDefault="00025D18" w:rsidP="00ED69B3">
            <w:pPr>
              <w:pStyle w:val="TAL"/>
              <w:jc w:val="both"/>
              <w:rPr>
                <w:rFonts w:cs="Arial"/>
                <w:szCs w:val="18"/>
                <w:lang w:val="it-IT"/>
              </w:rPr>
            </w:pPr>
            <w:r>
              <w:rPr>
                <w:rFonts w:cs="Arial"/>
                <w:szCs w:val="18"/>
                <w:lang w:eastAsia="ja-JP"/>
              </w:rPr>
              <w:t>DL_48A_48A_n48</w:t>
            </w:r>
            <w:r w:rsidRPr="00AB7279">
              <w:rPr>
                <w:rFonts w:cs="Arial"/>
                <w:szCs w:val="18"/>
                <w:lang w:eastAsia="ja-JP"/>
              </w:rPr>
              <w:t>A</w:t>
            </w:r>
            <w:r>
              <w:rPr>
                <w:rFonts w:cs="Arial"/>
                <w:szCs w:val="18"/>
                <w:lang w:eastAsia="ja-JP"/>
              </w:rPr>
              <w:t>_UL_48A_n48A</w:t>
            </w:r>
          </w:p>
        </w:tc>
      </w:tr>
      <w:tr w:rsidR="00025D18" w:rsidRPr="000549BB" w14:paraId="744DE455"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52F2E8D8" w14:textId="6E3523C3" w:rsidR="00025D18" w:rsidRPr="009334AA" w:rsidRDefault="00025D18" w:rsidP="00ED69B3">
            <w:pPr>
              <w:pStyle w:val="TAL"/>
              <w:jc w:val="both"/>
              <w:rPr>
                <w:rFonts w:cs="Arial"/>
                <w:szCs w:val="18"/>
                <w:lang w:val="it-IT"/>
              </w:rPr>
            </w:pPr>
            <w:r>
              <w:rPr>
                <w:rFonts w:cs="Arial"/>
                <w:szCs w:val="18"/>
                <w:lang w:eastAsia="ja-JP"/>
              </w:rPr>
              <w:t>DC_48A</w:t>
            </w:r>
            <w:r>
              <w:rPr>
                <w:rFonts w:eastAsia="新細明體" w:cs="Arial" w:hint="eastAsia"/>
                <w:szCs w:val="18"/>
                <w:lang w:eastAsia="zh-TW"/>
              </w:rPr>
              <w:t>-</w:t>
            </w:r>
            <w:r>
              <w:rPr>
                <w:rFonts w:cs="Arial"/>
                <w:szCs w:val="18"/>
                <w:lang w:eastAsia="ja-JP"/>
              </w:rPr>
              <w:t>48A_n48</w:t>
            </w:r>
            <w:r w:rsidRPr="00AB7279">
              <w:rPr>
                <w:rFonts w:cs="Arial"/>
                <w:szCs w:val="18"/>
                <w:lang w:eastAsia="ja-JP"/>
              </w:rPr>
              <w:t>A</w:t>
            </w:r>
            <w:r w:rsidRPr="00CE438C">
              <w:rPr>
                <w:rFonts w:eastAsia="新細明體" w:cs="Arial" w:hint="eastAsia"/>
                <w:szCs w:val="18"/>
                <w:vertAlign w:val="superscript"/>
                <w:lang w:eastAsia="zh-TW"/>
              </w:rPr>
              <w:t>1</w:t>
            </w:r>
          </w:p>
        </w:tc>
        <w:tc>
          <w:tcPr>
            <w:tcW w:w="1373" w:type="dxa"/>
            <w:tcBorders>
              <w:top w:val="single" w:sz="4" w:space="0" w:color="auto"/>
              <w:left w:val="single" w:sz="4" w:space="0" w:color="auto"/>
              <w:bottom w:val="single" w:sz="4" w:space="0" w:color="auto"/>
              <w:right w:val="single" w:sz="4" w:space="0" w:color="auto"/>
            </w:tcBorders>
            <w:vAlign w:val="center"/>
          </w:tcPr>
          <w:p w14:paraId="4BDB961D" w14:textId="305FF5CA" w:rsidR="00025D18" w:rsidRPr="009334AA" w:rsidRDefault="00025D18" w:rsidP="00ED69B3">
            <w:pPr>
              <w:pStyle w:val="TAL"/>
              <w:jc w:val="both"/>
              <w:rPr>
                <w:rFonts w:cs="Arial"/>
                <w:szCs w:val="18"/>
                <w:lang w:val="it-IT"/>
              </w:rPr>
            </w:pPr>
            <w:r>
              <w:rPr>
                <w:rFonts w:cs="Arial"/>
                <w:szCs w:val="18"/>
                <w:lang w:eastAsia="ja-JP"/>
              </w:rPr>
              <w:t>DC_48A_n48</w:t>
            </w:r>
            <w:r w:rsidRPr="00AB7279">
              <w:rPr>
                <w:rFonts w:cs="Arial"/>
                <w:szCs w:val="18"/>
                <w:lang w:eastAsia="ja-JP"/>
              </w:rPr>
              <w:t>A</w:t>
            </w:r>
          </w:p>
        </w:tc>
        <w:tc>
          <w:tcPr>
            <w:tcW w:w="425" w:type="dxa"/>
            <w:tcBorders>
              <w:top w:val="single" w:sz="4" w:space="0" w:color="auto"/>
              <w:left w:val="single" w:sz="4" w:space="0" w:color="auto"/>
              <w:bottom w:val="single" w:sz="4" w:space="0" w:color="auto"/>
              <w:right w:val="single" w:sz="4" w:space="0" w:color="auto"/>
            </w:tcBorders>
          </w:tcPr>
          <w:p w14:paraId="5FBB268C" w14:textId="77777777" w:rsidR="00025D18" w:rsidRPr="009334AA" w:rsidRDefault="00025D18" w:rsidP="009334AA">
            <w:pPr>
              <w:jc w:val="both"/>
              <w:rPr>
                <w:ins w:id="1868"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tcPr>
          <w:p w14:paraId="421AA2BD" w14:textId="50FEF2F3" w:rsidR="00025D18" w:rsidRPr="009334AA" w:rsidRDefault="00025D18" w:rsidP="009334AA">
            <w:pPr>
              <w:jc w:val="both"/>
              <w:rPr>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
          <w:p w14:paraId="12E1FC16" w14:textId="65DCB249" w:rsidR="00025D18" w:rsidRPr="009334AA" w:rsidRDefault="00025D18" w:rsidP="00ED69B3">
            <w:pPr>
              <w:pStyle w:val="TAL"/>
              <w:rPr>
                <w:rFonts w:cs="Arial"/>
                <w:szCs w:val="18"/>
                <w:lang w:val="it-IT"/>
              </w:rPr>
            </w:pPr>
            <w:r>
              <w:rPr>
                <w:rFonts w:eastAsia="新細明體" w:cs="Arial" w:hint="eastAsia"/>
                <w:szCs w:val="18"/>
                <w:lang w:val="de-DE" w:eastAsia="zh-TW"/>
              </w:rPr>
              <w:t>Clement Huang, Google Inc.</w:t>
            </w:r>
          </w:p>
        </w:tc>
        <w:tc>
          <w:tcPr>
            <w:tcW w:w="1559" w:type="dxa"/>
            <w:tcBorders>
              <w:top w:val="single" w:sz="4" w:space="0" w:color="auto"/>
              <w:left w:val="single" w:sz="4" w:space="0" w:color="auto"/>
              <w:bottom w:val="single" w:sz="4" w:space="0" w:color="auto"/>
              <w:right w:val="single" w:sz="4" w:space="0" w:color="auto"/>
            </w:tcBorders>
          </w:tcPr>
          <w:p w14:paraId="5EB07568" w14:textId="77777777" w:rsidR="00025D18" w:rsidRPr="00462D2D" w:rsidRDefault="00025D18" w:rsidP="00ED69B3">
            <w:pPr>
              <w:pStyle w:val="TAL"/>
              <w:rPr>
                <w:rFonts w:eastAsia="新細明體" w:cs="Arial"/>
                <w:szCs w:val="18"/>
                <w:lang w:val="it-IT" w:eastAsia="zh-TW"/>
              </w:rPr>
            </w:pPr>
            <w:hyperlink r:id="rId1418" w:history="1">
              <w:r w:rsidRPr="00462D2D">
                <w:rPr>
                  <w:rStyle w:val="ae"/>
                  <w:rFonts w:eastAsia="新細明體" w:cs="Arial"/>
                  <w:szCs w:val="18"/>
                  <w:lang w:val="it-IT" w:eastAsia="zh-TW"/>
                </w:rPr>
                <w:t>clementhuang@google.com</w:t>
              </w:r>
            </w:hyperlink>
          </w:p>
          <w:p w14:paraId="0290A027" w14:textId="5387D6DB" w:rsidR="00025D18" w:rsidRPr="009334AA" w:rsidRDefault="00025D18" w:rsidP="00ED69B3">
            <w:pPr>
              <w:pStyle w:val="TAL"/>
              <w:rPr>
                <w:rFonts w:cs="Arial"/>
                <w:szCs w:val="18"/>
                <w:lang w:val="it-IT"/>
              </w:rPr>
            </w:pPr>
          </w:p>
        </w:tc>
        <w:tc>
          <w:tcPr>
            <w:tcW w:w="3118" w:type="dxa"/>
            <w:tcBorders>
              <w:top w:val="single" w:sz="4" w:space="0" w:color="auto"/>
              <w:left w:val="single" w:sz="4" w:space="0" w:color="auto"/>
              <w:bottom w:val="single" w:sz="4" w:space="0" w:color="auto"/>
              <w:right w:val="single" w:sz="4" w:space="0" w:color="auto"/>
            </w:tcBorders>
          </w:tcPr>
          <w:p w14:paraId="015CA893" w14:textId="3294FD49" w:rsidR="00025D18" w:rsidRPr="009334AA" w:rsidRDefault="00025D18" w:rsidP="00ED69B3">
            <w:pPr>
              <w:pStyle w:val="TAL"/>
              <w:rPr>
                <w:rFonts w:cs="Arial"/>
                <w:szCs w:val="18"/>
                <w:lang w:val="it-IT"/>
              </w:rPr>
            </w:pPr>
            <w:r>
              <w:rPr>
                <w:rFonts w:eastAsia="新細明體" w:cs="Arial"/>
                <w:szCs w:val="18"/>
                <w:lang w:val="en-US" w:eastAsia="zh-TW"/>
              </w:rPr>
              <w:t xml:space="preserve">Comcast, </w:t>
            </w:r>
            <w:r w:rsidRPr="00C03925">
              <w:rPr>
                <w:rFonts w:eastAsia="新細明體" w:cs="Arial"/>
                <w:szCs w:val="18"/>
                <w:lang w:val="en-US" w:eastAsia="zh-TW"/>
              </w:rPr>
              <w:t>Cable Labs</w:t>
            </w:r>
            <w:r>
              <w:rPr>
                <w:rFonts w:eastAsia="新細明體" w:cs="Arial"/>
                <w:szCs w:val="18"/>
                <w:lang w:val="en-US" w:eastAsia="zh-TW"/>
              </w:rPr>
              <w:t>, Federated Wireless, Charter</w:t>
            </w:r>
            <w:r w:rsidRPr="00C03925">
              <w:rPr>
                <w:rFonts w:eastAsia="新細明體" w:cs="Arial"/>
                <w:szCs w:val="18"/>
                <w:lang w:val="en-US" w:eastAsia="zh-TW"/>
              </w:rPr>
              <w:t xml:space="preserve"> Communications</w:t>
            </w:r>
            <w:r>
              <w:rPr>
                <w:rFonts w:cs="Arial"/>
                <w:color w:val="222222"/>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ABBCFEB" w14:textId="18C59F95" w:rsidR="00025D18" w:rsidRDefault="00025D18" w:rsidP="00ED69B3">
            <w:pPr>
              <w:pStyle w:val="TAL"/>
              <w:jc w:val="both"/>
              <w:rPr>
                <w:rFonts w:cs="Arial"/>
                <w:szCs w:val="18"/>
                <w:lang w:val="it-IT"/>
              </w:rPr>
            </w:pPr>
            <w:r>
              <w:rPr>
                <w:rFonts w:eastAsia="新細明體" w:cs="Arial"/>
                <w:szCs w:val="18"/>
                <w:lang w:eastAsia="zh-TW"/>
              </w:rPr>
              <w:t>New</w:t>
            </w:r>
          </w:p>
        </w:tc>
        <w:tc>
          <w:tcPr>
            <w:tcW w:w="3119" w:type="dxa"/>
            <w:tcBorders>
              <w:top w:val="single" w:sz="4" w:space="0" w:color="auto"/>
              <w:left w:val="single" w:sz="4" w:space="0" w:color="auto"/>
              <w:bottom w:val="single" w:sz="4" w:space="0" w:color="auto"/>
              <w:right w:val="single" w:sz="4" w:space="0" w:color="auto"/>
            </w:tcBorders>
            <w:vAlign w:val="center"/>
          </w:tcPr>
          <w:p w14:paraId="722443E7" w14:textId="7087C43C" w:rsidR="00025D18" w:rsidRPr="009334AA" w:rsidRDefault="00025D18" w:rsidP="00ED69B3">
            <w:pPr>
              <w:pStyle w:val="TAL"/>
              <w:jc w:val="both"/>
              <w:rPr>
                <w:rFonts w:cs="Arial"/>
                <w:szCs w:val="18"/>
                <w:lang w:val="it-IT"/>
              </w:rPr>
            </w:pPr>
            <w:r>
              <w:rPr>
                <w:rFonts w:cs="Arial"/>
                <w:szCs w:val="18"/>
                <w:lang w:eastAsia="ja-JP"/>
              </w:rPr>
              <w:t>DL_48A_n48</w:t>
            </w:r>
            <w:r w:rsidRPr="00AB7279">
              <w:rPr>
                <w:rFonts w:cs="Arial"/>
                <w:szCs w:val="18"/>
                <w:lang w:eastAsia="ja-JP"/>
              </w:rPr>
              <w:t>A</w:t>
            </w:r>
            <w:r>
              <w:rPr>
                <w:rFonts w:cs="Arial"/>
                <w:szCs w:val="18"/>
                <w:lang w:eastAsia="ja-JP"/>
              </w:rPr>
              <w:t>_UL_48A_48A</w:t>
            </w:r>
          </w:p>
        </w:tc>
      </w:tr>
      <w:tr w:rsidR="00025D18" w:rsidRPr="000549BB" w14:paraId="2C799BF5" w14:textId="77777777" w:rsidTr="00ED69B3">
        <w:trPr>
          <w:cantSplit/>
        </w:trPr>
        <w:tc>
          <w:tcPr>
            <w:tcW w:w="1978" w:type="dxa"/>
            <w:gridSpan w:val="2"/>
            <w:tcBorders>
              <w:top w:val="single" w:sz="4" w:space="0" w:color="auto"/>
              <w:left w:val="single" w:sz="4" w:space="0" w:color="auto"/>
              <w:bottom w:val="single" w:sz="4" w:space="0" w:color="auto"/>
              <w:right w:val="single" w:sz="4" w:space="0" w:color="auto"/>
            </w:tcBorders>
            <w:vAlign w:val="center"/>
          </w:tcPr>
          <w:p w14:paraId="1A96CF84" w14:textId="75D8BFB7" w:rsidR="00025D18" w:rsidRDefault="00025D18" w:rsidP="00ED69B3">
            <w:pPr>
              <w:pStyle w:val="TAL"/>
              <w:jc w:val="both"/>
              <w:rPr>
                <w:rFonts w:cs="Arial"/>
                <w:szCs w:val="18"/>
                <w:lang w:eastAsia="ja-JP"/>
              </w:rPr>
            </w:pPr>
            <w:r w:rsidRPr="00013C1B">
              <w:rPr>
                <w:rFonts w:cs="Arial"/>
                <w:szCs w:val="18"/>
              </w:rPr>
              <w:t>DC_20A_n20A</w:t>
            </w:r>
          </w:p>
        </w:tc>
        <w:tc>
          <w:tcPr>
            <w:tcW w:w="1373" w:type="dxa"/>
            <w:tcBorders>
              <w:top w:val="single" w:sz="4" w:space="0" w:color="auto"/>
              <w:left w:val="single" w:sz="4" w:space="0" w:color="auto"/>
              <w:bottom w:val="single" w:sz="4" w:space="0" w:color="auto"/>
              <w:right w:val="single" w:sz="4" w:space="0" w:color="auto"/>
            </w:tcBorders>
            <w:vAlign w:val="center"/>
          </w:tcPr>
          <w:p w14:paraId="26A3B420" w14:textId="173FB6CF" w:rsidR="00025D18" w:rsidRDefault="00025D18" w:rsidP="00ED69B3">
            <w:pPr>
              <w:pStyle w:val="TAL"/>
              <w:jc w:val="both"/>
              <w:rPr>
                <w:rFonts w:cs="Arial"/>
                <w:szCs w:val="18"/>
                <w:lang w:eastAsia="ja-JP"/>
              </w:rPr>
            </w:pPr>
            <w:r w:rsidRPr="00013C1B">
              <w:rPr>
                <w:rFonts w:cs="Arial"/>
                <w:szCs w:val="18"/>
              </w:rPr>
              <w:t>DC_20A_n20A</w:t>
            </w:r>
            <w:r w:rsidRPr="00013C1B">
              <w:rPr>
                <w:rFonts w:cs="Arial"/>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Pr>
          <w:p w14:paraId="2D722179" w14:textId="77777777" w:rsidR="00025D18" w:rsidRPr="009334AA" w:rsidRDefault="00025D18" w:rsidP="009334AA">
            <w:pPr>
              <w:jc w:val="both"/>
              <w:rPr>
                <w:ins w:id="1869" w:author="user" w:date="2020-03-03T09:57:00Z"/>
                <w:rFonts w:ascii="Arial" w:hAnsi="Arial" w:cs="Arial"/>
                <w:sz w:val="18"/>
                <w:szCs w:val="18"/>
                <w:lang w:val="it-IT"/>
              </w:rPr>
            </w:pPr>
          </w:p>
        </w:tc>
        <w:tc>
          <w:tcPr>
            <w:tcW w:w="850" w:type="dxa"/>
            <w:tcBorders>
              <w:top w:val="single" w:sz="4" w:space="0" w:color="auto"/>
              <w:left w:val="single" w:sz="4" w:space="0" w:color="auto"/>
              <w:bottom w:val="single" w:sz="4" w:space="0" w:color="auto"/>
              <w:right w:val="single" w:sz="4" w:space="0" w:color="auto"/>
            </w:tcBorders>
          </w:tcPr>
          <w:p w14:paraId="7141F9CD" w14:textId="29C2B3A2" w:rsidR="00025D18" w:rsidRPr="009334AA" w:rsidRDefault="00025D18" w:rsidP="009334AA">
            <w:pPr>
              <w:jc w:val="both"/>
              <w:rPr>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
          <w:p w14:paraId="0B1926EF" w14:textId="0254E943" w:rsidR="00025D18" w:rsidRDefault="00025D18" w:rsidP="00ED69B3">
            <w:pPr>
              <w:pStyle w:val="TAL"/>
              <w:rPr>
                <w:rFonts w:eastAsia="新細明體" w:cs="Arial"/>
                <w:szCs w:val="18"/>
                <w:lang w:val="de-DE" w:eastAsia="zh-TW"/>
              </w:rPr>
            </w:pPr>
            <w:r w:rsidRPr="00013C1B">
              <w:rPr>
                <w:rFonts w:cs="Arial"/>
                <w:szCs w:val="18"/>
              </w:rPr>
              <w:t>Zhang Peng, Huawei</w:t>
            </w:r>
          </w:p>
        </w:tc>
        <w:tc>
          <w:tcPr>
            <w:tcW w:w="1559" w:type="dxa"/>
            <w:tcBorders>
              <w:top w:val="single" w:sz="4" w:space="0" w:color="auto"/>
              <w:left w:val="single" w:sz="4" w:space="0" w:color="auto"/>
              <w:bottom w:val="single" w:sz="4" w:space="0" w:color="auto"/>
              <w:right w:val="single" w:sz="4" w:space="0" w:color="auto"/>
            </w:tcBorders>
          </w:tcPr>
          <w:p w14:paraId="5EF7633B" w14:textId="0E855C73" w:rsidR="00025D18" w:rsidRPr="00462D2D" w:rsidRDefault="00025D18" w:rsidP="00ED69B3">
            <w:pPr>
              <w:pStyle w:val="TAL"/>
              <w:rPr>
                <w:lang w:val="de-DE"/>
              </w:rPr>
            </w:pPr>
            <w:r w:rsidRPr="00462D2D">
              <w:rPr>
                <w:rFonts w:cs="Arial"/>
                <w:szCs w:val="18"/>
                <w:lang w:val="de-DE"/>
              </w:rPr>
              <w:t xml:space="preserve">zhangpeng169@huawei.com </w:t>
            </w:r>
          </w:p>
        </w:tc>
        <w:tc>
          <w:tcPr>
            <w:tcW w:w="3118" w:type="dxa"/>
            <w:tcBorders>
              <w:top w:val="single" w:sz="4" w:space="0" w:color="auto"/>
              <w:left w:val="single" w:sz="4" w:space="0" w:color="auto"/>
              <w:bottom w:val="single" w:sz="4" w:space="0" w:color="auto"/>
              <w:right w:val="single" w:sz="4" w:space="0" w:color="auto"/>
            </w:tcBorders>
          </w:tcPr>
          <w:p w14:paraId="53A6C86A" w14:textId="042AF36F" w:rsidR="00025D18" w:rsidRPr="00F77ED9" w:rsidRDefault="00025D18" w:rsidP="00ED69B3">
            <w:pPr>
              <w:pStyle w:val="TAL"/>
              <w:rPr>
                <w:rFonts w:eastAsia="新細明體" w:cs="Arial"/>
                <w:szCs w:val="18"/>
                <w:lang w:val="en-US" w:eastAsia="zh-TW"/>
              </w:rPr>
            </w:pPr>
            <w:r w:rsidRPr="00013C1B">
              <w:rPr>
                <w:rFonts w:cs="Arial"/>
                <w:szCs w:val="18"/>
              </w:rPr>
              <w:t>HiSilicon, CKH IOD UK</w:t>
            </w:r>
            <w:r>
              <w:rPr>
                <w:rFonts w:eastAsia="新細明體" w:cs="Arial" w:hint="eastAsia"/>
                <w:szCs w:val="18"/>
                <w:lang w:eastAsia="zh-TW"/>
              </w:rPr>
              <w:t xml:space="preserve">, </w:t>
            </w:r>
            <w:r w:rsidRPr="008F41F4">
              <w:rPr>
                <w:rFonts w:eastAsia="新細明體" w:cs="Arial"/>
                <w:szCs w:val="18"/>
                <w:lang w:eastAsia="zh-TW"/>
              </w:rPr>
              <w:t>Qorvo</w:t>
            </w:r>
          </w:p>
        </w:tc>
        <w:tc>
          <w:tcPr>
            <w:tcW w:w="1843" w:type="dxa"/>
            <w:tcBorders>
              <w:top w:val="single" w:sz="4" w:space="0" w:color="auto"/>
              <w:left w:val="single" w:sz="4" w:space="0" w:color="auto"/>
              <w:bottom w:val="single" w:sz="4" w:space="0" w:color="auto"/>
              <w:right w:val="single" w:sz="4" w:space="0" w:color="auto"/>
            </w:tcBorders>
            <w:vAlign w:val="center"/>
          </w:tcPr>
          <w:p w14:paraId="40637F9F" w14:textId="68115E44" w:rsidR="00025D18" w:rsidRDefault="00025D18" w:rsidP="00ED69B3">
            <w:pPr>
              <w:pStyle w:val="TAL"/>
              <w:jc w:val="both"/>
              <w:rPr>
                <w:rFonts w:eastAsia="新細明體" w:cs="Arial"/>
                <w:szCs w:val="18"/>
                <w:lang w:eastAsia="zh-TW"/>
              </w:rPr>
            </w:pPr>
            <w:r w:rsidRPr="00013C1B">
              <w:rPr>
                <w:rFonts w:cs="Arial"/>
                <w:szCs w:val="18"/>
              </w:rPr>
              <w:t>new</w:t>
            </w:r>
          </w:p>
        </w:tc>
        <w:tc>
          <w:tcPr>
            <w:tcW w:w="3119" w:type="dxa"/>
            <w:tcBorders>
              <w:top w:val="single" w:sz="4" w:space="0" w:color="auto"/>
              <w:left w:val="single" w:sz="4" w:space="0" w:color="auto"/>
              <w:bottom w:val="single" w:sz="4" w:space="0" w:color="auto"/>
              <w:right w:val="single" w:sz="4" w:space="0" w:color="auto"/>
            </w:tcBorders>
            <w:vAlign w:val="center"/>
          </w:tcPr>
          <w:p w14:paraId="4423CCEE" w14:textId="7D5A48BE" w:rsidR="00025D18" w:rsidRDefault="00025D18" w:rsidP="00ED69B3">
            <w:pPr>
              <w:pStyle w:val="TAL"/>
              <w:jc w:val="both"/>
              <w:rPr>
                <w:rFonts w:cs="Arial"/>
                <w:szCs w:val="18"/>
                <w:lang w:eastAsia="ja-JP"/>
              </w:rPr>
            </w:pPr>
            <w:r w:rsidRPr="00013C1B">
              <w:rPr>
                <w:rFonts w:cs="Arial"/>
                <w:szCs w:val="18"/>
              </w:rPr>
              <w:t>none</w:t>
            </w:r>
          </w:p>
        </w:tc>
      </w:tr>
      <w:tr w:rsidR="00ED69B3" w:rsidRPr="000549BB" w14:paraId="6A7A50A8" w14:textId="77777777" w:rsidTr="00ED69B3">
        <w:tblPrEx>
          <w:tblW w:w="155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1870" w:author="user" w:date="2020-03-03T09:59:00Z">
            <w:tblPrEx>
              <w:tblW w:w="155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cantSplit/>
          <w:ins w:id="1871" w:author="user" w:date="2020-03-03T09:58:00Z"/>
          <w:trPrChange w:id="1872" w:author="user" w:date="2020-03-03T09:59:00Z">
            <w:trPr>
              <w:cantSplit/>
            </w:trPr>
          </w:trPrChange>
        </w:trPr>
        <w:tc>
          <w:tcPr>
            <w:tcW w:w="1978" w:type="dxa"/>
            <w:gridSpan w:val="2"/>
            <w:tcBorders>
              <w:top w:val="single" w:sz="4" w:space="0" w:color="auto"/>
              <w:left w:val="single" w:sz="4" w:space="0" w:color="auto"/>
              <w:bottom w:val="single" w:sz="4" w:space="0" w:color="auto"/>
              <w:right w:val="single" w:sz="4" w:space="0" w:color="auto"/>
            </w:tcBorders>
            <w:vAlign w:val="center"/>
            <w:tcPrChange w:id="1873" w:author="user" w:date="2020-03-03T09:59:00Z">
              <w:tcPr>
                <w:tcW w:w="1978" w:type="dxa"/>
                <w:gridSpan w:val="2"/>
                <w:tcBorders>
                  <w:top w:val="single" w:sz="4" w:space="0" w:color="auto"/>
                  <w:left w:val="single" w:sz="4" w:space="0" w:color="auto"/>
                  <w:bottom w:val="single" w:sz="4" w:space="0" w:color="auto"/>
                  <w:right w:val="single" w:sz="4" w:space="0" w:color="auto"/>
                </w:tcBorders>
              </w:tcPr>
            </w:tcPrChange>
          </w:tcPr>
          <w:p w14:paraId="619F0EC7" w14:textId="3D07A201" w:rsidR="00ED69B3" w:rsidRPr="00013C1B" w:rsidRDefault="00ED69B3" w:rsidP="00ED69B3">
            <w:pPr>
              <w:pStyle w:val="TAL"/>
              <w:jc w:val="both"/>
              <w:rPr>
                <w:ins w:id="1874" w:author="user" w:date="2020-03-03T09:58:00Z"/>
                <w:rFonts w:cs="Arial"/>
                <w:szCs w:val="18"/>
              </w:rPr>
            </w:pPr>
            <w:ins w:id="1875" w:author="user" w:date="2020-03-03T09:58:00Z">
              <w:r w:rsidRPr="00C75E3A">
                <w:rPr>
                  <w:rFonts w:cs="Arial"/>
                  <w:szCs w:val="18"/>
                  <w:lang w:val="it-IT"/>
                </w:rPr>
                <w:t>DC_41A_n41A</w:t>
              </w:r>
            </w:ins>
          </w:p>
        </w:tc>
        <w:tc>
          <w:tcPr>
            <w:tcW w:w="1373" w:type="dxa"/>
            <w:tcBorders>
              <w:top w:val="single" w:sz="4" w:space="0" w:color="auto"/>
              <w:left w:val="single" w:sz="4" w:space="0" w:color="auto"/>
              <w:bottom w:val="single" w:sz="4" w:space="0" w:color="auto"/>
              <w:right w:val="single" w:sz="4" w:space="0" w:color="auto"/>
            </w:tcBorders>
            <w:vAlign w:val="center"/>
            <w:tcPrChange w:id="1876" w:author="user" w:date="2020-03-03T09:59:00Z">
              <w:tcPr>
                <w:tcW w:w="1373" w:type="dxa"/>
                <w:tcBorders>
                  <w:top w:val="single" w:sz="4" w:space="0" w:color="auto"/>
                  <w:left w:val="single" w:sz="4" w:space="0" w:color="auto"/>
                  <w:bottom w:val="single" w:sz="4" w:space="0" w:color="auto"/>
                  <w:right w:val="single" w:sz="4" w:space="0" w:color="auto"/>
                </w:tcBorders>
              </w:tcPr>
            </w:tcPrChange>
          </w:tcPr>
          <w:p w14:paraId="2E06E55A" w14:textId="68DEC30C" w:rsidR="00ED69B3" w:rsidRPr="00013C1B" w:rsidRDefault="00ED69B3" w:rsidP="00ED69B3">
            <w:pPr>
              <w:pStyle w:val="TAL"/>
              <w:jc w:val="both"/>
              <w:rPr>
                <w:ins w:id="1877" w:author="user" w:date="2020-03-03T09:58:00Z"/>
                <w:rFonts w:cs="Arial"/>
                <w:szCs w:val="18"/>
              </w:rPr>
            </w:pPr>
            <w:ins w:id="1878" w:author="user" w:date="2020-03-03T09:58:00Z">
              <w:r w:rsidRPr="00C75E3A">
                <w:rPr>
                  <w:rFonts w:cs="Arial"/>
                  <w:szCs w:val="18"/>
                  <w:lang w:val="it-IT"/>
                </w:rPr>
                <w:t>DC_41A_n41A</w:t>
              </w:r>
            </w:ins>
          </w:p>
        </w:tc>
        <w:tc>
          <w:tcPr>
            <w:tcW w:w="425" w:type="dxa"/>
            <w:tcBorders>
              <w:top w:val="single" w:sz="4" w:space="0" w:color="auto"/>
              <w:left w:val="single" w:sz="4" w:space="0" w:color="auto"/>
              <w:bottom w:val="single" w:sz="4" w:space="0" w:color="auto"/>
              <w:right w:val="single" w:sz="4" w:space="0" w:color="auto"/>
            </w:tcBorders>
            <w:vAlign w:val="center"/>
            <w:tcPrChange w:id="1879" w:author="user" w:date="2020-03-03T09:59:00Z">
              <w:tcPr>
                <w:tcW w:w="425" w:type="dxa"/>
                <w:tcBorders>
                  <w:top w:val="single" w:sz="4" w:space="0" w:color="auto"/>
                  <w:left w:val="single" w:sz="4" w:space="0" w:color="auto"/>
                  <w:bottom w:val="single" w:sz="4" w:space="0" w:color="auto"/>
                  <w:right w:val="single" w:sz="4" w:space="0" w:color="auto"/>
                </w:tcBorders>
              </w:tcPr>
            </w:tcPrChange>
          </w:tcPr>
          <w:p w14:paraId="5999673D" w14:textId="4ABF4FF6" w:rsidR="00ED69B3" w:rsidRPr="009334AA" w:rsidRDefault="00ED69B3" w:rsidP="00ED69B3">
            <w:pPr>
              <w:jc w:val="both"/>
              <w:rPr>
                <w:ins w:id="1880" w:author="user" w:date="2020-03-03T09:58:00Z"/>
                <w:rFonts w:ascii="Arial" w:hAnsi="Arial" w:cs="Arial" w:hint="eastAsia"/>
                <w:sz w:val="18"/>
                <w:szCs w:val="18"/>
                <w:lang w:val="it-IT" w:eastAsia="zh-TW"/>
              </w:rPr>
            </w:pPr>
            <w:ins w:id="1881" w:author="user" w:date="2020-03-03T09:59:00Z">
              <w:r>
                <w:rPr>
                  <w:rFonts w:ascii="Arial" w:hAnsi="Arial" w:cs="Arial" w:hint="eastAsia"/>
                  <w:sz w:val="18"/>
                  <w:szCs w:val="18"/>
                  <w:lang w:val="it-IT" w:eastAsia="zh-TW"/>
                </w:rPr>
                <w:t>2</w:t>
              </w:r>
            </w:ins>
          </w:p>
        </w:tc>
        <w:tc>
          <w:tcPr>
            <w:tcW w:w="850" w:type="dxa"/>
            <w:tcBorders>
              <w:top w:val="single" w:sz="4" w:space="0" w:color="auto"/>
              <w:left w:val="single" w:sz="4" w:space="0" w:color="auto"/>
              <w:bottom w:val="single" w:sz="4" w:space="0" w:color="auto"/>
              <w:right w:val="single" w:sz="4" w:space="0" w:color="auto"/>
            </w:tcBorders>
            <w:tcPrChange w:id="1882" w:author="user" w:date="2020-03-03T09:59:00Z">
              <w:tcPr>
                <w:tcW w:w="850" w:type="dxa"/>
                <w:tcBorders>
                  <w:top w:val="single" w:sz="4" w:space="0" w:color="auto"/>
                  <w:left w:val="single" w:sz="4" w:space="0" w:color="auto"/>
                  <w:bottom w:val="single" w:sz="4" w:space="0" w:color="auto"/>
                  <w:right w:val="single" w:sz="4" w:space="0" w:color="auto"/>
                </w:tcBorders>
              </w:tcPr>
            </w:tcPrChange>
          </w:tcPr>
          <w:p w14:paraId="6D1A7C2E" w14:textId="77777777" w:rsidR="00ED69B3" w:rsidRPr="009334AA" w:rsidRDefault="00ED69B3" w:rsidP="009334AA">
            <w:pPr>
              <w:jc w:val="both"/>
              <w:rPr>
                <w:ins w:id="1883" w:author="user" w:date="2020-03-03T09:58:00Z"/>
                <w:rFonts w:ascii="Arial" w:hAnsi="Arial" w:cs="Arial"/>
                <w:sz w:val="18"/>
                <w:szCs w:val="18"/>
                <w:lang w:val="it-IT"/>
              </w:rPr>
            </w:pPr>
          </w:p>
        </w:tc>
        <w:tc>
          <w:tcPr>
            <w:tcW w:w="1276" w:type="dxa"/>
            <w:tcBorders>
              <w:top w:val="single" w:sz="4" w:space="0" w:color="auto"/>
              <w:left w:val="single" w:sz="4" w:space="0" w:color="auto"/>
              <w:bottom w:val="single" w:sz="4" w:space="0" w:color="auto"/>
              <w:right w:val="single" w:sz="4" w:space="0" w:color="auto"/>
            </w:tcBorders>
            <w:tcPrChange w:id="1884" w:author="user" w:date="2020-03-03T09:59:00Z">
              <w:tcPr>
                <w:tcW w:w="1276" w:type="dxa"/>
                <w:tcBorders>
                  <w:top w:val="single" w:sz="4" w:space="0" w:color="auto"/>
                  <w:left w:val="single" w:sz="4" w:space="0" w:color="auto"/>
                  <w:bottom w:val="single" w:sz="4" w:space="0" w:color="auto"/>
                  <w:right w:val="single" w:sz="4" w:space="0" w:color="auto"/>
                </w:tcBorders>
              </w:tcPr>
            </w:tcPrChange>
          </w:tcPr>
          <w:p w14:paraId="28A48759" w14:textId="77777777" w:rsidR="00ED69B3" w:rsidRPr="00ED69B3" w:rsidRDefault="00ED69B3" w:rsidP="00ED69B3">
            <w:pPr>
              <w:pStyle w:val="TAL"/>
              <w:rPr>
                <w:ins w:id="1885" w:author="user" w:date="2020-03-03T09:59:00Z"/>
                <w:rFonts w:eastAsia="SimSun" w:cs="Arial"/>
                <w:szCs w:val="18"/>
                <w:lang w:val="en-US" w:eastAsia="zh-CN"/>
              </w:rPr>
            </w:pPr>
            <w:ins w:id="1886" w:author="user" w:date="2020-03-03T09:59:00Z">
              <w:r w:rsidRPr="00ED69B3">
                <w:rPr>
                  <w:rFonts w:eastAsia="SimSun" w:cs="Arial"/>
                  <w:szCs w:val="18"/>
                  <w:lang w:val="en-US" w:eastAsia="zh-CN"/>
                </w:rPr>
                <w:t>Li yankun</w:t>
              </w:r>
            </w:ins>
          </w:p>
          <w:p w14:paraId="2C1AD591" w14:textId="4AE91C27" w:rsidR="00ED69B3" w:rsidRPr="00ED69B3" w:rsidRDefault="00ED69B3" w:rsidP="00ED69B3">
            <w:pPr>
              <w:pStyle w:val="TAL"/>
              <w:rPr>
                <w:ins w:id="1887" w:author="user" w:date="2020-03-03T09:58:00Z"/>
                <w:rFonts w:cs="Arial"/>
                <w:szCs w:val="18"/>
              </w:rPr>
            </w:pPr>
            <w:ins w:id="1888" w:author="user" w:date="2020-03-03T09:59:00Z">
              <w:r w:rsidRPr="00ED69B3">
                <w:rPr>
                  <w:rFonts w:eastAsia="SimSun" w:cs="Arial"/>
                  <w:szCs w:val="18"/>
                  <w:lang w:val="en-US" w:eastAsia="zh-CN"/>
                </w:rPr>
                <w:t>Samsung</w:t>
              </w:r>
            </w:ins>
          </w:p>
        </w:tc>
        <w:tc>
          <w:tcPr>
            <w:tcW w:w="1559" w:type="dxa"/>
            <w:tcBorders>
              <w:top w:val="single" w:sz="4" w:space="0" w:color="auto"/>
              <w:left w:val="single" w:sz="4" w:space="0" w:color="auto"/>
              <w:bottom w:val="single" w:sz="4" w:space="0" w:color="auto"/>
              <w:right w:val="single" w:sz="4" w:space="0" w:color="auto"/>
            </w:tcBorders>
            <w:tcPrChange w:id="1889" w:author="user" w:date="2020-03-03T09:59:00Z">
              <w:tcPr>
                <w:tcW w:w="1559" w:type="dxa"/>
                <w:tcBorders>
                  <w:top w:val="single" w:sz="4" w:space="0" w:color="auto"/>
                  <w:left w:val="single" w:sz="4" w:space="0" w:color="auto"/>
                  <w:bottom w:val="single" w:sz="4" w:space="0" w:color="auto"/>
                  <w:right w:val="single" w:sz="4" w:space="0" w:color="auto"/>
                </w:tcBorders>
              </w:tcPr>
            </w:tcPrChange>
          </w:tcPr>
          <w:p w14:paraId="1C7FE1E3" w14:textId="6BE9CE32" w:rsidR="00ED69B3" w:rsidRPr="00ED69B3" w:rsidRDefault="00ED69B3" w:rsidP="00ED69B3">
            <w:pPr>
              <w:pStyle w:val="TAL"/>
              <w:rPr>
                <w:ins w:id="1890" w:author="user" w:date="2020-03-03T09:58:00Z"/>
                <w:rFonts w:cs="Arial"/>
                <w:szCs w:val="18"/>
                <w:lang w:val="de-DE"/>
              </w:rPr>
            </w:pPr>
            <w:ins w:id="1891" w:author="user" w:date="2020-03-03T09:59:00Z">
              <w:r w:rsidRPr="00ED69B3">
                <w:rPr>
                  <w:rFonts w:eastAsia="SimSun" w:cs="Arial"/>
                  <w:szCs w:val="18"/>
                  <w:lang w:val="it-IT" w:eastAsia="zh-CN"/>
                </w:rPr>
                <w:t>Yankun.li@samsung.com</w:t>
              </w:r>
            </w:ins>
          </w:p>
        </w:tc>
        <w:tc>
          <w:tcPr>
            <w:tcW w:w="3118" w:type="dxa"/>
            <w:tcBorders>
              <w:top w:val="single" w:sz="4" w:space="0" w:color="auto"/>
              <w:left w:val="single" w:sz="4" w:space="0" w:color="auto"/>
              <w:bottom w:val="single" w:sz="4" w:space="0" w:color="auto"/>
              <w:right w:val="single" w:sz="4" w:space="0" w:color="auto"/>
            </w:tcBorders>
            <w:tcPrChange w:id="1892" w:author="user" w:date="2020-03-03T09:59:00Z">
              <w:tcPr>
                <w:tcW w:w="3118" w:type="dxa"/>
                <w:tcBorders>
                  <w:top w:val="single" w:sz="4" w:space="0" w:color="auto"/>
                  <w:left w:val="single" w:sz="4" w:space="0" w:color="auto"/>
                  <w:bottom w:val="single" w:sz="4" w:space="0" w:color="auto"/>
                  <w:right w:val="single" w:sz="4" w:space="0" w:color="auto"/>
                </w:tcBorders>
              </w:tcPr>
            </w:tcPrChange>
          </w:tcPr>
          <w:p w14:paraId="71097C81" w14:textId="03983FB1" w:rsidR="00ED69B3" w:rsidRPr="00ED69B3" w:rsidRDefault="00ED69B3" w:rsidP="00ED69B3">
            <w:pPr>
              <w:pStyle w:val="TAL"/>
              <w:rPr>
                <w:ins w:id="1893" w:author="user" w:date="2020-03-03T09:58:00Z"/>
                <w:rFonts w:cs="Arial"/>
                <w:szCs w:val="18"/>
              </w:rPr>
            </w:pPr>
            <w:ins w:id="1894" w:author="user" w:date="2020-03-03T09:59:00Z">
              <w:r w:rsidRPr="00ED69B3">
                <w:rPr>
                  <w:rFonts w:cs="Arial"/>
                  <w:szCs w:val="18"/>
                  <w:lang w:eastAsia="ja-JP"/>
                </w:rPr>
                <w:t>KDDI, Ericsson, Nokia</w:t>
              </w:r>
            </w:ins>
          </w:p>
        </w:tc>
        <w:tc>
          <w:tcPr>
            <w:tcW w:w="1843" w:type="dxa"/>
            <w:tcBorders>
              <w:top w:val="single" w:sz="4" w:space="0" w:color="auto"/>
              <w:left w:val="single" w:sz="4" w:space="0" w:color="auto"/>
              <w:bottom w:val="single" w:sz="4" w:space="0" w:color="auto"/>
              <w:right w:val="single" w:sz="4" w:space="0" w:color="auto"/>
            </w:tcBorders>
            <w:vAlign w:val="center"/>
            <w:tcPrChange w:id="1895" w:author="user" w:date="2020-03-03T09:59:00Z">
              <w:tcPr>
                <w:tcW w:w="1843" w:type="dxa"/>
                <w:tcBorders>
                  <w:top w:val="single" w:sz="4" w:space="0" w:color="auto"/>
                  <w:left w:val="single" w:sz="4" w:space="0" w:color="auto"/>
                  <w:bottom w:val="single" w:sz="4" w:space="0" w:color="auto"/>
                  <w:right w:val="single" w:sz="4" w:space="0" w:color="auto"/>
                </w:tcBorders>
              </w:tcPr>
            </w:tcPrChange>
          </w:tcPr>
          <w:p w14:paraId="13FA662A" w14:textId="02D00F98" w:rsidR="00ED69B3" w:rsidRPr="00ED69B3" w:rsidRDefault="00ED69B3" w:rsidP="00ED69B3">
            <w:pPr>
              <w:pStyle w:val="TAL"/>
              <w:jc w:val="both"/>
              <w:rPr>
                <w:ins w:id="1896" w:author="user" w:date="2020-03-03T09:58:00Z"/>
                <w:rFonts w:cs="Arial"/>
                <w:szCs w:val="18"/>
              </w:rPr>
            </w:pPr>
            <w:ins w:id="1897" w:author="user" w:date="2020-03-03T09:59:00Z">
              <w:r w:rsidRPr="00ED69B3">
                <w:rPr>
                  <w:rFonts w:eastAsia="SimSun" w:cs="Arial"/>
                  <w:szCs w:val="18"/>
                  <w:lang w:val="en-US" w:eastAsia="zh-CN"/>
                </w:rPr>
                <w:t>New</w:t>
              </w:r>
            </w:ins>
          </w:p>
        </w:tc>
        <w:tc>
          <w:tcPr>
            <w:tcW w:w="3119" w:type="dxa"/>
            <w:tcBorders>
              <w:top w:val="single" w:sz="4" w:space="0" w:color="auto"/>
              <w:left w:val="single" w:sz="4" w:space="0" w:color="auto"/>
              <w:bottom w:val="single" w:sz="4" w:space="0" w:color="auto"/>
              <w:right w:val="single" w:sz="4" w:space="0" w:color="auto"/>
            </w:tcBorders>
            <w:vAlign w:val="center"/>
            <w:tcPrChange w:id="1898" w:author="user" w:date="2020-03-03T09:59:00Z">
              <w:tcPr>
                <w:tcW w:w="3119" w:type="dxa"/>
                <w:tcBorders>
                  <w:top w:val="single" w:sz="4" w:space="0" w:color="auto"/>
                  <w:left w:val="single" w:sz="4" w:space="0" w:color="auto"/>
                  <w:bottom w:val="single" w:sz="4" w:space="0" w:color="auto"/>
                  <w:right w:val="single" w:sz="4" w:space="0" w:color="auto"/>
                </w:tcBorders>
              </w:tcPr>
            </w:tcPrChange>
          </w:tcPr>
          <w:p w14:paraId="082E1222" w14:textId="02F2E6BB" w:rsidR="00ED69B3" w:rsidRPr="00ED69B3" w:rsidRDefault="00ED69B3" w:rsidP="00ED69B3">
            <w:pPr>
              <w:pStyle w:val="TAL"/>
              <w:jc w:val="both"/>
              <w:rPr>
                <w:ins w:id="1899" w:author="user" w:date="2020-03-03T09:58:00Z"/>
                <w:rFonts w:cs="Arial"/>
                <w:szCs w:val="18"/>
              </w:rPr>
            </w:pPr>
            <w:ins w:id="1900" w:author="user" w:date="2020-03-03T09:59:00Z">
              <w:r w:rsidRPr="00ED69B3">
                <w:rPr>
                  <w:rFonts w:cs="Arial"/>
                  <w:szCs w:val="18"/>
                  <w:lang w:val="it-IT"/>
                </w:rPr>
                <w:t>NONE</w:t>
              </w:r>
            </w:ins>
          </w:p>
        </w:tc>
      </w:tr>
      <w:tr w:rsidR="00025D18" w:rsidRPr="000549BB" w14:paraId="2D1856DC" w14:textId="77777777" w:rsidTr="00025D18">
        <w:trPr>
          <w:cantSplit/>
        </w:trPr>
        <w:tc>
          <w:tcPr>
            <w:tcW w:w="708" w:type="dxa"/>
            <w:tcBorders>
              <w:top w:val="single" w:sz="4" w:space="0" w:color="auto"/>
              <w:left w:val="single" w:sz="4" w:space="0" w:color="auto"/>
              <w:bottom w:val="single" w:sz="4" w:space="0" w:color="auto"/>
              <w:right w:val="single" w:sz="4" w:space="0" w:color="auto"/>
            </w:tcBorders>
          </w:tcPr>
          <w:p w14:paraId="1CFE0EED" w14:textId="77777777" w:rsidR="00025D18" w:rsidRPr="00CE438C" w:rsidRDefault="00025D18" w:rsidP="00315F6D">
            <w:pPr>
              <w:pStyle w:val="TAL"/>
              <w:jc w:val="both"/>
              <w:rPr>
                <w:ins w:id="1901" w:author="user" w:date="2020-03-03T09:57:00Z"/>
                <w:rFonts w:cs="Arial"/>
                <w:szCs w:val="18"/>
                <w:lang w:eastAsia="ja-JP"/>
              </w:rPr>
            </w:pPr>
          </w:p>
        </w:tc>
        <w:tc>
          <w:tcPr>
            <w:tcW w:w="14833" w:type="dxa"/>
            <w:gridSpan w:val="9"/>
            <w:tcBorders>
              <w:top w:val="single" w:sz="4" w:space="0" w:color="auto"/>
              <w:left w:val="single" w:sz="4" w:space="0" w:color="auto"/>
              <w:bottom w:val="single" w:sz="4" w:space="0" w:color="auto"/>
              <w:right w:val="single" w:sz="4" w:space="0" w:color="auto"/>
            </w:tcBorders>
            <w:vAlign w:val="center"/>
          </w:tcPr>
          <w:p w14:paraId="4F528DD7" w14:textId="0E7AEDB6" w:rsidR="00025D18" w:rsidRPr="009334AA" w:rsidRDefault="00025D18" w:rsidP="00315F6D">
            <w:pPr>
              <w:pStyle w:val="TAL"/>
              <w:jc w:val="both"/>
              <w:rPr>
                <w:rFonts w:cs="Arial"/>
                <w:szCs w:val="18"/>
                <w:lang w:val="it-IT"/>
              </w:rPr>
            </w:pPr>
            <w:r w:rsidRPr="00CE438C">
              <w:rPr>
                <w:rFonts w:cs="Arial"/>
                <w:szCs w:val="18"/>
                <w:lang w:eastAsia="ja-JP"/>
              </w:rPr>
              <w:t>Note</w:t>
            </w:r>
            <w:r>
              <w:rPr>
                <w:rFonts w:eastAsia="新細明體" w:cs="Arial" w:hint="eastAsia"/>
                <w:szCs w:val="18"/>
                <w:lang w:eastAsia="zh-TW"/>
              </w:rPr>
              <w:t xml:space="preserve"> 1</w:t>
            </w:r>
            <w:r w:rsidRPr="00CE438C">
              <w:rPr>
                <w:rFonts w:cs="Arial"/>
                <w:szCs w:val="18"/>
                <w:lang w:eastAsia="ja-JP"/>
              </w:rPr>
              <w:t>: Only sing</w:t>
            </w:r>
            <w:r>
              <w:rPr>
                <w:rFonts w:cs="Arial"/>
                <w:szCs w:val="18"/>
                <w:lang w:eastAsia="ja-JP"/>
              </w:rPr>
              <w:t>le UL transmission is supported</w:t>
            </w:r>
            <w:r w:rsidRPr="00CE438C">
              <w:rPr>
                <w:rFonts w:cs="Arial"/>
                <w:szCs w:val="18"/>
                <w:lang w:eastAsia="ja-JP"/>
              </w:rPr>
              <w:t>.</w:t>
            </w:r>
          </w:p>
        </w:tc>
      </w:tr>
    </w:tbl>
    <w:p w14:paraId="2B9F0A7F" w14:textId="36F4BCF7" w:rsidR="004F0D7E" w:rsidRDefault="004F0D7E" w:rsidP="00033EEF">
      <w:pPr>
        <w:rPr>
          <w:ins w:id="1902" w:author="tk" w:date="2020-02-18T15:04:00Z"/>
          <w:rFonts w:eastAsia="新細明體"/>
          <w:lang w:eastAsia="zh-TW"/>
        </w:rPr>
      </w:pPr>
    </w:p>
    <w:p w14:paraId="6A48A1E0" w14:textId="43324CEF" w:rsidR="00ED69B3" w:rsidRDefault="00ED69B3" w:rsidP="00ED69B3">
      <w:pPr>
        <w:pStyle w:val="afe"/>
        <w:keepNext/>
        <w:rPr>
          <w:ins w:id="1903" w:author="user" w:date="2020-03-03T10:01:00Z"/>
          <w:rFonts w:eastAsiaTheme="minorEastAsia" w:hint="eastAsia"/>
          <w:lang w:eastAsia="zh-TW"/>
        </w:rPr>
      </w:pPr>
      <w:ins w:id="1904" w:author="user" w:date="2020-03-03T10:01:00Z">
        <w:r w:rsidRPr="000549BB">
          <w:lastRenderedPageBreak/>
          <w:t xml:space="preserve">Table </w:t>
        </w:r>
        <w:r>
          <w:t>4.1.</w:t>
        </w:r>
        <w:r>
          <w:rPr>
            <w:rFonts w:hint="eastAsia"/>
            <w:lang w:eastAsia="zh-TW"/>
          </w:rPr>
          <w:t>4</w:t>
        </w:r>
        <w:r w:rsidRPr="000549BB">
          <w:t>-</w:t>
        </w:r>
        <w:r>
          <w:rPr>
            <w:lang w:eastAsia="ja-JP"/>
          </w:rPr>
          <w:t>2</w:t>
        </w:r>
        <w:r w:rsidRPr="000549BB">
          <w:t xml:space="preserve">: </w:t>
        </w:r>
        <w:r w:rsidRPr="006C0ED9">
          <w:t>Bandwidth combination set</w:t>
        </w:r>
        <w:r w:rsidRPr="000549BB">
          <w:t xml:space="preserve"> for </w:t>
        </w:r>
        <w:r>
          <w:rPr>
            <w:lang w:eastAsia="ja-JP"/>
          </w:rPr>
          <w:t xml:space="preserve">intra-band </w:t>
        </w:r>
        <w:r>
          <w:rPr>
            <w:rFonts w:hint="eastAsia"/>
            <w:lang w:eastAsia="zh-TW"/>
          </w:rPr>
          <w:t>non-</w:t>
        </w:r>
        <w:r>
          <w:rPr>
            <w:lang w:eastAsia="ja-JP"/>
          </w:rPr>
          <w:t>contiguous EN-DC</w:t>
        </w:r>
      </w:ins>
    </w:p>
    <w:p w14:paraId="660218A2" w14:textId="33182B3A" w:rsidR="002C3949" w:rsidRPr="00ED69B3" w:rsidRDefault="002C3949" w:rsidP="00033EEF">
      <w:pPr>
        <w:rPr>
          <w:ins w:id="1905" w:author="user" w:date="2020-03-03T10:01:00Z"/>
          <w:rFonts w:eastAsia="新細明體" w:hint="eastAsia"/>
          <w:lang w:eastAsia="zh-T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555"/>
        <w:gridCol w:w="1402"/>
        <w:gridCol w:w="1405"/>
        <w:gridCol w:w="1315"/>
        <w:gridCol w:w="1234"/>
        <w:gridCol w:w="1292"/>
      </w:tblGrid>
      <w:tr w:rsidR="00ED69B3" w:rsidRPr="001F078B" w14:paraId="2A22FDF0" w14:textId="77777777" w:rsidTr="00ED69B3">
        <w:trPr>
          <w:trHeight w:val="20"/>
          <w:jc w:val="center"/>
          <w:ins w:id="1906" w:author="user" w:date="2020-03-03T10:01:00Z"/>
        </w:trPr>
        <w:tc>
          <w:tcPr>
            <w:tcW w:w="9634" w:type="dxa"/>
            <w:gridSpan w:val="7"/>
            <w:tcMar>
              <w:top w:w="0" w:type="dxa"/>
              <w:left w:w="108" w:type="dxa"/>
              <w:bottom w:w="0" w:type="dxa"/>
              <w:right w:w="108" w:type="dxa"/>
            </w:tcMar>
            <w:hideMark/>
          </w:tcPr>
          <w:p w14:paraId="40E19BCE" w14:textId="77777777" w:rsidR="00ED69B3" w:rsidRPr="001F078B" w:rsidRDefault="00ED69B3" w:rsidP="00ED69B3">
            <w:pPr>
              <w:pStyle w:val="TAH"/>
              <w:keepNext w:val="0"/>
              <w:rPr>
                <w:ins w:id="1907" w:author="user" w:date="2020-03-03T10:01:00Z"/>
                <w:rFonts w:ascii="Calibri" w:hAnsi="Calibri" w:cs="Calibri"/>
                <w:sz w:val="22"/>
                <w:szCs w:val="22"/>
                <w:lang w:eastAsia="en-GB"/>
              </w:rPr>
            </w:pPr>
            <w:ins w:id="1908" w:author="user" w:date="2020-03-03T10:01:00Z">
              <w:r w:rsidRPr="001F078B">
                <w:rPr>
                  <w:lang w:eastAsia="en-GB"/>
                </w:rPr>
                <w:t>E-UTRA – NR configuration / Bandwidth combination set</w:t>
              </w:r>
            </w:ins>
          </w:p>
        </w:tc>
      </w:tr>
      <w:tr w:rsidR="00ED69B3" w:rsidRPr="001F078B" w14:paraId="0BB861AC" w14:textId="77777777" w:rsidTr="00ED69B3">
        <w:trPr>
          <w:trHeight w:val="20"/>
          <w:jc w:val="center"/>
          <w:ins w:id="1909" w:author="user" w:date="2020-03-03T10:01:00Z"/>
        </w:trPr>
        <w:tc>
          <w:tcPr>
            <w:tcW w:w="1431" w:type="dxa"/>
            <w:vMerge w:val="restart"/>
            <w:tcMar>
              <w:top w:w="0" w:type="dxa"/>
              <w:left w:w="108" w:type="dxa"/>
              <w:bottom w:w="0" w:type="dxa"/>
              <w:right w:w="108" w:type="dxa"/>
            </w:tcMar>
            <w:vAlign w:val="center"/>
            <w:hideMark/>
          </w:tcPr>
          <w:p w14:paraId="1B749A56" w14:textId="77777777" w:rsidR="00ED69B3" w:rsidRPr="001F078B" w:rsidRDefault="00ED69B3" w:rsidP="00ED69B3">
            <w:pPr>
              <w:pStyle w:val="TAH"/>
              <w:keepNext w:val="0"/>
              <w:rPr>
                <w:ins w:id="1910" w:author="user" w:date="2020-03-03T10:01:00Z"/>
                <w:lang w:eastAsia="en-GB"/>
              </w:rPr>
            </w:pPr>
            <w:ins w:id="1911" w:author="user" w:date="2020-03-03T10:01:00Z">
              <w:r w:rsidRPr="001F078B">
                <w:rPr>
                  <w:lang w:eastAsia="en-GB"/>
                </w:rPr>
                <w:t>Downlink</w:t>
              </w:r>
            </w:ins>
          </w:p>
          <w:p w14:paraId="635186EB" w14:textId="77777777" w:rsidR="00ED69B3" w:rsidRPr="001F078B" w:rsidRDefault="00ED69B3" w:rsidP="00ED69B3">
            <w:pPr>
              <w:pStyle w:val="TAH"/>
              <w:keepNext w:val="0"/>
              <w:rPr>
                <w:ins w:id="1912" w:author="user" w:date="2020-03-03T10:01:00Z"/>
                <w:rFonts w:ascii="Calibri" w:hAnsi="Calibri" w:cs="Calibri"/>
                <w:sz w:val="22"/>
                <w:szCs w:val="22"/>
                <w:lang w:eastAsia="en-GB"/>
              </w:rPr>
            </w:pPr>
            <w:ins w:id="1913" w:author="user" w:date="2020-03-03T10:01:00Z">
              <w:r w:rsidRPr="001F078B">
                <w:rPr>
                  <w:lang w:eastAsia="en-GB"/>
                </w:rPr>
                <w:t>EN-DC configuration</w:t>
              </w:r>
            </w:ins>
          </w:p>
        </w:tc>
        <w:tc>
          <w:tcPr>
            <w:tcW w:w="1555" w:type="dxa"/>
            <w:vMerge w:val="restart"/>
            <w:tcMar>
              <w:top w:w="0" w:type="dxa"/>
              <w:left w:w="108" w:type="dxa"/>
              <w:bottom w:w="0" w:type="dxa"/>
              <w:right w:w="108" w:type="dxa"/>
            </w:tcMar>
            <w:vAlign w:val="center"/>
            <w:hideMark/>
          </w:tcPr>
          <w:p w14:paraId="49B1CF9F" w14:textId="77777777" w:rsidR="00ED69B3" w:rsidRPr="001F078B" w:rsidRDefault="00ED69B3" w:rsidP="00ED69B3">
            <w:pPr>
              <w:pStyle w:val="TAH"/>
              <w:keepNext w:val="0"/>
              <w:rPr>
                <w:ins w:id="1914" w:author="user" w:date="2020-03-03T10:01:00Z"/>
                <w:rFonts w:ascii="Calibri" w:hAnsi="Calibri" w:cs="Calibri"/>
                <w:sz w:val="22"/>
                <w:szCs w:val="22"/>
                <w:lang w:eastAsia="en-GB"/>
              </w:rPr>
            </w:pPr>
            <w:ins w:id="1915" w:author="user" w:date="2020-03-03T10:01:00Z">
              <w:r w:rsidRPr="001F078B">
                <w:rPr>
                  <w:lang w:eastAsia="ja-JP"/>
                </w:rPr>
                <w:t>Uplink EN-DC configurations</w:t>
              </w:r>
            </w:ins>
          </w:p>
        </w:tc>
        <w:tc>
          <w:tcPr>
            <w:tcW w:w="4122" w:type="dxa"/>
            <w:gridSpan w:val="3"/>
            <w:tcMar>
              <w:top w:w="0" w:type="dxa"/>
              <w:left w:w="108" w:type="dxa"/>
              <w:bottom w:w="0" w:type="dxa"/>
              <w:right w:w="108" w:type="dxa"/>
            </w:tcMar>
            <w:hideMark/>
          </w:tcPr>
          <w:p w14:paraId="4576CFF7" w14:textId="77777777" w:rsidR="00ED69B3" w:rsidRPr="001F078B" w:rsidRDefault="00ED69B3" w:rsidP="00ED69B3">
            <w:pPr>
              <w:pStyle w:val="TAH"/>
              <w:keepNext w:val="0"/>
              <w:rPr>
                <w:ins w:id="1916" w:author="user" w:date="2020-03-03T10:01:00Z"/>
                <w:rFonts w:ascii="Calibri" w:hAnsi="Calibri" w:cs="Calibri"/>
                <w:sz w:val="22"/>
                <w:szCs w:val="22"/>
                <w:lang w:eastAsia="en-GB"/>
              </w:rPr>
            </w:pPr>
            <w:ins w:id="1917" w:author="user" w:date="2020-03-03T10:01:00Z">
              <w:r w:rsidRPr="001F078B">
                <w:rPr>
                  <w:lang w:eastAsia="en-GB"/>
                </w:rPr>
                <w:t>Component carriers in order of increasing carrier frequency</w:t>
              </w:r>
            </w:ins>
          </w:p>
        </w:tc>
        <w:tc>
          <w:tcPr>
            <w:tcW w:w="1234" w:type="dxa"/>
            <w:vMerge w:val="restart"/>
            <w:tcMar>
              <w:top w:w="0" w:type="dxa"/>
              <w:left w:w="108" w:type="dxa"/>
              <w:bottom w:w="0" w:type="dxa"/>
              <w:right w:w="108" w:type="dxa"/>
            </w:tcMar>
            <w:vAlign w:val="center"/>
            <w:hideMark/>
          </w:tcPr>
          <w:p w14:paraId="7A152253" w14:textId="77777777" w:rsidR="00ED69B3" w:rsidRPr="001F078B" w:rsidRDefault="00ED69B3" w:rsidP="00ED69B3">
            <w:pPr>
              <w:pStyle w:val="TAH"/>
              <w:keepNext w:val="0"/>
              <w:rPr>
                <w:ins w:id="1918" w:author="user" w:date="2020-03-03T10:01:00Z"/>
                <w:rFonts w:ascii="Calibri" w:hAnsi="Calibri" w:cs="Calibri"/>
                <w:sz w:val="22"/>
                <w:szCs w:val="22"/>
                <w:lang w:eastAsia="en-GB"/>
              </w:rPr>
            </w:pPr>
            <w:ins w:id="1919" w:author="user" w:date="2020-03-03T10:01:00Z">
              <w:r w:rsidRPr="001F078B">
                <w:rPr>
                  <w:lang w:eastAsia="en-GB"/>
                </w:rPr>
                <w:t xml:space="preserve">Maximum aggregated </w:t>
              </w:r>
              <w:r w:rsidRPr="001F078B">
                <w:rPr>
                  <w:lang w:eastAsia="en-GB"/>
                </w:rPr>
                <w:br/>
                <w:t>bandwidth (MHz)</w:t>
              </w:r>
            </w:ins>
          </w:p>
        </w:tc>
        <w:tc>
          <w:tcPr>
            <w:tcW w:w="1292" w:type="dxa"/>
            <w:vMerge w:val="restart"/>
            <w:tcMar>
              <w:top w:w="0" w:type="dxa"/>
              <w:left w:w="108" w:type="dxa"/>
              <w:bottom w:w="0" w:type="dxa"/>
              <w:right w:w="108" w:type="dxa"/>
            </w:tcMar>
            <w:vAlign w:val="center"/>
            <w:hideMark/>
          </w:tcPr>
          <w:p w14:paraId="17D2C410" w14:textId="77777777" w:rsidR="00ED69B3" w:rsidRPr="001F078B" w:rsidRDefault="00ED69B3" w:rsidP="00ED69B3">
            <w:pPr>
              <w:pStyle w:val="TAH"/>
              <w:keepNext w:val="0"/>
              <w:rPr>
                <w:ins w:id="1920" w:author="user" w:date="2020-03-03T10:01:00Z"/>
                <w:rFonts w:ascii="Calibri" w:hAnsi="Calibri" w:cs="Calibri"/>
                <w:sz w:val="22"/>
                <w:szCs w:val="22"/>
                <w:lang w:eastAsia="en-GB"/>
              </w:rPr>
            </w:pPr>
            <w:ins w:id="1921" w:author="user" w:date="2020-03-03T10:01:00Z">
              <w:r w:rsidRPr="001F078B">
                <w:rPr>
                  <w:lang w:eastAsia="en-GB"/>
                </w:rPr>
                <w:t>Bandwidth combination set</w:t>
              </w:r>
            </w:ins>
          </w:p>
        </w:tc>
      </w:tr>
      <w:tr w:rsidR="00ED69B3" w:rsidRPr="001F078B" w14:paraId="0597F8FA" w14:textId="77777777" w:rsidTr="00ED69B3">
        <w:trPr>
          <w:trHeight w:val="20"/>
          <w:jc w:val="center"/>
          <w:ins w:id="1922" w:author="user" w:date="2020-03-03T10:01:00Z"/>
        </w:trPr>
        <w:tc>
          <w:tcPr>
            <w:tcW w:w="1431" w:type="dxa"/>
            <w:vMerge/>
            <w:vAlign w:val="center"/>
            <w:hideMark/>
          </w:tcPr>
          <w:p w14:paraId="3B87BE61" w14:textId="77777777" w:rsidR="00ED69B3" w:rsidRPr="001F078B" w:rsidRDefault="00ED69B3" w:rsidP="00ED69B3">
            <w:pPr>
              <w:spacing w:after="0"/>
              <w:rPr>
                <w:ins w:id="1923" w:author="user" w:date="2020-03-03T10:01:00Z"/>
                <w:rFonts w:ascii="Calibri" w:eastAsia="Calibri" w:hAnsi="Calibri" w:cs="Calibri"/>
                <w:sz w:val="22"/>
                <w:szCs w:val="22"/>
                <w:lang w:eastAsia="en-GB"/>
              </w:rPr>
            </w:pPr>
          </w:p>
        </w:tc>
        <w:tc>
          <w:tcPr>
            <w:tcW w:w="0" w:type="auto"/>
            <w:vMerge/>
            <w:vAlign w:val="center"/>
            <w:hideMark/>
          </w:tcPr>
          <w:p w14:paraId="619F603C" w14:textId="77777777" w:rsidR="00ED69B3" w:rsidRPr="001F078B" w:rsidRDefault="00ED69B3" w:rsidP="00ED69B3">
            <w:pPr>
              <w:spacing w:after="0"/>
              <w:jc w:val="center"/>
              <w:rPr>
                <w:ins w:id="1924" w:author="user" w:date="2020-03-03T10:01:00Z"/>
                <w:rFonts w:ascii="Calibri" w:eastAsia="Calibri" w:hAnsi="Calibri" w:cs="Calibri"/>
                <w:sz w:val="22"/>
                <w:szCs w:val="22"/>
                <w:lang w:eastAsia="en-GB"/>
              </w:rPr>
            </w:pPr>
          </w:p>
        </w:tc>
        <w:tc>
          <w:tcPr>
            <w:tcW w:w="1402" w:type="dxa"/>
            <w:tcMar>
              <w:top w:w="0" w:type="dxa"/>
              <w:left w:w="108" w:type="dxa"/>
              <w:bottom w:w="0" w:type="dxa"/>
              <w:right w:w="108" w:type="dxa"/>
            </w:tcMar>
            <w:vAlign w:val="center"/>
            <w:hideMark/>
          </w:tcPr>
          <w:p w14:paraId="3A3BC533" w14:textId="77777777" w:rsidR="00ED69B3" w:rsidRPr="001F078B" w:rsidRDefault="00ED69B3" w:rsidP="00ED69B3">
            <w:pPr>
              <w:pStyle w:val="TAH"/>
              <w:keepNext w:val="0"/>
              <w:rPr>
                <w:ins w:id="1925" w:author="user" w:date="2020-03-03T10:01:00Z"/>
                <w:rFonts w:ascii="Calibri" w:hAnsi="Calibri" w:cs="Calibri"/>
                <w:sz w:val="22"/>
                <w:szCs w:val="22"/>
                <w:lang w:eastAsia="en-GB"/>
              </w:rPr>
            </w:pPr>
            <w:ins w:id="1926" w:author="user" w:date="2020-03-03T10:01:00Z">
              <w:r w:rsidRPr="001F078B">
                <w:rPr>
                  <w:lang w:eastAsia="en-GB"/>
                </w:rPr>
                <w:t>Channel bandwidths for E-UTRA carrier (MHz)</w:t>
              </w:r>
            </w:ins>
          </w:p>
        </w:tc>
        <w:tc>
          <w:tcPr>
            <w:tcW w:w="1405" w:type="dxa"/>
            <w:tcMar>
              <w:top w:w="0" w:type="dxa"/>
              <w:left w:w="108" w:type="dxa"/>
              <w:bottom w:w="0" w:type="dxa"/>
              <w:right w:w="108" w:type="dxa"/>
            </w:tcMar>
            <w:vAlign w:val="center"/>
            <w:hideMark/>
          </w:tcPr>
          <w:p w14:paraId="2209027B" w14:textId="77777777" w:rsidR="00ED69B3" w:rsidRPr="001F078B" w:rsidRDefault="00ED69B3" w:rsidP="00ED69B3">
            <w:pPr>
              <w:pStyle w:val="TAH"/>
              <w:keepNext w:val="0"/>
              <w:rPr>
                <w:ins w:id="1927" w:author="user" w:date="2020-03-03T10:01:00Z"/>
                <w:rFonts w:ascii="Calibri" w:hAnsi="Calibri" w:cs="Calibri"/>
                <w:sz w:val="22"/>
                <w:szCs w:val="22"/>
                <w:lang w:eastAsia="en-GB"/>
              </w:rPr>
            </w:pPr>
            <w:ins w:id="1928" w:author="user" w:date="2020-03-03T10:01:00Z">
              <w:r w:rsidRPr="001F078B">
                <w:rPr>
                  <w:lang w:eastAsia="en-GB"/>
                </w:rPr>
                <w:t>Channel bandwidths for NR carrier (MHz)</w:t>
              </w:r>
            </w:ins>
          </w:p>
        </w:tc>
        <w:tc>
          <w:tcPr>
            <w:tcW w:w="1315" w:type="dxa"/>
            <w:tcMar>
              <w:top w:w="0" w:type="dxa"/>
              <w:left w:w="108" w:type="dxa"/>
              <w:bottom w:w="0" w:type="dxa"/>
              <w:right w:w="108" w:type="dxa"/>
            </w:tcMar>
            <w:hideMark/>
          </w:tcPr>
          <w:p w14:paraId="4EB0F110" w14:textId="77777777" w:rsidR="00ED69B3" w:rsidRPr="001F078B" w:rsidRDefault="00ED69B3" w:rsidP="00ED69B3">
            <w:pPr>
              <w:pStyle w:val="TAH"/>
              <w:keepNext w:val="0"/>
              <w:rPr>
                <w:ins w:id="1929" w:author="user" w:date="2020-03-03T10:01:00Z"/>
                <w:rFonts w:ascii="Calibri" w:hAnsi="Calibri" w:cs="Calibri"/>
                <w:sz w:val="22"/>
                <w:szCs w:val="22"/>
                <w:lang w:eastAsia="en-GB"/>
              </w:rPr>
            </w:pPr>
            <w:ins w:id="1930" w:author="user" w:date="2020-03-03T10:01:00Z">
              <w:r w:rsidRPr="001F078B">
                <w:rPr>
                  <w:lang w:eastAsia="en-GB"/>
                </w:rPr>
                <w:t>Channel bandwidths for E-UTRA carrier (MHz)</w:t>
              </w:r>
            </w:ins>
          </w:p>
        </w:tc>
        <w:tc>
          <w:tcPr>
            <w:tcW w:w="0" w:type="auto"/>
            <w:vMerge/>
            <w:vAlign w:val="center"/>
            <w:hideMark/>
          </w:tcPr>
          <w:p w14:paraId="751CDE7B" w14:textId="77777777" w:rsidR="00ED69B3" w:rsidRPr="001F078B" w:rsidRDefault="00ED69B3" w:rsidP="00ED69B3">
            <w:pPr>
              <w:spacing w:after="0"/>
              <w:rPr>
                <w:ins w:id="1931" w:author="user" w:date="2020-03-03T10:01:00Z"/>
                <w:rFonts w:ascii="Calibri" w:eastAsia="Calibri" w:hAnsi="Calibri" w:cs="Calibri"/>
                <w:sz w:val="22"/>
                <w:szCs w:val="22"/>
                <w:lang w:eastAsia="en-GB"/>
              </w:rPr>
            </w:pPr>
          </w:p>
        </w:tc>
        <w:tc>
          <w:tcPr>
            <w:tcW w:w="0" w:type="auto"/>
            <w:vMerge/>
            <w:vAlign w:val="center"/>
            <w:hideMark/>
          </w:tcPr>
          <w:p w14:paraId="6F90158F" w14:textId="77777777" w:rsidR="00ED69B3" w:rsidRPr="001F078B" w:rsidRDefault="00ED69B3" w:rsidP="00ED69B3">
            <w:pPr>
              <w:spacing w:after="0"/>
              <w:rPr>
                <w:ins w:id="1932" w:author="user" w:date="2020-03-03T10:01:00Z"/>
                <w:rFonts w:ascii="Calibri" w:eastAsia="Calibri" w:hAnsi="Calibri" w:cs="Calibri"/>
                <w:sz w:val="22"/>
                <w:szCs w:val="22"/>
                <w:lang w:eastAsia="en-GB"/>
              </w:rPr>
            </w:pPr>
          </w:p>
        </w:tc>
      </w:tr>
      <w:tr w:rsidR="00ED69B3" w:rsidRPr="00C67E28" w14:paraId="07825BCD" w14:textId="77777777" w:rsidTr="00ED69B3">
        <w:trPr>
          <w:trHeight w:val="319"/>
          <w:jc w:val="center"/>
          <w:ins w:id="1933" w:author="user" w:date="2020-03-03T10:01:00Z"/>
        </w:trPr>
        <w:tc>
          <w:tcPr>
            <w:tcW w:w="1431" w:type="dxa"/>
            <w:vMerge w:val="restart"/>
            <w:tcMar>
              <w:top w:w="0" w:type="dxa"/>
              <w:left w:w="108" w:type="dxa"/>
              <w:bottom w:w="0" w:type="dxa"/>
              <w:right w:w="108" w:type="dxa"/>
            </w:tcMar>
            <w:vAlign w:val="center"/>
          </w:tcPr>
          <w:p w14:paraId="32374332" w14:textId="6887A735" w:rsidR="00ED69B3" w:rsidRPr="00C67E28" w:rsidRDefault="00ED69B3" w:rsidP="00ED69B3">
            <w:pPr>
              <w:pStyle w:val="TAC"/>
              <w:keepNext w:val="0"/>
              <w:rPr>
                <w:ins w:id="1934" w:author="user" w:date="2020-03-03T10:01:00Z"/>
                <w:rFonts w:cs="Arial"/>
                <w:lang w:eastAsia="en-GB"/>
              </w:rPr>
            </w:pPr>
            <w:ins w:id="1935" w:author="user" w:date="2020-03-03T10:02:00Z">
              <w:r>
                <w:rPr>
                  <w:rFonts w:cs="Arial"/>
                  <w:szCs w:val="18"/>
                </w:rPr>
                <w:t xml:space="preserve">DC_41A_n41A </w:t>
              </w:r>
            </w:ins>
          </w:p>
        </w:tc>
        <w:tc>
          <w:tcPr>
            <w:tcW w:w="1555" w:type="dxa"/>
            <w:vMerge w:val="restart"/>
            <w:tcMar>
              <w:top w:w="0" w:type="dxa"/>
              <w:left w:w="108" w:type="dxa"/>
              <w:bottom w:w="0" w:type="dxa"/>
              <w:right w:w="108" w:type="dxa"/>
            </w:tcMar>
            <w:vAlign w:val="center"/>
          </w:tcPr>
          <w:p w14:paraId="2D2AAD3C" w14:textId="37268441" w:rsidR="00ED69B3" w:rsidRPr="00C67E28" w:rsidRDefault="00ED69B3" w:rsidP="00ED69B3">
            <w:pPr>
              <w:pStyle w:val="TAC"/>
              <w:keepNext w:val="0"/>
              <w:rPr>
                <w:ins w:id="1936" w:author="user" w:date="2020-03-03T10:01:00Z"/>
                <w:rFonts w:cs="Arial"/>
                <w:lang w:eastAsia="en-GB"/>
              </w:rPr>
            </w:pPr>
            <w:ins w:id="1937" w:author="user" w:date="2020-03-03T10:02:00Z">
              <w:r>
                <w:rPr>
                  <w:rFonts w:cs="Arial"/>
                  <w:szCs w:val="18"/>
                </w:rPr>
                <w:t>DC_41A_n41A</w:t>
              </w:r>
            </w:ins>
          </w:p>
        </w:tc>
        <w:tc>
          <w:tcPr>
            <w:tcW w:w="1402" w:type="dxa"/>
            <w:tcMar>
              <w:top w:w="0" w:type="dxa"/>
              <w:left w:w="108" w:type="dxa"/>
              <w:bottom w:w="0" w:type="dxa"/>
              <w:right w:w="108" w:type="dxa"/>
            </w:tcMar>
            <w:vAlign w:val="center"/>
          </w:tcPr>
          <w:p w14:paraId="5944A984" w14:textId="0E807565" w:rsidR="00ED69B3" w:rsidRPr="00C31ED2" w:rsidRDefault="00ED69B3" w:rsidP="00ED69B3">
            <w:pPr>
              <w:pStyle w:val="TAC"/>
              <w:rPr>
                <w:ins w:id="1938" w:author="user" w:date="2020-03-03T10:01:00Z"/>
                <w:rFonts w:cs="Arial"/>
                <w:color w:val="0D0D0D" w:themeColor="text1" w:themeTint="F2"/>
                <w:lang w:eastAsia="en-GB"/>
              </w:rPr>
            </w:pPr>
            <w:ins w:id="1939" w:author="user" w:date="2020-03-03T10:02:00Z">
              <w:r w:rsidRPr="00C31ED2">
                <w:rPr>
                  <w:rFonts w:cs="Arial"/>
                  <w:color w:val="0D0D0D" w:themeColor="text1" w:themeTint="F2"/>
                  <w:szCs w:val="18"/>
                </w:rPr>
                <w:t>20</w:t>
              </w:r>
            </w:ins>
          </w:p>
        </w:tc>
        <w:tc>
          <w:tcPr>
            <w:tcW w:w="1405" w:type="dxa"/>
            <w:tcMar>
              <w:top w:w="0" w:type="dxa"/>
              <w:left w:w="108" w:type="dxa"/>
              <w:bottom w:w="0" w:type="dxa"/>
              <w:right w:w="108" w:type="dxa"/>
            </w:tcMar>
            <w:vAlign w:val="center"/>
          </w:tcPr>
          <w:p w14:paraId="3A281B2C" w14:textId="18B56F5E" w:rsidR="00ED69B3" w:rsidRPr="00C31ED2" w:rsidRDefault="00ED69B3" w:rsidP="00ED69B3">
            <w:pPr>
              <w:pStyle w:val="TAC"/>
              <w:rPr>
                <w:ins w:id="1940" w:author="user" w:date="2020-03-03T10:01:00Z"/>
                <w:rFonts w:cs="Arial"/>
                <w:color w:val="0D0D0D" w:themeColor="text1" w:themeTint="F2"/>
                <w:lang w:eastAsia="en-GB"/>
              </w:rPr>
            </w:pPr>
            <w:ins w:id="1941" w:author="user" w:date="2020-03-03T10:02:00Z">
              <w:r w:rsidRPr="00C31ED2">
                <w:rPr>
                  <w:rFonts w:cs="Arial"/>
                  <w:color w:val="0D0D0D" w:themeColor="text1" w:themeTint="F2"/>
                  <w:szCs w:val="18"/>
                </w:rPr>
                <w:t>10, 20, 30, 40, 50, 60, 80,100</w:t>
              </w:r>
            </w:ins>
          </w:p>
        </w:tc>
        <w:tc>
          <w:tcPr>
            <w:tcW w:w="1315" w:type="dxa"/>
            <w:tcMar>
              <w:top w:w="0" w:type="dxa"/>
              <w:left w:w="108" w:type="dxa"/>
              <w:bottom w:w="0" w:type="dxa"/>
              <w:right w:w="108" w:type="dxa"/>
            </w:tcMar>
            <w:vAlign w:val="center"/>
          </w:tcPr>
          <w:p w14:paraId="2FA7483E" w14:textId="037E2312" w:rsidR="00ED69B3" w:rsidRPr="00C31ED2" w:rsidRDefault="00ED69B3" w:rsidP="00ED69B3">
            <w:pPr>
              <w:pStyle w:val="TAC"/>
              <w:keepNext w:val="0"/>
              <w:rPr>
                <w:ins w:id="1942" w:author="user" w:date="2020-03-03T10:01:00Z"/>
                <w:rFonts w:cs="Arial"/>
                <w:color w:val="0D0D0D" w:themeColor="text1" w:themeTint="F2"/>
                <w:lang w:eastAsia="en-GB"/>
              </w:rPr>
            </w:pPr>
            <w:ins w:id="1943" w:author="user" w:date="2020-03-03T10:02:00Z">
              <w:r w:rsidRPr="00C31ED2">
                <w:rPr>
                  <w:rFonts w:cs="Arial"/>
                  <w:color w:val="0D0D0D" w:themeColor="text1" w:themeTint="F2"/>
                  <w:szCs w:val="18"/>
                </w:rPr>
                <w:t> </w:t>
              </w:r>
            </w:ins>
          </w:p>
        </w:tc>
        <w:tc>
          <w:tcPr>
            <w:tcW w:w="1234" w:type="dxa"/>
            <w:vMerge w:val="restart"/>
            <w:tcMar>
              <w:top w:w="0" w:type="dxa"/>
              <w:left w:w="108" w:type="dxa"/>
              <w:bottom w:w="0" w:type="dxa"/>
              <w:right w:w="108" w:type="dxa"/>
            </w:tcMar>
            <w:vAlign w:val="center"/>
          </w:tcPr>
          <w:p w14:paraId="3F8B4385" w14:textId="23C6BAE6" w:rsidR="00ED69B3" w:rsidRPr="00C67E28" w:rsidRDefault="00ED69B3" w:rsidP="00ED69B3">
            <w:pPr>
              <w:pStyle w:val="TAC"/>
              <w:rPr>
                <w:ins w:id="1944" w:author="user" w:date="2020-03-03T10:01:00Z"/>
                <w:rFonts w:cs="Arial"/>
                <w:lang w:eastAsia="en-GB"/>
              </w:rPr>
            </w:pPr>
            <w:ins w:id="1945" w:author="user" w:date="2020-03-03T10:02:00Z">
              <w:r w:rsidRPr="002459A5">
                <w:rPr>
                  <w:rFonts w:eastAsia="SimSun" w:hint="eastAsia"/>
                  <w:lang w:eastAsia="zh-CN"/>
                </w:rPr>
                <w:t>120</w:t>
              </w:r>
            </w:ins>
          </w:p>
        </w:tc>
        <w:tc>
          <w:tcPr>
            <w:tcW w:w="1292" w:type="dxa"/>
            <w:vMerge w:val="restart"/>
            <w:tcMar>
              <w:top w:w="0" w:type="dxa"/>
              <w:left w:w="108" w:type="dxa"/>
              <w:bottom w:w="0" w:type="dxa"/>
              <w:right w:w="108" w:type="dxa"/>
            </w:tcMar>
            <w:vAlign w:val="center"/>
          </w:tcPr>
          <w:p w14:paraId="5CAA2CB7" w14:textId="137EC475" w:rsidR="00ED69B3" w:rsidRPr="00C67E28" w:rsidRDefault="00ED69B3" w:rsidP="00ED69B3">
            <w:pPr>
              <w:pStyle w:val="TAC"/>
              <w:rPr>
                <w:ins w:id="1946" w:author="user" w:date="2020-03-03T10:01:00Z"/>
                <w:rFonts w:cs="Arial"/>
                <w:lang w:eastAsia="en-GB"/>
              </w:rPr>
            </w:pPr>
            <w:ins w:id="1947" w:author="user" w:date="2020-03-03T10:02:00Z">
              <w:r w:rsidRPr="002459A5">
                <w:rPr>
                  <w:rFonts w:eastAsia="SimSun" w:hint="eastAsia"/>
                  <w:lang w:eastAsia="zh-CN"/>
                </w:rPr>
                <w:t>2</w:t>
              </w:r>
            </w:ins>
          </w:p>
        </w:tc>
      </w:tr>
      <w:tr w:rsidR="00ED69B3" w:rsidRPr="00C67E28" w14:paraId="66CEDD41" w14:textId="77777777" w:rsidTr="00ED69B3">
        <w:trPr>
          <w:trHeight w:val="290"/>
          <w:jc w:val="center"/>
          <w:ins w:id="1948" w:author="user" w:date="2020-03-03T10:01:00Z"/>
        </w:trPr>
        <w:tc>
          <w:tcPr>
            <w:tcW w:w="1431" w:type="dxa"/>
            <w:vMerge/>
            <w:vAlign w:val="center"/>
          </w:tcPr>
          <w:p w14:paraId="2F08697E" w14:textId="77777777" w:rsidR="00ED69B3" w:rsidRPr="00C67E28" w:rsidRDefault="00ED69B3" w:rsidP="00ED69B3">
            <w:pPr>
              <w:pStyle w:val="TAC"/>
              <w:keepNext w:val="0"/>
              <w:rPr>
                <w:ins w:id="1949" w:author="user" w:date="2020-03-03T10:01:00Z"/>
                <w:rFonts w:cs="Arial"/>
                <w:lang w:eastAsia="en-GB"/>
              </w:rPr>
            </w:pPr>
          </w:p>
        </w:tc>
        <w:tc>
          <w:tcPr>
            <w:tcW w:w="0" w:type="auto"/>
            <w:vMerge/>
            <w:vAlign w:val="center"/>
          </w:tcPr>
          <w:p w14:paraId="70C3CC14" w14:textId="77777777" w:rsidR="00ED69B3" w:rsidRPr="00C67E28" w:rsidRDefault="00ED69B3" w:rsidP="00ED69B3">
            <w:pPr>
              <w:pStyle w:val="TAC"/>
              <w:keepNext w:val="0"/>
              <w:rPr>
                <w:ins w:id="1950" w:author="user" w:date="2020-03-03T10:01:00Z"/>
                <w:rFonts w:cs="Arial"/>
                <w:lang w:eastAsia="en-GB"/>
              </w:rPr>
            </w:pPr>
          </w:p>
        </w:tc>
        <w:tc>
          <w:tcPr>
            <w:tcW w:w="1402" w:type="dxa"/>
            <w:tcMar>
              <w:top w:w="0" w:type="dxa"/>
              <w:left w:w="108" w:type="dxa"/>
              <w:bottom w:w="0" w:type="dxa"/>
              <w:right w:w="108" w:type="dxa"/>
            </w:tcMar>
            <w:vAlign w:val="center"/>
          </w:tcPr>
          <w:p w14:paraId="22791C25" w14:textId="19142CAD" w:rsidR="00ED69B3" w:rsidRPr="00C31ED2" w:rsidRDefault="00ED69B3" w:rsidP="00ED69B3">
            <w:pPr>
              <w:pStyle w:val="TAC"/>
              <w:keepNext w:val="0"/>
              <w:rPr>
                <w:ins w:id="1951" w:author="user" w:date="2020-03-03T10:01:00Z"/>
                <w:rFonts w:cs="Arial"/>
                <w:color w:val="0D0D0D" w:themeColor="text1" w:themeTint="F2"/>
              </w:rPr>
            </w:pPr>
            <w:ins w:id="1952" w:author="user" w:date="2020-03-03T10:02:00Z">
              <w:r w:rsidRPr="00C31ED2">
                <w:rPr>
                  <w:rFonts w:cs="Arial"/>
                  <w:color w:val="0D0D0D" w:themeColor="text1" w:themeTint="F2"/>
                  <w:szCs w:val="18"/>
                </w:rPr>
                <w:t> </w:t>
              </w:r>
            </w:ins>
          </w:p>
        </w:tc>
        <w:tc>
          <w:tcPr>
            <w:tcW w:w="1405" w:type="dxa"/>
            <w:tcMar>
              <w:top w:w="0" w:type="dxa"/>
              <w:left w:w="108" w:type="dxa"/>
              <w:bottom w:w="0" w:type="dxa"/>
              <w:right w:w="108" w:type="dxa"/>
            </w:tcMar>
            <w:vAlign w:val="center"/>
          </w:tcPr>
          <w:p w14:paraId="1B397B1B" w14:textId="2183BC2A" w:rsidR="00ED69B3" w:rsidRPr="00C31ED2" w:rsidRDefault="00ED69B3" w:rsidP="00ED69B3">
            <w:pPr>
              <w:pStyle w:val="TAC"/>
              <w:keepNext w:val="0"/>
              <w:rPr>
                <w:ins w:id="1953" w:author="user" w:date="2020-03-03T10:01:00Z"/>
                <w:rFonts w:cs="Arial"/>
                <w:color w:val="0D0D0D" w:themeColor="text1" w:themeTint="F2"/>
                <w:lang w:eastAsia="en-GB"/>
              </w:rPr>
            </w:pPr>
            <w:ins w:id="1954" w:author="user" w:date="2020-03-03T10:02:00Z">
              <w:r w:rsidRPr="00C31ED2">
                <w:rPr>
                  <w:rFonts w:cs="Arial"/>
                  <w:color w:val="0D0D0D" w:themeColor="text1" w:themeTint="F2"/>
                  <w:szCs w:val="18"/>
                </w:rPr>
                <w:t>10, 20, 30, 40, 50, 60, 80,100</w:t>
              </w:r>
            </w:ins>
          </w:p>
        </w:tc>
        <w:tc>
          <w:tcPr>
            <w:tcW w:w="1315" w:type="dxa"/>
            <w:tcMar>
              <w:top w:w="0" w:type="dxa"/>
              <w:left w:w="108" w:type="dxa"/>
              <w:bottom w:w="0" w:type="dxa"/>
              <w:right w:w="108" w:type="dxa"/>
            </w:tcMar>
            <w:vAlign w:val="center"/>
          </w:tcPr>
          <w:p w14:paraId="07346F1D" w14:textId="1D3C6F16" w:rsidR="00ED69B3" w:rsidRPr="00C31ED2" w:rsidRDefault="00ED69B3" w:rsidP="00ED69B3">
            <w:pPr>
              <w:pStyle w:val="TAC"/>
              <w:keepNext w:val="0"/>
              <w:rPr>
                <w:ins w:id="1955" w:author="user" w:date="2020-03-03T10:01:00Z"/>
                <w:rFonts w:cs="Arial"/>
                <w:color w:val="0D0D0D" w:themeColor="text1" w:themeTint="F2"/>
              </w:rPr>
            </w:pPr>
            <w:ins w:id="1956" w:author="user" w:date="2020-03-03T10:02:00Z">
              <w:r w:rsidRPr="00C31ED2">
                <w:rPr>
                  <w:rFonts w:cs="Arial"/>
                  <w:color w:val="0D0D0D" w:themeColor="text1" w:themeTint="F2"/>
                  <w:szCs w:val="18"/>
                </w:rPr>
                <w:t>20</w:t>
              </w:r>
            </w:ins>
          </w:p>
        </w:tc>
        <w:tc>
          <w:tcPr>
            <w:tcW w:w="0" w:type="auto"/>
            <w:vMerge/>
            <w:vAlign w:val="center"/>
          </w:tcPr>
          <w:p w14:paraId="019756C6" w14:textId="77777777" w:rsidR="00ED69B3" w:rsidRPr="00C67E28" w:rsidRDefault="00ED69B3" w:rsidP="00ED69B3">
            <w:pPr>
              <w:pStyle w:val="TAC"/>
              <w:keepNext w:val="0"/>
              <w:rPr>
                <w:ins w:id="1957" w:author="user" w:date="2020-03-03T10:01:00Z"/>
                <w:rFonts w:cs="Arial"/>
                <w:lang w:eastAsia="en-GB"/>
              </w:rPr>
            </w:pPr>
          </w:p>
        </w:tc>
        <w:tc>
          <w:tcPr>
            <w:tcW w:w="0" w:type="auto"/>
            <w:vMerge/>
            <w:vAlign w:val="center"/>
          </w:tcPr>
          <w:p w14:paraId="25E895FD" w14:textId="77777777" w:rsidR="00ED69B3" w:rsidRPr="00C67E28" w:rsidRDefault="00ED69B3" w:rsidP="00ED69B3">
            <w:pPr>
              <w:pStyle w:val="TAC"/>
              <w:keepNext w:val="0"/>
              <w:rPr>
                <w:ins w:id="1958" w:author="user" w:date="2020-03-03T10:01:00Z"/>
                <w:rFonts w:cs="Arial"/>
                <w:lang w:eastAsia="en-GB"/>
              </w:rPr>
            </w:pPr>
          </w:p>
        </w:tc>
      </w:tr>
      <w:tr w:rsidR="00ED69B3" w:rsidRPr="00C67E28" w14:paraId="69116D2A" w14:textId="77777777" w:rsidTr="00ED69B3">
        <w:trPr>
          <w:trHeight w:val="290"/>
          <w:jc w:val="center"/>
          <w:ins w:id="1959" w:author="user" w:date="2020-03-03T10:01:00Z"/>
        </w:trPr>
        <w:tc>
          <w:tcPr>
            <w:tcW w:w="1431" w:type="dxa"/>
            <w:vMerge/>
            <w:vAlign w:val="center"/>
          </w:tcPr>
          <w:p w14:paraId="290B03DC" w14:textId="77777777" w:rsidR="00ED69B3" w:rsidRPr="00C67E28" w:rsidRDefault="00ED69B3" w:rsidP="00ED69B3">
            <w:pPr>
              <w:pStyle w:val="TAC"/>
              <w:keepNext w:val="0"/>
              <w:rPr>
                <w:ins w:id="1960" w:author="user" w:date="2020-03-03T10:01:00Z"/>
                <w:rFonts w:cs="Arial"/>
                <w:lang w:eastAsia="en-GB"/>
              </w:rPr>
            </w:pPr>
          </w:p>
        </w:tc>
        <w:tc>
          <w:tcPr>
            <w:tcW w:w="0" w:type="auto"/>
            <w:vMerge/>
            <w:vAlign w:val="center"/>
          </w:tcPr>
          <w:p w14:paraId="269FC6BF" w14:textId="77777777" w:rsidR="00ED69B3" w:rsidRPr="00C67E28" w:rsidRDefault="00ED69B3" w:rsidP="00ED69B3">
            <w:pPr>
              <w:pStyle w:val="TAC"/>
              <w:keepNext w:val="0"/>
              <w:rPr>
                <w:ins w:id="1961" w:author="user" w:date="2020-03-03T10:01:00Z"/>
                <w:rFonts w:cs="Arial"/>
                <w:lang w:eastAsia="en-GB"/>
              </w:rPr>
            </w:pPr>
          </w:p>
        </w:tc>
        <w:tc>
          <w:tcPr>
            <w:tcW w:w="1402" w:type="dxa"/>
            <w:tcMar>
              <w:top w:w="0" w:type="dxa"/>
              <w:left w:w="108" w:type="dxa"/>
              <w:bottom w:w="0" w:type="dxa"/>
              <w:right w:w="108" w:type="dxa"/>
            </w:tcMar>
            <w:vAlign w:val="center"/>
          </w:tcPr>
          <w:p w14:paraId="5A984D39" w14:textId="3561FDEB" w:rsidR="00ED69B3" w:rsidRPr="00C31ED2" w:rsidRDefault="00ED69B3" w:rsidP="00ED69B3">
            <w:pPr>
              <w:pStyle w:val="TAC"/>
              <w:keepNext w:val="0"/>
              <w:rPr>
                <w:ins w:id="1962" w:author="user" w:date="2020-03-03T10:01:00Z"/>
                <w:rFonts w:cs="Arial"/>
                <w:color w:val="0D0D0D" w:themeColor="text1" w:themeTint="F2"/>
              </w:rPr>
            </w:pPr>
            <w:ins w:id="1963" w:author="user" w:date="2020-03-03T10:02:00Z">
              <w:r w:rsidRPr="00C31ED2">
                <w:rPr>
                  <w:rFonts w:cs="Arial"/>
                  <w:color w:val="0D0D0D" w:themeColor="text1" w:themeTint="F2"/>
                  <w:szCs w:val="18"/>
                </w:rPr>
                <w:t>10</w:t>
              </w:r>
            </w:ins>
          </w:p>
        </w:tc>
        <w:tc>
          <w:tcPr>
            <w:tcW w:w="1405" w:type="dxa"/>
            <w:tcMar>
              <w:top w:w="0" w:type="dxa"/>
              <w:left w:w="108" w:type="dxa"/>
              <w:bottom w:w="0" w:type="dxa"/>
              <w:right w:w="108" w:type="dxa"/>
            </w:tcMar>
            <w:vAlign w:val="center"/>
          </w:tcPr>
          <w:p w14:paraId="1FD77A9F" w14:textId="2267FFB0" w:rsidR="00ED69B3" w:rsidRPr="00C31ED2" w:rsidRDefault="00ED69B3" w:rsidP="00ED69B3">
            <w:pPr>
              <w:pStyle w:val="TAC"/>
              <w:keepNext w:val="0"/>
              <w:rPr>
                <w:ins w:id="1964" w:author="user" w:date="2020-03-03T10:01:00Z"/>
                <w:rFonts w:cs="Arial"/>
                <w:color w:val="0D0D0D" w:themeColor="text1" w:themeTint="F2"/>
                <w:lang w:eastAsia="en-GB"/>
              </w:rPr>
            </w:pPr>
            <w:ins w:id="1965" w:author="user" w:date="2020-03-03T10:02:00Z">
              <w:r w:rsidRPr="00C31ED2">
                <w:rPr>
                  <w:rFonts w:cs="Arial"/>
                  <w:color w:val="0D0D0D" w:themeColor="text1" w:themeTint="F2"/>
                  <w:szCs w:val="18"/>
                </w:rPr>
                <w:t>20, 30, 40, 50, 60, 80,100</w:t>
              </w:r>
            </w:ins>
          </w:p>
        </w:tc>
        <w:tc>
          <w:tcPr>
            <w:tcW w:w="1315" w:type="dxa"/>
            <w:tcMar>
              <w:top w:w="0" w:type="dxa"/>
              <w:left w:w="108" w:type="dxa"/>
              <w:bottom w:w="0" w:type="dxa"/>
              <w:right w:w="108" w:type="dxa"/>
            </w:tcMar>
            <w:vAlign w:val="center"/>
          </w:tcPr>
          <w:p w14:paraId="2887E35B" w14:textId="0AC8CEFE" w:rsidR="00ED69B3" w:rsidRPr="00C31ED2" w:rsidRDefault="00ED69B3" w:rsidP="00ED69B3">
            <w:pPr>
              <w:pStyle w:val="TAC"/>
              <w:keepNext w:val="0"/>
              <w:rPr>
                <w:ins w:id="1966" w:author="user" w:date="2020-03-03T10:01:00Z"/>
                <w:rFonts w:cs="Arial"/>
                <w:color w:val="0D0D0D" w:themeColor="text1" w:themeTint="F2"/>
              </w:rPr>
            </w:pPr>
            <w:ins w:id="1967" w:author="user" w:date="2020-03-03T10:02:00Z">
              <w:r w:rsidRPr="00C31ED2">
                <w:rPr>
                  <w:rFonts w:cs="Arial"/>
                  <w:color w:val="0D0D0D" w:themeColor="text1" w:themeTint="F2"/>
                  <w:szCs w:val="18"/>
                </w:rPr>
                <w:t> </w:t>
              </w:r>
            </w:ins>
          </w:p>
        </w:tc>
        <w:tc>
          <w:tcPr>
            <w:tcW w:w="0" w:type="auto"/>
            <w:vMerge/>
            <w:vAlign w:val="center"/>
          </w:tcPr>
          <w:p w14:paraId="0029D961" w14:textId="77777777" w:rsidR="00ED69B3" w:rsidRPr="00C67E28" w:rsidRDefault="00ED69B3" w:rsidP="00ED69B3">
            <w:pPr>
              <w:pStyle w:val="TAC"/>
              <w:keepNext w:val="0"/>
              <w:rPr>
                <w:ins w:id="1968" w:author="user" w:date="2020-03-03T10:01:00Z"/>
                <w:rFonts w:cs="Arial"/>
                <w:lang w:eastAsia="en-GB"/>
              </w:rPr>
            </w:pPr>
          </w:p>
        </w:tc>
        <w:tc>
          <w:tcPr>
            <w:tcW w:w="0" w:type="auto"/>
            <w:vMerge/>
            <w:vAlign w:val="center"/>
          </w:tcPr>
          <w:p w14:paraId="6084FE02" w14:textId="77777777" w:rsidR="00ED69B3" w:rsidRPr="00C67E28" w:rsidRDefault="00ED69B3" w:rsidP="00ED69B3">
            <w:pPr>
              <w:pStyle w:val="TAC"/>
              <w:keepNext w:val="0"/>
              <w:rPr>
                <w:ins w:id="1969" w:author="user" w:date="2020-03-03T10:01:00Z"/>
                <w:rFonts w:cs="Arial"/>
                <w:lang w:eastAsia="en-GB"/>
              </w:rPr>
            </w:pPr>
          </w:p>
        </w:tc>
      </w:tr>
      <w:tr w:rsidR="00ED69B3" w:rsidRPr="00C67E28" w14:paraId="11AC433D" w14:textId="77777777" w:rsidTr="00C31ED2">
        <w:trPr>
          <w:trHeight w:val="70"/>
          <w:jc w:val="center"/>
          <w:ins w:id="1970" w:author="user" w:date="2020-03-03T10:01:00Z"/>
        </w:trPr>
        <w:tc>
          <w:tcPr>
            <w:tcW w:w="1431" w:type="dxa"/>
            <w:vMerge/>
            <w:vAlign w:val="center"/>
          </w:tcPr>
          <w:p w14:paraId="5C95D5B3" w14:textId="77777777" w:rsidR="00ED69B3" w:rsidRPr="00C67E28" w:rsidRDefault="00ED69B3" w:rsidP="00ED69B3">
            <w:pPr>
              <w:pStyle w:val="TAC"/>
              <w:keepNext w:val="0"/>
              <w:rPr>
                <w:ins w:id="1971" w:author="user" w:date="2020-03-03T10:01:00Z"/>
                <w:rFonts w:cs="Arial"/>
                <w:lang w:eastAsia="en-GB"/>
              </w:rPr>
            </w:pPr>
          </w:p>
        </w:tc>
        <w:tc>
          <w:tcPr>
            <w:tcW w:w="0" w:type="auto"/>
            <w:vMerge/>
            <w:vAlign w:val="center"/>
          </w:tcPr>
          <w:p w14:paraId="7B340E03" w14:textId="77777777" w:rsidR="00ED69B3" w:rsidRPr="00C67E28" w:rsidRDefault="00ED69B3" w:rsidP="00ED69B3">
            <w:pPr>
              <w:pStyle w:val="TAC"/>
              <w:keepNext w:val="0"/>
              <w:rPr>
                <w:ins w:id="1972" w:author="user" w:date="2020-03-03T10:01:00Z"/>
                <w:rFonts w:cs="Arial"/>
                <w:lang w:eastAsia="en-GB"/>
              </w:rPr>
            </w:pPr>
          </w:p>
        </w:tc>
        <w:tc>
          <w:tcPr>
            <w:tcW w:w="1402" w:type="dxa"/>
            <w:tcMar>
              <w:top w:w="0" w:type="dxa"/>
              <w:left w:w="108" w:type="dxa"/>
              <w:bottom w:w="0" w:type="dxa"/>
              <w:right w:w="108" w:type="dxa"/>
            </w:tcMar>
            <w:vAlign w:val="center"/>
          </w:tcPr>
          <w:p w14:paraId="170A8F10" w14:textId="54B9A7C3" w:rsidR="00ED69B3" w:rsidRPr="00C31ED2" w:rsidRDefault="00ED69B3" w:rsidP="00ED69B3">
            <w:pPr>
              <w:pStyle w:val="TAC"/>
              <w:keepNext w:val="0"/>
              <w:rPr>
                <w:ins w:id="1973" w:author="user" w:date="2020-03-03T10:01:00Z"/>
                <w:rFonts w:cs="Arial"/>
                <w:color w:val="0D0D0D" w:themeColor="text1" w:themeTint="F2"/>
              </w:rPr>
            </w:pPr>
            <w:ins w:id="1974" w:author="user" w:date="2020-03-03T10:02:00Z">
              <w:r w:rsidRPr="00C31ED2">
                <w:rPr>
                  <w:rFonts w:cs="Arial"/>
                  <w:color w:val="0D0D0D" w:themeColor="text1" w:themeTint="F2"/>
                  <w:szCs w:val="18"/>
                </w:rPr>
                <w:t> </w:t>
              </w:r>
            </w:ins>
          </w:p>
        </w:tc>
        <w:tc>
          <w:tcPr>
            <w:tcW w:w="1405" w:type="dxa"/>
            <w:tcMar>
              <w:top w:w="0" w:type="dxa"/>
              <w:left w:w="108" w:type="dxa"/>
              <w:bottom w:w="0" w:type="dxa"/>
              <w:right w:w="108" w:type="dxa"/>
            </w:tcMar>
            <w:vAlign w:val="center"/>
          </w:tcPr>
          <w:p w14:paraId="0B1F29F7" w14:textId="1FE9D245" w:rsidR="00ED69B3" w:rsidRPr="00C31ED2" w:rsidRDefault="00ED69B3" w:rsidP="00ED69B3">
            <w:pPr>
              <w:pStyle w:val="TAC"/>
              <w:keepNext w:val="0"/>
              <w:rPr>
                <w:ins w:id="1975" w:author="user" w:date="2020-03-03T10:01:00Z"/>
                <w:rFonts w:cs="Arial"/>
                <w:color w:val="0D0D0D" w:themeColor="text1" w:themeTint="F2"/>
                <w:lang w:eastAsia="en-GB"/>
              </w:rPr>
            </w:pPr>
            <w:ins w:id="1976" w:author="user" w:date="2020-03-03T10:02:00Z">
              <w:r w:rsidRPr="00C31ED2">
                <w:rPr>
                  <w:rFonts w:cs="Arial"/>
                  <w:color w:val="0D0D0D" w:themeColor="text1" w:themeTint="F2"/>
                  <w:szCs w:val="18"/>
                </w:rPr>
                <w:t>20, 30, 40, 50, 60, 80,100</w:t>
              </w:r>
            </w:ins>
          </w:p>
        </w:tc>
        <w:tc>
          <w:tcPr>
            <w:tcW w:w="1315" w:type="dxa"/>
            <w:tcMar>
              <w:top w:w="0" w:type="dxa"/>
              <w:left w:w="108" w:type="dxa"/>
              <w:bottom w:w="0" w:type="dxa"/>
              <w:right w:w="108" w:type="dxa"/>
            </w:tcMar>
            <w:vAlign w:val="center"/>
          </w:tcPr>
          <w:p w14:paraId="45999157" w14:textId="3D4B2B42" w:rsidR="00ED69B3" w:rsidRPr="00C31ED2" w:rsidRDefault="00ED69B3" w:rsidP="00ED69B3">
            <w:pPr>
              <w:pStyle w:val="TAC"/>
              <w:keepNext w:val="0"/>
              <w:rPr>
                <w:ins w:id="1977" w:author="user" w:date="2020-03-03T10:01:00Z"/>
                <w:rFonts w:cs="Arial"/>
                <w:color w:val="0D0D0D" w:themeColor="text1" w:themeTint="F2"/>
              </w:rPr>
            </w:pPr>
            <w:ins w:id="1978" w:author="user" w:date="2020-03-03T10:02:00Z">
              <w:r w:rsidRPr="00C31ED2">
                <w:rPr>
                  <w:rFonts w:cs="Arial"/>
                  <w:color w:val="0D0D0D" w:themeColor="text1" w:themeTint="F2"/>
                  <w:szCs w:val="18"/>
                </w:rPr>
                <w:t>10</w:t>
              </w:r>
            </w:ins>
          </w:p>
        </w:tc>
        <w:tc>
          <w:tcPr>
            <w:tcW w:w="0" w:type="auto"/>
            <w:vMerge/>
            <w:vAlign w:val="center"/>
          </w:tcPr>
          <w:p w14:paraId="2F69A1AE" w14:textId="77777777" w:rsidR="00ED69B3" w:rsidRPr="00C67E28" w:rsidRDefault="00ED69B3" w:rsidP="00ED69B3">
            <w:pPr>
              <w:pStyle w:val="TAC"/>
              <w:keepNext w:val="0"/>
              <w:rPr>
                <w:ins w:id="1979" w:author="user" w:date="2020-03-03T10:01:00Z"/>
                <w:rFonts w:cs="Arial"/>
                <w:lang w:eastAsia="en-GB"/>
              </w:rPr>
            </w:pPr>
          </w:p>
        </w:tc>
        <w:tc>
          <w:tcPr>
            <w:tcW w:w="0" w:type="auto"/>
            <w:vMerge/>
            <w:vAlign w:val="center"/>
          </w:tcPr>
          <w:p w14:paraId="026C5958" w14:textId="77777777" w:rsidR="00ED69B3" w:rsidRPr="00C67E28" w:rsidRDefault="00ED69B3" w:rsidP="00ED69B3">
            <w:pPr>
              <w:pStyle w:val="TAC"/>
              <w:keepNext w:val="0"/>
              <w:rPr>
                <w:ins w:id="1980" w:author="user" w:date="2020-03-03T10:01:00Z"/>
                <w:rFonts w:cs="Arial"/>
                <w:lang w:eastAsia="en-GB"/>
              </w:rPr>
            </w:pPr>
          </w:p>
        </w:tc>
      </w:tr>
    </w:tbl>
    <w:p w14:paraId="410E1783" w14:textId="77777777" w:rsidR="00ED69B3" w:rsidRDefault="00ED69B3" w:rsidP="00033EEF">
      <w:pPr>
        <w:rPr>
          <w:rFonts w:eastAsia="新細明體"/>
          <w:lang w:eastAsia="zh-TW"/>
        </w:rPr>
      </w:pPr>
    </w:p>
    <w:p w14:paraId="77BB61E9" w14:textId="7EF33B32" w:rsidR="00F27FE3" w:rsidRPr="00F27FE3" w:rsidRDefault="00F27FE3" w:rsidP="00033EEF">
      <w:pPr>
        <w:rPr>
          <w:rFonts w:ascii="Arial" w:eastAsia="新細明體" w:hAnsi="Arial" w:cs="Arial"/>
          <w:lang w:eastAsia="zh-TW"/>
        </w:rPr>
        <w:sectPr w:rsidR="00F27FE3" w:rsidRPr="00F27FE3" w:rsidSect="004F0D7E">
          <w:pgSz w:w="16838" w:h="11906" w:orient="landscape"/>
          <w:pgMar w:top="1134" w:right="709" w:bottom="1134" w:left="567" w:header="720" w:footer="720" w:gutter="0"/>
          <w:cols w:space="720"/>
          <w:docGrid w:linePitch="272"/>
        </w:sectPr>
      </w:pPr>
      <w:del w:id="1981" w:author="user" w:date="2020-03-02T16:52:00Z">
        <w:r w:rsidRPr="00F27FE3" w:rsidDel="00A96D95">
          <w:rPr>
            <w:rFonts w:ascii="Arial" w:eastAsia="新細明體" w:hAnsi="Arial" w:cs="Arial"/>
            <w:lang w:eastAsia="zh-TW"/>
          </w:rPr>
          <w:delText xml:space="preserve">Note that </w:delText>
        </w:r>
        <w:r w:rsidDel="00A96D95">
          <w:rPr>
            <w:rFonts w:ascii="Arial" w:eastAsia="新細明體" w:hAnsi="Arial" w:cs="Arial" w:hint="eastAsia"/>
            <w:lang w:eastAsia="zh-TW"/>
          </w:rPr>
          <w:delText xml:space="preserve">the WID has been revised before in </w:delText>
        </w:r>
        <w:r w:rsidRPr="00F27FE3" w:rsidDel="00A96D95">
          <w:rPr>
            <w:rFonts w:ascii="Arial" w:eastAsia="新細明體" w:hAnsi="Arial" w:cs="Arial"/>
            <w:lang w:eastAsia="zh-TW"/>
          </w:rPr>
          <w:delText>R4-1911162</w:delText>
        </w:r>
        <w:r w:rsidDel="00A96D95">
          <w:rPr>
            <w:rFonts w:ascii="Arial" w:eastAsia="新細明體" w:hAnsi="Arial" w:cs="Arial" w:hint="eastAsia"/>
            <w:lang w:eastAsia="zh-TW"/>
          </w:rPr>
          <w:delText xml:space="preserve"> during RAN4#92bis.</w:delText>
        </w:r>
      </w:del>
    </w:p>
    <w:p w14:paraId="0C61982C" w14:textId="60115566" w:rsidR="00ED67DA" w:rsidRPr="00EA3EB3" w:rsidRDefault="00ED67DA" w:rsidP="00ED67DA">
      <w:pPr>
        <w:pStyle w:val="30"/>
        <w:rPr>
          <w:color w:val="0000FF"/>
        </w:rPr>
      </w:pPr>
      <w:r w:rsidRPr="00EA3EB3">
        <w:rPr>
          <w:color w:val="0000FF"/>
        </w:rPr>
        <w:lastRenderedPageBreak/>
        <w:t>4.2</w:t>
      </w:r>
      <w:r w:rsidRPr="00EA3EB3">
        <w:rPr>
          <w:color w:val="0000FF"/>
        </w:rPr>
        <w:tab/>
        <w:t>Objective of Performance part WI</w:t>
      </w:r>
    </w:p>
    <w:p w14:paraId="17178B55" w14:textId="77777777" w:rsidR="00ED67DA" w:rsidRPr="00EA3EB3" w:rsidRDefault="00ED67DA" w:rsidP="00ED67DA">
      <w:pPr>
        <w:pStyle w:val="NO"/>
        <w:rPr>
          <w:color w:val="0000FF"/>
        </w:rPr>
      </w:pPr>
      <w:r w:rsidRPr="00EA3EB3">
        <w:rPr>
          <w:color w:val="0000FF"/>
        </w:rPr>
        <w:t>NOTE:</w:t>
      </w:r>
      <w:r w:rsidRPr="00EA3EB3">
        <w:rPr>
          <w:color w:val="0000FF"/>
        </w:rPr>
        <w:tab/>
        <w:t>Leave empty if the WI proposal does not contain a RAN performance part.</w:t>
      </w:r>
    </w:p>
    <w:p w14:paraId="7D48E9F5" w14:textId="77777777" w:rsidR="005F0E32" w:rsidRPr="00EA3EB3" w:rsidRDefault="005F0E32" w:rsidP="005F0E32">
      <w:pPr>
        <w:spacing w:after="0"/>
        <w:rPr>
          <w:bCs/>
        </w:rPr>
      </w:pPr>
      <w:r w:rsidRPr="00EA3EB3">
        <w:rPr>
          <w:bCs/>
        </w:rPr>
        <w:t>This Perf. Part WI has to standardize the Perf. Part requirements:</w:t>
      </w:r>
    </w:p>
    <w:p w14:paraId="7144510A" w14:textId="77777777" w:rsidR="005F0E32" w:rsidRPr="00EA3EB3" w:rsidRDefault="005F0E32" w:rsidP="005F0E32">
      <w:pPr>
        <w:spacing w:after="0"/>
        <w:rPr>
          <w:i/>
          <w:color w:val="FF0000"/>
        </w:rPr>
      </w:pPr>
    </w:p>
    <w:p w14:paraId="64E5E258" w14:textId="77777777" w:rsidR="005F0E32" w:rsidRPr="00EA3EB3" w:rsidRDefault="005F0E32" w:rsidP="005F0E32">
      <w:pPr>
        <w:numPr>
          <w:ilvl w:val="0"/>
          <w:numId w:val="9"/>
        </w:numPr>
        <w:spacing w:after="0"/>
        <w:rPr>
          <w:bCs/>
        </w:rPr>
      </w:pPr>
      <w:r w:rsidRPr="00EA3EB3">
        <w:rPr>
          <w:bCs/>
        </w:rPr>
        <w:t xml:space="preserve">Required changes to be added to release independence TS </w:t>
      </w:r>
      <w:r w:rsidR="00A81B2A" w:rsidRPr="00EA3EB3">
        <w:rPr>
          <w:bCs/>
        </w:rPr>
        <w:t>3</w:t>
      </w:r>
      <w:r w:rsidR="00A81B2A" w:rsidRPr="00EA3EB3">
        <w:rPr>
          <w:rFonts w:hint="eastAsia"/>
          <w:bCs/>
          <w:lang w:eastAsia="ja-JP"/>
        </w:rPr>
        <w:t>8</w:t>
      </w:r>
      <w:r w:rsidRPr="00EA3EB3">
        <w:rPr>
          <w:bCs/>
        </w:rPr>
        <w:t>.307.</w:t>
      </w:r>
    </w:p>
    <w:p w14:paraId="62293198" w14:textId="77777777" w:rsidR="005F0E32" w:rsidRPr="00EA3EB3" w:rsidRDefault="005F0E32" w:rsidP="005F0E32">
      <w:pPr>
        <w:spacing w:after="0"/>
        <w:rPr>
          <w:bCs/>
        </w:rPr>
      </w:pPr>
    </w:p>
    <w:p w14:paraId="61607613" w14:textId="77777777" w:rsidR="00ED67DA" w:rsidRPr="00EA3EB3" w:rsidRDefault="005F0E32" w:rsidP="00ED67DA">
      <w:pPr>
        <w:spacing w:after="0"/>
        <w:rPr>
          <w:bCs/>
        </w:rPr>
      </w:pPr>
      <w:r w:rsidRPr="00EA3EB3">
        <w:rPr>
          <w:bCs/>
        </w:rPr>
        <w:t xml:space="preserve">of all REL-16 </w:t>
      </w:r>
      <w:r w:rsidR="00A81B2A" w:rsidRPr="00EA3EB3">
        <w:rPr>
          <w:rFonts w:hint="eastAsia"/>
          <w:bCs/>
          <w:lang w:eastAsia="ja-JP"/>
        </w:rPr>
        <w:t xml:space="preserve">EN-DC  </w:t>
      </w:r>
      <w:r w:rsidRPr="00EA3EB3">
        <w:rPr>
          <w:bCs/>
        </w:rPr>
        <w:t xml:space="preserve">combinations that fall into the category </w:t>
      </w:r>
      <w:r w:rsidR="00A81B2A" w:rsidRPr="00EA3EB3">
        <w:rPr>
          <w:rFonts w:hint="eastAsia"/>
          <w:bCs/>
          <w:lang w:eastAsia="ja-JP"/>
        </w:rPr>
        <w:t xml:space="preserve">is </w:t>
      </w:r>
      <w:r w:rsidRPr="00EA3EB3">
        <w:rPr>
          <w:bCs/>
        </w:rPr>
        <w:t>defined by the WI title. See overview table in 4.1 above.</w:t>
      </w:r>
    </w:p>
    <w:p w14:paraId="4C9E9948" w14:textId="77777777" w:rsidR="00ED67DA" w:rsidRPr="00EA3EB3" w:rsidRDefault="00ED67DA" w:rsidP="00ED67DA">
      <w:pPr>
        <w:spacing w:after="0"/>
      </w:pPr>
    </w:p>
    <w:p w14:paraId="7B6B4BF3" w14:textId="77777777" w:rsidR="00ED67DA" w:rsidRPr="00EA3EB3" w:rsidRDefault="00ED67DA" w:rsidP="00ED67DA">
      <w:pPr>
        <w:pStyle w:val="30"/>
        <w:rPr>
          <w:color w:val="0000FF"/>
        </w:rPr>
      </w:pPr>
      <w:r w:rsidRPr="00EA3EB3">
        <w:rPr>
          <w:color w:val="0000FF"/>
        </w:rPr>
        <w:t>4.3</w:t>
      </w:r>
      <w:r w:rsidRPr="00EA3EB3">
        <w:rPr>
          <w:color w:val="0000FF"/>
        </w:rPr>
        <w:tab/>
        <w:t>RAN time budget request (not applicable to RAN5 WIs/SIs)</w:t>
      </w:r>
    </w:p>
    <w:p w14:paraId="5E4D9F96" w14:textId="77777777" w:rsidR="00ED67DA" w:rsidRPr="00EA3EB3" w:rsidRDefault="00ED67DA" w:rsidP="00ED67DA">
      <w:pPr>
        <w:pStyle w:val="NO"/>
        <w:rPr>
          <w:color w:val="0000FF"/>
        </w:rPr>
      </w:pPr>
      <w:r w:rsidRPr="00EA3EB3">
        <w:rPr>
          <w:color w:val="0000FF"/>
        </w:rPr>
        <w:t>NOTE:</w:t>
      </w:r>
      <w:r w:rsidRPr="00EA3EB3">
        <w:rPr>
          <w:color w:val="0000FF"/>
        </w:rPr>
        <w:tab/>
        <w:t xml:space="preserve">For all </w:t>
      </w:r>
      <w:r w:rsidRPr="00EA3EB3">
        <w:rPr>
          <w:color w:val="0000FF"/>
          <w:u w:val="single"/>
        </w:rPr>
        <w:t>new</w:t>
      </w:r>
      <w:r w:rsidRPr="00EA3EB3">
        <w:rPr>
          <w:color w:val="0000FF"/>
        </w:rPr>
        <w:t xml:space="preserve"> RAN related WIs/SIs which are </w:t>
      </w:r>
      <w:r w:rsidRPr="00EA3EB3">
        <w:rPr>
          <w:color w:val="0000FF"/>
          <w:u w:val="single"/>
        </w:rPr>
        <w:t>not led by RAN WG5</w:t>
      </w:r>
      <w:r w:rsidRPr="00EA3EB3">
        <w:rPr>
          <w:color w:val="0000FF"/>
        </w:rPr>
        <w:t xml:space="preserve"> the WI/SI rapporteur has to fill out the attached Excel table to request time budgets for corresponding RAN WG meetings.</w:t>
      </w:r>
      <w:r w:rsidRPr="00EA3EB3">
        <w:rPr>
          <w:color w:val="0000FF"/>
        </w:rPr>
        <w:br/>
        <w:t>The Excel table has to be filled out for all affected RAN WGs and up to the target date of the WI/SI.</w:t>
      </w:r>
      <w:r w:rsidRPr="00EA3EB3">
        <w:rPr>
          <w:color w:val="0000FF"/>
        </w:rPr>
        <w:br/>
        <w:t>One time unit (TU) corresponds to ~ 2 hours in the meeting.</w:t>
      </w:r>
      <w:r w:rsidRPr="00EA3EB3">
        <w:rPr>
          <w:color w:val="0000FF"/>
        </w:rPr>
        <w:br/>
        <w:t>If no TU is needed leave the field empty otherwise enter a number &gt;0 in the field.</w:t>
      </w:r>
    </w:p>
    <w:p w14:paraId="62F03680" w14:textId="77777777" w:rsidR="00ED67DA" w:rsidRPr="00EA3EB3" w:rsidRDefault="00ED67DA" w:rsidP="00ED67DA">
      <w:pPr>
        <w:pStyle w:val="NO"/>
        <w:rPr>
          <w:color w:val="0000FF"/>
        </w:rPr>
      </w:pPr>
      <w:r w:rsidRPr="00EA3EB3">
        <w:rPr>
          <w:color w:val="0000FF"/>
        </w:rPr>
        <w:tab/>
        <w:t xml:space="preserve">For </w:t>
      </w:r>
      <w:r w:rsidRPr="00EA3EB3">
        <w:rPr>
          <w:color w:val="0000FF"/>
          <w:u w:val="single"/>
        </w:rPr>
        <w:t>revisions</w:t>
      </w:r>
      <w:r w:rsidRPr="00EA3EB3">
        <w:rPr>
          <w:color w:val="0000FF"/>
        </w:rPr>
        <w:t xml:space="preserve"> of already approved WI/SI descriptions: Please </w:t>
      </w:r>
      <w:r w:rsidRPr="00EA3EB3">
        <w:rPr>
          <w:color w:val="0000FF"/>
          <w:u w:val="single"/>
        </w:rPr>
        <w:t>remove</w:t>
      </w:r>
      <w:r w:rsidRPr="00EA3EB3">
        <w:rPr>
          <w:color w:val="0000FF"/>
        </w:rPr>
        <w:t xml:space="preserve"> the Excel table from the WID/SID's zip file. The time budgets are already recorded. If you want to modify them, then this has to be done via the status report and not via a revised WID/SID.</w:t>
      </w:r>
    </w:p>
    <w:p w14:paraId="3467B3C1" w14:textId="77777777" w:rsidR="00ED67DA" w:rsidRPr="00EA3EB3" w:rsidRDefault="00ED67DA" w:rsidP="00ED67DA">
      <w:pPr>
        <w:pStyle w:val="NO"/>
        <w:rPr>
          <w:color w:val="0000FF"/>
        </w:rPr>
      </w:pPr>
      <w:r w:rsidRPr="00EA3EB3">
        <w:rPr>
          <w:color w:val="0000FF"/>
        </w:rPr>
        <w:tab/>
        <w:t>If this WID is covering Core and Performance part, then please fill out one line for each part in the attached Excel table.</w:t>
      </w:r>
    </w:p>
    <w:p w14:paraId="0967B222" w14:textId="77777777" w:rsidR="00ED67DA" w:rsidRPr="00EA3EB3" w:rsidRDefault="00ED67DA" w:rsidP="00ED67DA">
      <w:pPr>
        <w:ind w:right="-99"/>
        <w:rPr>
          <w:b/>
          <w:bCs/>
          <w:color w:val="0000FF"/>
        </w:rPr>
      </w:pPr>
      <w:r w:rsidRPr="00EA3EB3">
        <w:rPr>
          <w:b/>
          <w:bCs/>
          <w:color w:val="0000FF"/>
        </w:rPr>
        <w:t>additional comments to the time budget request in the attached Excel table:</w:t>
      </w:r>
    </w:p>
    <w:p w14:paraId="6A296C9C" w14:textId="77777777" w:rsidR="00ED67DA" w:rsidRPr="00EA3EB3" w:rsidRDefault="00ED67DA" w:rsidP="00ED67DA">
      <w:pPr>
        <w:spacing w:after="0"/>
      </w:pPr>
    </w:p>
    <w:p w14:paraId="52388798" w14:textId="77777777" w:rsidR="00ED67DA" w:rsidRPr="00EA3EB3" w:rsidRDefault="00ED67DA" w:rsidP="00ED67DA">
      <w:pPr>
        <w:spacing w:after="0"/>
      </w:pPr>
    </w:p>
    <w:p w14:paraId="5DB6B3C6" w14:textId="77777777" w:rsidR="008A76FD" w:rsidRPr="00EA3EB3" w:rsidRDefault="00174617" w:rsidP="001C5C86">
      <w:pPr>
        <w:pStyle w:val="2"/>
      </w:pPr>
      <w:r w:rsidRPr="00EA3EB3">
        <w:t>5</w:t>
      </w:r>
      <w:r w:rsidR="008A76FD" w:rsidRPr="00EA3EB3">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A3EB3" w14:paraId="4FCE5264" w14:textId="77777777" w:rsidTr="009B493F">
        <w:tc>
          <w:tcPr>
            <w:tcW w:w="9413" w:type="dxa"/>
            <w:gridSpan w:val="6"/>
            <w:shd w:val="clear" w:color="auto" w:fill="D9D9D9"/>
            <w:tcMar>
              <w:left w:w="57" w:type="dxa"/>
              <w:right w:w="57" w:type="dxa"/>
            </w:tcMar>
            <w:vAlign w:val="center"/>
          </w:tcPr>
          <w:p w14:paraId="451B9FCD" w14:textId="77777777" w:rsidR="00B2743D" w:rsidRPr="00EA3EB3" w:rsidRDefault="00B2743D" w:rsidP="009B493F">
            <w:pPr>
              <w:pStyle w:val="TAL"/>
              <w:ind w:right="-99"/>
              <w:jc w:val="center"/>
              <w:rPr>
                <w:b/>
                <w:sz w:val="16"/>
                <w:szCs w:val="16"/>
              </w:rPr>
            </w:pPr>
            <w:r w:rsidRPr="00EA3EB3">
              <w:rPr>
                <w:b/>
                <w:sz w:val="16"/>
                <w:szCs w:val="16"/>
              </w:rPr>
              <w:t xml:space="preserve">New specifications </w:t>
            </w:r>
            <w:r w:rsidRPr="00EA3EB3">
              <w:rPr>
                <w:i/>
                <w:sz w:val="16"/>
                <w:szCs w:val="16"/>
              </w:rPr>
              <w:t>{One line per specification. Create/delete lines as needed}</w:t>
            </w:r>
          </w:p>
        </w:tc>
      </w:tr>
      <w:tr w:rsidR="00FF3F0C" w:rsidRPr="00EA3EB3" w14:paraId="1ACD84F8" w14:textId="77777777" w:rsidTr="00072A56">
        <w:tc>
          <w:tcPr>
            <w:tcW w:w="1617" w:type="dxa"/>
            <w:shd w:val="clear" w:color="auto" w:fill="D9D9D9"/>
            <w:tcMar>
              <w:left w:w="57" w:type="dxa"/>
              <w:right w:w="57" w:type="dxa"/>
            </w:tcMar>
            <w:vAlign w:val="center"/>
          </w:tcPr>
          <w:p w14:paraId="393B94C7" w14:textId="77777777" w:rsidR="00FF3F0C" w:rsidRPr="00EA3EB3" w:rsidRDefault="00FF3F0C" w:rsidP="00A35110">
            <w:pPr>
              <w:spacing w:after="0"/>
              <w:ind w:right="-99"/>
              <w:rPr>
                <w:sz w:val="16"/>
                <w:szCs w:val="16"/>
              </w:rPr>
            </w:pPr>
            <w:r w:rsidRPr="00EA3EB3">
              <w:rPr>
                <w:sz w:val="16"/>
                <w:szCs w:val="16"/>
              </w:rPr>
              <w:t xml:space="preserve">Type </w:t>
            </w:r>
          </w:p>
        </w:tc>
        <w:tc>
          <w:tcPr>
            <w:tcW w:w="1134" w:type="dxa"/>
            <w:shd w:val="clear" w:color="auto" w:fill="D9D9D9"/>
            <w:tcMar>
              <w:left w:w="57" w:type="dxa"/>
              <w:right w:w="57" w:type="dxa"/>
            </w:tcMar>
            <w:vAlign w:val="center"/>
          </w:tcPr>
          <w:p w14:paraId="3DC776F3" w14:textId="77777777" w:rsidR="00FF3F0C" w:rsidRPr="00EA3EB3" w:rsidRDefault="00AF0C13" w:rsidP="009B493F">
            <w:pPr>
              <w:spacing w:after="0"/>
              <w:ind w:right="-99"/>
            </w:pPr>
            <w:r w:rsidRPr="00EA3EB3">
              <w:rPr>
                <w:sz w:val="16"/>
                <w:szCs w:val="16"/>
              </w:rPr>
              <w:t>S</w:t>
            </w:r>
            <w:r w:rsidR="00FF3F0C" w:rsidRPr="00EA3EB3">
              <w:rPr>
                <w:sz w:val="16"/>
                <w:szCs w:val="16"/>
              </w:rPr>
              <w:t>eries</w:t>
            </w:r>
          </w:p>
        </w:tc>
        <w:tc>
          <w:tcPr>
            <w:tcW w:w="2409" w:type="dxa"/>
            <w:shd w:val="clear" w:color="auto" w:fill="D9D9D9"/>
            <w:tcMar>
              <w:left w:w="57" w:type="dxa"/>
              <w:right w:w="57" w:type="dxa"/>
            </w:tcMar>
            <w:vAlign w:val="center"/>
          </w:tcPr>
          <w:p w14:paraId="282B2E42" w14:textId="77777777" w:rsidR="00FF3F0C" w:rsidRPr="00EA3EB3" w:rsidRDefault="00FF3F0C" w:rsidP="009B493F">
            <w:pPr>
              <w:spacing w:after="0"/>
              <w:ind w:right="-99"/>
              <w:rPr>
                <w:rFonts w:ascii="Arial" w:hAnsi="Arial"/>
                <w:sz w:val="16"/>
                <w:szCs w:val="16"/>
              </w:rPr>
            </w:pPr>
            <w:r w:rsidRPr="00EA3EB3">
              <w:rPr>
                <w:rFonts w:ascii="Arial" w:hAnsi="Arial"/>
                <w:sz w:val="16"/>
                <w:szCs w:val="16"/>
              </w:rPr>
              <w:t>Title</w:t>
            </w:r>
          </w:p>
        </w:tc>
        <w:tc>
          <w:tcPr>
            <w:tcW w:w="993" w:type="dxa"/>
            <w:shd w:val="clear" w:color="auto" w:fill="D9D9D9"/>
            <w:tcMar>
              <w:left w:w="57" w:type="dxa"/>
              <w:right w:w="57" w:type="dxa"/>
            </w:tcMar>
            <w:vAlign w:val="center"/>
          </w:tcPr>
          <w:p w14:paraId="1B9A559F" w14:textId="77777777" w:rsidR="00FF3F0C" w:rsidRPr="00EA3EB3" w:rsidRDefault="00FF3F0C" w:rsidP="009B493F">
            <w:pPr>
              <w:spacing w:after="0"/>
              <w:ind w:right="-99"/>
              <w:rPr>
                <w:rFonts w:ascii="Arial" w:hAnsi="Arial"/>
                <w:sz w:val="16"/>
                <w:szCs w:val="16"/>
              </w:rPr>
            </w:pPr>
            <w:r w:rsidRPr="00EA3EB3">
              <w:rPr>
                <w:rFonts w:ascii="Arial" w:hAnsi="Arial"/>
                <w:sz w:val="16"/>
                <w:szCs w:val="16"/>
              </w:rPr>
              <w:t xml:space="preserve">For info </w:t>
            </w:r>
            <w:r w:rsidRPr="00EA3EB3">
              <w:rPr>
                <w:rFonts w:ascii="Arial" w:hAnsi="Arial"/>
                <w:sz w:val="16"/>
                <w:szCs w:val="16"/>
              </w:rPr>
              <w:br/>
              <w:t xml:space="preserve">at TSG# </w:t>
            </w:r>
          </w:p>
        </w:tc>
        <w:tc>
          <w:tcPr>
            <w:tcW w:w="1074" w:type="dxa"/>
            <w:shd w:val="clear" w:color="auto" w:fill="D9D9D9"/>
            <w:tcMar>
              <w:left w:w="57" w:type="dxa"/>
              <w:right w:w="57" w:type="dxa"/>
            </w:tcMar>
            <w:vAlign w:val="center"/>
          </w:tcPr>
          <w:p w14:paraId="0AD37EB8" w14:textId="77777777" w:rsidR="00FF3F0C" w:rsidRPr="00EA3EB3" w:rsidRDefault="00FF3F0C" w:rsidP="009B493F">
            <w:pPr>
              <w:spacing w:after="0"/>
              <w:ind w:right="-99"/>
              <w:rPr>
                <w:rFonts w:ascii="Arial" w:hAnsi="Arial"/>
                <w:sz w:val="16"/>
                <w:szCs w:val="16"/>
              </w:rPr>
            </w:pPr>
            <w:r w:rsidRPr="00EA3EB3">
              <w:rPr>
                <w:rFonts w:ascii="Arial" w:hAnsi="Arial"/>
                <w:sz w:val="16"/>
                <w:szCs w:val="16"/>
              </w:rPr>
              <w:t>For approval at TSG#</w:t>
            </w:r>
          </w:p>
        </w:tc>
        <w:tc>
          <w:tcPr>
            <w:tcW w:w="2186" w:type="dxa"/>
            <w:shd w:val="clear" w:color="auto" w:fill="D9D9D9"/>
            <w:tcMar>
              <w:left w:w="57" w:type="dxa"/>
              <w:right w:w="57" w:type="dxa"/>
            </w:tcMar>
            <w:vAlign w:val="center"/>
          </w:tcPr>
          <w:p w14:paraId="6EB11708" w14:textId="77777777" w:rsidR="00FF3F0C" w:rsidRPr="00EA3EB3" w:rsidRDefault="00FF3F0C" w:rsidP="009B493F">
            <w:pPr>
              <w:spacing w:after="0"/>
              <w:ind w:right="-99"/>
              <w:rPr>
                <w:rFonts w:ascii="Arial" w:hAnsi="Arial"/>
                <w:sz w:val="16"/>
                <w:szCs w:val="16"/>
              </w:rPr>
            </w:pPr>
            <w:r w:rsidRPr="00EA3EB3">
              <w:rPr>
                <w:rFonts w:ascii="Arial" w:hAnsi="Arial"/>
                <w:sz w:val="16"/>
                <w:szCs w:val="16"/>
              </w:rPr>
              <w:t>Remarks</w:t>
            </w:r>
          </w:p>
        </w:tc>
      </w:tr>
      <w:tr w:rsidR="00FF3F0C" w:rsidRPr="00EA3EB3" w14:paraId="3B43E83E" w14:textId="77777777" w:rsidTr="00072A56">
        <w:tc>
          <w:tcPr>
            <w:tcW w:w="1617" w:type="dxa"/>
          </w:tcPr>
          <w:p w14:paraId="5972E9B2" w14:textId="77777777" w:rsidR="00FF3F0C" w:rsidRPr="00EA3EB3" w:rsidRDefault="00FF3F0C" w:rsidP="00223071">
            <w:pPr>
              <w:spacing w:after="0"/>
              <w:rPr>
                <w:i/>
              </w:rPr>
            </w:pPr>
            <w:r w:rsidRPr="00EA3EB3">
              <w:rPr>
                <w:i/>
              </w:rPr>
              <w:t>Internal TR</w:t>
            </w:r>
          </w:p>
        </w:tc>
        <w:tc>
          <w:tcPr>
            <w:tcW w:w="1134" w:type="dxa"/>
          </w:tcPr>
          <w:p w14:paraId="287C3612" w14:textId="49256A26" w:rsidR="00FF3F0C" w:rsidRPr="00EA3EB3" w:rsidRDefault="00CB417C" w:rsidP="009B493F">
            <w:pPr>
              <w:spacing w:after="0"/>
            </w:pPr>
            <w:r>
              <w:rPr>
                <w:rFonts w:hint="eastAsia"/>
                <w:lang w:eastAsia="ja-JP"/>
              </w:rPr>
              <w:t>37.716-11-11</w:t>
            </w:r>
          </w:p>
        </w:tc>
        <w:tc>
          <w:tcPr>
            <w:tcW w:w="2409" w:type="dxa"/>
          </w:tcPr>
          <w:p w14:paraId="4033134D" w14:textId="77777777" w:rsidR="00FF3F0C" w:rsidRPr="00EA3EB3" w:rsidRDefault="00893DCC" w:rsidP="00893DCC">
            <w:pPr>
              <w:spacing w:after="0"/>
            </w:pPr>
            <w:r w:rsidRPr="00EA3EB3">
              <w:t>EN-DC for 2 bands DL with 2 bands UL(1 LTE band + 1 NR band )</w:t>
            </w:r>
          </w:p>
        </w:tc>
        <w:tc>
          <w:tcPr>
            <w:tcW w:w="993" w:type="dxa"/>
          </w:tcPr>
          <w:p w14:paraId="027844BF" w14:textId="49321282" w:rsidR="00FF3F0C" w:rsidRPr="00EA3EB3" w:rsidRDefault="00FF3F0C" w:rsidP="009B493F">
            <w:pPr>
              <w:spacing w:after="0"/>
              <w:rPr>
                <w:i/>
              </w:rPr>
            </w:pPr>
            <w:r w:rsidRPr="00EA3EB3">
              <w:rPr>
                <w:i/>
              </w:rPr>
              <w:t>TSG#</w:t>
            </w:r>
            <w:r w:rsidR="00517C8B">
              <w:rPr>
                <w:i/>
              </w:rPr>
              <w:t>86</w:t>
            </w:r>
          </w:p>
        </w:tc>
        <w:tc>
          <w:tcPr>
            <w:tcW w:w="1074" w:type="dxa"/>
          </w:tcPr>
          <w:p w14:paraId="5AF209B5" w14:textId="52724890" w:rsidR="00FF3F0C" w:rsidRPr="002C68A8" w:rsidRDefault="00FF3F0C" w:rsidP="009B493F">
            <w:pPr>
              <w:spacing w:after="0"/>
              <w:rPr>
                <w:rFonts w:eastAsia="新細明體"/>
                <w:i/>
                <w:lang w:eastAsia="zh-TW"/>
              </w:rPr>
            </w:pPr>
            <w:r w:rsidRPr="00EA3EB3">
              <w:rPr>
                <w:i/>
              </w:rPr>
              <w:t>TSG#</w:t>
            </w:r>
            <w:r w:rsidR="00517C8B">
              <w:rPr>
                <w:i/>
              </w:rPr>
              <w:t>8</w:t>
            </w:r>
            <w:ins w:id="1982" w:author="user" w:date="2020-03-02T16:03:00Z">
              <w:r w:rsidR="002C68A8">
                <w:rPr>
                  <w:rFonts w:eastAsia="新細明體" w:hint="eastAsia"/>
                  <w:i/>
                  <w:lang w:eastAsia="zh-TW"/>
                </w:rPr>
                <w:t>8</w:t>
              </w:r>
            </w:ins>
            <w:del w:id="1983" w:author="user" w:date="2020-03-02T16:03:00Z">
              <w:r w:rsidR="00517C8B" w:rsidDel="002C68A8">
                <w:rPr>
                  <w:i/>
                </w:rPr>
                <w:delText>7</w:delText>
              </w:r>
            </w:del>
          </w:p>
        </w:tc>
        <w:tc>
          <w:tcPr>
            <w:tcW w:w="2186" w:type="dxa"/>
          </w:tcPr>
          <w:p w14:paraId="3D04568B" w14:textId="77777777" w:rsidR="00EF07C2" w:rsidRDefault="00EF07C2" w:rsidP="00EF07C2">
            <w:pPr>
              <w:spacing w:after="0"/>
              <w:rPr>
                <w:i/>
              </w:rPr>
            </w:pPr>
            <w:r>
              <w:rPr>
                <w:rFonts w:hint="eastAsia"/>
                <w:i/>
                <w:lang w:eastAsia="ja-JP"/>
              </w:rPr>
              <w:t>Core</w:t>
            </w:r>
            <w:r>
              <w:rPr>
                <w:i/>
              </w:rPr>
              <w:t xml:space="preserve"> part</w:t>
            </w:r>
          </w:p>
          <w:p w14:paraId="126B590C" w14:textId="4908D3A7" w:rsidR="00D349A7" w:rsidRPr="00EA3EB3" w:rsidRDefault="00893DCC" w:rsidP="00D349A7">
            <w:pPr>
              <w:spacing w:after="0"/>
              <w:rPr>
                <w:i/>
              </w:rPr>
            </w:pPr>
            <w:del w:id="1984" w:author="user" w:date="2020-03-02T16:03:00Z">
              <w:r w:rsidRPr="00EA3EB3" w:rsidDel="002C68A8">
                <w:rPr>
                  <w:i/>
                </w:rPr>
                <w:delText xml:space="preserve">Yuta Oguma, NTT DOCOMO, INC., </w:delText>
              </w:r>
            </w:del>
            <w:ins w:id="1985" w:author="user" w:date="2020-03-02T16:03:00Z">
              <w:r w:rsidR="002C68A8" w:rsidRPr="002C68A8">
                <w:rPr>
                  <w:i/>
                </w:rPr>
                <w:t>Bo-Han Hsieh (Tank), CHTTL</w:t>
              </w:r>
              <w:r w:rsidR="002C68A8">
                <w:rPr>
                  <w:rFonts w:eastAsia="新細明體" w:hint="eastAsia"/>
                  <w:i/>
                  <w:lang w:eastAsia="zh-TW"/>
                </w:rPr>
                <w:t xml:space="preserve">, </w:t>
              </w:r>
              <w:r w:rsidR="002C68A8" w:rsidRPr="002C68A8">
                <w:rPr>
                  <w:i/>
                </w:rPr>
                <w:t>pohanhsieh@cht.com.tw</w:t>
              </w:r>
            </w:ins>
            <w:del w:id="1986" w:author="user" w:date="2020-03-02T16:03:00Z">
              <w:r w:rsidR="0009161F" w:rsidDel="002C68A8">
                <w:fldChar w:fldCharType="begin"/>
              </w:r>
              <w:r w:rsidR="0009161F" w:rsidDel="002C68A8">
                <w:delInstrText xml:space="preserve"> HYPERLINK "mailto:yuuta.oguma.yt@nttdocomo.com" </w:delInstrText>
              </w:r>
              <w:r w:rsidR="0009161F" w:rsidDel="002C68A8">
                <w:fldChar w:fldCharType="separate"/>
              </w:r>
              <w:r w:rsidR="00D349A7" w:rsidRPr="00EA3EB3" w:rsidDel="002C68A8">
                <w:rPr>
                  <w:rStyle w:val="ae"/>
                  <w:i/>
                </w:rPr>
                <w:delText>yuuta.oguma.yt@nttdocomo.com</w:delText>
              </w:r>
              <w:r w:rsidR="0009161F" w:rsidDel="002C68A8">
                <w:rPr>
                  <w:rStyle w:val="ae"/>
                  <w:i/>
                </w:rPr>
                <w:fldChar w:fldCharType="end"/>
              </w:r>
            </w:del>
          </w:p>
        </w:tc>
      </w:tr>
    </w:tbl>
    <w:p w14:paraId="373165EB" w14:textId="77777777" w:rsidR="004C634D" w:rsidRPr="00EA3EB3" w:rsidRDefault="00102222" w:rsidP="004C634D">
      <w:pPr>
        <w:pStyle w:val="NO"/>
        <w:rPr>
          <w:i/>
        </w:rPr>
      </w:pPr>
      <w:r w:rsidRPr="00EA3EB3">
        <w:rPr>
          <w:i/>
        </w:rPr>
        <w:t>{</w:t>
      </w:r>
      <w:r w:rsidR="00A35110" w:rsidRPr="00EA3EB3">
        <w:rPr>
          <w:i/>
        </w:rPr>
        <w:t xml:space="preserve">Note 1: </w:t>
      </w:r>
      <w:r w:rsidRPr="00EA3EB3">
        <w:rPr>
          <w:i/>
        </w:rPr>
        <w:t>O</w:t>
      </w:r>
      <w:r w:rsidR="004C634D" w:rsidRPr="00EA3EB3">
        <w:rPr>
          <w:i/>
        </w:rPr>
        <w:t xml:space="preserve">nly TSs may contain normative provisions. Study Items shall create or </w:t>
      </w:r>
      <w:r w:rsidR="00CD3153" w:rsidRPr="00EA3EB3">
        <w:rPr>
          <w:i/>
        </w:rPr>
        <w:t>impact</w:t>
      </w:r>
      <w:r w:rsidR="004C634D" w:rsidRPr="00EA3EB3">
        <w:rPr>
          <w:i/>
        </w:rPr>
        <w:t xml:space="preserve"> only TRs.</w:t>
      </w:r>
      <w:r w:rsidR="004C634D" w:rsidRPr="00EA3EB3">
        <w:rPr>
          <w:i/>
        </w:rPr>
        <w:br/>
        <w:t xml:space="preserve">"Internal TR" is intended </w:t>
      </w:r>
      <w:r w:rsidR="00967838" w:rsidRPr="00EA3EB3">
        <w:rPr>
          <w:i/>
        </w:rPr>
        <w:t xml:space="preserve">for 3GPP internal use only </w:t>
      </w:r>
      <w:r w:rsidR="004C634D" w:rsidRPr="00EA3EB3">
        <w:rPr>
          <w:i/>
        </w:rPr>
        <w:t>whereas "External TR" may be transposed</w:t>
      </w:r>
      <w:r w:rsidR="00967838" w:rsidRPr="00EA3EB3">
        <w:rPr>
          <w:i/>
        </w:rPr>
        <w:t xml:space="preserve"> by OPs</w:t>
      </w:r>
      <w:r w:rsidR="004C634D" w:rsidRPr="00EA3EB3">
        <w:rPr>
          <w:i/>
        </w:rPr>
        <w:t>.</w:t>
      </w:r>
      <w:r w:rsidRPr="00EA3EB3">
        <w:rPr>
          <w:i/>
        </w:rPr>
        <w:t>}</w:t>
      </w:r>
    </w:p>
    <w:p w14:paraId="7D1FC893" w14:textId="77777777" w:rsidR="00ED67DA" w:rsidRPr="00EA3EB3" w:rsidRDefault="00ED67DA" w:rsidP="00ED67DA">
      <w:pPr>
        <w:pStyle w:val="NO"/>
        <w:spacing w:before="120"/>
        <w:rPr>
          <w:color w:val="0000FF"/>
        </w:rPr>
      </w:pPr>
      <w:r w:rsidRPr="00EA3EB3">
        <w:rPr>
          <w:color w:val="0000FF"/>
        </w:rPr>
        <w:t>NOTE:</w:t>
      </w:r>
      <w:r w:rsidRPr="00EA3EB3">
        <w:rPr>
          <w:color w:val="0000FF"/>
        </w:rPr>
        <w:tab/>
        <w:t xml:space="preserve">If this is a RAN WID including Core </w:t>
      </w:r>
      <w:r w:rsidRPr="00EA3EB3">
        <w:rPr>
          <w:color w:val="0000FF"/>
          <w:u w:val="single"/>
        </w:rPr>
        <w:t>and</w:t>
      </w:r>
      <w:r w:rsidRPr="00EA3EB3">
        <w:rPr>
          <w:color w:val="0000FF"/>
        </w:rPr>
        <w:t xml:space="preserve"> Perf. part, then all new Core part specs have to be listed first and then all new Perf. part specs. Indicate "Core part" or "Perf. part" under Remarks for each spec.</w:t>
      </w:r>
      <w:r w:rsidRPr="00EA3EB3">
        <w:rPr>
          <w:color w:val="0000FF"/>
        </w:rPr>
        <w:br/>
        <w:t>By default a new specs can only be new for one of both parts.</w:t>
      </w:r>
    </w:p>
    <w:p w14:paraId="475EB84C" w14:textId="77777777" w:rsidR="00102222" w:rsidRPr="00EA3EB3"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191"/>
        <w:gridCol w:w="4706"/>
        <w:gridCol w:w="1417"/>
        <w:gridCol w:w="1631"/>
      </w:tblGrid>
      <w:tr w:rsidR="00050412" w:rsidRPr="00EA3EB3" w14:paraId="4A61B7C3" w14:textId="77777777" w:rsidTr="002E5909">
        <w:trPr>
          <w:cantSplit/>
          <w:jc w:val="center"/>
        </w:trPr>
        <w:tc>
          <w:tcPr>
            <w:tcW w:w="894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7D1100E" w14:textId="77777777" w:rsidR="00050412" w:rsidRPr="00EA3EB3" w:rsidRDefault="00050412" w:rsidP="00050412">
            <w:pPr>
              <w:pStyle w:val="TAL"/>
              <w:ind w:right="-99"/>
              <w:jc w:val="center"/>
              <w:rPr>
                <w:sz w:val="16"/>
                <w:szCs w:val="16"/>
              </w:rPr>
            </w:pPr>
            <w:r w:rsidRPr="00EA3EB3">
              <w:rPr>
                <w:b/>
                <w:sz w:val="16"/>
                <w:szCs w:val="16"/>
              </w:rPr>
              <w:t xml:space="preserve">Impacted existing TS/TR </w:t>
            </w:r>
            <w:r w:rsidRPr="00EA3EB3">
              <w:rPr>
                <w:i/>
                <w:sz w:val="16"/>
                <w:szCs w:val="16"/>
              </w:rPr>
              <w:t>{One line per specification. Create/delete lines as needed}</w:t>
            </w:r>
          </w:p>
        </w:tc>
      </w:tr>
      <w:tr w:rsidR="00050412" w:rsidRPr="00EA3EB3" w14:paraId="0B94855C"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shd w:val="clear" w:color="auto" w:fill="E0E0E0"/>
            <w:vAlign w:val="center"/>
          </w:tcPr>
          <w:p w14:paraId="21D3830B" w14:textId="77777777" w:rsidR="00050412" w:rsidRPr="00EA3EB3" w:rsidRDefault="00050412" w:rsidP="00C3799C">
            <w:pPr>
              <w:pStyle w:val="TAL"/>
              <w:ind w:right="-99"/>
              <w:rPr>
                <w:sz w:val="16"/>
                <w:szCs w:val="16"/>
              </w:rPr>
            </w:pPr>
            <w:r w:rsidRPr="00EA3EB3">
              <w:rPr>
                <w:sz w:val="16"/>
                <w:szCs w:val="16"/>
              </w:rPr>
              <w:t>TS/TR No.</w:t>
            </w: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14:paraId="4A56F03F" w14:textId="77777777" w:rsidR="00050412" w:rsidRPr="00EA3EB3" w:rsidRDefault="00050412" w:rsidP="00251D80">
            <w:pPr>
              <w:spacing w:after="0"/>
              <w:ind w:right="-99"/>
              <w:rPr>
                <w:sz w:val="16"/>
                <w:szCs w:val="16"/>
              </w:rPr>
            </w:pPr>
            <w:r w:rsidRPr="00EA3EB3">
              <w:rPr>
                <w:sz w:val="16"/>
                <w:szCs w:val="16"/>
              </w:rPr>
              <w:t>D</w:t>
            </w:r>
            <w:r w:rsidRPr="00EA3EB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44B8405" w14:textId="77777777" w:rsidR="00050412" w:rsidRPr="00EA3EB3" w:rsidRDefault="00050412" w:rsidP="00C3799C">
            <w:pPr>
              <w:pStyle w:val="TAL"/>
              <w:ind w:right="-99"/>
              <w:rPr>
                <w:sz w:val="16"/>
                <w:szCs w:val="16"/>
              </w:rPr>
            </w:pPr>
            <w:r w:rsidRPr="00EA3EB3">
              <w:rPr>
                <w:sz w:val="16"/>
                <w:szCs w:val="16"/>
              </w:rPr>
              <w:t>Target completion plenary#</w:t>
            </w:r>
          </w:p>
        </w:tc>
        <w:tc>
          <w:tcPr>
            <w:tcW w:w="1631" w:type="dxa"/>
            <w:tcBorders>
              <w:top w:val="single" w:sz="4" w:space="0" w:color="auto"/>
              <w:left w:val="single" w:sz="4" w:space="0" w:color="auto"/>
              <w:bottom w:val="single" w:sz="4" w:space="0" w:color="auto"/>
              <w:right w:val="single" w:sz="4" w:space="0" w:color="auto"/>
            </w:tcBorders>
            <w:shd w:val="clear" w:color="auto" w:fill="E0E0E0"/>
          </w:tcPr>
          <w:p w14:paraId="60147334" w14:textId="77777777" w:rsidR="00050412" w:rsidRPr="00EA3EB3" w:rsidRDefault="00050412" w:rsidP="00C3799C">
            <w:pPr>
              <w:pStyle w:val="TAL"/>
              <w:ind w:right="-99"/>
              <w:rPr>
                <w:sz w:val="16"/>
                <w:szCs w:val="16"/>
              </w:rPr>
            </w:pPr>
            <w:r w:rsidRPr="00EA3EB3">
              <w:rPr>
                <w:sz w:val="16"/>
                <w:szCs w:val="16"/>
              </w:rPr>
              <w:t>Remarks</w:t>
            </w:r>
          </w:p>
        </w:tc>
      </w:tr>
      <w:tr w:rsidR="00912A6B" w:rsidRPr="00F27FE3" w14:paraId="01986735"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tcPr>
          <w:p w14:paraId="5BCCCA60" w14:textId="77777777" w:rsidR="00912A6B" w:rsidRPr="00F27FE3" w:rsidRDefault="00912A6B" w:rsidP="00912A6B">
            <w:pPr>
              <w:pStyle w:val="TAL"/>
              <w:rPr>
                <w:rFonts w:ascii="Times New Roman" w:hAnsi="Times New Roman"/>
                <w:szCs w:val="18"/>
                <w:lang w:eastAsia="ja-JP"/>
              </w:rPr>
            </w:pPr>
            <w:r w:rsidRPr="00F27FE3">
              <w:rPr>
                <w:rFonts w:ascii="Times New Roman" w:hAnsi="Times New Roman"/>
                <w:szCs w:val="18"/>
              </w:rPr>
              <w:t>3</w:t>
            </w:r>
            <w:r w:rsidRPr="00F27FE3">
              <w:rPr>
                <w:rFonts w:ascii="Times New Roman" w:hAnsi="Times New Roman"/>
                <w:szCs w:val="18"/>
                <w:lang w:eastAsia="ja-JP"/>
              </w:rPr>
              <w:t>8</w:t>
            </w:r>
            <w:r w:rsidRPr="00F27FE3">
              <w:rPr>
                <w:rFonts w:ascii="Times New Roman" w:hAnsi="Times New Roman"/>
                <w:szCs w:val="18"/>
              </w:rPr>
              <w:t>.101</w:t>
            </w:r>
            <w:r w:rsidRPr="00F27FE3">
              <w:rPr>
                <w:rFonts w:ascii="Times New Roman" w:hAnsi="Times New Roman"/>
                <w:szCs w:val="18"/>
                <w:lang w:eastAsia="ja-JP"/>
              </w:rPr>
              <w:t>-3</w:t>
            </w:r>
          </w:p>
        </w:tc>
        <w:tc>
          <w:tcPr>
            <w:tcW w:w="4706" w:type="dxa"/>
            <w:tcBorders>
              <w:top w:val="single" w:sz="4" w:space="0" w:color="auto"/>
              <w:left w:val="single" w:sz="4" w:space="0" w:color="auto"/>
              <w:bottom w:val="single" w:sz="4" w:space="0" w:color="auto"/>
              <w:right w:val="single" w:sz="4" w:space="0" w:color="auto"/>
            </w:tcBorders>
          </w:tcPr>
          <w:p w14:paraId="5A7CA84E" w14:textId="77777777" w:rsidR="00912A6B" w:rsidRPr="00F27FE3" w:rsidRDefault="00912A6B" w:rsidP="00912A6B">
            <w:pPr>
              <w:spacing w:after="0"/>
              <w:rPr>
                <w:i/>
                <w:sz w:val="18"/>
                <w:szCs w:val="18"/>
              </w:rPr>
            </w:pPr>
            <w:r w:rsidRPr="00F27FE3">
              <w:rPr>
                <w:sz w:val="18"/>
                <w:szCs w:val="18"/>
              </w:rPr>
              <w:t>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B519398" w14:textId="72AC960A" w:rsidR="00912A6B" w:rsidRPr="002C68A8" w:rsidRDefault="00912A6B" w:rsidP="00912A6B">
            <w:pPr>
              <w:spacing w:after="0"/>
              <w:rPr>
                <w:rFonts w:eastAsia="新細明體"/>
                <w:i/>
                <w:sz w:val="18"/>
                <w:szCs w:val="18"/>
                <w:lang w:eastAsia="zh-TW"/>
              </w:rPr>
            </w:pPr>
            <w:r w:rsidRPr="00F27FE3">
              <w:rPr>
                <w:i/>
                <w:sz w:val="18"/>
                <w:szCs w:val="18"/>
              </w:rPr>
              <w:t>TSG#</w:t>
            </w:r>
            <w:r w:rsidR="00517C8B" w:rsidRPr="00F27FE3">
              <w:rPr>
                <w:i/>
                <w:sz w:val="18"/>
                <w:szCs w:val="18"/>
              </w:rPr>
              <w:t>8</w:t>
            </w:r>
            <w:ins w:id="1987" w:author="user" w:date="2020-03-02T16:04:00Z">
              <w:r w:rsidR="002C68A8">
                <w:rPr>
                  <w:rFonts w:eastAsia="新細明體" w:hint="eastAsia"/>
                  <w:i/>
                  <w:sz w:val="18"/>
                  <w:szCs w:val="18"/>
                  <w:lang w:eastAsia="zh-TW"/>
                </w:rPr>
                <w:t>8</w:t>
              </w:r>
            </w:ins>
            <w:del w:id="1988" w:author="user" w:date="2020-03-02T16:04:00Z">
              <w:r w:rsidR="00517C8B" w:rsidRPr="00F27FE3" w:rsidDel="002C68A8">
                <w:rPr>
                  <w:i/>
                  <w:sz w:val="18"/>
                  <w:szCs w:val="18"/>
                </w:rPr>
                <w:delText>7</w:delText>
              </w:r>
            </w:del>
          </w:p>
        </w:tc>
        <w:tc>
          <w:tcPr>
            <w:tcW w:w="1631" w:type="dxa"/>
            <w:tcBorders>
              <w:top w:val="single" w:sz="4" w:space="0" w:color="auto"/>
              <w:left w:val="single" w:sz="4" w:space="0" w:color="auto"/>
              <w:bottom w:val="single" w:sz="4" w:space="0" w:color="auto"/>
              <w:right w:val="single" w:sz="4" w:space="0" w:color="auto"/>
            </w:tcBorders>
          </w:tcPr>
          <w:p w14:paraId="03983791" w14:textId="77777777" w:rsidR="00912A6B" w:rsidRPr="00F27FE3" w:rsidRDefault="00912A6B" w:rsidP="00912A6B">
            <w:pPr>
              <w:pStyle w:val="TAL"/>
              <w:rPr>
                <w:rFonts w:ascii="Times New Roman" w:hAnsi="Times New Roman"/>
                <w:szCs w:val="18"/>
              </w:rPr>
            </w:pPr>
            <w:r w:rsidRPr="00F27FE3">
              <w:rPr>
                <w:rFonts w:ascii="Times New Roman" w:hAnsi="Times New Roman"/>
                <w:szCs w:val="18"/>
              </w:rPr>
              <w:t>Core part</w:t>
            </w:r>
          </w:p>
        </w:tc>
      </w:tr>
    </w:tbl>
    <w:p w14:paraId="56E86823" w14:textId="77777777" w:rsidR="00ED67DA" w:rsidRPr="00EA3EB3" w:rsidRDefault="00ED67DA" w:rsidP="00ED67DA">
      <w:pPr>
        <w:pStyle w:val="NO"/>
        <w:spacing w:before="120"/>
        <w:rPr>
          <w:color w:val="0000FF"/>
        </w:rPr>
      </w:pPr>
      <w:r w:rsidRPr="00EA3EB3">
        <w:rPr>
          <w:color w:val="0000FF"/>
        </w:rPr>
        <w:t>NOTE:</w:t>
      </w:r>
      <w:r w:rsidRPr="00EA3EB3">
        <w:rPr>
          <w:color w:val="0000FF"/>
        </w:rPr>
        <w:tab/>
        <w:t xml:space="preserve">If this is a RAN WID including Core </w:t>
      </w:r>
      <w:r w:rsidRPr="00EA3EB3">
        <w:rPr>
          <w:color w:val="0000FF"/>
          <w:u w:val="single"/>
        </w:rPr>
        <w:t>and</w:t>
      </w:r>
      <w:r w:rsidRPr="00EA3EB3">
        <w:rPr>
          <w:color w:val="0000FF"/>
        </w:rPr>
        <w:t xml:space="preserve"> Perf. part, then all new Core part specs have to be listed first and then all new Perf. part specs. Indicate "Core part" or "Perf. part" under Remarks for each spec.</w:t>
      </w:r>
      <w:r w:rsidRPr="00EA3EB3">
        <w:rPr>
          <w:color w:val="0000FF"/>
        </w:rPr>
        <w:br/>
        <w:t>If an existing spec is affected by both (Core part and Perf. part), then it has to be listed twice with appropriate approval dates.</w:t>
      </w:r>
    </w:p>
    <w:p w14:paraId="2CEFDDEF" w14:textId="77777777" w:rsidR="002C2D4A" w:rsidRPr="00EA3EB3" w:rsidRDefault="002C2D4A" w:rsidP="002C2D4A">
      <w:pPr>
        <w:pStyle w:val="NO"/>
      </w:pPr>
    </w:p>
    <w:p w14:paraId="0921DDCA" w14:textId="77777777" w:rsidR="008A76FD" w:rsidRPr="00EA3EB3" w:rsidRDefault="00174617" w:rsidP="00944B28">
      <w:pPr>
        <w:pStyle w:val="2"/>
        <w:spacing w:before="0" w:after="0"/>
      </w:pPr>
      <w:r w:rsidRPr="00EA3EB3">
        <w:t>6</w:t>
      </w:r>
      <w:r w:rsidR="008A76FD" w:rsidRPr="00EA3EB3">
        <w:tab/>
        <w:t xml:space="preserve">Work item </w:t>
      </w:r>
      <w:r w:rsidRPr="00EA3EB3">
        <w:t>R</w:t>
      </w:r>
      <w:r w:rsidR="008A76FD" w:rsidRPr="00EA3EB3">
        <w:t>apporteur</w:t>
      </w:r>
      <w:r w:rsidR="005D44BE" w:rsidRPr="00EA3EB3">
        <w:t>(</w:t>
      </w:r>
      <w:r w:rsidR="008A76FD" w:rsidRPr="00EA3EB3">
        <w:t>s</w:t>
      </w:r>
      <w:r w:rsidR="005D44BE" w:rsidRPr="00EA3EB3">
        <w:t>)</w:t>
      </w:r>
    </w:p>
    <w:p w14:paraId="2518C744" w14:textId="77777777" w:rsidR="00720403" w:rsidRDefault="00720403" w:rsidP="00720403">
      <w:pPr>
        <w:rPr>
          <w:lang w:val="en-US" w:eastAsia="ja-JP"/>
        </w:rPr>
      </w:pPr>
      <w:r>
        <w:rPr>
          <w:rFonts w:hint="eastAsia"/>
        </w:rPr>
        <w:t>Bo-Han Hsieh (Tank), CHTTL</w:t>
      </w:r>
    </w:p>
    <w:p w14:paraId="42A13300" w14:textId="77777777" w:rsidR="00720403" w:rsidRDefault="00025D18" w:rsidP="00720403">
      <w:hyperlink r:id="rId1419" w:history="1">
        <w:r w:rsidR="00720403">
          <w:rPr>
            <w:rStyle w:val="ae"/>
            <w:rFonts w:hint="eastAsia"/>
          </w:rPr>
          <w:t>pohanhsieh@cht.com.tw</w:t>
        </w:r>
      </w:hyperlink>
    </w:p>
    <w:p w14:paraId="67E69746" w14:textId="77777777" w:rsidR="001F3C29" w:rsidRPr="00EA3EB3" w:rsidRDefault="001F3C29" w:rsidP="0064496B">
      <w:pPr>
        <w:ind w:right="-99"/>
        <w:rPr>
          <w:i/>
          <w:lang w:eastAsia="ja-JP"/>
        </w:rPr>
      </w:pPr>
    </w:p>
    <w:p w14:paraId="144652CA" w14:textId="77777777" w:rsidR="002C2D4A" w:rsidRPr="00EA3EB3" w:rsidRDefault="002C2D4A" w:rsidP="002C2D4A">
      <w:pPr>
        <w:spacing w:after="0"/>
      </w:pPr>
    </w:p>
    <w:p w14:paraId="68E2DA9C" w14:textId="77777777" w:rsidR="002C2D4A" w:rsidRPr="00EA3EB3" w:rsidRDefault="002C2D4A" w:rsidP="002C2D4A">
      <w:pPr>
        <w:spacing w:after="0"/>
      </w:pPr>
    </w:p>
    <w:p w14:paraId="61E97A98" w14:textId="77777777" w:rsidR="008A76FD" w:rsidRPr="00EA3EB3" w:rsidRDefault="00174617" w:rsidP="00944B28">
      <w:pPr>
        <w:pStyle w:val="2"/>
        <w:spacing w:before="0" w:after="0"/>
      </w:pPr>
      <w:r w:rsidRPr="00EA3EB3">
        <w:t>7</w:t>
      </w:r>
      <w:r w:rsidR="009870A7" w:rsidRPr="00EA3EB3">
        <w:tab/>
      </w:r>
      <w:r w:rsidR="008A76FD" w:rsidRPr="00EA3EB3">
        <w:t>Work item leadership</w:t>
      </w:r>
    </w:p>
    <w:p w14:paraId="551116F3" w14:textId="77777777" w:rsidR="006E1FDA" w:rsidRPr="00EA3EB3" w:rsidRDefault="00E043B9" w:rsidP="0033027D">
      <w:pPr>
        <w:ind w:right="-99"/>
        <w:rPr>
          <w:i/>
        </w:rPr>
      </w:pPr>
      <w:r w:rsidRPr="00EA3EB3">
        <w:rPr>
          <w:i/>
        </w:rPr>
        <w:t>R</w:t>
      </w:r>
      <w:r w:rsidR="006239E7" w:rsidRPr="00EA3EB3">
        <w:rPr>
          <w:i/>
        </w:rPr>
        <w:t>4</w:t>
      </w:r>
      <w:r w:rsidR="00CD3153" w:rsidRPr="00EA3EB3">
        <w:rPr>
          <w:i/>
        </w:rPr>
        <w:t xml:space="preserve"> </w:t>
      </w:r>
    </w:p>
    <w:p w14:paraId="0BAA3A2D" w14:textId="77777777" w:rsidR="002C2D4A" w:rsidRPr="00EA3EB3" w:rsidRDefault="002C2D4A" w:rsidP="002C2D4A">
      <w:pPr>
        <w:spacing w:after="0"/>
      </w:pPr>
    </w:p>
    <w:p w14:paraId="1C869848" w14:textId="77777777" w:rsidR="001F3C29" w:rsidRPr="00EA3EB3" w:rsidRDefault="001F3C29" w:rsidP="002C2D4A">
      <w:pPr>
        <w:spacing w:after="0"/>
      </w:pPr>
    </w:p>
    <w:p w14:paraId="728CC404" w14:textId="77777777" w:rsidR="00174617" w:rsidRPr="00EA3EB3" w:rsidRDefault="00174617" w:rsidP="00174617">
      <w:pPr>
        <w:pStyle w:val="2"/>
        <w:spacing w:before="0" w:after="0"/>
      </w:pPr>
      <w:r w:rsidRPr="00EA3EB3">
        <w:t>8</w:t>
      </w:r>
      <w:r w:rsidRPr="00EA3EB3">
        <w:tab/>
        <w:t>Aspects that involve other WGs</w:t>
      </w:r>
    </w:p>
    <w:p w14:paraId="1D48C0B2" w14:textId="77777777" w:rsidR="00174617" w:rsidRPr="00EA3EB3" w:rsidRDefault="001C718D" w:rsidP="00174617">
      <w:pPr>
        <w:rPr>
          <w:i/>
        </w:rPr>
      </w:pPr>
      <w:r w:rsidRPr="00EA3EB3">
        <w:rPr>
          <w:i/>
        </w:rPr>
        <w:t xml:space="preserve"> None</w:t>
      </w:r>
    </w:p>
    <w:p w14:paraId="0B152E3B" w14:textId="77777777" w:rsidR="002C2D4A" w:rsidRPr="00EA3EB3" w:rsidRDefault="002C2D4A" w:rsidP="002C2D4A">
      <w:pPr>
        <w:pStyle w:val="NO"/>
        <w:rPr>
          <w:color w:val="0000FF"/>
        </w:rPr>
      </w:pPr>
      <w:r w:rsidRPr="00EA3EB3">
        <w:rPr>
          <w:color w:val="0000FF"/>
        </w:rPr>
        <w:t>NOTE:</w:t>
      </w:r>
      <w:r w:rsidRPr="00EA3EB3">
        <w:rPr>
          <w:color w:val="0000FF"/>
        </w:rPr>
        <w:tab/>
        <w:t xml:space="preserve">For RAN WIDs: Section 8 applies only toWGs </w:t>
      </w:r>
      <w:r w:rsidRPr="00EA3EB3">
        <w:rPr>
          <w:color w:val="0000FF"/>
          <w:u w:val="single"/>
        </w:rPr>
        <w:t>outside</w:t>
      </w:r>
      <w:r w:rsidRPr="00EA3EB3">
        <w:rPr>
          <w:color w:val="0000FF"/>
        </w:rPr>
        <w:t xml:space="preserve"> of TSG RAN because RAN WG aspects have to be covered in section 4.</w:t>
      </w:r>
    </w:p>
    <w:p w14:paraId="469B3E70" w14:textId="77777777" w:rsidR="002C2D4A" w:rsidRPr="00EA3EB3" w:rsidRDefault="002C2D4A" w:rsidP="002C2D4A">
      <w:pPr>
        <w:spacing w:after="0"/>
      </w:pPr>
    </w:p>
    <w:p w14:paraId="4CB72095" w14:textId="77777777" w:rsidR="002C2D4A" w:rsidRPr="00EA3EB3" w:rsidRDefault="002C2D4A" w:rsidP="002C2D4A">
      <w:pPr>
        <w:spacing w:after="0"/>
      </w:pPr>
    </w:p>
    <w:p w14:paraId="2869E26D" w14:textId="77777777" w:rsidR="008A76FD" w:rsidRPr="00EA3EB3" w:rsidRDefault="00872B3B" w:rsidP="00BA3A53">
      <w:pPr>
        <w:pStyle w:val="2"/>
        <w:spacing w:before="0"/>
      </w:pPr>
      <w:r w:rsidRPr="00EA3EB3">
        <w:t>9</w:t>
      </w:r>
      <w:r w:rsidR="009870A7" w:rsidRPr="00EA3EB3">
        <w:tab/>
      </w:r>
      <w:r w:rsidR="008A76FD" w:rsidRPr="00EA3EB3">
        <w:t xml:space="preserve">Supporting </w:t>
      </w:r>
      <w:r w:rsidR="00C57C50" w:rsidRPr="00EA3EB3">
        <w:t>Individual Members</w:t>
      </w:r>
    </w:p>
    <w:p w14:paraId="01203177" w14:textId="77777777" w:rsidR="0033027D" w:rsidRPr="00EA3EB3" w:rsidRDefault="0033027D" w:rsidP="0033027D">
      <w:pPr>
        <w:ind w:right="-99"/>
        <w:rPr>
          <w:i/>
        </w:rPr>
      </w:pPr>
      <w:r w:rsidRPr="00EA3EB3">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EA3EB3" w14:paraId="30F188CD" w14:textId="77777777" w:rsidTr="007D03D2">
        <w:trPr>
          <w:jc w:val="center"/>
        </w:trPr>
        <w:tc>
          <w:tcPr>
            <w:tcW w:w="0" w:type="auto"/>
            <w:shd w:val="clear" w:color="auto" w:fill="E0E0E0"/>
          </w:tcPr>
          <w:p w14:paraId="4B1648BE" w14:textId="77777777" w:rsidR="00557B2E" w:rsidRPr="00EA3EB3" w:rsidRDefault="00557B2E" w:rsidP="001C5C86">
            <w:pPr>
              <w:pStyle w:val="TAH"/>
            </w:pPr>
            <w:r w:rsidRPr="00EA3EB3">
              <w:t>Supporting IM name</w:t>
            </w:r>
          </w:p>
        </w:tc>
      </w:tr>
      <w:tr w:rsidR="004F0D7E" w:rsidRPr="00EA3EB3" w14:paraId="0BB42170" w14:textId="77777777" w:rsidTr="007D03D2">
        <w:trPr>
          <w:jc w:val="center"/>
        </w:trPr>
        <w:tc>
          <w:tcPr>
            <w:tcW w:w="0" w:type="auto"/>
            <w:shd w:val="clear" w:color="auto" w:fill="auto"/>
          </w:tcPr>
          <w:p w14:paraId="00EC7E41" w14:textId="18738468" w:rsidR="004F0D7E" w:rsidRPr="004F0D7E" w:rsidRDefault="004F0D7E" w:rsidP="001C5C86">
            <w:pPr>
              <w:pStyle w:val="TAL"/>
              <w:rPr>
                <w:rFonts w:eastAsia="新細明體"/>
                <w:lang w:eastAsia="zh-TW"/>
              </w:rPr>
            </w:pPr>
            <w:r>
              <w:rPr>
                <w:rFonts w:eastAsia="新細明體" w:hint="eastAsia"/>
                <w:lang w:eastAsia="zh-TW"/>
              </w:rPr>
              <w:t>CHTTL</w:t>
            </w:r>
          </w:p>
        </w:tc>
      </w:tr>
      <w:tr w:rsidR="00557B2E" w:rsidRPr="00EA3EB3" w14:paraId="27E6E946" w14:textId="77777777" w:rsidTr="007D03D2">
        <w:trPr>
          <w:jc w:val="center"/>
        </w:trPr>
        <w:tc>
          <w:tcPr>
            <w:tcW w:w="0" w:type="auto"/>
            <w:shd w:val="clear" w:color="auto" w:fill="auto"/>
          </w:tcPr>
          <w:p w14:paraId="3D19F55E" w14:textId="77777777" w:rsidR="00557B2E" w:rsidRPr="00EA3EB3" w:rsidRDefault="00E043B9" w:rsidP="001C5C86">
            <w:pPr>
              <w:pStyle w:val="TAL"/>
            </w:pPr>
            <w:r w:rsidRPr="00EA3EB3">
              <w:rPr>
                <w:rFonts w:hint="eastAsia"/>
                <w:lang w:eastAsia="ja-JP"/>
              </w:rPr>
              <w:t>N</w:t>
            </w:r>
            <w:r w:rsidRPr="00EA3EB3">
              <w:rPr>
                <w:lang w:eastAsia="ja-JP"/>
              </w:rPr>
              <w:t>TT DOCOMO, INC.</w:t>
            </w:r>
          </w:p>
        </w:tc>
      </w:tr>
      <w:tr w:rsidR="00A81B2A" w:rsidRPr="00EA3EB3" w14:paraId="0980F1C9" w14:textId="77777777" w:rsidTr="007D03D2">
        <w:trPr>
          <w:jc w:val="center"/>
        </w:trPr>
        <w:tc>
          <w:tcPr>
            <w:tcW w:w="0" w:type="auto"/>
            <w:shd w:val="clear" w:color="auto" w:fill="auto"/>
          </w:tcPr>
          <w:p w14:paraId="608FD8E7" w14:textId="77777777" w:rsidR="00A81B2A" w:rsidRPr="00EA3EB3" w:rsidRDefault="00A81B2A" w:rsidP="001C5C86">
            <w:pPr>
              <w:pStyle w:val="TAL"/>
              <w:rPr>
                <w:lang w:eastAsia="ja-JP"/>
              </w:rPr>
            </w:pPr>
            <w:r w:rsidRPr="00EA3EB3">
              <w:rPr>
                <w:rFonts w:hint="eastAsia"/>
                <w:lang w:eastAsia="ja-JP"/>
              </w:rPr>
              <w:t>N</w:t>
            </w:r>
            <w:r w:rsidRPr="00EA3EB3">
              <w:rPr>
                <w:lang w:eastAsia="ja-JP"/>
              </w:rPr>
              <w:t>okia</w:t>
            </w:r>
          </w:p>
        </w:tc>
      </w:tr>
      <w:tr w:rsidR="00A81B2A" w:rsidRPr="00EA3EB3" w14:paraId="4A3E313E" w14:textId="77777777" w:rsidTr="007D03D2">
        <w:trPr>
          <w:jc w:val="center"/>
        </w:trPr>
        <w:tc>
          <w:tcPr>
            <w:tcW w:w="0" w:type="auto"/>
            <w:shd w:val="clear" w:color="auto" w:fill="auto"/>
          </w:tcPr>
          <w:p w14:paraId="32C853A8" w14:textId="77777777" w:rsidR="00A81B2A" w:rsidRPr="00EA3EB3" w:rsidRDefault="00A81B2A" w:rsidP="001C5C86">
            <w:pPr>
              <w:pStyle w:val="TAL"/>
              <w:rPr>
                <w:lang w:eastAsia="ja-JP"/>
              </w:rPr>
            </w:pPr>
            <w:r w:rsidRPr="00EA3EB3">
              <w:t>Nokia Shanghai Bell</w:t>
            </w:r>
          </w:p>
        </w:tc>
      </w:tr>
      <w:tr w:rsidR="00A81B2A" w:rsidRPr="00EA3EB3" w14:paraId="7F45D10A" w14:textId="77777777" w:rsidTr="007D03D2">
        <w:trPr>
          <w:jc w:val="center"/>
        </w:trPr>
        <w:tc>
          <w:tcPr>
            <w:tcW w:w="0" w:type="auto"/>
            <w:shd w:val="clear" w:color="auto" w:fill="auto"/>
          </w:tcPr>
          <w:p w14:paraId="4EF3EFDD" w14:textId="77777777" w:rsidR="00A81B2A" w:rsidRPr="00EA3EB3" w:rsidRDefault="00A81B2A" w:rsidP="001C5C86">
            <w:pPr>
              <w:pStyle w:val="TAL"/>
            </w:pPr>
            <w:r w:rsidRPr="00EA3EB3">
              <w:rPr>
                <w:rFonts w:hint="eastAsia"/>
                <w:lang w:eastAsia="ja-JP"/>
              </w:rPr>
              <w:t>Huawei</w:t>
            </w:r>
          </w:p>
        </w:tc>
      </w:tr>
      <w:tr w:rsidR="00A81B2A" w:rsidRPr="00EA3EB3" w14:paraId="7F32566F" w14:textId="77777777" w:rsidTr="007D03D2">
        <w:trPr>
          <w:jc w:val="center"/>
        </w:trPr>
        <w:tc>
          <w:tcPr>
            <w:tcW w:w="0" w:type="auto"/>
            <w:shd w:val="clear" w:color="auto" w:fill="auto"/>
          </w:tcPr>
          <w:p w14:paraId="34717215" w14:textId="77777777" w:rsidR="00A81B2A" w:rsidRPr="00EA3EB3" w:rsidRDefault="00A81B2A" w:rsidP="001C5C86">
            <w:pPr>
              <w:pStyle w:val="TAL"/>
              <w:rPr>
                <w:lang w:eastAsia="ja-JP"/>
              </w:rPr>
            </w:pPr>
            <w:r w:rsidRPr="00EA3EB3">
              <w:rPr>
                <w:rFonts w:hint="eastAsia"/>
                <w:lang w:eastAsia="ja-JP"/>
              </w:rPr>
              <w:t>Ericsson</w:t>
            </w:r>
          </w:p>
        </w:tc>
      </w:tr>
      <w:tr w:rsidR="00A81B2A" w:rsidRPr="00EA3EB3" w14:paraId="0AF1E3DE" w14:textId="77777777" w:rsidTr="007D03D2">
        <w:trPr>
          <w:jc w:val="center"/>
        </w:trPr>
        <w:tc>
          <w:tcPr>
            <w:tcW w:w="0" w:type="auto"/>
            <w:shd w:val="clear" w:color="auto" w:fill="auto"/>
          </w:tcPr>
          <w:p w14:paraId="492AD31D" w14:textId="77777777" w:rsidR="00A81B2A" w:rsidRPr="00EA3EB3" w:rsidRDefault="00A81B2A" w:rsidP="001C5C86">
            <w:pPr>
              <w:pStyle w:val="TAL"/>
              <w:rPr>
                <w:lang w:eastAsia="ja-JP"/>
              </w:rPr>
            </w:pPr>
            <w:r w:rsidRPr="00EA3EB3">
              <w:rPr>
                <w:rFonts w:hint="eastAsia"/>
                <w:lang w:eastAsia="ja-JP"/>
              </w:rPr>
              <w:t>LGE</w:t>
            </w:r>
          </w:p>
        </w:tc>
      </w:tr>
      <w:tr w:rsidR="00735760" w:rsidRPr="00EA3EB3" w14:paraId="585601F1" w14:textId="77777777" w:rsidTr="007D03D2">
        <w:trPr>
          <w:jc w:val="center"/>
        </w:trPr>
        <w:tc>
          <w:tcPr>
            <w:tcW w:w="0" w:type="auto"/>
            <w:shd w:val="clear" w:color="auto" w:fill="auto"/>
          </w:tcPr>
          <w:p w14:paraId="7CBF7770" w14:textId="77777777" w:rsidR="00735760" w:rsidRPr="00EA3EB3" w:rsidRDefault="00A81B2A" w:rsidP="001C5C86">
            <w:pPr>
              <w:pStyle w:val="TAL"/>
              <w:rPr>
                <w:lang w:eastAsia="ja-JP"/>
              </w:rPr>
            </w:pPr>
            <w:r w:rsidRPr="00EA3EB3">
              <w:rPr>
                <w:rFonts w:hint="eastAsia"/>
                <w:lang w:eastAsia="ja-JP"/>
              </w:rPr>
              <w:t>Samsung</w:t>
            </w:r>
          </w:p>
        </w:tc>
      </w:tr>
      <w:tr w:rsidR="00950063" w:rsidRPr="00E17D0D" w14:paraId="5A350D9A" w14:textId="77777777" w:rsidTr="007D03D2">
        <w:trPr>
          <w:jc w:val="center"/>
        </w:trPr>
        <w:tc>
          <w:tcPr>
            <w:tcW w:w="0" w:type="auto"/>
            <w:shd w:val="clear" w:color="auto" w:fill="auto"/>
          </w:tcPr>
          <w:p w14:paraId="769556EF" w14:textId="77777777" w:rsidR="00950063" w:rsidRDefault="00950063" w:rsidP="001C5C86">
            <w:pPr>
              <w:pStyle w:val="TAL"/>
              <w:rPr>
                <w:lang w:eastAsia="ja-JP"/>
              </w:rPr>
            </w:pPr>
            <w:r w:rsidRPr="00EA3EB3">
              <w:rPr>
                <w:rFonts w:hint="eastAsia"/>
                <w:lang w:eastAsia="ja-JP"/>
              </w:rPr>
              <w:t>ZTE</w:t>
            </w:r>
          </w:p>
        </w:tc>
      </w:tr>
    </w:tbl>
    <w:p w14:paraId="4057B3AC" w14:textId="77777777" w:rsidR="00067741" w:rsidRDefault="00067741" w:rsidP="00067741"/>
    <w:sectPr w:rsidR="00067741" w:rsidSect="003631D5">
      <w:pgSz w:w="11906" w:h="16838"/>
      <w:pgMar w:top="567" w:right="1134"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6B96" w14:textId="77777777" w:rsidR="00111846" w:rsidRDefault="00111846">
      <w:r>
        <w:separator/>
      </w:r>
    </w:p>
  </w:endnote>
  <w:endnote w:type="continuationSeparator" w:id="0">
    <w:p w14:paraId="6E0D071F" w14:textId="77777777" w:rsidR="00111846" w:rsidRDefault="00111846">
      <w:r>
        <w:continuationSeparator/>
      </w:r>
    </w:p>
  </w:endnote>
  <w:endnote w:type="continuationNotice" w:id="1">
    <w:p w14:paraId="4B1B33FB" w14:textId="77777777" w:rsidR="00111846" w:rsidRDefault="00111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kia Pure Text">
    <w:altName w:val="Arial Unicode MS"/>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游明朝">
    <w:altName w:val="新細明體"/>
    <w:panose1 w:val="00000000000000000000"/>
    <w:charset w:val="88"/>
    <w:family w:val="roman"/>
    <w:notTrueType/>
    <w:pitch w:val="default"/>
  </w:font>
  <w:font w:name="微軟正黑體">
    <w:panose1 w:val="020B0604030504040204"/>
    <w:charset w:val="88"/>
    <w:family w:val="swiss"/>
    <w:pitch w:val="variable"/>
    <w:sig w:usb0="00000087" w:usb1="288F4000" w:usb2="00000016" w:usb3="00000000" w:csb0="00100009" w:csb1="00000000"/>
  </w:font>
  <w:font w:name="Yu Gothic">
    <w:altName w:val="游ゴシック"/>
    <w:charset w:val="80"/>
    <w:family w:val="swiss"/>
    <w:pitch w:val="variable"/>
    <w:sig w:usb0="E00002FF" w:usb1="2AC7FDFF" w:usb2="00000016" w:usb3="00000000" w:csb0="0002009F" w:csb1="00000000"/>
  </w:font>
  <w:font w:name="DengXian">
    <w:altName w:val="等线"/>
    <w:charset w:val="86"/>
    <w:family w:val="auto"/>
    <w:pitch w:val="variable"/>
    <w:sig w:usb0="A00002BF" w:usb1="38CF7CFA" w:usb2="00000016" w:usb3="00000000" w:csb0="0004000F" w:csb1="00000000"/>
  </w:font>
  <w:font w:name="游ゴシック Light">
    <w:altName w:val="新細明體"/>
    <w:panose1 w:val="00000000000000000000"/>
    <w:charset w:val="88"/>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EEA5" w14:textId="77777777" w:rsidR="00111846" w:rsidRDefault="00111846">
      <w:r>
        <w:separator/>
      </w:r>
    </w:p>
  </w:footnote>
  <w:footnote w:type="continuationSeparator" w:id="0">
    <w:p w14:paraId="2FD4E0B7" w14:textId="77777777" w:rsidR="00111846" w:rsidRDefault="00111846">
      <w:r>
        <w:continuationSeparator/>
      </w:r>
    </w:p>
  </w:footnote>
  <w:footnote w:type="continuationNotice" w:id="1">
    <w:p w14:paraId="49C5136B" w14:textId="77777777" w:rsidR="00111846" w:rsidRDefault="0011184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68A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BFA2A0B"/>
    <w:multiLevelType w:val="hybridMultilevel"/>
    <w:tmpl w:val="3CD29A4C"/>
    <w:lvl w:ilvl="0" w:tplc="86642DEC">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0C4A99"/>
    <w:multiLevelType w:val="multilevel"/>
    <w:tmpl w:val="F1D64D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2"/>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05E71E8"/>
    <w:multiLevelType w:val="hybridMultilevel"/>
    <w:tmpl w:val="0CFEE15E"/>
    <w:lvl w:ilvl="0" w:tplc="5782732E">
      <w:start w:val="1"/>
      <w:numFmt w:val="decimal"/>
      <w:lvlText w:val="%1.1.1"/>
      <w:lvlJc w:val="left"/>
      <w:pPr>
        <w:ind w:left="360" w:hanging="360"/>
      </w:pPr>
      <w:rPr>
        <w:rFonts w:hint="default"/>
      </w:rPr>
    </w:lvl>
    <w:lvl w:ilvl="1" w:tplc="5782732E">
      <w:start w:val="1"/>
      <w:numFmt w:val="decimal"/>
      <w:lvlText w:val="%2.1.1"/>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nsid w:val="3EB6020F"/>
    <w:multiLevelType w:val="multilevel"/>
    <w:tmpl w:val="9AC02F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1"/>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F59F0"/>
    <w:multiLevelType w:val="multilevel"/>
    <w:tmpl w:val="904AD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35"/>
        </w:tabs>
        <w:ind w:left="2135" w:hanging="576"/>
      </w:pPr>
      <w:rPr>
        <w:rFonts w:hint="default"/>
      </w:rPr>
    </w:lvl>
    <w:lvl w:ilvl="2">
      <w:start w:val="1"/>
      <w:numFmt w:val="decimal"/>
      <w:lvlText w:val="%1.%2.%3."/>
      <w:lvlJc w:val="left"/>
      <w:pPr>
        <w:tabs>
          <w:tab w:val="num" w:pos="1004"/>
        </w:tabs>
        <w:ind w:left="1004"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4">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6">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5C1E2719"/>
    <w:multiLevelType w:val="singleLevel"/>
    <w:tmpl w:val="6838BEBC"/>
    <w:lvl w:ilvl="0">
      <w:start w:val="1"/>
      <w:numFmt w:val="decimal"/>
      <w:lvlText w:val="%1"/>
      <w:legacy w:legacy="1" w:legacySpace="0" w:legacyIndent="720"/>
      <w:lvlJc w:val="left"/>
      <w:pPr>
        <w:ind w:left="720" w:hanging="720"/>
      </w:pPr>
    </w:lvl>
  </w:abstractNum>
  <w:abstractNum w:abstractNumId="18">
    <w:nsid w:val="63656C8B"/>
    <w:multiLevelType w:val="multilevel"/>
    <w:tmpl w:val="715069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1"/>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nsid w:val="7A4E5974"/>
    <w:multiLevelType w:val="multilevel"/>
    <w:tmpl w:val="4AF4C736"/>
    <w:lvl w:ilvl="0">
      <w:start w:val="1"/>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3.1.1"/>
      <w:lvlJc w:val="left"/>
      <w:pPr>
        <w:ind w:left="1140" w:hanging="1140"/>
      </w:pPr>
      <w:rPr>
        <w:rFonts w:hint="default"/>
      </w:rPr>
    </w:lvl>
    <w:lvl w:ilvl="3">
      <w:start w:val="1"/>
      <w:numFmt w:val="decimal"/>
      <w:lvlText w:val="%1.%2.%3.%4"/>
      <w:lvlJc w:val="left"/>
      <w:pPr>
        <w:ind w:left="1140" w:hanging="114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4">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94707B"/>
    <w:multiLevelType w:val="singleLevel"/>
    <w:tmpl w:val="0C09000F"/>
    <w:lvl w:ilvl="0">
      <w:start w:val="1"/>
      <w:numFmt w:val="decimal"/>
      <w:lvlText w:val="%1."/>
      <w:lvlJc w:val="left"/>
      <w:pPr>
        <w:tabs>
          <w:tab w:val="num" w:pos="360"/>
        </w:tabs>
        <w:ind w:left="360" w:hanging="360"/>
      </w:pPr>
    </w:lvl>
  </w:abstractNum>
  <w:abstractNum w:abstractNumId="26">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5"/>
  </w:num>
  <w:num w:numId="4">
    <w:abstractNumId w:val="9"/>
  </w:num>
  <w:num w:numId="5">
    <w:abstractNumId w:val="25"/>
  </w:num>
  <w:num w:numId="6">
    <w:abstractNumId w:val="21"/>
  </w:num>
  <w:num w:numId="7">
    <w:abstractNumId w:val="6"/>
  </w:num>
  <w:num w:numId="8">
    <w:abstractNumId w:val="19"/>
  </w:num>
  <w:num w:numId="9">
    <w:abstractNumId w:val="11"/>
  </w:num>
  <w:num w:numId="10">
    <w:abstractNumId w:val="2"/>
  </w:num>
  <w:num w:numId="1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3"/>
  </w:num>
  <w:num w:numId="13">
    <w:abstractNumId w:val="24"/>
  </w:num>
  <w:num w:numId="14">
    <w:abstractNumId w:val="7"/>
  </w:num>
  <w:num w:numId="15">
    <w:abstractNumId w:val="3"/>
  </w:num>
  <w:num w:numId="16">
    <w:abstractNumId w:val="22"/>
  </w:num>
  <w:num w:numId="17">
    <w:abstractNumId w:val="16"/>
  </w:num>
  <w:num w:numId="18">
    <w:abstractNumId w:val="20"/>
  </w:num>
  <w:num w:numId="19">
    <w:abstractNumId w:val="8"/>
  </w:num>
  <w:num w:numId="20">
    <w:abstractNumId w:val="14"/>
  </w:num>
  <w:num w:numId="21">
    <w:abstractNumId w:val="26"/>
  </w:num>
  <w:num w:numId="22">
    <w:abstractNumId w:val="18"/>
  </w:num>
  <w:num w:numId="23">
    <w:abstractNumId w:val="5"/>
  </w:num>
  <w:num w:numId="24">
    <w:abstractNumId w:val="10"/>
  </w:num>
  <w:num w:numId="25">
    <w:abstractNumId w:val="23"/>
  </w:num>
  <w:num w:numId="26">
    <w:abstractNumId w:val="4"/>
  </w:num>
  <w:num w:numId="27">
    <w:abstractNumId w:val="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
    <w15:presenceInfo w15:providerId="None" w15:userId="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0618"/>
    <w:rsid w:val="00001AD8"/>
    <w:rsid w:val="00003B9A"/>
    <w:rsid w:val="000043D6"/>
    <w:rsid w:val="000069DD"/>
    <w:rsid w:val="00006EF7"/>
    <w:rsid w:val="00011F02"/>
    <w:rsid w:val="0001220A"/>
    <w:rsid w:val="000132D1"/>
    <w:rsid w:val="00013C1B"/>
    <w:rsid w:val="00013D9F"/>
    <w:rsid w:val="000205C5"/>
    <w:rsid w:val="000222F2"/>
    <w:rsid w:val="000223A8"/>
    <w:rsid w:val="00025316"/>
    <w:rsid w:val="00025D18"/>
    <w:rsid w:val="00025E65"/>
    <w:rsid w:val="00026419"/>
    <w:rsid w:val="00033EEF"/>
    <w:rsid w:val="000340F1"/>
    <w:rsid w:val="00036FD7"/>
    <w:rsid w:val="00037055"/>
    <w:rsid w:val="00037C06"/>
    <w:rsid w:val="0004151B"/>
    <w:rsid w:val="00041D5C"/>
    <w:rsid w:val="00044DAE"/>
    <w:rsid w:val="00046867"/>
    <w:rsid w:val="00050412"/>
    <w:rsid w:val="00051397"/>
    <w:rsid w:val="00052BF8"/>
    <w:rsid w:val="00057116"/>
    <w:rsid w:val="00062002"/>
    <w:rsid w:val="00062D85"/>
    <w:rsid w:val="000635B2"/>
    <w:rsid w:val="00064CB2"/>
    <w:rsid w:val="000662D8"/>
    <w:rsid w:val="00066954"/>
    <w:rsid w:val="00066E2E"/>
    <w:rsid w:val="00067741"/>
    <w:rsid w:val="00067968"/>
    <w:rsid w:val="00071A5D"/>
    <w:rsid w:val="00072303"/>
    <w:rsid w:val="00072A56"/>
    <w:rsid w:val="00072CB0"/>
    <w:rsid w:val="0008450D"/>
    <w:rsid w:val="000849A8"/>
    <w:rsid w:val="00084EAA"/>
    <w:rsid w:val="0008618F"/>
    <w:rsid w:val="0009161F"/>
    <w:rsid w:val="00092233"/>
    <w:rsid w:val="00092A18"/>
    <w:rsid w:val="00094097"/>
    <w:rsid w:val="00095BB7"/>
    <w:rsid w:val="000A1AEE"/>
    <w:rsid w:val="000A2F17"/>
    <w:rsid w:val="000A3125"/>
    <w:rsid w:val="000A7FA7"/>
    <w:rsid w:val="000B0519"/>
    <w:rsid w:val="000B3385"/>
    <w:rsid w:val="000B3735"/>
    <w:rsid w:val="000B486D"/>
    <w:rsid w:val="000B61FD"/>
    <w:rsid w:val="000B6A62"/>
    <w:rsid w:val="000C01B8"/>
    <w:rsid w:val="000C44C2"/>
    <w:rsid w:val="000C5FE3"/>
    <w:rsid w:val="000C6C2A"/>
    <w:rsid w:val="000C6EE3"/>
    <w:rsid w:val="000D122A"/>
    <w:rsid w:val="000D44D8"/>
    <w:rsid w:val="000D612C"/>
    <w:rsid w:val="000E249D"/>
    <w:rsid w:val="000E3598"/>
    <w:rsid w:val="000E55AD"/>
    <w:rsid w:val="000E5F30"/>
    <w:rsid w:val="000E6875"/>
    <w:rsid w:val="000E6C10"/>
    <w:rsid w:val="000E6E7C"/>
    <w:rsid w:val="000E720E"/>
    <w:rsid w:val="000F5CC8"/>
    <w:rsid w:val="001001BD"/>
    <w:rsid w:val="00102222"/>
    <w:rsid w:val="00102AB9"/>
    <w:rsid w:val="00111846"/>
    <w:rsid w:val="00113F5A"/>
    <w:rsid w:val="00115A8F"/>
    <w:rsid w:val="00116CAC"/>
    <w:rsid w:val="00120541"/>
    <w:rsid w:val="001211F3"/>
    <w:rsid w:val="00123ABF"/>
    <w:rsid w:val="00126660"/>
    <w:rsid w:val="0013513C"/>
    <w:rsid w:val="00135F72"/>
    <w:rsid w:val="00140BB3"/>
    <w:rsid w:val="001505E8"/>
    <w:rsid w:val="00151D97"/>
    <w:rsid w:val="00152619"/>
    <w:rsid w:val="00152862"/>
    <w:rsid w:val="00152B26"/>
    <w:rsid w:val="001539D3"/>
    <w:rsid w:val="00153F05"/>
    <w:rsid w:val="00155ABE"/>
    <w:rsid w:val="00157E99"/>
    <w:rsid w:val="00162981"/>
    <w:rsid w:val="001642F9"/>
    <w:rsid w:val="00165EBF"/>
    <w:rsid w:val="00174617"/>
    <w:rsid w:val="001759A7"/>
    <w:rsid w:val="00176B29"/>
    <w:rsid w:val="00182005"/>
    <w:rsid w:val="00184199"/>
    <w:rsid w:val="00187407"/>
    <w:rsid w:val="00191230"/>
    <w:rsid w:val="001914DD"/>
    <w:rsid w:val="00192565"/>
    <w:rsid w:val="00193C9D"/>
    <w:rsid w:val="0019450C"/>
    <w:rsid w:val="001951C0"/>
    <w:rsid w:val="001A155A"/>
    <w:rsid w:val="001A4192"/>
    <w:rsid w:val="001B0686"/>
    <w:rsid w:val="001B1909"/>
    <w:rsid w:val="001B33CF"/>
    <w:rsid w:val="001C0299"/>
    <w:rsid w:val="001C1876"/>
    <w:rsid w:val="001C1D4F"/>
    <w:rsid w:val="001C2FF2"/>
    <w:rsid w:val="001C371E"/>
    <w:rsid w:val="001C4C78"/>
    <w:rsid w:val="001C5C86"/>
    <w:rsid w:val="001C718D"/>
    <w:rsid w:val="001D132B"/>
    <w:rsid w:val="001D1F3C"/>
    <w:rsid w:val="001D2BF4"/>
    <w:rsid w:val="001D3DFE"/>
    <w:rsid w:val="001D5378"/>
    <w:rsid w:val="001E1136"/>
    <w:rsid w:val="001E2B78"/>
    <w:rsid w:val="001E2BF6"/>
    <w:rsid w:val="001E365F"/>
    <w:rsid w:val="001E4D32"/>
    <w:rsid w:val="001E4E9F"/>
    <w:rsid w:val="001F1838"/>
    <w:rsid w:val="001F1D0D"/>
    <w:rsid w:val="001F1F60"/>
    <w:rsid w:val="001F3C29"/>
    <w:rsid w:val="001F7EB4"/>
    <w:rsid w:val="002000C2"/>
    <w:rsid w:val="00203B87"/>
    <w:rsid w:val="00205D9D"/>
    <w:rsid w:val="00205F25"/>
    <w:rsid w:val="00210B4C"/>
    <w:rsid w:val="00211153"/>
    <w:rsid w:val="002117EA"/>
    <w:rsid w:val="00211BCC"/>
    <w:rsid w:val="00212565"/>
    <w:rsid w:val="00217041"/>
    <w:rsid w:val="0022193C"/>
    <w:rsid w:val="00221B1E"/>
    <w:rsid w:val="00223071"/>
    <w:rsid w:val="00223104"/>
    <w:rsid w:val="00237AAA"/>
    <w:rsid w:val="00240DCD"/>
    <w:rsid w:val="00241B82"/>
    <w:rsid w:val="0024416A"/>
    <w:rsid w:val="0024786B"/>
    <w:rsid w:val="00247FA9"/>
    <w:rsid w:val="00251D80"/>
    <w:rsid w:val="00255320"/>
    <w:rsid w:val="00256E8A"/>
    <w:rsid w:val="0026043B"/>
    <w:rsid w:val="00261118"/>
    <w:rsid w:val="00263845"/>
    <w:rsid w:val="002640E5"/>
    <w:rsid w:val="0026436F"/>
    <w:rsid w:val="00265EE8"/>
    <w:rsid w:val="0026606E"/>
    <w:rsid w:val="00270CD1"/>
    <w:rsid w:val="00276403"/>
    <w:rsid w:val="002770A9"/>
    <w:rsid w:val="00281520"/>
    <w:rsid w:val="00283E7F"/>
    <w:rsid w:val="00287484"/>
    <w:rsid w:val="002875DE"/>
    <w:rsid w:val="0029006C"/>
    <w:rsid w:val="00296CEA"/>
    <w:rsid w:val="0029743E"/>
    <w:rsid w:val="002A2B10"/>
    <w:rsid w:val="002A5301"/>
    <w:rsid w:val="002A5F24"/>
    <w:rsid w:val="002B2D35"/>
    <w:rsid w:val="002B40EC"/>
    <w:rsid w:val="002B6807"/>
    <w:rsid w:val="002C039E"/>
    <w:rsid w:val="002C0A00"/>
    <w:rsid w:val="002C0DC1"/>
    <w:rsid w:val="002C0E24"/>
    <w:rsid w:val="002C0F84"/>
    <w:rsid w:val="002C2D4A"/>
    <w:rsid w:val="002C3949"/>
    <w:rsid w:val="002C5BAF"/>
    <w:rsid w:val="002C68A8"/>
    <w:rsid w:val="002D44F8"/>
    <w:rsid w:val="002D7CFE"/>
    <w:rsid w:val="002E4BEF"/>
    <w:rsid w:val="002E544A"/>
    <w:rsid w:val="002E5909"/>
    <w:rsid w:val="002E6A7D"/>
    <w:rsid w:val="002E7A34"/>
    <w:rsid w:val="002E7A9E"/>
    <w:rsid w:val="002F0BEB"/>
    <w:rsid w:val="002F2A11"/>
    <w:rsid w:val="002F2F99"/>
    <w:rsid w:val="002F3C41"/>
    <w:rsid w:val="002F3C61"/>
    <w:rsid w:val="0030045C"/>
    <w:rsid w:val="003006CE"/>
    <w:rsid w:val="00304497"/>
    <w:rsid w:val="003102BC"/>
    <w:rsid w:val="003111C8"/>
    <w:rsid w:val="00315F6D"/>
    <w:rsid w:val="003205AD"/>
    <w:rsid w:val="003223DE"/>
    <w:rsid w:val="0032355D"/>
    <w:rsid w:val="003239BF"/>
    <w:rsid w:val="00325AD8"/>
    <w:rsid w:val="0032745C"/>
    <w:rsid w:val="003275B8"/>
    <w:rsid w:val="0033027D"/>
    <w:rsid w:val="00332F83"/>
    <w:rsid w:val="0033412F"/>
    <w:rsid w:val="00335FB2"/>
    <w:rsid w:val="003369DA"/>
    <w:rsid w:val="00344158"/>
    <w:rsid w:val="00347B37"/>
    <w:rsid w:val="00350AB3"/>
    <w:rsid w:val="00353939"/>
    <w:rsid w:val="00360006"/>
    <w:rsid w:val="003631D5"/>
    <w:rsid w:val="00363962"/>
    <w:rsid w:val="00363A63"/>
    <w:rsid w:val="003647A2"/>
    <w:rsid w:val="003666AA"/>
    <w:rsid w:val="00370912"/>
    <w:rsid w:val="003746C2"/>
    <w:rsid w:val="003747FE"/>
    <w:rsid w:val="00376AB8"/>
    <w:rsid w:val="003775EC"/>
    <w:rsid w:val="0038516D"/>
    <w:rsid w:val="00385582"/>
    <w:rsid w:val="003869D7"/>
    <w:rsid w:val="0038718B"/>
    <w:rsid w:val="0039092F"/>
    <w:rsid w:val="0039233A"/>
    <w:rsid w:val="003923DA"/>
    <w:rsid w:val="00392BD7"/>
    <w:rsid w:val="003950CF"/>
    <w:rsid w:val="003A02DB"/>
    <w:rsid w:val="003A1EB0"/>
    <w:rsid w:val="003A24BA"/>
    <w:rsid w:val="003B1C56"/>
    <w:rsid w:val="003B3474"/>
    <w:rsid w:val="003B37D2"/>
    <w:rsid w:val="003B4E00"/>
    <w:rsid w:val="003B60F9"/>
    <w:rsid w:val="003B7E8E"/>
    <w:rsid w:val="003C0F14"/>
    <w:rsid w:val="003C3F2A"/>
    <w:rsid w:val="003C6DA6"/>
    <w:rsid w:val="003D028B"/>
    <w:rsid w:val="003D32CD"/>
    <w:rsid w:val="003D5433"/>
    <w:rsid w:val="003D62A9"/>
    <w:rsid w:val="003E2F38"/>
    <w:rsid w:val="003E4EEA"/>
    <w:rsid w:val="003E6DB9"/>
    <w:rsid w:val="003E6F27"/>
    <w:rsid w:val="003E7E89"/>
    <w:rsid w:val="003F268E"/>
    <w:rsid w:val="003F27C7"/>
    <w:rsid w:val="003F31BB"/>
    <w:rsid w:val="003F7B3D"/>
    <w:rsid w:val="00404DD9"/>
    <w:rsid w:val="00406B8D"/>
    <w:rsid w:val="00410B2C"/>
    <w:rsid w:val="00411038"/>
    <w:rsid w:val="00411698"/>
    <w:rsid w:val="00414164"/>
    <w:rsid w:val="00414AAF"/>
    <w:rsid w:val="00417603"/>
    <w:rsid w:val="0041789B"/>
    <w:rsid w:val="004260A5"/>
    <w:rsid w:val="00432283"/>
    <w:rsid w:val="00434448"/>
    <w:rsid w:val="00436089"/>
    <w:rsid w:val="00436A97"/>
    <w:rsid w:val="00437285"/>
    <w:rsid w:val="0043745F"/>
    <w:rsid w:val="0044029F"/>
    <w:rsid w:val="004440D6"/>
    <w:rsid w:val="004476C4"/>
    <w:rsid w:val="00451784"/>
    <w:rsid w:val="004538A4"/>
    <w:rsid w:val="004541DB"/>
    <w:rsid w:val="00456557"/>
    <w:rsid w:val="00457392"/>
    <w:rsid w:val="00460794"/>
    <w:rsid w:val="00460C92"/>
    <w:rsid w:val="004612A0"/>
    <w:rsid w:val="004622D8"/>
    <w:rsid w:val="00462D2D"/>
    <w:rsid w:val="00462EF3"/>
    <w:rsid w:val="0046652A"/>
    <w:rsid w:val="00466CD4"/>
    <w:rsid w:val="004716B3"/>
    <w:rsid w:val="00472645"/>
    <w:rsid w:val="00472E3C"/>
    <w:rsid w:val="00476E65"/>
    <w:rsid w:val="004815D6"/>
    <w:rsid w:val="0048267C"/>
    <w:rsid w:val="00482FC3"/>
    <w:rsid w:val="0048323E"/>
    <w:rsid w:val="00483E76"/>
    <w:rsid w:val="00484C01"/>
    <w:rsid w:val="00484DD0"/>
    <w:rsid w:val="00485E8D"/>
    <w:rsid w:val="004862E4"/>
    <w:rsid w:val="004876B9"/>
    <w:rsid w:val="00490B51"/>
    <w:rsid w:val="0049198C"/>
    <w:rsid w:val="00492240"/>
    <w:rsid w:val="00492747"/>
    <w:rsid w:val="00492945"/>
    <w:rsid w:val="00492BFE"/>
    <w:rsid w:val="00492DFF"/>
    <w:rsid w:val="00492F7E"/>
    <w:rsid w:val="00493A79"/>
    <w:rsid w:val="004A16D9"/>
    <w:rsid w:val="004A2624"/>
    <w:rsid w:val="004A273F"/>
    <w:rsid w:val="004A2F1C"/>
    <w:rsid w:val="004A312E"/>
    <w:rsid w:val="004A3263"/>
    <w:rsid w:val="004A40BE"/>
    <w:rsid w:val="004A6A60"/>
    <w:rsid w:val="004A7B0F"/>
    <w:rsid w:val="004A7B89"/>
    <w:rsid w:val="004B3669"/>
    <w:rsid w:val="004B3794"/>
    <w:rsid w:val="004B7B35"/>
    <w:rsid w:val="004C0BF0"/>
    <w:rsid w:val="004C1AB9"/>
    <w:rsid w:val="004C5379"/>
    <w:rsid w:val="004C634D"/>
    <w:rsid w:val="004D1E2A"/>
    <w:rsid w:val="004D24B9"/>
    <w:rsid w:val="004D7AEE"/>
    <w:rsid w:val="004E2CE2"/>
    <w:rsid w:val="004E3E3D"/>
    <w:rsid w:val="004E4118"/>
    <w:rsid w:val="004E5172"/>
    <w:rsid w:val="004E6F8A"/>
    <w:rsid w:val="004F0D7E"/>
    <w:rsid w:val="004F3383"/>
    <w:rsid w:val="004F5D33"/>
    <w:rsid w:val="00500828"/>
    <w:rsid w:val="00502CD2"/>
    <w:rsid w:val="00504E33"/>
    <w:rsid w:val="005053A1"/>
    <w:rsid w:val="0050585B"/>
    <w:rsid w:val="00510C5B"/>
    <w:rsid w:val="0051276B"/>
    <w:rsid w:val="0051475F"/>
    <w:rsid w:val="00517C8B"/>
    <w:rsid w:val="00525738"/>
    <w:rsid w:val="005274D0"/>
    <w:rsid w:val="00535CB8"/>
    <w:rsid w:val="0054042E"/>
    <w:rsid w:val="00545278"/>
    <w:rsid w:val="00546A0E"/>
    <w:rsid w:val="00552C2C"/>
    <w:rsid w:val="005536BB"/>
    <w:rsid w:val="0055485B"/>
    <w:rsid w:val="005549FF"/>
    <w:rsid w:val="005555B7"/>
    <w:rsid w:val="00555DE5"/>
    <w:rsid w:val="005562A8"/>
    <w:rsid w:val="0055658D"/>
    <w:rsid w:val="005573BB"/>
    <w:rsid w:val="00557B2E"/>
    <w:rsid w:val="00561267"/>
    <w:rsid w:val="00562645"/>
    <w:rsid w:val="00562667"/>
    <w:rsid w:val="00563FC0"/>
    <w:rsid w:val="005642D2"/>
    <w:rsid w:val="005704E6"/>
    <w:rsid w:val="00571EC2"/>
    <w:rsid w:val="0057260D"/>
    <w:rsid w:val="005738DF"/>
    <w:rsid w:val="00573CE4"/>
    <w:rsid w:val="00574059"/>
    <w:rsid w:val="005740F6"/>
    <w:rsid w:val="00575602"/>
    <w:rsid w:val="005763D4"/>
    <w:rsid w:val="005825FF"/>
    <w:rsid w:val="00585CFA"/>
    <w:rsid w:val="0058696A"/>
    <w:rsid w:val="00586B72"/>
    <w:rsid w:val="00590087"/>
    <w:rsid w:val="00590F12"/>
    <w:rsid w:val="005911BB"/>
    <w:rsid w:val="005925D0"/>
    <w:rsid w:val="005927A2"/>
    <w:rsid w:val="00594A86"/>
    <w:rsid w:val="00596B1E"/>
    <w:rsid w:val="00597620"/>
    <w:rsid w:val="005A0835"/>
    <w:rsid w:val="005A086D"/>
    <w:rsid w:val="005A2AB8"/>
    <w:rsid w:val="005A5ACE"/>
    <w:rsid w:val="005B6CB1"/>
    <w:rsid w:val="005C45D6"/>
    <w:rsid w:val="005C4F58"/>
    <w:rsid w:val="005C5879"/>
    <w:rsid w:val="005C58AE"/>
    <w:rsid w:val="005C5E8D"/>
    <w:rsid w:val="005C6066"/>
    <w:rsid w:val="005C78F2"/>
    <w:rsid w:val="005C7978"/>
    <w:rsid w:val="005D057C"/>
    <w:rsid w:val="005D0E1C"/>
    <w:rsid w:val="005D2BD4"/>
    <w:rsid w:val="005D3FEC"/>
    <w:rsid w:val="005D44BE"/>
    <w:rsid w:val="005D5A30"/>
    <w:rsid w:val="005D69ED"/>
    <w:rsid w:val="005E1ADA"/>
    <w:rsid w:val="005E2958"/>
    <w:rsid w:val="005E3C13"/>
    <w:rsid w:val="005E585E"/>
    <w:rsid w:val="005E77AB"/>
    <w:rsid w:val="005F0283"/>
    <w:rsid w:val="005F0E32"/>
    <w:rsid w:val="005F168A"/>
    <w:rsid w:val="005F363F"/>
    <w:rsid w:val="005F5F58"/>
    <w:rsid w:val="005F737D"/>
    <w:rsid w:val="00603C3D"/>
    <w:rsid w:val="00604505"/>
    <w:rsid w:val="00606853"/>
    <w:rsid w:val="00606A21"/>
    <w:rsid w:val="00611EC4"/>
    <w:rsid w:val="00612542"/>
    <w:rsid w:val="006146D2"/>
    <w:rsid w:val="00614D78"/>
    <w:rsid w:val="00615B93"/>
    <w:rsid w:val="00617207"/>
    <w:rsid w:val="00617927"/>
    <w:rsid w:val="00620B3F"/>
    <w:rsid w:val="00620C87"/>
    <w:rsid w:val="0062184D"/>
    <w:rsid w:val="00622948"/>
    <w:rsid w:val="00623811"/>
    <w:rsid w:val="006239E7"/>
    <w:rsid w:val="006254C4"/>
    <w:rsid w:val="00630F0F"/>
    <w:rsid w:val="0063496A"/>
    <w:rsid w:val="00634ACB"/>
    <w:rsid w:val="00635EC2"/>
    <w:rsid w:val="0063640B"/>
    <w:rsid w:val="006418C6"/>
    <w:rsid w:val="00641ED8"/>
    <w:rsid w:val="0064496B"/>
    <w:rsid w:val="0064679A"/>
    <w:rsid w:val="006469BE"/>
    <w:rsid w:val="006471C5"/>
    <w:rsid w:val="00650423"/>
    <w:rsid w:val="00652FDB"/>
    <w:rsid w:val="00654893"/>
    <w:rsid w:val="00654F21"/>
    <w:rsid w:val="00655D98"/>
    <w:rsid w:val="0065646E"/>
    <w:rsid w:val="00671BBB"/>
    <w:rsid w:val="006723E3"/>
    <w:rsid w:val="00673FAE"/>
    <w:rsid w:val="006743C2"/>
    <w:rsid w:val="006756EC"/>
    <w:rsid w:val="00682237"/>
    <w:rsid w:val="00685AEC"/>
    <w:rsid w:val="00690692"/>
    <w:rsid w:val="00697BF6"/>
    <w:rsid w:val="006A00D2"/>
    <w:rsid w:val="006A0EF8"/>
    <w:rsid w:val="006A45BA"/>
    <w:rsid w:val="006B3DDA"/>
    <w:rsid w:val="006B4280"/>
    <w:rsid w:val="006B43EE"/>
    <w:rsid w:val="006B4B1C"/>
    <w:rsid w:val="006B64A9"/>
    <w:rsid w:val="006B7FE7"/>
    <w:rsid w:val="006C0ED9"/>
    <w:rsid w:val="006C2F6E"/>
    <w:rsid w:val="006C4991"/>
    <w:rsid w:val="006C7DCA"/>
    <w:rsid w:val="006D28E7"/>
    <w:rsid w:val="006D326F"/>
    <w:rsid w:val="006D7D12"/>
    <w:rsid w:val="006E0987"/>
    <w:rsid w:val="006E0F19"/>
    <w:rsid w:val="006E1FDA"/>
    <w:rsid w:val="006E5426"/>
    <w:rsid w:val="006E5E87"/>
    <w:rsid w:val="006E60CC"/>
    <w:rsid w:val="006F0C1D"/>
    <w:rsid w:val="006F1BE6"/>
    <w:rsid w:val="007001C8"/>
    <w:rsid w:val="007011B7"/>
    <w:rsid w:val="0070187B"/>
    <w:rsid w:val="00706721"/>
    <w:rsid w:val="0070706D"/>
    <w:rsid w:val="00707203"/>
    <w:rsid w:val="00707673"/>
    <w:rsid w:val="00707C49"/>
    <w:rsid w:val="00707DC5"/>
    <w:rsid w:val="00713132"/>
    <w:rsid w:val="007162BE"/>
    <w:rsid w:val="00720403"/>
    <w:rsid w:val="00722267"/>
    <w:rsid w:val="007261BD"/>
    <w:rsid w:val="00727042"/>
    <w:rsid w:val="007275D7"/>
    <w:rsid w:val="00731888"/>
    <w:rsid w:val="00732243"/>
    <w:rsid w:val="0073321D"/>
    <w:rsid w:val="00735760"/>
    <w:rsid w:val="00737715"/>
    <w:rsid w:val="007379CA"/>
    <w:rsid w:val="00737A12"/>
    <w:rsid w:val="00740D4B"/>
    <w:rsid w:val="00740F22"/>
    <w:rsid w:val="0074475C"/>
    <w:rsid w:val="00744BE0"/>
    <w:rsid w:val="00745596"/>
    <w:rsid w:val="00746ADC"/>
    <w:rsid w:val="00747779"/>
    <w:rsid w:val="007519A7"/>
    <w:rsid w:val="0075252A"/>
    <w:rsid w:val="007534F2"/>
    <w:rsid w:val="00753FD9"/>
    <w:rsid w:val="00754193"/>
    <w:rsid w:val="0075428B"/>
    <w:rsid w:val="00755797"/>
    <w:rsid w:val="00756B03"/>
    <w:rsid w:val="007574D9"/>
    <w:rsid w:val="007637F1"/>
    <w:rsid w:val="007639C4"/>
    <w:rsid w:val="007644DB"/>
    <w:rsid w:val="00764B84"/>
    <w:rsid w:val="00765028"/>
    <w:rsid w:val="00767FAB"/>
    <w:rsid w:val="00772C47"/>
    <w:rsid w:val="007755D9"/>
    <w:rsid w:val="00776414"/>
    <w:rsid w:val="0078034D"/>
    <w:rsid w:val="00784EE1"/>
    <w:rsid w:val="007852A1"/>
    <w:rsid w:val="00790BCC"/>
    <w:rsid w:val="00792A8B"/>
    <w:rsid w:val="00793714"/>
    <w:rsid w:val="00794BFF"/>
    <w:rsid w:val="00794D68"/>
    <w:rsid w:val="00795442"/>
    <w:rsid w:val="00795CEE"/>
    <w:rsid w:val="007974F5"/>
    <w:rsid w:val="007A1060"/>
    <w:rsid w:val="007A2BF2"/>
    <w:rsid w:val="007A2D8A"/>
    <w:rsid w:val="007A5A70"/>
    <w:rsid w:val="007A5AA5"/>
    <w:rsid w:val="007B0DA2"/>
    <w:rsid w:val="007B0F49"/>
    <w:rsid w:val="007B5F5D"/>
    <w:rsid w:val="007C088C"/>
    <w:rsid w:val="007C154D"/>
    <w:rsid w:val="007C7E14"/>
    <w:rsid w:val="007D018B"/>
    <w:rsid w:val="007D03D2"/>
    <w:rsid w:val="007D083F"/>
    <w:rsid w:val="007D1AB2"/>
    <w:rsid w:val="007D380A"/>
    <w:rsid w:val="007D51F0"/>
    <w:rsid w:val="007D5A6D"/>
    <w:rsid w:val="007D5AA9"/>
    <w:rsid w:val="007D5DD3"/>
    <w:rsid w:val="007E1E07"/>
    <w:rsid w:val="007E22B5"/>
    <w:rsid w:val="007F0302"/>
    <w:rsid w:val="007F060B"/>
    <w:rsid w:val="007F522E"/>
    <w:rsid w:val="007F7421"/>
    <w:rsid w:val="00801411"/>
    <w:rsid w:val="00801F7F"/>
    <w:rsid w:val="00802447"/>
    <w:rsid w:val="00803E86"/>
    <w:rsid w:val="00804E4C"/>
    <w:rsid w:val="008068B3"/>
    <w:rsid w:val="00811F1F"/>
    <w:rsid w:val="00822F99"/>
    <w:rsid w:val="0082557A"/>
    <w:rsid w:val="00825996"/>
    <w:rsid w:val="00827819"/>
    <w:rsid w:val="00830D78"/>
    <w:rsid w:val="00834A60"/>
    <w:rsid w:val="008361AD"/>
    <w:rsid w:val="00840CFD"/>
    <w:rsid w:val="0084554C"/>
    <w:rsid w:val="008548C2"/>
    <w:rsid w:val="00854EFF"/>
    <w:rsid w:val="00855448"/>
    <w:rsid w:val="0086385D"/>
    <w:rsid w:val="008638C5"/>
    <w:rsid w:val="00863E89"/>
    <w:rsid w:val="00866301"/>
    <w:rsid w:val="00872B3B"/>
    <w:rsid w:val="00874F95"/>
    <w:rsid w:val="0087598A"/>
    <w:rsid w:val="00880A42"/>
    <w:rsid w:val="00880DB7"/>
    <w:rsid w:val="00881831"/>
    <w:rsid w:val="0088222A"/>
    <w:rsid w:val="00882C55"/>
    <w:rsid w:val="00883193"/>
    <w:rsid w:val="00884EB7"/>
    <w:rsid w:val="008854CF"/>
    <w:rsid w:val="008901F6"/>
    <w:rsid w:val="00893778"/>
    <w:rsid w:val="00893DCC"/>
    <w:rsid w:val="00896C03"/>
    <w:rsid w:val="008A02D9"/>
    <w:rsid w:val="008A047E"/>
    <w:rsid w:val="008A26C1"/>
    <w:rsid w:val="008A495D"/>
    <w:rsid w:val="008A638B"/>
    <w:rsid w:val="008A76FD"/>
    <w:rsid w:val="008B0D44"/>
    <w:rsid w:val="008B15F2"/>
    <w:rsid w:val="008B2D09"/>
    <w:rsid w:val="008B2F17"/>
    <w:rsid w:val="008B43D2"/>
    <w:rsid w:val="008B4ADF"/>
    <w:rsid w:val="008B519F"/>
    <w:rsid w:val="008B7126"/>
    <w:rsid w:val="008B77B8"/>
    <w:rsid w:val="008C1E25"/>
    <w:rsid w:val="008C1EBA"/>
    <w:rsid w:val="008C399F"/>
    <w:rsid w:val="008C537F"/>
    <w:rsid w:val="008C5588"/>
    <w:rsid w:val="008C57A0"/>
    <w:rsid w:val="008D4A79"/>
    <w:rsid w:val="008D633A"/>
    <w:rsid w:val="008D658B"/>
    <w:rsid w:val="008D6C3B"/>
    <w:rsid w:val="008D74A4"/>
    <w:rsid w:val="008E2B08"/>
    <w:rsid w:val="008E31B3"/>
    <w:rsid w:val="008E34EB"/>
    <w:rsid w:val="008E50C3"/>
    <w:rsid w:val="008E52F8"/>
    <w:rsid w:val="008E7BAB"/>
    <w:rsid w:val="008E7EE0"/>
    <w:rsid w:val="008F41F4"/>
    <w:rsid w:val="008F463E"/>
    <w:rsid w:val="008F5648"/>
    <w:rsid w:val="008F764B"/>
    <w:rsid w:val="00901D44"/>
    <w:rsid w:val="009079C2"/>
    <w:rsid w:val="009101C5"/>
    <w:rsid w:val="00910C08"/>
    <w:rsid w:val="00911FA3"/>
    <w:rsid w:val="00912A6B"/>
    <w:rsid w:val="00914CDC"/>
    <w:rsid w:val="00914ED8"/>
    <w:rsid w:val="0091592A"/>
    <w:rsid w:val="00915B6A"/>
    <w:rsid w:val="00917D2C"/>
    <w:rsid w:val="009238D0"/>
    <w:rsid w:val="00927285"/>
    <w:rsid w:val="009334AA"/>
    <w:rsid w:val="00937ACA"/>
    <w:rsid w:val="0094182C"/>
    <w:rsid w:val="0094305C"/>
    <w:rsid w:val="009437A2"/>
    <w:rsid w:val="00944B28"/>
    <w:rsid w:val="00950063"/>
    <w:rsid w:val="00951D26"/>
    <w:rsid w:val="00951D48"/>
    <w:rsid w:val="0095338F"/>
    <w:rsid w:val="009565AA"/>
    <w:rsid w:val="00962C1E"/>
    <w:rsid w:val="00964669"/>
    <w:rsid w:val="009665DF"/>
    <w:rsid w:val="009667A5"/>
    <w:rsid w:val="00967838"/>
    <w:rsid w:val="00970377"/>
    <w:rsid w:val="0097362F"/>
    <w:rsid w:val="00976E68"/>
    <w:rsid w:val="009823EE"/>
    <w:rsid w:val="00982CD6"/>
    <w:rsid w:val="00983091"/>
    <w:rsid w:val="00983BAB"/>
    <w:rsid w:val="0098483B"/>
    <w:rsid w:val="00985B73"/>
    <w:rsid w:val="009870A7"/>
    <w:rsid w:val="0098783E"/>
    <w:rsid w:val="00992266"/>
    <w:rsid w:val="00994A54"/>
    <w:rsid w:val="00995DEA"/>
    <w:rsid w:val="00996718"/>
    <w:rsid w:val="009A223E"/>
    <w:rsid w:val="009A3B18"/>
    <w:rsid w:val="009A3BC4"/>
    <w:rsid w:val="009A4899"/>
    <w:rsid w:val="009A624D"/>
    <w:rsid w:val="009B1936"/>
    <w:rsid w:val="009B493F"/>
    <w:rsid w:val="009C2977"/>
    <w:rsid w:val="009C2DCC"/>
    <w:rsid w:val="009D09DE"/>
    <w:rsid w:val="009D2BAB"/>
    <w:rsid w:val="009D7468"/>
    <w:rsid w:val="009E50B4"/>
    <w:rsid w:val="009E6C21"/>
    <w:rsid w:val="009F6A04"/>
    <w:rsid w:val="009F7959"/>
    <w:rsid w:val="009F7A52"/>
    <w:rsid w:val="00A01CFF"/>
    <w:rsid w:val="00A0226C"/>
    <w:rsid w:val="00A026C8"/>
    <w:rsid w:val="00A02FFE"/>
    <w:rsid w:val="00A045D9"/>
    <w:rsid w:val="00A04865"/>
    <w:rsid w:val="00A10539"/>
    <w:rsid w:val="00A126BF"/>
    <w:rsid w:val="00A13631"/>
    <w:rsid w:val="00A1481F"/>
    <w:rsid w:val="00A15763"/>
    <w:rsid w:val="00A15FF9"/>
    <w:rsid w:val="00A226C6"/>
    <w:rsid w:val="00A25A61"/>
    <w:rsid w:val="00A27430"/>
    <w:rsid w:val="00A27912"/>
    <w:rsid w:val="00A338A3"/>
    <w:rsid w:val="00A33E83"/>
    <w:rsid w:val="00A35110"/>
    <w:rsid w:val="00A36378"/>
    <w:rsid w:val="00A40015"/>
    <w:rsid w:val="00A41F0B"/>
    <w:rsid w:val="00A42FE5"/>
    <w:rsid w:val="00A4322E"/>
    <w:rsid w:val="00A438C6"/>
    <w:rsid w:val="00A47445"/>
    <w:rsid w:val="00A511CA"/>
    <w:rsid w:val="00A56C76"/>
    <w:rsid w:val="00A56CA9"/>
    <w:rsid w:val="00A6232E"/>
    <w:rsid w:val="00A62C8F"/>
    <w:rsid w:val="00A63440"/>
    <w:rsid w:val="00A63893"/>
    <w:rsid w:val="00A65029"/>
    <w:rsid w:val="00A6656B"/>
    <w:rsid w:val="00A67257"/>
    <w:rsid w:val="00A70965"/>
    <w:rsid w:val="00A70E1E"/>
    <w:rsid w:val="00A7141D"/>
    <w:rsid w:val="00A73257"/>
    <w:rsid w:val="00A73370"/>
    <w:rsid w:val="00A75934"/>
    <w:rsid w:val="00A7597D"/>
    <w:rsid w:val="00A777AF"/>
    <w:rsid w:val="00A801CC"/>
    <w:rsid w:val="00A81B2A"/>
    <w:rsid w:val="00A830E8"/>
    <w:rsid w:val="00A85744"/>
    <w:rsid w:val="00A901A2"/>
    <w:rsid w:val="00A90782"/>
    <w:rsid w:val="00A9081F"/>
    <w:rsid w:val="00A90E85"/>
    <w:rsid w:val="00A9188C"/>
    <w:rsid w:val="00A95799"/>
    <w:rsid w:val="00A96C5B"/>
    <w:rsid w:val="00A96D95"/>
    <w:rsid w:val="00A97A52"/>
    <w:rsid w:val="00A97BEF"/>
    <w:rsid w:val="00AA046F"/>
    <w:rsid w:val="00AA0D6A"/>
    <w:rsid w:val="00AA104D"/>
    <w:rsid w:val="00AA72F8"/>
    <w:rsid w:val="00AB4321"/>
    <w:rsid w:val="00AB48D5"/>
    <w:rsid w:val="00AB58BF"/>
    <w:rsid w:val="00AB6D4D"/>
    <w:rsid w:val="00AB7806"/>
    <w:rsid w:val="00AB79FC"/>
    <w:rsid w:val="00AC5091"/>
    <w:rsid w:val="00AD0EE2"/>
    <w:rsid w:val="00AD1291"/>
    <w:rsid w:val="00AD3C96"/>
    <w:rsid w:val="00AD49C0"/>
    <w:rsid w:val="00AD584A"/>
    <w:rsid w:val="00AD6841"/>
    <w:rsid w:val="00AD6DA6"/>
    <w:rsid w:val="00AD77C4"/>
    <w:rsid w:val="00AD7CD9"/>
    <w:rsid w:val="00AE25BF"/>
    <w:rsid w:val="00AE2F0E"/>
    <w:rsid w:val="00AF020D"/>
    <w:rsid w:val="00AF0981"/>
    <w:rsid w:val="00AF0C13"/>
    <w:rsid w:val="00AF1166"/>
    <w:rsid w:val="00AF3B56"/>
    <w:rsid w:val="00AF736B"/>
    <w:rsid w:val="00B017FC"/>
    <w:rsid w:val="00B023A5"/>
    <w:rsid w:val="00B03AF5"/>
    <w:rsid w:val="00B03C01"/>
    <w:rsid w:val="00B04EB4"/>
    <w:rsid w:val="00B0536D"/>
    <w:rsid w:val="00B06787"/>
    <w:rsid w:val="00B06989"/>
    <w:rsid w:val="00B078D6"/>
    <w:rsid w:val="00B07F92"/>
    <w:rsid w:val="00B11C53"/>
    <w:rsid w:val="00B1248D"/>
    <w:rsid w:val="00B14709"/>
    <w:rsid w:val="00B15ED6"/>
    <w:rsid w:val="00B24550"/>
    <w:rsid w:val="00B24D9B"/>
    <w:rsid w:val="00B260BB"/>
    <w:rsid w:val="00B2743D"/>
    <w:rsid w:val="00B3015C"/>
    <w:rsid w:val="00B31B4D"/>
    <w:rsid w:val="00B344D8"/>
    <w:rsid w:val="00B349C9"/>
    <w:rsid w:val="00B351D8"/>
    <w:rsid w:val="00B357EC"/>
    <w:rsid w:val="00B404D6"/>
    <w:rsid w:val="00B44C16"/>
    <w:rsid w:val="00B45F04"/>
    <w:rsid w:val="00B47DC9"/>
    <w:rsid w:val="00B502BA"/>
    <w:rsid w:val="00B522A6"/>
    <w:rsid w:val="00B52FCE"/>
    <w:rsid w:val="00B56FC1"/>
    <w:rsid w:val="00B57F30"/>
    <w:rsid w:val="00B60584"/>
    <w:rsid w:val="00B6115B"/>
    <w:rsid w:val="00B63674"/>
    <w:rsid w:val="00B63B81"/>
    <w:rsid w:val="00B65560"/>
    <w:rsid w:val="00B655B9"/>
    <w:rsid w:val="00B67DF8"/>
    <w:rsid w:val="00B704CE"/>
    <w:rsid w:val="00B73568"/>
    <w:rsid w:val="00B73B4C"/>
    <w:rsid w:val="00B73BD6"/>
    <w:rsid w:val="00B73F75"/>
    <w:rsid w:val="00B824FA"/>
    <w:rsid w:val="00B83D83"/>
    <w:rsid w:val="00B8669E"/>
    <w:rsid w:val="00B86F01"/>
    <w:rsid w:val="00B87B55"/>
    <w:rsid w:val="00B94E46"/>
    <w:rsid w:val="00BA15F3"/>
    <w:rsid w:val="00BA3A53"/>
    <w:rsid w:val="00BA4095"/>
    <w:rsid w:val="00BA48E7"/>
    <w:rsid w:val="00BA5B43"/>
    <w:rsid w:val="00BA6D45"/>
    <w:rsid w:val="00BB1EC2"/>
    <w:rsid w:val="00BB2679"/>
    <w:rsid w:val="00BB392F"/>
    <w:rsid w:val="00BC2AC9"/>
    <w:rsid w:val="00BC3111"/>
    <w:rsid w:val="00BC6191"/>
    <w:rsid w:val="00BC642A"/>
    <w:rsid w:val="00BC66A1"/>
    <w:rsid w:val="00BC6BDB"/>
    <w:rsid w:val="00BC6D78"/>
    <w:rsid w:val="00BD12CC"/>
    <w:rsid w:val="00BE257C"/>
    <w:rsid w:val="00BE35D3"/>
    <w:rsid w:val="00BE6655"/>
    <w:rsid w:val="00BF186A"/>
    <w:rsid w:val="00BF4F69"/>
    <w:rsid w:val="00BF6182"/>
    <w:rsid w:val="00BF6232"/>
    <w:rsid w:val="00BF7C9D"/>
    <w:rsid w:val="00C01E8C"/>
    <w:rsid w:val="00C03CA7"/>
    <w:rsid w:val="00C03E01"/>
    <w:rsid w:val="00C054E8"/>
    <w:rsid w:val="00C14AC7"/>
    <w:rsid w:val="00C15818"/>
    <w:rsid w:val="00C20454"/>
    <w:rsid w:val="00C21017"/>
    <w:rsid w:val="00C27CA9"/>
    <w:rsid w:val="00C317E7"/>
    <w:rsid w:val="00C31ED2"/>
    <w:rsid w:val="00C33BE0"/>
    <w:rsid w:val="00C3799C"/>
    <w:rsid w:val="00C37F7E"/>
    <w:rsid w:val="00C42615"/>
    <w:rsid w:val="00C43D1E"/>
    <w:rsid w:val="00C44336"/>
    <w:rsid w:val="00C47173"/>
    <w:rsid w:val="00C501A4"/>
    <w:rsid w:val="00C50F30"/>
    <w:rsid w:val="00C50F7C"/>
    <w:rsid w:val="00C51593"/>
    <w:rsid w:val="00C51704"/>
    <w:rsid w:val="00C54220"/>
    <w:rsid w:val="00C5591F"/>
    <w:rsid w:val="00C57C50"/>
    <w:rsid w:val="00C6182A"/>
    <w:rsid w:val="00C61E12"/>
    <w:rsid w:val="00C62C27"/>
    <w:rsid w:val="00C63492"/>
    <w:rsid w:val="00C67B3C"/>
    <w:rsid w:val="00C67D54"/>
    <w:rsid w:val="00C67E28"/>
    <w:rsid w:val="00C715CA"/>
    <w:rsid w:val="00C72DB5"/>
    <w:rsid w:val="00C7366B"/>
    <w:rsid w:val="00C7446C"/>
    <w:rsid w:val="00C74702"/>
    <w:rsid w:val="00C7495D"/>
    <w:rsid w:val="00C75F48"/>
    <w:rsid w:val="00C76C51"/>
    <w:rsid w:val="00C77CE9"/>
    <w:rsid w:val="00C80449"/>
    <w:rsid w:val="00C80C98"/>
    <w:rsid w:val="00C82885"/>
    <w:rsid w:val="00C8416D"/>
    <w:rsid w:val="00C84C0C"/>
    <w:rsid w:val="00C8563A"/>
    <w:rsid w:val="00C85D9D"/>
    <w:rsid w:val="00C8650C"/>
    <w:rsid w:val="00CA0968"/>
    <w:rsid w:val="00CA168E"/>
    <w:rsid w:val="00CA1FCF"/>
    <w:rsid w:val="00CA2380"/>
    <w:rsid w:val="00CA4949"/>
    <w:rsid w:val="00CA646C"/>
    <w:rsid w:val="00CA6D23"/>
    <w:rsid w:val="00CA7AE4"/>
    <w:rsid w:val="00CB14C9"/>
    <w:rsid w:val="00CB1BDE"/>
    <w:rsid w:val="00CB338A"/>
    <w:rsid w:val="00CB417C"/>
    <w:rsid w:val="00CB4236"/>
    <w:rsid w:val="00CB46A7"/>
    <w:rsid w:val="00CB4873"/>
    <w:rsid w:val="00CB50EB"/>
    <w:rsid w:val="00CB5E66"/>
    <w:rsid w:val="00CB6F95"/>
    <w:rsid w:val="00CC2648"/>
    <w:rsid w:val="00CC5C7A"/>
    <w:rsid w:val="00CC72A4"/>
    <w:rsid w:val="00CD3153"/>
    <w:rsid w:val="00CD431D"/>
    <w:rsid w:val="00CD5423"/>
    <w:rsid w:val="00CD6345"/>
    <w:rsid w:val="00CD79CD"/>
    <w:rsid w:val="00CE1395"/>
    <w:rsid w:val="00CE17FA"/>
    <w:rsid w:val="00CE3D84"/>
    <w:rsid w:val="00CE438C"/>
    <w:rsid w:val="00CF3BA8"/>
    <w:rsid w:val="00CF3CA2"/>
    <w:rsid w:val="00CF459A"/>
    <w:rsid w:val="00CF58F7"/>
    <w:rsid w:val="00CF6810"/>
    <w:rsid w:val="00CF7083"/>
    <w:rsid w:val="00D01A60"/>
    <w:rsid w:val="00D01F96"/>
    <w:rsid w:val="00D03B38"/>
    <w:rsid w:val="00D10B46"/>
    <w:rsid w:val="00D146C1"/>
    <w:rsid w:val="00D14E00"/>
    <w:rsid w:val="00D15513"/>
    <w:rsid w:val="00D15F30"/>
    <w:rsid w:val="00D25F8D"/>
    <w:rsid w:val="00D3012C"/>
    <w:rsid w:val="00D30C4D"/>
    <w:rsid w:val="00D31CC8"/>
    <w:rsid w:val="00D32678"/>
    <w:rsid w:val="00D33934"/>
    <w:rsid w:val="00D342A1"/>
    <w:rsid w:val="00D349A7"/>
    <w:rsid w:val="00D34D67"/>
    <w:rsid w:val="00D36C9C"/>
    <w:rsid w:val="00D42E7F"/>
    <w:rsid w:val="00D46E61"/>
    <w:rsid w:val="00D51C13"/>
    <w:rsid w:val="00D521C1"/>
    <w:rsid w:val="00D548D8"/>
    <w:rsid w:val="00D549AC"/>
    <w:rsid w:val="00D55DC2"/>
    <w:rsid w:val="00D56403"/>
    <w:rsid w:val="00D56F20"/>
    <w:rsid w:val="00D57223"/>
    <w:rsid w:val="00D57F2F"/>
    <w:rsid w:val="00D6004B"/>
    <w:rsid w:val="00D607F2"/>
    <w:rsid w:val="00D61B5F"/>
    <w:rsid w:val="00D63292"/>
    <w:rsid w:val="00D669BE"/>
    <w:rsid w:val="00D710FE"/>
    <w:rsid w:val="00D71F40"/>
    <w:rsid w:val="00D75FFF"/>
    <w:rsid w:val="00D7654B"/>
    <w:rsid w:val="00D76EE5"/>
    <w:rsid w:val="00D77416"/>
    <w:rsid w:val="00D804B4"/>
    <w:rsid w:val="00D80FC6"/>
    <w:rsid w:val="00D833D7"/>
    <w:rsid w:val="00D84031"/>
    <w:rsid w:val="00D84A72"/>
    <w:rsid w:val="00D85ACE"/>
    <w:rsid w:val="00D87F6F"/>
    <w:rsid w:val="00D9399F"/>
    <w:rsid w:val="00D955CE"/>
    <w:rsid w:val="00D970B3"/>
    <w:rsid w:val="00D97DB0"/>
    <w:rsid w:val="00DA2098"/>
    <w:rsid w:val="00DA72E1"/>
    <w:rsid w:val="00DA74F3"/>
    <w:rsid w:val="00DB1034"/>
    <w:rsid w:val="00DB1CE3"/>
    <w:rsid w:val="00DB3FD3"/>
    <w:rsid w:val="00DB423E"/>
    <w:rsid w:val="00DB69F3"/>
    <w:rsid w:val="00DB7895"/>
    <w:rsid w:val="00DC30D2"/>
    <w:rsid w:val="00DC40CE"/>
    <w:rsid w:val="00DC4907"/>
    <w:rsid w:val="00DD017C"/>
    <w:rsid w:val="00DD04FA"/>
    <w:rsid w:val="00DD064C"/>
    <w:rsid w:val="00DD1DD6"/>
    <w:rsid w:val="00DD2534"/>
    <w:rsid w:val="00DD35A1"/>
    <w:rsid w:val="00DD3926"/>
    <w:rsid w:val="00DD397A"/>
    <w:rsid w:val="00DD53ED"/>
    <w:rsid w:val="00DD58B7"/>
    <w:rsid w:val="00DD6699"/>
    <w:rsid w:val="00DE6611"/>
    <w:rsid w:val="00DF709F"/>
    <w:rsid w:val="00E007C5"/>
    <w:rsid w:val="00E008BA"/>
    <w:rsid w:val="00E00DBF"/>
    <w:rsid w:val="00E0213F"/>
    <w:rsid w:val="00E033E0"/>
    <w:rsid w:val="00E03B95"/>
    <w:rsid w:val="00E043B9"/>
    <w:rsid w:val="00E05EBA"/>
    <w:rsid w:val="00E1016A"/>
    <w:rsid w:val="00E1026B"/>
    <w:rsid w:val="00E113D3"/>
    <w:rsid w:val="00E13CB2"/>
    <w:rsid w:val="00E13E2C"/>
    <w:rsid w:val="00E154EC"/>
    <w:rsid w:val="00E1615B"/>
    <w:rsid w:val="00E17D0D"/>
    <w:rsid w:val="00E20387"/>
    <w:rsid w:val="00E207E3"/>
    <w:rsid w:val="00E20897"/>
    <w:rsid w:val="00E20977"/>
    <w:rsid w:val="00E20C37"/>
    <w:rsid w:val="00E21CFC"/>
    <w:rsid w:val="00E229DD"/>
    <w:rsid w:val="00E24CAF"/>
    <w:rsid w:val="00E27C0C"/>
    <w:rsid w:val="00E338E8"/>
    <w:rsid w:val="00E33AFE"/>
    <w:rsid w:val="00E4039A"/>
    <w:rsid w:val="00E4582A"/>
    <w:rsid w:val="00E45CF4"/>
    <w:rsid w:val="00E52C57"/>
    <w:rsid w:val="00E55280"/>
    <w:rsid w:val="00E55A3B"/>
    <w:rsid w:val="00E56745"/>
    <w:rsid w:val="00E574A6"/>
    <w:rsid w:val="00E57E7D"/>
    <w:rsid w:val="00E60BD5"/>
    <w:rsid w:val="00E62D83"/>
    <w:rsid w:val="00E64A64"/>
    <w:rsid w:val="00E65275"/>
    <w:rsid w:val="00E673A9"/>
    <w:rsid w:val="00E72C5E"/>
    <w:rsid w:val="00E74B43"/>
    <w:rsid w:val="00E84CD8"/>
    <w:rsid w:val="00E90032"/>
    <w:rsid w:val="00E90B85"/>
    <w:rsid w:val="00E91679"/>
    <w:rsid w:val="00E92452"/>
    <w:rsid w:val="00E93BF3"/>
    <w:rsid w:val="00E94CC1"/>
    <w:rsid w:val="00E959FB"/>
    <w:rsid w:val="00E97802"/>
    <w:rsid w:val="00EA0510"/>
    <w:rsid w:val="00EA3EB3"/>
    <w:rsid w:val="00EA5C34"/>
    <w:rsid w:val="00EA7BCC"/>
    <w:rsid w:val="00EB08B8"/>
    <w:rsid w:val="00EB6B03"/>
    <w:rsid w:val="00EB7F38"/>
    <w:rsid w:val="00EC1A4A"/>
    <w:rsid w:val="00EC3039"/>
    <w:rsid w:val="00ED22F1"/>
    <w:rsid w:val="00ED3C81"/>
    <w:rsid w:val="00ED67DA"/>
    <w:rsid w:val="00ED69B3"/>
    <w:rsid w:val="00ED7A5B"/>
    <w:rsid w:val="00EE44A4"/>
    <w:rsid w:val="00EE50A4"/>
    <w:rsid w:val="00EE6B97"/>
    <w:rsid w:val="00EF07C2"/>
    <w:rsid w:val="00EF6CB1"/>
    <w:rsid w:val="00F0023A"/>
    <w:rsid w:val="00F05AED"/>
    <w:rsid w:val="00F07C92"/>
    <w:rsid w:val="00F14B43"/>
    <w:rsid w:val="00F17821"/>
    <w:rsid w:val="00F203C7"/>
    <w:rsid w:val="00F215E2"/>
    <w:rsid w:val="00F2311A"/>
    <w:rsid w:val="00F23618"/>
    <w:rsid w:val="00F241A5"/>
    <w:rsid w:val="00F27FE3"/>
    <w:rsid w:val="00F32084"/>
    <w:rsid w:val="00F32704"/>
    <w:rsid w:val="00F33664"/>
    <w:rsid w:val="00F372E3"/>
    <w:rsid w:val="00F40AF0"/>
    <w:rsid w:val="00F41A27"/>
    <w:rsid w:val="00F4338D"/>
    <w:rsid w:val="00F440D3"/>
    <w:rsid w:val="00F446AC"/>
    <w:rsid w:val="00F46EAF"/>
    <w:rsid w:val="00F475F3"/>
    <w:rsid w:val="00F47C1B"/>
    <w:rsid w:val="00F50F8F"/>
    <w:rsid w:val="00F51D3A"/>
    <w:rsid w:val="00F521F1"/>
    <w:rsid w:val="00F52DB4"/>
    <w:rsid w:val="00F538EE"/>
    <w:rsid w:val="00F5522C"/>
    <w:rsid w:val="00F62008"/>
    <w:rsid w:val="00F62688"/>
    <w:rsid w:val="00F70F1C"/>
    <w:rsid w:val="00F72C83"/>
    <w:rsid w:val="00F75358"/>
    <w:rsid w:val="00F77BEE"/>
    <w:rsid w:val="00F77ED9"/>
    <w:rsid w:val="00F77F59"/>
    <w:rsid w:val="00F83571"/>
    <w:rsid w:val="00F83D11"/>
    <w:rsid w:val="00F86092"/>
    <w:rsid w:val="00F91162"/>
    <w:rsid w:val="00F921F1"/>
    <w:rsid w:val="00F9344A"/>
    <w:rsid w:val="00F97AC7"/>
    <w:rsid w:val="00FA3436"/>
    <w:rsid w:val="00FB127E"/>
    <w:rsid w:val="00FB1955"/>
    <w:rsid w:val="00FB1AD5"/>
    <w:rsid w:val="00FB2F70"/>
    <w:rsid w:val="00FB5664"/>
    <w:rsid w:val="00FC0804"/>
    <w:rsid w:val="00FC3B6D"/>
    <w:rsid w:val="00FC53F1"/>
    <w:rsid w:val="00FC6492"/>
    <w:rsid w:val="00FD1C17"/>
    <w:rsid w:val="00FD3A4E"/>
    <w:rsid w:val="00FD53EF"/>
    <w:rsid w:val="00FE00C7"/>
    <w:rsid w:val="00FE081F"/>
    <w:rsid w:val="00FE094B"/>
    <w:rsid w:val="00FE285F"/>
    <w:rsid w:val="00FE7072"/>
    <w:rsid w:val="00FF1B2F"/>
    <w:rsid w:val="00FF2A9B"/>
    <w:rsid w:val="00FF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Yu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AC"/>
    <w:pPr>
      <w:overflowPunct w:val="0"/>
      <w:autoSpaceDE w:val="0"/>
      <w:autoSpaceDN w:val="0"/>
      <w:adjustRightInd w:val="0"/>
      <w:spacing w:after="180"/>
      <w:textAlignment w:val="baseline"/>
    </w:pPr>
    <w:rPr>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qFormat/>
    <w:rsid w:val="00116CA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rsid w:val="00116CAC"/>
    <w:pPr>
      <w:pBdr>
        <w:top w:val="none" w:sz="0" w:space="0" w:color="auto"/>
      </w:pBdr>
      <w:spacing w:before="180"/>
      <w:outlineLvl w:val="1"/>
    </w:pPr>
    <w:rPr>
      <w:sz w:val="32"/>
    </w:rPr>
  </w:style>
  <w:style w:type="paragraph" w:styleId="30">
    <w:name w:val="heading 3"/>
    <w:aliases w:val="Underrubrik2,H3,h3,Memo Heading 3,no break,0H,Heading 3 Char1 Char,Heading 3 Char Char Char,Heading 3 Char1 Char Char Char,Heading 3 Char Char Char Char Char,Heading 3 Char Char1 Char,Heading 3 Char2 Char,l3,3,list 3,Head 3,1.1.1,3rd level,Hea"/>
    <w:basedOn w:val="2"/>
    <w:next w:val="a"/>
    <w:link w:val="31"/>
    <w:qFormat/>
    <w:rsid w:val="00116CAC"/>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Memo,5,4H,Head4,heading 4,41,42,43,411,421,44,412,422,45,brea"/>
    <w:basedOn w:val="30"/>
    <w:next w:val="a"/>
    <w:link w:val="41"/>
    <w:qFormat/>
    <w:rsid w:val="00116CAC"/>
    <w:pPr>
      <w:ind w:left="1418" w:hanging="1418"/>
      <w:outlineLvl w:val="3"/>
    </w:pPr>
    <w:rPr>
      <w:sz w:val="24"/>
    </w:rPr>
  </w:style>
  <w:style w:type="paragraph" w:styleId="5">
    <w:name w:val="heading 5"/>
    <w:aliases w:val="h5,Heading5,Head5,H5,M5,mh2,Module heading 2,heading 8,Numbered Sub-list,Heading 81"/>
    <w:basedOn w:val="40"/>
    <w:next w:val="a"/>
    <w:link w:val="50"/>
    <w:qFormat/>
    <w:rsid w:val="00116CAC"/>
    <w:pPr>
      <w:ind w:left="1701" w:hanging="1701"/>
      <w:outlineLvl w:val="4"/>
    </w:pPr>
    <w:rPr>
      <w:sz w:val="22"/>
    </w:rPr>
  </w:style>
  <w:style w:type="paragraph" w:styleId="6">
    <w:name w:val="heading 6"/>
    <w:aliases w:val="T1,Header 6"/>
    <w:basedOn w:val="H6"/>
    <w:next w:val="a"/>
    <w:link w:val="60"/>
    <w:qFormat/>
    <w:rsid w:val="00116CAC"/>
    <w:pPr>
      <w:outlineLvl w:val="5"/>
    </w:pPr>
  </w:style>
  <w:style w:type="paragraph" w:styleId="7">
    <w:name w:val="heading 7"/>
    <w:basedOn w:val="H6"/>
    <w:next w:val="a"/>
    <w:link w:val="70"/>
    <w:qFormat/>
    <w:rsid w:val="00116CAC"/>
    <w:pPr>
      <w:outlineLvl w:val="6"/>
    </w:pPr>
  </w:style>
  <w:style w:type="paragraph" w:styleId="8">
    <w:name w:val="heading 8"/>
    <w:basedOn w:val="10"/>
    <w:next w:val="a"/>
    <w:link w:val="80"/>
    <w:qFormat/>
    <w:rsid w:val="00116CAC"/>
    <w:pPr>
      <w:ind w:left="0" w:firstLine="0"/>
      <w:outlineLvl w:val="7"/>
    </w:pPr>
  </w:style>
  <w:style w:type="paragraph" w:styleId="9">
    <w:name w:val="heading 9"/>
    <w:basedOn w:val="8"/>
    <w:next w:val="a"/>
    <w:link w:val="90"/>
    <w:qFormat/>
    <w:rsid w:val="00116CA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qFormat/>
    <w:rsid w:val="00116CAC"/>
    <w:pPr>
      <w:keepNext/>
      <w:keepLines/>
      <w:spacing w:after="0"/>
    </w:pPr>
    <w:rPr>
      <w:rFonts w:ascii="Arial" w:hAnsi="Arial"/>
      <w:sz w:val="18"/>
    </w:rPr>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4"/>
    <w:pPr>
      <w:widowControl w:val="0"/>
    </w:pPr>
    <w:rPr>
      <w:i/>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uiPriority w:val="99"/>
    <w:rsid w:val="00116CAC"/>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1">
    <w:name w:val="Body Text Indent 2"/>
    <w:basedOn w:val="a"/>
    <w:link w:val="22"/>
    <w:pPr>
      <w:ind w:left="284"/>
      <w:jc w:val="both"/>
    </w:pPr>
    <w:rPr>
      <w:rFonts w:ascii="Arial" w:hAnsi="Arial"/>
      <w:sz w:val="22"/>
    </w:rPr>
  </w:style>
  <w:style w:type="paragraph" w:customStyle="1" w:styleId="TAH">
    <w:name w:val="TAH"/>
    <w:basedOn w:val="TAC"/>
    <w:link w:val="TAHCar"/>
    <w:qFormat/>
    <w:rsid w:val="00116CAC"/>
    <w:rPr>
      <w:b/>
    </w:rPr>
  </w:style>
  <w:style w:type="paragraph" w:customStyle="1" w:styleId="HE">
    <w:name w:val="HE"/>
    <w:basedOn w:val="a"/>
    <w:rPr>
      <w:rFonts w:ascii="Arial" w:hAnsi="Arial"/>
      <w:b/>
    </w:rPr>
  </w:style>
  <w:style w:type="paragraph" w:styleId="a7">
    <w:name w:val="Balloon Text"/>
    <w:basedOn w:val="a"/>
    <w:link w:val="a8"/>
    <w:semiHidden/>
    <w:rsid w:val="005D44BE"/>
    <w:rPr>
      <w:rFonts w:ascii="Tahoma" w:hAnsi="Tahoma" w:cs="Tahoma"/>
      <w:sz w:val="16"/>
      <w:szCs w:val="16"/>
    </w:rPr>
  </w:style>
  <w:style w:type="character" w:styleId="a9">
    <w:name w:val="annotation reference"/>
    <w:rsid w:val="00DA74F3"/>
    <w:rPr>
      <w:sz w:val="16"/>
      <w:szCs w:val="16"/>
    </w:rPr>
  </w:style>
  <w:style w:type="paragraph" w:styleId="aa">
    <w:name w:val="annotation text"/>
    <w:basedOn w:val="a"/>
    <w:link w:val="ab"/>
    <w:rsid w:val="00DA74F3"/>
  </w:style>
  <w:style w:type="paragraph" w:styleId="ac">
    <w:name w:val="annotation subject"/>
    <w:basedOn w:val="aa"/>
    <w:next w:val="aa"/>
    <w:link w:val="ad"/>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e">
    <w:name w:val="Hyperlink"/>
    <w:rsid w:val="003F268E"/>
    <w:rPr>
      <w:color w:val="0000FF"/>
      <w:u w:val="single"/>
    </w:rPr>
  </w:style>
  <w:style w:type="paragraph" w:styleId="af">
    <w:name w:val="endnote text"/>
    <w:basedOn w:val="a"/>
    <w:link w:val="af0"/>
    <w:rsid w:val="003F268E"/>
  </w:style>
  <w:style w:type="character" w:styleId="af1">
    <w:name w:val="endnote reference"/>
    <w:rsid w:val="003F268E"/>
    <w:rPr>
      <w:vertAlign w:val="superscript"/>
    </w:rPr>
  </w:style>
  <w:style w:type="paragraph" w:styleId="81">
    <w:name w:val="toc 8"/>
    <w:basedOn w:val="12"/>
    <w:rsid w:val="00116CAC"/>
    <w:pPr>
      <w:spacing w:before="180"/>
      <w:ind w:left="2693" w:hanging="2693"/>
    </w:pPr>
    <w:rPr>
      <w:b/>
    </w:rPr>
  </w:style>
  <w:style w:type="paragraph" w:styleId="12">
    <w:name w:val="toc 1"/>
    <w:rsid w:val="00116CA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116CA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rsid w:val="00116CAC"/>
    <w:pPr>
      <w:ind w:left="1701" w:hanging="1701"/>
    </w:pPr>
  </w:style>
  <w:style w:type="paragraph" w:styleId="42">
    <w:name w:val="toc 4"/>
    <w:basedOn w:val="32"/>
    <w:rsid w:val="00116CAC"/>
    <w:pPr>
      <w:ind w:left="1418" w:hanging="1418"/>
    </w:pPr>
  </w:style>
  <w:style w:type="paragraph" w:styleId="32">
    <w:name w:val="toc 3"/>
    <w:basedOn w:val="23"/>
    <w:rsid w:val="00116CAC"/>
    <w:pPr>
      <w:ind w:left="1134" w:hanging="1134"/>
    </w:pPr>
  </w:style>
  <w:style w:type="paragraph" w:styleId="23">
    <w:name w:val="toc 2"/>
    <w:basedOn w:val="12"/>
    <w:rsid w:val="00116CAC"/>
    <w:pPr>
      <w:keepNext w:val="0"/>
      <w:spacing w:before="0"/>
      <w:ind w:left="851" w:hanging="851"/>
    </w:pPr>
    <w:rPr>
      <w:sz w:val="20"/>
    </w:rPr>
  </w:style>
  <w:style w:type="paragraph" w:styleId="24">
    <w:name w:val="index 2"/>
    <w:basedOn w:val="13"/>
    <w:semiHidden/>
    <w:rsid w:val="00116CAC"/>
    <w:pPr>
      <w:ind w:left="284"/>
    </w:pPr>
  </w:style>
  <w:style w:type="paragraph" w:styleId="13">
    <w:name w:val="index 1"/>
    <w:basedOn w:val="a"/>
    <w:semiHidden/>
    <w:rsid w:val="00116CAC"/>
    <w:pPr>
      <w:keepLines/>
      <w:spacing w:after="0"/>
    </w:pPr>
  </w:style>
  <w:style w:type="paragraph" w:customStyle="1" w:styleId="ZH">
    <w:name w:val="ZH"/>
    <w:rsid w:val="00116CA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
    <w:rsid w:val="00116CAC"/>
    <w:pPr>
      <w:outlineLvl w:val="9"/>
    </w:pPr>
  </w:style>
  <w:style w:type="paragraph" w:styleId="25">
    <w:name w:val="List Number 2"/>
    <w:basedOn w:val="af2"/>
    <w:rsid w:val="00116CAC"/>
    <w:pPr>
      <w:ind w:left="851"/>
    </w:pPr>
  </w:style>
  <w:style w:type="character" w:styleId="af3">
    <w:name w:val="footnote reference"/>
    <w:semiHidden/>
    <w:rsid w:val="00116CAC"/>
    <w:rPr>
      <w:b/>
      <w:position w:val="6"/>
      <w:sz w:val="16"/>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af5"/>
    <w:semiHidden/>
    <w:rsid w:val="00116CAC"/>
    <w:pPr>
      <w:keepLines/>
      <w:spacing w:after="0"/>
      <w:ind w:left="454" w:hanging="454"/>
    </w:pPr>
    <w:rPr>
      <w:sz w:val="16"/>
    </w:rPr>
  </w:style>
  <w:style w:type="paragraph" w:customStyle="1" w:styleId="TAC">
    <w:name w:val="TAC"/>
    <w:basedOn w:val="TAL"/>
    <w:link w:val="TACChar"/>
    <w:qFormat/>
    <w:rsid w:val="00116CAC"/>
    <w:pPr>
      <w:jc w:val="center"/>
    </w:pPr>
  </w:style>
  <w:style w:type="paragraph" w:customStyle="1" w:styleId="TF">
    <w:name w:val="TF"/>
    <w:basedOn w:val="TH"/>
    <w:link w:val="TFChar"/>
    <w:rsid w:val="00116CAC"/>
    <w:pPr>
      <w:keepNext w:val="0"/>
      <w:spacing w:before="0" w:after="240"/>
    </w:pPr>
  </w:style>
  <w:style w:type="paragraph" w:customStyle="1" w:styleId="NO">
    <w:name w:val="NO"/>
    <w:basedOn w:val="a"/>
    <w:link w:val="NOChar"/>
    <w:rsid w:val="00116CAC"/>
    <w:pPr>
      <w:keepLines/>
      <w:ind w:left="1135" w:hanging="851"/>
    </w:pPr>
  </w:style>
  <w:style w:type="paragraph" w:styleId="91">
    <w:name w:val="toc 9"/>
    <w:basedOn w:val="81"/>
    <w:rsid w:val="00116CAC"/>
    <w:pPr>
      <w:ind w:left="1418" w:hanging="1418"/>
    </w:pPr>
  </w:style>
  <w:style w:type="paragraph" w:customStyle="1" w:styleId="EX">
    <w:name w:val="EX"/>
    <w:basedOn w:val="a"/>
    <w:link w:val="EXChar"/>
    <w:rsid w:val="00116CAC"/>
    <w:pPr>
      <w:keepLines/>
      <w:ind w:left="1702" w:hanging="1418"/>
    </w:pPr>
  </w:style>
  <w:style w:type="paragraph" w:customStyle="1" w:styleId="FP">
    <w:name w:val="FP"/>
    <w:basedOn w:val="a"/>
    <w:rsid w:val="00116CAC"/>
    <w:pPr>
      <w:spacing w:after="0"/>
    </w:pPr>
  </w:style>
  <w:style w:type="paragraph" w:customStyle="1" w:styleId="LD">
    <w:name w:val="LD"/>
    <w:rsid w:val="00116CA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116CAC"/>
    <w:pPr>
      <w:spacing w:after="0"/>
    </w:pPr>
  </w:style>
  <w:style w:type="paragraph" w:customStyle="1" w:styleId="EW">
    <w:name w:val="EW"/>
    <w:basedOn w:val="EX"/>
    <w:rsid w:val="00116CAC"/>
    <w:pPr>
      <w:spacing w:after="0"/>
    </w:pPr>
  </w:style>
  <w:style w:type="paragraph" w:styleId="61">
    <w:name w:val="toc 6"/>
    <w:basedOn w:val="51"/>
    <w:next w:val="a"/>
    <w:rsid w:val="00116CAC"/>
    <w:pPr>
      <w:ind w:left="1985" w:hanging="1985"/>
    </w:pPr>
  </w:style>
  <w:style w:type="paragraph" w:styleId="71">
    <w:name w:val="toc 7"/>
    <w:basedOn w:val="61"/>
    <w:next w:val="a"/>
    <w:rsid w:val="00116CAC"/>
    <w:pPr>
      <w:ind w:left="2268" w:hanging="2268"/>
    </w:pPr>
  </w:style>
  <w:style w:type="paragraph" w:styleId="26">
    <w:name w:val="List Bullet 2"/>
    <w:basedOn w:val="af6"/>
    <w:link w:val="27"/>
    <w:rsid w:val="00116CAC"/>
    <w:pPr>
      <w:ind w:left="851"/>
    </w:pPr>
  </w:style>
  <w:style w:type="paragraph" w:styleId="33">
    <w:name w:val="List Bullet 3"/>
    <w:basedOn w:val="26"/>
    <w:link w:val="34"/>
    <w:rsid w:val="00116CAC"/>
    <w:pPr>
      <w:ind w:left="1135"/>
    </w:pPr>
  </w:style>
  <w:style w:type="paragraph" w:styleId="af2">
    <w:name w:val="List Number"/>
    <w:basedOn w:val="af7"/>
    <w:rsid w:val="00116CAC"/>
  </w:style>
  <w:style w:type="paragraph" w:customStyle="1" w:styleId="EQ">
    <w:name w:val="EQ"/>
    <w:basedOn w:val="a"/>
    <w:next w:val="a"/>
    <w:rsid w:val="00116CAC"/>
    <w:pPr>
      <w:keepLines/>
      <w:tabs>
        <w:tab w:val="center" w:pos="4536"/>
        <w:tab w:val="right" w:pos="9072"/>
      </w:tabs>
    </w:pPr>
    <w:rPr>
      <w:noProof/>
    </w:rPr>
  </w:style>
  <w:style w:type="paragraph" w:customStyle="1" w:styleId="TH">
    <w:name w:val="TH"/>
    <w:basedOn w:val="a"/>
    <w:link w:val="THChar"/>
    <w:rsid w:val="00116CAC"/>
    <w:pPr>
      <w:keepNext/>
      <w:keepLines/>
      <w:spacing w:before="60"/>
      <w:jc w:val="center"/>
    </w:pPr>
    <w:rPr>
      <w:rFonts w:ascii="Arial" w:hAnsi="Arial"/>
      <w:b/>
    </w:rPr>
  </w:style>
  <w:style w:type="paragraph" w:customStyle="1" w:styleId="NF">
    <w:name w:val="NF"/>
    <w:basedOn w:val="NO"/>
    <w:rsid w:val="00116CAC"/>
    <w:pPr>
      <w:keepNext/>
      <w:spacing w:after="0"/>
    </w:pPr>
    <w:rPr>
      <w:rFonts w:ascii="Arial" w:hAnsi="Arial"/>
      <w:sz w:val="18"/>
    </w:rPr>
  </w:style>
  <w:style w:type="paragraph" w:customStyle="1" w:styleId="PL">
    <w:name w:val="PL"/>
    <w:rsid w:val="00116C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16CAC"/>
    <w:pPr>
      <w:jc w:val="right"/>
    </w:pPr>
  </w:style>
  <w:style w:type="paragraph" w:customStyle="1" w:styleId="H6">
    <w:name w:val="H6"/>
    <w:basedOn w:val="5"/>
    <w:next w:val="a"/>
    <w:link w:val="H6Char"/>
    <w:rsid w:val="00116CAC"/>
    <w:pPr>
      <w:ind w:left="1985" w:hanging="1985"/>
      <w:outlineLvl w:val="9"/>
    </w:pPr>
    <w:rPr>
      <w:sz w:val="20"/>
    </w:rPr>
  </w:style>
  <w:style w:type="paragraph" w:customStyle="1" w:styleId="TAN">
    <w:name w:val="TAN"/>
    <w:basedOn w:val="TAL"/>
    <w:link w:val="TANChar"/>
    <w:rsid w:val="00116CAC"/>
    <w:pPr>
      <w:ind w:left="851" w:hanging="851"/>
    </w:pPr>
  </w:style>
  <w:style w:type="paragraph" w:customStyle="1" w:styleId="ZA">
    <w:name w:val="ZA"/>
    <w:rsid w:val="00116CA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16CA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116CA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116CA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116CAC"/>
    <w:pPr>
      <w:framePr w:wrap="notBeside" w:y="16161"/>
    </w:pPr>
  </w:style>
  <w:style w:type="character" w:customStyle="1" w:styleId="ZGSM">
    <w:name w:val="ZGSM"/>
    <w:rsid w:val="00116CAC"/>
  </w:style>
  <w:style w:type="paragraph" w:styleId="28">
    <w:name w:val="List 2"/>
    <w:basedOn w:val="af7"/>
    <w:rsid w:val="00116CAC"/>
    <w:pPr>
      <w:ind w:left="851"/>
    </w:pPr>
  </w:style>
  <w:style w:type="paragraph" w:customStyle="1" w:styleId="ZG">
    <w:name w:val="ZG"/>
    <w:rsid w:val="00116CA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8"/>
    <w:rsid w:val="00116CAC"/>
    <w:pPr>
      <w:ind w:left="1135"/>
    </w:pPr>
  </w:style>
  <w:style w:type="paragraph" w:styleId="43">
    <w:name w:val="List 4"/>
    <w:basedOn w:val="35"/>
    <w:rsid w:val="00116CAC"/>
    <w:pPr>
      <w:ind w:left="1418"/>
    </w:pPr>
  </w:style>
  <w:style w:type="paragraph" w:styleId="52">
    <w:name w:val="List 5"/>
    <w:basedOn w:val="43"/>
    <w:rsid w:val="00116CAC"/>
    <w:pPr>
      <w:ind w:left="1702"/>
    </w:pPr>
  </w:style>
  <w:style w:type="paragraph" w:customStyle="1" w:styleId="EditorsNote">
    <w:name w:val="Editor's Note"/>
    <w:aliases w:val="EN"/>
    <w:basedOn w:val="NO"/>
    <w:link w:val="EditorsNoteChar"/>
    <w:rsid w:val="00116CAC"/>
    <w:rPr>
      <w:color w:val="FF0000"/>
    </w:rPr>
  </w:style>
  <w:style w:type="paragraph" w:styleId="af7">
    <w:name w:val="List"/>
    <w:basedOn w:val="a"/>
    <w:link w:val="af8"/>
    <w:rsid w:val="00116CAC"/>
    <w:pPr>
      <w:ind w:left="568" w:hanging="284"/>
    </w:pPr>
  </w:style>
  <w:style w:type="paragraph" w:styleId="af6">
    <w:name w:val="List Bullet"/>
    <w:basedOn w:val="af7"/>
    <w:link w:val="af9"/>
    <w:rsid w:val="00116CAC"/>
  </w:style>
  <w:style w:type="paragraph" w:styleId="44">
    <w:name w:val="List Bullet 4"/>
    <w:basedOn w:val="33"/>
    <w:rsid w:val="00116CAC"/>
    <w:pPr>
      <w:ind w:left="1418"/>
    </w:pPr>
  </w:style>
  <w:style w:type="paragraph" w:styleId="53">
    <w:name w:val="List Bullet 5"/>
    <w:basedOn w:val="44"/>
    <w:rsid w:val="00116CAC"/>
    <w:pPr>
      <w:ind w:left="1702"/>
    </w:pPr>
  </w:style>
  <w:style w:type="paragraph" w:customStyle="1" w:styleId="B1">
    <w:name w:val="B1"/>
    <w:basedOn w:val="af7"/>
    <w:link w:val="B1Char"/>
    <w:rsid w:val="00116CAC"/>
  </w:style>
  <w:style w:type="paragraph" w:customStyle="1" w:styleId="B2">
    <w:name w:val="B2"/>
    <w:basedOn w:val="28"/>
    <w:link w:val="B2Char"/>
    <w:rsid w:val="00116CAC"/>
  </w:style>
  <w:style w:type="paragraph" w:customStyle="1" w:styleId="B3">
    <w:name w:val="B3"/>
    <w:basedOn w:val="35"/>
    <w:rsid w:val="00116CAC"/>
  </w:style>
  <w:style w:type="paragraph" w:customStyle="1" w:styleId="B4">
    <w:name w:val="B4"/>
    <w:basedOn w:val="43"/>
    <w:rsid w:val="00116CAC"/>
  </w:style>
  <w:style w:type="paragraph" w:customStyle="1" w:styleId="B5">
    <w:name w:val="B5"/>
    <w:basedOn w:val="52"/>
    <w:rsid w:val="00116CAC"/>
  </w:style>
  <w:style w:type="paragraph" w:styleId="afa">
    <w:name w:val="footer"/>
    <w:basedOn w:val="a5"/>
    <w:link w:val="afb"/>
    <w:rsid w:val="00116CAC"/>
    <w:pPr>
      <w:jc w:val="center"/>
    </w:pPr>
    <w:rPr>
      <w:i/>
    </w:rPr>
  </w:style>
  <w:style w:type="paragraph" w:customStyle="1" w:styleId="ZTD">
    <w:name w:val="ZTD"/>
    <w:basedOn w:val="ZB"/>
    <w:rsid w:val="00116CAC"/>
    <w:pPr>
      <w:framePr w:hRule="auto" w:wrap="notBeside" w:y="852"/>
    </w:pPr>
    <w:rPr>
      <w:i w:val="0"/>
      <w:sz w:val="40"/>
    </w:rPr>
  </w:style>
  <w:style w:type="table" w:styleId="afc">
    <w:name w:val="Table Grid"/>
    <w:basedOn w:val="a1"/>
    <w:uiPriority w:val="39"/>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qFormat/>
    <w:locked/>
    <w:rsid w:val="00830D78"/>
    <w:rPr>
      <w:rFonts w:ascii="Arial" w:hAnsi="Arial"/>
      <w:sz w:val="18"/>
      <w:lang w:val="en-GB" w:eastAsia="en-US"/>
    </w:rPr>
  </w:style>
  <w:style w:type="character" w:customStyle="1" w:styleId="TACChar">
    <w:name w:val="TAC Char"/>
    <w:link w:val="TAC"/>
    <w:qFormat/>
    <w:locked/>
    <w:rsid w:val="00830D78"/>
    <w:rPr>
      <w:rFonts w:ascii="Arial" w:hAnsi="Arial"/>
      <w:sz w:val="18"/>
      <w:lang w:val="en-GB" w:eastAsia="en-US"/>
    </w:rPr>
  </w:style>
  <w:style w:type="paragraph" w:styleId="afe">
    <w:name w:val="caption"/>
    <w:aliases w:val="cap,cap Char,Caption Char,Caption Char1 Char,cap Char Char1,Caption Char Char1 Char,cap Char2 Char,cap Char2,Ca,Caption Char C...,cap1,cap2,cap11,Légende-figure,Légende-figure Char,Beschrifubg,Beschriftung Char,label,cap11 Char Char Char,captions,C"/>
    <w:basedOn w:val="a"/>
    <w:next w:val="a"/>
    <w:link w:val="aff"/>
    <w:qFormat/>
    <w:rsid w:val="00755797"/>
    <w:rPr>
      <w:rFonts w:eastAsia="MS Mincho"/>
      <w:b/>
      <w:bCs/>
    </w:rPr>
  </w:style>
  <w:style w:type="character" w:customStyle="1" w:styleId="TAHCar">
    <w:name w:val="TAH Car"/>
    <w:link w:val="TAH"/>
    <w:qFormat/>
    <w:locked/>
    <w:rsid w:val="00755797"/>
    <w:rPr>
      <w:rFonts w:ascii="Arial" w:hAnsi="Arial"/>
      <w:b/>
      <w:sz w:val="18"/>
      <w:lang w:val="en-GB" w:eastAsia="en-US"/>
    </w:rPr>
  </w:style>
  <w:style w:type="paragraph" w:customStyle="1" w:styleId="121">
    <w:name w:val="表 (青) 121"/>
    <w:hidden/>
    <w:semiHidden/>
    <w:rsid w:val="00A42FE5"/>
    <w:rPr>
      <w:lang w:val="en-GB" w:eastAsia="en-US"/>
    </w:rPr>
  </w:style>
  <w:style w:type="character" w:customStyle="1" w:styleId="THChar">
    <w:name w:val="TH Char"/>
    <w:link w:val="TH"/>
    <w:rsid w:val="00385582"/>
    <w:rPr>
      <w:rFonts w:ascii="Arial" w:hAnsi="Arial"/>
      <w:b/>
      <w:lang w:val="en-GB" w:eastAsia="en-US"/>
    </w:rPr>
  </w:style>
  <w:style w:type="character" w:customStyle="1" w:styleId="TANChar">
    <w:name w:val="TAN Char"/>
    <w:link w:val="TAN"/>
    <w:rsid w:val="00385582"/>
    <w:rPr>
      <w:rFonts w:ascii="Arial" w:hAnsi="Arial"/>
      <w:sz w:val="18"/>
      <w:lang w:val="en-GB" w:eastAsia="en-US"/>
    </w:rPr>
  </w:style>
  <w:style w:type="character" w:customStyle="1" w:styleId="TALChar">
    <w:name w:val="TAL Char"/>
    <w:rsid w:val="00457392"/>
    <w:rPr>
      <w:rFonts w:ascii="Arial" w:hAnsi="Arial"/>
      <w:sz w:val="18"/>
      <w:lang w:val="en-GB" w:eastAsia="en-US" w:bidi="ar-SA"/>
    </w:rPr>
  </w:style>
  <w:style w:type="character" w:customStyle="1" w:styleId="CRCoverPageChar">
    <w:name w:val="CR Cover Page Char"/>
    <w:link w:val="CRCoverPage"/>
    <w:rsid w:val="0055485B"/>
    <w:rPr>
      <w:rFonts w:ascii="Arial" w:hAnsi="Arial"/>
      <w:lang w:val="en-GB" w:eastAsia="en-US"/>
    </w:rPr>
  </w:style>
  <w:style w:type="character" w:customStyle="1" w:styleId="H6Char">
    <w:name w:val="H6 Char"/>
    <w:link w:val="H6"/>
    <w:rsid w:val="00DD3926"/>
    <w:rPr>
      <w:rFonts w:ascii="Arial" w:hAnsi="Arial"/>
      <w:lang w:val="en-GB"/>
    </w:rPr>
  </w:style>
  <w:style w:type="paragraph" w:styleId="aff0">
    <w:name w:val="index heading"/>
    <w:basedOn w:val="a"/>
    <w:next w:val="a"/>
    <w:rsid w:val="00D97DB0"/>
    <w:pPr>
      <w:pBdr>
        <w:top w:val="single" w:sz="12" w:space="0" w:color="auto"/>
      </w:pBdr>
      <w:overflowPunct/>
      <w:autoSpaceDE/>
      <w:autoSpaceDN/>
      <w:adjustRightInd/>
      <w:spacing w:before="360" w:after="240"/>
      <w:textAlignment w:val="auto"/>
    </w:pPr>
    <w:rPr>
      <w:rFonts w:eastAsia="MS Mincho"/>
      <w:b/>
      <w:i/>
      <w:sz w:val="26"/>
    </w:rPr>
  </w:style>
  <w:style w:type="paragraph" w:customStyle="1" w:styleId="INDENT1">
    <w:name w:val="INDENT1"/>
    <w:basedOn w:val="a"/>
    <w:rsid w:val="00D97DB0"/>
    <w:pPr>
      <w:overflowPunct/>
      <w:autoSpaceDE/>
      <w:autoSpaceDN/>
      <w:adjustRightInd/>
      <w:ind w:left="851"/>
      <w:textAlignment w:val="auto"/>
    </w:pPr>
    <w:rPr>
      <w:rFonts w:eastAsia="MS Mincho"/>
    </w:rPr>
  </w:style>
  <w:style w:type="paragraph" w:customStyle="1" w:styleId="INDENT2">
    <w:name w:val="INDENT2"/>
    <w:basedOn w:val="a"/>
    <w:rsid w:val="00D97DB0"/>
    <w:pPr>
      <w:overflowPunct/>
      <w:autoSpaceDE/>
      <w:autoSpaceDN/>
      <w:adjustRightInd/>
      <w:ind w:left="1135" w:hanging="284"/>
      <w:textAlignment w:val="auto"/>
    </w:pPr>
    <w:rPr>
      <w:rFonts w:eastAsia="MS Mincho"/>
    </w:rPr>
  </w:style>
  <w:style w:type="paragraph" w:customStyle="1" w:styleId="INDENT3">
    <w:name w:val="INDENT3"/>
    <w:basedOn w:val="a"/>
    <w:rsid w:val="00D97DB0"/>
    <w:pPr>
      <w:overflowPunct/>
      <w:autoSpaceDE/>
      <w:autoSpaceDN/>
      <w:adjustRightInd/>
      <w:ind w:left="1701" w:hanging="567"/>
      <w:textAlignment w:val="auto"/>
    </w:pPr>
    <w:rPr>
      <w:rFonts w:eastAsia="MS Mincho"/>
    </w:rPr>
  </w:style>
  <w:style w:type="paragraph" w:customStyle="1" w:styleId="FigureTitle">
    <w:name w:val="Figure_Title"/>
    <w:basedOn w:val="a"/>
    <w:next w:val="a"/>
    <w:rsid w:val="00D97DB0"/>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a"/>
    <w:rsid w:val="00D97DB0"/>
    <w:pPr>
      <w:keepNext/>
      <w:keepLines/>
      <w:overflowPunct/>
      <w:autoSpaceDE/>
      <w:autoSpaceDN/>
      <w:adjustRightInd/>
      <w:textAlignment w:val="auto"/>
    </w:pPr>
    <w:rPr>
      <w:rFonts w:eastAsia="MS Mincho"/>
      <w:b/>
    </w:rPr>
  </w:style>
  <w:style w:type="paragraph" w:customStyle="1" w:styleId="enumlev2">
    <w:name w:val="enumlev2"/>
    <w:basedOn w:val="a"/>
    <w:rsid w:val="00D97DB0"/>
    <w:pPr>
      <w:tabs>
        <w:tab w:val="left" w:pos="794"/>
        <w:tab w:val="left" w:pos="1191"/>
        <w:tab w:val="left" w:pos="1588"/>
        <w:tab w:val="left" w:pos="1985"/>
      </w:tabs>
      <w:overflowPunct/>
      <w:autoSpaceDE/>
      <w:autoSpaceDN/>
      <w:adjustRightInd/>
      <w:spacing w:before="86"/>
      <w:ind w:left="1588" w:hanging="397"/>
      <w:jc w:val="both"/>
      <w:textAlignment w:val="auto"/>
    </w:pPr>
    <w:rPr>
      <w:rFonts w:eastAsia="MS Mincho"/>
      <w:lang w:val="en-US"/>
    </w:rPr>
  </w:style>
  <w:style w:type="paragraph" w:customStyle="1" w:styleId="CouvRecTitle">
    <w:name w:val="Couv Rec Title"/>
    <w:basedOn w:val="a"/>
    <w:rsid w:val="00D97DB0"/>
    <w:pPr>
      <w:keepNext/>
      <w:keepLines/>
      <w:overflowPunct/>
      <w:autoSpaceDE/>
      <w:autoSpaceDN/>
      <w:adjustRightInd/>
      <w:spacing w:before="240"/>
      <w:ind w:left="1418"/>
      <w:textAlignment w:val="auto"/>
    </w:pPr>
    <w:rPr>
      <w:rFonts w:ascii="Arial" w:eastAsia="MS Mincho" w:hAnsi="Arial"/>
      <w:b/>
      <w:sz w:val="36"/>
      <w:lang w:val="en-US"/>
    </w:rPr>
  </w:style>
  <w:style w:type="paragraph" w:styleId="aff1">
    <w:name w:val="Document Map"/>
    <w:basedOn w:val="a"/>
    <w:link w:val="aff2"/>
    <w:rsid w:val="00D97DB0"/>
    <w:pPr>
      <w:shd w:val="clear" w:color="auto" w:fill="000080"/>
      <w:overflowPunct/>
      <w:autoSpaceDE/>
      <w:autoSpaceDN/>
      <w:adjustRightInd/>
      <w:textAlignment w:val="auto"/>
    </w:pPr>
    <w:rPr>
      <w:rFonts w:ascii="Tahoma" w:eastAsia="MS Mincho" w:hAnsi="Tahoma"/>
      <w:lang w:eastAsia="x-none"/>
    </w:rPr>
  </w:style>
  <w:style w:type="character" w:customStyle="1" w:styleId="aff2">
    <w:name w:val="文件引導模式 字元"/>
    <w:link w:val="aff1"/>
    <w:rsid w:val="00D97DB0"/>
    <w:rPr>
      <w:rFonts w:ascii="Tahoma" w:eastAsia="MS Mincho" w:hAnsi="Tahoma"/>
      <w:shd w:val="clear" w:color="auto" w:fill="000080"/>
      <w:lang w:val="en-GB" w:eastAsia="x-none"/>
    </w:rPr>
  </w:style>
  <w:style w:type="paragraph" w:styleId="aff3">
    <w:name w:val="Plain Text"/>
    <w:basedOn w:val="a"/>
    <w:link w:val="aff4"/>
    <w:uiPriority w:val="99"/>
    <w:rsid w:val="00D97DB0"/>
    <w:pPr>
      <w:overflowPunct/>
      <w:autoSpaceDE/>
      <w:autoSpaceDN/>
      <w:adjustRightInd/>
      <w:textAlignment w:val="auto"/>
    </w:pPr>
    <w:rPr>
      <w:rFonts w:ascii="Courier New" w:eastAsia="MS Mincho" w:hAnsi="Courier New"/>
      <w:lang w:val="nb-NO" w:eastAsia="x-none"/>
    </w:rPr>
  </w:style>
  <w:style w:type="character" w:customStyle="1" w:styleId="aff4">
    <w:name w:val="純文字 字元"/>
    <w:link w:val="aff3"/>
    <w:uiPriority w:val="99"/>
    <w:rsid w:val="00D97DB0"/>
    <w:rPr>
      <w:rFonts w:ascii="Courier New" w:eastAsia="MS Mincho" w:hAnsi="Courier New"/>
      <w:lang w:val="nb-NO" w:eastAsia="x-none"/>
    </w:rPr>
  </w:style>
  <w:style w:type="paragraph" w:customStyle="1" w:styleId="TAJ">
    <w:name w:val="TAJ"/>
    <w:basedOn w:val="TH"/>
    <w:rsid w:val="00D97DB0"/>
    <w:pPr>
      <w:overflowPunct/>
      <w:autoSpaceDE/>
      <w:autoSpaceDN/>
      <w:adjustRightInd/>
      <w:textAlignment w:val="auto"/>
    </w:pPr>
    <w:rPr>
      <w:rFonts w:eastAsia="MS Mincho"/>
    </w:rPr>
  </w:style>
  <w:style w:type="paragraph" w:customStyle="1" w:styleId="Guidance">
    <w:name w:val="Guidance"/>
    <w:basedOn w:val="a"/>
    <w:link w:val="GuidanceChar"/>
    <w:rsid w:val="00D97DB0"/>
    <w:pPr>
      <w:overflowPunct/>
      <w:autoSpaceDE/>
      <w:autoSpaceDN/>
      <w:adjustRightInd/>
      <w:textAlignment w:val="auto"/>
    </w:pPr>
    <w:rPr>
      <w:rFonts w:eastAsia="MS Mincho"/>
      <w:i/>
      <w:color w:val="0000FF"/>
    </w:rPr>
  </w:style>
  <w:style w:type="character" w:customStyle="1" w:styleId="NOChar">
    <w:name w:val="NO Char"/>
    <w:link w:val="NO"/>
    <w:rsid w:val="00D97DB0"/>
    <w:rPr>
      <w:lang w:val="en-GB"/>
    </w:rPr>
  </w:style>
  <w:style w:type="character" w:customStyle="1" w:styleId="11">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0"/>
    <w:qFormat/>
    <w:rsid w:val="00D97DB0"/>
    <w:rPr>
      <w:rFonts w:ascii="Arial" w:hAnsi="Arial"/>
      <w:sz w:val="36"/>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rsid w:val="00D97DB0"/>
    <w:rPr>
      <w:rFonts w:ascii="Arial" w:hAnsi="Arial"/>
      <w:sz w:val="32"/>
      <w:lang w:val="en-GB"/>
    </w:rPr>
  </w:style>
  <w:style w:type="character" w:customStyle="1" w:styleId="31">
    <w:name w:val="標題 3 字元"/>
    <w:aliases w:val="Underrubrik2 字元,H3 字元,h3 字元,Memo Heading 3 字元,no break 字元,0H 字元,Heading 3 Char1 Char 字元,Heading 3 Char Char Char 字元,Heading 3 Char1 Char Char Char 字元,Heading 3 Char Char Char Char Char 字元,Heading 3 Char Char1 Char 字元,Heading 3 Char2 Char 字元,3 字元"/>
    <w:link w:val="30"/>
    <w:rsid w:val="00D97DB0"/>
    <w:rPr>
      <w:rFonts w:ascii="Arial" w:hAnsi="Arial"/>
      <w:sz w:val="28"/>
      <w:lang w:val="en-GB"/>
    </w:rPr>
  </w:style>
  <w:style w:type="character" w:customStyle="1" w:styleId="GuidanceChar">
    <w:name w:val="Guidance Char"/>
    <w:link w:val="Guidance"/>
    <w:rsid w:val="00D97DB0"/>
    <w:rPr>
      <w:rFonts w:eastAsia="MS Mincho"/>
      <w:i/>
      <w:color w:val="0000FF"/>
      <w:lang w:val="en-GB"/>
    </w:rPr>
  </w:style>
  <w:style w:type="character" w:customStyle="1" w:styleId="50">
    <w:name w:val="標題 5 字元"/>
    <w:aliases w:val="h5 字元,Heading5 字元,Head5 字元,H5 字元,M5 字元,mh2 字元,Module heading 2 字元,heading 8 字元,Numbered Sub-list 字元,Heading 81 字元"/>
    <w:link w:val="5"/>
    <w:rsid w:val="00D97DB0"/>
    <w:rPr>
      <w:rFonts w:ascii="Arial" w:hAnsi="Arial"/>
      <w:sz w:val="22"/>
      <w:lang w:val="en-GB"/>
    </w:rPr>
  </w:style>
  <w:style w:type="character" w:customStyle="1" w:styleId="80">
    <w:name w:val="標題 8 字元"/>
    <w:link w:val="8"/>
    <w:rsid w:val="00D97DB0"/>
    <w:rPr>
      <w:rFonts w:ascii="Arial" w:hAnsi="Arial"/>
      <w:sz w:val="36"/>
      <w:lang w:val="en-GB"/>
    </w:rPr>
  </w:style>
  <w:style w:type="character" w:customStyle="1" w:styleId="CharChar1">
    <w:name w:val="Char Char1"/>
    <w:rsid w:val="00D97DB0"/>
    <w:rPr>
      <w:rFonts w:ascii="Arial" w:hAnsi="Arial"/>
      <w:sz w:val="32"/>
      <w:lang w:val="en-GB" w:eastAsia="en-US" w:bidi="ar-SA"/>
    </w:rPr>
  </w:style>
  <w:style w:type="character" w:customStyle="1" w:styleId="aff">
    <w:name w:val="標號 字元"/>
    <w:aliases w:val="cap 字元,cap Char 字元,Caption Char 字元,Caption Char1 Char 字元,cap Char Char1 字元,Caption Char Char1 Char 字元,cap Char2 Char 字元,cap Char2 字元,Ca 字元,Caption Char C... 字元,cap1 字元,cap2 字元,cap11 字元,Légende-figure 字元,Légende-figure Char 字元,Beschrifubg 字元,C 字元"/>
    <w:link w:val="afe"/>
    <w:rsid w:val="00D97DB0"/>
    <w:rPr>
      <w:rFonts w:eastAsia="MS Mincho"/>
      <w:b/>
      <w:bCs/>
      <w:lang w:val="en-GB"/>
    </w:rPr>
  </w:style>
  <w:style w:type="table" w:customStyle="1" w:styleId="TableGrid1">
    <w:name w:val="Table Grid1"/>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NMPHeading1H1h1appheading1l1MemoHeading1">
    <w:name w:val="Style Heading 1NMP Heading 1H1h1app heading 1l1Memo Heading 1..."/>
    <w:basedOn w:val="10"/>
    <w:rsid w:val="00D97DB0"/>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a"/>
    <w:rsid w:val="00D97DB0"/>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
    <w:rsid w:val="00D97DB0"/>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ab">
    <w:name w:val="註解文字 字元"/>
    <w:link w:val="aa"/>
    <w:rsid w:val="00D97DB0"/>
    <w:rPr>
      <w:lang w:val="en-GB"/>
    </w:rPr>
  </w:style>
  <w:style w:type="character" w:customStyle="1" w:styleId="ad">
    <w:name w:val="註解主旨 字元"/>
    <w:link w:val="ac"/>
    <w:rsid w:val="00D97DB0"/>
    <w:rPr>
      <w:b/>
      <w:bCs/>
      <w:lang w:val="en-GB"/>
    </w:rPr>
  </w:style>
  <w:style w:type="character" w:customStyle="1" w:styleId="FigureTitleChar">
    <w:name w:val="Figure Title Char"/>
    <w:rsid w:val="00D97DB0"/>
    <w:rPr>
      <w:rFonts w:ascii="Arial" w:hAnsi="Arial"/>
      <w:lang w:val="en-GB" w:eastAsia="en-US" w:bidi="ar-SA"/>
    </w:rPr>
  </w:style>
  <w:style w:type="paragraph" w:customStyle="1" w:styleId="StandardText">
    <w:name w:val="StandardText"/>
    <w:basedOn w:val="a"/>
    <w:rsid w:val="00D97DB0"/>
    <w:pPr>
      <w:overflowPunct/>
      <w:autoSpaceDE/>
      <w:autoSpaceDN/>
      <w:adjustRightInd/>
      <w:spacing w:after="120"/>
      <w:jc w:val="both"/>
      <w:textAlignment w:val="auto"/>
    </w:pPr>
    <w:rPr>
      <w:rFonts w:eastAsia="MS Mincho"/>
      <w:sz w:val="22"/>
      <w:lang w:val="en-US"/>
    </w:rPr>
  </w:style>
  <w:style w:type="character" w:customStyle="1" w:styleId="B1Char">
    <w:name w:val="B1 Char"/>
    <w:link w:val="B1"/>
    <w:rsid w:val="00D97DB0"/>
    <w:rPr>
      <w:lang w:val="en-GB"/>
    </w:rPr>
  </w:style>
  <w:style w:type="paragraph" w:customStyle="1" w:styleId="CarCar">
    <w:name w:val="Car C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ff5">
    <w:name w:val="page number"/>
    <w:rsid w:val="00D97DB0"/>
  </w:style>
  <w:style w:type="character" w:customStyle="1" w:styleId="TFChar">
    <w:name w:val="TF Char"/>
    <w:link w:val="TF"/>
    <w:rsid w:val="00D97DB0"/>
    <w:rPr>
      <w:rFonts w:ascii="Arial" w:hAnsi="Arial"/>
      <w:b/>
      <w:lang w:val="en-GB"/>
    </w:rPr>
  </w:style>
  <w:style w:type="character" w:customStyle="1" w:styleId="p1">
    <w:name w:val="p1"/>
    <w:rsid w:val="00D97DB0"/>
    <w:rPr>
      <w:vanish w:val="0"/>
      <w:webHidden w:val="0"/>
      <w:specVanish w:val="0"/>
    </w:rPr>
  </w:style>
  <w:style w:type="character" w:customStyle="1" w:styleId="e-031">
    <w:name w:val="e-031"/>
    <w:rsid w:val="00D97DB0"/>
    <w:rPr>
      <w:i/>
      <w:iCs/>
    </w:rPr>
  </w:style>
  <w:style w:type="paragraph" w:customStyle="1" w:styleId="myReference">
    <w:name w:val="myReference"/>
    <w:basedOn w:val="a"/>
    <w:next w:val="a"/>
    <w:autoRedefine/>
    <w:rsid w:val="00D97DB0"/>
    <w:pPr>
      <w:keepNext/>
      <w:numPr>
        <w:numId w:val="12"/>
      </w:numPr>
      <w:tabs>
        <w:tab w:val="clear" w:pos="-1440"/>
        <w:tab w:val="left" w:pos="540"/>
      </w:tabs>
      <w:overflowPunct/>
      <w:autoSpaceDE/>
      <w:autoSpaceDN/>
      <w:adjustRightInd/>
      <w:spacing w:after="40"/>
      <w:ind w:left="547" w:hanging="547"/>
      <w:jc w:val="both"/>
      <w:textAlignment w:val="auto"/>
    </w:pPr>
    <w:rPr>
      <w:rFonts w:eastAsia="MS Mincho"/>
      <w:sz w:val="22"/>
      <w:lang w:val="en-US"/>
    </w:rPr>
  </w:style>
  <w:style w:type="paragraph" w:styleId="Web">
    <w:name w:val="Normal (Web)"/>
    <w:basedOn w:val="a"/>
    <w:uiPriority w:val="99"/>
    <w:rsid w:val="00D97DB0"/>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Head1Mine">
    <w:name w:val="Head1Mine"/>
    <w:basedOn w:val="10"/>
    <w:next w:val="StandardText"/>
    <w:autoRedefine/>
    <w:rsid w:val="00D97DB0"/>
    <w:pPr>
      <w:keepLines w:val="0"/>
      <w:pBdr>
        <w:top w:val="none" w:sz="0" w:space="0" w:color="auto"/>
      </w:pBdr>
      <w:overflowPunct/>
      <w:autoSpaceDE/>
      <w:autoSpaceDN/>
      <w:adjustRightInd/>
      <w:spacing w:after="120"/>
      <w:ind w:left="360" w:hanging="360"/>
      <w:textAlignment w:val="auto"/>
    </w:pPr>
    <w:rPr>
      <w:rFonts w:ascii="Times New Roman" w:eastAsia="MS Mincho" w:hAnsi="Times New Roman"/>
      <w:b/>
      <w:bCs/>
      <w:sz w:val="28"/>
      <w:szCs w:val="28"/>
    </w:rPr>
  </w:style>
  <w:style w:type="paragraph" w:customStyle="1" w:styleId="Head2Mine">
    <w:name w:val="Head2Mine"/>
    <w:basedOn w:val="Head1Mine"/>
    <w:next w:val="StandardText"/>
    <w:rsid w:val="00D97DB0"/>
  </w:style>
  <w:style w:type="paragraph" w:customStyle="1" w:styleId="Head3Mine">
    <w:name w:val="Head3Mine"/>
    <w:basedOn w:val="Head2Mine"/>
    <w:next w:val="StandardText"/>
    <w:rsid w:val="00D97DB0"/>
    <w:pPr>
      <w:numPr>
        <w:ilvl w:val="2"/>
      </w:numPr>
      <w:ind w:left="360" w:hanging="360"/>
    </w:pPr>
  </w:style>
  <w:style w:type="paragraph" w:customStyle="1" w:styleId="TableText">
    <w:name w:val="TableText"/>
    <w:basedOn w:val="aff6"/>
    <w:rsid w:val="00D97DB0"/>
    <w:pPr>
      <w:keepNext/>
      <w:keepLines/>
      <w:spacing w:after="180"/>
      <w:ind w:left="0"/>
      <w:jc w:val="center"/>
    </w:pPr>
    <w:rPr>
      <w:snapToGrid w:val="0"/>
      <w:kern w:val="2"/>
    </w:rPr>
  </w:style>
  <w:style w:type="paragraph" w:styleId="aff6">
    <w:name w:val="Body Text Indent"/>
    <w:basedOn w:val="a"/>
    <w:link w:val="aff7"/>
    <w:rsid w:val="00D97DB0"/>
    <w:pPr>
      <w:spacing w:after="120"/>
      <w:ind w:left="283"/>
    </w:pPr>
    <w:rPr>
      <w:rFonts w:eastAsia="MS Mincho"/>
      <w:lang w:eastAsia="x-none"/>
    </w:rPr>
  </w:style>
  <w:style w:type="character" w:customStyle="1" w:styleId="aff7">
    <w:name w:val="本文縮排 字元"/>
    <w:link w:val="aff6"/>
    <w:rsid w:val="00D97DB0"/>
    <w:rPr>
      <w:rFonts w:eastAsia="MS Mincho"/>
      <w:lang w:val="en-GB" w:eastAsia="x-none"/>
    </w:rPr>
  </w:style>
  <w:style w:type="paragraph" w:customStyle="1" w:styleId="Default">
    <w:name w:val="Default"/>
    <w:rsid w:val="00D97DB0"/>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5"/>
    <w:uiPriority w:val="99"/>
    <w:rsid w:val="00D97DB0"/>
    <w:rPr>
      <w:rFonts w:ascii="Arial" w:hAnsi="Arial"/>
      <w:b/>
      <w:noProof/>
      <w:sz w:val="18"/>
    </w:rPr>
  </w:style>
  <w:style w:type="paragraph" w:styleId="aff8">
    <w:name w:val="Title"/>
    <w:basedOn w:val="a"/>
    <w:next w:val="a"/>
    <w:link w:val="aff9"/>
    <w:qFormat/>
    <w:rsid w:val="00D97DB0"/>
    <w:pPr>
      <w:spacing w:before="240" w:after="60"/>
      <w:outlineLvl w:val="0"/>
    </w:pPr>
    <w:rPr>
      <w:rFonts w:ascii="Arial" w:eastAsia="MS Mincho" w:hAnsi="Arial"/>
      <w:b/>
      <w:bCs/>
      <w:kern w:val="28"/>
      <w:sz w:val="28"/>
      <w:szCs w:val="32"/>
      <w:lang w:eastAsia="x-none"/>
    </w:rPr>
  </w:style>
  <w:style w:type="character" w:customStyle="1" w:styleId="aff9">
    <w:name w:val="標題 字元"/>
    <w:link w:val="aff8"/>
    <w:rsid w:val="00D97DB0"/>
    <w:rPr>
      <w:rFonts w:ascii="Arial" w:eastAsia="MS Mincho" w:hAnsi="Arial"/>
      <w:b/>
      <w:bCs/>
      <w:kern w:val="28"/>
      <w:sz w:val="28"/>
      <w:szCs w:val="32"/>
      <w:lang w:val="en-GB" w:eastAsia="x-none"/>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3"/>
    <w:rsid w:val="00D97DB0"/>
    <w:rPr>
      <w:i/>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D97DB0"/>
    <w:rPr>
      <w:rFonts w:ascii="Arial" w:hAnsi="Arial"/>
      <w:sz w:val="36"/>
      <w:lang w:val="en-GB" w:eastAsia="en-US" w:bidi="ar-SA"/>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0"/>
    <w:rsid w:val="00D97DB0"/>
    <w:rPr>
      <w:rFonts w:ascii="Arial" w:hAnsi="Arial"/>
      <w:sz w:val="24"/>
      <w:lang w:val="en-GB"/>
    </w:rPr>
  </w:style>
  <w:style w:type="character" w:customStyle="1" w:styleId="60">
    <w:name w:val="標題 6 字元"/>
    <w:aliases w:val="T1 字元,Header 6 字元"/>
    <w:link w:val="6"/>
    <w:rsid w:val="00D97DB0"/>
    <w:rPr>
      <w:rFonts w:ascii="Arial" w:hAnsi="Arial"/>
      <w:lang w:val="en-GB"/>
    </w:rPr>
  </w:style>
  <w:style w:type="character" w:customStyle="1" w:styleId="CharChar12">
    <w:name w:val="Char Char12"/>
    <w:locked/>
    <w:rsid w:val="00D97DB0"/>
    <w:rPr>
      <w:rFonts w:ascii="Arial" w:hAnsi="Arial"/>
      <w:b/>
      <w:noProof/>
      <w:sz w:val="18"/>
      <w:lang w:val="en-GB" w:bidi="ar-SA"/>
    </w:rPr>
  </w:style>
  <w:style w:type="character" w:customStyle="1" w:styleId="EXChar">
    <w:name w:val="EX Char"/>
    <w:link w:val="EX"/>
    <w:rsid w:val="00D97DB0"/>
    <w:rPr>
      <w:lang w:val="en-GB"/>
    </w:rPr>
  </w:style>
  <w:style w:type="character" w:customStyle="1" w:styleId="CharChar5">
    <w:name w:val="Char Char5"/>
    <w:rsid w:val="00D97DB0"/>
    <w:rPr>
      <w:lang w:val="en-GB" w:eastAsia="ja-JP" w:bidi="ar-SA"/>
    </w:rPr>
  </w:style>
  <w:style w:type="paragraph" w:styleId="29">
    <w:name w:val="Body Text 2"/>
    <w:basedOn w:val="a"/>
    <w:link w:val="2a"/>
    <w:rsid w:val="00D97DB0"/>
    <w:rPr>
      <w:rFonts w:eastAsia="MS Mincho"/>
      <w:i/>
      <w:lang w:eastAsia="x-none"/>
    </w:rPr>
  </w:style>
  <w:style w:type="character" w:customStyle="1" w:styleId="2a">
    <w:name w:val="本文 2 字元"/>
    <w:link w:val="29"/>
    <w:rsid w:val="00D97DB0"/>
    <w:rPr>
      <w:rFonts w:eastAsia="MS Mincho"/>
      <w:i/>
      <w:lang w:val="en-GB" w:eastAsia="x-none"/>
    </w:rPr>
  </w:style>
  <w:style w:type="paragraph" w:styleId="36">
    <w:name w:val="Body Text 3"/>
    <w:basedOn w:val="a"/>
    <w:link w:val="37"/>
    <w:rsid w:val="00D97DB0"/>
    <w:pPr>
      <w:keepNext/>
      <w:keepLines/>
    </w:pPr>
    <w:rPr>
      <w:rFonts w:eastAsia="Osaka"/>
      <w:color w:val="000000"/>
      <w:lang w:eastAsia="x-none"/>
    </w:rPr>
  </w:style>
  <w:style w:type="character" w:customStyle="1" w:styleId="37">
    <w:name w:val="本文 3 字元"/>
    <w:link w:val="36"/>
    <w:rsid w:val="00D97DB0"/>
    <w:rPr>
      <w:rFonts w:eastAsia="Osaka"/>
      <w:color w:val="000000"/>
      <w:lang w:val="en-GB" w:eastAsia="x-none"/>
    </w:rPr>
  </w:style>
  <w:style w:type="paragraph" w:customStyle="1" w:styleId="CharCharCharCharChar">
    <w:name w:val="Char Char Char Char Char"/>
    <w:semiHidden/>
    <w:rsid w:val="00D97DB0"/>
    <w:pPr>
      <w:keepNext/>
      <w:numPr>
        <w:numId w:val="1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D97DB0"/>
  </w:style>
  <w:style w:type="paragraph" w:customStyle="1" w:styleId="CharChar">
    <w:name w:val="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D97DB0"/>
    <w:rPr>
      <w:rFonts w:eastAsia="MS Mincho"/>
      <w:lang w:val="en-GB" w:eastAsia="en-US" w:bidi="ar-SA"/>
    </w:rPr>
  </w:style>
  <w:style w:type="paragraph" w:customStyle="1" w:styleId="1CharChar">
    <w:name w:val="(文字) (文字)1 Char (文字) (文字)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
    <w:rsid w:val="00D97DB0"/>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D97DB0"/>
    <w:rPr>
      <w:lang w:val="en-GB" w:eastAsia="ja-JP" w:bidi="ar-SA"/>
    </w:rPr>
  </w:style>
  <w:style w:type="paragraph" w:customStyle="1" w:styleId="131">
    <w:name w:val="表 (青) 131"/>
    <w:basedOn w:val="a"/>
    <w:uiPriority w:val="34"/>
    <w:qFormat/>
    <w:rsid w:val="00D97DB0"/>
    <w:pPr>
      <w:ind w:left="720"/>
      <w:contextualSpacing/>
    </w:pPr>
    <w:rPr>
      <w:rFonts w:eastAsia="MS Mincho"/>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D97D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97DB0"/>
    <w:rPr>
      <w:rFonts w:ascii="Arial" w:hAnsi="Arial"/>
      <w:sz w:val="32"/>
      <w:lang w:val="en-GB" w:eastAsia="ja-JP" w:bidi="ar-SA"/>
    </w:rPr>
  </w:style>
  <w:style w:type="character" w:customStyle="1" w:styleId="CharChar4">
    <w:name w:val="Char Char4"/>
    <w:rsid w:val="00D97DB0"/>
    <w:rPr>
      <w:rFonts w:ascii="Courier New" w:hAnsi="Courier New"/>
      <w:lang w:val="nb-NO" w:eastAsia="ja-JP" w:bidi="ar-SA"/>
    </w:rPr>
  </w:style>
  <w:style w:type="character" w:customStyle="1" w:styleId="AndreaLeonardi">
    <w:name w:val="Andrea Leonardi"/>
    <w:semiHidden/>
    <w:rsid w:val="00D97DB0"/>
    <w:rPr>
      <w:rFonts w:ascii="Arial" w:hAnsi="Arial" w:cs="Arial"/>
      <w:color w:val="auto"/>
      <w:sz w:val="20"/>
      <w:szCs w:val="20"/>
    </w:rPr>
  </w:style>
  <w:style w:type="character" w:customStyle="1" w:styleId="NOCharChar">
    <w:name w:val="NO Char Char"/>
    <w:rsid w:val="00D97DB0"/>
    <w:rPr>
      <w:lang w:val="en-GB" w:eastAsia="en-US" w:bidi="ar-SA"/>
    </w:rPr>
  </w:style>
  <w:style w:type="character" w:customStyle="1" w:styleId="NOZchn">
    <w:name w:val="NO Zchn"/>
    <w:rsid w:val="00D97DB0"/>
    <w:rPr>
      <w:lang w:val="en-GB" w:eastAsia="en-US" w:bidi="ar-SA"/>
    </w:rPr>
  </w:style>
  <w:style w:type="character" w:customStyle="1" w:styleId="TACCar">
    <w:name w:val="TAC Car"/>
    <w:rsid w:val="00D97DB0"/>
    <w:rPr>
      <w:rFonts w:ascii="Arial" w:hAnsi="Arial"/>
      <w:sz w:val="18"/>
      <w:lang w:val="en-GB" w:eastAsia="ja-JP" w:bidi="ar-SA"/>
    </w:rPr>
  </w:style>
  <w:style w:type="character" w:customStyle="1" w:styleId="TAL1">
    <w:name w:val="TAL (文字)"/>
    <w:rsid w:val="00D97DB0"/>
    <w:rPr>
      <w:rFonts w:ascii="Arial" w:hAnsi="Arial"/>
      <w:sz w:val="18"/>
      <w:lang w:val="en-GB" w:eastAsia="ja-JP" w:bidi="ar-SA"/>
    </w:rPr>
  </w:style>
  <w:style w:type="paragraph" w:customStyle="1" w:styleId="CharCharCharCharCharChar">
    <w:name w:val="Char Char Char Char Char Char"/>
    <w:semiHidden/>
    <w:rsid w:val="00D97DB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a">
    <w:name w:val="(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D97DB0"/>
  </w:style>
  <w:style w:type="character" w:customStyle="1" w:styleId="T1Char1">
    <w:name w:val="T1 Char1"/>
    <w:aliases w:val="Header 6 Char Char1"/>
    <w:rsid w:val="00D97DB0"/>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D97DB0"/>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D97DB0"/>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97DB0"/>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D97DB0"/>
    <w:rPr>
      <w:rFonts w:ascii="Arial" w:hAnsi="Arial"/>
      <w:sz w:val="36"/>
      <w:lang w:val="en-GB" w:eastAsia="en-US" w:bidi="ar-SA"/>
    </w:rPr>
  </w:style>
  <w:style w:type="paragraph" w:customStyle="1" w:styleId="ZchnZchn1">
    <w:name w:val="Zchn Zchn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D97D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97DB0"/>
    <w:rPr>
      <w:rFonts w:ascii="Arial" w:hAnsi="Arial"/>
      <w:sz w:val="32"/>
      <w:lang w:val="en-GB" w:eastAsia="en-US" w:bidi="ar-SA"/>
    </w:rPr>
  </w:style>
  <w:style w:type="paragraph" w:customStyle="1" w:styleId="2b">
    <w:name w:val="(文字) (文字)2"/>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97DB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97D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D97D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97DB0"/>
    <w:rPr>
      <w:rFonts w:ascii="Arial" w:eastAsia="Batang" w:hAnsi="Arial" w:cs="Times New Roman"/>
      <w:b/>
      <w:bCs/>
      <w:i/>
      <w:iCs/>
      <w:sz w:val="28"/>
      <w:szCs w:val="28"/>
      <w:lang w:val="en-GB" w:eastAsia="en-US" w:bidi="ar-SA"/>
    </w:rPr>
  </w:style>
  <w:style w:type="paragraph" w:customStyle="1" w:styleId="38">
    <w:name w:val="(文字) (文字)3"/>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D97DB0"/>
  </w:style>
  <w:style w:type="paragraph" w:customStyle="1" w:styleId="14">
    <w:name w:val="(文字) (文字)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2">
    <w:name w:val="本文縮排 2 字元"/>
    <w:link w:val="21"/>
    <w:rsid w:val="00D97DB0"/>
    <w:rPr>
      <w:rFonts w:ascii="Arial" w:hAnsi="Arial"/>
      <w:sz w:val="22"/>
      <w:lang w:val="en-GB"/>
    </w:rPr>
  </w:style>
  <w:style w:type="paragraph" w:styleId="affb">
    <w:name w:val="Normal Indent"/>
    <w:basedOn w:val="a"/>
    <w:rsid w:val="00D97DB0"/>
    <w:pPr>
      <w:overflowPunct/>
      <w:autoSpaceDE/>
      <w:autoSpaceDN/>
      <w:adjustRightInd/>
      <w:spacing w:after="0"/>
      <w:ind w:left="851"/>
      <w:textAlignment w:val="auto"/>
    </w:pPr>
    <w:rPr>
      <w:rFonts w:eastAsia="MS Mincho"/>
      <w:lang w:val="it-IT" w:eastAsia="en-GB"/>
    </w:rPr>
  </w:style>
  <w:style w:type="paragraph" w:styleId="54">
    <w:name w:val="List Number 5"/>
    <w:basedOn w:val="a"/>
    <w:rsid w:val="00D97DB0"/>
    <w:pPr>
      <w:tabs>
        <w:tab w:val="num" w:pos="851"/>
        <w:tab w:val="num" w:pos="1800"/>
      </w:tabs>
      <w:ind w:left="1800" w:hanging="851"/>
    </w:pPr>
    <w:rPr>
      <w:rFonts w:eastAsia="MS Mincho"/>
      <w:lang w:eastAsia="en-GB"/>
    </w:rPr>
  </w:style>
  <w:style w:type="paragraph" w:styleId="3">
    <w:name w:val="List Number 3"/>
    <w:basedOn w:val="a"/>
    <w:rsid w:val="00D97DB0"/>
    <w:pPr>
      <w:numPr>
        <w:numId w:val="15"/>
      </w:numPr>
      <w:tabs>
        <w:tab w:val="num" w:pos="926"/>
      </w:tabs>
      <w:ind w:left="926"/>
    </w:pPr>
    <w:rPr>
      <w:rFonts w:eastAsia="MS Mincho"/>
      <w:lang w:eastAsia="en-GB"/>
    </w:rPr>
  </w:style>
  <w:style w:type="paragraph" w:styleId="4">
    <w:name w:val="List Number 4"/>
    <w:basedOn w:val="a"/>
    <w:rsid w:val="00D97DB0"/>
    <w:pPr>
      <w:numPr>
        <w:numId w:val="14"/>
      </w:numPr>
      <w:tabs>
        <w:tab w:val="num" w:pos="1209"/>
      </w:tabs>
      <w:ind w:left="1209"/>
    </w:pPr>
    <w:rPr>
      <w:rFonts w:eastAsia="MS Mincho"/>
      <w:lang w:eastAsia="en-GB"/>
    </w:rPr>
  </w:style>
  <w:style w:type="character" w:styleId="affc">
    <w:name w:val="Strong"/>
    <w:qFormat/>
    <w:rsid w:val="00D97DB0"/>
    <w:rPr>
      <w:b/>
      <w:bCs/>
    </w:rPr>
  </w:style>
  <w:style w:type="character" w:customStyle="1" w:styleId="CharChar7">
    <w:name w:val="Char Char7"/>
    <w:semiHidden/>
    <w:rsid w:val="00D97DB0"/>
    <w:rPr>
      <w:rFonts w:ascii="Tahoma" w:hAnsi="Tahoma" w:cs="Tahoma"/>
      <w:shd w:val="clear" w:color="auto" w:fill="000080"/>
      <w:lang w:val="en-GB" w:eastAsia="en-US"/>
    </w:rPr>
  </w:style>
  <w:style w:type="character" w:customStyle="1" w:styleId="ZchnZchn5">
    <w:name w:val="Zchn Zchn5"/>
    <w:rsid w:val="00D97DB0"/>
    <w:rPr>
      <w:rFonts w:ascii="Courier New" w:eastAsia="Batang" w:hAnsi="Courier New"/>
      <w:lang w:val="nb-NO" w:eastAsia="en-US" w:bidi="ar-SA"/>
    </w:rPr>
  </w:style>
  <w:style w:type="character" w:customStyle="1" w:styleId="CharChar10">
    <w:name w:val="Char Char10"/>
    <w:semiHidden/>
    <w:rsid w:val="00D97DB0"/>
    <w:rPr>
      <w:rFonts w:ascii="Times New Roman" w:hAnsi="Times New Roman"/>
      <w:lang w:val="en-GB" w:eastAsia="en-US"/>
    </w:rPr>
  </w:style>
  <w:style w:type="character" w:customStyle="1" w:styleId="CharChar9">
    <w:name w:val="Char Char9"/>
    <w:semiHidden/>
    <w:rsid w:val="00D97DB0"/>
    <w:rPr>
      <w:rFonts w:ascii="Tahoma" w:hAnsi="Tahoma" w:cs="Tahoma"/>
      <w:sz w:val="16"/>
      <w:szCs w:val="16"/>
      <w:lang w:val="en-GB" w:eastAsia="en-US"/>
    </w:rPr>
  </w:style>
  <w:style w:type="character" w:customStyle="1" w:styleId="CharChar8">
    <w:name w:val="Char Char8"/>
    <w:semiHidden/>
    <w:rsid w:val="00D97DB0"/>
    <w:rPr>
      <w:rFonts w:ascii="Times New Roman" w:hAnsi="Times New Roman"/>
      <w:b/>
      <w:bCs/>
      <w:lang w:val="en-GB" w:eastAsia="en-US"/>
    </w:rPr>
  </w:style>
  <w:style w:type="paragraph" w:customStyle="1" w:styleId="affd">
    <w:name w:val="修订"/>
    <w:hidden/>
    <w:semiHidden/>
    <w:rsid w:val="00D97DB0"/>
    <w:rPr>
      <w:rFonts w:eastAsia="Batang"/>
      <w:lang w:val="en-GB" w:eastAsia="en-US"/>
    </w:rPr>
  </w:style>
  <w:style w:type="character" w:customStyle="1" w:styleId="af0">
    <w:name w:val="章節附註文字 字元"/>
    <w:link w:val="af"/>
    <w:rsid w:val="00D97DB0"/>
    <w:rPr>
      <w:lang w:val="en-GB"/>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D97DB0"/>
    <w:rPr>
      <w:lang w:val="en-GB" w:eastAsia="ja-JP" w:bidi="ar-SA"/>
    </w:rPr>
  </w:style>
  <w:style w:type="paragraph" w:customStyle="1" w:styleId="FL">
    <w:name w:val="FL"/>
    <w:basedOn w:val="a"/>
    <w:rsid w:val="00D97DB0"/>
    <w:pPr>
      <w:keepNext/>
      <w:keepLines/>
      <w:spacing w:before="60"/>
      <w:jc w:val="center"/>
    </w:pPr>
    <w:rPr>
      <w:rFonts w:ascii="Arial" w:eastAsia="MS Mincho" w:hAnsi="Arial"/>
      <w:b/>
    </w:rPr>
  </w:style>
  <w:style w:type="character" w:customStyle="1" w:styleId="h5Char2">
    <w:name w:val="h5 Char2"/>
    <w:aliases w:val="Heading5 Char2,Head5 Char2,H5 Char2,M5 Char2,mh2 Char2,Module heading 2 Char2,heading 8 Char2,Numbered Sub-list Char1,Heading 81 Char Char1"/>
    <w:rsid w:val="00D97DB0"/>
    <w:rPr>
      <w:rFonts w:ascii="Arial" w:hAnsi="Arial"/>
      <w:sz w:val="22"/>
      <w:lang w:val="en-GB" w:eastAsia="ja-JP" w:bidi="ar-SA"/>
    </w:rPr>
  </w:style>
  <w:style w:type="paragraph" w:styleId="affe">
    <w:name w:val="Date"/>
    <w:basedOn w:val="a"/>
    <w:next w:val="a"/>
    <w:link w:val="afff"/>
    <w:rsid w:val="00D97DB0"/>
    <w:rPr>
      <w:rFonts w:eastAsia="MS Mincho"/>
      <w:lang w:eastAsia="x-none"/>
    </w:rPr>
  </w:style>
  <w:style w:type="character" w:customStyle="1" w:styleId="afff">
    <w:name w:val="日期 字元"/>
    <w:link w:val="affe"/>
    <w:rsid w:val="00D97DB0"/>
    <w:rPr>
      <w:rFonts w:eastAsia="MS Mincho"/>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97DB0"/>
    <w:rPr>
      <w:rFonts w:ascii="Arial" w:hAnsi="Arial"/>
      <w:sz w:val="24"/>
      <w:lang w:val="en-GB"/>
    </w:rPr>
  </w:style>
  <w:style w:type="paragraph" w:customStyle="1" w:styleId="gpotbltitle">
    <w:name w:val="gpotbl_title"/>
    <w:basedOn w:val="a"/>
    <w:rsid w:val="00D97DB0"/>
    <w:pPr>
      <w:overflowPunct/>
      <w:autoSpaceDE/>
      <w:autoSpaceDN/>
      <w:adjustRightInd/>
      <w:spacing w:before="100" w:beforeAutospacing="1" w:after="100" w:afterAutospacing="1"/>
      <w:jc w:val="center"/>
      <w:textAlignment w:val="auto"/>
    </w:pPr>
    <w:rPr>
      <w:rFonts w:eastAsia="MS Mincho"/>
      <w:b/>
      <w:bCs/>
      <w:sz w:val="24"/>
      <w:szCs w:val="24"/>
      <w:lang w:eastAsia="en-GB"/>
    </w:rPr>
  </w:style>
  <w:style w:type="paragraph" w:customStyle="1" w:styleId="gpotblnote">
    <w:name w:val="gpotbl_note"/>
    <w:basedOn w:val="a"/>
    <w:rsid w:val="00D97DB0"/>
    <w:pPr>
      <w:overflowPunct/>
      <w:autoSpaceDE/>
      <w:autoSpaceDN/>
      <w:adjustRightInd/>
      <w:spacing w:before="100" w:beforeAutospacing="1" w:after="100" w:afterAutospacing="1"/>
      <w:textAlignment w:val="auto"/>
    </w:pPr>
    <w:rPr>
      <w:rFonts w:eastAsia="MS Mincho"/>
      <w:sz w:val="24"/>
      <w:szCs w:val="24"/>
      <w:lang w:eastAsia="en-GB"/>
    </w:rPr>
  </w:style>
  <w:style w:type="character" w:customStyle="1" w:styleId="af8">
    <w:name w:val="清單 字元"/>
    <w:link w:val="af7"/>
    <w:rsid w:val="00D97DB0"/>
    <w:rPr>
      <w:lang w:val="en-GB"/>
    </w:rPr>
  </w:style>
  <w:style w:type="character" w:customStyle="1" w:styleId="af9">
    <w:name w:val="項目符號 字元"/>
    <w:link w:val="af6"/>
    <w:rsid w:val="00D97DB0"/>
    <w:rPr>
      <w:lang w:val="en-GB"/>
    </w:rPr>
  </w:style>
  <w:style w:type="character" w:customStyle="1" w:styleId="27">
    <w:name w:val="項目符號 2 字元"/>
    <w:link w:val="26"/>
    <w:rsid w:val="00D97DB0"/>
    <w:rPr>
      <w:lang w:val="en-GB"/>
    </w:rPr>
  </w:style>
  <w:style w:type="character" w:customStyle="1" w:styleId="34">
    <w:name w:val="項目符號 3 字元"/>
    <w:link w:val="33"/>
    <w:rsid w:val="00D97DB0"/>
    <w:rPr>
      <w:lang w:val="en-GB"/>
    </w:rPr>
  </w:style>
  <w:style w:type="paragraph" w:customStyle="1" w:styleId="TabList">
    <w:name w:val="TabList"/>
    <w:basedOn w:val="a"/>
    <w:rsid w:val="00D97DB0"/>
    <w:pPr>
      <w:tabs>
        <w:tab w:val="left" w:pos="1134"/>
      </w:tabs>
      <w:overflowPunct/>
      <w:autoSpaceDE/>
      <w:autoSpaceDN/>
      <w:adjustRightInd/>
      <w:spacing w:after="0"/>
      <w:textAlignment w:val="auto"/>
    </w:pPr>
    <w:rPr>
      <w:rFonts w:eastAsia="MS Mincho"/>
    </w:rPr>
  </w:style>
  <w:style w:type="paragraph" w:customStyle="1" w:styleId="tabletext0">
    <w:name w:val="table text"/>
    <w:basedOn w:val="a"/>
    <w:next w:val="table"/>
    <w:rsid w:val="00D97DB0"/>
    <w:pPr>
      <w:overflowPunct/>
      <w:autoSpaceDE/>
      <w:autoSpaceDN/>
      <w:adjustRightInd/>
      <w:spacing w:after="0"/>
      <w:textAlignment w:val="auto"/>
    </w:pPr>
    <w:rPr>
      <w:rFonts w:eastAsia="MS Mincho"/>
      <w:i/>
    </w:rPr>
  </w:style>
  <w:style w:type="paragraph" w:customStyle="1" w:styleId="table">
    <w:name w:val="table"/>
    <w:basedOn w:val="a"/>
    <w:next w:val="a"/>
    <w:rsid w:val="00D97DB0"/>
    <w:pPr>
      <w:overflowPunct/>
      <w:autoSpaceDE/>
      <w:autoSpaceDN/>
      <w:adjustRightInd/>
      <w:spacing w:after="0"/>
      <w:jc w:val="center"/>
      <w:textAlignment w:val="auto"/>
    </w:pPr>
    <w:rPr>
      <w:rFonts w:eastAsia="MS Mincho"/>
      <w:lang w:val="en-US"/>
    </w:rPr>
  </w:style>
  <w:style w:type="paragraph" w:customStyle="1" w:styleId="text">
    <w:name w:val="text"/>
    <w:basedOn w:val="a"/>
    <w:rsid w:val="00D97DB0"/>
    <w:pPr>
      <w:widowControl w:val="0"/>
      <w:overflowPunct/>
      <w:autoSpaceDE/>
      <w:autoSpaceDN/>
      <w:adjustRightInd/>
      <w:spacing w:after="240"/>
      <w:jc w:val="both"/>
      <w:textAlignment w:val="auto"/>
    </w:pPr>
    <w:rPr>
      <w:rFonts w:eastAsia="MS Mincho"/>
      <w:sz w:val="24"/>
      <w:lang w:val="en-AU"/>
    </w:rPr>
  </w:style>
  <w:style w:type="paragraph" w:customStyle="1" w:styleId="Reference">
    <w:name w:val="Reference"/>
    <w:basedOn w:val="EX"/>
    <w:rsid w:val="00D97DB0"/>
    <w:pPr>
      <w:tabs>
        <w:tab w:val="num" w:pos="567"/>
      </w:tabs>
      <w:overflowPunct/>
      <w:autoSpaceDE/>
      <w:autoSpaceDN/>
      <w:adjustRightInd/>
      <w:ind w:left="567" w:hanging="567"/>
      <w:textAlignment w:val="auto"/>
    </w:pPr>
    <w:rPr>
      <w:rFonts w:eastAsia="MS Mincho"/>
      <w:lang w:eastAsia="x-none"/>
    </w:rPr>
  </w:style>
  <w:style w:type="paragraph" w:customStyle="1" w:styleId="berschrift1H1">
    <w:name w:val="Überschrift 1.H1"/>
    <w:basedOn w:val="a"/>
    <w:next w:val="a"/>
    <w:rsid w:val="00D97DB0"/>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CRfront">
    <w:name w:val="CR_front"/>
    <w:rsid w:val="00D97DB0"/>
    <w:rPr>
      <w:rFonts w:ascii="Arial" w:eastAsia="MS Mincho" w:hAnsi="Arial"/>
      <w:lang w:val="en-GB" w:eastAsia="en-US"/>
    </w:rPr>
  </w:style>
  <w:style w:type="paragraph" w:customStyle="1" w:styleId="textintend1">
    <w:name w:val="text intend 1"/>
    <w:basedOn w:val="text"/>
    <w:rsid w:val="00D97DB0"/>
    <w:pPr>
      <w:widowControl/>
      <w:tabs>
        <w:tab w:val="num" w:pos="992"/>
      </w:tabs>
      <w:spacing w:after="120"/>
      <w:ind w:left="992" w:hanging="425"/>
    </w:pPr>
    <w:rPr>
      <w:lang w:val="en-US"/>
    </w:rPr>
  </w:style>
  <w:style w:type="paragraph" w:customStyle="1" w:styleId="textintend2">
    <w:name w:val="text intend 2"/>
    <w:basedOn w:val="text"/>
    <w:rsid w:val="00D97DB0"/>
    <w:pPr>
      <w:widowControl/>
      <w:tabs>
        <w:tab w:val="num" w:pos="1418"/>
      </w:tabs>
      <w:spacing w:after="120"/>
      <w:ind w:left="1418" w:hanging="426"/>
    </w:pPr>
    <w:rPr>
      <w:lang w:val="en-US"/>
    </w:rPr>
  </w:style>
  <w:style w:type="paragraph" w:customStyle="1" w:styleId="textintend3">
    <w:name w:val="text intend 3"/>
    <w:basedOn w:val="text"/>
    <w:rsid w:val="00D97DB0"/>
    <w:pPr>
      <w:widowControl/>
      <w:tabs>
        <w:tab w:val="num" w:pos="1843"/>
      </w:tabs>
      <w:spacing w:after="120"/>
      <w:ind w:left="1843" w:hanging="425"/>
    </w:pPr>
    <w:rPr>
      <w:lang w:val="en-US"/>
    </w:rPr>
  </w:style>
  <w:style w:type="paragraph" w:customStyle="1" w:styleId="normalpuce">
    <w:name w:val="normal puce"/>
    <w:basedOn w:val="a"/>
    <w:rsid w:val="00D97DB0"/>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a"/>
    <w:rsid w:val="00D97DB0"/>
    <w:pPr>
      <w:overflowPunct/>
      <w:autoSpaceDE/>
      <w:autoSpaceDN/>
      <w:adjustRightInd/>
      <w:spacing w:after="240"/>
      <w:jc w:val="both"/>
      <w:textAlignment w:val="auto"/>
    </w:pPr>
    <w:rPr>
      <w:rFonts w:ascii="Helvetica" w:eastAsia="MS Mincho" w:hAnsi="Helvetica"/>
    </w:rPr>
  </w:style>
  <w:style w:type="character" w:customStyle="1" w:styleId="MTEquationSection">
    <w:name w:val="MTEquationSection"/>
    <w:rsid w:val="00D97DB0"/>
    <w:rPr>
      <w:noProof w:val="0"/>
      <w:vanish w:val="0"/>
      <w:color w:val="FF0000"/>
      <w:lang w:eastAsia="en-US"/>
    </w:rPr>
  </w:style>
  <w:style w:type="paragraph" w:customStyle="1" w:styleId="MTDisplayEquation">
    <w:name w:val="MTDisplayEquation"/>
    <w:basedOn w:val="a"/>
    <w:rsid w:val="00D97DB0"/>
    <w:pPr>
      <w:tabs>
        <w:tab w:val="center" w:pos="4820"/>
        <w:tab w:val="right" w:pos="9640"/>
      </w:tabs>
      <w:overflowPunct/>
      <w:autoSpaceDE/>
      <w:autoSpaceDN/>
      <w:adjustRightInd/>
      <w:textAlignment w:val="auto"/>
    </w:pPr>
    <w:rPr>
      <w:rFonts w:eastAsia="MS Mincho"/>
    </w:rPr>
  </w:style>
  <w:style w:type="paragraph" w:customStyle="1" w:styleId="15">
    <w:name w:val="一覧1"/>
    <w:basedOn w:val="a"/>
    <w:rsid w:val="00D97DB0"/>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tdoc-header">
    <w:name w:val="tdoc-header"/>
    <w:rsid w:val="00D97DB0"/>
    <w:rPr>
      <w:rFonts w:ascii="Arial" w:eastAsia="MS Mincho" w:hAnsi="Arial"/>
      <w:noProof/>
      <w:sz w:val="24"/>
      <w:lang w:val="en-GB" w:eastAsia="en-US"/>
    </w:rPr>
  </w:style>
  <w:style w:type="paragraph" w:customStyle="1" w:styleId="TdocText">
    <w:name w:val="Tdoc_Text"/>
    <w:basedOn w:val="a"/>
    <w:rsid w:val="00D97DB0"/>
    <w:pPr>
      <w:overflowPunct/>
      <w:autoSpaceDE/>
      <w:autoSpaceDN/>
      <w:adjustRightInd/>
      <w:spacing w:before="120" w:after="0"/>
      <w:jc w:val="both"/>
      <w:textAlignment w:val="auto"/>
    </w:pPr>
    <w:rPr>
      <w:rFonts w:eastAsia="MS Mincho"/>
      <w:lang w:val="en-US"/>
    </w:rPr>
  </w:style>
  <w:style w:type="paragraph" w:customStyle="1" w:styleId="centered">
    <w:name w:val="centered"/>
    <w:basedOn w:val="a"/>
    <w:rsid w:val="00D97DB0"/>
    <w:pPr>
      <w:widowControl w:val="0"/>
      <w:overflowPunct/>
      <w:autoSpaceDE/>
      <w:autoSpaceDN/>
      <w:adjustRightInd/>
      <w:spacing w:before="120" w:after="0" w:line="280" w:lineRule="atLeast"/>
      <w:jc w:val="center"/>
      <w:textAlignment w:val="auto"/>
    </w:pPr>
    <w:rPr>
      <w:rFonts w:ascii="Bookman" w:eastAsia="MS Mincho" w:hAnsi="Bookman"/>
      <w:lang w:val="en-US"/>
    </w:rPr>
  </w:style>
  <w:style w:type="character" w:customStyle="1" w:styleId="superscript">
    <w:name w:val="superscript"/>
    <w:rsid w:val="00D97DB0"/>
    <w:rPr>
      <w:rFonts w:ascii="Bookman" w:hAnsi="Bookman"/>
      <w:position w:val="6"/>
      <w:sz w:val="18"/>
    </w:rPr>
  </w:style>
  <w:style w:type="paragraph" w:customStyle="1" w:styleId="References">
    <w:name w:val="References"/>
    <w:basedOn w:val="a"/>
    <w:rsid w:val="00D97DB0"/>
    <w:pPr>
      <w:numPr>
        <w:numId w:val="16"/>
      </w:numPr>
      <w:overflowPunct/>
      <w:autoSpaceDE/>
      <w:autoSpaceDN/>
      <w:adjustRightInd/>
      <w:spacing w:after="80"/>
      <w:textAlignment w:val="auto"/>
    </w:pPr>
    <w:rPr>
      <w:rFonts w:eastAsia="MS Mincho"/>
      <w:sz w:val="18"/>
      <w:lang w:val="en-US"/>
    </w:rPr>
  </w:style>
  <w:style w:type="paragraph" w:customStyle="1" w:styleId="ZchnZchn">
    <w:name w:val="Zchn Zchn"/>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D97DB0"/>
    <w:rPr>
      <w:rFonts w:eastAsia="MS Mincho"/>
      <w:lang w:val="en-GB" w:eastAsia="en-US" w:bidi="ar-SA"/>
    </w:rPr>
  </w:style>
  <w:style w:type="character" w:customStyle="1" w:styleId="B1Char1">
    <w:name w:val="B1 Char1"/>
    <w:rsid w:val="00D97DB0"/>
    <w:rPr>
      <w:rFonts w:eastAsia="MS Mincho"/>
      <w:lang w:val="en-GB" w:eastAsia="en-US" w:bidi="ar-SA"/>
    </w:rPr>
  </w:style>
  <w:style w:type="character" w:customStyle="1" w:styleId="B2Char">
    <w:name w:val="B2 Char"/>
    <w:link w:val="B2"/>
    <w:rsid w:val="00D97DB0"/>
    <w:rPr>
      <w:lang w:val="en-GB"/>
    </w:rPr>
  </w:style>
  <w:style w:type="character" w:customStyle="1" w:styleId="afb">
    <w:name w:val="頁尾 字元"/>
    <w:link w:val="afa"/>
    <w:rsid w:val="00D97DB0"/>
    <w:rPr>
      <w:rFonts w:ascii="Arial" w:hAnsi="Arial"/>
      <w:b/>
      <w:i/>
      <w:noProof/>
      <w:sz w:val="18"/>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97DB0"/>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97DB0"/>
    <w:rPr>
      <w:rFonts w:eastAsia="MS Mincho"/>
      <w:sz w:val="24"/>
      <w:lang w:val="en-US" w:eastAsia="en-US" w:bidi="ar-SA"/>
    </w:rPr>
  </w:style>
  <w:style w:type="paragraph" w:customStyle="1" w:styleId="Figure">
    <w:name w:val="Figure"/>
    <w:basedOn w:val="a"/>
    <w:rsid w:val="00D97DB0"/>
    <w:pPr>
      <w:numPr>
        <w:numId w:val="17"/>
      </w:numPr>
      <w:overflowPunct/>
      <w:autoSpaceDE/>
      <w:autoSpaceDN/>
      <w:adjustRightInd/>
      <w:spacing w:before="180" w:after="240" w:line="280" w:lineRule="atLeast"/>
      <w:jc w:val="center"/>
      <w:textAlignment w:val="auto"/>
    </w:pPr>
    <w:rPr>
      <w:rFonts w:ascii="Arial" w:eastAsia="MS Mincho" w:hAnsi="Arial"/>
      <w:b/>
      <w:lang w:val="en-US" w:eastAsia="ja-JP"/>
    </w:rPr>
  </w:style>
  <w:style w:type="paragraph" w:customStyle="1" w:styleId="Data">
    <w:name w:val="Data"/>
    <w:basedOn w:val="a"/>
    <w:rsid w:val="00D97DB0"/>
    <w:pPr>
      <w:tabs>
        <w:tab w:val="left" w:pos="1418"/>
      </w:tabs>
      <w:spacing w:after="120"/>
    </w:pPr>
    <w:rPr>
      <w:rFonts w:ascii="Arial" w:eastAsia="MS Mincho" w:hAnsi="Arial"/>
      <w:sz w:val="24"/>
      <w:lang w:val="fr-FR"/>
    </w:rPr>
  </w:style>
  <w:style w:type="paragraph" w:customStyle="1" w:styleId="p20">
    <w:name w:val="p20"/>
    <w:basedOn w:val="a"/>
    <w:rsid w:val="00D97DB0"/>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a"/>
    <w:rsid w:val="00D97DB0"/>
    <w:rPr>
      <w:rFonts w:eastAsia="MS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D97DB0"/>
    <w:rPr>
      <w:rFonts w:ascii="Arial" w:hAnsi="Arial"/>
      <w:sz w:val="32"/>
      <w:lang w:val="en-GB" w:eastAsia="en-US" w:bidi="ar-SA"/>
    </w:rPr>
  </w:style>
  <w:style w:type="paragraph" w:customStyle="1" w:styleId="xl40">
    <w:name w:val="xl40"/>
    <w:basedOn w:val="a"/>
    <w:rsid w:val="00D97DB0"/>
    <w:pPr>
      <w:shd w:val="clear" w:color="000000"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D97DB0"/>
    <w:pPr>
      <w:keepNext/>
      <w:numPr>
        <w:numId w:val="1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9">
    <w:name w:val="网格型3"/>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0"/>
    <w:qFormat/>
    <w:rsid w:val="00D97DB0"/>
    <w:pPr>
      <w:numPr>
        <w:numId w:val="19"/>
      </w:numPr>
    </w:pPr>
    <w:rPr>
      <w:rFonts w:eastAsia="MS Mincho"/>
      <w:lang w:eastAsia="ja-JP"/>
    </w:rPr>
  </w:style>
  <w:style w:type="character" w:customStyle="1" w:styleId="1Char0">
    <w:name w:val="样式1 Char"/>
    <w:link w:val="1"/>
    <w:rsid w:val="00D97DB0"/>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D97DB0"/>
    <w:rPr>
      <w:b/>
      <w:lang w:val="en-GB" w:eastAsia="en-GB" w:bidi="ar-SA"/>
    </w:rPr>
  </w:style>
  <w:style w:type="paragraph" w:customStyle="1" w:styleId="Separation">
    <w:name w:val="Separation"/>
    <w:basedOn w:val="10"/>
    <w:next w:val="a"/>
    <w:rsid w:val="00D97DB0"/>
    <w:pPr>
      <w:pBdr>
        <w:top w:val="none" w:sz="0" w:space="0" w:color="auto"/>
      </w:pBdr>
      <w:overflowPunct/>
      <w:autoSpaceDE/>
      <w:autoSpaceDN/>
      <w:adjustRightInd/>
      <w:textAlignment w:val="auto"/>
    </w:pPr>
    <w:rPr>
      <w:rFonts w:eastAsia="MS Mincho"/>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D97DB0"/>
    <w:rPr>
      <w:rFonts w:ascii="Arial" w:hAnsi="Arial"/>
      <w:sz w:val="36"/>
      <w:lang w:val="en-GB" w:eastAsia="en-US" w:bidi="ar-SA"/>
    </w:rPr>
  </w:style>
  <w:style w:type="character" w:customStyle="1" w:styleId="T1Char3">
    <w:name w:val="T1 Char3"/>
    <w:aliases w:val="Header 6 Char Char3"/>
    <w:rsid w:val="00D97DB0"/>
    <w:rPr>
      <w:rFonts w:ascii="Arial" w:hAnsi="Arial"/>
      <w:lang w:val="en-GB" w:eastAsia="en-US" w:bidi="ar-SA"/>
    </w:rPr>
  </w:style>
  <w:style w:type="table" w:customStyle="1" w:styleId="Tabellengitternetz1">
    <w:name w:val="Tabellengitternetz1"/>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D97DB0"/>
    <w:pPr>
      <w:numPr>
        <w:numId w:val="20"/>
      </w:numPr>
      <w:overflowPunct/>
      <w:autoSpaceDE/>
      <w:autoSpaceDN/>
      <w:adjustRightInd/>
      <w:textAlignment w:val="auto"/>
    </w:pPr>
    <w:rPr>
      <w:rFonts w:eastAsia="Batang"/>
    </w:rPr>
  </w:style>
  <w:style w:type="table" w:customStyle="1" w:styleId="TableGrid2">
    <w:name w:val="Table Grid2"/>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D97DB0"/>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rsid w:val="00D97DB0"/>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a1"/>
    <w:next w:val="afc"/>
    <w:rsid w:val="00D97DB0"/>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吹き出し3"/>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3"/>
    <w:autoRedefine/>
    <w:rsid w:val="00D97DB0"/>
    <w:pPr>
      <w:widowControl/>
      <w:numPr>
        <w:numId w:val="21"/>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i w:val="0"/>
      <w:lang w:eastAsia="x-none"/>
    </w:rPr>
  </w:style>
  <w:style w:type="paragraph" w:customStyle="1" w:styleId="b10">
    <w:name w:val="b1"/>
    <w:basedOn w:val="a"/>
    <w:rsid w:val="00D97DB0"/>
    <w:pPr>
      <w:overflowPunct/>
      <w:autoSpaceDE/>
      <w:autoSpaceDN/>
      <w:adjustRightInd/>
      <w:spacing w:before="100" w:beforeAutospacing="1" w:after="100" w:afterAutospacing="1"/>
      <w:textAlignment w:val="auto"/>
    </w:pPr>
    <w:rPr>
      <w:rFonts w:eastAsia="MS Mincho"/>
      <w:sz w:val="24"/>
      <w:szCs w:val="24"/>
      <w:lang w:val="en-US"/>
    </w:rPr>
  </w:style>
  <w:style w:type="paragraph" w:customStyle="1" w:styleId="16">
    <w:name w:val="吹き出し1"/>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2c">
    <w:name w:val="吹き出し2"/>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D97DB0"/>
    <w:rPr>
      <w:rFonts w:eastAsia="MS Mincho"/>
      <w:lang w:eastAsia="en-GB"/>
    </w:rPr>
  </w:style>
  <w:style w:type="paragraph" w:customStyle="1" w:styleId="910">
    <w:name w:val="目次 91"/>
    <w:basedOn w:val="81"/>
    <w:rsid w:val="00D97DB0"/>
    <w:pPr>
      <w:ind w:left="1418" w:hanging="1418"/>
    </w:pPr>
    <w:rPr>
      <w:rFonts w:eastAsia="MS Mincho"/>
      <w:lang w:val="en-GB" w:eastAsia="en-GB"/>
    </w:rPr>
  </w:style>
  <w:style w:type="paragraph" w:customStyle="1" w:styleId="17">
    <w:name w:val="図表番号1"/>
    <w:basedOn w:val="a"/>
    <w:next w:val="a"/>
    <w:rsid w:val="00D97DB0"/>
    <w:pPr>
      <w:spacing w:before="120" w:after="120"/>
    </w:pPr>
    <w:rPr>
      <w:rFonts w:eastAsia="MS Mincho"/>
      <w:b/>
      <w:lang w:eastAsia="en-GB"/>
    </w:rPr>
  </w:style>
  <w:style w:type="paragraph" w:customStyle="1" w:styleId="HO">
    <w:name w:val="HO"/>
    <w:basedOn w:val="a"/>
    <w:rsid w:val="00D97DB0"/>
    <w:pPr>
      <w:spacing w:after="0"/>
      <w:jc w:val="right"/>
    </w:pPr>
    <w:rPr>
      <w:rFonts w:eastAsia="MS Mincho"/>
      <w:b/>
      <w:lang w:eastAsia="en-GB"/>
    </w:rPr>
  </w:style>
  <w:style w:type="paragraph" w:customStyle="1" w:styleId="WP">
    <w:name w:val="WP"/>
    <w:basedOn w:val="a"/>
    <w:rsid w:val="00D97DB0"/>
    <w:pPr>
      <w:spacing w:after="0"/>
      <w:jc w:val="both"/>
    </w:pPr>
    <w:rPr>
      <w:rFonts w:eastAsia="MS Mincho"/>
      <w:lang w:eastAsia="en-GB"/>
    </w:rPr>
  </w:style>
  <w:style w:type="paragraph" w:customStyle="1" w:styleId="ZK">
    <w:name w:val="ZK"/>
    <w:rsid w:val="00D97DB0"/>
    <w:pPr>
      <w:spacing w:after="240" w:line="240" w:lineRule="atLeast"/>
      <w:ind w:left="1191" w:right="113" w:hanging="1191"/>
    </w:pPr>
    <w:rPr>
      <w:rFonts w:eastAsia="MS Mincho"/>
      <w:lang w:val="en-GB" w:eastAsia="en-US"/>
    </w:rPr>
  </w:style>
  <w:style w:type="paragraph" w:customStyle="1" w:styleId="ZC">
    <w:name w:val="ZC"/>
    <w:rsid w:val="00D97DB0"/>
    <w:pPr>
      <w:spacing w:line="360" w:lineRule="atLeast"/>
      <w:jc w:val="center"/>
    </w:pPr>
    <w:rPr>
      <w:rFonts w:eastAsia="MS Mincho"/>
      <w:lang w:val="en-GB" w:eastAsia="en-US"/>
    </w:rPr>
  </w:style>
  <w:style w:type="paragraph" w:customStyle="1" w:styleId="FooterCentred">
    <w:name w:val="FooterCentred"/>
    <w:basedOn w:val="afa"/>
    <w:rsid w:val="00D97DB0"/>
    <w:pPr>
      <w:tabs>
        <w:tab w:val="center" w:pos="4678"/>
        <w:tab w:val="right" w:pos="9356"/>
      </w:tabs>
      <w:jc w:val="both"/>
    </w:pPr>
    <w:rPr>
      <w:rFonts w:ascii="Times New Roman" w:eastAsia="MS Mincho" w:hAnsi="Times New Roman"/>
      <w:b w:val="0"/>
      <w:i w:val="0"/>
      <w:noProof w:val="0"/>
      <w:sz w:val="20"/>
      <w:lang w:val="en-GB" w:eastAsia="en-GB"/>
    </w:rPr>
  </w:style>
  <w:style w:type="paragraph" w:customStyle="1" w:styleId="NumberedList">
    <w:name w:val="Numbered List"/>
    <w:basedOn w:val="Para1"/>
    <w:rsid w:val="00D97DB0"/>
    <w:pPr>
      <w:tabs>
        <w:tab w:val="left" w:pos="360"/>
      </w:tabs>
      <w:ind w:left="360" w:hanging="360"/>
    </w:pPr>
  </w:style>
  <w:style w:type="paragraph" w:customStyle="1" w:styleId="Para1">
    <w:name w:val="Para1"/>
    <w:basedOn w:val="a"/>
    <w:rsid w:val="00D97DB0"/>
    <w:pPr>
      <w:spacing w:before="120" w:after="120"/>
    </w:pPr>
    <w:rPr>
      <w:rFonts w:eastAsia="MS Mincho"/>
      <w:lang w:val="en-US" w:eastAsia="en-GB"/>
    </w:rPr>
  </w:style>
  <w:style w:type="paragraph" w:customStyle="1" w:styleId="Teststep">
    <w:name w:val="Test step"/>
    <w:basedOn w:val="a"/>
    <w:rsid w:val="00D97DB0"/>
    <w:pPr>
      <w:tabs>
        <w:tab w:val="left" w:pos="720"/>
      </w:tabs>
      <w:spacing w:after="0"/>
      <w:ind w:left="720" w:hanging="720"/>
    </w:pPr>
    <w:rPr>
      <w:rFonts w:eastAsia="MS Mincho"/>
      <w:lang w:eastAsia="en-GB"/>
    </w:rPr>
  </w:style>
  <w:style w:type="paragraph" w:customStyle="1" w:styleId="TableTitle">
    <w:name w:val="TableTitle"/>
    <w:basedOn w:val="29"/>
    <w:next w:val="29"/>
    <w:rsid w:val="00D97DB0"/>
    <w:pPr>
      <w:keepNext/>
      <w:keepLines/>
      <w:spacing w:after="60"/>
      <w:ind w:left="210"/>
      <w:jc w:val="center"/>
    </w:pPr>
    <w:rPr>
      <w:b/>
      <w:i w:val="0"/>
      <w:lang w:eastAsia="en-GB"/>
    </w:rPr>
  </w:style>
  <w:style w:type="paragraph" w:customStyle="1" w:styleId="18">
    <w:name w:val="図表目次1"/>
    <w:basedOn w:val="a"/>
    <w:next w:val="a"/>
    <w:rsid w:val="00D97DB0"/>
    <w:pPr>
      <w:ind w:left="400" w:hanging="400"/>
      <w:jc w:val="center"/>
    </w:pPr>
    <w:rPr>
      <w:rFonts w:eastAsia="MS Mincho"/>
      <w:b/>
      <w:lang w:eastAsia="en-GB"/>
    </w:rPr>
  </w:style>
  <w:style w:type="paragraph" w:customStyle="1" w:styleId="t2">
    <w:name w:val="t2"/>
    <w:basedOn w:val="a"/>
    <w:rsid w:val="00D97DB0"/>
    <w:pPr>
      <w:spacing w:after="0"/>
    </w:pPr>
    <w:rPr>
      <w:rFonts w:eastAsia="MS Mincho"/>
      <w:lang w:eastAsia="en-GB"/>
    </w:rPr>
  </w:style>
  <w:style w:type="paragraph" w:customStyle="1" w:styleId="CommentNokia">
    <w:name w:val="Comment Nokia"/>
    <w:basedOn w:val="a"/>
    <w:rsid w:val="00D97DB0"/>
    <w:pPr>
      <w:tabs>
        <w:tab w:val="left" w:pos="360"/>
      </w:tabs>
      <w:ind w:left="360" w:hanging="360"/>
    </w:pPr>
    <w:rPr>
      <w:rFonts w:eastAsia="MS Mincho"/>
      <w:sz w:val="22"/>
      <w:lang w:val="en-US" w:eastAsia="en-GB"/>
    </w:rPr>
  </w:style>
  <w:style w:type="paragraph" w:customStyle="1" w:styleId="Copyright">
    <w:name w:val="Copyright"/>
    <w:basedOn w:val="a"/>
    <w:rsid w:val="00D97DB0"/>
    <w:pPr>
      <w:spacing w:after="0"/>
      <w:jc w:val="center"/>
    </w:pPr>
    <w:rPr>
      <w:rFonts w:ascii="Arial" w:eastAsia="MS Mincho" w:hAnsi="Arial"/>
      <w:b/>
      <w:sz w:val="16"/>
      <w:lang w:eastAsia="ja-JP"/>
    </w:rPr>
  </w:style>
  <w:style w:type="paragraph" w:customStyle="1" w:styleId="Tdoctable">
    <w:name w:val="Tdoc_table"/>
    <w:rsid w:val="00D97DB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D97DB0"/>
    <w:pPr>
      <w:spacing w:before="120"/>
      <w:outlineLvl w:val="2"/>
    </w:pPr>
    <w:rPr>
      <w:sz w:val="28"/>
    </w:rPr>
  </w:style>
  <w:style w:type="paragraph" w:customStyle="1" w:styleId="Heading2Head2A2">
    <w:name w:val="Heading 2.Head2A.2"/>
    <w:basedOn w:val="10"/>
    <w:next w:val="a"/>
    <w:rsid w:val="00D97DB0"/>
    <w:pPr>
      <w:pBdr>
        <w:top w:val="none" w:sz="0" w:space="0" w:color="auto"/>
      </w:pBdr>
      <w:spacing w:before="180"/>
      <w:outlineLvl w:val="1"/>
    </w:pPr>
    <w:rPr>
      <w:rFonts w:eastAsia="SimSun"/>
      <w:sz w:val="32"/>
      <w:lang w:eastAsia="es-ES"/>
    </w:rPr>
  </w:style>
  <w:style w:type="paragraph" w:customStyle="1" w:styleId="TitleText">
    <w:name w:val="Title Text"/>
    <w:basedOn w:val="a"/>
    <w:next w:val="a"/>
    <w:rsid w:val="00D97DB0"/>
    <w:pPr>
      <w:spacing w:after="220"/>
    </w:pPr>
    <w:rPr>
      <w:rFonts w:eastAsia="MS Mincho"/>
      <w:b/>
      <w:lang w:val="en-US" w:eastAsia="en-GB"/>
    </w:rPr>
  </w:style>
  <w:style w:type="paragraph" w:customStyle="1" w:styleId="berschrift2Head2A2">
    <w:name w:val="Überschrift 2.Head2A.2"/>
    <w:basedOn w:val="10"/>
    <w:next w:val="a"/>
    <w:rsid w:val="00D97DB0"/>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D97DB0"/>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3"/>
    <w:rsid w:val="00D97DB0"/>
    <w:pPr>
      <w:spacing w:after="120"/>
      <w:ind w:left="283" w:hanging="283"/>
    </w:pPr>
    <w:rPr>
      <w:rFonts w:eastAsia="MS Mincho"/>
      <w:i w:val="0"/>
      <w:lang w:val="en-GB" w:eastAsia="de-DE"/>
    </w:rPr>
  </w:style>
  <w:style w:type="paragraph" w:customStyle="1" w:styleId="11BodyText">
    <w:name w:val="11 BodyText"/>
    <w:basedOn w:val="a"/>
    <w:rsid w:val="00D97DB0"/>
    <w:pPr>
      <w:overflowPunct/>
      <w:autoSpaceDE/>
      <w:autoSpaceDN/>
      <w:adjustRightInd/>
      <w:spacing w:after="220"/>
      <w:ind w:left="1298"/>
      <w:textAlignment w:val="auto"/>
    </w:pPr>
    <w:rPr>
      <w:rFonts w:ascii="Arial" w:eastAsia="SimSun" w:hAnsi="Arial"/>
      <w:lang w:val="en-US" w:eastAsia="en-GB"/>
    </w:rPr>
  </w:style>
  <w:style w:type="numbering" w:customStyle="1" w:styleId="19">
    <w:name w:val="无列表1"/>
    <w:next w:val="a2"/>
    <w:semiHidden/>
    <w:rsid w:val="00D97DB0"/>
  </w:style>
  <w:style w:type="character" w:customStyle="1" w:styleId="af5">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4"/>
    <w:semiHidden/>
    <w:rsid w:val="00D97DB0"/>
    <w:rPr>
      <w:sz w:val="16"/>
      <w:lang w:val="en-GB"/>
    </w:rPr>
  </w:style>
  <w:style w:type="paragraph" w:customStyle="1" w:styleId="AutoCorrect">
    <w:name w:val="AutoCorrect"/>
    <w:rsid w:val="00D97DB0"/>
    <w:rPr>
      <w:rFonts w:eastAsia="MS Mincho"/>
      <w:sz w:val="24"/>
      <w:szCs w:val="24"/>
      <w:lang w:val="en-GB" w:eastAsia="ko-KR"/>
    </w:rPr>
  </w:style>
  <w:style w:type="paragraph" w:customStyle="1" w:styleId="-PAGE-">
    <w:name w:val="- PAGE -"/>
    <w:rsid w:val="00D97DB0"/>
    <w:rPr>
      <w:rFonts w:eastAsia="MS Mincho"/>
      <w:sz w:val="24"/>
      <w:szCs w:val="24"/>
      <w:lang w:val="en-GB" w:eastAsia="ko-KR"/>
    </w:rPr>
  </w:style>
  <w:style w:type="paragraph" w:customStyle="1" w:styleId="PageXofY">
    <w:name w:val="Page X of Y"/>
    <w:rsid w:val="00D97DB0"/>
    <w:rPr>
      <w:rFonts w:eastAsia="MS Mincho"/>
      <w:sz w:val="24"/>
      <w:szCs w:val="24"/>
      <w:lang w:val="en-GB" w:eastAsia="ko-KR"/>
    </w:rPr>
  </w:style>
  <w:style w:type="paragraph" w:customStyle="1" w:styleId="Createdby">
    <w:name w:val="Created by"/>
    <w:rsid w:val="00D97DB0"/>
    <w:rPr>
      <w:rFonts w:eastAsia="MS Mincho"/>
      <w:sz w:val="24"/>
      <w:szCs w:val="24"/>
      <w:lang w:val="en-GB" w:eastAsia="ko-KR"/>
    </w:rPr>
  </w:style>
  <w:style w:type="paragraph" w:customStyle="1" w:styleId="Createdon">
    <w:name w:val="Created on"/>
    <w:rsid w:val="00D97DB0"/>
    <w:rPr>
      <w:rFonts w:eastAsia="MS Mincho"/>
      <w:sz w:val="24"/>
      <w:szCs w:val="24"/>
      <w:lang w:val="en-GB" w:eastAsia="ko-KR"/>
    </w:rPr>
  </w:style>
  <w:style w:type="paragraph" w:customStyle="1" w:styleId="Lastprinted">
    <w:name w:val="Last printed"/>
    <w:rsid w:val="00D97DB0"/>
    <w:rPr>
      <w:rFonts w:eastAsia="MS Mincho"/>
      <w:sz w:val="24"/>
      <w:szCs w:val="24"/>
      <w:lang w:val="en-GB" w:eastAsia="ko-KR"/>
    </w:rPr>
  </w:style>
  <w:style w:type="paragraph" w:customStyle="1" w:styleId="Lastsavedby">
    <w:name w:val="Last saved by"/>
    <w:rsid w:val="00D97DB0"/>
    <w:rPr>
      <w:rFonts w:eastAsia="MS Mincho"/>
      <w:sz w:val="24"/>
      <w:szCs w:val="24"/>
      <w:lang w:val="en-GB" w:eastAsia="ko-KR"/>
    </w:rPr>
  </w:style>
  <w:style w:type="paragraph" w:customStyle="1" w:styleId="Filename">
    <w:name w:val="Filename"/>
    <w:rsid w:val="00D97DB0"/>
    <w:rPr>
      <w:rFonts w:eastAsia="MS Mincho"/>
      <w:sz w:val="24"/>
      <w:szCs w:val="24"/>
      <w:lang w:val="en-GB" w:eastAsia="ko-KR"/>
    </w:rPr>
  </w:style>
  <w:style w:type="paragraph" w:customStyle="1" w:styleId="Filenameandpath">
    <w:name w:val="Filename and path"/>
    <w:rsid w:val="00D97DB0"/>
    <w:rPr>
      <w:rFonts w:eastAsia="MS Mincho"/>
      <w:sz w:val="24"/>
      <w:szCs w:val="24"/>
      <w:lang w:val="en-GB" w:eastAsia="ko-KR"/>
    </w:rPr>
  </w:style>
  <w:style w:type="paragraph" w:customStyle="1" w:styleId="AuthorPageDate">
    <w:name w:val="Author  Page #  Date"/>
    <w:rsid w:val="00D97DB0"/>
    <w:rPr>
      <w:rFonts w:eastAsia="MS Mincho"/>
      <w:sz w:val="24"/>
      <w:szCs w:val="24"/>
      <w:lang w:val="en-GB" w:eastAsia="ko-KR"/>
    </w:rPr>
  </w:style>
  <w:style w:type="paragraph" w:customStyle="1" w:styleId="ConfidentialPageDate">
    <w:name w:val="Confidential  Page #  Date"/>
    <w:rsid w:val="00D97DB0"/>
    <w:rPr>
      <w:rFonts w:eastAsia="MS Mincho"/>
      <w:sz w:val="24"/>
      <w:szCs w:val="24"/>
      <w:lang w:val="en-GB" w:eastAsia="ko-KR"/>
    </w:rPr>
  </w:style>
  <w:style w:type="paragraph" w:customStyle="1" w:styleId="TaOC">
    <w:name w:val="TaOC"/>
    <w:basedOn w:val="TAC"/>
    <w:rsid w:val="00D97DB0"/>
    <w:rPr>
      <w:rFonts w:eastAsia="MS Mincho"/>
      <w:lang w:eastAsia="ja-JP"/>
    </w:rPr>
  </w:style>
  <w:style w:type="paragraph" w:customStyle="1" w:styleId="1CharChar1Char">
    <w:name w:val="(文字) (文字)1 Char (文字) (文字) Char (文字) (文字)1 Char (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a"/>
    <w:rsid w:val="00D97DB0"/>
    <w:pPr>
      <w:tabs>
        <w:tab w:val="num" w:pos="851"/>
      </w:tabs>
      <w:ind w:left="851" w:hanging="851"/>
    </w:pPr>
    <w:rPr>
      <w:rFonts w:eastAsia="MS Mincho"/>
      <w:lang w:eastAsia="ko-KR"/>
    </w:rPr>
  </w:style>
  <w:style w:type="paragraph" w:customStyle="1" w:styleId="NormalArial">
    <w:name w:val="Normal + Arial"/>
    <w:aliases w:val="9 pt,Right,Right:  0,24 cm,After:  0 pt"/>
    <w:basedOn w:val="a"/>
    <w:rsid w:val="00D97DB0"/>
    <w:pPr>
      <w:keepNext/>
      <w:keepLines/>
      <w:spacing w:after="0"/>
      <w:ind w:right="134"/>
      <w:jc w:val="right"/>
    </w:pPr>
    <w:rPr>
      <w:rFonts w:ascii="Arial" w:eastAsia="MS Mincho" w:hAnsi="Arial" w:cs="Arial"/>
      <w:sz w:val="18"/>
      <w:szCs w:val="18"/>
      <w:lang w:val="en-US" w:eastAsia="ko-KR"/>
    </w:rPr>
  </w:style>
  <w:style w:type="paragraph" w:customStyle="1" w:styleId="StyleTAC">
    <w:name w:val="Style TAC +"/>
    <w:basedOn w:val="TAC"/>
    <w:next w:val="TAC"/>
    <w:link w:val="StyleTACChar"/>
    <w:autoRedefine/>
    <w:rsid w:val="00D97DB0"/>
    <w:pPr>
      <w:overflowPunct/>
      <w:autoSpaceDE/>
      <w:autoSpaceDN/>
      <w:adjustRightInd/>
      <w:textAlignment w:val="auto"/>
    </w:pPr>
    <w:rPr>
      <w:rFonts w:eastAsia="MS Mincho"/>
      <w:kern w:val="2"/>
      <w:lang w:eastAsia="ko-KR"/>
    </w:rPr>
  </w:style>
  <w:style w:type="character" w:customStyle="1" w:styleId="StyleTACChar">
    <w:name w:val="Style TAC + Char"/>
    <w:link w:val="StyleTAC"/>
    <w:rsid w:val="00D97DB0"/>
    <w:rPr>
      <w:rFonts w:ascii="Arial" w:eastAsia="MS Mincho" w:hAnsi="Arial"/>
      <w:kern w:val="2"/>
      <w:sz w:val="18"/>
      <w:lang w:val="en-GB" w:eastAsia="ko-KR"/>
    </w:rPr>
  </w:style>
  <w:style w:type="character" w:customStyle="1" w:styleId="CharChar29">
    <w:name w:val="Char Char29"/>
    <w:rsid w:val="00D97DB0"/>
    <w:rPr>
      <w:rFonts w:ascii="Arial" w:hAnsi="Arial"/>
      <w:sz w:val="36"/>
      <w:lang w:val="en-GB" w:eastAsia="en-US" w:bidi="ar-SA"/>
    </w:rPr>
  </w:style>
  <w:style w:type="character" w:customStyle="1" w:styleId="CharChar28">
    <w:name w:val="Char Char28"/>
    <w:rsid w:val="00D97DB0"/>
    <w:rPr>
      <w:rFonts w:ascii="Arial" w:hAnsi="Arial"/>
      <w:sz w:val="32"/>
      <w:lang w:val="en-GB"/>
    </w:rPr>
  </w:style>
  <w:style w:type="character" w:styleId="afff0">
    <w:name w:val="Emphasis"/>
    <w:qFormat/>
    <w:rsid w:val="00D97DB0"/>
    <w:rPr>
      <w:i/>
      <w:iCs/>
    </w:rPr>
  </w:style>
  <w:style w:type="paragraph" w:customStyle="1" w:styleId="ECCParagraph">
    <w:name w:val="ECC Paragraph"/>
    <w:basedOn w:val="a"/>
    <w:uiPriority w:val="99"/>
    <w:rsid w:val="00D97DB0"/>
    <w:pPr>
      <w:overflowPunct/>
      <w:autoSpaceDE/>
      <w:autoSpaceDN/>
      <w:adjustRightInd/>
      <w:spacing w:after="240"/>
      <w:jc w:val="both"/>
      <w:textAlignment w:val="auto"/>
    </w:pPr>
    <w:rPr>
      <w:rFonts w:ascii="Arial" w:eastAsia="MS Mincho" w:hAnsi="Arial"/>
      <w:szCs w:val="24"/>
    </w:rPr>
  </w:style>
  <w:style w:type="paragraph" w:customStyle="1" w:styleId="ECCTabletitle">
    <w:name w:val="ECC Table title"/>
    <w:basedOn w:val="a"/>
    <w:next w:val="ECCParagraph"/>
    <w:autoRedefine/>
    <w:rsid w:val="00D97DB0"/>
    <w:pPr>
      <w:overflowPunct/>
      <w:autoSpaceDE/>
      <w:autoSpaceDN/>
      <w:adjustRightInd/>
      <w:spacing w:before="360" w:after="240"/>
      <w:jc w:val="center"/>
      <w:textAlignment w:val="auto"/>
    </w:pPr>
    <w:rPr>
      <w:rFonts w:eastAsia="MS Mincho"/>
      <w:b/>
      <w:szCs w:val="24"/>
    </w:rPr>
  </w:style>
  <w:style w:type="paragraph" w:customStyle="1" w:styleId="Reporttitledescription">
    <w:name w:val="Report title/description"/>
    <w:basedOn w:val="a"/>
    <w:uiPriority w:val="99"/>
    <w:rsid w:val="00D97DB0"/>
    <w:pPr>
      <w:overflowPunct/>
      <w:autoSpaceDE/>
      <w:autoSpaceDN/>
      <w:adjustRightInd/>
      <w:spacing w:before="600" w:after="0" w:line="288" w:lineRule="auto"/>
      <w:ind w:left="3402"/>
      <w:textAlignment w:val="auto"/>
    </w:pPr>
    <w:rPr>
      <w:rFonts w:ascii="Arial" w:eastAsia="MS Mincho" w:hAnsi="Arial"/>
      <w:sz w:val="24"/>
      <w:szCs w:val="24"/>
      <w:lang w:val="en-US"/>
    </w:rPr>
  </w:style>
  <w:style w:type="paragraph" w:customStyle="1" w:styleId="911">
    <w:name w:val="表 (モノトーン)  91"/>
    <w:uiPriority w:val="1"/>
    <w:qFormat/>
    <w:rsid w:val="00D97DB0"/>
    <w:pPr>
      <w:overflowPunct w:val="0"/>
      <w:autoSpaceDE w:val="0"/>
      <w:autoSpaceDN w:val="0"/>
      <w:adjustRightInd w:val="0"/>
    </w:pPr>
    <w:rPr>
      <w:rFonts w:eastAsia="MS Mincho"/>
      <w:lang w:val="en-GB"/>
    </w:rPr>
  </w:style>
  <w:style w:type="character" w:customStyle="1" w:styleId="510">
    <w:name w:val="標準の表 51"/>
    <w:uiPriority w:val="31"/>
    <w:qFormat/>
    <w:rsid w:val="00D97DB0"/>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D97DB0"/>
    <w:rPr>
      <w:rFonts w:ascii="Arial" w:hAnsi="Arial"/>
      <w:sz w:val="28"/>
      <w:lang w:val="en-GB" w:eastAsia="ko-KR" w:bidi="ar-SA"/>
    </w:rPr>
  </w:style>
  <w:style w:type="character" w:customStyle="1" w:styleId="CharChar3">
    <w:name w:val="Char Char3"/>
    <w:semiHidden/>
    <w:rsid w:val="00D97DB0"/>
    <w:rPr>
      <w:rFonts w:ascii="Arial" w:hAnsi="Arial"/>
      <w:sz w:val="28"/>
      <w:lang w:val="en-GB" w:eastAsia="ko-KR" w:bidi="ar-SA"/>
    </w:rPr>
  </w:style>
  <w:style w:type="character" w:customStyle="1" w:styleId="msoins00">
    <w:name w:val="msoins0"/>
    <w:rsid w:val="00D97DB0"/>
  </w:style>
  <w:style w:type="paragraph" w:customStyle="1" w:styleId="no0">
    <w:name w:val="no"/>
    <w:basedOn w:val="a"/>
    <w:rsid w:val="00D97DB0"/>
    <w:pPr>
      <w:ind w:left="1135" w:hanging="851"/>
    </w:pPr>
    <w:rPr>
      <w:rFonts w:eastAsia="Calibri"/>
      <w:lang w:val="it-IT" w:eastAsia="it-IT"/>
    </w:rPr>
  </w:style>
  <w:style w:type="character" w:customStyle="1" w:styleId="EditorsNoteChar">
    <w:name w:val="Editor's Note Char"/>
    <w:link w:val="EditorsNote"/>
    <w:rsid w:val="00D97DB0"/>
    <w:rPr>
      <w:color w:val="FF0000"/>
      <w:lang w:val="en-GB"/>
    </w:rPr>
  </w:style>
  <w:style w:type="character" w:customStyle="1" w:styleId="a8">
    <w:name w:val="註解方塊文字 字元"/>
    <w:link w:val="a7"/>
    <w:semiHidden/>
    <w:rsid w:val="00D97DB0"/>
    <w:rPr>
      <w:rFonts w:ascii="Tahoma" w:hAnsi="Tahoma" w:cs="Tahoma"/>
      <w:sz w:val="16"/>
      <w:szCs w:val="16"/>
      <w:lang w:val="en-GB"/>
    </w:rPr>
  </w:style>
  <w:style w:type="character" w:customStyle="1" w:styleId="Heading1Char">
    <w:name w:val="Heading 1 Char"/>
    <w:rsid w:val="00D97DB0"/>
    <w:rPr>
      <w:rFonts w:ascii="Arial" w:hAnsi="Arial"/>
      <w:sz w:val="36"/>
      <w:lang w:val="en-GB" w:eastAsia="en-US" w:bidi="ar-SA"/>
    </w:rPr>
  </w:style>
  <w:style w:type="character" w:customStyle="1" w:styleId="BodyTextChar">
    <w:name w:val="Body Text Char"/>
    <w:rsid w:val="00D97DB0"/>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D97DB0"/>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97D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97DB0"/>
    <w:rPr>
      <w:rFonts w:ascii="Arial" w:hAnsi="Arial"/>
      <w:sz w:val="22"/>
      <w:lang w:val="en-GB" w:eastAsia="en-GB" w:bidi="ar-SA"/>
    </w:rPr>
  </w:style>
  <w:style w:type="character" w:customStyle="1" w:styleId="70">
    <w:name w:val="標題 7 字元"/>
    <w:link w:val="7"/>
    <w:rsid w:val="00D97DB0"/>
    <w:rPr>
      <w:rFonts w:ascii="Arial" w:hAnsi="Arial"/>
      <w:lang w:val="en-GB"/>
    </w:rPr>
  </w:style>
  <w:style w:type="character" w:customStyle="1" w:styleId="90">
    <w:name w:val="標題 9 字元"/>
    <w:link w:val="9"/>
    <w:rsid w:val="00D97DB0"/>
    <w:rPr>
      <w:rFonts w:ascii="Arial" w:hAnsi="Arial"/>
      <w:sz w:val="36"/>
      <w:lang w:val="en-GB"/>
    </w:rPr>
  </w:style>
  <w:style w:type="paragraph" w:customStyle="1" w:styleId="afff1">
    <w:name w:val="样式 页眉"/>
    <w:basedOn w:val="a5"/>
    <w:link w:val="Char0"/>
    <w:rsid w:val="00D97DB0"/>
    <w:rPr>
      <w:rFonts w:eastAsia="Arial"/>
      <w:bCs/>
      <w:sz w:val="22"/>
      <w:lang w:val="en-GB"/>
    </w:rPr>
  </w:style>
  <w:style w:type="character" w:customStyle="1" w:styleId="Char0">
    <w:name w:val="样式 页眉 Char"/>
    <w:link w:val="afff1"/>
    <w:rsid w:val="00D97DB0"/>
    <w:rPr>
      <w:rFonts w:ascii="Arial" w:eastAsia="Arial" w:hAnsi="Arial"/>
      <w:b/>
      <w:bCs/>
      <w:noProof/>
      <w:sz w:val="22"/>
      <w:lang w:val="en-GB"/>
    </w:rPr>
  </w:style>
  <w:style w:type="paragraph" w:customStyle="1" w:styleId="1a">
    <w:name w:val="修订1"/>
    <w:hidden/>
    <w:semiHidden/>
    <w:rsid w:val="00A67257"/>
    <w:rPr>
      <w:rFonts w:eastAsia="Batang"/>
      <w:lang w:val="en-GB" w:eastAsia="en-US"/>
    </w:rPr>
  </w:style>
  <w:style w:type="paragraph" w:customStyle="1" w:styleId="gmail-tal">
    <w:name w:val="gmail-tal"/>
    <w:basedOn w:val="a"/>
    <w:rsid w:val="0038718B"/>
    <w:pPr>
      <w:overflowPunct/>
      <w:autoSpaceDE/>
      <w:autoSpaceDN/>
      <w:adjustRightInd/>
      <w:spacing w:before="100" w:beforeAutospacing="1" w:after="100" w:afterAutospacing="1"/>
      <w:textAlignment w:val="auto"/>
    </w:pPr>
    <w:rPr>
      <w:rFonts w:ascii="新細明體" w:eastAsia="新細明體" w:hAnsi="新細明體" w:cs="新細明體"/>
      <w:sz w:val="24"/>
      <w:szCs w:val="24"/>
      <w:lang w:val="en-US" w:eastAsia="zh-TW"/>
    </w:rPr>
  </w:style>
  <w:style w:type="paragraph" w:styleId="afff2">
    <w:name w:val="Revision"/>
    <w:hidden/>
    <w:semiHidden/>
    <w:rsid w:val="00652FD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Yu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AC"/>
    <w:pPr>
      <w:overflowPunct w:val="0"/>
      <w:autoSpaceDE w:val="0"/>
      <w:autoSpaceDN w:val="0"/>
      <w:adjustRightInd w:val="0"/>
      <w:spacing w:after="180"/>
      <w:textAlignment w:val="baseline"/>
    </w:pPr>
    <w:rPr>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qFormat/>
    <w:rsid w:val="00116CA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rsid w:val="00116CAC"/>
    <w:pPr>
      <w:pBdr>
        <w:top w:val="none" w:sz="0" w:space="0" w:color="auto"/>
      </w:pBdr>
      <w:spacing w:before="180"/>
      <w:outlineLvl w:val="1"/>
    </w:pPr>
    <w:rPr>
      <w:sz w:val="32"/>
    </w:rPr>
  </w:style>
  <w:style w:type="paragraph" w:styleId="30">
    <w:name w:val="heading 3"/>
    <w:aliases w:val="Underrubrik2,H3,h3,Memo Heading 3,no break,0H,Heading 3 Char1 Char,Heading 3 Char Char Char,Heading 3 Char1 Char Char Char,Heading 3 Char Char Char Char Char,Heading 3 Char Char1 Char,Heading 3 Char2 Char,l3,3,list 3,Head 3,1.1.1,3rd level,Hea"/>
    <w:basedOn w:val="2"/>
    <w:next w:val="a"/>
    <w:link w:val="31"/>
    <w:qFormat/>
    <w:rsid w:val="00116CAC"/>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Memo,5,4H,Head4,heading 4,41,42,43,411,421,44,412,422,45,brea"/>
    <w:basedOn w:val="30"/>
    <w:next w:val="a"/>
    <w:link w:val="41"/>
    <w:qFormat/>
    <w:rsid w:val="00116CAC"/>
    <w:pPr>
      <w:ind w:left="1418" w:hanging="1418"/>
      <w:outlineLvl w:val="3"/>
    </w:pPr>
    <w:rPr>
      <w:sz w:val="24"/>
    </w:rPr>
  </w:style>
  <w:style w:type="paragraph" w:styleId="5">
    <w:name w:val="heading 5"/>
    <w:aliases w:val="h5,Heading5,Head5,H5,M5,mh2,Module heading 2,heading 8,Numbered Sub-list,Heading 81"/>
    <w:basedOn w:val="40"/>
    <w:next w:val="a"/>
    <w:link w:val="50"/>
    <w:qFormat/>
    <w:rsid w:val="00116CAC"/>
    <w:pPr>
      <w:ind w:left="1701" w:hanging="1701"/>
      <w:outlineLvl w:val="4"/>
    </w:pPr>
    <w:rPr>
      <w:sz w:val="22"/>
    </w:rPr>
  </w:style>
  <w:style w:type="paragraph" w:styleId="6">
    <w:name w:val="heading 6"/>
    <w:aliases w:val="T1,Header 6"/>
    <w:basedOn w:val="H6"/>
    <w:next w:val="a"/>
    <w:link w:val="60"/>
    <w:qFormat/>
    <w:rsid w:val="00116CAC"/>
    <w:pPr>
      <w:outlineLvl w:val="5"/>
    </w:pPr>
  </w:style>
  <w:style w:type="paragraph" w:styleId="7">
    <w:name w:val="heading 7"/>
    <w:basedOn w:val="H6"/>
    <w:next w:val="a"/>
    <w:link w:val="70"/>
    <w:qFormat/>
    <w:rsid w:val="00116CAC"/>
    <w:pPr>
      <w:outlineLvl w:val="6"/>
    </w:pPr>
  </w:style>
  <w:style w:type="paragraph" w:styleId="8">
    <w:name w:val="heading 8"/>
    <w:basedOn w:val="10"/>
    <w:next w:val="a"/>
    <w:link w:val="80"/>
    <w:qFormat/>
    <w:rsid w:val="00116CAC"/>
    <w:pPr>
      <w:ind w:left="0" w:firstLine="0"/>
      <w:outlineLvl w:val="7"/>
    </w:pPr>
  </w:style>
  <w:style w:type="paragraph" w:styleId="9">
    <w:name w:val="heading 9"/>
    <w:basedOn w:val="8"/>
    <w:next w:val="a"/>
    <w:link w:val="90"/>
    <w:qFormat/>
    <w:rsid w:val="00116CA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qFormat/>
    <w:rsid w:val="00116CAC"/>
    <w:pPr>
      <w:keepNext/>
      <w:keepLines/>
      <w:spacing w:after="0"/>
    </w:pPr>
    <w:rPr>
      <w:rFonts w:ascii="Arial" w:hAnsi="Arial"/>
      <w:sz w:val="18"/>
    </w:rPr>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4"/>
    <w:pPr>
      <w:widowControl w:val="0"/>
    </w:pPr>
    <w:rPr>
      <w:i/>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uiPriority w:val="99"/>
    <w:rsid w:val="00116CAC"/>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1">
    <w:name w:val="Body Text Indent 2"/>
    <w:basedOn w:val="a"/>
    <w:link w:val="22"/>
    <w:pPr>
      <w:ind w:left="284"/>
      <w:jc w:val="both"/>
    </w:pPr>
    <w:rPr>
      <w:rFonts w:ascii="Arial" w:hAnsi="Arial"/>
      <w:sz w:val="22"/>
    </w:rPr>
  </w:style>
  <w:style w:type="paragraph" w:customStyle="1" w:styleId="TAH">
    <w:name w:val="TAH"/>
    <w:basedOn w:val="TAC"/>
    <w:link w:val="TAHCar"/>
    <w:qFormat/>
    <w:rsid w:val="00116CAC"/>
    <w:rPr>
      <w:b/>
    </w:rPr>
  </w:style>
  <w:style w:type="paragraph" w:customStyle="1" w:styleId="HE">
    <w:name w:val="HE"/>
    <w:basedOn w:val="a"/>
    <w:rPr>
      <w:rFonts w:ascii="Arial" w:hAnsi="Arial"/>
      <w:b/>
    </w:rPr>
  </w:style>
  <w:style w:type="paragraph" w:styleId="a7">
    <w:name w:val="Balloon Text"/>
    <w:basedOn w:val="a"/>
    <w:link w:val="a8"/>
    <w:semiHidden/>
    <w:rsid w:val="005D44BE"/>
    <w:rPr>
      <w:rFonts w:ascii="Tahoma" w:hAnsi="Tahoma" w:cs="Tahoma"/>
      <w:sz w:val="16"/>
      <w:szCs w:val="16"/>
    </w:rPr>
  </w:style>
  <w:style w:type="character" w:styleId="a9">
    <w:name w:val="annotation reference"/>
    <w:rsid w:val="00DA74F3"/>
    <w:rPr>
      <w:sz w:val="16"/>
      <w:szCs w:val="16"/>
    </w:rPr>
  </w:style>
  <w:style w:type="paragraph" w:styleId="aa">
    <w:name w:val="annotation text"/>
    <w:basedOn w:val="a"/>
    <w:link w:val="ab"/>
    <w:rsid w:val="00DA74F3"/>
  </w:style>
  <w:style w:type="paragraph" w:styleId="ac">
    <w:name w:val="annotation subject"/>
    <w:basedOn w:val="aa"/>
    <w:next w:val="aa"/>
    <w:link w:val="ad"/>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e">
    <w:name w:val="Hyperlink"/>
    <w:rsid w:val="003F268E"/>
    <w:rPr>
      <w:color w:val="0000FF"/>
      <w:u w:val="single"/>
    </w:rPr>
  </w:style>
  <w:style w:type="paragraph" w:styleId="af">
    <w:name w:val="endnote text"/>
    <w:basedOn w:val="a"/>
    <w:link w:val="af0"/>
    <w:rsid w:val="003F268E"/>
  </w:style>
  <w:style w:type="character" w:styleId="af1">
    <w:name w:val="endnote reference"/>
    <w:rsid w:val="003F268E"/>
    <w:rPr>
      <w:vertAlign w:val="superscript"/>
    </w:rPr>
  </w:style>
  <w:style w:type="paragraph" w:styleId="81">
    <w:name w:val="toc 8"/>
    <w:basedOn w:val="12"/>
    <w:rsid w:val="00116CAC"/>
    <w:pPr>
      <w:spacing w:before="180"/>
      <w:ind w:left="2693" w:hanging="2693"/>
    </w:pPr>
    <w:rPr>
      <w:b/>
    </w:rPr>
  </w:style>
  <w:style w:type="paragraph" w:styleId="12">
    <w:name w:val="toc 1"/>
    <w:rsid w:val="00116CA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116CA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rsid w:val="00116CAC"/>
    <w:pPr>
      <w:ind w:left="1701" w:hanging="1701"/>
    </w:pPr>
  </w:style>
  <w:style w:type="paragraph" w:styleId="42">
    <w:name w:val="toc 4"/>
    <w:basedOn w:val="32"/>
    <w:rsid w:val="00116CAC"/>
    <w:pPr>
      <w:ind w:left="1418" w:hanging="1418"/>
    </w:pPr>
  </w:style>
  <w:style w:type="paragraph" w:styleId="32">
    <w:name w:val="toc 3"/>
    <w:basedOn w:val="23"/>
    <w:rsid w:val="00116CAC"/>
    <w:pPr>
      <w:ind w:left="1134" w:hanging="1134"/>
    </w:pPr>
  </w:style>
  <w:style w:type="paragraph" w:styleId="23">
    <w:name w:val="toc 2"/>
    <w:basedOn w:val="12"/>
    <w:rsid w:val="00116CAC"/>
    <w:pPr>
      <w:keepNext w:val="0"/>
      <w:spacing w:before="0"/>
      <w:ind w:left="851" w:hanging="851"/>
    </w:pPr>
    <w:rPr>
      <w:sz w:val="20"/>
    </w:rPr>
  </w:style>
  <w:style w:type="paragraph" w:styleId="24">
    <w:name w:val="index 2"/>
    <w:basedOn w:val="13"/>
    <w:semiHidden/>
    <w:rsid w:val="00116CAC"/>
    <w:pPr>
      <w:ind w:left="284"/>
    </w:pPr>
  </w:style>
  <w:style w:type="paragraph" w:styleId="13">
    <w:name w:val="index 1"/>
    <w:basedOn w:val="a"/>
    <w:semiHidden/>
    <w:rsid w:val="00116CAC"/>
    <w:pPr>
      <w:keepLines/>
      <w:spacing w:after="0"/>
    </w:pPr>
  </w:style>
  <w:style w:type="paragraph" w:customStyle="1" w:styleId="ZH">
    <w:name w:val="ZH"/>
    <w:rsid w:val="00116CA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
    <w:rsid w:val="00116CAC"/>
    <w:pPr>
      <w:outlineLvl w:val="9"/>
    </w:pPr>
  </w:style>
  <w:style w:type="paragraph" w:styleId="25">
    <w:name w:val="List Number 2"/>
    <w:basedOn w:val="af2"/>
    <w:rsid w:val="00116CAC"/>
    <w:pPr>
      <w:ind w:left="851"/>
    </w:pPr>
  </w:style>
  <w:style w:type="character" w:styleId="af3">
    <w:name w:val="footnote reference"/>
    <w:semiHidden/>
    <w:rsid w:val="00116CAC"/>
    <w:rPr>
      <w:b/>
      <w:position w:val="6"/>
      <w:sz w:val="16"/>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af5"/>
    <w:semiHidden/>
    <w:rsid w:val="00116CAC"/>
    <w:pPr>
      <w:keepLines/>
      <w:spacing w:after="0"/>
      <w:ind w:left="454" w:hanging="454"/>
    </w:pPr>
    <w:rPr>
      <w:sz w:val="16"/>
    </w:rPr>
  </w:style>
  <w:style w:type="paragraph" w:customStyle="1" w:styleId="TAC">
    <w:name w:val="TAC"/>
    <w:basedOn w:val="TAL"/>
    <w:link w:val="TACChar"/>
    <w:qFormat/>
    <w:rsid w:val="00116CAC"/>
    <w:pPr>
      <w:jc w:val="center"/>
    </w:pPr>
  </w:style>
  <w:style w:type="paragraph" w:customStyle="1" w:styleId="TF">
    <w:name w:val="TF"/>
    <w:basedOn w:val="TH"/>
    <w:link w:val="TFChar"/>
    <w:rsid w:val="00116CAC"/>
    <w:pPr>
      <w:keepNext w:val="0"/>
      <w:spacing w:before="0" w:after="240"/>
    </w:pPr>
  </w:style>
  <w:style w:type="paragraph" w:customStyle="1" w:styleId="NO">
    <w:name w:val="NO"/>
    <w:basedOn w:val="a"/>
    <w:link w:val="NOChar"/>
    <w:rsid w:val="00116CAC"/>
    <w:pPr>
      <w:keepLines/>
      <w:ind w:left="1135" w:hanging="851"/>
    </w:pPr>
  </w:style>
  <w:style w:type="paragraph" w:styleId="91">
    <w:name w:val="toc 9"/>
    <w:basedOn w:val="81"/>
    <w:rsid w:val="00116CAC"/>
    <w:pPr>
      <w:ind w:left="1418" w:hanging="1418"/>
    </w:pPr>
  </w:style>
  <w:style w:type="paragraph" w:customStyle="1" w:styleId="EX">
    <w:name w:val="EX"/>
    <w:basedOn w:val="a"/>
    <w:link w:val="EXChar"/>
    <w:rsid w:val="00116CAC"/>
    <w:pPr>
      <w:keepLines/>
      <w:ind w:left="1702" w:hanging="1418"/>
    </w:pPr>
  </w:style>
  <w:style w:type="paragraph" w:customStyle="1" w:styleId="FP">
    <w:name w:val="FP"/>
    <w:basedOn w:val="a"/>
    <w:rsid w:val="00116CAC"/>
    <w:pPr>
      <w:spacing w:after="0"/>
    </w:pPr>
  </w:style>
  <w:style w:type="paragraph" w:customStyle="1" w:styleId="LD">
    <w:name w:val="LD"/>
    <w:rsid w:val="00116CA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116CAC"/>
    <w:pPr>
      <w:spacing w:after="0"/>
    </w:pPr>
  </w:style>
  <w:style w:type="paragraph" w:customStyle="1" w:styleId="EW">
    <w:name w:val="EW"/>
    <w:basedOn w:val="EX"/>
    <w:rsid w:val="00116CAC"/>
    <w:pPr>
      <w:spacing w:after="0"/>
    </w:pPr>
  </w:style>
  <w:style w:type="paragraph" w:styleId="61">
    <w:name w:val="toc 6"/>
    <w:basedOn w:val="51"/>
    <w:next w:val="a"/>
    <w:rsid w:val="00116CAC"/>
    <w:pPr>
      <w:ind w:left="1985" w:hanging="1985"/>
    </w:pPr>
  </w:style>
  <w:style w:type="paragraph" w:styleId="71">
    <w:name w:val="toc 7"/>
    <w:basedOn w:val="61"/>
    <w:next w:val="a"/>
    <w:rsid w:val="00116CAC"/>
    <w:pPr>
      <w:ind w:left="2268" w:hanging="2268"/>
    </w:pPr>
  </w:style>
  <w:style w:type="paragraph" w:styleId="26">
    <w:name w:val="List Bullet 2"/>
    <w:basedOn w:val="af6"/>
    <w:link w:val="27"/>
    <w:rsid w:val="00116CAC"/>
    <w:pPr>
      <w:ind w:left="851"/>
    </w:pPr>
  </w:style>
  <w:style w:type="paragraph" w:styleId="33">
    <w:name w:val="List Bullet 3"/>
    <w:basedOn w:val="26"/>
    <w:link w:val="34"/>
    <w:rsid w:val="00116CAC"/>
    <w:pPr>
      <w:ind w:left="1135"/>
    </w:pPr>
  </w:style>
  <w:style w:type="paragraph" w:styleId="af2">
    <w:name w:val="List Number"/>
    <w:basedOn w:val="af7"/>
    <w:rsid w:val="00116CAC"/>
  </w:style>
  <w:style w:type="paragraph" w:customStyle="1" w:styleId="EQ">
    <w:name w:val="EQ"/>
    <w:basedOn w:val="a"/>
    <w:next w:val="a"/>
    <w:rsid w:val="00116CAC"/>
    <w:pPr>
      <w:keepLines/>
      <w:tabs>
        <w:tab w:val="center" w:pos="4536"/>
        <w:tab w:val="right" w:pos="9072"/>
      </w:tabs>
    </w:pPr>
    <w:rPr>
      <w:noProof/>
    </w:rPr>
  </w:style>
  <w:style w:type="paragraph" w:customStyle="1" w:styleId="TH">
    <w:name w:val="TH"/>
    <w:basedOn w:val="a"/>
    <w:link w:val="THChar"/>
    <w:rsid w:val="00116CAC"/>
    <w:pPr>
      <w:keepNext/>
      <w:keepLines/>
      <w:spacing w:before="60"/>
      <w:jc w:val="center"/>
    </w:pPr>
    <w:rPr>
      <w:rFonts w:ascii="Arial" w:hAnsi="Arial"/>
      <w:b/>
    </w:rPr>
  </w:style>
  <w:style w:type="paragraph" w:customStyle="1" w:styleId="NF">
    <w:name w:val="NF"/>
    <w:basedOn w:val="NO"/>
    <w:rsid w:val="00116CAC"/>
    <w:pPr>
      <w:keepNext/>
      <w:spacing w:after="0"/>
    </w:pPr>
    <w:rPr>
      <w:rFonts w:ascii="Arial" w:hAnsi="Arial"/>
      <w:sz w:val="18"/>
    </w:rPr>
  </w:style>
  <w:style w:type="paragraph" w:customStyle="1" w:styleId="PL">
    <w:name w:val="PL"/>
    <w:rsid w:val="00116C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16CAC"/>
    <w:pPr>
      <w:jc w:val="right"/>
    </w:pPr>
  </w:style>
  <w:style w:type="paragraph" w:customStyle="1" w:styleId="H6">
    <w:name w:val="H6"/>
    <w:basedOn w:val="5"/>
    <w:next w:val="a"/>
    <w:link w:val="H6Char"/>
    <w:rsid w:val="00116CAC"/>
    <w:pPr>
      <w:ind w:left="1985" w:hanging="1985"/>
      <w:outlineLvl w:val="9"/>
    </w:pPr>
    <w:rPr>
      <w:sz w:val="20"/>
    </w:rPr>
  </w:style>
  <w:style w:type="paragraph" w:customStyle="1" w:styleId="TAN">
    <w:name w:val="TAN"/>
    <w:basedOn w:val="TAL"/>
    <w:link w:val="TANChar"/>
    <w:rsid w:val="00116CAC"/>
    <w:pPr>
      <w:ind w:left="851" w:hanging="851"/>
    </w:pPr>
  </w:style>
  <w:style w:type="paragraph" w:customStyle="1" w:styleId="ZA">
    <w:name w:val="ZA"/>
    <w:rsid w:val="00116CA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16CA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116CA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116CA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116CAC"/>
    <w:pPr>
      <w:framePr w:wrap="notBeside" w:y="16161"/>
    </w:pPr>
  </w:style>
  <w:style w:type="character" w:customStyle="1" w:styleId="ZGSM">
    <w:name w:val="ZGSM"/>
    <w:rsid w:val="00116CAC"/>
  </w:style>
  <w:style w:type="paragraph" w:styleId="28">
    <w:name w:val="List 2"/>
    <w:basedOn w:val="af7"/>
    <w:rsid w:val="00116CAC"/>
    <w:pPr>
      <w:ind w:left="851"/>
    </w:pPr>
  </w:style>
  <w:style w:type="paragraph" w:customStyle="1" w:styleId="ZG">
    <w:name w:val="ZG"/>
    <w:rsid w:val="00116CA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8"/>
    <w:rsid w:val="00116CAC"/>
    <w:pPr>
      <w:ind w:left="1135"/>
    </w:pPr>
  </w:style>
  <w:style w:type="paragraph" w:styleId="43">
    <w:name w:val="List 4"/>
    <w:basedOn w:val="35"/>
    <w:rsid w:val="00116CAC"/>
    <w:pPr>
      <w:ind w:left="1418"/>
    </w:pPr>
  </w:style>
  <w:style w:type="paragraph" w:styleId="52">
    <w:name w:val="List 5"/>
    <w:basedOn w:val="43"/>
    <w:rsid w:val="00116CAC"/>
    <w:pPr>
      <w:ind w:left="1702"/>
    </w:pPr>
  </w:style>
  <w:style w:type="paragraph" w:customStyle="1" w:styleId="EditorsNote">
    <w:name w:val="Editor's Note"/>
    <w:aliases w:val="EN"/>
    <w:basedOn w:val="NO"/>
    <w:link w:val="EditorsNoteChar"/>
    <w:rsid w:val="00116CAC"/>
    <w:rPr>
      <w:color w:val="FF0000"/>
    </w:rPr>
  </w:style>
  <w:style w:type="paragraph" w:styleId="af7">
    <w:name w:val="List"/>
    <w:basedOn w:val="a"/>
    <w:link w:val="af8"/>
    <w:rsid w:val="00116CAC"/>
    <w:pPr>
      <w:ind w:left="568" w:hanging="284"/>
    </w:pPr>
  </w:style>
  <w:style w:type="paragraph" w:styleId="af6">
    <w:name w:val="List Bullet"/>
    <w:basedOn w:val="af7"/>
    <w:link w:val="af9"/>
    <w:rsid w:val="00116CAC"/>
  </w:style>
  <w:style w:type="paragraph" w:styleId="44">
    <w:name w:val="List Bullet 4"/>
    <w:basedOn w:val="33"/>
    <w:rsid w:val="00116CAC"/>
    <w:pPr>
      <w:ind w:left="1418"/>
    </w:pPr>
  </w:style>
  <w:style w:type="paragraph" w:styleId="53">
    <w:name w:val="List Bullet 5"/>
    <w:basedOn w:val="44"/>
    <w:rsid w:val="00116CAC"/>
    <w:pPr>
      <w:ind w:left="1702"/>
    </w:pPr>
  </w:style>
  <w:style w:type="paragraph" w:customStyle="1" w:styleId="B1">
    <w:name w:val="B1"/>
    <w:basedOn w:val="af7"/>
    <w:link w:val="B1Char"/>
    <w:rsid w:val="00116CAC"/>
  </w:style>
  <w:style w:type="paragraph" w:customStyle="1" w:styleId="B2">
    <w:name w:val="B2"/>
    <w:basedOn w:val="28"/>
    <w:link w:val="B2Char"/>
    <w:rsid w:val="00116CAC"/>
  </w:style>
  <w:style w:type="paragraph" w:customStyle="1" w:styleId="B3">
    <w:name w:val="B3"/>
    <w:basedOn w:val="35"/>
    <w:rsid w:val="00116CAC"/>
  </w:style>
  <w:style w:type="paragraph" w:customStyle="1" w:styleId="B4">
    <w:name w:val="B4"/>
    <w:basedOn w:val="43"/>
    <w:rsid w:val="00116CAC"/>
  </w:style>
  <w:style w:type="paragraph" w:customStyle="1" w:styleId="B5">
    <w:name w:val="B5"/>
    <w:basedOn w:val="52"/>
    <w:rsid w:val="00116CAC"/>
  </w:style>
  <w:style w:type="paragraph" w:styleId="afa">
    <w:name w:val="footer"/>
    <w:basedOn w:val="a5"/>
    <w:link w:val="afb"/>
    <w:rsid w:val="00116CAC"/>
    <w:pPr>
      <w:jc w:val="center"/>
    </w:pPr>
    <w:rPr>
      <w:i/>
    </w:rPr>
  </w:style>
  <w:style w:type="paragraph" w:customStyle="1" w:styleId="ZTD">
    <w:name w:val="ZTD"/>
    <w:basedOn w:val="ZB"/>
    <w:rsid w:val="00116CAC"/>
    <w:pPr>
      <w:framePr w:hRule="auto" w:wrap="notBeside" w:y="852"/>
    </w:pPr>
    <w:rPr>
      <w:i w:val="0"/>
      <w:sz w:val="40"/>
    </w:rPr>
  </w:style>
  <w:style w:type="table" w:styleId="afc">
    <w:name w:val="Table Grid"/>
    <w:basedOn w:val="a1"/>
    <w:uiPriority w:val="39"/>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qFormat/>
    <w:locked/>
    <w:rsid w:val="00830D78"/>
    <w:rPr>
      <w:rFonts w:ascii="Arial" w:hAnsi="Arial"/>
      <w:sz w:val="18"/>
      <w:lang w:val="en-GB" w:eastAsia="en-US"/>
    </w:rPr>
  </w:style>
  <w:style w:type="character" w:customStyle="1" w:styleId="TACChar">
    <w:name w:val="TAC Char"/>
    <w:link w:val="TAC"/>
    <w:qFormat/>
    <w:locked/>
    <w:rsid w:val="00830D78"/>
    <w:rPr>
      <w:rFonts w:ascii="Arial" w:hAnsi="Arial"/>
      <w:sz w:val="18"/>
      <w:lang w:val="en-GB" w:eastAsia="en-US"/>
    </w:rPr>
  </w:style>
  <w:style w:type="paragraph" w:styleId="afe">
    <w:name w:val="caption"/>
    <w:aliases w:val="cap,cap Char,Caption Char,Caption Char1 Char,cap Char Char1,Caption Char Char1 Char,cap Char2 Char,cap Char2,Ca,Caption Char C...,cap1,cap2,cap11,Légende-figure,Légende-figure Char,Beschrifubg,Beschriftung Char,label,cap11 Char Char Char,captions,C"/>
    <w:basedOn w:val="a"/>
    <w:next w:val="a"/>
    <w:link w:val="aff"/>
    <w:qFormat/>
    <w:rsid w:val="00755797"/>
    <w:rPr>
      <w:rFonts w:eastAsia="MS Mincho"/>
      <w:b/>
      <w:bCs/>
    </w:rPr>
  </w:style>
  <w:style w:type="character" w:customStyle="1" w:styleId="TAHCar">
    <w:name w:val="TAH Car"/>
    <w:link w:val="TAH"/>
    <w:qFormat/>
    <w:locked/>
    <w:rsid w:val="00755797"/>
    <w:rPr>
      <w:rFonts w:ascii="Arial" w:hAnsi="Arial"/>
      <w:b/>
      <w:sz w:val="18"/>
      <w:lang w:val="en-GB" w:eastAsia="en-US"/>
    </w:rPr>
  </w:style>
  <w:style w:type="paragraph" w:customStyle="1" w:styleId="121">
    <w:name w:val="表 (青) 121"/>
    <w:hidden/>
    <w:semiHidden/>
    <w:rsid w:val="00A42FE5"/>
    <w:rPr>
      <w:lang w:val="en-GB" w:eastAsia="en-US"/>
    </w:rPr>
  </w:style>
  <w:style w:type="character" w:customStyle="1" w:styleId="THChar">
    <w:name w:val="TH Char"/>
    <w:link w:val="TH"/>
    <w:rsid w:val="00385582"/>
    <w:rPr>
      <w:rFonts w:ascii="Arial" w:hAnsi="Arial"/>
      <w:b/>
      <w:lang w:val="en-GB" w:eastAsia="en-US"/>
    </w:rPr>
  </w:style>
  <w:style w:type="character" w:customStyle="1" w:styleId="TANChar">
    <w:name w:val="TAN Char"/>
    <w:link w:val="TAN"/>
    <w:rsid w:val="00385582"/>
    <w:rPr>
      <w:rFonts w:ascii="Arial" w:hAnsi="Arial"/>
      <w:sz w:val="18"/>
      <w:lang w:val="en-GB" w:eastAsia="en-US"/>
    </w:rPr>
  </w:style>
  <w:style w:type="character" w:customStyle="1" w:styleId="TALChar">
    <w:name w:val="TAL Char"/>
    <w:rsid w:val="00457392"/>
    <w:rPr>
      <w:rFonts w:ascii="Arial" w:hAnsi="Arial"/>
      <w:sz w:val="18"/>
      <w:lang w:val="en-GB" w:eastAsia="en-US" w:bidi="ar-SA"/>
    </w:rPr>
  </w:style>
  <w:style w:type="character" w:customStyle="1" w:styleId="CRCoverPageChar">
    <w:name w:val="CR Cover Page Char"/>
    <w:link w:val="CRCoverPage"/>
    <w:rsid w:val="0055485B"/>
    <w:rPr>
      <w:rFonts w:ascii="Arial" w:hAnsi="Arial"/>
      <w:lang w:val="en-GB" w:eastAsia="en-US"/>
    </w:rPr>
  </w:style>
  <w:style w:type="character" w:customStyle="1" w:styleId="H6Char">
    <w:name w:val="H6 Char"/>
    <w:link w:val="H6"/>
    <w:rsid w:val="00DD3926"/>
    <w:rPr>
      <w:rFonts w:ascii="Arial" w:hAnsi="Arial"/>
      <w:lang w:val="en-GB"/>
    </w:rPr>
  </w:style>
  <w:style w:type="paragraph" w:styleId="aff0">
    <w:name w:val="index heading"/>
    <w:basedOn w:val="a"/>
    <w:next w:val="a"/>
    <w:rsid w:val="00D97DB0"/>
    <w:pPr>
      <w:pBdr>
        <w:top w:val="single" w:sz="12" w:space="0" w:color="auto"/>
      </w:pBdr>
      <w:overflowPunct/>
      <w:autoSpaceDE/>
      <w:autoSpaceDN/>
      <w:adjustRightInd/>
      <w:spacing w:before="360" w:after="240"/>
      <w:textAlignment w:val="auto"/>
    </w:pPr>
    <w:rPr>
      <w:rFonts w:eastAsia="MS Mincho"/>
      <w:b/>
      <w:i/>
      <w:sz w:val="26"/>
    </w:rPr>
  </w:style>
  <w:style w:type="paragraph" w:customStyle="1" w:styleId="INDENT1">
    <w:name w:val="INDENT1"/>
    <w:basedOn w:val="a"/>
    <w:rsid w:val="00D97DB0"/>
    <w:pPr>
      <w:overflowPunct/>
      <w:autoSpaceDE/>
      <w:autoSpaceDN/>
      <w:adjustRightInd/>
      <w:ind w:left="851"/>
      <w:textAlignment w:val="auto"/>
    </w:pPr>
    <w:rPr>
      <w:rFonts w:eastAsia="MS Mincho"/>
    </w:rPr>
  </w:style>
  <w:style w:type="paragraph" w:customStyle="1" w:styleId="INDENT2">
    <w:name w:val="INDENT2"/>
    <w:basedOn w:val="a"/>
    <w:rsid w:val="00D97DB0"/>
    <w:pPr>
      <w:overflowPunct/>
      <w:autoSpaceDE/>
      <w:autoSpaceDN/>
      <w:adjustRightInd/>
      <w:ind w:left="1135" w:hanging="284"/>
      <w:textAlignment w:val="auto"/>
    </w:pPr>
    <w:rPr>
      <w:rFonts w:eastAsia="MS Mincho"/>
    </w:rPr>
  </w:style>
  <w:style w:type="paragraph" w:customStyle="1" w:styleId="INDENT3">
    <w:name w:val="INDENT3"/>
    <w:basedOn w:val="a"/>
    <w:rsid w:val="00D97DB0"/>
    <w:pPr>
      <w:overflowPunct/>
      <w:autoSpaceDE/>
      <w:autoSpaceDN/>
      <w:adjustRightInd/>
      <w:ind w:left="1701" w:hanging="567"/>
      <w:textAlignment w:val="auto"/>
    </w:pPr>
    <w:rPr>
      <w:rFonts w:eastAsia="MS Mincho"/>
    </w:rPr>
  </w:style>
  <w:style w:type="paragraph" w:customStyle="1" w:styleId="FigureTitle">
    <w:name w:val="Figure_Title"/>
    <w:basedOn w:val="a"/>
    <w:next w:val="a"/>
    <w:rsid w:val="00D97DB0"/>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a"/>
    <w:rsid w:val="00D97DB0"/>
    <w:pPr>
      <w:keepNext/>
      <w:keepLines/>
      <w:overflowPunct/>
      <w:autoSpaceDE/>
      <w:autoSpaceDN/>
      <w:adjustRightInd/>
      <w:textAlignment w:val="auto"/>
    </w:pPr>
    <w:rPr>
      <w:rFonts w:eastAsia="MS Mincho"/>
      <w:b/>
    </w:rPr>
  </w:style>
  <w:style w:type="paragraph" w:customStyle="1" w:styleId="enumlev2">
    <w:name w:val="enumlev2"/>
    <w:basedOn w:val="a"/>
    <w:rsid w:val="00D97DB0"/>
    <w:pPr>
      <w:tabs>
        <w:tab w:val="left" w:pos="794"/>
        <w:tab w:val="left" w:pos="1191"/>
        <w:tab w:val="left" w:pos="1588"/>
        <w:tab w:val="left" w:pos="1985"/>
      </w:tabs>
      <w:overflowPunct/>
      <w:autoSpaceDE/>
      <w:autoSpaceDN/>
      <w:adjustRightInd/>
      <w:spacing w:before="86"/>
      <w:ind w:left="1588" w:hanging="397"/>
      <w:jc w:val="both"/>
      <w:textAlignment w:val="auto"/>
    </w:pPr>
    <w:rPr>
      <w:rFonts w:eastAsia="MS Mincho"/>
      <w:lang w:val="en-US"/>
    </w:rPr>
  </w:style>
  <w:style w:type="paragraph" w:customStyle="1" w:styleId="CouvRecTitle">
    <w:name w:val="Couv Rec Title"/>
    <w:basedOn w:val="a"/>
    <w:rsid w:val="00D97DB0"/>
    <w:pPr>
      <w:keepNext/>
      <w:keepLines/>
      <w:overflowPunct/>
      <w:autoSpaceDE/>
      <w:autoSpaceDN/>
      <w:adjustRightInd/>
      <w:spacing w:before="240"/>
      <w:ind w:left="1418"/>
      <w:textAlignment w:val="auto"/>
    </w:pPr>
    <w:rPr>
      <w:rFonts w:ascii="Arial" w:eastAsia="MS Mincho" w:hAnsi="Arial"/>
      <w:b/>
      <w:sz w:val="36"/>
      <w:lang w:val="en-US"/>
    </w:rPr>
  </w:style>
  <w:style w:type="paragraph" w:styleId="aff1">
    <w:name w:val="Document Map"/>
    <w:basedOn w:val="a"/>
    <w:link w:val="aff2"/>
    <w:rsid w:val="00D97DB0"/>
    <w:pPr>
      <w:shd w:val="clear" w:color="auto" w:fill="000080"/>
      <w:overflowPunct/>
      <w:autoSpaceDE/>
      <w:autoSpaceDN/>
      <w:adjustRightInd/>
      <w:textAlignment w:val="auto"/>
    </w:pPr>
    <w:rPr>
      <w:rFonts w:ascii="Tahoma" w:eastAsia="MS Mincho" w:hAnsi="Tahoma"/>
      <w:lang w:eastAsia="x-none"/>
    </w:rPr>
  </w:style>
  <w:style w:type="character" w:customStyle="1" w:styleId="aff2">
    <w:name w:val="文件引導模式 字元"/>
    <w:link w:val="aff1"/>
    <w:rsid w:val="00D97DB0"/>
    <w:rPr>
      <w:rFonts w:ascii="Tahoma" w:eastAsia="MS Mincho" w:hAnsi="Tahoma"/>
      <w:shd w:val="clear" w:color="auto" w:fill="000080"/>
      <w:lang w:val="en-GB" w:eastAsia="x-none"/>
    </w:rPr>
  </w:style>
  <w:style w:type="paragraph" w:styleId="aff3">
    <w:name w:val="Plain Text"/>
    <w:basedOn w:val="a"/>
    <w:link w:val="aff4"/>
    <w:uiPriority w:val="99"/>
    <w:rsid w:val="00D97DB0"/>
    <w:pPr>
      <w:overflowPunct/>
      <w:autoSpaceDE/>
      <w:autoSpaceDN/>
      <w:adjustRightInd/>
      <w:textAlignment w:val="auto"/>
    </w:pPr>
    <w:rPr>
      <w:rFonts w:ascii="Courier New" w:eastAsia="MS Mincho" w:hAnsi="Courier New"/>
      <w:lang w:val="nb-NO" w:eastAsia="x-none"/>
    </w:rPr>
  </w:style>
  <w:style w:type="character" w:customStyle="1" w:styleId="aff4">
    <w:name w:val="純文字 字元"/>
    <w:link w:val="aff3"/>
    <w:uiPriority w:val="99"/>
    <w:rsid w:val="00D97DB0"/>
    <w:rPr>
      <w:rFonts w:ascii="Courier New" w:eastAsia="MS Mincho" w:hAnsi="Courier New"/>
      <w:lang w:val="nb-NO" w:eastAsia="x-none"/>
    </w:rPr>
  </w:style>
  <w:style w:type="paragraph" w:customStyle="1" w:styleId="TAJ">
    <w:name w:val="TAJ"/>
    <w:basedOn w:val="TH"/>
    <w:rsid w:val="00D97DB0"/>
    <w:pPr>
      <w:overflowPunct/>
      <w:autoSpaceDE/>
      <w:autoSpaceDN/>
      <w:adjustRightInd/>
      <w:textAlignment w:val="auto"/>
    </w:pPr>
    <w:rPr>
      <w:rFonts w:eastAsia="MS Mincho"/>
    </w:rPr>
  </w:style>
  <w:style w:type="paragraph" w:customStyle="1" w:styleId="Guidance">
    <w:name w:val="Guidance"/>
    <w:basedOn w:val="a"/>
    <w:link w:val="GuidanceChar"/>
    <w:rsid w:val="00D97DB0"/>
    <w:pPr>
      <w:overflowPunct/>
      <w:autoSpaceDE/>
      <w:autoSpaceDN/>
      <w:adjustRightInd/>
      <w:textAlignment w:val="auto"/>
    </w:pPr>
    <w:rPr>
      <w:rFonts w:eastAsia="MS Mincho"/>
      <w:i/>
      <w:color w:val="0000FF"/>
    </w:rPr>
  </w:style>
  <w:style w:type="character" w:customStyle="1" w:styleId="NOChar">
    <w:name w:val="NO Char"/>
    <w:link w:val="NO"/>
    <w:rsid w:val="00D97DB0"/>
    <w:rPr>
      <w:lang w:val="en-GB"/>
    </w:rPr>
  </w:style>
  <w:style w:type="character" w:customStyle="1" w:styleId="11">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0"/>
    <w:qFormat/>
    <w:rsid w:val="00D97DB0"/>
    <w:rPr>
      <w:rFonts w:ascii="Arial" w:hAnsi="Arial"/>
      <w:sz w:val="36"/>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rsid w:val="00D97DB0"/>
    <w:rPr>
      <w:rFonts w:ascii="Arial" w:hAnsi="Arial"/>
      <w:sz w:val="32"/>
      <w:lang w:val="en-GB"/>
    </w:rPr>
  </w:style>
  <w:style w:type="character" w:customStyle="1" w:styleId="31">
    <w:name w:val="標題 3 字元"/>
    <w:aliases w:val="Underrubrik2 字元,H3 字元,h3 字元,Memo Heading 3 字元,no break 字元,0H 字元,Heading 3 Char1 Char 字元,Heading 3 Char Char Char 字元,Heading 3 Char1 Char Char Char 字元,Heading 3 Char Char Char Char Char 字元,Heading 3 Char Char1 Char 字元,Heading 3 Char2 Char 字元,3 字元"/>
    <w:link w:val="30"/>
    <w:rsid w:val="00D97DB0"/>
    <w:rPr>
      <w:rFonts w:ascii="Arial" w:hAnsi="Arial"/>
      <w:sz w:val="28"/>
      <w:lang w:val="en-GB"/>
    </w:rPr>
  </w:style>
  <w:style w:type="character" w:customStyle="1" w:styleId="GuidanceChar">
    <w:name w:val="Guidance Char"/>
    <w:link w:val="Guidance"/>
    <w:rsid w:val="00D97DB0"/>
    <w:rPr>
      <w:rFonts w:eastAsia="MS Mincho"/>
      <w:i/>
      <w:color w:val="0000FF"/>
      <w:lang w:val="en-GB"/>
    </w:rPr>
  </w:style>
  <w:style w:type="character" w:customStyle="1" w:styleId="50">
    <w:name w:val="標題 5 字元"/>
    <w:aliases w:val="h5 字元,Heading5 字元,Head5 字元,H5 字元,M5 字元,mh2 字元,Module heading 2 字元,heading 8 字元,Numbered Sub-list 字元,Heading 81 字元"/>
    <w:link w:val="5"/>
    <w:rsid w:val="00D97DB0"/>
    <w:rPr>
      <w:rFonts w:ascii="Arial" w:hAnsi="Arial"/>
      <w:sz w:val="22"/>
      <w:lang w:val="en-GB"/>
    </w:rPr>
  </w:style>
  <w:style w:type="character" w:customStyle="1" w:styleId="80">
    <w:name w:val="標題 8 字元"/>
    <w:link w:val="8"/>
    <w:rsid w:val="00D97DB0"/>
    <w:rPr>
      <w:rFonts w:ascii="Arial" w:hAnsi="Arial"/>
      <w:sz w:val="36"/>
      <w:lang w:val="en-GB"/>
    </w:rPr>
  </w:style>
  <w:style w:type="character" w:customStyle="1" w:styleId="CharChar1">
    <w:name w:val="Char Char1"/>
    <w:rsid w:val="00D97DB0"/>
    <w:rPr>
      <w:rFonts w:ascii="Arial" w:hAnsi="Arial"/>
      <w:sz w:val="32"/>
      <w:lang w:val="en-GB" w:eastAsia="en-US" w:bidi="ar-SA"/>
    </w:rPr>
  </w:style>
  <w:style w:type="character" w:customStyle="1" w:styleId="aff">
    <w:name w:val="標號 字元"/>
    <w:aliases w:val="cap 字元,cap Char 字元,Caption Char 字元,Caption Char1 Char 字元,cap Char Char1 字元,Caption Char Char1 Char 字元,cap Char2 Char 字元,cap Char2 字元,Ca 字元,Caption Char C... 字元,cap1 字元,cap2 字元,cap11 字元,Légende-figure 字元,Légende-figure Char 字元,Beschrifubg 字元,C 字元"/>
    <w:link w:val="afe"/>
    <w:rsid w:val="00D97DB0"/>
    <w:rPr>
      <w:rFonts w:eastAsia="MS Mincho"/>
      <w:b/>
      <w:bCs/>
      <w:lang w:val="en-GB"/>
    </w:rPr>
  </w:style>
  <w:style w:type="table" w:customStyle="1" w:styleId="TableGrid1">
    <w:name w:val="Table Grid1"/>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NMPHeading1H1h1appheading1l1MemoHeading1">
    <w:name w:val="Style Heading 1NMP Heading 1H1h1app heading 1l1Memo Heading 1..."/>
    <w:basedOn w:val="10"/>
    <w:rsid w:val="00D97DB0"/>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a"/>
    <w:rsid w:val="00D97DB0"/>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
    <w:rsid w:val="00D97DB0"/>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ab">
    <w:name w:val="註解文字 字元"/>
    <w:link w:val="aa"/>
    <w:rsid w:val="00D97DB0"/>
    <w:rPr>
      <w:lang w:val="en-GB"/>
    </w:rPr>
  </w:style>
  <w:style w:type="character" w:customStyle="1" w:styleId="ad">
    <w:name w:val="註解主旨 字元"/>
    <w:link w:val="ac"/>
    <w:rsid w:val="00D97DB0"/>
    <w:rPr>
      <w:b/>
      <w:bCs/>
      <w:lang w:val="en-GB"/>
    </w:rPr>
  </w:style>
  <w:style w:type="character" w:customStyle="1" w:styleId="FigureTitleChar">
    <w:name w:val="Figure Title Char"/>
    <w:rsid w:val="00D97DB0"/>
    <w:rPr>
      <w:rFonts w:ascii="Arial" w:hAnsi="Arial"/>
      <w:lang w:val="en-GB" w:eastAsia="en-US" w:bidi="ar-SA"/>
    </w:rPr>
  </w:style>
  <w:style w:type="paragraph" w:customStyle="1" w:styleId="StandardText">
    <w:name w:val="StandardText"/>
    <w:basedOn w:val="a"/>
    <w:rsid w:val="00D97DB0"/>
    <w:pPr>
      <w:overflowPunct/>
      <w:autoSpaceDE/>
      <w:autoSpaceDN/>
      <w:adjustRightInd/>
      <w:spacing w:after="120"/>
      <w:jc w:val="both"/>
      <w:textAlignment w:val="auto"/>
    </w:pPr>
    <w:rPr>
      <w:rFonts w:eastAsia="MS Mincho"/>
      <w:sz w:val="22"/>
      <w:lang w:val="en-US"/>
    </w:rPr>
  </w:style>
  <w:style w:type="character" w:customStyle="1" w:styleId="B1Char">
    <w:name w:val="B1 Char"/>
    <w:link w:val="B1"/>
    <w:rsid w:val="00D97DB0"/>
    <w:rPr>
      <w:lang w:val="en-GB"/>
    </w:rPr>
  </w:style>
  <w:style w:type="paragraph" w:customStyle="1" w:styleId="CarCar">
    <w:name w:val="Car C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ff5">
    <w:name w:val="page number"/>
    <w:rsid w:val="00D97DB0"/>
  </w:style>
  <w:style w:type="character" w:customStyle="1" w:styleId="TFChar">
    <w:name w:val="TF Char"/>
    <w:link w:val="TF"/>
    <w:rsid w:val="00D97DB0"/>
    <w:rPr>
      <w:rFonts w:ascii="Arial" w:hAnsi="Arial"/>
      <w:b/>
      <w:lang w:val="en-GB"/>
    </w:rPr>
  </w:style>
  <w:style w:type="character" w:customStyle="1" w:styleId="p1">
    <w:name w:val="p1"/>
    <w:rsid w:val="00D97DB0"/>
    <w:rPr>
      <w:vanish w:val="0"/>
      <w:webHidden w:val="0"/>
      <w:specVanish w:val="0"/>
    </w:rPr>
  </w:style>
  <w:style w:type="character" w:customStyle="1" w:styleId="e-031">
    <w:name w:val="e-031"/>
    <w:rsid w:val="00D97DB0"/>
    <w:rPr>
      <w:i/>
      <w:iCs/>
    </w:rPr>
  </w:style>
  <w:style w:type="paragraph" w:customStyle="1" w:styleId="myReference">
    <w:name w:val="myReference"/>
    <w:basedOn w:val="a"/>
    <w:next w:val="a"/>
    <w:autoRedefine/>
    <w:rsid w:val="00D97DB0"/>
    <w:pPr>
      <w:keepNext/>
      <w:numPr>
        <w:numId w:val="12"/>
      </w:numPr>
      <w:tabs>
        <w:tab w:val="clear" w:pos="-1440"/>
        <w:tab w:val="left" w:pos="540"/>
      </w:tabs>
      <w:overflowPunct/>
      <w:autoSpaceDE/>
      <w:autoSpaceDN/>
      <w:adjustRightInd/>
      <w:spacing w:after="40"/>
      <w:ind w:left="547" w:hanging="547"/>
      <w:jc w:val="both"/>
      <w:textAlignment w:val="auto"/>
    </w:pPr>
    <w:rPr>
      <w:rFonts w:eastAsia="MS Mincho"/>
      <w:sz w:val="22"/>
      <w:lang w:val="en-US"/>
    </w:rPr>
  </w:style>
  <w:style w:type="paragraph" w:styleId="Web">
    <w:name w:val="Normal (Web)"/>
    <w:basedOn w:val="a"/>
    <w:uiPriority w:val="99"/>
    <w:rsid w:val="00D97DB0"/>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Head1Mine">
    <w:name w:val="Head1Mine"/>
    <w:basedOn w:val="10"/>
    <w:next w:val="StandardText"/>
    <w:autoRedefine/>
    <w:rsid w:val="00D97DB0"/>
    <w:pPr>
      <w:keepLines w:val="0"/>
      <w:pBdr>
        <w:top w:val="none" w:sz="0" w:space="0" w:color="auto"/>
      </w:pBdr>
      <w:overflowPunct/>
      <w:autoSpaceDE/>
      <w:autoSpaceDN/>
      <w:adjustRightInd/>
      <w:spacing w:after="120"/>
      <w:ind w:left="360" w:hanging="360"/>
      <w:textAlignment w:val="auto"/>
    </w:pPr>
    <w:rPr>
      <w:rFonts w:ascii="Times New Roman" w:eastAsia="MS Mincho" w:hAnsi="Times New Roman"/>
      <w:b/>
      <w:bCs/>
      <w:sz w:val="28"/>
      <w:szCs w:val="28"/>
    </w:rPr>
  </w:style>
  <w:style w:type="paragraph" w:customStyle="1" w:styleId="Head2Mine">
    <w:name w:val="Head2Mine"/>
    <w:basedOn w:val="Head1Mine"/>
    <w:next w:val="StandardText"/>
    <w:rsid w:val="00D97DB0"/>
  </w:style>
  <w:style w:type="paragraph" w:customStyle="1" w:styleId="Head3Mine">
    <w:name w:val="Head3Mine"/>
    <w:basedOn w:val="Head2Mine"/>
    <w:next w:val="StandardText"/>
    <w:rsid w:val="00D97DB0"/>
    <w:pPr>
      <w:numPr>
        <w:ilvl w:val="2"/>
      </w:numPr>
      <w:ind w:left="360" w:hanging="360"/>
    </w:pPr>
  </w:style>
  <w:style w:type="paragraph" w:customStyle="1" w:styleId="TableText">
    <w:name w:val="TableText"/>
    <w:basedOn w:val="aff6"/>
    <w:rsid w:val="00D97DB0"/>
    <w:pPr>
      <w:keepNext/>
      <w:keepLines/>
      <w:spacing w:after="180"/>
      <w:ind w:left="0"/>
      <w:jc w:val="center"/>
    </w:pPr>
    <w:rPr>
      <w:snapToGrid w:val="0"/>
      <w:kern w:val="2"/>
    </w:rPr>
  </w:style>
  <w:style w:type="paragraph" w:styleId="aff6">
    <w:name w:val="Body Text Indent"/>
    <w:basedOn w:val="a"/>
    <w:link w:val="aff7"/>
    <w:rsid w:val="00D97DB0"/>
    <w:pPr>
      <w:spacing w:after="120"/>
      <w:ind w:left="283"/>
    </w:pPr>
    <w:rPr>
      <w:rFonts w:eastAsia="MS Mincho"/>
      <w:lang w:eastAsia="x-none"/>
    </w:rPr>
  </w:style>
  <w:style w:type="character" w:customStyle="1" w:styleId="aff7">
    <w:name w:val="本文縮排 字元"/>
    <w:link w:val="aff6"/>
    <w:rsid w:val="00D97DB0"/>
    <w:rPr>
      <w:rFonts w:eastAsia="MS Mincho"/>
      <w:lang w:val="en-GB" w:eastAsia="x-none"/>
    </w:rPr>
  </w:style>
  <w:style w:type="paragraph" w:customStyle="1" w:styleId="Default">
    <w:name w:val="Default"/>
    <w:rsid w:val="00D97DB0"/>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5"/>
    <w:uiPriority w:val="99"/>
    <w:rsid w:val="00D97DB0"/>
    <w:rPr>
      <w:rFonts w:ascii="Arial" w:hAnsi="Arial"/>
      <w:b/>
      <w:noProof/>
      <w:sz w:val="18"/>
    </w:rPr>
  </w:style>
  <w:style w:type="paragraph" w:styleId="aff8">
    <w:name w:val="Title"/>
    <w:basedOn w:val="a"/>
    <w:next w:val="a"/>
    <w:link w:val="aff9"/>
    <w:qFormat/>
    <w:rsid w:val="00D97DB0"/>
    <w:pPr>
      <w:spacing w:before="240" w:after="60"/>
      <w:outlineLvl w:val="0"/>
    </w:pPr>
    <w:rPr>
      <w:rFonts w:ascii="Arial" w:eastAsia="MS Mincho" w:hAnsi="Arial"/>
      <w:b/>
      <w:bCs/>
      <w:kern w:val="28"/>
      <w:sz w:val="28"/>
      <w:szCs w:val="32"/>
      <w:lang w:eastAsia="x-none"/>
    </w:rPr>
  </w:style>
  <w:style w:type="character" w:customStyle="1" w:styleId="aff9">
    <w:name w:val="標題 字元"/>
    <w:link w:val="aff8"/>
    <w:rsid w:val="00D97DB0"/>
    <w:rPr>
      <w:rFonts w:ascii="Arial" w:eastAsia="MS Mincho" w:hAnsi="Arial"/>
      <w:b/>
      <w:bCs/>
      <w:kern w:val="28"/>
      <w:sz w:val="28"/>
      <w:szCs w:val="32"/>
      <w:lang w:val="en-GB" w:eastAsia="x-none"/>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3"/>
    <w:rsid w:val="00D97DB0"/>
    <w:rPr>
      <w:i/>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D97DB0"/>
    <w:rPr>
      <w:rFonts w:ascii="Arial" w:hAnsi="Arial"/>
      <w:sz w:val="36"/>
      <w:lang w:val="en-GB" w:eastAsia="en-US" w:bidi="ar-SA"/>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0"/>
    <w:rsid w:val="00D97DB0"/>
    <w:rPr>
      <w:rFonts w:ascii="Arial" w:hAnsi="Arial"/>
      <w:sz w:val="24"/>
      <w:lang w:val="en-GB"/>
    </w:rPr>
  </w:style>
  <w:style w:type="character" w:customStyle="1" w:styleId="60">
    <w:name w:val="標題 6 字元"/>
    <w:aliases w:val="T1 字元,Header 6 字元"/>
    <w:link w:val="6"/>
    <w:rsid w:val="00D97DB0"/>
    <w:rPr>
      <w:rFonts w:ascii="Arial" w:hAnsi="Arial"/>
      <w:lang w:val="en-GB"/>
    </w:rPr>
  </w:style>
  <w:style w:type="character" w:customStyle="1" w:styleId="CharChar12">
    <w:name w:val="Char Char12"/>
    <w:locked/>
    <w:rsid w:val="00D97DB0"/>
    <w:rPr>
      <w:rFonts w:ascii="Arial" w:hAnsi="Arial"/>
      <w:b/>
      <w:noProof/>
      <w:sz w:val="18"/>
      <w:lang w:val="en-GB" w:bidi="ar-SA"/>
    </w:rPr>
  </w:style>
  <w:style w:type="character" w:customStyle="1" w:styleId="EXChar">
    <w:name w:val="EX Char"/>
    <w:link w:val="EX"/>
    <w:rsid w:val="00D97DB0"/>
    <w:rPr>
      <w:lang w:val="en-GB"/>
    </w:rPr>
  </w:style>
  <w:style w:type="character" w:customStyle="1" w:styleId="CharChar5">
    <w:name w:val="Char Char5"/>
    <w:rsid w:val="00D97DB0"/>
    <w:rPr>
      <w:lang w:val="en-GB" w:eastAsia="ja-JP" w:bidi="ar-SA"/>
    </w:rPr>
  </w:style>
  <w:style w:type="paragraph" w:styleId="29">
    <w:name w:val="Body Text 2"/>
    <w:basedOn w:val="a"/>
    <w:link w:val="2a"/>
    <w:rsid w:val="00D97DB0"/>
    <w:rPr>
      <w:rFonts w:eastAsia="MS Mincho"/>
      <w:i/>
      <w:lang w:eastAsia="x-none"/>
    </w:rPr>
  </w:style>
  <w:style w:type="character" w:customStyle="1" w:styleId="2a">
    <w:name w:val="本文 2 字元"/>
    <w:link w:val="29"/>
    <w:rsid w:val="00D97DB0"/>
    <w:rPr>
      <w:rFonts w:eastAsia="MS Mincho"/>
      <w:i/>
      <w:lang w:val="en-GB" w:eastAsia="x-none"/>
    </w:rPr>
  </w:style>
  <w:style w:type="paragraph" w:styleId="36">
    <w:name w:val="Body Text 3"/>
    <w:basedOn w:val="a"/>
    <w:link w:val="37"/>
    <w:rsid w:val="00D97DB0"/>
    <w:pPr>
      <w:keepNext/>
      <w:keepLines/>
    </w:pPr>
    <w:rPr>
      <w:rFonts w:eastAsia="Osaka"/>
      <w:color w:val="000000"/>
      <w:lang w:eastAsia="x-none"/>
    </w:rPr>
  </w:style>
  <w:style w:type="character" w:customStyle="1" w:styleId="37">
    <w:name w:val="本文 3 字元"/>
    <w:link w:val="36"/>
    <w:rsid w:val="00D97DB0"/>
    <w:rPr>
      <w:rFonts w:eastAsia="Osaka"/>
      <w:color w:val="000000"/>
      <w:lang w:val="en-GB" w:eastAsia="x-none"/>
    </w:rPr>
  </w:style>
  <w:style w:type="paragraph" w:customStyle="1" w:styleId="CharCharCharCharChar">
    <w:name w:val="Char Char Char Char Char"/>
    <w:semiHidden/>
    <w:rsid w:val="00D97DB0"/>
    <w:pPr>
      <w:keepNext/>
      <w:numPr>
        <w:numId w:val="1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D97DB0"/>
  </w:style>
  <w:style w:type="paragraph" w:customStyle="1" w:styleId="CharChar">
    <w:name w:val="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D97DB0"/>
    <w:rPr>
      <w:rFonts w:eastAsia="MS Mincho"/>
      <w:lang w:val="en-GB" w:eastAsia="en-US" w:bidi="ar-SA"/>
    </w:rPr>
  </w:style>
  <w:style w:type="paragraph" w:customStyle="1" w:styleId="1CharChar">
    <w:name w:val="(文字) (文字)1 Char (文字) (文字)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
    <w:rsid w:val="00D97DB0"/>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D97DB0"/>
    <w:rPr>
      <w:lang w:val="en-GB" w:eastAsia="ja-JP" w:bidi="ar-SA"/>
    </w:rPr>
  </w:style>
  <w:style w:type="paragraph" w:customStyle="1" w:styleId="131">
    <w:name w:val="表 (青) 131"/>
    <w:basedOn w:val="a"/>
    <w:uiPriority w:val="34"/>
    <w:qFormat/>
    <w:rsid w:val="00D97DB0"/>
    <w:pPr>
      <w:ind w:left="720"/>
      <w:contextualSpacing/>
    </w:pPr>
    <w:rPr>
      <w:rFonts w:eastAsia="MS Mincho"/>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D97D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97DB0"/>
    <w:rPr>
      <w:rFonts w:ascii="Arial" w:hAnsi="Arial"/>
      <w:sz w:val="32"/>
      <w:lang w:val="en-GB" w:eastAsia="ja-JP" w:bidi="ar-SA"/>
    </w:rPr>
  </w:style>
  <w:style w:type="character" w:customStyle="1" w:styleId="CharChar4">
    <w:name w:val="Char Char4"/>
    <w:rsid w:val="00D97DB0"/>
    <w:rPr>
      <w:rFonts w:ascii="Courier New" w:hAnsi="Courier New"/>
      <w:lang w:val="nb-NO" w:eastAsia="ja-JP" w:bidi="ar-SA"/>
    </w:rPr>
  </w:style>
  <w:style w:type="character" w:customStyle="1" w:styleId="AndreaLeonardi">
    <w:name w:val="Andrea Leonardi"/>
    <w:semiHidden/>
    <w:rsid w:val="00D97DB0"/>
    <w:rPr>
      <w:rFonts w:ascii="Arial" w:hAnsi="Arial" w:cs="Arial"/>
      <w:color w:val="auto"/>
      <w:sz w:val="20"/>
      <w:szCs w:val="20"/>
    </w:rPr>
  </w:style>
  <w:style w:type="character" w:customStyle="1" w:styleId="NOCharChar">
    <w:name w:val="NO Char Char"/>
    <w:rsid w:val="00D97DB0"/>
    <w:rPr>
      <w:lang w:val="en-GB" w:eastAsia="en-US" w:bidi="ar-SA"/>
    </w:rPr>
  </w:style>
  <w:style w:type="character" w:customStyle="1" w:styleId="NOZchn">
    <w:name w:val="NO Zchn"/>
    <w:rsid w:val="00D97DB0"/>
    <w:rPr>
      <w:lang w:val="en-GB" w:eastAsia="en-US" w:bidi="ar-SA"/>
    </w:rPr>
  </w:style>
  <w:style w:type="character" w:customStyle="1" w:styleId="TACCar">
    <w:name w:val="TAC Car"/>
    <w:rsid w:val="00D97DB0"/>
    <w:rPr>
      <w:rFonts w:ascii="Arial" w:hAnsi="Arial"/>
      <w:sz w:val="18"/>
      <w:lang w:val="en-GB" w:eastAsia="ja-JP" w:bidi="ar-SA"/>
    </w:rPr>
  </w:style>
  <w:style w:type="character" w:customStyle="1" w:styleId="TAL1">
    <w:name w:val="TAL (文字)"/>
    <w:rsid w:val="00D97DB0"/>
    <w:rPr>
      <w:rFonts w:ascii="Arial" w:hAnsi="Arial"/>
      <w:sz w:val="18"/>
      <w:lang w:val="en-GB" w:eastAsia="ja-JP" w:bidi="ar-SA"/>
    </w:rPr>
  </w:style>
  <w:style w:type="paragraph" w:customStyle="1" w:styleId="CharCharCharCharCharChar">
    <w:name w:val="Char Char Char Char Char Char"/>
    <w:semiHidden/>
    <w:rsid w:val="00D97DB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a">
    <w:name w:val="(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D97DB0"/>
  </w:style>
  <w:style w:type="character" w:customStyle="1" w:styleId="T1Char1">
    <w:name w:val="T1 Char1"/>
    <w:aliases w:val="Header 6 Char Char1"/>
    <w:rsid w:val="00D97DB0"/>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D97DB0"/>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D97DB0"/>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97DB0"/>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D97DB0"/>
    <w:rPr>
      <w:rFonts w:ascii="Arial" w:hAnsi="Arial"/>
      <w:sz w:val="36"/>
      <w:lang w:val="en-GB" w:eastAsia="en-US" w:bidi="ar-SA"/>
    </w:rPr>
  </w:style>
  <w:style w:type="paragraph" w:customStyle="1" w:styleId="ZchnZchn1">
    <w:name w:val="Zchn Zchn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D97D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97DB0"/>
    <w:rPr>
      <w:rFonts w:ascii="Arial" w:hAnsi="Arial"/>
      <w:sz w:val="32"/>
      <w:lang w:val="en-GB" w:eastAsia="en-US" w:bidi="ar-SA"/>
    </w:rPr>
  </w:style>
  <w:style w:type="paragraph" w:customStyle="1" w:styleId="2b">
    <w:name w:val="(文字) (文字)2"/>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97DB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97D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D97D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97DB0"/>
    <w:rPr>
      <w:rFonts w:ascii="Arial" w:eastAsia="Batang" w:hAnsi="Arial" w:cs="Times New Roman"/>
      <w:b/>
      <w:bCs/>
      <w:i/>
      <w:iCs/>
      <w:sz w:val="28"/>
      <w:szCs w:val="28"/>
      <w:lang w:val="en-GB" w:eastAsia="en-US" w:bidi="ar-SA"/>
    </w:rPr>
  </w:style>
  <w:style w:type="paragraph" w:customStyle="1" w:styleId="38">
    <w:name w:val="(文字) (文字)3"/>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D97DB0"/>
  </w:style>
  <w:style w:type="paragraph" w:customStyle="1" w:styleId="14">
    <w:name w:val="(文字) (文字)1"/>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2">
    <w:name w:val="本文縮排 2 字元"/>
    <w:link w:val="21"/>
    <w:rsid w:val="00D97DB0"/>
    <w:rPr>
      <w:rFonts w:ascii="Arial" w:hAnsi="Arial"/>
      <w:sz w:val="22"/>
      <w:lang w:val="en-GB"/>
    </w:rPr>
  </w:style>
  <w:style w:type="paragraph" w:styleId="affb">
    <w:name w:val="Normal Indent"/>
    <w:basedOn w:val="a"/>
    <w:rsid w:val="00D97DB0"/>
    <w:pPr>
      <w:overflowPunct/>
      <w:autoSpaceDE/>
      <w:autoSpaceDN/>
      <w:adjustRightInd/>
      <w:spacing w:after="0"/>
      <w:ind w:left="851"/>
      <w:textAlignment w:val="auto"/>
    </w:pPr>
    <w:rPr>
      <w:rFonts w:eastAsia="MS Mincho"/>
      <w:lang w:val="it-IT" w:eastAsia="en-GB"/>
    </w:rPr>
  </w:style>
  <w:style w:type="paragraph" w:styleId="54">
    <w:name w:val="List Number 5"/>
    <w:basedOn w:val="a"/>
    <w:rsid w:val="00D97DB0"/>
    <w:pPr>
      <w:tabs>
        <w:tab w:val="num" w:pos="851"/>
        <w:tab w:val="num" w:pos="1800"/>
      </w:tabs>
      <w:ind w:left="1800" w:hanging="851"/>
    </w:pPr>
    <w:rPr>
      <w:rFonts w:eastAsia="MS Mincho"/>
      <w:lang w:eastAsia="en-GB"/>
    </w:rPr>
  </w:style>
  <w:style w:type="paragraph" w:styleId="3">
    <w:name w:val="List Number 3"/>
    <w:basedOn w:val="a"/>
    <w:rsid w:val="00D97DB0"/>
    <w:pPr>
      <w:numPr>
        <w:numId w:val="15"/>
      </w:numPr>
      <w:tabs>
        <w:tab w:val="num" w:pos="926"/>
      </w:tabs>
      <w:ind w:left="926"/>
    </w:pPr>
    <w:rPr>
      <w:rFonts w:eastAsia="MS Mincho"/>
      <w:lang w:eastAsia="en-GB"/>
    </w:rPr>
  </w:style>
  <w:style w:type="paragraph" w:styleId="4">
    <w:name w:val="List Number 4"/>
    <w:basedOn w:val="a"/>
    <w:rsid w:val="00D97DB0"/>
    <w:pPr>
      <w:numPr>
        <w:numId w:val="14"/>
      </w:numPr>
      <w:tabs>
        <w:tab w:val="num" w:pos="1209"/>
      </w:tabs>
      <w:ind w:left="1209"/>
    </w:pPr>
    <w:rPr>
      <w:rFonts w:eastAsia="MS Mincho"/>
      <w:lang w:eastAsia="en-GB"/>
    </w:rPr>
  </w:style>
  <w:style w:type="character" w:styleId="affc">
    <w:name w:val="Strong"/>
    <w:qFormat/>
    <w:rsid w:val="00D97DB0"/>
    <w:rPr>
      <w:b/>
      <w:bCs/>
    </w:rPr>
  </w:style>
  <w:style w:type="character" w:customStyle="1" w:styleId="CharChar7">
    <w:name w:val="Char Char7"/>
    <w:semiHidden/>
    <w:rsid w:val="00D97DB0"/>
    <w:rPr>
      <w:rFonts w:ascii="Tahoma" w:hAnsi="Tahoma" w:cs="Tahoma"/>
      <w:shd w:val="clear" w:color="auto" w:fill="000080"/>
      <w:lang w:val="en-GB" w:eastAsia="en-US"/>
    </w:rPr>
  </w:style>
  <w:style w:type="character" w:customStyle="1" w:styleId="ZchnZchn5">
    <w:name w:val="Zchn Zchn5"/>
    <w:rsid w:val="00D97DB0"/>
    <w:rPr>
      <w:rFonts w:ascii="Courier New" w:eastAsia="Batang" w:hAnsi="Courier New"/>
      <w:lang w:val="nb-NO" w:eastAsia="en-US" w:bidi="ar-SA"/>
    </w:rPr>
  </w:style>
  <w:style w:type="character" w:customStyle="1" w:styleId="CharChar10">
    <w:name w:val="Char Char10"/>
    <w:semiHidden/>
    <w:rsid w:val="00D97DB0"/>
    <w:rPr>
      <w:rFonts w:ascii="Times New Roman" w:hAnsi="Times New Roman"/>
      <w:lang w:val="en-GB" w:eastAsia="en-US"/>
    </w:rPr>
  </w:style>
  <w:style w:type="character" w:customStyle="1" w:styleId="CharChar9">
    <w:name w:val="Char Char9"/>
    <w:semiHidden/>
    <w:rsid w:val="00D97DB0"/>
    <w:rPr>
      <w:rFonts w:ascii="Tahoma" w:hAnsi="Tahoma" w:cs="Tahoma"/>
      <w:sz w:val="16"/>
      <w:szCs w:val="16"/>
      <w:lang w:val="en-GB" w:eastAsia="en-US"/>
    </w:rPr>
  </w:style>
  <w:style w:type="character" w:customStyle="1" w:styleId="CharChar8">
    <w:name w:val="Char Char8"/>
    <w:semiHidden/>
    <w:rsid w:val="00D97DB0"/>
    <w:rPr>
      <w:rFonts w:ascii="Times New Roman" w:hAnsi="Times New Roman"/>
      <w:b/>
      <w:bCs/>
      <w:lang w:val="en-GB" w:eastAsia="en-US"/>
    </w:rPr>
  </w:style>
  <w:style w:type="paragraph" w:customStyle="1" w:styleId="affd">
    <w:name w:val="修订"/>
    <w:hidden/>
    <w:semiHidden/>
    <w:rsid w:val="00D97DB0"/>
    <w:rPr>
      <w:rFonts w:eastAsia="Batang"/>
      <w:lang w:val="en-GB" w:eastAsia="en-US"/>
    </w:rPr>
  </w:style>
  <w:style w:type="character" w:customStyle="1" w:styleId="af0">
    <w:name w:val="章節附註文字 字元"/>
    <w:link w:val="af"/>
    <w:rsid w:val="00D97DB0"/>
    <w:rPr>
      <w:lang w:val="en-GB"/>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D97DB0"/>
    <w:rPr>
      <w:lang w:val="en-GB" w:eastAsia="ja-JP" w:bidi="ar-SA"/>
    </w:rPr>
  </w:style>
  <w:style w:type="paragraph" w:customStyle="1" w:styleId="FL">
    <w:name w:val="FL"/>
    <w:basedOn w:val="a"/>
    <w:rsid w:val="00D97DB0"/>
    <w:pPr>
      <w:keepNext/>
      <w:keepLines/>
      <w:spacing w:before="60"/>
      <w:jc w:val="center"/>
    </w:pPr>
    <w:rPr>
      <w:rFonts w:ascii="Arial" w:eastAsia="MS Mincho" w:hAnsi="Arial"/>
      <w:b/>
    </w:rPr>
  </w:style>
  <w:style w:type="character" w:customStyle="1" w:styleId="h5Char2">
    <w:name w:val="h5 Char2"/>
    <w:aliases w:val="Heading5 Char2,Head5 Char2,H5 Char2,M5 Char2,mh2 Char2,Module heading 2 Char2,heading 8 Char2,Numbered Sub-list Char1,Heading 81 Char Char1"/>
    <w:rsid w:val="00D97DB0"/>
    <w:rPr>
      <w:rFonts w:ascii="Arial" w:hAnsi="Arial"/>
      <w:sz w:val="22"/>
      <w:lang w:val="en-GB" w:eastAsia="ja-JP" w:bidi="ar-SA"/>
    </w:rPr>
  </w:style>
  <w:style w:type="paragraph" w:styleId="affe">
    <w:name w:val="Date"/>
    <w:basedOn w:val="a"/>
    <w:next w:val="a"/>
    <w:link w:val="afff"/>
    <w:rsid w:val="00D97DB0"/>
    <w:rPr>
      <w:rFonts w:eastAsia="MS Mincho"/>
      <w:lang w:eastAsia="x-none"/>
    </w:rPr>
  </w:style>
  <w:style w:type="character" w:customStyle="1" w:styleId="afff">
    <w:name w:val="日期 字元"/>
    <w:link w:val="affe"/>
    <w:rsid w:val="00D97DB0"/>
    <w:rPr>
      <w:rFonts w:eastAsia="MS Mincho"/>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97DB0"/>
    <w:rPr>
      <w:rFonts w:ascii="Arial" w:hAnsi="Arial"/>
      <w:sz w:val="24"/>
      <w:lang w:val="en-GB"/>
    </w:rPr>
  </w:style>
  <w:style w:type="paragraph" w:customStyle="1" w:styleId="gpotbltitle">
    <w:name w:val="gpotbl_title"/>
    <w:basedOn w:val="a"/>
    <w:rsid w:val="00D97DB0"/>
    <w:pPr>
      <w:overflowPunct/>
      <w:autoSpaceDE/>
      <w:autoSpaceDN/>
      <w:adjustRightInd/>
      <w:spacing w:before="100" w:beforeAutospacing="1" w:after="100" w:afterAutospacing="1"/>
      <w:jc w:val="center"/>
      <w:textAlignment w:val="auto"/>
    </w:pPr>
    <w:rPr>
      <w:rFonts w:eastAsia="MS Mincho"/>
      <w:b/>
      <w:bCs/>
      <w:sz w:val="24"/>
      <w:szCs w:val="24"/>
      <w:lang w:eastAsia="en-GB"/>
    </w:rPr>
  </w:style>
  <w:style w:type="paragraph" w:customStyle="1" w:styleId="gpotblnote">
    <w:name w:val="gpotbl_note"/>
    <w:basedOn w:val="a"/>
    <w:rsid w:val="00D97DB0"/>
    <w:pPr>
      <w:overflowPunct/>
      <w:autoSpaceDE/>
      <w:autoSpaceDN/>
      <w:adjustRightInd/>
      <w:spacing w:before="100" w:beforeAutospacing="1" w:after="100" w:afterAutospacing="1"/>
      <w:textAlignment w:val="auto"/>
    </w:pPr>
    <w:rPr>
      <w:rFonts w:eastAsia="MS Mincho"/>
      <w:sz w:val="24"/>
      <w:szCs w:val="24"/>
      <w:lang w:eastAsia="en-GB"/>
    </w:rPr>
  </w:style>
  <w:style w:type="character" w:customStyle="1" w:styleId="af8">
    <w:name w:val="清單 字元"/>
    <w:link w:val="af7"/>
    <w:rsid w:val="00D97DB0"/>
    <w:rPr>
      <w:lang w:val="en-GB"/>
    </w:rPr>
  </w:style>
  <w:style w:type="character" w:customStyle="1" w:styleId="af9">
    <w:name w:val="項目符號 字元"/>
    <w:link w:val="af6"/>
    <w:rsid w:val="00D97DB0"/>
    <w:rPr>
      <w:lang w:val="en-GB"/>
    </w:rPr>
  </w:style>
  <w:style w:type="character" w:customStyle="1" w:styleId="27">
    <w:name w:val="項目符號 2 字元"/>
    <w:link w:val="26"/>
    <w:rsid w:val="00D97DB0"/>
    <w:rPr>
      <w:lang w:val="en-GB"/>
    </w:rPr>
  </w:style>
  <w:style w:type="character" w:customStyle="1" w:styleId="34">
    <w:name w:val="項目符號 3 字元"/>
    <w:link w:val="33"/>
    <w:rsid w:val="00D97DB0"/>
    <w:rPr>
      <w:lang w:val="en-GB"/>
    </w:rPr>
  </w:style>
  <w:style w:type="paragraph" w:customStyle="1" w:styleId="TabList">
    <w:name w:val="TabList"/>
    <w:basedOn w:val="a"/>
    <w:rsid w:val="00D97DB0"/>
    <w:pPr>
      <w:tabs>
        <w:tab w:val="left" w:pos="1134"/>
      </w:tabs>
      <w:overflowPunct/>
      <w:autoSpaceDE/>
      <w:autoSpaceDN/>
      <w:adjustRightInd/>
      <w:spacing w:after="0"/>
      <w:textAlignment w:val="auto"/>
    </w:pPr>
    <w:rPr>
      <w:rFonts w:eastAsia="MS Mincho"/>
    </w:rPr>
  </w:style>
  <w:style w:type="paragraph" w:customStyle="1" w:styleId="tabletext0">
    <w:name w:val="table text"/>
    <w:basedOn w:val="a"/>
    <w:next w:val="table"/>
    <w:rsid w:val="00D97DB0"/>
    <w:pPr>
      <w:overflowPunct/>
      <w:autoSpaceDE/>
      <w:autoSpaceDN/>
      <w:adjustRightInd/>
      <w:spacing w:after="0"/>
      <w:textAlignment w:val="auto"/>
    </w:pPr>
    <w:rPr>
      <w:rFonts w:eastAsia="MS Mincho"/>
      <w:i/>
    </w:rPr>
  </w:style>
  <w:style w:type="paragraph" w:customStyle="1" w:styleId="table">
    <w:name w:val="table"/>
    <w:basedOn w:val="a"/>
    <w:next w:val="a"/>
    <w:rsid w:val="00D97DB0"/>
    <w:pPr>
      <w:overflowPunct/>
      <w:autoSpaceDE/>
      <w:autoSpaceDN/>
      <w:adjustRightInd/>
      <w:spacing w:after="0"/>
      <w:jc w:val="center"/>
      <w:textAlignment w:val="auto"/>
    </w:pPr>
    <w:rPr>
      <w:rFonts w:eastAsia="MS Mincho"/>
      <w:lang w:val="en-US"/>
    </w:rPr>
  </w:style>
  <w:style w:type="paragraph" w:customStyle="1" w:styleId="text">
    <w:name w:val="text"/>
    <w:basedOn w:val="a"/>
    <w:rsid w:val="00D97DB0"/>
    <w:pPr>
      <w:widowControl w:val="0"/>
      <w:overflowPunct/>
      <w:autoSpaceDE/>
      <w:autoSpaceDN/>
      <w:adjustRightInd/>
      <w:spacing w:after="240"/>
      <w:jc w:val="both"/>
      <w:textAlignment w:val="auto"/>
    </w:pPr>
    <w:rPr>
      <w:rFonts w:eastAsia="MS Mincho"/>
      <w:sz w:val="24"/>
      <w:lang w:val="en-AU"/>
    </w:rPr>
  </w:style>
  <w:style w:type="paragraph" w:customStyle="1" w:styleId="Reference">
    <w:name w:val="Reference"/>
    <w:basedOn w:val="EX"/>
    <w:rsid w:val="00D97DB0"/>
    <w:pPr>
      <w:tabs>
        <w:tab w:val="num" w:pos="567"/>
      </w:tabs>
      <w:overflowPunct/>
      <w:autoSpaceDE/>
      <w:autoSpaceDN/>
      <w:adjustRightInd/>
      <w:ind w:left="567" w:hanging="567"/>
      <w:textAlignment w:val="auto"/>
    </w:pPr>
    <w:rPr>
      <w:rFonts w:eastAsia="MS Mincho"/>
      <w:lang w:eastAsia="x-none"/>
    </w:rPr>
  </w:style>
  <w:style w:type="paragraph" w:customStyle="1" w:styleId="berschrift1H1">
    <w:name w:val="Überschrift 1.H1"/>
    <w:basedOn w:val="a"/>
    <w:next w:val="a"/>
    <w:rsid w:val="00D97DB0"/>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CRfront">
    <w:name w:val="CR_front"/>
    <w:rsid w:val="00D97DB0"/>
    <w:rPr>
      <w:rFonts w:ascii="Arial" w:eastAsia="MS Mincho" w:hAnsi="Arial"/>
      <w:lang w:val="en-GB" w:eastAsia="en-US"/>
    </w:rPr>
  </w:style>
  <w:style w:type="paragraph" w:customStyle="1" w:styleId="textintend1">
    <w:name w:val="text intend 1"/>
    <w:basedOn w:val="text"/>
    <w:rsid w:val="00D97DB0"/>
    <w:pPr>
      <w:widowControl/>
      <w:tabs>
        <w:tab w:val="num" w:pos="992"/>
      </w:tabs>
      <w:spacing w:after="120"/>
      <w:ind w:left="992" w:hanging="425"/>
    </w:pPr>
    <w:rPr>
      <w:lang w:val="en-US"/>
    </w:rPr>
  </w:style>
  <w:style w:type="paragraph" w:customStyle="1" w:styleId="textintend2">
    <w:name w:val="text intend 2"/>
    <w:basedOn w:val="text"/>
    <w:rsid w:val="00D97DB0"/>
    <w:pPr>
      <w:widowControl/>
      <w:tabs>
        <w:tab w:val="num" w:pos="1418"/>
      </w:tabs>
      <w:spacing w:after="120"/>
      <w:ind w:left="1418" w:hanging="426"/>
    </w:pPr>
    <w:rPr>
      <w:lang w:val="en-US"/>
    </w:rPr>
  </w:style>
  <w:style w:type="paragraph" w:customStyle="1" w:styleId="textintend3">
    <w:name w:val="text intend 3"/>
    <w:basedOn w:val="text"/>
    <w:rsid w:val="00D97DB0"/>
    <w:pPr>
      <w:widowControl/>
      <w:tabs>
        <w:tab w:val="num" w:pos="1843"/>
      </w:tabs>
      <w:spacing w:after="120"/>
      <w:ind w:left="1843" w:hanging="425"/>
    </w:pPr>
    <w:rPr>
      <w:lang w:val="en-US"/>
    </w:rPr>
  </w:style>
  <w:style w:type="paragraph" w:customStyle="1" w:styleId="normalpuce">
    <w:name w:val="normal puce"/>
    <w:basedOn w:val="a"/>
    <w:rsid w:val="00D97DB0"/>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a"/>
    <w:rsid w:val="00D97DB0"/>
    <w:pPr>
      <w:overflowPunct/>
      <w:autoSpaceDE/>
      <w:autoSpaceDN/>
      <w:adjustRightInd/>
      <w:spacing w:after="240"/>
      <w:jc w:val="both"/>
      <w:textAlignment w:val="auto"/>
    </w:pPr>
    <w:rPr>
      <w:rFonts w:ascii="Helvetica" w:eastAsia="MS Mincho" w:hAnsi="Helvetica"/>
    </w:rPr>
  </w:style>
  <w:style w:type="character" w:customStyle="1" w:styleId="MTEquationSection">
    <w:name w:val="MTEquationSection"/>
    <w:rsid w:val="00D97DB0"/>
    <w:rPr>
      <w:noProof w:val="0"/>
      <w:vanish w:val="0"/>
      <w:color w:val="FF0000"/>
      <w:lang w:eastAsia="en-US"/>
    </w:rPr>
  </w:style>
  <w:style w:type="paragraph" w:customStyle="1" w:styleId="MTDisplayEquation">
    <w:name w:val="MTDisplayEquation"/>
    <w:basedOn w:val="a"/>
    <w:rsid w:val="00D97DB0"/>
    <w:pPr>
      <w:tabs>
        <w:tab w:val="center" w:pos="4820"/>
        <w:tab w:val="right" w:pos="9640"/>
      </w:tabs>
      <w:overflowPunct/>
      <w:autoSpaceDE/>
      <w:autoSpaceDN/>
      <w:adjustRightInd/>
      <w:textAlignment w:val="auto"/>
    </w:pPr>
    <w:rPr>
      <w:rFonts w:eastAsia="MS Mincho"/>
    </w:rPr>
  </w:style>
  <w:style w:type="paragraph" w:customStyle="1" w:styleId="15">
    <w:name w:val="一覧1"/>
    <w:basedOn w:val="a"/>
    <w:rsid w:val="00D97DB0"/>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tdoc-header">
    <w:name w:val="tdoc-header"/>
    <w:rsid w:val="00D97DB0"/>
    <w:rPr>
      <w:rFonts w:ascii="Arial" w:eastAsia="MS Mincho" w:hAnsi="Arial"/>
      <w:noProof/>
      <w:sz w:val="24"/>
      <w:lang w:val="en-GB" w:eastAsia="en-US"/>
    </w:rPr>
  </w:style>
  <w:style w:type="paragraph" w:customStyle="1" w:styleId="TdocText">
    <w:name w:val="Tdoc_Text"/>
    <w:basedOn w:val="a"/>
    <w:rsid w:val="00D97DB0"/>
    <w:pPr>
      <w:overflowPunct/>
      <w:autoSpaceDE/>
      <w:autoSpaceDN/>
      <w:adjustRightInd/>
      <w:spacing w:before="120" w:after="0"/>
      <w:jc w:val="both"/>
      <w:textAlignment w:val="auto"/>
    </w:pPr>
    <w:rPr>
      <w:rFonts w:eastAsia="MS Mincho"/>
      <w:lang w:val="en-US"/>
    </w:rPr>
  </w:style>
  <w:style w:type="paragraph" w:customStyle="1" w:styleId="centered">
    <w:name w:val="centered"/>
    <w:basedOn w:val="a"/>
    <w:rsid w:val="00D97DB0"/>
    <w:pPr>
      <w:widowControl w:val="0"/>
      <w:overflowPunct/>
      <w:autoSpaceDE/>
      <w:autoSpaceDN/>
      <w:adjustRightInd/>
      <w:spacing w:before="120" w:after="0" w:line="280" w:lineRule="atLeast"/>
      <w:jc w:val="center"/>
      <w:textAlignment w:val="auto"/>
    </w:pPr>
    <w:rPr>
      <w:rFonts w:ascii="Bookman" w:eastAsia="MS Mincho" w:hAnsi="Bookman"/>
      <w:lang w:val="en-US"/>
    </w:rPr>
  </w:style>
  <w:style w:type="character" w:customStyle="1" w:styleId="superscript">
    <w:name w:val="superscript"/>
    <w:rsid w:val="00D97DB0"/>
    <w:rPr>
      <w:rFonts w:ascii="Bookman" w:hAnsi="Bookman"/>
      <w:position w:val="6"/>
      <w:sz w:val="18"/>
    </w:rPr>
  </w:style>
  <w:style w:type="paragraph" w:customStyle="1" w:styleId="References">
    <w:name w:val="References"/>
    <w:basedOn w:val="a"/>
    <w:rsid w:val="00D97DB0"/>
    <w:pPr>
      <w:numPr>
        <w:numId w:val="16"/>
      </w:numPr>
      <w:overflowPunct/>
      <w:autoSpaceDE/>
      <w:autoSpaceDN/>
      <w:adjustRightInd/>
      <w:spacing w:after="80"/>
      <w:textAlignment w:val="auto"/>
    </w:pPr>
    <w:rPr>
      <w:rFonts w:eastAsia="MS Mincho"/>
      <w:sz w:val="18"/>
      <w:lang w:val="en-US"/>
    </w:rPr>
  </w:style>
  <w:style w:type="paragraph" w:customStyle="1" w:styleId="ZchnZchn">
    <w:name w:val="Zchn Zchn"/>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D97DB0"/>
    <w:rPr>
      <w:rFonts w:eastAsia="MS Mincho"/>
      <w:lang w:val="en-GB" w:eastAsia="en-US" w:bidi="ar-SA"/>
    </w:rPr>
  </w:style>
  <w:style w:type="character" w:customStyle="1" w:styleId="B1Char1">
    <w:name w:val="B1 Char1"/>
    <w:rsid w:val="00D97DB0"/>
    <w:rPr>
      <w:rFonts w:eastAsia="MS Mincho"/>
      <w:lang w:val="en-GB" w:eastAsia="en-US" w:bidi="ar-SA"/>
    </w:rPr>
  </w:style>
  <w:style w:type="character" w:customStyle="1" w:styleId="B2Char">
    <w:name w:val="B2 Char"/>
    <w:link w:val="B2"/>
    <w:rsid w:val="00D97DB0"/>
    <w:rPr>
      <w:lang w:val="en-GB"/>
    </w:rPr>
  </w:style>
  <w:style w:type="character" w:customStyle="1" w:styleId="afb">
    <w:name w:val="頁尾 字元"/>
    <w:link w:val="afa"/>
    <w:rsid w:val="00D97DB0"/>
    <w:rPr>
      <w:rFonts w:ascii="Arial" w:hAnsi="Arial"/>
      <w:b/>
      <w:i/>
      <w:noProof/>
      <w:sz w:val="18"/>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97DB0"/>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97DB0"/>
    <w:rPr>
      <w:rFonts w:eastAsia="MS Mincho"/>
      <w:sz w:val="24"/>
      <w:lang w:val="en-US" w:eastAsia="en-US" w:bidi="ar-SA"/>
    </w:rPr>
  </w:style>
  <w:style w:type="paragraph" w:customStyle="1" w:styleId="Figure">
    <w:name w:val="Figure"/>
    <w:basedOn w:val="a"/>
    <w:rsid w:val="00D97DB0"/>
    <w:pPr>
      <w:numPr>
        <w:numId w:val="17"/>
      </w:numPr>
      <w:overflowPunct/>
      <w:autoSpaceDE/>
      <w:autoSpaceDN/>
      <w:adjustRightInd/>
      <w:spacing w:before="180" w:after="240" w:line="280" w:lineRule="atLeast"/>
      <w:jc w:val="center"/>
      <w:textAlignment w:val="auto"/>
    </w:pPr>
    <w:rPr>
      <w:rFonts w:ascii="Arial" w:eastAsia="MS Mincho" w:hAnsi="Arial"/>
      <w:b/>
      <w:lang w:val="en-US" w:eastAsia="ja-JP"/>
    </w:rPr>
  </w:style>
  <w:style w:type="paragraph" w:customStyle="1" w:styleId="Data">
    <w:name w:val="Data"/>
    <w:basedOn w:val="a"/>
    <w:rsid w:val="00D97DB0"/>
    <w:pPr>
      <w:tabs>
        <w:tab w:val="left" w:pos="1418"/>
      </w:tabs>
      <w:spacing w:after="120"/>
    </w:pPr>
    <w:rPr>
      <w:rFonts w:ascii="Arial" w:eastAsia="MS Mincho" w:hAnsi="Arial"/>
      <w:sz w:val="24"/>
      <w:lang w:val="fr-FR"/>
    </w:rPr>
  </w:style>
  <w:style w:type="paragraph" w:customStyle="1" w:styleId="p20">
    <w:name w:val="p20"/>
    <w:basedOn w:val="a"/>
    <w:rsid w:val="00D97DB0"/>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a"/>
    <w:rsid w:val="00D97DB0"/>
    <w:rPr>
      <w:rFonts w:eastAsia="MS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D97DB0"/>
    <w:rPr>
      <w:rFonts w:ascii="Arial" w:hAnsi="Arial"/>
      <w:sz w:val="32"/>
      <w:lang w:val="en-GB" w:eastAsia="en-US" w:bidi="ar-SA"/>
    </w:rPr>
  </w:style>
  <w:style w:type="paragraph" w:customStyle="1" w:styleId="xl40">
    <w:name w:val="xl40"/>
    <w:basedOn w:val="a"/>
    <w:rsid w:val="00D97DB0"/>
    <w:pPr>
      <w:shd w:val="clear" w:color="000000"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D97DB0"/>
    <w:pPr>
      <w:keepNext/>
      <w:numPr>
        <w:numId w:val="1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9">
    <w:name w:val="网格型3"/>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0"/>
    <w:qFormat/>
    <w:rsid w:val="00D97DB0"/>
    <w:pPr>
      <w:numPr>
        <w:numId w:val="19"/>
      </w:numPr>
    </w:pPr>
    <w:rPr>
      <w:rFonts w:eastAsia="MS Mincho"/>
      <w:lang w:eastAsia="ja-JP"/>
    </w:rPr>
  </w:style>
  <w:style w:type="character" w:customStyle="1" w:styleId="1Char0">
    <w:name w:val="样式1 Char"/>
    <w:link w:val="1"/>
    <w:rsid w:val="00D97DB0"/>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D97DB0"/>
    <w:rPr>
      <w:b/>
      <w:lang w:val="en-GB" w:eastAsia="en-GB" w:bidi="ar-SA"/>
    </w:rPr>
  </w:style>
  <w:style w:type="paragraph" w:customStyle="1" w:styleId="Separation">
    <w:name w:val="Separation"/>
    <w:basedOn w:val="10"/>
    <w:next w:val="a"/>
    <w:rsid w:val="00D97DB0"/>
    <w:pPr>
      <w:pBdr>
        <w:top w:val="none" w:sz="0" w:space="0" w:color="auto"/>
      </w:pBdr>
      <w:overflowPunct/>
      <w:autoSpaceDE/>
      <w:autoSpaceDN/>
      <w:adjustRightInd/>
      <w:textAlignment w:val="auto"/>
    </w:pPr>
    <w:rPr>
      <w:rFonts w:eastAsia="MS Mincho"/>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D97DB0"/>
    <w:rPr>
      <w:rFonts w:ascii="Arial" w:hAnsi="Arial"/>
      <w:sz w:val="36"/>
      <w:lang w:val="en-GB" w:eastAsia="en-US" w:bidi="ar-SA"/>
    </w:rPr>
  </w:style>
  <w:style w:type="character" w:customStyle="1" w:styleId="T1Char3">
    <w:name w:val="T1 Char3"/>
    <w:aliases w:val="Header 6 Char Char3"/>
    <w:rsid w:val="00D97DB0"/>
    <w:rPr>
      <w:rFonts w:ascii="Arial" w:hAnsi="Arial"/>
      <w:lang w:val="en-GB" w:eastAsia="en-US" w:bidi="ar-SA"/>
    </w:rPr>
  </w:style>
  <w:style w:type="table" w:customStyle="1" w:styleId="Tabellengitternetz1">
    <w:name w:val="Tabellengitternetz1"/>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c"/>
    <w:rsid w:val="00D97DB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D97DB0"/>
    <w:pPr>
      <w:numPr>
        <w:numId w:val="20"/>
      </w:numPr>
      <w:overflowPunct/>
      <w:autoSpaceDE/>
      <w:autoSpaceDN/>
      <w:adjustRightInd/>
      <w:textAlignment w:val="auto"/>
    </w:pPr>
    <w:rPr>
      <w:rFonts w:eastAsia="Batang"/>
    </w:rPr>
  </w:style>
  <w:style w:type="table" w:customStyle="1" w:styleId="TableGrid2">
    <w:name w:val="Table Grid2"/>
    <w:basedOn w:val="a1"/>
    <w:next w:val="afc"/>
    <w:rsid w:val="00D97DB0"/>
    <w:pPr>
      <w:overflowPunct w:val="0"/>
      <w:autoSpaceDE w:val="0"/>
      <w:autoSpaceDN w:val="0"/>
      <w:adjustRightInd w:val="0"/>
      <w:spacing w:after="18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D97DB0"/>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rsid w:val="00D97DB0"/>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a1"/>
    <w:next w:val="afc"/>
    <w:rsid w:val="00D97DB0"/>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吹き出し3"/>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3"/>
    <w:autoRedefine/>
    <w:rsid w:val="00D97DB0"/>
    <w:pPr>
      <w:widowControl/>
      <w:numPr>
        <w:numId w:val="21"/>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i w:val="0"/>
      <w:lang w:eastAsia="x-none"/>
    </w:rPr>
  </w:style>
  <w:style w:type="paragraph" w:customStyle="1" w:styleId="b10">
    <w:name w:val="b1"/>
    <w:basedOn w:val="a"/>
    <w:rsid w:val="00D97DB0"/>
    <w:pPr>
      <w:overflowPunct/>
      <w:autoSpaceDE/>
      <w:autoSpaceDN/>
      <w:adjustRightInd/>
      <w:spacing w:before="100" w:beforeAutospacing="1" w:after="100" w:afterAutospacing="1"/>
      <w:textAlignment w:val="auto"/>
    </w:pPr>
    <w:rPr>
      <w:rFonts w:eastAsia="MS Mincho"/>
      <w:sz w:val="24"/>
      <w:szCs w:val="24"/>
      <w:lang w:val="en-US"/>
    </w:rPr>
  </w:style>
  <w:style w:type="paragraph" w:customStyle="1" w:styleId="16">
    <w:name w:val="吹き出し1"/>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2c">
    <w:name w:val="吹き出し2"/>
    <w:basedOn w:val="a"/>
    <w:semiHidden/>
    <w:rsid w:val="00D97DB0"/>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D97DB0"/>
    <w:rPr>
      <w:rFonts w:eastAsia="MS Mincho"/>
      <w:lang w:eastAsia="en-GB"/>
    </w:rPr>
  </w:style>
  <w:style w:type="paragraph" w:customStyle="1" w:styleId="910">
    <w:name w:val="目次 91"/>
    <w:basedOn w:val="81"/>
    <w:rsid w:val="00D97DB0"/>
    <w:pPr>
      <w:ind w:left="1418" w:hanging="1418"/>
    </w:pPr>
    <w:rPr>
      <w:rFonts w:eastAsia="MS Mincho"/>
      <w:lang w:val="en-GB" w:eastAsia="en-GB"/>
    </w:rPr>
  </w:style>
  <w:style w:type="paragraph" w:customStyle="1" w:styleId="17">
    <w:name w:val="図表番号1"/>
    <w:basedOn w:val="a"/>
    <w:next w:val="a"/>
    <w:rsid w:val="00D97DB0"/>
    <w:pPr>
      <w:spacing w:before="120" w:after="120"/>
    </w:pPr>
    <w:rPr>
      <w:rFonts w:eastAsia="MS Mincho"/>
      <w:b/>
      <w:lang w:eastAsia="en-GB"/>
    </w:rPr>
  </w:style>
  <w:style w:type="paragraph" w:customStyle="1" w:styleId="HO">
    <w:name w:val="HO"/>
    <w:basedOn w:val="a"/>
    <w:rsid w:val="00D97DB0"/>
    <w:pPr>
      <w:spacing w:after="0"/>
      <w:jc w:val="right"/>
    </w:pPr>
    <w:rPr>
      <w:rFonts w:eastAsia="MS Mincho"/>
      <w:b/>
      <w:lang w:eastAsia="en-GB"/>
    </w:rPr>
  </w:style>
  <w:style w:type="paragraph" w:customStyle="1" w:styleId="WP">
    <w:name w:val="WP"/>
    <w:basedOn w:val="a"/>
    <w:rsid w:val="00D97DB0"/>
    <w:pPr>
      <w:spacing w:after="0"/>
      <w:jc w:val="both"/>
    </w:pPr>
    <w:rPr>
      <w:rFonts w:eastAsia="MS Mincho"/>
      <w:lang w:eastAsia="en-GB"/>
    </w:rPr>
  </w:style>
  <w:style w:type="paragraph" w:customStyle="1" w:styleId="ZK">
    <w:name w:val="ZK"/>
    <w:rsid w:val="00D97DB0"/>
    <w:pPr>
      <w:spacing w:after="240" w:line="240" w:lineRule="atLeast"/>
      <w:ind w:left="1191" w:right="113" w:hanging="1191"/>
    </w:pPr>
    <w:rPr>
      <w:rFonts w:eastAsia="MS Mincho"/>
      <w:lang w:val="en-GB" w:eastAsia="en-US"/>
    </w:rPr>
  </w:style>
  <w:style w:type="paragraph" w:customStyle="1" w:styleId="ZC">
    <w:name w:val="ZC"/>
    <w:rsid w:val="00D97DB0"/>
    <w:pPr>
      <w:spacing w:line="360" w:lineRule="atLeast"/>
      <w:jc w:val="center"/>
    </w:pPr>
    <w:rPr>
      <w:rFonts w:eastAsia="MS Mincho"/>
      <w:lang w:val="en-GB" w:eastAsia="en-US"/>
    </w:rPr>
  </w:style>
  <w:style w:type="paragraph" w:customStyle="1" w:styleId="FooterCentred">
    <w:name w:val="FooterCentred"/>
    <w:basedOn w:val="afa"/>
    <w:rsid w:val="00D97DB0"/>
    <w:pPr>
      <w:tabs>
        <w:tab w:val="center" w:pos="4678"/>
        <w:tab w:val="right" w:pos="9356"/>
      </w:tabs>
      <w:jc w:val="both"/>
    </w:pPr>
    <w:rPr>
      <w:rFonts w:ascii="Times New Roman" w:eastAsia="MS Mincho" w:hAnsi="Times New Roman"/>
      <w:b w:val="0"/>
      <w:i w:val="0"/>
      <w:noProof w:val="0"/>
      <w:sz w:val="20"/>
      <w:lang w:val="en-GB" w:eastAsia="en-GB"/>
    </w:rPr>
  </w:style>
  <w:style w:type="paragraph" w:customStyle="1" w:styleId="NumberedList">
    <w:name w:val="Numbered List"/>
    <w:basedOn w:val="Para1"/>
    <w:rsid w:val="00D97DB0"/>
    <w:pPr>
      <w:tabs>
        <w:tab w:val="left" w:pos="360"/>
      </w:tabs>
      <w:ind w:left="360" w:hanging="360"/>
    </w:pPr>
  </w:style>
  <w:style w:type="paragraph" w:customStyle="1" w:styleId="Para1">
    <w:name w:val="Para1"/>
    <w:basedOn w:val="a"/>
    <w:rsid w:val="00D97DB0"/>
    <w:pPr>
      <w:spacing w:before="120" w:after="120"/>
    </w:pPr>
    <w:rPr>
      <w:rFonts w:eastAsia="MS Mincho"/>
      <w:lang w:val="en-US" w:eastAsia="en-GB"/>
    </w:rPr>
  </w:style>
  <w:style w:type="paragraph" w:customStyle="1" w:styleId="Teststep">
    <w:name w:val="Test step"/>
    <w:basedOn w:val="a"/>
    <w:rsid w:val="00D97DB0"/>
    <w:pPr>
      <w:tabs>
        <w:tab w:val="left" w:pos="720"/>
      </w:tabs>
      <w:spacing w:after="0"/>
      <w:ind w:left="720" w:hanging="720"/>
    </w:pPr>
    <w:rPr>
      <w:rFonts w:eastAsia="MS Mincho"/>
      <w:lang w:eastAsia="en-GB"/>
    </w:rPr>
  </w:style>
  <w:style w:type="paragraph" w:customStyle="1" w:styleId="TableTitle">
    <w:name w:val="TableTitle"/>
    <w:basedOn w:val="29"/>
    <w:next w:val="29"/>
    <w:rsid w:val="00D97DB0"/>
    <w:pPr>
      <w:keepNext/>
      <w:keepLines/>
      <w:spacing w:after="60"/>
      <w:ind w:left="210"/>
      <w:jc w:val="center"/>
    </w:pPr>
    <w:rPr>
      <w:b/>
      <w:i w:val="0"/>
      <w:lang w:eastAsia="en-GB"/>
    </w:rPr>
  </w:style>
  <w:style w:type="paragraph" w:customStyle="1" w:styleId="18">
    <w:name w:val="図表目次1"/>
    <w:basedOn w:val="a"/>
    <w:next w:val="a"/>
    <w:rsid w:val="00D97DB0"/>
    <w:pPr>
      <w:ind w:left="400" w:hanging="400"/>
      <w:jc w:val="center"/>
    </w:pPr>
    <w:rPr>
      <w:rFonts w:eastAsia="MS Mincho"/>
      <w:b/>
      <w:lang w:eastAsia="en-GB"/>
    </w:rPr>
  </w:style>
  <w:style w:type="paragraph" w:customStyle="1" w:styleId="t2">
    <w:name w:val="t2"/>
    <w:basedOn w:val="a"/>
    <w:rsid w:val="00D97DB0"/>
    <w:pPr>
      <w:spacing w:after="0"/>
    </w:pPr>
    <w:rPr>
      <w:rFonts w:eastAsia="MS Mincho"/>
      <w:lang w:eastAsia="en-GB"/>
    </w:rPr>
  </w:style>
  <w:style w:type="paragraph" w:customStyle="1" w:styleId="CommentNokia">
    <w:name w:val="Comment Nokia"/>
    <w:basedOn w:val="a"/>
    <w:rsid w:val="00D97DB0"/>
    <w:pPr>
      <w:tabs>
        <w:tab w:val="left" w:pos="360"/>
      </w:tabs>
      <w:ind w:left="360" w:hanging="360"/>
    </w:pPr>
    <w:rPr>
      <w:rFonts w:eastAsia="MS Mincho"/>
      <w:sz w:val="22"/>
      <w:lang w:val="en-US" w:eastAsia="en-GB"/>
    </w:rPr>
  </w:style>
  <w:style w:type="paragraph" w:customStyle="1" w:styleId="Copyright">
    <w:name w:val="Copyright"/>
    <w:basedOn w:val="a"/>
    <w:rsid w:val="00D97DB0"/>
    <w:pPr>
      <w:spacing w:after="0"/>
      <w:jc w:val="center"/>
    </w:pPr>
    <w:rPr>
      <w:rFonts w:ascii="Arial" w:eastAsia="MS Mincho" w:hAnsi="Arial"/>
      <w:b/>
      <w:sz w:val="16"/>
      <w:lang w:eastAsia="ja-JP"/>
    </w:rPr>
  </w:style>
  <w:style w:type="paragraph" w:customStyle="1" w:styleId="Tdoctable">
    <w:name w:val="Tdoc_table"/>
    <w:rsid w:val="00D97DB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D97DB0"/>
    <w:pPr>
      <w:spacing w:before="120"/>
      <w:outlineLvl w:val="2"/>
    </w:pPr>
    <w:rPr>
      <w:sz w:val="28"/>
    </w:rPr>
  </w:style>
  <w:style w:type="paragraph" w:customStyle="1" w:styleId="Heading2Head2A2">
    <w:name w:val="Heading 2.Head2A.2"/>
    <w:basedOn w:val="10"/>
    <w:next w:val="a"/>
    <w:rsid w:val="00D97DB0"/>
    <w:pPr>
      <w:pBdr>
        <w:top w:val="none" w:sz="0" w:space="0" w:color="auto"/>
      </w:pBdr>
      <w:spacing w:before="180"/>
      <w:outlineLvl w:val="1"/>
    </w:pPr>
    <w:rPr>
      <w:rFonts w:eastAsia="SimSun"/>
      <w:sz w:val="32"/>
      <w:lang w:eastAsia="es-ES"/>
    </w:rPr>
  </w:style>
  <w:style w:type="paragraph" w:customStyle="1" w:styleId="TitleText">
    <w:name w:val="Title Text"/>
    <w:basedOn w:val="a"/>
    <w:next w:val="a"/>
    <w:rsid w:val="00D97DB0"/>
    <w:pPr>
      <w:spacing w:after="220"/>
    </w:pPr>
    <w:rPr>
      <w:rFonts w:eastAsia="MS Mincho"/>
      <w:b/>
      <w:lang w:val="en-US" w:eastAsia="en-GB"/>
    </w:rPr>
  </w:style>
  <w:style w:type="paragraph" w:customStyle="1" w:styleId="berschrift2Head2A2">
    <w:name w:val="Überschrift 2.Head2A.2"/>
    <w:basedOn w:val="10"/>
    <w:next w:val="a"/>
    <w:rsid w:val="00D97DB0"/>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D97DB0"/>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3"/>
    <w:rsid w:val="00D97DB0"/>
    <w:pPr>
      <w:spacing w:after="120"/>
      <w:ind w:left="283" w:hanging="283"/>
    </w:pPr>
    <w:rPr>
      <w:rFonts w:eastAsia="MS Mincho"/>
      <w:i w:val="0"/>
      <w:lang w:val="en-GB" w:eastAsia="de-DE"/>
    </w:rPr>
  </w:style>
  <w:style w:type="paragraph" w:customStyle="1" w:styleId="11BodyText">
    <w:name w:val="11 BodyText"/>
    <w:basedOn w:val="a"/>
    <w:rsid w:val="00D97DB0"/>
    <w:pPr>
      <w:overflowPunct/>
      <w:autoSpaceDE/>
      <w:autoSpaceDN/>
      <w:adjustRightInd/>
      <w:spacing w:after="220"/>
      <w:ind w:left="1298"/>
      <w:textAlignment w:val="auto"/>
    </w:pPr>
    <w:rPr>
      <w:rFonts w:ascii="Arial" w:eastAsia="SimSun" w:hAnsi="Arial"/>
      <w:lang w:val="en-US" w:eastAsia="en-GB"/>
    </w:rPr>
  </w:style>
  <w:style w:type="numbering" w:customStyle="1" w:styleId="19">
    <w:name w:val="无列表1"/>
    <w:next w:val="a2"/>
    <w:semiHidden/>
    <w:rsid w:val="00D97DB0"/>
  </w:style>
  <w:style w:type="character" w:customStyle="1" w:styleId="af5">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4"/>
    <w:semiHidden/>
    <w:rsid w:val="00D97DB0"/>
    <w:rPr>
      <w:sz w:val="16"/>
      <w:lang w:val="en-GB"/>
    </w:rPr>
  </w:style>
  <w:style w:type="paragraph" w:customStyle="1" w:styleId="AutoCorrect">
    <w:name w:val="AutoCorrect"/>
    <w:rsid w:val="00D97DB0"/>
    <w:rPr>
      <w:rFonts w:eastAsia="MS Mincho"/>
      <w:sz w:val="24"/>
      <w:szCs w:val="24"/>
      <w:lang w:val="en-GB" w:eastAsia="ko-KR"/>
    </w:rPr>
  </w:style>
  <w:style w:type="paragraph" w:customStyle="1" w:styleId="-PAGE-">
    <w:name w:val="- PAGE -"/>
    <w:rsid w:val="00D97DB0"/>
    <w:rPr>
      <w:rFonts w:eastAsia="MS Mincho"/>
      <w:sz w:val="24"/>
      <w:szCs w:val="24"/>
      <w:lang w:val="en-GB" w:eastAsia="ko-KR"/>
    </w:rPr>
  </w:style>
  <w:style w:type="paragraph" w:customStyle="1" w:styleId="PageXofY">
    <w:name w:val="Page X of Y"/>
    <w:rsid w:val="00D97DB0"/>
    <w:rPr>
      <w:rFonts w:eastAsia="MS Mincho"/>
      <w:sz w:val="24"/>
      <w:szCs w:val="24"/>
      <w:lang w:val="en-GB" w:eastAsia="ko-KR"/>
    </w:rPr>
  </w:style>
  <w:style w:type="paragraph" w:customStyle="1" w:styleId="Createdby">
    <w:name w:val="Created by"/>
    <w:rsid w:val="00D97DB0"/>
    <w:rPr>
      <w:rFonts w:eastAsia="MS Mincho"/>
      <w:sz w:val="24"/>
      <w:szCs w:val="24"/>
      <w:lang w:val="en-GB" w:eastAsia="ko-KR"/>
    </w:rPr>
  </w:style>
  <w:style w:type="paragraph" w:customStyle="1" w:styleId="Createdon">
    <w:name w:val="Created on"/>
    <w:rsid w:val="00D97DB0"/>
    <w:rPr>
      <w:rFonts w:eastAsia="MS Mincho"/>
      <w:sz w:val="24"/>
      <w:szCs w:val="24"/>
      <w:lang w:val="en-GB" w:eastAsia="ko-KR"/>
    </w:rPr>
  </w:style>
  <w:style w:type="paragraph" w:customStyle="1" w:styleId="Lastprinted">
    <w:name w:val="Last printed"/>
    <w:rsid w:val="00D97DB0"/>
    <w:rPr>
      <w:rFonts w:eastAsia="MS Mincho"/>
      <w:sz w:val="24"/>
      <w:szCs w:val="24"/>
      <w:lang w:val="en-GB" w:eastAsia="ko-KR"/>
    </w:rPr>
  </w:style>
  <w:style w:type="paragraph" w:customStyle="1" w:styleId="Lastsavedby">
    <w:name w:val="Last saved by"/>
    <w:rsid w:val="00D97DB0"/>
    <w:rPr>
      <w:rFonts w:eastAsia="MS Mincho"/>
      <w:sz w:val="24"/>
      <w:szCs w:val="24"/>
      <w:lang w:val="en-GB" w:eastAsia="ko-KR"/>
    </w:rPr>
  </w:style>
  <w:style w:type="paragraph" w:customStyle="1" w:styleId="Filename">
    <w:name w:val="Filename"/>
    <w:rsid w:val="00D97DB0"/>
    <w:rPr>
      <w:rFonts w:eastAsia="MS Mincho"/>
      <w:sz w:val="24"/>
      <w:szCs w:val="24"/>
      <w:lang w:val="en-GB" w:eastAsia="ko-KR"/>
    </w:rPr>
  </w:style>
  <w:style w:type="paragraph" w:customStyle="1" w:styleId="Filenameandpath">
    <w:name w:val="Filename and path"/>
    <w:rsid w:val="00D97DB0"/>
    <w:rPr>
      <w:rFonts w:eastAsia="MS Mincho"/>
      <w:sz w:val="24"/>
      <w:szCs w:val="24"/>
      <w:lang w:val="en-GB" w:eastAsia="ko-KR"/>
    </w:rPr>
  </w:style>
  <w:style w:type="paragraph" w:customStyle="1" w:styleId="AuthorPageDate">
    <w:name w:val="Author  Page #  Date"/>
    <w:rsid w:val="00D97DB0"/>
    <w:rPr>
      <w:rFonts w:eastAsia="MS Mincho"/>
      <w:sz w:val="24"/>
      <w:szCs w:val="24"/>
      <w:lang w:val="en-GB" w:eastAsia="ko-KR"/>
    </w:rPr>
  </w:style>
  <w:style w:type="paragraph" w:customStyle="1" w:styleId="ConfidentialPageDate">
    <w:name w:val="Confidential  Page #  Date"/>
    <w:rsid w:val="00D97DB0"/>
    <w:rPr>
      <w:rFonts w:eastAsia="MS Mincho"/>
      <w:sz w:val="24"/>
      <w:szCs w:val="24"/>
      <w:lang w:val="en-GB" w:eastAsia="ko-KR"/>
    </w:rPr>
  </w:style>
  <w:style w:type="paragraph" w:customStyle="1" w:styleId="TaOC">
    <w:name w:val="TaOC"/>
    <w:basedOn w:val="TAC"/>
    <w:rsid w:val="00D97DB0"/>
    <w:rPr>
      <w:rFonts w:eastAsia="MS Mincho"/>
      <w:lang w:eastAsia="ja-JP"/>
    </w:rPr>
  </w:style>
  <w:style w:type="paragraph" w:customStyle="1" w:styleId="1CharChar1Char">
    <w:name w:val="(文字) (文字)1 Char (文字) (文字) Char (文字) (文字)1 Char (文字) (文字)"/>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D97DB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a"/>
    <w:rsid w:val="00D97DB0"/>
    <w:pPr>
      <w:tabs>
        <w:tab w:val="num" w:pos="851"/>
      </w:tabs>
      <w:ind w:left="851" w:hanging="851"/>
    </w:pPr>
    <w:rPr>
      <w:rFonts w:eastAsia="MS Mincho"/>
      <w:lang w:eastAsia="ko-KR"/>
    </w:rPr>
  </w:style>
  <w:style w:type="paragraph" w:customStyle="1" w:styleId="NormalArial">
    <w:name w:val="Normal + Arial"/>
    <w:aliases w:val="9 pt,Right,Right:  0,24 cm,After:  0 pt"/>
    <w:basedOn w:val="a"/>
    <w:rsid w:val="00D97DB0"/>
    <w:pPr>
      <w:keepNext/>
      <w:keepLines/>
      <w:spacing w:after="0"/>
      <w:ind w:right="134"/>
      <w:jc w:val="right"/>
    </w:pPr>
    <w:rPr>
      <w:rFonts w:ascii="Arial" w:eastAsia="MS Mincho" w:hAnsi="Arial" w:cs="Arial"/>
      <w:sz w:val="18"/>
      <w:szCs w:val="18"/>
      <w:lang w:val="en-US" w:eastAsia="ko-KR"/>
    </w:rPr>
  </w:style>
  <w:style w:type="paragraph" w:customStyle="1" w:styleId="StyleTAC">
    <w:name w:val="Style TAC +"/>
    <w:basedOn w:val="TAC"/>
    <w:next w:val="TAC"/>
    <w:link w:val="StyleTACChar"/>
    <w:autoRedefine/>
    <w:rsid w:val="00D97DB0"/>
    <w:pPr>
      <w:overflowPunct/>
      <w:autoSpaceDE/>
      <w:autoSpaceDN/>
      <w:adjustRightInd/>
      <w:textAlignment w:val="auto"/>
    </w:pPr>
    <w:rPr>
      <w:rFonts w:eastAsia="MS Mincho"/>
      <w:kern w:val="2"/>
      <w:lang w:eastAsia="ko-KR"/>
    </w:rPr>
  </w:style>
  <w:style w:type="character" w:customStyle="1" w:styleId="StyleTACChar">
    <w:name w:val="Style TAC + Char"/>
    <w:link w:val="StyleTAC"/>
    <w:rsid w:val="00D97DB0"/>
    <w:rPr>
      <w:rFonts w:ascii="Arial" w:eastAsia="MS Mincho" w:hAnsi="Arial"/>
      <w:kern w:val="2"/>
      <w:sz w:val="18"/>
      <w:lang w:val="en-GB" w:eastAsia="ko-KR"/>
    </w:rPr>
  </w:style>
  <w:style w:type="character" w:customStyle="1" w:styleId="CharChar29">
    <w:name w:val="Char Char29"/>
    <w:rsid w:val="00D97DB0"/>
    <w:rPr>
      <w:rFonts w:ascii="Arial" w:hAnsi="Arial"/>
      <w:sz w:val="36"/>
      <w:lang w:val="en-GB" w:eastAsia="en-US" w:bidi="ar-SA"/>
    </w:rPr>
  </w:style>
  <w:style w:type="character" w:customStyle="1" w:styleId="CharChar28">
    <w:name w:val="Char Char28"/>
    <w:rsid w:val="00D97DB0"/>
    <w:rPr>
      <w:rFonts w:ascii="Arial" w:hAnsi="Arial"/>
      <w:sz w:val="32"/>
      <w:lang w:val="en-GB"/>
    </w:rPr>
  </w:style>
  <w:style w:type="character" w:styleId="afff0">
    <w:name w:val="Emphasis"/>
    <w:qFormat/>
    <w:rsid w:val="00D97DB0"/>
    <w:rPr>
      <w:i/>
      <w:iCs/>
    </w:rPr>
  </w:style>
  <w:style w:type="paragraph" w:customStyle="1" w:styleId="ECCParagraph">
    <w:name w:val="ECC Paragraph"/>
    <w:basedOn w:val="a"/>
    <w:uiPriority w:val="99"/>
    <w:rsid w:val="00D97DB0"/>
    <w:pPr>
      <w:overflowPunct/>
      <w:autoSpaceDE/>
      <w:autoSpaceDN/>
      <w:adjustRightInd/>
      <w:spacing w:after="240"/>
      <w:jc w:val="both"/>
      <w:textAlignment w:val="auto"/>
    </w:pPr>
    <w:rPr>
      <w:rFonts w:ascii="Arial" w:eastAsia="MS Mincho" w:hAnsi="Arial"/>
      <w:szCs w:val="24"/>
    </w:rPr>
  </w:style>
  <w:style w:type="paragraph" w:customStyle="1" w:styleId="ECCTabletitle">
    <w:name w:val="ECC Table title"/>
    <w:basedOn w:val="a"/>
    <w:next w:val="ECCParagraph"/>
    <w:autoRedefine/>
    <w:rsid w:val="00D97DB0"/>
    <w:pPr>
      <w:overflowPunct/>
      <w:autoSpaceDE/>
      <w:autoSpaceDN/>
      <w:adjustRightInd/>
      <w:spacing w:before="360" w:after="240"/>
      <w:jc w:val="center"/>
      <w:textAlignment w:val="auto"/>
    </w:pPr>
    <w:rPr>
      <w:rFonts w:eastAsia="MS Mincho"/>
      <w:b/>
      <w:szCs w:val="24"/>
    </w:rPr>
  </w:style>
  <w:style w:type="paragraph" w:customStyle="1" w:styleId="Reporttitledescription">
    <w:name w:val="Report title/description"/>
    <w:basedOn w:val="a"/>
    <w:uiPriority w:val="99"/>
    <w:rsid w:val="00D97DB0"/>
    <w:pPr>
      <w:overflowPunct/>
      <w:autoSpaceDE/>
      <w:autoSpaceDN/>
      <w:adjustRightInd/>
      <w:spacing w:before="600" w:after="0" w:line="288" w:lineRule="auto"/>
      <w:ind w:left="3402"/>
      <w:textAlignment w:val="auto"/>
    </w:pPr>
    <w:rPr>
      <w:rFonts w:ascii="Arial" w:eastAsia="MS Mincho" w:hAnsi="Arial"/>
      <w:sz w:val="24"/>
      <w:szCs w:val="24"/>
      <w:lang w:val="en-US"/>
    </w:rPr>
  </w:style>
  <w:style w:type="paragraph" w:customStyle="1" w:styleId="911">
    <w:name w:val="表 (モノトーン)  91"/>
    <w:uiPriority w:val="1"/>
    <w:qFormat/>
    <w:rsid w:val="00D97DB0"/>
    <w:pPr>
      <w:overflowPunct w:val="0"/>
      <w:autoSpaceDE w:val="0"/>
      <w:autoSpaceDN w:val="0"/>
      <w:adjustRightInd w:val="0"/>
    </w:pPr>
    <w:rPr>
      <w:rFonts w:eastAsia="MS Mincho"/>
      <w:lang w:val="en-GB"/>
    </w:rPr>
  </w:style>
  <w:style w:type="character" w:customStyle="1" w:styleId="510">
    <w:name w:val="標準の表 51"/>
    <w:uiPriority w:val="31"/>
    <w:qFormat/>
    <w:rsid w:val="00D97DB0"/>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D97DB0"/>
    <w:rPr>
      <w:rFonts w:ascii="Arial" w:hAnsi="Arial"/>
      <w:sz w:val="28"/>
      <w:lang w:val="en-GB" w:eastAsia="ko-KR" w:bidi="ar-SA"/>
    </w:rPr>
  </w:style>
  <w:style w:type="character" w:customStyle="1" w:styleId="CharChar3">
    <w:name w:val="Char Char3"/>
    <w:semiHidden/>
    <w:rsid w:val="00D97DB0"/>
    <w:rPr>
      <w:rFonts w:ascii="Arial" w:hAnsi="Arial"/>
      <w:sz w:val="28"/>
      <w:lang w:val="en-GB" w:eastAsia="ko-KR" w:bidi="ar-SA"/>
    </w:rPr>
  </w:style>
  <w:style w:type="character" w:customStyle="1" w:styleId="msoins00">
    <w:name w:val="msoins0"/>
    <w:rsid w:val="00D97DB0"/>
  </w:style>
  <w:style w:type="paragraph" w:customStyle="1" w:styleId="no0">
    <w:name w:val="no"/>
    <w:basedOn w:val="a"/>
    <w:rsid w:val="00D97DB0"/>
    <w:pPr>
      <w:ind w:left="1135" w:hanging="851"/>
    </w:pPr>
    <w:rPr>
      <w:rFonts w:eastAsia="Calibri"/>
      <w:lang w:val="it-IT" w:eastAsia="it-IT"/>
    </w:rPr>
  </w:style>
  <w:style w:type="character" w:customStyle="1" w:styleId="EditorsNoteChar">
    <w:name w:val="Editor's Note Char"/>
    <w:link w:val="EditorsNote"/>
    <w:rsid w:val="00D97DB0"/>
    <w:rPr>
      <w:color w:val="FF0000"/>
      <w:lang w:val="en-GB"/>
    </w:rPr>
  </w:style>
  <w:style w:type="character" w:customStyle="1" w:styleId="a8">
    <w:name w:val="註解方塊文字 字元"/>
    <w:link w:val="a7"/>
    <w:semiHidden/>
    <w:rsid w:val="00D97DB0"/>
    <w:rPr>
      <w:rFonts w:ascii="Tahoma" w:hAnsi="Tahoma" w:cs="Tahoma"/>
      <w:sz w:val="16"/>
      <w:szCs w:val="16"/>
      <w:lang w:val="en-GB"/>
    </w:rPr>
  </w:style>
  <w:style w:type="character" w:customStyle="1" w:styleId="Heading1Char">
    <w:name w:val="Heading 1 Char"/>
    <w:rsid w:val="00D97DB0"/>
    <w:rPr>
      <w:rFonts w:ascii="Arial" w:hAnsi="Arial"/>
      <w:sz w:val="36"/>
      <w:lang w:val="en-GB" w:eastAsia="en-US" w:bidi="ar-SA"/>
    </w:rPr>
  </w:style>
  <w:style w:type="character" w:customStyle="1" w:styleId="BodyTextChar">
    <w:name w:val="Body Text Char"/>
    <w:rsid w:val="00D97DB0"/>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D97DB0"/>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97D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97DB0"/>
    <w:rPr>
      <w:rFonts w:ascii="Arial" w:hAnsi="Arial"/>
      <w:sz w:val="22"/>
      <w:lang w:val="en-GB" w:eastAsia="en-GB" w:bidi="ar-SA"/>
    </w:rPr>
  </w:style>
  <w:style w:type="character" w:customStyle="1" w:styleId="70">
    <w:name w:val="標題 7 字元"/>
    <w:link w:val="7"/>
    <w:rsid w:val="00D97DB0"/>
    <w:rPr>
      <w:rFonts w:ascii="Arial" w:hAnsi="Arial"/>
      <w:lang w:val="en-GB"/>
    </w:rPr>
  </w:style>
  <w:style w:type="character" w:customStyle="1" w:styleId="90">
    <w:name w:val="標題 9 字元"/>
    <w:link w:val="9"/>
    <w:rsid w:val="00D97DB0"/>
    <w:rPr>
      <w:rFonts w:ascii="Arial" w:hAnsi="Arial"/>
      <w:sz w:val="36"/>
      <w:lang w:val="en-GB"/>
    </w:rPr>
  </w:style>
  <w:style w:type="paragraph" w:customStyle="1" w:styleId="afff1">
    <w:name w:val="样式 页眉"/>
    <w:basedOn w:val="a5"/>
    <w:link w:val="Char0"/>
    <w:rsid w:val="00D97DB0"/>
    <w:rPr>
      <w:rFonts w:eastAsia="Arial"/>
      <w:bCs/>
      <w:sz w:val="22"/>
      <w:lang w:val="en-GB"/>
    </w:rPr>
  </w:style>
  <w:style w:type="character" w:customStyle="1" w:styleId="Char0">
    <w:name w:val="样式 页眉 Char"/>
    <w:link w:val="afff1"/>
    <w:rsid w:val="00D97DB0"/>
    <w:rPr>
      <w:rFonts w:ascii="Arial" w:eastAsia="Arial" w:hAnsi="Arial"/>
      <w:b/>
      <w:bCs/>
      <w:noProof/>
      <w:sz w:val="22"/>
      <w:lang w:val="en-GB"/>
    </w:rPr>
  </w:style>
  <w:style w:type="paragraph" w:customStyle="1" w:styleId="1a">
    <w:name w:val="修订1"/>
    <w:hidden/>
    <w:semiHidden/>
    <w:rsid w:val="00A67257"/>
    <w:rPr>
      <w:rFonts w:eastAsia="Batang"/>
      <w:lang w:val="en-GB" w:eastAsia="en-US"/>
    </w:rPr>
  </w:style>
  <w:style w:type="paragraph" w:customStyle="1" w:styleId="gmail-tal">
    <w:name w:val="gmail-tal"/>
    <w:basedOn w:val="a"/>
    <w:rsid w:val="0038718B"/>
    <w:pPr>
      <w:overflowPunct/>
      <w:autoSpaceDE/>
      <w:autoSpaceDN/>
      <w:adjustRightInd/>
      <w:spacing w:before="100" w:beforeAutospacing="1" w:after="100" w:afterAutospacing="1"/>
      <w:textAlignment w:val="auto"/>
    </w:pPr>
    <w:rPr>
      <w:rFonts w:ascii="新細明體" w:eastAsia="新細明體" w:hAnsi="新細明體" w:cs="新細明體"/>
      <w:sz w:val="24"/>
      <w:szCs w:val="24"/>
      <w:lang w:val="en-US" w:eastAsia="zh-TW"/>
    </w:rPr>
  </w:style>
  <w:style w:type="paragraph" w:styleId="afff2">
    <w:name w:val="Revision"/>
    <w:hidden/>
    <w:semiHidden/>
    <w:rsid w:val="00652F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3762357">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47676995">
      <w:bodyDiv w:val="1"/>
      <w:marLeft w:val="0"/>
      <w:marRight w:val="0"/>
      <w:marTop w:val="0"/>
      <w:marBottom w:val="0"/>
      <w:divBdr>
        <w:top w:val="none" w:sz="0" w:space="0" w:color="auto"/>
        <w:left w:val="none" w:sz="0" w:space="0" w:color="auto"/>
        <w:bottom w:val="none" w:sz="0" w:space="0" w:color="auto"/>
        <w:right w:val="none" w:sz="0" w:space="0" w:color="auto"/>
      </w:divBdr>
    </w:div>
    <w:div w:id="2082562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zheng.zhao@verizonwireless.com" TargetMode="External"/><Relationship Id="rId671" Type="http://schemas.openxmlformats.org/officeDocument/2006/relationships/hyperlink" Target="mailto:Zheng.zhao@verizonwireless.com" TargetMode="External"/><Relationship Id="rId769" Type="http://schemas.openxmlformats.org/officeDocument/2006/relationships/hyperlink" Target="mailto:zheng.zhao@verizonwireless.com" TargetMode="External"/><Relationship Id="rId976" Type="http://schemas.openxmlformats.org/officeDocument/2006/relationships/hyperlink" Target="mailto:zheng.zhao@verizonwireless.com" TargetMode="External"/><Relationship Id="rId1399" Type="http://schemas.openxmlformats.org/officeDocument/2006/relationships/hyperlink" Target="mailto:Zheng.Zhao@verizonwireless.com" TargetMode="External"/><Relationship Id="rId21" Type="http://schemas.openxmlformats.org/officeDocument/2006/relationships/hyperlink" Target="mailto:marc.grant@att.com" TargetMode="External"/><Relationship Id="rId324" Type="http://schemas.openxmlformats.org/officeDocument/2006/relationships/hyperlink" Target="mailto:zheng.zhao@verizonwireless.com" TargetMode="External"/><Relationship Id="rId531" Type="http://schemas.openxmlformats.org/officeDocument/2006/relationships/hyperlink" Target="mailto:zheng.zhao@verizonwireless.com" TargetMode="External"/><Relationship Id="rId629" Type="http://schemas.openxmlformats.org/officeDocument/2006/relationships/hyperlink" Target="mailto:zheng.zhao@verizonwireless.com" TargetMode="External"/><Relationship Id="rId1161" Type="http://schemas.openxmlformats.org/officeDocument/2006/relationships/hyperlink" Target="mailto:Zheng.Zhao@verizonwireless.com" TargetMode="External"/><Relationship Id="rId1259" Type="http://schemas.openxmlformats.org/officeDocument/2006/relationships/hyperlink" Target="mailto:Zheng.Zhao@verizonwireless.com" TargetMode="External"/><Relationship Id="rId170" Type="http://schemas.openxmlformats.org/officeDocument/2006/relationships/hyperlink" Target="mailto:zheng.zhao@verizonwireless.com" TargetMode="External"/><Relationship Id="rId836" Type="http://schemas.openxmlformats.org/officeDocument/2006/relationships/hyperlink" Target="mailto:zheng.zhao@verizonwireless.com" TargetMode="External"/><Relationship Id="rId1021" Type="http://schemas.openxmlformats.org/officeDocument/2006/relationships/hyperlink" Target="mailto:zheng.zhao@verizonwireless.com" TargetMode="External"/><Relationship Id="rId1119" Type="http://schemas.openxmlformats.org/officeDocument/2006/relationships/hyperlink" Target="mailto:ko-shou@kddi.com" TargetMode="External"/><Relationship Id="rId268" Type="http://schemas.openxmlformats.org/officeDocument/2006/relationships/hyperlink" Target="mailto:Zheng.zhao@verizonwireless.com" TargetMode="External"/><Relationship Id="rId475" Type="http://schemas.openxmlformats.org/officeDocument/2006/relationships/hyperlink" Target="mailto:zheng.zhao@verizonwireless.com" TargetMode="External"/><Relationship Id="rId682" Type="http://schemas.openxmlformats.org/officeDocument/2006/relationships/hyperlink" Target="mailto:Zheng.zhao@verizonwireless.com" TargetMode="External"/><Relationship Id="rId903" Type="http://schemas.openxmlformats.org/officeDocument/2006/relationships/hyperlink" Target="mailto:Zheng.zhao@verizonwireless.com" TargetMode="External"/><Relationship Id="rId1326" Type="http://schemas.openxmlformats.org/officeDocument/2006/relationships/hyperlink" Target="mailto:Zheng.Zhao@verizonwireless.com" TargetMode="External"/><Relationship Id="rId32" Type="http://schemas.openxmlformats.org/officeDocument/2006/relationships/hyperlink" Target="mailto:Zheng.zhao@verizonwireless.com" TargetMode="External"/><Relationship Id="rId128" Type="http://schemas.openxmlformats.org/officeDocument/2006/relationships/hyperlink" Target="mailto:zheng.zhao@verizonwireless.com" TargetMode="External"/><Relationship Id="rId335" Type="http://schemas.openxmlformats.org/officeDocument/2006/relationships/hyperlink" Target="mailto:zheng.zhao@verizonwireless.com" TargetMode="External"/><Relationship Id="rId542" Type="http://schemas.openxmlformats.org/officeDocument/2006/relationships/hyperlink" Target="mailto:zheng.zhao@verizonwireless.com" TargetMode="External"/><Relationship Id="rId987" Type="http://schemas.openxmlformats.org/officeDocument/2006/relationships/hyperlink" Target="mailto:zheng.zhao@verizonwireless.com" TargetMode="External"/><Relationship Id="rId1172" Type="http://schemas.openxmlformats.org/officeDocument/2006/relationships/hyperlink" Target="mailto:Zheng.Zhao@verizonwireless.com" TargetMode="External"/><Relationship Id="rId181" Type="http://schemas.openxmlformats.org/officeDocument/2006/relationships/hyperlink" Target="mailto:zheng.zhao@verizonwireless.com" TargetMode="External"/><Relationship Id="rId402" Type="http://schemas.openxmlformats.org/officeDocument/2006/relationships/hyperlink" Target="mailto:zheng.zhao@verizonwireless.com" TargetMode="External"/><Relationship Id="rId847" Type="http://schemas.openxmlformats.org/officeDocument/2006/relationships/hyperlink" Target="mailto:Marc.grant@att.com" TargetMode="External"/><Relationship Id="rId1032" Type="http://schemas.openxmlformats.org/officeDocument/2006/relationships/hyperlink" Target="mailto:zheng.zhao@verizonwireless.com" TargetMode="External"/><Relationship Id="rId279" Type="http://schemas.openxmlformats.org/officeDocument/2006/relationships/hyperlink" Target="mailto:Zheng.zhao@verizonwireless.com" TargetMode="External"/><Relationship Id="rId486" Type="http://schemas.openxmlformats.org/officeDocument/2006/relationships/hyperlink" Target="mailto:Zheng.zhao@verizonwireless.com" TargetMode="External"/><Relationship Id="rId693" Type="http://schemas.openxmlformats.org/officeDocument/2006/relationships/hyperlink" Target="mailto:zheng.zhao@verizonwireless.com" TargetMode="External"/><Relationship Id="rId707" Type="http://schemas.openxmlformats.org/officeDocument/2006/relationships/hyperlink" Target="mailto:zheng.zhao@verizonwireless.com" TargetMode="External"/><Relationship Id="rId914" Type="http://schemas.openxmlformats.org/officeDocument/2006/relationships/hyperlink" Target="mailto:Zheng.zhao@verizonwireless.com" TargetMode="External"/><Relationship Id="rId1337" Type="http://schemas.openxmlformats.org/officeDocument/2006/relationships/hyperlink" Target="mailto:Zheng.Zhao@verizonwireless.com" TargetMode="External"/><Relationship Id="rId43" Type="http://schemas.openxmlformats.org/officeDocument/2006/relationships/hyperlink" Target="mailto:ko-shou@kddi.com" TargetMode="External"/><Relationship Id="rId139" Type="http://schemas.openxmlformats.org/officeDocument/2006/relationships/hyperlink" Target="mailto:zheng.zhao@verizonwireless.com" TargetMode="External"/><Relationship Id="rId346" Type="http://schemas.openxmlformats.org/officeDocument/2006/relationships/hyperlink" Target="mailto:zheng.zhao@verizonwireless.com" TargetMode="External"/><Relationship Id="rId553" Type="http://schemas.openxmlformats.org/officeDocument/2006/relationships/hyperlink" Target="mailto:zheng.zhao@verizonwireless.com" TargetMode="External"/><Relationship Id="rId760" Type="http://schemas.openxmlformats.org/officeDocument/2006/relationships/hyperlink" Target="mailto:zheng.zhao@verizonwireless.com" TargetMode="External"/><Relationship Id="rId998" Type="http://schemas.openxmlformats.org/officeDocument/2006/relationships/hyperlink" Target="mailto:zheng.zhao@verizonwireless.com" TargetMode="External"/><Relationship Id="rId1183" Type="http://schemas.openxmlformats.org/officeDocument/2006/relationships/hyperlink" Target="mailto:Zheng.Zhao@verizonwireless.com" TargetMode="External"/><Relationship Id="rId1390" Type="http://schemas.openxmlformats.org/officeDocument/2006/relationships/hyperlink" Target="mailto:Zheng.Zhao@verizonwireless.com" TargetMode="External"/><Relationship Id="rId1404" Type="http://schemas.openxmlformats.org/officeDocument/2006/relationships/hyperlink" Target="mailto:marc.grant@att.com" TargetMode="External"/><Relationship Id="rId192" Type="http://schemas.openxmlformats.org/officeDocument/2006/relationships/hyperlink" Target="mailto:zheng.zhao@verizonwireless.com" TargetMode="External"/><Relationship Id="rId206" Type="http://schemas.openxmlformats.org/officeDocument/2006/relationships/hyperlink" Target="mailto:zheng.zhao@verizonwireless.com" TargetMode="External"/><Relationship Id="rId413" Type="http://schemas.openxmlformats.org/officeDocument/2006/relationships/hyperlink" Target="mailto:Marc.grant@att.com" TargetMode="External"/><Relationship Id="rId858" Type="http://schemas.openxmlformats.org/officeDocument/2006/relationships/hyperlink" Target="mailto:Marc.grant@att.com" TargetMode="External"/><Relationship Id="rId1043" Type="http://schemas.openxmlformats.org/officeDocument/2006/relationships/hyperlink" Target="mailto:zheng.zhao@verizonwireless.com" TargetMode="External"/><Relationship Id="rId497" Type="http://schemas.openxmlformats.org/officeDocument/2006/relationships/hyperlink" Target="mailto:Zheng.zhao@verizonwireless.com" TargetMode="External"/><Relationship Id="rId620" Type="http://schemas.openxmlformats.org/officeDocument/2006/relationships/hyperlink" Target="mailto:zheng.zhao@verizonwireless.com" TargetMode="External"/><Relationship Id="rId718" Type="http://schemas.openxmlformats.org/officeDocument/2006/relationships/hyperlink" Target="mailto:zheng.zhao@verizonwireless.com" TargetMode="External"/><Relationship Id="rId925" Type="http://schemas.openxmlformats.org/officeDocument/2006/relationships/hyperlink" Target="mailto:Zheng.zhao@verizonwireless.com" TargetMode="External"/><Relationship Id="rId1250" Type="http://schemas.openxmlformats.org/officeDocument/2006/relationships/hyperlink" Target="mailto:Zheng.Zhao@verizonwireless.com" TargetMode="External"/><Relationship Id="rId1348" Type="http://schemas.openxmlformats.org/officeDocument/2006/relationships/hyperlink" Target="mailto:Zheng.Zhao@verizonwireless.com" TargetMode="External"/><Relationship Id="rId357" Type="http://schemas.openxmlformats.org/officeDocument/2006/relationships/hyperlink" Target="mailto:Zheng.zhao@verizonwireless.com" TargetMode="External"/><Relationship Id="rId1110" Type="http://schemas.openxmlformats.org/officeDocument/2006/relationships/hyperlink" Target="mailto:sebastian.thalanany@uscellular.com" TargetMode="External"/><Relationship Id="rId1194" Type="http://schemas.openxmlformats.org/officeDocument/2006/relationships/hyperlink" Target="mailto:Zheng.Zhao@verizonwireless.com" TargetMode="External"/><Relationship Id="rId1208" Type="http://schemas.openxmlformats.org/officeDocument/2006/relationships/hyperlink" Target="mailto:Zheng.Zhao@verizonwireless.com" TargetMode="External"/><Relationship Id="rId1415" Type="http://schemas.openxmlformats.org/officeDocument/2006/relationships/hyperlink" Target="mailto:clementhuang@google.com" TargetMode="External"/><Relationship Id="rId54" Type="http://schemas.openxmlformats.org/officeDocument/2006/relationships/hyperlink" Target="mailto:Zheng.Zhao@verizonwireless.com" TargetMode="External"/><Relationship Id="rId217" Type="http://schemas.openxmlformats.org/officeDocument/2006/relationships/hyperlink" Target="mailto:Zheng.zhao@verizonwireless.com" TargetMode="External"/><Relationship Id="rId564" Type="http://schemas.openxmlformats.org/officeDocument/2006/relationships/hyperlink" Target="mailto:Zheng.zhao@verizonwireless.com" TargetMode="External"/><Relationship Id="rId771" Type="http://schemas.openxmlformats.org/officeDocument/2006/relationships/hyperlink" Target="mailto:zheng.zhao@verizonwireless.com" TargetMode="External"/><Relationship Id="rId869" Type="http://schemas.openxmlformats.org/officeDocument/2006/relationships/hyperlink" Target="mailto:Marc.grant@att.com" TargetMode="External"/><Relationship Id="rId424" Type="http://schemas.openxmlformats.org/officeDocument/2006/relationships/hyperlink" Target="mailto:Marc.grant@att.com" TargetMode="External"/><Relationship Id="rId631" Type="http://schemas.openxmlformats.org/officeDocument/2006/relationships/hyperlink" Target="mailto:zheng.zhao@verizonwireless.com" TargetMode="External"/><Relationship Id="rId729" Type="http://schemas.openxmlformats.org/officeDocument/2006/relationships/hyperlink" Target="mailto:zheng.zhao@verizonwireless.com" TargetMode="External"/><Relationship Id="rId1054" Type="http://schemas.openxmlformats.org/officeDocument/2006/relationships/hyperlink" Target="mailto:zheng.zhao@verizonwireless.com" TargetMode="External"/><Relationship Id="rId1261" Type="http://schemas.openxmlformats.org/officeDocument/2006/relationships/hyperlink" Target="mailto:Zheng.Zhao@verizonwireless.com" TargetMode="External"/><Relationship Id="rId1359" Type="http://schemas.openxmlformats.org/officeDocument/2006/relationships/hyperlink" Target="mailto:Zheng.Zhao@verizonwireless.com" TargetMode="External"/><Relationship Id="rId270" Type="http://schemas.openxmlformats.org/officeDocument/2006/relationships/hyperlink" Target="mailto:Zheng.zhao@verizonwireless.com" TargetMode="External"/><Relationship Id="rId936" Type="http://schemas.openxmlformats.org/officeDocument/2006/relationships/hyperlink" Target="mailto:Zheng.zhao@verizonwireless.com" TargetMode="External"/><Relationship Id="rId1121" Type="http://schemas.openxmlformats.org/officeDocument/2006/relationships/hyperlink" Target="mailto:ko-shou@kddi.com" TargetMode="External"/><Relationship Id="rId1219" Type="http://schemas.openxmlformats.org/officeDocument/2006/relationships/hyperlink" Target="mailto:Zheng.Zhao@verizonwireless.com" TargetMode="External"/><Relationship Id="rId65" Type="http://schemas.openxmlformats.org/officeDocument/2006/relationships/hyperlink" Target="mailto:Marc.grant@att.com" TargetMode="External"/><Relationship Id="rId130" Type="http://schemas.openxmlformats.org/officeDocument/2006/relationships/hyperlink" Target="mailto:zheng.zhao@verizonwireless.com" TargetMode="External"/><Relationship Id="rId368" Type="http://schemas.openxmlformats.org/officeDocument/2006/relationships/hyperlink" Target="mailto:zheng.zhao@verizonwireless.com" TargetMode="External"/><Relationship Id="rId575" Type="http://schemas.openxmlformats.org/officeDocument/2006/relationships/hyperlink" Target="mailto:Zheng.zhao@verizonwireless.com" TargetMode="External"/><Relationship Id="rId782" Type="http://schemas.openxmlformats.org/officeDocument/2006/relationships/hyperlink" Target="mailto:zheng.zhao@verizonwireless.com" TargetMode="External"/><Relationship Id="rId228" Type="http://schemas.openxmlformats.org/officeDocument/2006/relationships/hyperlink" Target="mailto:Zheng.zhao@verizonwireless.com" TargetMode="External"/><Relationship Id="rId435" Type="http://schemas.openxmlformats.org/officeDocument/2006/relationships/hyperlink" Target="mailto:Zheng.zhao@verizonwireless.com" TargetMode="External"/><Relationship Id="rId642" Type="http://schemas.openxmlformats.org/officeDocument/2006/relationships/hyperlink" Target="mailto:zheng.zhao@verizonwireless.com" TargetMode="External"/><Relationship Id="rId1065" Type="http://schemas.openxmlformats.org/officeDocument/2006/relationships/hyperlink" Target="mailto:zheng.zhao@verizonwireless.com" TargetMode="External"/><Relationship Id="rId1272" Type="http://schemas.openxmlformats.org/officeDocument/2006/relationships/hyperlink" Target="mailto:Zheng.Zhao@verizonwireless.com" TargetMode="External"/><Relationship Id="rId281" Type="http://schemas.openxmlformats.org/officeDocument/2006/relationships/hyperlink" Target="mailto:Zheng.zhao@verizonwireless.com" TargetMode="External"/><Relationship Id="rId502" Type="http://schemas.openxmlformats.org/officeDocument/2006/relationships/hyperlink" Target="mailto:Zheng.zhao@verizonwireless.com" TargetMode="External"/><Relationship Id="rId947" Type="http://schemas.openxmlformats.org/officeDocument/2006/relationships/hyperlink" Target="mailto:Zheng.zhao@verizonwireless.com" TargetMode="External"/><Relationship Id="rId1132" Type="http://schemas.openxmlformats.org/officeDocument/2006/relationships/hyperlink" Target="mailto:Zheng.Zhao@verizonwireless.com" TargetMode="External"/><Relationship Id="rId76" Type="http://schemas.openxmlformats.org/officeDocument/2006/relationships/hyperlink" Target="mailto:Marc.grant@att.com" TargetMode="External"/><Relationship Id="rId141" Type="http://schemas.openxmlformats.org/officeDocument/2006/relationships/hyperlink" Target="mailto:zheng.zhao@verizonwireless.com" TargetMode="External"/><Relationship Id="rId379" Type="http://schemas.openxmlformats.org/officeDocument/2006/relationships/hyperlink" Target="mailto:zheng.zhao@verizonwireless.com" TargetMode="External"/><Relationship Id="rId586" Type="http://schemas.openxmlformats.org/officeDocument/2006/relationships/hyperlink" Target="mailto:zheng.zhao@verizonwireless.com" TargetMode="External"/><Relationship Id="rId793" Type="http://schemas.openxmlformats.org/officeDocument/2006/relationships/hyperlink" Target="mailto:zheng.zhao@verizonwireless.com" TargetMode="External"/><Relationship Id="rId807" Type="http://schemas.openxmlformats.org/officeDocument/2006/relationships/hyperlink" Target="mailto:zheng.zhao@verizonwireless.com" TargetMode="External"/><Relationship Id="rId7" Type="http://schemas.openxmlformats.org/officeDocument/2006/relationships/footnotes" Target="footnotes.xml"/><Relationship Id="rId239" Type="http://schemas.openxmlformats.org/officeDocument/2006/relationships/hyperlink" Target="mailto:Zheng.zhao@verizonwireless.com" TargetMode="External"/><Relationship Id="rId446" Type="http://schemas.openxmlformats.org/officeDocument/2006/relationships/hyperlink" Target="mailto:zheng.zhao@verizonwireless.com" TargetMode="External"/><Relationship Id="rId653" Type="http://schemas.openxmlformats.org/officeDocument/2006/relationships/hyperlink" Target="mailto:Marc.grant@att.com" TargetMode="External"/><Relationship Id="rId1076" Type="http://schemas.openxmlformats.org/officeDocument/2006/relationships/hyperlink" Target="mailto:zheng.zhao@verizonwireless.com" TargetMode="External"/><Relationship Id="rId1283" Type="http://schemas.openxmlformats.org/officeDocument/2006/relationships/hyperlink" Target="mailto:Zheng.Zhao@verizonwireless.com" TargetMode="External"/><Relationship Id="rId292" Type="http://schemas.openxmlformats.org/officeDocument/2006/relationships/hyperlink" Target="mailto:zheng.zhao@verizonwireless.com" TargetMode="External"/><Relationship Id="rId306" Type="http://schemas.openxmlformats.org/officeDocument/2006/relationships/hyperlink" Target="mailto:zheng.zhao@verizonwireless.com" TargetMode="External"/><Relationship Id="rId860" Type="http://schemas.openxmlformats.org/officeDocument/2006/relationships/hyperlink" Target="mailto:Marc.grant@att.com" TargetMode="External"/><Relationship Id="rId958" Type="http://schemas.openxmlformats.org/officeDocument/2006/relationships/hyperlink" Target="mailto:Zheng.zhao@verizonwireless.com" TargetMode="External"/><Relationship Id="rId1143" Type="http://schemas.openxmlformats.org/officeDocument/2006/relationships/hyperlink" Target="mailto:Zheng.Zhao@verizonwireless.com" TargetMode="External"/><Relationship Id="rId87" Type="http://schemas.openxmlformats.org/officeDocument/2006/relationships/hyperlink" Target="mailto:zheng.zhao@verizonwireless.com" TargetMode="External"/><Relationship Id="rId513" Type="http://schemas.openxmlformats.org/officeDocument/2006/relationships/hyperlink" Target="mailto:Zheng.zhao@verizonwireless.com" TargetMode="External"/><Relationship Id="rId597" Type="http://schemas.openxmlformats.org/officeDocument/2006/relationships/hyperlink" Target="mailto:zheng.zhao@verizonwireless.com" TargetMode="External"/><Relationship Id="rId720" Type="http://schemas.openxmlformats.org/officeDocument/2006/relationships/hyperlink" Target="mailto:zheng.zhao@verizonwireless.com" TargetMode="External"/><Relationship Id="rId818" Type="http://schemas.openxmlformats.org/officeDocument/2006/relationships/hyperlink" Target="mailto:zheng.zhao@verizonwireless.com" TargetMode="External"/><Relationship Id="rId1350" Type="http://schemas.openxmlformats.org/officeDocument/2006/relationships/hyperlink" Target="mailto:Zheng.Zhao@verizonwireless.com" TargetMode="External"/><Relationship Id="rId152" Type="http://schemas.openxmlformats.org/officeDocument/2006/relationships/hyperlink" Target="mailto:zheng.zhao@verizonwireless.com" TargetMode="External"/><Relationship Id="rId457" Type="http://schemas.openxmlformats.org/officeDocument/2006/relationships/hyperlink" Target="mailto:zheng.zhao@verizonwireless.com" TargetMode="External"/><Relationship Id="rId1003" Type="http://schemas.openxmlformats.org/officeDocument/2006/relationships/hyperlink" Target="mailto:zheng.zhao@verizonwireless.com" TargetMode="External"/><Relationship Id="rId1087" Type="http://schemas.openxmlformats.org/officeDocument/2006/relationships/hyperlink" Target="mailto:zheng.zhao@verizonwireless.com" TargetMode="External"/><Relationship Id="rId1210" Type="http://schemas.openxmlformats.org/officeDocument/2006/relationships/hyperlink" Target="mailto:Zheng.Zhao@verizonwireless.com" TargetMode="External"/><Relationship Id="rId1294" Type="http://schemas.openxmlformats.org/officeDocument/2006/relationships/hyperlink" Target="mailto:Zheng.Zhao@verizonwireless.com" TargetMode="External"/><Relationship Id="rId1308" Type="http://schemas.openxmlformats.org/officeDocument/2006/relationships/hyperlink" Target="mailto:Zheng.Zhao@verizonwireless.com" TargetMode="External"/><Relationship Id="rId664" Type="http://schemas.openxmlformats.org/officeDocument/2006/relationships/hyperlink" Target="mailto:Marc.grant@att.com" TargetMode="External"/><Relationship Id="rId871" Type="http://schemas.openxmlformats.org/officeDocument/2006/relationships/hyperlink" Target="mailto:Marc.grant@att.com" TargetMode="External"/><Relationship Id="rId969" Type="http://schemas.openxmlformats.org/officeDocument/2006/relationships/hyperlink" Target="mailto:zheng.zhao@verizonwireless.com" TargetMode="External"/><Relationship Id="rId14" Type="http://schemas.openxmlformats.org/officeDocument/2006/relationships/hyperlink" Target="mailto:pohanhsieh@cht.com.tw" TargetMode="External"/><Relationship Id="rId317" Type="http://schemas.openxmlformats.org/officeDocument/2006/relationships/hyperlink" Target="mailto:zheng.zhao@verizonwireless.com" TargetMode="External"/><Relationship Id="rId524" Type="http://schemas.openxmlformats.org/officeDocument/2006/relationships/hyperlink" Target="mailto:Zheng.zhao@verizonwireless.com" TargetMode="External"/><Relationship Id="rId731" Type="http://schemas.openxmlformats.org/officeDocument/2006/relationships/hyperlink" Target="mailto:zheng.zhao@verizonwireless.com" TargetMode="External"/><Relationship Id="rId1154" Type="http://schemas.openxmlformats.org/officeDocument/2006/relationships/hyperlink" Target="mailto:Zheng.Zhao@verizonwireless.com" TargetMode="External"/><Relationship Id="rId1361" Type="http://schemas.openxmlformats.org/officeDocument/2006/relationships/hyperlink" Target="mailto:Zheng.Zhao@verizonwireless.com" TargetMode="External"/><Relationship Id="rId98" Type="http://schemas.openxmlformats.org/officeDocument/2006/relationships/hyperlink" Target="mailto:zheng.zhao@verizonwireless.com" TargetMode="External"/><Relationship Id="rId163" Type="http://schemas.openxmlformats.org/officeDocument/2006/relationships/hyperlink" Target="mailto:zheng.zhao@verizonwireless.com" TargetMode="External"/><Relationship Id="rId370" Type="http://schemas.openxmlformats.org/officeDocument/2006/relationships/hyperlink" Target="mailto:zheng.zhao@verizonwireless.com" TargetMode="External"/><Relationship Id="rId829" Type="http://schemas.openxmlformats.org/officeDocument/2006/relationships/hyperlink" Target="mailto:zheng.zhao@verizonwireless.com" TargetMode="External"/><Relationship Id="rId1014" Type="http://schemas.openxmlformats.org/officeDocument/2006/relationships/hyperlink" Target="mailto:zheng.zhao@verizonwireless.com" TargetMode="External"/><Relationship Id="rId1221" Type="http://schemas.openxmlformats.org/officeDocument/2006/relationships/hyperlink" Target="mailto:Zheng.Zhao@verizonwireless.com" TargetMode="External"/><Relationship Id="rId230" Type="http://schemas.openxmlformats.org/officeDocument/2006/relationships/hyperlink" Target="mailto:Zheng.zhao@verizonwireless.com" TargetMode="External"/><Relationship Id="rId468" Type="http://schemas.openxmlformats.org/officeDocument/2006/relationships/hyperlink" Target="mailto:zheng.zhao@verizonwireless.com" TargetMode="External"/><Relationship Id="rId675" Type="http://schemas.openxmlformats.org/officeDocument/2006/relationships/hyperlink" Target="mailto:Zheng.zhao@verizonwireless.com" TargetMode="External"/><Relationship Id="rId882" Type="http://schemas.openxmlformats.org/officeDocument/2006/relationships/hyperlink" Target="mailto:Marc.grant@att.com" TargetMode="External"/><Relationship Id="rId1098" Type="http://schemas.openxmlformats.org/officeDocument/2006/relationships/hyperlink" Target="mailto:zheng.zhao@verizonwireless.com" TargetMode="External"/><Relationship Id="rId1319" Type="http://schemas.openxmlformats.org/officeDocument/2006/relationships/hyperlink" Target="mailto:Zheng.Zhao@verizonwireless.com" TargetMode="External"/><Relationship Id="rId25" Type="http://schemas.openxmlformats.org/officeDocument/2006/relationships/hyperlink" Target="mailto:leo.liuye@huawei.com" TargetMode="External"/><Relationship Id="rId328" Type="http://schemas.openxmlformats.org/officeDocument/2006/relationships/hyperlink" Target="mailto:zheng.zhao@verizonwireless.com" TargetMode="External"/><Relationship Id="rId535" Type="http://schemas.openxmlformats.org/officeDocument/2006/relationships/hyperlink" Target="mailto:zheng.zhao@verizonwireless.com" TargetMode="External"/><Relationship Id="rId742" Type="http://schemas.openxmlformats.org/officeDocument/2006/relationships/hyperlink" Target="mailto:zheng.zhao@verizonwireless.com" TargetMode="External"/><Relationship Id="rId1165" Type="http://schemas.openxmlformats.org/officeDocument/2006/relationships/hyperlink" Target="mailto:Zheng.Zhao@verizonwireless.com" TargetMode="External"/><Relationship Id="rId1372" Type="http://schemas.openxmlformats.org/officeDocument/2006/relationships/hyperlink" Target="mailto:Zheng.Zhao@verizonwireless.com" TargetMode="External"/><Relationship Id="rId174" Type="http://schemas.openxmlformats.org/officeDocument/2006/relationships/hyperlink" Target="mailto:zheng.zhao@verizonwireless.com" TargetMode="External"/><Relationship Id="rId381" Type="http://schemas.openxmlformats.org/officeDocument/2006/relationships/hyperlink" Target="mailto:zheng.zhao@verizonwireless.com" TargetMode="External"/><Relationship Id="rId602" Type="http://schemas.openxmlformats.org/officeDocument/2006/relationships/hyperlink" Target="mailto:zheng.zhao@verizonwireless.com" TargetMode="External"/><Relationship Id="rId1025" Type="http://schemas.openxmlformats.org/officeDocument/2006/relationships/hyperlink" Target="mailto:zheng.zhao@verizonwireless.com" TargetMode="External"/><Relationship Id="rId1232" Type="http://schemas.openxmlformats.org/officeDocument/2006/relationships/hyperlink" Target="mailto:Zheng.zhao@verizonwireless.com" TargetMode="External"/><Relationship Id="rId241" Type="http://schemas.openxmlformats.org/officeDocument/2006/relationships/hyperlink" Target="mailto:Zheng.zhao@verizonwireless.com" TargetMode="External"/><Relationship Id="rId479" Type="http://schemas.openxmlformats.org/officeDocument/2006/relationships/hyperlink" Target="mailto:zheng.zhao@verizonwireless.com" TargetMode="External"/><Relationship Id="rId686" Type="http://schemas.openxmlformats.org/officeDocument/2006/relationships/hyperlink" Target="mailto:Zheng.zhao@verizonwireless.com" TargetMode="External"/><Relationship Id="rId893" Type="http://schemas.openxmlformats.org/officeDocument/2006/relationships/hyperlink" Target="mailto:Marc.grant@att.com" TargetMode="External"/><Relationship Id="rId907" Type="http://schemas.openxmlformats.org/officeDocument/2006/relationships/hyperlink" Target="mailto:Zheng.zhao@verizonwireless.com" TargetMode="External"/><Relationship Id="rId36" Type="http://schemas.openxmlformats.org/officeDocument/2006/relationships/hyperlink" Target="mailto:ko-shou@kddi.com" TargetMode="External"/><Relationship Id="rId339" Type="http://schemas.openxmlformats.org/officeDocument/2006/relationships/hyperlink" Target="mailto:zheng.zhao@verizonwireless.com" TargetMode="External"/><Relationship Id="rId546" Type="http://schemas.openxmlformats.org/officeDocument/2006/relationships/hyperlink" Target="mailto:zheng.zhao@verizonwireless.com" TargetMode="External"/><Relationship Id="rId753" Type="http://schemas.openxmlformats.org/officeDocument/2006/relationships/hyperlink" Target="mailto:zheng.zhao@verizonwireless.com" TargetMode="External"/><Relationship Id="rId1176" Type="http://schemas.openxmlformats.org/officeDocument/2006/relationships/hyperlink" Target="mailto:Zheng.Zhao@verizonwireless.com" TargetMode="External"/><Relationship Id="rId1383" Type="http://schemas.openxmlformats.org/officeDocument/2006/relationships/hyperlink" Target="mailto:Zheng.Zhao@verizonwireless.com" TargetMode="External"/><Relationship Id="rId101" Type="http://schemas.openxmlformats.org/officeDocument/2006/relationships/hyperlink" Target="mailto:zheng.zhao@verizonwireless.com" TargetMode="External"/><Relationship Id="rId185" Type="http://schemas.openxmlformats.org/officeDocument/2006/relationships/hyperlink" Target="mailto:zheng.zhao@verizonwireless.com" TargetMode="External"/><Relationship Id="rId406" Type="http://schemas.openxmlformats.org/officeDocument/2006/relationships/hyperlink" Target="mailto:Marc.grant@att.com" TargetMode="External"/><Relationship Id="rId960" Type="http://schemas.openxmlformats.org/officeDocument/2006/relationships/hyperlink" Target="mailto:Zheng.zhao@verizonwireless.com" TargetMode="External"/><Relationship Id="rId1036" Type="http://schemas.openxmlformats.org/officeDocument/2006/relationships/hyperlink" Target="mailto:zheng.zhao@verizonwireless.com" TargetMode="External"/><Relationship Id="rId1243" Type="http://schemas.openxmlformats.org/officeDocument/2006/relationships/hyperlink" Target="mailto:Zheng.Zhao@verizonwireless.com" TargetMode="External"/><Relationship Id="rId392" Type="http://schemas.openxmlformats.org/officeDocument/2006/relationships/hyperlink" Target="mailto:zheng.zhao@verizonwireless.com" TargetMode="External"/><Relationship Id="rId613" Type="http://schemas.openxmlformats.org/officeDocument/2006/relationships/hyperlink" Target="mailto:zheng.zhao@verizonwireless.com" TargetMode="External"/><Relationship Id="rId697" Type="http://schemas.openxmlformats.org/officeDocument/2006/relationships/hyperlink" Target="mailto:zheng.zhao@verizonwireless.com" TargetMode="External"/><Relationship Id="rId820" Type="http://schemas.openxmlformats.org/officeDocument/2006/relationships/hyperlink" Target="mailto:zheng.zhao@verizonwireless.com" TargetMode="External"/><Relationship Id="rId918" Type="http://schemas.openxmlformats.org/officeDocument/2006/relationships/hyperlink" Target="mailto:Zheng.zhao@verizonwireless.com" TargetMode="External"/><Relationship Id="rId252" Type="http://schemas.openxmlformats.org/officeDocument/2006/relationships/hyperlink" Target="mailto:Zheng.zhao@verizonwireless.com" TargetMode="External"/><Relationship Id="rId1103" Type="http://schemas.openxmlformats.org/officeDocument/2006/relationships/hyperlink" Target="mailto:zheng.zhao@verizonwireless.com" TargetMode="External"/><Relationship Id="rId1187" Type="http://schemas.openxmlformats.org/officeDocument/2006/relationships/hyperlink" Target="mailto:Zheng.Zhao@verizonwireless.com" TargetMode="External"/><Relationship Id="rId1310" Type="http://schemas.openxmlformats.org/officeDocument/2006/relationships/hyperlink" Target="mailto:Zheng.Zhao@verizonwireless.com" TargetMode="External"/><Relationship Id="rId1408" Type="http://schemas.openxmlformats.org/officeDocument/2006/relationships/hyperlink" Target="mailto:clementhuang@google.com" TargetMode="External"/><Relationship Id="rId47" Type="http://schemas.openxmlformats.org/officeDocument/2006/relationships/hyperlink" Target="mailto:Karim.chabrak@telekom.de" TargetMode="External"/><Relationship Id="rId112" Type="http://schemas.openxmlformats.org/officeDocument/2006/relationships/hyperlink" Target="mailto:zheng.zhao@verizonwireless.com" TargetMode="External"/><Relationship Id="rId557" Type="http://schemas.openxmlformats.org/officeDocument/2006/relationships/hyperlink" Target="mailto:Zheng.zhao@verizonwireless.com" TargetMode="External"/><Relationship Id="rId764" Type="http://schemas.openxmlformats.org/officeDocument/2006/relationships/hyperlink" Target="mailto:zheng.zhao@verizonwireless.com" TargetMode="External"/><Relationship Id="rId971" Type="http://schemas.openxmlformats.org/officeDocument/2006/relationships/hyperlink" Target="mailto:zheng.zhao@verizonwireless.com" TargetMode="External"/><Relationship Id="rId1394" Type="http://schemas.openxmlformats.org/officeDocument/2006/relationships/hyperlink" Target="mailto:Zheng.Zhao@verizonwireless.com" TargetMode="External"/><Relationship Id="rId196" Type="http://schemas.openxmlformats.org/officeDocument/2006/relationships/hyperlink" Target="mailto:zheng.zhao@verizonwireless.com" TargetMode="External"/><Relationship Id="rId417" Type="http://schemas.openxmlformats.org/officeDocument/2006/relationships/hyperlink" Target="mailto:Marc.grant@att.com" TargetMode="External"/><Relationship Id="rId624" Type="http://schemas.openxmlformats.org/officeDocument/2006/relationships/hyperlink" Target="mailto:zheng.zhao@verizonwireless.com" TargetMode="External"/><Relationship Id="rId831" Type="http://schemas.openxmlformats.org/officeDocument/2006/relationships/hyperlink" Target="mailto:zheng.zhao@verizonwireless.com" TargetMode="External"/><Relationship Id="rId1047" Type="http://schemas.openxmlformats.org/officeDocument/2006/relationships/hyperlink" Target="mailto:zheng.zhao@verizonwireless.com" TargetMode="External"/><Relationship Id="rId1254" Type="http://schemas.openxmlformats.org/officeDocument/2006/relationships/hyperlink" Target="mailto:Zheng.Zhao@verizonwireless.com" TargetMode="External"/><Relationship Id="rId263" Type="http://schemas.openxmlformats.org/officeDocument/2006/relationships/hyperlink" Target="mailto:Zheng.zhao@verizonwireless.com" TargetMode="External"/><Relationship Id="rId470" Type="http://schemas.openxmlformats.org/officeDocument/2006/relationships/hyperlink" Target="mailto:zheng.zhao@verizonwireless.com" TargetMode="External"/><Relationship Id="rId929" Type="http://schemas.openxmlformats.org/officeDocument/2006/relationships/hyperlink" Target="mailto:Zheng.zhao@verizonwireless.com" TargetMode="External"/><Relationship Id="rId1114" Type="http://schemas.openxmlformats.org/officeDocument/2006/relationships/hyperlink" Target="mailto:masashi.fushiki@g.softbank.co.jp" TargetMode="External"/><Relationship Id="rId1321" Type="http://schemas.openxmlformats.org/officeDocument/2006/relationships/hyperlink" Target="mailto:Zheng.Zhao@verizonwireless.com" TargetMode="External"/><Relationship Id="rId58" Type="http://schemas.openxmlformats.org/officeDocument/2006/relationships/hyperlink" Target="mailto:sebastian.thalanany@uscellular.com" TargetMode="External"/><Relationship Id="rId123" Type="http://schemas.openxmlformats.org/officeDocument/2006/relationships/hyperlink" Target="mailto:zheng.zhao@verizonwireless.com" TargetMode="External"/><Relationship Id="rId330" Type="http://schemas.openxmlformats.org/officeDocument/2006/relationships/hyperlink" Target="mailto:zheng.zhao@verizonwireless.com" TargetMode="External"/><Relationship Id="rId568" Type="http://schemas.openxmlformats.org/officeDocument/2006/relationships/hyperlink" Target="mailto:Zheng.zhao@verizonwireless.com" TargetMode="External"/><Relationship Id="rId775" Type="http://schemas.openxmlformats.org/officeDocument/2006/relationships/hyperlink" Target="mailto:zheng.zhao@verizonwireless.com" TargetMode="External"/><Relationship Id="rId982" Type="http://schemas.openxmlformats.org/officeDocument/2006/relationships/hyperlink" Target="mailto:zheng.zhao@verizonwireless.com" TargetMode="External"/><Relationship Id="rId1198" Type="http://schemas.openxmlformats.org/officeDocument/2006/relationships/hyperlink" Target="mailto:Zheng.Zhao@verizonwireless.com" TargetMode="External"/><Relationship Id="rId1419" Type="http://schemas.openxmlformats.org/officeDocument/2006/relationships/hyperlink" Target="mailto:pohanhsieh@cht.com.tw" TargetMode="External"/><Relationship Id="rId428" Type="http://schemas.openxmlformats.org/officeDocument/2006/relationships/hyperlink" Target="mailto:Zheng.zhao@verizonwireless.com" TargetMode="External"/><Relationship Id="rId635" Type="http://schemas.openxmlformats.org/officeDocument/2006/relationships/hyperlink" Target="mailto:zheng.zhao@verizonwireless.com" TargetMode="External"/><Relationship Id="rId842" Type="http://schemas.openxmlformats.org/officeDocument/2006/relationships/hyperlink" Target="mailto:Marc.grant@att.com" TargetMode="External"/><Relationship Id="rId1058" Type="http://schemas.openxmlformats.org/officeDocument/2006/relationships/hyperlink" Target="mailto:Zheng.zhao@verizonwireless.com" TargetMode="External"/><Relationship Id="rId1265" Type="http://schemas.openxmlformats.org/officeDocument/2006/relationships/hyperlink" Target="mailto:Zheng.Zhao@verizonwireless.com" TargetMode="External"/><Relationship Id="rId274" Type="http://schemas.openxmlformats.org/officeDocument/2006/relationships/hyperlink" Target="mailto:Zheng.zhao@verizonwireless.com" TargetMode="External"/><Relationship Id="rId481" Type="http://schemas.openxmlformats.org/officeDocument/2006/relationships/hyperlink" Target="mailto:zheng.zhao@verizonwireless.com" TargetMode="External"/><Relationship Id="rId702" Type="http://schemas.openxmlformats.org/officeDocument/2006/relationships/hyperlink" Target="mailto:zheng.zhao@verizonwireless.com" TargetMode="External"/><Relationship Id="rId1125" Type="http://schemas.openxmlformats.org/officeDocument/2006/relationships/hyperlink" Target="mailto:Zheng.Zhao@verizonwireless.com" TargetMode="External"/><Relationship Id="rId1332" Type="http://schemas.openxmlformats.org/officeDocument/2006/relationships/hyperlink" Target="mailto:Zheng.Zhao@verizonwireless.com" TargetMode="External"/><Relationship Id="rId69" Type="http://schemas.openxmlformats.org/officeDocument/2006/relationships/hyperlink" Target="mailto:Marc.grant@att.com" TargetMode="External"/><Relationship Id="rId134" Type="http://schemas.openxmlformats.org/officeDocument/2006/relationships/hyperlink" Target="mailto:zheng.zhao@verizonwireless.com" TargetMode="External"/><Relationship Id="rId579" Type="http://schemas.openxmlformats.org/officeDocument/2006/relationships/hyperlink" Target="mailto:Zheng.zhao@verizonwireless.com" TargetMode="External"/><Relationship Id="rId786" Type="http://schemas.openxmlformats.org/officeDocument/2006/relationships/hyperlink" Target="mailto:zheng.zhao@verizonwireless.com" TargetMode="External"/><Relationship Id="rId993" Type="http://schemas.openxmlformats.org/officeDocument/2006/relationships/hyperlink" Target="mailto:zheng.zhao@verizonwireless.com" TargetMode="External"/><Relationship Id="rId341" Type="http://schemas.openxmlformats.org/officeDocument/2006/relationships/hyperlink" Target="mailto:zheng.zhao@verizonwireless.com" TargetMode="External"/><Relationship Id="rId439" Type="http://schemas.openxmlformats.org/officeDocument/2006/relationships/hyperlink" Target="mailto:Zheng.zhao@verizonwireless.com" TargetMode="External"/><Relationship Id="rId646" Type="http://schemas.openxmlformats.org/officeDocument/2006/relationships/hyperlink" Target="mailto:meng.wang@team.telstra.com" TargetMode="External"/><Relationship Id="rId1069" Type="http://schemas.openxmlformats.org/officeDocument/2006/relationships/hyperlink" Target="mailto:zheng.zhao@verizonwireless.com" TargetMode="External"/><Relationship Id="rId1276" Type="http://schemas.openxmlformats.org/officeDocument/2006/relationships/hyperlink" Target="mailto:Zheng.Zhao@verizonwireless.com" TargetMode="External"/><Relationship Id="rId201" Type="http://schemas.openxmlformats.org/officeDocument/2006/relationships/hyperlink" Target="mailto:zheng.zhao@verizonwireless.com" TargetMode="External"/><Relationship Id="rId285" Type="http://schemas.openxmlformats.org/officeDocument/2006/relationships/hyperlink" Target="mailto:Zheng.zhao@verizonwireless.com" TargetMode="External"/><Relationship Id="rId506" Type="http://schemas.openxmlformats.org/officeDocument/2006/relationships/hyperlink" Target="mailto:Zheng.zhao@verizonwireless.com" TargetMode="External"/><Relationship Id="rId853" Type="http://schemas.openxmlformats.org/officeDocument/2006/relationships/hyperlink" Target="mailto:Marc.grant@att.com" TargetMode="External"/><Relationship Id="rId1136" Type="http://schemas.openxmlformats.org/officeDocument/2006/relationships/hyperlink" Target="mailto:Zheng.Zhao@verizonwireless.com" TargetMode="External"/><Relationship Id="rId492" Type="http://schemas.openxmlformats.org/officeDocument/2006/relationships/hyperlink" Target="mailto:Zheng.zhao@verizonwireless.com" TargetMode="External"/><Relationship Id="rId713" Type="http://schemas.openxmlformats.org/officeDocument/2006/relationships/hyperlink" Target="mailto:zheng.zhao@verizonwireless.com" TargetMode="External"/><Relationship Id="rId797" Type="http://schemas.openxmlformats.org/officeDocument/2006/relationships/hyperlink" Target="mailto:zheng.zhao@verizonwireless.com" TargetMode="External"/><Relationship Id="rId920" Type="http://schemas.openxmlformats.org/officeDocument/2006/relationships/hyperlink" Target="mailto:Zheng.zhao@verizonwireless.com" TargetMode="External"/><Relationship Id="rId1343" Type="http://schemas.openxmlformats.org/officeDocument/2006/relationships/hyperlink" Target="mailto:Zheng.Zhao@verizonwireless.com" TargetMode="External"/><Relationship Id="rId145" Type="http://schemas.openxmlformats.org/officeDocument/2006/relationships/hyperlink" Target="mailto:zheng.zhao@verizonwireless.com" TargetMode="External"/><Relationship Id="rId352" Type="http://schemas.openxmlformats.org/officeDocument/2006/relationships/hyperlink" Target="mailto:Zheng.zhao@verizonwireless.com" TargetMode="External"/><Relationship Id="rId1203" Type="http://schemas.openxmlformats.org/officeDocument/2006/relationships/hyperlink" Target="mailto:Zheng.zhao@verizonwireless.com" TargetMode="External"/><Relationship Id="rId1287" Type="http://schemas.openxmlformats.org/officeDocument/2006/relationships/hyperlink" Target="mailto:Zheng.Zhao@verizonwireless.com" TargetMode="External"/><Relationship Id="rId1410" Type="http://schemas.openxmlformats.org/officeDocument/2006/relationships/hyperlink" Target="mailto:clementhuang@google.com" TargetMode="External"/><Relationship Id="rId212" Type="http://schemas.openxmlformats.org/officeDocument/2006/relationships/hyperlink" Target="mailto:meng.wang@team.telstra.com" TargetMode="External"/><Relationship Id="rId657" Type="http://schemas.openxmlformats.org/officeDocument/2006/relationships/hyperlink" Target="mailto:Marc.grant@att.com" TargetMode="External"/><Relationship Id="rId864" Type="http://schemas.openxmlformats.org/officeDocument/2006/relationships/hyperlink" Target="mailto:meng.wang@team.telstra.com" TargetMode="External"/><Relationship Id="rId296" Type="http://schemas.openxmlformats.org/officeDocument/2006/relationships/hyperlink" Target="mailto:zheng.zhao@verizonwireless.com" TargetMode="External"/><Relationship Id="rId517" Type="http://schemas.openxmlformats.org/officeDocument/2006/relationships/hyperlink" Target="mailto:Zheng.zhao@verizonwireless.com" TargetMode="External"/><Relationship Id="rId724" Type="http://schemas.openxmlformats.org/officeDocument/2006/relationships/hyperlink" Target="mailto:zheng.zhao@verizonwireless.com" TargetMode="External"/><Relationship Id="rId931" Type="http://schemas.openxmlformats.org/officeDocument/2006/relationships/hyperlink" Target="mailto:Zheng.zhao@verizonwireless.com" TargetMode="External"/><Relationship Id="rId1147" Type="http://schemas.openxmlformats.org/officeDocument/2006/relationships/hyperlink" Target="mailto:Zheng.Zhao@verizonwireless.com" TargetMode="External"/><Relationship Id="rId1354" Type="http://schemas.openxmlformats.org/officeDocument/2006/relationships/hyperlink" Target="mailto:Zheng.Zhao@verizonwireless.com" TargetMode="External"/><Relationship Id="rId60" Type="http://schemas.openxmlformats.org/officeDocument/2006/relationships/hyperlink" Target="mailto:Zheng.zhao@verizonwireless.com" TargetMode="External"/><Relationship Id="rId156" Type="http://schemas.openxmlformats.org/officeDocument/2006/relationships/hyperlink" Target="mailto:zheng.zhao@verizonwireless.com" TargetMode="External"/><Relationship Id="rId363" Type="http://schemas.openxmlformats.org/officeDocument/2006/relationships/hyperlink" Target="mailto:zheng.zhao@verizonwireless.com" TargetMode="External"/><Relationship Id="rId570" Type="http://schemas.openxmlformats.org/officeDocument/2006/relationships/hyperlink" Target="mailto:Zheng.zhao@verizonwireless.com" TargetMode="External"/><Relationship Id="rId1007" Type="http://schemas.openxmlformats.org/officeDocument/2006/relationships/hyperlink" Target="mailto:zheng.zhao@verizonwireless.com" TargetMode="External"/><Relationship Id="rId1214" Type="http://schemas.openxmlformats.org/officeDocument/2006/relationships/hyperlink" Target="mailto:Zheng.Zhao@verizonwireless.com" TargetMode="External"/><Relationship Id="rId1421" Type="http://schemas.openxmlformats.org/officeDocument/2006/relationships/theme" Target="theme/theme1.xml"/><Relationship Id="rId223" Type="http://schemas.openxmlformats.org/officeDocument/2006/relationships/hyperlink" Target="mailto:Zheng.zhao@verizonwireless.com" TargetMode="External"/><Relationship Id="rId430" Type="http://schemas.openxmlformats.org/officeDocument/2006/relationships/hyperlink" Target="mailto:Zheng.zhao@verizonwireless.com" TargetMode="External"/><Relationship Id="rId668" Type="http://schemas.openxmlformats.org/officeDocument/2006/relationships/hyperlink" Target="mailto:Marc.grant@att.com" TargetMode="External"/><Relationship Id="rId875" Type="http://schemas.openxmlformats.org/officeDocument/2006/relationships/hyperlink" Target="mailto:Marc.grant@att.com" TargetMode="External"/><Relationship Id="rId1060" Type="http://schemas.openxmlformats.org/officeDocument/2006/relationships/hyperlink" Target="mailto:Zheng.zhao@verizonwireless.com" TargetMode="External"/><Relationship Id="rId1298" Type="http://schemas.openxmlformats.org/officeDocument/2006/relationships/hyperlink" Target="mailto:Zheng.Zhao@verizonwireless.com" TargetMode="External"/><Relationship Id="rId18" Type="http://schemas.openxmlformats.org/officeDocument/2006/relationships/hyperlink" Target="mailto:pohanhsieh@cht.com.tw" TargetMode="External"/><Relationship Id="rId528" Type="http://schemas.openxmlformats.org/officeDocument/2006/relationships/hyperlink" Target="mailto:zheng.zhao@verizonwireless.com" TargetMode="External"/><Relationship Id="rId735" Type="http://schemas.openxmlformats.org/officeDocument/2006/relationships/hyperlink" Target="mailto:zheng.zhao@verizonwireless.com" TargetMode="External"/><Relationship Id="rId942" Type="http://schemas.openxmlformats.org/officeDocument/2006/relationships/hyperlink" Target="mailto:Zheng.zhao@verizonwireless.com" TargetMode="External"/><Relationship Id="rId1158" Type="http://schemas.openxmlformats.org/officeDocument/2006/relationships/hyperlink" Target="mailto:Zheng.Zhao@verizonwireless.com" TargetMode="External"/><Relationship Id="rId1365" Type="http://schemas.openxmlformats.org/officeDocument/2006/relationships/hyperlink" Target="mailto:Zheng.Zhao@verizonwireless.com" TargetMode="External"/><Relationship Id="rId167" Type="http://schemas.openxmlformats.org/officeDocument/2006/relationships/hyperlink" Target="mailto:zheng.zhao@verizonwireless.com" TargetMode="External"/><Relationship Id="rId374" Type="http://schemas.openxmlformats.org/officeDocument/2006/relationships/hyperlink" Target="mailto:zheng.zhao@verizonwireless.com" TargetMode="External"/><Relationship Id="rId581" Type="http://schemas.openxmlformats.org/officeDocument/2006/relationships/hyperlink" Target="mailto:Zheng.zhao@verizonwireless.com" TargetMode="External"/><Relationship Id="rId1018" Type="http://schemas.openxmlformats.org/officeDocument/2006/relationships/hyperlink" Target="mailto:zheng.zhao@verizonwireless.com" TargetMode="External"/><Relationship Id="rId1225" Type="http://schemas.openxmlformats.org/officeDocument/2006/relationships/hyperlink" Target="mailto:Zheng.Zhao@verizonwireless.com" TargetMode="External"/><Relationship Id="rId71" Type="http://schemas.openxmlformats.org/officeDocument/2006/relationships/hyperlink" Target="mailto:Marc.grant@att.com" TargetMode="External"/><Relationship Id="rId234" Type="http://schemas.openxmlformats.org/officeDocument/2006/relationships/hyperlink" Target="mailto:Zheng.zhao@verizonwireless.com" TargetMode="External"/><Relationship Id="rId679" Type="http://schemas.openxmlformats.org/officeDocument/2006/relationships/hyperlink" Target="mailto:Zheng.zhao@verizonwireless.com" TargetMode="External"/><Relationship Id="rId802" Type="http://schemas.openxmlformats.org/officeDocument/2006/relationships/hyperlink" Target="mailto:zheng.zhao@verizonwireless.com" TargetMode="External"/><Relationship Id="rId886" Type="http://schemas.openxmlformats.org/officeDocument/2006/relationships/hyperlink" Target="mailto:Marc.grant@att.com" TargetMode="External"/><Relationship Id="rId2" Type="http://schemas.openxmlformats.org/officeDocument/2006/relationships/numbering" Target="numbering.xml"/><Relationship Id="rId29" Type="http://schemas.openxmlformats.org/officeDocument/2006/relationships/hyperlink" Target="mailto:pohanhsieh@cht.com.tw" TargetMode="External"/><Relationship Id="rId441" Type="http://schemas.openxmlformats.org/officeDocument/2006/relationships/hyperlink" Target="mailto:Zheng.zhao@verizonwireless.com" TargetMode="External"/><Relationship Id="rId539" Type="http://schemas.openxmlformats.org/officeDocument/2006/relationships/hyperlink" Target="mailto:zheng.zhao@verizonwireless.com" TargetMode="External"/><Relationship Id="rId746" Type="http://schemas.openxmlformats.org/officeDocument/2006/relationships/hyperlink" Target="mailto:zheng.zhao@verizonwireless.com" TargetMode="External"/><Relationship Id="rId1071" Type="http://schemas.openxmlformats.org/officeDocument/2006/relationships/hyperlink" Target="mailto:zheng.zhao@verizonwireless.com" TargetMode="External"/><Relationship Id="rId1169" Type="http://schemas.openxmlformats.org/officeDocument/2006/relationships/hyperlink" Target="mailto:Zheng.Zhao@verizonwireless.com" TargetMode="External"/><Relationship Id="rId1376" Type="http://schemas.openxmlformats.org/officeDocument/2006/relationships/hyperlink" Target="mailto:Zheng.Zhao@verizonwireless.com" TargetMode="External"/><Relationship Id="rId178" Type="http://schemas.openxmlformats.org/officeDocument/2006/relationships/hyperlink" Target="mailto:zheng.zhao@verizonwireless.com" TargetMode="External"/><Relationship Id="rId301" Type="http://schemas.openxmlformats.org/officeDocument/2006/relationships/hyperlink" Target="mailto:zheng.zhao@verizonwireless.com" TargetMode="External"/><Relationship Id="rId953" Type="http://schemas.openxmlformats.org/officeDocument/2006/relationships/hyperlink" Target="mailto:Zheng.zhao@verizonwireless.com" TargetMode="External"/><Relationship Id="rId1029" Type="http://schemas.openxmlformats.org/officeDocument/2006/relationships/hyperlink" Target="mailto:zheng.zhao@verizonwireless.com" TargetMode="External"/><Relationship Id="rId1236" Type="http://schemas.openxmlformats.org/officeDocument/2006/relationships/hyperlink" Target="mailto:Zheng.zhao@verizonwireless.com" TargetMode="External"/><Relationship Id="rId82" Type="http://schemas.openxmlformats.org/officeDocument/2006/relationships/hyperlink" Target="mailto:Zheng.zhao@verizonwireless.com" TargetMode="External"/><Relationship Id="rId385" Type="http://schemas.openxmlformats.org/officeDocument/2006/relationships/hyperlink" Target="mailto:zheng.zhao@verizonwireless.com" TargetMode="External"/><Relationship Id="rId592" Type="http://schemas.openxmlformats.org/officeDocument/2006/relationships/hyperlink" Target="mailto:zheng.zhao@verizonwireless.com" TargetMode="External"/><Relationship Id="rId606" Type="http://schemas.openxmlformats.org/officeDocument/2006/relationships/hyperlink" Target="mailto:zheng.zhao@verizonwireless.com" TargetMode="External"/><Relationship Id="rId813" Type="http://schemas.openxmlformats.org/officeDocument/2006/relationships/hyperlink" Target="mailto:zheng.zhao@verizonwireless.com" TargetMode="External"/><Relationship Id="rId245" Type="http://schemas.openxmlformats.org/officeDocument/2006/relationships/hyperlink" Target="mailto:Zheng.zhao@verizonwireless.com" TargetMode="External"/><Relationship Id="rId452" Type="http://schemas.openxmlformats.org/officeDocument/2006/relationships/hyperlink" Target="mailto:zheng.zhao@verizonwireless.com" TargetMode="External"/><Relationship Id="rId897" Type="http://schemas.openxmlformats.org/officeDocument/2006/relationships/hyperlink" Target="mailto:Marc.grant@att.com" TargetMode="External"/><Relationship Id="rId1082" Type="http://schemas.openxmlformats.org/officeDocument/2006/relationships/hyperlink" Target="mailto:zheng.zhao@verizonwireless.com" TargetMode="External"/><Relationship Id="rId1303" Type="http://schemas.openxmlformats.org/officeDocument/2006/relationships/hyperlink" Target="mailto:Zheng.Zhao@verizonwireless.com" TargetMode="External"/><Relationship Id="rId105" Type="http://schemas.openxmlformats.org/officeDocument/2006/relationships/hyperlink" Target="mailto:zheng.zhao@verizonwireless.com" TargetMode="External"/><Relationship Id="rId312" Type="http://schemas.openxmlformats.org/officeDocument/2006/relationships/hyperlink" Target="mailto:zheng.zhao@verizonwireless.com" TargetMode="External"/><Relationship Id="rId757" Type="http://schemas.openxmlformats.org/officeDocument/2006/relationships/hyperlink" Target="mailto:zheng.zhao@verizonwireless.com" TargetMode="External"/><Relationship Id="rId964" Type="http://schemas.openxmlformats.org/officeDocument/2006/relationships/hyperlink" Target="mailto:zheng.zhao@verizonwireless.com" TargetMode="External"/><Relationship Id="rId1387" Type="http://schemas.openxmlformats.org/officeDocument/2006/relationships/hyperlink" Target="mailto:Zheng.Zhao@verizonwireless.com" TargetMode="External"/><Relationship Id="rId93" Type="http://schemas.openxmlformats.org/officeDocument/2006/relationships/hyperlink" Target="mailto:zheng.zhao@verizonwireless.com" TargetMode="External"/><Relationship Id="rId189" Type="http://schemas.openxmlformats.org/officeDocument/2006/relationships/hyperlink" Target="mailto:zheng.zhao@verizonwireless.com" TargetMode="External"/><Relationship Id="rId396" Type="http://schemas.openxmlformats.org/officeDocument/2006/relationships/hyperlink" Target="mailto:zheng.zhao@verizonwireless.com" TargetMode="External"/><Relationship Id="rId617" Type="http://schemas.openxmlformats.org/officeDocument/2006/relationships/hyperlink" Target="mailto:zheng.zhao@verizonwireless.com" TargetMode="External"/><Relationship Id="rId824" Type="http://schemas.openxmlformats.org/officeDocument/2006/relationships/hyperlink" Target="mailto:zheng.zhao@verizonwireless.com" TargetMode="External"/><Relationship Id="rId1247" Type="http://schemas.openxmlformats.org/officeDocument/2006/relationships/hyperlink" Target="mailto:Zheng.Zhao@verizonwireless.com" TargetMode="External"/><Relationship Id="rId256" Type="http://schemas.openxmlformats.org/officeDocument/2006/relationships/hyperlink" Target="mailto:Zheng.zhao@verizonwireless.com" TargetMode="External"/><Relationship Id="rId463" Type="http://schemas.openxmlformats.org/officeDocument/2006/relationships/hyperlink" Target="mailto:zheng.zhao@verizonwireless.com" TargetMode="External"/><Relationship Id="rId670" Type="http://schemas.openxmlformats.org/officeDocument/2006/relationships/hyperlink" Target="mailto:Zheng.zhao@verizonwireless.com" TargetMode="External"/><Relationship Id="rId1093" Type="http://schemas.openxmlformats.org/officeDocument/2006/relationships/hyperlink" Target="mailto:zheng.zhao@verizonwireless.com" TargetMode="External"/><Relationship Id="rId1107" Type="http://schemas.openxmlformats.org/officeDocument/2006/relationships/hyperlink" Target="mailto:zheng.zhao@verizonwireless.com" TargetMode="External"/><Relationship Id="rId1314" Type="http://schemas.openxmlformats.org/officeDocument/2006/relationships/hyperlink" Target="mailto:Zheng.Zhao@verizonwireless.com" TargetMode="External"/><Relationship Id="rId116" Type="http://schemas.openxmlformats.org/officeDocument/2006/relationships/hyperlink" Target="mailto:zheng.zhao@verizonwireless.com" TargetMode="External"/><Relationship Id="rId323" Type="http://schemas.openxmlformats.org/officeDocument/2006/relationships/hyperlink" Target="mailto:zheng.zhao@verizonwireless.com" TargetMode="External"/><Relationship Id="rId530" Type="http://schemas.openxmlformats.org/officeDocument/2006/relationships/hyperlink" Target="mailto:zheng.zhao@verizonwireless.com" TargetMode="External"/><Relationship Id="rId768" Type="http://schemas.openxmlformats.org/officeDocument/2006/relationships/hyperlink" Target="mailto:zheng.zhao@verizonwireless.com" TargetMode="External"/><Relationship Id="rId975" Type="http://schemas.openxmlformats.org/officeDocument/2006/relationships/hyperlink" Target="mailto:zheng.zhao@verizonwireless.com" TargetMode="External"/><Relationship Id="rId1160" Type="http://schemas.openxmlformats.org/officeDocument/2006/relationships/hyperlink" Target="mailto:Zheng.Zhao@verizonwireless.com" TargetMode="External"/><Relationship Id="rId1398" Type="http://schemas.openxmlformats.org/officeDocument/2006/relationships/hyperlink" Target="mailto:Zheng.Zhao@verizonwireless.com" TargetMode="External"/><Relationship Id="rId20" Type="http://schemas.openxmlformats.org/officeDocument/2006/relationships/hyperlink" Target="mailto:marc.grant@att.com" TargetMode="External"/><Relationship Id="rId628" Type="http://schemas.openxmlformats.org/officeDocument/2006/relationships/hyperlink" Target="mailto:zheng.zhao@verizonwireless.com" TargetMode="External"/><Relationship Id="rId835" Type="http://schemas.openxmlformats.org/officeDocument/2006/relationships/hyperlink" Target="mailto:zheng.zhao@verizonwireless.com" TargetMode="External"/><Relationship Id="rId1258" Type="http://schemas.openxmlformats.org/officeDocument/2006/relationships/hyperlink" Target="mailto:Zheng.Zhao@verizonwireless.com" TargetMode="External"/><Relationship Id="rId267" Type="http://schemas.openxmlformats.org/officeDocument/2006/relationships/hyperlink" Target="mailto:Zheng.zhao@verizonwireless.com" TargetMode="External"/><Relationship Id="rId474" Type="http://schemas.openxmlformats.org/officeDocument/2006/relationships/hyperlink" Target="mailto:zheng.zhao@verizonwireless.com" TargetMode="External"/><Relationship Id="rId1020" Type="http://schemas.openxmlformats.org/officeDocument/2006/relationships/hyperlink" Target="mailto:zheng.zhao@verizonwireless.com" TargetMode="External"/><Relationship Id="rId1118" Type="http://schemas.openxmlformats.org/officeDocument/2006/relationships/hyperlink" Target="mailto:ko-shou@kddi.com" TargetMode="External"/><Relationship Id="rId1325" Type="http://schemas.openxmlformats.org/officeDocument/2006/relationships/hyperlink" Target="mailto:Zheng.Zhao@verizonwireless.com" TargetMode="External"/><Relationship Id="rId127" Type="http://schemas.openxmlformats.org/officeDocument/2006/relationships/hyperlink" Target="mailto:zheng.zhao@verizonwireless.com" TargetMode="External"/><Relationship Id="rId681" Type="http://schemas.openxmlformats.org/officeDocument/2006/relationships/hyperlink" Target="mailto:Zheng.zhao@verizonwireless.com" TargetMode="External"/><Relationship Id="rId779" Type="http://schemas.openxmlformats.org/officeDocument/2006/relationships/hyperlink" Target="mailto:zheng.zhao@verizonwireless.com" TargetMode="External"/><Relationship Id="rId902" Type="http://schemas.openxmlformats.org/officeDocument/2006/relationships/hyperlink" Target="mailto:Zheng.zhao@verizonwireless.com" TargetMode="External"/><Relationship Id="rId986" Type="http://schemas.openxmlformats.org/officeDocument/2006/relationships/hyperlink" Target="mailto:zheng.zhao@verizonwireless.com" TargetMode="External"/><Relationship Id="rId31" Type="http://schemas.openxmlformats.org/officeDocument/2006/relationships/hyperlink" Target="mailto:Zheng.zhao@verizonwireless.com" TargetMode="External"/><Relationship Id="rId334" Type="http://schemas.openxmlformats.org/officeDocument/2006/relationships/hyperlink" Target="mailto:zheng.zhao@verizonwireless.com" TargetMode="External"/><Relationship Id="rId541" Type="http://schemas.openxmlformats.org/officeDocument/2006/relationships/hyperlink" Target="mailto:zheng.zhao@verizonwireless.com" TargetMode="External"/><Relationship Id="rId639" Type="http://schemas.openxmlformats.org/officeDocument/2006/relationships/hyperlink" Target="mailto:zheng.zhao@verizonwireless.com" TargetMode="External"/><Relationship Id="rId1171" Type="http://schemas.openxmlformats.org/officeDocument/2006/relationships/hyperlink" Target="mailto:Zheng.Zhao@verizonwireless.com" TargetMode="External"/><Relationship Id="rId1269" Type="http://schemas.openxmlformats.org/officeDocument/2006/relationships/hyperlink" Target="mailto:Zheng.Zhao@verizonwireless.com" TargetMode="External"/><Relationship Id="rId180" Type="http://schemas.openxmlformats.org/officeDocument/2006/relationships/hyperlink" Target="mailto:zheng.zhao@verizonwireless.com" TargetMode="External"/><Relationship Id="rId278" Type="http://schemas.openxmlformats.org/officeDocument/2006/relationships/hyperlink" Target="mailto:Zheng.zhao@verizonwireless.com" TargetMode="External"/><Relationship Id="rId401" Type="http://schemas.openxmlformats.org/officeDocument/2006/relationships/hyperlink" Target="mailto:zheng.zhao@verizonwireless.com" TargetMode="External"/><Relationship Id="rId846" Type="http://schemas.openxmlformats.org/officeDocument/2006/relationships/hyperlink" Target="mailto:Marc.grant@att.com" TargetMode="External"/><Relationship Id="rId1031" Type="http://schemas.openxmlformats.org/officeDocument/2006/relationships/hyperlink" Target="mailto:zheng.zhao@verizonwireless.com" TargetMode="External"/><Relationship Id="rId1129" Type="http://schemas.openxmlformats.org/officeDocument/2006/relationships/hyperlink" Target="mailto:Zheng.Zhao@verizonwireless.com" TargetMode="External"/><Relationship Id="rId485" Type="http://schemas.openxmlformats.org/officeDocument/2006/relationships/hyperlink" Target="mailto:zheng.zhao@verizonwireless.com" TargetMode="External"/><Relationship Id="rId692" Type="http://schemas.openxmlformats.org/officeDocument/2006/relationships/hyperlink" Target="mailto:zheng.zhao@verizonwireless.com" TargetMode="External"/><Relationship Id="rId706" Type="http://schemas.openxmlformats.org/officeDocument/2006/relationships/hyperlink" Target="mailto:zheng.zhao@verizonwireless.com" TargetMode="External"/><Relationship Id="rId913" Type="http://schemas.openxmlformats.org/officeDocument/2006/relationships/hyperlink" Target="mailto:Zheng.zhao@verizonwireless.com" TargetMode="External"/><Relationship Id="rId1336" Type="http://schemas.openxmlformats.org/officeDocument/2006/relationships/hyperlink" Target="mailto:Zheng.Zhao@verizonwireless.com" TargetMode="External"/><Relationship Id="rId42" Type="http://schemas.openxmlformats.org/officeDocument/2006/relationships/hyperlink" Target="mailto:Zheng.Zhao@verizonwireless.com" TargetMode="External"/><Relationship Id="rId138" Type="http://schemas.openxmlformats.org/officeDocument/2006/relationships/hyperlink" Target="mailto:zheng.zhao@verizonwireless.com" TargetMode="External"/><Relationship Id="rId345" Type="http://schemas.openxmlformats.org/officeDocument/2006/relationships/hyperlink" Target="mailto:zheng.zhao@verizonwireless.com" TargetMode="External"/><Relationship Id="rId552" Type="http://schemas.openxmlformats.org/officeDocument/2006/relationships/hyperlink" Target="mailto:zheng.zhao@verizonwireless.com" TargetMode="External"/><Relationship Id="rId997" Type="http://schemas.openxmlformats.org/officeDocument/2006/relationships/hyperlink" Target="mailto:zheng.zhao@verizonwireless.com" TargetMode="External"/><Relationship Id="rId1182" Type="http://schemas.openxmlformats.org/officeDocument/2006/relationships/hyperlink" Target="mailto:Zheng.Zhao@verizonwireless.com" TargetMode="External"/><Relationship Id="rId1403" Type="http://schemas.openxmlformats.org/officeDocument/2006/relationships/hyperlink" Target="mailto:Zheng.Zhao@verizonwireless.com" TargetMode="External"/><Relationship Id="rId191" Type="http://schemas.openxmlformats.org/officeDocument/2006/relationships/hyperlink" Target="mailto:zheng.zhao@verizonwireless.com" TargetMode="External"/><Relationship Id="rId205" Type="http://schemas.openxmlformats.org/officeDocument/2006/relationships/hyperlink" Target="mailto:zheng.zhao@verizonwireless.com" TargetMode="External"/><Relationship Id="rId412" Type="http://schemas.openxmlformats.org/officeDocument/2006/relationships/hyperlink" Target="mailto:Zheng.zhao@verizonwireless.com" TargetMode="External"/><Relationship Id="rId857" Type="http://schemas.openxmlformats.org/officeDocument/2006/relationships/hyperlink" Target="mailto:Marc.grant@att.com" TargetMode="External"/><Relationship Id="rId1042" Type="http://schemas.openxmlformats.org/officeDocument/2006/relationships/hyperlink" Target="mailto:zheng.zhao@verizonwireless.com" TargetMode="External"/><Relationship Id="rId289" Type="http://schemas.openxmlformats.org/officeDocument/2006/relationships/hyperlink" Target="mailto:zheng.zhao@verizonwireless.com" TargetMode="External"/><Relationship Id="rId496" Type="http://schemas.openxmlformats.org/officeDocument/2006/relationships/hyperlink" Target="mailto:Zheng.zhao@verizonwireless.com" TargetMode="External"/><Relationship Id="rId717" Type="http://schemas.openxmlformats.org/officeDocument/2006/relationships/hyperlink" Target="mailto:zheng.zhao@verizonwireless.com" TargetMode="External"/><Relationship Id="rId924" Type="http://schemas.openxmlformats.org/officeDocument/2006/relationships/hyperlink" Target="mailto:Zheng.zhao@verizonwireless.com" TargetMode="External"/><Relationship Id="rId1347" Type="http://schemas.openxmlformats.org/officeDocument/2006/relationships/hyperlink" Target="mailto:Zheng.Zhao@verizonwireless.com" TargetMode="External"/><Relationship Id="rId53" Type="http://schemas.openxmlformats.org/officeDocument/2006/relationships/hyperlink" Target="mailto:Zheng.Zhao@verizonwireless.com" TargetMode="External"/><Relationship Id="rId149" Type="http://schemas.openxmlformats.org/officeDocument/2006/relationships/hyperlink" Target="mailto:zheng.zhao@verizonwireless.com" TargetMode="External"/><Relationship Id="rId356" Type="http://schemas.openxmlformats.org/officeDocument/2006/relationships/hyperlink" Target="mailto:Zheng.zhao@verizonwireless.com" TargetMode="External"/><Relationship Id="rId563" Type="http://schemas.openxmlformats.org/officeDocument/2006/relationships/hyperlink" Target="mailto:Zheng.zhao@verizonwireless.com" TargetMode="External"/><Relationship Id="rId770" Type="http://schemas.openxmlformats.org/officeDocument/2006/relationships/hyperlink" Target="mailto:zheng.zhao@verizonwireless.com" TargetMode="External"/><Relationship Id="rId1193" Type="http://schemas.openxmlformats.org/officeDocument/2006/relationships/hyperlink" Target="mailto:Zheng.Zhao@verizonwireless.com" TargetMode="External"/><Relationship Id="rId1207" Type="http://schemas.openxmlformats.org/officeDocument/2006/relationships/hyperlink" Target="mailto:Zheng.Zhao@verizonwireless.com" TargetMode="External"/><Relationship Id="rId1414" Type="http://schemas.openxmlformats.org/officeDocument/2006/relationships/hyperlink" Target="mailto:Zheng.zhao@verizonwireless.com" TargetMode="External"/><Relationship Id="rId216" Type="http://schemas.openxmlformats.org/officeDocument/2006/relationships/hyperlink" Target="mailto:Zheng.zhao@verizonwireless.com" TargetMode="External"/><Relationship Id="rId423" Type="http://schemas.openxmlformats.org/officeDocument/2006/relationships/hyperlink" Target="mailto:Marc.grant@att.com" TargetMode="External"/><Relationship Id="rId868" Type="http://schemas.openxmlformats.org/officeDocument/2006/relationships/hyperlink" Target="mailto:Marc.grant@att.com" TargetMode="External"/><Relationship Id="rId1053" Type="http://schemas.openxmlformats.org/officeDocument/2006/relationships/hyperlink" Target="mailto:zheng.zhao@verizonwireless.com" TargetMode="External"/><Relationship Id="rId1260" Type="http://schemas.openxmlformats.org/officeDocument/2006/relationships/hyperlink" Target="mailto:Zheng.Zhao@verizonwireless.com" TargetMode="External"/><Relationship Id="rId630" Type="http://schemas.openxmlformats.org/officeDocument/2006/relationships/hyperlink" Target="mailto:zheng.zhao@verizonwireless.com" TargetMode="External"/><Relationship Id="rId728" Type="http://schemas.openxmlformats.org/officeDocument/2006/relationships/hyperlink" Target="mailto:zheng.zhao@verizonwireless.com" TargetMode="External"/><Relationship Id="rId935" Type="http://schemas.openxmlformats.org/officeDocument/2006/relationships/hyperlink" Target="mailto:Zheng.zhao@verizonwireless.com" TargetMode="External"/><Relationship Id="rId1358" Type="http://schemas.openxmlformats.org/officeDocument/2006/relationships/hyperlink" Target="mailto:Zheng.Zhao@verizonwireless.com" TargetMode="External"/><Relationship Id="rId64" Type="http://schemas.openxmlformats.org/officeDocument/2006/relationships/hyperlink" Target="mailto:Marc.grant@att.com" TargetMode="External"/><Relationship Id="rId367" Type="http://schemas.openxmlformats.org/officeDocument/2006/relationships/hyperlink" Target="mailto:zheng.zhao@verizonwireless.com" TargetMode="External"/><Relationship Id="rId574" Type="http://schemas.openxmlformats.org/officeDocument/2006/relationships/hyperlink" Target="mailto:Zheng.zhao@verizonwireless.com" TargetMode="External"/><Relationship Id="rId1120" Type="http://schemas.openxmlformats.org/officeDocument/2006/relationships/hyperlink" Target="mailto:ko-shou@kddi.com" TargetMode="External"/><Relationship Id="rId1218" Type="http://schemas.openxmlformats.org/officeDocument/2006/relationships/hyperlink" Target="mailto:Zheng.Zhao@verizonwireless.com" TargetMode="External"/><Relationship Id="rId227" Type="http://schemas.openxmlformats.org/officeDocument/2006/relationships/hyperlink" Target="mailto:Zheng.zhao@verizonwireless.com" TargetMode="External"/><Relationship Id="rId781" Type="http://schemas.openxmlformats.org/officeDocument/2006/relationships/hyperlink" Target="mailto:zheng.zhao@verizonwireless.com" TargetMode="External"/><Relationship Id="rId879" Type="http://schemas.openxmlformats.org/officeDocument/2006/relationships/hyperlink" Target="mailto:Marc.grant@att.com" TargetMode="External"/><Relationship Id="rId434" Type="http://schemas.openxmlformats.org/officeDocument/2006/relationships/hyperlink" Target="mailto:Zheng.zhao@verizonwireless.com" TargetMode="External"/><Relationship Id="rId641" Type="http://schemas.openxmlformats.org/officeDocument/2006/relationships/hyperlink" Target="mailto:zheng.zhao@verizonwireless.com" TargetMode="External"/><Relationship Id="rId739" Type="http://schemas.openxmlformats.org/officeDocument/2006/relationships/hyperlink" Target="mailto:zheng.zhao@verizonwireless.com" TargetMode="External"/><Relationship Id="rId1064" Type="http://schemas.openxmlformats.org/officeDocument/2006/relationships/hyperlink" Target="mailto:Zheng.zhao@verizonwireless.com" TargetMode="External"/><Relationship Id="rId1271" Type="http://schemas.openxmlformats.org/officeDocument/2006/relationships/hyperlink" Target="mailto:Zheng.Zhao@verizonwireless.com" TargetMode="External"/><Relationship Id="rId1369" Type="http://schemas.openxmlformats.org/officeDocument/2006/relationships/hyperlink" Target="mailto:Zheng.Zhao@verizonwireless.com" TargetMode="External"/><Relationship Id="rId280" Type="http://schemas.openxmlformats.org/officeDocument/2006/relationships/hyperlink" Target="mailto:Zheng.zhao@verizonwireless.com" TargetMode="External"/><Relationship Id="rId501" Type="http://schemas.openxmlformats.org/officeDocument/2006/relationships/hyperlink" Target="mailto:Zheng.zhao@verizonwireless.com" TargetMode="External"/><Relationship Id="rId946" Type="http://schemas.openxmlformats.org/officeDocument/2006/relationships/hyperlink" Target="mailto:Zheng.zhao@verizonwireless.com" TargetMode="External"/><Relationship Id="rId1131" Type="http://schemas.openxmlformats.org/officeDocument/2006/relationships/hyperlink" Target="mailto:Zheng.Zhao@verizonwireless.com" TargetMode="External"/><Relationship Id="rId1229" Type="http://schemas.openxmlformats.org/officeDocument/2006/relationships/hyperlink" Target="mailto:Zheng.Zhao@verizonwireless.com" TargetMode="External"/><Relationship Id="rId75" Type="http://schemas.openxmlformats.org/officeDocument/2006/relationships/hyperlink" Target="mailto:Marc.grant@att.com" TargetMode="External"/><Relationship Id="rId140" Type="http://schemas.openxmlformats.org/officeDocument/2006/relationships/hyperlink" Target="mailto:zheng.zhao@verizonwireless.com" TargetMode="External"/><Relationship Id="rId378" Type="http://schemas.openxmlformats.org/officeDocument/2006/relationships/hyperlink" Target="mailto:zheng.zhao@verizonwireless.com" TargetMode="External"/><Relationship Id="rId585" Type="http://schemas.openxmlformats.org/officeDocument/2006/relationships/hyperlink" Target="mailto:Zheng.zhao@verizonwireless.com" TargetMode="External"/><Relationship Id="rId792" Type="http://schemas.openxmlformats.org/officeDocument/2006/relationships/hyperlink" Target="mailto:zheng.zhao@verizonwireless.com" TargetMode="External"/><Relationship Id="rId806" Type="http://schemas.openxmlformats.org/officeDocument/2006/relationships/hyperlink" Target="mailto:zheng.zhao@verizonwireless.com" TargetMode="External"/><Relationship Id="rId6" Type="http://schemas.openxmlformats.org/officeDocument/2006/relationships/webSettings" Target="webSettings.xml"/><Relationship Id="rId238" Type="http://schemas.openxmlformats.org/officeDocument/2006/relationships/hyperlink" Target="mailto:Zheng.zhao@verizonwireless.com" TargetMode="External"/><Relationship Id="rId445" Type="http://schemas.openxmlformats.org/officeDocument/2006/relationships/hyperlink" Target="mailto:Zheng.zhao@verizonwireless.com" TargetMode="External"/><Relationship Id="rId652" Type="http://schemas.openxmlformats.org/officeDocument/2006/relationships/hyperlink" Target="mailto:Marc.grant@att.com" TargetMode="External"/><Relationship Id="rId1075" Type="http://schemas.openxmlformats.org/officeDocument/2006/relationships/hyperlink" Target="mailto:zheng.zhao@verizonwireless.com" TargetMode="External"/><Relationship Id="rId1282" Type="http://schemas.openxmlformats.org/officeDocument/2006/relationships/hyperlink" Target="mailto:Zheng.Zhao@verizonwireless.com" TargetMode="External"/><Relationship Id="rId291" Type="http://schemas.openxmlformats.org/officeDocument/2006/relationships/hyperlink" Target="mailto:zheng.zhao@verizonwireless.com" TargetMode="External"/><Relationship Id="rId305" Type="http://schemas.openxmlformats.org/officeDocument/2006/relationships/hyperlink" Target="mailto:zheng.zhao@verizonwireless.com" TargetMode="External"/><Relationship Id="rId512" Type="http://schemas.openxmlformats.org/officeDocument/2006/relationships/hyperlink" Target="mailto:Zheng.zhao@verizonwireless.com" TargetMode="External"/><Relationship Id="rId957" Type="http://schemas.openxmlformats.org/officeDocument/2006/relationships/hyperlink" Target="mailto:Zheng.zhao@verizonwireless.com" TargetMode="External"/><Relationship Id="rId1142" Type="http://schemas.openxmlformats.org/officeDocument/2006/relationships/hyperlink" Target="mailto:Zheng.Zhao@verizonwireless.com" TargetMode="External"/><Relationship Id="rId86" Type="http://schemas.openxmlformats.org/officeDocument/2006/relationships/hyperlink" Target="mailto:Zheng.zhao@verizonwireless.com" TargetMode="External"/><Relationship Id="rId151" Type="http://schemas.openxmlformats.org/officeDocument/2006/relationships/hyperlink" Target="mailto:zheng.zhao@verizonwireless.com" TargetMode="External"/><Relationship Id="rId389" Type="http://schemas.openxmlformats.org/officeDocument/2006/relationships/hyperlink" Target="mailto:zheng.zhao@verizonwireless.com" TargetMode="External"/><Relationship Id="rId596" Type="http://schemas.openxmlformats.org/officeDocument/2006/relationships/hyperlink" Target="mailto:zheng.zhao@verizonwireless.com" TargetMode="External"/><Relationship Id="rId817" Type="http://schemas.openxmlformats.org/officeDocument/2006/relationships/hyperlink" Target="mailto:zheng.zhao@verizonwireless.com" TargetMode="External"/><Relationship Id="rId1002" Type="http://schemas.openxmlformats.org/officeDocument/2006/relationships/hyperlink" Target="mailto:zheng.zhao@verizonwireless.com" TargetMode="External"/><Relationship Id="rId249" Type="http://schemas.openxmlformats.org/officeDocument/2006/relationships/hyperlink" Target="mailto:zheng.zhao@verizonwireless.com" TargetMode="External"/><Relationship Id="rId456" Type="http://schemas.openxmlformats.org/officeDocument/2006/relationships/hyperlink" Target="mailto:zheng.zhao@verizonwireless.com" TargetMode="External"/><Relationship Id="rId663" Type="http://schemas.openxmlformats.org/officeDocument/2006/relationships/hyperlink" Target="mailto:Marc.grant@att.com" TargetMode="External"/><Relationship Id="rId870" Type="http://schemas.openxmlformats.org/officeDocument/2006/relationships/hyperlink" Target="mailto:Marc.grant@att.com" TargetMode="External"/><Relationship Id="rId1086" Type="http://schemas.openxmlformats.org/officeDocument/2006/relationships/hyperlink" Target="mailto:zheng.zhao@verizonwireless.com" TargetMode="External"/><Relationship Id="rId1293" Type="http://schemas.openxmlformats.org/officeDocument/2006/relationships/hyperlink" Target="mailto:Zheng.Zhao@verizonwireless.com" TargetMode="External"/><Relationship Id="rId1307" Type="http://schemas.openxmlformats.org/officeDocument/2006/relationships/hyperlink" Target="mailto:Zheng.Zhao@verizonwireless.com" TargetMode="External"/><Relationship Id="rId13" Type="http://schemas.openxmlformats.org/officeDocument/2006/relationships/hyperlink" Target="mailto:pohanhsieh@cht.com.tw" TargetMode="External"/><Relationship Id="rId109" Type="http://schemas.openxmlformats.org/officeDocument/2006/relationships/hyperlink" Target="mailto:zheng.zhao@verizonwireless.com" TargetMode="External"/><Relationship Id="rId316" Type="http://schemas.openxmlformats.org/officeDocument/2006/relationships/hyperlink" Target="mailto:zheng.zhao@verizonwireless.com" TargetMode="External"/><Relationship Id="rId523" Type="http://schemas.openxmlformats.org/officeDocument/2006/relationships/hyperlink" Target="mailto:Zheng.zhao@verizonwireless.com" TargetMode="External"/><Relationship Id="rId968" Type="http://schemas.openxmlformats.org/officeDocument/2006/relationships/hyperlink" Target="mailto:zheng.zhao@verizonwireless.com" TargetMode="External"/><Relationship Id="rId1153" Type="http://schemas.openxmlformats.org/officeDocument/2006/relationships/hyperlink" Target="mailto:Zheng.Zhao@verizonwireless.com" TargetMode="External"/><Relationship Id="rId97" Type="http://schemas.openxmlformats.org/officeDocument/2006/relationships/hyperlink" Target="mailto:zheng.zhao@verizonwireless.com" TargetMode="External"/><Relationship Id="rId730" Type="http://schemas.openxmlformats.org/officeDocument/2006/relationships/hyperlink" Target="mailto:zheng.zhao@verizonwireless.com" TargetMode="External"/><Relationship Id="rId828" Type="http://schemas.openxmlformats.org/officeDocument/2006/relationships/hyperlink" Target="mailto:zheng.zhao@verizonwireless.com" TargetMode="External"/><Relationship Id="rId1013" Type="http://schemas.openxmlformats.org/officeDocument/2006/relationships/hyperlink" Target="mailto:zheng.zhao@verizonwireless.com" TargetMode="External"/><Relationship Id="rId1360" Type="http://schemas.openxmlformats.org/officeDocument/2006/relationships/hyperlink" Target="mailto:Zheng.Zhao@verizonwireless.com" TargetMode="External"/><Relationship Id="rId162" Type="http://schemas.openxmlformats.org/officeDocument/2006/relationships/hyperlink" Target="mailto:zheng.zhao@verizonwireless.com" TargetMode="External"/><Relationship Id="rId467" Type="http://schemas.openxmlformats.org/officeDocument/2006/relationships/hyperlink" Target="mailto:zheng.zhao@verizonwireless.com" TargetMode="External"/><Relationship Id="rId1097" Type="http://schemas.openxmlformats.org/officeDocument/2006/relationships/hyperlink" Target="mailto:zheng.zhao@verizonwireless.com" TargetMode="External"/><Relationship Id="rId1220" Type="http://schemas.openxmlformats.org/officeDocument/2006/relationships/hyperlink" Target="mailto:Zheng.Zhao@verizonwireless.com" TargetMode="External"/><Relationship Id="rId1318" Type="http://schemas.openxmlformats.org/officeDocument/2006/relationships/hyperlink" Target="mailto:Zheng.Zhao@verizonwireless.com" TargetMode="External"/><Relationship Id="rId674" Type="http://schemas.openxmlformats.org/officeDocument/2006/relationships/hyperlink" Target="mailto:Zheng.zhao@verizonwireless.com" TargetMode="External"/><Relationship Id="rId881" Type="http://schemas.openxmlformats.org/officeDocument/2006/relationships/hyperlink" Target="mailto:Marc.grant@att.com" TargetMode="External"/><Relationship Id="rId979" Type="http://schemas.openxmlformats.org/officeDocument/2006/relationships/hyperlink" Target="mailto:zheng.zhao@verizonwireless.com" TargetMode="External"/><Relationship Id="rId24" Type="http://schemas.openxmlformats.org/officeDocument/2006/relationships/hyperlink" Target="mailto:marc.grant@att.com" TargetMode="External"/><Relationship Id="rId327" Type="http://schemas.openxmlformats.org/officeDocument/2006/relationships/hyperlink" Target="mailto:zheng.zhao@verizonwireless.com" TargetMode="External"/><Relationship Id="rId534" Type="http://schemas.openxmlformats.org/officeDocument/2006/relationships/hyperlink" Target="mailto:zheng.zhao@verizonwireless.com" TargetMode="External"/><Relationship Id="rId741" Type="http://schemas.openxmlformats.org/officeDocument/2006/relationships/hyperlink" Target="mailto:zheng.zhao@verizonwireless.com" TargetMode="External"/><Relationship Id="rId839" Type="http://schemas.openxmlformats.org/officeDocument/2006/relationships/hyperlink" Target="mailto:zheng.zhao@verizonwireless.com" TargetMode="External"/><Relationship Id="rId1164" Type="http://schemas.openxmlformats.org/officeDocument/2006/relationships/hyperlink" Target="mailto:Zheng.Zhao@verizonwireless.com" TargetMode="External"/><Relationship Id="rId1371" Type="http://schemas.openxmlformats.org/officeDocument/2006/relationships/hyperlink" Target="mailto:Zheng.Zhao@verizonwireless.com" TargetMode="External"/><Relationship Id="rId173" Type="http://schemas.openxmlformats.org/officeDocument/2006/relationships/hyperlink" Target="mailto:zheng.zhao@verizonwireless.com" TargetMode="External"/><Relationship Id="rId380" Type="http://schemas.openxmlformats.org/officeDocument/2006/relationships/hyperlink" Target="mailto:zheng.zhao@verizonwireless.com" TargetMode="External"/><Relationship Id="rId601" Type="http://schemas.openxmlformats.org/officeDocument/2006/relationships/hyperlink" Target="mailto:zheng.zhao@verizonwireless.com" TargetMode="External"/><Relationship Id="rId1024" Type="http://schemas.openxmlformats.org/officeDocument/2006/relationships/hyperlink" Target="mailto:zheng.zhao@verizonwireless.com" TargetMode="External"/><Relationship Id="rId1231" Type="http://schemas.openxmlformats.org/officeDocument/2006/relationships/hyperlink" Target="mailto:Zheng.Zhao@verizonwireless.com" TargetMode="External"/><Relationship Id="rId240" Type="http://schemas.openxmlformats.org/officeDocument/2006/relationships/hyperlink" Target="mailto:Zheng.zhao@verizonwireless.com" TargetMode="External"/><Relationship Id="rId478" Type="http://schemas.openxmlformats.org/officeDocument/2006/relationships/hyperlink" Target="mailto:zheng.zhao@verizonwireless.com" TargetMode="External"/><Relationship Id="rId685" Type="http://schemas.openxmlformats.org/officeDocument/2006/relationships/hyperlink" Target="mailto:Zheng.zhao@verizonwireless.com" TargetMode="External"/><Relationship Id="rId892" Type="http://schemas.openxmlformats.org/officeDocument/2006/relationships/hyperlink" Target="mailto:Marc.grant@att.com" TargetMode="External"/><Relationship Id="rId906" Type="http://schemas.openxmlformats.org/officeDocument/2006/relationships/hyperlink" Target="mailto:Zheng.zhao@verizonwireless.com" TargetMode="External"/><Relationship Id="rId1329" Type="http://schemas.openxmlformats.org/officeDocument/2006/relationships/hyperlink" Target="mailto:Zheng.Zhao@verizonwireless.com" TargetMode="External"/><Relationship Id="rId35" Type="http://schemas.openxmlformats.org/officeDocument/2006/relationships/hyperlink" Target="mailto:ko-shou@kddi.com" TargetMode="External"/><Relationship Id="rId100" Type="http://schemas.openxmlformats.org/officeDocument/2006/relationships/hyperlink" Target="mailto:zheng.zhao@verizonwireless.com" TargetMode="External"/><Relationship Id="rId338" Type="http://schemas.openxmlformats.org/officeDocument/2006/relationships/hyperlink" Target="mailto:zheng.zhao@verizonwireless.com" TargetMode="External"/><Relationship Id="rId545" Type="http://schemas.openxmlformats.org/officeDocument/2006/relationships/hyperlink" Target="mailto:zheng.zhao@verizonwireless.com" TargetMode="External"/><Relationship Id="rId752" Type="http://schemas.openxmlformats.org/officeDocument/2006/relationships/hyperlink" Target="mailto:zheng.zhao@verizonwireless.com" TargetMode="External"/><Relationship Id="rId1175" Type="http://schemas.openxmlformats.org/officeDocument/2006/relationships/hyperlink" Target="mailto:Zheng.Zhao@verizonwireless.com" TargetMode="External"/><Relationship Id="rId1382" Type="http://schemas.openxmlformats.org/officeDocument/2006/relationships/hyperlink" Target="mailto:Zheng.Zhao@verizonwireless.com" TargetMode="External"/><Relationship Id="rId184" Type="http://schemas.openxmlformats.org/officeDocument/2006/relationships/hyperlink" Target="mailto:zheng.zhao@verizonwireless.com" TargetMode="External"/><Relationship Id="rId391" Type="http://schemas.openxmlformats.org/officeDocument/2006/relationships/hyperlink" Target="mailto:zheng.zhao@verizonwireless.com" TargetMode="External"/><Relationship Id="rId405" Type="http://schemas.openxmlformats.org/officeDocument/2006/relationships/hyperlink" Target="mailto:zheng.zhao@verizonwireless.com" TargetMode="External"/><Relationship Id="rId612" Type="http://schemas.openxmlformats.org/officeDocument/2006/relationships/hyperlink" Target="mailto:zheng.zhao@verizonwireless.com" TargetMode="External"/><Relationship Id="rId1035" Type="http://schemas.openxmlformats.org/officeDocument/2006/relationships/hyperlink" Target="mailto:zheng.zhao@verizonwireless.com" TargetMode="External"/><Relationship Id="rId1242" Type="http://schemas.openxmlformats.org/officeDocument/2006/relationships/hyperlink" Target="mailto:Zheng.Zhao@verizonwireless.com" TargetMode="External"/><Relationship Id="rId251" Type="http://schemas.openxmlformats.org/officeDocument/2006/relationships/hyperlink" Target="mailto:Zheng.zhao@verizonwireless.com" TargetMode="External"/><Relationship Id="rId489" Type="http://schemas.openxmlformats.org/officeDocument/2006/relationships/hyperlink" Target="mailto:Zheng.zhao@verizonwireless.com" TargetMode="External"/><Relationship Id="rId696" Type="http://schemas.openxmlformats.org/officeDocument/2006/relationships/hyperlink" Target="mailto:zheng.zhao@verizonwireless.com" TargetMode="External"/><Relationship Id="rId917" Type="http://schemas.openxmlformats.org/officeDocument/2006/relationships/hyperlink" Target="mailto:Zheng.zhao@verizonwireless.com" TargetMode="External"/><Relationship Id="rId1102" Type="http://schemas.openxmlformats.org/officeDocument/2006/relationships/hyperlink" Target="mailto:zheng.zhao@verizonwireless.com" TargetMode="External"/><Relationship Id="rId46" Type="http://schemas.openxmlformats.org/officeDocument/2006/relationships/hyperlink" Target="mailto:marc.grant@att.com" TargetMode="External"/><Relationship Id="rId349" Type="http://schemas.openxmlformats.org/officeDocument/2006/relationships/hyperlink" Target="mailto:Zheng.zhao@verizonwireless.com" TargetMode="External"/><Relationship Id="rId556" Type="http://schemas.openxmlformats.org/officeDocument/2006/relationships/hyperlink" Target="mailto:zheng.zhao@verizonwireless.com" TargetMode="External"/><Relationship Id="rId763" Type="http://schemas.openxmlformats.org/officeDocument/2006/relationships/hyperlink" Target="mailto:zheng.zhao@verizonwireless.com" TargetMode="External"/><Relationship Id="rId1186" Type="http://schemas.openxmlformats.org/officeDocument/2006/relationships/hyperlink" Target="mailto:Zheng.Zhao@verizonwireless.com" TargetMode="External"/><Relationship Id="rId1393" Type="http://schemas.openxmlformats.org/officeDocument/2006/relationships/hyperlink" Target="mailto:Zheng.Zhao@verizonwireless.com" TargetMode="External"/><Relationship Id="rId1407" Type="http://schemas.openxmlformats.org/officeDocument/2006/relationships/hyperlink" Target="mailto:clementhuang@google.com" TargetMode="External"/><Relationship Id="rId111" Type="http://schemas.openxmlformats.org/officeDocument/2006/relationships/hyperlink" Target="mailto:zheng.zhao@verizonwireless.com" TargetMode="External"/><Relationship Id="rId195" Type="http://schemas.openxmlformats.org/officeDocument/2006/relationships/hyperlink" Target="mailto:zheng.zhao@verizonwireless.com" TargetMode="External"/><Relationship Id="rId209" Type="http://schemas.openxmlformats.org/officeDocument/2006/relationships/hyperlink" Target="mailto:meng.wang@team.telstra.com" TargetMode="External"/><Relationship Id="rId416" Type="http://schemas.openxmlformats.org/officeDocument/2006/relationships/hyperlink" Target="mailto:Marc.grant@att.com" TargetMode="External"/><Relationship Id="rId970" Type="http://schemas.openxmlformats.org/officeDocument/2006/relationships/hyperlink" Target="mailto:zheng.zhao@verizonwireless.com" TargetMode="External"/><Relationship Id="rId1046" Type="http://schemas.openxmlformats.org/officeDocument/2006/relationships/hyperlink" Target="mailto:zheng.zhao@verizonwireless.com" TargetMode="External"/><Relationship Id="rId1253" Type="http://schemas.openxmlformats.org/officeDocument/2006/relationships/hyperlink" Target="mailto:Zheng.Zhao@verizonwireless.com" TargetMode="External"/><Relationship Id="rId623" Type="http://schemas.openxmlformats.org/officeDocument/2006/relationships/hyperlink" Target="mailto:zheng.zhao@verizonwireless.com" TargetMode="External"/><Relationship Id="rId830" Type="http://schemas.openxmlformats.org/officeDocument/2006/relationships/hyperlink" Target="mailto:zheng.zhao@verizonwireless.com" TargetMode="External"/><Relationship Id="rId928" Type="http://schemas.openxmlformats.org/officeDocument/2006/relationships/hyperlink" Target="mailto:Zheng.zhao@verizonwireless.com" TargetMode="External"/><Relationship Id="rId57" Type="http://schemas.openxmlformats.org/officeDocument/2006/relationships/hyperlink" Target="mailto:Zheng.Zhao@verizonwireless.com" TargetMode="External"/><Relationship Id="rId262" Type="http://schemas.openxmlformats.org/officeDocument/2006/relationships/hyperlink" Target="mailto:Zheng.zhao@verizonwireless.com" TargetMode="External"/><Relationship Id="rId567" Type="http://schemas.openxmlformats.org/officeDocument/2006/relationships/hyperlink" Target="mailto:Zheng.zhao@verizonwireless.com" TargetMode="External"/><Relationship Id="rId1113" Type="http://schemas.openxmlformats.org/officeDocument/2006/relationships/hyperlink" Target="mailto:sebastian.thalanany@uscellular.com" TargetMode="External"/><Relationship Id="rId1197" Type="http://schemas.openxmlformats.org/officeDocument/2006/relationships/hyperlink" Target="mailto:Zheng.Zhao@verizonwireless.com" TargetMode="External"/><Relationship Id="rId1320" Type="http://schemas.openxmlformats.org/officeDocument/2006/relationships/hyperlink" Target="mailto:Zheng.Zhao@verizonwireless.com" TargetMode="External"/><Relationship Id="rId1418" Type="http://schemas.openxmlformats.org/officeDocument/2006/relationships/hyperlink" Target="mailto:clementhuang@google.com" TargetMode="External"/><Relationship Id="rId122" Type="http://schemas.openxmlformats.org/officeDocument/2006/relationships/hyperlink" Target="mailto:zheng.zhao@verizonwireless.com" TargetMode="External"/><Relationship Id="rId774" Type="http://schemas.openxmlformats.org/officeDocument/2006/relationships/hyperlink" Target="mailto:zheng.zhao@verizonwireless.com" TargetMode="External"/><Relationship Id="rId981" Type="http://schemas.openxmlformats.org/officeDocument/2006/relationships/hyperlink" Target="mailto:zheng.zhao@verizonwireless.com" TargetMode="External"/><Relationship Id="rId1057" Type="http://schemas.openxmlformats.org/officeDocument/2006/relationships/hyperlink" Target="mailto:Zheng.zhao@verizonwireless.com" TargetMode="External"/><Relationship Id="rId427" Type="http://schemas.openxmlformats.org/officeDocument/2006/relationships/hyperlink" Target="mailto:Zheng.zhao@verizonwireless.com" TargetMode="External"/><Relationship Id="rId634" Type="http://schemas.openxmlformats.org/officeDocument/2006/relationships/hyperlink" Target="mailto:zheng.zhao@verizonwireless.com" TargetMode="External"/><Relationship Id="rId841" Type="http://schemas.openxmlformats.org/officeDocument/2006/relationships/hyperlink" Target="mailto:zheng.zhao@verizonwireless.com" TargetMode="External"/><Relationship Id="rId1264" Type="http://schemas.openxmlformats.org/officeDocument/2006/relationships/hyperlink" Target="mailto:Zheng.Zhao@verizonwireless.com" TargetMode="External"/><Relationship Id="rId273" Type="http://schemas.openxmlformats.org/officeDocument/2006/relationships/hyperlink" Target="mailto:Zheng.zhao@verizonwireless.com" TargetMode="External"/><Relationship Id="rId480" Type="http://schemas.openxmlformats.org/officeDocument/2006/relationships/hyperlink" Target="mailto:zheng.zhao@verizonwireless.com" TargetMode="External"/><Relationship Id="rId701" Type="http://schemas.openxmlformats.org/officeDocument/2006/relationships/hyperlink" Target="mailto:zheng.zhao@verizonwireless.com" TargetMode="External"/><Relationship Id="rId939" Type="http://schemas.openxmlformats.org/officeDocument/2006/relationships/hyperlink" Target="mailto:Zheng.zhao@verizonwireless.com" TargetMode="External"/><Relationship Id="rId1124" Type="http://schemas.openxmlformats.org/officeDocument/2006/relationships/hyperlink" Target="mailto:gaoyuan@catt.cn" TargetMode="External"/><Relationship Id="rId1331" Type="http://schemas.openxmlformats.org/officeDocument/2006/relationships/hyperlink" Target="mailto:Zheng.Zhao@verizonwireless.com" TargetMode="External"/><Relationship Id="rId68" Type="http://schemas.openxmlformats.org/officeDocument/2006/relationships/hyperlink" Target="mailto:Marc.grant@att.com" TargetMode="External"/><Relationship Id="rId133" Type="http://schemas.openxmlformats.org/officeDocument/2006/relationships/hyperlink" Target="mailto:zheng.zhao@verizonwireless.com" TargetMode="External"/><Relationship Id="rId340" Type="http://schemas.openxmlformats.org/officeDocument/2006/relationships/hyperlink" Target="mailto:zheng.zhao@verizonwireless.com" TargetMode="External"/><Relationship Id="rId578" Type="http://schemas.openxmlformats.org/officeDocument/2006/relationships/hyperlink" Target="mailto:Zheng.zhao@verizonwireless.com" TargetMode="External"/><Relationship Id="rId785" Type="http://schemas.openxmlformats.org/officeDocument/2006/relationships/hyperlink" Target="mailto:zheng.zhao@verizonwireless.com" TargetMode="External"/><Relationship Id="rId992" Type="http://schemas.openxmlformats.org/officeDocument/2006/relationships/hyperlink" Target="mailto:zheng.zhao@verizonwireless.com" TargetMode="External"/><Relationship Id="rId200" Type="http://schemas.openxmlformats.org/officeDocument/2006/relationships/hyperlink" Target="mailto:zheng.zhao@verizonwireless.com" TargetMode="External"/><Relationship Id="rId438" Type="http://schemas.openxmlformats.org/officeDocument/2006/relationships/hyperlink" Target="mailto:Zheng.zhao@verizonwireless.com" TargetMode="External"/><Relationship Id="rId645" Type="http://schemas.openxmlformats.org/officeDocument/2006/relationships/hyperlink" Target="mailto:meng.wang@team.telstra.com" TargetMode="External"/><Relationship Id="rId852" Type="http://schemas.openxmlformats.org/officeDocument/2006/relationships/hyperlink" Target="mailto:Marc.grant@att.com" TargetMode="External"/><Relationship Id="rId1068" Type="http://schemas.openxmlformats.org/officeDocument/2006/relationships/hyperlink" Target="mailto:zheng.zhao@verizonwireless.com" TargetMode="External"/><Relationship Id="rId1275" Type="http://schemas.openxmlformats.org/officeDocument/2006/relationships/hyperlink" Target="mailto:Zheng.Zhao@verizonwireless.com" TargetMode="External"/><Relationship Id="rId284" Type="http://schemas.openxmlformats.org/officeDocument/2006/relationships/hyperlink" Target="mailto:Zheng.zhao@verizonwireless.com" TargetMode="External"/><Relationship Id="rId491" Type="http://schemas.openxmlformats.org/officeDocument/2006/relationships/hyperlink" Target="mailto:Zheng.zhao@verizonwireless.com" TargetMode="External"/><Relationship Id="rId505" Type="http://schemas.openxmlformats.org/officeDocument/2006/relationships/hyperlink" Target="mailto:Zheng.zhao@verizonwireless.com" TargetMode="External"/><Relationship Id="rId712" Type="http://schemas.openxmlformats.org/officeDocument/2006/relationships/hyperlink" Target="mailto:zheng.zhao@verizonwireless.com" TargetMode="External"/><Relationship Id="rId1135" Type="http://schemas.openxmlformats.org/officeDocument/2006/relationships/hyperlink" Target="mailto:Zheng.Zhao@verizonwireless.com" TargetMode="External"/><Relationship Id="rId1342" Type="http://schemas.openxmlformats.org/officeDocument/2006/relationships/hyperlink" Target="mailto:Zheng.Zhao@verizonwireless.com" TargetMode="External"/><Relationship Id="rId79" Type="http://schemas.openxmlformats.org/officeDocument/2006/relationships/hyperlink" Target="mailto:zheng.zhao@verizonwireless.com" TargetMode="External"/><Relationship Id="rId144" Type="http://schemas.openxmlformats.org/officeDocument/2006/relationships/hyperlink" Target="mailto:zheng.zhao@verizonwireless.com" TargetMode="External"/><Relationship Id="rId589" Type="http://schemas.openxmlformats.org/officeDocument/2006/relationships/hyperlink" Target="mailto:zheng.zhao@verizonwireless.com" TargetMode="External"/><Relationship Id="rId796" Type="http://schemas.openxmlformats.org/officeDocument/2006/relationships/hyperlink" Target="mailto:zheng.zhao@verizonwireless.com" TargetMode="External"/><Relationship Id="rId1202" Type="http://schemas.openxmlformats.org/officeDocument/2006/relationships/hyperlink" Target="mailto:Zheng.zhao@verizonwireless.com" TargetMode="External"/><Relationship Id="rId351" Type="http://schemas.openxmlformats.org/officeDocument/2006/relationships/hyperlink" Target="mailto:Zheng.zhao@verizonwireless.com" TargetMode="External"/><Relationship Id="rId449" Type="http://schemas.openxmlformats.org/officeDocument/2006/relationships/hyperlink" Target="mailto:zheng.zhao@verizonwireless.com" TargetMode="External"/><Relationship Id="rId656" Type="http://schemas.openxmlformats.org/officeDocument/2006/relationships/hyperlink" Target="mailto:Marc.grant@att.com" TargetMode="External"/><Relationship Id="rId863" Type="http://schemas.openxmlformats.org/officeDocument/2006/relationships/hyperlink" Target="mailto:meng.wang@team.telstra.com" TargetMode="External"/><Relationship Id="rId1079" Type="http://schemas.openxmlformats.org/officeDocument/2006/relationships/hyperlink" Target="mailto:zheng.zhao@verizonwireless.com" TargetMode="External"/><Relationship Id="rId1286" Type="http://schemas.openxmlformats.org/officeDocument/2006/relationships/hyperlink" Target="mailto:Zheng.Zhao@verizonwireless.com" TargetMode="External"/><Relationship Id="rId211" Type="http://schemas.openxmlformats.org/officeDocument/2006/relationships/hyperlink" Target="mailto:meng.wang@team.telstra.com" TargetMode="External"/><Relationship Id="rId295" Type="http://schemas.openxmlformats.org/officeDocument/2006/relationships/hyperlink" Target="mailto:zheng.zhao@verizonwireless.com" TargetMode="External"/><Relationship Id="rId309" Type="http://schemas.openxmlformats.org/officeDocument/2006/relationships/hyperlink" Target="mailto:zheng.zhao@verizonwireless.com" TargetMode="External"/><Relationship Id="rId516" Type="http://schemas.openxmlformats.org/officeDocument/2006/relationships/hyperlink" Target="mailto:Zheng.zhao@verizonwireless.com" TargetMode="External"/><Relationship Id="rId1146" Type="http://schemas.openxmlformats.org/officeDocument/2006/relationships/hyperlink" Target="mailto:Zheng.Zhao@verizonwireless.com" TargetMode="External"/><Relationship Id="rId723" Type="http://schemas.openxmlformats.org/officeDocument/2006/relationships/hyperlink" Target="mailto:zheng.zhao@verizonwireless.com" TargetMode="External"/><Relationship Id="rId930" Type="http://schemas.openxmlformats.org/officeDocument/2006/relationships/hyperlink" Target="mailto:Zheng.zhao@verizonwireless.com" TargetMode="External"/><Relationship Id="rId1006" Type="http://schemas.openxmlformats.org/officeDocument/2006/relationships/hyperlink" Target="mailto:zheng.zhao@verizonwireless.com" TargetMode="External"/><Relationship Id="rId1353" Type="http://schemas.openxmlformats.org/officeDocument/2006/relationships/hyperlink" Target="mailto:Zheng.Zhao@verizonwireless.com" TargetMode="External"/><Relationship Id="rId155" Type="http://schemas.openxmlformats.org/officeDocument/2006/relationships/hyperlink" Target="mailto:zheng.zhao@verizonwireless.com" TargetMode="External"/><Relationship Id="rId362" Type="http://schemas.openxmlformats.org/officeDocument/2006/relationships/hyperlink" Target="mailto:Zheng.zhao@verizonwireless.com" TargetMode="External"/><Relationship Id="rId1213" Type="http://schemas.openxmlformats.org/officeDocument/2006/relationships/hyperlink" Target="mailto:Zheng.Zhao@verizonwireless.com" TargetMode="External"/><Relationship Id="rId1297" Type="http://schemas.openxmlformats.org/officeDocument/2006/relationships/hyperlink" Target="mailto:Zheng.Zhao@verizonwireless.com" TargetMode="External"/><Relationship Id="rId1420" Type="http://schemas.openxmlformats.org/officeDocument/2006/relationships/fontTable" Target="fontTable.xml"/><Relationship Id="rId222" Type="http://schemas.openxmlformats.org/officeDocument/2006/relationships/hyperlink" Target="mailto:Zheng.zhao@verizonwireless.com" TargetMode="External"/><Relationship Id="rId667" Type="http://schemas.openxmlformats.org/officeDocument/2006/relationships/hyperlink" Target="mailto:Marc.grant@att.com" TargetMode="External"/><Relationship Id="rId874" Type="http://schemas.openxmlformats.org/officeDocument/2006/relationships/hyperlink" Target="mailto:Marc.grant@att.com" TargetMode="External"/><Relationship Id="rId17" Type="http://schemas.openxmlformats.org/officeDocument/2006/relationships/hyperlink" Target="mailto:pohanhsieh@cht.com.tw" TargetMode="External"/><Relationship Id="rId527" Type="http://schemas.openxmlformats.org/officeDocument/2006/relationships/hyperlink" Target="mailto:zheng.zhao@verizonwireless.com" TargetMode="External"/><Relationship Id="rId734" Type="http://schemas.openxmlformats.org/officeDocument/2006/relationships/hyperlink" Target="mailto:zheng.zhao@verizonwireless.com" TargetMode="External"/><Relationship Id="rId941" Type="http://schemas.openxmlformats.org/officeDocument/2006/relationships/hyperlink" Target="mailto:Zheng.zhao@verizonwireless.com" TargetMode="External"/><Relationship Id="rId1157" Type="http://schemas.openxmlformats.org/officeDocument/2006/relationships/hyperlink" Target="mailto:Zheng.Zhao@verizonwireless.com" TargetMode="External"/><Relationship Id="rId1364" Type="http://schemas.openxmlformats.org/officeDocument/2006/relationships/hyperlink" Target="mailto:Zheng.Zhao@verizonwireless.com" TargetMode="External"/><Relationship Id="rId70" Type="http://schemas.openxmlformats.org/officeDocument/2006/relationships/hyperlink" Target="mailto:Marc.grant@att.com" TargetMode="External"/><Relationship Id="rId166" Type="http://schemas.openxmlformats.org/officeDocument/2006/relationships/hyperlink" Target="mailto:zheng.zhao@verizonwireless.com" TargetMode="External"/><Relationship Id="rId373" Type="http://schemas.openxmlformats.org/officeDocument/2006/relationships/hyperlink" Target="mailto:zheng.zhao@verizonwireless.com" TargetMode="External"/><Relationship Id="rId580" Type="http://schemas.openxmlformats.org/officeDocument/2006/relationships/hyperlink" Target="mailto:Zheng.zhao@verizonwireless.com" TargetMode="External"/><Relationship Id="rId801" Type="http://schemas.openxmlformats.org/officeDocument/2006/relationships/hyperlink" Target="mailto:zheng.zhao@verizonwireless.com" TargetMode="External"/><Relationship Id="rId1017" Type="http://schemas.openxmlformats.org/officeDocument/2006/relationships/hyperlink" Target="mailto:zheng.zhao@verizonwireless.com" TargetMode="External"/><Relationship Id="rId1224" Type="http://schemas.openxmlformats.org/officeDocument/2006/relationships/hyperlink" Target="mailto:Zheng.Zhao@verizonwireless.com" TargetMode="External"/><Relationship Id="rId1" Type="http://schemas.openxmlformats.org/officeDocument/2006/relationships/customXml" Target="../customXml/item1.xml"/><Relationship Id="rId233" Type="http://schemas.openxmlformats.org/officeDocument/2006/relationships/hyperlink" Target="mailto:Zheng.zhao@verizonwireless.com" TargetMode="External"/><Relationship Id="rId440" Type="http://schemas.openxmlformats.org/officeDocument/2006/relationships/hyperlink" Target="mailto:Zheng.zhao@verizonwireless.com" TargetMode="External"/><Relationship Id="rId678" Type="http://schemas.openxmlformats.org/officeDocument/2006/relationships/hyperlink" Target="mailto:Zheng.zhao@verizonwireless.com" TargetMode="External"/><Relationship Id="rId885" Type="http://schemas.openxmlformats.org/officeDocument/2006/relationships/hyperlink" Target="mailto:Marc.grant@att.com" TargetMode="External"/><Relationship Id="rId1070" Type="http://schemas.openxmlformats.org/officeDocument/2006/relationships/hyperlink" Target="mailto:zheng.zhao@verizonwireless.com" TargetMode="External"/><Relationship Id="rId28" Type="http://schemas.openxmlformats.org/officeDocument/2006/relationships/hyperlink" Target="mailto:pohanhsieh@cht.com.tw" TargetMode="External"/><Relationship Id="rId275" Type="http://schemas.openxmlformats.org/officeDocument/2006/relationships/hyperlink" Target="mailto:Zheng.zhao@verizonwireless.com" TargetMode="External"/><Relationship Id="rId300" Type="http://schemas.openxmlformats.org/officeDocument/2006/relationships/hyperlink" Target="mailto:zheng.zhao@verizonwireless.com" TargetMode="External"/><Relationship Id="rId482" Type="http://schemas.openxmlformats.org/officeDocument/2006/relationships/hyperlink" Target="mailto:zheng.zhao@verizonwireless.com" TargetMode="External"/><Relationship Id="rId538" Type="http://schemas.openxmlformats.org/officeDocument/2006/relationships/hyperlink" Target="mailto:zheng.zhao@verizonwireless.com" TargetMode="External"/><Relationship Id="rId703" Type="http://schemas.openxmlformats.org/officeDocument/2006/relationships/hyperlink" Target="mailto:zheng.zhao@verizonwireless.com" TargetMode="External"/><Relationship Id="rId745" Type="http://schemas.openxmlformats.org/officeDocument/2006/relationships/hyperlink" Target="mailto:zheng.zhao@verizonwireless.com" TargetMode="External"/><Relationship Id="rId910" Type="http://schemas.openxmlformats.org/officeDocument/2006/relationships/hyperlink" Target="mailto:Zheng.zhao@verizonwireless.com" TargetMode="External"/><Relationship Id="rId952" Type="http://schemas.openxmlformats.org/officeDocument/2006/relationships/hyperlink" Target="mailto:Zheng.zhao@verizonwireless.com" TargetMode="External"/><Relationship Id="rId1168" Type="http://schemas.openxmlformats.org/officeDocument/2006/relationships/hyperlink" Target="mailto:Zheng.Zhao@verizonwireless.com" TargetMode="External"/><Relationship Id="rId1333" Type="http://schemas.openxmlformats.org/officeDocument/2006/relationships/hyperlink" Target="mailto:Zheng.Zhao@verizonwireless.com" TargetMode="External"/><Relationship Id="rId1375" Type="http://schemas.openxmlformats.org/officeDocument/2006/relationships/hyperlink" Target="mailto:Zheng.Zhao@verizonwireless.com" TargetMode="External"/><Relationship Id="rId81" Type="http://schemas.openxmlformats.org/officeDocument/2006/relationships/hyperlink" Target="mailto:Zheng.zhao@verizonwireless.com" TargetMode="External"/><Relationship Id="rId135" Type="http://schemas.openxmlformats.org/officeDocument/2006/relationships/hyperlink" Target="mailto:zheng.zhao@verizonwireless.com" TargetMode="External"/><Relationship Id="rId177" Type="http://schemas.openxmlformats.org/officeDocument/2006/relationships/hyperlink" Target="mailto:zheng.zhao@verizonwireless.com" TargetMode="External"/><Relationship Id="rId342" Type="http://schemas.openxmlformats.org/officeDocument/2006/relationships/hyperlink" Target="mailto:zheng.zhao@verizonwireless.com" TargetMode="External"/><Relationship Id="rId384" Type="http://schemas.openxmlformats.org/officeDocument/2006/relationships/hyperlink" Target="mailto:zheng.zhao@verizonwireless.com" TargetMode="External"/><Relationship Id="rId591" Type="http://schemas.openxmlformats.org/officeDocument/2006/relationships/hyperlink" Target="mailto:zheng.zhao@verizonwireless.com" TargetMode="External"/><Relationship Id="rId605" Type="http://schemas.openxmlformats.org/officeDocument/2006/relationships/hyperlink" Target="mailto:zheng.zhao@verizonwireless.com" TargetMode="External"/><Relationship Id="rId787" Type="http://schemas.openxmlformats.org/officeDocument/2006/relationships/hyperlink" Target="mailto:zheng.zhao@verizonwireless.com" TargetMode="External"/><Relationship Id="rId812" Type="http://schemas.openxmlformats.org/officeDocument/2006/relationships/hyperlink" Target="mailto:zheng.zhao@verizonwireless.com" TargetMode="External"/><Relationship Id="rId994" Type="http://schemas.openxmlformats.org/officeDocument/2006/relationships/hyperlink" Target="mailto:zheng.zhao@verizonwireless.com" TargetMode="External"/><Relationship Id="rId1028" Type="http://schemas.openxmlformats.org/officeDocument/2006/relationships/hyperlink" Target="mailto:zheng.zhao@verizonwireless.com" TargetMode="External"/><Relationship Id="rId1235" Type="http://schemas.openxmlformats.org/officeDocument/2006/relationships/hyperlink" Target="mailto:Zheng.zhao@verizonwireless.com" TargetMode="External"/><Relationship Id="rId1400" Type="http://schemas.openxmlformats.org/officeDocument/2006/relationships/hyperlink" Target="mailto:Zheng.Zhao@verizonwireless.com" TargetMode="External"/><Relationship Id="rId202" Type="http://schemas.openxmlformats.org/officeDocument/2006/relationships/hyperlink" Target="mailto:zheng.zhao@verizonwireless.com" TargetMode="External"/><Relationship Id="rId244" Type="http://schemas.openxmlformats.org/officeDocument/2006/relationships/hyperlink" Target="mailto:Zheng.zhao@verizonwireless.com" TargetMode="External"/><Relationship Id="rId647" Type="http://schemas.openxmlformats.org/officeDocument/2006/relationships/hyperlink" Target="mailto:meng.wang@team.telstra.com" TargetMode="External"/><Relationship Id="rId689" Type="http://schemas.openxmlformats.org/officeDocument/2006/relationships/hyperlink" Target="mailto:zheng.zhao@verizonwireless.com" TargetMode="External"/><Relationship Id="rId854" Type="http://schemas.openxmlformats.org/officeDocument/2006/relationships/hyperlink" Target="mailto:Marc.grant@att.com" TargetMode="External"/><Relationship Id="rId896" Type="http://schemas.openxmlformats.org/officeDocument/2006/relationships/hyperlink" Target="mailto:Marc.grant@att.com" TargetMode="External"/><Relationship Id="rId1081" Type="http://schemas.openxmlformats.org/officeDocument/2006/relationships/hyperlink" Target="mailto:zheng.zhao@verizonwireless.com" TargetMode="External"/><Relationship Id="rId1277" Type="http://schemas.openxmlformats.org/officeDocument/2006/relationships/hyperlink" Target="mailto:Zheng.Zhao@verizonwireless.com" TargetMode="External"/><Relationship Id="rId1302" Type="http://schemas.openxmlformats.org/officeDocument/2006/relationships/hyperlink" Target="mailto:Zheng.Zhao@verizonwireless.com" TargetMode="External"/><Relationship Id="rId39" Type="http://schemas.openxmlformats.org/officeDocument/2006/relationships/hyperlink" Target="mailto:Zheng.Zhao@verizonwireless.com" TargetMode="External"/><Relationship Id="rId286" Type="http://schemas.openxmlformats.org/officeDocument/2006/relationships/hyperlink" Target="mailto:Zheng.zhao@verizonwireless.com" TargetMode="External"/><Relationship Id="rId451" Type="http://schemas.openxmlformats.org/officeDocument/2006/relationships/hyperlink" Target="mailto:zheng.zhao@verizonwireless.com" TargetMode="External"/><Relationship Id="rId493" Type="http://schemas.openxmlformats.org/officeDocument/2006/relationships/hyperlink" Target="mailto:Zheng.zhao@verizonwireless.com" TargetMode="External"/><Relationship Id="rId507" Type="http://schemas.openxmlformats.org/officeDocument/2006/relationships/hyperlink" Target="mailto:Zheng.zhao@verizonwireless.com" TargetMode="External"/><Relationship Id="rId549" Type="http://schemas.openxmlformats.org/officeDocument/2006/relationships/hyperlink" Target="mailto:zheng.zhao@verizonwireless.com" TargetMode="External"/><Relationship Id="rId714" Type="http://schemas.openxmlformats.org/officeDocument/2006/relationships/hyperlink" Target="mailto:zheng.zhao@verizonwireless.com" TargetMode="External"/><Relationship Id="rId756" Type="http://schemas.openxmlformats.org/officeDocument/2006/relationships/hyperlink" Target="mailto:zheng.zhao@verizonwireless.com" TargetMode="External"/><Relationship Id="rId921" Type="http://schemas.openxmlformats.org/officeDocument/2006/relationships/hyperlink" Target="mailto:Zheng.zhao@verizonwireless.com" TargetMode="External"/><Relationship Id="rId1137" Type="http://schemas.openxmlformats.org/officeDocument/2006/relationships/hyperlink" Target="mailto:Zheng.Zhao@verizonwireless.com" TargetMode="External"/><Relationship Id="rId1179" Type="http://schemas.openxmlformats.org/officeDocument/2006/relationships/hyperlink" Target="mailto:Zheng.Zhao@verizonwireless.com" TargetMode="External"/><Relationship Id="rId1344" Type="http://schemas.openxmlformats.org/officeDocument/2006/relationships/hyperlink" Target="mailto:Zheng.Zhao@verizonwireless.com" TargetMode="External"/><Relationship Id="rId1386" Type="http://schemas.openxmlformats.org/officeDocument/2006/relationships/hyperlink" Target="mailto:Zheng.Zhao@verizonwireless.com" TargetMode="External"/><Relationship Id="rId50" Type="http://schemas.openxmlformats.org/officeDocument/2006/relationships/hyperlink" Target="mailto:Zheng.Zhao@verizonwireless.com" TargetMode="External"/><Relationship Id="rId104" Type="http://schemas.openxmlformats.org/officeDocument/2006/relationships/hyperlink" Target="mailto:zheng.zhao@verizonwireless.com" TargetMode="External"/><Relationship Id="rId146" Type="http://schemas.openxmlformats.org/officeDocument/2006/relationships/hyperlink" Target="mailto:zheng.zhao@verizonwireless.com" TargetMode="External"/><Relationship Id="rId188" Type="http://schemas.openxmlformats.org/officeDocument/2006/relationships/hyperlink" Target="mailto:zheng.zhao@verizonwireless.com" TargetMode="External"/><Relationship Id="rId311" Type="http://schemas.openxmlformats.org/officeDocument/2006/relationships/hyperlink" Target="mailto:zheng.zhao@verizonwireless.com" TargetMode="External"/><Relationship Id="rId353" Type="http://schemas.openxmlformats.org/officeDocument/2006/relationships/hyperlink" Target="mailto:Zheng.zhao@verizonwireless.com" TargetMode="External"/><Relationship Id="rId395" Type="http://schemas.openxmlformats.org/officeDocument/2006/relationships/hyperlink" Target="mailto:zheng.zhao@verizonwireless.com" TargetMode="External"/><Relationship Id="rId409" Type="http://schemas.openxmlformats.org/officeDocument/2006/relationships/hyperlink" Target="mailto:Marc.grant@att.com" TargetMode="External"/><Relationship Id="rId560" Type="http://schemas.openxmlformats.org/officeDocument/2006/relationships/hyperlink" Target="mailto:Zheng.zhao@verizonwireless.com" TargetMode="External"/><Relationship Id="rId798" Type="http://schemas.openxmlformats.org/officeDocument/2006/relationships/hyperlink" Target="mailto:zheng.zhao@verizonwireless.com" TargetMode="External"/><Relationship Id="rId963" Type="http://schemas.openxmlformats.org/officeDocument/2006/relationships/hyperlink" Target="mailto:zheng.zhao@verizonwireless.com" TargetMode="External"/><Relationship Id="rId1039" Type="http://schemas.openxmlformats.org/officeDocument/2006/relationships/hyperlink" Target="mailto:zheng.zhao@verizonwireless.com" TargetMode="External"/><Relationship Id="rId1190" Type="http://schemas.openxmlformats.org/officeDocument/2006/relationships/hyperlink" Target="mailto:Zheng.Zhao@verizonwireless.com" TargetMode="External"/><Relationship Id="rId1204" Type="http://schemas.openxmlformats.org/officeDocument/2006/relationships/hyperlink" Target="mailto:Zheng.zhao@verizonwireless.com" TargetMode="External"/><Relationship Id="rId1246" Type="http://schemas.openxmlformats.org/officeDocument/2006/relationships/hyperlink" Target="mailto:Zheng.Zhao@verizonwireless.com" TargetMode="External"/><Relationship Id="rId1411" Type="http://schemas.openxmlformats.org/officeDocument/2006/relationships/hyperlink" Target="mailto:clementhuang@google.com" TargetMode="External"/><Relationship Id="rId92" Type="http://schemas.openxmlformats.org/officeDocument/2006/relationships/hyperlink" Target="mailto:zheng.zhao@verizonwireless.com" TargetMode="External"/><Relationship Id="rId213" Type="http://schemas.openxmlformats.org/officeDocument/2006/relationships/hyperlink" Target="mailto:zheng.zhao@verizonwireless.com" TargetMode="External"/><Relationship Id="rId420" Type="http://schemas.openxmlformats.org/officeDocument/2006/relationships/hyperlink" Target="mailto:Marc.grant@att.com" TargetMode="External"/><Relationship Id="rId616" Type="http://schemas.openxmlformats.org/officeDocument/2006/relationships/hyperlink" Target="mailto:zheng.zhao@verizonwireless.com" TargetMode="External"/><Relationship Id="rId658" Type="http://schemas.openxmlformats.org/officeDocument/2006/relationships/hyperlink" Target="mailto:Marc.grant@att.com" TargetMode="External"/><Relationship Id="rId823" Type="http://schemas.openxmlformats.org/officeDocument/2006/relationships/hyperlink" Target="mailto:zheng.zhao@verizonwireless.com" TargetMode="External"/><Relationship Id="rId865" Type="http://schemas.openxmlformats.org/officeDocument/2006/relationships/hyperlink" Target="mailto:Marc.grant@att.com" TargetMode="External"/><Relationship Id="rId1050" Type="http://schemas.openxmlformats.org/officeDocument/2006/relationships/hyperlink" Target="mailto:zheng.zhao@verizonwireless.com" TargetMode="External"/><Relationship Id="rId1288" Type="http://schemas.openxmlformats.org/officeDocument/2006/relationships/hyperlink" Target="mailto:Zheng.Zhao@verizonwireless.com" TargetMode="External"/><Relationship Id="rId255" Type="http://schemas.openxmlformats.org/officeDocument/2006/relationships/hyperlink" Target="mailto:Zheng.zhao@verizonwireless.com" TargetMode="External"/><Relationship Id="rId297" Type="http://schemas.openxmlformats.org/officeDocument/2006/relationships/hyperlink" Target="mailto:zheng.zhao@verizonwireless.com" TargetMode="External"/><Relationship Id="rId462" Type="http://schemas.openxmlformats.org/officeDocument/2006/relationships/hyperlink" Target="mailto:zheng.zhao@verizonwireless.com" TargetMode="External"/><Relationship Id="rId518" Type="http://schemas.openxmlformats.org/officeDocument/2006/relationships/hyperlink" Target="mailto:Zheng.zhao@verizonwireless.com" TargetMode="External"/><Relationship Id="rId725" Type="http://schemas.openxmlformats.org/officeDocument/2006/relationships/hyperlink" Target="mailto:zheng.zhao@verizonwireless.com" TargetMode="External"/><Relationship Id="rId932" Type="http://schemas.openxmlformats.org/officeDocument/2006/relationships/hyperlink" Target="mailto:Zheng.zhao@verizonwireless.com" TargetMode="External"/><Relationship Id="rId1092" Type="http://schemas.openxmlformats.org/officeDocument/2006/relationships/hyperlink" Target="mailto:zheng.zhao@verizonwireless.com" TargetMode="External"/><Relationship Id="rId1106" Type="http://schemas.openxmlformats.org/officeDocument/2006/relationships/hyperlink" Target="mailto:zheng.zhao@verizonwireless.com" TargetMode="External"/><Relationship Id="rId1148" Type="http://schemas.openxmlformats.org/officeDocument/2006/relationships/hyperlink" Target="mailto:Zheng.Zhao@verizonwireless.com" TargetMode="External"/><Relationship Id="rId1313" Type="http://schemas.openxmlformats.org/officeDocument/2006/relationships/hyperlink" Target="mailto:Zheng.Zhao@verizonwireless.com" TargetMode="External"/><Relationship Id="rId1355" Type="http://schemas.openxmlformats.org/officeDocument/2006/relationships/hyperlink" Target="mailto:Zheng.Zhao@verizonwireless.com" TargetMode="External"/><Relationship Id="rId1397" Type="http://schemas.openxmlformats.org/officeDocument/2006/relationships/hyperlink" Target="mailto:Zheng.Zhao@verizonwireless.com" TargetMode="External"/><Relationship Id="rId115" Type="http://schemas.openxmlformats.org/officeDocument/2006/relationships/hyperlink" Target="mailto:zheng.zhao@verizonwireless.com" TargetMode="External"/><Relationship Id="rId157" Type="http://schemas.openxmlformats.org/officeDocument/2006/relationships/hyperlink" Target="mailto:zheng.zhao@verizonwireless.com" TargetMode="External"/><Relationship Id="rId322" Type="http://schemas.openxmlformats.org/officeDocument/2006/relationships/hyperlink" Target="mailto:zheng.zhao@verizonwireless.com" TargetMode="External"/><Relationship Id="rId364" Type="http://schemas.openxmlformats.org/officeDocument/2006/relationships/hyperlink" Target="mailto:zheng.zhao@verizonwireless.com" TargetMode="External"/><Relationship Id="rId767" Type="http://schemas.openxmlformats.org/officeDocument/2006/relationships/hyperlink" Target="mailto:zheng.zhao@verizonwireless.com" TargetMode="External"/><Relationship Id="rId974" Type="http://schemas.openxmlformats.org/officeDocument/2006/relationships/hyperlink" Target="mailto:zheng.zhao@verizonwireless.com" TargetMode="External"/><Relationship Id="rId1008" Type="http://schemas.openxmlformats.org/officeDocument/2006/relationships/hyperlink" Target="mailto:zheng.zhao@verizonwireless.com" TargetMode="External"/><Relationship Id="rId1215" Type="http://schemas.openxmlformats.org/officeDocument/2006/relationships/hyperlink" Target="mailto:Zheng.Zhao@verizonwireless.com" TargetMode="External"/><Relationship Id="rId1422" Type="http://schemas.microsoft.com/office/2011/relationships/people" Target="people.xml"/><Relationship Id="rId61" Type="http://schemas.openxmlformats.org/officeDocument/2006/relationships/hyperlink" Target="mailto:Marc.grant@att.com" TargetMode="External"/><Relationship Id="rId199" Type="http://schemas.openxmlformats.org/officeDocument/2006/relationships/hyperlink" Target="mailto:zheng.zhao@verizonwireless.com" TargetMode="External"/><Relationship Id="rId571" Type="http://schemas.openxmlformats.org/officeDocument/2006/relationships/hyperlink" Target="mailto:Zheng.zhao@verizonwireless.com" TargetMode="External"/><Relationship Id="rId627" Type="http://schemas.openxmlformats.org/officeDocument/2006/relationships/hyperlink" Target="mailto:zheng.zhao@verizonwireless.com" TargetMode="External"/><Relationship Id="rId669" Type="http://schemas.openxmlformats.org/officeDocument/2006/relationships/hyperlink" Target="mailto:sebastian.thalanany@uscellular.com" TargetMode="External"/><Relationship Id="rId834" Type="http://schemas.openxmlformats.org/officeDocument/2006/relationships/hyperlink" Target="mailto:zheng.zhao@verizonwireless.com" TargetMode="External"/><Relationship Id="rId876" Type="http://schemas.openxmlformats.org/officeDocument/2006/relationships/hyperlink" Target="mailto:Marc.grant@att.com" TargetMode="External"/><Relationship Id="rId1257" Type="http://schemas.openxmlformats.org/officeDocument/2006/relationships/hyperlink" Target="mailto:Zheng.Zhao@verizonwireless.com" TargetMode="External"/><Relationship Id="rId1299" Type="http://schemas.openxmlformats.org/officeDocument/2006/relationships/hyperlink" Target="mailto:Zheng.Zhao@verizonwireless.com" TargetMode="External"/><Relationship Id="rId19" Type="http://schemas.openxmlformats.org/officeDocument/2006/relationships/hyperlink" Target="mailto:marc.grant@att.com" TargetMode="External"/><Relationship Id="rId224" Type="http://schemas.openxmlformats.org/officeDocument/2006/relationships/hyperlink" Target="mailto:zheng.zhao@verizonwireless.com" TargetMode="External"/><Relationship Id="rId266" Type="http://schemas.openxmlformats.org/officeDocument/2006/relationships/hyperlink" Target="mailto:Zheng.zhao@verizonwireless.com" TargetMode="External"/><Relationship Id="rId431" Type="http://schemas.openxmlformats.org/officeDocument/2006/relationships/hyperlink" Target="mailto:Zheng.zhao@verizonwireless.com" TargetMode="External"/><Relationship Id="rId473" Type="http://schemas.openxmlformats.org/officeDocument/2006/relationships/hyperlink" Target="mailto:zheng.zhao@verizonwireless.com" TargetMode="External"/><Relationship Id="rId529" Type="http://schemas.openxmlformats.org/officeDocument/2006/relationships/hyperlink" Target="mailto:zheng.zhao@verizonwireless.com" TargetMode="External"/><Relationship Id="rId680" Type="http://schemas.openxmlformats.org/officeDocument/2006/relationships/hyperlink" Target="mailto:Zheng.zhao@verizonwireless.com" TargetMode="External"/><Relationship Id="rId736" Type="http://schemas.openxmlformats.org/officeDocument/2006/relationships/hyperlink" Target="mailto:zheng.zhao@verizonwireless.com" TargetMode="External"/><Relationship Id="rId901" Type="http://schemas.openxmlformats.org/officeDocument/2006/relationships/hyperlink" Target="mailto:Marc.grant@att.com" TargetMode="External"/><Relationship Id="rId1061" Type="http://schemas.openxmlformats.org/officeDocument/2006/relationships/hyperlink" Target="mailto:Zheng.zhao@verizonwireless.com" TargetMode="External"/><Relationship Id="rId1117" Type="http://schemas.openxmlformats.org/officeDocument/2006/relationships/hyperlink" Target="mailto:pohanhsieh@cht.com.tw" TargetMode="External"/><Relationship Id="rId1159" Type="http://schemas.openxmlformats.org/officeDocument/2006/relationships/hyperlink" Target="mailto:Zheng.Zhao@verizonwireless.com" TargetMode="External"/><Relationship Id="rId1324" Type="http://schemas.openxmlformats.org/officeDocument/2006/relationships/hyperlink" Target="mailto:Zheng.Zhao@verizonwireless.com" TargetMode="External"/><Relationship Id="rId1366" Type="http://schemas.openxmlformats.org/officeDocument/2006/relationships/hyperlink" Target="mailto:Zheng.Zhao@verizonwireless.com" TargetMode="External"/><Relationship Id="rId30" Type="http://schemas.openxmlformats.org/officeDocument/2006/relationships/hyperlink" Target="mailto:Zheng.zhao@verizonwireless.com" TargetMode="External"/><Relationship Id="rId126" Type="http://schemas.openxmlformats.org/officeDocument/2006/relationships/hyperlink" Target="mailto:zheng.zhao@verizonwireless.com" TargetMode="External"/><Relationship Id="rId168" Type="http://schemas.openxmlformats.org/officeDocument/2006/relationships/hyperlink" Target="mailto:zheng.zhao@verizonwireless.com" TargetMode="External"/><Relationship Id="rId333" Type="http://schemas.openxmlformats.org/officeDocument/2006/relationships/hyperlink" Target="mailto:zheng.zhao@verizonwireless.com" TargetMode="External"/><Relationship Id="rId540" Type="http://schemas.openxmlformats.org/officeDocument/2006/relationships/hyperlink" Target="mailto:zheng.zhao@verizonwireless.com" TargetMode="External"/><Relationship Id="rId778" Type="http://schemas.openxmlformats.org/officeDocument/2006/relationships/hyperlink" Target="mailto:zheng.zhao@verizonwireless.com" TargetMode="External"/><Relationship Id="rId943" Type="http://schemas.openxmlformats.org/officeDocument/2006/relationships/hyperlink" Target="mailto:Zheng.zhao@verizonwireless.com" TargetMode="External"/><Relationship Id="rId985" Type="http://schemas.openxmlformats.org/officeDocument/2006/relationships/hyperlink" Target="mailto:zheng.zhao@verizonwireless.com" TargetMode="External"/><Relationship Id="rId1019" Type="http://schemas.openxmlformats.org/officeDocument/2006/relationships/hyperlink" Target="mailto:zheng.zhao@verizonwireless.com" TargetMode="External"/><Relationship Id="rId1170" Type="http://schemas.openxmlformats.org/officeDocument/2006/relationships/hyperlink" Target="mailto:Zheng.Zhao@verizonwireless.com" TargetMode="External"/><Relationship Id="rId72" Type="http://schemas.openxmlformats.org/officeDocument/2006/relationships/hyperlink" Target="mailto:Marc.grant@att.com" TargetMode="External"/><Relationship Id="rId375" Type="http://schemas.openxmlformats.org/officeDocument/2006/relationships/hyperlink" Target="mailto:zheng.zhao@verizonwireless.com" TargetMode="External"/><Relationship Id="rId582" Type="http://schemas.openxmlformats.org/officeDocument/2006/relationships/hyperlink" Target="mailto:Zheng.zhao@verizonwireless.com" TargetMode="External"/><Relationship Id="rId638" Type="http://schemas.openxmlformats.org/officeDocument/2006/relationships/hyperlink" Target="mailto:zheng.zhao@verizonwireless.com" TargetMode="External"/><Relationship Id="rId803" Type="http://schemas.openxmlformats.org/officeDocument/2006/relationships/hyperlink" Target="mailto:zheng.zhao@verizonwireless.com" TargetMode="External"/><Relationship Id="rId845" Type="http://schemas.openxmlformats.org/officeDocument/2006/relationships/hyperlink" Target="mailto:Marc.grant@att.com" TargetMode="External"/><Relationship Id="rId1030" Type="http://schemas.openxmlformats.org/officeDocument/2006/relationships/hyperlink" Target="mailto:zheng.zhao@verizonwireless.com" TargetMode="External"/><Relationship Id="rId1226" Type="http://schemas.openxmlformats.org/officeDocument/2006/relationships/hyperlink" Target="mailto:Zheng.Zhao@verizonwireless.com" TargetMode="External"/><Relationship Id="rId1268" Type="http://schemas.openxmlformats.org/officeDocument/2006/relationships/hyperlink" Target="mailto:Zheng.Zhao@verizonwireless.com" TargetMode="External"/><Relationship Id="rId3" Type="http://schemas.openxmlformats.org/officeDocument/2006/relationships/styles" Target="styles.xml"/><Relationship Id="rId235" Type="http://schemas.openxmlformats.org/officeDocument/2006/relationships/hyperlink" Target="mailto:Zheng.zhao@verizonwireless.com" TargetMode="External"/><Relationship Id="rId277" Type="http://schemas.openxmlformats.org/officeDocument/2006/relationships/hyperlink" Target="mailto:Zheng.zhao@verizonwireless.com" TargetMode="External"/><Relationship Id="rId400" Type="http://schemas.openxmlformats.org/officeDocument/2006/relationships/hyperlink" Target="mailto:zheng.zhao@verizonwireless.com" TargetMode="External"/><Relationship Id="rId442" Type="http://schemas.openxmlformats.org/officeDocument/2006/relationships/hyperlink" Target="mailto:Zheng.zhao@verizonwireless.com" TargetMode="External"/><Relationship Id="rId484" Type="http://schemas.openxmlformats.org/officeDocument/2006/relationships/hyperlink" Target="mailto:zheng.zhao@verizonwireless.com" TargetMode="External"/><Relationship Id="rId705" Type="http://schemas.openxmlformats.org/officeDocument/2006/relationships/hyperlink" Target="mailto:zheng.zhao@verizonwireless.com" TargetMode="External"/><Relationship Id="rId887" Type="http://schemas.openxmlformats.org/officeDocument/2006/relationships/hyperlink" Target="mailto:Marc.grant@att.com" TargetMode="External"/><Relationship Id="rId1072" Type="http://schemas.openxmlformats.org/officeDocument/2006/relationships/hyperlink" Target="mailto:zheng.zhao@verizonwireless.com" TargetMode="External"/><Relationship Id="rId1128" Type="http://schemas.openxmlformats.org/officeDocument/2006/relationships/hyperlink" Target="mailto:Zheng.Zhao@verizonwireless.com" TargetMode="External"/><Relationship Id="rId1335" Type="http://schemas.openxmlformats.org/officeDocument/2006/relationships/hyperlink" Target="mailto:Zheng.Zhao@verizonwireless.com" TargetMode="External"/><Relationship Id="rId137" Type="http://schemas.openxmlformats.org/officeDocument/2006/relationships/hyperlink" Target="mailto:zheng.zhao@verizonwireless.com" TargetMode="External"/><Relationship Id="rId302" Type="http://schemas.openxmlformats.org/officeDocument/2006/relationships/hyperlink" Target="mailto:zheng.zhao@verizonwireless.com" TargetMode="External"/><Relationship Id="rId344" Type="http://schemas.openxmlformats.org/officeDocument/2006/relationships/hyperlink" Target="mailto:zheng.zhao@verizonwireless.com" TargetMode="External"/><Relationship Id="rId691" Type="http://schemas.openxmlformats.org/officeDocument/2006/relationships/hyperlink" Target="mailto:zheng.zhao@verizonwireless.com" TargetMode="External"/><Relationship Id="rId747" Type="http://schemas.openxmlformats.org/officeDocument/2006/relationships/hyperlink" Target="mailto:zheng.zhao@verizonwireless.com" TargetMode="External"/><Relationship Id="rId789" Type="http://schemas.openxmlformats.org/officeDocument/2006/relationships/hyperlink" Target="mailto:zheng.zhao@verizonwireless.com" TargetMode="External"/><Relationship Id="rId912" Type="http://schemas.openxmlformats.org/officeDocument/2006/relationships/hyperlink" Target="mailto:Zheng.zhao@verizonwireless.com" TargetMode="External"/><Relationship Id="rId954" Type="http://schemas.openxmlformats.org/officeDocument/2006/relationships/hyperlink" Target="mailto:Zheng.zhao@verizonwireless.com" TargetMode="External"/><Relationship Id="rId996" Type="http://schemas.openxmlformats.org/officeDocument/2006/relationships/hyperlink" Target="mailto:zheng.zhao@verizonwireless.com" TargetMode="External"/><Relationship Id="rId1377" Type="http://schemas.openxmlformats.org/officeDocument/2006/relationships/hyperlink" Target="mailto:Zheng.Zhao@verizonwireless.com" TargetMode="External"/><Relationship Id="rId41" Type="http://schemas.openxmlformats.org/officeDocument/2006/relationships/hyperlink" Target="mailto:Zheng.Zhao@verizonwireless.com" TargetMode="External"/><Relationship Id="rId83" Type="http://schemas.openxmlformats.org/officeDocument/2006/relationships/hyperlink" Target="mailto:Zheng.zhao@verizonwireless.com" TargetMode="External"/><Relationship Id="rId179" Type="http://schemas.openxmlformats.org/officeDocument/2006/relationships/hyperlink" Target="mailto:zheng.zhao@verizonwireless.com" TargetMode="External"/><Relationship Id="rId386" Type="http://schemas.openxmlformats.org/officeDocument/2006/relationships/hyperlink" Target="mailto:zheng.zhao@verizonwireless.com" TargetMode="External"/><Relationship Id="rId551" Type="http://schemas.openxmlformats.org/officeDocument/2006/relationships/hyperlink" Target="mailto:zheng.zhao@verizonwireless.com" TargetMode="External"/><Relationship Id="rId593" Type="http://schemas.openxmlformats.org/officeDocument/2006/relationships/hyperlink" Target="mailto:zheng.zhao@verizonwireless.com" TargetMode="External"/><Relationship Id="rId607" Type="http://schemas.openxmlformats.org/officeDocument/2006/relationships/hyperlink" Target="mailto:zheng.zhao@verizonwireless.com" TargetMode="External"/><Relationship Id="rId649" Type="http://schemas.openxmlformats.org/officeDocument/2006/relationships/hyperlink" Target="mailto:sebastian.thalanany@uscellular.com" TargetMode="External"/><Relationship Id="rId814" Type="http://schemas.openxmlformats.org/officeDocument/2006/relationships/hyperlink" Target="mailto:zheng.zhao@verizonwireless.com" TargetMode="External"/><Relationship Id="rId856" Type="http://schemas.openxmlformats.org/officeDocument/2006/relationships/hyperlink" Target="mailto:Marc.grant@att.com" TargetMode="External"/><Relationship Id="rId1181" Type="http://schemas.openxmlformats.org/officeDocument/2006/relationships/hyperlink" Target="mailto:Zheng.Zhao@verizonwireless.com" TargetMode="External"/><Relationship Id="rId1237" Type="http://schemas.openxmlformats.org/officeDocument/2006/relationships/hyperlink" Target="mailto:ko-shou@kddi.com" TargetMode="External"/><Relationship Id="rId1279" Type="http://schemas.openxmlformats.org/officeDocument/2006/relationships/hyperlink" Target="mailto:Zheng.Zhao@verizonwireless.com" TargetMode="External"/><Relationship Id="rId1402" Type="http://schemas.openxmlformats.org/officeDocument/2006/relationships/hyperlink" Target="mailto:Zheng.Zhao@verizonwireless.com" TargetMode="External"/><Relationship Id="rId190" Type="http://schemas.openxmlformats.org/officeDocument/2006/relationships/hyperlink" Target="mailto:zheng.zhao@verizonwireless.com" TargetMode="External"/><Relationship Id="rId204" Type="http://schemas.openxmlformats.org/officeDocument/2006/relationships/hyperlink" Target="mailto:zheng.zhao@verizonwireless.com" TargetMode="External"/><Relationship Id="rId246" Type="http://schemas.openxmlformats.org/officeDocument/2006/relationships/hyperlink" Target="mailto:Zheng.zhao@verizonwireless.com" TargetMode="External"/><Relationship Id="rId288" Type="http://schemas.openxmlformats.org/officeDocument/2006/relationships/hyperlink" Target="mailto:Zheng.zhao@verizonwireless.com" TargetMode="External"/><Relationship Id="rId411" Type="http://schemas.openxmlformats.org/officeDocument/2006/relationships/hyperlink" Target="mailto:Zheng.zhao@verizonwireless.com" TargetMode="External"/><Relationship Id="rId453" Type="http://schemas.openxmlformats.org/officeDocument/2006/relationships/hyperlink" Target="mailto:zheng.zhao@verizonwireless.com" TargetMode="External"/><Relationship Id="rId509" Type="http://schemas.openxmlformats.org/officeDocument/2006/relationships/hyperlink" Target="mailto:Zheng.zhao@verizonwireless.com" TargetMode="External"/><Relationship Id="rId660" Type="http://schemas.openxmlformats.org/officeDocument/2006/relationships/hyperlink" Target="mailto:Marc.grant@att.com" TargetMode="External"/><Relationship Id="rId898" Type="http://schemas.openxmlformats.org/officeDocument/2006/relationships/hyperlink" Target="mailto:Marc.grant@att.com" TargetMode="External"/><Relationship Id="rId1041" Type="http://schemas.openxmlformats.org/officeDocument/2006/relationships/hyperlink" Target="mailto:zheng.zhao@verizonwireless.com" TargetMode="External"/><Relationship Id="rId1083" Type="http://schemas.openxmlformats.org/officeDocument/2006/relationships/hyperlink" Target="mailto:zheng.zhao@verizonwireless.com" TargetMode="External"/><Relationship Id="rId1139" Type="http://schemas.openxmlformats.org/officeDocument/2006/relationships/hyperlink" Target="mailto:Zheng.Zhao@verizonwireless.com" TargetMode="External"/><Relationship Id="rId1290" Type="http://schemas.openxmlformats.org/officeDocument/2006/relationships/hyperlink" Target="mailto:Zheng.Zhao@verizonwireless.com" TargetMode="External"/><Relationship Id="rId1304" Type="http://schemas.openxmlformats.org/officeDocument/2006/relationships/hyperlink" Target="mailto:Zheng.Zhao@verizonwireless.com" TargetMode="External"/><Relationship Id="rId1346" Type="http://schemas.openxmlformats.org/officeDocument/2006/relationships/hyperlink" Target="mailto:Zheng.Zhao@verizonwireless.com" TargetMode="External"/><Relationship Id="rId106" Type="http://schemas.openxmlformats.org/officeDocument/2006/relationships/hyperlink" Target="mailto:zheng.zhao@verizonwireless.com" TargetMode="External"/><Relationship Id="rId313" Type="http://schemas.openxmlformats.org/officeDocument/2006/relationships/hyperlink" Target="mailto:zheng.zhao@verizonwireless.com" TargetMode="External"/><Relationship Id="rId495" Type="http://schemas.openxmlformats.org/officeDocument/2006/relationships/hyperlink" Target="mailto:Zheng.zhao@verizonwireless.com" TargetMode="External"/><Relationship Id="rId716" Type="http://schemas.openxmlformats.org/officeDocument/2006/relationships/hyperlink" Target="mailto:zheng.zhao@verizonwireless.com" TargetMode="External"/><Relationship Id="rId758" Type="http://schemas.openxmlformats.org/officeDocument/2006/relationships/hyperlink" Target="mailto:zheng.zhao@verizonwireless.com" TargetMode="External"/><Relationship Id="rId923" Type="http://schemas.openxmlformats.org/officeDocument/2006/relationships/hyperlink" Target="mailto:Zheng.zhao@verizonwireless.com" TargetMode="External"/><Relationship Id="rId965" Type="http://schemas.openxmlformats.org/officeDocument/2006/relationships/hyperlink" Target="mailto:zheng.zhao@verizonwireless.com" TargetMode="External"/><Relationship Id="rId1150" Type="http://schemas.openxmlformats.org/officeDocument/2006/relationships/hyperlink" Target="mailto:Zheng.Zhao@verizonwireless.com" TargetMode="External"/><Relationship Id="rId1388" Type="http://schemas.openxmlformats.org/officeDocument/2006/relationships/hyperlink" Target="mailto:Zheng.Zhao@verizonwireless.com" TargetMode="External"/><Relationship Id="rId10" Type="http://schemas.openxmlformats.org/officeDocument/2006/relationships/hyperlink" Target="http://www.3gpp.org/ftp/Specs/html-info/21900.htm" TargetMode="External"/><Relationship Id="rId52" Type="http://schemas.openxmlformats.org/officeDocument/2006/relationships/hyperlink" Target="mailto:Zheng.Zhao@verizonwireless.com" TargetMode="External"/><Relationship Id="rId94" Type="http://schemas.openxmlformats.org/officeDocument/2006/relationships/hyperlink" Target="mailto:zheng.zhao@verizonwireless.com" TargetMode="External"/><Relationship Id="rId148" Type="http://schemas.openxmlformats.org/officeDocument/2006/relationships/hyperlink" Target="mailto:zheng.zhao@verizonwireless.com" TargetMode="External"/><Relationship Id="rId355" Type="http://schemas.openxmlformats.org/officeDocument/2006/relationships/hyperlink" Target="mailto:Zheng.zhao@verizonwireless.com" TargetMode="External"/><Relationship Id="rId397" Type="http://schemas.openxmlformats.org/officeDocument/2006/relationships/hyperlink" Target="mailto:zheng.zhao@verizonwireless.com" TargetMode="External"/><Relationship Id="rId520" Type="http://schemas.openxmlformats.org/officeDocument/2006/relationships/hyperlink" Target="mailto:Zheng.zhao@verizonwireless.com" TargetMode="External"/><Relationship Id="rId562" Type="http://schemas.openxmlformats.org/officeDocument/2006/relationships/hyperlink" Target="mailto:Zheng.zhao@verizonwireless.com" TargetMode="External"/><Relationship Id="rId618" Type="http://schemas.openxmlformats.org/officeDocument/2006/relationships/hyperlink" Target="mailto:zheng.zhao@verizonwireless.com" TargetMode="External"/><Relationship Id="rId825" Type="http://schemas.openxmlformats.org/officeDocument/2006/relationships/hyperlink" Target="mailto:zheng.zhao@verizonwireless.com" TargetMode="External"/><Relationship Id="rId1192" Type="http://schemas.openxmlformats.org/officeDocument/2006/relationships/hyperlink" Target="mailto:Zheng.Zhao@verizonwireless.com" TargetMode="External"/><Relationship Id="rId1206" Type="http://schemas.openxmlformats.org/officeDocument/2006/relationships/hyperlink" Target="mailto:Zheng.Zhao@verizonwireless.com" TargetMode="External"/><Relationship Id="rId1248" Type="http://schemas.openxmlformats.org/officeDocument/2006/relationships/hyperlink" Target="mailto:Zheng.Zhao@verizonwireless.com" TargetMode="External"/><Relationship Id="rId1413" Type="http://schemas.openxmlformats.org/officeDocument/2006/relationships/hyperlink" Target="mailto:Zheng.zhao@verizonwireless.com" TargetMode="External"/><Relationship Id="rId215" Type="http://schemas.openxmlformats.org/officeDocument/2006/relationships/hyperlink" Target="mailto:zheng.zhao@verizonwireless.com" TargetMode="External"/><Relationship Id="rId257" Type="http://schemas.openxmlformats.org/officeDocument/2006/relationships/hyperlink" Target="mailto:Zheng.zhao@verizonwireless.com" TargetMode="External"/><Relationship Id="rId422" Type="http://schemas.openxmlformats.org/officeDocument/2006/relationships/hyperlink" Target="mailto:Marc.grant@att.com" TargetMode="External"/><Relationship Id="rId464" Type="http://schemas.openxmlformats.org/officeDocument/2006/relationships/hyperlink" Target="mailto:zheng.zhao@verizonwireless.com" TargetMode="External"/><Relationship Id="rId867" Type="http://schemas.openxmlformats.org/officeDocument/2006/relationships/hyperlink" Target="mailto:Marc.grant@att.com" TargetMode="External"/><Relationship Id="rId1010" Type="http://schemas.openxmlformats.org/officeDocument/2006/relationships/hyperlink" Target="mailto:zheng.zhao@verizonwireless.com" TargetMode="External"/><Relationship Id="rId1052" Type="http://schemas.openxmlformats.org/officeDocument/2006/relationships/hyperlink" Target="mailto:zheng.zhao@verizonwireless.com" TargetMode="External"/><Relationship Id="rId1094" Type="http://schemas.openxmlformats.org/officeDocument/2006/relationships/hyperlink" Target="mailto:zheng.zhao@verizonwireless.com" TargetMode="External"/><Relationship Id="rId1108" Type="http://schemas.openxmlformats.org/officeDocument/2006/relationships/hyperlink" Target="mailto:zheng.zhao@verizonwireless.com" TargetMode="External"/><Relationship Id="rId1315" Type="http://schemas.openxmlformats.org/officeDocument/2006/relationships/hyperlink" Target="mailto:Zheng.Zhao@verizonwireless.com" TargetMode="External"/><Relationship Id="rId299" Type="http://schemas.openxmlformats.org/officeDocument/2006/relationships/hyperlink" Target="mailto:zheng.zhao@verizonwireless.com" TargetMode="External"/><Relationship Id="rId727" Type="http://schemas.openxmlformats.org/officeDocument/2006/relationships/hyperlink" Target="mailto:zheng.zhao@verizonwireless.com" TargetMode="External"/><Relationship Id="rId934" Type="http://schemas.openxmlformats.org/officeDocument/2006/relationships/hyperlink" Target="mailto:Zheng.zhao@verizonwireless.com" TargetMode="External"/><Relationship Id="rId1357" Type="http://schemas.openxmlformats.org/officeDocument/2006/relationships/hyperlink" Target="mailto:Zheng.Zhao@verizonwireless.com" TargetMode="External"/><Relationship Id="rId63" Type="http://schemas.openxmlformats.org/officeDocument/2006/relationships/hyperlink" Target="mailto:Marc.grant@att.com" TargetMode="External"/><Relationship Id="rId159" Type="http://schemas.openxmlformats.org/officeDocument/2006/relationships/hyperlink" Target="mailto:zheng.zhao@verizonwireless.com" TargetMode="External"/><Relationship Id="rId366" Type="http://schemas.openxmlformats.org/officeDocument/2006/relationships/hyperlink" Target="mailto:zheng.zhao@verizonwireless.com" TargetMode="External"/><Relationship Id="rId573" Type="http://schemas.openxmlformats.org/officeDocument/2006/relationships/hyperlink" Target="mailto:Zheng.zhao@verizonwireless.com" TargetMode="External"/><Relationship Id="rId780" Type="http://schemas.openxmlformats.org/officeDocument/2006/relationships/hyperlink" Target="mailto:zheng.zhao@verizonwireless.com" TargetMode="External"/><Relationship Id="rId1217" Type="http://schemas.openxmlformats.org/officeDocument/2006/relationships/hyperlink" Target="mailto:Zheng.Zhao@verizonwireless.com" TargetMode="External"/><Relationship Id="rId226" Type="http://schemas.openxmlformats.org/officeDocument/2006/relationships/hyperlink" Target="mailto:Zheng.zhao@verizonwireless.com" TargetMode="External"/><Relationship Id="rId433" Type="http://schemas.openxmlformats.org/officeDocument/2006/relationships/hyperlink" Target="mailto:Zheng.zhao@verizonwireless.com" TargetMode="External"/><Relationship Id="rId878" Type="http://schemas.openxmlformats.org/officeDocument/2006/relationships/hyperlink" Target="mailto:Marc.grant@att.com" TargetMode="External"/><Relationship Id="rId1063" Type="http://schemas.openxmlformats.org/officeDocument/2006/relationships/hyperlink" Target="mailto:Zheng.zhao@verizonwireless.com" TargetMode="External"/><Relationship Id="rId1270" Type="http://schemas.openxmlformats.org/officeDocument/2006/relationships/hyperlink" Target="mailto:Zheng.Zhao@verizonwireless.com" TargetMode="External"/><Relationship Id="rId640" Type="http://schemas.openxmlformats.org/officeDocument/2006/relationships/hyperlink" Target="mailto:zheng.zhao@verizonwireless.com" TargetMode="External"/><Relationship Id="rId738" Type="http://schemas.openxmlformats.org/officeDocument/2006/relationships/hyperlink" Target="mailto:zheng.zhao@verizonwireless.com" TargetMode="External"/><Relationship Id="rId945" Type="http://schemas.openxmlformats.org/officeDocument/2006/relationships/hyperlink" Target="mailto:Zheng.zhao@verizonwireless.com" TargetMode="External"/><Relationship Id="rId1368" Type="http://schemas.openxmlformats.org/officeDocument/2006/relationships/hyperlink" Target="mailto:Zheng.Zhao@verizonwireless.com" TargetMode="External"/><Relationship Id="rId74" Type="http://schemas.openxmlformats.org/officeDocument/2006/relationships/hyperlink" Target="mailto:Marc.grant@att.com" TargetMode="External"/><Relationship Id="rId377" Type="http://schemas.openxmlformats.org/officeDocument/2006/relationships/hyperlink" Target="mailto:zheng.zhao@verizonwireless.com" TargetMode="External"/><Relationship Id="rId500" Type="http://schemas.openxmlformats.org/officeDocument/2006/relationships/hyperlink" Target="mailto:Zheng.zhao@verizonwireless.com" TargetMode="External"/><Relationship Id="rId584" Type="http://schemas.openxmlformats.org/officeDocument/2006/relationships/hyperlink" Target="mailto:Zheng.zhao@verizonwireless.com" TargetMode="External"/><Relationship Id="rId805" Type="http://schemas.openxmlformats.org/officeDocument/2006/relationships/hyperlink" Target="mailto:zheng.zhao@verizonwireless.com" TargetMode="External"/><Relationship Id="rId1130" Type="http://schemas.openxmlformats.org/officeDocument/2006/relationships/hyperlink" Target="mailto:Zheng.Zhao@verizonwireless.com" TargetMode="External"/><Relationship Id="rId1228" Type="http://schemas.openxmlformats.org/officeDocument/2006/relationships/hyperlink" Target="mailto:Zheng.Zhao@verizonwireless.com" TargetMode="External"/><Relationship Id="rId5" Type="http://schemas.openxmlformats.org/officeDocument/2006/relationships/settings" Target="settings.xml"/><Relationship Id="rId237" Type="http://schemas.openxmlformats.org/officeDocument/2006/relationships/hyperlink" Target="mailto:Zheng.zhao@verizonwireless.com" TargetMode="External"/><Relationship Id="rId791" Type="http://schemas.openxmlformats.org/officeDocument/2006/relationships/hyperlink" Target="mailto:zheng.zhao@verizonwireless.com" TargetMode="External"/><Relationship Id="rId889" Type="http://schemas.openxmlformats.org/officeDocument/2006/relationships/hyperlink" Target="mailto:Zheng.zhao@verizonwireless.com" TargetMode="External"/><Relationship Id="rId1074" Type="http://schemas.openxmlformats.org/officeDocument/2006/relationships/hyperlink" Target="mailto:zheng.zhao@verizonwireless.com" TargetMode="External"/><Relationship Id="rId444" Type="http://schemas.openxmlformats.org/officeDocument/2006/relationships/hyperlink" Target="mailto:Zheng.zhao@verizonwireless.com" TargetMode="External"/><Relationship Id="rId651" Type="http://schemas.openxmlformats.org/officeDocument/2006/relationships/hyperlink" Target="mailto:Marc.grant@att.com" TargetMode="External"/><Relationship Id="rId749" Type="http://schemas.openxmlformats.org/officeDocument/2006/relationships/hyperlink" Target="mailto:zheng.zhao@verizonwireless.com" TargetMode="External"/><Relationship Id="rId1281" Type="http://schemas.openxmlformats.org/officeDocument/2006/relationships/hyperlink" Target="mailto:Zheng.Zhao@verizonwireless.com" TargetMode="External"/><Relationship Id="rId1379" Type="http://schemas.openxmlformats.org/officeDocument/2006/relationships/hyperlink" Target="mailto:Zheng.Zhao@verizonwireless.com" TargetMode="External"/><Relationship Id="rId290" Type="http://schemas.openxmlformats.org/officeDocument/2006/relationships/hyperlink" Target="mailto:zheng.zhao@verizonwireless.com" TargetMode="External"/><Relationship Id="rId304" Type="http://schemas.openxmlformats.org/officeDocument/2006/relationships/hyperlink" Target="mailto:zheng.zhao@verizonwireless.com" TargetMode="External"/><Relationship Id="rId388" Type="http://schemas.openxmlformats.org/officeDocument/2006/relationships/hyperlink" Target="mailto:zheng.zhao@verizonwireless.com" TargetMode="External"/><Relationship Id="rId511" Type="http://schemas.openxmlformats.org/officeDocument/2006/relationships/hyperlink" Target="mailto:Zheng.zhao@verizonwireless.com" TargetMode="External"/><Relationship Id="rId609" Type="http://schemas.openxmlformats.org/officeDocument/2006/relationships/hyperlink" Target="mailto:zheng.zhao@verizonwireless.com" TargetMode="External"/><Relationship Id="rId956" Type="http://schemas.openxmlformats.org/officeDocument/2006/relationships/hyperlink" Target="mailto:Zheng.zhao@verizonwireless.com" TargetMode="External"/><Relationship Id="rId1141" Type="http://schemas.openxmlformats.org/officeDocument/2006/relationships/hyperlink" Target="mailto:Zheng.Zhao@verizonwireless.com" TargetMode="External"/><Relationship Id="rId1239" Type="http://schemas.openxmlformats.org/officeDocument/2006/relationships/hyperlink" Target="mailto:ko-shou@kddi.com" TargetMode="External"/><Relationship Id="rId85" Type="http://schemas.openxmlformats.org/officeDocument/2006/relationships/hyperlink" Target="mailto:Zheng.zhao@verizonwireless.com" TargetMode="External"/><Relationship Id="rId150" Type="http://schemas.openxmlformats.org/officeDocument/2006/relationships/hyperlink" Target="mailto:zheng.zhao@verizonwireless.com" TargetMode="External"/><Relationship Id="rId595" Type="http://schemas.openxmlformats.org/officeDocument/2006/relationships/hyperlink" Target="mailto:zheng.zhao@verizonwireless.com" TargetMode="External"/><Relationship Id="rId816" Type="http://schemas.openxmlformats.org/officeDocument/2006/relationships/hyperlink" Target="mailto:zheng.zhao@verizonwireless.com" TargetMode="External"/><Relationship Id="rId1001" Type="http://schemas.openxmlformats.org/officeDocument/2006/relationships/hyperlink" Target="mailto:zheng.zhao@verizonwireless.com" TargetMode="External"/><Relationship Id="rId248" Type="http://schemas.openxmlformats.org/officeDocument/2006/relationships/hyperlink" Target="mailto:Zheng.zhao@verizonwireless.com" TargetMode="External"/><Relationship Id="rId455" Type="http://schemas.openxmlformats.org/officeDocument/2006/relationships/hyperlink" Target="mailto:zheng.zhao@verizonwireless.com" TargetMode="External"/><Relationship Id="rId662" Type="http://schemas.openxmlformats.org/officeDocument/2006/relationships/hyperlink" Target="mailto:Marc.grant@att.com" TargetMode="External"/><Relationship Id="rId1085" Type="http://schemas.openxmlformats.org/officeDocument/2006/relationships/hyperlink" Target="mailto:zheng.zhao@verizonwireless.com" TargetMode="External"/><Relationship Id="rId1292" Type="http://schemas.openxmlformats.org/officeDocument/2006/relationships/hyperlink" Target="mailto:Zheng.Zhao@verizonwireless.com" TargetMode="External"/><Relationship Id="rId1306" Type="http://schemas.openxmlformats.org/officeDocument/2006/relationships/hyperlink" Target="mailto:Zheng.Zhao@verizonwireless.com" TargetMode="External"/><Relationship Id="rId12" Type="http://schemas.openxmlformats.org/officeDocument/2006/relationships/hyperlink" Target="mailto:pohanhsieh@cht.com.tw" TargetMode="External"/><Relationship Id="rId108" Type="http://schemas.openxmlformats.org/officeDocument/2006/relationships/hyperlink" Target="mailto:zheng.zhao@verizonwireless.com" TargetMode="External"/><Relationship Id="rId315" Type="http://schemas.openxmlformats.org/officeDocument/2006/relationships/hyperlink" Target="mailto:zheng.zhao@verizonwireless.com" TargetMode="External"/><Relationship Id="rId522" Type="http://schemas.openxmlformats.org/officeDocument/2006/relationships/hyperlink" Target="mailto:Zheng.zhao@verizonwireless.com" TargetMode="External"/><Relationship Id="rId967" Type="http://schemas.openxmlformats.org/officeDocument/2006/relationships/hyperlink" Target="mailto:zheng.zhao@verizonwireless.com" TargetMode="External"/><Relationship Id="rId1152" Type="http://schemas.openxmlformats.org/officeDocument/2006/relationships/hyperlink" Target="mailto:Zheng.Zhao@verizonwireless.com" TargetMode="External"/><Relationship Id="rId96" Type="http://schemas.openxmlformats.org/officeDocument/2006/relationships/hyperlink" Target="mailto:zheng.zhao@verizonwireless.com" TargetMode="External"/><Relationship Id="rId161" Type="http://schemas.openxmlformats.org/officeDocument/2006/relationships/hyperlink" Target="mailto:zheng.zhao@verizonwireless.com" TargetMode="External"/><Relationship Id="rId399" Type="http://schemas.openxmlformats.org/officeDocument/2006/relationships/hyperlink" Target="mailto:zheng.zhao@verizonwireless.com" TargetMode="External"/><Relationship Id="rId827" Type="http://schemas.openxmlformats.org/officeDocument/2006/relationships/hyperlink" Target="mailto:zheng.zhao@verizonwireless.com" TargetMode="External"/><Relationship Id="rId1012" Type="http://schemas.openxmlformats.org/officeDocument/2006/relationships/hyperlink" Target="mailto:zheng.zhao@verizonwireless.com" TargetMode="External"/><Relationship Id="rId259" Type="http://schemas.openxmlformats.org/officeDocument/2006/relationships/hyperlink" Target="mailto:Zheng.zhao@verizonwireless.com" TargetMode="External"/><Relationship Id="rId466" Type="http://schemas.openxmlformats.org/officeDocument/2006/relationships/hyperlink" Target="mailto:zheng.zhao@verizonwireless.com" TargetMode="External"/><Relationship Id="rId673" Type="http://schemas.openxmlformats.org/officeDocument/2006/relationships/hyperlink" Target="mailto:Zheng.zhao@verizonwireless.com" TargetMode="External"/><Relationship Id="rId880" Type="http://schemas.openxmlformats.org/officeDocument/2006/relationships/hyperlink" Target="mailto:Marc.grant@att.com" TargetMode="External"/><Relationship Id="rId1096" Type="http://schemas.openxmlformats.org/officeDocument/2006/relationships/hyperlink" Target="mailto:zheng.zhao@verizonwireless.com" TargetMode="External"/><Relationship Id="rId1317" Type="http://schemas.openxmlformats.org/officeDocument/2006/relationships/hyperlink" Target="mailto:Zheng.Zhao@verizonwireless.com" TargetMode="External"/><Relationship Id="rId23" Type="http://schemas.openxmlformats.org/officeDocument/2006/relationships/hyperlink" Target="mailto:marc.grant@att.com" TargetMode="External"/><Relationship Id="rId119" Type="http://schemas.openxmlformats.org/officeDocument/2006/relationships/hyperlink" Target="mailto:zheng.zhao@verizonwireless.com" TargetMode="External"/><Relationship Id="rId326" Type="http://schemas.openxmlformats.org/officeDocument/2006/relationships/hyperlink" Target="mailto:zheng.zhao@verizonwireless.com" TargetMode="External"/><Relationship Id="rId533" Type="http://schemas.openxmlformats.org/officeDocument/2006/relationships/hyperlink" Target="mailto:zheng.zhao@verizonwireless.com" TargetMode="External"/><Relationship Id="rId978" Type="http://schemas.openxmlformats.org/officeDocument/2006/relationships/hyperlink" Target="mailto:zheng.zhao@verizonwireless.com" TargetMode="External"/><Relationship Id="rId1163" Type="http://schemas.openxmlformats.org/officeDocument/2006/relationships/hyperlink" Target="mailto:Zheng.Zhao@verizonwireless.com" TargetMode="External"/><Relationship Id="rId1370" Type="http://schemas.openxmlformats.org/officeDocument/2006/relationships/hyperlink" Target="mailto:Zheng.Zhao@verizonwireless.com" TargetMode="External"/><Relationship Id="rId740" Type="http://schemas.openxmlformats.org/officeDocument/2006/relationships/hyperlink" Target="mailto:zheng.zhao@verizonwireless.com" TargetMode="External"/><Relationship Id="rId838" Type="http://schemas.openxmlformats.org/officeDocument/2006/relationships/hyperlink" Target="mailto:zheng.zhao@verizonwireless.com" TargetMode="External"/><Relationship Id="rId1023" Type="http://schemas.openxmlformats.org/officeDocument/2006/relationships/hyperlink" Target="mailto:zheng.zhao@verizonwireless.com" TargetMode="External"/><Relationship Id="rId172" Type="http://schemas.openxmlformats.org/officeDocument/2006/relationships/hyperlink" Target="mailto:zheng.zhao@verizonwireless.com" TargetMode="External"/><Relationship Id="rId477" Type="http://schemas.openxmlformats.org/officeDocument/2006/relationships/hyperlink" Target="mailto:zheng.zhao@verizonwireless.com" TargetMode="External"/><Relationship Id="rId600" Type="http://schemas.openxmlformats.org/officeDocument/2006/relationships/hyperlink" Target="mailto:zheng.zhao@verizonwireless.com" TargetMode="External"/><Relationship Id="rId684" Type="http://schemas.openxmlformats.org/officeDocument/2006/relationships/hyperlink" Target="mailto:Zheng.zhao@verizonwireless.com" TargetMode="External"/><Relationship Id="rId1230" Type="http://schemas.openxmlformats.org/officeDocument/2006/relationships/hyperlink" Target="mailto:Zheng.Zhao@verizonwireless.com" TargetMode="External"/><Relationship Id="rId1328" Type="http://schemas.openxmlformats.org/officeDocument/2006/relationships/hyperlink" Target="mailto:Zheng.Zhao@verizonwireless.com" TargetMode="External"/><Relationship Id="rId337" Type="http://schemas.openxmlformats.org/officeDocument/2006/relationships/hyperlink" Target="mailto:zheng.zhao@verizonwireless.com" TargetMode="External"/><Relationship Id="rId891" Type="http://schemas.openxmlformats.org/officeDocument/2006/relationships/hyperlink" Target="mailto:Marc.grant@att.com" TargetMode="External"/><Relationship Id="rId905" Type="http://schemas.openxmlformats.org/officeDocument/2006/relationships/hyperlink" Target="mailto:Zheng.zhao@verizonwireless.com" TargetMode="External"/><Relationship Id="rId989" Type="http://schemas.openxmlformats.org/officeDocument/2006/relationships/hyperlink" Target="mailto:zheng.zhao@verizonwireless.com" TargetMode="External"/><Relationship Id="rId34" Type="http://schemas.openxmlformats.org/officeDocument/2006/relationships/hyperlink" Target="mailto:Zheng.zhao@verizonwireless.com" TargetMode="External"/><Relationship Id="rId544" Type="http://schemas.openxmlformats.org/officeDocument/2006/relationships/hyperlink" Target="mailto:zheng.zhao@verizonwireless.com" TargetMode="External"/><Relationship Id="rId751" Type="http://schemas.openxmlformats.org/officeDocument/2006/relationships/hyperlink" Target="mailto:zheng.zhao@verizonwireless.com" TargetMode="External"/><Relationship Id="rId849" Type="http://schemas.openxmlformats.org/officeDocument/2006/relationships/hyperlink" Target="mailto:Marc.grant@att.com" TargetMode="External"/><Relationship Id="rId1174" Type="http://schemas.openxmlformats.org/officeDocument/2006/relationships/hyperlink" Target="mailto:Zheng.Zhao@verizonwireless.com" TargetMode="External"/><Relationship Id="rId1381" Type="http://schemas.openxmlformats.org/officeDocument/2006/relationships/hyperlink" Target="mailto:Zheng.Zhao@verizonwireless.com" TargetMode="External"/><Relationship Id="rId183" Type="http://schemas.openxmlformats.org/officeDocument/2006/relationships/hyperlink" Target="mailto:zheng.zhao@verizonwireless.com" TargetMode="External"/><Relationship Id="rId390" Type="http://schemas.openxmlformats.org/officeDocument/2006/relationships/hyperlink" Target="mailto:zheng.zhao@verizonwireless.com" TargetMode="External"/><Relationship Id="rId404" Type="http://schemas.openxmlformats.org/officeDocument/2006/relationships/hyperlink" Target="mailto:zheng.zhao@verizonwireless.com" TargetMode="External"/><Relationship Id="rId611" Type="http://schemas.openxmlformats.org/officeDocument/2006/relationships/hyperlink" Target="mailto:zheng.zhao@verizonwireless.com" TargetMode="External"/><Relationship Id="rId1034" Type="http://schemas.openxmlformats.org/officeDocument/2006/relationships/hyperlink" Target="mailto:zheng.zhao@verizonwireless.com" TargetMode="External"/><Relationship Id="rId1241" Type="http://schemas.openxmlformats.org/officeDocument/2006/relationships/hyperlink" Target="mailto:Zheng.Zhao@verizonwireless.com" TargetMode="External"/><Relationship Id="rId1339" Type="http://schemas.openxmlformats.org/officeDocument/2006/relationships/hyperlink" Target="mailto:Zheng.Zhao@verizonwireless.com" TargetMode="External"/><Relationship Id="rId250" Type="http://schemas.openxmlformats.org/officeDocument/2006/relationships/hyperlink" Target="mailto:Zheng.zhao@verizonwireless.com" TargetMode="External"/><Relationship Id="rId488" Type="http://schemas.openxmlformats.org/officeDocument/2006/relationships/hyperlink" Target="mailto:Zheng.zhao@verizonwireless.com" TargetMode="External"/><Relationship Id="rId695" Type="http://schemas.openxmlformats.org/officeDocument/2006/relationships/hyperlink" Target="mailto:zheng.zhao@verizonwireless.com" TargetMode="External"/><Relationship Id="rId709" Type="http://schemas.openxmlformats.org/officeDocument/2006/relationships/hyperlink" Target="mailto:zheng.zhao@verizonwireless.com" TargetMode="External"/><Relationship Id="rId916" Type="http://schemas.openxmlformats.org/officeDocument/2006/relationships/hyperlink" Target="mailto:Zheng.zhao@verizonwireless.com" TargetMode="External"/><Relationship Id="rId1101" Type="http://schemas.openxmlformats.org/officeDocument/2006/relationships/hyperlink" Target="mailto:zheng.zhao@verizonwireless.com" TargetMode="External"/><Relationship Id="rId45" Type="http://schemas.openxmlformats.org/officeDocument/2006/relationships/hyperlink" Target="mailto:marc.grant@att.com" TargetMode="External"/><Relationship Id="rId110" Type="http://schemas.openxmlformats.org/officeDocument/2006/relationships/hyperlink" Target="mailto:zheng.zhao@verizonwireless.com" TargetMode="External"/><Relationship Id="rId348" Type="http://schemas.openxmlformats.org/officeDocument/2006/relationships/hyperlink" Target="mailto:Zheng.zhao@verizonwireless.com" TargetMode="External"/><Relationship Id="rId555" Type="http://schemas.openxmlformats.org/officeDocument/2006/relationships/hyperlink" Target="mailto:zheng.zhao@verizonwireless.com" TargetMode="External"/><Relationship Id="rId762" Type="http://schemas.openxmlformats.org/officeDocument/2006/relationships/hyperlink" Target="mailto:zheng.zhao@verizonwireless.com" TargetMode="External"/><Relationship Id="rId1185" Type="http://schemas.openxmlformats.org/officeDocument/2006/relationships/hyperlink" Target="mailto:Zheng.Zhao@verizonwireless.com" TargetMode="External"/><Relationship Id="rId1392" Type="http://schemas.openxmlformats.org/officeDocument/2006/relationships/hyperlink" Target="mailto:Zheng.Zhao@verizonwireless.com" TargetMode="External"/><Relationship Id="rId1406" Type="http://schemas.openxmlformats.org/officeDocument/2006/relationships/hyperlink" Target="mailto:clementhuang@google.com" TargetMode="External"/><Relationship Id="rId194" Type="http://schemas.openxmlformats.org/officeDocument/2006/relationships/hyperlink" Target="mailto:zheng.zhao@verizonwireless.com" TargetMode="External"/><Relationship Id="rId208" Type="http://schemas.openxmlformats.org/officeDocument/2006/relationships/hyperlink" Target="mailto:zheng.zhao@verizonwireless.com" TargetMode="External"/><Relationship Id="rId415" Type="http://schemas.openxmlformats.org/officeDocument/2006/relationships/hyperlink" Target="mailto:Marc.grant@att.com" TargetMode="External"/><Relationship Id="rId622" Type="http://schemas.openxmlformats.org/officeDocument/2006/relationships/hyperlink" Target="mailto:zheng.zhao@verizonwireless.com" TargetMode="External"/><Relationship Id="rId1045" Type="http://schemas.openxmlformats.org/officeDocument/2006/relationships/hyperlink" Target="mailto:zheng.zhao@verizonwireless.com" TargetMode="External"/><Relationship Id="rId1252" Type="http://schemas.openxmlformats.org/officeDocument/2006/relationships/hyperlink" Target="mailto:Zheng.Zhao@verizonwireless.com" TargetMode="External"/><Relationship Id="rId261" Type="http://schemas.openxmlformats.org/officeDocument/2006/relationships/hyperlink" Target="mailto:Zheng.zhao@verizonwireless.com" TargetMode="External"/><Relationship Id="rId499" Type="http://schemas.openxmlformats.org/officeDocument/2006/relationships/hyperlink" Target="mailto:Zheng.zhao@verizonwireless.com" TargetMode="External"/><Relationship Id="rId927" Type="http://schemas.openxmlformats.org/officeDocument/2006/relationships/hyperlink" Target="mailto:Zheng.zhao@verizonwireless.com" TargetMode="External"/><Relationship Id="rId1112" Type="http://schemas.openxmlformats.org/officeDocument/2006/relationships/hyperlink" Target="mailto:sebastian.thalanany@uscellular.com" TargetMode="External"/><Relationship Id="rId56" Type="http://schemas.openxmlformats.org/officeDocument/2006/relationships/hyperlink" Target="mailto:Zheng.Zhao@verizonwireless.com" TargetMode="External"/><Relationship Id="rId359" Type="http://schemas.openxmlformats.org/officeDocument/2006/relationships/hyperlink" Target="mailto:Zheng.zhao@verizonwireless.com" TargetMode="External"/><Relationship Id="rId566" Type="http://schemas.openxmlformats.org/officeDocument/2006/relationships/hyperlink" Target="mailto:Zheng.zhao@verizonwireless.com" TargetMode="External"/><Relationship Id="rId773" Type="http://schemas.openxmlformats.org/officeDocument/2006/relationships/hyperlink" Target="mailto:zheng.zhao@verizonwireless.com" TargetMode="External"/><Relationship Id="rId1196" Type="http://schemas.openxmlformats.org/officeDocument/2006/relationships/hyperlink" Target="mailto:Zheng.Zhao@verizonwireless.com" TargetMode="External"/><Relationship Id="rId1417" Type="http://schemas.openxmlformats.org/officeDocument/2006/relationships/hyperlink" Target="mailto:clementhuang@google.com" TargetMode="External"/><Relationship Id="rId121" Type="http://schemas.openxmlformats.org/officeDocument/2006/relationships/hyperlink" Target="mailto:zheng.zhao@verizonwireless.com" TargetMode="External"/><Relationship Id="rId219" Type="http://schemas.openxmlformats.org/officeDocument/2006/relationships/hyperlink" Target="mailto:Zheng.zhao@verizonwireless.com" TargetMode="External"/><Relationship Id="rId426" Type="http://schemas.openxmlformats.org/officeDocument/2006/relationships/hyperlink" Target="mailto:Zheng.zhao@verizonwireless.com" TargetMode="External"/><Relationship Id="rId633" Type="http://schemas.openxmlformats.org/officeDocument/2006/relationships/hyperlink" Target="mailto:zheng.zhao@verizonwireless.com" TargetMode="External"/><Relationship Id="rId980" Type="http://schemas.openxmlformats.org/officeDocument/2006/relationships/hyperlink" Target="mailto:zheng.zhao@verizonwireless.com" TargetMode="External"/><Relationship Id="rId1056" Type="http://schemas.openxmlformats.org/officeDocument/2006/relationships/hyperlink" Target="mailto:Zheng.zhao@verizonwireless.com" TargetMode="External"/><Relationship Id="rId1263" Type="http://schemas.openxmlformats.org/officeDocument/2006/relationships/hyperlink" Target="mailto:Zheng.Zhao@verizonwireless.com" TargetMode="External"/><Relationship Id="rId840" Type="http://schemas.openxmlformats.org/officeDocument/2006/relationships/hyperlink" Target="mailto:zheng.zhao@verizonwireless.com" TargetMode="External"/><Relationship Id="rId938" Type="http://schemas.openxmlformats.org/officeDocument/2006/relationships/hyperlink" Target="mailto:Zheng.zhao@verizonwireless.com" TargetMode="External"/><Relationship Id="rId67" Type="http://schemas.openxmlformats.org/officeDocument/2006/relationships/hyperlink" Target="mailto:Marc.grant@att.com" TargetMode="External"/><Relationship Id="rId272" Type="http://schemas.openxmlformats.org/officeDocument/2006/relationships/hyperlink" Target="mailto:Zheng.zhao@verizonwireless.com" TargetMode="External"/><Relationship Id="rId577" Type="http://schemas.openxmlformats.org/officeDocument/2006/relationships/hyperlink" Target="mailto:Zheng.zhao@verizonwireless.com" TargetMode="External"/><Relationship Id="rId700" Type="http://schemas.openxmlformats.org/officeDocument/2006/relationships/hyperlink" Target="mailto:zheng.zhao@verizonwireless.com" TargetMode="External"/><Relationship Id="rId1123" Type="http://schemas.openxmlformats.org/officeDocument/2006/relationships/hyperlink" Target="mailto:gaoyuan@catt.cn" TargetMode="External"/><Relationship Id="rId1330" Type="http://schemas.openxmlformats.org/officeDocument/2006/relationships/hyperlink" Target="mailto:Zheng.Zhao@verizonwireless.com" TargetMode="External"/><Relationship Id="rId132" Type="http://schemas.openxmlformats.org/officeDocument/2006/relationships/hyperlink" Target="mailto:zheng.zhao@verizonwireless.com" TargetMode="External"/><Relationship Id="rId784" Type="http://schemas.openxmlformats.org/officeDocument/2006/relationships/hyperlink" Target="mailto:zheng.zhao@verizonwireless.com" TargetMode="External"/><Relationship Id="rId991" Type="http://schemas.openxmlformats.org/officeDocument/2006/relationships/hyperlink" Target="mailto:zheng.zhao@verizonwireless.com" TargetMode="External"/><Relationship Id="rId1067" Type="http://schemas.openxmlformats.org/officeDocument/2006/relationships/hyperlink" Target="mailto:zheng.zhao@verizonwireless.com" TargetMode="External"/><Relationship Id="rId437" Type="http://schemas.openxmlformats.org/officeDocument/2006/relationships/hyperlink" Target="mailto:Zheng.zhao@verizonwireless.com" TargetMode="External"/><Relationship Id="rId644" Type="http://schemas.openxmlformats.org/officeDocument/2006/relationships/hyperlink" Target="mailto:zheng.zhao@verizonwireless.com" TargetMode="External"/><Relationship Id="rId851" Type="http://schemas.openxmlformats.org/officeDocument/2006/relationships/hyperlink" Target="mailto:Marc.grant@att.com" TargetMode="External"/><Relationship Id="rId1274" Type="http://schemas.openxmlformats.org/officeDocument/2006/relationships/hyperlink" Target="mailto:Zheng.Zhao@verizonwireless.com" TargetMode="External"/><Relationship Id="rId283" Type="http://schemas.openxmlformats.org/officeDocument/2006/relationships/hyperlink" Target="mailto:Zheng.zhao@verizonwireless.com" TargetMode="External"/><Relationship Id="rId490" Type="http://schemas.openxmlformats.org/officeDocument/2006/relationships/hyperlink" Target="mailto:Zheng.zhao@verizonwireless.com" TargetMode="External"/><Relationship Id="rId504" Type="http://schemas.openxmlformats.org/officeDocument/2006/relationships/hyperlink" Target="mailto:Zheng.zhao@verizonwireless.com" TargetMode="External"/><Relationship Id="rId711" Type="http://schemas.openxmlformats.org/officeDocument/2006/relationships/hyperlink" Target="mailto:zheng.zhao@verizonwireless.com" TargetMode="External"/><Relationship Id="rId949" Type="http://schemas.openxmlformats.org/officeDocument/2006/relationships/hyperlink" Target="mailto:Zheng.zhao@verizonwireless.com" TargetMode="External"/><Relationship Id="rId1134" Type="http://schemas.openxmlformats.org/officeDocument/2006/relationships/hyperlink" Target="mailto:Zheng.Zhao@verizonwireless.com" TargetMode="External"/><Relationship Id="rId1341" Type="http://schemas.openxmlformats.org/officeDocument/2006/relationships/hyperlink" Target="mailto:Zheng.Zhao@verizonwireless.com" TargetMode="External"/><Relationship Id="rId78" Type="http://schemas.openxmlformats.org/officeDocument/2006/relationships/hyperlink" Target="mailto:Zheng.zhao@verizonwireless.com" TargetMode="External"/><Relationship Id="rId143" Type="http://schemas.openxmlformats.org/officeDocument/2006/relationships/hyperlink" Target="mailto:zheng.zhao@verizonwireless.com" TargetMode="External"/><Relationship Id="rId350" Type="http://schemas.openxmlformats.org/officeDocument/2006/relationships/hyperlink" Target="mailto:Zheng.zhao@verizonwireless.com" TargetMode="External"/><Relationship Id="rId588" Type="http://schemas.openxmlformats.org/officeDocument/2006/relationships/hyperlink" Target="mailto:zheng.zhao@verizonwireless.com" TargetMode="External"/><Relationship Id="rId795" Type="http://schemas.openxmlformats.org/officeDocument/2006/relationships/hyperlink" Target="mailto:zheng.zhao@verizonwireless.com" TargetMode="External"/><Relationship Id="rId809" Type="http://schemas.openxmlformats.org/officeDocument/2006/relationships/hyperlink" Target="mailto:zheng.zhao@verizonwireless.com" TargetMode="External"/><Relationship Id="rId1201" Type="http://schemas.openxmlformats.org/officeDocument/2006/relationships/hyperlink" Target="mailto:Zheng.zhao@verizonwireless.com" TargetMode="External"/><Relationship Id="rId9" Type="http://schemas.openxmlformats.org/officeDocument/2006/relationships/hyperlink" Target="http://www.3gpp.org/specifications-groups/working-procedures" TargetMode="External"/><Relationship Id="rId210" Type="http://schemas.openxmlformats.org/officeDocument/2006/relationships/hyperlink" Target="mailto:meng.wang@team.telstra.com" TargetMode="External"/><Relationship Id="rId448" Type="http://schemas.openxmlformats.org/officeDocument/2006/relationships/hyperlink" Target="mailto:zheng.zhao@verizonwireless.com" TargetMode="External"/><Relationship Id="rId655" Type="http://schemas.openxmlformats.org/officeDocument/2006/relationships/hyperlink" Target="mailto:Marc.grant@att.com" TargetMode="External"/><Relationship Id="rId862" Type="http://schemas.openxmlformats.org/officeDocument/2006/relationships/hyperlink" Target="mailto:meng.wang@team.telstra.com" TargetMode="External"/><Relationship Id="rId1078" Type="http://schemas.openxmlformats.org/officeDocument/2006/relationships/hyperlink" Target="mailto:zheng.zhao@verizonwireless.com" TargetMode="External"/><Relationship Id="rId1285" Type="http://schemas.openxmlformats.org/officeDocument/2006/relationships/hyperlink" Target="mailto:Zheng.Zhao@verizonwireless.com" TargetMode="External"/><Relationship Id="rId294" Type="http://schemas.openxmlformats.org/officeDocument/2006/relationships/hyperlink" Target="mailto:zheng.zhao@verizonwireless.com" TargetMode="External"/><Relationship Id="rId308" Type="http://schemas.openxmlformats.org/officeDocument/2006/relationships/hyperlink" Target="mailto:zheng.zhao@verizonwireless.com" TargetMode="External"/><Relationship Id="rId515" Type="http://schemas.openxmlformats.org/officeDocument/2006/relationships/hyperlink" Target="mailto:Zheng.zhao@verizonwireless.com" TargetMode="External"/><Relationship Id="rId722" Type="http://schemas.openxmlformats.org/officeDocument/2006/relationships/hyperlink" Target="mailto:zheng.zhao@verizonwireless.com" TargetMode="External"/><Relationship Id="rId1145" Type="http://schemas.openxmlformats.org/officeDocument/2006/relationships/hyperlink" Target="mailto:Zheng.Zhao@verizonwireless.com" TargetMode="External"/><Relationship Id="rId1352" Type="http://schemas.openxmlformats.org/officeDocument/2006/relationships/hyperlink" Target="mailto:Zheng.Zhao@verizonwireless.com" TargetMode="External"/><Relationship Id="rId89" Type="http://schemas.openxmlformats.org/officeDocument/2006/relationships/hyperlink" Target="mailto:zheng.zhao@verizonwireless.com" TargetMode="External"/><Relationship Id="rId154" Type="http://schemas.openxmlformats.org/officeDocument/2006/relationships/hyperlink" Target="mailto:zheng.zhao@verizonwireless.com" TargetMode="External"/><Relationship Id="rId361" Type="http://schemas.openxmlformats.org/officeDocument/2006/relationships/hyperlink" Target="mailto:Zheng.zhao@verizonwireless.com" TargetMode="External"/><Relationship Id="rId599" Type="http://schemas.openxmlformats.org/officeDocument/2006/relationships/hyperlink" Target="mailto:zheng.zhao@verizonwireless.com" TargetMode="External"/><Relationship Id="rId1005" Type="http://schemas.openxmlformats.org/officeDocument/2006/relationships/hyperlink" Target="mailto:zheng.zhao@verizonwireless.com" TargetMode="External"/><Relationship Id="rId1212" Type="http://schemas.openxmlformats.org/officeDocument/2006/relationships/hyperlink" Target="mailto:Zheng.Zhao@verizonwireless.com" TargetMode="External"/><Relationship Id="rId459" Type="http://schemas.openxmlformats.org/officeDocument/2006/relationships/hyperlink" Target="mailto:zheng.zhao@verizonwireless.com" TargetMode="External"/><Relationship Id="rId666" Type="http://schemas.openxmlformats.org/officeDocument/2006/relationships/hyperlink" Target="mailto:Marc.grant@att.com" TargetMode="External"/><Relationship Id="rId873" Type="http://schemas.openxmlformats.org/officeDocument/2006/relationships/hyperlink" Target="mailto:Marc.grant@att.com" TargetMode="External"/><Relationship Id="rId1089" Type="http://schemas.openxmlformats.org/officeDocument/2006/relationships/hyperlink" Target="mailto:zheng.zhao@verizonwireless.com" TargetMode="External"/><Relationship Id="rId1296" Type="http://schemas.openxmlformats.org/officeDocument/2006/relationships/hyperlink" Target="mailto:Zheng.Zhao@verizonwireless.com" TargetMode="External"/><Relationship Id="rId16" Type="http://schemas.openxmlformats.org/officeDocument/2006/relationships/hyperlink" Target="mailto:meng.wang@team.telstra.com" TargetMode="External"/><Relationship Id="rId221" Type="http://schemas.openxmlformats.org/officeDocument/2006/relationships/hyperlink" Target="mailto:zheng.zhao@verizonwireless.com" TargetMode="External"/><Relationship Id="rId319" Type="http://schemas.openxmlformats.org/officeDocument/2006/relationships/hyperlink" Target="mailto:zheng.zhao@verizonwireless.com" TargetMode="External"/><Relationship Id="rId526" Type="http://schemas.openxmlformats.org/officeDocument/2006/relationships/hyperlink" Target="mailto:Zheng.zhao@verizonwireless.com" TargetMode="External"/><Relationship Id="rId1156" Type="http://schemas.openxmlformats.org/officeDocument/2006/relationships/hyperlink" Target="mailto:Zheng.Zhao@verizonwireless.com" TargetMode="External"/><Relationship Id="rId1363" Type="http://schemas.openxmlformats.org/officeDocument/2006/relationships/hyperlink" Target="mailto:Zheng.Zhao@verizonwireless.com" TargetMode="External"/><Relationship Id="rId733" Type="http://schemas.openxmlformats.org/officeDocument/2006/relationships/hyperlink" Target="mailto:zheng.zhao@verizonwireless.com" TargetMode="External"/><Relationship Id="rId940" Type="http://schemas.openxmlformats.org/officeDocument/2006/relationships/hyperlink" Target="mailto:Zheng.zhao@verizonwireless.com" TargetMode="External"/><Relationship Id="rId1016" Type="http://schemas.openxmlformats.org/officeDocument/2006/relationships/hyperlink" Target="mailto:zheng.zhao@verizonwireless.com" TargetMode="External"/><Relationship Id="rId165" Type="http://schemas.openxmlformats.org/officeDocument/2006/relationships/hyperlink" Target="mailto:zheng.zhao@verizonwireless.com" TargetMode="External"/><Relationship Id="rId372" Type="http://schemas.openxmlformats.org/officeDocument/2006/relationships/hyperlink" Target="mailto:zheng.zhao@verizonwireless.com" TargetMode="External"/><Relationship Id="rId677" Type="http://schemas.openxmlformats.org/officeDocument/2006/relationships/hyperlink" Target="mailto:Zheng.zhao@verizonwireless.com" TargetMode="External"/><Relationship Id="rId800" Type="http://schemas.openxmlformats.org/officeDocument/2006/relationships/hyperlink" Target="mailto:zheng.zhao@verizonwireless.com" TargetMode="External"/><Relationship Id="rId1223" Type="http://schemas.openxmlformats.org/officeDocument/2006/relationships/hyperlink" Target="mailto:Zheng.Zhao@verizonwireless.com" TargetMode="External"/><Relationship Id="rId232" Type="http://schemas.openxmlformats.org/officeDocument/2006/relationships/hyperlink" Target="mailto:Zheng.zhao@verizonwireless.com" TargetMode="External"/><Relationship Id="rId884" Type="http://schemas.openxmlformats.org/officeDocument/2006/relationships/hyperlink" Target="mailto:Marc.grant@att.com" TargetMode="External"/><Relationship Id="rId27" Type="http://schemas.openxmlformats.org/officeDocument/2006/relationships/hyperlink" Target="mailto:leo.liuye@huawei.com" TargetMode="External"/><Relationship Id="rId537" Type="http://schemas.openxmlformats.org/officeDocument/2006/relationships/hyperlink" Target="mailto:zheng.zhao@verizonwireless.com" TargetMode="External"/><Relationship Id="rId744" Type="http://schemas.openxmlformats.org/officeDocument/2006/relationships/hyperlink" Target="mailto:zheng.zhao@verizonwireless.com" TargetMode="External"/><Relationship Id="rId951" Type="http://schemas.openxmlformats.org/officeDocument/2006/relationships/hyperlink" Target="mailto:Zheng.zhao@verizonwireless.com" TargetMode="External"/><Relationship Id="rId1167" Type="http://schemas.openxmlformats.org/officeDocument/2006/relationships/hyperlink" Target="mailto:Zheng.Zhao@verizonwireless.com" TargetMode="External"/><Relationship Id="rId1374" Type="http://schemas.openxmlformats.org/officeDocument/2006/relationships/hyperlink" Target="mailto:Zheng.Zhao@verizonwireless.com" TargetMode="External"/><Relationship Id="rId80" Type="http://schemas.openxmlformats.org/officeDocument/2006/relationships/hyperlink" Target="mailto:zheng.zhao@verizonwireless.com" TargetMode="External"/><Relationship Id="rId176" Type="http://schemas.openxmlformats.org/officeDocument/2006/relationships/hyperlink" Target="mailto:zheng.zhao@verizonwireless.com" TargetMode="External"/><Relationship Id="rId383" Type="http://schemas.openxmlformats.org/officeDocument/2006/relationships/hyperlink" Target="mailto:zheng.zhao@verizonwireless.com" TargetMode="External"/><Relationship Id="rId590" Type="http://schemas.openxmlformats.org/officeDocument/2006/relationships/hyperlink" Target="mailto:zheng.zhao@verizonwireless.com" TargetMode="External"/><Relationship Id="rId604" Type="http://schemas.openxmlformats.org/officeDocument/2006/relationships/hyperlink" Target="mailto:zheng.zhao@verizonwireless.com" TargetMode="External"/><Relationship Id="rId811" Type="http://schemas.openxmlformats.org/officeDocument/2006/relationships/hyperlink" Target="mailto:zheng.zhao@verizonwireless.com" TargetMode="External"/><Relationship Id="rId1027" Type="http://schemas.openxmlformats.org/officeDocument/2006/relationships/hyperlink" Target="mailto:zheng.zhao@verizonwireless.com" TargetMode="External"/><Relationship Id="rId1234" Type="http://schemas.openxmlformats.org/officeDocument/2006/relationships/hyperlink" Target="mailto:Zheng.zhao@verizonwireless.com" TargetMode="External"/><Relationship Id="rId243" Type="http://schemas.openxmlformats.org/officeDocument/2006/relationships/hyperlink" Target="mailto:Zheng.zhao@verizonwireless.com" TargetMode="External"/><Relationship Id="rId450" Type="http://schemas.openxmlformats.org/officeDocument/2006/relationships/hyperlink" Target="mailto:zheng.zhao@verizonwireless.com" TargetMode="External"/><Relationship Id="rId688" Type="http://schemas.openxmlformats.org/officeDocument/2006/relationships/hyperlink" Target="mailto:zheng.zhao@verizonwireless.com" TargetMode="External"/><Relationship Id="rId895" Type="http://schemas.openxmlformats.org/officeDocument/2006/relationships/hyperlink" Target="mailto:Marc.grant@att.com" TargetMode="External"/><Relationship Id="rId909" Type="http://schemas.openxmlformats.org/officeDocument/2006/relationships/hyperlink" Target="mailto:Zheng.zhao@verizonwireless.com" TargetMode="External"/><Relationship Id="rId1080" Type="http://schemas.openxmlformats.org/officeDocument/2006/relationships/hyperlink" Target="mailto:zheng.zhao@verizonwireless.com" TargetMode="External"/><Relationship Id="rId1301" Type="http://schemas.openxmlformats.org/officeDocument/2006/relationships/hyperlink" Target="mailto:Zheng.Zhao@verizonwireless.com" TargetMode="External"/><Relationship Id="rId38" Type="http://schemas.openxmlformats.org/officeDocument/2006/relationships/hyperlink" Target="mailto:ko-shou@kddi.com" TargetMode="External"/><Relationship Id="rId103" Type="http://schemas.openxmlformats.org/officeDocument/2006/relationships/hyperlink" Target="mailto:zheng.zhao@verizonwireless.com" TargetMode="External"/><Relationship Id="rId310" Type="http://schemas.openxmlformats.org/officeDocument/2006/relationships/hyperlink" Target="mailto:zheng.zhao@verizonwireless.com" TargetMode="External"/><Relationship Id="rId548" Type="http://schemas.openxmlformats.org/officeDocument/2006/relationships/hyperlink" Target="mailto:zheng.zhao@verizonwireless.com" TargetMode="External"/><Relationship Id="rId755" Type="http://schemas.openxmlformats.org/officeDocument/2006/relationships/hyperlink" Target="mailto:zheng.zhao@verizonwireless.com" TargetMode="External"/><Relationship Id="rId962" Type="http://schemas.openxmlformats.org/officeDocument/2006/relationships/hyperlink" Target="mailto:Zheng.zhao@verizonwireless.com" TargetMode="External"/><Relationship Id="rId1178" Type="http://schemas.openxmlformats.org/officeDocument/2006/relationships/hyperlink" Target="mailto:Zheng.Zhao@verizonwireless.com" TargetMode="External"/><Relationship Id="rId1385" Type="http://schemas.openxmlformats.org/officeDocument/2006/relationships/hyperlink" Target="mailto:Zheng.Zhao@verizonwireless.com" TargetMode="External"/><Relationship Id="rId91" Type="http://schemas.openxmlformats.org/officeDocument/2006/relationships/hyperlink" Target="mailto:zheng.zhao@verizonwireless.com" TargetMode="External"/><Relationship Id="rId187" Type="http://schemas.openxmlformats.org/officeDocument/2006/relationships/hyperlink" Target="mailto:zheng.zhao@verizonwireless.com" TargetMode="External"/><Relationship Id="rId394" Type="http://schemas.openxmlformats.org/officeDocument/2006/relationships/hyperlink" Target="mailto:zheng.zhao@verizonwireless.com" TargetMode="External"/><Relationship Id="rId408" Type="http://schemas.openxmlformats.org/officeDocument/2006/relationships/hyperlink" Target="mailto:Marc.grant@att.com" TargetMode="External"/><Relationship Id="rId615" Type="http://schemas.openxmlformats.org/officeDocument/2006/relationships/hyperlink" Target="mailto:zheng.zhao@verizonwireless.com" TargetMode="External"/><Relationship Id="rId822" Type="http://schemas.openxmlformats.org/officeDocument/2006/relationships/hyperlink" Target="mailto:zheng.zhao@verizonwireless.com" TargetMode="External"/><Relationship Id="rId1038" Type="http://schemas.openxmlformats.org/officeDocument/2006/relationships/hyperlink" Target="mailto:zheng.zhao@verizonwireless.com" TargetMode="External"/><Relationship Id="rId1245" Type="http://schemas.openxmlformats.org/officeDocument/2006/relationships/hyperlink" Target="mailto:Zheng.Zhao@verizonwireless.com" TargetMode="External"/><Relationship Id="rId254" Type="http://schemas.openxmlformats.org/officeDocument/2006/relationships/hyperlink" Target="mailto:Zheng.zhao@verizonwireless.com" TargetMode="External"/><Relationship Id="rId699" Type="http://schemas.openxmlformats.org/officeDocument/2006/relationships/hyperlink" Target="mailto:zheng.zhao@verizonwireless.com" TargetMode="External"/><Relationship Id="rId1091" Type="http://schemas.openxmlformats.org/officeDocument/2006/relationships/hyperlink" Target="mailto:zheng.zhao@verizonwireless.com" TargetMode="External"/><Relationship Id="rId1105" Type="http://schemas.openxmlformats.org/officeDocument/2006/relationships/hyperlink" Target="mailto:zheng.zhao@verizonwireless.com" TargetMode="External"/><Relationship Id="rId1312" Type="http://schemas.openxmlformats.org/officeDocument/2006/relationships/hyperlink" Target="mailto:Zheng.Zhao@verizonwireless.com" TargetMode="External"/><Relationship Id="rId49" Type="http://schemas.openxmlformats.org/officeDocument/2006/relationships/hyperlink" Target="mailto:Zheng.Zhao@verizonwireless.com" TargetMode="External"/><Relationship Id="rId114" Type="http://schemas.openxmlformats.org/officeDocument/2006/relationships/hyperlink" Target="mailto:zheng.zhao@verizonwireless.com" TargetMode="External"/><Relationship Id="rId461" Type="http://schemas.openxmlformats.org/officeDocument/2006/relationships/hyperlink" Target="mailto:zheng.zhao@verizonwireless.com" TargetMode="External"/><Relationship Id="rId559" Type="http://schemas.openxmlformats.org/officeDocument/2006/relationships/hyperlink" Target="mailto:Zheng.zhao@verizonwireless.com" TargetMode="External"/><Relationship Id="rId766" Type="http://schemas.openxmlformats.org/officeDocument/2006/relationships/hyperlink" Target="mailto:zheng.zhao@verizonwireless.com" TargetMode="External"/><Relationship Id="rId1189" Type="http://schemas.openxmlformats.org/officeDocument/2006/relationships/hyperlink" Target="mailto:Zheng.Zhao@verizonwireless.com" TargetMode="External"/><Relationship Id="rId1396" Type="http://schemas.openxmlformats.org/officeDocument/2006/relationships/hyperlink" Target="mailto:Zheng.Zhao@verizonwireless.com" TargetMode="External"/><Relationship Id="rId198" Type="http://schemas.openxmlformats.org/officeDocument/2006/relationships/hyperlink" Target="mailto:zheng.zhao@verizonwireless.com" TargetMode="External"/><Relationship Id="rId321" Type="http://schemas.openxmlformats.org/officeDocument/2006/relationships/hyperlink" Target="mailto:zheng.zhao@verizonwireless.com" TargetMode="External"/><Relationship Id="rId419" Type="http://schemas.openxmlformats.org/officeDocument/2006/relationships/hyperlink" Target="mailto:Marc.grant@att.com" TargetMode="External"/><Relationship Id="rId626" Type="http://schemas.openxmlformats.org/officeDocument/2006/relationships/hyperlink" Target="mailto:zheng.zhao@verizonwireless.com" TargetMode="External"/><Relationship Id="rId973" Type="http://schemas.openxmlformats.org/officeDocument/2006/relationships/hyperlink" Target="mailto:zheng.zhao@verizonwireless.com" TargetMode="External"/><Relationship Id="rId1049" Type="http://schemas.openxmlformats.org/officeDocument/2006/relationships/hyperlink" Target="mailto:zheng.zhao@verizonwireless.com" TargetMode="External"/><Relationship Id="rId1256" Type="http://schemas.openxmlformats.org/officeDocument/2006/relationships/hyperlink" Target="mailto:Zheng.Zhao@verizonwireless.com" TargetMode="External"/><Relationship Id="rId833" Type="http://schemas.openxmlformats.org/officeDocument/2006/relationships/hyperlink" Target="mailto:zheng.zhao@verizonwireless.com" TargetMode="External"/><Relationship Id="rId1116" Type="http://schemas.openxmlformats.org/officeDocument/2006/relationships/hyperlink" Target="mailto:alessandro.trogolo@telecomitalia.it" TargetMode="External"/><Relationship Id="rId265" Type="http://schemas.openxmlformats.org/officeDocument/2006/relationships/hyperlink" Target="mailto:Zheng.zhao@verizonwireless.com" TargetMode="External"/><Relationship Id="rId472" Type="http://schemas.openxmlformats.org/officeDocument/2006/relationships/hyperlink" Target="mailto:zheng.zhao@verizonwireless.com" TargetMode="External"/><Relationship Id="rId900" Type="http://schemas.openxmlformats.org/officeDocument/2006/relationships/hyperlink" Target="mailto:Marc.grant@att.com" TargetMode="External"/><Relationship Id="rId1323" Type="http://schemas.openxmlformats.org/officeDocument/2006/relationships/hyperlink" Target="mailto:Zheng.Zhao@verizonwireless.com" TargetMode="External"/><Relationship Id="rId125" Type="http://schemas.openxmlformats.org/officeDocument/2006/relationships/hyperlink" Target="mailto:zheng.zhao@verizonwireless.com" TargetMode="External"/><Relationship Id="rId332" Type="http://schemas.openxmlformats.org/officeDocument/2006/relationships/hyperlink" Target="mailto:zheng.zhao@verizonwireless.com" TargetMode="External"/><Relationship Id="rId777" Type="http://schemas.openxmlformats.org/officeDocument/2006/relationships/hyperlink" Target="mailto:zheng.zhao@verizonwireless.com" TargetMode="External"/><Relationship Id="rId984" Type="http://schemas.openxmlformats.org/officeDocument/2006/relationships/hyperlink" Target="mailto:zheng.zhao@verizonwireless.com" TargetMode="External"/><Relationship Id="rId637" Type="http://schemas.openxmlformats.org/officeDocument/2006/relationships/hyperlink" Target="mailto:zheng.zhao@verizonwireless.com" TargetMode="External"/><Relationship Id="rId844" Type="http://schemas.openxmlformats.org/officeDocument/2006/relationships/hyperlink" Target="mailto:Marc.grant@att.com" TargetMode="External"/><Relationship Id="rId1267" Type="http://schemas.openxmlformats.org/officeDocument/2006/relationships/hyperlink" Target="mailto:Zheng.Zhao@verizonwireless.com" TargetMode="External"/><Relationship Id="rId276" Type="http://schemas.openxmlformats.org/officeDocument/2006/relationships/hyperlink" Target="mailto:Zheng.zhao@verizonwireless.com" TargetMode="External"/><Relationship Id="rId483" Type="http://schemas.openxmlformats.org/officeDocument/2006/relationships/hyperlink" Target="mailto:zheng.zhao@verizonwireless.com" TargetMode="External"/><Relationship Id="rId690" Type="http://schemas.openxmlformats.org/officeDocument/2006/relationships/hyperlink" Target="mailto:zheng.zhao@verizonwireless.com" TargetMode="External"/><Relationship Id="rId704" Type="http://schemas.openxmlformats.org/officeDocument/2006/relationships/hyperlink" Target="mailto:zheng.zhao@verizonwireless.com" TargetMode="External"/><Relationship Id="rId911" Type="http://schemas.openxmlformats.org/officeDocument/2006/relationships/hyperlink" Target="mailto:Zheng.zhao@verizonwireless.com" TargetMode="External"/><Relationship Id="rId1127" Type="http://schemas.openxmlformats.org/officeDocument/2006/relationships/hyperlink" Target="mailto:Zheng.Zhao@verizonwireless.com" TargetMode="External"/><Relationship Id="rId1334" Type="http://schemas.openxmlformats.org/officeDocument/2006/relationships/hyperlink" Target="mailto:Zheng.Zhao@verizonwireless.com" TargetMode="External"/><Relationship Id="rId40" Type="http://schemas.openxmlformats.org/officeDocument/2006/relationships/hyperlink" Target="mailto:Zheng.Zhao@verizonwireless.com" TargetMode="External"/><Relationship Id="rId136" Type="http://schemas.openxmlformats.org/officeDocument/2006/relationships/hyperlink" Target="mailto:zheng.zhao@verizonwireless.com" TargetMode="External"/><Relationship Id="rId343" Type="http://schemas.openxmlformats.org/officeDocument/2006/relationships/hyperlink" Target="mailto:zheng.zhao@verizonwireless.com" TargetMode="External"/><Relationship Id="rId550" Type="http://schemas.openxmlformats.org/officeDocument/2006/relationships/hyperlink" Target="mailto:zheng.zhao@verizonwireless.com" TargetMode="External"/><Relationship Id="rId788" Type="http://schemas.openxmlformats.org/officeDocument/2006/relationships/hyperlink" Target="mailto:zheng.zhao@verizonwireless.com" TargetMode="External"/><Relationship Id="rId995" Type="http://schemas.openxmlformats.org/officeDocument/2006/relationships/hyperlink" Target="mailto:zheng.zhao@verizonwireless.com" TargetMode="External"/><Relationship Id="rId1180" Type="http://schemas.openxmlformats.org/officeDocument/2006/relationships/hyperlink" Target="mailto:Zheng.Zhao@verizonwireless.com" TargetMode="External"/><Relationship Id="rId1401" Type="http://schemas.openxmlformats.org/officeDocument/2006/relationships/hyperlink" Target="mailto:Zheng.Zhao@verizonwireless.com" TargetMode="External"/><Relationship Id="rId203" Type="http://schemas.openxmlformats.org/officeDocument/2006/relationships/hyperlink" Target="mailto:zheng.zhao@verizonwireless.com" TargetMode="External"/><Relationship Id="rId648" Type="http://schemas.openxmlformats.org/officeDocument/2006/relationships/hyperlink" Target="mailto:meng.wang@team.telstra.com" TargetMode="External"/><Relationship Id="rId855" Type="http://schemas.openxmlformats.org/officeDocument/2006/relationships/hyperlink" Target="mailto:Marc.grant@att.com" TargetMode="External"/><Relationship Id="rId1040" Type="http://schemas.openxmlformats.org/officeDocument/2006/relationships/hyperlink" Target="mailto:zheng.zhao@verizonwireless.com" TargetMode="External"/><Relationship Id="rId1278" Type="http://schemas.openxmlformats.org/officeDocument/2006/relationships/hyperlink" Target="mailto:Zheng.Zhao@verizonwireless.com" TargetMode="External"/><Relationship Id="rId287" Type="http://schemas.openxmlformats.org/officeDocument/2006/relationships/hyperlink" Target="mailto:Zheng.zhao@verizonwireless.com" TargetMode="External"/><Relationship Id="rId410" Type="http://schemas.openxmlformats.org/officeDocument/2006/relationships/hyperlink" Target="mailto:Marc.grant@att.com" TargetMode="External"/><Relationship Id="rId494" Type="http://schemas.openxmlformats.org/officeDocument/2006/relationships/hyperlink" Target="mailto:Zheng.zhao@verizonwireless.com" TargetMode="External"/><Relationship Id="rId508" Type="http://schemas.openxmlformats.org/officeDocument/2006/relationships/hyperlink" Target="mailto:Zheng.zhao@verizonwireless.com" TargetMode="External"/><Relationship Id="rId715" Type="http://schemas.openxmlformats.org/officeDocument/2006/relationships/hyperlink" Target="mailto:zheng.zhao@verizonwireless.com" TargetMode="External"/><Relationship Id="rId922" Type="http://schemas.openxmlformats.org/officeDocument/2006/relationships/hyperlink" Target="mailto:Zheng.zhao@verizonwireless.com" TargetMode="External"/><Relationship Id="rId1138" Type="http://schemas.openxmlformats.org/officeDocument/2006/relationships/hyperlink" Target="mailto:Zheng.Zhao@verizonwireless.com" TargetMode="External"/><Relationship Id="rId1345" Type="http://schemas.openxmlformats.org/officeDocument/2006/relationships/hyperlink" Target="mailto:Zheng.Zhao@verizonwireless.com" TargetMode="External"/><Relationship Id="rId147" Type="http://schemas.openxmlformats.org/officeDocument/2006/relationships/hyperlink" Target="mailto:zheng.zhao@verizonwireless.com" TargetMode="External"/><Relationship Id="rId354" Type="http://schemas.openxmlformats.org/officeDocument/2006/relationships/hyperlink" Target="mailto:Zheng.zhao@verizonwireless.com" TargetMode="External"/><Relationship Id="rId799" Type="http://schemas.openxmlformats.org/officeDocument/2006/relationships/hyperlink" Target="mailto:zheng.zhao@verizonwireless.com" TargetMode="External"/><Relationship Id="rId1191" Type="http://schemas.openxmlformats.org/officeDocument/2006/relationships/hyperlink" Target="mailto:Zheng.Zhao@verizonwireless.com" TargetMode="External"/><Relationship Id="rId1205" Type="http://schemas.openxmlformats.org/officeDocument/2006/relationships/hyperlink" Target="mailto:Zheng.zhao@verizonwireless.com" TargetMode="External"/><Relationship Id="rId51" Type="http://schemas.openxmlformats.org/officeDocument/2006/relationships/hyperlink" Target="mailto:Zheng.Zhao@verizonwireless.com" TargetMode="External"/><Relationship Id="rId561" Type="http://schemas.openxmlformats.org/officeDocument/2006/relationships/hyperlink" Target="mailto:Zheng.zhao@verizonwireless.com" TargetMode="External"/><Relationship Id="rId659" Type="http://schemas.openxmlformats.org/officeDocument/2006/relationships/hyperlink" Target="mailto:Marc.grant@att.com" TargetMode="External"/><Relationship Id="rId866" Type="http://schemas.openxmlformats.org/officeDocument/2006/relationships/hyperlink" Target="mailto:Marc.grant@att.com" TargetMode="External"/><Relationship Id="rId1289" Type="http://schemas.openxmlformats.org/officeDocument/2006/relationships/hyperlink" Target="mailto:Zheng.Zhao@verizonwireless.com" TargetMode="External"/><Relationship Id="rId1412" Type="http://schemas.openxmlformats.org/officeDocument/2006/relationships/hyperlink" Target="mailto:marc.grant@att.com" TargetMode="External"/><Relationship Id="rId214" Type="http://schemas.openxmlformats.org/officeDocument/2006/relationships/hyperlink" Target="mailto:zheng.zhao@verizonwireless.com" TargetMode="External"/><Relationship Id="rId298" Type="http://schemas.openxmlformats.org/officeDocument/2006/relationships/hyperlink" Target="mailto:zheng.zhao@verizonwireless.com" TargetMode="External"/><Relationship Id="rId421" Type="http://schemas.openxmlformats.org/officeDocument/2006/relationships/hyperlink" Target="mailto:Marc.grant@att.com" TargetMode="External"/><Relationship Id="rId519" Type="http://schemas.openxmlformats.org/officeDocument/2006/relationships/hyperlink" Target="mailto:Zheng.zhao@verizonwireless.com" TargetMode="External"/><Relationship Id="rId1051" Type="http://schemas.openxmlformats.org/officeDocument/2006/relationships/hyperlink" Target="mailto:zheng.zhao@verizonwireless.com" TargetMode="External"/><Relationship Id="rId1149" Type="http://schemas.openxmlformats.org/officeDocument/2006/relationships/hyperlink" Target="mailto:Zheng.Zhao@verizonwireless.com" TargetMode="External"/><Relationship Id="rId1356" Type="http://schemas.openxmlformats.org/officeDocument/2006/relationships/hyperlink" Target="mailto:Zheng.Zhao@verizonwireless.com" TargetMode="External"/><Relationship Id="rId158" Type="http://schemas.openxmlformats.org/officeDocument/2006/relationships/hyperlink" Target="mailto:zheng.zhao@verizonwireless.com" TargetMode="External"/><Relationship Id="rId726" Type="http://schemas.openxmlformats.org/officeDocument/2006/relationships/hyperlink" Target="mailto:zheng.zhao@verizonwireless.com" TargetMode="External"/><Relationship Id="rId933" Type="http://schemas.openxmlformats.org/officeDocument/2006/relationships/hyperlink" Target="mailto:Zheng.zhao@verizonwireless.com" TargetMode="External"/><Relationship Id="rId1009" Type="http://schemas.openxmlformats.org/officeDocument/2006/relationships/hyperlink" Target="mailto:zheng.zhao@verizonwireless.com" TargetMode="External"/><Relationship Id="rId62" Type="http://schemas.openxmlformats.org/officeDocument/2006/relationships/hyperlink" Target="mailto:Marc.grant@att.com" TargetMode="External"/><Relationship Id="rId365" Type="http://schemas.openxmlformats.org/officeDocument/2006/relationships/hyperlink" Target="mailto:zheng.zhao@verizonwireless.com" TargetMode="External"/><Relationship Id="rId572" Type="http://schemas.openxmlformats.org/officeDocument/2006/relationships/hyperlink" Target="mailto:Zheng.zhao@verizonwireless.com" TargetMode="External"/><Relationship Id="rId1216" Type="http://schemas.openxmlformats.org/officeDocument/2006/relationships/hyperlink" Target="mailto:Zheng.Zhao@verizonwireless.com" TargetMode="External"/><Relationship Id="rId225" Type="http://schemas.openxmlformats.org/officeDocument/2006/relationships/hyperlink" Target="mailto:zheng.zhao@verizonwireless.com" TargetMode="External"/><Relationship Id="rId432" Type="http://schemas.openxmlformats.org/officeDocument/2006/relationships/hyperlink" Target="mailto:Zheng.zhao@verizonwireless.com" TargetMode="External"/><Relationship Id="rId877" Type="http://schemas.openxmlformats.org/officeDocument/2006/relationships/hyperlink" Target="mailto:Marc.grant@att.com" TargetMode="External"/><Relationship Id="rId1062" Type="http://schemas.openxmlformats.org/officeDocument/2006/relationships/hyperlink" Target="mailto:Zheng.zhao@verizonwireless.com" TargetMode="External"/><Relationship Id="rId737" Type="http://schemas.openxmlformats.org/officeDocument/2006/relationships/hyperlink" Target="mailto:zheng.zhao@verizonwireless.com" TargetMode="External"/><Relationship Id="rId944" Type="http://schemas.openxmlformats.org/officeDocument/2006/relationships/hyperlink" Target="mailto:Zheng.zhao@verizonwireless.com" TargetMode="External"/><Relationship Id="rId1367" Type="http://schemas.openxmlformats.org/officeDocument/2006/relationships/hyperlink" Target="mailto:Zheng.Zhao@verizonwireless.com" TargetMode="External"/><Relationship Id="rId73" Type="http://schemas.openxmlformats.org/officeDocument/2006/relationships/hyperlink" Target="mailto:Marc.grant@att.com" TargetMode="External"/><Relationship Id="rId169" Type="http://schemas.openxmlformats.org/officeDocument/2006/relationships/hyperlink" Target="mailto:zheng.zhao@verizonwireless.com" TargetMode="External"/><Relationship Id="rId376" Type="http://schemas.openxmlformats.org/officeDocument/2006/relationships/hyperlink" Target="mailto:zheng.zhao@verizonwireless.com" TargetMode="External"/><Relationship Id="rId583" Type="http://schemas.openxmlformats.org/officeDocument/2006/relationships/hyperlink" Target="mailto:Zheng.zhao@verizonwireless.com" TargetMode="External"/><Relationship Id="rId790" Type="http://schemas.openxmlformats.org/officeDocument/2006/relationships/hyperlink" Target="mailto:zheng.zhao@verizonwireless.com" TargetMode="External"/><Relationship Id="rId804" Type="http://schemas.openxmlformats.org/officeDocument/2006/relationships/hyperlink" Target="mailto:zheng.zhao@verizonwireless.com" TargetMode="External"/><Relationship Id="rId1227" Type="http://schemas.openxmlformats.org/officeDocument/2006/relationships/hyperlink" Target="mailto:Zheng.Zhao@verizonwireless.com" TargetMode="External"/><Relationship Id="rId4" Type="http://schemas.microsoft.com/office/2007/relationships/stylesWithEffects" Target="stylesWithEffects.xml"/><Relationship Id="rId236" Type="http://schemas.openxmlformats.org/officeDocument/2006/relationships/hyperlink" Target="mailto:Zheng.zhao@verizonwireless.com" TargetMode="External"/><Relationship Id="rId443" Type="http://schemas.openxmlformats.org/officeDocument/2006/relationships/hyperlink" Target="mailto:Zheng.zhao@verizonwireless.com" TargetMode="External"/><Relationship Id="rId650" Type="http://schemas.openxmlformats.org/officeDocument/2006/relationships/hyperlink" Target="mailto:sebastian.thalanany@uscellular.com" TargetMode="External"/><Relationship Id="rId888" Type="http://schemas.openxmlformats.org/officeDocument/2006/relationships/hyperlink" Target="mailto:Zheng.zhao@verizonwireless.com" TargetMode="External"/><Relationship Id="rId1073" Type="http://schemas.openxmlformats.org/officeDocument/2006/relationships/hyperlink" Target="mailto:zheng.zhao@verizonwireless.com" TargetMode="External"/><Relationship Id="rId1280" Type="http://schemas.openxmlformats.org/officeDocument/2006/relationships/hyperlink" Target="mailto:Zheng.Zhao@verizonwireless.com" TargetMode="External"/><Relationship Id="rId303" Type="http://schemas.openxmlformats.org/officeDocument/2006/relationships/hyperlink" Target="mailto:zheng.zhao@verizonwireless.com" TargetMode="External"/><Relationship Id="rId748" Type="http://schemas.openxmlformats.org/officeDocument/2006/relationships/hyperlink" Target="mailto:zheng.zhao@verizonwireless.com" TargetMode="External"/><Relationship Id="rId955" Type="http://schemas.openxmlformats.org/officeDocument/2006/relationships/hyperlink" Target="mailto:Zheng.zhao@verizonwireless.com" TargetMode="External"/><Relationship Id="rId1140" Type="http://schemas.openxmlformats.org/officeDocument/2006/relationships/hyperlink" Target="mailto:Zheng.Zhao@verizonwireless.com" TargetMode="External"/><Relationship Id="rId1378" Type="http://schemas.openxmlformats.org/officeDocument/2006/relationships/hyperlink" Target="mailto:Zheng.Zhao@verizonwireless.com" TargetMode="External"/><Relationship Id="rId84" Type="http://schemas.openxmlformats.org/officeDocument/2006/relationships/hyperlink" Target="mailto:Zheng.zhao@verizonwireless.com" TargetMode="External"/><Relationship Id="rId387" Type="http://schemas.openxmlformats.org/officeDocument/2006/relationships/hyperlink" Target="mailto:zheng.zhao@verizonwireless.com" TargetMode="External"/><Relationship Id="rId510" Type="http://schemas.openxmlformats.org/officeDocument/2006/relationships/hyperlink" Target="mailto:Zheng.zhao@verizonwireless.com" TargetMode="External"/><Relationship Id="rId594" Type="http://schemas.openxmlformats.org/officeDocument/2006/relationships/hyperlink" Target="mailto:zheng.zhao@verizonwireless.com" TargetMode="External"/><Relationship Id="rId608" Type="http://schemas.openxmlformats.org/officeDocument/2006/relationships/hyperlink" Target="mailto:zheng.zhao@verizonwireless.com" TargetMode="External"/><Relationship Id="rId815" Type="http://schemas.openxmlformats.org/officeDocument/2006/relationships/hyperlink" Target="mailto:zheng.zhao@verizonwireless.com" TargetMode="External"/><Relationship Id="rId1238" Type="http://schemas.openxmlformats.org/officeDocument/2006/relationships/hyperlink" Target="mailto:ko-shou@kddi.com" TargetMode="External"/><Relationship Id="rId247" Type="http://schemas.openxmlformats.org/officeDocument/2006/relationships/hyperlink" Target="mailto:Zheng.zhao@verizonwireless.com" TargetMode="External"/><Relationship Id="rId899" Type="http://schemas.openxmlformats.org/officeDocument/2006/relationships/hyperlink" Target="mailto:Marc.grant@att.com" TargetMode="External"/><Relationship Id="rId1000" Type="http://schemas.openxmlformats.org/officeDocument/2006/relationships/hyperlink" Target="mailto:zheng.zhao@verizonwireless.com" TargetMode="External"/><Relationship Id="rId1084" Type="http://schemas.openxmlformats.org/officeDocument/2006/relationships/hyperlink" Target="mailto:zheng.zhao@verizonwireless.com" TargetMode="External"/><Relationship Id="rId1305" Type="http://schemas.openxmlformats.org/officeDocument/2006/relationships/hyperlink" Target="mailto:Zheng.Zhao@verizonwireless.com" TargetMode="External"/><Relationship Id="rId107" Type="http://schemas.openxmlformats.org/officeDocument/2006/relationships/hyperlink" Target="mailto:zheng.zhao@verizonwireless.com" TargetMode="External"/><Relationship Id="rId454" Type="http://schemas.openxmlformats.org/officeDocument/2006/relationships/hyperlink" Target="mailto:zheng.zhao@verizonwireless.com" TargetMode="External"/><Relationship Id="rId661" Type="http://schemas.openxmlformats.org/officeDocument/2006/relationships/hyperlink" Target="mailto:Marc.grant@att.com" TargetMode="External"/><Relationship Id="rId759" Type="http://schemas.openxmlformats.org/officeDocument/2006/relationships/hyperlink" Target="mailto:zheng.zhao@verizonwireless.com" TargetMode="External"/><Relationship Id="rId966" Type="http://schemas.openxmlformats.org/officeDocument/2006/relationships/hyperlink" Target="mailto:zheng.zhao@verizonwireless.com" TargetMode="External"/><Relationship Id="rId1291" Type="http://schemas.openxmlformats.org/officeDocument/2006/relationships/hyperlink" Target="mailto:Zheng.Zhao@verizonwireless.com" TargetMode="External"/><Relationship Id="rId1389" Type="http://schemas.openxmlformats.org/officeDocument/2006/relationships/hyperlink" Target="mailto:Zheng.Zhao@verizonwireless.com" TargetMode="External"/><Relationship Id="rId11" Type="http://schemas.openxmlformats.org/officeDocument/2006/relationships/hyperlink" Target="http://www.3gpp.org/Work-Items" TargetMode="External"/><Relationship Id="rId314" Type="http://schemas.openxmlformats.org/officeDocument/2006/relationships/hyperlink" Target="mailto:zheng.zhao@verizonwireless.com" TargetMode="External"/><Relationship Id="rId398" Type="http://schemas.openxmlformats.org/officeDocument/2006/relationships/hyperlink" Target="mailto:zheng.zhao@verizonwireless.com" TargetMode="External"/><Relationship Id="rId521" Type="http://schemas.openxmlformats.org/officeDocument/2006/relationships/hyperlink" Target="mailto:Zheng.zhao@verizonwireless.com" TargetMode="External"/><Relationship Id="rId619" Type="http://schemas.openxmlformats.org/officeDocument/2006/relationships/hyperlink" Target="mailto:zheng.zhao@verizonwireless.com" TargetMode="External"/><Relationship Id="rId1151" Type="http://schemas.openxmlformats.org/officeDocument/2006/relationships/hyperlink" Target="mailto:Zheng.Zhao@verizonwireless.com" TargetMode="External"/><Relationship Id="rId1249" Type="http://schemas.openxmlformats.org/officeDocument/2006/relationships/hyperlink" Target="mailto:Zheng.Zhao@verizonwireless.com" TargetMode="External"/><Relationship Id="rId95" Type="http://schemas.openxmlformats.org/officeDocument/2006/relationships/hyperlink" Target="mailto:zheng.zhao@verizonwireless.com" TargetMode="External"/><Relationship Id="rId160" Type="http://schemas.openxmlformats.org/officeDocument/2006/relationships/hyperlink" Target="mailto:zheng.zhao@verizonwireless.com" TargetMode="External"/><Relationship Id="rId826" Type="http://schemas.openxmlformats.org/officeDocument/2006/relationships/hyperlink" Target="mailto:zheng.zhao@verizonwireless.com" TargetMode="External"/><Relationship Id="rId1011" Type="http://schemas.openxmlformats.org/officeDocument/2006/relationships/hyperlink" Target="mailto:zheng.zhao@verizonwireless.com" TargetMode="External"/><Relationship Id="rId1109" Type="http://schemas.openxmlformats.org/officeDocument/2006/relationships/hyperlink" Target="mailto:zheng.zhao@verizonwireless.com" TargetMode="External"/><Relationship Id="rId258" Type="http://schemas.openxmlformats.org/officeDocument/2006/relationships/hyperlink" Target="mailto:Zheng.zhao@verizonwireless.com" TargetMode="External"/><Relationship Id="rId465" Type="http://schemas.openxmlformats.org/officeDocument/2006/relationships/hyperlink" Target="mailto:zheng.zhao@verizonwireless.com" TargetMode="External"/><Relationship Id="rId672" Type="http://schemas.openxmlformats.org/officeDocument/2006/relationships/hyperlink" Target="mailto:Zheng.zhao@verizonwireless.com" TargetMode="External"/><Relationship Id="rId1095" Type="http://schemas.openxmlformats.org/officeDocument/2006/relationships/hyperlink" Target="mailto:zheng.zhao@verizonwireless.com" TargetMode="External"/><Relationship Id="rId1316" Type="http://schemas.openxmlformats.org/officeDocument/2006/relationships/hyperlink" Target="mailto:Zheng.Zhao@verizonwireless.com" TargetMode="External"/><Relationship Id="rId22" Type="http://schemas.openxmlformats.org/officeDocument/2006/relationships/hyperlink" Target="mailto:marc.grant@att.com" TargetMode="External"/><Relationship Id="rId118" Type="http://schemas.openxmlformats.org/officeDocument/2006/relationships/hyperlink" Target="mailto:zheng.zhao@verizonwireless.com" TargetMode="External"/><Relationship Id="rId325" Type="http://schemas.openxmlformats.org/officeDocument/2006/relationships/hyperlink" Target="mailto:zheng.zhao@verizonwireless.com" TargetMode="External"/><Relationship Id="rId532" Type="http://schemas.openxmlformats.org/officeDocument/2006/relationships/hyperlink" Target="mailto:zheng.zhao@verizonwireless.com" TargetMode="External"/><Relationship Id="rId977" Type="http://schemas.openxmlformats.org/officeDocument/2006/relationships/hyperlink" Target="mailto:zheng.zhao@verizonwireless.com" TargetMode="External"/><Relationship Id="rId1162" Type="http://schemas.openxmlformats.org/officeDocument/2006/relationships/hyperlink" Target="mailto:Zheng.Zhao@verizonwireless.com" TargetMode="External"/><Relationship Id="rId171" Type="http://schemas.openxmlformats.org/officeDocument/2006/relationships/hyperlink" Target="mailto:zheng.zhao@verizonwireless.com" TargetMode="External"/><Relationship Id="rId837" Type="http://schemas.openxmlformats.org/officeDocument/2006/relationships/hyperlink" Target="mailto:zheng.zhao@verizonwireless.com" TargetMode="External"/><Relationship Id="rId1022" Type="http://schemas.openxmlformats.org/officeDocument/2006/relationships/hyperlink" Target="mailto:zheng.zhao@verizonwireless.com" TargetMode="External"/><Relationship Id="rId269" Type="http://schemas.openxmlformats.org/officeDocument/2006/relationships/hyperlink" Target="mailto:Zheng.zhao@verizonwireless.com" TargetMode="External"/><Relationship Id="rId476" Type="http://schemas.openxmlformats.org/officeDocument/2006/relationships/hyperlink" Target="mailto:zheng.zhao@verizonwireless.com" TargetMode="External"/><Relationship Id="rId683" Type="http://schemas.openxmlformats.org/officeDocument/2006/relationships/hyperlink" Target="mailto:Zheng.zhao@verizonwireless.com" TargetMode="External"/><Relationship Id="rId890" Type="http://schemas.openxmlformats.org/officeDocument/2006/relationships/hyperlink" Target="mailto:Marc.grant@att.com" TargetMode="External"/><Relationship Id="rId904" Type="http://schemas.openxmlformats.org/officeDocument/2006/relationships/hyperlink" Target="mailto:Zheng.zhao@verizonwireless.com" TargetMode="External"/><Relationship Id="rId1327" Type="http://schemas.openxmlformats.org/officeDocument/2006/relationships/hyperlink" Target="mailto:Zheng.Zhao@verizonwireless.com" TargetMode="External"/><Relationship Id="rId33" Type="http://schemas.openxmlformats.org/officeDocument/2006/relationships/hyperlink" Target="mailto:Zheng.zhao@verizonwireless.com" TargetMode="External"/><Relationship Id="rId129" Type="http://schemas.openxmlformats.org/officeDocument/2006/relationships/hyperlink" Target="mailto:zheng.zhao@verizonwireless.com" TargetMode="External"/><Relationship Id="rId336" Type="http://schemas.openxmlformats.org/officeDocument/2006/relationships/hyperlink" Target="mailto:zheng.zhao@verizonwireless.com" TargetMode="External"/><Relationship Id="rId543" Type="http://schemas.openxmlformats.org/officeDocument/2006/relationships/hyperlink" Target="mailto:zheng.zhao@verizonwireless.com" TargetMode="External"/><Relationship Id="rId988" Type="http://schemas.openxmlformats.org/officeDocument/2006/relationships/hyperlink" Target="mailto:zheng.zhao@verizonwireless.com" TargetMode="External"/><Relationship Id="rId1173" Type="http://schemas.openxmlformats.org/officeDocument/2006/relationships/hyperlink" Target="mailto:Zheng.Zhao@verizonwireless.com" TargetMode="External"/><Relationship Id="rId1380" Type="http://schemas.openxmlformats.org/officeDocument/2006/relationships/hyperlink" Target="mailto:Zheng.Zhao@verizonwireless.com" TargetMode="External"/><Relationship Id="rId182" Type="http://schemas.openxmlformats.org/officeDocument/2006/relationships/hyperlink" Target="mailto:zheng.zhao@verizonwireless.com" TargetMode="External"/><Relationship Id="rId403" Type="http://schemas.openxmlformats.org/officeDocument/2006/relationships/hyperlink" Target="mailto:zheng.zhao@verizonwireless.com" TargetMode="External"/><Relationship Id="rId750" Type="http://schemas.openxmlformats.org/officeDocument/2006/relationships/hyperlink" Target="mailto:zheng.zhao@verizonwireless.com" TargetMode="External"/><Relationship Id="rId848" Type="http://schemas.openxmlformats.org/officeDocument/2006/relationships/hyperlink" Target="mailto:Marc.grant@att.com" TargetMode="External"/><Relationship Id="rId1033" Type="http://schemas.openxmlformats.org/officeDocument/2006/relationships/hyperlink" Target="mailto:zheng.zhao@verizonwireless.com" TargetMode="External"/><Relationship Id="rId487" Type="http://schemas.openxmlformats.org/officeDocument/2006/relationships/hyperlink" Target="mailto:Zheng.zhao@verizonwireless.com" TargetMode="External"/><Relationship Id="rId610" Type="http://schemas.openxmlformats.org/officeDocument/2006/relationships/hyperlink" Target="mailto:zheng.zhao@verizonwireless.com" TargetMode="External"/><Relationship Id="rId694" Type="http://schemas.openxmlformats.org/officeDocument/2006/relationships/hyperlink" Target="mailto:zheng.zhao@verizonwireless.com" TargetMode="External"/><Relationship Id="rId708" Type="http://schemas.openxmlformats.org/officeDocument/2006/relationships/hyperlink" Target="mailto:zheng.zhao@verizonwireless.com" TargetMode="External"/><Relationship Id="rId915" Type="http://schemas.openxmlformats.org/officeDocument/2006/relationships/hyperlink" Target="mailto:Zheng.zhao@verizonwireless.com" TargetMode="External"/><Relationship Id="rId1240" Type="http://schemas.openxmlformats.org/officeDocument/2006/relationships/hyperlink" Target="mailto:ko-shou@kddi.com" TargetMode="External"/><Relationship Id="rId1338" Type="http://schemas.openxmlformats.org/officeDocument/2006/relationships/hyperlink" Target="mailto:Zheng.Zhao@verizonwireless.com" TargetMode="External"/><Relationship Id="rId347" Type="http://schemas.openxmlformats.org/officeDocument/2006/relationships/hyperlink" Target="mailto:zheng.zhao@verizonwireless.com" TargetMode="External"/><Relationship Id="rId999" Type="http://schemas.openxmlformats.org/officeDocument/2006/relationships/hyperlink" Target="mailto:zheng.zhao@verizonwireless.com" TargetMode="External"/><Relationship Id="rId1100" Type="http://schemas.openxmlformats.org/officeDocument/2006/relationships/hyperlink" Target="mailto:zheng.zhao@verizonwireless.com" TargetMode="External"/><Relationship Id="rId1184" Type="http://schemas.openxmlformats.org/officeDocument/2006/relationships/hyperlink" Target="mailto:Zheng.Zhao@verizonwireless.com" TargetMode="External"/><Relationship Id="rId1405" Type="http://schemas.openxmlformats.org/officeDocument/2006/relationships/hyperlink" Target="mailto:clementhuang@google.com" TargetMode="External"/><Relationship Id="rId44" Type="http://schemas.openxmlformats.org/officeDocument/2006/relationships/hyperlink" Target="mailto:ko-shou@kddi.com" TargetMode="External"/><Relationship Id="rId554" Type="http://schemas.openxmlformats.org/officeDocument/2006/relationships/hyperlink" Target="mailto:zheng.zhao@verizonwireless.com" TargetMode="External"/><Relationship Id="rId761" Type="http://schemas.openxmlformats.org/officeDocument/2006/relationships/hyperlink" Target="mailto:zheng.zhao@verizonwireless.com" TargetMode="External"/><Relationship Id="rId859" Type="http://schemas.openxmlformats.org/officeDocument/2006/relationships/hyperlink" Target="mailto:Marc.grant@att.com" TargetMode="External"/><Relationship Id="rId1391" Type="http://schemas.openxmlformats.org/officeDocument/2006/relationships/hyperlink" Target="mailto:Zheng.Zhao@verizonwireless.com" TargetMode="External"/><Relationship Id="rId193" Type="http://schemas.openxmlformats.org/officeDocument/2006/relationships/hyperlink" Target="mailto:zheng.zhao@verizonwireless.com" TargetMode="External"/><Relationship Id="rId207" Type="http://schemas.openxmlformats.org/officeDocument/2006/relationships/hyperlink" Target="mailto:zheng.zhao@verizonwireless.com" TargetMode="External"/><Relationship Id="rId414" Type="http://schemas.openxmlformats.org/officeDocument/2006/relationships/hyperlink" Target="mailto:Marc.grant@att.com" TargetMode="External"/><Relationship Id="rId498" Type="http://schemas.openxmlformats.org/officeDocument/2006/relationships/hyperlink" Target="mailto:Zheng.zhao@verizonwireless.com" TargetMode="External"/><Relationship Id="rId621" Type="http://schemas.openxmlformats.org/officeDocument/2006/relationships/hyperlink" Target="mailto:zheng.zhao@verizonwireless.com" TargetMode="External"/><Relationship Id="rId1044" Type="http://schemas.openxmlformats.org/officeDocument/2006/relationships/hyperlink" Target="mailto:zheng.zhao@verizonwireless.com" TargetMode="External"/><Relationship Id="rId1251" Type="http://schemas.openxmlformats.org/officeDocument/2006/relationships/hyperlink" Target="mailto:Zheng.Zhao@verizonwireless.com" TargetMode="External"/><Relationship Id="rId1349" Type="http://schemas.openxmlformats.org/officeDocument/2006/relationships/hyperlink" Target="mailto:Zheng.Zhao@verizonwireless.com" TargetMode="External"/><Relationship Id="rId260" Type="http://schemas.openxmlformats.org/officeDocument/2006/relationships/hyperlink" Target="mailto:Zheng.zhao@verizonwireless.com" TargetMode="External"/><Relationship Id="rId719" Type="http://schemas.openxmlformats.org/officeDocument/2006/relationships/hyperlink" Target="mailto:zheng.zhao@verizonwireless.com" TargetMode="External"/><Relationship Id="rId926" Type="http://schemas.openxmlformats.org/officeDocument/2006/relationships/hyperlink" Target="mailto:Zheng.zhao@verizonwireless.com" TargetMode="External"/><Relationship Id="rId1111" Type="http://schemas.openxmlformats.org/officeDocument/2006/relationships/hyperlink" Target="mailto:sebastian.thalanany@uscellular.com" TargetMode="External"/><Relationship Id="rId55" Type="http://schemas.openxmlformats.org/officeDocument/2006/relationships/hyperlink" Target="mailto:Zheng.Zhao@verizonwireless.com" TargetMode="External"/><Relationship Id="rId120" Type="http://schemas.openxmlformats.org/officeDocument/2006/relationships/hyperlink" Target="mailto:zheng.zhao@verizonwireless.com" TargetMode="External"/><Relationship Id="rId358" Type="http://schemas.openxmlformats.org/officeDocument/2006/relationships/hyperlink" Target="mailto:Zheng.zhao@verizonwireless.com" TargetMode="External"/><Relationship Id="rId565" Type="http://schemas.openxmlformats.org/officeDocument/2006/relationships/hyperlink" Target="mailto:Zheng.zhao@verizonwireless.com" TargetMode="External"/><Relationship Id="rId772" Type="http://schemas.openxmlformats.org/officeDocument/2006/relationships/hyperlink" Target="mailto:zheng.zhao@verizonwireless.com" TargetMode="External"/><Relationship Id="rId1195" Type="http://schemas.openxmlformats.org/officeDocument/2006/relationships/hyperlink" Target="mailto:Zheng.Zhao@verizonwireless.com" TargetMode="External"/><Relationship Id="rId1209" Type="http://schemas.openxmlformats.org/officeDocument/2006/relationships/hyperlink" Target="mailto:Zheng.Zhao@verizonwireless.com" TargetMode="External"/><Relationship Id="rId1416" Type="http://schemas.openxmlformats.org/officeDocument/2006/relationships/hyperlink" Target="mailto:clementhuang@google.com" TargetMode="External"/><Relationship Id="rId218" Type="http://schemas.openxmlformats.org/officeDocument/2006/relationships/hyperlink" Target="mailto:Zheng.zhao@verizonwireless.com" TargetMode="External"/><Relationship Id="rId425" Type="http://schemas.openxmlformats.org/officeDocument/2006/relationships/hyperlink" Target="mailto:Zheng.zhao@verizonwireless.com" TargetMode="External"/><Relationship Id="rId632" Type="http://schemas.openxmlformats.org/officeDocument/2006/relationships/hyperlink" Target="mailto:zheng.zhao@verizonwireless.com" TargetMode="External"/><Relationship Id="rId1055" Type="http://schemas.openxmlformats.org/officeDocument/2006/relationships/hyperlink" Target="mailto:zheng.zhao@verizonwireless.com" TargetMode="External"/><Relationship Id="rId1262" Type="http://schemas.openxmlformats.org/officeDocument/2006/relationships/hyperlink" Target="mailto:Zheng.Zhao@verizonwireless.com" TargetMode="External"/><Relationship Id="rId271" Type="http://schemas.openxmlformats.org/officeDocument/2006/relationships/hyperlink" Target="mailto:Zheng.zhao@verizonwireless.com" TargetMode="External"/><Relationship Id="rId937" Type="http://schemas.openxmlformats.org/officeDocument/2006/relationships/hyperlink" Target="mailto:Zheng.zhao@verizonwireless.com" TargetMode="External"/><Relationship Id="rId1122" Type="http://schemas.openxmlformats.org/officeDocument/2006/relationships/hyperlink" Target="mailto:marc.grant@att.com" TargetMode="External"/><Relationship Id="rId66" Type="http://schemas.openxmlformats.org/officeDocument/2006/relationships/hyperlink" Target="mailto:Marc.grant@att.com" TargetMode="External"/><Relationship Id="rId131" Type="http://schemas.openxmlformats.org/officeDocument/2006/relationships/hyperlink" Target="mailto:zheng.zhao@verizonwireless.com" TargetMode="External"/><Relationship Id="rId369" Type="http://schemas.openxmlformats.org/officeDocument/2006/relationships/hyperlink" Target="mailto:zheng.zhao@verizonwireless.com" TargetMode="External"/><Relationship Id="rId576" Type="http://schemas.openxmlformats.org/officeDocument/2006/relationships/hyperlink" Target="mailto:Zheng.zhao@verizonwireless.com" TargetMode="External"/><Relationship Id="rId783" Type="http://schemas.openxmlformats.org/officeDocument/2006/relationships/hyperlink" Target="mailto:zheng.zhao@verizonwireless.com" TargetMode="External"/><Relationship Id="rId990" Type="http://schemas.openxmlformats.org/officeDocument/2006/relationships/hyperlink" Target="mailto:zheng.zhao@verizonwireless.com" TargetMode="External"/><Relationship Id="rId229" Type="http://schemas.openxmlformats.org/officeDocument/2006/relationships/hyperlink" Target="mailto:Zheng.zhao@verizonwireless.com" TargetMode="External"/><Relationship Id="rId436" Type="http://schemas.openxmlformats.org/officeDocument/2006/relationships/hyperlink" Target="mailto:Zheng.zhao@verizonwireless.com" TargetMode="External"/><Relationship Id="rId643" Type="http://schemas.openxmlformats.org/officeDocument/2006/relationships/hyperlink" Target="mailto:zheng.zhao@verizonwireless.com" TargetMode="External"/><Relationship Id="rId1066" Type="http://schemas.openxmlformats.org/officeDocument/2006/relationships/hyperlink" Target="mailto:zheng.zhao@verizonwireless.com" TargetMode="External"/><Relationship Id="rId1273" Type="http://schemas.openxmlformats.org/officeDocument/2006/relationships/hyperlink" Target="mailto:Zheng.Zhao@verizonwireless.com" TargetMode="External"/><Relationship Id="rId850" Type="http://schemas.openxmlformats.org/officeDocument/2006/relationships/hyperlink" Target="mailto:Marc.grant@att.com" TargetMode="External"/><Relationship Id="rId948" Type="http://schemas.openxmlformats.org/officeDocument/2006/relationships/hyperlink" Target="mailto:Zheng.zhao@verizonwireless.com" TargetMode="External"/><Relationship Id="rId1133" Type="http://schemas.openxmlformats.org/officeDocument/2006/relationships/hyperlink" Target="mailto:Zheng.Zhao@verizonwireless.com" TargetMode="External"/><Relationship Id="rId77" Type="http://schemas.openxmlformats.org/officeDocument/2006/relationships/hyperlink" Target="mailto:Marc.grant@att.com" TargetMode="External"/><Relationship Id="rId282" Type="http://schemas.openxmlformats.org/officeDocument/2006/relationships/hyperlink" Target="mailto:Zheng.zhao@verizonwireless.com" TargetMode="External"/><Relationship Id="rId503" Type="http://schemas.openxmlformats.org/officeDocument/2006/relationships/hyperlink" Target="mailto:Zheng.zhao@verizonwireless.com" TargetMode="External"/><Relationship Id="rId587" Type="http://schemas.openxmlformats.org/officeDocument/2006/relationships/hyperlink" Target="mailto:zheng.zhao@verizonwireless.com" TargetMode="External"/><Relationship Id="rId710" Type="http://schemas.openxmlformats.org/officeDocument/2006/relationships/hyperlink" Target="mailto:zheng.zhao@verizonwireless.com" TargetMode="External"/><Relationship Id="rId808" Type="http://schemas.openxmlformats.org/officeDocument/2006/relationships/hyperlink" Target="mailto:zheng.zhao@verizonwireless.com" TargetMode="External"/><Relationship Id="rId1340" Type="http://schemas.openxmlformats.org/officeDocument/2006/relationships/hyperlink" Target="mailto:Zheng.Zhao@verizonwireless.com" TargetMode="External"/><Relationship Id="rId8" Type="http://schemas.openxmlformats.org/officeDocument/2006/relationships/endnotes" Target="endnotes.xml"/><Relationship Id="rId142" Type="http://schemas.openxmlformats.org/officeDocument/2006/relationships/hyperlink" Target="mailto:zheng.zhao@verizonwireless.com" TargetMode="External"/><Relationship Id="rId447" Type="http://schemas.openxmlformats.org/officeDocument/2006/relationships/hyperlink" Target="mailto:zheng.zhao@verizonwireless.com" TargetMode="External"/><Relationship Id="rId794" Type="http://schemas.openxmlformats.org/officeDocument/2006/relationships/hyperlink" Target="mailto:zheng.zhao@verizonwireless.com" TargetMode="External"/><Relationship Id="rId1077" Type="http://schemas.openxmlformats.org/officeDocument/2006/relationships/hyperlink" Target="mailto:zheng.zhao@verizonwireless.com" TargetMode="External"/><Relationship Id="rId1200" Type="http://schemas.openxmlformats.org/officeDocument/2006/relationships/hyperlink" Target="mailto:Zheng.zhao@verizonwireless.com" TargetMode="External"/><Relationship Id="rId654" Type="http://schemas.openxmlformats.org/officeDocument/2006/relationships/hyperlink" Target="mailto:Marc.grant@att.com" TargetMode="External"/><Relationship Id="rId861" Type="http://schemas.openxmlformats.org/officeDocument/2006/relationships/hyperlink" Target="mailto:meng.wang@team.telstra.com" TargetMode="External"/><Relationship Id="rId959" Type="http://schemas.openxmlformats.org/officeDocument/2006/relationships/hyperlink" Target="mailto:Zheng.zhao@verizonwireless.com" TargetMode="External"/><Relationship Id="rId1284" Type="http://schemas.openxmlformats.org/officeDocument/2006/relationships/hyperlink" Target="mailto:Zheng.Zhao@verizonwireless.com" TargetMode="External"/><Relationship Id="rId293" Type="http://schemas.openxmlformats.org/officeDocument/2006/relationships/hyperlink" Target="mailto:zheng.zhao@verizonwireless.com" TargetMode="External"/><Relationship Id="rId307" Type="http://schemas.openxmlformats.org/officeDocument/2006/relationships/hyperlink" Target="mailto:zheng.zhao@verizonwireless.com" TargetMode="External"/><Relationship Id="rId514" Type="http://schemas.openxmlformats.org/officeDocument/2006/relationships/hyperlink" Target="mailto:Zheng.zhao@verizonwireless.com" TargetMode="External"/><Relationship Id="rId721" Type="http://schemas.openxmlformats.org/officeDocument/2006/relationships/hyperlink" Target="mailto:zheng.zhao@verizonwireless.com" TargetMode="External"/><Relationship Id="rId1144" Type="http://schemas.openxmlformats.org/officeDocument/2006/relationships/hyperlink" Target="mailto:Zheng.Zhao@verizonwireless.com" TargetMode="External"/><Relationship Id="rId1351" Type="http://schemas.openxmlformats.org/officeDocument/2006/relationships/hyperlink" Target="mailto:Zheng.Zhao@verizonwireless.com" TargetMode="External"/><Relationship Id="rId88" Type="http://schemas.openxmlformats.org/officeDocument/2006/relationships/hyperlink" Target="mailto:zheng.zhao@verizonwireless.com" TargetMode="External"/><Relationship Id="rId153" Type="http://schemas.openxmlformats.org/officeDocument/2006/relationships/hyperlink" Target="mailto:zheng.zhao@verizonwireless.com" TargetMode="External"/><Relationship Id="rId360" Type="http://schemas.openxmlformats.org/officeDocument/2006/relationships/hyperlink" Target="mailto:Zheng.zhao@verizonwireless.com" TargetMode="External"/><Relationship Id="rId598" Type="http://schemas.openxmlformats.org/officeDocument/2006/relationships/hyperlink" Target="mailto:zheng.zhao@verizonwireless.com" TargetMode="External"/><Relationship Id="rId819" Type="http://schemas.openxmlformats.org/officeDocument/2006/relationships/hyperlink" Target="mailto:zheng.zhao@verizonwireless.com" TargetMode="External"/><Relationship Id="rId1004" Type="http://schemas.openxmlformats.org/officeDocument/2006/relationships/hyperlink" Target="mailto:zheng.zhao@verizonwireless.com" TargetMode="External"/><Relationship Id="rId1211" Type="http://schemas.openxmlformats.org/officeDocument/2006/relationships/hyperlink" Target="mailto:Zheng.Zhao@verizonwireless.com" TargetMode="External"/><Relationship Id="rId220" Type="http://schemas.openxmlformats.org/officeDocument/2006/relationships/hyperlink" Target="mailto:zheng.zhao@verizonwireless.com" TargetMode="External"/><Relationship Id="rId458" Type="http://schemas.openxmlformats.org/officeDocument/2006/relationships/hyperlink" Target="mailto:zheng.zhao@verizonwireless.com" TargetMode="External"/><Relationship Id="rId665" Type="http://schemas.openxmlformats.org/officeDocument/2006/relationships/hyperlink" Target="mailto:Marc.grant@att.com" TargetMode="External"/><Relationship Id="rId872" Type="http://schemas.openxmlformats.org/officeDocument/2006/relationships/hyperlink" Target="mailto:Marc.grant@att.com" TargetMode="External"/><Relationship Id="rId1088" Type="http://schemas.openxmlformats.org/officeDocument/2006/relationships/hyperlink" Target="mailto:zheng.zhao@verizonwireless.com" TargetMode="External"/><Relationship Id="rId1295" Type="http://schemas.openxmlformats.org/officeDocument/2006/relationships/hyperlink" Target="mailto:Zheng.Zhao@verizonwireless.com" TargetMode="External"/><Relationship Id="rId1309" Type="http://schemas.openxmlformats.org/officeDocument/2006/relationships/hyperlink" Target="mailto:Zheng.Zhao@verizonwireless.com" TargetMode="External"/><Relationship Id="rId15" Type="http://schemas.openxmlformats.org/officeDocument/2006/relationships/hyperlink" Target="mailto:liubo1.bri@chinatelecom.cn" TargetMode="External"/><Relationship Id="rId318" Type="http://schemas.openxmlformats.org/officeDocument/2006/relationships/hyperlink" Target="mailto:zheng.zhao@verizonwireless.com" TargetMode="External"/><Relationship Id="rId525" Type="http://schemas.openxmlformats.org/officeDocument/2006/relationships/hyperlink" Target="mailto:Zheng.zhao@verizonwireless.com" TargetMode="External"/><Relationship Id="rId732" Type="http://schemas.openxmlformats.org/officeDocument/2006/relationships/hyperlink" Target="mailto:zheng.zhao@verizonwireless.com" TargetMode="External"/><Relationship Id="rId1155" Type="http://schemas.openxmlformats.org/officeDocument/2006/relationships/hyperlink" Target="mailto:Zheng.Zhao@verizonwireless.com" TargetMode="External"/><Relationship Id="rId1362" Type="http://schemas.openxmlformats.org/officeDocument/2006/relationships/hyperlink" Target="mailto:Zheng.Zhao@verizonwireless.com" TargetMode="External"/><Relationship Id="rId99" Type="http://schemas.openxmlformats.org/officeDocument/2006/relationships/hyperlink" Target="mailto:zheng.zhao@verizonwireless.com" TargetMode="External"/><Relationship Id="rId164" Type="http://schemas.openxmlformats.org/officeDocument/2006/relationships/hyperlink" Target="mailto:zheng.zhao@verizonwireless.com" TargetMode="External"/><Relationship Id="rId371" Type="http://schemas.openxmlformats.org/officeDocument/2006/relationships/hyperlink" Target="mailto:zheng.zhao@verizonwireless.com" TargetMode="External"/><Relationship Id="rId1015" Type="http://schemas.openxmlformats.org/officeDocument/2006/relationships/hyperlink" Target="mailto:zheng.zhao@verizonwireless.com" TargetMode="External"/><Relationship Id="rId1222" Type="http://schemas.openxmlformats.org/officeDocument/2006/relationships/hyperlink" Target="mailto:Zheng.Zhao@verizonwireless.com" TargetMode="External"/><Relationship Id="rId469" Type="http://schemas.openxmlformats.org/officeDocument/2006/relationships/hyperlink" Target="mailto:zheng.zhao@verizonwireless.com" TargetMode="External"/><Relationship Id="rId676" Type="http://schemas.openxmlformats.org/officeDocument/2006/relationships/hyperlink" Target="mailto:Zheng.zhao@verizonwireless.com" TargetMode="External"/><Relationship Id="rId883" Type="http://schemas.openxmlformats.org/officeDocument/2006/relationships/hyperlink" Target="mailto:sebastian.thalanany@uscellular.com" TargetMode="External"/><Relationship Id="rId1099" Type="http://schemas.openxmlformats.org/officeDocument/2006/relationships/hyperlink" Target="mailto:zheng.zhao@verizonwireless.com" TargetMode="External"/><Relationship Id="rId26" Type="http://schemas.openxmlformats.org/officeDocument/2006/relationships/hyperlink" Target="mailto:leo.liuye@huawei.com" TargetMode="External"/><Relationship Id="rId231" Type="http://schemas.openxmlformats.org/officeDocument/2006/relationships/hyperlink" Target="mailto:Zheng.zhao@verizonwireless.com" TargetMode="External"/><Relationship Id="rId329" Type="http://schemas.openxmlformats.org/officeDocument/2006/relationships/hyperlink" Target="mailto:zheng.zhao@verizonwireless.com" TargetMode="External"/><Relationship Id="rId536" Type="http://schemas.openxmlformats.org/officeDocument/2006/relationships/hyperlink" Target="mailto:zheng.zhao@verizonwireless.com" TargetMode="External"/><Relationship Id="rId1166" Type="http://schemas.openxmlformats.org/officeDocument/2006/relationships/hyperlink" Target="mailto:Zheng.Zhao@verizonwireless.com" TargetMode="External"/><Relationship Id="rId1373" Type="http://schemas.openxmlformats.org/officeDocument/2006/relationships/hyperlink" Target="mailto:Zheng.Zhao@verizonwireless.com" TargetMode="External"/><Relationship Id="rId175" Type="http://schemas.openxmlformats.org/officeDocument/2006/relationships/hyperlink" Target="mailto:zheng.zhao@verizonwireless.com" TargetMode="External"/><Relationship Id="rId743" Type="http://schemas.openxmlformats.org/officeDocument/2006/relationships/hyperlink" Target="mailto:zheng.zhao@verizonwireless.com" TargetMode="External"/><Relationship Id="rId950" Type="http://schemas.openxmlformats.org/officeDocument/2006/relationships/hyperlink" Target="mailto:Zheng.zhao@verizonwireless.com" TargetMode="External"/><Relationship Id="rId1026" Type="http://schemas.openxmlformats.org/officeDocument/2006/relationships/hyperlink" Target="mailto:zheng.zhao@verizonwireless.com" TargetMode="External"/><Relationship Id="rId382" Type="http://schemas.openxmlformats.org/officeDocument/2006/relationships/hyperlink" Target="mailto:zheng.zhao@verizonwireless.com" TargetMode="External"/><Relationship Id="rId603" Type="http://schemas.openxmlformats.org/officeDocument/2006/relationships/hyperlink" Target="mailto:zheng.zhao@verizonwireless.com" TargetMode="External"/><Relationship Id="rId687" Type="http://schemas.openxmlformats.org/officeDocument/2006/relationships/hyperlink" Target="mailto:Zheng.zhao@verizonwireless.com" TargetMode="External"/><Relationship Id="rId810" Type="http://schemas.openxmlformats.org/officeDocument/2006/relationships/hyperlink" Target="mailto:zheng.zhao@verizonwireless.com" TargetMode="External"/><Relationship Id="rId908" Type="http://schemas.openxmlformats.org/officeDocument/2006/relationships/hyperlink" Target="mailto:Zheng.zhao@verizonwireless.com" TargetMode="External"/><Relationship Id="rId1233" Type="http://schemas.openxmlformats.org/officeDocument/2006/relationships/hyperlink" Target="mailto:Zheng.zhao@verizonwireless.com" TargetMode="External"/><Relationship Id="rId242" Type="http://schemas.openxmlformats.org/officeDocument/2006/relationships/hyperlink" Target="mailto:Zheng.zhao@verizonwireless.com" TargetMode="External"/><Relationship Id="rId894" Type="http://schemas.openxmlformats.org/officeDocument/2006/relationships/hyperlink" Target="mailto:Marc.grant@att.com" TargetMode="External"/><Relationship Id="rId1177" Type="http://schemas.openxmlformats.org/officeDocument/2006/relationships/hyperlink" Target="mailto:Zheng.Zhao@verizonwireless.com" TargetMode="External"/><Relationship Id="rId1300" Type="http://schemas.openxmlformats.org/officeDocument/2006/relationships/hyperlink" Target="mailto:Zheng.Zhao@verizonwireless.com" TargetMode="External"/><Relationship Id="rId37" Type="http://schemas.openxmlformats.org/officeDocument/2006/relationships/hyperlink" Target="mailto:ko-shou@kddi.com" TargetMode="External"/><Relationship Id="rId102" Type="http://schemas.openxmlformats.org/officeDocument/2006/relationships/hyperlink" Target="mailto:zheng.zhao@verizonwireless.com" TargetMode="External"/><Relationship Id="rId547" Type="http://schemas.openxmlformats.org/officeDocument/2006/relationships/hyperlink" Target="mailto:zheng.zhao@verizonwireless.com" TargetMode="External"/><Relationship Id="rId754" Type="http://schemas.openxmlformats.org/officeDocument/2006/relationships/hyperlink" Target="mailto:zheng.zhao@verizonwireless.com" TargetMode="External"/><Relationship Id="rId961" Type="http://schemas.openxmlformats.org/officeDocument/2006/relationships/hyperlink" Target="mailto:Zheng.zhao@verizonwireless.com" TargetMode="External"/><Relationship Id="rId1384" Type="http://schemas.openxmlformats.org/officeDocument/2006/relationships/hyperlink" Target="mailto:Zheng.Zhao@verizonwireless.com" TargetMode="External"/><Relationship Id="rId90" Type="http://schemas.openxmlformats.org/officeDocument/2006/relationships/hyperlink" Target="mailto:zheng.zhao@verizonwireless.com" TargetMode="External"/><Relationship Id="rId186" Type="http://schemas.openxmlformats.org/officeDocument/2006/relationships/hyperlink" Target="mailto:zheng.zhao@verizonwireless.com" TargetMode="External"/><Relationship Id="rId393" Type="http://schemas.openxmlformats.org/officeDocument/2006/relationships/hyperlink" Target="mailto:zheng.zhao@verizonwireless.com" TargetMode="External"/><Relationship Id="rId407" Type="http://schemas.openxmlformats.org/officeDocument/2006/relationships/hyperlink" Target="mailto:sebastian.thalanany@uscellular.com" TargetMode="External"/><Relationship Id="rId614" Type="http://schemas.openxmlformats.org/officeDocument/2006/relationships/hyperlink" Target="mailto:zheng.zhao@verizonwireless.com" TargetMode="External"/><Relationship Id="rId821" Type="http://schemas.openxmlformats.org/officeDocument/2006/relationships/hyperlink" Target="mailto:zheng.zhao@verizonwireless.com" TargetMode="External"/><Relationship Id="rId1037" Type="http://schemas.openxmlformats.org/officeDocument/2006/relationships/hyperlink" Target="mailto:zheng.zhao@verizonwireless.com" TargetMode="External"/><Relationship Id="rId1244" Type="http://schemas.openxmlformats.org/officeDocument/2006/relationships/hyperlink" Target="mailto:Zheng.Zhao@verizonwireless.com" TargetMode="External"/><Relationship Id="rId253" Type="http://schemas.openxmlformats.org/officeDocument/2006/relationships/hyperlink" Target="mailto:Zheng.zhao@verizonwireless.com" TargetMode="External"/><Relationship Id="rId460" Type="http://schemas.openxmlformats.org/officeDocument/2006/relationships/hyperlink" Target="mailto:zheng.zhao@verizonwireless.com" TargetMode="External"/><Relationship Id="rId698" Type="http://schemas.openxmlformats.org/officeDocument/2006/relationships/hyperlink" Target="mailto:zheng.zhao@verizonwireless.com" TargetMode="External"/><Relationship Id="rId919" Type="http://schemas.openxmlformats.org/officeDocument/2006/relationships/hyperlink" Target="mailto:Zheng.zhao@verizonwireless.com" TargetMode="External"/><Relationship Id="rId1090" Type="http://schemas.openxmlformats.org/officeDocument/2006/relationships/hyperlink" Target="mailto:zheng.zhao@verizonwireless.com" TargetMode="External"/><Relationship Id="rId1104" Type="http://schemas.openxmlformats.org/officeDocument/2006/relationships/hyperlink" Target="mailto:zheng.zhao@verizonwireless.com" TargetMode="External"/><Relationship Id="rId1311" Type="http://schemas.openxmlformats.org/officeDocument/2006/relationships/hyperlink" Target="mailto:Zheng.Zhao@verizonwireless.com" TargetMode="External"/><Relationship Id="rId48" Type="http://schemas.openxmlformats.org/officeDocument/2006/relationships/hyperlink" Target="mailto:Zheng.Zhao@verizonwireless.com" TargetMode="External"/><Relationship Id="rId113" Type="http://schemas.openxmlformats.org/officeDocument/2006/relationships/hyperlink" Target="mailto:zheng.zhao@verizonwireless.com" TargetMode="External"/><Relationship Id="rId320" Type="http://schemas.openxmlformats.org/officeDocument/2006/relationships/hyperlink" Target="mailto:zheng.zhao@verizonwireless.com" TargetMode="External"/><Relationship Id="rId558" Type="http://schemas.openxmlformats.org/officeDocument/2006/relationships/hyperlink" Target="mailto:Zheng.zhao@verizonwireless.com" TargetMode="External"/><Relationship Id="rId765" Type="http://schemas.openxmlformats.org/officeDocument/2006/relationships/hyperlink" Target="mailto:zheng.zhao@verizonwireless.com" TargetMode="External"/><Relationship Id="rId972" Type="http://schemas.openxmlformats.org/officeDocument/2006/relationships/hyperlink" Target="mailto:zheng.zhao@verizonwireless.com" TargetMode="External"/><Relationship Id="rId1188" Type="http://schemas.openxmlformats.org/officeDocument/2006/relationships/hyperlink" Target="mailto:Zheng.Zhao@verizonwireless.com" TargetMode="External"/><Relationship Id="rId1395" Type="http://schemas.openxmlformats.org/officeDocument/2006/relationships/hyperlink" Target="mailto:Zheng.Zhao@verizonwireless.com" TargetMode="External"/><Relationship Id="rId1409" Type="http://schemas.openxmlformats.org/officeDocument/2006/relationships/hyperlink" Target="mailto:clementhuang@google.com" TargetMode="External"/><Relationship Id="rId197" Type="http://schemas.openxmlformats.org/officeDocument/2006/relationships/hyperlink" Target="mailto:zheng.zhao@verizonwireless.com" TargetMode="External"/><Relationship Id="rId418" Type="http://schemas.openxmlformats.org/officeDocument/2006/relationships/hyperlink" Target="mailto:Marc.grant@att.com" TargetMode="External"/><Relationship Id="rId625" Type="http://schemas.openxmlformats.org/officeDocument/2006/relationships/hyperlink" Target="mailto:zheng.zhao@verizonwireless.com" TargetMode="External"/><Relationship Id="rId832" Type="http://schemas.openxmlformats.org/officeDocument/2006/relationships/hyperlink" Target="mailto:zheng.zhao@verizonwireless.com" TargetMode="External"/><Relationship Id="rId1048" Type="http://schemas.openxmlformats.org/officeDocument/2006/relationships/hyperlink" Target="mailto:zheng.zhao@verizonwireless.com" TargetMode="External"/><Relationship Id="rId1255" Type="http://schemas.openxmlformats.org/officeDocument/2006/relationships/hyperlink" Target="mailto:Zheng.Zhao@verizonwireless.com" TargetMode="External"/><Relationship Id="rId264" Type="http://schemas.openxmlformats.org/officeDocument/2006/relationships/hyperlink" Target="mailto:Zheng.zhao@verizonwireless.com" TargetMode="External"/><Relationship Id="rId471" Type="http://schemas.openxmlformats.org/officeDocument/2006/relationships/hyperlink" Target="mailto:zheng.zhao@verizonwireless.com" TargetMode="External"/><Relationship Id="rId1115" Type="http://schemas.openxmlformats.org/officeDocument/2006/relationships/hyperlink" Target="mailto:alessandro.trogolo@telecomitalia.it" TargetMode="External"/><Relationship Id="rId1322" Type="http://schemas.openxmlformats.org/officeDocument/2006/relationships/hyperlink" Target="mailto:Zheng.Zhao@verizonwireless.com" TargetMode="External"/><Relationship Id="rId59" Type="http://schemas.openxmlformats.org/officeDocument/2006/relationships/hyperlink" Target="mailto:Zheng.zhao@verizonwireless.com" TargetMode="External"/><Relationship Id="rId124" Type="http://schemas.openxmlformats.org/officeDocument/2006/relationships/hyperlink" Target="mailto:zheng.zhao@verizonwireless.com" TargetMode="External"/><Relationship Id="rId569" Type="http://schemas.openxmlformats.org/officeDocument/2006/relationships/hyperlink" Target="mailto:Zheng.zhao@verizonwireless.com" TargetMode="External"/><Relationship Id="rId776" Type="http://schemas.openxmlformats.org/officeDocument/2006/relationships/hyperlink" Target="mailto:zheng.zhao@verizonwireless.com" TargetMode="External"/><Relationship Id="rId983" Type="http://schemas.openxmlformats.org/officeDocument/2006/relationships/hyperlink" Target="mailto:zheng.zhao@verizonwireless.com" TargetMode="External"/><Relationship Id="rId1199" Type="http://schemas.openxmlformats.org/officeDocument/2006/relationships/hyperlink" Target="mailto:Zheng.zhao@verizonwireless.com" TargetMode="External"/><Relationship Id="rId331" Type="http://schemas.openxmlformats.org/officeDocument/2006/relationships/hyperlink" Target="mailto:zheng.zhao@verizonwireless.com" TargetMode="External"/><Relationship Id="rId429" Type="http://schemas.openxmlformats.org/officeDocument/2006/relationships/hyperlink" Target="mailto:Zheng.zhao@verizonwireless.com" TargetMode="External"/><Relationship Id="rId636" Type="http://schemas.openxmlformats.org/officeDocument/2006/relationships/hyperlink" Target="mailto:zheng.zhao@verizonwireless.com" TargetMode="External"/><Relationship Id="rId1059" Type="http://schemas.openxmlformats.org/officeDocument/2006/relationships/hyperlink" Target="mailto:Zheng.zhao@verizonwireless.com" TargetMode="External"/><Relationship Id="rId1266" Type="http://schemas.openxmlformats.org/officeDocument/2006/relationships/hyperlink" Target="mailto:Zheng.Zhao@verizonwireless.com" TargetMode="External"/><Relationship Id="rId843" Type="http://schemas.openxmlformats.org/officeDocument/2006/relationships/hyperlink" Target="mailto:Marc.grant@att.com" TargetMode="External"/><Relationship Id="rId1126" Type="http://schemas.openxmlformats.org/officeDocument/2006/relationships/hyperlink" Target="mailto:Zheng.Zhao@verizonwirel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3FC62-8EF3-49B2-B97C-F52E5180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110</Pages>
  <Words>58724</Words>
  <Characters>334730</Characters>
  <Application>Microsoft Office Word</Application>
  <DocSecurity>0</DocSecurity>
  <Lines>2789</Lines>
  <Paragraphs>785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392669</CharactersWithSpaces>
  <SharedDoc>false</SharedDoc>
  <HLinks>
    <vt:vector size="4314" baseType="variant">
      <vt:variant>
        <vt:i4>1179683</vt:i4>
      </vt:variant>
      <vt:variant>
        <vt:i4>2160</vt:i4>
      </vt:variant>
      <vt:variant>
        <vt:i4>0</vt:i4>
      </vt:variant>
      <vt:variant>
        <vt:i4>5</vt:i4>
      </vt:variant>
      <vt:variant>
        <vt:lpwstr>mailto:yuuta.oguma.yt@nttdocomo.com</vt:lpwstr>
      </vt:variant>
      <vt:variant>
        <vt:lpwstr/>
      </vt:variant>
      <vt:variant>
        <vt:i4>1179683</vt:i4>
      </vt:variant>
      <vt:variant>
        <vt:i4>2157</vt:i4>
      </vt:variant>
      <vt:variant>
        <vt:i4>0</vt:i4>
      </vt:variant>
      <vt:variant>
        <vt:i4>5</vt:i4>
      </vt:variant>
      <vt:variant>
        <vt:lpwstr>mailto:yuuta.oguma.yt@nttdocomo.com</vt:lpwstr>
      </vt:variant>
      <vt:variant>
        <vt:lpwstr/>
      </vt:variant>
      <vt:variant>
        <vt:i4>4456502</vt:i4>
      </vt:variant>
      <vt:variant>
        <vt:i4>2154</vt:i4>
      </vt:variant>
      <vt:variant>
        <vt:i4>0</vt:i4>
      </vt:variant>
      <vt:variant>
        <vt:i4>5</vt:i4>
      </vt:variant>
      <vt:variant>
        <vt:lpwstr>mailto:sebastian.thalanany@uscellular.com</vt:lpwstr>
      </vt:variant>
      <vt:variant>
        <vt:lpwstr/>
      </vt:variant>
      <vt:variant>
        <vt:i4>4456502</vt:i4>
      </vt:variant>
      <vt:variant>
        <vt:i4>2151</vt:i4>
      </vt:variant>
      <vt:variant>
        <vt:i4>0</vt:i4>
      </vt:variant>
      <vt:variant>
        <vt:i4>5</vt:i4>
      </vt:variant>
      <vt:variant>
        <vt:lpwstr>mailto:sebastian.thalanany@uscellular.com</vt:lpwstr>
      </vt:variant>
      <vt:variant>
        <vt:lpwstr/>
      </vt:variant>
      <vt:variant>
        <vt:i4>4456502</vt:i4>
      </vt:variant>
      <vt:variant>
        <vt:i4>2148</vt:i4>
      </vt:variant>
      <vt:variant>
        <vt:i4>0</vt:i4>
      </vt:variant>
      <vt:variant>
        <vt:i4>5</vt:i4>
      </vt:variant>
      <vt:variant>
        <vt:lpwstr>mailto:sebastian.thalanany@uscellular.com</vt:lpwstr>
      </vt:variant>
      <vt:variant>
        <vt:lpwstr/>
      </vt:variant>
      <vt:variant>
        <vt:i4>4456502</vt:i4>
      </vt:variant>
      <vt:variant>
        <vt:i4>2145</vt:i4>
      </vt:variant>
      <vt:variant>
        <vt:i4>0</vt:i4>
      </vt:variant>
      <vt:variant>
        <vt:i4>5</vt:i4>
      </vt:variant>
      <vt:variant>
        <vt:lpwstr>mailto:sebastian.thalanany@uscellular.com</vt:lpwstr>
      </vt:variant>
      <vt:variant>
        <vt:lpwstr/>
      </vt:variant>
      <vt:variant>
        <vt:i4>7929868</vt:i4>
      </vt:variant>
      <vt:variant>
        <vt:i4>2142</vt:i4>
      </vt:variant>
      <vt:variant>
        <vt:i4>0</vt:i4>
      </vt:variant>
      <vt:variant>
        <vt:i4>5</vt:i4>
      </vt:variant>
      <vt:variant>
        <vt:lpwstr>mailto:zheng.zhao@verizonwireless.com</vt:lpwstr>
      </vt:variant>
      <vt:variant>
        <vt:lpwstr/>
      </vt:variant>
      <vt:variant>
        <vt:i4>7929868</vt:i4>
      </vt:variant>
      <vt:variant>
        <vt:i4>2139</vt:i4>
      </vt:variant>
      <vt:variant>
        <vt:i4>0</vt:i4>
      </vt:variant>
      <vt:variant>
        <vt:i4>5</vt:i4>
      </vt:variant>
      <vt:variant>
        <vt:lpwstr>mailto:zheng.zhao@verizonwireless.com</vt:lpwstr>
      </vt:variant>
      <vt:variant>
        <vt:lpwstr/>
      </vt:variant>
      <vt:variant>
        <vt:i4>7929868</vt:i4>
      </vt:variant>
      <vt:variant>
        <vt:i4>2136</vt:i4>
      </vt:variant>
      <vt:variant>
        <vt:i4>0</vt:i4>
      </vt:variant>
      <vt:variant>
        <vt:i4>5</vt:i4>
      </vt:variant>
      <vt:variant>
        <vt:lpwstr>mailto:zheng.zhao@verizonwireless.com</vt:lpwstr>
      </vt:variant>
      <vt:variant>
        <vt:lpwstr/>
      </vt:variant>
      <vt:variant>
        <vt:i4>7929868</vt:i4>
      </vt:variant>
      <vt:variant>
        <vt:i4>2133</vt:i4>
      </vt:variant>
      <vt:variant>
        <vt:i4>0</vt:i4>
      </vt:variant>
      <vt:variant>
        <vt:i4>5</vt:i4>
      </vt:variant>
      <vt:variant>
        <vt:lpwstr>mailto:zheng.zhao@verizonwireless.com</vt:lpwstr>
      </vt:variant>
      <vt:variant>
        <vt:lpwstr/>
      </vt:variant>
      <vt:variant>
        <vt:i4>7929868</vt:i4>
      </vt:variant>
      <vt:variant>
        <vt:i4>2130</vt:i4>
      </vt:variant>
      <vt:variant>
        <vt:i4>0</vt:i4>
      </vt:variant>
      <vt:variant>
        <vt:i4>5</vt:i4>
      </vt:variant>
      <vt:variant>
        <vt:lpwstr>mailto:zheng.zhao@verizonwireless.com</vt:lpwstr>
      </vt:variant>
      <vt:variant>
        <vt:lpwstr/>
      </vt:variant>
      <vt:variant>
        <vt:i4>7929868</vt:i4>
      </vt:variant>
      <vt:variant>
        <vt:i4>2127</vt:i4>
      </vt:variant>
      <vt:variant>
        <vt:i4>0</vt:i4>
      </vt:variant>
      <vt:variant>
        <vt:i4>5</vt:i4>
      </vt:variant>
      <vt:variant>
        <vt:lpwstr>mailto:zheng.zhao@verizonwireless.com</vt:lpwstr>
      </vt:variant>
      <vt:variant>
        <vt:lpwstr/>
      </vt:variant>
      <vt:variant>
        <vt:i4>7929868</vt:i4>
      </vt:variant>
      <vt:variant>
        <vt:i4>2124</vt:i4>
      </vt:variant>
      <vt:variant>
        <vt:i4>0</vt:i4>
      </vt:variant>
      <vt:variant>
        <vt:i4>5</vt:i4>
      </vt:variant>
      <vt:variant>
        <vt:lpwstr>mailto:zheng.zhao@verizonwireless.com</vt:lpwstr>
      </vt:variant>
      <vt:variant>
        <vt:lpwstr/>
      </vt:variant>
      <vt:variant>
        <vt:i4>7929868</vt:i4>
      </vt:variant>
      <vt:variant>
        <vt:i4>2121</vt:i4>
      </vt:variant>
      <vt:variant>
        <vt:i4>0</vt:i4>
      </vt:variant>
      <vt:variant>
        <vt:i4>5</vt:i4>
      </vt:variant>
      <vt:variant>
        <vt:lpwstr>mailto:zheng.zhao@verizonwireless.com</vt:lpwstr>
      </vt:variant>
      <vt:variant>
        <vt:lpwstr/>
      </vt:variant>
      <vt:variant>
        <vt:i4>7929868</vt:i4>
      </vt:variant>
      <vt:variant>
        <vt:i4>2118</vt:i4>
      </vt:variant>
      <vt:variant>
        <vt:i4>0</vt:i4>
      </vt:variant>
      <vt:variant>
        <vt:i4>5</vt:i4>
      </vt:variant>
      <vt:variant>
        <vt:lpwstr>mailto:zheng.zhao@verizonwireless.com</vt:lpwstr>
      </vt:variant>
      <vt:variant>
        <vt:lpwstr/>
      </vt:variant>
      <vt:variant>
        <vt:i4>7929868</vt:i4>
      </vt:variant>
      <vt:variant>
        <vt:i4>2115</vt:i4>
      </vt:variant>
      <vt:variant>
        <vt:i4>0</vt:i4>
      </vt:variant>
      <vt:variant>
        <vt:i4>5</vt:i4>
      </vt:variant>
      <vt:variant>
        <vt:lpwstr>mailto:zheng.zhao@verizonwireless.com</vt:lpwstr>
      </vt:variant>
      <vt:variant>
        <vt:lpwstr/>
      </vt:variant>
      <vt:variant>
        <vt:i4>7929868</vt:i4>
      </vt:variant>
      <vt:variant>
        <vt:i4>2112</vt:i4>
      </vt:variant>
      <vt:variant>
        <vt:i4>0</vt:i4>
      </vt:variant>
      <vt:variant>
        <vt:i4>5</vt:i4>
      </vt:variant>
      <vt:variant>
        <vt:lpwstr>mailto:zheng.zhao@verizonwireless.com</vt:lpwstr>
      </vt:variant>
      <vt:variant>
        <vt:lpwstr/>
      </vt:variant>
      <vt:variant>
        <vt:i4>7929868</vt:i4>
      </vt:variant>
      <vt:variant>
        <vt:i4>2109</vt:i4>
      </vt:variant>
      <vt:variant>
        <vt:i4>0</vt:i4>
      </vt:variant>
      <vt:variant>
        <vt:i4>5</vt:i4>
      </vt:variant>
      <vt:variant>
        <vt:lpwstr>mailto:zheng.zhao@verizonwireless.com</vt:lpwstr>
      </vt:variant>
      <vt:variant>
        <vt:lpwstr/>
      </vt:variant>
      <vt:variant>
        <vt:i4>7929868</vt:i4>
      </vt:variant>
      <vt:variant>
        <vt:i4>2106</vt:i4>
      </vt:variant>
      <vt:variant>
        <vt:i4>0</vt:i4>
      </vt:variant>
      <vt:variant>
        <vt:i4>5</vt:i4>
      </vt:variant>
      <vt:variant>
        <vt:lpwstr>mailto:zheng.zhao@verizonwireless.com</vt:lpwstr>
      </vt:variant>
      <vt:variant>
        <vt:lpwstr/>
      </vt:variant>
      <vt:variant>
        <vt:i4>7929868</vt:i4>
      </vt:variant>
      <vt:variant>
        <vt:i4>2103</vt:i4>
      </vt:variant>
      <vt:variant>
        <vt:i4>0</vt:i4>
      </vt:variant>
      <vt:variant>
        <vt:i4>5</vt:i4>
      </vt:variant>
      <vt:variant>
        <vt:lpwstr>mailto:zheng.zhao@verizonwireless.com</vt:lpwstr>
      </vt:variant>
      <vt:variant>
        <vt:lpwstr/>
      </vt:variant>
      <vt:variant>
        <vt:i4>7929868</vt:i4>
      </vt:variant>
      <vt:variant>
        <vt:i4>2100</vt:i4>
      </vt:variant>
      <vt:variant>
        <vt:i4>0</vt:i4>
      </vt:variant>
      <vt:variant>
        <vt:i4>5</vt:i4>
      </vt:variant>
      <vt:variant>
        <vt:lpwstr>mailto:zheng.zhao@verizonwireless.com</vt:lpwstr>
      </vt:variant>
      <vt:variant>
        <vt:lpwstr/>
      </vt:variant>
      <vt:variant>
        <vt:i4>7929868</vt:i4>
      </vt:variant>
      <vt:variant>
        <vt:i4>2097</vt:i4>
      </vt:variant>
      <vt:variant>
        <vt:i4>0</vt:i4>
      </vt:variant>
      <vt:variant>
        <vt:i4>5</vt:i4>
      </vt:variant>
      <vt:variant>
        <vt:lpwstr>mailto:zheng.zhao@verizonwireless.com</vt:lpwstr>
      </vt:variant>
      <vt:variant>
        <vt:lpwstr/>
      </vt:variant>
      <vt:variant>
        <vt:i4>7929868</vt:i4>
      </vt:variant>
      <vt:variant>
        <vt:i4>2094</vt:i4>
      </vt:variant>
      <vt:variant>
        <vt:i4>0</vt:i4>
      </vt:variant>
      <vt:variant>
        <vt:i4>5</vt:i4>
      </vt:variant>
      <vt:variant>
        <vt:lpwstr>mailto:zheng.zhao@verizonwireless.com</vt:lpwstr>
      </vt:variant>
      <vt:variant>
        <vt:lpwstr/>
      </vt:variant>
      <vt:variant>
        <vt:i4>7929868</vt:i4>
      </vt:variant>
      <vt:variant>
        <vt:i4>2091</vt:i4>
      </vt:variant>
      <vt:variant>
        <vt:i4>0</vt:i4>
      </vt:variant>
      <vt:variant>
        <vt:i4>5</vt:i4>
      </vt:variant>
      <vt:variant>
        <vt:lpwstr>mailto:zheng.zhao@verizonwireless.com</vt:lpwstr>
      </vt:variant>
      <vt:variant>
        <vt:lpwstr/>
      </vt:variant>
      <vt:variant>
        <vt:i4>7929868</vt:i4>
      </vt:variant>
      <vt:variant>
        <vt:i4>2088</vt:i4>
      </vt:variant>
      <vt:variant>
        <vt:i4>0</vt:i4>
      </vt:variant>
      <vt:variant>
        <vt:i4>5</vt:i4>
      </vt:variant>
      <vt:variant>
        <vt:lpwstr>mailto:zheng.zhao@verizonwireless.com</vt:lpwstr>
      </vt:variant>
      <vt:variant>
        <vt:lpwstr/>
      </vt:variant>
      <vt:variant>
        <vt:i4>7929868</vt:i4>
      </vt:variant>
      <vt:variant>
        <vt:i4>2085</vt:i4>
      </vt:variant>
      <vt:variant>
        <vt:i4>0</vt:i4>
      </vt:variant>
      <vt:variant>
        <vt:i4>5</vt:i4>
      </vt:variant>
      <vt:variant>
        <vt:lpwstr>mailto:zheng.zhao@verizonwireless.com</vt:lpwstr>
      </vt:variant>
      <vt:variant>
        <vt:lpwstr/>
      </vt:variant>
      <vt:variant>
        <vt:i4>7929868</vt:i4>
      </vt:variant>
      <vt:variant>
        <vt:i4>2082</vt:i4>
      </vt:variant>
      <vt:variant>
        <vt:i4>0</vt:i4>
      </vt:variant>
      <vt:variant>
        <vt:i4>5</vt:i4>
      </vt:variant>
      <vt:variant>
        <vt:lpwstr>mailto:zheng.zhao@verizonwireless.com</vt:lpwstr>
      </vt:variant>
      <vt:variant>
        <vt:lpwstr/>
      </vt:variant>
      <vt:variant>
        <vt:i4>7929868</vt:i4>
      </vt:variant>
      <vt:variant>
        <vt:i4>2079</vt:i4>
      </vt:variant>
      <vt:variant>
        <vt:i4>0</vt:i4>
      </vt:variant>
      <vt:variant>
        <vt:i4>5</vt:i4>
      </vt:variant>
      <vt:variant>
        <vt:lpwstr>mailto:zheng.zhao@verizonwireless.com</vt:lpwstr>
      </vt:variant>
      <vt:variant>
        <vt:lpwstr/>
      </vt:variant>
      <vt:variant>
        <vt:i4>7929868</vt:i4>
      </vt:variant>
      <vt:variant>
        <vt:i4>2076</vt:i4>
      </vt:variant>
      <vt:variant>
        <vt:i4>0</vt:i4>
      </vt:variant>
      <vt:variant>
        <vt:i4>5</vt:i4>
      </vt:variant>
      <vt:variant>
        <vt:lpwstr>mailto:Zheng.zhao@verizonwireless.com</vt:lpwstr>
      </vt:variant>
      <vt:variant>
        <vt:lpwstr/>
      </vt:variant>
      <vt:variant>
        <vt:i4>7929868</vt:i4>
      </vt:variant>
      <vt:variant>
        <vt:i4>2073</vt:i4>
      </vt:variant>
      <vt:variant>
        <vt:i4>0</vt:i4>
      </vt:variant>
      <vt:variant>
        <vt:i4>5</vt:i4>
      </vt:variant>
      <vt:variant>
        <vt:lpwstr>mailto:Zheng.zhao@verizonwireless.com</vt:lpwstr>
      </vt:variant>
      <vt:variant>
        <vt:lpwstr/>
      </vt:variant>
      <vt:variant>
        <vt:i4>7929868</vt:i4>
      </vt:variant>
      <vt:variant>
        <vt:i4>2070</vt:i4>
      </vt:variant>
      <vt:variant>
        <vt:i4>0</vt:i4>
      </vt:variant>
      <vt:variant>
        <vt:i4>5</vt:i4>
      </vt:variant>
      <vt:variant>
        <vt:lpwstr>mailto:Zheng.zhao@verizonwireless.com</vt:lpwstr>
      </vt:variant>
      <vt:variant>
        <vt:lpwstr/>
      </vt:variant>
      <vt:variant>
        <vt:i4>7929868</vt:i4>
      </vt:variant>
      <vt:variant>
        <vt:i4>2067</vt:i4>
      </vt:variant>
      <vt:variant>
        <vt:i4>0</vt:i4>
      </vt:variant>
      <vt:variant>
        <vt:i4>5</vt:i4>
      </vt:variant>
      <vt:variant>
        <vt:lpwstr>mailto:Zheng.zhao@verizonwireless.com</vt:lpwstr>
      </vt:variant>
      <vt:variant>
        <vt:lpwstr/>
      </vt:variant>
      <vt:variant>
        <vt:i4>7929868</vt:i4>
      </vt:variant>
      <vt:variant>
        <vt:i4>2064</vt:i4>
      </vt:variant>
      <vt:variant>
        <vt:i4>0</vt:i4>
      </vt:variant>
      <vt:variant>
        <vt:i4>5</vt:i4>
      </vt:variant>
      <vt:variant>
        <vt:lpwstr>mailto:Zheng.zhao@verizonwireless.com</vt:lpwstr>
      </vt:variant>
      <vt:variant>
        <vt:lpwstr/>
      </vt:variant>
      <vt:variant>
        <vt:i4>7929868</vt:i4>
      </vt:variant>
      <vt:variant>
        <vt:i4>2061</vt:i4>
      </vt:variant>
      <vt:variant>
        <vt:i4>0</vt:i4>
      </vt:variant>
      <vt:variant>
        <vt:i4>5</vt:i4>
      </vt:variant>
      <vt:variant>
        <vt:lpwstr>mailto:Zheng.zhao@verizonwireless.com</vt:lpwstr>
      </vt:variant>
      <vt:variant>
        <vt:lpwstr/>
      </vt:variant>
      <vt:variant>
        <vt:i4>7929868</vt:i4>
      </vt:variant>
      <vt:variant>
        <vt:i4>2058</vt:i4>
      </vt:variant>
      <vt:variant>
        <vt:i4>0</vt:i4>
      </vt:variant>
      <vt:variant>
        <vt:i4>5</vt:i4>
      </vt:variant>
      <vt:variant>
        <vt:lpwstr>mailto:Zheng.zhao@verizonwireless.com</vt:lpwstr>
      </vt:variant>
      <vt:variant>
        <vt:lpwstr/>
      </vt:variant>
      <vt:variant>
        <vt:i4>7929868</vt:i4>
      </vt:variant>
      <vt:variant>
        <vt:i4>2055</vt:i4>
      </vt:variant>
      <vt:variant>
        <vt:i4>0</vt:i4>
      </vt:variant>
      <vt:variant>
        <vt:i4>5</vt:i4>
      </vt:variant>
      <vt:variant>
        <vt:lpwstr>mailto:Zheng.zhao@verizonwireless.com</vt:lpwstr>
      </vt:variant>
      <vt:variant>
        <vt:lpwstr/>
      </vt:variant>
      <vt:variant>
        <vt:i4>7929868</vt:i4>
      </vt:variant>
      <vt:variant>
        <vt:i4>2052</vt:i4>
      </vt:variant>
      <vt:variant>
        <vt:i4>0</vt:i4>
      </vt:variant>
      <vt:variant>
        <vt:i4>5</vt:i4>
      </vt:variant>
      <vt:variant>
        <vt:lpwstr>mailto:Zheng.zhao@verizonwireless.com</vt:lpwstr>
      </vt:variant>
      <vt:variant>
        <vt:lpwstr/>
      </vt:variant>
      <vt:variant>
        <vt:i4>7929868</vt:i4>
      </vt:variant>
      <vt:variant>
        <vt:i4>2049</vt:i4>
      </vt:variant>
      <vt:variant>
        <vt:i4>0</vt:i4>
      </vt:variant>
      <vt:variant>
        <vt:i4>5</vt:i4>
      </vt:variant>
      <vt:variant>
        <vt:lpwstr>mailto:zheng.zhao@verizonwireless.com</vt:lpwstr>
      </vt:variant>
      <vt:variant>
        <vt:lpwstr/>
      </vt:variant>
      <vt:variant>
        <vt:i4>7929868</vt:i4>
      </vt:variant>
      <vt:variant>
        <vt:i4>2046</vt:i4>
      </vt:variant>
      <vt:variant>
        <vt:i4>0</vt:i4>
      </vt:variant>
      <vt:variant>
        <vt:i4>5</vt:i4>
      </vt:variant>
      <vt:variant>
        <vt:lpwstr>mailto:zheng.zhao@verizonwireless.com</vt:lpwstr>
      </vt:variant>
      <vt:variant>
        <vt:lpwstr/>
      </vt:variant>
      <vt:variant>
        <vt:i4>7929868</vt:i4>
      </vt:variant>
      <vt:variant>
        <vt:i4>2043</vt:i4>
      </vt:variant>
      <vt:variant>
        <vt:i4>0</vt:i4>
      </vt:variant>
      <vt:variant>
        <vt:i4>5</vt:i4>
      </vt:variant>
      <vt:variant>
        <vt:lpwstr>mailto:zheng.zhao@verizonwireless.com</vt:lpwstr>
      </vt:variant>
      <vt:variant>
        <vt:lpwstr/>
      </vt:variant>
      <vt:variant>
        <vt:i4>7929868</vt:i4>
      </vt:variant>
      <vt:variant>
        <vt:i4>2040</vt:i4>
      </vt:variant>
      <vt:variant>
        <vt:i4>0</vt:i4>
      </vt:variant>
      <vt:variant>
        <vt:i4>5</vt:i4>
      </vt:variant>
      <vt:variant>
        <vt:lpwstr>mailto:zheng.zhao@verizonwireless.com</vt:lpwstr>
      </vt:variant>
      <vt:variant>
        <vt:lpwstr/>
      </vt:variant>
      <vt:variant>
        <vt:i4>7929868</vt:i4>
      </vt:variant>
      <vt:variant>
        <vt:i4>2037</vt:i4>
      </vt:variant>
      <vt:variant>
        <vt:i4>0</vt:i4>
      </vt:variant>
      <vt:variant>
        <vt:i4>5</vt:i4>
      </vt:variant>
      <vt:variant>
        <vt:lpwstr>mailto:zheng.zhao@verizonwireless.com</vt:lpwstr>
      </vt:variant>
      <vt:variant>
        <vt:lpwstr/>
      </vt:variant>
      <vt:variant>
        <vt:i4>7929868</vt:i4>
      </vt:variant>
      <vt:variant>
        <vt:i4>2034</vt:i4>
      </vt:variant>
      <vt:variant>
        <vt:i4>0</vt:i4>
      </vt:variant>
      <vt:variant>
        <vt:i4>5</vt:i4>
      </vt:variant>
      <vt:variant>
        <vt:lpwstr>mailto:zheng.zhao@verizonwireless.com</vt:lpwstr>
      </vt:variant>
      <vt:variant>
        <vt:lpwstr/>
      </vt:variant>
      <vt:variant>
        <vt:i4>7929868</vt:i4>
      </vt:variant>
      <vt:variant>
        <vt:i4>2031</vt:i4>
      </vt:variant>
      <vt:variant>
        <vt:i4>0</vt:i4>
      </vt:variant>
      <vt:variant>
        <vt:i4>5</vt:i4>
      </vt:variant>
      <vt:variant>
        <vt:lpwstr>mailto:zheng.zhao@verizonwireless.com</vt:lpwstr>
      </vt:variant>
      <vt:variant>
        <vt:lpwstr/>
      </vt:variant>
      <vt:variant>
        <vt:i4>7929868</vt:i4>
      </vt:variant>
      <vt:variant>
        <vt:i4>2028</vt:i4>
      </vt:variant>
      <vt:variant>
        <vt:i4>0</vt:i4>
      </vt:variant>
      <vt:variant>
        <vt:i4>5</vt:i4>
      </vt:variant>
      <vt:variant>
        <vt:lpwstr>mailto:zheng.zhao@verizonwireless.com</vt:lpwstr>
      </vt:variant>
      <vt:variant>
        <vt:lpwstr/>
      </vt:variant>
      <vt:variant>
        <vt:i4>7929868</vt:i4>
      </vt:variant>
      <vt:variant>
        <vt:i4>2025</vt:i4>
      </vt:variant>
      <vt:variant>
        <vt:i4>0</vt:i4>
      </vt:variant>
      <vt:variant>
        <vt:i4>5</vt:i4>
      </vt:variant>
      <vt:variant>
        <vt:lpwstr>mailto:zheng.zhao@verizonwireless.com</vt:lpwstr>
      </vt:variant>
      <vt:variant>
        <vt:lpwstr/>
      </vt:variant>
      <vt:variant>
        <vt:i4>7929868</vt:i4>
      </vt:variant>
      <vt:variant>
        <vt:i4>2022</vt:i4>
      </vt:variant>
      <vt:variant>
        <vt:i4>0</vt:i4>
      </vt:variant>
      <vt:variant>
        <vt:i4>5</vt:i4>
      </vt:variant>
      <vt:variant>
        <vt:lpwstr>mailto:zheng.zhao@verizonwireless.com</vt:lpwstr>
      </vt:variant>
      <vt:variant>
        <vt:lpwstr/>
      </vt:variant>
      <vt:variant>
        <vt:i4>7929868</vt:i4>
      </vt:variant>
      <vt:variant>
        <vt:i4>2019</vt:i4>
      </vt:variant>
      <vt:variant>
        <vt:i4>0</vt:i4>
      </vt:variant>
      <vt:variant>
        <vt:i4>5</vt:i4>
      </vt:variant>
      <vt:variant>
        <vt:lpwstr>mailto:zheng.zhao@verizonwireless.com</vt:lpwstr>
      </vt:variant>
      <vt:variant>
        <vt:lpwstr/>
      </vt:variant>
      <vt:variant>
        <vt:i4>7929868</vt:i4>
      </vt:variant>
      <vt:variant>
        <vt:i4>2016</vt:i4>
      </vt:variant>
      <vt:variant>
        <vt:i4>0</vt:i4>
      </vt:variant>
      <vt:variant>
        <vt:i4>5</vt:i4>
      </vt:variant>
      <vt:variant>
        <vt:lpwstr>mailto:zheng.zhao@verizonwireless.com</vt:lpwstr>
      </vt:variant>
      <vt:variant>
        <vt:lpwstr/>
      </vt:variant>
      <vt:variant>
        <vt:i4>7929868</vt:i4>
      </vt:variant>
      <vt:variant>
        <vt:i4>2013</vt:i4>
      </vt:variant>
      <vt:variant>
        <vt:i4>0</vt:i4>
      </vt:variant>
      <vt:variant>
        <vt:i4>5</vt:i4>
      </vt:variant>
      <vt:variant>
        <vt:lpwstr>mailto:zheng.zhao@verizonwireless.com</vt:lpwstr>
      </vt:variant>
      <vt:variant>
        <vt:lpwstr/>
      </vt:variant>
      <vt:variant>
        <vt:i4>7929868</vt:i4>
      </vt:variant>
      <vt:variant>
        <vt:i4>2010</vt:i4>
      </vt:variant>
      <vt:variant>
        <vt:i4>0</vt:i4>
      </vt:variant>
      <vt:variant>
        <vt:i4>5</vt:i4>
      </vt:variant>
      <vt:variant>
        <vt:lpwstr>mailto:zheng.zhao@verizonwireless.com</vt:lpwstr>
      </vt:variant>
      <vt:variant>
        <vt:lpwstr/>
      </vt:variant>
      <vt:variant>
        <vt:i4>7929868</vt:i4>
      </vt:variant>
      <vt:variant>
        <vt:i4>2007</vt:i4>
      </vt:variant>
      <vt:variant>
        <vt:i4>0</vt:i4>
      </vt:variant>
      <vt:variant>
        <vt:i4>5</vt:i4>
      </vt:variant>
      <vt:variant>
        <vt:lpwstr>mailto:zheng.zhao@verizonwireless.com</vt:lpwstr>
      </vt:variant>
      <vt:variant>
        <vt:lpwstr/>
      </vt:variant>
      <vt:variant>
        <vt:i4>7929868</vt:i4>
      </vt:variant>
      <vt:variant>
        <vt:i4>2004</vt:i4>
      </vt:variant>
      <vt:variant>
        <vt:i4>0</vt:i4>
      </vt:variant>
      <vt:variant>
        <vt:i4>5</vt:i4>
      </vt:variant>
      <vt:variant>
        <vt:lpwstr>mailto:zheng.zhao@verizonwireless.com</vt:lpwstr>
      </vt:variant>
      <vt:variant>
        <vt:lpwstr/>
      </vt:variant>
      <vt:variant>
        <vt:i4>7929868</vt:i4>
      </vt:variant>
      <vt:variant>
        <vt:i4>2001</vt:i4>
      </vt:variant>
      <vt:variant>
        <vt:i4>0</vt:i4>
      </vt:variant>
      <vt:variant>
        <vt:i4>5</vt:i4>
      </vt:variant>
      <vt:variant>
        <vt:lpwstr>mailto:zheng.zhao@verizonwireless.com</vt:lpwstr>
      </vt:variant>
      <vt:variant>
        <vt:lpwstr/>
      </vt:variant>
      <vt:variant>
        <vt:i4>7929868</vt:i4>
      </vt:variant>
      <vt:variant>
        <vt:i4>1998</vt:i4>
      </vt:variant>
      <vt:variant>
        <vt:i4>0</vt:i4>
      </vt:variant>
      <vt:variant>
        <vt:i4>5</vt:i4>
      </vt:variant>
      <vt:variant>
        <vt:lpwstr>mailto:zheng.zhao@verizonwireless.com</vt:lpwstr>
      </vt:variant>
      <vt:variant>
        <vt:lpwstr/>
      </vt:variant>
      <vt:variant>
        <vt:i4>7929868</vt:i4>
      </vt:variant>
      <vt:variant>
        <vt:i4>1995</vt:i4>
      </vt:variant>
      <vt:variant>
        <vt:i4>0</vt:i4>
      </vt:variant>
      <vt:variant>
        <vt:i4>5</vt:i4>
      </vt:variant>
      <vt:variant>
        <vt:lpwstr>mailto:zheng.zhao@verizonwireless.com</vt:lpwstr>
      </vt:variant>
      <vt:variant>
        <vt:lpwstr/>
      </vt:variant>
      <vt:variant>
        <vt:i4>7929868</vt:i4>
      </vt:variant>
      <vt:variant>
        <vt:i4>1992</vt:i4>
      </vt:variant>
      <vt:variant>
        <vt:i4>0</vt:i4>
      </vt:variant>
      <vt:variant>
        <vt:i4>5</vt:i4>
      </vt:variant>
      <vt:variant>
        <vt:lpwstr>mailto:zheng.zhao@verizonwireless.com</vt:lpwstr>
      </vt:variant>
      <vt:variant>
        <vt:lpwstr/>
      </vt:variant>
      <vt:variant>
        <vt:i4>7929868</vt:i4>
      </vt:variant>
      <vt:variant>
        <vt:i4>1989</vt:i4>
      </vt:variant>
      <vt:variant>
        <vt:i4>0</vt:i4>
      </vt:variant>
      <vt:variant>
        <vt:i4>5</vt:i4>
      </vt:variant>
      <vt:variant>
        <vt:lpwstr>mailto:zheng.zhao@verizonwireless.com</vt:lpwstr>
      </vt:variant>
      <vt:variant>
        <vt:lpwstr/>
      </vt:variant>
      <vt:variant>
        <vt:i4>7929868</vt:i4>
      </vt:variant>
      <vt:variant>
        <vt:i4>1986</vt:i4>
      </vt:variant>
      <vt:variant>
        <vt:i4>0</vt:i4>
      </vt:variant>
      <vt:variant>
        <vt:i4>5</vt:i4>
      </vt:variant>
      <vt:variant>
        <vt:lpwstr>mailto:zheng.zhao@verizonwireless.com</vt:lpwstr>
      </vt:variant>
      <vt:variant>
        <vt:lpwstr/>
      </vt:variant>
      <vt:variant>
        <vt:i4>7929868</vt:i4>
      </vt:variant>
      <vt:variant>
        <vt:i4>1983</vt:i4>
      </vt:variant>
      <vt:variant>
        <vt:i4>0</vt:i4>
      </vt:variant>
      <vt:variant>
        <vt:i4>5</vt:i4>
      </vt:variant>
      <vt:variant>
        <vt:lpwstr>mailto:zheng.zhao@verizonwireless.com</vt:lpwstr>
      </vt:variant>
      <vt:variant>
        <vt:lpwstr/>
      </vt:variant>
      <vt:variant>
        <vt:i4>7929868</vt:i4>
      </vt:variant>
      <vt:variant>
        <vt:i4>1980</vt:i4>
      </vt:variant>
      <vt:variant>
        <vt:i4>0</vt:i4>
      </vt:variant>
      <vt:variant>
        <vt:i4>5</vt:i4>
      </vt:variant>
      <vt:variant>
        <vt:lpwstr>mailto:zheng.zhao@verizonwireless.com</vt:lpwstr>
      </vt:variant>
      <vt:variant>
        <vt:lpwstr/>
      </vt:variant>
      <vt:variant>
        <vt:i4>7929868</vt:i4>
      </vt:variant>
      <vt:variant>
        <vt:i4>1977</vt:i4>
      </vt:variant>
      <vt:variant>
        <vt:i4>0</vt:i4>
      </vt:variant>
      <vt:variant>
        <vt:i4>5</vt:i4>
      </vt:variant>
      <vt:variant>
        <vt:lpwstr>mailto:zheng.zhao@verizonwireless.com</vt:lpwstr>
      </vt:variant>
      <vt:variant>
        <vt:lpwstr/>
      </vt:variant>
      <vt:variant>
        <vt:i4>7929868</vt:i4>
      </vt:variant>
      <vt:variant>
        <vt:i4>1974</vt:i4>
      </vt:variant>
      <vt:variant>
        <vt:i4>0</vt:i4>
      </vt:variant>
      <vt:variant>
        <vt:i4>5</vt:i4>
      </vt:variant>
      <vt:variant>
        <vt:lpwstr>mailto:zheng.zhao@verizonwireless.com</vt:lpwstr>
      </vt:variant>
      <vt:variant>
        <vt:lpwstr/>
      </vt:variant>
      <vt:variant>
        <vt:i4>7929868</vt:i4>
      </vt:variant>
      <vt:variant>
        <vt:i4>1971</vt:i4>
      </vt:variant>
      <vt:variant>
        <vt:i4>0</vt:i4>
      </vt:variant>
      <vt:variant>
        <vt:i4>5</vt:i4>
      </vt:variant>
      <vt:variant>
        <vt:lpwstr>mailto:zheng.zhao@verizonwireless.com</vt:lpwstr>
      </vt:variant>
      <vt:variant>
        <vt:lpwstr/>
      </vt:variant>
      <vt:variant>
        <vt:i4>7929868</vt:i4>
      </vt:variant>
      <vt:variant>
        <vt:i4>1968</vt:i4>
      </vt:variant>
      <vt:variant>
        <vt:i4>0</vt:i4>
      </vt:variant>
      <vt:variant>
        <vt:i4>5</vt:i4>
      </vt:variant>
      <vt:variant>
        <vt:lpwstr>mailto:zheng.zhao@verizonwireless.com</vt:lpwstr>
      </vt:variant>
      <vt:variant>
        <vt:lpwstr/>
      </vt:variant>
      <vt:variant>
        <vt:i4>7929868</vt:i4>
      </vt:variant>
      <vt:variant>
        <vt:i4>1965</vt:i4>
      </vt:variant>
      <vt:variant>
        <vt:i4>0</vt:i4>
      </vt:variant>
      <vt:variant>
        <vt:i4>5</vt:i4>
      </vt:variant>
      <vt:variant>
        <vt:lpwstr>mailto:zheng.zhao@verizonwireless.com</vt:lpwstr>
      </vt:variant>
      <vt:variant>
        <vt:lpwstr/>
      </vt:variant>
      <vt:variant>
        <vt:i4>7929868</vt:i4>
      </vt:variant>
      <vt:variant>
        <vt:i4>1962</vt:i4>
      </vt:variant>
      <vt:variant>
        <vt:i4>0</vt:i4>
      </vt:variant>
      <vt:variant>
        <vt:i4>5</vt:i4>
      </vt:variant>
      <vt:variant>
        <vt:lpwstr>mailto:zheng.zhao@verizonwireless.com</vt:lpwstr>
      </vt:variant>
      <vt:variant>
        <vt:lpwstr/>
      </vt:variant>
      <vt:variant>
        <vt:i4>7929868</vt:i4>
      </vt:variant>
      <vt:variant>
        <vt:i4>1959</vt:i4>
      </vt:variant>
      <vt:variant>
        <vt:i4>0</vt:i4>
      </vt:variant>
      <vt:variant>
        <vt:i4>5</vt:i4>
      </vt:variant>
      <vt:variant>
        <vt:lpwstr>mailto:zheng.zhao@verizonwireless.com</vt:lpwstr>
      </vt:variant>
      <vt:variant>
        <vt:lpwstr/>
      </vt:variant>
      <vt:variant>
        <vt:i4>7929868</vt:i4>
      </vt:variant>
      <vt:variant>
        <vt:i4>1956</vt:i4>
      </vt:variant>
      <vt:variant>
        <vt:i4>0</vt:i4>
      </vt:variant>
      <vt:variant>
        <vt:i4>5</vt:i4>
      </vt:variant>
      <vt:variant>
        <vt:lpwstr>mailto:zheng.zhao@verizonwireless.com</vt:lpwstr>
      </vt:variant>
      <vt:variant>
        <vt:lpwstr/>
      </vt:variant>
      <vt:variant>
        <vt:i4>7929868</vt:i4>
      </vt:variant>
      <vt:variant>
        <vt:i4>1953</vt:i4>
      </vt:variant>
      <vt:variant>
        <vt:i4>0</vt:i4>
      </vt:variant>
      <vt:variant>
        <vt:i4>5</vt:i4>
      </vt:variant>
      <vt:variant>
        <vt:lpwstr>mailto:zheng.zhao@verizonwireless.com</vt:lpwstr>
      </vt:variant>
      <vt:variant>
        <vt:lpwstr/>
      </vt:variant>
      <vt:variant>
        <vt:i4>7929868</vt:i4>
      </vt:variant>
      <vt:variant>
        <vt:i4>1950</vt:i4>
      </vt:variant>
      <vt:variant>
        <vt:i4>0</vt:i4>
      </vt:variant>
      <vt:variant>
        <vt:i4>5</vt:i4>
      </vt:variant>
      <vt:variant>
        <vt:lpwstr>mailto:zheng.zhao@verizonwireless.com</vt:lpwstr>
      </vt:variant>
      <vt:variant>
        <vt:lpwstr/>
      </vt:variant>
      <vt:variant>
        <vt:i4>7929868</vt:i4>
      </vt:variant>
      <vt:variant>
        <vt:i4>1947</vt:i4>
      </vt:variant>
      <vt:variant>
        <vt:i4>0</vt:i4>
      </vt:variant>
      <vt:variant>
        <vt:i4>5</vt:i4>
      </vt:variant>
      <vt:variant>
        <vt:lpwstr>mailto:zheng.zhao@verizonwireless.com</vt:lpwstr>
      </vt:variant>
      <vt:variant>
        <vt:lpwstr/>
      </vt:variant>
      <vt:variant>
        <vt:i4>7929868</vt:i4>
      </vt:variant>
      <vt:variant>
        <vt:i4>1944</vt:i4>
      </vt:variant>
      <vt:variant>
        <vt:i4>0</vt:i4>
      </vt:variant>
      <vt:variant>
        <vt:i4>5</vt:i4>
      </vt:variant>
      <vt:variant>
        <vt:lpwstr>mailto:zheng.zhao@verizonwireless.com</vt:lpwstr>
      </vt:variant>
      <vt:variant>
        <vt:lpwstr/>
      </vt:variant>
      <vt:variant>
        <vt:i4>7929868</vt:i4>
      </vt:variant>
      <vt:variant>
        <vt:i4>1941</vt:i4>
      </vt:variant>
      <vt:variant>
        <vt:i4>0</vt:i4>
      </vt:variant>
      <vt:variant>
        <vt:i4>5</vt:i4>
      </vt:variant>
      <vt:variant>
        <vt:lpwstr>mailto:zheng.zhao@verizonwireless.com</vt:lpwstr>
      </vt:variant>
      <vt:variant>
        <vt:lpwstr/>
      </vt:variant>
      <vt:variant>
        <vt:i4>7929868</vt:i4>
      </vt:variant>
      <vt:variant>
        <vt:i4>1938</vt:i4>
      </vt:variant>
      <vt:variant>
        <vt:i4>0</vt:i4>
      </vt:variant>
      <vt:variant>
        <vt:i4>5</vt:i4>
      </vt:variant>
      <vt:variant>
        <vt:lpwstr>mailto:zheng.zhao@verizonwireless.com</vt:lpwstr>
      </vt:variant>
      <vt:variant>
        <vt:lpwstr/>
      </vt:variant>
      <vt:variant>
        <vt:i4>7929868</vt:i4>
      </vt:variant>
      <vt:variant>
        <vt:i4>1935</vt:i4>
      </vt:variant>
      <vt:variant>
        <vt:i4>0</vt:i4>
      </vt:variant>
      <vt:variant>
        <vt:i4>5</vt:i4>
      </vt:variant>
      <vt:variant>
        <vt:lpwstr>mailto:zheng.zhao@verizonwireless.com</vt:lpwstr>
      </vt:variant>
      <vt:variant>
        <vt:lpwstr/>
      </vt:variant>
      <vt:variant>
        <vt:i4>7929868</vt:i4>
      </vt:variant>
      <vt:variant>
        <vt:i4>1932</vt:i4>
      </vt:variant>
      <vt:variant>
        <vt:i4>0</vt:i4>
      </vt:variant>
      <vt:variant>
        <vt:i4>5</vt:i4>
      </vt:variant>
      <vt:variant>
        <vt:lpwstr>mailto:zheng.zhao@verizonwireless.com</vt:lpwstr>
      </vt:variant>
      <vt:variant>
        <vt:lpwstr/>
      </vt:variant>
      <vt:variant>
        <vt:i4>7929868</vt:i4>
      </vt:variant>
      <vt:variant>
        <vt:i4>1929</vt:i4>
      </vt:variant>
      <vt:variant>
        <vt:i4>0</vt:i4>
      </vt:variant>
      <vt:variant>
        <vt:i4>5</vt:i4>
      </vt:variant>
      <vt:variant>
        <vt:lpwstr>mailto:Zheng.zhao@verizonwireless.com</vt:lpwstr>
      </vt:variant>
      <vt:variant>
        <vt:lpwstr/>
      </vt:variant>
      <vt:variant>
        <vt:i4>7929868</vt:i4>
      </vt:variant>
      <vt:variant>
        <vt:i4>1926</vt:i4>
      </vt:variant>
      <vt:variant>
        <vt:i4>0</vt:i4>
      </vt:variant>
      <vt:variant>
        <vt:i4>5</vt:i4>
      </vt:variant>
      <vt:variant>
        <vt:lpwstr>mailto:Zheng.zhao@verizonwireless.com</vt:lpwstr>
      </vt:variant>
      <vt:variant>
        <vt:lpwstr/>
      </vt:variant>
      <vt:variant>
        <vt:i4>7929868</vt:i4>
      </vt:variant>
      <vt:variant>
        <vt:i4>1923</vt:i4>
      </vt:variant>
      <vt:variant>
        <vt:i4>0</vt:i4>
      </vt:variant>
      <vt:variant>
        <vt:i4>5</vt:i4>
      </vt:variant>
      <vt:variant>
        <vt:lpwstr>mailto:Zheng.zhao@verizonwireless.com</vt:lpwstr>
      </vt:variant>
      <vt:variant>
        <vt:lpwstr/>
      </vt:variant>
      <vt:variant>
        <vt:i4>7929868</vt:i4>
      </vt:variant>
      <vt:variant>
        <vt:i4>1920</vt:i4>
      </vt:variant>
      <vt:variant>
        <vt:i4>0</vt:i4>
      </vt:variant>
      <vt:variant>
        <vt:i4>5</vt:i4>
      </vt:variant>
      <vt:variant>
        <vt:lpwstr>mailto:Zheng.zhao@verizonwireless.com</vt:lpwstr>
      </vt:variant>
      <vt:variant>
        <vt:lpwstr/>
      </vt:variant>
      <vt:variant>
        <vt:i4>7929868</vt:i4>
      </vt:variant>
      <vt:variant>
        <vt:i4>1917</vt:i4>
      </vt:variant>
      <vt:variant>
        <vt:i4>0</vt:i4>
      </vt:variant>
      <vt:variant>
        <vt:i4>5</vt:i4>
      </vt:variant>
      <vt:variant>
        <vt:lpwstr>mailto:Zheng.zhao@verizonwireless.com</vt:lpwstr>
      </vt:variant>
      <vt:variant>
        <vt:lpwstr/>
      </vt:variant>
      <vt:variant>
        <vt:i4>7929868</vt:i4>
      </vt:variant>
      <vt:variant>
        <vt:i4>1914</vt:i4>
      </vt:variant>
      <vt:variant>
        <vt:i4>0</vt:i4>
      </vt:variant>
      <vt:variant>
        <vt:i4>5</vt:i4>
      </vt:variant>
      <vt:variant>
        <vt:lpwstr>mailto:Zheng.zhao@verizonwireless.com</vt:lpwstr>
      </vt:variant>
      <vt:variant>
        <vt:lpwstr/>
      </vt:variant>
      <vt:variant>
        <vt:i4>7929868</vt:i4>
      </vt:variant>
      <vt:variant>
        <vt:i4>1911</vt:i4>
      </vt:variant>
      <vt:variant>
        <vt:i4>0</vt:i4>
      </vt:variant>
      <vt:variant>
        <vt:i4>5</vt:i4>
      </vt:variant>
      <vt:variant>
        <vt:lpwstr>mailto:Zheng.zhao@verizonwireless.com</vt:lpwstr>
      </vt:variant>
      <vt:variant>
        <vt:lpwstr/>
      </vt:variant>
      <vt:variant>
        <vt:i4>7929868</vt:i4>
      </vt:variant>
      <vt:variant>
        <vt:i4>1908</vt:i4>
      </vt:variant>
      <vt:variant>
        <vt:i4>0</vt:i4>
      </vt:variant>
      <vt:variant>
        <vt:i4>5</vt:i4>
      </vt:variant>
      <vt:variant>
        <vt:lpwstr>mailto:Zheng.zhao@verizonwireless.com</vt:lpwstr>
      </vt:variant>
      <vt:variant>
        <vt:lpwstr/>
      </vt:variant>
      <vt:variant>
        <vt:i4>7929868</vt:i4>
      </vt:variant>
      <vt:variant>
        <vt:i4>1905</vt:i4>
      </vt:variant>
      <vt:variant>
        <vt:i4>0</vt:i4>
      </vt:variant>
      <vt:variant>
        <vt:i4>5</vt:i4>
      </vt:variant>
      <vt:variant>
        <vt:lpwstr>mailto:Zheng.zhao@verizonwireless.com</vt:lpwstr>
      </vt:variant>
      <vt:variant>
        <vt:lpwstr/>
      </vt:variant>
      <vt:variant>
        <vt:i4>7929868</vt:i4>
      </vt:variant>
      <vt:variant>
        <vt:i4>1902</vt:i4>
      </vt:variant>
      <vt:variant>
        <vt:i4>0</vt:i4>
      </vt:variant>
      <vt:variant>
        <vt:i4>5</vt:i4>
      </vt:variant>
      <vt:variant>
        <vt:lpwstr>mailto:Zheng.zhao@verizonwireless.com</vt:lpwstr>
      </vt:variant>
      <vt:variant>
        <vt:lpwstr/>
      </vt:variant>
      <vt:variant>
        <vt:i4>7929868</vt:i4>
      </vt:variant>
      <vt:variant>
        <vt:i4>1899</vt:i4>
      </vt:variant>
      <vt:variant>
        <vt:i4>0</vt:i4>
      </vt:variant>
      <vt:variant>
        <vt:i4>5</vt:i4>
      </vt:variant>
      <vt:variant>
        <vt:lpwstr>mailto:Zheng.zhao@verizonwireless.com</vt:lpwstr>
      </vt:variant>
      <vt:variant>
        <vt:lpwstr/>
      </vt:variant>
      <vt:variant>
        <vt:i4>7929868</vt:i4>
      </vt:variant>
      <vt:variant>
        <vt:i4>1896</vt:i4>
      </vt:variant>
      <vt:variant>
        <vt:i4>0</vt:i4>
      </vt:variant>
      <vt:variant>
        <vt:i4>5</vt:i4>
      </vt:variant>
      <vt:variant>
        <vt:lpwstr>mailto:Zheng.zhao@verizonwireless.com</vt:lpwstr>
      </vt:variant>
      <vt:variant>
        <vt:lpwstr/>
      </vt:variant>
      <vt:variant>
        <vt:i4>7929868</vt:i4>
      </vt:variant>
      <vt:variant>
        <vt:i4>1893</vt:i4>
      </vt:variant>
      <vt:variant>
        <vt:i4>0</vt:i4>
      </vt:variant>
      <vt:variant>
        <vt:i4>5</vt:i4>
      </vt:variant>
      <vt:variant>
        <vt:lpwstr>mailto:Zheng.zhao@verizonwireless.com</vt:lpwstr>
      </vt:variant>
      <vt:variant>
        <vt:lpwstr/>
      </vt:variant>
      <vt:variant>
        <vt:i4>7929868</vt:i4>
      </vt:variant>
      <vt:variant>
        <vt:i4>1890</vt:i4>
      </vt:variant>
      <vt:variant>
        <vt:i4>0</vt:i4>
      </vt:variant>
      <vt:variant>
        <vt:i4>5</vt:i4>
      </vt:variant>
      <vt:variant>
        <vt:lpwstr>mailto:Zheng.zhao@verizonwireless.com</vt:lpwstr>
      </vt:variant>
      <vt:variant>
        <vt:lpwstr/>
      </vt:variant>
      <vt:variant>
        <vt:i4>7929868</vt:i4>
      </vt:variant>
      <vt:variant>
        <vt:i4>1887</vt:i4>
      </vt:variant>
      <vt:variant>
        <vt:i4>0</vt:i4>
      </vt:variant>
      <vt:variant>
        <vt:i4>5</vt:i4>
      </vt:variant>
      <vt:variant>
        <vt:lpwstr>mailto:Zheng.zhao@verizonwireless.com</vt:lpwstr>
      </vt:variant>
      <vt:variant>
        <vt:lpwstr/>
      </vt:variant>
      <vt:variant>
        <vt:i4>7929868</vt:i4>
      </vt:variant>
      <vt:variant>
        <vt:i4>1884</vt:i4>
      </vt:variant>
      <vt:variant>
        <vt:i4>0</vt:i4>
      </vt:variant>
      <vt:variant>
        <vt:i4>5</vt:i4>
      </vt:variant>
      <vt:variant>
        <vt:lpwstr>mailto:Zheng.zhao@verizonwireless.com</vt:lpwstr>
      </vt:variant>
      <vt:variant>
        <vt:lpwstr/>
      </vt:variant>
      <vt:variant>
        <vt:i4>7929868</vt:i4>
      </vt:variant>
      <vt:variant>
        <vt:i4>1881</vt:i4>
      </vt:variant>
      <vt:variant>
        <vt:i4>0</vt:i4>
      </vt:variant>
      <vt:variant>
        <vt:i4>5</vt:i4>
      </vt:variant>
      <vt:variant>
        <vt:lpwstr>mailto:Zheng.zhao@verizonwireless.com</vt:lpwstr>
      </vt:variant>
      <vt:variant>
        <vt:lpwstr/>
      </vt:variant>
      <vt:variant>
        <vt:i4>7929868</vt:i4>
      </vt:variant>
      <vt:variant>
        <vt:i4>1878</vt:i4>
      </vt:variant>
      <vt:variant>
        <vt:i4>0</vt:i4>
      </vt:variant>
      <vt:variant>
        <vt:i4>5</vt:i4>
      </vt:variant>
      <vt:variant>
        <vt:lpwstr>mailto:Zheng.zhao@verizonwireless.com</vt:lpwstr>
      </vt:variant>
      <vt:variant>
        <vt:lpwstr/>
      </vt:variant>
      <vt:variant>
        <vt:i4>7929868</vt:i4>
      </vt:variant>
      <vt:variant>
        <vt:i4>1875</vt:i4>
      </vt:variant>
      <vt:variant>
        <vt:i4>0</vt:i4>
      </vt:variant>
      <vt:variant>
        <vt:i4>5</vt:i4>
      </vt:variant>
      <vt:variant>
        <vt:lpwstr>mailto:Zheng.zhao@verizonwireless.com</vt:lpwstr>
      </vt:variant>
      <vt:variant>
        <vt:lpwstr/>
      </vt:variant>
      <vt:variant>
        <vt:i4>7929868</vt:i4>
      </vt:variant>
      <vt:variant>
        <vt:i4>1872</vt:i4>
      </vt:variant>
      <vt:variant>
        <vt:i4>0</vt:i4>
      </vt:variant>
      <vt:variant>
        <vt:i4>5</vt:i4>
      </vt:variant>
      <vt:variant>
        <vt:lpwstr>mailto:Zheng.zhao@verizonwireless.com</vt:lpwstr>
      </vt:variant>
      <vt:variant>
        <vt:lpwstr/>
      </vt:variant>
      <vt:variant>
        <vt:i4>7929868</vt:i4>
      </vt:variant>
      <vt:variant>
        <vt:i4>1869</vt:i4>
      </vt:variant>
      <vt:variant>
        <vt:i4>0</vt:i4>
      </vt:variant>
      <vt:variant>
        <vt:i4>5</vt:i4>
      </vt:variant>
      <vt:variant>
        <vt:lpwstr>mailto:Zheng.zhao@verizonwireless.com</vt:lpwstr>
      </vt:variant>
      <vt:variant>
        <vt:lpwstr/>
      </vt:variant>
      <vt:variant>
        <vt:i4>7929868</vt:i4>
      </vt:variant>
      <vt:variant>
        <vt:i4>1866</vt:i4>
      </vt:variant>
      <vt:variant>
        <vt:i4>0</vt:i4>
      </vt:variant>
      <vt:variant>
        <vt:i4>5</vt:i4>
      </vt:variant>
      <vt:variant>
        <vt:lpwstr>mailto:Zheng.zhao@verizonwireless.com</vt:lpwstr>
      </vt:variant>
      <vt:variant>
        <vt:lpwstr/>
      </vt:variant>
      <vt:variant>
        <vt:i4>7929868</vt:i4>
      </vt:variant>
      <vt:variant>
        <vt:i4>1863</vt:i4>
      </vt:variant>
      <vt:variant>
        <vt:i4>0</vt:i4>
      </vt:variant>
      <vt:variant>
        <vt:i4>5</vt:i4>
      </vt:variant>
      <vt:variant>
        <vt:lpwstr>mailto:Zheng.zhao@verizonwireless.com</vt:lpwstr>
      </vt:variant>
      <vt:variant>
        <vt:lpwstr/>
      </vt:variant>
      <vt:variant>
        <vt:i4>7929868</vt:i4>
      </vt:variant>
      <vt:variant>
        <vt:i4>1860</vt:i4>
      </vt:variant>
      <vt:variant>
        <vt:i4>0</vt:i4>
      </vt:variant>
      <vt:variant>
        <vt:i4>5</vt:i4>
      </vt:variant>
      <vt:variant>
        <vt:lpwstr>mailto:Zheng.zhao@verizonwireless.com</vt:lpwstr>
      </vt:variant>
      <vt:variant>
        <vt:lpwstr/>
      </vt:variant>
      <vt:variant>
        <vt:i4>7929868</vt:i4>
      </vt:variant>
      <vt:variant>
        <vt:i4>1857</vt:i4>
      </vt:variant>
      <vt:variant>
        <vt:i4>0</vt:i4>
      </vt:variant>
      <vt:variant>
        <vt:i4>5</vt:i4>
      </vt:variant>
      <vt:variant>
        <vt:lpwstr>mailto:Zheng.zhao@verizonwireless.com</vt:lpwstr>
      </vt:variant>
      <vt:variant>
        <vt:lpwstr/>
      </vt:variant>
      <vt:variant>
        <vt:i4>7929868</vt:i4>
      </vt:variant>
      <vt:variant>
        <vt:i4>1854</vt:i4>
      </vt:variant>
      <vt:variant>
        <vt:i4>0</vt:i4>
      </vt:variant>
      <vt:variant>
        <vt:i4>5</vt:i4>
      </vt:variant>
      <vt:variant>
        <vt:lpwstr>mailto:Zheng.zhao@verizonwireless.com</vt:lpwstr>
      </vt:variant>
      <vt:variant>
        <vt:lpwstr/>
      </vt:variant>
      <vt:variant>
        <vt:i4>7929868</vt:i4>
      </vt:variant>
      <vt:variant>
        <vt:i4>1851</vt:i4>
      </vt:variant>
      <vt:variant>
        <vt:i4>0</vt:i4>
      </vt:variant>
      <vt:variant>
        <vt:i4>5</vt:i4>
      </vt:variant>
      <vt:variant>
        <vt:lpwstr>mailto:Zheng.zhao@verizonwireless.com</vt:lpwstr>
      </vt:variant>
      <vt:variant>
        <vt:lpwstr/>
      </vt:variant>
      <vt:variant>
        <vt:i4>7929868</vt:i4>
      </vt:variant>
      <vt:variant>
        <vt:i4>1848</vt:i4>
      </vt:variant>
      <vt:variant>
        <vt:i4>0</vt:i4>
      </vt:variant>
      <vt:variant>
        <vt:i4>5</vt:i4>
      </vt:variant>
      <vt:variant>
        <vt:lpwstr>mailto:Zheng.zhao@verizonwireless.com</vt:lpwstr>
      </vt:variant>
      <vt:variant>
        <vt:lpwstr/>
      </vt:variant>
      <vt:variant>
        <vt:i4>7929868</vt:i4>
      </vt:variant>
      <vt:variant>
        <vt:i4>1845</vt:i4>
      </vt:variant>
      <vt:variant>
        <vt:i4>0</vt:i4>
      </vt:variant>
      <vt:variant>
        <vt:i4>5</vt:i4>
      </vt:variant>
      <vt:variant>
        <vt:lpwstr>mailto:Zheng.zhao@verizonwireless.com</vt:lpwstr>
      </vt:variant>
      <vt:variant>
        <vt:lpwstr/>
      </vt:variant>
      <vt:variant>
        <vt:i4>7929868</vt:i4>
      </vt:variant>
      <vt:variant>
        <vt:i4>1842</vt:i4>
      </vt:variant>
      <vt:variant>
        <vt:i4>0</vt:i4>
      </vt:variant>
      <vt:variant>
        <vt:i4>5</vt:i4>
      </vt:variant>
      <vt:variant>
        <vt:lpwstr>mailto:Zheng.zhao@verizonwireless.com</vt:lpwstr>
      </vt:variant>
      <vt:variant>
        <vt:lpwstr/>
      </vt:variant>
      <vt:variant>
        <vt:i4>7929868</vt:i4>
      </vt:variant>
      <vt:variant>
        <vt:i4>1839</vt:i4>
      </vt:variant>
      <vt:variant>
        <vt:i4>0</vt:i4>
      </vt:variant>
      <vt:variant>
        <vt:i4>5</vt:i4>
      </vt:variant>
      <vt:variant>
        <vt:lpwstr>mailto:Zheng.zhao@verizonwireless.com</vt:lpwstr>
      </vt:variant>
      <vt:variant>
        <vt:lpwstr/>
      </vt:variant>
      <vt:variant>
        <vt:i4>7929868</vt:i4>
      </vt:variant>
      <vt:variant>
        <vt:i4>1836</vt:i4>
      </vt:variant>
      <vt:variant>
        <vt:i4>0</vt:i4>
      </vt:variant>
      <vt:variant>
        <vt:i4>5</vt:i4>
      </vt:variant>
      <vt:variant>
        <vt:lpwstr>mailto:Zheng.zhao@verizonwireless.com</vt:lpwstr>
      </vt:variant>
      <vt:variant>
        <vt:lpwstr/>
      </vt:variant>
      <vt:variant>
        <vt:i4>7929868</vt:i4>
      </vt:variant>
      <vt:variant>
        <vt:i4>1833</vt:i4>
      </vt:variant>
      <vt:variant>
        <vt:i4>0</vt:i4>
      </vt:variant>
      <vt:variant>
        <vt:i4>5</vt:i4>
      </vt:variant>
      <vt:variant>
        <vt:lpwstr>mailto:Zheng.zhao@verizonwireless.com</vt:lpwstr>
      </vt:variant>
      <vt:variant>
        <vt:lpwstr/>
      </vt:variant>
      <vt:variant>
        <vt:i4>7929868</vt:i4>
      </vt:variant>
      <vt:variant>
        <vt:i4>1830</vt:i4>
      </vt:variant>
      <vt:variant>
        <vt:i4>0</vt:i4>
      </vt:variant>
      <vt:variant>
        <vt:i4>5</vt:i4>
      </vt:variant>
      <vt:variant>
        <vt:lpwstr>mailto:Zheng.zhao@verizonwireless.com</vt:lpwstr>
      </vt:variant>
      <vt:variant>
        <vt:lpwstr/>
      </vt:variant>
      <vt:variant>
        <vt:i4>7929868</vt:i4>
      </vt:variant>
      <vt:variant>
        <vt:i4>1827</vt:i4>
      </vt:variant>
      <vt:variant>
        <vt:i4>0</vt:i4>
      </vt:variant>
      <vt:variant>
        <vt:i4>5</vt:i4>
      </vt:variant>
      <vt:variant>
        <vt:lpwstr>mailto:Zheng.zhao@verizonwireless.com</vt:lpwstr>
      </vt:variant>
      <vt:variant>
        <vt:lpwstr/>
      </vt:variant>
      <vt:variant>
        <vt:i4>7929868</vt:i4>
      </vt:variant>
      <vt:variant>
        <vt:i4>1824</vt:i4>
      </vt:variant>
      <vt:variant>
        <vt:i4>0</vt:i4>
      </vt:variant>
      <vt:variant>
        <vt:i4>5</vt:i4>
      </vt:variant>
      <vt:variant>
        <vt:lpwstr>mailto:Zheng.zhao@verizonwireless.com</vt:lpwstr>
      </vt:variant>
      <vt:variant>
        <vt:lpwstr/>
      </vt:variant>
      <vt:variant>
        <vt:i4>7929868</vt:i4>
      </vt:variant>
      <vt:variant>
        <vt:i4>1821</vt:i4>
      </vt:variant>
      <vt:variant>
        <vt:i4>0</vt:i4>
      </vt:variant>
      <vt:variant>
        <vt:i4>5</vt:i4>
      </vt:variant>
      <vt:variant>
        <vt:lpwstr>mailto:Zheng.zhao@verizonwireless.com</vt:lpwstr>
      </vt:variant>
      <vt:variant>
        <vt:lpwstr/>
      </vt:variant>
      <vt:variant>
        <vt:i4>7929868</vt:i4>
      </vt:variant>
      <vt:variant>
        <vt:i4>1818</vt:i4>
      </vt:variant>
      <vt:variant>
        <vt:i4>0</vt:i4>
      </vt:variant>
      <vt:variant>
        <vt:i4>5</vt:i4>
      </vt:variant>
      <vt:variant>
        <vt:lpwstr>mailto:Zheng.zhao@verizonwireless.com</vt:lpwstr>
      </vt:variant>
      <vt:variant>
        <vt:lpwstr/>
      </vt:variant>
      <vt:variant>
        <vt:i4>7929868</vt:i4>
      </vt:variant>
      <vt:variant>
        <vt:i4>1815</vt:i4>
      </vt:variant>
      <vt:variant>
        <vt:i4>0</vt:i4>
      </vt:variant>
      <vt:variant>
        <vt:i4>5</vt:i4>
      </vt:variant>
      <vt:variant>
        <vt:lpwstr>mailto:Zheng.zhao@verizonwireless.com</vt:lpwstr>
      </vt:variant>
      <vt:variant>
        <vt:lpwstr/>
      </vt:variant>
      <vt:variant>
        <vt:i4>7929868</vt:i4>
      </vt:variant>
      <vt:variant>
        <vt:i4>1812</vt:i4>
      </vt:variant>
      <vt:variant>
        <vt:i4>0</vt:i4>
      </vt:variant>
      <vt:variant>
        <vt:i4>5</vt:i4>
      </vt:variant>
      <vt:variant>
        <vt:lpwstr>mailto:Zheng.zhao@verizonwireless.com</vt:lpwstr>
      </vt:variant>
      <vt:variant>
        <vt:lpwstr/>
      </vt:variant>
      <vt:variant>
        <vt:i4>7929868</vt:i4>
      </vt:variant>
      <vt:variant>
        <vt:i4>1809</vt:i4>
      </vt:variant>
      <vt:variant>
        <vt:i4>0</vt:i4>
      </vt:variant>
      <vt:variant>
        <vt:i4>5</vt:i4>
      </vt:variant>
      <vt:variant>
        <vt:lpwstr>mailto:Zheng.zhao@verizonwireless.com</vt:lpwstr>
      </vt:variant>
      <vt:variant>
        <vt:lpwstr/>
      </vt:variant>
      <vt:variant>
        <vt:i4>7929868</vt:i4>
      </vt:variant>
      <vt:variant>
        <vt:i4>1806</vt:i4>
      </vt:variant>
      <vt:variant>
        <vt:i4>0</vt:i4>
      </vt:variant>
      <vt:variant>
        <vt:i4>5</vt:i4>
      </vt:variant>
      <vt:variant>
        <vt:lpwstr>mailto:Zheng.zhao@verizonwireless.com</vt:lpwstr>
      </vt:variant>
      <vt:variant>
        <vt:lpwstr/>
      </vt:variant>
      <vt:variant>
        <vt:i4>7929868</vt:i4>
      </vt:variant>
      <vt:variant>
        <vt:i4>1803</vt:i4>
      </vt:variant>
      <vt:variant>
        <vt:i4>0</vt:i4>
      </vt:variant>
      <vt:variant>
        <vt:i4>5</vt:i4>
      </vt:variant>
      <vt:variant>
        <vt:lpwstr>mailto:Zheng.zhao@verizonwireless.com</vt:lpwstr>
      </vt:variant>
      <vt:variant>
        <vt:lpwstr/>
      </vt:variant>
      <vt:variant>
        <vt:i4>7929868</vt:i4>
      </vt:variant>
      <vt:variant>
        <vt:i4>1800</vt:i4>
      </vt:variant>
      <vt:variant>
        <vt:i4>0</vt:i4>
      </vt:variant>
      <vt:variant>
        <vt:i4>5</vt:i4>
      </vt:variant>
      <vt:variant>
        <vt:lpwstr>mailto:Zheng.zhao@verizonwireless.com</vt:lpwstr>
      </vt:variant>
      <vt:variant>
        <vt:lpwstr/>
      </vt:variant>
      <vt:variant>
        <vt:i4>7929868</vt:i4>
      </vt:variant>
      <vt:variant>
        <vt:i4>1797</vt:i4>
      </vt:variant>
      <vt:variant>
        <vt:i4>0</vt:i4>
      </vt:variant>
      <vt:variant>
        <vt:i4>5</vt:i4>
      </vt:variant>
      <vt:variant>
        <vt:lpwstr>mailto:Zheng.zhao@verizonwireless.com</vt:lpwstr>
      </vt:variant>
      <vt:variant>
        <vt:lpwstr/>
      </vt:variant>
      <vt:variant>
        <vt:i4>7929868</vt:i4>
      </vt:variant>
      <vt:variant>
        <vt:i4>1794</vt:i4>
      </vt:variant>
      <vt:variant>
        <vt:i4>0</vt:i4>
      </vt:variant>
      <vt:variant>
        <vt:i4>5</vt:i4>
      </vt:variant>
      <vt:variant>
        <vt:lpwstr>mailto:Zheng.zhao@verizonwireless.com</vt:lpwstr>
      </vt:variant>
      <vt:variant>
        <vt:lpwstr/>
      </vt:variant>
      <vt:variant>
        <vt:i4>7929868</vt:i4>
      </vt:variant>
      <vt:variant>
        <vt:i4>1791</vt:i4>
      </vt:variant>
      <vt:variant>
        <vt:i4>0</vt:i4>
      </vt:variant>
      <vt:variant>
        <vt:i4>5</vt:i4>
      </vt:variant>
      <vt:variant>
        <vt:lpwstr>mailto:Zheng.zhao@verizonwireless.com</vt:lpwstr>
      </vt:variant>
      <vt:variant>
        <vt:lpwstr/>
      </vt:variant>
      <vt:variant>
        <vt:i4>7929868</vt:i4>
      </vt:variant>
      <vt:variant>
        <vt:i4>1788</vt:i4>
      </vt:variant>
      <vt:variant>
        <vt:i4>0</vt:i4>
      </vt:variant>
      <vt:variant>
        <vt:i4>5</vt:i4>
      </vt:variant>
      <vt:variant>
        <vt:lpwstr>mailto:Zheng.zhao@verizonwireless.com</vt:lpwstr>
      </vt:variant>
      <vt:variant>
        <vt:lpwstr/>
      </vt:variant>
      <vt:variant>
        <vt:i4>7929868</vt:i4>
      </vt:variant>
      <vt:variant>
        <vt:i4>1785</vt:i4>
      </vt:variant>
      <vt:variant>
        <vt:i4>0</vt:i4>
      </vt:variant>
      <vt:variant>
        <vt:i4>5</vt:i4>
      </vt:variant>
      <vt:variant>
        <vt:lpwstr>mailto:Zheng.zhao@verizonwireless.com</vt:lpwstr>
      </vt:variant>
      <vt:variant>
        <vt:lpwstr/>
      </vt:variant>
      <vt:variant>
        <vt:i4>7929868</vt:i4>
      </vt:variant>
      <vt:variant>
        <vt:i4>1782</vt:i4>
      </vt:variant>
      <vt:variant>
        <vt:i4>0</vt:i4>
      </vt:variant>
      <vt:variant>
        <vt:i4>5</vt:i4>
      </vt:variant>
      <vt:variant>
        <vt:lpwstr>mailto:Zheng.zhao@verizonwireless.com</vt:lpwstr>
      </vt:variant>
      <vt:variant>
        <vt:lpwstr/>
      </vt:variant>
      <vt:variant>
        <vt:i4>7929868</vt:i4>
      </vt:variant>
      <vt:variant>
        <vt:i4>1779</vt:i4>
      </vt:variant>
      <vt:variant>
        <vt:i4>0</vt:i4>
      </vt:variant>
      <vt:variant>
        <vt:i4>5</vt:i4>
      </vt:variant>
      <vt:variant>
        <vt:lpwstr>mailto:Zheng.zhao@verizonwireless.com</vt:lpwstr>
      </vt:variant>
      <vt:variant>
        <vt:lpwstr/>
      </vt:variant>
      <vt:variant>
        <vt:i4>7929868</vt:i4>
      </vt:variant>
      <vt:variant>
        <vt:i4>1776</vt:i4>
      </vt:variant>
      <vt:variant>
        <vt:i4>0</vt:i4>
      </vt:variant>
      <vt:variant>
        <vt:i4>5</vt:i4>
      </vt:variant>
      <vt:variant>
        <vt:lpwstr>mailto:Zheng.zhao@verizonwireless.com</vt:lpwstr>
      </vt:variant>
      <vt:variant>
        <vt:lpwstr/>
      </vt:variant>
      <vt:variant>
        <vt:i4>7929868</vt:i4>
      </vt:variant>
      <vt:variant>
        <vt:i4>1773</vt:i4>
      </vt:variant>
      <vt:variant>
        <vt:i4>0</vt:i4>
      </vt:variant>
      <vt:variant>
        <vt:i4>5</vt:i4>
      </vt:variant>
      <vt:variant>
        <vt:lpwstr>mailto:Zheng.zhao@verizonwireless.com</vt:lpwstr>
      </vt:variant>
      <vt:variant>
        <vt:lpwstr/>
      </vt:variant>
      <vt:variant>
        <vt:i4>7929868</vt:i4>
      </vt:variant>
      <vt:variant>
        <vt:i4>1770</vt:i4>
      </vt:variant>
      <vt:variant>
        <vt:i4>0</vt:i4>
      </vt:variant>
      <vt:variant>
        <vt:i4>5</vt:i4>
      </vt:variant>
      <vt:variant>
        <vt:lpwstr>mailto:Zheng.zhao@verizonwireless.com</vt:lpwstr>
      </vt:variant>
      <vt:variant>
        <vt:lpwstr/>
      </vt:variant>
      <vt:variant>
        <vt:i4>7929868</vt:i4>
      </vt:variant>
      <vt:variant>
        <vt:i4>1767</vt:i4>
      </vt:variant>
      <vt:variant>
        <vt:i4>0</vt:i4>
      </vt:variant>
      <vt:variant>
        <vt:i4>5</vt:i4>
      </vt:variant>
      <vt:variant>
        <vt:lpwstr>mailto:Zheng.zhao@verizonwireless.com</vt:lpwstr>
      </vt:variant>
      <vt:variant>
        <vt:lpwstr/>
      </vt:variant>
      <vt:variant>
        <vt:i4>7929868</vt:i4>
      </vt:variant>
      <vt:variant>
        <vt:i4>1764</vt:i4>
      </vt:variant>
      <vt:variant>
        <vt:i4>0</vt:i4>
      </vt:variant>
      <vt:variant>
        <vt:i4>5</vt:i4>
      </vt:variant>
      <vt:variant>
        <vt:lpwstr>mailto:Zheng.zhao@verizonwireless.com</vt:lpwstr>
      </vt:variant>
      <vt:variant>
        <vt:lpwstr/>
      </vt:variant>
      <vt:variant>
        <vt:i4>7929868</vt:i4>
      </vt:variant>
      <vt:variant>
        <vt:i4>1761</vt:i4>
      </vt:variant>
      <vt:variant>
        <vt:i4>0</vt:i4>
      </vt:variant>
      <vt:variant>
        <vt:i4>5</vt:i4>
      </vt:variant>
      <vt:variant>
        <vt:lpwstr>mailto:Zheng.zhao@verizonwireless.com</vt:lpwstr>
      </vt:variant>
      <vt:variant>
        <vt:lpwstr/>
      </vt:variant>
      <vt:variant>
        <vt:i4>7929868</vt:i4>
      </vt:variant>
      <vt:variant>
        <vt:i4>1758</vt:i4>
      </vt:variant>
      <vt:variant>
        <vt:i4>0</vt:i4>
      </vt:variant>
      <vt:variant>
        <vt:i4>5</vt:i4>
      </vt:variant>
      <vt:variant>
        <vt:lpwstr>mailto:Zheng.zhao@verizonwireless.com</vt:lpwstr>
      </vt:variant>
      <vt:variant>
        <vt:lpwstr/>
      </vt:variant>
      <vt:variant>
        <vt:i4>7929868</vt:i4>
      </vt:variant>
      <vt:variant>
        <vt:i4>1755</vt:i4>
      </vt:variant>
      <vt:variant>
        <vt:i4>0</vt:i4>
      </vt:variant>
      <vt:variant>
        <vt:i4>5</vt:i4>
      </vt:variant>
      <vt:variant>
        <vt:lpwstr>mailto:Zheng.zhao@verizonwireless.com</vt:lpwstr>
      </vt:variant>
      <vt:variant>
        <vt:lpwstr/>
      </vt:variant>
      <vt:variant>
        <vt:i4>7929868</vt:i4>
      </vt:variant>
      <vt:variant>
        <vt:i4>1752</vt:i4>
      </vt:variant>
      <vt:variant>
        <vt:i4>0</vt:i4>
      </vt:variant>
      <vt:variant>
        <vt:i4>5</vt:i4>
      </vt:variant>
      <vt:variant>
        <vt:lpwstr>mailto:Zheng.zhao@verizonwireless.com</vt:lpwstr>
      </vt:variant>
      <vt:variant>
        <vt:lpwstr/>
      </vt:variant>
      <vt:variant>
        <vt:i4>7929868</vt:i4>
      </vt:variant>
      <vt:variant>
        <vt:i4>1749</vt:i4>
      </vt:variant>
      <vt:variant>
        <vt:i4>0</vt:i4>
      </vt:variant>
      <vt:variant>
        <vt:i4>5</vt:i4>
      </vt:variant>
      <vt:variant>
        <vt:lpwstr>mailto:Zheng.zhao@verizonwireless.com</vt:lpwstr>
      </vt:variant>
      <vt:variant>
        <vt:lpwstr/>
      </vt:variant>
      <vt:variant>
        <vt:i4>3801164</vt:i4>
      </vt:variant>
      <vt:variant>
        <vt:i4>1746</vt:i4>
      </vt:variant>
      <vt:variant>
        <vt:i4>0</vt:i4>
      </vt:variant>
      <vt:variant>
        <vt:i4>5</vt:i4>
      </vt:variant>
      <vt:variant>
        <vt:lpwstr>mailto:Marc.grant@att.com</vt:lpwstr>
      </vt:variant>
      <vt:variant>
        <vt:lpwstr/>
      </vt:variant>
      <vt:variant>
        <vt:i4>3801164</vt:i4>
      </vt:variant>
      <vt:variant>
        <vt:i4>1743</vt:i4>
      </vt:variant>
      <vt:variant>
        <vt:i4>0</vt:i4>
      </vt:variant>
      <vt:variant>
        <vt:i4>5</vt:i4>
      </vt:variant>
      <vt:variant>
        <vt:lpwstr>mailto:Marc.grant@att.com</vt:lpwstr>
      </vt:variant>
      <vt:variant>
        <vt:lpwstr/>
      </vt:variant>
      <vt:variant>
        <vt:i4>3801164</vt:i4>
      </vt:variant>
      <vt:variant>
        <vt:i4>1740</vt:i4>
      </vt:variant>
      <vt:variant>
        <vt:i4>0</vt:i4>
      </vt:variant>
      <vt:variant>
        <vt:i4>5</vt:i4>
      </vt:variant>
      <vt:variant>
        <vt:lpwstr>mailto:Marc.grant@att.com</vt:lpwstr>
      </vt:variant>
      <vt:variant>
        <vt:lpwstr/>
      </vt:variant>
      <vt:variant>
        <vt:i4>3801164</vt:i4>
      </vt:variant>
      <vt:variant>
        <vt:i4>1737</vt:i4>
      </vt:variant>
      <vt:variant>
        <vt:i4>0</vt:i4>
      </vt:variant>
      <vt:variant>
        <vt:i4>5</vt:i4>
      </vt:variant>
      <vt:variant>
        <vt:lpwstr>mailto:Marc.grant@att.com</vt:lpwstr>
      </vt:variant>
      <vt:variant>
        <vt:lpwstr/>
      </vt:variant>
      <vt:variant>
        <vt:i4>3801164</vt:i4>
      </vt:variant>
      <vt:variant>
        <vt:i4>1734</vt:i4>
      </vt:variant>
      <vt:variant>
        <vt:i4>0</vt:i4>
      </vt:variant>
      <vt:variant>
        <vt:i4>5</vt:i4>
      </vt:variant>
      <vt:variant>
        <vt:lpwstr>mailto:Marc.grant@att.com</vt:lpwstr>
      </vt:variant>
      <vt:variant>
        <vt:lpwstr/>
      </vt:variant>
      <vt:variant>
        <vt:i4>3801164</vt:i4>
      </vt:variant>
      <vt:variant>
        <vt:i4>1731</vt:i4>
      </vt:variant>
      <vt:variant>
        <vt:i4>0</vt:i4>
      </vt:variant>
      <vt:variant>
        <vt:i4>5</vt:i4>
      </vt:variant>
      <vt:variant>
        <vt:lpwstr>mailto:Marc.grant@att.com</vt:lpwstr>
      </vt:variant>
      <vt:variant>
        <vt:lpwstr/>
      </vt:variant>
      <vt:variant>
        <vt:i4>3801164</vt:i4>
      </vt:variant>
      <vt:variant>
        <vt:i4>1728</vt:i4>
      </vt:variant>
      <vt:variant>
        <vt:i4>0</vt:i4>
      </vt:variant>
      <vt:variant>
        <vt:i4>5</vt:i4>
      </vt:variant>
      <vt:variant>
        <vt:lpwstr>mailto:Marc.grant@att.com</vt:lpwstr>
      </vt:variant>
      <vt:variant>
        <vt:lpwstr/>
      </vt:variant>
      <vt:variant>
        <vt:i4>3801164</vt:i4>
      </vt:variant>
      <vt:variant>
        <vt:i4>1725</vt:i4>
      </vt:variant>
      <vt:variant>
        <vt:i4>0</vt:i4>
      </vt:variant>
      <vt:variant>
        <vt:i4>5</vt:i4>
      </vt:variant>
      <vt:variant>
        <vt:lpwstr>mailto:Marc.grant@att.com</vt:lpwstr>
      </vt:variant>
      <vt:variant>
        <vt:lpwstr/>
      </vt:variant>
      <vt:variant>
        <vt:i4>3801164</vt:i4>
      </vt:variant>
      <vt:variant>
        <vt:i4>1722</vt:i4>
      </vt:variant>
      <vt:variant>
        <vt:i4>0</vt:i4>
      </vt:variant>
      <vt:variant>
        <vt:i4>5</vt:i4>
      </vt:variant>
      <vt:variant>
        <vt:lpwstr>mailto:Marc.grant@att.com</vt:lpwstr>
      </vt:variant>
      <vt:variant>
        <vt:lpwstr/>
      </vt:variant>
      <vt:variant>
        <vt:i4>3801164</vt:i4>
      </vt:variant>
      <vt:variant>
        <vt:i4>1719</vt:i4>
      </vt:variant>
      <vt:variant>
        <vt:i4>0</vt:i4>
      </vt:variant>
      <vt:variant>
        <vt:i4>5</vt:i4>
      </vt:variant>
      <vt:variant>
        <vt:lpwstr>mailto:Marc.grant@att.com</vt:lpwstr>
      </vt:variant>
      <vt:variant>
        <vt:lpwstr/>
      </vt:variant>
      <vt:variant>
        <vt:i4>3801164</vt:i4>
      </vt:variant>
      <vt:variant>
        <vt:i4>1716</vt:i4>
      </vt:variant>
      <vt:variant>
        <vt:i4>0</vt:i4>
      </vt:variant>
      <vt:variant>
        <vt:i4>5</vt:i4>
      </vt:variant>
      <vt:variant>
        <vt:lpwstr>mailto:Marc.grant@att.com</vt:lpwstr>
      </vt:variant>
      <vt:variant>
        <vt:lpwstr/>
      </vt:variant>
      <vt:variant>
        <vt:i4>3801164</vt:i4>
      </vt:variant>
      <vt:variant>
        <vt:i4>1713</vt:i4>
      </vt:variant>
      <vt:variant>
        <vt:i4>0</vt:i4>
      </vt:variant>
      <vt:variant>
        <vt:i4>5</vt:i4>
      </vt:variant>
      <vt:variant>
        <vt:lpwstr>mailto:Marc.grant@att.com</vt:lpwstr>
      </vt:variant>
      <vt:variant>
        <vt:lpwstr/>
      </vt:variant>
      <vt:variant>
        <vt:i4>7929868</vt:i4>
      </vt:variant>
      <vt:variant>
        <vt:i4>1710</vt:i4>
      </vt:variant>
      <vt:variant>
        <vt:i4>0</vt:i4>
      </vt:variant>
      <vt:variant>
        <vt:i4>5</vt:i4>
      </vt:variant>
      <vt:variant>
        <vt:lpwstr>mailto:Zheng.zhao@verizonwireless.com</vt:lpwstr>
      </vt:variant>
      <vt:variant>
        <vt:lpwstr/>
      </vt:variant>
      <vt:variant>
        <vt:i4>7929868</vt:i4>
      </vt:variant>
      <vt:variant>
        <vt:i4>1707</vt:i4>
      </vt:variant>
      <vt:variant>
        <vt:i4>0</vt:i4>
      </vt:variant>
      <vt:variant>
        <vt:i4>5</vt:i4>
      </vt:variant>
      <vt:variant>
        <vt:lpwstr>mailto:Zheng.zhao@verizonwireless.com</vt:lpwstr>
      </vt:variant>
      <vt:variant>
        <vt:lpwstr/>
      </vt:variant>
      <vt:variant>
        <vt:i4>3801164</vt:i4>
      </vt:variant>
      <vt:variant>
        <vt:i4>1704</vt:i4>
      </vt:variant>
      <vt:variant>
        <vt:i4>0</vt:i4>
      </vt:variant>
      <vt:variant>
        <vt:i4>5</vt:i4>
      </vt:variant>
      <vt:variant>
        <vt:lpwstr>mailto:Marc.grant@att.com</vt:lpwstr>
      </vt:variant>
      <vt:variant>
        <vt:lpwstr/>
      </vt:variant>
      <vt:variant>
        <vt:i4>3801164</vt:i4>
      </vt:variant>
      <vt:variant>
        <vt:i4>1701</vt:i4>
      </vt:variant>
      <vt:variant>
        <vt:i4>0</vt:i4>
      </vt:variant>
      <vt:variant>
        <vt:i4>5</vt:i4>
      </vt:variant>
      <vt:variant>
        <vt:lpwstr>mailto:Marc.grant@att.com</vt:lpwstr>
      </vt:variant>
      <vt:variant>
        <vt:lpwstr/>
      </vt:variant>
      <vt:variant>
        <vt:i4>3801164</vt:i4>
      </vt:variant>
      <vt:variant>
        <vt:i4>1698</vt:i4>
      </vt:variant>
      <vt:variant>
        <vt:i4>0</vt:i4>
      </vt:variant>
      <vt:variant>
        <vt:i4>5</vt:i4>
      </vt:variant>
      <vt:variant>
        <vt:lpwstr>mailto:Marc.grant@att.com</vt:lpwstr>
      </vt:variant>
      <vt:variant>
        <vt:lpwstr/>
      </vt:variant>
      <vt:variant>
        <vt:i4>3801164</vt:i4>
      </vt:variant>
      <vt:variant>
        <vt:i4>1695</vt:i4>
      </vt:variant>
      <vt:variant>
        <vt:i4>0</vt:i4>
      </vt:variant>
      <vt:variant>
        <vt:i4>5</vt:i4>
      </vt:variant>
      <vt:variant>
        <vt:lpwstr>mailto:Marc.grant@att.com</vt:lpwstr>
      </vt:variant>
      <vt:variant>
        <vt:lpwstr/>
      </vt:variant>
      <vt:variant>
        <vt:i4>4456502</vt:i4>
      </vt:variant>
      <vt:variant>
        <vt:i4>1692</vt:i4>
      </vt:variant>
      <vt:variant>
        <vt:i4>0</vt:i4>
      </vt:variant>
      <vt:variant>
        <vt:i4>5</vt:i4>
      </vt:variant>
      <vt:variant>
        <vt:lpwstr>mailto:sebastian.thalanany@uscellular.com</vt:lpwstr>
      </vt:variant>
      <vt:variant>
        <vt:lpwstr/>
      </vt:variant>
      <vt:variant>
        <vt:i4>3801164</vt:i4>
      </vt:variant>
      <vt:variant>
        <vt:i4>1689</vt:i4>
      </vt:variant>
      <vt:variant>
        <vt:i4>0</vt:i4>
      </vt:variant>
      <vt:variant>
        <vt:i4>5</vt:i4>
      </vt:variant>
      <vt:variant>
        <vt:lpwstr>mailto:Marc.grant@att.com</vt:lpwstr>
      </vt:variant>
      <vt:variant>
        <vt:lpwstr/>
      </vt:variant>
      <vt:variant>
        <vt:i4>3801164</vt:i4>
      </vt:variant>
      <vt:variant>
        <vt:i4>1686</vt:i4>
      </vt:variant>
      <vt:variant>
        <vt:i4>0</vt:i4>
      </vt:variant>
      <vt:variant>
        <vt:i4>5</vt:i4>
      </vt:variant>
      <vt:variant>
        <vt:lpwstr>mailto:Marc.grant@att.com</vt:lpwstr>
      </vt:variant>
      <vt:variant>
        <vt:lpwstr/>
      </vt:variant>
      <vt:variant>
        <vt:i4>3801164</vt:i4>
      </vt:variant>
      <vt:variant>
        <vt:i4>1683</vt:i4>
      </vt:variant>
      <vt:variant>
        <vt:i4>0</vt:i4>
      </vt:variant>
      <vt:variant>
        <vt:i4>5</vt:i4>
      </vt:variant>
      <vt:variant>
        <vt:lpwstr>mailto:Marc.grant@att.com</vt:lpwstr>
      </vt:variant>
      <vt:variant>
        <vt:lpwstr/>
      </vt:variant>
      <vt:variant>
        <vt:i4>3801164</vt:i4>
      </vt:variant>
      <vt:variant>
        <vt:i4>1680</vt:i4>
      </vt:variant>
      <vt:variant>
        <vt:i4>0</vt:i4>
      </vt:variant>
      <vt:variant>
        <vt:i4>5</vt:i4>
      </vt:variant>
      <vt:variant>
        <vt:lpwstr>mailto:Marc.grant@att.com</vt:lpwstr>
      </vt:variant>
      <vt:variant>
        <vt:lpwstr/>
      </vt:variant>
      <vt:variant>
        <vt:i4>3801164</vt:i4>
      </vt:variant>
      <vt:variant>
        <vt:i4>1677</vt:i4>
      </vt:variant>
      <vt:variant>
        <vt:i4>0</vt:i4>
      </vt:variant>
      <vt:variant>
        <vt:i4>5</vt:i4>
      </vt:variant>
      <vt:variant>
        <vt:lpwstr>mailto:Marc.grant@att.com</vt:lpwstr>
      </vt:variant>
      <vt:variant>
        <vt:lpwstr/>
      </vt:variant>
      <vt:variant>
        <vt:i4>3801164</vt:i4>
      </vt:variant>
      <vt:variant>
        <vt:i4>1674</vt:i4>
      </vt:variant>
      <vt:variant>
        <vt:i4>0</vt:i4>
      </vt:variant>
      <vt:variant>
        <vt:i4>5</vt:i4>
      </vt:variant>
      <vt:variant>
        <vt:lpwstr>mailto:Marc.grant@att.com</vt:lpwstr>
      </vt:variant>
      <vt:variant>
        <vt:lpwstr/>
      </vt:variant>
      <vt:variant>
        <vt:i4>3801164</vt:i4>
      </vt:variant>
      <vt:variant>
        <vt:i4>1671</vt:i4>
      </vt:variant>
      <vt:variant>
        <vt:i4>0</vt:i4>
      </vt:variant>
      <vt:variant>
        <vt:i4>5</vt:i4>
      </vt:variant>
      <vt:variant>
        <vt:lpwstr>mailto:Marc.grant@att.com</vt:lpwstr>
      </vt:variant>
      <vt:variant>
        <vt:lpwstr/>
      </vt:variant>
      <vt:variant>
        <vt:i4>3801164</vt:i4>
      </vt:variant>
      <vt:variant>
        <vt:i4>1668</vt:i4>
      </vt:variant>
      <vt:variant>
        <vt:i4>0</vt:i4>
      </vt:variant>
      <vt:variant>
        <vt:i4>5</vt:i4>
      </vt:variant>
      <vt:variant>
        <vt:lpwstr>mailto:Marc.grant@att.com</vt:lpwstr>
      </vt:variant>
      <vt:variant>
        <vt:lpwstr/>
      </vt:variant>
      <vt:variant>
        <vt:i4>3801164</vt:i4>
      </vt:variant>
      <vt:variant>
        <vt:i4>1665</vt:i4>
      </vt:variant>
      <vt:variant>
        <vt:i4>0</vt:i4>
      </vt:variant>
      <vt:variant>
        <vt:i4>5</vt:i4>
      </vt:variant>
      <vt:variant>
        <vt:lpwstr>mailto:Marc.grant@att.com</vt:lpwstr>
      </vt:variant>
      <vt:variant>
        <vt:lpwstr/>
      </vt:variant>
      <vt:variant>
        <vt:i4>3801164</vt:i4>
      </vt:variant>
      <vt:variant>
        <vt:i4>1662</vt:i4>
      </vt:variant>
      <vt:variant>
        <vt:i4>0</vt:i4>
      </vt:variant>
      <vt:variant>
        <vt:i4>5</vt:i4>
      </vt:variant>
      <vt:variant>
        <vt:lpwstr>mailto:Marc.grant@att.com</vt:lpwstr>
      </vt:variant>
      <vt:variant>
        <vt:lpwstr/>
      </vt:variant>
      <vt:variant>
        <vt:i4>3801164</vt:i4>
      </vt:variant>
      <vt:variant>
        <vt:i4>1659</vt:i4>
      </vt:variant>
      <vt:variant>
        <vt:i4>0</vt:i4>
      </vt:variant>
      <vt:variant>
        <vt:i4>5</vt:i4>
      </vt:variant>
      <vt:variant>
        <vt:lpwstr>mailto:Marc.grant@att.com</vt:lpwstr>
      </vt:variant>
      <vt:variant>
        <vt:lpwstr/>
      </vt:variant>
      <vt:variant>
        <vt:i4>3801164</vt:i4>
      </vt:variant>
      <vt:variant>
        <vt:i4>1656</vt:i4>
      </vt:variant>
      <vt:variant>
        <vt:i4>0</vt:i4>
      </vt:variant>
      <vt:variant>
        <vt:i4>5</vt:i4>
      </vt:variant>
      <vt:variant>
        <vt:lpwstr>mailto:Marc.grant@att.com</vt:lpwstr>
      </vt:variant>
      <vt:variant>
        <vt:lpwstr/>
      </vt:variant>
      <vt:variant>
        <vt:i4>3801164</vt:i4>
      </vt:variant>
      <vt:variant>
        <vt:i4>1653</vt:i4>
      </vt:variant>
      <vt:variant>
        <vt:i4>0</vt:i4>
      </vt:variant>
      <vt:variant>
        <vt:i4>5</vt:i4>
      </vt:variant>
      <vt:variant>
        <vt:lpwstr>mailto:Marc.grant@att.com</vt:lpwstr>
      </vt:variant>
      <vt:variant>
        <vt:lpwstr/>
      </vt:variant>
      <vt:variant>
        <vt:i4>3801164</vt:i4>
      </vt:variant>
      <vt:variant>
        <vt:i4>1650</vt:i4>
      </vt:variant>
      <vt:variant>
        <vt:i4>0</vt:i4>
      </vt:variant>
      <vt:variant>
        <vt:i4>5</vt:i4>
      </vt:variant>
      <vt:variant>
        <vt:lpwstr>mailto:Marc.grant@att.com</vt:lpwstr>
      </vt:variant>
      <vt:variant>
        <vt:lpwstr/>
      </vt:variant>
      <vt:variant>
        <vt:i4>3801164</vt:i4>
      </vt:variant>
      <vt:variant>
        <vt:i4>1647</vt:i4>
      </vt:variant>
      <vt:variant>
        <vt:i4>0</vt:i4>
      </vt:variant>
      <vt:variant>
        <vt:i4>5</vt:i4>
      </vt:variant>
      <vt:variant>
        <vt:lpwstr>mailto:Marc.grant@att.com</vt:lpwstr>
      </vt:variant>
      <vt:variant>
        <vt:lpwstr/>
      </vt:variant>
      <vt:variant>
        <vt:i4>3801164</vt:i4>
      </vt:variant>
      <vt:variant>
        <vt:i4>1644</vt:i4>
      </vt:variant>
      <vt:variant>
        <vt:i4>0</vt:i4>
      </vt:variant>
      <vt:variant>
        <vt:i4>5</vt:i4>
      </vt:variant>
      <vt:variant>
        <vt:lpwstr>mailto:Marc.grant@att.com</vt:lpwstr>
      </vt:variant>
      <vt:variant>
        <vt:lpwstr/>
      </vt:variant>
      <vt:variant>
        <vt:i4>3801164</vt:i4>
      </vt:variant>
      <vt:variant>
        <vt:i4>1641</vt:i4>
      </vt:variant>
      <vt:variant>
        <vt:i4>0</vt:i4>
      </vt:variant>
      <vt:variant>
        <vt:i4>5</vt:i4>
      </vt:variant>
      <vt:variant>
        <vt:lpwstr>mailto:Marc.grant@att.com</vt:lpwstr>
      </vt:variant>
      <vt:variant>
        <vt:lpwstr/>
      </vt:variant>
      <vt:variant>
        <vt:i4>3801164</vt:i4>
      </vt:variant>
      <vt:variant>
        <vt:i4>1638</vt:i4>
      </vt:variant>
      <vt:variant>
        <vt:i4>0</vt:i4>
      </vt:variant>
      <vt:variant>
        <vt:i4>5</vt:i4>
      </vt:variant>
      <vt:variant>
        <vt:lpwstr>mailto:Marc.grant@att.com</vt:lpwstr>
      </vt:variant>
      <vt:variant>
        <vt:lpwstr/>
      </vt:variant>
      <vt:variant>
        <vt:i4>5701751</vt:i4>
      </vt:variant>
      <vt:variant>
        <vt:i4>1635</vt:i4>
      </vt:variant>
      <vt:variant>
        <vt:i4>0</vt:i4>
      </vt:variant>
      <vt:variant>
        <vt:i4>5</vt:i4>
      </vt:variant>
      <vt:variant>
        <vt:lpwstr>mailto:meng.wang@team.telstra.com</vt:lpwstr>
      </vt:variant>
      <vt:variant>
        <vt:lpwstr/>
      </vt:variant>
      <vt:variant>
        <vt:i4>5701751</vt:i4>
      </vt:variant>
      <vt:variant>
        <vt:i4>1632</vt:i4>
      </vt:variant>
      <vt:variant>
        <vt:i4>0</vt:i4>
      </vt:variant>
      <vt:variant>
        <vt:i4>5</vt:i4>
      </vt:variant>
      <vt:variant>
        <vt:lpwstr>mailto:meng.wang@team.telstra.com</vt:lpwstr>
      </vt:variant>
      <vt:variant>
        <vt:lpwstr/>
      </vt:variant>
      <vt:variant>
        <vt:i4>5701751</vt:i4>
      </vt:variant>
      <vt:variant>
        <vt:i4>1629</vt:i4>
      </vt:variant>
      <vt:variant>
        <vt:i4>0</vt:i4>
      </vt:variant>
      <vt:variant>
        <vt:i4>5</vt:i4>
      </vt:variant>
      <vt:variant>
        <vt:lpwstr>mailto:meng.wang@team.telstra.com</vt:lpwstr>
      </vt:variant>
      <vt:variant>
        <vt:lpwstr/>
      </vt:variant>
      <vt:variant>
        <vt:i4>5701751</vt:i4>
      </vt:variant>
      <vt:variant>
        <vt:i4>1626</vt:i4>
      </vt:variant>
      <vt:variant>
        <vt:i4>0</vt:i4>
      </vt:variant>
      <vt:variant>
        <vt:i4>5</vt:i4>
      </vt:variant>
      <vt:variant>
        <vt:lpwstr>mailto:meng.wang@team.telstra.com</vt:lpwstr>
      </vt:variant>
      <vt:variant>
        <vt:lpwstr/>
      </vt:variant>
      <vt:variant>
        <vt:i4>3801164</vt:i4>
      </vt:variant>
      <vt:variant>
        <vt:i4>1623</vt:i4>
      </vt:variant>
      <vt:variant>
        <vt:i4>0</vt:i4>
      </vt:variant>
      <vt:variant>
        <vt:i4>5</vt:i4>
      </vt:variant>
      <vt:variant>
        <vt:lpwstr>mailto:Marc.grant@att.com</vt:lpwstr>
      </vt:variant>
      <vt:variant>
        <vt:lpwstr/>
      </vt:variant>
      <vt:variant>
        <vt:i4>3801164</vt:i4>
      </vt:variant>
      <vt:variant>
        <vt:i4>1620</vt:i4>
      </vt:variant>
      <vt:variant>
        <vt:i4>0</vt:i4>
      </vt:variant>
      <vt:variant>
        <vt:i4>5</vt:i4>
      </vt:variant>
      <vt:variant>
        <vt:lpwstr>mailto:Marc.grant@att.com</vt:lpwstr>
      </vt:variant>
      <vt:variant>
        <vt:lpwstr/>
      </vt:variant>
      <vt:variant>
        <vt:i4>3801164</vt:i4>
      </vt:variant>
      <vt:variant>
        <vt:i4>1617</vt:i4>
      </vt:variant>
      <vt:variant>
        <vt:i4>0</vt:i4>
      </vt:variant>
      <vt:variant>
        <vt:i4>5</vt:i4>
      </vt:variant>
      <vt:variant>
        <vt:lpwstr>mailto:Marc.grant@att.com</vt:lpwstr>
      </vt:variant>
      <vt:variant>
        <vt:lpwstr/>
      </vt:variant>
      <vt:variant>
        <vt:i4>3801164</vt:i4>
      </vt:variant>
      <vt:variant>
        <vt:i4>1614</vt:i4>
      </vt:variant>
      <vt:variant>
        <vt:i4>0</vt:i4>
      </vt:variant>
      <vt:variant>
        <vt:i4>5</vt:i4>
      </vt:variant>
      <vt:variant>
        <vt:lpwstr>mailto:Marc.grant@att.com</vt:lpwstr>
      </vt:variant>
      <vt:variant>
        <vt:lpwstr/>
      </vt:variant>
      <vt:variant>
        <vt:i4>3801164</vt:i4>
      </vt:variant>
      <vt:variant>
        <vt:i4>1611</vt:i4>
      </vt:variant>
      <vt:variant>
        <vt:i4>0</vt:i4>
      </vt:variant>
      <vt:variant>
        <vt:i4>5</vt:i4>
      </vt:variant>
      <vt:variant>
        <vt:lpwstr>mailto:Marc.grant@att.com</vt:lpwstr>
      </vt:variant>
      <vt:variant>
        <vt:lpwstr/>
      </vt:variant>
      <vt:variant>
        <vt:i4>3801164</vt:i4>
      </vt:variant>
      <vt:variant>
        <vt:i4>1608</vt:i4>
      </vt:variant>
      <vt:variant>
        <vt:i4>0</vt:i4>
      </vt:variant>
      <vt:variant>
        <vt:i4>5</vt:i4>
      </vt:variant>
      <vt:variant>
        <vt:lpwstr>mailto:Marc.grant@att.com</vt:lpwstr>
      </vt:variant>
      <vt:variant>
        <vt:lpwstr/>
      </vt:variant>
      <vt:variant>
        <vt:i4>3801164</vt:i4>
      </vt:variant>
      <vt:variant>
        <vt:i4>1605</vt:i4>
      </vt:variant>
      <vt:variant>
        <vt:i4>0</vt:i4>
      </vt:variant>
      <vt:variant>
        <vt:i4>5</vt:i4>
      </vt:variant>
      <vt:variant>
        <vt:lpwstr>mailto:Marc.grant@att.com</vt:lpwstr>
      </vt:variant>
      <vt:variant>
        <vt:lpwstr/>
      </vt:variant>
      <vt:variant>
        <vt:i4>3801164</vt:i4>
      </vt:variant>
      <vt:variant>
        <vt:i4>1602</vt:i4>
      </vt:variant>
      <vt:variant>
        <vt:i4>0</vt:i4>
      </vt:variant>
      <vt:variant>
        <vt:i4>5</vt:i4>
      </vt:variant>
      <vt:variant>
        <vt:lpwstr>mailto:Marc.grant@att.com</vt:lpwstr>
      </vt:variant>
      <vt:variant>
        <vt:lpwstr/>
      </vt:variant>
      <vt:variant>
        <vt:i4>3801164</vt:i4>
      </vt:variant>
      <vt:variant>
        <vt:i4>1599</vt:i4>
      </vt:variant>
      <vt:variant>
        <vt:i4>0</vt:i4>
      </vt:variant>
      <vt:variant>
        <vt:i4>5</vt:i4>
      </vt:variant>
      <vt:variant>
        <vt:lpwstr>mailto:Marc.grant@att.com</vt:lpwstr>
      </vt:variant>
      <vt:variant>
        <vt:lpwstr/>
      </vt:variant>
      <vt:variant>
        <vt:i4>3801164</vt:i4>
      </vt:variant>
      <vt:variant>
        <vt:i4>1596</vt:i4>
      </vt:variant>
      <vt:variant>
        <vt:i4>0</vt:i4>
      </vt:variant>
      <vt:variant>
        <vt:i4>5</vt:i4>
      </vt:variant>
      <vt:variant>
        <vt:lpwstr>mailto:Marc.grant@att.com</vt:lpwstr>
      </vt:variant>
      <vt:variant>
        <vt:lpwstr/>
      </vt:variant>
      <vt:variant>
        <vt:i4>3801164</vt:i4>
      </vt:variant>
      <vt:variant>
        <vt:i4>1593</vt:i4>
      </vt:variant>
      <vt:variant>
        <vt:i4>0</vt:i4>
      </vt:variant>
      <vt:variant>
        <vt:i4>5</vt:i4>
      </vt:variant>
      <vt:variant>
        <vt:lpwstr>mailto:Marc.grant@att.com</vt:lpwstr>
      </vt:variant>
      <vt:variant>
        <vt:lpwstr/>
      </vt:variant>
      <vt:variant>
        <vt:i4>3801164</vt:i4>
      </vt:variant>
      <vt:variant>
        <vt:i4>1590</vt:i4>
      </vt:variant>
      <vt:variant>
        <vt:i4>0</vt:i4>
      </vt:variant>
      <vt:variant>
        <vt:i4>5</vt:i4>
      </vt:variant>
      <vt:variant>
        <vt:lpwstr>mailto:Marc.grant@att.com</vt:lpwstr>
      </vt:variant>
      <vt:variant>
        <vt:lpwstr/>
      </vt:variant>
      <vt:variant>
        <vt:i4>3801164</vt:i4>
      </vt:variant>
      <vt:variant>
        <vt:i4>1587</vt:i4>
      </vt:variant>
      <vt:variant>
        <vt:i4>0</vt:i4>
      </vt:variant>
      <vt:variant>
        <vt:i4>5</vt:i4>
      </vt:variant>
      <vt:variant>
        <vt:lpwstr>mailto:Marc.grant@att.com</vt:lpwstr>
      </vt:variant>
      <vt:variant>
        <vt:lpwstr/>
      </vt:variant>
      <vt:variant>
        <vt:i4>3801164</vt:i4>
      </vt:variant>
      <vt:variant>
        <vt:i4>1584</vt:i4>
      </vt:variant>
      <vt:variant>
        <vt:i4>0</vt:i4>
      </vt:variant>
      <vt:variant>
        <vt:i4>5</vt:i4>
      </vt:variant>
      <vt:variant>
        <vt:lpwstr>mailto:Marc.grant@att.com</vt:lpwstr>
      </vt:variant>
      <vt:variant>
        <vt:lpwstr/>
      </vt:variant>
      <vt:variant>
        <vt:i4>3801164</vt:i4>
      </vt:variant>
      <vt:variant>
        <vt:i4>1581</vt:i4>
      </vt:variant>
      <vt:variant>
        <vt:i4>0</vt:i4>
      </vt:variant>
      <vt:variant>
        <vt:i4>5</vt:i4>
      </vt:variant>
      <vt:variant>
        <vt:lpwstr>mailto:Marc.grant@att.com</vt:lpwstr>
      </vt:variant>
      <vt:variant>
        <vt:lpwstr/>
      </vt:variant>
      <vt:variant>
        <vt:i4>3801164</vt:i4>
      </vt:variant>
      <vt:variant>
        <vt:i4>1578</vt:i4>
      </vt:variant>
      <vt:variant>
        <vt:i4>0</vt:i4>
      </vt:variant>
      <vt:variant>
        <vt:i4>5</vt:i4>
      </vt:variant>
      <vt:variant>
        <vt:lpwstr>mailto:Marc.grant@att.com</vt:lpwstr>
      </vt:variant>
      <vt:variant>
        <vt:lpwstr/>
      </vt:variant>
      <vt:variant>
        <vt:i4>3801164</vt:i4>
      </vt:variant>
      <vt:variant>
        <vt:i4>1575</vt:i4>
      </vt:variant>
      <vt:variant>
        <vt:i4>0</vt:i4>
      </vt:variant>
      <vt:variant>
        <vt:i4>5</vt:i4>
      </vt:variant>
      <vt:variant>
        <vt:lpwstr>mailto:Marc.grant@att.com</vt:lpwstr>
      </vt:variant>
      <vt:variant>
        <vt:lpwstr/>
      </vt:variant>
      <vt:variant>
        <vt:i4>3801164</vt:i4>
      </vt:variant>
      <vt:variant>
        <vt:i4>1572</vt:i4>
      </vt:variant>
      <vt:variant>
        <vt:i4>0</vt:i4>
      </vt:variant>
      <vt:variant>
        <vt:i4>5</vt:i4>
      </vt:variant>
      <vt:variant>
        <vt:lpwstr>mailto:Marc.grant@att.com</vt:lpwstr>
      </vt:variant>
      <vt:variant>
        <vt:lpwstr/>
      </vt:variant>
      <vt:variant>
        <vt:i4>3801164</vt:i4>
      </vt:variant>
      <vt:variant>
        <vt:i4>1569</vt:i4>
      </vt:variant>
      <vt:variant>
        <vt:i4>0</vt:i4>
      </vt:variant>
      <vt:variant>
        <vt:i4>5</vt:i4>
      </vt:variant>
      <vt:variant>
        <vt:lpwstr>mailto:Marc.grant@att.com</vt:lpwstr>
      </vt:variant>
      <vt:variant>
        <vt:lpwstr/>
      </vt:variant>
      <vt:variant>
        <vt:i4>7929868</vt:i4>
      </vt:variant>
      <vt:variant>
        <vt:i4>1566</vt:i4>
      </vt:variant>
      <vt:variant>
        <vt:i4>0</vt:i4>
      </vt:variant>
      <vt:variant>
        <vt:i4>5</vt:i4>
      </vt:variant>
      <vt:variant>
        <vt:lpwstr>mailto:zheng.zhao@verizonwireless.com</vt:lpwstr>
      </vt:variant>
      <vt:variant>
        <vt:lpwstr/>
      </vt:variant>
      <vt:variant>
        <vt:i4>7929868</vt:i4>
      </vt:variant>
      <vt:variant>
        <vt:i4>1563</vt:i4>
      </vt:variant>
      <vt:variant>
        <vt:i4>0</vt:i4>
      </vt:variant>
      <vt:variant>
        <vt:i4>5</vt:i4>
      </vt:variant>
      <vt:variant>
        <vt:lpwstr>mailto:zheng.zhao@verizonwireless.com</vt:lpwstr>
      </vt:variant>
      <vt:variant>
        <vt:lpwstr/>
      </vt:variant>
      <vt:variant>
        <vt:i4>7929868</vt:i4>
      </vt:variant>
      <vt:variant>
        <vt:i4>1560</vt:i4>
      </vt:variant>
      <vt:variant>
        <vt:i4>0</vt:i4>
      </vt:variant>
      <vt:variant>
        <vt:i4>5</vt:i4>
      </vt:variant>
      <vt:variant>
        <vt:lpwstr>mailto:zheng.zhao@verizonwireless.com</vt:lpwstr>
      </vt:variant>
      <vt:variant>
        <vt:lpwstr/>
      </vt:variant>
      <vt:variant>
        <vt:i4>7929868</vt:i4>
      </vt:variant>
      <vt:variant>
        <vt:i4>1557</vt:i4>
      </vt:variant>
      <vt:variant>
        <vt:i4>0</vt:i4>
      </vt:variant>
      <vt:variant>
        <vt:i4>5</vt:i4>
      </vt:variant>
      <vt:variant>
        <vt:lpwstr>mailto:zheng.zhao@verizonwireless.com</vt:lpwstr>
      </vt:variant>
      <vt:variant>
        <vt:lpwstr/>
      </vt:variant>
      <vt:variant>
        <vt:i4>7929868</vt:i4>
      </vt:variant>
      <vt:variant>
        <vt:i4>1554</vt:i4>
      </vt:variant>
      <vt:variant>
        <vt:i4>0</vt:i4>
      </vt:variant>
      <vt:variant>
        <vt:i4>5</vt:i4>
      </vt:variant>
      <vt:variant>
        <vt:lpwstr>mailto:zheng.zhao@verizonwireless.com</vt:lpwstr>
      </vt:variant>
      <vt:variant>
        <vt:lpwstr/>
      </vt:variant>
      <vt:variant>
        <vt:i4>7929868</vt:i4>
      </vt:variant>
      <vt:variant>
        <vt:i4>1551</vt:i4>
      </vt:variant>
      <vt:variant>
        <vt:i4>0</vt:i4>
      </vt:variant>
      <vt:variant>
        <vt:i4>5</vt:i4>
      </vt:variant>
      <vt:variant>
        <vt:lpwstr>mailto:zheng.zhao@verizonwireless.com</vt:lpwstr>
      </vt:variant>
      <vt:variant>
        <vt:lpwstr/>
      </vt:variant>
      <vt:variant>
        <vt:i4>7929868</vt:i4>
      </vt:variant>
      <vt:variant>
        <vt:i4>1548</vt:i4>
      </vt:variant>
      <vt:variant>
        <vt:i4>0</vt:i4>
      </vt:variant>
      <vt:variant>
        <vt:i4>5</vt:i4>
      </vt:variant>
      <vt:variant>
        <vt:lpwstr>mailto:zheng.zhao@verizonwireless.com</vt:lpwstr>
      </vt:variant>
      <vt:variant>
        <vt:lpwstr/>
      </vt:variant>
      <vt:variant>
        <vt:i4>7929868</vt:i4>
      </vt:variant>
      <vt:variant>
        <vt:i4>1545</vt:i4>
      </vt:variant>
      <vt:variant>
        <vt:i4>0</vt:i4>
      </vt:variant>
      <vt:variant>
        <vt:i4>5</vt:i4>
      </vt:variant>
      <vt:variant>
        <vt:lpwstr>mailto:zheng.zhao@verizonwireless.com</vt:lpwstr>
      </vt:variant>
      <vt:variant>
        <vt:lpwstr/>
      </vt:variant>
      <vt:variant>
        <vt:i4>7929868</vt:i4>
      </vt:variant>
      <vt:variant>
        <vt:i4>1542</vt:i4>
      </vt:variant>
      <vt:variant>
        <vt:i4>0</vt:i4>
      </vt:variant>
      <vt:variant>
        <vt:i4>5</vt:i4>
      </vt:variant>
      <vt:variant>
        <vt:lpwstr>mailto:zheng.zhao@verizonwireless.com</vt:lpwstr>
      </vt:variant>
      <vt:variant>
        <vt:lpwstr/>
      </vt:variant>
      <vt:variant>
        <vt:i4>7929868</vt:i4>
      </vt:variant>
      <vt:variant>
        <vt:i4>1539</vt:i4>
      </vt:variant>
      <vt:variant>
        <vt:i4>0</vt:i4>
      </vt:variant>
      <vt:variant>
        <vt:i4>5</vt:i4>
      </vt:variant>
      <vt:variant>
        <vt:lpwstr>mailto:zheng.zhao@verizonwireless.com</vt:lpwstr>
      </vt:variant>
      <vt:variant>
        <vt:lpwstr/>
      </vt:variant>
      <vt:variant>
        <vt:i4>7929868</vt:i4>
      </vt:variant>
      <vt:variant>
        <vt:i4>1536</vt:i4>
      </vt:variant>
      <vt:variant>
        <vt:i4>0</vt:i4>
      </vt:variant>
      <vt:variant>
        <vt:i4>5</vt:i4>
      </vt:variant>
      <vt:variant>
        <vt:lpwstr>mailto:zheng.zhao@verizonwireless.com</vt:lpwstr>
      </vt:variant>
      <vt:variant>
        <vt:lpwstr/>
      </vt:variant>
      <vt:variant>
        <vt:i4>7929868</vt:i4>
      </vt:variant>
      <vt:variant>
        <vt:i4>1533</vt:i4>
      </vt:variant>
      <vt:variant>
        <vt:i4>0</vt:i4>
      </vt:variant>
      <vt:variant>
        <vt:i4>5</vt:i4>
      </vt:variant>
      <vt:variant>
        <vt:lpwstr>mailto:zheng.zhao@verizonwireless.com</vt:lpwstr>
      </vt:variant>
      <vt:variant>
        <vt:lpwstr/>
      </vt:variant>
      <vt:variant>
        <vt:i4>7929868</vt:i4>
      </vt:variant>
      <vt:variant>
        <vt:i4>1530</vt:i4>
      </vt:variant>
      <vt:variant>
        <vt:i4>0</vt:i4>
      </vt:variant>
      <vt:variant>
        <vt:i4>5</vt:i4>
      </vt:variant>
      <vt:variant>
        <vt:lpwstr>mailto:zheng.zhao@verizonwireless.com</vt:lpwstr>
      </vt:variant>
      <vt:variant>
        <vt:lpwstr/>
      </vt:variant>
      <vt:variant>
        <vt:i4>7929868</vt:i4>
      </vt:variant>
      <vt:variant>
        <vt:i4>1527</vt:i4>
      </vt:variant>
      <vt:variant>
        <vt:i4>0</vt:i4>
      </vt:variant>
      <vt:variant>
        <vt:i4>5</vt:i4>
      </vt:variant>
      <vt:variant>
        <vt:lpwstr>mailto:zheng.zhao@verizonwireless.com</vt:lpwstr>
      </vt:variant>
      <vt:variant>
        <vt:lpwstr/>
      </vt:variant>
      <vt:variant>
        <vt:i4>7929868</vt:i4>
      </vt:variant>
      <vt:variant>
        <vt:i4>1524</vt:i4>
      </vt:variant>
      <vt:variant>
        <vt:i4>0</vt:i4>
      </vt:variant>
      <vt:variant>
        <vt:i4>5</vt:i4>
      </vt:variant>
      <vt:variant>
        <vt:lpwstr>mailto:zheng.zhao@verizonwireless.com</vt:lpwstr>
      </vt:variant>
      <vt:variant>
        <vt:lpwstr/>
      </vt:variant>
      <vt:variant>
        <vt:i4>7929868</vt:i4>
      </vt:variant>
      <vt:variant>
        <vt:i4>1521</vt:i4>
      </vt:variant>
      <vt:variant>
        <vt:i4>0</vt:i4>
      </vt:variant>
      <vt:variant>
        <vt:i4>5</vt:i4>
      </vt:variant>
      <vt:variant>
        <vt:lpwstr>mailto:zheng.zhao@verizonwireless.com</vt:lpwstr>
      </vt:variant>
      <vt:variant>
        <vt:lpwstr/>
      </vt:variant>
      <vt:variant>
        <vt:i4>7929868</vt:i4>
      </vt:variant>
      <vt:variant>
        <vt:i4>1518</vt:i4>
      </vt:variant>
      <vt:variant>
        <vt:i4>0</vt:i4>
      </vt:variant>
      <vt:variant>
        <vt:i4>5</vt:i4>
      </vt:variant>
      <vt:variant>
        <vt:lpwstr>mailto:zheng.zhao@verizonwireless.com</vt:lpwstr>
      </vt:variant>
      <vt:variant>
        <vt:lpwstr/>
      </vt:variant>
      <vt:variant>
        <vt:i4>7929868</vt:i4>
      </vt:variant>
      <vt:variant>
        <vt:i4>1515</vt:i4>
      </vt:variant>
      <vt:variant>
        <vt:i4>0</vt:i4>
      </vt:variant>
      <vt:variant>
        <vt:i4>5</vt:i4>
      </vt:variant>
      <vt:variant>
        <vt:lpwstr>mailto:zheng.zhao@verizonwireless.com</vt:lpwstr>
      </vt:variant>
      <vt:variant>
        <vt:lpwstr/>
      </vt:variant>
      <vt:variant>
        <vt:i4>7929868</vt:i4>
      </vt:variant>
      <vt:variant>
        <vt:i4>1512</vt:i4>
      </vt:variant>
      <vt:variant>
        <vt:i4>0</vt:i4>
      </vt:variant>
      <vt:variant>
        <vt:i4>5</vt:i4>
      </vt:variant>
      <vt:variant>
        <vt:lpwstr>mailto:zheng.zhao@verizonwireless.com</vt:lpwstr>
      </vt:variant>
      <vt:variant>
        <vt:lpwstr/>
      </vt:variant>
      <vt:variant>
        <vt:i4>7929868</vt:i4>
      </vt:variant>
      <vt:variant>
        <vt:i4>1509</vt:i4>
      </vt:variant>
      <vt:variant>
        <vt:i4>0</vt:i4>
      </vt:variant>
      <vt:variant>
        <vt:i4>5</vt:i4>
      </vt:variant>
      <vt:variant>
        <vt:lpwstr>mailto:zheng.zhao@verizonwireless.com</vt:lpwstr>
      </vt:variant>
      <vt:variant>
        <vt:lpwstr/>
      </vt:variant>
      <vt:variant>
        <vt:i4>7929868</vt:i4>
      </vt:variant>
      <vt:variant>
        <vt:i4>1506</vt:i4>
      </vt:variant>
      <vt:variant>
        <vt:i4>0</vt:i4>
      </vt:variant>
      <vt:variant>
        <vt:i4>5</vt:i4>
      </vt:variant>
      <vt:variant>
        <vt:lpwstr>mailto:zheng.zhao@verizonwireless.com</vt:lpwstr>
      </vt:variant>
      <vt:variant>
        <vt:lpwstr/>
      </vt:variant>
      <vt:variant>
        <vt:i4>7929868</vt:i4>
      </vt:variant>
      <vt:variant>
        <vt:i4>1503</vt:i4>
      </vt:variant>
      <vt:variant>
        <vt:i4>0</vt:i4>
      </vt:variant>
      <vt:variant>
        <vt:i4>5</vt:i4>
      </vt:variant>
      <vt:variant>
        <vt:lpwstr>mailto:zheng.zhao@verizonwireless.com</vt:lpwstr>
      </vt:variant>
      <vt:variant>
        <vt:lpwstr/>
      </vt:variant>
      <vt:variant>
        <vt:i4>7929868</vt:i4>
      </vt:variant>
      <vt:variant>
        <vt:i4>1500</vt:i4>
      </vt:variant>
      <vt:variant>
        <vt:i4>0</vt:i4>
      </vt:variant>
      <vt:variant>
        <vt:i4>5</vt:i4>
      </vt:variant>
      <vt:variant>
        <vt:lpwstr>mailto:zheng.zhao@verizonwireless.com</vt:lpwstr>
      </vt:variant>
      <vt:variant>
        <vt:lpwstr/>
      </vt:variant>
      <vt:variant>
        <vt:i4>7929868</vt:i4>
      </vt:variant>
      <vt:variant>
        <vt:i4>1497</vt:i4>
      </vt:variant>
      <vt:variant>
        <vt:i4>0</vt:i4>
      </vt:variant>
      <vt:variant>
        <vt:i4>5</vt:i4>
      </vt:variant>
      <vt:variant>
        <vt:lpwstr>mailto:zheng.zhao@verizonwireless.com</vt:lpwstr>
      </vt:variant>
      <vt:variant>
        <vt:lpwstr/>
      </vt:variant>
      <vt:variant>
        <vt:i4>7929868</vt:i4>
      </vt:variant>
      <vt:variant>
        <vt:i4>1494</vt:i4>
      </vt:variant>
      <vt:variant>
        <vt:i4>0</vt:i4>
      </vt:variant>
      <vt:variant>
        <vt:i4>5</vt:i4>
      </vt:variant>
      <vt:variant>
        <vt:lpwstr>mailto:zheng.zhao@verizonwireless.com</vt:lpwstr>
      </vt:variant>
      <vt:variant>
        <vt:lpwstr/>
      </vt:variant>
      <vt:variant>
        <vt:i4>7929868</vt:i4>
      </vt:variant>
      <vt:variant>
        <vt:i4>1491</vt:i4>
      </vt:variant>
      <vt:variant>
        <vt:i4>0</vt:i4>
      </vt:variant>
      <vt:variant>
        <vt:i4>5</vt:i4>
      </vt:variant>
      <vt:variant>
        <vt:lpwstr>mailto:zheng.zhao@verizonwireless.com</vt:lpwstr>
      </vt:variant>
      <vt:variant>
        <vt:lpwstr/>
      </vt:variant>
      <vt:variant>
        <vt:i4>7929868</vt:i4>
      </vt:variant>
      <vt:variant>
        <vt:i4>1488</vt:i4>
      </vt:variant>
      <vt:variant>
        <vt:i4>0</vt:i4>
      </vt:variant>
      <vt:variant>
        <vt:i4>5</vt:i4>
      </vt:variant>
      <vt:variant>
        <vt:lpwstr>mailto:zheng.zhao@verizonwireless.com</vt:lpwstr>
      </vt:variant>
      <vt:variant>
        <vt:lpwstr/>
      </vt:variant>
      <vt:variant>
        <vt:i4>7929868</vt:i4>
      </vt:variant>
      <vt:variant>
        <vt:i4>1485</vt:i4>
      </vt:variant>
      <vt:variant>
        <vt:i4>0</vt:i4>
      </vt:variant>
      <vt:variant>
        <vt:i4>5</vt:i4>
      </vt:variant>
      <vt:variant>
        <vt:lpwstr>mailto:zheng.zhao@verizonwireless.com</vt:lpwstr>
      </vt:variant>
      <vt:variant>
        <vt:lpwstr/>
      </vt:variant>
      <vt:variant>
        <vt:i4>7929868</vt:i4>
      </vt:variant>
      <vt:variant>
        <vt:i4>1482</vt:i4>
      </vt:variant>
      <vt:variant>
        <vt:i4>0</vt:i4>
      </vt:variant>
      <vt:variant>
        <vt:i4>5</vt:i4>
      </vt:variant>
      <vt:variant>
        <vt:lpwstr>mailto:zheng.zhao@verizonwireless.com</vt:lpwstr>
      </vt:variant>
      <vt:variant>
        <vt:lpwstr/>
      </vt:variant>
      <vt:variant>
        <vt:i4>7929868</vt:i4>
      </vt:variant>
      <vt:variant>
        <vt:i4>1479</vt:i4>
      </vt:variant>
      <vt:variant>
        <vt:i4>0</vt:i4>
      </vt:variant>
      <vt:variant>
        <vt:i4>5</vt:i4>
      </vt:variant>
      <vt:variant>
        <vt:lpwstr>mailto:zheng.zhao@verizonwireless.com</vt:lpwstr>
      </vt:variant>
      <vt:variant>
        <vt:lpwstr/>
      </vt:variant>
      <vt:variant>
        <vt:i4>7929868</vt:i4>
      </vt:variant>
      <vt:variant>
        <vt:i4>1476</vt:i4>
      </vt:variant>
      <vt:variant>
        <vt:i4>0</vt:i4>
      </vt:variant>
      <vt:variant>
        <vt:i4>5</vt:i4>
      </vt:variant>
      <vt:variant>
        <vt:lpwstr>mailto:zheng.zhao@verizonwireless.com</vt:lpwstr>
      </vt:variant>
      <vt:variant>
        <vt:lpwstr/>
      </vt:variant>
      <vt:variant>
        <vt:i4>7929868</vt:i4>
      </vt:variant>
      <vt:variant>
        <vt:i4>1473</vt:i4>
      </vt:variant>
      <vt:variant>
        <vt:i4>0</vt:i4>
      </vt:variant>
      <vt:variant>
        <vt:i4>5</vt:i4>
      </vt:variant>
      <vt:variant>
        <vt:lpwstr>mailto:zheng.zhao@verizonwireless.com</vt:lpwstr>
      </vt:variant>
      <vt:variant>
        <vt:lpwstr/>
      </vt:variant>
      <vt:variant>
        <vt:i4>7929868</vt:i4>
      </vt:variant>
      <vt:variant>
        <vt:i4>1470</vt:i4>
      </vt:variant>
      <vt:variant>
        <vt:i4>0</vt:i4>
      </vt:variant>
      <vt:variant>
        <vt:i4>5</vt:i4>
      </vt:variant>
      <vt:variant>
        <vt:lpwstr>mailto:zheng.zhao@verizonwireless.com</vt:lpwstr>
      </vt:variant>
      <vt:variant>
        <vt:lpwstr/>
      </vt:variant>
      <vt:variant>
        <vt:i4>7929868</vt:i4>
      </vt:variant>
      <vt:variant>
        <vt:i4>1467</vt:i4>
      </vt:variant>
      <vt:variant>
        <vt:i4>0</vt:i4>
      </vt:variant>
      <vt:variant>
        <vt:i4>5</vt:i4>
      </vt:variant>
      <vt:variant>
        <vt:lpwstr>mailto:zheng.zhao@verizonwireless.com</vt:lpwstr>
      </vt:variant>
      <vt:variant>
        <vt:lpwstr/>
      </vt:variant>
      <vt:variant>
        <vt:i4>7929868</vt:i4>
      </vt:variant>
      <vt:variant>
        <vt:i4>1464</vt:i4>
      </vt:variant>
      <vt:variant>
        <vt:i4>0</vt:i4>
      </vt:variant>
      <vt:variant>
        <vt:i4>5</vt:i4>
      </vt:variant>
      <vt:variant>
        <vt:lpwstr>mailto:zheng.zhao@verizonwireless.com</vt:lpwstr>
      </vt:variant>
      <vt:variant>
        <vt:lpwstr/>
      </vt:variant>
      <vt:variant>
        <vt:i4>7929868</vt:i4>
      </vt:variant>
      <vt:variant>
        <vt:i4>1461</vt:i4>
      </vt:variant>
      <vt:variant>
        <vt:i4>0</vt:i4>
      </vt:variant>
      <vt:variant>
        <vt:i4>5</vt:i4>
      </vt:variant>
      <vt:variant>
        <vt:lpwstr>mailto:zheng.zhao@verizonwireless.com</vt:lpwstr>
      </vt:variant>
      <vt:variant>
        <vt:lpwstr/>
      </vt:variant>
      <vt:variant>
        <vt:i4>7929868</vt:i4>
      </vt:variant>
      <vt:variant>
        <vt:i4>1458</vt:i4>
      </vt:variant>
      <vt:variant>
        <vt:i4>0</vt:i4>
      </vt:variant>
      <vt:variant>
        <vt:i4>5</vt:i4>
      </vt:variant>
      <vt:variant>
        <vt:lpwstr>mailto:zheng.zhao@verizonwireless.com</vt:lpwstr>
      </vt:variant>
      <vt:variant>
        <vt:lpwstr/>
      </vt:variant>
      <vt:variant>
        <vt:i4>7929868</vt:i4>
      </vt:variant>
      <vt:variant>
        <vt:i4>1455</vt:i4>
      </vt:variant>
      <vt:variant>
        <vt:i4>0</vt:i4>
      </vt:variant>
      <vt:variant>
        <vt:i4>5</vt:i4>
      </vt:variant>
      <vt:variant>
        <vt:lpwstr>mailto:zheng.zhao@verizonwireless.com</vt:lpwstr>
      </vt:variant>
      <vt:variant>
        <vt:lpwstr/>
      </vt:variant>
      <vt:variant>
        <vt:i4>7929868</vt:i4>
      </vt:variant>
      <vt:variant>
        <vt:i4>1452</vt:i4>
      </vt:variant>
      <vt:variant>
        <vt:i4>0</vt:i4>
      </vt:variant>
      <vt:variant>
        <vt:i4>5</vt:i4>
      </vt:variant>
      <vt:variant>
        <vt:lpwstr>mailto:zheng.zhao@verizonwireless.com</vt:lpwstr>
      </vt:variant>
      <vt:variant>
        <vt:lpwstr/>
      </vt:variant>
      <vt:variant>
        <vt:i4>7929868</vt:i4>
      </vt:variant>
      <vt:variant>
        <vt:i4>1449</vt:i4>
      </vt:variant>
      <vt:variant>
        <vt:i4>0</vt:i4>
      </vt:variant>
      <vt:variant>
        <vt:i4>5</vt:i4>
      </vt:variant>
      <vt:variant>
        <vt:lpwstr>mailto:zheng.zhao@verizonwireless.com</vt:lpwstr>
      </vt:variant>
      <vt:variant>
        <vt:lpwstr/>
      </vt:variant>
      <vt:variant>
        <vt:i4>7929868</vt:i4>
      </vt:variant>
      <vt:variant>
        <vt:i4>1446</vt:i4>
      </vt:variant>
      <vt:variant>
        <vt:i4>0</vt:i4>
      </vt:variant>
      <vt:variant>
        <vt:i4>5</vt:i4>
      </vt:variant>
      <vt:variant>
        <vt:lpwstr>mailto:zheng.zhao@verizonwireless.com</vt:lpwstr>
      </vt:variant>
      <vt:variant>
        <vt:lpwstr/>
      </vt:variant>
      <vt:variant>
        <vt:i4>7929868</vt:i4>
      </vt:variant>
      <vt:variant>
        <vt:i4>1443</vt:i4>
      </vt:variant>
      <vt:variant>
        <vt:i4>0</vt:i4>
      </vt:variant>
      <vt:variant>
        <vt:i4>5</vt:i4>
      </vt:variant>
      <vt:variant>
        <vt:lpwstr>mailto:zheng.zhao@verizonwireless.com</vt:lpwstr>
      </vt:variant>
      <vt:variant>
        <vt:lpwstr/>
      </vt:variant>
      <vt:variant>
        <vt:i4>7929868</vt:i4>
      </vt:variant>
      <vt:variant>
        <vt:i4>1440</vt:i4>
      </vt:variant>
      <vt:variant>
        <vt:i4>0</vt:i4>
      </vt:variant>
      <vt:variant>
        <vt:i4>5</vt:i4>
      </vt:variant>
      <vt:variant>
        <vt:lpwstr>mailto:zheng.zhao@verizonwireless.com</vt:lpwstr>
      </vt:variant>
      <vt:variant>
        <vt:lpwstr/>
      </vt:variant>
      <vt:variant>
        <vt:i4>7929868</vt:i4>
      </vt:variant>
      <vt:variant>
        <vt:i4>1437</vt:i4>
      </vt:variant>
      <vt:variant>
        <vt:i4>0</vt:i4>
      </vt:variant>
      <vt:variant>
        <vt:i4>5</vt:i4>
      </vt:variant>
      <vt:variant>
        <vt:lpwstr>mailto:zheng.zhao@verizonwireless.com</vt:lpwstr>
      </vt:variant>
      <vt:variant>
        <vt:lpwstr/>
      </vt:variant>
      <vt:variant>
        <vt:i4>7929868</vt:i4>
      </vt:variant>
      <vt:variant>
        <vt:i4>1434</vt:i4>
      </vt:variant>
      <vt:variant>
        <vt:i4>0</vt:i4>
      </vt:variant>
      <vt:variant>
        <vt:i4>5</vt:i4>
      </vt:variant>
      <vt:variant>
        <vt:lpwstr>mailto:zheng.zhao@verizonwireless.com</vt:lpwstr>
      </vt:variant>
      <vt:variant>
        <vt:lpwstr/>
      </vt:variant>
      <vt:variant>
        <vt:i4>7929868</vt:i4>
      </vt:variant>
      <vt:variant>
        <vt:i4>1431</vt:i4>
      </vt:variant>
      <vt:variant>
        <vt:i4>0</vt:i4>
      </vt:variant>
      <vt:variant>
        <vt:i4>5</vt:i4>
      </vt:variant>
      <vt:variant>
        <vt:lpwstr>mailto:zheng.zhao@verizonwireless.com</vt:lpwstr>
      </vt:variant>
      <vt:variant>
        <vt:lpwstr/>
      </vt:variant>
      <vt:variant>
        <vt:i4>7929868</vt:i4>
      </vt:variant>
      <vt:variant>
        <vt:i4>1428</vt:i4>
      </vt:variant>
      <vt:variant>
        <vt:i4>0</vt:i4>
      </vt:variant>
      <vt:variant>
        <vt:i4>5</vt:i4>
      </vt:variant>
      <vt:variant>
        <vt:lpwstr>mailto:zheng.zhao@verizonwireless.com</vt:lpwstr>
      </vt:variant>
      <vt:variant>
        <vt:lpwstr/>
      </vt:variant>
      <vt:variant>
        <vt:i4>7929868</vt:i4>
      </vt:variant>
      <vt:variant>
        <vt:i4>1425</vt:i4>
      </vt:variant>
      <vt:variant>
        <vt:i4>0</vt:i4>
      </vt:variant>
      <vt:variant>
        <vt:i4>5</vt:i4>
      </vt:variant>
      <vt:variant>
        <vt:lpwstr>mailto:zheng.zhao@verizonwireless.com</vt:lpwstr>
      </vt:variant>
      <vt:variant>
        <vt:lpwstr/>
      </vt:variant>
      <vt:variant>
        <vt:i4>7929868</vt:i4>
      </vt:variant>
      <vt:variant>
        <vt:i4>1422</vt:i4>
      </vt:variant>
      <vt:variant>
        <vt:i4>0</vt:i4>
      </vt:variant>
      <vt:variant>
        <vt:i4>5</vt:i4>
      </vt:variant>
      <vt:variant>
        <vt:lpwstr>mailto:zheng.zhao@verizonwireless.com</vt:lpwstr>
      </vt:variant>
      <vt:variant>
        <vt:lpwstr/>
      </vt:variant>
      <vt:variant>
        <vt:i4>7929868</vt:i4>
      </vt:variant>
      <vt:variant>
        <vt:i4>1419</vt:i4>
      </vt:variant>
      <vt:variant>
        <vt:i4>0</vt:i4>
      </vt:variant>
      <vt:variant>
        <vt:i4>5</vt:i4>
      </vt:variant>
      <vt:variant>
        <vt:lpwstr>mailto:zheng.zhao@verizonwireless.com</vt:lpwstr>
      </vt:variant>
      <vt:variant>
        <vt:lpwstr/>
      </vt:variant>
      <vt:variant>
        <vt:i4>7929868</vt:i4>
      </vt:variant>
      <vt:variant>
        <vt:i4>1416</vt:i4>
      </vt:variant>
      <vt:variant>
        <vt:i4>0</vt:i4>
      </vt:variant>
      <vt:variant>
        <vt:i4>5</vt:i4>
      </vt:variant>
      <vt:variant>
        <vt:lpwstr>mailto:zheng.zhao@verizonwireless.com</vt:lpwstr>
      </vt:variant>
      <vt:variant>
        <vt:lpwstr/>
      </vt:variant>
      <vt:variant>
        <vt:i4>7929868</vt:i4>
      </vt:variant>
      <vt:variant>
        <vt:i4>1413</vt:i4>
      </vt:variant>
      <vt:variant>
        <vt:i4>0</vt:i4>
      </vt:variant>
      <vt:variant>
        <vt:i4>5</vt:i4>
      </vt:variant>
      <vt:variant>
        <vt:lpwstr>mailto:zheng.zhao@verizonwireless.com</vt:lpwstr>
      </vt:variant>
      <vt:variant>
        <vt:lpwstr/>
      </vt:variant>
      <vt:variant>
        <vt:i4>7929868</vt:i4>
      </vt:variant>
      <vt:variant>
        <vt:i4>1410</vt:i4>
      </vt:variant>
      <vt:variant>
        <vt:i4>0</vt:i4>
      </vt:variant>
      <vt:variant>
        <vt:i4>5</vt:i4>
      </vt:variant>
      <vt:variant>
        <vt:lpwstr>mailto:zheng.zhao@verizonwireless.com</vt:lpwstr>
      </vt:variant>
      <vt:variant>
        <vt:lpwstr/>
      </vt:variant>
      <vt:variant>
        <vt:i4>7929868</vt:i4>
      </vt:variant>
      <vt:variant>
        <vt:i4>1407</vt:i4>
      </vt:variant>
      <vt:variant>
        <vt:i4>0</vt:i4>
      </vt:variant>
      <vt:variant>
        <vt:i4>5</vt:i4>
      </vt:variant>
      <vt:variant>
        <vt:lpwstr>mailto:zheng.zhao@verizonwireless.com</vt:lpwstr>
      </vt:variant>
      <vt:variant>
        <vt:lpwstr/>
      </vt:variant>
      <vt:variant>
        <vt:i4>7929868</vt:i4>
      </vt:variant>
      <vt:variant>
        <vt:i4>1404</vt:i4>
      </vt:variant>
      <vt:variant>
        <vt:i4>0</vt:i4>
      </vt:variant>
      <vt:variant>
        <vt:i4>5</vt:i4>
      </vt:variant>
      <vt:variant>
        <vt:lpwstr>mailto:zheng.zhao@verizonwireless.com</vt:lpwstr>
      </vt:variant>
      <vt:variant>
        <vt:lpwstr/>
      </vt:variant>
      <vt:variant>
        <vt:i4>7929868</vt:i4>
      </vt:variant>
      <vt:variant>
        <vt:i4>1401</vt:i4>
      </vt:variant>
      <vt:variant>
        <vt:i4>0</vt:i4>
      </vt:variant>
      <vt:variant>
        <vt:i4>5</vt:i4>
      </vt:variant>
      <vt:variant>
        <vt:lpwstr>mailto:zheng.zhao@verizonwireless.com</vt:lpwstr>
      </vt:variant>
      <vt:variant>
        <vt:lpwstr/>
      </vt:variant>
      <vt:variant>
        <vt:i4>7929868</vt:i4>
      </vt:variant>
      <vt:variant>
        <vt:i4>1398</vt:i4>
      </vt:variant>
      <vt:variant>
        <vt:i4>0</vt:i4>
      </vt:variant>
      <vt:variant>
        <vt:i4>5</vt:i4>
      </vt:variant>
      <vt:variant>
        <vt:lpwstr>mailto:zheng.zhao@verizonwireless.com</vt:lpwstr>
      </vt:variant>
      <vt:variant>
        <vt:lpwstr/>
      </vt:variant>
      <vt:variant>
        <vt:i4>7929868</vt:i4>
      </vt:variant>
      <vt:variant>
        <vt:i4>1395</vt:i4>
      </vt:variant>
      <vt:variant>
        <vt:i4>0</vt:i4>
      </vt:variant>
      <vt:variant>
        <vt:i4>5</vt:i4>
      </vt:variant>
      <vt:variant>
        <vt:lpwstr>mailto:zheng.zhao@verizonwireless.com</vt:lpwstr>
      </vt:variant>
      <vt:variant>
        <vt:lpwstr/>
      </vt:variant>
      <vt:variant>
        <vt:i4>7929868</vt:i4>
      </vt:variant>
      <vt:variant>
        <vt:i4>1392</vt:i4>
      </vt:variant>
      <vt:variant>
        <vt:i4>0</vt:i4>
      </vt:variant>
      <vt:variant>
        <vt:i4>5</vt:i4>
      </vt:variant>
      <vt:variant>
        <vt:lpwstr>mailto:zheng.zhao@verizonwireless.com</vt:lpwstr>
      </vt:variant>
      <vt:variant>
        <vt:lpwstr/>
      </vt:variant>
      <vt:variant>
        <vt:i4>7929868</vt:i4>
      </vt:variant>
      <vt:variant>
        <vt:i4>1389</vt:i4>
      </vt:variant>
      <vt:variant>
        <vt:i4>0</vt:i4>
      </vt:variant>
      <vt:variant>
        <vt:i4>5</vt:i4>
      </vt:variant>
      <vt:variant>
        <vt:lpwstr>mailto:zheng.zhao@verizonwireless.com</vt:lpwstr>
      </vt:variant>
      <vt:variant>
        <vt:lpwstr/>
      </vt:variant>
      <vt:variant>
        <vt:i4>7929868</vt:i4>
      </vt:variant>
      <vt:variant>
        <vt:i4>1386</vt:i4>
      </vt:variant>
      <vt:variant>
        <vt:i4>0</vt:i4>
      </vt:variant>
      <vt:variant>
        <vt:i4>5</vt:i4>
      </vt:variant>
      <vt:variant>
        <vt:lpwstr>mailto:zheng.zhao@verizonwireless.com</vt:lpwstr>
      </vt:variant>
      <vt:variant>
        <vt:lpwstr/>
      </vt:variant>
      <vt:variant>
        <vt:i4>7929868</vt:i4>
      </vt:variant>
      <vt:variant>
        <vt:i4>1383</vt:i4>
      </vt:variant>
      <vt:variant>
        <vt:i4>0</vt:i4>
      </vt:variant>
      <vt:variant>
        <vt:i4>5</vt:i4>
      </vt:variant>
      <vt:variant>
        <vt:lpwstr>mailto:zheng.zhao@verizonwireless.com</vt:lpwstr>
      </vt:variant>
      <vt:variant>
        <vt:lpwstr/>
      </vt:variant>
      <vt:variant>
        <vt:i4>7929868</vt:i4>
      </vt:variant>
      <vt:variant>
        <vt:i4>1380</vt:i4>
      </vt:variant>
      <vt:variant>
        <vt:i4>0</vt:i4>
      </vt:variant>
      <vt:variant>
        <vt:i4>5</vt:i4>
      </vt:variant>
      <vt:variant>
        <vt:lpwstr>mailto:zheng.zhao@verizonwireless.com</vt:lpwstr>
      </vt:variant>
      <vt:variant>
        <vt:lpwstr/>
      </vt:variant>
      <vt:variant>
        <vt:i4>7929868</vt:i4>
      </vt:variant>
      <vt:variant>
        <vt:i4>1377</vt:i4>
      </vt:variant>
      <vt:variant>
        <vt:i4>0</vt:i4>
      </vt:variant>
      <vt:variant>
        <vt:i4>5</vt:i4>
      </vt:variant>
      <vt:variant>
        <vt:lpwstr>mailto:zheng.zhao@verizonwireless.com</vt:lpwstr>
      </vt:variant>
      <vt:variant>
        <vt:lpwstr/>
      </vt:variant>
      <vt:variant>
        <vt:i4>7929868</vt:i4>
      </vt:variant>
      <vt:variant>
        <vt:i4>1374</vt:i4>
      </vt:variant>
      <vt:variant>
        <vt:i4>0</vt:i4>
      </vt:variant>
      <vt:variant>
        <vt:i4>5</vt:i4>
      </vt:variant>
      <vt:variant>
        <vt:lpwstr>mailto:zheng.zhao@verizonwireless.com</vt:lpwstr>
      </vt:variant>
      <vt:variant>
        <vt:lpwstr/>
      </vt:variant>
      <vt:variant>
        <vt:i4>7929868</vt:i4>
      </vt:variant>
      <vt:variant>
        <vt:i4>1371</vt:i4>
      </vt:variant>
      <vt:variant>
        <vt:i4>0</vt:i4>
      </vt:variant>
      <vt:variant>
        <vt:i4>5</vt:i4>
      </vt:variant>
      <vt:variant>
        <vt:lpwstr>mailto:zheng.zhao@verizonwireless.com</vt:lpwstr>
      </vt:variant>
      <vt:variant>
        <vt:lpwstr/>
      </vt:variant>
      <vt:variant>
        <vt:i4>7929868</vt:i4>
      </vt:variant>
      <vt:variant>
        <vt:i4>1368</vt:i4>
      </vt:variant>
      <vt:variant>
        <vt:i4>0</vt:i4>
      </vt:variant>
      <vt:variant>
        <vt:i4>5</vt:i4>
      </vt:variant>
      <vt:variant>
        <vt:lpwstr>mailto:Zheng.zhao@verizonwireless.com</vt:lpwstr>
      </vt:variant>
      <vt:variant>
        <vt:lpwstr/>
      </vt:variant>
      <vt:variant>
        <vt:i4>7929868</vt:i4>
      </vt:variant>
      <vt:variant>
        <vt:i4>1365</vt:i4>
      </vt:variant>
      <vt:variant>
        <vt:i4>0</vt:i4>
      </vt:variant>
      <vt:variant>
        <vt:i4>5</vt:i4>
      </vt:variant>
      <vt:variant>
        <vt:lpwstr>mailto:Zheng.zhao@verizonwireless.com</vt:lpwstr>
      </vt:variant>
      <vt:variant>
        <vt:lpwstr/>
      </vt:variant>
      <vt:variant>
        <vt:i4>7929868</vt:i4>
      </vt:variant>
      <vt:variant>
        <vt:i4>1362</vt:i4>
      </vt:variant>
      <vt:variant>
        <vt:i4>0</vt:i4>
      </vt:variant>
      <vt:variant>
        <vt:i4>5</vt:i4>
      </vt:variant>
      <vt:variant>
        <vt:lpwstr>mailto:Zheng.zhao@verizonwireless.com</vt:lpwstr>
      </vt:variant>
      <vt:variant>
        <vt:lpwstr/>
      </vt:variant>
      <vt:variant>
        <vt:i4>7929868</vt:i4>
      </vt:variant>
      <vt:variant>
        <vt:i4>1359</vt:i4>
      </vt:variant>
      <vt:variant>
        <vt:i4>0</vt:i4>
      </vt:variant>
      <vt:variant>
        <vt:i4>5</vt:i4>
      </vt:variant>
      <vt:variant>
        <vt:lpwstr>mailto:Zheng.zhao@verizonwireless.com</vt:lpwstr>
      </vt:variant>
      <vt:variant>
        <vt:lpwstr/>
      </vt:variant>
      <vt:variant>
        <vt:i4>7929868</vt:i4>
      </vt:variant>
      <vt:variant>
        <vt:i4>1356</vt:i4>
      </vt:variant>
      <vt:variant>
        <vt:i4>0</vt:i4>
      </vt:variant>
      <vt:variant>
        <vt:i4>5</vt:i4>
      </vt:variant>
      <vt:variant>
        <vt:lpwstr>mailto:Zheng.zhao@verizonwireless.com</vt:lpwstr>
      </vt:variant>
      <vt:variant>
        <vt:lpwstr/>
      </vt:variant>
      <vt:variant>
        <vt:i4>7929868</vt:i4>
      </vt:variant>
      <vt:variant>
        <vt:i4>1353</vt:i4>
      </vt:variant>
      <vt:variant>
        <vt:i4>0</vt:i4>
      </vt:variant>
      <vt:variant>
        <vt:i4>5</vt:i4>
      </vt:variant>
      <vt:variant>
        <vt:lpwstr>mailto:Zheng.zhao@verizonwireless.com</vt:lpwstr>
      </vt:variant>
      <vt:variant>
        <vt:lpwstr/>
      </vt:variant>
      <vt:variant>
        <vt:i4>7929868</vt:i4>
      </vt:variant>
      <vt:variant>
        <vt:i4>1350</vt:i4>
      </vt:variant>
      <vt:variant>
        <vt:i4>0</vt:i4>
      </vt:variant>
      <vt:variant>
        <vt:i4>5</vt:i4>
      </vt:variant>
      <vt:variant>
        <vt:lpwstr>mailto:Zheng.zhao@verizonwireless.com</vt:lpwstr>
      </vt:variant>
      <vt:variant>
        <vt:lpwstr/>
      </vt:variant>
      <vt:variant>
        <vt:i4>7929868</vt:i4>
      </vt:variant>
      <vt:variant>
        <vt:i4>1347</vt:i4>
      </vt:variant>
      <vt:variant>
        <vt:i4>0</vt:i4>
      </vt:variant>
      <vt:variant>
        <vt:i4>5</vt:i4>
      </vt:variant>
      <vt:variant>
        <vt:lpwstr>mailto:Zheng.zhao@verizonwireless.com</vt:lpwstr>
      </vt:variant>
      <vt:variant>
        <vt:lpwstr/>
      </vt:variant>
      <vt:variant>
        <vt:i4>7929868</vt:i4>
      </vt:variant>
      <vt:variant>
        <vt:i4>1344</vt:i4>
      </vt:variant>
      <vt:variant>
        <vt:i4>0</vt:i4>
      </vt:variant>
      <vt:variant>
        <vt:i4>5</vt:i4>
      </vt:variant>
      <vt:variant>
        <vt:lpwstr>mailto:Zheng.zhao@verizonwireless.com</vt:lpwstr>
      </vt:variant>
      <vt:variant>
        <vt:lpwstr/>
      </vt:variant>
      <vt:variant>
        <vt:i4>7929868</vt:i4>
      </vt:variant>
      <vt:variant>
        <vt:i4>1341</vt:i4>
      </vt:variant>
      <vt:variant>
        <vt:i4>0</vt:i4>
      </vt:variant>
      <vt:variant>
        <vt:i4>5</vt:i4>
      </vt:variant>
      <vt:variant>
        <vt:lpwstr>mailto:Zheng.zhao@verizonwireless.com</vt:lpwstr>
      </vt:variant>
      <vt:variant>
        <vt:lpwstr/>
      </vt:variant>
      <vt:variant>
        <vt:i4>7929868</vt:i4>
      </vt:variant>
      <vt:variant>
        <vt:i4>1338</vt:i4>
      </vt:variant>
      <vt:variant>
        <vt:i4>0</vt:i4>
      </vt:variant>
      <vt:variant>
        <vt:i4>5</vt:i4>
      </vt:variant>
      <vt:variant>
        <vt:lpwstr>mailto:Zheng.zhao@verizonwireless.com</vt:lpwstr>
      </vt:variant>
      <vt:variant>
        <vt:lpwstr/>
      </vt:variant>
      <vt:variant>
        <vt:i4>7929868</vt:i4>
      </vt:variant>
      <vt:variant>
        <vt:i4>1335</vt:i4>
      </vt:variant>
      <vt:variant>
        <vt:i4>0</vt:i4>
      </vt:variant>
      <vt:variant>
        <vt:i4>5</vt:i4>
      </vt:variant>
      <vt:variant>
        <vt:lpwstr>mailto:Zheng.zhao@verizonwireless.com</vt:lpwstr>
      </vt:variant>
      <vt:variant>
        <vt:lpwstr/>
      </vt:variant>
      <vt:variant>
        <vt:i4>7929868</vt:i4>
      </vt:variant>
      <vt:variant>
        <vt:i4>1332</vt:i4>
      </vt:variant>
      <vt:variant>
        <vt:i4>0</vt:i4>
      </vt:variant>
      <vt:variant>
        <vt:i4>5</vt:i4>
      </vt:variant>
      <vt:variant>
        <vt:lpwstr>mailto:Zheng.zhao@verizonwireless.com</vt:lpwstr>
      </vt:variant>
      <vt:variant>
        <vt:lpwstr/>
      </vt:variant>
      <vt:variant>
        <vt:i4>7929868</vt:i4>
      </vt:variant>
      <vt:variant>
        <vt:i4>1329</vt:i4>
      </vt:variant>
      <vt:variant>
        <vt:i4>0</vt:i4>
      </vt:variant>
      <vt:variant>
        <vt:i4>5</vt:i4>
      </vt:variant>
      <vt:variant>
        <vt:lpwstr>mailto:Zheng.zhao@verizonwireless.com</vt:lpwstr>
      </vt:variant>
      <vt:variant>
        <vt:lpwstr/>
      </vt:variant>
      <vt:variant>
        <vt:i4>7929868</vt:i4>
      </vt:variant>
      <vt:variant>
        <vt:i4>1326</vt:i4>
      </vt:variant>
      <vt:variant>
        <vt:i4>0</vt:i4>
      </vt:variant>
      <vt:variant>
        <vt:i4>5</vt:i4>
      </vt:variant>
      <vt:variant>
        <vt:lpwstr>mailto:Zheng.zhao@verizonwireless.com</vt:lpwstr>
      </vt:variant>
      <vt:variant>
        <vt:lpwstr/>
      </vt:variant>
      <vt:variant>
        <vt:i4>7929868</vt:i4>
      </vt:variant>
      <vt:variant>
        <vt:i4>1323</vt:i4>
      </vt:variant>
      <vt:variant>
        <vt:i4>0</vt:i4>
      </vt:variant>
      <vt:variant>
        <vt:i4>5</vt:i4>
      </vt:variant>
      <vt:variant>
        <vt:lpwstr>mailto:Zheng.zhao@verizonwireless.com</vt:lpwstr>
      </vt:variant>
      <vt:variant>
        <vt:lpwstr/>
      </vt:variant>
      <vt:variant>
        <vt:i4>7929868</vt:i4>
      </vt:variant>
      <vt:variant>
        <vt:i4>1320</vt:i4>
      </vt:variant>
      <vt:variant>
        <vt:i4>0</vt:i4>
      </vt:variant>
      <vt:variant>
        <vt:i4>5</vt:i4>
      </vt:variant>
      <vt:variant>
        <vt:lpwstr>mailto:Zheng.zhao@verizonwireless.com</vt:lpwstr>
      </vt:variant>
      <vt:variant>
        <vt:lpwstr/>
      </vt:variant>
      <vt:variant>
        <vt:i4>7929868</vt:i4>
      </vt:variant>
      <vt:variant>
        <vt:i4>1317</vt:i4>
      </vt:variant>
      <vt:variant>
        <vt:i4>0</vt:i4>
      </vt:variant>
      <vt:variant>
        <vt:i4>5</vt:i4>
      </vt:variant>
      <vt:variant>
        <vt:lpwstr>mailto:Zheng.zhao@verizonwireless.com</vt:lpwstr>
      </vt:variant>
      <vt:variant>
        <vt:lpwstr/>
      </vt:variant>
      <vt:variant>
        <vt:i4>4456502</vt:i4>
      </vt:variant>
      <vt:variant>
        <vt:i4>1314</vt:i4>
      </vt:variant>
      <vt:variant>
        <vt:i4>0</vt:i4>
      </vt:variant>
      <vt:variant>
        <vt:i4>5</vt:i4>
      </vt:variant>
      <vt:variant>
        <vt:lpwstr>mailto:sebastian.thalanany@uscellular.com</vt:lpwstr>
      </vt:variant>
      <vt:variant>
        <vt:lpwstr/>
      </vt:variant>
      <vt:variant>
        <vt:i4>3801164</vt:i4>
      </vt:variant>
      <vt:variant>
        <vt:i4>1311</vt:i4>
      </vt:variant>
      <vt:variant>
        <vt:i4>0</vt:i4>
      </vt:variant>
      <vt:variant>
        <vt:i4>5</vt:i4>
      </vt:variant>
      <vt:variant>
        <vt:lpwstr>mailto:Marc.grant@att.com</vt:lpwstr>
      </vt:variant>
      <vt:variant>
        <vt:lpwstr/>
      </vt:variant>
      <vt:variant>
        <vt:i4>3801164</vt:i4>
      </vt:variant>
      <vt:variant>
        <vt:i4>1308</vt:i4>
      </vt:variant>
      <vt:variant>
        <vt:i4>0</vt:i4>
      </vt:variant>
      <vt:variant>
        <vt:i4>5</vt:i4>
      </vt:variant>
      <vt:variant>
        <vt:lpwstr>mailto:Marc.grant@att.com</vt:lpwstr>
      </vt:variant>
      <vt:variant>
        <vt:lpwstr/>
      </vt:variant>
      <vt:variant>
        <vt:i4>3801164</vt:i4>
      </vt:variant>
      <vt:variant>
        <vt:i4>1305</vt:i4>
      </vt:variant>
      <vt:variant>
        <vt:i4>0</vt:i4>
      </vt:variant>
      <vt:variant>
        <vt:i4>5</vt:i4>
      </vt:variant>
      <vt:variant>
        <vt:lpwstr>mailto:Marc.grant@att.com</vt:lpwstr>
      </vt:variant>
      <vt:variant>
        <vt:lpwstr/>
      </vt:variant>
      <vt:variant>
        <vt:i4>3801164</vt:i4>
      </vt:variant>
      <vt:variant>
        <vt:i4>1302</vt:i4>
      </vt:variant>
      <vt:variant>
        <vt:i4>0</vt:i4>
      </vt:variant>
      <vt:variant>
        <vt:i4>5</vt:i4>
      </vt:variant>
      <vt:variant>
        <vt:lpwstr>mailto:Marc.grant@att.com</vt:lpwstr>
      </vt:variant>
      <vt:variant>
        <vt:lpwstr/>
      </vt:variant>
      <vt:variant>
        <vt:i4>3801164</vt:i4>
      </vt:variant>
      <vt:variant>
        <vt:i4>1299</vt:i4>
      </vt:variant>
      <vt:variant>
        <vt:i4>0</vt:i4>
      </vt:variant>
      <vt:variant>
        <vt:i4>5</vt:i4>
      </vt:variant>
      <vt:variant>
        <vt:lpwstr>mailto:Marc.grant@att.com</vt:lpwstr>
      </vt:variant>
      <vt:variant>
        <vt:lpwstr/>
      </vt:variant>
      <vt:variant>
        <vt:i4>3801164</vt:i4>
      </vt:variant>
      <vt:variant>
        <vt:i4>1296</vt:i4>
      </vt:variant>
      <vt:variant>
        <vt:i4>0</vt:i4>
      </vt:variant>
      <vt:variant>
        <vt:i4>5</vt:i4>
      </vt:variant>
      <vt:variant>
        <vt:lpwstr>mailto:Marc.grant@att.com</vt:lpwstr>
      </vt:variant>
      <vt:variant>
        <vt:lpwstr/>
      </vt:variant>
      <vt:variant>
        <vt:i4>3801164</vt:i4>
      </vt:variant>
      <vt:variant>
        <vt:i4>1293</vt:i4>
      </vt:variant>
      <vt:variant>
        <vt:i4>0</vt:i4>
      </vt:variant>
      <vt:variant>
        <vt:i4>5</vt:i4>
      </vt:variant>
      <vt:variant>
        <vt:lpwstr>mailto:Marc.grant@att.com</vt:lpwstr>
      </vt:variant>
      <vt:variant>
        <vt:lpwstr/>
      </vt:variant>
      <vt:variant>
        <vt:i4>3801164</vt:i4>
      </vt:variant>
      <vt:variant>
        <vt:i4>1290</vt:i4>
      </vt:variant>
      <vt:variant>
        <vt:i4>0</vt:i4>
      </vt:variant>
      <vt:variant>
        <vt:i4>5</vt:i4>
      </vt:variant>
      <vt:variant>
        <vt:lpwstr>mailto:Marc.grant@att.com</vt:lpwstr>
      </vt:variant>
      <vt:variant>
        <vt:lpwstr/>
      </vt:variant>
      <vt:variant>
        <vt:i4>3801164</vt:i4>
      </vt:variant>
      <vt:variant>
        <vt:i4>1287</vt:i4>
      </vt:variant>
      <vt:variant>
        <vt:i4>0</vt:i4>
      </vt:variant>
      <vt:variant>
        <vt:i4>5</vt:i4>
      </vt:variant>
      <vt:variant>
        <vt:lpwstr>mailto:Marc.grant@att.com</vt:lpwstr>
      </vt:variant>
      <vt:variant>
        <vt:lpwstr/>
      </vt:variant>
      <vt:variant>
        <vt:i4>3801164</vt:i4>
      </vt:variant>
      <vt:variant>
        <vt:i4>1284</vt:i4>
      </vt:variant>
      <vt:variant>
        <vt:i4>0</vt:i4>
      </vt:variant>
      <vt:variant>
        <vt:i4>5</vt:i4>
      </vt:variant>
      <vt:variant>
        <vt:lpwstr>mailto:Marc.grant@att.com</vt:lpwstr>
      </vt:variant>
      <vt:variant>
        <vt:lpwstr/>
      </vt:variant>
      <vt:variant>
        <vt:i4>3801164</vt:i4>
      </vt:variant>
      <vt:variant>
        <vt:i4>1281</vt:i4>
      </vt:variant>
      <vt:variant>
        <vt:i4>0</vt:i4>
      </vt:variant>
      <vt:variant>
        <vt:i4>5</vt:i4>
      </vt:variant>
      <vt:variant>
        <vt:lpwstr>mailto:Marc.grant@att.com</vt:lpwstr>
      </vt:variant>
      <vt:variant>
        <vt:lpwstr/>
      </vt:variant>
      <vt:variant>
        <vt:i4>3801164</vt:i4>
      </vt:variant>
      <vt:variant>
        <vt:i4>1278</vt:i4>
      </vt:variant>
      <vt:variant>
        <vt:i4>0</vt:i4>
      </vt:variant>
      <vt:variant>
        <vt:i4>5</vt:i4>
      </vt:variant>
      <vt:variant>
        <vt:lpwstr>mailto:Marc.grant@att.com</vt:lpwstr>
      </vt:variant>
      <vt:variant>
        <vt:lpwstr/>
      </vt:variant>
      <vt:variant>
        <vt:i4>3801164</vt:i4>
      </vt:variant>
      <vt:variant>
        <vt:i4>1275</vt:i4>
      </vt:variant>
      <vt:variant>
        <vt:i4>0</vt:i4>
      </vt:variant>
      <vt:variant>
        <vt:i4>5</vt:i4>
      </vt:variant>
      <vt:variant>
        <vt:lpwstr>mailto:Marc.grant@att.com</vt:lpwstr>
      </vt:variant>
      <vt:variant>
        <vt:lpwstr/>
      </vt:variant>
      <vt:variant>
        <vt:i4>3801164</vt:i4>
      </vt:variant>
      <vt:variant>
        <vt:i4>1272</vt:i4>
      </vt:variant>
      <vt:variant>
        <vt:i4>0</vt:i4>
      </vt:variant>
      <vt:variant>
        <vt:i4>5</vt:i4>
      </vt:variant>
      <vt:variant>
        <vt:lpwstr>mailto:Marc.grant@att.com</vt:lpwstr>
      </vt:variant>
      <vt:variant>
        <vt:lpwstr/>
      </vt:variant>
      <vt:variant>
        <vt:i4>3801164</vt:i4>
      </vt:variant>
      <vt:variant>
        <vt:i4>1269</vt:i4>
      </vt:variant>
      <vt:variant>
        <vt:i4>0</vt:i4>
      </vt:variant>
      <vt:variant>
        <vt:i4>5</vt:i4>
      </vt:variant>
      <vt:variant>
        <vt:lpwstr>mailto:Marc.grant@att.com</vt:lpwstr>
      </vt:variant>
      <vt:variant>
        <vt:lpwstr/>
      </vt:variant>
      <vt:variant>
        <vt:i4>3801164</vt:i4>
      </vt:variant>
      <vt:variant>
        <vt:i4>1266</vt:i4>
      </vt:variant>
      <vt:variant>
        <vt:i4>0</vt:i4>
      </vt:variant>
      <vt:variant>
        <vt:i4>5</vt:i4>
      </vt:variant>
      <vt:variant>
        <vt:lpwstr>mailto:Marc.grant@att.com</vt:lpwstr>
      </vt:variant>
      <vt:variant>
        <vt:lpwstr/>
      </vt:variant>
      <vt:variant>
        <vt:i4>3801164</vt:i4>
      </vt:variant>
      <vt:variant>
        <vt:i4>1263</vt:i4>
      </vt:variant>
      <vt:variant>
        <vt:i4>0</vt:i4>
      </vt:variant>
      <vt:variant>
        <vt:i4>5</vt:i4>
      </vt:variant>
      <vt:variant>
        <vt:lpwstr>mailto:Marc.grant@att.com</vt:lpwstr>
      </vt:variant>
      <vt:variant>
        <vt:lpwstr/>
      </vt:variant>
      <vt:variant>
        <vt:i4>3801164</vt:i4>
      </vt:variant>
      <vt:variant>
        <vt:i4>1260</vt:i4>
      </vt:variant>
      <vt:variant>
        <vt:i4>0</vt:i4>
      </vt:variant>
      <vt:variant>
        <vt:i4>5</vt:i4>
      </vt:variant>
      <vt:variant>
        <vt:lpwstr>mailto:Marc.grant@att.com</vt:lpwstr>
      </vt:variant>
      <vt:variant>
        <vt:lpwstr/>
      </vt:variant>
      <vt:variant>
        <vt:i4>4456502</vt:i4>
      </vt:variant>
      <vt:variant>
        <vt:i4>1257</vt:i4>
      </vt:variant>
      <vt:variant>
        <vt:i4>0</vt:i4>
      </vt:variant>
      <vt:variant>
        <vt:i4>5</vt:i4>
      </vt:variant>
      <vt:variant>
        <vt:lpwstr>mailto:sebastian.thalanany@uscellular.com</vt:lpwstr>
      </vt:variant>
      <vt:variant>
        <vt:lpwstr/>
      </vt:variant>
      <vt:variant>
        <vt:i4>4456502</vt:i4>
      </vt:variant>
      <vt:variant>
        <vt:i4>1254</vt:i4>
      </vt:variant>
      <vt:variant>
        <vt:i4>0</vt:i4>
      </vt:variant>
      <vt:variant>
        <vt:i4>5</vt:i4>
      </vt:variant>
      <vt:variant>
        <vt:lpwstr>mailto:sebastian.thalanany@uscellular.com</vt:lpwstr>
      </vt:variant>
      <vt:variant>
        <vt:lpwstr/>
      </vt:variant>
      <vt:variant>
        <vt:i4>5701751</vt:i4>
      </vt:variant>
      <vt:variant>
        <vt:i4>1251</vt:i4>
      </vt:variant>
      <vt:variant>
        <vt:i4>0</vt:i4>
      </vt:variant>
      <vt:variant>
        <vt:i4>5</vt:i4>
      </vt:variant>
      <vt:variant>
        <vt:lpwstr>mailto:meng.wang@team.telstra.com</vt:lpwstr>
      </vt:variant>
      <vt:variant>
        <vt:lpwstr/>
      </vt:variant>
      <vt:variant>
        <vt:i4>5701751</vt:i4>
      </vt:variant>
      <vt:variant>
        <vt:i4>1248</vt:i4>
      </vt:variant>
      <vt:variant>
        <vt:i4>0</vt:i4>
      </vt:variant>
      <vt:variant>
        <vt:i4>5</vt:i4>
      </vt:variant>
      <vt:variant>
        <vt:lpwstr>mailto:meng.wang@team.telstra.com</vt:lpwstr>
      </vt:variant>
      <vt:variant>
        <vt:lpwstr/>
      </vt:variant>
      <vt:variant>
        <vt:i4>5701751</vt:i4>
      </vt:variant>
      <vt:variant>
        <vt:i4>1245</vt:i4>
      </vt:variant>
      <vt:variant>
        <vt:i4>0</vt:i4>
      </vt:variant>
      <vt:variant>
        <vt:i4>5</vt:i4>
      </vt:variant>
      <vt:variant>
        <vt:lpwstr>mailto:meng.wang@team.telstra.com</vt:lpwstr>
      </vt:variant>
      <vt:variant>
        <vt:lpwstr/>
      </vt:variant>
      <vt:variant>
        <vt:i4>5701751</vt:i4>
      </vt:variant>
      <vt:variant>
        <vt:i4>1242</vt:i4>
      </vt:variant>
      <vt:variant>
        <vt:i4>0</vt:i4>
      </vt:variant>
      <vt:variant>
        <vt:i4>5</vt:i4>
      </vt:variant>
      <vt:variant>
        <vt:lpwstr>mailto:meng.wang@team.telstra.com</vt:lpwstr>
      </vt:variant>
      <vt:variant>
        <vt:lpwstr/>
      </vt:variant>
      <vt:variant>
        <vt:i4>7929868</vt:i4>
      </vt:variant>
      <vt:variant>
        <vt:i4>1239</vt:i4>
      </vt:variant>
      <vt:variant>
        <vt:i4>0</vt:i4>
      </vt:variant>
      <vt:variant>
        <vt:i4>5</vt:i4>
      </vt:variant>
      <vt:variant>
        <vt:lpwstr>mailto:zheng.zhao@verizonwireless.com</vt:lpwstr>
      </vt:variant>
      <vt:variant>
        <vt:lpwstr/>
      </vt:variant>
      <vt:variant>
        <vt:i4>7929868</vt:i4>
      </vt:variant>
      <vt:variant>
        <vt:i4>1236</vt:i4>
      </vt:variant>
      <vt:variant>
        <vt:i4>0</vt:i4>
      </vt:variant>
      <vt:variant>
        <vt:i4>5</vt:i4>
      </vt:variant>
      <vt:variant>
        <vt:lpwstr>mailto:zheng.zhao@verizonwireless.com</vt:lpwstr>
      </vt:variant>
      <vt:variant>
        <vt:lpwstr/>
      </vt:variant>
      <vt:variant>
        <vt:i4>7929868</vt:i4>
      </vt:variant>
      <vt:variant>
        <vt:i4>1233</vt:i4>
      </vt:variant>
      <vt:variant>
        <vt:i4>0</vt:i4>
      </vt:variant>
      <vt:variant>
        <vt:i4>5</vt:i4>
      </vt:variant>
      <vt:variant>
        <vt:lpwstr>mailto:zheng.zhao@verizonwireless.com</vt:lpwstr>
      </vt:variant>
      <vt:variant>
        <vt:lpwstr/>
      </vt:variant>
      <vt:variant>
        <vt:i4>7929868</vt:i4>
      </vt:variant>
      <vt:variant>
        <vt:i4>1230</vt:i4>
      </vt:variant>
      <vt:variant>
        <vt:i4>0</vt:i4>
      </vt:variant>
      <vt:variant>
        <vt:i4>5</vt:i4>
      </vt:variant>
      <vt:variant>
        <vt:lpwstr>mailto:zheng.zhao@verizonwireless.com</vt:lpwstr>
      </vt:variant>
      <vt:variant>
        <vt:lpwstr/>
      </vt:variant>
      <vt:variant>
        <vt:i4>7929868</vt:i4>
      </vt:variant>
      <vt:variant>
        <vt:i4>1227</vt:i4>
      </vt:variant>
      <vt:variant>
        <vt:i4>0</vt:i4>
      </vt:variant>
      <vt:variant>
        <vt:i4>5</vt:i4>
      </vt:variant>
      <vt:variant>
        <vt:lpwstr>mailto:zheng.zhao@verizonwireless.com</vt:lpwstr>
      </vt:variant>
      <vt:variant>
        <vt:lpwstr/>
      </vt:variant>
      <vt:variant>
        <vt:i4>7929868</vt:i4>
      </vt:variant>
      <vt:variant>
        <vt:i4>1224</vt:i4>
      </vt:variant>
      <vt:variant>
        <vt:i4>0</vt:i4>
      </vt:variant>
      <vt:variant>
        <vt:i4>5</vt:i4>
      </vt:variant>
      <vt:variant>
        <vt:lpwstr>mailto:zheng.zhao@verizonwireless.com</vt:lpwstr>
      </vt:variant>
      <vt:variant>
        <vt:lpwstr/>
      </vt:variant>
      <vt:variant>
        <vt:i4>7929868</vt:i4>
      </vt:variant>
      <vt:variant>
        <vt:i4>1221</vt:i4>
      </vt:variant>
      <vt:variant>
        <vt:i4>0</vt:i4>
      </vt:variant>
      <vt:variant>
        <vt:i4>5</vt:i4>
      </vt:variant>
      <vt:variant>
        <vt:lpwstr>mailto:zheng.zhao@verizonwireless.com</vt:lpwstr>
      </vt:variant>
      <vt:variant>
        <vt:lpwstr/>
      </vt:variant>
      <vt:variant>
        <vt:i4>7929868</vt:i4>
      </vt:variant>
      <vt:variant>
        <vt:i4>1218</vt:i4>
      </vt:variant>
      <vt:variant>
        <vt:i4>0</vt:i4>
      </vt:variant>
      <vt:variant>
        <vt:i4>5</vt:i4>
      </vt:variant>
      <vt:variant>
        <vt:lpwstr>mailto:zheng.zhao@verizonwireless.com</vt:lpwstr>
      </vt:variant>
      <vt:variant>
        <vt:lpwstr/>
      </vt:variant>
      <vt:variant>
        <vt:i4>7929868</vt:i4>
      </vt:variant>
      <vt:variant>
        <vt:i4>1215</vt:i4>
      </vt:variant>
      <vt:variant>
        <vt:i4>0</vt:i4>
      </vt:variant>
      <vt:variant>
        <vt:i4>5</vt:i4>
      </vt:variant>
      <vt:variant>
        <vt:lpwstr>mailto:zheng.zhao@verizonwireless.com</vt:lpwstr>
      </vt:variant>
      <vt:variant>
        <vt:lpwstr/>
      </vt:variant>
      <vt:variant>
        <vt:i4>7929868</vt:i4>
      </vt:variant>
      <vt:variant>
        <vt:i4>1212</vt:i4>
      </vt:variant>
      <vt:variant>
        <vt:i4>0</vt:i4>
      </vt:variant>
      <vt:variant>
        <vt:i4>5</vt:i4>
      </vt:variant>
      <vt:variant>
        <vt:lpwstr>mailto:zheng.zhao@verizonwireless.com</vt:lpwstr>
      </vt:variant>
      <vt:variant>
        <vt:lpwstr/>
      </vt:variant>
      <vt:variant>
        <vt:i4>7929868</vt:i4>
      </vt:variant>
      <vt:variant>
        <vt:i4>1209</vt:i4>
      </vt:variant>
      <vt:variant>
        <vt:i4>0</vt:i4>
      </vt:variant>
      <vt:variant>
        <vt:i4>5</vt:i4>
      </vt:variant>
      <vt:variant>
        <vt:lpwstr>mailto:zheng.zhao@verizonwireless.com</vt:lpwstr>
      </vt:variant>
      <vt:variant>
        <vt:lpwstr/>
      </vt:variant>
      <vt:variant>
        <vt:i4>7929868</vt:i4>
      </vt:variant>
      <vt:variant>
        <vt:i4>1206</vt:i4>
      </vt:variant>
      <vt:variant>
        <vt:i4>0</vt:i4>
      </vt:variant>
      <vt:variant>
        <vt:i4>5</vt:i4>
      </vt:variant>
      <vt:variant>
        <vt:lpwstr>mailto:zheng.zhao@verizonwireless.com</vt:lpwstr>
      </vt:variant>
      <vt:variant>
        <vt:lpwstr/>
      </vt:variant>
      <vt:variant>
        <vt:i4>7929868</vt:i4>
      </vt:variant>
      <vt:variant>
        <vt:i4>1203</vt:i4>
      </vt:variant>
      <vt:variant>
        <vt:i4>0</vt:i4>
      </vt:variant>
      <vt:variant>
        <vt:i4>5</vt:i4>
      </vt:variant>
      <vt:variant>
        <vt:lpwstr>mailto:zheng.zhao@verizonwireless.com</vt:lpwstr>
      </vt:variant>
      <vt:variant>
        <vt:lpwstr/>
      </vt:variant>
      <vt:variant>
        <vt:i4>7929868</vt:i4>
      </vt:variant>
      <vt:variant>
        <vt:i4>1200</vt:i4>
      </vt:variant>
      <vt:variant>
        <vt:i4>0</vt:i4>
      </vt:variant>
      <vt:variant>
        <vt:i4>5</vt:i4>
      </vt:variant>
      <vt:variant>
        <vt:lpwstr>mailto:zheng.zhao@verizonwireless.com</vt:lpwstr>
      </vt:variant>
      <vt:variant>
        <vt:lpwstr/>
      </vt:variant>
      <vt:variant>
        <vt:i4>7929868</vt:i4>
      </vt:variant>
      <vt:variant>
        <vt:i4>1197</vt:i4>
      </vt:variant>
      <vt:variant>
        <vt:i4>0</vt:i4>
      </vt:variant>
      <vt:variant>
        <vt:i4>5</vt:i4>
      </vt:variant>
      <vt:variant>
        <vt:lpwstr>mailto:zheng.zhao@verizonwireless.com</vt:lpwstr>
      </vt:variant>
      <vt:variant>
        <vt:lpwstr/>
      </vt:variant>
      <vt:variant>
        <vt:i4>7929868</vt:i4>
      </vt:variant>
      <vt:variant>
        <vt:i4>1194</vt:i4>
      </vt:variant>
      <vt:variant>
        <vt:i4>0</vt:i4>
      </vt:variant>
      <vt:variant>
        <vt:i4>5</vt:i4>
      </vt:variant>
      <vt:variant>
        <vt:lpwstr>mailto:zheng.zhao@verizonwireless.com</vt:lpwstr>
      </vt:variant>
      <vt:variant>
        <vt:lpwstr/>
      </vt:variant>
      <vt:variant>
        <vt:i4>7929868</vt:i4>
      </vt:variant>
      <vt:variant>
        <vt:i4>1191</vt:i4>
      </vt:variant>
      <vt:variant>
        <vt:i4>0</vt:i4>
      </vt:variant>
      <vt:variant>
        <vt:i4>5</vt:i4>
      </vt:variant>
      <vt:variant>
        <vt:lpwstr>mailto:zheng.zhao@verizonwireless.com</vt:lpwstr>
      </vt:variant>
      <vt:variant>
        <vt:lpwstr/>
      </vt:variant>
      <vt:variant>
        <vt:i4>7929868</vt:i4>
      </vt:variant>
      <vt:variant>
        <vt:i4>1188</vt:i4>
      </vt:variant>
      <vt:variant>
        <vt:i4>0</vt:i4>
      </vt:variant>
      <vt:variant>
        <vt:i4>5</vt:i4>
      </vt:variant>
      <vt:variant>
        <vt:lpwstr>mailto:zheng.zhao@verizonwireless.com</vt:lpwstr>
      </vt:variant>
      <vt:variant>
        <vt:lpwstr/>
      </vt:variant>
      <vt:variant>
        <vt:i4>7929868</vt:i4>
      </vt:variant>
      <vt:variant>
        <vt:i4>1185</vt:i4>
      </vt:variant>
      <vt:variant>
        <vt:i4>0</vt:i4>
      </vt:variant>
      <vt:variant>
        <vt:i4>5</vt:i4>
      </vt:variant>
      <vt:variant>
        <vt:lpwstr>mailto:zheng.zhao@verizonwireless.com</vt:lpwstr>
      </vt:variant>
      <vt:variant>
        <vt:lpwstr/>
      </vt:variant>
      <vt:variant>
        <vt:i4>7929868</vt:i4>
      </vt:variant>
      <vt:variant>
        <vt:i4>1182</vt:i4>
      </vt:variant>
      <vt:variant>
        <vt:i4>0</vt:i4>
      </vt:variant>
      <vt:variant>
        <vt:i4>5</vt:i4>
      </vt:variant>
      <vt:variant>
        <vt:lpwstr>mailto:zheng.zhao@verizonwireless.com</vt:lpwstr>
      </vt:variant>
      <vt:variant>
        <vt:lpwstr/>
      </vt:variant>
      <vt:variant>
        <vt:i4>7929868</vt:i4>
      </vt:variant>
      <vt:variant>
        <vt:i4>1179</vt:i4>
      </vt:variant>
      <vt:variant>
        <vt:i4>0</vt:i4>
      </vt:variant>
      <vt:variant>
        <vt:i4>5</vt:i4>
      </vt:variant>
      <vt:variant>
        <vt:lpwstr>mailto:zheng.zhao@verizonwireless.com</vt:lpwstr>
      </vt:variant>
      <vt:variant>
        <vt:lpwstr/>
      </vt:variant>
      <vt:variant>
        <vt:i4>7929868</vt:i4>
      </vt:variant>
      <vt:variant>
        <vt:i4>1176</vt:i4>
      </vt:variant>
      <vt:variant>
        <vt:i4>0</vt:i4>
      </vt:variant>
      <vt:variant>
        <vt:i4>5</vt:i4>
      </vt:variant>
      <vt:variant>
        <vt:lpwstr>mailto:zheng.zhao@verizonwireless.com</vt:lpwstr>
      </vt:variant>
      <vt:variant>
        <vt:lpwstr/>
      </vt:variant>
      <vt:variant>
        <vt:i4>7929868</vt:i4>
      </vt:variant>
      <vt:variant>
        <vt:i4>1173</vt:i4>
      </vt:variant>
      <vt:variant>
        <vt:i4>0</vt:i4>
      </vt:variant>
      <vt:variant>
        <vt:i4>5</vt:i4>
      </vt:variant>
      <vt:variant>
        <vt:lpwstr>mailto:zheng.zhao@verizonwireless.com</vt:lpwstr>
      </vt:variant>
      <vt:variant>
        <vt:lpwstr/>
      </vt:variant>
      <vt:variant>
        <vt:i4>7929868</vt:i4>
      </vt:variant>
      <vt:variant>
        <vt:i4>1170</vt:i4>
      </vt:variant>
      <vt:variant>
        <vt:i4>0</vt:i4>
      </vt:variant>
      <vt:variant>
        <vt:i4>5</vt:i4>
      </vt:variant>
      <vt:variant>
        <vt:lpwstr>mailto:zheng.zhao@verizonwireless.com</vt:lpwstr>
      </vt:variant>
      <vt:variant>
        <vt:lpwstr/>
      </vt:variant>
      <vt:variant>
        <vt:i4>7929868</vt:i4>
      </vt:variant>
      <vt:variant>
        <vt:i4>1167</vt:i4>
      </vt:variant>
      <vt:variant>
        <vt:i4>0</vt:i4>
      </vt:variant>
      <vt:variant>
        <vt:i4>5</vt:i4>
      </vt:variant>
      <vt:variant>
        <vt:lpwstr>mailto:zheng.zhao@verizonwireless.com</vt:lpwstr>
      </vt:variant>
      <vt:variant>
        <vt:lpwstr/>
      </vt:variant>
      <vt:variant>
        <vt:i4>7929868</vt:i4>
      </vt:variant>
      <vt:variant>
        <vt:i4>1164</vt:i4>
      </vt:variant>
      <vt:variant>
        <vt:i4>0</vt:i4>
      </vt:variant>
      <vt:variant>
        <vt:i4>5</vt:i4>
      </vt:variant>
      <vt:variant>
        <vt:lpwstr>mailto:Zheng.zhao@verizonwireless.com</vt:lpwstr>
      </vt:variant>
      <vt:variant>
        <vt:lpwstr/>
      </vt:variant>
      <vt:variant>
        <vt:i4>7929868</vt:i4>
      </vt:variant>
      <vt:variant>
        <vt:i4>1161</vt:i4>
      </vt:variant>
      <vt:variant>
        <vt:i4>0</vt:i4>
      </vt:variant>
      <vt:variant>
        <vt:i4>5</vt:i4>
      </vt:variant>
      <vt:variant>
        <vt:lpwstr>mailto:Zheng.zhao@verizonwireless.com</vt:lpwstr>
      </vt:variant>
      <vt:variant>
        <vt:lpwstr/>
      </vt:variant>
      <vt:variant>
        <vt:i4>7929868</vt:i4>
      </vt:variant>
      <vt:variant>
        <vt:i4>1158</vt:i4>
      </vt:variant>
      <vt:variant>
        <vt:i4>0</vt:i4>
      </vt:variant>
      <vt:variant>
        <vt:i4>5</vt:i4>
      </vt:variant>
      <vt:variant>
        <vt:lpwstr>mailto:Zheng.zhao@verizonwireless.com</vt:lpwstr>
      </vt:variant>
      <vt:variant>
        <vt:lpwstr/>
      </vt:variant>
      <vt:variant>
        <vt:i4>7929868</vt:i4>
      </vt:variant>
      <vt:variant>
        <vt:i4>1155</vt:i4>
      </vt:variant>
      <vt:variant>
        <vt:i4>0</vt:i4>
      </vt:variant>
      <vt:variant>
        <vt:i4>5</vt:i4>
      </vt:variant>
      <vt:variant>
        <vt:lpwstr>mailto:Zheng.zhao@verizonwireless.com</vt:lpwstr>
      </vt:variant>
      <vt:variant>
        <vt:lpwstr/>
      </vt:variant>
      <vt:variant>
        <vt:i4>7929868</vt:i4>
      </vt:variant>
      <vt:variant>
        <vt:i4>1152</vt:i4>
      </vt:variant>
      <vt:variant>
        <vt:i4>0</vt:i4>
      </vt:variant>
      <vt:variant>
        <vt:i4>5</vt:i4>
      </vt:variant>
      <vt:variant>
        <vt:lpwstr>mailto:Zheng.zhao@verizonwireless.com</vt:lpwstr>
      </vt:variant>
      <vt:variant>
        <vt:lpwstr/>
      </vt:variant>
      <vt:variant>
        <vt:i4>7929868</vt:i4>
      </vt:variant>
      <vt:variant>
        <vt:i4>1149</vt:i4>
      </vt:variant>
      <vt:variant>
        <vt:i4>0</vt:i4>
      </vt:variant>
      <vt:variant>
        <vt:i4>5</vt:i4>
      </vt:variant>
      <vt:variant>
        <vt:lpwstr>mailto:Zheng.zhao@verizonwireless.com</vt:lpwstr>
      </vt:variant>
      <vt:variant>
        <vt:lpwstr/>
      </vt:variant>
      <vt:variant>
        <vt:i4>7929868</vt:i4>
      </vt:variant>
      <vt:variant>
        <vt:i4>1146</vt:i4>
      </vt:variant>
      <vt:variant>
        <vt:i4>0</vt:i4>
      </vt:variant>
      <vt:variant>
        <vt:i4>5</vt:i4>
      </vt:variant>
      <vt:variant>
        <vt:lpwstr>mailto:Zheng.zhao@verizonwireless.com</vt:lpwstr>
      </vt:variant>
      <vt:variant>
        <vt:lpwstr/>
      </vt:variant>
      <vt:variant>
        <vt:i4>7929868</vt:i4>
      </vt:variant>
      <vt:variant>
        <vt:i4>1143</vt:i4>
      </vt:variant>
      <vt:variant>
        <vt:i4>0</vt:i4>
      </vt:variant>
      <vt:variant>
        <vt:i4>5</vt:i4>
      </vt:variant>
      <vt:variant>
        <vt:lpwstr>mailto:Zheng.zhao@verizonwireless.com</vt:lpwstr>
      </vt:variant>
      <vt:variant>
        <vt:lpwstr/>
      </vt:variant>
      <vt:variant>
        <vt:i4>7929868</vt:i4>
      </vt:variant>
      <vt:variant>
        <vt:i4>1140</vt:i4>
      </vt:variant>
      <vt:variant>
        <vt:i4>0</vt:i4>
      </vt:variant>
      <vt:variant>
        <vt:i4>5</vt:i4>
      </vt:variant>
      <vt:variant>
        <vt:lpwstr>mailto:Zheng.zhao@verizonwireless.com</vt:lpwstr>
      </vt:variant>
      <vt:variant>
        <vt:lpwstr/>
      </vt:variant>
      <vt:variant>
        <vt:i4>7929868</vt:i4>
      </vt:variant>
      <vt:variant>
        <vt:i4>1137</vt:i4>
      </vt:variant>
      <vt:variant>
        <vt:i4>0</vt:i4>
      </vt:variant>
      <vt:variant>
        <vt:i4>5</vt:i4>
      </vt:variant>
      <vt:variant>
        <vt:lpwstr>mailto:Zheng.zhao@verizonwireless.com</vt:lpwstr>
      </vt:variant>
      <vt:variant>
        <vt:lpwstr/>
      </vt:variant>
      <vt:variant>
        <vt:i4>7929868</vt:i4>
      </vt:variant>
      <vt:variant>
        <vt:i4>1134</vt:i4>
      </vt:variant>
      <vt:variant>
        <vt:i4>0</vt:i4>
      </vt:variant>
      <vt:variant>
        <vt:i4>5</vt:i4>
      </vt:variant>
      <vt:variant>
        <vt:lpwstr>mailto:Zheng.zhao@verizonwireless.com</vt:lpwstr>
      </vt:variant>
      <vt:variant>
        <vt:lpwstr/>
      </vt:variant>
      <vt:variant>
        <vt:i4>7929868</vt:i4>
      </vt:variant>
      <vt:variant>
        <vt:i4>1131</vt:i4>
      </vt:variant>
      <vt:variant>
        <vt:i4>0</vt:i4>
      </vt:variant>
      <vt:variant>
        <vt:i4>5</vt:i4>
      </vt:variant>
      <vt:variant>
        <vt:lpwstr>mailto:Zheng.zhao@verizonwireless.com</vt:lpwstr>
      </vt:variant>
      <vt:variant>
        <vt:lpwstr/>
      </vt:variant>
      <vt:variant>
        <vt:i4>7929868</vt:i4>
      </vt:variant>
      <vt:variant>
        <vt:i4>1128</vt:i4>
      </vt:variant>
      <vt:variant>
        <vt:i4>0</vt:i4>
      </vt:variant>
      <vt:variant>
        <vt:i4>5</vt:i4>
      </vt:variant>
      <vt:variant>
        <vt:lpwstr>mailto:Zheng.zhao@verizonwireless.com</vt:lpwstr>
      </vt:variant>
      <vt:variant>
        <vt:lpwstr/>
      </vt:variant>
      <vt:variant>
        <vt:i4>7929868</vt:i4>
      </vt:variant>
      <vt:variant>
        <vt:i4>1125</vt:i4>
      </vt:variant>
      <vt:variant>
        <vt:i4>0</vt:i4>
      </vt:variant>
      <vt:variant>
        <vt:i4>5</vt:i4>
      </vt:variant>
      <vt:variant>
        <vt:lpwstr>mailto:Zheng.zhao@verizonwireless.com</vt:lpwstr>
      </vt:variant>
      <vt:variant>
        <vt:lpwstr/>
      </vt:variant>
      <vt:variant>
        <vt:i4>7929868</vt:i4>
      </vt:variant>
      <vt:variant>
        <vt:i4>1122</vt:i4>
      </vt:variant>
      <vt:variant>
        <vt:i4>0</vt:i4>
      </vt:variant>
      <vt:variant>
        <vt:i4>5</vt:i4>
      </vt:variant>
      <vt:variant>
        <vt:lpwstr>mailto:Zheng.zhao@verizonwireless.com</vt:lpwstr>
      </vt:variant>
      <vt:variant>
        <vt:lpwstr/>
      </vt:variant>
      <vt:variant>
        <vt:i4>7929868</vt:i4>
      </vt:variant>
      <vt:variant>
        <vt:i4>1119</vt:i4>
      </vt:variant>
      <vt:variant>
        <vt:i4>0</vt:i4>
      </vt:variant>
      <vt:variant>
        <vt:i4>5</vt:i4>
      </vt:variant>
      <vt:variant>
        <vt:lpwstr>mailto:Zheng.zhao@verizonwireless.com</vt:lpwstr>
      </vt:variant>
      <vt:variant>
        <vt:lpwstr/>
      </vt:variant>
      <vt:variant>
        <vt:i4>7929868</vt:i4>
      </vt:variant>
      <vt:variant>
        <vt:i4>1116</vt:i4>
      </vt:variant>
      <vt:variant>
        <vt:i4>0</vt:i4>
      </vt:variant>
      <vt:variant>
        <vt:i4>5</vt:i4>
      </vt:variant>
      <vt:variant>
        <vt:lpwstr>mailto:Zheng.zhao@verizonwireless.com</vt:lpwstr>
      </vt:variant>
      <vt:variant>
        <vt:lpwstr/>
      </vt:variant>
      <vt:variant>
        <vt:i4>7929868</vt:i4>
      </vt:variant>
      <vt:variant>
        <vt:i4>1113</vt:i4>
      </vt:variant>
      <vt:variant>
        <vt:i4>0</vt:i4>
      </vt:variant>
      <vt:variant>
        <vt:i4>5</vt:i4>
      </vt:variant>
      <vt:variant>
        <vt:lpwstr>mailto:Zheng.zhao@verizonwireless.com</vt:lpwstr>
      </vt:variant>
      <vt:variant>
        <vt:lpwstr/>
      </vt:variant>
      <vt:variant>
        <vt:i4>7929868</vt:i4>
      </vt:variant>
      <vt:variant>
        <vt:i4>1110</vt:i4>
      </vt:variant>
      <vt:variant>
        <vt:i4>0</vt:i4>
      </vt:variant>
      <vt:variant>
        <vt:i4>5</vt:i4>
      </vt:variant>
      <vt:variant>
        <vt:lpwstr>mailto:Zheng.zhao@verizonwireless.com</vt:lpwstr>
      </vt:variant>
      <vt:variant>
        <vt:lpwstr/>
      </vt:variant>
      <vt:variant>
        <vt:i4>7929868</vt:i4>
      </vt:variant>
      <vt:variant>
        <vt:i4>1107</vt:i4>
      </vt:variant>
      <vt:variant>
        <vt:i4>0</vt:i4>
      </vt:variant>
      <vt:variant>
        <vt:i4>5</vt:i4>
      </vt:variant>
      <vt:variant>
        <vt:lpwstr>mailto:Zheng.zhao@verizonwireless.com</vt:lpwstr>
      </vt:variant>
      <vt:variant>
        <vt:lpwstr/>
      </vt:variant>
      <vt:variant>
        <vt:i4>7929868</vt:i4>
      </vt:variant>
      <vt:variant>
        <vt:i4>1104</vt:i4>
      </vt:variant>
      <vt:variant>
        <vt:i4>0</vt:i4>
      </vt:variant>
      <vt:variant>
        <vt:i4>5</vt:i4>
      </vt:variant>
      <vt:variant>
        <vt:lpwstr>mailto:Zheng.zhao@verizonwireless.com</vt:lpwstr>
      </vt:variant>
      <vt:variant>
        <vt:lpwstr/>
      </vt:variant>
      <vt:variant>
        <vt:i4>7929868</vt:i4>
      </vt:variant>
      <vt:variant>
        <vt:i4>1101</vt:i4>
      </vt:variant>
      <vt:variant>
        <vt:i4>0</vt:i4>
      </vt:variant>
      <vt:variant>
        <vt:i4>5</vt:i4>
      </vt:variant>
      <vt:variant>
        <vt:lpwstr>mailto:Zheng.zhao@verizonwireless.com</vt:lpwstr>
      </vt:variant>
      <vt:variant>
        <vt:lpwstr/>
      </vt:variant>
      <vt:variant>
        <vt:i4>7929868</vt:i4>
      </vt:variant>
      <vt:variant>
        <vt:i4>1098</vt:i4>
      </vt:variant>
      <vt:variant>
        <vt:i4>0</vt:i4>
      </vt:variant>
      <vt:variant>
        <vt:i4>5</vt:i4>
      </vt:variant>
      <vt:variant>
        <vt:lpwstr>mailto:Zheng.zhao@verizonwireless.com</vt:lpwstr>
      </vt:variant>
      <vt:variant>
        <vt:lpwstr/>
      </vt:variant>
      <vt:variant>
        <vt:i4>7929868</vt:i4>
      </vt:variant>
      <vt:variant>
        <vt:i4>1095</vt:i4>
      </vt:variant>
      <vt:variant>
        <vt:i4>0</vt:i4>
      </vt:variant>
      <vt:variant>
        <vt:i4>5</vt:i4>
      </vt:variant>
      <vt:variant>
        <vt:lpwstr>mailto:Zheng.zhao@verizonwireless.com</vt:lpwstr>
      </vt:variant>
      <vt:variant>
        <vt:lpwstr/>
      </vt:variant>
      <vt:variant>
        <vt:i4>7929868</vt:i4>
      </vt:variant>
      <vt:variant>
        <vt:i4>1092</vt:i4>
      </vt:variant>
      <vt:variant>
        <vt:i4>0</vt:i4>
      </vt:variant>
      <vt:variant>
        <vt:i4>5</vt:i4>
      </vt:variant>
      <vt:variant>
        <vt:lpwstr>mailto:Zheng.zhao@verizonwireless.com</vt:lpwstr>
      </vt:variant>
      <vt:variant>
        <vt:lpwstr/>
      </vt:variant>
      <vt:variant>
        <vt:i4>7929868</vt:i4>
      </vt:variant>
      <vt:variant>
        <vt:i4>1089</vt:i4>
      </vt:variant>
      <vt:variant>
        <vt:i4>0</vt:i4>
      </vt:variant>
      <vt:variant>
        <vt:i4>5</vt:i4>
      </vt:variant>
      <vt:variant>
        <vt:lpwstr>mailto:Zheng.zhao@verizonwireless.com</vt:lpwstr>
      </vt:variant>
      <vt:variant>
        <vt:lpwstr/>
      </vt:variant>
      <vt:variant>
        <vt:i4>7929868</vt:i4>
      </vt:variant>
      <vt:variant>
        <vt:i4>1086</vt:i4>
      </vt:variant>
      <vt:variant>
        <vt:i4>0</vt:i4>
      </vt:variant>
      <vt:variant>
        <vt:i4>5</vt:i4>
      </vt:variant>
      <vt:variant>
        <vt:lpwstr>mailto:Zheng.zhao@verizonwireless.com</vt:lpwstr>
      </vt:variant>
      <vt:variant>
        <vt:lpwstr/>
      </vt:variant>
      <vt:variant>
        <vt:i4>7929868</vt:i4>
      </vt:variant>
      <vt:variant>
        <vt:i4>1083</vt:i4>
      </vt:variant>
      <vt:variant>
        <vt:i4>0</vt:i4>
      </vt:variant>
      <vt:variant>
        <vt:i4>5</vt:i4>
      </vt:variant>
      <vt:variant>
        <vt:lpwstr>mailto:Zheng.zhao@verizonwireless.com</vt:lpwstr>
      </vt:variant>
      <vt:variant>
        <vt:lpwstr/>
      </vt:variant>
      <vt:variant>
        <vt:i4>7929868</vt:i4>
      </vt:variant>
      <vt:variant>
        <vt:i4>1080</vt:i4>
      </vt:variant>
      <vt:variant>
        <vt:i4>0</vt:i4>
      </vt:variant>
      <vt:variant>
        <vt:i4>5</vt:i4>
      </vt:variant>
      <vt:variant>
        <vt:lpwstr>mailto:Zheng.zhao@verizonwireless.com</vt:lpwstr>
      </vt:variant>
      <vt:variant>
        <vt:lpwstr/>
      </vt:variant>
      <vt:variant>
        <vt:i4>7929868</vt:i4>
      </vt:variant>
      <vt:variant>
        <vt:i4>1077</vt:i4>
      </vt:variant>
      <vt:variant>
        <vt:i4>0</vt:i4>
      </vt:variant>
      <vt:variant>
        <vt:i4>5</vt:i4>
      </vt:variant>
      <vt:variant>
        <vt:lpwstr>mailto:Zheng.zhao@verizonwireless.com</vt:lpwstr>
      </vt:variant>
      <vt:variant>
        <vt:lpwstr/>
      </vt:variant>
      <vt:variant>
        <vt:i4>7929868</vt:i4>
      </vt:variant>
      <vt:variant>
        <vt:i4>1074</vt:i4>
      </vt:variant>
      <vt:variant>
        <vt:i4>0</vt:i4>
      </vt:variant>
      <vt:variant>
        <vt:i4>5</vt:i4>
      </vt:variant>
      <vt:variant>
        <vt:lpwstr>mailto:Zheng.zhao@verizonwireless.com</vt:lpwstr>
      </vt:variant>
      <vt:variant>
        <vt:lpwstr/>
      </vt:variant>
      <vt:variant>
        <vt:i4>7929868</vt:i4>
      </vt:variant>
      <vt:variant>
        <vt:i4>1071</vt:i4>
      </vt:variant>
      <vt:variant>
        <vt:i4>0</vt:i4>
      </vt:variant>
      <vt:variant>
        <vt:i4>5</vt:i4>
      </vt:variant>
      <vt:variant>
        <vt:lpwstr>mailto:Zheng.zhao@verizonwireless.com</vt:lpwstr>
      </vt:variant>
      <vt:variant>
        <vt:lpwstr/>
      </vt:variant>
      <vt:variant>
        <vt:i4>7929868</vt:i4>
      </vt:variant>
      <vt:variant>
        <vt:i4>1068</vt:i4>
      </vt:variant>
      <vt:variant>
        <vt:i4>0</vt:i4>
      </vt:variant>
      <vt:variant>
        <vt:i4>5</vt:i4>
      </vt:variant>
      <vt:variant>
        <vt:lpwstr>mailto:Zheng.zhao@verizonwireless.com</vt:lpwstr>
      </vt:variant>
      <vt:variant>
        <vt:lpwstr/>
      </vt:variant>
      <vt:variant>
        <vt:i4>7929868</vt:i4>
      </vt:variant>
      <vt:variant>
        <vt:i4>1065</vt:i4>
      </vt:variant>
      <vt:variant>
        <vt:i4>0</vt:i4>
      </vt:variant>
      <vt:variant>
        <vt:i4>5</vt:i4>
      </vt:variant>
      <vt:variant>
        <vt:lpwstr>mailto:Zheng.zhao@verizonwireless.com</vt:lpwstr>
      </vt:variant>
      <vt:variant>
        <vt:lpwstr/>
      </vt:variant>
      <vt:variant>
        <vt:i4>7929868</vt:i4>
      </vt:variant>
      <vt:variant>
        <vt:i4>1062</vt:i4>
      </vt:variant>
      <vt:variant>
        <vt:i4>0</vt:i4>
      </vt:variant>
      <vt:variant>
        <vt:i4>5</vt:i4>
      </vt:variant>
      <vt:variant>
        <vt:lpwstr>mailto:Zheng.zhao@verizonwireless.com</vt:lpwstr>
      </vt:variant>
      <vt:variant>
        <vt:lpwstr/>
      </vt:variant>
      <vt:variant>
        <vt:i4>7929868</vt:i4>
      </vt:variant>
      <vt:variant>
        <vt:i4>1059</vt:i4>
      </vt:variant>
      <vt:variant>
        <vt:i4>0</vt:i4>
      </vt:variant>
      <vt:variant>
        <vt:i4>5</vt:i4>
      </vt:variant>
      <vt:variant>
        <vt:lpwstr>mailto:Zheng.zhao@verizonwireless.com</vt:lpwstr>
      </vt:variant>
      <vt:variant>
        <vt:lpwstr/>
      </vt:variant>
      <vt:variant>
        <vt:i4>7929868</vt:i4>
      </vt:variant>
      <vt:variant>
        <vt:i4>1056</vt:i4>
      </vt:variant>
      <vt:variant>
        <vt:i4>0</vt:i4>
      </vt:variant>
      <vt:variant>
        <vt:i4>5</vt:i4>
      </vt:variant>
      <vt:variant>
        <vt:lpwstr>mailto:Zheng.zhao@verizonwireless.com</vt:lpwstr>
      </vt:variant>
      <vt:variant>
        <vt:lpwstr/>
      </vt:variant>
      <vt:variant>
        <vt:i4>7929868</vt:i4>
      </vt:variant>
      <vt:variant>
        <vt:i4>1053</vt:i4>
      </vt:variant>
      <vt:variant>
        <vt:i4>0</vt:i4>
      </vt:variant>
      <vt:variant>
        <vt:i4>5</vt:i4>
      </vt:variant>
      <vt:variant>
        <vt:lpwstr>mailto:Zheng.zhao@verizonwireless.com</vt:lpwstr>
      </vt:variant>
      <vt:variant>
        <vt:lpwstr/>
      </vt:variant>
      <vt:variant>
        <vt:i4>7929868</vt:i4>
      </vt:variant>
      <vt:variant>
        <vt:i4>1050</vt:i4>
      </vt:variant>
      <vt:variant>
        <vt:i4>0</vt:i4>
      </vt:variant>
      <vt:variant>
        <vt:i4>5</vt:i4>
      </vt:variant>
      <vt:variant>
        <vt:lpwstr>mailto:Zheng.zhao@verizonwireless.com</vt:lpwstr>
      </vt:variant>
      <vt:variant>
        <vt:lpwstr/>
      </vt:variant>
      <vt:variant>
        <vt:i4>7929868</vt:i4>
      </vt:variant>
      <vt:variant>
        <vt:i4>1047</vt:i4>
      </vt:variant>
      <vt:variant>
        <vt:i4>0</vt:i4>
      </vt:variant>
      <vt:variant>
        <vt:i4>5</vt:i4>
      </vt:variant>
      <vt:variant>
        <vt:lpwstr>mailto:Zheng.zhao@verizonwireless.com</vt:lpwstr>
      </vt:variant>
      <vt:variant>
        <vt:lpwstr/>
      </vt:variant>
      <vt:variant>
        <vt:i4>7929868</vt:i4>
      </vt:variant>
      <vt:variant>
        <vt:i4>1044</vt:i4>
      </vt:variant>
      <vt:variant>
        <vt:i4>0</vt:i4>
      </vt:variant>
      <vt:variant>
        <vt:i4>5</vt:i4>
      </vt:variant>
      <vt:variant>
        <vt:lpwstr>mailto:Zheng.zhao@verizonwireless.com</vt:lpwstr>
      </vt:variant>
      <vt:variant>
        <vt:lpwstr/>
      </vt:variant>
      <vt:variant>
        <vt:i4>7929868</vt:i4>
      </vt:variant>
      <vt:variant>
        <vt:i4>1041</vt:i4>
      </vt:variant>
      <vt:variant>
        <vt:i4>0</vt:i4>
      </vt:variant>
      <vt:variant>
        <vt:i4>5</vt:i4>
      </vt:variant>
      <vt:variant>
        <vt:lpwstr>mailto:Zheng.zhao@verizonwireless.com</vt:lpwstr>
      </vt:variant>
      <vt:variant>
        <vt:lpwstr/>
      </vt:variant>
      <vt:variant>
        <vt:i4>7929868</vt:i4>
      </vt:variant>
      <vt:variant>
        <vt:i4>1038</vt:i4>
      </vt:variant>
      <vt:variant>
        <vt:i4>0</vt:i4>
      </vt:variant>
      <vt:variant>
        <vt:i4>5</vt:i4>
      </vt:variant>
      <vt:variant>
        <vt:lpwstr>mailto:Zheng.zhao@verizonwireless.com</vt:lpwstr>
      </vt:variant>
      <vt:variant>
        <vt:lpwstr/>
      </vt:variant>
      <vt:variant>
        <vt:i4>7929868</vt:i4>
      </vt:variant>
      <vt:variant>
        <vt:i4>1035</vt:i4>
      </vt:variant>
      <vt:variant>
        <vt:i4>0</vt:i4>
      </vt:variant>
      <vt:variant>
        <vt:i4>5</vt:i4>
      </vt:variant>
      <vt:variant>
        <vt:lpwstr>mailto:Zheng.zhao@verizonwireless.com</vt:lpwstr>
      </vt:variant>
      <vt:variant>
        <vt:lpwstr/>
      </vt:variant>
      <vt:variant>
        <vt:i4>7929868</vt:i4>
      </vt:variant>
      <vt:variant>
        <vt:i4>1032</vt:i4>
      </vt:variant>
      <vt:variant>
        <vt:i4>0</vt:i4>
      </vt:variant>
      <vt:variant>
        <vt:i4>5</vt:i4>
      </vt:variant>
      <vt:variant>
        <vt:lpwstr>mailto:Zheng.zhao@verizonwireless.com</vt:lpwstr>
      </vt:variant>
      <vt:variant>
        <vt:lpwstr/>
      </vt:variant>
      <vt:variant>
        <vt:i4>7929868</vt:i4>
      </vt:variant>
      <vt:variant>
        <vt:i4>1029</vt:i4>
      </vt:variant>
      <vt:variant>
        <vt:i4>0</vt:i4>
      </vt:variant>
      <vt:variant>
        <vt:i4>5</vt:i4>
      </vt:variant>
      <vt:variant>
        <vt:lpwstr>mailto:Zheng.zhao@verizonwireless.com</vt:lpwstr>
      </vt:variant>
      <vt:variant>
        <vt:lpwstr/>
      </vt:variant>
      <vt:variant>
        <vt:i4>7929868</vt:i4>
      </vt:variant>
      <vt:variant>
        <vt:i4>1026</vt:i4>
      </vt:variant>
      <vt:variant>
        <vt:i4>0</vt:i4>
      </vt:variant>
      <vt:variant>
        <vt:i4>5</vt:i4>
      </vt:variant>
      <vt:variant>
        <vt:lpwstr>mailto:Zheng.zhao@verizonwireless.com</vt:lpwstr>
      </vt:variant>
      <vt:variant>
        <vt:lpwstr/>
      </vt:variant>
      <vt:variant>
        <vt:i4>7929868</vt:i4>
      </vt:variant>
      <vt:variant>
        <vt:i4>1023</vt:i4>
      </vt:variant>
      <vt:variant>
        <vt:i4>0</vt:i4>
      </vt:variant>
      <vt:variant>
        <vt:i4>5</vt:i4>
      </vt:variant>
      <vt:variant>
        <vt:lpwstr>mailto:Zheng.zhao@verizonwireless.com</vt:lpwstr>
      </vt:variant>
      <vt:variant>
        <vt:lpwstr/>
      </vt:variant>
      <vt:variant>
        <vt:i4>7929868</vt:i4>
      </vt:variant>
      <vt:variant>
        <vt:i4>1020</vt:i4>
      </vt:variant>
      <vt:variant>
        <vt:i4>0</vt:i4>
      </vt:variant>
      <vt:variant>
        <vt:i4>5</vt:i4>
      </vt:variant>
      <vt:variant>
        <vt:lpwstr>mailto:Zheng.zhao@verizonwireless.com</vt:lpwstr>
      </vt:variant>
      <vt:variant>
        <vt:lpwstr/>
      </vt:variant>
      <vt:variant>
        <vt:i4>7929868</vt:i4>
      </vt:variant>
      <vt:variant>
        <vt:i4>1017</vt:i4>
      </vt:variant>
      <vt:variant>
        <vt:i4>0</vt:i4>
      </vt:variant>
      <vt:variant>
        <vt:i4>5</vt:i4>
      </vt:variant>
      <vt:variant>
        <vt:lpwstr>mailto:Zheng.zhao@verizonwireless.com</vt:lpwstr>
      </vt:variant>
      <vt:variant>
        <vt:lpwstr/>
      </vt:variant>
      <vt:variant>
        <vt:i4>7929868</vt:i4>
      </vt:variant>
      <vt:variant>
        <vt:i4>1014</vt:i4>
      </vt:variant>
      <vt:variant>
        <vt:i4>0</vt:i4>
      </vt:variant>
      <vt:variant>
        <vt:i4>5</vt:i4>
      </vt:variant>
      <vt:variant>
        <vt:lpwstr>mailto:Zheng.zhao@verizonwireless.com</vt:lpwstr>
      </vt:variant>
      <vt:variant>
        <vt:lpwstr/>
      </vt:variant>
      <vt:variant>
        <vt:i4>7929868</vt:i4>
      </vt:variant>
      <vt:variant>
        <vt:i4>1011</vt:i4>
      </vt:variant>
      <vt:variant>
        <vt:i4>0</vt:i4>
      </vt:variant>
      <vt:variant>
        <vt:i4>5</vt:i4>
      </vt:variant>
      <vt:variant>
        <vt:lpwstr>mailto:Zheng.zhao@verizonwireless.com</vt:lpwstr>
      </vt:variant>
      <vt:variant>
        <vt:lpwstr/>
      </vt:variant>
      <vt:variant>
        <vt:i4>7929868</vt:i4>
      </vt:variant>
      <vt:variant>
        <vt:i4>1008</vt:i4>
      </vt:variant>
      <vt:variant>
        <vt:i4>0</vt:i4>
      </vt:variant>
      <vt:variant>
        <vt:i4>5</vt:i4>
      </vt:variant>
      <vt:variant>
        <vt:lpwstr>mailto:zheng.zhao@verizonwireless.com</vt:lpwstr>
      </vt:variant>
      <vt:variant>
        <vt:lpwstr/>
      </vt:variant>
      <vt:variant>
        <vt:i4>7929868</vt:i4>
      </vt:variant>
      <vt:variant>
        <vt:i4>1005</vt:i4>
      </vt:variant>
      <vt:variant>
        <vt:i4>0</vt:i4>
      </vt:variant>
      <vt:variant>
        <vt:i4>5</vt:i4>
      </vt:variant>
      <vt:variant>
        <vt:lpwstr>mailto:zheng.zhao@verizonwireless.com</vt:lpwstr>
      </vt:variant>
      <vt:variant>
        <vt:lpwstr/>
      </vt:variant>
      <vt:variant>
        <vt:i4>7929868</vt:i4>
      </vt:variant>
      <vt:variant>
        <vt:i4>1002</vt:i4>
      </vt:variant>
      <vt:variant>
        <vt:i4>0</vt:i4>
      </vt:variant>
      <vt:variant>
        <vt:i4>5</vt:i4>
      </vt:variant>
      <vt:variant>
        <vt:lpwstr>mailto:zheng.zhao@verizonwireless.com</vt:lpwstr>
      </vt:variant>
      <vt:variant>
        <vt:lpwstr/>
      </vt:variant>
      <vt:variant>
        <vt:i4>7929868</vt:i4>
      </vt:variant>
      <vt:variant>
        <vt:i4>999</vt:i4>
      </vt:variant>
      <vt:variant>
        <vt:i4>0</vt:i4>
      </vt:variant>
      <vt:variant>
        <vt:i4>5</vt:i4>
      </vt:variant>
      <vt:variant>
        <vt:lpwstr>mailto:zheng.zhao@verizonwireless.com</vt:lpwstr>
      </vt:variant>
      <vt:variant>
        <vt:lpwstr/>
      </vt:variant>
      <vt:variant>
        <vt:i4>7929868</vt:i4>
      </vt:variant>
      <vt:variant>
        <vt:i4>996</vt:i4>
      </vt:variant>
      <vt:variant>
        <vt:i4>0</vt:i4>
      </vt:variant>
      <vt:variant>
        <vt:i4>5</vt:i4>
      </vt:variant>
      <vt:variant>
        <vt:lpwstr>mailto:zheng.zhao@verizonwireless.com</vt:lpwstr>
      </vt:variant>
      <vt:variant>
        <vt:lpwstr/>
      </vt:variant>
      <vt:variant>
        <vt:i4>7929868</vt:i4>
      </vt:variant>
      <vt:variant>
        <vt:i4>993</vt:i4>
      </vt:variant>
      <vt:variant>
        <vt:i4>0</vt:i4>
      </vt:variant>
      <vt:variant>
        <vt:i4>5</vt:i4>
      </vt:variant>
      <vt:variant>
        <vt:lpwstr>mailto:zheng.zhao@verizonwireless.com</vt:lpwstr>
      </vt:variant>
      <vt:variant>
        <vt:lpwstr/>
      </vt:variant>
      <vt:variant>
        <vt:i4>7929868</vt:i4>
      </vt:variant>
      <vt:variant>
        <vt:i4>990</vt:i4>
      </vt:variant>
      <vt:variant>
        <vt:i4>0</vt:i4>
      </vt:variant>
      <vt:variant>
        <vt:i4>5</vt:i4>
      </vt:variant>
      <vt:variant>
        <vt:lpwstr>mailto:zheng.zhao@verizonwireless.com</vt:lpwstr>
      </vt:variant>
      <vt:variant>
        <vt:lpwstr/>
      </vt:variant>
      <vt:variant>
        <vt:i4>7929868</vt:i4>
      </vt:variant>
      <vt:variant>
        <vt:i4>987</vt:i4>
      </vt:variant>
      <vt:variant>
        <vt:i4>0</vt:i4>
      </vt:variant>
      <vt:variant>
        <vt:i4>5</vt:i4>
      </vt:variant>
      <vt:variant>
        <vt:lpwstr>mailto:zheng.zhao@verizonwireless.com</vt:lpwstr>
      </vt:variant>
      <vt:variant>
        <vt:lpwstr/>
      </vt:variant>
      <vt:variant>
        <vt:i4>7929868</vt:i4>
      </vt:variant>
      <vt:variant>
        <vt:i4>984</vt:i4>
      </vt:variant>
      <vt:variant>
        <vt:i4>0</vt:i4>
      </vt:variant>
      <vt:variant>
        <vt:i4>5</vt:i4>
      </vt:variant>
      <vt:variant>
        <vt:lpwstr>mailto:zheng.zhao@verizonwireless.com</vt:lpwstr>
      </vt:variant>
      <vt:variant>
        <vt:lpwstr/>
      </vt:variant>
      <vt:variant>
        <vt:i4>7929868</vt:i4>
      </vt:variant>
      <vt:variant>
        <vt:i4>981</vt:i4>
      </vt:variant>
      <vt:variant>
        <vt:i4>0</vt:i4>
      </vt:variant>
      <vt:variant>
        <vt:i4>5</vt:i4>
      </vt:variant>
      <vt:variant>
        <vt:lpwstr>mailto:zheng.zhao@verizonwireless.com</vt:lpwstr>
      </vt:variant>
      <vt:variant>
        <vt:lpwstr/>
      </vt:variant>
      <vt:variant>
        <vt:i4>7929868</vt:i4>
      </vt:variant>
      <vt:variant>
        <vt:i4>978</vt:i4>
      </vt:variant>
      <vt:variant>
        <vt:i4>0</vt:i4>
      </vt:variant>
      <vt:variant>
        <vt:i4>5</vt:i4>
      </vt:variant>
      <vt:variant>
        <vt:lpwstr>mailto:zheng.zhao@verizonwireless.com</vt:lpwstr>
      </vt:variant>
      <vt:variant>
        <vt:lpwstr/>
      </vt:variant>
      <vt:variant>
        <vt:i4>7929868</vt:i4>
      </vt:variant>
      <vt:variant>
        <vt:i4>975</vt:i4>
      </vt:variant>
      <vt:variant>
        <vt:i4>0</vt:i4>
      </vt:variant>
      <vt:variant>
        <vt:i4>5</vt:i4>
      </vt:variant>
      <vt:variant>
        <vt:lpwstr>mailto:zheng.zhao@verizonwireless.com</vt:lpwstr>
      </vt:variant>
      <vt:variant>
        <vt:lpwstr/>
      </vt:variant>
      <vt:variant>
        <vt:i4>7929868</vt:i4>
      </vt:variant>
      <vt:variant>
        <vt:i4>972</vt:i4>
      </vt:variant>
      <vt:variant>
        <vt:i4>0</vt:i4>
      </vt:variant>
      <vt:variant>
        <vt:i4>5</vt:i4>
      </vt:variant>
      <vt:variant>
        <vt:lpwstr>mailto:zheng.zhao@verizonwireless.com</vt:lpwstr>
      </vt:variant>
      <vt:variant>
        <vt:lpwstr/>
      </vt:variant>
      <vt:variant>
        <vt:i4>7929868</vt:i4>
      </vt:variant>
      <vt:variant>
        <vt:i4>969</vt:i4>
      </vt:variant>
      <vt:variant>
        <vt:i4>0</vt:i4>
      </vt:variant>
      <vt:variant>
        <vt:i4>5</vt:i4>
      </vt:variant>
      <vt:variant>
        <vt:lpwstr>mailto:zheng.zhao@verizonwireless.com</vt:lpwstr>
      </vt:variant>
      <vt:variant>
        <vt:lpwstr/>
      </vt:variant>
      <vt:variant>
        <vt:i4>7929868</vt:i4>
      </vt:variant>
      <vt:variant>
        <vt:i4>966</vt:i4>
      </vt:variant>
      <vt:variant>
        <vt:i4>0</vt:i4>
      </vt:variant>
      <vt:variant>
        <vt:i4>5</vt:i4>
      </vt:variant>
      <vt:variant>
        <vt:lpwstr>mailto:zheng.zhao@verizonwireless.com</vt:lpwstr>
      </vt:variant>
      <vt:variant>
        <vt:lpwstr/>
      </vt:variant>
      <vt:variant>
        <vt:i4>7929868</vt:i4>
      </vt:variant>
      <vt:variant>
        <vt:i4>963</vt:i4>
      </vt:variant>
      <vt:variant>
        <vt:i4>0</vt:i4>
      </vt:variant>
      <vt:variant>
        <vt:i4>5</vt:i4>
      </vt:variant>
      <vt:variant>
        <vt:lpwstr>mailto:zheng.zhao@verizonwireless.com</vt:lpwstr>
      </vt:variant>
      <vt:variant>
        <vt:lpwstr/>
      </vt:variant>
      <vt:variant>
        <vt:i4>7929868</vt:i4>
      </vt:variant>
      <vt:variant>
        <vt:i4>960</vt:i4>
      </vt:variant>
      <vt:variant>
        <vt:i4>0</vt:i4>
      </vt:variant>
      <vt:variant>
        <vt:i4>5</vt:i4>
      </vt:variant>
      <vt:variant>
        <vt:lpwstr>mailto:zheng.zhao@verizonwireless.com</vt:lpwstr>
      </vt:variant>
      <vt:variant>
        <vt:lpwstr/>
      </vt:variant>
      <vt:variant>
        <vt:i4>7929868</vt:i4>
      </vt:variant>
      <vt:variant>
        <vt:i4>957</vt:i4>
      </vt:variant>
      <vt:variant>
        <vt:i4>0</vt:i4>
      </vt:variant>
      <vt:variant>
        <vt:i4>5</vt:i4>
      </vt:variant>
      <vt:variant>
        <vt:lpwstr>mailto:zheng.zhao@verizonwireless.com</vt:lpwstr>
      </vt:variant>
      <vt:variant>
        <vt:lpwstr/>
      </vt:variant>
      <vt:variant>
        <vt:i4>7929868</vt:i4>
      </vt:variant>
      <vt:variant>
        <vt:i4>954</vt:i4>
      </vt:variant>
      <vt:variant>
        <vt:i4>0</vt:i4>
      </vt:variant>
      <vt:variant>
        <vt:i4>5</vt:i4>
      </vt:variant>
      <vt:variant>
        <vt:lpwstr>mailto:zheng.zhao@verizonwireless.com</vt:lpwstr>
      </vt:variant>
      <vt:variant>
        <vt:lpwstr/>
      </vt:variant>
      <vt:variant>
        <vt:i4>7929868</vt:i4>
      </vt:variant>
      <vt:variant>
        <vt:i4>951</vt:i4>
      </vt:variant>
      <vt:variant>
        <vt:i4>0</vt:i4>
      </vt:variant>
      <vt:variant>
        <vt:i4>5</vt:i4>
      </vt:variant>
      <vt:variant>
        <vt:lpwstr>mailto:zheng.zhao@verizonwireless.com</vt:lpwstr>
      </vt:variant>
      <vt:variant>
        <vt:lpwstr/>
      </vt:variant>
      <vt:variant>
        <vt:i4>7929868</vt:i4>
      </vt:variant>
      <vt:variant>
        <vt:i4>948</vt:i4>
      </vt:variant>
      <vt:variant>
        <vt:i4>0</vt:i4>
      </vt:variant>
      <vt:variant>
        <vt:i4>5</vt:i4>
      </vt:variant>
      <vt:variant>
        <vt:lpwstr>mailto:zheng.zhao@verizonwireless.com</vt:lpwstr>
      </vt:variant>
      <vt:variant>
        <vt:lpwstr/>
      </vt:variant>
      <vt:variant>
        <vt:i4>7929868</vt:i4>
      </vt:variant>
      <vt:variant>
        <vt:i4>945</vt:i4>
      </vt:variant>
      <vt:variant>
        <vt:i4>0</vt:i4>
      </vt:variant>
      <vt:variant>
        <vt:i4>5</vt:i4>
      </vt:variant>
      <vt:variant>
        <vt:lpwstr>mailto:zheng.zhao@verizonwireless.com</vt:lpwstr>
      </vt:variant>
      <vt:variant>
        <vt:lpwstr/>
      </vt:variant>
      <vt:variant>
        <vt:i4>7929868</vt:i4>
      </vt:variant>
      <vt:variant>
        <vt:i4>942</vt:i4>
      </vt:variant>
      <vt:variant>
        <vt:i4>0</vt:i4>
      </vt:variant>
      <vt:variant>
        <vt:i4>5</vt:i4>
      </vt:variant>
      <vt:variant>
        <vt:lpwstr>mailto:zheng.zhao@verizonwireless.com</vt:lpwstr>
      </vt:variant>
      <vt:variant>
        <vt:lpwstr/>
      </vt:variant>
      <vt:variant>
        <vt:i4>7929868</vt:i4>
      </vt:variant>
      <vt:variant>
        <vt:i4>939</vt:i4>
      </vt:variant>
      <vt:variant>
        <vt:i4>0</vt:i4>
      </vt:variant>
      <vt:variant>
        <vt:i4>5</vt:i4>
      </vt:variant>
      <vt:variant>
        <vt:lpwstr>mailto:zheng.zhao@verizonwireless.com</vt:lpwstr>
      </vt:variant>
      <vt:variant>
        <vt:lpwstr/>
      </vt:variant>
      <vt:variant>
        <vt:i4>7929868</vt:i4>
      </vt:variant>
      <vt:variant>
        <vt:i4>936</vt:i4>
      </vt:variant>
      <vt:variant>
        <vt:i4>0</vt:i4>
      </vt:variant>
      <vt:variant>
        <vt:i4>5</vt:i4>
      </vt:variant>
      <vt:variant>
        <vt:lpwstr>mailto:zheng.zhao@verizonwireless.com</vt:lpwstr>
      </vt:variant>
      <vt:variant>
        <vt:lpwstr/>
      </vt:variant>
      <vt:variant>
        <vt:i4>7929868</vt:i4>
      </vt:variant>
      <vt:variant>
        <vt:i4>933</vt:i4>
      </vt:variant>
      <vt:variant>
        <vt:i4>0</vt:i4>
      </vt:variant>
      <vt:variant>
        <vt:i4>5</vt:i4>
      </vt:variant>
      <vt:variant>
        <vt:lpwstr>mailto:zheng.zhao@verizonwireless.com</vt:lpwstr>
      </vt:variant>
      <vt:variant>
        <vt:lpwstr/>
      </vt:variant>
      <vt:variant>
        <vt:i4>7929868</vt:i4>
      </vt:variant>
      <vt:variant>
        <vt:i4>930</vt:i4>
      </vt:variant>
      <vt:variant>
        <vt:i4>0</vt:i4>
      </vt:variant>
      <vt:variant>
        <vt:i4>5</vt:i4>
      </vt:variant>
      <vt:variant>
        <vt:lpwstr>mailto:zheng.zhao@verizonwireless.com</vt:lpwstr>
      </vt:variant>
      <vt:variant>
        <vt:lpwstr/>
      </vt:variant>
      <vt:variant>
        <vt:i4>7929868</vt:i4>
      </vt:variant>
      <vt:variant>
        <vt:i4>927</vt:i4>
      </vt:variant>
      <vt:variant>
        <vt:i4>0</vt:i4>
      </vt:variant>
      <vt:variant>
        <vt:i4>5</vt:i4>
      </vt:variant>
      <vt:variant>
        <vt:lpwstr>mailto:zheng.zhao@verizonwireless.com</vt:lpwstr>
      </vt:variant>
      <vt:variant>
        <vt:lpwstr/>
      </vt:variant>
      <vt:variant>
        <vt:i4>7929868</vt:i4>
      </vt:variant>
      <vt:variant>
        <vt:i4>924</vt:i4>
      </vt:variant>
      <vt:variant>
        <vt:i4>0</vt:i4>
      </vt:variant>
      <vt:variant>
        <vt:i4>5</vt:i4>
      </vt:variant>
      <vt:variant>
        <vt:lpwstr>mailto:zheng.zhao@verizonwireless.com</vt:lpwstr>
      </vt:variant>
      <vt:variant>
        <vt:lpwstr/>
      </vt:variant>
      <vt:variant>
        <vt:i4>7929868</vt:i4>
      </vt:variant>
      <vt:variant>
        <vt:i4>921</vt:i4>
      </vt:variant>
      <vt:variant>
        <vt:i4>0</vt:i4>
      </vt:variant>
      <vt:variant>
        <vt:i4>5</vt:i4>
      </vt:variant>
      <vt:variant>
        <vt:lpwstr>mailto:zheng.zhao@verizonwireless.com</vt:lpwstr>
      </vt:variant>
      <vt:variant>
        <vt:lpwstr/>
      </vt:variant>
      <vt:variant>
        <vt:i4>7929868</vt:i4>
      </vt:variant>
      <vt:variant>
        <vt:i4>918</vt:i4>
      </vt:variant>
      <vt:variant>
        <vt:i4>0</vt:i4>
      </vt:variant>
      <vt:variant>
        <vt:i4>5</vt:i4>
      </vt:variant>
      <vt:variant>
        <vt:lpwstr>mailto:zheng.zhao@verizonwireless.com</vt:lpwstr>
      </vt:variant>
      <vt:variant>
        <vt:lpwstr/>
      </vt:variant>
      <vt:variant>
        <vt:i4>7929868</vt:i4>
      </vt:variant>
      <vt:variant>
        <vt:i4>915</vt:i4>
      </vt:variant>
      <vt:variant>
        <vt:i4>0</vt:i4>
      </vt:variant>
      <vt:variant>
        <vt:i4>5</vt:i4>
      </vt:variant>
      <vt:variant>
        <vt:lpwstr>mailto:zheng.zhao@verizonwireless.com</vt:lpwstr>
      </vt:variant>
      <vt:variant>
        <vt:lpwstr/>
      </vt:variant>
      <vt:variant>
        <vt:i4>7929868</vt:i4>
      </vt:variant>
      <vt:variant>
        <vt:i4>912</vt:i4>
      </vt:variant>
      <vt:variant>
        <vt:i4>0</vt:i4>
      </vt:variant>
      <vt:variant>
        <vt:i4>5</vt:i4>
      </vt:variant>
      <vt:variant>
        <vt:lpwstr>mailto:zheng.zhao@verizonwireless.com</vt:lpwstr>
      </vt:variant>
      <vt:variant>
        <vt:lpwstr/>
      </vt:variant>
      <vt:variant>
        <vt:i4>7929868</vt:i4>
      </vt:variant>
      <vt:variant>
        <vt:i4>909</vt:i4>
      </vt:variant>
      <vt:variant>
        <vt:i4>0</vt:i4>
      </vt:variant>
      <vt:variant>
        <vt:i4>5</vt:i4>
      </vt:variant>
      <vt:variant>
        <vt:lpwstr>mailto:zheng.zhao@verizonwireless.com</vt:lpwstr>
      </vt:variant>
      <vt:variant>
        <vt:lpwstr/>
      </vt:variant>
      <vt:variant>
        <vt:i4>7929868</vt:i4>
      </vt:variant>
      <vt:variant>
        <vt:i4>906</vt:i4>
      </vt:variant>
      <vt:variant>
        <vt:i4>0</vt:i4>
      </vt:variant>
      <vt:variant>
        <vt:i4>5</vt:i4>
      </vt:variant>
      <vt:variant>
        <vt:lpwstr>mailto:zheng.zhao@verizonwireless.com</vt:lpwstr>
      </vt:variant>
      <vt:variant>
        <vt:lpwstr/>
      </vt:variant>
      <vt:variant>
        <vt:i4>7929868</vt:i4>
      </vt:variant>
      <vt:variant>
        <vt:i4>903</vt:i4>
      </vt:variant>
      <vt:variant>
        <vt:i4>0</vt:i4>
      </vt:variant>
      <vt:variant>
        <vt:i4>5</vt:i4>
      </vt:variant>
      <vt:variant>
        <vt:lpwstr>mailto:zheng.zhao@verizonwireless.com</vt:lpwstr>
      </vt:variant>
      <vt:variant>
        <vt:lpwstr/>
      </vt:variant>
      <vt:variant>
        <vt:i4>7929868</vt:i4>
      </vt:variant>
      <vt:variant>
        <vt:i4>900</vt:i4>
      </vt:variant>
      <vt:variant>
        <vt:i4>0</vt:i4>
      </vt:variant>
      <vt:variant>
        <vt:i4>5</vt:i4>
      </vt:variant>
      <vt:variant>
        <vt:lpwstr>mailto:zheng.zhao@verizonwireless.com</vt:lpwstr>
      </vt:variant>
      <vt:variant>
        <vt:lpwstr/>
      </vt:variant>
      <vt:variant>
        <vt:i4>7929868</vt:i4>
      </vt:variant>
      <vt:variant>
        <vt:i4>897</vt:i4>
      </vt:variant>
      <vt:variant>
        <vt:i4>0</vt:i4>
      </vt:variant>
      <vt:variant>
        <vt:i4>5</vt:i4>
      </vt:variant>
      <vt:variant>
        <vt:lpwstr>mailto:zheng.zhao@verizonwireless.com</vt:lpwstr>
      </vt:variant>
      <vt:variant>
        <vt:lpwstr/>
      </vt:variant>
      <vt:variant>
        <vt:i4>7929868</vt:i4>
      </vt:variant>
      <vt:variant>
        <vt:i4>894</vt:i4>
      </vt:variant>
      <vt:variant>
        <vt:i4>0</vt:i4>
      </vt:variant>
      <vt:variant>
        <vt:i4>5</vt:i4>
      </vt:variant>
      <vt:variant>
        <vt:lpwstr>mailto:zheng.zhao@verizonwireless.com</vt:lpwstr>
      </vt:variant>
      <vt:variant>
        <vt:lpwstr/>
      </vt:variant>
      <vt:variant>
        <vt:i4>7929868</vt:i4>
      </vt:variant>
      <vt:variant>
        <vt:i4>891</vt:i4>
      </vt:variant>
      <vt:variant>
        <vt:i4>0</vt:i4>
      </vt:variant>
      <vt:variant>
        <vt:i4>5</vt:i4>
      </vt:variant>
      <vt:variant>
        <vt:lpwstr>mailto:zheng.zhao@verizonwireless.com</vt:lpwstr>
      </vt:variant>
      <vt:variant>
        <vt:lpwstr/>
      </vt:variant>
      <vt:variant>
        <vt:i4>7929868</vt:i4>
      </vt:variant>
      <vt:variant>
        <vt:i4>888</vt:i4>
      </vt:variant>
      <vt:variant>
        <vt:i4>0</vt:i4>
      </vt:variant>
      <vt:variant>
        <vt:i4>5</vt:i4>
      </vt:variant>
      <vt:variant>
        <vt:lpwstr>mailto:Zheng.zhao@verizonwireless.com</vt:lpwstr>
      </vt:variant>
      <vt:variant>
        <vt:lpwstr/>
      </vt:variant>
      <vt:variant>
        <vt:i4>7929868</vt:i4>
      </vt:variant>
      <vt:variant>
        <vt:i4>885</vt:i4>
      </vt:variant>
      <vt:variant>
        <vt:i4>0</vt:i4>
      </vt:variant>
      <vt:variant>
        <vt:i4>5</vt:i4>
      </vt:variant>
      <vt:variant>
        <vt:lpwstr>mailto:Zheng.zhao@verizonwireless.com</vt:lpwstr>
      </vt:variant>
      <vt:variant>
        <vt:lpwstr/>
      </vt:variant>
      <vt:variant>
        <vt:i4>7929868</vt:i4>
      </vt:variant>
      <vt:variant>
        <vt:i4>882</vt:i4>
      </vt:variant>
      <vt:variant>
        <vt:i4>0</vt:i4>
      </vt:variant>
      <vt:variant>
        <vt:i4>5</vt:i4>
      </vt:variant>
      <vt:variant>
        <vt:lpwstr>mailto:Zheng.zhao@verizonwireless.com</vt:lpwstr>
      </vt:variant>
      <vt:variant>
        <vt:lpwstr/>
      </vt:variant>
      <vt:variant>
        <vt:i4>7929868</vt:i4>
      </vt:variant>
      <vt:variant>
        <vt:i4>879</vt:i4>
      </vt:variant>
      <vt:variant>
        <vt:i4>0</vt:i4>
      </vt:variant>
      <vt:variant>
        <vt:i4>5</vt:i4>
      </vt:variant>
      <vt:variant>
        <vt:lpwstr>mailto:Zheng.zhao@verizonwireless.com</vt:lpwstr>
      </vt:variant>
      <vt:variant>
        <vt:lpwstr/>
      </vt:variant>
      <vt:variant>
        <vt:i4>7929868</vt:i4>
      </vt:variant>
      <vt:variant>
        <vt:i4>876</vt:i4>
      </vt:variant>
      <vt:variant>
        <vt:i4>0</vt:i4>
      </vt:variant>
      <vt:variant>
        <vt:i4>5</vt:i4>
      </vt:variant>
      <vt:variant>
        <vt:lpwstr>mailto:Zheng.zhao@verizonwireless.com</vt:lpwstr>
      </vt:variant>
      <vt:variant>
        <vt:lpwstr/>
      </vt:variant>
      <vt:variant>
        <vt:i4>7929868</vt:i4>
      </vt:variant>
      <vt:variant>
        <vt:i4>873</vt:i4>
      </vt:variant>
      <vt:variant>
        <vt:i4>0</vt:i4>
      </vt:variant>
      <vt:variant>
        <vt:i4>5</vt:i4>
      </vt:variant>
      <vt:variant>
        <vt:lpwstr>mailto:Zheng.zhao@verizonwireless.com</vt:lpwstr>
      </vt:variant>
      <vt:variant>
        <vt:lpwstr/>
      </vt:variant>
      <vt:variant>
        <vt:i4>7929868</vt:i4>
      </vt:variant>
      <vt:variant>
        <vt:i4>870</vt:i4>
      </vt:variant>
      <vt:variant>
        <vt:i4>0</vt:i4>
      </vt:variant>
      <vt:variant>
        <vt:i4>5</vt:i4>
      </vt:variant>
      <vt:variant>
        <vt:lpwstr>mailto:Zheng.zhao@verizonwireless.com</vt:lpwstr>
      </vt:variant>
      <vt:variant>
        <vt:lpwstr/>
      </vt:variant>
      <vt:variant>
        <vt:i4>7929868</vt:i4>
      </vt:variant>
      <vt:variant>
        <vt:i4>867</vt:i4>
      </vt:variant>
      <vt:variant>
        <vt:i4>0</vt:i4>
      </vt:variant>
      <vt:variant>
        <vt:i4>5</vt:i4>
      </vt:variant>
      <vt:variant>
        <vt:lpwstr>mailto:Zheng.zhao@verizonwireless.com</vt:lpwstr>
      </vt:variant>
      <vt:variant>
        <vt:lpwstr/>
      </vt:variant>
      <vt:variant>
        <vt:i4>7929868</vt:i4>
      </vt:variant>
      <vt:variant>
        <vt:i4>864</vt:i4>
      </vt:variant>
      <vt:variant>
        <vt:i4>0</vt:i4>
      </vt:variant>
      <vt:variant>
        <vt:i4>5</vt:i4>
      </vt:variant>
      <vt:variant>
        <vt:lpwstr>mailto:Zheng.zhao@verizonwireless.com</vt:lpwstr>
      </vt:variant>
      <vt:variant>
        <vt:lpwstr/>
      </vt:variant>
      <vt:variant>
        <vt:i4>7929868</vt:i4>
      </vt:variant>
      <vt:variant>
        <vt:i4>861</vt:i4>
      </vt:variant>
      <vt:variant>
        <vt:i4>0</vt:i4>
      </vt:variant>
      <vt:variant>
        <vt:i4>5</vt:i4>
      </vt:variant>
      <vt:variant>
        <vt:lpwstr>mailto:Zheng.zhao@verizonwireless.com</vt:lpwstr>
      </vt:variant>
      <vt:variant>
        <vt:lpwstr/>
      </vt:variant>
      <vt:variant>
        <vt:i4>7929868</vt:i4>
      </vt:variant>
      <vt:variant>
        <vt:i4>858</vt:i4>
      </vt:variant>
      <vt:variant>
        <vt:i4>0</vt:i4>
      </vt:variant>
      <vt:variant>
        <vt:i4>5</vt:i4>
      </vt:variant>
      <vt:variant>
        <vt:lpwstr>mailto:Zheng.zhao@verizonwireless.com</vt:lpwstr>
      </vt:variant>
      <vt:variant>
        <vt:lpwstr/>
      </vt:variant>
      <vt:variant>
        <vt:i4>7929868</vt:i4>
      </vt:variant>
      <vt:variant>
        <vt:i4>855</vt:i4>
      </vt:variant>
      <vt:variant>
        <vt:i4>0</vt:i4>
      </vt:variant>
      <vt:variant>
        <vt:i4>5</vt:i4>
      </vt:variant>
      <vt:variant>
        <vt:lpwstr>mailto:Zheng.zhao@verizonwireless.com</vt:lpwstr>
      </vt:variant>
      <vt:variant>
        <vt:lpwstr/>
      </vt:variant>
      <vt:variant>
        <vt:i4>7929868</vt:i4>
      </vt:variant>
      <vt:variant>
        <vt:i4>852</vt:i4>
      </vt:variant>
      <vt:variant>
        <vt:i4>0</vt:i4>
      </vt:variant>
      <vt:variant>
        <vt:i4>5</vt:i4>
      </vt:variant>
      <vt:variant>
        <vt:lpwstr>mailto:Zheng.zhao@verizonwireless.com</vt:lpwstr>
      </vt:variant>
      <vt:variant>
        <vt:lpwstr/>
      </vt:variant>
      <vt:variant>
        <vt:i4>7929868</vt:i4>
      </vt:variant>
      <vt:variant>
        <vt:i4>849</vt:i4>
      </vt:variant>
      <vt:variant>
        <vt:i4>0</vt:i4>
      </vt:variant>
      <vt:variant>
        <vt:i4>5</vt:i4>
      </vt:variant>
      <vt:variant>
        <vt:lpwstr>mailto:Zheng.zhao@verizonwireless.com</vt:lpwstr>
      </vt:variant>
      <vt:variant>
        <vt:lpwstr/>
      </vt:variant>
      <vt:variant>
        <vt:i4>7929868</vt:i4>
      </vt:variant>
      <vt:variant>
        <vt:i4>846</vt:i4>
      </vt:variant>
      <vt:variant>
        <vt:i4>0</vt:i4>
      </vt:variant>
      <vt:variant>
        <vt:i4>5</vt:i4>
      </vt:variant>
      <vt:variant>
        <vt:lpwstr>mailto:Zheng.zhao@verizonwireless.com</vt:lpwstr>
      </vt:variant>
      <vt:variant>
        <vt:lpwstr/>
      </vt:variant>
      <vt:variant>
        <vt:i4>7929868</vt:i4>
      </vt:variant>
      <vt:variant>
        <vt:i4>843</vt:i4>
      </vt:variant>
      <vt:variant>
        <vt:i4>0</vt:i4>
      </vt:variant>
      <vt:variant>
        <vt:i4>5</vt:i4>
      </vt:variant>
      <vt:variant>
        <vt:lpwstr>mailto:Zheng.zhao@verizonwireless.com</vt:lpwstr>
      </vt:variant>
      <vt:variant>
        <vt:lpwstr/>
      </vt:variant>
      <vt:variant>
        <vt:i4>7929868</vt:i4>
      </vt:variant>
      <vt:variant>
        <vt:i4>840</vt:i4>
      </vt:variant>
      <vt:variant>
        <vt:i4>0</vt:i4>
      </vt:variant>
      <vt:variant>
        <vt:i4>5</vt:i4>
      </vt:variant>
      <vt:variant>
        <vt:lpwstr>mailto:Zheng.zhao@verizonwireless.com</vt:lpwstr>
      </vt:variant>
      <vt:variant>
        <vt:lpwstr/>
      </vt:variant>
      <vt:variant>
        <vt:i4>7929868</vt:i4>
      </vt:variant>
      <vt:variant>
        <vt:i4>837</vt:i4>
      </vt:variant>
      <vt:variant>
        <vt:i4>0</vt:i4>
      </vt:variant>
      <vt:variant>
        <vt:i4>5</vt:i4>
      </vt:variant>
      <vt:variant>
        <vt:lpwstr>mailto:Zheng.zhao@verizonwireless.com</vt:lpwstr>
      </vt:variant>
      <vt:variant>
        <vt:lpwstr/>
      </vt:variant>
      <vt:variant>
        <vt:i4>7929868</vt:i4>
      </vt:variant>
      <vt:variant>
        <vt:i4>834</vt:i4>
      </vt:variant>
      <vt:variant>
        <vt:i4>0</vt:i4>
      </vt:variant>
      <vt:variant>
        <vt:i4>5</vt:i4>
      </vt:variant>
      <vt:variant>
        <vt:lpwstr>mailto:Zheng.zhao@verizonwireless.com</vt:lpwstr>
      </vt:variant>
      <vt:variant>
        <vt:lpwstr/>
      </vt:variant>
      <vt:variant>
        <vt:i4>7929868</vt:i4>
      </vt:variant>
      <vt:variant>
        <vt:i4>831</vt:i4>
      </vt:variant>
      <vt:variant>
        <vt:i4>0</vt:i4>
      </vt:variant>
      <vt:variant>
        <vt:i4>5</vt:i4>
      </vt:variant>
      <vt:variant>
        <vt:lpwstr>mailto:Zheng.zhao@verizonwireless.com</vt:lpwstr>
      </vt:variant>
      <vt:variant>
        <vt:lpwstr/>
      </vt:variant>
      <vt:variant>
        <vt:i4>7929868</vt:i4>
      </vt:variant>
      <vt:variant>
        <vt:i4>828</vt:i4>
      </vt:variant>
      <vt:variant>
        <vt:i4>0</vt:i4>
      </vt:variant>
      <vt:variant>
        <vt:i4>5</vt:i4>
      </vt:variant>
      <vt:variant>
        <vt:lpwstr>mailto:Zheng.zhao@verizonwireless.com</vt:lpwstr>
      </vt:variant>
      <vt:variant>
        <vt:lpwstr/>
      </vt:variant>
      <vt:variant>
        <vt:i4>3801164</vt:i4>
      </vt:variant>
      <vt:variant>
        <vt:i4>825</vt:i4>
      </vt:variant>
      <vt:variant>
        <vt:i4>0</vt:i4>
      </vt:variant>
      <vt:variant>
        <vt:i4>5</vt:i4>
      </vt:variant>
      <vt:variant>
        <vt:lpwstr>mailto:Marc.grant@att.com</vt:lpwstr>
      </vt:variant>
      <vt:variant>
        <vt:lpwstr/>
      </vt:variant>
      <vt:variant>
        <vt:i4>3801164</vt:i4>
      </vt:variant>
      <vt:variant>
        <vt:i4>822</vt:i4>
      </vt:variant>
      <vt:variant>
        <vt:i4>0</vt:i4>
      </vt:variant>
      <vt:variant>
        <vt:i4>5</vt:i4>
      </vt:variant>
      <vt:variant>
        <vt:lpwstr>mailto:Marc.grant@att.com</vt:lpwstr>
      </vt:variant>
      <vt:variant>
        <vt:lpwstr/>
      </vt:variant>
      <vt:variant>
        <vt:i4>3801164</vt:i4>
      </vt:variant>
      <vt:variant>
        <vt:i4>819</vt:i4>
      </vt:variant>
      <vt:variant>
        <vt:i4>0</vt:i4>
      </vt:variant>
      <vt:variant>
        <vt:i4>5</vt:i4>
      </vt:variant>
      <vt:variant>
        <vt:lpwstr>mailto:Marc.grant@att.com</vt:lpwstr>
      </vt:variant>
      <vt:variant>
        <vt:lpwstr/>
      </vt:variant>
      <vt:variant>
        <vt:i4>3801164</vt:i4>
      </vt:variant>
      <vt:variant>
        <vt:i4>816</vt:i4>
      </vt:variant>
      <vt:variant>
        <vt:i4>0</vt:i4>
      </vt:variant>
      <vt:variant>
        <vt:i4>5</vt:i4>
      </vt:variant>
      <vt:variant>
        <vt:lpwstr>mailto:Marc.grant@att.com</vt:lpwstr>
      </vt:variant>
      <vt:variant>
        <vt:lpwstr/>
      </vt:variant>
      <vt:variant>
        <vt:i4>3801164</vt:i4>
      </vt:variant>
      <vt:variant>
        <vt:i4>813</vt:i4>
      </vt:variant>
      <vt:variant>
        <vt:i4>0</vt:i4>
      </vt:variant>
      <vt:variant>
        <vt:i4>5</vt:i4>
      </vt:variant>
      <vt:variant>
        <vt:lpwstr>mailto:Marc.grant@att.com</vt:lpwstr>
      </vt:variant>
      <vt:variant>
        <vt:lpwstr/>
      </vt:variant>
      <vt:variant>
        <vt:i4>3801164</vt:i4>
      </vt:variant>
      <vt:variant>
        <vt:i4>810</vt:i4>
      </vt:variant>
      <vt:variant>
        <vt:i4>0</vt:i4>
      </vt:variant>
      <vt:variant>
        <vt:i4>5</vt:i4>
      </vt:variant>
      <vt:variant>
        <vt:lpwstr>mailto:Marc.grant@att.com</vt:lpwstr>
      </vt:variant>
      <vt:variant>
        <vt:lpwstr/>
      </vt:variant>
      <vt:variant>
        <vt:i4>3801164</vt:i4>
      </vt:variant>
      <vt:variant>
        <vt:i4>807</vt:i4>
      </vt:variant>
      <vt:variant>
        <vt:i4>0</vt:i4>
      </vt:variant>
      <vt:variant>
        <vt:i4>5</vt:i4>
      </vt:variant>
      <vt:variant>
        <vt:lpwstr>mailto:Marc.grant@att.com</vt:lpwstr>
      </vt:variant>
      <vt:variant>
        <vt:lpwstr/>
      </vt:variant>
      <vt:variant>
        <vt:i4>3801164</vt:i4>
      </vt:variant>
      <vt:variant>
        <vt:i4>804</vt:i4>
      </vt:variant>
      <vt:variant>
        <vt:i4>0</vt:i4>
      </vt:variant>
      <vt:variant>
        <vt:i4>5</vt:i4>
      </vt:variant>
      <vt:variant>
        <vt:lpwstr>mailto:Marc.grant@att.com</vt:lpwstr>
      </vt:variant>
      <vt:variant>
        <vt:lpwstr/>
      </vt:variant>
      <vt:variant>
        <vt:i4>3801164</vt:i4>
      </vt:variant>
      <vt:variant>
        <vt:i4>801</vt:i4>
      </vt:variant>
      <vt:variant>
        <vt:i4>0</vt:i4>
      </vt:variant>
      <vt:variant>
        <vt:i4>5</vt:i4>
      </vt:variant>
      <vt:variant>
        <vt:lpwstr>mailto:Marc.grant@att.com</vt:lpwstr>
      </vt:variant>
      <vt:variant>
        <vt:lpwstr/>
      </vt:variant>
      <vt:variant>
        <vt:i4>3801164</vt:i4>
      </vt:variant>
      <vt:variant>
        <vt:i4>798</vt:i4>
      </vt:variant>
      <vt:variant>
        <vt:i4>0</vt:i4>
      </vt:variant>
      <vt:variant>
        <vt:i4>5</vt:i4>
      </vt:variant>
      <vt:variant>
        <vt:lpwstr>mailto:Marc.grant@att.com</vt:lpwstr>
      </vt:variant>
      <vt:variant>
        <vt:lpwstr/>
      </vt:variant>
      <vt:variant>
        <vt:i4>3801164</vt:i4>
      </vt:variant>
      <vt:variant>
        <vt:i4>795</vt:i4>
      </vt:variant>
      <vt:variant>
        <vt:i4>0</vt:i4>
      </vt:variant>
      <vt:variant>
        <vt:i4>5</vt:i4>
      </vt:variant>
      <vt:variant>
        <vt:lpwstr>mailto:Marc.grant@att.com</vt:lpwstr>
      </vt:variant>
      <vt:variant>
        <vt:lpwstr/>
      </vt:variant>
      <vt:variant>
        <vt:i4>3801164</vt:i4>
      </vt:variant>
      <vt:variant>
        <vt:i4>792</vt:i4>
      </vt:variant>
      <vt:variant>
        <vt:i4>0</vt:i4>
      </vt:variant>
      <vt:variant>
        <vt:i4>5</vt:i4>
      </vt:variant>
      <vt:variant>
        <vt:lpwstr>mailto:Marc.grant@att.com</vt:lpwstr>
      </vt:variant>
      <vt:variant>
        <vt:lpwstr/>
      </vt:variant>
      <vt:variant>
        <vt:i4>7929868</vt:i4>
      </vt:variant>
      <vt:variant>
        <vt:i4>789</vt:i4>
      </vt:variant>
      <vt:variant>
        <vt:i4>0</vt:i4>
      </vt:variant>
      <vt:variant>
        <vt:i4>5</vt:i4>
      </vt:variant>
      <vt:variant>
        <vt:lpwstr>mailto:Zheng.zhao@verizonwireless.com</vt:lpwstr>
      </vt:variant>
      <vt:variant>
        <vt:lpwstr/>
      </vt:variant>
      <vt:variant>
        <vt:i4>7929868</vt:i4>
      </vt:variant>
      <vt:variant>
        <vt:i4>786</vt:i4>
      </vt:variant>
      <vt:variant>
        <vt:i4>0</vt:i4>
      </vt:variant>
      <vt:variant>
        <vt:i4>5</vt:i4>
      </vt:variant>
      <vt:variant>
        <vt:lpwstr>mailto:Zheng.zhao@verizonwireless.com</vt:lpwstr>
      </vt:variant>
      <vt:variant>
        <vt:lpwstr/>
      </vt:variant>
      <vt:variant>
        <vt:i4>3801164</vt:i4>
      </vt:variant>
      <vt:variant>
        <vt:i4>783</vt:i4>
      </vt:variant>
      <vt:variant>
        <vt:i4>0</vt:i4>
      </vt:variant>
      <vt:variant>
        <vt:i4>5</vt:i4>
      </vt:variant>
      <vt:variant>
        <vt:lpwstr>mailto:Marc.grant@att.com</vt:lpwstr>
      </vt:variant>
      <vt:variant>
        <vt:lpwstr/>
      </vt:variant>
      <vt:variant>
        <vt:i4>3801164</vt:i4>
      </vt:variant>
      <vt:variant>
        <vt:i4>780</vt:i4>
      </vt:variant>
      <vt:variant>
        <vt:i4>0</vt:i4>
      </vt:variant>
      <vt:variant>
        <vt:i4>5</vt:i4>
      </vt:variant>
      <vt:variant>
        <vt:lpwstr>mailto:Marc.grant@att.com</vt:lpwstr>
      </vt:variant>
      <vt:variant>
        <vt:lpwstr/>
      </vt:variant>
      <vt:variant>
        <vt:i4>3801164</vt:i4>
      </vt:variant>
      <vt:variant>
        <vt:i4>777</vt:i4>
      </vt:variant>
      <vt:variant>
        <vt:i4>0</vt:i4>
      </vt:variant>
      <vt:variant>
        <vt:i4>5</vt:i4>
      </vt:variant>
      <vt:variant>
        <vt:lpwstr>mailto:Marc.grant@att.com</vt:lpwstr>
      </vt:variant>
      <vt:variant>
        <vt:lpwstr/>
      </vt:variant>
      <vt:variant>
        <vt:i4>4456502</vt:i4>
      </vt:variant>
      <vt:variant>
        <vt:i4>774</vt:i4>
      </vt:variant>
      <vt:variant>
        <vt:i4>0</vt:i4>
      </vt:variant>
      <vt:variant>
        <vt:i4>5</vt:i4>
      </vt:variant>
      <vt:variant>
        <vt:lpwstr>mailto:sebastian.thalanany@uscellular.com</vt:lpwstr>
      </vt:variant>
      <vt:variant>
        <vt:lpwstr/>
      </vt:variant>
      <vt:variant>
        <vt:i4>3801164</vt:i4>
      </vt:variant>
      <vt:variant>
        <vt:i4>771</vt:i4>
      </vt:variant>
      <vt:variant>
        <vt:i4>0</vt:i4>
      </vt:variant>
      <vt:variant>
        <vt:i4>5</vt:i4>
      </vt:variant>
      <vt:variant>
        <vt:lpwstr>mailto:Marc.grant@att.com</vt:lpwstr>
      </vt:variant>
      <vt:variant>
        <vt:lpwstr/>
      </vt:variant>
      <vt:variant>
        <vt:i4>7929868</vt:i4>
      </vt:variant>
      <vt:variant>
        <vt:i4>768</vt:i4>
      </vt:variant>
      <vt:variant>
        <vt:i4>0</vt:i4>
      </vt:variant>
      <vt:variant>
        <vt:i4>5</vt:i4>
      </vt:variant>
      <vt:variant>
        <vt:lpwstr>mailto:zheng.zhao@verizonwireless.com</vt:lpwstr>
      </vt:variant>
      <vt:variant>
        <vt:lpwstr/>
      </vt:variant>
      <vt:variant>
        <vt:i4>7929868</vt:i4>
      </vt:variant>
      <vt:variant>
        <vt:i4>765</vt:i4>
      </vt:variant>
      <vt:variant>
        <vt:i4>0</vt:i4>
      </vt:variant>
      <vt:variant>
        <vt:i4>5</vt:i4>
      </vt:variant>
      <vt:variant>
        <vt:lpwstr>mailto:zheng.zhao@verizonwireless.com</vt:lpwstr>
      </vt:variant>
      <vt:variant>
        <vt:lpwstr/>
      </vt:variant>
      <vt:variant>
        <vt:i4>7929868</vt:i4>
      </vt:variant>
      <vt:variant>
        <vt:i4>762</vt:i4>
      </vt:variant>
      <vt:variant>
        <vt:i4>0</vt:i4>
      </vt:variant>
      <vt:variant>
        <vt:i4>5</vt:i4>
      </vt:variant>
      <vt:variant>
        <vt:lpwstr>mailto:zheng.zhao@verizonwireless.com</vt:lpwstr>
      </vt:variant>
      <vt:variant>
        <vt:lpwstr/>
      </vt:variant>
      <vt:variant>
        <vt:i4>7929868</vt:i4>
      </vt:variant>
      <vt:variant>
        <vt:i4>759</vt:i4>
      </vt:variant>
      <vt:variant>
        <vt:i4>0</vt:i4>
      </vt:variant>
      <vt:variant>
        <vt:i4>5</vt:i4>
      </vt:variant>
      <vt:variant>
        <vt:lpwstr>mailto:zheng.zhao@verizonwireless.com</vt:lpwstr>
      </vt:variant>
      <vt:variant>
        <vt:lpwstr/>
      </vt:variant>
      <vt:variant>
        <vt:i4>7929868</vt:i4>
      </vt:variant>
      <vt:variant>
        <vt:i4>756</vt:i4>
      </vt:variant>
      <vt:variant>
        <vt:i4>0</vt:i4>
      </vt:variant>
      <vt:variant>
        <vt:i4>5</vt:i4>
      </vt:variant>
      <vt:variant>
        <vt:lpwstr>mailto:zheng.zhao@verizonwireless.com</vt:lpwstr>
      </vt:variant>
      <vt:variant>
        <vt:lpwstr/>
      </vt:variant>
      <vt:variant>
        <vt:i4>7929868</vt:i4>
      </vt:variant>
      <vt:variant>
        <vt:i4>753</vt:i4>
      </vt:variant>
      <vt:variant>
        <vt:i4>0</vt:i4>
      </vt:variant>
      <vt:variant>
        <vt:i4>5</vt:i4>
      </vt:variant>
      <vt:variant>
        <vt:lpwstr>mailto:zheng.zhao@verizonwireless.com</vt:lpwstr>
      </vt:variant>
      <vt:variant>
        <vt:lpwstr/>
      </vt:variant>
      <vt:variant>
        <vt:i4>7929868</vt:i4>
      </vt:variant>
      <vt:variant>
        <vt:i4>750</vt:i4>
      </vt:variant>
      <vt:variant>
        <vt:i4>0</vt:i4>
      </vt:variant>
      <vt:variant>
        <vt:i4>5</vt:i4>
      </vt:variant>
      <vt:variant>
        <vt:lpwstr>mailto:zheng.zhao@verizonwireless.com</vt:lpwstr>
      </vt:variant>
      <vt:variant>
        <vt:lpwstr/>
      </vt:variant>
      <vt:variant>
        <vt:i4>7929868</vt:i4>
      </vt:variant>
      <vt:variant>
        <vt:i4>747</vt:i4>
      </vt:variant>
      <vt:variant>
        <vt:i4>0</vt:i4>
      </vt:variant>
      <vt:variant>
        <vt:i4>5</vt:i4>
      </vt:variant>
      <vt:variant>
        <vt:lpwstr>mailto:zheng.zhao@verizonwireless.com</vt:lpwstr>
      </vt:variant>
      <vt:variant>
        <vt:lpwstr/>
      </vt:variant>
      <vt:variant>
        <vt:i4>7929868</vt:i4>
      </vt:variant>
      <vt:variant>
        <vt:i4>744</vt:i4>
      </vt:variant>
      <vt:variant>
        <vt:i4>0</vt:i4>
      </vt:variant>
      <vt:variant>
        <vt:i4>5</vt:i4>
      </vt:variant>
      <vt:variant>
        <vt:lpwstr>mailto:zheng.zhao@verizonwireless.com</vt:lpwstr>
      </vt:variant>
      <vt:variant>
        <vt:lpwstr/>
      </vt:variant>
      <vt:variant>
        <vt:i4>7929868</vt:i4>
      </vt:variant>
      <vt:variant>
        <vt:i4>741</vt:i4>
      </vt:variant>
      <vt:variant>
        <vt:i4>0</vt:i4>
      </vt:variant>
      <vt:variant>
        <vt:i4>5</vt:i4>
      </vt:variant>
      <vt:variant>
        <vt:lpwstr>mailto:zheng.zhao@verizonwireless.com</vt:lpwstr>
      </vt:variant>
      <vt:variant>
        <vt:lpwstr/>
      </vt:variant>
      <vt:variant>
        <vt:i4>7929868</vt:i4>
      </vt:variant>
      <vt:variant>
        <vt:i4>738</vt:i4>
      </vt:variant>
      <vt:variant>
        <vt:i4>0</vt:i4>
      </vt:variant>
      <vt:variant>
        <vt:i4>5</vt:i4>
      </vt:variant>
      <vt:variant>
        <vt:lpwstr>mailto:zheng.zhao@verizonwireless.com</vt:lpwstr>
      </vt:variant>
      <vt:variant>
        <vt:lpwstr/>
      </vt:variant>
      <vt:variant>
        <vt:i4>7929868</vt:i4>
      </vt:variant>
      <vt:variant>
        <vt:i4>735</vt:i4>
      </vt:variant>
      <vt:variant>
        <vt:i4>0</vt:i4>
      </vt:variant>
      <vt:variant>
        <vt:i4>5</vt:i4>
      </vt:variant>
      <vt:variant>
        <vt:lpwstr>mailto:zheng.zhao@verizonwireless.com</vt:lpwstr>
      </vt:variant>
      <vt:variant>
        <vt:lpwstr/>
      </vt:variant>
      <vt:variant>
        <vt:i4>7929868</vt:i4>
      </vt:variant>
      <vt:variant>
        <vt:i4>732</vt:i4>
      </vt:variant>
      <vt:variant>
        <vt:i4>0</vt:i4>
      </vt:variant>
      <vt:variant>
        <vt:i4>5</vt:i4>
      </vt:variant>
      <vt:variant>
        <vt:lpwstr>mailto:zheng.zhao@verizonwireless.com</vt:lpwstr>
      </vt:variant>
      <vt:variant>
        <vt:lpwstr/>
      </vt:variant>
      <vt:variant>
        <vt:i4>7929868</vt:i4>
      </vt:variant>
      <vt:variant>
        <vt:i4>729</vt:i4>
      </vt:variant>
      <vt:variant>
        <vt:i4>0</vt:i4>
      </vt:variant>
      <vt:variant>
        <vt:i4>5</vt:i4>
      </vt:variant>
      <vt:variant>
        <vt:lpwstr>mailto:zheng.zhao@verizonwireless.com</vt:lpwstr>
      </vt:variant>
      <vt:variant>
        <vt:lpwstr/>
      </vt:variant>
      <vt:variant>
        <vt:i4>7929868</vt:i4>
      </vt:variant>
      <vt:variant>
        <vt:i4>726</vt:i4>
      </vt:variant>
      <vt:variant>
        <vt:i4>0</vt:i4>
      </vt:variant>
      <vt:variant>
        <vt:i4>5</vt:i4>
      </vt:variant>
      <vt:variant>
        <vt:lpwstr>mailto:zheng.zhao@verizonwireless.com</vt:lpwstr>
      </vt:variant>
      <vt:variant>
        <vt:lpwstr/>
      </vt:variant>
      <vt:variant>
        <vt:i4>7929868</vt:i4>
      </vt:variant>
      <vt:variant>
        <vt:i4>723</vt:i4>
      </vt:variant>
      <vt:variant>
        <vt:i4>0</vt:i4>
      </vt:variant>
      <vt:variant>
        <vt:i4>5</vt:i4>
      </vt:variant>
      <vt:variant>
        <vt:lpwstr>mailto:zheng.zhao@verizonwireless.com</vt:lpwstr>
      </vt:variant>
      <vt:variant>
        <vt:lpwstr/>
      </vt:variant>
      <vt:variant>
        <vt:i4>7929868</vt:i4>
      </vt:variant>
      <vt:variant>
        <vt:i4>720</vt:i4>
      </vt:variant>
      <vt:variant>
        <vt:i4>0</vt:i4>
      </vt:variant>
      <vt:variant>
        <vt:i4>5</vt:i4>
      </vt:variant>
      <vt:variant>
        <vt:lpwstr>mailto:zheng.zhao@verizonwireless.com</vt:lpwstr>
      </vt:variant>
      <vt:variant>
        <vt:lpwstr/>
      </vt:variant>
      <vt:variant>
        <vt:i4>7929868</vt:i4>
      </vt:variant>
      <vt:variant>
        <vt:i4>717</vt:i4>
      </vt:variant>
      <vt:variant>
        <vt:i4>0</vt:i4>
      </vt:variant>
      <vt:variant>
        <vt:i4>5</vt:i4>
      </vt:variant>
      <vt:variant>
        <vt:lpwstr>mailto:zheng.zhao@verizonwireless.com</vt:lpwstr>
      </vt:variant>
      <vt:variant>
        <vt:lpwstr/>
      </vt:variant>
      <vt:variant>
        <vt:i4>7929868</vt:i4>
      </vt:variant>
      <vt:variant>
        <vt:i4>714</vt:i4>
      </vt:variant>
      <vt:variant>
        <vt:i4>0</vt:i4>
      </vt:variant>
      <vt:variant>
        <vt:i4>5</vt:i4>
      </vt:variant>
      <vt:variant>
        <vt:lpwstr>mailto:zheng.zhao@verizonwireless.com</vt:lpwstr>
      </vt:variant>
      <vt:variant>
        <vt:lpwstr/>
      </vt:variant>
      <vt:variant>
        <vt:i4>7929868</vt:i4>
      </vt:variant>
      <vt:variant>
        <vt:i4>711</vt:i4>
      </vt:variant>
      <vt:variant>
        <vt:i4>0</vt:i4>
      </vt:variant>
      <vt:variant>
        <vt:i4>5</vt:i4>
      </vt:variant>
      <vt:variant>
        <vt:lpwstr>mailto:zheng.zhao@verizonwireless.com</vt:lpwstr>
      </vt:variant>
      <vt:variant>
        <vt:lpwstr/>
      </vt:variant>
      <vt:variant>
        <vt:i4>7929868</vt:i4>
      </vt:variant>
      <vt:variant>
        <vt:i4>708</vt:i4>
      </vt:variant>
      <vt:variant>
        <vt:i4>0</vt:i4>
      </vt:variant>
      <vt:variant>
        <vt:i4>5</vt:i4>
      </vt:variant>
      <vt:variant>
        <vt:lpwstr>mailto:zheng.zhao@verizonwireless.com</vt:lpwstr>
      </vt:variant>
      <vt:variant>
        <vt:lpwstr/>
      </vt:variant>
      <vt:variant>
        <vt:i4>7929868</vt:i4>
      </vt:variant>
      <vt:variant>
        <vt:i4>705</vt:i4>
      </vt:variant>
      <vt:variant>
        <vt:i4>0</vt:i4>
      </vt:variant>
      <vt:variant>
        <vt:i4>5</vt:i4>
      </vt:variant>
      <vt:variant>
        <vt:lpwstr>mailto:zheng.zhao@verizonwireless.com</vt:lpwstr>
      </vt:variant>
      <vt:variant>
        <vt:lpwstr/>
      </vt:variant>
      <vt:variant>
        <vt:i4>7929868</vt:i4>
      </vt:variant>
      <vt:variant>
        <vt:i4>702</vt:i4>
      </vt:variant>
      <vt:variant>
        <vt:i4>0</vt:i4>
      </vt:variant>
      <vt:variant>
        <vt:i4>5</vt:i4>
      </vt:variant>
      <vt:variant>
        <vt:lpwstr>mailto:zheng.zhao@verizonwireless.com</vt:lpwstr>
      </vt:variant>
      <vt:variant>
        <vt:lpwstr/>
      </vt:variant>
      <vt:variant>
        <vt:i4>7929868</vt:i4>
      </vt:variant>
      <vt:variant>
        <vt:i4>699</vt:i4>
      </vt:variant>
      <vt:variant>
        <vt:i4>0</vt:i4>
      </vt:variant>
      <vt:variant>
        <vt:i4>5</vt:i4>
      </vt:variant>
      <vt:variant>
        <vt:lpwstr>mailto:zheng.zhao@verizonwireless.com</vt:lpwstr>
      </vt:variant>
      <vt:variant>
        <vt:lpwstr/>
      </vt:variant>
      <vt:variant>
        <vt:i4>7929868</vt:i4>
      </vt:variant>
      <vt:variant>
        <vt:i4>696</vt:i4>
      </vt:variant>
      <vt:variant>
        <vt:i4>0</vt:i4>
      </vt:variant>
      <vt:variant>
        <vt:i4>5</vt:i4>
      </vt:variant>
      <vt:variant>
        <vt:lpwstr>mailto:zheng.zhao@verizonwireless.com</vt:lpwstr>
      </vt:variant>
      <vt:variant>
        <vt:lpwstr/>
      </vt:variant>
      <vt:variant>
        <vt:i4>7929868</vt:i4>
      </vt:variant>
      <vt:variant>
        <vt:i4>693</vt:i4>
      </vt:variant>
      <vt:variant>
        <vt:i4>0</vt:i4>
      </vt:variant>
      <vt:variant>
        <vt:i4>5</vt:i4>
      </vt:variant>
      <vt:variant>
        <vt:lpwstr>mailto:Zheng.zhao@verizonwireless.com</vt:lpwstr>
      </vt:variant>
      <vt:variant>
        <vt:lpwstr/>
      </vt:variant>
      <vt:variant>
        <vt:i4>7929868</vt:i4>
      </vt:variant>
      <vt:variant>
        <vt:i4>690</vt:i4>
      </vt:variant>
      <vt:variant>
        <vt:i4>0</vt:i4>
      </vt:variant>
      <vt:variant>
        <vt:i4>5</vt:i4>
      </vt:variant>
      <vt:variant>
        <vt:lpwstr>mailto:Zheng.zhao@verizonwireless.com</vt:lpwstr>
      </vt:variant>
      <vt:variant>
        <vt:lpwstr/>
      </vt:variant>
      <vt:variant>
        <vt:i4>7929868</vt:i4>
      </vt:variant>
      <vt:variant>
        <vt:i4>687</vt:i4>
      </vt:variant>
      <vt:variant>
        <vt:i4>0</vt:i4>
      </vt:variant>
      <vt:variant>
        <vt:i4>5</vt:i4>
      </vt:variant>
      <vt:variant>
        <vt:lpwstr>mailto:Zheng.zhao@verizonwireless.com</vt:lpwstr>
      </vt:variant>
      <vt:variant>
        <vt:lpwstr/>
      </vt:variant>
      <vt:variant>
        <vt:i4>7929868</vt:i4>
      </vt:variant>
      <vt:variant>
        <vt:i4>684</vt:i4>
      </vt:variant>
      <vt:variant>
        <vt:i4>0</vt:i4>
      </vt:variant>
      <vt:variant>
        <vt:i4>5</vt:i4>
      </vt:variant>
      <vt:variant>
        <vt:lpwstr>mailto:Zheng.zhao@verizonwireless.com</vt:lpwstr>
      </vt:variant>
      <vt:variant>
        <vt:lpwstr/>
      </vt:variant>
      <vt:variant>
        <vt:i4>7929868</vt:i4>
      </vt:variant>
      <vt:variant>
        <vt:i4>681</vt:i4>
      </vt:variant>
      <vt:variant>
        <vt:i4>0</vt:i4>
      </vt:variant>
      <vt:variant>
        <vt:i4>5</vt:i4>
      </vt:variant>
      <vt:variant>
        <vt:lpwstr>mailto:Zheng.zhao@verizonwireless.com</vt:lpwstr>
      </vt:variant>
      <vt:variant>
        <vt:lpwstr/>
      </vt:variant>
      <vt:variant>
        <vt:i4>7929868</vt:i4>
      </vt:variant>
      <vt:variant>
        <vt:i4>678</vt:i4>
      </vt:variant>
      <vt:variant>
        <vt:i4>0</vt:i4>
      </vt:variant>
      <vt:variant>
        <vt:i4>5</vt:i4>
      </vt:variant>
      <vt:variant>
        <vt:lpwstr>mailto:Zheng.zhao@verizonwireless.com</vt:lpwstr>
      </vt:variant>
      <vt:variant>
        <vt:lpwstr/>
      </vt:variant>
      <vt:variant>
        <vt:i4>7929868</vt:i4>
      </vt:variant>
      <vt:variant>
        <vt:i4>675</vt:i4>
      </vt:variant>
      <vt:variant>
        <vt:i4>0</vt:i4>
      </vt:variant>
      <vt:variant>
        <vt:i4>5</vt:i4>
      </vt:variant>
      <vt:variant>
        <vt:lpwstr>mailto:Zheng.zhao@verizonwireless.com</vt:lpwstr>
      </vt:variant>
      <vt:variant>
        <vt:lpwstr/>
      </vt:variant>
      <vt:variant>
        <vt:i4>7929868</vt:i4>
      </vt:variant>
      <vt:variant>
        <vt:i4>672</vt:i4>
      </vt:variant>
      <vt:variant>
        <vt:i4>0</vt:i4>
      </vt:variant>
      <vt:variant>
        <vt:i4>5</vt:i4>
      </vt:variant>
      <vt:variant>
        <vt:lpwstr>mailto:Zheng.zhao@verizonwireless.com</vt:lpwstr>
      </vt:variant>
      <vt:variant>
        <vt:lpwstr/>
      </vt:variant>
      <vt:variant>
        <vt:i4>7929868</vt:i4>
      </vt:variant>
      <vt:variant>
        <vt:i4>669</vt:i4>
      </vt:variant>
      <vt:variant>
        <vt:i4>0</vt:i4>
      </vt:variant>
      <vt:variant>
        <vt:i4>5</vt:i4>
      </vt:variant>
      <vt:variant>
        <vt:lpwstr>mailto:Zheng.zhao@verizonwireless.com</vt:lpwstr>
      </vt:variant>
      <vt:variant>
        <vt:lpwstr/>
      </vt:variant>
      <vt:variant>
        <vt:i4>7929868</vt:i4>
      </vt:variant>
      <vt:variant>
        <vt:i4>666</vt:i4>
      </vt:variant>
      <vt:variant>
        <vt:i4>0</vt:i4>
      </vt:variant>
      <vt:variant>
        <vt:i4>5</vt:i4>
      </vt:variant>
      <vt:variant>
        <vt:lpwstr>mailto:Zheng.zhao@verizonwireless.com</vt:lpwstr>
      </vt:variant>
      <vt:variant>
        <vt:lpwstr/>
      </vt:variant>
      <vt:variant>
        <vt:i4>7929868</vt:i4>
      </vt:variant>
      <vt:variant>
        <vt:i4>663</vt:i4>
      </vt:variant>
      <vt:variant>
        <vt:i4>0</vt:i4>
      </vt:variant>
      <vt:variant>
        <vt:i4>5</vt:i4>
      </vt:variant>
      <vt:variant>
        <vt:lpwstr>mailto:Zheng.zhao@verizonwireless.com</vt:lpwstr>
      </vt:variant>
      <vt:variant>
        <vt:lpwstr/>
      </vt:variant>
      <vt:variant>
        <vt:i4>7929868</vt:i4>
      </vt:variant>
      <vt:variant>
        <vt:i4>660</vt:i4>
      </vt:variant>
      <vt:variant>
        <vt:i4>0</vt:i4>
      </vt:variant>
      <vt:variant>
        <vt:i4>5</vt:i4>
      </vt:variant>
      <vt:variant>
        <vt:lpwstr>mailto:Zheng.zhao@verizonwireless.com</vt:lpwstr>
      </vt:variant>
      <vt:variant>
        <vt:lpwstr/>
      </vt:variant>
      <vt:variant>
        <vt:i4>7929868</vt:i4>
      </vt:variant>
      <vt:variant>
        <vt:i4>657</vt:i4>
      </vt:variant>
      <vt:variant>
        <vt:i4>0</vt:i4>
      </vt:variant>
      <vt:variant>
        <vt:i4>5</vt:i4>
      </vt:variant>
      <vt:variant>
        <vt:lpwstr>mailto:Zheng.zhao@verizonwireless.com</vt:lpwstr>
      </vt:variant>
      <vt:variant>
        <vt:lpwstr/>
      </vt:variant>
      <vt:variant>
        <vt:i4>7929868</vt:i4>
      </vt:variant>
      <vt:variant>
        <vt:i4>654</vt:i4>
      </vt:variant>
      <vt:variant>
        <vt:i4>0</vt:i4>
      </vt:variant>
      <vt:variant>
        <vt:i4>5</vt:i4>
      </vt:variant>
      <vt:variant>
        <vt:lpwstr>mailto:Zheng.zhao@verizonwireless.com</vt:lpwstr>
      </vt:variant>
      <vt:variant>
        <vt:lpwstr/>
      </vt:variant>
      <vt:variant>
        <vt:i4>7929868</vt:i4>
      </vt:variant>
      <vt:variant>
        <vt:i4>651</vt:i4>
      </vt:variant>
      <vt:variant>
        <vt:i4>0</vt:i4>
      </vt:variant>
      <vt:variant>
        <vt:i4>5</vt:i4>
      </vt:variant>
      <vt:variant>
        <vt:lpwstr>mailto:Zheng.zhao@verizonwireless.com</vt:lpwstr>
      </vt:variant>
      <vt:variant>
        <vt:lpwstr/>
      </vt:variant>
      <vt:variant>
        <vt:i4>7929868</vt:i4>
      </vt:variant>
      <vt:variant>
        <vt:i4>648</vt:i4>
      </vt:variant>
      <vt:variant>
        <vt:i4>0</vt:i4>
      </vt:variant>
      <vt:variant>
        <vt:i4>5</vt:i4>
      </vt:variant>
      <vt:variant>
        <vt:lpwstr>mailto:zheng.zhao@verizonwireless.com</vt:lpwstr>
      </vt:variant>
      <vt:variant>
        <vt:lpwstr/>
      </vt:variant>
      <vt:variant>
        <vt:i4>7929868</vt:i4>
      </vt:variant>
      <vt:variant>
        <vt:i4>645</vt:i4>
      </vt:variant>
      <vt:variant>
        <vt:i4>0</vt:i4>
      </vt:variant>
      <vt:variant>
        <vt:i4>5</vt:i4>
      </vt:variant>
      <vt:variant>
        <vt:lpwstr>mailto:zheng.zhao@verizonwireless.com</vt:lpwstr>
      </vt:variant>
      <vt:variant>
        <vt:lpwstr/>
      </vt:variant>
      <vt:variant>
        <vt:i4>7929868</vt:i4>
      </vt:variant>
      <vt:variant>
        <vt:i4>642</vt:i4>
      </vt:variant>
      <vt:variant>
        <vt:i4>0</vt:i4>
      </vt:variant>
      <vt:variant>
        <vt:i4>5</vt:i4>
      </vt:variant>
      <vt:variant>
        <vt:lpwstr>mailto:zheng.zhao@verizonwireless.com</vt:lpwstr>
      </vt:variant>
      <vt:variant>
        <vt:lpwstr/>
      </vt:variant>
      <vt:variant>
        <vt:i4>7929868</vt:i4>
      </vt:variant>
      <vt:variant>
        <vt:i4>639</vt:i4>
      </vt:variant>
      <vt:variant>
        <vt:i4>0</vt:i4>
      </vt:variant>
      <vt:variant>
        <vt:i4>5</vt:i4>
      </vt:variant>
      <vt:variant>
        <vt:lpwstr>mailto:zheng.zhao@verizonwireless.com</vt:lpwstr>
      </vt:variant>
      <vt:variant>
        <vt:lpwstr/>
      </vt:variant>
      <vt:variant>
        <vt:i4>7929868</vt:i4>
      </vt:variant>
      <vt:variant>
        <vt:i4>636</vt:i4>
      </vt:variant>
      <vt:variant>
        <vt:i4>0</vt:i4>
      </vt:variant>
      <vt:variant>
        <vt:i4>5</vt:i4>
      </vt:variant>
      <vt:variant>
        <vt:lpwstr>mailto:zheng.zhao@verizonwireless.com</vt:lpwstr>
      </vt:variant>
      <vt:variant>
        <vt:lpwstr/>
      </vt:variant>
      <vt:variant>
        <vt:i4>7929868</vt:i4>
      </vt:variant>
      <vt:variant>
        <vt:i4>633</vt:i4>
      </vt:variant>
      <vt:variant>
        <vt:i4>0</vt:i4>
      </vt:variant>
      <vt:variant>
        <vt:i4>5</vt:i4>
      </vt:variant>
      <vt:variant>
        <vt:lpwstr>mailto:zheng.zhao@verizonwireless.com</vt:lpwstr>
      </vt:variant>
      <vt:variant>
        <vt:lpwstr/>
      </vt:variant>
      <vt:variant>
        <vt:i4>7929868</vt:i4>
      </vt:variant>
      <vt:variant>
        <vt:i4>630</vt:i4>
      </vt:variant>
      <vt:variant>
        <vt:i4>0</vt:i4>
      </vt:variant>
      <vt:variant>
        <vt:i4>5</vt:i4>
      </vt:variant>
      <vt:variant>
        <vt:lpwstr>mailto:zheng.zhao@verizonwireless.com</vt:lpwstr>
      </vt:variant>
      <vt:variant>
        <vt:lpwstr/>
      </vt:variant>
      <vt:variant>
        <vt:i4>7929868</vt:i4>
      </vt:variant>
      <vt:variant>
        <vt:i4>627</vt:i4>
      </vt:variant>
      <vt:variant>
        <vt:i4>0</vt:i4>
      </vt:variant>
      <vt:variant>
        <vt:i4>5</vt:i4>
      </vt:variant>
      <vt:variant>
        <vt:lpwstr>mailto:zheng.zhao@verizonwireless.com</vt:lpwstr>
      </vt:variant>
      <vt:variant>
        <vt:lpwstr/>
      </vt:variant>
      <vt:variant>
        <vt:i4>7929868</vt:i4>
      </vt:variant>
      <vt:variant>
        <vt:i4>624</vt:i4>
      </vt:variant>
      <vt:variant>
        <vt:i4>0</vt:i4>
      </vt:variant>
      <vt:variant>
        <vt:i4>5</vt:i4>
      </vt:variant>
      <vt:variant>
        <vt:lpwstr>mailto:zheng.zhao@verizonwireless.com</vt:lpwstr>
      </vt:variant>
      <vt:variant>
        <vt:lpwstr/>
      </vt:variant>
      <vt:variant>
        <vt:i4>7929868</vt:i4>
      </vt:variant>
      <vt:variant>
        <vt:i4>621</vt:i4>
      </vt:variant>
      <vt:variant>
        <vt:i4>0</vt:i4>
      </vt:variant>
      <vt:variant>
        <vt:i4>5</vt:i4>
      </vt:variant>
      <vt:variant>
        <vt:lpwstr>mailto:zheng.zhao@verizonwireless.com</vt:lpwstr>
      </vt:variant>
      <vt:variant>
        <vt:lpwstr/>
      </vt:variant>
      <vt:variant>
        <vt:i4>7929868</vt:i4>
      </vt:variant>
      <vt:variant>
        <vt:i4>618</vt:i4>
      </vt:variant>
      <vt:variant>
        <vt:i4>0</vt:i4>
      </vt:variant>
      <vt:variant>
        <vt:i4>5</vt:i4>
      </vt:variant>
      <vt:variant>
        <vt:lpwstr>mailto:zheng.zhao@verizonwireless.com</vt:lpwstr>
      </vt:variant>
      <vt:variant>
        <vt:lpwstr/>
      </vt:variant>
      <vt:variant>
        <vt:i4>7929868</vt:i4>
      </vt:variant>
      <vt:variant>
        <vt:i4>615</vt:i4>
      </vt:variant>
      <vt:variant>
        <vt:i4>0</vt:i4>
      </vt:variant>
      <vt:variant>
        <vt:i4>5</vt:i4>
      </vt:variant>
      <vt:variant>
        <vt:lpwstr>mailto:zheng.zhao@verizonwireless.com</vt:lpwstr>
      </vt:variant>
      <vt:variant>
        <vt:lpwstr/>
      </vt:variant>
      <vt:variant>
        <vt:i4>7929868</vt:i4>
      </vt:variant>
      <vt:variant>
        <vt:i4>612</vt:i4>
      </vt:variant>
      <vt:variant>
        <vt:i4>0</vt:i4>
      </vt:variant>
      <vt:variant>
        <vt:i4>5</vt:i4>
      </vt:variant>
      <vt:variant>
        <vt:lpwstr>mailto:zheng.zhao@verizonwireless.com</vt:lpwstr>
      </vt:variant>
      <vt:variant>
        <vt:lpwstr/>
      </vt:variant>
      <vt:variant>
        <vt:i4>7929868</vt:i4>
      </vt:variant>
      <vt:variant>
        <vt:i4>609</vt:i4>
      </vt:variant>
      <vt:variant>
        <vt:i4>0</vt:i4>
      </vt:variant>
      <vt:variant>
        <vt:i4>5</vt:i4>
      </vt:variant>
      <vt:variant>
        <vt:lpwstr>mailto:zheng.zhao@verizonwireless.com</vt:lpwstr>
      </vt:variant>
      <vt:variant>
        <vt:lpwstr/>
      </vt:variant>
      <vt:variant>
        <vt:i4>7929868</vt:i4>
      </vt:variant>
      <vt:variant>
        <vt:i4>606</vt:i4>
      </vt:variant>
      <vt:variant>
        <vt:i4>0</vt:i4>
      </vt:variant>
      <vt:variant>
        <vt:i4>5</vt:i4>
      </vt:variant>
      <vt:variant>
        <vt:lpwstr>mailto:zheng.zhao@verizonwireless.com</vt:lpwstr>
      </vt:variant>
      <vt:variant>
        <vt:lpwstr/>
      </vt:variant>
      <vt:variant>
        <vt:i4>7929868</vt:i4>
      </vt:variant>
      <vt:variant>
        <vt:i4>603</vt:i4>
      </vt:variant>
      <vt:variant>
        <vt:i4>0</vt:i4>
      </vt:variant>
      <vt:variant>
        <vt:i4>5</vt:i4>
      </vt:variant>
      <vt:variant>
        <vt:lpwstr>mailto:zheng.zhao@verizonwireless.com</vt:lpwstr>
      </vt:variant>
      <vt:variant>
        <vt:lpwstr/>
      </vt:variant>
      <vt:variant>
        <vt:i4>7929868</vt:i4>
      </vt:variant>
      <vt:variant>
        <vt:i4>600</vt:i4>
      </vt:variant>
      <vt:variant>
        <vt:i4>0</vt:i4>
      </vt:variant>
      <vt:variant>
        <vt:i4>5</vt:i4>
      </vt:variant>
      <vt:variant>
        <vt:lpwstr>mailto:zheng.zhao@verizonwireless.com</vt:lpwstr>
      </vt:variant>
      <vt:variant>
        <vt:lpwstr/>
      </vt:variant>
      <vt:variant>
        <vt:i4>7929868</vt:i4>
      </vt:variant>
      <vt:variant>
        <vt:i4>597</vt:i4>
      </vt:variant>
      <vt:variant>
        <vt:i4>0</vt:i4>
      </vt:variant>
      <vt:variant>
        <vt:i4>5</vt:i4>
      </vt:variant>
      <vt:variant>
        <vt:lpwstr>mailto:zheng.zhao@verizonwireless.com</vt:lpwstr>
      </vt:variant>
      <vt:variant>
        <vt:lpwstr/>
      </vt:variant>
      <vt:variant>
        <vt:i4>7929868</vt:i4>
      </vt:variant>
      <vt:variant>
        <vt:i4>594</vt:i4>
      </vt:variant>
      <vt:variant>
        <vt:i4>0</vt:i4>
      </vt:variant>
      <vt:variant>
        <vt:i4>5</vt:i4>
      </vt:variant>
      <vt:variant>
        <vt:lpwstr>mailto:zheng.zhao@verizonwireless.com</vt:lpwstr>
      </vt:variant>
      <vt:variant>
        <vt:lpwstr/>
      </vt:variant>
      <vt:variant>
        <vt:i4>7929868</vt:i4>
      </vt:variant>
      <vt:variant>
        <vt:i4>591</vt:i4>
      </vt:variant>
      <vt:variant>
        <vt:i4>0</vt:i4>
      </vt:variant>
      <vt:variant>
        <vt:i4>5</vt:i4>
      </vt:variant>
      <vt:variant>
        <vt:lpwstr>mailto:zheng.zhao@verizonwireless.com</vt:lpwstr>
      </vt:variant>
      <vt:variant>
        <vt:lpwstr/>
      </vt:variant>
      <vt:variant>
        <vt:i4>7929868</vt:i4>
      </vt:variant>
      <vt:variant>
        <vt:i4>588</vt:i4>
      </vt:variant>
      <vt:variant>
        <vt:i4>0</vt:i4>
      </vt:variant>
      <vt:variant>
        <vt:i4>5</vt:i4>
      </vt:variant>
      <vt:variant>
        <vt:lpwstr>mailto:zheng.zhao@verizonwireless.com</vt:lpwstr>
      </vt:variant>
      <vt:variant>
        <vt:lpwstr/>
      </vt:variant>
      <vt:variant>
        <vt:i4>7929868</vt:i4>
      </vt:variant>
      <vt:variant>
        <vt:i4>585</vt:i4>
      </vt:variant>
      <vt:variant>
        <vt:i4>0</vt:i4>
      </vt:variant>
      <vt:variant>
        <vt:i4>5</vt:i4>
      </vt:variant>
      <vt:variant>
        <vt:lpwstr>mailto:zheng.zhao@verizonwireless.com</vt:lpwstr>
      </vt:variant>
      <vt:variant>
        <vt:lpwstr/>
      </vt:variant>
      <vt:variant>
        <vt:i4>7929868</vt:i4>
      </vt:variant>
      <vt:variant>
        <vt:i4>582</vt:i4>
      </vt:variant>
      <vt:variant>
        <vt:i4>0</vt:i4>
      </vt:variant>
      <vt:variant>
        <vt:i4>5</vt:i4>
      </vt:variant>
      <vt:variant>
        <vt:lpwstr>mailto:zheng.zhao@verizonwireless.com</vt:lpwstr>
      </vt:variant>
      <vt:variant>
        <vt:lpwstr/>
      </vt:variant>
      <vt:variant>
        <vt:i4>7929868</vt:i4>
      </vt:variant>
      <vt:variant>
        <vt:i4>579</vt:i4>
      </vt:variant>
      <vt:variant>
        <vt:i4>0</vt:i4>
      </vt:variant>
      <vt:variant>
        <vt:i4>5</vt:i4>
      </vt:variant>
      <vt:variant>
        <vt:lpwstr>mailto:zheng.zhao@verizonwireless.com</vt:lpwstr>
      </vt:variant>
      <vt:variant>
        <vt:lpwstr/>
      </vt:variant>
      <vt:variant>
        <vt:i4>7929868</vt:i4>
      </vt:variant>
      <vt:variant>
        <vt:i4>576</vt:i4>
      </vt:variant>
      <vt:variant>
        <vt:i4>0</vt:i4>
      </vt:variant>
      <vt:variant>
        <vt:i4>5</vt:i4>
      </vt:variant>
      <vt:variant>
        <vt:lpwstr>mailto:zheng.zhao@verizonwireless.com</vt:lpwstr>
      </vt:variant>
      <vt:variant>
        <vt:lpwstr/>
      </vt:variant>
      <vt:variant>
        <vt:i4>7929868</vt:i4>
      </vt:variant>
      <vt:variant>
        <vt:i4>573</vt:i4>
      </vt:variant>
      <vt:variant>
        <vt:i4>0</vt:i4>
      </vt:variant>
      <vt:variant>
        <vt:i4>5</vt:i4>
      </vt:variant>
      <vt:variant>
        <vt:lpwstr>mailto:zheng.zhao@verizonwireless.com</vt:lpwstr>
      </vt:variant>
      <vt:variant>
        <vt:lpwstr/>
      </vt:variant>
      <vt:variant>
        <vt:i4>7929868</vt:i4>
      </vt:variant>
      <vt:variant>
        <vt:i4>570</vt:i4>
      </vt:variant>
      <vt:variant>
        <vt:i4>0</vt:i4>
      </vt:variant>
      <vt:variant>
        <vt:i4>5</vt:i4>
      </vt:variant>
      <vt:variant>
        <vt:lpwstr>mailto:zheng.zhao@verizonwireless.com</vt:lpwstr>
      </vt:variant>
      <vt:variant>
        <vt:lpwstr/>
      </vt:variant>
      <vt:variant>
        <vt:i4>7929868</vt:i4>
      </vt:variant>
      <vt:variant>
        <vt:i4>567</vt:i4>
      </vt:variant>
      <vt:variant>
        <vt:i4>0</vt:i4>
      </vt:variant>
      <vt:variant>
        <vt:i4>5</vt:i4>
      </vt:variant>
      <vt:variant>
        <vt:lpwstr>mailto:zheng.zhao@verizonwireless.com</vt:lpwstr>
      </vt:variant>
      <vt:variant>
        <vt:lpwstr/>
      </vt:variant>
      <vt:variant>
        <vt:i4>7929868</vt:i4>
      </vt:variant>
      <vt:variant>
        <vt:i4>564</vt:i4>
      </vt:variant>
      <vt:variant>
        <vt:i4>0</vt:i4>
      </vt:variant>
      <vt:variant>
        <vt:i4>5</vt:i4>
      </vt:variant>
      <vt:variant>
        <vt:lpwstr>mailto:zheng.zhao@verizonwireless.com</vt:lpwstr>
      </vt:variant>
      <vt:variant>
        <vt:lpwstr/>
      </vt:variant>
      <vt:variant>
        <vt:i4>7929868</vt:i4>
      </vt:variant>
      <vt:variant>
        <vt:i4>561</vt:i4>
      </vt:variant>
      <vt:variant>
        <vt:i4>0</vt:i4>
      </vt:variant>
      <vt:variant>
        <vt:i4>5</vt:i4>
      </vt:variant>
      <vt:variant>
        <vt:lpwstr>mailto:Zheng.zhao@verizonwireless.com</vt:lpwstr>
      </vt:variant>
      <vt:variant>
        <vt:lpwstr/>
      </vt:variant>
      <vt:variant>
        <vt:i4>7929868</vt:i4>
      </vt:variant>
      <vt:variant>
        <vt:i4>558</vt:i4>
      </vt:variant>
      <vt:variant>
        <vt:i4>0</vt:i4>
      </vt:variant>
      <vt:variant>
        <vt:i4>5</vt:i4>
      </vt:variant>
      <vt:variant>
        <vt:lpwstr>mailto:Zheng.zhao@verizonwireless.com</vt:lpwstr>
      </vt:variant>
      <vt:variant>
        <vt:lpwstr/>
      </vt:variant>
      <vt:variant>
        <vt:i4>7929868</vt:i4>
      </vt:variant>
      <vt:variant>
        <vt:i4>555</vt:i4>
      </vt:variant>
      <vt:variant>
        <vt:i4>0</vt:i4>
      </vt:variant>
      <vt:variant>
        <vt:i4>5</vt:i4>
      </vt:variant>
      <vt:variant>
        <vt:lpwstr>mailto:Zheng.zhao@verizonwireless.com</vt:lpwstr>
      </vt:variant>
      <vt:variant>
        <vt:lpwstr/>
      </vt:variant>
      <vt:variant>
        <vt:i4>7929868</vt:i4>
      </vt:variant>
      <vt:variant>
        <vt:i4>552</vt:i4>
      </vt:variant>
      <vt:variant>
        <vt:i4>0</vt:i4>
      </vt:variant>
      <vt:variant>
        <vt:i4>5</vt:i4>
      </vt:variant>
      <vt:variant>
        <vt:lpwstr>mailto:Zheng.zhao@verizonwireless.com</vt:lpwstr>
      </vt:variant>
      <vt:variant>
        <vt:lpwstr/>
      </vt:variant>
      <vt:variant>
        <vt:i4>7929868</vt:i4>
      </vt:variant>
      <vt:variant>
        <vt:i4>549</vt:i4>
      </vt:variant>
      <vt:variant>
        <vt:i4>0</vt:i4>
      </vt:variant>
      <vt:variant>
        <vt:i4>5</vt:i4>
      </vt:variant>
      <vt:variant>
        <vt:lpwstr>mailto:Zheng.zhao@verizonwireless.com</vt:lpwstr>
      </vt:variant>
      <vt:variant>
        <vt:lpwstr/>
      </vt:variant>
      <vt:variant>
        <vt:i4>7929868</vt:i4>
      </vt:variant>
      <vt:variant>
        <vt:i4>546</vt:i4>
      </vt:variant>
      <vt:variant>
        <vt:i4>0</vt:i4>
      </vt:variant>
      <vt:variant>
        <vt:i4>5</vt:i4>
      </vt:variant>
      <vt:variant>
        <vt:lpwstr>mailto:Zheng.zhao@verizonwireless.com</vt:lpwstr>
      </vt:variant>
      <vt:variant>
        <vt:lpwstr/>
      </vt:variant>
      <vt:variant>
        <vt:i4>7929868</vt:i4>
      </vt:variant>
      <vt:variant>
        <vt:i4>543</vt:i4>
      </vt:variant>
      <vt:variant>
        <vt:i4>0</vt:i4>
      </vt:variant>
      <vt:variant>
        <vt:i4>5</vt:i4>
      </vt:variant>
      <vt:variant>
        <vt:lpwstr>mailto:Zheng.zhao@verizonwireless.com</vt:lpwstr>
      </vt:variant>
      <vt:variant>
        <vt:lpwstr/>
      </vt:variant>
      <vt:variant>
        <vt:i4>7929868</vt:i4>
      </vt:variant>
      <vt:variant>
        <vt:i4>540</vt:i4>
      </vt:variant>
      <vt:variant>
        <vt:i4>0</vt:i4>
      </vt:variant>
      <vt:variant>
        <vt:i4>5</vt:i4>
      </vt:variant>
      <vt:variant>
        <vt:lpwstr>mailto:Zheng.zhao@verizonwireless.com</vt:lpwstr>
      </vt:variant>
      <vt:variant>
        <vt:lpwstr/>
      </vt:variant>
      <vt:variant>
        <vt:i4>7929868</vt:i4>
      </vt:variant>
      <vt:variant>
        <vt:i4>537</vt:i4>
      </vt:variant>
      <vt:variant>
        <vt:i4>0</vt:i4>
      </vt:variant>
      <vt:variant>
        <vt:i4>5</vt:i4>
      </vt:variant>
      <vt:variant>
        <vt:lpwstr>mailto:Zheng.zhao@verizonwireless.com</vt:lpwstr>
      </vt:variant>
      <vt:variant>
        <vt:lpwstr/>
      </vt:variant>
      <vt:variant>
        <vt:i4>7929868</vt:i4>
      </vt:variant>
      <vt:variant>
        <vt:i4>534</vt:i4>
      </vt:variant>
      <vt:variant>
        <vt:i4>0</vt:i4>
      </vt:variant>
      <vt:variant>
        <vt:i4>5</vt:i4>
      </vt:variant>
      <vt:variant>
        <vt:lpwstr>mailto:Zheng.zhao@verizonwireless.com</vt:lpwstr>
      </vt:variant>
      <vt:variant>
        <vt:lpwstr/>
      </vt:variant>
      <vt:variant>
        <vt:i4>7929868</vt:i4>
      </vt:variant>
      <vt:variant>
        <vt:i4>531</vt:i4>
      </vt:variant>
      <vt:variant>
        <vt:i4>0</vt:i4>
      </vt:variant>
      <vt:variant>
        <vt:i4>5</vt:i4>
      </vt:variant>
      <vt:variant>
        <vt:lpwstr>mailto:Zheng.zhao@verizonwireless.com</vt:lpwstr>
      </vt:variant>
      <vt:variant>
        <vt:lpwstr/>
      </vt:variant>
      <vt:variant>
        <vt:i4>7929868</vt:i4>
      </vt:variant>
      <vt:variant>
        <vt:i4>528</vt:i4>
      </vt:variant>
      <vt:variant>
        <vt:i4>0</vt:i4>
      </vt:variant>
      <vt:variant>
        <vt:i4>5</vt:i4>
      </vt:variant>
      <vt:variant>
        <vt:lpwstr>mailto:Zheng.zhao@verizonwireless.com</vt:lpwstr>
      </vt:variant>
      <vt:variant>
        <vt:lpwstr/>
      </vt:variant>
      <vt:variant>
        <vt:i4>7929868</vt:i4>
      </vt:variant>
      <vt:variant>
        <vt:i4>525</vt:i4>
      </vt:variant>
      <vt:variant>
        <vt:i4>0</vt:i4>
      </vt:variant>
      <vt:variant>
        <vt:i4>5</vt:i4>
      </vt:variant>
      <vt:variant>
        <vt:lpwstr>mailto:Zheng.zhao@verizonwireless.com</vt:lpwstr>
      </vt:variant>
      <vt:variant>
        <vt:lpwstr/>
      </vt:variant>
      <vt:variant>
        <vt:i4>7929868</vt:i4>
      </vt:variant>
      <vt:variant>
        <vt:i4>522</vt:i4>
      </vt:variant>
      <vt:variant>
        <vt:i4>0</vt:i4>
      </vt:variant>
      <vt:variant>
        <vt:i4>5</vt:i4>
      </vt:variant>
      <vt:variant>
        <vt:lpwstr>mailto:Zheng.zhao@verizonwireless.com</vt:lpwstr>
      </vt:variant>
      <vt:variant>
        <vt:lpwstr/>
      </vt:variant>
      <vt:variant>
        <vt:i4>7929868</vt:i4>
      </vt:variant>
      <vt:variant>
        <vt:i4>519</vt:i4>
      </vt:variant>
      <vt:variant>
        <vt:i4>0</vt:i4>
      </vt:variant>
      <vt:variant>
        <vt:i4>5</vt:i4>
      </vt:variant>
      <vt:variant>
        <vt:lpwstr>mailto:Zheng.zhao@verizonwireless.com</vt:lpwstr>
      </vt:variant>
      <vt:variant>
        <vt:lpwstr/>
      </vt:variant>
      <vt:variant>
        <vt:i4>7929868</vt:i4>
      </vt:variant>
      <vt:variant>
        <vt:i4>516</vt:i4>
      </vt:variant>
      <vt:variant>
        <vt:i4>0</vt:i4>
      </vt:variant>
      <vt:variant>
        <vt:i4>5</vt:i4>
      </vt:variant>
      <vt:variant>
        <vt:lpwstr>mailto:Zheng.zhao@verizonwireless.com</vt:lpwstr>
      </vt:variant>
      <vt:variant>
        <vt:lpwstr/>
      </vt:variant>
      <vt:variant>
        <vt:i4>7929868</vt:i4>
      </vt:variant>
      <vt:variant>
        <vt:i4>513</vt:i4>
      </vt:variant>
      <vt:variant>
        <vt:i4>0</vt:i4>
      </vt:variant>
      <vt:variant>
        <vt:i4>5</vt:i4>
      </vt:variant>
      <vt:variant>
        <vt:lpwstr>mailto:Zheng.zhao@verizonwireless.com</vt:lpwstr>
      </vt:variant>
      <vt:variant>
        <vt:lpwstr/>
      </vt:variant>
      <vt:variant>
        <vt:i4>7929868</vt:i4>
      </vt:variant>
      <vt:variant>
        <vt:i4>510</vt:i4>
      </vt:variant>
      <vt:variant>
        <vt:i4>0</vt:i4>
      </vt:variant>
      <vt:variant>
        <vt:i4>5</vt:i4>
      </vt:variant>
      <vt:variant>
        <vt:lpwstr>mailto:Zheng.zhao@verizonwireless.com</vt:lpwstr>
      </vt:variant>
      <vt:variant>
        <vt:lpwstr/>
      </vt:variant>
      <vt:variant>
        <vt:i4>7929868</vt:i4>
      </vt:variant>
      <vt:variant>
        <vt:i4>507</vt:i4>
      </vt:variant>
      <vt:variant>
        <vt:i4>0</vt:i4>
      </vt:variant>
      <vt:variant>
        <vt:i4>5</vt:i4>
      </vt:variant>
      <vt:variant>
        <vt:lpwstr>mailto:Zheng.zhao@verizonwireless.com</vt:lpwstr>
      </vt:variant>
      <vt:variant>
        <vt:lpwstr/>
      </vt:variant>
      <vt:variant>
        <vt:i4>7929868</vt:i4>
      </vt:variant>
      <vt:variant>
        <vt:i4>504</vt:i4>
      </vt:variant>
      <vt:variant>
        <vt:i4>0</vt:i4>
      </vt:variant>
      <vt:variant>
        <vt:i4>5</vt:i4>
      </vt:variant>
      <vt:variant>
        <vt:lpwstr>mailto:Zheng.zhao@verizonwireless.com</vt:lpwstr>
      </vt:variant>
      <vt:variant>
        <vt:lpwstr/>
      </vt:variant>
      <vt:variant>
        <vt:i4>7929868</vt:i4>
      </vt:variant>
      <vt:variant>
        <vt:i4>501</vt:i4>
      </vt:variant>
      <vt:variant>
        <vt:i4>0</vt:i4>
      </vt:variant>
      <vt:variant>
        <vt:i4>5</vt:i4>
      </vt:variant>
      <vt:variant>
        <vt:lpwstr>mailto:Zheng.zhao@verizonwireless.com</vt:lpwstr>
      </vt:variant>
      <vt:variant>
        <vt:lpwstr/>
      </vt:variant>
      <vt:variant>
        <vt:i4>7929868</vt:i4>
      </vt:variant>
      <vt:variant>
        <vt:i4>498</vt:i4>
      </vt:variant>
      <vt:variant>
        <vt:i4>0</vt:i4>
      </vt:variant>
      <vt:variant>
        <vt:i4>5</vt:i4>
      </vt:variant>
      <vt:variant>
        <vt:lpwstr>mailto:Zheng.zhao@verizonwireless.com</vt:lpwstr>
      </vt:variant>
      <vt:variant>
        <vt:lpwstr/>
      </vt:variant>
      <vt:variant>
        <vt:i4>7929868</vt:i4>
      </vt:variant>
      <vt:variant>
        <vt:i4>495</vt:i4>
      </vt:variant>
      <vt:variant>
        <vt:i4>0</vt:i4>
      </vt:variant>
      <vt:variant>
        <vt:i4>5</vt:i4>
      </vt:variant>
      <vt:variant>
        <vt:lpwstr>mailto:Zheng.zhao@verizonwireless.com</vt:lpwstr>
      </vt:variant>
      <vt:variant>
        <vt:lpwstr/>
      </vt:variant>
      <vt:variant>
        <vt:i4>7929868</vt:i4>
      </vt:variant>
      <vt:variant>
        <vt:i4>492</vt:i4>
      </vt:variant>
      <vt:variant>
        <vt:i4>0</vt:i4>
      </vt:variant>
      <vt:variant>
        <vt:i4>5</vt:i4>
      </vt:variant>
      <vt:variant>
        <vt:lpwstr>mailto:Zheng.zhao@verizonwireless.com</vt:lpwstr>
      </vt:variant>
      <vt:variant>
        <vt:lpwstr/>
      </vt:variant>
      <vt:variant>
        <vt:i4>7929868</vt:i4>
      </vt:variant>
      <vt:variant>
        <vt:i4>489</vt:i4>
      </vt:variant>
      <vt:variant>
        <vt:i4>0</vt:i4>
      </vt:variant>
      <vt:variant>
        <vt:i4>5</vt:i4>
      </vt:variant>
      <vt:variant>
        <vt:lpwstr>mailto:Zheng.zhao@verizonwireless.com</vt:lpwstr>
      </vt:variant>
      <vt:variant>
        <vt:lpwstr/>
      </vt:variant>
      <vt:variant>
        <vt:i4>7929868</vt:i4>
      </vt:variant>
      <vt:variant>
        <vt:i4>486</vt:i4>
      </vt:variant>
      <vt:variant>
        <vt:i4>0</vt:i4>
      </vt:variant>
      <vt:variant>
        <vt:i4>5</vt:i4>
      </vt:variant>
      <vt:variant>
        <vt:lpwstr>mailto:Zheng.zhao@verizonwireless.com</vt:lpwstr>
      </vt:variant>
      <vt:variant>
        <vt:lpwstr/>
      </vt:variant>
      <vt:variant>
        <vt:i4>7929868</vt:i4>
      </vt:variant>
      <vt:variant>
        <vt:i4>483</vt:i4>
      </vt:variant>
      <vt:variant>
        <vt:i4>0</vt:i4>
      </vt:variant>
      <vt:variant>
        <vt:i4>5</vt:i4>
      </vt:variant>
      <vt:variant>
        <vt:lpwstr>mailto:Zheng.zhao@verizonwireless.com</vt:lpwstr>
      </vt:variant>
      <vt:variant>
        <vt:lpwstr/>
      </vt:variant>
      <vt:variant>
        <vt:i4>7929868</vt:i4>
      </vt:variant>
      <vt:variant>
        <vt:i4>480</vt:i4>
      </vt:variant>
      <vt:variant>
        <vt:i4>0</vt:i4>
      </vt:variant>
      <vt:variant>
        <vt:i4>5</vt:i4>
      </vt:variant>
      <vt:variant>
        <vt:lpwstr>mailto:Zheng.zhao@verizonwireless.com</vt:lpwstr>
      </vt:variant>
      <vt:variant>
        <vt:lpwstr/>
      </vt:variant>
      <vt:variant>
        <vt:i4>7929868</vt:i4>
      </vt:variant>
      <vt:variant>
        <vt:i4>477</vt:i4>
      </vt:variant>
      <vt:variant>
        <vt:i4>0</vt:i4>
      </vt:variant>
      <vt:variant>
        <vt:i4>5</vt:i4>
      </vt:variant>
      <vt:variant>
        <vt:lpwstr>mailto:Zheng.zhao@verizonwireless.com</vt:lpwstr>
      </vt:variant>
      <vt:variant>
        <vt:lpwstr/>
      </vt:variant>
      <vt:variant>
        <vt:i4>7929868</vt:i4>
      </vt:variant>
      <vt:variant>
        <vt:i4>474</vt:i4>
      </vt:variant>
      <vt:variant>
        <vt:i4>0</vt:i4>
      </vt:variant>
      <vt:variant>
        <vt:i4>5</vt:i4>
      </vt:variant>
      <vt:variant>
        <vt:lpwstr>mailto:Zheng.zhao@verizonwireless.com</vt:lpwstr>
      </vt:variant>
      <vt:variant>
        <vt:lpwstr/>
      </vt:variant>
      <vt:variant>
        <vt:i4>7929868</vt:i4>
      </vt:variant>
      <vt:variant>
        <vt:i4>471</vt:i4>
      </vt:variant>
      <vt:variant>
        <vt:i4>0</vt:i4>
      </vt:variant>
      <vt:variant>
        <vt:i4>5</vt:i4>
      </vt:variant>
      <vt:variant>
        <vt:lpwstr>mailto:Zheng.zhao@verizonwireless.com</vt:lpwstr>
      </vt:variant>
      <vt:variant>
        <vt:lpwstr/>
      </vt:variant>
      <vt:variant>
        <vt:i4>7929868</vt:i4>
      </vt:variant>
      <vt:variant>
        <vt:i4>468</vt:i4>
      </vt:variant>
      <vt:variant>
        <vt:i4>0</vt:i4>
      </vt:variant>
      <vt:variant>
        <vt:i4>5</vt:i4>
      </vt:variant>
      <vt:variant>
        <vt:lpwstr>mailto:Zheng.zhao@verizonwireless.com</vt:lpwstr>
      </vt:variant>
      <vt:variant>
        <vt:lpwstr/>
      </vt:variant>
      <vt:variant>
        <vt:i4>7929868</vt:i4>
      </vt:variant>
      <vt:variant>
        <vt:i4>465</vt:i4>
      </vt:variant>
      <vt:variant>
        <vt:i4>0</vt:i4>
      </vt:variant>
      <vt:variant>
        <vt:i4>5</vt:i4>
      </vt:variant>
      <vt:variant>
        <vt:lpwstr>mailto:Zheng.zhao@verizonwireless.com</vt:lpwstr>
      </vt:variant>
      <vt:variant>
        <vt:lpwstr/>
      </vt:variant>
      <vt:variant>
        <vt:i4>7929868</vt:i4>
      </vt:variant>
      <vt:variant>
        <vt:i4>462</vt:i4>
      </vt:variant>
      <vt:variant>
        <vt:i4>0</vt:i4>
      </vt:variant>
      <vt:variant>
        <vt:i4>5</vt:i4>
      </vt:variant>
      <vt:variant>
        <vt:lpwstr>mailto:Zheng.zhao@verizonwireless.com</vt:lpwstr>
      </vt:variant>
      <vt:variant>
        <vt:lpwstr/>
      </vt:variant>
      <vt:variant>
        <vt:i4>7929868</vt:i4>
      </vt:variant>
      <vt:variant>
        <vt:i4>459</vt:i4>
      </vt:variant>
      <vt:variant>
        <vt:i4>0</vt:i4>
      </vt:variant>
      <vt:variant>
        <vt:i4>5</vt:i4>
      </vt:variant>
      <vt:variant>
        <vt:lpwstr>mailto:Zheng.zhao@verizonwireless.com</vt:lpwstr>
      </vt:variant>
      <vt:variant>
        <vt:lpwstr/>
      </vt:variant>
      <vt:variant>
        <vt:i4>7929868</vt:i4>
      </vt:variant>
      <vt:variant>
        <vt:i4>456</vt:i4>
      </vt:variant>
      <vt:variant>
        <vt:i4>0</vt:i4>
      </vt:variant>
      <vt:variant>
        <vt:i4>5</vt:i4>
      </vt:variant>
      <vt:variant>
        <vt:lpwstr>mailto:Zheng.zhao@verizonwireless.com</vt:lpwstr>
      </vt:variant>
      <vt:variant>
        <vt:lpwstr/>
      </vt:variant>
      <vt:variant>
        <vt:i4>7929868</vt:i4>
      </vt:variant>
      <vt:variant>
        <vt:i4>453</vt:i4>
      </vt:variant>
      <vt:variant>
        <vt:i4>0</vt:i4>
      </vt:variant>
      <vt:variant>
        <vt:i4>5</vt:i4>
      </vt:variant>
      <vt:variant>
        <vt:lpwstr>mailto:Zheng.zhao@verizonwireless.com</vt:lpwstr>
      </vt:variant>
      <vt:variant>
        <vt:lpwstr/>
      </vt:variant>
      <vt:variant>
        <vt:i4>7929868</vt:i4>
      </vt:variant>
      <vt:variant>
        <vt:i4>450</vt:i4>
      </vt:variant>
      <vt:variant>
        <vt:i4>0</vt:i4>
      </vt:variant>
      <vt:variant>
        <vt:i4>5</vt:i4>
      </vt:variant>
      <vt:variant>
        <vt:lpwstr>mailto:Zheng.zhao@verizonwireless.com</vt:lpwstr>
      </vt:variant>
      <vt:variant>
        <vt:lpwstr/>
      </vt:variant>
      <vt:variant>
        <vt:i4>7929868</vt:i4>
      </vt:variant>
      <vt:variant>
        <vt:i4>447</vt:i4>
      </vt:variant>
      <vt:variant>
        <vt:i4>0</vt:i4>
      </vt:variant>
      <vt:variant>
        <vt:i4>5</vt:i4>
      </vt:variant>
      <vt:variant>
        <vt:lpwstr>mailto:Zheng.zhao@verizonwireless.com</vt:lpwstr>
      </vt:variant>
      <vt:variant>
        <vt:lpwstr/>
      </vt:variant>
      <vt:variant>
        <vt:i4>7929868</vt:i4>
      </vt:variant>
      <vt:variant>
        <vt:i4>444</vt:i4>
      </vt:variant>
      <vt:variant>
        <vt:i4>0</vt:i4>
      </vt:variant>
      <vt:variant>
        <vt:i4>5</vt:i4>
      </vt:variant>
      <vt:variant>
        <vt:lpwstr>mailto:zheng.zhao@verizonwireless.com</vt:lpwstr>
      </vt:variant>
      <vt:variant>
        <vt:lpwstr/>
      </vt:variant>
      <vt:variant>
        <vt:i4>7929868</vt:i4>
      </vt:variant>
      <vt:variant>
        <vt:i4>441</vt:i4>
      </vt:variant>
      <vt:variant>
        <vt:i4>0</vt:i4>
      </vt:variant>
      <vt:variant>
        <vt:i4>5</vt:i4>
      </vt:variant>
      <vt:variant>
        <vt:lpwstr>mailto:Zheng.zhao@verizonwireless.com</vt:lpwstr>
      </vt:variant>
      <vt:variant>
        <vt:lpwstr/>
      </vt:variant>
      <vt:variant>
        <vt:i4>7929868</vt:i4>
      </vt:variant>
      <vt:variant>
        <vt:i4>438</vt:i4>
      </vt:variant>
      <vt:variant>
        <vt:i4>0</vt:i4>
      </vt:variant>
      <vt:variant>
        <vt:i4>5</vt:i4>
      </vt:variant>
      <vt:variant>
        <vt:lpwstr>mailto:Zheng.zhao@verizonwireless.com</vt:lpwstr>
      </vt:variant>
      <vt:variant>
        <vt:lpwstr/>
      </vt:variant>
      <vt:variant>
        <vt:i4>7929868</vt:i4>
      </vt:variant>
      <vt:variant>
        <vt:i4>435</vt:i4>
      </vt:variant>
      <vt:variant>
        <vt:i4>0</vt:i4>
      </vt:variant>
      <vt:variant>
        <vt:i4>5</vt:i4>
      </vt:variant>
      <vt:variant>
        <vt:lpwstr>mailto:Zheng.zhao@verizonwireless.com</vt:lpwstr>
      </vt:variant>
      <vt:variant>
        <vt:lpwstr/>
      </vt:variant>
      <vt:variant>
        <vt:i4>7929868</vt:i4>
      </vt:variant>
      <vt:variant>
        <vt:i4>432</vt:i4>
      </vt:variant>
      <vt:variant>
        <vt:i4>0</vt:i4>
      </vt:variant>
      <vt:variant>
        <vt:i4>5</vt:i4>
      </vt:variant>
      <vt:variant>
        <vt:lpwstr>mailto:Zheng.zhao@verizonwireless.com</vt:lpwstr>
      </vt:variant>
      <vt:variant>
        <vt:lpwstr/>
      </vt:variant>
      <vt:variant>
        <vt:i4>7929868</vt:i4>
      </vt:variant>
      <vt:variant>
        <vt:i4>429</vt:i4>
      </vt:variant>
      <vt:variant>
        <vt:i4>0</vt:i4>
      </vt:variant>
      <vt:variant>
        <vt:i4>5</vt:i4>
      </vt:variant>
      <vt:variant>
        <vt:lpwstr>mailto:Zheng.zhao@verizonwireless.com</vt:lpwstr>
      </vt:variant>
      <vt:variant>
        <vt:lpwstr/>
      </vt:variant>
      <vt:variant>
        <vt:i4>7929868</vt:i4>
      </vt:variant>
      <vt:variant>
        <vt:i4>426</vt:i4>
      </vt:variant>
      <vt:variant>
        <vt:i4>0</vt:i4>
      </vt:variant>
      <vt:variant>
        <vt:i4>5</vt:i4>
      </vt:variant>
      <vt:variant>
        <vt:lpwstr>mailto:Zheng.zhao@verizonwireless.com</vt:lpwstr>
      </vt:variant>
      <vt:variant>
        <vt:lpwstr/>
      </vt:variant>
      <vt:variant>
        <vt:i4>7929868</vt:i4>
      </vt:variant>
      <vt:variant>
        <vt:i4>423</vt:i4>
      </vt:variant>
      <vt:variant>
        <vt:i4>0</vt:i4>
      </vt:variant>
      <vt:variant>
        <vt:i4>5</vt:i4>
      </vt:variant>
      <vt:variant>
        <vt:lpwstr>mailto:Zheng.zhao@verizonwireless.com</vt:lpwstr>
      </vt:variant>
      <vt:variant>
        <vt:lpwstr/>
      </vt:variant>
      <vt:variant>
        <vt:i4>7929868</vt:i4>
      </vt:variant>
      <vt:variant>
        <vt:i4>420</vt:i4>
      </vt:variant>
      <vt:variant>
        <vt:i4>0</vt:i4>
      </vt:variant>
      <vt:variant>
        <vt:i4>5</vt:i4>
      </vt:variant>
      <vt:variant>
        <vt:lpwstr>mailto:Zheng.zhao@verizonwireless.com</vt:lpwstr>
      </vt:variant>
      <vt:variant>
        <vt:lpwstr/>
      </vt:variant>
      <vt:variant>
        <vt:i4>7929868</vt:i4>
      </vt:variant>
      <vt:variant>
        <vt:i4>417</vt:i4>
      </vt:variant>
      <vt:variant>
        <vt:i4>0</vt:i4>
      </vt:variant>
      <vt:variant>
        <vt:i4>5</vt:i4>
      </vt:variant>
      <vt:variant>
        <vt:lpwstr>mailto:Zheng.zhao@verizonwireless.com</vt:lpwstr>
      </vt:variant>
      <vt:variant>
        <vt:lpwstr/>
      </vt:variant>
      <vt:variant>
        <vt:i4>7929868</vt:i4>
      </vt:variant>
      <vt:variant>
        <vt:i4>414</vt:i4>
      </vt:variant>
      <vt:variant>
        <vt:i4>0</vt:i4>
      </vt:variant>
      <vt:variant>
        <vt:i4>5</vt:i4>
      </vt:variant>
      <vt:variant>
        <vt:lpwstr>mailto:Zheng.zhao@verizonwireless.com</vt:lpwstr>
      </vt:variant>
      <vt:variant>
        <vt:lpwstr/>
      </vt:variant>
      <vt:variant>
        <vt:i4>7929868</vt:i4>
      </vt:variant>
      <vt:variant>
        <vt:i4>411</vt:i4>
      </vt:variant>
      <vt:variant>
        <vt:i4>0</vt:i4>
      </vt:variant>
      <vt:variant>
        <vt:i4>5</vt:i4>
      </vt:variant>
      <vt:variant>
        <vt:lpwstr>mailto:Zheng.zhao@verizonwireless.com</vt:lpwstr>
      </vt:variant>
      <vt:variant>
        <vt:lpwstr/>
      </vt:variant>
      <vt:variant>
        <vt:i4>7929868</vt:i4>
      </vt:variant>
      <vt:variant>
        <vt:i4>408</vt:i4>
      </vt:variant>
      <vt:variant>
        <vt:i4>0</vt:i4>
      </vt:variant>
      <vt:variant>
        <vt:i4>5</vt:i4>
      </vt:variant>
      <vt:variant>
        <vt:lpwstr>mailto:Zheng.zhao@verizonwireless.com</vt:lpwstr>
      </vt:variant>
      <vt:variant>
        <vt:lpwstr/>
      </vt:variant>
      <vt:variant>
        <vt:i4>7929868</vt:i4>
      </vt:variant>
      <vt:variant>
        <vt:i4>405</vt:i4>
      </vt:variant>
      <vt:variant>
        <vt:i4>0</vt:i4>
      </vt:variant>
      <vt:variant>
        <vt:i4>5</vt:i4>
      </vt:variant>
      <vt:variant>
        <vt:lpwstr>mailto:Zheng.zhao@verizonwireless.com</vt:lpwstr>
      </vt:variant>
      <vt:variant>
        <vt:lpwstr/>
      </vt:variant>
      <vt:variant>
        <vt:i4>7929868</vt:i4>
      </vt:variant>
      <vt:variant>
        <vt:i4>402</vt:i4>
      </vt:variant>
      <vt:variant>
        <vt:i4>0</vt:i4>
      </vt:variant>
      <vt:variant>
        <vt:i4>5</vt:i4>
      </vt:variant>
      <vt:variant>
        <vt:lpwstr>mailto:Zheng.zhao@verizonwireless.com</vt:lpwstr>
      </vt:variant>
      <vt:variant>
        <vt:lpwstr/>
      </vt:variant>
      <vt:variant>
        <vt:i4>7929868</vt:i4>
      </vt:variant>
      <vt:variant>
        <vt:i4>399</vt:i4>
      </vt:variant>
      <vt:variant>
        <vt:i4>0</vt:i4>
      </vt:variant>
      <vt:variant>
        <vt:i4>5</vt:i4>
      </vt:variant>
      <vt:variant>
        <vt:lpwstr>mailto:Zheng.zhao@verizonwireless.com</vt:lpwstr>
      </vt:variant>
      <vt:variant>
        <vt:lpwstr/>
      </vt:variant>
      <vt:variant>
        <vt:i4>7929868</vt:i4>
      </vt:variant>
      <vt:variant>
        <vt:i4>396</vt:i4>
      </vt:variant>
      <vt:variant>
        <vt:i4>0</vt:i4>
      </vt:variant>
      <vt:variant>
        <vt:i4>5</vt:i4>
      </vt:variant>
      <vt:variant>
        <vt:lpwstr>mailto:Zheng.zhao@verizonwireless.com</vt:lpwstr>
      </vt:variant>
      <vt:variant>
        <vt:lpwstr/>
      </vt:variant>
      <vt:variant>
        <vt:i4>7929868</vt:i4>
      </vt:variant>
      <vt:variant>
        <vt:i4>393</vt:i4>
      </vt:variant>
      <vt:variant>
        <vt:i4>0</vt:i4>
      </vt:variant>
      <vt:variant>
        <vt:i4>5</vt:i4>
      </vt:variant>
      <vt:variant>
        <vt:lpwstr>mailto:Zheng.zhao@verizonwireless.com</vt:lpwstr>
      </vt:variant>
      <vt:variant>
        <vt:lpwstr/>
      </vt:variant>
      <vt:variant>
        <vt:i4>7929868</vt:i4>
      </vt:variant>
      <vt:variant>
        <vt:i4>390</vt:i4>
      </vt:variant>
      <vt:variant>
        <vt:i4>0</vt:i4>
      </vt:variant>
      <vt:variant>
        <vt:i4>5</vt:i4>
      </vt:variant>
      <vt:variant>
        <vt:lpwstr>mailto:Zheng.zhao@verizonwireless.com</vt:lpwstr>
      </vt:variant>
      <vt:variant>
        <vt:lpwstr/>
      </vt:variant>
      <vt:variant>
        <vt:i4>7929868</vt:i4>
      </vt:variant>
      <vt:variant>
        <vt:i4>387</vt:i4>
      </vt:variant>
      <vt:variant>
        <vt:i4>0</vt:i4>
      </vt:variant>
      <vt:variant>
        <vt:i4>5</vt:i4>
      </vt:variant>
      <vt:variant>
        <vt:lpwstr>mailto:Zheng.zhao@verizonwireless.com</vt:lpwstr>
      </vt:variant>
      <vt:variant>
        <vt:lpwstr/>
      </vt:variant>
      <vt:variant>
        <vt:i4>7929868</vt:i4>
      </vt:variant>
      <vt:variant>
        <vt:i4>384</vt:i4>
      </vt:variant>
      <vt:variant>
        <vt:i4>0</vt:i4>
      </vt:variant>
      <vt:variant>
        <vt:i4>5</vt:i4>
      </vt:variant>
      <vt:variant>
        <vt:lpwstr>mailto:Zheng.zhao@verizonwireless.com</vt:lpwstr>
      </vt:variant>
      <vt:variant>
        <vt:lpwstr/>
      </vt:variant>
      <vt:variant>
        <vt:i4>7929868</vt:i4>
      </vt:variant>
      <vt:variant>
        <vt:i4>381</vt:i4>
      </vt:variant>
      <vt:variant>
        <vt:i4>0</vt:i4>
      </vt:variant>
      <vt:variant>
        <vt:i4>5</vt:i4>
      </vt:variant>
      <vt:variant>
        <vt:lpwstr>mailto:Zheng.zhao@verizonwireless.com</vt:lpwstr>
      </vt:variant>
      <vt:variant>
        <vt:lpwstr/>
      </vt:variant>
      <vt:variant>
        <vt:i4>7929868</vt:i4>
      </vt:variant>
      <vt:variant>
        <vt:i4>378</vt:i4>
      </vt:variant>
      <vt:variant>
        <vt:i4>0</vt:i4>
      </vt:variant>
      <vt:variant>
        <vt:i4>5</vt:i4>
      </vt:variant>
      <vt:variant>
        <vt:lpwstr>mailto:Zheng.zhao@verizonwireless.com</vt:lpwstr>
      </vt:variant>
      <vt:variant>
        <vt:lpwstr/>
      </vt:variant>
      <vt:variant>
        <vt:i4>7929868</vt:i4>
      </vt:variant>
      <vt:variant>
        <vt:i4>375</vt:i4>
      </vt:variant>
      <vt:variant>
        <vt:i4>0</vt:i4>
      </vt:variant>
      <vt:variant>
        <vt:i4>5</vt:i4>
      </vt:variant>
      <vt:variant>
        <vt:lpwstr>mailto:Zheng.zhao@verizonwireless.com</vt:lpwstr>
      </vt:variant>
      <vt:variant>
        <vt:lpwstr/>
      </vt:variant>
      <vt:variant>
        <vt:i4>7929868</vt:i4>
      </vt:variant>
      <vt:variant>
        <vt:i4>372</vt:i4>
      </vt:variant>
      <vt:variant>
        <vt:i4>0</vt:i4>
      </vt:variant>
      <vt:variant>
        <vt:i4>5</vt:i4>
      </vt:variant>
      <vt:variant>
        <vt:lpwstr>mailto:zheng.zhao@verizonwireless.com</vt:lpwstr>
      </vt:variant>
      <vt:variant>
        <vt:lpwstr/>
      </vt:variant>
      <vt:variant>
        <vt:i4>7929868</vt:i4>
      </vt:variant>
      <vt:variant>
        <vt:i4>369</vt:i4>
      </vt:variant>
      <vt:variant>
        <vt:i4>0</vt:i4>
      </vt:variant>
      <vt:variant>
        <vt:i4>5</vt:i4>
      </vt:variant>
      <vt:variant>
        <vt:lpwstr>mailto:zheng.zhao@verizonwireless.com</vt:lpwstr>
      </vt:variant>
      <vt:variant>
        <vt:lpwstr/>
      </vt:variant>
      <vt:variant>
        <vt:i4>7929868</vt:i4>
      </vt:variant>
      <vt:variant>
        <vt:i4>366</vt:i4>
      </vt:variant>
      <vt:variant>
        <vt:i4>0</vt:i4>
      </vt:variant>
      <vt:variant>
        <vt:i4>5</vt:i4>
      </vt:variant>
      <vt:variant>
        <vt:lpwstr>mailto:Zheng.zhao@verizonwireless.com</vt:lpwstr>
      </vt:variant>
      <vt:variant>
        <vt:lpwstr/>
      </vt:variant>
      <vt:variant>
        <vt:i4>7929868</vt:i4>
      </vt:variant>
      <vt:variant>
        <vt:i4>363</vt:i4>
      </vt:variant>
      <vt:variant>
        <vt:i4>0</vt:i4>
      </vt:variant>
      <vt:variant>
        <vt:i4>5</vt:i4>
      </vt:variant>
      <vt:variant>
        <vt:lpwstr>mailto:Zheng.zhao@verizonwireless.com</vt:lpwstr>
      </vt:variant>
      <vt:variant>
        <vt:lpwstr/>
      </vt:variant>
      <vt:variant>
        <vt:i4>7929868</vt:i4>
      </vt:variant>
      <vt:variant>
        <vt:i4>360</vt:i4>
      </vt:variant>
      <vt:variant>
        <vt:i4>0</vt:i4>
      </vt:variant>
      <vt:variant>
        <vt:i4>5</vt:i4>
      </vt:variant>
      <vt:variant>
        <vt:lpwstr>mailto:zheng.zhao@verizonwireless.com</vt:lpwstr>
      </vt:variant>
      <vt:variant>
        <vt:lpwstr/>
      </vt:variant>
      <vt:variant>
        <vt:i4>7929868</vt:i4>
      </vt:variant>
      <vt:variant>
        <vt:i4>357</vt:i4>
      </vt:variant>
      <vt:variant>
        <vt:i4>0</vt:i4>
      </vt:variant>
      <vt:variant>
        <vt:i4>5</vt:i4>
      </vt:variant>
      <vt:variant>
        <vt:lpwstr>mailto:zheng.zhao@verizonwireless.com</vt:lpwstr>
      </vt:variant>
      <vt:variant>
        <vt:lpwstr/>
      </vt:variant>
      <vt:variant>
        <vt:i4>7929868</vt:i4>
      </vt:variant>
      <vt:variant>
        <vt:i4>354</vt:i4>
      </vt:variant>
      <vt:variant>
        <vt:i4>0</vt:i4>
      </vt:variant>
      <vt:variant>
        <vt:i4>5</vt:i4>
      </vt:variant>
      <vt:variant>
        <vt:lpwstr>mailto:Zheng.zhao@verizonwireless.com</vt:lpwstr>
      </vt:variant>
      <vt:variant>
        <vt:lpwstr/>
      </vt:variant>
      <vt:variant>
        <vt:i4>7929868</vt:i4>
      </vt:variant>
      <vt:variant>
        <vt:i4>351</vt:i4>
      </vt:variant>
      <vt:variant>
        <vt:i4>0</vt:i4>
      </vt:variant>
      <vt:variant>
        <vt:i4>5</vt:i4>
      </vt:variant>
      <vt:variant>
        <vt:lpwstr>mailto:Zheng.zhao@verizonwireless.com</vt:lpwstr>
      </vt:variant>
      <vt:variant>
        <vt:lpwstr/>
      </vt:variant>
      <vt:variant>
        <vt:i4>7929868</vt:i4>
      </vt:variant>
      <vt:variant>
        <vt:i4>348</vt:i4>
      </vt:variant>
      <vt:variant>
        <vt:i4>0</vt:i4>
      </vt:variant>
      <vt:variant>
        <vt:i4>5</vt:i4>
      </vt:variant>
      <vt:variant>
        <vt:lpwstr>mailto:Zheng.zhao@verizonwireless.com</vt:lpwstr>
      </vt:variant>
      <vt:variant>
        <vt:lpwstr/>
      </vt:variant>
      <vt:variant>
        <vt:i4>7929868</vt:i4>
      </vt:variant>
      <vt:variant>
        <vt:i4>345</vt:i4>
      </vt:variant>
      <vt:variant>
        <vt:i4>0</vt:i4>
      </vt:variant>
      <vt:variant>
        <vt:i4>5</vt:i4>
      </vt:variant>
      <vt:variant>
        <vt:lpwstr>mailto:Zheng.zhao@verizonwireless.com</vt:lpwstr>
      </vt:variant>
      <vt:variant>
        <vt:lpwstr/>
      </vt:variant>
      <vt:variant>
        <vt:i4>7929868</vt:i4>
      </vt:variant>
      <vt:variant>
        <vt:i4>342</vt:i4>
      </vt:variant>
      <vt:variant>
        <vt:i4>0</vt:i4>
      </vt:variant>
      <vt:variant>
        <vt:i4>5</vt:i4>
      </vt:variant>
      <vt:variant>
        <vt:lpwstr>mailto:zheng.zhao@verizonwireless.com</vt:lpwstr>
      </vt:variant>
      <vt:variant>
        <vt:lpwstr/>
      </vt:variant>
      <vt:variant>
        <vt:i4>7929868</vt:i4>
      </vt:variant>
      <vt:variant>
        <vt:i4>339</vt:i4>
      </vt:variant>
      <vt:variant>
        <vt:i4>0</vt:i4>
      </vt:variant>
      <vt:variant>
        <vt:i4>5</vt:i4>
      </vt:variant>
      <vt:variant>
        <vt:lpwstr>mailto:zheng.zhao@verizonwireless.com</vt:lpwstr>
      </vt:variant>
      <vt:variant>
        <vt:lpwstr/>
      </vt:variant>
      <vt:variant>
        <vt:i4>7929868</vt:i4>
      </vt:variant>
      <vt:variant>
        <vt:i4>336</vt:i4>
      </vt:variant>
      <vt:variant>
        <vt:i4>0</vt:i4>
      </vt:variant>
      <vt:variant>
        <vt:i4>5</vt:i4>
      </vt:variant>
      <vt:variant>
        <vt:lpwstr>mailto:zheng.zhao@verizonwireless.com</vt:lpwstr>
      </vt:variant>
      <vt:variant>
        <vt:lpwstr/>
      </vt:variant>
      <vt:variant>
        <vt:i4>5701751</vt:i4>
      </vt:variant>
      <vt:variant>
        <vt:i4>333</vt:i4>
      </vt:variant>
      <vt:variant>
        <vt:i4>0</vt:i4>
      </vt:variant>
      <vt:variant>
        <vt:i4>5</vt:i4>
      </vt:variant>
      <vt:variant>
        <vt:lpwstr>mailto:meng.wang@team.telstra.com</vt:lpwstr>
      </vt:variant>
      <vt:variant>
        <vt:lpwstr/>
      </vt:variant>
      <vt:variant>
        <vt:i4>5701751</vt:i4>
      </vt:variant>
      <vt:variant>
        <vt:i4>330</vt:i4>
      </vt:variant>
      <vt:variant>
        <vt:i4>0</vt:i4>
      </vt:variant>
      <vt:variant>
        <vt:i4>5</vt:i4>
      </vt:variant>
      <vt:variant>
        <vt:lpwstr>mailto:meng.wang@team.telstra.com</vt:lpwstr>
      </vt:variant>
      <vt:variant>
        <vt:lpwstr/>
      </vt:variant>
      <vt:variant>
        <vt:i4>5701751</vt:i4>
      </vt:variant>
      <vt:variant>
        <vt:i4>327</vt:i4>
      </vt:variant>
      <vt:variant>
        <vt:i4>0</vt:i4>
      </vt:variant>
      <vt:variant>
        <vt:i4>5</vt:i4>
      </vt:variant>
      <vt:variant>
        <vt:lpwstr>mailto:meng.wang@team.telstra.com</vt:lpwstr>
      </vt:variant>
      <vt:variant>
        <vt:lpwstr/>
      </vt:variant>
      <vt:variant>
        <vt:i4>5701751</vt:i4>
      </vt:variant>
      <vt:variant>
        <vt:i4>324</vt:i4>
      </vt:variant>
      <vt:variant>
        <vt:i4>0</vt:i4>
      </vt:variant>
      <vt:variant>
        <vt:i4>5</vt:i4>
      </vt:variant>
      <vt:variant>
        <vt:lpwstr>mailto:meng.wang@team.telstra.com</vt:lpwstr>
      </vt:variant>
      <vt:variant>
        <vt:lpwstr/>
      </vt:variant>
      <vt:variant>
        <vt:i4>7929868</vt:i4>
      </vt:variant>
      <vt:variant>
        <vt:i4>321</vt:i4>
      </vt:variant>
      <vt:variant>
        <vt:i4>0</vt:i4>
      </vt:variant>
      <vt:variant>
        <vt:i4>5</vt:i4>
      </vt:variant>
      <vt:variant>
        <vt:lpwstr>mailto:zheng.zhao@verizonwireless.com</vt:lpwstr>
      </vt:variant>
      <vt:variant>
        <vt:lpwstr/>
      </vt:variant>
      <vt:variant>
        <vt:i4>7929868</vt:i4>
      </vt:variant>
      <vt:variant>
        <vt:i4>318</vt:i4>
      </vt:variant>
      <vt:variant>
        <vt:i4>0</vt:i4>
      </vt:variant>
      <vt:variant>
        <vt:i4>5</vt:i4>
      </vt:variant>
      <vt:variant>
        <vt:lpwstr>mailto:zheng.zhao@verizonwireless.com</vt:lpwstr>
      </vt:variant>
      <vt:variant>
        <vt:lpwstr/>
      </vt:variant>
      <vt:variant>
        <vt:i4>7929868</vt:i4>
      </vt:variant>
      <vt:variant>
        <vt:i4>315</vt:i4>
      </vt:variant>
      <vt:variant>
        <vt:i4>0</vt:i4>
      </vt:variant>
      <vt:variant>
        <vt:i4>5</vt:i4>
      </vt:variant>
      <vt:variant>
        <vt:lpwstr>mailto:zheng.zhao@verizonwireless.com</vt:lpwstr>
      </vt:variant>
      <vt:variant>
        <vt:lpwstr/>
      </vt:variant>
      <vt:variant>
        <vt:i4>7929868</vt:i4>
      </vt:variant>
      <vt:variant>
        <vt:i4>312</vt:i4>
      </vt:variant>
      <vt:variant>
        <vt:i4>0</vt:i4>
      </vt:variant>
      <vt:variant>
        <vt:i4>5</vt:i4>
      </vt:variant>
      <vt:variant>
        <vt:lpwstr>mailto:zheng.zhao@verizonwireless.com</vt:lpwstr>
      </vt:variant>
      <vt:variant>
        <vt:lpwstr/>
      </vt:variant>
      <vt:variant>
        <vt:i4>7929868</vt:i4>
      </vt:variant>
      <vt:variant>
        <vt:i4>309</vt:i4>
      </vt:variant>
      <vt:variant>
        <vt:i4>0</vt:i4>
      </vt:variant>
      <vt:variant>
        <vt:i4>5</vt:i4>
      </vt:variant>
      <vt:variant>
        <vt:lpwstr>mailto:zheng.zhao@verizonwireless.com</vt:lpwstr>
      </vt:variant>
      <vt:variant>
        <vt:lpwstr/>
      </vt:variant>
      <vt:variant>
        <vt:i4>7929868</vt:i4>
      </vt:variant>
      <vt:variant>
        <vt:i4>306</vt:i4>
      </vt:variant>
      <vt:variant>
        <vt:i4>0</vt:i4>
      </vt:variant>
      <vt:variant>
        <vt:i4>5</vt:i4>
      </vt:variant>
      <vt:variant>
        <vt:lpwstr>mailto:zheng.zhao@verizonwireless.com</vt:lpwstr>
      </vt:variant>
      <vt:variant>
        <vt:lpwstr/>
      </vt:variant>
      <vt:variant>
        <vt:i4>7929868</vt:i4>
      </vt:variant>
      <vt:variant>
        <vt:i4>303</vt:i4>
      </vt:variant>
      <vt:variant>
        <vt:i4>0</vt:i4>
      </vt:variant>
      <vt:variant>
        <vt:i4>5</vt:i4>
      </vt:variant>
      <vt:variant>
        <vt:lpwstr>mailto:zheng.zhao@verizonwireless.com</vt:lpwstr>
      </vt:variant>
      <vt:variant>
        <vt:lpwstr/>
      </vt:variant>
      <vt:variant>
        <vt:i4>7929868</vt:i4>
      </vt:variant>
      <vt:variant>
        <vt:i4>300</vt:i4>
      </vt:variant>
      <vt:variant>
        <vt:i4>0</vt:i4>
      </vt:variant>
      <vt:variant>
        <vt:i4>5</vt:i4>
      </vt:variant>
      <vt:variant>
        <vt:lpwstr>mailto:zheng.zhao@verizonwireless.com</vt:lpwstr>
      </vt:variant>
      <vt:variant>
        <vt:lpwstr/>
      </vt:variant>
      <vt:variant>
        <vt:i4>7929868</vt:i4>
      </vt:variant>
      <vt:variant>
        <vt:i4>297</vt:i4>
      </vt:variant>
      <vt:variant>
        <vt:i4>0</vt:i4>
      </vt:variant>
      <vt:variant>
        <vt:i4>5</vt:i4>
      </vt:variant>
      <vt:variant>
        <vt:lpwstr>mailto:zheng.zhao@verizonwireless.com</vt:lpwstr>
      </vt:variant>
      <vt:variant>
        <vt:lpwstr/>
      </vt:variant>
      <vt:variant>
        <vt:i4>7929868</vt:i4>
      </vt:variant>
      <vt:variant>
        <vt:i4>294</vt:i4>
      </vt:variant>
      <vt:variant>
        <vt:i4>0</vt:i4>
      </vt:variant>
      <vt:variant>
        <vt:i4>5</vt:i4>
      </vt:variant>
      <vt:variant>
        <vt:lpwstr>mailto:zheng.zhao@verizonwireless.com</vt:lpwstr>
      </vt:variant>
      <vt:variant>
        <vt:lpwstr/>
      </vt:variant>
      <vt:variant>
        <vt:i4>7929868</vt:i4>
      </vt:variant>
      <vt:variant>
        <vt:i4>291</vt:i4>
      </vt:variant>
      <vt:variant>
        <vt:i4>0</vt:i4>
      </vt:variant>
      <vt:variant>
        <vt:i4>5</vt:i4>
      </vt:variant>
      <vt:variant>
        <vt:lpwstr>mailto:zheng.zhao@verizonwireless.com</vt:lpwstr>
      </vt:variant>
      <vt:variant>
        <vt:lpwstr/>
      </vt:variant>
      <vt:variant>
        <vt:i4>7929868</vt:i4>
      </vt:variant>
      <vt:variant>
        <vt:i4>288</vt:i4>
      </vt:variant>
      <vt:variant>
        <vt:i4>0</vt:i4>
      </vt:variant>
      <vt:variant>
        <vt:i4>5</vt:i4>
      </vt:variant>
      <vt:variant>
        <vt:lpwstr>mailto:zheng.zhao@verizonwireless.com</vt:lpwstr>
      </vt:variant>
      <vt:variant>
        <vt:lpwstr/>
      </vt:variant>
      <vt:variant>
        <vt:i4>7929868</vt:i4>
      </vt:variant>
      <vt:variant>
        <vt:i4>285</vt:i4>
      </vt:variant>
      <vt:variant>
        <vt:i4>0</vt:i4>
      </vt:variant>
      <vt:variant>
        <vt:i4>5</vt:i4>
      </vt:variant>
      <vt:variant>
        <vt:lpwstr>mailto:zheng.zhao@verizonwireless.com</vt:lpwstr>
      </vt:variant>
      <vt:variant>
        <vt:lpwstr/>
      </vt:variant>
      <vt:variant>
        <vt:i4>7929868</vt:i4>
      </vt:variant>
      <vt:variant>
        <vt:i4>282</vt:i4>
      </vt:variant>
      <vt:variant>
        <vt:i4>0</vt:i4>
      </vt:variant>
      <vt:variant>
        <vt:i4>5</vt:i4>
      </vt:variant>
      <vt:variant>
        <vt:lpwstr>mailto:zheng.zhao@verizonwireless.com</vt:lpwstr>
      </vt:variant>
      <vt:variant>
        <vt:lpwstr/>
      </vt:variant>
      <vt:variant>
        <vt:i4>7929868</vt:i4>
      </vt:variant>
      <vt:variant>
        <vt:i4>279</vt:i4>
      </vt:variant>
      <vt:variant>
        <vt:i4>0</vt:i4>
      </vt:variant>
      <vt:variant>
        <vt:i4>5</vt:i4>
      </vt:variant>
      <vt:variant>
        <vt:lpwstr>mailto:zheng.zhao@verizonwireless.com</vt:lpwstr>
      </vt:variant>
      <vt:variant>
        <vt:lpwstr/>
      </vt:variant>
      <vt:variant>
        <vt:i4>7929868</vt:i4>
      </vt:variant>
      <vt:variant>
        <vt:i4>276</vt:i4>
      </vt:variant>
      <vt:variant>
        <vt:i4>0</vt:i4>
      </vt:variant>
      <vt:variant>
        <vt:i4>5</vt:i4>
      </vt:variant>
      <vt:variant>
        <vt:lpwstr>mailto:zheng.zhao@verizonwireless.com</vt:lpwstr>
      </vt:variant>
      <vt:variant>
        <vt:lpwstr/>
      </vt:variant>
      <vt:variant>
        <vt:i4>7929868</vt:i4>
      </vt:variant>
      <vt:variant>
        <vt:i4>273</vt:i4>
      </vt:variant>
      <vt:variant>
        <vt:i4>0</vt:i4>
      </vt:variant>
      <vt:variant>
        <vt:i4>5</vt:i4>
      </vt:variant>
      <vt:variant>
        <vt:lpwstr>mailto:zheng.zhao@verizonwireless.com</vt:lpwstr>
      </vt:variant>
      <vt:variant>
        <vt:lpwstr/>
      </vt:variant>
      <vt:variant>
        <vt:i4>7929868</vt:i4>
      </vt:variant>
      <vt:variant>
        <vt:i4>270</vt:i4>
      </vt:variant>
      <vt:variant>
        <vt:i4>0</vt:i4>
      </vt:variant>
      <vt:variant>
        <vt:i4>5</vt:i4>
      </vt:variant>
      <vt:variant>
        <vt:lpwstr>mailto:zheng.zhao@verizonwireless.com</vt:lpwstr>
      </vt:variant>
      <vt:variant>
        <vt:lpwstr/>
      </vt:variant>
      <vt:variant>
        <vt:i4>7929868</vt:i4>
      </vt:variant>
      <vt:variant>
        <vt:i4>267</vt:i4>
      </vt:variant>
      <vt:variant>
        <vt:i4>0</vt:i4>
      </vt:variant>
      <vt:variant>
        <vt:i4>5</vt:i4>
      </vt:variant>
      <vt:variant>
        <vt:lpwstr>mailto:zheng.zhao@verizonwireless.com</vt:lpwstr>
      </vt:variant>
      <vt:variant>
        <vt:lpwstr/>
      </vt:variant>
      <vt:variant>
        <vt:i4>7929868</vt:i4>
      </vt:variant>
      <vt:variant>
        <vt:i4>264</vt:i4>
      </vt:variant>
      <vt:variant>
        <vt:i4>0</vt:i4>
      </vt:variant>
      <vt:variant>
        <vt:i4>5</vt:i4>
      </vt:variant>
      <vt:variant>
        <vt:lpwstr>mailto:zheng.zhao@verizonwireless.com</vt:lpwstr>
      </vt:variant>
      <vt:variant>
        <vt:lpwstr/>
      </vt:variant>
      <vt:variant>
        <vt:i4>7929868</vt:i4>
      </vt:variant>
      <vt:variant>
        <vt:i4>261</vt:i4>
      </vt:variant>
      <vt:variant>
        <vt:i4>0</vt:i4>
      </vt:variant>
      <vt:variant>
        <vt:i4>5</vt:i4>
      </vt:variant>
      <vt:variant>
        <vt:lpwstr>mailto:zheng.zhao@verizonwireless.com</vt:lpwstr>
      </vt:variant>
      <vt:variant>
        <vt:lpwstr/>
      </vt:variant>
      <vt:variant>
        <vt:i4>7929868</vt:i4>
      </vt:variant>
      <vt:variant>
        <vt:i4>258</vt:i4>
      </vt:variant>
      <vt:variant>
        <vt:i4>0</vt:i4>
      </vt:variant>
      <vt:variant>
        <vt:i4>5</vt:i4>
      </vt:variant>
      <vt:variant>
        <vt:lpwstr>mailto:zheng.zhao@verizonwireless.com</vt:lpwstr>
      </vt:variant>
      <vt:variant>
        <vt:lpwstr/>
      </vt:variant>
      <vt:variant>
        <vt:i4>7929868</vt:i4>
      </vt:variant>
      <vt:variant>
        <vt:i4>255</vt:i4>
      </vt:variant>
      <vt:variant>
        <vt:i4>0</vt:i4>
      </vt:variant>
      <vt:variant>
        <vt:i4>5</vt:i4>
      </vt:variant>
      <vt:variant>
        <vt:lpwstr>mailto:zheng.zhao@verizonwireless.com</vt:lpwstr>
      </vt:variant>
      <vt:variant>
        <vt:lpwstr/>
      </vt:variant>
      <vt:variant>
        <vt:i4>7929868</vt:i4>
      </vt:variant>
      <vt:variant>
        <vt:i4>252</vt:i4>
      </vt:variant>
      <vt:variant>
        <vt:i4>0</vt:i4>
      </vt:variant>
      <vt:variant>
        <vt:i4>5</vt:i4>
      </vt:variant>
      <vt:variant>
        <vt:lpwstr>mailto:zheng.zhao@verizonwireless.com</vt:lpwstr>
      </vt:variant>
      <vt:variant>
        <vt:lpwstr/>
      </vt:variant>
      <vt:variant>
        <vt:i4>7929868</vt:i4>
      </vt:variant>
      <vt:variant>
        <vt:i4>249</vt:i4>
      </vt:variant>
      <vt:variant>
        <vt:i4>0</vt:i4>
      </vt:variant>
      <vt:variant>
        <vt:i4>5</vt:i4>
      </vt:variant>
      <vt:variant>
        <vt:lpwstr>mailto:zheng.zhao@verizonwireless.com</vt:lpwstr>
      </vt:variant>
      <vt:variant>
        <vt:lpwstr/>
      </vt:variant>
      <vt:variant>
        <vt:i4>7929868</vt:i4>
      </vt:variant>
      <vt:variant>
        <vt:i4>246</vt:i4>
      </vt:variant>
      <vt:variant>
        <vt:i4>0</vt:i4>
      </vt:variant>
      <vt:variant>
        <vt:i4>5</vt:i4>
      </vt:variant>
      <vt:variant>
        <vt:lpwstr>mailto:zheng.zhao@verizonwireless.com</vt:lpwstr>
      </vt:variant>
      <vt:variant>
        <vt:lpwstr/>
      </vt:variant>
      <vt:variant>
        <vt:i4>7929868</vt:i4>
      </vt:variant>
      <vt:variant>
        <vt:i4>243</vt:i4>
      </vt:variant>
      <vt:variant>
        <vt:i4>0</vt:i4>
      </vt:variant>
      <vt:variant>
        <vt:i4>5</vt:i4>
      </vt:variant>
      <vt:variant>
        <vt:lpwstr>mailto:zheng.zhao@verizonwireless.com</vt:lpwstr>
      </vt:variant>
      <vt:variant>
        <vt:lpwstr/>
      </vt:variant>
      <vt:variant>
        <vt:i4>7929868</vt:i4>
      </vt:variant>
      <vt:variant>
        <vt:i4>240</vt:i4>
      </vt:variant>
      <vt:variant>
        <vt:i4>0</vt:i4>
      </vt:variant>
      <vt:variant>
        <vt:i4>5</vt:i4>
      </vt:variant>
      <vt:variant>
        <vt:lpwstr>mailto:zheng.zhao@verizonwireless.com</vt:lpwstr>
      </vt:variant>
      <vt:variant>
        <vt:lpwstr/>
      </vt:variant>
      <vt:variant>
        <vt:i4>7929868</vt:i4>
      </vt:variant>
      <vt:variant>
        <vt:i4>237</vt:i4>
      </vt:variant>
      <vt:variant>
        <vt:i4>0</vt:i4>
      </vt:variant>
      <vt:variant>
        <vt:i4>5</vt:i4>
      </vt:variant>
      <vt:variant>
        <vt:lpwstr>mailto:zheng.zhao@verizonwireless.com</vt:lpwstr>
      </vt:variant>
      <vt:variant>
        <vt:lpwstr/>
      </vt:variant>
      <vt:variant>
        <vt:i4>7929868</vt:i4>
      </vt:variant>
      <vt:variant>
        <vt:i4>234</vt:i4>
      </vt:variant>
      <vt:variant>
        <vt:i4>0</vt:i4>
      </vt:variant>
      <vt:variant>
        <vt:i4>5</vt:i4>
      </vt:variant>
      <vt:variant>
        <vt:lpwstr>mailto:zheng.zhao@verizonwireless.com</vt:lpwstr>
      </vt:variant>
      <vt:variant>
        <vt:lpwstr/>
      </vt:variant>
      <vt:variant>
        <vt:i4>7929868</vt:i4>
      </vt:variant>
      <vt:variant>
        <vt:i4>231</vt:i4>
      </vt:variant>
      <vt:variant>
        <vt:i4>0</vt:i4>
      </vt:variant>
      <vt:variant>
        <vt:i4>5</vt:i4>
      </vt:variant>
      <vt:variant>
        <vt:lpwstr>mailto:zheng.zhao@verizonwireless.com</vt:lpwstr>
      </vt:variant>
      <vt:variant>
        <vt:lpwstr/>
      </vt:variant>
      <vt:variant>
        <vt:i4>7929868</vt:i4>
      </vt:variant>
      <vt:variant>
        <vt:i4>228</vt:i4>
      </vt:variant>
      <vt:variant>
        <vt:i4>0</vt:i4>
      </vt:variant>
      <vt:variant>
        <vt:i4>5</vt:i4>
      </vt:variant>
      <vt:variant>
        <vt:lpwstr>mailto:zheng.zhao@verizonwireless.com</vt:lpwstr>
      </vt:variant>
      <vt:variant>
        <vt:lpwstr/>
      </vt:variant>
      <vt:variant>
        <vt:i4>7929868</vt:i4>
      </vt:variant>
      <vt:variant>
        <vt:i4>225</vt:i4>
      </vt:variant>
      <vt:variant>
        <vt:i4>0</vt:i4>
      </vt:variant>
      <vt:variant>
        <vt:i4>5</vt:i4>
      </vt:variant>
      <vt:variant>
        <vt:lpwstr>mailto:zheng.zhao@verizonwireless.com</vt:lpwstr>
      </vt:variant>
      <vt:variant>
        <vt:lpwstr/>
      </vt:variant>
      <vt:variant>
        <vt:i4>7929868</vt:i4>
      </vt:variant>
      <vt:variant>
        <vt:i4>222</vt:i4>
      </vt:variant>
      <vt:variant>
        <vt:i4>0</vt:i4>
      </vt:variant>
      <vt:variant>
        <vt:i4>5</vt:i4>
      </vt:variant>
      <vt:variant>
        <vt:lpwstr>mailto:zheng.zhao@verizonwireless.com</vt:lpwstr>
      </vt:variant>
      <vt:variant>
        <vt:lpwstr/>
      </vt:variant>
      <vt:variant>
        <vt:i4>7929868</vt:i4>
      </vt:variant>
      <vt:variant>
        <vt:i4>219</vt:i4>
      </vt:variant>
      <vt:variant>
        <vt:i4>0</vt:i4>
      </vt:variant>
      <vt:variant>
        <vt:i4>5</vt:i4>
      </vt:variant>
      <vt:variant>
        <vt:lpwstr>mailto:zheng.zhao@verizonwireless.com</vt:lpwstr>
      </vt:variant>
      <vt:variant>
        <vt:lpwstr/>
      </vt:variant>
      <vt:variant>
        <vt:i4>7929868</vt:i4>
      </vt:variant>
      <vt:variant>
        <vt:i4>216</vt:i4>
      </vt:variant>
      <vt:variant>
        <vt:i4>0</vt:i4>
      </vt:variant>
      <vt:variant>
        <vt:i4>5</vt:i4>
      </vt:variant>
      <vt:variant>
        <vt:lpwstr>mailto:zheng.zhao@verizonwireless.com</vt:lpwstr>
      </vt:variant>
      <vt:variant>
        <vt:lpwstr/>
      </vt:variant>
      <vt:variant>
        <vt:i4>7929868</vt:i4>
      </vt:variant>
      <vt:variant>
        <vt:i4>213</vt:i4>
      </vt:variant>
      <vt:variant>
        <vt:i4>0</vt:i4>
      </vt:variant>
      <vt:variant>
        <vt:i4>5</vt:i4>
      </vt:variant>
      <vt:variant>
        <vt:lpwstr>mailto:zheng.zhao@verizonwireless.com</vt:lpwstr>
      </vt:variant>
      <vt:variant>
        <vt:lpwstr/>
      </vt:variant>
      <vt:variant>
        <vt:i4>7929868</vt:i4>
      </vt:variant>
      <vt:variant>
        <vt:i4>210</vt:i4>
      </vt:variant>
      <vt:variant>
        <vt:i4>0</vt:i4>
      </vt:variant>
      <vt:variant>
        <vt:i4>5</vt:i4>
      </vt:variant>
      <vt:variant>
        <vt:lpwstr>mailto:zheng.zhao@verizonwireless.com</vt:lpwstr>
      </vt:variant>
      <vt:variant>
        <vt:lpwstr/>
      </vt:variant>
      <vt:variant>
        <vt:i4>7929868</vt:i4>
      </vt:variant>
      <vt:variant>
        <vt:i4>207</vt:i4>
      </vt:variant>
      <vt:variant>
        <vt:i4>0</vt:i4>
      </vt:variant>
      <vt:variant>
        <vt:i4>5</vt:i4>
      </vt:variant>
      <vt:variant>
        <vt:lpwstr>mailto:zheng.zhao@verizonwireless.com</vt:lpwstr>
      </vt:variant>
      <vt:variant>
        <vt:lpwstr/>
      </vt:variant>
      <vt:variant>
        <vt:i4>7929868</vt:i4>
      </vt:variant>
      <vt:variant>
        <vt:i4>204</vt:i4>
      </vt:variant>
      <vt:variant>
        <vt:i4>0</vt:i4>
      </vt:variant>
      <vt:variant>
        <vt:i4>5</vt:i4>
      </vt:variant>
      <vt:variant>
        <vt:lpwstr>mailto:zheng.zhao@verizonwireless.com</vt:lpwstr>
      </vt:variant>
      <vt:variant>
        <vt:lpwstr/>
      </vt:variant>
      <vt:variant>
        <vt:i4>7929868</vt:i4>
      </vt:variant>
      <vt:variant>
        <vt:i4>201</vt:i4>
      </vt:variant>
      <vt:variant>
        <vt:i4>0</vt:i4>
      </vt:variant>
      <vt:variant>
        <vt:i4>5</vt:i4>
      </vt:variant>
      <vt:variant>
        <vt:lpwstr>mailto:zheng.zhao@verizonwireless.com</vt:lpwstr>
      </vt:variant>
      <vt:variant>
        <vt:lpwstr/>
      </vt:variant>
      <vt:variant>
        <vt:i4>7929868</vt:i4>
      </vt:variant>
      <vt:variant>
        <vt:i4>198</vt:i4>
      </vt:variant>
      <vt:variant>
        <vt:i4>0</vt:i4>
      </vt:variant>
      <vt:variant>
        <vt:i4>5</vt:i4>
      </vt:variant>
      <vt:variant>
        <vt:lpwstr>mailto:zheng.zhao@verizonwireless.com</vt:lpwstr>
      </vt:variant>
      <vt:variant>
        <vt:lpwstr/>
      </vt:variant>
      <vt:variant>
        <vt:i4>7929868</vt:i4>
      </vt:variant>
      <vt:variant>
        <vt:i4>195</vt:i4>
      </vt:variant>
      <vt:variant>
        <vt:i4>0</vt:i4>
      </vt:variant>
      <vt:variant>
        <vt:i4>5</vt:i4>
      </vt:variant>
      <vt:variant>
        <vt:lpwstr>mailto:zheng.zhao@verizonwireless.com</vt:lpwstr>
      </vt:variant>
      <vt:variant>
        <vt:lpwstr/>
      </vt:variant>
      <vt:variant>
        <vt:i4>7929868</vt:i4>
      </vt:variant>
      <vt:variant>
        <vt:i4>192</vt:i4>
      </vt:variant>
      <vt:variant>
        <vt:i4>0</vt:i4>
      </vt:variant>
      <vt:variant>
        <vt:i4>5</vt:i4>
      </vt:variant>
      <vt:variant>
        <vt:lpwstr>mailto:zheng.zhao@verizonwireless.com</vt:lpwstr>
      </vt:variant>
      <vt:variant>
        <vt:lpwstr/>
      </vt:variant>
      <vt:variant>
        <vt:i4>7929868</vt:i4>
      </vt:variant>
      <vt:variant>
        <vt:i4>189</vt:i4>
      </vt:variant>
      <vt:variant>
        <vt:i4>0</vt:i4>
      </vt:variant>
      <vt:variant>
        <vt:i4>5</vt:i4>
      </vt:variant>
      <vt:variant>
        <vt:lpwstr>mailto:zheng.zhao@verizonwireless.com</vt:lpwstr>
      </vt:variant>
      <vt:variant>
        <vt:lpwstr/>
      </vt:variant>
      <vt:variant>
        <vt:i4>7929868</vt:i4>
      </vt:variant>
      <vt:variant>
        <vt:i4>186</vt:i4>
      </vt:variant>
      <vt:variant>
        <vt:i4>0</vt:i4>
      </vt:variant>
      <vt:variant>
        <vt:i4>5</vt:i4>
      </vt:variant>
      <vt:variant>
        <vt:lpwstr>mailto:zheng.zhao@verizonwireless.com</vt:lpwstr>
      </vt:variant>
      <vt:variant>
        <vt:lpwstr/>
      </vt:variant>
      <vt:variant>
        <vt:i4>7929868</vt:i4>
      </vt:variant>
      <vt:variant>
        <vt:i4>183</vt:i4>
      </vt:variant>
      <vt:variant>
        <vt:i4>0</vt:i4>
      </vt:variant>
      <vt:variant>
        <vt:i4>5</vt:i4>
      </vt:variant>
      <vt:variant>
        <vt:lpwstr>mailto:zheng.zhao@verizonwireless.com</vt:lpwstr>
      </vt:variant>
      <vt:variant>
        <vt:lpwstr/>
      </vt:variant>
      <vt:variant>
        <vt:i4>7929868</vt:i4>
      </vt:variant>
      <vt:variant>
        <vt:i4>180</vt:i4>
      </vt:variant>
      <vt:variant>
        <vt:i4>0</vt:i4>
      </vt:variant>
      <vt:variant>
        <vt:i4>5</vt:i4>
      </vt:variant>
      <vt:variant>
        <vt:lpwstr>mailto:zheng.zhao@verizonwireless.com</vt:lpwstr>
      </vt:variant>
      <vt:variant>
        <vt:lpwstr/>
      </vt:variant>
      <vt:variant>
        <vt:i4>7929868</vt:i4>
      </vt:variant>
      <vt:variant>
        <vt:i4>177</vt:i4>
      </vt:variant>
      <vt:variant>
        <vt:i4>0</vt:i4>
      </vt:variant>
      <vt:variant>
        <vt:i4>5</vt:i4>
      </vt:variant>
      <vt:variant>
        <vt:lpwstr>mailto:zheng.zhao@verizonwireless.com</vt:lpwstr>
      </vt:variant>
      <vt:variant>
        <vt:lpwstr/>
      </vt:variant>
      <vt:variant>
        <vt:i4>7929868</vt:i4>
      </vt:variant>
      <vt:variant>
        <vt:i4>174</vt:i4>
      </vt:variant>
      <vt:variant>
        <vt:i4>0</vt:i4>
      </vt:variant>
      <vt:variant>
        <vt:i4>5</vt:i4>
      </vt:variant>
      <vt:variant>
        <vt:lpwstr>mailto:zheng.zhao@verizonwireless.com</vt:lpwstr>
      </vt:variant>
      <vt:variant>
        <vt:lpwstr/>
      </vt:variant>
      <vt:variant>
        <vt:i4>7929868</vt:i4>
      </vt:variant>
      <vt:variant>
        <vt:i4>171</vt:i4>
      </vt:variant>
      <vt:variant>
        <vt:i4>0</vt:i4>
      </vt:variant>
      <vt:variant>
        <vt:i4>5</vt:i4>
      </vt:variant>
      <vt:variant>
        <vt:lpwstr>mailto:zheng.zhao@verizonwireless.com</vt:lpwstr>
      </vt:variant>
      <vt:variant>
        <vt:lpwstr/>
      </vt:variant>
      <vt:variant>
        <vt:i4>7929868</vt:i4>
      </vt:variant>
      <vt:variant>
        <vt:i4>168</vt:i4>
      </vt:variant>
      <vt:variant>
        <vt:i4>0</vt:i4>
      </vt:variant>
      <vt:variant>
        <vt:i4>5</vt:i4>
      </vt:variant>
      <vt:variant>
        <vt:lpwstr>mailto:zheng.zhao@verizonwireless.com</vt:lpwstr>
      </vt:variant>
      <vt:variant>
        <vt:lpwstr/>
      </vt:variant>
      <vt:variant>
        <vt:i4>7929868</vt:i4>
      </vt:variant>
      <vt:variant>
        <vt:i4>165</vt:i4>
      </vt:variant>
      <vt:variant>
        <vt:i4>0</vt:i4>
      </vt:variant>
      <vt:variant>
        <vt:i4>5</vt:i4>
      </vt:variant>
      <vt:variant>
        <vt:lpwstr>mailto:zheng.zhao@verizonwireless.com</vt:lpwstr>
      </vt:variant>
      <vt:variant>
        <vt:lpwstr/>
      </vt:variant>
      <vt:variant>
        <vt:i4>7929868</vt:i4>
      </vt:variant>
      <vt:variant>
        <vt:i4>162</vt:i4>
      </vt:variant>
      <vt:variant>
        <vt:i4>0</vt:i4>
      </vt:variant>
      <vt:variant>
        <vt:i4>5</vt:i4>
      </vt:variant>
      <vt:variant>
        <vt:lpwstr>mailto:zheng.zhao@verizonwireless.com</vt:lpwstr>
      </vt:variant>
      <vt:variant>
        <vt:lpwstr/>
      </vt:variant>
      <vt:variant>
        <vt:i4>7929868</vt:i4>
      </vt:variant>
      <vt:variant>
        <vt:i4>159</vt:i4>
      </vt:variant>
      <vt:variant>
        <vt:i4>0</vt:i4>
      </vt:variant>
      <vt:variant>
        <vt:i4>5</vt:i4>
      </vt:variant>
      <vt:variant>
        <vt:lpwstr>mailto:zheng.zhao@verizonwireless.com</vt:lpwstr>
      </vt:variant>
      <vt:variant>
        <vt:lpwstr/>
      </vt:variant>
      <vt:variant>
        <vt:i4>7929868</vt:i4>
      </vt:variant>
      <vt:variant>
        <vt:i4>156</vt:i4>
      </vt:variant>
      <vt:variant>
        <vt:i4>0</vt:i4>
      </vt:variant>
      <vt:variant>
        <vt:i4>5</vt:i4>
      </vt:variant>
      <vt:variant>
        <vt:lpwstr>mailto:zheng.zhao@verizonwireless.com</vt:lpwstr>
      </vt:variant>
      <vt:variant>
        <vt:lpwstr/>
      </vt:variant>
      <vt:variant>
        <vt:i4>7929868</vt:i4>
      </vt:variant>
      <vt:variant>
        <vt:i4>153</vt:i4>
      </vt:variant>
      <vt:variant>
        <vt:i4>0</vt:i4>
      </vt:variant>
      <vt:variant>
        <vt:i4>5</vt:i4>
      </vt:variant>
      <vt:variant>
        <vt:lpwstr>mailto:zheng.zhao@verizonwireless.com</vt:lpwstr>
      </vt:variant>
      <vt:variant>
        <vt:lpwstr/>
      </vt:variant>
      <vt:variant>
        <vt:i4>7929868</vt:i4>
      </vt:variant>
      <vt:variant>
        <vt:i4>150</vt:i4>
      </vt:variant>
      <vt:variant>
        <vt:i4>0</vt:i4>
      </vt:variant>
      <vt:variant>
        <vt:i4>5</vt:i4>
      </vt:variant>
      <vt:variant>
        <vt:lpwstr>mailto:zheng.zhao@verizonwireless.com</vt:lpwstr>
      </vt:variant>
      <vt:variant>
        <vt:lpwstr/>
      </vt:variant>
      <vt:variant>
        <vt:i4>7929868</vt:i4>
      </vt:variant>
      <vt:variant>
        <vt:i4>147</vt:i4>
      </vt:variant>
      <vt:variant>
        <vt:i4>0</vt:i4>
      </vt:variant>
      <vt:variant>
        <vt:i4>5</vt:i4>
      </vt:variant>
      <vt:variant>
        <vt:lpwstr>mailto:zheng.zhao@verizonwireless.com</vt:lpwstr>
      </vt:variant>
      <vt:variant>
        <vt:lpwstr/>
      </vt:variant>
      <vt:variant>
        <vt:i4>7929868</vt:i4>
      </vt:variant>
      <vt:variant>
        <vt:i4>144</vt:i4>
      </vt:variant>
      <vt:variant>
        <vt:i4>0</vt:i4>
      </vt:variant>
      <vt:variant>
        <vt:i4>5</vt:i4>
      </vt:variant>
      <vt:variant>
        <vt:lpwstr>mailto:zheng.zhao@verizonwireless.com</vt:lpwstr>
      </vt:variant>
      <vt:variant>
        <vt:lpwstr/>
      </vt:variant>
      <vt:variant>
        <vt:i4>7929868</vt:i4>
      </vt:variant>
      <vt:variant>
        <vt:i4>141</vt:i4>
      </vt:variant>
      <vt:variant>
        <vt:i4>0</vt:i4>
      </vt:variant>
      <vt:variant>
        <vt:i4>5</vt:i4>
      </vt:variant>
      <vt:variant>
        <vt:lpwstr>mailto:zheng.zhao@verizonwireless.com</vt:lpwstr>
      </vt:variant>
      <vt:variant>
        <vt:lpwstr/>
      </vt:variant>
      <vt:variant>
        <vt:i4>7929868</vt:i4>
      </vt:variant>
      <vt:variant>
        <vt:i4>138</vt:i4>
      </vt:variant>
      <vt:variant>
        <vt:i4>0</vt:i4>
      </vt:variant>
      <vt:variant>
        <vt:i4>5</vt:i4>
      </vt:variant>
      <vt:variant>
        <vt:lpwstr>mailto:zheng.zhao@verizonwireless.com</vt:lpwstr>
      </vt:variant>
      <vt:variant>
        <vt:lpwstr/>
      </vt:variant>
      <vt:variant>
        <vt:i4>7929868</vt:i4>
      </vt:variant>
      <vt:variant>
        <vt:i4>135</vt:i4>
      </vt:variant>
      <vt:variant>
        <vt:i4>0</vt:i4>
      </vt:variant>
      <vt:variant>
        <vt:i4>5</vt:i4>
      </vt:variant>
      <vt:variant>
        <vt:lpwstr>mailto:zheng.zhao@verizonwireless.com</vt:lpwstr>
      </vt:variant>
      <vt:variant>
        <vt:lpwstr/>
      </vt:variant>
      <vt:variant>
        <vt:i4>7929868</vt:i4>
      </vt:variant>
      <vt:variant>
        <vt:i4>132</vt:i4>
      </vt:variant>
      <vt:variant>
        <vt:i4>0</vt:i4>
      </vt:variant>
      <vt:variant>
        <vt:i4>5</vt:i4>
      </vt:variant>
      <vt:variant>
        <vt:lpwstr>mailto:zheng.zhao@verizonwireless.com</vt:lpwstr>
      </vt:variant>
      <vt:variant>
        <vt:lpwstr/>
      </vt:variant>
      <vt:variant>
        <vt:i4>7929868</vt:i4>
      </vt:variant>
      <vt:variant>
        <vt:i4>129</vt:i4>
      </vt:variant>
      <vt:variant>
        <vt:i4>0</vt:i4>
      </vt:variant>
      <vt:variant>
        <vt:i4>5</vt:i4>
      </vt:variant>
      <vt:variant>
        <vt:lpwstr>mailto:zheng.zhao@verizonwireless.com</vt:lpwstr>
      </vt:variant>
      <vt:variant>
        <vt:lpwstr/>
      </vt:variant>
      <vt:variant>
        <vt:i4>7929868</vt:i4>
      </vt:variant>
      <vt:variant>
        <vt:i4>126</vt:i4>
      </vt:variant>
      <vt:variant>
        <vt:i4>0</vt:i4>
      </vt:variant>
      <vt:variant>
        <vt:i4>5</vt:i4>
      </vt:variant>
      <vt:variant>
        <vt:lpwstr>mailto:zheng.zhao@verizonwireless.com</vt:lpwstr>
      </vt:variant>
      <vt:variant>
        <vt:lpwstr/>
      </vt:variant>
      <vt:variant>
        <vt:i4>7929868</vt:i4>
      </vt:variant>
      <vt:variant>
        <vt:i4>123</vt:i4>
      </vt:variant>
      <vt:variant>
        <vt:i4>0</vt:i4>
      </vt:variant>
      <vt:variant>
        <vt:i4>5</vt:i4>
      </vt:variant>
      <vt:variant>
        <vt:lpwstr>mailto:Zheng.zhao@verizonwireless.com</vt:lpwstr>
      </vt:variant>
      <vt:variant>
        <vt:lpwstr/>
      </vt:variant>
      <vt:variant>
        <vt:i4>7929868</vt:i4>
      </vt:variant>
      <vt:variant>
        <vt:i4>120</vt:i4>
      </vt:variant>
      <vt:variant>
        <vt:i4>0</vt:i4>
      </vt:variant>
      <vt:variant>
        <vt:i4>5</vt:i4>
      </vt:variant>
      <vt:variant>
        <vt:lpwstr>mailto:Zheng.zhao@verizonwireless.com</vt:lpwstr>
      </vt:variant>
      <vt:variant>
        <vt:lpwstr/>
      </vt:variant>
      <vt:variant>
        <vt:i4>7929868</vt:i4>
      </vt:variant>
      <vt:variant>
        <vt:i4>117</vt:i4>
      </vt:variant>
      <vt:variant>
        <vt:i4>0</vt:i4>
      </vt:variant>
      <vt:variant>
        <vt:i4>5</vt:i4>
      </vt:variant>
      <vt:variant>
        <vt:lpwstr>mailto:Zheng.zhao@verizonwireless.com</vt:lpwstr>
      </vt:variant>
      <vt:variant>
        <vt:lpwstr/>
      </vt:variant>
      <vt:variant>
        <vt:i4>7929868</vt:i4>
      </vt:variant>
      <vt:variant>
        <vt:i4>114</vt:i4>
      </vt:variant>
      <vt:variant>
        <vt:i4>0</vt:i4>
      </vt:variant>
      <vt:variant>
        <vt:i4>5</vt:i4>
      </vt:variant>
      <vt:variant>
        <vt:lpwstr>mailto:Zheng.zhao@verizonwireless.com</vt:lpwstr>
      </vt:variant>
      <vt:variant>
        <vt:lpwstr/>
      </vt:variant>
      <vt:variant>
        <vt:i4>7929868</vt:i4>
      </vt:variant>
      <vt:variant>
        <vt:i4>111</vt:i4>
      </vt:variant>
      <vt:variant>
        <vt:i4>0</vt:i4>
      </vt:variant>
      <vt:variant>
        <vt:i4>5</vt:i4>
      </vt:variant>
      <vt:variant>
        <vt:lpwstr>mailto:Zheng.zhao@verizonwireless.com</vt:lpwstr>
      </vt:variant>
      <vt:variant>
        <vt:lpwstr/>
      </vt:variant>
      <vt:variant>
        <vt:i4>7929868</vt:i4>
      </vt:variant>
      <vt:variant>
        <vt:i4>108</vt:i4>
      </vt:variant>
      <vt:variant>
        <vt:i4>0</vt:i4>
      </vt:variant>
      <vt:variant>
        <vt:i4>5</vt:i4>
      </vt:variant>
      <vt:variant>
        <vt:lpwstr>mailto:Zheng.zhao@verizonwireless.com</vt:lpwstr>
      </vt:variant>
      <vt:variant>
        <vt:lpwstr/>
      </vt:variant>
      <vt:variant>
        <vt:i4>7929868</vt:i4>
      </vt:variant>
      <vt:variant>
        <vt:i4>105</vt:i4>
      </vt:variant>
      <vt:variant>
        <vt:i4>0</vt:i4>
      </vt:variant>
      <vt:variant>
        <vt:i4>5</vt:i4>
      </vt:variant>
      <vt:variant>
        <vt:lpwstr>mailto:Zheng.zhao@verizonwireless.com</vt:lpwstr>
      </vt:variant>
      <vt:variant>
        <vt:lpwstr/>
      </vt:variant>
      <vt:variant>
        <vt:i4>7929868</vt:i4>
      </vt:variant>
      <vt:variant>
        <vt:i4>102</vt:i4>
      </vt:variant>
      <vt:variant>
        <vt:i4>0</vt:i4>
      </vt:variant>
      <vt:variant>
        <vt:i4>5</vt:i4>
      </vt:variant>
      <vt:variant>
        <vt:lpwstr>mailto:zheng.zhao@verizonwireless.com</vt:lpwstr>
      </vt:variant>
      <vt:variant>
        <vt:lpwstr/>
      </vt:variant>
      <vt:variant>
        <vt:i4>7929868</vt:i4>
      </vt:variant>
      <vt:variant>
        <vt:i4>99</vt:i4>
      </vt:variant>
      <vt:variant>
        <vt:i4>0</vt:i4>
      </vt:variant>
      <vt:variant>
        <vt:i4>5</vt:i4>
      </vt:variant>
      <vt:variant>
        <vt:lpwstr>mailto:zheng.zhao@verizonwireless.com</vt:lpwstr>
      </vt:variant>
      <vt:variant>
        <vt:lpwstr/>
      </vt:variant>
      <vt:variant>
        <vt:i4>7929868</vt:i4>
      </vt:variant>
      <vt:variant>
        <vt:i4>96</vt:i4>
      </vt:variant>
      <vt:variant>
        <vt:i4>0</vt:i4>
      </vt:variant>
      <vt:variant>
        <vt:i4>5</vt:i4>
      </vt:variant>
      <vt:variant>
        <vt:lpwstr>mailto:Zheng.zhao@verizonwireless.com</vt:lpwstr>
      </vt:variant>
      <vt:variant>
        <vt:lpwstr/>
      </vt:variant>
      <vt:variant>
        <vt:i4>3801164</vt:i4>
      </vt:variant>
      <vt:variant>
        <vt:i4>93</vt:i4>
      </vt:variant>
      <vt:variant>
        <vt:i4>0</vt:i4>
      </vt:variant>
      <vt:variant>
        <vt:i4>5</vt:i4>
      </vt:variant>
      <vt:variant>
        <vt:lpwstr>mailto:Marc.grant@att.com</vt:lpwstr>
      </vt:variant>
      <vt:variant>
        <vt:lpwstr/>
      </vt:variant>
      <vt:variant>
        <vt:i4>3801164</vt:i4>
      </vt:variant>
      <vt:variant>
        <vt:i4>90</vt:i4>
      </vt:variant>
      <vt:variant>
        <vt:i4>0</vt:i4>
      </vt:variant>
      <vt:variant>
        <vt:i4>5</vt:i4>
      </vt:variant>
      <vt:variant>
        <vt:lpwstr>mailto:Marc.grant@att.com</vt:lpwstr>
      </vt:variant>
      <vt:variant>
        <vt:lpwstr/>
      </vt:variant>
      <vt:variant>
        <vt:i4>3801164</vt:i4>
      </vt:variant>
      <vt:variant>
        <vt:i4>87</vt:i4>
      </vt:variant>
      <vt:variant>
        <vt:i4>0</vt:i4>
      </vt:variant>
      <vt:variant>
        <vt:i4>5</vt:i4>
      </vt:variant>
      <vt:variant>
        <vt:lpwstr>mailto:Marc.grant@att.com</vt:lpwstr>
      </vt:variant>
      <vt:variant>
        <vt:lpwstr/>
      </vt:variant>
      <vt:variant>
        <vt:i4>3801164</vt:i4>
      </vt:variant>
      <vt:variant>
        <vt:i4>84</vt:i4>
      </vt:variant>
      <vt:variant>
        <vt:i4>0</vt:i4>
      </vt:variant>
      <vt:variant>
        <vt:i4>5</vt:i4>
      </vt:variant>
      <vt:variant>
        <vt:lpwstr>mailto:Marc.grant@att.com</vt:lpwstr>
      </vt:variant>
      <vt:variant>
        <vt:lpwstr/>
      </vt:variant>
      <vt:variant>
        <vt:i4>3801164</vt:i4>
      </vt:variant>
      <vt:variant>
        <vt:i4>81</vt:i4>
      </vt:variant>
      <vt:variant>
        <vt:i4>0</vt:i4>
      </vt:variant>
      <vt:variant>
        <vt:i4>5</vt:i4>
      </vt:variant>
      <vt:variant>
        <vt:lpwstr>mailto:Marc.grant@att.com</vt:lpwstr>
      </vt:variant>
      <vt:variant>
        <vt:lpwstr/>
      </vt:variant>
      <vt:variant>
        <vt:i4>3801164</vt:i4>
      </vt:variant>
      <vt:variant>
        <vt:i4>78</vt:i4>
      </vt:variant>
      <vt:variant>
        <vt:i4>0</vt:i4>
      </vt:variant>
      <vt:variant>
        <vt:i4>5</vt:i4>
      </vt:variant>
      <vt:variant>
        <vt:lpwstr>mailto:Marc.grant@att.com</vt:lpwstr>
      </vt:variant>
      <vt:variant>
        <vt:lpwstr/>
      </vt:variant>
      <vt:variant>
        <vt:i4>3801164</vt:i4>
      </vt:variant>
      <vt:variant>
        <vt:i4>75</vt:i4>
      </vt:variant>
      <vt:variant>
        <vt:i4>0</vt:i4>
      </vt:variant>
      <vt:variant>
        <vt:i4>5</vt:i4>
      </vt:variant>
      <vt:variant>
        <vt:lpwstr>mailto:Marc.grant@att.com</vt:lpwstr>
      </vt:variant>
      <vt:variant>
        <vt:lpwstr/>
      </vt:variant>
      <vt:variant>
        <vt:i4>3801164</vt:i4>
      </vt:variant>
      <vt:variant>
        <vt:i4>72</vt:i4>
      </vt:variant>
      <vt:variant>
        <vt:i4>0</vt:i4>
      </vt:variant>
      <vt:variant>
        <vt:i4>5</vt:i4>
      </vt:variant>
      <vt:variant>
        <vt:lpwstr>mailto:Marc.grant@att.com</vt:lpwstr>
      </vt:variant>
      <vt:variant>
        <vt:lpwstr/>
      </vt:variant>
      <vt:variant>
        <vt:i4>3801164</vt:i4>
      </vt:variant>
      <vt:variant>
        <vt:i4>69</vt:i4>
      </vt:variant>
      <vt:variant>
        <vt:i4>0</vt:i4>
      </vt:variant>
      <vt:variant>
        <vt:i4>5</vt:i4>
      </vt:variant>
      <vt:variant>
        <vt:lpwstr>mailto:Marc.grant@att.com</vt:lpwstr>
      </vt:variant>
      <vt:variant>
        <vt:lpwstr/>
      </vt:variant>
      <vt:variant>
        <vt:i4>3801164</vt:i4>
      </vt:variant>
      <vt:variant>
        <vt:i4>66</vt:i4>
      </vt:variant>
      <vt:variant>
        <vt:i4>0</vt:i4>
      </vt:variant>
      <vt:variant>
        <vt:i4>5</vt:i4>
      </vt:variant>
      <vt:variant>
        <vt:lpwstr>mailto:Marc.grant@att.com</vt:lpwstr>
      </vt:variant>
      <vt:variant>
        <vt:lpwstr/>
      </vt:variant>
      <vt:variant>
        <vt:i4>3801164</vt:i4>
      </vt:variant>
      <vt:variant>
        <vt:i4>63</vt:i4>
      </vt:variant>
      <vt:variant>
        <vt:i4>0</vt:i4>
      </vt:variant>
      <vt:variant>
        <vt:i4>5</vt:i4>
      </vt:variant>
      <vt:variant>
        <vt:lpwstr>mailto:Marc.grant@att.com</vt:lpwstr>
      </vt:variant>
      <vt:variant>
        <vt:lpwstr/>
      </vt:variant>
      <vt:variant>
        <vt:i4>3801164</vt:i4>
      </vt:variant>
      <vt:variant>
        <vt:i4>60</vt:i4>
      </vt:variant>
      <vt:variant>
        <vt:i4>0</vt:i4>
      </vt:variant>
      <vt:variant>
        <vt:i4>5</vt:i4>
      </vt:variant>
      <vt:variant>
        <vt:lpwstr>mailto:Marc.grant@att.com</vt:lpwstr>
      </vt:variant>
      <vt:variant>
        <vt:lpwstr/>
      </vt:variant>
      <vt:variant>
        <vt:i4>3801164</vt:i4>
      </vt:variant>
      <vt:variant>
        <vt:i4>57</vt:i4>
      </vt:variant>
      <vt:variant>
        <vt:i4>0</vt:i4>
      </vt:variant>
      <vt:variant>
        <vt:i4>5</vt:i4>
      </vt:variant>
      <vt:variant>
        <vt:lpwstr>mailto:Marc.grant@att.com</vt:lpwstr>
      </vt:variant>
      <vt:variant>
        <vt:lpwstr/>
      </vt:variant>
      <vt:variant>
        <vt:i4>3801164</vt:i4>
      </vt:variant>
      <vt:variant>
        <vt:i4>54</vt:i4>
      </vt:variant>
      <vt:variant>
        <vt:i4>0</vt:i4>
      </vt:variant>
      <vt:variant>
        <vt:i4>5</vt:i4>
      </vt:variant>
      <vt:variant>
        <vt:lpwstr>mailto:Marc.grant@att.com</vt:lpwstr>
      </vt:variant>
      <vt:variant>
        <vt:lpwstr/>
      </vt:variant>
      <vt:variant>
        <vt:i4>3801164</vt:i4>
      </vt:variant>
      <vt:variant>
        <vt:i4>51</vt:i4>
      </vt:variant>
      <vt:variant>
        <vt:i4>0</vt:i4>
      </vt:variant>
      <vt:variant>
        <vt:i4>5</vt:i4>
      </vt:variant>
      <vt:variant>
        <vt:lpwstr>mailto:Marc.grant@att.com</vt:lpwstr>
      </vt:variant>
      <vt:variant>
        <vt:lpwstr/>
      </vt:variant>
      <vt:variant>
        <vt:i4>3801164</vt:i4>
      </vt:variant>
      <vt:variant>
        <vt:i4>48</vt:i4>
      </vt:variant>
      <vt:variant>
        <vt:i4>0</vt:i4>
      </vt:variant>
      <vt:variant>
        <vt:i4>5</vt:i4>
      </vt:variant>
      <vt:variant>
        <vt:lpwstr>mailto:Marc.grant@att.com</vt:lpwstr>
      </vt:variant>
      <vt:variant>
        <vt:lpwstr/>
      </vt:variant>
      <vt:variant>
        <vt:i4>3801164</vt:i4>
      </vt:variant>
      <vt:variant>
        <vt:i4>45</vt:i4>
      </vt:variant>
      <vt:variant>
        <vt:i4>0</vt:i4>
      </vt:variant>
      <vt:variant>
        <vt:i4>5</vt:i4>
      </vt:variant>
      <vt:variant>
        <vt:lpwstr>mailto:Marc.grant@att.com</vt:lpwstr>
      </vt:variant>
      <vt:variant>
        <vt:lpwstr/>
      </vt:variant>
      <vt:variant>
        <vt:i4>7929868</vt:i4>
      </vt:variant>
      <vt:variant>
        <vt:i4>42</vt:i4>
      </vt:variant>
      <vt:variant>
        <vt:i4>0</vt:i4>
      </vt:variant>
      <vt:variant>
        <vt:i4>5</vt:i4>
      </vt:variant>
      <vt:variant>
        <vt:lpwstr>mailto:Zheng.zhao@verizonwireless.com</vt:lpwstr>
      </vt:variant>
      <vt:variant>
        <vt:lpwstr/>
      </vt:variant>
      <vt:variant>
        <vt:i4>7929868</vt:i4>
      </vt:variant>
      <vt:variant>
        <vt:i4>39</vt:i4>
      </vt:variant>
      <vt:variant>
        <vt:i4>0</vt:i4>
      </vt:variant>
      <vt:variant>
        <vt:i4>5</vt:i4>
      </vt:variant>
      <vt:variant>
        <vt:lpwstr>mailto:Zheng.zhao@verizonwireless.com</vt:lpwstr>
      </vt:variant>
      <vt:variant>
        <vt:lpwstr/>
      </vt:variant>
      <vt:variant>
        <vt:i4>4456502</vt:i4>
      </vt:variant>
      <vt:variant>
        <vt:i4>36</vt:i4>
      </vt:variant>
      <vt:variant>
        <vt:i4>0</vt:i4>
      </vt:variant>
      <vt:variant>
        <vt:i4>5</vt:i4>
      </vt:variant>
      <vt:variant>
        <vt:lpwstr>mailto:sebastian.thalanany@uscellular.com</vt:lpwstr>
      </vt:variant>
      <vt:variant>
        <vt:lpwstr/>
      </vt:variant>
      <vt:variant>
        <vt:i4>3276864</vt:i4>
      </vt:variant>
      <vt:variant>
        <vt:i4>30</vt:i4>
      </vt:variant>
      <vt:variant>
        <vt:i4>0</vt:i4>
      </vt:variant>
      <vt:variant>
        <vt:i4>5</vt:i4>
      </vt:variant>
      <vt:variant>
        <vt:lpwstr>mailto:pohanhsieh@cht.com.tw</vt:lpwstr>
      </vt:variant>
      <vt:variant>
        <vt:lpwstr/>
      </vt:variant>
      <vt:variant>
        <vt:i4>3276864</vt:i4>
      </vt:variant>
      <vt:variant>
        <vt:i4>27</vt:i4>
      </vt:variant>
      <vt:variant>
        <vt:i4>0</vt:i4>
      </vt:variant>
      <vt:variant>
        <vt:i4>5</vt:i4>
      </vt:variant>
      <vt:variant>
        <vt:lpwstr>mailto:pohanhsieh@cht.com.tw</vt:lpwstr>
      </vt:variant>
      <vt:variant>
        <vt:lpwstr/>
      </vt:variant>
      <vt:variant>
        <vt:i4>5701751</vt:i4>
      </vt:variant>
      <vt:variant>
        <vt:i4>24</vt:i4>
      </vt:variant>
      <vt:variant>
        <vt:i4>0</vt:i4>
      </vt:variant>
      <vt:variant>
        <vt:i4>5</vt:i4>
      </vt:variant>
      <vt:variant>
        <vt:lpwstr>mailto:meng.wang@team.telstra.com</vt:lpwstr>
      </vt:variant>
      <vt:variant>
        <vt:lpwstr/>
      </vt:variant>
      <vt:variant>
        <vt:i4>8061009</vt:i4>
      </vt:variant>
      <vt:variant>
        <vt:i4>21</vt:i4>
      </vt:variant>
      <vt:variant>
        <vt:i4>0</vt:i4>
      </vt:variant>
      <vt:variant>
        <vt:i4>5</vt:i4>
      </vt:variant>
      <vt:variant>
        <vt:lpwstr>mailto:liubo1.bri@chinatelecom.cn</vt:lpwstr>
      </vt:variant>
      <vt:variant>
        <vt:lpwstr/>
      </vt:variant>
      <vt:variant>
        <vt:i4>3276864</vt:i4>
      </vt:variant>
      <vt:variant>
        <vt:i4>18</vt:i4>
      </vt:variant>
      <vt:variant>
        <vt:i4>0</vt:i4>
      </vt:variant>
      <vt:variant>
        <vt:i4>5</vt:i4>
      </vt:variant>
      <vt:variant>
        <vt:lpwstr>mailto:pohanhsieh@cht.com.tw</vt:lpwstr>
      </vt:variant>
      <vt:variant>
        <vt:lpwstr/>
      </vt:variant>
      <vt:variant>
        <vt:i4>3276864</vt:i4>
      </vt:variant>
      <vt:variant>
        <vt:i4>15</vt:i4>
      </vt:variant>
      <vt:variant>
        <vt:i4>0</vt:i4>
      </vt:variant>
      <vt:variant>
        <vt:i4>5</vt:i4>
      </vt:variant>
      <vt:variant>
        <vt:lpwstr>mailto:pohanhsieh@cht.com.tw</vt:lpwstr>
      </vt:variant>
      <vt:variant>
        <vt:lpwstr/>
      </vt:variant>
      <vt:variant>
        <vt:i4>3276864</vt:i4>
      </vt:variant>
      <vt:variant>
        <vt:i4>12</vt:i4>
      </vt:variant>
      <vt:variant>
        <vt:i4>0</vt:i4>
      </vt:variant>
      <vt:variant>
        <vt:i4>5</vt:i4>
      </vt:variant>
      <vt:variant>
        <vt:lpwstr>mailto:pohanhsieh@cht.com.tw</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user</cp:lastModifiedBy>
  <cp:revision>4</cp:revision>
  <cp:lastPrinted>2000-02-29T02:31:00Z</cp:lastPrinted>
  <dcterms:created xsi:type="dcterms:W3CDTF">2020-03-03T02:27:00Z</dcterms:created>
  <dcterms:modified xsi:type="dcterms:W3CDTF">2020-03-03T03:27:00Z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