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E0E77" w14:textId="56A144E8" w:rsidR="00EE0733" w:rsidRDefault="00EE0733" w:rsidP="00B70BDD">
      <w:pPr>
        <w:pStyle w:val="Header"/>
        <w:tabs>
          <w:tab w:val="right" w:pos="9923"/>
        </w:tabs>
        <w:ind w:right="-7"/>
        <w:rPr>
          <w:rFonts w:cs="Arial"/>
          <w:bCs/>
          <w:i/>
          <w:noProof w:val="0"/>
          <w:sz w:val="32"/>
          <w:lang w:eastAsia="ja-JP"/>
        </w:rPr>
      </w:pPr>
      <w:bookmarkStart w:id="0" w:name="_Hlk19781073"/>
      <w:r>
        <w:rPr>
          <w:rFonts w:cs="Arial"/>
          <w:bCs/>
          <w:noProof w:val="0"/>
          <w:sz w:val="24"/>
        </w:rPr>
        <w:t>3GPP T</w:t>
      </w:r>
      <w:bookmarkStart w:id="1" w:name="_Ref452454252"/>
      <w:bookmarkEnd w:id="1"/>
      <w:r>
        <w:rPr>
          <w:rFonts w:cs="Arial"/>
          <w:bCs/>
          <w:noProof w:val="0"/>
          <w:sz w:val="24"/>
        </w:rPr>
        <w:t>SG-</w:t>
      </w:r>
      <w:r>
        <w:rPr>
          <w:rFonts w:cs="Arial"/>
          <w:bCs/>
          <w:noProof w:val="0"/>
          <w:sz w:val="24"/>
          <w:szCs w:val="24"/>
        </w:rPr>
        <w:t xml:space="preserve">RAN </w:t>
      </w:r>
      <w:r w:rsidR="005124D6">
        <w:rPr>
          <w:rFonts w:cs="Arial"/>
          <w:noProof w:val="0"/>
          <w:sz w:val="24"/>
          <w:szCs w:val="24"/>
        </w:rPr>
        <w:t>WG3</w:t>
      </w:r>
      <w:r w:rsidR="00C95B80">
        <w:rPr>
          <w:rFonts w:cs="Arial"/>
          <w:noProof w:val="0"/>
          <w:sz w:val="24"/>
          <w:szCs w:val="24"/>
        </w:rPr>
        <w:t xml:space="preserve"> </w:t>
      </w:r>
      <w:r w:rsidR="00AE6E2C">
        <w:rPr>
          <w:rFonts w:cs="Arial"/>
          <w:noProof w:val="0"/>
          <w:sz w:val="24"/>
          <w:szCs w:val="24"/>
        </w:rPr>
        <w:t>Meeting</w:t>
      </w:r>
      <w:r w:rsidR="00024C18">
        <w:rPr>
          <w:rFonts w:cs="Arial"/>
          <w:noProof w:val="0"/>
          <w:sz w:val="24"/>
          <w:szCs w:val="24"/>
        </w:rPr>
        <w:t xml:space="preserve"> #</w:t>
      </w:r>
      <w:r w:rsidR="00094F0A">
        <w:rPr>
          <w:rFonts w:cs="Arial"/>
          <w:noProof w:val="0"/>
          <w:sz w:val="24"/>
          <w:szCs w:val="24"/>
        </w:rPr>
        <w:t>XXX</w:t>
      </w:r>
      <w:r>
        <w:rPr>
          <w:rFonts w:cs="Arial"/>
          <w:bCs/>
          <w:noProof w:val="0"/>
          <w:sz w:val="24"/>
        </w:rPr>
        <w:tab/>
      </w:r>
      <w:r w:rsidR="00024C18">
        <w:rPr>
          <w:rFonts w:cs="Arial"/>
          <w:bCs/>
          <w:noProof w:val="0"/>
          <w:sz w:val="24"/>
          <w:lang w:eastAsia="ja-JP"/>
        </w:rPr>
        <w:t>R3-</w:t>
      </w:r>
      <w:r w:rsidR="00646C7D">
        <w:rPr>
          <w:rFonts w:cs="Arial"/>
          <w:bCs/>
          <w:noProof w:val="0"/>
          <w:sz w:val="24"/>
          <w:lang w:eastAsia="ja-JP"/>
        </w:rPr>
        <w:t>2</w:t>
      </w:r>
      <w:r w:rsidR="00042D96">
        <w:rPr>
          <w:rFonts w:cs="Arial"/>
          <w:bCs/>
          <w:noProof w:val="0"/>
          <w:sz w:val="24"/>
          <w:lang w:eastAsia="ja-JP"/>
        </w:rPr>
        <w:t>4</w:t>
      </w:r>
      <w:r w:rsidRPr="00BF7821">
        <w:rPr>
          <w:rFonts w:cs="Arial"/>
          <w:bCs/>
          <w:noProof w:val="0"/>
          <w:sz w:val="24"/>
          <w:highlight w:val="red"/>
          <w:lang w:eastAsia="ja-JP"/>
        </w:rPr>
        <w:t>xxxx</w:t>
      </w:r>
    </w:p>
    <w:p w14:paraId="33EDC931" w14:textId="4F69067D" w:rsidR="00EE0733" w:rsidRDefault="00094F0A" w:rsidP="002A37C8">
      <w:pPr>
        <w:pStyle w:val="CRCoverPage"/>
        <w:rPr>
          <w:b/>
          <w:noProof/>
          <w:sz w:val="24"/>
        </w:rPr>
      </w:pPr>
      <w:bookmarkStart w:id="2" w:name="_Hlk19781143"/>
      <w:r>
        <w:rPr>
          <w:b/>
          <w:noProof/>
          <w:sz w:val="24"/>
        </w:rPr>
        <w:t>City, Country, from – to Month YEAR</w:t>
      </w:r>
    </w:p>
    <w:bookmarkEnd w:id="0"/>
    <w:bookmarkEnd w:id="2"/>
    <w:p w14:paraId="444C2E19" w14:textId="77777777" w:rsidR="00EE0733" w:rsidRDefault="00EE0733" w:rsidP="00B70BDD">
      <w:pPr>
        <w:pStyle w:val="Header"/>
        <w:rPr>
          <w:rFonts w:cs="Arial"/>
          <w:bCs/>
          <w:noProof w:val="0"/>
          <w:sz w:val="24"/>
          <w:lang w:eastAsia="ja-JP"/>
        </w:rPr>
      </w:pPr>
    </w:p>
    <w:p w14:paraId="399151FE" w14:textId="77777777" w:rsidR="00EE0733" w:rsidRDefault="00EE0733" w:rsidP="00B70BDD">
      <w:pPr>
        <w:pStyle w:val="Header"/>
        <w:rPr>
          <w:rFonts w:cs="Arial"/>
          <w:bCs/>
          <w:noProof w:val="0"/>
          <w:sz w:val="24"/>
          <w:lang w:eastAsia="ja-JP"/>
        </w:rPr>
      </w:pPr>
    </w:p>
    <w:p w14:paraId="1703601B" w14:textId="77777777" w:rsidR="005F436C" w:rsidRDefault="005F436C" w:rsidP="005F436C">
      <w:pPr>
        <w:pStyle w:val="a"/>
        <w:rPr>
          <w:lang w:eastAsia="ja-JP"/>
        </w:rPr>
      </w:pPr>
      <w:r>
        <w:t>Agenda Item:</w:t>
      </w:r>
      <w:r>
        <w:tab/>
      </w:r>
      <w:proofErr w:type="spellStart"/>
      <w:r w:rsidR="00765952">
        <w:t>x.y.z</w:t>
      </w:r>
      <w:proofErr w:type="spellEnd"/>
    </w:p>
    <w:p w14:paraId="778AB5AF" w14:textId="2571207A" w:rsidR="005F436C" w:rsidRDefault="005F436C" w:rsidP="005F436C">
      <w:pPr>
        <w:pStyle w:val="a"/>
        <w:rPr>
          <w:lang w:eastAsia="ja-JP"/>
        </w:rPr>
      </w:pPr>
      <w:r>
        <w:t>Source:</w:t>
      </w:r>
      <w:r>
        <w:tab/>
      </w:r>
      <w:r w:rsidR="00094F0A">
        <w:t>Company name</w:t>
      </w:r>
    </w:p>
    <w:p w14:paraId="1F68FE86" w14:textId="77777777" w:rsidR="005F436C" w:rsidRPr="00B50379" w:rsidRDefault="005F436C" w:rsidP="009A1081">
      <w:pPr>
        <w:pStyle w:val="a"/>
        <w:ind w:left="1985" w:hanging="1985"/>
        <w:rPr>
          <w:lang w:eastAsia="ja-JP"/>
        </w:rPr>
      </w:pPr>
      <w:r>
        <w:t>T</w:t>
      </w:r>
      <w:r w:rsidRPr="00B50379">
        <w:t>itle:</w:t>
      </w:r>
      <w:r w:rsidRPr="00B50379">
        <w:tab/>
      </w:r>
      <w:r w:rsidR="00E15BA1">
        <w:t xml:space="preserve">[TP for BL CR </w:t>
      </w:r>
      <w:proofErr w:type="spellStart"/>
      <w:r w:rsidR="00765952">
        <w:t>xxxxx</w:t>
      </w:r>
      <w:proofErr w:type="spellEnd"/>
      <w:r w:rsidR="00E15BA1">
        <w:t>]</w:t>
      </w:r>
      <w:r w:rsidR="00520062">
        <w:t xml:space="preserve"> </w:t>
      </w:r>
      <w:r w:rsidR="00765952">
        <w:t>Title</w:t>
      </w:r>
    </w:p>
    <w:p w14:paraId="19F92F93" w14:textId="77777777" w:rsidR="005F436C" w:rsidRDefault="005F436C" w:rsidP="005F436C">
      <w:pPr>
        <w:pStyle w:val="a"/>
        <w:rPr>
          <w:lang w:eastAsia="ja-JP"/>
        </w:rPr>
      </w:pPr>
      <w:r>
        <w:t>Document for:</w:t>
      </w:r>
      <w:r>
        <w:tab/>
        <w:t xml:space="preserve">Discussions &amp; </w:t>
      </w:r>
      <w:r>
        <w:rPr>
          <w:lang w:eastAsia="ja-JP"/>
        </w:rPr>
        <w:t>Approval</w:t>
      </w:r>
    </w:p>
    <w:p w14:paraId="07A2EC87" w14:textId="77777777" w:rsidR="00EE0733" w:rsidRDefault="00EE0733" w:rsidP="00EE0733">
      <w:pPr>
        <w:pStyle w:val="Heading1"/>
        <w:rPr>
          <w:rFonts w:cs="Arial"/>
        </w:rPr>
      </w:pPr>
      <w:r>
        <w:rPr>
          <w:rFonts w:cs="Arial"/>
        </w:rPr>
        <w:t>1</w:t>
      </w:r>
      <w:r>
        <w:rPr>
          <w:rFonts w:cs="Arial"/>
        </w:rPr>
        <w:tab/>
        <w:t>Introduction</w:t>
      </w:r>
    </w:p>
    <w:p w14:paraId="1058AD85" w14:textId="072FD09B" w:rsidR="005F436C" w:rsidRDefault="005F436C" w:rsidP="005F436C">
      <w:pPr>
        <w:pStyle w:val="Discussion"/>
      </w:pPr>
      <w:r>
        <w:t>This TP follows discussions in R3-</w:t>
      </w:r>
      <w:r w:rsidR="00094F0A">
        <w:t>YY</w:t>
      </w:r>
      <w:r w:rsidRPr="004D6D46">
        <w:rPr>
          <w:highlight w:val="yellow"/>
        </w:rPr>
        <w:t>xxxx</w:t>
      </w:r>
      <w:r w:rsidRPr="00477891">
        <w:t>.</w:t>
      </w:r>
    </w:p>
    <w:p w14:paraId="50627D09" w14:textId="30451D0F" w:rsidR="00D96016" w:rsidRDefault="00D96016" w:rsidP="005F436C">
      <w:pPr>
        <w:pStyle w:val="Discussion"/>
      </w:pPr>
      <w:r>
        <w:t xml:space="preserve">The styles used in this documents are inherited from the latest CR template which can be found </w:t>
      </w:r>
      <w:hyperlink r:id="rId8" w:history="1">
        <w:r w:rsidRPr="00D96016">
          <w:rPr>
            <w:rStyle w:val="Hyperlink"/>
          </w:rPr>
          <w:t>here</w:t>
        </w:r>
      </w:hyperlink>
      <w:r>
        <w:t>.</w:t>
      </w:r>
    </w:p>
    <w:p w14:paraId="53372DF2" w14:textId="77777777" w:rsidR="00D96016" w:rsidRDefault="00D96016" w:rsidP="005F436C">
      <w:pPr>
        <w:pStyle w:val="Discussion"/>
      </w:pPr>
    </w:p>
    <w:p w14:paraId="6678A343" w14:textId="58EE90D5" w:rsidR="00D96016" w:rsidRDefault="00D96016" w:rsidP="005F436C">
      <w:pPr>
        <w:pStyle w:val="Discussion"/>
      </w:pPr>
      <w:r>
        <w:t>The following styles have been added:</w:t>
      </w:r>
    </w:p>
    <w:p w14:paraId="1869F074" w14:textId="77777777" w:rsidR="00D96016" w:rsidRDefault="00D96016" w:rsidP="00D96016">
      <w:pPr>
        <w:pStyle w:val="Discussion"/>
      </w:pPr>
      <w:r>
        <w:t>Discussion</w:t>
      </w:r>
    </w:p>
    <w:p w14:paraId="333A4FCF" w14:textId="77777777" w:rsidR="00D96016" w:rsidRDefault="00D96016" w:rsidP="00D96016">
      <w:pPr>
        <w:pStyle w:val="DiscussonB1"/>
      </w:pPr>
      <w:r>
        <w:t>-</w:t>
      </w:r>
      <w:r>
        <w:tab/>
        <w:t>Discussion B1</w:t>
      </w:r>
    </w:p>
    <w:p w14:paraId="5F147E7B" w14:textId="77777777" w:rsidR="00D96016" w:rsidRDefault="00D96016" w:rsidP="00D96016">
      <w:pPr>
        <w:pStyle w:val="DiscussionB2"/>
      </w:pPr>
      <w:r>
        <w:t>-</w:t>
      </w:r>
      <w:r>
        <w:tab/>
        <w:t>Discussion B2</w:t>
      </w:r>
    </w:p>
    <w:p w14:paraId="6CFD9FF6" w14:textId="77777777" w:rsidR="00D96016" w:rsidRPr="00CE63E2" w:rsidRDefault="00D96016" w:rsidP="00D96016">
      <w:pPr>
        <w:pStyle w:val="FirstChange"/>
      </w:pPr>
      <w:r w:rsidRPr="00CE63E2">
        <w:t>&lt;&lt;&lt;&lt;&lt;&lt;&lt;&lt;&lt;&lt;&lt;&lt;&lt;&lt;&lt;&lt;&lt;&lt;&lt;&lt; First Change</w:t>
      </w:r>
      <w:r>
        <w:t xml:space="preserve"> </w:t>
      </w:r>
      <w:r w:rsidRPr="00CE63E2">
        <w:t>&gt;&gt;&gt;&gt;&gt;&gt;&gt;&gt;&gt;&gt;&gt;&gt;&gt;&gt;&gt;&gt;&gt;&gt;&gt;&gt;</w:t>
      </w:r>
    </w:p>
    <w:p w14:paraId="6A4B0DC2" w14:textId="77777777" w:rsidR="00D96016" w:rsidRDefault="00D96016" w:rsidP="005F436C">
      <w:pPr>
        <w:pStyle w:val="Discussion"/>
      </w:pPr>
    </w:p>
    <w:p w14:paraId="4D175078" w14:textId="06EA6C58" w:rsidR="00D96016" w:rsidRDefault="00D96016" w:rsidP="005F436C">
      <w:pPr>
        <w:pStyle w:val="Discussion"/>
      </w:pPr>
      <w:r>
        <w:t xml:space="preserve">3GPP Drafting rules should be known “by heart” and can be found in </w:t>
      </w:r>
      <w:hyperlink r:id="rId9" w:history="1">
        <w:r w:rsidRPr="00E02866">
          <w:rPr>
            <w:rStyle w:val="Hyperlink"/>
          </w:rPr>
          <w:t>TR 21.801</w:t>
        </w:r>
      </w:hyperlink>
      <w:r>
        <w:t>.</w:t>
      </w:r>
    </w:p>
    <w:p w14:paraId="40E56739" w14:textId="77777777" w:rsidR="00773339" w:rsidRDefault="001B6CDC" w:rsidP="001B6CDC">
      <w:pPr>
        <w:pStyle w:val="NO"/>
      </w:pPr>
      <w:bookmarkStart w:id="3" w:name="_Hlk48630882"/>
      <w:r>
        <w:t>NOTE:</w:t>
      </w:r>
      <w:r w:rsidR="00E02866">
        <w:tab/>
      </w:r>
      <w:r>
        <w:t xml:space="preserve">It is very useful to add in Word to the Quick </w:t>
      </w:r>
      <w:proofErr w:type="spellStart"/>
      <w:r>
        <w:t>Acces</w:t>
      </w:r>
      <w:proofErr w:type="spellEnd"/>
      <w:r>
        <w:t xml:space="preserve"> </w:t>
      </w:r>
      <w:r w:rsidR="00773339">
        <w:t>t</w:t>
      </w:r>
      <w:r>
        <w:t>ool bar the “Style” and the “Outline Level” commands. With that you can comfortably assign a 3GPP pre-defined Style to a paragraph. E.g. “NO” for a NOTE, like for this paragraph. It is highly appreciated by rapporteurs to only use those predefined styles and not modify them (w.r.t font size, Line Spacing Options, Indentations etc.).</w:t>
      </w:r>
    </w:p>
    <w:p w14:paraId="2F58A5E2" w14:textId="31A8EC3F" w:rsidR="00773339" w:rsidRDefault="00773339" w:rsidP="00773339">
      <w:pPr>
        <w:pStyle w:val="NO"/>
      </w:pPr>
      <w:r>
        <w:tab/>
        <w:t>With the “Style” command you can check the current style applied to a paragraph/table item</w:t>
      </w:r>
      <w:r w:rsidR="00540E46">
        <w:t>: it will show the style applied to the paragraph selected by the pointer.</w:t>
      </w:r>
    </w:p>
    <w:p w14:paraId="482BC92F" w14:textId="10D79828" w:rsidR="00D96016" w:rsidRDefault="00D96016" w:rsidP="001B6CDC">
      <w:pPr>
        <w:pStyle w:val="NO"/>
      </w:pPr>
      <w:r>
        <w:tab/>
        <w:t xml:space="preserve">See below how to “install” </w:t>
      </w:r>
      <w:r w:rsidR="00773339">
        <w:t>items in the Quick Access tool bar</w:t>
      </w:r>
    </w:p>
    <w:p w14:paraId="7087CD07" w14:textId="4A97A787" w:rsidR="009824D9" w:rsidRDefault="009824D9" w:rsidP="00773339">
      <w:pPr>
        <w:pStyle w:val="TH"/>
      </w:pPr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FD2DFAF" wp14:editId="7C6E454D">
                <wp:simplePos x="0" y="0"/>
                <wp:positionH relativeFrom="column">
                  <wp:posOffset>3754590</wp:posOffset>
                </wp:positionH>
                <wp:positionV relativeFrom="paragraph">
                  <wp:posOffset>1208890</wp:posOffset>
                </wp:positionV>
                <wp:extent cx="940320" cy="99720"/>
                <wp:effectExtent l="38100" t="38100" r="31750" b="3365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940320" cy="9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6F8A57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295.3pt;margin-top:94.85pt;width:74.75pt;height:8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7DBBCFBF" wp14:editId="7D2AAA5D">
                <wp:simplePos x="0" y="0"/>
                <wp:positionH relativeFrom="column">
                  <wp:posOffset>1468590</wp:posOffset>
                </wp:positionH>
                <wp:positionV relativeFrom="paragraph">
                  <wp:posOffset>-31670</wp:posOffset>
                </wp:positionV>
                <wp:extent cx="429840" cy="163440"/>
                <wp:effectExtent l="38100" t="38100" r="46990" b="4635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429840" cy="16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E80E8E" id="Ink 8" o:spid="_x0000_s1026" type="#_x0000_t75" style="position:absolute;margin-left:115.3pt;margin-top:-2.85pt;width:34.6pt;height:1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B8D5096" wp14:editId="3CB599F1">
                <wp:simplePos x="0" y="0"/>
                <wp:positionH relativeFrom="column">
                  <wp:posOffset>1000590</wp:posOffset>
                </wp:positionH>
                <wp:positionV relativeFrom="paragraph">
                  <wp:posOffset>-30950</wp:posOffset>
                </wp:positionV>
                <wp:extent cx="489600" cy="204480"/>
                <wp:effectExtent l="38100" t="38100" r="24765" b="4318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489600" cy="20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63D273" id="Ink 7" o:spid="_x0000_s1026" type="#_x0000_t75" style="position:absolute;margin-left:78.45pt;margin-top:-2.8pt;width:39.25pt;height:1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5B0E128" wp14:editId="54CDD113">
                <wp:simplePos x="0" y="0"/>
                <wp:positionH relativeFrom="column">
                  <wp:posOffset>3695910</wp:posOffset>
                </wp:positionH>
                <wp:positionV relativeFrom="paragraph">
                  <wp:posOffset>1132210</wp:posOffset>
                </wp:positionV>
                <wp:extent cx="995760" cy="110880"/>
                <wp:effectExtent l="38100" t="38100" r="33020" b="4191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995760" cy="11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55DEB8" id="Ink 6" o:spid="_x0000_s1026" type="#_x0000_t75" style="position:absolute;margin-left:290.65pt;margin-top:88.8pt;width:79.1pt;height:9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C48618F" wp14:editId="112A6834">
                <wp:simplePos x="0" y="0"/>
                <wp:positionH relativeFrom="column">
                  <wp:posOffset>2308470</wp:posOffset>
                </wp:positionH>
                <wp:positionV relativeFrom="paragraph">
                  <wp:posOffset>1726930</wp:posOffset>
                </wp:positionV>
                <wp:extent cx="947520" cy="129960"/>
                <wp:effectExtent l="38100" t="38100" r="43180" b="4191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947520" cy="12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328DEE" id="Ink 5" o:spid="_x0000_s1026" type="#_x0000_t75" style="position:absolute;margin-left:181.4pt;margin-top:135.65pt;width:75.3pt;height:1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">
                <v:imagedata r:id="rId19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3590604" wp14:editId="407655A2">
            <wp:extent cx="6120765" cy="34429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2CEA5" w14:textId="612D8497" w:rsidR="00773339" w:rsidRDefault="00773339" w:rsidP="00773339">
      <w:pPr>
        <w:pStyle w:val="TF"/>
      </w:pPr>
      <w:r>
        <w:t>Figure 1-1: How to “install” Quick Access Toolbar command items for “Style” and “Outline Level”.</w:t>
      </w:r>
    </w:p>
    <w:bookmarkEnd w:id="3"/>
    <w:p w14:paraId="2E922BED" w14:textId="77777777" w:rsidR="00EE0733" w:rsidRPr="00EE0733" w:rsidRDefault="00EE0733" w:rsidP="00EE0733">
      <w:pPr>
        <w:pStyle w:val="Heading1"/>
      </w:pPr>
      <w:r>
        <w:t>2</w:t>
      </w:r>
      <w:r>
        <w:tab/>
        <w:t>Text Proposal</w:t>
      </w:r>
      <w:r w:rsidR="00520062">
        <w:t xml:space="preserve"> </w:t>
      </w:r>
    </w:p>
    <w:p w14:paraId="38AC004F" w14:textId="77777777" w:rsidR="00477891" w:rsidRPr="00CE63E2" w:rsidRDefault="00477891" w:rsidP="00477891">
      <w:pPr>
        <w:pStyle w:val="FirstChange"/>
      </w:pPr>
      <w:bookmarkStart w:id="4" w:name="_Toc367182965"/>
      <w:r w:rsidRPr="00CE63E2">
        <w:t>&lt;&lt;&lt;&lt;&lt;&lt;&lt;&lt;&lt;&lt;&lt;&lt;&lt;&lt;&lt;&lt;&lt;&lt;&lt;&lt; First Change</w:t>
      </w:r>
      <w:r>
        <w:t xml:space="preserve"> </w:t>
      </w:r>
      <w:r w:rsidRPr="00CE63E2">
        <w:t>&gt;&gt;&gt;&gt;&gt;&gt;&gt;&gt;&gt;&gt;&gt;&gt;&gt;&gt;&gt;&gt;&gt;&gt;&gt;&gt;</w:t>
      </w:r>
    </w:p>
    <w:bookmarkEnd w:id="4"/>
    <w:p w14:paraId="3994AF0A" w14:textId="77777777" w:rsidR="00477891" w:rsidRPr="00CE63E2" w:rsidRDefault="00477891" w:rsidP="00477891">
      <w:pPr>
        <w:pStyle w:val="FirstChange"/>
      </w:pPr>
      <w:r w:rsidRPr="00CE63E2">
        <w:t xml:space="preserve">&lt;&lt;&lt;&lt;&lt;&lt;&lt;&lt;&lt;&lt;&lt;&lt;&lt;&lt;&lt;&lt;&lt;&lt;&lt;&lt; </w:t>
      </w:r>
      <w:r>
        <w:t>Next</w:t>
      </w:r>
      <w:r w:rsidRPr="00CE63E2">
        <w:t xml:space="preserve"> Change</w:t>
      </w:r>
      <w:r>
        <w:t xml:space="preserve"> </w:t>
      </w:r>
      <w:r w:rsidRPr="00CE63E2">
        <w:t>&gt;&gt;&gt;&gt;&gt;&gt;&gt;&gt;&gt;&gt;&gt;&gt;&gt;&gt;&gt;&gt;&gt;&gt;&gt;&gt;</w:t>
      </w:r>
    </w:p>
    <w:p w14:paraId="180BF265" w14:textId="77777777" w:rsidR="00765952" w:rsidRPr="00CE63E2" w:rsidRDefault="00765952" w:rsidP="00765952">
      <w:pPr>
        <w:pStyle w:val="FirstChange"/>
      </w:pPr>
      <w:bookmarkStart w:id="5" w:name="_Hlk528834380"/>
      <w:bookmarkStart w:id="6" w:name="_Toc407158117"/>
      <w:r w:rsidRPr="00CE63E2">
        <w:t xml:space="preserve">&lt;&lt;&lt;&lt;&lt;&lt;&lt;&lt;&lt;&lt;&lt;&lt;&lt;&lt;&lt;&lt;&lt;&lt;&lt;&lt; </w:t>
      </w:r>
      <w:r>
        <w:t>Last</w:t>
      </w:r>
      <w:r w:rsidRPr="00CE63E2">
        <w:t xml:space="preserve"> Change</w:t>
      </w:r>
      <w:r>
        <w:t xml:space="preserve"> </w:t>
      </w:r>
      <w:r w:rsidRPr="00CE63E2">
        <w:t>&gt;&gt;&gt;&gt;&gt;&gt;&gt;&gt;&gt;&gt;&gt;&gt;&gt;&gt;&gt;&gt;&gt;&gt;&gt;&gt;</w:t>
      </w:r>
    </w:p>
    <w:bookmarkEnd w:id="5"/>
    <w:p w14:paraId="1D5EC56A" w14:textId="4702F2F0" w:rsidR="00520062" w:rsidRPr="00CE63E2" w:rsidRDefault="00520062" w:rsidP="00520062">
      <w:pPr>
        <w:pStyle w:val="FirstChange"/>
      </w:pPr>
      <w:r w:rsidRPr="00CE63E2">
        <w:t xml:space="preserve">&lt;&lt;&lt;&lt;&lt;&lt;&lt;&lt;&lt;&lt;&lt;&lt;&lt;&lt;&lt;&lt;&lt;&lt;&lt;&lt; </w:t>
      </w:r>
      <w:r>
        <w:t>Unmodified Text</w:t>
      </w:r>
      <w:r w:rsidRPr="00CE63E2">
        <w:t xml:space="preserve"> </w:t>
      </w:r>
      <w:r w:rsidR="00376EE0">
        <w:t>O</w:t>
      </w:r>
      <w:r>
        <w:t xml:space="preserve">mitted </w:t>
      </w:r>
      <w:r w:rsidRPr="00CE63E2">
        <w:t>&gt;&gt;&gt;&gt;&gt;&gt;&gt;&gt;&gt;&gt;&gt;&gt;&gt;&gt;&gt;&gt;&gt;&gt;&gt;&gt;</w:t>
      </w:r>
    </w:p>
    <w:bookmarkEnd w:id="6"/>
    <w:p w14:paraId="57C83A3D" w14:textId="77777777" w:rsidR="00477891" w:rsidRDefault="00477891" w:rsidP="00477891">
      <w:pPr>
        <w:pStyle w:val="FirstChange"/>
      </w:pPr>
      <w:r w:rsidRPr="00CE63E2">
        <w:t xml:space="preserve">&lt;&lt;&lt;&lt;&lt;&lt;&lt;&lt;&lt;&lt;&lt;&lt;&lt;&lt;&lt;&lt;&lt;&lt;&lt;&lt; </w:t>
      </w:r>
      <w:r>
        <w:t>End of</w:t>
      </w:r>
      <w:r w:rsidRPr="00CE63E2">
        <w:t xml:space="preserve"> Change</w:t>
      </w:r>
      <w:r>
        <w:t xml:space="preserve">s </w:t>
      </w:r>
      <w:r w:rsidRPr="00CE63E2">
        <w:t>&gt;&gt;&gt;&gt;&gt;&gt;&gt;&gt;&gt;&gt;&gt;&gt;&gt;&gt;&gt;&gt;&gt;&gt;&gt;&gt;</w:t>
      </w:r>
    </w:p>
    <w:p w14:paraId="376F21FC" w14:textId="77777777" w:rsidR="001E41F3" w:rsidRDefault="001E41F3">
      <w:pPr>
        <w:rPr>
          <w:noProof/>
        </w:rPr>
      </w:pPr>
    </w:p>
    <w:sectPr w:rsidR="001E41F3" w:rsidSect="00E309B3">
      <w:headerReference w:type="default" r:id="rId21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6BFC3" w14:textId="77777777" w:rsidR="00E309B3" w:rsidRDefault="00E309B3">
      <w:r>
        <w:separator/>
      </w:r>
    </w:p>
  </w:endnote>
  <w:endnote w:type="continuationSeparator" w:id="0">
    <w:p w14:paraId="7A8B1E52" w14:textId="77777777" w:rsidR="00E309B3" w:rsidRDefault="00E3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Segoe Print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F6BA9" w14:textId="77777777" w:rsidR="00E309B3" w:rsidRDefault="00E309B3">
      <w:r>
        <w:separator/>
      </w:r>
    </w:p>
  </w:footnote>
  <w:footnote w:type="continuationSeparator" w:id="0">
    <w:p w14:paraId="7464A5B8" w14:textId="77777777" w:rsidR="00E309B3" w:rsidRDefault="00E30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68213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C252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BA70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302C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C4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4A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48D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7822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5A9F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341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1450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F6D26"/>
    <w:multiLevelType w:val="hybridMultilevel"/>
    <w:tmpl w:val="79042F08"/>
    <w:lvl w:ilvl="0" w:tplc="42F407A4">
      <w:start w:val="1"/>
      <w:numFmt w:val="upperRoman"/>
      <w:lvlText w:val="%1-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379C3"/>
    <w:multiLevelType w:val="hybridMultilevel"/>
    <w:tmpl w:val="B99892A0"/>
    <w:lvl w:ilvl="0" w:tplc="8B2470E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B417B"/>
    <w:multiLevelType w:val="hybridMultilevel"/>
    <w:tmpl w:val="A656D980"/>
    <w:lvl w:ilvl="0" w:tplc="FBD24962">
      <w:start w:val="1"/>
      <w:numFmt w:val="decimal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SimSu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B8144FC"/>
    <w:multiLevelType w:val="hybridMultilevel"/>
    <w:tmpl w:val="5C4C2932"/>
    <w:lvl w:ilvl="0" w:tplc="E8F0E8B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 w16cid:durableId="1636838948">
    <w:abstractNumId w:val="2"/>
  </w:num>
  <w:num w:numId="2" w16cid:durableId="1444808080">
    <w:abstractNumId w:val="1"/>
  </w:num>
  <w:num w:numId="3" w16cid:durableId="197284846">
    <w:abstractNumId w:val="0"/>
  </w:num>
  <w:num w:numId="4" w16cid:durableId="1757743248">
    <w:abstractNumId w:val="10"/>
  </w:num>
  <w:num w:numId="5" w16cid:durableId="1819228608">
    <w:abstractNumId w:val="9"/>
  </w:num>
  <w:num w:numId="6" w16cid:durableId="311982085">
    <w:abstractNumId w:val="7"/>
  </w:num>
  <w:num w:numId="7" w16cid:durableId="700321133">
    <w:abstractNumId w:val="6"/>
  </w:num>
  <w:num w:numId="8" w16cid:durableId="563219507">
    <w:abstractNumId w:val="5"/>
  </w:num>
  <w:num w:numId="9" w16cid:durableId="82341210">
    <w:abstractNumId w:val="4"/>
  </w:num>
  <w:num w:numId="10" w16cid:durableId="93793241">
    <w:abstractNumId w:val="8"/>
  </w:num>
  <w:num w:numId="11" w16cid:durableId="428237272">
    <w:abstractNumId w:val="3"/>
  </w:num>
  <w:num w:numId="12" w16cid:durableId="987785284">
    <w:abstractNumId w:val="13"/>
  </w:num>
  <w:num w:numId="13" w16cid:durableId="243031597">
    <w:abstractNumId w:val="12"/>
  </w:num>
  <w:num w:numId="14" w16cid:durableId="1046646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DF0"/>
    <w:rsid w:val="00001E8F"/>
    <w:rsid w:val="00014226"/>
    <w:rsid w:val="00020D4D"/>
    <w:rsid w:val="00022E4A"/>
    <w:rsid w:val="00024C18"/>
    <w:rsid w:val="00042D96"/>
    <w:rsid w:val="000472E8"/>
    <w:rsid w:val="00051FFB"/>
    <w:rsid w:val="00061D0F"/>
    <w:rsid w:val="00067DCD"/>
    <w:rsid w:val="00094F0A"/>
    <w:rsid w:val="000A6394"/>
    <w:rsid w:val="000C038A"/>
    <w:rsid w:val="000C6598"/>
    <w:rsid w:val="000D6382"/>
    <w:rsid w:val="000F23FA"/>
    <w:rsid w:val="00112C4C"/>
    <w:rsid w:val="00145D43"/>
    <w:rsid w:val="001562B4"/>
    <w:rsid w:val="0016286B"/>
    <w:rsid w:val="001670C1"/>
    <w:rsid w:val="001763A1"/>
    <w:rsid w:val="00191183"/>
    <w:rsid w:val="00192C46"/>
    <w:rsid w:val="001A7B60"/>
    <w:rsid w:val="001B6CDC"/>
    <w:rsid w:val="001B7A65"/>
    <w:rsid w:val="001D2CB8"/>
    <w:rsid w:val="001E41F3"/>
    <w:rsid w:val="001E48D4"/>
    <w:rsid w:val="002218D6"/>
    <w:rsid w:val="0026004D"/>
    <w:rsid w:val="00262C39"/>
    <w:rsid w:val="002636A7"/>
    <w:rsid w:val="00274611"/>
    <w:rsid w:val="0027588B"/>
    <w:rsid w:val="00275D12"/>
    <w:rsid w:val="002769EB"/>
    <w:rsid w:val="002860C4"/>
    <w:rsid w:val="002A37C8"/>
    <w:rsid w:val="002A47EF"/>
    <w:rsid w:val="002B23F9"/>
    <w:rsid w:val="002B24C6"/>
    <w:rsid w:val="002B5741"/>
    <w:rsid w:val="002B5B7A"/>
    <w:rsid w:val="002C238A"/>
    <w:rsid w:val="002E595A"/>
    <w:rsid w:val="00305409"/>
    <w:rsid w:val="0035319E"/>
    <w:rsid w:val="00353346"/>
    <w:rsid w:val="00376EE0"/>
    <w:rsid w:val="00392B19"/>
    <w:rsid w:val="00396631"/>
    <w:rsid w:val="003A4E1D"/>
    <w:rsid w:val="003A5266"/>
    <w:rsid w:val="003B597F"/>
    <w:rsid w:val="003B7609"/>
    <w:rsid w:val="003C12C0"/>
    <w:rsid w:val="003D15E8"/>
    <w:rsid w:val="003E1A36"/>
    <w:rsid w:val="003F54CE"/>
    <w:rsid w:val="0040623E"/>
    <w:rsid w:val="004165D0"/>
    <w:rsid w:val="004242F1"/>
    <w:rsid w:val="00447131"/>
    <w:rsid w:val="00467657"/>
    <w:rsid w:val="00477480"/>
    <w:rsid w:val="00477891"/>
    <w:rsid w:val="004839DB"/>
    <w:rsid w:val="004865D4"/>
    <w:rsid w:val="004A1950"/>
    <w:rsid w:val="004A20E3"/>
    <w:rsid w:val="004B75B7"/>
    <w:rsid w:val="004F242B"/>
    <w:rsid w:val="00501900"/>
    <w:rsid w:val="005124D6"/>
    <w:rsid w:val="0051580D"/>
    <w:rsid w:val="00520062"/>
    <w:rsid w:val="00540E46"/>
    <w:rsid w:val="00564BDC"/>
    <w:rsid w:val="00592D74"/>
    <w:rsid w:val="00592FB9"/>
    <w:rsid w:val="005C4D70"/>
    <w:rsid w:val="005E2C44"/>
    <w:rsid w:val="005E3D2A"/>
    <w:rsid w:val="005E4D8A"/>
    <w:rsid w:val="005F2108"/>
    <w:rsid w:val="005F436C"/>
    <w:rsid w:val="0060567A"/>
    <w:rsid w:val="00621188"/>
    <w:rsid w:val="00625052"/>
    <w:rsid w:val="006257ED"/>
    <w:rsid w:val="0062763C"/>
    <w:rsid w:val="006310E9"/>
    <w:rsid w:val="006370F5"/>
    <w:rsid w:val="00646C7D"/>
    <w:rsid w:val="006760A7"/>
    <w:rsid w:val="006804C7"/>
    <w:rsid w:val="006848B8"/>
    <w:rsid w:val="00695808"/>
    <w:rsid w:val="006A5614"/>
    <w:rsid w:val="006B46FB"/>
    <w:rsid w:val="006D56BC"/>
    <w:rsid w:val="006E21FB"/>
    <w:rsid w:val="006E74F4"/>
    <w:rsid w:val="0071052A"/>
    <w:rsid w:val="00711130"/>
    <w:rsid w:val="007342B2"/>
    <w:rsid w:val="00742578"/>
    <w:rsid w:val="00765952"/>
    <w:rsid w:val="00773339"/>
    <w:rsid w:val="00775CD6"/>
    <w:rsid w:val="007767A3"/>
    <w:rsid w:val="00792342"/>
    <w:rsid w:val="00795237"/>
    <w:rsid w:val="007A34F3"/>
    <w:rsid w:val="007A6F2E"/>
    <w:rsid w:val="007B512A"/>
    <w:rsid w:val="007B572B"/>
    <w:rsid w:val="007C2097"/>
    <w:rsid w:val="007C2145"/>
    <w:rsid w:val="007D6A07"/>
    <w:rsid w:val="007E4113"/>
    <w:rsid w:val="007E5FC8"/>
    <w:rsid w:val="00805D95"/>
    <w:rsid w:val="008227DB"/>
    <w:rsid w:val="008279FA"/>
    <w:rsid w:val="00845D17"/>
    <w:rsid w:val="008579E4"/>
    <w:rsid w:val="008626E7"/>
    <w:rsid w:val="00870EE7"/>
    <w:rsid w:val="008B1F20"/>
    <w:rsid w:val="008C4751"/>
    <w:rsid w:val="008F686C"/>
    <w:rsid w:val="009017EE"/>
    <w:rsid w:val="00913222"/>
    <w:rsid w:val="00916443"/>
    <w:rsid w:val="00917C9F"/>
    <w:rsid w:val="00936638"/>
    <w:rsid w:val="00955FBC"/>
    <w:rsid w:val="00972525"/>
    <w:rsid w:val="009777D9"/>
    <w:rsid w:val="009824D9"/>
    <w:rsid w:val="00991B88"/>
    <w:rsid w:val="00995252"/>
    <w:rsid w:val="00996397"/>
    <w:rsid w:val="009A1081"/>
    <w:rsid w:val="009A579D"/>
    <w:rsid w:val="009E0762"/>
    <w:rsid w:val="009E3297"/>
    <w:rsid w:val="009F251D"/>
    <w:rsid w:val="009F734F"/>
    <w:rsid w:val="00A04081"/>
    <w:rsid w:val="00A07158"/>
    <w:rsid w:val="00A20AB3"/>
    <w:rsid w:val="00A21256"/>
    <w:rsid w:val="00A246B6"/>
    <w:rsid w:val="00A3732B"/>
    <w:rsid w:val="00A47E70"/>
    <w:rsid w:val="00A53AEF"/>
    <w:rsid w:val="00A7671C"/>
    <w:rsid w:val="00AB00C3"/>
    <w:rsid w:val="00AB1244"/>
    <w:rsid w:val="00AD1CD8"/>
    <w:rsid w:val="00AE5A38"/>
    <w:rsid w:val="00AE6E2C"/>
    <w:rsid w:val="00AF43A8"/>
    <w:rsid w:val="00B0502B"/>
    <w:rsid w:val="00B24807"/>
    <w:rsid w:val="00B258BB"/>
    <w:rsid w:val="00B437CA"/>
    <w:rsid w:val="00B50379"/>
    <w:rsid w:val="00B560B5"/>
    <w:rsid w:val="00B67B97"/>
    <w:rsid w:val="00B70BDD"/>
    <w:rsid w:val="00B76C75"/>
    <w:rsid w:val="00B968C8"/>
    <w:rsid w:val="00BA3EC5"/>
    <w:rsid w:val="00BB5DFC"/>
    <w:rsid w:val="00BD279D"/>
    <w:rsid w:val="00BD6BB8"/>
    <w:rsid w:val="00BE3B42"/>
    <w:rsid w:val="00C12DBC"/>
    <w:rsid w:val="00C31B69"/>
    <w:rsid w:val="00C5481B"/>
    <w:rsid w:val="00C573F0"/>
    <w:rsid w:val="00C74ED2"/>
    <w:rsid w:val="00C95985"/>
    <w:rsid w:val="00C95B80"/>
    <w:rsid w:val="00CA6304"/>
    <w:rsid w:val="00CB512D"/>
    <w:rsid w:val="00CC5026"/>
    <w:rsid w:val="00CE5C0E"/>
    <w:rsid w:val="00D03F9A"/>
    <w:rsid w:val="00D104E0"/>
    <w:rsid w:val="00D157AF"/>
    <w:rsid w:val="00D202FA"/>
    <w:rsid w:val="00D35F6F"/>
    <w:rsid w:val="00D608C3"/>
    <w:rsid w:val="00D63018"/>
    <w:rsid w:val="00D95B9C"/>
    <w:rsid w:val="00D96016"/>
    <w:rsid w:val="00DB66FE"/>
    <w:rsid w:val="00DD5724"/>
    <w:rsid w:val="00DE34CF"/>
    <w:rsid w:val="00DE6E1D"/>
    <w:rsid w:val="00E02866"/>
    <w:rsid w:val="00E15BA1"/>
    <w:rsid w:val="00E27E18"/>
    <w:rsid w:val="00E309B3"/>
    <w:rsid w:val="00E64117"/>
    <w:rsid w:val="00E9743C"/>
    <w:rsid w:val="00EA32CF"/>
    <w:rsid w:val="00EB2397"/>
    <w:rsid w:val="00EB3F46"/>
    <w:rsid w:val="00EE0733"/>
    <w:rsid w:val="00EE7D7C"/>
    <w:rsid w:val="00EF376B"/>
    <w:rsid w:val="00EF3A19"/>
    <w:rsid w:val="00F03AED"/>
    <w:rsid w:val="00F03C76"/>
    <w:rsid w:val="00F10B0F"/>
    <w:rsid w:val="00F11694"/>
    <w:rsid w:val="00F2517E"/>
    <w:rsid w:val="00F25D98"/>
    <w:rsid w:val="00F300FB"/>
    <w:rsid w:val="00F3190B"/>
    <w:rsid w:val="00F61596"/>
    <w:rsid w:val="00F75006"/>
    <w:rsid w:val="00F77D84"/>
    <w:rsid w:val="00F9031B"/>
    <w:rsid w:val="00FA55A0"/>
    <w:rsid w:val="00FB6386"/>
    <w:rsid w:val="00FB7DE3"/>
    <w:rsid w:val="00FE006E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23929D"/>
  <w15:chartTrackingRefBased/>
  <w15:docId w15:val="{979F3660-706A-4A4C-AE95-0418A134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pPr>
      <w:spacing w:before="180"/>
      <w:ind w:left="2693" w:hanging="2693"/>
    </w:pPr>
    <w:rPr>
      <w:b/>
    </w:rPr>
  </w:style>
  <w:style w:type="paragraph" w:styleId="TOC1">
    <w:name w:val="toc 1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pPr>
      <w:ind w:left="1701" w:hanging="1701"/>
    </w:pPr>
  </w:style>
  <w:style w:type="paragraph" w:styleId="TOC4">
    <w:name w:val="toc 4"/>
    <w:basedOn w:val="TOC3"/>
    <w:pPr>
      <w:ind w:left="1418" w:hanging="1418"/>
    </w:pPr>
  </w:style>
  <w:style w:type="paragraph" w:styleId="TOC3">
    <w:name w:val="toc 3"/>
    <w:basedOn w:val="TOC2"/>
    <w:pPr>
      <w:ind w:left="1134" w:hanging="1134"/>
    </w:pPr>
  </w:style>
  <w:style w:type="paragraph" w:styleId="TOC2">
    <w:name w:val="toc 2"/>
    <w:basedOn w:val="TOC1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pPr>
      <w:ind w:left="284"/>
    </w:pPr>
  </w:style>
  <w:style w:type="paragraph" w:styleId="Index1">
    <w:name w:val="index 1"/>
    <w:basedOn w:val="Normal"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aliases w:val="header odd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styleId="TOC9">
    <w:name w:val="toc 9"/>
    <w:basedOn w:val="TOC8"/>
    <w:pPr>
      <w:ind w:left="1418" w:hanging="1418"/>
    </w:pPr>
  </w:style>
  <w:style w:type="paragraph" w:customStyle="1" w:styleId="EX">
    <w:name w:val="EX"/>
    <w:basedOn w:val="Normal"/>
    <w:link w:val="EXCh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pPr>
      <w:ind w:left="1985" w:hanging="1985"/>
    </w:pPr>
  </w:style>
  <w:style w:type="paragraph" w:styleId="TOC7">
    <w:name w:val="toc 7"/>
    <w:basedOn w:val="TOC6"/>
    <w:next w:val="Normal"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  <w:link w:val="B3Char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FirstChange">
    <w:name w:val="First Change"/>
    <w:basedOn w:val="Normal"/>
    <w:rsid w:val="00D104E0"/>
    <w:pPr>
      <w:jc w:val="center"/>
    </w:pPr>
    <w:rPr>
      <w:color w:val="FF0000"/>
    </w:rPr>
  </w:style>
  <w:style w:type="character" w:customStyle="1" w:styleId="HeaderChar">
    <w:name w:val="Header Char"/>
    <w:aliases w:val="header odd Char"/>
    <w:link w:val="Header"/>
    <w:rsid w:val="00EE0733"/>
    <w:rPr>
      <w:rFonts w:ascii="Arial" w:hAnsi="Arial"/>
      <w:b/>
      <w:noProof/>
      <w:sz w:val="18"/>
      <w:lang w:eastAsia="en-US"/>
    </w:rPr>
  </w:style>
  <w:style w:type="paragraph" w:customStyle="1" w:styleId="a">
    <w:name w:val="a"/>
    <w:basedOn w:val="CRCoverPage"/>
    <w:rsid w:val="00EE0733"/>
    <w:pPr>
      <w:tabs>
        <w:tab w:val="left" w:pos="1985"/>
      </w:tabs>
    </w:pPr>
    <w:rPr>
      <w:rFonts w:cs="Arial"/>
      <w:b/>
      <w:bCs/>
      <w:color w:val="000000"/>
      <w:sz w:val="24"/>
      <w:szCs w:val="24"/>
      <w:lang w:val="en-US"/>
    </w:rPr>
  </w:style>
  <w:style w:type="paragraph" w:customStyle="1" w:styleId="Discussion">
    <w:name w:val="Discussion"/>
    <w:basedOn w:val="Normal"/>
    <w:rsid w:val="00EE0733"/>
    <w:rPr>
      <w:rFonts w:ascii="Arial" w:hAnsi="Arial" w:cs="Arial"/>
    </w:rPr>
  </w:style>
  <w:style w:type="character" w:customStyle="1" w:styleId="TALChar">
    <w:name w:val="TAL Char"/>
    <w:link w:val="TAL"/>
    <w:rsid w:val="00262C39"/>
    <w:rPr>
      <w:rFonts w:ascii="Arial" w:hAnsi="Arial"/>
      <w:sz w:val="18"/>
      <w:lang w:val="en-GB"/>
    </w:rPr>
  </w:style>
  <w:style w:type="character" w:customStyle="1" w:styleId="TACChar">
    <w:name w:val="TAC Char"/>
    <w:link w:val="TAC"/>
    <w:rsid w:val="00262C39"/>
    <w:rPr>
      <w:rFonts w:ascii="Arial" w:hAnsi="Arial"/>
      <w:sz w:val="18"/>
      <w:lang w:val="en-GB"/>
    </w:rPr>
  </w:style>
  <w:style w:type="character" w:customStyle="1" w:styleId="TAHChar">
    <w:name w:val="TAH Char"/>
    <w:link w:val="TAH"/>
    <w:rsid w:val="00262C39"/>
    <w:rPr>
      <w:rFonts w:ascii="Arial" w:hAnsi="Arial"/>
      <w:b/>
      <w:sz w:val="18"/>
      <w:lang w:val="en-GB"/>
    </w:rPr>
  </w:style>
  <w:style w:type="character" w:customStyle="1" w:styleId="Heading4Char">
    <w:name w:val="Heading 4 Char"/>
    <w:link w:val="Heading4"/>
    <w:rsid w:val="00262C39"/>
    <w:rPr>
      <w:rFonts w:ascii="Arial" w:hAnsi="Arial"/>
      <w:sz w:val="24"/>
      <w:lang w:val="en-GB"/>
    </w:rPr>
  </w:style>
  <w:style w:type="character" w:customStyle="1" w:styleId="BalloonTextChar">
    <w:name w:val="Balloon Text Char"/>
    <w:link w:val="BalloonText"/>
    <w:rsid w:val="00520062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link w:val="Heading3"/>
    <w:rsid w:val="00520062"/>
    <w:rPr>
      <w:rFonts w:ascii="Arial" w:hAnsi="Arial"/>
      <w:sz w:val="28"/>
      <w:lang w:val="en-GB"/>
    </w:rPr>
  </w:style>
  <w:style w:type="character" w:customStyle="1" w:styleId="Heading6Char">
    <w:name w:val="Heading 6 Char"/>
    <w:link w:val="Heading6"/>
    <w:rsid w:val="00520062"/>
    <w:rPr>
      <w:rFonts w:ascii="Arial" w:hAnsi="Arial"/>
      <w:lang w:val="en-GB"/>
    </w:rPr>
  </w:style>
  <w:style w:type="character" w:customStyle="1" w:styleId="FooterChar">
    <w:name w:val="Footer Char"/>
    <w:link w:val="Footer"/>
    <w:rsid w:val="00520062"/>
    <w:rPr>
      <w:rFonts w:ascii="Arial" w:hAnsi="Arial"/>
      <w:b/>
      <w:i/>
      <w:noProof/>
      <w:sz w:val="18"/>
      <w:lang w:val="en-GB"/>
    </w:rPr>
  </w:style>
  <w:style w:type="character" w:customStyle="1" w:styleId="NOChar">
    <w:name w:val="NO Char"/>
    <w:link w:val="NO"/>
    <w:rsid w:val="00520062"/>
    <w:rPr>
      <w:rFonts w:ascii="Times New Roman" w:hAnsi="Times New Roman"/>
      <w:lang w:val="en-GB"/>
    </w:rPr>
  </w:style>
  <w:style w:type="character" w:customStyle="1" w:styleId="PLChar">
    <w:name w:val="PL Char"/>
    <w:link w:val="PL"/>
    <w:rsid w:val="00520062"/>
    <w:rPr>
      <w:rFonts w:ascii="Courier New" w:hAnsi="Courier New"/>
      <w:noProof/>
      <w:sz w:val="16"/>
      <w:lang w:val="en-GB"/>
    </w:rPr>
  </w:style>
  <w:style w:type="character" w:customStyle="1" w:styleId="EXChar">
    <w:name w:val="EX Char"/>
    <w:link w:val="EX"/>
    <w:locked/>
    <w:rsid w:val="00520062"/>
    <w:rPr>
      <w:rFonts w:ascii="Times New Roman" w:hAnsi="Times New Roman"/>
      <w:lang w:val="en-GB"/>
    </w:rPr>
  </w:style>
  <w:style w:type="character" w:customStyle="1" w:styleId="B1Char">
    <w:name w:val="B1 Char"/>
    <w:link w:val="B1"/>
    <w:rsid w:val="00520062"/>
    <w:rPr>
      <w:rFonts w:ascii="Times New Roman" w:hAnsi="Times New Roman"/>
      <w:lang w:val="en-GB"/>
    </w:rPr>
  </w:style>
  <w:style w:type="character" w:customStyle="1" w:styleId="EditorsNoteChar">
    <w:name w:val="Editor's Note Char"/>
    <w:link w:val="EditorsNote"/>
    <w:rsid w:val="00520062"/>
    <w:rPr>
      <w:rFonts w:ascii="Times New Roman" w:hAnsi="Times New Roman"/>
      <w:color w:val="FF0000"/>
      <w:lang w:val="en-GB"/>
    </w:rPr>
  </w:style>
  <w:style w:type="character" w:customStyle="1" w:styleId="THChar">
    <w:name w:val="TH Char"/>
    <w:link w:val="TH"/>
    <w:rsid w:val="00520062"/>
    <w:rPr>
      <w:rFonts w:ascii="Arial" w:hAnsi="Arial"/>
      <w:b/>
      <w:lang w:val="en-GB"/>
    </w:rPr>
  </w:style>
  <w:style w:type="character" w:customStyle="1" w:styleId="TFChar">
    <w:name w:val="TF Char"/>
    <w:link w:val="TF"/>
    <w:rsid w:val="00520062"/>
    <w:rPr>
      <w:rFonts w:ascii="Arial" w:hAnsi="Arial"/>
      <w:b/>
      <w:lang w:val="en-GB"/>
    </w:rPr>
  </w:style>
  <w:style w:type="character" w:customStyle="1" w:styleId="B2Char">
    <w:name w:val="B2 Char"/>
    <w:link w:val="B2"/>
    <w:rsid w:val="00520062"/>
    <w:rPr>
      <w:rFonts w:ascii="Times New Roman" w:hAnsi="Times New Roman"/>
      <w:lang w:val="en-GB"/>
    </w:rPr>
  </w:style>
  <w:style w:type="character" w:customStyle="1" w:styleId="B3Char">
    <w:name w:val="B3 Char"/>
    <w:link w:val="B3"/>
    <w:rsid w:val="00520062"/>
    <w:rPr>
      <w:rFonts w:ascii="Times New Roman" w:hAnsi="Times New Roman"/>
      <w:lang w:val="en-GB"/>
    </w:rPr>
  </w:style>
  <w:style w:type="paragraph" w:customStyle="1" w:styleId="TAJ">
    <w:name w:val="TAJ"/>
    <w:basedOn w:val="TH"/>
    <w:rsid w:val="00520062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Guidance">
    <w:name w:val="Guidance"/>
    <w:basedOn w:val="Normal"/>
    <w:rsid w:val="00520062"/>
    <w:pPr>
      <w:overflowPunct w:val="0"/>
      <w:autoSpaceDE w:val="0"/>
      <w:autoSpaceDN w:val="0"/>
      <w:adjustRightInd w:val="0"/>
      <w:textAlignment w:val="baseline"/>
    </w:pPr>
    <w:rPr>
      <w:i/>
      <w:color w:val="0000FF"/>
    </w:rPr>
  </w:style>
  <w:style w:type="paragraph" w:styleId="Revision">
    <w:name w:val="Revision"/>
    <w:hidden/>
    <w:uiPriority w:val="99"/>
    <w:semiHidden/>
    <w:rsid w:val="00520062"/>
    <w:rPr>
      <w:rFonts w:ascii="Times New Roman" w:hAnsi="Times New Roman"/>
      <w:lang w:eastAsia="en-US"/>
    </w:rPr>
  </w:style>
  <w:style w:type="character" w:styleId="Mention">
    <w:name w:val="Mention"/>
    <w:uiPriority w:val="99"/>
    <w:semiHidden/>
    <w:unhideWhenUsed/>
    <w:rsid w:val="00520062"/>
    <w:rPr>
      <w:color w:val="2B579A"/>
      <w:shd w:val="clear" w:color="auto" w:fill="E6E6E6"/>
    </w:rPr>
  </w:style>
  <w:style w:type="character" w:customStyle="1" w:styleId="FootnoteTextChar">
    <w:name w:val="Footnote Text Char"/>
    <w:link w:val="FootnoteText"/>
    <w:rsid w:val="00520062"/>
    <w:rPr>
      <w:rFonts w:ascii="Times New Roman" w:hAnsi="Times New Roman"/>
      <w:sz w:val="16"/>
      <w:lang w:val="en-GB"/>
    </w:rPr>
  </w:style>
  <w:style w:type="character" w:customStyle="1" w:styleId="CommentTextChar">
    <w:name w:val="Comment Text Char"/>
    <w:link w:val="CommentText"/>
    <w:rsid w:val="00520062"/>
    <w:rPr>
      <w:rFonts w:ascii="Times New Roman" w:hAnsi="Times New Roman"/>
      <w:lang w:val="en-GB"/>
    </w:rPr>
  </w:style>
  <w:style w:type="character" w:customStyle="1" w:styleId="CommentSubjectChar">
    <w:name w:val="Comment Subject Char"/>
    <w:link w:val="CommentSubject"/>
    <w:rsid w:val="00520062"/>
    <w:rPr>
      <w:rFonts w:ascii="Times New Roman" w:hAnsi="Times New Roman"/>
      <w:b/>
      <w:bCs/>
      <w:lang w:val="en-GB"/>
    </w:rPr>
  </w:style>
  <w:style w:type="character" w:customStyle="1" w:styleId="DocumentMapChar">
    <w:name w:val="Document Map Char"/>
    <w:link w:val="DocumentMap"/>
    <w:rsid w:val="00520062"/>
    <w:rPr>
      <w:rFonts w:ascii="Tahoma" w:hAnsi="Tahoma" w:cs="Tahoma"/>
      <w:shd w:val="clear" w:color="auto" w:fill="000080"/>
      <w:lang w:val="en-GB"/>
    </w:rPr>
  </w:style>
  <w:style w:type="paragraph" w:customStyle="1" w:styleId="DiscussonB1">
    <w:name w:val="Discusson B1"/>
    <w:basedOn w:val="Discussion"/>
    <w:rsid w:val="004839DB"/>
    <w:pPr>
      <w:ind w:left="567" w:hanging="283"/>
    </w:pPr>
  </w:style>
  <w:style w:type="paragraph" w:customStyle="1" w:styleId="DiscussionB2">
    <w:name w:val="Discussion B2"/>
    <w:basedOn w:val="DiscussonB1"/>
    <w:rsid w:val="004839DB"/>
    <w:pPr>
      <w:ind w:left="851"/>
    </w:pPr>
  </w:style>
  <w:style w:type="character" w:styleId="UnresolvedMention">
    <w:name w:val="Unresolved Mention"/>
    <w:basedOn w:val="DefaultParagraphFont"/>
    <w:uiPriority w:val="99"/>
    <w:semiHidden/>
    <w:unhideWhenUsed/>
    <w:rsid w:val="00E02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Information/All_Templates/CR-Form.zip" TargetMode="External"/><Relationship Id="rId13" Type="http://schemas.openxmlformats.org/officeDocument/2006/relationships/image" Target="media/image2.png"/><Relationship Id="rId18" Type="http://schemas.openxmlformats.org/officeDocument/2006/relationships/customXml" Target="ink/ink5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ustomXml" Target="ink/ink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customXml" Target="ink/ink4.xml"/><Relationship Id="rId20" Type="http://schemas.openxmlformats.org/officeDocument/2006/relationships/image" Target="media/image6.png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customXml" Target="ink/ink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www.3gpp.org/ftp/Specs/archive/21_series/21.801" TargetMode="External"/><Relationship Id="rId14" Type="http://schemas.openxmlformats.org/officeDocument/2006/relationships/customXml" Target="ink/ink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LEVES\AppData\Roaming\Microsoft\Templates\3gpp_70.dot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25T08:10:26.926"/>
    </inkml:context>
    <inkml:brush xml:id="br0">
      <inkml:brushProperty name="width" value="0.025" units="cm"/>
      <inkml:brushProperty name="height" value="0.025" units="cm"/>
      <inkml:brushProperty name="color" value="#33CCFF"/>
    </inkml:brush>
  </inkml:definitions>
  <inkml:trace contextRef="#ctx0" brushRef="#br0">217 43 24575,'-52'-11'0,"35"13"0,1 1 0,-1 1 0,1 0 0,-16 7 0,8-3 0,22-7 0,-1 0 0,1 0 0,0 0 0,0 0 0,0 0 0,-1 0 0,1 0 0,0 1 0,0-1 0,1 1 0,-1-1 0,0 1 0,0 0 0,1 0 0,-1-1 0,1 1 0,0 0 0,0 1 0,-1-1 0,1 0 0,0 0 0,1 0 0,-1 1 0,0-1 0,0 5 0,1-2 0,0 0 0,0 0 0,0 0 0,1-1 0,0 1 0,0 0 0,0 0 0,1-1 0,-1 1 0,1-1 0,0 1 0,4 4 0,-4-5 0,0-1 0,1 1 0,0-1 0,-1 0 0,1 0 0,0 0 0,1 0 0,-1-1 0,0 1 0,1-1 0,0 0 0,-1 0 0,1 0 0,0-1 0,0 1 0,0-1 0,0 0 0,0 0 0,8 1 0,6-1 0,0 0 0,0-1 0,26-4 0,-16 1 0,50-2 0,1 3 0,81 9 0,-9 19 0,-110-16 0,1-2 0,1-3 0,45 2 0,-57-7 0,281-13 0,-17-1 0,-148 11 0,-102 1 0,374-9 0,-359 12 0,4 0 0,1-3 0,78-12 0,-136 13 0,4-1 0,1 0 0,-1 0 0,0-1 0,0-1 0,14-6 0,-23 9 0,1-1 0,0 0 0,0 0 0,-1 0 0,0 0 0,1 0 0,-1-1 0,0 1 0,0 0 0,0-1 0,0 0 0,0 0 0,-1 1 0,1-1 0,-1 0 0,0 0 0,0 0 0,0 0 0,0-1 0,0 1 0,-1 0 0,0 0 0,1-6 0,-1 6 0,1-1 0,-1 1 0,0-1 0,0 1 0,0-1 0,0 0 0,-1 1 0,1-1 0,-1 1 0,0-1 0,0 1 0,0 0 0,0-1 0,-1 1 0,0 0 0,1 0 0,-1 0 0,0 0 0,0 0 0,-1 0 0,1 1 0,-1-1 0,1 1 0,-1-1 0,0 1 0,-3-2 0,1 0 0,-1 1 0,1-1 0,-1 1 0,0 0 0,0 1 0,0-1 0,0 1 0,-10-2 0,1 3 0,-1-1 0,-22 2 0,36 0 0,-43 1 0,-327-2 0,317-1 0,-276-6 0,56 16 0,54 4 0,-133-11 0,279-4 0,-190-4 0,60 17-1365,193-9-5461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25T08:10:21.332"/>
    </inkml:context>
    <inkml:brush xml:id="br0">
      <inkml:brushProperty name="width" value="0.025" units="cm"/>
      <inkml:brushProperty name="height" value="0.025" units="cm"/>
      <inkml:brushProperty name="color" value="#33CCFF"/>
    </inkml:brush>
  </inkml:definitions>
  <inkml:trace contextRef="#ctx0" brushRef="#br0">588 7 24575,'-54'-2'0,"36"0"0,0 1 0,0 1 0,1 1 0,-1 0 0,0 1 0,-25 7 0,28-3 0,0 2 0,-25 15 0,26-15 0,0 1 0,-1-2 0,-16 7 0,-171 70 0,200-83 0,-1 0 0,1 1 0,0-1 0,-1 1 0,1 0 0,0 0 0,0-1 0,0 1 0,0 1 0,0-1 0,1 0 0,-1 0 0,1 1 0,-1-1 0,1 1 0,0-1 0,0 1 0,0-1 0,0 1 0,0 0 0,1-1 0,-1 1 0,1 0 0,0 0 0,0 0 0,0-1 0,0 1 0,0 0 0,0 0 0,1 0 0,0-1 0,-1 1 0,1 0 0,1 2 0,1 3 0,1 0 0,-1 0 0,1 0 0,1-1 0,-1 0 0,1 0 0,0 0 0,1 0 0,0-1 0,7 6 0,-6-5 0,1 0 0,0-1 0,1 0 0,-1 0 0,1-1 0,0 0 0,1-1 0,-1 0 0,1 0 0,0-1 0,0 0 0,0-1 0,0 0 0,0-1 0,0 0 0,15-1 0,383 9 0,-142 13 0,-178-12 0,-77-9 0,0 0 0,-1-1 0,1 0 0,0 0 0,0-1 0,13-3 0,-17 2 0,-1 0 0,0-1 0,0 1 0,-1-1 0,1 0 0,0-1 0,-1 1 0,0-1 0,0 0 0,0 0 0,8-9 0,-10 8 0,1 1 0,-1 0 0,0-1 0,0 1 0,-1-1 0,1 0 0,-1 0 0,0 0 0,-1 0 0,1-1 0,-1 1 0,1-8 0,-2 10 0,1-1 0,-1 1 0,-1-1 0,1 1 0,0-1 0,-1 1 0,0-1 0,1 1 0,-1 0 0,-1-1 0,1 1 0,0 0 0,-1 0 0,0 0 0,1 0 0,-1 0 0,0 0 0,-1 1 0,1-1 0,-4-3 0,-19-12 0,0 1 0,-1 1 0,0 2 0,-1 0 0,-31-10 0,-45-23 0,95 43 0,0 1 0,0 0 0,0 1 0,-9-2 0,-16-4 0,-116-42 0,37 18-1365,103 29-5461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25T08:10:13.169"/>
    </inkml:context>
    <inkml:brush xml:id="br0">
      <inkml:brushProperty name="width" value="0.025" units="cm"/>
      <inkml:brushProperty name="height" value="0.025" units="cm"/>
      <inkml:brushProperty name="color" value="#FFC114"/>
    </inkml:brush>
  </inkml:definitions>
  <inkml:trace contextRef="#ctx0" brushRef="#br0">374 36 24575,'0'0'0,"-1"-1"0,1 0 0,-1 0 0,1 1 0,-1-1 0,0 1 0,1-1 0,-1 0 0,1 1 0,-1-1 0,0 1 0,0 0 0,1-1 0,-1 1 0,0 0 0,0-1 0,1 1 0,-1 0 0,0 0 0,0-1 0,0 1 0,0 0 0,1 0 0,-1 0 0,0 0 0,-1 0 0,-29-1 0,27 2 0,-131 3 0,120-3 0,-1 2 0,1 0 0,0 0 0,0 1 0,0 1 0,-23 12 0,35-16 0,1 1 0,0 0 0,-1 0 0,1 1 0,0-1 0,0 0 0,0 1 0,0-1 0,0 1 0,1 0 0,-1-1 0,1 1 0,0 0 0,0 0 0,-1 4 0,-10 54 0,7-31 0,2-21 0,2 0 0,-1 1 0,1-1 0,1 1 0,-1-1 0,2 1 0,-1-1 0,1 1 0,1-1 0,0 1 0,0-1 0,1 0 0,0 0 0,0 0 0,1 0 0,7 11 0,-1-6 0,1-1 0,0-1 0,1 0 0,0 0 0,1-2 0,19 14 0,91 48 0,-108-64 0,-2-3 0,0-1 0,0-1 0,1 0 0,-1-1 0,1-1 0,-1 0 0,17-1 0,-20 1 0,327 0 0,-167-2 0,-155 0 0,0-1 0,-1 0 0,1-1 0,-1-1 0,0 0 0,0-1 0,0 0 0,19-11 0,-5 3 0,-15 8 0,0 1 0,1 0 0,13-2 0,-13 4 0,0-2 0,21-6 0,-31 8 0,1-1 0,0 1 0,-1-1 0,0 0 0,1 0 0,-1 0 0,0 0 0,-1-1 0,1 1 0,6-9 0,-6 7 0,0 0 0,1 1 0,0-1 0,0 1 0,0 0 0,8-4 0,-9 6 0,-1 1 0,0-1 0,0 0 0,0 0 0,0 0 0,0-1 0,-1 1 0,1 0 0,-1-1 0,1 0 0,-1 0 0,0 1 0,0-1 0,0 0 0,-1-1 0,1 1 0,-1 0 0,0 0 0,1-1 0,-1 1 0,-1-1 0,2-4 0,-4-130 0,2 135 0,-1 0 0,0 0 0,0 1 0,0-1 0,0 0 0,0 1 0,-1-1 0,1 1 0,-1 0 0,0 0 0,0-1 0,1 1 0,-1 0 0,-3-2 0,-37-28 0,18 14 0,14 10 0,-2-1 0,1 2 0,-1-1 0,0 1 0,0 1 0,0 0 0,-1 1 0,-18-5 0,8 5 0,1 1 0,-1 1 0,0 1 0,-28 2 0,-546 0 0,591-1-124,1 1 0,0-1 0,-1 0 0,1-1 0,0 1 0,0-1-1,-1 0 1,1 0 0,1-1 0,-7-3 0,2 1-6702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25T08:10:06.948"/>
    </inkml:context>
    <inkml:brush xml:id="br0">
      <inkml:brushProperty name="width" value="0.025" units="cm"/>
      <inkml:brushProperty name="height" value="0.025" units="cm"/>
      <inkml:brushProperty name="color" value="#FFC114"/>
    </inkml:brush>
  </inkml:definitions>
  <inkml:trace contextRef="#ctx0" brushRef="#br0">529 12 24575,'-1'0'0,"1"-1"0,0 1 0,0-1 0,-1 1 0,1-1 0,0 1 0,-1-1 0,1 1 0,0-1 0,-1 1 0,1 0 0,-1-1 0,1 1 0,-1 0 0,1-1 0,-1 1 0,1 0 0,-1 0 0,1-1 0,-1 1 0,1 0 0,-1 0 0,1 0 0,-1 0 0,0-1 0,1 1 0,-1 0 0,0 0 0,-21-1 0,19 1 0,-29-1 0,-165 2 0,183 2 0,1 1 0,-1 0 0,1 1 0,0 1 0,0 0 0,-23 15 0,10-6 0,-19 2 0,38-15 0,0 0 0,1 0 0,-1 1 0,1-1 0,-1 2 0,1-1 0,0 1 0,-9 6 0,15-9 0,-1 0 0,0-1 0,1 1 0,-1 0 0,1 0 0,-1-1 0,1 1 0,-1 0 0,1 0 0,0 0 0,-1 0 0,1-1 0,0 1 0,0 0 0,0 0 0,0 0 0,-1 0 0,1 0 0,0 0 0,1 0 0,-1 0 0,0 0 0,0 0 0,0 0 0,1 1 0,0 1 0,0-1 0,1 1 0,-1-1 0,1 1 0,0-1 0,0 0 0,0 1 0,3 2 0,2 1 0,1 0 0,-1-1 0,1 1 0,12 4 0,-8-5 0,1-1 0,-1 0 0,1-1 0,0-1 0,18 1 0,36 8 0,-44-6 0,-1 0 0,38 1 0,-47-5 0,20 3 0,42 11 0,2 0 0,-13-8 0,116-4 0,-7-2 0,-106 4 0,202 7 0,864-12 0,-1114-1 0,0 0 0,28-8 0,-29 6 0,1 0 0,23-1 0,89-7 0,-130 12 0,0-1 0,1 0 0,-1 0 0,1 0 0,-1 0 0,1-1 0,-1 1 0,1 0 0,-1 0 0,0-1 0,1 1 0,-1-1 0,0 1 0,1-1 0,-1 0 0,0 0 0,0 1 0,0-1 0,1 0 0,-1 0 0,0 0 0,0 0 0,0 0 0,0 0 0,-1-1 0,1 1 0,0 0 0,0 0 0,0-2 0,0-2 0,0-1 0,0 1 0,-1 0 0,0 0 0,0 0 0,-1-10 0,0-3 0,7-29 0,1-1 0,-7 45 0,0 0 0,0 0 0,0 1 0,0-1 0,-1 0 0,1 0 0,-1 0 0,0 1 0,0-1 0,0 0 0,0 1 0,-3-6 0,2 5 0,-1 1 0,0-1 0,0 1 0,0 0 0,0 0 0,-1 0 0,1 0 0,0 0 0,-1 1 0,1-1 0,-1 1 0,0 0 0,-6-1 0,-50-5 0,-282 8 0,-130-5 0,392-4 0,-54-2 0,-943 11-1365,1068-1-5461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25T08:10:00.653"/>
    </inkml:context>
    <inkml:brush xml:id="br0">
      <inkml:brushProperty name="width" value="0.025" units="cm"/>
      <inkml:brushProperty name="height" value="0.025" units="cm"/>
      <inkml:brushProperty name="color" value="#FFC114"/>
    </inkml:brush>
  </inkml:definitions>
  <inkml:trace contextRef="#ctx0" brushRef="#br0">318 32 24575,'-22'-1'0,"0"-1"0,-43-11 0,47 8 0,-1 1 0,1 1 0,-1 1 0,-32 0 0,48 3 0,1-1 0,0 1 0,-1-1 0,1 1 0,0 0 0,0 0 0,0 0 0,-1 0 0,1 0 0,0 0 0,0 1 0,1-1 0,-1 1 0,0-1 0,0 1 0,1 0 0,-1-1 0,1 1 0,-1 0 0,1 0 0,0 0 0,0 1 0,-1 1 0,-3 8 0,1 0 0,0 0 0,-3 17 0,-3 10 0,8-36 0,1 1 0,0 0 0,0 0 0,0-1 0,0 1 0,0 0 0,1 0 0,-1 0 0,1 0 0,0 0 0,1 0 0,-1 0 0,1 0 0,-1 0 0,3 5 0,-1-5 0,0-1 0,0 0 0,0 0 0,0 0 0,1-1 0,0 1 0,-1 0 0,1-1 0,0 0 0,0 0 0,0 0 0,0 0 0,1 0 0,-1-1 0,1 1 0,4 1 0,109 47 0,-93-43 0,1-1 0,-1 0 0,48 3 0,76-6 0,-97-3 0,-35 1 0,1 0 0,28 7 0,-28-4 0,0-1 0,33 1 0,225 4 0,-214-6 0,280-2 0,-317-3 0,0 0 0,45-13 0,7-1 0,-11 7 0,-19 3 0,70-18 0,-100 22 0,1 1 0,0 0 0,0 1 0,0 1 0,26 3 0,6-1 0,-6-2 0,0 3 0,58 11 0,100 35 0,-189-45 0,2-2 0,1 1 0,-1-2 0,1 0 0,24-1 0,-22-1 0,1 1 0,27 4 0,-42-3 0,0-1 0,0 0 0,-1 1 0,1-1 0,0 0 0,0 0 0,0-1 0,0 1 0,0-1 0,-1 1 0,1-1 0,0 0 0,-1 0 0,1 0 0,0 0 0,-1-1 0,1 1 0,-1-1 0,0 1 0,1-1 0,-1 0 0,0 0 0,0 0 0,0 0 0,0 0 0,0-1 0,-1 1 0,3-5 0,0-2 0,0 1 0,-1-1 0,0 0 0,-1 0 0,0 0 0,0-1 0,1-15 0,-1 5 0,-1 16 0,-1 0 0,1-1 0,-1 1 0,0-1 0,0 1 0,-1-8 0,0 10 0,0 0 0,1 1 0,-1-1 0,0 0 0,0 1 0,0-1 0,0 0 0,0 1 0,0-1 0,-1 1 0,1 0 0,-1-1 0,1 1 0,-1 0 0,1 0 0,-1 0 0,1 0 0,-1 0 0,-3-1 0,-110-37 0,101 34 0,-1 1 0,1 0 0,-1 1 0,0 1 0,-18-1 0,16 2 0,-1-1 0,0-1 0,-21-7 0,18 5 0,-1 1 0,0 1 0,-1 1 0,-29 0 0,26 1 0,-363-7 0,-173 4 0,308 6 0,-286-2-1365,527 0-5461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Text Proposal - RAN3 Meeting no 120</vt:lpstr>
    </vt:vector>
  </TitlesOfParts>
  <Company>3GPP Support Team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Text Proposal - RAN3 Meeting no XXX</dc:title>
  <dc:subject/>
  <dc:creator>Michael Sanders, John M Meredith</dc:creator>
  <cp:keywords/>
  <cp:lastModifiedBy>MCC</cp:lastModifiedBy>
  <cp:revision>9</cp:revision>
  <cp:lastPrinted>1899-12-31T23:00:00Z</cp:lastPrinted>
  <dcterms:created xsi:type="dcterms:W3CDTF">2023-05-25T08:03:00Z</dcterms:created>
  <dcterms:modified xsi:type="dcterms:W3CDTF">2024-02-18T12:35:00Z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