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FEEC" w14:textId="1578D664" w:rsidR="004C56F2" w:rsidRPr="009805FE" w:rsidRDefault="00AE6869"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1"/>
        <w:overflowPunct w:val="0"/>
        <w:autoSpaceDE w:val="0"/>
        <w:autoSpaceDN w:val="0"/>
        <w:adjustRightInd w:val="0"/>
        <w:rPr>
          <w:rFonts w:eastAsia="新細明體" w:cs="Arial"/>
        </w:rPr>
      </w:pPr>
      <w:r w:rsidRPr="009805FE">
        <w:rPr>
          <w:rFonts w:eastAsia="新細明體"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afa"/>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13"/>
        <w:tblW w:w="0" w:type="auto"/>
        <w:tblLook w:val="0420" w:firstRow="1" w:lastRow="0" w:firstColumn="0" w:lastColumn="0" w:noHBand="0" w:noVBand="1"/>
      </w:tblPr>
      <w:tblGrid>
        <w:gridCol w:w="1555"/>
        <w:gridCol w:w="3118"/>
        <w:gridCol w:w="4956"/>
      </w:tblGrid>
      <w:tr w:rsidR="0038055F" w14:paraId="00E8381A" w14:textId="77777777" w:rsidTr="00AD7C0C">
        <w:trPr>
          <w:cnfStyle w:val="100000000000" w:firstRow="1" w:lastRow="0" w:firstColumn="0" w:lastColumn="0" w:oddVBand="0" w:evenVBand="0" w:oddHBand="0" w:evenHBand="0" w:firstRowFirstColumn="0" w:firstRowLastColumn="0" w:lastRowFirstColumn="0" w:lastRowLastColumn="0"/>
        </w:trPr>
        <w:tc>
          <w:tcPr>
            <w:tcW w:w="1555"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3118"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AD7C0C">
        <w:tc>
          <w:tcPr>
            <w:tcW w:w="1555"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3118"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AD7C0C">
        <w:tc>
          <w:tcPr>
            <w:tcW w:w="1555" w:type="dxa"/>
          </w:tcPr>
          <w:p w14:paraId="69B537AA" w14:textId="77777777" w:rsidR="0038055F" w:rsidRDefault="0038055F" w:rsidP="00F61E2D">
            <w:pPr>
              <w:spacing w:after="120"/>
              <w:jc w:val="both"/>
              <w:rPr>
                <w:rFonts w:ascii="Arial" w:hAnsi="Arial" w:cs="Arial"/>
                <w:sz w:val="20"/>
                <w:szCs w:val="20"/>
                <w:lang w:val="en-GB"/>
              </w:rPr>
            </w:pPr>
          </w:p>
        </w:tc>
        <w:tc>
          <w:tcPr>
            <w:tcW w:w="3118" w:type="dxa"/>
          </w:tcPr>
          <w:p w14:paraId="6825594F" w14:textId="77777777" w:rsidR="0038055F" w:rsidRDefault="0038055F" w:rsidP="00F61E2D">
            <w:pPr>
              <w:spacing w:after="120"/>
              <w:jc w:val="both"/>
              <w:rPr>
                <w:rFonts w:ascii="Arial" w:hAnsi="Arial" w:cs="Arial"/>
                <w:sz w:val="20"/>
                <w:szCs w:val="20"/>
                <w:lang w:val="en-GB"/>
              </w:rPr>
            </w:pPr>
          </w:p>
        </w:tc>
        <w:tc>
          <w:tcPr>
            <w:tcW w:w="4956" w:type="dxa"/>
          </w:tcPr>
          <w:p w14:paraId="7BE022C2" w14:textId="77777777" w:rsidR="0038055F" w:rsidRDefault="0038055F" w:rsidP="00F61E2D">
            <w:pPr>
              <w:spacing w:after="120"/>
              <w:jc w:val="both"/>
              <w:rPr>
                <w:rFonts w:ascii="Arial" w:hAnsi="Arial" w:cs="Arial"/>
                <w:sz w:val="20"/>
                <w:szCs w:val="20"/>
                <w:lang w:val="en-GB"/>
              </w:rPr>
            </w:pPr>
          </w:p>
        </w:tc>
      </w:tr>
      <w:tr w:rsidR="0038055F" w14:paraId="29685B47" w14:textId="77777777" w:rsidTr="00AD7C0C">
        <w:tc>
          <w:tcPr>
            <w:tcW w:w="1555" w:type="dxa"/>
          </w:tcPr>
          <w:p w14:paraId="500B1995" w14:textId="77777777" w:rsidR="0038055F" w:rsidRDefault="0038055F" w:rsidP="00F61E2D">
            <w:pPr>
              <w:spacing w:after="120"/>
              <w:jc w:val="both"/>
              <w:rPr>
                <w:rFonts w:ascii="Arial" w:hAnsi="Arial" w:cs="Arial"/>
                <w:sz w:val="20"/>
                <w:szCs w:val="20"/>
                <w:lang w:val="en-GB"/>
              </w:rPr>
            </w:pPr>
          </w:p>
        </w:tc>
        <w:tc>
          <w:tcPr>
            <w:tcW w:w="3118" w:type="dxa"/>
          </w:tcPr>
          <w:p w14:paraId="54E15660" w14:textId="77777777" w:rsidR="0038055F" w:rsidRDefault="0038055F" w:rsidP="00F61E2D">
            <w:pPr>
              <w:spacing w:after="120"/>
              <w:jc w:val="both"/>
              <w:rPr>
                <w:rFonts w:ascii="Arial" w:hAnsi="Arial" w:cs="Arial"/>
                <w:sz w:val="20"/>
                <w:szCs w:val="20"/>
                <w:lang w:val="en-GB"/>
              </w:rPr>
            </w:pPr>
          </w:p>
        </w:tc>
        <w:tc>
          <w:tcPr>
            <w:tcW w:w="4956" w:type="dxa"/>
          </w:tcPr>
          <w:p w14:paraId="63BB7445" w14:textId="77777777" w:rsidR="0038055F" w:rsidRDefault="0038055F" w:rsidP="00F61E2D">
            <w:pPr>
              <w:spacing w:after="120"/>
              <w:jc w:val="both"/>
              <w:rPr>
                <w:rFonts w:ascii="Arial" w:hAnsi="Arial" w:cs="Arial"/>
                <w:sz w:val="20"/>
                <w:szCs w:val="20"/>
                <w:lang w:val="en-GB"/>
              </w:rPr>
            </w:pPr>
          </w:p>
        </w:tc>
      </w:tr>
      <w:tr w:rsidR="0038055F" w14:paraId="6D127A77" w14:textId="77777777" w:rsidTr="00AD7C0C">
        <w:tc>
          <w:tcPr>
            <w:tcW w:w="1555" w:type="dxa"/>
          </w:tcPr>
          <w:p w14:paraId="23826EF6" w14:textId="77777777" w:rsidR="0038055F" w:rsidRDefault="0038055F" w:rsidP="00F61E2D">
            <w:pPr>
              <w:spacing w:after="120"/>
              <w:jc w:val="both"/>
              <w:rPr>
                <w:rFonts w:ascii="Arial" w:hAnsi="Arial" w:cs="Arial"/>
                <w:sz w:val="20"/>
                <w:szCs w:val="20"/>
                <w:lang w:val="en-GB"/>
              </w:rPr>
            </w:pPr>
          </w:p>
        </w:tc>
        <w:tc>
          <w:tcPr>
            <w:tcW w:w="3118" w:type="dxa"/>
          </w:tcPr>
          <w:p w14:paraId="5DE7A7BC" w14:textId="77777777" w:rsidR="0038055F" w:rsidRDefault="0038055F" w:rsidP="00F61E2D">
            <w:pPr>
              <w:spacing w:after="120"/>
              <w:jc w:val="both"/>
              <w:rPr>
                <w:rFonts w:ascii="Arial" w:hAnsi="Arial" w:cs="Arial"/>
                <w:sz w:val="20"/>
                <w:szCs w:val="20"/>
                <w:lang w:val="en-GB"/>
              </w:rPr>
            </w:pPr>
          </w:p>
        </w:tc>
        <w:tc>
          <w:tcPr>
            <w:tcW w:w="4956" w:type="dxa"/>
          </w:tcPr>
          <w:p w14:paraId="1B1AC55E" w14:textId="77777777" w:rsidR="0038055F" w:rsidRDefault="0038055F" w:rsidP="00F61E2D">
            <w:pPr>
              <w:spacing w:after="120"/>
              <w:jc w:val="both"/>
              <w:rPr>
                <w:rFonts w:ascii="Arial" w:hAnsi="Arial" w:cs="Arial"/>
                <w:sz w:val="20"/>
                <w:szCs w:val="20"/>
                <w:lang w:val="en-GB"/>
              </w:rPr>
            </w:pPr>
          </w:p>
        </w:tc>
      </w:tr>
    </w:tbl>
    <w:p w14:paraId="4CB4B35F" w14:textId="77777777" w:rsidR="0038055F" w:rsidRPr="009805FE"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1"/>
        <w:overflowPunct w:val="0"/>
        <w:autoSpaceDE w:val="0"/>
        <w:autoSpaceDN w:val="0"/>
        <w:adjustRightInd w:val="0"/>
        <w:spacing w:before="0" w:after="120"/>
        <w:rPr>
          <w:rFonts w:eastAsia="新細明體" w:cs="Arial"/>
        </w:rPr>
      </w:pPr>
      <w:r w:rsidRPr="009805FE">
        <w:rPr>
          <w:rFonts w:eastAsia="新細明體"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13"/>
        <w:tblW w:w="0" w:type="auto"/>
        <w:tblLook w:val="04A0" w:firstRow="1" w:lastRow="0" w:firstColumn="1" w:lastColumn="0" w:noHBand="0" w:noVBand="1"/>
      </w:tblPr>
      <w:tblGrid>
        <w:gridCol w:w="1555"/>
        <w:gridCol w:w="1842"/>
        <w:gridCol w:w="6232"/>
      </w:tblGrid>
      <w:tr w:rsidR="00AD7C0C" w14:paraId="6F244E21" w14:textId="77777777" w:rsidTr="00804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83824F" w14:textId="77777777" w:rsidR="00AD7C0C" w:rsidRDefault="00AD7C0C" w:rsidP="00E0596E">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42" w:type="dxa"/>
          </w:tcPr>
          <w:p w14:paraId="302B0C2F" w14:textId="59E62F19" w:rsidR="00AD7C0C" w:rsidRDefault="00804BBB"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32" w:type="dxa"/>
          </w:tcPr>
          <w:p w14:paraId="7E7F27BC" w14:textId="73823638" w:rsidR="00AD7C0C" w:rsidRDefault="00AD7C0C"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5ED64B7C" w14:textId="21265D61" w:rsidR="00AD7C0C" w:rsidRDefault="00804BBB" w:rsidP="00E0596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42" w:type="dxa"/>
          </w:tcPr>
          <w:p w14:paraId="5E1ACBDB" w14:textId="72AE993E" w:rsidR="00AD7C0C" w:rsidRDefault="00804BBB"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32" w:type="dxa"/>
          </w:tcPr>
          <w:p w14:paraId="5D2A2826" w14:textId="77777777" w:rsidR="00AD7C0C" w:rsidRDefault="00BB3785"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lastRenderedPageBreak/>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21E24A24" w14:textId="77777777" w:rsidR="00AD7C0C" w:rsidRDefault="00AD7C0C" w:rsidP="00E0596E">
            <w:pPr>
              <w:spacing w:after="120"/>
              <w:jc w:val="both"/>
              <w:rPr>
                <w:rFonts w:ascii="Arial" w:hAnsi="Arial" w:cs="Arial"/>
                <w:sz w:val="20"/>
                <w:szCs w:val="20"/>
                <w:lang w:val="en-GB"/>
              </w:rPr>
            </w:pPr>
          </w:p>
        </w:tc>
        <w:tc>
          <w:tcPr>
            <w:tcW w:w="1842" w:type="dxa"/>
          </w:tcPr>
          <w:p w14:paraId="01431DA0"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232" w:type="dxa"/>
          </w:tcPr>
          <w:p w14:paraId="06D42EBD"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6E9AF75"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62C7BAC5" w14:textId="77777777" w:rsidR="00AD7C0C" w:rsidRDefault="00AD7C0C" w:rsidP="00E0596E">
            <w:pPr>
              <w:spacing w:after="120"/>
              <w:jc w:val="both"/>
              <w:rPr>
                <w:rFonts w:ascii="Arial" w:hAnsi="Arial" w:cs="Arial"/>
                <w:sz w:val="20"/>
                <w:szCs w:val="20"/>
                <w:lang w:val="en-GB"/>
              </w:rPr>
            </w:pPr>
          </w:p>
        </w:tc>
        <w:tc>
          <w:tcPr>
            <w:tcW w:w="1842" w:type="dxa"/>
          </w:tcPr>
          <w:p w14:paraId="2354F378"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232" w:type="dxa"/>
          </w:tcPr>
          <w:p w14:paraId="0D0D00F0"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0DFD0528" w14:textId="77777777" w:rsidR="00AD7C0C" w:rsidRDefault="00AD7C0C" w:rsidP="00E0596E">
            <w:pPr>
              <w:spacing w:after="120"/>
              <w:jc w:val="both"/>
              <w:rPr>
                <w:rFonts w:ascii="Arial" w:hAnsi="Arial" w:cs="Arial"/>
                <w:sz w:val="20"/>
                <w:szCs w:val="20"/>
                <w:lang w:val="en-GB"/>
              </w:rPr>
            </w:pPr>
          </w:p>
        </w:tc>
        <w:tc>
          <w:tcPr>
            <w:tcW w:w="1842" w:type="dxa"/>
          </w:tcPr>
          <w:p w14:paraId="3EBB875A"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232" w:type="dxa"/>
          </w:tcPr>
          <w:p w14:paraId="3B446DE6"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7A5C4B65"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13"/>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C40D56">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C40D56">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C40D56">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C40D56">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C40D56">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13"/>
        <w:tblW w:w="0" w:type="auto"/>
        <w:tblLook w:val="04A0" w:firstRow="1" w:lastRow="0" w:firstColumn="1" w:lastColumn="0" w:noHBand="0" w:noVBand="1"/>
      </w:tblPr>
      <w:tblGrid>
        <w:gridCol w:w="1555"/>
        <w:gridCol w:w="1417"/>
        <w:gridCol w:w="6657"/>
      </w:tblGrid>
      <w:tr w:rsidR="00F61E2D" w14:paraId="0A8D1A95" w14:textId="77777777" w:rsidTr="00F61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6085B56" w14:textId="77777777" w:rsidR="00F61E2D" w:rsidRDefault="00F61E2D" w:rsidP="00D01677">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39A4E33C" w14:textId="3076E040"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05AE4B58" w14:textId="6F8EBE8A"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62416EAA" w14:textId="27F10AC5" w:rsidR="00F61E2D" w:rsidRDefault="006A3ABE" w:rsidP="00D01677">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033F53DE" w14:textId="6536DF16" w:rsidR="00F61E2D" w:rsidRDefault="006A3ABE"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57" w:type="dxa"/>
          </w:tcPr>
          <w:p w14:paraId="2F81128A" w14:textId="428A1131" w:rsidR="00F61E2D" w:rsidRDefault="00AA2BA0"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0DB365E" w14:textId="0F66CEFA" w:rsidR="00F61E2D" w:rsidRDefault="00F61E2D" w:rsidP="00D01677">
            <w:pPr>
              <w:spacing w:after="120"/>
              <w:jc w:val="both"/>
              <w:rPr>
                <w:rFonts w:ascii="Arial" w:hAnsi="Arial" w:cs="Arial"/>
                <w:sz w:val="20"/>
                <w:szCs w:val="20"/>
                <w:lang w:val="en-GB"/>
              </w:rPr>
            </w:pPr>
          </w:p>
        </w:tc>
        <w:tc>
          <w:tcPr>
            <w:tcW w:w="1417" w:type="dxa"/>
          </w:tcPr>
          <w:p w14:paraId="24C1AD76" w14:textId="41EBD568" w:rsidR="00F61E2D" w:rsidRDefault="00F61E2D"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35283E57" w14:textId="4344CFFC" w:rsidR="00F61E2D" w:rsidRDefault="00F61E2D"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61E2D" w14:paraId="1CF9F9BC"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FE3A897" w14:textId="2A4C4F42" w:rsidR="00F61E2D" w:rsidRDefault="00F61E2D" w:rsidP="00D01677">
            <w:pPr>
              <w:spacing w:after="120"/>
              <w:jc w:val="both"/>
              <w:rPr>
                <w:rFonts w:ascii="Arial" w:hAnsi="Arial" w:cs="Arial"/>
                <w:sz w:val="20"/>
                <w:szCs w:val="20"/>
                <w:lang w:val="en-GB"/>
              </w:rPr>
            </w:pPr>
          </w:p>
        </w:tc>
        <w:tc>
          <w:tcPr>
            <w:tcW w:w="1417" w:type="dxa"/>
          </w:tcPr>
          <w:p w14:paraId="5BC7AC6E" w14:textId="416DBF2F" w:rsidR="00F61E2D" w:rsidRDefault="00F61E2D"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162ED04E" w14:textId="69FA4674" w:rsidR="00F61E2D" w:rsidRDefault="00F61E2D"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61E2D" w14:paraId="471F81A9"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3CEE5A05" w14:textId="612E5178" w:rsidR="00F61E2D" w:rsidRDefault="00F61E2D" w:rsidP="00D01677">
            <w:pPr>
              <w:spacing w:after="120"/>
              <w:jc w:val="both"/>
              <w:rPr>
                <w:rFonts w:ascii="Arial" w:hAnsi="Arial" w:cs="Arial"/>
                <w:sz w:val="20"/>
                <w:szCs w:val="20"/>
                <w:lang w:val="en-GB"/>
              </w:rPr>
            </w:pPr>
          </w:p>
        </w:tc>
        <w:tc>
          <w:tcPr>
            <w:tcW w:w="1417" w:type="dxa"/>
          </w:tcPr>
          <w:p w14:paraId="1F00388D" w14:textId="675C762C" w:rsidR="00F61E2D" w:rsidRDefault="00F61E2D"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66863EAE" w14:textId="365148A3" w:rsidR="008F1336" w:rsidRDefault="008F1336"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6DB5F8F2" w14:textId="77777777" w:rsidR="00F61E2D" w:rsidRDefault="00F61E2D" w:rsidP="0059321D">
      <w:pPr>
        <w:spacing w:before="120" w:after="120"/>
        <w:jc w:val="both"/>
        <w:rPr>
          <w:rFonts w:ascii="Arial" w:hAnsi="Arial" w:cs="Arial"/>
          <w:sz w:val="20"/>
          <w:szCs w:val="20"/>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13"/>
        <w:tblW w:w="0" w:type="auto"/>
        <w:tblLook w:val="04A0" w:firstRow="1" w:lastRow="0" w:firstColumn="1" w:lastColumn="0" w:noHBand="0" w:noVBand="1"/>
      </w:tblPr>
      <w:tblGrid>
        <w:gridCol w:w="1555"/>
        <w:gridCol w:w="1417"/>
        <w:gridCol w:w="6657"/>
      </w:tblGrid>
      <w:tr w:rsidR="00EF3141" w14:paraId="7FD8F386"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9E2DA1" w14:textId="77777777" w:rsidR="00EF3141" w:rsidRDefault="00EF3141"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6E49356E" w14:textId="77777777"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0993A2CB" w14:textId="4C2982E1"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57"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3B4E5D" w14:textId="77777777" w:rsidR="00CB35D1" w:rsidRDefault="00CB35D1" w:rsidP="00CB35D1">
            <w:pPr>
              <w:spacing w:after="120"/>
              <w:jc w:val="both"/>
              <w:rPr>
                <w:rFonts w:ascii="Arial" w:hAnsi="Arial" w:cs="Arial"/>
                <w:sz w:val="20"/>
                <w:szCs w:val="20"/>
                <w:lang w:val="en-GB"/>
              </w:rPr>
            </w:pPr>
          </w:p>
        </w:tc>
        <w:tc>
          <w:tcPr>
            <w:tcW w:w="1417" w:type="dxa"/>
          </w:tcPr>
          <w:p w14:paraId="5C3A31A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3F90CFA1"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33DB0419"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7BC5A98" w14:textId="77777777" w:rsidR="00CB35D1" w:rsidRDefault="00CB35D1" w:rsidP="00CB35D1">
            <w:pPr>
              <w:spacing w:after="120"/>
              <w:jc w:val="both"/>
              <w:rPr>
                <w:rFonts w:ascii="Arial" w:hAnsi="Arial" w:cs="Arial"/>
                <w:sz w:val="20"/>
                <w:szCs w:val="20"/>
                <w:lang w:val="en-GB"/>
              </w:rPr>
            </w:pPr>
          </w:p>
        </w:tc>
        <w:tc>
          <w:tcPr>
            <w:tcW w:w="1417" w:type="dxa"/>
          </w:tcPr>
          <w:p w14:paraId="4FEC404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3569B895"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6AD5EDF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438EFFF" w14:textId="77777777" w:rsidR="00CB35D1" w:rsidRDefault="00CB35D1" w:rsidP="00CB35D1">
            <w:pPr>
              <w:spacing w:after="120"/>
              <w:jc w:val="both"/>
              <w:rPr>
                <w:rFonts w:ascii="Arial" w:hAnsi="Arial" w:cs="Arial"/>
                <w:sz w:val="20"/>
                <w:szCs w:val="20"/>
                <w:lang w:val="en-GB"/>
              </w:rPr>
            </w:pPr>
          </w:p>
        </w:tc>
        <w:tc>
          <w:tcPr>
            <w:tcW w:w="1417" w:type="dxa"/>
          </w:tcPr>
          <w:p w14:paraId="475BFD53"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2F12446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D71A39B" w14:textId="77777777" w:rsidR="00EF3141" w:rsidRPr="00EF3141" w:rsidRDefault="00EF3141" w:rsidP="00F61E2D">
      <w:pPr>
        <w:spacing w:before="120" w:after="120"/>
        <w:jc w:val="both"/>
        <w:rPr>
          <w:rFonts w:ascii="Arial" w:hAnsi="Arial" w:cs="Arial"/>
          <w:sz w:val="20"/>
          <w:szCs w:val="20"/>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13"/>
        <w:tblW w:w="0" w:type="auto"/>
        <w:tblLook w:val="04A0" w:firstRow="1" w:lastRow="0" w:firstColumn="1" w:lastColumn="0" w:noHBand="0" w:noVBand="1"/>
      </w:tblPr>
      <w:tblGrid>
        <w:gridCol w:w="1555"/>
        <w:gridCol w:w="1417"/>
        <w:gridCol w:w="6657"/>
      </w:tblGrid>
      <w:tr w:rsidR="00E216C2" w14:paraId="155412AC"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44E386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27D7815F"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118ACFD7" w14:textId="34A7B2B3"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57"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097702B2" w14:textId="77777777" w:rsidR="00CB35D1" w:rsidRDefault="00CB35D1" w:rsidP="00CB35D1">
            <w:pPr>
              <w:spacing w:after="120"/>
              <w:jc w:val="both"/>
              <w:rPr>
                <w:rFonts w:ascii="Arial" w:hAnsi="Arial" w:cs="Arial"/>
                <w:sz w:val="20"/>
                <w:szCs w:val="20"/>
                <w:lang w:val="en-GB"/>
              </w:rPr>
            </w:pPr>
          </w:p>
        </w:tc>
        <w:tc>
          <w:tcPr>
            <w:tcW w:w="1417" w:type="dxa"/>
          </w:tcPr>
          <w:p w14:paraId="35AF2621"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1B56940F"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60D8CE5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A62FEBE" w14:textId="77777777" w:rsidR="00CB35D1" w:rsidRDefault="00CB35D1" w:rsidP="00CB35D1">
            <w:pPr>
              <w:spacing w:after="120"/>
              <w:jc w:val="both"/>
              <w:rPr>
                <w:rFonts w:ascii="Arial" w:hAnsi="Arial" w:cs="Arial"/>
                <w:sz w:val="20"/>
                <w:szCs w:val="20"/>
                <w:lang w:val="en-GB"/>
              </w:rPr>
            </w:pPr>
          </w:p>
        </w:tc>
        <w:tc>
          <w:tcPr>
            <w:tcW w:w="1417" w:type="dxa"/>
          </w:tcPr>
          <w:p w14:paraId="42D3BD21"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870EBF1" w14:textId="77777777" w:rsidR="00CB35D1" w:rsidRDefault="00CB35D1" w:rsidP="00CB35D1">
            <w:pPr>
              <w:spacing w:after="120"/>
              <w:jc w:val="both"/>
              <w:rPr>
                <w:rFonts w:ascii="Arial" w:hAnsi="Arial" w:cs="Arial"/>
                <w:sz w:val="20"/>
                <w:szCs w:val="20"/>
                <w:lang w:val="en-GB"/>
              </w:rPr>
            </w:pPr>
          </w:p>
        </w:tc>
        <w:tc>
          <w:tcPr>
            <w:tcW w:w="1417" w:type="dxa"/>
          </w:tcPr>
          <w:p w14:paraId="1F1884EC"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0AB01BB1"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13"/>
        <w:tblW w:w="0" w:type="auto"/>
        <w:tblLook w:val="04A0" w:firstRow="1" w:lastRow="0" w:firstColumn="1" w:lastColumn="0" w:noHBand="0" w:noVBand="1"/>
      </w:tblPr>
      <w:tblGrid>
        <w:gridCol w:w="1555"/>
        <w:gridCol w:w="1417"/>
        <w:gridCol w:w="6657"/>
      </w:tblGrid>
      <w:tr w:rsidR="00E216C2" w14:paraId="435AE9C4"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5DAC7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1EAED7EE"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349E98DB" w14:textId="207F3BE5"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57"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C7997B" w14:textId="77777777" w:rsidR="00CB35D1" w:rsidRDefault="00CB35D1" w:rsidP="00CB35D1">
            <w:pPr>
              <w:spacing w:after="120"/>
              <w:jc w:val="both"/>
              <w:rPr>
                <w:rFonts w:ascii="Arial" w:hAnsi="Arial" w:cs="Arial"/>
                <w:sz w:val="20"/>
                <w:szCs w:val="20"/>
                <w:lang w:val="en-GB"/>
              </w:rPr>
            </w:pPr>
          </w:p>
        </w:tc>
        <w:tc>
          <w:tcPr>
            <w:tcW w:w="1417" w:type="dxa"/>
          </w:tcPr>
          <w:p w14:paraId="6257EA55"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61C5B963"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3EF1D47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4EDA5AC" w14:textId="77777777" w:rsidR="00CB35D1" w:rsidRDefault="00CB35D1" w:rsidP="00CB35D1">
            <w:pPr>
              <w:spacing w:after="120"/>
              <w:jc w:val="both"/>
              <w:rPr>
                <w:rFonts w:ascii="Arial" w:hAnsi="Arial" w:cs="Arial"/>
                <w:sz w:val="20"/>
                <w:szCs w:val="20"/>
                <w:lang w:val="en-GB"/>
              </w:rPr>
            </w:pPr>
          </w:p>
        </w:tc>
        <w:tc>
          <w:tcPr>
            <w:tcW w:w="1417" w:type="dxa"/>
          </w:tcPr>
          <w:p w14:paraId="3BF98FAD"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7009B1A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60E8762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E7005D5" w14:textId="77777777" w:rsidR="00CB35D1" w:rsidRDefault="00CB35D1" w:rsidP="00CB35D1">
            <w:pPr>
              <w:spacing w:after="120"/>
              <w:jc w:val="both"/>
              <w:rPr>
                <w:rFonts w:ascii="Arial" w:hAnsi="Arial" w:cs="Arial"/>
                <w:sz w:val="20"/>
                <w:szCs w:val="20"/>
                <w:lang w:val="en-GB"/>
              </w:rPr>
            </w:pPr>
          </w:p>
        </w:tc>
        <w:tc>
          <w:tcPr>
            <w:tcW w:w="1417" w:type="dxa"/>
          </w:tcPr>
          <w:p w14:paraId="0A9CB637"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39071CC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13"/>
        <w:tblW w:w="9634" w:type="dxa"/>
        <w:tblLook w:val="04A0" w:firstRow="1" w:lastRow="0" w:firstColumn="1" w:lastColumn="0" w:noHBand="0" w:noVBand="1"/>
      </w:tblPr>
      <w:tblGrid>
        <w:gridCol w:w="1555"/>
        <w:gridCol w:w="8079"/>
      </w:tblGrid>
      <w:tr w:rsidR="00E216C2" w14:paraId="65DFB5BE" w14:textId="77777777" w:rsidTr="00E21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109B146"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524C1609" w14:textId="20B3F10E" w:rsidR="00E216C2" w:rsidRDefault="006A3ABE"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C40D56">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C40D56">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4EC6D6D3" w14:textId="77777777" w:rsidR="00E216C2" w:rsidRDefault="00E216C2" w:rsidP="00C40D56">
            <w:pPr>
              <w:spacing w:after="120"/>
              <w:jc w:val="both"/>
              <w:rPr>
                <w:rFonts w:ascii="Arial" w:hAnsi="Arial" w:cs="Arial"/>
                <w:sz w:val="20"/>
                <w:szCs w:val="20"/>
                <w:lang w:val="en-GB"/>
              </w:rPr>
            </w:pPr>
          </w:p>
        </w:tc>
        <w:tc>
          <w:tcPr>
            <w:tcW w:w="8079" w:type="dxa"/>
          </w:tcPr>
          <w:p w14:paraId="648F4D4E" w14:textId="77777777" w:rsidR="00E216C2" w:rsidRDefault="00E216C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216C2" w14:paraId="2B78BF7F"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4E00C28D" w14:textId="77777777" w:rsidR="00E216C2" w:rsidRDefault="00E216C2" w:rsidP="00C40D56">
            <w:pPr>
              <w:spacing w:after="120"/>
              <w:jc w:val="both"/>
              <w:rPr>
                <w:rFonts w:ascii="Arial" w:hAnsi="Arial" w:cs="Arial"/>
                <w:sz w:val="20"/>
                <w:szCs w:val="20"/>
                <w:lang w:val="en-GB"/>
              </w:rPr>
            </w:pPr>
          </w:p>
        </w:tc>
        <w:tc>
          <w:tcPr>
            <w:tcW w:w="8079" w:type="dxa"/>
          </w:tcPr>
          <w:p w14:paraId="0BBB4CAA" w14:textId="77777777" w:rsidR="00E216C2" w:rsidRDefault="00E216C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216C2" w14:paraId="3EBA5EDD"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52572548" w14:textId="77777777" w:rsidR="00E216C2" w:rsidRDefault="00E216C2" w:rsidP="00C40D56">
            <w:pPr>
              <w:spacing w:after="120"/>
              <w:jc w:val="both"/>
              <w:rPr>
                <w:rFonts w:ascii="Arial" w:hAnsi="Arial" w:cs="Arial"/>
                <w:sz w:val="20"/>
                <w:szCs w:val="20"/>
                <w:lang w:val="en-GB"/>
              </w:rPr>
            </w:pPr>
          </w:p>
        </w:tc>
        <w:tc>
          <w:tcPr>
            <w:tcW w:w="8079" w:type="dxa"/>
          </w:tcPr>
          <w:p w14:paraId="0C734F6A" w14:textId="77777777" w:rsidR="00E216C2" w:rsidRDefault="00E216C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13"/>
        <w:tblW w:w="9634" w:type="dxa"/>
        <w:tblLook w:val="04A0" w:firstRow="1" w:lastRow="0" w:firstColumn="1" w:lastColumn="0" w:noHBand="0" w:noVBand="1"/>
      </w:tblPr>
      <w:tblGrid>
        <w:gridCol w:w="1555"/>
        <w:gridCol w:w="8079"/>
      </w:tblGrid>
      <w:tr w:rsidR="007B0458" w14:paraId="544AB92F"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D4F63E" w14:textId="77777777" w:rsidR="007B0458" w:rsidRDefault="007B0458" w:rsidP="00C40D56">
            <w:pPr>
              <w:spacing w:after="120"/>
              <w:jc w:val="both"/>
              <w:rPr>
                <w:rFonts w:ascii="Arial" w:hAnsi="Arial" w:cs="Arial"/>
                <w:sz w:val="20"/>
                <w:szCs w:val="20"/>
                <w:lang w:val="en-GB"/>
              </w:rPr>
            </w:pPr>
            <w:r>
              <w:rPr>
                <w:rFonts w:ascii="Arial" w:hAnsi="Arial" w:cs="Arial" w:hint="eastAsia"/>
                <w:sz w:val="20"/>
                <w:szCs w:val="20"/>
                <w:lang w:val="en-GB"/>
              </w:rPr>
              <w:lastRenderedPageBreak/>
              <w:t>C</w:t>
            </w:r>
            <w:r>
              <w:rPr>
                <w:rFonts w:ascii="Arial" w:hAnsi="Arial" w:cs="Arial"/>
                <w:sz w:val="20"/>
                <w:szCs w:val="20"/>
                <w:lang w:val="en-GB"/>
              </w:rPr>
              <w:t>ompany</w:t>
            </w:r>
          </w:p>
        </w:tc>
        <w:tc>
          <w:tcPr>
            <w:tcW w:w="8079" w:type="dxa"/>
          </w:tcPr>
          <w:p w14:paraId="2BF79638" w14:textId="77777777" w:rsidR="007B0458" w:rsidRDefault="007B0458"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1AF2DEB" w14:textId="076D817C" w:rsidR="007B0458" w:rsidRDefault="00B76425"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09A28EC1" w14:textId="382E45FC" w:rsidR="007B0458" w:rsidRDefault="00A10884"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F4D334E" w14:textId="77777777" w:rsidR="007B0458" w:rsidRDefault="007B0458" w:rsidP="00C40D56">
            <w:pPr>
              <w:spacing w:after="120"/>
              <w:jc w:val="both"/>
              <w:rPr>
                <w:rFonts w:ascii="Arial" w:hAnsi="Arial" w:cs="Arial"/>
                <w:sz w:val="20"/>
                <w:szCs w:val="20"/>
                <w:lang w:val="en-GB"/>
              </w:rPr>
            </w:pPr>
          </w:p>
        </w:tc>
        <w:tc>
          <w:tcPr>
            <w:tcW w:w="8079" w:type="dxa"/>
          </w:tcPr>
          <w:p w14:paraId="4FB63C42" w14:textId="77777777" w:rsidR="007B0458" w:rsidRDefault="007B0458"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7B0458" w14:paraId="52DDCD0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836D914" w14:textId="77777777" w:rsidR="007B0458" w:rsidRDefault="007B0458" w:rsidP="00C40D56">
            <w:pPr>
              <w:spacing w:after="120"/>
              <w:jc w:val="both"/>
              <w:rPr>
                <w:rFonts w:ascii="Arial" w:hAnsi="Arial" w:cs="Arial"/>
                <w:sz w:val="20"/>
                <w:szCs w:val="20"/>
                <w:lang w:val="en-GB"/>
              </w:rPr>
            </w:pPr>
          </w:p>
        </w:tc>
        <w:tc>
          <w:tcPr>
            <w:tcW w:w="8079" w:type="dxa"/>
          </w:tcPr>
          <w:p w14:paraId="2B32B1DA" w14:textId="77777777" w:rsidR="007B0458" w:rsidRDefault="007B0458"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7B0458" w14:paraId="6D0B603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20EDD9C" w14:textId="77777777" w:rsidR="007B0458" w:rsidRDefault="007B0458" w:rsidP="00C40D56">
            <w:pPr>
              <w:spacing w:after="120"/>
              <w:jc w:val="both"/>
              <w:rPr>
                <w:rFonts w:ascii="Arial" w:hAnsi="Arial" w:cs="Arial"/>
                <w:sz w:val="20"/>
                <w:szCs w:val="20"/>
                <w:lang w:val="en-GB"/>
              </w:rPr>
            </w:pPr>
          </w:p>
        </w:tc>
        <w:tc>
          <w:tcPr>
            <w:tcW w:w="8079" w:type="dxa"/>
          </w:tcPr>
          <w:p w14:paraId="2F586444" w14:textId="77777777" w:rsidR="007B0458" w:rsidRDefault="007B0458"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33EB41F9" w14:textId="77777777" w:rsidR="00585AA9" w:rsidRPr="0038055F" w:rsidRDefault="00585AA9" w:rsidP="0059321D">
      <w:pPr>
        <w:spacing w:before="120" w:after="120"/>
        <w:jc w:val="both"/>
        <w:rPr>
          <w:rFonts w:ascii="Arial" w:hAnsi="Arial" w:cs="Arial"/>
          <w:sz w:val="20"/>
          <w:szCs w:val="20"/>
        </w:rPr>
      </w:pPr>
    </w:p>
    <w:p w14:paraId="0E35054B" w14:textId="7BF79746" w:rsidR="00A07E02" w:rsidRPr="009805FE" w:rsidRDefault="00A07E02" w:rsidP="00B600AB">
      <w:pPr>
        <w:pStyle w:val="1"/>
        <w:overflowPunct w:val="0"/>
        <w:autoSpaceDE w:val="0"/>
        <w:autoSpaceDN w:val="0"/>
        <w:adjustRightInd w:val="0"/>
        <w:spacing w:before="0" w:after="120"/>
        <w:rPr>
          <w:rFonts w:eastAsia="新細明體" w:cs="Arial"/>
        </w:rPr>
      </w:pPr>
      <w:r w:rsidRPr="009805FE">
        <w:rPr>
          <w:rFonts w:eastAsia="新細明體"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1"/>
        <w:overflowPunct w:val="0"/>
        <w:autoSpaceDE w:val="0"/>
        <w:autoSpaceDN w:val="0"/>
        <w:adjustRightInd w:val="0"/>
        <w:spacing w:before="0" w:after="120"/>
        <w:rPr>
          <w:rFonts w:eastAsia="新細明體" w:cs="Arial"/>
        </w:rPr>
      </w:pPr>
      <w:r w:rsidRPr="009805FE">
        <w:rPr>
          <w:rFonts w:eastAsia="新細明體" w:cs="Arial"/>
          <w:lang w:eastAsia="zh-TW"/>
        </w:rPr>
        <w:t>R</w:t>
      </w:r>
      <w:r w:rsidR="00A07E02" w:rsidRPr="009805FE">
        <w:rPr>
          <w:rFonts w:eastAsia="新細明體"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6F56" w14:textId="77777777" w:rsidR="00FF4ED5" w:rsidRDefault="00FF4ED5">
      <w:pPr>
        <w:pStyle w:val="TAL"/>
      </w:pPr>
      <w:r>
        <w:separator/>
      </w:r>
    </w:p>
  </w:endnote>
  <w:endnote w:type="continuationSeparator" w:id="0">
    <w:p w14:paraId="777E4DE9" w14:textId="77777777" w:rsidR="00FF4ED5" w:rsidRDefault="00FF4ED5">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ZapfDingbats">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77777777" w:rsidR="005E2223" w:rsidRDefault="005E2223">
    <w:pPr>
      <w:pStyle w:val="a5"/>
    </w:pPr>
    <w:r>
      <w:fldChar w:fldCharType="begin"/>
    </w:r>
    <w:r>
      <w:instrText xml:space="preserve"> PAGE   \* MERGEFORMAT </w:instrText>
    </w:r>
    <w:r>
      <w:fldChar w:fldCharType="separate"/>
    </w:r>
    <w:r w:rsidR="0036126D">
      <w:t>7</w:t>
    </w:r>
    <w:r>
      <w:fldChar w:fldCharType="end"/>
    </w:r>
  </w:p>
  <w:p w14:paraId="0FBB99F7" w14:textId="77777777" w:rsidR="005E2223" w:rsidRDefault="005E2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FB75" w14:textId="77777777" w:rsidR="00FF4ED5" w:rsidRDefault="00FF4ED5">
      <w:pPr>
        <w:pStyle w:val="TAL"/>
      </w:pPr>
      <w:r>
        <w:separator/>
      </w:r>
    </w:p>
  </w:footnote>
  <w:footnote w:type="continuationSeparator" w:id="0">
    <w:p w14:paraId="19EFC230" w14:textId="77777777" w:rsidR="00FF4ED5" w:rsidRDefault="00FF4ED5">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5"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0"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3"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2"/>
  </w:num>
  <w:num w:numId="4">
    <w:abstractNumId w:val="14"/>
  </w:num>
  <w:num w:numId="5">
    <w:abstractNumId w:val="2"/>
  </w:num>
  <w:num w:numId="6">
    <w:abstractNumId w:val="11"/>
  </w:num>
  <w:num w:numId="7">
    <w:abstractNumId w:val="3"/>
  </w:num>
  <w:num w:numId="8">
    <w:abstractNumId w:val="24"/>
  </w:num>
  <w:num w:numId="9">
    <w:abstractNumId w:val="4"/>
  </w:num>
  <w:num w:numId="10">
    <w:abstractNumId w:val="5"/>
  </w:num>
  <w:num w:numId="11">
    <w:abstractNumId w:val="19"/>
  </w:num>
  <w:num w:numId="12">
    <w:abstractNumId w:val="15"/>
  </w:num>
  <w:num w:numId="13">
    <w:abstractNumId w:val="12"/>
  </w:num>
  <w:num w:numId="14">
    <w:abstractNumId w:val="16"/>
  </w:num>
  <w:num w:numId="15">
    <w:abstractNumId w:val="13"/>
  </w:num>
  <w:num w:numId="16">
    <w:abstractNumId w:val="14"/>
  </w:num>
  <w:num w:numId="17">
    <w:abstractNumId w:val="7"/>
  </w:num>
  <w:num w:numId="18">
    <w:abstractNumId w:val="18"/>
  </w:num>
  <w:num w:numId="19">
    <w:abstractNumId w:val="1"/>
  </w:num>
  <w:num w:numId="20">
    <w:abstractNumId w:val="17"/>
  </w:num>
  <w:num w:numId="21">
    <w:abstractNumId w:val="14"/>
  </w:num>
  <w:num w:numId="22">
    <w:abstractNumId w:val="21"/>
  </w:num>
  <w:num w:numId="23">
    <w:abstractNumId w:val="14"/>
  </w:num>
  <w:num w:numId="24">
    <w:abstractNumId w:val="9"/>
  </w:num>
  <w:num w:numId="25">
    <w:abstractNumId w:val="0"/>
  </w:num>
  <w:num w:numId="26">
    <w:abstractNumId w:val="6"/>
  </w:num>
  <w:num w:numId="27">
    <w:abstractNumId w:val="8"/>
  </w:num>
  <w:num w:numId="28">
    <w:abstractNumId w:val="23"/>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23E2"/>
    <w:rsid w:val="00062BA4"/>
    <w:rsid w:val="00062D5D"/>
    <w:rsid w:val="00063252"/>
    <w:rsid w:val="000634DE"/>
    <w:rsid w:val="000637C2"/>
    <w:rsid w:val="00063C5D"/>
    <w:rsid w:val="00063DD6"/>
    <w:rsid w:val="00063E8E"/>
    <w:rsid w:val="0006478B"/>
    <w:rsid w:val="00064E7D"/>
    <w:rsid w:val="00064F3A"/>
    <w:rsid w:val="000653B1"/>
    <w:rsid w:val="0006586E"/>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815"/>
    <w:rsid w:val="000B7920"/>
    <w:rsid w:val="000B7A89"/>
    <w:rsid w:val="000B7B44"/>
    <w:rsid w:val="000B7BF6"/>
    <w:rsid w:val="000C0041"/>
    <w:rsid w:val="000C01C4"/>
    <w:rsid w:val="000C0413"/>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FAB"/>
    <w:rsid w:val="00110F55"/>
    <w:rsid w:val="0011102B"/>
    <w:rsid w:val="001118BE"/>
    <w:rsid w:val="00111A08"/>
    <w:rsid w:val="00111C9C"/>
    <w:rsid w:val="00112549"/>
    <w:rsid w:val="00112C6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D4E"/>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8A7"/>
    <w:rsid w:val="00227AF0"/>
    <w:rsid w:val="00227D71"/>
    <w:rsid w:val="00227E88"/>
    <w:rsid w:val="00230592"/>
    <w:rsid w:val="002309F5"/>
    <w:rsid w:val="00230CF0"/>
    <w:rsid w:val="0023125A"/>
    <w:rsid w:val="00231977"/>
    <w:rsid w:val="00231A57"/>
    <w:rsid w:val="00231DD3"/>
    <w:rsid w:val="00231F34"/>
    <w:rsid w:val="0023203C"/>
    <w:rsid w:val="002325E0"/>
    <w:rsid w:val="0023285C"/>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3012"/>
    <w:rsid w:val="00243E36"/>
    <w:rsid w:val="00243F03"/>
    <w:rsid w:val="002441B2"/>
    <w:rsid w:val="00244724"/>
    <w:rsid w:val="00244753"/>
    <w:rsid w:val="00244E06"/>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41CF"/>
    <w:rsid w:val="0027484D"/>
    <w:rsid w:val="00274899"/>
    <w:rsid w:val="0027525B"/>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76F"/>
    <w:rsid w:val="00333816"/>
    <w:rsid w:val="00333BC7"/>
    <w:rsid w:val="00333BF1"/>
    <w:rsid w:val="00334CAB"/>
    <w:rsid w:val="003350F4"/>
    <w:rsid w:val="0033580A"/>
    <w:rsid w:val="00335B2A"/>
    <w:rsid w:val="0033629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A5F"/>
    <w:rsid w:val="00344D5B"/>
    <w:rsid w:val="00344FE7"/>
    <w:rsid w:val="003458A2"/>
    <w:rsid w:val="00345A10"/>
    <w:rsid w:val="00346046"/>
    <w:rsid w:val="003463F5"/>
    <w:rsid w:val="003468A8"/>
    <w:rsid w:val="00346968"/>
    <w:rsid w:val="003469AD"/>
    <w:rsid w:val="00346A73"/>
    <w:rsid w:val="003473A6"/>
    <w:rsid w:val="00347E4E"/>
    <w:rsid w:val="00347EED"/>
    <w:rsid w:val="0035071B"/>
    <w:rsid w:val="00350929"/>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F4F"/>
    <w:rsid w:val="0036682A"/>
    <w:rsid w:val="00367096"/>
    <w:rsid w:val="0036710A"/>
    <w:rsid w:val="00367200"/>
    <w:rsid w:val="00367E04"/>
    <w:rsid w:val="00367EEB"/>
    <w:rsid w:val="003700D4"/>
    <w:rsid w:val="00371080"/>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CC"/>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BBA"/>
    <w:rsid w:val="003C0C85"/>
    <w:rsid w:val="003C0DE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D65"/>
    <w:rsid w:val="00441E97"/>
    <w:rsid w:val="00442701"/>
    <w:rsid w:val="004436C8"/>
    <w:rsid w:val="00443A02"/>
    <w:rsid w:val="00443F40"/>
    <w:rsid w:val="0044436F"/>
    <w:rsid w:val="004448DE"/>
    <w:rsid w:val="00444E19"/>
    <w:rsid w:val="00445614"/>
    <w:rsid w:val="0044566C"/>
    <w:rsid w:val="00445BE7"/>
    <w:rsid w:val="00445CA3"/>
    <w:rsid w:val="00446106"/>
    <w:rsid w:val="00446409"/>
    <w:rsid w:val="00446450"/>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4F0"/>
    <w:rsid w:val="004A05CC"/>
    <w:rsid w:val="004A0742"/>
    <w:rsid w:val="004A09C1"/>
    <w:rsid w:val="004A09D3"/>
    <w:rsid w:val="004A0BC3"/>
    <w:rsid w:val="004A0D08"/>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70D8"/>
    <w:rsid w:val="004C7288"/>
    <w:rsid w:val="004C7333"/>
    <w:rsid w:val="004C766B"/>
    <w:rsid w:val="004C771F"/>
    <w:rsid w:val="004C77A2"/>
    <w:rsid w:val="004D0445"/>
    <w:rsid w:val="004D07E2"/>
    <w:rsid w:val="004D0B6D"/>
    <w:rsid w:val="004D1693"/>
    <w:rsid w:val="004D1803"/>
    <w:rsid w:val="004D1CCC"/>
    <w:rsid w:val="004D275C"/>
    <w:rsid w:val="004D2B15"/>
    <w:rsid w:val="004D2B6E"/>
    <w:rsid w:val="004D2B7B"/>
    <w:rsid w:val="004D2CF7"/>
    <w:rsid w:val="004D3127"/>
    <w:rsid w:val="004D3255"/>
    <w:rsid w:val="004D39BD"/>
    <w:rsid w:val="004D3A6B"/>
    <w:rsid w:val="004D44FD"/>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5D"/>
    <w:rsid w:val="004E3883"/>
    <w:rsid w:val="004E3FEB"/>
    <w:rsid w:val="004E4932"/>
    <w:rsid w:val="004E4BFF"/>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AA"/>
    <w:rsid w:val="005A3F1D"/>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78E"/>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3AD6"/>
    <w:rsid w:val="00603BA8"/>
    <w:rsid w:val="00603F5F"/>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950"/>
    <w:rsid w:val="00620053"/>
    <w:rsid w:val="006202D1"/>
    <w:rsid w:val="0062108D"/>
    <w:rsid w:val="006212A2"/>
    <w:rsid w:val="00621F1E"/>
    <w:rsid w:val="006220B1"/>
    <w:rsid w:val="00622620"/>
    <w:rsid w:val="0062291F"/>
    <w:rsid w:val="00622B78"/>
    <w:rsid w:val="00622D9A"/>
    <w:rsid w:val="006233F1"/>
    <w:rsid w:val="00623857"/>
    <w:rsid w:val="00623CD8"/>
    <w:rsid w:val="00623D3E"/>
    <w:rsid w:val="006242B3"/>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2F2E"/>
    <w:rsid w:val="006C30B8"/>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B9B"/>
    <w:rsid w:val="006E0D09"/>
    <w:rsid w:val="006E14DA"/>
    <w:rsid w:val="006E1A5A"/>
    <w:rsid w:val="006E1D67"/>
    <w:rsid w:val="006E1D92"/>
    <w:rsid w:val="006E25DA"/>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7A"/>
    <w:rsid w:val="007013C5"/>
    <w:rsid w:val="00702208"/>
    <w:rsid w:val="00702589"/>
    <w:rsid w:val="0070266C"/>
    <w:rsid w:val="007029E6"/>
    <w:rsid w:val="00702E8F"/>
    <w:rsid w:val="007030DF"/>
    <w:rsid w:val="00703B17"/>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A90"/>
    <w:rsid w:val="00743535"/>
    <w:rsid w:val="007435BD"/>
    <w:rsid w:val="0074368D"/>
    <w:rsid w:val="00743D5D"/>
    <w:rsid w:val="007443B2"/>
    <w:rsid w:val="00744773"/>
    <w:rsid w:val="00744F3D"/>
    <w:rsid w:val="00745016"/>
    <w:rsid w:val="007454F5"/>
    <w:rsid w:val="007456AB"/>
    <w:rsid w:val="007457DF"/>
    <w:rsid w:val="0074581E"/>
    <w:rsid w:val="007461BD"/>
    <w:rsid w:val="007463AA"/>
    <w:rsid w:val="007463B3"/>
    <w:rsid w:val="00746439"/>
    <w:rsid w:val="007465D7"/>
    <w:rsid w:val="00746ADD"/>
    <w:rsid w:val="00746BB8"/>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E2C"/>
    <w:rsid w:val="00780F97"/>
    <w:rsid w:val="00781390"/>
    <w:rsid w:val="007814C4"/>
    <w:rsid w:val="00781A45"/>
    <w:rsid w:val="00781E9B"/>
    <w:rsid w:val="0078229E"/>
    <w:rsid w:val="007823DC"/>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9BD"/>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40A2"/>
    <w:rsid w:val="008F4138"/>
    <w:rsid w:val="008F428B"/>
    <w:rsid w:val="008F49A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9D7"/>
    <w:rsid w:val="00917AC8"/>
    <w:rsid w:val="00917C1B"/>
    <w:rsid w:val="009207C1"/>
    <w:rsid w:val="00920B6D"/>
    <w:rsid w:val="00920BEA"/>
    <w:rsid w:val="0092124D"/>
    <w:rsid w:val="00921296"/>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FAD"/>
    <w:rsid w:val="009B2277"/>
    <w:rsid w:val="009B25CB"/>
    <w:rsid w:val="009B28E1"/>
    <w:rsid w:val="009B2B07"/>
    <w:rsid w:val="009B325F"/>
    <w:rsid w:val="009B3661"/>
    <w:rsid w:val="009B3E96"/>
    <w:rsid w:val="009B4499"/>
    <w:rsid w:val="009B4A2D"/>
    <w:rsid w:val="009B4AC1"/>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9C4"/>
    <w:rsid w:val="009C0A25"/>
    <w:rsid w:val="009C0E4C"/>
    <w:rsid w:val="009C0EE4"/>
    <w:rsid w:val="009C1A38"/>
    <w:rsid w:val="009C2939"/>
    <w:rsid w:val="009C2AD8"/>
    <w:rsid w:val="009C2CB8"/>
    <w:rsid w:val="009C2E9D"/>
    <w:rsid w:val="009C3001"/>
    <w:rsid w:val="009C36E5"/>
    <w:rsid w:val="009C39A8"/>
    <w:rsid w:val="009C3DD3"/>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7B39"/>
    <w:rsid w:val="009F7CA6"/>
    <w:rsid w:val="009F7DE4"/>
    <w:rsid w:val="009F7F04"/>
    <w:rsid w:val="00A00110"/>
    <w:rsid w:val="00A0034F"/>
    <w:rsid w:val="00A00596"/>
    <w:rsid w:val="00A00F80"/>
    <w:rsid w:val="00A016F0"/>
    <w:rsid w:val="00A01947"/>
    <w:rsid w:val="00A020C4"/>
    <w:rsid w:val="00A028E8"/>
    <w:rsid w:val="00A02A47"/>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F1E"/>
    <w:rsid w:val="00A511B7"/>
    <w:rsid w:val="00A51AE3"/>
    <w:rsid w:val="00A51B89"/>
    <w:rsid w:val="00A51BB5"/>
    <w:rsid w:val="00A51DBB"/>
    <w:rsid w:val="00A51EEF"/>
    <w:rsid w:val="00A51F8F"/>
    <w:rsid w:val="00A52002"/>
    <w:rsid w:val="00A520C0"/>
    <w:rsid w:val="00A53061"/>
    <w:rsid w:val="00A5306B"/>
    <w:rsid w:val="00A53427"/>
    <w:rsid w:val="00A5394F"/>
    <w:rsid w:val="00A53ABA"/>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819"/>
    <w:rsid w:val="00A63ED3"/>
    <w:rsid w:val="00A64602"/>
    <w:rsid w:val="00A646C7"/>
    <w:rsid w:val="00A64887"/>
    <w:rsid w:val="00A64D6A"/>
    <w:rsid w:val="00A64EA2"/>
    <w:rsid w:val="00A650A3"/>
    <w:rsid w:val="00A651A5"/>
    <w:rsid w:val="00A6539E"/>
    <w:rsid w:val="00A65D91"/>
    <w:rsid w:val="00A65F47"/>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E8"/>
    <w:rsid w:val="00A74DE3"/>
    <w:rsid w:val="00A750ED"/>
    <w:rsid w:val="00A7586E"/>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DE1"/>
    <w:rsid w:val="00AD1E26"/>
    <w:rsid w:val="00AD1F8A"/>
    <w:rsid w:val="00AD206A"/>
    <w:rsid w:val="00AD2524"/>
    <w:rsid w:val="00AD2B2B"/>
    <w:rsid w:val="00AD33D8"/>
    <w:rsid w:val="00AD3667"/>
    <w:rsid w:val="00AD36D7"/>
    <w:rsid w:val="00AD3A3E"/>
    <w:rsid w:val="00AD3B17"/>
    <w:rsid w:val="00AD3D4A"/>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928"/>
    <w:rsid w:val="00B00B6C"/>
    <w:rsid w:val="00B00BA4"/>
    <w:rsid w:val="00B01895"/>
    <w:rsid w:val="00B01B3A"/>
    <w:rsid w:val="00B01C9A"/>
    <w:rsid w:val="00B01D5A"/>
    <w:rsid w:val="00B01D5F"/>
    <w:rsid w:val="00B01E9F"/>
    <w:rsid w:val="00B02336"/>
    <w:rsid w:val="00B023F1"/>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A11"/>
    <w:rsid w:val="00B531C9"/>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484"/>
    <w:rsid w:val="00BC1A12"/>
    <w:rsid w:val="00BC1E3E"/>
    <w:rsid w:val="00BC27B7"/>
    <w:rsid w:val="00BC2822"/>
    <w:rsid w:val="00BC2CCE"/>
    <w:rsid w:val="00BC3190"/>
    <w:rsid w:val="00BC335A"/>
    <w:rsid w:val="00BC35A7"/>
    <w:rsid w:val="00BC39A4"/>
    <w:rsid w:val="00BC3E61"/>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33DF"/>
    <w:rsid w:val="00C73544"/>
    <w:rsid w:val="00C739AD"/>
    <w:rsid w:val="00C73D3A"/>
    <w:rsid w:val="00C73D92"/>
    <w:rsid w:val="00C73DB2"/>
    <w:rsid w:val="00C73F61"/>
    <w:rsid w:val="00C741A7"/>
    <w:rsid w:val="00C74286"/>
    <w:rsid w:val="00C743D2"/>
    <w:rsid w:val="00C7441E"/>
    <w:rsid w:val="00C74701"/>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1176"/>
    <w:rsid w:val="00C813BA"/>
    <w:rsid w:val="00C81429"/>
    <w:rsid w:val="00C81A35"/>
    <w:rsid w:val="00C81ADB"/>
    <w:rsid w:val="00C81D2A"/>
    <w:rsid w:val="00C81EE8"/>
    <w:rsid w:val="00C82239"/>
    <w:rsid w:val="00C824AD"/>
    <w:rsid w:val="00C82E1A"/>
    <w:rsid w:val="00C83238"/>
    <w:rsid w:val="00C83931"/>
    <w:rsid w:val="00C8438B"/>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6B0"/>
    <w:rsid w:val="00C927F6"/>
    <w:rsid w:val="00C927F8"/>
    <w:rsid w:val="00C928C8"/>
    <w:rsid w:val="00C92A10"/>
    <w:rsid w:val="00C92DC1"/>
    <w:rsid w:val="00C9304F"/>
    <w:rsid w:val="00C933CD"/>
    <w:rsid w:val="00C937B2"/>
    <w:rsid w:val="00C93B6C"/>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261E"/>
    <w:rsid w:val="00D12639"/>
    <w:rsid w:val="00D12809"/>
    <w:rsid w:val="00D12B02"/>
    <w:rsid w:val="00D12D3C"/>
    <w:rsid w:val="00D135FE"/>
    <w:rsid w:val="00D13C34"/>
    <w:rsid w:val="00D13F14"/>
    <w:rsid w:val="00D14291"/>
    <w:rsid w:val="00D1433C"/>
    <w:rsid w:val="00D14954"/>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46C"/>
    <w:rsid w:val="00D775A3"/>
    <w:rsid w:val="00D815CA"/>
    <w:rsid w:val="00D81B5C"/>
    <w:rsid w:val="00D82314"/>
    <w:rsid w:val="00D82882"/>
    <w:rsid w:val="00D828D0"/>
    <w:rsid w:val="00D829D5"/>
    <w:rsid w:val="00D82A8F"/>
    <w:rsid w:val="00D82AF7"/>
    <w:rsid w:val="00D82F37"/>
    <w:rsid w:val="00D83E17"/>
    <w:rsid w:val="00D84763"/>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FD4"/>
    <w:rsid w:val="00DF4589"/>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B14"/>
    <w:rsid w:val="00DF7B9F"/>
    <w:rsid w:val="00E00668"/>
    <w:rsid w:val="00E0075D"/>
    <w:rsid w:val="00E00B49"/>
    <w:rsid w:val="00E00C1B"/>
    <w:rsid w:val="00E00FB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A40"/>
    <w:rsid w:val="00E16A8B"/>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D8E"/>
    <w:rsid w:val="00E62366"/>
    <w:rsid w:val="00E627D9"/>
    <w:rsid w:val="00E62D5A"/>
    <w:rsid w:val="00E63207"/>
    <w:rsid w:val="00E63920"/>
    <w:rsid w:val="00E63CE4"/>
    <w:rsid w:val="00E63CF8"/>
    <w:rsid w:val="00E63E1D"/>
    <w:rsid w:val="00E63EE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4C7"/>
    <w:rsid w:val="00E83650"/>
    <w:rsid w:val="00E839E3"/>
    <w:rsid w:val="00E83D08"/>
    <w:rsid w:val="00E84336"/>
    <w:rsid w:val="00E8437F"/>
    <w:rsid w:val="00E84816"/>
    <w:rsid w:val="00E84AF0"/>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16FF"/>
    <w:rsid w:val="00F5196A"/>
    <w:rsid w:val="00F521E4"/>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B7C"/>
    <w:rsid w:val="00FE6BAC"/>
    <w:rsid w:val="00FE7450"/>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chartTrackingRefBased/>
  <w15:docId w15:val="{3F0546D0-E200-432A-95A8-266090B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pPr>
    <w:rPr>
      <w:rFonts w:ascii="Times New Roman" w:eastAsia="MS Mincho" w:hAnsi="Times New Roman"/>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2">
    <w:name w:val="List Number 2"/>
    <w:basedOn w:val="a9"/>
    <w:pPr>
      <w:ind w:left="851"/>
    </w:pPr>
  </w:style>
  <w:style w:type="paragraph" w:styleId="a9">
    <w:name w:val="List Number"/>
    <w:basedOn w:val="aa"/>
  </w:style>
  <w:style w:type="paragraph" w:styleId="aa">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a"/>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ae"/>
    <w:qFormat/>
    <w:pPr>
      <w:spacing w:before="120" w:after="120"/>
    </w:pPr>
    <w:rPr>
      <w:rFonts w:ascii="Times New Roman" w:eastAsia="MS Mincho" w:hAnsi="Times New Roman"/>
      <w:b/>
      <w:sz w:val="20"/>
      <w:szCs w:val="20"/>
      <w:lang w:val="en-GB" w:eastAsia="en-US"/>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3">
    <w:name w:val="Body Text"/>
    <w:aliases w:val="bt"/>
    <w:basedOn w:val="a"/>
    <w:link w:val="af4"/>
    <w:pPr>
      <w:spacing w:after="180"/>
    </w:pPr>
    <w:rPr>
      <w:rFonts w:ascii="Times New Roman" w:eastAsia="MS Mincho" w:hAnsi="Times New Roman"/>
      <w:sz w:val="20"/>
      <w:szCs w:val="20"/>
      <w:lang w:val="en-GB" w:eastAsia="en-US"/>
    </w:rPr>
  </w:style>
  <w:style w:type="character" w:styleId="af5">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6">
    <w:name w:val="annotation text"/>
    <w:basedOn w:val="a"/>
    <w:link w:val="af7"/>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8">
    <w:name w:val="Balloon Text"/>
    <w:basedOn w:val="a"/>
    <w:semiHidden/>
    <w:rsid w:val="00630138"/>
    <w:rPr>
      <w:rFonts w:ascii="Tahoma" w:hAnsi="Tahoma" w:cs="Tahoma"/>
      <w:sz w:val="16"/>
      <w:szCs w:val="16"/>
    </w:rPr>
  </w:style>
  <w:style w:type="paragraph" w:styleId="af9">
    <w:name w:val="annotation subject"/>
    <w:basedOn w:val="af6"/>
    <w:next w:val="af6"/>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a">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標題 3 字元"/>
    <w:aliases w:val="H3 字元,Memo Heading 3 字元,h3 字元,no break 字元,hello 字元,0H 字元,0h 字元,3h 字元,3H 字元"/>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b">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c">
    <w:name w:val="List Paragraph"/>
    <w:aliases w:val="- Bullets,목록 단락,列出段落,?? ??,?????,????,Lista1"/>
    <w:basedOn w:val="a"/>
    <w:link w:val="afd"/>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afd">
    <w:name w:val="清單段落 字元"/>
    <w:aliases w:val="- Bullets 字元,목록 단락 字元,列出段落 字元,?? ?? 字元,????? 字元,???? 字元,Lista1 字元"/>
    <w:link w:val="afc"/>
    <w:uiPriority w:val="34"/>
    <w:qFormat/>
    <w:locked/>
    <w:rsid w:val="005933B4"/>
    <w:rPr>
      <w:rFonts w:eastAsia="SimSun"/>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新細明體" w:hAnsi="Times New Roman"/>
      <w:b/>
      <w:sz w:val="24"/>
      <w:szCs w:val="20"/>
      <w:lang w:val="en-GB" w:eastAsia="zh-CN"/>
    </w:rPr>
  </w:style>
  <w:style w:type="paragraph" w:customStyle="1" w:styleId="3GPPHeaderArial">
    <w:name w:val="3GPP_Header + Arial"/>
    <w:basedOn w:val="a"/>
    <w:rsid w:val="00A07E02"/>
    <w:rPr>
      <w:rFonts w:ascii="Arial" w:eastAsia="新細明體"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a6">
    <w:name w:val="頁尾 字元"/>
    <w:link w:val="a5"/>
    <w:uiPriority w:val="99"/>
    <w:rsid w:val="00162ED3"/>
    <w:rPr>
      <w:rFonts w:ascii="Arial" w:hAnsi="Arial"/>
      <w:b/>
      <w:i/>
      <w:noProof/>
      <w:sz w:val="18"/>
      <w:lang w:val="en-GB"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C67D42"/>
    <w:rPr>
      <w:rFonts w:ascii="Arial" w:hAnsi="Arial"/>
      <w:b/>
      <w:noProof/>
      <w:sz w:val="18"/>
      <w:lang w:val="en-GB" w:eastAsia="en-US" w:bidi="ar-SA"/>
    </w:rPr>
  </w:style>
  <w:style w:type="paragraph" w:styleId="Web">
    <w:name w:val="Normal (Web)"/>
    <w:basedOn w:val="a"/>
    <w:uiPriority w:val="99"/>
    <w:unhideWhenUsed/>
    <w:rsid w:val="00815679"/>
    <w:pPr>
      <w:spacing w:before="100" w:beforeAutospacing="1" w:after="100" w:afterAutospacing="1"/>
    </w:pPr>
    <w:rPr>
      <w:rFonts w:ascii="新細明體" w:eastAsia="新細明體" w:hAnsi="新細明體" w:cs="新細明體"/>
      <w:sz w:val="24"/>
      <w:szCs w:val="24"/>
    </w:rPr>
  </w:style>
  <w:style w:type="table" w:styleId="13">
    <w:name w:val="Grid Table 1 Light"/>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ae">
    <w:name w:val="標號 字元"/>
    <w:aliases w:val="cap 字元,Caption Char1 Char 字元,cap Char Char1 字元,Caption Char Char1 Char 字元,cap Char2 字元,条目 字元,cap1 字元,cap2 字元,cap11 字元,cap Char Char Char Char Char Char Char 字元,Caption Char2 字元,Caption Char Char Char 字元,Caption Char Char1 字元,fig and tbl 字元"/>
    <w:link w:val="ad"/>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af4">
    <w:name w:val="本文 字元"/>
    <w:aliases w:val="bt 字元"/>
    <w:basedOn w:val="a0"/>
    <w:link w:val="af3"/>
    <w:rsid w:val="008E4AD0"/>
    <w:rPr>
      <w:lang w:val="en-GB" w:eastAsia="en-US"/>
    </w:rPr>
  </w:style>
  <w:style w:type="character" w:customStyle="1" w:styleId="B10">
    <w:name w:val="B1 (文字)"/>
    <w:locked/>
    <w:rsid w:val="00A64602"/>
    <w:rPr>
      <w:lang w:val="en-GB" w:eastAsia="en-US"/>
    </w:rPr>
  </w:style>
  <w:style w:type="table" w:styleId="1-5">
    <w:name w:val="Grid Table 1 Light Accent 5"/>
    <w:basedOn w:val="a1"/>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f7">
    <w:name w:val="註解文字 字元"/>
    <w:link w:val="af6"/>
    <w:uiPriority w:val="99"/>
    <w:rsid w:val="008946F9"/>
    <w:rPr>
      <w:rFonts w:ascii="Calibri" w:eastAsiaTheme="minorEastAsia" w:hAnsi="Calibri"/>
      <w:sz w:val="22"/>
      <w:szCs w:val="22"/>
    </w:rPr>
  </w:style>
  <w:style w:type="character" w:styleId="afe">
    <w:name w:val="Placeholder Text"/>
    <w:basedOn w:val="a0"/>
    <w:uiPriority w:val="99"/>
    <w:semiHidden/>
    <w:rsid w:val="00A14D02"/>
    <w:rPr>
      <w:color w:val="808080"/>
    </w:rPr>
  </w:style>
  <w:style w:type="table" w:styleId="14">
    <w:name w:val="Plain Table 1"/>
    <w:basedOn w:val="a1"/>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3.xml><?xml version="1.0" encoding="utf-8"?>
<ds:datastoreItem xmlns:ds="http://schemas.openxmlformats.org/officeDocument/2006/customXml" ds:itemID="{8CE72106-1E27-417A-B6FE-B7B165C3E8E5}">
  <ds:schemaRefs>
    <ds:schemaRef ds:uri="http://schemas.openxmlformats.org/officeDocument/2006/bibliography"/>
  </ds:schemaRefs>
</ds:datastoreItem>
</file>

<file path=customXml/itemProps4.xml><?xml version="1.0" encoding="utf-8"?>
<ds:datastoreItem xmlns:ds="http://schemas.openxmlformats.org/officeDocument/2006/customXml" ds:itemID="{429DCB8D-267D-44CC-817D-673F6D0B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1558</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keywords/>
  <dc:description/>
  <cp:lastModifiedBy>MediaTek (Li-Chuan)</cp:lastModifiedBy>
  <cp:revision>269</cp:revision>
  <cp:lastPrinted>2007-12-21T04:58:00Z</cp:lastPrinted>
  <dcterms:created xsi:type="dcterms:W3CDTF">2021-10-22T03:10:00Z</dcterms:created>
  <dcterms:modified xsi:type="dcterms:W3CDTF">2022-02-09T03:09:00Z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0x010100B6A3FA8BDB20E243B54F73D0287F40B2</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