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0903EA38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1D5A56">
        <w:rPr>
          <w:sz w:val="32"/>
          <w:szCs w:val="32"/>
        </w:rPr>
        <w:t>2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7AA71179" w14:textId="77777777" w:rsid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627C705E" w14:textId="76564664" w:rsidR="001D5A56" w:rsidRP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1D5A56">
        <w:t>[AT117-e][</w:t>
      </w:r>
      <w:proofErr w:type="gramStart"/>
      <w:r w:rsidR="001D5A56">
        <w:t>607][</w:t>
      </w:r>
      <w:proofErr w:type="gramEnd"/>
      <w:r w:rsidR="001D5A56">
        <w:t>POS] Positioning running CR to 38.331 (Ericsson)</w:t>
      </w:r>
    </w:p>
    <w:p w14:paraId="2423E063" w14:textId="5BFBB5DB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  <w:bookmarkStart w:id="0" w:name="_GoBack"/>
      <w:bookmarkEnd w:id="0"/>
    </w:p>
    <w:p w14:paraId="09063BF5" w14:textId="39F27EF5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>the</w:t>
      </w:r>
      <w:r w:rsidR="001D5A56">
        <w:rPr>
          <w:lang w:eastAsia="zh-CN"/>
        </w:rPr>
        <w:t xml:space="preserve"> RRC</w:t>
      </w:r>
      <w:r>
        <w:rPr>
          <w:lang w:eastAsia="zh-CN"/>
        </w:rPr>
        <w:t xml:space="preserve"> </w:t>
      </w:r>
      <w:r w:rsidR="00B7516F">
        <w:rPr>
          <w:lang w:eastAsia="zh-CN"/>
        </w:rPr>
        <w:t>CR</w:t>
      </w:r>
      <w:r w:rsidR="001D5A56">
        <w:rPr>
          <w:lang w:eastAsia="zh-CN"/>
        </w:rPr>
        <w:t>s</w:t>
      </w:r>
      <w:r>
        <w:rPr>
          <w:lang w:eastAsia="zh-CN"/>
        </w:rPr>
        <w:t>:</w:t>
      </w:r>
    </w:p>
    <w:p w14:paraId="61C3EA78" w14:textId="77777777" w:rsidR="006030FB" w:rsidRDefault="006030FB" w:rsidP="006030FB">
      <w:pPr>
        <w:pStyle w:val="EmailDiscussion"/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607][</w:t>
      </w:r>
      <w:proofErr w:type="gramEnd"/>
      <w:r>
        <w:t>POS] Positioning running CR to 38.331 (Ericsson)</w:t>
      </w:r>
    </w:p>
    <w:p w14:paraId="3406E8BE" w14:textId="77777777" w:rsidR="006030FB" w:rsidRDefault="006030FB" w:rsidP="006030FB">
      <w:pPr>
        <w:pStyle w:val="EmailDiscussion2"/>
      </w:pPr>
      <w:r>
        <w:tab/>
        <w:t>Scope: Review and update the CR in R2-2203364, including merge of the draft CRs in R2-2203362 and R2-2203445.</w:t>
      </w:r>
    </w:p>
    <w:p w14:paraId="081B9120" w14:textId="77777777" w:rsidR="006030FB" w:rsidRDefault="006030FB" w:rsidP="006030FB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 in R2-2203602</w:t>
      </w:r>
    </w:p>
    <w:p w14:paraId="249B32C5" w14:textId="77777777" w:rsidR="006030FB" w:rsidRDefault="006030FB" w:rsidP="006030FB">
      <w:pPr>
        <w:pStyle w:val="EmailDiscussion2"/>
      </w:pPr>
      <w:r>
        <w:tab/>
        <w:t>Deadline:  Friday 2022-02-25 1000 UTC – extended to Wednesday 2022-03-02 1000 UTC</w:t>
      </w:r>
    </w:p>
    <w:p w14:paraId="5E988A66" w14:textId="77777777" w:rsidR="0027733F" w:rsidRDefault="0027733F" w:rsidP="0027733F">
      <w:pPr>
        <w:pStyle w:val="EmailDiscussion2"/>
      </w:pPr>
    </w:p>
    <w:p w14:paraId="6A9736B4" w14:textId="77777777" w:rsidR="00D45602" w:rsidRDefault="00D45602" w:rsidP="009D5DE3"/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3FF26582" w:rsidR="009D5DE3" w:rsidRPr="00D21EB3" w:rsidRDefault="009D5DE3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7E9F4A4D" w:rsidR="009D5DE3" w:rsidRPr="00D21EB3" w:rsidRDefault="009D5DE3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4526A4AE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512CF7AE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B927B00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6887236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385AE0C8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6D8592BA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4EDAAD47" w14:textId="4B888453" w:rsidR="00C65777" w:rsidRDefault="009D5DE3" w:rsidP="00C65777">
      <w:pPr>
        <w:pStyle w:val="Heading1"/>
        <w:rPr>
          <w:lang w:eastAsia="zh-CN"/>
        </w:rPr>
      </w:pPr>
      <w:r>
        <w:lastRenderedPageBreak/>
        <w:t>3</w:t>
      </w:r>
      <w:r>
        <w:tab/>
      </w:r>
      <w:bookmarkStart w:id="1" w:name="_In-sequence_SDU_delivery"/>
      <w:bookmarkEnd w:id="1"/>
      <w:r w:rsidR="00C65777">
        <w:tab/>
        <w:t>Discussion</w:t>
      </w:r>
    </w:p>
    <w:p w14:paraId="6124DE1D" w14:textId="116E3233" w:rsidR="00C65777" w:rsidRDefault="00C65777" w:rsidP="00C65777">
      <w:pPr>
        <w:rPr>
          <w:lang w:eastAsia="zh-CN"/>
        </w:rPr>
      </w:pP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29D7572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9E543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8D164E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1634D0C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859" w14:textId="5D2EECF4" w:rsidR="00C65777" w:rsidRDefault="00C65777" w:rsidP="00EC1461">
            <w:pPr>
              <w:pStyle w:val="TAC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88A" w14:textId="77777777" w:rsidR="00C65777" w:rsidRPr="00702828" w:rsidRDefault="00C65777" w:rsidP="00EC1461">
            <w:pPr>
              <w:pStyle w:val="TAC"/>
              <w:jc w:val="left"/>
              <w:rPr>
                <w:lang w:val="en-GB" w:eastAsia="zh-CN"/>
              </w:rPr>
            </w:pPr>
          </w:p>
        </w:tc>
      </w:tr>
      <w:tr w:rsidR="00C65777" w14:paraId="37C1D62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C90" w14:textId="6C452607" w:rsidR="00C65777" w:rsidRPr="001867D9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85B" w14:textId="6028CBF8" w:rsidR="001A18E5" w:rsidRPr="001A18E5" w:rsidRDefault="001A18E5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</w:p>
        </w:tc>
      </w:tr>
      <w:tr w:rsidR="006C6B25" w14:paraId="1AA78A8F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AD0" w14:textId="33D0CF22" w:rsidR="006C6B25" w:rsidRDefault="006C6B25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36" w14:textId="3632987E" w:rsidR="00CA30FF" w:rsidRDefault="00CA30FF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0ED6139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E8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6A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C1C6FF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78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6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70C14E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E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04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589C817" w14:textId="77777777" w:rsidR="00C65777" w:rsidRPr="001B5BC9" w:rsidRDefault="00C65777" w:rsidP="00C65777">
      <w:pPr>
        <w:rPr>
          <w:b/>
          <w:bCs/>
        </w:rPr>
      </w:pPr>
    </w:p>
    <w:p w14:paraId="0E9E2290" w14:textId="6CA7171A" w:rsidR="00C65777" w:rsidRDefault="00C65777" w:rsidP="00C65777">
      <w:pPr>
        <w:rPr>
          <w:lang w:eastAsia="zh-CN"/>
        </w:rPr>
      </w:pPr>
    </w:p>
    <w:p w14:paraId="632D6985" w14:textId="77777777" w:rsidR="00C65777" w:rsidRDefault="00C65777" w:rsidP="00C65777">
      <w:pPr>
        <w:rPr>
          <w:lang w:eastAsia="zh-CN"/>
        </w:rPr>
      </w:pPr>
    </w:p>
    <w:p w14:paraId="60360B33" w14:textId="77777777" w:rsidR="00C65777" w:rsidRDefault="00C65777" w:rsidP="00C65777">
      <w:pPr>
        <w:rPr>
          <w:lang w:eastAsia="zh-CN"/>
        </w:rPr>
      </w:pPr>
    </w:p>
    <w:p w14:paraId="14589559" w14:textId="77777777" w:rsidR="00C65777" w:rsidRDefault="00C65777" w:rsidP="00C65777">
      <w:pPr>
        <w:pStyle w:val="Heading1"/>
        <w:rPr>
          <w:lang w:eastAsia="zh-CN"/>
        </w:rPr>
      </w:pPr>
      <w:r>
        <w:rPr>
          <w:rFonts w:hint="eastAsia"/>
          <w:lang w:eastAsia="zh-CN"/>
        </w:rPr>
        <w:t>4</w:t>
      </w:r>
      <w:r>
        <w:tab/>
        <w:t>Conclusion</w:t>
      </w:r>
    </w:p>
    <w:p w14:paraId="25662770" w14:textId="77777777" w:rsidR="00C65777" w:rsidRPr="001D5401" w:rsidRDefault="00C65777" w:rsidP="00C65777">
      <w:pPr>
        <w:rPr>
          <w:lang w:eastAsia="zh-CN"/>
        </w:rPr>
      </w:pPr>
    </w:p>
    <w:p w14:paraId="1842DBDE" w14:textId="4CBECD66" w:rsidR="003A7EF3" w:rsidRPr="00CE0424" w:rsidRDefault="003A7EF3" w:rsidP="00C65777">
      <w:pPr>
        <w:pStyle w:val="Heading1"/>
      </w:pPr>
    </w:p>
    <w:sectPr w:rsidR="003A7EF3" w:rsidRPr="00CE0424" w:rsidSect="00C65777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EE2F" w14:textId="77777777" w:rsidR="00632877" w:rsidRDefault="00632877">
      <w:r>
        <w:separator/>
      </w:r>
    </w:p>
  </w:endnote>
  <w:endnote w:type="continuationSeparator" w:id="0">
    <w:p w14:paraId="20AF5049" w14:textId="77777777" w:rsidR="00632877" w:rsidRDefault="006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82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2828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2081" w14:textId="77777777" w:rsidR="00632877" w:rsidRDefault="00632877">
      <w:r>
        <w:separator/>
      </w:r>
    </w:p>
  </w:footnote>
  <w:footnote w:type="continuationSeparator" w:id="0">
    <w:p w14:paraId="45DF42A1" w14:textId="77777777" w:rsidR="00632877" w:rsidRDefault="0063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94F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D2318"/>
    <w:multiLevelType w:val="multilevel"/>
    <w:tmpl w:val="2FBD2318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7F6AFB"/>
    <w:multiLevelType w:val="multilevel"/>
    <w:tmpl w:val="417F6AFB"/>
    <w:lvl w:ilvl="0">
      <w:start w:val="1"/>
      <w:numFmt w:val="bullet"/>
      <w:lvlText w:val="●"/>
      <w:lvlJc w:val="left"/>
      <w:pPr>
        <w:ind w:left="568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60E6B480"/>
    <w:lvl w:ilvl="0" w:tplc="3CEA675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21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7"/>
  </w:num>
  <w:num w:numId="19">
    <w:abstractNumId w:val="5"/>
  </w:num>
  <w:num w:numId="20">
    <w:abstractNumId w:val="25"/>
  </w:num>
  <w:num w:numId="21">
    <w:abstractNumId w:val="12"/>
  </w:num>
  <w:num w:numId="22">
    <w:abstractNumId w:val="24"/>
  </w:num>
  <w:num w:numId="23">
    <w:abstractNumId w:val="23"/>
  </w:num>
  <w:num w:numId="24">
    <w:abstractNumId w:val="20"/>
  </w:num>
  <w:num w:numId="25">
    <w:abstractNumId w:val="20"/>
  </w:num>
  <w:num w:numId="26">
    <w:abstractNumId w:val="9"/>
  </w:num>
  <w:num w:numId="27">
    <w:abstractNumId w:val="20"/>
  </w:num>
  <w:num w:numId="28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0FBE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4D67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7D9"/>
    <w:rsid w:val="00190AC1"/>
    <w:rsid w:val="0019341A"/>
    <w:rsid w:val="00197DF9"/>
    <w:rsid w:val="001A18E5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5A56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33F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16CC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67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5621F"/>
    <w:rsid w:val="0056121F"/>
    <w:rsid w:val="00571CC5"/>
    <w:rsid w:val="00572505"/>
    <w:rsid w:val="00582809"/>
    <w:rsid w:val="0058798C"/>
    <w:rsid w:val="005900FA"/>
    <w:rsid w:val="0059135F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248C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30FB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2877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6B25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828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35F"/>
    <w:rsid w:val="00740E58"/>
    <w:rsid w:val="007445A0"/>
    <w:rsid w:val="0074524B"/>
    <w:rsid w:val="00747D8B"/>
    <w:rsid w:val="00751228"/>
    <w:rsid w:val="007571E1"/>
    <w:rsid w:val="00757A16"/>
    <w:rsid w:val="007601E2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341C"/>
    <w:rsid w:val="007D5901"/>
    <w:rsid w:val="007D680F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E58"/>
    <w:rsid w:val="008A77D8"/>
    <w:rsid w:val="008B0483"/>
    <w:rsid w:val="008B120C"/>
    <w:rsid w:val="008B51A0"/>
    <w:rsid w:val="008B592A"/>
    <w:rsid w:val="008B7B5C"/>
    <w:rsid w:val="008C0C99"/>
    <w:rsid w:val="008C1816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04C"/>
    <w:rsid w:val="00931BD9"/>
    <w:rsid w:val="00934EBB"/>
    <w:rsid w:val="009368F3"/>
    <w:rsid w:val="00941636"/>
    <w:rsid w:val="00943621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9F57C5"/>
    <w:rsid w:val="00A031D8"/>
    <w:rsid w:val="00A048A8"/>
    <w:rsid w:val="00A04F49"/>
    <w:rsid w:val="00A117B5"/>
    <w:rsid w:val="00A12A5F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80F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243A"/>
    <w:rsid w:val="00C64672"/>
    <w:rsid w:val="00C65777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30FF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1EB3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3229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58C6"/>
    <w:rsid w:val="00EF60D0"/>
    <w:rsid w:val="00F0329A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025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CB5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BD5C0"/>
  <w15:docId w15:val="{ACF24502-30EC-4931-868E-0269258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  <w:style w:type="character" w:customStyle="1" w:styleId="3GPPAgreementsChar">
    <w:name w:val="3GPP Agreements Char"/>
    <w:link w:val="3GPPAgreements"/>
    <w:uiPriority w:val="99"/>
    <w:qFormat/>
    <w:locked/>
    <w:rsid w:val="007601E2"/>
    <w:rPr>
      <w:rFonts w:ascii="Times New Roman" w:eastAsia="SimSun" w:hAnsi="Times New Roman"/>
      <w:sz w:val="22"/>
      <w:szCs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601E2"/>
    <w:pPr>
      <w:numPr>
        <w:numId w:val="28"/>
      </w:numPr>
      <w:overflowPunct/>
      <w:snapToGrid w:val="0"/>
      <w:spacing w:after="120"/>
      <w:jc w:val="both"/>
      <w:textAlignment w:val="auto"/>
    </w:pPr>
    <w:rPr>
      <w:rFonts w:eastAsia="SimSun"/>
      <w:sz w:val="22"/>
      <w:szCs w:val="22"/>
      <w:lang w:val="en-US" w:eastAsia="en-US"/>
    </w:rPr>
  </w:style>
  <w:style w:type="character" w:customStyle="1" w:styleId="3GPPTextChar">
    <w:name w:val="3GPP Text Char"/>
    <w:link w:val="3GPPText"/>
    <w:qFormat/>
    <w:locked/>
    <w:rsid w:val="007601E2"/>
    <w:rPr>
      <w:rFonts w:ascii="Times New Roman" w:eastAsia="SimSun" w:hAnsi="Times New Roman"/>
      <w:sz w:val="22"/>
      <w:lang w:val="en-US" w:eastAsia="en-US"/>
    </w:rPr>
  </w:style>
  <w:style w:type="paragraph" w:customStyle="1" w:styleId="3GPPText">
    <w:name w:val="3GPP Text"/>
    <w:basedOn w:val="Normal"/>
    <w:link w:val="3GPPTextChar"/>
    <w:qFormat/>
    <w:rsid w:val="007601E2"/>
    <w:pPr>
      <w:spacing w:before="120" w:after="120"/>
      <w:jc w:val="both"/>
      <w:textAlignment w:val="auto"/>
    </w:pPr>
    <w:rPr>
      <w:rFonts w:eastAsia="SimSu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560294-C751-4FC9-A2D6-15335B2D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790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RAN2-117e_change1</cp:lastModifiedBy>
  <cp:revision>2</cp:revision>
  <cp:lastPrinted>2008-01-31T07:09:00Z</cp:lastPrinted>
  <dcterms:created xsi:type="dcterms:W3CDTF">2022-02-28T23:38:00Z</dcterms:created>
  <dcterms:modified xsi:type="dcterms:W3CDTF">2022-02-28T23:38:00Z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