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proofErr w:type="spellStart"/>
      <w:r w:rsidR="004031E5" w:rsidRPr="004031E5">
        <w:rPr>
          <w:lang w:val="de-DE"/>
        </w:rPr>
        <w:t>February</w:t>
      </w:r>
      <w:proofErr w:type="spellEnd"/>
      <w:r w:rsidR="004031E5" w:rsidRPr="004031E5">
        <w:rPr>
          <w:lang w:val="de-DE"/>
        </w:rPr>
        <w:t xml:space="preserve">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w:t>
      </w:r>
      <w:proofErr w:type="gramStart"/>
      <w:r w:rsidR="009A70FB" w:rsidRPr="009A70FB">
        <w:t>058][</w:t>
      </w:r>
      <w:proofErr w:type="gramEnd"/>
      <w:r w:rsidR="009A70FB" w:rsidRPr="009A70FB">
        <w:t>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Heading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proofErr w:type="gramStart"/>
      <w:r w:rsidRPr="004031E5">
        <w:rPr>
          <w:b/>
          <w:highlight w:val="yellow"/>
        </w:rPr>
        <w:t xml:space="preserve"> 1200</w:t>
      </w:r>
      <w:proofErr w:type="gramEnd"/>
      <w:r w:rsidRPr="004031E5">
        <w:rPr>
          <w:b/>
          <w:highlight w:val="yellow"/>
        </w:rPr>
        <w:t xml:space="preserve">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proofErr w:type="gramStart"/>
      <w:r w:rsidRPr="0049691C">
        <w:rPr>
          <w:b/>
          <w:highlight w:val="yellow"/>
        </w:rPr>
        <w:t xml:space="preserve"> 1200</w:t>
      </w:r>
      <w:proofErr w:type="gramEnd"/>
      <w:r w:rsidRPr="0049691C">
        <w:rPr>
          <w:b/>
          <w:highlight w:val="yellow"/>
        </w:rPr>
        <w:t xml:space="preserve">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w:t>
      </w:r>
      <w:proofErr w:type="gramStart"/>
      <w:r>
        <w:t>058][</w:t>
      </w:r>
      <w:proofErr w:type="gramEnd"/>
      <w:r>
        <w:t>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r>
      <w:proofErr w:type="gramStart"/>
      <w:r>
        <w:t>To:RAN</w:t>
      </w:r>
      <w:proofErr w:type="gramEnd"/>
      <w:r>
        <w:t>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r>
      <w:proofErr w:type="gramStart"/>
      <w:r>
        <w:t>To:RAN</w:t>
      </w:r>
      <w:proofErr w:type="gramEnd"/>
      <w:r>
        <w:t>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proofErr w:type="spellStart"/>
            <w:r>
              <w:rPr>
                <w:rFonts w:eastAsiaTheme="minorEastAsia" w:hint="eastAsia"/>
              </w:rPr>
              <w:t>X</w:t>
            </w:r>
            <w:r>
              <w:rPr>
                <w:rFonts w:eastAsiaTheme="minorEastAsia"/>
              </w:rPr>
              <w:t>iaodong</w:t>
            </w:r>
            <w:proofErr w:type="spellEnd"/>
            <w:r>
              <w:rPr>
                <w:rFonts w:eastAsiaTheme="minorEastAsia"/>
              </w:rPr>
              <w:t xml:space="preserve">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proofErr w:type="spellStart"/>
            <w:r>
              <w:rPr>
                <w:rFonts w:eastAsiaTheme="minorEastAsia" w:hint="eastAsia"/>
              </w:rPr>
              <w:t>Z</w:t>
            </w:r>
            <w:r>
              <w:rPr>
                <w:rFonts w:eastAsiaTheme="minorEastAsia"/>
              </w:rPr>
              <w:t>hongda</w:t>
            </w:r>
            <w:proofErr w:type="spellEnd"/>
            <w:r>
              <w:rPr>
                <w:rFonts w:eastAsiaTheme="minorEastAsia"/>
              </w:rPr>
              <w:t xml:space="preserve"> Du</w:t>
            </w:r>
          </w:p>
        </w:tc>
        <w:tc>
          <w:tcPr>
            <w:tcW w:w="3211" w:type="dxa"/>
          </w:tcPr>
          <w:p w14:paraId="0861E59B" w14:textId="7475AA8A" w:rsidR="00EF4A83" w:rsidRPr="001D7CBB" w:rsidRDefault="001D7CBB" w:rsidP="00607876">
            <w:pPr>
              <w:rPr>
                <w:rFonts w:eastAsiaTheme="minorEastAsia"/>
              </w:rPr>
            </w:pPr>
            <w:proofErr w:type="spellStart"/>
            <w:r>
              <w:rPr>
                <w:rFonts w:eastAsiaTheme="minorEastAsia" w:hint="eastAsia"/>
              </w:rPr>
              <w:t>d</w:t>
            </w:r>
            <w:r>
              <w:rPr>
                <w:rFonts w:eastAsiaTheme="minorEastAsia"/>
              </w:rPr>
              <w:t>uzhongda@oppo.com</w:t>
            </w:r>
            <w:proofErr w:type="spellEnd"/>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proofErr w:type="spellStart"/>
            <w:r>
              <w:rPr>
                <w:rFonts w:eastAsiaTheme="minorEastAsia" w:hint="eastAsia"/>
              </w:rPr>
              <w:t>z</w:t>
            </w:r>
            <w:r>
              <w:rPr>
                <w:rFonts w:eastAsiaTheme="minorEastAsia"/>
              </w:rPr>
              <w:t>haoyang@huawei.com</w:t>
            </w:r>
            <w:proofErr w:type="spellEnd"/>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proofErr w:type="spellStart"/>
            <w:r>
              <w:rPr>
                <w:lang w:eastAsia="en-US"/>
              </w:rPr>
              <w:t>yuqin_chen@apple.com</w:t>
            </w:r>
            <w:proofErr w:type="spellEnd"/>
          </w:p>
        </w:tc>
      </w:tr>
      <w:tr w:rsidR="00317964" w14:paraId="087D36BD" w14:textId="77777777" w:rsidTr="00607876">
        <w:tc>
          <w:tcPr>
            <w:tcW w:w="3210" w:type="dxa"/>
          </w:tcPr>
          <w:p w14:paraId="418FBC94" w14:textId="05ECA6C0" w:rsidR="00317964" w:rsidRPr="00D173B4" w:rsidRDefault="00D173B4" w:rsidP="00317964">
            <w:pPr>
              <w:rPr>
                <w:rFonts w:eastAsia="Malgun Gothic"/>
                <w:lang w:eastAsia="ko-KR"/>
              </w:rPr>
            </w:pPr>
            <w:r>
              <w:rPr>
                <w:rFonts w:eastAsia="Malgun Gothic" w:hint="eastAsia"/>
                <w:lang w:eastAsia="ko-KR"/>
              </w:rPr>
              <w:t>Samsung</w:t>
            </w:r>
          </w:p>
        </w:tc>
        <w:tc>
          <w:tcPr>
            <w:tcW w:w="3210" w:type="dxa"/>
          </w:tcPr>
          <w:p w14:paraId="4242430C" w14:textId="3C133782" w:rsidR="00317964" w:rsidRPr="00D173B4" w:rsidRDefault="00D173B4" w:rsidP="00317964">
            <w:pPr>
              <w:rPr>
                <w:rFonts w:eastAsia="Malgun Gothic"/>
                <w:lang w:eastAsia="ko-KR"/>
              </w:rPr>
            </w:pPr>
            <w:proofErr w:type="spellStart"/>
            <w:r>
              <w:rPr>
                <w:rFonts w:eastAsia="Malgun Gothic" w:hint="eastAsia"/>
                <w:lang w:eastAsia="ko-KR"/>
              </w:rPr>
              <w:t>Sangyeob</w:t>
            </w:r>
            <w:proofErr w:type="spellEnd"/>
            <w:r>
              <w:rPr>
                <w:rFonts w:eastAsia="Malgun Gothic" w:hint="eastAsia"/>
                <w:lang w:eastAsia="ko-KR"/>
              </w:rPr>
              <w:t xml:space="preserve"> Jung</w:t>
            </w:r>
          </w:p>
        </w:tc>
        <w:tc>
          <w:tcPr>
            <w:tcW w:w="3211" w:type="dxa"/>
          </w:tcPr>
          <w:p w14:paraId="0312EF91" w14:textId="3DDE59ED" w:rsidR="00317964" w:rsidRPr="00D173B4" w:rsidRDefault="00D173B4" w:rsidP="00317964">
            <w:pPr>
              <w:rPr>
                <w:rFonts w:eastAsia="Malgun Gothic"/>
                <w:lang w:eastAsia="ko-KR"/>
              </w:rPr>
            </w:pPr>
            <w:r>
              <w:rPr>
                <w:rFonts w:eastAsia="Malgun Gothic" w:hint="eastAsia"/>
                <w:lang w:eastAsia="ko-KR"/>
              </w:rPr>
              <w:t>sy0</w:t>
            </w:r>
            <w:r>
              <w:rPr>
                <w:rFonts w:eastAsia="Malgun Gothic"/>
                <w:lang w:eastAsia="ko-KR"/>
              </w:rPr>
              <w:t>123.jung@samsung.com</w:t>
            </w:r>
          </w:p>
        </w:tc>
      </w:tr>
      <w:tr w:rsidR="00A8040F" w14:paraId="105DBDCB" w14:textId="77777777" w:rsidTr="00607876">
        <w:tc>
          <w:tcPr>
            <w:tcW w:w="3210" w:type="dxa"/>
          </w:tcPr>
          <w:p w14:paraId="3C278A26" w14:textId="02DAC979" w:rsidR="00A8040F" w:rsidRPr="00A8040F" w:rsidRDefault="00A8040F" w:rsidP="00317964">
            <w:pPr>
              <w:rPr>
                <w:rFonts w:eastAsiaTheme="minorEastAsia"/>
              </w:rPr>
            </w:pPr>
            <w:r>
              <w:rPr>
                <w:rFonts w:eastAsiaTheme="minorEastAsia" w:hint="eastAsia"/>
              </w:rPr>
              <w:t>CATT</w:t>
            </w:r>
          </w:p>
        </w:tc>
        <w:tc>
          <w:tcPr>
            <w:tcW w:w="3210" w:type="dxa"/>
          </w:tcPr>
          <w:p w14:paraId="53EB9C42" w14:textId="18F281E7" w:rsidR="00A8040F" w:rsidRPr="00A8040F" w:rsidRDefault="00A8040F" w:rsidP="00317964">
            <w:pPr>
              <w:rPr>
                <w:rFonts w:eastAsiaTheme="minorEastAsia"/>
              </w:rPr>
            </w:pPr>
            <w:proofErr w:type="spellStart"/>
            <w:r>
              <w:rPr>
                <w:rFonts w:eastAsiaTheme="minorEastAsia" w:hint="eastAsia"/>
              </w:rPr>
              <w:t>ShiJie</w:t>
            </w:r>
            <w:proofErr w:type="spellEnd"/>
          </w:p>
        </w:tc>
        <w:tc>
          <w:tcPr>
            <w:tcW w:w="3211" w:type="dxa"/>
          </w:tcPr>
          <w:p w14:paraId="10D6829F" w14:textId="20EABAFB" w:rsidR="00A8040F" w:rsidRPr="00A8040F" w:rsidRDefault="00A8040F" w:rsidP="00317964">
            <w:pPr>
              <w:rPr>
                <w:rFonts w:eastAsiaTheme="minorEastAsia"/>
              </w:rPr>
            </w:pPr>
            <w:proofErr w:type="spellStart"/>
            <w:r>
              <w:rPr>
                <w:rFonts w:eastAsiaTheme="minorEastAsia" w:hint="eastAsia"/>
              </w:rPr>
              <w:t>shijie@catt.cn</w:t>
            </w:r>
            <w:proofErr w:type="spellEnd"/>
          </w:p>
        </w:tc>
      </w:tr>
      <w:tr w:rsidR="00CA0D92" w14:paraId="2E071A03" w14:textId="77777777" w:rsidTr="00687696">
        <w:tc>
          <w:tcPr>
            <w:tcW w:w="3210" w:type="dxa"/>
          </w:tcPr>
          <w:p w14:paraId="6EBB2CFC" w14:textId="77777777" w:rsidR="00CA0D92" w:rsidRDefault="00CA0D92" w:rsidP="00687696">
            <w:pPr>
              <w:rPr>
                <w:rFonts w:eastAsia="Malgun Gothic"/>
                <w:lang w:eastAsia="ko-KR"/>
              </w:rPr>
            </w:pPr>
            <w:r>
              <w:rPr>
                <w:rFonts w:eastAsia="Malgun Gothic"/>
                <w:lang w:eastAsia="ko-KR"/>
              </w:rPr>
              <w:t>Nokia, Nokia Shanghai Bell</w:t>
            </w:r>
          </w:p>
        </w:tc>
        <w:tc>
          <w:tcPr>
            <w:tcW w:w="3210" w:type="dxa"/>
          </w:tcPr>
          <w:p w14:paraId="1DB9A1EE" w14:textId="77777777" w:rsidR="00CA0D92" w:rsidRDefault="00CA0D92" w:rsidP="00687696">
            <w:pPr>
              <w:rPr>
                <w:rFonts w:eastAsia="Malgun Gothic"/>
                <w:lang w:eastAsia="ko-KR"/>
              </w:rPr>
            </w:pPr>
            <w:proofErr w:type="spellStart"/>
            <w:r>
              <w:rPr>
                <w:rFonts w:eastAsia="Malgun Gothic"/>
                <w:lang w:eastAsia="ko-KR"/>
              </w:rPr>
              <w:t>Tero</w:t>
            </w:r>
            <w:proofErr w:type="spellEnd"/>
            <w:r>
              <w:rPr>
                <w:rFonts w:eastAsia="Malgun Gothic"/>
                <w:lang w:eastAsia="ko-KR"/>
              </w:rPr>
              <w:t xml:space="preserve"> </w:t>
            </w:r>
            <w:proofErr w:type="spellStart"/>
            <w:r>
              <w:rPr>
                <w:rFonts w:eastAsia="Malgun Gothic"/>
                <w:lang w:eastAsia="ko-KR"/>
              </w:rPr>
              <w:t>Henttonen</w:t>
            </w:r>
            <w:proofErr w:type="spellEnd"/>
          </w:p>
        </w:tc>
        <w:tc>
          <w:tcPr>
            <w:tcW w:w="3211" w:type="dxa"/>
          </w:tcPr>
          <w:p w14:paraId="7585EDF7" w14:textId="77777777" w:rsidR="00CA0D92" w:rsidRDefault="00CA0D92" w:rsidP="00687696">
            <w:pPr>
              <w:rPr>
                <w:rFonts w:eastAsia="Malgun Gothic"/>
                <w:lang w:eastAsia="ko-KR"/>
              </w:rPr>
            </w:pPr>
            <w:proofErr w:type="spellStart"/>
            <w:r>
              <w:rPr>
                <w:rFonts w:eastAsia="Malgun Gothic"/>
                <w:lang w:eastAsia="ko-KR"/>
              </w:rPr>
              <w:t>tero.henttonen@nokia.com</w:t>
            </w:r>
            <w:proofErr w:type="spellEnd"/>
          </w:p>
        </w:tc>
      </w:tr>
      <w:tr w:rsidR="00CA0D92" w14:paraId="47AA6395" w14:textId="77777777" w:rsidTr="00607876">
        <w:tc>
          <w:tcPr>
            <w:tcW w:w="3210" w:type="dxa"/>
          </w:tcPr>
          <w:p w14:paraId="2BF814E3" w14:textId="103C7742" w:rsidR="00CA0D92" w:rsidRDefault="009C283F" w:rsidP="00317964">
            <w:pPr>
              <w:rPr>
                <w:rFonts w:eastAsiaTheme="minorEastAsia"/>
              </w:rPr>
            </w:pPr>
            <w:r>
              <w:rPr>
                <w:rFonts w:eastAsiaTheme="minorEastAsia"/>
              </w:rPr>
              <w:t xml:space="preserve">Qualcomm Incorporation </w:t>
            </w:r>
          </w:p>
        </w:tc>
        <w:tc>
          <w:tcPr>
            <w:tcW w:w="3210" w:type="dxa"/>
          </w:tcPr>
          <w:p w14:paraId="67461E8E" w14:textId="09BA80F8" w:rsidR="00CA0D92" w:rsidRDefault="009C283F" w:rsidP="00317964">
            <w:pPr>
              <w:rPr>
                <w:rFonts w:eastAsiaTheme="minorEastAsia"/>
              </w:rPr>
            </w:pPr>
            <w:proofErr w:type="spellStart"/>
            <w:r>
              <w:rPr>
                <w:rFonts w:eastAsiaTheme="minorEastAsia"/>
              </w:rPr>
              <w:t>Mouaffac</w:t>
            </w:r>
            <w:proofErr w:type="spellEnd"/>
          </w:p>
        </w:tc>
        <w:tc>
          <w:tcPr>
            <w:tcW w:w="3211" w:type="dxa"/>
          </w:tcPr>
          <w:p w14:paraId="080F227A" w14:textId="0F9D9FAE" w:rsidR="00CA0D92" w:rsidRDefault="0020128B" w:rsidP="00317964">
            <w:pPr>
              <w:rPr>
                <w:rFonts w:eastAsiaTheme="minorEastAsia"/>
              </w:rPr>
            </w:pPr>
            <w:hyperlink r:id="rId12" w:history="1">
              <w:proofErr w:type="spellStart"/>
              <w:r w:rsidR="009C283F" w:rsidRPr="00C50927">
                <w:rPr>
                  <w:rStyle w:val="Hyperlink"/>
                  <w:rFonts w:eastAsiaTheme="minorEastAsia"/>
                </w:rPr>
                <w:t>mambriss@qti.qualcomm.com</w:t>
              </w:r>
              <w:proofErr w:type="spellEnd"/>
            </w:hyperlink>
            <w:r w:rsidR="009C283F">
              <w:rPr>
                <w:rFonts w:eastAsiaTheme="minorEastAsia"/>
              </w:rPr>
              <w:t xml:space="preserve"> </w:t>
            </w:r>
          </w:p>
        </w:tc>
      </w:tr>
      <w:tr w:rsidR="002E5578" w14:paraId="4C777CCF" w14:textId="77777777" w:rsidTr="00607876">
        <w:tc>
          <w:tcPr>
            <w:tcW w:w="3210" w:type="dxa"/>
          </w:tcPr>
          <w:p w14:paraId="1F258739" w14:textId="50F89C74" w:rsidR="002E5578" w:rsidRDefault="002E5578" w:rsidP="00317964">
            <w:pPr>
              <w:rPr>
                <w:rFonts w:eastAsiaTheme="minorEastAsia"/>
              </w:rPr>
            </w:pPr>
            <w:r>
              <w:rPr>
                <w:rFonts w:eastAsiaTheme="minorEastAsia"/>
              </w:rPr>
              <w:t>Ericsson</w:t>
            </w:r>
          </w:p>
        </w:tc>
        <w:tc>
          <w:tcPr>
            <w:tcW w:w="3210" w:type="dxa"/>
          </w:tcPr>
          <w:p w14:paraId="7DC150BF" w14:textId="6969AABF" w:rsidR="002E5578" w:rsidRDefault="002E5578" w:rsidP="00317964">
            <w:pPr>
              <w:rPr>
                <w:rFonts w:eastAsiaTheme="minorEastAsia"/>
              </w:rPr>
            </w:pPr>
            <w:proofErr w:type="spellStart"/>
            <w:r>
              <w:rPr>
                <w:rFonts w:eastAsiaTheme="minorEastAsia"/>
              </w:rPr>
              <w:t>Håkan</w:t>
            </w:r>
            <w:proofErr w:type="spellEnd"/>
            <w:r>
              <w:rPr>
                <w:rFonts w:eastAsiaTheme="minorEastAsia"/>
              </w:rPr>
              <w:t xml:space="preserve"> Palm</w:t>
            </w:r>
          </w:p>
        </w:tc>
        <w:tc>
          <w:tcPr>
            <w:tcW w:w="3211" w:type="dxa"/>
          </w:tcPr>
          <w:p w14:paraId="7C43B4AE" w14:textId="7A71BF9F" w:rsidR="002E5578" w:rsidRDefault="002E5578" w:rsidP="00317964">
            <w:proofErr w:type="spellStart"/>
            <w:r>
              <w:t>hakan.l.palm@ericsson.com</w:t>
            </w:r>
            <w:proofErr w:type="spellEnd"/>
          </w:p>
        </w:tc>
      </w:tr>
      <w:tr w:rsidR="00457333" w14:paraId="7B8333E5" w14:textId="77777777" w:rsidTr="00607876">
        <w:tc>
          <w:tcPr>
            <w:tcW w:w="3210" w:type="dxa"/>
          </w:tcPr>
          <w:p w14:paraId="57F978F2" w14:textId="45D7D28D" w:rsidR="00457333" w:rsidRDefault="00457333" w:rsidP="00457333">
            <w:pPr>
              <w:rPr>
                <w:rFonts w:eastAsiaTheme="minorEastAsia"/>
              </w:rPr>
            </w:pPr>
            <w:r>
              <w:rPr>
                <w:rFonts w:eastAsiaTheme="minorEastAsia" w:hint="eastAsia"/>
              </w:rPr>
              <w:t>M</w:t>
            </w:r>
            <w:r>
              <w:rPr>
                <w:rFonts w:eastAsiaTheme="minorEastAsia"/>
              </w:rPr>
              <w:t>ediaTek</w:t>
            </w:r>
          </w:p>
        </w:tc>
        <w:tc>
          <w:tcPr>
            <w:tcW w:w="3210" w:type="dxa"/>
          </w:tcPr>
          <w:p w14:paraId="18A1C112" w14:textId="03B53614" w:rsidR="00457333" w:rsidRDefault="00457333" w:rsidP="00457333">
            <w:pPr>
              <w:rPr>
                <w:rFonts w:eastAsiaTheme="minorEastAsia"/>
              </w:rPr>
            </w:pPr>
            <w:r>
              <w:rPr>
                <w:rFonts w:eastAsiaTheme="minorEastAsia" w:hint="eastAsia"/>
              </w:rPr>
              <w:t>F</w:t>
            </w:r>
            <w:r>
              <w:rPr>
                <w:rFonts w:eastAsiaTheme="minorEastAsia"/>
              </w:rPr>
              <w:t>elix Tsai</w:t>
            </w:r>
          </w:p>
        </w:tc>
        <w:tc>
          <w:tcPr>
            <w:tcW w:w="3211" w:type="dxa"/>
          </w:tcPr>
          <w:p w14:paraId="10788B43" w14:textId="59E86259" w:rsidR="00457333" w:rsidRDefault="00457333" w:rsidP="00457333">
            <w:proofErr w:type="spellStart"/>
            <w:r>
              <w:rPr>
                <w:rFonts w:eastAsiaTheme="minorEastAsia"/>
              </w:rPr>
              <w:t>Chun-fan.tsai@mediatek.com</w:t>
            </w:r>
            <w:proofErr w:type="spellEnd"/>
          </w:p>
        </w:tc>
      </w:tr>
      <w:tr w:rsidR="00813588" w14:paraId="04CB6287" w14:textId="77777777" w:rsidTr="00607876">
        <w:tc>
          <w:tcPr>
            <w:tcW w:w="3210" w:type="dxa"/>
          </w:tcPr>
          <w:p w14:paraId="7CD454BB" w14:textId="7ABEB1CC" w:rsidR="00813588" w:rsidRPr="00813588" w:rsidRDefault="00813588" w:rsidP="00457333">
            <w:pPr>
              <w:rPr>
                <w:rFonts w:eastAsia="Malgun Gothic"/>
                <w:lang w:eastAsia="ko-KR"/>
              </w:rPr>
            </w:pPr>
            <w:r>
              <w:rPr>
                <w:rFonts w:eastAsia="Malgun Gothic" w:hint="eastAsia"/>
                <w:lang w:eastAsia="ko-KR"/>
              </w:rPr>
              <w:t>LGE</w:t>
            </w:r>
          </w:p>
        </w:tc>
        <w:tc>
          <w:tcPr>
            <w:tcW w:w="3210" w:type="dxa"/>
          </w:tcPr>
          <w:p w14:paraId="78C37CDF" w14:textId="52688A7A" w:rsidR="00813588" w:rsidRPr="00813588" w:rsidRDefault="00813588" w:rsidP="00457333">
            <w:pPr>
              <w:rPr>
                <w:rFonts w:eastAsia="Malgun Gothic"/>
                <w:lang w:eastAsia="ko-KR"/>
              </w:rPr>
            </w:pPr>
            <w:proofErr w:type="spellStart"/>
            <w:r>
              <w:rPr>
                <w:rFonts w:eastAsia="Malgun Gothic" w:hint="eastAsia"/>
                <w:lang w:eastAsia="ko-KR"/>
              </w:rPr>
              <w:t>SungHoon</w:t>
            </w:r>
            <w:proofErr w:type="spellEnd"/>
            <w:r>
              <w:rPr>
                <w:rFonts w:eastAsia="Malgun Gothic" w:hint="eastAsia"/>
                <w:lang w:eastAsia="ko-KR"/>
              </w:rPr>
              <w:t xml:space="preserve"> Jung</w:t>
            </w:r>
          </w:p>
        </w:tc>
        <w:tc>
          <w:tcPr>
            <w:tcW w:w="3211" w:type="dxa"/>
          </w:tcPr>
          <w:p w14:paraId="7E9A696C" w14:textId="279B8CC7" w:rsidR="00813588" w:rsidRPr="00813588" w:rsidRDefault="00813588" w:rsidP="00457333">
            <w:pPr>
              <w:rPr>
                <w:rFonts w:eastAsia="Malgun Gothic"/>
                <w:lang w:eastAsia="ko-KR"/>
              </w:rPr>
            </w:pPr>
            <w:proofErr w:type="spellStart"/>
            <w:r>
              <w:rPr>
                <w:rFonts w:eastAsia="Malgun Gothic"/>
                <w:lang w:eastAsia="ko-KR"/>
              </w:rPr>
              <w:t>s</w:t>
            </w:r>
            <w:r>
              <w:rPr>
                <w:rFonts w:eastAsia="Malgun Gothic" w:hint="eastAsia"/>
                <w:lang w:eastAsia="ko-KR"/>
              </w:rPr>
              <w:t>unghoon.</w:t>
            </w:r>
            <w:r>
              <w:rPr>
                <w:rFonts w:eastAsia="Malgun Gothic"/>
                <w:lang w:eastAsia="ko-KR"/>
              </w:rPr>
              <w:t>jung@lge.com</w:t>
            </w:r>
            <w:proofErr w:type="spellEnd"/>
          </w:p>
        </w:tc>
      </w:tr>
    </w:tbl>
    <w:p w14:paraId="6B7F5B7E" w14:textId="77777777" w:rsidR="00EF4A83" w:rsidRDefault="00EF4A83" w:rsidP="00EF4A83">
      <w:pPr>
        <w:pStyle w:val="Heading1"/>
        <w:ind w:left="0" w:firstLine="0"/>
        <w:jc w:val="both"/>
      </w:pPr>
      <w:r>
        <w:t>3   Phase 1 Discussion</w:t>
      </w:r>
    </w:p>
    <w:p w14:paraId="2CADC8D8" w14:textId="6CD7249B" w:rsidR="00604733" w:rsidRDefault="00EF4A83" w:rsidP="00EF4A83">
      <w:pPr>
        <w:pStyle w:val="Heading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TableGrid"/>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r w:rsidR="00A8040F" w14:paraId="280BC017" w14:textId="77777777" w:rsidTr="00607876">
        <w:tc>
          <w:tcPr>
            <w:tcW w:w="1555" w:type="dxa"/>
          </w:tcPr>
          <w:p w14:paraId="025DADBC" w14:textId="33584147"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EDEBC5E" w14:textId="1698D392"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4966" w:type="dxa"/>
          </w:tcPr>
          <w:p w14:paraId="21ED4F66" w14:textId="77777777" w:rsidR="00A8040F" w:rsidRDefault="00A8040F" w:rsidP="00317964">
            <w:pPr>
              <w:spacing w:before="100" w:beforeAutospacing="1" w:after="100" w:afterAutospacing="1"/>
              <w:jc w:val="both"/>
              <w:rPr>
                <w:rFonts w:eastAsiaTheme="minorEastAsia"/>
                <w:bCs/>
                <w:kern w:val="2"/>
              </w:rPr>
            </w:pPr>
          </w:p>
        </w:tc>
      </w:tr>
      <w:tr w:rsidR="00CA0D92" w14:paraId="2E4BF269" w14:textId="77777777" w:rsidTr="00687696">
        <w:tc>
          <w:tcPr>
            <w:tcW w:w="1555" w:type="dxa"/>
          </w:tcPr>
          <w:p w14:paraId="1784BBFE"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A2CB7B1"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bCs/>
                <w:kern w:val="2"/>
                <w:lang w:eastAsia="ko-KR"/>
              </w:rPr>
              <w:t>Yes (but see comments)</w:t>
            </w:r>
          </w:p>
        </w:tc>
        <w:tc>
          <w:tcPr>
            <w:tcW w:w="4966" w:type="dxa"/>
          </w:tcPr>
          <w:p w14:paraId="008FF8E4" w14:textId="77777777" w:rsidR="00CA0D92" w:rsidRDefault="00CA0D92" w:rsidP="00687696">
            <w:pPr>
              <w:spacing w:before="100" w:beforeAutospacing="1" w:after="100" w:afterAutospacing="1"/>
              <w:jc w:val="both"/>
              <w:rPr>
                <w:rFonts w:eastAsiaTheme="minorEastAsia"/>
                <w:bCs/>
                <w:kern w:val="2"/>
              </w:rPr>
            </w:pPr>
            <w:r>
              <w:rPr>
                <w:rFonts w:eastAsiaTheme="minorEastAsia"/>
                <w:bCs/>
                <w:kern w:val="2"/>
              </w:rPr>
              <w:t>Agree with both Huawei and Apple: We can wait for the next RAN4 LS to resolve the issue brought up by Huawei. But if we don't get LS by next RAN2, then RAN2 should resolve the issue without waiting for RAN4.</w:t>
            </w:r>
          </w:p>
        </w:tc>
      </w:tr>
      <w:tr w:rsidR="00CA0D92" w14:paraId="6D921035" w14:textId="77777777" w:rsidTr="00607876">
        <w:tc>
          <w:tcPr>
            <w:tcW w:w="1555" w:type="dxa"/>
          </w:tcPr>
          <w:p w14:paraId="0C1A76A1" w14:textId="66BBD156"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E45AB85" w14:textId="08B337AE" w:rsidR="00CA0D92" w:rsidRDefault="002E5578" w:rsidP="00317964">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01D1ED87" w14:textId="77777777" w:rsidR="00CA0D92" w:rsidRDefault="00CA0D92" w:rsidP="00317964">
            <w:pPr>
              <w:spacing w:before="100" w:beforeAutospacing="1" w:after="100" w:afterAutospacing="1"/>
              <w:jc w:val="both"/>
              <w:rPr>
                <w:rFonts w:eastAsiaTheme="minorEastAsia"/>
                <w:bCs/>
                <w:kern w:val="2"/>
              </w:rPr>
            </w:pPr>
          </w:p>
        </w:tc>
      </w:tr>
      <w:tr w:rsidR="00B709A4" w14:paraId="68908787" w14:textId="77777777" w:rsidTr="00607876">
        <w:tc>
          <w:tcPr>
            <w:tcW w:w="1555" w:type="dxa"/>
          </w:tcPr>
          <w:p w14:paraId="3763B04A" w14:textId="72628E83"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066ED57D" w14:textId="4A0222BD"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6500BE47" w14:textId="77777777" w:rsidR="00B709A4" w:rsidRDefault="00B709A4" w:rsidP="00B709A4">
            <w:pPr>
              <w:spacing w:before="100" w:beforeAutospacing="1" w:after="100" w:afterAutospacing="1"/>
              <w:jc w:val="both"/>
              <w:rPr>
                <w:rFonts w:eastAsiaTheme="minorEastAsia"/>
                <w:bCs/>
                <w:kern w:val="2"/>
              </w:rPr>
            </w:pPr>
          </w:p>
        </w:tc>
      </w:tr>
    </w:tbl>
    <w:p w14:paraId="599FFF36" w14:textId="77777777" w:rsidR="0096279A" w:rsidRDefault="0096279A" w:rsidP="0096279A"/>
    <w:p w14:paraId="6144A152" w14:textId="2A7C6F53" w:rsidR="0096279A" w:rsidRDefault="0096279A" w:rsidP="0096279A">
      <w:pPr>
        <w:spacing w:before="100" w:beforeAutospacing="1" w:after="100" w:afterAutospacing="1"/>
      </w:pPr>
      <w:r w:rsidRPr="0096279A">
        <w:rPr>
          <w:b/>
          <w:bCs/>
        </w:rPr>
        <w:t>Summary:</w:t>
      </w:r>
      <w:r>
        <w:t xml:space="preserve"> All (11) companies agree the two RAN4 LS(s) (</w:t>
      </w:r>
      <w:r w:rsidRPr="00511D66">
        <w:t>R2-2202155</w:t>
      </w:r>
      <w:r>
        <w:t xml:space="preserve">, </w:t>
      </w:r>
      <w:r w:rsidRPr="00511D66">
        <w:t>R2-220215</w:t>
      </w:r>
      <w:r>
        <w:t>6) on FR2 UL gap can be noted. On how to apply the FR2 UL gap, RAN2 just wait for RAN4 further input.</w:t>
      </w:r>
    </w:p>
    <w:p w14:paraId="02C79248" w14:textId="26AB0F41" w:rsidR="0096279A" w:rsidRPr="0096279A" w:rsidRDefault="0096279A" w:rsidP="0096279A">
      <w:pPr>
        <w:spacing w:before="100" w:beforeAutospacing="1" w:after="100" w:afterAutospacing="1"/>
        <w:rPr>
          <w:b/>
          <w:bCs/>
        </w:rPr>
      </w:pPr>
      <w:r w:rsidRPr="0096279A">
        <w:rPr>
          <w:b/>
          <w:bCs/>
        </w:rPr>
        <w:t xml:space="preserve">Proposal 1: RAN4 LS(s) (R2-2202155, R2-2202156) </w:t>
      </w:r>
      <w:r w:rsidR="00C3357E">
        <w:rPr>
          <w:b/>
          <w:bCs/>
        </w:rPr>
        <w:t>can be</w:t>
      </w:r>
      <w:r w:rsidRPr="0096279A">
        <w:rPr>
          <w:b/>
          <w:bCs/>
        </w:rPr>
        <w:t xml:space="preserve"> noted.</w:t>
      </w:r>
    </w:p>
    <w:p w14:paraId="46B26E62" w14:textId="6E26CAF2" w:rsidR="00286219" w:rsidRPr="00730FCA" w:rsidRDefault="00730FCA" w:rsidP="00730FCA">
      <w:pPr>
        <w:pStyle w:val="Heading2"/>
        <w:ind w:left="0" w:firstLine="0"/>
        <w:rPr>
          <w:rFonts w:cs="Arial"/>
          <w:lang w:val="en-US" w:eastAsia="zh-CN"/>
        </w:rPr>
      </w:pPr>
      <w:r>
        <w:rPr>
          <w:rFonts w:cs="Arial"/>
        </w:rPr>
        <w:lastRenderedPageBreak/>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CommentText"/>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CommentText"/>
        <w:spacing w:before="100" w:beforeAutospacing="1" w:after="100" w:afterAutospacing="1"/>
      </w:pPr>
      <w:r>
        <w:t>In RAN4 LS [1], it is mentioned that the timing reference for FR2 UL gap is based on SFN/subframe of FR2 serving cell.</w:t>
      </w:r>
    </w:p>
    <w:tbl>
      <w:tblPr>
        <w:tblStyle w:val="TableGrid"/>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CommentText"/>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TableGrid"/>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0A9C23F2"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w:t>
            </w:r>
            <w:r w:rsidR="006F0865">
              <w:rPr>
                <w:rFonts w:ascii="Arial" w:hAnsi="Arial" w:cs="Arial"/>
                <w:bCs/>
                <w:kern w:val="2"/>
                <w:sz w:val="20"/>
                <w:szCs w:val="20"/>
                <w:lang w:val="en-US"/>
              </w:rPr>
              <w:t>c</w:t>
            </w:r>
            <w:r>
              <w:rPr>
                <w:rFonts w:ascii="Arial" w:hAnsi="Arial" w:cs="Arial"/>
                <w:bCs/>
                <w:kern w:val="2"/>
                <w:sz w:val="20"/>
                <w:szCs w:val="20"/>
                <w:lang w:val="en-US"/>
              </w:rPr>
              <w:t>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75C1FDBC" w:rsidR="0019596B" w:rsidRDefault="0066492F" w:rsidP="0066492F">
      <w:pPr>
        <w:pStyle w:val="CommentText"/>
        <w:spacing w:before="100" w:beforeAutospacing="1" w:after="100" w:afterAutospacing="1"/>
      </w:pPr>
      <w:r>
        <w:t xml:space="preserve">[3] then presented an issue </w:t>
      </w:r>
      <w:r w:rsidRPr="0066492F">
        <w:t xml:space="preserve">with using </w:t>
      </w:r>
      <w:proofErr w:type="spellStart"/>
      <w:r w:rsidRPr="0066492F">
        <w:t>P</w:t>
      </w:r>
      <w:r w:rsidR="006F0865" w:rsidRPr="0066492F">
        <w:t>c</w:t>
      </w:r>
      <w:r w:rsidRPr="0066492F">
        <w:t>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TableGrid"/>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020F6B35"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w:t>
            </w:r>
            <w:proofErr w:type="spellStart"/>
            <w:r w:rsidRPr="005E4CFC">
              <w:rPr>
                <w:rFonts w:ascii="Arial" w:hAnsi="Arial" w:cs="Arial"/>
                <w:b/>
                <w:kern w:val="2"/>
                <w:sz w:val="20"/>
                <w:szCs w:val="20"/>
                <w:lang w:val="en-US"/>
              </w:rPr>
              <w:t>P</w:t>
            </w:r>
            <w:r w:rsidR="006F0865" w:rsidRPr="005E4CFC">
              <w:rPr>
                <w:rFonts w:ascii="Arial" w:hAnsi="Arial" w:cs="Arial"/>
                <w:b/>
                <w:kern w:val="2"/>
                <w:sz w:val="20"/>
                <w:szCs w:val="20"/>
                <w:lang w:val="en-US"/>
              </w:rPr>
              <w:t>c</w:t>
            </w:r>
            <w:r w:rsidRPr="005E4CFC">
              <w:rPr>
                <w:rFonts w:ascii="Arial" w:hAnsi="Arial" w:cs="Arial"/>
                <w:b/>
                <w:kern w:val="2"/>
                <w:sz w:val="20"/>
                <w:szCs w:val="20"/>
                <w:lang w:val="en-US"/>
              </w:rPr>
              <w:t>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CommentText"/>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TableGrid"/>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217479F2"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w:t>
            </w:r>
            <w:proofErr w:type="gramStart"/>
            <w:r w:rsidRPr="007F74AD">
              <w:rPr>
                <w:bCs/>
                <w:kern w:val="2"/>
                <w:sz w:val="22"/>
              </w:rPr>
              <w:t>e.g.</w:t>
            </w:r>
            <w:proofErr w:type="gramEnd"/>
            <w:r w:rsidRPr="007F74AD">
              <w:rPr>
                <w:bCs/>
                <w:kern w:val="2"/>
                <w:sz w:val="22"/>
              </w:rPr>
              <w:t xml:space="preserve"> </w:t>
            </w:r>
            <w:proofErr w:type="spellStart"/>
            <w:r w:rsidRPr="007F74AD">
              <w:rPr>
                <w:bCs/>
                <w:kern w:val="2"/>
                <w:sz w:val="22"/>
              </w:rPr>
              <w:t>P</w:t>
            </w:r>
            <w:r w:rsidR="006F0865" w:rsidRPr="007F74AD">
              <w:rPr>
                <w:bCs/>
                <w:kern w:val="2"/>
                <w:sz w:val="22"/>
              </w:rPr>
              <w:t>c</w:t>
            </w:r>
            <w:r w:rsidRPr="007F74AD">
              <w:rPr>
                <w:bCs/>
                <w:kern w:val="2"/>
                <w:sz w:val="22"/>
              </w:rPr>
              <w:t>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w:t>
            </w:r>
            <w:r w:rsidR="006F0865" w:rsidRPr="007F74AD">
              <w:rPr>
                <w:bCs/>
                <w:kern w:val="2"/>
                <w:sz w:val="22"/>
              </w:rPr>
              <w:t>c</w:t>
            </w:r>
            <w:r w:rsidRPr="007F74AD">
              <w:rPr>
                <w:bCs/>
                <w:kern w:val="2"/>
                <w:sz w:val="22"/>
              </w:rPr>
              <w:t>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w:t>
            </w:r>
            <w:r w:rsidR="006F0865" w:rsidRPr="007F74AD">
              <w:rPr>
                <w:bCs/>
                <w:kern w:val="2"/>
                <w:sz w:val="22"/>
              </w:rPr>
              <w:t>c</w:t>
            </w:r>
            <w:r w:rsidRPr="007F74AD">
              <w:rPr>
                <w:bCs/>
                <w:kern w:val="2"/>
                <w:sz w:val="22"/>
              </w:rPr>
              <w:t>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w:t>
            </w:r>
            <w:r w:rsidR="006F0865" w:rsidRPr="007F74AD">
              <w:rPr>
                <w:bCs/>
                <w:kern w:val="2"/>
                <w:sz w:val="22"/>
              </w:rPr>
              <w:t>c</w:t>
            </w:r>
            <w:r w:rsidRPr="007F74AD">
              <w:rPr>
                <w:bCs/>
                <w:kern w:val="2"/>
                <w:sz w:val="22"/>
              </w:rPr>
              <w:t>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4E315221"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w:t>
            </w:r>
            <w:r w:rsidR="006F0865" w:rsidRPr="007F74AD">
              <w:rPr>
                <w:bCs/>
                <w:kern w:val="2"/>
                <w:sz w:val="22"/>
              </w:rPr>
              <w:t>c</w:t>
            </w:r>
            <w:r w:rsidR="00163D4C" w:rsidRPr="007F74AD">
              <w:rPr>
                <w:bCs/>
                <w:kern w:val="2"/>
                <w:sz w:val="22"/>
              </w:rPr>
              <w:t>ells</w:t>
            </w:r>
            <w:proofErr w:type="spellEnd"/>
            <w:r w:rsidRPr="007F74AD">
              <w:rPr>
                <w:bCs/>
                <w:kern w:val="2"/>
                <w:sz w:val="22"/>
              </w:rPr>
              <w:t xml:space="preserve">. </w:t>
            </w:r>
            <w:proofErr w:type="gramStart"/>
            <w:r w:rsidR="00300B1C" w:rsidRPr="007F74AD">
              <w:rPr>
                <w:bCs/>
                <w:kern w:val="2"/>
                <w:sz w:val="22"/>
              </w:rPr>
              <w:t>So</w:t>
            </w:r>
            <w:proofErr w:type="gramEnd"/>
            <w:r w:rsidR="00300B1C" w:rsidRPr="007F74AD">
              <w:rPr>
                <w:bCs/>
                <w:kern w:val="2"/>
                <w:sz w:val="22"/>
              </w:rPr>
              <w:t xml:space="preserve">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lastRenderedPageBreak/>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4615127" w:rsidR="00740201" w:rsidRPr="00271E0E" w:rsidRDefault="006F0865"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271E0E">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9972529" w:rsidR="00317964" w:rsidRDefault="00317964" w:rsidP="00317964">
            <w:pPr>
              <w:spacing w:before="100" w:beforeAutospacing="1" w:after="100" w:afterAutospacing="1"/>
              <w:jc w:val="both"/>
              <w:rPr>
                <w:bCs/>
                <w:kern w:val="2"/>
                <w:sz w:val="22"/>
              </w:rPr>
            </w:pPr>
            <w:r>
              <w:rPr>
                <w:bCs/>
                <w:kern w:val="2"/>
                <w:sz w:val="22"/>
              </w:rPr>
              <w:t xml:space="preserve">As illustrated in our contribution R2-2202506, the large MRTD issue makes it not possible to use FR1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090698C7" w:rsidR="00317964" w:rsidRDefault="00317964" w:rsidP="00317964">
            <w:pPr>
              <w:spacing w:before="100" w:beforeAutospacing="1" w:after="100" w:afterAutospacing="1"/>
              <w:jc w:val="both"/>
              <w:rPr>
                <w:bCs/>
                <w:kern w:val="2"/>
                <w:sz w:val="22"/>
              </w:rPr>
            </w:pPr>
            <w:r>
              <w:rPr>
                <w:bCs/>
                <w:kern w:val="2"/>
                <w:sz w:val="22"/>
              </w:rPr>
              <w:t xml:space="preserve">For </w:t>
            </w:r>
            <w:proofErr w:type="spellStart"/>
            <w:r>
              <w:rPr>
                <w:bCs/>
                <w:kern w:val="2"/>
                <w:sz w:val="22"/>
              </w:rPr>
              <w:t>vivo’s</w:t>
            </w:r>
            <w:proofErr w:type="spellEnd"/>
            <w:r>
              <w:rPr>
                <w:bCs/>
                <w:kern w:val="2"/>
                <w:sz w:val="22"/>
              </w:rPr>
              <w:t xml:space="preserve"> comment, though we do not disagree that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can be used for sync DC, what we are trying here is to avoid capturing complicated text in RRC spec. For example, some text is needed to restrict that for async DC deployment with FR2 SCG, FR1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can not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w:t>
            </w:r>
            <w:proofErr w:type="gramStart"/>
            <w:r>
              <w:rPr>
                <w:bCs/>
                <w:kern w:val="2"/>
                <w:sz w:val="22"/>
              </w:rPr>
              <w:t>open</w:t>
            </w:r>
            <w:proofErr w:type="gramEnd"/>
            <w:r>
              <w:rPr>
                <w:bCs/>
                <w:kern w:val="2"/>
                <w:sz w:val="22"/>
              </w:rPr>
              <w:t xml:space="preserve">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r w:rsidR="006F0865" w14:paraId="5B637197" w14:textId="77777777" w:rsidTr="00607876">
        <w:tc>
          <w:tcPr>
            <w:tcW w:w="1555" w:type="dxa"/>
          </w:tcPr>
          <w:p w14:paraId="722C8267" w14:textId="4F37C2B6" w:rsidR="006F0865" w:rsidRPr="006F0865" w:rsidRDefault="006F0865" w:rsidP="00317964">
            <w:pPr>
              <w:spacing w:before="100" w:beforeAutospacing="1" w:after="100" w:afterAutospacing="1"/>
              <w:jc w:val="both"/>
              <w:rPr>
                <w:rFonts w:eastAsiaTheme="minorEastAsia"/>
                <w:bCs/>
                <w:kern w:val="2"/>
              </w:rPr>
            </w:pPr>
            <w:r>
              <w:rPr>
                <w:rFonts w:eastAsiaTheme="minorEastAsia" w:hint="eastAsia"/>
                <w:bCs/>
                <w:kern w:val="2"/>
              </w:rPr>
              <w:t xml:space="preserve">CATT </w:t>
            </w:r>
          </w:p>
        </w:tc>
        <w:tc>
          <w:tcPr>
            <w:tcW w:w="3113" w:type="dxa"/>
          </w:tcPr>
          <w:p w14:paraId="3093A670" w14:textId="3C8CD987" w:rsidR="006F0865" w:rsidRPr="006F0865" w:rsidRDefault="006F0865"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2B64F6F9" w14:textId="77777777" w:rsidR="006F0865" w:rsidRDefault="006F0865" w:rsidP="00317964">
            <w:pPr>
              <w:spacing w:before="100" w:beforeAutospacing="1" w:after="100" w:afterAutospacing="1"/>
              <w:jc w:val="both"/>
              <w:rPr>
                <w:bCs/>
                <w:kern w:val="2"/>
                <w:sz w:val="22"/>
              </w:rPr>
            </w:pPr>
          </w:p>
        </w:tc>
      </w:tr>
      <w:tr w:rsidR="00CA0D92" w14:paraId="32772964" w14:textId="77777777" w:rsidTr="00687696">
        <w:tc>
          <w:tcPr>
            <w:tcW w:w="1555" w:type="dxa"/>
          </w:tcPr>
          <w:p w14:paraId="0CC4E23E"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8282602" w14:textId="77777777"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3747117D" w14:textId="77777777" w:rsidR="00CA0D92" w:rsidRDefault="00CA0D92" w:rsidP="00687696">
            <w:pPr>
              <w:spacing w:before="100" w:beforeAutospacing="1" w:after="100" w:afterAutospacing="1"/>
              <w:jc w:val="both"/>
              <w:rPr>
                <w:bCs/>
                <w:kern w:val="2"/>
                <w:sz w:val="22"/>
              </w:rPr>
            </w:pPr>
            <w:r>
              <w:rPr>
                <w:bCs/>
                <w:kern w:val="2"/>
                <w:sz w:val="22"/>
              </w:rPr>
              <w:t>We are fine not to consider FR2-FR2 DC (</w:t>
            </w:r>
            <w:proofErr w:type="gramStart"/>
            <w:r>
              <w:rPr>
                <w:bCs/>
                <w:kern w:val="2"/>
                <w:sz w:val="22"/>
              </w:rPr>
              <w:t>i.e.</w:t>
            </w:r>
            <w:proofErr w:type="gramEnd"/>
            <w:r>
              <w:rPr>
                <w:bCs/>
                <w:kern w:val="2"/>
                <w:sz w:val="22"/>
              </w:rPr>
              <w:t xml:space="preserve"> both MN and SN have FR2 serving cell(s)) as that use case is quite unlikely to be supported by any UE in the foreseeable future. But at least FR1-FR2 DC (</w:t>
            </w:r>
            <w:proofErr w:type="gramStart"/>
            <w:r>
              <w:rPr>
                <w:bCs/>
                <w:kern w:val="2"/>
                <w:sz w:val="22"/>
              </w:rPr>
              <w:t>i.e.</w:t>
            </w:r>
            <w:proofErr w:type="gramEnd"/>
            <w:r>
              <w:rPr>
                <w:bCs/>
                <w:kern w:val="2"/>
                <w:sz w:val="22"/>
              </w:rPr>
              <w:t xml:space="preserve"> only SN has FR2 serving cell(s)) has to be supported.</w:t>
            </w:r>
          </w:p>
          <w:p w14:paraId="3C76BE81" w14:textId="77777777" w:rsidR="00CA0D92" w:rsidRDefault="00CA0D92" w:rsidP="00687696">
            <w:pPr>
              <w:spacing w:before="100" w:beforeAutospacing="1" w:after="100" w:afterAutospacing="1"/>
              <w:jc w:val="both"/>
              <w:rPr>
                <w:bCs/>
                <w:kern w:val="2"/>
                <w:sz w:val="22"/>
              </w:rPr>
            </w:pPr>
            <w:r>
              <w:rPr>
                <w:bCs/>
                <w:kern w:val="2"/>
                <w:sz w:val="22"/>
              </w:rPr>
              <w:t xml:space="preserve">Then on MN-SN coordination, if only SN has FR2 serving cells there are no problems assuming it's SN who provides the UL gap. The problems we have were created because companies wanted MN to provide the </w:t>
            </w:r>
            <w:r>
              <w:rPr>
                <w:bCs/>
                <w:kern w:val="2"/>
                <w:sz w:val="22"/>
              </w:rPr>
              <w:lastRenderedPageBreak/>
              <w:t xml:space="preserve">UL gap, even in cases where MN has no FR2 serving cells. </w:t>
            </w:r>
          </w:p>
        </w:tc>
      </w:tr>
      <w:tr w:rsidR="00CA0D92" w14:paraId="5084ABEF" w14:textId="77777777" w:rsidTr="00607876">
        <w:tc>
          <w:tcPr>
            <w:tcW w:w="1555" w:type="dxa"/>
          </w:tcPr>
          <w:p w14:paraId="3943A20F" w14:textId="71627212" w:rsidR="00CA0D92" w:rsidRDefault="002E5578" w:rsidP="00317964">
            <w:pPr>
              <w:spacing w:before="100" w:beforeAutospacing="1" w:after="100" w:afterAutospacing="1"/>
              <w:jc w:val="both"/>
              <w:rPr>
                <w:rFonts w:eastAsiaTheme="minorEastAsia"/>
                <w:bCs/>
                <w:kern w:val="2"/>
              </w:rPr>
            </w:pPr>
            <w:r>
              <w:rPr>
                <w:rFonts w:eastAsiaTheme="minorEastAsia"/>
                <w:bCs/>
                <w:kern w:val="2"/>
              </w:rPr>
              <w:lastRenderedPageBreak/>
              <w:t>Ericsson</w:t>
            </w:r>
          </w:p>
        </w:tc>
        <w:tc>
          <w:tcPr>
            <w:tcW w:w="3113" w:type="dxa"/>
          </w:tcPr>
          <w:p w14:paraId="72ACE9C5" w14:textId="468F077A"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E911FFA" w14:textId="77777777" w:rsidR="00CA0D92" w:rsidRDefault="00CA0D92" w:rsidP="00317964">
            <w:pPr>
              <w:spacing w:before="100" w:beforeAutospacing="1" w:after="100" w:afterAutospacing="1"/>
              <w:jc w:val="both"/>
              <w:rPr>
                <w:bCs/>
                <w:kern w:val="2"/>
                <w:sz w:val="22"/>
              </w:rPr>
            </w:pPr>
          </w:p>
        </w:tc>
      </w:tr>
      <w:tr w:rsidR="00B709A4" w14:paraId="15CB16FA" w14:textId="77777777" w:rsidTr="00607876">
        <w:tc>
          <w:tcPr>
            <w:tcW w:w="1555" w:type="dxa"/>
          </w:tcPr>
          <w:p w14:paraId="1782C226" w14:textId="0A571369"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0E5EEDF8" w14:textId="49905618" w:rsidR="00B709A4" w:rsidRDefault="00B709A4" w:rsidP="00B709A4">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6ADC057A" w14:textId="77777777" w:rsidR="00B709A4" w:rsidRDefault="00B709A4" w:rsidP="00B709A4">
            <w:pPr>
              <w:spacing w:before="100" w:beforeAutospacing="1" w:after="100" w:afterAutospacing="1"/>
              <w:jc w:val="both"/>
              <w:rPr>
                <w:bCs/>
                <w:kern w:val="2"/>
                <w:sz w:val="22"/>
              </w:rPr>
            </w:pPr>
          </w:p>
        </w:tc>
      </w:tr>
      <w:tr w:rsidR="00687696" w14:paraId="253F336F" w14:textId="77777777" w:rsidTr="00607876">
        <w:tc>
          <w:tcPr>
            <w:tcW w:w="1555" w:type="dxa"/>
          </w:tcPr>
          <w:p w14:paraId="30B77F35" w14:textId="48BD1445" w:rsidR="00687696" w:rsidRPr="00687696" w:rsidRDefault="00687696" w:rsidP="00B709A4">
            <w:pPr>
              <w:spacing w:before="100" w:beforeAutospacing="1" w:after="100" w:afterAutospacing="1"/>
              <w:jc w:val="both"/>
              <w:rPr>
                <w:rFonts w:eastAsia="Malgun Gothic"/>
                <w:bCs/>
                <w:kern w:val="2"/>
                <w:lang w:eastAsia="ko-KR"/>
              </w:rPr>
            </w:pPr>
            <w:r>
              <w:rPr>
                <w:rFonts w:eastAsia="Malgun Gothic" w:hint="eastAsia"/>
                <w:bCs/>
                <w:kern w:val="2"/>
                <w:lang w:eastAsia="ko-KR"/>
              </w:rPr>
              <w:t>LGE</w:t>
            </w:r>
          </w:p>
        </w:tc>
        <w:tc>
          <w:tcPr>
            <w:tcW w:w="3113" w:type="dxa"/>
          </w:tcPr>
          <w:p w14:paraId="0A97E1F5" w14:textId="5470992D" w:rsidR="00687696" w:rsidRPr="00687696" w:rsidRDefault="00687696" w:rsidP="00B709A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7FC43556" w14:textId="77777777" w:rsidR="00687696" w:rsidRDefault="00687696" w:rsidP="00B709A4">
            <w:pPr>
              <w:spacing w:before="100" w:beforeAutospacing="1" w:after="100" w:afterAutospacing="1"/>
              <w:jc w:val="both"/>
              <w:rPr>
                <w:bCs/>
                <w:kern w:val="2"/>
                <w:sz w:val="22"/>
              </w:rPr>
            </w:pPr>
          </w:p>
        </w:tc>
      </w:tr>
    </w:tbl>
    <w:p w14:paraId="6ED5E3D9" w14:textId="76EDB885" w:rsidR="001533B4" w:rsidRDefault="005831CE" w:rsidP="0066492F">
      <w:pPr>
        <w:pStyle w:val="CommentText"/>
        <w:spacing w:before="100" w:beforeAutospacing="1" w:after="100" w:afterAutospacing="1"/>
        <w:rPr>
          <w:b/>
          <w:bCs/>
        </w:rPr>
      </w:pPr>
      <w:r>
        <w:rPr>
          <w:b/>
          <w:bCs/>
        </w:rPr>
        <w:t xml:space="preserve">Summary: </w:t>
      </w:r>
      <w:r w:rsidRPr="005831CE">
        <w:t>11</w:t>
      </w:r>
      <w:r w:rsidR="000070A4">
        <w:t xml:space="preserve"> </w:t>
      </w:r>
      <w:r w:rsidRPr="005831CE">
        <w:t xml:space="preserve">(out of 12) </w:t>
      </w:r>
      <w:r w:rsidRPr="001533B4">
        <w:t>companies</w:t>
      </w:r>
      <w:r w:rsidR="001533B4" w:rsidRPr="001533B4">
        <w:t xml:space="preserve"> agree to follow with RAN4 agreement that timing reference for FR2 UL gap is based on the SFN/subframe of FR2 serving cell.</w:t>
      </w:r>
      <w:r w:rsidR="001533B4">
        <w:t xml:space="preserve"> 1 company mentioned </w:t>
      </w:r>
      <w:proofErr w:type="spellStart"/>
      <w:r w:rsidR="001533B4">
        <w:t>PCell</w:t>
      </w:r>
      <w:proofErr w:type="spellEnd"/>
      <w:r w:rsidR="001533B4">
        <w:t xml:space="preserve"> can be used as SFN timing reference in synchronous DC.</w:t>
      </w:r>
    </w:p>
    <w:p w14:paraId="01246F53" w14:textId="579D6F27" w:rsidR="005831CE" w:rsidRDefault="001533B4" w:rsidP="0066492F">
      <w:pPr>
        <w:pStyle w:val="CommentText"/>
        <w:spacing w:before="100" w:beforeAutospacing="1" w:after="100" w:afterAutospacing="1"/>
        <w:rPr>
          <w:b/>
          <w:bCs/>
        </w:rPr>
      </w:pPr>
      <w:r>
        <w:rPr>
          <w:b/>
          <w:bCs/>
        </w:rPr>
        <w:t>Proposal 2</w:t>
      </w:r>
      <w:r w:rsidRPr="001533B4">
        <w:rPr>
          <w:b/>
          <w:bCs/>
        </w:rPr>
        <w:t xml:space="preserve">:  </w:t>
      </w:r>
      <w:r w:rsidR="009A4D30">
        <w:rPr>
          <w:b/>
          <w:bCs/>
        </w:rPr>
        <w:t>In</w:t>
      </w:r>
      <w:r w:rsidRPr="001533B4">
        <w:rPr>
          <w:b/>
          <w:bCs/>
        </w:rPr>
        <w:t xml:space="preserve"> NR-DC, timing reference for FR2 UL gap is based on the SFN/subframe of FR2 serving cell.</w:t>
      </w:r>
    </w:p>
    <w:p w14:paraId="6543258A" w14:textId="77777777" w:rsidR="00ED4052" w:rsidRDefault="00ED4052" w:rsidP="0066492F">
      <w:pPr>
        <w:pStyle w:val="CommentText"/>
        <w:spacing w:before="100" w:beforeAutospacing="1" w:after="100" w:afterAutospacing="1"/>
        <w:rPr>
          <w:b/>
          <w:bCs/>
        </w:rPr>
      </w:pPr>
    </w:p>
    <w:p w14:paraId="39E1FD34" w14:textId="6B102408" w:rsidR="0066492F" w:rsidRPr="003A1CEC" w:rsidRDefault="00617C63" w:rsidP="0066492F">
      <w:pPr>
        <w:pStyle w:val="CommentText"/>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TableGrid"/>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CommentText"/>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81DE29C"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w:t>
            </w:r>
            <w:proofErr w:type="gramStart"/>
            <w:r>
              <w:rPr>
                <w:rFonts w:eastAsiaTheme="minorEastAsia"/>
                <w:bCs/>
                <w:kern w:val="2"/>
                <w:sz w:val="22"/>
              </w:rPr>
              <w:t>keep</w:t>
            </w:r>
            <w:proofErr w:type="gramEnd"/>
            <w:r>
              <w:rPr>
                <w:rFonts w:eastAsiaTheme="minorEastAsia"/>
                <w:bCs/>
                <w:kern w:val="2"/>
                <w:sz w:val="22"/>
              </w:rPr>
              <w:t xml:space="preserve">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r w:rsidR="00F71A67" w14:paraId="3639121B" w14:textId="77777777" w:rsidTr="00607876">
        <w:tc>
          <w:tcPr>
            <w:tcW w:w="1555" w:type="dxa"/>
          </w:tcPr>
          <w:p w14:paraId="60812E1E" w14:textId="2783EAD7"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6D31F4C" w14:textId="3DD89EC9"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7C647DBF" w14:textId="77777777" w:rsidR="00F71A67" w:rsidRDefault="00F71A67" w:rsidP="00317964">
            <w:pPr>
              <w:spacing w:before="100" w:beforeAutospacing="1" w:after="100" w:afterAutospacing="1"/>
              <w:jc w:val="both"/>
              <w:rPr>
                <w:bCs/>
                <w:kern w:val="2"/>
                <w:sz w:val="22"/>
              </w:rPr>
            </w:pPr>
          </w:p>
        </w:tc>
      </w:tr>
      <w:tr w:rsidR="00CA0D92" w14:paraId="3003C948" w14:textId="77777777" w:rsidTr="00687696">
        <w:tc>
          <w:tcPr>
            <w:tcW w:w="1555" w:type="dxa"/>
          </w:tcPr>
          <w:p w14:paraId="23D5D44C"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3E2A12" w14:textId="77777777"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34E0D2CD" w14:textId="77777777" w:rsidR="00CA0D92" w:rsidRDefault="00CA0D92" w:rsidP="00687696">
            <w:pPr>
              <w:spacing w:before="100" w:beforeAutospacing="1" w:after="100" w:afterAutospacing="1"/>
              <w:jc w:val="both"/>
              <w:rPr>
                <w:bCs/>
                <w:kern w:val="2"/>
                <w:sz w:val="22"/>
              </w:rPr>
            </w:pPr>
            <w:r>
              <w:rPr>
                <w:bCs/>
                <w:kern w:val="2"/>
                <w:sz w:val="22"/>
              </w:rPr>
              <w:t xml:space="preserve">P4 means SN provides the UL gap configuration to MN, either via </w:t>
            </w:r>
            <w:proofErr w:type="spellStart"/>
            <w:r>
              <w:rPr>
                <w:bCs/>
                <w:kern w:val="2"/>
                <w:sz w:val="22"/>
              </w:rPr>
              <w:t>XnAP</w:t>
            </w:r>
            <w:proofErr w:type="spellEnd"/>
            <w:r>
              <w:rPr>
                <w:bCs/>
                <w:kern w:val="2"/>
                <w:sz w:val="22"/>
              </w:rPr>
              <w:t xml:space="preserve"> or via RRC INM. In either case, we think the configuration </w:t>
            </w:r>
            <w:proofErr w:type="gramStart"/>
            <w:r>
              <w:rPr>
                <w:bCs/>
                <w:kern w:val="2"/>
                <w:sz w:val="22"/>
              </w:rPr>
              <w:t>has to</w:t>
            </w:r>
            <w:proofErr w:type="gramEnd"/>
            <w:r>
              <w:rPr>
                <w:bCs/>
                <w:kern w:val="2"/>
                <w:sz w:val="22"/>
              </w:rPr>
              <w:t xml:space="preserve"> be such that MN need not decode the configuration. </w:t>
            </w:r>
            <w:proofErr w:type="gramStart"/>
            <w:r>
              <w:rPr>
                <w:bCs/>
                <w:kern w:val="2"/>
                <w:sz w:val="22"/>
              </w:rPr>
              <w:t>So</w:t>
            </w:r>
            <w:proofErr w:type="gramEnd"/>
            <w:r>
              <w:rPr>
                <w:bCs/>
                <w:kern w:val="2"/>
                <w:sz w:val="22"/>
              </w:rPr>
              <w:t xml:space="preserve"> the MN-SN coordination </w:t>
            </w:r>
            <w:r w:rsidRPr="000B24FB">
              <w:rPr>
                <w:b/>
                <w:kern w:val="2"/>
                <w:sz w:val="22"/>
                <w:u w:val="single"/>
              </w:rPr>
              <w:t>is required</w:t>
            </w:r>
            <w:r>
              <w:rPr>
                <w:bCs/>
                <w:kern w:val="2"/>
                <w:sz w:val="22"/>
              </w:rPr>
              <w:t xml:space="preserve"> in the sense that SN provides the configuration to MN, who sends it to UE. We can discuss the final details in CR discussion. </w:t>
            </w:r>
          </w:p>
        </w:tc>
      </w:tr>
      <w:tr w:rsidR="00CA0D92" w14:paraId="72F7B489" w14:textId="77777777" w:rsidTr="00607876">
        <w:tc>
          <w:tcPr>
            <w:tcW w:w="1555" w:type="dxa"/>
          </w:tcPr>
          <w:p w14:paraId="14BDE538" w14:textId="2B4F1384"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540F6511" w14:textId="638125F3"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DA52134" w14:textId="77777777" w:rsidR="00CA0D92" w:rsidRDefault="00CA0D92" w:rsidP="00317964">
            <w:pPr>
              <w:spacing w:before="100" w:beforeAutospacing="1" w:after="100" w:afterAutospacing="1"/>
              <w:jc w:val="both"/>
              <w:rPr>
                <w:bCs/>
                <w:kern w:val="2"/>
                <w:sz w:val="22"/>
              </w:rPr>
            </w:pPr>
          </w:p>
        </w:tc>
      </w:tr>
      <w:tr w:rsidR="00442935" w14:paraId="3129CB72" w14:textId="77777777" w:rsidTr="00607876">
        <w:tc>
          <w:tcPr>
            <w:tcW w:w="1555" w:type="dxa"/>
          </w:tcPr>
          <w:p w14:paraId="248652C9" w14:textId="15506B5C" w:rsidR="00442935" w:rsidRDefault="00442935" w:rsidP="00442935">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5022B286" w14:textId="49337440" w:rsidR="00442935" w:rsidRDefault="00442935" w:rsidP="00442935">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E279FC9" w14:textId="77777777" w:rsidR="00442935" w:rsidRDefault="00442935" w:rsidP="00442935">
            <w:pPr>
              <w:spacing w:before="100" w:beforeAutospacing="1" w:after="100" w:afterAutospacing="1"/>
              <w:jc w:val="both"/>
              <w:rPr>
                <w:bCs/>
                <w:kern w:val="2"/>
                <w:sz w:val="22"/>
              </w:rPr>
            </w:pPr>
          </w:p>
        </w:tc>
      </w:tr>
      <w:tr w:rsidR="00687696" w14:paraId="1FCD0AD7" w14:textId="77777777" w:rsidTr="00607876">
        <w:tc>
          <w:tcPr>
            <w:tcW w:w="1555" w:type="dxa"/>
          </w:tcPr>
          <w:p w14:paraId="78CAC95F" w14:textId="0BC99965" w:rsidR="00687696" w:rsidRPr="00687696" w:rsidRDefault="00687696" w:rsidP="00442935">
            <w:pPr>
              <w:spacing w:before="100" w:beforeAutospacing="1" w:after="100" w:afterAutospacing="1"/>
              <w:jc w:val="both"/>
              <w:rPr>
                <w:rFonts w:eastAsia="Malgun Gothic"/>
                <w:bCs/>
                <w:kern w:val="2"/>
                <w:lang w:eastAsia="ko-KR"/>
              </w:rPr>
            </w:pPr>
            <w:r>
              <w:rPr>
                <w:rFonts w:eastAsia="Malgun Gothic"/>
                <w:bCs/>
                <w:kern w:val="2"/>
                <w:lang w:eastAsia="ko-KR"/>
              </w:rPr>
              <w:t>LGE</w:t>
            </w:r>
          </w:p>
        </w:tc>
        <w:tc>
          <w:tcPr>
            <w:tcW w:w="3113" w:type="dxa"/>
          </w:tcPr>
          <w:p w14:paraId="169C2E29" w14:textId="33F4E9A4" w:rsidR="00687696" w:rsidRPr="00687696" w:rsidRDefault="00687696" w:rsidP="00442935">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00A39D0F" w14:textId="77777777" w:rsidR="00687696" w:rsidRDefault="00687696" w:rsidP="00442935">
            <w:pPr>
              <w:spacing w:before="100" w:beforeAutospacing="1" w:after="100" w:afterAutospacing="1"/>
              <w:jc w:val="both"/>
              <w:rPr>
                <w:bCs/>
                <w:kern w:val="2"/>
                <w:sz w:val="22"/>
              </w:rPr>
            </w:pPr>
          </w:p>
        </w:tc>
      </w:tr>
    </w:tbl>
    <w:p w14:paraId="16F63B22" w14:textId="0B4AB1FB" w:rsidR="00ED4052" w:rsidRDefault="00ED4052" w:rsidP="00ED4052">
      <w:pPr>
        <w:pStyle w:val="CommentText"/>
        <w:spacing w:before="100" w:beforeAutospacing="1" w:after="100" w:afterAutospacing="1"/>
      </w:pPr>
      <w:r>
        <w:rPr>
          <w:b/>
          <w:bCs/>
        </w:rPr>
        <w:t xml:space="preserve">Summary: </w:t>
      </w:r>
      <w:r>
        <w:t xml:space="preserve">For </w:t>
      </w:r>
      <w:r w:rsidRPr="001533B4">
        <w:t>NR-DC with FR1 MCG + FR2 (+FR1) SCG</w:t>
      </w:r>
      <w:r>
        <w:t xml:space="preserve">, </w:t>
      </w:r>
      <w:r w:rsidRPr="005831CE">
        <w:t>11</w:t>
      </w:r>
      <w:r>
        <w:t xml:space="preserve"> </w:t>
      </w:r>
      <w:r w:rsidRPr="005831CE">
        <w:t xml:space="preserve">(out of 12) </w:t>
      </w:r>
      <w:r w:rsidRPr="001533B4">
        <w:t>companies agree</w:t>
      </w:r>
      <w:r>
        <w:t xml:space="preserve"> the following. 1 company</w:t>
      </w:r>
      <w:r w:rsidR="00B720A7">
        <w:t xml:space="preserve"> agreed with this in the condition that </w:t>
      </w:r>
      <w:r w:rsidR="00B720A7" w:rsidRPr="00B720A7">
        <w:t>only if NR-NR DC with FR2-FR2 scenario is not considered.</w:t>
      </w:r>
      <w:r w:rsidR="00B720A7">
        <w:t xml:space="preserve"> 1 company preferred to follow previous RAN2 agreement made in last meeting.</w:t>
      </w:r>
      <w:r w:rsidR="00243367">
        <w:t xml:space="preserve"> In addition, 1 company mentioned </w:t>
      </w:r>
      <w:proofErr w:type="gramStart"/>
      <w:r w:rsidR="00243367">
        <w:t>some kind of MN-SN</w:t>
      </w:r>
      <w:proofErr w:type="gramEnd"/>
      <w:r w:rsidR="00243367">
        <w:t xml:space="preserve"> coordination is required if the ASN.1 configuration is provided by MN, which can be considered in CR discussion.</w:t>
      </w:r>
    </w:p>
    <w:tbl>
      <w:tblPr>
        <w:tblStyle w:val="TableGrid"/>
        <w:tblW w:w="0" w:type="auto"/>
        <w:tblLook w:val="04A0" w:firstRow="1" w:lastRow="0" w:firstColumn="1" w:lastColumn="0" w:noHBand="0" w:noVBand="1"/>
      </w:tblPr>
      <w:tblGrid>
        <w:gridCol w:w="9631"/>
      </w:tblGrid>
      <w:tr w:rsidR="00B720A7" w14:paraId="71D1EF5F" w14:textId="77777777" w:rsidTr="004F0817">
        <w:tc>
          <w:tcPr>
            <w:tcW w:w="9631" w:type="dxa"/>
          </w:tcPr>
          <w:p w14:paraId="6A754BDD" w14:textId="77777777" w:rsidR="00B720A7" w:rsidRPr="004A6F3A" w:rsidRDefault="00B720A7" w:rsidP="004F0817">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30EC3C4C" w14:textId="77777777" w:rsidR="00B720A7" w:rsidRDefault="00B720A7" w:rsidP="004F0817">
            <w:pPr>
              <w:pStyle w:val="CommentText"/>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695160C2" w14:textId="73F1DACE" w:rsidR="00B720A7" w:rsidRPr="007812A2" w:rsidRDefault="00B720A7" w:rsidP="00ED4052">
      <w:pPr>
        <w:pStyle w:val="CommentText"/>
        <w:spacing w:before="100" w:beforeAutospacing="1" w:after="100" w:afterAutospacing="1"/>
        <w:rPr>
          <w:b/>
          <w:bCs/>
          <w:lang w:val="en-GB"/>
        </w:rPr>
      </w:pPr>
      <w:r w:rsidRPr="007812A2">
        <w:rPr>
          <w:b/>
          <w:bCs/>
          <w:lang w:val="en-GB"/>
        </w:rPr>
        <w:t>Proposal 3: SN configures FR2 UL gap</w:t>
      </w:r>
      <w:r w:rsidR="00243367">
        <w:rPr>
          <w:b/>
          <w:bCs/>
          <w:lang w:val="en-GB"/>
        </w:rPr>
        <w:t xml:space="preserve"> to UE</w:t>
      </w:r>
      <w:r w:rsidRPr="007812A2">
        <w:rPr>
          <w:b/>
          <w:bCs/>
          <w:lang w:val="en-GB"/>
        </w:rPr>
        <w:t xml:space="preserve"> if FR2 bands are only configured in SCG.</w:t>
      </w:r>
    </w:p>
    <w:p w14:paraId="2266181F" w14:textId="0C4E57B6" w:rsidR="00ED4052" w:rsidRPr="007812A2" w:rsidRDefault="00B720A7" w:rsidP="00ED4052">
      <w:pPr>
        <w:pStyle w:val="CommentText"/>
        <w:spacing w:before="100" w:beforeAutospacing="1" w:after="100" w:afterAutospacing="1"/>
        <w:rPr>
          <w:b/>
          <w:bCs/>
          <w:lang w:val="en-GB"/>
        </w:rPr>
      </w:pPr>
      <w:r w:rsidRPr="007812A2">
        <w:rPr>
          <w:b/>
          <w:bCs/>
          <w:lang w:val="en-GB"/>
        </w:rPr>
        <w:t xml:space="preserve">Proposal 4: </w:t>
      </w:r>
      <w:r w:rsidR="007812A2" w:rsidRPr="007812A2">
        <w:rPr>
          <w:b/>
          <w:bCs/>
          <w:lang w:val="en-GB"/>
        </w:rPr>
        <w:t>In NR</w:t>
      </w:r>
      <w:r w:rsidR="000070A4">
        <w:rPr>
          <w:b/>
          <w:bCs/>
          <w:lang w:val="en-GB"/>
        </w:rPr>
        <w:t>-</w:t>
      </w:r>
      <w:r w:rsidR="007812A2" w:rsidRPr="007812A2">
        <w:rPr>
          <w:b/>
          <w:bCs/>
          <w:lang w:val="en-GB"/>
        </w:rPr>
        <w:t>DC without FR2-FR2</w:t>
      </w:r>
      <w:r w:rsidR="00243367">
        <w:rPr>
          <w:b/>
          <w:bCs/>
          <w:lang w:val="en-GB"/>
        </w:rPr>
        <w:t xml:space="preserve"> band combination</w:t>
      </w:r>
      <w:r w:rsidR="007812A2" w:rsidRPr="007812A2">
        <w:rPr>
          <w:b/>
          <w:bCs/>
          <w:lang w:val="en-GB"/>
        </w:rPr>
        <w:t>, there is n</w:t>
      </w:r>
      <w:r w:rsidRPr="007812A2">
        <w:rPr>
          <w:b/>
          <w:bCs/>
          <w:lang w:val="en-GB"/>
        </w:rPr>
        <w:t xml:space="preserve">o need to support MN and SN coordination </w:t>
      </w:r>
      <w:r w:rsidR="007812A2" w:rsidRPr="007812A2">
        <w:rPr>
          <w:b/>
          <w:bCs/>
          <w:lang w:val="en-GB"/>
        </w:rPr>
        <w:t>to enable FR2 UL gap.</w:t>
      </w:r>
    </w:p>
    <w:p w14:paraId="5A3BC134" w14:textId="77777777" w:rsidR="00ED4052" w:rsidRDefault="00ED4052" w:rsidP="00617C63">
      <w:pPr>
        <w:pStyle w:val="CommentText"/>
        <w:spacing w:before="100" w:beforeAutospacing="1" w:after="100" w:afterAutospacing="1"/>
        <w:rPr>
          <w:b/>
          <w:bCs/>
          <w:u w:val="single"/>
        </w:rPr>
      </w:pPr>
    </w:p>
    <w:p w14:paraId="3850B1C2" w14:textId="4F06FD99" w:rsidR="00617C63" w:rsidRPr="00541C22" w:rsidRDefault="00617C63" w:rsidP="00617C63">
      <w:pPr>
        <w:pStyle w:val="CommentText"/>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6AD5797A" w:rsidR="00617C63" w:rsidRDefault="00617C63" w:rsidP="00617C63">
      <w:pPr>
        <w:pStyle w:val="CommentText"/>
        <w:spacing w:before="100" w:beforeAutospacing="1" w:after="100" w:afterAutospacing="1"/>
      </w:pPr>
      <w:r>
        <w:t xml:space="preserve">RAN4 indicated in [1] that there is no FR2-FR2 band combination specified for NR-DC in RAN4 and leaves it to RAN2 to decide whether to support it from </w:t>
      </w:r>
      <w:r w:rsidR="00687696">
        <w:t>signaling</w:t>
      </w:r>
      <w:r>
        <w:t xml:space="preserve"> perspective.</w:t>
      </w:r>
    </w:p>
    <w:tbl>
      <w:tblPr>
        <w:tblStyle w:val="TableGrid"/>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CommentText"/>
        <w:spacing w:before="100" w:beforeAutospacing="1" w:after="100" w:afterAutospacing="1"/>
      </w:pPr>
      <w:r>
        <w:t>[3] has the following proposal:</w:t>
      </w:r>
    </w:p>
    <w:tbl>
      <w:tblPr>
        <w:tblStyle w:val="TableGrid"/>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lastRenderedPageBreak/>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CommentText"/>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w:t>
      </w:r>
      <w:proofErr w:type="spellStart"/>
      <w:r>
        <w:rPr>
          <w:b/>
          <w:bCs/>
        </w:rPr>
        <w:t>signalling</w:t>
      </w:r>
      <w:proofErr w:type="spellEnd"/>
      <w:r w:rsidR="00DA7DEC">
        <w:rPr>
          <w:b/>
          <w:bCs/>
        </w:rPr>
        <w:t xml:space="preserve"> design</w:t>
      </w:r>
      <w:r w:rsidRPr="00DB0F5F">
        <w:rPr>
          <w:b/>
          <w:bCs/>
        </w:rPr>
        <w:t>?</w:t>
      </w:r>
    </w:p>
    <w:p w14:paraId="025217C6" w14:textId="0A635421" w:rsidR="00617C63" w:rsidRPr="00DB0F5F" w:rsidRDefault="00617C63" w:rsidP="00617C63">
      <w:pPr>
        <w:pStyle w:val="CommentText"/>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CommentText"/>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CommentText"/>
        <w:rPr>
          <w:b/>
          <w:bCs/>
        </w:rPr>
      </w:pPr>
    </w:p>
    <w:tbl>
      <w:tblPr>
        <w:tblStyle w:val="TableGrid"/>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proofErr w:type="gramStart"/>
            <w:r w:rsidRPr="007F74AD">
              <w:rPr>
                <w:bCs/>
                <w:kern w:val="2"/>
                <w:sz w:val="22"/>
              </w:rPr>
              <w:t>So</w:t>
            </w:r>
            <w:proofErr w:type="gramEnd"/>
            <w:r w:rsidRPr="007F74AD">
              <w:rPr>
                <w:bCs/>
                <w:kern w:val="2"/>
                <w:sz w:val="22"/>
              </w:rPr>
              <w:t xml:space="preserve"> we suggest to focus on the main scenarios and does not consider NR-DC with FR2-FR2 in Rel-17 or even future releases. </w:t>
            </w:r>
          </w:p>
        </w:tc>
      </w:tr>
      <w:tr w:rsidR="00617C63" w14:paraId="6741C063" w14:textId="77777777" w:rsidTr="00607876">
        <w:tc>
          <w:tcPr>
            <w:tcW w:w="1555" w:type="dxa"/>
          </w:tcPr>
          <w:p w14:paraId="58BA7172" w14:textId="477F92B2"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 xml:space="preserve">Huawei, </w:t>
            </w:r>
            <w:proofErr w:type="spellStart"/>
            <w:r>
              <w:rPr>
                <w:bCs/>
                <w:kern w:val="2"/>
              </w:rPr>
              <w:t>HiSilicon</w:t>
            </w:r>
            <w:proofErr w:type="spellEnd"/>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ECA0B34" w14:textId="60297098"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As there is no FR2-FR2 band comb for NR-DC, there is no need to support it from signalling perspective at this very late stage. </w:t>
            </w:r>
          </w:p>
        </w:tc>
      </w:tr>
      <w:tr w:rsidR="00F71A67" w14:paraId="05F3E455" w14:textId="77777777" w:rsidTr="00607876">
        <w:tc>
          <w:tcPr>
            <w:tcW w:w="1555" w:type="dxa"/>
          </w:tcPr>
          <w:p w14:paraId="07C3937F" w14:textId="4988CC79"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74FE1C51" w14:textId="29C77A71"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Option 2</w:t>
            </w:r>
          </w:p>
        </w:tc>
        <w:tc>
          <w:tcPr>
            <w:tcW w:w="4966" w:type="dxa"/>
          </w:tcPr>
          <w:p w14:paraId="53913D92" w14:textId="090D0690" w:rsidR="00F71A67" w:rsidRPr="00F71A67" w:rsidRDefault="00F71A67" w:rsidP="00317964">
            <w:pPr>
              <w:spacing w:before="100" w:beforeAutospacing="1" w:after="100" w:afterAutospacing="1"/>
              <w:jc w:val="both"/>
              <w:rPr>
                <w:rFonts w:eastAsiaTheme="minorEastAsia"/>
                <w:bCs/>
                <w:kern w:val="2"/>
                <w:sz w:val="22"/>
              </w:rPr>
            </w:pPr>
          </w:p>
        </w:tc>
      </w:tr>
      <w:tr w:rsidR="00CA0D92" w14:paraId="0AD1E006" w14:textId="77777777" w:rsidTr="00CA0D92">
        <w:tc>
          <w:tcPr>
            <w:tcW w:w="1555" w:type="dxa"/>
          </w:tcPr>
          <w:p w14:paraId="73B76298"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4E5EF2" w14:textId="77777777"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229D6253" w14:textId="77777777"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Samsung: FR2-FR2 DC seems unlikely to be supported by any UEs in the foreseeable future.</w:t>
            </w:r>
          </w:p>
        </w:tc>
      </w:tr>
      <w:tr w:rsidR="002E5578" w14:paraId="04D6D5A7" w14:textId="77777777" w:rsidTr="00CA0D92">
        <w:tc>
          <w:tcPr>
            <w:tcW w:w="1555" w:type="dxa"/>
          </w:tcPr>
          <w:p w14:paraId="5B0BE5E3" w14:textId="6E9EFE22" w:rsidR="002E5578" w:rsidRDefault="002E5578" w:rsidP="00687696">
            <w:pPr>
              <w:spacing w:before="100" w:beforeAutospacing="1" w:after="100" w:afterAutospacing="1"/>
              <w:jc w:val="both"/>
              <w:rPr>
                <w:rFonts w:eastAsia="Malgun Gothic"/>
                <w:lang w:eastAsia="ko-KR"/>
              </w:rPr>
            </w:pPr>
            <w:r>
              <w:rPr>
                <w:rFonts w:eastAsia="Malgun Gothic"/>
                <w:lang w:eastAsia="ko-KR"/>
              </w:rPr>
              <w:t>Ericsson</w:t>
            </w:r>
          </w:p>
        </w:tc>
        <w:tc>
          <w:tcPr>
            <w:tcW w:w="3113" w:type="dxa"/>
          </w:tcPr>
          <w:p w14:paraId="727F130C" w14:textId="2F0E85AB" w:rsidR="002E5578" w:rsidRDefault="002E5578"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100AAE8B" w14:textId="77777777" w:rsidR="002E5578" w:rsidRDefault="002E5578" w:rsidP="00687696">
            <w:pPr>
              <w:spacing w:before="100" w:beforeAutospacing="1" w:after="100" w:afterAutospacing="1"/>
              <w:jc w:val="both"/>
              <w:rPr>
                <w:rFonts w:eastAsia="Malgun Gothic"/>
                <w:bCs/>
                <w:kern w:val="2"/>
                <w:sz w:val="22"/>
                <w:lang w:eastAsia="ko-KR"/>
              </w:rPr>
            </w:pPr>
          </w:p>
        </w:tc>
      </w:tr>
      <w:tr w:rsidR="00442935" w14:paraId="5B9D2BA4" w14:textId="77777777" w:rsidTr="00CA0D92">
        <w:tc>
          <w:tcPr>
            <w:tcW w:w="1555" w:type="dxa"/>
          </w:tcPr>
          <w:p w14:paraId="097BAAB2" w14:textId="5B01B3E6" w:rsidR="00442935" w:rsidRDefault="00442935" w:rsidP="00442935">
            <w:pPr>
              <w:spacing w:before="100" w:beforeAutospacing="1" w:after="100" w:afterAutospacing="1"/>
              <w:jc w:val="both"/>
              <w:rPr>
                <w:rFonts w:eastAsia="Malgun Gothic"/>
                <w:lang w:eastAsia="ko-KR"/>
              </w:rPr>
            </w:pPr>
            <w:r>
              <w:rPr>
                <w:rFonts w:eastAsia="Malgun Gothic" w:hint="eastAsia"/>
                <w:lang w:eastAsia="ko-KR"/>
              </w:rPr>
              <w:t>M</w:t>
            </w:r>
            <w:r>
              <w:rPr>
                <w:rFonts w:eastAsia="Malgun Gothic"/>
                <w:lang w:eastAsia="ko-KR"/>
              </w:rPr>
              <w:t>ediaTek</w:t>
            </w:r>
          </w:p>
        </w:tc>
        <w:tc>
          <w:tcPr>
            <w:tcW w:w="3113" w:type="dxa"/>
          </w:tcPr>
          <w:p w14:paraId="68502489" w14:textId="6B5F5698" w:rsidR="00442935" w:rsidRDefault="00442935" w:rsidP="00442935">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w:t>
            </w:r>
            <w:r>
              <w:rPr>
                <w:rFonts w:eastAsia="Malgun Gothic"/>
                <w:bCs/>
                <w:kern w:val="2"/>
                <w:sz w:val="22"/>
                <w:lang w:eastAsia="ko-KR"/>
              </w:rPr>
              <w:t>ption 2</w:t>
            </w:r>
          </w:p>
        </w:tc>
        <w:tc>
          <w:tcPr>
            <w:tcW w:w="4966" w:type="dxa"/>
          </w:tcPr>
          <w:p w14:paraId="65968C9C" w14:textId="4389EF78" w:rsidR="00442935" w:rsidRDefault="00442935" w:rsidP="00442935">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H</w:t>
            </w:r>
            <w:r>
              <w:rPr>
                <w:rFonts w:eastAsia="Malgun Gothic"/>
                <w:bCs/>
                <w:kern w:val="2"/>
                <w:sz w:val="22"/>
                <w:lang w:eastAsia="ko-KR"/>
              </w:rPr>
              <w:t>owever, we wonder how to specify this in SPEC. I assume we should say that NW does not configure this feature if FR2 serving cell is configured for both MCG and SCG.</w:t>
            </w:r>
          </w:p>
        </w:tc>
      </w:tr>
      <w:tr w:rsidR="00687696" w14:paraId="14832181" w14:textId="77777777" w:rsidTr="00CA0D92">
        <w:tc>
          <w:tcPr>
            <w:tcW w:w="1555" w:type="dxa"/>
          </w:tcPr>
          <w:p w14:paraId="0C79B9B4" w14:textId="163C20C6" w:rsidR="00687696" w:rsidRDefault="00687696" w:rsidP="00442935">
            <w:pPr>
              <w:spacing w:before="100" w:beforeAutospacing="1" w:after="100" w:afterAutospacing="1"/>
              <w:jc w:val="both"/>
              <w:rPr>
                <w:rFonts w:eastAsia="Malgun Gothic"/>
                <w:lang w:eastAsia="ko-KR"/>
              </w:rPr>
            </w:pPr>
            <w:r>
              <w:rPr>
                <w:rFonts w:eastAsia="Malgun Gothic" w:hint="eastAsia"/>
                <w:lang w:eastAsia="ko-KR"/>
              </w:rPr>
              <w:t>LGE</w:t>
            </w:r>
          </w:p>
        </w:tc>
        <w:tc>
          <w:tcPr>
            <w:tcW w:w="3113" w:type="dxa"/>
          </w:tcPr>
          <w:p w14:paraId="34D5D342" w14:textId="31E1C2D0" w:rsidR="00687696" w:rsidRDefault="00687696" w:rsidP="00442935">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Option2</w:t>
            </w:r>
          </w:p>
        </w:tc>
        <w:tc>
          <w:tcPr>
            <w:tcW w:w="4966" w:type="dxa"/>
          </w:tcPr>
          <w:p w14:paraId="0A164C8B" w14:textId="1A012239" w:rsidR="00687696" w:rsidRDefault="00687696"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On how to capture in the spec, we a</w:t>
            </w:r>
            <w:r>
              <w:rPr>
                <w:rFonts w:eastAsia="Malgun Gothic" w:hint="eastAsia"/>
                <w:bCs/>
                <w:kern w:val="2"/>
                <w:sz w:val="22"/>
                <w:lang w:eastAsia="ko-KR"/>
              </w:rPr>
              <w:t xml:space="preserve">gree with </w:t>
            </w:r>
            <w:r>
              <w:rPr>
                <w:rFonts w:eastAsia="Malgun Gothic"/>
                <w:bCs/>
                <w:kern w:val="2"/>
                <w:sz w:val="22"/>
                <w:lang w:eastAsia="ko-KR"/>
              </w:rPr>
              <w:t xml:space="preserve">MTK. </w:t>
            </w:r>
          </w:p>
        </w:tc>
      </w:tr>
    </w:tbl>
    <w:p w14:paraId="13CAB5E0" w14:textId="0D8A3CC9" w:rsidR="00617C63" w:rsidRDefault="007812A2" w:rsidP="00541C22">
      <w:pPr>
        <w:pStyle w:val="CommentText"/>
        <w:spacing w:before="100" w:beforeAutospacing="1" w:after="100" w:afterAutospacing="1"/>
        <w:rPr>
          <w:b/>
          <w:bCs/>
        </w:rPr>
      </w:pPr>
      <w:r>
        <w:rPr>
          <w:rFonts w:eastAsiaTheme="minorEastAsia"/>
        </w:rPr>
        <w:lastRenderedPageBreak/>
        <w:t xml:space="preserve">Summary: 11 (out of 12) companies agree to not </w:t>
      </w:r>
      <w:r w:rsidRPr="007812A2">
        <w:rPr>
          <w:rFonts w:eastAsiaTheme="minorEastAsia"/>
        </w:rPr>
        <w:t xml:space="preserve">support </w:t>
      </w:r>
      <w:r w:rsidRPr="007812A2">
        <w:t>NR DC with FR2-FR2 band combination. 1 (out of 12) company has no strong view.</w:t>
      </w:r>
      <w:r>
        <w:t xml:space="preserve"> 1 company mentioned to capture something in spec that “NW does not configure this feature if FR2 serving cell is configured for both MCG and SCG”.</w:t>
      </w:r>
    </w:p>
    <w:p w14:paraId="10ED7E27" w14:textId="52986327" w:rsidR="007812A2" w:rsidRPr="00F71A67" w:rsidRDefault="007812A2" w:rsidP="00541C22">
      <w:pPr>
        <w:pStyle w:val="CommentText"/>
        <w:spacing w:before="100" w:beforeAutospacing="1" w:after="100" w:afterAutospacing="1"/>
        <w:rPr>
          <w:rFonts w:eastAsiaTheme="minorEastAsia"/>
        </w:rPr>
      </w:pPr>
      <w:r>
        <w:rPr>
          <w:b/>
          <w:bCs/>
        </w:rPr>
        <w:t>Proposal 5: FR2 UL gap design does not support NR</w:t>
      </w:r>
      <w:r w:rsidR="00243367">
        <w:rPr>
          <w:b/>
          <w:bCs/>
        </w:rPr>
        <w:t>-</w:t>
      </w:r>
      <w:r>
        <w:rPr>
          <w:b/>
          <w:bCs/>
        </w:rPr>
        <w:t>DC with FR2-FR2 band combination. FFS how to capture the restriction in spec.</w:t>
      </w:r>
    </w:p>
    <w:p w14:paraId="4A34D570" w14:textId="77777777" w:rsidR="007812A2" w:rsidRDefault="007812A2" w:rsidP="00541C22">
      <w:pPr>
        <w:pStyle w:val="CommentText"/>
        <w:spacing w:before="100" w:beforeAutospacing="1" w:after="100" w:afterAutospacing="1"/>
        <w:rPr>
          <w:b/>
          <w:bCs/>
        </w:rPr>
      </w:pPr>
    </w:p>
    <w:p w14:paraId="302F5CD3" w14:textId="33331837" w:rsidR="00617C63" w:rsidRPr="003A1CEC" w:rsidRDefault="003A1CEC" w:rsidP="00541C22">
      <w:pPr>
        <w:pStyle w:val="CommentText"/>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TableGrid"/>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w:t>
            </w:r>
            <w:proofErr w:type="gramStart"/>
            <w:r>
              <w:rPr>
                <w:rFonts w:eastAsiaTheme="minorEastAsia"/>
                <w:bCs/>
                <w:kern w:val="2"/>
                <w:sz w:val="22"/>
              </w:rPr>
              <w:t>2 .</w:t>
            </w:r>
            <w:proofErr w:type="gramEnd"/>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If async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 xml:space="preserve">For ZTE’s comment, indeed if we strictly follow RAN4 agreement that only FR2 serving cell is used as </w:t>
            </w:r>
            <w:r>
              <w:rPr>
                <w:bCs/>
                <w:kern w:val="2"/>
                <w:sz w:val="22"/>
              </w:rPr>
              <w:lastRenderedPageBreak/>
              <w:t xml:space="preserve">timing reference, some extra coordination to exchange FR2 SCG </w:t>
            </w:r>
            <w:proofErr w:type="spellStart"/>
            <w:r>
              <w:rPr>
                <w:bCs/>
                <w:kern w:val="2"/>
                <w:sz w:val="22"/>
              </w:rPr>
              <w:t>SCell</w:t>
            </w:r>
            <w:proofErr w:type="spellEnd"/>
            <w:r>
              <w:rPr>
                <w:bCs/>
                <w:kern w:val="2"/>
                <w:sz w:val="22"/>
              </w:rPr>
              <w:t>(s) addition/release is needed.</w:t>
            </w:r>
          </w:p>
        </w:tc>
      </w:tr>
      <w:tr w:rsidR="00CA0D92" w14:paraId="5B527AB0" w14:textId="77777777" w:rsidTr="00687696">
        <w:tc>
          <w:tcPr>
            <w:tcW w:w="1555" w:type="dxa"/>
          </w:tcPr>
          <w:p w14:paraId="25447652" w14:textId="77777777" w:rsidR="00CA0D92" w:rsidRDefault="00CA0D92" w:rsidP="00687696">
            <w:pPr>
              <w:spacing w:before="100" w:beforeAutospacing="1" w:after="100" w:afterAutospacing="1"/>
              <w:jc w:val="both"/>
              <w:rPr>
                <w:bCs/>
                <w:kern w:val="2"/>
              </w:rPr>
            </w:pPr>
            <w:r>
              <w:rPr>
                <w:rFonts w:eastAsia="Malgun Gothic"/>
                <w:lang w:eastAsia="ko-KR"/>
              </w:rPr>
              <w:lastRenderedPageBreak/>
              <w:t>Nokia, Nokia Shanghai Bell</w:t>
            </w:r>
          </w:p>
        </w:tc>
        <w:tc>
          <w:tcPr>
            <w:tcW w:w="3113" w:type="dxa"/>
          </w:tcPr>
          <w:p w14:paraId="4E7BE3E2" w14:textId="77777777" w:rsidR="00CA0D92" w:rsidRPr="007F74AD" w:rsidRDefault="00CA0D92" w:rsidP="00687696">
            <w:pPr>
              <w:spacing w:before="100" w:beforeAutospacing="1" w:after="100" w:afterAutospacing="1"/>
              <w:jc w:val="both"/>
              <w:rPr>
                <w:bCs/>
                <w:kern w:val="2"/>
                <w:sz w:val="22"/>
              </w:rPr>
            </w:pPr>
            <w:r>
              <w:rPr>
                <w:bCs/>
                <w:kern w:val="2"/>
                <w:sz w:val="22"/>
              </w:rPr>
              <w:t>Yes</w:t>
            </w:r>
          </w:p>
        </w:tc>
        <w:tc>
          <w:tcPr>
            <w:tcW w:w="4966" w:type="dxa"/>
          </w:tcPr>
          <w:p w14:paraId="01E22282" w14:textId="77777777" w:rsidR="00CA0D92" w:rsidRPr="007F74AD" w:rsidRDefault="00CA0D92" w:rsidP="00687696">
            <w:pPr>
              <w:spacing w:before="100" w:beforeAutospacing="1" w:after="100" w:afterAutospacing="1"/>
              <w:jc w:val="both"/>
              <w:rPr>
                <w:bCs/>
                <w:kern w:val="2"/>
                <w:sz w:val="22"/>
              </w:rPr>
            </w:pPr>
            <w:r>
              <w:rPr>
                <w:bCs/>
                <w:kern w:val="2"/>
                <w:sz w:val="22"/>
              </w:rPr>
              <w:t>Although we think FR2-FR2 DC need not be supported, if we go that way then limiting to sync cases seems reasonable (since FR2 is anyway TDD only, synchronization is anyway necessary).</w:t>
            </w:r>
          </w:p>
        </w:tc>
      </w:tr>
      <w:tr w:rsidR="00317964" w14:paraId="6BAEADF0" w14:textId="77777777" w:rsidTr="00607876">
        <w:tc>
          <w:tcPr>
            <w:tcW w:w="1555" w:type="dxa"/>
          </w:tcPr>
          <w:p w14:paraId="6D8D5D50" w14:textId="5FEF650F" w:rsidR="00317964" w:rsidRPr="00687696" w:rsidRDefault="00317964" w:rsidP="00317964">
            <w:pPr>
              <w:spacing w:before="100" w:beforeAutospacing="1" w:after="100" w:afterAutospacing="1"/>
              <w:jc w:val="both"/>
              <w:rPr>
                <w:rFonts w:eastAsia="Malgun Gothic"/>
                <w:bCs/>
                <w:kern w:val="2"/>
                <w:lang w:eastAsia="ko-KR"/>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E5AE124" w14:textId="77777777" w:rsidR="00327F09" w:rsidRDefault="00327F09" w:rsidP="00327F09"/>
    <w:p w14:paraId="5C4B7C22" w14:textId="1CA775F0" w:rsidR="00327F09" w:rsidRDefault="00327F09" w:rsidP="00327F09">
      <w:pPr>
        <w:spacing w:before="100" w:beforeAutospacing="1" w:after="100" w:afterAutospacing="1"/>
      </w:pPr>
      <w:r w:rsidRPr="00327F09">
        <w:rPr>
          <w:b/>
          <w:bCs/>
        </w:rPr>
        <w:t>Summary:</w:t>
      </w:r>
      <w:r>
        <w:t xml:space="preserve"> Since NR DC with FR2-FR2 band combination is not supported according to the proposal made in Question 4, this question is not valid </w:t>
      </w:r>
      <w:proofErr w:type="gramStart"/>
      <w:r>
        <w:t>any more</w:t>
      </w:r>
      <w:proofErr w:type="gramEnd"/>
      <w:r>
        <w:t>.</w:t>
      </w:r>
    </w:p>
    <w:p w14:paraId="102652F2" w14:textId="77777777" w:rsidR="00327F09" w:rsidRDefault="00327F09" w:rsidP="00327F09"/>
    <w:p w14:paraId="37C9B4A9" w14:textId="40A385A9" w:rsidR="001E6E91" w:rsidRDefault="001E6E91" w:rsidP="001528F6">
      <w:pPr>
        <w:pStyle w:val="Heading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TableGrid"/>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TableGrid"/>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r w:rsidR="00B57C0B" w14:paraId="789092BA" w14:textId="77777777" w:rsidTr="00607876">
        <w:tc>
          <w:tcPr>
            <w:tcW w:w="1555" w:type="dxa"/>
          </w:tcPr>
          <w:p w14:paraId="7D8C6585" w14:textId="333E45E1"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E1F963B" w14:textId="78094E71" w:rsidR="00B57C0B" w:rsidRPr="00B57C0B" w:rsidRDefault="00B57C0B"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6CD31319" w14:textId="77777777" w:rsidR="00B57C0B" w:rsidRPr="007F74AD" w:rsidRDefault="00B57C0B" w:rsidP="00317964">
            <w:pPr>
              <w:spacing w:before="100" w:beforeAutospacing="1" w:after="100" w:afterAutospacing="1"/>
              <w:jc w:val="both"/>
              <w:rPr>
                <w:bCs/>
                <w:kern w:val="2"/>
                <w:sz w:val="22"/>
              </w:rPr>
            </w:pPr>
          </w:p>
        </w:tc>
      </w:tr>
      <w:tr w:rsidR="00CA0D92" w14:paraId="1508A853" w14:textId="77777777" w:rsidTr="00CA0D92">
        <w:tc>
          <w:tcPr>
            <w:tcW w:w="1555" w:type="dxa"/>
          </w:tcPr>
          <w:p w14:paraId="7C13DBD3"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20E530DB" w14:textId="77777777"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(see comments)</w:t>
            </w:r>
          </w:p>
        </w:tc>
        <w:tc>
          <w:tcPr>
            <w:tcW w:w="4966" w:type="dxa"/>
          </w:tcPr>
          <w:p w14:paraId="138FF723" w14:textId="77777777" w:rsidR="00CA0D92" w:rsidRPr="007F74AD" w:rsidRDefault="00CA0D92" w:rsidP="00687696">
            <w:pPr>
              <w:spacing w:before="100" w:beforeAutospacing="1" w:after="100" w:afterAutospacing="1"/>
              <w:jc w:val="both"/>
              <w:rPr>
                <w:bCs/>
                <w:kern w:val="2"/>
                <w:sz w:val="22"/>
              </w:rPr>
            </w:pPr>
            <w:r>
              <w:rPr>
                <w:bCs/>
                <w:kern w:val="2"/>
                <w:sz w:val="22"/>
              </w:rPr>
              <w:t xml:space="preserve">We assume then that all UEs support </w:t>
            </w:r>
            <w:proofErr w:type="gramStart"/>
            <w:r>
              <w:rPr>
                <w:bCs/>
                <w:kern w:val="2"/>
                <w:sz w:val="22"/>
              </w:rPr>
              <w:t>all of</w:t>
            </w:r>
            <w:proofErr w:type="gramEnd"/>
            <w:r>
              <w:rPr>
                <w:bCs/>
                <w:kern w:val="2"/>
                <w:sz w:val="22"/>
              </w:rPr>
              <w:t xml:space="preserve"> these values, and it is up to network to determine which values to configure.</w:t>
            </w:r>
          </w:p>
        </w:tc>
      </w:tr>
      <w:tr w:rsidR="005B6000" w:rsidRPr="007F74AD" w14:paraId="5CB2E560" w14:textId="77777777" w:rsidTr="005B6000">
        <w:tc>
          <w:tcPr>
            <w:tcW w:w="1555" w:type="dxa"/>
          </w:tcPr>
          <w:p w14:paraId="7EF724B9" w14:textId="341765CC" w:rsidR="005B6000" w:rsidRPr="00B57C0B" w:rsidRDefault="005B6000" w:rsidP="00687696">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A48D580" w14:textId="77777777" w:rsidR="005B6000" w:rsidRPr="00B57C0B" w:rsidRDefault="005B6000" w:rsidP="00687696">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073378EE" w14:textId="77777777" w:rsidR="005B6000" w:rsidRPr="007F74AD" w:rsidRDefault="005B6000" w:rsidP="00687696">
            <w:pPr>
              <w:spacing w:before="100" w:beforeAutospacing="1" w:after="100" w:afterAutospacing="1"/>
              <w:jc w:val="both"/>
              <w:rPr>
                <w:bCs/>
                <w:kern w:val="2"/>
                <w:sz w:val="22"/>
              </w:rPr>
            </w:pPr>
          </w:p>
        </w:tc>
      </w:tr>
      <w:tr w:rsidR="002D27A0" w:rsidRPr="007F74AD" w14:paraId="49AF08AD" w14:textId="77777777" w:rsidTr="005B6000">
        <w:tc>
          <w:tcPr>
            <w:tcW w:w="1555" w:type="dxa"/>
          </w:tcPr>
          <w:p w14:paraId="5135E367" w14:textId="189209BA" w:rsidR="002D27A0" w:rsidRDefault="002D27A0" w:rsidP="002D27A0">
            <w:pPr>
              <w:spacing w:before="100" w:beforeAutospacing="1" w:after="100" w:afterAutospacing="1"/>
              <w:jc w:val="both"/>
              <w:rPr>
                <w:rFonts w:eastAsiaTheme="minorEastAsia"/>
                <w:bCs/>
                <w:kern w:val="2"/>
              </w:rPr>
            </w:pPr>
            <w:r>
              <w:rPr>
                <w:rFonts w:eastAsia="Malgun Gothic" w:hint="eastAsia"/>
                <w:lang w:eastAsia="ko-KR"/>
              </w:rPr>
              <w:lastRenderedPageBreak/>
              <w:t>M</w:t>
            </w:r>
            <w:r>
              <w:rPr>
                <w:rFonts w:eastAsia="Malgun Gothic"/>
                <w:lang w:eastAsia="ko-KR"/>
              </w:rPr>
              <w:t>ediaTek</w:t>
            </w:r>
          </w:p>
        </w:tc>
        <w:tc>
          <w:tcPr>
            <w:tcW w:w="3113" w:type="dxa"/>
          </w:tcPr>
          <w:p w14:paraId="1B61BACA" w14:textId="358BD920" w:rsidR="002D27A0" w:rsidRDefault="002D27A0" w:rsidP="002D27A0">
            <w:pPr>
              <w:spacing w:before="100" w:beforeAutospacing="1" w:after="100" w:afterAutospacing="1"/>
              <w:jc w:val="both"/>
              <w:rPr>
                <w:rFonts w:eastAsiaTheme="minorEastAsia"/>
                <w:bCs/>
                <w:kern w:val="2"/>
                <w:sz w:val="22"/>
              </w:rPr>
            </w:pPr>
            <w:r>
              <w:rPr>
                <w:rFonts w:eastAsia="Malgun Gothic" w:hint="eastAsia"/>
                <w:bCs/>
                <w:kern w:val="2"/>
                <w:sz w:val="22"/>
                <w:lang w:eastAsia="ko-KR"/>
              </w:rPr>
              <w:t>Y</w:t>
            </w:r>
            <w:r>
              <w:rPr>
                <w:rFonts w:eastAsia="Malgun Gothic"/>
                <w:bCs/>
                <w:kern w:val="2"/>
                <w:sz w:val="22"/>
                <w:lang w:eastAsia="ko-KR"/>
              </w:rPr>
              <w:t>es</w:t>
            </w:r>
          </w:p>
        </w:tc>
        <w:tc>
          <w:tcPr>
            <w:tcW w:w="4966" w:type="dxa"/>
          </w:tcPr>
          <w:p w14:paraId="0F479F18" w14:textId="77777777" w:rsidR="002D27A0" w:rsidRPr="007F74AD" w:rsidRDefault="002D27A0" w:rsidP="002D27A0">
            <w:pPr>
              <w:spacing w:before="100" w:beforeAutospacing="1" w:after="100" w:afterAutospacing="1"/>
              <w:jc w:val="both"/>
              <w:rPr>
                <w:bCs/>
                <w:kern w:val="2"/>
                <w:sz w:val="22"/>
              </w:rPr>
            </w:pPr>
          </w:p>
        </w:tc>
      </w:tr>
    </w:tbl>
    <w:p w14:paraId="69A56A13" w14:textId="3B20C076" w:rsidR="001C1AF4" w:rsidRPr="00852764" w:rsidRDefault="00327F09" w:rsidP="00B838EC">
      <w:pPr>
        <w:spacing w:before="100" w:beforeAutospacing="1" w:after="100" w:afterAutospacing="1"/>
        <w:rPr>
          <w:b/>
          <w:kern w:val="2"/>
          <w:lang w:val="en-US"/>
        </w:rPr>
      </w:pPr>
      <w:r w:rsidRPr="00852764">
        <w:rPr>
          <w:b/>
          <w:kern w:val="2"/>
          <w:lang w:val="en-US"/>
        </w:rPr>
        <w:t xml:space="preserve">Summary: </w:t>
      </w:r>
      <w:r w:rsidR="00991C0A" w:rsidRPr="00852764">
        <w:rPr>
          <w:bCs/>
          <w:kern w:val="2"/>
          <w:lang w:val="en-US"/>
        </w:rPr>
        <w:t xml:space="preserve">All (11) companies agree </w:t>
      </w:r>
      <w:r w:rsidR="00852764" w:rsidRPr="00852764">
        <w:rPr>
          <w:bCs/>
          <w:kern w:val="2"/>
          <w:lang w:val="en-US"/>
        </w:rPr>
        <w:t>with that “</w:t>
      </w:r>
      <w:r w:rsidR="00852764" w:rsidRPr="00852764">
        <w:rPr>
          <w:bCs/>
          <w:kern w:val="2"/>
        </w:rPr>
        <w:t xml:space="preserve">In TS 38.331, for </w:t>
      </w:r>
      <w:r w:rsidR="00852764" w:rsidRPr="00852764">
        <w:rPr>
          <w:bCs/>
          <w:kern w:val="2"/>
          <w:lang w:val="en-US"/>
        </w:rPr>
        <w:t xml:space="preserve">FR2 </w:t>
      </w:r>
      <w:r w:rsidR="00852764" w:rsidRPr="00852764">
        <w:rPr>
          <w:bCs/>
          <w:kern w:val="2"/>
        </w:rPr>
        <w:t xml:space="preserve">UL gap configuration, capture the values of </w:t>
      </w:r>
      <w:proofErr w:type="spellStart"/>
      <w:r w:rsidR="00852764" w:rsidRPr="00852764">
        <w:rPr>
          <w:bCs/>
          <w:i/>
          <w:iCs/>
          <w:kern w:val="2"/>
        </w:rPr>
        <w:t>ugl</w:t>
      </w:r>
      <w:proofErr w:type="spellEnd"/>
      <w:r w:rsidR="00852764" w:rsidRPr="00852764">
        <w:rPr>
          <w:bCs/>
          <w:kern w:val="2"/>
        </w:rPr>
        <w:t xml:space="preserve"> with {0.125ms,</w:t>
      </w:r>
      <w:r w:rsidR="00852764" w:rsidRPr="00852764">
        <w:rPr>
          <w:bCs/>
          <w:kern w:val="2"/>
          <w:lang w:val="en-US"/>
        </w:rPr>
        <w:t xml:space="preserve"> 0.25ms,</w:t>
      </w:r>
      <w:r w:rsidR="00852764" w:rsidRPr="00852764">
        <w:rPr>
          <w:bCs/>
          <w:kern w:val="2"/>
        </w:rPr>
        <w:t xml:space="preserve"> 0.5ms, 1.0ms}, and the values of </w:t>
      </w:r>
      <w:proofErr w:type="spellStart"/>
      <w:r w:rsidR="00852764" w:rsidRPr="00852764">
        <w:rPr>
          <w:bCs/>
          <w:i/>
          <w:iCs/>
          <w:kern w:val="2"/>
        </w:rPr>
        <w:t>ugrp</w:t>
      </w:r>
      <w:proofErr w:type="spellEnd"/>
      <w:r w:rsidR="00852764" w:rsidRPr="00852764">
        <w:rPr>
          <w:bCs/>
          <w:kern w:val="2"/>
        </w:rPr>
        <w:t xml:space="preserve"> with {5ms, 20ms, 40ms, 160ms}.</w:t>
      </w:r>
      <w:r w:rsidR="00852764" w:rsidRPr="00852764">
        <w:rPr>
          <w:bCs/>
          <w:kern w:val="2"/>
          <w:lang w:val="en-US"/>
        </w:rPr>
        <w:t>”.</w:t>
      </w:r>
    </w:p>
    <w:p w14:paraId="5C099B15" w14:textId="2E9F5981" w:rsidR="00852764" w:rsidRPr="00852764" w:rsidRDefault="00852764" w:rsidP="00B838EC">
      <w:pPr>
        <w:spacing w:before="100" w:beforeAutospacing="1" w:after="100" w:afterAutospacing="1"/>
        <w:rPr>
          <w:b/>
          <w:kern w:val="2"/>
          <w:lang w:val="en-US"/>
        </w:rPr>
      </w:pPr>
      <w:r w:rsidRPr="00852764">
        <w:rPr>
          <w:b/>
          <w:kern w:val="2"/>
          <w:lang w:val="en-US"/>
        </w:rPr>
        <w:t xml:space="preserve">Proposal 6: </w:t>
      </w:r>
      <w:r w:rsidRPr="00852764">
        <w:rPr>
          <w:b/>
          <w:bCs/>
          <w:kern w:val="2"/>
        </w:rPr>
        <w:t xml:space="preserve">In TS 38.331, for </w:t>
      </w:r>
      <w:r w:rsidRPr="00852764">
        <w:rPr>
          <w:b/>
          <w:bCs/>
          <w:kern w:val="2"/>
          <w:lang w:val="en-US"/>
        </w:rPr>
        <w:t xml:space="preserve">FR2 </w:t>
      </w:r>
      <w:r w:rsidRPr="00852764">
        <w:rPr>
          <w:b/>
          <w:bCs/>
          <w:kern w:val="2"/>
        </w:rPr>
        <w:t xml:space="preserve">UL gap configuration, capture the values of </w:t>
      </w:r>
      <w:proofErr w:type="spellStart"/>
      <w:r w:rsidRPr="00852764">
        <w:rPr>
          <w:b/>
          <w:bCs/>
          <w:i/>
          <w:iCs/>
          <w:kern w:val="2"/>
        </w:rPr>
        <w:t>ugl</w:t>
      </w:r>
      <w:proofErr w:type="spellEnd"/>
      <w:r w:rsidRPr="00852764">
        <w:rPr>
          <w:b/>
          <w:bCs/>
          <w:kern w:val="2"/>
        </w:rPr>
        <w:t xml:space="preserve"> with {0.125ms,</w:t>
      </w:r>
      <w:r w:rsidRPr="00852764">
        <w:rPr>
          <w:b/>
          <w:bCs/>
          <w:kern w:val="2"/>
          <w:lang w:val="en-US"/>
        </w:rPr>
        <w:t xml:space="preserve"> 0.25ms,</w:t>
      </w:r>
      <w:r w:rsidRPr="00852764">
        <w:rPr>
          <w:b/>
          <w:bCs/>
          <w:kern w:val="2"/>
        </w:rPr>
        <w:t xml:space="preserve"> 0.5ms, 1.0ms}, and the values of </w:t>
      </w:r>
      <w:proofErr w:type="spellStart"/>
      <w:r w:rsidRPr="00852764">
        <w:rPr>
          <w:b/>
          <w:bCs/>
          <w:i/>
          <w:iCs/>
          <w:kern w:val="2"/>
        </w:rPr>
        <w:t>ugrp</w:t>
      </w:r>
      <w:proofErr w:type="spellEnd"/>
      <w:r w:rsidRPr="00852764">
        <w:rPr>
          <w:b/>
          <w:bCs/>
          <w:kern w:val="2"/>
        </w:rPr>
        <w:t xml:space="preserve"> with {5ms, 20ms, 40ms, 160ms}.</w:t>
      </w:r>
    </w:p>
    <w:p w14:paraId="7719C840" w14:textId="77777777" w:rsidR="00726648" w:rsidRPr="00726648" w:rsidRDefault="00726648" w:rsidP="00C35AC3">
      <w:pPr>
        <w:rPr>
          <w:lang w:val="en-US" w:eastAsia="en-US"/>
        </w:rPr>
      </w:pPr>
    </w:p>
    <w:p w14:paraId="44CE324B" w14:textId="700470A3" w:rsidR="00EF4A83" w:rsidRDefault="00604733" w:rsidP="00EF4A83">
      <w:pPr>
        <w:pStyle w:val="Heading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TableGrid"/>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TableGrid"/>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TableGrid"/>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4E2EAE38" w:rsidR="007773E0" w:rsidRPr="004509FC" w:rsidRDefault="00B57C0B"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 xml:space="preserve">UE assistance could be useful considering the purpose of FR2 UL gap, but it may not be essential. Fine to follow majority view. </w:t>
            </w:r>
          </w:p>
        </w:tc>
      </w:tr>
      <w:tr w:rsidR="00B57C0B" w14:paraId="79C55F74" w14:textId="77777777" w:rsidTr="00607876">
        <w:tc>
          <w:tcPr>
            <w:tcW w:w="1555" w:type="dxa"/>
          </w:tcPr>
          <w:p w14:paraId="4FAF32F0" w14:textId="5F29808A"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F4207FE" w14:textId="6FDE803E" w:rsidR="00B57C0B" w:rsidRDefault="00B57C0B"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733956D7" w14:textId="77777777" w:rsidR="00B57C0B" w:rsidRDefault="00B57C0B" w:rsidP="00317964">
            <w:pPr>
              <w:spacing w:before="100" w:beforeAutospacing="1" w:after="100" w:afterAutospacing="1"/>
              <w:jc w:val="both"/>
              <w:rPr>
                <w:rFonts w:eastAsia="Malgun Gothic"/>
                <w:bCs/>
                <w:kern w:val="2"/>
                <w:sz w:val="22"/>
                <w:lang w:eastAsia="ko-KR"/>
              </w:rPr>
            </w:pPr>
          </w:p>
        </w:tc>
      </w:tr>
      <w:tr w:rsidR="00CA0D92" w14:paraId="0013743D" w14:textId="77777777" w:rsidTr="00687696">
        <w:tc>
          <w:tcPr>
            <w:tcW w:w="1555" w:type="dxa"/>
          </w:tcPr>
          <w:p w14:paraId="03232DBE"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79E7F6D" w14:textId="0D32AA20"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168B7BA7" w14:textId="39248270" w:rsidR="00CA0D92" w:rsidRDefault="00CA0D92" w:rsidP="00687696">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This would still be UE preference, not </w:t>
            </w:r>
            <w:proofErr w:type="spellStart"/>
            <w:r>
              <w:rPr>
                <w:rFonts w:eastAsia="Malgun Gothic"/>
                <w:bCs/>
                <w:kern w:val="2"/>
                <w:sz w:val="22"/>
                <w:lang w:eastAsia="ko-KR"/>
              </w:rPr>
              <w:t>necessarly</w:t>
            </w:r>
            <w:proofErr w:type="spellEnd"/>
            <w:r>
              <w:rPr>
                <w:rFonts w:eastAsia="Malgun Gothic"/>
                <w:bCs/>
                <w:kern w:val="2"/>
                <w:sz w:val="22"/>
                <w:lang w:eastAsia="ko-KR"/>
              </w:rPr>
              <w:t xml:space="preserve"> what NW configures. For example, UE might request 0.125ms but network could assign 1ms instead.</w:t>
            </w:r>
          </w:p>
        </w:tc>
      </w:tr>
      <w:tr w:rsidR="00CA0D92" w14:paraId="0B883342" w14:textId="77777777" w:rsidTr="00607876">
        <w:tc>
          <w:tcPr>
            <w:tcW w:w="1555" w:type="dxa"/>
          </w:tcPr>
          <w:p w14:paraId="1B8F6686" w14:textId="1A419EAB" w:rsidR="00CA0D92" w:rsidRDefault="005B6000"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75CE331" w14:textId="0A458C6B" w:rsidR="00CA0D92" w:rsidRDefault="005B6000"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7184B7B3" w14:textId="4A69B3FE" w:rsidR="00CA0D92" w:rsidRDefault="005B6000"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Nokia comment.</w:t>
            </w:r>
          </w:p>
        </w:tc>
      </w:tr>
      <w:tr w:rsidR="00E42E64" w14:paraId="6E360A4F" w14:textId="77777777" w:rsidTr="00607876">
        <w:tc>
          <w:tcPr>
            <w:tcW w:w="1555" w:type="dxa"/>
          </w:tcPr>
          <w:p w14:paraId="26D0BE11" w14:textId="301BA41C" w:rsidR="00E42E64" w:rsidRDefault="00E42E64" w:rsidP="00E42E6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3118498D" w14:textId="2F73A050" w:rsidR="00E42E64" w:rsidRDefault="00E42E64" w:rsidP="00E42E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w:t>
            </w:r>
            <w:r>
              <w:rPr>
                <w:rFonts w:eastAsia="Malgun Gothic"/>
                <w:bCs/>
                <w:kern w:val="2"/>
                <w:sz w:val="22"/>
                <w:lang w:eastAsia="ko-KR"/>
              </w:rPr>
              <w:t>es</w:t>
            </w:r>
          </w:p>
        </w:tc>
        <w:tc>
          <w:tcPr>
            <w:tcW w:w="4966" w:type="dxa"/>
          </w:tcPr>
          <w:p w14:paraId="0BCA629E" w14:textId="77777777" w:rsidR="00E42E64" w:rsidRDefault="00E42E64" w:rsidP="00E42E64">
            <w:pPr>
              <w:spacing w:before="100" w:beforeAutospacing="1" w:after="100" w:afterAutospacing="1"/>
              <w:jc w:val="both"/>
              <w:rPr>
                <w:rFonts w:eastAsia="Malgun Gothic"/>
                <w:bCs/>
                <w:kern w:val="2"/>
                <w:sz w:val="22"/>
                <w:lang w:eastAsia="ko-KR"/>
              </w:rPr>
            </w:pPr>
          </w:p>
        </w:tc>
      </w:tr>
      <w:tr w:rsidR="00687696" w14:paraId="05AA2C8E" w14:textId="77777777" w:rsidTr="00607876">
        <w:tc>
          <w:tcPr>
            <w:tcW w:w="1555" w:type="dxa"/>
          </w:tcPr>
          <w:p w14:paraId="62AC884C" w14:textId="6049C259" w:rsidR="00687696" w:rsidRPr="00687696" w:rsidRDefault="00687696" w:rsidP="00E42E64">
            <w:pPr>
              <w:spacing w:before="100" w:beforeAutospacing="1" w:after="100" w:afterAutospacing="1"/>
              <w:jc w:val="both"/>
              <w:rPr>
                <w:rFonts w:eastAsia="Malgun Gothic"/>
                <w:bCs/>
                <w:kern w:val="2"/>
                <w:lang w:eastAsia="ko-KR"/>
              </w:rPr>
            </w:pPr>
            <w:r>
              <w:rPr>
                <w:rFonts w:eastAsia="Malgun Gothic" w:hint="eastAsia"/>
                <w:bCs/>
                <w:kern w:val="2"/>
                <w:lang w:eastAsia="ko-KR"/>
              </w:rPr>
              <w:t>LGE</w:t>
            </w:r>
          </w:p>
        </w:tc>
        <w:tc>
          <w:tcPr>
            <w:tcW w:w="3113" w:type="dxa"/>
          </w:tcPr>
          <w:p w14:paraId="0FF5BA6E" w14:textId="4449EB3C" w:rsidR="00687696" w:rsidRDefault="00687696" w:rsidP="00E42E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60FDDA3C" w14:textId="77777777" w:rsidR="00687696" w:rsidRDefault="00687696" w:rsidP="00E42E64">
            <w:pPr>
              <w:spacing w:before="100" w:beforeAutospacing="1" w:after="100" w:afterAutospacing="1"/>
              <w:jc w:val="both"/>
              <w:rPr>
                <w:rFonts w:eastAsia="Malgun Gothic"/>
                <w:bCs/>
                <w:kern w:val="2"/>
                <w:sz w:val="22"/>
                <w:lang w:eastAsia="ko-KR"/>
              </w:rPr>
            </w:pPr>
          </w:p>
        </w:tc>
      </w:tr>
    </w:tbl>
    <w:p w14:paraId="2C80E539" w14:textId="59A68581" w:rsidR="00AE239C" w:rsidRDefault="00AE239C" w:rsidP="00AE239C">
      <w:pPr>
        <w:spacing w:before="100" w:beforeAutospacing="1" w:after="100" w:afterAutospacing="1"/>
      </w:pPr>
      <w:r w:rsidRPr="00D1270F">
        <w:rPr>
          <w:b/>
          <w:bCs/>
        </w:rPr>
        <w:lastRenderedPageBreak/>
        <w:t>Summary:</w:t>
      </w:r>
      <w:r w:rsidR="00D1270F">
        <w:t xml:space="preserve"> 11 (out of 12) companies agree to</w:t>
      </w:r>
      <w:r w:rsidR="00D1270F" w:rsidRPr="00D1270F">
        <w:t xml:space="preserve"> </w:t>
      </w:r>
      <w:r w:rsidR="00D1270F" w:rsidRPr="00D1270F">
        <w:rPr>
          <w:kern w:val="2"/>
          <w:lang w:val="en-US"/>
        </w:rPr>
        <w:t>capture that UE indicates the preferred FR2 UL gap patterns using UAI message in TS 38.331</w:t>
      </w:r>
      <w:r w:rsidR="00D1270F">
        <w:rPr>
          <w:kern w:val="2"/>
          <w:lang w:val="en-US"/>
        </w:rPr>
        <w:t>. 1 (out of 12) company has no strong view. 2 companies mentioned that the UE preference does not necessar</w:t>
      </w:r>
      <w:r w:rsidR="00243367">
        <w:rPr>
          <w:kern w:val="2"/>
          <w:lang w:val="en-US"/>
        </w:rPr>
        <w:t>ily</w:t>
      </w:r>
      <w:r w:rsidR="00D1270F">
        <w:rPr>
          <w:kern w:val="2"/>
          <w:lang w:val="en-US"/>
        </w:rPr>
        <w:t xml:space="preserve"> mean NW configures the same pattern.</w:t>
      </w:r>
    </w:p>
    <w:p w14:paraId="4C40FEF0" w14:textId="59C5B2D2" w:rsidR="00AE239C" w:rsidRPr="00D1270F" w:rsidRDefault="00D1270F" w:rsidP="00D1270F">
      <w:pPr>
        <w:spacing w:before="100" w:beforeAutospacing="1" w:after="100" w:afterAutospacing="1"/>
        <w:rPr>
          <w:b/>
          <w:bCs/>
        </w:rPr>
      </w:pPr>
      <w:r w:rsidRPr="00D1270F">
        <w:rPr>
          <w:b/>
          <w:bCs/>
        </w:rPr>
        <w:t>Proposal 7:</w:t>
      </w:r>
      <w:r w:rsidRPr="00D1270F">
        <w:rPr>
          <w:b/>
          <w:bCs/>
          <w:kern w:val="2"/>
          <w:lang w:val="en-US"/>
        </w:rPr>
        <w:t xml:space="preserve"> </w:t>
      </w:r>
      <w:r>
        <w:rPr>
          <w:b/>
          <w:bCs/>
          <w:kern w:val="2"/>
          <w:lang w:val="en-US"/>
        </w:rPr>
        <w:t>Capture that UE indicates the preferred FR2 UL gap patterns using UAI message in TS 38.331.</w:t>
      </w:r>
    </w:p>
    <w:p w14:paraId="0B10D625" w14:textId="1599E709" w:rsidR="001D341D" w:rsidRDefault="001D341D" w:rsidP="0074473E">
      <w:pPr>
        <w:pStyle w:val="Heading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TableGrid"/>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TableGrid"/>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TableGrid"/>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w:t>
            </w:r>
            <w:proofErr w:type="gramStart"/>
            <w:r>
              <w:rPr>
                <w:rFonts w:eastAsiaTheme="minorEastAsia"/>
                <w:bCs/>
                <w:kern w:val="2"/>
              </w:rPr>
              <w:t xml:space="preserve">like  </w:t>
            </w:r>
            <w:proofErr w:type="spellStart"/>
            <w:r>
              <w:rPr>
                <w:rFonts w:eastAsiaTheme="minorEastAsia"/>
                <w:bCs/>
                <w:kern w:val="2"/>
              </w:rPr>
              <w:t>tofollow</w:t>
            </w:r>
            <w:proofErr w:type="spellEnd"/>
            <w:proofErr w:type="gram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eastAsia="ko-KR"/>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r w:rsidR="00B57C0B" w14:paraId="48CC39CA" w14:textId="77777777" w:rsidTr="00317964">
        <w:tc>
          <w:tcPr>
            <w:tcW w:w="1214" w:type="dxa"/>
          </w:tcPr>
          <w:p w14:paraId="147DEE5F" w14:textId="53E05BB3"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1274" w:type="dxa"/>
          </w:tcPr>
          <w:p w14:paraId="3E2E6CA8" w14:textId="435D6F86"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160B4113" w14:textId="77777777" w:rsidR="00B57C0B" w:rsidRDefault="00B57C0B" w:rsidP="00317964">
            <w:pPr>
              <w:spacing w:before="100" w:beforeAutospacing="1" w:after="100" w:afterAutospacing="1"/>
              <w:jc w:val="both"/>
              <w:rPr>
                <w:bCs/>
                <w:kern w:val="2"/>
              </w:rPr>
            </w:pPr>
          </w:p>
        </w:tc>
      </w:tr>
      <w:tr w:rsidR="00CA0D92" w14:paraId="25876268" w14:textId="77777777" w:rsidTr="00CA0D92">
        <w:tc>
          <w:tcPr>
            <w:tcW w:w="1214" w:type="dxa"/>
          </w:tcPr>
          <w:p w14:paraId="5B5A7114"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1274" w:type="dxa"/>
          </w:tcPr>
          <w:p w14:paraId="37B0EAAD"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bCs/>
                <w:kern w:val="2"/>
                <w:lang w:eastAsia="ko-KR"/>
              </w:rPr>
              <w:t>Yes</w:t>
            </w:r>
          </w:p>
        </w:tc>
        <w:tc>
          <w:tcPr>
            <w:tcW w:w="7146" w:type="dxa"/>
          </w:tcPr>
          <w:p w14:paraId="1927C398" w14:textId="77777777" w:rsidR="00CA0D92" w:rsidRDefault="00CA0D92" w:rsidP="00687696">
            <w:pPr>
              <w:spacing w:before="100" w:beforeAutospacing="1" w:after="100" w:afterAutospacing="1"/>
              <w:jc w:val="both"/>
              <w:rPr>
                <w:bCs/>
                <w:kern w:val="2"/>
              </w:rPr>
            </w:pPr>
            <w:r>
              <w:rPr>
                <w:bCs/>
                <w:kern w:val="2"/>
              </w:rPr>
              <w:t>RACH is normally prioritized over other processes since it can be critical.</w:t>
            </w:r>
          </w:p>
        </w:tc>
      </w:tr>
      <w:tr w:rsidR="005B6000" w14:paraId="11EF31A9" w14:textId="77777777" w:rsidTr="005B6000">
        <w:tc>
          <w:tcPr>
            <w:tcW w:w="1214" w:type="dxa"/>
          </w:tcPr>
          <w:p w14:paraId="2DBD7929" w14:textId="07BF2F93" w:rsidR="005B6000" w:rsidRPr="00B57C0B" w:rsidRDefault="005B6000" w:rsidP="00687696">
            <w:pPr>
              <w:spacing w:before="100" w:beforeAutospacing="1" w:after="100" w:afterAutospacing="1"/>
              <w:jc w:val="both"/>
              <w:rPr>
                <w:rFonts w:eastAsiaTheme="minorEastAsia"/>
                <w:bCs/>
                <w:kern w:val="2"/>
              </w:rPr>
            </w:pPr>
            <w:r>
              <w:rPr>
                <w:rFonts w:eastAsiaTheme="minorEastAsia"/>
                <w:bCs/>
                <w:kern w:val="2"/>
              </w:rPr>
              <w:t>Ericsson</w:t>
            </w:r>
          </w:p>
        </w:tc>
        <w:tc>
          <w:tcPr>
            <w:tcW w:w="1274" w:type="dxa"/>
          </w:tcPr>
          <w:p w14:paraId="58DDF65B" w14:textId="77777777" w:rsidR="005B6000" w:rsidRPr="00B57C0B" w:rsidRDefault="005B6000" w:rsidP="00687696">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5640E071" w14:textId="77777777" w:rsidR="005B6000" w:rsidRDefault="005B6000" w:rsidP="00687696">
            <w:pPr>
              <w:spacing w:before="100" w:beforeAutospacing="1" w:after="100" w:afterAutospacing="1"/>
              <w:jc w:val="both"/>
              <w:rPr>
                <w:bCs/>
                <w:kern w:val="2"/>
              </w:rPr>
            </w:pPr>
          </w:p>
        </w:tc>
      </w:tr>
      <w:tr w:rsidR="00EB7E79" w14:paraId="01B51B3D" w14:textId="77777777" w:rsidTr="005B6000">
        <w:tc>
          <w:tcPr>
            <w:tcW w:w="1214" w:type="dxa"/>
          </w:tcPr>
          <w:p w14:paraId="111EFA8C" w14:textId="51EE34BC" w:rsidR="00EB7E79" w:rsidRDefault="00EB7E79" w:rsidP="00EB7E79">
            <w:pPr>
              <w:spacing w:before="100" w:beforeAutospacing="1" w:after="100" w:afterAutospacing="1"/>
              <w:jc w:val="both"/>
              <w:rPr>
                <w:rFonts w:eastAsiaTheme="minorEastAsia"/>
                <w:bCs/>
                <w:kern w:val="2"/>
              </w:rPr>
            </w:pPr>
            <w:r>
              <w:rPr>
                <w:rFonts w:eastAsia="Malgun Gothic" w:hint="eastAsia"/>
                <w:lang w:eastAsia="ko-KR"/>
              </w:rPr>
              <w:t>M</w:t>
            </w:r>
            <w:r>
              <w:rPr>
                <w:rFonts w:eastAsia="Malgun Gothic"/>
                <w:lang w:eastAsia="ko-KR"/>
              </w:rPr>
              <w:t>ediaTek</w:t>
            </w:r>
          </w:p>
        </w:tc>
        <w:tc>
          <w:tcPr>
            <w:tcW w:w="1274" w:type="dxa"/>
          </w:tcPr>
          <w:p w14:paraId="6C7E74CB" w14:textId="3A69FBE5" w:rsidR="00EB7E79" w:rsidRDefault="00EB7E79" w:rsidP="00EB7E79">
            <w:pPr>
              <w:spacing w:before="100" w:beforeAutospacing="1" w:after="100" w:afterAutospacing="1"/>
              <w:jc w:val="both"/>
              <w:rPr>
                <w:rFonts w:eastAsiaTheme="minorEastAsia"/>
                <w:bCs/>
                <w:kern w:val="2"/>
              </w:rPr>
            </w:pPr>
            <w:r>
              <w:rPr>
                <w:rFonts w:eastAsia="Malgun Gothic" w:hint="eastAsia"/>
                <w:bCs/>
                <w:kern w:val="2"/>
                <w:lang w:eastAsia="ko-KR"/>
              </w:rPr>
              <w:t>Y</w:t>
            </w:r>
            <w:r>
              <w:rPr>
                <w:rFonts w:eastAsia="Malgun Gothic"/>
                <w:bCs/>
                <w:kern w:val="2"/>
                <w:lang w:eastAsia="ko-KR"/>
              </w:rPr>
              <w:t>es</w:t>
            </w:r>
          </w:p>
        </w:tc>
        <w:tc>
          <w:tcPr>
            <w:tcW w:w="7146" w:type="dxa"/>
          </w:tcPr>
          <w:p w14:paraId="4A5388D4" w14:textId="77777777" w:rsidR="00EB7E79" w:rsidRDefault="00EB7E79" w:rsidP="00EB7E79">
            <w:pPr>
              <w:spacing w:before="100" w:beforeAutospacing="1" w:after="100" w:afterAutospacing="1"/>
              <w:jc w:val="both"/>
              <w:rPr>
                <w:bCs/>
                <w:kern w:val="2"/>
              </w:rPr>
            </w:pPr>
          </w:p>
        </w:tc>
      </w:tr>
      <w:tr w:rsidR="00687696" w14:paraId="73F885AA" w14:textId="77777777" w:rsidTr="005B6000">
        <w:tc>
          <w:tcPr>
            <w:tcW w:w="1214" w:type="dxa"/>
          </w:tcPr>
          <w:p w14:paraId="75EB69A1" w14:textId="293EBBFE" w:rsidR="00687696" w:rsidRDefault="00687696" w:rsidP="00EB7E79">
            <w:pPr>
              <w:spacing w:before="100" w:beforeAutospacing="1" w:after="100" w:afterAutospacing="1"/>
              <w:jc w:val="both"/>
              <w:rPr>
                <w:rFonts w:eastAsia="Malgun Gothic"/>
                <w:lang w:eastAsia="ko-KR"/>
              </w:rPr>
            </w:pPr>
            <w:r>
              <w:rPr>
                <w:rFonts w:eastAsia="Malgun Gothic" w:hint="eastAsia"/>
                <w:lang w:eastAsia="ko-KR"/>
              </w:rPr>
              <w:t>LGE</w:t>
            </w:r>
          </w:p>
        </w:tc>
        <w:tc>
          <w:tcPr>
            <w:tcW w:w="1274" w:type="dxa"/>
          </w:tcPr>
          <w:p w14:paraId="6340397A" w14:textId="41477710" w:rsidR="00687696" w:rsidRDefault="00687696" w:rsidP="00EB7E79">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7146" w:type="dxa"/>
          </w:tcPr>
          <w:p w14:paraId="31E9DE0E" w14:textId="77777777" w:rsidR="00687696" w:rsidRDefault="00687696" w:rsidP="00EB7E79">
            <w:pPr>
              <w:spacing w:before="100" w:beforeAutospacing="1" w:after="100" w:afterAutospacing="1"/>
              <w:jc w:val="both"/>
              <w:rPr>
                <w:bCs/>
                <w:kern w:val="2"/>
              </w:rPr>
            </w:pPr>
          </w:p>
        </w:tc>
      </w:tr>
    </w:tbl>
    <w:p w14:paraId="153A2CB1" w14:textId="645C7A02" w:rsidR="004B05DC" w:rsidRPr="001D341D" w:rsidRDefault="00D1270F" w:rsidP="004B05DC">
      <w:pPr>
        <w:spacing w:before="100" w:beforeAutospacing="1" w:after="100" w:afterAutospacing="1"/>
        <w:jc w:val="both"/>
      </w:pPr>
      <w:r w:rsidRPr="007C6106">
        <w:rPr>
          <w:b/>
          <w:bCs/>
        </w:rPr>
        <w:t>Summary:</w:t>
      </w:r>
      <w:r>
        <w:t xml:space="preserve"> </w:t>
      </w:r>
      <w:r w:rsidR="007C6106">
        <w:t xml:space="preserve">All (12) companies agree to </w:t>
      </w:r>
      <w:r w:rsidR="007C6106" w:rsidRPr="007C6106">
        <w:t xml:space="preserve">reflect that RACH procedure is prioritized over FR2 UL gap in TS 38.321. </w:t>
      </w:r>
    </w:p>
    <w:p w14:paraId="0A9596B3" w14:textId="10BABFD6" w:rsidR="001D341D" w:rsidRPr="00C47D33" w:rsidRDefault="007C6106" w:rsidP="003520E3">
      <w:pPr>
        <w:spacing w:before="100" w:beforeAutospacing="1" w:after="100" w:afterAutospacing="1"/>
        <w:jc w:val="both"/>
        <w:rPr>
          <w:b/>
          <w:bCs/>
          <w:lang w:val="en-US"/>
        </w:rPr>
      </w:pPr>
      <w:r w:rsidRPr="00C47D33">
        <w:rPr>
          <w:b/>
          <w:bCs/>
          <w:lang w:val="en-US"/>
        </w:rPr>
        <w:lastRenderedPageBreak/>
        <w:t xml:space="preserve">Proposal 8: </w:t>
      </w:r>
      <w:r w:rsidR="00C47D33" w:rsidRPr="00C47D33">
        <w:rPr>
          <w:b/>
          <w:bCs/>
          <w:lang w:val="en-US"/>
        </w:rPr>
        <w:t xml:space="preserve">Reflect </w:t>
      </w:r>
      <w:r w:rsidR="00C47D33" w:rsidRPr="00C47D33">
        <w:rPr>
          <w:b/>
          <w:bCs/>
        </w:rPr>
        <w:t>that RACH procedure is prioritized over FR2 UL gap in TS 38.321.</w:t>
      </w:r>
    </w:p>
    <w:p w14:paraId="6BCF99B0" w14:textId="2141DCE4" w:rsidR="00D43FF9" w:rsidRDefault="00D43FF9" w:rsidP="0074473E">
      <w:pPr>
        <w:pStyle w:val="Heading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TableGrid"/>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TableGrid"/>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TableGrid"/>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proofErr w:type="gramStart"/>
            <w:r w:rsidRPr="007F74AD">
              <w:rPr>
                <w:rFonts w:eastAsiaTheme="minorEastAsia" w:hint="eastAsia"/>
                <w:bCs/>
                <w:kern w:val="2"/>
                <w:sz w:val="22"/>
                <w:szCs w:val="22"/>
              </w:rPr>
              <w:t>S</w:t>
            </w:r>
            <w:r w:rsidRPr="007F74AD">
              <w:rPr>
                <w:rFonts w:eastAsiaTheme="minorEastAsia"/>
                <w:bCs/>
                <w:kern w:val="2"/>
                <w:sz w:val="22"/>
                <w:szCs w:val="22"/>
              </w:rPr>
              <w:t>o</w:t>
            </w:r>
            <w:proofErr w:type="gramEnd"/>
            <w:r w:rsidRPr="007F74AD">
              <w:rPr>
                <w:rFonts w:eastAsiaTheme="minorEastAsia"/>
                <w:bCs/>
                <w:kern w:val="2"/>
                <w:sz w:val="22"/>
                <w:szCs w:val="22"/>
              </w:rPr>
              <w:t xml:space="preserve"> if the capability is defined as per-band instead of per-UE. More discussions may be needed, e.g. </w:t>
            </w:r>
          </w:p>
          <w:p w14:paraId="447C2F98" w14:textId="19CC1818" w:rsidR="002433A8" w:rsidRPr="007F74AD" w:rsidRDefault="002433A8" w:rsidP="00621E84">
            <w:pPr>
              <w:pStyle w:val="ListParagraph"/>
              <w:numPr>
                <w:ilvl w:val="0"/>
                <w:numId w:val="4"/>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621E84">
            <w:pPr>
              <w:pStyle w:val="ListParagraph"/>
              <w:numPr>
                <w:ilvl w:val="0"/>
                <w:numId w:val="5"/>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621E84">
            <w:pPr>
              <w:pStyle w:val="ListParagraph"/>
              <w:numPr>
                <w:ilvl w:val="0"/>
                <w:numId w:val="5"/>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621E84">
            <w:pPr>
              <w:pStyle w:val="ListParagraph"/>
              <w:numPr>
                <w:ilvl w:val="0"/>
                <w:numId w:val="5"/>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621E84">
            <w:pPr>
              <w:pStyle w:val="ListParagraph"/>
              <w:numPr>
                <w:ilvl w:val="0"/>
                <w:numId w:val="4"/>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621E84">
            <w:pPr>
              <w:pStyle w:val="ListParagraph"/>
              <w:numPr>
                <w:ilvl w:val="0"/>
                <w:numId w:val="5"/>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621E84">
            <w:pPr>
              <w:pStyle w:val="ListParagraph"/>
              <w:numPr>
                <w:ilvl w:val="0"/>
                <w:numId w:val="5"/>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lastRenderedPageBreak/>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7F04F09C" w:rsidR="0059198E" w:rsidRPr="002433A8" w:rsidRDefault="00EA17DC"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4509FC">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w:t>
            </w:r>
            <w:proofErr w:type="gramStart"/>
            <w:r>
              <w:rPr>
                <w:rFonts w:eastAsiaTheme="minorEastAsia"/>
                <w:bCs/>
                <w:kern w:val="2"/>
                <w:sz w:val="22"/>
                <w:szCs w:val="22"/>
              </w:rPr>
              <w:t>i.e.</w:t>
            </w:r>
            <w:proofErr w:type="gramEnd"/>
            <w:r>
              <w:rPr>
                <w:rFonts w:eastAsiaTheme="minorEastAsia"/>
                <w:bCs/>
                <w:kern w:val="2"/>
                <w:sz w:val="22"/>
                <w:szCs w:val="22"/>
              </w:rPr>
              <w:t xml:space="preserve"> within one cell group only single gap pattern is preferred. </w:t>
            </w:r>
            <w:r w:rsidR="00A50B58">
              <w:rPr>
                <w:rFonts w:eastAsiaTheme="minorEastAsia"/>
                <w:bCs/>
                <w:kern w:val="2"/>
                <w:sz w:val="22"/>
                <w:szCs w:val="22"/>
              </w:rPr>
              <w:t xml:space="preserve"> And </w:t>
            </w:r>
            <w:proofErr w:type="gramStart"/>
            <w:r w:rsidR="00A50B58">
              <w:rPr>
                <w:rFonts w:eastAsiaTheme="minorEastAsia"/>
                <w:bCs/>
                <w:kern w:val="2"/>
                <w:sz w:val="22"/>
                <w:szCs w:val="22"/>
              </w:rPr>
              <w:t>finally</w:t>
            </w:r>
            <w:proofErr w:type="gramEnd"/>
            <w:r w:rsidR="00A50B58">
              <w:rPr>
                <w:rFonts w:eastAsiaTheme="minorEastAsia"/>
                <w:bCs/>
                <w:kern w:val="2"/>
                <w:sz w:val="22"/>
                <w:szCs w:val="22"/>
              </w:rPr>
              <w:t xml:space="preserve">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 xml:space="preserve">We have similar questions as Huawei/ZTE. </w:t>
            </w:r>
          </w:p>
        </w:tc>
      </w:tr>
      <w:tr w:rsidR="00B57C0B" w14:paraId="4459824C" w14:textId="77777777" w:rsidTr="00607876">
        <w:tc>
          <w:tcPr>
            <w:tcW w:w="1555" w:type="dxa"/>
          </w:tcPr>
          <w:p w14:paraId="467921B9" w14:textId="03E60BF8" w:rsidR="00B57C0B" w:rsidRPr="00EA17DC" w:rsidRDefault="00EA17DC"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300F900C" w14:textId="695CF3BE" w:rsidR="00B57C0B" w:rsidRPr="00CF48C1" w:rsidRDefault="00CF48C1" w:rsidP="00317964">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w:t>
            </w:r>
          </w:p>
        </w:tc>
        <w:tc>
          <w:tcPr>
            <w:tcW w:w="4966" w:type="dxa"/>
          </w:tcPr>
          <w:p w14:paraId="6015EE08" w14:textId="4464C817" w:rsidR="00B57C0B" w:rsidRPr="00EA17DC" w:rsidRDefault="00EA17DC" w:rsidP="00CF48C1">
            <w:pPr>
              <w:spacing w:before="100" w:beforeAutospacing="1" w:after="100" w:afterAutospacing="1"/>
              <w:jc w:val="both"/>
              <w:rPr>
                <w:rFonts w:eastAsiaTheme="minorEastAsia"/>
                <w:bCs/>
                <w:kern w:val="2"/>
                <w:sz w:val="22"/>
                <w:szCs w:val="22"/>
              </w:rPr>
            </w:pPr>
            <w:r>
              <w:rPr>
                <w:rFonts w:eastAsia="Malgun Gothic" w:hint="eastAsia"/>
                <w:bCs/>
                <w:kern w:val="2"/>
                <w:sz w:val="22"/>
                <w:szCs w:val="22"/>
                <w:lang w:eastAsia="ko-KR"/>
              </w:rPr>
              <w:t>We</w:t>
            </w:r>
            <w:r>
              <w:rPr>
                <w:rFonts w:eastAsiaTheme="minorEastAsia" w:hint="eastAsia"/>
                <w:bCs/>
                <w:kern w:val="2"/>
                <w:sz w:val="22"/>
                <w:szCs w:val="22"/>
              </w:rPr>
              <w:t xml:space="preserve"> respect to RAN4 </w:t>
            </w:r>
            <w:proofErr w:type="gramStart"/>
            <w:r>
              <w:rPr>
                <w:rFonts w:eastAsiaTheme="minorEastAsia" w:hint="eastAsia"/>
                <w:bCs/>
                <w:kern w:val="2"/>
                <w:sz w:val="22"/>
                <w:szCs w:val="22"/>
              </w:rPr>
              <w:t>decision, but</w:t>
            </w:r>
            <w:proofErr w:type="gramEnd"/>
            <w:r>
              <w:rPr>
                <w:rFonts w:eastAsiaTheme="minorEastAsia" w:hint="eastAsia"/>
                <w:bCs/>
                <w:kern w:val="2"/>
                <w:sz w:val="22"/>
                <w:szCs w:val="22"/>
              </w:rPr>
              <w:t xml:space="preserve"> want to confirm whether a common UL gap will be used for part of FR2 bands, or </w:t>
            </w:r>
            <w:r>
              <w:rPr>
                <w:rFonts w:eastAsiaTheme="minorEastAsia"/>
                <w:bCs/>
                <w:kern w:val="2"/>
                <w:sz w:val="22"/>
                <w:szCs w:val="22"/>
              </w:rPr>
              <w:t>the</w:t>
            </w:r>
            <w:r>
              <w:rPr>
                <w:rFonts w:eastAsiaTheme="minorEastAsia" w:hint="eastAsia"/>
                <w:bCs/>
                <w:kern w:val="2"/>
                <w:sz w:val="22"/>
                <w:szCs w:val="22"/>
              </w:rPr>
              <w:t xml:space="preserve"> </w:t>
            </w:r>
            <w:r w:rsidR="00CF48C1">
              <w:rPr>
                <w:rFonts w:eastAsiaTheme="minorEastAsia" w:hint="eastAsia"/>
                <w:bCs/>
                <w:kern w:val="2"/>
                <w:sz w:val="22"/>
                <w:szCs w:val="22"/>
              </w:rPr>
              <w:t>number of UL gap for FR2 bands</w:t>
            </w:r>
            <w:r>
              <w:rPr>
                <w:rFonts w:eastAsiaTheme="minorEastAsia" w:hint="eastAsia"/>
                <w:bCs/>
                <w:kern w:val="2"/>
                <w:sz w:val="22"/>
                <w:szCs w:val="22"/>
              </w:rPr>
              <w:t xml:space="preserve">. </w:t>
            </w:r>
          </w:p>
        </w:tc>
      </w:tr>
      <w:tr w:rsidR="00CA0D92" w14:paraId="2C834641" w14:textId="77777777" w:rsidTr="00CA0D92">
        <w:tc>
          <w:tcPr>
            <w:tcW w:w="1555" w:type="dxa"/>
          </w:tcPr>
          <w:p w14:paraId="62E18249" w14:textId="77777777" w:rsidR="00CA0D92" w:rsidRDefault="00CA0D92" w:rsidP="00687696">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005006C3" w14:textId="38E73FC0" w:rsidR="00CA0D92" w:rsidRDefault="00CA0D92" w:rsidP="00687696">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w:t>
            </w:r>
          </w:p>
        </w:tc>
        <w:tc>
          <w:tcPr>
            <w:tcW w:w="4966" w:type="dxa"/>
          </w:tcPr>
          <w:p w14:paraId="46852026" w14:textId="77777777" w:rsidR="00CA0D92" w:rsidRDefault="00CA0D92" w:rsidP="00687696">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Why would the UE not support the same gap patterns for </w:t>
            </w:r>
            <w:proofErr w:type="gramStart"/>
            <w:r>
              <w:rPr>
                <w:rFonts w:eastAsia="Malgun Gothic"/>
                <w:bCs/>
                <w:kern w:val="2"/>
                <w:sz w:val="22"/>
                <w:szCs w:val="22"/>
                <w:lang w:eastAsia="ko-KR"/>
              </w:rPr>
              <w:t>all of</w:t>
            </w:r>
            <w:proofErr w:type="gramEnd"/>
            <w:r>
              <w:rPr>
                <w:rFonts w:eastAsia="Malgun Gothic"/>
                <w:bCs/>
                <w:kern w:val="2"/>
                <w:sz w:val="22"/>
                <w:szCs w:val="22"/>
                <w:lang w:eastAsia="ko-KR"/>
              </w:rPr>
              <w:t xml:space="preserve"> FR2? This is something UE either needs or doesn't, and it doesn't really seem dependent on band. What is the technical justification for requiring per-band capability?</w:t>
            </w:r>
          </w:p>
          <w:p w14:paraId="7D51219C" w14:textId="1AF9041A" w:rsidR="00CA0D92" w:rsidRDefault="00CA0D92" w:rsidP="00687696">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Generally, we think splitting this capability to many parts just makes it less usable. UE should just support all the patterns or nothing.</w:t>
            </w:r>
          </w:p>
        </w:tc>
      </w:tr>
      <w:tr w:rsidR="00EA23FE" w14:paraId="5B332179" w14:textId="77777777" w:rsidTr="00CA0D92">
        <w:tc>
          <w:tcPr>
            <w:tcW w:w="1555" w:type="dxa"/>
          </w:tcPr>
          <w:p w14:paraId="35BBB5D7" w14:textId="5322D8CF" w:rsidR="00EA23FE" w:rsidRDefault="00EA23FE" w:rsidP="00687696">
            <w:pPr>
              <w:spacing w:before="100" w:beforeAutospacing="1" w:after="100" w:afterAutospacing="1"/>
              <w:jc w:val="both"/>
              <w:rPr>
                <w:rFonts w:eastAsia="Malgun Gothic"/>
                <w:lang w:eastAsia="ko-KR"/>
              </w:rPr>
            </w:pPr>
            <w:r>
              <w:rPr>
                <w:rFonts w:eastAsia="Malgun Gothic"/>
                <w:lang w:eastAsia="ko-KR"/>
              </w:rPr>
              <w:t>Qualcomm Incorporated</w:t>
            </w:r>
          </w:p>
        </w:tc>
        <w:tc>
          <w:tcPr>
            <w:tcW w:w="3113" w:type="dxa"/>
          </w:tcPr>
          <w:p w14:paraId="7D3BDC3B" w14:textId="791043EE" w:rsidR="00EA23FE" w:rsidRDefault="003E751C" w:rsidP="00687696">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Yes</w:t>
            </w:r>
          </w:p>
        </w:tc>
        <w:tc>
          <w:tcPr>
            <w:tcW w:w="4966" w:type="dxa"/>
          </w:tcPr>
          <w:p w14:paraId="3059DF27" w14:textId="64B7BFC2" w:rsidR="00EA23FE" w:rsidRDefault="003611F2" w:rsidP="00687696">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Different requirements are expected for different FR2 bands, it’s recommended to define the capability per band (as indicated by RAN4). </w:t>
            </w:r>
          </w:p>
          <w:p w14:paraId="7C7CCF8C" w14:textId="28F15E60" w:rsidR="003E751C" w:rsidRDefault="003611F2" w:rsidP="00226D6F">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Whether RAN4 decides to have the </w:t>
            </w:r>
            <w:r w:rsidR="004B60BC">
              <w:rPr>
                <w:rFonts w:eastAsia="Malgun Gothic"/>
                <w:bCs/>
                <w:kern w:val="2"/>
                <w:sz w:val="22"/>
                <w:szCs w:val="22"/>
                <w:lang w:eastAsia="ko-KR"/>
              </w:rPr>
              <w:t xml:space="preserve">UL gap to be applicable across all FR2 bands or only across the bands that support this feature, it’s a completely different discussion and it shouldn’t be addressed </w:t>
            </w:r>
            <w:r w:rsidR="00226D6F">
              <w:rPr>
                <w:rFonts w:eastAsia="Malgun Gothic"/>
                <w:bCs/>
                <w:kern w:val="2"/>
                <w:sz w:val="22"/>
                <w:szCs w:val="22"/>
                <w:lang w:eastAsia="ko-KR"/>
              </w:rPr>
              <w:t>in this question (RAN4 to decide).</w:t>
            </w:r>
          </w:p>
        </w:tc>
      </w:tr>
      <w:tr w:rsidR="001C3916" w14:paraId="1FE40F2A" w14:textId="77777777" w:rsidTr="00CA0D92">
        <w:tc>
          <w:tcPr>
            <w:tcW w:w="1555" w:type="dxa"/>
          </w:tcPr>
          <w:p w14:paraId="0F0E2E40" w14:textId="3889716F" w:rsidR="001C3916" w:rsidRDefault="001C3916" w:rsidP="001C3916">
            <w:pPr>
              <w:spacing w:before="100" w:beforeAutospacing="1" w:after="100" w:afterAutospacing="1"/>
              <w:jc w:val="both"/>
              <w:rPr>
                <w:rFonts w:eastAsia="Malgun Gothic"/>
                <w:lang w:eastAsia="ko-KR"/>
              </w:rPr>
            </w:pPr>
            <w:r>
              <w:rPr>
                <w:rFonts w:eastAsia="Malgun Gothic" w:hint="eastAsia"/>
                <w:lang w:eastAsia="ko-KR"/>
              </w:rPr>
              <w:t>M</w:t>
            </w:r>
            <w:r>
              <w:rPr>
                <w:rFonts w:eastAsia="Malgun Gothic"/>
                <w:lang w:eastAsia="ko-KR"/>
              </w:rPr>
              <w:t>ediaTek</w:t>
            </w:r>
          </w:p>
        </w:tc>
        <w:tc>
          <w:tcPr>
            <w:tcW w:w="3113" w:type="dxa"/>
          </w:tcPr>
          <w:p w14:paraId="2E1101ED" w14:textId="0BD1862B" w:rsidR="001C3916" w:rsidRDefault="001C3916" w:rsidP="001C3916">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Y</w:t>
            </w:r>
            <w:r>
              <w:rPr>
                <w:rFonts w:eastAsia="Malgun Gothic"/>
                <w:bCs/>
                <w:kern w:val="2"/>
                <w:sz w:val="22"/>
                <w:szCs w:val="22"/>
                <w:lang w:eastAsia="ko-KR"/>
              </w:rPr>
              <w:t>es</w:t>
            </w:r>
          </w:p>
        </w:tc>
        <w:tc>
          <w:tcPr>
            <w:tcW w:w="4966" w:type="dxa"/>
          </w:tcPr>
          <w:p w14:paraId="5D83AF2C" w14:textId="77777777" w:rsidR="001C3916" w:rsidRDefault="001C3916" w:rsidP="001C3916">
            <w:pPr>
              <w:spacing w:before="100" w:beforeAutospacing="1" w:after="100" w:afterAutospacing="1"/>
              <w:jc w:val="both"/>
              <w:rPr>
                <w:rFonts w:eastAsia="Malgun Gothic"/>
                <w:bCs/>
                <w:kern w:val="2"/>
                <w:sz w:val="22"/>
                <w:szCs w:val="22"/>
                <w:lang w:eastAsia="ko-KR"/>
              </w:rPr>
            </w:pPr>
          </w:p>
        </w:tc>
      </w:tr>
      <w:tr w:rsidR="00AE01A1" w14:paraId="13C66FC0" w14:textId="77777777" w:rsidTr="00CA0D92">
        <w:tc>
          <w:tcPr>
            <w:tcW w:w="1555" w:type="dxa"/>
          </w:tcPr>
          <w:p w14:paraId="12552777" w14:textId="541EF733" w:rsidR="00AE01A1" w:rsidRDefault="00AE01A1" w:rsidP="001C3916">
            <w:pPr>
              <w:spacing w:before="100" w:beforeAutospacing="1" w:after="100" w:afterAutospacing="1"/>
              <w:jc w:val="both"/>
              <w:rPr>
                <w:rFonts w:eastAsia="Malgun Gothic"/>
                <w:lang w:eastAsia="ko-KR"/>
              </w:rPr>
            </w:pPr>
            <w:r>
              <w:rPr>
                <w:rFonts w:eastAsia="Malgun Gothic" w:hint="eastAsia"/>
                <w:lang w:eastAsia="ko-KR"/>
              </w:rPr>
              <w:t>LGE</w:t>
            </w:r>
          </w:p>
        </w:tc>
        <w:tc>
          <w:tcPr>
            <w:tcW w:w="3113" w:type="dxa"/>
          </w:tcPr>
          <w:p w14:paraId="67D7A997" w14:textId="24B5B69E" w:rsidR="00AE01A1" w:rsidRDefault="00AE01A1" w:rsidP="00AE01A1">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Y</w:t>
            </w:r>
            <w:r>
              <w:rPr>
                <w:rFonts w:eastAsia="Malgun Gothic"/>
                <w:bCs/>
                <w:kern w:val="2"/>
                <w:sz w:val="22"/>
                <w:szCs w:val="22"/>
                <w:lang w:eastAsia="ko-KR"/>
              </w:rPr>
              <w:t>e</w:t>
            </w:r>
            <w:r>
              <w:rPr>
                <w:rFonts w:eastAsia="Malgun Gothic" w:hint="eastAsia"/>
                <w:bCs/>
                <w:kern w:val="2"/>
                <w:sz w:val="22"/>
                <w:szCs w:val="22"/>
                <w:lang w:eastAsia="ko-KR"/>
              </w:rPr>
              <w:t>s</w:t>
            </w:r>
          </w:p>
        </w:tc>
        <w:tc>
          <w:tcPr>
            <w:tcW w:w="4966" w:type="dxa"/>
          </w:tcPr>
          <w:p w14:paraId="5791E9E2" w14:textId="3FF56339" w:rsidR="00AE01A1" w:rsidRDefault="00AE01A1" w:rsidP="001C3916">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Similar view with QC, i.e., different requirement may be defined for different FR2 bands. </w:t>
            </w:r>
          </w:p>
        </w:tc>
      </w:tr>
    </w:tbl>
    <w:p w14:paraId="1626952C" w14:textId="4AC177E4" w:rsidR="004553DC" w:rsidRDefault="004553DC" w:rsidP="004553DC">
      <w:pPr>
        <w:spacing w:before="100" w:beforeAutospacing="1" w:after="100" w:afterAutospacing="1"/>
      </w:pPr>
      <w:r w:rsidRPr="004553DC">
        <w:rPr>
          <w:b/>
          <w:bCs/>
        </w:rPr>
        <w:t>Summary:</w:t>
      </w:r>
      <w:r>
        <w:rPr>
          <w:b/>
          <w:bCs/>
        </w:rPr>
        <w:t xml:space="preserve"> </w:t>
      </w:r>
      <w:r w:rsidRPr="004553DC">
        <w:t>6 (out of 12) companies explicitly agree with “per band” UE capability as RAN4 requested. 5 (out of 12) companies raised questions</w:t>
      </w:r>
      <w:r w:rsidR="00730489">
        <w:t xml:space="preserve"> summarized below:</w:t>
      </w:r>
    </w:p>
    <w:p w14:paraId="2B903356" w14:textId="611B9419" w:rsidR="00730489" w:rsidRDefault="00730489" w:rsidP="00621E84">
      <w:pPr>
        <w:pStyle w:val="ListParagraph"/>
        <w:numPr>
          <w:ilvl w:val="0"/>
          <w:numId w:val="6"/>
        </w:numPr>
        <w:spacing w:before="100" w:beforeAutospacing="1" w:after="100" w:afterAutospacing="1"/>
      </w:pPr>
      <w:r>
        <w:t xml:space="preserve">If the UE capability is per band, </w:t>
      </w:r>
      <w:r w:rsidRPr="00730489">
        <w:t>whether FR2 UL gap is configured per-UE or per-band? Can network configure multiple FR2 UL gaps if more than one FR2 bands (CA) are configured?</w:t>
      </w:r>
    </w:p>
    <w:p w14:paraId="180E37DF" w14:textId="3C0EA1E2" w:rsidR="00D3581A" w:rsidRPr="00D3085B" w:rsidRDefault="00730489" w:rsidP="00621E84">
      <w:pPr>
        <w:pStyle w:val="ListParagraph"/>
        <w:numPr>
          <w:ilvl w:val="0"/>
          <w:numId w:val="6"/>
        </w:numPr>
        <w:spacing w:before="100" w:beforeAutospacing="1" w:after="100" w:afterAutospacing="1"/>
      </w:pPr>
      <w:r w:rsidRPr="00D3085B">
        <w:lastRenderedPageBreak/>
        <w:t>If the UE capability is per band, whether the gap (de)activation re</w:t>
      </w:r>
      <w:r w:rsidR="00E44430">
        <w:t>ques</w:t>
      </w:r>
      <w:r w:rsidRPr="00D3085B">
        <w:t>t in UAI is reported per-band level?</w:t>
      </w:r>
    </w:p>
    <w:p w14:paraId="667D986A" w14:textId="5D16B1CE" w:rsidR="00730489" w:rsidRDefault="00730489" w:rsidP="00621E84">
      <w:pPr>
        <w:pStyle w:val="ListParagraph"/>
        <w:numPr>
          <w:ilvl w:val="0"/>
          <w:numId w:val="6"/>
        </w:numPr>
        <w:spacing w:before="100" w:beforeAutospacing="1" w:after="100" w:afterAutospacing="1"/>
      </w:pPr>
      <w:r w:rsidRPr="00D3085B">
        <w:t xml:space="preserve">If the UE capability is per band, </w:t>
      </w:r>
      <w:r w:rsidR="00696116" w:rsidRPr="00D3085B">
        <w:t>w</w:t>
      </w:r>
      <w:r w:rsidRPr="00D3085B">
        <w:t>hether the UE can report different preferred gap patterns for different FR2 bands?</w:t>
      </w:r>
      <w:r w:rsidR="00D3085B" w:rsidRPr="00D3085B">
        <w:t xml:space="preserve"> And whether the activation/deactivation request is per UE or per band?</w:t>
      </w:r>
    </w:p>
    <w:p w14:paraId="4AB00BAB" w14:textId="662C74FE" w:rsidR="00D3085B" w:rsidRDefault="00D3085B" w:rsidP="00D3085B">
      <w:pPr>
        <w:spacing w:before="100" w:beforeAutospacing="1" w:after="100" w:afterAutospacing="1"/>
      </w:pPr>
      <w:r>
        <w:t>According to rapporteurs’ knowledge, RAN4 is discussing about the relevant points</w:t>
      </w:r>
      <w:r w:rsidR="00243367">
        <w:t xml:space="preserve"> listed above</w:t>
      </w:r>
      <w:r>
        <w:t xml:space="preserve">. </w:t>
      </w:r>
      <w:r w:rsidR="00243367">
        <w:t>The</w:t>
      </w:r>
      <w:r>
        <w:t xml:space="preserve"> rapporteur suggests </w:t>
      </w:r>
      <w:proofErr w:type="gramStart"/>
      <w:r>
        <w:t>to hold</w:t>
      </w:r>
      <w:proofErr w:type="gramEnd"/>
      <w:r>
        <w:t xml:space="preserve"> on </w:t>
      </w:r>
      <w:r w:rsidR="00243367">
        <w:t xml:space="preserve">UE capability </w:t>
      </w:r>
      <w:r>
        <w:t>for now and wait for more input from RAN4.</w:t>
      </w:r>
    </w:p>
    <w:p w14:paraId="2A001B14" w14:textId="2BD0E7FF" w:rsidR="00732168" w:rsidRPr="00E443C4" w:rsidRDefault="00E443C4" w:rsidP="00D3085B">
      <w:pPr>
        <w:spacing w:before="100" w:beforeAutospacing="1" w:after="100" w:afterAutospacing="1"/>
        <w:rPr>
          <w:b/>
          <w:bCs/>
        </w:rPr>
      </w:pPr>
      <w:r w:rsidRPr="00E443C4">
        <w:rPr>
          <w:b/>
          <w:bCs/>
        </w:rPr>
        <w:t>Proposal 9: Wait for more input from RAN4 on FR2 UL gap UE capability.</w:t>
      </w:r>
    </w:p>
    <w:p w14:paraId="17231C3D" w14:textId="589CE5BE" w:rsidR="00C62AA0" w:rsidRDefault="00C62AA0" w:rsidP="00C62AA0">
      <w:pPr>
        <w:pStyle w:val="Heading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TableGrid"/>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NormalWeb"/>
        <w:rPr>
          <w:rFonts w:ascii="Arial" w:hAnsi="Arial" w:cs="Arial"/>
          <w:b/>
          <w:bCs/>
          <w:sz w:val="20"/>
          <w:szCs w:val="20"/>
          <w:lang w:val="en-US"/>
        </w:rPr>
      </w:pPr>
    </w:p>
    <w:bookmarkEnd w:id="0"/>
    <w:p w14:paraId="404B682A" w14:textId="5B8A6DCF" w:rsidR="003E31FD" w:rsidRPr="00995D7A" w:rsidRDefault="00CB2982" w:rsidP="00DF4154">
      <w:pPr>
        <w:pStyle w:val="Heading1"/>
        <w:jc w:val="both"/>
        <w:rPr>
          <w:rFonts w:cs="Arial"/>
        </w:rPr>
      </w:pPr>
      <w:r>
        <w:rPr>
          <w:rFonts w:cs="Arial"/>
        </w:rPr>
        <w:t>4</w:t>
      </w:r>
      <w:r w:rsidR="003E31FD" w:rsidRPr="00995D7A">
        <w:rPr>
          <w:rFonts w:cs="Arial"/>
        </w:rPr>
        <w:tab/>
      </w:r>
      <w:r w:rsidR="00B54555">
        <w:rPr>
          <w:rFonts w:cs="Arial"/>
        </w:rPr>
        <w:t xml:space="preserve">Phase 1 </w:t>
      </w:r>
      <w:r w:rsidR="00421E1A">
        <w:rPr>
          <w:rFonts w:cs="Arial"/>
        </w:rPr>
        <w:t>Conclusion</w:t>
      </w:r>
    </w:p>
    <w:p w14:paraId="1E4E30CE" w14:textId="22C93562"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7EC4D27F" w14:textId="77777777" w:rsidR="004A15B3" w:rsidRPr="0096279A" w:rsidRDefault="004A15B3" w:rsidP="004A15B3">
      <w:pPr>
        <w:spacing w:before="100" w:beforeAutospacing="1" w:after="100" w:afterAutospacing="1"/>
        <w:rPr>
          <w:b/>
          <w:bCs/>
        </w:rPr>
      </w:pPr>
      <w:r w:rsidRPr="0096279A">
        <w:rPr>
          <w:b/>
          <w:bCs/>
        </w:rPr>
        <w:t xml:space="preserve">Proposal 1: RAN4 LS(s) (R2-2202155, R2-2202156) </w:t>
      </w:r>
      <w:r>
        <w:rPr>
          <w:b/>
          <w:bCs/>
        </w:rPr>
        <w:t>can be</w:t>
      </w:r>
      <w:r w:rsidRPr="0096279A">
        <w:rPr>
          <w:b/>
          <w:bCs/>
        </w:rPr>
        <w:t xml:space="preserve"> noted.</w:t>
      </w:r>
    </w:p>
    <w:p w14:paraId="3AD9184A" w14:textId="3A68F0A4" w:rsidR="004A15B3" w:rsidRDefault="004A15B3" w:rsidP="004A15B3">
      <w:pPr>
        <w:pStyle w:val="CommentText"/>
        <w:spacing w:before="100" w:beforeAutospacing="1" w:after="100" w:afterAutospacing="1"/>
        <w:rPr>
          <w:b/>
          <w:bCs/>
        </w:rPr>
      </w:pPr>
      <w:r>
        <w:rPr>
          <w:b/>
          <w:bCs/>
        </w:rPr>
        <w:t>Proposal 2</w:t>
      </w:r>
      <w:r w:rsidRPr="001533B4">
        <w:rPr>
          <w:b/>
          <w:bCs/>
        </w:rPr>
        <w:t xml:space="preserve">:  </w:t>
      </w:r>
      <w:r w:rsidR="009A4D30">
        <w:rPr>
          <w:b/>
          <w:bCs/>
        </w:rPr>
        <w:t>In</w:t>
      </w:r>
      <w:r w:rsidRPr="001533B4">
        <w:rPr>
          <w:b/>
          <w:bCs/>
        </w:rPr>
        <w:t xml:space="preserve"> NR-DC, timing reference for FR2 UL gap is based on the SFN/subframe of FR2 serving cell.</w:t>
      </w:r>
    </w:p>
    <w:p w14:paraId="5B48DD7B" w14:textId="77777777" w:rsidR="004A15B3" w:rsidRPr="007812A2" w:rsidRDefault="004A15B3" w:rsidP="004A15B3">
      <w:pPr>
        <w:pStyle w:val="CommentText"/>
        <w:spacing w:before="100" w:beforeAutospacing="1" w:after="100" w:afterAutospacing="1"/>
        <w:rPr>
          <w:b/>
          <w:bCs/>
          <w:lang w:val="en-GB"/>
        </w:rPr>
      </w:pPr>
      <w:r w:rsidRPr="007812A2">
        <w:rPr>
          <w:b/>
          <w:bCs/>
          <w:lang w:val="en-GB"/>
        </w:rPr>
        <w:t>Proposal 3: SN configures FR2 UL gap</w:t>
      </w:r>
      <w:r>
        <w:rPr>
          <w:b/>
          <w:bCs/>
          <w:lang w:val="en-GB"/>
        </w:rPr>
        <w:t xml:space="preserve"> to UE</w:t>
      </w:r>
      <w:r w:rsidRPr="007812A2">
        <w:rPr>
          <w:b/>
          <w:bCs/>
          <w:lang w:val="en-GB"/>
        </w:rPr>
        <w:t xml:space="preserve"> if FR2 bands are only configured in SCG.</w:t>
      </w:r>
    </w:p>
    <w:p w14:paraId="1565A84E" w14:textId="77777777" w:rsidR="004A15B3" w:rsidRPr="007812A2" w:rsidRDefault="004A15B3" w:rsidP="004A15B3">
      <w:pPr>
        <w:pStyle w:val="CommentText"/>
        <w:spacing w:before="100" w:beforeAutospacing="1" w:after="100" w:afterAutospacing="1"/>
        <w:rPr>
          <w:b/>
          <w:bCs/>
          <w:lang w:val="en-GB"/>
        </w:rPr>
      </w:pPr>
      <w:r w:rsidRPr="007812A2">
        <w:rPr>
          <w:b/>
          <w:bCs/>
          <w:lang w:val="en-GB"/>
        </w:rPr>
        <w:t>Proposal 4: In NR</w:t>
      </w:r>
      <w:r>
        <w:rPr>
          <w:b/>
          <w:bCs/>
          <w:lang w:val="en-GB"/>
        </w:rPr>
        <w:t>-</w:t>
      </w:r>
      <w:r w:rsidRPr="007812A2">
        <w:rPr>
          <w:b/>
          <w:bCs/>
          <w:lang w:val="en-GB"/>
        </w:rPr>
        <w:t>DC without FR2-FR2</w:t>
      </w:r>
      <w:r>
        <w:rPr>
          <w:b/>
          <w:bCs/>
          <w:lang w:val="en-GB"/>
        </w:rPr>
        <w:t xml:space="preserve"> band combination</w:t>
      </w:r>
      <w:r w:rsidRPr="007812A2">
        <w:rPr>
          <w:b/>
          <w:bCs/>
          <w:lang w:val="en-GB"/>
        </w:rPr>
        <w:t>, there is no need to support MN and SN coordination to enable FR2 UL gap.</w:t>
      </w:r>
    </w:p>
    <w:p w14:paraId="439B7BD9" w14:textId="588FA724" w:rsidR="004A15B3" w:rsidRDefault="004A15B3" w:rsidP="004A15B3">
      <w:pPr>
        <w:pStyle w:val="CommentText"/>
        <w:spacing w:before="100" w:beforeAutospacing="1" w:after="100" w:afterAutospacing="1"/>
        <w:rPr>
          <w:b/>
          <w:bCs/>
        </w:rPr>
      </w:pPr>
      <w:r>
        <w:rPr>
          <w:b/>
          <w:bCs/>
        </w:rPr>
        <w:t>Proposal 5: FR2 UL gap design does not support NR-DC with FR2-FR2 band combination. FFS how to capture the restriction in spec.</w:t>
      </w:r>
    </w:p>
    <w:p w14:paraId="57899D7D" w14:textId="77777777" w:rsidR="004A15B3" w:rsidRPr="00852764" w:rsidRDefault="004A15B3" w:rsidP="004A15B3">
      <w:pPr>
        <w:spacing w:before="100" w:beforeAutospacing="1" w:after="100" w:afterAutospacing="1"/>
        <w:rPr>
          <w:b/>
          <w:kern w:val="2"/>
          <w:lang w:val="en-US"/>
        </w:rPr>
      </w:pPr>
      <w:r w:rsidRPr="00852764">
        <w:rPr>
          <w:b/>
          <w:kern w:val="2"/>
          <w:lang w:val="en-US"/>
        </w:rPr>
        <w:t xml:space="preserve">Proposal 6: </w:t>
      </w:r>
      <w:r w:rsidRPr="00852764">
        <w:rPr>
          <w:b/>
          <w:bCs/>
          <w:kern w:val="2"/>
        </w:rPr>
        <w:t xml:space="preserve">In TS 38.331, for </w:t>
      </w:r>
      <w:r w:rsidRPr="00852764">
        <w:rPr>
          <w:b/>
          <w:bCs/>
          <w:kern w:val="2"/>
          <w:lang w:val="en-US"/>
        </w:rPr>
        <w:t xml:space="preserve">FR2 </w:t>
      </w:r>
      <w:r w:rsidRPr="00852764">
        <w:rPr>
          <w:b/>
          <w:bCs/>
          <w:kern w:val="2"/>
        </w:rPr>
        <w:t xml:space="preserve">UL gap configuration, capture the values of </w:t>
      </w:r>
      <w:proofErr w:type="spellStart"/>
      <w:r w:rsidRPr="00852764">
        <w:rPr>
          <w:b/>
          <w:bCs/>
          <w:i/>
          <w:iCs/>
          <w:kern w:val="2"/>
        </w:rPr>
        <w:t>ugl</w:t>
      </w:r>
      <w:proofErr w:type="spellEnd"/>
      <w:r w:rsidRPr="00852764">
        <w:rPr>
          <w:b/>
          <w:bCs/>
          <w:kern w:val="2"/>
        </w:rPr>
        <w:t xml:space="preserve"> with {0.125ms,</w:t>
      </w:r>
      <w:r w:rsidRPr="00852764">
        <w:rPr>
          <w:b/>
          <w:bCs/>
          <w:kern w:val="2"/>
          <w:lang w:val="en-US"/>
        </w:rPr>
        <w:t xml:space="preserve"> 0.25ms,</w:t>
      </w:r>
      <w:r w:rsidRPr="00852764">
        <w:rPr>
          <w:b/>
          <w:bCs/>
          <w:kern w:val="2"/>
        </w:rPr>
        <w:t xml:space="preserve"> 0.5ms, 1.0ms}, and the values of </w:t>
      </w:r>
      <w:proofErr w:type="spellStart"/>
      <w:r w:rsidRPr="00852764">
        <w:rPr>
          <w:b/>
          <w:bCs/>
          <w:i/>
          <w:iCs/>
          <w:kern w:val="2"/>
        </w:rPr>
        <w:t>ugrp</w:t>
      </w:r>
      <w:proofErr w:type="spellEnd"/>
      <w:r w:rsidRPr="00852764">
        <w:rPr>
          <w:b/>
          <w:bCs/>
          <w:kern w:val="2"/>
        </w:rPr>
        <w:t xml:space="preserve"> with {5ms, 20ms, 40ms, 160ms}.</w:t>
      </w:r>
    </w:p>
    <w:p w14:paraId="1E017F25" w14:textId="16078B97" w:rsidR="004A15B3" w:rsidRDefault="004A15B3" w:rsidP="004A15B3">
      <w:pPr>
        <w:spacing w:before="100" w:beforeAutospacing="1" w:after="100" w:afterAutospacing="1"/>
        <w:rPr>
          <w:b/>
          <w:bCs/>
          <w:kern w:val="2"/>
          <w:lang w:val="en-US"/>
        </w:rPr>
      </w:pPr>
      <w:r w:rsidRPr="00D1270F">
        <w:rPr>
          <w:b/>
          <w:bCs/>
        </w:rPr>
        <w:t>Proposal 7:</w:t>
      </w:r>
      <w:r w:rsidRPr="00D1270F">
        <w:rPr>
          <w:b/>
          <w:bCs/>
          <w:kern w:val="2"/>
          <w:lang w:val="en-US"/>
        </w:rPr>
        <w:t xml:space="preserve"> </w:t>
      </w:r>
      <w:r>
        <w:rPr>
          <w:b/>
          <w:bCs/>
          <w:kern w:val="2"/>
          <w:lang w:val="en-US"/>
        </w:rPr>
        <w:t>Capture that UE indicates the preferred FR2 UL gap patterns using UAI message in TS 38.331.</w:t>
      </w:r>
    </w:p>
    <w:p w14:paraId="4A7058D7" w14:textId="77777777" w:rsidR="004A15B3" w:rsidRPr="00C47D33" w:rsidRDefault="004A15B3" w:rsidP="004A15B3">
      <w:pPr>
        <w:spacing w:before="100" w:beforeAutospacing="1" w:after="100" w:afterAutospacing="1"/>
        <w:jc w:val="both"/>
        <w:rPr>
          <w:b/>
          <w:bCs/>
          <w:lang w:val="en-US"/>
        </w:rPr>
      </w:pPr>
      <w:r w:rsidRPr="00C47D33">
        <w:rPr>
          <w:b/>
          <w:bCs/>
          <w:lang w:val="en-US"/>
        </w:rPr>
        <w:t xml:space="preserve">Proposal 8: Reflect </w:t>
      </w:r>
      <w:r w:rsidRPr="00C47D33">
        <w:rPr>
          <w:b/>
          <w:bCs/>
        </w:rPr>
        <w:t>that RACH procedure is prioritized over FR2 UL gap in TS 38.321.</w:t>
      </w:r>
    </w:p>
    <w:p w14:paraId="37125146" w14:textId="77777777" w:rsidR="004A15B3" w:rsidRPr="00E443C4" w:rsidRDefault="004A15B3" w:rsidP="004A15B3">
      <w:pPr>
        <w:spacing w:before="100" w:beforeAutospacing="1" w:after="100" w:afterAutospacing="1"/>
        <w:rPr>
          <w:b/>
          <w:bCs/>
        </w:rPr>
      </w:pPr>
      <w:r w:rsidRPr="00E443C4">
        <w:rPr>
          <w:b/>
          <w:bCs/>
        </w:rPr>
        <w:t>Proposal 9: Wait for more input from RAN4 on FR2 UL gap UE capability.</w:t>
      </w:r>
    </w:p>
    <w:p w14:paraId="0AB88357" w14:textId="77777777" w:rsidR="002B2299" w:rsidRDefault="002B2299" w:rsidP="00DB36D9">
      <w:pPr>
        <w:jc w:val="both"/>
      </w:pPr>
    </w:p>
    <w:p w14:paraId="7B81EB6B" w14:textId="2E7E8BBD" w:rsidR="00CB2982" w:rsidRPr="00995D7A" w:rsidRDefault="00CB2982" w:rsidP="00CB2982">
      <w:pPr>
        <w:pStyle w:val="Heading1"/>
        <w:jc w:val="both"/>
        <w:rPr>
          <w:rFonts w:cs="Arial"/>
        </w:rPr>
      </w:pPr>
      <w:r>
        <w:rPr>
          <w:rFonts w:cs="Arial"/>
        </w:rPr>
        <w:lastRenderedPageBreak/>
        <w:t>5</w:t>
      </w:r>
      <w:r w:rsidRPr="00995D7A">
        <w:rPr>
          <w:rFonts w:cs="Arial"/>
        </w:rPr>
        <w:tab/>
      </w:r>
      <w:r>
        <w:rPr>
          <w:rFonts w:cs="Arial"/>
        </w:rPr>
        <w:t>Phase 2 Discussion</w:t>
      </w:r>
      <w:r w:rsidR="009263A1">
        <w:rPr>
          <w:rFonts w:cs="Arial"/>
        </w:rPr>
        <w:t xml:space="preserve"> on CR(s)</w:t>
      </w:r>
    </w:p>
    <w:p w14:paraId="42315A23" w14:textId="77777777" w:rsidR="00CB2982" w:rsidRDefault="00CB2982" w:rsidP="00CB2982">
      <w:pPr>
        <w:spacing w:before="100" w:beforeAutospacing="1" w:after="100" w:afterAutospacing="1"/>
        <w:jc w:val="both"/>
        <w:rPr>
          <w:lang w:val="en-US"/>
        </w:rPr>
      </w:pPr>
      <w:r>
        <w:rPr>
          <w:lang w:val="en-US"/>
        </w:rPr>
        <w:t>This is to discuss the CR set for FR2 UL gap. In the CR to TS38.331, the rapporteur would like to highlight several points.</w:t>
      </w:r>
    </w:p>
    <w:p w14:paraId="7A5BCAB3" w14:textId="603795D8" w:rsidR="00CB2982" w:rsidRDefault="00CB2982" w:rsidP="00CB2982">
      <w:pPr>
        <w:spacing w:before="100" w:beforeAutospacing="1" w:after="100" w:afterAutospacing="1"/>
        <w:jc w:val="both"/>
        <w:rPr>
          <w:lang w:val="en-US"/>
        </w:rPr>
      </w:pPr>
      <w:r>
        <w:rPr>
          <w:lang w:val="en-US"/>
        </w:rPr>
        <w:t xml:space="preserve">1) FR2 UL gap is </w:t>
      </w:r>
      <w:r w:rsidR="00D87124">
        <w:rPr>
          <w:lang w:val="en-US"/>
        </w:rPr>
        <w:t xml:space="preserve">configured in </w:t>
      </w:r>
      <w:proofErr w:type="spellStart"/>
      <w:r w:rsidR="00D87124" w:rsidRPr="00EC298B">
        <w:rPr>
          <w:rFonts w:eastAsia="SimSun"/>
          <w:i/>
        </w:rPr>
        <w:t>measGapConfig</w:t>
      </w:r>
      <w:proofErr w:type="spellEnd"/>
      <w:r w:rsidR="007323C3">
        <w:rPr>
          <w:lang w:val="en-US"/>
        </w:rPr>
        <w:t>.</w:t>
      </w:r>
    </w:p>
    <w:p w14:paraId="2E7C3B00" w14:textId="1C160D89" w:rsidR="00CB2982" w:rsidRDefault="00CB2982" w:rsidP="00CB2982">
      <w:pPr>
        <w:spacing w:before="100" w:beforeAutospacing="1" w:after="100" w:afterAutospacing="1"/>
        <w:jc w:val="both"/>
        <w:rPr>
          <w:lang w:val="en-US"/>
        </w:rPr>
      </w:pPr>
      <w:r>
        <w:rPr>
          <w:lang w:val="en-US"/>
        </w:rPr>
        <w:t xml:space="preserve">2) </w:t>
      </w:r>
      <w:r w:rsidR="007323C3">
        <w:rPr>
          <w:lang w:val="en-US"/>
        </w:rPr>
        <w:t>Following</w:t>
      </w:r>
      <w:r w:rsidR="001A4AEF">
        <w:rPr>
          <w:lang w:val="en-US"/>
        </w:rPr>
        <w:t xml:space="preserve"> current UAI framework, the UE reporting </w:t>
      </w:r>
      <w:r w:rsidR="007323C3">
        <w:rPr>
          <w:lang w:val="en-US"/>
        </w:rPr>
        <w:t xml:space="preserve">on FR2 UL gap </w:t>
      </w:r>
      <w:r w:rsidR="001A4AEF">
        <w:rPr>
          <w:lang w:val="en-US"/>
        </w:rPr>
        <w:t xml:space="preserve">is based on the NW configuration, but </w:t>
      </w:r>
      <w:r w:rsidR="001B0E92">
        <w:rPr>
          <w:lang w:val="en-US"/>
        </w:rPr>
        <w:t xml:space="preserve">no </w:t>
      </w:r>
      <w:r>
        <w:rPr>
          <w:lang w:val="en-US"/>
        </w:rPr>
        <w:t xml:space="preserve">prohibit timer </w:t>
      </w:r>
      <w:r w:rsidR="00715026">
        <w:rPr>
          <w:lang w:val="en-US"/>
        </w:rPr>
        <w:t>is introduced</w:t>
      </w:r>
      <w:r>
        <w:rPr>
          <w:lang w:val="en-US"/>
        </w:rPr>
        <w:t xml:space="preserve">. Main reason is </w:t>
      </w:r>
      <w:r w:rsidR="00816087">
        <w:rPr>
          <w:lang w:val="en-US"/>
        </w:rPr>
        <w:t>according to RAN4 agreement</w:t>
      </w:r>
      <w:r w:rsidR="00115770">
        <w:rPr>
          <w:lang w:val="en-US"/>
        </w:rPr>
        <w:t>s</w:t>
      </w:r>
      <w:r w:rsidR="007323C3">
        <w:rPr>
          <w:lang w:val="en-US"/>
        </w:rPr>
        <w:t>,</w:t>
      </w:r>
      <w:r w:rsidR="00816087">
        <w:rPr>
          <w:lang w:val="en-US"/>
        </w:rPr>
        <w:t xml:space="preserve"> </w:t>
      </w:r>
      <w:r>
        <w:rPr>
          <w:lang w:val="en-US"/>
        </w:rPr>
        <w:t xml:space="preserve">fast reporting should be allowed to switch the FR2 UL gap from </w:t>
      </w:r>
      <w:r w:rsidRPr="006D2282">
        <w:rPr>
          <w:i/>
          <w:iCs/>
          <w:lang w:val="en-US"/>
        </w:rPr>
        <w:t>activate</w:t>
      </w:r>
      <w:r>
        <w:rPr>
          <w:lang w:val="en-US"/>
        </w:rPr>
        <w:t xml:space="preserve"> to </w:t>
      </w:r>
      <w:r w:rsidRPr="006D2282">
        <w:rPr>
          <w:i/>
          <w:iCs/>
          <w:lang w:val="en-US"/>
        </w:rPr>
        <w:t>deactivate</w:t>
      </w:r>
      <w:r>
        <w:rPr>
          <w:lang w:val="en-US"/>
        </w:rPr>
        <w:t>, or vice versa.</w:t>
      </w:r>
    </w:p>
    <w:p w14:paraId="62707376" w14:textId="131B73C8" w:rsidR="00DC7F6D" w:rsidRDefault="00CB2982" w:rsidP="00D87124">
      <w:pPr>
        <w:tabs>
          <w:tab w:val="left" w:pos="2977"/>
        </w:tabs>
        <w:spacing w:before="100" w:beforeAutospacing="1" w:after="100" w:afterAutospacing="1"/>
        <w:jc w:val="both"/>
        <w:rPr>
          <w:lang w:val="en-US"/>
        </w:rPr>
      </w:pPr>
      <w:r>
        <w:rPr>
          <w:lang w:val="en-US"/>
        </w:rPr>
        <w:t xml:space="preserve">3) </w:t>
      </w:r>
      <w:r w:rsidR="00DC7F6D">
        <w:rPr>
          <w:lang w:val="en-US"/>
        </w:rPr>
        <w:t xml:space="preserve">The </w:t>
      </w:r>
      <w:r w:rsidR="00E44D2A">
        <w:rPr>
          <w:lang w:val="en-US"/>
        </w:rPr>
        <w:t>FR2 UL gap preference</w:t>
      </w:r>
      <w:r w:rsidR="00DC7F6D">
        <w:rPr>
          <w:lang w:val="en-US"/>
        </w:rPr>
        <w:t xml:space="preserve"> include</w:t>
      </w:r>
      <w:r w:rsidR="007323C3">
        <w:rPr>
          <w:lang w:val="en-US"/>
        </w:rPr>
        <w:t>s</w:t>
      </w:r>
      <w:r w:rsidR="00DC7F6D">
        <w:rPr>
          <w:lang w:val="en-US"/>
        </w:rPr>
        <w:t xml:space="preserve"> two parameters: </w:t>
      </w:r>
      <w:r w:rsidR="00DC7F6D" w:rsidRPr="00FC5435">
        <w:rPr>
          <w:i/>
          <w:iCs/>
          <w:lang w:val="en-US"/>
        </w:rPr>
        <w:t>ul-GapFR2-Request-r17</w:t>
      </w:r>
      <w:r w:rsidR="00DC7F6D" w:rsidRPr="00FC5435">
        <w:rPr>
          <w:lang w:val="en-US"/>
        </w:rPr>
        <w:t xml:space="preserve"> </w:t>
      </w:r>
      <w:r w:rsidR="00DC7F6D">
        <w:rPr>
          <w:lang w:val="en-US"/>
        </w:rPr>
        <w:t>and</w:t>
      </w:r>
      <w:r w:rsidR="00DC7F6D" w:rsidRPr="00DC7F6D">
        <w:rPr>
          <w:i/>
          <w:iCs/>
          <w:lang w:val="en-US"/>
        </w:rPr>
        <w:t xml:space="preserve"> </w:t>
      </w:r>
      <w:r w:rsidR="00DC7F6D" w:rsidRPr="00FC5435">
        <w:rPr>
          <w:i/>
          <w:iCs/>
          <w:lang w:val="en-US"/>
        </w:rPr>
        <w:t>ul-GapFR2-PatternPreference-r17</w:t>
      </w:r>
      <w:r w:rsidR="007323C3">
        <w:rPr>
          <w:lang w:val="en-US"/>
        </w:rPr>
        <w:t>.</w:t>
      </w:r>
      <w:r w:rsidR="00DC7F6D">
        <w:rPr>
          <w:lang w:val="en-US"/>
        </w:rPr>
        <w:t xml:space="preserve"> </w:t>
      </w:r>
      <w:r w:rsidR="009263A1">
        <w:rPr>
          <w:lang w:val="en-US"/>
        </w:rPr>
        <w:t>T</w:t>
      </w:r>
      <w:r w:rsidR="00DC7F6D">
        <w:rPr>
          <w:lang w:val="en-US"/>
        </w:rPr>
        <w:t xml:space="preserve">he </w:t>
      </w:r>
      <w:r w:rsidR="00DC7F6D" w:rsidRPr="00FC5435">
        <w:rPr>
          <w:i/>
          <w:iCs/>
          <w:lang w:val="en-US"/>
        </w:rPr>
        <w:t>ul-GapFR2-PatternPreference-r17</w:t>
      </w:r>
      <w:r w:rsidR="00DC7F6D">
        <w:rPr>
          <w:i/>
          <w:iCs/>
          <w:lang w:val="en-US"/>
        </w:rPr>
        <w:t xml:space="preserve"> </w:t>
      </w:r>
      <w:r w:rsidR="00DC7F6D">
        <w:rPr>
          <w:lang w:val="en-US"/>
        </w:rPr>
        <w:t>is only inc</w:t>
      </w:r>
      <w:r w:rsidR="007323C3">
        <w:rPr>
          <w:lang w:val="en-US"/>
        </w:rPr>
        <w:t>l</w:t>
      </w:r>
      <w:r w:rsidR="00DC7F6D">
        <w:rPr>
          <w:lang w:val="en-US"/>
        </w:rPr>
        <w:t xml:space="preserve">uded when </w:t>
      </w:r>
      <w:r w:rsidR="00DC7F6D" w:rsidRPr="00FC5435">
        <w:rPr>
          <w:i/>
          <w:iCs/>
          <w:lang w:val="en-US"/>
        </w:rPr>
        <w:t>ul-GapFR2-Request-r17</w:t>
      </w:r>
      <w:r w:rsidR="00DC7F6D">
        <w:rPr>
          <w:lang w:val="en-US"/>
        </w:rPr>
        <w:t xml:space="preserve"> is set to </w:t>
      </w:r>
      <w:r w:rsidR="00DC7F6D" w:rsidRPr="007323C3">
        <w:rPr>
          <w:i/>
          <w:iCs/>
          <w:lang w:val="en-US"/>
        </w:rPr>
        <w:t>activated</w:t>
      </w:r>
      <w:r w:rsidR="00DC7F6D">
        <w:rPr>
          <w:lang w:val="en-US"/>
        </w:rPr>
        <w:t xml:space="preserve">. </w:t>
      </w:r>
    </w:p>
    <w:p w14:paraId="11D9C0C8" w14:textId="5C918CD2" w:rsidR="00CB2982" w:rsidRDefault="00CB2982" w:rsidP="00CB2982">
      <w:pPr>
        <w:spacing w:before="100" w:beforeAutospacing="1" w:after="100" w:afterAutospacing="1"/>
        <w:jc w:val="both"/>
        <w:rPr>
          <w:lang w:val="en-US"/>
        </w:rPr>
      </w:pPr>
      <w:r w:rsidRPr="0057074A">
        <w:rPr>
          <w:b/>
          <w:bCs/>
          <w:lang w:val="en-US"/>
        </w:rPr>
        <w:t>Question 1:</w:t>
      </w:r>
      <w:r>
        <w:rPr>
          <w:lang w:val="en-US"/>
        </w:rPr>
        <w:t xml:space="preserve"> Do companies agree with the </w:t>
      </w:r>
      <w:r w:rsidR="00AA3513">
        <w:rPr>
          <w:lang w:val="en-US"/>
        </w:rPr>
        <w:t>three points</w:t>
      </w:r>
      <w:r>
        <w:rPr>
          <w:lang w:val="en-US"/>
        </w:rPr>
        <w:t xml:space="preserve"> mentioned above? </w:t>
      </w:r>
    </w:p>
    <w:tbl>
      <w:tblPr>
        <w:tblStyle w:val="TableGrid"/>
        <w:tblW w:w="0" w:type="auto"/>
        <w:tblLook w:val="04A0" w:firstRow="1" w:lastRow="0" w:firstColumn="1" w:lastColumn="0" w:noHBand="0" w:noVBand="1"/>
      </w:tblPr>
      <w:tblGrid>
        <w:gridCol w:w="1271"/>
        <w:gridCol w:w="1276"/>
        <w:gridCol w:w="1276"/>
        <w:gridCol w:w="5808"/>
      </w:tblGrid>
      <w:tr w:rsidR="00CB2982" w14:paraId="30067210" w14:textId="77777777" w:rsidTr="00BB7DC0">
        <w:tc>
          <w:tcPr>
            <w:tcW w:w="1271" w:type="dxa"/>
          </w:tcPr>
          <w:p w14:paraId="69C57D83" w14:textId="77777777" w:rsidR="00CB2982" w:rsidRDefault="00CB2982" w:rsidP="00BB7DC0">
            <w:pPr>
              <w:spacing w:before="100" w:beforeAutospacing="1" w:after="100" w:afterAutospacing="1"/>
              <w:jc w:val="center"/>
              <w:rPr>
                <w:lang w:val="en-US"/>
              </w:rPr>
            </w:pPr>
            <w:r>
              <w:rPr>
                <w:lang w:val="en-US"/>
              </w:rPr>
              <w:t>Company</w:t>
            </w:r>
          </w:p>
        </w:tc>
        <w:tc>
          <w:tcPr>
            <w:tcW w:w="1276" w:type="dxa"/>
          </w:tcPr>
          <w:p w14:paraId="586D0805" w14:textId="77777777" w:rsidR="00CB2982" w:rsidRDefault="00CB2982" w:rsidP="00BB7DC0">
            <w:pPr>
              <w:spacing w:before="100" w:beforeAutospacing="1" w:after="100" w:afterAutospacing="1"/>
              <w:jc w:val="center"/>
              <w:rPr>
                <w:lang w:val="en-US"/>
              </w:rPr>
            </w:pPr>
            <w:r>
              <w:rPr>
                <w:lang w:val="en-US"/>
              </w:rPr>
              <w:t>Points agreeable</w:t>
            </w:r>
          </w:p>
        </w:tc>
        <w:tc>
          <w:tcPr>
            <w:tcW w:w="1276" w:type="dxa"/>
          </w:tcPr>
          <w:p w14:paraId="69D98433" w14:textId="77777777" w:rsidR="00CB2982" w:rsidRDefault="00CB2982" w:rsidP="00BB7DC0">
            <w:pPr>
              <w:spacing w:before="100" w:beforeAutospacing="1" w:after="100" w:afterAutospacing="1"/>
              <w:jc w:val="center"/>
              <w:rPr>
                <w:lang w:val="en-US"/>
              </w:rPr>
            </w:pPr>
            <w:r>
              <w:rPr>
                <w:lang w:val="en-US"/>
              </w:rPr>
              <w:t>Points not agreeable</w:t>
            </w:r>
          </w:p>
        </w:tc>
        <w:tc>
          <w:tcPr>
            <w:tcW w:w="5808" w:type="dxa"/>
          </w:tcPr>
          <w:p w14:paraId="58B1974E" w14:textId="77777777" w:rsidR="00CB2982" w:rsidRDefault="00CB2982" w:rsidP="00BB7DC0">
            <w:pPr>
              <w:spacing w:before="100" w:beforeAutospacing="1" w:after="100" w:afterAutospacing="1"/>
              <w:jc w:val="center"/>
              <w:rPr>
                <w:lang w:val="en-US"/>
              </w:rPr>
            </w:pPr>
            <w:r>
              <w:rPr>
                <w:lang w:val="en-US"/>
              </w:rPr>
              <w:t>Comments</w:t>
            </w:r>
          </w:p>
        </w:tc>
      </w:tr>
      <w:tr w:rsidR="00CB2982" w14:paraId="5F521805" w14:textId="77777777" w:rsidTr="00BB7DC0">
        <w:tc>
          <w:tcPr>
            <w:tcW w:w="1271" w:type="dxa"/>
          </w:tcPr>
          <w:p w14:paraId="0252AAC8" w14:textId="77777777" w:rsidR="00CB2982" w:rsidRDefault="00CB2982" w:rsidP="00BB7DC0">
            <w:pPr>
              <w:spacing w:before="100" w:beforeAutospacing="1" w:after="100" w:afterAutospacing="1"/>
              <w:jc w:val="both"/>
              <w:rPr>
                <w:lang w:val="en-US"/>
              </w:rPr>
            </w:pPr>
          </w:p>
        </w:tc>
        <w:tc>
          <w:tcPr>
            <w:tcW w:w="1276" w:type="dxa"/>
          </w:tcPr>
          <w:p w14:paraId="386E5B67" w14:textId="77777777" w:rsidR="00CB2982" w:rsidRDefault="00CB2982" w:rsidP="00BB7DC0">
            <w:pPr>
              <w:spacing w:before="100" w:beforeAutospacing="1" w:after="100" w:afterAutospacing="1"/>
              <w:jc w:val="both"/>
              <w:rPr>
                <w:lang w:val="en-US"/>
              </w:rPr>
            </w:pPr>
          </w:p>
        </w:tc>
        <w:tc>
          <w:tcPr>
            <w:tcW w:w="1276" w:type="dxa"/>
          </w:tcPr>
          <w:p w14:paraId="7CB5405B" w14:textId="77777777" w:rsidR="00CB2982" w:rsidRDefault="00CB2982" w:rsidP="00BB7DC0">
            <w:pPr>
              <w:spacing w:before="100" w:beforeAutospacing="1" w:after="100" w:afterAutospacing="1"/>
              <w:jc w:val="both"/>
              <w:rPr>
                <w:lang w:val="en-US"/>
              </w:rPr>
            </w:pPr>
          </w:p>
        </w:tc>
        <w:tc>
          <w:tcPr>
            <w:tcW w:w="5808" w:type="dxa"/>
          </w:tcPr>
          <w:p w14:paraId="5072CDE8" w14:textId="77777777" w:rsidR="00CB2982" w:rsidRDefault="00CB2982" w:rsidP="00BB7DC0">
            <w:pPr>
              <w:spacing w:before="100" w:beforeAutospacing="1" w:after="100" w:afterAutospacing="1"/>
              <w:jc w:val="both"/>
              <w:rPr>
                <w:lang w:val="en-US"/>
              </w:rPr>
            </w:pPr>
          </w:p>
        </w:tc>
      </w:tr>
      <w:tr w:rsidR="00CB2982" w14:paraId="4E79AD79" w14:textId="77777777" w:rsidTr="00BB7DC0">
        <w:tc>
          <w:tcPr>
            <w:tcW w:w="1271" w:type="dxa"/>
          </w:tcPr>
          <w:p w14:paraId="6B705061" w14:textId="77777777" w:rsidR="00CB2982" w:rsidRDefault="00CB2982" w:rsidP="00BB7DC0">
            <w:pPr>
              <w:spacing w:before="100" w:beforeAutospacing="1" w:after="100" w:afterAutospacing="1"/>
              <w:jc w:val="both"/>
              <w:rPr>
                <w:lang w:val="en-US"/>
              </w:rPr>
            </w:pPr>
          </w:p>
        </w:tc>
        <w:tc>
          <w:tcPr>
            <w:tcW w:w="1276" w:type="dxa"/>
          </w:tcPr>
          <w:p w14:paraId="4EC88DE7" w14:textId="77777777" w:rsidR="00CB2982" w:rsidRDefault="00CB2982" w:rsidP="00BB7DC0">
            <w:pPr>
              <w:spacing w:before="100" w:beforeAutospacing="1" w:after="100" w:afterAutospacing="1"/>
              <w:jc w:val="both"/>
              <w:rPr>
                <w:lang w:val="en-US"/>
              </w:rPr>
            </w:pPr>
          </w:p>
        </w:tc>
        <w:tc>
          <w:tcPr>
            <w:tcW w:w="1276" w:type="dxa"/>
          </w:tcPr>
          <w:p w14:paraId="7EF8A9B6" w14:textId="77777777" w:rsidR="00CB2982" w:rsidRDefault="00CB2982" w:rsidP="00BB7DC0">
            <w:pPr>
              <w:spacing w:before="100" w:beforeAutospacing="1" w:after="100" w:afterAutospacing="1"/>
              <w:jc w:val="both"/>
              <w:rPr>
                <w:lang w:val="en-US"/>
              </w:rPr>
            </w:pPr>
          </w:p>
        </w:tc>
        <w:tc>
          <w:tcPr>
            <w:tcW w:w="5808" w:type="dxa"/>
          </w:tcPr>
          <w:p w14:paraId="2493A04F" w14:textId="77777777" w:rsidR="00CB2982" w:rsidRDefault="00CB2982" w:rsidP="00BB7DC0">
            <w:pPr>
              <w:spacing w:before="100" w:beforeAutospacing="1" w:after="100" w:afterAutospacing="1"/>
              <w:jc w:val="both"/>
              <w:rPr>
                <w:lang w:val="en-US"/>
              </w:rPr>
            </w:pPr>
          </w:p>
        </w:tc>
      </w:tr>
      <w:tr w:rsidR="00CB2982" w14:paraId="66210C8C" w14:textId="77777777" w:rsidTr="00BB7DC0">
        <w:tc>
          <w:tcPr>
            <w:tcW w:w="1271" w:type="dxa"/>
          </w:tcPr>
          <w:p w14:paraId="2D00CC55" w14:textId="77777777" w:rsidR="00CB2982" w:rsidRDefault="00CB2982" w:rsidP="00BB7DC0">
            <w:pPr>
              <w:spacing w:before="100" w:beforeAutospacing="1" w:after="100" w:afterAutospacing="1"/>
              <w:jc w:val="both"/>
              <w:rPr>
                <w:lang w:val="en-US"/>
              </w:rPr>
            </w:pPr>
          </w:p>
        </w:tc>
        <w:tc>
          <w:tcPr>
            <w:tcW w:w="1276" w:type="dxa"/>
          </w:tcPr>
          <w:p w14:paraId="12AB9666" w14:textId="77777777" w:rsidR="00CB2982" w:rsidRDefault="00CB2982" w:rsidP="00BB7DC0">
            <w:pPr>
              <w:spacing w:before="100" w:beforeAutospacing="1" w:after="100" w:afterAutospacing="1"/>
              <w:jc w:val="both"/>
              <w:rPr>
                <w:lang w:val="en-US"/>
              </w:rPr>
            </w:pPr>
          </w:p>
        </w:tc>
        <w:tc>
          <w:tcPr>
            <w:tcW w:w="1276" w:type="dxa"/>
          </w:tcPr>
          <w:p w14:paraId="5BB57F66" w14:textId="77777777" w:rsidR="00CB2982" w:rsidRDefault="00CB2982" w:rsidP="00BB7DC0">
            <w:pPr>
              <w:spacing w:before="100" w:beforeAutospacing="1" w:after="100" w:afterAutospacing="1"/>
              <w:jc w:val="both"/>
              <w:rPr>
                <w:lang w:val="en-US"/>
              </w:rPr>
            </w:pPr>
          </w:p>
        </w:tc>
        <w:tc>
          <w:tcPr>
            <w:tcW w:w="5808" w:type="dxa"/>
          </w:tcPr>
          <w:p w14:paraId="5CE55CAC" w14:textId="77777777" w:rsidR="00CB2982" w:rsidRDefault="00CB2982" w:rsidP="00BB7DC0">
            <w:pPr>
              <w:spacing w:before="100" w:beforeAutospacing="1" w:after="100" w:afterAutospacing="1"/>
              <w:jc w:val="both"/>
              <w:rPr>
                <w:lang w:val="en-US"/>
              </w:rPr>
            </w:pPr>
          </w:p>
        </w:tc>
      </w:tr>
      <w:tr w:rsidR="00CB2982" w14:paraId="7B9E1A8F" w14:textId="77777777" w:rsidTr="00BB7DC0">
        <w:tc>
          <w:tcPr>
            <w:tcW w:w="1271" w:type="dxa"/>
          </w:tcPr>
          <w:p w14:paraId="1CEB3D70" w14:textId="77777777" w:rsidR="00CB2982" w:rsidRDefault="00CB2982" w:rsidP="00BB7DC0">
            <w:pPr>
              <w:spacing w:before="100" w:beforeAutospacing="1" w:after="100" w:afterAutospacing="1"/>
              <w:jc w:val="both"/>
              <w:rPr>
                <w:lang w:val="en-US"/>
              </w:rPr>
            </w:pPr>
          </w:p>
        </w:tc>
        <w:tc>
          <w:tcPr>
            <w:tcW w:w="1276" w:type="dxa"/>
          </w:tcPr>
          <w:p w14:paraId="07A0BEB8" w14:textId="77777777" w:rsidR="00CB2982" w:rsidRDefault="00CB2982" w:rsidP="00BB7DC0">
            <w:pPr>
              <w:spacing w:before="100" w:beforeAutospacing="1" w:after="100" w:afterAutospacing="1"/>
              <w:jc w:val="both"/>
              <w:rPr>
                <w:lang w:val="en-US"/>
              </w:rPr>
            </w:pPr>
          </w:p>
        </w:tc>
        <w:tc>
          <w:tcPr>
            <w:tcW w:w="1276" w:type="dxa"/>
          </w:tcPr>
          <w:p w14:paraId="3CC141D4" w14:textId="77777777" w:rsidR="00CB2982" w:rsidRDefault="00CB2982" w:rsidP="00BB7DC0">
            <w:pPr>
              <w:spacing w:before="100" w:beforeAutospacing="1" w:after="100" w:afterAutospacing="1"/>
              <w:jc w:val="both"/>
              <w:rPr>
                <w:lang w:val="en-US"/>
              </w:rPr>
            </w:pPr>
          </w:p>
        </w:tc>
        <w:tc>
          <w:tcPr>
            <w:tcW w:w="5808" w:type="dxa"/>
          </w:tcPr>
          <w:p w14:paraId="5D074991" w14:textId="77777777" w:rsidR="00CB2982" w:rsidRDefault="00CB2982" w:rsidP="00BB7DC0">
            <w:pPr>
              <w:spacing w:before="100" w:beforeAutospacing="1" w:after="100" w:afterAutospacing="1"/>
              <w:jc w:val="both"/>
              <w:rPr>
                <w:lang w:val="en-US"/>
              </w:rPr>
            </w:pPr>
          </w:p>
        </w:tc>
      </w:tr>
      <w:tr w:rsidR="00CB2982" w14:paraId="290C96CA" w14:textId="77777777" w:rsidTr="00BB7DC0">
        <w:tc>
          <w:tcPr>
            <w:tcW w:w="1271" w:type="dxa"/>
          </w:tcPr>
          <w:p w14:paraId="7B6DECD0" w14:textId="77777777" w:rsidR="00CB2982" w:rsidRDefault="00CB2982" w:rsidP="00BB7DC0">
            <w:pPr>
              <w:spacing w:before="100" w:beforeAutospacing="1" w:after="100" w:afterAutospacing="1"/>
              <w:jc w:val="both"/>
              <w:rPr>
                <w:lang w:val="en-US"/>
              </w:rPr>
            </w:pPr>
          </w:p>
        </w:tc>
        <w:tc>
          <w:tcPr>
            <w:tcW w:w="1276" w:type="dxa"/>
          </w:tcPr>
          <w:p w14:paraId="4322D3FC" w14:textId="77777777" w:rsidR="00CB2982" w:rsidRDefault="00CB2982" w:rsidP="00BB7DC0">
            <w:pPr>
              <w:spacing w:before="100" w:beforeAutospacing="1" w:after="100" w:afterAutospacing="1"/>
              <w:jc w:val="both"/>
              <w:rPr>
                <w:lang w:val="en-US"/>
              </w:rPr>
            </w:pPr>
          </w:p>
        </w:tc>
        <w:tc>
          <w:tcPr>
            <w:tcW w:w="1276" w:type="dxa"/>
          </w:tcPr>
          <w:p w14:paraId="2A2B3E18" w14:textId="77777777" w:rsidR="00CB2982" w:rsidRDefault="00CB2982" w:rsidP="00BB7DC0">
            <w:pPr>
              <w:spacing w:before="100" w:beforeAutospacing="1" w:after="100" w:afterAutospacing="1"/>
              <w:jc w:val="both"/>
              <w:rPr>
                <w:lang w:val="en-US"/>
              </w:rPr>
            </w:pPr>
          </w:p>
        </w:tc>
        <w:tc>
          <w:tcPr>
            <w:tcW w:w="5808" w:type="dxa"/>
          </w:tcPr>
          <w:p w14:paraId="57F9E680" w14:textId="77777777" w:rsidR="00CB2982" w:rsidRDefault="00CB2982" w:rsidP="00BB7DC0">
            <w:pPr>
              <w:spacing w:before="100" w:beforeAutospacing="1" w:after="100" w:afterAutospacing="1"/>
              <w:jc w:val="both"/>
              <w:rPr>
                <w:lang w:val="en-US"/>
              </w:rPr>
            </w:pPr>
          </w:p>
        </w:tc>
      </w:tr>
    </w:tbl>
    <w:p w14:paraId="63019880" w14:textId="77777777" w:rsidR="00CB2982" w:rsidRDefault="00CB2982" w:rsidP="00CB2982">
      <w:pPr>
        <w:spacing w:before="100" w:beforeAutospacing="1" w:after="100" w:afterAutospacing="1"/>
        <w:jc w:val="both"/>
        <w:rPr>
          <w:lang w:val="en-US"/>
        </w:rPr>
      </w:pPr>
      <w:r w:rsidRPr="003D1EC9">
        <w:rPr>
          <w:b/>
          <w:bCs/>
          <w:lang w:val="en-US"/>
        </w:rPr>
        <w:t>Question 2:</w:t>
      </w:r>
      <w:r>
        <w:rPr>
          <w:lang w:val="en-US"/>
        </w:rPr>
        <w:t xml:space="preserve"> Please indicate your comments on the CR to TS38.331. Comments can also be added into the draft CR.</w:t>
      </w:r>
    </w:p>
    <w:tbl>
      <w:tblPr>
        <w:tblStyle w:val="TableGrid"/>
        <w:tblW w:w="0" w:type="auto"/>
        <w:tblLook w:val="04A0" w:firstRow="1" w:lastRow="0" w:firstColumn="1" w:lastColumn="0" w:noHBand="0" w:noVBand="1"/>
      </w:tblPr>
      <w:tblGrid>
        <w:gridCol w:w="1838"/>
        <w:gridCol w:w="1843"/>
        <w:gridCol w:w="5950"/>
      </w:tblGrid>
      <w:tr w:rsidR="00CB2982" w14:paraId="14F298FD" w14:textId="77777777" w:rsidTr="00BB7DC0">
        <w:tc>
          <w:tcPr>
            <w:tcW w:w="1838" w:type="dxa"/>
          </w:tcPr>
          <w:p w14:paraId="4F444D87" w14:textId="77777777" w:rsidR="00CB2982" w:rsidRDefault="00CB2982" w:rsidP="00BB7DC0">
            <w:pPr>
              <w:spacing w:before="100" w:beforeAutospacing="1" w:after="100" w:afterAutospacing="1"/>
              <w:jc w:val="center"/>
              <w:rPr>
                <w:lang w:val="en-US"/>
              </w:rPr>
            </w:pPr>
            <w:r>
              <w:rPr>
                <w:lang w:val="en-US"/>
              </w:rPr>
              <w:t>Company</w:t>
            </w:r>
          </w:p>
        </w:tc>
        <w:tc>
          <w:tcPr>
            <w:tcW w:w="1843" w:type="dxa"/>
          </w:tcPr>
          <w:p w14:paraId="0A5F0485" w14:textId="77777777" w:rsidR="00CB2982" w:rsidRDefault="00CB2982" w:rsidP="00BB7DC0">
            <w:pPr>
              <w:spacing w:before="100" w:beforeAutospacing="1" w:after="100" w:afterAutospacing="1"/>
              <w:jc w:val="center"/>
              <w:rPr>
                <w:lang w:val="en-US"/>
              </w:rPr>
            </w:pPr>
            <w:r>
              <w:rPr>
                <w:lang w:val="en-US"/>
              </w:rPr>
              <w:t>Clause</w:t>
            </w:r>
          </w:p>
        </w:tc>
        <w:tc>
          <w:tcPr>
            <w:tcW w:w="5950" w:type="dxa"/>
          </w:tcPr>
          <w:p w14:paraId="7A3D18F0" w14:textId="77777777" w:rsidR="00CB2982" w:rsidRDefault="00CB2982" w:rsidP="00BB7DC0">
            <w:pPr>
              <w:spacing w:before="100" w:beforeAutospacing="1" w:after="100" w:afterAutospacing="1"/>
              <w:jc w:val="center"/>
              <w:rPr>
                <w:lang w:val="en-US"/>
              </w:rPr>
            </w:pPr>
            <w:r>
              <w:rPr>
                <w:lang w:val="en-US"/>
              </w:rPr>
              <w:t>Comments</w:t>
            </w:r>
          </w:p>
        </w:tc>
      </w:tr>
      <w:tr w:rsidR="00CB2982" w14:paraId="1FAB3016" w14:textId="77777777" w:rsidTr="00BB7DC0">
        <w:tc>
          <w:tcPr>
            <w:tcW w:w="1838" w:type="dxa"/>
          </w:tcPr>
          <w:p w14:paraId="39E3E7AB" w14:textId="77777777" w:rsidR="00CB2982" w:rsidRDefault="00CB2982" w:rsidP="00BB7DC0">
            <w:pPr>
              <w:spacing w:before="100" w:beforeAutospacing="1" w:after="100" w:afterAutospacing="1"/>
              <w:jc w:val="both"/>
              <w:rPr>
                <w:lang w:val="en-US"/>
              </w:rPr>
            </w:pPr>
          </w:p>
        </w:tc>
        <w:tc>
          <w:tcPr>
            <w:tcW w:w="1843" w:type="dxa"/>
          </w:tcPr>
          <w:p w14:paraId="773B6914" w14:textId="77777777" w:rsidR="00CB2982" w:rsidRDefault="00CB2982" w:rsidP="00BB7DC0">
            <w:pPr>
              <w:spacing w:before="100" w:beforeAutospacing="1" w:after="100" w:afterAutospacing="1"/>
              <w:jc w:val="both"/>
              <w:rPr>
                <w:lang w:val="en-US"/>
              </w:rPr>
            </w:pPr>
          </w:p>
        </w:tc>
        <w:tc>
          <w:tcPr>
            <w:tcW w:w="5950" w:type="dxa"/>
          </w:tcPr>
          <w:p w14:paraId="3D3B1BED" w14:textId="77777777" w:rsidR="00CB2982" w:rsidRDefault="00CB2982" w:rsidP="00BB7DC0">
            <w:pPr>
              <w:spacing w:before="100" w:beforeAutospacing="1" w:after="100" w:afterAutospacing="1"/>
              <w:jc w:val="both"/>
              <w:rPr>
                <w:lang w:val="en-US"/>
              </w:rPr>
            </w:pPr>
          </w:p>
        </w:tc>
      </w:tr>
      <w:tr w:rsidR="00CB2982" w14:paraId="068BE423" w14:textId="77777777" w:rsidTr="00BB7DC0">
        <w:tc>
          <w:tcPr>
            <w:tcW w:w="1838" w:type="dxa"/>
          </w:tcPr>
          <w:p w14:paraId="05607F6E" w14:textId="77777777" w:rsidR="00CB2982" w:rsidRDefault="00CB2982" w:rsidP="00BB7DC0">
            <w:pPr>
              <w:spacing w:before="100" w:beforeAutospacing="1" w:after="100" w:afterAutospacing="1"/>
              <w:jc w:val="both"/>
              <w:rPr>
                <w:lang w:val="en-US"/>
              </w:rPr>
            </w:pPr>
          </w:p>
        </w:tc>
        <w:tc>
          <w:tcPr>
            <w:tcW w:w="1843" w:type="dxa"/>
          </w:tcPr>
          <w:p w14:paraId="620564B8" w14:textId="77777777" w:rsidR="00CB2982" w:rsidRDefault="00CB2982" w:rsidP="00BB7DC0">
            <w:pPr>
              <w:spacing w:before="100" w:beforeAutospacing="1" w:after="100" w:afterAutospacing="1"/>
              <w:jc w:val="both"/>
              <w:rPr>
                <w:lang w:val="en-US"/>
              </w:rPr>
            </w:pPr>
          </w:p>
        </w:tc>
        <w:tc>
          <w:tcPr>
            <w:tcW w:w="5950" w:type="dxa"/>
          </w:tcPr>
          <w:p w14:paraId="03F5C4CF" w14:textId="77777777" w:rsidR="00CB2982" w:rsidRDefault="00CB2982" w:rsidP="00BB7DC0">
            <w:pPr>
              <w:spacing w:before="100" w:beforeAutospacing="1" w:after="100" w:afterAutospacing="1"/>
              <w:jc w:val="both"/>
              <w:rPr>
                <w:lang w:val="en-US"/>
              </w:rPr>
            </w:pPr>
          </w:p>
        </w:tc>
      </w:tr>
      <w:tr w:rsidR="00CB2982" w14:paraId="754A3ADE" w14:textId="77777777" w:rsidTr="00BB7DC0">
        <w:tc>
          <w:tcPr>
            <w:tcW w:w="1838" w:type="dxa"/>
          </w:tcPr>
          <w:p w14:paraId="3FBBC943" w14:textId="77777777" w:rsidR="00CB2982" w:rsidRDefault="00CB2982" w:rsidP="00BB7DC0">
            <w:pPr>
              <w:spacing w:before="100" w:beforeAutospacing="1" w:after="100" w:afterAutospacing="1"/>
              <w:jc w:val="both"/>
              <w:rPr>
                <w:lang w:val="en-US"/>
              </w:rPr>
            </w:pPr>
          </w:p>
        </w:tc>
        <w:tc>
          <w:tcPr>
            <w:tcW w:w="1843" w:type="dxa"/>
          </w:tcPr>
          <w:p w14:paraId="2224F22C" w14:textId="77777777" w:rsidR="00CB2982" w:rsidRDefault="00CB2982" w:rsidP="00BB7DC0">
            <w:pPr>
              <w:spacing w:before="100" w:beforeAutospacing="1" w:after="100" w:afterAutospacing="1"/>
              <w:jc w:val="both"/>
              <w:rPr>
                <w:lang w:val="en-US"/>
              </w:rPr>
            </w:pPr>
          </w:p>
        </w:tc>
        <w:tc>
          <w:tcPr>
            <w:tcW w:w="5950" w:type="dxa"/>
          </w:tcPr>
          <w:p w14:paraId="7E6B4BDC" w14:textId="77777777" w:rsidR="00CB2982" w:rsidRDefault="00CB2982" w:rsidP="00BB7DC0">
            <w:pPr>
              <w:spacing w:before="100" w:beforeAutospacing="1" w:after="100" w:afterAutospacing="1"/>
              <w:jc w:val="both"/>
              <w:rPr>
                <w:lang w:val="en-US"/>
              </w:rPr>
            </w:pPr>
          </w:p>
        </w:tc>
      </w:tr>
      <w:tr w:rsidR="00CB2982" w14:paraId="6F15FA5E" w14:textId="77777777" w:rsidTr="00BB7DC0">
        <w:tc>
          <w:tcPr>
            <w:tcW w:w="1838" w:type="dxa"/>
          </w:tcPr>
          <w:p w14:paraId="3BC151E8" w14:textId="77777777" w:rsidR="00CB2982" w:rsidRDefault="00CB2982" w:rsidP="00BB7DC0">
            <w:pPr>
              <w:spacing w:before="100" w:beforeAutospacing="1" w:after="100" w:afterAutospacing="1"/>
              <w:jc w:val="both"/>
              <w:rPr>
                <w:lang w:val="en-US"/>
              </w:rPr>
            </w:pPr>
          </w:p>
        </w:tc>
        <w:tc>
          <w:tcPr>
            <w:tcW w:w="1843" w:type="dxa"/>
          </w:tcPr>
          <w:p w14:paraId="0270037B" w14:textId="77777777" w:rsidR="00CB2982" w:rsidRDefault="00CB2982" w:rsidP="00BB7DC0">
            <w:pPr>
              <w:spacing w:before="100" w:beforeAutospacing="1" w:after="100" w:afterAutospacing="1"/>
              <w:jc w:val="both"/>
              <w:rPr>
                <w:lang w:val="en-US"/>
              </w:rPr>
            </w:pPr>
          </w:p>
        </w:tc>
        <w:tc>
          <w:tcPr>
            <w:tcW w:w="5950" w:type="dxa"/>
          </w:tcPr>
          <w:p w14:paraId="1E424321" w14:textId="77777777" w:rsidR="00CB2982" w:rsidRDefault="00CB2982" w:rsidP="00BB7DC0">
            <w:pPr>
              <w:spacing w:before="100" w:beforeAutospacing="1" w:after="100" w:afterAutospacing="1"/>
              <w:jc w:val="both"/>
              <w:rPr>
                <w:lang w:val="en-US"/>
              </w:rPr>
            </w:pPr>
          </w:p>
        </w:tc>
      </w:tr>
      <w:tr w:rsidR="00CB2982" w14:paraId="456E56A9" w14:textId="77777777" w:rsidTr="00BB7DC0">
        <w:tc>
          <w:tcPr>
            <w:tcW w:w="1838" w:type="dxa"/>
          </w:tcPr>
          <w:p w14:paraId="3932CD87" w14:textId="77777777" w:rsidR="00CB2982" w:rsidRDefault="00CB2982" w:rsidP="00BB7DC0">
            <w:pPr>
              <w:spacing w:before="100" w:beforeAutospacing="1" w:after="100" w:afterAutospacing="1"/>
              <w:jc w:val="both"/>
              <w:rPr>
                <w:lang w:val="en-US"/>
              </w:rPr>
            </w:pPr>
          </w:p>
        </w:tc>
        <w:tc>
          <w:tcPr>
            <w:tcW w:w="1843" w:type="dxa"/>
          </w:tcPr>
          <w:p w14:paraId="6D0384BD" w14:textId="77777777" w:rsidR="00CB2982" w:rsidRDefault="00CB2982" w:rsidP="00BB7DC0">
            <w:pPr>
              <w:spacing w:before="100" w:beforeAutospacing="1" w:after="100" w:afterAutospacing="1"/>
              <w:jc w:val="both"/>
              <w:rPr>
                <w:lang w:val="en-US"/>
              </w:rPr>
            </w:pPr>
          </w:p>
        </w:tc>
        <w:tc>
          <w:tcPr>
            <w:tcW w:w="5950" w:type="dxa"/>
          </w:tcPr>
          <w:p w14:paraId="3B08388D" w14:textId="77777777" w:rsidR="00CB2982" w:rsidRDefault="00CB2982" w:rsidP="00BB7DC0">
            <w:pPr>
              <w:spacing w:before="100" w:beforeAutospacing="1" w:after="100" w:afterAutospacing="1"/>
              <w:jc w:val="both"/>
              <w:rPr>
                <w:lang w:val="en-US"/>
              </w:rPr>
            </w:pPr>
          </w:p>
        </w:tc>
      </w:tr>
    </w:tbl>
    <w:p w14:paraId="34FF5847" w14:textId="77777777" w:rsidR="00CB2982" w:rsidRDefault="00CB2982" w:rsidP="00CB2982">
      <w:pPr>
        <w:spacing w:before="100" w:beforeAutospacing="1" w:after="100" w:afterAutospacing="1"/>
        <w:jc w:val="both"/>
        <w:rPr>
          <w:lang w:val="en-US"/>
        </w:rPr>
      </w:pPr>
      <w:r w:rsidRPr="00347783">
        <w:rPr>
          <w:b/>
          <w:bCs/>
          <w:lang w:val="en-US"/>
        </w:rPr>
        <w:t>Question 3:</w:t>
      </w:r>
      <w:r>
        <w:rPr>
          <w:lang w:val="en-US"/>
        </w:rPr>
        <w:t xml:space="preserve"> Please indicate your comments on the CR to TS 38.321. Comments can also be added into the draft CR.</w:t>
      </w:r>
    </w:p>
    <w:tbl>
      <w:tblPr>
        <w:tblStyle w:val="TableGrid"/>
        <w:tblW w:w="0" w:type="auto"/>
        <w:tblLook w:val="04A0" w:firstRow="1" w:lastRow="0" w:firstColumn="1" w:lastColumn="0" w:noHBand="0" w:noVBand="1"/>
      </w:tblPr>
      <w:tblGrid>
        <w:gridCol w:w="1838"/>
        <w:gridCol w:w="1843"/>
        <w:gridCol w:w="5950"/>
      </w:tblGrid>
      <w:tr w:rsidR="00CB2982" w14:paraId="418B2654" w14:textId="77777777" w:rsidTr="00BB7DC0">
        <w:tc>
          <w:tcPr>
            <w:tcW w:w="1838" w:type="dxa"/>
          </w:tcPr>
          <w:p w14:paraId="42EA6F30" w14:textId="77777777" w:rsidR="00CB2982" w:rsidRDefault="00CB2982" w:rsidP="00BB7DC0">
            <w:pPr>
              <w:spacing w:before="100" w:beforeAutospacing="1" w:after="100" w:afterAutospacing="1"/>
              <w:jc w:val="center"/>
              <w:rPr>
                <w:lang w:val="en-US"/>
              </w:rPr>
            </w:pPr>
            <w:r>
              <w:rPr>
                <w:lang w:val="en-US"/>
              </w:rPr>
              <w:t>Company</w:t>
            </w:r>
          </w:p>
        </w:tc>
        <w:tc>
          <w:tcPr>
            <w:tcW w:w="1843" w:type="dxa"/>
          </w:tcPr>
          <w:p w14:paraId="36B864A5" w14:textId="77777777" w:rsidR="00CB2982" w:rsidRDefault="00CB2982" w:rsidP="00BB7DC0">
            <w:pPr>
              <w:spacing w:before="100" w:beforeAutospacing="1" w:after="100" w:afterAutospacing="1"/>
              <w:jc w:val="center"/>
              <w:rPr>
                <w:lang w:val="en-US"/>
              </w:rPr>
            </w:pPr>
            <w:r>
              <w:rPr>
                <w:lang w:val="en-US"/>
              </w:rPr>
              <w:t>Clause</w:t>
            </w:r>
          </w:p>
        </w:tc>
        <w:tc>
          <w:tcPr>
            <w:tcW w:w="5950" w:type="dxa"/>
          </w:tcPr>
          <w:p w14:paraId="5AF9F079" w14:textId="77777777" w:rsidR="00CB2982" w:rsidRDefault="00CB2982" w:rsidP="00BB7DC0">
            <w:pPr>
              <w:spacing w:before="100" w:beforeAutospacing="1" w:after="100" w:afterAutospacing="1"/>
              <w:jc w:val="center"/>
              <w:rPr>
                <w:lang w:val="en-US"/>
              </w:rPr>
            </w:pPr>
            <w:r>
              <w:rPr>
                <w:lang w:val="en-US"/>
              </w:rPr>
              <w:t>Comments</w:t>
            </w:r>
          </w:p>
        </w:tc>
      </w:tr>
      <w:tr w:rsidR="00CB2982" w14:paraId="3D34BA4F" w14:textId="77777777" w:rsidTr="00BB7DC0">
        <w:tc>
          <w:tcPr>
            <w:tcW w:w="1838" w:type="dxa"/>
          </w:tcPr>
          <w:p w14:paraId="124A2C3A" w14:textId="77777777" w:rsidR="00CB2982" w:rsidRDefault="00CB2982" w:rsidP="00BB7DC0">
            <w:pPr>
              <w:spacing w:before="100" w:beforeAutospacing="1" w:after="100" w:afterAutospacing="1"/>
              <w:jc w:val="both"/>
              <w:rPr>
                <w:lang w:val="en-US"/>
              </w:rPr>
            </w:pPr>
          </w:p>
        </w:tc>
        <w:tc>
          <w:tcPr>
            <w:tcW w:w="1843" w:type="dxa"/>
          </w:tcPr>
          <w:p w14:paraId="428F5A07" w14:textId="77777777" w:rsidR="00CB2982" w:rsidRDefault="00CB2982" w:rsidP="00BB7DC0">
            <w:pPr>
              <w:spacing w:before="100" w:beforeAutospacing="1" w:after="100" w:afterAutospacing="1"/>
              <w:jc w:val="both"/>
              <w:rPr>
                <w:lang w:val="en-US"/>
              </w:rPr>
            </w:pPr>
          </w:p>
        </w:tc>
        <w:tc>
          <w:tcPr>
            <w:tcW w:w="5950" w:type="dxa"/>
          </w:tcPr>
          <w:p w14:paraId="107D97C9" w14:textId="77777777" w:rsidR="00CB2982" w:rsidRDefault="00CB2982" w:rsidP="00BB7DC0">
            <w:pPr>
              <w:spacing w:before="100" w:beforeAutospacing="1" w:after="100" w:afterAutospacing="1"/>
              <w:jc w:val="both"/>
              <w:rPr>
                <w:lang w:val="en-US"/>
              </w:rPr>
            </w:pPr>
          </w:p>
        </w:tc>
      </w:tr>
      <w:tr w:rsidR="00CB2982" w14:paraId="0EF3E87C" w14:textId="77777777" w:rsidTr="00BB7DC0">
        <w:tc>
          <w:tcPr>
            <w:tcW w:w="1838" w:type="dxa"/>
          </w:tcPr>
          <w:p w14:paraId="2ADC3CB2" w14:textId="77777777" w:rsidR="00CB2982" w:rsidRDefault="00CB2982" w:rsidP="00BB7DC0">
            <w:pPr>
              <w:spacing w:before="100" w:beforeAutospacing="1" w:after="100" w:afterAutospacing="1"/>
              <w:jc w:val="both"/>
              <w:rPr>
                <w:lang w:val="en-US"/>
              </w:rPr>
            </w:pPr>
          </w:p>
        </w:tc>
        <w:tc>
          <w:tcPr>
            <w:tcW w:w="1843" w:type="dxa"/>
          </w:tcPr>
          <w:p w14:paraId="5E1143E4" w14:textId="77777777" w:rsidR="00CB2982" w:rsidRDefault="00CB2982" w:rsidP="00BB7DC0">
            <w:pPr>
              <w:spacing w:before="100" w:beforeAutospacing="1" w:after="100" w:afterAutospacing="1"/>
              <w:jc w:val="both"/>
              <w:rPr>
                <w:lang w:val="en-US"/>
              </w:rPr>
            </w:pPr>
          </w:p>
        </w:tc>
        <w:tc>
          <w:tcPr>
            <w:tcW w:w="5950" w:type="dxa"/>
          </w:tcPr>
          <w:p w14:paraId="576669C1" w14:textId="77777777" w:rsidR="00CB2982" w:rsidRDefault="00CB2982" w:rsidP="00BB7DC0">
            <w:pPr>
              <w:spacing w:before="100" w:beforeAutospacing="1" w:after="100" w:afterAutospacing="1"/>
              <w:jc w:val="both"/>
              <w:rPr>
                <w:lang w:val="en-US"/>
              </w:rPr>
            </w:pPr>
          </w:p>
        </w:tc>
      </w:tr>
      <w:tr w:rsidR="00CB2982" w14:paraId="56C388B9" w14:textId="77777777" w:rsidTr="00BB7DC0">
        <w:tc>
          <w:tcPr>
            <w:tcW w:w="1838" w:type="dxa"/>
          </w:tcPr>
          <w:p w14:paraId="3E2A8895" w14:textId="77777777" w:rsidR="00CB2982" w:rsidRDefault="00CB2982" w:rsidP="00BB7DC0">
            <w:pPr>
              <w:spacing w:before="100" w:beforeAutospacing="1" w:after="100" w:afterAutospacing="1"/>
              <w:jc w:val="both"/>
              <w:rPr>
                <w:lang w:val="en-US"/>
              </w:rPr>
            </w:pPr>
          </w:p>
        </w:tc>
        <w:tc>
          <w:tcPr>
            <w:tcW w:w="1843" w:type="dxa"/>
          </w:tcPr>
          <w:p w14:paraId="00C68410" w14:textId="77777777" w:rsidR="00CB2982" w:rsidRDefault="00CB2982" w:rsidP="00BB7DC0">
            <w:pPr>
              <w:spacing w:before="100" w:beforeAutospacing="1" w:after="100" w:afterAutospacing="1"/>
              <w:jc w:val="both"/>
              <w:rPr>
                <w:lang w:val="en-US"/>
              </w:rPr>
            </w:pPr>
          </w:p>
        </w:tc>
        <w:tc>
          <w:tcPr>
            <w:tcW w:w="5950" w:type="dxa"/>
          </w:tcPr>
          <w:p w14:paraId="5AC51BAC" w14:textId="77777777" w:rsidR="00CB2982" w:rsidRDefault="00CB2982" w:rsidP="00BB7DC0">
            <w:pPr>
              <w:spacing w:before="100" w:beforeAutospacing="1" w:after="100" w:afterAutospacing="1"/>
              <w:jc w:val="both"/>
              <w:rPr>
                <w:lang w:val="en-US"/>
              </w:rPr>
            </w:pPr>
          </w:p>
        </w:tc>
      </w:tr>
      <w:tr w:rsidR="00CB2982" w14:paraId="3325B793" w14:textId="77777777" w:rsidTr="00BB7DC0">
        <w:tc>
          <w:tcPr>
            <w:tcW w:w="1838" w:type="dxa"/>
          </w:tcPr>
          <w:p w14:paraId="26611473" w14:textId="77777777" w:rsidR="00CB2982" w:rsidRDefault="00CB2982" w:rsidP="00BB7DC0">
            <w:pPr>
              <w:spacing w:before="100" w:beforeAutospacing="1" w:after="100" w:afterAutospacing="1"/>
              <w:jc w:val="both"/>
              <w:rPr>
                <w:lang w:val="en-US"/>
              </w:rPr>
            </w:pPr>
          </w:p>
        </w:tc>
        <w:tc>
          <w:tcPr>
            <w:tcW w:w="1843" w:type="dxa"/>
          </w:tcPr>
          <w:p w14:paraId="755A4130" w14:textId="77777777" w:rsidR="00CB2982" w:rsidRDefault="00CB2982" w:rsidP="00BB7DC0">
            <w:pPr>
              <w:spacing w:before="100" w:beforeAutospacing="1" w:after="100" w:afterAutospacing="1"/>
              <w:jc w:val="both"/>
              <w:rPr>
                <w:lang w:val="en-US"/>
              </w:rPr>
            </w:pPr>
          </w:p>
        </w:tc>
        <w:tc>
          <w:tcPr>
            <w:tcW w:w="5950" w:type="dxa"/>
          </w:tcPr>
          <w:p w14:paraId="2283BE3C" w14:textId="77777777" w:rsidR="00CB2982" w:rsidRDefault="00CB2982" w:rsidP="00BB7DC0">
            <w:pPr>
              <w:spacing w:before="100" w:beforeAutospacing="1" w:after="100" w:afterAutospacing="1"/>
              <w:jc w:val="both"/>
              <w:rPr>
                <w:lang w:val="en-US"/>
              </w:rPr>
            </w:pPr>
          </w:p>
        </w:tc>
      </w:tr>
      <w:tr w:rsidR="00CB2982" w14:paraId="451F7652" w14:textId="77777777" w:rsidTr="00BB7DC0">
        <w:tc>
          <w:tcPr>
            <w:tcW w:w="1838" w:type="dxa"/>
          </w:tcPr>
          <w:p w14:paraId="49004996" w14:textId="77777777" w:rsidR="00CB2982" w:rsidRDefault="00CB2982" w:rsidP="00BB7DC0">
            <w:pPr>
              <w:spacing w:before="100" w:beforeAutospacing="1" w:after="100" w:afterAutospacing="1"/>
              <w:jc w:val="both"/>
              <w:rPr>
                <w:lang w:val="en-US"/>
              </w:rPr>
            </w:pPr>
          </w:p>
        </w:tc>
        <w:tc>
          <w:tcPr>
            <w:tcW w:w="1843" w:type="dxa"/>
          </w:tcPr>
          <w:p w14:paraId="2B13C866" w14:textId="77777777" w:rsidR="00CB2982" w:rsidRDefault="00CB2982" w:rsidP="00BB7DC0">
            <w:pPr>
              <w:spacing w:before="100" w:beforeAutospacing="1" w:after="100" w:afterAutospacing="1"/>
              <w:jc w:val="both"/>
              <w:rPr>
                <w:lang w:val="en-US"/>
              </w:rPr>
            </w:pPr>
          </w:p>
        </w:tc>
        <w:tc>
          <w:tcPr>
            <w:tcW w:w="5950" w:type="dxa"/>
          </w:tcPr>
          <w:p w14:paraId="30FBC0C8" w14:textId="77777777" w:rsidR="00CB2982" w:rsidRDefault="00CB2982" w:rsidP="00BB7DC0">
            <w:pPr>
              <w:spacing w:before="100" w:beforeAutospacing="1" w:after="100" w:afterAutospacing="1"/>
              <w:jc w:val="both"/>
              <w:rPr>
                <w:lang w:val="en-US"/>
              </w:rPr>
            </w:pPr>
          </w:p>
        </w:tc>
      </w:tr>
    </w:tbl>
    <w:p w14:paraId="630B146F" w14:textId="77777777" w:rsidR="00CB2982" w:rsidRDefault="00CB2982" w:rsidP="00CB2982">
      <w:pPr>
        <w:spacing w:before="100" w:beforeAutospacing="1" w:after="100" w:afterAutospacing="1"/>
        <w:jc w:val="both"/>
        <w:rPr>
          <w:lang w:val="en-US"/>
        </w:rPr>
      </w:pPr>
      <w:r w:rsidRPr="00347783">
        <w:rPr>
          <w:b/>
          <w:bCs/>
          <w:lang w:val="en-US"/>
        </w:rPr>
        <w:t>Question 4:</w:t>
      </w:r>
      <w:r>
        <w:rPr>
          <w:lang w:val="en-US"/>
        </w:rPr>
        <w:t xml:space="preserve"> Please indicate your comments on the CR to TS37.340. Comments can also be added into the draft CR.</w:t>
      </w:r>
    </w:p>
    <w:tbl>
      <w:tblPr>
        <w:tblStyle w:val="TableGrid"/>
        <w:tblW w:w="0" w:type="auto"/>
        <w:tblLook w:val="04A0" w:firstRow="1" w:lastRow="0" w:firstColumn="1" w:lastColumn="0" w:noHBand="0" w:noVBand="1"/>
      </w:tblPr>
      <w:tblGrid>
        <w:gridCol w:w="1838"/>
        <w:gridCol w:w="1843"/>
        <w:gridCol w:w="5950"/>
      </w:tblGrid>
      <w:tr w:rsidR="00CB2982" w14:paraId="064B93C3" w14:textId="77777777" w:rsidTr="00BB7DC0">
        <w:tc>
          <w:tcPr>
            <w:tcW w:w="1838" w:type="dxa"/>
          </w:tcPr>
          <w:p w14:paraId="3B1BCEB3" w14:textId="77777777" w:rsidR="00CB2982" w:rsidRDefault="00CB2982" w:rsidP="00BB7DC0">
            <w:pPr>
              <w:spacing w:before="100" w:beforeAutospacing="1" w:after="100" w:afterAutospacing="1"/>
              <w:jc w:val="center"/>
              <w:rPr>
                <w:lang w:val="en-US"/>
              </w:rPr>
            </w:pPr>
            <w:r>
              <w:rPr>
                <w:lang w:val="en-US"/>
              </w:rPr>
              <w:t>Company</w:t>
            </w:r>
          </w:p>
        </w:tc>
        <w:tc>
          <w:tcPr>
            <w:tcW w:w="1843" w:type="dxa"/>
          </w:tcPr>
          <w:p w14:paraId="34D583D7" w14:textId="77777777" w:rsidR="00CB2982" w:rsidRDefault="00CB2982" w:rsidP="00BB7DC0">
            <w:pPr>
              <w:spacing w:before="100" w:beforeAutospacing="1" w:after="100" w:afterAutospacing="1"/>
              <w:jc w:val="center"/>
              <w:rPr>
                <w:lang w:val="en-US"/>
              </w:rPr>
            </w:pPr>
            <w:r>
              <w:rPr>
                <w:lang w:val="en-US"/>
              </w:rPr>
              <w:t>Clause</w:t>
            </w:r>
          </w:p>
        </w:tc>
        <w:tc>
          <w:tcPr>
            <w:tcW w:w="5950" w:type="dxa"/>
          </w:tcPr>
          <w:p w14:paraId="7E2FAEA3" w14:textId="77777777" w:rsidR="00CB2982" w:rsidRDefault="00CB2982" w:rsidP="00BB7DC0">
            <w:pPr>
              <w:spacing w:before="100" w:beforeAutospacing="1" w:after="100" w:afterAutospacing="1"/>
              <w:jc w:val="center"/>
              <w:rPr>
                <w:lang w:val="en-US"/>
              </w:rPr>
            </w:pPr>
            <w:r>
              <w:rPr>
                <w:lang w:val="en-US"/>
              </w:rPr>
              <w:t>Comments</w:t>
            </w:r>
          </w:p>
        </w:tc>
      </w:tr>
      <w:tr w:rsidR="00CB2982" w14:paraId="7AFD9256" w14:textId="77777777" w:rsidTr="00BB7DC0">
        <w:tc>
          <w:tcPr>
            <w:tcW w:w="1838" w:type="dxa"/>
          </w:tcPr>
          <w:p w14:paraId="1C704CB9" w14:textId="77777777" w:rsidR="00CB2982" w:rsidRDefault="00CB2982" w:rsidP="00BB7DC0">
            <w:pPr>
              <w:spacing w:before="100" w:beforeAutospacing="1" w:after="100" w:afterAutospacing="1"/>
              <w:jc w:val="both"/>
              <w:rPr>
                <w:lang w:val="en-US"/>
              </w:rPr>
            </w:pPr>
          </w:p>
        </w:tc>
        <w:tc>
          <w:tcPr>
            <w:tcW w:w="1843" w:type="dxa"/>
          </w:tcPr>
          <w:p w14:paraId="1B3C277B" w14:textId="77777777" w:rsidR="00CB2982" w:rsidRDefault="00CB2982" w:rsidP="00BB7DC0">
            <w:pPr>
              <w:spacing w:before="100" w:beforeAutospacing="1" w:after="100" w:afterAutospacing="1"/>
              <w:jc w:val="both"/>
              <w:rPr>
                <w:lang w:val="en-US"/>
              </w:rPr>
            </w:pPr>
          </w:p>
        </w:tc>
        <w:tc>
          <w:tcPr>
            <w:tcW w:w="5950" w:type="dxa"/>
          </w:tcPr>
          <w:p w14:paraId="6DC35E17" w14:textId="77777777" w:rsidR="00CB2982" w:rsidRDefault="00CB2982" w:rsidP="00BB7DC0">
            <w:pPr>
              <w:spacing w:before="100" w:beforeAutospacing="1" w:after="100" w:afterAutospacing="1"/>
              <w:jc w:val="both"/>
              <w:rPr>
                <w:lang w:val="en-US"/>
              </w:rPr>
            </w:pPr>
          </w:p>
        </w:tc>
      </w:tr>
      <w:tr w:rsidR="00CB2982" w14:paraId="1B42DAA8" w14:textId="77777777" w:rsidTr="00BB7DC0">
        <w:tc>
          <w:tcPr>
            <w:tcW w:w="1838" w:type="dxa"/>
          </w:tcPr>
          <w:p w14:paraId="6CE3E25A" w14:textId="77777777" w:rsidR="00CB2982" w:rsidRDefault="00CB2982" w:rsidP="00BB7DC0">
            <w:pPr>
              <w:spacing w:before="100" w:beforeAutospacing="1" w:after="100" w:afterAutospacing="1"/>
              <w:jc w:val="both"/>
              <w:rPr>
                <w:lang w:val="en-US"/>
              </w:rPr>
            </w:pPr>
          </w:p>
        </w:tc>
        <w:tc>
          <w:tcPr>
            <w:tcW w:w="1843" w:type="dxa"/>
          </w:tcPr>
          <w:p w14:paraId="7D6F934C" w14:textId="77777777" w:rsidR="00CB2982" w:rsidRDefault="00CB2982" w:rsidP="00BB7DC0">
            <w:pPr>
              <w:spacing w:before="100" w:beforeAutospacing="1" w:after="100" w:afterAutospacing="1"/>
              <w:jc w:val="both"/>
              <w:rPr>
                <w:lang w:val="en-US"/>
              </w:rPr>
            </w:pPr>
          </w:p>
        </w:tc>
        <w:tc>
          <w:tcPr>
            <w:tcW w:w="5950" w:type="dxa"/>
          </w:tcPr>
          <w:p w14:paraId="3C72CD82" w14:textId="77777777" w:rsidR="00CB2982" w:rsidRDefault="00CB2982" w:rsidP="00BB7DC0">
            <w:pPr>
              <w:spacing w:before="100" w:beforeAutospacing="1" w:after="100" w:afterAutospacing="1"/>
              <w:jc w:val="both"/>
              <w:rPr>
                <w:lang w:val="en-US"/>
              </w:rPr>
            </w:pPr>
          </w:p>
        </w:tc>
      </w:tr>
      <w:tr w:rsidR="00CB2982" w14:paraId="7EF79770" w14:textId="77777777" w:rsidTr="00BB7DC0">
        <w:tc>
          <w:tcPr>
            <w:tcW w:w="1838" w:type="dxa"/>
          </w:tcPr>
          <w:p w14:paraId="6ECB1E1E" w14:textId="77777777" w:rsidR="00CB2982" w:rsidRDefault="00CB2982" w:rsidP="00BB7DC0">
            <w:pPr>
              <w:spacing w:before="100" w:beforeAutospacing="1" w:after="100" w:afterAutospacing="1"/>
              <w:jc w:val="both"/>
              <w:rPr>
                <w:lang w:val="en-US"/>
              </w:rPr>
            </w:pPr>
          </w:p>
        </w:tc>
        <w:tc>
          <w:tcPr>
            <w:tcW w:w="1843" w:type="dxa"/>
          </w:tcPr>
          <w:p w14:paraId="014F62DB" w14:textId="77777777" w:rsidR="00CB2982" w:rsidRDefault="00CB2982" w:rsidP="00BB7DC0">
            <w:pPr>
              <w:spacing w:before="100" w:beforeAutospacing="1" w:after="100" w:afterAutospacing="1"/>
              <w:jc w:val="both"/>
              <w:rPr>
                <w:lang w:val="en-US"/>
              </w:rPr>
            </w:pPr>
          </w:p>
        </w:tc>
        <w:tc>
          <w:tcPr>
            <w:tcW w:w="5950" w:type="dxa"/>
          </w:tcPr>
          <w:p w14:paraId="5D902C12" w14:textId="77777777" w:rsidR="00CB2982" w:rsidRDefault="00CB2982" w:rsidP="00BB7DC0">
            <w:pPr>
              <w:spacing w:before="100" w:beforeAutospacing="1" w:after="100" w:afterAutospacing="1"/>
              <w:jc w:val="both"/>
              <w:rPr>
                <w:lang w:val="en-US"/>
              </w:rPr>
            </w:pPr>
          </w:p>
        </w:tc>
      </w:tr>
      <w:tr w:rsidR="00CB2982" w14:paraId="61D194F4" w14:textId="77777777" w:rsidTr="00BB7DC0">
        <w:tc>
          <w:tcPr>
            <w:tcW w:w="1838" w:type="dxa"/>
          </w:tcPr>
          <w:p w14:paraId="7B799460" w14:textId="77777777" w:rsidR="00CB2982" w:rsidRDefault="00CB2982" w:rsidP="00BB7DC0">
            <w:pPr>
              <w:spacing w:before="100" w:beforeAutospacing="1" w:after="100" w:afterAutospacing="1"/>
              <w:jc w:val="both"/>
              <w:rPr>
                <w:lang w:val="en-US"/>
              </w:rPr>
            </w:pPr>
          </w:p>
        </w:tc>
        <w:tc>
          <w:tcPr>
            <w:tcW w:w="1843" w:type="dxa"/>
          </w:tcPr>
          <w:p w14:paraId="023E2E46" w14:textId="77777777" w:rsidR="00CB2982" w:rsidRDefault="00CB2982" w:rsidP="00BB7DC0">
            <w:pPr>
              <w:spacing w:before="100" w:beforeAutospacing="1" w:after="100" w:afterAutospacing="1"/>
              <w:jc w:val="both"/>
              <w:rPr>
                <w:lang w:val="en-US"/>
              </w:rPr>
            </w:pPr>
          </w:p>
        </w:tc>
        <w:tc>
          <w:tcPr>
            <w:tcW w:w="5950" w:type="dxa"/>
          </w:tcPr>
          <w:p w14:paraId="2681EF99" w14:textId="77777777" w:rsidR="00CB2982" w:rsidRDefault="00CB2982" w:rsidP="00BB7DC0">
            <w:pPr>
              <w:spacing w:before="100" w:beforeAutospacing="1" w:after="100" w:afterAutospacing="1"/>
              <w:jc w:val="both"/>
              <w:rPr>
                <w:lang w:val="en-US"/>
              </w:rPr>
            </w:pPr>
          </w:p>
        </w:tc>
      </w:tr>
      <w:tr w:rsidR="00CB2982" w14:paraId="05BB9930" w14:textId="77777777" w:rsidTr="00BB7DC0">
        <w:tc>
          <w:tcPr>
            <w:tcW w:w="1838" w:type="dxa"/>
          </w:tcPr>
          <w:p w14:paraId="404C335A" w14:textId="77777777" w:rsidR="00CB2982" w:rsidRDefault="00CB2982" w:rsidP="00BB7DC0">
            <w:pPr>
              <w:spacing w:before="100" w:beforeAutospacing="1" w:after="100" w:afterAutospacing="1"/>
              <w:jc w:val="both"/>
              <w:rPr>
                <w:lang w:val="en-US"/>
              </w:rPr>
            </w:pPr>
          </w:p>
        </w:tc>
        <w:tc>
          <w:tcPr>
            <w:tcW w:w="1843" w:type="dxa"/>
          </w:tcPr>
          <w:p w14:paraId="465ACDF3" w14:textId="77777777" w:rsidR="00CB2982" w:rsidRDefault="00CB2982" w:rsidP="00BB7DC0">
            <w:pPr>
              <w:spacing w:before="100" w:beforeAutospacing="1" w:after="100" w:afterAutospacing="1"/>
              <w:jc w:val="both"/>
              <w:rPr>
                <w:lang w:val="en-US"/>
              </w:rPr>
            </w:pPr>
          </w:p>
        </w:tc>
        <w:tc>
          <w:tcPr>
            <w:tcW w:w="5950" w:type="dxa"/>
          </w:tcPr>
          <w:p w14:paraId="249BBD58" w14:textId="77777777" w:rsidR="00CB2982" w:rsidRDefault="00CB2982" w:rsidP="00BB7DC0">
            <w:pPr>
              <w:spacing w:before="100" w:beforeAutospacing="1" w:after="100" w:afterAutospacing="1"/>
              <w:jc w:val="both"/>
              <w:rPr>
                <w:lang w:val="en-US"/>
              </w:rPr>
            </w:pPr>
          </w:p>
        </w:tc>
      </w:tr>
    </w:tbl>
    <w:p w14:paraId="08F06D1B" w14:textId="77777777" w:rsidR="00CB2982" w:rsidRDefault="00CB2982" w:rsidP="00CB2982">
      <w:pPr>
        <w:spacing w:before="100" w:beforeAutospacing="1" w:after="100" w:afterAutospacing="1"/>
        <w:jc w:val="both"/>
        <w:rPr>
          <w:lang w:val="en-US"/>
        </w:rPr>
      </w:pPr>
      <w:r w:rsidRPr="00347783">
        <w:rPr>
          <w:b/>
          <w:bCs/>
          <w:lang w:val="en-US"/>
        </w:rPr>
        <w:t>Question 5:</w:t>
      </w:r>
      <w:r>
        <w:rPr>
          <w:lang w:val="en-US"/>
        </w:rPr>
        <w:t xml:space="preserve"> Anything missing?</w:t>
      </w:r>
    </w:p>
    <w:tbl>
      <w:tblPr>
        <w:tblStyle w:val="TableGrid"/>
        <w:tblW w:w="0" w:type="auto"/>
        <w:tblLook w:val="04A0" w:firstRow="1" w:lastRow="0" w:firstColumn="1" w:lastColumn="0" w:noHBand="0" w:noVBand="1"/>
      </w:tblPr>
      <w:tblGrid>
        <w:gridCol w:w="1838"/>
        <w:gridCol w:w="7793"/>
      </w:tblGrid>
      <w:tr w:rsidR="00CB2982" w14:paraId="2202DA80" w14:textId="77777777" w:rsidTr="00BB7DC0">
        <w:tc>
          <w:tcPr>
            <w:tcW w:w="1838" w:type="dxa"/>
          </w:tcPr>
          <w:p w14:paraId="0A964DCC" w14:textId="77777777" w:rsidR="00CB2982" w:rsidRDefault="00CB2982" w:rsidP="00BB7DC0">
            <w:pPr>
              <w:spacing w:before="100" w:beforeAutospacing="1" w:after="100" w:afterAutospacing="1"/>
              <w:jc w:val="center"/>
              <w:rPr>
                <w:lang w:val="en-US"/>
              </w:rPr>
            </w:pPr>
            <w:r>
              <w:rPr>
                <w:lang w:val="en-US"/>
              </w:rPr>
              <w:t>Company</w:t>
            </w:r>
          </w:p>
        </w:tc>
        <w:tc>
          <w:tcPr>
            <w:tcW w:w="7793" w:type="dxa"/>
          </w:tcPr>
          <w:p w14:paraId="43334C4C" w14:textId="77777777" w:rsidR="00CB2982" w:rsidRDefault="00CB2982" w:rsidP="00BB7DC0">
            <w:pPr>
              <w:spacing w:before="100" w:beforeAutospacing="1" w:after="100" w:afterAutospacing="1"/>
              <w:jc w:val="center"/>
              <w:rPr>
                <w:lang w:val="en-US"/>
              </w:rPr>
            </w:pPr>
            <w:r>
              <w:rPr>
                <w:lang w:val="en-US"/>
              </w:rPr>
              <w:t>Comments</w:t>
            </w:r>
          </w:p>
        </w:tc>
      </w:tr>
      <w:tr w:rsidR="00CB2982" w14:paraId="0612B5B0" w14:textId="77777777" w:rsidTr="00BB7DC0">
        <w:tc>
          <w:tcPr>
            <w:tcW w:w="1838" w:type="dxa"/>
          </w:tcPr>
          <w:p w14:paraId="628520A3" w14:textId="77777777" w:rsidR="00CB2982" w:rsidRDefault="00CB2982" w:rsidP="00BB7DC0">
            <w:pPr>
              <w:spacing w:before="100" w:beforeAutospacing="1" w:after="100" w:afterAutospacing="1"/>
              <w:jc w:val="both"/>
              <w:rPr>
                <w:lang w:val="en-US"/>
              </w:rPr>
            </w:pPr>
          </w:p>
        </w:tc>
        <w:tc>
          <w:tcPr>
            <w:tcW w:w="7793" w:type="dxa"/>
          </w:tcPr>
          <w:p w14:paraId="2841F9A3" w14:textId="77777777" w:rsidR="00CB2982" w:rsidRDefault="00CB2982" w:rsidP="00BB7DC0">
            <w:pPr>
              <w:spacing w:before="100" w:beforeAutospacing="1" w:after="100" w:afterAutospacing="1"/>
              <w:jc w:val="both"/>
              <w:rPr>
                <w:lang w:val="en-US"/>
              </w:rPr>
            </w:pPr>
          </w:p>
        </w:tc>
      </w:tr>
      <w:tr w:rsidR="00CB2982" w14:paraId="26A936A4" w14:textId="77777777" w:rsidTr="00BB7DC0">
        <w:tc>
          <w:tcPr>
            <w:tcW w:w="1838" w:type="dxa"/>
          </w:tcPr>
          <w:p w14:paraId="16D0E1C1" w14:textId="77777777" w:rsidR="00CB2982" w:rsidRDefault="00CB2982" w:rsidP="00BB7DC0">
            <w:pPr>
              <w:spacing w:before="100" w:beforeAutospacing="1" w:after="100" w:afterAutospacing="1"/>
              <w:jc w:val="both"/>
              <w:rPr>
                <w:lang w:val="en-US"/>
              </w:rPr>
            </w:pPr>
          </w:p>
        </w:tc>
        <w:tc>
          <w:tcPr>
            <w:tcW w:w="7793" w:type="dxa"/>
          </w:tcPr>
          <w:p w14:paraId="66716128" w14:textId="77777777" w:rsidR="00CB2982" w:rsidRDefault="00CB2982" w:rsidP="00BB7DC0">
            <w:pPr>
              <w:spacing w:before="100" w:beforeAutospacing="1" w:after="100" w:afterAutospacing="1"/>
              <w:jc w:val="both"/>
              <w:rPr>
                <w:lang w:val="en-US"/>
              </w:rPr>
            </w:pPr>
          </w:p>
        </w:tc>
      </w:tr>
      <w:tr w:rsidR="00CB2982" w14:paraId="79D4F87B" w14:textId="77777777" w:rsidTr="00BB7DC0">
        <w:tc>
          <w:tcPr>
            <w:tcW w:w="1838" w:type="dxa"/>
          </w:tcPr>
          <w:p w14:paraId="44A1F5C3" w14:textId="77777777" w:rsidR="00CB2982" w:rsidRDefault="00CB2982" w:rsidP="00BB7DC0">
            <w:pPr>
              <w:spacing w:before="100" w:beforeAutospacing="1" w:after="100" w:afterAutospacing="1"/>
              <w:jc w:val="both"/>
              <w:rPr>
                <w:lang w:val="en-US"/>
              </w:rPr>
            </w:pPr>
          </w:p>
        </w:tc>
        <w:tc>
          <w:tcPr>
            <w:tcW w:w="7793" w:type="dxa"/>
          </w:tcPr>
          <w:p w14:paraId="145E1EEC" w14:textId="77777777" w:rsidR="00CB2982" w:rsidRDefault="00CB2982" w:rsidP="00BB7DC0">
            <w:pPr>
              <w:spacing w:before="100" w:beforeAutospacing="1" w:after="100" w:afterAutospacing="1"/>
              <w:jc w:val="both"/>
              <w:rPr>
                <w:lang w:val="en-US"/>
              </w:rPr>
            </w:pPr>
          </w:p>
        </w:tc>
      </w:tr>
      <w:tr w:rsidR="00CB2982" w14:paraId="1A0E730D" w14:textId="77777777" w:rsidTr="00BB7DC0">
        <w:tc>
          <w:tcPr>
            <w:tcW w:w="1838" w:type="dxa"/>
          </w:tcPr>
          <w:p w14:paraId="7A4D8216" w14:textId="77777777" w:rsidR="00CB2982" w:rsidRDefault="00CB2982" w:rsidP="00BB7DC0">
            <w:pPr>
              <w:spacing w:before="100" w:beforeAutospacing="1" w:after="100" w:afterAutospacing="1"/>
              <w:jc w:val="both"/>
              <w:rPr>
                <w:lang w:val="en-US"/>
              </w:rPr>
            </w:pPr>
          </w:p>
        </w:tc>
        <w:tc>
          <w:tcPr>
            <w:tcW w:w="7793" w:type="dxa"/>
          </w:tcPr>
          <w:p w14:paraId="0A848C7E" w14:textId="77777777" w:rsidR="00CB2982" w:rsidRDefault="00CB2982" w:rsidP="00BB7DC0">
            <w:pPr>
              <w:spacing w:before="100" w:beforeAutospacing="1" w:after="100" w:afterAutospacing="1"/>
              <w:jc w:val="both"/>
              <w:rPr>
                <w:lang w:val="en-US"/>
              </w:rPr>
            </w:pPr>
          </w:p>
        </w:tc>
      </w:tr>
      <w:tr w:rsidR="00CB2982" w14:paraId="47D6F6B7" w14:textId="77777777" w:rsidTr="00BB7DC0">
        <w:tc>
          <w:tcPr>
            <w:tcW w:w="1838" w:type="dxa"/>
          </w:tcPr>
          <w:p w14:paraId="376072D2" w14:textId="77777777" w:rsidR="00CB2982" w:rsidRDefault="00CB2982" w:rsidP="00BB7DC0">
            <w:pPr>
              <w:spacing w:before="100" w:beforeAutospacing="1" w:after="100" w:afterAutospacing="1"/>
              <w:jc w:val="both"/>
              <w:rPr>
                <w:lang w:val="en-US"/>
              </w:rPr>
            </w:pPr>
          </w:p>
        </w:tc>
        <w:tc>
          <w:tcPr>
            <w:tcW w:w="7793" w:type="dxa"/>
          </w:tcPr>
          <w:p w14:paraId="0A21A581" w14:textId="77777777" w:rsidR="00CB2982" w:rsidRDefault="00CB2982" w:rsidP="00BB7DC0">
            <w:pPr>
              <w:spacing w:before="100" w:beforeAutospacing="1" w:after="100" w:afterAutospacing="1"/>
              <w:jc w:val="both"/>
              <w:rPr>
                <w:lang w:val="en-US"/>
              </w:rPr>
            </w:pPr>
          </w:p>
        </w:tc>
      </w:tr>
    </w:tbl>
    <w:p w14:paraId="431FF94E" w14:textId="162BD732" w:rsidR="00CB2982" w:rsidRDefault="00CB2982" w:rsidP="00CB2982">
      <w:pPr>
        <w:pStyle w:val="Heading1"/>
        <w:jc w:val="both"/>
        <w:rPr>
          <w:rFonts w:cs="Arial"/>
        </w:rPr>
      </w:pPr>
      <w:r>
        <w:rPr>
          <w:rFonts w:cs="Arial"/>
        </w:rPr>
        <w:t>6</w:t>
      </w:r>
      <w:r w:rsidRPr="00995D7A">
        <w:rPr>
          <w:rFonts w:cs="Arial"/>
        </w:rPr>
        <w:tab/>
      </w:r>
      <w:r>
        <w:rPr>
          <w:rFonts w:cs="Arial"/>
        </w:rPr>
        <w:t>Phase 2 Conclusion</w:t>
      </w:r>
    </w:p>
    <w:p w14:paraId="2AEB4D9E" w14:textId="12EA38F3" w:rsidR="00CB2982" w:rsidRPr="007323C3" w:rsidRDefault="007323C3" w:rsidP="00CB2982">
      <w:pPr>
        <w:rPr>
          <w:rFonts w:eastAsia="SimSun"/>
          <w:lang w:val="en-US"/>
        </w:rPr>
      </w:pPr>
      <w:r w:rsidRPr="007323C3">
        <w:rPr>
          <w:rFonts w:eastAsia="SimSun"/>
          <w:lang w:val="en-US"/>
        </w:rPr>
        <w:t>[TBA]</w:t>
      </w:r>
    </w:p>
    <w:p w14:paraId="41C25091" w14:textId="3C182E38" w:rsidR="001110F7" w:rsidRPr="00995D7A" w:rsidRDefault="00CB2982" w:rsidP="007323C3">
      <w:pPr>
        <w:pStyle w:val="Heading1"/>
        <w:ind w:left="0" w:firstLine="0"/>
        <w:jc w:val="both"/>
        <w:rPr>
          <w:rFonts w:cs="Arial"/>
        </w:rPr>
      </w:pPr>
      <w:r>
        <w:rPr>
          <w:rFonts w:cs="Arial"/>
        </w:rPr>
        <w:t>7</w:t>
      </w:r>
      <w:r w:rsidR="001110F7" w:rsidRPr="00995D7A">
        <w:rPr>
          <w:rFonts w:cs="Arial"/>
        </w:rPr>
        <w:tab/>
      </w:r>
      <w:r w:rsidR="001110F7">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r w:rsidRPr="00AD1C09">
        <w:t>gapOffset</w:t>
      </w:r>
      <w:proofErr w:type="spellEnd"/>
    </w:p>
    <w:p w14:paraId="7CCA6256" w14:textId="77777777" w:rsidR="001110F7" w:rsidRPr="00AD1C09" w:rsidRDefault="001110F7" w:rsidP="001110F7">
      <w:pPr>
        <w:pStyle w:val="Agreement"/>
        <w:numPr>
          <w:ilvl w:val="0"/>
          <w:numId w:val="0"/>
        </w:numPr>
        <w:ind w:left="1620"/>
      </w:pPr>
      <w:r w:rsidRPr="00AD1C09">
        <w:t xml:space="preserve">b) </w:t>
      </w:r>
      <w:proofErr w:type="spellStart"/>
      <w:r w:rsidRPr="00AD1C09">
        <w:t>ugl</w:t>
      </w:r>
      <w:proofErr w:type="spellEnd"/>
    </w:p>
    <w:p w14:paraId="7B2B6C95" w14:textId="77777777" w:rsidR="001110F7" w:rsidRPr="00AD1C09" w:rsidRDefault="001110F7" w:rsidP="001110F7">
      <w:pPr>
        <w:pStyle w:val="Agreement"/>
        <w:numPr>
          <w:ilvl w:val="0"/>
          <w:numId w:val="0"/>
        </w:numPr>
        <w:ind w:left="1620"/>
      </w:pPr>
      <w:r w:rsidRPr="00AD1C09">
        <w:t xml:space="preserve">c) </w:t>
      </w:r>
      <w:proofErr w:type="spellStart"/>
      <w:r w:rsidRPr="00AD1C09">
        <w:t>ugrp</w:t>
      </w:r>
      <w:proofErr w:type="spellEnd"/>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lastRenderedPageBreak/>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4"/>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4A44" w14:textId="77777777" w:rsidR="0020128B" w:rsidRDefault="0020128B">
      <w:r>
        <w:separator/>
      </w:r>
    </w:p>
  </w:endnote>
  <w:endnote w:type="continuationSeparator" w:id="0">
    <w:p w14:paraId="021B6421" w14:textId="77777777" w:rsidR="0020128B" w:rsidRDefault="0020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53B68B0F" w:rsidR="00687696" w:rsidRDefault="00687696"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6CB8" w14:textId="77777777" w:rsidR="0020128B" w:rsidRDefault="0020128B">
      <w:r>
        <w:separator/>
      </w:r>
    </w:p>
  </w:footnote>
  <w:footnote w:type="continuationSeparator" w:id="0">
    <w:p w14:paraId="20CC894E" w14:textId="77777777" w:rsidR="0020128B" w:rsidRDefault="00201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09138C"/>
    <w:multiLevelType w:val="hybridMultilevel"/>
    <w:tmpl w:val="21D41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0A4"/>
    <w:rsid w:val="00007BE6"/>
    <w:rsid w:val="00010655"/>
    <w:rsid w:val="00010B89"/>
    <w:rsid w:val="00012A58"/>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6B17"/>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0F78BC"/>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15770"/>
    <w:rsid w:val="00120798"/>
    <w:rsid w:val="00124550"/>
    <w:rsid w:val="00127BE3"/>
    <w:rsid w:val="00130174"/>
    <w:rsid w:val="00133525"/>
    <w:rsid w:val="0013382C"/>
    <w:rsid w:val="0013608F"/>
    <w:rsid w:val="0013713C"/>
    <w:rsid w:val="001378F3"/>
    <w:rsid w:val="00144F5E"/>
    <w:rsid w:val="00147617"/>
    <w:rsid w:val="001528F6"/>
    <w:rsid w:val="001533B4"/>
    <w:rsid w:val="00156FCF"/>
    <w:rsid w:val="00160F3D"/>
    <w:rsid w:val="00163D4C"/>
    <w:rsid w:val="001644D8"/>
    <w:rsid w:val="0016669C"/>
    <w:rsid w:val="0017007C"/>
    <w:rsid w:val="001701C8"/>
    <w:rsid w:val="00171793"/>
    <w:rsid w:val="00174272"/>
    <w:rsid w:val="0018138E"/>
    <w:rsid w:val="001834A1"/>
    <w:rsid w:val="001835BA"/>
    <w:rsid w:val="0018466F"/>
    <w:rsid w:val="001855D9"/>
    <w:rsid w:val="0018598E"/>
    <w:rsid w:val="00187697"/>
    <w:rsid w:val="001938F4"/>
    <w:rsid w:val="0019596B"/>
    <w:rsid w:val="001A009A"/>
    <w:rsid w:val="001A10B9"/>
    <w:rsid w:val="001A17A7"/>
    <w:rsid w:val="001A2850"/>
    <w:rsid w:val="001A2998"/>
    <w:rsid w:val="001A4AEF"/>
    <w:rsid w:val="001A4C42"/>
    <w:rsid w:val="001A755D"/>
    <w:rsid w:val="001B0409"/>
    <w:rsid w:val="001B0E92"/>
    <w:rsid w:val="001B5ED8"/>
    <w:rsid w:val="001B60F7"/>
    <w:rsid w:val="001C0BFE"/>
    <w:rsid w:val="001C1AF4"/>
    <w:rsid w:val="001C207C"/>
    <w:rsid w:val="001C21C3"/>
    <w:rsid w:val="001C3916"/>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28B"/>
    <w:rsid w:val="00201312"/>
    <w:rsid w:val="002027AD"/>
    <w:rsid w:val="00202DB1"/>
    <w:rsid w:val="00203598"/>
    <w:rsid w:val="00203C28"/>
    <w:rsid w:val="00205A11"/>
    <w:rsid w:val="00205ABB"/>
    <w:rsid w:val="002121AD"/>
    <w:rsid w:val="0021380A"/>
    <w:rsid w:val="00215B54"/>
    <w:rsid w:val="00216EAD"/>
    <w:rsid w:val="0022112B"/>
    <w:rsid w:val="00225BAE"/>
    <w:rsid w:val="00226D6F"/>
    <w:rsid w:val="00227D2B"/>
    <w:rsid w:val="0023145F"/>
    <w:rsid w:val="00232994"/>
    <w:rsid w:val="002347A2"/>
    <w:rsid w:val="002347D9"/>
    <w:rsid w:val="002359E3"/>
    <w:rsid w:val="002369B7"/>
    <w:rsid w:val="00240089"/>
    <w:rsid w:val="00241F2F"/>
    <w:rsid w:val="00243367"/>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2299"/>
    <w:rsid w:val="002B30CD"/>
    <w:rsid w:val="002B4977"/>
    <w:rsid w:val="002B56E3"/>
    <w:rsid w:val="002B5D80"/>
    <w:rsid w:val="002B6339"/>
    <w:rsid w:val="002B7D65"/>
    <w:rsid w:val="002C0098"/>
    <w:rsid w:val="002C1478"/>
    <w:rsid w:val="002C196A"/>
    <w:rsid w:val="002C4431"/>
    <w:rsid w:val="002D27A0"/>
    <w:rsid w:val="002D34C8"/>
    <w:rsid w:val="002D3C3B"/>
    <w:rsid w:val="002D4822"/>
    <w:rsid w:val="002D653E"/>
    <w:rsid w:val="002E00EE"/>
    <w:rsid w:val="002E5578"/>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27F09"/>
    <w:rsid w:val="0033110D"/>
    <w:rsid w:val="00331E92"/>
    <w:rsid w:val="003446E6"/>
    <w:rsid w:val="003448DD"/>
    <w:rsid w:val="00347132"/>
    <w:rsid w:val="00347783"/>
    <w:rsid w:val="003501FB"/>
    <w:rsid w:val="003511B1"/>
    <w:rsid w:val="003520E3"/>
    <w:rsid w:val="0035462D"/>
    <w:rsid w:val="003611F2"/>
    <w:rsid w:val="0036485F"/>
    <w:rsid w:val="00365CDB"/>
    <w:rsid w:val="00365CF6"/>
    <w:rsid w:val="00371E07"/>
    <w:rsid w:val="00372C8F"/>
    <w:rsid w:val="003765B8"/>
    <w:rsid w:val="0038169C"/>
    <w:rsid w:val="00383454"/>
    <w:rsid w:val="0038454C"/>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EC9"/>
    <w:rsid w:val="003D1FE2"/>
    <w:rsid w:val="003D2E3B"/>
    <w:rsid w:val="003D5381"/>
    <w:rsid w:val="003D585A"/>
    <w:rsid w:val="003D7AA8"/>
    <w:rsid w:val="003E1297"/>
    <w:rsid w:val="003E31FD"/>
    <w:rsid w:val="003E43E3"/>
    <w:rsid w:val="003E4DE1"/>
    <w:rsid w:val="003E6822"/>
    <w:rsid w:val="003E751C"/>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2935"/>
    <w:rsid w:val="00445F9D"/>
    <w:rsid w:val="00446571"/>
    <w:rsid w:val="00447117"/>
    <w:rsid w:val="004509FC"/>
    <w:rsid w:val="00451B9D"/>
    <w:rsid w:val="00455227"/>
    <w:rsid w:val="004553C6"/>
    <w:rsid w:val="004553DC"/>
    <w:rsid w:val="00457333"/>
    <w:rsid w:val="00460CF7"/>
    <w:rsid w:val="00461405"/>
    <w:rsid w:val="004622E2"/>
    <w:rsid w:val="00462D23"/>
    <w:rsid w:val="0046642D"/>
    <w:rsid w:val="004706A8"/>
    <w:rsid w:val="0047379C"/>
    <w:rsid w:val="00474262"/>
    <w:rsid w:val="00476CE3"/>
    <w:rsid w:val="004826A9"/>
    <w:rsid w:val="00484E4B"/>
    <w:rsid w:val="00484EB8"/>
    <w:rsid w:val="0048614B"/>
    <w:rsid w:val="00493055"/>
    <w:rsid w:val="0049691C"/>
    <w:rsid w:val="004A0623"/>
    <w:rsid w:val="004A0FC8"/>
    <w:rsid w:val="004A15B3"/>
    <w:rsid w:val="004A4597"/>
    <w:rsid w:val="004B05DC"/>
    <w:rsid w:val="004B5EC9"/>
    <w:rsid w:val="004B5FC1"/>
    <w:rsid w:val="004B60BC"/>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786"/>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074A"/>
    <w:rsid w:val="00571652"/>
    <w:rsid w:val="0057170E"/>
    <w:rsid w:val="00572E14"/>
    <w:rsid w:val="00574AC9"/>
    <w:rsid w:val="00575751"/>
    <w:rsid w:val="005831CE"/>
    <w:rsid w:val="00583655"/>
    <w:rsid w:val="00583ADE"/>
    <w:rsid w:val="00584261"/>
    <w:rsid w:val="00586103"/>
    <w:rsid w:val="00587581"/>
    <w:rsid w:val="005907D7"/>
    <w:rsid w:val="0059198E"/>
    <w:rsid w:val="00592DF3"/>
    <w:rsid w:val="005973BE"/>
    <w:rsid w:val="005A0E6C"/>
    <w:rsid w:val="005A2654"/>
    <w:rsid w:val="005A48E2"/>
    <w:rsid w:val="005A5986"/>
    <w:rsid w:val="005A5EE8"/>
    <w:rsid w:val="005B0515"/>
    <w:rsid w:val="005B353B"/>
    <w:rsid w:val="005B6000"/>
    <w:rsid w:val="005C23A2"/>
    <w:rsid w:val="005C3A7E"/>
    <w:rsid w:val="005C42E2"/>
    <w:rsid w:val="005C4561"/>
    <w:rsid w:val="005D2E01"/>
    <w:rsid w:val="005D3B46"/>
    <w:rsid w:val="005D4671"/>
    <w:rsid w:val="005D7260"/>
    <w:rsid w:val="005D7526"/>
    <w:rsid w:val="005E352F"/>
    <w:rsid w:val="005E69AE"/>
    <w:rsid w:val="005E738B"/>
    <w:rsid w:val="005F2C8C"/>
    <w:rsid w:val="005F40CF"/>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1E84"/>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87696"/>
    <w:rsid w:val="00692656"/>
    <w:rsid w:val="00693367"/>
    <w:rsid w:val="00696116"/>
    <w:rsid w:val="006A1DC1"/>
    <w:rsid w:val="006A2A85"/>
    <w:rsid w:val="006A323F"/>
    <w:rsid w:val="006A6B02"/>
    <w:rsid w:val="006B0443"/>
    <w:rsid w:val="006B30D0"/>
    <w:rsid w:val="006B73B4"/>
    <w:rsid w:val="006B740C"/>
    <w:rsid w:val="006C3D95"/>
    <w:rsid w:val="006C3FA7"/>
    <w:rsid w:val="006C5DC0"/>
    <w:rsid w:val="006D2282"/>
    <w:rsid w:val="006D2E1D"/>
    <w:rsid w:val="006D6B20"/>
    <w:rsid w:val="006E290D"/>
    <w:rsid w:val="006E30B3"/>
    <w:rsid w:val="006E434B"/>
    <w:rsid w:val="006E5C86"/>
    <w:rsid w:val="006E5CEE"/>
    <w:rsid w:val="006E5D4D"/>
    <w:rsid w:val="006E728E"/>
    <w:rsid w:val="006F0865"/>
    <w:rsid w:val="006F2823"/>
    <w:rsid w:val="006F6936"/>
    <w:rsid w:val="006F729C"/>
    <w:rsid w:val="007028AA"/>
    <w:rsid w:val="00702CE9"/>
    <w:rsid w:val="0070316F"/>
    <w:rsid w:val="00703AB4"/>
    <w:rsid w:val="007052F3"/>
    <w:rsid w:val="00707124"/>
    <w:rsid w:val="00707A62"/>
    <w:rsid w:val="00710864"/>
    <w:rsid w:val="007121D5"/>
    <w:rsid w:val="00713098"/>
    <w:rsid w:val="00713C44"/>
    <w:rsid w:val="00715026"/>
    <w:rsid w:val="0071528D"/>
    <w:rsid w:val="00726648"/>
    <w:rsid w:val="00726DD8"/>
    <w:rsid w:val="00730341"/>
    <w:rsid w:val="00730489"/>
    <w:rsid w:val="00730FCA"/>
    <w:rsid w:val="00732168"/>
    <w:rsid w:val="007323C3"/>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2A2"/>
    <w:rsid w:val="00781A65"/>
    <w:rsid w:val="00781F0F"/>
    <w:rsid w:val="0078318F"/>
    <w:rsid w:val="00791558"/>
    <w:rsid w:val="00797086"/>
    <w:rsid w:val="007A262D"/>
    <w:rsid w:val="007B1526"/>
    <w:rsid w:val="007B31AF"/>
    <w:rsid w:val="007B3888"/>
    <w:rsid w:val="007B600E"/>
    <w:rsid w:val="007B7D51"/>
    <w:rsid w:val="007C14FD"/>
    <w:rsid w:val="007C3206"/>
    <w:rsid w:val="007C4CD8"/>
    <w:rsid w:val="007C6036"/>
    <w:rsid w:val="007C610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3588"/>
    <w:rsid w:val="0081484C"/>
    <w:rsid w:val="00814EDD"/>
    <w:rsid w:val="00814FC9"/>
    <w:rsid w:val="00816087"/>
    <w:rsid w:val="00817559"/>
    <w:rsid w:val="00820B25"/>
    <w:rsid w:val="00821CD1"/>
    <w:rsid w:val="00821E31"/>
    <w:rsid w:val="0082673B"/>
    <w:rsid w:val="008300BC"/>
    <w:rsid w:val="00830747"/>
    <w:rsid w:val="00835A45"/>
    <w:rsid w:val="00835F9B"/>
    <w:rsid w:val="00837AB8"/>
    <w:rsid w:val="0084158B"/>
    <w:rsid w:val="008419E3"/>
    <w:rsid w:val="0084447E"/>
    <w:rsid w:val="00846667"/>
    <w:rsid w:val="00846F18"/>
    <w:rsid w:val="00852764"/>
    <w:rsid w:val="00852BD2"/>
    <w:rsid w:val="00853914"/>
    <w:rsid w:val="0085420A"/>
    <w:rsid w:val="00857745"/>
    <w:rsid w:val="00867BFF"/>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493B"/>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263A1"/>
    <w:rsid w:val="00932699"/>
    <w:rsid w:val="009332B0"/>
    <w:rsid w:val="009337F3"/>
    <w:rsid w:val="00934B31"/>
    <w:rsid w:val="009419EB"/>
    <w:rsid w:val="00942EC2"/>
    <w:rsid w:val="00945C22"/>
    <w:rsid w:val="0095434E"/>
    <w:rsid w:val="00955C60"/>
    <w:rsid w:val="009575A3"/>
    <w:rsid w:val="00960814"/>
    <w:rsid w:val="00961ADE"/>
    <w:rsid w:val="0096279A"/>
    <w:rsid w:val="00964B71"/>
    <w:rsid w:val="0096691B"/>
    <w:rsid w:val="00977B23"/>
    <w:rsid w:val="00977E47"/>
    <w:rsid w:val="009814EF"/>
    <w:rsid w:val="00982F45"/>
    <w:rsid w:val="00984E80"/>
    <w:rsid w:val="00987B9D"/>
    <w:rsid w:val="00987D24"/>
    <w:rsid w:val="0099092A"/>
    <w:rsid w:val="00990F76"/>
    <w:rsid w:val="00991756"/>
    <w:rsid w:val="00991C0A"/>
    <w:rsid w:val="00992A01"/>
    <w:rsid w:val="00994FDD"/>
    <w:rsid w:val="00995AF7"/>
    <w:rsid w:val="00995D7A"/>
    <w:rsid w:val="00997281"/>
    <w:rsid w:val="00997C9A"/>
    <w:rsid w:val="009A24E1"/>
    <w:rsid w:val="009A4D30"/>
    <w:rsid w:val="009A70FB"/>
    <w:rsid w:val="009B1F79"/>
    <w:rsid w:val="009B2BF9"/>
    <w:rsid w:val="009B3A42"/>
    <w:rsid w:val="009B4B9C"/>
    <w:rsid w:val="009B53A1"/>
    <w:rsid w:val="009B7149"/>
    <w:rsid w:val="009C05B6"/>
    <w:rsid w:val="009C13A7"/>
    <w:rsid w:val="009C283F"/>
    <w:rsid w:val="009C28E1"/>
    <w:rsid w:val="009C6C31"/>
    <w:rsid w:val="009C72E6"/>
    <w:rsid w:val="009D5837"/>
    <w:rsid w:val="009D798C"/>
    <w:rsid w:val="009E414B"/>
    <w:rsid w:val="009E6B92"/>
    <w:rsid w:val="009E777F"/>
    <w:rsid w:val="009E7FF4"/>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40F"/>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A3513"/>
    <w:rsid w:val="00AB1C53"/>
    <w:rsid w:val="00AB2D6E"/>
    <w:rsid w:val="00AB408F"/>
    <w:rsid w:val="00AB5505"/>
    <w:rsid w:val="00AC164C"/>
    <w:rsid w:val="00AC6BC6"/>
    <w:rsid w:val="00AD1E3F"/>
    <w:rsid w:val="00AD330E"/>
    <w:rsid w:val="00AD563A"/>
    <w:rsid w:val="00AD7EAF"/>
    <w:rsid w:val="00AE002A"/>
    <w:rsid w:val="00AE01A1"/>
    <w:rsid w:val="00AE0E06"/>
    <w:rsid w:val="00AE239C"/>
    <w:rsid w:val="00AE2C76"/>
    <w:rsid w:val="00AE3797"/>
    <w:rsid w:val="00AE44FD"/>
    <w:rsid w:val="00AE5D6F"/>
    <w:rsid w:val="00AE785D"/>
    <w:rsid w:val="00AF0C22"/>
    <w:rsid w:val="00AF3A26"/>
    <w:rsid w:val="00AF4AB4"/>
    <w:rsid w:val="00AF6583"/>
    <w:rsid w:val="00B00A85"/>
    <w:rsid w:val="00B0288F"/>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3F83"/>
    <w:rsid w:val="00B467E5"/>
    <w:rsid w:val="00B4765D"/>
    <w:rsid w:val="00B54555"/>
    <w:rsid w:val="00B5631C"/>
    <w:rsid w:val="00B57C0B"/>
    <w:rsid w:val="00B600D3"/>
    <w:rsid w:val="00B62BD3"/>
    <w:rsid w:val="00B64C2A"/>
    <w:rsid w:val="00B64F8E"/>
    <w:rsid w:val="00B709A4"/>
    <w:rsid w:val="00B720A7"/>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0781"/>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2ECF"/>
    <w:rsid w:val="00C33079"/>
    <w:rsid w:val="00C3357E"/>
    <w:rsid w:val="00C33B03"/>
    <w:rsid w:val="00C35AC3"/>
    <w:rsid w:val="00C36659"/>
    <w:rsid w:val="00C367F4"/>
    <w:rsid w:val="00C37F27"/>
    <w:rsid w:val="00C41F04"/>
    <w:rsid w:val="00C44E1F"/>
    <w:rsid w:val="00C45231"/>
    <w:rsid w:val="00C47D33"/>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113D"/>
    <w:rsid w:val="00C93F40"/>
    <w:rsid w:val="00C952E6"/>
    <w:rsid w:val="00C97C64"/>
    <w:rsid w:val="00CA05A5"/>
    <w:rsid w:val="00CA0D92"/>
    <w:rsid w:val="00CA16C3"/>
    <w:rsid w:val="00CA2F63"/>
    <w:rsid w:val="00CA3D0C"/>
    <w:rsid w:val="00CB1B01"/>
    <w:rsid w:val="00CB2982"/>
    <w:rsid w:val="00CC4D65"/>
    <w:rsid w:val="00CC63E8"/>
    <w:rsid w:val="00CC7A16"/>
    <w:rsid w:val="00CD0F21"/>
    <w:rsid w:val="00CD2DF5"/>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48C1"/>
    <w:rsid w:val="00CF53C3"/>
    <w:rsid w:val="00D00D27"/>
    <w:rsid w:val="00D0150F"/>
    <w:rsid w:val="00D02105"/>
    <w:rsid w:val="00D1270F"/>
    <w:rsid w:val="00D12B1A"/>
    <w:rsid w:val="00D14146"/>
    <w:rsid w:val="00D14F99"/>
    <w:rsid w:val="00D173B4"/>
    <w:rsid w:val="00D212FB"/>
    <w:rsid w:val="00D2539E"/>
    <w:rsid w:val="00D2566C"/>
    <w:rsid w:val="00D26579"/>
    <w:rsid w:val="00D3085B"/>
    <w:rsid w:val="00D309CC"/>
    <w:rsid w:val="00D3172C"/>
    <w:rsid w:val="00D3581A"/>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124"/>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C51A0"/>
    <w:rsid w:val="00DC7F6D"/>
    <w:rsid w:val="00DD24E1"/>
    <w:rsid w:val="00DD3B12"/>
    <w:rsid w:val="00DD4438"/>
    <w:rsid w:val="00DD4C17"/>
    <w:rsid w:val="00DD6505"/>
    <w:rsid w:val="00DD6F0D"/>
    <w:rsid w:val="00DD7125"/>
    <w:rsid w:val="00DD7195"/>
    <w:rsid w:val="00DD72BF"/>
    <w:rsid w:val="00DD7F09"/>
    <w:rsid w:val="00DE35C1"/>
    <w:rsid w:val="00DE3A52"/>
    <w:rsid w:val="00DE5973"/>
    <w:rsid w:val="00DE64CA"/>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2F71"/>
    <w:rsid w:val="00E13B6E"/>
    <w:rsid w:val="00E14F1D"/>
    <w:rsid w:val="00E16509"/>
    <w:rsid w:val="00E17100"/>
    <w:rsid w:val="00E20951"/>
    <w:rsid w:val="00E20C16"/>
    <w:rsid w:val="00E214B7"/>
    <w:rsid w:val="00E221E4"/>
    <w:rsid w:val="00E2360E"/>
    <w:rsid w:val="00E25F8E"/>
    <w:rsid w:val="00E30929"/>
    <w:rsid w:val="00E31D12"/>
    <w:rsid w:val="00E37A49"/>
    <w:rsid w:val="00E40260"/>
    <w:rsid w:val="00E42541"/>
    <w:rsid w:val="00E42E64"/>
    <w:rsid w:val="00E443C4"/>
    <w:rsid w:val="00E44430"/>
    <w:rsid w:val="00E44582"/>
    <w:rsid w:val="00E44D2A"/>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17DC"/>
    <w:rsid w:val="00EA23FE"/>
    <w:rsid w:val="00EA4B5C"/>
    <w:rsid w:val="00EA4BAB"/>
    <w:rsid w:val="00EA5627"/>
    <w:rsid w:val="00EA6F9B"/>
    <w:rsid w:val="00EB00B8"/>
    <w:rsid w:val="00EB15EB"/>
    <w:rsid w:val="00EB369C"/>
    <w:rsid w:val="00EB4818"/>
    <w:rsid w:val="00EB6636"/>
    <w:rsid w:val="00EB7D59"/>
    <w:rsid w:val="00EB7E79"/>
    <w:rsid w:val="00EC0E80"/>
    <w:rsid w:val="00EC2186"/>
    <w:rsid w:val="00EC2968"/>
    <w:rsid w:val="00EC3DC9"/>
    <w:rsid w:val="00EC4A25"/>
    <w:rsid w:val="00EC55C0"/>
    <w:rsid w:val="00ED253D"/>
    <w:rsid w:val="00ED4052"/>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589A"/>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A67"/>
    <w:rsid w:val="00F71BEA"/>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435"/>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43B59"/>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E6"/>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lang w:val="en-US"/>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rsid w:val="00752198"/>
    <w:pPr>
      <w:keepLines/>
      <w:numPr>
        <w:numId w:val="1"/>
      </w:numPr>
    </w:pPr>
    <w:rPr>
      <w:lang w:val="en-US"/>
    </w:rPr>
  </w:style>
  <w:style w:type="paragraph" w:customStyle="1" w:styleId="FP">
    <w:name w:val="FP"/>
    <w:basedOn w:val="Normal"/>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Normal"/>
    <w:link w:val="B1Char1"/>
    <w:qFormat/>
    <w:pPr>
      <w:ind w:left="568" w:hanging="284"/>
    </w:pPr>
    <w:rPr>
      <w:lang w:val="en-US"/>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en-US"/>
    </w:rPr>
  </w:style>
  <w:style w:type="paragraph" w:customStyle="1" w:styleId="B3">
    <w:name w:val="B3"/>
    <w:basedOn w:val="Normal"/>
    <w:link w:val="B3Char2"/>
    <w:qFormat/>
    <w:pPr>
      <w:ind w:left="1135" w:hanging="284"/>
    </w:pPr>
    <w:rPr>
      <w:lang w:val="en-US"/>
    </w:rPr>
  </w:style>
  <w:style w:type="paragraph" w:customStyle="1" w:styleId="B4">
    <w:name w:val="B4"/>
    <w:basedOn w:val="Normal"/>
    <w:link w:val="B4Char"/>
    <w:qFormat/>
    <w:pPr>
      <w:ind w:left="1418" w:hanging="284"/>
    </w:pPr>
    <w:rPr>
      <w:lang w:val="en-US"/>
    </w:rPr>
  </w:style>
  <w:style w:type="paragraph" w:customStyle="1" w:styleId="B5">
    <w:name w:val="B5"/>
    <w:basedOn w:val="Normal"/>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lang w:val="en-US"/>
    </w:rPr>
  </w:style>
  <w:style w:type="paragraph" w:styleId="BalloonText">
    <w:name w:val="Balloon Text"/>
    <w:basedOn w:val="Normal"/>
    <w:link w:val="BalloonTextChar"/>
    <w:rsid w:val="004F0988"/>
    <w:rPr>
      <w:rFonts w:ascii="Segoe UI" w:hAnsi="Segoe UI" w:cs="Segoe UI"/>
      <w:sz w:val="18"/>
      <w:szCs w:val="18"/>
      <w:lang w:val="en-US"/>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lang w:val="en-US"/>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lang w:val="en-US"/>
    </w:rPr>
  </w:style>
  <w:style w:type="paragraph" w:customStyle="1" w:styleId="Proposal">
    <w:name w:val="Proposal"/>
    <w:basedOn w:val="Normal"/>
    <w:rsid w:val="003E7753"/>
    <w:pPr>
      <w:tabs>
        <w:tab w:val="left" w:pos="1701"/>
      </w:tabs>
      <w:ind w:left="1701" w:hanging="1701"/>
    </w:pPr>
    <w:rPr>
      <w:b/>
      <w:lang w:val="en-US"/>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rPr>
      <w:lang w:val="en-US"/>
    </w:rPr>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rPr>
      <w:lang w:val="en-US"/>
    </w:rPr>
  </w:style>
  <w:style w:type="character" w:customStyle="1" w:styleId="apple-converted-space">
    <w:name w:val="apple-converted-space"/>
    <w:basedOn w:val="DefaultParagraphFont"/>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2"/>
      </w:numPr>
      <w:spacing w:before="60"/>
    </w:pPr>
    <w:rPr>
      <w:rFonts w:ascii="Arial" w:eastAsia="MS Mincho" w:hAnsi="Arial"/>
      <w:b/>
      <w:lang w:val="en-US" w:eastAsia="en-GB"/>
    </w:rPr>
  </w:style>
  <w:style w:type="paragraph" w:customStyle="1" w:styleId="EmailDiscussion">
    <w:name w:val="EmailDiscussion"/>
    <w:basedOn w:val="Normal"/>
    <w:next w:val="EmailDiscussion2"/>
    <w:link w:val="EmailDiscussionChar"/>
    <w:qFormat/>
    <w:rsid w:val="00DF434F"/>
    <w:pPr>
      <w:numPr>
        <w:numId w:val="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 w:val="24"/>
      <w:szCs w:val="24"/>
      <w:lang w:val="en-US"/>
    </w:rPr>
  </w:style>
  <w:style w:type="paragraph" w:customStyle="1" w:styleId="EmailDiscussion2">
    <w:name w:val="EmailDiscussion2"/>
    <w:basedOn w:val="Doc-text2"/>
    <w:uiPriority w:val="99"/>
    <w:qFormat/>
    <w:rsid w:val="00DF434F"/>
  </w:style>
  <w:style w:type="paragraph" w:styleId="BodyText">
    <w:name w:val="Body Text"/>
    <w:basedOn w:val="Normal"/>
    <w:link w:val="BodyTextChar"/>
    <w:rsid w:val="000D7B98"/>
    <w:rPr>
      <w:rFonts w:ascii="Arial" w:hAnsi="Arial" w:cs="Arial"/>
      <w:color w:val="FF0000"/>
      <w:lang w:val="en-US"/>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lang w:val="en-US"/>
    </w:rPr>
  </w:style>
  <w:style w:type="character" w:styleId="CommentReference">
    <w:name w:val="annotation reference"/>
    <w:basedOn w:val="DefaultParagraphFont"/>
    <w:qFormat/>
    <w:rsid w:val="005C42E2"/>
    <w:rPr>
      <w:sz w:val="16"/>
      <w:szCs w:val="16"/>
    </w:rPr>
  </w:style>
  <w:style w:type="paragraph" w:styleId="CommentText">
    <w:name w:val="annotation text"/>
    <w:basedOn w:val="Normal"/>
    <w:link w:val="CommentTextChar"/>
    <w:uiPriority w:val="99"/>
    <w:qFormat/>
    <w:rsid w:val="005C42E2"/>
    <w:rPr>
      <w:lang w:val="en-US"/>
    </w:rPr>
  </w:style>
  <w:style w:type="character" w:customStyle="1" w:styleId="CommentTextChar">
    <w:name w:val="Comment Text Char"/>
    <w:basedOn w:val="DefaultParagraphFont"/>
    <w:link w:val="CommentText"/>
    <w:uiPriority w:val="99"/>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lang w:val="en-US"/>
    </w:rPr>
  </w:style>
  <w:style w:type="paragraph" w:styleId="HTMLPreformatted">
    <w:name w:val="HTML Preformatted"/>
    <w:basedOn w:val="Normal"/>
    <w:link w:val="HTMLPreformatted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69C"/>
    <w:rPr>
      <w:rFonts w:ascii="Courier New" w:eastAsia="Times New Roman" w:hAnsi="Courier New" w:cs="Courier New"/>
      <w:lang w:eastAsia="zh-CN"/>
    </w:rPr>
  </w:style>
  <w:style w:type="paragraph" w:styleId="Index2">
    <w:name w:val="index 2"/>
    <w:basedOn w:val="Index1"/>
    <w:rsid w:val="004C4F6E"/>
    <w:pPr>
      <w:ind w:left="284"/>
    </w:pPr>
  </w:style>
  <w:style w:type="paragraph" w:styleId="Index1">
    <w:name w:val="index 1"/>
    <w:basedOn w:val="Normal"/>
    <w:rsid w:val="004C4F6E"/>
    <w:pPr>
      <w:keepLines/>
    </w:pPr>
    <w:rPr>
      <w:rFonts w:eastAsiaTheme="minorEastAsia"/>
      <w:sz w:val="20"/>
      <w:szCs w:val="20"/>
      <w:lang w:eastAsia="en-US"/>
    </w:rPr>
  </w:style>
  <w:style w:type="paragraph" w:styleId="ListNumber2">
    <w:name w:val="List Number 2"/>
    <w:basedOn w:val="ListNumber"/>
    <w:rsid w:val="004C4F6E"/>
    <w:pPr>
      <w:ind w:left="851"/>
    </w:pPr>
  </w:style>
  <w:style w:type="character" w:styleId="FootnoteReference">
    <w:name w:val="footnote reference"/>
    <w:rsid w:val="004C4F6E"/>
    <w:rPr>
      <w:b/>
      <w:position w:val="6"/>
      <w:sz w:val="16"/>
    </w:rPr>
  </w:style>
  <w:style w:type="paragraph" w:styleId="FootnoteText">
    <w:name w:val="footnote text"/>
    <w:basedOn w:val="Normal"/>
    <w:link w:val="FootnoteTextChar"/>
    <w:rsid w:val="004C4F6E"/>
    <w:pPr>
      <w:keepLines/>
      <w:ind w:left="454" w:hanging="454"/>
    </w:pPr>
    <w:rPr>
      <w:rFonts w:eastAsiaTheme="minorEastAsia"/>
      <w:sz w:val="16"/>
      <w:szCs w:val="20"/>
      <w:lang w:eastAsia="en-US"/>
    </w:rPr>
  </w:style>
  <w:style w:type="character" w:customStyle="1" w:styleId="FootnoteTextChar">
    <w:name w:val="Footnote Text Char"/>
    <w:basedOn w:val="DefaultParagraphFont"/>
    <w:link w:val="FootnoteText"/>
    <w:rsid w:val="004C4F6E"/>
    <w:rPr>
      <w:rFonts w:eastAsiaTheme="minorEastAsia"/>
      <w:sz w:val="16"/>
      <w:lang w:eastAsia="en-US"/>
    </w:rPr>
  </w:style>
  <w:style w:type="paragraph" w:styleId="ListBullet2">
    <w:name w:val="List Bullet 2"/>
    <w:basedOn w:val="ListBullet"/>
    <w:rsid w:val="004C4F6E"/>
    <w:pPr>
      <w:ind w:left="851"/>
    </w:pPr>
  </w:style>
  <w:style w:type="paragraph" w:styleId="ListBullet3">
    <w:name w:val="List Bullet 3"/>
    <w:basedOn w:val="ListBullet2"/>
    <w:rsid w:val="004C4F6E"/>
    <w:pPr>
      <w:ind w:left="1135"/>
    </w:pPr>
  </w:style>
  <w:style w:type="paragraph" w:styleId="ListNumber">
    <w:name w:val="List Number"/>
    <w:basedOn w:val="List"/>
    <w:rsid w:val="004C4F6E"/>
  </w:style>
  <w:style w:type="paragraph" w:styleId="List2">
    <w:name w:val="List 2"/>
    <w:basedOn w:val="List"/>
    <w:rsid w:val="004C4F6E"/>
    <w:pPr>
      <w:ind w:left="851"/>
    </w:pPr>
  </w:style>
  <w:style w:type="paragraph" w:styleId="List3">
    <w:name w:val="List 3"/>
    <w:basedOn w:val="List2"/>
    <w:rsid w:val="004C4F6E"/>
    <w:pPr>
      <w:ind w:left="1135"/>
    </w:pPr>
  </w:style>
  <w:style w:type="paragraph" w:styleId="List4">
    <w:name w:val="List 4"/>
    <w:basedOn w:val="List3"/>
    <w:rsid w:val="004C4F6E"/>
    <w:pPr>
      <w:ind w:left="1418"/>
    </w:pPr>
  </w:style>
  <w:style w:type="paragraph" w:styleId="List5">
    <w:name w:val="List 5"/>
    <w:basedOn w:val="List4"/>
    <w:rsid w:val="004C4F6E"/>
    <w:pPr>
      <w:ind w:left="1702"/>
    </w:pPr>
  </w:style>
  <w:style w:type="paragraph" w:styleId="List">
    <w:name w:val="List"/>
    <w:basedOn w:val="Normal"/>
    <w:rsid w:val="004C4F6E"/>
    <w:pPr>
      <w:spacing w:after="180"/>
      <w:ind w:left="568" w:hanging="284"/>
    </w:pPr>
    <w:rPr>
      <w:rFonts w:eastAsiaTheme="minorEastAsia"/>
      <w:sz w:val="20"/>
      <w:szCs w:val="20"/>
      <w:lang w:eastAsia="en-US"/>
    </w:rPr>
  </w:style>
  <w:style w:type="paragraph" w:styleId="ListBullet">
    <w:name w:val="List Bullet"/>
    <w:basedOn w:val="List"/>
    <w:rsid w:val="004C4F6E"/>
  </w:style>
  <w:style w:type="paragraph" w:styleId="ListBullet4">
    <w:name w:val="List Bullet 4"/>
    <w:basedOn w:val="ListBullet3"/>
    <w:rsid w:val="004C4F6E"/>
    <w:pPr>
      <w:ind w:left="1418"/>
    </w:pPr>
  </w:style>
  <w:style w:type="paragraph" w:styleId="ListBullet5">
    <w:name w:val="List Bullet 5"/>
    <w:basedOn w:val="ListBullet4"/>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Heading3Char">
    <w:name w:val="Heading 3 Char"/>
    <w:link w:val="Heading3"/>
    <w:rsid w:val="004C4F6E"/>
    <w:rPr>
      <w:rFonts w:ascii="Arial" w:hAnsi="Arial"/>
      <w:sz w:val="28"/>
      <w:lang w:eastAsia="en-US"/>
    </w:rPr>
  </w:style>
  <w:style w:type="character" w:customStyle="1" w:styleId="Heading4Char">
    <w:name w:val="Heading 4 Char"/>
    <w:link w:val="Heading4"/>
    <w:qFormat/>
    <w:locked/>
    <w:rsid w:val="004C4F6E"/>
    <w:rPr>
      <w:rFonts w:ascii="Arial" w:hAnsi="Arial"/>
      <w:sz w:val="24"/>
      <w:lang w:eastAsia="en-US"/>
    </w:rPr>
  </w:style>
  <w:style w:type="character" w:customStyle="1" w:styleId="Heading9Char">
    <w:name w:val="Heading 9 Char"/>
    <w:link w:val="Heading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Heading5Char">
    <w:name w:val="Heading 5 Char"/>
    <w:link w:val="Heading5"/>
    <w:rsid w:val="004C4F6E"/>
    <w:rPr>
      <w:rFonts w:ascii="Arial" w:hAnsi="Arial"/>
      <w:sz w:val="22"/>
      <w:lang w:eastAsia="en-US"/>
    </w:rPr>
  </w:style>
  <w:style w:type="character" w:customStyle="1" w:styleId="FooterChar">
    <w:name w:val="Footer Char"/>
    <w:link w:val="Footer"/>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HeaderChar">
    <w:name w:val="Header Char"/>
    <w:link w:val="Header"/>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 w:type="character" w:customStyle="1" w:styleId="UnresolvedMention2">
    <w:name w:val="Unresolved Mention2"/>
    <w:basedOn w:val="DefaultParagraphFont"/>
    <w:uiPriority w:val="99"/>
    <w:semiHidden/>
    <w:unhideWhenUsed/>
    <w:rsid w:val="009C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C7C7-834F-4F53-9663-C5C4CDB2785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3BDC331-1F6B-4D3D-A416-7433375B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19598-4BC8-41C5-AEEC-E6F4C085CE43}">
  <ds:schemaRefs>
    <ds:schemaRef ds:uri="http://schemas.microsoft.com/sharepoint/v3/contenttype/forms"/>
  </ds:schemaRefs>
</ds:datastoreItem>
</file>

<file path=customXml/itemProps4.xml><?xml version="1.0" encoding="utf-8"?>
<ds:datastoreItem xmlns:ds="http://schemas.openxmlformats.org/officeDocument/2006/customXml" ds:itemID="{99EE28C3-45E0-465A-9946-69B565C4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13</TotalTime>
  <Pages>17</Pages>
  <Words>4861</Words>
  <Characters>27714</Characters>
  <Application>Microsoft Office Word</Application>
  <DocSecurity>0</DocSecurity>
  <Lines>230</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32510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Apple</cp:lastModifiedBy>
  <cp:revision>17</cp:revision>
  <cp:lastPrinted>2019-02-25T14:05:00Z</cp:lastPrinted>
  <dcterms:created xsi:type="dcterms:W3CDTF">2022-02-28T11:25:00Z</dcterms:created>
  <dcterms:modified xsi:type="dcterms:W3CDTF">2022-02-28T12:32:00Z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