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proofErr w:type="gramStart"/>
      <w:r>
        <w:rPr>
          <w:rFonts w:cs="Arial"/>
          <w:b/>
          <w:sz w:val="24"/>
          <w:lang w:val="de-DE"/>
        </w:rPr>
        <w:t>February</w:t>
      </w:r>
      <w:r>
        <w:rPr>
          <w:b/>
          <w:bCs/>
          <w:sz w:val="24"/>
        </w:rPr>
        <w:t>,</w:t>
      </w:r>
      <w:proofErr w:type="gramEnd"/>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w:t>
      </w:r>
      <w:proofErr w:type="gramStart"/>
      <w:r>
        <w:t>011][</w:t>
      </w:r>
      <w:proofErr w:type="gramEnd"/>
      <w:r>
        <w:t>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r>
              <w:rPr>
                <w:rFonts w:ascii="Calibri" w:eastAsia="DengXian"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proofErr w:type="spellStart"/>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w:t>
            </w:r>
            <w:proofErr w:type="spellEnd"/>
            <w:r>
              <w:rPr>
                <w:rFonts w:ascii="Calibri" w:eastAsiaTheme="minorEastAsia" w:hAnsi="Calibri" w:cs="Calibri"/>
                <w:sz w:val="22"/>
                <w:szCs w:val="22"/>
                <w:lang w:val="fr-FR"/>
              </w:rPr>
              <w:t xml:space="preserve">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L</w:t>
            </w:r>
            <w:r>
              <w:rPr>
                <w:rFonts w:ascii="Calibri" w:eastAsia="DengXian"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M</w:t>
            </w:r>
            <w:r>
              <w:rPr>
                <w:rFonts w:ascii="Calibri" w:eastAsia="DengXian"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DengXian" w:hAnsi="Calibri" w:cs="Calibri"/>
                <w:sz w:val="22"/>
                <w:szCs w:val="22"/>
                <w:lang w:val="it-IT"/>
              </w:rPr>
            </w:pPr>
            <w:r>
              <w:rPr>
                <w:rFonts w:ascii="Calibri" w:eastAsia="DengXian"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DengXian"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 xml:space="preserve">Don’t change the L2 buffer requirement for IoT NTN (assume the network may need to limit the bit rate </w:t>
            </w:r>
            <w:proofErr w:type="gramStart"/>
            <w:r>
              <w:t>in order to</w:t>
            </w:r>
            <w:proofErr w:type="gramEnd"/>
            <w:r>
              <w:t xml:space="preserve">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1D122EBD" w:rsidR="002326C2" w:rsidRDefault="00DD1589">
            <w:pPr>
              <w:rPr>
                <w:rFonts w:eastAsia="DengXian"/>
              </w:rPr>
            </w:pPr>
            <w:r>
              <w:rPr>
                <w:rFonts w:eastAsia="DengXian" w:hint="eastAsia"/>
              </w:rPr>
              <w:t>L</w:t>
            </w:r>
            <w:r>
              <w:rPr>
                <w:rFonts w:eastAsia="DengXian"/>
              </w:rPr>
              <w:t>enovo</w:t>
            </w:r>
          </w:p>
        </w:tc>
        <w:tc>
          <w:tcPr>
            <w:tcW w:w="2126" w:type="dxa"/>
            <w:shd w:val="clear" w:color="auto" w:fill="auto"/>
          </w:tcPr>
          <w:p w14:paraId="7A256626" w14:textId="003D36DE" w:rsidR="002326C2" w:rsidRDefault="00DD1589">
            <w:pPr>
              <w:jc w:val="left"/>
              <w:rPr>
                <w:rFonts w:eastAsia="DengXian"/>
              </w:rPr>
            </w:pPr>
            <w:r>
              <w:rPr>
                <w:rFonts w:eastAsia="DengXian" w:hint="eastAsia"/>
              </w:rPr>
              <w:t>O</w:t>
            </w:r>
            <w:r>
              <w:rPr>
                <w:rFonts w:eastAsia="DengXian"/>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DengXian"/>
              </w:rPr>
            </w:pPr>
            <w:r>
              <w:rPr>
                <w:rFonts w:ascii="Calibri" w:eastAsia="DengXian"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DengXian"/>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DengXian"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DengXian"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DengXian"/>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DengXian"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DengXian"/>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DengXian"/>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DengXian"/>
                <w:lang w:val="en-US"/>
              </w:rPr>
            </w:pPr>
            <w:r>
              <w:rPr>
                <w:rFonts w:eastAsia="DengXian"/>
                <w:lang w:val="en-US"/>
              </w:rPr>
              <w:t>Qualcomm</w:t>
            </w:r>
          </w:p>
        </w:tc>
        <w:tc>
          <w:tcPr>
            <w:tcW w:w="2126" w:type="dxa"/>
            <w:shd w:val="clear" w:color="auto" w:fill="auto"/>
          </w:tcPr>
          <w:p w14:paraId="0AE5AD91" w14:textId="5EA3643D" w:rsidR="008C1E00" w:rsidRDefault="008C1E00" w:rsidP="002A5DE7">
            <w:pPr>
              <w:jc w:val="left"/>
              <w:rPr>
                <w:rFonts w:eastAsia="DengXian"/>
              </w:rPr>
            </w:pPr>
            <w:r>
              <w:rPr>
                <w:rFonts w:eastAsia="DengXian"/>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DengXian"/>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DengXian"/>
                <w:lang w:val="en-US"/>
              </w:rPr>
            </w:pPr>
            <w:r>
              <w:rPr>
                <w:rFonts w:eastAsia="DengXian"/>
                <w:lang w:val="en-US"/>
              </w:rPr>
              <w:t>Sequans</w:t>
            </w:r>
          </w:p>
        </w:tc>
        <w:tc>
          <w:tcPr>
            <w:tcW w:w="2126" w:type="dxa"/>
            <w:shd w:val="clear" w:color="auto" w:fill="auto"/>
          </w:tcPr>
          <w:p w14:paraId="30D2C550" w14:textId="3C354A65" w:rsidR="00233A57" w:rsidRDefault="00233A57" w:rsidP="002A5DE7">
            <w:pPr>
              <w:jc w:val="left"/>
              <w:rPr>
                <w:rFonts w:eastAsia="DengXian"/>
              </w:rPr>
            </w:pPr>
            <w:r>
              <w:rPr>
                <w:rFonts w:eastAsia="DengXian"/>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DengXian"/>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DengXian"/>
                <w:lang w:val="en-US"/>
              </w:rPr>
            </w:pPr>
            <w:r>
              <w:rPr>
                <w:rFonts w:eastAsia="DengXian"/>
                <w:lang w:val="en-US"/>
              </w:rPr>
              <w:t>Ericsson</w:t>
            </w:r>
          </w:p>
        </w:tc>
        <w:tc>
          <w:tcPr>
            <w:tcW w:w="2126" w:type="dxa"/>
            <w:shd w:val="clear" w:color="auto" w:fill="auto"/>
          </w:tcPr>
          <w:p w14:paraId="35003587" w14:textId="416CFB40" w:rsidR="001B400E" w:rsidRDefault="001B400E" w:rsidP="001B400E">
            <w:pPr>
              <w:jc w:val="left"/>
              <w:rPr>
                <w:rFonts w:eastAsia="DengXian"/>
              </w:rPr>
            </w:pPr>
            <w:r>
              <w:rPr>
                <w:rFonts w:eastAsia="DengXian"/>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DengXian"/>
              </w:rPr>
            </w:pPr>
            <w:r>
              <w:rPr>
                <w:rFonts w:eastAsia="DengXian"/>
              </w:rPr>
              <w:t xml:space="preserve">The DL is not critical for coverage, so fine to use </w:t>
            </w:r>
            <w:proofErr w:type="spellStart"/>
            <w:r>
              <w:rPr>
                <w:rFonts w:eastAsia="DengXian"/>
              </w:rPr>
              <w:t>eLCID</w:t>
            </w:r>
            <w:proofErr w:type="spellEnd"/>
            <w:r>
              <w:rPr>
                <w:rFonts w:eastAsia="DengXian"/>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xml:space="preserve">, </w:t>
      </w:r>
      <w:proofErr w:type="gramStart"/>
      <w:r w:rsidR="00334617">
        <w:rPr>
          <w:color w:val="0070C0"/>
        </w:rPr>
        <w:t>NEC</w:t>
      </w:r>
      <w:proofErr w:type="gramEnd"/>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 xml:space="preserve">Option 3: </w:t>
            </w:r>
            <w:proofErr w:type="spellStart"/>
            <w:r>
              <w:rPr>
                <w:rFonts w:eastAsia="DengXian"/>
              </w:rPr>
              <w:t>eMTC</w:t>
            </w:r>
            <w:proofErr w:type="spellEnd"/>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DengXian"/>
              </w:rPr>
            </w:pPr>
            <w:r>
              <w:rPr>
                <w:rFonts w:eastAsia="DengXian" w:hint="eastAsia"/>
              </w:rPr>
              <w:t>L</w:t>
            </w:r>
            <w:r>
              <w:rPr>
                <w:rFonts w:eastAsia="DengXian"/>
              </w:rPr>
              <w:t>enovo</w:t>
            </w:r>
          </w:p>
        </w:tc>
        <w:tc>
          <w:tcPr>
            <w:tcW w:w="2126" w:type="dxa"/>
            <w:shd w:val="clear" w:color="auto" w:fill="auto"/>
          </w:tcPr>
          <w:p w14:paraId="1E2CCB73" w14:textId="77777777" w:rsidR="00DD1589" w:rsidRDefault="00DD1589" w:rsidP="00DD1589">
            <w:pPr>
              <w:jc w:val="left"/>
              <w:rPr>
                <w:rFonts w:eastAsia="DengXian"/>
              </w:rPr>
            </w:pPr>
            <w:r>
              <w:rPr>
                <w:rFonts w:eastAsia="DengXian"/>
              </w:rPr>
              <w:t>Option 1 for NB-IoT</w:t>
            </w:r>
          </w:p>
          <w:p w14:paraId="77E0CAEF" w14:textId="3785C6C1" w:rsidR="00146E4C" w:rsidRDefault="00DD1589" w:rsidP="00DD15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DengXian"/>
              </w:rPr>
            </w:pPr>
            <w:r>
              <w:rPr>
                <w:rFonts w:eastAsia="DengXian"/>
              </w:rPr>
              <w:t xml:space="preserve">Huawei, </w:t>
            </w:r>
            <w:proofErr w:type="spellStart"/>
            <w:r>
              <w:rPr>
                <w:rFonts w:eastAsia="DengXian"/>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DengXian"/>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DengXian"/>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DengXian"/>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DengXian"/>
              </w:rPr>
            </w:pPr>
            <w:r>
              <w:rPr>
                <w:rFonts w:eastAsia="DengXian"/>
              </w:rPr>
              <w:t>Option 1 for NB-IoT</w:t>
            </w:r>
          </w:p>
          <w:p w14:paraId="5748B568" w14:textId="2DD17640" w:rsidR="00E43BD5" w:rsidRDefault="00E43BD5" w:rsidP="00E43BD5">
            <w:pPr>
              <w:jc w:val="left"/>
              <w:rPr>
                <w:rFonts w:eastAsia="Malgun Gothic"/>
                <w:lang w:eastAsia="ko-KR"/>
              </w:rPr>
            </w:pPr>
            <w:r>
              <w:rPr>
                <w:rFonts w:eastAsia="DengXian"/>
              </w:rPr>
              <w:t xml:space="preserve">Option 3: </w:t>
            </w:r>
            <w:proofErr w:type="spellStart"/>
            <w:r>
              <w:rPr>
                <w:rFonts w:eastAsia="DengXian"/>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DengXian"/>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DengXian" w:hint="eastAsia"/>
              </w:rPr>
              <w:t>X</w:t>
            </w:r>
            <w:r>
              <w:rPr>
                <w:rFonts w:eastAsia="DengXian"/>
              </w:rPr>
              <w:t>iaomi</w:t>
            </w:r>
          </w:p>
        </w:tc>
        <w:tc>
          <w:tcPr>
            <w:tcW w:w="2126" w:type="dxa"/>
            <w:shd w:val="clear" w:color="auto" w:fill="auto"/>
          </w:tcPr>
          <w:p w14:paraId="757BF9DE" w14:textId="77777777" w:rsidR="00802E51" w:rsidRDefault="00802E51" w:rsidP="00802E51">
            <w:pPr>
              <w:jc w:val="left"/>
              <w:rPr>
                <w:rFonts w:eastAsia="DengXian"/>
              </w:rPr>
            </w:pPr>
            <w:r>
              <w:rPr>
                <w:rFonts w:eastAsia="DengXian"/>
              </w:rPr>
              <w:t>Option 1 for NB-IoT</w:t>
            </w:r>
          </w:p>
          <w:p w14:paraId="1BDE7DD8" w14:textId="302DC17F" w:rsidR="00802E51" w:rsidRDefault="00802E51" w:rsidP="00802E51">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DengXian"/>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DengXian"/>
              </w:rPr>
            </w:pPr>
            <w:r>
              <w:rPr>
                <w:rFonts w:eastAsia="DengXian" w:hint="eastAsia"/>
                <w:lang w:val="en-US"/>
              </w:rPr>
              <w:t>ZTE</w:t>
            </w:r>
          </w:p>
        </w:tc>
        <w:tc>
          <w:tcPr>
            <w:tcW w:w="2126" w:type="dxa"/>
            <w:shd w:val="clear" w:color="auto" w:fill="auto"/>
          </w:tcPr>
          <w:p w14:paraId="7C71B2A6" w14:textId="77777777" w:rsidR="002A5DE7" w:rsidRDefault="002A5DE7" w:rsidP="002A5DE7">
            <w:pPr>
              <w:jc w:val="left"/>
              <w:rPr>
                <w:rFonts w:eastAsia="DengXian"/>
              </w:rPr>
            </w:pPr>
            <w:r>
              <w:rPr>
                <w:rFonts w:eastAsia="DengXian"/>
              </w:rPr>
              <w:t>Option 1 for NB-IoT</w:t>
            </w:r>
          </w:p>
          <w:p w14:paraId="512A13D5" w14:textId="30DF88EF" w:rsidR="002A5DE7" w:rsidRDefault="002A5DE7" w:rsidP="002A5DE7">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DengXian"/>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DengXian"/>
                <w:lang w:val="en-US"/>
              </w:rPr>
            </w:pPr>
            <w:r>
              <w:rPr>
                <w:rFonts w:eastAsia="DengXian"/>
                <w:lang w:val="en-US"/>
              </w:rPr>
              <w:t>Qualcomm</w:t>
            </w:r>
          </w:p>
        </w:tc>
        <w:tc>
          <w:tcPr>
            <w:tcW w:w="2126" w:type="dxa"/>
            <w:shd w:val="clear" w:color="auto" w:fill="auto"/>
          </w:tcPr>
          <w:p w14:paraId="673C99E7" w14:textId="7E90A797" w:rsidR="008C1E00" w:rsidRDefault="008C1E00" w:rsidP="002A5DE7">
            <w:pPr>
              <w:jc w:val="left"/>
              <w:rPr>
                <w:rFonts w:eastAsia="DengXian"/>
              </w:rPr>
            </w:pPr>
            <w:r>
              <w:rPr>
                <w:rFonts w:eastAsia="DengXian"/>
              </w:rPr>
              <w:t>Option</w:t>
            </w:r>
            <w:r w:rsidR="00E44468">
              <w:rPr>
                <w:rFonts w:eastAsia="DengXian"/>
              </w:rPr>
              <w:t xml:space="preserve"> </w:t>
            </w:r>
            <w:r w:rsidR="0004012A">
              <w:rPr>
                <w:rFonts w:eastAsia="DengXian"/>
              </w:rPr>
              <w:t>1</w:t>
            </w:r>
            <w:r w:rsidR="00852BFA">
              <w:rPr>
                <w:rFonts w:eastAsia="DengXian"/>
              </w:rPr>
              <w:t xml:space="preserve"> </w:t>
            </w:r>
            <w:r w:rsidR="0004012A">
              <w:rPr>
                <w:rFonts w:eastAsia="DengXian"/>
              </w:rPr>
              <w:t xml:space="preserve">or </w:t>
            </w:r>
            <w:r w:rsidR="00852BFA">
              <w:rPr>
                <w:rFonts w:eastAsia="DengXian"/>
              </w:rPr>
              <w:t xml:space="preserve">option </w:t>
            </w:r>
            <w:r w:rsidR="00E44468">
              <w:rPr>
                <w:rFonts w:eastAsia="DengXian"/>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DengXian"/>
              </w:rPr>
              <w:t>We can use</w:t>
            </w:r>
            <w:r w:rsidR="00417BEF">
              <w:rPr>
                <w:rFonts w:eastAsia="DengXian"/>
              </w:rPr>
              <w:t xml:space="preserve"> codepoint for</w:t>
            </w:r>
            <w:r w:rsidR="0004012A">
              <w:rPr>
                <w:rFonts w:eastAsia="DengXian"/>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proofErr w:type="gramStart"/>
            <w:r w:rsidR="008F70AE">
              <w:t>a number of</w:t>
            </w:r>
            <w:proofErr w:type="gramEnd"/>
            <w:r w:rsidR="008F70AE">
              <w:t xml:space="preserve">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DengXian"/>
                <w:lang w:val="en-US"/>
              </w:rPr>
            </w:pPr>
            <w:r>
              <w:rPr>
                <w:rFonts w:eastAsia="DengXian"/>
                <w:lang w:val="en-US"/>
              </w:rPr>
              <w:t>Sequans</w:t>
            </w:r>
          </w:p>
        </w:tc>
        <w:tc>
          <w:tcPr>
            <w:tcW w:w="2126" w:type="dxa"/>
            <w:shd w:val="clear" w:color="auto" w:fill="auto"/>
          </w:tcPr>
          <w:p w14:paraId="742B4D90" w14:textId="78F81AB3" w:rsidR="00233A57" w:rsidRDefault="00233A57" w:rsidP="002A5DE7">
            <w:pPr>
              <w:jc w:val="left"/>
              <w:rPr>
                <w:rFonts w:eastAsia="DengXian"/>
              </w:rPr>
            </w:pPr>
            <w:r>
              <w:rPr>
                <w:rFonts w:eastAsia="DengXian"/>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DengXian"/>
              </w:rPr>
            </w:pPr>
            <w:r>
              <w:rPr>
                <w:rFonts w:eastAsia="DengXian"/>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DengXian"/>
                <w:lang w:val="en-US"/>
              </w:rPr>
            </w:pPr>
            <w:r>
              <w:rPr>
                <w:rFonts w:eastAsia="DengXian"/>
                <w:lang w:val="en-US"/>
              </w:rPr>
              <w:t>Ericsson</w:t>
            </w:r>
          </w:p>
        </w:tc>
        <w:tc>
          <w:tcPr>
            <w:tcW w:w="2126" w:type="dxa"/>
            <w:shd w:val="clear" w:color="auto" w:fill="auto"/>
          </w:tcPr>
          <w:p w14:paraId="1C03063E" w14:textId="3BDEA561" w:rsidR="001B400E" w:rsidRDefault="001B400E" w:rsidP="001B400E">
            <w:pPr>
              <w:jc w:val="left"/>
              <w:rPr>
                <w:rFonts w:eastAsia="DengXian"/>
              </w:rPr>
            </w:pPr>
            <w:r>
              <w:rPr>
                <w:rFonts w:eastAsia="DengXian"/>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DengXian"/>
              </w:rPr>
            </w:pPr>
            <w:r>
              <w:rPr>
                <w:rFonts w:eastAsia="DengXian"/>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DengXian"/>
              </w:rPr>
            </w:pPr>
            <w:r>
              <w:rPr>
                <w:rFonts w:eastAsia="DengXian"/>
              </w:rPr>
              <w:t xml:space="preserve">We think </w:t>
            </w:r>
            <w:proofErr w:type="spellStart"/>
            <w:r>
              <w:rPr>
                <w:rFonts w:eastAsia="DengXian"/>
              </w:rPr>
              <w:t>eMTC</w:t>
            </w:r>
            <w:proofErr w:type="spellEnd"/>
            <w:r>
              <w:rPr>
                <w:rFonts w:eastAsia="DengXian"/>
              </w:rPr>
              <w:t xml:space="preserve">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w:t>
            </w:r>
            <w:proofErr w:type="gramStart"/>
            <w:r>
              <w:t>CCCH;</w:t>
            </w:r>
            <w:proofErr w:type="gramEnd"/>
          </w:p>
          <w:p w14:paraId="7A256738" w14:textId="77777777" w:rsidR="002326C2" w:rsidRDefault="00D46FCC">
            <w:pPr>
              <w:pStyle w:val="B1"/>
            </w:pPr>
            <w:r>
              <w:t>-</w:t>
            </w:r>
            <w:r>
              <w:tab/>
              <w:t xml:space="preserve">MAC control element for </w:t>
            </w:r>
            <w:proofErr w:type="gramStart"/>
            <w:r>
              <w:t>DPR;</w:t>
            </w:r>
            <w:proofErr w:type="gramEnd"/>
          </w:p>
          <w:p w14:paraId="7A256739" w14:textId="77777777" w:rsidR="002326C2" w:rsidRDefault="00D46FCC">
            <w:pPr>
              <w:pStyle w:val="B1"/>
            </w:pPr>
            <w:r>
              <w:t>-</w:t>
            </w:r>
            <w:r>
              <w:tab/>
              <w:t xml:space="preserve">MAC control element for SPS </w:t>
            </w:r>
            <w:proofErr w:type="gramStart"/>
            <w:r>
              <w:t>confirmation;</w:t>
            </w:r>
            <w:proofErr w:type="gramEnd"/>
          </w:p>
          <w:p w14:paraId="7A25673A" w14:textId="5C20E7A7" w:rsidR="002326C2" w:rsidRDefault="00D46FCC">
            <w:pPr>
              <w:pStyle w:val="B1"/>
            </w:pPr>
            <w:r>
              <w:t>-</w:t>
            </w:r>
            <w:r>
              <w:tab/>
            </w:r>
            <w:bookmarkStart w:id="5" w:name="_Hlk95311750"/>
            <w:r>
              <w:t xml:space="preserve">MAC control element for AUL </w:t>
            </w:r>
            <w:proofErr w:type="gramStart"/>
            <w:r>
              <w:t>confirmation;</w:t>
            </w:r>
            <w:proofErr w:type="gramEnd"/>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 xml:space="preserve">MAC CE for UE-Specific TA </w:t>
            </w:r>
            <w:proofErr w:type="gramStart"/>
            <w:r>
              <w:rPr>
                <w:highlight w:val="yellow"/>
                <w:lang w:eastAsia="ko-KR"/>
              </w:rPr>
              <w:t>Report;</w:t>
            </w:r>
            <w:proofErr w:type="gramEnd"/>
          </w:p>
          <w:p w14:paraId="7A25673B" w14:textId="77777777" w:rsidR="002326C2" w:rsidRDefault="00D46FCC">
            <w:pPr>
              <w:pStyle w:val="B1"/>
            </w:pPr>
            <w:r>
              <w:t>-</w:t>
            </w:r>
            <w:r>
              <w:tab/>
              <w:t xml:space="preserve">MAC control element for BSR, with exception of BSR included for </w:t>
            </w:r>
            <w:proofErr w:type="gramStart"/>
            <w:r>
              <w:t>padding;</w:t>
            </w:r>
            <w:proofErr w:type="gramEnd"/>
          </w:p>
          <w:bookmarkEnd w:id="5"/>
          <w:p w14:paraId="7A25673C" w14:textId="77777777" w:rsidR="002326C2" w:rsidRDefault="00D46FCC">
            <w:pPr>
              <w:pStyle w:val="B1"/>
            </w:pPr>
            <w:r>
              <w:t>-</w:t>
            </w:r>
            <w:r>
              <w:tab/>
              <w:t xml:space="preserve">MAC control element for PHR, Extended PHR, or Dual Connectivity </w:t>
            </w:r>
            <w:proofErr w:type="gramStart"/>
            <w:r>
              <w:t>PHR;</w:t>
            </w:r>
            <w:proofErr w:type="gramEnd"/>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w:t>
            </w:r>
            <w:proofErr w:type="gramStart"/>
            <w:r>
              <w:t>padding;</w:t>
            </w:r>
            <w:proofErr w:type="gramEnd"/>
          </w:p>
          <w:p w14:paraId="7A25673E" w14:textId="77777777" w:rsidR="002326C2" w:rsidRDefault="00D46FCC">
            <w:pPr>
              <w:pStyle w:val="B1"/>
            </w:pPr>
            <w:r>
              <w:t>-</w:t>
            </w:r>
            <w:r>
              <w:tab/>
              <w:t xml:space="preserve">MAC control element for DCQR and AS RAI, with exception of when DCQR is to be included in </w:t>
            </w:r>
            <w:proofErr w:type="gramStart"/>
            <w:r>
              <w:t>Msg3;</w:t>
            </w:r>
            <w:proofErr w:type="gramEnd"/>
          </w:p>
          <w:p w14:paraId="7A25673F" w14:textId="77777777" w:rsidR="002326C2" w:rsidRDefault="00D46FCC">
            <w:pPr>
              <w:pStyle w:val="B1"/>
            </w:pPr>
            <w:r>
              <w:t>-</w:t>
            </w:r>
            <w:r>
              <w:tab/>
              <w:t>data from any Logical Channel, except data from UL-</w:t>
            </w:r>
            <w:proofErr w:type="gramStart"/>
            <w:r>
              <w:t>CCCH;</w:t>
            </w:r>
            <w:proofErr w:type="gramEnd"/>
          </w:p>
          <w:p w14:paraId="7A256740" w14:textId="77777777" w:rsidR="002326C2" w:rsidRDefault="00D46FCC">
            <w:pPr>
              <w:pStyle w:val="B1"/>
            </w:pPr>
            <w:r>
              <w:t>-</w:t>
            </w:r>
            <w:r>
              <w:tab/>
              <w:t xml:space="preserve">MAC control element for DCQR and AS RAI, when DCQR is to be included in </w:t>
            </w:r>
            <w:proofErr w:type="gramStart"/>
            <w:r>
              <w:t>Msg3;</w:t>
            </w:r>
            <w:proofErr w:type="gramEnd"/>
          </w:p>
          <w:p w14:paraId="7A256741" w14:textId="77777777" w:rsidR="002326C2" w:rsidRDefault="00D46FCC">
            <w:pPr>
              <w:pStyle w:val="B1"/>
            </w:pPr>
            <w:r>
              <w:t>-</w:t>
            </w:r>
            <w:r>
              <w:tab/>
              <w:t xml:space="preserve">MAC control element for Recommended bit rate </w:t>
            </w:r>
            <w:proofErr w:type="gramStart"/>
            <w:r>
              <w:t>query;</w:t>
            </w:r>
            <w:proofErr w:type="gramEnd"/>
          </w:p>
          <w:p w14:paraId="7A256742" w14:textId="77777777" w:rsidR="002326C2" w:rsidRDefault="00D46FCC">
            <w:pPr>
              <w:pStyle w:val="B1"/>
            </w:pPr>
            <w:r>
              <w:t>-</w:t>
            </w:r>
            <w:r>
              <w:tab/>
              <w:t xml:space="preserve">MAC control element for BSR included for </w:t>
            </w:r>
            <w:proofErr w:type="gramStart"/>
            <w:r>
              <w:t>padding;</w:t>
            </w:r>
            <w:proofErr w:type="gramEnd"/>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lastRenderedPageBreak/>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3DF9DD2D" w:rsidR="002326C2" w:rsidRDefault="00DD1589">
            <w:pPr>
              <w:rPr>
                <w:rFonts w:eastAsia="DengXian"/>
              </w:rPr>
            </w:pPr>
            <w:r>
              <w:rPr>
                <w:rFonts w:eastAsia="DengXian" w:hint="eastAsia"/>
              </w:rPr>
              <w:t>L</w:t>
            </w:r>
            <w:r>
              <w:rPr>
                <w:rFonts w:eastAsia="DengXian"/>
              </w:rPr>
              <w:t>enovo</w:t>
            </w:r>
          </w:p>
        </w:tc>
        <w:tc>
          <w:tcPr>
            <w:tcW w:w="1815" w:type="dxa"/>
            <w:shd w:val="clear" w:color="auto" w:fill="auto"/>
          </w:tcPr>
          <w:p w14:paraId="7A25675D" w14:textId="3666BB32" w:rsidR="002326C2" w:rsidRDefault="00DD1589">
            <w:pPr>
              <w:jc w:val="left"/>
              <w:rPr>
                <w:rFonts w:eastAsia="DengXian"/>
              </w:rPr>
            </w:pPr>
            <w:r>
              <w:rPr>
                <w:rFonts w:eastAsia="DengXian" w:hint="eastAsia"/>
              </w:rPr>
              <w:t>A</w:t>
            </w:r>
            <w:r>
              <w:rPr>
                <w:rFonts w:eastAsia="DengXian"/>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DengXian"/>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DengXian"/>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DengXian"/>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DengXian"/>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DengXian"/>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DengXian"/>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DengXian"/>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DengXian"/>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lastRenderedPageBreak/>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47851FD" w14:textId="0423254D"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DengXian"/>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DengXian"/>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DengXian"/>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DengXian"/>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DengXian"/>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DengXian"/>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DengXian"/>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DengXian"/>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DengXian"/>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 xml:space="preserve">suggest </w:t>
            </w:r>
            <w:proofErr w:type="gramStart"/>
            <w:r w:rsidR="007F7189">
              <w:rPr>
                <w:rFonts w:eastAsia="DengXian"/>
              </w:rPr>
              <w:t>to reword</w:t>
            </w:r>
            <w:proofErr w:type="gramEnd"/>
            <w:r w:rsidR="007F7189">
              <w:rPr>
                <w:rFonts w:eastAsia="DengXian"/>
              </w:rPr>
              <w:t xml:space="preserve"> the proposal</w:t>
            </w:r>
            <w:r>
              <w:rPr>
                <w:rFonts w:eastAsia="DengXian"/>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lastRenderedPageBreak/>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7B8D5E64" w14:textId="22D7F27C"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DengXian"/>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DengXian"/>
              </w:rPr>
            </w:pPr>
            <w:r>
              <w:rPr>
                <w:rFonts w:eastAsia="DengXian"/>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DengXian"/>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DengXian"/>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DengXian"/>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DengXian"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DengXian"/>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DengXian"/>
              </w:rPr>
            </w:pPr>
            <w:r>
              <w:rPr>
                <w:rFonts w:eastAsia="DengXian"/>
              </w:rPr>
              <w:t xml:space="preserve">TA reporting in connected mode </w:t>
            </w:r>
            <w:r>
              <w:rPr>
                <w:rFonts w:eastAsia="DengXian" w:hint="eastAsia"/>
              </w:rPr>
              <w:t>should</w:t>
            </w:r>
            <w:r>
              <w:rPr>
                <w:rFonts w:eastAsia="DengXian"/>
              </w:rPr>
              <w:t xml:space="preserve"> </w:t>
            </w:r>
            <w:r>
              <w:rPr>
                <w:rFonts w:eastAsia="DengXian" w:hint="eastAsia"/>
              </w:rPr>
              <w:t>be</w:t>
            </w:r>
            <w:r>
              <w:rPr>
                <w:rFonts w:eastAsia="DengXian"/>
              </w:rPr>
              <w:t xml:space="preserve"> controlled by </w:t>
            </w:r>
            <w:r>
              <w:rPr>
                <w:rFonts w:eastAsia="DengXian" w:hint="eastAsia"/>
                <w:lang w:val="en-US"/>
              </w:rPr>
              <w:t>dedicated</w:t>
            </w:r>
            <w:r>
              <w:rPr>
                <w:rFonts w:eastAsia="DengXian"/>
                <w:lang w:val="en-US"/>
              </w:rPr>
              <w:t xml:space="preserve"> </w:t>
            </w:r>
            <w:r>
              <w:rPr>
                <w:rFonts w:eastAsia="DengXian" w:hint="eastAsia"/>
                <w:lang w:val="en-US"/>
              </w:rPr>
              <w:t>configuration</w:t>
            </w:r>
            <w:r>
              <w:rPr>
                <w:rFonts w:eastAsia="DengXian"/>
                <w:lang w:val="en-US"/>
              </w:rPr>
              <w:t xml:space="preserve"> about event trigger</w:t>
            </w:r>
            <w:r>
              <w:rPr>
                <w:rFonts w:eastAsia="DengXian"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DengXian"/>
                <w:lang w:val="en-US"/>
              </w:rPr>
            </w:pPr>
            <w:r>
              <w:rPr>
                <w:rFonts w:eastAsia="DengXian"/>
                <w:lang w:val="en-US"/>
              </w:rPr>
              <w:t>Qualcomm</w:t>
            </w:r>
          </w:p>
        </w:tc>
        <w:tc>
          <w:tcPr>
            <w:tcW w:w="1815" w:type="dxa"/>
            <w:shd w:val="clear" w:color="auto" w:fill="auto"/>
          </w:tcPr>
          <w:p w14:paraId="0975A975" w14:textId="5F99ACE4" w:rsidR="007E2143" w:rsidRDefault="007E2143" w:rsidP="002A5DE7">
            <w:pPr>
              <w:jc w:val="left"/>
              <w:rPr>
                <w:rFonts w:eastAsia="DengXian"/>
              </w:rPr>
            </w:pPr>
            <w:r>
              <w:rPr>
                <w:rFonts w:eastAsia="DengXian"/>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DengXian"/>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DengXian"/>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DengXian"/>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DengXian"/>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DengXian"/>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DengXian"/>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DengXian"/>
              </w:rPr>
            </w:pPr>
            <w:r>
              <w:rPr>
                <w:rFonts w:eastAsia="DengXian"/>
              </w:rPr>
              <w:t>We are fine with OPPOs clarification</w:t>
            </w:r>
          </w:p>
        </w:tc>
      </w:tr>
    </w:tbl>
    <w:p w14:paraId="33521513" w14:textId="1418EA75" w:rsidR="00284A04" w:rsidRDefault="00284A04">
      <w:pPr>
        <w:rPr>
          <w:rFonts w:eastAsia="DengXian"/>
          <w:b/>
          <w:color w:val="0070C0"/>
          <w:szCs w:val="24"/>
          <w:u w:val="single"/>
          <w:lang w:val="en-US" w:eastAsia="en-GB"/>
        </w:rPr>
      </w:pPr>
    </w:p>
    <w:p w14:paraId="6855A5AD" w14:textId="77777777" w:rsidR="009D130B" w:rsidRPr="00FF5BAF" w:rsidRDefault="009D130B" w:rsidP="009D130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 xml:space="preserve">We suggest </w:t>
            </w:r>
            <w:proofErr w:type="gramStart"/>
            <w:r>
              <w:rPr>
                <w:rFonts w:eastAsia="DengXian"/>
              </w:rPr>
              <w:t>to reword</w:t>
            </w:r>
            <w:proofErr w:type="gramEnd"/>
            <w:r>
              <w:rPr>
                <w:rFonts w:eastAsia="DengXian"/>
              </w:rPr>
              <w:t xml:space="preserve">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w:t>
            </w:r>
            <w:proofErr w:type="gramStart"/>
            <w:r w:rsidRPr="00FE7F34">
              <w:rPr>
                <w:color w:val="FF0000"/>
              </w:rPr>
              <w:t>can</w:t>
            </w:r>
            <w:proofErr w:type="gramEnd"/>
            <w:r w:rsidRPr="00FE7F34">
              <w:rPr>
                <w:color w:val="FF0000"/>
              </w:rPr>
              <w:t xml:space="preserve">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0508B5BF" w14:textId="68FBA606"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DengXian"/>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DengXian"/>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DengXian"/>
              </w:rPr>
            </w:pPr>
            <w:r>
              <w:rPr>
                <w:rFonts w:eastAsia="DengXian"/>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DengXian"/>
              </w:rPr>
            </w:pPr>
            <w:r>
              <w:rPr>
                <w:rFonts w:eastAsia="DengXian"/>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DengXian"/>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DengXian"/>
              </w:rPr>
            </w:pPr>
            <w:r>
              <w:rPr>
                <w:rFonts w:eastAsia="DengXian"/>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DengXian"/>
              </w:rPr>
            </w:pPr>
            <w:r>
              <w:rPr>
                <w:rFonts w:eastAsia="DengXian" w:hint="eastAsia"/>
              </w:rPr>
              <w:t>F</w:t>
            </w:r>
            <w:r>
              <w:rPr>
                <w:rFonts w:eastAsia="DengXian"/>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DengXian"/>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DengXian"/>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DengXian"/>
              </w:rPr>
            </w:pPr>
            <w:r>
              <w:rPr>
                <w:rFonts w:eastAsia="DengXian"/>
              </w:rPr>
              <w:t xml:space="preserve">It must be clear that if the </w:t>
            </w:r>
            <w:proofErr w:type="spellStart"/>
            <w:r>
              <w:rPr>
                <w:rFonts w:eastAsia="DengXian"/>
              </w:rPr>
              <w:t>reconfig</w:t>
            </w:r>
            <w:proofErr w:type="spellEnd"/>
            <w:r>
              <w:rPr>
                <w:rFonts w:eastAsia="DengXian"/>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w:t>
      </w:r>
      <w:proofErr w:type="gramStart"/>
      <w:r w:rsidRPr="005E1B95">
        <w:rPr>
          <w:b/>
          <w:color w:val="0070C0"/>
        </w:rPr>
        <w:t>can</w:t>
      </w:r>
      <w:proofErr w:type="gramEnd"/>
      <w:r w:rsidRPr="005E1B95">
        <w:rPr>
          <w:b/>
          <w:color w:val="0070C0"/>
        </w:rPr>
        <w:t xml:space="preserve"> further check this during the implementation in the MAC CR)</w:t>
      </w:r>
      <w:r w:rsidRPr="00231C91">
        <w:rPr>
          <w:b/>
          <w:color w:val="0070C0"/>
        </w:rPr>
        <w:t>.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w:t>
      </w:r>
      <w:proofErr w:type="gramStart"/>
      <w:r w:rsidR="007E2608" w:rsidRPr="00C15049">
        <w:t>is</w:t>
      </w:r>
      <w:r w:rsidR="00D50534" w:rsidRPr="00C15049">
        <w:t>:</w:t>
      </w:r>
      <w:proofErr w:type="gramEnd"/>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w:t>
            </w:r>
          </w:p>
          <w:p w14:paraId="1341DC19" w14:textId="13D818D2" w:rsidR="00713A70" w:rsidRP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DengXian"/>
              </w:rPr>
            </w:pPr>
            <w:r>
              <w:rPr>
                <w:rFonts w:eastAsia="DengXian" w:hint="eastAsia"/>
              </w:rPr>
              <w:t>L</w:t>
            </w:r>
            <w:r>
              <w:rPr>
                <w:rFonts w:eastAsia="DengXian"/>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DengXian"/>
              </w:rPr>
            </w:pPr>
            <w:r>
              <w:rPr>
                <w:rFonts w:eastAsia="DengXian"/>
              </w:rPr>
              <w:t>Need OR</w:t>
            </w:r>
          </w:p>
          <w:p w14:paraId="36328798" w14:textId="77777777" w:rsidR="00DD1589" w:rsidRDefault="00DD1589" w:rsidP="00DD1589">
            <w:pPr>
              <w:pStyle w:val="ListParagraph"/>
              <w:numPr>
                <w:ilvl w:val="0"/>
                <w:numId w:val="26"/>
              </w:numPr>
              <w:jc w:val="left"/>
              <w:rPr>
                <w:rFonts w:eastAsia="DengXian"/>
              </w:rPr>
            </w:pPr>
            <w:r>
              <w:rPr>
                <w:rFonts w:eastAsia="DengXian"/>
              </w:rPr>
              <w:t>Yes</w:t>
            </w:r>
          </w:p>
          <w:p w14:paraId="20BDC925" w14:textId="477031C7" w:rsidR="00DD1589" w:rsidRDefault="00DD1589" w:rsidP="00DD1589">
            <w:pPr>
              <w:pStyle w:val="ListParagraph"/>
              <w:numPr>
                <w:ilvl w:val="0"/>
                <w:numId w:val="26"/>
              </w:numPr>
              <w:jc w:val="left"/>
              <w:rPr>
                <w:rFonts w:eastAsia="DengXian"/>
              </w:rPr>
            </w:pPr>
            <w:r>
              <w:rPr>
                <w:rFonts w:eastAsia="DengXian"/>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DengXian"/>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DengXian"/>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DengXian"/>
              </w:rPr>
            </w:pPr>
            <w:r>
              <w:rPr>
                <w:rFonts w:eastAsia="DengXian"/>
              </w:rPr>
              <w:t>We don’t understand either the issue or the question.</w:t>
            </w:r>
          </w:p>
          <w:p w14:paraId="06BAE2BF" w14:textId="496E8D9B" w:rsidR="002A313F" w:rsidRPr="00416806" w:rsidRDefault="002A313F" w:rsidP="00416806">
            <w:pPr>
              <w:pStyle w:val="ListParagraph"/>
              <w:numPr>
                <w:ilvl w:val="0"/>
                <w:numId w:val="30"/>
              </w:numPr>
              <w:rPr>
                <w:rFonts w:eastAsia="DengXian"/>
              </w:rPr>
            </w:pPr>
            <w:r w:rsidRPr="00416806">
              <w:rPr>
                <w:rFonts w:eastAsia="DengXian"/>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DengXian"/>
              </w:rPr>
            </w:pPr>
            <w:r>
              <w:rPr>
                <w:rFonts w:eastAsia="DengXian"/>
              </w:rPr>
              <w:t xml:space="preserve">For (3), we think it is up to the </w:t>
            </w:r>
            <w:proofErr w:type="spellStart"/>
            <w:r>
              <w:rPr>
                <w:rFonts w:eastAsia="DengXian"/>
              </w:rPr>
              <w:t>eNB</w:t>
            </w:r>
            <w:proofErr w:type="spellEnd"/>
            <w:r>
              <w:rPr>
                <w:rFonts w:eastAsia="DengXian"/>
              </w:rPr>
              <w:t xml:space="preserve"> to trigger the TA report either by setting the ta-report in </w:t>
            </w:r>
            <w:proofErr w:type="spellStart"/>
            <w:r>
              <w:rPr>
                <w:rFonts w:eastAsia="DengXian"/>
              </w:rPr>
              <w:t>MobilityControlInfo</w:t>
            </w:r>
            <w:proofErr w:type="spellEnd"/>
            <w:r>
              <w:rPr>
                <w:rFonts w:eastAsia="DengXian"/>
              </w:rPr>
              <w:t xml:space="preserve"> (note   that the </w:t>
            </w:r>
            <w:proofErr w:type="spellStart"/>
            <w:r>
              <w:rPr>
                <w:rFonts w:eastAsia="DengXian"/>
              </w:rPr>
              <w:t>eNB</w:t>
            </w:r>
            <w:proofErr w:type="spellEnd"/>
            <w:r>
              <w:rPr>
                <w:rFonts w:eastAsia="DengXian"/>
              </w:rPr>
              <w:t xml:space="preserve"> can set the ta-report in the HO </w:t>
            </w:r>
            <w:proofErr w:type="gramStart"/>
            <w:r>
              <w:rPr>
                <w:rFonts w:eastAsia="DengXian"/>
              </w:rPr>
              <w:t xml:space="preserve">command  </w:t>
            </w:r>
            <w:r>
              <w:rPr>
                <w:rFonts w:eastAsia="DengXian"/>
              </w:rPr>
              <w:lastRenderedPageBreak/>
              <w:t>differently</w:t>
            </w:r>
            <w:proofErr w:type="gramEnd"/>
            <w:r>
              <w:rPr>
                <w:rFonts w:eastAsia="DengXian"/>
              </w:rPr>
              <w:t xml:space="preserve"> from System information) or by including again the ta-</w:t>
            </w:r>
            <w:proofErr w:type="spellStart"/>
            <w:r>
              <w:rPr>
                <w:rFonts w:eastAsia="DengXian"/>
              </w:rPr>
              <w:t>EventConfiguration</w:t>
            </w:r>
            <w:proofErr w:type="spellEnd"/>
            <w:r>
              <w:rPr>
                <w:rFonts w:eastAsia="DengXian"/>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DengXian"/>
              </w:rPr>
            </w:pPr>
            <w:r>
              <w:rPr>
                <w:rFonts w:eastAsia="DengXian"/>
              </w:rPr>
              <w:t>For (1), Need ON is needed to support delta configuration in RRC Reconfiguration.</w:t>
            </w:r>
          </w:p>
          <w:p w14:paraId="425FD34E" w14:textId="77777777" w:rsidR="006074B4" w:rsidRDefault="006074B4" w:rsidP="006074B4">
            <w:pPr>
              <w:rPr>
                <w:rFonts w:eastAsia="DengXian"/>
              </w:rPr>
            </w:pPr>
            <w:r>
              <w:rPr>
                <w:rFonts w:eastAsia="DengXian"/>
              </w:rPr>
              <w:t>For (2), we would assume target node can decide to release previous reporting configuration or modify it as delta configuration.</w:t>
            </w:r>
          </w:p>
          <w:p w14:paraId="35AAAA3C" w14:textId="713A2F26" w:rsidR="006074B4" w:rsidRDefault="006074B4" w:rsidP="006074B4">
            <w:pPr>
              <w:rPr>
                <w:rFonts w:eastAsia="DengXian"/>
              </w:rPr>
            </w:pPr>
            <w:r>
              <w:rPr>
                <w:rFonts w:eastAsia="DengXian"/>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DengXian"/>
              </w:rPr>
            </w:pPr>
            <w:r>
              <w:rPr>
                <w:rFonts w:eastAsia="DengXian"/>
              </w:rPr>
              <w:t>To support delta configuration, it requires explicit release indication of the configuration. It seems unnecessary for this small field.</w:t>
            </w:r>
          </w:p>
          <w:p w14:paraId="48DFAA17" w14:textId="77777777" w:rsidR="00802E51" w:rsidRDefault="00802E51" w:rsidP="00802E51">
            <w:pPr>
              <w:rPr>
                <w:rFonts w:eastAsia="DengXian"/>
              </w:rPr>
            </w:pPr>
            <w:r>
              <w:rPr>
                <w:rFonts w:eastAsia="DengXian"/>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DengXian"/>
              </w:rPr>
            </w:pPr>
            <w:r w:rsidRPr="00215E45">
              <w:rPr>
                <w:rFonts w:eastAsia="DengXian" w:hint="eastAsia"/>
                <w:color w:val="0070C0"/>
              </w:rPr>
              <w:t>[</w:t>
            </w:r>
            <w:r>
              <w:rPr>
                <w:rFonts w:eastAsia="DengXian"/>
                <w:color w:val="0070C0"/>
              </w:rPr>
              <w:t>R</w:t>
            </w:r>
            <w:r w:rsidRPr="00215E45">
              <w:rPr>
                <w:rFonts w:eastAsia="DengXian"/>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DengXian"/>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DengXian"/>
              </w:rPr>
            </w:pPr>
            <w:r>
              <w:rPr>
                <w:rFonts w:eastAsia="DengXian"/>
              </w:rPr>
              <w:t xml:space="preserve">We also think it is up to the </w:t>
            </w:r>
            <w:proofErr w:type="spellStart"/>
            <w:r>
              <w:rPr>
                <w:rFonts w:eastAsia="DengXian"/>
              </w:rPr>
              <w:t>eNB</w:t>
            </w:r>
            <w:proofErr w:type="spellEnd"/>
            <w:r>
              <w:rPr>
                <w:rFonts w:eastAsia="DengXian"/>
              </w:rPr>
              <w:t xml:space="preserve"> to trigger the TA report, e.g., by including again the ta-</w:t>
            </w:r>
            <w:proofErr w:type="spellStart"/>
            <w:r>
              <w:rPr>
                <w:rFonts w:eastAsia="DengXian"/>
              </w:rPr>
              <w:t>EventConfiguration</w:t>
            </w:r>
            <w:proofErr w:type="spellEnd"/>
            <w:r>
              <w:rPr>
                <w:rFonts w:eastAsia="DengXian"/>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DengXian"/>
              </w:rPr>
            </w:pPr>
            <w:r>
              <w:rPr>
                <w:rFonts w:eastAsia="DengXian"/>
              </w:rPr>
              <w:t>We don’t get the option 3</w:t>
            </w:r>
            <w:r w:rsidR="0041050B">
              <w:rPr>
                <w:rFonts w:eastAsia="DengXian"/>
              </w:rPr>
              <w:t xml:space="preserve">, </w:t>
            </w:r>
            <w:r w:rsidR="004E5378">
              <w:rPr>
                <w:rFonts w:eastAsia="DengXian"/>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DengXian"/>
              </w:rPr>
            </w:pPr>
            <w:r>
              <w:rPr>
                <w:rFonts w:eastAsia="DengXian"/>
              </w:rPr>
              <w:t>We don't understand the (3)</w:t>
            </w:r>
          </w:p>
          <w:p w14:paraId="712DF0E1" w14:textId="045C402E" w:rsidR="000458F6" w:rsidRDefault="000458F6" w:rsidP="000458F6">
            <w:pPr>
              <w:rPr>
                <w:rFonts w:eastAsia="DengXian"/>
              </w:rPr>
            </w:pPr>
            <w:r>
              <w:rPr>
                <w:rFonts w:eastAsia="DengXian"/>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DengXian"/>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DengXian"/>
              </w:rPr>
            </w:pPr>
            <w:r>
              <w:rPr>
                <w:rFonts w:eastAsia="DengXian" w:hint="eastAsia"/>
              </w:rPr>
              <w:t>L</w:t>
            </w:r>
            <w:r>
              <w:rPr>
                <w:rFonts w:eastAsia="DengXian"/>
              </w:rPr>
              <w:t>enovo</w:t>
            </w:r>
          </w:p>
        </w:tc>
        <w:tc>
          <w:tcPr>
            <w:tcW w:w="1815" w:type="dxa"/>
            <w:shd w:val="clear" w:color="auto" w:fill="auto"/>
          </w:tcPr>
          <w:p w14:paraId="30D32707" w14:textId="32D8E1CA" w:rsidR="00B02549" w:rsidRDefault="00DD1589" w:rsidP="00B02549">
            <w:pPr>
              <w:jc w:val="left"/>
              <w:rPr>
                <w:rFonts w:eastAsia="DengXian"/>
              </w:rPr>
            </w:pPr>
            <w:r>
              <w:rPr>
                <w:rFonts w:eastAsia="DengXian" w:hint="eastAsia"/>
              </w:rPr>
              <w:t>A</w:t>
            </w:r>
            <w:r>
              <w:rPr>
                <w:rFonts w:eastAsia="DengXian"/>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DengXian"/>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DengXian"/>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DengXian"/>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DengXian"/>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DengXian"/>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DengXian"/>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DengXian"/>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DengXian"/>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w:t>
            </w:r>
            <w:proofErr w:type="gramStart"/>
            <w:r>
              <w:rPr>
                <w:rStyle w:val="Strong"/>
                <w:rFonts w:cs="Arial"/>
              </w:rPr>
              <w:t>similar to</w:t>
            </w:r>
            <w:proofErr w:type="gramEnd"/>
            <w:r>
              <w:rPr>
                <w:rStyle w:val="Strong"/>
                <w:rFonts w:cs="Arial"/>
              </w:rPr>
              <w:t xml:space="preserve">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2987549" w14:textId="3ECEC09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DengXian"/>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DengXian"/>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DengXian"/>
              </w:rPr>
            </w:pPr>
            <w:r>
              <w:rPr>
                <w:rFonts w:eastAsia="DengXian"/>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DengXian"/>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DengXian"/>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DengXian"/>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DengXian"/>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DengXian"/>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DengXian"/>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DengXian"/>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w:t>
      </w:r>
      <w:proofErr w:type="gramStart"/>
      <w:r>
        <w:rPr>
          <w:color w:val="0070C0"/>
        </w:rPr>
        <w:t>exactly the same</w:t>
      </w:r>
      <w:proofErr w:type="gramEnd"/>
      <w:r>
        <w:rPr>
          <w:color w:val="0070C0"/>
        </w:rPr>
        <w:t xml:space="preserv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w:t>
      </w:r>
      <w:proofErr w:type="gramStart"/>
      <w:r w:rsidR="006F214B" w:rsidRPr="006F214B">
        <w:rPr>
          <w:b/>
          <w:color w:val="0070C0"/>
        </w:rPr>
        <w:t>similar to</w:t>
      </w:r>
      <w:proofErr w:type="gramEnd"/>
      <w:r w:rsidR="006F214B" w:rsidRPr="006F214B">
        <w:rPr>
          <w:b/>
          <w:color w:val="0070C0"/>
        </w:rPr>
        <w:t xml:space="preserve">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BodyText"/>
        <w:rPr>
          <w:lang w:eastAsia="en-GB"/>
        </w:rPr>
      </w:pPr>
      <w:r>
        <w:rPr>
          <w:rFonts w:eastAsia="DengXian"/>
        </w:rPr>
        <w:t xml:space="preserve">How to extend </w:t>
      </w:r>
      <w:proofErr w:type="spellStart"/>
      <w:r>
        <w:rPr>
          <w:rFonts w:eastAsia="DengXian"/>
          <w:i/>
        </w:rPr>
        <w:t>sr-ProhibitTimer</w:t>
      </w:r>
      <w:proofErr w:type="spellEnd"/>
      <w:r>
        <w:rPr>
          <w:rFonts w:eastAsia="DengXian"/>
        </w:rPr>
        <w:t xml:space="preserve"> was discussed in [6]. It states that</w:t>
      </w:r>
      <w:r>
        <w:t xml:space="preserve"> in NR, </w:t>
      </w:r>
      <w:proofErr w:type="spellStart"/>
      <w:r>
        <w:t>sr-ProhibitTimer</w:t>
      </w:r>
      <w:proofErr w:type="spellEnd"/>
      <w:r>
        <w:t xml:space="preserve"> is signalled as a value in the unit of </w:t>
      </w:r>
      <w:proofErr w:type="spellStart"/>
      <w:proofErr w:type="gramStart"/>
      <w:r>
        <w:t>ms</w:t>
      </w:r>
      <w:proofErr w:type="spellEnd"/>
      <w:proofErr w:type="gramEnd"/>
      <w:r>
        <w:t xml:space="preserve">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proofErr w:type="spellStart"/>
            <w:r w:rsidRPr="0012669B">
              <w:rPr>
                <w:rFonts w:eastAsia="DengXian"/>
              </w:rPr>
              <w:t>sr-ProhibitTimer</w:t>
            </w:r>
            <w:proofErr w:type="spellEnd"/>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proofErr w:type="spellStart"/>
            <w:r w:rsidRPr="0012669B">
              <w:rPr>
                <w:rFonts w:eastAsia="DengXian"/>
              </w:rPr>
              <w:t>sr-ProhibitTimer</w:t>
            </w:r>
            <w:proofErr w:type="spellEnd"/>
            <w:r w:rsidRPr="0012669B">
              <w:rPr>
                <w:rFonts w:eastAsia="DengXian"/>
              </w:rPr>
              <w:t xml:space="preserve">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think it is more straightforward to extend the timer by UE-</w:t>
            </w:r>
            <w:proofErr w:type="spellStart"/>
            <w:r w:rsidR="0012669B">
              <w:rPr>
                <w:rFonts w:eastAsia="DengXian"/>
              </w:rPr>
              <w:t>eNB</w:t>
            </w:r>
            <w:proofErr w:type="spellEnd"/>
            <w:r w:rsidR="0012669B">
              <w:rPr>
                <w:rFonts w:eastAsia="DengXian"/>
              </w:rPr>
              <w:t xml:space="preserve"> RTT, where UE-</w:t>
            </w:r>
            <w:proofErr w:type="spellStart"/>
            <w:r w:rsidR="0012669B">
              <w:rPr>
                <w:rFonts w:eastAsia="DengXian"/>
              </w:rPr>
              <w:t>eNB</w:t>
            </w:r>
            <w:proofErr w:type="spellEnd"/>
            <w:r w:rsidR="0012669B">
              <w:rPr>
                <w:rFonts w:eastAsia="DengXian"/>
              </w:rPr>
              <w:t xml:space="preserve">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DengXian"/>
              </w:rPr>
            </w:pPr>
            <w:r>
              <w:rPr>
                <w:rFonts w:eastAsia="DengXian" w:hint="eastAsia"/>
              </w:rPr>
              <w:lastRenderedPageBreak/>
              <w:t>L</w:t>
            </w:r>
            <w:r>
              <w:rPr>
                <w:rFonts w:eastAsia="DengXian"/>
              </w:rPr>
              <w:t>enovo</w:t>
            </w:r>
          </w:p>
        </w:tc>
        <w:tc>
          <w:tcPr>
            <w:tcW w:w="1815" w:type="dxa"/>
            <w:shd w:val="clear" w:color="auto" w:fill="auto"/>
          </w:tcPr>
          <w:p w14:paraId="607CB647" w14:textId="46933A8F"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DengXian"/>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DengXian"/>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DengXian"/>
              </w:rPr>
            </w:pPr>
            <w:r>
              <w:rPr>
                <w:rFonts w:eastAsia="DengXian"/>
              </w:rPr>
              <w:t xml:space="preserve">1) There are many differences between IOT-NTN and NR NTN which makes NR approach not suitable: </w:t>
            </w:r>
          </w:p>
          <w:p w14:paraId="64C9847F" w14:textId="77777777" w:rsidR="002A313F" w:rsidRDefault="002A313F" w:rsidP="002A313F">
            <w:pPr>
              <w:spacing w:after="0"/>
              <w:rPr>
                <w:rFonts w:eastAsia="DengXian"/>
              </w:rPr>
            </w:pPr>
            <w:r>
              <w:rPr>
                <w:rFonts w:eastAsia="DengXian"/>
              </w:rPr>
              <w:t>1. IOT NTN signalling uses Integer not Enumerated, which does not allow gaps in the range</w:t>
            </w:r>
          </w:p>
          <w:p w14:paraId="21ECE410" w14:textId="77777777" w:rsidR="002A313F" w:rsidRDefault="002A313F" w:rsidP="002A313F">
            <w:pPr>
              <w:rPr>
                <w:rFonts w:eastAsia="DengXian"/>
              </w:rPr>
            </w:pPr>
            <w:r>
              <w:rPr>
                <w:rFonts w:eastAsia="DengXian"/>
              </w:rPr>
              <w:t>2. in IOT NTN, the SR period is not fixed and can vary widely based on the SR resource configuration.</w:t>
            </w:r>
          </w:p>
          <w:p w14:paraId="17F6112F" w14:textId="541D7E81" w:rsidR="002A313F" w:rsidRDefault="002A313F" w:rsidP="002A313F">
            <w:pPr>
              <w:spacing w:after="0"/>
              <w:rPr>
                <w:rFonts w:eastAsia="DengXian"/>
              </w:rPr>
            </w:pPr>
            <w:r>
              <w:rPr>
                <w:rFonts w:eastAsia="DengXian"/>
              </w:rPr>
              <w:t xml:space="preserve">In NR, they have added 8 values. </w:t>
            </w:r>
            <w:r w:rsidR="0038768B">
              <w:rPr>
                <w:rFonts w:eastAsia="DengXian"/>
              </w:rPr>
              <w:t>O</w:t>
            </w:r>
            <w:r>
              <w:rPr>
                <w:rFonts w:eastAsia="DengXian"/>
              </w:rPr>
              <w:t xml:space="preserve">ne of the </w:t>
            </w:r>
            <w:proofErr w:type="gramStart"/>
            <w:r>
              <w:rPr>
                <w:rFonts w:eastAsia="DengXian"/>
              </w:rPr>
              <w:t>value</w:t>
            </w:r>
            <w:proofErr w:type="gramEnd"/>
            <w:r>
              <w:rPr>
                <w:rFonts w:eastAsia="DengXian"/>
              </w:rPr>
              <w:t xml:space="preserve"> corresponds to the max legacy value + the max RTT (542 </w:t>
            </w:r>
            <w:proofErr w:type="spellStart"/>
            <w:r>
              <w:rPr>
                <w:rFonts w:eastAsia="DengXian"/>
              </w:rPr>
              <w:t>ms</w:t>
            </w:r>
            <w:proofErr w:type="spellEnd"/>
            <w:r>
              <w:rPr>
                <w:rFonts w:eastAsia="DengXian"/>
              </w:rPr>
              <w:t>)</w:t>
            </w:r>
          </w:p>
          <w:p w14:paraId="55FDE39B" w14:textId="0F5ED4A0" w:rsidR="002A313F" w:rsidRDefault="002A313F" w:rsidP="002A313F">
            <w:pPr>
              <w:rPr>
                <w:rFonts w:eastAsia="DengXian"/>
              </w:rPr>
            </w:pPr>
            <w:r>
              <w:rPr>
                <w:rFonts w:eastAsia="DengXian"/>
              </w:rPr>
              <w:t xml:space="preserve">if we extend the timer value in </w:t>
            </w:r>
            <w:proofErr w:type="spellStart"/>
            <w:r>
              <w:rPr>
                <w:rFonts w:eastAsia="DengXian"/>
              </w:rPr>
              <w:t>eMTC</w:t>
            </w:r>
            <w:proofErr w:type="spellEnd"/>
            <w:r>
              <w:rPr>
                <w:rFonts w:eastAsia="DengXian"/>
              </w:rPr>
              <w:t>, then we need a value equal to 549 for the case SR period =1ms which means extending the range to INTEGER (8</w:t>
            </w:r>
            <w:r w:rsidR="0038768B">
              <w:rPr>
                <w:rFonts w:eastAsia="DengXian"/>
              </w:rPr>
              <w:t>…</w:t>
            </w:r>
            <w:r>
              <w:rPr>
                <w:rFonts w:eastAsia="DengXian"/>
              </w:rPr>
              <w:t xml:space="preserve">550) which requires 7 additional bits. </w:t>
            </w:r>
          </w:p>
          <w:p w14:paraId="2FEE2AB3" w14:textId="1A7DAB08" w:rsidR="002A313F" w:rsidRDefault="002A313F" w:rsidP="002A313F">
            <w:pPr>
              <w:rPr>
                <w:rFonts w:eastAsia="DengXian"/>
              </w:rPr>
            </w:pPr>
            <w:r>
              <w:rPr>
                <w:rFonts w:eastAsia="DengXian"/>
              </w:rPr>
              <w:t xml:space="preserve">Even if we add the new values as enumerated (which is not really a straightforward extension), we will need to add extended values for the different periodicities, which will lead to </w:t>
            </w:r>
            <w:r w:rsidR="00481013">
              <w:rPr>
                <w:rFonts w:eastAsia="DengXian"/>
              </w:rPr>
              <w:t>many additional values.</w:t>
            </w:r>
          </w:p>
          <w:p w14:paraId="2724BF2C" w14:textId="77777777" w:rsidR="002A313F" w:rsidRDefault="002A313F" w:rsidP="002A313F">
            <w:pPr>
              <w:rPr>
                <w:rFonts w:eastAsia="DengXian"/>
              </w:rPr>
            </w:pPr>
            <w:r>
              <w:rPr>
                <w:rFonts w:eastAsia="DengXian"/>
              </w:rPr>
              <w:t>2) on the other hand, it is straightforward to add a delay/</w:t>
            </w:r>
            <w:proofErr w:type="gramStart"/>
            <w:r>
              <w:rPr>
                <w:rFonts w:eastAsia="DengXian"/>
              </w:rPr>
              <w:t>offset,  (</w:t>
            </w:r>
            <w:proofErr w:type="gramEnd"/>
            <w:r>
              <w:rPr>
                <w:rFonts w:eastAsia="DengXian"/>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w:t>
            </w:r>
            <w:proofErr w:type="gramStart"/>
            <w:r>
              <w:t>an</w:t>
            </w:r>
            <w:proofErr w:type="gramEnd"/>
            <w:r>
              <w:t xml:space="preserve"> multiple of SR periods</w:t>
            </w:r>
          </w:p>
          <w:p w14:paraId="5B064727" w14:textId="47C6C7DC" w:rsidR="002A313F" w:rsidRDefault="002A313F" w:rsidP="002A313F">
            <w:pPr>
              <w:overflowPunct/>
              <w:autoSpaceDE/>
              <w:autoSpaceDN/>
              <w:adjustRightInd/>
              <w:spacing w:after="180"/>
              <w:jc w:val="left"/>
              <w:textAlignment w:val="auto"/>
              <w:rPr>
                <w:rFonts w:eastAsia="DengXian"/>
              </w:rPr>
            </w:pPr>
            <w:r>
              <w:rPr>
                <w:rFonts w:eastAsia="DengXian"/>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DengXian"/>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DengXian"/>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DengXian"/>
              </w:rPr>
            </w:pPr>
            <w:r>
              <w:rPr>
                <w:rFonts w:eastAsia="DengXian"/>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DengXian"/>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DengXian"/>
              </w:rPr>
            </w:pPr>
            <w:r>
              <w:rPr>
                <w:rFonts w:eastAsia="DengXian"/>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DengXian"/>
              </w:rPr>
            </w:pPr>
            <w:r>
              <w:rPr>
                <w:rFonts w:eastAsia="DengXian"/>
              </w:rPr>
              <w:t>W</w:t>
            </w:r>
            <w:r w:rsidR="00EB3BBC">
              <w:rPr>
                <w:rFonts w:eastAsia="DengXian"/>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DengXian"/>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w:t>
            </w:r>
            <w:proofErr w:type="gramStart"/>
            <w:r>
              <w:rPr>
                <w:iCs/>
              </w:rPr>
              <w:t>also</w:t>
            </w:r>
            <w:proofErr w:type="gramEnd"/>
            <w:r>
              <w:rPr>
                <w:iCs/>
              </w:rPr>
              <w:t xml:space="preserve">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BodyText"/>
        <w:rPr>
          <w:rFonts w:eastAsia="DengXian"/>
        </w:rPr>
      </w:pPr>
    </w:p>
    <w:p w14:paraId="1788C93C" w14:textId="77777777" w:rsidR="002F1B3A" w:rsidRPr="00FF5BAF" w:rsidRDefault="002F1B3A" w:rsidP="002F1B3A">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324F596" w14:textId="63A36D24" w:rsidR="002F1B3A" w:rsidRDefault="002F1B3A" w:rsidP="002F1B3A">
      <w:pPr>
        <w:rPr>
          <w:color w:val="0070C0"/>
        </w:rPr>
      </w:pPr>
      <w:r>
        <w:rPr>
          <w:color w:val="0070C0"/>
        </w:rPr>
        <w:t xml:space="preserve">Agree: 10, but many companies didn’t explain what </w:t>
      </w:r>
      <w:proofErr w:type="gramStart"/>
      <w:r>
        <w:rPr>
          <w:color w:val="0070C0"/>
        </w:rPr>
        <w:t>are the suggested values</w:t>
      </w:r>
      <w:proofErr w:type="gramEnd"/>
      <w:r>
        <w:rPr>
          <w:color w:val="0070C0"/>
        </w:rPr>
        <w:t>.</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F94605D" w14:textId="66B4858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DengXian"/>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067E0D4" w14:textId="67F81514"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DengXian"/>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DengXian"/>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DengXian"/>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DengXian"/>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DengXian"/>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DengXian"/>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DengXian"/>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DengXian"/>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 xml:space="preserve">Yes or </w:t>
            </w:r>
            <w:proofErr w:type="gramStart"/>
            <w:r>
              <w:rPr>
                <w:b/>
              </w:rPr>
              <w:t>No</w:t>
            </w:r>
            <w:proofErr w:type="gramEnd"/>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w:t>
            </w:r>
            <w:proofErr w:type="gramStart"/>
            <w:r w:rsidR="00200D8A">
              <w:rPr>
                <w:b/>
                <w:lang w:eastAsia="sv-SE"/>
              </w:rPr>
              <w:t>Yes</w:t>
            </w:r>
            <w:proofErr w:type="gramEnd"/>
            <w:r w:rsidR="00200D8A">
              <w:rPr>
                <w:b/>
                <w:lang w:eastAsia="sv-SE"/>
              </w:rPr>
              <w:t>?)</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00E0796" w14:textId="220F0B10" w:rsidR="00DD1589" w:rsidRDefault="00DD1589" w:rsidP="00DD1589">
            <w:pPr>
              <w:jc w:val="left"/>
              <w:rPr>
                <w:rFonts w:eastAsia="DengXian"/>
              </w:rPr>
            </w:pPr>
            <w:r>
              <w:rPr>
                <w:rFonts w:eastAsia="DengXian"/>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DengXian"/>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DengXian"/>
              </w:rPr>
            </w:pPr>
          </w:p>
        </w:tc>
        <w:tc>
          <w:tcPr>
            <w:tcW w:w="6406" w:type="dxa"/>
            <w:shd w:val="clear" w:color="auto" w:fill="auto"/>
          </w:tcPr>
          <w:p w14:paraId="2400C23D" w14:textId="77777777" w:rsidR="002A313F" w:rsidRDefault="002A313F" w:rsidP="002A313F">
            <w:pPr>
              <w:rPr>
                <w:rFonts w:eastAsia="DengXian"/>
              </w:rPr>
            </w:pPr>
            <w:r>
              <w:rPr>
                <w:rFonts w:eastAsia="DengXian"/>
              </w:rPr>
              <w:t>Not needed for NB-IoT.</w:t>
            </w:r>
          </w:p>
          <w:p w14:paraId="3AB7BBF7" w14:textId="4C285CCD" w:rsidR="002A313F" w:rsidRDefault="002A313F" w:rsidP="002A313F">
            <w:pPr>
              <w:overflowPunct/>
              <w:autoSpaceDE/>
              <w:autoSpaceDN/>
              <w:adjustRightInd/>
              <w:spacing w:after="180"/>
              <w:jc w:val="left"/>
              <w:textAlignment w:val="auto"/>
              <w:rPr>
                <w:rFonts w:eastAsia="DengXian"/>
              </w:rPr>
            </w:pPr>
            <w:r>
              <w:rPr>
                <w:rFonts w:eastAsia="DengXian"/>
              </w:rPr>
              <w:t xml:space="preserve">For </w:t>
            </w:r>
            <w:proofErr w:type="spellStart"/>
            <w:r>
              <w:rPr>
                <w:rFonts w:eastAsia="DengXian"/>
              </w:rPr>
              <w:t>eMTC</w:t>
            </w:r>
            <w:proofErr w:type="spellEnd"/>
            <w:r>
              <w:rPr>
                <w:rFonts w:eastAsia="DengXian"/>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DengXian"/>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DengXian"/>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DengXian"/>
              </w:rPr>
            </w:pPr>
            <w:r>
              <w:rPr>
                <w:rFonts w:eastAsia="DengXian"/>
              </w:rPr>
              <w:t xml:space="preserve">IoT NTN service is assumed as delay tolerant, it is no need to support very finer </w:t>
            </w:r>
            <w:proofErr w:type="gramStart"/>
            <w:r>
              <w:rPr>
                <w:rFonts w:eastAsia="DengXian"/>
              </w:rPr>
              <w:t>granularity</w:t>
            </w:r>
            <w:proofErr w:type="gramEnd"/>
            <w:r>
              <w:rPr>
                <w:rFonts w:eastAsia="DengXian"/>
              </w:rPr>
              <w:t xml:space="preserve">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DengXian"/>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DengXian"/>
              </w:rPr>
            </w:pPr>
            <w:r>
              <w:rPr>
                <w:rFonts w:eastAsia="DengXian"/>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DengXian"/>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DengXian"/>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DengXian"/>
              </w:rPr>
            </w:pPr>
            <w:r>
              <w:rPr>
                <w:rFonts w:eastAsia="DengXian"/>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490D921" w14:textId="23F7710A"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DengXian"/>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DengXian"/>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DengXian"/>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DengXian"/>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DengXian"/>
              </w:rPr>
            </w:pPr>
            <w:r>
              <w:rPr>
                <w:rFonts w:eastAsia="DengXian"/>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DengXian"/>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 xml:space="preserve">Two companies suggest </w:t>
      </w:r>
      <w:proofErr w:type="gramStart"/>
      <w:r>
        <w:rPr>
          <w:color w:val="0070C0"/>
        </w:rPr>
        <w:t>to consider</w:t>
      </w:r>
      <w:proofErr w:type="gramEnd"/>
      <w:r>
        <w:rPr>
          <w:color w:val="0070C0"/>
        </w:rPr>
        <w:t xml:space="preserve">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Heading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proofErr w:type="gramStart"/>
      <w:r w:rsidRPr="003E3B70">
        <w:rPr>
          <w:b/>
          <w:highlight w:val="yellow"/>
        </w:rPr>
        <w:t>aligned</w:t>
      </w:r>
      <w:proofErr w:type="gramEnd"/>
      <w:r w:rsidRPr="003E3B70">
        <w:rPr>
          <w:b/>
          <w:highlight w:val="yellow"/>
        </w:rPr>
        <w:t xml:space="preserve">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proofErr w:type="gramStart"/>
      <w:r w:rsidRPr="003E3B70">
        <w:rPr>
          <w:b/>
          <w:highlight w:val="yellow"/>
        </w:rPr>
        <w:t>aligned</w:t>
      </w:r>
      <w:proofErr w:type="gramEnd"/>
      <w:r w:rsidRPr="003E3B70">
        <w:rPr>
          <w:b/>
          <w:highlight w:val="yellow"/>
        </w:rPr>
        <w:t xml:space="preserve">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proofErr w:type="gramStart"/>
      <w:r w:rsidRPr="003E3B70">
        <w:rPr>
          <w:b/>
          <w:highlight w:val="yellow"/>
        </w:rPr>
        <w:t>aligned</w:t>
      </w:r>
      <w:proofErr w:type="gramEnd"/>
      <w:r w:rsidRPr="003E3B70">
        <w:rPr>
          <w:b/>
          <w:highlight w:val="yellow"/>
        </w:rPr>
        <w:t xml:space="preserve">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w:t>
      </w:r>
      <w:proofErr w:type="gramStart"/>
      <w:r w:rsidRPr="003E3B70">
        <w:rPr>
          <w:b/>
        </w:rPr>
        <w:t>can</w:t>
      </w:r>
      <w:proofErr w:type="gramEnd"/>
      <w:r w:rsidRPr="003E3B70">
        <w:rPr>
          <w:b/>
        </w:rPr>
        <w:t xml:space="preserve"> further check this during the implementation in the MAC CR). (</w:t>
      </w:r>
      <w:proofErr w:type="gramStart"/>
      <w:r w:rsidRPr="003E3B70">
        <w:rPr>
          <w:b/>
          <w:highlight w:val="yellow"/>
        </w:rPr>
        <w:t>aligned</w:t>
      </w:r>
      <w:proofErr w:type="gramEnd"/>
      <w:r w:rsidRPr="003E3B70">
        <w:rPr>
          <w:b/>
          <w:highlight w:val="yellow"/>
        </w:rPr>
        <w:t xml:space="preserve">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Proposal 9: (12/13) Configuration of event triggered TA report will include TA offset threshold between current TA and the last successfully reported TA (</w:t>
      </w:r>
      <w:proofErr w:type="gramStart"/>
      <w:r w:rsidRPr="003E3B70">
        <w:rPr>
          <w:b/>
        </w:rPr>
        <w:t>similar to</w:t>
      </w:r>
      <w:proofErr w:type="gramEnd"/>
      <w:r w:rsidRPr="003E3B70">
        <w:rPr>
          <w:b/>
        </w:rPr>
        <w:t xml:space="preserve">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Heading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 xml:space="preserve">For the field description of “Timing Advance Report MAC CE”, some slight update is needed to reflect the difference from NR spec, </w:t>
      </w:r>
      <w:proofErr w:type="gramStart"/>
      <w:r>
        <w:t>e.g.</w:t>
      </w:r>
      <w:proofErr w:type="gramEnd"/>
      <w:r>
        <w:t xml:space="preserve">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R: Reserved bit, set to </w:t>
      </w:r>
      <w:proofErr w:type="gramStart"/>
      <w:r>
        <w:rPr>
          <w:rFonts w:eastAsia="Malgun Gothic"/>
        </w:rPr>
        <w:t>0;</w:t>
      </w:r>
      <w:proofErr w:type="gramEnd"/>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TableGrid"/>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 xml:space="preserve">R: Reserved bit, set to </w:t>
            </w:r>
            <w:proofErr w:type="gramStart"/>
            <w:r w:rsidRPr="00C76ACF">
              <w:rPr>
                <w:rFonts w:eastAsia="Malgun Gothic" w:cs="Arial"/>
                <w:b/>
                <w:lang w:eastAsia="ja-JP"/>
              </w:rPr>
              <w:t>0;</w:t>
            </w:r>
            <w:proofErr w:type="gramEnd"/>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 xml:space="preserve">R: Reserved bit, set to </w:t>
            </w:r>
            <w:proofErr w:type="gramStart"/>
            <w:r w:rsidRPr="001E5545">
              <w:rPr>
                <w:rFonts w:eastAsia="Malgun Gothic"/>
                <w:b/>
              </w:rPr>
              <w:t>0;</w:t>
            </w:r>
            <w:proofErr w:type="gramEnd"/>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42DE274C" w14:textId="45FA0983" w:rsidR="001E5545" w:rsidRDefault="00AB088C" w:rsidP="0032288D">
            <w:pPr>
              <w:jc w:val="left"/>
              <w:rPr>
                <w:rFonts w:eastAsia="DengXian"/>
              </w:rPr>
            </w:pPr>
            <w:r>
              <w:rPr>
                <w:rFonts w:eastAsia="DengXian"/>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DengXian"/>
              </w:rPr>
            </w:pPr>
            <w:r>
              <w:rPr>
                <w:rFonts w:eastAsia="DengXian"/>
                <w:lang w:eastAsia="en-US"/>
              </w:rPr>
              <w:t>CATT</w:t>
            </w:r>
          </w:p>
        </w:tc>
        <w:tc>
          <w:tcPr>
            <w:tcW w:w="1815" w:type="dxa"/>
            <w:shd w:val="clear" w:color="auto" w:fill="auto"/>
          </w:tcPr>
          <w:p w14:paraId="237A15B3" w14:textId="478D3106" w:rsidR="00303D3D" w:rsidRDefault="00303D3D" w:rsidP="0032288D">
            <w:pPr>
              <w:jc w:val="left"/>
              <w:rPr>
                <w:rFonts w:eastAsia="DengXian"/>
              </w:rPr>
            </w:pPr>
            <w:r>
              <w:rPr>
                <w:rFonts w:eastAsia="DengXian"/>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DengXian"/>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DengXian"/>
              </w:rPr>
            </w:pPr>
          </w:p>
        </w:tc>
      </w:tr>
      <w:tr w:rsidR="001E5545" w14:paraId="491162AB" w14:textId="77777777" w:rsidTr="0032288D">
        <w:tc>
          <w:tcPr>
            <w:tcW w:w="1413" w:type="dxa"/>
            <w:shd w:val="clear" w:color="auto" w:fill="auto"/>
          </w:tcPr>
          <w:p w14:paraId="6AC1DA1C" w14:textId="08F2B185" w:rsidR="001E5545" w:rsidRDefault="008D5019" w:rsidP="0032288D">
            <w:pPr>
              <w:rPr>
                <w:rFonts w:eastAsia="DengXian"/>
              </w:rPr>
            </w:pPr>
            <w:r>
              <w:rPr>
                <w:rFonts w:eastAsia="DengXian" w:hint="eastAsia"/>
              </w:rPr>
              <w:t>L</w:t>
            </w:r>
            <w:r>
              <w:rPr>
                <w:rFonts w:eastAsia="DengXian"/>
              </w:rPr>
              <w:t>enovo</w:t>
            </w:r>
          </w:p>
        </w:tc>
        <w:tc>
          <w:tcPr>
            <w:tcW w:w="1815" w:type="dxa"/>
            <w:shd w:val="clear" w:color="auto" w:fill="auto"/>
          </w:tcPr>
          <w:p w14:paraId="29D95E9B" w14:textId="2655C374" w:rsidR="001E5545" w:rsidRDefault="008D5019" w:rsidP="0032288D">
            <w:pPr>
              <w:jc w:val="left"/>
              <w:rPr>
                <w:rFonts w:eastAsia="DengXian"/>
              </w:rPr>
            </w:pPr>
            <w:r>
              <w:rPr>
                <w:rFonts w:eastAsia="DengXian" w:hint="eastAsia"/>
              </w:rPr>
              <w:t>A</w:t>
            </w:r>
            <w:r>
              <w:rPr>
                <w:rFonts w:eastAsia="DengXian"/>
              </w:rPr>
              <w:t>gree</w:t>
            </w: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DengXian"/>
              </w:rPr>
            </w:pPr>
          </w:p>
        </w:tc>
      </w:tr>
      <w:tr w:rsidR="003B4547" w14:paraId="043E09CE" w14:textId="77777777" w:rsidTr="0032288D">
        <w:tc>
          <w:tcPr>
            <w:tcW w:w="1413" w:type="dxa"/>
            <w:shd w:val="clear" w:color="auto" w:fill="auto"/>
          </w:tcPr>
          <w:p w14:paraId="3B0311DD" w14:textId="1454AE43" w:rsidR="003B4547" w:rsidRDefault="003B4547" w:rsidP="003B4547">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FD119A8" w14:textId="0FADFD69" w:rsidR="003B4547" w:rsidRDefault="003B4547" w:rsidP="003B4547">
            <w:pPr>
              <w:jc w:val="left"/>
              <w:rPr>
                <w:rFonts w:eastAsia="DengXian"/>
              </w:rPr>
            </w:pPr>
            <w:r>
              <w:rPr>
                <w:rFonts w:eastAsia="DengXian"/>
              </w:rPr>
              <w:t>Agree</w:t>
            </w:r>
          </w:p>
        </w:tc>
        <w:tc>
          <w:tcPr>
            <w:tcW w:w="6406" w:type="dxa"/>
            <w:shd w:val="clear" w:color="auto" w:fill="auto"/>
          </w:tcPr>
          <w:p w14:paraId="13D24216" w14:textId="77777777" w:rsidR="003B4547" w:rsidRDefault="003B4547" w:rsidP="003B4547">
            <w:pPr>
              <w:overflowPunct/>
              <w:autoSpaceDE/>
              <w:autoSpaceDN/>
              <w:adjustRightInd/>
              <w:spacing w:after="180"/>
              <w:jc w:val="left"/>
              <w:textAlignment w:val="auto"/>
              <w:rPr>
                <w:rFonts w:eastAsia="DengXian"/>
              </w:rPr>
            </w:pPr>
          </w:p>
        </w:tc>
      </w:tr>
      <w:tr w:rsidR="003B4547" w14:paraId="5643A81B" w14:textId="77777777" w:rsidTr="0032288D">
        <w:tc>
          <w:tcPr>
            <w:tcW w:w="1413" w:type="dxa"/>
            <w:shd w:val="clear" w:color="auto" w:fill="auto"/>
          </w:tcPr>
          <w:p w14:paraId="5B0AE612" w14:textId="3A07351F" w:rsidR="003B4547" w:rsidRDefault="00CD0963" w:rsidP="003B4547">
            <w:pPr>
              <w:rPr>
                <w:rFonts w:eastAsia="DengXian"/>
              </w:rPr>
            </w:pPr>
            <w:r>
              <w:rPr>
                <w:rFonts w:eastAsia="DengXian"/>
              </w:rPr>
              <w:t>Apple</w:t>
            </w:r>
          </w:p>
        </w:tc>
        <w:tc>
          <w:tcPr>
            <w:tcW w:w="1815" w:type="dxa"/>
            <w:shd w:val="clear" w:color="auto" w:fill="auto"/>
          </w:tcPr>
          <w:p w14:paraId="4C293042" w14:textId="08A9575E" w:rsidR="003B4547" w:rsidRDefault="00CD0963" w:rsidP="003B4547">
            <w:pPr>
              <w:jc w:val="left"/>
              <w:rPr>
                <w:rFonts w:eastAsia="DengXian"/>
              </w:rPr>
            </w:pPr>
            <w:r>
              <w:rPr>
                <w:rFonts w:eastAsia="DengXian"/>
              </w:rPr>
              <w:t>Agree, but</w:t>
            </w:r>
          </w:p>
        </w:tc>
        <w:tc>
          <w:tcPr>
            <w:tcW w:w="6406" w:type="dxa"/>
            <w:shd w:val="clear" w:color="auto" w:fill="auto"/>
          </w:tcPr>
          <w:p w14:paraId="632D2725" w14:textId="722E3CAB" w:rsidR="003B4547" w:rsidRDefault="00CD0963" w:rsidP="003B4547">
            <w:pPr>
              <w:overflowPunct/>
              <w:autoSpaceDE/>
              <w:autoSpaceDN/>
              <w:adjustRightInd/>
              <w:spacing w:after="180"/>
              <w:jc w:val="left"/>
              <w:textAlignment w:val="auto"/>
              <w:rPr>
                <w:rFonts w:eastAsia="DengXian"/>
              </w:rPr>
            </w:pPr>
            <w:r>
              <w:rPr>
                <w:rFonts w:eastAsia="DengXian"/>
              </w:rPr>
              <w:t xml:space="preserve">Slot length in LTE is 0.5ms, and in NR it is 1ms FR1 with 15kHz SCS. So should we use </w:t>
            </w:r>
            <w:proofErr w:type="spellStart"/>
            <w:r>
              <w:rPr>
                <w:rFonts w:eastAsia="DengXian"/>
              </w:rPr>
              <w:t>subrame</w:t>
            </w:r>
            <w:proofErr w:type="spellEnd"/>
            <w:r>
              <w:rPr>
                <w:rFonts w:eastAsia="DengXian"/>
              </w:rPr>
              <w:t xml:space="preserve"> instead of slot in P2 to align with NR NTN?</w:t>
            </w:r>
          </w:p>
        </w:tc>
      </w:tr>
      <w:tr w:rsidR="00CD0963" w14:paraId="541A56E0" w14:textId="77777777" w:rsidTr="0032288D">
        <w:tc>
          <w:tcPr>
            <w:tcW w:w="1413" w:type="dxa"/>
            <w:shd w:val="clear" w:color="auto" w:fill="auto"/>
          </w:tcPr>
          <w:p w14:paraId="3013FA98" w14:textId="226B1364" w:rsidR="00CD0963" w:rsidRDefault="009C312B" w:rsidP="003B4547">
            <w:pPr>
              <w:rPr>
                <w:rFonts w:eastAsia="DengXian"/>
              </w:rPr>
            </w:pPr>
            <w:r>
              <w:rPr>
                <w:rFonts w:eastAsia="DengXian"/>
              </w:rPr>
              <w:t>Ericsson</w:t>
            </w:r>
          </w:p>
        </w:tc>
        <w:tc>
          <w:tcPr>
            <w:tcW w:w="1815" w:type="dxa"/>
            <w:shd w:val="clear" w:color="auto" w:fill="auto"/>
          </w:tcPr>
          <w:p w14:paraId="098171A4" w14:textId="02897D4D" w:rsidR="00CD0963" w:rsidRDefault="009C312B" w:rsidP="003B4547">
            <w:pPr>
              <w:jc w:val="left"/>
              <w:rPr>
                <w:rFonts w:eastAsia="DengXian"/>
              </w:rPr>
            </w:pPr>
            <w:r>
              <w:rPr>
                <w:rFonts w:eastAsia="DengXian"/>
              </w:rPr>
              <w:t>Agree</w:t>
            </w:r>
          </w:p>
        </w:tc>
        <w:tc>
          <w:tcPr>
            <w:tcW w:w="6406" w:type="dxa"/>
            <w:shd w:val="clear" w:color="auto" w:fill="auto"/>
          </w:tcPr>
          <w:p w14:paraId="45F14614" w14:textId="77777777" w:rsidR="00CD0963" w:rsidRDefault="00CD0963" w:rsidP="003B4547">
            <w:pPr>
              <w:overflowPunct/>
              <w:autoSpaceDE/>
              <w:autoSpaceDN/>
              <w:adjustRightInd/>
              <w:spacing w:after="180"/>
              <w:jc w:val="left"/>
              <w:textAlignment w:val="auto"/>
              <w:rPr>
                <w:rFonts w:eastAsia="DengXian"/>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7D856C65" w14:textId="4103887C" w:rsidR="00A67899" w:rsidRDefault="00AB088C" w:rsidP="0032288D">
            <w:pPr>
              <w:jc w:val="left"/>
              <w:rPr>
                <w:rFonts w:eastAsia="DengXian"/>
              </w:rPr>
            </w:pPr>
            <w:r>
              <w:rPr>
                <w:rFonts w:eastAsia="DengXian"/>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DengXian"/>
              </w:rPr>
            </w:pPr>
            <w:r>
              <w:rPr>
                <w:rFonts w:eastAsia="DengXian"/>
                <w:lang w:eastAsia="en-US"/>
              </w:rPr>
              <w:lastRenderedPageBreak/>
              <w:t>CATT</w:t>
            </w:r>
          </w:p>
        </w:tc>
        <w:tc>
          <w:tcPr>
            <w:tcW w:w="1815" w:type="dxa"/>
            <w:shd w:val="clear" w:color="auto" w:fill="auto"/>
          </w:tcPr>
          <w:p w14:paraId="49509C2A" w14:textId="5A60E63A" w:rsidR="00303D3D" w:rsidRDefault="00303D3D" w:rsidP="0032288D">
            <w:pPr>
              <w:jc w:val="left"/>
              <w:rPr>
                <w:rFonts w:eastAsia="DengXian"/>
              </w:rPr>
            </w:pPr>
            <w:r>
              <w:rPr>
                <w:rFonts w:eastAsia="DengXian"/>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suggest the following 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DengXian"/>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0D03D689" w14:textId="77777777" w:rsidR="00A67899" w:rsidRDefault="00A67899" w:rsidP="0032288D">
            <w:pPr>
              <w:rPr>
                <w:rFonts w:eastAsia="DengXian"/>
              </w:rPr>
            </w:pPr>
          </w:p>
        </w:tc>
      </w:tr>
      <w:tr w:rsidR="008D5019" w14:paraId="68E1F385" w14:textId="77777777" w:rsidTr="0032288D">
        <w:tc>
          <w:tcPr>
            <w:tcW w:w="1413" w:type="dxa"/>
            <w:shd w:val="clear" w:color="auto" w:fill="auto"/>
          </w:tcPr>
          <w:p w14:paraId="1C5BD284" w14:textId="43971DD9" w:rsidR="008D5019" w:rsidRDefault="008D5019" w:rsidP="008D5019">
            <w:pPr>
              <w:rPr>
                <w:rFonts w:eastAsia="DengXian"/>
              </w:rPr>
            </w:pPr>
            <w:r>
              <w:rPr>
                <w:rFonts w:eastAsia="DengXian" w:hint="eastAsia"/>
              </w:rPr>
              <w:t>L</w:t>
            </w:r>
            <w:r>
              <w:rPr>
                <w:rFonts w:eastAsia="DengXian"/>
              </w:rPr>
              <w:t>enovo</w:t>
            </w:r>
          </w:p>
        </w:tc>
        <w:tc>
          <w:tcPr>
            <w:tcW w:w="1815" w:type="dxa"/>
            <w:shd w:val="clear" w:color="auto" w:fill="auto"/>
          </w:tcPr>
          <w:p w14:paraId="09A7E414" w14:textId="1760DCF6" w:rsidR="008D5019" w:rsidRDefault="008D5019" w:rsidP="008D5019">
            <w:pPr>
              <w:jc w:val="left"/>
              <w:rPr>
                <w:rFonts w:eastAsia="DengXian"/>
              </w:rPr>
            </w:pPr>
            <w:r>
              <w:rPr>
                <w:rFonts w:eastAsia="DengXian" w:hint="eastAsia"/>
              </w:rPr>
              <w:t>A</w:t>
            </w:r>
            <w:r>
              <w:rPr>
                <w:rFonts w:eastAsia="DengXian"/>
              </w:rPr>
              <w:t>gree</w:t>
            </w:r>
          </w:p>
        </w:tc>
        <w:tc>
          <w:tcPr>
            <w:tcW w:w="6406" w:type="dxa"/>
            <w:shd w:val="clear" w:color="auto" w:fill="auto"/>
          </w:tcPr>
          <w:p w14:paraId="08E589BE" w14:textId="77777777" w:rsidR="008D5019" w:rsidRPr="007F7189" w:rsidRDefault="008D5019" w:rsidP="008D5019">
            <w:pPr>
              <w:overflowPunct/>
              <w:autoSpaceDE/>
              <w:autoSpaceDN/>
              <w:adjustRightInd/>
              <w:spacing w:after="180"/>
              <w:jc w:val="left"/>
              <w:textAlignment w:val="auto"/>
              <w:rPr>
                <w:rFonts w:eastAsia="DengXian"/>
              </w:rPr>
            </w:pPr>
          </w:p>
        </w:tc>
      </w:tr>
      <w:tr w:rsidR="003B4547" w14:paraId="4BEBAF29" w14:textId="77777777" w:rsidTr="0032288D">
        <w:tc>
          <w:tcPr>
            <w:tcW w:w="1413" w:type="dxa"/>
            <w:shd w:val="clear" w:color="auto" w:fill="auto"/>
          </w:tcPr>
          <w:p w14:paraId="3F4829AE" w14:textId="340C93FC" w:rsidR="003B4547" w:rsidRDefault="003B4547" w:rsidP="003B4547">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4E73D56C" w14:textId="6195EB48" w:rsidR="003B4547" w:rsidRDefault="003B4547" w:rsidP="003B4547">
            <w:pPr>
              <w:jc w:val="left"/>
              <w:rPr>
                <w:rFonts w:eastAsia="DengXian"/>
              </w:rPr>
            </w:pPr>
            <w:r>
              <w:rPr>
                <w:rFonts w:eastAsia="DengXian"/>
              </w:rPr>
              <w:t>Disagree</w:t>
            </w:r>
          </w:p>
        </w:tc>
        <w:tc>
          <w:tcPr>
            <w:tcW w:w="6406" w:type="dxa"/>
            <w:shd w:val="clear" w:color="auto" w:fill="auto"/>
          </w:tcPr>
          <w:p w14:paraId="4F7026F6" w14:textId="77777777"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don’t agree having configuration and capability reporting.  NR may not care about complexity and signalling overhead but we do in IOT.</w:t>
            </w:r>
          </w:p>
          <w:p w14:paraId="1C93843C" w14:textId="04A924A1"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 not understand the justification for triggering SR in IOT and this will incur unnecessary power consumption and signalling overhead. e.g. for NB-IoT the usual UL grant after a SR is 16 bits for BSR, which is not large enough to include the TA Report</w:t>
            </w:r>
          </w:p>
          <w:p w14:paraId="4CCF6893" w14:textId="558A6647" w:rsidR="003B4547" w:rsidRP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 xml:space="preserve">We are fine to go with the majority for triggering SR or not, but we do not agree on having this configurable. </w:t>
            </w:r>
          </w:p>
        </w:tc>
      </w:tr>
      <w:tr w:rsidR="003B4547" w14:paraId="0F33E28B" w14:textId="77777777" w:rsidTr="0032288D">
        <w:tc>
          <w:tcPr>
            <w:tcW w:w="1413" w:type="dxa"/>
            <w:shd w:val="clear" w:color="auto" w:fill="auto"/>
          </w:tcPr>
          <w:p w14:paraId="2BAB96FB" w14:textId="5E62EB40" w:rsidR="003B4547" w:rsidRDefault="00CD0963" w:rsidP="003B4547">
            <w:pPr>
              <w:rPr>
                <w:rFonts w:eastAsia="DengXian"/>
              </w:rPr>
            </w:pPr>
            <w:r>
              <w:rPr>
                <w:rFonts w:eastAsia="DengXian"/>
              </w:rPr>
              <w:t>Apple</w:t>
            </w:r>
          </w:p>
        </w:tc>
        <w:tc>
          <w:tcPr>
            <w:tcW w:w="1815" w:type="dxa"/>
            <w:shd w:val="clear" w:color="auto" w:fill="auto"/>
          </w:tcPr>
          <w:p w14:paraId="70CBE1EA" w14:textId="32F4F7C7" w:rsidR="003B4547" w:rsidRDefault="00CD0963" w:rsidP="003B4547">
            <w:pPr>
              <w:jc w:val="left"/>
              <w:rPr>
                <w:rFonts w:eastAsia="DengXian"/>
              </w:rPr>
            </w:pPr>
            <w:r>
              <w:rPr>
                <w:rFonts w:eastAsia="DengXian"/>
              </w:rPr>
              <w:t>Disagree</w:t>
            </w:r>
          </w:p>
        </w:tc>
        <w:tc>
          <w:tcPr>
            <w:tcW w:w="6406" w:type="dxa"/>
            <w:shd w:val="clear" w:color="auto" w:fill="auto"/>
          </w:tcPr>
          <w:p w14:paraId="58A6B9D4" w14:textId="68981055" w:rsidR="003B4547" w:rsidRDefault="00CD0963" w:rsidP="003B4547">
            <w:pPr>
              <w:overflowPunct/>
              <w:autoSpaceDE/>
              <w:autoSpaceDN/>
              <w:adjustRightInd/>
              <w:spacing w:after="180"/>
              <w:jc w:val="left"/>
              <w:textAlignment w:val="auto"/>
              <w:rPr>
                <w:rFonts w:eastAsia="DengXian"/>
              </w:rPr>
            </w:pPr>
            <w:r>
              <w:rPr>
                <w:rFonts w:eastAsia="DengXian"/>
              </w:rPr>
              <w:t>Agree with Huawei</w:t>
            </w:r>
          </w:p>
        </w:tc>
      </w:tr>
      <w:tr w:rsidR="00CD0963" w14:paraId="328219A7" w14:textId="77777777" w:rsidTr="0032288D">
        <w:tc>
          <w:tcPr>
            <w:tcW w:w="1413" w:type="dxa"/>
            <w:shd w:val="clear" w:color="auto" w:fill="auto"/>
          </w:tcPr>
          <w:p w14:paraId="3EBA29F3" w14:textId="1E961908" w:rsidR="00CD0963" w:rsidRDefault="006C1BA5" w:rsidP="003B4547">
            <w:pPr>
              <w:rPr>
                <w:rFonts w:eastAsia="DengXian"/>
              </w:rPr>
            </w:pPr>
            <w:r>
              <w:rPr>
                <w:rFonts w:eastAsia="DengXian"/>
              </w:rPr>
              <w:t>Ericsson</w:t>
            </w:r>
          </w:p>
        </w:tc>
        <w:tc>
          <w:tcPr>
            <w:tcW w:w="1815" w:type="dxa"/>
            <w:shd w:val="clear" w:color="auto" w:fill="auto"/>
          </w:tcPr>
          <w:p w14:paraId="06E83290" w14:textId="55A457AB" w:rsidR="00CD0963" w:rsidRDefault="006C1BA5" w:rsidP="003B4547">
            <w:pPr>
              <w:jc w:val="left"/>
              <w:rPr>
                <w:rFonts w:eastAsia="DengXian"/>
              </w:rPr>
            </w:pPr>
            <w:r>
              <w:rPr>
                <w:rFonts w:eastAsia="DengXian"/>
              </w:rPr>
              <w:t>Disagree</w:t>
            </w:r>
          </w:p>
        </w:tc>
        <w:tc>
          <w:tcPr>
            <w:tcW w:w="6406" w:type="dxa"/>
            <w:shd w:val="clear" w:color="auto" w:fill="auto"/>
          </w:tcPr>
          <w:p w14:paraId="14E86547" w14:textId="792D9179" w:rsidR="00CD0963" w:rsidRDefault="006C1BA5" w:rsidP="003B4547">
            <w:pPr>
              <w:overflowPunct/>
              <w:autoSpaceDE/>
              <w:autoSpaceDN/>
              <w:adjustRightInd/>
              <w:spacing w:after="180"/>
              <w:jc w:val="left"/>
              <w:textAlignment w:val="auto"/>
              <w:rPr>
                <w:rFonts w:eastAsia="DengXian"/>
              </w:rPr>
            </w:pPr>
            <w:r>
              <w:rPr>
                <w:rFonts w:eastAsia="DengXian"/>
              </w:rPr>
              <w:t xml:space="preserve">Disagree to have this optimization in IoT and we do not want to have this discussion in IoT NTN. </w:t>
            </w: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Heading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Heading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4" w:name="OLE_LINK751"/>
      <w:bookmarkStart w:id="15" w:name="OLE_LINK752"/>
      <w:r>
        <w:t>R2-2201454</w:t>
      </w:r>
      <w:bookmarkEnd w:id="14"/>
      <w:bookmarkEnd w:id="15"/>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lastRenderedPageBreak/>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9BA6" w14:textId="77777777" w:rsidR="00514BFC" w:rsidRDefault="00514BFC">
      <w:pPr>
        <w:spacing w:after="0" w:line="240" w:lineRule="auto"/>
      </w:pPr>
      <w:r>
        <w:separator/>
      </w:r>
    </w:p>
  </w:endnote>
  <w:endnote w:type="continuationSeparator" w:id="0">
    <w:p w14:paraId="00C5CB80" w14:textId="77777777" w:rsidR="00514BFC" w:rsidRDefault="0051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FB29F5" w:rsidRDefault="00FB29F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B4547">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4547">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B024" w14:textId="77777777" w:rsidR="00514BFC" w:rsidRDefault="00514BFC">
      <w:pPr>
        <w:spacing w:after="0" w:line="240" w:lineRule="auto"/>
      </w:pPr>
      <w:r>
        <w:separator/>
      </w:r>
    </w:p>
  </w:footnote>
  <w:footnote w:type="continuationSeparator" w:id="0">
    <w:p w14:paraId="5ED55660" w14:textId="77777777" w:rsidR="00514BFC" w:rsidRDefault="0051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235"/>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810"/>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547"/>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4BFC"/>
    <w:rsid w:val="005153A7"/>
    <w:rsid w:val="005164A5"/>
    <w:rsid w:val="005219CF"/>
    <w:rsid w:val="00523561"/>
    <w:rsid w:val="0052475A"/>
    <w:rsid w:val="00525D52"/>
    <w:rsid w:val="00525EFC"/>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BA5"/>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74B"/>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2E1"/>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019"/>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581C"/>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12B"/>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0963"/>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8F6"/>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BC6DC-50ED-4F50-BE89-0153C2AA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28</Pages>
  <Words>7774</Words>
  <Characters>41207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Ericsson - Jonas Sedin</cp:lastModifiedBy>
  <cp:revision>2</cp:revision>
  <cp:lastPrinted>2008-01-31T00:09:00Z</cp:lastPrinted>
  <dcterms:created xsi:type="dcterms:W3CDTF">2022-03-02T20:30:00Z</dcterms:created>
  <dcterms:modified xsi:type="dcterms:W3CDTF">2022-03-02T20:30:00Z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1646240101</vt:lpwstr>
  </property>
</Properties>
</file>