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651A" w14:textId="483FC344" w:rsidR="002326C2" w:rsidRDefault="00D46FCC">
      <w:pPr>
        <w:widowControl w:val="0"/>
        <w:tabs>
          <w:tab w:val="left" w:pos="1701"/>
          <w:tab w:val="right" w:pos="9923"/>
        </w:tabs>
        <w:spacing w:before="120"/>
        <w:rPr>
          <w:b/>
          <w:bCs/>
          <w:sz w:val="24"/>
        </w:rPr>
      </w:pPr>
      <w:bookmarkStart w:id="0" w:name="OLE_LINK11"/>
      <w:bookmarkStart w:id="1" w:name="OLE_LINK10"/>
      <w:r>
        <w:rPr>
          <w:b/>
          <w:bCs/>
          <w:sz w:val="24"/>
        </w:rPr>
        <w:t>3GPP TSG-RAN WG2 Meeting #117</w:t>
      </w:r>
      <w:r>
        <w:rPr>
          <w:rFonts w:hint="eastAsia"/>
          <w:b/>
          <w:bCs/>
          <w:sz w:val="24"/>
        </w:rPr>
        <w:t>e</w:t>
      </w:r>
      <w:r>
        <w:rPr>
          <w:b/>
          <w:bCs/>
          <w:sz w:val="24"/>
        </w:rPr>
        <w:t xml:space="preserve">                             </w:t>
      </w:r>
      <w:r w:rsidR="0067086C">
        <w:rPr>
          <w:b/>
          <w:bCs/>
          <w:sz w:val="24"/>
        </w:rPr>
        <w:t xml:space="preserve"> </w:t>
      </w:r>
      <w:r w:rsidR="00383A0E">
        <w:rPr>
          <w:b/>
          <w:bCs/>
          <w:sz w:val="24"/>
        </w:rPr>
        <w:t xml:space="preserve">    </w:t>
      </w:r>
      <w:r w:rsidR="00032B44" w:rsidRPr="00032B44">
        <w:rPr>
          <w:b/>
          <w:bCs/>
          <w:sz w:val="24"/>
        </w:rPr>
        <w:t>R2-220</w:t>
      </w:r>
      <w:r w:rsidR="00FB29F5">
        <w:rPr>
          <w:rFonts w:hint="eastAsia"/>
          <w:b/>
          <w:bCs/>
          <w:sz w:val="24"/>
        </w:rPr>
        <w:t>xxxx</w:t>
      </w:r>
    </w:p>
    <w:p w14:paraId="7A25651B" w14:textId="77777777" w:rsidR="002326C2" w:rsidRDefault="00D46FCC">
      <w:pPr>
        <w:widowControl w:val="0"/>
        <w:tabs>
          <w:tab w:val="left" w:pos="1701"/>
          <w:tab w:val="right" w:pos="9923"/>
        </w:tabs>
        <w:spacing w:before="120"/>
        <w:rPr>
          <w:bCs/>
          <w:sz w:val="24"/>
        </w:rPr>
      </w:pPr>
      <w:r>
        <w:rPr>
          <w:b/>
          <w:bCs/>
          <w:sz w:val="24"/>
        </w:rPr>
        <w:t xml:space="preserve">Electronic, </w:t>
      </w:r>
      <w:bookmarkEnd w:id="0"/>
      <w:bookmarkEnd w:id="1"/>
      <w:r>
        <w:rPr>
          <w:rFonts w:cs="Arial"/>
          <w:b/>
          <w:sz w:val="24"/>
          <w:lang w:val="de-DE"/>
        </w:rPr>
        <w:t>February</w:t>
      </w:r>
      <w:r>
        <w:rPr>
          <w:b/>
          <w:bCs/>
          <w:sz w:val="24"/>
        </w:rPr>
        <w:t>,</w:t>
      </w:r>
      <w:r>
        <w:rPr>
          <w:rFonts w:cs="Arial"/>
          <w:b/>
          <w:sz w:val="24"/>
          <w:lang w:val="de-DE"/>
        </w:rPr>
        <w:t xml:space="preserve"> 2022                   </w:t>
      </w:r>
    </w:p>
    <w:p w14:paraId="7A25651C" w14:textId="77777777" w:rsidR="002326C2" w:rsidRDefault="002326C2">
      <w:pPr>
        <w:tabs>
          <w:tab w:val="left" w:pos="1979"/>
        </w:tabs>
        <w:spacing w:after="180"/>
        <w:rPr>
          <w:rFonts w:cs="Arial"/>
          <w:b/>
          <w:bCs/>
          <w:sz w:val="24"/>
          <w:lang w:eastAsia="en-US"/>
        </w:rPr>
      </w:pPr>
    </w:p>
    <w:p w14:paraId="7A25651D" w14:textId="77777777" w:rsidR="002326C2" w:rsidRDefault="00D46FCC">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9.2.3.1</w:t>
      </w:r>
    </w:p>
    <w:p w14:paraId="7A25651E" w14:textId="77777777" w:rsidR="002326C2" w:rsidRDefault="00D46FCC">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7A25651F" w14:textId="555C281E" w:rsidR="002326C2" w:rsidRDefault="00D46FCC">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DB32AB" w:rsidRPr="00DB32AB">
        <w:rPr>
          <w:rFonts w:cs="Arial"/>
          <w:b/>
          <w:bCs/>
          <w:sz w:val="24"/>
          <w:lang w:val="en-US" w:eastAsia="en-US"/>
        </w:rPr>
        <w:t xml:space="preserve">Report of </w:t>
      </w:r>
      <w:r w:rsidR="000E1084" w:rsidRPr="000E1084">
        <w:rPr>
          <w:rFonts w:cs="Arial"/>
          <w:b/>
          <w:bCs/>
          <w:sz w:val="24"/>
          <w:lang w:val="en-US" w:eastAsia="en-US"/>
        </w:rPr>
        <w:t>[AT117-e][</w:t>
      </w:r>
      <w:proofErr w:type="gramStart"/>
      <w:r w:rsidR="000E1084" w:rsidRPr="000E1084">
        <w:rPr>
          <w:rFonts w:cs="Arial"/>
          <w:b/>
          <w:bCs/>
          <w:sz w:val="24"/>
          <w:lang w:val="en-US" w:eastAsia="en-US"/>
        </w:rPr>
        <w:t>011][</w:t>
      </w:r>
      <w:proofErr w:type="gramEnd"/>
      <w:r w:rsidR="000E1084" w:rsidRPr="000E1084">
        <w:rPr>
          <w:rFonts w:cs="Arial"/>
          <w:b/>
          <w:bCs/>
          <w:sz w:val="24"/>
          <w:lang w:val="en-US" w:eastAsia="en-US"/>
        </w:rPr>
        <w:t>IoT-NTN] User Plane (OPPO)</w:t>
      </w:r>
      <w:r w:rsidR="000E1084">
        <w:rPr>
          <w:rFonts w:cs="Arial"/>
          <w:b/>
          <w:bCs/>
          <w:sz w:val="24"/>
          <w:lang w:val="en-US" w:eastAsia="en-US"/>
        </w:rPr>
        <w:t xml:space="preserve"> – round 1</w:t>
      </w:r>
    </w:p>
    <w:p w14:paraId="7A256520" w14:textId="77777777" w:rsidR="002326C2" w:rsidRDefault="00D46FCC">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A256521" w14:textId="77777777" w:rsidR="002326C2" w:rsidRDefault="00D46FCC">
      <w:pPr>
        <w:pStyle w:val="1"/>
        <w:numPr>
          <w:ilvl w:val="0"/>
          <w:numId w:val="10"/>
        </w:numPr>
      </w:pPr>
      <w:bookmarkStart w:id="2" w:name="_Ref488331639"/>
      <w:r>
        <w:t>Introduction</w:t>
      </w:r>
      <w:bookmarkEnd w:id="2"/>
    </w:p>
    <w:p w14:paraId="77EC2E7C" w14:textId="3BEDC2B9" w:rsidR="00F975C7" w:rsidRDefault="00D46FCC">
      <w:pPr>
        <w:spacing w:before="120" w:afterLines="50" w:after="156"/>
        <w:rPr>
          <w:rFonts w:eastAsia="Arial Unicode MS"/>
        </w:rPr>
      </w:pPr>
      <w:bookmarkStart w:id="3" w:name="_Ref178064866"/>
      <w:r>
        <w:rPr>
          <w:rFonts w:eastAsia="Arial Unicode MS"/>
        </w:rPr>
        <w:t>This document is</w:t>
      </w:r>
      <w:r w:rsidR="00CF1E32">
        <w:rPr>
          <w:rFonts w:eastAsia="Arial Unicode MS"/>
        </w:rPr>
        <w:t xml:space="preserve"> to collect companies’ views</w:t>
      </w:r>
      <w:r>
        <w:rPr>
          <w:rFonts w:eastAsia="Arial Unicode MS"/>
        </w:rPr>
        <w:t xml:space="preserve"> </w:t>
      </w:r>
      <w:r w:rsidR="00F975C7">
        <w:rPr>
          <w:rFonts w:eastAsia="Arial Unicode MS"/>
        </w:rPr>
        <w:t>for the following offline discussion.</w:t>
      </w:r>
    </w:p>
    <w:p w14:paraId="225D5955" w14:textId="77777777" w:rsidR="00F975C7" w:rsidRDefault="00F975C7" w:rsidP="00F975C7">
      <w:pPr>
        <w:pStyle w:val="EmailDiscussion"/>
        <w:tabs>
          <w:tab w:val="num" w:pos="1619"/>
        </w:tabs>
        <w:spacing w:line="240" w:lineRule="auto"/>
      </w:pPr>
      <w:r>
        <w:t>[AT117-e][011][IoT-NTN] User Plane (OPPO)</w:t>
      </w:r>
    </w:p>
    <w:p w14:paraId="7238CB0C" w14:textId="77777777" w:rsidR="00F975C7" w:rsidRDefault="00F975C7" w:rsidP="00F975C7">
      <w:pPr>
        <w:pStyle w:val="EmailDiscussion2"/>
      </w:pPr>
      <w:r>
        <w:tab/>
        <w:t xml:space="preserve">Scope: Based on R2-2203160 and related on-line discussion + based on R2-2203721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07D27BE8" w14:textId="77777777" w:rsidR="00F975C7" w:rsidRDefault="00F975C7" w:rsidP="00F975C7">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0E8202A" w14:textId="77777777" w:rsidR="00F975C7" w:rsidRDefault="00F975C7" w:rsidP="00F975C7">
      <w:pPr>
        <w:pStyle w:val="EmailDiscussion2"/>
      </w:pPr>
      <w:r>
        <w:tab/>
        <w:t xml:space="preserve">- Determine agreeable parts, Aim to agree less controversial points offline (with no CB). Identify CB points. Controversial points and/or very late points (with no time for offline decision) can CB on-line. </w:t>
      </w:r>
    </w:p>
    <w:p w14:paraId="5426BD87" w14:textId="77777777" w:rsidR="00F975C7" w:rsidRDefault="00F975C7" w:rsidP="00F975C7">
      <w:pPr>
        <w:pStyle w:val="EmailDiscussion2"/>
      </w:pPr>
      <w:r>
        <w:tab/>
        <w:t>Intended outcome: Report</w:t>
      </w:r>
    </w:p>
    <w:p w14:paraId="7A256522" w14:textId="61592ECB" w:rsidR="002326C2" w:rsidRDefault="00F975C7" w:rsidP="00F975C7">
      <w:pPr>
        <w:pStyle w:val="EmailDiscussion2"/>
      </w:pPr>
      <w:r>
        <w:tab/>
        <w:t xml:space="preserve">Deadline: In time for first on-line CB W2 Tuesday, later CB TBD. </w:t>
      </w:r>
    </w:p>
    <w:p w14:paraId="35651416" w14:textId="77777777" w:rsidR="00F975C7" w:rsidRPr="00F975C7" w:rsidRDefault="00F975C7" w:rsidP="00F975C7">
      <w:pPr>
        <w:pStyle w:val="EmailDiscussion2"/>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326C2" w14:paraId="7A256525" w14:textId="77777777">
        <w:trPr>
          <w:jc w:val="center"/>
        </w:trPr>
        <w:tc>
          <w:tcPr>
            <w:tcW w:w="1980" w:type="dxa"/>
            <w:shd w:val="clear" w:color="auto" w:fill="BFBFBF"/>
            <w:tcMar>
              <w:top w:w="0" w:type="dxa"/>
              <w:left w:w="108" w:type="dxa"/>
              <w:bottom w:w="0" w:type="dxa"/>
              <w:right w:w="108" w:type="dxa"/>
            </w:tcMar>
            <w:vAlign w:val="center"/>
          </w:tcPr>
          <w:p w14:paraId="7A256523" w14:textId="77777777" w:rsidR="002326C2" w:rsidRDefault="00D46FC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A256524" w14:textId="77777777" w:rsidR="002326C2" w:rsidRDefault="00D46FCC">
            <w:pPr>
              <w:spacing w:line="252" w:lineRule="auto"/>
              <w:jc w:val="center"/>
              <w:rPr>
                <w:rFonts w:eastAsia="Calibri" w:cs="Arial"/>
                <w:sz w:val="22"/>
                <w:szCs w:val="22"/>
              </w:rPr>
            </w:pPr>
            <w:r>
              <w:rPr>
                <w:rFonts w:eastAsia="Calibri" w:cs="Arial"/>
                <w:color w:val="000000"/>
                <w:sz w:val="22"/>
                <w:szCs w:val="22"/>
              </w:rPr>
              <w:t>Delegate contact</w:t>
            </w:r>
          </w:p>
        </w:tc>
      </w:tr>
      <w:tr w:rsidR="002326C2" w14:paraId="7A256528" w14:textId="77777777">
        <w:trPr>
          <w:jc w:val="center"/>
        </w:trPr>
        <w:tc>
          <w:tcPr>
            <w:tcW w:w="1980" w:type="dxa"/>
            <w:tcMar>
              <w:top w:w="0" w:type="dxa"/>
              <w:left w:w="108" w:type="dxa"/>
              <w:bottom w:w="0" w:type="dxa"/>
              <w:right w:w="108" w:type="dxa"/>
            </w:tcMar>
            <w:vAlign w:val="center"/>
          </w:tcPr>
          <w:p w14:paraId="7A256526" w14:textId="77777777" w:rsidR="002326C2" w:rsidRDefault="00D46FC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A256527" w14:textId="77777777" w:rsidR="002326C2" w:rsidRDefault="00D46FC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A44F93">
              <w:fldChar w:fldCharType="begin"/>
            </w:r>
            <w:r w:rsidR="00A44F93">
              <w:instrText xml:space="preserve"> HYPERLINK "mailto:email@address.com" </w:instrText>
            </w:r>
            <w:r w:rsidR="00A44F93">
              <w:fldChar w:fldCharType="separate"/>
            </w:r>
            <w:r>
              <w:rPr>
                <w:rFonts w:ascii="Calibri" w:eastAsia="Calibri" w:hAnsi="Calibri" w:cs="Calibri"/>
                <w:color w:val="0563C1"/>
                <w:sz w:val="22"/>
                <w:szCs w:val="22"/>
                <w:u w:val="single"/>
                <w:lang w:val="de-DE"/>
              </w:rPr>
              <w:t>email@address.com</w:t>
            </w:r>
            <w:r w:rsidR="00A44F93">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2326C2" w14:paraId="7A25652B" w14:textId="77777777">
        <w:trPr>
          <w:jc w:val="center"/>
        </w:trPr>
        <w:tc>
          <w:tcPr>
            <w:tcW w:w="1980" w:type="dxa"/>
            <w:tcMar>
              <w:top w:w="0" w:type="dxa"/>
              <w:left w:w="108" w:type="dxa"/>
              <w:bottom w:w="0" w:type="dxa"/>
              <w:right w:w="108" w:type="dxa"/>
            </w:tcMar>
            <w:vAlign w:val="center"/>
          </w:tcPr>
          <w:p w14:paraId="7A256529" w14:textId="74F9157F" w:rsidR="002326C2" w:rsidRDefault="00D329D5">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Mar>
              <w:top w:w="0" w:type="dxa"/>
              <w:left w:w="108" w:type="dxa"/>
              <w:bottom w:w="0" w:type="dxa"/>
              <w:right w:w="108" w:type="dxa"/>
            </w:tcMar>
          </w:tcPr>
          <w:p w14:paraId="7A25652A" w14:textId="0D6F0E61" w:rsidR="002326C2" w:rsidRDefault="00D329D5">
            <w:pPr>
              <w:spacing w:after="0"/>
              <w:jc w:val="center"/>
              <w:rPr>
                <w:rFonts w:ascii="Calibri" w:eastAsia="等线" w:hAnsi="Calibri" w:cs="Calibri"/>
                <w:sz w:val="22"/>
                <w:szCs w:val="22"/>
                <w:lang w:val="it-IT"/>
              </w:rPr>
            </w:pPr>
            <w:r>
              <w:rPr>
                <w:rFonts w:ascii="Calibri" w:eastAsia="等线" w:hAnsi="Calibri" w:cs="Calibri"/>
                <w:sz w:val="22"/>
                <w:szCs w:val="22"/>
                <w:lang w:val="it-IT"/>
              </w:rPr>
              <w:t>Abhishek Roy (Abhishek.Roy@mediatek.com)</w:t>
            </w:r>
          </w:p>
        </w:tc>
      </w:tr>
      <w:tr w:rsidR="002326C2" w:rsidRPr="00852F94" w14:paraId="7A25652E" w14:textId="77777777">
        <w:trPr>
          <w:jc w:val="center"/>
        </w:trPr>
        <w:tc>
          <w:tcPr>
            <w:tcW w:w="1980" w:type="dxa"/>
            <w:tcMar>
              <w:top w:w="0" w:type="dxa"/>
              <w:left w:w="108" w:type="dxa"/>
              <w:bottom w:w="0" w:type="dxa"/>
              <w:right w:w="108" w:type="dxa"/>
            </w:tcMar>
            <w:vAlign w:val="center"/>
          </w:tcPr>
          <w:p w14:paraId="7A25652C" w14:textId="3C1CB6AC" w:rsidR="002326C2" w:rsidRPr="007F7189" w:rsidRDefault="007F7189">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O</w:t>
            </w:r>
            <w:r>
              <w:rPr>
                <w:rFonts w:ascii="Calibri" w:eastAsiaTheme="minorEastAsia" w:hAnsi="Calibri" w:cs="Calibri"/>
                <w:sz w:val="22"/>
                <w:szCs w:val="22"/>
                <w:lang w:val="it-IT"/>
              </w:rPr>
              <w:t>PPO</w:t>
            </w:r>
          </w:p>
        </w:tc>
        <w:tc>
          <w:tcPr>
            <w:tcW w:w="6373" w:type="dxa"/>
            <w:tcMar>
              <w:top w:w="0" w:type="dxa"/>
              <w:left w:w="108" w:type="dxa"/>
              <w:bottom w:w="0" w:type="dxa"/>
              <w:right w:w="108" w:type="dxa"/>
            </w:tcMar>
          </w:tcPr>
          <w:p w14:paraId="7A25652D" w14:textId="046DCF36" w:rsidR="002326C2" w:rsidRPr="007F7189" w:rsidRDefault="007F7189">
            <w:pPr>
              <w:spacing w:after="0"/>
              <w:jc w:val="center"/>
              <w:rPr>
                <w:rFonts w:ascii="Calibri" w:eastAsiaTheme="minorEastAsia" w:hAnsi="Calibri" w:cs="Calibri"/>
                <w:sz w:val="22"/>
                <w:szCs w:val="22"/>
                <w:lang w:val="fr-FR"/>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aitao Li (lihaitao@oppo.com)</w:t>
            </w:r>
          </w:p>
        </w:tc>
      </w:tr>
      <w:tr w:rsidR="002326C2" w:rsidRPr="00FF6EA1" w14:paraId="7A25653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2F" w14:textId="29C42ED9" w:rsidR="002326C2" w:rsidRDefault="005A6C5B">
            <w:pPr>
              <w:spacing w:after="0"/>
              <w:jc w:val="center"/>
              <w:rPr>
                <w:rFonts w:ascii="Calibri" w:eastAsia="等线" w:hAnsi="Calibri" w:cs="Calibri"/>
                <w:sz w:val="22"/>
                <w:szCs w:val="22"/>
                <w:lang w:val="it-IT"/>
              </w:rPr>
            </w:pPr>
            <w:r>
              <w:rPr>
                <w:rFonts w:ascii="Calibri" w:eastAsia="等线" w:hAnsi="Calibri" w:cs="Calibri"/>
                <w:sz w:val="22"/>
                <w:szCs w:val="22"/>
                <w:lang w:val="it-IT"/>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0" w14:textId="07CFCD7F" w:rsidR="002326C2" w:rsidRDefault="005A6C5B">
            <w:pPr>
              <w:spacing w:after="0"/>
              <w:jc w:val="center"/>
              <w:rPr>
                <w:rFonts w:ascii="Calibri" w:hAnsi="Calibri" w:cs="Calibri"/>
                <w:sz w:val="22"/>
                <w:szCs w:val="22"/>
                <w:lang w:val="it-IT"/>
              </w:rPr>
            </w:pPr>
            <w:r>
              <w:rPr>
                <w:rFonts w:ascii="Calibri" w:hAnsi="Calibri" w:cs="Calibri"/>
                <w:sz w:val="22"/>
                <w:szCs w:val="22"/>
                <w:lang w:val="it-IT"/>
              </w:rPr>
              <w:t>Pavan Nuggehali (pnuggehali@apple.com)</w:t>
            </w:r>
          </w:p>
        </w:tc>
      </w:tr>
      <w:tr w:rsidR="002326C2" w:rsidRPr="00FF6EA1" w14:paraId="7A25653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2" w14:textId="15D74270" w:rsidR="002326C2" w:rsidRDefault="00DD1589">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L</w:t>
            </w:r>
            <w:r>
              <w:rPr>
                <w:rFonts w:ascii="Calibri" w:eastAsia="等线"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3" w14:textId="37DB8471" w:rsidR="002326C2" w:rsidRDefault="00DD1589">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M</w:t>
            </w:r>
            <w:r>
              <w:rPr>
                <w:rFonts w:ascii="Calibri" w:eastAsia="等线" w:hAnsi="Calibri" w:cs="Calibri"/>
                <w:sz w:val="22"/>
                <w:szCs w:val="22"/>
                <w:lang w:val="it-IT"/>
              </w:rPr>
              <w:t>in Xu (xumin13@lenovo.com)</w:t>
            </w:r>
          </w:p>
        </w:tc>
      </w:tr>
      <w:tr w:rsidR="002A313F" w14:paraId="7A2565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5" w14:textId="113385FE" w:rsidR="002A313F" w:rsidRDefault="002A313F" w:rsidP="002A313F">
            <w:pPr>
              <w:spacing w:after="0"/>
              <w:jc w:val="center"/>
              <w:rPr>
                <w:rFonts w:ascii="Calibri" w:eastAsia="等线" w:hAnsi="Calibri" w:cs="Calibri"/>
                <w:sz w:val="22"/>
                <w:szCs w:val="22"/>
                <w:lang w:val="it-IT"/>
              </w:rPr>
            </w:pPr>
            <w:r>
              <w:rPr>
                <w:rFonts w:ascii="Calibri" w:eastAsia="等线"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6" w14:textId="00A810B5" w:rsidR="002A313F" w:rsidRDefault="002A313F" w:rsidP="002A313F">
            <w:pPr>
              <w:spacing w:after="0"/>
              <w:jc w:val="center"/>
              <w:rPr>
                <w:rFonts w:ascii="Calibri" w:eastAsia="等线" w:hAnsi="Calibri" w:cs="Calibri"/>
                <w:sz w:val="22"/>
                <w:szCs w:val="22"/>
                <w:lang w:val="it-IT"/>
              </w:rPr>
            </w:pPr>
            <w:r>
              <w:rPr>
                <w:rFonts w:ascii="Calibri" w:hAnsi="Calibri" w:cs="Calibri"/>
                <w:sz w:val="22"/>
                <w:szCs w:val="22"/>
                <w:lang w:val="it-IT"/>
              </w:rPr>
              <w:t>Odile Rollinger (odile.rollinger@huawei.com)</w:t>
            </w:r>
          </w:p>
        </w:tc>
      </w:tr>
      <w:tr w:rsidR="002A313F" w:rsidRPr="00852F94" w14:paraId="7A2565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8" w14:textId="53943E7A" w:rsidR="002A313F" w:rsidRDefault="00B50005" w:rsidP="002A313F">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9" w14:textId="4DB680EC" w:rsidR="002A313F" w:rsidRDefault="00B50005" w:rsidP="002A313F">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Ping Yuan (Ping.1.yuan@nokia-sbell.com)</w:t>
            </w:r>
          </w:p>
        </w:tc>
      </w:tr>
      <w:tr w:rsidR="002A313F" w14:paraId="7A25653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B" w14:textId="665EBAAE" w:rsidR="002A313F" w:rsidRDefault="00B96CB6" w:rsidP="002A313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C" w14:textId="77B35004" w:rsidR="002A313F" w:rsidRDefault="00B96CB6" w:rsidP="002A313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Ting</w:t>
            </w:r>
            <w:r>
              <w:rPr>
                <w:rFonts w:ascii="Calibri" w:eastAsiaTheme="minorEastAsia" w:hAnsi="Calibri" w:cs="Calibri"/>
                <w:sz w:val="22"/>
                <w:szCs w:val="22"/>
                <w:lang w:val="it-IT"/>
              </w:rPr>
              <w:t xml:space="preserve"> </w:t>
            </w:r>
            <w:r>
              <w:rPr>
                <w:rFonts w:ascii="Calibri" w:eastAsiaTheme="minorEastAsia" w:hAnsi="Calibri" w:cs="Calibri" w:hint="eastAsia"/>
                <w:sz w:val="22"/>
                <w:szCs w:val="22"/>
                <w:lang w:val="it-IT"/>
              </w:rPr>
              <w:t>Lu</w:t>
            </w:r>
            <w:r>
              <w:rPr>
                <w:rFonts w:ascii="Calibri" w:eastAsiaTheme="minorEastAsia" w:hAnsi="Calibri" w:cs="Calibri"/>
                <w:sz w:val="22"/>
                <w:szCs w:val="22"/>
                <w:lang w:val="it-IT"/>
              </w:rPr>
              <w:t xml:space="preserve"> (lu.ting@zte.com.cn)</w:t>
            </w:r>
          </w:p>
        </w:tc>
      </w:tr>
      <w:tr w:rsidR="002A313F" w:rsidRPr="00852F94" w14:paraId="7A25654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E" w14:textId="683B83D2" w:rsidR="002A313F" w:rsidRDefault="00233A57" w:rsidP="002A313F">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F" w14:textId="410D3D24" w:rsidR="002A313F" w:rsidRDefault="00233A57" w:rsidP="002A313F">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Olivier Marco (omarco@sequans.com)</w:t>
            </w:r>
          </w:p>
        </w:tc>
      </w:tr>
      <w:tr w:rsidR="001B400E" w:rsidRPr="00852F94" w14:paraId="7A25654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1" w14:textId="1EECC197" w:rsidR="001B400E" w:rsidRDefault="001B400E" w:rsidP="001B400E">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2" w14:textId="7BCB6EDB" w:rsidR="001B400E" w:rsidRDefault="001B400E" w:rsidP="001B400E">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robert.s.karlsson AT ericsson.com</w:t>
            </w:r>
          </w:p>
        </w:tc>
      </w:tr>
      <w:tr w:rsidR="001B400E" w14:paraId="7A25654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4" w14:textId="07FFCB13" w:rsidR="001B400E" w:rsidRDefault="00067C4F" w:rsidP="001B400E">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5" w14:textId="000F5F3F" w:rsidR="001B400E" w:rsidRDefault="00067C4F" w:rsidP="001B400E">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Xiaowei jiang(jiangxiaowei@xiaomi.com)</w:t>
            </w:r>
          </w:p>
        </w:tc>
      </w:tr>
      <w:tr w:rsidR="001B400E" w14:paraId="7A25654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7" w14:textId="2AC3CC5D"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8" w14:textId="20279D21" w:rsidR="001B400E" w:rsidRDefault="001B400E" w:rsidP="001B400E">
            <w:pPr>
              <w:spacing w:after="0"/>
              <w:jc w:val="center"/>
              <w:rPr>
                <w:rFonts w:ascii="Calibri" w:eastAsia="MS Mincho" w:hAnsi="Calibri" w:cs="Calibri"/>
                <w:sz w:val="22"/>
                <w:szCs w:val="22"/>
                <w:lang w:val="nl-NL" w:eastAsia="ja-JP"/>
              </w:rPr>
            </w:pPr>
          </w:p>
        </w:tc>
      </w:tr>
      <w:tr w:rsidR="001B400E" w:rsidRPr="00852F94" w14:paraId="7A2565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A" w14:textId="3ECE6DAF" w:rsidR="001B400E" w:rsidRDefault="001B400E" w:rsidP="001B400E">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B" w14:textId="3483C94D" w:rsidR="001B400E" w:rsidRDefault="001B400E" w:rsidP="001B400E">
            <w:pPr>
              <w:spacing w:after="0"/>
              <w:jc w:val="center"/>
              <w:rPr>
                <w:rFonts w:ascii="Calibri" w:eastAsiaTheme="minorEastAsia" w:hAnsi="Calibri" w:cs="Calibri"/>
                <w:sz w:val="22"/>
                <w:szCs w:val="22"/>
                <w:lang w:val="nl-NL"/>
              </w:rPr>
            </w:pPr>
          </w:p>
        </w:tc>
      </w:tr>
      <w:tr w:rsidR="001B400E" w14:paraId="7A25654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D" w14:textId="4C574B14"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E" w14:textId="10529CD5" w:rsidR="001B400E" w:rsidRDefault="001B400E" w:rsidP="001B400E">
            <w:pPr>
              <w:spacing w:after="0"/>
              <w:jc w:val="center"/>
              <w:rPr>
                <w:rFonts w:ascii="Calibri" w:eastAsia="MS Mincho" w:hAnsi="Calibri" w:cs="Calibri"/>
                <w:sz w:val="22"/>
                <w:szCs w:val="22"/>
                <w:lang w:val="nl-NL" w:eastAsia="ja-JP"/>
              </w:rPr>
            </w:pPr>
          </w:p>
        </w:tc>
      </w:tr>
      <w:tr w:rsidR="001B400E" w14:paraId="7A2565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50" w14:textId="23DA3F7F"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51" w14:textId="4BE824D8" w:rsidR="001B400E" w:rsidRDefault="001B400E" w:rsidP="001B400E">
            <w:pPr>
              <w:spacing w:after="0"/>
              <w:jc w:val="center"/>
              <w:rPr>
                <w:rFonts w:ascii="Calibri" w:eastAsia="MS Mincho" w:hAnsi="Calibri" w:cs="Calibri"/>
                <w:sz w:val="22"/>
                <w:szCs w:val="22"/>
                <w:lang w:val="nl-NL" w:eastAsia="ja-JP"/>
              </w:rPr>
            </w:pPr>
          </w:p>
        </w:tc>
      </w:tr>
      <w:tr w:rsidR="001B400E" w14:paraId="6D3DCA8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9ADBF8" w14:textId="77790E98"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940E" w14:textId="06C2BA7D" w:rsidR="001B400E" w:rsidRDefault="001B400E" w:rsidP="001B400E">
            <w:pPr>
              <w:spacing w:after="0"/>
              <w:jc w:val="center"/>
              <w:rPr>
                <w:rFonts w:ascii="Calibri" w:eastAsia="MS Mincho" w:hAnsi="Calibri" w:cs="Calibri"/>
                <w:sz w:val="22"/>
                <w:szCs w:val="22"/>
                <w:lang w:val="nl-NL" w:eastAsia="ja-JP"/>
              </w:rPr>
            </w:pPr>
          </w:p>
        </w:tc>
      </w:tr>
    </w:tbl>
    <w:p w14:paraId="7A256553" w14:textId="54514BCD" w:rsidR="002326C2" w:rsidRDefault="00B62756">
      <w:pPr>
        <w:pStyle w:val="1"/>
        <w:numPr>
          <w:ilvl w:val="0"/>
          <w:numId w:val="10"/>
        </w:numPr>
        <w:jc w:val="both"/>
      </w:pPr>
      <w:r>
        <w:t xml:space="preserve">Round-1 </w:t>
      </w:r>
      <w:r w:rsidR="00D46FCC">
        <w:t>Discussion</w:t>
      </w:r>
      <w:bookmarkEnd w:id="3"/>
      <w:r w:rsidR="00D46FCC">
        <w:rPr>
          <w:rFonts w:hint="eastAsia"/>
        </w:rPr>
        <w:t xml:space="preserve"> </w:t>
      </w:r>
    </w:p>
    <w:p w14:paraId="7A256554" w14:textId="77777777" w:rsidR="002326C2" w:rsidRDefault="00D46FCC">
      <w:r>
        <w:t>For companies’ easy track, RAN2 agreements related to IoT NTN’s UP impact are copied below.</w:t>
      </w:r>
    </w:p>
    <w:p w14:paraId="7A256555" w14:textId="77777777" w:rsidR="002326C2" w:rsidRDefault="00D46FCC">
      <w:pPr>
        <w:rPr>
          <w:u w:val="single"/>
        </w:rPr>
      </w:pPr>
      <w:r>
        <w:rPr>
          <w:rFonts w:hint="eastAsia"/>
          <w:u w:val="single"/>
        </w:rPr>
        <w:t>R</w:t>
      </w:r>
      <w:r>
        <w:rPr>
          <w:u w:val="single"/>
        </w:rPr>
        <w:t>AN2#115e:</w:t>
      </w:r>
    </w:p>
    <w:tbl>
      <w:tblPr>
        <w:tblStyle w:val="af2"/>
        <w:tblW w:w="9629" w:type="dxa"/>
        <w:tblLayout w:type="fixed"/>
        <w:tblLook w:val="04A0" w:firstRow="1" w:lastRow="0" w:firstColumn="1" w:lastColumn="0" w:noHBand="0" w:noVBand="1"/>
      </w:tblPr>
      <w:tblGrid>
        <w:gridCol w:w="9629"/>
      </w:tblGrid>
      <w:tr w:rsidR="002326C2" w14:paraId="7A256565" w14:textId="77777777">
        <w:tc>
          <w:tcPr>
            <w:tcW w:w="9629" w:type="dxa"/>
          </w:tcPr>
          <w:p w14:paraId="7A256556" w14:textId="77777777" w:rsidR="002326C2" w:rsidRDefault="00D46FCC">
            <w:pPr>
              <w:pStyle w:val="Agreement"/>
            </w:pPr>
            <w:r>
              <w:t xml:space="preserve">Start of </w:t>
            </w:r>
            <w:proofErr w:type="spellStart"/>
            <w:r>
              <w:t>ra-ResponseWindow</w:t>
            </w:r>
            <w:proofErr w:type="spellEnd"/>
            <w:r>
              <w:t xml:space="preserve"> is delayed by an offset. Postpone discussion on the offset value until further agreements regarding RACH are made in RAN1.</w:t>
            </w:r>
          </w:p>
          <w:p w14:paraId="7A256557" w14:textId="77777777" w:rsidR="002326C2" w:rsidRDefault="00D46FCC">
            <w:pPr>
              <w:pStyle w:val="Agreement"/>
            </w:pPr>
            <w:r>
              <w:t xml:space="preserve">If the start of the RA Response window is accurately compensated by UE-eNB RTT and no extension of repetition is required, there is no need to extend the </w:t>
            </w:r>
            <w:proofErr w:type="spellStart"/>
            <w:r>
              <w:t>ra-ResponseWindowSize</w:t>
            </w:r>
            <w:proofErr w:type="spellEnd"/>
            <w:r>
              <w:t xml:space="preserve"> for IoT NTN.</w:t>
            </w:r>
          </w:p>
          <w:p w14:paraId="7A256558" w14:textId="77777777" w:rsidR="002326C2" w:rsidRDefault="00D46FCC">
            <w:pPr>
              <w:pStyle w:val="Agreement"/>
            </w:pPr>
            <w:r>
              <w:t>Start of mac-</w:t>
            </w:r>
            <w:proofErr w:type="spellStart"/>
            <w:r>
              <w:t>ContentionResolutionTimer</w:t>
            </w:r>
            <w:proofErr w:type="spellEnd"/>
            <w:r>
              <w:t xml:space="preserve"> is delayed by an offset, (assumed equal to UE-eNB RTT). This can be revisited if RAN1 decides something that requires to change this. </w:t>
            </w:r>
          </w:p>
          <w:p w14:paraId="7A256559" w14:textId="77777777" w:rsidR="002326C2" w:rsidRDefault="00D46FCC">
            <w:pPr>
              <w:pStyle w:val="Agreement"/>
            </w:pPr>
            <w:r>
              <w:t>If the start of mac-</w:t>
            </w:r>
            <w:proofErr w:type="spellStart"/>
            <w:r>
              <w:t>ContentionResolutionTimer</w:t>
            </w:r>
            <w:proofErr w:type="spellEnd"/>
            <w:r>
              <w:t xml:space="preserve"> is accurately compensated by UE-eNB RTT and no extension of repetition is required, there is no need to extend the mac-</w:t>
            </w:r>
            <w:proofErr w:type="spellStart"/>
            <w:r>
              <w:t>ContentionResolutionTimer</w:t>
            </w:r>
            <w:proofErr w:type="spellEnd"/>
            <w:r>
              <w:t xml:space="preserve"> for IoT NTN.</w:t>
            </w:r>
          </w:p>
          <w:p w14:paraId="7A25655A" w14:textId="77777777" w:rsidR="002326C2" w:rsidRDefault="00D46FCC">
            <w:pPr>
              <w:pStyle w:val="Agreement"/>
            </w:pPr>
            <w:r>
              <w:t>From RAN2 perspective, for UE with UE-specific pre-compensation as a baseline it is up to eNB implementation to ensure sufficient time on UE side for the Msg3 transmission for IoT NTN.</w:t>
            </w:r>
          </w:p>
          <w:p w14:paraId="7A25655B" w14:textId="77777777" w:rsidR="002326C2" w:rsidRDefault="00D46FCC">
            <w:pPr>
              <w:pStyle w:val="Agreement"/>
            </w:pPr>
            <w:r>
              <w:t>RAN2 assumes that TA information (FFS what) reporting by the UE on network enabling will be needed in IoT NTN. Expect RAN1 need to progress on this, and can maybe reuse NR NTN progress. FFS in which message this is provided.</w:t>
            </w:r>
          </w:p>
          <w:p w14:paraId="7A25655C" w14:textId="77777777" w:rsidR="002326C2" w:rsidRDefault="00D46FCC">
            <w:pPr>
              <w:pStyle w:val="Agreement"/>
            </w:pPr>
            <w:r>
              <w:t xml:space="preserve">UE-eNB RTT is taken into account when calculating the (UL) HARQ RTT timer. </w:t>
            </w:r>
          </w:p>
          <w:p w14:paraId="7A25655D" w14:textId="77777777" w:rsidR="002326C2" w:rsidRDefault="00D46FCC">
            <w:pPr>
              <w:pStyle w:val="Agreement"/>
            </w:pPr>
            <w:r>
              <w:t xml:space="preserve">RAN2 assumes that </w:t>
            </w:r>
            <w:proofErr w:type="spellStart"/>
            <w:r>
              <w:t>sr-ProhibitTimer</w:t>
            </w:r>
            <w:proofErr w:type="spellEnd"/>
            <w:r>
              <w:t xml:space="preserve"> need to be extended. Postpone treatment of </w:t>
            </w:r>
            <w:proofErr w:type="spellStart"/>
            <w:r>
              <w:t>sr-ProhibitTimer</w:t>
            </w:r>
            <w:proofErr w:type="spellEnd"/>
            <w:r>
              <w:t xml:space="preserve"> values until the NR NTN details have been decided.</w:t>
            </w:r>
          </w:p>
          <w:p w14:paraId="7A25655E" w14:textId="77777777" w:rsidR="002326C2" w:rsidRDefault="00D46FCC">
            <w:pPr>
              <w:pStyle w:val="Agreement"/>
            </w:pPr>
            <w:r>
              <w:t xml:space="preserve">From RAN2’s perspective, delayed start of </w:t>
            </w:r>
            <w:proofErr w:type="spellStart"/>
            <w:r>
              <w:t>pur-ResponseWindowTimer</w:t>
            </w:r>
            <w:proofErr w:type="spellEnd"/>
            <w:r>
              <w:t xml:space="preserve"> with UE-eNB RTT can be supported. This can be revised if RAN1 finds issues to support PUR that are not small.</w:t>
            </w:r>
          </w:p>
          <w:p w14:paraId="7A25655F" w14:textId="77777777" w:rsidR="002326C2" w:rsidRDefault="00D46FCC">
            <w:pPr>
              <w:pStyle w:val="Agreement"/>
            </w:pPr>
            <w:proofErr w:type="spellStart"/>
            <w:r>
              <w:t>pur-ResponseWindowSize</w:t>
            </w:r>
            <w:proofErr w:type="spellEnd"/>
            <w:r>
              <w:t xml:space="preserve"> is not extended for IoT NTN.</w:t>
            </w:r>
          </w:p>
          <w:p w14:paraId="7A256560" w14:textId="77777777" w:rsidR="002326C2" w:rsidRDefault="00D46FCC">
            <w:pPr>
              <w:pStyle w:val="Agreement"/>
            </w:pPr>
            <w:r>
              <w:t>SPS is supported without modification for IoT NTN.</w:t>
            </w:r>
          </w:p>
          <w:p w14:paraId="7A256561" w14:textId="77777777" w:rsidR="002326C2" w:rsidRDefault="00D46FCC">
            <w:pPr>
              <w:pStyle w:val="Agreement"/>
            </w:pPr>
            <w:r>
              <w:t>RAN2 confirm the SI agreement that the value range of the RLC t-Reordering timer will be extended to support IoT NTN.</w:t>
            </w:r>
          </w:p>
          <w:p w14:paraId="7A256562" w14:textId="77777777" w:rsidR="002326C2" w:rsidRDefault="00D46FCC">
            <w:pPr>
              <w:pStyle w:val="Agreement"/>
            </w:pPr>
            <w:r>
              <w:t xml:space="preserve">Do not extend the PDCP </w:t>
            </w:r>
            <w:proofErr w:type="spellStart"/>
            <w:r>
              <w:t>discardTimer</w:t>
            </w:r>
            <w:proofErr w:type="spellEnd"/>
            <w:r>
              <w:t xml:space="preserve"> for NB-IoT over NTN. </w:t>
            </w:r>
          </w:p>
          <w:p w14:paraId="7A256563" w14:textId="77777777" w:rsidR="002326C2" w:rsidRDefault="00D46FCC">
            <w:pPr>
              <w:pStyle w:val="Agreement"/>
            </w:pPr>
            <w:r>
              <w:t xml:space="preserve">FFS whether to extend the PDCP </w:t>
            </w:r>
            <w:proofErr w:type="spellStart"/>
            <w:r>
              <w:t>discardTimer</w:t>
            </w:r>
            <w:proofErr w:type="spellEnd"/>
            <w:r>
              <w:t xml:space="preserve"> for eMTC over NTN. </w:t>
            </w:r>
          </w:p>
          <w:p w14:paraId="7A256564" w14:textId="77777777" w:rsidR="002326C2" w:rsidRDefault="00D46FCC">
            <w:pPr>
              <w:pStyle w:val="Agreement"/>
            </w:pPr>
            <w:r>
              <w:t>Do not extend PDCP t-Reordering for IoT NTN.</w:t>
            </w:r>
          </w:p>
        </w:tc>
      </w:tr>
    </w:tbl>
    <w:p w14:paraId="7A256566" w14:textId="77777777" w:rsidR="002326C2" w:rsidRDefault="002326C2"/>
    <w:p w14:paraId="7A256567" w14:textId="77777777" w:rsidR="002326C2" w:rsidRDefault="00D46FCC">
      <w:pPr>
        <w:rPr>
          <w:u w:val="single"/>
        </w:rPr>
      </w:pPr>
      <w:r>
        <w:rPr>
          <w:rFonts w:hint="eastAsia"/>
          <w:u w:val="single"/>
        </w:rPr>
        <w:t>R</w:t>
      </w:r>
      <w:r>
        <w:rPr>
          <w:u w:val="single"/>
        </w:rPr>
        <w:t>AN2#116e:</w:t>
      </w:r>
    </w:p>
    <w:tbl>
      <w:tblPr>
        <w:tblStyle w:val="af2"/>
        <w:tblW w:w="9629" w:type="dxa"/>
        <w:tblLayout w:type="fixed"/>
        <w:tblLook w:val="04A0" w:firstRow="1" w:lastRow="0" w:firstColumn="1" w:lastColumn="0" w:noHBand="0" w:noVBand="1"/>
      </w:tblPr>
      <w:tblGrid>
        <w:gridCol w:w="9629"/>
      </w:tblGrid>
      <w:tr w:rsidR="002326C2" w14:paraId="7A256577" w14:textId="77777777">
        <w:tc>
          <w:tcPr>
            <w:tcW w:w="9629" w:type="dxa"/>
          </w:tcPr>
          <w:p w14:paraId="7A256568" w14:textId="77777777" w:rsidR="002326C2" w:rsidRDefault="00D46FCC">
            <w:pPr>
              <w:pStyle w:val="Agreement"/>
              <w:ind w:left="1620"/>
            </w:pPr>
            <w:r>
              <w:t xml:space="preserve">The estimate of UE-eNB RTT is equal to the sum of UE’s TA and </w:t>
            </w:r>
            <w:proofErr w:type="spellStart"/>
            <w:r>
              <w:t>K_mac</w:t>
            </w:r>
            <w:proofErr w:type="spellEnd"/>
            <w:r>
              <w:t xml:space="preserve">,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and K_mac value is broadcasted by network.</w:t>
            </w:r>
          </w:p>
          <w:p w14:paraId="7A256569" w14:textId="77777777" w:rsidR="002326C2" w:rsidRDefault="00D46FCC">
            <w:pPr>
              <w:pStyle w:val="Agreement"/>
              <w:ind w:left="1620"/>
            </w:pPr>
            <w:r>
              <w:t>RAN2 confirm that the start of mac-</w:t>
            </w:r>
            <w:proofErr w:type="spellStart"/>
            <w:r>
              <w:t>ContentionResolutionTimer</w:t>
            </w:r>
            <w:proofErr w:type="spellEnd"/>
            <w:r>
              <w:t xml:space="preserve"> is delayed by UE-eNB RTT in I</w:t>
            </w:r>
            <w:r>
              <w:rPr>
                <w:rFonts w:hint="eastAsia"/>
              </w:rPr>
              <w:t>o</w:t>
            </w:r>
            <w:r>
              <w:t>T NTN.</w:t>
            </w:r>
          </w:p>
          <w:p w14:paraId="7A25656A" w14:textId="77777777" w:rsidR="002326C2" w:rsidRDefault="00D46FCC">
            <w:pPr>
              <w:pStyle w:val="Agreement"/>
              <w:ind w:left="1620"/>
            </w:pPr>
            <w:r>
              <w:t>Any enhancements on (N)PRACH resource selection in I</w:t>
            </w:r>
            <w:r>
              <w:rPr>
                <w:rFonts w:hint="eastAsia"/>
              </w:rPr>
              <w:t>o</w:t>
            </w:r>
            <w:r>
              <w:t xml:space="preserve">T NTN will not be </w:t>
            </w:r>
            <w:r>
              <w:lastRenderedPageBreak/>
              <w:t>pursued in Rel-17.</w:t>
            </w:r>
          </w:p>
          <w:p w14:paraId="7A25656B" w14:textId="77777777" w:rsidR="002326C2" w:rsidRDefault="00D46FCC">
            <w:pPr>
              <w:pStyle w:val="Agreement"/>
              <w:ind w:left="1620"/>
            </w:pPr>
            <w:r>
              <w:t>An offset equal to UE-eNB RTT is added to the formula used for calculating the (UL) HARQ RTT timer in IoT NTN.</w:t>
            </w:r>
          </w:p>
          <w:p w14:paraId="7A25656C" w14:textId="77777777" w:rsidR="002326C2" w:rsidRDefault="00D46FCC">
            <w:pPr>
              <w:pStyle w:val="Agreement"/>
              <w:ind w:left="1620"/>
            </w:pPr>
            <w:r>
              <w:t>Support UE-specific TA reporting using MAC CE in Msg3/Msg5 for IoT NTN.</w:t>
            </w:r>
          </w:p>
          <w:p w14:paraId="7A25656D" w14:textId="77777777" w:rsidR="002326C2" w:rsidRDefault="00D46FCC">
            <w:pPr>
              <w:pStyle w:val="Agreement"/>
              <w:ind w:left="1620"/>
              <w:rPr>
                <w:rFonts w:eastAsia="等线"/>
              </w:rPr>
            </w:pPr>
            <w:r>
              <w:t>For IoT NTN, UE specific TA reporting during RACH procedure (MSG3/MSG5) in RRC IDLE is enabled/disabled by SI, similar with NR NTN.</w:t>
            </w:r>
          </w:p>
          <w:p w14:paraId="7A25656E" w14:textId="77777777" w:rsidR="002326C2" w:rsidRDefault="00D46FCC">
            <w:pPr>
              <w:pStyle w:val="Agreement"/>
              <w:ind w:left="1620"/>
            </w:pPr>
            <w:r>
              <w:t>Support TA reporting in RRC connected mode in IoT NTN.</w:t>
            </w:r>
          </w:p>
          <w:p w14:paraId="7A25656F" w14:textId="77777777" w:rsidR="002326C2" w:rsidRDefault="00D46FCC">
            <w:pPr>
              <w:pStyle w:val="Agreement"/>
              <w:ind w:left="1620"/>
            </w:pPr>
            <w:r>
              <w:t>UE-specific TA report uses MAC CE.</w:t>
            </w:r>
          </w:p>
          <w:p w14:paraId="7A256570" w14:textId="77777777" w:rsidR="002326C2" w:rsidRDefault="00D46FCC">
            <w:pPr>
              <w:pStyle w:val="Agreement"/>
              <w:ind w:left="1620"/>
            </w:pPr>
            <w:r>
              <w:t>Support event-triggered for TA reporting in connected mode. Wait for NR NTN agreements for other triggers.</w:t>
            </w:r>
          </w:p>
          <w:p w14:paraId="7A256571" w14:textId="77777777" w:rsidR="002326C2" w:rsidRDefault="00D46FCC">
            <w:pPr>
              <w:pStyle w:val="Agreement"/>
              <w:ind w:left="1620"/>
            </w:pPr>
            <w:r>
              <w:t xml:space="preserve">On </w:t>
            </w:r>
            <w:r>
              <w:rPr>
                <w:rFonts w:cs="Arial"/>
              </w:rPr>
              <w:t>how to extend RLC t-Reordering in IoT NTN,</w:t>
            </w:r>
            <w:r>
              <w:t xml:space="preserve"> wait for NR NTN agreements and see if they can be reused.</w:t>
            </w:r>
          </w:p>
          <w:p w14:paraId="7A256572" w14:textId="77777777" w:rsidR="002326C2" w:rsidRDefault="00D46FCC">
            <w:pPr>
              <w:pStyle w:val="Agreement"/>
              <w:ind w:left="1620"/>
            </w:pPr>
            <w:r>
              <w:t>Don’t change the L2 buffer requirement for IoT NTN (assume the network may need to limit the bit rate in order to not exceed L2 buffer).</w:t>
            </w:r>
          </w:p>
          <w:p w14:paraId="7A256573" w14:textId="77777777" w:rsidR="002326C2" w:rsidRDefault="00D46FCC">
            <w:pPr>
              <w:pStyle w:val="Agreement"/>
              <w:ind w:left="1620"/>
            </w:pPr>
            <w:r>
              <w:t xml:space="preserve">The PDCP </w:t>
            </w:r>
            <w:proofErr w:type="spellStart"/>
            <w:r>
              <w:t>discardTimer</w:t>
            </w:r>
            <w:proofErr w:type="spellEnd"/>
            <w:r>
              <w:t xml:space="preserve"> should be extended to support eMTC over NTN.</w:t>
            </w:r>
          </w:p>
          <w:p w14:paraId="7A256574" w14:textId="77777777" w:rsidR="002326C2" w:rsidRDefault="00D46FCC">
            <w:pPr>
              <w:pStyle w:val="Agreement"/>
              <w:ind w:left="1620"/>
            </w:pPr>
            <w:r>
              <w:t xml:space="preserve">If PDCP </w:t>
            </w:r>
            <w:proofErr w:type="spellStart"/>
            <w:r>
              <w:t>discardTimer</w:t>
            </w:r>
            <w:proofErr w:type="spellEnd"/>
            <w:r>
              <w:t xml:space="preserve"> is agreed to be extended to support eMTC over NTN, how to extend the timer value can wait for the conclusion for RLC t-reordering timer.</w:t>
            </w:r>
          </w:p>
          <w:p w14:paraId="7A256575" w14:textId="77777777" w:rsidR="002326C2" w:rsidRDefault="002326C2">
            <w:pPr>
              <w:pStyle w:val="Doc-text2"/>
              <w:ind w:left="0" w:firstLine="0"/>
            </w:pPr>
          </w:p>
          <w:p w14:paraId="7A256576" w14:textId="77777777" w:rsidR="002326C2" w:rsidRDefault="00D46FCC">
            <w:pPr>
              <w:pStyle w:val="Agreement"/>
              <w:ind w:left="1620"/>
            </w:pPr>
            <w:r>
              <w:t xml:space="preserve">The </w:t>
            </w:r>
            <w:proofErr w:type="spellStart"/>
            <w:r>
              <w:t>ra</w:t>
            </w:r>
            <w:proofErr w:type="spellEnd"/>
            <w:r>
              <w:t xml:space="preserve"> window start offset is defined as sum (current offset, UE-eNB RTT) and current offset is defined in TS36.321 (FFS if applicable to NB-IoT 41ms offset)</w:t>
            </w:r>
          </w:p>
        </w:tc>
      </w:tr>
    </w:tbl>
    <w:p w14:paraId="7A256578" w14:textId="77777777" w:rsidR="002326C2" w:rsidRDefault="002326C2">
      <w:pPr>
        <w:rPr>
          <w:u w:val="single"/>
        </w:rPr>
      </w:pPr>
    </w:p>
    <w:p w14:paraId="7A256579" w14:textId="77777777" w:rsidR="002326C2" w:rsidRDefault="00D46FCC">
      <w:pPr>
        <w:rPr>
          <w:u w:val="single"/>
        </w:rPr>
      </w:pPr>
      <w:r>
        <w:rPr>
          <w:rFonts w:hint="eastAsia"/>
          <w:u w:val="single"/>
        </w:rPr>
        <w:t>R</w:t>
      </w:r>
      <w:r>
        <w:rPr>
          <w:u w:val="single"/>
        </w:rPr>
        <w:t>AN2#116bis-e:</w:t>
      </w:r>
    </w:p>
    <w:tbl>
      <w:tblPr>
        <w:tblStyle w:val="af2"/>
        <w:tblW w:w="9629" w:type="dxa"/>
        <w:tblLayout w:type="fixed"/>
        <w:tblLook w:val="04A0" w:firstRow="1" w:lastRow="0" w:firstColumn="1" w:lastColumn="0" w:noHBand="0" w:noVBand="1"/>
      </w:tblPr>
      <w:tblGrid>
        <w:gridCol w:w="9629"/>
      </w:tblGrid>
      <w:tr w:rsidR="002326C2" w14:paraId="7A256580" w14:textId="77777777">
        <w:tc>
          <w:tcPr>
            <w:tcW w:w="9629" w:type="dxa"/>
          </w:tcPr>
          <w:p w14:paraId="7A25657A" w14:textId="77777777" w:rsidR="002326C2" w:rsidRDefault="00D46FCC">
            <w:pPr>
              <w:pStyle w:val="Agreement"/>
            </w:pPr>
            <w:r>
              <w:t>Do not mandate Msg3 or Msg5 to include TA report MAC CE, and whether it can be included depends on the TB size of Msg3 or Msg5.</w:t>
            </w:r>
          </w:p>
          <w:p w14:paraId="7A25657B" w14:textId="77777777" w:rsidR="002326C2" w:rsidRDefault="00D46FCC">
            <w:pPr>
              <w:pStyle w:val="Agreement"/>
            </w:pPr>
            <w:r>
              <w:t>Reuse NR NTN’s TA reporting trigger event in IoT NTN, i.e., a TA offset threshold between current TA and the last successfully reported TA is used for event-triggered TA reporting. FFS for location used for TA reporting purpose.</w:t>
            </w:r>
          </w:p>
          <w:p w14:paraId="7A25657C" w14:textId="77777777" w:rsidR="002326C2" w:rsidRDefault="00D46FCC">
            <w:pPr>
              <w:pStyle w:val="Agreement"/>
            </w:pPr>
            <w:r>
              <w:t xml:space="preserve">Introduce a new MAC CE for provision of UE specific </w:t>
            </w:r>
            <w:proofErr w:type="spellStart"/>
            <w:r>
              <w:t>K_offset</w:t>
            </w:r>
            <w:proofErr w:type="spellEnd"/>
            <w:r>
              <w:t xml:space="preserve"> and the size is fixed to 1 byte. FFS on the MAC CE’s name.</w:t>
            </w:r>
          </w:p>
          <w:p w14:paraId="7A25657D" w14:textId="77777777" w:rsidR="002326C2" w:rsidRDefault="00D46FCC">
            <w:pPr>
              <w:pStyle w:val="Agreement"/>
            </w:pPr>
            <w:r>
              <w:t xml:space="preserve">(Following NR NTN) Neither of the following options are supported “TA information requested by network”, “Periodical reporting of TA information” </w:t>
            </w:r>
          </w:p>
          <w:p w14:paraId="7A25657E" w14:textId="77777777" w:rsidR="002326C2" w:rsidRDefault="00D46FCC">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7A25657F" w14:textId="77777777" w:rsidR="002326C2" w:rsidRDefault="00D46FCC">
            <w:pPr>
              <w:pStyle w:val="Agreement"/>
            </w:pPr>
            <w:r>
              <w:t xml:space="preserve">On the RAR window’s start offset for the case of NB-IoT 41ms offset: </w:t>
            </w:r>
            <w:r>
              <w:rPr>
                <w:lang w:val="en-US"/>
              </w:rPr>
              <w:t>The RA window start offset defined as sum (current offset, UE-eNB RTT) is applied to the case of NB-IoT 41ms offset.</w:t>
            </w:r>
          </w:p>
        </w:tc>
      </w:tr>
    </w:tbl>
    <w:p w14:paraId="33DDFBE9" w14:textId="16C2FBD6" w:rsidR="00CF1E32" w:rsidRDefault="00CF1E32" w:rsidP="00CF1E32">
      <w:r>
        <w:t>These are the recommended proposals based on pre-discussions.</w:t>
      </w:r>
    </w:p>
    <w:p w14:paraId="4B6AA7E7" w14:textId="77777777" w:rsidR="00CF1E32" w:rsidRPr="007725AC" w:rsidRDefault="00CF1E32" w:rsidP="00CF1E32">
      <w:pPr>
        <w:rPr>
          <w:i/>
          <w:highlight w:val="green"/>
          <w:u w:val="single"/>
        </w:rPr>
      </w:pPr>
      <w:r w:rsidRPr="007725AC">
        <w:rPr>
          <w:i/>
          <w:highlight w:val="green"/>
          <w:u w:val="single"/>
        </w:rPr>
        <w:t>Proposal for agreements:</w:t>
      </w:r>
    </w:p>
    <w:p w14:paraId="55B8382F" w14:textId="77777777" w:rsidR="00CF1E32" w:rsidRPr="00CF1E32" w:rsidRDefault="00CF1E32" w:rsidP="00CF1E32">
      <w:r w:rsidRPr="00CF1E32">
        <w:t xml:space="preserve">Proposal 1: (16/17) Align with NR NTN and use the name of “Differential UE-Specific </w:t>
      </w:r>
      <w:proofErr w:type="spellStart"/>
      <w:r w:rsidRPr="00CF1E32">
        <w:t>K_Offset</w:t>
      </w:r>
      <w:proofErr w:type="spellEnd"/>
      <w:r w:rsidRPr="00CF1E32">
        <w:t xml:space="preserve"> MAC CE”. (</w:t>
      </w:r>
      <w:r w:rsidRPr="00CF1E32">
        <w:rPr>
          <w:highlight w:val="yellow"/>
        </w:rPr>
        <w:t>IoT NTN/NR NTN common</w:t>
      </w:r>
      <w:r w:rsidRPr="00CF1E32">
        <w:t>)</w:t>
      </w:r>
    </w:p>
    <w:p w14:paraId="1750592A" w14:textId="77777777" w:rsidR="00CF1E32" w:rsidRPr="00CF1E32" w:rsidRDefault="00CF1E32" w:rsidP="00CF1E32">
      <w:r w:rsidRPr="00CF1E32">
        <w:t xml:space="preserve">Proposal 2: (15/16) Align with NR NTN and capture the contents of Differential UE-Specific </w:t>
      </w:r>
      <w:proofErr w:type="spellStart"/>
      <w:r w:rsidRPr="00CF1E32">
        <w:t>K_Offset</w:t>
      </w:r>
      <w:proofErr w:type="spellEnd"/>
      <w:r w:rsidRPr="00CF1E32">
        <w:t xml:space="preserve"> MAC CE as “Differential UE-Specific </w:t>
      </w:r>
      <w:proofErr w:type="spellStart"/>
      <w:r w:rsidRPr="00CF1E32">
        <w:t>K_Offset</w:t>
      </w:r>
      <w:proofErr w:type="spellEnd"/>
      <w:r w:rsidRPr="00CF1E32">
        <w:t xml:space="preserve">: This field contains the differential UE-specific </w:t>
      </w:r>
      <w:proofErr w:type="spellStart"/>
      <w:r w:rsidRPr="00CF1E32">
        <w:t>K_Offset</w:t>
      </w:r>
      <w:proofErr w:type="spellEnd"/>
      <w:r w:rsidRPr="00CF1E32">
        <w:t xml:space="preserve">. The length </w:t>
      </w:r>
      <w:r w:rsidRPr="00CF1E32">
        <w:lastRenderedPageBreak/>
        <w:t>of the field is 8 bits”. FFS on whether to change “8 bits” to “6 bits” for both 36.321 and 38.321. (</w:t>
      </w:r>
      <w:r w:rsidRPr="00CF1E32">
        <w:rPr>
          <w:highlight w:val="yellow"/>
        </w:rPr>
        <w:t>IoT NTN/NR NTN common</w:t>
      </w:r>
      <w:r w:rsidRPr="00CF1E32">
        <w:t>)</w:t>
      </w:r>
    </w:p>
    <w:p w14:paraId="00795DEE" w14:textId="77777777" w:rsidR="00CF1E32" w:rsidRPr="00CF1E32" w:rsidRDefault="00CF1E32" w:rsidP="00CF1E32">
      <w:pPr>
        <w:rPr>
          <w:rFonts w:eastAsia="Malgun Gothic"/>
        </w:rPr>
      </w:pPr>
      <w:r w:rsidRPr="00CF1E32">
        <w:t xml:space="preserve">Proposal 3: (15/17) A reserved LCID is used for the Differential UE-Specific </w:t>
      </w:r>
      <w:proofErr w:type="spellStart"/>
      <w:r w:rsidRPr="00CF1E32">
        <w:t>K_Offset</w:t>
      </w:r>
      <w:proofErr w:type="spellEnd"/>
      <w:r w:rsidRPr="00CF1E32">
        <w:t xml:space="preserve"> MAC CE.</w:t>
      </w:r>
    </w:p>
    <w:p w14:paraId="4B151361" w14:textId="77777777" w:rsidR="00CF1E32" w:rsidRPr="00CF1E32" w:rsidRDefault="00CF1E32" w:rsidP="00CF1E32">
      <w:r w:rsidRPr="00CF1E32">
        <w:t>Proposal 4: (14/16) Align with NR NTN and use the name of “UE-specific TA MAC CE”. (</w:t>
      </w:r>
      <w:r w:rsidRPr="00CF1E32">
        <w:rPr>
          <w:highlight w:val="yellow"/>
        </w:rPr>
        <w:t>IoT NTN/NR NTN common</w:t>
      </w:r>
      <w:r w:rsidRPr="00CF1E32">
        <w:t>)</w:t>
      </w:r>
    </w:p>
    <w:p w14:paraId="0295589E" w14:textId="77777777" w:rsidR="00CF1E32" w:rsidRPr="00CF1E32" w:rsidRDefault="00CF1E32" w:rsidP="00CF1E32">
      <w:r w:rsidRPr="00CF1E32">
        <w:t>Proposal 5: (15/16) Align with NR NTN and capture the contents of UE-specific TA MAC CE as “UE-specific TA: This field contains the UE estimate of the full UE-specific TA (i.e., T_TA as defined in the UE’s TA formula). The length of the field is 16 bits”. (</w:t>
      </w:r>
      <w:r w:rsidRPr="00CF1E32">
        <w:rPr>
          <w:highlight w:val="yellow"/>
        </w:rPr>
        <w:t>IoT NTN/NR NTN common</w:t>
      </w:r>
      <w:r w:rsidRPr="00CF1E32">
        <w:t>)</w:t>
      </w:r>
    </w:p>
    <w:p w14:paraId="36756550" w14:textId="77777777" w:rsidR="00CF1E32" w:rsidRPr="00CF1E32" w:rsidRDefault="00CF1E32" w:rsidP="00CF1E32">
      <w:r w:rsidRPr="00CF1E32">
        <w:t>Proposal 6: (15/17) A reserved LCID is used for the UE-specific TA MAC CE.</w:t>
      </w:r>
    </w:p>
    <w:p w14:paraId="50BC8595" w14:textId="77777777" w:rsidR="00CF1E32" w:rsidRPr="00CF1E32" w:rsidRDefault="00CF1E32" w:rsidP="00CF1E32">
      <w:r w:rsidRPr="00CF1E32">
        <w:t>Proposal 7: (17/17) On logical channel priority, put the UE-specific TA report MAC CE between “MAC control element for AUL confirmation” and “MAC control element for BSR, with exception of BSR included for padding”.</w:t>
      </w:r>
    </w:p>
    <w:p w14:paraId="6B5D7599" w14:textId="77777777" w:rsidR="00CF1E32" w:rsidRPr="00CF1E32" w:rsidRDefault="00CF1E32" w:rsidP="00CF1E32">
      <w:r w:rsidRPr="00CF1E32">
        <w:t>Proposal 8: (17/17) During RA procedure for RRC re-establishment procedure, the UE should trigger TA report if an indication is broadcasted by the target cell’s SI. (</w:t>
      </w:r>
      <w:r w:rsidRPr="00CF1E32">
        <w:rPr>
          <w:highlight w:val="yellow"/>
        </w:rPr>
        <w:t>IoT NTN/NR NTN common</w:t>
      </w:r>
      <w:r w:rsidRPr="00CF1E32">
        <w:t>)</w:t>
      </w:r>
    </w:p>
    <w:p w14:paraId="7B7571EE" w14:textId="77777777" w:rsidR="00CF1E32" w:rsidRPr="00CF1E32" w:rsidRDefault="00CF1E32" w:rsidP="00CF1E32">
      <w:r w:rsidRPr="00CF1E32">
        <w:t>Proposal 9: (17/17) During RA procedure for handover, the UE should trigger TA report if the target cell indicates this in the handover command. (</w:t>
      </w:r>
      <w:r w:rsidRPr="00CF1E32">
        <w:rPr>
          <w:highlight w:val="yellow"/>
        </w:rPr>
        <w:t>IoT NTN/NR NTN common</w:t>
      </w:r>
      <w:r w:rsidRPr="00CF1E32">
        <w:t>)</w:t>
      </w:r>
    </w:p>
    <w:p w14:paraId="63A0A155" w14:textId="77777777" w:rsidR="00CF1E32" w:rsidRPr="00CF1E32" w:rsidRDefault="00CF1E32" w:rsidP="00CF1E32">
      <w:r w:rsidRPr="00CF1E32">
        <w:t>Proposal 10: (16/17) Other than re-establishment and handover procedure, TA reporting in connected mode is not controlled by enabling/disabling indication in SI. (</w:t>
      </w:r>
      <w:r w:rsidRPr="00CF1E32">
        <w:rPr>
          <w:highlight w:val="yellow"/>
        </w:rPr>
        <w:t>IoT NTN/NR NTN common</w:t>
      </w:r>
      <w:r w:rsidRPr="00CF1E32">
        <w:t>)</w:t>
      </w:r>
    </w:p>
    <w:p w14:paraId="245A2D0C" w14:textId="77777777" w:rsidR="00CF1E32" w:rsidRPr="00CF1E32" w:rsidRDefault="00CF1E32" w:rsidP="00CF1E32">
      <w:r w:rsidRPr="00CF1E32">
        <w:t xml:space="preserve">Proposal 11a: RAN2 to clarify the previous agreement as: Upon reception of configuration or reconfiguration of TA reporting trigger event, if UE has not reported TA </w:t>
      </w:r>
      <w:r w:rsidRPr="00CF1E32">
        <w:rPr>
          <w:color w:val="FF0000"/>
        </w:rPr>
        <w:t>to current serving cell</w:t>
      </w:r>
      <w:r w:rsidRPr="00CF1E32">
        <w:t xml:space="preserve"> before, the UE triggers a TA reporting. (</w:t>
      </w:r>
      <w:r w:rsidRPr="00CF1E32">
        <w:rPr>
          <w:highlight w:val="yellow"/>
        </w:rPr>
        <w:t>IoT NTN/NR NTN common</w:t>
      </w:r>
      <w:r w:rsidRPr="00CF1E32">
        <w:t>)</w:t>
      </w:r>
    </w:p>
    <w:p w14:paraId="327EDFCE" w14:textId="77777777" w:rsidR="00CF1E32" w:rsidRPr="00CF1E32" w:rsidRDefault="00CF1E32" w:rsidP="00CF1E32">
      <w:r w:rsidRPr="00CF1E32">
        <w:t>Proposal 12: (17/17) Threshold-based TA-Trigger will align with NR-NTN.</w:t>
      </w:r>
    </w:p>
    <w:p w14:paraId="485CAF63" w14:textId="77777777" w:rsidR="00CF1E32" w:rsidRPr="0078554D" w:rsidRDefault="00CF1E32" w:rsidP="00CF1E32">
      <w:pPr>
        <w:rPr>
          <w:i/>
          <w:highlight w:val="green"/>
        </w:rPr>
      </w:pPr>
    </w:p>
    <w:p w14:paraId="26C142BB" w14:textId="77777777" w:rsidR="00CF1E32" w:rsidRPr="007725AC" w:rsidRDefault="00CF1E32" w:rsidP="00CF1E32">
      <w:pPr>
        <w:rPr>
          <w:i/>
          <w:highlight w:val="yellow"/>
          <w:u w:val="single"/>
        </w:rPr>
      </w:pPr>
      <w:r w:rsidRPr="007725AC">
        <w:rPr>
          <w:i/>
          <w:highlight w:val="yellow"/>
          <w:u w:val="single"/>
        </w:rPr>
        <w:t>Proposal for discussion:</w:t>
      </w:r>
    </w:p>
    <w:p w14:paraId="5F29CAA3" w14:textId="77777777" w:rsidR="00CF1E32" w:rsidRPr="00CF1E32" w:rsidRDefault="00CF1E32" w:rsidP="00CF1E32">
      <w:r w:rsidRPr="00CF1E32">
        <w:t>Proposal 11b: RAN2 to further discuss below open issues. (</w:t>
      </w:r>
      <w:r w:rsidRPr="00CF1E32">
        <w:rPr>
          <w:highlight w:val="yellow"/>
        </w:rPr>
        <w:t>IoT NTN/NR NTN common</w:t>
      </w:r>
      <w:r w:rsidRPr="00CF1E32">
        <w:t>)</w:t>
      </w:r>
    </w:p>
    <w:p w14:paraId="614FACB9" w14:textId="77777777" w:rsidR="00CF1E32" w:rsidRPr="00CF1E32" w:rsidRDefault="00CF1E32" w:rsidP="00CF1E32">
      <w:pPr>
        <w:pStyle w:val="af8"/>
        <w:numPr>
          <w:ilvl w:val="0"/>
          <w:numId w:val="19"/>
        </w:numPr>
      </w:pPr>
      <w:r w:rsidRPr="00CF1E32">
        <w:t xml:space="preserve">Whether the TA reporting event configuration in reconfiguration message uses NEED OR </w:t>
      </w:r>
      <w:proofErr w:type="spellStart"/>
      <w:r w:rsidRPr="00CF1E32">
        <w:t>or</w:t>
      </w:r>
      <w:proofErr w:type="spellEnd"/>
      <w:r w:rsidRPr="00CF1E32">
        <w:t xml:space="preserve"> NEED ON?</w:t>
      </w:r>
    </w:p>
    <w:p w14:paraId="48A2296C" w14:textId="77777777" w:rsidR="00CF1E32" w:rsidRPr="00CF1E32" w:rsidRDefault="00CF1E32" w:rsidP="00CF1E32">
      <w:pPr>
        <w:pStyle w:val="af8"/>
        <w:numPr>
          <w:ilvl w:val="0"/>
          <w:numId w:val="19"/>
        </w:numPr>
      </w:pPr>
      <w:r w:rsidRPr="00CF1E32">
        <w:t>Whether target cell can use delta configuration for the TA reporting event configuration in handover command?</w:t>
      </w:r>
    </w:p>
    <w:p w14:paraId="101BE383" w14:textId="77777777" w:rsidR="00CF1E32" w:rsidRPr="00CF1E32" w:rsidRDefault="00CF1E32" w:rsidP="00CF1E32">
      <w:pPr>
        <w:pStyle w:val="af8"/>
        <w:numPr>
          <w:ilvl w:val="0"/>
          <w:numId w:val="19"/>
        </w:numPr>
      </w:pPr>
      <w:r w:rsidRPr="00CF1E32">
        <w:t>If TA reporting event configuration is absent in handover command which supports delta configuration and if target cell’s SI disables TA reporting during RACH, how should the UE trigger TA reporting after handover?</w:t>
      </w:r>
    </w:p>
    <w:p w14:paraId="18F3D2D0" w14:textId="77777777" w:rsidR="00CF1E32" w:rsidRPr="00CF1E32" w:rsidRDefault="00CF1E32" w:rsidP="00CF1E32">
      <w:r w:rsidRPr="00CF1E32">
        <w:t>Proposal 13</w:t>
      </w:r>
      <w:r w:rsidRPr="00CF1E32">
        <w:rPr>
          <w:rFonts w:hint="eastAsia"/>
        </w:rPr>
        <w:t>:</w:t>
      </w:r>
      <w:r w:rsidRPr="00CF1E32">
        <w:t xml:space="preserve"> (13/17) Regarding how to extend </w:t>
      </w:r>
      <w:proofErr w:type="spellStart"/>
      <w:r w:rsidRPr="00CF1E32">
        <w:t>sr-ProhibitTimer</w:t>
      </w:r>
      <w:proofErr w:type="spellEnd"/>
      <w:r w:rsidRPr="00CF1E32">
        <w:t xml:space="preserve"> in IoT NTN, follow NR NTN and add more extended values (in number of SR periods).</w:t>
      </w:r>
    </w:p>
    <w:p w14:paraId="5CEB2E35" w14:textId="77777777" w:rsidR="00CF1E32" w:rsidRPr="00CF1E32" w:rsidRDefault="00CF1E32" w:rsidP="00CF1E32">
      <w:r w:rsidRPr="00CF1E32">
        <w:t>Proposal 14</w:t>
      </w:r>
      <w:r w:rsidRPr="00CF1E32">
        <w:rPr>
          <w:rFonts w:hint="eastAsia"/>
        </w:rPr>
        <w:t>:</w:t>
      </w:r>
      <w:r w:rsidRPr="00CF1E32">
        <w:t xml:space="preserve"> RAN2 to further discuss whether the offset is fixed or configured by the network, if RAN2 agrees to add an offset to the legacy value of </w:t>
      </w:r>
      <w:proofErr w:type="spellStart"/>
      <w:r w:rsidRPr="00CF1E32">
        <w:t>sr-ProhibitTimer</w:t>
      </w:r>
      <w:proofErr w:type="spellEnd"/>
      <w:r w:rsidRPr="00CF1E32">
        <w:t>.</w:t>
      </w:r>
    </w:p>
    <w:p w14:paraId="45588D62" w14:textId="77777777" w:rsidR="00CF1E32" w:rsidRPr="00CF1E32" w:rsidRDefault="00CF1E32" w:rsidP="00CF1E32">
      <w:r w:rsidRPr="00CF1E32">
        <w:lastRenderedPageBreak/>
        <w:t>Proposal 15</w:t>
      </w:r>
      <w:r w:rsidRPr="00CF1E32">
        <w:rPr>
          <w:rFonts w:hint="eastAsia"/>
        </w:rPr>
        <w:t>:</w:t>
      </w:r>
      <w:r w:rsidRPr="00CF1E32">
        <w:t xml:space="preserve"> (9/17) On extending RLC t-Reordering timer for IoT NTN, RAN2 to add values ms2200 and ms3200. RAN2 can further discuss if to add any other values between ms200 and ms1600.</w:t>
      </w:r>
    </w:p>
    <w:p w14:paraId="5143F9D6" w14:textId="5AB4CB22" w:rsidR="00CF1E32" w:rsidRDefault="00CF1E32" w:rsidP="00CF1E32">
      <w:r w:rsidRPr="00CF1E32">
        <w:t>Proposal 16</w:t>
      </w:r>
      <w:r w:rsidRPr="00CF1E32">
        <w:rPr>
          <w:rFonts w:hint="eastAsia"/>
        </w:rPr>
        <w:t>:</w:t>
      </w:r>
      <w:r w:rsidRPr="00CF1E32">
        <w:t xml:space="preserve"> (13/17) RAN2 to introduce a new </w:t>
      </w:r>
      <w:proofErr w:type="spellStart"/>
      <w:r w:rsidRPr="00CF1E32">
        <w:t>discardTimer</w:t>
      </w:r>
      <w:proofErr w:type="spellEnd"/>
      <w:r w:rsidRPr="00CF1E32">
        <w:t xml:space="preserve"> value ms2000 for eMTC over NTN.</w:t>
      </w:r>
    </w:p>
    <w:p w14:paraId="64E1AE44" w14:textId="40E75B84" w:rsidR="00CF1E32" w:rsidRDefault="00CF1E32" w:rsidP="00CF1E32"/>
    <w:p w14:paraId="06AEB79D" w14:textId="0E3F6613" w:rsidR="00CF1E32" w:rsidRPr="00CF1E32" w:rsidRDefault="00CF1E32" w:rsidP="00CF1E32">
      <w:r>
        <w:t xml:space="preserve">For proposal 1/2/4/5, it was agreed in Monday’s session to align naming and field description with NR NTN. </w:t>
      </w:r>
      <w:r w:rsidRPr="009B2B7D">
        <w:rPr>
          <w:highlight w:val="green"/>
        </w:rPr>
        <w:t>Discussion points will be kicked off once NR NTN decision has been taken.</w:t>
      </w:r>
    </w:p>
    <w:p w14:paraId="7A256581" w14:textId="7EAC524B" w:rsidR="002326C2" w:rsidRDefault="00D46FCC">
      <w:pPr>
        <w:pStyle w:val="2"/>
        <w:tabs>
          <w:tab w:val="left" w:pos="576"/>
        </w:tabs>
        <w:ind w:left="576" w:hanging="576"/>
        <w:rPr>
          <w:rFonts w:cs="Times New Roman"/>
        </w:rPr>
      </w:pPr>
      <w:r>
        <w:rPr>
          <w:rFonts w:cs="Times New Roman"/>
        </w:rPr>
        <w:t>2.1 MAC</w:t>
      </w:r>
    </w:p>
    <w:p w14:paraId="7A256582" w14:textId="77777777" w:rsidR="002326C2" w:rsidRDefault="00D46FCC">
      <w:pPr>
        <w:pStyle w:val="30"/>
      </w:pPr>
      <w:r>
        <w:t xml:space="preserve">2.1.1 </w:t>
      </w:r>
      <w:proofErr w:type="spellStart"/>
      <w:r>
        <w:rPr>
          <w:lang w:val="en-US"/>
        </w:rPr>
        <w:t>K_Offset</w:t>
      </w:r>
      <w:proofErr w:type="spellEnd"/>
      <w:r>
        <w:rPr>
          <w:lang w:val="en-US"/>
        </w:rPr>
        <w:t xml:space="preserve"> MAC CE </w:t>
      </w:r>
    </w:p>
    <w:p w14:paraId="7A25660B" w14:textId="77777777" w:rsidR="002326C2" w:rsidRDefault="00D46FCC">
      <w:pPr>
        <w:rPr>
          <w:i/>
          <w:u w:val="single"/>
        </w:rPr>
      </w:pPr>
      <w:r>
        <w:rPr>
          <w:rFonts w:hint="eastAsia"/>
          <w:i/>
          <w:u w:val="single"/>
        </w:rPr>
        <w:t>M</w:t>
      </w:r>
      <w:r>
        <w:rPr>
          <w:i/>
          <w:u w:val="single"/>
        </w:rPr>
        <w:t>AC CE’s LCID:</w:t>
      </w:r>
    </w:p>
    <w:p w14:paraId="75AFE013" w14:textId="19CD7FBD" w:rsidR="003117C2" w:rsidRDefault="00D46FCC">
      <w:pPr>
        <w:pStyle w:val="a6"/>
        <w:rPr>
          <w:rFonts w:eastAsia="等线"/>
        </w:rPr>
      </w:pPr>
      <w:r>
        <w:t xml:space="preserve">Regarding the LCID for the </w:t>
      </w:r>
      <w:r>
        <w:rPr>
          <w:lang w:val="en-US"/>
        </w:rPr>
        <w:t xml:space="preserve">MAC CE corresponding </w:t>
      </w:r>
      <w:proofErr w:type="spellStart"/>
      <w:r>
        <w:rPr>
          <w:lang w:val="en-US"/>
        </w:rPr>
        <w:t>K_Offset</w:t>
      </w:r>
      <w:proofErr w:type="spellEnd"/>
      <w:r>
        <w:rPr>
          <w:lang w:val="en-US"/>
        </w:rPr>
        <w:t xml:space="preserve">, </w:t>
      </w:r>
      <w:r w:rsidR="00CF1E32">
        <w:rPr>
          <w:lang w:val="en-US"/>
        </w:rPr>
        <w:t>15 out of 17 companies supported using a reserved LCID during pre-discussion. Ericsson commented</w:t>
      </w:r>
      <w:r w:rsidR="00146E4C">
        <w:rPr>
          <w:lang w:val="en-US"/>
        </w:rPr>
        <w:t xml:space="preserve"> that</w:t>
      </w:r>
      <w:r w:rsidR="00CF1E32">
        <w:rPr>
          <w:lang w:val="en-US"/>
        </w:rPr>
        <w:t xml:space="preserve"> </w:t>
      </w:r>
      <w:proofErr w:type="spellStart"/>
      <w:r w:rsidR="00CF1E32">
        <w:rPr>
          <w:lang w:val="en-US"/>
        </w:rPr>
        <w:t>eLCID</w:t>
      </w:r>
      <w:proofErr w:type="spellEnd"/>
      <w:r w:rsidR="00CF1E32">
        <w:rPr>
          <w:lang w:val="en-US"/>
        </w:rPr>
        <w:t xml:space="preserve"> can be used.</w:t>
      </w:r>
      <w:r w:rsidR="00CF1E32">
        <w:rPr>
          <w:rFonts w:eastAsia="等线"/>
        </w:rPr>
        <w:t xml:space="preserve"> </w:t>
      </w:r>
    </w:p>
    <w:p w14:paraId="26A29376" w14:textId="08E9F3C2" w:rsidR="003117C2" w:rsidRDefault="003117C2">
      <w:pPr>
        <w:pStyle w:val="a6"/>
        <w:rPr>
          <w:rFonts w:eastAsia="等线"/>
        </w:rPr>
      </w:pPr>
      <w:r>
        <w:rPr>
          <w:rFonts w:eastAsia="等线"/>
        </w:rPr>
        <w:t>For company’s easy check, below is the copy of TS 36.321 on LCIDs for DL-SCH.</w:t>
      </w:r>
    </w:p>
    <w:tbl>
      <w:tblPr>
        <w:tblStyle w:val="af2"/>
        <w:tblW w:w="0" w:type="auto"/>
        <w:tblLook w:val="04A0" w:firstRow="1" w:lastRow="0" w:firstColumn="1" w:lastColumn="0" w:noHBand="0" w:noVBand="1"/>
      </w:tblPr>
      <w:tblGrid>
        <w:gridCol w:w="9629"/>
      </w:tblGrid>
      <w:tr w:rsidR="003117C2" w14:paraId="01C6CED2" w14:textId="77777777" w:rsidTr="003117C2">
        <w:tc>
          <w:tcPr>
            <w:tcW w:w="9629" w:type="dxa"/>
          </w:tcPr>
          <w:p w14:paraId="42F9018A" w14:textId="77777777" w:rsidR="003117C2" w:rsidRPr="005B17C0" w:rsidRDefault="003117C2" w:rsidP="003117C2">
            <w:pPr>
              <w:pStyle w:val="TH"/>
              <w:rPr>
                <w:noProof/>
              </w:rPr>
            </w:pPr>
            <w:r w:rsidRPr="005B17C0">
              <w:rPr>
                <w:noProof/>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3117C2" w:rsidRPr="005B17C0" w14:paraId="4C84EC1E" w14:textId="77777777" w:rsidTr="007F7189">
              <w:trPr>
                <w:jc w:val="center"/>
              </w:trPr>
              <w:tc>
                <w:tcPr>
                  <w:tcW w:w="1626" w:type="dxa"/>
                </w:tcPr>
                <w:p w14:paraId="65BCEE43" w14:textId="77777777" w:rsidR="003117C2" w:rsidRPr="005B17C0" w:rsidRDefault="003117C2" w:rsidP="003117C2">
                  <w:pPr>
                    <w:pStyle w:val="TAH"/>
                    <w:rPr>
                      <w:noProof/>
                      <w:lang w:eastAsia="ko-KR"/>
                    </w:rPr>
                  </w:pPr>
                  <w:r w:rsidRPr="005B17C0">
                    <w:rPr>
                      <w:noProof/>
                      <w:lang w:eastAsia="ko-KR"/>
                    </w:rPr>
                    <w:t>Codepoint/Index</w:t>
                  </w:r>
                </w:p>
              </w:tc>
              <w:tc>
                <w:tcPr>
                  <w:tcW w:w="3060" w:type="dxa"/>
                </w:tcPr>
                <w:p w14:paraId="1C0D7D19"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240B7A35" w14:textId="77777777" w:rsidTr="007F7189">
              <w:trPr>
                <w:jc w:val="center"/>
              </w:trPr>
              <w:tc>
                <w:tcPr>
                  <w:tcW w:w="1626" w:type="dxa"/>
                </w:tcPr>
                <w:p w14:paraId="2263120B" w14:textId="77777777" w:rsidR="003117C2" w:rsidRPr="005B17C0" w:rsidRDefault="003117C2" w:rsidP="003117C2">
                  <w:pPr>
                    <w:pStyle w:val="TAC"/>
                    <w:rPr>
                      <w:noProof/>
                      <w:lang w:eastAsia="ko-KR"/>
                    </w:rPr>
                  </w:pPr>
                  <w:r w:rsidRPr="005B17C0">
                    <w:rPr>
                      <w:noProof/>
                      <w:lang w:eastAsia="ko-KR"/>
                    </w:rPr>
                    <w:t>00000</w:t>
                  </w:r>
                </w:p>
              </w:tc>
              <w:tc>
                <w:tcPr>
                  <w:tcW w:w="3060" w:type="dxa"/>
                </w:tcPr>
                <w:p w14:paraId="4DB7ECFD" w14:textId="77777777" w:rsidR="003117C2" w:rsidRPr="005B17C0" w:rsidRDefault="003117C2" w:rsidP="003117C2">
                  <w:pPr>
                    <w:pStyle w:val="TAC"/>
                    <w:rPr>
                      <w:noProof/>
                      <w:lang w:eastAsia="ko-KR"/>
                    </w:rPr>
                  </w:pPr>
                  <w:r w:rsidRPr="005B17C0">
                    <w:rPr>
                      <w:noProof/>
                      <w:lang w:eastAsia="ko-KR"/>
                    </w:rPr>
                    <w:t>CCCH</w:t>
                  </w:r>
                </w:p>
              </w:tc>
            </w:tr>
            <w:tr w:rsidR="003117C2" w:rsidRPr="005B17C0" w14:paraId="5D658B58" w14:textId="77777777" w:rsidTr="007F7189">
              <w:trPr>
                <w:jc w:val="center"/>
              </w:trPr>
              <w:tc>
                <w:tcPr>
                  <w:tcW w:w="1626" w:type="dxa"/>
                </w:tcPr>
                <w:p w14:paraId="675C03FD" w14:textId="77777777" w:rsidR="003117C2" w:rsidRPr="005B17C0" w:rsidRDefault="003117C2" w:rsidP="003117C2">
                  <w:pPr>
                    <w:pStyle w:val="TAC"/>
                    <w:rPr>
                      <w:noProof/>
                      <w:lang w:eastAsia="ko-KR"/>
                    </w:rPr>
                  </w:pPr>
                  <w:r w:rsidRPr="005B17C0">
                    <w:rPr>
                      <w:noProof/>
                      <w:lang w:eastAsia="ko-KR"/>
                    </w:rPr>
                    <w:t>00001-01010</w:t>
                  </w:r>
                </w:p>
              </w:tc>
              <w:tc>
                <w:tcPr>
                  <w:tcW w:w="3060" w:type="dxa"/>
                </w:tcPr>
                <w:p w14:paraId="5011FEB7"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537EF691" w14:textId="77777777" w:rsidTr="007F7189">
              <w:trPr>
                <w:jc w:val="center"/>
              </w:trPr>
              <w:tc>
                <w:tcPr>
                  <w:tcW w:w="1626" w:type="dxa"/>
                </w:tcPr>
                <w:p w14:paraId="1B9F9925" w14:textId="77777777" w:rsidR="003117C2" w:rsidRPr="003117C2" w:rsidRDefault="003117C2" w:rsidP="003117C2">
                  <w:pPr>
                    <w:pStyle w:val="TAC"/>
                    <w:rPr>
                      <w:noProof/>
                      <w:highlight w:val="yellow"/>
                      <w:lang w:eastAsia="ko-KR"/>
                    </w:rPr>
                  </w:pPr>
                  <w:r w:rsidRPr="003117C2">
                    <w:rPr>
                      <w:noProof/>
                      <w:highlight w:val="yellow"/>
                      <w:lang w:eastAsia="ko-KR"/>
                    </w:rPr>
                    <w:t>01011-01111</w:t>
                  </w:r>
                </w:p>
              </w:tc>
              <w:tc>
                <w:tcPr>
                  <w:tcW w:w="3060" w:type="dxa"/>
                </w:tcPr>
                <w:p w14:paraId="54C2E2AD" w14:textId="77777777" w:rsidR="003117C2" w:rsidRPr="003117C2" w:rsidRDefault="003117C2" w:rsidP="003117C2">
                  <w:pPr>
                    <w:pStyle w:val="TAC"/>
                    <w:rPr>
                      <w:noProof/>
                      <w:highlight w:val="yellow"/>
                      <w:lang w:eastAsia="ko-KR"/>
                    </w:rPr>
                  </w:pPr>
                  <w:r w:rsidRPr="003117C2">
                    <w:rPr>
                      <w:noProof/>
                      <w:highlight w:val="yellow"/>
                      <w:lang w:eastAsia="ko-KR"/>
                    </w:rPr>
                    <w:t>Reserved</w:t>
                  </w:r>
                </w:p>
              </w:tc>
            </w:tr>
            <w:tr w:rsidR="003117C2" w:rsidRPr="005B17C0" w14:paraId="4B4C9A3F" w14:textId="77777777" w:rsidTr="007F7189">
              <w:trPr>
                <w:jc w:val="center"/>
              </w:trPr>
              <w:tc>
                <w:tcPr>
                  <w:tcW w:w="1626" w:type="dxa"/>
                </w:tcPr>
                <w:p w14:paraId="48C5EBD9" w14:textId="77777777" w:rsidR="003117C2" w:rsidRPr="005B17C0" w:rsidRDefault="003117C2" w:rsidP="003117C2">
                  <w:pPr>
                    <w:pStyle w:val="TAC"/>
                    <w:rPr>
                      <w:noProof/>
                      <w:lang w:eastAsia="ko-KR"/>
                    </w:rPr>
                  </w:pPr>
                  <w:r w:rsidRPr="005B17C0">
                    <w:rPr>
                      <w:noProof/>
                      <w:lang w:eastAsia="ko-KR"/>
                    </w:rPr>
                    <w:t>10000</w:t>
                  </w:r>
                </w:p>
              </w:tc>
              <w:tc>
                <w:tcPr>
                  <w:tcW w:w="3060" w:type="dxa"/>
                </w:tcPr>
                <w:p w14:paraId="6BF5AF22" w14:textId="77777777" w:rsidR="003117C2" w:rsidRPr="005B17C0" w:rsidRDefault="003117C2" w:rsidP="003117C2">
                  <w:pPr>
                    <w:pStyle w:val="TAC"/>
                    <w:rPr>
                      <w:noProof/>
                      <w:lang w:eastAsia="ko-KR"/>
                    </w:rPr>
                  </w:pPr>
                  <w:r w:rsidRPr="005B17C0">
                    <w:rPr>
                      <w:noProof/>
                      <w:lang w:eastAsia="ko-KR"/>
                    </w:rPr>
                    <w:t>Extended logical channel ID field</w:t>
                  </w:r>
                </w:p>
              </w:tc>
            </w:tr>
            <w:tr w:rsidR="003117C2" w:rsidRPr="005B17C0" w14:paraId="48E12689" w14:textId="77777777" w:rsidTr="007F7189">
              <w:trPr>
                <w:jc w:val="center"/>
              </w:trPr>
              <w:tc>
                <w:tcPr>
                  <w:tcW w:w="1626" w:type="dxa"/>
                </w:tcPr>
                <w:p w14:paraId="54C63622" w14:textId="77777777" w:rsidR="003117C2" w:rsidRPr="005B17C0" w:rsidRDefault="003117C2" w:rsidP="003117C2">
                  <w:pPr>
                    <w:pStyle w:val="TAC"/>
                    <w:rPr>
                      <w:noProof/>
                      <w:lang w:eastAsia="ko-KR"/>
                    </w:rPr>
                  </w:pPr>
                  <w:r w:rsidRPr="005B17C0">
                    <w:rPr>
                      <w:noProof/>
                      <w:lang w:eastAsia="ko-KR"/>
                    </w:rPr>
                    <w:t>10001</w:t>
                  </w:r>
                </w:p>
              </w:tc>
              <w:tc>
                <w:tcPr>
                  <w:tcW w:w="3060" w:type="dxa"/>
                </w:tcPr>
                <w:p w14:paraId="5317889F" w14:textId="77777777" w:rsidR="003117C2" w:rsidRPr="005B17C0" w:rsidRDefault="003117C2" w:rsidP="003117C2">
                  <w:pPr>
                    <w:pStyle w:val="TAC"/>
                    <w:rPr>
                      <w:noProof/>
                      <w:lang w:eastAsia="ko-KR"/>
                    </w:rPr>
                  </w:pPr>
                  <w:r w:rsidRPr="005B17C0">
                    <w:rPr>
                      <w:noProof/>
                      <w:lang w:eastAsia="ko-KR"/>
                    </w:rPr>
                    <w:t>DCQR Command</w:t>
                  </w:r>
                </w:p>
              </w:tc>
            </w:tr>
            <w:tr w:rsidR="003117C2" w:rsidRPr="005B17C0" w14:paraId="0ABFC570" w14:textId="77777777" w:rsidTr="007F7189">
              <w:trPr>
                <w:jc w:val="center"/>
              </w:trPr>
              <w:tc>
                <w:tcPr>
                  <w:tcW w:w="1626" w:type="dxa"/>
                </w:tcPr>
                <w:p w14:paraId="00902965" w14:textId="77777777" w:rsidR="003117C2" w:rsidRPr="005B17C0" w:rsidRDefault="003117C2" w:rsidP="003117C2">
                  <w:pPr>
                    <w:pStyle w:val="TAC"/>
                    <w:rPr>
                      <w:noProof/>
                      <w:lang w:eastAsia="ko-KR"/>
                    </w:rPr>
                  </w:pPr>
                  <w:r w:rsidRPr="005B17C0">
                    <w:rPr>
                      <w:noProof/>
                      <w:lang w:eastAsia="ko-KR"/>
                    </w:rPr>
                    <w:t>10010</w:t>
                  </w:r>
                </w:p>
              </w:tc>
              <w:tc>
                <w:tcPr>
                  <w:tcW w:w="3060" w:type="dxa"/>
                </w:tcPr>
                <w:p w14:paraId="3590B014" w14:textId="77777777" w:rsidR="003117C2" w:rsidRPr="005B17C0" w:rsidRDefault="003117C2" w:rsidP="003117C2">
                  <w:pPr>
                    <w:pStyle w:val="TAC"/>
                    <w:rPr>
                      <w:noProof/>
                      <w:lang w:eastAsia="ko-KR"/>
                    </w:rPr>
                  </w:pPr>
                  <w:r w:rsidRPr="005B17C0">
                    <w:rPr>
                      <w:noProof/>
                    </w:rPr>
                    <w:t>Activation/Deactivation</w:t>
                  </w:r>
                  <w:r w:rsidRPr="005B17C0" w:rsidDel="000A6501">
                    <w:rPr>
                      <w:noProof/>
                    </w:rPr>
                    <w:t xml:space="preserve"> </w:t>
                  </w:r>
                  <w:r w:rsidRPr="005B17C0">
                    <w:rPr>
                      <w:noProof/>
                    </w:rPr>
                    <w:t>of PDCP Duplication</w:t>
                  </w:r>
                </w:p>
              </w:tc>
            </w:tr>
            <w:tr w:rsidR="003117C2" w:rsidRPr="005B17C0" w14:paraId="2CC4308A" w14:textId="77777777" w:rsidTr="007F7189">
              <w:trPr>
                <w:jc w:val="center"/>
              </w:trPr>
              <w:tc>
                <w:tcPr>
                  <w:tcW w:w="1626" w:type="dxa"/>
                </w:tcPr>
                <w:p w14:paraId="7A061447" w14:textId="77777777" w:rsidR="003117C2" w:rsidRPr="005B17C0" w:rsidRDefault="003117C2" w:rsidP="003117C2">
                  <w:pPr>
                    <w:pStyle w:val="TAC"/>
                    <w:rPr>
                      <w:noProof/>
                      <w:lang w:eastAsia="ko-KR"/>
                    </w:rPr>
                  </w:pPr>
                  <w:r w:rsidRPr="005B17C0">
                    <w:t>10011</w:t>
                  </w:r>
                </w:p>
              </w:tc>
              <w:tc>
                <w:tcPr>
                  <w:tcW w:w="3060" w:type="dxa"/>
                </w:tcPr>
                <w:p w14:paraId="5644E9A5" w14:textId="77777777" w:rsidR="003117C2" w:rsidRPr="005B17C0" w:rsidRDefault="003117C2" w:rsidP="003117C2">
                  <w:pPr>
                    <w:pStyle w:val="TAC"/>
                    <w:rPr>
                      <w:noProof/>
                      <w:lang w:eastAsia="ko-KR"/>
                    </w:rPr>
                  </w:pPr>
                  <w:r w:rsidRPr="005B17C0">
                    <w:t>Hibernation (1 octet)</w:t>
                  </w:r>
                </w:p>
              </w:tc>
            </w:tr>
            <w:tr w:rsidR="003117C2" w:rsidRPr="005B17C0" w14:paraId="446C2147" w14:textId="77777777" w:rsidTr="007F7189">
              <w:trPr>
                <w:jc w:val="center"/>
              </w:trPr>
              <w:tc>
                <w:tcPr>
                  <w:tcW w:w="1626" w:type="dxa"/>
                </w:tcPr>
                <w:p w14:paraId="7D86F08D" w14:textId="77777777" w:rsidR="003117C2" w:rsidRPr="005B17C0" w:rsidRDefault="003117C2" w:rsidP="003117C2">
                  <w:pPr>
                    <w:pStyle w:val="TAC"/>
                    <w:rPr>
                      <w:noProof/>
                      <w:lang w:eastAsia="ko-KR"/>
                    </w:rPr>
                  </w:pPr>
                  <w:r w:rsidRPr="005B17C0">
                    <w:t>10100</w:t>
                  </w:r>
                </w:p>
              </w:tc>
              <w:tc>
                <w:tcPr>
                  <w:tcW w:w="3060" w:type="dxa"/>
                </w:tcPr>
                <w:p w14:paraId="3CC749EF" w14:textId="77777777" w:rsidR="003117C2" w:rsidRPr="005B17C0" w:rsidRDefault="003117C2" w:rsidP="003117C2">
                  <w:pPr>
                    <w:pStyle w:val="TAC"/>
                    <w:rPr>
                      <w:noProof/>
                      <w:lang w:eastAsia="ko-KR"/>
                    </w:rPr>
                  </w:pPr>
                  <w:r w:rsidRPr="005B17C0">
                    <w:t>Hibernation (4 octets)</w:t>
                  </w:r>
                </w:p>
              </w:tc>
            </w:tr>
            <w:tr w:rsidR="003117C2" w:rsidRPr="005B17C0" w14:paraId="7968D2FD" w14:textId="77777777" w:rsidTr="007F7189">
              <w:trPr>
                <w:jc w:val="center"/>
              </w:trPr>
              <w:tc>
                <w:tcPr>
                  <w:tcW w:w="1626" w:type="dxa"/>
                </w:tcPr>
                <w:p w14:paraId="03457744" w14:textId="77777777" w:rsidR="003117C2" w:rsidRPr="005B17C0" w:rsidRDefault="003117C2" w:rsidP="003117C2">
                  <w:pPr>
                    <w:pStyle w:val="TAC"/>
                    <w:rPr>
                      <w:noProof/>
                      <w:lang w:eastAsia="ko-KR"/>
                    </w:rPr>
                  </w:pPr>
                  <w:r w:rsidRPr="005B17C0">
                    <w:rPr>
                      <w:lang w:eastAsia="ko-KR"/>
                    </w:rPr>
                    <w:t>10101</w:t>
                  </w:r>
                </w:p>
              </w:tc>
              <w:tc>
                <w:tcPr>
                  <w:tcW w:w="3060" w:type="dxa"/>
                </w:tcPr>
                <w:p w14:paraId="1AFD1058" w14:textId="77777777" w:rsidR="003117C2" w:rsidRPr="005B17C0" w:rsidRDefault="003117C2" w:rsidP="003117C2">
                  <w:pPr>
                    <w:pStyle w:val="TAC"/>
                    <w:rPr>
                      <w:noProof/>
                      <w:lang w:eastAsia="ko-KR"/>
                    </w:rPr>
                  </w:pPr>
                  <w:r w:rsidRPr="005B17C0">
                    <w:rPr>
                      <w:lang w:eastAsia="ko-KR"/>
                    </w:rPr>
                    <w:t>Activation/Deactivation of CSI-RS</w:t>
                  </w:r>
                </w:p>
              </w:tc>
            </w:tr>
            <w:tr w:rsidR="003117C2" w:rsidRPr="005B17C0" w14:paraId="6B566E5D" w14:textId="77777777" w:rsidTr="007F7189">
              <w:trPr>
                <w:jc w:val="center"/>
              </w:trPr>
              <w:tc>
                <w:tcPr>
                  <w:tcW w:w="1626" w:type="dxa"/>
                </w:tcPr>
                <w:p w14:paraId="45732EA5" w14:textId="77777777" w:rsidR="003117C2" w:rsidRPr="005B17C0" w:rsidRDefault="003117C2" w:rsidP="003117C2">
                  <w:pPr>
                    <w:pStyle w:val="TAC"/>
                    <w:rPr>
                      <w:noProof/>
                      <w:lang w:eastAsia="ko-KR"/>
                    </w:rPr>
                  </w:pPr>
                  <w:r w:rsidRPr="005B17C0">
                    <w:rPr>
                      <w:lang w:eastAsia="ko-KR"/>
                    </w:rPr>
                    <w:t>10110</w:t>
                  </w:r>
                </w:p>
              </w:tc>
              <w:tc>
                <w:tcPr>
                  <w:tcW w:w="3060" w:type="dxa"/>
                </w:tcPr>
                <w:p w14:paraId="6ED137CC" w14:textId="77777777" w:rsidR="003117C2" w:rsidRPr="005B17C0" w:rsidRDefault="003117C2" w:rsidP="003117C2">
                  <w:pPr>
                    <w:pStyle w:val="TAC"/>
                    <w:rPr>
                      <w:noProof/>
                      <w:lang w:eastAsia="ko-KR"/>
                    </w:rPr>
                  </w:pPr>
                  <w:r w:rsidRPr="005B17C0">
                    <w:rPr>
                      <w:lang w:eastAsia="ko-KR"/>
                    </w:rPr>
                    <w:t>Recommended bit rate</w:t>
                  </w:r>
                </w:p>
              </w:tc>
            </w:tr>
            <w:tr w:rsidR="003117C2" w:rsidRPr="005B17C0" w14:paraId="50A6CE25" w14:textId="77777777" w:rsidTr="007F7189">
              <w:trPr>
                <w:jc w:val="center"/>
              </w:trPr>
              <w:tc>
                <w:tcPr>
                  <w:tcW w:w="1626" w:type="dxa"/>
                </w:tcPr>
                <w:p w14:paraId="6DD4DD4B" w14:textId="77777777" w:rsidR="003117C2" w:rsidRPr="005B17C0" w:rsidRDefault="003117C2" w:rsidP="003117C2">
                  <w:pPr>
                    <w:pStyle w:val="TAC"/>
                    <w:rPr>
                      <w:noProof/>
                      <w:lang w:eastAsia="ko-KR"/>
                    </w:rPr>
                  </w:pPr>
                  <w:r w:rsidRPr="005B17C0">
                    <w:rPr>
                      <w:lang w:eastAsia="ko-KR"/>
                    </w:rPr>
                    <w:t>10111</w:t>
                  </w:r>
                </w:p>
              </w:tc>
              <w:tc>
                <w:tcPr>
                  <w:tcW w:w="3060" w:type="dxa"/>
                </w:tcPr>
                <w:p w14:paraId="1A3A7BA9" w14:textId="77777777" w:rsidR="003117C2" w:rsidRPr="005B17C0" w:rsidRDefault="003117C2" w:rsidP="003117C2">
                  <w:pPr>
                    <w:pStyle w:val="TAC"/>
                    <w:rPr>
                      <w:noProof/>
                      <w:lang w:eastAsia="ko-KR"/>
                    </w:rPr>
                  </w:pPr>
                  <w:r w:rsidRPr="005B17C0">
                    <w:rPr>
                      <w:lang w:eastAsia="ko-KR"/>
                    </w:rPr>
                    <w:t>SC-PTM Stop Indication</w:t>
                  </w:r>
                </w:p>
              </w:tc>
            </w:tr>
            <w:tr w:rsidR="003117C2" w:rsidRPr="005B17C0" w14:paraId="2EE782A7" w14:textId="77777777" w:rsidTr="007F7189">
              <w:trPr>
                <w:jc w:val="center"/>
              </w:trPr>
              <w:tc>
                <w:tcPr>
                  <w:tcW w:w="1626" w:type="dxa"/>
                </w:tcPr>
                <w:p w14:paraId="2A3F53C9" w14:textId="77777777" w:rsidR="003117C2" w:rsidRPr="005B17C0" w:rsidRDefault="003117C2" w:rsidP="003117C2">
                  <w:pPr>
                    <w:pStyle w:val="TAC"/>
                    <w:rPr>
                      <w:noProof/>
                      <w:lang w:eastAsia="ko-KR"/>
                    </w:rPr>
                  </w:pPr>
                  <w:r w:rsidRPr="005B17C0">
                    <w:rPr>
                      <w:noProof/>
                      <w:lang w:eastAsia="ko-KR"/>
                    </w:rPr>
                    <w:t>11000</w:t>
                  </w:r>
                </w:p>
              </w:tc>
              <w:tc>
                <w:tcPr>
                  <w:tcW w:w="3060" w:type="dxa"/>
                </w:tcPr>
                <w:p w14:paraId="5A7E008A" w14:textId="77777777" w:rsidR="003117C2" w:rsidRPr="005B17C0" w:rsidRDefault="003117C2" w:rsidP="003117C2">
                  <w:pPr>
                    <w:pStyle w:val="TAC"/>
                    <w:rPr>
                      <w:noProof/>
                      <w:lang w:eastAsia="ko-KR"/>
                    </w:rPr>
                  </w:pPr>
                  <w:r w:rsidRPr="005B17C0">
                    <w:rPr>
                      <w:noProof/>
                      <w:lang w:eastAsia="ko-KR"/>
                    </w:rPr>
                    <w:t>Activation/Deactivation (4 octets)</w:t>
                  </w:r>
                </w:p>
              </w:tc>
            </w:tr>
            <w:tr w:rsidR="003117C2" w:rsidRPr="005B17C0" w14:paraId="76FE2D11" w14:textId="77777777" w:rsidTr="007F7189">
              <w:trPr>
                <w:jc w:val="center"/>
              </w:trPr>
              <w:tc>
                <w:tcPr>
                  <w:tcW w:w="1626" w:type="dxa"/>
                </w:tcPr>
                <w:p w14:paraId="028C1651" w14:textId="77777777" w:rsidR="003117C2" w:rsidRPr="005B17C0" w:rsidRDefault="003117C2" w:rsidP="003117C2">
                  <w:pPr>
                    <w:pStyle w:val="TAC"/>
                    <w:rPr>
                      <w:noProof/>
                      <w:lang w:eastAsia="ko-KR"/>
                    </w:rPr>
                  </w:pPr>
                  <w:r w:rsidRPr="005B17C0">
                    <w:rPr>
                      <w:noProof/>
                      <w:lang w:eastAsia="zh-CN"/>
                    </w:rPr>
                    <w:t>11001</w:t>
                  </w:r>
                </w:p>
              </w:tc>
              <w:tc>
                <w:tcPr>
                  <w:tcW w:w="3060" w:type="dxa"/>
                </w:tcPr>
                <w:p w14:paraId="5340C624" w14:textId="77777777" w:rsidR="003117C2" w:rsidRPr="005B17C0" w:rsidRDefault="003117C2" w:rsidP="003117C2">
                  <w:pPr>
                    <w:pStyle w:val="TAC"/>
                    <w:rPr>
                      <w:noProof/>
                      <w:lang w:eastAsia="ko-KR"/>
                    </w:rPr>
                  </w:pPr>
                  <w:r w:rsidRPr="005B17C0">
                    <w:rPr>
                      <w:noProof/>
                      <w:lang w:eastAsia="zh-CN"/>
                    </w:rPr>
                    <w:t>SC-MCCH, SC-MTCH (see note)</w:t>
                  </w:r>
                </w:p>
              </w:tc>
            </w:tr>
            <w:tr w:rsidR="003117C2" w:rsidRPr="005B17C0" w14:paraId="0AF930E7" w14:textId="77777777" w:rsidTr="007F7189">
              <w:trPr>
                <w:jc w:val="center"/>
              </w:trPr>
              <w:tc>
                <w:tcPr>
                  <w:tcW w:w="1626" w:type="dxa"/>
                </w:tcPr>
                <w:p w14:paraId="1013DBCA" w14:textId="77777777" w:rsidR="003117C2" w:rsidRPr="005B17C0" w:rsidRDefault="003117C2" w:rsidP="003117C2">
                  <w:pPr>
                    <w:pStyle w:val="TAC"/>
                    <w:rPr>
                      <w:noProof/>
                      <w:lang w:eastAsia="ko-KR"/>
                    </w:rPr>
                  </w:pPr>
                  <w:r w:rsidRPr="005B17C0">
                    <w:rPr>
                      <w:noProof/>
                      <w:lang w:eastAsia="ko-KR"/>
                    </w:rPr>
                    <w:t>11010</w:t>
                  </w:r>
                </w:p>
              </w:tc>
              <w:tc>
                <w:tcPr>
                  <w:tcW w:w="3060" w:type="dxa"/>
                </w:tcPr>
                <w:p w14:paraId="64E39C89" w14:textId="77777777" w:rsidR="003117C2" w:rsidRPr="005B17C0" w:rsidRDefault="003117C2" w:rsidP="003117C2">
                  <w:pPr>
                    <w:pStyle w:val="TAC"/>
                    <w:rPr>
                      <w:noProof/>
                      <w:lang w:eastAsia="ko-KR"/>
                    </w:rPr>
                  </w:pPr>
                  <w:r w:rsidRPr="005B17C0">
                    <w:rPr>
                      <w:noProof/>
                      <w:lang w:eastAsia="ko-KR"/>
                    </w:rPr>
                    <w:t>Long DRX Command</w:t>
                  </w:r>
                </w:p>
              </w:tc>
            </w:tr>
            <w:tr w:rsidR="003117C2" w:rsidRPr="005B17C0" w14:paraId="38A7EF27" w14:textId="77777777" w:rsidTr="007F7189">
              <w:trPr>
                <w:jc w:val="center"/>
              </w:trPr>
              <w:tc>
                <w:tcPr>
                  <w:tcW w:w="1626" w:type="dxa"/>
                </w:tcPr>
                <w:p w14:paraId="14D5CE6F" w14:textId="77777777" w:rsidR="003117C2" w:rsidRPr="005B17C0" w:rsidRDefault="003117C2" w:rsidP="003117C2">
                  <w:pPr>
                    <w:pStyle w:val="TAC"/>
                    <w:rPr>
                      <w:noProof/>
                      <w:lang w:eastAsia="ko-KR"/>
                    </w:rPr>
                  </w:pPr>
                  <w:r w:rsidRPr="005B17C0">
                    <w:rPr>
                      <w:noProof/>
                      <w:lang w:eastAsia="ko-KR"/>
                    </w:rPr>
                    <w:t>11011</w:t>
                  </w:r>
                </w:p>
              </w:tc>
              <w:tc>
                <w:tcPr>
                  <w:tcW w:w="3060" w:type="dxa"/>
                </w:tcPr>
                <w:p w14:paraId="695D3ADC" w14:textId="77777777" w:rsidR="003117C2" w:rsidRPr="005B17C0" w:rsidRDefault="003117C2" w:rsidP="003117C2">
                  <w:pPr>
                    <w:pStyle w:val="TAC"/>
                    <w:rPr>
                      <w:noProof/>
                      <w:lang w:eastAsia="ko-KR"/>
                    </w:rPr>
                  </w:pPr>
                  <w:r w:rsidRPr="005B17C0">
                    <w:rPr>
                      <w:noProof/>
                      <w:lang w:eastAsia="ko-KR"/>
                    </w:rPr>
                    <w:t>Activation/Deactivation (1 octet)</w:t>
                  </w:r>
                </w:p>
              </w:tc>
            </w:tr>
            <w:tr w:rsidR="003117C2" w:rsidRPr="005B17C0" w14:paraId="6E6DA53A" w14:textId="77777777" w:rsidTr="007F7189">
              <w:trPr>
                <w:jc w:val="center"/>
              </w:trPr>
              <w:tc>
                <w:tcPr>
                  <w:tcW w:w="1626" w:type="dxa"/>
                </w:tcPr>
                <w:p w14:paraId="1D8E6DDB" w14:textId="77777777" w:rsidR="003117C2" w:rsidRPr="005B17C0" w:rsidRDefault="003117C2" w:rsidP="003117C2">
                  <w:pPr>
                    <w:pStyle w:val="TAC"/>
                    <w:rPr>
                      <w:noProof/>
                      <w:lang w:eastAsia="ko-KR"/>
                    </w:rPr>
                  </w:pPr>
                  <w:r w:rsidRPr="005B17C0">
                    <w:rPr>
                      <w:noProof/>
                      <w:lang w:eastAsia="ko-KR"/>
                    </w:rPr>
                    <w:t>11100</w:t>
                  </w:r>
                </w:p>
              </w:tc>
              <w:tc>
                <w:tcPr>
                  <w:tcW w:w="3060" w:type="dxa"/>
                </w:tcPr>
                <w:p w14:paraId="7C19375B" w14:textId="77777777" w:rsidR="003117C2" w:rsidRPr="005B17C0" w:rsidRDefault="003117C2" w:rsidP="003117C2">
                  <w:pPr>
                    <w:pStyle w:val="TAC"/>
                    <w:rPr>
                      <w:noProof/>
                      <w:lang w:eastAsia="ko-KR"/>
                    </w:rPr>
                  </w:pPr>
                  <w:r w:rsidRPr="005B17C0">
                    <w:rPr>
                      <w:noProof/>
                      <w:lang w:eastAsia="ko-KR"/>
                    </w:rPr>
                    <w:t>UE Contention Resolution Identity</w:t>
                  </w:r>
                </w:p>
              </w:tc>
            </w:tr>
            <w:tr w:rsidR="003117C2" w:rsidRPr="005B17C0" w14:paraId="69EAADB6" w14:textId="77777777" w:rsidTr="007F7189">
              <w:trPr>
                <w:jc w:val="center"/>
              </w:trPr>
              <w:tc>
                <w:tcPr>
                  <w:tcW w:w="1626" w:type="dxa"/>
                </w:tcPr>
                <w:p w14:paraId="7F6895FB" w14:textId="77777777" w:rsidR="003117C2" w:rsidRPr="005B17C0" w:rsidRDefault="003117C2" w:rsidP="003117C2">
                  <w:pPr>
                    <w:pStyle w:val="TAC"/>
                    <w:rPr>
                      <w:noProof/>
                      <w:lang w:eastAsia="ko-KR"/>
                    </w:rPr>
                  </w:pPr>
                  <w:r w:rsidRPr="005B17C0">
                    <w:rPr>
                      <w:noProof/>
                      <w:lang w:eastAsia="ko-KR"/>
                    </w:rPr>
                    <w:t>11101</w:t>
                  </w:r>
                </w:p>
              </w:tc>
              <w:tc>
                <w:tcPr>
                  <w:tcW w:w="3060" w:type="dxa"/>
                </w:tcPr>
                <w:p w14:paraId="6A4EBE62" w14:textId="77777777" w:rsidR="003117C2" w:rsidRPr="005B17C0" w:rsidRDefault="003117C2" w:rsidP="003117C2">
                  <w:pPr>
                    <w:pStyle w:val="TAC"/>
                    <w:rPr>
                      <w:noProof/>
                      <w:lang w:eastAsia="ko-KR"/>
                    </w:rPr>
                  </w:pPr>
                  <w:r w:rsidRPr="005B17C0">
                    <w:rPr>
                      <w:noProof/>
                      <w:lang w:eastAsia="ko-KR"/>
                    </w:rPr>
                    <w:t>Timing Advance Command</w:t>
                  </w:r>
                </w:p>
              </w:tc>
            </w:tr>
            <w:tr w:rsidR="003117C2" w:rsidRPr="005B17C0" w14:paraId="6263E2CC" w14:textId="77777777" w:rsidTr="007F7189">
              <w:trPr>
                <w:jc w:val="center"/>
              </w:trPr>
              <w:tc>
                <w:tcPr>
                  <w:tcW w:w="1626" w:type="dxa"/>
                </w:tcPr>
                <w:p w14:paraId="6B16FF79" w14:textId="77777777" w:rsidR="003117C2" w:rsidRPr="005B17C0" w:rsidRDefault="003117C2" w:rsidP="003117C2">
                  <w:pPr>
                    <w:pStyle w:val="TAC"/>
                    <w:rPr>
                      <w:noProof/>
                      <w:lang w:eastAsia="ko-KR"/>
                    </w:rPr>
                  </w:pPr>
                  <w:r w:rsidRPr="005B17C0">
                    <w:rPr>
                      <w:noProof/>
                      <w:lang w:eastAsia="ko-KR"/>
                    </w:rPr>
                    <w:t>11110</w:t>
                  </w:r>
                </w:p>
              </w:tc>
              <w:tc>
                <w:tcPr>
                  <w:tcW w:w="3060" w:type="dxa"/>
                </w:tcPr>
                <w:p w14:paraId="6C53B56C" w14:textId="77777777" w:rsidR="003117C2" w:rsidRPr="005B17C0" w:rsidRDefault="003117C2" w:rsidP="003117C2">
                  <w:pPr>
                    <w:pStyle w:val="TAC"/>
                    <w:rPr>
                      <w:noProof/>
                      <w:lang w:eastAsia="ko-KR"/>
                    </w:rPr>
                  </w:pPr>
                  <w:r w:rsidRPr="005B17C0">
                    <w:rPr>
                      <w:noProof/>
                      <w:lang w:eastAsia="ko-KR"/>
                    </w:rPr>
                    <w:t>DRX Command</w:t>
                  </w:r>
                </w:p>
              </w:tc>
            </w:tr>
            <w:tr w:rsidR="003117C2" w:rsidRPr="005B17C0" w14:paraId="584DD2C6" w14:textId="77777777" w:rsidTr="007F7189">
              <w:trPr>
                <w:jc w:val="center"/>
              </w:trPr>
              <w:tc>
                <w:tcPr>
                  <w:tcW w:w="1626" w:type="dxa"/>
                </w:tcPr>
                <w:p w14:paraId="2D00A1F9" w14:textId="77777777" w:rsidR="003117C2" w:rsidRPr="005B17C0" w:rsidRDefault="003117C2" w:rsidP="003117C2">
                  <w:pPr>
                    <w:pStyle w:val="TAC"/>
                    <w:rPr>
                      <w:noProof/>
                      <w:lang w:eastAsia="ko-KR"/>
                    </w:rPr>
                  </w:pPr>
                  <w:r w:rsidRPr="005B17C0">
                    <w:rPr>
                      <w:noProof/>
                      <w:lang w:eastAsia="ko-KR"/>
                    </w:rPr>
                    <w:t>11111</w:t>
                  </w:r>
                </w:p>
              </w:tc>
              <w:tc>
                <w:tcPr>
                  <w:tcW w:w="3060" w:type="dxa"/>
                </w:tcPr>
                <w:p w14:paraId="0C529C96" w14:textId="77777777" w:rsidR="003117C2" w:rsidRPr="005B17C0" w:rsidRDefault="003117C2" w:rsidP="003117C2">
                  <w:pPr>
                    <w:pStyle w:val="TAC"/>
                    <w:rPr>
                      <w:noProof/>
                      <w:lang w:eastAsia="ko-KR"/>
                    </w:rPr>
                  </w:pPr>
                  <w:r w:rsidRPr="005B17C0">
                    <w:rPr>
                      <w:noProof/>
                      <w:lang w:eastAsia="ko-KR"/>
                    </w:rPr>
                    <w:t>Padding</w:t>
                  </w:r>
                </w:p>
              </w:tc>
            </w:tr>
            <w:tr w:rsidR="003117C2" w:rsidRPr="005B17C0" w14:paraId="42811317" w14:textId="77777777" w:rsidTr="007F7189">
              <w:trPr>
                <w:jc w:val="center"/>
              </w:trPr>
              <w:tc>
                <w:tcPr>
                  <w:tcW w:w="4686" w:type="dxa"/>
                  <w:gridSpan w:val="2"/>
                </w:tcPr>
                <w:p w14:paraId="3C9BDD2E" w14:textId="77777777" w:rsidR="003117C2" w:rsidRPr="005B17C0" w:rsidRDefault="003117C2" w:rsidP="003117C2">
                  <w:pPr>
                    <w:pStyle w:val="TAC"/>
                    <w:rPr>
                      <w:noProof/>
                      <w:lang w:eastAsia="ko-KR"/>
                    </w:rPr>
                  </w:pPr>
                  <w:r w:rsidRPr="005B17C0">
                    <w:rPr>
                      <w:noProof/>
                      <w:lang w:eastAsia="zh-CN"/>
                    </w:rPr>
                    <w:t>NOTE: Both SC-MCCH and SC-MTCH cannot be multiplexed with other logical channels in the same MAC PDU except for Padding and SC-PTM Stop Indication</w:t>
                  </w:r>
                </w:p>
              </w:tc>
            </w:tr>
          </w:tbl>
          <w:p w14:paraId="6CC629FA" w14:textId="77777777" w:rsidR="003117C2" w:rsidRPr="005B17C0" w:rsidRDefault="003117C2" w:rsidP="003117C2">
            <w:pPr>
              <w:rPr>
                <w:noProof/>
              </w:rPr>
            </w:pPr>
          </w:p>
          <w:p w14:paraId="094546BF" w14:textId="77777777" w:rsidR="003117C2" w:rsidRPr="005B17C0" w:rsidRDefault="003117C2" w:rsidP="003117C2">
            <w:pPr>
              <w:pStyle w:val="TH"/>
              <w:rPr>
                <w:noProof/>
              </w:rPr>
            </w:pPr>
            <w:r w:rsidRPr="005B17C0">
              <w:rPr>
                <w:noProof/>
              </w:rPr>
              <w:t>Table 6.2.1-1</w:t>
            </w:r>
            <w:r w:rsidRPr="005B17C0">
              <w:rPr>
                <w:noProof/>
                <w:lang w:eastAsia="ko-KR"/>
              </w:rPr>
              <w:t>a</w:t>
            </w:r>
            <w:r w:rsidRPr="005B17C0">
              <w:rPr>
                <w:noProof/>
              </w:rPr>
              <w:t xml:space="preserve"> Values of </w:t>
            </w:r>
            <w:r w:rsidRPr="005B17C0">
              <w:rPr>
                <w:noProof/>
                <w:lang w:eastAsia="ko-KR"/>
              </w:rPr>
              <w:t xml:space="preserve">eLCID </w:t>
            </w:r>
            <w:r w:rsidRPr="005B17C0">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56983D01" w14:textId="77777777" w:rsidTr="007F7189">
              <w:trPr>
                <w:jc w:val="center"/>
              </w:trPr>
              <w:tc>
                <w:tcPr>
                  <w:tcW w:w="1714" w:type="dxa"/>
                </w:tcPr>
                <w:p w14:paraId="41B7C8A8"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4299A282"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1AFC2806"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4465728A" w14:textId="77777777" w:rsidTr="007F7189">
              <w:trPr>
                <w:jc w:val="center"/>
              </w:trPr>
              <w:tc>
                <w:tcPr>
                  <w:tcW w:w="1714" w:type="dxa"/>
                </w:tcPr>
                <w:p w14:paraId="29692C80"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42DCFBDF"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32B77DE4"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07F96A4B" w14:textId="77777777" w:rsidTr="007F7189">
              <w:trPr>
                <w:jc w:val="center"/>
              </w:trPr>
              <w:tc>
                <w:tcPr>
                  <w:tcW w:w="1714" w:type="dxa"/>
                </w:tcPr>
                <w:p w14:paraId="02E7E264"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14E4CA08"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28275520" w14:textId="77777777" w:rsidR="003117C2" w:rsidRPr="005B17C0" w:rsidRDefault="003117C2" w:rsidP="003117C2">
                  <w:pPr>
                    <w:pStyle w:val="TAC"/>
                    <w:rPr>
                      <w:noProof/>
                      <w:lang w:eastAsia="ko-KR"/>
                    </w:rPr>
                  </w:pPr>
                  <w:r w:rsidRPr="005B17C0">
                    <w:rPr>
                      <w:noProof/>
                      <w:lang w:eastAsia="ko-KR"/>
                    </w:rPr>
                    <w:t>Reserved</w:t>
                  </w:r>
                </w:p>
              </w:tc>
            </w:tr>
          </w:tbl>
          <w:p w14:paraId="066F8588" w14:textId="77777777" w:rsidR="003117C2" w:rsidRPr="005B17C0" w:rsidRDefault="003117C2" w:rsidP="003117C2">
            <w:pPr>
              <w:rPr>
                <w:noProof/>
              </w:rPr>
            </w:pPr>
          </w:p>
          <w:p w14:paraId="458B0836" w14:textId="7F1907AE" w:rsidR="003117C2" w:rsidRPr="003117C2" w:rsidRDefault="003117C2" w:rsidP="003117C2">
            <w:pPr>
              <w:rPr>
                <w:noProof/>
              </w:rPr>
            </w:pPr>
            <w:r w:rsidRPr="005B17C0">
              <w:rPr>
                <w:noProof/>
              </w:rPr>
              <w:t>For NB-IoT only the following LCID values for DL-SCH are applicable: CCCH, Identity of the logical channel, DCQR Command, SC-PTM Stop Indication, SC-MCCH/SC-MTCH, UE Contention Resolution Identity, Timing Advance Command, DRX Command and Padding.</w:t>
            </w:r>
          </w:p>
        </w:tc>
      </w:tr>
    </w:tbl>
    <w:p w14:paraId="12390863" w14:textId="31036634" w:rsidR="003117C2" w:rsidRDefault="003117C2">
      <w:pPr>
        <w:pStyle w:val="a6"/>
        <w:rPr>
          <w:rFonts w:eastAsia="等线"/>
        </w:rPr>
      </w:pPr>
    </w:p>
    <w:p w14:paraId="7A25660D" w14:textId="2BCF7EB9" w:rsidR="002326C2" w:rsidRDefault="00D46FCC">
      <w:pPr>
        <w:spacing w:beforeLines="50" w:before="156" w:afterLines="50" w:after="156"/>
        <w:rPr>
          <w:b/>
        </w:rPr>
      </w:pPr>
      <w:r>
        <w:rPr>
          <w:b/>
        </w:rPr>
        <w:t xml:space="preserve">Question </w:t>
      </w:r>
      <w:r w:rsidR="00CF1E32">
        <w:rPr>
          <w:b/>
        </w:rPr>
        <w:t>1</w:t>
      </w:r>
      <w:r>
        <w:rPr>
          <w:b/>
        </w:rPr>
        <w:t xml:space="preserve">: Which option do companies prefer for the LCID used </w:t>
      </w:r>
      <w:bookmarkStart w:id="4" w:name="_Hlk96707587"/>
      <w:r>
        <w:rPr>
          <w:b/>
        </w:rPr>
        <w:t xml:space="preserve">for the MAC CE corresponding </w:t>
      </w:r>
      <w:proofErr w:type="spellStart"/>
      <w:r>
        <w:rPr>
          <w:b/>
        </w:rPr>
        <w:t>K_Offset</w:t>
      </w:r>
      <w:bookmarkEnd w:id="4"/>
      <w:proofErr w:type="spellEnd"/>
      <w:r>
        <w:rPr>
          <w:b/>
        </w:rPr>
        <w:t xml:space="preserve">? </w:t>
      </w:r>
    </w:p>
    <w:p w14:paraId="7A25660E" w14:textId="77777777" w:rsidR="002326C2" w:rsidRDefault="00D46FCC">
      <w:pPr>
        <w:pStyle w:val="af8"/>
        <w:numPr>
          <w:ilvl w:val="0"/>
          <w:numId w:val="11"/>
        </w:numPr>
        <w:spacing w:beforeLines="50" w:before="156" w:afterLines="50" w:after="156"/>
        <w:rPr>
          <w:b/>
        </w:rPr>
      </w:pPr>
      <w:r>
        <w:rPr>
          <w:b/>
        </w:rPr>
        <w:t>Option 1: use a reserved LCID</w:t>
      </w:r>
    </w:p>
    <w:p w14:paraId="7A25660F" w14:textId="523D456A" w:rsidR="002326C2" w:rsidRDefault="00D46FCC">
      <w:pPr>
        <w:pStyle w:val="af8"/>
        <w:numPr>
          <w:ilvl w:val="0"/>
          <w:numId w:val="11"/>
        </w:numPr>
        <w:spacing w:beforeLines="50" w:before="156" w:afterLines="50" w:after="156"/>
        <w:rPr>
          <w:b/>
        </w:rPr>
      </w:pPr>
      <w:r>
        <w:rPr>
          <w:b/>
        </w:rPr>
        <w:t>Option 2: repurpose an existing LCID (and which one?)</w:t>
      </w:r>
    </w:p>
    <w:p w14:paraId="139CD4EB" w14:textId="1BD46215" w:rsidR="00CF1E32" w:rsidRDefault="00CF1E32">
      <w:pPr>
        <w:pStyle w:val="af8"/>
        <w:numPr>
          <w:ilvl w:val="0"/>
          <w:numId w:val="11"/>
        </w:numPr>
        <w:spacing w:beforeLines="50" w:before="156" w:afterLines="50" w:after="156"/>
        <w:rPr>
          <w:b/>
        </w:rPr>
      </w:pPr>
      <w:r>
        <w:rPr>
          <w:rFonts w:hint="eastAsia"/>
          <w:b/>
        </w:rPr>
        <w:t>O</w:t>
      </w:r>
      <w:r>
        <w:rPr>
          <w:b/>
        </w:rPr>
        <w:t xml:space="preserve">ption 3: </w:t>
      </w:r>
      <w:proofErr w:type="spellStart"/>
      <w:r>
        <w:rPr>
          <w:b/>
        </w:rPr>
        <w:t>eLCID</w:t>
      </w:r>
      <w:proofErr w:type="spellEnd"/>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2326C2" w14:paraId="7A256613" w14:textId="77777777" w:rsidTr="00146E4C">
        <w:tc>
          <w:tcPr>
            <w:tcW w:w="1413" w:type="dxa"/>
            <w:shd w:val="clear" w:color="auto" w:fill="E7E6E6"/>
          </w:tcPr>
          <w:p w14:paraId="7A256610" w14:textId="77777777" w:rsidR="002326C2" w:rsidRDefault="00D46FCC">
            <w:pPr>
              <w:jc w:val="center"/>
              <w:rPr>
                <w:b/>
                <w:lang w:eastAsia="sv-SE"/>
              </w:rPr>
            </w:pPr>
            <w:r>
              <w:rPr>
                <w:b/>
                <w:lang w:eastAsia="sv-SE"/>
              </w:rPr>
              <w:t>Company</w:t>
            </w:r>
          </w:p>
        </w:tc>
        <w:tc>
          <w:tcPr>
            <w:tcW w:w="2126" w:type="dxa"/>
            <w:shd w:val="clear" w:color="auto" w:fill="E7E6E6"/>
          </w:tcPr>
          <w:p w14:paraId="62E8C0B0" w14:textId="77777777" w:rsidR="002326C2" w:rsidRDefault="00D46FCC">
            <w:pPr>
              <w:jc w:val="center"/>
              <w:rPr>
                <w:b/>
              </w:rPr>
            </w:pPr>
            <w:r>
              <w:rPr>
                <w:b/>
              </w:rPr>
              <w:t>Option</w:t>
            </w:r>
            <w:r w:rsidR="00146E4C">
              <w:rPr>
                <w:b/>
              </w:rPr>
              <w:t xml:space="preserve"> for eMTC,</w:t>
            </w:r>
          </w:p>
          <w:p w14:paraId="7A256611" w14:textId="37412E1D" w:rsidR="00146E4C" w:rsidRDefault="00146E4C">
            <w:pPr>
              <w:jc w:val="center"/>
              <w:rPr>
                <w:b/>
              </w:rPr>
            </w:pPr>
            <w:r>
              <w:rPr>
                <w:b/>
              </w:rPr>
              <w:t>Option for NB-IoT</w:t>
            </w:r>
          </w:p>
        </w:tc>
        <w:tc>
          <w:tcPr>
            <w:tcW w:w="6095" w:type="dxa"/>
            <w:shd w:val="clear" w:color="auto" w:fill="E7E6E6"/>
          </w:tcPr>
          <w:p w14:paraId="6D5AF51C" w14:textId="77777777" w:rsidR="002326C2" w:rsidRDefault="00D46FCC">
            <w:pPr>
              <w:jc w:val="center"/>
              <w:rPr>
                <w:b/>
                <w:lang w:eastAsia="sv-SE"/>
              </w:rPr>
            </w:pPr>
            <w:r>
              <w:rPr>
                <w:b/>
                <w:lang w:eastAsia="sv-SE"/>
              </w:rPr>
              <w:t>Additional comments</w:t>
            </w:r>
          </w:p>
          <w:p w14:paraId="7A256612" w14:textId="557A3399" w:rsidR="003117C2" w:rsidRDefault="003117C2">
            <w:pPr>
              <w:jc w:val="center"/>
              <w:rPr>
                <w:b/>
                <w:lang w:eastAsia="sv-SE"/>
              </w:rPr>
            </w:pPr>
            <w:r>
              <w:rPr>
                <w:rFonts w:hint="eastAsia"/>
                <w:b/>
              </w:rPr>
              <w:t>(</w:t>
            </w:r>
            <w:r>
              <w:rPr>
                <w:b/>
              </w:rPr>
              <w:t>suggest an existing LCID if you prefer option 2)</w:t>
            </w:r>
          </w:p>
        </w:tc>
      </w:tr>
      <w:tr w:rsidR="002326C2" w14:paraId="7A256617" w14:textId="77777777" w:rsidTr="00146E4C">
        <w:tc>
          <w:tcPr>
            <w:tcW w:w="1413" w:type="dxa"/>
            <w:shd w:val="clear" w:color="auto" w:fill="auto"/>
          </w:tcPr>
          <w:p w14:paraId="7A256614" w14:textId="44452CCA" w:rsidR="002326C2" w:rsidRDefault="004D0317">
            <w:pPr>
              <w:rPr>
                <w:rFonts w:eastAsia="等线"/>
              </w:rPr>
            </w:pPr>
            <w:r>
              <w:rPr>
                <w:rFonts w:eastAsia="等线"/>
              </w:rPr>
              <w:t>MediaTek</w:t>
            </w:r>
          </w:p>
        </w:tc>
        <w:tc>
          <w:tcPr>
            <w:tcW w:w="2126" w:type="dxa"/>
            <w:shd w:val="clear" w:color="auto" w:fill="auto"/>
          </w:tcPr>
          <w:p w14:paraId="7A256615" w14:textId="5B545940" w:rsidR="002326C2" w:rsidRDefault="004D0317">
            <w:pPr>
              <w:jc w:val="left"/>
              <w:rPr>
                <w:rFonts w:eastAsia="等线"/>
              </w:rPr>
            </w:pPr>
            <w:r>
              <w:rPr>
                <w:rFonts w:eastAsia="等线"/>
              </w:rPr>
              <w:t>Option 1</w:t>
            </w:r>
          </w:p>
        </w:tc>
        <w:tc>
          <w:tcPr>
            <w:tcW w:w="6095" w:type="dxa"/>
            <w:shd w:val="clear" w:color="auto" w:fill="auto"/>
          </w:tcPr>
          <w:p w14:paraId="7A256616" w14:textId="5930CEC8" w:rsidR="002326C2" w:rsidRDefault="004D0317">
            <w:pPr>
              <w:overflowPunct/>
              <w:autoSpaceDE/>
              <w:autoSpaceDN/>
              <w:adjustRightInd/>
              <w:spacing w:after="180"/>
              <w:jc w:val="left"/>
              <w:textAlignment w:val="auto"/>
              <w:rPr>
                <w:rFonts w:eastAsia="PMingLiU"/>
                <w:lang w:eastAsia="zh-TW"/>
              </w:rPr>
            </w:pPr>
            <w:r>
              <w:rPr>
                <w:rFonts w:eastAsia="PMingLiU"/>
                <w:lang w:eastAsia="zh-TW"/>
              </w:rPr>
              <w:t>Option 1 is simple.</w:t>
            </w:r>
          </w:p>
        </w:tc>
      </w:tr>
      <w:tr w:rsidR="002326C2" w14:paraId="7A25661C" w14:textId="77777777" w:rsidTr="00146E4C">
        <w:tc>
          <w:tcPr>
            <w:tcW w:w="1413" w:type="dxa"/>
            <w:shd w:val="clear" w:color="auto" w:fill="auto"/>
          </w:tcPr>
          <w:p w14:paraId="7A256618" w14:textId="15875DF0" w:rsidR="002326C2" w:rsidRDefault="007F7189">
            <w:pPr>
              <w:rPr>
                <w:rFonts w:eastAsia="等线"/>
              </w:rPr>
            </w:pPr>
            <w:r>
              <w:rPr>
                <w:rFonts w:eastAsia="等线" w:hint="eastAsia"/>
              </w:rPr>
              <w:t>O</w:t>
            </w:r>
            <w:r>
              <w:rPr>
                <w:rFonts w:eastAsia="等线"/>
              </w:rPr>
              <w:t>PPO</w:t>
            </w:r>
          </w:p>
        </w:tc>
        <w:tc>
          <w:tcPr>
            <w:tcW w:w="2126" w:type="dxa"/>
            <w:shd w:val="clear" w:color="auto" w:fill="auto"/>
          </w:tcPr>
          <w:p w14:paraId="7A256619" w14:textId="76A78255" w:rsidR="002326C2" w:rsidRDefault="007F7189">
            <w:pPr>
              <w:jc w:val="left"/>
              <w:rPr>
                <w:rFonts w:eastAsia="等线"/>
              </w:rPr>
            </w:pPr>
            <w:r>
              <w:rPr>
                <w:rFonts w:eastAsia="等线" w:hint="eastAsia"/>
              </w:rPr>
              <w:t>O</w:t>
            </w:r>
            <w:r>
              <w:rPr>
                <w:rFonts w:eastAsia="等线"/>
              </w:rPr>
              <w:t>ption 1</w:t>
            </w:r>
          </w:p>
        </w:tc>
        <w:tc>
          <w:tcPr>
            <w:tcW w:w="6095" w:type="dxa"/>
            <w:shd w:val="clear" w:color="auto" w:fill="auto"/>
          </w:tcPr>
          <w:p w14:paraId="7A25661B" w14:textId="54446878" w:rsidR="002326C2" w:rsidRDefault="002326C2">
            <w:pPr>
              <w:overflowPunct/>
              <w:autoSpaceDE/>
              <w:autoSpaceDN/>
              <w:adjustRightInd/>
              <w:spacing w:after="180"/>
              <w:jc w:val="left"/>
              <w:textAlignment w:val="auto"/>
              <w:rPr>
                <w:rFonts w:eastAsia="等线"/>
              </w:rPr>
            </w:pPr>
          </w:p>
        </w:tc>
      </w:tr>
      <w:tr w:rsidR="002326C2" w14:paraId="7A256620" w14:textId="77777777" w:rsidTr="00146E4C">
        <w:tc>
          <w:tcPr>
            <w:tcW w:w="1413" w:type="dxa"/>
            <w:shd w:val="clear" w:color="auto" w:fill="auto"/>
          </w:tcPr>
          <w:p w14:paraId="7A25661D" w14:textId="611A8FD5" w:rsidR="002326C2" w:rsidRDefault="0025258F">
            <w:pPr>
              <w:rPr>
                <w:rFonts w:eastAsia="Malgun Gothic"/>
                <w:lang w:eastAsia="ko-KR"/>
              </w:rPr>
            </w:pPr>
            <w:r>
              <w:rPr>
                <w:rFonts w:eastAsia="Malgun Gothic"/>
                <w:lang w:eastAsia="ko-KR"/>
              </w:rPr>
              <w:t>Intel</w:t>
            </w:r>
          </w:p>
        </w:tc>
        <w:tc>
          <w:tcPr>
            <w:tcW w:w="2126" w:type="dxa"/>
            <w:shd w:val="clear" w:color="auto" w:fill="auto"/>
          </w:tcPr>
          <w:p w14:paraId="7A25661E" w14:textId="453CE22C" w:rsidR="002326C2" w:rsidRDefault="0025258F">
            <w:pPr>
              <w:jc w:val="left"/>
              <w:rPr>
                <w:rFonts w:eastAsia="Malgun Gothic"/>
                <w:lang w:eastAsia="ko-KR"/>
              </w:rPr>
            </w:pPr>
            <w:r>
              <w:rPr>
                <w:rFonts w:eastAsia="Malgun Gothic"/>
                <w:lang w:eastAsia="ko-KR"/>
              </w:rPr>
              <w:t>option 1</w:t>
            </w:r>
          </w:p>
        </w:tc>
        <w:tc>
          <w:tcPr>
            <w:tcW w:w="6095" w:type="dxa"/>
            <w:shd w:val="clear" w:color="auto" w:fill="auto"/>
          </w:tcPr>
          <w:p w14:paraId="17594802" w14:textId="6819D32C" w:rsidR="002326C2" w:rsidRDefault="0025258F">
            <w:pPr>
              <w:rPr>
                <w:rFonts w:eastAsia="等线"/>
              </w:rPr>
            </w:pPr>
            <w:r>
              <w:rPr>
                <w:rFonts w:eastAsia="等线"/>
              </w:rPr>
              <w:t xml:space="preserve">If in IoT NTN we follow the general agreement made in NR session, and considering IoT NTN is a coverage limited case, we should use LCID. </w:t>
            </w:r>
          </w:p>
          <w:p w14:paraId="572C4353" w14:textId="77777777" w:rsidR="0025258F" w:rsidRDefault="0025258F" w:rsidP="0025258F">
            <w:pPr>
              <w:pStyle w:val="Agreement"/>
              <w:tabs>
                <w:tab w:val="clear" w:pos="1619"/>
                <w:tab w:val="num" w:pos="1259"/>
              </w:tabs>
              <w:spacing w:line="240" w:lineRule="auto"/>
              <w:ind w:left="496"/>
            </w:pPr>
            <w:r>
              <w:lastRenderedPageBreak/>
              <w:t xml:space="preserve">Confirm that coverage limited cases shall use LCID, other cases use </w:t>
            </w:r>
            <w:proofErr w:type="spellStart"/>
            <w:r>
              <w:t>eLCID</w:t>
            </w:r>
            <w:proofErr w:type="spellEnd"/>
            <w:r>
              <w:t xml:space="preserve">. </w:t>
            </w:r>
          </w:p>
          <w:p w14:paraId="7A25661F" w14:textId="702A06F1" w:rsidR="0025258F" w:rsidRDefault="0025258F">
            <w:pPr>
              <w:rPr>
                <w:rFonts w:eastAsia="等线"/>
              </w:rPr>
            </w:pPr>
          </w:p>
        </w:tc>
      </w:tr>
      <w:tr w:rsidR="002326C2" w14:paraId="7A256624" w14:textId="77777777" w:rsidTr="00146E4C">
        <w:tc>
          <w:tcPr>
            <w:tcW w:w="1413" w:type="dxa"/>
            <w:shd w:val="clear" w:color="auto" w:fill="auto"/>
          </w:tcPr>
          <w:p w14:paraId="7A256621" w14:textId="427986CC" w:rsidR="002326C2" w:rsidRDefault="005A6C5B">
            <w:pPr>
              <w:rPr>
                <w:rFonts w:eastAsia="等线"/>
              </w:rPr>
            </w:pPr>
            <w:r>
              <w:rPr>
                <w:rFonts w:eastAsia="等线"/>
              </w:rPr>
              <w:lastRenderedPageBreak/>
              <w:t>Apple</w:t>
            </w:r>
          </w:p>
        </w:tc>
        <w:tc>
          <w:tcPr>
            <w:tcW w:w="2126" w:type="dxa"/>
            <w:shd w:val="clear" w:color="auto" w:fill="auto"/>
          </w:tcPr>
          <w:p w14:paraId="7A256622" w14:textId="7CF01520" w:rsidR="002326C2" w:rsidRDefault="005A6C5B">
            <w:pPr>
              <w:jc w:val="left"/>
              <w:rPr>
                <w:rFonts w:eastAsia="等线"/>
              </w:rPr>
            </w:pPr>
            <w:r>
              <w:rPr>
                <w:rFonts w:eastAsia="等线"/>
              </w:rPr>
              <w:t>Option 1</w:t>
            </w:r>
          </w:p>
        </w:tc>
        <w:tc>
          <w:tcPr>
            <w:tcW w:w="6095" w:type="dxa"/>
            <w:shd w:val="clear" w:color="auto" w:fill="auto"/>
          </w:tcPr>
          <w:p w14:paraId="7A256623" w14:textId="77777777" w:rsidR="002326C2" w:rsidRDefault="002326C2">
            <w:pPr>
              <w:overflowPunct/>
              <w:autoSpaceDE/>
              <w:autoSpaceDN/>
              <w:adjustRightInd/>
              <w:spacing w:after="180"/>
              <w:jc w:val="left"/>
              <w:textAlignment w:val="auto"/>
              <w:rPr>
                <w:rFonts w:eastAsia="等线"/>
              </w:rPr>
            </w:pPr>
          </w:p>
        </w:tc>
      </w:tr>
      <w:tr w:rsidR="002326C2" w14:paraId="7A256628" w14:textId="77777777" w:rsidTr="00146E4C">
        <w:tc>
          <w:tcPr>
            <w:tcW w:w="1413" w:type="dxa"/>
            <w:shd w:val="clear" w:color="auto" w:fill="auto"/>
          </w:tcPr>
          <w:p w14:paraId="7A256625" w14:textId="1D122EBD" w:rsidR="002326C2" w:rsidRDefault="00DD1589">
            <w:pPr>
              <w:rPr>
                <w:rFonts w:eastAsia="等线"/>
              </w:rPr>
            </w:pPr>
            <w:r>
              <w:rPr>
                <w:rFonts w:eastAsia="等线" w:hint="eastAsia"/>
              </w:rPr>
              <w:t>L</w:t>
            </w:r>
            <w:r>
              <w:rPr>
                <w:rFonts w:eastAsia="等线"/>
              </w:rPr>
              <w:t>enovo</w:t>
            </w:r>
          </w:p>
        </w:tc>
        <w:tc>
          <w:tcPr>
            <w:tcW w:w="2126" w:type="dxa"/>
            <w:shd w:val="clear" w:color="auto" w:fill="auto"/>
          </w:tcPr>
          <w:p w14:paraId="7A256626" w14:textId="003D36DE" w:rsidR="002326C2" w:rsidRDefault="00DD1589">
            <w:pPr>
              <w:jc w:val="left"/>
              <w:rPr>
                <w:rFonts w:eastAsia="等线"/>
              </w:rPr>
            </w:pPr>
            <w:r>
              <w:rPr>
                <w:rFonts w:eastAsia="等线" w:hint="eastAsia"/>
              </w:rPr>
              <w:t>O</w:t>
            </w:r>
            <w:r>
              <w:rPr>
                <w:rFonts w:eastAsia="等线"/>
              </w:rPr>
              <w:t>ption 1</w:t>
            </w:r>
          </w:p>
        </w:tc>
        <w:tc>
          <w:tcPr>
            <w:tcW w:w="6095" w:type="dxa"/>
            <w:shd w:val="clear" w:color="auto" w:fill="auto"/>
          </w:tcPr>
          <w:p w14:paraId="7A256627" w14:textId="20AFE75E" w:rsidR="002326C2" w:rsidRDefault="002326C2">
            <w:pPr>
              <w:overflowPunct/>
              <w:autoSpaceDE/>
              <w:autoSpaceDN/>
              <w:adjustRightInd/>
              <w:spacing w:after="180"/>
              <w:jc w:val="left"/>
              <w:textAlignment w:val="auto"/>
              <w:rPr>
                <w:rFonts w:eastAsia="等线"/>
              </w:rPr>
            </w:pPr>
          </w:p>
        </w:tc>
      </w:tr>
      <w:tr w:rsidR="002A313F" w14:paraId="7A25662C" w14:textId="77777777" w:rsidTr="00146E4C">
        <w:tc>
          <w:tcPr>
            <w:tcW w:w="1413" w:type="dxa"/>
            <w:shd w:val="clear" w:color="auto" w:fill="auto"/>
          </w:tcPr>
          <w:p w14:paraId="7A256629" w14:textId="56CFA07D" w:rsidR="002A313F" w:rsidRDefault="002A313F" w:rsidP="002A313F">
            <w:pPr>
              <w:jc w:val="left"/>
              <w:rPr>
                <w:rFonts w:eastAsia="等线"/>
              </w:rPr>
            </w:pPr>
            <w:r>
              <w:rPr>
                <w:rFonts w:ascii="Calibri" w:eastAsia="等线" w:hAnsi="Calibri" w:cs="Calibri"/>
                <w:sz w:val="22"/>
                <w:szCs w:val="22"/>
                <w:lang w:val="it-IT"/>
              </w:rPr>
              <w:t>Huawei, HiSilicon</w:t>
            </w:r>
          </w:p>
        </w:tc>
        <w:tc>
          <w:tcPr>
            <w:tcW w:w="2126" w:type="dxa"/>
            <w:shd w:val="clear" w:color="auto" w:fill="auto"/>
          </w:tcPr>
          <w:p w14:paraId="7A25662A" w14:textId="764CC308" w:rsidR="002A313F" w:rsidRDefault="002A313F" w:rsidP="002A313F">
            <w:pPr>
              <w:jc w:val="left"/>
              <w:rPr>
                <w:rFonts w:eastAsia="等线"/>
              </w:rPr>
            </w:pPr>
            <w:r>
              <w:rPr>
                <w:rFonts w:eastAsia="Malgun Gothic"/>
                <w:lang w:eastAsia="ko-KR"/>
              </w:rPr>
              <w:t xml:space="preserve">Option 1 </w:t>
            </w:r>
          </w:p>
        </w:tc>
        <w:tc>
          <w:tcPr>
            <w:tcW w:w="6095" w:type="dxa"/>
            <w:shd w:val="clear" w:color="auto" w:fill="auto"/>
          </w:tcPr>
          <w:p w14:paraId="7A25662B" w14:textId="77777777" w:rsidR="002A313F" w:rsidRDefault="002A313F" w:rsidP="002A313F">
            <w:pPr>
              <w:overflowPunct/>
              <w:autoSpaceDE/>
              <w:autoSpaceDN/>
              <w:adjustRightInd/>
              <w:spacing w:after="180"/>
              <w:jc w:val="left"/>
              <w:textAlignment w:val="auto"/>
            </w:pPr>
          </w:p>
        </w:tc>
      </w:tr>
      <w:tr w:rsidR="00AD4E6A" w14:paraId="4F98B302" w14:textId="77777777" w:rsidTr="00146E4C">
        <w:tc>
          <w:tcPr>
            <w:tcW w:w="1413" w:type="dxa"/>
            <w:shd w:val="clear" w:color="auto" w:fill="auto"/>
          </w:tcPr>
          <w:p w14:paraId="5CF3A36C" w14:textId="694C0533" w:rsidR="00AD4E6A" w:rsidRDefault="00AD4E6A" w:rsidP="00AD4E6A">
            <w:pPr>
              <w:jc w:val="left"/>
              <w:rPr>
                <w:rFonts w:ascii="Calibri" w:eastAsia="等线" w:hAnsi="Calibri" w:cs="Calibri"/>
                <w:sz w:val="22"/>
                <w:szCs w:val="22"/>
                <w:lang w:val="it-IT"/>
              </w:rPr>
            </w:pPr>
            <w:r>
              <w:rPr>
                <w:rFonts w:eastAsia="Malgun Gothic"/>
                <w:lang w:eastAsia="ko-KR"/>
              </w:rPr>
              <w:t>Nokia</w:t>
            </w:r>
          </w:p>
        </w:tc>
        <w:tc>
          <w:tcPr>
            <w:tcW w:w="2126" w:type="dxa"/>
            <w:shd w:val="clear" w:color="auto" w:fill="auto"/>
          </w:tcPr>
          <w:p w14:paraId="09D1573B" w14:textId="247077E8" w:rsidR="00AD4E6A" w:rsidRDefault="00AD4E6A" w:rsidP="00AD4E6A">
            <w:pPr>
              <w:jc w:val="left"/>
              <w:rPr>
                <w:rFonts w:eastAsia="Malgun Gothic"/>
                <w:lang w:eastAsia="ko-KR"/>
              </w:rPr>
            </w:pPr>
            <w:r>
              <w:rPr>
                <w:rFonts w:eastAsia="Malgun Gothic"/>
                <w:lang w:eastAsia="ko-KR"/>
              </w:rPr>
              <w:t>Option 3 but</w:t>
            </w:r>
          </w:p>
        </w:tc>
        <w:tc>
          <w:tcPr>
            <w:tcW w:w="6095" w:type="dxa"/>
            <w:shd w:val="clear" w:color="auto" w:fill="auto"/>
          </w:tcPr>
          <w:p w14:paraId="3AB5B65B" w14:textId="77777777" w:rsidR="0008775F" w:rsidRDefault="00AD4E6A" w:rsidP="00AD4E6A">
            <w:pPr>
              <w:overflowPunct/>
              <w:autoSpaceDE/>
              <w:autoSpaceDN/>
              <w:adjustRightInd/>
              <w:spacing w:after="180"/>
              <w:jc w:val="left"/>
              <w:textAlignment w:val="auto"/>
            </w:pPr>
            <w:r>
              <w:t xml:space="preserve">Since there are only 4 reserved LCID left for DL-SCH, it is better leave it for common usage feature/function. </w:t>
            </w:r>
          </w:p>
          <w:p w14:paraId="3F0C229D" w14:textId="72A51796" w:rsidR="00AD4E6A" w:rsidRDefault="00AD4E6A" w:rsidP="00AD4E6A">
            <w:pPr>
              <w:overflowPunct/>
              <w:autoSpaceDE/>
              <w:autoSpaceDN/>
              <w:adjustRightInd/>
              <w:spacing w:after="180"/>
              <w:jc w:val="left"/>
              <w:textAlignment w:val="auto"/>
            </w:pPr>
            <w:r>
              <w:t>For DL, the coverage limitation is not as critical as UL</w:t>
            </w:r>
            <w:r>
              <w:rPr>
                <w:rFonts w:eastAsia="PMingLiU"/>
                <w:lang w:eastAsia="zh-TW"/>
              </w:rPr>
              <w:t xml:space="preserve">, hence </w:t>
            </w:r>
            <w:proofErr w:type="spellStart"/>
            <w:r>
              <w:t>eLCID</w:t>
            </w:r>
            <w:proofErr w:type="spellEnd"/>
            <w:r>
              <w:t xml:space="preserve"> is agreed to be used for the MAC CE for differential UE-specific </w:t>
            </w:r>
            <w:proofErr w:type="spellStart"/>
            <w:r>
              <w:t>K_offset</w:t>
            </w:r>
            <w:proofErr w:type="spellEnd"/>
            <w:r>
              <w:t xml:space="preserve"> in NR NTN. IoT NTN can follow NR NTN solution. However, we are also fine to go with majority for NB-IoT.</w:t>
            </w:r>
          </w:p>
        </w:tc>
      </w:tr>
      <w:tr w:rsidR="00802E51" w14:paraId="5CD50A39" w14:textId="77777777" w:rsidTr="00146E4C">
        <w:tc>
          <w:tcPr>
            <w:tcW w:w="1413" w:type="dxa"/>
            <w:shd w:val="clear" w:color="auto" w:fill="auto"/>
          </w:tcPr>
          <w:p w14:paraId="20C80E7C" w14:textId="0F17E3F5" w:rsidR="00802E51" w:rsidRPr="00802E51" w:rsidRDefault="00802E51" w:rsidP="00802E51">
            <w:pPr>
              <w:jc w:val="left"/>
              <w:rPr>
                <w:rFonts w:eastAsia="Malgun Gothic"/>
                <w:lang w:eastAsia="ko-KR"/>
              </w:rPr>
            </w:pPr>
            <w:r>
              <w:rPr>
                <w:rFonts w:ascii="Calibri" w:eastAsia="等线" w:hAnsi="Calibri" w:cs="Calibri" w:hint="eastAsia"/>
                <w:sz w:val="22"/>
                <w:szCs w:val="22"/>
                <w:lang w:val="it-IT"/>
              </w:rPr>
              <w:t>X</w:t>
            </w:r>
            <w:r>
              <w:rPr>
                <w:rFonts w:ascii="Calibri" w:eastAsia="等线" w:hAnsi="Calibri" w:cs="Calibri"/>
                <w:sz w:val="22"/>
                <w:szCs w:val="22"/>
                <w:lang w:val="it-IT"/>
              </w:rPr>
              <w:t>iaomi</w:t>
            </w:r>
          </w:p>
        </w:tc>
        <w:tc>
          <w:tcPr>
            <w:tcW w:w="2126" w:type="dxa"/>
            <w:shd w:val="clear" w:color="auto" w:fill="auto"/>
          </w:tcPr>
          <w:p w14:paraId="35E06857" w14:textId="2290F470" w:rsidR="00802E51" w:rsidRDefault="00802E51" w:rsidP="00802E51">
            <w:pPr>
              <w:jc w:val="left"/>
              <w:rPr>
                <w:rFonts w:eastAsia="Malgun Gothic"/>
                <w:lang w:eastAsia="ko-KR"/>
              </w:rPr>
            </w:pPr>
            <w:r>
              <w:rPr>
                <w:rFonts w:eastAsiaTheme="minorEastAsia" w:hint="eastAsia"/>
              </w:rPr>
              <w:t>O</w:t>
            </w:r>
            <w:r>
              <w:rPr>
                <w:rFonts w:eastAsiaTheme="minorEastAsia"/>
              </w:rPr>
              <w:t>ption 1</w:t>
            </w:r>
          </w:p>
        </w:tc>
        <w:tc>
          <w:tcPr>
            <w:tcW w:w="6095" w:type="dxa"/>
            <w:shd w:val="clear" w:color="auto" w:fill="auto"/>
          </w:tcPr>
          <w:p w14:paraId="7D0FA90B" w14:textId="77777777" w:rsidR="00802E51" w:rsidRDefault="00802E51" w:rsidP="00802E51">
            <w:pPr>
              <w:overflowPunct/>
              <w:autoSpaceDE/>
              <w:autoSpaceDN/>
              <w:adjustRightInd/>
              <w:spacing w:after="180"/>
              <w:jc w:val="left"/>
              <w:textAlignment w:val="auto"/>
            </w:pPr>
          </w:p>
        </w:tc>
      </w:tr>
      <w:tr w:rsidR="00EB3BBC" w14:paraId="1D371942" w14:textId="77777777" w:rsidTr="00146E4C">
        <w:tc>
          <w:tcPr>
            <w:tcW w:w="1413" w:type="dxa"/>
            <w:shd w:val="clear" w:color="auto" w:fill="auto"/>
          </w:tcPr>
          <w:p w14:paraId="37A33B6F" w14:textId="34A458BA" w:rsidR="00EB3BBC" w:rsidRDefault="00EB3BBC" w:rsidP="00EB3BBC">
            <w:pPr>
              <w:jc w:val="left"/>
              <w:rPr>
                <w:rFonts w:ascii="Calibri" w:eastAsia="等线" w:hAnsi="Calibri" w:cs="Calibri"/>
                <w:sz w:val="22"/>
                <w:szCs w:val="22"/>
                <w:lang w:val="it-IT"/>
              </w:rPr>
            </w:pPr>
            <w:r>
              <w:rPr>
                <w:rFonts w:eastAsia="Malgun Gothic"/>
                <w:lang w:eastAsia="ko-KR"/>
              </w:rPr>
              <w:t>NEC</w:t>
            </w:r>
          </w:p>
        </w:tc>
        <w:tc>
          <w:tcPr>
            <w:tcW w:w="2126" w:type="dxa"/>
            <w:shd w:val="clear" w:color="auto" w:fill="auto"/>
          </w:tcPr>
          <w:p w14:paraId="0C2BE985" w14:textId="1FECB023" w:rsidR="00EB3BBC" w:rsidRDefault="00EB3BBC" w:rsidP="00EB3BBC">
            <w:pPr>
              <w:jc w:val="left"/>
              <w:rPr>
                <w:rFonts w:eastAsiaTheme="minorEastAsia"/>
              </w:rPr>
            </w:pPr>
            <w:r>
              <w:rPr>
                <w:rFonts w:eastAsia="Malgun Gothic"/>
                <w:lang w:eastAsia="ko-KR"/>
              </w:rPr>
              <w:t>Option1 and option 3</w:t>
            </w:r>
          </w:p>
        </w:tc>
        <w:tc>
          <w:tcPr>
            <w:tcW w:w="6095" w:type="dxa"/>
            <w:shd w:val="clear" w:color="auto" w:fill="auto"/>
          </w:tcPr>
          <w:p w14:paraId="0BAA3EC7" w14:textId="2F84D1DF" w:rsidR="00EB3BBC" w:rsidRDefault="00EB3BBC" w:rsidP="00EB3BBC">
            <w:pPr>
              <w:overflowPunct/>
              <w:autoSpaceDE/>
              <w:autoSpaceDN/>
              <w:adjustRightInd/>
              <w:spacing w:after="180"/>
              <w:jc w:val="left"/>
              <w:textAlignment w:val="auto"/>
            </w:pPr>
            <w:r>
              <w:rPr>
                <w:rFonts w:eastAsia="等线"/>
              </w:rPr>
              <w:t xml:space="preserve">No strong opinion among option1 and option 3 </w:t>
            </w:r>
          </w:p>
        </w:tc>
      </w:tr>
      <w:tr w:rsidR="002A5DE7" w14:paraId="3101CF84" w14:textId="77777777" w:rsidTr="00146E4C">
        <w:tc>
          <w:tcPr>
            <w:tcW w:w="1413" w:type="dxa"/>
            <w:shd w:val="clear" w:color="auto" w:fill="auto"/>
          </w:tcPr>
          <w:p w14:paraId="7E0ACEAD" w14:textId="10B05A77" w:rsidR="002A5DE7" w:rsidRDefault="002A5DE7" w:rsidP="002A5DE7">
            <w:pPr>
              <w:jc w:val="left"/>
              <w:rPr>
                <w:rFonts w:eastAsia="Malgun Gothic"/>
                <w:lang w:eastAsia="ko-KR"/>
              </w:rPr>
            </w:pPr>
            <w:r>
              <w:rPr>
                <w:rFonts w:eastAsia="等线" w:hint="eastAsia"/>
                <w:lang w:val="en-US"/>
              </w:rPr>
              <w:t>ZTE</w:t>
            </w:r>
          </w:p>
        </w:tc>
        <w:tc>
          <w:tcPr>
            <w:tcW w:w="2126" w:type="dxa"/>
            <w:shd w:val="clear" w:color="auto" w:fill="auto"/>
          </w:tcPr>
          <w:p w14:paraId="7FA7CEF6" w14:textId="588B3B74" w:rsidR="002A5DE7" w:rsidRDefault="002A5DE7" w:rsidP="002A5DE7">
            <w:pPr>
              <w:jc w:val="left"/>
              <w:rPr>
                <w:rFonts w:eastAsia="Malgun Gothic"/>
                <w:lang w:eastAsia="ko-KR"/>
              </w:rPr>
            </w:pPr>
            <w:r>
              <w:rPr>
                <w:rFonts w:eastAsia="等线"/>
              </w:rPr>
              <w:t>Option 1</w:t>
            </w:r>
          </w:p>
        </w:tc>
        <w:tc>
          <w:tcPr>
            <w:tcW w:w="6095" w:type="dxa"/>
            <w:shd w:val="clear" w:color="auto" w:fill="auto"/>
          </w:tcPr>
          <w:p w14:paraId="63BBA6FB" w14:textId="77777777" w:rsidR="002A5DE7" w:rsidRDefault="002A5DE7" w:rsidP="002A5DE7">
            <w:pPr>
              <w:overflowPunct/>
              <w:autoSpaceDE/>
              <w:autoSpaceDN/>
              <w:adjustRightInd/>
              <w:spacing w:after="180"/>
              <w:jc w:val="left"/>
              <w:textAlignment w:val="auto"/>
              <w:rPr>
                <w:rFonts w:eastAsia="等线"/>
              </w:rPr>
            </w:pPr>
          </w:p>
        </w:tc>
      </w:tr>
      <w:tr w:rsidR="008C1E00" w14:paraId="44E8157D" w14:textId="77777777" w:rsidTr="00146E4C">
        <w:tc>
          <w:tcPr>
            <w:tcW w:w="1413" w:type="dxa"/>
            <w:shd w:val="clear" w:color="auto" w:fill="auto"/>
          </w:tcPr>
          <w:p w14:paraId="12EC3624" w14:textId="67651C36" w:rsidR="008C1E00" w:rsidRDefault="008C1E00" w:rsidP="002A5DE7">
            <w:pPr>
              <w:jc w:val="left"/>
              <w:rPr>
                <w:rFonts w:eastAsia="等线"/>
                <w:lang w:val="en-US"/>
              </w:rPr>
            </w:pPr>
            <w:r>
              <w:rPr>
                <w:rFonts w:eastAsia="等线"/>
                <w:lang w:val="en-US"/>
              </w:rPr>
              <w:t>Qualcomm</w:t>
            </w:r>
          </w:p>
        </w:tc>
        <w:tc>
          <w:tcPr>
            <w:tcW w:w="2126" w:type="dxa"/>
            <w:shd w:val="clear" w:color="auto" w:fill="auto"/>
          </w:tcPr>
          <w:p w14:paraId="0AE5AD91" w14:textId="5EA3643D" w:rsidR="008C1E00" w:rsidRDefault="008C1E00" w:rsidP="002A5DE7">
            <w:pPr>
              <w:jc w:val="left"/>
              <w:rPr>
                <w:rFonts w:eastAsia="等线"/>
              </w:rPr>
            </w:pPr>
            <w:r>
              <w:rPr>
                <w:rFonts w:eastAsia="等线"/>
              </w:rPr>
              <w:t>Option 1</w:t>
            </w:r>
          </w:p>
        </w:tc>
        <w:tc>
          <w:tcPr>
            <w:tcW w:w="6095" w:type="dxa"/>
            <w:shd w:val="clear" w:color="auto" w:fill="auto"/>
          </w:tcPr>
          <w:p w14:paraId="284046C7" w14:textId="77777777" w:rsidR="008C1E00" w:rsidRDefault="008C1E00" w:rsidP="002A5DE7">
            <w:pPr>
              <w:overflowPunct/>
              <w:autoSpaceDE/>
              <w:autoSpaceDN/>
              <w:adjustRightInd/>
              <w:spacing w:after="180"/>
              <w:jc w:val="left"/>
              <w:textAlignment w:val="auto"/>
              <w:rPr>
                <w:rFonts w:eastAsia="等线"/>
              </w:rPr>
            </w:pPr>
          </w:p>
        </w:tc>
      </w:tr>
      <w:tr w:rsidR="00233A57" w14:paraId="0CD5F264" w14:textId="77777777" w:rsidTr="00146E4C">
        <w:tc>
          <w:tcPr>
            <w:tcW w:w="1413" w:type="dxa"/>
            <w:shd w:val="clear" w:color="auto" w:fill="auto"/>
          </w:tcPr>
          <w:p w14:paraId="7C9D1244" w14:textId="4D68D9E7" w:rsidR="00233A57" w:rsidRDefault="00233A57" w:rsidP="002A5DE7">
            <w:pPr>
              <w:jc w:val="left"/>
              <w:rPr>
                <w:rFonts w:eastAsia="等线"/>
                <w:lang w:val="en-US"/>
              </w:rPr>
            </w:pPr>
            <w:r>
              <w:rPr>
                <w:rFonts w:eastAsia="等线"/>
                <w:lang w:val="en-US"/>
              </w:rPr>
              <w:t>Sequans</w:t>
            </w:r>
          </w:p>
        </w:tc>
        <w:tc>
          <w:tcPr>
            <w:tcW w:w="2126" w:type="dxa"/>
            <w:shd w:val="clear" w:color="auto" w:fill="auto"/>
          </w:tcPr>
          <w:p w14:paraId="30D2C550" w14:textId="3C354A65" w:rsidR="00233A57" w:rsidRDefault="00233A57" w:rsidP="002A5DE7">
            <w:pPr>
              <w:jc w:val="left"/>
              <w:rPr>
                <w:rFonts w:eastAsia="等线"/>
              </w:rPr>
            </w:pPr>
            <w:r>
              <w:rPr>
                <w:rFonts w:eastAsia="等线"/>
              </w:rPr>
              <w:t>Option 1</w:t>
            </w:r>
          </w:p>
        </w:tc>
        <w:tc>
          <w:tcPr>
            <w:tcW w:w="6095" w:type="dxa"/>
            <w:shd w:val="clear" w:color="auto" w:fill="auto"/>
          </w:tcPr>
          <w:p w14:paraId="20E85A1E" w14:textId="77777777" w:rsidR="00233A57" w:rsidRDefault="00233A57" w:rsidP="002A5DE7">
            <w:pPr>
              <w:overflowPunct/>
              <w:autoSpaceDE/>
              <w:autoSpaceDN/>
              <w:adjustRightInd/>
              <w:spacing w:after="180"/>
              <w:jc w:val="left"/>
              <w:textAlignment w:val="auto"/>
              <w:rPr>
                <w:rFonts w:eastAsia="等线"/>
              </w:rPr>
            </w:pPr>
          </w:p>
        </w:tc>
      </w:tr>
      <w:tr w:rsidR="001B400E" w14:paraId="2B9891C1" w14:textId="77777777" w:rsidTr="00146E4C">
        <w:tc>
          <w:tcPr>
            <w:tcW w:w="1413" w:type="dxa"/>
            <w:shd w:val="clear" w:color="auto" w:fill="auto"/>
          </w:tcPr>
          <w:p w14:paraId="03D24726" w14:textId="15463507" w:rsidR="001B400E" w:rsidRDefault="001B400E" w:rsidP="001B400E">
            <w:pPr>
              <w:jc w:val="left"/>
              <w:rPr>
                <w:rFonts w:eastAsia="等线"/>
                <w:lang w:val="en-US"/>
              </w:rPr>
            </w:pPr>
            <w:r>
              <w:rPr>
                <w:rFonts w:eastAsia="等线"/>
                <w:lang w:val="en-US"/>
              </w:rPr>
              <w:t>Ericsson</w:t>
            </w:r>
          </w:p>
        </w:tc>
        <w:tc>
          <w:tcPr>
            <w:tcW w:w="2126" w:type="dxa"/>
            <w:shd w:val="clear" w:color="auto" w:fill="auto"/>
          </w:tcPr>
          <w:p w14:paraId="35003587" w14:textId="416CFB40" w:rsidR="001B400E" w:rsidRDefault="001B400E" w:rsidP="001B400E">
            <w:pPr>
              <w:jc w:val="left"/>
              <w:rPr>
                <w:rFonts w:eastAsia="等线"/>
              </w:rPr>
            </w:pPr>
            <w:r>
              <w:rPr>
                <w:rFonts w:eastAsia="等线"/>
              </w:rPr>
              <w:t>Option 3</w:t>
            </w:r>
          </w:p>
        </w:tc>
        <w:tc>
          <w:tcPr>
            <w:tcW w:w="6095" w:type="dxa"/>
            <w:shd w:val="clear" w:color="auto" w:fill="auto"/>
          </w:tcPr>
          <w:p w14:paraId="641242C6" w14:textId="0CEF9873" w:rsidR="001B400E" w:rsidRDefault="001B400E" w:rsidP="001B400E">
            <w:pPr>
              <w:overflowPunct/>
              <w:autoSpaceDE/>
              <w:autoSpaceDN/>
              <w:adjustRightInd/>
              <w:spacing w:after="180"/>
              <w:jc w:val="left"/>
              <w:textAlignment w:val="auto"/>
              <w:rPr>
                <w:rFonts w:eastAsia="等线"/>
              </w:rPr>
            </w:pPr>
            <w:r>
              <w:rPr>
                <w:rFonts w:eastAsia="等线"/>
              </w:rPr>
              <w:t xml:space="preserve">The DL is not critical for coverage, so fine to use </w:t>
            </w:r>
            <w:proofErr w:type="spellStart"/>
            <w:r>
              <w:rPr>
                <w:rFonts w:eastAsia="等线"/>
              </w:rPr>
              <w:t>eLCID</w:t>
            </w:r>
            <w:proofErr w:type="spellEnd"/>
            <w:r>
              <w:rPr>
                <w:rFonts w:eastAsia="等线"/>
              </w:rPr>
              <w:t>. As there is 5 LCIDs left, we can maybe consider using an LCID too.</w:t>
            </w:r>
          </w:p>
        </w:tc>
      </w:tr>
    </w:tbl>
    <w:p w14:paraId="7A256651" w14:textId="0B16BC5D" w:rsidR="002326C2" w:rsidRDefault="002326C2"/>
    <w:p w14:paraId="22F2C4A9" w14:textId="77777777" w:rsidR="00032B44" w:rsidRPr="00FF5BAF" w:rsidRDefault="00032B44" w:rsidP="00032B44">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0BAC7C01" w14:textId="1AB72C98" w:rsidR="00032B44" w:rsidRDefault="00032B44" w:rsidP="00032B44">
      <w:pPr>
        <w:rPr>
          <w:color w:val="0070C0"/>
        </w:rPr>
      </w:pPr>
      <w:r>
        <w:rPr>
          <w:color w:val="0070C0"/>
        </w:rPr>
        <w:t>Option 1: 13 (</w:t>
      </w:r>
      <w:r w:rsidR="00334617">
        <w:rPr>
          <w:color w:val="0070C0"/>
        </w:rPr>
        <w:t xml:space="preserve">all companies </w:t>
      </w:r>
      <w:r>
        <w:rPr>
          <w:color w:val="0070C0"/>
        </w:rPr>
        <w:t>including Nokia</w:t>
      </w:r>
      <w:r w:rsidR="00334617">
        <w:rPr>
          <w:color w:val="0070C0"/>
        </w:rPr>
        <w:t>, NEC</w:t>
      </w:r>
      <w:r>
        <w:rPr>
          <w:color w:val="0070C0"/>
        </w:rPr>
        <w:t xml:space="preserve"> and Ericsson)</w:t>
      </w:r>
    </w:p>
    <w:p w14:paraId="556D2FF1" w14:textId="2115FD34" w:rsidR="00032B44" w:rsidRDefault="00032B44" w:rsidP="00032B44">
      <w:pPr>
        <w:rPr>
          <w:color w:val="0070C0"/>
        </w:rPr>
      </w:pPr>
      <w:r>
        <w:rPr>
          <w:color w:val="0070C0"/>
        </w:rPr>
        <w:t>Option 3: 3</w:t>
      </w:r>
    </w:p>
    <w:p w14:paraId="566F418A" w14:textId="5A8987CC" w:rsidR="00032B44" w:rsidRDefault="00B85496" w:rsidP="00032B44">
      <w:pPr>
        <w:rPr>
          <w:color w:val="0070C0"/>
        </w:rPr>
      </w:pPr>
      <w:r>
        <w:rPr>
          <w:color w:val="0070C0"/>
        </w:rPr>
        <w:t>Given all companies’ support for option 1, following is proposed</w:t>
      </w:r>
      <w:r w:rsidR="00032B44">
        <w:rPr>
          <w:color w:val="0070C0"/>
        </w:rPr>
        <w:t xml:space="preserve">.  </w:t>
      </w:r>
    </w:p>
    <w:p w14:paraId="0532232D" w14:textId="23F98614" w:rsidR="00032B44" w:rsidRPr="00575F1F" w:rsidRDefault="00032B44" w:rsidP="00032B44">
      <w:pPr>
        <w:rPr>
          <w:b/>
          <w:color w:val="0070C0"/>
        </w:rPr>
      </w:pPr>
      <w:r w:rsidRPr="00FF5BAF">
        <w:rPr>
          <w:b/>
          <w:color w:val="0070C0"/>
        </w:rPr>
        <w:t xml:space="preserve">Proposal </w:t>
      </w:r>
      <w:r w:rsidR="00B85496">
        <w:rPr>
          <w:b/>
          <w:color w:val="0070C0"/>
        </w:rPr>
        <w:t>1</w:t>
      </w:r>
      <w:r w:rsidRPr="00FF5BAF">
        <w:rPr>
          <w:b/>
          <w:color w:val="0070C0"/>
        </w:rPr>
        <w:t xml:space="preserve">: </w:t>
      </w:r>
      <w:r>
        <w:rPr>
          <w:b/>
          <w:color w:val="0070C0"/>
        </w:rPr>
        <w:t>(1</w:t>
      </w:r>
      <w:r w:rsidR="00B85496">
        <w:rPr>
          <w:b/>
          <w:color w:val="0070C0"/>
        </w:rPr>
        <w:t>3</w:t>
      </w:r>
      <w:r>
        <w:rPr>
          <w:b/>
          <w:color w:val="0070C0"/>
        </w:rPr>
        <w:t>/1</w:t>
      </w:r>
      <w:r w:rsidR="00B85496">
        <w:rPr>
          <w:b/>
          <w:color w:val="0070C0"/>
        </w:rPr>
        <w:t>3</w:t>
      </w:r>
      <w:r>
        <w:rPr>
          <w:b/>
          <w:color w:val="0070C0"/>
        </w:rPr>
        <w:t xml:space="preserve">) </w:t>
      </w:r>
      <w:r w:rsidR="00B85496">
        <w:rPr>
          <w:b/>
          <w:color w:val="0070C0"/>
        </w:rPr>
        <w:t xml:space="preserve">Use a reserved LCID </w:t>
      </w:r>
      <w:r w:rsidR="00B85496" w:rsidRPr="00B85496">
        <w:rPr>
          <w:b/>
          <w:color w:val="0070C0"/>
        </w:rPr>
        <w:t xml:space="preserve">for the MAC CE corresponding </w:t>
      </w:r>
      <w:proofErr w:type="spellStart"/>
      <w:r w:rsidR="00B85496" w:rsidRPr="00B85496">
        <w:rPr>
          <w:b/>
          <w:color w:val="0070C0"/>
        </w:rPr>
        <w:t>K_Offset</w:t>
      </w:r>
      <w:proofErr w:type="spellEnd"/>
      <w:r w:rsidRPr="00A302D5">
        <w:rPr>
          <w:b/>
          <w:color w:val="0070C0"/>
        </w:rPr>
        <w:t>.</w:t>
      </w:r>
    </w:p>
    <w:p w14:paraId="789A19E2" w14:textId="77777777" w:rsidR="0007501C" w:rsidRPr="00032B44" w:rsidRDefault="0007501C"/>
    <w:p w14:paraId="7A256652" w14:textId="77777777" w:rsidR="002326C2" w:rsidRDefault="00D46FCC">
      <w:pPr>
        <w:pStyle w:val="30"/>
      </w:pPr>
      <w:r>
        <w:t xml:space="preserve">2.1.2 TA reporting MAC CE </w:t>
      </w:r>
    </w:p>
    <w:p w14:paraId="7A2566D7" w14:textId="77777777" w:rsidR="002326C2" w:rsidRDefault="00D46FCC">
      <w:pPr>
        <w:rPr>
          <w:i/>
          <w:u w:val="single"/>
        </w:rPr>
      </w:pPr>
      <w:r>
        <w:rPr>
          <w:rFonts w:hint="eastAsia"/>
          <w:i/>
          <w:u w:val="single"/>
        </w:rPr>
        <w:t>M</w:t>
      </w:r>
      <w:r>
        <w:rPr>
          <w:i/>
          <w:u w:val="single"/>
        </w:rPr>
        <w:t>AC CE’s LCID:</w:t>
      </w:r>
    </w:p>
    <w:p w14:paraId="7A2566D8" w14:textId="394179AD" w:rsidR="002326C2" w:rsidRDefault="00D46FCC">
      <w:pPr>
        <w:rPr>
          <w:rFonts w:eastAsia="等线"/>
        </w:rPr>
      </w:pPr>
      <w:r>
        <w:t xml:space="preserve">Regarding the LCID for the TA reporting </w:t>
      </w:r>
      <w:r>
        <w:rPr>
          <w:lang w:val="en-US"/>
        </w:rPr>
        <w:t>MAC CE,</w:t>
      </w:r>
      <w:r>
        <w:t xml:space="preserve"> </w:t>
      </w:r>
      <w:r w:rsidR="00146E4C">
        <w:rPr>
          <w:lang w:val="en-US"/>
        </w:rPr>
        <w:t>15 out of 17 companies supported using a reserved LCID during pre-discussion</w:t>
      </w:r>
      <w:r>
        <w:rPr>
          <w:rFonts w:eastAsia="等线"/>
        </w:rPr>
        <w:t xml:space="preserve">. </w:t>
      </w:r>
    </w:p>
    <w:p w14:paraId="4830A535" w14:textId="5374006B" w:rsidR="003117C2" w:rsidRDefault="003117C2" w:rsidP="003117C2">
      <w:pPr>
        <w:pStyle w:val="a6"/>
        <w:rPr>
          <w:rFonts w:eastAsia="等线"/>
        </w:rPr>
      </w:pPr>
      <w:r>
        <w:rPr>
          <w:rFonts w:eastAsia="等线"/>
        </w:rPr>
        <w:t>For company’s easy check, below is the copy of TS 36.321 on LCIDs for UL-SCH.</w:t>
      </w:r>
    </w:p>
    <w:tbl>
      <w:tblPr>
        <w:tblStyle w:val="af2"/>
        <w:tblW w:w="0" w:type="auto"/>
        <w:tblLook w:val="04A0" w:firstRow="1" w:lastRow="0" w:firstColumn="1" w:lastColumn="0" w:noHBand="0" w:noVBand="1"/>
      </w:tblPr>
      <w:tblGrid>
        <w:gridCol w:w="9629"/>
      </w:tblGrid>
      <w:tr w:rsidR="003117C2" w14:paraId="1559D2F2" w14:textId="77777777" w:rsidTr="003117C2">
        <w:tc>
          <w:tcPr>
            <w:tcW w:w="9629" w:type="dxa"/>
          </w:tcPr>
          <w:p w14:paraId="373D38AD" w14:textId="77777777" w:rsidR="003117C2" w:rsidRPr="005B17C0" w:rsidRDefault="003117C2" w:rsidP="003117C2">
            <w:pPr>
              <w:pStyle w:val="TH"/>
              <w:rPr>
                <w:noProof/>
              </w:rPr>
            </w:pPr>
            <w:r w:rsidRPr="005B17C0">
              <w:rPr>
                <w:noProof/>
              </w:rPr>
              <w:lastRenderedPageBreak/>
              <w:t>Table 6.2.1-2 Values of LCID for UL-SCH</w:t>
            </w:r>
          </w:p>
          <w:tbl>
            <w:tblPr>
              <w:tblStyle w:val="af2"/>
              <w:tblW w:w="0" w:type="auto"/>
              <w:tblInd w:w="1980" w:type="dxa"/>
              <w:tblLook w:val="04A0" w:firstRow="1" w:lastRow="0" w:firstColumn="1" w:lastColumn="0" w:noHBand="0" w:noVBand="1"/>
            </w:tblPr>
            <w:tblGrid>
              <w:gridCol w:w="2551"/>
              <w:gridCol w:w="2835"/>
            </w:tblGrid>
            <w:tr w:rsidR="003117C2" w:rsidRPr="005B17C0" w14:paraId="737EFEF3" w14:textId="77777777" w:rsidTr="007F7189">
              <w:tc>
                <w:tcPr>
                  <w:tcW w:w="2551" w:type="dxa"/>
                </w:tcPr>
                <w:p w14:paraId="42B41EC3" w14:textId="77777777" w:rsidR="003117C2" w:rsidRPr="005B17C0" w:rsidRDefault="003117C2" w:rsidP="003117C2">
                  <w:pPr>
                    <w:pStyle w:val="TAH"/>
                    <w:rPr>
                      <w:noProof/>
                    </w:rPr>
                  </w:pPr>
                  <w:r w:rsidRPr="005B17C0">
                    <w:t>Codepoint/Index</w:t>
                  </w:r>
                </w:p>
              </w:tc>
              <w:tc>
                <w:tcPr>
                  <w:tcW w:w="2835" w:type="dxa"/>
                </w:tcPr>
                <w:p w14:paraId="130CF77C" w14:textId="77777777" w:rsidR="003117C2" w:rsidRPr="005B17C0" w:rsidRDefault="003117C2" w:rsidP="003117C2">
                  <w:pPr>
                    <w:pStyle w:val="TAH"/>
                    <w:rPr>
                      <w:noProof/>
                    </w:rPr>
                  </w:pPr>
                  <w:r w:rsidRPr="005B17C0">
                    <w:t>LCID values</w:t>
                  </w:r>
                </w:p>
              </w:tc>
            </w:tr>
            <w:tr w:rsidR="003117C2" w:rsidRPr="005B17C0" w14:paraId="38AEC0B8" w14:textId="77777777" w:rsidTr="007F7189">
              <w:tc>
                <w:tcPr>
                  <w:tcW w:w="2551" w:type="dxa"/>
                </w:tcPr>
                <w:p w14:paraId="6A07A53D" w14:textId="77777777" w:rsidR="003117C2" w:rsidRPr="005B17C0" w:rsidRDefault="003117C2" w:rsidP="003117C2">
                  <w:pPr>
                    <w:pStyle w:val="TAC"/>
                    <w:rPr>
                      <w:noProof/>
                    </w:rPr>
                  </w:pPr>
                  <w:r w:rsidRPr="005B17C0">
                    <w:t>00000</w:t>
                  </w:r>
                </w:p>
              </w:tc>
              <w:tc>
                <w:tcPr>
                  <w:tcW w:w="2835" w:type="dxa"/>
                </w:tcPr>
                <w:p w14:paraId="425B03D4" w14:textId="77777777" w:rsidR="003117C2" w:rsidRPr="005B17C0" w:rsidRDefault="003117C2" w:rsidP="003117C2">
                  <w:pPr>
                    <w:pStyle w:val="TAC"/>
                    <w:rPr>
                      <w:noProof/>
                    </w:rPr>
                  </w:pPr>
                  <w:r w:rsidRPr="005B17C0">
                    <w:t>CCCH</w:t>
                  </w:r>
                </w:p>
              </w:tc>
            </w:tr>
            <w:tr w:rsidR="003117C2" w:rsidRPr="005B17C0" w14:paraId="75644E47" w14:textId="77777777" w:rsidTr="007F7189">
              <w:tc>
                <w:tcPr>
                  <w:tcW w:w="2551" w:type="dxa"/>
                </w:tcPr>
                <w:p w14:paraId="2324317B" w14:textId="77777777" w:rsidR="003117C2" w:rsidRPr="005B17C0" w:rsidRDefault="003117C2" w:rsidP="003117C2">
                  <w:pPr>
                    <w:pStyle w:val="TAC"/>
                    <w:rPr>
                      <w:noProof/>
                    </w:rPr>
                  </w:pPr>
                  <w:r w:rsidRPr="005B17C0">
                    <w:t>00001-01010</w:t>
                  </w:r>
                </w:p>
              </w:tc>
              <w:tc>
                <w:tcPr>
                  <w:tcW w:w="2835" w:type="dxa"/>
                </w:tcPr>
                <w:p w14:paraId="3E8AFEF8" w14:textId="77777777" w:rsidR="003117C2" w:rsidRPr="005B17C0" w:rsidRDefault="003117C2" w:rsidP="003117C2">
                  <w:pPr>
                    <w:pStyle w:val="TAC"/>
                    <w:rPr>
                      <w:noProof/>
                    </w:rPr>
                  </w:pPr>
                  <w:r w:rsidRPr="005B17C0">
                    <w:t>Identity of the logical channel</w:t>
                  </w:r>
                </w:p>
              </w:tc>
            </w:tr>
            <w:tr w:rsidR="003117C2" w:rsidRPr="005B17C0" w14:paraId="5E2C9107" w14:textId="77777777" w:rsidTr="007F7189">
              <w:tc>
                <w:tcPr>
                  <w:tcW w:w="2551" w:type="dxa"/>
                </w:tcPr>
                <w:p w14:paraId="241BDFFF" w14:textId="77777777" w:rsidR="003117C2" w:rsidRPr="005B17C0" w:rsidRDefault="003117C2" w:rsidP="003117C2">
                  <w:pPr>
                    <w:pStyle w:val="TAC"/>
                    <w:rPr>
                      <w:noProof/>
                    </w:rPr>
                  </w:pPr>
                  <w:r w:rsidRPr="005B17C0">
                    <w:t>01011</w:t>
                  </w:r>
                </w:p>
              </w:tc>
              <w:tc>
                <w:tcPr>
                  <w:tcW w:w="2835" w:type="dxa"/>
                </w:tcPr>
                <w:p w14:paraId="5C6D0A2F" w14:textId="77777777" w:rsidR="003117C2" w:rsidRPr="005B17C0" w:rsidRDefault="003117C2" w:rsidP="003117C2">
                  <w:pPr>
                    <w:pStyle w:val="TAC"/>
                    <w:rPr>
                      <w:noProof/>
                    </w:rPr>
                  </w:pPr>
                  <w:r w:rsidRPr="005B17C0">
                    <w:t>CCCH</w:t>
                  </w:r>
                </w:p>
              </w:tc>
            </w:tr>
            <w:tr w:rsidR="003117C2" w:rsidRPr="005B17C0" w14:paraId="5E8EF98B" w14:textId="77777777" w:rsidTr="007F7189">
              <w:tc>
                <w:tcPr>
                  <w:tcW w:w="2551" w:type="dxa"/>
                </w:tcPr>
                <w:p w14:paraId="6EC49F38" w14:textId="77777777" w:rsidR="003117C2" w:rsidRPr="005B17C0" w:rsidRDefault="003117C2" w:rsidP="003117C2">
                  <w:pPr>
                    <w:pStyle w:val="TAC"/>
                    <w:rPr>
                      <w:noProof/>
                    </w:rPr>
                  </w:pPr>
                  <w:r w:rsidRPr="005B17C0">
                    <w:t>01100</w:t>
                  </w:r>
                </w:p>
              </w:tc>
              <w:tc>
                <w:tcPr>
                  <w:tcW w:w="2835" w:type="dxa"/>
                </w:tcPr>
                <w:p w14:paraId="081D13D8" w14:textId="77777777" w:rsidR="003117C2" w:rsidRPr="005B17C0" w:rsidRDefault="003117C2" w:rsidP="003117C2">
                  <w:pPr>
                    <w:pStyle w:val="TAC"/>
                    <w:rPr>
                      <w:noProof/>
                    </w:rPr>
                  </w:pPr>
                  <w:r w:rsidRPr="005B17C0">
                    <w:t>CCCH</w:t>
                  </w:r>
                </w:p>
              </w:tc>
            </w:tr>
            <w:tr w:rsidR="003117C2" w:rsidRPr="005B17C0" w14:paraId="034DA9F4" w14:textId="77777777" w:rsidTr="007F7189">
              <w:tc>
                <w:tcPr>
                  <w:tcW w:w="2551" w:type="dxa"/>
                </w:tcPr>
                <w:p w14:paraId="2E082C8D" w14:textId="77777777" w:rsidR="003117C2" w:rsidRPr="005B17C0" w:rsidRDefault="003117C2" w:rsidP="003117C2">
                  <w:pPr>
                    <w:pStyle w:val="TAC"/>
                    <w:rPr>
                      <w:noProof/>
                    </w:rPr>
                  </w:pPr>
                  <w:r w:rsidRPr="005B17C0">
                    <w:t>01101</w:t>
                  </w:r>
                </w:p>
              </w:tc>
              <w:tc>
                <w:tcPr>
                  <w:tcW w:w="2835" w:type="dxa"/>
                </w:tcPr>
                <w:p w14:paraId="0AA1FC03" w14:textId="77777777" w:rsidR="003117C2" w:rsidRPr="005B17C0" w:rsidRDefault="003117C2" w:rsidP="003117C2">
                  <w:pPr>
                    <w:pStyle w:val="TAC"/>
                    <w:rPr>
                      <w:noProof/>
                    </w:rPr>
                  </w:pPr>
                  <w:r w:rsidRPr="005B17C0">
                    <w:t>CCCH and Extended Power Headroom Report</w:t>
                  </w:r>
                </w:p>
              </w:tc>
            </w:tr>
            <w:tr w:rsidR="003117C2" w:rsidRPr="005B17C0" w14:paraId="186E101F" w14:textId="77777777" w:rsidTr="007F7189">
              <w:tc>
                <w:tcPr>
                  <w:tcW w:w="2551" w:type="dxa"/>
                </w:tcPr>
                <w:p w14:paraId="557DA538" w14:textId="77777777" w:rsidR="003117C2" w:rsidRPr="003117C2" w:rsidRDefault="003117C2" w:rsidP="003117C2">
                  <w:pPr>
                    <w:pStyle w:val="TAC"/>
                    <w:rPr>
                      <w:noProof/>
                      <w:highlight w:val="yellow"/>
                    </w:rPr>
                  </w:pPr>
                  <w:r w:rsidRPr="003117C2">
                    <w:rPr>
                      <w:highlight w:val="yellow"/>
                    </w:rPr>
                    <w:t>01110-01111</w:t>
                  </w:r>
                </w:p>
              </w:tc>
              <w:tc>
                <w:tcPr>
                  <w:tcW w:w="2835" w:type="dxa"/>
                </w:tcPr>
                <w:p w14:paraId="50383C4C" w14:textId="77777777" w:rsidR="003117C2" w:rsidRPr="003117C2" w:rsidRDefault="003117C2" w:rsidP="003117C2">
                  <w:pPr>
                    <w:pStyle w:val="TAC"/>
                    <w:rPr>
                      <w:noProof/>
                      <w:highlight w:val="yellow"/>
                    </w:rPr>
                  </w:pPr>
                  <w:r w:rsidRPr="003117C2">
                    <w:rPr>
                      <w:highlight w:val="yellow"/>
                    </w:rPr>
                    <w:t>Reserved</w:t>
                  </w:r>
                </w:p>
              </w:tc>
            </w:tr>
            <w:tr w:rsidR="003117C2" w:rsidRPr="005B17C0" w14:paraId="1B0624E5" w14:textId="77777777" w:rsidTr="007F7189">
              <w:tc>
                <w:tcPr>
                  <w:tcW w:w="2551" w:type="dxa"/>
                </w:tcPr>
                <w:p w14:paraId="516D26F0" w14:textId="77777777" w:rsidR="003117C2" w:rsidRPr="005B17C0" w:rsidRDefault="003117C2" w:rsidP="003117C2">
                  <w:pPr>
                    <w:pStyle w:val="TAC"/>
                    <w:rPr>
                      <w:noProof/>
                    </w:rPr>
                  </w:pPr>
                  <w:r w:rsidRPr="005B17C0">
                    <w:t>10000</w:t>
                  </w:r>
                </w:p>
              </w:tc>
              <w:tc>
                <w:tcPr>
                  <w:tcW w:w="2835" w:type="dxa"/>
                </w:tcPr>
                <w:p w14:paraId="637BAF6F" w14:textId="77777777" w:rsidR="003117C2" w:rsidRPr="005B17C0" w:rsidRDefault="003117C2" w:rsidP="003117C2">
                  <w:pPr>
                    <w:pStyle w:val="TAC"/>
                    <w:rPr>
                      <w:noProof/>
                    </w:rPr>
                  </w:pPr>
                  <w:r w:rsidRPr="005B17C0">
                    <w:t>Extended logical channel ID field</w:t>
                  </w:r>
                </w:p>
              </w:tc>
            </w:tr>
            <w:tr w:rsidR="003117C2" w:rsidRPr="005B17C0" w14:paraId="4D353239" w14:textId="77777777" w:rsidTr="007F7189">
              <w:tc>
                <w:tcPr>
                  <w:tcW w:w="2551" w:type="dxa"/>
                </w:tcPr>
                <w:p w14:paraId="55C22A6D" w14:textId="77777777" w:rsidR="003117C2" w:rsidRPr="005B17C0" w:rsidRDefault="003117C2" w:rsidP="003117C2">
                  <w:pPr>
                    <w:pStyle w:val="TAC"/>
                    <w:rPr>
                      <w:noProof/>
                    </w:rPr>
                  </w:pPr>
                  <w:r w:rsidRPr="005B17C0">
                    <w:t>10001</w:t>
                  </w:r>
                </w:p>
              </w:tc>
              <w:tc>
                <w:tcPr>
                  <w:tcW w:w="2835" w:type="dxa"/>
                </w:tcPr>
                <w:p w14:paraId="14E26B25" w14:textId="77777777" w:rsidR="003117C2" w:rsidRPr="005B17C0" w:rsidRDefault="003117C2" w:rsidP="003117C2">
                  <w:pPr>
                    <w:pStyle w:val="TAC"/>
                    <w:rPr>
                      <w:noProof/>
                    </w:rPr>
                  </w:pPr>
                  <w:r w:rsidRPr="005B17C0">
                    <w:t>DCQR and AS RAI</w:t>
                  </w:r>
                </w:p>
              </w:tc>
            </w:tr>
            <w:tr w:rsidR="003117C2" w:rsidRPr="005B17C0" w14:paraId="02105025" w14:textId="77777777" w:rsidTr="007F7189">
              <w:tc>
                <w:tcPr>
                  <w:tcW w:w="2551" w:type="dxa"/>
                </w:tcPr>
                <w:p w14:paraId="0CD48F00" w14:textId="77777777" w:rsidR="003117C2" w:rsidRPr="005B17C0" w:rsidRDefault="003117C2" w:rsidP="003117C2">
                  <w:pPr>
                    <w:pStyle w:val="TAC"/>
                    <w:rPr>
                      <w:noProof/>
                    </w:rPr>
                  </w:pPr>
                  <w:r w:rsidRPr="005B17C0">
                    <w:t>10010</w:t>
                  </w:r>
                </w:p>
              </w:tc>
              <w:tc>
                <w:tcPr>
                  <w:tcW w:w="2835" w:type="dxa"/>
                </w:tcPr>
                <w:p w14:paraId="517EA1C1" w14:textId="77777777" w:rsidR="003117C2" w:rsidRPr="005B17C0" w:rsidRDefault="003117C2" w:rsidP="003117C2">
                  <w:pPr>
                    <w:pStyle w:val="TAC"/>
                    <w:rPr>
                      <w:noProof/>
                    </w:rPr>
                  </w:pPr>
                  <w:r w:rsidRPr="005B17C0">
                    <w:t>AUL confirmation (4 octets)</w:t>
                  </w:r>
                </w:p>
              </w:tc>
            </w:tr>
            <w:tr w:rsidR="003117C2" w:rsidRPr="005B17C0" w14:paraId="7860650D" w14:textId="77777777" w:rsidTr="007F7189">
              <w:tc>
                <w:tcPr>
                  <w:tcW w:w="2551" w:type="dxa"/>
                </w:tcPr>
                <w:p w14:paraId="46DF458D" w14:textId="77777777" w:rsidR="003117C2" w:rsidRPr="005B17C0" w:rsidRDefault="003117C2" w:rsidP="003117C2">
                  <w:pPr>
                    <w:pStyle w:val="TAC"/>
                    <w:rPr>
                      <w:noProof/>
                    </w:rPr>
                  </w:pPr>
                  <w:r w:rsidRPr="005B17C0">
                    <w:t>10011</w:t>
                  </w:r>
                </w:p>
              </w:tc>
              <w:tc>
                <w:tcPr>
                  <w:tcW w:w="2835" w:type="dxa"/>
                </w:tcPr>
                <w:p w14:paraId="7E7C0F35" w14:textId="77777777" w:rsidR="003117C2" w:rsidRPr="005B17C0" w:rsidRDefault="003117C2" w:rsidP="003117C2">
                  <w:pPr>
                    <w:pStyle w:val="TAC"/>
                    <w:rPr>
                      <w:noProof/>
                    </w:rPr>
                  </w:pPr>
                  <w:r w:rsidRPr="005B17C0">
                    <w:t>AUL confirmation (1 octet)</w:t>
                  </w:r>
                </w:p>
              </w:tc>
            </w:tr>
            <w:tr w:rsidR="003117C2" w:rsidRPr="005B17C0" w14:paraId="4FA56545" w14:textId="77777777" w:rsidTr="007F7189">
              <w:tc>
                <w:tcPr>
                  <w:tcW w:w="2551" w:type="dxa"/>
                </w:tcPr>
                <w:p w14:paraId="2511AD38" w14:textId="77777777" w:rsidR="003117C2" w:rsidRPr="005B17C0" w:rsidRDefault="003117C2" w:rsidP="003117C2">
                  <w:pPr>
                    <w:pStyle w:val="TAC"/>
                  </w:pPr>
                  <w:r w:rsidRPr="005B17C0">
                    <w:t>10100</w:t>
                  </w:r>
                </w:p>
              </w:tc>
              <w:tc>
                <w:tcPr>
                  <w:tcW w:w="2835" w:type="dxa"/>
                </w:tcPr>
                <w:p w14:paraId="322EFCCF" w14:textId="77777777" w:rsidR="003117C2" w:rsidRPr="005B17C0" w:rsidRDefault="003117C2" w:rsidP="003117C2">
                  <w:pPr>
                    <w:pStyle w:val="TAC"/>
                  </w:pPr>
                  <w:r w:rsidRPr="005B17C0">
                    <w:t>Recommended bit rate query</w:t>
                  </w:r>
                </w:p>
              </w:tc>
            </w:tr>
            <w:tr w:rsidR="003117C2" w:rsidRPr="005B17C0" w14:paraId="5352032E" w14:textId="77777777" w:rsidTr="007F7189">
              <w:tc>
                <w:tcPr>
                  <w:tcW w:w="2551" w:type="dxa"/>
                </w:tcPr>
                <w:p w14:paraId="172ADA44" w14:textId="77777777" w:rsidR="003117C2" w:rsidRPr="005B17C0" w:rsidRDefault="003117C2" w:rsidP="003117C2">
                  <w:pPr>
                    <w:pStyle w:val="TAC"/>
                    <w:rPr>
                      <w:noProof/>
                    </w:rPr>
                  </w:pPr>
                  <w:r w:rsidRPr="005B17C0">
                    <w:rPr>
                      <w:noProof/>
                    </w:rPr>
                    <w:t>10101</w:t>
                  </w:r>
                </w:p>
              </w:tc>
              <w:tc>
                <w:tcPr>
                  <w:tcW w:w="2835" w:type="dxa"/>
                </w:tcPr>
                <w:p w14:paraId="62042024" w14:textId="77777777" w:rsidR="003117C2" w:rsidRPr="005B17C0" w:rsidRDefault="003117C2" w:rsidP="003117C2">
                  <w:pPr>
                    <w:pStyle w:val="TAC"/>
                    <w:rPr>
                      <w:noProof/>
                    </w:rPr>
                  </w:pPr>
                  <w:r w:rsidRPr="005B17C0">
                    <w:rPr>
                      <w:noProof/>
                    </w:rPr>
                    <w:t>SPS confirmation</w:t>
                  </w:r>
                </w:p>
              </w:tc>
            </w:tr>
            <w:tr w:rsidR="003117C2" w:rsidRPr="005B17C0" w14:paraId="68E6D054" w14:textId="77777777" w:rsidTr="007F7189">
              <w:tc>
                <w:tcPr>
                  <w:tcW w:w="2551" w:type="dxa"/>
                </w:tcPr>
                <w:p w14:paraId="0C50F074" w14:textId="77777777" w:rsidR="003117C2" w:rsidRPr="005B17C0" w:rsidRDefault="003117C2" w:rsidP="003117C2">
                  <w:pPr>
                    <w:pStyle w:val="TAC"/>
                    <w:rPr>
                      <w:noProof/>
                    </w:rPr>
                  </w:pPr>
                  <w:r w:rsidRPr="005B17C0">
                    <w:t>10110</w:t>
                  </w:r>
                </w:p>
              </w:tc>
              <w:tc>
                <w:tcPr>
                  <w:tcW w:w="2835" w:type="dxa"/>
                </w:tcPr>
                <w:p w14:paraId="18254578" w14:textId="77777777" w:rsidR="003117C2" w:rsidRPr="005B17C0" w:rsidRDefault="003117C2" w:rsidP="003117C2">
                  <w:pPr>
                    <w:pStyle w:val="TAC"/>
                    <w:rPr>
                      <w:noProof/>
                    </w:rPr>
                  </w:pPr>
                  <w:r w:rsidRPr="005B17C0">
                    <w:t>Truncated Sidelink BSR</w:t>
                  </w:r>
                </w:p>
              </w:tc>
            </w:tr>
            <w:tr w:rsidR="003117C2" w:rsidRPr="005B17C0" w14:paraId="1B43081B" w14:textId="77777777" w:rsidTr="007F7189">
              <w:tc>
                <w:tcPr>
                  <w:tcW w:w="2551" w:type="dxa"/>
                </w:tcPr>
                <w:p w14:paraId="79D30825" w14:textId="77777777" w:rsidR="003117C2" w:rsidRPr="005B17C0" w:rsidRDefault="003117C2" w:rsidP="003117C2">
                  <w:pPr>
                    <w:pStyle w:val="TAC"/>
                    <w:rPr>
                      <w:noProof/>
                    </w:rPr>
                  </w:pPr>
                  <w:r w:rsidRPr="005B17C0">
                    <w:t>10111</w:t>
                  </w:r>
                </w:p>
              </w:tc>
              <w:tc>
                <w:tcPr>
                  <w:tcW w:w="2835" w:type="dxa"/>
                </w:tcPr>
                <w:p w14:paraId="2FEC6748" w14:textId="77777777" w:rsidR="003117C2" w:rsidRPr="005B17C0" w:rsidRDefault="003117C2" w:rsidP="003117C2">
                  <w:pPr>
                    <w:pStyle w:val="TAC"/>
                    <w:rPr>
                      <w:noProof/>
                    </w:rPr>
                  </w:pPr>
                  <w:r w:rsidRPr="005B17C0">
                    <w:t>Sidelink BSR</w:t>
                  </w:r>
                </w:p>
              </w:tc>
            </w:tr>
            <w:tr w:rsidR="003117C2" w:rsidRPr="005B17C0" w14:paraId="62F3EC00" w14:textId="77777777" w:rsidTr="007F7189">
              <w:tc>
                <w:tcPr>
                  <w:tcW w:w="2551" w:type="dxa"/>
                </w:tcPr>
                <w:p w14:paraId="759AAA34" w14:textId="77777777" w:rsidR="003117C2" w:rsidRPr="005B17C0" w:rsidRDefault="003117C2" w:rsidP="003117C2">
                  <w:pPr>
                    <w:pStyle w:val="TAC"/>
                    <w:rPr>
                      <w:noProof/>
                    </w:rPr>
                  </w:pPr>
                  <w:r w:rsidRPr="005B17C0">
                    <w:t>11000</w:t>
                  </w:r>
                </w:p>
              </w:tc>
              <w:tc>
                <w:tcPr>
                  <w:tcW w:w="2835" w:type="dxa"/>
                </w:tcPr>
                <w:p w14:paraId="49808826" w14:textId="77777777" w:rsidR="003117C2" w:rsidRPr="005B17C0" w:rsidRDefault="003117C2" w:rsidP="003117C2">
                  <w:pPr>
                    <w:pStyle w:val="TAC"/>
                    <w:rPr>
                      <w:noProof/>
                    </w:rPr>
                  </w:pPr>
                  <w:r w:rsidRPr="005B17C0">
                    <w:t>Dual Connectivity Power Headroom Report</w:t>
                  </w:r>
                </w:p>
              </w:tc>
            </w:tr>
            <w:tr w:rsidR="003117C2" w:rsidRPr="005B17C0" w14:paraId="17E0F125" w14:textId="77777777" w:rsidTr="007F7189">
              <w:tc>
                <w:tcPr>
                  <w:tcW w:w="2551" w:type="dxa"/>
                </w:tcPr>
                <w:p w14:paraId="42B19FCE" w14:textId="77777777" w:rsidR="003117C2" w:rsidRPr="005B17C0" w:rsidRDefault="003117C2" w:rsidP="003117C2">
                  <w:pPr>
                    <w:pStyle w:val="TAC"/>
                    <w:rPr>
                      <w:noProof/>
                    </w:rPr>
                  </w:pPr>
                  <w:r w:rsidRPr="005B17C0">
                    <w:t>11001</w:t>
                  </w:r>
                </w:p>
              </w:tc>
              <w:tc>
                <w:tcPr>
                  <w:tcW w:w="2835" w:type="dxa"/>
                </w:tcPr>
                <w:p w14:paraId="334C7994" w14:textId="77777777" w:rsidR="003117C2" w:rsidRPr="005B17C0" w:rsidRDefault="003117C2" w:rsidP="003117C2">
                  <w:pPr>
                    <w:pStyle w:val="TAC"/>
                    <w:rPr>
                      <w:noProof/>
                    </w:rPr>
                  </w:pPr>
                  <w:r w:rsidRPr="005B17C0">
                    <w:t>Extended Power Headroom Report</w:t>
                  </w:r>
                </w:p>
              </w:tc>
            </w:tr>
            <w:tr w:rsidR="003117C2" w:rsidRPr="005B17C0" w14:paraId="1210539B" w14:textId="77777777" w:rsidTr="007F7189">
              <w:tc>
                <w:tcPr>
                  <w:tcW w:w="2551" w:type="dxa"/>
                </w:tcPr>
                <w:p w14:paraId="2B8FCBC5" w14:textId="77777777" w:rsidR="003117C2" w:rsidRPr="005B17C0" w:rsidRDefault="003117C2" w:rsidP="003117C2">
                  <w:pPr>
                    <w:pStyle w:val="TAC"/>
                    <w:rPr>
                      <w:noProof/>
                    </w:rPr>
                  </w:pPr>
                  <w:r w:rsidRPr="005B17C0">
                    <w:t>11010</w:t>
                  </w:r>
                </w:p>
              </w:tc>
              <w:tc>
                <w:tcPr>
                  <w:tcW w:w="2835" w:type="dxa"/>
                </w:tcPr>
                <w:p w14:paraId="4689084D" w14:textId="77777777" w:rsidR="003117C2" w:rsidRPr="005B17C0" w:rsidRDefault="003117C2" w:rsidP="003117C2">
                  <w:pPr>
                    <w:pStyle w:val="TAC"/>
                    <w:rPr>
                      <w:noProof/>
                    </w:rPr>
                  </w:pPr>
                  <w:r w:rsidRPr="005B17C0">
                    <w:t>Power Headroom Report</w:t>
                  </w:r>
                </w:p>
              </w:tc>
            </w:tr>
            <w:tr w:rsidR="003117C2" w:rsidRPr="005B17C0" w14:paraId="7F29CBBF" w14:textId="77777777" w:rsidTr="007F7189">
              <w:tc>
                <w:tcPr>
                  <w:tcW w:w="2551" w:type="dxa"/>
                </w:tcPr>
                <w:p w14:paraId="17642ECA" w14:textId="77777777" w:rsidR="003117C2" w:rsidRPr="005B17C0" w:rsidRDefault="003117C2" w:rsidP="003117C2">
                  <w:pPr>
                    <w:pStyle w:val="TAC"/>
                    <w:rPr>
                      <w:noProof/>
                    </w:rPr>
                  </w:pPr>
                  <w:r w:rsidRPr="005B17C0">
                    <w:t>11011</w:t>
                  </w:r>
                </w:p>
              </w:tc>
              <w:tc>
                <w:tcPr>
                  <w:tcW w:w="2835" w:type="dxa"/>
                </w:tcPr>
                <w:p w14:paraId="7963A7D0" w14:textId="77777777" w:rsidR="003117C2" w:rsidRPr="005B17C0" w:rsidRDefault="003117C2" w:rsidP="003117C2">
                  <w:pPr>
                    <w:pStyle w:val="TAC"/>
                    <w:rPr>
                      <w:noProof/>
                    </w:rPr>
                  </w:pPr>
                  <w:r w:rsidRPr="005B17C0">
                    <w:t>C-RNTI</w:t>
                  </w:r>
                </w:p>
              </w:tc>
            </w:tr>
            <w:tr w:rsidR="003117C2" w:rsidRPr="005B17C0" w14:paraId="50845F7E" w14:textId="77777777" w:rsidTr="007F7189">
              <w:tc>
                <w:tcPr>
                  <w:tcW w:w="2551" w:type="dxa"/>
                </w:tcPr>
                <w:p w14:paraId="017A61E4" w14:textId="77777777" w:rsidR="003117C2" w:rsidRPr="005B17C0" w:rsidRDefault="003117C2" w:rsidP="003117C2">
                  <w:pPr>
                    <w:pStyle w:val="TAC"/>
                    <w:rPr>
                      <w:noProof/>
                    </w:rPr>
                  </w:pPr>
                  <w:r w:rsidRPr="005B17C0">
                    <w:t>11100</w:t>
                  </w:r>
                </w:p>
              </w:tc>
              <w:tc>
                <w:tcPr>
                  <w:tcW w:w="2835" w:type="dxa"/>
                </w:tcPr>
                <w:p w14:paraId="4F0A12E9" w14:textId="77777777" w:rsidR="003117C2" w:rsidRPr="005B17C0" w:rsidRDefault="003117C2" w:rsidP="003117C2">
                  <w:pPr>
                    <w:pStyle w:val="TAC"/>
                    <w:rPr>
                      <w:noProof/>
                    </w:rPr>
                  </w:pPr>
                  <w:r w:rsidRPr="005B17C0">
                    <w:t>Truncated BSR</w:t>
                  </w:r>
                </w:p>
              </w:tc>
            </w:tr>
            <w:tr w:rsidR="003117C2" w:rsidRPr="005B17C0" w14:paraId="1B080B53" w14:textId="77777777" w:rsidTr="007F7189">
              <w:tc>
                <w:tcPr>
                  <w:tcW w:w="2551" w:type="dxa"/>
                </w:tcPr>
                <w:p w14:paraId="01504AD4" w14:textId="77777777" w:rsidR="003117C2" w:rsidRPr="005B17C0" w:rsidRDefault="003117C2" w:rsidP="003117C2">
                  <w:pPr>
                    <w:pStyle w:val="TAC"/>
                    <w:rPr>
                      <w:noProof/>
                    </w:rPr>
                  </w:pPr>
                  <w:r w:rsidRPr="005B17C0">
                    <w:t>11101</w:t>
                  </w:r>
                </w:p>
              </w:tc>
              <w:tc>
                <w:tcPr>
                  <w:tcW w:w="2835" w:type="dxa"/>
                </w:tcPr>
                <w:p w14:paraId="005369A2" w14:textId="77777777" w:rsidR="003117C2" w:rsidRPr="005B17C0" w:rsidRDefault="003117C2" w:rsidP="003117C2">
                  <w:pPr>
                    <w:pStyle w:val="TAC"/>
                    <w:rPr>
                      <w:noProof/>
                    </w:rPr>
                  </w:pPr>
                  <w:r w:rsidRPr="005B17C0">
                    <w:t>Short BSR</w:t>
                  </w:r>
                </w:p>
              </w:tc>
            </w:tr>
            <w:tr w:rsidR="003117C2" w:rsidRPr="005B17C0" w14:paraId="23A8830C" w14:textId="77777777" w:rsidTr="007F7189">
              <w:tc>
                <w:tcPr>
                  <w:tcW w:w="2551" w:type="dxa"/>
                </w:tcPr>
                <w:p w14:paraId="1EA73938" w14:textId="77777777" w:rsidR="003117C2" w:rsidRPr="005B17C0" w:rsidRDefault="003117C2" w:rsidP="003117C2">
                  <w:pPr>
                    <w:pStyle w:val="TAC"/>
                    <w:rPr>
                      <w:noProof/>
                    </w:rPr>
                  </w:pPr>
                  <w:r w:rsidRPr="005B17C0">
                    <w:t>11110</w:t>
                  </w:r>
                </w:p>
              </w:tc>
              <w:tc>
                <w:tcPr>
                  <w:tcW w:w="2835" w:type="dxa"/>
                </w:tcPr>
                <w:p w14:paraId="104AE10E" w14:textId="77777777" w:rsidR="003117C2" w:rsidRPr="005B17C0" w:rsidRDefault="003117C2" w:rsidP="003117C2">
                  <w:pPr>
                    <w:pStyle w:val="TAC"/>
                    <w:rPr>
                      <w:noProof/>
                    </w:rPr>
                  </w:pPr>
                  <w:r w:rsidRPr="005B17C0">
                    <w:t>Long BSR</w:t>
                  </w:r>
                </w:p>
              </w:tc>
            </w:tr>
            <w:tr w:rsidR="003117C2" w:rsidRPr="005B17C0" w14:paraId="36B129C6" w14:textId="77777777" w:rsidTr="007F7189">
              <w:tc>
                <w:tcPr>
                  <w:tcW w:w="2551" w:type="dxa"/>
                </w:tcPr>
                <w:p w14:paraId="12B8163D" w14:textId="77777777" w:rsidR="003117C2" w:rsidRPr="005B17C0" w:rsidRDefault="003117C2" w:rsidP="003117C2">
                  <w:pPr>
                    <w:pStyle w:val="TAC"/>
                    <w:rPr>
                      <w:noProof/>
                    </w:rPr>
                  </w:pPr>
                  <w:r w:rsidRPr="005B17C0">
                    <w:t>11111</w:t>
                  </w:r>
                </w:p>
              </w:tc>
              <w:tc>
                <w:tcPr>
                  <w:tcW w:w="2835" w:type="dxa"/>
                </w:tcPr>
                <w:p w14:paraId="3B39E273" w14:textId="77777777" w:rsidR="003117C2" w:rsidRPr="005B17C0" w:rsidRDefault="003117C2" w:rsidP="003117C2">
                  <w:pPr>
                    <w:pStyle w:val="TAC"/>
                    <w:rPr>
                      <w:noProof/>
                    </w:rPr>
                  </w:pPr>
                  <w:r w:rsidRPr="005B17C0">
                    <w:t>Padding</w:t>
                  </w:r>
                </w:p>
              </w:tc>
            </w:tr>
          </w:tbl>
          <w:p w14:paraId="459C5C28" w14:textId="77777777" w:rsidR="003117C2" w:rsidRPr="005B17C0" w:rsidRDefault="003117C2" w:rsidP="003117C2">
            <w:pPr>
              <w:rPr>
                <w:noProof/>
                <w:lang w:eastAsia="ko-KR"/>
              </w:rPr>
            </w:pPr>
          </w:p>
          <w:p w14:paraId="1A885276" w14:textId="77777777" w:rsidR="003117C2" w:rsidRPr="005B17C0" w:rsidRDefault="003117C2" w:rsidP="003117C2">
            <w:pPr>
              <w:pStyle w:val="TH"/>
              <w:rPr>
                <w:noProof/>
              </w:rPr>
            </w:pPr>
            <w:r w:rsidRPr="005B17C0">
              <w:rPr>
                <w:noProof/>
              </w:rPr>
              <w:t>Table 6.2.1-</w:t>
            </w:r>
            <w:r w:rsidRPr="005B17C0">
              <w:rPr>
                <w:noProof/>
                <w:lang w:eastAsia="ko-KR"/>
              </w:rPr>
              <w:t>2a</w:t>
            </w:r>
            <w:r w:rsidRPr="005B17C0">
              <w:rPr>
                <w:noProof/>
              </w:rPr>
              <w:t xml:space="preserve"> Values of </w:t>
            </w:r>
            <w:r w:rsidRPr="005B17C0">
              <w:rPr>
                <w:noProof/>
                <w:lang w:eastAsia="ko-KR"/>
              </w:rPr>
              <w:t xml:space="preserve">eLCID </w:t>
            </w:r>
            <w:r w:rsidRPr="005B17C0">
              <w:rPr>
                <w:noProof/>
              </w:rPr>
              <w:t xml:space="preserve">for </w:t>
            </w:r>
            <w:r w:rsidRPr="005B17C0">
              <w:rPr>
                <w:noProof/>
                <w:lang w:eastAsia="ko-KR"/>
              </w:rPr>
              <w:t>U</w:t>
            </w:r>
            <w:r w:rsidRPr="005B17C0">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1E976280" w14:textId="77777777" w:rsidTr="007F7189">
              <w:trPr>
                <w:jc w:val="center"/>
              </w:trPr>
              <w:tc>
                <w:tcPr>
                  <w:tcW w:w="1714" w:type="dxa"/>
                </w:tcPr>
                <w:p w14:paraId="7AD029DE"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1EE321E9"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0A98AFA7"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0A13F112" w14:textId="77777777" w:rsidTr="007F7189">
              <w:trPr>
                <w:jc w:val="center"/>
              </w:trPr>
              <w:tc>
                <w:tcPr>
                  <w:tcW w:w="1714" w:type="dxa"/>
                </w:tcPr>
                <w:p w14:paraId="30AA9142"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1A9352C4"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20DAEF1D"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40925513" w14:textId="77777777" w:rsidTr="007F7189">
              <w:trPr>
                <w:jc w:val="center"/>
              </w:trPr>
              <w:tc>
                <w:tcPr>
                  <w:tcW w:w="1714" w:type="dxa"/>
                </w:tcPr>
                <w:p w14:paraId="3A140898"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2D9A8CE1"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1D1B6F87" w14:textId="77777777" w:rsidR="003117C2" w:rsidRPr="005B17C0" w:rsidRDefault="003117C2" w:rsidP="003117C2">
                  <w:pPr>
                    <w:pStyle w:val="TAC"/>
                    <w:rPr>
                      <w:noProof/>
                      <w:lang w:eastAsia="ko-KR"/>
                    </w:rPr>
                  </w:pPr>
                  <w:r w:rsidRPr="005B17C0">
                    <w:rPr>
                      <w:noProof/>
                      <w:lang w:eastAsia="ko-KR"/>
                    </w:rPr>
                    <w:t>Reserved</w:t>
                  </w:r>
                </w:p>
              </w:tc>
            </w:tr>
          </w:tbl>
          <w:p w14:paraId="48D69B3C" w14:textId="77777777" w:rsidR="003117C2" w:rsidRPr="005B17C0" w:rsidRDefault="003117C2" w:rsidP="003117C2">
            <w:pPr>
              <w:rPr>
                <w:noProof/>
              </w:rPr>
            </w:pPr>
          </w:p>
          <w:p w14:paraId="44553EDF" w14:textId="7001CC88" w:rsidR="003117C2" w:rsidRPr="003117C2" w:rsidRDefault="003117C2">
            <w:pPr>
              <w:rPr>
                <w:noProof/>
              </w:rPr>
            </w:pPr>
            <w:r w:rsidRPr="005B17C0">
              <w:rPr>
                <w:noProof/>
              </w:rPr>
              <w:t xml:space="preserve">For NB-IoT only the following LCID values for UL-SCH are applicable: CCCH (LCID </w:t>
            </w:r>
            <w:r w:rsidR="008C1E00">
              <w:t>“</w:t>
            </w:r>
            <w:r w:rsidRPr="005B17C0">
              <w:rPr>
                <w:noProof/>
              </w:rPr>
              <w:t>00000</w:t>
            </w:r>
            <w:r w:rsidR="008C1E00">
              <w:t>”</w:t>
            </w:r>
            <w:r w:rsidRPr="005B17C0">
              <w:rPr>
                <w:noProof/>
              </w:rPr>
              <w:t>), Identity of the logical channel,</w:t>
            </w:r>
            <w:r w:rsidRPr="005B17C0">
              <w:t xml:space="preserve"> </w:t>
            </w:r>
            <w:r w:rsidRPr="005B17C0">
              <w:rPr>
                <w:noProof/>
              </w:rPr>
              <w:t>CCCH and Extended Power Headroom Report, DCQR and AS RAI, SPS confirmation, C-RNTI, Short BSR and Padding.</w:t>
            </w:r>
          </w:p>
        </w:tc>
      </w:tr>
    </w:tbl>
    <w:p w14:paraId="1FE5A67C" w14:textId="77777777" w:rsidR="003117C2" w:rsidRPr="003117C2" w:rsidRDefault="003117C2">
      <w:pPr>
        <w:rPr>
          <w:i/>
          <w:sz w:val="21"/>
          <w:szCs w:val="21"/>
          <w:u w:val="single"/>
        </w:rPr>
      </w:pPr>
    </w:p>
    <w:p w14:paraId="7A2566D9" w14:textId="123E3A10" w:rsidR="002326C2" w:rsidRDefault="00D46FCC">
      <w:pPr>
        <w:spacing w:beforeLines="50" w:before="156" w:afterLines="50" w:after="156"/>
        <w:rPr>
          <w:b/>
        </w:rPr>
      </w:pPr>
      <w:r>
        <w:rPr>
          <w:b/>
        </w:rPr>
        <w:t xml:space="preserve">Question </w:t>
      </w:r>
      <w:r w:rsidR="00146E4C">
        <w:rPr>
          <w:b/>
        </w:rPr>
        <w:t>2</w:t>
      </w:r>
      <w:r>
        <w:rPr>
          <w:b/>
        </w:rPr>
        <w:t xml:space="preserve">: Which option do companies prefer for the LCID used for the TA reporting MAC CE? </w:t>
      </w:r>
    </w:p>
    <w:p w14:paraId="1FBB861C" w14:textId="77777777" w:rsidR="00146E4C" w:rsidRDefault="00146E4C" w:rsidP="00146E4C">
      <w:pPr>
        <w:pStyle w:val="af8"/>
        <w:numPr>
          <w:ilvl w:val="0"/>
          <w:numId w:val="11"/>
        </w:numPr>
        <w:spacing w:beforeLines="50" w:before="156" w:afterLines="50" w:after="156"/>
        <w:rPr>
          <w:b/>
        </w:rPr>
      </w:pPr>
      <w:r>
        <w:rPr>
          <w:b/>
        </w:rPr>
        <w:t>Option 1: use a reserved LCID</w:t>
      </w:r>
    </w:p>
    <w:p w14:paraId="7814AF25" w14:textId="77777777" w:rsidR="00146E4C" w:rsidRDefault="00146E4C" w:rsidP="00146E4C">
      <w:pPr>
        <w:pStyle w:val="af8"/>
        <w:numPr>
          <w:ilvl w:val="0"/>
          <w:numId w:val="11"/>
        </w:numPr>
        <w:spacing w:beforeLines="50" w:before="156" w:afterLines="50" w:after="156"/>
        <w:rPr>
          <w:b/>
        </w:rPr>
      </w:pPr>
      <w:r>
        <w:rPr>
          <w:b/>
        </w:rPr>
        <w:t>Option 2: repurpose an existing LCID (and which one?)</w:t>
      </w:r>
    </w:p>
    <w:p w14:paraId="4C900983" w14:textId="3DC37A00" w:rsidR="00146E4C" w:rsidRDefault="00146E4C" w:rsidP="00146E4C">
      <w:pPr>
        <w:pStyle w:val="af8"/>
        <w:numPr>
          <w:ilvl w:val="0"/>
          <w:numId w:val="11"/>
        </w:numPr>
        <w:spacing w:beforeLines="50" w:before="156" w:afterLines="50" w:after="156"/>
        <w:rPr>
          <w:b/>
        </w:rPr>
      </w:pPr>
      <w:r>
        <w:rPr>
          <w:rFonts w:hint="eastAsia"/>
          <w:b/>
        </w:rPr>
        <w:t>O</w:t>
      </w:r>
      <w:r>
        <w:rPr>
          <w:b/>
        </w:rPr>
        <w:t xml:space="preserve">ption 3: </w:t>
      </w:r>
      <w:proofErr w:type="spellStart"/>
      <w:r>
        <w:rPr>
          <w:b/>
        </w:rPr>
        <w:t>eLCID</w:t>
      </w:r>
      <w:proofErr w:type="spellEnd"/>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146E4C" w14:paraId="146D8363" w14:textId="77777777" w:rsidTr="007F7189">
        <w:tc>
          <w:tcPr>
            <w:tcW w:w="1413" w:type="dxa"/>
            <w:shd w:val="clear" w:color="auto" w:fill="E7E6E6"/>
          </w:tcPr>
          <w:p w14:paraId="4CC9D628" w14:textId="77777777" w:rsidR="00146E4C" w:rsidRDefault="00146E4C" w:rsidP="007F7189">
            <w:pPr>
              <w:jc w:val="center"/>
              <w:rPr>
                <w:b/>
                <w:lang w:eastAsia="sv-SE"/>
              </w:rPr>
            </w:pPr>
            <w:r>
              <w:rPr>
                <w:b/>
                <w:lang w:eastAsia="sv-SE"/>
              </w:rPr>
              <w:t>Company</w:t>
            </w:r>
          </w:p>
        </w:tc>
        <w:tc>
          <w:tcPr>
            <w:tcW w:w="2126" w:type="dxa"/>
            <w:shd w:val="clear" w:color="auto" w:fill="E7E6E6"/>
          </w:tcPr>
          <w:p w14:paraId="7629A820" w14:textId="77777777" w:rsidR="00146E4C" w:rsidRDefault="00146E4C" w:rsidP="007F7189">
            <w:pPr>
              <w:jc w:val="center"/>
              <w:rPr>
                <w:b/>
              </w:rPr>
            </w:pPr>
            <w:r>
              <w:rPr>
                <w:b/>
              </w:rPr>
              <w:t>Option for eMTC,</w:t>
            </w:r>
          </w:p>
          <w:p w14:paraId="3723CD89" w14:textId="77777777" w:rsidR="00146E4C" w:rsidRDefault="00146E4C" w:rsidP="007F7189">
            <w:pPr>
              <w:jc w:val="center"/>
              <w:rPr>
                <w:b/>
              </w:rPr>
            </w:pPr>
            <w:r>
              <w:rPr>
                <w:b/>
              </w:rPr>
              <w:t>Option for NB-IoT</w:t>
            </w:r>
          </w:p>
        </w:tc>
        <w:tc>
          <w:tcPr>
            <w:tcW w:w="6095" w:type="dxa"/>
            <w:shd w:val="clear" w:color="auto" w:fill="E7E6E6"/>
          </w:tcPr>
          <w:p w14:paraId="2A8B5FA9" w14:textId="77777777" w:rsidR="00146E4C" w:rsidRDefault="00146E4C" w:rsidP="007F7189">
            <w:pPr>
              <w:jc w:val="center"/>
              <w:rPr>
                <w:b/>
                <w:lang w:eastAsia="sv-SE"/>
              </w:rPr>
            </w:pPr>
            <w:r>
              <w:rPr>
                <w:b/>
                <w:lang w:eastAsia="sv-SE"/>
              </w:rPr>
              <w:t>Additional comments</w:t>
            </w:r>
          </w:p>
          <w:p w14:paraId="7390C89F" w14:textId="349362D2" w:rsidR="003117C2" w:rsidRDefault="003117C2" w:rsidP="007F7189">
            <w:pPr>
              <w:jc w:val="center"/>
              <w:rPr>
                <w:b/>
                <w:lang w:eastAsia="sv-SE"/>
              </w:rPr>
            </w:pPr>
            <w:r>
              <w:rPr>
                <w:rFonts w:hint="eastAsia"/>
                <w:b/>
              </w:rPr>
              <w:t>(</w:t>
            </w:r>
            <w:r>
              <w:rPr>
                <w:b/>
              </w:rPr>
              <w:t>suggest an existing LCID if you prefer option 2)</w:t>
            </w:r>
          </w:p>
        </w:tc>
      </w:tr>
      <w:tr w:rsidR="00146E4C" w14:paraId="13C2CE4A" w14:textId="77777777" w:rsidTr="007F7189">
        <w:tc>
          <w:tcPr>
            <w:tcW w:w="1413" w:type="dxa"/>
            <w:shd w:val="clear" w:color="auto" w:fill="auto"/>
          </w:tcPr>
          <w:p w14:paraId="485617C0" w14:textId="1622B599" w:rsidR="00146E4C" w:rsidRDefault="004D0317" w:rsidP="007F7189">
            <w:pPr>
              <w:rPr>
                <w:rFonts w:eastAsia="等线"/>
              </w:rPr>
            </w:pPr>
            <w:r>
              <w:rPr>
                <w:rFonts w:eastAsia="等线"/>
              </w:rPr>
              <w:t>MediaTek</w:t>
            </w:r>
          </w:p>
        </w:tc>
        <w:tc>
          <w:tcPr>
            <w:tcW w:w="2126" w:type="dxa"/>
            <w:shd w:val="clear" w:color="auto" w:fill="auto"/>
          </w:tcPr>
          <w:p w14:paraId="598DE392" w14:textId="77777777" w:rsidR="00146E4C" w:rsidRDefault="004D0317" w:rsidP="007F7189">
            <w:pPr>
              <w:jc w:val="left"/>
              <w:rPr>
                <w:rFonts w:eastAsia="等线"/>
              </w:rPr>
            </w:pPr>
            <w:r>
              <w:rPr>
                <w:rFonts w:eastAsia="等线"/>
              </w:rPr>
              <w:t>Option 1 for NB-IoT</w:t>
            </w:r>
          </w:p>
          <w:p w14:paraId="29D9EFBA" w14:textId="3EC74D8D" w:rsidR="004D0317" w:rsidRDefault="004D0317" w:rsidP="007F7189">
            <w:pPr>
              <w:jc w:val="left"/>
              <w:rPr>
                <w:rFonts w:eastAsia="等线"/>
              </w:rPr>
            </w:pPr>
            <w:r>
              <w:rPr>
                <w:rFonts w:eastAsia="等线"/>
              </w:rPr>
              <w:t>Option 3: eMTC</w:t>
            </w:r>
          </w:p>
        </w:tc>
        <w:tc>
          <w:tcPr>
            <w:tcW w:w="6095" w:type="dxa"/>
            <w:shd w:val="clear" w:color="auto" w:fill="auto"/>
          </w:tcPr>
          <w:p w14:paraId="28CE7748" w14:textId="77777777" w:rsidR="00146E4C" w:rsidRDefault="00146E4C" w:rsidP="007F7189">
            <w:pPr>
              <w:overflowPunct/>
              <w:autoSpaceDE/>
              <w:autoSpaceDN/>
              <w:adjustRightInd/>
              <w:spacing w:after="180"/>
              <w:jc w:val="left"/>
              <w:textAlignment w:val="auto"/>
              <w:rPr>
                <w:rFonts w:eastAsia="PMingLiU"/>
                <w:lang w:eastAsia="zh-TW"/>
              </w:rPr>
            </w:pPr>
          </w:p>
        </w:tc>
      </w:tr>
      <w:tr w:rsidR="007F7189" w14:paraId="2B695A99" w14:textId="77777777" w:rsidTr="007F7189">
        <w:tc>
          <w:tcPr>
            <w:tcW w:w="1413" w:type="dxa"/>
            <w:shd w:val="clear" w:color="auto" w:fill="auto"/>
          </w:tcPr>
          <w:p w14:paraId="3370AB26" w14:textId="6D56E992" w:rsidR="007F7189" w:rsidRDefault="00173703" w:rsidP="007F7189">
            <w:pPr>
              <w:rPr>
                <w:rFonts w:eastAsia="等线"/>
              </w:rPr>
            </w:pPr>
            <w:r>
              <w:rPr>
                <w:rFonts w:eastAsia="等线"/>
              </w:rPr>
              <w:t>OPPO</w:t>
            </w:r>
          </w:p>
        </w:tc>
        <w:tc>
          <w:tcPr>
            <w:tcW w:w="2126" w:type="dxa"/>
            <w:shd w:val="clear" w:color="auto" w:fill="auto"/>
          </w:tcPr>
          <w:p w14:paraId="001E11A5" w14:textId="77777777" w:rsidR="007F7189" w:rsidRDefault="007F7189" w:rsidP="007F7189">
            <w:pPr>
              <w:jc w:val="left"/>
              <w:rPr>
                <w:rFonts w:eastAsia="等线"/>
              </w:rPr>
            </w:pPr>
            <w:r>
              <w:rPr>
                <w:rFonts w:eastAsia="等线"/>
              </w:rPr>
              <w:t>Option 1 for NB-IoT</w:t>
            </w:r>
          </w:p>
          <w:p w14:paraId="0462A87A" w14:textId="1C97A5BC" w:rsidR="007F7189" w:rsidRDefault="007F7189" w:rsidP="007F7189">
            <w:pPr>
              <w:jc w:val="left"/>
              <w:rPr>
                <w:rFonts w:eastAsia="等线"/>
              </w:rPr>
            </w:pPr>
            <w:r>
              <w:rPr>
                <w:rFonts w:eastAsia="等线"/>
              </w:rPr>
              <w:t>Option 3: eMTC</w:t>
            </w:r>
          </w:p>
        </w:tc>
        <w:tc>
          <w:tcPr>
            <w:tcW w:w="6095" w:type="dxa"/>
            <w:shd w:val="clear" w:color="auto" w:fill="auto"/>
          </w:tcPr>
          <w:p w14:paraId="57E5F15D" w14:textId="77777777" w:rsidR="007F7189" w:rsidRDefault="007F7189" w:rsidP="007F7189">
            <w:pPr>
              <w:overflowPunct/>
              <w:autoSpaceDE/>
              <w:autoSpaceDN/>
              <w:adjustRightInd/>
              <w:spacing w:after="180"/>
              <w:jc w:val="left"/>
              <w:textAlignment w:val="auto"/>
              <w:rPr>
                <w:rFonts w:eastAsia="等线"/>
              </w:rPr>
            </w:pPr>
          </w:p>
        </w:tc>
      </w:tr>
      <w:tr w:rsidR="00146E4C" w14:paraId="767AFDE0" w14:textId="77777777" w:rsidTr="007F7189">
        <w:tc>
          <w:tcPr>
            <w:tcW w:w="1413" w:type="dxa"/>
            <w:shd w:val="clear" w:color="auto" w:fill="auto"/>
          </w:tcPr>
          <w:p w14:paraId="03C562F2" w14:textId="0CF0F0EE" w:rsidR="00146E4C" w:rsidRDefault="00B02549" w:rsidP="007F7189">
            <w:pPr>
              <w:rPr>
                <w:rFonts w:eastAsia="Malgun Gothic"/>
                <w:lang w:eastAsia="ko-KR"/>
              </w:rPr>
            </w:pPr>
            <w:r>
              <w:rPr>
                <w:rFonts w:eastAsia="Malgun Gothic"/>
                <w:lang w:eastAsia="ko-KR"/>
              </w:rPr>
              <w:t>Intel</w:t>
            </w:r>
          </w:p>
        </w:tc>
        <w:tc>
          <w:tcPr>
            <w:tcW w:w="2126" w:type="dxa"/>
            <w:shd w:val="clear" w:color="auto" w:fill="auto"/>
          </w:tcPr>
          <w:p w14:paraId="50B5C6B5" w14:textId="77777777" w:rsidR="00B02549" w:rsidRDefault="00B02549" w:rsidP="00B02549">
            <w:pPr>
              <w:jc w:val="left"/>
              <w:rPr>
                <w:rFonts w:eastAsia="等线"/>
              </w:rPr>
            </w:pPr>
            <w:r>
              <w:rPr>
                <w:rFonts w:eastAsia="等线"/>
              </w:rPr>
              <w:t>Option 1 for NB-IoT</w:t>
            </w:r>
          </w:p>
          <w:p w14:paraId="46719CB4" w14:textId="6894F1EE" w:rsidR="00146E4C" w:rsidRDefault="00B02549" w:rsidP="00B02549">
            <w:pPr>
              <w:jc w:val="left"/>
              <w:rPr>
                <w:rFonts w:eastAsia="Malgun Gothic"/>
                <w:lang w:eastAsia="ko-KR"/>
              </w:rPr>
            </w:pPr>
            <w:r>
              <w:rPr>
                <w:rFonts w:eastAsia="等线"/>
              </w:rPr>
              <w:lastRenderedPageBreak/>
              <w:t>Option 3: eMTC</w:t>
            </w:r>
          </w:p>
        </w:tc>
        <w:tc>
          <w:tcPr>
            <w:tcW w:w="6095" w:type="dxa"/>
            <w:shd w:val="clear" w:color="auto" w:fill="auto"/>
          </w:tcPr>
          <w:p w14:paraId="0F95877A" w14:textId="77777777" w:rsidR="00146E4C" w:rsidRDefault="00146E4C" w:rsidP="007F7189">
            <w:pPr>
              <w:rPr>
                <w:rFonts w:eastAsia="等线"/>
              </w:rPr>
            </w:pPr>
          </w:p>
        </w:tc>
      </w:tr>
      <w:tr w:rsidR="00146E4C" w14:paraId="13833C61" w14:textId="77777777" w:rsidTr="007F7189">
        <w:tc>
          <w:tcPr>
            <w:tcW w:w="1413" w:type="dxa"/>
            <w:shd w:val="clear" w:color="auto" w:fill="auto"/>
          </w:tcPr>
          <w:p w14:paraId="676A812B" w14:textId="3B75360B" w:rsidR="00146E4C" w:rsidRDefault="005A6C5B" w:rsidP="007F7189">
            <w:pPr>
              <w:rPr>
                <w:rFonts w:eastAsia="等线"/>
              </w:rPr>
            </w:pPr>
            <w:r>
              <w:rPr>
                <w:rFonts w:eastAsia="等线"/>
              </w:rPr>
              <w:t>Apple</w:t>
            </w:r>
          </w:p>
        </w:tc>
        <w:tc>
          <w:tcPr>
            <w:tcW w:w="2126" w:type="dxa"/>
            <w:shd w:val="clear" w:color="auto" w:fill="auto"/>
          </w:tcPr>
          <w:p w14:paraId="01B6AEFD" w14:textId="77777777" w:rsidR="005A6C5B" w:rsidRDefault="005A6C5B" w:rsidP="005A6C5B">
            <w:pPr>
              <w:jc w:val="left"/>
              <w:rPr>
                <w:rFonts w:eastAsia="等线"/>
              </w:rPr>
            </w:pPr>
            <w:r>
              <w:rPr>
                <w:rFonts w:eastAsia="等线"/>
              </w:rPr>
              <w:t>Option 1 for NB-IoT</w:t>
            </w:r>
          </w:p>
          <w:p w14:paraId="7BEA4621" w14:textId="5863C599" w:rsidR="00146E4C" w:rsidRDefault="005A6C5B" w:rsidP="005A6C5B">
            <w:pPr>
              <w:jc w:val="left"/>
              <w:rPr>
                <w:rFonts w:eastAsia="等线"/>
              </w:rPr>
            </w:pPr>
            <w:r>
              <w:rPr>
                <w:rFonts w:eastAsia="等线"/>
              </w:rPr>
              <w:t>Option 3: eMTC</w:t>
            </w:r>
          </w:p>
        </w:tc>
        <w:tc>
          <w:tcPr>
            <w:tcW w:w="6095" w:type="dxa"/>
            <w:shd w:val="clear" w:color="auto" w:fill="auto"/>
          </w:tcPr>
          <w:p w14:paraId="65915553" w14:textId="77777777" w:rsidR="00146E4C" w:rsidRDefault="00146E4C" w:rsidP="007F7189">
            <w:pPr>
              <w:overflowPunct/>
              <w:autoSpaceDE/>
              <w:autoSpaceDN/>
              <w:adjustRightInd/>
              <w:spacing w:after="180"/>
              <w:jc w:val="left"/>
              <w:textAlignment w:val="auto"/>
              <w:rPr>
                <w:rFonts w:eastAsia="等线"/>
              </w:rPr>
            </w:pPr>
          </w:p>
        </w:tc>
      </w:tr>
      <w:tr w:rsidR="00146E4C" w14:paraId="0539C7AD" w14:textId="77777777" w:rsidTr="007F7189">
        <w:tc>
          <w:tcPr>
            <w:tcW w:w="1413" w:type="dxa"/>
            <w:shd w:val="clear" w:color="auto" w:fill="auto"/>
          </w:tcPr>
          <w:p w14:paraId="2CB005F1" w14:textId="4C28A0C0" w:rsidR="00146E4C" w:rsidRDefault="00DD1589" w:rsidP="007F7189">
            <w:pPr>
              <w:rPr>
                <w:rFonts w:eastAsia="等线"/>
              </w:rPr>
            </w:pPr>
            <w:r>
              <w:rPr>
                <w:rFonts w:eastAsia="等线" w:hint="eastAsia"/>
              </w:rPr>
              <w:t>L</w:t>
            </w:r>
            <w:r>
              <w:rPr>
                <w:rFonts w:eastAsia="等线"/>
              </w:rPr>
              <w:t>enovo</w:t>
            </w:r>
          </w:p>
        </w:tc>
        <w:tc>
          <w:tcPr>
            <w:tcW w:w="2126" w:type="dxa"/>
            <w:shd w:val="clear" w:color="auto" w:fill="auto"/>
          </w:tcPr>
          <w:p w14:paraId="1E2CCB73" w14:textId="77777777" w:rsidR="00DD1589" w:rsidRDefault="00DD1589" w:rsidP="00DD1589">
            <w:pPr>
              <w:jc w:val="left"/>
              <w:rPr>
                <w:rFonts w:eastAsia="等线"/>
              </w:rPr>
            </w:pPr>
            <w:r>
              <w:rPr>
                <w:rFonts w:eastAsia="等线"/>
              </w:rPr>
              <w:t>Option 1 for NB-IoT</w:t>
            </w:r>
          </w:p>
          <w:p w14:paraId="77E0CAEF" w14:textId="3785C6C1" w:rsidR="00146E4C" w:rsidRDefault="00DD1589" w:rsidP="00DD1589">
            <w:pPr>
              <w:jc w:val="left"/>
              <w:rPr>
                <w:rFonts w:eastAsia="等线"/>
              </w:rPr>
            </w:pPr>
            <w:r>
              <w:rPr>
                <w:rFonts w:eastAsia="等线"/>
              </w:rPr>
              <w:t>Option 3: eMTC</w:t>
            </w:r>
          </w:p>
        </w:tc>
        <w:tc>
          <w:tcPr>
            <w:tcW w:w="6095" w:type="dxa"/>
            <w:shd w:val="clear" w:color="auto" w:fill="auto"/>
          </w:tcPr>
          <w:p w14:paraId="05D6319B" w14:textId="77777777" w:rsidR="00146E4C" w:rsidRDefault="00146E4C" w:rsidP="007F7189">
            <w:pPr>
              <w:overflowPunct/>
              <w:autoSpaceDE/>
              <w:autoSpaceDN/>
              <w:adjustRightInd/>
              <w:spacing w:after="180"/>
              <w:jc w:val="left"/>
              <w:textAlignment w:val="auto"/>
              <w:rPr>
                <w:rFonts w:eastAsia="等线"/>
              </w:rPr>
            </w:pPr>
          </w:p>
        </w:tc>
      </w:tr>
      <w:tr w:rsidR="002A313F" w14:paraId="284D5F44" w14:textId="77777777" w:rsidTr="007F7189">
        <w:tc>
          <w:tcPr>
            <w:tcW w:w="1413" w:type="dxa"/>
            <w:shd w:val="clear" w:color="auto" w:fill="auto"/>
          </w:tcPr>
          <w:p w14:paraId="14ADEC73" w14:textId="3F77AB1B" w:rsidR="002A313F" w:rsidRDefault="002A313F" w:rsidP="002A313F">
            <w:pPr>
              <w:rPr>
                <w:rFonts w:eastAsia="等线"/>
              </w:rPr>
            </w:pPr>
            <w:r>
              <w:rPr>
                <w:rFonts w:eastAsia="等线"/>
              </w:rPr>
              <w:t xml:space="preserve">Huawei, </w:t>
            </w:r>
            <w:proofErr w:type="spellStart"/>
            <w:r>
              <w:rPr>
                <w:rFonts w:eastAsia="等线"/>
              </w:rPr>
              <w:t>HiSilicon</w:t>
            </w:r>
            <w:proofErr w:type="spellEnd"/>
          </w:p>
        </w:tc>
        <w:tc>
          <w:tcPr>
            <w:tcW w:w="2126" w:type="dxa"/>
            <w:shd w:val="clear" w:color="auto" w:fill="auto"/>
          </w:tcPr>
          <w:p w14:paraId="640D3B75" w14:textId="77777777" w:rsidR="002A313F" w:rsidRDefault="002A313F" w:rsidP="002A313F">
            <w:pPr>
              <w:jc w:val="left"/>
              <w:rPr>
                <w:rFonts w:eastAsia="Malgun Gothic"/>
                <w:lang w:eastAsia="ko-KR"/>
              </w:rPr>
            </w:pPr>
            <w:r>
              <w:rPr>
                <w:rFonts w:eastAsia="Malgun Gothic"/>
                <w:lang w:eastAsia="ko-KR"/>
              </w:rPr>
              <w:t xml:space="preserve">Option 1 or 2 </w:t>
            </w:r>
          </w:p>
          <w:p w14:paraId="6F54BEE2" w14:textId="6CEC0745" w:rsidR="002A313F" w:rsidRDefault="002A313F" w:rsidP="002A313F">
            <w:pPr>
              <w:jc w:val="left"/>
              <w:rPr>
                <w:rFonts w:eastAsia="等线"/>
              </w:rPr>
            </w:pPr>
          </w:p>
        </w:tc>
        <w:tc>
          <w:tcPr>
            <w:tcW w:w="6095" w:type="dxa"/>
            <w:shd w:val="clear" w:color="auto" w:fill="auto"/>
          </w:tcPr>
          <w:p w14:paraId="212BCC67" w14:textId="35DFC173" w:rsidR="002A313F" w:rsidRDefault="002A313F" w:rsidP="002A313F">
            <w:pPr>
              <w:overflowPunct/>
              <w:autoSpaceDE/>
              <w:autoSpaceDN/>
              <w:adjustRightInd/>
              <w:spacing w:after="180"/>
              <w:jc w:val="left"/>
              <w:textAlignment w:val="auto"/>
            </w:pPr>
            <w:r>
              <w:rPr>
                <w:rFonts w:eastAsia="等线"/>
              </w:rPr>
              <w:t xml:space="preserve">For option 2: we can use </w:t>
            </w:r>
            <w:r w:rsidRPr="005B17C0">
              <w:t>Dual Connectivity Power Headroom Report</w:t>
            </w:r>
          </w:p>
        </w:tc>
      </w:tr>
      <w:tr w:rsidR="00E43BD5" w14:paraId="6CA48133" w14:textId="77777777" w:rsidTr="007F7189">
        <w:tc>
          <w:tcPr>
            <w:tcW w:w="1413" w:type="dxa"/>
            <w:shd w:val="clear" w:color="auto" w:fill="auto"/>
          </w:tcPr>
          <w:p w14:paraId="48393F93" w14:textId="6B36C1A6" w:rsidR="00E43BD5" w:rsidRDefault="00E43BD5" w:rsidP="00E43BD5">
            <w:pPr>
              <w:rPr>
                <w:rFonts w:eastAsia="等线"/>
              </w:rPr>
            </w:pPr>
            <w:r>
              <w:rPr>
                <w:rFonts w:eastAsia="Malgun Gothic"/>
                <w:lang w:eastAsia="ko-KR"/>
              </w:rPr>
              <w:t>Nokia</w:t>
            </w:r>
          </w:p>
        </w:tc>
        <w:tc>
          <w:tcPr>
            <w:tcW w:w="2126" w:type="dxa"/>
            <w:shd w:val="clear" w:color="auto" w:fill="auto"/>
          </w:tcPr>
          <w:p w14:paraId="2EAFEADA" w14:textId="77777777" w:rsidR="00E43BD5" w:rsidRDefault="00E43BD5" w:rsidP="00E43BD5">
            <w:pPr>
              <w:jc w:val="left"/>
              <w:rPr>
                <w:rFonts w:eastAsia="等线"/>
              </w:rPr>
            </w:pPr>
            <w:r>
              <w:rPr>
                <w:rFonts w:eastAsia="等线"/>
              </w:rPr>
              <w:t>Option 1 for NB-IoT</w:t>
            </w:r>
          </w:p>
          <w:p w14:paraId="5748B568" w14:textId="2DD17640" w:rsidR="00E43BD5" w:rsidRDefault="00E43BD5" w:rsidP="00E43BD5">
            <w:pPr>
              <w:jc w:val="left"/>
              <w:rPr>
                <w:rFonts w:eastAsia="Malgun Gothic"/>
                <w:lang w:eastAsia="ko-KR"/>
              </w:rPr>
            </w:pPr>
            <w:r>
              <w:rPr>
                <w:rFonts w:eastAsia="等线"/>
              </w:rPr>
              <w:t>Option 3: eMTC</w:t>
            </w:r>
          </w:p>
        </w:tc>
        <w:tc>
          <w:tcPr>
            <w:tcW w:w="6095" w:type="dxa"/>
            <w:shd w:val="clear" w:color="auto" w:fill="auto"/>
          </w:tcPr>
          <w:p w14:paraId="1B6429CE" w14:textId="77777777" w:rsidR="00E43BD5" w:rsidRDefault="00E43BD5" w:rsidP="00E43BD5">
            <w:pPr>
              <w:overflowPunct/>
              <w:autoSpaceDE/>
              <w:autoSpaceDN/>
              <w:adjustRightInd/>
              <w:spacing w:after="180"/>
              <w:jc w:val="left"/>
              <w:textAlignment w:val="auto"/>
              <w:rPr>
                <w:rFonts w:eastAsia="等线"/>
              </w:rPr>
            </w:pPr>
          </w:p>
        </w:tc>
      </w:tr>
      <w:tr w:rsidR="00802E51" w14:paraId="11ADABFC" w14:textId="77777777" w:rsidTr="007F7189">
        <w:tc>
          <w:tcPr>
            <w:tcW w:w="1413" w:type="dxa"/>
            <w:shd w:val="clear" w:color="auto" w:fill="auto"/>
          </w:tcPr>
          <w:p w14:paraId="347F8A04" w14:textId="359A24A1" w:rsidR="00802E51" w:rsidRDefault="00802E51" w:rsidP="00802E51">
            <w:pPr>
              <w:rPr>
                <w:rFonts w:eastAsia="Malgun Gothic"/>
                <w:lang w:eastAsia="ko-KR"/>
              </w:rPr>
            </w:pPr>
            <w:r>
              <w:rPr>
                <w:rFonts w:eastAsia="等线" w:hint="eastAsia"/>
              </w:rPr>
              <w:t>X</w:t>
            </w:r>
            <w:r>
              <w:rPr>
                <w:rFonts w:eastAsia="等线"/>
              </w:rPr>
              <w:t>iaomi</w:t>
            </w:r>
          </w:p>
        </w:tc>
        <w:tc>
          <w:tcPr>
            <w:tcW w:w="2126" w:type="dxa"/>
            <w:shd w:val="clear" w:color="auto" w:fill="auto"/>
          </w:tcPr>
          <w:p w14:paraId="757BF9DE" w14:textId="77777777" w:rsidR="00802E51" w:rsidRDefault="00802E51" w:rsidP="00802E51">
            <w:pPr>
              <w:jc w:val="left"/>
              <w:rPr>
                <w:rFonts w:eastAsia="等线"/>
              </w:rPr>
            </w:pPr>
            <w:r>
              <w:rPr>
                <w:rFonts w:eastAsia="等线"/>
              </w:rPr>
              <w:t>Option 1 for NB-IoT</w:t>
            </w:r>
          </w:p>
          <w:p w14:paraId="1BDE7DD8" w14:textId="302DC17F" w:rsidR="00802E51" w:rsidRDefault="00802E51" w:rsidP="00802E51">
            <w:pPr>
              <w:jc w:val="left"/>
              <w:rPr>
                <w:rFonts w:eastAsia="等线"/>
              </w:rPr>
            </w:pPr>
            <w:r>
              <w:rPr>
                <w:rFonts w:eastAsia="等线"/>
              </w:rPr>
              <w:t>Option 3: eMTC</w:t>
            </w:r>
          </w:p>
        </w:tc>
        <w:tc>
          <w:tcPr>
            <w:tcW w:w="6095" w:type="dxa"/>
            <w:shd w:val="clear" w:color="auto" w:fill="auto"/>
          </w:tcPr>
          <w:p w14:paraId="418E7866" w14:textId="77777777" w:rsidR="00802E51" w:rsidRDefault="00802E51" w:rsidP="00802E51">
            <w:pPr>
              <w:overflowPunct/>
              <w:autoSpaceDE/>
              <w:autoSpaceDN/>
              <w:adjustRightInd/>
              <w:spacing w:after="180"/>
              <w:jc w:val="left"/>
              <w:textAlignment w:val="auto"/>
              <w:rPr>
                <w:rFonts w:eastAsia="等线"/>
              </w:rPr>
            </w:pPr>
          </w:p>
        </w:tc>
      </w:tr>
      <w:tr w:rsidR="002A5DE7" w14:paraId="197551B0" w14:textId="77777777" w:rsidTr="007F7189">
        <w:tc>
          <w:tcPr>
            <w:tcW w:w="1413" w:type="dxa"/>
            <w:shd w:val="clear" w:color="auto" w:fill="auto"/>
          </w:tcPr>
          <w:p w14:paraId="2717A538" w14:textId="201C0055" w:rsidR="002A5DE7" w:rsidRDefault="002A5DE7" w:rsidP="002A5DE7">
            <w:pPr>
              <w:rPr>
                <w:rFonts w:eastAsia="等线"/>
              </w:rPr>
            </w:pPr>
            <w:r>
              <w:rPr>
                <w:rFonts w:eastAsia="等线" w:hint="eastAsia"/>
                <w:lang w:val="en-US"/>
              </w:rPr>
              <w:t>ZTE</w:t>
            </w:r>
          </w:p>
        </w:tc>
        <w:tc>
          <w:tcPr>
            <w:tcW w:w="2126" w:type="dxa"/>
            <w:shd w:val="clear" w:color="auto" w:fill="auto"/>
          </w:tcPr>
          <w:p w14:paraId="7C71B2A6" w14:textId="77777777" w:rsidR="002A5DE7" w:rsidRDefault="002A5DE7" w:rsidP="002A5DE7">
            <w:pPr>
              <w:jc w:val="left"/>
              <w:rPr>
                <w:rFonts w:eastAsia="等线"/>
              </w:rPr>
            </w:pPr>
            <w:r>
              <w:rPr>
                <w:rFonts w:eastAsia="等线"/>
              </w:rPr>
              <w:t>Option 1 for NB-IoT</w:t>
            </w:r>
          </w:p>
          <w:p w14:paraId="512A13D5" w14:textId="30DF88EF" w:rsidR="002A5DE7" w:rsidRDefault="002A5DE7" w:rsidP="002A5DE7">
            <w:pPr>
              <w:jc w:val="left"/>
              <w:rPr>
                <w:rFonts w:eastAsia="等线"/>
              </w:rPr>
            </w:pPr>
            <w:r>
              <w:rPr>
                <w:rFonts w:eastAsia="等线"/>
              </w:rPr>
              <w:t>Option 3: eMTC</w:t>
            </w:r>
          </w:p>
        </w:tc>
        <w:tc>
          <w:tcPr>
            <w:tcW w:w="6095" w:type="dxa"/>
            <w:shd w:val="clear" w:color="auto" w:fill="auto"/>
          </w:tcPr>
          <w:p w14:paraId="5647BEF3" w14:textId="77777777" w:rsidR="002A5DE7" w:rsidRDefault="002A5DE7" w:rsidP="002A5DE7">
            <w:pPr>
              <w:overflowPunct/>
              <w:autoSpaceDE/>
              <w:autoSpaceDN/>
              <w:adjustRightInd/>
              <w:spacing w:after="180"/>
              <w:jc w:val="left"/>
              <w:textAlignment w:val="auto"/>
              <w:rPr>
                <w:rFonts w:eastAsia="等线"/>
              </w:rPr>
            </w:pPr>
          </w:p>
        </w:tc>
      </w:tr>
      <w:tr w:rsidR="008C1E00" w14:paraId="7CC01BEF" w14:textId="77777777" w:rsidTr="007F7189">
        <w:tc>
          <w:tcPr>
            <w:tcW w:w="1413" w:type="dxa"/>
            <w:shd w:val="clear" w:color="auto" w:fill="auto"/>
          </w:tcPr>
          <w:p w14:paraId="0F4BBA73" w14:textId="25BF5F13" w:rsidR="008C1E00" w:rsidRDefault="008C1E00" w:rsidP="002A5DE7">
            <w:pPr>
              <w:rPr>
                <w:rFonts w:eastAsia="等线"/>
                <w:lang w:val="en-US"/>
              </w:rPr>
            </w:pPr>
            <w:r>
              <w:rPr>
                <w:rFonts w:eastAsia="等线"/>
                <w:lang w:val="en-US"/>
              </w:rPr>
              <w:t>Qualcomm</w:t>
            </w:r>
          </w:p>
        </w:tc>
        <w:tc>
          <w:tcPr>
            <w:tcW w:w="2126" w:type="dxa"/>
            <w:shd w:val="clear" w:color="auto" w:fill="auto"/>
          </w:tcPr>
          <w:p w14:paraId="673C99E7" w14:textId="7E90A797" w:rsidR="008C1E00" w:rsidRDefault="008C1E00" w:rsidP="002A5DE7">
            <w:pPr>
              <w:jc w:val="left"/>
              <w:rPr>
                <w:rFonts w:eastAsia="等线"/>
              </w:rPr>
            </w:pPr>
            <w:r>
              <w:rPr>
                <w:rFonts w:eastAsia="等线"/>
              </w:rPr>
              <w:t>Option</w:t>
            </w:r>
            <w:r w:rsidR="00E44468">
              <w:rPr>
                <w:rFonts w:eastAsia="等线"/>
              </w:rPr>
              <w:t xml:space="preserve"> </w:t>
            </w:r>
            <w:r w:rsidR="0004012A">
              <w:rPr>
                <w:rFonts w:eastAsia="等线"/>
              </w:rPr>
              <w:t>1</w:t>
            </w:r>
            <w:r w:rsidR="00852BFA">
              <w:rPr>
                <w:rFonts w:eastAsia="等线"/>
              </w:rPr>
              <w:t xml:space="preserve"> </w:t>
            </w:r>
            <w:r w:rsidR="0004012A">
              <w:rPr>
                <w:rFonts w:eastAsia="等线"/>
              </w:rPr>
              <w:t xml:space="preserve">or </w:t>
            </w:r>
            <w:r w:rsidR="00852BFA">
              <w:rPr>
                <w:rFonts w:eastAsia="等线"/>
              </w:rPr>
              <w:t xml:space="preserve">option </w:t>
            </w:r>
            <w:r w:rsidR="00E44468">
              <w:rPr>
                <w:rFonts w:eastAsia="等线"/>
              </w:rPr>
              <w:t>2</w:t>
            </w:r>
          </w:p>
        </w:tc>
        <w:tc>
          <w:tcPr>
            <w:tcW w:w="6095" w:type="dxa"/>
            <w:shd w:val="clear" w:color="auto" w:fill="auto"/>
          </w:tcPr>
          <w:p w14:paraId="2B5650DE" w14:textId="3C870549" w:rsidR="008C1E00" w:rsidRDefault="00E44468" w:rsidP="002A5DE7">
            <w:pPr>
              <w:overflowPunct/>
              <w:autoSpaceDE/>
              <w:autoSpaceDN/>
              <w:adjustRightInd/>
              <w:spacing w:after="180"/>
              <w:jc w:val="left"/>
              <w:textAlignment w:val="auto"/>
            </w:pPr>
            <w:r>
              <w:rPr>
                <w:rFonts w:eastAsia="等线"/>
              </w:rPr>
              <w:t>We can use</w:t>
            </w:r>
            <w:r w:rsidR="00417BEF">
              <w:rPr>
                <w:rFonts w:eastAsia="等线"/>
              </w:rPr>
              <w:t xml:space="preserve"> codepoint for</w:t>
            </w:r>
            <w:r w:rsidR="0004012A">
              <w:rPr>
                <w:rFonts w:eastAsia="等线"/>
              </w:rPr>
              <w:t xml:space="preserve"> </w:t>
            </w:r>
            <w:r w:rsidR="0004012A" w:rsidRPr="005B17C0">
              <w:t>Dual Connectivity Power Headroom Report</w:t>
            </w:r>
            <w:r w:rsidR="0004012A">
              <w:t>.</w:t>
            </w:r>
          </w:p>
          <w:p w14:paraId="5991732F" w14:textId="467601CA" w:rsidR="007034CB" w:rsidRDefault="00852BFA" w:rsidP="002A5DE7">
            <w:pPr>
              <w:overflowPunct/>
              <w:autoSpaceDE/>
              <w:autoSpaceDN/>
              <w:adjustRightInd/>
              <w:spacing w:after="180"/>
              <w:jc w:val="left"/>
              <w:textAlignment w:val="auto"/>
            </w:pPr>
            <w:proofErr w:type="spellStart"/>
            <w:r>
              <w:t>eLCID</w:t>
            </w:r>
            <w:proofErr w:type="spellEnd"/>
            <w:r>
              <w:t xml:space="preserve"> should not be used to send one byte of </w:t>
            </w:r>
            <w:r w:rsidR="00084C12">
              <w:t xml:space="preserve">uplink </w:t>
            </w:r>
            <w:r>
              <w:t>payload data.</w:t>
            </w:r>
            <w:r w:rsidR="00424D77">
              <w:t xml:space="preserve"> For both eMTC</w:t>
            </w:r>
            <w:r w:rsidR="00D81F2E">
              <w:t xml:space="preserve"> in enhanced coverage</w:t>
            </w:r>
            <w:r w:rsidR="00424D77">
              <w:t xml:space="preserve"> and NB-IoT,</w:t>
            </w:r>
            <w:r w:rsidR="00D81F2E">
              <w:t xml:space="preserve"> this is huge issue due to </w:t>
            </w:r>
            <w:r w:rsidR="008F70AE">
              <w:t>a number of repetitions.</w:t>
            </w:r>
          </w:p>
          <w:p w14:paraId="351D76FE" w14:textId="30314784" w:rsidR="002229E4" w:rsidRDefault="002229E4" w:rsidP="002A5DE7">
            <w:pPr>
              <w:overflowPunct/>
              <w:autoSpaceDE/>
              <w:autoSpaceDN/>
              <w:adjustRightInd/>
              <w:spacing w:after="180"/>
              <w:jc w:val="left"/>
              <w:textAlignment w:val="auto"/>
            </w:pPr>
            <w:r>
              <w:t>We do not want different solutions for eMTC and NB-IoT.</w:t>
            </w:r>
          </w:p>
          <w:tbl>
            <w:tblPr>
              <w:tblStyle w:val="af2"/>
              <w:tblW w:w="5386" w:type="dxa"/>
              <w:tblLayout w:type="fixed"/>
              <w:tblLook w:val="04A0" w:firstRow="1" w:lastRow="0" w:firstColumn="1" w:lastColumn="0" w:noHBand="0" w:noVBand="1"/>
            </w:tblPr>
            <w:tblGrid>
              <w:gridCol w:w="2551"/>
              <w:gridCol w:w="2835"/>
            </w:tblGrid>
            <w:tr w:rsidR="00417BEF" w:rsidRPr="005B17C0" w14:paraId="55AC3001" w14:textId="77777777" w:rsidTr="00417BEF">
              <w:tc>
                <w:tcPr>
                  <w:tcW w:w="2551" w:type="dxa"/>
                </w:tcPr>
                <w:p w14:paraId="3BFCAA44" w14:textId="77777777" w:rsidR="00417BEF" w:rsidRPr="005B17C0" w:rsidRDefault="00417BEF" w:rsidP="00417BEF">
                  <w:pPr>
                    <w:pStyle w:val="TAC"/>
                    <w:rPr>
                      <w:noProof/>
                    </w:rPr>
                  </w:pPr>
                  <w:r w:rsidRPr="005B17C0">
                    <w:t>10111</w:t>
                  </w:r>
                </w:p>
              </w:tc>
              <w:tc>
                <w:tcPr>
                  <w:tcW w:w="2835" w:type="dxa"/>
                </w:tcPr>
                <w:p w14:paraId="671CC486" w14:textId="77777777" w:rsidR="00417BEF" w:rsidRPr="005B17C0" w:rsidRDefault="00417BEF" w:rsidP="00417BEF">
                  <w:pPr>
                    <w:pStyle w:val="TAC"/>
                    <w:rPr>
                      <w:noProof/>
                    </w:rPr>
                  </w:pPr>
                  <w:r w:rsidRPr="005B17C0">
                    <w:t>Sidelink BSR</w:t>
                  </w:r>
                </w:p>
              </w:tc>
            </w:tr>
            <w:tr w:rsidR="00417BEF" w:rsidRPr="005B17C0" w14:paraId="7EC934B1" w14:textId="77777777" w:rsidTr="00417BEF">
              <w:tc>
                <w:tcPr>
                  <w:tcW w:w="2551" w:type="dxa"/>
                </w:tcPr>
                <w:p w14:paraId="49BA82B6" w14:textId="77777777" w:rsidR="00417BEF" w:rsidRPr="005B17C0" w:rsidRDefault="00417BEF" w:rsidP="00417BEF">
                  <w:pPr>
                    <w:pStyle w:val="TAC"/>
                    <w:rPr>
                      <w:noProof/>
                    </w:rPr>
                  </w:pPr>
                  <w:r w:rsidRPr="005B17C0">
                    <w:t>11000</w:t>
                  </w:r>
                </w:p>
              </w:tc>
              <w:tc>
                <w:tcPr>
                  <w:tcW w:w="2835" w:type="dxa"/>
                </w:tcPr>
                <w:p w14:paraId="4C4795E1" w14:textId="77777777" w:rsidR="00417BEF" w:rsidRDefault="00417BEF" w:rsidP="00417BEF">
                  <w:pPr>
                    <w:pStyle w:val="TAC"/>
                  </w:pPr>
                  <w:r w:rsidRPr="005B17C0">
                    <w:t>Dual Connectivity Power Headroom Report</w:t>
                  </w:r>
                </w:p>
                <w:p w14:paraId="13354C9F" w14:textId="39258679" w:rsidR="00417BEF" w:rsidRPr="005B17C0" w:rsidRDefault="00417BEF" w:rsidP="00417BEF">
                  <w:pPr>
                    <w:pStyle w:val="TAC"/>
                    <w:rPr>
                      <w:noProof/>
                    </w:rPr>
                  </w:pPr>
                  <w:r w:rsidRPr="001C5012">
                    <w:rPr>
                      <w:color w:val="FF0000"/>
                    </w:rPr>
                    <w:t>For non-terrestrial network</w:t>
                  </w:r>
                  <w:r w:rsidR="001C5012" w:rsidRPr="001C5012">
                    <w:rPr>
                      <w:color w:val="FF0000"/>
                    </w:rPr>
                    <w:t>: TA reporting MAC CE</w:t>
                  </w:r>
                </w:p>
              </w:tc>
            </w:tr>
            <w:tr w:rsidR="00417BEF" w:rsidRPr="005B17C0" w14:paraId="5B6172E8" w14:textId="77777777" w:rsidTr="00417BEF">
              <w:tc>
                <w:tcPr>
                  <w:tcW w:w="2551" w:type="dxa"/>
                </w:tcPr>
                <w:p w14:paraId="07F76EB4" w14:textId="77777777" w:rsidR="00417BEF" w:rsidRPr="005B17C0" w:rsidRDefault="00417BEF" w:rsidP="00417BEF">
                  <w:pPr>
                    <w:pStyle w:val="TAC"/>
                    <w:rPr>
                      <w:noProof/>
                    </w:rPr>
                  </w:pPr>
                  <w:r w:rsidRPr="005B17C0">
                    <w:t>11001</w:t>
                  </w:r>
                </w:p>
              </w:tc>
              <w:tc>
                <w:tcPr>
                  <w:tcW w:w="2835" w:type="dxa"/>
                </w:tcPr>
                <w:p w14:paraId="3A5EA15E" w14:textId="77777777" w:rsidR="00417BEF" w:rsidRPr="005B17C0" w:rsidRDefault="00417BEF" w:rsidP="00417BEF">
                  <w:pPr>
                    <w:pStyle w:val="TAC"/>
                    <w:rPr>
                      <w:noProof/>
                    </w:rPr>
                  </w:pPr>
                  <w:r w:rsidRPr="005B17C0">
                    <w:t>Extended Power Headroom Report</w:t>
                  </w:r>
                </w:p>
              </w:tc>
            </w:tr>
          </w:tbl>
          <w:p w14:paraId="1AE921BD" w14:textId="6BB6A980" w:rsidR="00417BEF" w:rsidRPr="007034CB" w:rsidRDefault="00417BEF" w:rsidP="002A5DE7">
            <w:pPr>
              <w:overflowPunct/>
              <w:autoSpaceDE/>
              <w:autoSpaceDN/>
              <w:adjustRightInd/>
              <w:spacing w:after="180"/>
              <w:jc w:val="left"/>
              <w:textAlignment w:val="auto"/>
            </w:pPr>
          </w:p>
        </w:tc>
      </w:tr>
      <w:tr w:rsidR="00233A57" w14:paraId="371F6E1E" w14:textId="77777777" w:rsidTr="007F7189">
        <w:tc>
          <w:tcPr>
            <w:tcW w:w="1413" w:type="dxa"/>
            <w:shd w:val="clear" w:color="auto" w:fill="auto"/>
          </w:tcPr>
          <w:p w14:paraId="72A662DB" w14:textId="660143F7" w:rsidR="00233A57" w:rsidRDefault="00233A57" w:rsidP="002A5DE7">
            <w:pPr>
              <w:rPr>
                <w:rFonts w:eastAsia="等线"/>
                <w:lang w:val="en-US"/>
              </w:rPr>
            </w:pPr>
            <w:r>
              <w:rPr>
                <w:rFonts w:eastAsia="等线"/>
                <w:lang w:val="en-US"/>
              </w:rPr>
              <w:t>Sequans</w:t>
            </w:r>
          </w:p>
        </w:tc>
        <w:tc>
          <w:tcPr>
            <w:tcW w:w="2126" w:type="dxa"/>
            <w:shd w:val="clear" w:color="auto" w:fill="auto"/>
          </w:tcPr>
          <w:p w14:paraId="742B4D90" w14:textId="78F81AB3" w:rsidR="00233A57" w:rsidRDefault="00233A57" w:rsidP="002A5DE7">
            <w:pPr>
              <w:jc w:val="left"/>
              <w:rPr>
                <w:rFonts w:eastAsia="等线"/>
              </w:rPr>
            </w:pPr>
            <w:r>
              <w:rPr>
                <w:rFonts w:eastAsia="等线"/>
              </w:rPr>
              <w:t>Option 1 or 2</w:t>
            </w:r>
          </w:p>
        </w:tc>
        <w:tc>
          <w:tcPr>
            <w:tcW w:w="6095" w:type="dxa"/>
            <w:shd w:val="clear" w:color="auto" w:fill="auto"/>
          </w:tcPr>
          <w:p w14:paraId="3C4B7DA1" w14:textId="772DEFE5" w:rsidR="00233A57" w:rsidRDefault="00233A57" w:rsidP="002A5DE7">
            <w:pPr>
              <w:overflowPunct/>
              <w:autoSpaceDE/>
              <w:autoSpaceDN/>
              <w:adjustRightInd/>
              <w:spacing w:after="180"/>
              <w:jc w:val="left"/>
              <w:textAlignment w:val="auto"/>
              <w:rPr>
                <w:rFonts w:eastAsia="等线"/>
              </w:rPr>
            </w:pPr>
            <w:r>
              <w:rPr>
                <w:rFonts w:eastAsia="等线"/>
              </w:rPr>
              <w:t>For option 2, fine to repurpose DC power headroom</w:t>
            </w:r>
          </w:p>
        </w:tc>
      </w:tr>
      <w:tr w:rsidR="001B400E" w14:paraId="6CED06BE" w14:textId="77777777" w:rsidTr="007F7189">
        <w:tc>
          <w:tcPr>
            <w:tcW w:w="1413" w:type="dxa"/>
            <w:shd w:val="clear" w:color="auto" w:fill="auto"/>
          </w:tcPr>
          <w:p w14:paraId="58BE6A5B" w14:textId="346FB0CE" w:rsidR="001B400E" w:rsidRDefault="001B400E" w:rsidP="001B400E">
            <w:pPr>
              <w:rPr>
                <w:rFonts w:eastAsia="等线"/>
                <w:lang w:val="en-US"/>
              </w:rPr>
            </w:pPr>
            <w:r>
              <w:rPr>
                <w:rFonts w:eastAsia="等线"/>
                <w:lang w:val="en-US"/>
              </w:rPr>
              <w:t>Ericsson</w:t>
            </w:r>
          </w:p>
        </w:tc>
        <w:tc>
          <w:tcPr>
            <w:tcW w:w="2126" w:type="dxa"/>
            <w:shd w:val="clear" w:color="auto" w:fill="auto"/>
          </w:tcPr>
          <w:p w14:paraId="1C03063E" w14:textId="3BDEA561" w:rsidR="001B400E" w:rsidRDefault="001B400E" w:rsidP="001B400E">
            <w:pPr>
              <w:jc w:val="left"/>
              <w:rPr>
                <w:rFonts w:eastAsia="等线"/>
              </w:rPr>
            </w:pPr>
            <w:r>
              <w:rPr>
                <w:rFonts w:eastAsia="等线"/>
              </w:rPr>
              <w:t>Option 1 (also maybe 2 if 1 is not agreeable)</w:t>
            </w:r>
          </w:p>
        </w:tc>
        <w:tc>
          <w:tcPr>
            <w:tcW w:w="6095" w:type="dxa"/>
            <w:shd w:val="clear" w:color="auto" w:fill="auto"/>
          </w:tcPr>
          <w:p w14:paraId="677B4C35" w14:textId="77777777" w:rsidR="001B400E" w:rsidRDefault="001B400E" w:rsidP="001B400E">
            <w:pPr>
              <w:overflowPunct/>
              <w:autoSpaceDE/>
              <w:autoSpaceDN/>
              <w:adjustRightInd/>
              <w:spacing w:after="180"/>
              <w:jc w:val="left"/>
              <w:textAlignment w:val="auto"/>
              <w:rPr>
                <w:rFonts w:eastAsia="等线"/>
              </w:rPr>
            </w:pPr>
            <w:r>
              <w:rPr>
                <w:rFonts w:eastAsia="等线"/>
              </w:rPr>
              <w:t xml:space="preserve">This is supposed to go in Msg3 which is critical for coverage, we think we shall use one of the two reserved LCIDs left. </w:t>
            </w:r>
          </w:p>
          <w:p w14:paraId="3B13428E" w14:textId="00278285" w:rsidR="001B400E" w:rsidRDefault="001B400E" w:rsidP="001B400E">
            <w:pPr>
              <w:overflowPunct/>
              <w:autoSpaceDE/>
              <w:autoSpaceDN/>
              <w:adjustRightInd/>
              <w:spacing w:after="180"/>
              <w:jc w:val="left"/>
              <w:textAlignment w:val="auto"/>
              <w:rPr>
                <w:rFonts w:eastAsia="等线"/>
              </w:rPr>
            </w:pPr>
            <w:r>
              <w:rPr>
                <w:rFonts w:eastAsia="等线"/>
              </w:rPr>
              <w:t xml:space="preserve">We think eMTC and NB-IoT shall use the same solution. </w:t>
            </w:r>
          </w:p>
        </w:tc>
      </w:tr>
    </w:tbl>
    <w:p w14:paraId="50C27D95" w14:textId="711D2F52" w:rsidR="003D0FF7" w:rsidRDefault="003D0FF7"/>
    <w:p w14:paraId="71089D5B" w14:textId="77777777" w:rsidR="00147F78" w:rsidRPr="00FF5BAF" w:rsidRDefault="00147F78" w:rsidP="00147F78">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3BECD8FA" w14:textId="0CC899B0" w:rsidR="00147F78" w:rsidRDefault="00147F78" w:rsidP="00147F78">
      <w:pPr>
        <w:rPr>
          <w:color w:val="0070C0"/>
        </w:rPr>
      </w:pPr>
      <w:r>
        <w:rPr>
          <w:color w:val="0070C0"/>
        </w:rPr>
        <w:t>For NB-IoT:</w:t>
      </w:r>
    </w:p>
    <w:p w14:paraId="7289B087" w14:textId="66902372" w:rsidR="00147F78" w:rsidRDefault="00147F78" w:rsidP="00147F78">
      <w:pPr>
        <w:rPr>
          <w:color w:val="0070C0"/>
        </w:rPr>
      </w:pPr>
      <w:r>
        <w:rPr>
          <w:color w:val="0070C0"/>
        </w:rPr>
        <w:t>Option 1: 12</w:t>
      </w:r>
    </w:p>
    <w:p w14:paraId="0BC533B6" w14:textId="7A385ACF" w:rsidR="00147F78" w:rsidRDefault="00147F78" w:rsidP="00147F78">
      <w:pPr>
        <w:rPr>
          <w:color w:val="0070C0"/>
        </w:rPr>
      </w:pPr>
      <w:r>
        <w:rPr>
          <w:color w:val="0070C0"/>
        </w:rPr>
        <w:t>Option 2: 4</w:t>
      </w:r>
    </w:p>
    <w:p w14:paraId="0995707B" w14:textId="5F00AEB5" w:rsidR="00147F78" w:rsidRDefault="00147F78" w:rsidP="00147F78">
      <w:pPr>
        <w:rPr>
          <w:color w:val="0070C0"/>
        </w:rPr>
      </w:pPr>
      <w:r>
        <w:rPr>
          <w:color w:val="0070C0"/>
        </w:rPr>
        <w:t>Option 3: 0</w:t>
      </w:r>
    </w:p>
    <w:p w14:paraId="65BF6F17" w14:textId="77777777" w:rsidR="0058665B" w:rsidRDefault="0058665B" w:rsidP="00147F78">
      <w:pPr>
        <w:rPr>
          <w:color w:val="0070C0"/>
        </w:rPr>
      </w:pPr>
    </w:p>
    <w:p w14:paraId="1D50A941" w14:textId="0D67E4C1" w:rsidR="00147F78" w:rsidRDefault="00147F78" w:rsidP="00147F78">
      <w:pPr>
        <w:rPr>
          <w:color w:val="0070C0"/>
        </w:rPr>
      </w:pPr>
      <w:r>
        <w:rPr>
          <w:color w:val="0070C0"/>
        </w:rPr>
        <w:t>For eMTC:</w:t>
      </w:r>
    </w:p>
    <w:p w14:paraId="4B4F5F97" w14:textId="2E105AFC" w:rsidR="00147F78" w:rsidRDefault="00147F78" w:rsidP="00147F78">
      <w:pPr>
        <w:rPr>
          <w:color w:val="0070C0"/>
        </w:rPr>
      </w:pPr>
      <w:r>
        <w:rPr>
          <w:color w:val="0070C0"/>
        </w:rPr>
        <w:t>Option 1: 4</w:t>
      </w:r>
    </w:p>
    <w:p w14:paraId="3A79E753" w14:textId="676AD24B" w:rsidR="00147F78" w:rsidRDefault="00147F78" w:rsidP="00147F78">
      <w:pPr>
        <w:rPr>
          <w:color w:val="0070C0"/>
        </w:rPr>
      </w:pPr>
      <w:r>
        <w:rPr>
          <w:color w:val="0070C0"/>
        </w:rPr>
        <w:lastRenderedPageBreak/>
        <w:t xml:space="preserve">Option 2: 4 </w:t>
      </w:r>
    </w:p>
    <w:p w14:paraId="71AC2448" w14:textId="383B4B2B" w:rsidR="00147F78" w:rsidRDefault="00147F78" w:rsidP="00147F78">
      <w:pPr>
        <w:rPr>
          <w:color w:val="0070C0"/>
        </w:rPr>
      </w:pPr>
      <w:r>
        <w:rPr>
          <w:color w:val="0070C0"/>
        </w:rPr>
        <w:t>Option 3: 8</w:t>
      </w:r>
    </w:p>
    <w:p w14:paraId="1BC630F3" w14:textId="77777777" w:rsidR="00147F78" w:rsidRPr="00147F78" w:rsidRDefault="00147F78" w:rsidP="00147F78">
      <w:pPr>
        <w:rPr>
          <w:color w:val="0070C0"/>
        </w:rPr>
      </w:pPr>
    </w:p>
    <w:p w14:paraId="4AC4D852" w14:textId="5063CEAD" w:rsidR="00147F78" w:rsidRDefault="00147F78" w:rsidP="00147F78">
      <w:pPr>
        <w:rPr>
          <w:color w:val="0070C0"/>
        </w:rPr>
      </w:pPr>
      <w:r>
        <w:rPr>
          <w:color w:val="0070C0"/>
        </w:rPr>
        <w:t xml:space="preserve">Given majority views, following are proposed.  </w:t>
      </w:r>
    </w:p>
    <w:p w14:paraId="7CABAC55" w14:textId="0EC457EE" w:rsidR="00147F78" w:rsidRPr="00575F1F" w:rsidRDefault="00147F78" w:rsidP="00147F78">
      <w:pPr>
        <w:rPr>
          <w:b/>
          <w:color w:val="0070C0"/>
        </w:rPr>
      </w:pPr>
      <w:r w:rsidRPr="00FF5BAF">
        <w:rPr>
          <w:b/>
          <w:color w:val="0070C0"/>
        </w:rPr>
        <w:t xml:space="preserve">Proposal </w:t>
      </w:r>
      <w:r>
        <w:rPr>
          <w:b/>
          <w:color w:val="0070C0"/>
        </w:rPr>
        <w:t>2a</w:t>
      </w:r>
      <w:r w:rsidRPr="00FF5BAF">
        <w:rPr>
          <w:b/>
          <w:color w:val="0070C0"/>
        </w:rPr>
        <w:t xml:space="preserve">: </w:t>
      </w:r>
      <w:r>
        <w:rPr>
          <w:b/>
          <w:color w:val="0070C0"/>
        </w:rPr>
        <w:t xml:space="preserve">(12/12) For NB-IoT, use a reserved LCID </w:t>
      </w:r>
      <w:r w:rsidRPr="00B85496">
        <w:rPr>
          <w:b/>
          <w:color w:val="0070C0"/>
        </w:rPr>
        <w:t xml:space="preserve">for the </w:t>
      </w:r>
      <w:r w:rsidRPr="00147F78">
        <w:rPr>
          <w:b/>
          <w:color w:val="0070C0"/>
        </w:rPr>
        <w:t xml:space="preserve">TA </w:t>
      </w:r>
      <w:r>
        <w:rPr>
          <w:b/>
          <w:color w:val="0070C0"/>
        </w:rPr>
        <w:t>R</w:t>
      </w:r>
      <w:r w:rsidRPr="00147F78">
        <w:rPr>
          <w:b/>
          <w:color w:val="0070C0"/>
        </w:rPr>
        <w:t>eport MAC CE</w:t>
      </w:r>
      <w:r w:rsidRPr="00A302D5">
        <w:rPr>
          <w:b/>
          <w:color w:val="0070C0"/>
        </w:rPr>
        <w:t>.</w:t>
      </w:r>
    </w:p>
    <w:p w14:paraId="2C6D5B31" w14:textId="6A8A5593" w:rsidR="00147F78" w:rsidRPr="00575F1F" w:rsidRDefault="00147F78" w:rsidP="00147F78">
      <w:pPr>
        <w:rPr>
          <w:b/>
          <w:color w:val="0070C0"/>
        </w:rPr>
      </w:pPr>
      <w:r w:rsidRPr="00FF5BAF">
        <w:rPr>
          <w:b/>
          <w:color w:val="0070C0"/>
        </w:rPr>
        <w:t xml:space="preserve">Proposal </w:t>
      </w:r>
      <w:r>
        <w:rPr>
          <w:b/>
          <w:color w:val="0070C0"/>
        </w:rPr>
        <w:t>2b</w:t>
      </w:r>
      <w:r w:rsidRPr="00FF5BAF">
        <w:rPr>
          <w:b/>
          <w:color w:val="0070C0"/>
        </w:rPr>
        <w:t xml:space="preserve">: </w:t>
      </w:r>
      <w:r>
        <w:rPr>
          <w:b/>
          <w:color w:val="0070C0"/>
        </w:rPr>
        <w:t>(8/12) For eMTC, use a</w:t>
      </w:r>
      <w:r w:rsidR="00F106A0">
        <w:rPr>
          <w:b/>
          <w:color w:val="0070C0"/>
        </w:rPr>
        <w:t xml:space="preserve"> reserved</w:t>
      </w:r>
      <w:r>
        <w:rPr>
          <w:b/>
          <w:color w:val="0070C0"/>
        </w:rPr>
        <w:t xml:space="preserve"> </w:t>
      </w:r>
      <w:proofErr w:type="spellStart"/>
      <w:r>
        <w:rPr>
          <w:b/>
          <w:color w:val="0070C0"/>
        </w:rPr>
        <w:t>eLCID</w:t>
      </w:r>
      <w:proofErr w:type="spellEnd"/>
      <w:r>
        <w:rPr>
          <w:b/>
          <w:color w:val="0070C0"/>
        </w:rPr>
        <w:t xml:space="preserve"> </w:t>
      </w:r>
      <w:r w:rsidRPr="00B85496">
        <w:rPr>
          <w:b/>
          <w:color w:val="0070C0"/>
        </w:rPr>
        <w:t xml:space="preserve">for the </w:t>
      </w:r>
      <w:r w:rsidRPr="00147F78">
        <w:rPr>
          <w:b/>
          <w:color w:val="0070C0"/>
        </w:rPr>
        <w:t xml:space="preserve">TA </w:t>
      </w:r>
      <w:r>
        <w:rPr>
          <w:b/>
          <w:color w:val="0070C0"/>
        </w:rPr>
        <w:t>R</w:t>
      </w:r>
      <w:r w:rsidRPr="00147F78">
        <w:rPr>
          <w:b/>
          <w:color w:val="0070C0"/>
        </w:rPr>
        <w:t>eport MAC CE</w:t>
      </w:r>
      <w:r w:rsidRPr="00A302D5">
        <w:rPr>
          <w:b/>
          <w:color w:val="0070C0"/>
        </w:rPr>
        <w:t>.</w:t>
      </w:r>
    </w:p>
    <w:p w14:paraId="07AD4907" w14:textId="1DD74087" w:rsidR="00147F78" w:rsidRPr="00147F78" w:rsidRDefault="00147F78"/>
    <w:p w14:paraId="65D32A3F" w14:textId="77777777" w:rsidR="00147F78" w:rsidRDefault="00147F78"/>
    <w:p w14:paraId="7A256722" w14:textId="77777777" w:rsidR="002326C2" w:rsidRDefault="00D46FCC">
      <w:pPr>
        <w:rPr>
          <w:i/>
          <w:u w:val="single"/>
        </w:rPr>
      </w:pPr>
      <w:r>
        <w:rPr>
          <w:rFonts w:hint="eastAsia"/>
          <w:i/>
          <w:u w:val="single"/>
        </w:rPr>
        <w:t>M</w:t>
      </w:r>
      <w:r>
        <w:rPr>
          <w:i/>
          <w:u w:val="single"/>
        </w:rPr>
        <w:t>AC CE’s logical channel priority:</w:t>
      </w:r>
    </w:p>
    <w:p w14:paraId="7A256736" w14:textId="1ADE7C7F" w:rsidR="002326C2" w:rsidRDefault="00F53F24">
      <w:r>
        <w:t xml:space="preserve">For the logical channel priority of the UE-Specific TA Report MAC CE, all companies during </w:t>
      </w:r>
      <w:r w:rsidR="00B37B82">
        <w:t>pre-discussion agreed to the below order.</w:t>
      </w:r>
    </w:p>
    <w:tbl>
      <w:tblPr>
        <w:tblStyle w:val="af2"/>
        <w:tblW w:w="0" w:type="auto"/>
        <w:tblLook w:val="04A0" w:firstRow="1" w:lastRow="0" w:firstColumn="1" w:lastColumn="0" w:noHBand="0" w:noVBand="1"/>
      </w:tblPr>
      <w:tblGrid>
        <w:gridCol w:w="9629"/>
      </w:tblGrid>
      <w:tr w:rsidR="00655178" w14:paraId="3311BD16" w14:textId="77777777" w:rsidTr="00655178">
        <w:tc>
          <w:tcPr>
            <w:tcW w:w="9629" w:type="dxa"/>
          </w:tcPr>
          <w:p w14:paraId="07B482FC" w14:textId="0A2C90FC" w:rsidR="00655178" w:rsidRPr="00655178" w:rsidRDefault="00655178">
            <w:pPr>
              <w:rPr>
                <w:b/>
              </w:rPr>
            </w:pPr>
            <w:r w:rsidRPr="00E412FC">
              <w:rPr>
                <w:b/>
              </w:rPr>
              <w:t xml:space="preserve">Proposal 7: (17/17) On logical channel priority, put </w:t>
            </w:r>
            <w:r>
              <w:rPr>
                <w:b/>
              </w:rPr>
              <w:t xml:space="preserve">the </w:t>
            </w:r>
            <w:r w:rsidRPr="00E412FC">
              <w:rPr>
                <w:b/>
              </w:rPr>
              <w:t>UE-specific TA report MAC CE between “MAC control element for AUL confirmation” and “MAC control element for BSR, with exception of BSR included for padding”.</w:t>
            </w:r>
          </w:p>
        </w:tc>
      </w:tr>
    </w:tbl>
    <w:p w14:paraId="645ADD1D" w14:textId="38F087C9" w:rsidR="00655178" w:rsidRPr="00B37B82" w:rsidRDefault="00C74077">
      <w:r>
        <w:t>Example for MAC spec is shown here.</w:t>
      </w:r>
    </w:p>
    <w:tbl>
      <w:tblPr>
        <w:tblStyle w:val="af2"/>
        <w:tblW w:w="9629" w:type="dxa"/>
        <w:tblLayout w:type="fixed"/>
        <w:tblLook w:val="04A0" w:firstRow="1" w:lastRow="0" w:firstColumn="1" w:lastColumn="0" w:noHBand="0" w:noVBand="1"/>
      </w:tblPr>
      <w:tblGrid>
        <w:gridCol w:w="9629"/>
      </w:tblGrid>
      <w:tr w:rsidR="002326C2" w14:paraId="7A256745" w14:textId="77777777">
        <w:tc>
          <w:tcPr>
            <w:tcW w:w="9629" w:type="dxa"/>
          </w:tcPr>
          <w:p w14:paraId="7A256737" w14:textId="77777777" w:rsidR="002326C2" w:rsidRDefault="00D46FCC">
            <w:pPr>
              <w:pStyle w:val="B1"/>
            </w:pPr>
            <w:r>
              <w:t>-</w:t>
            </w:r>
            <w:r>
              <w:tab/>
              <w:t>MAC control element for C-RNTI or data from UL-CCCH;</w:t>
            </w:r>
          </w:p>
          <w:p w14:paraId="7A256738" w14:textId="77777777" w:rsidR="002326C2" w:rsidRDefault="00D46FCC">
            <w:pPr>
              <w:pStyle w:val="B1"/>
            </w:pPr>
            <w:r>
              <w:t>-</w:t>
            </w:r>
            <w:r>
              <w:tab/>
              <w:t>MAC control element for DPR;</w:t>
            </w:r>
          </w:p>
          <w:p w14:paraId="7A256739" w14:textId="77777777" w:rsidR="002326C2" w:rsidRDefault="00D46FCC">
            <w:pPr>
              <w:pStyle w:val="B1"/>
            </w:pPr>
            <w:r>
              <w:t>-</w:t>
            </w:r>
            <w:r>
              <w:tab/>
              <w:t>MAC control element for SPS confirmation;</w:t>
            </w:r>
          </w:p>
          <w:p w14:paraId="7A25673A" w14:textId="5C20E7A7" w:rsidR="002326C2" w:rsidRDefault="00D46FCC">
            <w:pPr>
              <w:pStyle w:val="B1"/>
            </w:pPr>
            <w:r>
              <w:t>-</w:t>
            </w:r>
            <w:r>
              <w:tab/>
            </w:r>
            <w:bookmarkStart w:id="5" w:name="_Hlk95311750"/>
            <w:r>
              <w:t>MAC control element for AUL confirmation;</w:t>
            </w:r>
          </w:p>
          <w:p w14:paraId="7563E9DA" w14:textId="35A2FDAB" w:rsidR="00F53F24" w:rsidRPr="00F53F24" w:rsidRDefault="00F53F24" w:rsidP="00F53F24">
            <w:pPr>
              <w:pStyle w:val="B1"/>
              <w:rPr>
                <w:rFonts w:eastAsia="Malgun Gothic"/>
                <w:lang w:eastAsia="ko-KR"/>
              </w:rPr>
            </w:pPr>
            <w:r>
              <w:rPr>
                <w:highlight w:val="yellow"/>
                <w:lang w:eastAsia="ko-KR"/>
              </w:rPr>
              <w:t>-</w:t>
            </w:r>
            <w:r>
              <w:rPr>
                <w:highlight w:val="yellow"/>
                <w:lang w:eastAsia="ko-KR"/>
              </w:rPr>
              <w:tab/>
              <w:t>MAC CE for UE-Specific TA Report;</w:t>
            </w:r>
          </w:p>
          <w:p w14:paraId="7A25673B" w14:textId="77777777" w:rsidR="002326C2" w:rsidRDefault="00D46FCC">
            <w:pPr>
              <w:pStyle w:val="B1"/>
            </w:pPr>
            <w:r>
              <w:t>-</w:t>
            </w:r>
            <w:r>
              <w:tab/>
              <w:t>MAC control element for BSR, with exception of BSR included for padding;</w:t>
            </w:r>
          </w:p>
          <w:bookmarkEnd w:id="5"/>
          <w:p w14:paraId="7A25673C" w14:textId="77777777" w:rsidR="002326C2" w:rsidRDefault="00D46FCC">
            <w:pPr>
              <w:pStyle w:val="B1"/>
            </w:pPr>
            <w:r>
              <w:t>-</w:t>
            </w:r>
            <w:r>
              <w:tab/>
              <w:t>MAC control element for PHR, Extended PHR, or Dual Connectivity PHR;</w:t>
            </w:r>
          </w:p>
          <w:p w14:paraId="7A25673D" w14:textId="77777777" w:rsidR="002326C2" w:rsidRDefault="00D46FCC">
            <w:pPr>
              <w:pStyle w:val="B1"/>
            </w:pPr>
            <w:r>
              <w:t>-</w:t>
            </w:r>
            <w:r>
              <w:tab/>
              <w:t>MAC control element for Sidelink BSR, with exception of Sidelink BSR included for padding;</w:t>
            </w:r>
          </w:p>
          <w:p w14:paraId="7A25673E" w14:textId="77777777" w:rsidR="002326C2" w:rsidRDefault="00D46FCC">
            <w:pPr>
              <w:pStyle w:val="B1"/>
            </w:pPr>
            <w:r>
              <w:t>-</w:t>
            </w:r>
            <w:r>
              <w:tab/>
              <w:t>MAC control element for DCQR and AS RAI, with exception of when DCQR is to be included in Msg3;</w:t>
            </w:r>
          </w:p>
          <w:p w14:paraId="7A25673F" w14:textId="77777777" w:rsidR="002326C2" w:rsidRDefault="00D46FCC">
            <w:pPr>
              <w:pStyle w:val="B1"/>
            </w:pPr>
            <w:r>
              <w:t>-</w:t>
            </w:r>
            <w:r>
              <w:tab/>
              <w:t>data from any Logical Channel, except data from UL-CCCH;</w:t>
            </w:r>
          </w:p>
          <w:p w14:paraId="7A256740" w14:textId="77777777" w:rsidR="002326C2" w:rsidRDefault="00D46FCC">
            <w:pPr>
              <w:pStyle w:val="B1"/>
            </w:pPr>
            <w:r>
              <w:t>-</w:t>
            </w:r>
            <w:r>
              <w:tab/>
              <w:t>MAC control element for DCQR and AS RAI, when DCQR is to be included in Msg3;</w:t>
            </w:r>
          </w:p>
          <w:p w14:paraId="7A256741" w14:textId="77777777" w:rsidR="002326C2" w:rsidRDefault="00D46FCC">
            <w:pPr>
              <w:pStyle w:val="B1"/>
            </w:pPr>
            <w:r>
              <w:t>-</w:t>
            </w:r>
            <w:r>
              <w:tab/>
              <w:t>MAC control element for Recommended bit rate query;</w:t>
            </w:r>
          </w:p>
          <w:p w14:paraId="7A256742" w14:textId="77777777" w:rsidR="002326C2" w:rsidRDefault="00D46FCC">
            <w:pPr>
              <w:pStyle w:val="B1"/>
            </w:pPr>
            <w:r>
              <w:t>-</w:t>
            </w:r>
            <w:r>
              <w:tab/>
              <w:t>MAC control element for BSR included for padding;</w:t>
            </w:r>
          </w:p>
          <w:p w14:paraId="7A256743" w14:textId="77777777" w:rsidR="002326C2" w:rsidRDefault="00D46FCC">
            <w:pPr>
              <w:pStyle w:val="B1"/>
            </w:pPr>
            <w:r>
              <w:t>-</w:t>
            </w:r>
            <w:r>
              <w:tab/>
              <w:t>MAC control element for Sidelink BSR included for padding.</w:t>
            </w:r>
          </w:p>
          <w:p w14:paraId="7A256744" w14:textId="77777777" w:rsidR="002326C2" w:rsidRDefault="002326C2"/>
        </w:tc>
      </w:tr>
    </w:tbl>
    <w:p w14:paraId="7A256747" w14:textId="747CA278" w:rsidR="002326C2" w:rsidRDefault="00D46FCC">
      <w:pPr>
        <w:spacing w:beforeLines="50" w:before="156" w:afterLines="50" w:after="156"/>
        <w:rPr>
          <w:b/>
        </w:rPr>
      </w:pPr>
      <w:r>
        <w:rPr>
          <w:b/>
        </w:rPr>
        <w:t xml:space="preserve">Question </w:t>
      </w:r>
      <w:r w:rsidR="00B37B82">
        <w:rPr>
          <w:b/>
        </w:rPr>
        <w:t>3</w:t>
      </w:r>
      <w:r>
        <w:rPr>
          <w:b/>
        </w:rPr>
        <w:t xml:space="preserve">: Do companies agree to </w:t>
      </w:r>
      <w:r w:rsidR="00C74077">
        <w:rPr>
          <w:b/>
        </w:rPr>
        <w:t>P7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2326C2" w14:paraId="7A25674B" w14:textId="77777777" w:rsidTr="00B37B82">
        <w:tc>
          <w:tcPr>
            <w:tcW w:w="1413" w:type="dxa"/>
            <w:shd w:val="clear" w:color="auto" w:fill="E7E6E6"/>
          </w:tcPr>
          <w:p w14:paraId="7A256748" w14:textId="77777777" w:rsidR="002326C2" w:rsidRDefault="00D46FCC">
            <w:pPr>
              <w:jc w:val="center"/>
              <w:rPr>
                <w:b/>
                <w:lang w:eastAsia="sv-SE"/>
              </w:rPr>
            </w:pPr>
            <w:r>
              <w:rPr>
                <w:b/>
                <w:lang w:eastAsia="sv-SE"/>
              </w:rPr>
              <w:t>Company</w:t>
            </w:r>
          </w:p>
        </w:tc>
        <w:tc>
          <w:tcPr>
            <w:tcW w:w="1815" w:type="dxa"/>
            <w:shd w:val="clear" w:color="auto" w:fill="E7E6E6"/>
          </w:tcPr>
          <w:p w14:paraId="7A256749" w14:textId="77777777" w:rsidR="002326C2" w:rsidRDefault="00D46FCC">
            <w:pPr>
              <w:jc w:val="center"/>
              <w:rPr>
                <w:b/>
                <w:lang w:eastAsia="sv-SE"/>
              </w:rPr>
            </w:pPr>
            <w:r>
              <w:rPr>
                <w:b/>
              </w:rPr>
              <w:t>A</w:t>
            </w:r>
            <w:r>
              <w:rPr>
                <w:rFonts w:hint="eastAsia"/>
                <w:b/>
              </w:rPr>
              <w:t>gree</w:t>
            </w:r>
            <w:r>
              <w:rPr>
                <w:b/>
              </w:rPr>
              <w:t>/Disagree</w:t>
            </w:r>
          </w:p>
        </w:tc>
        <w:tc>
          <w:tcPr>
            <w:tcW w:w="6406" w:type="dxa"/>
            <w:shd w:val="clear" w:color="auto" w:fill="E7E6E6"/>
          </w:tcPr>
          <w:p w14:paraId="7A25674A" w14:textId="77777777" w:rsidR="002326C2" w:rsidRDefault="00D46FCC">
            <w:pPr>
              <w:jc w:val="center"/>
              <w:rPr>
                <w:b/>
                <w:lang w:eastAsia="sv-SE"/>
              </w:rPr>
            </w:pPr>
            <w:r>
              <w:rPr>
                <w:b/>
                <w:lang w:eastAsia="sv-SE"/>
              </w:rPr>
              <w:t>Additional comments</w:t>
            </w:r>
          </w:p>
        </w:tc>
      </w:tr>
      <w:tr w:rsidR="002326C2" w14:paraId="7A25674F" w14:textId="77777777" w:rsidTr="00B37B82">
        <w:tc>
          <w:tcPr>
            <w:tcW w:w="1413" w:type="dxa"/>
            <w:shd w:val="clear" w:color="auto" w:fill="auto"/>
          </w:tcPr>
          <w:p w14:paraId="7A25674C" w14:textId="7778D3DD" w:rsidR="002326C2" w:rsidRDefault="004D0317">
            <w:pPr>
              <w:rPr>
                <w:rFonts w:eastAsia="等线"/>
              </w:rPr>
            </w:pPr>
            <w:r>
              <w:rPr>
                <w:rFonts w:eastAsia="等线"/>
              </w:rPr>
              <w:lastRenderedPageBreak/>
              <w:t>MediaTek</w:t>
            </w:r>
          </w:p>
        </w:tc>
        <w:tc>
          <w:tcPr>
            <w:tcW w:w="1815" w:type="dxa"/>
            <w:shd w:val="clear" w:color="auto" w:fill="auto"/>
          </w:tcPr>
          <w:p w14:paraId="7A25674D" w14:textId="35EA3061" w:rsidR="002326C2" w:rsidRDefault="004D0317">
            <w:pPr>
              <w:jc w:val="left"/>
              <w:rPr>
                <w:rFonts w:eastAsia="等线"/>
              </w:rPr>
            </w:pPr>
            <w:r>
              <w:rPr>
                <w:rFonts w:eastAsia="等线"/>
              </w:rPr>
              <w:t>Agree</w:t>
            </w:r>
          </w:p>
        </w:tc>
        <w:tc>
          <w:tcPr>
            <w:tcW w:w="6406" w:type="dxa"/>
            <w:shd w:val="clear" w:color="auto" w:fill="auto"/>
          </w:tcPr>
          <w:p w14:paraId="7A25674E" w14:textId="261A108A" w:rsidR="002326C2" w:rsidRDefault="002326C2">
            <w:pPr>
              <w:overflowPunct/>
              <w:autoSpaceDE/>
              <w:autoSpaceDN/>
              <w:adjustRightInd/>
              <w:spacing w:after="100"/>
              <w:jc w:val="left"/>
              <w:textAlignment w:val="auto"/>
              <w:rPr>
                <w:rFonts w:eastAsia="PMingLiU"/>
                <w:lang w:eastAsia="zh-TW"/>
              </w:rPr>
            </w:pPr>
          </w:p>
        </w:tc>
      </w:tr>
      <w:tr w:rsidR="002326C2" w14:paraId="7A256753" w14:textId="77777777" w:rsidTr="00B37B82">
        <w:tc>
          <w:tcPr>
            <w:tcW w:w="1413" w:type="dxa"/>
            <w:shd w:val="clear" w:color="auto" w:fill="auto"/>
          </w:tcPr>
          <w:p w14:paraId="7A256750" w14:textId="43BBD52D" w:rsidR="002326C2" w:rsidRDefault="007F7189">
            <w:pPr>
              <w:rPr>
                <w:rFonts w:eastAsia="等线"/>
              </w:rPr>
            </w:pPr>
            <w:r>
              <w:rPr>
                <w:rFonts w:eastAsia="等线" w:hint="eastAsia"/>
              </w:rPr>
              <w:t>O</w:t>
            </w:r>
            <w:r>
              <w:rPr>
                <w:rFonts w:eastAsia="等线"/>
              </w:rPr>
              <w:t>PPO</w:t>
            </w:r>
          </w:p>
        </w:tc>
        <w:tc>
          <w:tcPr>
            <w:tcW w:w="1815" w:type="dxa"/>
            <w:shd w:val="clear" w:color="auto" w:fill="auto"/>
          </w:tcPr>
          <w:p w14:paraId="7A256751" w14:textId="3DADEFED" w:rsidR="002326C2" w:rsidRDefault="007F7189">
            <w:pPr>
              <w:jc w:val="left"/>
              <w:rPr>
                <w:rFonts w:eastAsia="等线"/>
              </w:rPr>
            </w:pPr>
            <w:r>
              <w:rPr>
                <w:rFonts w:eastAsia="等线" w:hint="eastAsia"/>
              </w:rPr>
              <w:t>A</w:t>
            </w:r>
            <w:r>
              <w:rPr>
                <w:rFonts w:eastAsia="等线"/>
              </w:rPr>
              <w:t>gree</w:t>
            </w:r>
          </w:p>
        </w:tc>
        <w:tc>
          <w:tcPr>
            <w:tcW w:w="6406" w:type="dxa"/>
            <w:shd w:val="clear" w:color="auto" w:fill="auto"/>
          </w:tcPr>
          <w:p w14:paraId="7A256752" w14:textId="77777777" w:rsidR="002326C2" w:rsidRDefault="002326C2">
            <w:pPr>
              <w:overflowPunct/>
              <w:autoSpaceDE/>
              <w:autoSpaceDN/>
              <w:adjustRightInd/>
              <w:spacing w:after="180"/>
              <w:jc w:val="left"/>
              <w:textAlignment w:val="auto"/>
              <w:rPr>
                <w:rFonts w:eastAsia="等线"/>
              </w:rPr>
            </w:pPr>
          </w:p>
        </w:tc>
      </w:tr>
      <w:tr w:rsidR="002326C2" w14:paraId="7A256757" w14:textId="77777777" w:rsidTr="00B37B82">
        <w:tc>
          <w:tcPr>
            <w:tcW w:w="1413" w:type="dxa"/>
            <w:shd w:val="clear" w:color="auto" w:fill="auto"/>
          </w:tcPr>
          <w:p w14:paraId="7A256754" w14:textId="11BA0DE4" w:rsidR="002326C2" w:rsidRDefault="00B02549">
            <w:pPr>
              <w:rPr>
                <w:rFonts w:eastAsia="Malgun Gothic"/>
                <w:lang w:eastAsia="ko-KR"/>
              </w:rPr>
            </w:pPr>
            <w:r>
              <w:rPr>
                <w:rFonts w:eastAsia="Malgun Gothic"/>
                <w:lang w:eastAsia="ko-KR"/>
              </w:rPr>
              <w:t>Intel</w:t>
            </w:r>
          </w:p>
        </w:tc>
        <w:tc>
          <w:tcPr>
            <w:tcW w:w="1815" w:type="dxa"/>
            <w:shd w:val="clear" w:color="auto" w:fill="auto"/>
          </w:tcPr>
          <w:p w14:paraId="7A256755" w14:textId="3480A54E" w:rsidR="002326C2" w:rsidRDefault="00B02549">
            <w:pPr>
              <w:jc w:val="left"/>
              <w:rPr>
                <w:rFonts w:eastAsia="Malgun Gothic"/>
                <w:lang w:eastAsia="ko-KR"/>
              </w:rPr>
            </w:pPr>
            <w:r>
              <w:rPr>
                <w:rFonts w:eastAsia="Malgun Gothic"/>
                <w:lang w:eastAsia="ko-KR"/>
              </w:rPr>
              <w:t>Agree</w:t>
            </w:r>
          </w:p>
        </w:tc>
        <w:tc>
          <w:tcPr>
            <w:tcW w:w="6406" w:type="dxa"/>
            <w:shd w:val="clear" w:color="auto" w:fill="auto"/>
          </w:tcPr>
          <w:p w14:paraId="7A256756" w14:textId="77777777" w:rsidR="002326C2" w:rsidRDefault="002326C2">
            <w:pPr>
              <w:rPr>
                <w:rFonts w:eastAsia="等线"/>
              </w:rPr>
            </w:pPr>
          </w:p>
        </w:tc>
      </w:tr>
      <w:tr w:rsidR="002326C2" w14:paraId="7A25675B" w14:textId="77777777" w:rsidTr="00B37B82">
        <w:tc>
          <w:tcPr>
            <w:tcW w:w="1413" w:type="dxa"/>
            <w:shd w:val="clear" w:color="auto" w:fill="auto"/>
          </w:tcPr>
          <w:p w14:paraId="7A256758" w14:textId="1BBA46C7" w:rsidR="002326C2" w:rsidRDefault="005A6C5B">
            <w:pPr>
              <w:rPr>
                <w:rFonts w:eastAsia="等线"/>
              </w:rPr>
            </w:pPr>
            <w:r>
              <w:rPr>
                <w:rFonts w:eastAsia="等线"/>
              </w:rPr>
              <w:t xml:space="preserve">Apple </w:t>
            </w:r>
          </w:p>
        </w:tc>
        <w:tc>
          <w:tcPr>
            <w:tcW w:w="1815" w:type="dxa"/>
            <w:shd w:val="clear" w:color="auto" w:fill="auto"/>
          </w:tcPr>
          <w:p w14:paraId="7A256759" w14:textId="1F8E4D3C" w:rsidR="002326C2" w:rsidRDefault="005A6C5B">
            <w:pPr>
              <w:jc w:val="left"/>
              <w:rPr>
                <w:rFonts w:eastAsia="等线"/>
              </w:rPr>
            </w:pPr>
            <w:r>
              <w:rPr>
                <w:rFonts w:eastAsia="等线"/>
              </w:rPr>
              <w:t>Agree</w:t>
            </w:r>
          </w:p>
        </w:tc>
        <w:tc>
          <w:tcPr>
            <w:tcW w:w="6406" w:type="dxa"/>
            <w:shd w:val="clear" w:color="auto" w:fill="auto"/>
          </w:tcPr>
          <w:p w14:paraId="7A25675A" w14:textId="77777777" w:rsidR="002326C2" w:rsidRDefault="002326C2">
            <w:pPr>
              <w:overflowPunct/>
              <w:autoSpaceDE/>
              <w:autoSpaceDN/>
              <w:adjustRightInd/>
              <w:spacing w:after="180"/>
              <w:jc w:val="left"/>
              <w:textAlignment w:val="auto"/>
              <w:rPr>
                <w:rFonts w:eastAsia="等线"/>
              </w:rPr>
            </w:pPr>
          </w:p>
        </w:tc>
      </w:tr>
      <w:tr w:rsidR="002326C2" w14:paraId="7A25675F" w14:textId="77777777" w:rsidTr="00B37B82">
        <w:tc>
          <w:tcPr>
            <w:tcW w:w="1413" w:type="dxa"/>
            <w:shd w:val="clear" w:color="auto" w:fill="auto"/>
          </w:tcPr>
          <w:p w14:paraId="7A25675C" w14:textId="3DF9DD2D" w:rsidR="002326C2" w:rsidRDefault="00DD1589">
            <w:pPr>
              <w:rPr>
                <w:rFonts w:eastAsia="等线"/>
              </w:rPr>
            </w:pPr>
            <w:r>
              <w:rPr>
                <w:rFonts w:eastAsia="等线" w:hint="eastAsia"/>
              </w:rPr>
              <w:t>L</w:t>
            </w:r>
            <w:r>
              <w:rPr>
                <w:rFonts w:eastAsia="等线"/>
              </w:rPr>
              <w:t>enovo</w:t>
            </w:r>
          </w:p>
        </w:tc>
        <w:tc>
          <w:tcPr>
            <w:tcW w:w="1815" w:type="dxa"/>
            <w:shd w:val="clear" w:color="auto" w:fill="auto"/>
          </w:tcPr>
          <w:p w14:paraId="7A25675D" w14:textId="3666BB32" w:rsidR="002326C2" w:rsidRDefault="00DD1589">
            <w:pPr>
              <w:jc w:val="left"/>
              <w:rPr>
                <w:rFonts w:eastAsia="等线"/>
              </w:rPr>
            </w:pPr>
            <w:r>
              <w:rPr>
                <w:rFonts w:eastAsia="等线" w:hint="eastAsia"/>
              </w:rPr>
              <w:t>A</w:t>
            </w:r>
            <w:r>
              <w:rPr>
                <w:rFonts w:eastAsia="等线"/>
              </w:rPr>
              <w:t>gree</w:t>
            </w:r>
          </w:p>
        </w:tc>
        <w:tc>
          <w:tcPr>
            <w:tcW w:w="6406" w:type="dxa"/>
            <w:shd w:val="clear" w:color="auto" w:fill="auto"/>
          </w:tcPr>
          <w:p w14:paraId="7A25675E" w14:textId="77777777" w:rsidR="002326C2" w:rsidRDefault="002326C2">
            <w:pPr>
              <w:overflowPunct/>
              <w:autoSpaceDE/>
              <w:autoSpaceDN/>
              <w:adjustRightInd/>
              <w:spacing w:after="180"/>
              <w:jc w:val="left"/>
              <w:textAlignment w:val="auto"/>
              <w:rPr>
                <w:rFonts w:eastAsia="等线"/>
              </w:rPr>
            </w:pPr>
          </w:p>
        </w:tc>
      </w:tr>
      <w:tr w:rsidR="002A313F" w14:paraId="7A256763" w14:textId="77777777" w:rsidTr="00B37B82">
        <w:tc>
          <w:tcPr>
            <w:tcW w:w="1413" w:type="dxa"/>
            <w:shd w:val="clear" w:color="auto" w:fill="auto"/>
          </w:tcPr>
          <w:p w14:paraId="7A256760" w14:textId="7E940E5D"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A256761" w14:textId="10F7F9A1" w:rsidR="002A313F" w:rsidRDefault="002A313F" w:rsidP="002A313F">
            <w:pPr>
              <w:jc w:val="left"/>
              <w:rPr>
                <w:rFonts w:eastAsia="等线"/>
              </w:rPr>
            </w:pPr>
            <w:r>
              <w:rPr>
                <w:rFonts w:eastAsia="Malgun Gothic"/>
                <w:lang w:eastAsia="ko-KR"/>
              </w:rPr>
              <w:t>Agree</w:t>
            </w:r>
          </w:p>
        </w:tc>
        <w:tc>
          <w:tcPr>
            <w:tcW w:w="6406" w:type="dxa"/>
            <w:shd w:val="clear" w:color="auto" w:fill="auto"/>
          </w:tcPr>
          <w:p w14:paraId="7A256762" w14:textId="77777777" w:rsidR="002A313F" w:rsidRDefault="002A313F" w:rsidP="002A313F">
            <w:pPr>
              <w:overflowPunct/>
              <w:autoSpaceDE/>
              <w:autoSpaceDN/>
              <w:adjustRightInd/>
              <w:spacing w:after="180"/>
              <w:jc w:val="left"/>
              <w:textAlignment w:val="auto"/>
              <w:rPr>
                <w:rFonts w:eastAsia="等线"/>
              </w:rPr>
            </w:pPr>
          </w:p>
        </w:tc>
      </w:tr>
      <w:tr w:rsidR="00FA238F" w14:paraId="72C62953" w14:textId="77777777" w:rsidTr="00B37B82">
        <w:tc>
          <w:tcPr>
            <w:tcW w:w="1413" w:type="dxa"/>
            <w:shd w:val="clear" w:color="auto" w:fill="auto"/>
          </w:tcPr>
          <w:p w14:paraId="47611090" w14:textId="74171ABE" w:rsidR="00FA238F" w:rsidRDefault="00FA238F" w:rsidP="00FA238F">
            <w:pPr>
              <w:rPr>
                <w:rFonts w:eastAsia="Malgun Gothic"/>
                <w:lang w:eastAsia="ko-KR"/>
              </w:rPr>
            </w:pPr>
            <w:r>
              <w:rPr>
                <w:rFonts w:eastAsia="Malgun Gothic"/>
                <w:lang w:eastAsia="ko-KR"/>
              </w:rPr>
              <w:t>Nokia</w:t>
            </w:r>
          </w:p>
        </w:tc>
        <w:tc>
          <w:tcPr>
            <w:tcW w:w="1815" w:type="dxa"/>
            <w:shd w:val="clear" w:color="auto" w:fill="auto"/>
          </w:tcPr>
          <w:p w14:paraId="71C53575" w14:textId="3569D174" w:rsidR="00FA238F" w:rsidRDefault="00FA238F" w:rsidP="00FA238F">
            <w:pPr>
              <w:jc w:val="left"/>
              <w:rPr>
                <w:rFonts w:eastAsia="Malgun Gothic"/>
                <w:lang w:eastAsia="ko-KR"/>
              </w:rPr>
            </w:pPr>
            <w:r>
              <w:rPr>
                <w:rFonts w:eastAsia="Malgun Gothic"/>
                <w:lang w:eastAsia="ko-KR"/>
              </w:rPr>
              <w:t>Agree</w:t>
            </w:r>
          </w:p>
        </w:tc>
        <w:tc>
          <w:tcPr>
            <w:tcW w:w="6406" w:type="dxa"/>
            <w:shd w:val="clear" w:color="auto" w:fill="auto"/>
          </w:tcPr>
          <w:p w14:paraId="35A0BED8" w14:textId="77777777" w:rsidR="00FA238F" w:rsidRDefault="00FA238F" w:rsidP="00FA238F">
            <w:pPr>
              <w:overflowPunct/>
              <w:autoSpaceDE/>
              <w:autoSpaceDN/>
              <w:adjustRightInd/>
              <w:spacing w:after="180"/>
              <w:jc w:val="left"/>
              <w:textAlignment w:val="auto"/>
              <w:rPr>
                <w:rFonts w:eastAsia="等线"/>
              </w:rPr>
            </w:pPr>
          </w:p>
        </w:tc>
      </w:tr>
      <w:tr w:rsidR="00802E51" w14:paraId="3C537D3A" w14:textId="77777777" w:rsidTr="00B37B82">
        <w:tc>
          <w:tcPr>
            <w:tcW w:w="1413" w:type="dxa"/>
            <w:shd w:val="clear" w:color="auto" w:fill="auto"/>
          </w:tcPr>
          <w:p w14:paraId="5279D2D4" w14:textId="53489C5A"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2699E26A" w14:textId="23A30E73"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788FB659" w14:textId="77777777" w:rsidR="00802E51" w:rsidRDefault="00802E51" w:rsidP="00802E51">
            <w:pPr>
              <w:overflowPunct/>
              <w:autoSpaceDE/>
              <w:autoSpaceDN/>
              <w:adjustRightInd/>
              <w:spacing w:after="180"/>
              <w:jc w:val="left"/>
              <w:textAlignment w:val="auto"/>
              <w:rPr>
                <w:rFonts w:eastAsia="等线"/>
              </w:rPr>
            </w:pPr>
          </w:p>
        </w:tc>
      </w:tr>
      <w:tr w:rsidR="00EB3BBC" w14:paraId="45CC1EED" w14:textId="77777777" w:rsidTr="00B37B82">
        <w:tc>
          <w:tcPr>
            <w:tcW w:w="1413" w:type="dxa"/>
            <w:shd w:val="clear" w:color="auto" w:fill="auto"/>
          </w:tcPr>
          <w:p w14:paraId="2811311E" w14:textId="4399AC25" w:rsidR="00EB3BBC" w:rsidRDefault="00EB3BBC" w:rsidP="00802E51">
            <w:pPr>
              <w:rPr>
                <w:rFonts w:eastAsiaTheme="minorEastAsia"/>
              </w:rPr>
            </w:pPr>
            <w:r>
              <w:rPr>
                <w:rFonts w:eastAsiaTheme="minorEastAsia"/>
              </w:rPr>
              <w:t>NEC</w:t>
            </w:r>
          </w:p>
        </w:tc>
        <w:tc>
          <w:tcPr>
            <w:tcW w:w="1815" w:type="dxa"/>
            <w:shd w:val="clear" w:color="auto" w:fill="auto"/>
          </w:tcPr>
          <w:p w14:paraId="36960931" w14:textId="685C5F75" w:rsidR="00EB3BBC" w:rsidRDefault="00EB3BBC" w:rsidP="00802E51">
            <w:pPr>
              <w:jc w:val="left"/>
              <w:rPr>
                <w:rFonts w:eastAsiaTheme="minorEastAsia"/>
              </w:rPr>
            </w:pPr>
            <w:r>
              <w:rPr>
                <w:rFonts w:eastAsiaTheme="minorEastAsia"/>
              </w:rPr>
              <w:t xml:space="preserve">Agree </w:t>
            </w:r>
          </w:p>
        </w:tc>
        <w:tc>
          <w:tcPr>
            <w:tcW w:w="6406" w:type="dxa"/>
            <w:shd w:val="clear" w:color="auto" w:fill="auto"/>
          </w:tcPr>
          <w:p w14:paraId="34EB669B" w14:textId="77777777" w:rsidR="00EB3BBC" w:rsidRDefault="00EB3BBC" w:rsidP="00802E51">
            <w:pPr>
              <w:overflowPunct/>
              <w:autoSpaceDE/>
              <w:autoSpaceDN/>
              <w:adjustRightInd/>
              <w:spacing w:after="180"/>
              <w:jc w:val="left"/>
              <w:textAlignment w:val="auto"/>
              <w:rPr>
                <w:rFonts w:eastAsia="等线"/>
              </w:rPr>
            </w:pPr>
          </w:p>
        </w:tc>
      </w:tr>
      <w:tr w:rsidR="002A5DE7" w14:paraId="38E4F8FF" w14:textId="77777777" w:rsidTr="00B37B82">
        <w:tc>
          <w:tcPr>
            <w:tcW w:w="1413" w:type="dxa"/>
            <w:shd w:val="clear" w:color="auto" w:fill="auto"/>
          </w:tcPr>
          <w:p w14:paraId="3435A67D" w14:textId="31928AB1" w:rsidR="002A5DE7" w:rsidRDefault="002A5DE7" w:rsidP="00802E51">
            <w:pPr>
              <w:rPr>
                <w:rFonts w:eastAsiaTheme="minorEastAsia"/>
              </w:rPr>
            </w:pPr>
            <w:r>
              <w:rPr>
                <w:rFonts w:eastAsiaTheme="minorEastAsia" w:hint="eastAsia"/>
              </w:rPr>
              <w:t>ZTE</w:t>
            </w:r>
          </w:p>
        </w:tc>
        <w:tc>
          <w:tcPr>
            <w:tcW w:w="1815" w:type="dxa"/>
            <w:shd w:val="clear" w:color="auto" w:fill="auto"/>
          </w:tcPr>
          <w:p w14:paraId="0940D910" w14:textId="45503874" w:rsidR="002A5DE7" w:rsidRDefault="002A5DE7" w:rsidP="00802E51">
            <w:pPr>
              <w:jc w:val="left"/>
              <w:rPr>
                <w:rFonts w:eastAsiaTheme="minorEastAsia"/>
              </w:rPr>
            </w:pPr>
            <w:r>
              <w:rPr>
                <w:rFonts w:eastAsiaTheme="minorEastAsia"/>
              </w:rPr>
              <w:t>Agree</w:t>
            </w:r>
          </w:p>
        </w:tc>
        <w:tc>
          <w:tcPr>
            <w:tcW w:w="6406" w:type="dxa"/>
            <w:shd w:val="clear" w:color="auto" w:fill="auto"/>
          </w:tcPr>
          <w:p w14:paraId="17D3F183" w14:textId="77777777" w:rsidR="002A5DE7" w:rsidRDefault="002A5DE7" w:rsidP="00802E51">
            <w:pPr>
              <w:overflowPunct/>
              <w:autoSpaceDE/>
              <w:autoSpaceDN/>
              <w:adjustRightInd/>
              <w:spacing w:after="180"/>
              <w:jc w:val="left"/>
              <w:textAlignment w:val="auto"/>
              <w:rPr>
                <w:rFonts w:eastAsia="等线"/>
              </w:rPr>
            </w:pPr>
          </w:p>
        </w:tc>
      </w:tr>
      <w:tr w:rsidR="007466F8" w14:paraId="27797979" w14:textId="77777777" w:rsidTr="00B37B82">
        <w:tc>
          <w:tcPr>
            <w:tcW w:w="1413" w:type="dxa"/>
            <w:shd w:val="clear" w:color="auto" w:fill="auto"/>
          </w:tcPr>
          <w:p w14:paraId="44E236EF" w14:textId="6F90C3F2" w:rsidR="007466F8" w:rsidRDefault="007466F8" w:rsidP="00802E51">
            <w:pPr>
              <w:rPr>
                <w:rFonts w:eastAsiaTheme="minorEastAsia"/>
              </w:rPr>
            </w:pPr>
            <w:r>
              <w:rPr>
                <w:rFonts w:eastAsiaTheme="minorEastAsia"/>
              </w:rPr>
              <w:t>Qualcomm</w:t>
            </w:r>
          </w:p>
        </w:tc>
        <w:tc>
          <w:tcPr>
            <w:tcW w:w="1815" w:type="dxa"/>
            <w:shd w:val="clear" w:color="auto" w:fill="auto"/>
          </w:tcPr>
          <w:p w14:paraId="35623FAC" w14:textId="22736939" w:rsidR="007466F8" w:rsidRDefault="007466F8" w:rsidP="00802E51">
            <w:pPr>
              <w:jc w:val="left"/>
              <w:rPr>
                <w:rFonts w:eastAsiaTheme="minorEastAsia"/>
              </w:rPr>
            </w:pPr>
            <w:r>
              <w:rPr>
                <w:rFonts w:eastAsiaTheme="minorEastAsia"/>
              </w:rPr>
              <w:t>Agree</w:t>
            </w:r>
          </w:p>
        </w:tc>
        <w:tc>
          <w:tcPr>
            <w:tcW w:w="6406" w:type="dxa"/>
            <w:shd w:val="clear" w:color="auto" w:fill="auto"/>
          </w:tcPr>
          <w:p w14:paraId="153182F4" w14:textId="77777777" w:rsidR="007466F8" w:rsidRDefault="007466F8" w:rsidP="00802E51">
            <w:pPr>
              <w:overflowPunct/>
              <w:autoSpaceDE/>
              <w:autoSpaceDN/>
              <w:adjustRightInd/>
              <w:spacing w:after="180"/>
              <w:jc w:val="left"/>
              <w:textAlignment w:val="auto"/>
              <w:rPr>
                <w:rFonts w:eastAsia="等线"/>
              </w:rPr>
            </w:pPr>
          </w:p>
        </w:tc>
      </w:tr>
      <w:tr w:rsidR="00233A57" w14:paraId="33DCD821" w14:textId="77777777" w:rsidTr="00B37B82">
        <w:tc>
          <w:tcPr>
            <w:tcW w:w="1413" w:type="dxa"/>
            <w:shd w:val="clear" w:color="auto" w:fill="auto"/>
          </w:tcPr>
          <w:p w14:paraId="5D9E6065" w14:textId="4ECC1CBE" w:rsidR="00233A57" w:rsidRDefault="00233A57" w:rsidP="00802E51">
            <w:pPr>
              <w:rPr>
                <w:rFonts w:eastAsiaTheme="minorEastAsia"/>
              </w:rPr>
            </w:pPr>
            <w:r>
              <w:rPr>
                <w:rFonts w:eastAsiaTheme="minorEastAsia"/>
              </w:rPr>
              <w:t>Sequans</w:t>
            </w:r>
          </w:p>
        </w:tc>
        <w:tc>
          <w:tcPr>
            <w:tcW w:w="1815" w:type="dxa"/>
            <w:shd w:val="clear" w:color="auto" w:fill="auto"/>
          </w:tcPr>
          <w:p w14:paraId="1FE4E72C" w14:textId="3DAC1568" w:rsidR="00233A57" w:rsidRDefault="00233A57" w:rsidP="00802E51">
            <w:pPr>
              <w:jc w:val="left"/>
              <w:rPr>
                <w:rFonts w:eastAsiaTheme="minorEastAsia"/>
              </w:rPr>
            </w:pPr>
            <w:r>
              <w:rPr>
                <w:rFonts w:eastAsiaTheme="minorEastAsia"/>
              </w:rPr>
              <w:t>Agree</w:t>
            </w:r>
          </w:p>
        </w:tc>
        <w:tc>
          <w:tcPr>
            <w:tcW w:w="6406" w:type="dxa"/>
            <w:shd w:val="clear" w:color="auto" w:fill="auto"/>
          </w:tcPr>
          <w:p w14:paraId="2B854CB7" w14:textId="77777777" w:rsidR="00233A57" w:rsidRDefault="00233A57" w:rsidP="00802E51">
            <w:pPr>
              <w:overflowPunct/>
              <w:autoSpaceDE/>
              <w:autoSpaceDN/>
              <w:adjustRightInd/>
              <w:spacing w:after="180"/>
              <w:jc w:val="left"/>
              <w:textAlignment w:val="auto"/>
              <w:rPr>
                <w:rFonts w:eastAsia="等线"/>
              </w:rPr>
            </w:pPr>
          </w:p>
        </w:tc>
      </w:tr>
      <w:tr w:rsidR="001B400E" w14:paraId="67C4EB55" w14:textId="77777777" w:rsidTr="00B37B82">
        <w:tc>
          <w:tcPr>
            <w:tcW w:w="1413" w:type="dxa"/>
            <w:shd w:val="clear" w:color="auto" w:fill="auto"/>
          </w:tcPr>
          <w:p w14:paraId="3FFE6914" w14:textId="23B9A15A" w:rsidR="001B400E" w:rsidRDefault="001B400E" w:rsidP="001B400E">
            <w:pPr>
              <w:rPr>
                <w:rFonts w:eastAsiaTheme="minorEastAsia"/>
              </w:rPr>
            </w:pPr>
            <w:r>
              <w:rPr>
                <w:rFonts w:eastAsiaTheme="minorEastAsia"/>
              </w:rPr>
              <w:t>Ericsson</w:t>
            </w:r>
          </w:p>
        </w:tc>
        <w:tc>
          <w:tcPr>
            <w:tcW w:w="1815" w:type="dxa"/>
            <w:shd w:val="clear" w:color="auto" w:fill="auto"/>
          </w:tcPr>
          <w:p w14:paraId="1E11F198" w14:textId="236FB916" w:rsidR="001B400E" w:rsidRDefault="001B400E" w:rsidP="001B400E">
            <w:pPr>
              <w:jc w:val="left"/>
              <w:rPr>
                <w:rFonts w:eastAsiaTheme="minorEastAsia"/>
              </w:rPr>
            </w:pPr>
            <w:r>
              <w:rPr>
                <w:rFonts w:eastAsiaTheme="minorEastAsia"/>
              </w:rPr>
              <w:t>Agree</w:t>
            </w:r>
          </w:p>
        </w:tc>
        <w:tc>
          <w:tcPr>
            <w:tcW w:w="6406" w:type="dxa"/>
            <w:shd w:val="clear" w:color="auto" w:fill="auto"/>
          </w:tcPr>
          <w:p w14:paraId="316E1914" w14:textId="77777777" w:rsidR="001B400E" w:rsidRDefault="001B400E" w:rsidP="001B400E">
            <w:pPr>
              <w:overflowPunct/>
              <w:autoSpaceDE/>
              <w:autoSpaceDN/>
              <w:adjustRightInd/>
              <w:spacing w:after="180"/>
              <w:jc w:val="left"/>
              <w:textAlignment w:val="auto"/>
              <w:rPr>
                <w:rFonts w:eastAsia="等线"/>
              </w:rPr>
            </w:pPr>
          </w:p>
        </w:tc>
      </w:tr>
    </w:tbl>
    <w:p w14:paraId="7A256789" w14:textId="294CD89F" w:rsidR="002326C2" w:rsidRDefault="002326C2">
      <w:pPr>
        <w:rPr>
          <w:i/>
          <w:sz w:val="21"/>
          <w:szCs w:val="21"/>
          <w:u w:val="single"/>
        </w:rPr>
      </w:pPr>
    </w:p>
    <w:p w14:paraId="0936B00F" w14:textId="77777777" w:rsidR="000932DF" w:rsidRPr="00FF5BAF" w:rsidRDefault="000932DF" w:rsidP="000932DF">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1151D9FF" w14:textId="5435D606" w:rsidR="000932DF" w:rsidRDefault="000932DF" w:rsidP="000932DF">
      <w:pPr>
        <w:rPr>
          <w:color w:val="0070C0"/>
        </w:rPr>
      </w:pPr>
      <w:r>
        <w:rPr>
          <w:color w:val="0070C0"/>
        </w:rPr>
        <w:t>All companies agree.</w:t>
      </w:r>
    </w:p>
    <w:p w14:paraId="4A8AC070" w14:textId="4E26F8CD" w:rsidR="000932DF" w:rsidRPr="00575F1F" w:rsidRDefault="000932DF" w:rsidP="000932DF">
      <w:pPr>
        <w:rPr>
          <w:b/>
          <w:color w:val="0070C0"/>
        </w:rPr>
      </w:pPr>
      <w:r w:rsidRPr="00FF5BAF">
        <w:rPr>
          <w:b/>
          <w:color w:val="0070C0"/>
        </w:rPr>
        <w:t xml:space="preserve">Proposal </w:t>
      </w:r>
      <w:r>
        <w:rPr>
          <w:b/>
          <w:color w:val="0070C0"/>
        </w:rPr>
        <w:t>3</w:t>
      </w:r>
      <w:r w:rsidRPr="00FF5BAF">
        <w:rPr>
          <w:b/>
          <w:color w:val="0070C0"/>
        </w:rPr>
        <w:t xml:space="preserve">: </w:t>
      </w:r>
      <w:r>
        <w:rPr>
          <w:b/>
          <w:color w:val="0070C0"/>
        </w:rPr>
        <w:t xml:space="preserve">(13/13) </w:t>
      </w:r>
      <w:r w:rsidRPr="000932DF">
        <w:rPr>
          <w:b/>
          <w:color w:val="0070C0"/>
        </w:rPr>
        <w:t>On logical channel priority, put the UE-specific TA report MAC CE between “MAC control element for AUL confirmation” and “MAC control element for BSR, with exception of BSR included for padding”</w:t>
      </w:r>
      <w:r w:rsidRPr="00A302D5">
        <w:rPr>
          <w:b/>
          <w:color w:val="0070C0"/>
        </w:rPr>
        <w:t>.</w:t>
      </w:r>
    </w:p>
    <w:p w14:paraId="465014B1" w14:textId="77777777" w:rsidR="000932DF" w:rsidRPr="00D74A25" w:rsidRDefault="000932DF">
      <w:pPr>
        <w:rPr>
          <w:i/>
          <w:sz w:val="21"/>
          <w:szCs w:val="21"/>
          <w:u w:val="single"/>
        </w:rPr>
      </w:pPr>
    </w:p>
    <w:p w14:paraId="7A25678A" w14:textId="77777777" w:rsidR="002326C2" w:rsidRDefault="00D46FCC">
      <w:pPr>
        <w:pStyle w:val="30"/>
      </w:pPr>
      <w:r>
        <w:t>2.1.3 Enable/disable indication applied for TA reporting in connected mode?</w:t>
      </w:r>
    </w:p>
    <w:p w14:paraId="5D1E01BF" w14:textId="768CDEFF" w:rsidR="00B37B82" w:rsidRDefault="00B37B82">
      <w:pPr>
        <w:rPr>
          <w:lang w:val="en-US"/>
        </w:rPr>
      </w:pPr>
      <w:r>
        <w:rPr>
          <w:lang w:val="en-US"/>
        </w:rPr>
        <w:t>Regarding TA reporting during RACH for RRC re-establishment or handover, all companies during pre-discussions agreed to the below proposals.</w:t>
      </w:r>
    </w:p>
    <w:tbl>
      <w:tblPr>
        <w:tblStyle w:val="af2"/>
        <w:tblW w:w="0" w:type="auto"/>
        <w:tblLook w:val="04A0" w:firstRow="1" w:lastRow="0" w:firstColumn="1" w:lastColumn="0" w:noHBand="0" w:noVBand="1"/>
      </w:tblPr>
      <w:tblGrid>
        <w:gridCol w:w="9629"/>
      </w:tblGrid>
      <w:tr w:rsidR="00B37B82" w14:paraId="00E67726" w14:textId="77777777" w:rsidTr="00B37B82">
        <w:tc>
          <w:tcPr>
            <w:tcW w:w="9629" w:type="dxa"/>
          </w:tcPr>
          <w:p w14:paraId="24759E8F" w14:textId="77777777" w:rsidR="00B37B82" w:rsidRPr="00E412FC" w:rsidRDefault="00B37B82" w:rsidP="00B37B82">
            <w:pPr>
              <w:rPr>
                <w:b/>
              </w:rPr>
            </w:pPr>
            <w:r w:rsidRPr="00E412FC">
              <w:rPr>
                <w:b/>
              </w:rPr>
              <w:t>Proposal 8: (17/17) During RA procedure for RRC re-establishment procedure, the UE should trigger TA report if an indication is broadcasted by the target cell’s SI. (</w:t>
            </w:r>
            <w:r>
              <w:rPr>
                <w:b/>
                <w:highlight w:val="yellow"/>
              </w:rPr>
              <w:t>IoT NTN/NR NTN common</w:t>
            </w:r>
            <w:r w:rsidRPr="00E412FC">
              <w:rPr>
                <w:b/>
              </w:rPr>
              <w:t>)</w:t>
            </w:r>
          </w:p>
          <w:p w14:paraId="31B4D1EE" w14:textId="62E9156B" w:rsidR="00B37B82" w:rsidRPr="00B37B82" w:rsidRDefault="00B37B82">
            <w:pPr>
              <w:rPr>
                <w:b/>
              </w:rPr>
            </w:pPr>
            <w:r w:rsidRPr="00E412FC">
              <w:rPr>
                <w:b/>
              </w:rPr>
              <w:t>Proposal 9: (17/17) During RA procedure for handover, the UE should trigger TA report if the target cell indicates this in the handover command. (</w:t>
            </w:r>
            <w:r>
              <w:rPr>
                <w:b/>
                <w:highlight w:val="yellow"/>
              </w:rPr>
              <w:t>IoT NTN/NR NTN common</w:t>
            </w:r>
            <w:r w:rsidRPr="00E412FC">
              <w:rPr>
                <w:b/>
              </w:rPr>
              <w:t>)</w:t>
            </w:r>
          </w:p>
        </w:tc>
      </w:tr>
    </w:tbl>
    <w:p w14:paraId="5C03CE32" w14:textId="65B1A3EA" w:rsidR="00B37B82" w:rsidRDefault="00B37B82">
      <w:pPr>
        <w:rPr>
          <w:lang w:val="en-US"/>
        </w:rPr>
      </w:pPr>
      <w:r>
        <w:rPr>
          <w:lang w:val="en-US"/>
        </w:rPr>
        <w:t>This is to check whether companies have changed their mind.</w:t>
      </w:r>
    </w:p>
    <w:p w14:paraId="6AEA389F" w14:textId="535CA647" w:rsidR="00B37B82" w:rsidRDefault="00B37B82" w:rsidP="00B37B82">
      <w:pPr>
        <w:spacing w:beforeLines="50" w:before="156" w:afterLines="50" w:after="156"/>
        <w:rPr>
          <w:b/>
        </w:rPr>
      </w:pPr>
      <w:r>
        <w:rPr>
          <w:b/>
        </w:rPr>
        <w:t xml:space="preserve">Question 4: Do companies agree to p8 and p9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B37B82" w14:paraId="5844D3D0" w14:textId="77777777" w:rsidTr="007F7189">
        <w:tc>
          <w:tcPr>
            <w:tcW w:w="1413" w:type="dxa"/>
            <w:shd w:val="clear" w:color="auto" w:fill="E7E6E6"/>
          </w:tcPr>
          <w:p w14:paraId="368B2C31" w14:textId="77777777" w:rsidR="00B37B82" w:rsidRDefault="00B37B82" w:rsidP="007F7189">
            <w:pPr>
              <w:jc w:val="center"/>
              <w:rPr>
                <w:b/>
                <w:lang w:eastAsia="sv-SE"/>
              </w:rPr>
            </w:pPr>
            <w:r>
              <w:rPr>
                <w:b/>
                <w:lang w:eastAsia="sv-SE"/>
              </w:rPr>
              <w:t>Company</w:t>
            </w:r>
          </w:p>
        </w:tc>
        <w:tc>
          <w:tcPr>
            <w:tcW w:w="1815" w:type="dxa"/>
            <w:shd w:val="clear" w:color="auto" w:fill="E7E6E6"/>
          </w:tcPr>
          <w:p w14:paraId="142B142B" w14:textId="77777777" w:rsidR="00B37B82" w:rsidRDefault="00B37B82" w:rsidP="007F7189">
            <w:pPr>
              <w:jc w:val="center"/>
              <w:rPr>
                <w:b/>
                <w:lang w:eastAsia="sv-SE"/>
              </w:rPr>
            </w:pPr>
            <w:r>
              <w:rPr>
                <w:b/>
              </w:rPr>
              <w:t>A</w:t>
            </w:r>
            <w:r>
              <w:rPr>
                <w:rFonts w:hint="eastAsia"/>
                <w:b/>
              </w:rPr>
              <w:t>gree</w:t>
            </w:r>
            <w:r>
              <w:rPr>
                <w:b/>
              </w:rPr>
              <w:t>/Disagree</w:t>
            </w:r>
          </w:p>
        </w:tc>
        <w:tc>
          <w:tcPr>
            <w:tcW w:w="6406" w:type="dxa"/>
            <w:shd w:val="clear" w:color="auto" w:fill="E7E6E6"/>
          </w:tcPr>
          <w:p w14:paraId="53B16A38" w14:textId="77777777" w:rsidR="00B37B82" w:rsidRDefault="00B37B82" w:rsidP="007F7189">
            <w:pPr>
              <w:jc w:val="center"/>
              <w:rPr>
                <w:b/>
                <w:lang w:eastAsia="sv-SE"/>
              </w:rPr>
            </w:pPr>
            <w:r>
              <w:rPr>
                <w:b/>
                <w:lang w:eastAsia="sv-SE"/>
              </w:rPr>
              <w:t>Additional comments</w:t>
            </w:r>
          </w:p>
        </w:tc>
      </w:tr>
      <w:tr w:rsidR="00B37B82" w14:paraId="27C488BF" w14:textId="77777777" w:rsidTr="007F7189">
        <w:tc>
          <w:tcPr>
            <w:tcW w:w="1413" w:type="dxa"/>
            <w:shd w:val="clear" w:color="auto" w:fill="auto"/>
          </w:tcPr>
          <w:p w14:paraId="637EBADC" w14:textId="2CFDED9D" w:rsidR="00B37B82" w:rsidRDefault="004D0317" w:rsidP="007F7189">
            <w:pPr>
              <w:rPr>
                <w:rFonts w:eastAsia="等线"/>
              </w:rPr>
            </w:pPr>
            <w:r>
              <w:rPr>
                <w:rFonts w:eastAsia="等线"/>
              </w:rPr>
              <w:t>MediaTek</w:t>
            </w:r>
          </w:p>
        </w:tc>
        <w:tc>
          <w:tcPr>
            <w:tcW w:w="1815" w:type="dxa"/>
            <w:shd w:val="clear" w:color="auto" w:fill="auto"/>
          </w:tcPr>
          <w:p w14:paraId="0FD38422" w14:textId="171F607E" w:rsidR="00B37B82" w:rsidRDefault="004D0317" w:rsidP="007F7189">
            <w:pPr>
              <w:jc w:val="left"/>
              <w:rPr>
                <w:rFonts w:eastAsia="等线"/>
              </w:rPr>
            </w:pPr>
            <w:r>
              <w:rPr>
                <w:rFonts w:eastAsia="等线"/>
              </w:rPr>
              <w:t>Agree</w:t>
            </w:r>
          </w:p>
        </w:tc>
        <w:tc>
          <w:tcPr>
            <w:tcW w:w="6406" w:type="dxa"/>
            <w:shd w:val="clear" w:color="auto" w:fill="auto"/>
          </w:tcPr>
          <w:p w14:paraId="4080C9A5" w14:textId="77777777" w:rsidR="00B37B82" w:rsidRDefault="00B37B82" w:rsidP="007F7189">
            <w:pPr>
              <w:overflowPunct/>
              <w:autoSpaceDE/>
              <w:autoSpaceDN/>
              <w:adjustRightInd/>
              <w:spacing w:after="100"/>
              <w:jc w:val="left"/>
              <w:textAlignment w:val="auto"/>
              <w:rPr>
                <w:rFonts w:eastAsia="PMingLiU"/>
                <w:lang w:eastAsia="zh-TW"/>
              </w:rPr>
            </w:pPr>
          </w:p>
        </w:tc>
      </w:tr>
      <w:tr w:rsidR="00B37B82" w14:paraId="63D97903" w14:textId="77777777" w:rsidTr="007F7189">
        <w:tc>
          <w:tcPr>
            <w:tcW w:w="1413" w:type="dxa"/>
            <w:shd w:val="clear" w:color="auto" w:fill="auto"/>
          </w:tcPr>
          <w:p w14:paraId="39BEDE01" w14:textId="4067E7FD" w:rsidR="00B37B82" w:rsidRDefault="007F7189" w:rsidP="007F7189">
            <w:pPr>
              <w:rPr>
                <w:rFonts w:eastAsia="等线"/>
              </w:rPr>
            </w:pPr>
            <w:r>
              <w:rPr>
                <w:rFonts w:eastAsia="等线" w:hint="eastAsia"/>
              </w:rPr>
              <w:t>O</w:t>
            </w:r>
            <w:r>
              <w:rPr>
                <w:rFonts w:eastAsia="等线"/>
              </w:rPr>
              <w:t>PPO</w:t>
            </w:r>
          </w:p>
        </w:tc>
        <w:tc>
          <w:tcPr>
            <w:tcW w:w="1815" w:type="dxa"/>
            <w:shd w:val="clear" w:color="auto" w:fill="auto"/>
          </w:tcPr>
          <w:p w14:paraId="6A57A54D" w14:textId="32F9EB03" w:rsidR="00B37B82" w:rsidRDefault="007F7189" w:rsidP="007F7189">
            <w:pPr>
              <w:jc w:val="left"/>
              <w:rPr>
                <w:rFonts w:eastAsia="等线"/>
              </w:rPr>
            </w:pPr>
            <w:r>
              <w:rPr>
                <w:rFonts w:eastAsia="等线" w:hint="eastAsia"/>
              </w:rPr>
              <w:t>A</w:t>
            </w:r>
            <w:r>
              <w:rPr>
                <w:rFonts w:eastAsia="等线"/>
              </w:rPr>
              <w:t>gree</w:t>
            </w:r>
          </w:p>
        </w:tc>
        <w:tc>
          <w:tcPr>
            <w:tcW w:w="6406" w:type="dxa"/>
            <w:shd w:val="clear" w:color="auto" w:fill="auto"/>
          </w:tcPr>
          <w:p w14:paraId="3F6D6C1D" w14:textId="0376D912" w:rsidR="00B37B82" w:rsidRDefault="007F7189" w:rsidP="007F7189">
            <w:pPr>
              <w:overflowPunct/>
              <w:autoSpaceDE/>
              <w:autoSpaceDN/>
              <w:adjustRightInd/>
              <w:spacing w:after="180"/>
              <w:jc w:val="left"/>
              <w:textAlignment w:val="auto"/>
              <w:rPr>
                <w:rFonts w:eastAsia="等线"/>
              </w:rPr>
            </w:pPr>
            <w:r>
              <w:rPr>
                <w:rFonts w:eastAsia="等线"/>
              </w:rPr>
              <w:t xml:space="preserve">These have been agreed in NR NTN. We could follow NR conclusion. </w:t>
            </w:r>
          </w:p>
        </w:tc>
      </w:tr>
      <w:tr w:rsidR="00B02549" w14:paraId="49778178" w14:textId="77777777" w:rsidTr="007F7189">
        <w:tc>
          <w:tcPr>
            <w:tcW w:w="1413" w:type="dxa"/>
            <w:shd w:val="clear" w:color="auto" w:fill="auto"/>
          </w:tcPr>
          <w:p w14:paraId="2904582F" w14:textId="7DA7E31F"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26B7D2BA" w14:textId="2CC10E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51BE044" w14:textId="77777777" w:rsidR="00B02549" w:rsidRDefault="00B02549" w:rsidP="00B02549">
            <w:pPr>
              <w:rPr>
                <w:rFonts w:eastAsia="等线"/>
              </w:rPr>
            </w:pPr>
          </w:p>
        </w:tc>
      </w:tr>
      <w:tr w:rsidR="00B02549" w14:paraId="351DF64B" w14:textId="77777777" w:rsidTr="007F7189">
        <w:tc>
          <w:tcPr>
            <w:tcW w:w="1413" w:type="dxa"/>
            <w:shd w:val="clear" w:color="auto" w:fill="auto"/>
          </w:tcPr>
          <w:p w14:paraId="08AEC0AC" w14:textId="22D2DA8F" w:rsidR="00B02549" w:rsidRDefault="005A6C5B" w:rsidP="00B02549">
            <w:pPr>
              <w:rPr>
                <w:rFonts w:eastAsia="等线"/>
              </w:rPr>
            </w:pPr>
            <w:r>
              <w:rPr>
                <w:rFonts w:eastAsia="等线"/>
              </w:rPr>
              <w:lastRenderedPageBreak/>
              <w:t>Apple</w:t>
            </w:r>
          </w:p>
        </w:tc>
        <w:tc>
          <w:tcPr>
            <w:tcW w:w="1815" w:type="dxa"/>
            <w:shd w:val="clear" w:color="auto" w:fill="auto"/>
          </w:tcPr>
          <w:p w14:paraId="3322456D" w14:textId="6A13833F" w:rsidR="00B02549" w:rsidRDefault="005A6C5B" w:rsidP="00B02549">
            <w:pPr>
              <w:jc w:val="left"/>
              <w:rPr>
                <w:rFonts w:eastAsia="等线"/>
              </w:rPr>
            </w:pPr>
            <w:r>
              <w:rPr>
                <w:rFonts w:eastAsia="等线"/>
              </w:rPr>
              <w:t>Agree</w:t>
            </w:r>
          </w:p>
        </w:tc>
        <w:tc>
          <w:tcPr>
            <w:tcW w:w="6406" w:type="dxa"/>
            <w:shd w:val="clear" w:color="auto" w:fill="auto"/>
          </w:tcPr>
          <w:p w14:paraId="44CE3041" w14:textId="77777777" w:rsidR="00B02549" w:rsidRPr="007F7189" w:rsidRDefault="00B02549" w:rsidP="00B02549">
            <w:pPr>
              <w:overflowPunct/>
              <w:autoSpaceDE/>
              <w:autoSpaceDN/>
              <w:adjustRightInd/>
              <w:spacing w:after="180"/>
              <w:jc w:val="left"/>
              <w:textAlignment w:val="auto"/>
              <w:rPr>
                <w:rFonts w:eastAsia="等线"/>
              </w:rPr>
            </w:pPr>
          </w:p>
        </w:tc>
      </w:tr>
      <w:tr w:rsidR="00DD1589" w14:paraId="2D7768E7" w14:textId="77777777" w:rsidTr="007F7189">
        <w:tc>
          <w:tcPr>
            <w:tcW w:w="1413" w:type="dxa"/>
            <w:shd w:val="clear" w:color="auto" w:fill="auto"/>
          </w:tcPr>
          <w:p w14:paraId="597E7C6D" w14:textId="58A319D7"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647851FD" w14:textId="0423254D"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76EE426E" w14:textId="77777777" w:rsidR="00DD1589" w:rsidRDefault="00DD1589" w:rsidP="00DD1589">
            <w:pPr>
              <w:overflowPunct/>
              <w:autoSpaceDE/>
              <w:autoSpaceDN/>
              <w:adjustRightInd/>
              <w:spacing w:after="180"/>
              <w:jc w:val="left"/>
              <w:textAlignment w:val="auto"/>
              <w:rPr>
                <w:rFonts w:eastAsia="等线"/>
              </w:rPr>
            </w:pPr>
          </w:p>
        </w:tc>
      </w:tr>
      <w:tr w:rsidR="002A313F" w14:paraId="0B0A6529" w14:textId="77777777" w:rsidTr="007F7189">
        <w:tc>
          <w:tcPr>
            <w:tcW w:w="1413" w:type="dxa"/>
            <w:shd w:val="clear" w:color="auto" w:fill="auto"/>
          </w:tcPr>
          <w:p w14:paraId="590031F8" w14:textId="29946A2D"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789DEF1" w14:textId="3DBA0176" w:rsidR="002A313F" w:rsidRDefault="002A313F" w:rsidP="002A313F">
            <w:pPr>
              <w:jc w:val="left"/>
              <w:rPr>
                <w:rFonts w:eastAsia="等线"/>
              </w:rPr>
            </w:pPr>
            <w:r>
              <w:rPr>
                <w:rFonts w:eastAsia="Malgun Gothic"/>
                <w:lang w:eastAsia="ko-KR"/>
              </w:rPr>
              <w:t>Agree</w:t>
            </w:r>
          </w:p>
        </w:tc>
        <w:tc>
          <w:tcPr>
            <w:tcW w:w="6406" w:type="dxa"/>
            <w:shd w:val="clear" w:color="auto" w:fill="auto"/>
          </w:tcPr>
          <w:p w14:paraId="7F3ABA4F" w14:textId="77777777" w:rsidR="002A313F" w:rsidRDefault="002A313F" w:rsidP="002A313F">
            <w:pPr>
              <w:overflowPunct/>
              <w:autoSpaceDE/>
              <w:autoSpaceDN/>
              <w:adjustRightInd/>
              <w:spacing w:after="180"/>
              <w:jc w:val="left"/>
              <w:textAlignment w:val="auto"/>
              <w:rPr>
                <w:rFonts w:eastAsia="等线"/>
              </w:rPr>
            </w:pPr>
          </w:p>
        </w:tc>
      </w:tr>
      <w:tr w:rsidR="00CF07D0" w14:paraId="3705956C" w14:textId="77777777" w:rsidTr="007F7189">
        <w:tc>
          <w:tcPr>
            <w:tcW w:w="1413" w:type="dxa"/>
            <w:shd w:val="clear" w:color="auto" w:fill="auto"/>
          </w:tcPr>
          <w:p w14:paraId="3F0A6043" w14:textId="33DCD41A" w:rsidR="00CF07D0" w:rsidRDefault="00CF07D0" w:rsidP="00CF07D0">
            <w:pPr>
              <w:rPr>
                <w:rFonts w:eastAsia="Malgun Gothic"/>
                <w:lang w:eastAsia="ko-KR"/>
              </w:rPr>
            </w:pPr>
            <w:r>
              <w:rPr>
                <w:rFonts w:eastAsia="Malgun Gothic"/>
                <w:lang w:eastAsia="ko-KR"/>
              </w:rPr>
              <w:t>Nokia</w:t>
            </w:r>
          </w:p>
        </w:tc>
        <w:tc>
          <w:tcPr>
            <w:tcW w:w="1815" w:type="dxa"/>
            <w:shd w:val="clear" w:color="auto" w:fill="auto"/>
          </w:tcPr>
          <w:p w14:paraId="0C1BD198" w14:textId="39C1C1C7" w:rsidR="00CF07D0" w:rsidRDefault="00CF07D0" w:rsidP="00CF07D0">
            <w:pPr>
              <w:jc w:val="left"/>
              <w:rPr>
                <w:rFonts w:eastAsia="Malgun Gothic"/>
                <w:lang w:eastAsia="ko-KR"/>
              </w:rPr>
            </w:pPr>
            <w:r>
              <w:rPr>
                <w:rFonts w:eastAsia="Malgun Gothic"/>
                <w:lang w:eastAsia="ko-KR"/>
              </w:rPr>
              <w:t>Agree</w:t>
            </w:r>
          </w:p>
        </w:tc>
        <w:tc>
          <w:tcPr>
            <w:tcW w:w="6406" w:type="dxa"/>
            <w:shd w:val="clear" w:color="auto" w:fill="auto"/>
          </w:tcPr>
          <w:p w14:paraId="2244733C" w14:textId="77777777" w:rsidR="00CF07D0" w:rsidRDefault="00CF07D0" w:rsidP="00CF07D0">
            <w:pPr>
              <w:overflowPunct/>
              <w:autoSpaceDE/>
              <w:autoSpaceDN/>
              <w:adjustRightInd/>
              <w:spacing w:after="180"/>
              <w:jc w:val="left"/>
              <w:textAlignment w:val="auto"/>
              <w:rPr>
                <w:rFonts w:eastAsia="等线"/>
              </w:rPr>
            </w:pPr>
          </w:p>
        </w:tc>
      </w:tr>
      <w:tr w:rsidR="00802E51" w14:paraId="0C1AA4EA" w14:textId="77777777" w:rsidTr="007F7189">
        <w:tc>
          <w:tcPr>
            <w:tcW w:w="1413" w:type="dxa"/>
            <w:shd w:val="clear" w:color="auto" w:fill="auto"/>
          </w:tcPr>
          <w:p w14:paraId="029F4ED9" w14:textId="3C8BC141"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4A097E6" w14:textId="5881A1CB"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0FF02DD3" w14:textId="77777777" w:rsidR="00802E51" w:rsidRDefault="00802E51" w:rsidP="00802E51">
            <w:pPr>
              <w:overflowPunct/>
              <w:autoSpaceDE/>
              <w:autoSpaceDN/>
              <w:adjustRightInd/>
              <w:spacing w:after="180"/>
              <w:jc w:val="left"/>
              <w:textAlignment w:val="auto"/>
              <w:rPr>
                <w:rFonts w:eastAsia="等线"/>
              </w:rPr>
            </w:pPr>
          </w:p>
        </w:tc>
      </w:tr>
      <w:tr w:rsidR="00EB3BBC" w14:paraId="503EB328" w14:textId="77777777" w:rsidTr="007F7189">
        <w:tc>
          <w:tcPr>
            <w:tcW w:w="1413" w:type="dxa"/>
            <w:shd w:val="clear" w:color="auto" w:fill="auto"/>
          </w:tcPr>
          <w:p w14:paraId="385A5225" w14:textId="657C30E9" w:rsidR="00EB3BBC" w:rsidRDefault="00EB3BBC" w:rsidP="00802E51">
            <w:pPr>
              <w:rPr>
                <w:rFonts w:eastAsiaTheme="minorEastAsia"/>
              </w:rPr>
            </w:pPr>
            <w:r>
              <w:rPr>
                <w:rFonts w:eastAsiaTheme="minorEastAsia"/>
              </w:rPr>
              <w:t>NEC</w:t>
            </w:r>
          </w:p>
        </w:tc>
        <w:tc>
          <w:tcPr>
            <w:tcW w:w="1815" w:type="dxa"/>
            <w:shd w:val="clear" w:color="auto" w:fill="auto"/>
          </w:tcPr>
          <w:p w14:paraId="7C0E35E0" w14:textId="52AFBBCE" w:rsidR="00EB3BBC" w:rsidRDefault="00EB3BBC" w:rsidP="00802E51">
            <w:pPr>
              <w:jc w:val="left"/>
              <w:rPr>
                <w:rFonts w:eastAsiaTheme="minorEastAsia"/>
              </w:rPr>
            </w:pPr>
            <w:r>
              <w:rPr>
                <w:rFonts w:eastAsiaTheme="minorEastAsia"/>
              </w:rPr>
              <w:t>agree</w:t>
            </w:r>
          </w:p>
        </w:tc>
        <w:tc>
          <w:tcPr>
            <w:tcW w:w="6406" w:type="dxa"/>
            <w:shd w:val="clear" w:color="auto" w:fill="auto"/>
          </w:tcPr>
          <w:p w14:paraId="4835BA73" w14:textId="77777777" w:rsidR="00EB3BBC" w:rsidRDefault="00EB3BBC" w:rsidP="00802E51">
            <w:pPr>
              <w:overflowPunct/>
              <w:autoSpaceDE/>
              <w:autoSpaceDN/>
              <w:adjustRightInd/>
              <w:spacing w:after="180"/>
              <w:jc w:val="left"/>
              <w:textAlignment w:val="auto"/>
              <w:rPr>
                <w:rFonts w:eastAsia="等线"/>
              </w:rPr>
            </w:pPr>
          </w:p>
        </w:tc>
      </w:tr>
      <w:tr w:rsidR="002A5DE7" w14:paraId="69CF6D6B" w14:textId="77777777" w:rsidTr="007F7189">
        <w:tc>
          <w:tcPr>
            <w:tcW w:w="1413" w:type="dxa"/>
            <w:shd w:val="clear" w:color="auto" w:fill="auto"/>
          </w:tcPr>
          <w:p w14:paraId="6180C9DC" w14:textId="0D1BBADF" w:rsidR="002A5DE7" w:rsidRDefault="002A5DE7" w:rsidP="00802E51">
            <w:pPr>
              <w:rPr>
                <w:rFonts w:eastAsiaTheme="minorEastAsia"/>
              </w:rPr>
            </w:pPr>
            <w:r>
              <w:rPr>
                <w:rFonts w:eastAsiaTheme="minorEastAsia" w:hint="eastAsia"/>
              </w:rPr>
              <w:t>ZTE</w:t>
            </w:r>
          </w:p>
        </w:tc>
        <w:tc>
          <w:tcPr>
            <w:tcW w:w="1815" w:type="dxa"/>
            <w:shd w:val="clear" w:color="auto" w:fill="auto"/>
          </w:tcPr>
          <w:p w14:paraId="24CCE00E" w14:textId="28652709" w:rsidR="002A5DE7" w:rsidRDefault="002A5DE7" w:rsidP="00802E51">
            <w:pPr>
              <w:jc w:val="left"/>
              <w:rPr>
                <w:rFonts w:eastAsiaTheme="minorEastAsia"/>
              </w:rPr>
            </w:pPr>
            <w:r>
              <w:rPr>
                <w:rFonts w:eastAsiaTheme="minorEastAsia" w:hint="eastAsia"/>
              </w:rPr>
              <w:t>Agree</w:t>
            </w:r>
          </w:p>
        </w:tc>
        <w:tc>
          <w:tcPr>
            <w:tcW w:w="6406" w:type="dxa"/>
            <w:shd w:val="clear" w:color="auto" w:fill="auto"/>
          </w:tcPr>
          <w:p w14:paraId="62BC3879" w14:textId="77777777" w:rsidR="002A5DE7" w:rsidRDefault="002A5DE7" w:rsidP="00802E51">
            <w:pPr>
              <w:overflowPunct/>
              <w:autoSpaceDE/>
              <w:autoSpaceDN/>
              <w:adjustRightInd/>
              <w:spacing w:after="180"/>
              <w:jc w:val="left"/>
              <w:textAlignment w:val="auto"/>
              <w:rPr>
                <w:rFonts w:eastAsia="等线"/>
              </w:rPr>
            </w:pPr>
          </w:p>
        </w:tc>
      </w:tr>
      <w:tr w:rsidR="008711C1" w14:paraId="5B705C11" w14:textId="77777777" w:rsidTr="007F7189">
        <w:tc>
          <w:tcPr>
            <w:tcW w:w="1413" w:type="dxa"/>
            <w:shd w:val="clear" w:color="auto" w:fill="auto"/>
          </w:tcPr>
          <w:p w14:paraId="6028A718" w14:textId="5338E3E1" w:rsidR="008711C1" w:rsidRDefault="008711C1" w:rsidP="00802E51">
            <w:pPr>
              <w:rPr>
                <w:rFonts w:eastAsiaTheme="minorEastAsia"/>
              </w:rPr>
            </w:pPr>
            <w:r>
              <w:rPr>
                <w:rFonts w:eastAsiaTheme="minorEastAsia"/>
              </w:rPr>
              <w:t>Qualcomm</w:t>
            </w:r>
          </w:p>
        </w:tc>
        <w:tc>
          <w:tcPr>
            <w:tcW w:w="1815" w:type="dxa"/>
            <w:shd w:val="clear" w:color="auto" w:fill="auto"/>
          </w:tcPr>
          <w:p w14:paraId="129F317E" w14:textId="737C15D6" w:rsidR="008711C1" w:rsidRDefault="008711C1" w:rsidP="00802E51">
            <w:pPr>
              <w:jc w:val="left"/>
              <w:rPr>
                <w:rFonts w:eastAsiaTheme="minorEastAsia"/>
              </w:rPr>
            </w:pPr>
            <w:r>
              <w:rPr>
                <w:rFonts w:eastAsiaTheme="minorEastAsia"/>
              </w:rPr>
              <w:t>Agree</w:t>
            </w:r>
          </w:p>
        </w:tc>
        <w:tc>
          <w:tcPr>
            <w:tcW w:w="6406" w:type="dxa"/>
            <w:shd w:val="clear" w:color="auto" w:fill="auto"/>
          </w:tcPr>
          <w:p w14:paraId="003A6639" w14:textId="77777777" w:rsidR="008711C1" w:rsidRDefault="008711C1" w:rsidP="00802E51">
            <w:pPr>
              <w:overflowPunct/>
              <w:autoSpaceDE/>
              <w:autoSpaceDN/>
              <w:adjustRightInd/>
              <w:spacing w:after="180"/>
              <w:jc w:val="left"/>
              <w:textAlignment w:val="auto"/>
              <w:rPr>
                <w:rFonts w:eastAsia="等线"/>
              </w:rPr>
            </w:pPr>
          </w:p>
        </w:tc>
      </w:tr>
      <w:tr w:rsidR="00233A57" w14:paraId="4D0F2FB7" w14:textId="77777777" w:rsidTr="007F7189">
        <w:tc>
          <w:tcPr>
            <w:tcW w:w="1413" w:type="dxa"/>
            <w:shd w:val="clear" w:color="auto" w:fill="auto"/>
          </w:tcPr>
          <w:p w14:paraId="3E215623" w14:textId="32924B03" w:rsidR="00233A57" w:rsidRDefault="00233A57" w:rsidP="00802E51">
            <w:pPr>
              <w:rPr>
                <w:rFonts w:eastAsiaTheme="minorEastAsia"/>
              </w:rPr>
            </w:pPr>
            <w:r>
              <w:rPr>
                <w:rFonts w:eastAsiaTheme="minorEastAsia"/>
              </w:rPr>
              <w:t>Sequans</w:t>
            </w:r>
          </w:p>
        </w:tc>
        <w:tc>
          <w:tcPr>
            <w:tcW w:w="1815" w:type="dxa"/>
            <w:shd w:val="clear" w:color="auto" w:fill="auto"/>
          </w:tcPr>
          <w:p w14:paraId="1FF23FB4" w14:textId="7A8ECEEF" w:rsidR="00233A57" w:rsidRDefault="00233A57" w:rsidP="00802E51">
            <w:pPr>
              <w:jc w:val="left"/>
              <w:rPr>
                <w:rFonts w:eastAsiaTheme="minorEastAsia"/>
              </w:rPr>
            </w:pPr>
            <w:r>
              <w:rPr>
                <w:rFonts w:eastAsiaTheme="minorEastAsia"/>
              </w:rPr>
              <w:t>Agree</w:t>
            </w:r>
          </w:p>
        </w:tc>
        <w:tc>
          <w:tcPr>
            <w:tcW w:w="6406" w:type="dxa"/>
            <w:shd w:val="clear" w:color="auto" w:fill="auto"/>
          </w:tcPr>
          <w:p w14:paraId="2B829EB4" w14:textId="77777777" w:rsidR="00233A57" w:rsidRDefault="00233A57" w:rsidP="00802E51">
            <w:pPr>
              <w:overflowPunct/>
              <w:autoSpaceDE/>
              <w:autoSpaceDN/>
              <w:adjustRightInd/>
              <w:spacing w:after="180"/>
              <w:jc w:val="left"/>
              <w:textAlignment w:val="auto"/>
              <w:rPr>
                <w:rFonts w:eastAsia="等线"/>
              </w:rPr>
            </w:pPr>
          </w:p>
        </w:tc>
      </w:tr>
      <w:tr w:rsidR="001B400E" w14:paraId="0CB098C8" w14:textId="77777777" w:rsidTr="007F7189">
        <w:tc>
          <w:tcPr>
            <w:tcW w:w="1413" w:type="dxa"/>
            <w:shd w:val="clear" w:color="auto" w:fill="auto"/>
          </w:tcPr>
          <w:p w14:paraId="2353BF06" w14:textId="035CF4FB" w:rsidR="001B400E" w:rsidRDefault="001B400E" w:rsidP="001B400E">
            <w:pPr>
              <w:rPr>
                <w:rFonts w:eastAsiaTheme="minorEastAsia"/>
              </w:rPr>
            </w:pPr>
            <w:r>
              <w:rPr>
                <w:rFonts w:eastAsiaTheme="minorEastAsia"/>
              </w:rPr>
              <w:t>Ericsson</w:t>
            </w:r>
          </w:p>
        </w:tc>
        <w:tc>
          <w:tcPr>
            <w:tcW w:w="1815" w:type="dxa"/>
            <w:shd w:val="clear" w:color="auto" w:fill="auto"/>
          </w:tcPr>
          <w:p w14:paraId="5ED413F5" w14:textId="202F048C" w:rsidR="001B400E" w:rsidRDefault="001B400E" w:rsidP="001B400E">
            <w:pPr>
              <w:jc w:val="left"/>
              <w:rPr>
                <w:rFonts w:eastAsiaTheme="minorEastAsia"/>
              </w:rPr>
            </w:pPr>
            <w:r>
              <w:rPr>
                <w:rFonts w:eastAsiaTheme="minorEastAsia"/>
              </w:rPr>
              <w:t>Agree</w:t>
            </w:r>
          </w:p>
        </w:tc>
        <w:tc>
          <w:tcPr>
            <w:tcW w:w="6406" w:type="dxa"/>
            <w:shd w:val="clear" w:color="auto" w:fill="auto"/>
          </w:tcPr>
          <w:p w14:paraId="090E827D" w14:textId="77777777" w:rsidR="001B400E" w:rsidRDefault="001B400E" w:rsidP="001B400E">
            <w:pPr>
              <w:overflowPunct/>
              <w:autoSpaceDE/>
              <w:autoSpaceDN/>
              <w:adjustRightInd/>
              <w:spacing w:after="180"/>
              <w:jc w:val="left"/>
              <w:textAlignment w:val="auto"/>
              <w:rPr>
                <w:rFonts w:eastAsia="等线"/>
              </w:rPr>
            </w:pPr>
          </w:p>
        </w:tc>
      </w:tr>
    </w:tbl>
    <w:p w14:paraId="3B057AF6" w14:textId="3C7D3BAB" w:rsidR="00282191" w:rsidRDefault="00282191">
      <w:pPr>
        <w:rPr>
          <w:sz w:val="21"/>
          <w:szCs w:val="21"/>
        </w:rPr>
      </w:pPr>
    </w:p>
    <w:p w14:paraId="124BB85A" w14:textId="77777777" w:rsidR="00231C91" w:rsidRPr="00FF5BAF" w:rsidRDefault="00231C91" w:rsidP="00231C91">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7DEC1714" w14:textId="01604853" w:rsidR="00231C91" w:rsidRDefault="00231C91" w:rsidP="00231C91">
      <w:pPr>
        <w:rPr>
          <w:color w:val="0070C0"/>
        </w:rPr>
      </w:pPr>
      <w:r>
        <w:rPr>
          <w:color w:val="0070C0"/>
        </w:rPr>
        <w:t>All companies agree.</w:t>
      </w:r>
    </w:p>
    <w:p w14:paraId="5D3C3871" w14:textId="7D69313A" w:rsidR="00231C91" w:rsidRPr="00231C91" w:rsidRDefault="00231C91" w:rsidP="00231C91">
      <w:pPr>
        <w:rPr>
          <w:b/>
          <w:color w:val="0070C0"/>
        </w:rPr>
      </w:pPr>
      <w:r w:rsidRPr="00231C91">
        <w:rPr>
          <w:b/>
          <w:color w:val="0070C0"/>
        </w:rPr>
        <w:t xml:space="preserve">Proposal </w:t>
      </w:r>
      <w:r>
        <w:rPr>
          <w:b/>
          <w:color w:val="0070C0"/>
        </w:rPr>
        <w:t>4</w:t>
      </w:r>
      <w:r w:rsidR="00E622CE">
        <w:rPr>
          <w:b/>
          <w:color w:val="0070C0"/>
        </w:rPr>
        <w:t>a</w:t>
      </w:r>
      <w:r w:rsidRPr="00231C91">
        <w:rPr>
          <w:b/>
          <w:color w:val="0070C0"/>
        </w:rPr>
        <w:t>: (</w:t>
      </w:r>
      <w:r>
        <w:rPr>
          <w:b/>
          <w:color w:val="0070C0"/>
        </w:rPr>
        <w:t>13</w:t>
      </w:r>
      <w:r w:rsidRPr="00231C91">
        <w:rPr>
          <w:b/>
          <w:color w:val="0070C0"/>
        </w:rPr>
        <w:t>/</w:t>
      </w:r>
      <w:r>
        <w:rPr>
          <w:b/>
          <w:color w:val="0070C0"/>
        </w:rPr>
        <w:t>13</w:t>
      </w:r>
      <w:r w:rsidRPr="00231C91">
        <w:rPr>
          <w:b/>
          <w:color w:val="0070C0"/>
        </w:rPr>
        <w:t>) During RA procedure for RRC re-establishment procedure, the UE should trigger TA report if an indication is broadcasted by the target cell’s SI. (</w:t>
      </w:r>
      <w:r w:rsidRPr="00231C91">
        <w:rPr>
          <w:b/>
          <w:color w:val="0070C0"/>
          <w:highlight w:val="yellow"/>
        </w:rPr>
        <w:t>aligned with NR NTN</w:t>
      </w:r>
      <w:r w:rsidRPr="00231C91">
        <w:rPr>
          <w:b/>
          <w:color w:val="0070C0"/>
        </w:rPr>
        <w:t>)</w:t>
      </w:r>
    </w:p>
    <w:p w14:paraId="69F90BEF" w14:textId="4D71256E" w:rsidR="00231C91" w:rsidRPr="00231C91" w:rsidRDefault="00231C91" w:rsidP="00231C91">
      <w:pPr>
        <w:rPr>
          <w:b/>
          <w:color w:val="0070C0"/>
        </w:rPr>
      </w:pPr>
      <w:r w:rsidRPr="00231C91">
        <w:rPr>
          <w:b/>
          <w:color w:val="0070C0"/>
        </w:rPr>
        <w:t xml:space="preserve">Proposal </w:t>
      </w:r>
      <w:r w:rsidR="00E622CE">
        <w:rPr>
          <w:b/>
          <w:color w:val="0070C0"/>
        </w:rPr>
        <w:t>4b</w:t>
      </w:r>
      <w:r w:rsidRPr="00231C91">
        <w:rPr>
          <w:b/>
          <w:color w:val="0070C0"/>
        </w:rPr>
        <w:t>: (</w:t>
      </w:r>
      <w:r>
        <w:rPr>
          <w:b/>
          <w:color w:val="0070C0"/>
        </w:rPr>
        <w:t>13</w:t>
      </w:r>
      <w:r w:rsidRPr="00231C91">
        <w:rPr>
          <w:b/>
          <w:color w:val="0070C0"/>
        </w:rPr>
        <w:t>/</w:t>
      </w:r>
      <w:r>
        <w:rPr>
          <w:b/>
          <w:color w:val="0070C0"/>
        </w:rPr>
        <w:t>13</w:t>
      </w:r>
      <w:r w:rsidRPr="00231C91">
        <w:rPr>
          <w:b/>
          <w:color w:val="0070C0"/>
        </w:rPr>
        <w:t>) During RA procedure for handover, the UE should trigger TA report if the target cell indicates this in the handover command. (</w:t>
      </w:r>
      <w:r w:rsidRPr="00231C91">
        <w:rPr>
          <w:b/>
          <w:color w:val="0070C0"/>
          <w:highlight w:val="yellow"/>
        </w:rPr>
        <w:t>aligned with NR NTN</w:t>
      </w:r>
      <w:r w:rsidRPr="00231C91">
        <w:rPr>
          <w:b/>
          <w:color w:val="0070C0"/>
        </w:rPr>
        <w:t>)</w:t>
      </w:r>
    </w:p>
    <w:p w14:paraId="6AA711EE" w14:textId="77777777" w:rsidR="00231C91" w:rsidRPr="00282191" w:rsidRDefault="00231C91" w:rsidP="00231C91">
      <w:pPr>
        <w:rPr>
          <w:sz w:val="21"/>
          <w:szCs w:val="21"/>
        </w:rPr>
      </w:pPr>
    </w:p>
    <w:p w14:paraId="7A256814" w14:textId="00245C66" w:rsidR="002326C2" w:rsidRDefault="00D46FCC">
      <w:pPr>
        <w:rPr>
          <w:lang w:val="en-US"/>
        </w:rPr>
      </w:pPr>
      <w:r>
        <w:rPr>
          <w:lang w:val="en-US"/>
        </w:rPr>
        <w:t xml:space="preserve">Other than re-establishment and handover procedure, there seems no value to have extra control of TA reporting by checking enable/disable indication since network can have UE-specific TA reporting event configuration to control TA reporting in connected mode. </w:t>
      </w:r>
      <w:r w:rsidR="00655178">
        <w:rPr>
          <w:lang w:val="en-US"/>
        </w:rPr>
        <w:t xml:space="preserve">16 out of 17 companies supported </w:t>
      </w:r>
      <w:proofErr w:type="gramStart"/>
      <w:r w:rsidR="00655178">
        <w:rPr>
          <w:lang w:val="en-US"/>
        </w:rPr>
        <w:t>this views</w:t>
      </w:r>
      <w:proofErr w:type="gramEnd"/>
      <w:r w:rsidR="00655178">
        <w:rPr>
          <w:lang w:val="en-US"/>
        </w:rPr>
        <w:t xml:space="preserve"> during pre-discussions.</w:t>
      </w:r>
    </w:p>
    <w:tbl>
      <w:tblPr>
        <w:tblStyle w:val="af2"/>
        <w:tblW w:w="0" w:type="auto"/>
        <w:tblLook w:val="04A0" w:firstRow="1" w:lastRow="0" w:firstColumn="1" w:lastColumn="0" w:noHBand="0" w:noVBand="1"/>
      </w:tblPr>
      <w:tblGrid>
        <w:gridCol w:w="9629"/>
      </w:tblGrid>
      <w:tr w:rsidR="00655178" w14:paraId="0F31A2AD" w14:textId="77777777" w:rsidTr="00655178">
        <w:tc>
          <w:tcPr>
            <w:tcW w:w="9629" w:type="dxa"/>
          </w:tcPr>
          <w:p w14:paraId="58B4125F" w14:textId="26DAB826" w:rsidR="00655178" w:rsidRPr="00655178" w:rsidRDefault="00655178">
            <w:pPr>
              <w:rPr>
                <w:b/>
              </w:rPr>
            </w:pPr>
            <w:r w:rsidRPr="00E412FC">
              <w:rPr>
                <w:b/>
              </w:rPr>
              <w:t>Proposal 10: (16/17) Other than re-establishment and handover procedure, TA reporting in connected mode is not controlled by enabling/disabling indication in SI.</w:t>
            </w:r>
            <w:r>
              <w:rPr>
                <w:b/>
              </w:rPr>
              <w:t xml:space="preserve"> </w:t>
            </w:r>
            <w:r w:rsidRPr="00E412FC">
              <w:rPr>
                <w:b/>
              </w:rPr>
              <w:t>(</w:t>
            </w:r>
            <w:r>
              <w:rPr>
                <w:b/>
                <w:highlight w:val="yellow"/>
              </w:rPr>
              <w:t>IoT NTN/NR NTN common</w:t>
            </w:r>
            <w:r w:rsidRPr="00E412FC">
              <w:rPr>
                <w:b/>
              </w:rPr>
              <w:t>)</w:t>
            </w:r>
          </w:p>
        </w:tc>
      </w:tr>
    </w:tbl>
    <w:p w14:paraId="0DF95ABF" w14:textId="77777777" w:rsidR="00655178" w:rsidRDefault="00655178">
      <w:pPr>
        <w:rPr>
          <w:lang w:val="en-US"/>
        </w:rPr>
      </w:pPr>
    </w:p>
    <w:p w14:paraId="7A256815" w14:textId="42280371" w:rsidR="002326C2" w:rsidRDefault="00D46FCC">
      <w:pPr>
        <w:spacing w:beforeLines="50" w:before="156" w:afterLines="50" w:after="156"/>
        <w:rPr>
          <w:b/>
        </w:rPr>
      </w:pPr>
      <w:r>
        <w:rPr>
          <w:b/>
        </w:rPr>
        <w:t xml:space="preserve">Question </w:t>
      </w:r>
      <w:r w:rsidR="00713A70">
        <w:rPr>
          <w:b/>
        </w:rPr>
        <w:t>5</w:t>
      </w:r>
      <w:r>
        <w:rPr>
          <w:b/>
        </w:rPr>
        <w:t xml:space="preserve">: Do companies agree </w:t>
      </w:r>
      <w:r w:rsidR="00655178">
        <w:rPr>
          <w:b/>
        </w:rPr>
        <w:t>to P10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655178" w14:paraId="4F36A73B" w14:textId="77777777" w:rsidTr="007F7189">
        <w:tc>
          <w:tcPr>
            <w:tcW w:w="1413" w:type="dxa"/>
            <w:shd w:val="clear" w:color="auto" w:fill="E7E6E6"/>
          </w:tcPr>
          <w:p w14:paraId="7C7DE92E" w14:textId="77777777" w:rsidR="00655178" w:rsidRDefault="00655178" w:rsidP="007F7189">
            <w:pPr>
              <w:jc w:val="center"/>
              <w:rPr>
                <w:b/>
                <w:lang w:eastAsia="sv-SE"/>
              </w:rPr>
            </w:pPr>
            <w:r>
              <w:rPr>
                <w:b/>
                <w:lang w:eastAsia="sv-SE"/>
              </w:rPr>
              <w:t>Company</w:t>
            </w:r>
          </w:p>
        </w:tc>
        <w:tc>
          <w:tcPr>
            <w:tcW w:w="1815" w:type="dxa"/>
            <w:shd w:val="clear" w:color="auto" w:fill="E7E6E6"/>
          </w:tcPr>
          <w:p w14:paraId="05677730" w14:textId="77777777" w:rsidR="00655178" w:rsidRDefault="00655178" w:rsidP="007F7189">
            <w:pPr>
              <w:jc w:val="center"/>
              <w:rPr>
                <w:b/>
                <w:lang w:eastAsia="sv-SE"/>
              </w:rPr>
            </w:pPr>
            <w:r>
              <w:rPr>
                <w:b/>
              </w:rPr>
              <w:t>A</w:t>
            </w:r>
            <w:r>
              <w:rPr>
                <w:rFonts w:hint="eastAsia"/>
                <w:b/>
              </w:rPr>
              <w:t>gree</w:t>
            </w:r>
            <w:r>
              <w:rPr>
                <w:b/>
              </w:rPr>
              <w:t>/Disagree</w:t>
            </w:r>
          </w:p>
        </w:tc>
        <w:tc>
          <w:tcPr>
            <w:tcW w:w="6406" w:type="dxa"/>
            <w:shd w:val="clear" w:color="auto" w:fill="E7E6E6"/>
          </w:tcPr>
          <w:p w14:paraId="6D541F03" w14:textId="77777777" w:rsidR="00655178" w:rsidRDefault="00655178" w:rsidP="007F7189">
            <w:pPr>
              <w:jc w:val="center"/>
              <w:rPr>
                <w:b/>
                <w:lang w:eastAsia="sv-SE"/>
              </w:rPr>
            </w:pPr>
            <w:r>
              <w:rPr>
                <w:b/>
                <w:lang w:eastAsia="sv-SE"/>
              </w:rPr>
              <w:t>Additional comments</w:t>
            </w:r>
          </w:p>
        </w:tc>
      </w:tr>
      <w:tr w:rsidR="00655178" w14:paraId="188C95E9" w14:textId="77777777" w:rsidTr="007F7189">
        <w:tc>
          <w:tcPr>
            <w:tcW w:w="1413" w:type="dxa"/>
            <w:shd w:val="clear" w:color="auto" w:fill="auto"/>
          </w:tcPr>
          <w:p w14:paraId="7EBA670F" w14:textId="799291D9" w:rsidR="00655178" w:rsidRDefault="004D0317" w:rsidP="007F7189">
            <w:pPr>
              <w:rPr>
                <w:rFonts w:eastAsia="等线"/>
              </w:rPr>
            </w:pPr>
            <w:r>
              <w:rPr>
                <w:rFonts w:eastAsia="等线"/>
              </w:rPr>
              <w:t>MediaTek</w:t>
            </w:r>
          </w:p>
        </w:tc>
        <w:tc>
          <w:tcPr>
            <w:tcW w:w="1815" w:type="dxa"/>
            <w:shd w:val="clear" w:color="auto" w:fill="auto"/>
          </w:tcPr>
          <w:p w14:paraId="5010A87A" w14:textId="697B0A38" w:rsidR="00655178" w:rsidRDefault="004D0317" w:rsidP="007F7189">
            <w:pPr>
              <w:jc w:val="left"/>
              <w:rPr>
                <w:rFonts w:eastAsia="等线"/>
              </w:rPr>
            </w:pPr>
            <w:r>
              <w:rPr>
                <w:rFonts w:eastAsia="等线"/>
              </w:rPr>
              <w:t>Agree</w:t>
            </w:r>
          </w:p>
        </w:tc>
        <w:tc>
          <w:tcPr>
            <w:tcW w:w="6406" w:type="dxa"/>
            <w:shd w:val="clear" w:color="auto" w:fill="auto"/>
          </w:tcPr>
          <w:p w14:paraId="2A1C3E3E" w14:textId="77777777" w:rsidR="00655178" w:rsidRDefault="00655178" w:rsidP="007F7189">
            <w:pPr>
              <w:overflowPunct/>
              <w:autoSpaceDE/>
              <w:autoSpaceDN/>
              <w:adjustRightInd/>
              <w:spacing w:after="100"/>
              <w:jc w:val="left"/>
              <w:textAlignment w:val="auto"/>
              <w:rPr>
                <w:rFonts w:eastAsia="PMingLiU"/>
                <w:lang w:eastAsia="zh-TW"/>
              </w:rPr>
            </w:pPr>
          </w:p>
        </w:tc>
      </w:tr>
      <w:tr w:rsidR="00655178" w14:paraId="645123E3" w14:textId="77777777" w:rsidTr="007F7189">
        <w:tc>
          <w:tcPr>
            <w:tcW w:w="1413" w:type="dxa"/>
            <w:shd w:val="clear" w:color="auto" w:fill="auto"/>
          </w:tcPr>
          <w:p w14:paraId="645FC6C3" w14:textId="1F675C33" w:rsidR="00655178" w:rsidRDefault="007F7189" w:rsidP="007F7189">
            <w:pPr>
              <w:rPr>
                <w:rFonts w:eastAsia="等线"/>
              </w:rPr>
            </w:pPr>
            <w:r>
              <w:rPr>
                <w:rFonts w:eastAsia="等线" w:hint="eastAsia"/>
              </w:rPr>
              <w:t>O</w:t>
            </w:r>
            <w:r>
              <w:rPr>
                <w:rFonts w:eastAsia="等线"/>
              </w:rPr>
              <w:t>PPO</w:t>
            </w:r>
          </w:p>
        </w:tc>
        <w:tc>
          <w:tcPr>
            <w:tcW w:w="1815" w:type="dxa"/>
            <w:shd w:val="clear" w:color="auto" w:fill="auto"/>
          </w:tcPr>
          <w:p w14:paraId="49590CBE" w14:textId="0513C3DA" w:rsidR="00655178" w:rsidRDefault="007F7189" w:rsidP="007F7189">
            <w:pPr>
              <w:jc w:val="left"/>
              <w:rPr>
                <w:rFonts w:eastAsia="等线"/>
              </w:rPr>
            </w:pPr>
            <w:r>
              <w:rPr>
                <w:rFonts w:eastAsia="等线" w:hint="eastAsia"/>
              </w:rPr>
              <w:t>A</w:t>
            </w:r>
            <w:r>
              <w:rPr>
                <w:rFonts w:eastAsia="等线"/>
              </w:rPr>
              <w:t>gree</w:t>
            </w:r>
          </w:p>
        </w:tc>
        <w:tc>
          <w:tcPr>
            <w:tcW w:w="6406" w:type="dxa"/>
            <w:shd w:val="clear" w:color="auto" w:fill="auto"/>
          </w:tcPr>
          <w:p w14:paraId="22A30D7E" w14:textId="54C2D4A3" w:rsidR="00655178" w:rsidRDefault="00FE7F34" w:rsidP="007F7189">
            <w:pPr>
              <w:overflowPunct/>
              <w:autoSpaceDE/>
              <w:autoSpaceDN/>
              <w:adjustRightInd/>
              <w:spacing w:after="180"/>
              <w:jc w:val="left"/>
              <w:textAlignment w:val="auto"/>
              <w:rPr>
                <w:rFonts w:eastAsia="等线"/>
              </w:rPr>
            </w:pPr>
            <w:r>
              <w:rPr>
                <w:rFonts w:eastAsia="等线"/>
              </w:rPr>
              <w:t xml:space="preserve">We </w:t>
            </w:r>
            <w:r w:rsidR="007F7189">
              <w:rPr>
                <w:rFonts w:eastAsia="等线"/>
              </w:rPr>
              <w:t>suggest to reword the proposal</w:t>
            </w:r>
            <w:r>
              <w:rPr>
                <w:rFonts w:eastAsia="等线"/>
              </w:rPr>
              <w:t xml:space="preserve"> as following to align with NR agreement.</w:t>
            </w:r>
          </w:p>
          <w:p w14:paraId="784AB00F" w14:textId="679E2FEE" w:rsidR="00FE7F34" w:rsidRPr="00FE7F34" w:rsidRDefault="00FE7F34" w:rsidP="00FE7F34">
            <w:pPr>
              <w:overflowPunct/>
              <w:autoSpaceDE/>
              <w:autoSpaceDN/>
              <w:adjustRightInd/>
              <w:spacing w:after="180"/>
              <w:jc w:val="left"/>
              <w:textAlignment w:val="auto"/>
              <w:rPr>
                <w:rFonts w:eastAsia="等线"/>
              </w:rPr>
            </w:pPr>
            <w:r>
              <w:t xml:space="preserve">Proposal 10: Other than re-establishment </w:t>
            </w:r>
            <w:r w:rsidRPr="00FE7F34">
              <w:rPr>
                <w:color w:val="FF0000"/>
              </w:rPr>
              <w:t>(TA reporting controlled by target cell</w:t>
            </w:r>
            <w:r w:rsidR="007E2143">
              <w:rPr>
                <w:color w:val="FF0000"/>
              </w:rPr>
              <w:t>’</w:t>
            </w:r>
            <w:r w:rsidRPr="00FE7F34">
              <w:rPr>
                <w:color w:val="FF0000"/>
              </w:rPr>
              <w:t xml:space="preserve">s SI) </w:t>
            </w:r>
            <w:r>
              <w:t xml:space="preserve">and handover procedure </w:t>
            </w:r>
            <w:r w:rsidRPr="00FE7F34">
              <w:rPr>
                <w:color w:val="FF0000"/>
              </w:rPr>
              <w:t>(TA reporting controlled by HO command)</w:t>
            </w:r>
            <w:r>
              <w:t>, TA reporting in connected mode is not controlled by enabling/disabling indication in SI.</w:t>
            </w:r>
            <w:r w:rsidRPr="00FE7F34">
              <w:rPr>
                <w:rFonts w:eastAsia="等线"/>
              </w:rPr>
              <w:t xml:space="preserve"> </w:t>
            </w:r>
          </w:p>
        </w:tc>
      </w:tr>
      <w:tr w:rsidR="00B02549" w14:paraId="171CF284" w14:textId="77777777" w:rsidTr="007F7189">
        <w:tc>
          <w:tcPr>
            <w:tcW w:w="1413" w:type="dxa"/>
            <w:shd w:val="clear" w:color="auto" w:fill="auto"/>
          </w:tcPr>
          <w:p w14:paraId="17DA9FCC" w14:textId="46AEFC98"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393110E7" w14:textId="421D2890"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A6245CF" w14:textId="77777777" w:rsidR="00B02549" w:rsidRDefault="00B02549" w:rsidP="00B02549">
            <w:pPr>
              <w:rPr>
                <w:rFonts w:eastAsia="等线"/>
              </w:rPr>
            </w:pPr>
          </w:p>
        </w:tc>
      </w:tr>
      <w:tr w:rsidR="00B02549" w14:paraId="74841009" w14:textId="77777777" w:rsidTr="007F7189">
        <w:tc>
          <w:tcPr>
            <w:tcW w:w="1413" w:type="dxa"/>
            <w:shd w:val="clear" w:color="auto" w:fill="auto"/>
          </w:tcPr>
          <w:p w14:paraId="4C905D09" w14:textId="2F6A6310" w:rsidR="00B02549" w:rsidRDefault="005A6C5B" w:rsidP="00B02549">
            <w:pPr>
              <w:rPr>
                <w:rFonts w:eastAsia="等线"/>
              </w:rPr>
            </w:pPr>
            <w:r>
              <w:rPr>
                <w:rFonts w:eastAsia="等线"/>
              </w:rPr>
              <w:lastRenderedPageBreak/>
              <w:t>Apple</w:t>
            </w:r>
          </w:p>
        </w:tc>
        <w:tc>
          <w:tcPr>
            <w:tcW w:w="1815" w:type="dxa"/>
            <w:shd w:val="clear" w:color="auto" w:fill="auto"/>
          </w:tcPr>
          <w:p w14:paraId="594E0D1E" w14:textId="0DB36F4E" w:rsidR="00B02549" w:rsidRDefault="005A6C5B" w:rsidP="00B02549">
            <w:pPr>
              <w:jc w:val="left"/>
              <w:rPr>
                <w:rFonts w:eastAsia="等线"/>
              </w:rPr>
            </w:pPr>
            <w:r>
              <w:rPr>
                <w:rFonts w:eastAsia="等线"/>
              </w:rPr>
              <w:t>Agree</w:t>
            </w:r>
          </w:p>
        </w:tc>
        <w:tc>
          <w:tcPr>
            <w:tcW w:w="6406" w:type="dxa"/>
            <w:shd w:val="clear" w:color="auto" w:fill="auto"/>
          </w:tcPr>
          <w:p w14:paraId="225A127D" w14:textId="77777777" w:rsidR="00B02549" w:rsidRDefault="00B02549" w:rsidP="00B02549">
            <w:pPr>
              <w:overflowPunct/>
              <w:autoSpaceDE/>
              <w:autoSpaceDN/>
              <w:adjustRightInd/>
              <w:spacing w:after="180"/>
              <w:jc w:val="left"/>
              <w:textAlignment w:val="auto"/>
              <w:rPr>
                <w:rFonts w:eastAsia="等线"/>
              </w:rPr>
            </w:pPr>
          </w:p>
        </w:tc>
      </w:tr>
      <w:tr w:rsidR="00DD1589" w14:paraId="1D803416" w14:textId="77777777" w:rsidTr="007F7189">
        <w:tc>
          <w:tcPr>
            <w:tcW w:w="1413" w:type="dxa"/>
            <w:shd w:val="clear" w:color="auto" w:fill="auto"/>
          </w:tcPr>
          <w:p w14:paraId="0968262E" w14:textId="3432FB1A"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7B8D5E64" w14:textId="22D7F27C"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796B1E8E" w14:textId="77777777" w:rsidR="00DD1589" w:rsidRDefault="00DD1589" w:rsidP="00DD1589">
            <w:pPr>
              <w:overflowPunct/>
              <w:autoSpaceDE/>
              <w:autoSpaceDN/>
              <w:adjustRightInd/>
              <w:spacing w:after="180"/>
              <w:jc w:val="left"/>
              <w:textAlignment w:val="auto"/>
              <w:rPr>
                <w:rFonts w:eastAsia="等线"/>
              </w:rPr>
            </w:pPr>
          </w:p>
        </w:tc>
      </w:tr>
      <w:tr w:rsidR="002A313F" w14:paraId="06B8F1E4" w14:textId="77777777" w:rsidTr="007F7189">
        <w:tc>
          <w:tcPr>
            <w:tcW w:w="1413" w:type="dxa"/>
            <w:shd w:val="clear" w:color="auto" w:fill="auto"/>
          </w:tcPr>
          <w:p w14:paraId="5A5AE544" w14:textId="2922DC80"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6C1A4129" w14:textId="3971D997" w:rsidR="002A313F" w:rsidRDefault="002A313F" w:rsidP="002A313F">
            <w:pPr>
              <w:jc w:val="left"/>
              <w:rPr>
                <w:rFonts w:eastAsia="等线"/>
              </w:rPr>
            </w:pPr>
            <w:r>
              <w:rPr>
                <w:rFonts w:eastAsia="Malgun Gothic"/>
                <w:lang w:eastAsia="ko-KR"/>
              </w:rPr>
              <w:t>Agree</w:t>
            </w:r>
          </w:p>
        </w:tc>
        <w:tc>
          <w:tcPr>
            <w:tcW w:w="6406" w:type="dxa"/>
            <w:shd w:val="clear" w:color="auto" w:fill="auto"/>
          </w:tcPr>
          <w:p w14:paraId="4642AB78" w14:textId="5FB54D72" w:rsidR="002A313F" w:rsidRDefault="002A313F" w:rsidP="002A313F">
            <w:pPr>
              <w:overflowPunct/>
              <w:autoSpaceDE/>
              <w:autoSpaceDN/>
              <w:adjustRightInd/>
              <w:spacing w:after="180"/>
              <w:jc w:val="left"/>
              <w:textAlignment w:val="auto"/>
              <w:rPr>
                <w:rFonts w:eastAsia="等线"/>
              </w:rPr>
            </w:pPr>
            <w:r>
              <w:rPr>
                <w:rFonts w:eastAsia="等线"/>
              </w:rPr>
              <w:t>Fine with rewording suggestion from OPPO</w:t>
            </w:r>
          </w:p>
        </w:tc>
      </w:tr>
      <w:tr w:rsidR="007023E6" w14:paraId="75804422" w14:textId="77777777" w:rsidTr="007F7189">
        <w:tc>
          <w:tcPr>
            <w:tcW w:w="1413" w:type="dxa"/>
            <w:shd w:val="clear" w:color="auto" w:fill="auto"/>
          </w:tcPr>
          <w:p w14:paraId="428E8399" w14:textId="6284669A" w:rsidR="007023E6" w:rsidRDefault="007023E6" w:rsidP="007023E6">
            <w:pPr>
              <w:rPr>
                <w:rFonts w:eastAsia="Malgun Gothic"/>
                <w:lang w:eastAsia="ko-KR"/>
              </w:rPr>
            </w:pPr>
            <w:r>
              <w:rPr>
                <w:rFonts w:eastAsia="Malgun Gothic"/>
                <w:lang w:eastAsia="ko-KR"/>
              </w:rPr>
              <w:t>Nokia</w:t>
            </w:r>
          </w:p>
        </w:tc>
        <w:tc>
          <w:tcPr>
            <w:tcW w:w="1815" w:type="dxa"/>
            <w:shd w:val="clear" w:color="auto" w:fill="auto"/>
          </w:tcPr>
          <w:p w14:paraId="705B55E0" w14:textId="0C610BAC" w:rsidR="007023E6" w:rsidRDefault="007023E6" w:rsidP="007023E6">
            <w:pPr>
              <w:jc w:val="left"/>
              <w:rPr>
                <w:rFonts w:eastAsia="Malgun Gothic"/>
                <w:lang w:eastAsia="ko-KR"/>
              </w:rPr>
            </w:pPr>
            <w:r>
              <w:rPr>
                <w:rFonts w:eastAsia="Malgun Gothic"/>
                <w:lang w:eastAsia="ko-KR"/>
              </w:rPr>
              <w:t>Agree</w:t>
            </w:r>
          </w:p>
        </w:tc>
        <w:tc>
          <w:tcPr>
            <w:tcW w:w="6406" w:type="dxa"/>
            <w:shd w:val="clear" w:color="auto" w:fill="auto"/>
          </w:tcPr>
          <w:p w14:paraId="7AFA75A5" w14:textId="77777777" w:rsidR="007023E6" w:rsidRDefault="007023E6" w:rsidP="007023E6">
            <w:pPr>
              <w:overflowPunct/>
              <w:autoSpaceDE/>
              <w:autoSpaceDN/>
              <w:adjustRightInd/>
              <w:spacing w:after="180"/>
              <w:jc w:val="left"/>
              <w:textAlignment w:val="auto"/>
              <w:rPr>
                <w:rFonts w:eastAsia="等线"/>
              </w:rPr>
            </w:pPr>
          </w:p>
        </w:tc>
      </w:tr>
      <w:tr w:rsidR="00802E51" w14:paraId="6840BBFF" w14:textId="77777777" w:rsidTr="007F7189">
        <w:tc>
          <w:tcPr>
            <w:tcW w:w="1413" w:type="dxa"/>
            <w:shd w:val="clear" w:color="auto" w:fill="auto"/>
          </w:tcPr>
          <w:p w14:paraId="47E1E0E8" w14:textId="152766F5"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F7E07DC" w14:textId="23A56FCA"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61006C1F" w14:textId="77777777" w:rsidR="00802E51" w:rsidRDefault="00802E51" w:rsidP="00802E51">
            <w:pPr>
              <w:overflowPunct/>
              <w:autoSpaceDE/>
              <w:autoSpaceDN/>
              <w:adjustRightInd/>
              <w:spacing w:after="180"/>
              <w:jc w:val="left"/>
              <w:textAlignment w:val="auto"/>
              <w:rPr>
                <w:rFonts w:eastAsia="等线"/>
              </w:rPr>
            </w:pPr>
          </w:p>
        </w:tc>
      </w:tr>
      <w:tr w:rsidR="00EB3BBC" w14:paraId="3E4C8901" w14:textId="77777777" w:rsidTr="007F7189">
        <w:tc>
          <w:tcPr>
            <w:tcW w:w="1413" w:type="dxa"/>
            <w:shd w:val="clear" w:color="auto" w:fill="auto"/>
          </w:tcPr>
          <w:p w14:paraId="384F64FB" w14:textId="37688BB1" w:rsidR="00EB3BBC" w:rsidRDefault="00EB3BBC" w:rsidP="00EB3BBC">
            <w:pPr>
              <w:rPr>
                <w:rFonts w:eastAsiaTheme="minorEastAsia"/>
              </w:rPr>
            </w:pPr>
            <w:r>
              <w:rPr>
                <w:rFonts w:eastAsia="Malgun Gothic"/>
                <w:lang w:eastAsia="ko-KR"/>
              </w:rPr>
              <w:t>NEC</w:t>
            </w:r>
          </w:p>
        </w:tc>
        <w:tc>
          <w:tcPr>
            <w:tcW w:w="1815" w:type="dxa"/>
            <w:shd w:val="clear" w:color="auto" w:fill="auto"/>
          </w:tcPr>
          <w:p w14:paraId="58E1C540" w14:textId="40C3CEA8"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685920CF" w14:textId="77777777" w:rsidR="00EB3BBC" w:rsidRDefault="00EB3BBC" w:rsidP="00EB3BBC">
            <w:pPr>
              <w:overflowPunct/>
              <w:autoSpaceDE/>
              <w:autoSpaceDN/>
              <w:adjustRightInd/>
              <w:spacing w:after="180"/>
              <w:jc w:val="left"/>
              <w:textAlignment w:val="auto"/>
              <w:rPr>
                <w:rFonts w:eastAsia="等线"/>
              </w:rPr>
            </w:pPr>
          </w:p>
        </w:tc>
      </w:tr>
      <w:tr w:rsidR="002A5DE7" w14:paraId="2F221453" w14:textId="77777777" w:rsidTr="007F7189">
        <w:tc>
          <w:tcPr>
            <w:tcW w:w="1413" w:type="dxa"/>
            <w:shd w:val="clear" w:color="auto" w:fill="auto"/>
          </w:tcPr>
          <w:p w14:paraId="23C124E2" w14:textId="498C5067" w:rsidR="002A5DE7" w:rsidRDefault="002A5DE7" w:rsidP="002A5DE7">
            <w:pPr>
              <w:rPr>
                <w:rFonts w:eastAsia="Malgun Gothic"/>
                <w:lang w:eastAsia="ko-KR"/>
              </w:rPr>
            </w:pPr>
            <w:r>
              <w:rPr>
                <w:rFonts w:eastAsia="等线" w:hint="eastAsia"/>
                <w:lang w:val="en-US"/>
              </w:rPr>
              <w:t>ZTE</w:t>
            </w:r>
          </w:p>
        </w:tc>
        <w:tc>
          <w:tcPr>
            <w:tcW w:w="1815" w:type="dxa"/>
            <w:shd w:val="clear" w:color="auto" w:fill="auto"/>
          </w:tcPr>
          <w:p w14:paraId="43B0BE14" w14:textId="26F54E78" w:rsidR="002A5DE7" w:rsidRDefault="002A5DE7" w:rsidP="002A5DE7">
            <w:pPr>
              <w:jc w:val="left"/>
              <w:rPr>
                <w:rFonts w:eastAsia="Malgun Gothic"/>
                <w:lang w:eastAsia="ko-KR"/>
              </w:rPr>
            </w:pPr>
            <w:r>
              <w:rPr>
                <w:rFonts w:eastAsia="等线"/>
              </w:rPr>
              <w:t>Agree</w:t>
            </w:r>
          </w:p>
        </w:tc>
        <w:tc>
          <w:tcPr>
            <w:tcW w:w="6406" w:type="dxa"/>
            <w:shd w:val="clear" w:color="auto" w:fill="auto"/>
          </w:tcPr>
          <w:p w14:paraId="6E78E625" w14:textId="14302BC5" w:rsidR="002A5DE7" w:rsidRDefault="002A5DE7" w:rsidP="002A5DE7">
            <w:pPr>
              <w:overflowPunct/>
              <w:autoSpaceDE/>
              <w:autoSpaceDN/>
              <w:adjustRightInd/>
              <w:spacing w:after="180"/>
              <w:jc w:val="left"/>
              <w:textAlignment w:val="auto"/>
              <w:rPr>
                <w:rFonts w:eastAsia="等线"/>
              </w:rPr>
            </w:pPr>
            <w:r>
              <w:rPr>
                <w:rFonts w:eastAsia="等线"/>
              </w:rPr>
              <w:t xml:space="preserve">TA reporting in connected mode </w:t>
            </w:r>
            <w:r>
              <w:rPr>
                <w:rFonts w:eastAsia="等线" w:hint="eastAsia"/>
              </w:rPr>
              <w:t>should</w:t>
            </w:r>
            <w:r>
              <w:rPr>
                <w:rFonts w:eastAsia="等线"/>
              </w:rPr>
              <w:t xml:space="preserve"> </w:t>
            </w:r>
            <w:r>
              <w:rPr>
                <w:rFonts w:eastAsia="等线" w:hint="eastAsia"/>
              </w:rPr>
              <w:t>be</w:t>
            </w:r>
            <w:r>
              <w:rPr>
                <w:rFonts w:eastAsia="等线"/>
              </w:rPr>
              <w:t xml:space="preserve"> controlled by </w:t>
            </w:r>
            <w:r>
              <w:rPr>
                <w:rFonts w:eastAsia="等线" w:hint="eastAsia"/>
                <w:lang w:val="en-US"/>
              </w:rPr>
              <w:t>dedicated</w:t>
            </w:r>
            <w:r>
              <w:rPr>
                <w:rFonts w:eastAsia="等线"/>
                <w:lang w:val="en-US"/>
              </w:rPr>
              <w:t xml:space="preserve"> </w:t>
            </w:r>
            <w:r>
              <w:rPr>
                <w:rFonts w:eastAsia="等线" w:hint="eastAsia"/>
                <w:lang w:val="en-US"/>
              </w:rPr>
              <w:t>configuration</w:t>
            </w:r>
            <w:r>
              <w:rPr>
                <w:rFonts w:eastAsia="等线"/>
                <w:lang w:val="en-US"/>
              </w:rPr>
              <w:t xml:space="preserve"> about event trigger</w:t>
            </w:r>
            <w:r>
              <w:rPr>
                <w:rFonts w:eastAsia="等线" w:hint="eastAsia"/>
                <w:lang w:val="en-US"/>
              </w:rPr>
              <w:t>.</w:t>
            </w:r>
          </w:p>
        </w:tc>
      </w:tr>
      <w:tr w:rsidR="007E2143" w14:paraId="527B8159" w14:textId="77777777" w:rsidTr="007F7189">
        <w:tc>
          <w:tcPr>
            <w:tcW w:w="1413" w:type="dxa"/>
            <w:shd w:val="clear" w:color="auto" w:fill="auto"/>
          </w:tcPr>
          <w:p w14:paraId="59F43A83" w14:textId="4D502EAB" w:rsidR="007E2143" w:rsidRDefault="007E2143" w:rsidP="002A5DE7">
            <w:pPr>
              <w:rPr>
                <w:rFonts w:eastAsia="等线"/>
                <w:lang w:val="en-US"/>
              </w:rPr>
            </w:pPr>
            <w:r>
              <w:rPr>
                <w:rFonts w:eastAsia="等线"/>
                <w:lang w:val="en-US"/>
              </w:rPr>
              <w:t>Qualcomm</w:t>
            </w:r>
          </w:p>
        </w:tc>
        <w:tc>
          <w:tcPr>
            <w:tcW w:w="1815" w:type="dxa"/>
            <w:shd w:val="clear" w:color="auto" w:fill="auto"/>
          </w:tcPr>
          <w:p w14:paraId="0975A975" w14:textId="5F99ACE4" w:rsidR="007E2143" w:rsidRDefault="007E2143" w:rsidP="002A5DE7">
            <w:pPr>
              <w:jc w:val="left"/>
              <w:rPr>
                <w:rFonts w:eastAsia="等线"/>
              </w:rPr>
            </w:pPr>
            <w:r>
              <w:rPr>
                <w:rFonts w:eastAsia="等线"/>
              </w:rPr>
              <w:t>Agree</w:t>
            </w:r>
          </w:p>
        </w:tc>
        <w:tc>
          <w:tcPr>
            <w:tcW w:w="6406" w:type="dxa"/>
            <w:shd w:val="clear" w:color="auto" w:fill="auto"/>
          </w:tcPr>
          <w:p w14:paraId="01F29645" w14:textId="77777777" w:rsidR="007E2143" w:rsidRDefault="007E2143" w:rsidP="002A5DE7">
            <w:pPr>
              <w:overflowPunct/>
              <w:autoSpaceDE/>
              <w:autoSpaceDN/>
              <w:adjustRightInd/>
              <w:spacing w:after="180"/>
              <w:jc w:val="left"/>
              <w:textAlignment w:val="auto"/>
              <w:rPr>
                <w:rFonts w:eastAsia="等线"/>
              </w:rPr>
            </w:pPr>
          </w:p>
        </w:tc>
      </w:tr>
      <w:tr w:rsidR="00233A57" w14:paraId="4B9D5C8C" w14:textId="77777777" w:rsidTr="007F7189">
        <w:tc>
          <w:tcPr>
            <w:tcW w:w="1413" w:type="dxa"/>
            <w:shd w:val="clear" w:color="auto" w:fill="auto"/>
          </w:tcPr>
          <w:p w14:paraId="791D0433" w14:textId="72FBBFFB" w:rsidR="00233A57" w:rsidRDefault="00233A57" w:rsidP="00233A57">
            <w:pPr>
              <w:rPr>
                <w:rFonts w:eastAsia="等线"/>
                <w:lang w:val="en-US"/>
              </w:rPr>
            </w:pPr>
            <w:r>
              <w:rPr>
                <w:rFonts w:eastAsiaTheme="minorEastAsia"/>
              </w:rPr>
              <w:t>Sequans</w:t>
            </w:r>
          </w:p>
        </w:tc>
        <w:tc>
          <w:tcPr>
            <w:tcW w:w="1815" w:type="dxa"/>
            <w:shd w:val="clear" w:color="auto" w:fill="auto"/>
          </w:tcPr>
          <w:p w14:paraId="693718A7" w14:textId="3F00FC7D" w:rsidR="00233A57" w:rsidRDefault="00233A57" w:rsidP="00233A57">
            <w:pPr>
              <w:jc w:val="left"/>
              <w:rPr>
                <w:rFonts w:eastAsia="等线"/>
              </w:rPr>
            </w:pPr>
            <w:r>
              <w:rPr>
                <w:rFonts w:eastAsiaTheme="minorEastAsia"/>
              </w:rPr>
              <w:t>Agree</w:t>
            </w:r>
          </w:p>
        </w:tc>
        <w:tc>
          <w:tcPr>
            <w:tcW w:w="6406" w:type="dxa"/>
            <w:shd w:val="clear" w:color="auto" w:fill="auto"/>
          </w:tcPr>
          <w:p w14:paraId="01B9AFE4" w14:textId="77777777" w:rsidR="00233A57" w:rsidRDefault="00233A57" w:rsidP="00233A57">
            <w:pPr>
              <w:overflowPunct/>
              <w:autoSpaceDE/>
              <w:autoSpaceDN/>
              <w:adjustRightInd/>
              <w:spacing w:after="180"/>
              <w:jc w:val="left"/>
              <w:textAlignment w:val="auto"/>
              <w:rPr>
                <w:rFonts w:eastAsia="等线"/>
              </w:rPr>
            </w:pPr>
          </w:p>
        </w:tc>
      </w:tr>
      <w:tr w:rsidR="001B400E" w14:paraId="46990F14" w14:textId="77777777" w:rsidTr="007F7189">
        <w:tc>
          <w:tcPr>
            <w:tcW w:w="1413" w:type="dxa"/>
            <w:shd w:val="clear" w:color="auto" w:fill="auto"/>
          </w:tcPr>
          <w:p w14:paraId="0B46DF7D" w14:textId="030A436E" w:rsidR="001B400E" w:rsidRDefault="001B400E" w:rsidP="001B400E">
            <w:pPr>
              <w:rPr>
                <w:rFonts w:eastAsiaTheme="minorEastAsia"/>
              </w:rPr>
            </w:pPr>
            <w:r>
              <w:rPr>
                <w:rFonts w:eastAsia="等线"/>
                <w:lang w:val="en-US"/>
              </w:rPr>
              <w:t>Ericsson</w:t>
            </w:r>
          </w:p>
        </w:tc>
        <w:tc>
          <w:tcPr>
            <w:tcW w:w="1815" w:type="dxa"/>
            <w:shd w:val="clear" w:color="auto" w:fill="auto"/>
          </w:tcPr>
          <w:p w14:paraId="38F87A21" w14:textId="3BC99067" w:rsidR="001B400E" w:rsidRDefault="001B400E" w:rsidP="001B400E">
            <w:pPr>
              <w:jc w:val="left"/>
              <w:rPr>
                <w:rFonts w:eastAsiaTheme="minorEastAsia"/>
              </w:rPr>
            </w:pPr>
            <w:r>
              <w:rPr>
                <w:rFonts w:eastAsia="等线"/>
              </w:rPr>
              <w:t>Agree</w:t>
            </w:r>
          </w:p>
        </w:tc>
        <w:tc>
          <w:tcPr>
            <w:tcW w:w="6406" w:type="dxa"/>
            <w:shd w:val="clear" w:color="auto" w:fill="auto"/>
          </w:tcPr>
          <w:p w14:paraId="2F7214EA" w14:textId="3EB59729" w:rsidR="001B400E" w:rsidRDefault="001B400E" w:rsidP="001B400E">
            <w:pPr>
              <w:overflowPunct/>
              <w:autoSpaceDE/>
              <w:autoSpaceDN/>
              <w:adjustRightInd/>
              <w:spacing w:after="180"/>
              <w:jc w:val="left"/>
              <w:textAlignment w:val="auto"/>
              <w:rPr>
                <w:rFonts w:eastAsia="等线"/>
              </w:rPr>
            </w:pPr>
            <w:r>
              <w:rPr>
                <w:rFonts w:eastAsia="等线"/>
              </w:rPr>
              <w:t>We are fine with OPPOs clarification</w:t>
            </w:r>
          </w:p>
        </w:tc>
      </w:tr>
    </w:tbl>
    <w:p w14:paraId="33521513" w14:textId="1418EA75" w:rsidR="00284A04" w:rsidRDefault="00284A04">
      <w:pPr>
        <w:rPr>
          <w:rFonts w:eastAsia="等线"/>
          <w:b/>
          <w:color w:val="0070C0"/>
          <w:szCs w:val="24"/>
          <w:u w:val="single"/>
          <w:lang w:val="en-US" w:eastAsia="en-GB"/>
        </w:rPr>
      </w:pPr>
    </w:p>
    <w:p w14:paraId="6855A5AD" w14:textId="77777777" w:rsidR="009D130B" w:rsidRPr="00FF5BAF" w:rsidRDefault="009D130B" w:rsidP="009D130B">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38C1DDD3" w14:textId="62C45E46" w:rsidR="009D130B" w:rsidRDefault="009D130B" w:rsidP="009D130B">
      <w:pPr>
        <w:rPr>
          <w:color w:val="0070C0"/>
        </w:rPr>
      </w:pPr>
      <w:r>
        <w:rPr>
          <w:color w:val="0070C0"/>
        </w:rPr>
        <w:t>All companies agree and NR NTN’s agreement will be reused.</w:t>
      </w:r>
    </w:p>
    <w:p w14:paraId="0067CAC9" w14:textId="3C017274" w:rsidR="009D130B" w:rsidRPr="00231C91" w:rsidRDefault="009D130B" w:rsidP="009D130B">
      <w:pPr>
        <w:rPr>
          <w:b/>
          <w:color w:val="0070C0"/>
        </w:rPr>
      </w:pPr>
      <w:r w:rsidRPr="00231C91">
        <w:rPr>
          <w:b/>
          <w:color w:val="0070C0"/>
        </w:rPr>
        <w:t xml:space="preserve">Proposal </w:t>
      </w:r>
      <w:r w:rsidR="00BC13F2">
        <w:rPr>
          <w:b/>
          <w:color w:val="0070C0"/>
        </w:rPr>
        <w:t>5</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Pr="009D130B">
        <w:rPr>
          <w:b/>
          <w:color w:val="0070C0"/>
        </w:rPr>
        <w:t>Other than re-establishment (TA reporting controlled by target cell’s SI) and handover procedure (TA reporting controlled by HO command), TA reporting in connected mode is not controlled by enabling/disabling indication in SI</w:t>
      </w:r>
      <w:r w:rsidRPr="00231C91">
        <w:rPr>
          <w:b/>
          <w:color w:val="0070C0"/>
        </w:rPr>
        <w:t>. (</w:t>
      </w:r>
      <w:r w:rsidRPr="00231C91">
        <w:rPr>
          <w:b/>
          <w:color w:val="0070C0"/>
          <w:highlight w:val="yellow"/>
        </w:rPr>
        <w:t>aligned with NR NTN</w:t>
      </w:r>
      <w:r w:rsidRPr="00231C91">
        <w:rPr>
          <w:b/>
          <w:color w:val="0070C0"/>
        </w:rPr>
        <w:t>)</w:t>
      </w:r>
    </w:p>
    <w:p w14:paraId="1AE74D45" w14:textId="77777777" w:rsidR="00713A70" w:rsidRPr="00284A04" w:rsidRDefault="00713A70">
      <w:pPr>
        <w:rPr>
          <w:sz w:val="21"/>
          <w:szCs w:val="21"/>
        </w:rPr>
      </w:pPr>
    </w:p>
    <w:p w14:paraId="7A256857" w14:textId="77777777" w:rsidR="002326C2" w:rsidRDefault="00D46FCC">
      <w:pPr>
        <w:pStyle w:val="30"/>
      </w:pPr>
      <w:r>
        <w:t>2.1.4 TA reporting upon configuration/reconfiguration</w:t>
      </w:r>
    </w:p>
    <w:p w14:paraId="7A25685A" w14:textId="5470E3AC" w:rsidR="002326C2" w:rsidRDefault="00D46FCC" w:rsidP="00C15049">
      <w:pPr>
        <w:rPr>
          <w:lang w:val="en-US"/>
        </w:rPr>
      </w:pPr>
      <w:r>
        <w:rPr>
          <w:lang w:val="en-US"/>
        </w:rPr>
        <w:t xml:space="preserve">RAN2#116bis-e </w:t>
      </w:r>
      <w:r w:rsidR="00567BFC">
        <w:rPr>
          <w:lang w:val="en-US"/>
        </w:rPr>
        <w:t>made the following agreement</w:t>
      </w:r>
      <w:r>
        <w:rPr>
          <w:lang w:val="en-US"/>
        </w:rPr>
        <w:t xml:space="preserve">. </w:t>
      </w:r>
    </w:p>
    <w:tbl>
      <w:tblPr>
        <w:tblStyle w:val="af2"/>
        <w:tblW w:w="9629" w:type="dxa"/>
        <w:tblLayout w:type="fixed"/>
        <w:tblLook w:val="04A0" w:firstRow="1" w:lastRow="0" w:firstColumn="1" w:lastColumn="0" w:noHBand="0" w:noVBand="1"/>
      </w:tblPr>
      <w:tblGrid>
        <w:gridCol w:w="9629"/>
      </w:tblGrid>
      <w:tr w:rsidR="002326C2" w14:paraId="7A25685D" w14:textId="77777777">
        <w:tc>
          <w:tcPr>
            <w:tcW w:w="9629" w:type="dxa"/>
          </w:tcPr>
          <w:p w14:paraId="7A25685C" w14:textId="5398EADA" w:rsidR="002326C2" w:rsidRPr="00C15049" w:rsidRDefault="00D46FCC" w:rsidP="00C15049">
            <w:pPr>
              <w:pStyle w:val="Agreement"/>
              <w:rPr>
                <w:szCs w:val="20"/>
              </w:rPr>
            </w:pPr>
            <w:r w:rsidRPr="00C15049">
              <w:rPr>
                <w:szCs w:val="20"/>
              </w:rPr>
              <w:t>(Following NR NTN) Upon reception of configuration or reconfiguration of TA reporting trigger event, if UE has not reported TA before, the UE triggers a TA reporting. FFS whether we need different behaviour for different re-configurations e.g. Handover.</w:t>
            </w:r>
          </w:p>
        </w:tc>
      </w:tr>
    </w:tbl>
    <w:p w14:paraId="7A25685F" w14:textId="2504F830" w:rsidR="002326C2" w:rsidRDefault="00C15049">
      <w:pPr>
        <w:rPr>
          <w:lang w:val="en-US"/>
        </w:rPr>
      </w:pPr>
      <w:r>
        <w:rPr>
          <w:lang w:val="en-US"/>
        </w:rPr>
        <w:t>The</w:t>
      </w:r>
      <w:r w:rsidR="00D46FCC">
        <w:rPr>
          <w:lang w:val="en-US"/>
        </w:rPr>
        <w:t xml:space="preserve"> issue is that UE may change cell during handover. Even if UE has reported TA to the source cell, the source cell TA may not be suitable to be compared to when evaluating the triggering condition in the target cell as it may lead to too late TA reporting. Before that late reporting, the target cell cannot know UE’s TA and thus cannot configure UE-specific </w:t>
      </w:r>
      <w:proofErr w:type="spellStart"/>
      <w:r w:rsidR="00D46FCC">
        <w:rPr>
          <w:lang w:val="en-US"/>
        </w:rPr>
        <w:t>K_Offset</w:t>
      </w:r>
      <w:proofErr w:type="spellEnd"/>
      <w:r w:rsidR="00D46FCC">
        <w:rPr>
          <w:lang w:val="en-US"/>
        </w:rPr>
        <w:t xml:space="preserve"> properly.</w:t>
      </w:r>
    </w:p>
    <w:p w14:paraId="7A256860" w14:textId="25073418" w:rsidR="002326C2" w:rsidRDefault="00C15049">
      <w:r>
        <w:t>The above issue</w:t>
      </w:r>
      <w:r w:rsidR="00D46FCC">
        <w:t xml:space="preserve"> also appl</w:t>
      </w:r>
      <w:r>
        <w:t>ies</w:t>
      </w:r>
      <w:r w:rsidR="00D46FCC">
        <w:t xml:space="preserve"> to re-establishment </w:t>
      </w:r>
      <w:r>
        <w:t xml:space="preserve">as </w:t>
      </w:r>
      <w:r w:rsidRPr="00C15049">
        <w:t>for cell change case, the source cell TA is not suitable to be used as reference value for later comparison</w:t>
      </w:r>
      <w:r>
        <w:t>. It is worth clarifying the previous agreement means that if UE has not reported TA to the current serving cell, upon configuration/reconfiguration of TA reporting trigger event, UE triggers a TA reporting.</w:t>
      </w:r>
    </w:p>
    <w:tbl>
      <w:tblPr>
        <w:tblStyle w:val="af2"/>
        <w:tblW w:w="0" w:type="auto"/>
        <w:tblLook w:val="04A0" w:firstRow="1" w:lastRow="0" w:firstColumn="1" w:lastColumn="0" w:noHBand="0" w:noVBand="1"/>
      </w:tblPr>
      <w:tblGrid>
        <w:gridCol w:w="9629"/>
      </w:tblGrid>
      <w:tr w:rsidR="00C15049" w14:paraId="55DD2CD9" w14:textId="77777777" w:rsidTr="00C15049">
        <w:tc>
          <w:tcPr>
            <w:tcW w:w="9629" w:type="dxa"/>
          </w:tcPr>
          <w:p w14:paraId="50F15881" w14:textId="40573789" w:rsidR="00C15049" w:rsidRPr="00C15049" w:rsidRDefault="00C15049">
            <w:pPr>
              <w:rPr>
                <w:b/>
                <w:color w:val="0070C0"/>
              </w:rPr>
            </w:pPr>
            <w:r w:rsidRPr="00C15049">
              <w:rPr>
                <w:b/>
              </w:rPr>
              <w:t xml:space="preserve">Proposal 11a: RAN2 to clarify the previous agreement as: Upon reception of configuration or reconfiguration of TA reporting trigger event, if UE has not reported TA </w:t>
            </w:r>
            <w:r w:rsidRPr="00C15049">
              <w:rPr>
                <w:b/>
                <w:color w:val="FF0000"/>
              </w:rPr>
              <w:t xml:space="preserve">to current serving cell </w:t>
            </w:r>
            <w:r w:rsidRPr="00C15049">
              <w:rPr>
                <w:b/>
              </w:rPr>
              <w:t>before, the UE triggers a TA reporting.</w:t>
            </w:r>
          </w:p>
        </w:tc>
      </w:tr>
    </w:tbl>
    <w:p w14:paraId="206633F1" w14:textId="77777777" w:rsidR="00C15049" w:rsidRDefault="00C15049">
      <w:pPr>
        <w:rPr>
          <w:lang w:val="en-US"/>
        </w:rPr>
      </w:pPr>
    </w:p>
    <w:p w14:paraId="631A0387" w14:textId="3387E7A5" w:rsidR="00C15049" w:rsidRDefault="00C15049" w:rsidP="00C15049">
      <w:pPr>
        <w:spacing w:beforeLines="50" w:before="156" w:afterLines="50" w:after="156"/>
        <w:rPr>
          <w:b/>
        </w:rPr>
      </w:pPr>
      <w:r>
        <w:rPr>
          <w:b/>
        </w:rPr>
        <w:lastRenderedPageBreak/>
        <w:t xml:space="preserve">Question </w:t>
      </w:r>
      <w:r w:rsidR="00713A70">
        <w:rPr>
          <w:b/>
        </w:rPr>
        <w:t>6</w:t>
      </w:r>
      <w:r>
        <w:rPr>
          <w:b/>
        </w:rPr>
        <w:t xml:space="preserve">: Do companies agree to P11a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15049" w14:paraId="6A7AA015" w14:textId="77777777" w:rsidTr="007F7189">
        <w:tc>
          <w:tcPr>
            <w:tcW w:w="1413" w:type="dxa"/>
            <w:shd w:val="clear" w:color="auto" w:fill="E7E6E6"/>
          </w:tcPr>
          <w:p w14:paraId="780646EE" w14:textId="77777777" w:rsidR="00C15049" w:rsidRDefault="00C15049" w:rsidP="007F7189">
            <w:pPr>
              <w:jc w:val="center"/>
              <w:rPr>
                <w:b/>
                <w:lang w:eastAsia="sv-SE"/>
              </w:rPr>
            </w:pPr>
            <w:r>
              <w:rPr>
                <w:b/>
                <w:lang w:eastAsia="sv-SE"/>
              </w:rPr>
              <w:t>Company</w:t>
            </w:r>
          </w:p>
        </w:tc>
        <w:tc>
          <w:tcPr>
            <w:tcW w:w="1815" w:type="dxa"/>
            <w:shd w:val="clear" w:color="auto" w:fill="E7E6E6"/>
          </w:tcPr>
          <w:p w14:paraId="23DC0017" w14:textId="77777777" w:rsidR="00C15049" w:rsidRDefault="00C15049" w:rsidP="007F7189">
            <w:pPr>
              <w:jc w:val="center"/>
              <w:rPr>
                <w:b/>
                <w:lang w:eastAsia="sv-SE"/>
              </w:rPr>
            </w:pPr>
            <w:r>
              <w:rPr>
                <w:b/>
              </w:rPr>
              <w:t>A</w:t>
            </w:r>
            <w:r>
              <w:rPr>
                <w:rFonts w:hint="eastAsia"/>
                <w:b/>
              </w:rPr>
              <w:t>gree</w:t>
            </w:r>
            <w:r>
              <w:rPr>
                <w:b/>
              </w:rPr>
              <w:t>/Disagree</w:t>
            </w:r>
          </w:p>
        </w:tc>
        <w:tc>
          <w:tcPr>
            <w:tcW w:w="6406" w:type="dxa"/>
            <w:shd w:val="clear" w:color="auto" w:fill="E7E6E6"/>
          </w:tcPr>
          <w:p w14:paraId="49FC2DEC" w14:textId="77777777" w:rsidR="00C15049" w:rsidRDefault="00C15049" w:rsidP="007F7189">
            <w:pPr>
              <w:jc w:val="center"/>
              <w:rPr>
                <w:b/>
                <w:lang w:eastAsia="sv-SE"/>
              </w:rPr>
            </w:pPr>
            <w:r>
              <w:rPr>
                <w:b/>
                <w:lang w:eastAsia="sv-SE"/>
              </w:rPr>
              <w:t>Additional comments</w:t>
            </w:r>
          </w:p>
        </w:tc>
      </w:tr>
      <w:tr w:rsidR="00C15049" w14:paraId="5E7DA117" w14:textId="77777777" w:rsidTr="007F7189">
        <w:tc>
          <w:tcPr>
            <w:tcW w:w="1413" w:type="dxa"/>
            <w:shd w:val="clear" w:color="auto" w:fill="auto"/>
          </w:tcPr>
          <w:p w14:paraId="7D5C2E4D" w14:textId="5030F31F" w:rsidR="00C15049" w:rsidRDefault="004D0317" w:rsidP="007F7189">
            <w:pPr>
              <w:rPr>
                <w:rFonts w:eastAsia="等线"/>
              </w:rPr>
            </w:pPr>
            <w:r>
              <w:rPr>
                <w:rFonts w:eastAsia="等线"/>
              </w:rPr>
              <w:t>MediaTek</w:t>
            </w:r>
          </w:p>
        </w:tc>
        <w:tc>
          <w:tcPr>
            <w:tcW w:w="1815" w:type="dxa"/>
            <w:shd w:val="clear" w:color="auto" w:fill="auto"/>
          </w:tcPr>
          <w:p w14:paraId="546936A8" w14:textId="7661651E" w:rsidR="00C15049" w:rsidRDefault="004D0317" w:rsidP="007F7189">
            <w:pPr>
              <w:jc w:val="left"/>
              <w:rPr>
                <w:rFonts w:eastAsia="等线"/>
              </w:rPr>
            </w:pPr>
            <w:r>
              <w:rPr>
                <w:rFonts w:eastAsia="等线"/>
              </w:rPr>
              <w:t>Agree</w:t>
            </w:r>
          </w:p>
        </w:tc>
        <w:tc>
          <w:tcPr>
            <w:tcW w:w="6406" w:type="dxa"/>
            <w:shd w:val="clear" w:color="auto" w:fill="auto"/>
          </w:tcPr>
          <w:p w14:paraId="6362C071" w14:textId="77777777" w:rsidR="00C15049" w:rsidRDefault="00C15049" w:rsidP="007F7189">
            <w:pPr>
              <w:overflowPunct/>
              <w:autoSpaceDE/>
              <w:autoSpaceDN/>
              <w:adjustRightInd/>
              <w:spacing w:after="100"/>
              <w:jc w:val="left"/>
              <w:textAlignment w:val="auto"/>
              <w:rPr>
                <w:rFonts w:eastAsia="PMingLiU"/>
                <w:lang w:eastAsia="zh-TW"/>
              </w:rPr>
            </w:pPr>
          </w:p>
        </w:tc>
      </w:tr>
      <w:tr w:rsidR="00C15049" w14:paraId="1254891A" w14:textId="77777777" w:rsidTr="007F7189">
        <w:tc>
          <w:tcPr>
            <w:tcW w:w="1413" w:type="dxa"/>
            <w:shd w:val="clear" w:color="auto" w:fill="auto"/>
          </w:tcPr>
          <w:p w14:paraId="1499DABB" w14:textId="3CF66712" w:rsidR="00C15049"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6D68F692" w14:textId="6263BCB5" w:rsidR="00C15049"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79D4A6D1" w14:textId="77777777" w:rsidR="00FE7F34" w:rsidRDefault="00FE7F34" w:rsidP="00FE7F34">
            <w:pPr>
              <w:overflowPunct/>
              <w:autoSpaceDE/>
              <w:autoSpaceDN/>
              <w:adjustRightInd/>
              <w:spacing w:after="180"/>
              <w:jc w:val="left"/>
              <w:textAlignment w:val="auto"/>
              <w:rPr>
                <w:rFonts w:eastAsia="等线"/>
              </w:rPr>
            </w:pPr>
            <w:r>
              <w:rPr>
                <w:rFonts w:eastAsia="等线"/>
              </w:rPr>
              <w:t>We suggest to reword the proposal as following to align with NR agreement.</w:t>
            </w:r>
          </w:p>
          <w:p w14:paraId="6EC8398B" w14:textId="65F2DE0E" w:rsidR="00C15049" w:rsidRPr="00FE7F34" w:rsidRDefault="00FE7F34" w:rsidP="00FE7F34">
            <w:pPr>
              <w:overflowPunct/>
              <w:autoSpaceDE/>
              <w:autoSpaceDN/>
              <w:adjustRightInd/>
              <w:spacing w:after="180"/>
              <w:jc w:val="left"/>
              <w:textAlignment w:val="auto"/>
              <w:rPr>
                <w:rFonts w:eastAsia="等线"/>
              </w:rPr>
            </w:pPr>
            <w:r w:rsidRPr="00FE7F34">
              <w:t xml:space="preserve">Proposal 11a: </w:t>
            </w:r>
            <w:bookmarkStart w:id="6" w:name="_Hlk96708575"/>
            <w:r w:rsidRPr="00FE7F34">
              <w:t xml:space="preserve">RAN2 to clarify the previous agreement as: Upon reception of configuration or reconfiguration of TA reporting trigger event, if UE has not reported TA </w:t>
            </w:r>
            <w:r w:rsidRPr="00FE7F34">
              <w:rPr>
                <w:color w:val="FF0000"/>
              </w:rPr>
              <w:t xml:space="preserve">to current serving cell </w:t>
            </w:r>
            <w:r w:rsidRPr="00FE7F34">
              <w:t>before</w:t>
            </w:r>
            <w:r w:rsidRPr="00FE7F34">
              <w:rPr>
                <w:color w:val="FF0000"/>
              </w:rPr>
              <w:t xml:space="preserve"> (during this connection)</w:t>
            </w:r>
            <w:r w:rsidRPr="00FE7F34">
              <w:t xml:space="preserve">, the UE triggers a TA reporting. </w:t>
            </w:r>
            <w:r w:rsidRPr="00FE7F34">
              <w:rPr>
                <w:color w:val="FF0000"/>
              </w:rPr>
              <w:t>(can further check this during the implementation in the MAC CR)</w:t>
            </w:r>
            <w:bookmarkEnd w:id="6"/>
          </w:p>
        </w:tc>
      </w:tr>
      <w:tr w:rsidR="00B02549" w14:paraId="40E55429" w14:textId="77777777" w:rsidTr="007F7189">
        <w:tc>
          <w:tcPr>
            <w:tcW w:w="1413" w:type="dxa"/>
            <w:shd w:val="clear" w:color="auto" w:fill="auto"/>
          </w:tcPr>
          <w:p w14:paraId="501C6ACF" w14:textId="64F66B6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D3A6229" w14:textId="5C82E5A5"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3D4AC5D" w14:textId="3A34661F" w:rsidR="00B02549" w:rsidRDefault="00B02549" w:rsidP="00B02549">
            <w:pPr>
              <w:rPr>
                <w:rFonts w:eastAsia="等线"/>
              </w:rPr>
            </w:pPr>
            <w:r>
              <w:rPr>
                <w:rFonts w:eastAsia="等线"/>
              </w:rPr>
              <w:t>We can follow NR NTN’s agreement, i.e., “</w:t>
            </w:r>
            <w:r w:rsidRPr="00332FD6">
              <w:t xml:space="preserve">, if </w:t>
            </w:r>
            <w:r w:rsidRPr="00B02549">
              <w:rPr>
                <w:color w:val="FF0000"/>
              </w:rPr>
              <w:t xml:space="preserve">connected mode </w:t>
            </w:r>
            <w:r w:rsidRPr="00332FD6">
              <w:t xml:space="preserve">UE has not reported TA to current serving cell </w:t>
            </w:r>
            <w:r>
              <w:t>before</w:t>
            </w:r>
            <w:r>
              <w:rPr>
                <w:rFonts w:eastAsia="等线"/>
              </w:rPr>
              <w:t>”</w:t>
            </w:r>
          </w:p>
        </w:tc>
      </w:tr>
      <w:tr w:rsidR="00B02549" w14:paraId="67B50C1C" w14:textId="77777777" w:rsidTr="007F7189">
        <w:tc>
          <w:tcPr>
            <w:tcW w:w="1413" w:type="dxa"/>
            <w:shd w:val="clear" w:color="auto" w:fill="auto"/>
          </w:tcPr>
          <w:p w14:paraId="38DA83C9" w14:textId="104D6AA4" w:rsidR="00B02549" w:rsidRDefault="005A6C5B" w:rsidP="00B02549">
            <w:pPr>
              <w:rPr>
                <w:rFonts w:eastAsia="等线"/>
              </w:rPr>
            </w:pPr>
            <w:r>
              <w:rPr>
                <w:rFonts w:eastAsia="等线"/>
              </w:rPr>
              <w:t>Apple</w:t>
            </w:r>
          </w:p>
        </w:tc>
        <w:tc>
          <w:tcPr>
            <w:tcW w:w="1815" w:type="dxa"/>
            <w:shd w:val="clear" w:color="auto" w:fill="auto"/>
          </w:tcPr>
          <w:p w14:paraId="31FE7629" w14:textId="3FD57AD4" w:rsidR="00B02549" w:rsidRDefault="005A6C5B" w:rsidP="00B02549">
            <w:pPr>
              <w:jc w:val="left"/>
              <w:rPr>
                <w:rFonts w:eastAsia="等线"/>
              </w:rPr>
            </w:pPr>
            <w:r>
              <w:rPr>
                <w:rFonts w:eastAsia="等线"/>
              </w:rPr>
              <w:t>Agree</w:t>
            </w:r>
          </w:p>
        </w:tc>
        <w:tc>
          <w:tcPr>
            <w:tcW w:w="6406" w:type="dxa"/>
            <w:shd w:val="clear" w:color="auto" w:fill="auto"/>
          </w:tcPr>
          <w:p w14:paraId="0A07C8F5" w14:textId="77777777" w:rsidR="00B02549" w:rsidRDefault="00B02549" w:rsidP="00B02549">
            <w:pPr>
              <w:overflowPunct/>
              <w:autoSpaceDE/>
              <w:autoSpaceDN/>
              <w:adjustRightInd/>
              <w:spacing w:after="180"/>
              <w:jc w:val="left"/>
              <w:textAlignment w:val="auto"/>
              <w:rPr>
                <w:rFonts w:eastAsia="等线"/>
              </w:rPr>
            </w:pPr>
          </w:p>
        </w:tc>
      </w:tr>
      <w:tr w:rsidR="00DD1589" w14:paraId="07105FC1" w14:textId="77777777" w:rsidTr="007F7189">
        <w:tc>
          <w:tcPr>
            <w:tcW w:w="1413" w:type="dxa"/>
            <w:shd w:val="clear" w:color="auto" w:fill="auto"/>
          </w:tcPr>
          <w:p w14:paraId="279E755A" w14:textId="073DCD5A"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0508B5BF" w14:textId="68FBA606"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3A310EC5" w14:textId="77777777" w:rsidR="00DD1589" w:rsidRDefault="00DD1589" w:rsidP="00DD1589">
            <w:pPr>
              <w:overflowPunct/>
              <w:autoSpaceDE/>
              <w:autoSpaceDN/>
              <w:adjustRightInd/>
              <w:spacing w:after="180"/>
              <w:jc w:val="left"/>
              <w:textAlignment w:val="auto"/>
              <w:rPr>
                <w:rFonts w:eastAsia="等线"/>
              </w:rPr>
            </w:pPr>
          </w:p>
        </w:tc>
      </w:tr>
      <w:tr w:rsidR="002A313F" w14:paraId="296DDEF7" w14:textId="77777777" w:rsidTr="007F7189">
        <w:tc>
          <w:tcPr>
            <w:tcW w:w="1413" w:type="dxa"/>
            <w:shd w:val="clear" w:color="auto" w:fill="auto"/>
          </w:tcPr>
          <w:p w14:paraId="1A362DD5" w14:textId="02A5ED38"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2B88F921" w14:textId="328A20DC" w:rsidR="002A313F" w:rsidRDefault="002A313F" w:rsidP="002A313F">
            <w:pPr>
              <w:jc w:val="left"/>
              <w:rPr>
                <w:rFonts w:eastAsia="等线"/>
              </w:rPr>
            </w:pPr>
            <w:r>
              <w:rPr>
                <w:rFonts w:eastAsia="Malgun Gothic"/>
                <w:lang w:eastAsia="ko-KR"/>
              </w:rPr>
              <w:t>-</w:t>
            </w:r>
          </w:p>
        </w:tc>
        <w:tc>
          <w:tcPr>
            <w:tcW w:w="6406" w:type="dxa"/>
            <w:shd w:val="clear" w:color="auto" w:fill="auto"/>
          </w:tcPr>
          <w:p w14:paraId="40CA3C08" w14:textId="5077E80C" w:rsidR="002A313F" w:rsidRDefault="002A313F" w:rsidP="002A313F">
            <w:pPr>
              <w:overflowPunct/>
              <w:autoSpaceDE/>
              <w:autoSpaceDN/>
              <w:adjustRightInd/>
              <w:spacing w:after="180"/>
              <w:jc w:val="left"/>
              <w:textAlignment w:val="auto"/>
              <w:rPr>
                <w:rFonts w:eastAsia="等线"/>
              </w:rPr>
            </w:pPr>
            <w:r>
              <w:rPr>
                <w:rFonts w:eastAsia="等线"/>
              </w:rPr>
              <w:t>Fine in principle although we do not really see the benefit. Would like to see how this translates in the specification</w:t>
            </w:r>
          </w:p>
        </w:tc>
      </w:tr>
      <w:tr w:rsidR="00A10DCA" w14:paraId="78EB9B35" w14:textId="77777777" w:rsidTr="007F7189">
        <w:tc>
          <w:tcPr>
            <w:tcW w:w="1413" w:type="dxa"/>
            <w:shd w:val="clear" w:color="auto" w:fill="auto"/>
          </w:tcPr>
          <w:p w14:paraId="15B94D5A" w14:textId="31DFF0A3" w:rsidR="00A10DCA" w:rsidRDefault="00A10DCA" w:rsidP="00A10DCA">
            <w:pPr>
              <w:rPr>
                <w:rFonts w:eastAsia="Malgun Gothic"/>
                <w:lang w:eastAsia="ko-KR"/>
              </w:rPr>
            </w:pPr>
            <w:r>
              <w:rPr>
                <w:rFonts w:eastAsia="Malgun Gothic"/>
                <w:lang w:eastAsia="ko-KR"/>
              </w:rPr>
              <w:t>Nokia</w:t>
            </w:r>
          </w:p>
        </w:tc>
        <w:tc>
          <w:tcPr>
            <w:tcW w:w="1815" w:type="dxa"/>
            <w:shd w:val="clear" w:color="auto" w:fill="auto"/>
          </w:tcPr>
          <w:p w14:paraId="00D937B6" w14:textId="771F7421" w:rsidR="00A10DCA" w:rsidRDefault="00A10DCA" w:rsidP="00A10DCA">
            <w:pPr>
              <w:jc w:val="left"/>
              <w:rPr>
                <w:rFonts w:eastAsia="Malgun Gothic"/>
                <w:lang w:eastAsia="ko-KR"/>
              </w:rPr>
            </w:pPr>
            <w:r>
              <w:rPr>
                <w:rFonts w:eastAsia="Malgun Gothic"/>
                <w:lang w:eastAsia="ko-KR"/>
              </w:rPr>
              <w:t>Agree</w:t>
            </w:r>
          </w:p>
        </w:tc>
        <w:tc>
          <w:tcPr>
            <w:tcW w:w="6406" w:type="dxa"/>
            <w:shd w:val="clear" w:color="auto" w:fill="auto"/>
          </w:tcPr>
          <w:p w14:paraId="283AF592" w14:textId="0CB70ACE" w:rsidR="00A10DCA" w:rsidRDefault="00A10DCA" w:rsidP="00A10DCA">
            <w:pPr>
              <w:overflowPunct/>
              <w:autoSpaceDE/>
              <w:autoSpaceDN/>
              <w:adjustRightInd/>
              <w:spacing w:after="180"/>
              <w:jc w:val="left"/>
              <w:textAlignment w:val="auto"/>
              <w:rPr>
                <w:rFonts w:eastAsia="等线"/>
              </w:rPr>
            </w:pPr>
            <w:r>
              <w:rPr>
                <w:rFonts w:eastAsia="等线"/>
              </w:rPr>
              <w:t>OK for the rewording from OPPO.</w:t>
            </w:r>
          </w:p>
        </w:tc>
      </w:tr>
      <w:tr w:rsidR="00802E51" w14:paraId="4416A96A" w14:textId="77777777" w:rsidTr="007F7189">
        <w:tc>
          <w:tcPr>
            <w:tcW w:w="1413" w:type="dxa"/>
            <w:shd w:val="clear" w:color="auto" w:fill="auto"/>
          </w:tcPr>
          <w:p w14:paraId="21E39150" w14:textId="6A7AC896"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24A81BB" w14:textId="036E10DE"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6F5FAA56" w14:textId="77777777" w:rsidR="00802E51" w:rsidRDefault="00802E51" w:rsidP="00802E51">
            <w:pPr>
              <w:overflowPunct/>
              <w:autoSpaceDE/>
              <w:autoSpaceDN/>
              <w:adjustRightInd/>
              <w:spacing w:after="180"/>
              <w:jc w:val="left"/>
              <w:textAlignment w:val="auto"/>
              <w:rPr>
                <w:rFonts w:eastAsia="等线"/>
              </w:rPr>
            </w:pPr>
          </w:p>
        </w:tc>
      </w:tr>
      <w:tr w:rsidR="00EB3BBC" w14:paraId="17965699" w14:textId="77777777" w:rsidTr="007F7189">
        <w:tc>
          <w:tcPr>
            <w:tcW w:w="1413" w:type="dxa"/>
            <w:shd w:val="clear" w:color="auto" w:fill="auto"/>
          </w:tcPr>
          <w:p w14:paraId="458650E3" w14:textId="5C915773" w:rsidR="00EB3BBC" w:rsidRDefault="00EB3BBC" w:rsidP="00EB3BBC">
            <w:pPr>
              <w:rPr>
                <w:rFonts w:eastAsiaTheme="minorEastAsia"/>
              </w:rPr>
            </w:pPr>
            <w:r>
              <w:rPr>
                <w:rFonts w:eastAsia="Malgun Gothic"/>
                <w:lang w:eastAsia="ko-KR"/>
              </w:rPr>
              <w:t>NEC</w:t>
            </w:r>
          </w:p>
        </w:tc>
        <w:tc>
          <w:tcPr>
            <w:tcW w:w="1815" w:type="dxa"/>
            <w:shd w:val="clear" w:color="auto" w:fill="auto"/>
          </w:tcPr>
          <w:p w14:paraId="4CD9E1A4" w14:textId="4ED4CA17" w:rsidR="00EB3BBC" w:rsidRDefault="00EB3BBC" w:rsidP="00EB3BBC">
            <w:pPr>
              <w:jc w:val="left"/>
              <w:rPr>
                <w:rFonts w:eastAsiaTheme="minorEastAsia"/>
              </w:rPr>
            </w:pPr>
            <w:r>
              <w:rPr>
                <w:rFonts w:eastAsia="Malgun Gothic"/>
                <w:lang w:eastAsia="ko-KR"/>
              </w:rPr>
              <w:t>Agree</w:t>
            </w:r>
          </w:p>
        </w:tc>
        <w:tc>
          <w:tcPr>
            <w:tcW w:w="6406" w:type="dxa"/>
            <w:shd w:val="clear" w:color="auto" w:fill="auto"/>
          </w:tcPr>
          <w:p w14:paraId="5DB22DDD" w14:textId="5459C319" w:rsidR="00EB3BBC" w:rsidRDefault="00EB3BBC" w:rsidP="00EB3BBC">
            <w:pPr>
              <w:overflowPunct/>
              <w:autoSpaceDE/>
              <w:autoSpaceDN/>
              <w:adjustRightInd/>
              <w:spacing w:after="180"/>
              <w:jc w:val="left"/>
              <w:textAlignment w:val="auto"/>
              <w:rPr>
                <w:rFonts w:eastAsia="等线"/>
              </w:rPr>
            </w:pPr>
            <w:r>
              <w:rPr>
                <w:rFonts w:eastAsia="等线"/>
              </w:rPr>
              <w:t>Wording can align with NR NTN</w:t>
            </w:r>
          </w:p>
        </w:tc>
      </w:tr>
      <w:tr w:rsidR="002A5DE7" w14:paraId="5C9706D0" w14:textId="77777777" w:rsidTr="007F7189">
        <w:tc>
          <w:tcPr>
            <w:tcW w:w="1413" w:type="dxa"/>
            <w:shd w:val="clear" w:color="auto" w:fill="auto"/>
          </w:tcPr>
          <w:p w14:paraId="6CFDE833" w14:textId="5DBB03F9"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63C1E456" w14:textId="144FC054" w:rsidR="002A5DE7" w:rsidRPr="002A5DE7" w:rsidRDefault="002A5DE7" w:rsidP="00EB3BBC">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2061A22B" w14:textId="6E6AF411" w:rsidR="002A5DE7" w:rsidRDefault="002A5DE7" w:rsidP="00EB3BBC">
            <w:pPr>
              <w:overflowPunct/>
              <w:autoSpaceDE/>
              <w:autoSpaceDN/>
              <w:adjustRightInd/>
              <w:spacing w:after="180"/>
              <w:jc w:val="left"/>
              <w:textAlignment w:val="auto"/>
              <w:rPr>
                <w:rFonts w:eastAsia="等线"/>
              </w:rPr>
            </w:pPr>
            <w:r>
              <w:rPr>
                <w:rFonts w:eastAsia="等线" w:hint="eastAsia"/>
              </w:rPr>
              <w:t>F</w:t>
            </w:r>
            <w:r>
              <w:rPr>
                <w:rFonts w:eastAsia="等线"/>
              </w:rPr>
              <w:t>ine to align with NR NTN.</w:t>
            </w:r>
          </w:p>
        </w:tc>
      </w:tr>
      <w:tr w:rsidR="007E2143" w14:paraId="0F39F11F" w14:textId="77777777" w:rsidTr="007F7189">
        <w:tc>
          <w:tcPr>
            <w:tcW w:w="1413" w:type="dxa"/>
            <w:shd w:val="clear" w:color="auto" w:fill="auto"/>
          </w:tcPr>
          <w:p w14:paraId="52752598" w14:textId="1945742D" w:rsidR="007E2143" w:rsidRDefault="007E2143" w:rsidP="00EB3BBC">
            <w:pPr>
              <w:rPr>
                <w:rFonts w:eastAsiaTheme="minorEastAsia"/>
              </w:rPr>
            </w:pPr>
            <w:r>
              <w:rPr>
                <w:rFonts w:eastAsiaTheme="minorEastAsia"/>
              </w:rPr>
              <w:t>Qualcomm</w:t>
            </w:r>
          </w:p>
        </w:tc>
        <w:tc>
          <w:tcPr>
            <w:tcW w:w="1815" w:type="dxa"/>
            <w:shd w:val="clear" w:color="auto" w:fill="auto"/>
          </w:tcPr>
          <w:p w14:paraId="73301C53" w14:textId="1DFD27F8" w:rsidR="007E2143" w:rsidRDefault="007E2143" w:rsidP="00EB3BBC">
            <w:pPr>
              <w:jc w:val="left"/>
              <w:rPr>
                <w:rFonts w:eastAsiaTheme="minorEastAsia"/>
              </w:rPr>
            </w:pPr>
            <w:r>
              <w:rPr>
                <w:rFonts w:eastAsiaTheme="minorEastAsia"/>
              </w:rPr>
              <w:t>Agree</w:t>
            </w:r>
          </w:p>
        </w:tc>
        <w:tc>
          <w:tcPr>
            <w:tcW w:w="6406" w:type="dxa"/>
            <w:shd w:val="clear" w:color="auto" w:fill="auto"/>
          </w:tcPr>
          <w:p w14:paraId="17BB8069" w14:textId="77777777" w:rsidR="007E2143" w:rsidRDefault="007E2143" w:rsidP="00EB3BBC">
            <w:pPr>
              <w:overflowPunct/>
              <w:autoSpaceDE/>
              <w:autoSpaceDN/>
              <w:adjustRightInd/>
              <w:spacing w:after="180"/>
              <w:jc w:val="left"/>
              <w:textAlignment w:val="auto"/>
              <w:rPr>
                <w:rFonts w:eastAsia="等线"/>
              </w:rPr>
            </w:pPr>
          </w:p>
        </w:tc>
      </w:tr>
      <w:tr w:rsidR="00233A57" w14:paraId="27CE058A" w14:textId="77777777" w:rsidTr="00233A57">
        <w:tc>
          <w:tcPr>
            <w:tcW w:w="1413" w:type="dxa"/>
            <w:tcBorders>
              <w:top w:val="single" w:sz="4" w:space="0" w:color="auto"/>
              <w:left w:val="single" w:sz="4" w:space="0" w:color="auto"/>
              <w:bottom w:val="single" w:sz="4" w:space="0" w:color="auto"/>
              <w:right w:val="single" w:sz="4" w:space="0" w:color="auto"/>
            </w:tcBorders>
            <w:shd w:val="clear" w:color="auto" w:fill="auto"/>
          </w:tcPr>
          <w:p w14:paraId="23E32E70" w14:textId="77777777" w:rsidR="00233A57" w:rsidRDefault="00233A57"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D794F29" w14:textId="77777777" w:rsidR="00233A57" w:rsidRDefault="00233A57"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1DEB4E2" w14:textId="77777777" w:rsidR="00233A57" w:rsidRDefault="00233A57" w:rsidP="00A44F93">
            <w:pPr>
              <w:overflowPunct/>
              <w:autoSpaceDE/>
              <w:autoSpaceDN/>
              <w:adjustRightInd/>
              <w:spacing w:after="180"/>
              <w:jc w:val="left"/>
              <w:textAlignment w:val="auto"/>
              <w:rPr>
                <w:rFonts w:eastAsia="等线"/>
              </w:rPr>
            </w:pPr>
          </w:p>
        </w:tc>
      </w:tr>
      <w:tr w:rsidR="001B400E" w14:paraId="5290C20C" w14:textId="77777777" w:rsidTr="00233A57">
        <w:tc>
          <w:tcPr>
            <w:tcW w:w="1413" w:type="dxa"/>
            <w:tcBorders>
              <w:top w:val="single" w:sz="4" w:space="0" w:color="auto"/>
              <w:left w:val="single" w:sz="4" w:space="0" w:color="auto"/>
              <w:bottom w:val="single" w:sz="4" w:space="0" w:color="auto"/>
              <w:right w:val="single" w:sz="4" w:space="0" w:color="auto"/>
            </w:tcBorders>
            <w:shd w:val="clear" w:color="auto" w:fill="auto"/>
          </w:tcPr>
          <w:p w14:paraId="0BE14EDB" w14:textId="06BC1D55"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D9ADAF5" w14:textId="79BDF9A7" w:rsidR="001B400E" w:rsidRDefault="001B400E" w:rsidP="001B400E">
            <w:pPr>
              <w:jc w:val="left"/>
              <w:rPr>
                <w:rFonts w:eastAsiaTheme="minorEastAsia"/>
              </w:rPr>
            </w:pPr>
            <w:r>
              <w:rPr>
                <w:rFonts w:eastAsiaTheme="minorEastAsia"/>
              </w:rPr>
              <w:t xml:space="preserve">Disagree </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8CEDA13" w14:textId="081F6938" w:rsidR="001B400E" w:rsidRDefault="001B400E" w:rsidP="001B400E">
            <w:pPr>
              <w:overflowPunct/>
              <w:autoSpaceDE/>
              <w:autoSpaceDN/>
              <w:adjustRightInd/>
              <w:spacing w:after="180"/>
              <w:jc w:val="left"/>
              <w:textAlignment w:val="auto"/>
              <w:rPr>
                <w:rFonts w:eastAsia="等线"/>
              </w:rPr>
            </w:pPr>
            <w:r>
              <w:rPr>
                <w:rFonts w:eastAsia="等线"/>
              </w:rPr>
              <w:t xml:space="preserve">It must be clear that if the </w:t>
            </w:r>
            <w:proofErr w:type="spellStart"/>
            <w:r>
              <w:rPr>
                <w:rFonts w:eastAsia="等线"/>
              </w:rPr>
              <w:t>reconfig</w:t>
            </w:r>
            <w:proofErr w:type="spellEnd"/>
            <w:r>
              <w:rPr>
                <w:rFonts w:eastAsia="等线"/>
              </w:rPr>
              <w:t xml:space="preserve"> leads to the triggering condition for being fulfilled (for example when the offset is decreased), then a report SHALL be triggered even the UE has reported the TA to the current serving cell. A small rewording is needed. </w:t>
            </w:r>
          </w:p>
        </w:tc>
      </w:tr>
    </w:tbl>
    <w:p w14:paraId="0E052B2C" w14:textId="7755FE3D" w:rsidR="00C15049" w:rsidRDefault="00C15049">
      <w:pPr>
        <w:rPr>
          <w:lang w:val="en-US"/>
        </w:rPr>
      </w:pPr>
    </w:p>
    <w:p w14:paraId="6CEF2672" w14:textId="77777777" w:rsidR="005E1B95" w:rsidRPr="00FF5BAF" w:rsidRDefault="005E1B95" w:rsidP="005E1B95">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2DA2D7C7" w14:textId="0EF5613F" w:rsidR="005E1B95" w:rsidRDefault="005E1B95" w:rsidP="005E1B95">
      <w:pPr>
        <w:rPr>
          <w:color w:val="0070C0"/>
        </w:rPr>
      </w:pPr>
      <w:r>
        <w:rPr>
          <w:color w:val="0070C0"/>
        </w:rPr>
        <w:t>12 out of 13 companies agree.</w:t>
      </w:r>
    </w:p>
    <w:p w14:paraId="5B3CCA94" w14:textId="415E4338" w:rsidR="005E1B95" w:rsidRPr="00231C91" w:rsidRDefault="005E1B95" w:rsidP="005E1B95">
      <w:pPr>
        <w:rPr>
          <w:b/>
          <w:color w:val="0070C0"/>
        </w:rPr>
      </w:pPr>
      <w:r w:rsidRPr="00231C91">
        <w:rPr>
          <w:b/>
          <w:color w:val="0070C0"/>
        </w:rPr>
        <w:t xml:space="preserve">Proposal </w:t>
      </w:r>
      <w:r>
        <w:rPr>
          <w:b/>
          <w:color w:val="0070C0"/>
        </w:rPr>
        <w:t>6</w:t>
      </w:r>
      <w:r w:rsidRPr="00231C91">
        <w:rPr>
          <w:b/>
          <w:color w:val="0070C0"/>
        </w:rPr>
        <w:t>: (</w:t>
      </w:r>
      <w:r>
        <w:rPr>
          <w:b/>
          <w:color w:val="0070C0"/>
        </w:rPr>
        <w:t>12</w:t>
      </w:r>
      <w:r w:rsidRPr="00231C91">
        <w:rPr>
          <w:b/>
          <w:color w:val="0070C0"/>
        </w:rPr>
        <w:t>/</w:t>
      </w:r>
      <w:r>
        <w:rPr>
          <w:b/>
          <w:color w:val="0070C0"/>
        </w:rPr>
        <w:t>13</w:t>
      </w:r>
      <w:r w:rsidRPr="00231C91">
        <w:rPr>
          <w:b/>
          <w:color w:val="0070C0"/>
        </w:rPr>
        <w:t xml:space="preserve">) </w:t>
      </w:r>
      <w:r w:rsidRPr="005E1B95">
        <w:rPr>
          <w:b/>
          <w:color w:val="0070C0"/>
        </w:rPr>
        <w:t>RAN2 to clarify the previous agreement as: Upon reception of configuration or reconfiguration of TA reporting trigger event, if UE has not reported TA to current serving cell before (during this connection), the UE triggers a TA reporting. (can further check this during the implementation in the MAC CR)</w:t>
      </w:r>
      <w:r w:rsidRPr="00231C91">
        <w:rPr>
          <w:b/>
          <w:color w:val="0070C0"/>
        </w:rPr>
        <w:t>. (</w:t>
      </w:r>
      <w:r w:rsidRPr="00231C91">
        <w:rPr>
          <w:b/>
          <w:color w:val="0070C0"/>
          <w:highlight w:val="yellow"/>
        </w:rPr>
        <w:t>aligned with NR NTN</w:t>
      </w:r>
      <w:r w:rsidRPr="00231C91">
        <w:rPr>
          <w:b/>
          <w:color w:val="0070C0"/>
        </w:rPr>
        <w:t>)</w:t>
      </w:r>
    </w:p>
    <w:p w14:paraId="7801752C" w14:textId="77777777" w:rsidR="00C15049" w:rsidRPr="00C15049" w:rsidRDefault="00C15049">
      <w:pPr>
        <w:rPr>
          <w:lang w:val="en-US"/>
        </w:rPr>
      </w:pPr>
    </w:p>
    <w:p w14:paraId="511708D3" w14:textId="2BDFA4AF" w:rsidR="007E2608" w:rsidRPr="00C15049" w:rsidRDefault="00C15049" w:rsidP="007E2608">
      <w:r w:rsidRPr="00C15049">
        <w:t xml:space="preserve">The next </w:t>
      </w:r>
      <w:r w:rsidR="00713A70">
        <w:t>question</w:t>
      </w:r>
      <w:r w:rsidR="007E2608" w:rsidRPr="00C15049">
        <w:t xml:space="preserve"> is</w:t>
      </w:r>
      <w:r w:rsidR="00D50534" w:rsidRPr="00C15049">
        <w:t>:</w:t>
      </w:r>
      <w:r w:rsidR="007E2608" w:rsidRPr="00C15049">
        <w:t xml:space="preserve"> how should</w:t>
      </w:r>
      <w:r w:rsidR="00D50534" w:rsidRPr="00C15049">
        <w:t xml:space="preserve"> the</w:t>
      </w:r>
      <w:r w:rsidR="007E2608" w:rsidRPr="00C15049">
        <w:t xml:space="preserve"> UE trigger TA during handover</w:t>
      </w:r>
      <w:r w:rsidR="00D50534" w:rsidRPr="00C15049">
        <w:t xml:space="preserve">, when handover command uses </w:t>
      </w:r>
      <w:r w:rsidR="007E2608" w:rsidRPr="00C15049">
        <w:t>delta configuration.</w:t>
      </w:r>
      <w:r w:rsidR="00D50534" w:rsidRPr="00C15049">
        <w:t xml:space="preserve"> Some open issues are like:</w:t>
      </w:r>
    </w:p>
    <w:p w14:paraId="6B44F787" w14:textId="25E82026" w:rsidR="00D50534" w:rsidRPr="00C15049" w:rsidRDefault="00D50534" w:rsidP="00D50534">
      <w:pPr>
        <w:pStyle w:val="af8"/>
        <w:numPr>
          <w:ilvl w:val="0"/>
          <w:numId w:val="17"/>
        </w:numPr>
      </w:pPr>
      <w:r w:rsidRPr="00C15049">
        <w:t xml:space="preserve">Whether the event configuration in reconfiguration message uses NEED OR </w:t>
      </w:r>
      <w:proofErr w:type="spellStart"/>
      <w:r w:rsidRPr="00C15049">
        <w:t>or</w:t>
      </w:r>
      <w:proofErr w:type="spellEnd"/>
      <w:r w:rsidRPr="00C15049">
        <w:t xml:space="preserve"> NEED ON?</w:t>
      </w:r>
    </w:p>
    <w:p w14:paraId="193692CB" w14:textId="4A511264" w:rsidR="00D50534" w:rsidRPr="00C15049" w:rsidRDefault="00D50534" w:rsidP="00D50534">
      <w:pPr>
        <w:pStyle w:val="af8"/>
        <w:numPr>
          <w:ilvl w:val="0"/>
          <w:numId w:val="17"/>
        </w:numPr>
      </w:pPr>
      <w:r w:rsidRPr="00C15049">
        <w:t>Whether target cell can use delta configuration for the event configuration in handover command?</w:t>
      </w:r>
    </w:p>
    <w:p w14:paraId="233B7500" w14:textId="0AD1611E" w:rsidR="00D50534" w:rsidRPr="00C15049" w:rsidRDefault="003E783B" w:rsidP="00D50534">
      <w:pPr>
        <w:pStyle w:val="af8"/>
        <w:numPr>
          <w:ilvl w:val="0"/>
          <w:numId w:val="17"/>
        </w:numPr>
      </w:pPr>
      <w:r w:rsidRPr="00C15049">
        <w:lastRenderedPageBreak/>
        <w:t xml:space="preserve">If event configuration is absent in handover command </w:t>
      </w:r>
      <w:r w:rsidR="00713A70" w:rsidRPr="00713A70">
        <w:t xml:space="preserve">which supports delta configuration </w:t>
      </w:r>
      <w:r w:rsidRPr="00C15049">
        <w:t>and if target cell’s SI disables TA reporting during RACH, how should the UE trigger TA reporting after handover?</w:t>
      </w:r>
      <w:r w:rsidR="00713A70">
        <w:t xml:space="preserve"> Should it directly </w:t>
      </w:r>
      <w:proofErr w:type="gramStart"/>
      <w:r w:rsidR="00713A70">
        <w:t>triggered</w:t>
      </w:r>
      <w:proofErr w:type="gramEnd"/>
      <w:r w:rsidR="00713A70">
        <w:t xml:space="preserve"> TA reporting?</w:t>
      </w:r>
    </w:p>
    <w:p w14:paraId="1CA63BEF" w14:textId="46C25D72" w:rsidR="00652DA0" w:rsidRDefault="00652DA0" w:rsidP="00652DA0">
      <w:pPr>
        <w:rPr>
          <w:color w:val="0070C0"/>
        </w:rPr>
      </w:pPr>
    </w:p>
    <w:p w14:paraId="27EBF2FE" w14:textId="77777777" w:rsidR="00713A70" w:rsidRDefault="00713A70" w:rsidP="00713A70">
      <w:pPr>
        <w:spacing w:beforeLines="50" w:before="156" w:afterLines="50" w:after="156"/>
        <w:rPr>
          <w:b/>
        </w:rPr>
      </w:pPr>
      <w:r>
        <w:rPr>
          <w:b/>
        </w:rPr>
        <w:t>Question 7: companies can provide input for the following open issues.</w:t>
      </w:r>
    </w:p>
    <w:p w14:paraId="7F1984E2" w14:textId="55BAC20B" w:rsidR="00713A70" w:rsidRPr="00713A70" w:rsidRDefault="00713A70" w:rsidP="00713A70">
      <w:pPr>
        <w:pStyle w:val="af8"/>
        <w:numPr>
          <w:ilvl w:val="0"/>
          <w:numId w:val="20"/>
        </w:numPr>
        <w:rPr>
          <w:b/>
        </w:rPr>
      </w:pPr>
      <w:bookmarkStart w:id="7" w:name="_Hlk96709721"/>
      <w:r w:rsidRPr="00713A70">
        <w:rPr>
          <w:b/>
        </w:rPr>
        <w:t xml:space="preserve">Whether the event configuration in reconfiguration message uses NEED OR </w:t>
      </w:r>
      <w:proofErr w:type="spellStart"/>
      <w:r w:rsidRPr="00713A70">
        <w:rPr>
          <w:b/>
        </w:rPr>
        <w:t>or</w:t>
      </w:r>
      <w:proofErr w:type="spellEnd"/>
      <w:r w:rsidRPr="00713A70">
        <w:rPr>
          <w:b/>
        </w:rPr>
        <w:t xml:space="preserve"> NEED ON?</w:t>
      </w:r>
    </w:p>
    <w:p w14:paraId="110BC32C" w14:textId="77777777" w:rsidR="00713A70" w:rsidRPr="00713A70" w:rsidRDefault="00713A70" w:rsidP="00713A70">
      <w:pPr>
        <w:pStyle w:val="af8"/>
        <w:numPr>
          <w:ilvl w:val="0"/>
          <w:numId w:val="20"/>
        </w:numPr>
        <w:rPr>
          <w:b/>
        </w:rPr>
      </w:pPr>
      <w:r w:rsidRPr="00713A70">
        <w:rPr>
          <w:b/>
        </w:rPr>
        <w:t>Whether target cell can use delta configuration for the event configuration in handover command?</w:t>
      </w:r>
    </w:p>
    <w:p w14:paraId="0B4B2636" w14:textId="4841D18B" w:rsidR="00713A70" w:rsidRPr="00713A70" w:rsidRDefault="00713A70" w:rsidP="00713A70">
      <w:pPr>
        <w:pStyle w:val="af8"/>
        <w:numPr>
          <w:ilvl w:val="0"/>
          <w:numId w:val="20"/>
        </w:numPr>
        <w:rPr>
          <w:b/>
        </w:rPr>
      </w:pPr>
      <w:r w:rsidRPr="00713A70">
        <w:rPr>
          <w:b/>
        </w:rPr>
        <w:t xml:space="preserve">If event configuration is absent in handover command which supports delta configuration and if target cell’s SI disables TA reporting during RACH, </w:t>
      </w:r>
      <w:r>
        <w:rPr>
          <w:b/>
        </w:rPr>
        <w:t>should</w:t>
      </w:r>
      <w:r w:rsidRPr="00713A70">
        <w:rPr>
          <w:b/>
        </w:rPr>
        <w:t xml:space="preserve"> the UE trigger TA reporting after handover?</w:t>
      </w:r>
    </w:p>
    <w:bookmarkEnd w:id="7"/>
    <w:p w14:paraId="586F135E" w14:textId="3CDA90A6" w:rsidR="00713A70" w:rsidRPr="00713A70" w:rsidRDefault="00713A70" w:rsidP="00713A70">
      <w:pPr>
        <w:spacing w:beforeLines="50" w:before="156" w:afterLines="50" w:after="156"/>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5386"/>
      </w:tblGrid>
      <w:tr w:rsidR="00713A70" w14:paraId="460384C6" w14:textId="77777777" w:rsidTr="002A6BA0">
        <w:tc>
          <w:tcPr>
            <w:tcW w:w="1413" w:type="dxa"/>
            <w:shd w:val="clear" w:color="auto" w:fill="E7E6E6"/>
          </w:tcPr>
          <w:p w14:paraId="3846E812" w14:textId="77777777" w:rsidR="00713A70" w:rsidRDefault="00713A70" w:rsidP="007F7189">
            <w:pPr>
              <w:jc w:val="center"/>
              <w:rPr>
                <w:b/>
                <w:lang w:eastAsia="sv-SE"/>
              </w:rPr>
            </w:pPr>
            <w:r>
              <w:rPr>
                <w:b/>
                <w:lang w:eastAsia="sv-SE"/>
              </w:rPr>
              <w:t>Company</w:t>
            </w:r>
          </w:p>
        </w:tc>
        <w:tc>
          <w:tcPr>
            <w:tcW w:w="2835" w:type="dxa"/>
            <w:shd w:val="clear" w:color="auto" w:fill="E7E6E6"/>
          </w:tcPr>
          <w:p w14:paraId="646C7DFF" w14:textId="0EE95D90" w:rsidR="00713A70" w:rsidRDefault="002A6BA0" w:rsidP="00713A70">
            <w:pPr>
              <w:pStyle w:val="af8"/>
              <w:numPr>
                <w:ilvl w:val="0"/>
                <w:numId w:val="21"/>
              </w:numPr>
              <w:jc w:val="left"/>
              <w:rPr>
                <w:b/>
                <w:lang w:eastAsia="sv-SE"/>
              </w:rPr>
            </w:pPr>
            <w:r>
              <w:rPr>
                <w:b/>
              </w:rPr>
              <w:t xml:space="preserve">NEED </w:t>
            </w:r>
            <w:r w:rsidR="00713A70">
              <w:rPr>
                <w:rFonts w:hint="eastAsia"/>
                <w:b/>
              </w:rPr>
              <w:t>O</w:t>
            </w:r>
            <w:r w:rsidR="00713A70">
              <w:rPr>
                <w:b/>
              </w:rPr>
              <w:t xml:space="preserve">R </w:t>
            </w:r>
            <w:proofErr w:type="spellStart"/>
            <w:r w:rsidR="00713A70">
              <w:rPr>
                <w:b/>
              </w:rPr>
              <w:t>or</w:t>
            </w:r>
            <w:proofErr w:type="spellEnd"/>
            <w:r>
              <w:rPr>
                <w:b/>
              </w:rPr>
              <w:t xml:space="preserve"> NEED</w:t>
            </w:r>
            <w:r w:rsidR="00713A70">
              <w:rPr>
                <w:b/>
              </w:rPr>
              <w:t xml:space="preserve"> ON?</w:t>
            </w:r>
          </w:p>
          <w:p w14:paraId="38F691D6" w14:textId="77777777" w:rsidR="00713A70" w:rsidRDefault="00713A70" w:rsidP="00713A70">
            <w:pPr>
              <w:pStyle w:val="af8"/>
              <w:numPr>
                <w:ilvl w:val="0"/>
                <w:numId w:val="21"/>
              </w:numPr>
              <w:jc w:val="left"/>
              <w:rPr>
                <w:b/>
                <w:lang w:eastAsia="sv-SE"/>
              </w:rPr>
            </w:pPr>
            <w:r>
              <w:rPr>
                <w:rFonts w:hint="eastAsia"/>
                <w:b/>
              </w:rPr>
              <w:t>Y</w:t>
            </w:r>
            <w:r>
              <w:rPr>
                <w:b/>
              </w:rPr>
              <w:t>es or No?</w:t>
            </w:r>
          </w:p>
          <w:p w14:paraId="1341DC19" w14:textId="13D818D2" w:rsidR="00713A70" w:rsidRPr="00713A70" w:rsidRDefault="00713A70" w:rsidP="00713A70">
            <w:pPr>
              <w:pStyle w:val="af8"/>
              <w:numPr>
                <w:ilvl w:val="0"/>
                <w:numId w:val="21"/>
              </w:numPr>
              <w:jc w:val="left"/>
              <w:rPr>
                <w:b/>
                <w:lang w:eastAsia="sv-SE"/>
              </w:rPr>
            </w:pPr>
            <w:r>
              <w:rPr>
                <w:rFonts w:hint="eastAsia"/>
                <w:b/>
              </w:rPr>
              <w:t>Y</w:t>
            </w:r>
            <w:r>
              <w:rPr>
                <w:b/>
              </w:rPr>
              <w:t>es or No? if no, how should UE trigger TA reporting?</w:t>
            </w:r>
          </w:p>
        </w:tc>
        <w:tc>
          <w:tcPr>
            <w:tcW w:w="5386" w:type="dxa"/>
            <w:shd w:val="clear" w:color="auto" w:fill="E7E6E6"/>
          </w:tcPr>
          <w:p w14:paraId="60A57196" w14:textId="77777777" w:rsidR="00713A70" w:rsidRDefault="00713A70" w:rsidP="007F7189">
            <w:pPr>
              <w:jc w:val="center"/>
              <w:rPr>
                <w:b/>
                <w:lang w:eastAsia="sv-SE"/>
              </w:rPr>
            </w:pPr>
            <w:r>
              <w:rPr>
                <w:b/>
                <w:lang w:eastAsia="sv-SE"/>
              </w:rPr>
              <w:t>Additional comments</w:t>
            </w:r>
          </w:p>
        </w:tc>
      </w:tr>
      <w:tr w:rsidR="00713A70" w14:paraId="318DE5A1" w14:textId="77777777" w:rsidTr="002A6BA0">
        <w:tc>
          <w:tcPr>
            <w:tcW w:w="1413" w:type="dxa"/>
            <w:shd w:val="clear" w:color="auto" w:fill="auto"/>
          </w:tcPr>
          <w:p w14:paraId="10096E62" w14:textId="1A2D381C" w:rsidR="00713A70" w:rsidRDefault="004D0317" w:rsidP="007F7189">
            <w:pPr>
              <w:rPr>
                <w:rFonts w:eastAsia="等线"/>
              </w:rPr>
            </w:pPr>
            <w:r>
              <w:rPr>
                <w:rFonts w:eastAsia="等线"/>
              </w:rPr>
              <w:t>MediaTek</w:t>
            </w:r>
          </w:p>
        </w:tc>
        <w:tc>
          <w:tcPr>
            <w:tcW w:w="2835" w:type="dxa"/>
            <w:shd w:val="clear" w:color="auto" w:fill="auto"/>
          </w:tcPr>
          <w:p w14:paraId="08E9CADD" w14:textId="77777777" w:rsidR="00713A70" w:rsidRDefault="004D0317" w:rsidP="004D0317">
            <w:pPr>
              <w:pStyle w:val="af8"/>
              <w:numPr>
                <w:ilvl w:val="0"/>
                <w:numId w:val="22"/>
              </w:numPr>
              <w:jc w:val="left"/>
              <w:rPr>
                <w:rFonts w:eastAsia="等线"/>
              </w:rPr>
            </w:pPr>
            <w:r>
              <w:rPr>
                <w:rFonts w:eastAsia="等线"/>
              </w:rPr>
              <w:t>OR</w:t>
            </w:r>
          </w:p>
          <w:p w14:paraId="07EE8982" w14:textId="77777777" w:rsidR="004D0317" w:rsidRDefault="004D0317" w:rsidP="004D0317">
            <w:pPr>
              <w:pStyle w:val="af8"/>
              <w:numPr>
                <w:ilvl w:val="0"/>
                <w:numId w:val="22"/>
              </w:numPr>
              <w:jc w:val="left"/>
              <w:rPr>
                <w:rFonts w:eastAsia="等线"/>
              </w:rPr>
            </w:pPr>
            <w:r>
              <w:rPr>
                <w:rFonts w:eastAsia="等线"/>
              </w:rPr>
              <w:t>No</w:t>
            </w:r>
          </w:p>
          <w:p w14:paraId="54DC5FE5" w14:textId="1AC08213" w:rsidR="004D0317" w:rsidRPr="004D0317" w:rsidRDefault="004D0317" w:rsidP="004D0317">
            <w:pPr>
              <w:pStyle w:val="af8"/>
              <w:numPr>
                <w:ilvl w:val="0"/>
                <w:numId w:val="22"/>
              </w:numPr>
              <w:jc w:val="left"/>
              <w:rPr>
                <w:rFonts w:eastAsia="等线"/>
              </w:rPr>
            </w:pPr>
            <w:r>
              <w:rPr>
                <w:rFonts w:eastAsia="等线"/>
              </w:rPr>
              <w:t>Yes</w:t>
            </w:r>
          </w:p>
        </w:tc>
        <w:tc>
          <w:tcPr>
            <w:tcW w:w="5386" w:type="dxa"/>
            <w:shd w:val="clear" w:color="auto" w:fill="auto"/>
          </w:tcPr>
          <w:p w14:paraId="2557BA2C" w14:textId="11F4A783" w:rsidR="00713A70" w:rsidRDefault="004D0317" w:rsidP="007F7189">
            <w:pPr>
              <w:overflowPunct/>
              <w:autoSpaceDE/>
              <w:autoSpaceDN/>
              <w:adjustRightInd/>
              <w:spacing w:after="100"/>
              <w:jc w:val="left"/>
              <w:textAlignment w:val="auto"/>
              <w:rPr>
                <w:rFonts w:eastAsia="PMingLiU"/>
                <w:lang w:eastAsia="zh-TW"/>
              </w:rPr>
            </w:pPr>
            <w:r>
              <w:rPr>
                <w:rFonts w:eastAsia="PMingLiU"/>
                <w:lang w:eastAsia="zh-TW"/>
              </w:rPr>
              <w:t xml:space="preserve">We think Question (3) should be the baseline. </w:t>
            </w:r>
          </w:p>
        </w:tc>
      </w:tr>
      <w:tr w:rsidR="00713A70" w14:paraId="757C4954" w14:textId="77777777" w:rsidTr="002A6BA0">
        <w:tc>
          <w:tcPr>
            <w:tcW w:w="1413" w:type="dxa"/>
            <w:shd w:val="clear" w:color="auto" w:fill="auto"/>
          </w:tcPr>
          <w:p w14:paraId="2BAF1B72" w14:textId="5E29EB01" w:rsidR="00713A70" w:rsidRDefault="00E43F0A" w:rsidP="007F7189">
            <w:pPr>
              <w:rPr>
                <w:rFonts w:eastAsia="等线"/>
              </w:rPr>
            </w:pPr>
            <w:r>
              <w:rPr>
                <w:rFonts w:eastAsia="等线" w:hint="eastAsia"/>
              </w:rPr>
              <w:t>O</w:t>
            </w:r>
            <w:r>
              <w:rPr>
                <w:rFonts w:eastAsia="等线"/>
              </w:rPr>
              <w:t>PPO</w:t>
            </w:r>
          </w:p>
        </w:tc>
        <w:tc>
          <w:tcPr>
            <w:tcW w:w="2835" w:type="dxa"/>
            <w:shd w:val="clear" w:color="auto" w:fill="auto"/>
          </w:tcPr>
          <w:p w14:paraId="1F7FDD5A" w14:textId="77777777" w:rsidR="00713A70" w:rsidRDefault="00E43F0A" w:rsidP="00E43F0A">
            <w:pPr>
              <w:pStyle w:val="af8"/>
              <w:numPr>
                <w:ilvl w:val="0"/>
                <w:numId w:val="24"/>
              </w:numPr>
              <w:jc w:val="left"/>
              <w:rPr>
                <w:rFonts w:eastAsia="等线"/>
              </w:rPr>
            </w:pPr>
            <w:r>
              <w:rPr>
                <w:rFonts w:eastAsia="等线" w:hint="eastAsia"/>
              </w:rPr>
              <w:t>N</w:t>
            </w:r>
            <w:r>
              <w:rPr>
                <w:rFonts w:eastAsia="等线"/>
              </w:rPr>
              <w:t>EED ON</w:t>
            </w:r>
          </w:p>
          <w:p w14:paraId="6C4AB204" w14:textId="77777777" w:rsidR="00E43F0A" w:rsidRDefault="00E43F0A" w:rsidP="00E43F0A">
            <w:pPr>
              <w:pStyle w:val="af8"/>
              <w:numPr>
                <w:ilvl w:val="0"/>
                <w:numId w:val="24"/>
              </w:numPr>
              <w:jc w:val="left"/>
              <w:rPr>
                <w:rFonts w:eastAsia="等线"/>
              </w:rPr>
            </w:pPr>
            <w:r>
              <w:rPr>
                <w:rFonts w:eastAsia="等线"/>
              </w:rPr>
              <w:t>Yes</w:t>
            </w:r>
          </w:p>
          <w:p w14:paraId="77BCA29A" w14:textId="15C91DB2" w:rsidR="00E43F0A" w:rsidRPr="00E43F0A" w:rsidRDefault="00E43F0A" w:rsidP="00E43F0A">
            <w:pPr>
              <w:pStyle w:val="af8"/>
              <w:numPr>
                <w:ilvl w:val="0"/>
                <w:numId w:val="24"/>
              </w:numPr>
              <w:jc w:val="left"/>
              <w:rPr>
                <w:rFonts w:eastAsia="等线"/>
              </w:rPr>
            </w:pPr>
            <w:r>
              <w:rPr>
                <w:rFonts w:eastAsia="等线"/>
              </w:rPr>
              <w:t>Yes</w:t>
            </w:r>
          </w:p>
        </w:tc>
        <w:tc>
          <w:tcPr>
            <w:tcW w:w="5386" w:type="dxa"/>
            <w:shd w:val="clear" w:color="auto" w:fill="auto"/>
          </w:tcPr>
          <w:p w14:paraId="1AB6E502" w14:textId="75B9F080" w:rsidR="00713A70" w:rsidRDefault="00E43F0A" w:rsidP="00E43F0A">
            <w:pPr>
              <w:overflowPunct/>
              <w:autoSpaceDE/>
              <w:autoSpaceDN/>
              <w:adjustRightInd/>
              <w:spacing w:after="180"/>
              <w:jc w:val="left"/>
              <w:textAlignment w:val="auto"/>
              <w:rPr>
                <w:rFonts w:eastAsia="等线"/>
              </w:rPr>
            </w:pPr>
            <w:r>
              <w:rPr>
                <w:rFonts w:eastAsiaTheme="minorEastAsia"/>
              </w:rPr>
              <w:t>We</w:t>
            </w:r>
            <w:r w:rsidR="00A23006">
              <w:rPr>
                <w:rFonts w:eastAsiaTheme="minorEastAsia"/>
              </w:rPr>
              <w:t xml:space="preserve"> think it is reasonable to define the TA event configuration as Need ON to support delta configuration. In this way, if a UE is configured with a TA reporting event in the source cell, and if the </w:t>
            </w:r>
            <w:r w:rsidR="00A23006">
              <w:rPr>
                <w:rFonts w:eastAsia="PMingLiU"/>
                <w:lang w:eastAsia="zh-TW"/>
              </w:rPr>
              <w:t xml:space="preserve">TA reporting event configuration is absent in the handover command, it means the UE is configured with </w:t>
            </w:r>
            <w:r w:rsidR="00A23006">
              <w:rPr>
                <w:rFonts w:eastAsiaTheme="minorEastAsia"/>
              </w:rPr>
              <w:t xml:space="preserve">the same TA reporting event </w:t>
            </w:r>
            <w:r w:rsidR="00A23006">
              <w:rPr>
                <w:rFonts w:eastAsia="PMingLiU"/>
                <w:lang w:eastAsia="zh-TW"/>
              </w:rPr>
              <w:t>in the target cell as that in th</w:t>
            </w:r>
            <w:r w:rsidR="00A23006" w:rsidRPr="00E43F0A">
              <w:rPr>
                <w:rFonts w:eastAsiaTheme="minorEastAsia"/>
              </w:rPr>
              <w:t>e source cell.</w:t>
            </w:r>
            <w:r w:rsidRPr="00E43F0A">
              <w:rPr>
                <w:rFonts w:eastAsiaTheme="minorEastAsia"/>
              </w:rPr>
              <w:t xml:space="preserve"> In this case, UE </w:t>
            </w:r>
            <w:r w:rsidRPr="00E43F0A">
              <w:rPr>
                <w:rFonts w:eastAsiaTheme="minorEastAsia" w:hint="eastAsia"/>
              </w:rPr>
              <w:t>sho</w:t>
            </w:r>
            <w:r w:rsidRPr="00E43F0A">
              <w:rPr>
                <w:rFonts w:eastAsiaTheme="minorEastAsia"/>
              </w:rPr>
              <w:t>uld trigger TA report. Otherwise, we may have the issue of TA report initiation, if the target cell set</w:t>
            </w:r>
            <w:r>
              <w:rPr>
                <w:rFonts w:eastAsiaTheme="minorEastAsia"/>
              </w:rPr>
              <w:t>s</w:t>
            </w:r>
            <w:r w:rsidRPr="00E43F0A">
              <w:rPr>
                <w:rFonts w:eastAsiaTheme="minorEastAsia"/>
              </w:rPr>
              <w:t xml:space="preserve"> the indication in SI as “disabled”</w:t>
            </w:r>
          </w:p>
        </w:tc>
      </w:tr>
      <w:tr w:rsidR="00713A70" w14:paraId="79534AF7" w14:textId="77777777" w:rsidTr="002A6BA0">
        <w:tc>
          <w:tcPr>
            <w:tcW w:w="1413" w:type="dxa"/>
            <w:shd w:val="clear" w:color="auto" w:fill="auto"/>
          </w:tcPr>
          <w:p w14:paraId="3C15FFEC" w14:textId="635EF6C3" w:rsidR="00713A70" w:rsidRDefault="00B02549" w:rsidP="007F7189">
            <w:pPr>
              <w:rPr>
                <w:rFonts w:eastAsia="Malgun Gothic"/>
                <w:lang w:eastAsia="ko-KR"/>
              </w:rPr>
            </w:pPr>
            <w:r>
              <w:rPr>
                <w:rFonts w:eastAsia="Malgun Gothic"/>
                <w:lang w:eastAsia="ko-KR"/>
              </w:rPr>
              <w:t>Intel</w:t>
            </w:r>
          </w:p>
        </w:tc>
        <w:tc>
          <w:tcPr>
            <w:tcW w:w="2835" w:type="dxa"/>
            <w:shd w:val="clear" w:color="auto" w:fill="auto"/>
          </w:tcPr>
          <w:p w14:paraId="29868241" w14:textId="77777777" w:rsidR="00B02549" w:rsidRPr="00B02549" w:rsidRDefault="00B02549" w:rsidP="00B02549">
            <w:pPr>
              <w:jc w:val="left"/>
              <w:rPr>
                <w:rFonts w:eastAsia="Malgun Gothic"/>
                <w:lang w:eastAsia="ko-KR"/>
              </w:rPr>
            </w:pPr>
            <w:r w:rsidRPr="00B02549">
              <w:rPr>
                <w:rFonts w:eastAsia="Malgun Gothic"/>
                <w:lang w:eastAsia="ko-KR"/>
              </w:rPr>
              <w:t>(1)</w:t>
            </w:r>
            <w:r w:rsidRPr="00B02549">
              <w:rPr>
                <w:rFonts w:eastAsia="Malgun Gothic"/>
                <w:lang w:eastAsia="ko-KR"/>
              </w:rPr>
              <w:tab/>
              <w:t>NEED ON</w:t>
            </w:r>
          </w:p>
          <w:p w14:paraId="3353983D" w14:textId="77777777" w:rsidR="00B02549" w:rsidRDefault="00B02549" w:rsidP="00B02549">
            <w:pPr>
              <w:jc w:val="left"/>
              <w:rPr>
                <w:rFonts w:eastAsia="Malgun Gothic"/>
                <w:lang w:eastAsia="ko-KR"/>
              </w:rPr>
            </w:pPr>
            <w:r w:rsidRPr="00B02549">
              <w:rPr>
                <w:rFonts w:eastAsia="Malgun Gothic"/>
                <w:lang w:eastAsia="ko-KR"/>
              </w:rPr>
              <w:t>(2)</w:t>
            </w:r>
            <w:r w:rsidRPr="00B02549">
              <w:rPr>
                <w:rFonts w:eastAsia="Malgun Gothic"/>
                <w:lang w:eastAsia="ko-KR"/>
              </w:rPr>
              <w:tab/>
              <w:t>Yes</w:t>
            </w:r>
          </w:p>
          <w:p w14:paraId="3307C37F" w14:textId="2F7EECEA" w:rsidR="00713A70" w:rsidRDefault="00B02549" w:rsidP="00B02549">
            <w:pPr>
              <w:jc w:val="left"/>
              <w:rPr>
                <w:rFonts w:eastAsia="Malgun Gothic"/>
                <w:lang w:eastAsia="ko-KR"/>
              </w:rPr>
            </w:pPr>
            <w:r w:rsidRPr="00B02549">
              <w:rPr>
                <w:rFonts w:eastAsia="Malgun Gothic"/>
                <w:lang w:eastAsia="ko-KR"/>
              </w:rPr>
              <w:t>(3)</w:t>
            </w:r>
            <w:r w:rsidRPr="00B02549">
              <w:rPr>
                <w:rFonts w:eastAsia="Malgun Gothic"/>
                <w:lang w:eastAsia="ko-KR"/>
              </w:rPr>
              <w:tab/>
              <w:t>Yes</w:t>
            </w:r>
          </w:p>
        </w:tc>
        <w:tc>
          <w:tcPr>
            <w:tcW w:w="5386" w:type="dxa"/>
            <w:shd w:val="clear" w:color="auto" w:fill="auto"/>
          </w:tcPr>
          <w:p w14:paraId="4BE3B2E8" w14:textId="77777777" w:rsidR="00713A70" w:rsidRDefault="00713A70" w:rsidP="007F7189">
            <w:pPr>
              <w:rPr>
                <w:rFonts w:eastAsia="等线"/>
              </w:rPr>
            </w:pPr>
          </w:p>
        </w:tc>
      </w:tr>
      <w:tr w:rsidR="00713A70" w14:paraId="2696A108" w14:textId="77777777" w:rsidTr="002A6BA0">
        <w:tc>
          <w:tcPr>
            <w:tcW w:w="1413" w:type="dxa"/>
            <w:shd w:val="clear" w:color="auto" w:fill="auto"/>
          </w:tcPr>
          <w:p w14:paraId="0B6FDA06" w14:textId="0F6DCE15" w:rsidR="00713A70" w:rsidRDefault="005A6C5B" w:rsidP="007F7189">
            <w:pPr>
              <w:rPr>
                <w:rFonts w:eastAsia="等线"/>
              </w:rPr>
            </w:pPr>
            <w:r>
              <w:rPr>
                <w:rFonts w:eastAsia="等线"/>
              </w:rPr>
              <w:t>Apple</w:t>
            </w:r>
          </w:p>
        </w:tc>
        <w:tc>
          <w:tcPr>
            <w:tcW w:w="2835" w:type="dxa"/>
            <w:shd w:val="clear" w:color="auto" w:fill="auto"/>
          </w:tcPr>
          <w:p w14:paraId="606B708E" w14:textId="77777777" w:rsidR="00713A70" w:rsidRDefault="005A6C5B" w:rsidP="005A6C5B">
            <w:pPr>
              <w:pStyle w:val="af8"/>
              <w:numPr>
                <w:ilvl w:val="0"/>
                <w:numId w:val="25"/>
              </w:numPr>
              <w:jc w:val="left"/>
              <w:rPr>
                <w:rFonts w:eastAsia="等线"/>
              </w:rPr>
            </w:pPr>
            <w:r>
              <w:rPr>
                <w:rFonts w:eastAsia="等线"/>
              </w:rPr>
              <w:t>Need OR</w:t>
            </w:r>
          </w:p>
          <w:p w14:paraId="2A05EBAB" w14:textId="77777777" w:rsidR="005A6C5B" w:rsidRDefault="005A6C5B" w:rsidP="005A6C5B">
            <w:pPr>
              <w:pStyle w:val="af8"/>
              <w:numPr>
                <w:ilvl w:val="0"/>
                <w:numId w:val="25"/>
              </w:numPr>
              <w:jc w:val="left"/>
              <w:rPr>
                <w:rFonts w:eastAsia="等线"/>
              </w:rPr>
            </w:pPr>
            <w:r>
              <w:rPr>
                <w:rFonts w:eastAsia="等线"/>
              </w:rPr>
              <w:t>Yes</w:t>
            </w:r>
          </w:p>
          <w:p w14:paraId="5D0BC80F" w14:textId="2A88EF2C" w:rsidR="005A6C5B" w:rsidRPr="005A6C5B" w:rsidRDefault="002249B8" w:rsidP="005A6C5B">
            <w:pPr>
              <w:pStyle w:val="af8"/>
              <w:numPr>
                <w:ilvl w:val="0"/>
                <w:numId w:val="25"/>
              </w:numPr>
              <w:jc w:val="left"/>
              <w:rPr>
                <w:rFonts w:eastAsia="等线"/>
              </w:rPr>
            </w:pPr>
            <w:r>
              <w:rPr>
                <w:rFonts w:eastAsia="等线"/>
              </w:rPr>
              <w:t>Yes</w:t>
            </w:r>
          </w:p>
        </w:tc>
        <w:tc>
          <w:tcPr>
            <w:tcW w:w="5386" w:type="dxa"/>
            <w:shd w:val="clear" w:color="auto" w:fill="auto"/>
          </w:tcPr>
          <w:p w14:paraId="2806C3EA" w14:textId="1819D897" w:rsidR="00713A70" w:rsidRDefault="005A6C5B" w:rsidP="007F7189">
            <w:pPr>
              <w:overflowPunct/>
              <w:autoSpaceDE/>
              <w:autoSpaceDN/>
              <w:adjustRightInd/>
              <w:spacing w:after="180"/>
              <w:jc w:val="left"/>
              <w:textAlignment w:val="auto"/>
              <w:rPr>
                <w:rFonts w:eastAsia="等线"/>
              </w:rPr>
            </w:pPr>
            <w:r>
              <w:rPr>
                <w:rFonts w:eastAsia="等线"/>
              </w:rPr>
              <w:t>On (1), ON would also work</w:t>
            </w:r>
          </w:p>
        </w:tc>
      </w:tr>
      <w:tr w:rsidR="00DD1589" w14:paraId="71D9441B" w14:textId="77777777" w:rsidTr="002A6BA0">
        <w:tc>
          <w:tcPr>
            <w:tcW w:w="1413" w:type="dxa"/>
            <w:shd w:val="clear" w:color="auto" w:fill="auto"/>
          </w:tcPr>
          <w:p w14:paraId="7BAC6C25" w14:textId="25B4E8BF" w:rsidR="00DD1589" w:rsidRDefault="00DD1589" w:rsidP="00DD1589">
            <w:pPr>
              <w:rPr>
                <w:rFonts w:eastAsia="等线"/>
              </w:rPr>
            </w:pPr>
            <w:r>
              <w:rPr>
                <w:rFonts w:eastAsia="等线" w:hint="eastAsia"/>
              </w:rPr>
              <w:t>L</w:t>
            </w:r>
            <w:r>
              <w:rPr>
                <w:rFonts w:eastAsia="等线"/>
              </w:rPr>
              <w:t>enovo</w:t>
            </w:r>
          </w:p>
        </w:tc>
        <w:tc>
          <w:tcPr>
            <w:tcW w:w="2835" w:type="dxa"/>
            <w:shd w:val="clear" w:color="auto" w:fill="auto"/>
          </w:tcPr>
          <w:p w14:paraId="02F19147" w14:textId="77777777" w:rsidR="00DD1589" w:rsidRDefault="00DD1589" w:rsidP="00DD1589">
            <w:pPr>
              <w:pStyle w:val="af8"/>
              <w:numPr>
                <w:ilvl w:val="0"/>
                <w:numId w:val="26"/>
              </w:numPr>
              <w:jc w:val="left"/>
              <w:rPr>
                <w:rFonts w:eastAsia="等线"/>
              </w:rPr>
            </w:pPr>
            <w:r>
              <w:rPr>
                <w:rFonts w:eastAsia="等线"/>
              </w:rPr>
              <w:t>Need OR</w:t>
            </w:r>
          </w:p>
          <w:p w14:paraId="36328798" w14:textId="77777777" w:rsidR="00DD1589" w:rsidRDefault="00DD1589" w:rsidP="00DD1589">
            <w:pPr>
              <w:pStyle w:val="af8"/>
              <w:numPr>
                <w:ilvl w:val="0"/>
                <w:numId w:val="26"/>
              </w:numPr>
              <w:jc w:val="left"/>
              <w:rPr>
                <w:rFonts w:eastAsia="等线"/>
              </w:rPr>
            </w:pPr>
            <w:r>
              <w:rPr>
                <w:rFonts w:eastAsia="等线"/>
              </w:rPr>
              <w:t>Yes</w:t>
            </w:r>
          </w:p>
          <w:p w14:paraId="20BDC925" w14:textId="477031C7" w:rsidR="00DD1589" w:rsidRDefault="00DD1589" w:rsidP="00DD1589">
            <w:pPr>
              <w:pStyle w:val="af8"/>
              <w:numPr>
                <w:ilvl w:val="0"/>
                <w:numId w:val="26"/>
              </w:numPr>
              <w:jc w:val="left"/>
              <w:rPr>
                <w:rFonts w:eastAsia="等线"/>
              </w:rPr>
            </w:pPr>
            <w:r>
              <w:rPr>
                <w:rFonts w:eastAsia="等线"/>
              </w:rPr>
              <w:t>Yes</w:t>
            </w:r>
          </w:p>
        </w:tc>
        <w:tc>
          <w:tcPr>
            <w:tcW w:w="5386" w:type="dxa"/>
            <w:shd w:val="clear" w:color="auto" w:fill="auto"/>
          </w:tcPr>
          <w:p w14:paraId="2BDA541A" w14:textId="77777777" w:rsidR="00DD1589" w:rsidRDefault="00DD1589" w:rsidP="00DD1589">
            <w:pPr>
              <w:overflowPunct/>
              <w:autoSpaceDE/>
              <w:autoSpaceDN/>
              <w:adjustRightInd/>
              <w:spacing w:after="180"/>
              <w:jc w:val="left"/>
              <w:textAlignment w:val="auto"/>
              <w:rPr>
                <w:rFonts w:eastAsia="等线"/>
              </w:rPr>
            </w:pPr>
          </w:p>
        </w:tc>
      </w:tr>
      <w:tr w:rsidR="002A313F" w14:paraId="1996473F" w14:textId="77777777" w:rsidTr="002A6BA0">
        <w:tc>
          <w:tcPr>
            <w:tcW w:w="1413" w:type="dxa"/>
            <w:shd w:val="clear" w:color="auto" w:fill="auto"/>
          </w:tcPr>
          <w:p w14:paraId="3716B7C5" w14:textId="19F60DDE"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2835" w:type="dxa"/>
            <w:shd w:val="clear" w:color="auto" w:fill="auto"/>
          </w:tcPr>
          <w:p w14:paraId="0F7EBB78" w14:textId="77777777" w:rsidR="002A313F" w:rsidRDefault="002A313F" w:rsidP="002A313F">
            <w:pPr>
              <w:spacing w:after="0"/>
              <w:jc w:val="left"/>
              <w:rPr>
                <w:rFonts w:eastAsia="Malgun Gothic"/>
                <w:lang w:eastAsia="ko-KR"/>
              </w:rPr>
            </w:pPr>
            <w:r>
              <w:rPr>
                <w:rFonts w:eastAsia="Malgun Gothic"/>
                <w:lang w:eastAsia="ko-KR"/>
              </w:rPr>
              <w:t>(1) Need ON</w:t>
            </w:r>
          </w:p>
          <w:p w14:paraId="0BEA9874" w14:textId="77777777" w:rsidR="002A313F" w:rsidRDefault="002A313F" w:rsidP="002A313F">
            <w:pPr>
              <w:spacing w:after="0"/>
              <w:jc w:val="left"/>
              <w:rPr>
                <w:rFonts w:eastAsia="Malgun Gothic"/>
                <w:lang w:eastAsia="ko-KR"/>
              </w:rPr>
            </w:pPr>
            <w:r>
              <w:rPr>
                <w:rFonts w:eastAsia="Malgun Gothic"/>
                <w:lang w:eastAsia="ko-KR"/>
              </w:rPr>
              <w:t>(2) Yes</w:t>
            </w:r>
          </w:p>
          <w:p w14:paraId="7D94D30F" w14:textId="41E753E9" w:rsidR="002A313F" w:rsidRDefault="002A313F" w:rsidP="002A313F">
            <w:pPr>
              <w:jc w:val="left"/>
              <w:rPr>
                <w:rFonts w:eastAsia="等线"/>
              </w:rPr>
            </w:pPr>
            <w:r>
              <w:rPr>
                <w:rFonts w:eastAsia="Malgun Gothic"/>
                <w:lang w:eastAsia="ko-KR"/>
              </w:rPr>
              <w:t>(3) No</w:t>
            </w:r>
          </w:p>
        </w:tc>
        <w:tc>
          <w:tcPr>
            <w:tcW w:w="5386" w:type="dxa"/>
            <w:shd w:val="clear" w:color="auto" w:fill="auto"/>
          </w:tcPr>
          <w:p w14:paraId="628AED35" w14:textId="7DEBE9AF" w:rsidR="002A313F" w:rsidRDefault="002A313F" w:rsidP="002A313F">
            <w:pPr>
              <w:rPr>
                <w:rFonts w:eastAsia="等线"/>
              </w:rPr>
            </w:pPr>
            <w:r>
              <w:rPr>
                <w:rFonts w:eastAsia="等线"/>
              </w:rPr>
              <w:t>We don’t understand either the issue or the question.</w:t>
            </w:r>
          </w:p>
          <w:p w14:paraId="06BAE2BF" w14:textId="496E8D9B" w:rsidR="002A313F" w:rsidRPr="00416806" w:rsidRDefault="002A313F" w:rsidP="00416806">
            <w:pPr>
              <w:pStyle w:val="af8"/>
              <w:numPr>
                <w:ilvl w:val="0"/>
                <w:numId w:val="30"/>
              </w:numPr>
              <w:rPr>
                <w:rFonts w:eastAsia="等线"/>
              </w:rPr>
            </w:pPr>
            <w:r w:rsidRPr="00416806">
              <w:rPr>
                <w:rFonts w:eastAsia="等线"/>
              </w:rPr>
              <w:t xml:space="preserve">(2) By default, delta configuration should be the baseline whether in the same cell or in a different cell. </w:t>
            </w:r>
          </w:p>
          <w:p w14:paraId="5171E620" w14:textId="6519FDE5" w:rsidR="002A313F" w:rsidRDefault="002A313F" w:rsidP="002A313F">
            <w:pPr>
              <w:overflowPunct/>
              <w:autoSpaceDE/>
              <w:autoSpaceDN/>
              <w:adjustRightInd/>
              <w:spacing w:after="180"/>
              <w:jc w:val="left"/>
              <w:textAlignment w:val="auto"/>
              <w:rPr>
                <w:rFonts w:eastAsia="等线"/>
              </w:rPr>
            </w:pPr>
            <w:r>
              <w:rPr>
                <w:rFonts w:eastAsia="等线"/>
              </w:rPr>
              <w:t xml:space="preserve">For (3), we think it is up to the eNB to trigger the TA report </w:t>
            </w:r>
            <w:r>
              <w:rPr>
                <w:rFonts w:eastAsia="等线"/>
              </w:rPr>
              <w:lastRenderedPageBreak/>
              <w:t xml:space="preserve">either by setting the ta-report in </w:t>
            </w:r>
            <w:proofErr w:type="spellStart"/>
            <w:r>
              <w:rPr>
                <w:rFonts w:eastAsia="等线"/>
              </w:rPr>
              <w:t>MobilityControlInfo</w:t>
            </w:r>
            <w:proofErr w:type="spellEnd"/>
            <w:r>
              <w:rPr>
                <w:rFonts w:eastAsia="等线"/>
              </w:rPr>
              <w:t xml:space="preserve"> (note   that the eNB can set the ta-report in the HO command  differently from System information) or by including again the ta-</w:t>
            </w:r>
            <w:proofErr w:type="spellStart"/>
            <w:r>
              <w:rPr>
                <w:rFonts w:eastAsia="等线"/>
              </w:rPr>
              <w:t>EventConfiguration</w:t>
            </w:r>
            <w:proofErr w:type="spellEnd"/>
            <w:r>
              <w:rPr>
                <w:rFonts w:eastAsia="等线"/>
              </w:rPr>
              <w:t xml:space="preserve"> in the reconfiguration message. </w:t>
            </w:r>
          </w:p>
        </w:tc>
      </w:tr>
      <w:tr w:rsidR="006074B4" w14:paraId="6F518B2C" w14:textId="77777777" w:rsidTr="002A6BA0">
        <w:tc>
          <w:tcPr>
            <w:tcW w:w="1413" w:type="dxa"/>
            <w:shd w:val="clear" w:color="auto" w:fill="auto"/>
          </w:tcPr>
          <w:p w14:paraId="0FD5B0F0" w14:textId="16B8C42B" w:rsidR="006074B4" w:rsidRDefault="006074B4" w:rsidP="006074B4">
            <w:pPr>
              <w:rPr>
                <w:rFonts w:eastAsia="Malgun Gothic"/>
                <w:lang w:eastAsia="ko-KR"/>
              </w:rPr>
            </w:pPr>
            <w:r>
              <w:rPr>
                <w:rFonts w:eastAsia="Malgun Gothic"/>
                <w:lang w:eastAsia="ko-KR"/>
              </w:rPr>
              <w:lastRenderedPageBreak/>
              <w:t>Nokia</w:t>
            </w:r>
          </w:p>
        </w:tc>
        <w:tc>
          <w:tcPr>
            <w:tcW w:w="2835" w:type="dxa"/>
            <w:shd w:val="clear" w:color="auto" w:fill="auto"/>
          </w:tcPr>
          <w:p w14:paraId="494A72B9" w14:textId="77777777" w:rsidR="006074B4" w:rsidRDefault="006074B4" w:rsidP="006074B4">
            <w:pPr>
              <w:pStyle w:val="af8"/>
              <w:numPr>
                <w:ilvl w:val="0"/>
                <w:numId w:val="27"/>
              </w:numPr>
              <w:jc w:val="left"/>
              <w:rPr>
                <w:rFonts w:eastAsia="Malgun Gothic"/>
                <w:lang w:eastAsia="ko-KR"/>
              </w:rPr>
            </w:pPr>
            <w:r>
              <w:rPr>
                <w:rFonts w:eastAsia="Malgun Gothic"/>
                <w:lang w:eastAsia="ko-KR"/>
              </w:rPr>
              <w:t>Need ON</w:t>
            </w:r>
          </w:p>
          <w:p w14:paraId="058E86C9" w14:textId="77777777" w:rsidR="006074B4" w:rsidRDefault="006074B4" w:rsidP="006074B4">
            <w:pPr>
              <w:pStyle w:val="af8"/>
              <w:numPr>
                <w:ilvl w:val="0"/>
                <w:numId w:val="27"/>
              </w:numPr>
              <w:jc w:val="left"/>
              <w:rPr>
                <w:rFonts w:eastAsia="Malgun Gothic"/>
                <w:lang w:eastAsia="ko-KR"/>
              </w:rPr>
            </w:pPr>
            <w:r>
              <w:rPr>
                <w:rFonts w:eastAsia="Malgun Gothic"/>
                <w:lang w:eastAsia="ko-KR"/>
              </w:rPr>
              <w:t>Yes</w:t>
            </w:r>
          </w:p>
          <w:p w14:paraId="13F19340" w14:textId="40141C56" w:rsidR="006074B4" w:rsidRPr="006074B4" w:rsidRDefault="006074B4" w:rsidP="006074B4">
            <w:pPr>
              <w:pStyle w:val="af8"/>
              <w:numPr>
                <w:ilvl w:val="0"/>
                <w:numId w:val="27"/>
              </w:numPr>
              <w:jc w:val="left"/>
              <w:rPr>
                <w:rFonts w:eastAsia="Malgun Gothic"/>
                <w:lang w:eastAsia="ko-KR"/>
              </w:rPr>
            </w:pPr>
            <w:r w:rsidRPr="006074B4">
              <w:rPr>
                <w:rFonts w:eastAsia="Malgun Gothic"/>
                <w:lang w:eastAsia="ko-KR"/>
              </w:rPr>
              <w:t>Yes</w:t>
            </w:r>
          </w:p>
        </w:tc>
        <w:tc>
          <w:tcPr>
            <w:tcW w:w="5386" w:type="dxa"/>
            <w:shd w:val="clear" w:color="auto" w:fill="auto"/>
          </w:tcPr>
          <w:p w14:paraId="5DCAA66F" w14:textId="77777777" w:rsidR="006074B4" w:rsidRDefault="006074B4" w:rsidP="006074B4">
            <w:pPr>
              <w:rPr>
                <w:rFonts w:eastAsia="等线"/>
              </w:rPr>
            </w:pPr>
            <w:r>
              <w:rPr>
                <w:rFonts w:eastAsia="等线"/>
              </w:rPr>
              <w:t>For (1), Need ON is needed to support delta configuration in RRC Reconfiguration.</w:t>
            </w:r>
          </w:p>
          <w:p w14:paraId="425FD34E" w14:textId="77777777" w:rsidR="006074B4" w:rsidRDefault="006074B4" w:rsidP="006074B4">
            <w:pPr>
              <w:rPr>
                <w:rFonts w:eastAsia="等线"/>
              </w:rPr>
            </w:pPr>
            <w:r>
              <w:rPr>
                <w:rFonts w:eastAsia="等线"/>
              </w:rPr>
              <w:t>For (2), we would assume target node can decide to release previous reporting configuration or modify it as delta configuration.</w:t>
            </w:r>
          </w:p>
          <w:p w14:paraId="35AAAA3C" w14:textId="713A2F26" w:rsidR="006074B4" w:rsidRDefault="006074B4" w:rsidP="006074B4">
            <w:pPr>
              <w:rPr>
                <w:rFonts w:eastAsia="等线"/>
              </w:rPr>
            </w:pPr>
            <w:r>
              <w:rPr>
                <w:rFonts w:eastAsia="等线"/>
              </w:rPr>
              <w:t>For (3), OK to support it to trigger the first TA report in new cell.</w:t>
            </w:r>
          </w:p>
        </w:tc>
      </w:tr>
      <w:tr w:rsidR="00802E51" w14:paraId="598DDE62" w14:textId="77777777" w:rsidTr="002A6BA0">
        <w:tc>
          <w:tcPr>
            <w:tcW w:w="1413" w:type="dxa"/>
            <w:shd w:val="clear" w:color="auto" w:fill="auto"/>
          </w:tcPr>
          <w:p w14:paraId="1853C77A" w14:textId="6071BF81"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2835" w:type="dxa"/>
            <w:shd w:val="clear" w:color="auto" w:fill="auto"/>
          </w:tcPr>
          <w:p w14:paraId="06CC9574" w14:textId="77777777" w:rsidR="00802E51" w:rsidRDefault="00802E51" w:rsidP="00802E51">
            <w:pPr>
              <w:spacing w:after="0"/>
              <w:jc w:val="left"/>
              <w:rPr>
                <w:rFonts w:eastAsia="Malgun Gothic"/>
                <w:lang w:eastAsia="ko-KR"/>
              </w:rPr>
            </w:pPr>
            <w:r>
              <w:rPr>
                <w:rFonts w:eastAsia="Malgun Gothic"/>
                <w:lang w:eastAsia="ko-KR"/>
              </w:rPr>
              <w:t xml:space="preserve">(1) Need OR </w:t>
            </w:r>
            <w:proofErr w:type="spellStart"/>
            <w:r>
              <w:rPr>
                <w:rFonts w:eastAsia="Malgun Gothic"/>
                <w:lang w:eastAsia="ko-KR"/>
              </w:rPr>
              <w:t>or</w:t>
            </w:r>
            <w:proofErr w:type="spellEnd"/>
            <w:r>
              <w:rPr>
                <w:rFonts w:eastAsia="Malgun Gothic"/>
                <w:lang w:eastAsia="ko-KR"/>
              </w:rPr>
              <w:t xml:space="preserve"> Need OM</w:t>
            </w:r>
          </w:p>
          <w:p w14:paraId="718E3198" w14:textId="77777777" w:rsidR="00802E51" w:rsidRDefault="00802E51" w:rsidP="00802E51">
            <w:pPr>
              <w:spacing w:after="0"/>
              <w:jc w:val="left"/>
              <w:rPr>
                <w:rFonts w:eastAsia="Malgun Gothic"/>
                <w:lang w:eastAsia="ko-KR"/>
              </w:rPr>
            </w:pPr>
            <w:r>
              <w:rPr>
                <w:rFonts w:eastAsia="Malgun Gothic"/>
                <w:lang w:eastAsia="ko-KR"/>
              </w:rPr>
              <w:t>(2) Slightly No</w:t>
            </w:r>
          </w:p>
          <w:p w14:paraId="61185E8C" w14:textId="771185BB" w:rsidR="00802E51" w:rsidRPr="00802E51" w:rsidRDefault="00802E51" w:rsidP="00802E51">
            <w:pPr>
              <w:jc w:val="left"/>
              <w:rPr>
                <w:rFonts w:eastAsia="Malgun Gothic"/>
                <w:lang w:eastAsia="ko-KR"/>
              </w:rPr>
            </w:pPr>
            <w:r w:rsidRPr="00802E51">
              <w:rPr>
                <w:rFonts w:eastAsia="Malgun Gothic"/>
                <w:lang w:eastAsia="ko-KR"/>
              </w:rPr>
              <w:t>(3) Yes</w:t>
            </w:r>
          </w:p>
        </w:tc>
        <w:tc>
          <w:tcPr>
            <w:tcW w:w="5386" w:type="dxa"/>
            <w:shd w:val="clear" w:color="auto" w:fill="auto"/>
          </w:tcPr>
          <w:p w14:paraId="76445E53" w14:textId="77777777" w:rsidR="00802E51" w:rsidRDefault="00802E51" w:rsidP="00802E51">
            <w:pPr>
              <w:rPr>
                <w:rFonts w:eastAsia="等线"/>
              </w:rPr>
            </w:pPr>
            <w:r>
              <w:rPr>
                <w:rFonts w:eastAsia="等线"/>
              </w:rPr>
              <w:t>To support delta configuration, it requires explicit release indication of the configuration. It seems unnecessary for this small field.</w:t>
            </w:r>
          </w:p>
          <w:p w14:paraId="48DFAA17" w14:textId="77777777" w:rsidR="00802E51" w:rsidRDefault="00802E51" w:rsidP="00802E51">
            <w:pPr>
              <w:rPr>
                <w:rFonts w:eastAsia="等线"/>
              </w:rPr>
            </w:pPr>
            <w:r>
              <w:rPr>
                <w:rFonts w:eastAsia="等线"/>
              </w:rPr>
              <w:t>But if people still want to support delta configuration. Need code should be Need M instead of Need N. Need N is only for one-shot configuration. Given the trigger event will be used all the time, Need M is required.</w:t>
            </w:r>
          </w:p>
          <w:p w14:paraId="7EF008C8" w14:textId="01C6837F" w:rsidR="00215E45" w:rsidRDefault="00215E45" w:rsidP="00802E51">
            <w:pPr>
              <w:rPr>
                <w:rFonts w:eastAsia="等线"/>
              </w:rPr>
            </w:pPr>
            <w:r w:rsidRPr="00215E45">
              <w:rPr>
                <w:rFonts w:eastAsia="等线" w:hint="eastAsia"/>
                <w:color w:val="0070C0"/>
              </w:rPr>
              <w:t>[</w:t>
            </w:r>
            <w:r>
              <w:rPr>
                <w:rFonts w:eastAsia="等线"/>
                <w:color w:val="0070C0"/>
              </w:rPr>
              <w:t>R</w:t>
            </w:r>
            <w:r w:rsidRPr="00215E45">
              <w:rPr>
                <w:rFonts w:eastAsia="等线"/>
                <w:color w:val="0070C0"/>
              </w:rPr>
              <w:t>app]: I assume Xiaomi meant NEED ON when referring to NEED M, because NEED M is only applied for NR.</w:t>
            </w:r>
          </w:p>
        </w:tc>
      </w:tr>
      <w:tr w:rsidR="00EB3BBC" w14:paraId="4A6A77F7" w14:textId="77777777" w:rsidTr="002A6BA0">
        <w:tc>
          <w:tcPr>
            <w:tcW w:w="1413" w:type="dxa"/>
            <w:shd w:val="clear" w:color="auto" w:fill="auto"/>
          </w:tcPr>
          <w:p w14:paraId="5CE0F4FE" w14:textId="036D03EB" w:rsidR="00EB3BBC" w:rsidRDefault="00EB3BBC" w:rsidP="00EB3BBC">
            <w:pPr>
              <w:rPr>
                <w:rFonts w:eastAsiaTheme="minorEastAsia"/>
              </w:rPr>
            </w:pPr>
            <w:r>
              <w:rPr>
                <w:rFonts w:eastAsia="Malgun Gothic"/>
                <w:lang w:eastAsia="ko-KR"/>
              </w:rPr>
              <w:t>NEC</w:t>
            </w:r>
          </w:p>
        </w:tc>
        <w:tc>
          <w:tcPr>
            <w:tcW w:w="2835" w:type="dxa"/>
            <w:shd w:val="clear" w:color="auto" w:fill="auto"/>
          </w:tcPr>
          <w:p w14:paraId="083BF38A" w14:textId="77777777" w:rsidR="00EB3BBC" w:rsidRDefault="00EB3BBC" w:rsidP="00EB3BBC">
            <w:pPr>
              <w:jc w:val="left"/>
              <w:rPr>
                <w:rFonts w:eastAsia="Malgun Gothic"/>
                <w:lang w:eastAsia="ko-KR"/>
              </w:rPr>
            </w:pPr>
            <w:r>
              <w:rPr>
                <w:rFonts w:eastAsia="Malgun Gothic"/>
                <w:lang w:eastAsia="ko-KR"/>
              </w:rPr>
              <w:t>NEED ON</w:t>
            </w:r>
          </w:p>
          <w:p w14:paraId="7EFAAC34" w14:textId="77777777" w:rsidR="00EB3BBC" w:rsidRDefault="00EB3BBC" w:rsidP="00EB3BBC">
            <w:pPr>
              <w:jc w:val="left"/>
              <w:rPr>
                <w:rFonts w:eastAsia="Malgun Gothic"/>
                <w:lang w:eastAsia="ko-KR"/>
              </w:rPr>
            </w:pPr>
            <w:r>
              <w:rPr>
                <w:rFonts w:eastAsia="Malgun Gothic"/>
                <w:lang w:eastAsia="ko-KR"/>
              </w:rPr>
              <w:t xml:space="preserve">Yes </w:t>
            </w:r>
          </w:p>
          <w:p w14:paraId="3D23A065" w14:textId="71AD3422" w:rsidR="00EB3BBC" w:rsidRDefault="00EB3BBC" w:rsidP="00EB3BBC">
            <w:pPr>
              <w:spacing w:after="0"/>
              <w:jc w:val="left"/>
              <w:rPr>
                <w:rFonts w:eastAsia="Malgun Gothic"/>
                <w:lang w:eastAsia="ko-KR"/>
              </w:rPr>
            </w:pPr>
            <w:r>
              <w:rPr>
                <w:rFonts w:eastAsia="Malgun Gothic"/>
                <w:lang w:eastAsia="ko-KR"/>
              </w:rPr>
              <w:t>Yes</w:t>
            </w:r>
          </w:p>
        </w:tc>
        <w:tc>
          <w:tcPr>
            <w:tcW w:w="5386" w:type="dxa"/>
            <w:shd w:val="clear" w:color="auto" w:fill="auto"/>
          </w:tcPr>
          <w:p w14:paraId="1ACD20A7" w14:textId="77777777" w:rsidR="00EB3BBC" w:rsidRDefault="00EB3BBC" w:rsidP="00EB3BBC">
            <w:pPr>
              <w:rPr>
                <w:rFonts w:eastAsia="等线"/>
              </w:rPr>
            </w:pPr>
          </w:p>
        </w:tc>
      </w:tr>
      <w:tr w:rsidR="002A5DE7" w14:paraId="5AA8BD25" w14:textId="77777777" w:rsidTr="002A6BA0">
        <w:tc>
          <w:tcPr>
            <w:tcW w:w="1413" w:type="dxa"/>
            <w:shd w:val="clear" w:color="auto" w:fill="auto"/>
          </w:tcPr>
          <w:p w14:paraId="05578019" w14:textId="241F1549"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2835" w:type="dxa"/>
            <w:shd w:val="clear" w:color="auto" w:fill="auto"/>
          </w:tcPr>
          <w:p w14:paraId="1EDEB935" w14:textId="77777777" w:rsidR="00B8683B" w:rsidRDefault="00B8683B" w:rsidP="00B8683B">
            <w:pPr>
              <w:spacing w:after="0"/>
              <w:jc w:val="left"/>
              <w:rPr>
                <w:rFonts w:eastAsia="Malgun Gothic"/>
                <w:lang w:eastAsia="ko-KR"/>
              </w:rPr>
            </w:pPr>
            <w:r>
              <w:rPr>
                <w:rFonts w:eastAsia="Malgun Gothic"/>
                <w:lang w:eastAsia="ko-KR"/>
              </w:rPr>
              <w:t>(1) Need ON</w:t>
            </w:r>
          </w:p>
          <w:p w14:paraId="6173E33E" w14:textId="77777777" w:rsidR="00B8683B" w:rsidRDefault="00B8683B" w:rsidP="00B8683B">
            <w:pPr>
              <w:spacing w:after="0"/>
              <w:jc w:val="left"/>
              <w:rPr>
                <w:rFonts w:eastAsia="Malgun Gothic"/>
                <w:lang w:eastAsia="ko-KR"/>
              </w:rPr>
            </w:pPr>
            <w:r>
              <w:rPr>
                <w:rFonts w:eastAsia="Malgun Gothic"/>
                <w:lang w:eastAsia="ko-KR"/>
              </w:rPr>
              <w:t>(2) Yes</w:t>
            </w:r>
          </w:p>
          <w:p w14:paraId="08DA0512" w14:textId="35E1BC2F" w:rsidR="002A5DE7" w:rsidRPr="00B8683B" w:rsidRDefault="00B8683B" w:rsidP="00B8683B">
            <w:pPr>
              <w:jc w:val="left"/>
              <w:rPr>
                <w:rFonts w:eastAsia="Malgun Gothic"/>
                <w:lang w:eastAsia="ko-KR"/>
              </w:rPr>
            </w:pPr>
            <w:r w:rsidRPr="00B8683B">
              <w:rPr>
                <w:rFonts w:eastAsia="Malgun Gothic"/>
                <w:lang w:eastAsia="ko-KR"/>
              </w:rPr>
              <w:t>(3) No</w:t>
            </w:r>
          </w:p>
        </w:tc>
        <w:tc>
          <w:tcPr>
            <w:tcW w:w="5386" w:type="dxa"/>
            <w:shd w:val="clear" w:color="auto" w:fill="auto"/>
          </w:tcPr>
          <w:p w14:paraId="2F0129AE" w14:textId="35DCD639" w:rsidR="002A5DE7" w:rsidRDefault="00B8683B" w:rsidP="002A5DE7">
            <w:pPr>
              <w:rPr>
                <w:rFonts w:eastAsia="等线"/>
              </w:rPr>
            </w:pPr>
            <w:r>
              <w:rPr>
                <w:rFonts w:eastAsia="等线"/>
              </w:rPr>
              <w:t>We also think it is up to the eNB to trigger the TA report, e.g., by including again the ta-</w:t>
            </w:r>
            <w:proofErr w:type="spellStart"/>
            <w:r>
              <w:rPr>
                <w:rFonts w:eastAsia="等线"/>
              </w:rPr>
              <w:t>EventConfiguration</w:t>
            </w:r>
            <w:proofErr w:type="spellEnd"/>
            <w:r>
              <w:rPr>
                <w:rFonts w:eastAsia="等线"/>
              </w:rPr>
              <w:t xml:space="preserve"> in the reconfiguration message.</w:t>
            </w:r>
          </w:p>
        </w:tc>
      </w:tr>
      <w:tr w:rsidR="00416806" w14:paraId="397DD534" w14:textId="77777777" w:rsidTr="002A6BA0">
        <w:tc>
          <w:tcPr>
            <w:tcW w:w="1413" w:type="dxa"/>
            <w:shd w:val="clear" w:color="auto" w:fill="auto"/>
          </w:tcPr>
          <w:p w14:paraId="4793E56E" w14:textId="24E03C1B" w:rsidR="00416806" w:rsidRDefault="00416806" w:rsidP="00EB3BBC">
            <w:pPr>
              <w:rPr>
                <w:rFonts w:eastAsiaTheme="minorEastAsia"/>
              </w:rPr>
            </w:pPr>
            <w:r>
              <w:rPr>
                <w:rFonts w:eastAsiaTheme="minorEastAsia"/>
              </w:rPr>
              <w:t>Qualcomm</w:t>
            </w:r>
          </w:p>
        </w:tc>
        <w:tc>
          <w:tcPr>
            <w:tcW w:w="2835" w:type="dxa"/>
            <w:shd w:val="clear" w:color="auto" w:fill="auto"/>
          </w:tcPr>
          <w:p w14:paraId="706A7D9B" w14:textId="77777777" w:rsidR="00416806" w:rsidRDefault="00416806" w:rsidP="00416806">
            <w:pPr>
              <w:pStyle w:val="af8"/>
              <w:numPr>
                <w:ilvl w:val="0"/>
                <w:numId w:val="31"/>
              </w:numPr>
              <w:spacing w:after="0"/>
              <w:jc w:val="left"/>
              <w:rPr>
                <w:rFonts w:eastAsia="Malgun Gothic"/>
                <w:lang w:eastAsia="ko-KR"/>
              </w:rPr>
            </w:pPr>
            <w:r>
              <w:rPr>
                <w:rFonts w:eastAsia="Malgun Gothic"/>
                <w:lang w:eastAsia="ko-KR"/>
              </w:rPr>
              <w:t>Need ON</w:t>
            </w:r>
          </w:p>
          <w:p w14:paraId="72B20A6C" w14:textId="77777777" w:rsidR="00416806" w:rsidRDefault="00416806" w:rsidP="00416806">
            <w:pPr>
              <w:pStyle w:val="af8"/>
              <w:numPr>
                <w:ilvl w:val="0"/>
                <w:numId w:val="31"/>
              </w:numPr>
              <w:spacing w:after="0"/>
              <w:jc w:val="left"/>
              <w:rPr>
                <w:rFonts w:eastAsia="Malgun Gothic"/>
                <w:lang w:eastAsia="ko-KR"/>
              </w:rPr>
            </w:pPr>
            <w:r>
              <w:rPr>
                <w:rFonts w:eastAsia="Malgun Gothic"/>
                <w:lang w:eastAsia="ko-KR"/>
              </w:rPr>
              <w:t>Yes</w:t>
            </w:r>
          </w:p>
          <w:p w14:paraId="0FD59B1C" w14:textId="3D95D62E" w:rsidR="00416806" w:rsidRPr="00416806" w:rsidRDefault="00416806" w:rsidP="00416806">
            <w:pPr>
              <w:pStyle w:val="af8"/>
              <w:numPr>
                <w:ilvl w:val="0"/>
                <w:numId w:val="31"/>
              </w:numPr>
              <w:spacing w:after="0"/>
              <w:jc w:val="left"/>
              <w:rPr>
                <w:rFonts w:eastAsia="Malgun Gothic"/>
                <w:lang w:eastAsia="ko-KR"/>
              </w:rPr>
            </w:pPr>
            <w:r>
              <w:rPr>
                <w:rFonts w:eastAsia="Malgun Gothic"/>
                <w:lang w:eastAsia="ko-KR"/>
              </w:rPr>
              <w:t>No</w:t>
            </w:r>
          </w:p>
        </w:tc>
        <w:tc>
          <w:tcPr>
            <w:tcW w:w="5386" w:type="dxa"/>
            <w:shd w:val="clear" w:color="auto" w:fill="auto"/>
          </w:tcPr>
          <w:p w14:paraId="10AC351A" w14:textId="718B002E" w:rsidR="00416806" w:rsidRDefault="005E3219" w:rsidP="002A5DE7">
            <w:pPr>
              <w:rPr>
                <w:rFonts w:eastAsia="等线"/>
              </w:rPr>
            </w:pPr>
            <w:r>
              <w:rPr>
                <w:rFonts w:eastAsia="等线"/>
              </w:rPr>
              <w:t>We don’t get the option 3</w:t>
            </w:r>
            <w:r w:rsidR="0041050B">
              <w:rPr>
                <w:rFonts w:eastAsia="等线"/>
              </w:rPr>
              <w:t xml:space="preserve">, </w:t>
            </w:r>
            <w:r w:rsidR="004E5378">
              <w:rPr>
                <w:rFonts w:eastAsia="等线"/>
              </w:rPr>
              <w:t>that dedicated configuration is not for initial RACH to a cell.</w:t>
            </w:r>
          </w:p>
        </w:tc>
      </w:tr>
      <w:tr w:rsidR="000458F6" w14:paraId="0A7EDE47"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05C27AF5" w14:textId="77777777" w:rsidR="000458F6" w:rsidRDefault="000458F6" w:rsidP="000458F6">
            <w:pPr>
              <w:rPr>
                <w:rFonts w:eastAsiaTheme="minorEastAsia"/>
              </w:rPr>
            </w:pPr>
            <w:r>
              <w:rPr>
                <w:rFonts w:eastAsiaTheme="minorEastAsia"/>
              </w:rPr>
              <w:t>Sequans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B456B4" w14:textId="77777777" w:rsidR="000458F6" w:rsidRDefault="000458F6" w:rsidP="000458F6">
            <w:pPr>
              <w:spacing w:after="0"/>
              <w:jc w:val="left"/>
              <w:rPr>
                <w:rFonts w:eastAsia="Malgun Gothic"/>
                <w:lang w:eastAsia="ko-KR"/>
              </w:rPr>
            </w:pPr>
            <w:r>
              <w:rPr>
                <w:rFonts w:eastAsia="Malgun Gothic"/>
                <w:lang w:eastAsia="ko-KR"/>
              </w:rPr>
              <w:t>(1) Need ON</w:t>
            </w:r>
          </w:p>
          <w:p w14:paraId="673C4BBF" w14:textId="77777777" w:rsidR="000458F6" w:rsidRDefault="000458F6" w:rsidP="000458F6">
            <w:pPr>
              <w:spacing w:after="0"/>
              <w:jc w:val="left"/>
              <w:rPr>
                <w:rFonts w:eastAsia="Malgun Gothic"/>
                <w:lang w:eastAsia="ko-KR"/>
              </w:rPr>
            </w:pPr>
            <w:r>
              <w:rPr>
                <w:rFonts w:eastAsia="Malgun Gothic"/>
                <w:lang w:eastAsia="ko-KR"/>
              </w:rPr>
              <w:t>(2) Yes</w:t>
            </w:r>
          </w:p>
          <w:p w14:paraId="10F3B9DC" w14:textId="4D799128" w:rsidR="000458F6" w:rsidRPr="000458F6" w:rsidRDefault="000458F6" w:rsidP="000458F6">
            <w:pPr>
              <w:spacing w:after="0"/>
              <w:jc w:val="left"/>
              <w:rPr>
                <w:rFonts w:eastAsia="Malgun Gothic"/>
                <w:lang w:eastAsia="ko-KR"/>
              </w:rPr>
            </w:pPr>
            <w:r>
              <w:rPr>
                <w:rFonts w:eastAsia="Malgun Gothic"/>
                <w:lang w:eastAsia="ko-KR"/>
              </w:rPr>
              <w:t>(3)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7D5B505" w14:textId="77777777" w:rsidR="000458F6" w:rsidRDefault="000458F6" w:rsidP="000458F6">
            <w:pPr>
              <w:rPr>
                <w:rFonts w:eastAsia="等线"/>
              </w:rPr>
            </w:pPr>
            <w:r>
              <w:rPr>
                <w:rFonts w:eastAsia="等线"/>
              </w:rPr>
              <w:t>We don't understand the (3)</w:t>
            </w:r>
          </w:p>
          <w:p w14:paraId="712DF0E1" w14:textId="045C402E" w:rsidR="000458F6" w:rsidRDefault="000458F6" w:rsidP="000458F6">
            <w:pPr>
              <w:rPr>
                <w:rFonts w:eastAsia="等线"/>
              </w:rPr>
            </w:pPr>
            <w:r>
              <w:rPr>
                <w:rFonts w:eastAsia="等线"/>
              </w:rPr>
              <w:t>Even if delta configuration is used, it should be considered as a reconfiguration (if configured in the source cell) and initial TA report in target should be sent.</w:t>
            </w:r>
          </w:p>
        </w:tc>
      </w:tr>
      <w:tr w:rsidR="001B400E" w14:paraId="65BA6ED1"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04618415" w14:textId="15AE073B" w:rsidR="001B400E" w:rsidRDefault="001B400E" w:rsidP="001B400E">
            <w:pPr>
              <w:rPr>
                <w:rFonts w:eastAsiaTheme="minorEastAsia"/>
              </w:rPr>
            </w:pPr>
            <w:r>
              <w:rPr>
                <w:rFonts w:eastAsiaTheme="minorEastAsia"/>
              </w:rPr>
              <w:t>Ericsson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5828CA" w14:textId="77777777" w:rsidR="001B400E" w:rsidRDefault="001B400E" w:rsidP="001B400E">
            <w:pPr>
              <w:spacing w:after="0"/>
              <w:jc w:val="left"/>
              <w:rPr>
                <w:rFonts w:eastAsia="Malgun Gothic"/>
                <w:lang w:eastAsia="ko-KR"/>
              </w:rPr>
            </w:pPr>
            <w:r>
              <w:rPr>
                <w:rFonts w:eastAsia="Malgun Gothic"/>
                <w:lang w:eastAsia="ko-KR"/>
              </w:rPr>
              <w:t>(1) NEED OR</w:t>
            </w:r>
          </w:p>
          <w:p w14:paraId="6121BCB9" w14:textId="77777777" w:rsidR="001B400E" w:rsidRDefault="001B400E" w:rsidP="001B400E">
            <w:pPr>
              <w:spacing w:after="0"/>
              <w:jc w:val="left"/>
              <w:rPr>
                <w:rFonts w:eastAsia="Malgun Gothic"/>
                <w:lang w:eastAsia="ko-KR"/>
              </w:rPr>
            </w:pPr>
            <w:r>
              <w:rPr>
                <w:rFonts w:eastAsia="Malgun Gothic"/>
                <w:lang w:eastAsia="ko-KR"/>
              </w:rPr>
              <w:t>(2) No</w:t>
            </w:r>
          </w:p>
          <w:p w14:paraId="2C14C71D" w14:textId="66520243" w:rsidR="001B400E" w:rsidRDefault="001B400E" w:rsidP="001B400E">
            <w:pPr>
              <w:spacing w:after="0"/>
              <w:jc w:val="left"/>
              <w:rPr>
                <w:rFonts w:eastAsia="Malgun Gothic"/>
                <w:lang w:eastAsia="ko-KR"/>
              </w:rPr>
            </w:pPr>
            <w:r>
              <w:rPr>
                <w:rFonts w:eastAsia="Malgun Gothic"/>
                <w:lang w:eastAsia="ko-KR"/>
              </w:rPr>
              <w:t xml:space="preserve">(3) no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42760D4" w14:textId="77777777" w:rsidR="001B400E" w:rsidRDefault="001B400E" w:rsidP="001B400E">
            <w:pPr>
              <w:rPr>
                <w:rFonts w:eastAsia="等线"/>
              </w:rPr>
            </w:pPr>
          </w:p>
        </w:tc>
      </w:tr>
    </w:tbl>
    <w:p w14:paraId="2987C3CB" w14:textId="6107CAA6" w:rsidR="00713A70" w:rsidRDefault="00713A70" w:rsidP="00652DA0">
      <w:pPr>
        <w:rPr>
          <w:color w:val="0070C0"/>
        </w:rPr>
      </w:pPr>
    </w:p>
    <w:p w14:paraId="19151C16" w14:textId="77777777" w:rsidR="00D56D95" w:rsidRPr="00FF5BAF" w:rsidRDefault="00D56D95" w:rsidP="00D56D95">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1D7BF2CC" w14:textId="20E17AA1" w:rsidR="00215E45" w:rsidRDefault="00215E45" w:rsidP="00D56D95">
      <w:pPr>
        <w:rPr>
          <w:color w:val="0070C0"/>
        </w:rPr>
      </w:pPr>
      <w:r>
        <w:rPr>
          <w:color w:val="0070C0"/>
        </w:rPr>
        <w:t>Firstly, NEED ON is the pre-condition for delta configuration. During reply:</w:t>
      </w:r>
    </w:p>
    <w:p w14:paraId="0640A35E" w14:textId="75F434AB" w:rsidR="00215E45" w:rsidRDefault="00215E45" w:rsidP="00D56D95">
      <w:pPr>
        <w:rPr>
          <w:color w:val="0070C0"/>
        </w:rPr>
      </w:pPr>
      <w:r>
        <w:rPr>
          <w:rFonts w:hint="eastAsia"/>
          <w:color w:val="0070C0"/>
        </w:rPr>
        <w:t>N</w:t>
      </w:r>
      <w:r>
        <w:rPr>
          <w:color w:val="0070C0"/>
        </w:rPr>
        <w:t>EED ON: 10</w:t>
      </w:r>
    </w:p>
    <w:p w14:paraId="2A860497" w14:textId="6D18B9EE" w:rsidR="00215E45" w:rsidRDefault="00215E45" w:rsidP="00D56D95">
      <w:pPr>
        <w:rPr>
          <w:color w:val="0070C0"/>
        </w:rPr>
      </w:pPr>
      <w:r>
        <w:rPr>
          <w:rFonts w:hint="eastAsia"/>
          <w:color w:val="0070C0"/>
        </w:rPr>
        <w:t>N</w:t>
      </w:r>
      <w:r>
        <w:rPr>
          <w:color w:val="0070C0"/>
        </w:rPr>
        <w:t>EED OR: 5</w:t>
      </w:r>
    </w:p>
    <w:p w14:paraId="5EF818B2" w14:textId="77777777" w:rsidR="006E4CA1" w:rsidRDefault="006E4CA1" w:rsidP="00D56D95">
      <w:pPr>
        <w:rPr>
          <w:color w:val="0070C0"/>
        </w:rPr>
      </w:pPr>
    </w:p>
    <w:p w14:paraId="34C1634A" w14:textId="77777777" w:rsidR="006E4CA1" w:rsidRDefault="006E4CA1" w:rsidP="00D56D95">
      <w:pPr>
        <w:rPr>
          <w:color w:val="0070C0"/>
        </w:rPr>
      </w:pPr>
      <w:r w:rsidRPr="006E4CA1">
        <w:rPr>
          <w:color w:val="0070C0"/>
        </w:rPr>
        <w:t>Whether target cell can use delta configuration for the event configuration in handover command?</w:t>
      </w:r>
    </w:p>
    <w:p w14:paraId="0BB3E08F" w14:textId="6A4A7D25" w:rsidR="006E4CA1" w:rsidRDefault="006E4CA1" w:rsidP="00D56D95">
      <w:pPr>
        <w:rPr>
          <w:color w:val="0070C0"/>
        </w:rPr>
      </w:pPr>
      <w:r>
        <w:rPr>
          <w:rFonts w:hint="eastAsia"/>
          <w:color w:val="0070C0"/>
        </w:rPr>
        <w:t>Y</w:t>
      </w:r>
      <w:r>
        <w:rPr>
          <w:color w:val="0070C0"/>
        </w:rPr>
        <w:t>es: 10</w:t>
      </w:r>
    </w:p>
    <w:p w14:paraId="781DF961" w14:textId="46AFD95F" w:rsidR="006E4CA1" w:rsidRDefault="006E4CA1" w:rsidP="00D56D95">
      <w:pPr>
        <w:rPr>
          <w:color w:val="0070C0"/>
        </w:rPr>
      </w:pPr>
      <w:r>
        <w:rPr>
          <w:rFonts w:hint="eastAsia"/>
          <w:color w:val="0070C0"/>
        </w:rPr>
        <w:lastRenderedPageBreak/>
        <w:t>N</w:t>
      </w:r>
      <w:r>
        <w:rPr>
          <w:color w:val="0070C0"/>
        </w:rPr>
        <w:t>o: 3</w:t>
      </w:r>
    </w:p>
    <w:p w14:paraId="2687E74D" w14:textId="5E3AE104" w:rsidR="006E4CA1" w:rsidRDefault="006E4CA1" w:rsidP="00D56D95">
      <w:pPr>
        <w:rPr>
          <w:color w:val="0070C0"/>
        </w:rPr>
      </w:pPr>
    </w:p>
    <w:p w14:paraId="13D73218" w14:textId="5289BABB" w:rsidR="006E4CA1" w:rsidRDefault="006E4CA1" w:rsidP="00D56D95">
      <w:pPr>
        <w:rPr>
          <w:color w:val="0070C0"/>
        </w:rPr>
      </w:pPr>
      <w:r w:rsidRPr="006E4CA1">
        <w:rPr>
          <w:color w:val="0070C0"/>
        </w:rPr>
        <w:t>If event configuration is absent in handover command which supports delta configuration and if target cell’s SI disables TA reporting during RACH, should the UE trigger TA reporting after handover?</w:t>
      </w:r>
    </w:p>
    <w:p w14:paraId="4C37FEA3" w14:textId="3B11C838" w:rsidR="006E4CA1" w:rsidRDefault="006E4CA1" w:rsidP="00D56D95">
      <w:pPr>
        <w:rPr>
          <w:color w:val="0070C0"/>
        </w:rPr>
      </w:pPr>
      <w:r>
        <w:rPr>
          <w:rFonts w:hint="eastAsia"/>
          <w:color w:val="0070C0"/>
        </w:rPr>
        <w:t>Y</w:t>
      </w:r>
      <w:r>
        <w:rPr>
          <w:color w:val="0070C0"/>
        </w:rPr>
        <w:t>es: 9</w:t>
      </w:r>
    </w:p>
    <w:p w14:paraId="0E44567C" w14:textId="544117DD" w:rsidR="006E4CA1" w:rsidRDefault="006E4CA1" w:rsidP="00D56D95">
      <w:pPr>
        <w:rPr>
          <w:color w:val="0070C0"/>
        </w:rPr>
      </w:pPr>
      <w:r>
        <w:rPr>
          <w:rFonts w:hint="eastAsia"/>
          <w:color w:val="0070C0"/>
        </w:rPr>
        <w:t>N</w:t>
      </w:r>
      <w:r>
        <w:rPr>
          <w:color w:val="0070C0"/>
        </w:rPr>
        <w:t>o: 4</w:t>
      </w:r>
    </w:p>
    <w:p w14:paraId="323E1123" w14:textId="77777777" w:rsidR="006E4CA1" w:rsidRDefault="006E4CA1" w:rsidP="00D56D95">
      <w:pPr>
        <w:rPr>
          <w:color w:val="0070C0"/>
        </w:rPr>
      </w:pPr>
    </w:p>
    <w:p w14:paraId="34515C47" w14:textId="764FA49D" w:rsidR="006E4CA1" w:rsidRDefault="006E4CA1" w:rsidP="00D56D95">
      <w:pPr>
        <w:rPr>
          <w:color w:val="0070C0"/>
        </w:rPr>
      </w:pPr>
      <w:r>
        <w:rPr>
          <w:color w:val="0070C0"/>
        </w:rPr>
        <w:t xml:space="preserve">Given majority companies’ views, following </w:t>
      </w:r>
      <w:r w:rsidR="007217E6">
        <w:rPr>
          <w:color w:val="0070C0"/>
        </w:rPr>
        <w:t>are</w:t>
      </w:r>
      <w:r>
        <w:rPr>
          <w:color w:val="0070C0"/>
        </w:rPr>
        <w:t xml:space="preserve"> proposed.</w:t>
      </w:r>
    </w:p>
    <w:p w14:paraId="7BB3E481" w14:textId="0424A349" w:rsidR="00D56D95" w:rsidRDefault="00D56D95" w:rsidP="00D56D95">
      <w:pPr>
        <w:rPr>
          <w:b/>
          <w:color w:val="0070C0"/>
        </w:rPr>
      </w:pPr>
      <w:r w:rsidRPr="00231C91">
        <w:rPr>
          <w:b/>
          <w:color w:val="0070C0"/>
        </w:rPr>
        <w:t xml:space="preserve">Proposal </w:t>
      </w:r>
      <w:r w:rsidR="006E4CA1">
        <w:rPr>
          <w:b/>
          <w:color w:val="0070C0"/>
        </w:rPr>
        <w:t>7a</w:t>
      </w:r>
      <w:r w:rsidRPr="00231C91">
        <w:rPr>
          <w:b/>
          <w:color w:val="0070C0"/>
        </w:rPr>
        <w:t>: (</w:t>
      </w:r>
      <w:r>
        <w:rPr>
          <w:b/>
          <w:color w:val="0070C0"/>
        </w:rPr>
        <w:t>1</w:t>
      </w:r>
      <w:r w:rsidR="006E4CA1">
        <w:rPr>
          <w:b/>
          <w:color w:val="0070C0"/>
        </w:rPr>
        <w:t>0</w:t>
      </w:r>
      <w:r w:rsidRPr="00231C91">
        <w:rPr>
          <w:b/>
          <w:color w:val="0070C0"/>
        </w:rPr>
        <w:t>/</w:t>
      </w:r>
      <w:r>
        <w:rPr>
          <w:b/>
          <w:color w:val="0070C0"/>
        </w:rPr>
        <w:t>13</w:t>
      </w:r>
      <w:r w:rsidRPr="00231C91">
        <w:rPr>
          <w:b/>
          <w:color w:val="0070C0"/>
        </w:rPr>
        <w:t xml:space="preserve">) </w:t>
      </w:r>
      <w:r w:rsidR="006E4CA1">
        <w:rPr>
          <w:b/>
          <w:color w:val="0070C0"/>
        </w:rPr>
        <w:t>Use NEED ON for</w:t>
      </w:r>
      <w:r w:rsidR="006E4CA1" w:rsidRPr="006E4CA1">
        <w:rPr>
          <w:b/>
          <w:color w:val="0070C0"/>
        </w:rPr>
        <w:t xml:space="preserve"> the event configuration in reconfiguration message</w:t>
      </w:r>
      <w:r w:rsidR="006E4CA1">
        <w:rPr>
          <w:b/>
          <w:color w:val="0070C0"/>
        </w:rPr>
        <w:t>.</w:t>
      </w:r>
      <w:r w:rsidRPr="005E1B95">
        <w:rPr>
          <w:b/>
          <w:color w:val="0070C0"/>
        </w:rPr>
        <w:t xml:space="preserve"> </w:t>
      </w:r>
    </w:p>
    <w:p w14:paraId="1A574FF3" w14:textId="499ECDF1" w:rsidR="006E4CA1" w:rsidRPr="006E4CA1" w:rsidRDefault="006E4CA1" w:rsidP="006E4CA1">
      <w:pPr>
        <w:rPr>
          <w:b/>
          <w:color w:val="0070C0"/>
        </w:rPr>
      </w:pPr>
      <w:r>
        <w:rPr>
          <w:b/>
          <w:color w:val="0070C0"/>
        </w:rPr>
        <w:t>Proposal 7b: (10/13) T</w:t>
      </w:r>
      <w:r w:rsidRPr="006E4CA1">
        <w:rPr>
          <w:b/>
          <w:color w:val="0070C0"/>
        </w:rPr>
        <w:t>arget cell can use delta configuration for the event configuration in handover command</w:t>
      </w:r>
      <w:r>
        <w:rPr>
          <w:b/>
          <w:color w:val="0070C0"/>
        </w:rPr>
        <w:t>.</w:t>
      </w:r>
    </w:p>
    <w:p w14:paraId="29697F33" w14:textId="48DDA4C5" w:rsidR="006E4CA1" w:rsidRPr="006E4CA1" w:rsidRDefault="006E4CA1" w:rsidP="006E4CA1">
      <w:pPr>
        <w:rPr>
          <w:b/>
          <w:color w:val="0070C0"/>
        </w:rPr>
      </w:pPr>
      <w:r>
        <w:rPr>
          <w:b/>
          <w:color w:val="0070C0"/>
        </w:rPr>
        <w:t xml:space="preserve">Proposal 7c: </w:t>
      </w:r>
      <w:r w:rsidRPr="006E4CA1">
        <w:rPr>
          <w:b/>
          <w:color w:val="0070C0"/>
        </w:rPr>
        <w:t>(</w:t>
      </w:r>
      <w:r>
        <w:rPr>
          <w:b/>
          <w:color w:val="0070C0"/>
        </w:rPr>
        <w:t>9/13</w:t>
      </w:r>
      <w:r w:rsidRPr="006E4CA1">
        <w:rPr>
          <w:b/>
          <w:color w:val="0070C0"/>
        </w:rPr>
        <w:t>)</w:t>
      </w:r>
      <w:r>
        <w:rPr>
          <w:b/>
          <w:color w:val="0070C0"/>
        </w:rPr>
        <w:t xml:space="preserve"> </w:t>
      </w:r>
      <w:r w:rsidRPr="006E4CA1">
        <w:rPr>
          <w:b/>
          <w:color w:val="0070C0"/>
        </w:rPr>
        <w:t>If event configuration is absent in handover command which supports delta configuration and if target cell’s SI disables TA reporting during RACH, the UE trigger</w:t>
      </w:r>
      <w:r>
        <w:rPr>
          <w:b/>
          <w:color w:val="0070C0"/>
        </w:rPr>
        <w:t>s</w:t>
      </w:r>
      <w:r w:rsidRPr="006E4CA1">
        <w:rPr>
          <w:b/>
          <w:color w:val="0070C0"/>
        </w:rPr>
        <w:t xml:space="preserve"> TA reporting after handover</w:t>
      </w:r>
      <w:r>
        <w:rPr>
          <w:b/>
          <w:color w:val="0070C0"/>
        </w:rPr>
        <w:t>.</w:t>
      </w:r>
    </w:p>
    <w:p w14:paraId="3739B696" w14:textId="77777777" w:rsidR="00652DA0" w:rsidRPr="00652DA0" w:rsidRDefault="00652DA0" w:rsidP="00652DA0">
      <w:pPr>
        <w:rPr>
          <w:color w:val="0070C0"/>
        </w:rPr>
      </w:pPr>
    </w:p>
    <w:p w14:paraId="7A2568AF" w14:textId="77777777" w:rsidR="002326C2" w:rsidRDefault="00D46FCC">
      <w:pPr>
        <w:pStyle w:val="30"/>
      </w:pPr>
      <w:r>
        <w:t>2.1.5 TA reporting aligned with NR NTN?</w:t>
      </w:r>
    </w:p>
    <w:p w14:paraId="7A2568B0" w14:textId="3A5FCF12" w:rsidR="002326C2" w:rsidRDefault="003C6696">
      <w:r>
        <w:t>In pre-discussions, all companies agree that t</w:t>
      </w:r>
      <w:r w:rsidRPr="003C6696">
        <w:t>hreshold-based TA-Trigger will align with NR-NTN</w:t>
      </w:r>
      <w:r>
        <w:t>. In Monday’s session, some company wanted to clarify this only applies to TA value reporting.</w:t>
      </w:r>
    </w:p>
    <w:tbl>
      <w:tblPr>
        <w:tblStyle w:val="af2"/>
        <w:tblW w:w="0" w:type="auto"/>
        <w:tblLook w:val="04A0" w:firstRow="1" w:lastRow="0" w:firstColumn="1" w:lastColumn="0" w:noHBand="0" w:noVBand="1"/>
      </w:tblPr>
      <w:tblGrid>
        <w:gridCol w:w="9629"/>
      </w:tblGrid>
      <w:tr w:rsidR="003C6696" w14:paraId="28F95E6A" w14:textId="77777777" w:rsidTr="003C6696">
        <w:tc>
          <w:tcPr>
            <w:tcW w:w="9629" w:type="dxa"/>
          </w:tcPr>
          <w:p w14:paraId="65B3420A" w14:textId="65AE2D75" w:rsidR="003C6696" w:rsidRPr="00FA2369" w:rsidRDefault="003C6696">
            <w:r w:rsidRPr="00FA2369">
              <w:rPr>
                <w:b/>
              </w:rPr>
              <w:t xml:space="preserve">Proposal 12: (17/17) </w:t>
            </w:r>
            <w:bookmarkStart w:id="8" w:name="_Hlk96709948"/>
            <w:r w:rsidRPr="00FA2369">
              <w:rPr>
                <w:b/>
              </w:rPr>
              <w:t>Threshold-based TA-Trigger</w:t>
            </w:r>
            <w:r w:rsidR="00FA2369" w:rsidRPr="00FA2369">
              <w:rPr>
                <w:b/>
              </w:rPr>
              <w:t xml:space="preserve"> for TA value reporting</w:t>
            </w:r>
            <w:r w:rsidRPr="00FA2369">
              <w:rPr>
                <w:b/>
              </w:rPr>
              <w:t xml:space="preserve"> will align with NR-NTN</w:t>
            </w:r>
            <w:bookmarkEnd w:id="8"/>
            <w:r w:rsidR="00FA2369" w:rsidRPr="00FA2369">
              <w:rPr>
                <w:b/>
              </w:rPr>
              <w:t>.</w:t>
            </w:r>
          </w:p>
        </w:tc>
      </w:tr>
    </w:tbl>
    <w:p w14:paraId="0897ACE0" w14:textId="2C734849" w:rsidR="003C6696" w:rsidRDefault="003C6696"/>
    <w:p w14:paraId="323909B2" w14:textId="563508B5" w:rsidR="00FA2369" w:rsidRDefault="00FA2369" w:rsidP="00FA2369">
      <w:pPr>
        <w:spacing w:beforeLines="50" w:before="156" w:afterLines="50" w:after="156"/>
        <w:rPr>
          <w:b/>
        </w:rPr>
      </w:pPr>
      <w:r>
        <w:rPr>
          <w:b/>
        </w:rPr>
        <w:t xml:space="preserve">Question 8: Do companies agree to P12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A2369" w14:paraId="323BEDA8" w14:textId="77777777" w:rsidTr="007F7189">
        <w:tc>
          <w:tcPr>
            <w:tcW w:w="1413" w:type="dxa"/>
            <w:shd w:val="clear" w:color="auto" w:fill="E7E6E6"/>
          </w:tcPr>
          <w:p w14:paraId="5135B40D" w14:textId="77777777" w:rsidR="00FA2369" w:rsidRDefault="00FA2369" w:rsidP="007F7189">
            <w:pPr>
              <w:jc w:val="center"/>
              <w:rPr>
                <w:b/>
                <w:lang w:eastAsia="sv-SE"/>
              </w:rPr>
            </w:pPr>
            <w:r>
              <w:rPr>
                <w:b/>
                <w:lang w:eastAsia="sv-SE"/>
              </w:rPr>
              <w:t>Company</w:t>
            </w:r>
          </w:p>
        </w:tc>
        <w:tc>
          <w:tcPr>
            <w:tcW w:w="1815" w:type="dxa"/>
            <w:shd w:val="clear" w:color="auto" w:fill="E7E6E6"/>
          </w:tcPr>
          <w:p w14:paraId="14492E04" w14:textId="77777777" w:rsidR="00FA2369" w:rsidRDefault="00FA2369" w:rsidP="007F7189">
            <w:pPr>
              <w:jc w:val="center"/>
              <w:rPr>
                <w:b/>
                <w:lang w:eastAsia="sv-SE"/>
              </w:rPr>
            </w:pPr>
            <w:r>
              <w:rPr>
                <w:b/>
              </w:rPr>
              <w:t>A</w:t>
            </w:r>
            <w:r>
              <w:rPr>
                <w:rFonts w:hint="eastAsia"/>
                <w:b/>
              </w:rPr>
              <w:t>gree</w:t>
            </w:r>
            <w:r>
              <w:rPr>
                <w:b/>
              </w:rPr>
              <w:t>/Disagree</w:t>
            </w:r>
          </w:p>
        </w:tc>
        <w:tc>
          <w:tcPr>
            <w:tcW w:w="6406" w:type="dxa"/>
            <w:shd w:val="clear" w:color="auto" w:fill="E7E6E6"/>
          </w:tcPr>
          <w:p w14:paraId="56771A61" w14:textId="77777777" w:rsidR="00FA2369" w:rsidRDefault="00FA2369" w:rsidP="007F7189">
            <w:pPr>
              <w:jc w:val="center"/>
              <w:rPr>
                <w:b/>
                <w:lang w:eastAsia="sv-SE"/>
              </w:rPr>
            </w:pPr>
            <w:r>
              <w:rPr>
                <w:b/>
                <w:lang w:eastAsia="sv-SE"/>
              </w:rPr>
              <w:t>Additional comments</w:t>
            </w:r>
          </w:p>
        </w:tc>
      </w:tr>
      <w:tr w:rsidR="00FA2369" w14:paraId="407C410F" w14:textId="77777777" w:rsidTr="007F7189">
        <w:tc>
          <w:tcPr>
            <w:tcW w:w="1413" w:type="dxa"/>
            <w:shd w:val="clear" w:color="auto" w:fill="auto"/>
          </w:tcPr>
          <w:p w14:paraId="40190785" w14:textId="028BA63B" w:rsidR="00FA2369" w:rsidRDefault="004D0317" w:rsidP="007F7189">
            <w:pPr>
              <w:rPr>
                <w:rFonts w:eastAsia="等线"/>
              </w:rPr>
            </w:pPr>
            <w:r>
              <w:rPr>
                <w:rFonts w:eastAsia="等线"/>
              </w:rPr>
              <w:t>MediaTek</w:t>
            </w:r>
          </w:p>
        </w:tc>
        <w:tc>
          <w:tcPr>
            <w:tcW w:w="1815" w:type="dxa"/>
            <w:shd w:val="clear" w:color="auto" w:fill="auto"/>
          </w:tcPr>
          <w:p w14:paraId="1B4249B8" w14:textId="74E99D3F" w:rsidR="00FA2369" w:rsidRDefault="004D0317" w:rsidP="007F7189">
            <w:pPr>
              <w:jc w:val="left"/>
              <w:rPr>
                <w:rFonts w:eastAsia="等线"/>
              </w:rPr>
            </w:pPr>
            <w:r>
              <w:rPr>
                <w:rFonts w:eastAsia="等线"/>
              </w:rPr>
              <w:t>Agree</w:t>
            </w:r>
          </w:p>
        </w:tc>
        <w:tc>
          <w:tcPr>
            <w:tcW w:w="6406" w:type="dxa"/>
            <w:shd w:val="clear" w:color="auto" w:fill="auto"/>
          </w:tcPr>
          <w:p w14:paraId="5912C77F" w14:textId="77777777" w:rsidR="00FA2369" w:rsidRDefault="00FA2369" w:rsidP="007F7189">
            <w:pPr>
              <w:overflowPunct/>
              <w:autoSpaceDE/>
              <w:autoSpaceDN/>
              <w:adjustRightInd/>
              <w:spacing w:after="100"/>
              <w:jc w:val="left"/>
              <w:textAlignment w:val="auto"/>
              <w:rPr>
                <w:rFonts w:eastAsia="PMingLiU"/>
                <w:lang w:eastAsia="zh-TW"/>
              </w:rPr>
            </w:pPr>
          </w:p>
        </w:tc>
      </w:tr>
      <w:tr w:rsidR="00FA2369" w14:paraId="3871F390" w14:textId="77777777" w:rsidTr="007F7189">
        <w:tc>
          <w:tcPr>
            <w:tcW w:w="1413" w:type="dxa"/>
            <w:shd w:val="clear" w:color="auto" w:fill="auto"/>
          </w:tcPr>
          <w:p w14:paraId="79D8A1D4" w14:textId="29FB0154" w:rsidR="00FA2369"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06C549DD" w14:textId="025FBEBB" w:rsidR="00FA2369"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59AF62E6" w14:textId="77777777" w:rsidR="00FA2369" w:rsidRDefault="00FA2369" w:rsidP="007F7189">
            <w:pPr>
              <w:overflowPunct/>
              <w:autoSpaceDE/>
              <w:autoSpaceDN/>
              <w:adjustRightInd/>
              <w:spacing w:after="180"/>
              <w:jc w:val="left"/>
              <w:textAlignment w:val="auto"/>
              <w:rPr>
                <w:rFonts w:eastAsia="等线"/>
              </w:rPr>
            </w:pPr>
          </w:p>
        </w:tc>
      </w:tr>
      <w:tr w:rsidR="00B02549" w14:paraId="74A6D25F" w14:textId="77777777" w:rsidTr="007F7189">
        <w:tc>
          <w:tcPr>
            <w:tcW w:w="1413" w:type="dxa"/>
            <w:shd w:val="clear" w:color="auto" w:fill="auto"/>
          </w:tcPr>
          <w:p w14:paraId="0699A545" w14:textId="26C5B4DC"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4F660642" w14:textId="09B8141F"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80AE2AD" w14:textId="77777777" w:rsidR="00B02549" w:rsidRDefault="00B02549" w:rsidP="00B02549">
            <w:pPr>
              <w:rPr>
                <w:rFonts w:eastAsia="等线"/>
              </w:rPr>
            </w:pPr>
          </w:p>
        </w:tc>
      </w:tr>
      <w:tr w:rsidR="00B02549" w14:paraId="6B3E48F2" w14:textId="77777777" w:rsidTr="007F7189">
        <w:tc>
          <w:tcPr>
            <w:tcW w:w="1413" w:type="dxa"/>
            <w:shd w:val="clear" w:color="auto" w:fill="auto"/>
          </w:tcPr>
          <w:p w14:paraId="3EE18A50" w14:textId="76ACC16F" w:rsidR="00B02549" w:rsidRDefault="002249B8" w:rsidP="00B02549">
            <w:pPr>
              <w:rPr>
                <w:rFonts w:eastAsia="等线"/>
              </w:rPr>
            </w:pPr>
            <w:r>
              <w:rPr>
                <w:rFonts w:eastAsia="等线"/>
              </w:rPr>
              <w:t>Apple</w:t>
            </w:r>
          </w:p>
        </w:tc>
        <w:tc>
          <w:tcPr>
            <w:tcW w:w="1815" w:type="dxa"/>
            <w:shd w:val="clear" w:color="auto" w:fill="auto"/>
          </w:tcPr>
          <w:p w14:paraId="6D83E604" w14:textId="0BC9E80F" w:rsidR="00B02549" w:rsidRDefault="002249B8" w:rsidP="00B02549">
            <w:pPr>
              <w:jc w:val="left"/>
              <w:rPr>
                <w:rFonts w:eastAsia="等线"/>
              </w:rPr>
            </w:pPr>
            <w:r>
              <w:rPr>
                <w:rFonts w:eastAsia="等线"/>
              </w:rPr>
              <w:t>Agree</w:t>
            </w:r>
          </w:p>
        </w:tc>
        <w:tc>
          <w:tcPr>
            <w:tcW w:w="6406" w:type="dxa"/>
            <w:shd w:val="clear" w:color="auto" w:fill="auto"/>
          </w:tcPr>
          <w:p w14:paraId="781C282D" w14:textId="77777777" w:rsidR="00B02549" w:rsidRDefault="00B02549" w:rsidP="00B02549">
            <w:pPr>
              <w:overflowPunct/>
              <w:autoSpaceDE/>
              <w:autoSpaceDN/>
              <w:adjustRightInd/>
              <w:spacing w:after="180"/>
              <w:jc w:val="left"/>
              <w:textAlignment w:val="auto"/>
              <w:rPr>
                <w:rFonts w:eastAsia="等线"/>
              </w:rPr>
            </w:pPr>
          </w:p>
        </w:tc>
      </w:tr>
      <w:tr w:rsidR="00B02549" w14:paraId="525C48B6" w14:textId="77777777" w:rsidTr="007F7189">
        <w:tc>
          <w:tcPr>
            <w:tcW w:w="1413" w:type="dxa"/>
            <w:shd w:val="clear" w:color="auto" w:fill="auto"/>
          </w:tcPr>
          <w:p w14:paraId="4F815CD5" w14:textId="3F5AA066" w:rsidR="00B02549" w:rsidRDefault="00DD1589" w:rsidP="00B02549">
            <w:pPr>
              <w:rPr>
                <w:rFonts w:eastAsia="等线"/>
              </w:rPr>
            </w:pPr>
            <w:r>
              <w:rPr>
                <w:rFonts w:eastAsia="等线" w:hint="eastAsia"/>
              </w:rPr>
              <w:t>L</w:t>
            </w:r>
            <w:r>
              <w:rPr>
                <w:rFonts w:eastAsia="等线"/>
              </w:rPr>
              <w:t>enovo</w:t>
            </w:r>
          </w:p>
        </w:tc>
        <w:tc>
          <w:tcPr>
            <w:tcW w:w="1815" w:type="dxa"/>
            <w:shd w:val="clear" w:color="auto" w:fill="auto"/>
          </w:tcPr>
          <w:p w14:paraId="30D32707" w14:textId="32D8E1CA" w:rsidR="00B02549" w:rsidRDefault="00DD1589" w:rsidP="00B02549">
            <w:pPr>
              <w:jc w:val="left"/>
              <w:rPr>
                <w:rFonts w:eastAsia="等线"/>
              </w:rPr>
            </w:pPr>
            <w:r>
              <w:rPr>
                <w:rFonts w:eastAsia="等线" w:hint="eastAsia"/>
              </w:rPr>
              <w:t>A</w:t>
            </w:r>
            <w:r>
              <w:rPr>
                <w:rFonts w:eastAsia="等线"/>
              </w:rPr>
              <w:t>gree</w:t>
            </w:r>
          </w:p>
        </w:tc>
        <w:tc>
          <w:tcPr>
            <w:tcW w:w="6406" w:type="dxa"/>
            <w:shd w:val="clear" w:color="auto" w:fill="auto"/>
          </w:tcPr>
          <w:p w14:paraId="2F8D149B" w14:textId="77777777" w:rsidR="00B02549" w:rsidRDefault="00B02549" w:rsidP="00B02549">
            <w:pPr>
              <w:overflowPunct/>
              <w:autoSpaceDE/>
              <w:autoSpaceDN/>
              <w:adjustRightInd/>
              <w:spacing w:after="180"/>
              <w:jc w:val="left"/>
              <w:textAlignment w:val="auto"/>
              <w:rPr>
                <w:rFonts w:eastAsia="等线"/>
              </w:rPr>
            </w:pPr>
          </w:p>
        </w:tc>
      </w:tr>
      <w:tr w:rsidR="002A313F" w14:paraId="578241DB" w14:textId="77777777" w:rsidTr="007F7189">
        <w:tc>
          <w:tcPr>
            <w:tcW w:w="1413" w:type="dxa"/>
            <w:shd w:val="clear" w:color="auto" w:fill="auto"/>
          </w:tcPr>
          <w:p w14:paraId="395E561E" w14:textId="0653043B"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31A9B3B" w14:textId="39D5FA31" w:rsidR="002A313F" w:rsidRDefault="002A313F" w:rsidP="002A313F">
            <w:pPr>
              <w:jc w:val="left"/>
              <w:rPr>
                <w:rFonts w:eastAsia="等线"/>
              </w:rPr>
            </w:pPr>
            <w:r>
              <w:rPr>
                <w:rFonts w:eastAsia="Malgun Gothic"/>
                <w:lang w:eastAsia="ko-KR"/>
              </w:rPr>
              <w:t>Agree</w:t>
            </w:r>
          </w:p>
        </w:tc>
        <w:tc>
          <w:tcPr>
            <w:tcW w:w="6406" w:type="dxa"/>
            <w:shd w:val="clear" w:color="auto" w:fill="auto"/>
          </w:tcPr>
          <w:p w14:paraId="5EC21A92" w14:textId="77777777" w:rsidR="002A313F" w:rsidRDefault="002A313F" w:rsidP="002A313F">
            <w:pPr>
              <w:overflowPunct/>
              <w:autoSpaceDE/>
              <w:autoSpaceDN/>
              <w:adjustRightInd/>
              <w:spacing w:after="180"/>
              <w:jc w:val="left"/>
              <w:textAlignment w:val="auto"/>
              <w:rPr>
                <w:rFonts w:eastAsia="等线"/>
              </w:rPr>
            </w:pPr>
          </w:p>
        </w:tc>
      </w:tr>
      <w:tr w:rsidR="00C36D6E" w14:paraId="054AE785" w14:textId="77777777" w:rsidTr="007F7189">
        <w:tc>
          <w:tcPr>
            <w:tcW w:w="1413" w:type="dxa"/>
            <w:shd w:val="clear" w:color="auto" w:fill="auto"/>
          </w:tcPr>
          <w:p w14:paraId="12817A17" w14:textId="2E82A483" w:rsidR="00C36D6E" w:rsidRDefault="00C36D6E" w:rsidP="00C36D6E">
            <w:pPr>
              <w:rPr>
                <w:rFonts w:eastAsia="Malgun Gothic"/>
                <w:lang w:eastAsia="ko-KR"/>
              </w:rPr>
            </w:pPr>
            <w:r>
              <w:rPr>
                <w:rFonts w:eastAsia="Malgun Gothic"/>
                <w:lang w:eastAsia="ko-KR"/>
              </w:rPr>
              <w:t>Nokia</w:t>
            </w:r>
          </w:p>
        </w:tc>
        <w:tc>
          <w:tcPr>
            <w:tcW w:w="1815" w:type="dxa"/>
            <w:shd w:val="clear" w:color="auto" w:fill="auto"/>
          </w:tcPr>
          <w:p w14:paraId="0C359249" w14:textId="64EDF055" w:rsidR="00C36D6E" w:rsidRDefault="00C36D6E" w:rsidP="00C36D6E">
            <w:pPr>
              <w:jc w:val="left"/>
              <w:rPr>
                <w:rFonts w:eastAsia="Malgun Gothic"/>
                <w:lang w:eastAsia="ko-KR"/>
              </w:rPr>
            </w:pPr>
            <w:r>
              <w:rPr>
                <w:rFonts w:eastAsia="Malgun Gothic"/>
                <w:lang w:eastAsia="ko-KR"/>
              </w:rPr>
              <w:t>Agree</w:t>
            </w:r>
          </w:p>
        </w:tc>
        <w:tc>
          <w:tcPr>
            <w:tcW w:w="6406" w:type="dxa"/>
            <w:shd w:val="clear" w:color="auto" w:fill="auto"/>
          </w:tcPr>
          <w:p w14:paraId="7E39AA65" w14:textId="77777777" w:rsidR="00C36D6E" w:rsidRDefault="00C36D6E" w:rsidP="00C36D6E">
            <w:pPr>
              <w:overflowPunct/>
              <w:autoSpaceDE/>
              <w:autoSpaceDN/>
              <w:adjustRightInd/>
              <w:spacing w:after="180"/>
              <w:jc w:val="left"/>
              <w:textAlignment w:val="auto"/>
              <w:rPr>
                <w:rFonts w:eastAsia="等线"/>
              </w:rPr>
            </w:pPr>
          </w:p>
        </w:tc>
      </w:tr>
      <w:tr w:rsidR="00802E51" w14:paraId="3472FE24" w14:textId="77777777" w:rsidTr="007F7189">
        <w:tc>
          <w:tcPr>
            <w:tcW w:w="1413" w:type="dxa"/>
            <w:shd w:val="clear" w:color="auto" w:fill="auto"/>
          </w:tcPr>
          <w:p w14:paraId="05F27DDE" w14:textId="785F45A4" w:rsidR="00802E51" w:rsidRDefault="00802E51" w:rsidP="00802E51">
            <w:pPr>
              <w:rPr>
                <w:rFonts w:eastAsia="Malgun Gothic"/>
                <w:lang w:eastAsia="ko-KR"/>
              </w:rPr>
            </w:pPr>
            <w:r>
              <w:rPr>
                <w:rFonts w:eastAsiaTheme="minorEastAsia"/>
              </w:rPr>
              <w:t>Xiaomi</w:t>
            </w:r>
          </w:p>
        </w:tc>
        <w:tc>
          <w:tcPr>
            <w:tcW w:w="1815" w:type="dxa"/>
            <w:shd w:val="clear" w:color="auto" w:fill="auto"/>
          </w:tcPr>
          <w:p w14:paraId="42D35D9A" w14:textId="79FFA90C"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41BAC060" w14:textId="77777777" w:rsidR="00802E51" w:rsidRDefault="00802E51" w:rsidP="00802E51">
            <w:pPr>
              <w:overflowPunct/>
              <w:autoSpaceDE/>
              <w:autoSpaceDN/>
              <w:adjustRightInd/>
              <w:spacing w:after="180"/>
              <w:jc w:val="left"/>
              <w:textAlignment w:val="auto"/>
              <w:rPr>
                <w:rFonts w:eastAsia="等线"/>
              </w:rPr>
            </w:pPr>
          </w:p>
        </w:tc>
      </w:tr>
      <w:tr w:rsidR="00EB3BBC" w14:paraId="1F55430A" w14:textId="77777777" w:rsidTr="007F7189">
        <w:tc>
          <w:tcPr>
            <w:tcW w:w="1413" w:type="dxa"/>
            <w:shd w:val="clear" w:color="auto" w:fill="auto"/>
          </w:tcPr>
          <w:p w14:paraId="3CBDB9AB" w14:textId="1DF334A2" w:rsidR="00EB3BBC" w:rsidRDefault="00EB3BBC" w:rsidP="00EB3BBC">
            <w:pPr>
              <w:rPr>
                <w:rFonts w:eastAsiaTheme="minorEastAsia"/>
              </w:rPr>
            </w:pPr>
            <w:r>
              <w:rPr>
                <w:rFonts w:eastAsia="Malgun Gothic"/>
                <w:lang w:eastAsia="ko-KR"/>
              </w:rPr>
              <w:t>NEC</w:t>
            </w:r>
          </w:p>
        </w:tc>
        <w:tc>
          <w:tcPr>
            <w:tcW w:w="1815" w:type="dxa"/>
            <w:shd w:val="clear" w:color="auto" w:fill="auto"/>
          </w:tcPr>
          <w:p w14:paraId="5588AFA2" w14:textId="1636F722"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77C6C3DF" w14:textId="77777777" w:rsidR="00EB3BBC" w:rsidRDefault="00EB3BBC" w:rsidP="00EB3BBC">
            <w:pPr>
              <w:overflowPunct/>
              <w:autoSpaceDE/>
              <w:autoSpaceDN/>
              <w:adjustRightInd/>
              <w:spacing w:after="180"/>
              <w:jc w:val="left"/>
              <w:textAlignment w:val="auto"/>
              <w:rPr>
                <w:rFonts w:eastAsia="等线"/>
              </w:rPr>
            </w:pPr>
          </w:p>
        </w:tc>
      </w:tr>
      <w:tr w:rsidR="002A5DE7" w14:paraId="6981C8B5" w14:textId="77777777" w:rsidTr="007F7189">
        <w:tc>
          <w:tcPr>
            <w:tcW w:w="1413" w:type="dxa"/>
            <w:shd w:val="clear" w:color="auto" w:fill="auto"/>
          </w:tcPr>
          <w:p w14:paraId="7EE8175E" w14:textId="7C227450"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28D57EC4" w14:textId="214EC56D" w:rsidR="002A5DE7" w:rsidRDefault="002A5DE7" w:rsidP="00EB3BBC">
            <w:pPr>
              <w:jc w:val="left"/>
              <w:rPr>
                <w:rFonts w:eastAsia="Malgun Gothic"/>
                <w:lang w:eastAsia="ko-KR"/>
              </w:rPr>
            </w:pPr>
            <w:r>
              <w:rPr>
                <w:rFonts w:eastAsia="Malgun Gothic"/>
                <w:lang w:eastAsia="ko-KR"/>
              </w:rPr>
              <w:t>Agree</w:t>
            </w:r>
          </w:p>
        </w:tc>
        <w:tc>
          <w:tcPr>
            <w:tcW w:w="6406" w:type="dxa"/>
            <w:shd w:val="clear" w:color="auto" w:fill="auto"/>
          </w:tcPr>
          <w:p w14:paraId="216CE45F" w14:textId="77777777" w:rsidR="002A5DE7" w:rsidRDefault="002A5DE7" w:rsidP="00EB3BBC">
            <w:pPr>
              <w:overflowPunct/>
              <w:autoSpaceDE/>
              <w:autoSpaceDN/>
              <w:adjustRightInd/>
              <w:spacing w:after="180"/>
              <w:jc w:val="left"/>
              <w:textAlignment w:val="auto"/>
              <w:rPr>
                <w:rFonts w:eastAsia="等线"/>
              </w:rPr>
            </w:pPr>
          </w:p>
        </w:tc>
      </w:tr>
      <w:tr w:rsidR="004E5378" w14:paraId="500275D5" w14:textId="77777777" w:rsidTr="007F7189">
        <w:tc>
          <w:tcPr>
            <w:tcW w:w="1413" w:type="dxa"/>
            <w:shd w:val="clear" w:color="auto" w:fill="auto"/>
          </w:tcPr>
          <w:p w14:paraId="4EB99A06" w14:textId="7BC14FFF" w:rsidR="004E5378" w:rsidRDefault="004E5378" w:rsidP="00EB3BBC">
            <w:pPr>
              <w:rPr>
                <w:rFonts w:eastAsiaTheme="minorEastAsia"/>
              </w:rPr>
            </w:pPr>
            <w:r>
              <w:rPr>
                <w:rFonts w:eastAsiaTheme="minorEastAsia"/>
              </w:rPr>
              <w:lastRenderedPageBreak/>
              <w:t>Qualcomm</w:t>
            </w:r>
          </w:p>
        </w:tc>
        <w:tc>
          <w:tcPr>
            <w:tcW w:w="1815" w:type="dxa"/>
            <w:shd w:val="clear" w:color="auto" w:fill="auto"/>
          </w:tcPr>
          <w:p w14:paraId="4156B35E" w14:textId="589AF1F1" w:rsidR="004E5378" w:rsidRDefault="004E5378" w:rsidP="00EB3BBC">
            <w:pPr>
              <w:jc w:val="left"/>
              <w:rPr>
                <w:rFonts w:eastAsia="Malgun Gothic"/>
                <w:lang w:eastAsia="ko-KR"/>
              </w:rPr>
            </w:pPr>
            <w:r>
              <w:rPr>
                <w:rFonts w:eastAsia="Malgun Gothic"/>
                <w:lang w:eastAsia="ko-KR"/>
              </w:rPr>
              <w:t>Agree</w:t>
            </w:r>
          </w:p>
        </w:tc>
        <w:tc>
          <w:tcPr>
            <w:tcW w:w="6406" w:type="dxa"/>
            <w:shd w:val="clear" w:color="auto" w:fill="auto"/>
          </w:tcPr>
          <w:p w14:paraId="362BF929" w14:textId="77777777" w:rsidR="004E5378" w:rsidRDefault="004E5378" w:rsidP="00EB3BBC">
            <w:pPr>
              <w:overflowPunct/>
              <w:autoSpaceDE/>
              <w:autoSpaceDN/>
              <w:adjustRightInd/>
              <w:spacing w:after="180"/>
              <w:jc w:val="left"/>
              <w:textAlignment w:val="auto"/>
              <w:rPr>
                <w:rFonts w:eastAsia="等线"/>
              </w:rPr>
            </w:pPr>
          </w:p>
        </w:tc>
      </w:tr>
      <w:tr w:rsidR="000458F6" w14:paraId="6B598955"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9554EDA"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8BF0897" w14:textId="77777777" w:rsidR="000458F6" w:rsidRPr="000458F6" w:rsidRDefault="000458F6" w:rsidP="00A44F93">
            <w:pPr>
              <w:jc w:val="left"/>
              <w:rPr>
                <w:rFonts w:eastAsia="Malgun Gothic"/>
                <w:lang w:eastAsia="ko-KR"/>
              </w:rPr>
            </w:pPr>
            <w:r w:rsidRPr="000458F6">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33B96B63" w14:textId="77777777" w:rsidR="000458F6" w:rsidRDefault="000458F6" w:rsidP="00A44F93">
            <w:pPr>
              <w:overflowPunct/>
              <w:autoSpaceDE/>
              <w:autoSpaceDN/>
              <w:adjustRightInd/>
              <w:spacing w:after="180"/>
              <w:jc w:val="left"/>
              <w:textAlignment w:val="auto"/>
              <w:rPr>
                <w:rFonts w:eastAsia="等线"/>
              </w:rPr>
            </w:pPr>
          </w:p>
        </w:tc>
      </w:tr>
      <w:tr w:rsidR="001B400E" w14:paraId="1D10DD24"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551B7EC7" w14:textId="4DBF1957"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ADB7C06" w14:textId="373C09AE" w:rsidR="001B400E" w:rsidRPr="000458F6" w:rsidRDefault="001B400E" w:rsidP="001B400E">
            <w:pPr>
              <w:jc w:val="left"/>
              <w:rPr>
                <w:rFonts w:eastAsia="Malgun Gothic"/>
                <w:lang w:eastAsia="ko-KR"/>
              </w:rPr>
            </w:pPr>
            <w:r>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7131C2F3" w14:textId="77777777" w:rsidR="001B400E" w:rsidRDefault="001B400E" w:rsidP="001B400E">
            <w:pPr>
              <w:overflowPunct/>
              <w:autoSpaceDE/>
              <w:autoSpaceDN/>
              <w:adjustRightInd/>
              <w:spacing w:after="180"/>
              <w:jc w:val="left"/>
              <w:textAlignment w:val="auto"/>
              <w:rPr>
                <w:rFonts w:eastAsia="等线"/>
              </w:rPr>
            </w:pPr>
          </w:p>
        </w:tc>
      </w:tr>
    </w:tbl>
    <w:p w14:paraId="5DA8DD27" w14:textId="4E80815B" w:rsidR="00FA2369" w:rsidRDefault="00FA2369"/>
    <w:p w14:paraId="5475E547" w14:textId="77777777" w:rsidR="009D2431" w:rsidRPr="00FF5BAF" w:rsidRDefault="009D2431" w:rsidP="009D2431">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70A7A379" w14:textId="0676B115" w:rsidR="009D2431" w:rsidRDefault="009D2431" w:rsidP="009D2431">
      <w:pPr>
        <w:rPr>
          <w:color w:val="0070C0"/>
        </w:rPr>
      </w:pPr>
      <w:r>
        <w:rPr>
          <w:color w:val="0070C0"/>
        </w:rPr>
        <w:t>All companies agree.</w:t>
      </w:r>
    </w:p>
    <w:p w14:paraId="70A92058" w14:textId="0593F6BE" w:rsidR="009D2431" w:rsidRDefault="009D2431" w:rsidP="009D2431">
      <w:pPr>
        <w:rPr>
          <w:b/>
          <w:color w:val="0070C0"/>
        </w:rPr>
      </w:pPr>
      <w:r w:rsidRPr="00231C91">
        <w:rPr>
          <w:b/>
          <w:color w:val="0070C0"/>
        </w:rPr>
        <w:t>Proposal</w:t>
      </w:r>
      <w:r>
        <w:rPr>
          <w:b/>
          <w:color w:val="0070C0"/>
        </w:rPr>
        <w:t xml:space="preserve"> 8</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Pr="009D2431">
        <w:rPr>
          <w:b/>
          <w:color w:val="0070C0"/>
        </w:rPr>
        <w:t>Threshold-based TA-Trigger for TA value reporting will align with NR-NTN</w:t>
      </w:r>
      <w:r>
        <w:rPr>
          <w:b/>
          <w:color w:val="0070C0"/>
        </w:rPr>
        <w:t>.</w:t>
      </w:r>
      <w:r w:rsidRPr="005E1B95">
        <w:rPr>
          <w:b/>
          <w:color w:val="0070C0"/>
        </w:rPr>
        <w:t xml:space="preserve"> </w:t>
      </w:r>
    </w:p>
    <w:p w14:paraId="32EF6B82" w14:textId="39D7309E" w:rsidR="00CF5CAB" w:rsidRPr="009D2431" w:rsidRDefault="00CF5CAB"/>
    <w:p w14:paraId="79AD4924" w14:textId="450F923F" w:rsidR="00CF5CAB" w:rsidRDefault="00CF5CAB" w:rsidP="00CF5CAB">
      <w:pPr>
        <w:rPr>
          <w:i/>
          <w:u w:val="single"/>
        </w:rPr>
      </w:pPr>
      <w:r>
        <w:rPr>
          <w:i/>
          <w:u w:val="single"/>
        </w:rPr>
        <w:t>Configuration of TA report triggering event</w:t>
      </w:r>
    </w:p>
    <w:p w14:paraId="75B29F0B" w14:textId="704CF1FC" w:rsidR="00CF5CAB" w:rsidRDefault="00CF5CAB" w:rsidP="00CF5CAB">
      <w:pPr>
        <w:rPr>
          <w:rFonts w:eastAsia="Arial" w:cs="Arial"/>
          <w:color w:val="000000"/>
        </w:rPr>
      </w:pPr>
      <w:r>
        <w:rPr>
          <w:rFonts w:eastAsia="Arial" w:cs="Arial"/>
          <w:color w:val="000000"/>
        </w:rPr>
        <w:t xml:space="preserve">It is summarized in </w:t>
      </w:r>
      <w:r>
        <w:t xml:space="preserve">R2-2203721 that </w:t>
      </w:r>
      <w:r>
        <w:rPr>
          <w:rFonts w:eastAsia="Arial" w:cs="Arial"/>
          <w:color w:val="000000"/>
        </w:rPr>
        <w:t>all the 4 contributions (R2-2203002, R2-2203052, R2-2203080 and R2-2203483) on configuration of event triggered TA report have suggested using of an offset threshold for event triggered TA report configuration.</w:t>
      </w:r>
    </w:p>
    <w:p w14:paraId="608C690C" w14:textId="45B0DB13" w:rsidR="00CF5CAB" w:rsidRDefault="00CF5CAB" w:rsidP="00CF5CAB">
      <w:pPr>
        <w:rPr>
          <w:rFonts w:eastAsia="Arial" w:cs="Arial"/>
          <w:color w:val="000000"/>
        </w:rPr>
      </w:pPr>
      <w:r>
        <w:rPr>
          <w:rFonts w:eastAsia="Arial" w:cs="Arial"/>
          <w:color w:val="000000"/>
        </w:rPr>
        <w:t xml:space="preserve">This is also discussed in </w:t>
      </w:r>
      <w:r w:rsidRPr="00B53FAD">
        <w:rPr>
          <w:rFonts w:eastAsia="Arial" w:cs="Arial"/>
          <w:color w:val="000000"/>
        </w:rPr>
        <w:t>NR-NTN offline</w:t>
      </w:r>
      <w:r w:rsidRPr="005D13C4">
        <w:rPr>
          <w:rFonts w:eastAsia="Arial" w:cs="Arial"/>
          <w:color w:val="000000"/>
        </w:rPr>
        <w:t>: “</w:t>
      </w:r>
      <w:r w:rsidRPr="005D13C4">
        <w:rPr>
          <w:rFonts w:eastAsia="Arial" w:cs="Arial"/>
          <w:b/>
          <w:bCs/>
          <w:color w:val="000000"/>
        </w:rPr>
        <w:t>[</w:t>
      </w:r>
      <w:bookmarkStart w:id="9" w:name="_Hlk95918017"/>
      <w:r w:rsidRPr="005D13C4">
        <w:rPr>
          <w:rFonts w:eastAsia="Arial" w:cs="Arial"/>
          <w:b/>
          <w:bCs/>
          <w:color w:val="000000"/>
        </w:rPr>
        <w:t>Pre117-</w:t>
      </w:r>
      <w:proofErr w:type="gramStart"/>
      <w:r w:rsidRPr="005D13C4">
        <w:rPr>
          <w:rFonts w:eastAsia="Arial" w:cs="Arial"/>
          <w:b/>
          <w:bCs/>
          <w:color w:val="000000"/>
        </w:rPr>
        <w:t>e][</w:t>
      </w:r>
      <w:proofErr w:type="gramEnd"/>
      <w:r w:rsidRPr="005D13C4">
        <w:rPr>
          <w:rFonts w:eastAsia="Arial" w:cs="Arial"/>
          <w:b/>
          <w:bCs/>
          <w:color w:val="000000"/>
        </w:rPr>
        <w:t>NTN][101] RRC open issues</w:t>
      </w:r>
      <w:bookmarkEnd w:id="9"/>
      <w:r w:rsidRPr="005D13C4">
        <w:rPr>
          <w:rFonts w:eastAsia="Arial" w:cs="Arial"/>
          <w:color w:val="000000"/>
        </w:rPr>
        <w:t>”,</w:t>
      </w:r>
      <w:r>
        <w:rPr>
          <w:rFonts w:eastAsia="Arial" w:cs="Arial"/>
          <w:color w:val="000000"/>
        </w:rPr>
        <w:t xml:space="preserve"> </w:t>
      </w:r>
      <w:r w:rsidRPr="00B53FAD">
        <w:rPr>
          <w:rFonts w:eastAsia="Arial" w:cs="Arial"/>
          <w:color w:val="000000"/>
        </w:rPr>
        <w:t>with repor</w:t>
      </w:r>
      <w:r>
        <w:rPr>
          <w:rFonts w:eastAsia="Arial" w:cs="Arial"/>
          <w:color w:val="000000"/>
        </w:rPr>
        <w:t xml:space="preserve">t available  in </w:t>
      </w:r>
      <w:r w:rsidRPr="005D13C4">
        <w:rPr>
          <w:rFonts w:eastAsia="Arial" w:cs="Arial"/>
          <w:color w:val="000000"/>
        </w:rPr>
        <w:t>R2-2203154.</w:t>
      </w:r>
      <w:r>
        <w:rPr>
          <w:rFonts w:eastAsia="Arial" w:cs="Arial"/>
          <w:b/>
          <w:bCs/>
          <w:color w:val="000000"/>
        </w:rPr>
        <w:t xml:space="preserve"> </w:t>
      </w:r>
      <w:r>
        <w:rPr>
          <w:rFonts w:eastAsia="Arial" w:cs="Arial"/>
          <w:color w:val="000000"/>
        </w:rPr>
        <w:t xml:space="preserve">Based on all the Tdoc contributions and progress in NR-NTN, following proposal is suggested by the AI summary’s rapporteur. </w:t>
      </w:r>
    </w:p>
    <w:tbl>
      <w:tblPr>
        <w:tblStyle w:val="af2"/>
        <w:tblW w:w="0" w:type="auto"/>
        <w:tblLook w:val="04A0" w:firstRow="1" w:lastRow="0" w:firstColumn="1" w:lastColumn="0" w:noHBand="0" w:noVBand="1"/>
      </w:tblPr>
      <w:tblGrid>
        <w:gridCol w:w="9629"/>
      </w:tblGrid>
      <w:tr w:rsidR="00CF5CAB" w14:paraId="7A3C5B8A" w14:textId="77777777" w:rsidTr="00CF5CAB">
        <w:tc>
          <w:tcPr>
            <w:tcW w:w="9629" w:type="dxa"/>
          </w:tcPr>
          <w:p w14:paraId="3E9877E5" w14:textId="637A3665" w:rsidR="00CF5CAB" w:rsidRPr="00CF5CAB" w:rsidRDefault="00CF5CAB" w:rsidP="00CF5CAB">
            <w:pPr>
              <w:rPr>
                <w:rFonts w:eastAsiaTheme="minorEastAsia" w:cs="Arial"/>
                <w:color w:val="000000"/>
              </w:rPr>
            </w:pPr>
            <w:r w:rsidRPr="00B53FAD">
              <w:rPr>
                <w:rFonts w:eastAsia="Arial" w:cs="Arial"/>
                <w:b/>
                <w:bCs/>
                <w:color w:val="000000"/>
              </w:rPr>
              <w:t xml:space="preserve">Proposal </w:t>
            </w:r>
            <w:r>
              <w:rPr>
                <w:rFonts w:eastAsia="Arial" w:cs="Arial"/>
                <w:b/>
                <w:bCs/>
                <w:color w:val="000000"/>
              </w:rPr>
              <w:t>4a</w:t>
            </w:r>
            <w:r w:rsidRPr="00B53FAD">
              <w:rPr>
                <w:rFonts w:eastAsia="Arial" w:cs="Arial"/>
                <w:b/>
                <w:bCs/>
                <w:color w:val="000000"/>
              </w:rPr>
              <w:t xml:space="preserve">: </w:t>
            </w:r>
            <w:r>
              <w:rPr>
                <w:rFonts w:eastAsia="Arial" w:cs="Arial"/>
                <w:b/>
                <w:bCs/>
                <w:color w:val="000000"/>
              </w:rPr>
              <w:t xml:space="preserve">Configuration of </w:t>
            </w:r>
            <w:r w:rsidRPr="005D13C4">
              <w:rPr>
                <w:rStyle w:val="afe"/>
                <w:rFonts w:cs="Arial"/>
              </w:rPr>
              <w:t xml:space="preserve">event triggered TA report </w:t>
            </w:r>
            <w:r>
              <w:rPr>
                <w:rStyle w:val="afe"/>
                <w:rFonts w:cs="Arial"/>
              </w:rPr>
              <w:t xml:space="preserve">will </w:t>
            </w:r>
            <w:r w:rsidRPr="005D13C4">
              <w:rPr>
                <w:rStyle w:val="afe"/>
                <w:rFonts w:cs="Arial"/>
              </w:rPr>
              <w:t>include TA offset threshold between current TA and the last successfully reported TA</w:t>
            </w:r>
            <w:r>
              <w:rPr>
                <w:rStyle w:val="afe"/>
                <w:rFonts w:cs="Arial"/>
              </w:rPr>
              <w:t xml:space="preserve"> (similar to NR-NTN)</w:t>
            </w:r>
            <w:r w:rsidRPr="005D13C4">
              <w:rPr>
                <w:rStyle w:val="afe"/>
                <w:rFonts w:cs="Arial"/>
              </w:rPr>
              <w:t xml:space="preserve">. </w:t>
            </w:r>
            <w:r>
              <w:rPr>
                <w:rStyle w:val="afe"/>
                <w:rFonts w:cs="Arial"/>
              </w:rPr>
              <w:t xml:space="preserve">FFS: </w:t>
            </w:r>
            <w:r w:rsidRPr="005D13C4">
              <w:rPr>
                <w:rStyle w:val="afe"/>
                <w:rFonts w:cs="Arial"/>
              </w:rPr>
              <w:t>The value of the TA offset threshold</w:t>
            </w:r>
            <w:r>
              <w:rPr>
                <w:rStyle w:val="afe"/>
                <w:rFonts w:cs="Arial"/>
              </w:rPr>
              <w:t xml:space="preserve"> (consider possible to align with NR-NTN values)</w:t>
            </w:r>
            <w:r w:rsidRPr="005D13C4">
              <w:rPr>
                <w:rStyle w:val="afe"/>
                <w:rFonts w:cs="Arial"/>
              </w:rPr>
              <w:t>.</w:t>
            </w:r>
          </w:p>
        </w:tc>
      </w:tr>
    </w:tbl>
    <w:p w14:paraId="11E9C92E" w14:textId="77777777" w:rsidR="00CF5CAB" w:rsidRPr="00CF5CAB" w:rsidRDefault="00CF5CAB" w:rsidP="00CF5CAB">
      <w:pPr>
        <w:rPr>
          <w:rFonts w:eastAsiaTheme="minorEastAsia" w:cs="Arial"/>
          <w:color w:val="000000"/>
        </w:rPr>
      </w:pPr>
    </w:p>
    <w:p w14:paraId="6D460772" w14:textId="6285BF52" w:rsidR="00CF5CAB" w:rsidRDefault="00CF5CAB" w:rsidP="00CF5CAB">
      <w:pPr>
        <w:spacing w:beforeLines="50" w:before="156" w:afterLines="50" w:after="156"/>
        <w:rPr>
          <w:b/>
        </w:rPr>
      </w:pPr>
      <w:r>
        <w:rPr>
          <w:b/>
        </w:rPr>
        <w:t xml:space="preserve">Question 9: Do companies agree to P4a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F5CAB" w14:paraId="29BFF7B1" w14:textId="77777777" w:rsidTr="007F7189">
        <w:tc>
          <w:tcPr>
            <w:tcW w:w="1413" w:type="dxa"/>
            <w:shd w:val="clear" w:color="auto" w:fill="E7E6E6"/>
          </w:tcPr>
          <w:p w14:paraId="329888A4" w14:textId="77777777" w:rsidR="00CF5CAB" w:rsidRDefault="00CF5CAB" w:rsidP="007F7189">
            <w:pPr>
              <w:jc w:val="center"/>
              <w:rPr>
                <w:b/>
                <w:lang w:eastAsia="sv-SE"/>
              </w:rPr>
            </w:pPr>
            <w:r>
              <w:rPr>
                <w:b/>
                <w:lang w:eastAsia="sv-SE"/>
              </w:rPr>
              <w:t>Company</w:t>
            </w:r>
          </w:p>
        </w:tc>
        <w:tc>
          <w:tcPr>
            <w:tcW w:w="1815" w:type="dxa"/>
            <w:shd w:val="clear" w:color="auto" w:fill="E7E6E6"/>
          </w:tcPr>
          <w:p w14:paraId="20BEC888" w14:textId="77777777" w:rsidR="00CF5CAB" w:rsidRDefault="00CF5CAB" w:rsidP="007F7189">
            <w:pPr>
              <w:jc w:val="center"/>
              <w:rPr>
                <w:b/>
                <w:lang w:eastAsia="sv-SE"/>
              </w:rPr>
            </w:pPr>
            <w:r>
              <w:rPr>
                <w:b/>
              </w:rPr>
              <w:t>A</w:t>
            </w:r>
            <w:r>
              <w:rPr>
                <w:rFonts w:hint="eastAsia"/>
                <w:b/>
              </w:rPr>
              <w:t>gree</w:t>
            </w:r>
            <w:r>
              <w:rPr>
                <w:b/>
              </w:rPr>
              <w:t>/Disagree</w:t>
            </w:r>
          </w:p>
        </w:tc>
        <w:tc>
          <w:tcPr>
            <w:tcW w:w="6406" w:type="dxa"/>
            <w:shd w:val="clear" w:color="auto" w:fill="E7E6E6"/>
          </w:tcPr>
          <w:p w14:paraId="521FD1C9" w14:textId="77777777" w:rsidR="00CF5CAB" w:rsidRDefault="00CF5CAB" w:rsidP="007F7189">
            <w:pPr>
              <w:jc w:val="center"/>
              <w:rPr>
                <w:b/>
                <w:lang w:eastAsia="sv-SE"/>
              </w:rPr>
            </w:pPr>
            <w:r>
              <w:rPr>
                <w:b/>
                <w:lang w:eastAsia="sv-SE"/>
              </w:rPr>
              <w:t>Additional comments</w:t>
            </w:r>
          </w:p>
        </w:tc>
      </w:tr>
      <w:tr w:rsidR="00CF5CAB" w14:paraId="5E82B520" w14:textId="77777777" w:rsidTr="007F7189">
        <w:tc>
          <w:tcPr>
            <w:tcW w:w="1413" w:type="dxa"/>
            <w:shd w:val="clear" w:color="auto" w:fill="auto"/>
          </w:tcPr>
          <w:p w14:paraId="448E1BD0" w14:textId="1B867E24" w:rsidR="00CF5CAB" w:rsidRDefault="004D0317" w:rsidP="007F7189">
            <w:pPr>
              <w:rPr>
                <w:rFonts w:eastAsia="等线"/>
              </w:rPr>
            </w:pPr>
            <w:r>
              <w:rPr>
                <w:rFonts w:eastAsia="等线"/>
              </w:rPr>
              <w:t>MediaTek</w:t>
            </w:r>
          </w:p>
        </w:tc>
        <w:tc>
          <w:tcPr>
            <w:tcW w:w="1815" w:type="dxa"/>
            <w:shd w:val="clear" w:color="auto" w:fill="auto"/>
          </w:tcPr>
          <w:p w14:paraId="1ACDE497" w14:textId="60603F1E" w:rsidR="00CF5CAB" w:rsidRDefault="004D0317" w:rsidP="007F7189">
            <w:pPr>
              <w:jc w:val="left"/>
              <w:rPr>
                <w:rFonts w:eastAsia="等线"/>
              </w:rPr>
            </w:pPr>
            <w:r>
              <w:rPr>
                <w:rFonts w:eastAsia="等线"/>
              </w:rPr>
              <w:t>Agree</w:t>
            </w:r>
          </w:p>
        </w:tc>
        <w:tc>
          <w:tcPr>
            <w:tcW w:w="6406" w:type="dxa"/>
            <w:shd w:val="clear" w:color="auto" w:fill="auto"/>
          </w:tcPr>
          <w:p w14:paraId="67C72927" w14:textId="77777777" w:rsidR="00CF5CAB" w:rsidRDefault="00CF5CAB" w:rsidP="007F7189">
            <w:pPr>
              <w:overflowPunct/>
              <w:autoSpaceDE/>
              <w:autoSpaceDN/>
              <w:adjustRightInd/>
              <w:spacing w:after="100"/>
              <w:jc w:val="left"/>
              <w:textAlignment w:val="auto"/>
              <w:rPr>
                <w:rFonts w:eastAsia="PMingLiU"/>
                <w:lang w:eastAsia="zh-TW"/>
              </w:rPr>
            </w:pPr>
          </w:p>
        </w:tc>
      </w:tr>
      <w:tr w:rsidR="00CF5CAB" w14:paraId="4D8597AB" w14:textId="77777777" w:rsidTr="007F7189">
        <w:tc>
          <w:tcPr>
            <w:tcW w:w="1413" w:type="dxa"/>
            <w:shd w:val="clear" w:color="auto" w:fill="auto"/>
          </w:tcPr>
          <w:p w14:paraId="576B8569" w14:textId="01FCE6B5" w:rsidR="00CF5CAB"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52E9DF7D" w14:textId="3EE9655B" w:rsidR="00CF5CAB"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712FB026" w14:textId="77777777" w:rsidR="00CF5CAB" w:rsidRDefault="00CF5CAB" w:rsidP="007F7189">
            <w:pPr>
              <w:overflowPunct/>
              <w:autoSpaceDE/>
              <w:autoSpaceDN/>
              <w:adjustRightInd/>
              <w:spacing w:after="180"/>
              <w:jc w:val="left"/>
              <w:textAlignment w:val="auto"/>
              <w:rPr>
                <w:rFonts w:eastAsia="等线"/>
              </w:rPr>
            </w:pPr>
          </w:p>
        </w:tc>
      </w:tr>
      <w:tr w:rsidR="00B02549" w14:paraId="1074979D" w14:textId="77777777" w:rsidTr="007F7189">
        <w:tc>
          <w:tcPr>
            <w:tcW w:w="1413" w:type="dxa"/>
            <w:shd w:val="clear" w:color="auto" w:fill="auto"/>
          </w:tcPr>
          <w:p w14:paraId="19184A53" w14:textId="36927569"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53E80567" w14:textId="2BAF1CFB"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0724238D" w14:textId="77777777" w:rsidR="00B02549" w:rsidRDefault="00B02549" w:rsidP="00B02549">
            <w:pPr>
              <w:rPr>
                <w:rFonts w:eastAsia="等线"/>
              </w:rPr>
            </w:pPr>
          </w:p>
        </w:tc>
      </w:tr>
      <w:tr w:rsidR="00B02549" w14:paraId="29752482" w14:textId="77777777" w:rsidTr="007F7189">
        <w:tc>
          <w:tcPr>
            <w:tcW w:w="1413" w:type="dxa"/>
            <w:shd w:val="clear" w:color="auto" w:fill="auto"/>
          </w:tcPr>
          <w:p w14:paraId="63E92F22" w14:textId="74DF033D" w:rsidR="00B02549" w:rsidRDefault="002249B8" w:rsidP="00B02549">
            <w:pPr>
              <w:rPr>
                <w:rFonts w:eastAsia="等线"/>
              </w:rPr>
            </w:pPr>
            <w:r>
              <w:rPr>
                <w:rFonts w:eastAsia="等线"/>
              </w:rPr>
              <w:t>Apple</w:t>
            </w:r>
          </w:p>
        </w:tc>
        <w:tc>
          <w:tcPr>
            <w:tcW w:w="1815" w:type="dxa"/>
            <w:shd w:val="clear" w:color="auto" w:fill="auto"/>
          </w:tcPr>
          <w:p w14:paraId="03C22809" w14:textId="68BE1076" w:rsidR="00B02549" w:rsidRDefault="002249B8" w:rsidP="00B02549">
            <w:pPr>
              <w:jc w:val="left"/>
              <w:rPr>
                <w:rFonts w:eastAsia="等线"/>
              </w:rPr>
            </w:pPr>
            <w:r>
              <w:rPr>
                <w:rFonts w:eastAsia="等线"/>
              </w:rPr>
              <w:t>Agree</w:t>
            </w:r>
          </w:p>
        </w:tc>
        <w:tc>
          <w:tcPr>
            <w:tcW w:w="6406" w:type="dxa"/>
            <w:shd w:val="clear" w:color="auto" w:fill="auto"/>
          </w:tcPr>
          <w:p w14:paraId="4A869E56" w14:textId="77777777" w:rsidR="00B02549" w:rsidRDefault="00B02549" w:rsidP="00B02549">
            <w:pPr>
              <w:overflowPunct/>
              <w:autoSpaceDE/>
              <w:autoSpaceDN/>
              <w:adjustRightInd/>
              <w:spacing w:after="180"/>
              <w:jc w:val="left"/>
              <w:textAlignment w:val="auto"/>
              <w:rPr>
                <w:rFonts w:eastAsia="等线"/>
              </w:rPr>
            </w:pPr>
          </w:p>
        </w:tc>
      </w:tr>
      <w:tr w:rsidR="00DD1589" w14:paraId="7D2361DA" w14:textId="77777777" w:rsidTr="007F7189">
        <w:tc>
          <w:tcPr>
            <w:tcW w:w="1413" w:type="dxa"/>
            <w:shd w:val="clear" w:color="auto" w:fill="auto"/>
          </w:tcPr>
          <w:p w14:paraId="0E064BD9" w14:textId="31F27DBE"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22987549" w14:textId="3ECEC095"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4DD846DD" w14:textId="77777777" w:rsidR="00DD1589" w:rsidRDefault="00DD1589" w:rsidP="00DD1589">
            <w:pPr>
              <w:overflowPunct/>
              <w:autoSpaceDE/>
              <w:autoSpaceDN/>
              <w:adjustRightInd/>
              <w:spacing w:after="180"/>
              <w:jc w:val="left"/>
              <w:textAlignment w:val="auto"/>
              <w:rPr>
                <w:rFonts w:eastAsia="等线"/>
              </w:rPr>
            </w:pPr>
          </w:p>
        </w:tc>
      </w:tr>
      <w:tr w:rsidR="002A313F" w14:paraId="50C804AE" w14:textId="77777777" w:rsidTr="007F7189">
        <w:tc>
          <w:tcPr>
            <w:tcW w:w="1413" w:type="dxa"/>
            <w:shd w:val="clear" w:color="auto" w:fill="auto"/>
          </w:tcPr>
          <w:p w14:paraId="516DD2AB" w14:textId="2EEE39B4"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r>
              <w:rPr>
                <w:rFonts w:eastAsia="Malgun Gothic"/>
                <w:lang w:eastAsia="ko-KR"/>
              </w:rPr>
              <w:t xml:space="preserve"> </w:t>
            </w:r>
          </w:p>
        </w:tc>
        <w:tc>
          <w:tcPr>
            <w:tcW w:w="1815" w:type="dxa"/>
            <w:shd w:val="clear" w:color="auto" w:fill="auto"/>
          </w:tcPr>
          <w:p w14:paraId="7D37C84D" w14:textId="04286BB0" w:rsidR="002A313F" w:rsidRDefault="002A313F" w:rsidP="002A313F">
            <w:pPr>
              <w:jc w:val="left"/>
              <w:rPr>
                <w:rFonts w:eastAsia="等线"/>
              </w:rPr>
            </w:pPr>
            <w:r>
              <w:rPr>
                <w:rFonts w:eastAsia="Malgun Gothic"/>
                <w:lang w:eastAsia="ko-KR"/>
              </w:rPr>
              <w:t>Agree</w:t>
            </w:r>
          </w:p>
        </w:tc>
        <w:tc>
          <w:tcPr>
            <w:tcW w:w="6406" w:type="dxa"/>
            <w:shd w:val="clear" w:color="auto" w:fill="auto"/>
          </w:tcPr>
          <w:p w14:paraId="600C3E89" w14:textId="77777777" w:rsidR="002A313F" w:rsidRDefault="002A313F" w:rsidP="002A313F">
            <w:pPr>
              <w:overflowPunct/>
              <w:autoSpaceDE/>
              <w:autoSpaceDN/>
              <w:adjustRightInd/>
              <w:spacing w:after="180"/>
              <w:jc w:val="left"/>
              <w:textAlignment w:val="auto"/>
              <w:rPr>
                <w:rFonts w:eastAsia="等线"/>
              </w:rPr>
            </w:pPr>
          </w:p>
        </w:tc>
      </w:tr>
      <w:tr w:rsidR="00C36D6E" w14:paraId="3ED11057" w14:textId="77777777" w:rsidTr="007F7189">
        <w:tc>
          <w:tcPr>
            <w:tcW w:w="1413" w:type="dxa"/>
            <w:shd w:val="clear" w:color="auto" w:fill="auto"/>
          </w:tcPr>
          <w:p w14:paraId="04E70760" w14:textId="141562F0" w:rsidR="00C36D6E" w:rsidRDefault="00C36D6E" w:rsidP="00C36D6E">
            <w:pPr>
              <w:rPr>
                <w:rFonts w:eastAsia="Malgun Gothic"/>
                <w:lang w:eastAsia="ko-KR"/>
              </w:rPr>
            </w:pPr>
            <w:r>
              <w:rPr>
                <w:rFonts w:eastAsia="Malgun Gothic"/>
                <w:lang w:eastAsia="ko-KR"/>
              </w:rPr>
              <w:t>Nokia</w:t>
            </w:r>
          </w:p>
        </w:tc>
        <w:tc>
          <w:tcPr>
            <w:tcW w:w="1815" w:type="dxa"/>
            <w:shd w:val="clear" w:color="auto" w:fill="auto"/>
          </w:tcPr>
          <w:p w14:paraId="2E128FAB" w14:textId="138157EC" w:rsidR="00C36D6E" w:rsidRDefault="00C36D6E" w:rsidP="00C36D6E">
            <w:pPr>
              <w:jc w:val="left"/>
              <w:rPr>
                <w:rFonts w:eastAsia="Malgun Gothic"/>
                <w:lang w:eastAsia="ko-KR"/>
              </w:rPr>
            </w:pPr>
            <w:r>
              <w:rPr>
                <w:rFonts w:eastAsia="Malgun Gothic"/>
                <w:lang w:eastAsia="ko-KR"/>
              </w:rPr>
              <w:t>Disagree</w:t>
            </w:r>
          </w:p>
        </w:tc>
        <w:tc>
          <w:tcPr>
            <w:tcW w:w="6406" w:type="dxa"/>
            <w:shd w:val="clear" w:color="auto" w:fill="auto"/>
          </w:tcPr>
          <w:p w14:paraId="6416BE31" w14:textId="77777777" w:rsidR="00C36D6E" w:rsidRDefault="00C36D6E" w:rsidP="00C36D6E">
            <w:pPr>
              <w:rPr>
                <w:rFonts w:eastAsia="等线"/>
              </w:rPr>
            </w:pPr>
            <w:r>
              <w:rPr>
                <w:rFonts w:eastAsia="等线"/>
              </w:rPr>
              <w:t xml:space="preserve">RAN2 already agreed below in </w:t>
            </w:r>
            <w:r w:rsidRPr="00885A4A">
              <w:t>RAN2#11</w:t>
            </w:r>
            <w:r>
              <w:t>6</w:t>
            </w:r>
            <w:r>
              <w:rPr>
                <w:rFonts w:hint="eastAsia"/>
              </w:rPr>
              <w:t>bis</w:t>
            </w:r>
            <w:r>
              <w:t>. There is no need to repeat the agreement.</w:t>
            </w:r>
          </w:p>
          <w:p w14:paraId="191E69E4" w14:textId="0C0A954E" w:rsidR="00C36D6E" w:rsidRPr="00C36D6E" w:rsidRDefault="00C36D6E" w:rsidP="00C36D6E">
            <w:pPr>
              <w:overflowPunct/>
              <w:autoSpaceDE/>
              <w:autoSpaceDN/>
              <w:adjustRightInd/>
              <w:spacing w:after="180"/>
              <w:jc w:val="left"/>
              <w:textAlignment w:val="auto"/>
              <w:rPr>
                <w:rFonts w:eastAsia="等线"/>
                <w:b/>
                <w:bCs/>
              </w:rPr>
            </w:pPr>
            <w:r w:rsidRPr="00C36D6E">
              <w:rPr>
                <w:b/>
                <w:bCs/>
              </w:rPr>
              <w:t>=&gt; Reuse NR NTN’s TA reporting trigger event in IoT NTN, i.e., a TA offset threshold between current TA and the last successfully reported TA is used for event-triggered TA reporting. FFS for location used for TA reporting purpose</w:t>
            </w:r>
          </w:p>
        </w:tc>
      </w:tr>
      <w:tr w:rsidR="00802E51" w14:paraId="2AA62D69" w14:textId="77777777" w:rsidTr="007F7189">
        <w:tc>
          <w:tcPr>
            <w:tcW w:w="1413" w:type="dxa"/>
            <w:shd w:val="clear" w:color="auto" w:fill="auto"/>
          </w:tcPr>
          <w:p w14:paraId="3A6CABE7" w14:textId="53DA27EB" w:rsidR="00802E51" w:rsidRDefault="00802E51" w:rsidP="00802E51">
            <w:pPr>
              <w:rPr>
                <w:rFonts w:eastAsia="Malgun Gothic"/>
                <w:lang w:eastAsia="ko-KR"/>
              </w:rPr>
            </w:pPr>
            <w:r>
              <w:rPr>
                <w:rFonts w:eastAsiaTheme="minorEastAsia"/>
              </w:rPr>
              <w:t>Xiaomi</w:t>
            </w:r>
          </w:p>
        </w:tc>
        <w:tc>
          <w:tcPr>
            <w:tcW w:w="1815" w:type="dxa"/>
            <w:shd w:val="clear" w:color="auto" w:fill="auto"/>
          </w:tcPr>
          <w:p w14:paraId="760B9807" w14:textId="733A4726"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5D43FF3" w14:textId="77777777" w:rsidR="00802E51" w:rsidRDefault="00802E51" w:rsidP="00802E51">
            <w:pPr>
              <w:rPr>
                <w:rFonts w:eastAsia="等线"/>
              </w:rPr>
            </w:pPr>
          </w:p>
        </w:tc>
      </w:tr>
      <w:tr w:rsidR="00EB3BBC" w14:paraId="27DC6FA9" w14:textId="77777777" w:rsidTr="007F7189">
        <w:tc>
          <w:tcPr>
            <w:tcW w:w="1413" w:type="dxa"/>
            <w:shd w:val="clear" w:color="auto" w:fill="auto"/>
          </w:tcPr>
          <w:p w14:paraId="61D5CFA3" w14:textId="64D7C8B7" w:rsidR="00EB3BBC" w:rsidRDefault="00EB3BBC" w:rsidP="00EB3BBC">
            <w:pPr>
              <w:rPr>
                <w:rFonts w:eastAsiaTheme="minorEastAsia"/>
              </w:rPr>
            </w:pPr>
            <w:r>
              <w:rPr>
                <w:rFonts w:eastAsia="Malgun Gothic"/>
                <w:lang w:eastAsia="ko-KR"/>
              </w:rPr>
              <w:t>NEC</w:t>
            </w:r>
          </w:p>
        </w:tc>
        <w:tc>
          <w:tcPr>
            <w:tcW w:w="1815" w:type="dxa"/>
            <w:shd w:val="clear" w:color="auto" w:fill="auto"/>
          </w:tcPr>
          <w:p w14:paraId="628B8D62" w14:textId="453BFA88"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1EBBDB65" w14:textId="77777777" w:rsidR="00EB3BBC" w:rsidRDefault="00EB3BBC" w:rsidP="00EB3BBC">
            <w:pPr>
              <w:rPr>
                <w:rFonts w:eastAsia="等线"/>
              </w:rPr>
            </w:pPr>
          </w:p>
        </w:tc>
      </w:tr>
      <w:tr w:rsidR="002A5DE7" w14:paraId="1E793DDF" w14:textId="77777777" w:rsidTr="007F7189">
        <w:tc>
          <w:tcPr>
            <w:tcW w:w="1413" w:type="dxa"/>
            <w:shd w:val="clear" w:color="auto" w:fill="auto"/>
          </w:tcPr>
          <w:p w14:paraId="3F8D41CE" w14:textId="5F2A91C1"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29226137" w14:textId="28F3DB3E" w:rsidR="002A5DE7" w:rsidRDefault="002A5DE7" w:rsidP="00EB3BBC">
            <w:pPr>
              <w:jc w:val="left"/>
              <w:rPr>
                <w:rFonts w:eastAsia="Malgun Gothic"/>
                <w:lang w:eastAsia="ko-KR"/>
              </w:rPr>
            </w:pPr>
            <w:r>
              <w:rPr>
                <w:rFonts w:eastAsia="Malgun Gothic"/>
                <w:lang w:eastAsia="ko-KR"/>
              </w:rPr>
              <w:t>Agree</w:t>
            </w:r>
          </w:p>
        </w:tc>
        <w:tc>
          <w:tcPr>
            <w:tcW w:w="6406" w:type="dxa"/>
            <w:shd w:val="clear" w:color="auto" w:fill="auto"/>
          </w:tcPr>
          <w:p w14:paraId="26F84B9B" w14:textId="77777777" w:rsidR="002A5DE7" w:rsidRDefault="002A5DE7" w:rsidP="00EB3BBC">
            <w:pPr>
              <w:rPr>
                <w:rFonts w:eastAsia="等线"/>
              </w:rPr>
            </w:pPr>
          </w:p>
        </w:tc>
      </w:tr>
      <w:tr w:rsidR="004E5378" w14:paraId="24885449" w14:textId="77777777" w:rsidTr="007F7189">
        <w:tc>
          <w:tcPr>
            <w:tcW w:w="1413" w:type="dxa"/>
            <w:shd w:val="clear" w:color="auto" w:fill="auto"/>
          </w:tcPr>
          <w:p w14:paraId="0AB7594D" w14:textId="25618AD1" w:rsidR="004E5378" w:rsidRDefault="004E5378" w:rsidP="00EB3BBC">
            <w:pPr>
              <w:rPr>
                <w:rFonts w:eastAsiaTheme="minorEastAsia"/>
              </w:rPr>
            </w:pPr>
            <w:r>
              <w:rPr>
                <w:rFonts w:eastAsiaTheme="minorEastAsia"/>
              </w:rPr>
              <w:lastRenderedPageBreak/>
              <w:t>Qualcomm</w:t>
            </w:r>
          </w:p>
        </w:tc>
        <w:tc>
          <w:tcPr>
            <w:tcW w:w="1815" w:type="dxa"/>
            <w:shd w:val="clear" w:color="auto" w:fill="auto"/>
          </w:tcPr>
          <w:p w14:paraId="36E984AA" w14:textId="339E0CAD" w:rsidR="004E5378" w:rsidRDefault="004E5378" w:rsidP="00EB3BBC">
            <w:pPr>
              <w:jc w:val="left"/>
              <w:rPr>
                <w:rFonts w:eastAsia="Malgun Gothic"/>
                <w:lang w:eastAsia="ko-KR"/>
              </w:rPr>
            </w:pPr>
            <w:r>
              <w:rPr>
                <w:rFonts w:eastAsia="Malgun Gothic"/>
                <w:lang w:eastAsia="ko-KR"/>
              </w:rPr>
              <w:t>Agree</w:t>
            </w:r>
          </w:p>
        </w:tc>
        <w:tc>
          <w:tcPr>
            <w:tcW w:w="6406" w:type="dxa"/>
            <w:shd w:val="clear" w:color="auto" w:fill="auto"/>
          </w:tcPr>
          <w:p w14:paraId="37932F3F" w14:textId="77777777" w:rsidR="004E5378" w:rsidRDefault="004E5378" w:rsidP="00EB3BBC">
            <w:pPr>
              <w:rPr>
                <w:rFonts w:eastAsia="等线"/>
              </w:rPr>
            </w:pPr>
          </w:p>
        </w:tc>
      </w:tr>
      <w:tr w:rsidR="000458F6" w14:paraId="02A0E70E"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C23E3CB"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7E6D23E" w14:textId="77777777" w:rsidR="000458F6" w:rsidRPr="000458F6" w:rsidRDefault="000458F6" w:rsidP="00A44F93">
            <w:pPr>
              <w:jc w:val="left"/>
              <w:rPr>
                <w:rFonts w:eastAsia="Malgun Gothic"/>
                <w:lang w:eastAsia="ko-KR"/>
              </w:rPr>
            </w:pPr>
            <w:r w:rsidRPr="000458F6">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3D1C52CA" w14:textId="77777777" w:rsidR="000458F6" w:rsidRDefault="000458F6" w:rsidP="000458F6">
            <w:pPr>
              <w:rPr>
                <w:rFonts w:eastAsia="等线"/>
              </w:rPr>
            </w:pPr>
          </w:p>
        </w:tc>
      </w:tr>
      <w:tr w:rsidR="001B400E" w14:paraId="04CE9F85"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2A810899" w14:textId="46C00686"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333962C" w14:textId="4FC72A88" w:rsidR="001B400E" w:rsidRPr="000458F6" w:rsidRDefault="001B400E" w:rsidP="001B400E">
            <w:pPr>
              <w:jc w:val="left"/>
              <w:rPr>
                <w:rFonts w:eastAsia="Malgun Gothic"/>
                <w:lang w:eastAsia="ko-KR"/>
              </w:rPr>
            </w:pPr>
            <w:r>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5D14DF7D" w14:textId="77777777" w:rsidR="001B400E" w:rsidRDefault="001B400E" w:rsidP="001B400E">
            <w:pPr>
              <w:rPr>
                <w:rFonts w:eastAsia="等线"/>
              </w:rPr>
            </w:pPr>
          </w:p>
        </w:tc>
      </w:tr>
    </w:tbl>
    <w:p w14:paraId="0F70E927" w14:textId="77777777" w:rsidR="00CF5CAB" w:rsidRPr="00CF5CAB" w:rsidRDefault="00CF5CAB"/>
    <w:p w14:paraId="39EE4B62" w14:textId="77777777" w:rsidR="009D2431" w:rsidRPr="00FF5BAF" w:rsidRDefault="009D2431" w:rsidP="009D2431">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05CEB8C9" w14:textId="1517B8D3" w:rsidR="009D2431" w:rsidRDefault="009D2431" w:rsidP="009D2431">
      <w:pPr>
        <w:rPr>
          <w:color w:val="0070C0"/>
        </w:rPr>
      </w:pPr>
      <w:r>
        <w:rPr>
          <w:color w:val="0070C0"/>
        </w:rPr>
        <w:t xml:space="preserve">12 companies agree. One company don’t think we need to repeat the agreement. Rapporteur thinks anyway it is not exactly the same as the previous agreement and there is no harm to </w:t>
      </w:r>
      <w:r w:rsidR="006F214B">
        <w:rPr>
          <w:color w:val="0070C0"/>
        </w:rPr>
        <w:t>agree to this.</w:t>
      </w:r>
    </w:p>
    <w:p w14:paraId="6693A3C0" w14:textId="6C49E1F6" w:rsidR="009D2431" w:rsidRDefault="009D2431" w:rsidP="009D2431">
      <w:pPr>
        <w:rPr>
          <w:b/>
          <w:color w:val="0070C0"/>
        </w:rPr>
      </w:pPr>
      <w:r w:rsidRPr="00231C91">
        <w:rPr>
          <w:b/>
          <w:color w:val="0070C0"/>
        </w:rPr>
        <w:t>Proposal</w:t>
      </w:r>
      <w:r>
        <w:rPr>
          <w:b/>
          <w:color w:val="0070C0"/>
        </w:rPr>
        <w:t xml:space="preserve"> </w:t>
      </w:r>
      <w:r w:rsidR="006F214B">
        <w:rPr>
          <w:b/>
          <w:color w:val="0070C0"/>
        </w:rPr>
        <w:t>9</w:t>
      </w:r>
      <w:r w:rsidRPr="00231C91">
        <w:rPr>
          <w:b/>
          <w:color w:val="0070C0"/>
        </w:rPr>
        <w:t>: (</w:t>
      </w:r>
      <w:r>
        <w:rPr>
          <w:b/>
          <w:color w:val="0070C0"/>
        </w:rPr>
        <w:t>1</w:t>
      </w:r>
      <w:r w:rsidR="006F214B">
        <w:rPr>
          <w:b/>
          <w:color w:val="0070C0"/>
        </w:rPr>
        <w:t>2</w:t>
      </w:r>
      <w:r w:rsidRPr="00231C91">
        <w:rPr>
          <w:b/>
          <w:color w:val="0070C0"/>
        </w:rPr>
        <w:t>/</w:t>
      </w:r>
      <w:r>
        <w:rPr>
          <w:b/>
          <w:color w:val="0070C0"/>
        </w:rPr>
        <w:t>13</w:t>
      </w:r>
      <w:r w:rsidRPr="00231C91">
        <w:rPr>
          <w:b/>
          <w:color w:val="0070C0"/>
        </w:rPr>
        <w:t xml:space="preserve">) </w:t>
      </w:r>
      <w:r w:rsidR="006F214B" w:rsidRPr="006F214B">
        <w:rPr>
          <w:b/>
          <w:color w:val="0070C0"/>
        </w:rPr>
        <w:t>Configuration of event triggered TA report will include TA offset threshold between current TA and the last successfully reported TA (similar to NR-NTN). FFS: The value of the TA offset threshold (consider possible to align with NR-NTN values)</w:t>
      </w:r>
      <w:r>
        <w:rPr>
          <w:b/>
          <w:color w:val="0070C0"/>
        </w:rPr>
        <w:t>.</w:t>
      </w:r>
      <w:r w:rsidRPr="005E1B95">
        <w:rPr>
          <w:b/>
          <w:color w:val="0070C0"/>
        </w:rPr>
        <w:t xml:space="preserve"> </w:t>
      </w:r>
    </w:p>
    <w:p w14:paraId="545E24C4" w14:textId="77777777" w:rsidR="00CF5CAB" w:rsidRPr="009D2431" w:rsidRDefault="00CF5CAB"/>
    <w:p w14:paraId="0AB2533F" w14:textId="598748F2" w:rsidR="000F7F57" w:rsidRDefault="000F7F57" w:rsidP="000F7F57">
      <w:pPr>
        <w:rPr>
          <w:i/>
          <w:u w:val="single"/>
        </w:rPr>
      </w:pPr>
      <w:r>
        <w:rPr>
          <w:i/>
          <w:u w:val="single"/>
        </w:rPr>
        <w:t>Triggering SR?</w:t>
      </w:r>
    </w:p>
    <w:p w14:paraId="2A078C0A" w14:textId="69C2FE62" w:rsidR="00771CA7" w:rsidRDefault="009B2B7D">
      <w:r>
        <w:t xml:space="preserve">There is a left open issue </w:t>
      </w:r>
      <w:r>
        <w:rPr>
          <w:rFonts w:eastAsia="Arial" w:cs="Arial"/>
          <w:color w:val="000000"/>
        </w:rPr>
        <w:t>in User Plane on “</w:t>
      </w:r>
      <w:r w:rsidRPr="007C04EC">
        <w:rPr>
          <w:rFonts w:eastAsia="Arial" w:cs="Arial"/>
          <w:b/>
          <w:bCs/>
          <w:i/>
          <w:iCs/>
          <w:color w:val="000000"/>
        </w:rPr>
        <w:t>whether SR can be triggered if there is no available or sufficient UL-SCH resources for the triggered TA reporting</w:t>
      </w:r>
      <w:r>
        <w:rPr>
          <w:rFonts w:eastAsia="Arial" w:cs="Arial"/>
          <w:color w:val="000000"/>
        </w:rPr>
        <w:t>”. It is common with NR NTN and also under discussion in “</w:t>
      </w:r>
      <w:r w:rsidRPr="007C04EC">
        <w:rPr>
          <w:rFonts w:eastAsia="Arial" w:cs="Arial"/>
          <w:color w:val="000000"/>
        </w:rPr>
        <w:t>[Pre117-</w:t>
      </w:r>
      <w:proofErr w:type="gramStart"/>
      <w:r w:rsidRPr="007C04EC">
        <w:rPr>
          <w:rFonts w:eastAsia="Arial" w:cs="Arial"/>
          <w:color w:val="000000"/>
        </w:rPr>
        <w:t>e][</w:t>
      </w:r>
      <w:proofErr w:type="gramEnd"/>
      <w:r w:rsidRPr="007C04EC">
        <w:rPr>
          <w:rFonts w:eastAsia="Arial" w:cs="Arial"/>
          <w:color w:val="000000"/>
        </w:rPr>
        <w:t>NTN][103] MAC open issues (</w:t>
      </w:r>
      <w:proofErr w:type="spellStart"/>
      <w:r w:rsidRPr="007C04EC">
        <w:rPr>
          <w:rFonts w:eastAsia="Arial" w:cs="Arial"/>
          <w:color w:val="000000"/>
        </w:rPr>
        <w:t>InterDigital</w:t>
      </w:r>
      <w:proofErr w:type="spellEnd"/>
      <w:r w:rsidRPr="007C04EC">
        <w:rPr>
          <w:rFonts w:eastAsia="Arial" w:cs="Arial"/>
          <w:color w:val="000000"/>
        </w:rPr>
        <w:t>)</w:t>
      </w:r>
      <w:r>
        <w:rPr>
          <w:rFonts w:eastAsia="Arial" w:cs="Arial"/>
          <w:color w:val="000000"/>
        </w:rPr>
        <w:t xml:space="preserve">. </w:t>
      </w:r>
      <w:r w:rsidRPr="009B2B7D">
        <w:rPr>
          <w:highlight w:val="green"/>
        </w:rPr>
        <w:t>Discussion points will be kicked off once NR NTN decision has been taken.</w:t>
      </w:r>
    </w:p>
    <w:p w14:paraId="7A2568FF" w14:textId="77777777" w:rsidR="002326C2" w:rsidRDefault="00D46FCC">
      <w:pPr>
        <w:pStyle w:val="30"/>
      </w:pPr>
      <w:r>
        <w:t xml:space="preserve">2.1.6 Extension of </w:t>
      </w:r>
      <w:bookmarkStart w:id="10" w:name="_Hlk92987447"/>
      <w:proofErr w:type="spellStart"/>
      <w:r>
        <w:rPr>
          <w:i/>
        </w:rPr>
        <w:t>sr-P</w:t>
      </w:r>
      <w:r>
        <w:rPr>
          <w:rFonts w:hint="eastAsia"/>
          <w:i/>
        </w:rPr>
        <w:t>ro</w:t>
      </w:r>
      <w:r>
        <w:rPr>
          <w:i/>
        </w:rPr>
        <w:t>hibitTimer</w:t>
      </w:r>
      <w:bookmarkEnd w:id="10"/>
      <w:proofErr w:type="spellEnd"/>
    </w:p>
    <w:p w14:paraId="7A256900" w14:textId="3E9E5B25" w:rsidR="002326C2" w:rsidRDefault="00D46FCC">
      <w:pPr>
        <w:pStyle w:val="a6"/>
        <w:rPr>
          <w:lang w:eastAsia="en-GB"/>
        </w:rPr>
      </w:pPr>
      <w:r>
        <w:rPr>
          <w:rFonts w:eastAsia="等线"/>
        </w:rPr>
        <w:t xml:space="preserve">How to extend </w:t>
      </w:r>
      <w:proofErr w:type="spellStart"/>
      <w:r>
        <w:rPr>
          <w:rFonts w:eastAsia="等线"/>
          <w:i/>
        </w:rPr>
        <w:t>sr-ProhibitTimer</w:t>
      </w:r>
      <w:proofErr w:type="spellEnd"/>
      <w:r>
        <w:rPr>
          <w:rFonts w:eastAsia="等线"/>
        </w:rPr>
        <w:t xml:space="preserve"> was discussed in [6]. It states that</w:t>
      </w:r>
      <w:r>
        <w:t xml:space="preserve"> in NR, </w:t>
      </w:r>
      <w:proofErr w:type="spellStart"/>
      <w:r>
        <w:t>sr-ProhibitTimer</w:t>
      </w:r>
      <w:proofErr w:type="spellEnd"/>
      <w:r>
        <w:t xml:space="preserve"> is signalled as a value in the unit of </w:t>
      </w:r>
      <w:proofErr w:type="spellStart"/>
      <w:r>
        <w:t>ms</w:t>
      </w:r>
      <w:proofErr w:type="spellEnd"/>
      <w:r>
        <w:t xml:space="preserve"> so it is straightforward to extend the value range to take into account the RTT in NTN. </w:t>
      </w:r>
      <w:r>
        <w:rPr>
          <w:highlight w:val="yellow"/>
        </w:rPr>
        <w:t xml:space="preserve">In NB-IoT and eMTC, </w:t>
      </w:r>
      <w:proofErr w:type="spellStart"/>
      <w:r>
        <w:rPr>
          <w:highlight w:val="yellow"/>
        </w:rPr>
        <w:t>sr-ProhibitTimer</w:t>
      </w:r>
      <w:proofErr w:type="spellEnd"/>
      <w:r>
        <w:rPr>
          <w:highlight w:val="yellow"/>
        </w:rPr>
        <w:t xml:space="preserve"> is signalled as a value </w:t>
      </w:r>
      <w:r>
        <w:rPr>
          <w:highlight w:val="yellow"/>
          <w:lang w:eastAsia="en-GB"/>
        </w:rPr>
        <w:t>in number of SR period(s)</w:t>
      </w:r>
      <w:r>
        <w:rPr>
          <w:lang w:eastAsia="en-GB"/>
        </w:rPr>
        <w:t xml:space="preserve">. The length of a SR period can take very different values depending on the configuration, i.e. 1ms, 2ms, 5ms, 10ms, 20ms, 40ms and 80ms for eMTC and 40ms, 80ms, 160ms, 240ms, 320ms, 640ms, 1280ms, 2560 </w:t>
      </w:r>
      <w:proofErr w:type="spellStart"/>
      <w:r>
        <w:rPr>
          <w:lang w:eastAsia="en-GB"/>
        </w:rPr>
        <w:t>ms</w:t>
      </w:r>
      <w:proofErr w:type="spellEnd"/>
      <w:r>
        <w:rPr>
          <w:lang w:eastAsia="en-GB"/>
        </w:rPr>
        <w:t xml:space="preserve">, 5120 </w:t>
      </w:r>
      <w:proofErr w:type="spellStart"/>
      <w:r>
        <w:rPr>
          <w:lang w:eastAsia="en-GB"/>
        </w:rPr>
        <w:t>ms</w:t>
      </w:r>
      <w:proofErr w:type="spellEnd"/>
      <w:r>
        <w:rPr>
          <w:lang w:eastAsia="en-GB"/>
        </w:rPr>
        <w:t xml:space="preserve"> for NB-IoT. Thus it seems better to add an offset to the signalled value of the timer length.</w:t>
      </w:r>
    </w:p>
    <w:p w14:paraId="5C1B6A3D" w14:textId="6A54CEEB" w:rsidR="00B62756" w:rsidRDefault="00B62756">
      <w:pPr>
        <w:pStyle w:val="a6"/>
      </w:pPr>
      <w:r>
        <w:t xml:space="preserve">During pre-discussions, </w:t>
      </w:r>
      <w:r w:rsidR="002E0F69">
        <w:t>13 out of 17 companies preferred to follow NR NTN and add</w:t>
      </w:r>
      <w:r w:rsidR="00944E39">
        <w:t xml:space="preserve"> more extended values (in number of SR periods).</w:t>
      </w:r>
    </w:p>
    <w:tbl>
      <w:tblPr>
        <w:tblStyle w:val="af2"/>
        <w:tblW w:w="0" w:type="auto"/>
        <w:tblLook w:val="04A0" w:firstRow="1" w:lastRow="0" w:firstColumn="1" w:lastColumn="0" w:noHBand="0" w:noVBand="1"/>
      </w:tblPr>
      <w:tblGrid>
        <w:gridCol w:w="9629"/>
      </w:tblGrid>
      <w:tr w:rsidR="00944E39" w14:paraId="2A91A93F" w14:textId="77777777" w:rsidTr="00944E39">
        <w:tc>
          <w:tcPr>
            <w:tcW w:w="9629" w:type="dxa"/>
          </w:tcPr>
          <w:p w14:paraId="6A85D036" w14:textId="49FF36AE" w:rsidR="00944E39" w:rsidRPr="00944E39" w:rsidRDefault="00944E39" w:rsidP="00944E39">
            <w:pPr>
              <w:rPr>
                <w:b/>
                <w:color w:val="0070C0"/>
              </w:rPr>
            </w:pPr>
            <w:r w:rsidRPr="00944E39">
              <w:rPr>
                <w:b/>
              </w:rPr>
              <w:t>Proposal 13</w:t>
            </w:r>
            <w:r w:rsidRPr="00944E39">
              <w:rPr>
                <w:rFonts w:hint="eastAsia"/>
                <w:b/>
              </w:rPr>
              <w:t>:</w:t>
            </w:r>
            <w:r w:rsidRPr="00944E39">
              <w:rPr>
                <w:b/>
              </w:rPr>
              <w:t xml:space="preserve"> (13/17)</w:t>
            </w:r>
            <w:r w:rsidRPr="00944E39">
              <w:t xml:space="preserve"> </w:t>
            </w:r>
            <w:r w:rsidRPr="00944E39">
              <w:rPr>
                <w:b/>
              </w:rPr>
              <w:t xml:space="preserve">Regarding how to extend </w:t>
            </w:r>
            <w:proofErr w:type="spellStart"/>
            <w:r w:rsidRPr="00944E39">
              <w:rPr>
                <w:b/>
              </w:rPr>
              <w:t>sr-ProhibitTimer</w:t>
            </w:r>
            <w:proofErr w:type="spellEnd"/>
            <w:r w:rsidRPr="00944E39">
              <w:rPr>
                <w:b/>
              </w:rPr>
              <w:t xml:space="preserve"> in IoT NTN, follow NR NTN and add more extended values (in number of SR periods).</w:t>
            </w:r>
          </w:p>
        </w:tc>
      </w:tr>
    </w:tbl>
    <w:p w14:paraId="52931045" w14:textId="77777777" w:rsidR="00944E39" w:rsidRDefault="00944E39">
      <w:pPr>
        <w:pStyle w:val="a6"/>
      </w:pPr>
    </w:p>
    <w:p w14:paraId="1D93E9C7" w14:textId="03F977EF" w:rsidR="00944E39" w:rsidRPr="00944E39" w:rsidRDefault="00D46FCC" w:rsidP="00944E39">
      <w:pPr>
        <w:spacing w:beforeLines="50" w:before="156" w:afterLines="50" w:after="156"/>
        <w:rPr>
          <w:b/>
        </w:rPr>
      </w:pPr>
      <w:r>
        <w:rPr>
          <w:b/>
        </w:rPr>
        <w:t xml:space="preserve">Question </w:t>
      </w:r>
      <w:r w:rsidR="00CF5CAB">
        <w:rPr>
          <w:b/>
        </w:rPr>
        <w:t>10</w:t>
      </w:r>
      <w:r>
        <w:rPr>
          <w:b/>
        </w:rPr>
        <w:t xml:space="preserve">: </w:t>
      </w:r>
      <w:r w:rsidR="00944E39">
        <w:rPr>
          <w:b/>
        </w:rPr>
        <w:t>Do companies agree to P13 above</w:t>
      </w:r>
      <w:r>
        <w:rPr>
          <w:b/>
        </w:rPr>
        <w:t>?</w:t>
      </w:r>
      <w:r w:rsidR="00944E39">
        <w:rPr>
          <w:b/>
        </w:rPr>
        <w:t xml:space="preserve"> If you agree, please suggest the added values.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944E39" w14:paraId="3DE8B70D" w14:textId="77777777" w:rsidTr="007F7189">
        <w:tc>
          <w:tcPr>
            <w:tcW w:w="1413" w:type="dxa"/>
            <w:shd w:val="clear" w:color="auto" w:fill="E7E6E6"/>
          </w:tcPr>
          <w:p w14:paraId="4E7C35B5" w14:textId="77777777" w:rsidR="00944E39" w:rsidRDefault="00944E39" w:rsidP="007F7189">
            <w:pPr>
              <w:jc w:val="center"/>
              <w:rPr>
                <w:b/>
                <w:lang w:eastAsia="sv-SE"/>
              </w:rPr>
            </w:pPr>
            <w:r>
              <w:rPr>
                <w:b/>
                <w:lang w:eastAsia="sv-SE"/>
              </w:rPr>
              <w:t>Company</w:t>
            </w:r>
          </w:p>
        </w:tc>
        <w:tc>
          <w:tcPr>
            <w:tcW w:w="1815" w:type="dxa"/>
            <w:shd w:val="clear" w:color="auto" w:fill="E7E6E6"/>
          </w:tcPr>
          <w:p w14:paraId="0E25465C" w14:textId="77777777" w:rsidR="00944E39" w:rsidRDefault="00944E39" w:rsidP="007F7189">
            <w:pPr>
              <w:jc w:val="center"/>
              <w:rPr>
                <w:b/>
                <w:lang w:eastAsia="sv-SE"/>
              </w:rPr>
            </w:pPr>
            <w:r>
              <w:rPr>
                <w:b/>
              </w:rPr>
              <w:t>A</w:t>
            </w:r>
            <w:r>
              <w:rPr>
                <w:rFonts w:hint="eastAsia"/>
                <w:b/>
              </w:rPr>
              <w:t>gree</w:t>
            </w:r>
            <w:r>
              <w:rPr>
                <w:b/>
              </w:rPr>
              <w:t>/Disagree</w:t>
            </w:r>
          </w:p>
        </w:tc>
        <w:tc>
          <w:tcPr>
            <w:tcW w:w="6406" w:type="dxa"/>
            <w:shd w:val="clear" w:color="auto" w:fill="E7E6E6"/>
          </w:tcPr>
          <w:p w14:paraId="4708F696" w14:textId="77777777" w:rsidR="00944E39" w:rsidRDefault="00944E39" w:rsidP="007F7189">
            <w:pPr>
              <w:jc w:val="center"/>
              <w:rPr>
                <w:b/>
                <w:lang w:eastAsia="sv-SE"/>
              </w:rPr>
            </w:pPr>
            <w:r>
              <w:rPr>
                <w:b/>
                <w:lang w:eastAsia="sv-SE"/>
              </w:rPr>
              <w:t>Additional comments</w:t>
            </w:r>
          </w:p>
        </w:tc>
      </w:tr>
      <w:tr w:rsidR="00944E39" w14:paraId="59C31956" w14:textId="77777777" w:rsidTr="007F7189">
        <w:tc>
          <w:tcPr>
            <w:tcW w:w="1413" w:type="dxa"/>
            <w:shd w:val="clear" w:color="auto" w:fill="auto"/>
          </w:tcPr>
          <w:p w14:paraId="23C35068" w14:textId="5E1E0512" w:rsidR="00944E39" w:rsidRDefault="004D0317" w:rsidP="007F7189">
            <w:pPr>
              <w:rPr>
                <w:rFonts w:eastAsia="等线"/>
              </w:rPr>
            </w:pPr>
            <w:r>
              <w:rPr>
                <w:rFonts w:eastAsia="等线"/>
              </w:rPr>
              <w:t>MediaTek</w:t>
            </w:r>
          </w:p>
        </w:tc>
        <w:tc>
          <w:tcPr>
            <w:tcW w:w="1815" w:type="dxa"/>
            <w:shd w:val="clear" w:color="auto" w:fill="auto"/>
          </w:tcPr>
          <w:p w14:paraId="16F061BA" w14:textId="22B18E65" w:rsidR="00944E39" w:rsidRDefault="004D0317" w:rsidP="007F7189">
            <w:pPr>
              <w:jc w:val="left"/>
              <w:rPr>
                <w:rFonts w:eastAsia="等线"/>
              </w:rPr>
            </w:pPr>
            <w:r>
              <w:rPr>
                <w:rFonts w:eastAsia="等线"/>
              </w:rPr>
              <w:t>Agree</w:t>
            </w:r>
          </w:p>
        </w:tc>
        <w:tc>
          <w:tcPr>
            <w:tcW w:w="6406" w:type="dxa"/>
            <w:shd w:val="clear" w:color="auto" w:fill="auto"/>
          </w:tcPr>
          <w:p w14:paraId="1EE1DC09" w14:textId="77777777" w:rsidR="00944E39" w:rsidRDefault="00944E39" w:rsidP="007F7189">
            <w:pPr>
              <w:overflowPunct/>
              <w:autoSpaceDE/>
              <w:autoSpaceDN/>
              <w:adjustRightInd/>
              <w:spacing w:after="100"/>
              <w:jc w:val="left"/>
              <w:textAlignment w:val="auto"/>
              <w:rPr>
                <w:rFonts w:eastAsia="PMingLiU"/>
                <w:lang w:eastAsia="zh-TW"/>
              </w:rPr>
            </w:pPr>
          </w:p>
        </w:tc>
      </w:tr>
      <w:tr w:rsidR="00944E39" w14:paraId="7D443137" w14:textId="77777777" w:rsidTr="007F7189">
        <w:tc>
          <w:tcPr>
            <w:tcW w:w="1413" w:type="dxa"/>
            <w:shd w:val="clear" w:color="auto" w:fill="auto"/>
          </w:tcPr>
          <w:p w14:paraId="2CAFF0CE" w14:textId="40C09618" w:rsidR="00944E39"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74B5CC46" w14:textId="7549475C" w:rsidR="00944E39" w:rsidRDefault="009373C9" w:rsidP="007F7189">
            <w:pPr>
              <w:jc w:val="left"/>
              <w:rPr>
                <w:rFonts w:eastAsia="等线"/>
              </w:rPr>
            </w:pPr>
            <w:r>
              <w:rPr>
                <w:rFonts w:eastAsia="等线"/>
              </w:rPr>
              <w:t>Disagree</w:t>
            </w:r>
          </w:p>
        </w:tc>
        <w:tc>
          <w:tcPr>
            <w:tcW w:w="6406" w:type="dxa"/>
            <w:shd w:val="clear" w:color="auto" w:fill="auto"/>
          </w:tcPr>
          <w:p w14:paraId="7D6A9788" w14:textId="783F8FEE" w:rsidR="00944E39" w:rsidRDefault="009373C9" w:rsidP="0012669B">
            <w:pPr>
              <w:overflowPunct/>
              <w:autoSpaceDE/>
              <w:autoSpaceDN/>
              <w:adjustRightInd/>
              <w:spacing w:after="180"/>
              <w:jc w:val="left"/>
              <w:textAlignment w:val="auto"/>
              <w:rPr>
                <w:rFonts w:eastAsia="等线"/>
              </w:rPr>
            </w:pPr>
            <w:r>
              <w:rPr>
                <w:rFonts w:eastAsia="等线"/>
              </w:rPr>
              <w:t xml:space="preserve">Unlike NR NTN, the </w:t>
            </w:r>
            <w:proofErr w:type="spellStart"/>
            <w:r w:rsidRPr="0012669B">
              <w:rPr>
                <w:rFonts w:eastAsia="等线"/>
              </w:rPr>
              <w:t>sr-ProhibitTimer</w:t>
            </w:r>
            <w:proofErr w:type="spellEnd"/>
            <w:r>
              <w:rPr>
                <w:rFonts w:eastAsia="等线"/>
              </w:rPr>
              <w:t xml:space="preserve"> in LTE in unit of </w:t>
            </w:r>
            <w:r w:rsidR="0012669B">
              <w:rPr>
                <w:rFonts w:eastAsia="等线"/>
              </w:rPr>
              <w:t>SR</w:t>
            </w:r>
            <w:r w:rsidRPr="0012669B">
              <w:rPr>
                <w:rFonts w:eastAsia="等线"/>
              </w:rPr>
              <w:t xml:space="preserve"> periods</w:t>
            </w:r>
            <w:r>
              <w:rPr>
                <w:rFonts w:eastAsia="等线"/>
              </w:rPr>
              <w:t xml:space="preserve">. </w:t>
            </w:r>
            <w:r w:rsidR="0012669B">
              <w:rPr>
                <w:rFonts w:eastAsia="等线"/>
              </w:rPr>
              <w:t>I</w:t>
            </w:r>
            <w:r>
              <w:rPr>
                <w:rFonts w:eastAsia="等线"/>
              </w:rPr>
              <w:t xml:space="preserve">f we </w:t>
            </w:r>
            <w:r w:rsidRPr="0012669B">
              <w:rPr>
                <w:rFonts w:eastAsia="等线"/>
              </w:rPr>
              <w:t>extend</w:t>
            </w:r>
            <w:r>
              <w:rPr>
                <w:rFonts w:eastAsia="等线"/>
              </w:rPr>
              <w:t xml:space="preserve"> </w:t>
            </w:r>
            <w:proofErr w:type="spellStart"/>
            <w:r w:rsidRPr="0012669B">
              <w:rPr>
                <w:rFonts w:eastAsia="等线"/>
              </w:rPr>
              <w:t>sr-ProhibitTimer</w:t>
            </w:r>
            <w:proofErr w:type="spellEnd"/>
            <w:r w:rsidRPr="0012669B">
              <w:rPr>
                <w:rFonts w:eastAsia="等线"/>
              </w:rPr>
              <w:t xml:space="preserve"> by adding</w:t>
            </w:r>
            <w:r>
              <w:rPr>
                <w:rFonts w:eastAsia="等线"/>
              </w:rPr>
              <w:t xml:space="preserve"> </w:t>
            </w:r>
            <w:r w:rsidRPr="0012669B">
              <w:rPr>
                <w:rFonts w:eastAsia="等线"/>
              </w:rPr>
              <w:t>more values</w:t>
            </w:r>
            <w:r>
              <w:rPr>
                <w:rFonts w:eastAsia="等线"/>
              </w:rPr>
              <w:t xml:space="preserve">, we may need to define many values to </w:t>
            </w:r>
            <w:r w:rsidRPr="009373C9">
              <w:rPr>
                <w:rFonts w:eastAsia="等线"/>
              </w:rPr>
              <w:t xml:space="preserve">accommodate </w:t>
            </w:r>
            <w:r>
              <w:rPr>
                <w:rFonts w:eastAsia="等线"/>
              </w:rPr>
              <w:t xml:space="preserve">to different </w:t>
            </w:r>
            <w:r w:rsidRPr="0012669B">
              <w:rPr>
                <w:rFonts w:eastAsia="等线"/>
              </w:rPr>
              <w:t>SR periods.</w:t>
            </w:r>
            <w:r>
              <w:rPr>
                <w:rFonts w:eastAsia="等线"/>
              </w:rPr>
              <w:t xml:space="preserve"> We </w:t>
            </w:r>
            <w:r w:rsidR="0012669B">
              <w:rPr>
                <w:rFonts w:eastAsia="等线"/>
              </w:rPr>
              <w:t xml:space="preserve">think it is more straightforward to extend the timer by UE-eNB RTT, where UE-eNB RTT should be rounded up to </w:t>
            </w:r>
            <w:hyperlink r:id="rId9" w:history="1">
              <w:r w:rsidR="0012669B" w:rsidRPr="0012669B">
                <w:rPr>
                  <w:rFonts w:eastAsia="等线"/>
                </w:rPr>
                <w:t>integer</w:t>
              </w:r>
            </w:hyperlink>
            <w:r w:rsidR="0012669B" w:rsidRPr="0012669B">
              <w:rPr>
                <w:rFonts w:eastAsia="等线"/>
              </w:rPr>
              <w:t> </w:t>
            </w:r>
            <w:hyperlink r:id="rId10" w:history="1">
              <w:r w:rsidR="0012669B" w:rsidRPr="0012669B">
                <w:rPr>
                  <w:rFonts w:eastAsia="等线"/>
                </w:rPr>
                <w:t>multiples</w:t>
              </w:r>
            </w:hyperlink>
            <w:r w:rsidR="0012669B" w:rsidRPr="0012669B">
              <w:rPr>
                <w:rFonts w:eastAsia="等线"/>
              </w:rPr>
              <w:t xml:space="preserve"> of SR periods</w:t>
            </w:r>
          </w:p>
        </w:tc>
      </w:tr>
      <w:tr w:rsidR="00944E39" w14:paraId="5CFF6810" w14:textId="77777777" w:rsidTr="007F7189">
        <w:tc>
          <w:tcPr>
            <w:tcW w:w="1413" w:type="dxa"/>
            <w:shd w:val="clear" w:color="auto" w:fill="auto"/>
          </w:tcPr>
          <w:p w14:paraId="3C211214" w14:textId="76FFAADC" w:rsidR="00944E39" w:rsidRDefault="002249B8" w:rsidP="007F7189">
            <w:pPr>
              <w:rPr>
                <w:rFonts w:eastAsia="Malgun Gothic"/>
                <w:lang w:eastAsia="ko-KR"/>
              </w:rPr>
            </w:pPr>
            <w:r>
              <w:rPr>
                <w:rFonts w:eastAsia="Malgun Gothic"/>
                <w:lang w:eastAsia="ko-KR"/>
              </w:rPr>
              <w:lastRenderedPageBreak/>
              <w:t>Apple</w:t>
            </w:r>
          </w:p>
        </w:tc>
        <w:tc>
          <w:tcPr>
            <w:tcW w:w="1815" w:type="dxa"/>
            <w:shd w:val="clear" w:color="auto" w:fill="auto"/>
          </w:tcPr>
          <w:p w14:paraId="5BBF4FEC" w14:textId="5CC2456B" w:rsidR="00944E39" w:rsidRDefault="002249B8" w:rsidP="007F7189">
            <w:pPr>
              <w:jc w:val="left"/>
              <w:rPr>
                <w:rFonts w:eastAsia="Malgun Gothic"/>
                <w:lang w:eastAsia="ko-KR"/>
              </w:rPr>
            </w:pPr>
            <w:r>
              <w:rPr>
                <w:rFonts w:eastAsia="Malgun Gothic"/>
                <w:lang w:eastAsia="ko-KR"/>
              </w:rPr>
              <w:t>Agree</w:t>
            </w:r>
          </w:p>
        </w:tc>
        <w:tc>
          <w:tcPr>
            <w:tcW w:w="6406" w:type="dxa"/>
            <w:shd w:val="clear" w:color="auto" w:fill="auto"/>
          </w:tcPr>
          <w:p w14:paraId="5569F596" w14:textId="77777777" w:rsidR="00944E39" w:rsidRDefault="00944E39" w:rsidP="007F7189">
            <w:pPr>
              <w:rPr>
                <w:rFonts w:eastAsia="等线"/>
              </w:rPr>
            </w:pPr>
          </w:p>
        </w:tc>
      </w:tr>
      <w:tr w:rsidR="00DD1589" w14:paraId="0E507E58" w14:textId="77777777" w:rsidTr="007F7189">
        <w:tc>
          <w:tcPr>
            <w:tcW w:w="1413" w:type="dxa"/>
            <w:shd w:val="clear" w:color="auto" w:fill="auto"/>
          </w:tcPr>
          <w:p w14:paraId="4D480F38" w14:textId="7316A3B5"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607CB647" w14:textId="46933A8F"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2B69A0F4" w14:textId="77777777" w:rsidR="00DD1589" w:rsidRDefault="00DD1589" w:rsidP="00DD1589">
            <w:pPr>
              <w:overflowPunct/>
              <w:autoSpaceDE/>
              <w:autoSpaceDN/>
              <w:adjustRightInd/>
              <w:spacing w:after="180"/>
              <w:jc w:val="left"/>
              <w:textAlignment w:val="auto"/>
              <w:rPr>
                <w:rFonts w:eastAsia="等线"/>
              </w:rPr>
            </w:pPr>
          </w:p>
        </w:tc>
      </w:tr>
      <w:tr w:rsidR="002A313F" w14:paraId="1AE4907E" w14:textId="77777777" w:rsidTr="007F7189">
        <w:tc>
          <w:tcPr>
            <w:tcW w:w="1413" w:type="dxa"/>
            <w:shd w:val="clear" w:color="auto" w:fill="auto"/>
          </w:tcPr>
          <w:p w14:paraId="410BB74E" w14:textId="7FD4CD33"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9841428" w14:textId="21D10CA6" w:rsidR="002A313F" w:rsidRDefault="002A313F" w:rsidP="002A313F">
            <w:pPr>
              <w:jc w:val="left"/>
              <w:rPr>
                <w:rFonts w:eastAsia="等线"/>
              </w:rPr>
            </w:pPr>
            <w:r>
              <w:rPr>
                <w:rFonts w:eastAsia="Malgun Gothic"/>
                <w:lang w:eastAsia="ko-KR"/>
              </w:rPr>
              <w:t>Disagree</w:t>
            </w:r>
          </w:p>
        </w:tc>
        <w:tc>
          <w:tcPr>
            <w:tcW w:w="6406" w:type="dxa"/>
            <w:shd w:val="clear" w:color="auto" w:fill="auto"/>
          </w:tcPr>
          <w:p w14:paraId="6BDEFE2A" w14:textId="77777777" w:rsidR="002A313F" w:rsidRDefault="002A313F" w:rsidP="002A313F">
            <w:pPr>
              <w:spacing w:after="0"/>
              <w:rPr>
                <w:rFonts w:eastAsia="等线"/>
              </w:rPr>
            </w:pPr>
            <w:r>
              <w:rPr>
                <w:rFonts w:eastAsia="等线"/>
              </w:rPr>
              <w:t xml:space="preserve">1) There are many differences between IOT-NTN and NR NTN which makes NR approach not suitable: </w:t>
            </w:r>
          </w:p>
          <w:p w14:paraId="64C9847F" w14:textId="77777777" w:rsidR="002A313F" w:rsidRDefault="002A313F" w:rsidP="002A313F">
            <w:pPr>
              <w:spacing w:after="0"/>
              <w:rPr>
                <w:rFonts w:eastAsia="等线"/>
              </w:rPr>
            </w:pPr>
            <w:r>
              <w:rPr>
                <w:rFonts w:eastAsia="等线"/>
              </w:rPr>
              <w:t>1. IOT NTN signalling uses Integer not Enumerated, which does not allow gaps in the range</w:t>
            </w:r>
          </w:p>
          <w:p w14:paraId="21ECE410" w14:textId="77777777" w:rsidR="002A313F" w:rsidRDefault="002A313F" w:rsidP="002A313F">
            <w:pPr>
              <w:rPr>
                <w:rFonts w:eastAsia="等线"/>
              </w:rPr>
            </w:pPr>
            <w:r>
              <w:rPr>
                <w:rFonts w:eastAsia="等线"/>
              </w:rPr>
              <w:t>2. in IOT NTN, the SR period is not fixed and can vary widely based on the SR resource configuration.</w:t>
            </w:r>
          </w:p>
          <w:p w14:paraId="17F6112F" w14:textId="541D7E81" w:rsidR="002A313F" w:rsidRDefault="002A313F" w:rsidP="002A313F">
            <w:pPr>
              <w:spacing w:after="0"/>
              <w:rPr>
                <w:rFonts w:eastAsia="等线"/>
              </w:rPr>
            </w:pPr>
            <w:r>
              <w:rPr>
                <w:rFonts w:eastAsia="等线"/>
              </w:rPr>
              <w:t xml:space="preserve">In NR, they have added 8 values. </w:t>
            </w:r>
            <w:r w:rsidR="0038768B">
              <w:rPr>
                <w:rFonts w:eastAsia="等线"/>
              </w:rPr>
              <w:t>O</w:t>
            </w:r>
            <w:r>
              <w:rPr>
                <w:rFonts w:eastAsia="等线"/>
              </w:rPr>
              <w:t xml:space="preserve">ne of the value corresponds to the max legacy value + the max RTT (542 </w:t>
            </w:r>
            <w:proofErr w:type="spellStart"/>
            <w:r>
              <w:rPr>
                <w:rFonts w:eastAsia="等线"/>
              </w:rPr>
              <w:t>ms</w:t>
            </w:r>
            <w:proofErr w:type="spellEnd"/>
            <w:r>
              <w:rPr>
                <w:rFonts w:eastAsia="等线"/>
              </w:rPr>
              <w:t>)</w:t>
            </w:r>
          </w:p>
          <w:p w14:paraId="55FDE39B" w14:textId="0F5ED4A0" w:rsidR="002A313F" w:rsidRDefault="002A313F" w:rsidP="002A313F">
            <w:pPr>
              <w:rPr>
                <w:rFonts w:eastAsia="等线"/>
              </w:rPr>
            </w:pPr>
            <w:r>
              <w:rPr>
                <w:rFonts w:eastAsia="等线"/>
              </w:rPr>
              <w:t>if we extend the timer value in eMTC, then we need a value equal to 549 for the case SR period =1ms which means extending the range to INTEGER (8</w:t>
            </w:r>
            <w:r w:rsidR="0038768B">
              <w:rPr>
                <w:rFonts w:eastAsia="等线"/>
              </w:rPr>
              <w:t>…</w:t>
            </w:r>
            <w:r>
              <w:rPr>
                <w:rFonts w:eastAsia="等线"/>
              </w:rPr>
              <w:t xml:space="preserve">550) which requires 7 additional bits. </w:t>
            </w:r>
          </w:p>
          <w:p w14:paraId="2FEE2AB3" w14:textId="1A7DAB08" w:rsidR="002A313F" w:rsidRDefault="002A313F" w:rsidP="002A313F">
            <w:pPr>
              <w:rPr>
                <w:rFonts w:eastAsia="等线"/>
              </w:rPr>
            </w:pPr>
            <w:r>
              <w:rPr>
                <w:rFonts w:eastAsia="等线"/>
              </w:rPr>
              <w:t xml:space="preserve">Even if we add the new values as enumerated (which is not really a straightforward extension), we will need to add extended values for the different periodicities, which will lead to </w:t>
            </w:r>
            <w:r w:rsidR="00481013">
              <w:rPr>
                <w:rFonts w:eastAsia="等线"/>
              </w:rPr>
              <w:t>many additional values.</w:t>
            </w:r>
          </w:p>
          <w:p w14:paraId="2724BF2C" w14:textId="77777777" w:rsidR="002A313F" w:rsidRDefault="002A313F" w:rsidP="002A313F">
            <w:pPr>
              <w:rPr>
                <w:rFonts w:eastAsia="等线"/>
              </w:rPr>
            </w:pPr>
            <w:r>
              <w:rPr>
                <w:rFonts w:eastAsia="等线"/>
              </w:rPr>
              <w:t>2) on the other hand, it is straightforward to add a delay/</w:t>
            </w:r>
            <w:proofErr w:type="gramStart"/>
            <w:r>
              <w:rPr>
                <w:rFonts w:eastAsia="等线"/>
              </w:rPr>
              <w:t>offset,  (</w:t>
            </w:r>
            <w:proofErr w:type="gramEnd"/>
            <w:r>
              <w:rPr>
                <w:rFonts w:eastAsia="等线"/>
              </w:rPr>
              <w:t xml:space="preserve">independent of the SR period) to the existing timer. The offset can be signalled by the network to provide the same flexibility as in NR. </w:t>
            </w:r>
            <w:r>
              <w:t xml:space="preserve">The offset can be in </w:t>
            </w:r>
            <w:proofErr w:type="spellStart"/>
            <w:r>
              <w:t>ms</w:t>
            </w:r>
            <w:proofErr w:type="spellEnd"/>
            <w:r>
              <w:t xml:space="preserve"> and rounded by the UE to an multiple of SR periods</w:t>
            </w:r>
          </w:p>
          <w:p w14:paraId="5B064727" w14:textId="47C6C7DC" w:rsidR="002A313F" w:rsidRDefault="002A313F" w:rsidP="002A313F">
            <w:pPr>
              <w:overflowPunct/>
              <w:autoSpaceDE/>
              <w:autoSpaceDN/>
              <w:adjustRightInd/>
              <w:spacing w:after="180"/>
              <w:jc w:val="left"/>
              <w:textAlignment w:val="auto"/>
              <w:rPr>
                <w:rFonts w:eastAsia="等线"/>
              </w:rPr>
            </w:pPr>
            <w:r>
              <w:rPr>
                <w:rFonts w:eastAsia="等线"/>
              </w:rPr>
              <w:t xml:space="preserve">By analogy with NR, the offset could have the range </w:t>
            </w:r>
            <w:proofErr w:type="gramStart"/>
            <w:r>
              <w:t xml:space="preserve">{ </w:t>
            </w:r>
            <w:r w:rsidRPr="000F4854">
              <w:t>ms</w:t>
            </w:r>
            <w:proofErr w:type="gramEnd"/>
            <w:r w:rsidRPr="000F4854">
              <w:t>80, ms</w:t>
            </w:r>
            <w:r>
              <w:t>240</w:t>
            </w:r>
            <w:r w:rsidRPr="000F4854">
              <w:t xml:space="preserve">, </w:t>
            </w:r>
            <w:r>
              <w:t>ms40</w:t>
            </w:r>
            <w:r w:rsidRPr="000F4854">
              <w:t>0, ms560</w:t>
            </w:r>
            <w:r>
              <w:t xml:space="preserve">} or { ms40, ms80, ms160, ms240, ms320, ms400 ms480, ms560} if finer granularity is needed. </w:t>
            </w:r>
          </w:p>
        </w:tc>
      </w:tr>
      <w:tr w:rsidR="0008456C" w14:paraId="0FC4E746" w14:textId="77777777" w:rsidTr="007F7189">
        <w:tc>
          <w:tcPr>
            <w:tcW w:w="1413" w:type="dxa"/>
            <w:shd w:val="clear" w:color="auto" w:fill="auto"/>
          </w:tcPr>
          <w:p w14:paraId="4D87E5C6" w14:textId="7633C799" w:rsidR="0008456C" w:rsidRDefault="0008456C" w:rsidP="0008456C">
            <w:pPr>
              <w:rPr>
                <w:rFonts w:eastAsia="等线"/>
              </w:rPr>
            </w:pPr>
            <w:r>
              <w:rPr>
                <w:rFonts w:eastAsia="Malgun Gothic"/>
                <w:lang w:eastAsia="ko-KR"/>
              </w:rPr>
              <w:t>Nokia</w:t>
            </w:r>
          </w:p>
        </w:tc>
        <w:tc>
          <w:tcPr>
            <w:tcW w:w="1815" w:type="dxa"/>
            <w:shd w:val="clear" w:color="auto" w:fill="auto"/>
          </w:tcPr>
          <w:p w14:paraId="7186B904" w14:textId="0BD51B6E" w:rsidR="0008456C" w:rsidRDefault="0008456C" w:rsidP="0008456C">
            <w:pPr>
              <w:jc w:val="left"/>
              <w:rPr>
                <w:rFonts w:eastAsia="等线"/>
              </w:rPr>
            </w:pPr>
            <w:r>
              <w:rPr>
                <w:rFonts w:eastAsia="Malgun Gothic"/>
                <w:lang w:eastAsia="ko-KR"/>
              </w:rPr>
              <w:t>Agree</w:t>
            </w:r>
            <w:r w:rsidR="00C51548">
              <w:rPr>
                <w:rFonts w:eastAsia="Malgun Gothic"/>
                <w:lang w:eastAsia="ko-KR"/>
              </w:rPr>
              <w:t>, but</w:t>
            </w:r>
          </w:p>
        </w:tc>
        <w:tc>
          <w:tcPr>
            <w:tcW w:w="6406" w:type="dxa"/>
            <w:shd w:val="clear" w:color="auto" w:fill="auto"/>
          </w:tcPr>
          <w:p w14:paraId="5874B15B" w14:textId="295A75D4" w:rsidR="0008456C" w:rsidRDefault="00C51548" w:rsidP="0008456C">
            <w:pPr>
              <w:overflowPunct/>
              <w:autoSpaceDE/>
              <w:autoSpaceDN/>
              <w:adjustRightInd/>
              <w:spacing w:after="180"/>
              <w:jc w:val="left"/>
              <w:textAlignment w:val="auto"/>
              <w:rPr>
                <w:rFonts w:eastAsia="等线"/>
              </w:rPr>
            </w:pPr>
            <w:r>
              <w:rPr>
                <w:rFonts w:eastAsia="等线"/>
              </w:rPr>
              <w:t>Fine to go NW signalled offset as indicated by Huawei if it is majority view.</w:t>
            </w:r>
          </w:p>
        </w:tc>
      </w:tr>
      <w:tr w:rsidR="00802E51" w14:paraId="563C669C" w14:textId="77777777" w:rsidTr="007F7189">
        <w:tc>
          <w:tcPr>
            <w:tcW w:w="1413" w:type="dxa"/>
            <w:shd w:val="clear" w:color="auto" w:fill="auto"/>
          </w:tcPr>
          <w:p w14:paraId="1A9404A9" w14:textId="170F6703" w:rsidR="00802E51" w:rsidRDefault="00802E51" w:rsidP="00802E51">
            <w:pPr>
              <w:rPr>
                <w:rFonts w:eastAsia="Malgun Gothic"/>
                <w:lang w:eastAsia="ko-KR"/>
              </w:rPr>
            </w:pPr>
            <w:r>
              <w:rPr>
                <w:rFonts w:eastAsiaTheme="minorEastAsia"/>
              </w:rPr>
              <w:t>Xiaomi</w:t>
            </w:r>
          </w:p>
        </w:tc>
        <w:tc>
          <w:tcPr>
            <w:tcW w:w="1815" w:type="dxa"/>
            <w:shd w:val="clear" w:color="auto" w:fill="auto"/>
          </w:tcPr>
          <w:p w14:paraId="3B838356" w14:textId="44EFA1D3"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F526012" w14:textId="77777777" w:rsidR="00802E51" w:rsidRDefault="00802E51" w:rsidP="00802E51">
            <w:pPr>
              <w:overflowPunct/>
              <w:autoSpaceDE/>
              <w:autoSpaceDN/>
              <w:adjustRightInd/>
              <w:spacing w:after="180"/>
              <w:jc w:val="left"/>
              <w:textAlignment w:val="auto"/>
              <w:rPr>
                <w:rFonts w:eastAsia="等线"/>
              </w:rPr>
            </w:pPr>
          </w:p>
        </w:tc>
      </w:tr>
      <w:tr w:rsidR="00EB3BBC" w14:paraId="743D2E9E" w14:textId="77777777" w:rsidTr="007F7189">
        <w:tc>
          <w:tcPr>
            <w:tcW w:w="1413" w:type="dxa"/>
            <w:shd w:val="clear" w:color="auto" w:fill="auto"/>
          </w:tcPr>
          <w:p w14:paraId="5C7D017C" w14:textId="1880F614" w:rsidR="00EB3BBC" w:rsidRDefault="00EB3BBC" w:rsidP="00EB3BBC">
            <w:pPr>
              <w:rPr>
                <w:rFonts w:eastAsiaTheme="minorEastAsia"/>
              </w:rPr>
            </w:pPr>
            <w:r>
              <w:rPr>
                <w:rFonts w:eastAsia="Malgun Gothic"/>
                <w:lang w:eastAsia="ko-KR"/>
              </w:rPr>
              <w:t>NEC</w:t>
            </w:r>
          </w:p>
        </w:tc>
        <w:tc>
          <w:tcPr>
            <w:tcW w:w="1815" w:type="dxa"/>
            <w:shd w:val="clear" w:color="auto" w:fill="auto"/>
          </w:tcPr>
          <w:p w14:paraId="42AECEF5" w14:textId="266D2B45" w:rsidR="00EB3BBC" w:rsidRDefault="00EB3BBC" w:rsidP="00EB3BBC">
            <w:pPr>
              <w:jc w:val="left"/>
              <w:rPr>
                <w:rFonts w:eastAsiaTheme="minorEastAsia"/>
              </w:rPr>
            </w:pPr>
            <w:r>
              <w:rPr>
                <w:rFonts w:eastAsia="Malgun Gothic"/>
                <w:lang w:eastAsia="ko-KR"/>
              </w:rPr>
              <w:t>Agree with comment</w:t>
            </w:r>
          </w:p>
        </w:tc>
        <w:tc>
          <w:tcPr>
            <w:tcW w:w="6406" w:type="dxa"/>
            <w:shd w:val="clear" w:color="auto" w:fill="auto"/>
          </w:tcPr>
          <w:p w14:paraId="4521ACEA" w14:textId="77777777" w:rsidR="00EB3BBC" w:rsidRDefault="00EB3BBC" w:rsidP="00EB3BBC">
            <w:pPr>
              <w:rPr>
                <w:rFonts w:eastAsia="等线"/>
              </w:rPr>
            </w:pPr>
            <w:r>
              <w:rPr>
                <w:rFonts w:eastAsia="等线"/>
              </w:rPr>
              <w:t xml:space="preserve">As same as for NR NTN. First it should be possible to configure value less than RTT. </w:t>
            </w:r>
          </w:p>
          <w:p w14:paraId="47466FD6" w14:textId="2C9B2A66" w:rsidR="00EB3BBC" w:rsidRDefault="0038768B" w:rsidP="00EB3BBC">
            <w:pPr>
              <w:overflowPunct/>
              <w:autoSpaceDE/>
              <w:autoSpaceDN/>
              <w:adjustRightInd/>
              <w:spacing w:after="180"/>
              <w:jc w:val="left"/>
              <w:textAlignment w:val="auto"/>
              <w:rPr>
                <w:rFonts w:eastAsia="等线"/>
              </w:rPr>
            </w:pPr>
            <w:r>
              <w:rPr>
                <w:rFonts w:eastAsia="等线"/>
              </w:rPr>
              <w:t>W</w:t>
            </w:r>
            <w:r w:rsidR="00EB3BBC">
              <w:rPr>
                <w:rFonts w:eastAsia="等线"/>
              </w:rPr>
              <w:t xml:space="preserve">ith this principle, either 1) follow NR NTN to define a new IE once it is configured, UE ignore the existing IE or 2) value in new IE is added on top of the value of existing IE, </w:t>
            </w:r>
          </w:p>
        </w:tc>
      </w:tr>
      <w:tr w:rsidR="00B8683B" w14:paraId="16D83AD0" w14:textId="77777777" w:rsidTr="007F7189">
        <w:tc>
          <w:tcPr>
            <w:tcW w:w="1413" w:type="dxa"/>
            <w:shd w:val="clear" w:color="auto" w:fill="auto"/>
          </w:tcPr>
          <w:p w14:paraId="1F2E686B" w14:textId="7FD9CDEB" w:rsidR="00B8683B" w:rsidRPr="002A5DE7" w:rsidRDefault="00B8683B" w:rsidP="00B8683B">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5268998D" w14:textId="4FC04F46" w:rsidR="00B8683B" w:rsidRPr="00B8683B" w:rsidRDefault="00B8683B" w:rsidP="00B8683B">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4AF2CF2E" w14:textId="24F9ADC6" w:rsidR="00B8683B" w:rsidRDefault="00B8683B" w:rsidP="00B8683B">
            <w:pPr>
              <w:overflowPunct/>
              <w:autoSpaceDE/>
              <w:autoSpaceDN/>
              <w:adjustRightInd/>
              <w:spacing w:after="180"/>
              <w:jc w:val="left"/>
              <w:textAlignment w:val="auto"/>
              <w:rPr>
                <w:iCs/>
              </w:rPr>
            </w:pPr>
            <w:r>
              <w:rPr>
                <w:iCs/>
              </w:rPr>
              <w:t>It seems NR NTN still allow smaller value than RTT to be configured, then maybe the option of “adding an offset” is</w:t>
            </w:r>
            <w:r w:rsidRPr="004829FE">
              <w:rPr>
                <w:iCs/>
              </w:rPr>
              <w:t xml:space="preserve"> not so </w:t>
            </w:r>
            <w:r w:rsidRPr="004829FE">
              <w:rPr>
                <w:rFonts w:hint="eastAsia"/>
                <w:iCs/>
              </w:rPr>
              <w:t>flexible</w:t>
            </w:r>
            <w:r>
              <w:rPr>
                <w:iCs/>
              </w:rPr>
              <w:t>.</w:t>
            </w:r>
          </w:p>
          <w:p w14:paraId="421CA874" w14:textId="6002F299" w:rsidR="00B8683B" w:rsidRDefault="00B8683B" w:rsidP="00B8683B">
            <w:pPr>
              <w:overflowPunct/>
              <w:autoSpaceDE/>
              <w:autoSpaceDN/>
              <w:adjustRightInd/>
              <w:spacing w:after="180"/>
              <w:jc w:val="left"/>
              <w:textAlignment w:val="auto"/>
              <w:rPr>
                <w:iCs/>
              </w:rPr>
            </w:pPr>
            <w:r>
              <w:rPr>
                <w:iCs/>
              </w:rPr>
              <w:t xml:space="preserve">With unit of SR period, when determine the value range of </w:t>
            </w:r>
            <w:proofErr w:type="spellStart"/>
            <w:r w:rsidRPr="00576F9F">
              <w:rPr>
                <w:rFonts w:eastAsia="Times New Roman"/>
                <w:i/>
                <w:lang w:eastAsia="ja-JP"/>
              </w:rPr>
              <w:t>sr-ProhibitTimer</w:t>
            </w:r>
            <w:proofErr w:type="spellEnd"/>
            <w:r>
              <w:rPr>
                <w:iCs/>
              </w:rPr>
              <w:t xml:space="preserve">, we need to do some </w:t>
            </w:r>
            <w:r w:rsidRPr="001F564B">
              <w:rPr>
                <w:iCs/>
              </w:rPr>
              <w:t>conversion</w:t>
            </w:r>
            <w:r>
              <w:rPr>
                <w:iCs/>
              </w:rPr>
              <w:t xml:space="preserve">. We think we need to ensure the required </w:t>
            </w:r>
            <w:r w:rsidRPr="001F564B">
              <w:rPr>
                <w:iCs/>
              </w:rPr>
              <w:t xml:space="preserve">maximum </w:t>
            </w:r>
            <w:r>
              <w:t xml:space="preserve">SR </w:t>
            </w:r>
            <w:r w:rsidRPr="001077A6">
              <w:t>prohibit</w:t>
            </w:r>
            <w:r>
              <w:t xml:space="preserve"> time</w:t>
            </w:r>
            <w:r w:rsidRPr="001F564B">
              <w:rPr>
                <w:iCs/>
              </w:rPr>
              <w:t xml:space="preserve"> can be</w:t>
            </w:r>
            <w:r>
              <w:rPr>
                <w:iCs/>
              </w:rPr>
              <w:t xml:space="preserve"> achieved in the case of </w:t>
            </w:r>
            <w:r w:rsidRPr="001F564B">
              <w:rPr>
                <w:iCs/>
              </w:rPr>
              <w:t xml:space="preserve">minimum </w:t>
            </w:r>
            <w:r>
              <w:rPr>
                <w:iCs/>
              </w:rPr>
              <w:t xml:space="preserve">SR </w:t>
            </w:r>
            <w:r w:rsidRPr="001F564B">
              <w:rPr>
                <w:iCs/>
              </w:rPr>
              <w:t>period</w:t>
            </w:r>
            <w:r>
              <w:rPr>
                <w:iCs/>
              </w:rPr>
              <w:t xml:space="preserve"> (1ms for eMTC and 40ms for NB-IoT). So</w:t>
            </w:r>
            <w:r w:rsidRPr="001F564B">
              <w:rPr>
                <w:iCs/>
              </w:rPr>
              <w:t xml:space="preserve"> the value range is calculated as follows</w:t>
            </w:r>
            <w:r>
              <w:rPr>
                <w:iCs/>
              </w:rPr>
              <w:t>:</w:t>
            </w:r>
          </w:p>
          <w:p w14:paraId="60775211" w14:textId="77777777" w:rsidR="00B8683B" w:rsidRPr="003127CD" w:rsidRDefault="00B8683B" w:rsidP="00B8683B">
            <w:pPr>
              <w:pStyle w:val="af8"/>
              <w:numPr>
                <w:ilvl w:val="0"/>
                <w:numId w:val="15"/>
              </w:numPr>
              <w:overflowPunct/>
              <w:autoSpaceDE/>
              <w:autoSpaceDN/>
              <w:adjustRightInd/>
              <w:snapToGrid w:val="0"/>
              <w:spacing w:after="100" w:line="240" w:lineRule="auto"/>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or eMTC:</w:t>
            </w:r>
          </w:p>
          <w:p w14:paraId="5C942D8A" w14:textId="08DF72AC" w:rsidR="00B8683B" w:rsidRPr="003127CD" w:rsidRDefault="00B8683B" w:rsidP="00B8683B">
            <w:pPr>
              <w:pStyle w:val="af8"/>
              <w:numPr>
                <w:ilvl w:val="1"/>
                <w:numId w:val="15"/>
              </w:numPr>
              <w:overflowPunct/>
              <w:autoSpaceDE/>
              <w:autoSpaceDN/>
              <w:adjustRightInd/>
              <w:snapToGrid w:val="0"/>
              <w:spacing w:after="100" w:line="240" w:lineRule="auto"/>
              <w:ind w:left="454" w:hanging="227"/>
              <w:contextualSpacing w:val="0"/>
              <w:jc w:val="left"/>
              <w:textAlignment w:val="auto"/>
              <w:rPr>
                <w:rFonts w:eastAsiaTheme="minorEastAsia"/>
              </w:rPr>
            </w:pPr>
            <w:r w:rsidRPr="003127CD">
              <w:rPr>
                <w:rFonts w:eastAsiaTheme="minorEastAsia"/>
              </w:rPr>
              <w:t xml:space="preserve">For LEO NTN, the maximum required </w:t>
            </w:r>
            <w:r>
              <w:t xml:space="preserve">SR </w:t>
            </w:r>
            <w:r w:rsidRPr="001077A6">
              <w:t>prohibit</w:t>
            </w:r>
            <w:r>
              <w:t xml:space="preserve"> time</w:t>
            </w:r>
            <w:r w:rsidRPr="003127CD">
              <w:rPr>
                <w:rFonts w:eastAsiaTheme="minorEastAsia"/>
              </w:rPr>
              <w:t xml:space="preserve"> can be 32 (i.e., 4ms*7</w:t>
            </w:r>
            <w:r>
              <w:rPr>
                <w:rFonts w:eastAsiaTheme="minorEastAsia"/>
              </w:rPr>
              <w:t>/1ms</w:t>
            </w:r>
            <w:r w:rsidRPr="003127CD">
              <w:rPr>
                <w:rFonts w:eastAsiaTheme="minorEastAsia"/>
              </w:rPr>
              <w:t xml:space="preserve">=28, and ceiling to a value with 2^n=32) and minimum is 4ms. For </w:t>
            </w:r>
            <w:r>
              <w:rPr>
                <w:rFonts w:eastAsiaTheme="minorEastAsia"/>
              </w:rPr>
              <w:t>GEO</w:t>
            </w:r>
            <w:r w:rsidRPr="003127CD">
              <w:rPr>
                <w:rFonts w:eastAsiaTheme="minorEastAsia"/>
              </w:rPr>
              <w:t xml:space="preserve"> NTN, the maximum required </w:t>
            </w:r>
            <w:r>
              <w:t xml:space="preserve">SR </w:t>
            </w:r>
            <w:r w:rsidRPr="001077A6">
              <w:t>prohibit</w:t>
            </w:r>
            <w:r>
              <w:t xml:space="preserve"> time</w:t>
            </w:r>
            <w:r w:rsidRPr="003127CD">
              <w:rPr>
                <w:rFonts w:eastAsiaTheme="minorEastAsia"/>
              </w:rPr>
              <w:t xml:space="preserve"> can be 4096 (i.e., 541</w:t>
            </w:r>
            <w:r>
              <w:rPr>
                <w:rFonts w:eastAsiaTheme="minorEastAsia"/>
              </w:rPr>
              <w:t>ms</w:t>
            </w:r>
            <w:r w:rsidRPr="003127CD">
              <w:rPr>
                <w:rFonts w:eastAsiaTheme="minorEastAsia"/>
              </w:rPr>
              <w:t>*7</w:t>
            </w:r>
            <w:r>
              <w:rPr>
                <w:rFonts w:eastAsiaTheme="minorEastAsia"/>
              </w:rPr>
              <w:t>/1ms</w:t>
            </w:r>
            <w:r w:rsidRPr="003127CD">
              <w:rPr>
                <w:rFonts w:eastAsiaTheme="minorEastAsia"/>
              </w:rPr>
              <w:t xml:space="preserve">=3787, and ceiling to a value with 2^n=4096) and minimum is 541ms. </w:t>
            </w:r>
            <w:r>
              <w:rPr>
                <w:rFonts w:eastAsiaTheme="minorEastAsia"/>
              </w:rPr>
              <w:t>A</w:t>
            </w:r>
            <w:r w:rsidRPr="003127CD">
              <w:rPr>
                <w:rFonts w:eastAsiaTheme="minorEastAsia"/>
              </w:rPr>
              <w:t xml:space="preserve">fter merge, we propose the value of </w:t>
            </w:r>
            <w:proofErr w:type="spellStart"/>
            <w:r w:rsidRPr="003127CD">
              <w:rPr>
                <w:rFonts w:eastAsiaTheme="minorEastAsia"/>
                <w:i/>
              </w:rPr>
              <w:t>sr-ProhibitTimer</w:t>
            </w:r>
            <w:proofErr w:type="spellEnd"/>
            <w:r w:rsidRPr="003127CD">
              <w:rPr>
                <w:rFonts w:eastAsiaTheme="minorEastAsia"/>
              </w:rPr>
              <w:t xml:space="preserve"> is extended to INTEGER (</w:t>
            </w:r>
            <w:r>
              <w:rPr>
                <w:rFonts w:eastAsiaTheme="minorEastAsia"/>
              </w:rPr>
              <w:t>1</w:t>
            </w:r>
            <w:r w:rsidR="0038768B">
              <w:rPr>
                <w:rFonts w:eastAsiaTheme="minorEastAsia"/>
              </w:rPr>
              <w:t>…</w:t>
            </w:r>
            <w:r w:rsidRPr="003127CD">
              <w:rPr>
                <w:rFonts w:eastAsiaTheme="minorEastAsia"/>
              </w:rPr>
              <w:t>4096)</w:t>
            </w:r>
          </w:p>
          <w:p w14:paraId="3BA3FF65" w14:textId="77777777" w:rsidR="00B8683B" w:rsidRPr="003127CD" w:rsidRDefault="00B8683B" w:rsidP="00B8683B">
            <w:pPr>
              <w:pStyle w:val="af8"/>
              <w:numPr>
                <w:ilvl w:val="0"/>
                <w:numId w:val="15"/>
              </w:numPr>
              <w:overflowPunct/>
              <w:autoSpaceDE/>
              <w:autoSpaceDN/>
              <w:adjustRightInd/>
              <w:snapToGrid w:val="0"/>
              <w:spacing w:after="100" w:line="240" w:lineRule="auto"/>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r>
              <w:rPr>
                <w:rFonts w:eastAsiaTheme="minorEastAsia"/>
              </w:rPr>
              <w:t>NB-IoT</w:t>
            </w:r>
            <w:r w:rsidRPr="003127CD">
              <w:rPr>
                <w:rFonts w:eastAsiaTheme="minorEastAsia"/>
              </w:rPr>
              <w:t>:</w:t>
            </w:r>
          </w:p>
          <w:p w14:paraId="1D898DA0" w14:textId="2B37C07B" w:rsidR="00B8683B" w:rsidRDefault="00B8683B" w:rsidP="00B8683B">
            <w:pPr>
              <w:pStyle w:val="af8"/>
              <w:numPr>
                <w:ilvl w:val="1"/>
                <w:numId w:val="15"/>
              </w:numPr>
              <w:overflowPunct/>
              <w:autoSpaceDE/>
              <w:autoSpaceDN/>
              <w:adjustRightInd/>
              <w:snapToGrid w:val="0"/>
              <w:spacing w:after="160" w:line="240" w:lineRule="auto"/>
              <w:ind w:left="454" w:hanging="227"/>
              <w:contextualSpacing w:val="0"/>
              <w:jc w:val="left"/>
              <w:textAlignment w:val="auto"/>
              <w:rPr>
                <w:rFonts w:eastAsiaTheme="minorEastAsia"/>
              </w:rPr>
            </w:pPr>
            <w:r>
              <w:rPr>
                <w:rFonts w:eastAsiaTheme="minorEastAsia"/>
              </w:rPr>
              <w:lastRenderedPageBreak/>
              <w:t>Mainly considering GEO</w:t>
            </w:r>
            <w:r w:rsidRPr="003127CD">
              <w:rPr>
                <w:rFonts w:eastAsiaTheme="minorEastAsia"/>
              </w:rPr>
              <w:t xml:space="preserve"> NTN</w:t>
            </w:r>
            <w:r>
              <w:rPr>
                <w:rFonts w:eastAsiaTheme="minorEastAsia"/>
              </w:rPr>
              <w:t xml:space="preserve"> case</w:t>
            </w:r>
            <w:r w:rsidRPr="003127CD">
              <w:rPr>
                <w:rFonts w:eastAsiaTheme="minorEastAsia"/>
              </w:rPr>
              <w:t xml:space="preserve">, the maximum required </w:t>
            </w:r>
            <w:r>
              <w:t xml:space="preserve">SR </w:t>
            </w:r>
            <w:r w:rsidRPr="001077A6">
              <w:t>prohibit</w:t>
            </w:r>
            <w:r>
              <w:t xml:space="preserve"> time</w:t>
            </w:r>
            <w:r w:rsidRPr="003127CD">
              <w:rPr>
                <w:rFonts w:eastAsiaTheme="minorEastAsia"/>
              </w:rPr>
              <w:t xml:space="preserve"> can be </w:t>
            </w:r>
            <w:r>
              <w:rPr>
                <w:rFonts w:eastAsiaTheme="minorEastAsia"/>
              </w:rPr>
              <w:t>128</w:t>
            </w:r>
            <w:r w:rsidRPr="003127CD">
              <w:rPr>
                <w:rFonts w:eastAsiaTheme="minorEastAsia"/>
              </w:rPr>
              <w:t xml:space="preserve"> (</w:t>
            </w:r>
            <w:r>
              <w:rPr>
                <w:iCs/>
              </w:rPr>
              <w:t xml:space="preserve">i.e., </w:t>
            </w:r>
            <w:r w:rsidRPr="00576F9F">
              <w:rPr>
                <w:rFonts w:hint="eastAsia"/>
                <w:iCs/>
              </w:rPr>
              <w:t>541</w:t>
            </w:r>
            <w:r>
              <w:rPr>
                <w:rFonts w:hint="eastAsia"/>
                <w:iCs/>
              </w:rPr>
              <w:t>ms</w:t>
            </w:r>
            <w:r w:rsidRPr="00576F9F">
              <w:rPr>
                <w:rFonts w:hint="eastAsia"/>
                <w:iCs/>
              </w:rPr>
              <w:t>*7/40</w:t>
            </w:r>
            <w:r>
              <w:rPr>
                <w:rFonts w:hint="eastAsia"/>
                <w:iCs/>
              </w:rPr>
              <w:t>ms</w:t>
            </w:r>
            <w:r w:rsidRPr="00576F9F">
              <w:rPr>
                <w:rFonts w:hint="eastAsia"/>
                <w:iCs/>
              </w:rPr>
              <w:t>=94.675, and ceiling a value with 2</w:t>
            </w:r>
            <w:r w:rsidRPr="00576F9F">
              <w:rPr>
                <w:rFonts w:hint="eastAsia"/>
                <w:iCs/>
                <w:vertAlign w:val="superscript"/>
              </w:rPr>
              <w:t xml:space="preserve">^n </w:t>
            </w:r>
            <w:r w:rsidRPr="00576F9F">
              <w:rPr>
                <w:rFonts w:hint="eastAsia"/>
                <w:iCs/>
              </w:rPr>
              <w:t>=128</w:t>
            </w:r>
            <w:r w:rsidRPr="003127CD">
              <w:rPr>
                <w:rFonts w:eastAsiaTheme="minorEastAsia"/>
              </w:rPr>
              <w:t>)</w:t>
            </w:r>
            <w:r>
              <w:rPr>
                <w:rFonts w:eastAsiaTheme="minorEastAsia"/>
              </w:rPr>
              <w:t>. W</w:t>
            </w:r>
            <w:r w:rsidRPr="003127CD">
              <w:rPr>
                <w:rFonts w:eastAsiaTheme="minorEastAsia"/>
              </w:rPr>
              <w:t xml:space="preserve">e propose the value of </w:t>
            </w:r>
            <w:proofErr w:type="spellStart"/>
            <w:r w:rsidRPr="003127CD">
              <w:rPr>
                <w:rFonts w:eastAsiaTheme="minorEastAsia"/>
                <w:i/>
              </w:rPr>
              <w:t>sr-ProhibitTimer</w:t>
            </w:r>
            <w:proofErr w:type="spellEnd"/>
            <w:r w:rsidRPr="003127CD">
              <w:rPr>
                <w:rFonts w:eastAsiaTheme="minorEastAsia"/>
              </w:rPr>
              <w:t xml:space="preserve"> is extended to INTEGER (</w:t>
            </w:r>
            <w:r>
              <w:rPr>
                <w:rFonts w:eastAsiaTheme="minorEastAsia"/>
              </w:rPr>
              <w:t>1</w:t>
            </w:r>
            <w:r w:rsidR="0038768B">
              <w:rPr>
                <w:rFonts w:eastAsiaTheme="minorEastAsia"/>
              </w:rPr>
              <w:t>…</w:t>
            </w:r>
            <w:r>
              <w:rPr>
                <w:rFonts w:eastAsiaTheme="minorEastAsia"/>
              </w:rPr>
              <w:t>128</w:t>
            </w:r>
            <w:r w:rsidRPr="003127CD">
              <w:rPr>
                <w:rFonts w:eastAsiaTheme="minorEastAsia"/>
              </w:rPr>
              <w:t>)</w:t>
            </w:r>
          </w:p>
          <w:p w14:paraId="11D79768" w14:textId="410AF4FD" w:rsidR="00B8683B" w:rsidRDefault="00B8683B" w:rsidP="00B8683B">
            <w:pPr>
              <w:rPr>
                <w:rFonts w:eastAsia="等线"/>
              </w:rPr>
            </w:pPr>
            <w:r>
              <w:rPr>
                <w:rFonts w:eastAsiaTheme="minorEastAsia"/>
              </w:rPr>
              <w:t>With Option 2, we think the legacy configure rules which may take into account the network scheduling flexibility and t</w:t>
            </w:r>
            <w:r w:rsidRPr="003127CD">
              <w:rPr>
                <w:rFonts w:eastAsiaTheme="minorEastAsia"/>
              </w:rPr>
              <w:t xml:space="preserve">olerable </w:t>
            </w:r>
            <w:r>
              <w:rPr>
                <w:rFonts w:eastAsiaTheme="minorEastAsia"/>
              </w:rPr>
              <w:t xml:space="preserve">UL/DL </w:t>
            </w:r>
            <w:r w:rsidRPr="003127CD">
              <w:rPr>
                <w:rFonts w:eastAsiaTheme="minorEastAsia"/>
              </w:rPr>
              <w:t xml:space="preserve">transmission loss </w:t>
            </w:r>
            <w:r>
              <w:rPr>
                <w:rFonts w:eastAsiaTheme="minorEastAsia"/>
              </w:rPr>
              <w:t xml:space="preserve">can be kept as much as possible. </w:t>
            </w:r>
          </w:p>
        </w:tc>
      </w:tr>
      <w:tr w:rsidR="0038768B" w14:paraId="2F43A7F0" w14:textId="77777777" w:rsidTr="007F7189">
        <w:tc>
          <w:tcPr>
            <w:tcW w:w="1413" w:type="dxa"/>
            <w:shd w:val="clear" w:color="auto" w:fill="auto"/>
          </w:tcPr>
          <w:p w14:paraId="3331FE69" w14:textId="31FE3552" w:rsidR="0038768B" w:rsidRDefault="00B66287" w:rsidP="00B8683B">
            <w:pPr>
              <w:rPr>
                <w:rFonts w:eastAsiaTheme="minorEastAsia"/>
              </w:rPr>
            </w:pPr>
            <w:r>
              <w:rPr>
                <w:rFonts w:eastAsiaTheme="minorEastAsia"/>
              </w:rPr>
              <w:lastRenderedPageBreak/>
              <w:t>Qualcomm</w:t>
            </w:r>
          </w:p>
        </w:tc>
        <w:tc>
          <w:tcPr>
            <w:tcW w:w="1815" w:type="dxa"/>
            <w:shd w:val="clear" w:color="auto" w:fill="auto"/>
          </w:tcPr>
          <w:p w14:paraId="1FF9BF10" w14:textId="08653F40" w:rsidR="0038768B" w:rsidRDefault="00B66287" w:rsidP="00B8683B">
            <w:pPr>
              <w:jc w:val="left"/>
              <w:rPr>
                <w:rFonts w:eastAsiaTheme="minorEastAsia"/>
              </w:rPr>
            </w:pPr>
            <w:r>
              <w:rPr>
                <w:rFonts w:eastAsiaTheme="minorEastAsia"/>
              </w:rPr>
              <w:t>Agree</w:t>
            </w:r>
            <w:r w:rsidR="00B615A3">
              <w:rPr>
                <w:rFonts w:eastAsiaTheme="minorEastAsia"/>
              </w:rPr>
              <w:t xml:space="preserve"> but</w:t>
            </w:r>
          </w:p>
        </w:tc>
        <w:tc>
          <w:tcPr>
            <w:tcW w:w="6406" w:type="dxa"/>
            <w:shd w:val="clear" w:color="auto" w:fill="auto"/>
          </w:tcPr>
          <w:p w14:paraId="55CADA1D" w14:textId="77777777" w:rsidR="00000097" w:rsidRDefault="00B66287" w:rsidP="00B8683B">
            <w:pPr>
              <w:overflowPunct/>
              <w:autoSpaceDE/>
              <w:autoSpaceDN/>
              <w:adjustRightInd/>
              <w:spacing w:after="180"/>
              <w:jc w:val="left"/>
              <w:textAlignment w:val="auto"/>
              <w:rPr>
                <w:iCs/>
              </w:rPr>
            </w:pPr>
            <w:r>
              <w:rPr>
                <w:iCs/>
              </w:rPr>
              <w:t xml:space="preserve">Just </w:t>
            </w:r>
            <w:r w:rsidR="00000097">
              <w:rPr>
                <w:iCs/>
              </w:rPr>
              <w:t>calculate the new values in terms of periodicity.</w:t>
            </w:r>
          </w:p>
          <w:p w14:paraId="4B239623" w14:textId="76A0CAAA" w:rsidR="00000097" w:rsidRDefault="00000097" w:rsidP="00B8683B">
            <w:pPr>
              <w:overflowPunct/>
              <w:autoSpaceDE/>
              <w:autoSpaceDN/>
              <w:adjustRightInd/>
              <w:spacing w:after="180"/>
              <w:jc w:val="left"/>
              <w:textAlignment w:val="auto"/>
              <w:rPr>
                <w:iCs/>
              </w:rPr>
            </w:pPr>
            <w:r>
              <w:rPr>
                <w:iCs/>
              </w:rPr>
              <w:t xml:space="preserve">But also we agree with Huawei, we </w:t>
            </w:r>
            <w:r w:rsidR="00886A54">
              <w:rPr>
                <w:iCs/>
              </w:rPr>
              <w:t>could just add delay offset for IoT case.</w:t>
            </w:r>
          </w:p>
        </w:tc>
      </w:tr>
      <w:tr w:rsidR="000458F6" w14:paraId="61A8D488"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E2B2104"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79E6846"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3132CC2" w14:textId="5B637350" w:rsidR="000458F6" w:rsidRPr="000458F6" w:rsidRDefault="000458F6" w:rsidP="00A44F93">
            <w:pPr>
              <w:overflowPunct/>
              <w:autoSpaceDE/>
              <w:autoSpaceDN/>
              <w:adjustRightInd/>
              <w:spacing w:after="180"/>
              <w:jc w:val="left"/>
              <w:textAlignment w:val="auto"/>
              <w:rPr>
                <w:iCs/>
              </w:rPr>
            </w:pPr>
            <w:r>
              <w:rPr>
                <w:iCs/>
              </w:rPr>
              <w:t>But fine to reconsider if there is an issue</w:t>
            </w:r>
          </w:p>
        </w:tc>
      </w:tr>
      <w:tr w:rsidR="001B400E" w14:paraId="62F80908"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7652CD0" w14:textId="77789D40"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F7513C1" w14:textId="69359F54" w:rsidR="001B400E" w:rsidRDefault="001B400E" w:rsidP="001B400E">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4983DE68" w14:textId="77777777" w:rsidR="001B400E" w:rsidRDefault="001B400E" w:rsidP="001B400E">
            <w:pPr>
              <w:overflowPunct/>
              <w:autoSpaceDE/>
              <w:autoSpaceDN/>
              <w:adjustRightInd/>
              <w:spacing w:after="180"/>
              <w:jc w:val="left"/>
              <w:textAlignment w:val="auto"/>
              <w:rPr>
                <w:iCs/>
              </w:rPr>
            </w:pPr>
          </w:p>
        </w:tc>
      </w:tr>
    </w:tbl>
    <w:p w14:paraId="7A256950" w14:textId="479E56A0" w:rsidR="002326C2" w:rsidRDefault="002326C2">
      <w:pPr>
        <w:pStyle w:val="a6"/>
        <w:rPr>
          <w:rFonts w:eastAsia="等线"/>
        </w:rPr>
      </w:pPr>
    </w:p>
    <w:p w14:paraId="1788C93C" w14:textId="77777777" w:rsidR="002F1B3A" w:rsidRPr="00FF5BAF" w:rsidRDefault="002F1B3A" w:rsidP="002F1B3A">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4324F596" w14:textId="63A36D24" w:rsidR="002F1B3A" w:rsidRDefault="002F1B3A" w:rsidP="002F1B3A">
      <w:pPr>
        <w:rPr>
          <w:color w:val="0070C0"/>
        </w:rPr>
      </w:pPr>
      <w:r>
        <w:rPr>
          <w:color w:val="0070C0"/>
        </w:rPr>
        <w:t>Agree: 10, but many companies didn’t explain what are the suggested values.</w:t>
      </w:r>
    </w:p>
    <w:p w14:paraId="11FD27E7" w14:textId="1F742DEB" w:rsidR="002F1B3A" w:rsidRDefault="002F1B3A" w:rsidP="002F1B3A">
      <w:pPr>
        <w:rPr>
          <w:color w:val="0070C0"/>
        </w:rPr>
      </w:pPr>
      <w:r>
        <w:rPr>
          <w:color w:val="0070C0"/>
        </w:rPr>
        <w:t>Disagree: 4</w:t>
      </w:r>
    </w:p>
    <w:p w14:paraId="759CBA3E" w14:textId="7C614704" w:rsidR="002F1B3A" w:rsidRDefault="002F1B3A" w:rsidP="002F1B3A">
      <w:pPr>
        <w:rPr>
          <w:color w:val="0070C0"/>
        </w:rPr>
      </w:pPr>
      <w:r>
        <w:rPr>
          <w:color w:val="0070C0"/>
        </w:rPr>
        <w:t>Based on majority views, following is proposed.</w:t>
      </w:r>
    </w:p>
    <w:p w14:paraId="18A1C640" w14:textId="7D5F5D60" w:rsidR="002F1B3A" w:rsidRDefault="002F1B3A" w:rsidP="002F1B3A">
      <w:pPr>
        <w:rPr>
          <w:b/>
          <w:color w:val="0070C0"/>
        </w:rPr>
      </w:pPr>
      <w:r w:rsidRPr="00231C91">
        <w:rPr>
          <w:b/>
          <w:color w:val="0070C0"/>
        </w:rPr>
        <w:t>Proposal</w:t>
      </w:r>
      <w:r>
        <w:rPr>
          <w:b/>
          <w:color w:val="0070C0"/>
        </w:rPr>
        <w:t xml:space="preserve"> 10</w:t>
      </w:r>
      <w:r w:rsidRPr="00231C91">
        <w:rPr>
          <w:b/>
          <w:color w:val="0070C0"/>
        </w:rPr>
        <w:t>: (</w:t>
      </w:r>
      <w:r>
        <w:rPr>
          <w:b/>
          <w:color w:val="0070C0"/>
        </w:rPr>
        <w:t>10</w:t>
      </w:r>
      <w:r w:rsidRPr="00231C91">
        <w:rPr>
          <w:b/>
          <w:color w:val="0070C0"/>
        </w:rPr>
        <w:t>/</w:t>
      </w:r>
      <w:r>
        <w:rPr>
          <w:b/>
          <w:color w:val="0070C0"/>
        </w:rPr>
        <w:t>13</w:t>
      </w:r>
      <w:r w:rsidRPr="00231C91">
        <w:rPr>
          <w:b/>
          <w:color w:val="0070C0"/>
        </w:rPr>
        <w:t xml:space="preserve">) </w:t>
      </w:r>
      <w:r w:rsidRPr="002F1B3A">
        <w:rPr>
          <w:b/>
          <w:color w:val="0070C0"/>
        </w:rPr>
        <w:t xml:space="preserve">Regarding how to extend </w:t>
      </w:r>
      <w:proofErr w:type="spellStart"/>
      <w:r w:rsidRPr="002F1B3A">
        <w:rPr>
          <w:b/>
          <w:color w:val="0070C0"/>
        </w:rPr>
        <w:t>sr-ProhibitTimer</w:t>
      </w:r>
      <w:proofErr w:type="spellEnd"/>
      <w:r w:rsidRPr="002F1B3A">
        <w:rPr>
          <w:b/>
          <w:color w:val="0070C0"/>
        </w:rPr>
        <w:t xml:space="preserve"> in IoT NTN, follow NR NTN and add more extended values (in number of SR periods)</w:t>
      </w:r>
      <w:r>
        <w:rPr>
          <w:b/>
          <w:color w:val="0070C0"/>
        </w:rPr>
        <w:t>. FFS which values.</w:t>
      </w:r>
      <w:r w:rsidRPr="005E1B95">
        <w:rPr>
          <w:b/>
          <w:color w:val="0070C0"/>
        </w:rPr>
        <w:t xml:space="preserve"> </w:t>
      </w:r>
    </w:p>
    <w:p w14:paraId="7A25696E" w14:textId="77777777" w:rsidR="002326C2" w:rsidRPr="002F1B3A" w:rsidRDefault="002326C2">
      <w:pPr>
        <w:pStyle w:val="a6"/>
        <w:rPr>
          <w:rFonts w:eastAsia="等线"/>
        </w:rPr>
      </w:pPr>
    </w:p>
    <w:p w14:paraId="7A25696F" w14:textId="77777777" w:rsidR="002326C2" w:rsidRDefault="00D46FCC">
      <w:pPr>
        <w:pStyle w:val="2"/>
        <w:numPr>
          <w:ilvl w:val="1"/>
          <w:numId w:val="10"/>
        </w:numPr>
        <w:tabs>
          <w:tab w:val="left" w:pos="576"/>
        </w:tabs>
        <w:rPr>
          <w:rFonts w:cs="Times New Roman"/>
        </w:rPr>
      </w:pPr>
      <w:r>
        <w:rPr>
          <w:rFonts w:cs="Times New Roman"/>
        </w:rPr>
        <w:t>RLC</w:t>
      </w:r>
      <w:r>
        <w:t xml:space="preserve"> </w:t>
      </w:r>
      <w:r>
        <w:rPr>
          <w:rFonts w:cs="Times New Roman"/>
        </w:rPr>
        <w:t>t-Reordering timer extension</w:t>
      </w:r>
    </w:p>
    <w:p w14:paraId="7A256970" w14:textId="0A8967F1" w:rsidR="002326C2" w:rsidRDefault="00D46FCC">
      <w:r>
        <w:rPr>
          <w:rFonts w:eastAsia="等线"/>
        </w:rPr>
        <w:t xml:space="preserve">NR NTN has agreed to extend </w:t>
      </w:r>
      <w:r>
        <w:t>t-Reassembly timer: {ms210, ms220, ms340, ms350, ms550, ms1100, ms1650, ms2200}</w:t>
      </w:r>
      <w:r w:rsidR="006D607B">
        <w:t>. During pre-</w:t>
      </w:r>
      <w:proofErr w:type="spellStart"/>
      <w:r w:rsidR="006D607B">
        <w:t>dicussions</w:t>
      </w:r>
      <w:proofErr w:type="spellEnd"/>
      <w:r w:rsidR="006D607B">
        <w:t xml:space="preserve">, </w:t>
      </w:r>
      <w:r w:rsidR="00E72C4F">
        <w:t xml:space="preserve">slight </w:t>
      </w:r>
      <w:r w:rsidR="006D607B" w:rsidRPr="006D607B">
        <w:t>majority companie</w:t>
      </w:r>
      <w:r w:rsidR="006D607B">
        <w:t>s</w:t>
      </w:r>
      <w:r w:rsidR="006D607B" w:rsidRPr="006D607B">
        <w:t xml:space="preserve"> prefer</w:t>
      </w:r>
      <w:r w:rsidR="006D607B">
        <w:t>r</w:t>
      </w:r>
      <w:r w:rsidR="006D607B" w:rsidRPr="006D607B">
        <w:t>e</w:t>
      </w:r>
      <w:r w:rsidR="006D607B">
        <w:t>d to add</w:t>
      </w:r>
      <w:r w:rsidR="006D607B" w:rsidRPr="006D607B">
        <w:t xml:space="preserve"> ms2200 and ms3200, </w:t>
      </w:r>
      <w:r w:rsidR="006D607B">
        <w:t xml:space="preserve">and there is clear majority view on whether </w:t>
      </w:r>
      <w:r w:rsidR="006D607B" w:rsidRPr="006D607B">
        <w:t xml:space="preserve">to add any other values between 200 </w:t>
      </w:r>
      <w:proofErr w:type="spellStart"/>
      <w:r w:rsidR="006D607B" w:rsidRPr="006D607B">
        <w:t>ms</w:t>
      </w:r>
      <w:proofErr w:type="spellEnd"/>
      <w:r w:rsidR="006D607B" w:rsidRPr="006D607B">
        <w:t xml:space="preserve"> and 1600 </w:t>
      </w:r>
      <w:proofErr w:type="spellStart"/>
      <w:r w:rsidR="006D607B" w:rsidRPr="006D607B">
        <w:t>ms</w:t>
      </w:r>
      <w:proofErr w:type="spellEnd"/>
      <w:r w:rsidR="006D607B" w:rsidRPr="006D607B">
        <w:t>.</w:t>
      </w:r>
      <w:r>
        <w:t xml:space="preserve"> </w:t>
      </w:r>
    </w:p>
    <w:tbl>
      <w:tblPr>
        <w:tblStyle w:val="af2"/>
        <w:tblW w:w="0" w:type="auto"/>
        <w:tblLook w:val="04A0" w:firstRow="1" w:lastRow="0" w:firstColumn="1" w:lastColumn="0" w:noHBand="0" w:noVBand="1"/>
      </w:tblPr>
      <w:tblGrid>
        <w:gridCol w:w="9629"/>
      </w:tblGrid>
      <w:tr w:rsidR="00E72C4F" w14:paraId="61D5B06B" w14:textId="77777777" w:rsidTr="00E72C4F">
        <w:tc>
          <w:tcPr>
            <w:tcW w:w="9629" w:type="dxa"/>
          </w:tcPr>
          <w:p w14:paraId="3D4A2E0E" w14:textId="21A18506" w:rsidR="00E72C4F" w:rsidRPr="00E72C4F" w:rsidRDefault="00E72C4F">
            <w:pPr>
              <w:rPr>
                <w:b/>
                <w:color w:val="0070C0"/>
              </w:rPr>
            </w:pPr>
            <w:r w:rsidRPr="00E72C4F">
              <w:rPr>
                <w:b/>
              </w:rPr>
              <w:t>Proposal 15</w:t>
            </w:r>
            <w:r w:rsidRPr="00E72C4F">
              <w:rPr>
                <w:rFonts w:hint="eastAsia"/>
                <w:b/>
              </w:rPr>
              <w:t>:</w:t>
            </w:r>
            <w:r w:rsidRPr="00E72C4F">
              <w:rPr>
                <w:b/>
              </w:rPr>
              <w:t xml:space="preserve"> (9/17) On extending RLC t-Reordering timer for IoT NTN, RAN2 to add values ms2200 and ms3200. RAN2 can further discuss if to add any other values between ms200 and ms1600.</w:t>
            </w:r>
          </w:p>
        </w:tc>
      </w:tr>
    </w:tbl>
    <w:p w14:paraId="61DAF26A" w14:textId="77777777" w:rsidR="00E72C4F" w:rsidRDefault="00E72C4F"/>
    <w:p w14:paraId="7A256971" w14:textId="1D1A37FA" w:rsidR="002326C2" w:rsidRPr="006D607B" w:rsidRDefault="00D46FCC">
      <w:pPr>
        <w:spacing w:beforeLines="50" w:before="156" w:afterLines="50" w:after="156"/>
        <w:rPr>
          <w:b/>
        </w:rPr>
      </w:pPr>
      <w:r>
        <w:rPr>
          <w:b/>
        </w:rPr>
        <w:t xml:space="preserve">Question </w:t>
      </w:r>
      <w:r w:rsidR="00E72C4F">
        <w:rPr>
          <w:b/>
        </w:rPr>
        <w:t>1</w:t>
      </w:r>
      <w:r w:rsidR="00CF5CAB">
        <w:rPr>
          <w:b/>
        </w:rPr>
        <w:t>1</w:t>
      </w:r>
      <w:r>
        <w:rPr>
          <w:b/>
        </w:rPr>
        <w:t>: Do companies agree to extend RLC t-Reordering timer by adding va</w:t>
      </w:r>
      <w:r w:rsidRPr="006D607B">
        <w:rPr>
          <w:b/>
        </w:rPr>
        <w:t>lues {</w:t>
      </w:r>
      <w:r w:rsidR="006D607B" w:rsidRPr="006D607B">
        <w:rPr>
          <w:b/>
        </w:rPr>
        <w:t>ms2200, ms3200</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F708C" w14:paraId="1E62AF3E" w14:textId="77777777" w:rsidTr="007F7189">
        <w:tc>
          <w:tcPr>
            <w:tcW w:w="1413" w:type="dxa"/>
            <w:shd w:val="clear" w:color="auto" w:fill="E7E6E6"/>
          </w:tcPr>
          <w:p w14:paraId="2D191C2E" w14:textId="77777777" w:rsidR="00FF708C" w:rsidRDefault="00FF708C" w:rsidP="007F7189">
            <w:pPr>
              <w:jc w:val="center"/>
              <w:rPr>
                <w:b/>
                <w:lang w:eastAsia="sv-SE"/>
              </w:rPr>
            </w:pPr>
            <w:r>
              <w:rPr>
                <w:b/>
                <w:lang w:eastAsia="sv-SE"/>
              </w:rPr>
              <w:t>Company</w:t>
            </w:r>
          </w:p>
        </w:tc>
        <w:tc>
          <w:tcPr>
            <w:tcW w:w="1815" w:type="dxa"/>
            <w:shd w:val="clear" w:color="auto" w:fill="E7E6E6"/>
          </w:tcPr>
          <w:p w14:paraId="375AD2CC" w14:textId="77777777" w:rsidR="00FF708C" w:rsidRDefault="00FF708C" w:rsidP="007F7189">
            <w:pPr>
              <w:jc w:val="center"/>
              <w:rPr>
                <w:b/>
                <w:lang w:eastAsia="sv-SE"/>
              </w:rPr>
            </w:pPr>
            <w:r>
              <w:rPr>
                <w:b/>
              </w:rPr>
              <w:t>A</w:t>
            </w:r>
            <w:r>
              <w:rPr>
                <w:rFonts w:hint="eastAsia"/>
                <w:b/>
              </w:rPr>
              <w:t>gree</w:t>
            </w:r>
            <w:r>
              <w:rPr>
                <w:b/>
              </w:rPr>
              <w:t>/Disagree</w:t>
            </w:r>
          </w:p>
        </w:tc>
        <w:tc>
          <w:tcPr>
            <w:tcW w:w="6406" w:type="dxa"/>
            <w:shd w:val="clear" w:color="auto" w:fill="E7E6E6"/>
          </w:tcPr>
          <w:p w14:paraId="3255BDE4" w14:textId="77777777" w:rsidR="00FF708C" w:rsidRDefault="00FF708C" w:rsidP="007F7189">
            <w:pPr>
              <w:jc w:val="center"/>
              <w:rPr>
                <w:b/>
                <w:lang w:eastAsia="sv-SE"/>
              </w:rPr>
            </w:pPr>
            <w:r>
              <w:rPr>
                <w:b/>
                <w:lang w:eastAsia="sv-SE"/>
              </w:rPr>
              <w:t>Additional comments</w:t>
            </w:r>
          </w:p>
        </w:tc>
      </w:tr>
      <w:tr w:rsidR="00FF708C" w14:paraId="40D58F0E" w14:textId="77777777" w:rsidTr="007F7189">
        <w:tc>
          <w:tcPr>
            <w:tcW w:w="1413" w:type="dxa"/>
            <w:shd w:val="clear" w:color="auto" w:fill="auto"/>
          </w:tcPr>
          <w:p w14:paraId="4AE9A814" w14:textId="660C6818" w:rsidR="00FF708C" w:rsidRDefault="004D0317" w:rsidP="007F7189">
            <w:pPr>
              <w:rPr>
                <w:rFonts w:eastAsia="等线"/>
              </w:rPr>
            </w:pPr>
            <w:r>
              <w:rPr>
                <w:rFonts w:eastAsia="等线"/>
              </w:rPr>
              <w:t>MediaTek</w:t>
            </w:r>
          </w:p>
        </w:tc>
        <w:tc>
          <w:tcPr>
            <w:tcW w:w="1815" w:type="dxa"/>
            <w:shd w:val="clear" w:color="auto" w:fill="auto"/>
          </w:tcPr>
          <w:p w14:paraId="00E1D6D8" w14:textId="0718A430" w:rsidR="00FF708C" w:rsidRDefault="004D0317" w:rsidP="007F7189">
            <w:pPr>
              <w:jc w:val="left"/>
              <w:rPr>
                <w:rFonts w:eastAsia="等线"/>
              </w:rPr>
            </w:pPr>
            <w:r>
              <w:rPr>
                <w:rFonts w:eastAsia="等线"/>
              </w:rPr>
              <w:t>Agree</w:t>
            </w:r>
          </w:p>
        </w:tc>
        <w:tc>
          <w:tcPr>
            <w:tcW w:w="6406" w:type="dxa"/>
            <w:shd w:val="clear" w:color="auto" w:fill="auto"/>
          </w:tcPr>
          <w:p w14:paraId="72FBCC32" w14:textId="77777777" w:rsidR="00FF708C" w:rsidRDefault="00FF708C" w:rsidP="007F7189">
            <w:pPr>
              <w:overflowPunct/>
              <w:autoSpaceDE/>
              <w:autoSpaceDN/>
              <w:adjustRightInd/>
              <w:spacing w:after="100"/>
              <w:jc w:val="left"/>
              <w:textAlignment w:val="auto"/>
              <w:rPr>
                <w:rFonts w:eastAsia="PMingLiU"/>
                <w:lang w:eastAsia="zh-TW"/>
              </w:rPr>
            </w:pPr>
          </w:p>
        </w:tc>
      </w:tr>
      <w:tr w:rsidR="00FF708C" w14:paraId="5D9C5DF2" w14:textId="77777777" w:rsidTr="007F7189">
        <w:tc>
          <w:tcPr>
            <w:tcW w:w="1413" w:type="dxa"/>
            <w:shd w:val="clear" w:color="auto" w:fill="auto"/>
          </w:tcPr>
          <w:p w14:paraId="5BDDD8E3" w14:textId="72468532" w:rsidR="00FF708C"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68D65D45" w14:textId="7F712C47" w:rsidR="00FF708C" w:rsidRDefault="00FE7F34" w:rsidP="007F7189">
            <w:pPr>
              <w:jc w:val="left"/>
              <w:rPr>
                <w:rFonts w:eastAsia="等线"/>
              </w:rPr>
            </w:pPr>
            <w:r>
              <w:rPr>
                <w:rFonts w:eastAsia="等线"/>
              </w:rPr>
              <w:t>Agree</w:t>
            </w:r>
          </w:p>
        </w:tc>
        <w:tc>
          <w:tcPr>
            <w:tcW w:w="6406" w:type="dxa"/>
            <w:shd w:val="clear" w:color="auto" w:fill="auto"/>
          </w:tcPr>
          <w:p w14:paraId="02C513FC" w14:textId="77777777" w:rsidR="00FF708C" w:rsidRDefault="00FF708C" w:rsidP="007F7189">
            <w:pPr>
              <w:overflowPunct/>
              <w:autoSpaceDE/>
              <w:autoSpaceDN/>
              <w:adjustRightInd/>
              <w:spacing w:after="180"/>
              <w:jc w:val="left"/>
              <w:textAlignment w:val="auto"/>
              <w:rPr>
                <w:rFonts w:eastAsia="等线"/>
              </w:rPr>
            </w:pPr>
          </w:p>
        </w:tc>
      </w:tr>
      <w:tr w:rsidR="00B02549" w14:paraId="0261A0AA" w14:textId="77777777" w:rsidTr="007F7189">
        <w:tc>
          <w:tcPr>
            <w:tcW w:w="1413" w:type="dxa"/>
            <w:shd w:val="clear" w:color="auto" w:fill="auto"/>
          </w:tcPr>
          <w:p w14:paraId="52CCFDFB" w14:textId="0CDB7E9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1D387AB3" w14:textId="5B93CD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AC7E9D0" w14:textId="77777777" w:rsidR="00B02549" w:rsidRDefault="00B02549" w:rsidP="00B02549">
            <w:pPr>
              <w:rPr>
                <w:rFonts w:eastAsia="等线"/>
              </w:rPr>
            </w:pPr>
          </w:p>
        </w:tc>
      </w:tr>
      <w:tr w:rsidR="00B02549" w14:paraId="2BC4F831" w14:textId="77777777" w:rsidTr="007F7189">
        <w:tc>
          <w:tcPr>
            <w:tcW w:w="1413" w:type="dxa"/>
            <w:shd w:val="clear" w:color="auto" w:fill="auto"/>
          </w:tcPr>
          <w:p w14:paraId="765D53E6" w14:textId="26ACADAD" w:rsidR="00B02549" w:rsidRDefault="002249B8" w:rsidP="00B02549">
            <w:pPr>
              <w:rPr>
                <w:rFonts w:eastAsia="等线"/>
              </w:rPr>
            </w:pPr>
            <w:r>
              <w:rPr>
                <w:rFonts w:eastAsia="等线"/>
              </w:rPr>
              <w:t>Apple</w:t>
            </w:r>
          </w:p>
        </w:tc>
        <w:tc>
          <w:tcPr>
            <w:tcW w:w="1815" w:type="dxa"/>
            <w:shd w:val="clear" w:color="auto" w:fill="auto"/>
          </w:tcPr>
          <w:p w14:paraId="75689CF5" w14:textId="79190ABA" w:rsidR="00B02549" w:rsidRDefault="002249B8" w:rsidP="00B02549">
            <w:pPr>
              <w:jc w:val="left"/>
              <w:rPr>
                <w:rFonts w:eastAsia="等线"/>
              </w:rPr>
            </w:pPr>
            <w:r>
              <w:rPr>
                <w:rFonts w:eastAsia="等线"/>
              </w:rPr>
              <w:t>Agree</w:t>
            </w:r>
          </w:p>
        </w:tc>
        <w:tc>
          <w:tcPr>
            <w:tcW w:w="6406" w:type="dxa"/>
            <w:shd w:val="clear" w:color="auto" w:fill="auto"/>
          </w:tcPr>
          <w:p w14:paraId="495A6441" w14:textId="77777777" w:rsidR="00B02549" w:rsidRDefault="00B02549" w:rsidP="00B02549">
            <w:pPr>
              <w:overflowPunct/>
              <w:autoSpaceDE/>
              <w:autoSpaceDN/>
              <w:adjustRightInd/>
              <w:spacing w:after="180"/>
              <w:jc w:val="left"/>
              <w:textAlignment w:val="auto"/>
              <w:rPr>
                <w:rFonts w:eastAsia="等线"/>
              </w:rPr>
            </w:pPr>
          </w:p>
        </w:tc>
      </w:tr>
      <w:tr w:rsidR="00DD1589" w14:paraId="06233922" w14:textId="77777777" w:rsidTr="007F7189">
        <w:tc>
          <w:tcPr>
            <w:tcW w:w="1413" w:type="dxa"/>
            <w:shd w:val="clear" w:color="auto" w:fill="auto"/>
          </w:tcPr>
          <w:p w14:paraId="3E723CD4" w14:textId="07C33428"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3F94605D" w14:textId="66B48585"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3A41B756" w14:textId="77777777" w:rsidR="00DD1589" w:rsidRDefault="00DD1589" w:rsidP="00DD1589">
            <w:pPr>
              <w:overflowPunct/>
              <w:autoSpaceDE/>
              <w:autoSpaceDN/>
              <w:adjustRightInd/>
              <w:spacing w:after="180"/>
              <w:jc w:val="left"/>
              <w:textAlignment w:val="auto"/>
              <w:rPr>
                <w:rFonts w:eastAsia="等线"/>
              </w:rPr>
            </w:pPr>
          </w:p>
        </w:tc>
      </w:tr>
      <w:tr w:rsidR="002A313F" w14:paraId="30915229" w14:textId="77777777" w:rsidTr="007F7189">
        <w:tc>
          <w:tcPr>
            <w:tcW w:w="1413" w:type="dxa"/>
            <w:shd w:val="clear" w:color="auto" w:fill="auto"/>
          </w:tcPr>
          <w:p w14:paraId="10538D7E" w14:textId="0AC2A31C" w:rsidR="002A313F" w:rsidRDefault="002A313F" w:rsidP="002A313F">
            <w:pPr>
              <w:jc w:val="left"/>
              <w:rPr>
                <w:rFonts w:eastAsia="等线"/>
              </w:rPr>
            </w:pPr>
            <w:r>
              <w:rPr>
                <w:rFonts w:eastAsia="Malgun Gothic"/>
                <w:lang w:eastAsia="ko-KR"/>
              </w:rPr>
              <w:t xml:space="preserve">Huawei, </w:t>
            </w:r>
            <w:proofErr w:type="spellStart"/>
            <w:r>
              <w:rPr>
                <w:rFonts w:eastAsia="Malgun Gothic"/>
                <w:lang w:eastAsia="ko-KR"/>
              </w:rPr>
              <w:lastRenderedPageBreak/>
              <w:t>HiSilicon</w:t>
            </w:r>
            <w:proofErr w:type="spellEnd"/>
          </w:p>
        </w:tc>
        <w:tc>
          <w:tcPr>
            <w:tcW w:w="1815" w:type="dxa"/>
            <w:shd w:val="clear" w:color="auto" w:fill="auto"/>
          </w:tcPr>
          <w:p w14:paraId="7067E0D4" w14:textId="67F81514" w:rsidR="002A313F" w:rsidRDefault="002A313F" w:rsidP="002A313F">
            <w:pPr>
              <w:jc w:val="left"/>
              <w:rPr>
                <w:rFonts w:eastAsia="等线"/>
              </w:rPr>
            </w:pPr>
            <w:r>
              <w:rPr>
                <w:rFonts w:eastAsia="Malgun Gothic"/>
                <w:lang w:eastAsia="ko-KR"/>
              </w:rPr>
              <w:lastRenderedPageBreak/>
              <w:t>Agree</w:t>
            </w:r>
          </w:p>
        </w:tc>
        <w:tc>
          <w:tcPr>
            <w:tcW w:w="6406" w:type="dxa"/>
            <w:shd w:val="clear" w:color="auto" w:fill="auto"/>
          </w:tcPr>
          <w:p w14:paraId="5C291ED9" w14:textId="77777777" w:rsidR="002A313F" w:rsidRDefault="002A313F" w:rsidP="002A313F">
            <w:pPr>
              <w:overflowPunct/>
              <w:autoSpaceDE/>
              <w:autoSpaceDN/>
              <w:adjustRightInd/>
              <w:spacing w:after="180"/>
              <w:jc w:val="left"/>
              <w:textAlignment w:val="auto"/>
              <w:rPr>
                <w:rFonts w:eastAsia="等线"/>
              </w:rPr>
            </w:pPr>
          </w:p>
        </w:tc>
      </w:tr>
      <w:tr w:rsidR="007B6BFD" w14:paraId="7D7A8A54" w14:textId="77777777" w:rsidTr="007F7189">
        <w:tc>
          <w:tcPr>
            <w:tcW w:w="1413" w:type="dxa"/>
            <w:shd w:val="clear" w:color="auto" w:fill="auto"/>
          </w:tcPr>
          <w:p w14:paraId="0B0C3481" w14:textId="29BEB59C" w:rsidR="007B6BFD" w:rsidRDefault="007B6BFD" w:rsidP="007B6BFD">
            <w:pPr>
              <w:jc w:val="left"/>
              <w:rPr>
                <w:rFonts w:eastAsia="Malgun Gothic"/>
                <w:lang w:eastAsia="ko-KR"/>
              </w:rPr>
            </w:pPr>
            <w:r>
              <w:rPr>
                <w:rFonts w:eastAsia="Malgun Gothic"/>
                <w:lang w:eastAsia="ko-KR"/>
              </w:rPr>
              <w:t>Nokia</w:t>
            </w:r>
          </w:p>
        </w:tc>
        <w:tc>
          <w:tcPr>
            <w:tcW w:w="1815" w:type="dxa"/>
            <w:shd w:val="clear" w:color="auto" w:fill="auto"/>
          </w:tcPr>
          <w:p w14:paraId="6E46E152" w14:textId="1449EEA0" w:rsidR="007B6BFD" w:rsidRDefault="007B6BFD" w:rsidP="007B6BFD">
            <w:pPr>
              <w:jc w:val="left"/>
              <w:rPr>
                <w:rFonts w:eastAsia="Malgun Gothic"/>
                <w:lang w:eastAsia="ko-KR"/>
              </w:rPr>
            </w:pPr>
            <w:r>
              <w:rPr>
                <w:rFonts w:eastAsia="Malgun Gothic"/>
                <w:lang w:eastAsia="ko-KR"/>
              </w:rPr>
              <w:t>Agree</w:t>
            </w:r>
          </w:p>
        </w:tc>
        <w:tc>
          <w:tcPr>
            <w:tcW w:w="6406" w:type="dxa"/>
            <w:shd w:val="clear" w:color="auto" w:fill="auto"/>
          </w:tcPr>
          <w:p w14:paraId="303F0A4A" w14:textId="77777777" w:rsidR="007B6BFD" w:rsidRDefault="007B6BFD" w:rsidP="007B6BFD">
            <w:pPr>
              <w:overflowPunct/>
              <w:autoSpaceDE/>
              <w:autoSpaceDN/>
              <w:adjustRightInd/>
              <w:spacing w:after="180"/>
              <w:jc w:val="left"/>
              <w:textAlignment w:val="auto"/>
              <w:rPr>
                <w:rFonts w:eastAsia="等线"/>
              </w:rPr>
            </w:pPr>
          </w:p>
        </w:tc>
      </w:tr>
      <w:tr w:rsidR="00802E51" w14:paraId="114F517D" w14:textId="77777777" w:rsidTr="007F7189">
        <w:tc>
          <w:tcPr>
            <w:tcW w:w="1413" w:type="dxa"/>
            <w:shd w:val="clear" w:color="auto" w:fill="auto"/>
          </w:tcPr>
          <w:p w14:paraId="7C720C25" w14:textId="16AD91B7" w:rsidR="00802E51" w:rsidRDefault="00802E51" w:rsidP="00802E51">
            <w:pPr>
              <w:jc w:val="left"/>
              <w:rPr>
                <w:rFonts w:eastAsia="Malgun Gothic"/>
                <w:lang w:eastAsia="ko-KR"/>
              </w:rPr>
            </w:pPr>
            <w:r>
              <w:rPr>
                <w:rFonts w:eastAsiaTheme="minorEastAsia"/>
              </w:rPr>
              <w:t>Xiaomi</w:t>
            </w:r>
          </w:p>
        </w:tc>
        <w:tc>
          <w:tcPr>
            <w:tcW w:w="1815" w:type="dxa"/>
            <w:shd w:val="clear" w:color="auto" w:fill="auto"/>
          </w:tcPr>
          <w:p w14:paraId="3E48EAF1" w14:textId="1BBBD739"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0E69F100" w14:textId="77777777" w:rsidR="00802E51" w:rsidRDefault="00802E51" w:rsidP="00802E51">
            <w:pPr>
              <w:overflowPunct/>
              <w:autoSpaceDE/>
              <w:autoSpaceDN/>
              <w:adjustRightInd/>
              <w:spacing w:after="180"/>
              <w:jc w:val="left"/>
              <w:textAlignment w:val="auto"/>
              <w:rPr>
                <w:rFonts w:eastAsia="等线"/>
              </w:rPr>
            </w:pPr>
          </w:p>
        </w:tc>
      </w:tr>
      <w:tr w:rsidR="00EB3BBC" w14:paraId="6701B51F" w14:textId="77777777" w:rsidTr="007F7189">
        <w:tc>
          <w:tcPr>
            <w:tcW w:w="1413" w:type="dxa"/>
            <w:shd w:val="clear" w:color="auto" w:fill="auto"/>
          </w:tcPr>
          <w:p w14:paraId="33798046" w14:textId="181980A4" w:rsidR="00EB3BBC" w:rsidRDefault="00EB3BBC" w:rsidP="00802E51">
            <w:pPr>
              <w:jc w:val="left"/>
              <w:rPr>
                <w:rFonts w:eastAsiaTheme="minorEastAsia"/>
              </w:rPr>
            </w:pPr>
            <w:r>
              <w:rPr>
                <w:rFonts w:eastAsiaTheme="minorEastAsia"/>
              </w:rPr>
              <w:t>NEC</w:t>
            </w:r>
          </w:p>
        </w:tc>
        <w:tc>
          <w:tcPr>
            <w:tcW w:w="1815" w:type="dxa"/>
            <w:shd w:val="clear" w:color="auto" w:fill="auto"/>
          </w:tcPr>
          <w:p w14:paraId="573ACC41" w14:textId="31210A6A" w:rsidR="00EB3BBC" w:rsidRDefault="00EB3BBC" w:rsidP="00802E51">
            <w:pPr>
              <w:jc w:val="left"/>
              <w:rPr>
                <w:rFonts w:eastAsiaTheme="minorEastAsia"/>
              </w:rPr>
            </w:pPr>
            <w:r>
              <w:rPr>
                <w:rFonts w:eastAsiaTheme="minorEastAsia"/>
              </w:rPr>
              <w:t xml:space="preserve">Agree </w:t>
            </w:r>
          </w:p>
        </w:tc>
        <w:tc>
          <w:tcPr>
            <w:tcW w:w="6406" w:type="dxa"/>
            <w:shd w:val="clear" w:color="auto" w:fill="auto"/>
          </w:tcPr>
          <w:p w14:paraId="05BAB6C1" w14:textId="77777777" w:rsidR="00EB3BBC" w:rsidRDefault="00EB3BBC" w:rsidP="00802E51">
            <w:pPr>
              <w:overflowPunct/>
              <w:autoSpaceDE/>
              <w:autoSpaceDN/>
              <w:adjustRightInd/>
              <w:spacing w:after="180"/>
              <w:jc w:val="left"/>
              <w:textAlignment w:val="auto"/>
              <w:rPr>
                <w:rFonts w:eastAsia="等线"/>
              </w:rPr>
            </w:pPr>
          </w:p>
        </w:tc>
      </w:tr>
      <w:tr w:rsidR="00B8683B" w14:paraId="04834F0C" w14:textId="77777777" w:rsidTr="007F7189">
        <w:tc>
          <w:tcPr>
            <w:tcW w:w="1413" w:type="dxa"/>
            <w:shd w:val="clear" w:color="auto" w:fill="auto"/>
          </w:tcPr>
          <w:p w14:paraId="0FE6FDC6" w14:textId="0180A258" w:rsidR="00B8683B" w:rsidRDefault="00B8683B" w:rsidP="00802E51">
            <w:pPr>
              <w:jc w:val="left"/>
              <w:rPr>
                <w:rFonts w:eastAsiaTheme="minorEastAsia"/>
              </w:rPr>
            </w:pPr>
            <w:r>
              <w:rPr>
                <w:rFonts w:eastAsiaTheme="minorEastAsia" w:hint="eastAsia"/>
              </w:rPr>
              <w:t>Z</w:t>
            </w:r>
            <w:r>
              <w:rPr>
                <w:rFonts w:eastAsiaTheme="minorEastAsia"/>
              </w:rPr>
              <w:t>TE</w:t>
            </w:r>
          </w:p>
        </w:tc>
        <w:tc>
          <w:tcPr>
            <w:tcW w:w="1815" w:type="dxa"/>
            <w:shd w:val="clear" w:color="auto" w:fill="auto"/>
          </w:tcPr>
          <w:p w14:paraId="2BA25DFD" w14:textId="7A95B8C9" w:rsidR="00B8683B" w:rsidRDefault="00B8683B" w:rsidP="00802E51">
            <w:pPr>
              <w:jc w:val="left"/>
              <w:rPr>
                <w:rFonts w:eastAsiaTheme="minorEastAsia"/>
              </w:rPr>
            </w:pPr>
            <w:r>
              <w:rPr>
                <w:rFonts w:eastAsiaTheme="minorEastAsia"/>
              </w:rPr>
              <w:t>Agree</w:t>
            </w:r>
          </w:p>
        </w:tc>
        <w:tc>
          <w:tcPr>
            <w:tcW w:w="6406" w:type="dxa"/>
            <w:shd w:val="clear" w:color="auto" w:fill="auto"/>
          </w:tcPr>
          <w:p w14:paraId="0EFC6A36" w14:textId="77777777" w:rsidR="00B8683B" w:rsidRDefault="00B8683B" w:rsidP="00802E51">
            <w:pPr>
              <w:overflowPunct/>
              <w:autoSpaceDE/>
              <w:autoSpaceDN/>
              <w:adjustRightInd/>
              <w:spacing w:after="180"/>
              <w:jc w:val="left"/>
              <w:textAlignment w:val="auto"/>
              <w:rPr>
                <w:rFonts w:eastAsia="等线"/>
              </w:rPr>
            </w:pPr>
          </w:p>
        </w:tc>
      </w:tr>
      <w:tr w:rsidR="00CA4FE9" w14:paraId="20361086" w14:textId="77777777" w:rsidTr="007F7189">
        <w:tc>
          <w:tcPr>
            <w:tcW w:w="1413" w:type="dxa"/>
            <w:shd w:val="clear" w:color="auto" w:fill="auto"/>
          </w:tcPr>
          <w:p w14:paraId="3BFA740D" w14:textId="47D98322" w:rsidR="00CA4FE9" w:rsidRDefault="00CA4FE9" w:rsidP="00802E51">
            <w:pPr>
              <w:jc w:val="left"/>
              <w:rPr>
                <w:rFonts w:eastAsiaTheme="minorEastAsia"/>
              </w:rPr>
            </w:pPr>
            <w:r>
              <w:rPr>
                <w:rFonts w:eastAsiaTheme="minorEastAsia"/>
              </w:rPr>
              <w:t>Qualcomm</w:t>
            </w:r>
          </w:p>
        </w:tc>
        <w:tc>
          <w:tcPr>
            <w:tcW w:w="1815" w:type="dxa"/>
            <w:shd w:val="clear" w:color="auto" w:fill="auto"/>
          </w:tcPr>
          <w:p w14:paraId="1242FB21" w14:textId="1A2F1833" w:rsidR="00CA4FE9" w:rsidRDefault="00CA4FE9" w:rsidP="00802E51">
            <w:pPr>
              <w:jc w:val="left"/>
              <w:rPr>
                <w:rFonts w:eastAsiaTheme="minorEastAsia"/>
              </w:rPr>
            </w:pPr>
            <w:r>
              <w:rPr>
                <w:rFonts w:eastAsiaTheme="minorEastAsia"/>
              </w:rPr>
              <w:t>Agree</w:t>
            </w:r>
          </w:p>
        </w:tc>
        <w:tc>
          <w:tcPr>
            <w:tcW w:w="6406" w:type="dxa"/>
            <w:shd w:val="clear" w:color="auto" w:fill="auto"/>
          </w:tcPr>
          <w:p w14:paraId="2EA8E3C0" w14:textId="77777777" w:rsidR="00CA4FE9" w:rsidRDefault="00CA4FE9" w:rsidP="00802E51">
            <w:pPr>
              <w:overflowPunct/>
              <w:autoSpaceDE/>
              <w:autoSpaceDN/>
              <w:adjustRightInd/>
              <w:spacing w:after="180"/>
              <w:jc w:val="left"/>
              <w:textAlignment w:val="auto"/>
              <w:rPr>
                <w:rFonts w:eastAsia="等线"/>
              </w:rPr>
            </w:pPr>
          </w:p>
        </w:tc>
      </w:tr>
      <w:tr w:rsidR="000458F6" w14:paraId="240806C1"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14BB4AF" w14:textId="77777777" w:rsidR="000458F6" w:rsidRDefault="000458F6" w:rsidP="000458F6">
            <w:pPr>
              <w:jc w:val="left"/>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05F5147"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03BDD103" w14:textId="77777777" w:rsidR="000458F6" w:rsidRDefault="000458F6" w:rsidP="00A44F93">
            <w:pPr>
              <w:overflowPunct/>
              <w:autoSpaceDE/>
              <w:autoSpaceDN/>
              <w:adjustRightInd/>
              <w:spacing w:after="180"/>
              <w:jc w:val="left"/>
              <w:textAlignment w:val="auto"/>
              <w:rPr>
                <w:rFonts w:eastAsia="等线"/>
              </w:rPr>
            </w:pPr>
          </w:p>
        </w:tc>
      </w:tr>
      <w:tr w:rsidR="001B400E" w14:paraId="5D57E7BD"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2AFBF458" w14:textId="4BC6F910" w:rsidR="001B400E" w:rsidRDefault="001B400E" w:rsidP="001B400E">
            <w:pPr>
              <w:jc w:val="left"/>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ED99FE0" w14:textId="2B4DB6E7" w:rsidR="001B400E" w:rsidRDefault="001B400E" w:rsidP="001B400E">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DD707EE" w14:textId="77777777" w:rsidR="001B400E" w:rsidRDefault="001B400E" w:rsidP="001B400E">
            <w:pPr>
              <w:overflowPunct/>
              <w:autoSpaceDE/>
              <w:autoSpaceDN/>
              <w:adjustRightInd/>
              <w:spacing w:after="180"/>
              <w:jc w:val="left"/>
              <w:textAlignment w:val="auto"/>
              <w:rPr>
                <w:rFonts w:eastAsia="等线"/>
              </w:rPr>
            </w:pPr>
          </w:p>
        </w:tc>
      </w:tr>
    </w:tbl>
    <w:p w14:paraId="7A2569B5" w14:textId="059E23E4" w:rsidR="002326C2" w:rsidRDefault="002326C2">
      <w:pPr>
        <w:rPr>
          <w:sz w:val="21"/>
          <w:szCs w:val="21"/>
          <w:lang w:val="en-US"/>
        </w:rPr>
      </w:pPr>
    </w:p>
    <w:p w14:paraId="15393827" w14:textId="77777777" w:rsidR="00715795" w:rsidRPr="00FF5BAF" w:rsidRDefault="00715795" w:rsidP="00715795">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4F2BFF37" w14:textId="4BBE8294" w:rsidR="00715795" w:rsidRDefault="00715795" w:rsidP="00715795">
      <w:pPr>
        <w:rPr>
          <w:color w:val="0070C0"/>
        </w:rPr>
      </w:pPr>
      <w:r>
        <w:rPr>
          <w:color w:val="0070C0"/>
        </w:rPr>
        <w:t>All companies agree.</w:t>
      </w:r>
    </w:p>
    <w:p w14:paraId="4693E071" w14:textId="4B5A13FD" w:rsidR="00715795" w:rsidRDefault="00715795" w:rsidP="00715795">
      <w:pPr>
        <w:rPr>
          <w:b/>
          <w:color w:val="0070C0"/>
        </w:rPr>
      </w:pPr>
      <w:r w:rsidRPr="00231C91">
        <w:rPr>
          <w:b/>
          <w:color w:val="0070C0"/>
        </w:rPr>
        <w:t>Proposal</w:t>
      </w:r>
      <w:r>
        <w:rPr>
          <w:b/>
          <w:color w:val="0070C0"/>
        </w:rPr>
        <w:t xml:space="preserve"> 11</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Pr>
          <w:b/>
          <w:color w:val="0070C0"/>
        </w:rPr>
        <w:t>E</w:t>
      </w:r>
      <w:r w:rsidRPr="00715795">
        <w:rPr>
          <w:b/>
          <w:color w:val="0070C0"/>
        </w:rPr>
        <w:t>xtend RLC t-Reordering timer by adding values {ms2200, ms3200}</w:t>
      </w:r>
      <w:r>
        <w:rPr>
          <w:b/>
          <w:color w:val="0070C0"/>
        </w:rPr>
        <w:t>.</w:t>
      </w:r>
      <w:r w:rsidRPr="005E1B95">
        <w:rPr>
          <w:b/>
          <w:color w:val="0070C0"/>
        </w:rPr>
        <w:t xml:space="preserve"> </w:t>
      </w:r>
    </w:p>
    <w:p w14:paraId="79218005" w14:textId="77777777" w:rsidR="00715795" w:rsidRDefault="00715795">
      <w:pPr>
        <w:rPr>
          <w:sz w:val="21"/>
          <w:szCs w:val="21"/>
          <w:lang w:val="en-US"/>
        </w:rPr>
      </w:pPr>
    </w:p>
    <w:p w14:paraId="6364B3A5" w14:textId="3584B682" w:rsidR="00E72C4F" w:rsidRPr="006D607B" w:rsidRDefault="00E72C4F" w:rsidP="00E72C4F">
      <w:pPr>
        <w:spacing w:beforeLines="50" w:before="156" w:afterLines="50" w:after="156"/>
        <w:rPr>
          <w:b/>
        </w:rPr>
      </w:pPr>
      <w:r>
        <w:rPr>
          <w:b/>
        </w:rPr>
        <w:t>Question 1</w:t>
      </w:r>
      <w:r w:rsidR="00CF5CAB">
        <w:rPr>
          <w:b/>
        </w:rPr>
        <w:t>2</w:t>
      </w:r>
      <w:r>
        <w:rPr>
          <w:b/>
        </w:rPr>
        <w:t>: A</w:t>
      </w:r>
      <w:r w:rsidRPr="00E72C4F">
        <w:rPr>
          <w:b/>
        </w:rPr>
        <w:t>ny other values between ms200 and ms1600</w:t>
      </w:r>
      <w:r>
        <w:rPr>
          <w:b/>
        </w:rPr>
        <w:t xml:space="preserve"> are needed for extending RLC t-Reordering timer</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134C4B43" w14:textId="77777777" w:rsidTr="007F7189">
        <w:tc>
          <w:tcPr>
            <w:tcW w:w="1413" w:type="dxa"/>
            <w:shd w:val="clear" w:color="auto" w:fill="E7E6E6"/>
          </w:tcPr>
          <w:p w14:paraId="294CA44C" w14:textId="77777777" w:rsidR="00E72C4F" w:rsidRDefault="00E72C4F" w:rsidP="007F7189">
            <w:pPr>
              <w:jc w:val="center"/>
              <w:rPr>
                <w:b/>
                <w:lang w:eastAsia="sv-SE"/>
              </w:rPr>
            </w:pPr>
            <w:r>
              <w:rPr>
                <w:b/>
                <w:lang w:eastAsia="sv-SE"/>
              </w:rPr>
              <w:t>Company</w:t>
            </w:r>
          </w:p>
        </w:tc>
        <w:tc>
          <w:tcPr>
            <w:tcW w:w="1815" w:type="dxa"/>
            <w:shd w:val="clear" w:color="auto" w:fill="E7E6E6"/>
          </w:tcPr>
          <w:p w14:paraId="7C47CBE6" w14:textId="3944BBB3" w:rsidR="00E72C4F" w:rsidRDefault="00A4477E" w:rsidP="007F7189">
            <w:pPr>
              <w:jc w:val="center"/>
              <w:rPr>
                <w:b/>
                <w:lang w:eastAsia="sv-SE"/>
              </w:rPr>
            </w:pPr>
            <w:r>
              <w:rPr>
                <w:b/>
              </w:rPr>
              <w:t>Yes or No</w:t>
            </w:r>
          </w:p>
        </w:tc>
        <w:tc>
          <w:tcPr>
            <w:tcW w:w="6406" w:type="dxa"/>
            <w:shd w:val="clear" w:color="auto" w:fill="E7E6E6"/>
          </w:tcPr>
          <w:p w14:paraId="69664404" w14:textId="3C1F02EB" w:rsidR="00E72C4F" w:rsidRDefault="00E72C4F" w:rsidP="007F7189">
            <w:pPr>
              <w:jc w:val="center"/>
              <w:rPr>
                <w:b/>
                <w:lang w:eastAsia="sv-SE"/>
              </w:rPr>
            </w:pPr>
            <w:r>
              <w:rPr>
                <w:b/>
                <w:lang w:eastAsia="sv-SE"/>
              </w:rPr>
              <w:t>Additional comments</w:t>
            </w:r>
            <w:r w:rsidR="00200D8A">
              <w:rPr>
                <w:b/>
                <w:lang w:eastAsia="sv-SE"/>
              </w:rPr>
              <w:t xml:space="preserve"> (any suggested values if Yes?)</w:t>
            </w:r>
          </w:p>
        </w:tc>
      </w:tr>
      <w:tr w:rsidR="004D0317" w14:paraId="09C640EC" w14:textId="77777777" w:rsidTr="007F7189">
        <w:tc>
          <w:tcPr>
            <w:tcW w:w="1413" w:type="dxa"/>
            <w:shd w:val="clear" w:color="auto" w:fill="auto"/>
          </w:tcPr>
          <w:p w14:paraId="70EFFBD7" w14:textId="04187187" w:rsidR="004D0317" w:rsidRDefault="004D0317" w:rsidP="004D0317">
            <w:pPr>
              <w:rPr>
                <w:rFonts w:eastAsia="等线"/>
              </w:rPr>
            </w:pPr>
            <w:r>
              <w:rPr>
                <w:rFonts w:eastAsia="等线"/>
              </w:rPr>
              <w:t>MediaTek</w:t>
            </w:r>
          </w:p>
        </w:tc>
        <w:tc>
          <w:tcPr>
            <w:tcW w:w="1815" w:type="dxa"/>
            <w:shd w:val="clear" w:color="auto" w:fill="auto"/>
          </w:tcPr>
          <w:p w14:paraId="419D5147" w14:textId="3D4BCDF9" w:rsidR="004D0317" w:rsidRDefault="004D0317" w:rsidP="004D0317">
            <w:pPr>
              <w:jc w:val="left"/>
              <w:rPr>
                <w:rFonts w:eastAsia="等线"/>
              </w:rPr>
            </w:pPr>
            <w:r>
              <w:rPr>
                <w:rFonts w:eastAsia="等线"/>
              </w:rPr>
              <w:t>No</w:t>
            </w:r>
          </w:p>
        </w:tc>
        <w:tc>
          <w:tcPr>
            <w:tcW w:w="6406" w:type="dxa"/>
            <w:shd w:val="clear" w:color="auto" w:fill="auto"/>
          </w:tcPr>
          <w:p w14:paraId="4B43F978" w14:textId="77777777" w:rsidR="004D0317" w:rsidRDefault="004D0317" w:rsidP="004D0317">
            <w:pPr>
              <w:overflowPunct/>
              <w:autoSpaceDE/>
              <w:autoSpaceDN/>
              <w:adjustRightInd/>
              <w:spacing w:after="100"/>
              <w:jc w:val="left"/>
              <w:textAlignment w:val="auto"/>
              <w:rPr>
                <w:rFonts w:eastAsia="PMingLiU"/>
                <w:lang w:eastAsia="zh-TW"/>
              </w:rPr>
            </w:pPr>
          </w:p>
        </w:tc>
      </w:tr>
      <w:tr w:rsidR="004D0317" w14:paraId="06BEE476" w14:textId="77777777" w:rsidTr="007F7189">
        <w:tc>
          <w:tcPr>
            <w:tcW w:w="1413" w:type="dxa"/>
            <w:shd w:val="clear" w:color="auto" w:fill="auto"/>
          </w:tcPr>
          <w:p w14:paraId="15B5466C" w14:textId="0139610C" w:rsidR="004D0317" w:rsidRDefault="00A23006" w:rsidP="004D0317">
            <w:pPr>
              <w:rPr>
                <w:rFonts w:eastAsia="等线"/>
              </w:rPr>
            </w:pPr>
            <w:r>
              <w:rPr>
                <w:rFonts w:eastAsia="等线" w:hint="eastAsia"/>
              </w:rPr>
              <w:t>O</w:t>
            </w:r>
            <w:r>
              <w:rPr>
                <w:rFonts w:eastAsia="等线"/>
              </w:rPr>
              <w:t>PPO</w:t>
            </w:r>
          </w:p>
        </w:tc>
        <w:tc>
          <w:tcPr>
            <w:tcW w:w="1815" w:type="dxa"/>
            <w:shd w:val="clear" w:color="auto" w:fill="auto"/>
          </w:tcPr>
          <w:p w14:paraId="665B68E9" w14:textId="1BED6134" w:rsidR="004D0317" w:rsidRDefault="004D0317" w:rsidP="004D0317">
            <w:pPr>
              <w:jc w:val="left"/>
              <w:rPr>
                <w:rFonts w:eastAsia="等线"/>
              </w:rPr>
            </w:pPr>
          </w:p>
        </w:tc>
        <w:tc>
          <w:tcPr>
            <w:tcW w:w="6406" w:type="dxa"/>
            <w:shd w:val="clear" w:color="auto" w:fill="auto"/>
          </w:tcPr>
          <w:p w14:paraId="5BD49E04" w14:textId="2DD5D124" w:rsidR="004D0317" w:rsidRPr="00A23006" w:rsidRDefault="00A23006" w:rsidP="004D0317">
            <w:pPr>
              <w:overflowPunct/>
              <w:autoSpaceDE/>
              <w:autoSpaceDN/>
              <w:adjustRightInd/>
              <w:spacing w:after="180"/>
              <w:jc w:val="left"/>
              <w:textAlignment w:val="auto"/>
              <w:rPr>
                <w:rFonts w:eastAsia="PMingLiU"/>
                <w:lang w:eastAsia="zh-TW"/>
              </w:rPr>
            </w:pPr>
            <w:r>
              <w:rPr>
                <w:rFonts w:eastAsia="PMingLiU"/>
                <w:lang w:eastAsia="zh-TW"/>
              </w:rPr>
              <w:t>Maybe we need a very finer granularity. But we are ok to go with majority.</w:t>
            </w:r>
          </w:p>
        </w:tc>
      </w:tr>
      <w:tr w:rsidR="004D0317" w14:paraId="1E0E3BE9" w14:textId="77777777" w:rsidTr="007F7189">
        <w:tc>
          <w:tcPr>
            <w:tcW w:w="1413" w:type="dxa"/>
            <w:shd w:val="clear" w:color="auto" w:fill="auto"/>
          </w:tcPr>
          <w:p w14:paraId="644F30A6" w14:textId="5A3A0AC4" w:rsidR="004D0317" w:rsidRDefault="002249B8" w:rsidP="004D0317">
            <w:pPr>
              <w:rPr>
                <w:rFonts w:eastAsia="Malgun Gothic"/>
                <w:lang w:eastAsia="ko-KR"/>
              </w:rPr>
            </w:pPr>
            <w:r>
              <w:rPr>
                <w:rFonts w:eastAsia="Malgun Gothic"/>
                <w:lang w:eastAsia="ko-KR"/>
              </w:rPr>
              <w:t>Apple</w:t>
            </w:r>
          </w:p>
        </w:tc>
        <w:tc>
          <w:tcPr>
            <w:tcW w:w="1815" w:type="dxa"/>
            <w:shd w:val="clear" w:color="auto" w:fill="auto"/>
          </w:tcPr>
          <w:p w14:paraId="4D0A2978" w14:textId="685E3DAB" w:rsidR="004D0317" w:rsidRDefault="002249B8" w:rsidP="004D0317">
            <w:pPr>
              <w:jc w:val="left"/>
              <w:rPr>
                <w:rFonts w:eastAsia="Malgun Gothic"/>
                <w:lang w:eastAsia="ko-KR"/>
              </w:rPr>
            </w:pPr>
            <w:r>
              <w:rPr>
                <w:rFonts w:eastAsia="Malgun Gothic"/>
                <w:lang w:eastAsia="ko-KR"/>
              </w:rPr>
              <w:t>No</w:t>
            </w:r>
          </w:p>
        </w:tc>
        <w:tc>
          <w:tcPr>
            <w:tcW w:w="6406" w:type="dxa"/>
            <w:shd w:val="clear" w:color="auto" w:fill="auto"/>
          </w:tcPr>
          <w:p w14:paraId="19E5C048" w14:textId="7E669032" w:rsidR="004D0317" w:rsidRDefault="002249B8" w:rsidP="004D0317">
            <w:pPr>
              <w:rPr>
                <w:rFonts w:eastAsia="等线"/>
              </w:rPr>
            </w:pPr>
            <w:r>
              <w:rPr>
                <w:rFonts w:eastAsia="等线"/>
              </w:rPr>
              <w:t>We don’t see the value of adding finer granularity, esp. for IOT scenarios.</w:t>
            </w:r>
          </w:p>
        </w:tc>
      </w:tr>
      <w:tr w:rsidR="00DD1589" w14:paraId="018D7479" w14:textId="77777777" w:rsidTr="007F7189">
        <w:tc>
          <w:tcPr>
            <w:tcW w:w="1413" w:type="dxa"/>
            <w:shd w:val="clear" w:color="auto" w:fill="auto"/>
          </w:tcPr>
          <w:p w14:paraId="231D2480" w14:textId="502ECD70"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300E0796" w14:textId="220F0B10" w:rsidR="00DD1589" w:rsidRDefault="00DD1589" w:rsidP="00DD1589">
            <w:pPr>
              <w:jc w:val="left"/>
              <w:rPr>
                <w:rFonts w:eastAsia="等线"/>
              </w:rPr>
            </w:pPr>
            <w:r>
              <w:rPr>
                <w:rFonts w:eastAsia="等线"/>
              </w:rPr>
              <w:t>No</w:t>
            </w:r>
          </w:p>
        </w:tc>
        <w:tc>
          <w:tcPr>
            <w:tcW w:w="6406" w:type="dxa"/>
            <w:shd w:val="clear" w:color="auto" w:fill="auto"/>
          </w:tcPr>
          <w:p w14:paraId="2545CB1A" w14:textId="77777777" w:rsidR="00DD1589" w:rsidRDefault="00DD1589" w:rsidP="00DD1589">
            <w:pPr>
              <w:overflowPunct/>
              <w:autoSpaceDE/>
              <w:autoSpaceDN/>
              <w:adjustRightInd/>
              <w:spacing w:after="180"/>
              <w:jc w:val="left"/>
              <w:textAlignment w:val="auto"/>
              <w:rPr>
                <w:rFonts w:eastAsia="等线"/>
              </w:rPr>
            </w:pPr>
          </w:p>
        </w:tc>
      </w:tr>
      <w:tr w:rsidR="002A313F" w14:paraId="35B2CE25" w14:textId="77777777" w:rsidTr="007F7189">
        <w:tc>
          <w:tcPr>
            <w:tcW w:w="1413" w:type="dxa"/>
            <w:shd w:val="clear" w:color="auto" w:fill="auto"/>
          </w:tcPr>
          <w:p w14:paraId="2AB9F922" w14:textId="767C13F4"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HiSicion</w:t>
            </w:r>
            <w:proofErr w:type="spellEnd"/>
          </w:p>
        </w:tc>
        <w:tc>
          <w:tcPr>
            <w:tcW w:w="1815" w:type="dxa"/>
            <w:shd w:val="clear" w:color="auto" w:fill="auto"/>
          </w:tcPr>
          <w:p w14:paraId="11166A82" w14:textId="2C5A9E91" w:rsidR="002A313F" w:rsidRDefault="002A313F" w:rsidP="002A313F">
            <w:pPr>
              <w:jc w:val="left"/>
              <w:rPr>
                <w:rFonts w:eastAsia="Malgun Gothic"/>
                <w:lang w:eastAsia="ko-KR"/>
              </w:rPr>
            </w:pPr>
            <w:r>
              <w:rPr>
                <w:rFonts w:eastAsia="Malgun Gothic"/>
                <w:lang w:eastAsia="ko-KR"/>
              </w:rPr>
              <w:t>No for NB-IoT</w:t>
            </w:r>
          </w:p>
          <w:p w14:paraId="3B976984" w14:textId="77777777" w:rsidR="002A313F" w:rsidRDefault="002A313F" w:rsidP="002A313F">
            <w:pPr>
              <w:jc w:val="left"/>
              <w:rPr>
                <w:rFonts w:eastAsia="等线"/>
              </w:rPr>
            </w:pPr>
          </w:p>
        </w:tc>
        <w:tc>
          <w:tcPr>
            <w:tcW w:w="6406" w:type="dxa"/>
            <w:shd w:val="clear" w:color="auto" w:fill="auto"/>
          </w:tcPr>
          <w:p w14:paraId="2400C23D" w14:textId="77777777" w:rsidR="002A313F" w:rsidRDefault="002A313F" w:rsidP="002A313F">
            <w:pPr>
              <w:rPr>
                <w:rFonts w:eastAsia="等线"/>
              </w:rPr>
            </w:pPr>
            <w:r>
              <w:rPr>
                <w:rFonts w:eastAsia="等线"/>
              </w:rPr>
              <w:t>Not needed for NB-IoT.</w:t>
            </w:r>
          </w:p>
          <w:p w14:paraId="3AB7BBF7" w14:textId="4C285CCD" w:rsidR="002A313F" w:rsidRDefault="002A313F" w:rsidP="002A313F">
            <w:pPr>
              <w:overflowPunct/>
              <w:autoSpaceDE/>
              <w:autoSpaceDN/>
              <w:adjustRightInd/>
              <w:spacing w:after="180"/>
              <w:jc w:val="left"/>
              <w:textAlignment w:val="auto"/>
              <w:rPr>
                <w:rFonts w:eastAsia="等线"/>
              </w:rPr>
            </w:pPr>
            <w:r>
              <w:rPr>
                <w:rFonts w:eastAsia="等线"/>
              </w:rPr>
              <w:t>For eMTC, probably no needed but fine to follow the majority view</w:t>
            </w:r>
          </w:p>
        </w:tc>
      </w:tr>
      <w:tr w:rsidR="007B6BFD" w14:paraId="7E0DBAA3" w14:textId="77777777" w:rsidTr="007F7189">
        <w:tc>
          <w:tcPr>
            <w:tcW w:w="1413" w:type="dxa"/>
            <w:shd w:val="clear" w:color="auto" w:fill="auto"/>
          </w:tcPr>
          <w:p w14:paraId="279B2BFF" w14:textId="207AF953" w:rsidR="007B6BFD" w:rsidRDefault="007B6BFD" w:rsidP="007B6BFD">
            <w:pPr>
              <w:rPr>
                <w:rFonts w:eastAsia="等线"/>
              </w:rPr>
            </w:pPr>
            <w:r>
              <w:rPr>
                <w:rFonts w:eastAsia="Malgun Gothic"/>
                <w:lang w:eastAsia="ko-KR"/>
              </w:rPr>
              <w:t>Nokia</w:t>
            </w:r>
          </w:p>
        </w:tc>
        <w:tc>
          <w:tcPr>
            <w:tcW w:w="1815" w:type="dxa"/>
            <w:shd w:val="clear" w:color="auto" w:fill="auto"/>
          </w:tcPr>
          <w:p w14:paraId="06F3A537" w14:textId="28BBA884" w:rsidR="007B6BFD" w:rsidRDefault="007B6BFD" w:rsidP="007B6BFD">
            <w:pPr>
              <w:jc w:val="left"/>
              <w:rPr>
                <w:rFonts w:eastAsia="等线"/>
              </w:rPr>
            </w:pPr>
            <w:r>
              <w:rPr>
                <w:rFonts w:eastAsia="Malgun Gothic"/>
                <w:lang w:eastAsia="ko-KR"/>
              </w:rPr>
              <w:t>-</w:t>
            </w:r>
          </w:p>
        </w:tc>
        <w:tc>
          <w:tcPr>
            <w:tcW w:w="6406" w:type="dxa"/>
            <w:shd w:val="clear" w:color="auto" w:fill="auto"/>
          </w:tcPr>
          <w:p w14:paraId="4C15DEB6" w14:textId="423C8EBE" w:rsidR="007B6BFD" w:rsidRDefault="007B6BFD" w:rsidP="007B6BFD">
            <w:pPr>
              <w:overflowPunct/>
              <w:autoSpaceDE/>
              <w:autoSpaceDN/>
              <w:adjustRightInd/>
              <w:spacing w:after="180"/>
              <w:jc w:val="left"/>
              <w:textAlignment w:val="auto"/>
              <w:rPr>
                <w:rFonts w:eastAsia="等线"/>
              </w:rPr>
            </w:pPr>
            <w:r>
              <w:rPr>
                <w:rFonts w:eastAsia="等线"/>
              </w:rPr>
              <w:t>IoT NTN service is assumed as delay tolerant, it is no need to support very finer granularity but we are fine to add some values between ms200 and ms1600.</w:t>
            </w:r>
          </w:p>
        </w:tc>
      </w:tr>
      <w:tr w:rsidR="00802E51" w14:paraId="7AC7732B" w14:textId="77777777" w:rsidTr="007F7189">
        <w:tc>
          <w:tcPr>
            <w:tcW w:w="1413" w:type="dxa"/>
            <w:shd w:val="clear" w:color="auto" w:fill="auto"/>
          </w:tcPr>
          <w:p w14:paraId="71507758" w14:textId="7EF0AD53" w:rsidR="00802E51" w:rsidRPr="00802E51" w:rsidRDefault="00802E51" w:rsidP="007B6BFD">
            <w:pPr>
              <w:rPr>
                <w:rFonts w:eastAsiaTheme="minorEastAsia"/>
              </w:rPr>
            </w:pPr>
            <w:r>
              <w:rPr>
                <w:rFonts w:eastAsiaTheme="minorEastAsia" w:hint="eastAsia"/>
              </w:rPr>
              <w:t>X</w:t>
            </w:r>
            <w:r>
              <w:rPr>
                <w:rFonts w:eastAsiaTheme="minorEastAsia"/>
              </w:rPr>
              <w:t>iaomi</w:t>
            </w:r>
          </w:p>
        </w:tc>
        <w:tc>
          <w:tcPr>
            <w:tcW w:w="1815" w:type="dxa"/>
            <w:shd w:val="clear" w:color="auto" w:fill="auto"/>
          </w:tcPr>
          <w:p w14:paraId="36FF4DE0" w14:textId="26082CA2" w:rsidR="00802E51" w:rsidRPr="00802E51" w:rsidRDefault="00802E51" w:rsidP="007B6BFD">
            <w:pPr>
              <w:jc w:val="left"/>
              <w:rPr>
                <w:rFonts w:eastAsiaTheme="minorEastAsia"/>
              </w:rPr>
            </w:pPr>
            <w:r>
              <w:rPr>
                <w:rFonts w:eastAsiaTheme="minorEastAsia" w:hint="eastAsia"/>
              </w:rPr>
              <w:t>N</w:t>
            </w:r>
            <w:r>
              <w:rPr>
                <w:rFonts w:eastAsiaTheme="minorEastAsia"/>
              </w:rPr>
              <w:t>o</w:t>
            </w:r>
          </w:p>
        </w:tc>
        <w:tc>
          <w:tcPr>
            <w:tcW w:w="6406" w:type="dxa"/>
            <w:shd w:val="clear" w:color="auto" w:fill="auto"/>
          </w:tcPr>
          <w:p w14:paraId="7B5B5B38" w14:textId="77777777" w:rsidR="00802E51" w:rsidRDefault="00802E51" w:rsidP="007B6BFD">
            <w:pPr>
              <w:overflowPunct/>
              <w:autoSpaceDE/>
              <w:autoSpaceDN/>
              <w:adjustRightInd/>
              <w:spacing w:after="180"/>
              <w:jc w:val="left"/>
              <w:textAlignment w:val="auto"/>
              <w:rPr>
                <w:rFonts w:eastAsia="等线"/>
              </w:rPr>
            </w:pPr>
          </w:p>
        </w:tc>
      </w:tr>
      <w:tr w:rsidR="00EB3BBC" w14:paraId="655BFCD8" w14:textId="77777777" w:rsidTr="007F7189">
        <w:tc>
          <w:tcPr>
            <w:tcW w:w="1413" w:type="dxa"/>
            <w:shd w:val="clear" w:color="auto" w:fill="auto"/>
          </w:tcPr>
          <w:p w14:paraId="36CB51A6" w14:textId="316E68E7" w:rsidR="00EB3BBC" w:rsidRDefault="00EB3BBC" w:rsidP="00EB3BBC">
            <w:pPr>
              <w:rPr>
                <w:rFonts w:eastAsiaTheme="minorEastAsia"/>
              </w:rPr>
            </w:pPr>
            <w:r>
              <w:rPr>
                <w:rFonts w:eastAsia="Malgun Gothic"/>
                <w:lang w:eastAsia="ko-KR"/>
              </w:rPr>
              <w:t>NEC</w:t>
            </w:r>
          </w:p>
        </w:tc>
        <w:tc>
          <w:tcPr>
            <w:tcW w:w="1815" w:type="dxa"/>
            <w:shd w:val="clear" w:color="auto" w:fill="auto"/>
          </w:tcPr>
          <w:p w14:paraId="310823C6" w14:textId="73BB35CA" w:rsidR="00EB3BBC" w:rsidRDefault="00EB3BBC" w:rsidP="00EB3BBC">
            <w:pPr>
              <w:jc w:val="left"/>
              <w:rPr>
                <w:rFonts w:eastAsiaTheme="minorEastAsia"/>
              </w:rPr>
            </w:pPr>
            <w:r>
              <w:rPr>
                <w:rFonts w:eastAsia="Malgun Gothic"/>
                <w:lang w:eastAsia="ko-KR"/>
              </w:rPr>
              <w:t>No</w:t>
            </w:r>
          </w:p>
        </w:tc>
        <w:tc>
          <w:tcPr>
            <w:tcW w:w="6406" w:type="dxa"/>
            <w:shd w:val="clear" w:color="auto" w:fill="auto"/>
          </w:tcPr>
          <w:p w14:paraId="20512DEF" w14:textId="700B7859" w:rsidR="00EB3BBC" w:rsidRDefault="00EB3BBC" w:rsidP="00EB3BBC">
            <w:pPr>
              <w:overflowPunct/>
              <w:autoSpaceDE/>
              <w:autoSpaceDN/>
              <w:adjustRightInd/>
              <w:spacing w:after="180"/>
              <w:jc w:val="left"/>
              <w:textAlignment w:val="auto"/>
              <w:rPr>
                <w:rFonts w:eastAsia="等线"/>
              </w:rPr>
            </w:pPr>
            <w:r>
              <w:rPr>
                <w:rFonts w:eastAsia="等线"/>
              </w:rPr>
              <w:t>But can go with majority</w:t>
            </w:r>
          </w:p>
        </w:tc>
      </w:tr>
      <w:tr w:rsidR="00B8683B" w14:paraId="60594DAA" w14:textId="77777777" w:rsidTr="007F7189">
        <w:tc>
          <w:tcPr>
            <w:tcW w:w="1413" w:type="dxa"/>
            <w:shd w:val="clear" w:color="auto" w:fill="auto"/>
          </w:tcPr>
          <w:p w14:paraId="2A28696C" w14:textId="67C4C0C4" w:rsidR="00B8683B" w:rsidRPr="00B8683B" w:rsidRDefault="00B8683B"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6B612EE5" w14:textId="3CB38307" w:rsidR="00B8683B" w:rsidRPr="00B8683B" w:rsidRDefault="00B8683B" w:rsidP="00EB3BBC">
            <w:pPr>
              <w:jc w:val="left"/>
              <w:rPr>
                <w:rFonts w:eastAsiaTheme="minorEastAsia"/>
              </w:rPr>
            </w:pPr>
            <w:r>
              <w:rPr>
                <w:rFonts w:eastAsiaTheme="minorEastAsia" w:hint="eastAsia"/>
              </w:rPr>
              <w:t>N</w:t>
            </w:r>
            <w:r>
              <w:rPr>
                <w:rFonts w:eastAsiaTheme="minorEastAsia"/>
              </w:rPr>
              <w:t>o</w:t>
            </w:r>
          </w:p>
        </w:tc>
        <w:tc>
          <w:tcPr>
            <w:tcW w:w="6406" w:type="dxa"/>
            <w:shd w:val="clear" w:color="auto" w:fill="auto"/>
          </w:tcPr>
          <w:p w14:paraId="0A50FF28" w14:textId="77777777" w:rsidR="00B8683B" w:rsidRDefault="00B8683B" w:rsidP="00EB3BBC">
            <w:pPr>
              <w:overflowPunct/>
              <w:autoSpaceDE/>
              <w:autoSpaceDN/>
              <w:adjustRightInd/>
              <w:spacing w:after="180"/>
              <w:jc w:val="left"/>
              <w:textAlignment w:val="auto"/>
              <w:rPr>
                <w:rFonts w:eastAsia="等线"/>
              </w:rPr>
            </w:pPr>
          </w:p>
        </w:tc>
      </w:tr>
      <w:tr w:rsidR="003F23BA" w14:paraId="06343CEF" w14:textId="77777777" w:rsidTr="007F7189">
        <w:tc>
          <w:tcPr>
            <w:tcW w:w="1413" w:type="dxa"/>
            <w:shd w:val="clear" w:color="auto" w:fill="auto"/>
          </w:tcPr>
          <w:p w14:paraId="4E9B04B0" w14:textId="019396B9" w:rsidR="003F23BA" w:rsidRDefault="003F23BA" w:rsidP="00EB3BBC">
            <w:pPr>
              <w:rPr>
                <w:rFonts w:eastAsiaTheme="minorEastAsia"/>
              </w:rPr>
            </w:pPr>
            <w:r>
              <w:rPr>
                <w:rFonts w:eastAsiaTheme="minorEastAsia"/>
              </w:rPr>
              <w:t>Qualcomm</w:t>
            </w:r>
          </w:p>
        </w:tc>
        <w:tc>
          <w:tcPr>
            <w:tcW w:w="1815" w:type="dxa"/>
            <w:shd w:val="clear" w:color="auto" w:fill="auto"/>
          </w:tcPr>
          <w:p w14:paraId="2C0FA5B0" w14:textId="138EA37F" w:rsidR="003F23BA" w:rsidRDefault="003F23BA" w:rsidP="00EB3BBC">
            <w:pPr>
              <w:jc w:val="left"/>
              <w:rPr>
                <w:rFonts w:eastAsiaTheme="minorEastAsia"/>
              </w:rPr>
            </w:pPr>
            <w:r>
              <w:rPr>
                <w:rFonts w:eastAsiaTheme="minorEastAsia"/>
              </w:rPr>
              <w:t>No</w:t>
            </w:r>
          </w:p>
        </w:tc>
        <w:tc>
          <w:tcPr>
            <w:tcW w:w="6406" w:type="dxa"/>
            <w:shd w:val="clear" w:color="auto" w:fill="auto"/>
          </w:tcPr>
          <w:p w14:paraId="6F540AEE" w14:textId="77777777" w:rsidR="003F23BA" w:rsidRDefault="003F23BA" w:rsidP="00EB3BBC">
            <w:pPr>
              <w:overflowPunct/>
              <w:autoSpaceDE/>
              <w:autoSpaceDN/>
              <w:adjustRightInd/>
              <w:spacing w:after="180"/>
              <w:jc w:val="left"/>
              <w:textAlignment w:val="auto"/>
              <w:rPr>
                <w:rFonts w:eastAsia="等线"/>
              </w:rPr>
            </w:pPr>
          </w:p>
        </w:tc>
      </w:tr>
      <w:tr w:rsidR="000458F6" w14:paraId="6CFC95DF"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29D4E64"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7D557C7" w14:textId="714F12CC" w:rsidR="000458F6" w:rsidRDefault="000458F6" w:rsidP="00A44F93">
            <w:pPr>
              <w:jc w:val="left"/>
              <w:rPr>
                <w:rFonts w:eastAsiaTheme="minorEastAsia"/>
              </w:rPr>
            </w:pP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6E953419" w14:textId="3453E357" w:rsidR="000458F6" w:rsidRDefault="000458F6" w:rsidP="00A44F93">
            <w:pPr>
              <w:overflowPunct/>
              <w:autoSpaceDE/>
              <w:autoSpaceDN/>
              <w:adjustRightInd/>
              <w:spacing w:after="180"/>
              <w:jc w:val="left"/>
              <w:textAlignment w:val="auto"/>
              <w:rPr>
                <w:rFonts w:eastAsia="等线"/>
              </w:rPr>
            </w:pPr>
            <w:r>
              <w:rPr>
                <w:rFonts w:eastAsia="等线"/>
              </w:rPr>
              <w:t>No strong view</w:t>
            </w:r>
          </w:p>
        </w:tc>
      </w:tr>
      <w:tr w:rsidR="001B400E" w14:paraId="03CE95AE"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4E5FD1C8" w14:textId="68A6B26B"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CFFB528" w14:textId="5E17AECD" w:rsidR="001B400E" w:rsidRDefault="001B400E" w:rsidP="001B400E">
            <w:pPr>
              <w:jc w:val="left"/>
              <w:rPr>
                <w:rFonts w:eastAsiaTheme="minorEastAsia"/>
              </w:rPr>
            </w:pPr>
            <w:r>
              <w:rPr>
                <w:rFonts w:eastAsiaTheme="minorEastAsia"/>
              </w:rPr>
              <w:t>No</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08D58EA9" w14:textId="77777777" w:rsidR="001B400E" w:rsidRDefault="001B400E" w:rsidP="001B400E">
            <w:pPr>
              <w:overflowPunct/>
              <w:autoSpaceDE/>
              <w:autoSpaceDN/>
              <w:adjustRightInd/>
              <w:spacing w:after="180"/>
              <w:jc w:val="left"/>
              <w:textAlignment w:val="auto"/>
              <w:rPr>
                <w:rFonts w:eastAsia="等线"/>
              </w:rPr>
            </w:pPr>
          </w:p>
        </w:tc>
      </w:tr>
    </w:tbl>
    <w:p w14:paraId="3F59E877" w14:textId="7737E17D" w:rsidR="00E72C4F" w:rsidRDefault="00E72C4F">
      <w:pPr>
        <w:rPr>
          <w:sz w:val="21"/>
          <w:szCs w:val="21"/>
          <w:lang w:val="en-US"/>
        </w:rPr>
      </w:pPr>
    </w:p>
    <w:p w14:paraId="6AB49178" w14:textId="77777777" w:rsidR="00727C4F" w:rsidRPr="00FF5BAF" w:rsidRDefault="00727C4F" w:rsidP="00727C4F">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2C3D93F8" w14:textId="7C0E8D49" w:rsidR="00727C4F" w:rsidRDefault="00727C4F" w:rsidP="00727C4F">
      <w:pPr>
        <w:rPr>
          <w:color w:val="0070C0"/>
        </w:rPr>
      </w:pPr>
      <w:r>
        <w:rPr>
          <w:color w:val="0070C0"/>
        </w:rPr>
        <w:lastRenderedPageBreak/>
        <w:t>All companies are fine not to add any finer values.</w:t>
      </w:r>
    </w:p>
    <w:p w14:paraId="51624FBC" w14:textId="414A06CD" w:rsidR="00727C4F" w:rsidRDefault="00727C4F" w:rsidP="00727C4F">
      <w:pPr>
        <w:rPr>
          <w:b/>
          <w:color w:val="0070C0"/>
        </w:rPr>
      </w:pPr>
      <w:r w:rsidRPr="00231C91">
        <w:rPr>
          <w:b/>
          <w:color w:val="0070C0"/>
        </w:rPr>
        <w:t>Proposal</w:t>
      </w:r>
      <w:r>
        <w:rPr>
          <w:b/>
          <w:color w:val="0070C0"/>
        </w:rPr>
        <w:t xml:space="preserve"> 12</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00311C03">
        <w:rPr>
          <w:b/>
          <w:color w:val="0070C0"/>
        </w:rPr>
        <w:t>Do not</w:t>
      </w:r>
      <w:r>
        <w:rPr>
          <w:b/>
          <w:color w:val="0070C0"/>
        </w:rPr>
        <w:t xml:space="preserve"> add </w:t>
      </w:r>
      <w:r w:rsidRPr="00727C4F">
        <w:rPr>
          <w:b/>
          <w:color w:val="0070C0"/>
        </w:rPr>
        <w:t>values between ms200 and ms1600</w:t>
      </w:r>
      <w:r>
        <w:rPr>
          <w:b/>
          <w:color w:val="0070C0"/>
        </w:rPr>
        <w:t xml:space="preserve"> </w:t>
      </w:r>
      <w:r w:rsidRPr="00727C4F">
        <w:rPr>
          <w:b/>
          <w:color w:val="0070C0"/>
        </w:rPr>
        <w:t>for extending RLC t-Reordering timer</w:t>
      </w:r>
      <w:r>
        <w:rPr>
          <w:b/>
          <w:color w:val="0070C0"/>
        </w:rPr>
        <w:t>.</w:t>
      </w:r>
      <w:r w:rsidRPr="005E1B95">
        <w:rPr>
          <w:b/>
          <w:color w:val="0070C0"/>
        </w:rPr>
        <w:t xml:space="preserve"> </w:t>
      </w:r>
    </w:p>
    <w:p w14:paraId="7A2569B6" w14:textId="77777777" w:rsidR="002326C2" w:rsidRPr="00727C4F" w:rsidRDefault="002326C2">
      <w:pPr>
        <w:pStyle w:val="a6"/>
        <w:rPr>
          <w:sz w:val="21"/>
          <w:szCs w:val="21"/>
        </w:rPr>
      </w:pPr>
    </w:p>
    <w:p w14:paraId="7A2569B7" w14:textId="36069544" w:rsidR="002326C2" w:rsidRDefault="00D46FCC" w:rsidP="003F23BA">
      <w:pPr>
        <w:pStyle w:val="2"/>
        <w:numPr>
          <w:ilvl w:val="1"/>
          <w:numId w:val="10"/>
        </w:numPr>
        <w:tabs>
          <w:tab w:val="left" w:pos="576"/>
        </w:tabs>
        <w:rPr>
          <w:rFonts w:cs="Times New Roman"/>
        </w:rPr>
      </w:pPr>
      <w:r>
        <w:rPr>
          <w:rFonts w:cs="Times New Roman"/>
        </w:rPr>
        <w:t xml:space="preserve">PDCP </w:t>
      </w:r>
      <w:proofErr w:type="spellStart"/>
      <w:r>
        <w:rPr>
          <w:rFonts w:cs="Times New Roman"/>
        </w:rPr>
        <w:t>discardTimer</w:t>
      </w:r>
      <w:proofErr w:type="spellEnd"/>
      <w:r>
        <w:rPr>
          <w:rFonts w:cs="Times New Roman"/>
        </w:rPr>
        <w:t xml:space="preserve"> extension</w:t>
      </w:r>
    </w:p>
    <w:p w14:paraId="7A2569B8" w14:textId="1C4A4E32" w:rsidR="002326C2" w:rsidRDefault="00E72C4F">
      <w:r>
        <w:t xml:space="preserve">NR NTN has agreed to introduce a new discardTimerExt-r17 IE with a new value ms2000. During pre-discussion, 13 out of 17 companies prefer to introduce </w:t>
      </w:r>
      <w:r w:rsidRPr="00E72C4F">
        <w:t xml:space="preserve">a new </w:t>
      </w:r>
      <w:proofErr w:type="spellStart"/>
      <w:r w:rsidRPr="00E72C4F">
        <w:t>discardTimer</w:t>
      </w:r>
      <w:proofErr w:type="spellEnd"/>
      <w:r w:rsidRPr="00E72C4F">
        <w:t xml:space="preserve"> value ms2000 for eMTC over NTN</w:t>
      </w:r>
      <w:r>
        <w:t>.</w:t>
      </w:r>
      <w:r w:rsidRPr="00E72C4F">
        <w:t xml:space="preserve"> Regarding the concerns on larger value than t-Reordering timer (if ms2200 or ms3200 is configured for t-Reordering timer), rapporteur assumes that network can configure </w:t>
      </w:r>
      <w:proofErr w:type="spellStart"/>
      <w:r w:rsidRPr="00E72C4F">
        <w:t>discardTimer</w:t>
      </w:r>
      <w:proofErr w:type="spellEnd"/>
      <w:r w:rsidRPr="00E72C4F">
        <w:t xml:space="preserve"> as “infinite” in such case.</w:t>
      </w:r>
    </w:p>
    <w:tbl>
      <w:tblPr>
        <w:tblStyle w:val="af2"/>
        <w:tblW w:w="0" w:type="auto"/>
        <w:tblLook w:val="04A0" w:firstRow="1" w:lastRow="0" w:firstColumn="1" w:lastColumn="0" w:noHBand="0" w:noVBand="1"/>
      </w:tblPr>
      <w:tblGrid>
        <w:gridCol w:w="9629"/>
      </w:tblGrid>
      <w:tr w:rsidR="00E72C4F" w14:paraId="6526A279" w14:textId="77777777" w:rsidTr="00E72C4F">
        <w:tc>
          <w:tcPr>
            <w:tcW w:w="9629" w:type="dxa"/>
          </w:tcPr>
          <w:p w14:paraId="1B108E0F" w14:textId="56405403" w:rsidR="00E72C4F" w:rsidRPr="00E72C4F" w:rsidRDefault="00E72C4F">
            <w:pPr>
              <w:rPr>
                <w:b/>
                <w:color w:val="0070C0"/>
              </w:rPr>
            </w:pPr>
            <w:r w:rsidRPr="00E72C4F">
              <w:rPr>
                <w:b/>
              </w:rPr>
              <w:t>Proposal 16</w:t>
            </w:r>
            <w:r w:rsidRPr="00E72C4F">
              <w:rPr>
                <w:rFonts w:hint="eastAsia"/>
                <w:b/>
              </w:rPr>
              <w:t>:</w:t>
            </w:r>
            <w:r w:rsidRPr="00E72C4F">
              <w:rPr>
                <w:b/>
              </w:rPr>
              <w:t xml:space="preserve"> (13/17) RAN2 to introduce a new </w:t>
            </w:r>
            <w:proofErr w:type="spellStart"/>
            <w:r w:rsidRPr="00E72C4F">
              <w:rPr>
                <w:b/>
              </w:rPr>
              <w:t>discardTimer</w:t>
            </w:r>
            <w:proofErr w:type="spellEnd"/>
            <w:r w:rsidRPr="00E72C4F">
              <w:rPr>
                <w:b/>
              </w:rPr>
              <w:t xml:space="preserve"> value ms2000 for eMTC over NTN.</w:t>
            </w:r>
          </w:p>
        </w:tc>
      </w:tr>
    </w:tbl>
    <w:p w14:paraId="0B529055" w14:textId="77777777" w:rsidR="00E72C4F" w:rsidRDefault="00E72C4F" w:rsidP="00E72C4F">
      <w:pPr>
        <w:spacing w:beforeLines="50" w:before="156" w:afterLines="50" w:after="156"/>
        <w:rPr>
          <w:b/>
        </w:rPr>
      </w:pPr>
    </w:p>
    <w:p w14:paraId="48C8E71D" w14:textId="0D1F77CA" w:rsidR="00E72C4F" w:rsidRPr="00944E39" w:rsidRDefault="00E72C4F" w:rsidP="00E72C4F">
      <w:pPr>
        <w:spacing w:beforeLines="50" w:before="156" w:afterLines="50" w:after="156"/>
        <w:rPr>
          <w:b/>
        </w:rPr>
      </w:pPr>
      <w:r>
        <w:rPr>
          <w:b/>
        </w:rPr>
        <w:t>Question 1</w:t>
      </w:r>
      <w:r w:rsidR="00CF5CAB">
        <w:rPr>
          <w:b/>
        </w:rPr>
        <w:t>3</w:t>
      </w:r>
      <w:r>
        <w:rPr>
          <w:b/>
        </w:rPr>
        <w:t xml:space="preserve">: Do companies agree to P16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4F77CCD1" w14:textId="77777777" w:rsidTr="007F7189">
        <w:tc>
          <w:tcPr>
            <w:tcW w:w="1413" w:type="dxa"/>
            <w:shd w:val="clear" w:color="auto" w:fill="E7E6E6"/>
          </w:tcPr>
          <w:p w14:paraId="5E5710EF" w14:textId="77777777" w:rsidR="00E72C4F" w:rsidRDefault="00E72C4F" w:rsidP="007F7189">
            <w:pPr>
              <w:jc w:val="center"/>
              <w:rPr>
                <w:b/>
                <w:lang w:eastAsia="sv-SE"/>
              </w:rPr>
            </w:pPr>
            <w:r>
              <w:rPr>
                <w:b/>
                <w:lang w:eastAsia="sv-SE"/>
              </w:rPr>
              <w:t>Company</w:t>
            </w:r>
          </w:p>
        </w:tc>
        <w:tc>
          <w:tcPr>
            <w:tcW w:w="1815" w:type="dxa"/>
            <w:shd w:val="clear" w:color="auto" w:fill="E7E6E6"/>
          </w:tcPr>
          <w:p w14:paraId="4D319304" w14:textId="77777777" w:rsidR="00E72C4F" w:rsidRDefault="00E72C4F" w:rsidP="007F7189">
            <w:pPr>
              <w:jc w:val="center"/>
              <w:rPr>
                <w:b/>
                <w:lang w:eastAsia="sv-SE"/>
              </w:rPr>
            </w:pPr>
            <w:r>
              <w:rPr>
                <w:b/>
              </w:rPr>
              <w:t>A</w:t>
            </w:r>
            <w:r>
              <w:rPr>
                <w:rFonts w:hint="eastAsia"/>
                <w:b/>
              </w:rPr>
              <w:t>gree</w:t>
            </w:r>
            <w:r>
              <w:rPr>
                <w:b/>
              </w:rPr>
              <w:t>/Disagree</w:t>
            </w:r>
          </w:p>
        </w:tc>
        <w:tc>
          <w:tcPr>
            <w:tcW w:w="6406" w:type="dxa"/>
            <w:shd w:val="clear" w:color="auto" w:fill="E7E6E6"/>
          </w:tcPr>
          <w:p w14:paraId="01E1D367" w14:textId="77777777" w:rsidR="00E72C4F" w:rsidRDefault="00E72C4F" w:rsidP="007F7189">
            <w:pPr>
              <w:jc w:val="center"/>
              <w:rPr>
                <w:b/>
                <w:lang w:eastAsia="sv-SE"/>
              </w:rPr>
            </w:pPr>
            <w:r>
              <w:rPr>
                <w:b/>
                <w:lang w:eastAsia="sv-SE"/>
              </w:rPr>
              <w:t>Additional comments</w:t>
            </w:r>
          </w:p>
        </w:tc>
      </w:tr>
      <w:tr w:rsidR="00E72C4F" w14:paraId="1B6D117B" w14:textId="77777777" w:rsidTr="007F7189">
        <w:tc>
          <w:tcPr>
            <w:tcW w:w="1413" w:type="dxa"/>
            <w:shd w:val="clear" w:color="auto" w:fill="auto"/>
          </w:tcPr>
          <w:p w14:paraId="41F942D2" w14:textId="402849CB" w:rsidR="00E72C4F" w:rsidRDefault="004D0317" w:rsidP="007F7189">
            <w:pPr>
              <w:rPr>
                <w:rFonts w:eastAsia="等线"/>
              </w:rPr>
            </w:pPr>
            <w:r>
              <w:rPr>
                <w:rFonts w:eastAsia="等线"/>
              </w:rPr>
              <w:t>MediaTek</w:t>
            </w:r>
          </w:p>
        </w:tc>
        <w:tc>
          <w:tcPr>
            <w:tcW w:w="1815" w:type="dxa"/>
            <w:shd w:val="clear" w:color="auto" w:fill="auto"/>
          </w:tcPr>
          <w:p w14:paraId="12855B6B" w14:textId="164CF228" w:rsidR="00E72C4F" w:rsidRDefault="004D0317" w:rsidP="007F7189">
            <w:pPr>
              <w:jc w:val="left"/>
              <w:rPr>
                <w:rFonts w:eastAsia="等线"/>
              </w:rPr>
            </w:pPr>
            <w:r>
              <w:rPr>
                <w:rFonts w:eastAsia="等线"/>
              </w:rPr>
              <w:t>Agree</w:t>
            </w:r>
          </w:p>
        </w:tc>
        <w:tc>
          <w:tcPr>
            <w:tcW w:w="6406" w:type="dxa"/>
            <w:shd w:val="clear" w:color="auto" w:fill="auto"/>
          </w:tcPr>
          <w:p w14:paraId="2110C548" w14:textId="77777777" w:rsidR="00E72C4F" w:rsidRDefault="00E72C4F" w:rsidP="007F7189">
            <w:pPr>
              <w:overflowPunct/>
              <w:autoSpaceDE/>
              <w:autoSpaceDN/>
              <w:adjustRightInd/>
              <w:spacing w:after="100"/>
              <w:jc w:val="left"/>
              <w:textAlignment w:val="auto"/>
              <w:rPr>
                <w:rFonts w:eastAsia="PMingLiU"/>
                <w:lang w:eastAsia="zh-TW"/>
              </w:rPr>
            </w:pPr>
          </w:p>
        </w:tc>
      </w:tr>
      <w:tr w:rsidR="00E72C4F" w14:paraId="366066FA" w14:textId="77777777" w:rsidTr="007F7189">
        <w:tc>
          <w:tcPr>
            <w:tcW w:w="1413" w:type="dxa"/>
            <w:shd w:val="clear" w:color="auto" w:fill="auto"/>
          </w:tcPr>
          <w:p w14:paraId="4244699C" w14:textId="44703711" w:rsidR="00E72C4F"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55945BEA" w14:textId="651DEE27" w:rsidR="00E72C4F"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3796FC78" w14:textId="77777777" w:rsidR="00E72C4F" w:rsidRDefault="00E72C4F" w:rsidP="007F7189">
            <w:pPr>
              <w:overflowPunct/>
              <w:autoSpaceDE/>
              <w:autoSpaceDN/>
              <w:adjustRightInd/>
              <w:spacing w:after="180"/>
              <w:jc w:val="left"/>
              <w:textAlignment w:val="auto"/>
              <w:rPr>
                <w:rFonts w:eastAsia="等线"/>
              </w:rPr>
            </w:pPr>
          </w:p>
        </w:tc>
      </w:tr>
      <w:tr w:rsidR="00B02549" w14:paraId="0415C4C7" w14:textId="77777777" w:rsidTr="007F7189">
        <w:tc>
          <w:tcPr>
            <w:tcW w:w="1413" w:type="dxa"/>
            <w:shd w:val="clear" w:color="auto" w:fill="auto"/>
          </w:tcPr>
          <w:p w14:paraId="2B5B676D" w14:textId="28F015E0"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C9B9BEF" w14:textId="1D840BC4"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8BA09C6" w14:textId="77777777" w:rsidR="00B02549" w:rsidRDefault="00B02549" w:rsidP="00B02549">
            <w:pPr>
              <w:rPr>
                <w:rFonts w:eastAsia="等线"/>
              </w:rPr>
            </w:pPr>
          </w:p>
        </w:tc>
      </w:tr>
      <w:tr w:rsidR="00B02549" w14:paraId="5B90CF02" w14:textId="77777777" w:rsidTr="007F7189">
        <w:tc>
          <w:tcPr>
            <w:tcW w:w="1413" w:type="dxa"/>
            <w:shd w:val="clear" w:color="auto" w:fill="auto"/>
          </w:tcPr>
          <w:p w14:paraId="522AC395" w14:textId="242D86AF" w:rsidR="00B02549" w:rsidRDefault="002249B8" w:rsidP="00B02549">
            <w:pPr>
              <w:rPr>
                <w:rFonts w:eastAsia="等线"/>
              </w:rPr>
            </w:pPr>
            <w:r>
              <w:rPr>
                <w:rFonts w:eastAsia="等线"/>
              </w:rPr>
              <w:t>Apple</w:t>
            </w:r>
          </w:p>
        </w:tc>
        <w:tc>
          <w:tcPr>
            <w:tcW w:w="1815" w:type="dxa"/>
            <w:shd w:val="clear" w:color="auto" w:fill="auto"/>
          </w:tcPr>
          <w:p w14:paraId="4D9E1B4C" w14:textId="6AE766A6" w:rsidR="00B02549" w:rsidRDefault="002249B8" w:rsidP="00B02549">
            <w:pPr>
              <w:jc w:val="left"/>
              <w:rPr>
                <w:rFonts w:eastAsia="等线"/>
              </w:rPr>
            </w:pPr>
            <w:r>
              <w:rPr>
                <w:rFonts w:eastAsia="等线"/>
              </w:rPr>
              <w:t>Agree</w:t>
            </w:r>
          </w:p>
        </w:tc>
        <w:tc>
          <w:tcPr>
            <w:tcW w:w="6406" w:type="dxa"/>
            <w:shd w:val="clear" w:color="auto" w:fill="auto"/>
          </w:tcPr>
          <w:p w14:paraId="458A093A" w14:textId="77777777" w:rsidR="00B02549" w:rsidRDefault="00B02549" w:rsidP="00B02549">
            <w:pPr>
              <w:overflowPunct/>
              <w:autoSpaceDE/>
              <w:autoSpaceDN/>
              <w:adjustRightInd/>
              <w:spacing w:after="180"/>
              <w:jc w:val="left"/>
              <w:textAlignment w:val="auto"/>
              <w:rPr>
                <w:rFonts w:eastAsia="等线"/>
              </w:rPr>
            </w:pPr>
          </w:p>
        </w:tc>
      </w:tr>
      <w:tr w:rsidR="00DD1589" w14:paraId="1F4AB27F" w14:textId="77777777" w:rsidTr="007F7189">
        <w:tc>
          <w:tcPr>
            <w:tcW w:w="1413" w:type="dxa"/>
            <w:shd w:val="clear" w:color="auto" w:fill="auto"/>
          </w:tcPr>
          <w:p w14:paraId="5D6270DE" w14:textId="5853DAA2"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2490D921" w14:textId="23F7710A"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63E690B7" w14:textId="77777777" w:rsidR="00DD1589" w:rsidRDefault="00DD1589" w:rsidP="00DD1589">
            <w:pPr>
              <w:overflowPunct/>
              <w:autoSpaceDE/>
              <w:autoSpaceDN/>
              <w:adjustRightInd/>
              <w:spacing w:after="180"/>
              <w:jc w:val="left"/>
              <w:textAlignment w:val="auto"/>
              <w:rPr>
                <w:rFonts w:eastAsia="等线"/>
              </w:rPr>
            </w:pPr>
          </w:p>
        </w:tc>
      </w:tr>
      <w:tr w:rsidR="002A313F" w14:paraId="0E305864" w14:textId="77777777" w:rsidTr="007F7189">
        <w:tc>
          <w:tcPr>
            <w:tcW w:w="1413" w:type="dxa"/>
            <w:shd w:val="clear" w:color="auto" w:fill="auto"/>
          </w:tcPr>
          <w:p w14:paraId="0FAE68D6" w14:textId="49D0CBEC" w:rsidR="002A313F" w:rsidRDefault="002A313F" w:rsidP="002A313F">
            <w:pPr>
              <w:rPr>
                <w:rFonts w:eastAsia="等线"/>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30F8A426" w14:textId="6A2BE69D" w:rsidR="002A313F" w:rsidRDefault="002A313F" w:rsidP="002A313F">
            <w:pPr>
              <w:jc w:val="left"/>
              <w:rPr>
                <w:rFonts w:eastAsia="等线"/>
              </w:rPr>
            </w:pPr>
            <w:r>
              <w:rPr>
                <w:rFonts w:eastAsia="Malgun Gothic"/>
                <w:lang w:eastAsia="ko-KR"/>
              </w:rPr>
              <w:t>Agree</w:t>
            </w:r>
          </w:p>
        </w:tc>
        <w:tc>
          <w:tcPr>
            <w:tcW w:w="6406" w:type="dxa"/>
            <w:shd w:val="clear" w:color="auto" w:fill="auto"/>
          </w:tcPr>
          <w:p w14:paraId="4DBE0771" w14:textId="77777777" w:rsidR="002A313F" w:rsidRDefault="002A313F" w:rsidP="002A313F">
            <w:pPr>
              <w:overflowPunct/>
              <w:autoSpaceDE/>
              <w:autoSpaceDN/>
              <w:adjustRightInd/>
              <w:spacing w:after="180"/>
              <w:jc w:val="left"/>
              <w:textAlignment w:val="auto"/>
              <w:rPr>
                <w:rFonts w:eastAsia="等线"/>
              </w:rPr>
            </w:pPr>
          </w:p>
        </w:tc>
      </w:tr>
      <w:tr w:rsidR="00D21697" w14:paraId="71E15B59" w14:textId="77777777" w:rsidTr="007F7189">
        <w:tc>
          <w:tcPr>
            <w:tcW w:w="1413" w:type="dxa"/>
            <w:shd w:val="clear" w:color="auto" w:fill="auto"/>
          </w:tcPr>
          <w:p w14:paraId="47C24C43" w14:textId="6D0ABF1E" w:rsidR="00D21697" w:rsidRDefault="00D21697" w:rsidP="00D21697">
            <w:pPr>
              <w:rPr>
                <w:rFonts w:eastAsia="Malgun Gothic"/>
                <w:lang w:eastAsia="ko-KR"/>
              </w:rPr>
            </w:pPr>
            <w:r>
              <w:rPr>
                <w:rFonts w:eastAsia="Malgun Gothic"/>
                <w:lang w:eastAsia="ko-KR"/>
              </w:rPr>
              <w:t>Nokia</w:t>
            </w:r>
          </w:p>
        </w:tc>
        <w:tc>
          <w:tcPr>
            <w:tcW w:w="1815" w:type="dxa"/>
            <w:shd w:val="clear" w:color="auto" w:fill="auto"/>
          </w:tcPr>
          <w:p w14:paraId="03F4814F" w14:textId="5052CFE4" w:rsidR="00D21697" w:rsidRDefault="00D21697" w:rsidP="00D21697">
            <w:pPr>
              <w:jc w:val="left"/>
              <w:rPr>
                <w:rFonts w:eastAsia="Malgun Gothic"/>
                <w:lang w:eastAsia="ko-KR"/>
              </w:rPr>
            </w:pPr>
            <w:r>
              <w:rPr>
                <w:rFonts w:eastAsia="Malgun Gothic"/>
                <w:lang w:eastAsia="ko-KR"/>
              </w:rPr>
              <w:t>Agree</w:t>
            </w:r>
          </w:p>
        </w:tc>
        <w:tc>
          <w:tcPr>
            <w:tcW w:w="6406" w:type="dxa"/>
            <w:shd w:val="clear" w:color="auto" w:fill="auto"/>
          </w:tcPr>
          <w:p w14:paraId="56115471" w14:textId="77777777" w:rsidR="00D21697" w:rsidRDefault="00D21697" w:rsidP="00D21697">
            <w:pPr>
              <w:overflowPunct/>
              <w:autoSpaceDE/>
              <w:autoSpaceDN/>
              <w:adjustRightInd/>
              <w:spacing w:after="180"/>
              <w:jc w:val="left"/>
              <w:textAlignment w:val="auto"/>
              <w:rPr>
                <w:rFonts w:eastAsia="等线"/>
              </w:rPr>
            </w:pPr>
          </w:p>
        </w:tc>
      </w:tr>
      <w:tr w:rsidR="00802E51" w14:paraId="2BCAF8C5" w14:textId="77777777" w:rsidTr="007F7189">
        <w:tc>
          <w:tcPr>
            <w:tcW w:w="1413" w:type="dxa"/>
            <w:shd w:val="clear" w:color="auto" w:fill="auto"/>
          </w:tcPr>
          <w:p w14:paraId="36EB1F88" w14:textId="2108C419"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752570FB" w14:textId="6857A847"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86C3F73" w14:textId="77777777" w:rsidR="00802E51" w:rsidRDefault="00802E51" w:rsidP="00802E51">
            <w:pPr>
              <w:overflowPunct/>
              <w:autoSpaceDE/>
              <w:autoSpaceDN/>
              <w:adjustRightInd/>
              <w:spacing w:after="180"/>
              <w:jc w:val="left"/>
              <w:textAlignment w:val="auto"/>
              <w:rPr>
                <w:rFonts w:eastAsia="等线"/>
              </w:rPr>
            </w:pPr>
          </w:p>
        </w:tc>
      </w:tr>
      <w:tr w:rsidR="00EB3BBC" w14:paraId="4E483EBB" w14:textId="77777777" w:rsidTr="007F7189">
        <w:tc>
          <w:tcPr>
            <w:tcW w:w="1413" w:type="dxa"/>
            <w:shd w:val="clear" w:color="auto" w:fill="auto"/>
          </w:tcPr>
          <w:p w14:paraId="61BB6957" w14:textId="31D4CB88" w:rsidR="00EB3BBC" w:rsidRDefault="00EB3BBC" w:rsidP="00EB3BBC">
            <w:pPr>
              <w:rPr>
                <w:rFonts w:eastAsiaTheme="minorEastAsia"/>
              </w:rPr>
            </w:pPr>
            <w:r>
              <w:rPr>
                <w:rFonts w:eastAsia="Malgun Gothic"/>
                <w:lang w:eastAsia="ko-KR"/>
              </w:rPr>
              <w:t>NEC</w:t>
            </w:r>
          </w:p>
        </w:tc>
        <w:tc>
          <w:tcPr>
            <w:tcW w:w="1815" w:type="dxa"/>
            <w:shd w:val="clear" w:color="auto" w:fill="auto"/>
          </w:tcPr>
          <w:p w14:paraId="6DC51747" w14:textId="4B910017" w:rsidR="00EB3BBC" w:rsidRDefault="00EB3BBC" w:rsidP="00EB3BBC">
            <w:pPr>
              <w:jc w:val="left"/>
              <w:rPr>
                <w:rFonts w:eastAsiaTheme="minorEastAsia"/>
              </w:rPr>
            </w:pPr>
            <w:r>
              <w:rPr>
                <w:rFonts w:eastAsia="Malgun Gothic"/>
                <w:lang w:eastAsia="ko-KR"/>
              </w:rPr>
              <w:t xml:space="preserve">Disagree  </w:t>
            </w:r>
          </w:p>
        </w:tc>
        <w:tc>
          <w:tcPr>
            <w:tcW w:w="6406" w:type="dxa"/>
            <w:shd w:val="clear" w:color="auto" w:fill="auto"/>
          </w:tcPr>
          <w:p w14:paraId="3D1AF57B" w14:textId="14BD4A79" w:rsidR="00EB3BBC" w:rsidRDefault="00EB3BBC" w:rsidP="00EB3BBC">
            <w:pPr>
              <w:overflowPunct/>
              <w:autoSpaceDE/>
              <w:autoSpaceDN/>
              <w:adjustRightInd/>
              <w:spacing w:after="180"/>
              <w:jc w:val="left"/>
              <w:textAlignment w:val="auto"/>
              <w:rPr>
                <w:rFonts w:eastAsia="等线"/>
              </w:rPr>
            </w:pPr>
            <w:r>
              <w:rPr>
                <w:rFonts w:eastAsia="等线"/>
              </w:rPr>
              <w:t xml:space="preserve">We prefer to have higher value(s) to match the higher t-reordering timer value, considering anyway new IE is needed (no spare bit for extension). </w:t>
            </w:r>
          </w:p>
        </w:tc>
      </w:tr>
      <w:tr w:rsidR="00B8683B" w14:paraId="0219F386" w14:textId="77777777" w:rsidTr="007F7189">
        <w:tc>
          <w:tcPr>
            <w:tcW w:w="1413" w:type="dxa"/>
            <w:shd w:val="clear" w:color="auto" w:fill="auto"/>
          </w:tcPr>
          <w:p w14:paraId="2318BC7F" w14:textId="4C576609" w:rsidR="00B8683B" w:rsidRPr="00B8683B" w:rsidRDefault="00B8683B" w:rsidP="00B8683B">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07042A4F" w14:textId="2164E034" w:rsidR="00B8683B" w:rsidRPr="00B8683B" w:rsidRDefault="00B8683B" w:rsidP="00B8683B">
            <w:pPr>
              <w:jc w:val="left"/>
              <w:rPr>
                <w:rFonts w:eastAsiaTheme="minorEastAsia"/>
              </w:rPr>
            </w:pPr>
            <w:r>
              <w:rPr>
                <w:rFonts w:eastAsiaTheme="minorEastAsia" w:hint="eastAsia"/>
              </w:rPr>
              <w:t>A</w:t>
            </w:r>
            <w:r>
              <w:rPr>
                <w:rFonts w:eastAsiaTheme="minorEastAsia"/>
              </w:rPr>
              <w:t xml:space="preserve">gree </w:t>
            </w:r>
          </w:p>
        </w:tc>
        <w:tc>
          <w:tcPr>
            <w:tcW w:w="6406" w:type="dxa"/>
            <w:shd w:val="clear" w:color="auto" w:fill="auto"/>
          </w:tcPr>
          <w:p w14:paraId="45D7C7D4" w14:textId="43BDE3B0" w:rsidR="00B8683B" w:rsidRDefault="00B8683B" w:rsidP="00B8683B">
            <w:pPr>
              <w:overflowPunct/>
              <w:autoSpaceDE/>
              <w:autoSpaceDN/>
              <w:adjustRightInd/>
              <w:spacing w:after="180"/>
              <w:jc w:val="left"/>
              <w:textAlignment w:val="auto"/>
              <w:rPr>
                <w:rFonts w:eastAsia="等线"/>
              </w:rPr>
            </w:pPr>
            <w:r>
              <w:t>But</w:t>
            </w:r>
            <w:r>
              <w:rPr>
                <w:rFonts w:hint="eastAsia"/>
                <w:lang w:val="en-US"/>
              </w:rPr>
              <w:t xml:space="preserve"> </w:t>
            </w:r>
            <w:r>
              <w:t>ms3000</w:t>
            </w:r>
            <w:r>
              <w:rPr>
                <w:rFonts w:hint="eastAsia"/>
                <w:lang w:val="en-US"/>
              </w:rPr>
              <w:t xml:space="preserve"> </w:t>
            </w:r>
            <w:r>
              <w:rPr>
                <w:lang w:val="en-US"/>
              </w:rPr>
              <w:t>still can</w:t>
            </w:r>
            <w:r>
              <w:rPr>
                <w:rFonts w:hint="eastAsia"/>
                <w:lang w:val="en-US"/>
              </w:rPr>
              <w:t xml:space="preserve"> be </w:t>
            </w:r>
            <w:r w:rsidR="00020EDB">
              <w:rPr>
                <w:lang w:val="en-US"/>
              </w:rPr>
              <w:t xml:space="preserve">additionally </w:t>
            </w:r>
            <w:r>
              <w:rPr>
                <w:rFonts w:hint="eastAsia"/>
                <w:lang w:val="en-US"/>
              </w:rPr>
              <w:t>considered</w:t>
            </w:r>
            <w:r>
              <w:t xml:space="preserve"> for eMTC NTN.</w:t>
            </w:r>
          </w:p>
        </w:tc>
      </w:tr>
      <w:tr w:rsidR="003F23BA" w14:paraId="5B586B48" w14:textId="77777777" w:rsidTr="007F7189">
        <w:tc>
          <w:tcPr>
            <w:tcW w:w="1413" w:type="dxa"/>
            <w:shd w:val="clear" w:color="auto" w:fill="auto"/>
          </w:tcPr>
          <w:p w14:paraId="1460704D" w14:textId="12E9FFCA" w:rsidR="003F23BA" w:rsidRDefault="003F23BA" w:rsidP="00B8683B">
            <w:pPr>
              <w:rPr>
                <w:rFonts w:eastAsiaTheme="minorEastAsia"/>
              </w:rPr>
            </w:pPr>
            <w:r>
              <w:rPr>
                <w:rFonts w:eastAsiaTheme="minorEastAsia"/>
              </w:rPr>
              <w:t>Qualcomm</w:t>
            </w:r>
          </w:p>
        </w:tc>
        <w:tc>
          <w:tcPr>
            <w:tcW w:w="1815" w:type="dxa"/>
            <w:shd w:val="clear" w:color="auto" w:fill="auto"/>
          </w:tcPr>
          <w:p w14:paraId="52C0F6F7" w14:textId="07C9C092" w:rsidR="003F23BA" w:rsidRDefault="008F1C5A" w:rsidP="00B8683B">
            <w:pPr>
              <w:jc w:val="left"/>
              <w:rPr>
                <w:rFonts w:eastAsiaTheme="minorEastAsia"/>
              </w:rPr>
            </w:pPr>
            <w:r>
              <w:rPr>
                <w:rFonts w:eastAsiaTheme="minorEastAsia"/>
              </w:rPr>
              <w:t>Agree</w:t>
            </w:r>
          </w:p>
        </w:tc>
        <w:tc>
          <w:tcPr>
            <w:tcW w:w="6406" w:type="dxa"/>
            <w:shd w:val="clear" w:color="auto" w:fill="auto"/>
          </w:tcPr>
          <w:p w14:paraId="4FCF3606" w14:textId="77777777" w:rsidR="003F23BA" w:rsidRDefault="003F23BA" w:rsidP="00B8683B">
            <w:pPr>
              <w:overflowPunct/>
              <w:autoSpaceDE/>
              <w:autoSpaceDN/>
              <w:adjustRightInd/>
              <w:spacing w:after="180"/>
              <w:jc w:val="left"/>
              <w:textAlignment w:val="auto"/>
            </w:pPr>
          </w:p>
        </w:tc>
      </w:tr>
      <w:tr w:rsidR="000458F6" w14:paraId="78CF446A"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145447E"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9615EFB"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785886C" w14:textId="095C1BA3" w:rsidR="000458F6" w:rsidRPr="000458F6" w:rsidRDefault="000458F6" w:rsidP="00A44F93">
            <w:pPr>
              <w:overflowPunct/>
              <w:autoSpaceDE/>
              <w:autoSpaceDN/>
              <w:adjustRightInd/>
              <w:spacing w:after="180"/>
              <w:jc w:val="left"/>
              <w:textAlignment w:val="auto"/>
            </w:pPr>
            <w:r>
              <w:t>We are also ok to have an additional larger value to match higher t-reordering.</w:t>
            </w:r>
          </w:p>
        </w:tc>
      </w:tr>
      <w:tr w:rsidR="001B400E" w14:paraId="616C7A0F"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694FE49C" w14:textId="45AF5694"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90233FA" w14:textId="7299411B" w:rsidR="001B400E" w:rsidRDefault="001B400E" w:rsidP="001B400E">
            <w:pPr>
              <w:jc w:val="left"/>
              <w:rPr>
                <w:rFonts w:eastAsiaTheme="minorEastAsia"/>
              </w:rPr>
            </w:pPr>
            <w:r>
              <w:rPr>
                <w:rFonts w:eastAsiaTheme="minorEastAsia"/>
              </w:rPr>
              <w:t>Agree w comment</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2490C89A" w14:textId="7C63A4BD" w:rsidR="001B400E" w:rsidRDefault="001B400E" w:rsidP="001B400E">
            <w:pPr>
              <w:overflowPunct/>
              <w:autoSpaceDE/>
              <w:autoSpaceDN/>
              <w:adjustRightInd/>
              <w:spacing w:after="180"/>
              <w:jc w:val="left"/>
              <w:textAlignment w:val="auto"/>
            </w:pPr>
            <w:r>
              <w:t xml:space="preserve">Higher values are needed to support new QCI for satellites. We suggest 3000 </w:t>
            </w:r>
            <w:proofErr w:type="spellStart"/>
            <w:r>
              <w:t>ms</w:t>
            </w:r>
            <w:proofErr w:type="spellEnd"/>
          </w:p>
        </w:tc>
      </w:tr>
    </w:tbl>
    <w:p w14:paraId="69A68AEF" w14:textId="6B52ED83" w:rsidR="00E72C4F" w:rsidRDefault="00E72C4F"/>
    <w:p w14:paraId="1BD32896" w14:textId="77777777" w:rsidR="00A621FB" w:rsidRPr="00FF5BAF" w:rsidRDefault="00A621FB" w:rsidP="00A621FB">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035DDA22" w14:textId="15C54F7A" w:rsidR="00A621FB" w:rsidRDefault="00A621FB" w:rsidP="00A621FB">
      <w:pPr>
        <w:rPr>
          <w:color w:val="0070C0"/>
        </w:rPr>
      </w:pPr>
      <w:r>
        <w:rPr>
          <w:color w:val="0070C0"/>
        </w:rPr>
        <w:t>Agree: 12</w:t>
      </w:r>
    </w:p>
    <w:p w14:paraId="4D86B2EB" w14:textId="19FB89DA" w:rsidR="00A621FB" w:rsidRDefault="00A621FB" w:rsidP="00A621FB">
      <w:pPr>
        <w:rPr>
          <w:color w:val="0070C0"/>
        </w:rPr>
      </w:pPr>
      <w:r>
        <w:rPr>
          <w:color w:val="0070C0"/>
        </w:rPr>
        <w:t>Disagree: 1</w:t>
      </w:r>
    </w:p>
    <w:p w14:paraId="61E44071" w14:textId="5A54F3B3" w:rsidR="00A621FB" w:rsidRDefault="00A621FB" w:rsidP="00A621FB">
      <w:pPr>
        <w:rPr>
          <w:color w:val="0070C0"/>
        </w:rPr>
      </w:pPr>
      <w:r>
        <w:rPr>
          <w:color w:val="0070C0"/>
        </w:rPr>
        <w:lastRenderedPageBreak/>
        <w:t>Two companies suggest to consider adding ms3000.</w:t>
      </w:r>
    </w:p>
    <w:p w14:paraId="0EC8B659" w14:textId="735FFF00" w:rsidR="00A621FB" w:rsidRDefault="00A621FB" w:rsidP="00A621FB">
      <w:pPr>
        <w:rPr>
          <w:color w:val="0070C0"/>
        </w:rPr>
      </w:pPr>
      <w:r>
        <w:rPr>
          <w:color w:val="0070C0"/>
        </w:rPr>
        <w:t>Based on majority views, following is proposed.</w:t>
      </w:r>
    </w:p>
    <w:p w14:paraId="45081C1E" w14:textId="68C57048" w:rsidR="00A621FB" w:rsidRDefault="00A621FB" w:rsidP="00A621FB">
      <w:pPr>
        <w:rPr>
          <w:b/>
          <w:color w:val="0070C0"/>
        </w:rPr>
      </w:pPr>
      <w:r w:rsidRPr="00231C91">
        <w:rPr>
          <w:b/>
          <w:color w:val="0070C0"/>
        </w:rPr>
        <w:t>Proposal</w:t>
      </w:r>
      <w:r>
        <w:rPr>
          <w:b/>
          <w:color w:val="0070C0"/>
        </w:rPr>
        <w:t xml:space="preserve"> 1</w:t>
      </w:r>
      <w:r w:rsidR="00DD75AA">
        <w:rPr>
          <w:b/>
          <w:color w:val="0070C0"/>
        </w:rPr>
        <w:t>3</w:t>
      </w:r>
      <w:r w:rsidRPr="00231C91">
        <w:rPr>
          <w:b/>
          <w:color w:val="0070C0"/>
        </w:rPr>
        <w:t>: (</w:t>
      </w:r>
      <w:r>
        <w:rPr>
          <w:b/>
          <w:color w:val="0070C0"/>
        </w:rPr>
        <w:t>12</w:t>
      </w:r>
      <w:r w:rsidRPr="00231C91">
        <w:rPr>
          <w:b/>
          <w:color w:val="0070C0"/>
        </w:rPr>
        <w:t>/</w:t>
      </w:r>
      <w:r>
        <w:rPr>
          <w:b/>
          <w:color w:val="0070C0"/>
        </w:rPr>
        <w:t>13</w:t>
      </w:r>
      <w:r w:rsidRPr="00231C91">
        <w:rPr>
          <w:b/>
          <w:color w:val="0070C0"/>
        </w:rPr>
        <w:t xml:space="preserve">) </w:t>
      </w:r>
      <w:r>
        <w:rPr>
          <w:b/>
          <w:color w:val="0070C0"/>
        </w:rPr>
        <w:t>I</w:t>
      </w:r>
      <w:r w:rsidRPr="00A621FB">
        <w:rPr>
          <w:b/>
          <w:color w:val="0070C0"/>
        </w:rPr>
        <w:t xml:space="preserve">ntroduce a new </w:t>
      </w:r>
      <w:proofErr w:type="spellStart"/>
      <w:r w:rsidRPr="00A621FB">
        <w:rPr>
          <w:b/>
          <w:color w:val="0070C0"/>
        </w:rPr>
        <w:t>discardTimer</w:t>
      </w:r>
      <w:proofErr w:type="spellEnd"/>
      <w:r w:rsidRPr="00A621FB">
        <w:rPr>
          <w:b/>
          <w:color w:val="0070C0"/>
        </w:rPr>
        <w:t xml:space="preserve"> value ms2000 for eMTC over NTN</w:t>
      </w:r>
      <w:r>
        <w:rPr>
          <w:b/>
          <w:color w:val="0070C0"/>
        </w:rPr>
        <w:t>.</w:t>
      </w:r>
      <w:r w:rsidRPr="005E1B95">
        <w:rPr>
          <w:b/>
          <w:color w:val="0070C0"/>
        </w:rPr>
        <w:t xml:space="preserve"> </w:t>
      </w:r>
      <w:r>
        <w:rPr>
          <w:b/>
          <w:color w:val="0070C0"/>
        </w:rPr>
        <w:t>FFS whether to add ms3000.</w:t>
      </w:r>
    </w:p>
    <w:p w14:paraId="676EAC41" w14:textId="77777777" w:rsidR="00A621FB" w:rsidRPr="00A621FB" w:rsidRDefault="00A621FB"/>
    <w:p w14:paraId="13ED4967" w14:textId="3B468A12" w:rsidR="0078554D" w:rsidRPr="00B62756" w:rsidRDefault="00D46FCC" w:rsidP="00B62756">
      <w:pPr>
        <w:pStyle w:val="1"/>
      </w:pPr>
      <w:r>
        <w:t xml:space="preserve">3. </w:t>
      </w:r>
      <w:r w:rsidR="00B62756">
        <w:t>Round-1 s</w:t>
      </w:r>
      <w:r>
        <w:t>ummary</w:t>
      </w:r>
    </w:p>
    <w:p w14:paraId="28B7C5CD" w14:textId="77777777" w:rsidR="00AD4DE8" w:rsidRPr="003E3B70" w:rsidRDefault="00AD4DE8" w:rsidP="00AD4DE8">
      <w:pPr>
        <w:rPr>
          <w:b/>
        </w:rPr>
      </w:pPr>
      <w:r w:rsidRPr="003E3B70">
        <w:rPr>
          <w:b/>
        </w:rPr>
        <w:t xml:space="preserve">Proposal 1: (13/13) Use a reserved LCID for the MAC CE corresponding </w:t>
      </w:r>
      <w:proofErr w:type="spellStart"/>
      <w:r w:rsidRPr="003E3B70">
        <w:rPr>
          <w:b/>
        </w:rPr>
        <w:t>K_Offset</w:t>
      </w:r>
      <w:proofErr w:type="spellEnd"/>
      <w:r w:rsidRPr="003E3B70">
        <w:rPr>
          <w:b/>
        </w:rPr>
        <w:t>.</w:t>
      </w:r>
    </w:p>
    <w:p w14:paraId="7A0DC2F8" w14:textId="77777777" w:rsidR="00AD4DE8" w:rsidRPr="003E3B70" w:rsidRDefault="00AD4DE8" w:rsidP="00AD4DE8">
      <w:pPr>
        <w:rPr>
          <w:b/>
        </w:rPr>
      </w:pPr>
      <w:r w:rsidRPr="003E3B70">
        <w:rPr>
          <w:b/>
        </w:rPr>
        <w:t>Proposal 2a: (12/12) For NB-IoT, use a reserved LCID for the TA Report MAC CE.</w:t>
      </w:r>
    </w:p>
    <w:p w14:paraId="7CFDA3FE" w14:textId="77777777" w:rsidR="00AD4DE8" w:rsidRPr="003E3B70" w:rsidRDefault="00AD4DE8" w:rsidP="00AD4DE8">
      <w:pPr>
        <w:rPr>
          <w:b/>
        </w:rPr>
      </w:pPr>
      <w:r w:rsidRPr="003E3B70">
        <w:rPr>
          <w:b/>
        </w:rPr>
        <w:t xml:space="preserve">Proposal 2b: (8/12) For eMTC, use a reserved </w:t>
      </w:r>
      <w:proofErr w:type="spellStart"/>
      <w:r w:rsidRPr="003E3B70">
        <w:rPr>
          <w:b/>
        </w:rPr>
        <w:t>eLCID</w:t>
      </w:r>
      <w:proofErr w:type="spellEnd"/>
      <w:r w:rsidRPr="003E3B70">
        <w:rPr>
          <w:b/>
        </w:rPr>
        <w:t xml:space="preserve"> for the TA Report MAC CE.</w:t>
      </w:r>
    </w:p>
    <w:p w14:paraId="12E3E0EF" w14:textId="77777777" w:rsidR="00AD4DE8" w:rsidRPr="003E3B70" w:rsidRDefault="00AD4DE8" w:rsidP="00AD4DE8">
      <w:pPr>
        <w:rPr>
          <w:b/>
        </w:rPr>
      </w:pPr>
      <w:r w:rsidRPr="003E3B70">
        <w:rPr>
          <w:b/>
        </w:rPr>
        <w:t>Proposal 3: (13/13) On logical channel priority, put the UE-specific TA report MAC CE between “MAC control element for AUL confirmation” and “MAC control element for BSR, with exception of BSR included for padding”.</w:t>
      </w:r>
    </w:p>
    <w:p w14:paraId="38D0FB50" w14:textId="77777777" w:rsidR="00AD4DE8" w:rsidRPr="003E3B70" w:rsidRDefault="00AD4DE8" w:rsidP="00AD4DE8">
      <w:pPr>
        <w:rPr>
          <w:b/>
        </w:rPr>
      </w:pPr>
      <w:r w:rsidRPr="003E3B70">
        <w:rPr>
          <w:b/>
        </w:rPr>
        <w:t>Proposal 4a: (13/13) During RA procedure for RRC re-establishment procedure, the UE should trigger TA report if an indication is broadcasted by the target cell’s SI. (</w:t>
      </w:r>
      <w:r w:rsidRPr="003E3B70">
        <w:rPr>
          <w:b/>
          <w:highlight w:val="yellow"/>
        </w:rPr>
        <w:t>aligned with NR NTN</w:t>
      </w:r>
      <w:r w:rsidRPr="003E3B70">
        <w:rPr>
          <w:b/>
        </w:rPr>
        <w:t>)</w:t>
      </w:r>
    </w:p>
    <w:p w14:paraId="4445ED53" w14:textId="77777777" w:rsidR="00AD4DE8" w:rsidRPr="003E3B70" w:rsidRDefault="00AD4DE8" w:rsidP="00AD4DE8">
      <w:pPr>
        <w:rPr>
          <w:b/>
        </w:rPr>
      </w:pPr>
      <w:r w:rsidRPr="003E3B70">
        <w:rPr>
          <w:b/>
        </w:rPr>
        <w:t>Proposal 4b: (13/13) During RA procedure for handover, the UE should trigger TA report if the target cell indicates this in the handover command. (</w:t>
      </w:r>
      <w:r w:rsidRPr="003E3B70">
        <w:rPr>
          <w:b/>
          <w:highlight w:val="yellow"/>
        </w:rPr>
        <w:t>aligned with NR NTN</w:t>
      </w:r>
      <w:r w:rsidRPr="003E3B70">
        <w:rPr>
          <w:b/>
        </w:rPr>
        <w:t>)</w:t>
      </w:r>
    </w:p>
    <w:p w14:paraId="434C0E1C" w14:textId="77777777" w:rsidR="00AD4DE8" w:rsidRPr="003E3B70" w:rsidRDefault="00AD4DE8" w:rsidP="00AD4DE8">
      <w:pPr>
        <w:rPr>
          <w:b/>
        </w:rPr>
      </w:pPr>
      <w:r w:rsidRPr="003E3B70">
        <w:rPr>
          <w:b/>
        </w:rPr>
        <w:t>Proposal 5: (13/13) Other than re-establishment (TA reporting controlled by target cell’s SI) and handover procedure (TA reporting controlled by HO command), TA reporting in connected mode is not controlled by enabling/disabling indication in SI. (</w:t>
      </w:r>
      <w:r w:rsidRPr="003E3B70">
        <w:rPr>
          <w:b/>
          <w:highlight w:val="yellow"/>
        </w:rPr>
        <w:t>aligned with NR NTN</w:t>
      </w:r>
      <w:r w:rsidRPr="003E3B70">
        <w:rPr>
          <w:b/>
        </w:rPr>
        <w:t>)</w:t>
      </w:r>
    </w:p>
    <w:p w14:paraId="642B2041" w14:textId="77777777" w:rsidR="00AD4DE8" w:rsidRPr="003E3B70" w:rsidRDefault="00AD4DE8" w:rsidP="00AD4DE8">
      <w:pPr>
        <w:rPr>
          <w:b/>
        </w:rPr>
      </w:pPr>
      <w:r w:rsidRPr="003E3B70">
        <w:rPr>
          <w:b/>
        </w:rPr>
        <w:t>Proposal 6: (12/13) RAN2 to clarify the previous agreement as: Upon reception of configuration or reconfiguration of TA reporting trigger event, if UE has not reported TA to current serving cell before (during this connection), the UE triggers a TA reporting. (can further check this during the implementation in the MAC CR). (</w:t>
      </w:r>
      <w:r w:rsidRPr="003E3B70">
        <w:rPr>
          <w:b/>
          <w:highlight w:val="yellow"/>
        </w:rPr>
        <w:t>aligned with NR NTN</w:t>
      </w:r>
      <w:r w:rsidRPr="003E3B70">
        <w:rPr>
          <w:b/>
        </w:rPr>
        <w:t>)</w:t>
      </w:r>
    </w:p>
    <w:p w14:paraId="4257F504" w14:textId="77777777" w:rsidR="00AD4DE8" w:rsidRPr="003E3B70" w:rsidRDefault="00AD4DE8" w:rsidP="00AD4DE8">
      <w:pPr>
        <w:rPr>
          <w:b/>
        </w:rPr>
      </w:pPr>
      <w:r w:rsidRPr="003E3B70">
        <w:rPr>
          <w:b/>
        </w:rPr>
        <w:t xml:space="preserve">Proposal 7a: (10/13) Use NEED ON for the event configuration in reconfiguration message. </w:t>
      </w:r>
    </w:p>
    <w:p w14:paraId="435F6289" w14:textId="77777777" w:rsidR="00AD4DE8" w:rsidRPr="003E3B70" w:rsidRDefault="00AD4DE8" w:rsidP="00AD4DE8">
      <w:pPr>
        <w:rPr>
          <w:b/>
        </w:rPr>
      </w:pPr>
      <w:r w:rsidRPr="003E3B70">
        <w:rPr>
          <w:b/>
        </w:rPr>
        <w:t>Proposal 7b: (10/13) Target cell can use delta configuration for the event configuration in handover command.</w:t>
      </w:r>
    </w:p>
    <w:p w14:paraId="3D53F192" w14:textId="77777777" w:rsidR="00AD4DE8" w:rsidRPr="003E3B70" w:rsidRDefault="00AD4DE8" w:rsidP="00AD4DE8">
      <w:pPr>
        <w:rPr>
          <w:b/>
        </w:rPr>
      </w:pPr>
      <w:r w:rsidRPr="003E3B70">
        <w:rPr>
          <w:b/>
        </w:rPr>
        <w:t>Proposal 7c: (9/13) If event configuration is absent in handover command which supports delta configuration and if target cell’s SI disables TA reporting during RACH, the UE triggers TA reporting after handover.</w:t>
      </w:r>
    </w:p>
    <w:p w14:paraId="63B84F17" w14:textId="77777777" w:rsidR="003E3B70" w:rsidRPr="003E3B70" w:rsidRDefault="003E3B70" w:rsidP="003E3B70">
      <w:pPr>
        <w:rPr>
          <w:b/>
        </w:rPr>
      </w:pPr>
      <w:r w:rsidRPr="003E3B70">
        <w:rPr>
          <w:b/>
        </w:rPr>
        <w:t xml:space="preserve">Proposal 8: (13/13) Threshold-based TA-Trigger for TA value reporting will align with NR-NTN. </w:t>
      </w:r>
    </w:p>
    <w:p w14:paraId="2BD7E140" w14:textId="77777777" w:rsidR="003E3B70" w:rsidRPr="003E3B70" w:rsidRDefault="003E3B70" w:rsidP="003E3B70">
      <w:pPr>
        <w:rPr>
          <w:b/>
        </w:rPr>
      </w:pPr>
      <w:r w:rsidRPr="003E3B70">
        <w:rPr>
          <w:b/>
        </w:rPr>
        <w:t xml:space="preserve">Proposal 9: (12/13) Configuration of event triggered TA report will include TA offset threshold between current TA and the last successfully reported TA (similar to NR-NTN). FFS: The value of the TA offset threshold (consider possible to align with NR-NTN values). </w:t>
      </w:r>
    </w:p>
    <w:p w14:paraId="7007E326" w14:textId="77777777" w:rsidR="003E3B70" w:rsidRPr="003E3B70" w:rsidRDefault="003E3B70" w:rsidP="003E3B70">
      <w:pPr>
        <w:rPr>
          <w:b/>
        </w:rPr>
      </w:pPr>
      <w:r w:rsidRPr="003E3B70">
        <w:rPr>
          <w:b/>
        </w:rPr>
        <w:lastRenderedPageBreak/>
        <w:t xml:space="preserve">Proposal 10: (10/13) Regarding how to extend </w:t>
      </w:r>
      <w:proofErr w:type="spellStart"/>
      <w:r w:rsidRPr="003E3B70">
        <w:rPr>
          <w:b/>
        </w:rPr>
        <w:t>sr-ProhibitTimer</w:t>
      </w:r>
      <w:proofErr w:type="spellEnd"/>
      <w:r w:rsidRPr="003E3B70">
        <w:rPr>
          <w:b/>
        </w:rPr>
        <w:t xml:space="preserve"> in IoT NTN, follow NR NTN and add more extended values (in number of SR periods). FFS which values. </w:t>
      </w:r>
    </w:p>
    <w:p w14:paraId="5DE679A5" w14:textId="77777777" w:rsidR="003E3B70" w:rsidRPr="003E3B70" w:rsidRDefault="003E3B70" w:rsidP="003E3B70">
      <w:pPr>
        <w:rPr>
          <w:b/>
        </w:rPr>
      </w:pPr>
      <w:r w:rsidRPr="003E3B70">
        <w:rPr>
          <w:b/>
        </w:rPr>
        <w:t xml:space="preserve">Proposal 11: (13/13) Extend RLC t-Reordering timer by adding values {ms2200, ms3200}. </w:t>
      </w:r>
    </w:p>
    <w:p w14:paraId="33F8B1D0" w14:textId="77777777" w:rsidR="003E3B70" w:rsidRPr="003E3B70" w:rsidRDefault="003E3B70" w:rsidP="003E3B70">
      <w:pPr>
        <w:rPr>
          <w:b/>
        </w:rPr>
      </w:pPr>
      <w:r w:rsidRPr="003E3B70">
        <w:rPr>
          <w:b/>
        </w:rPr>
        <w:t xml:space="preserve">Proposal 12: (13/13) Do not add values between ms200 and ms1600 for extending RLC t-Reordering timer. </w:t>
      </w:r>
    </w:p>
    <w:p w14:paraId="15B05EDD" w14:textId="3440450C" w:rsidR="00B62756" w:rsidRDefault="003E3B70">
      <w:pPr>
        <w:rPr>
          <w:b/>
        </w:rPr>
      </w:pPr>
      <w:r w:rsidRPr="003E3B70">
        <w:rPr>
          <w:b/>
        </w:rPr>
        <w:t xml:space="preserve">Proposal 13: (12/13) Introduce a new </w:t>
      </w:r>
      <w:proofErr w:type="spellStart"/>
      <w:r w:rsidRPr="003E3B70">
        <w:rPr>
          <w:b/>
        </w:rPr>
        <w:t>discardTimer</w:t>
      </w:r>
      <w:proofErr w:type="spellEnd"/>
      <w:r w:rsidRPr="003E3B70">
        <w:rPr>
          <w:b/>
        </w:rPr>
        <w:t xml:space="preserve"> value ms2000 for eMTC over NTN. FFS whether to add ms3000.</w:t>
      </w:r>
    </w:p>
    <w:p w14:paraId="11BF6233" w14:textId="5226FF1E" w:rsidR="00FB29F5" w:rsidRDefault="00FB29F5" w:rsidP="00FB29F5">
      <w:pPr>
        <w:pStyle w:val="1"/>
        <w:numPr>
          <w:ilvl w:val="0"/>
          <w:numId w:val="33"/>
        </w:numPr>
        <w:jc w:val="both"/>
      </w:pPr>
      <w:r>
        <w:t>Round-2 Discussion</w:t>
      </w:r>
      <w:r>
        <w:rPr>
          <w:rFonts w:hint="eastAsia"/>
        </w:rPr>
        <w:t xml:space="preserve"> </w:t>
      </w:r>
    </w:p>
    <w:p w14:paraId="20A5BFE4" w14:textId="5E83F7FE" w:rsidR="00FB29F5" w:rsidRDefault="00FB29F5">
      <w:r w:rsidRPr="00FB29F5">
        <w:t>The left open issues from the first-round discussion includes the naming and field descrip</w:t>
      </w:r>
      <w:r>
        <w:t xml:space="preserve">tion for the two new MAC CEs and the intention is to align with NR NTN. Below are </w:t>
      </w:r>
      <w:r>
        <w:rPr>
          <w:rFonts w:hint="eastAsia"/>
        </w:rPr>
        <w:t>t</w:t>
      </w:r>
      <w:r>
        <w:t>he NR NTN related agreements made during this meeting.</w:t>
      </w:r>
    </w:p>
    <w:p w14:paraId="532F0EB5" w14:textId="77777777" w:rsidR="001E3BC7" w:rsidRDefault="001E3BC7" w:rsidP="001E3BC7">
      <w:pPr>
        <w:pStyle w:val="Doc-text2"/>
        <w:numPr>
          <w:ilvl w:val="0"/>
          <w:numId w:val="34"/>
        </w:numPr>
        <w:pBdr>
          <w:top w:val="single" w:sz="4" w:space="1" w:color="auto"/>
          <w:left w:val="single" w:sz="4" w:space="4" w:color="auto"/>
          <w:bottom w:val="single" w:sz="4" w:space="1" w:color="auto"/>
          <w:right w:val="single" w:sz="4" w:space="4" w:color="auto"/>
        </w:pBdr>
        <w:spacing w:line="240" w:lineRule="auto"/>
      </w:pPr>
      <w:r>
        <w:t>"</w:t>
      </w:r>
      <w:r w:rsidRPr="0015615D">
        <w:t>UE-specific TA MAC CE</w:t>
      </w:r>
      <w:r>
        <w:t>"</w:t>
      </w:r>
      <w:r w:rsidRPr="0015615D">
        <w:t xml:space="preserve"> consists </w:t>
      </w:r>
      <w:r>
        <w:t>of only one field with length 14</w:t>
      </w:r>
      <w:r w:rsidRPr="0015615D">
        <w:t xml:space="preserve"> bits</w:t>
      </w:r>
      <w:r>
        <w:t xml:space="preserve"> (+ 2 reserved bits)</w:t>
      </w:r>
      <w:r w:rsidRPr="0015615D">
        <w:t>, which contains the UE estimate of full UE-specific TA</w:t>
      </w:r>
    </w:p>
    <w:p w14:paraId="4F542878" w14:textId="77777777" w:rsidR="001E3BC7" w:rsidRDefault="001E3BC7" w:rsidP="001E3BC7">
      <w:pPr>
        <w:pStyle w:val="Doc-text2"/>
        <w:numPr>
          <w:ilvl w:val="0"/>
          <w:numId w:val="34"/>
        </w:numPr>
        <w:pBdr>
          <w:top w:val="single" w:sz="4" w:space="1" w:color="auto"/>
          <w:left w:val="single" w:sz="4" w:space="4" w:color="auto"/>
          <w:bottom w:val="single" w:sz="4" w:space="1" w:color="auto"/>
          <w:right w:val="single" w:sz="4" w:space="4" w:color="auto"/>
        </w:pBdr>
        <w:spacing w:line="240" w:lineRule="auto"/>
      </w:pPr>
      <w:r>
        <w:t>"</w:t>
      </w:r>
      <w:r w:rsidRPr="0015615D">
        <w:t xml:space="preserve">Differential UE-Specific </w:t>
      </w:r>
      <w:proofErr w:type="spellStart"/>
      <w:r w:rsidRPr="0015615D">
        <w:t>K_Offset</w:t>
      </w:r>
      <w:proofErr w:type="spellEnd"/>
      <w:r w:rsidRPr="0015615D">
        <w:t xml:space="preserve"> MAC CE</w:t>
      </w:r>
      <w:r>
        <w:t>"</w:t>
      </w:r>
      <w:r w:rsidRPr="0015615D">
        <w:t xml:space="preserve"> consists of only one field with len</w:t>
      </w:r>
      <w:r>
        <w:t>gth 6</w:t>
      </w:r>
      <w:r w:rsidRPr="0015615D">
        <w:t xml:space="preserve"> bits</w:t>
      </w:r>
      <w:r>
        <w:t xml:space="preserve"> (+2 reserved bits)</w:t>
      </w:r>
      <w:r w:rsidRPr="0015615D">
        <w:t xml:space="preserve">, which contains the Differential UE-Specific </w:t>
      </w:r>
      <w:proofErr w:type="spellStart"/>
      <w:r w:rsidRPr="0015615D">
        <w:t>K_Offset</w:t>
      </w:r>
      <w:proofErr w:type="spellEnd"/>
    </w:p>
    <w:p w14:paraId="76B9710A"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The name “UE-Specific TA MAC CE” is revised to “Timing Advance Report MAC CE”</w:t>
      </w:r>
    </w:p>
    <w:p w14:paraId="43327D66"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 xml:space="preserve">Revise the field description of “UE-Specific MAC CE” as follows: Timing Advance: In FR1, the Timing Advance field indicates the least integer number of slots greater than or equal to the Timing Advance value (see TS 38.211 section 4.3.1). The length of the field is 14 bits. </w:t>
      </w:r>
    </w:p>
    <w:p w14:paraId="03019A22"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 xml:space="preserve">The name “Differential UE-Specific </w:t>
      </w:r>
      <w:proofErr w:type="spellStart"/>
      <w:r>
        <w:t>K_Offset</w:t>
      </w:r>
      <w:proofErr w:type="spellEnd"/>
      <w:r>
        <w:t xml:space="preserve"> MAC CE” is revised to “Differential </w:t>
      </w:r>
      <w:proofErr w:type="spellStart"/>
      <w:r>
        <w:t>Koffset</w:t>
      </w:r>
      <w:proofErr w:type="spellEnd"/>
      <w:r>
        <w:t xml:space="preserve"> MAC CE”. </w:t>
      </w:r>
    </w:p>
    <w:p w14:paraId="358247CE" w14:textId="6F82C94A" w:rsidR="00FB29F5" w:rsidRPr="001E3BC7" w:rsidRDefault="00FB29F5"/>
    <w:p w14:paraId="07710BE8" w14:textId="395DF20E" w:rsidR="001E3BC7" w:rsidRDefault="001E3BC7">
      <w:r w:rsidRPr="001E3BC7">
        <w:t xml:space="preserve">For the </w:t>
      </w:r>
      <w:r>
        <w:t xml:space="preserve">two MAC CEs’ names, rapporteur thinks that IoT NTN can directly reuse the ones agreed for NR NTN, i.e. “Timing Advance Report MAC CE” and “Differential </w:t>
      </w:r>
      <w:proofErr w:type="spellStart"/>
      <w:r>
        <w:t>Koffset</w:t>
      </w:r>
      <w:proofErr w:type="spellEnd"/>
      <w:r>
        <w:t xml:space="preserve"> MAC CE”.</w:t>
      </w:r>
    </w:p>
    <w:p w14:paraId="641BC2C6" w14:textId="2DDDAADF" w:rsidR="001D2B88" w:rsidRDefault="001D2B88">
      <w:r>
        <w:t>For the field description of “Timing Advance Report MAC CE”, some slight update is needed to reflect the difference from NR spec, e.g. we don’t need to mention FR1 and the corresponding RAN1 spec reference needs to be updated. Here is the suggested field description.</w:t>
      </w:r>
    </w:p>
    <w:p w14:paraId="2BF0F5C5" w14:textId="57B1EDB8" w:rsidR="001D2B88" w:rsidRDefault="001D2B88">
      <w:r>
        <w:t>Timing Advance: The Timing Advance field indicates the least integer number of slots greater than or equal to the Timing Advance value (see TS 36.211 section 8.1). The length of the field is 14 bits.</w:t>
      </w:r>
    </w:p>
    <w:p w14:paraId="5FF98395" w14:textId="088083F0" w:rsidR="003C182B" w:rsidRDefault="003C182B">
      <w:r>
        <w:t xml:space="preserve">For the field description of “Differential </w:t>
      </w:r>
      <w:proofErr w:type="spellStart"/>
      <w:r>
        <w:t>Koffset</w:t>
      </w:r>
      <w:proofErr w:type="spellEnd"/>
      <w:r>
        <w:t xml:space="preserve"> MAC CE”, the current 38.321 running CR used for the following text:</w:t>
      </w:r>
    </w:p>
    <w:p w14:paraId="7C5E6414" w14:textId="77777777" w:rsidR="000F779B" w:rsidRPr="00262EBE" w:rsidRDefault="000F779B" w:rsidP="000F779B">
      <w:pPr>
        <w:pStyle w:val="B1"/>
        <w:rPr>
          <w:rFonts w:eastAsia="Malgun Gothic"/>
        </w:rPr>
      </w:pPr>
      <w:r w:rsidRPr="00262EBE">
        <w:rPr>
          <w:rFonts w:eastAsia="Malgun Gothic"/>
        </w:rPr>
        <w:t>-</w:t>
      </w:r>
      <w:r w:rsidRPr="00262EBE">
        <w:rPr>
          <w:rFonts w:eastAsia="Malgun Gothic"/>
        </w:rPr>
        <w:tab/>
      </w:r>
      <w:r>
        <w:rPr>
          <w:rFonts w:eastAsia="Malgun Gothic"/>
        </w:rPr>
        <w:t>R: Reserved bit, set to 0;</w:t>
      </w:r>
    </w:p>
    <w:p w14:paraId="4C323AD1" w14:textId="77777777" w:rsidR="000F779B" w:rsidRPr="00262EBE" w:rsidRDefault="000F779B" w:rsidP="000F779B">
      <w:pPr>
        <w:pStyle w:val="B1"/>
        <w:rPr>
          <w:rFonts w:eastAsia="Malgun Gothic"/>
        </w:rPr>
      </w:pPr>
      <w:r w:rsidRPr="00262EBE">
        <w:rPr>
          <w:rFonts w:eastAsia="Malgun Gothic"/>
        </w:rPr>
        <w:t>-</w:t>
      </w:r>
      <w:r w:rsidRPr="00262EBE">
        <w:rPr>
          <w:rFonts w:eastAsia="Malgun Gothic"/>
        </w:rPr>
        <w:tab/>
      </w:r>
      <w:r>
        <w:rPr>
          <w:rFonts w:eastAsia="Malgun Gothic"/>
        </w:rPr>
        <w:t xml:space="preserve">Differential </w:t>
      </w:r>
      <w:proofErr w:type="spellStart"/>
      <w:r>
        <w:rPr>
          <w:rFonts w:eastAsia="Malgun Gothic"/>
        </w:rPr>
        <w:t>Koffset</w:t>
      </w:r>
      <w:proofErr w:type="spellEnd"/>
      <w:r w:rsidRPr="00262EBE">
        <w:rPr>
          <w:rFonts w:eastAsia="Malgun Gothic"/>
        </w:rPr>
        <w:t xml:space="preserve">: </w:t>
      </w:r>
      <w:r w:rsidRPr="00262EBE">
        <w:t xml:space="preserve">This field </w:t>
      </w:r>
      <w:r>
        <w:t xml:space="preserve">contains the differential </w:t>
      </w:r>
      <w:proofErr w:type="spellStart"/>
      <w:r>
        <w:t>Koffset</w:t>
      </w:r>
      <w:proofErr w:type="spellEnd"/>
      <w:r>
        <w:t>.</w:t>
      </w:r>
      <w:r w:rsidRPr="00262EBE">
        <w:rPr>
          <w:rFonts w:eastAsia="Malgun Gothic"/>
        </w:rPr>
        <w:t xml:space="preserve"> </w:t>
      </w:r>
      <w:r w:rsidRPr="00262EBE">
        <w:t xml:space="preserve">The length of the field is </w:t>
      </w:r>
      <w:r>
        <w:t>6</w:t>
      </w:r>
      <w:r w:rsidRPr="00262EBE">
        <w:t xml:space="preserve"> bits</w:t>
      </w:r>
      <w:r>
        <w:t>.</w:t>
      </w:r>
    </w:p>
    <w:p w14:paraId="06294460" w14:textId="071C9B42" w:rsidR="003C182B" w:rsidRDefault="00C76ACF">
      <w:r>
        <w:t>IoT NTN can align with NR NTN on this and make corresponding update in future running CR discussion.</w:t>
      </w:r>
    </w:p>
    <w:p w14:paraId="6F7CDDC2" w14:textId="3F5D222A" w:rsidR="00C76ACF" w:rsidRDefault="00C76ACF">
      <w:r>
        <w:t>In summary, following are the proposals to be aligned with NR NTN.</w:t>
      </w:r>
    </w:p>
    <w:tbl>
      <w:tblPr>
        <w:tblStyle w:val="af2"/>
        <w:tblW w:w="0" w:type="auto"/>
        <w:tblLook w:val="04A0" w:firstRow="1" w:lastRow="0" w:firstColumn="1" w:lastColumn="0" w:noHBand="0" w:noVBand="1"/>
      </w:tblPr>
      <w:tblGrid>
        <w:gridCol w:w="9629"/>
      </w:tblGrid>
      <w:tr w:rsidR="001E5545" w14:paraId="0159E045" w14:textId="77777777" w:rsidTr="001E5545">
        <w:tc>
          <w:tcPr>
            <w:tcW w:w="9629" w:type="dxa"/>
          </w:tcPr>
          <w:p w14:paraId="6FFD6E36" w14:textId="77777777" w:rsidR="001E5545" w:rsidRPr="001E5545" w:rsidRDefault="001E5545" w:rsidP="001E5545">
            <w:pPr>
              <w:rPr>
                <w:b/>
              </w:rPr>
            </w:pPr>
            <w:r w:rsidRPr="001E5545">
              <w:rPr>
                <w:b/>
              </w:rPr>
              <w:lastRenderedPageBreak/>
              <w:t xml:space="preserve">Proposal 1: The two MAC CEs’ names are “Timing Advance Report MAC CE” and “Differential </w:t>
            </w:r>
            <w:proofErr w:type="spellStart"/>
            <w:r w:rsidRPr="001E5545">
              <w:rPr>
                <w:b/>
              </w:rPr>
              <w:t>Koffset</w:t>
            </w:r>
            <w:proofErr w:type="spellEnd"/>
            <w:r w:rsidRPr="001E5545">
              <w:rPr>
                <w:b/>
              </w:rPr>
              <w:t xml:space="preserve"> MAC CE”.</w:t>
            </w:r>
          </w:p>
          <w:p w14:paraId="687A01D4" w14:textId="51D279AA" w:rsidR="001E5545" w:rsidRPr="001E5545" w:rsidRDefault="001E5545" w:rsidP="001E5545">
            <w:pPr>
              <w:rPr>
                <w:b/>
              </w:rPr>
            </w:pPr>
            <w:r w:rsidRPr="001E5545">
              <w:rPr>
                <w:b/>
              </w:rPr>
              <w:t xml:space="preserve">Proposal 2: </w:t>
            </w:r>
            <w:r w:rsidR="00C2687C">
              <w:rPr>
                <w:b/>
              </w:rPr>
              <w:t>A</w:t>
            </w:r>
            <w:r w:rsidRPr="001E5545">
              <w:rPr>
                <w:b/>
              </w:rPr>
              <w:t>dopt the following field description for the “Timing Advance Report MAC CE”:</w:t>
            </w:r>
          </w:p>
          <w:p w14:paraId="2BA52345" w14:textId="77777777" w:rsidR="001E5545" w:rsidRPr="00C76ACF" w:rsidRDefault="001E5545" w:rsidP="001E5545">
            <w:pPr>
              <w:spacing w:after="180" w:line="240" w:lineRule="auto"/>
              <w:ind w:left="568" w:hanging="284"/>
              <w:jc w:val="left"/>
              <w:rPr>
                <w:rFonts w:eastAsia="Malgun Gothic" w:cs="Arial"/>
                <w:b/>
                <w:lang w:eastAsia="ja-JP"/>
              </w:rPr>
            </w:pPr>
            <w:r w:rsidRPr="00C76ACF">
              <w:rPr>
                <w:rFonts w:eastAsia="Malgun Gothic" w:cs="Arial"/>
                <w:b/>
                <w:lang w:eastAsia="ja-JP"/>
              </w:rPr>
              <w:t>-</w:t>
            </w:r>
            <w:r w:rsidRPr="00C76ACF">
              <w:rPr>
                <w:rFonts w:eastAsia="Malgun Gothic" w:cs="Arial"/>
                <w:b/>
                <w:lang w:eastAsia="ja-JP"/>
              </w:rPr>
              <w:tab/>
              <w:t>R: Reserved bit, set to 0;</w:t>
            </w:r>
          </w:p>
          <w:p w14:paraId="7946CE34" w14:textId="77777777" w:rsidR="001E5545" w:rsidRPr="001E5545" w:rsidRDefault="001E5545" w:rsidP="001E5545">
            <w:pPr>
              <w:ind w:left="560" w:hanging="276"/>
              <w:rPr>
                <w:rFonts w:eastAsia="Malgun Gothic" w:cs="Arial"/>
                <w:b/>
                <w:lang w:eastAsia="ja-JP"/>
              </w:rPr>
            </w:pPr>
            <w:r w:rsidRPr="001E5545">
              <w:rPr>
                <w:rFonts w:eastAsia="Malgun Gothic" w:cs="Arial"/>
                <w:b/>
                <w:lang w:eastAsia="ja-JP"/>
              </w:rPr>
              <w:t>-</w:t>
            </w:r>
            <w:r w:rsidRPr="001E5545">
              <w:rPr>
                <w:rFonts w:eastAsia="Malgun Gothic" w:cs="Arial"/>
                <w:b/>
                <w:lang w:eastAsia="ja-JP"/>
              </w:rPr>
              <w:tab/>
              <w:t>Timing Advance: The Timing Advance field indicates the least integer number of slots greater than or equal to the Timing Advance value (see TS 36.211 [7] section 8.1). The length of the field is 14 bits.</w:t>
            </w:r>
          </w:p>
          <w:p w14:paraId="2C618D50" w14:textId="0F5CD9C0" w:rsidR="001E5545" w:rsidRPr="001E5545" w:rsidRDefault="001E5545" w:rsidP="001E5545">
            <w:pPr>
              <w:rPr>
                <w:b/>
              </w:rPr>
            </w:pPr>
            <w:r w:rsidRPr="001E5545">
              <w:rPr>
                <w:rFonts w:cs="Arial"/>
                <w:b/>
              </w:rPr>
              <w:t xml:space="preserve">Proposal 3: </w:t>
            </w:r>
            <w:r w:rsidR="00C2687C">
              <w:rPr>
                <w:rFonts w:cs="Arial"/>
                <w:b/>
              </w:rPr>
              <w:t>A</w:t>
            </w:r>
            <w:r w:rsidRPr="001E5545">
              <w:rPr>
                <w:rFonts w:cs="Arial"/>
                <w:b/>
              </w:rPr>
              <w:t>dopt the following field</w:t>
            </w:r>
            <w:r w:rsidRPr="001E5545">
              <w:rPr>
                <w:b/>
              </w:rPr>
              <w:t xml:space="preserve"> description for the “Differential </w:t>
            </w:r>
            <w:proofErr w:type="spellStart"/>
            <w:r w:rsidRPr="001E5545">
              <w:rPr>
                <w:b/>
              </w:rPr>
              <w:t>Koffset</w:t>
            </w:r>
            <w:proofErr w:type="spellEnd"/>
            <w:r w:rsidRPr="001E5545">
              <w:rPr>
                <w:b/>
              </w:rPr>
              <w:t xml:space="preserve"> MAC CE”:</w:t>
            </w:r>
          </w:p>
          <w:p w14:paraId="3577099C" w14:textId="77777777" w:rsidR="001E5545" w:rsidRPr="001E5545" w:rsidRDefault="001E5545" w:rsidP="001E5545">
            <w:pPr>
              <w:pStyle w:val="B1"/>
              <w:rPr>
                <w:rFonts w:eastAsia="Malgun Gothic"/>
                <w:b/>
              </w:rPr>
            </w:pPr>
            <w:r w:rsidRPr="001E5545">
              <w:rPr>
                <w:rFonts w:eastAsia="Malgun Gothic"/>
                <w:b/>
              </w:rPr>
              <w:t>-</w:t>
            </w:r>
            <w:r w:rsidRPr="001E5545">
              <w:rPr>
                <w:rFonts w:eastAsia="Malgun Gothic"/>
                <w:b/>
              </w:rPr>
              <w:tab/>
              <w:t>R: Reserved bit, set to 0;</w:t>
            </w:r>
          </w:p>
          <w:p w14:paraId="16F2F2D0" w14:textId="684BD56D" w:rsidR="001E5545" w:rsidRPr="001E5545" w:rsidRDefault="001E5545" w:rsidP="001E5545">
            <w:pPr>
              <w:pStyle w:val="B1"/>
              <w:rPr>
                <w:rFonts w:eastAsia="Malgun Gothic"/>
              </w:rPr>
            </w:pPr>
            <w:r w:rsidRPr="001E5545">
              <w:rPr>
                <w:rFonts w:eastAsia="Malgun Gothic"/>
                <w:b/>
              </w:rPr>
              <w:t>-</w:t>
            </w:r>
            <w:r w:rsidRPr="001E5545">
              <w:rPr>
                <w:rFonts w:eastAsia="Malgun Gothic"/>
                <w:b/>
              </w:rPr>
              <w:tab/>
              <w:t xml:space="preserve">Differential </w:t>
            </w:r>
            <w:proofErr w:type="spellStart"/>
            <w:r w:rsidRPr="001E5545">
              <w:rPr>
                <w:rFonts w:eastAsia="Malgun Gothic"/>
                <w:b/>
              </w:rPr>
              <w:t>Koffset</w:t>
            </w:r>
            <w:proofErr w:type="spellEnd"/>
            <w:r w:rsidRPr="001E5545">
              <w:rPr>
                <w:rFonts w:eastAsia="Malgun Gothic"/>
                <w:b/>
              </w:rPr>
              <w:t xml:space="preserve">: </w:t>
            </w:r>
            <w:r w:rsidRPr="001E5545">
              <w:rPr>
                <w:b/>
              </w:rPr>
              <w:t xml:space="preserve">This field contains the differential </w:t>
            </w:r>
            <w:proofErr w:type="spellStart"/>
            <w:r w:rsidRPr="001E5545">
              <w:rPr>
                <w:b/>
              </w:rPr>
              <w:t>Koffset</w:t>
            </w:r>
            <w:proofErr w:type="spellEnd"/>
            <w:r w:rsidRPr="001E5545">
              <w:rPr>
                <w:b/>
              </w:rPr>
              <w:t>.</w:t>
            </w:r>
            <w:r w:rsidRPr="001E5545">
              <w:rPr>
                <w:rFonts w:eastAsia="Malgun Gothic"/>
                <w:b/>
              </w:rPr>
              <w:t xml:space="preserve"> </w:t>
            </w:r>
            <w:r w:rsidRPr="001E5545">
              <w:rPr>
                <w:b/>
              </w:rPr>
              <w:t>The length of the field is 6 bits.</w:t>
            </w:r>
          </w:p>
        </w:tc>
      </w:tr>
    </w:tbl>
    <w:p w14:paraId="029B4D41" w14:textId="3CBEB40C" w:rsidR="001E5545" w:rsidRDefault="001E5545" w:rsidP="001E5545">
      <w:pPr>
        <w:spacing w:beforeLines="50" w:before="156" w:afterLines="50" w:after="156"/>
        <w:rPr>
          <w:b/>
        </w:rPr>
      </w:pPr>
      <w:r>
        <w:rPr>
          <w:b/>
        </w:rPr>
        <w:t xml:space="preserve">Question 1: Do companies agree to the above proposals 1-3?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1E5545" w14:paraId="55C13CB9" w14:textId="77777777" w:rsidTr="0032288D">
        <w:tc>
          <w:tcPr>
            <w:tcW w:w="1413" w:type="dxa"/>
            <w:shd w:val="clear" w:color="auto" w:fill="E7E6E6"/>
          </w:tcPr>
          <w:p w14:paraId="1AEF697E" w14:textId="77777777" w:rsidR="001E5545" w:rsidRDefault="001E5545" w:rsidP="0032288D">
            <w:pPr>
              <w:jc w:val="center"/>
              <w:rPr>
                <w:b/>
                <w:lang w:eastAsia="sv-SE"/>
              </w:rPr>
            </w:pPr>
            <w:r>
              <w:rPr>
                <w:b/>
                <w:lang w:eastAsia="sv-SE"/>
              </w:rPr>
              <w:t>Company</w:t>
            </w:r>
          </w:p>
        </w:tc>
        <w:tc>
          <w:tcPr>
            <w:tcW w:w="1815" w:type="dxa"/>
            <w:shd w:val="clear" w:color="auto" w:fill="E7E6E6"/>
          </w:tcPr>
          <w:p w14:paraId="6DAEC710" w14:textId="77777777" w:rsidR="001E5545" w:rsidRDefault="001E5545" w:rsidP="0032288D">
            <w:pPr>
              <w:jc w:val="center"/>
              <w:rPr>
                <w:b/>
                <w:lang w:eastAsia="sv-SE"/>
              </w:rPr>
            </w:pPr>
            <w:r>
              <w:rPr>
                <w:b/>
              </w:rPr>
              <w:t>A</w:t>
            </w:r>
            <w:r>
              <w:rPr>
                <w:rFonts w:hint="eastAsia"/>
                <w:b/>
              </w:rPr>
              <w:t>gree</w:t>
            </w:r>
            <w:r>
              <w:rPr>
                <w:b/>
              </w:rPr>
              <w:t>/Disagree</w:t>
            </w:r>
          </w:p>
        </w:tc>
        <w:tc>
          <w:tcPr>
            <w:tcW w:w="6406" w:type="dxa"/>
            <w:shd w:val="clear" w:color="auto" w:fill="E7E6E6"/>
          </w:tcPr>
          <w:p w14:paraId="65179BCF" w14:textId="77777777" w:rsidR="001E5545" w:rsidRDefault="001E5545" w:rsidP="0032288D">
            <w:pPr>
              <w:jc w:val="center"/>
              <w:rPr>
                <w:b/>
                <w:lang w:eastAsia="sv-SE"/>
              </w:rPr>
            </w:pPr>
            <w:r>
              <w:rPr>
                <w:b/>
                <w:lang w:eastAsia="sv-SE"/>
              </w:rPr>
              <w:t>Additional comments</w:t>
            </w:r>
          </w:p>
        </w:tc>
      </w:tr>
      <w:tr w:rsidR="001E5545" w14:paraId="25F8AF0F" w14:textId="77777777" w:rsidTr="0032288D">
        <w:tc>
          <w:tcPr>
            <w:tcW w:w="1413" w:type="dxa"/>
            <w:shd w:val="clear" w:color="auto" w:fill="auto"/>
          </w:tcPr>
          <w:p w14:paraId="71436DF4" w14:textId="141034FA" w:rsidR="001E5545" w:rsidRDefault="00AB088C" w:rsidP="0032288D">
            <w:pPr>
              <w:rPr>
                <w:rFonts w:eastAsia="等线"/>
              </w:rPr>
            </w:pPr>
            <w:r>
              <w:rPr>
                <w:rFonts w:eastAsia="等线" w:hint="eastAsia"/>
              </w:rPr>
              <w:t>O</w:t>
            </w:r>
            <w:r>
              <w:rPr>
                <w:rFonts w:eastAsia="等线"/>
              </w:rPr>
              <w:t>PPO</w:t>
            </w:r>
          </w:p>
        </w:tc>
        <w:tc>
          <w:tcPr>
            <w:tcW w:w="1815" w:type="dxa"/>
            <w:shd w:val="clear" w:color="auto" w:fill="auto"/>
          </w:tcPr>
          <w:p w14:paraId="42DE274C" w14:textId="45FA0983" w:rsidR="001E5545" w:rsidRDefault="00AB088C" w:rsidP="0032288D">
            <w:pPr>
              <w:jc w:val="left"/>
              <w:rPr>
                <w:rFonts w:eastAsia="等线"/>
              </w:rPr>
            </w:pPr>
            <w:r>
              <w:rPr>
                <w:rFonts w:eastAsia="等线"/>
              </w:rPr>
              <w:t>Agree</w:t>
            </w:r>
          </w:p>
        </w:tc>
        <w:tc>
          <w:tcPr>
            <w:tcW w:w="6406" w:type="dxa"/>
            <w:shd w:val="clear" w:color="auto" w:fill="auto"/>
          </w:tcPr>
          <w:p w14:paraId="5F96599C" w14:textId="77777777" w:rsidR="001E5545" w:rsidRDefault="001E5545" w:rsidP="0032288D">
            <w:pPr>
              <w:overflowPunct/>
              <w:autoSpaceDE/>
              <w:autoSpaceDN/>
              <w:adjustRightInd/>
              <w:spacing w:after="100"/>
              <w:jc w:val="left"/>
              <w:textAlignment w:val="auto"/>
              <w:rPr>
                <w:rFonts w:eastAsia="PMingLiU"/>
                <w:lang w:eastAsia="zh-TW"/>
              </w:rPr>
            </w:pPr>
          </w:p>
        </w:tc>
      </w:tr>
      <w:tr w:rsidR="00303D3D" w14:paraId="02615C00" w14:textId="77777777" w:rsidTr="0032288D">
        <w:tc>
          <w:tcPr>
            <w:tcW w:w="1413" w:type="dxa"/>
            <w:shd w:val="clear" w:color="auto" w:fill="auto"/>
          </w:tcPr>
          <w:p w14:paraId="50608FD1" w14:textId="1AE11271" w:rsidR="00303D3D" w:rsidRDefault="00303D3D" w:rsidP="0032288D">
            <w:pPr>
              <w:rPr>
                <w:rFonts w:eastAsia="等线"/>
              </w:rPr>
            </w:pPr>
            <w:r>
              <w:rPr>
                <w:rFonts w:eastAsia="等线"/>
                <w:lang w:eastAsia="en-US"/>
              </w:rPr>
              <w:t>CATT</w:t>
            </w:r>
          </w:p>
        </w:tc>
        <w:tc>
          <w:tcPr>
            <w:tcW w:w="1815" w:type="dxa"/>
            <w:shd w:val="clear" w:color="auto" w:fill="auto"/>
          </w:tcPr>
          <w:p w14:paraId="237A15B3" w14:textId="478D3106" w:rsidR="00303D3D" w:rsidRDefault="00303D3D" w:rsidP="0032288D">
            <w:pPr>
              <w:jc w:val="left"/>
              <w:rPr>
                <w:rFonts w:eastAsia="等线"/>
              </w:rPr>
            </w:pPr>
            <w:r>
              <w:rPr>
                <w:rFonts w:eastAsia="等线"/>
                <w:lang w:eastAsia="en-US"/>
              </w:rPr>
              <w:t>Agree</w:t>
            </w:r>
          </w:p>
        </w:tc>
        <w:tc>
          <w:tcPr>
            <w:tcW w:w="6406" w:type="dxa"/>
            <w:shd w:val="clear" w:color="auto" w:fill="auto"/>
          </w:tcPr>
          <w:p w14:paraId="1D9F4687" w14:textId="0E9E80F5" w:rsidR="00303D3D" w:rsidRDefault="00303D3D" w:rsidP="0032288D">
            <w:pPr>
              <w:overflowPunct/>
              <w:autoSpaceDE/>
              <w:autoSpaceDN/>
              <w:adjustRightInd/>
              <w:spacing w:after="180"/>
              <w:jc w:val="left"/>
              <w:textAlignment w:val="auto"/>
              <w:rPr>
                <w:rFonts w:eastAsia="等线"/>
              </w:rPr>
            </w:pPr>
            <w:r>
              <w:rPr>
                <w:rFonts w:eastAsiaTheme="minorEastAsia"/>
                <w:lang w:eastAsia="en-US"/>
              </w:rPr>
              <w:t>Fine to align with the NR NTN.</w:t>
            </w:r>
          </w:p>
        </w:tc>
      </w:tr>
      <w:tr w:rsidR="001E5545" w14:paraId="5E39CEDD" w14:textId="77777777" w:rsidTr="0032288D">
        <w:tc>
          <w:tcPr>
            <w:tcW w:w="1413" w:type="dxa"/>
            <w:shd w:val="clear" w:color="auto" w:fill="auto"/>
          </w:tcPr>
          <w:p w14:paraId="6C130CE4" w14:textId="4601D435" w:rsidR="001E5545" w:rsidRPr="00067C4F" w:rsidRDefault="00067C4F" w:rsidP="0032288D">
            <w:pPr>
              <w:rPr>
                <w:rFonts w:eastAsiaTheme="minorEastAsia"/>
              </w:rPr>
            </w:pPr>
            <w:r>
              <w:rPr>
                <w:rFonts w:eastAsiaTheme="minorEastAsia" w:hint="eastAsia"/>
              </w:rPr>
              <w:t>X</w:t>
            </w:r>
            <w:r>
              <w:rPr>
                <w:rFonts w:eastAsiaTheme="minorEastAsia"/>
              </w:rPr>
              <w:t>iaomi</w:t>
            </w:r>
          </w:p>
        </w:tc>
        <w:tc>
          <w:tcPr>
            <w:tcW w:w="1815" w:type="dxa"/>
            <w:shd w:val="clear" w:color="auto" w:fill="auto"/>
          </w:tcPr>
          <w:p w14:paraId="31E27D12" w14:textId="3E9B486F" w:rsidR="001E5545" w:rsidRPr="00067C4F" w:rsidRDefault="00067C4F" w:rsidP="0032288D">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58E4D7DB" w14:textId="77777777" w:rsidR="001E5545" w:rsidRDefault="001E5545" w:rsidP="0032288D">
            <w:pPr>
              <w:rPr>
                <w:rFonts w:eastAsia="等线"/>
              </w:rPr>
            </w:pPr>
          </w:p>
        </w:tc>
      </w:tr>
      <w:tr w:rsidR="001E5545" w14:paraId="491162AB" w14:textId="77777777" w:rsidTr="0032288D">
        <w:tc>
          <w:tcPr>
            <w:tcW w:w="1413" w:type="dxa"/>
            <w:shd w:val="clear" w:color="auto" w:fill="auto"/>
          </w:tcPr>
          <w:p w14:paraId="6AC1DA1C" w14:textId="08F2B185" w:rsidR="001E5545" w:rsidRDefault="008D5019" w:rsidP="0032288D">
            <w:pPr>
              <w:rPr>
                <w:rFonts w:eastAsia="等线"/>
              </w:rPr>
            </w:pPr>
            <w:r>
              <w:rPr>
                <w:rFonts w:eastAsia="等线" w:hint="eastAsia"/>
              </w:rPr>
              <w:t>L</w:t>
            </w:r>
            <w:r>
              <w:rPr>
                <w:rFonts w:eastAsia="等线"/>
              </w:rPr>
              <w:t>enovo</w:t>
            </w:r>
          </w:p>
        </w:tc>
        <w:tc>
          <w:tcPr>
            <w:tcW w:w="1815" w:type="dxa"/>
            <w:shd w:val="clear" w:color="auto" w:fill="auto"/>
          </w:tcPr>
          <w:p w14:paraId="29D95E9B" w14:textId="2655C374" w:rsidR="001E5545" w:rsidRDefault="008D5019" w:rsidP="0032288D">
            <w:pPr>
              <w:jc w:val="left"/>
              <w:rPr>
                <w:rFonts w:eastAsia="等线"/>
              </w:rPr>
            </w:pPr>
            <w:r>
              <w:rPr>
                <w:rFonts w:eastAsia="等线" w:hint="eastAsia"/>
              </w:rPr>
              <w:t>A</w:t>
            </w:r>
            <w:r>
              <w:rPr>
                <w:rFonts w:eastAsia="等线"/>
              </w:rPr>
              <w:t>gree</w:t>
            </w:r>
          </w:p>
        </w:tc>
        <w:tc>
          <w:tcPr>
            <w:tcW w:w="6406" w:type="dxa"/>
            <w:shd w:val="clear" w:color="auto" w:fill="auto"/>
          </w:tcPr>
          <w:p w14:paraId="130F3282" w14:textId="77777777" w:rsidR="001E5545" w:rsidRPr="007F7189" w:rsidRDefault="001E5545" w:rsidP="0032288D">
            <w:pPr>
              <w:overflowPunct/>
              <w:autoSpaceDE/>
              <w:autoSpaceDN/>
              <w:adjustRightInd/>
              <w:spacing w:after="180"/>
              <w:jc w:val="left"/>
              <w:textAlignment w:val="auto"/>
              <w:rPr>
                <w:rFonts w:eastAsia="等线"/>
              </w:rPr>
            </w:pPr>
          </w:p>
        </w:tc>
      </w:tr>
      <w:tr w:rsidR="001E5545" w14:paraId="043E09CE" w14:textId="77777777" w:rsidTr="0032288D">
        <w:tc>
          <w:tcPr>
            <w:tcW w:w="1413" w:type="dxa"/>
            <w:shd w:val="clear" w:color="auto" w:fill="auto"/>
          </w:tcPr>
          <w:p w14:paraId="3B0311DD" w14:textId="3AD30C3E" w:rsidR="001E5545" w:rsidRDefault="001E5545" w:rsidP="0032288D">
            <w:pPr>
              <w:rPr>
                <w:rFonts w:eastAsia="等线"/>
              </w:rPr>
            </w:pPr>
          </w:p>
        </w:tc>
        <w:tc>
          <w:tcPr>
            <w:tcW w:w="1815" w:type="dxa"/>
            <w:shd w:val="clear" w:color="auto" w:fill="auto"/>
          </w:tcPr>
          <w:p w14:paraId="7FD119A8" w14:textId="1F6C4008" w:rsidR="001E5545" w:rsidRDefault="001E5545" w:rsidP="0032288D">
            <w:pPr>
              <w:jc w:val="left"/>
              <w:rPr>
                <w:rFonts w:eastAsia="等线"/>
              </w:rPr>
            </w:pPr>
          </w:p>
        </w:tc>
        <w:tc>
          <w:tcPr>
            <w:tcW w:w="6406" w:type="dxa"/>
            <w:shd w:val="clear" w:color="auto" w:fill="auto"/>
          </w:tcPr>
          <w:p w14:paraId="13D24216" w14:textId="77777777" w:rsidR="001E5545" w:rsidRDefault="001E5545" w:rsidP="0032288D">
            <w:pPr>
              <w:overflowPunct/>
              <w:autoSpaceDE/>
              <w:autoSpaceDN/>
              <w:adjustRightInd/>
              <w:spacing w:after="180"/>
              <w:jc w:val="left"/>
              <w:textAlignment w:val="auto"/>
              <w:rPr>
                <w:rFonts w:eastAsia="等线"/>
              </w:rPr>
            </w:pPr>
          </w:p>
        </w:tc>
      </w:tr>
      <w:tr w:rsidR="001E5545" w14:paraId="5643A81B" w14:textId="77777777" w:rsidTr="0032288D">
        <w:tc>
          <w:tcPr>
            <w:tcW w:w="1413" w:type="dxa"/>
            <w:shd w:val="clear" w:color="auto" w:fill="auto"/>
          </w:tcPr>
          <w:p w14:paraId="5B0AE612" w14:textId="4D89787F" w:rsidR="001E5545" w:rsidRDefault="001E5545" w:rsidP="0032288D">
            <w:pPr>
              <w:rPr>
                <w:rFonts w:eastAsia="等线"/>
              </w:rPr>
            </w:pPr>
          </w:p>
        </w:tc>
        <w:tc>
          <w:tcPr>
            <w:tcW w:w="1815" w:type="dxa"/>
            <w:shd w:val="clear" w:color="auto" w:fill="auto"/>
          </w:tcPr>
          <w:p w14:paraId="4C293042" w14:textId="16E13E10" w:rsidR="001E5545" w:rsidRDefault="001E5545" w:rsidP="0032288D">
            <w:pPr>
              <w:jc w:val="left"/>
              <w:rPr>
                <w:rFonts w:eastAsia="等线"/>
              </w:rPr>
            </w:pPr>
          </w:p>
        </w:tc>
        <w:tc>
          <w:tcPr>
            <w:tcW w:w="6406" w:type="dxa"/>
            <w:shd w:val="clear" w:color="auto" w:fill="auto"/>
          </w:tcPr>
          <w:p w14:paraId="632D2725" w14:textId="77777777" w:rsidR="001E5545" w:rsidRDefault="001E5545" w:rsidP="0032288D">
            <w:pPr>
              <w:overflowPunct/>
              <w:autoSpaceDE/>
              <w:autoSpaceDN/>
              <w:adjustRightInd/>
              <w:spacing w:after="180"/>
              <w:jc w:val="left"/>
              <w:textAlignment w:val="auto"/>
              <w:rPr>
                <w:rFonts w:eastAsia="等线"/>
              </w:rPr>
            </w:pPr>
          </w:p>
        </w:tc>
      </w:tr>
    </w:tbl>
    <w:p w14:paraId="67AAF4A6" w14:textId="4047B214" w:rsidR="00C76ACF" w:rsidRDefault="00C76ACF" w:rsidP="00C76ACF">
      <w:pPr>
        <w:rPr>
          <w:rFonts w:cs="Arial"/>
        </w:rPr>
      </w:pPr>
    </w:p>
    <w:p w14:paraId="263A6198" w14:textId="3D7A60CD" w:rsidR="00C2687C" w:rsidRDefault="00C2687C" w:rsidP="00C2687C">
      <w:r>
        <w:t xml:space="preserve">Another left open issue </w:t>
      </w:r>
      <w:r>
        <w:rPr>
          <w:rFonts w:eastAsia="Arial" w:cs="Arial"/>
          <w:color w:val="000000"/>
        </w:rPr>
        <w:t>in User Plane is “</w:t>
      </w:r>
      <w:r w:rsidRPr="007C04EC">
        <w:rPr>
          <w:rFonts w:eastAsia="Arial" w:cs="Arial"/>
          <w:b/>
          <w:bCs/>
          <w:i/>
          <w:iCs/>
          <w:color w:val="000000"/>
        </w:rPr>
        <w:t>whether SR can be triggered if there is no available or sufficient UL-SCH resources for the triggered TA reporting</w:t>
      </w:r>
      <w:r>
        <w:rPr>
          <w:rFonts w:eastAsia="Arial" w:cs="Arial"/>
          <w:color w:val="000000"/>
        </w:rPr>
        <w:t xml:space="preserve">”. </w:t>
      </w:r>
      <w:r w:rsidR="00A67899">
        <w:rPr>
          <w:rFonts w:eastAsia="Arial" w:cs="Arial"/>
          <w:color w:val="000000"/>
        </w:rPr>
        <w:t>In Tuesday’s online session, following has been agreed for NR NTN after companies compromised on the part of optionally configurable and UE capability.</w:t>
      </w:r>
      <w:r w:rsidR="00ED3834" w:rsidRPr="00ED3834">
        <w:rPr>
          <w:rFonts w:cs="Arial"/>
        </w:rPr>
        <w:t xml:space="preserve"> </w:t>
      </w:r>
      <w:r w:rsidR="00ED3834">
        <w:rPr>
          <w:rFonts w:cs="Arial"/>
        </w:rPr>
        <w:t>It would be straightforward and save online discussion if IoT NTN can follow the same agreements as the situation is the same.</w:t>
      </w:r>
    </w:p>
    <w:p w14:paraId="29D13608" w14:textId="77777777" w:rsidR="00A67899" w:rsidRDefault="00A67899" w:rsidP="00A67899">
      <w:pPr>
        <w:pStyle w:val="Doc-text2"/>
        <w:numPr>
          <w:ilvl w:val="0"/>
          <w:numId w:val="36"/>
        </w:numPr>
        <w:pBdr>
          <w:top w:val="single" w:sz="4" w:space="1" w:color="auto"/>
          <w:left w:val="single" w:sz="4" w:space="4" w:color="auto"/>
          <w:bottom w:val="single" w:sz="4" w:space="1" w:color="auto"/>
          <w:right w:val="single" w:sz="4" w:space="4" w:color="auto"/>
        </w:pBdr>
        <w:spacing w:line="240" w:lineRule="auto"/>
      </w:pPr>
      <w:bookmarkStart w:id="11" w:name="_Hlk97109364"/>
      <w:r>
        <w:t>If a TA report is triggered and there are no available UL-SCH resources, the network may optionally configure UE to trigger an SR. A UE capability is introduced for this</w:t>
      </w:r>
      <w:bookmarkEnd w:id="11"/>
      <w:r>
        <w:t>.</w:t>
      </w:r>
    </w:p>
    <w:p w14:paraId="7A5D4046" w14:textId="77777777" w:rsidR="00A25B20" w:rsidRPr="00A25B20" w:rsidRDefault="00A25B20" w:rsidP="00C76ACF">
      <w:pPr>
        <w:rPr>
          <w:rFonts w:cs="Arial"/>
        </w:rPr>
      </w:pPr>
    </w:p>
    <w:p w14:paraId="6E2AA7C5" w14:textId="131E4968" w:rsidR="00A67899" w:rsidRDefault="00A67899" w:rsidP="00A67899">
      <w:pPr>
        <w:spacing w:beforeLines="50" w:before="156" w:afterLines="50" w:after="156"/>
        <w:rPr>
          <w:b/>
        </w:rPr>
      </w:pPr>
      <w:r>
        <w:rPr>
          <w:b/>
        </w:rPr>
        <w:t>Question 2: Do companies agree that “</w:t>
      </w:r>
      <w:r w:rsidR="005657F6">
        <w:rPr>
          <w:b/>
        </w:rPr>
        <w:t xml:space="preserve">Align with NR NTN. </w:t>
      </w:r>
      <w:r w:rsidRPr="00A67899">
        <w:rPr>
          <w:b/>
        </w:rPr>
        <w:t>If a TA report is triggered and there are no available UL-SCH resources, the network may optionally configure UE to trigger an SR. A UE capability is introduced for this</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A67899" w14:paraId="2A8B676F" w14:textId="77777777" w:rsidTr="0032288D">
        <w:tc>
          <w:tcPr>
            <w:tcW w:w="1413" w:type="dxa"/>
            <w:shd w:val="clear" w:color="auto" w:fill="E7E6E6"/>
          </w:tcPr>
          <w:p w14:paraId="7573297F" w14:textId="77777777" w:rsidR="00A67899" w:rsidRDefault="00A67899" w:rsidP="0032288D">
            <w:pPr>
              <w:jc w:val="center"/>
              <w:rPr>
                <w:b/>
                <w:lang w:eastAsia="sv-SE"/>
              </w:rPr>
            </w:pPr>
            <w:r>
              <w:rPr>
                <w:b/>
                <w:lang w:eastAsia="sv-SE"/>
              </w:rPr>
              <w:t>Company</w:t>
            </w:r>
          </w:p>
        </w:tc>
        <w:tc>
          <w:tcPr>
            <w:tcW w:w="1815" w:type="dxa"/>
            <w:shd w:val="clear" w:color="auto" w:fill="E7E6E6"/>
          </w:tcPr>
          <w:p w14:paraId="5E0BF3EE" w14:textId="77777777" w:rsidR="00A67899" w:rsidRDefault="00A67899" w:rsidP="0032288D">
            <w:pPr>
              <w:jc w:val="center"/>
              <w:rPr>
                <w:b/>
                <w:lang w:eastAsia="sv-SE"/>
              </w:rPr>
            </w:pPr>
            <w:r>
              <w:rPr>
                <w:b/>
              </w:rPr>
              <w:t>A</w:t>
            </w:r>
            <w:r>
              <w:rPr>
                <w:rFonts w:hint="eastAsia"/>
                <w:b/>
              </w:rPr>
              <w:t>gree</w:t>
            </w:r>
            <w:r>
              <w:rPr>
                <w:b/>
              </w:rPr>
              <w:t>/Disagree</w:t>
            </w:r>
          </w:p>
        </w:tc>
        <w:tc>
          <w:tcPr>
            <w:tcW w:w="6406" w:type="dxa"/>
            <w:shd w:val="clear" w:color="auto" w:fill="E7E6E6"/>
          </w:tcPr>
          <w:p w14:paraId="0B99E8FA" w14:textId="77777777" w:rsidR="00A67899" w:rsidRDefault="00A67899" w:rsidP="0032288D">
            <w:pPr>
              <w:jc w:val="center"/>
              <w:rPr>
                <w:b/>
                <w:lang w:eastAsia="sv-SE"/>
              </w:rPr>
            </w:pPr>
            <w:r>
              <w:rPr>
                <w:b/>
                <w:lang w:eastAsia="sv-SE"/>
              </w:rPr>
              <w:t>Additional comments</w:t>
            </w:r>
          </w:p>
        </w:tc>
      </w:tr>
      <w:tr w:rsidR="00A67899" w14:paraId="458F3651" w14:textId="77777777" w:rsidTr="0032288D">
        <w:tc>
          <w:tcPr>
            <w:tcW w:w="1413" w:type="dxa"/>
            <w:shd w:val="clear" w:color="auto" w:fill="auto"/>
          </w:tcPr>
          <w:p w14:paraId="410BD209" w14:textId="64F1846B" w:rsidR="00A67899" w:rsidRDefault="00AB088C" w:rsidP="0032288D">
            <w:pPr>
              <w:rPr>
                <w:rFonts w:eastAsia="等线"/>
              </w:rPr>
            </w:pPr>
            <w:r>
              <w:rPr>
                <w:rFonts w:eastAsia="等线" w:hint="eastAsia"/>
              </w:rPr>
              <w:t>O</w:t>
            </w:r>
            <w:r>
              <w:rPr>
                <w:rFonts w:eastAsia="等线"/>
              </w:rPr>
              <w:t>PPO</w:t>
            </w:r>
          </w:p>
        </w:tc>
        <w:tc>
          <w:tcPr>
            <w:tcW w:w="1815" w:type="dxa"/>
            <w:shd w:val="clear" w:color="auto" w:fill="auto"/>
          </w:tcPr>
          <w:p w14:paraId="7D856C65" w14:textId="4103887C" w:rsidR="00A67899" w:rsidRDefault="00AB088C" w:rsidP="0032288D">
            <w:pPr>
              <w:jc w:val="left"/>
              <w:rPr>
                <w:rFonts w:eastAsia="等线"/>
              </w:rPr>
            </w:pPr>
            <w:r>
              <w:rPr>
                <w:rFonts w:eastAsia="等线"/>
              </w:rPr>
              <w:t>Agree</w:t>
            </w:r>
          </w:p>
        </w:tc>
        <w:tc>
          <w:tcPr>
            <w:tcW w:w="6406" w:type="dxa"/>
            <w:shd w:val="clear" w:color="auto" w:fill="auto"/>
          </w:tcPr>
          <w:p w14:paraId="029C69B0" w14:textId="77777777" w:rsidR="00A67899" w:rsidRDefault="00A67899" w:rsidP="0032288D">
            <w:pPr>
              <w:overflowPunct/>
              <w:autoSpaceDE/>
              <w:autoSpaceDN/>
              <w:adjustRightInd/>
              <w:spacing w:after="100"/>
              <w:jc w:val="left"/>
              <w:textAlignment w:val="auto"/>
              <w:rPr>
                <w:rFonts w:eastAsia="PMingLiU"/>
                <w:lang w:eastAsia="zh-TW"/>
              </w:rPr>
            </w:pPr>
          </w:p>
        </w:tc>
      </w:tr>
      <w:tr w:rsidR="00303D3D" w14:paraId="410D7157" w14:textId="77777777" w:rsidTr="0032288D">
        <w:tc>
          <w:tcPr>
            <w:tcW w:w="1413" w:type="dxa"/>
            <w:shd w:val="clear" w:color="auto" w:fill="auto"/>
          </w:tcPr>
          <w:p w14:paraId="22238FCE" w14:textId="724A8A2F" w:rsidR="00303D3D" w:rsidRDefault="00303D3D" w:rsidP="0032288D">
            <w:pPr>
              <w:rPr>
                <w:rFonts w:eastAsia="等线"/>
              </w:rPr>
            </w:pPr>
            <w:r>
              <w:rPr>
                <w:rFonts w:eastAsia="等线"/>
                <w:lang w:eastAsia="en-US"/>
              </w:rPr>
              <w:t>CATT</w:t>
            </w:r>
          </w:p>
        </w:tc>
        <w:tc>
          <w:tcPr>
            <w:tcW w:w="1815" w:type="dxa"/>
            <w:shd w:val="clear" w:color="auto" w:fill="auto"/>
          </w:tcPr>
          <w:p w14:paraId="49509C2A" w14:textId="5A60E63A" w:rsidR="00303D3D" w:rsidRDefault="00303D3D" w:rsidP="0032288D">
            <w:pPr>
              <w:jc w:val="left"/>
              <w:rPr>
                <w:rFonts w:eastAsia="等线"/>
              </w:rPr>
            </w:pPr>
            <w:r>
              <w:rPr>
                <w:rFonts w:eastAsia="等线"/>
                <w:lang w:eastAsia="en-US"/>
              </w:rPr>
              <w:t xml:space="preserve">Agree with the intention, but </w:t>
            </w:r>
          </w:p>
        </w:tc>
        <w:tc>
          <w:tcPr>
            <w:tcW w:w="6406" w:type="dxa"/>
            <w:shd w:val="clear" w:color="auto" w:fill="auto"/>
          </w:tcPr>
          <w:p w14:paraId="223F3303" w14:textId="5B4F5435" w:rsidR="00303D3D" w:rsidRDefault="00556A6A">
            <w:pPr>
              <w:overflowPunct/>
              <w:autoSpaceDE/>
              <w:adjustRightInd/>
              <w:spacing w:after="100"/>
              <w:jc w:val="left"/>
              <w:rPr>
                <w:lang w:eastAsia="en-US"/>
              </w:rPr>
            </w:pPr>
            <w:r>
              <w:rPr>
                <w:rFonts w:eastAsiaTheme="minorEastAsia"/>
                <w:lang w:eastAsia="en-US"/>
              </w:rPr>
              <w:t>Firstly</w:t>
            </w:r>
            <w:r w:rsidR="00FD54A4">
              <w:rPr>
                <w:rFonts w:eastAsiaTheme="minorEastAsia" w:hint="eastAsia"/>
              </w:rPr>
              <w:t xml:space="preserve">, </w:t>
            </w:r>
            <w:r>
              <w:rPr>
                <w:rFonts w:eastAsiaTheme="minorEastAsia"/>
                <w:lang w:eastAsia="en-US"/>
              </w:rPr>
              <w:t>a</w:t>
            </w:r>
            <w:r w:rsidR="00303D3D">
              <w:rPr>
                <w:rFonts w:eastAsiaTheme="minorEastAsia"/>
                <w:lang w:eastAsia="en-US"/>
              </w:rPr>
              <w:t>ccording to the current description, it seems like, the condition of “</w:t>
            </w:r>
            <w:bookmarkStart w:id="12" w:name="OLE_LINK784"/>
            <w:bookmarkStart w:id="13" w:name="OLE_LINK785"/>
            <w:r w:rsidR="00303D3D">
              <w:rPr>
                <w:b/>
                <w:lang w:eastAsia="en-US"/>
              </w:rPr>
              <w:t>If a TA report is triggered and there are no available UL-SCH resources”</w:t>
            </w:r>
            <w:r w:rsidR="00303D3D">
              <w:rPr>
                <w:lang w:eastAsia="en-US"/>
              </w:rPr>
              <w:t xml:space="preserve"> matches</w:t>
            </w:r>
            <w:r w:rsidR="00303D3D">
              <w:rPr>
                <w:b/>
                <w:lang w:eastAsia="en-US"/>
              </w:rPr>
              <w:t xml:space="preserve"> </w:t>
            </w:r>
            <w:r w:rsidR="00303D3D">
              <w:rPr>
                <w:lang w:eastAsia="en-US"/>
              </w:rPr>
              <w:t xml:space="preserve">firstly, and then </w:t>
            </w:r>
            <w:r w:rsidR="00303D3D">
              <w:rPr>
                <w:b/>
                <w:lang w:eastAsia="en-US"/>
              </w:rPr>
              <w:t>“the network may optionally configure UE to trigger an SR.</w:t>
            </w:r>
            <w:bookmarkEnd w:id="12"/>
            <w:bookmarkEnd w:id="13"/>
            <w:r w:rsidR="00303D3D">
              <w:rPr>
                <w:b/>
                <w:lang w:eastAsia="en-US"/>
              </w:rPr>
              <w:t xml:space="preserve">”. </w:t>
            </w:r>
            <w:r w:rsidR="00303D3D">
              <w:rPr>
                <w:lang w:eastAsia="en-US"/>
              </w:rPr>
              <w:t xml:space="preserve">We think it is not the actual situation. </w:t>
            </w:r>
            <w:r w:rsidR="00630679">
              <w:t>E</w:t>
            </w:r>
            <w:r w:rsidR="00630679">
              <w:rPr>
                <w:rFonts w:hint="eastAsia"/>
              </w:rPr>
              <w:t>ven there may not be any confusion if we based on some reasonable assumption, but</w:t>
            </w:r>
            <w:r w:rsidR="00303D3D">
              <w:rPr>
                <w:lang w:eastAsia="en-US"/>
              </w:rPr>
              <w:t xml:space="preserve"> we </w:t>
            </w:r>
            <w:r w:rsidR="00630679">
              <w:rPr>
                <w:rFonts w:hint="eastAsia"/>
              </w:rPr>
              <w:t xml:space="preserve">still </w:t>
            </w:r>
            <w:r w:rsidR="00303D3D">
              <w:rPr>
                <w:lang w:eastAsia="en-US"/>
              </w:rPr>
              <w:t xml:space="preserve">suggest the following </w:t>
            </w:r>
            <w:r w:rsidR="00303D3D">
              <w:rPr>
                <w:lang w:eastAsia="en-US"/>
              </w:rPr>
              <w:lastRenderedPageBreak/>
              <w:t>rewording</w:t>
            </w:r>
            <w:r w:rsidR="00630679">
              <w:rPr>
                <w:rFonts w:hint="eastAsia"/>
              </w:rPr>
              <w:t xml:space="preserve"> to make the description much </w:t>
            </w:r>
            <w:r w:rsidR="00A66A2E">
              <w:t>clearer</w:t>
            </w:r>
            <w:r w:rsidR="00303D3D">
              <w:rPr>
                <w:lang w:eastAsia="en-US"/>
              </w:rPr>
              <w:t>:</w:t>
            </w:r>
          </w:p>
          <w:p w14:paraId="6D94BF52" w14:textId="77777777" w:rsidR="00303D3D" w:rsidRDefault="00303D3D">
            <w:pPr>
              <w:overflowPunct/>
              <w:autoSpaceDE/>
              <w:adjustRightInd/>
              <w:spacing w:after="100"/>
              <w:jc w:val="left"/>
              <w:rPr>
                <w:rFonts w:eastAsiaTheme="minorEastAsia"/>
                <w:b/>
                <w:lang w:eastAsia="en-US"/>
              </w:rPr>
            </w:pPr>
            <w:r>
              <w:rPr>
                <w:rFonts w:eastAsiaTheme="minorEastAsia"/>
                <w:b/>
                <w:lang w:eastAsia="en-US"/>
              </w:rPr>
              <w:t>Based on the network configuration, if a TA report is triggered and there are no available UL-SCH resources, the UE can trigger an SR optionally.</w:t>
            </w:r>
          </w:p>
          <w:p w14:paraId="3483D84A" w14:textId="13B4F538" w:rsidR="00303D3D" w:rsidRDefault="00A66A2E" w:rsidP="0032288D">
            <w:pPr>
              <w:overflowPunct/>
              <w:autoSpaceDE/>
              <w:autoSpaceDN/>
              <w:adjustRightInd/>
              <w:spacing w:after="180"/>
              <w:jc w:val="left"/>
              <w:textAlignment w:val="auto"/>
              <w:rPr>
                <w:rFonts w:eastAsia="等线"/>
              </w:rPr>
            </w:pPr>
            <w:r>
              <w:rPr>
                <w:rFonts w:eastAsiaTheme="minorEastAsia"/>
              </w:rPr>
              <w:t>S</w:t>
            </w:r>
            <w:r>
              <w:rPr>
                <w:rFonts w:eastAsiaTheme="minorEastAsia" w:hint="eastAsia"/>
              </w:rPr>
              <w:t xml:space="preserve">econdly, even there has been an agreement in NR NTN, </w:t>
            </w:r>
            <w:r w:rsidR="00303D3D">
              <w:rPr>
                <w:rFonts w:eastAsiaTheme="minorEastAsia"/>
                <w:lang w:eastAsia="en-US"/>
              </w:rPr>
              <w:t xml:space="preserve">we </w:t>
            </w:r>
            <w:r>
              <w:rPr>
                <w:rFonts w:eastAsiaTheme="minorEastAsia" w:hint="eastAsia"/>
              </w:rPr>
              <w:t xml:space="preserve">still </w:t>
            </w:r>
            <w:r w:rsidR="00303D3D">
              <w:rPr>
                <w:rFonts w:eastAsiaTheme="minorEastAsia"/>
                <w:lang w:eastAsia="en-US"/>
              </w:rPr>
              <w:t xml:space="preserve">don’t think a UE capability indication is needed. What is the additional </w:t>
            </w:r>
            <w:r>
              <w:rPr>
                <w:rFonts w:eastAsiaTheme="minorEastAsia" w:hint="eastAsia"/>
              </w:rPr>
              <w:t xml:space="preserve">capability </w:t>
            </w:r>
            <w:r w:rsidR="00303D3D">
              <w:rPr>
                <w:rFonts w:eastAsiaTheme="minorEastAsia"/>
                <w:lang w:eastAsia="en-US"/>
              </w:rPr>
              <w:t>requirement for UE, comparing with the current SR function?</w:t>
            </w:r>
          </w:p>
        </w:tc>
      </w:tr>
      <w:tr w:rsidR="00A67899" w14:paraId="6749FC2A" w14:textId="77777777" w:rsidTr="0032288D">
        <w:tc>
          <w:tcPr>
            <w:tcW w:w="1413" w:type="dxa"/>
            <w:shd w:val="clear" w:color="auto" w:fill="auto"/>
          </w:tcPr>
          <w:p w14:paraId="3BC1E402" w14:textId="265B4B52" w:rsidR="00A67899" w:rsidRPr="00067C4F" w:rsidRDefault="00067C4F" w:rsidP="0032288D">
            <w:pPr>
              <w:rPr>
                <w:rFonts w:eastAsiaTheme="minorEastAsia"/>
              </w:rPr>
            </w:pPr>
            <w:r>
              <w:rPr>
                <w:rFonts w:eastAsiaTheme="minorEastAsia" w:hint="eastAsia"/>
              </w:rPr>
              <w:lastRenderedPageBreak/>
              <w:t>X</w:t>
            </w:r>
            <w:r>
              <w:rPr>
                <w:rFonts w:eastAsiaTheme="minorEastAsia"/>
              </w:rPr>
              <w:t>iaomi</w:t>
            </w:r>
          </w:p>
        </w:tc>
        <w:tc>
          <w:tcPr>
            <w:tcW w:w="1815" w:type="dxa"/>
            <w:shd w:val="clear" w:color="auto" w:fill="auto"/>
          </w:tcPr>
          <w:p w14:paraId="1854EC8F" w14:textId="01EDD73A" w:rsidR="00A67899" w:rsidRPr="00067C4F" w:rsidRDefault="00067C4F" w:rsidP="0032288D">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0D03D689" w14:textId="77777777" w:rsidR="00A67899" w:rsidRDefault="00A67899" w:rsidP="0032288D">
            <w:pPr>
              <w:rPr>
                <w:rFonts w:eastAsia="等线"/>
              </w:rPr>
            </w:pPr>
          </w:p>
        </w:tc>
      </w:tr>
      <w:tr w:rsidR="008D5019" w14:paraId="68E1F385" w14:textId="77777777" w:rsidTr="0032288D">
        <w:tc>
          <w:tcPr>
            <w:tcW w:w="1413" w:type="dxa"/>
            <w:shd w:val="clear" w:color="auto" w:fill="auto"/>
          </w:tcPr>
          <w:p w14:paraId="1C5BD284" w14:textId="43971DD9" w:rsidR="008D5019" w:rsidRDefault="008D5019" w:rsidP="008D5019">
            <w:pPr>
              <w:rPr>
                <w:rFonts w:eastAsia="等线"/>
              </w:rPr>
            </w:pPr>
            <w:r>
              <w:rPr>
                <w:rFonts w:eastAsia="等线" w:hint="eastAsia"/>
              </w:rPr>
              <w:t>L</w:t>
            </w:r>
            <w:r>
              <w:rPr>
                <w:rFonts w:eastAsia="等线"/>
              </w:rPr>
              <w:t>enovo</w:t>
            </w:r>
          </w:p>
        </w:tc>
        <w:tc>
          <w:tcPr>
            <w:tcW w:w="1815" w:type="dxa"/>
            <w:shd w:val="clear" w:color="auto" w:fill="auto"/>
          </w:tcPr>
          <w:p w14:paraId="09A7E414" w14:textId="1760DCF6" w:rsidR="008D5019" w:rsidRDefault="008D5019" w:rsidP="008D5019">
            <w:pPr>
              <w:jc w:val="left"/>
              <w:rPr>
                <w:rFonts w:eastAsia="等线"/>
              </w:rPr>
            </w:pPr>
            <w:r>
              <w:rPr>
                <w:rFonts w:eastAsia="等线" w:hint="eastAsia"/>
              </w:rPr>
              <w:t>A</w:t>
            </w:r>
            <w:r>
              <w:rPr>
                <w:rFonts w:eastAsia="等线"/>
              </w:rPr>
              <w:t>gree</w:t>
            </w:r>
          </w:p>
        </w:tc>
        <w:tc>
          <w:tcPr>
            <w:tcW w:w="6406" w:type="dxa"/>
            <w:shd w:val="clear" w:color="auto" w:fill="auto"/>
          </w:tcPr>
          <w:p w14:paraId="08E589BE" w14:textId="77777777" w:rsidR="008D5019" w:rsidRPr="007F7189" w:rsidRDefault="008D5019" w:rsidP="008D5019">
            <w:pPr>
              <w:overflowPunct/>
              <w:autoSpaceDE/>
              <w:autoSpaceDN/>
              <w:adjustRightInd/>
              <w:spacing w:after="180"/>
              <w:jc w:val="left"/>
              <w:textAlignment w:val="auto"/>
              <w:rPr>
                <w:rFonts w:eastAsia="等线"/>
              </w:rPr>
            </w:pPr>
          </w:p>
        </w:tc>
      </w:tr>
      <w:tr w:rsidR="00A67899" w14:paraId="4BEBAF29" w14:textId="77777777" w:rsidTr="0032288D">
        <w:tc>
          <w:tcPr>
            <w:tcW w:w="1413" w:type="dxa"/>
            <w:shd w:val="clear" w:color="auto" w:fill="auto"/>
          </w:tcPr>
          <w:p w14:paraId="3F4829AE" w14:textId="77777777" w:rsidR="00A67899" w:rsidRDefault="00A67899" w:rsidP="0032288D">
            <w:pPr>
              <w:rPr>
                <w:rFonts w:eastAsia="等线"/>
              </w:rPr>
            </w:pPr>
          </w:p>
        </w:tc>
        <w:tc>
          <w:tcPr>
            <w:tcW w:w="1815" w:type="dxa"/>
            <w:shd w:val="clear" w:color="auto" w:fill="auto"/>
          </w:tcPr>
          <w:p w14:paraId="4E73D56C" w14:textId="77777777" w:rsidR="00A67899" w:rsidRDefault="00A67899" w:rsidP="0032288D">
            <w:pPr>
              <w:jc w:val="left"/>
              <w:rPr>
                <w:rFonts w:eastAsia="等线"/>
              </w:rPr>
            </w:pPr>
          </w:p>
        </w:tc>
        <w:tc>
          <w:tcPr>
            <w:tcW w:w="6406" w:type="dxa"/>
            <w:shd w:val="clear" w:color="auto" w:fill="auto"/>
          </w:tcPr>
          <w:p w14:paraId="4CCF6893" w14:textId="77777777" w:rsidR="00A67899" w:rsidRDefault="00A67899" w:rsidP="0032288D">
            <w:pPr>
              <w:overflowPunct/>
              <w:autoSpaceDE/>
              <w:autoSpaceDN/>
              <w:adjustRightInd/>
              <w:spacing w:after="180"/>
              <w:jc w:val="left"/>
              <w:textAlignment w:val="auto"/>
              <w:rPr>
                <w:rFonts w:eastAsia="等线"/>
              </w:rPr>
            </w:pPr>
          </w:p>
        </w:tc>
      </w:tr>
      <w:tr w:rsidR="00A67899" w14:paraId="0F33E28B" w14:textId="77777777" w:rsidTr="0032288D">
        <w:tc>
          <w:tcPr>
            <w:tcW w:w="1413" w:type="dxa"/>
            <w:shd w:val="clear" w:color="auto" w:fill="auto"/>
          </w:tcPr>
          <w:p w14:paraId="2BAB96FB" w14:textId="77777777" w:rsidR="00A67899" w:rsidRDefault="00A67899" w:rsidP="0032288D">
            <w:pPr>
              <w:rPr>
                <w:rFonts w:eastAsia="等线"/>
              </w:rPr>
            </w:pPr>
          </w:p>
        </w:tc>
        <w:tc>
          <w:tcPr>
            <w:tcW w:w="1815" w:type="dxa"/>
            <w:shd w:val="clear" w:color="auto" w:fill="auto"/>
          </w:tcPr>
          <w:p w14:paraId="70CBE1EA" w14:textId="77777777" w:rsidR="00A67899" w:rsidRDefault="00A67899" w:rsidP="0032288D">
            <w:pPr>
              <w:jc w:val="left"/>
              <w:rPr>
                <w:rFonts w:eastAsia="等线"/>
              </w:rPr>
            </w:pPr>
          </w:p>
        </w:tc>
        <w:tc>
          <w:tcPr>
            <w:tcW w:w="6406" w:type="dxa"/>
            <w:shd w:val="clear" w:color="auto" w:fill="auto"/>
          </w:tcPr>
          <w:p w14:paraId="58A6B9D4" w14:textId="77777777" w:rsidR="00A67899" w:rsidRDefault="00A67899" w:rsidP="0032288D">
            <w:pPr>
              <w:overflowPunct/>
              <w:autoSpaceDE/>
              <w:autoSpaceDN/>
              <w:adjustRightInd/>
              <w:spacing w:after="180"/>
              <w:jc w:val="left"/>
              <w:textAlignment w:val="auto"/>
              <w:rPr>
                <w:rFonts w:eastAsia="等线"/>
              </w:rPr>
            </w:pPr>
          </w:p>
        </w:tc>
      </w:tr>
    </w:tbl>
    <w:p w14:paraId="1DC74A1D" w14:textId="77777777" w:rsidR="00A67899" w:rsidRPr="00A67899" w:rsidRDefault="00A67899" w:rsidP="00C76ACF">
      <w:pPr>
        <w:rPr>
          <w:rFonts w:cs="Arial"/>
        </w:rPr>
      </w:pPr>
    </w:p>
    <w:p w14:paraId="72AB4CAB" w14:textId="7471CD50" w:rsidR="00FB29F5" w:rsidRPr="00B62756" w:rsidRDefault="00FB29F5" w:rsidP="00FB29F5">
      <w:pPr>
        <w:pStyle w:val="1"/>
      </w:pPr>
      <w:r>
        <w:t>5. Round-2 summary</w:t>
      </w:r>
    </w:p>
    <w:p w14:paraId="17C16E25" w14:textId="562960FE" w:rsidR="00FB29F5" w:rsidRPr="003E3B70" w:rsidRDefault="005657F6">
      <w:pPr>
        <w:rPr>
          <w:i/>
        </w:rPr>
      </w:pPr>
      <w:r w:rsidRPr="005657F6">
        <w:rPr>
          <w:rFonts w:hint="eastAsia"/>
          <w:i/>
          <w:highlight w:val="yellow"/>
        </w:rPr>
        <w:t>T</w:t>
      </w:r>
      <w:r w:rsidRPr="005657F6">
        <w:rPr>
          <w:i/>
          <w:highlight w:val="yellow"/>
        </w:rPr>
        <w:t>BD…</w:t>
      </w:r>
    </w:p>
    <w:p w14:paraId="7A2569FF" w14:textId="7552D7C4" w:rsidR="002326C2" w:rsidRDefault="00FB29F5">
      <w:pPr>
        <w:pStyle w:val="1"/>
      </w:pPr>
      <w:r>
        <w:t>6</w:t>
      </w:r>
      <w:r w:rsidR="00D46FCC">
        <w:t>. References</w:t>
      </w:r>
    </w:p>
    <w:p w14:paraId="7A256A00" w14:textId="77777777" w:rsidR="002326C2" w:rsidRDefault="00D46FCC">
      <w:pPr>
        <w:pStyle w:val="Doc-title"/>
        <w:numPr>
          <w:ilvl w:val="0"/>
          <w:numId w:val="16"/>
        </w:numPr>
      </w:pPr>
      <w:r>
        <w:t>R2-2200253, Discussion on UP impact for IoT over NTN, OPPO</w:t>
      </w:r>
    </w:p>
    <w:p w14:paraId="7A256A01" w14:textId="77777777" w:rsidR="002326C2" w:rsidRDefault="00D46FCC">
      <w:pPr>
        <w:pStyle w:val="Doc-title"/>
        <w:numPr>
          <w:ilvl w:val="0"/>
          <w:numId w:val="16"/>
        </w:numPr>
      </w:pPr>
      <w:r>
        <w:t>R2-2200692, Discussion on TA information reporting for IoT NTN, CATT</w:t>
      </w:r>
    </w:p>
    <w:p w14:paraId="7A256A02" w14:textId="77777777" w:rsidR="002326C2" w:rsidRDefault="00D46FCC">
      <w:pPr>
        <w:pStyle w:val="Doc-title"/>
        <w:numPr>
          <w:ilvl w:val="0"/>
          <w:numId w:val="16"/>
        </w:numPr>
      </w:pPr>
      <w:r>
        <w:t xml:space="preserve">R2-2200698, Remaining FFSs on UP in IoT NTN, ZTE Corporation, </w:t>
      </w:r>
      <w:proofErr w:type="spellStart"/>
      <w:r>
        <w:t>Sanechips</w:t>
      </w:r>
      <w:proofErr w:type="spellEnd"/>
    </w:p>
    <w:p w14:paraId="7A256A03" w14:textId="77777777" w:rsidR="002326C2" w:rsidRDefault="00D46FCC">
      <w:pPr>
        <w:pStyle w:val="Doc-title"/>
        <w:numPr>
          <w:ilvl w:val="0"/>
          <w:numId w:val="16"/>
        </w:numPr>
      </w:pPr>
      <w:r>
        <w:t>R2-2200878, Remaining issues on UP aspects for IoT-NTN, CMCC</w:t>
      </w:r>
    </w:p>
    <w:p w14:paraId="7A256A04" w14:textId="77777777" w:rsidR="002326C2" w:rsidRDefault="00D46FCC">
      <w:pPr>
        <w:pStyle w:val="Doc-title"/>
        <w:numPr>
          <w:ilvl w:val="0"/>
          <w:numId w:val="16"/>
        </w:numPr>
      </w:pPr>
      <w:r>
        <w:t>R2-2201010, On User Plane left issues for IoT NTN, Nokia, Nokia Shanghai Bell</w:t>
      </w:r>
    </w:p>
    <w:p w14:paraId="7A256A05" w14:textId="77777777" w:rsidR="002326C2" w:rsidRDefault="00D46FCC">
      <w:pPr>
        <w:pStyle w:val="Doc-title"/>
        <w:numPr>
          <w:ilvl w:val="0"/>
          <w:numId w:val="16"/>
        </w:numPr>
      </w:pPr>
      <w:bookmarkStart w:id="14" w:name="OLE_LINK751"/>
      <w:bookmarkStart w:id="15" w:name="OLE_LINK752"/>
      <w:r>
        <w:t>R2-2201454</w:t>
      </w:r>
      <w:bookmarkEnd w:id="14"/>
      <w:bookmarkEnd w:id="15"/>
      <w:r>
        <w:t xml:space="preserve">, User plane for IOT NTN, Huawei, </w:t>
      </w:r>
      <w:proofErr w:type="spellStart"/>
      <w:r>
        <w:t>HiSilicon</w:t>
      </w:r>
      <w:proofErr w:type="spellEnd"/>
    </w:p>
    <w:p w14:paraId="7A256A06" w14:textId="77777777" w:rsidR="002326C2" w:rsidRDefault="00D46FCC">
      <w:pPr>
        <w:pStyle w:val="Doc-title"/>
        <w:numPr>
          <w:ilvl w:val="0"/>
          <w:numId w:val="16"/>
        </w:numPr>
      </w:pPr>
      <w:r>
        <w:t>R2-2201547, Location Reporting in RRC_CONNECTED, Interdigital, Inc.</w:t>
      </w:r>
    </w:p>
    <w:p w14:paraId="7A256A07" w14:textId="77777777" w:rsidR="002326C2" w:rsidRDefault="00D46FCC">
      <w:pPr>
        <w:pStyle w:val="Doc-title"/>
        <w:numPr>
          <w:ilvl w:val="0"/>
          <w:numId w:val="16"/>
        </w:numPr>
      </w:pPr>
      <w:r>
        <w:t>R2-2201631, User plane aspects of NB-IoT and LTE-M in NTNs, Ericsson</w:t>
      </w:r>
    </w:p>
    <w:sectPr w:rsidR="002326C2">
      <w:headerReference w:type="even" r:id="rId11"/>
      <w:footerReference w:type="default" r:id="rId12"/>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3558" w14:textId="77777777" w:rsidR="008962E1" w:rsidRDefault="008962E1">
      <w:pPr>
        <w:spacing w:after="0" w:line="240" w:lineRule="auto"/>
      </w:pPr>
      <w:r>
        <w:separator/>
      </w:r>
    </w:p>
  </w:endnote>
  <w:endnote w:type="continuationSeparator" w:id="0">
    <w:p w14:paraId="7570C96C" w14:textId="77777777" w:rsidR="008962E1" w:rsidRDefault="0089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6A09" w14:textId="7C4F31AB" w:rsidR="00FB29F5" w:rsidRDefault="00FB29F5">
    <w:pPr>
      <w:pStyle w:val="ab"/>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A66A2E">
      <w:rPr>
        <w:rStyle w:val="af3"/>
        <w:noProof/>
      </w:rPr>
      <w:t>27</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A66A2E">
      <w:rPr>
        <w:rStyle w:val="af3"/>
        <w:noProof/>
      </w:rPr>
      <w:t>27</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391F" w14:textId="77777777" w:rsidR="008962E1" w:rsidRDefault="008962E1">
      <w:pPr>
        <w:spacing w:after="0" w:line="240" w:lineRule="auto"/>
      </w:pPr>
      <w:r>
        <w:separator/>
      </w:r>
    </w:p>
  </w:footnote>
  <w:footnote w:type="continuationSeparator" w:id="0">
    <w:p w14:paraId="15102C31" w14:textId="77777777" w:rsidR="008962E1" w:rsidRDefault="00896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6A08" w14:textId="77777777" w:rsidR="00FB29F5" w:rsidRDefault="00FB29F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70B7"/>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B74E89"/>
    <w:multiLevelType w:val="hybridMultilevel"/>
    <w:tmpl w:val="55CE54E2"/>
    <w:lvl w:ilvl="0" w:tplc="919EC4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7A01109"/>
    <w:multiLevelType w:val="multilevel"/>
    <w:tmpl w:val="17A0110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AFD16C5"/>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0796C"/>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627DA"/>
    <w:multiLevelType w:val="multilevel"/>
    <w:tmpl w:val="9D6CE720"/>
    <w:lvl w:ilvl="0">
      <w:start w:val="4"/>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6A00F7C"/>
    <w:multiLevelType w:val="hybridMultilevel"/>
    <w:tmpl w:val="A38EFFC4"/>
    <w:lvl w:ilvl="0" w:tplc="B62E8E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F61538B"/>
    <w:multiLevelType w:val="multilevel"/>
    <w:tmpl w:val="2F6153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01D032A"/>
    <w:multiLevelType w:val="multilevel"/>
    <w:tmpl w:val="301D03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13A4D72"/>
    <w:multiLevelType w:val="hybridMultilevel"/>
    <w:tmpl w:val="D2C4316C"/>
    <w:lvl w:ilvl="0" w:tplc="FFF63274">
      <w:start w:val="3"/>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5F8362B"/>
    <w:multiLevelType w:val="hybridMultilevel"/>
    <w:tmpl w:val="4C20CAE0"/>
    <w:lvl w:ilvl="0" w:tplc="DEB2D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07E2D"/>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353A62"/>
    <w:multiLevelType w:val="multilevel"/>
    <w:tmpl w:val="37353A62"/>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75D3112"/>
    <w:multiLevelType w:val="hybridMultilevel"/>
    <w:tmpl w:val="7B7CC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DA0E80"/>
    <w:multiLevelType w:val="hybridMultilevel"/>
    <w:tmpl w:val="E528C60E"/>
    <w:lvl w:ilvl="0" w:tplc="D62034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190811"/>
    <w:multiLevelType w:val="hybridMultilevel"/>
    <w:tmpl w:val="A2762308"/>
    <w:lvl w:ilvl="0" w:tplc="49887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3C472E96"/>
    <w:multiLevelType w:val="hybridMultilevel"/>
    <w:tmpl w:val="FC6AF62A"/>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D043A0D"/>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FB14129"/>
    <w:multiLevelType w:val="hybridMultilevel"/>
    <w:tmpl w:val="55E81C06"/>
    <w:lvl w:ilvl="0" w:tplc="4CFCC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53E83"/>
    <w:multiLevelType w:val="hybridMultilevel"/>
    <w:tmpl w:val="EAAC4EAC"/>
    <w:lvl w:ilvl="0" w:tplc="B62E8E36">
      <w:start w:val="1"/>
      <w:numFmt w:val="decimal"/>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59C64B7"/>
    <w:multiLevelType w:val="multilevel"/>
    <w:tmpl w:val="659C64B7"/>
    <w:lvl w:ilvl="0">
      <w:start w:val="1"/>
      <w:numFmt w:val="bullet"/>
      <w:lvlText w:val="‐"/>
      <w:lvlJc w:val="left"/>
      <w:pPr>
        <w:ind w:left="420" w:hanging="420"/>
      </w:pPr>
      <w:rPr>
        <w:rFonts w:ascii="Cambria Math" w:hAnsi="Cambria Math"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65B7A90"/>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E127711"/>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4"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1"/>
  </w:num>
  <w:num w:numId="2">
    <w:abstractNumId w:val="22"/>
  </w:num>
  <w:num w:numId="3">
    <w:abstractNumId w:val="9"/>
  </w:num>
  <w:num w:numId="4">
    <w:abstractNumId w:val="18"/>
  </w:num>
  <w:num w:numId="5">
    <w:abstractNumId w:val="35"/>
  </w:num>
  <w:num w:numId="6">
    <w:abstractNumId w:val="30"/>
  </w:num>
  <w:num w:numId="7">
    <w:abstractNumId w:val="31"/>
  </w:num>
  <w:num w:numId="8">
    <w:abstractNumId w:val="21"/>
  </w:num>
  <w:num w:numId="9">
    <w:abstractNumId w:val="33"/>
  </w:num>
  <w:num w:numId="10">
    <w:abstractNumId w:val="32"/>
  </w:num>
  <w:num w:numId="11">
    <w:abstractNumId w:val="14"/>
  </w:num>
  <w:num w:numId="12">
    <w:abstractNumId w:val="8"/>
  </w:num>
  <w:num w:numId="13">
    <w:abstractNumId w:val="27"/>
  </w:num>
  <w:num w:numId="14">
    <w:abstractNumId w:val="7"/>
  </w:num>
  <w:num w:numId="15">
    <w:abstractNumId w:val="2"/>
  </w:num>
  <w:num w:numId="16">
    <w:abstractNumId w:val="20"/>
  </w:num>
  <w:num w:numId="17">
    <w:abstractNumId w:val="28"/>
  </w:num>
  <w:num w:numId="18">
    <w:abstractNumId w:val="29"/>
  </w:num>
  <w:num w:numId="19">
    <w:abstractNumId w:val="34"/>
  </w:num>
  <w:num w:numId="20">
    <w:abstractNumId w:val="23"/>
  </w:num>
  <w:num w:numId="21">
    <w:abstractNumId w:val="19"/>
  </w:num>
  <w:num w:numId="22">
    <w:abstractNumId w:val="24"/>
  </w:num>
  <w:num w:numId="23">
    <w:abstractNumId w:val="26"/>
  </w:num>
  <w:num w:numId="24">
    <w:abstractNumId w:val="0"/>
  </w:num>
  <w:num w:numId="25">
    <w:abstractNumId w:val="4"/>
  </w:num>
  <w:num w:numId="26">
    <w:abstractNumId w:val="3"/>
  </w:num>
  <w:num w:numId="27">
    <w:abstractNumId w:val="17"/>
  </w:num>
  <w:num w:numId="28">
    <w:abstractNumId w:val="16"/>
  </w:num>
  <w:num w:numId="29">
    <w:abstractNumId w:val="13"/>
  </w:num>
  <w:num w:numId="30">
    <w:abstractNumId w:val="10"/>
  </w:num>
  <w:num w:numId="31">
    <w:abstractNumId w:val="12"/>
  </w:num>
  <w:num w:numId="32">
    <w:abstractNumId w:val="15"/>
  </w:num>
  <w:num w:numId="33">
    <w:abstractNumId w:val="5"/>
  </w:num>
  <w:num w:numId="34">
    <w:abstractNumId w:val="1"/>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097"/>
    <w:rsid w:val="000006E1"/>
    <w:rsid w:val="00001156"/>
    <w:rsid w:val="000013AA"/>
    <w:rsid w:val="00002A37"/>
    <w:rsid w:val="000037A1"/>
    <w:rsid w:val="000046E3"/>
    <w:rsid w:val="00004F98"/>
    <w:rsid w:val="0000515A"/>
    <w:rsid w:val="00005353"/>
    <w:rsid w:val="000054F2"/>
    <w:rsid w:val="000055C6"/>
    <w:rsid w:val="0000629F"/>
    <w:rsid w:val="00006446"/>
    <w:rsid w:val="000066CF"/>
    <w:rsid w:val="00006896"/>
    <w:rsid w:val="00007CDC"/>
    <w:rsid w:val="000109FA"/>
    <w:rsid w:val="000112BC"/>
    <w:rsid w:val="00011B28"/>
    <w:rsid w:val="00013379"/>
    <w:rsid w:val="00014EF7"/>
    <w:rsid w:val="00015D15"/>
    <w:rsid w:val="00016256"/>
    <w:rsid w:val="000174B1"/>
    <w:rsid w:val="000203DC"/>
    <w:rsid w:val="00020616"/>
    <w:rsid w:val="00020EDB"/>
    <w:rsid w:val="00023602"/>
    <w:rsid w:val="00024D72"/>
    <w:rsid w:val="0002564D"/>
    <w:rsid w:val="00025ECA"/>
    <w:rsid w:val="00026666"/>
    <w:rsid w:val="00027573"/>
    <w:rsid w:val="000275D6"/>
    <w:rsid w:val="00030FCB"/>
    <w:rsid w:val="00032244"/>
    <w:rsid w:val="00032533"/>
    <w:rsid w:val="000325B8"/>
    <w:rsid w:val="00032B44"/>
    <w:rsid w:val="00032D18"/>
    <w:rsid w:val="00034C15"/>
    <w:rsid w:val="00034C43"/>
    <w:rsid w:val="0003688D"/>
    <w:rsid w:val="00036BA1"/>
    <w:rsid w:val="000378B8"/>
    <w:rsid w:val="00040095"/>
    <w:rsid w:val="0004012A"/>
    <w:rsid w:val="00041E1C"/>
    <w:rsid w:val="000422E2"/>
    <w:rsid w:val="00042485"/>
    <w:rsid w:val="00042794"/>
    <w:rsid w:val="00042F22"/>
    <w:rsid w:val="00043406"/>
    <w:rsid w:val="000444EF"/>
    <w:rsid w:val="000450D0"/>
    <w:rsid w:val="000451C7"/>
    <w:rsid w:val="000458F6"/>
    <w:rsid w:val="000460BB"/>
    <w:rsid w:val="00046743"/>
    <w:rsid w:val="00047856"/>
    <w:rsid w:val="00047DA2"/>
    <w:rsid w:val="00050C0F"/>
    <w:rsid w:val="00051816"/>
    <w:rsid w:val="00051DC4"/>
    <w:rsid w:val="00052A07"/>
    <w:rsid w:val="00052ABE"/>
    <w:rsid w:val="000534E3"/>
    <w:rsid w:val="0005397C"/>
    <w:rsid w:val="00053A86"/>
    <w:rsid w:val="000541AD"/>
    <w:rsid w:val="0005474C"/>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45F"/>
    <w:rsid w:val="000639D0"/>
    <w:rsid w:val="00063B8A"/>
    <w:rsid w:val="00064019"/>
    <w:rsid w:val="00064158"/>
    <w:rsid w:val="0006487E"/>
    <w:rsid w:val="00064F78"/>
    <w:rsid w:val="00065E1A"/>
    <w:rsid w:val="000667BD"/>
    <w:rsid w:val="00066BAB"/>
    <w:rsid w:val="00067762"/>
    <w:rsid w:val="00067944"/>
    <w:rsid w:val="00067C4F"/>
    <w:rsid w:val="0007182B"/>
    <w:rsid w:val="00071CEF"/>
    <w:rsid w:val="000721C1"/>
    <w:rsid w:val="0007501C"/>
    <w:rsid w:val="00075338"/>
    <w:rsid w:val="0007593F"/>
    <w:rsid w:val="0007620B"/>
    <w:rsid w:val="00076F72"/>
    <w:rsid w:val="0007704B"/>
    <w:rsid w:val="00077B4E"/>
    <w:rsid w:val="00077E5F"/>
    <w:rsid w:val="0008036A"/>
    <w:rsid w:val="00080B1B"/>
    <w:rsid w:val="00081218"/>
    <w:rsid w:val="00081AE6"/>
    <w:rsid w:val="000834A9"/>
    <w:rsid w:val="000839E5"/>
    <w:rsid w:val="00083A21"/>
    <w:rsid w:val="0008456C"/>
    <w:rsid w:val="00084576"/>
    <w:rsid w:val="00084C12"/>
    <w:rsid w:val="00084FCF"/>
    <w:rsid w:val="000850C3"/>
    <w:rsid w:val="000855EB"/>
    <w:rsid w:val="00085B52"/>
    <w:rsid w:val="000866F2"/>
    <w:rsid w:val="0008775F"/>
    <w:rsid w:val="0009009F"/>
    <w:rsid w:val="0009018C"/>
    <w:rsid w:val="00090366"/>
    <w:rsid w:val="000909D2"/>
    <w:rsid w:val="00090D57"/>
    <w:rsid w:val="00091557"/>
    <w:rsid w:val="00091FBD"/>
    <w:rsid w:val="000924C1"/>
    <w:rsid w:val="000924F0"/>
    <w:rsid w:val="000932DF"/>
    <w:rsid w:val="00093474"/>
    <w:rsid w:val="000934A5"/>
    <w:rsid w:val="00093F7C"/>
    <w:rsid w:val="0009493B"/>
    <w:rsid w:val="00094AA3"/>
    <w:rsid w:val="0009510F"/>
    <w:rsid w:val="000967E3"/>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084"/>
    <w:rsid w:val="000E14FA"/>
    <w:rsid w:val="000E19AB"/>
    <w:rsid w:val="000E1E92"/>
    <w:rsid w:val="000E223F"/>
    <w:rsid w:val="000E296A"/>
    <w:rsid w:val="000E2D88"/>
    <w:rsid w:val="000E2E79"/>
    <w:rsid w:val="000E3648"/>
    <w:rsid w:val="000E4338"/>
    <w:rsid w:val="000E58A8"/>
    <w:rsid w:val="000E5F5E"/>
    <w:rsid w:val="000E6542"/>
    <w:rsid w:val="000E760E"/>
    <w:rsid w:val="000F0619"/>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0F779B"/>
    <w:rsid w:val="000F7F57"/>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63D"/>
    <w:rsid w:val="00121750"/>
    <w:rsid w:val="0012177D"/>
    <w:rsid w:val="001219F5"/>
    <w:rsid w:val="00121A20"/>
    <w:rsid w:val="001223A6"/>
    <w:rsid w:val="0012290A"/>
    <w:rsid w:val="00122CD7"/>
    <w:rsid w:val="001231AE"/>
    <w:rsid w:val="001232FB"/>
    <w:rsid w:val="0012377F"/>
    <w:rsid w:val="00123C17"/>
    <w:rsid w:val="00124314"/>
    <w:rsid w:val="00124499"/>
    <w:rsid w:val="0012669B"/>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4C"/>
    <w:rsid w:val="00146E51"/>
    <w:rsid w:val="00147F78"/>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3C8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703"/>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A4C"/>
    <w:rsid w:val="001A6CBA"/>
    <w:rsid w:val="001B05F9"/>
    <w:rsid w:val="001B0B5A"/>
    <w:rsid w:val="001B0B6C"/>
    <w:rsid w:val="001B0D97"/>
    <w:rsid w:val="001B198C"/>
    <w:rsid w:val="001B1FC1"/>
    <w:rsid w:val="001B23D9"/>
    <w:rsid w:val="001B400E"/>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5012"/>
    <w:rsid w:val="001C78F3"/>
    <w:rsid w:val="001D0D9D"/>
    <w:rsid w:val="001D179D"/>
    <w:rsid w:val="001D1B73"/>
    <w:rsid w:val="001D240E"/>
    <w:rsid w:val="001D2B88"/>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3BC7"/>
    <w:rsid w:val="001E4418"/>
    <w:rsid w:val="001E51FB"/>
    <w:rsid w:val="001E5545"/>
    <w:rsid w:val="001E58E2"/>
    <w:rsid w:val="001E64F9"/>
    <w:rsid w:val="001E6984"/>
    <w:rsid w:val="001E6F4F"/>
    <w:rsid w:val="001E73CD"/>
    <w:rsid w:val="001E7AED"/>
    <w:rsid w:val="001F0892"/>
    <w:rsid w:val="001F0AFC"/>
    <w:rsid w:val="001F2D4C"/>
    <w:rsid w:val="001F334D"/>
    <w:rsid w:val="001F3916"/>
    <w:rsid w:val="001F39D9"/>
    <w:rsid w:val="001F4534"/>
    <w:rsid w:val="001F4D6E"/>
    <w:rsid w:val="001F5028"/>
    <w:rsid w:val="001F54C5"/>
    <w:rsid w:val="001F54FB"/>
    <w:rsid w:val="001F55A5"/>
    <w:rsid w:val="001F6274"/>
    <w:rsid w:val="001F662C"/>
    <w:rsid w:val="001F7074"/>
    <w:rsid w:val="001F7A7C"/>
    <w:rsid w:val="001F7B45"/>
    <w:rsid w:val="001F7C42"/>
    <w:rsid w:val="00200490"/>
    <w:rsid w:val="00200935"/>
    <w:rsid w:val="00200D8A"/>
    <w:rsid w:val="0020183E"/>
    <w:rsid w:val="00201D1C"/>
    <w:rsid w:val="00201F3A"/>
    <w:rsid w:val="0020248D"/>
    <w:rsid w:val="002029DE"/>
    <w:rsid w:val="00202E05"/>
    <w:rsid w:val="00203671"/>
    <w:rsid w:val="00203888"/>
    <w:rsid w:val="00203E97"/>
    <w:rsid w:val="00203F1D"/>
    <w:rsid w:val="00203F96"/>
    <w:rsid w:val="002057F1"/>
    <w:rsid w:val="002069B2"/>
    <w:rsid w:val="00206FD3"/>
    <w:rsid w:val="002075B1"/>
    <w:rsid w:val="00207CFE"/>
    <w:rsid w:val="00207DA2"/>
    <w:rsid w:val="00207FA3"/>
    <w:rsid w:val="00210F3F"/>
    <w:rsid w:val="00211097"/>
    <w:rsid w:val="00213C71"/>
    <w:rsid w:val="00213CFB"/>
    <w:rsid w:val="00213DF7"/>
    <w:rsid w:val="002140B0"/>
    <w:rsid w:val="00214316"/>
    <w:rsid w:val="00214A48"/>
    <w:rsid w:val="00214DA8"/>
    <w:rsid w:val="00215423"/>
    <w:rsid w:val="002158FA"/>
    <w:rsid w:val="00215E45"/>
    <w:rsid w:val="00216F2C"/>
    <w:rsid w:val="00217D79"/>
    <w:rsid w:val="00220600"/>
    <w:rsid w:val="002208D1"/>
    <w:rsid w:val="00220F69"/>
    <w:rsid w:val="00221174"/>
    <w:rsid w:val="00221393"/>
    <w:rsid w:val="002215C9"/>
    <w:rsid w:val="002224DB"/>
    <w:rsid w:val="002227AD"/>
    <w:rsid w:val="002227B0"/>
    <w:rsid w:val="002229E4"/>
    <w:rsid w:val="00222E04"/>
    <w:rsid w:val="00223A58"/>
    <w:rsid w:val="00223FCB"/>
    <w:rsid w:val="00224098"/>
    <w:rsid w:val="0022461A"/>
    <w:rsid w:val="002249B8"/>
    <w:rsid w:val="00224C86"/>
    <w:rsid w:val="002252C3"/>
    <w:rsid w:val="00225BF2"/>
    <w:rsid w:val="00225C54"/>
    <w:rsid w:val="00225E91"/>
    <w:rsid w:val="00226DB0"/>
    <w:rsid w:val="00226FAE"/>
    <w:rsid w:val="00226FB1"/>
    <w:rsid w:val="002278D5"/>
    <w:rsid w:val="002301A8"/>
    <w:rsid w:val="00230765"/>
    <w:rsid w:val="002319E4"/>
    <w:rsid w:val="00231C91"/>
    <w:rsid w:val="00231DF8"/>
    <w:rsid w:val="00231EA1"/>
    <w:rsid w:val="002326C2"/>
    <w:rsid w:val="00233058"/>
    <w:rsid w:val="00233A57"/>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258F"/>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191"/>
    <w:rsid w:val="0028280A"/>
    <w:rsid w:val="002832EB"/>
    <w:rsid w:val="00284A04"/>
    <w:rsid w:val="002862DB"/>
    <w:rsid w:val="00286ACD"/>
    <w:rsid w:val="00287378"/>
    <w:rsid w:val="00287838"/>
    <w:rsid w:val="002879DB"/>
    <w:rsid w:val="00287A28"/>
    <w:rsid w:val="0029012D"/>
    <w:rsid w:val="002907B5"/>
    <w:rsid w:val="00290944"/>
    <w:rsid w:val="00290CBE"/>
    <w:rsid w:val="00290E78"/>
    <w:rsid w:val="00291C9E"/>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86E"/>
    <w:rsid w:val="002A1D4E"/>
    <w:rsid w:val="002A2072"/>
    <w:rsid w:val="002A2869"/>
    <w:rsid w:val="002A313F"/>
    <w:rsid w:val="002A444D"/>
    <w:rsid w:val="002A517B"/>
    <w:rsid w:val="002A5348"/>
    <w:rsid w:val="002A5DE7"/>
    <w:rsid w:val="002A630C"/>
    <w:rsid w:val="002A6BA0"/>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B725B"/>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0F69"/>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3A"/>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695"/>
    <w:rsid w:val="00302B8D"/>
    <w:rsid w:val="003034C3"/>
    <w:rsid w:val="00303D3D"/>
    <w:rsid w:val="00303FF3"/>
    <w:rsid w:val="0030501F"/>
    <w:rsid w:val="00305C1E"/>
    <w:rsid w:val="003066C7"/>
    <w:rsid w:val="0030755B"/>
    <w:rsid w:val="00307BA1"/>
    <w:rsid w:val="00307D2A"/>
    <w:rsid w:val="00307EF6"/>
    <w:rsid w:val="0031081B"/>
    <w:rsid w:val="00311702"/>
    <w:rsid w:val="003117C2"/>
    <w:rsid w:val="00311C03"/>
    <w:rsid w:val="00311E82"/>
    <w:rsid w:val="0031246D"/>
    <w:rsid w:val="003125A2"/>
    <w:rsid w:val="003130B9"/>
    <w:rsid w:val="00313FD6"/>
    <w:rsid w:val="00313FF4"/>
    <w:rsid w:val="003143BD"/>
    <w:rsid w:val="0031629C"/>
    <w:rsid w:val="003167B2"/>
    <w:rsid w:val="00317900"/>
    <w:rsid w:val="00317D3D"/>
    <w:rsid w:val="003203ED"/>
    <w:rsid w:val="003206CB"/>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3AA1"/>
    <w:rsid w:val="00334579"/>
    <w:rsid w:val="00334617"/>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513D"/>
    <w:rsid w:val="00346DB5"/>
    <w:rsid w:val="003477B1"/>
    <w:rsid w:val="00347F0B"/>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0D25"/>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3A0E"/>
    <w:rsid w:val="00384602"/>
    <w:rsid w:val="0038495C"/>
    <w:rsid w:val="003850E0"/>
    <w:rsid w:val="00385BF0"/>
    <w:rsid w:val="0038768B"/>
    <w:rsid w:val="00390339"/>
    <w:rsid w:val="00390659"/>
    <w:rsid w:val="00390FBC"/>
    <w:rsid w:val="00391498"/>
    <w:rsid w:val="003917D7"/>
    <w:rsid w:val="00391BD6"/>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A52"/>
    <w:rsid w:val="003B0DF5"/>
    <w:rsid w:val="003B159C"/>
    <w:rsid w:val="003B369F"/>
    <w:rsid w:val="003B36A3"/>
    <w:rsid w:val="003B4D7E"/>
    <w:rsid w:val="003B542D"/>
    <w:rsid w:val="003B6501"/>
    <w:rsid w:val="003B66DA"/>
    <w:rsid w:val="003B77DF"/>
    <w:rsid w:val="003B7E35"/>
    <w:rsid w:val="003B7FE5"/>
    <w:rsid w:val="003C11C8"/>
    <w:rsid w:val="003C182B"/>
    <w:rsid w:val="003C19DA"/>
    <w:rsid w:val="003C23C9"/>
    <w:rsid w:val="003C2702"/>
    <w:rsid w:val="003C327D"/>
    <w:rsid w:val="003C38EB"/>
    <w:rsid w:val="003C411B"/>
    <w:rsid w:val="003C5070"/>
    <w:rsid w:val="003C5215"/>
    <w:rsid w:val="003C6696"/>
    <w:rsid w:val="003C7806"/>
    <w:rsid w:val="003D0FF7"/>
    <w:rsid w:val="003D109F"/>
    <w:rsid w:val="003D2478"/>
    <w:rsid w:val="003D24DC"/>
    <w:rsid w:val="003D2688"/>
    <w:rsid w:val="003D27F0"/>
    <w:rsid w:val="003D3A88"/>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B70"/>
    <w:rsid w:val="003E3C77"/>
    <w:rsid w:val="003E4D35"/>
    <w:rsid w:val="003E55E4"/>
    <w:rsid w:val="003E6405"/>
    <w:rsid w:val="003E6B41"/>
    <w:rsid w:val="003E74E3"/>
    <w:rsid w:val="003E783B"/>
    <w:rsid w:val="003F05C7"/>
    <w:rsid w:val="003F13A4"/>
    <w:rsid w:val="003F13CE"/>
    <w:rsid w:val="003F1455"/>
    <w:rsid w:val="003F23BA"/>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50B"/>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806"/>
    <w:rsid w:val="00416A98"/>
    <w:rsid w:val="00417191"/>
    <w:rsid w:val="00417BEF"/>
    <w:rsid w:val="00420317"/>
    <w:rsid w:val="004203AB"/>
    <w:rsid w:val="0042051A"/>
    <w:rsid w:val="00421105"/>
    <w:rsid w:val="004223AC"/>
    <w:rsid w:val="00424211"/>
    <w:rsid w:val="004242F4"/>
    <w:rsid w:val="00424D77"/>
    <w:rsid w:val="00425B88"/>
    <w:rsid w:val="00427248"/>
    <w:rsid w:val="00427572"/>
    <w:rsid w:val="00427629"/>
    <w:rsid w:val="004276D1"/>
    <w:rsid w:val="00431973"/>
    <w:rsid w:val="0043252F"/>
    <w:rsid w:val="00432AC8"/>
    <w:rsid w:val="0043408E"/>
    <w:rsid w:val="00435E43"/>
    <w:rsid w:val="00435FEB"/>
    <w:rsid w:val="00436CF8"/>
    <w:rsid w:val="00437447"/>
    <w:rsid w:val="00437D2D"/>
    <w:rsid w:val="00437DA4"/>
    <w:rsid w:val="004413C3"/>
    <w:rsid w:val="004416D8"/>
    <w:rsid w:val="00441A92"/>
    <w:rsid w:val="00443897"/>
    <w:rsid w:val="004441AE"/>
    <w:rsid w:val="00444F56"/>
    <w:rsid w:val="00446488"/>
    <w:rsid w:val="00446D86"/>
    <w:rsid w:val="0044780B"/>
    <w:rsid w:val="00447CAE"/>
    <w:rsid w:val="00450337"/>
    <w:rsid w:val="004513DD"/>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6EDB"/>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013"/>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87C37"/>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7E1"/>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317"/>
    <w:rsid w:val="004D0CE8"/>
    <w:rsid w:val="004D1E7F"/>
    <w:rsid w:val="004D20C0"/>
    <w:rsid w:val="004D22F6"/>
    <w:rsid w:val="004D24D8"/>
    <w:rsid w:val="004D3697"/>
    <w:rsid w:val="004D36B1"/>
    <w:rsid w:val="004D38A9"/>
    <w:rsid w:val="004D3F54"/>
    <w:rsid w:val="004D5B4A"/>
    <w:rsid w:val="004D6910"/>
    <w:rsid w:val="004D6AC5"/>
    <w:rsid w:val="004D761C"/>
    <w:rsid w:val="004D7EBD"/>
    <w:rsid w:val="004E0F4D"/>
    <w:rsid w:val="004E143B"/>
    <w:rsid w:val="004E1FAA"/>
    <w:rsid w:val="004E2680"/>
    <w:rsid w:val="004E28F9"/>
    <w:rsid w:val="004E31E8"/>
    <w:rsid w:val="004E462E"/>
    <w:rsid w:val="004E4E16"/>
    <w:rsid w:val="004E5334"/>
    <w:rsid w:val="004E5378"/>
    <w:rsid w:val="004E56DC"/>
    <w:rsid w:val="004E5AF1"/>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0306"/>
    <w:rsid w:val="005012C2"/>
    <w:rsid w:val="005016D5"/>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77B"/>
    <w:rsid w:val="00531A22"/>
    <w:rsid w:val="00532167"/>
    <w:rsid w:val="00532D9C"/>
    <w:rsid w:val="00534B59"/>
    <w:rsid w:val="00536726"/>
    <w:rsid w:val="00536759"/>
    <w:rsid w:val="00536A2A"/>
    <w:rsid w:val="00536B1E"/>
    <w:rsid w:val="00537228"/>
    <w:rsid w:val="00537C62"/>
    <w:rsid w:val="00537EF4"/>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A6A"/>
    <w:rsid w:val="00556E48"/>
    <w:rsid w:val="00560F67"/>
    <w:rsid w:val="0056121F"/>
    <w:rsid w:val="0056129B"/>
    <w:rsid w:val="00562DDD"/>
    <w:rsid w:val="00563E01"/>
    <w:rsid w:val="005642E1"/>
    <w:rsid w:val="005643CD"/>
    <w:rsid w:val="00564E60"/>
    <w:rsid w:val="00564F70"/>
    <w:rsid w:val="005653B8"/>
    <w:rsid w:val="005655E9"/>
    <w:rsid w:val="005657F6"/>
    <w:rsid w:val="00565D3C"/>
    <w:rsid w:val="00566735"/>
    <w:rsid w:val="00567BFC"/>
    <w:rsid w:val="00567D93"/>
    <w:rsid w:val="0057098F"/>
    <w:rsid w:val="005710B2"/>
    <w:rsid w:val="0057126F"/>
    <w:rsid w:val="005712B0"/>
    <w:rsid w:val="00572439"/>
    <w:rsid w:val="00572505"/>
    <w:rsid w:val="005733A4"/>
    <w:rsid w:val="00574736"/>
    <w:rsid w:val="00575A2F"/>
    <w:rsid w:val="00575C66"/>
    <w:rsid w:val="00575E42"/>
    <w:rsid w:val="0057664C"/>
    <w:rsid w:val="0057683D"/>
    <w:rsid w:val="00577396"/>
    <w:rsid w:val="00577412"/>
    <w:rsid w:val="00580B93"/>
    <w:rsid w:val="0058100A"/>
    <w:rsid w:val="00582809"/>
    <w:rsid w:val="00582886"/>
    <w:rsid w:val="00583916"/>
    <w:rsid w:val="00585321"/>
    <w:rsid w:val="00586233"/>
    <w:rsid w:val="0058665B"/>
    <w:rsid w:val="0058710A"/>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360C"/>
    <w:rsid w:val="005A434D"/>
    <w:rsid w:val="005A5444"/>
    <w:rsid w:val="005A662D"/>
    <w:rsid w:val="005A6A4A"/>
    <w:rsid w:val="005A6A9A"/>
    <w:rsid w:val="005A6C5B"/>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1F8"/>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B95"/>
    <w:rsid w:val="005E1C8D"/>
    <w:rsid w:val="005E1EC3"/>
    <w:rsid w:val="005E3219"/>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5F0"/>
    <w:rsid w:val="005F1663"/>
    <w:rsid w:val="005F1881"/>
    <w:rsid w:val="005F2560"/>
    <w:rsid w:val="005F265F"/>
    <w:rsid w:val="005F2CB1"/>
    <w:rsid w:val="005F3025"/>
    <w:rsid w:val="005F3473"/>
    <w:rsid w:val="005F3D0F"/>
    <w:rsid w:val="005F4952"/>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074B4"/>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3F75"/>
    <w:rsid w:val="00624245"/>
    <w:rsid w:val="0062427F"/>
    <w:rsid w:val="00624314"/>
    <w:rsid w:val="00624412"/>
    <w:rsid w:val="0062455D"/>
    <w:rsid w:val="00624E32"/>
    <w:rsid w:val="0062532C"/>
    <w:rsid w:val="00625DCE"/>
    <w:rsid w:val="00626EA2"/>
    <w:rsid w:val="00630001"/>
    <w:rsid w:val="00630679"/>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478BF"/>
    <w:rsid w:val="00650AB9"/>
    <w:rsid w:val="00650DCF"/>
    <w:rsid w:val="00652BFB"/>
    <w:rsid w:val="00652DA0"/>
    <w:rsid w:val="0065316E"/>
    <w:rsid w:val="006536C1"/>
    <w:rsid w:val="00653EF5"/>
    <w:rsid w:val="00653FAD"/>
    <w:rsid w:val="0065448C"/>
    <w:rsid w:val="00655178"/>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377D"/>
    <w:rsid w:val="0066425B"/>
    <w:rsid w:val="00664954"/>
    <w:rsid w:val="006655EE"/>
    <w:rsid w:val="0066598E"/>
    <w:rsid w:val="00665A06"/>
    <w:rsid w:val="00667B9E"/>
    <w:rsid w:val="00667EE7"/>
    <w:rsid w:val="006700B5"/>
    <w:rsid w:val="0067086C"/>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2CA0"/>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007F"/>
    <w:rsid w:val="006A12D1"/>
    <w:rsid w:val="006A35C0"/>
    <w:rsid w:val="006A46FB"/>
    <w:rsid w:val="006A5E28"/>
    <w:rsid w:val="006A697B"/>
    <w:rsid w:val="006A7AFF"/>
    <w:rsid w:val="006B115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07B"/>
    <w:rsid w:val="006D6597"/>
    <w:rsid w:val="006D6F08"/>
    <w:rsid w:val="006D7A05"/>
    <w:rsid w:val="006D7D52"/>
    <w:rsid w:val="006D7F33"/>
    <w:rsid w:val="006E062C"/>
    <w:rsid w:val="006E1161"/>
    <w:rsid w:val="006E28B7"/>
    <w:rsid w:val="006E2BF3"/>
    <w:rsid w:val="006E3089"/>
    <w:rsid w:val="006E3310"/>
    <w:rsid w:val="006E38AC"/>
    <w:rsid w:val="006E4B64"/>
    <w:rsid w:val="006E4CA1"/>
    <w:rsid w:val="006E4E39"/>
    <w:rsid w:val="006E4F10"/>
    <w:rsid w:val="006E565E"/>
    <w:rsid w:val="006E5F94"/>
    <w:rsid w:val="006E65DA"/>
    <w:rsid w:val="006E673D"/>
    <w:rsid w:val="006E7D3B"/>
    <w:rsid w:val="006F02CA"/>
    <w:rsid w:val="006F0F30"/>
    <w:rsid w:val="006F11FE"/>
    <w:rsid w:val="006F1B70"/>
    <w:rsid w:val="006F214B"/>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23E6"/>
    <w:rsid w:val="0070346E"/>
    <w:rsid w:val="007034CB"/>
    <w:rsid w:val="007038A2"/>
    <w:rsid w:val="00703CA3"/>
    <w:rsid w:val="00704EDB"/>
    <w:rsid w:val="00706101"/>
    <w:rsid w:val="00706636"/>
    <w:rsid w:val="00707072"/>
    <w:rsid w:val="00707870"/>
    <w:rsid w:val="00707BA7"/>
    <w:rsid w:val="00707D61"/>
    <w:rsid w:val="00712287"/>
    <w:rsid w:val="00712772"/>
    <w:rsid w:val="0071340C"/>
    <w:rsid w:val="00713A70"/>
    <w:rsid w:val="00713AEA"/>
    <w:rsid w:val="00713D85"/>
    <w:rsid w:val="007148D3"/>
    <w:rsid w:val="007149CF"/>
    <w:rsid w:val="00715795"/>
    <w:rsid w:val="00715B9A"/>
    <w:rsid w:val="00716101"/>
    <w:rsid w:val="00716138"/>
    <w:rsid w:val="0071688C"/>
    <w:rsid w:val="0071778D"/>
    <w:rsid w:val="00720277"/>
    <w:rsid w:val="00721049"/>
    <w:rsid w:val="0072126E"/>
    <w:rsid w:val="00721628"/>
    <w:rsid w:val="007217E6"/>
    <w:rsid w:val="00721AE9"/>
    <w:rsid w:val="00721B95"/>
    <w:rsid w:val="00722CD5"/>
    <w:rsid w:val="0072409B"/>
    <w:rsid w:val="0072441F"/>
    <w:rsid w:val="007249FC"/>
    <w:rsid w:val="00726EA6"/>
    <w:rsid w:val="00727208"/>
    <w:rsid w:val="00727680"/>
    <w:rsid w:val="007279E0"/>
    <w:rsid w:val="00727C4F"/>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66F8"/>
    <w:rsid w:val="00747D8B"/>
    <w:rsid w:val="007504C4"/>
    <w:rsid w:val="00751228"/>
    <w:rsid w:val="00752976"/>
    <w:rsid w:val="00755CA0"/>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1CA7"/>
    <w:rsid w:val="007725AC"/>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54D"/>
    <w:rsid w:val="00785E91"/>
    <w:rsid w:val="007868C0"/>
    <w:rsid w:val="007869BE"/>
    <w:rsid w:val="007877A0"/>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068"/>
    <w:rsid w:val="007A16D8"/>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B6BFD"/>
    <w:rsid w:val="007C05DD"/>
    <w:rsid w:val="007C0D65"/>
    <w:rsid w:val="007C1AB8"/>
    <w:rsid w:val="007C232B"/>
    <w:rsid w:val="007C25C7"/>
    <w:rsid w:val="007C3319"/>
    <w:rsid w:val="007C3D18"/>
    <w:rsid w:val="007C4656"/>
    <w:rsid w:val="007C4CF2"/>
    <w:rsid w:val="007C60BF"/>
    <w:rsid w:val="007C6531"/>
    <w:rsid w:val="007C65A2"/>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143"/>
    <w:rsid w:val="007E2608"/>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189"/>
    <w:rsid w:val="007F7230"/>
    <w:rsid w:val="007F74E4"/>
    <w:rsid w:val="00800535"/>
    <w:rsid w:val="00800CCE"/>
    <w:rsid w:val="008018AA"/>
    <w:rsid w:val="00802055"/>
    <w:rsid w:val="00802D2F"/>
    <w:rsid w:val="00802E51"/>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2BFA"/>
    <w:rsid w:val="00852F94"/>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AE3"/>
    <w:rsid w:val="00865BAC"/>
    <w:rsid w:val="00865C41"/>
    <w:rsid w:val="008668A0"/>
    <w:rsid w:val="00867039"/>
    <w:rsid w:val="008677FD"/>
    <w:rsid w:val="00867A2C"/>
    <w:rsid w:val="008706D4"/>
    <w:rsid w:val="00870F8A"/>
    <w:rsid w:val="008711C1"/>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994"/>
    <w:rsid w:val="00876B4D"/>
    <w:rsid w:val="00876CE3"/>
    <w:rsid w:val="0087700C"/>
    <w:rsid w:val="0087701B"/>
    <w:rsid w:val="00877F18"/>
    <w:rsid w:val="00880032"/>
    <w:rsid w:val="0088030B"/>
    <w:rsid w:val="00880EFC"/>
    <w:rsid w:val="0088139C"/>
    <w:rsid w:val="00881614"/>
    <w:rsid w:val="0088205D"/>
    <w:rsid w:val="00882393"/>
    <w:rsid w:val="00885B0E"/>
    <w:rsid w:val="00885BD5"/>
    <w:rsid w:val="00886A54"/>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2E1"/>
    <w:rsid w:val="008967C3"/>
    <w:rsid w:val="008968B5"/>
    <w:rsid w:val="00896DA4"/>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0D7"/>
    <w:rsid w:val="008B51A0"/>
    <w:rsid w:val="008B592A"/>
    <w:rsid w:val="008B6FB9"/>
    <w:rsid w:val="008B758A"/>
    <w:rsid w:val="008B7997"/>
    <w:rsid w:val="008B7B5C"/>
    <w:rsid w:val="008C0B84"/>
    <w:rsid w:val="008C0C99"/>
    <w:rsid w:val="008C0D2D"/>
    <w:rsid w:val="008C1C91"/>
    <w:rsid w:val="008C1E00"/>
    <w:rsid w:val="008C2017"/>
    <w:rsid w:val="008C314A"/>
    <w:rsid w:val="008C4958"/>
    <w:rsid w:val="008C4B24"/>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019"/>
    <w:rsid w:val="008D560F"/>
    <w:rsid w:val="008D68BC"/>
    <w:rsid w:val="008D6D1A"/>
    <w:rsid w:val="008E065E"/>
    <w:rsid w:val="008E0927"/>
    <w:rsid w:val="008E0EEF"/>
    <w:rsid w:val="008E10EA"/>
    <w:rsid w:val="008E16ED"/>
    <w:rsid w:val="008E1909"/>
    <w:rsid w:val="008E1990"/>
    <w:rsid w:val="008E2426"/>
    <w:rsid w:val="008E45FC"/>
    <w:rsid w:val="008E4D7C"/>
    <w:rsid w:val="008E56A4"/>
    <w:rsid w:val="008E645B"/>
    <w:rsid w:val="008E6620"/>
    <w:rsid w:val="008E6B42"/>
    <w:rsid w:val="008F0CC9"/>
    <w:rsid w:val="008F0DA9"/>
    <w:rsid w:val="008F159A"/>
    <w:rsid w:val="008F1C5A"/>
    <w:rsid w:val="008F1EAB"/>
    <w:rsid w:val="008F2432"/>
    <w:rsid w:val="008F2D7E"/>
    <w:rsid w:val="008F33DC"/>
    <w:rsid w:val="008F39DD"/>
    <w:rsid w:val="008F3FBF"/>
    <w:rsid w:val="008F42F9"/>
    <w:rsid w:val="008F477F"/>
    <w:rsid w:val="008F4C8F"/>
    <w:rsid w:val="008F70AE"/>
    <w:rsid w:val="00900A7E"/>
    <w:rsid w:val="00900FA3"/>
    <w:rsid w:val="00902350"/>
    <w:rsid w:val="00902696"/>
    <w:rsid w:val="00902A4F"/>
    <w:rsid w:val="0090336B"/>
    <w:rsid w:val="00903A14"/>
    <w:rsid w:val="009053AA"/>
    <w:rsid w:val="0090559C"/>
    <w:rsid w:val="0090574A"/>
    <w:rsid w:val="009061E2"/>
    <w:rsid w:val="00906939"/>
    <w:rsid w:val="00907EBB"/>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17F53"/>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7A8"/>
    <w:rsid w:val="00934C28"/>
    <w:rsid w:val="009368F3"/>
    <w:rsid w:val="00936D4E"/>
    <w:rsid w:val="009373C9"/>
    <w:rsid w:val="00937628"/>
    <w:rsid w:val="00941636"/>
    <w:rsid w:val="009417B3"/>
    <w:rsid w:val="0094248C"/>
    <w:rsid w:val="00943272"/>
    <w:rsid w:val="00943742"/>
    <w:rsid w:val="009447A9"/>
    <w:rsid w:val="00944B7A"/>
    <w:rsid w:val="00944E39"/>
    <w:rsid w:val="00945C05"/>
    <w:rsid w:val="00945C46"/>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2D2"/>
    <w:rsid w:val="00967990"/>
    <w:rsid w:val="00971626"/>
    <w:rsid w:val="00971F08"/>
    <w:rsid w:val="00972DBF"/>
    <w:rsid w:val="00972DC9"/>
    <w:rsid w:val="00973C82"/>
    <w:rsid w:val="00973D68"/>
    <w:rsid w:val="009756EE"/>
    <w:rsid w:val="00975E3B"/>
    <w:rsid w:val="0097603D"/>
    <w:rsid w:val="0097621C"/>
    <w:rsid w:val="00976949"/>
    <w:rsid w:val="009770BA"/>
    <w:rsid w:val="009771F1"/>
    <w:rsid w:val="00980035"/>
    <w:rsid w:val="00980477"/>
    <w:rsid w:val="009806B1"/>
    <w:rsid w:val="0098257B"/>
    <w:rsid w:val="009826A4"/>
    <w:rsid w:val="009828BD"/>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37A"/>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2B7D"/>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0E0C"/>
    <w:rsid w:val="009D130B"/>
    <w:rsid w:val="009D2431"/>
    <w:rsid w:val="009D35C0"/>
    <w:rsid w:val="009D37F3"/>
    <w:rsid w:val="009D4FF0"/>
    <w:rsid w:val="009D5A44"/>
    <w:rsid w:val="009D703C"/>
    <w:rsid w:val="009D718F"/>
    <w:rsid w:val="009D7895"/>
    <w:rsid w:val="009E068F"/>
    <w:rsid w:val="009E06B2"/>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0DCA"/>
    <w:rsid w:val="00A1284B"/>
    <w:rsid w:val="00A12999"/>
    <w:rsid w:val="00A12A39"/>
    <w:rsid w:val="00A12CE2"/>
    <w:rsid w:val="00A13367"/>
    <w:rsid w:val="00A13C00"/>
    <w:rsid w:val="00A13DAC"/>
    <w:rsid w:val="00A13E54"/>
    <w:rsid w:val="00A15219"/>
    <w:rsid w:val="00A15765"/>
    <w:rsid w:val="00A15892"/>
    <w:rsid w:val="00A17DBA"/>
    <w:rsid w:val="00A17F63"/>
    <w:rsid w:val="00A2170F"/>
    <w:rsid w:val="00A2193B"/>
    <w:rsid w:val="00A23006"/>
    <w:rsid w:val="00A231A6"/>
    <w:rsid w:val="00A2351A"/>
    <w:rsid w:val="00A23BA4"/>
    <w:rsid w:val="00A24F7D"/>
    <w:rsid w:val="00A25B20"/>
    <w:rsid w:val="00A264A9"/>
    <w:rsid w:val="00A27785"/>
    <w:rsid w:val="00A27E0D"/>
    <w:rsid w:val="00A30187"/>
    <w:rsid w:val="00A304E0"/>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77E"/>
    <w:rsid w:val="00A44F93"/>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1FB"/>
    <w:rsid w:val="00A6233E"/>
    <w:rsid w:val="00A62A77"/>
    <w:rsid w:val="00A62CBD"/>
    <w:rsid w:val="00A63483"/>
    <w:rsid w:val="00A63F04"/>
    <w:rsid w:val="00A6530D"/>
    <w:rsid w:val="00A657D7"/>
    <w:rsid w:val="00A659F2"/>
    <w:rsid w:val="00A660AC"/>
    <w:rsid w:val="00A66A2E"/>
    <w:rsid w:val="00A66AF9"/>
    <w:rsid w:val="00A66E55"/>
    <w:rsid w:val="00A6729B"/>
    <w:rsid w:val="00A675C5"/>
    <w:rsid w:val="00A67664"/>
    <w:rsid w:val="00A67899"/>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0C7C"/>
    <w:rsid w:val="00A92879"/>
    <w:rsid w:val="00A92BEC"/>
    <w:rsid w:val="00A92F39"/>
    <w:rsid w:val="00A93DF0"/>
    <w:rsid w:val="00A93EA4"/>
    <w:rsid w:val="00A9442A"/>
    <w:rsid w:val="00A94C5C"/>
    <w:rsid w:val="00A956D0"/>
    <w:rsid w:val="00A95ACB"/>
    <w:rsid w:val="00A95B80"/>
    <w:rsid w:val="00A96B42"/>
    <w:rsid w:val="00A97C01"/>
    <w:rsid w:val="00AA016F"/>
    <w:rsid w:val="00AA1ED6"/>
    <w:rsid w:val="00AA2E15"/>
    <w:rsid w:val="00AA33DF"/>
    <w:rsid w:val="00AA35B9"/>
    <w:rsid w:val="00AA494C"/>
    <w:rsid w:val="00AA51D6"/>
    <w:rsid w:val="00AA5754"/>
    <w:rsid w:val="00AA5B3B"/>
    <w:rsid w:val="00AA61A5"/>
    <w:rsid w:val="00AA6C8B"/>
    <w:rsid w:val="00AA7238"/>
    <w:rsid w:val="00AA7EAF"/>
    <w:rsid w:val="00AB088C"/>
    <w:rsid w:val="00AB0BC8"/>
    <w:rsid w:val="00AB0F51"/>
    <w:rsid w:val="00AB11CA"/>
    <w:rsid w:val="00AB14D9"/>
    <w:rsid w:val="00AB1605"/>
    <w:rsid w:val="00AB362E"/>
    <w:rsid w:val="00AB37DA"/>
    <w:rsid w:val="00AB43F6"/>
    <w:rsid w:val="00AB4AB8"/>
    <w:rsid w:val="00AB5384"/>
    <w:rsid w:val="00AB56A5"/>
    <w:rsid w:val="00AB645F"/>
    <w:rsid w:val="00AB655E"/>
    <w:rsid w:val="00AB6AF7"/>
    <w:rsid w:val="00AC007F"/>
    <w:rsid w:val="00AC2C74"/>
    <w:rsid w:val="00AC2ECD"/>
    <w:rsid w:val="00AC3119"/>
    <w:rsid w:val="00AC359D"/>
    <w:rsid w:val="00AC3E65"/>
    <w:rsid w:val="00AC424A"/>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4DE8"/>
    <w:rsid w:val="00AD4E6A"/>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549"/>
    <w:rsid w:val="00B02AA9"/>
    <w:rsid w:val="00B02BF3"/>
    <w:rsid w:val="00B02C89"/>
    <w:rsid w:val="00B02FA3"/>
    <w:rsid w:val="00B03A3C"/>
    <w:rsid w:val="00B05084"/>
    <w:rsid w:val="00B054B4"/>
    <w:rsid w:val="00B05C6D"/>
    <w:rsid w:val="00B0704A"/>
    <w:rsid w:val="00B07B7A"/>
    <w:rsid w:val="00B101E0"/>
    <w:rsid w:val="00B130C7"/>
    <w:rsid w:val="00B133D4"/>
    <w:rsid w:val="00B13851"/>
    <w:rsid w:val="00B15394"/>
    <w:rsid w:val="00B157F9"/>
    <w:rsid w:val="00B15D9E"/>
    <w:rsid w:val="00B15F8F"/>
    <w:rsid w:val="00B16563"/>
    <w:rsid w:val="00B173FE"/>
    <w:rsid w:val="00B20256"/>
    <w:rsid w:val="00B20D09"/>
    <w:rsid w:val="00B21270"/>
    <w:rsid w:val="00B23015"/>
    <w:rsid w:val="00B24636"/>
    <w:rsid w:val="00B2468A"/>
    <w:rsid w:val="00B24893"/>
    <w:rsid w:val="00B248B0"/>
    <w:rsid w:val="00B25016"/>
    <w:rsid w:val="00B25563"/>
    <w:rsid w:val="00B26318"/>
    <w:rsid w:val="00B2763F"/>
    <w:rsid w:val="00B27AAC"/>
    <w:rsid w:val="00B30247"/>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B82"/>
    <w:rsid w:val="00B37EE5"/>
    <w:rsid w:val="00B4013C"/>
    <w:rsid w:val="00B40445"/>
    <w:rsid w:val="00B40A39"/>
    <w:rsid w:val="00B41888"/>
    <w:rsid w:val="00B420FF"/>
    <w:rsid w:val="00B42A16"/>
    <w:rsid w:val="00B43349"/>
    <w:rsid w:val="00B434D4"/>
    <w:rsid w:val="00B45A52"/>
    <w:rsid w:val="00B46175"/>
    <w:rsid w:val="00B46996"/>
    <w:rsid w:val="00B47D5E"/>
    <w:rsid w:val="00B50005"/>
    <w:rsid w:val="00B5126F"/>
    <w:rsid w:val="00B52102"/>
    <w:rsid w:val="00B533B8"/>
    <w:rsid w:val="00B53ECF"/>
    <w:rsid w:val="00B54B5D"/>
    <w:rsid w:val="00B54C8D"/>
    <w:rsid w:val="00B55E89"/>
    <w:rsid w:val="00B55EF3"/>
    <w:rsid w:val="00B57496"/>
    <w:rsid w:val="00B6038F"/>
    <w:rsid w:val="00B609C8"/>
    <w:rsid w:val="00B615A3"/>
    <w:rsid w:val="00B615DA"/>
    <w:rsid w:val="00B6238A"/>
    <w:rsid w:val="00B62464"/>
    <w:rsid w:val="00B6253B"/>
    <w:rsid w:val="00B62756"/>
    <w:rsid w:val="00B6329B"/>
    <w:rsid w:val="00B63F68"/>
    <w:rsid w:val="00B66287"/>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496"/>
    <w:rsid w:val="00B85DE5"/>
    <w:rsid w:val="00B8620A"/>
    <w:rsid w:val="00B8683B"/>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96CB6"/>
    <w:rsid w:val="00BA0D16"/>
    <w:rsid w:val="00BA131A"/>
    <w:rsid w:val="00BA1655"/>
    <w:rsid w:val="00BA203D"/>
    <w:rsid w:val="00BA2280"/>
    <w:rsid w:val="00BA2A08"/>
    <w:rsid w:val="00BA37AA"/>
    <w:rsid w:val="00BA56D2"/>
    <w:rsid w:val="00BA5AC8"/>
    <w:rsid w:val="00BA7506"/>
    <w:rsid w:val="00BA76E0"/>
    <w:rsid w:val="00BA7D94"/>
    <w:rsid w:val="00BB09DF"/>
    <w:rsid w:val="00BB2A25"/>
    <w:rsid w:val="00BB2EE5"/>
    <w:rsid w:val="00BB3C14"/>
    <w:rsid w:val="00BB3EB3"/>
    <w:rsid w:val="00BB517C"/>
    <w:rsid w:val="00BB51E9"/>
    <w:rsid w:val="00BB7AC5"/>
    <w:rsid w:val="00BB7C1C"/>
    <w:rsid w:val="00BC0FDC"/>
    <w:rsid w:val="00BC13F2"/>
    <w:rsid w:val="00BC1967"/>
    <w:rsid w:val="00BC1B88"/>
    <w:rsid w:val="00BC2319"/>
    <w:rsid w:val="00BC2466"/>
    <w:rsid w:val="00BC266C"/>
    <w:rsid w:val="00BC29E9"/>
    <w:rsid w:val="00BC3053"/>
    <w:rsid w:val="00BC3B00"/>
    <w:rsid w:val="00BC3B88"/>
    <w:rsid w:val="00BC3F27"/>
    <w:rsid w:val="00BC48D9"/>
    <w:rsid w:val="00BC4D2E"/>
    <w:rsid w:val="00BC5A68"/>
    <w:rsid w:val="00BC5D5B"/>
    <w:rsid w:val="00BC6068"/>
    <w:rsid w:val="00BC7F70"/>
    <w:rsid w:val="00BD025D"/>
    <w:rsid w:val="00BD07EB"/>
    <w:rsid w:val="00BD135A"/>
    <w:rsid w:val="00BD1648"/>
    <w:rsid w:val="00BD1EF3"/>
    <w:rsid w:val="00BD2496"/>
    <w:rsid w:val="00BD2B23"/>
    <w:rsid w:val="00BD2E9E"/>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3B"/>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049"/>
    <w:rsid w:val="00C15176"/>
    <w:rsid w:val="00C1522E"/>
    <w:rsid w:val="00C154BB"/>
    <w:rsid w:val="00C15637"/>
    <w:rsid w:val="00C15ABD"/>
    <w:rsid w:val="00C15FD6"/>
    <w:rsid w:val="00C202C0"/>
    <w:rsid w:val="00C20C98"/>
    <w:rsid w:val="00C21E99"/>
    <w:rsid w:val="00C228C8"/>
    <w:rsid w:val="00C22D53"/>
    <w:rsid w:val="00C23725"/>
    <w:rsid w:val="00C237D9"/>
    <w:rsid w:val="00C244DA"/>
    <w:rsid w:val="00C24EFA"/>
    <w:rsid w:val="00C24F9B"/>
    <w:rsid w:val="00C25746"/>
    <w:rsid w:val="00C264C2"/>
    <w:rsid w:val="00C2687C"/>
    <w:rsid w:val="00C279B5"/>
    <w:rsid w:val="00C27C45"/>
    <w:rsid w:val="00C30260"/>
    <w:rsid w:val="00C30A2D"/>
    <w:rsid w:val="00C31A38"/>
    <w:rsid w:val="00C3354C"/>
    <w:rsid w:val="00C36D6E"/>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0824"/>
    <w:rsid w:val="00C51548"/>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77"/>
    <w:rsid w:val="00C740B7"/>
    <w:rsid w:val="00C75D2F"/>
    <w:rsid w:val="00C76759"/>
    <w:rsid w:val="00C767BE"/>
    <w:rsid w:val="00C76ACF"/>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4FE9"/>
    <w:rsid w:val="00CA6401"/>
    <w:rsid w:val="00CA771D"/>
    <w:rsid w:val="00CA776B"/>
    <w:rsid w:val="00CA7FF5"/>
    <w:rsid w:val="00CB00AD"/>
    <w:rsid w:val="00CB18C1"/>
    <w:rsid w:val="00CB1EDB"/>
    <w:rsid w:val="00CB1F63"/>
    <w:rsid w:val="00CB3275"/>
    <w:rsid w:val="00CB3778"/>
    <w:rsid w:val="00CB4738"/>
    <w:rsid w:val="00CB568E"/>
    <w:rsid w:val="00CB5C56"/>
    <w:rsid w:val="00CB6433"/>
    <w:rsid w:val="00CB66F5"/>
    <w:rsid w:val="00CB7170"/>
    <w:rsid w:val="00CB71BD"/>
    <w:rsid w:val="00CB785D"/>
    <w:rsid w:val="00CB799E"/>
    <w:rsid w:val="00CB7ADF"/>
    <w:rsid w:val="00CB7EE9"/>
    <w:rsid w:val="00CC03D0"/>
    <w:rsid w:val="00CC040E"/>
    <w:rsid w:val="00CC0B3C"/>
    <w:rsid w:val="00CC1040"/>
    <w:rsid w:val="00CC111F"/>
    <w:rsid w:val="00CC2011"/>
    <w:rsid w:val="00CC3EA0"/>
    <w:rsid w:val="00CC4601"/>
    <w:rsid w:val="00CC5F2D"/>
    <w:rsid w:val="00CC7B45"/>
    <w:rsid w:val="00CD1188"/>
    <w:rsid w:val="00CD19CB"/>
    <w:rsid w:val="00CD201C"/>
    <w:rsid w:val="00CD2691"/>
    <w:rsid w:val="00CD28EA"/>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07D0"/>
    <w:rsid w:val="00CF1354"/>
    <w:rsid w:val="00CF1E32"/>
    <w:rsid w:val="00CF3B1F"/>
    <w:rsid w:val="00CF3BF6"/>
    <w:rsid w:val="00CF3CEC"/>
    <w:rsid w:val="00CF5542"/>
    <w:rsid w:val="00CF57E5"/>
    <w:rsid w:val="00CF5A46"/>
    <w:rsid w:val="00CF5CAB"/>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1697"/>
    <w:rsid w:val="00D22127"/>
    <w:rsid w:val="00D2232E"/>
    <w:rsid w:val="00D2339F"/>
    <w:rsid w:val="00D239A7"/>
    <w:rsid w:val="00D23F47"/>
    <w:rsid w:val="00D25216"/>
    <w:rsid w:val="00D25C57"/>
    <w:rsid w:val="00D272AE"/>
    <w:rsid w:val="00D317D7"/>
    <w:rsid w:val="00D31AE5"/>
    <w:rsid w:val="00D32631"/>
    <w:rsid w:val="00D329D5"/>
    <w:rsid w:val="00D32F30"/>
    <w:rsid w:val="00D34123"/>
    <w:rsid w:val="00D34BA6"/>
    <w:rsid w:val="00D36E5C"/>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6FCC"/>
    <w:rsid w:val="00D4769D"/>
    <w:rsid w:val="00D502E9"/>
    <w:rsid w:val="00D50534"/>
    <w:rsid w:val="00D50E85"/>
    <w:rsid w:val="00D51313"/>
    <w:rsid w:val="00D51873"/>
    <w:rsid w:val="00D51F39"/>
    <w:rsid w:val="00D52C36"/>
    <w:rsid w:val="00D530A2"/>
    <w:rsid w:val="00D532D0"/>
    <w:rsid w:val="00D546FF"/>
    <w:rsid w:val="00D54D7D"/>
    <w:rsid w:val="00D55AD5"/>
    <w:rsid w:val="00D5661C"/>
    <w:rsid w:val="00D56D95"/>
    <w:rsid w:val="00D57144"/>
    <w:rsid w:val="00D57652"/>
    <w:rsid w:val="00D576CA"/>
    <w:rsid w:val="00D60DC0"/>
    <w:rsid w:val="00D61AF5"/>
    <w:rsid w:val="00D62507"/>
    <w:rsid w:val="00D63714"/>
    <w:rsid w:val="00D6435C"/>
    <w:rsid w:val="00D652B5"/>
    <w:rsid w:val="00D65796"/>
    <w:rsid w:val="00D66155"/>
    <w:rsid w:val="00D664B7"/>
    <w:rsid w:val="00D70174"/>
    <w:rsid w:val="00D708B0"/>
    <w:rsid w:val="00D70A04"/>
    <w:rsid w:val="00D71CFA"/>
    <w:rsid w:val="00D720D6"/>
    <w:rsid w:val="00D7218E"/>
    <w:rsid w:val="00D72243"/>
    <w:rsid w:val="00D730E5"/>
    <w:rsid w:val="00D73455"/>
    <w:rsid w:val="00D74063"/>
    <w:rsid w:val="00D74A25"/>
    <w:rsid w:val="00D7578C"/>
    <w:rsid w:val="00D75DD4"/>
    <w:rsid w:val="00D7627D"/>
    <w:rsid w:val="00D766C1"/>
    <w:rsid w:val="00D77407"/>
    <w:rsid w:val="00D77926"/>
    <w:rsid w:val="00D77B1D"/>
    <w:rsid w:val="00D77EF5"/>
    <w:rsid w:val="00D8021F"/>
    <w:rsid w:val="00D80383"/>
    <w:rsid w:val="00D81F2E"/>
    <w:rsid w:val="00D81FFD"/>
    <w:rsid w:val="00D821CE"/>
    <w:rsid w:val="00D823C6"/>
    <w:rsid w:val="00D83AAA"/>
    <w:rsid w:val="00D83E1A"/>
    <w:rsid w:val="00D842AE"/>
    <w:rsid w:val="00D854BE"/>
    <w:rsid w:val="00D85810"/>
    <w:rsid w:val="00D85BD2"/>
    <w:rsid w:val="00D86CA3"/>
    <w:rsid w:val="00D86F38"/>
    <w:rsid w:val="00D871CE"/>
    <w:rsid w:val="00D87AB6"/>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7FA"/>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2AB"/>
    <w:rsid w:val="00DB377D"/>
    <w:rsid w:val="00DB3C22"/>
    <w:rsid w:val="00DB3FD0"/>
    <w:rsid w:val="00DB404D"/>
    <w:rsid w:val="00DB5F1F"/>
    <w:rsid w:val="00DB679F"/>
    <w:rsid w:val="00DB74AC"/>
    <w:rsid w:val="00DB7680"/>
    <w:rsid w:val="00DB7F51"/>
    <w:rsid w:val="00DC06B9"/>
    <w:rsid w:val="00DC0F09"/>
    <w:rsid w:val="00DC120C"/>
    <w:rsid w:val="00DC137A"/>
    <w:rsid w:val="00DC2CB7"/>
    <w:rsid w:val="00DC2D36"/>
    <w:rsid w:val="00DC2D88"/>
    <w:rsid w:val="00DC3113"/>
    <w:rsid w:val="00DC489D"/>
    <w:rsid w:val="00DC53EF"/>
    <w:rsid w:val="00DC5BC1"/>
    <w:rsid w:val="00DC7EDF"/>
    <w:rsid w:val="00DD0DA3"/>
    <w:rsid w:val="00DD1315"/>
    <w:rsid w:val="00DD1589"/>
    <w:rsid w:val="00DD184D"/>
    <w:rsid w:val="00DD2063"/>
    <w:rsid w:val="00DD22BC"/>
    <w:rsid w:val="00DD3020"/>
    <w:rsid w:val="00DD444F"/>
    <w:rsid w:val="00DD4522"/>
    <w:rsid w:val="00DD56D7"/>
    <w:rsid w:val="00DD62C0"/>
    <w:rsid w:val="00DD7512"/>
    <w:rsid w:val="00DD75AA"/>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43D"/>
    <w:rsid w:val="00E06BB0"/>
    <w:rsid w:val="00E06CA4"/>
    <w:rsid w:val="00E06D30"/>
    <w:rsid w:val="00E07575"/>
    <w:rsid w:val="00E0789E"/>
    <w:rsid w:val="00E07909"/>
    <w:rsid w:val="00E07A51"/>
    <w:rsid w:val="00E105A6"/>
    <w:rsid w:val="00E10C47"/>
    <w:rsid w:val="00E110E7"/>
    <w:rsid w:val="00E113AA"/>
    <w:rsid w:val="00E1148A"/>
    <w:rsid w:val="00E11736"/>
    <w:rsid w:val="00E11A67"/>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5AF"/>
    <w:rsid w:val="00E32608"/>
    <w:rsid w:val="00E33452"/>
    <w:rsid w:val="00E34188"/>
    <w:rsid w:val="00E34B6E"/>
    <w:rsid w:val="00E34D5F"/>
    <w:rsid w:val="00E35559"/>
    <w:rsid w:val="00E3581C"/>
    <w:rsid w:val="00E35ABC"/>
    <w:rsid w:val="00E3723A"/>
    <w:rsid w:val="00E37824"/>
    <w:rsid w:val="00E37860"/>
    <w:rsid w:val="00E37E68"/>
    <w:rsid w:val="00E37FA2"/>
    <w:rsid w:val="00E412FC"/>
    <w:rsid w:val="00E42212"/>
    <w:rsid w:val="00E434B5"/>
    <w:rsid w:val="00E43BD5"/>
    <w:rsid w:val="00E43E29"/>
    <w:rsid w:val="00E43F0A"/>
    <w:rsid w:val="00E44468"/>
    <w:rsid w:val="00E446F1"/>
    <w:rsid w:val="00E45D12"/>
    <w:rsid w:val="00E46886"/>
    <w:rsid w:val="00E46A57"/>
    <w:rsid w:val="00E47513"/>
    <w:rsid w:val="00E477D0"/>
    <w:rsid w:val="00E47AEF"/>
    <w:rsid w:val="00E47FE5"/>
    <w:rsid w:val="00E512E2"/>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2CE"/>
    <w:rsid w:val="00E62FEE"/>
    <w:rsid w:val="00E63838"/>
    <w:rsid w:val="00E64410"/>
    <w:rsid w:val="00E64434"/>
    <w:rsid w:val="00E65C27"/>
    <w:rsid w:val="00E66210"/>
    <w:rsid w:val="00E66CBA"/>
    <w:rsid w:val="00E6749B"/>
    <w:rsid w:val="00E67C51"/>
    <w:rsid w:val="00E70446"/>
    <w:rsid w:val="00E7278F"/>
    <w:rsid w:val="00E72C4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BBC"/>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5F81"/>
    <w:rsid w:val="00EC71CE"/>
    <w:rsid w:val="00EC7370"/>
    <w:rsid w:val="00ED0393"/>
    <w:rsid w:val="00ED074E"/>
    <w:rsid w:val="00ED0822"/>
    <w:rsid w:val="00ED1006"/>
    <w:rsid w:val="00ED16BF"/>
    <w:rsid w:val="00ED17E5"/>
    <w:rsid w:val="00ED1D0A"/>
    <w:rsid w:val="00ED3441"/>
    <w:rsid w:val="00ED354D"/>
    <w:rsid w:val="00ED3834"/>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16"/>
    <w:rsid w:val="00EF5894"/>
    <w:rsid w:val="00EF60D0"/>
    <w:rsid w:val="00EF718B"/>
    <w:rsid w:val="00EF7957"/>
    <w:rsid w:val="00EF7EFF"/>
    <w:rsid w:val="00F016C4"/>
    <w:rsid w:val="00F01760"/>
    <w:rsid w:val="00F02098"/>
    <w:rsid w:val="00F036DB"/>
    <w:rsid w:val="00F03DD8"/>
    <w:rsid w:val="00F04B11"/>
    <w:rsid w:val="00F04F1C"/>
    <w:rsid w:val="00F0528D"/>
    <w:rsid w:val="00F05552"/>
    <w:rsid w:val="00F068D0"/>
    <w:rsid w:val="00F06C67"/>
    <w:rsid w:val="00F06DFD"/>
    <w:rsid w:val="00F06F1F"/>
    <w:rsid w:val="00F071D1"/>
    <w:rsid w:val="00F072E0"/>
    <w:rsid w:val="00F07533"/>
    <w:rsid w:val="00F10629"/>
    <w:rsid w:val="00F106A0"/>
    <w:rsid w:val="00F114B7"/>
    <w:rsid w:val="00F1198B"/>
    <w:rsid w:val="00F11DB6"/>
    <w:rsid w:val="00F123EE"/>
    <w:rsid w:val="00F13913"/>
    <w:rsid w:val="00F13CE9"/>
    <w:rsid w:val="00F149D0"/>
    <w:rsid w:val="00F149E0"/>
    <w:rsid w:val="00F157CD"/>
    <w:rsid w:val="00F15FA5"/>
    <w:rsid w:val="00F16CDF"/>
    <w:rsid w:val="00F17716"/>
    <w:rsid w:val="00F17B84"/>
    <w:rsid w:val="00F17EBF"/>
    <w:rsid w:val="00F207C2"/>
    <w:rsid w:val="00F2081A"/>
    <w:rsid w:val="00F209B7"/>
    <w:rsid w:val="00F210F2"/>
    <w:rsid w:val="00F213C5"/>
    <w:rsid w:val="00F2146B"/>
    <w:rsid w:val="00F21721"/>
    <w:rsid w:val="00F220EA"/>
    <w:rsid w:val="00F22323"/>
    <w:rsid w:val="00F22B02"/>
    <w:rsid w:val="00F22D23"/>
    <w:rsid w:val="00F2376F"/>
    <w:rsid w:val="00F243D8"/>
    <w:rsid w:val="00F25923"/>
    <w:rsid w:val="00F2742A"/>
    <w:rsid w:val="00F30099"/>
    <w:rsid w:val="00F301F6"/>
    <w:rsid w:val="00F30828"/>
    <w:rsid w:val="00F30B4E"/>
    <w:rsid w:val="00F30F4B"/>
    <w:rsid w:val="00F313D6"/>
    <w:rsid w:val="00F316D1"/>
    <w:rsid w:val="00F34CDA"/>
    <w:rsid w:val="00F3655E"/>
    <w:rsid w:val="00F36D37"/>
    <w:rsid w:val="00F36FBA"/>
    <w:rsid w:val="00F37ACA"/>
    <w:rsid w:val="00F404AD"/>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3F24"/>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5C7"/>
    <w:rsid w:val="00F97838"/>
    <w:rsid w:val="00F97945"/>
    <w:rsid w:val="00F97F9A"/>
    <w:rsid w:val="00FA0D1E"/>
    <w:rsid w:val="00FA18CB"/>
    <w:rsid w:val="00FA1B3F"/>
    <w:rsid w:val="00FA1C4C"/>
    <w:rsid w:val="00FA2369"/>
    <w:rsid w:val="00FA238F"/>
    <w:rsid w:val="00FA2725"/>
    <w:rsid w:val="00FA2BB3"/>
    <w:rsid w:val="00FA3AB8"/>
    <w:rsid w:val="00FA446D"/>
    <w:rsid w:val="00FA482E"/>
    <w:rsid w:val="00FA505D"/>
    <w:rsid w:val="00FA50EC"/>
    <w:rsid w:val="00FA56A6"/>
    <w:rsid w:val="00FA59E1"/>
    <w:rsid w:val="00FA5E76"/>
    <w:rsid w:val="00FA6045"/>
    <w:rsid w:val="00FA6713"/>
    <w:rsid w:val="00FA69B6"/>
    <w:rsid w:val="00FA6A21"/>
    <w:rsid w:val="00FA7B86"/>
    <w:rsid w:val="00FB05A8"/>
    <w:rsid w:val="00FB0910"/>
    <w:rsid w:val="00FB1326"/>
    <w:rsid w:val="00FB160D"/>
    <w:rsid w:val="00FB171D"/>
    <w:rsid w:val="00FB1C87"/>
    <w:rsid w:val="00FB2228"/>
    <w:rsid w:val="00FB248A"/>
    <w:rsid w:val="00FB29F5"/>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17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4A4"/>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E7F34"/>
    <w:rsid w:val="00FF116B"/>
    <w:rsid w:val="00FF2169"/>
    <w:rsid w:val="00FF2E90"/>
    <w:rsid w:val="00FF2FED"/>
    <w:rsid w:val="00FF3964"/>
    <w:rsid w:val="00FF3C97"/>
    <w:rsid w:val="00FF443D"/>
    <w:rsid w:val="00FF45A5"/>
    <w:rsid w:val="00FF4C0C"/>
    <w:rsid w:val="00FF4F59"/>
    <w:rsid w:val="00FF519D"/>
    <w:rsid w:val="00FF5C91"/>
    <w:rsid w:val="00FF5E62"/>
    <w:rsid w:val="00FF6EA1"/>
    <w:rsid w:val="00FF708C"/>
    <w:rsid w:val="00FF7C4E"/>
    <w:rsid w:val="19B40D66"/>
    <w:rsid w:val="1ACE323A"/>
    <w:rsid w:val="224E5C1B"/>
    <w:rsid w:val="3D3968BB"/>
    <w:rsid w:val="57E344F8"/>
    <w:rsid w:val="62EE5C79"/>
    <w:rsid w:val="67FE7552"/>
    <w:rsid w:val="7211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5651A"/>
  <w15:docId w15:val="{BC03CD87-6E78-454E-84FD-01EC5D74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458F6"/>
    <w:pPr>
      <w:overflowPunct w:val="0"/>
      <w:autoSpaceDE w:val="0"/>
      <w:autoSpaceDN w:val="0"/>
      <w:adjustRightInd w:val="0"/>
      <w:spacing w:after="120"/>
      <w:jc w:val="both"/>
      <w:textAlignment w:val="baseline"/>
    </w:pPr>
    <w:rPr>
      <w:rFonts w:ascii="Arial" w:eastAsia="宋体" w:hAnsi="Arial"/>
      <w:lang w:val="en-GB" w:eastAsia="zh-CN"/>
    </w:rPr>
  </w:style>
  <w:style w:type="paragraph" w:styleId="1">
    <w:name w:val="heading 1"/>
    <w:next w:val="a0"/>
    <w:link w:val="11"/>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宋体" w:hAnsi="Arial" w:cs="Arial"/>
      <w:sz w:val="36"/>
      <w:szCs w:val="36"/>
      <w:lang w:val="en-GB" w:eastAsia="zh-CN"/>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宋体" w:hAnsi="Arial"/>
      <w:b/>
      <w:szCs w:val="22"/>
      <w:lang w:eastAsia="zh-CN"/>
    </w:rPr>
  </w:style>
  <w:style w:type="paragraph" w:styleId="21">
    <w:name w:val="List Number 2"/>
    <w:basedOn w:val="a5"/>
    <w:pPr>
      <w:ind w:left="851"/>
    </w:pPr>
  </w:style>
  <w:style w:type="paragraph" w:styleId="a5">
    <w:name w:val="List Number"/>
    <w:basedOn w:val="a4"/>
  </w:style>
  <w:style w:type="paragraph" w:styleId="4">
    <w:name w:val="List Bullet 4"/>
    <w:basedOn w:val="3"/>
    <w:pPr>
      <w:numPr>
        <w:numId w:val="1"/>
      </w:numPr>
    </w:pPr>
  </w:style>
  <w:style w:type="paragraph" w:styleId="3">
    <w:name w:val="List Bullet 3"/>
    <w:basedOn w:val="22"/>
    <w:qFormat/>
    <w:pPr>
      <w:numPr>
        <w:numId w:val="2"/>
      </w:numPr>
    </w:pPr>
  </w:style>
  <w:style w:type="paragraph" w:styleId="22">
    <w:name w:val="List Bullet 2"/>
    <w:basedOn w:val="a"/>
    <w:pPr>
      <w:tabs>
        <w:tab w:val="left" w:pos="794"/>
      </w:tabs>
      <w:ind w:left="794"/>
    </w:pPr>
  </w:style>
  <w:style w:type="paragraph" w:styleId="a">
    <w:name w:val="List Bullet"/>
    <w:basedOn w:val="a6"/>
    <w:qFormat/>
    <w:pPr>
      <w:numPr>
        <w:numId w:val="3"/>
      </w:numPr>
    </w:pPr>
  </w:style>
  <w:style w:type="paragraph" w:styleId="a6">
    <w:name w:val="Body Text"/>
    <w:basedOn w:val="a0"/>
    <w:link w:val="23"/>
    <w:qFormat/>
  </w:style>
  <w:style w:type="paragraph" w:styleId="a7">
    <w:name w:val="caption"/>
    <w:basedOn w:val="a0"/>
    <w:next w:val="a0"/>
    <w:uiPriority w:val="35"/>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10"/>
    <w:uiPriority w:val="99"/>
    <w:qFormat/>
  </w:style>
  <w:style w:type="paragraph" w:styleId="5">
    <w:name w:val="List Bullet 5"/>
    <w:basedOn w:val="4"/>
    <w:qFormat/>
    <w:pPr>
      <w:numPr>
        <w:numId w:val="4"/>
      </w:numPr>
    </w:pPr>
  </w:style>
  <w:style w:type="paragraph" w:styleId="TOC8">
    <w:name w:val="toc 8"/>
    <w:basedOn w:val="TOC1"/>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ad"/>
    <w:uiPriority w:val="99"/>
    <w:qFormat/>
    <w:pPr>
      <w:jc w:val="center"/>
    </w:pPr>
    <w:rPr>
      <w:i/>
      <w:iCs/>
    </w:rPr>
  </w:style>
  <w:style w:type="paragraph" w:styleId="ac">
    <w:name w:val="header"/>
    <w:link w:val="ae"/>
    <w:uiPriority w:val="99"/>
    <w:qFormat/>
    <w:pPr>
      <w:widowControl w:val="0"/>
      <w:overflowPunct w:val="0"/>
      <w:autoSpaceDE w:val="0"/>
      <w:autoSpaceDN w:val="0"/>
      <w:adjustRightInd w:val="0"/>
      <w:textAlignment w:val="baseline"/>
    </w:pPr>
    <w:rPr>
      <w:rFonts w:ascii="Arial" w:eastAsia="宋体" w:hAnsi="Arial" w:cs="Arial"/>
      <w:b/>
      <w:bCs/>
      <w:sz w:val="18"/>
      <w:szCs w:val="18"/>
      <w:lang w:eastAsia="zh-CN"/>
    </w:rPr>
  </w:style>
  <w:style w:type="paragraph" w:styleId="af">
    <w:name w:val="footnote text"/>
    <w:basedOn w:val="a0"/>
    <w:semiHidden/>
    <w:qFormat/>
    <w:pPr>
      <w:keepLines/>
      <w:spacing w:after="0"/>
      <w:ind w:left="454" w:hanging="454"/>
    </w:pPr>
    <w:rPr>
      <w:sz w:val="16"/>
      <w:szCs w:val="16"/>
    </w:rPr>
  </w:style>
  <w:style w:type="paragraph" w:styleId="51">
    <w:name w:val="List 5"/>
    <w:basedOn w:val="41"/>
    <w:pPr>
      <w:ind w:left="1702"/>
    </w:pPr>
  </w:style>
  <w:style w:type="paragraph" w:styleId="41">
    <w:name w:val="List 4"/>
    <w:basedOn w:val="31"/>
    <w:qFormat/>
    <w:pPr>
      <w:ind w:left="1418"/>
    </w:pPr>
  </w:style>
  <w:style w:type="paragraph" w:styleId="af0">
    <w:name w:val="table of figures"/>
    <w:basedOn w:val="a0"/>
    <w:next w:val="a0"/>
    <w:uiPriority w:val="99"/>
    <w:qFormat/>
    <w:pPr>
      <w:ind w:left="1418" w:hanging="1418"/>
      <w:jc w:val="left"/>
    </w:pPr>
    <w:rPr>
      <w:b/>
    </w:rPr>
  </w:style>
  <w:style w:type="paragraph" w:styleId="TOC9">
    <w:name w:val="toc 9"/>
    <w:basedOn w:val="TOC8"/>
    <w:next w:val="a0"/>
    <w:semiHidden/>
    <w:qFormat/>
    <w:pPr>
      <w:ind w:left="1418" w:hanging="1418"/>
    </w:p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1">
    <w:name w:val="annotation subject"/>
    <w:basedOn w:val="a9"/>
    <w:next w:val="a9"/>
    <w:semiHidden/>
    <w:qFormat/>
    <w:rPr>
      <w:b/>
      <w:bCs/>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uiPriority w:val="99"/>
    <w:qFormat/>
    <w:rPr>
      <w:sz w:val="16"/>
      <w:szCs w:val="16"/>
    </w:rPr>
  </w:style>
  <w:style w:type="character" w:styleId="af7">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1">
    <w:name w:val="标题 1 字符1"/>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1"/>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23">
    <w:name w:val="正文文本 字符2"/>
    <w:link w:val="a6"/>
    <w:qFormat/>
    <w:rPr>
      <w:rFonts w:ascii="Arial" w:hAnsi="Arial"/>
      <w:lang w:val="en-GB"/>
    </w:rPr>
  </w:style>
  <w:style w:type="paragraph" w:customStyle="1" w:styleId="B5">
    <w:name w:val="B5"/>
    <w:basedOn w:val="51"/>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8">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1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9">
    <w:name w:val="首标题"/>
    <w:uiPriority w:val="99"/>
    <w:qFormat/>
    <w:rPr>
      <w:rFonts w:ascii="Arial" w:hAnsi="Arial" w:cs="Times New Roman"/>
      <w:sz w:val="24"/>
    </w:rPr>
  </w:style>
  <w:style w:type="character" w:customStyle="1" w:styleId="ae">
    <w:name w:val="页眉 字符"/>
    <w:link w:val="ac"/>
    <w:uiPriority w:val="99"/>
    <w:qFormat/>
    <w:locked/>
    <w:rPr>
      <w:rFonts w:ascii="Arial" w:hAnsi="Arial" w:cs="Arial"/>
      <w:b/>
      <w:bCs/>
      <w:sz w:val="18"/>
      <w:szCs w:val="18"/>
    </w:rPr>
  </w:style>
  <w:style w:type="character" w:customStyle="1" w:styleId="ad">
    <w:name w:val="页脚 字符"/>
    <w:link w:val="ab"/>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4">
    <w:name w:val="书籍标题1"/>
    <w:uiPriority w:val="33"/>
    <w:qFormat/>
    <w:rPr>
      <w:b/>
      <w:bCs/>
      <w:i/>
      <w:iCs/>
      <w:spacing w:val="5"/>
    </w:rPr>
  </w:style>
  <w:style w:type="paragraph" w:customStyle="1" w:styleId="15">
    <w:name w:val="修订1"/>
    <w:hidden/>
    <w:uiPriority w:val="99"/>
    <w:semiHidden/>
    <w:qFormat/>
    <w:rPr>
      <w:rFonts w:ascii="Arial" w:eastAsia="宋体"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eastAsia="宋体" w:hAnsi="Arial"/>
      <w:lang w:val="en-GB"/>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列出段落1 字符,- Bullets 字符,?? ?? 字符,????? 字符,???? 字符,Lista1 字符,列出段落11 字符,中等深浅网格 1 - 着色 21 字符,목록 단락 字符,リスト段落 字符,¥¡¡¡¡ì¬º¥¹¥È¶ÎÂä 字符,ÁÐ³ö¶ÎÂä 字符,列表段落1 字符,—ño’i—Ž 字符,¥ê¥¹¥È¶ÎÂä 字符,목록 단 字符,1st level - Bullet List Paragraph 字符,Lettre d'introduction 字符"/>
    <w:link w:val="af8"/>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a">
    <w:name w:val="列表段落 字符"/>
    <w:uiPriority w:val="34"/>
    <w:qFormat/>
    <w:locked/>
    <w:rPr>
      <w:rFonts w:ascii="Times New Roman" w:eastAsia="宋体" w:hAnsi="Times New Roman" w:cs="Times New Roman"/>
    </w:rPr>
  </w:style>
  <w:style w:type="character" w:customStyle="1" w:styleId="10">
    <w:name w:val="批注文字 字符1"/>
    <w:link w:val="a9"/>
    <w:uiPriority w:val="99"/>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6">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b">
    <w:name w:val="列出段落 字符"/>
    <w:uiPriority w:val="34"/>
    <w:qFormat/>
    <w:locked/>
  </w:style>
  <w:style w:type="character" w:customStyle="1" w:styleId="afc">
    <w:name w:val="批注文字 字符"/>
    <w:uiPriority w:val="99"/>
    <w:qFormat/>
  </w:style>
  <w:style w:type="character" w:customStyle="1" w:styleId="afd">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7">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EditorsNoteChar">
    <w:name w:val="Editor's Note Char"/>
    <w:link w:val="EditorsNote"/>
    <w:qFormat/>
    <w:locked/>
    <w:rPr>
      <w:rFonts w:ascii="Arial" w:hAnsi="Arial"/>
      <w:color w:val="FF0000"/>
      <w:lang w:val="en-GB" w:eastAsia="en-US"/>
    </w:rPr>
  </w:style>
  <w:style w:type="character" w:styleId="afe">
    <w:name w:val="Strong"/>
    <w:basedOn w:val="a1"/>
    <w:uiPriority w:val="22"/>
    <w:qFormat/>
    <w:rsid w:val="00CF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hyperlink" Target="javascrip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62DDEBF-955E-4157-B90B-7301570477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OPPO1</Template>
  <TotalTime>10</TotalTime>
  <Pages>1</Pages>
  <Words>7181</Words>
  <Characters>40932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48017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Lenovo - Xu Min</cp:lastModifiedBy>
  <cp:revision>10</cp:revision>
  <cp:lastPrinted>2008-01-31T00:09:00Z</cp:lastPrinted>
  <dcterms:created xsi:type="dcterms:W3CDTF">2022-03-02T11:36:00Z</dcterms:created>
  <dcterms:modified xsi:type="dcterms:W3CDTF">2022-03-02T15:05:00Z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KSOProductBuildVer">
    <vt:lpwstr>2052-11.8.2.8696</vt:lpwstr>
  </property>
  <property fmtid="{D5CDD505-2E9C-101B-9397-08002B2CF9AE}" pid="5" name="ICV">
    <vt:lpwstr>E3BF7E9CC23E49C7887062B5E958D6F1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1645680840</vt:lpwstr>
  </property>
</Properties>
</file>