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8334" w14:textId="6AF8A9C1" w:rsidR="006D57DE" w:rsidRPr="003B7ED6" w:rsidRDefault="0017202C">
      <w:pPr>
        <w:pStyle w:val="Header"/>
        <w:tabs>
          <w:tab w:val="right" w:pos="9639"/>
        </w:tabs>
        <w:rPr>
          <w:bCs/>
          <w:i/>
          <w:sz w:val="24"/>
          <w:szCs w:val="24"/>
          <w:lang w:val="en-US"/>
        </w:rPr>
      </w:pPr>
      <w:r w:rsidRPr="003B7ED6">
        <w:rPr>
          <w:bCs/>
          <w:sz w:val="24"/>
          <w:szCs w:val="24"/>
          <w:lang w:val="en-US"/>
        </w:rPr>
        <w:t>3GPP TSG-RAN WG2 Meeting #110-e</w:t>
      </w:r>
      <w:r w:rsidRPr="003B7ED6">
        <w:rPr>
          <w:bCs/>
          <w:sz w:val="24"/>
          <w:szCs w:val="24"/>
          <w:lang w:val="en-US"/>
        </w:rPr>
        <w:tab/>
      </w:r>
      <w:r w:rsidR="006978D7" w:rsidRPr="003B7ED6">
        <w:rPr>
          <w:bCs/>
          <w:sz w:val="24"/>
          <w:szCs w:val="24"/>
          <w:lang w:val="en-US"/>
        </w:rPr>
        <w:t>R2-200</w:t>
      </w:r>
      <w:r w:rsidR="000A47BD" w:rsidRPr="003B7ED6">
        <w:rPr>
          <w:bCs/>
          <w:sz w:val="24"/>
          <w:szCs w:val="24"/>
          <w:lang w:val="en-US"/>
        </w:rPr>
        <w:t>xxxx</w:t>
      </w:r>
    </w:p>
    <w:p w14:paraId="1E49258E" w14:textId="76C5C0E5" w:rsidR="006D57DE" w:rsidRPr="003B7ED6" w:rsidRDefault="0017202C">
      <w:pPr>
        <w:pStyle w:val="Header"/>
        <w:tabs>
          <w:tab w:val="right" w:pos="9639"/>
        </w:tabs>
        <w:rPr>
          <w:bCs/>
          <w:sz w:val="24"/>
          <w:szCs w:val="24"/>
          <w:lang w:val="en-US" w:eastAsia="zh-CN"/>
        </w:rPr>
      </w:pPr>
      <w:r w:rsidRPr="003B7ED6">
        <w:rPr>
          <w:bCs/>
          <w:sz w:val="24"/>
          <w:szCs w:val="24"/>
          <w:lang w:val="en-US" w:eastAsia="zh-CN"/>
        </w:rPr>
        <w:t xml:space="preserve">Elbonia, Online, </w:t>
      </w:r>
      <w:r w:rsidR="00F85B71" w:rsidRPr="003B7ED6">
        <w:rPr>
          <w:bCs/>
          <w:sz w:val="24"/>
          <w:szCs w:val="24"/>
          <w:lang w:val="en-US" w:eastAsia="zh-CN"/>
        </w:rPr>
        <w:t>0</w:t>
      </w:r>
      <w:r w:rsidRPr="003B7ED6">
        <w:rPr>
          <w:bCs/>
          <w:sz w:val="24"/>
          <w:szCs w:val="24"/>
          <w:lang w:val="en-US" w:eastAsia="zh-CN"/>
        </w:rPr>
        <w:t>1 – 1</w:t>
      </w:r>
      <w:r w:rsidR="00F85B71" w:rsidRPr="003B7ED6">
        <w:rPr>
          <w:bCs/>
          <w:sz w:val="24"/>
          <w:szCs w:val="24"/>
          <w:lang w:val="en-US" w:eastAsia="zh-CN"/>
        </w:rPr>
        <w:t>2</w:t>
      </w:r>
      <w:r w:rsidRPr="003B7ED6">
        <w:rPr>
          <w:bCs/>
          <w:sz w:val="24"/>
          <w:szCs w:val="24"/>
          <w:lang w:val="en-US" w:eastAsia="zh-CN"/>
        </w:rPr>
        <w:t xml:space="preserve"> June</w:t>
      </w:r>
      <w:r w:rsidR="002B4230" w:rsidRPr="003B7ED6">
        <w:rPr>
          <w:bCs/>
          <w:sz w:val="24"/>
          <w:szCs w:val="24"/>
          <w:lang w:val="en-US" w:eastAsia="zh-CN"/>
        </w:rPr>
        <w:t xml:space="preserve"> 2020</w:t>
      </w:r>
      <w:r w:rsidRPr="003B7ED6">
        <w:rPr>
          <w:sz w:val="24"/>
          <w:szCs w:val="24"/>
          <w:lang w:val="en-US" w:eastAsia="zh-CN"/>
        </w:rPr>
        <w:tab/>
      </w:r>
    </w:p>
    <w:p w14:paraId="6488120F" w14:textId="77777777" w:rsidR="006D57DE" w:rsidRPr="003B7ED6" w:rsidRDefault="006D57DE">
      <w:pPr>
        <w:pStyle w:val="Header"/>
        <w:rPr>
          <w:bCs/>
          <w:sz w:val="24"/>
          <w:lang w:val="en-US"/>
        </w:rPr>
      </w:pPr>
    </w:p>
    <w:p w14:paraId="5329C24F" w14:textId="4755D202" w:rsidR="006D57DE" w:rsidRPr="003B7ED6" w:rsidRDefault="0017202C">
      <w:pPr>
        <w:pStyle w:val="CRCoverPage"/>
        <w:tabs>
          <w:tab w:val="left" w:pos="1985"/>
        </w:tabs>
        <w:rPr>
          <w:rFonts w:cs="Arial"/>
          <w:b/>
          <w:bCs/>
          <w:sz w:val="24"/>
          <w:lang w:val="en-US" w:eastAsia="ja-JP"/>
        </w:rPr>
      </w:pPr>
      <w:r w:rsidRPr="003B7ED6">
        <w:rPr>
          <w:rFonts w:cs="Arial"/>
          <w:b/>
          <w:bCs/>
          <w:sz w:val="24"/>
          <w:lang w:val="en-US"/>
        </w:rPr>
        <w:t>Agenda item:</w:t>
      </w:r>
      <w:r w:rsidRPr="003B7ED6">
        <w:rPr>
          <w:rFonts w:cs="Arial"/>
          <w:b/>
          <w:bCs/>
          <w:sz w:val="24"/>
          <w:lang w:val="en-US"/>
        </w:rPr>
        <w:tab/>
      </w:r>
      <w:r w:rsidR="00F85B71" w:rsidRPr="003B7ED6">
        <w:rPr>
          <w:rFonts w:cs="Arial"/>
          <w:b/>
          <w:bCs/>
          <w:sz w:val="24"/>
          <w:lang w:val="en-US" w:eastAsia="ja-JP"/>
        </w:rPr>
        <w:t>6.</w:t>
      </w:r>
      <w:r w:rsidR="000A26F0">
        <w:rPr>
          <w:rFonts w:cs="Arial"/>
          <w:b/>
          <w:bCs/>
          <w:sz w:val="24"/>
          <w:lang w:val="en-US" w:eastAsia="ja-JP"/>
        </w:rPr>
        <w:t>0.2</w:t>
      </w:r>
    </w:p>
    <w:p w14:paraId="04102A05" w14:textId="443D415A" w:rsidR="006D57DE" w:rsidRPr="003B7ED6" w:rsidRDefault="0017202C">
      <w:pPr>
        <w:tabs>
          <w:tab w:val="left" w:pos="1985"/>
        </w:tabs>
        <w:ind w:left="1985" w:hanging="1985"/>
        <w:rPr>
          <w:rFonts w:ascii="Arial" w:hAnsi="Arial" w:cs="Arial"/>
          <w:b/>
          <w:bCs/>
          <w:sz w:val="24"/>
          <w:lang w:val="en-US"/>
        </w:rPr>
      </w:pPr>
      <w:r w:rsidRPr="003B7ED6">
        <w:rPr>
          <w:rFonts w:ascii="Arial" w:hAnsi="Arial" w:cs="Arial"/>
          <w:b/>
          <w:bCs/>
          <w:sz w:val="24"/>
          <w:lang w:val="en-US"/>
        </w:rPr>
        <w:t>Source:</w:t>
      </w:r>
      <w:r w:rsidRPr="003B7ED6">
        <w:rPr>
          <w:rFonts w:ascii="Arial" w:hAnsi="Arial" w:cs="Arial"/>
          <w:b/>
          <w:bCs/>
          <w:sz w:val="24"/>
          <w:lang w:val="en-US"/>
        </w:rPr>
        <w:tab/>
      </w:r>
      <w:r w:rsidR="000A26F0">
        <w:rPr>
          <w:rFonts w:ascii="Arial" w:hAnsi="Arial" w:cs="Arial"/>
          <w:b/>
          <w:bCs/>
          <w:sz w:val="24"/>
          <w:lang w:val="en-US"/>
        </w:rPr>
        <w:t>Intel Corp, NTT DoCoMo</w:t>
      </w:r>
    </w:p>
    <w:p w14:paraId="7B28A2B5" w14:textId="4DBE8B74"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Title:</w:t>
      </w:r>
      <w:r w:rsidRPr="003B7ED6">
        <w:rPr>
          <w:rFonts w:ascii="Arial" w:hAnsi="Arial" w:cs="Arial"/>
          <w:b/>
          <w:bCs/>
          <w:sz w:val="24"/>
          <w:lang w:val="en-US"/>
        </w:rPr>
        <w:tab/>
      </w:r>
      <w:r w:rsidR="000A47BD" w:rsidRPr="003B7ED6">
        <w:rPr>
          <w:rFonts w:ascii="Arial" w:hAnsi="Arial" w:cs="Arial"/>
          <w:b/>
          <w:bCs/>
          <w:sz w:val="24"/>
          <w:lang w:val="en-US"/>
        </w:rPr>
        <w:t>E</w:t>
      </w:r>
      <w:r w:rsidRPr="003B7ED6">
        <w:rPr>
          <w:rFonts w:ascii="Arial" w:hAnsi="Arial" w:cs="Arial"/>
          <w:b/>
          <w:bCs/>
          <w:sz w:val="24"/>
          <w:lang w:val="en-US"/>
        </w:rPr>
        <w:t xml:space="preserve">-mail discussion: </w:t>
      </w:r>
      <w:r w:rsidR="000A47BD" w:rsidRPr="003B7ED6">
        <w:rPr>
          <w:rFonts w:ascii="Arial" w:hAnsi="Arial" w:cs="Arial"/>
          <w:b/>
          <w:bCs/>
          <w:sz w:val="24"/>
          <w:lang w:val="en-US"/>
        </w:rPr>
        <w:t>[AT110e][</w:t>
      </w:r>
      <w:r w:rsidR="000A26F0">
        <w:rPr>
          <w:rFonts w:ascii="Arial" w:hAnsi="Arial" w:cs="Arial"/>
          <w:b/>
          <w:bCs/>
          <w:sz w:val="24"/>
          <w:lang w:val="en-US"/>
        </w:rPr>
        <w:t>963</w:t>
      </w:r>
      <w:r w:rsidR="000A47BD" w:rsidRPr="003B7ED6">
        <w:rPr>
          <w:rFonts w:ascii="Arial" w:hAnsi="Arial" w:cs="Arial"/>
          <w:b/>
          <w:bCs/>
          <w:sz w:val="24"/>
          <w:lang w:val="en-US"/>
        </w:rPr>
        <w:t>][</w:t>
      </w:r>
      <w:r w:rsidR="000A26F0">
        <w:rPr>
          <w:rFonts w:ascii="Arial" w:hAnsi="Arial" w:cs="Arial"/>
          <w:b/>
          <w:bCs/>
          <w:sz w:val="24"/>
          <w:lang w:val="en-US"/>
        </w:rPr>
        <w:t>NR16</w:t>
      </w:r>
      <w:r w:rsidR="000A47BD" w:rsidRPr="003B7ED6">
        <w:rPr>
          <w:rFonts w:ascii="Arial" w:hAnsi="Arial" w:cs="Arial"/>
          <w:b/>
          <w:bCs/>
          <w:sz w:val="24"/>
          <w:lang w:val="en-US"/>
        </w:rPr>
        <w:t xml:space="preserve">] UE capabilities </w:t>
      </w:r>
    </w:p>
    <w:p w14:paraId="60F6EFFD" w14:textId="266062D9"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WID/SID:</w:t>
      </w:r>
      <w:r w:rsidRPr="003B7ED6">
        <w:rPr>
          <w:rFonts w:ascii="Arial" w:hAnsi="Arial" w:cs="Arial"/>
          <w:b/>
          <w:bCs/>
          <w:sz w:val="24"/>
          <w:lang w:val="en-US"/>
        </w:rPr>
        <w:tab/>
      </w:r>
      <w:r w:rsidR="000A26F0">
        <w:rPr>
          <w:rFonts w:ascii="Arial" w:hAnsi="Arial" w:cs="Arial"/>
          <w:b/>
          <w:bCs/>
          <w:sz w:val="24"/>
          <w:lang w:val="en-US"/>
        </w:rPr>
        <w:t>NR</w:t>
      </w:r>
      <w:r w:rsidRPr="003B7ED6">
        <w:rPr>
          <w:rFonts w:ascii="Arial" w:hAnsi="Arial" w:cs="Arial"/>
          <w:b/>
          <w:bCs/>
          <w:sz w:val="24"/>
          <w:lang w:val="en-US"/>
        </w:rPr>
        <w:t xml:space="preserve"> Release 16</w:t>
      </w:r>
    </w:p>
    <w:p w14:paraId="7C61AF06" w14:textId="77777777" w:rsidR="006D57DE" w:rsidRPr="003B7ED6" w:rsidRDefault="0017202C">
      <w:pPr>
        <w:tabs>
          <w:tab w:val="left" w:pos="1985"/>
        </w:tabs>
        <w:rPr>
          <w:rFonts w:ascii="Arial" w:hAnsi="Arial" w:cs="Arial"/>
          <w:b/>
          <w:bCs/>
          <w:sz w:val="24"/>
          <w:lang w:val="en-US"/>
        </w:rPr>
      </w:pPr>
      <w:r w:rsidRPr="003B7ED6">
        <w:rPr>
          <w:rFonts w:ascii="Arial" w:hAnsi="Arial" w:cs="Arial"/>
          <w:b/>
          <w:bCs/>
          <w:sz w:val="24"/>
          <w:lang w:val="en-US"/>
        </w:rPr>
        <w:t>Document for:</w:t>
      </w:r>
      <w:r w:rsidRPr="003B7ED6">
        <w:rPr>
          <w:rFonts w:ascii="Arial" w:hAnsi="Arial" w:cs="Arial"/>
          <w:b/>
          <w:bCs/>
          <w:sz w:val="24"/>
          <w:lang w:val="en-US"/>
        </w:rPr>
        <w:tab/>
        <w:t>Discussion and Decision</w:t>
      </w:r>
    </w:p>
    <w:p w14:paraId="4A846B85" w14:textId="77777777" w:rsidR="006D57DE" w:rsidRPr="003B7ED6" w:rsidRDefault="0017202C">
      <w:pPr>
        <w:pStyle w:val="Heading1"/>
        <w:rPr>
          <w:lang w:val="en-US"/>
        </w:rPr>
      </w:pPr>
      <w:r w:rsidRPr="003B7ED6">
        <w:rPr>
          <w:lang w:val="en-US"/>
        </w:rPr>
        <w:t>1</w:t>
      </w:r>
      <w:r w:rsidRPr="003B7ED6">
        <w:rPr>
          <w:lang w:val="en-US"/>
        </w:rPr>
        <w:tab/>
        <w:t>Introduction</w:t>
      </w:r>
    </w:p>
    <w:p w14:paraId="551DAE59" w14:textId="66A9A9A0" w:rsidR="000A26F0" w:rsidRDefault="0017202C" w:rsidP="000A26F0">
      <w:pPr>
        <w:rPr>
          <w:lang w:val="en-US"/>
        </w:rPr>
      </w:pPr>
      <w:r w:rsidRPr="003B7ED6">
        <w:rPr>
          <w:lang w:val="en-US"/>
        </w:rPr>
        <w:t xml:space="preserve">After the </w:t>
      </w:r>
      <w:r w:rsidR="000A26F0">
        <w:rPr>
          <w:lang w:val="en-US"/>
        </w:rPr>
        <w:t xml:space="preserve">online </w:t>
      </w:r>
      <w:r w:rsidRPr="003B7ED6">
        <w:rPr>
          <w:lang w:val="en-US"/>
        </w:rPr>
        <w:t>discussion in RAN#</w:t>
      </w:r>
      <w:r w:rsidR="000A26F0">
        <w:rPr>
          <w:lang w:val="en-US"/>
        </w:rPr>
        <w:t>110</w:t>
      </w:r>
      <w:r w:rsidRPr="003B7ED6">
        <w:rPr>
          <w:lang w:val="en-US"/>
        </w:rPr>
        <w:t xml:space="preserve">-e meeting, </w:t>
      </w:r>
      <w:r w:rsidR="000A26F0">
        <w:rPr>
          <w:lang w:val="en-US"/>
        </w:rPr>
        <w:t>the following is agreed.</w:t>
      </w:r>
    </w:p>
    <w:p w14:paraId="15DD44E1" w14:textId="64A838D6" w:rsidR="000A26F0" w:rsidRDefault="000A26F0" w:rsidP="000A26F0">
      <w:pPr>
        <w:rPr>
          <w:lang w:val="en-US"/>
        </w:rPr>
      </w:pPr>
    </w:p>
    <w:p w14:paraId="2BFB20AA" w14:textId="77777777" w:rsidR="000A26F0" w:rsidRDefault="000A26F0" w:rsidP="000A26F0">
      <w:pPr>
        <w:pStyle w:val="EmailDiscussion"/>
        <w:tabs>
          <w:tab w:val="num" w:pos="1619"/>
        </w:tabs>
        <w:spacing w:line="240" w:lineRule="auto"/>
      </w:pPr>
      <w:r>
        <w:t>[AT110-e][963][NR16] UE Capabilities (Intel, NTT Docomo)</w:t>
      </w:r>
    </w:p>
    <w:p w14:paraId="5C20F505" w14:textId="77777777" w:rsidR="000A26F0" w:rsidRDefault="000A26F0" w:rsidP="000A26F0">
      <w:pPr>
        <w:pStyle w:val="EmailDiscussion2"/>
      </w:pPr>
      <w:r>
        <w:tab/>
        <w:t xml:space="preserve">Scope: The Main NR UE caps Email Thread for R2 110-e. </w:t>
      </w:r>
    </w:p>
    <w:p w14:paraId="7764A3CB" w14:textId="77777777" w:rsidR="000A26F0" w:rsidRDefault="000A26F0" w:rsidP="000A26F0">
      <w:pPr>
        <w:pStyle w:val="EmailDiscussion2"/>
      </w:pPr>
      <w:r>
        <w:tab/>
        <w:t>Follows the plan in R2-2006020. Relevant tdocs can be treated here</w:t>
      </w:r>
    </w:p>
    <w:p w14:paraId="6AECA0EC" w14:textId="77777777" w:rsidR="000A26F0" w:rsidRDefault="000A26F0" w:rsidP="000A26F0">
      <w:pPr>
        <w:pStyle w:val="EmailDiscussion2"/>
      </w:pPr>
      <w:r>
        <w:tab/>
        <w:t xml:space="preserve">Deadlines: See R2-2006020 and Rapporteur announcements. </w:t>
      </w:r>
    </w:p>
    <w:p w14:paraId="2499666D" w14:textId="77777777" w:rsidR="000A26F0" w:rsidRPr="003B7ED6" w:rsidRDefault="000A26F0" w:rsidP="000A26F0">
      <w:pPr>
        <w:rPr>
          <w:lang w:val="en-US"/>
        </w:rPr>
      </w:pPr>
    </w:p>
    <w:p w14:paraId="0CEED2ED" w14:textId="1F2592CB" w:rsidR="006D57DE" w:rsidRDefault="000A26F0">
      <w:pPr>
        <w:rPr>
          <w:lang w:val="en-US"/>
        </w:rPr>
      </w:pPr>
      <w:r>
        <w:rPr>
          <w:lang w:val="en-US"/>
        </w:rPr>
        <w:t>In this document, the rapporteurs intend to collect feedback from companies on the CRs with the content from the so far agreed UE features from RAN1 and RAN4 list.</w:t>
      </w:r>
    </w:p>
    <w:p w14:paraId="7F7D282B" w14:textId="44773CCB" w:rsidR="000A26F0" w:rsidRPr="003B7ED6" w:rsidRDefault="000A26F0">
      <w:pPr>
        <w:rPr>
          <w:lang w:val="en-US"/>
        </w:rPr>
      </w:pPr>
      <w:r>
        <w:rPr>
          <w:lang w:val="en-US"/>
        </w:rPr>
        <w:t>The rapporteurs intend to trigger another discussion (online and offline) once the final list is provided by RAN1 and RAN4 and so this is to collect the feedback on the content that is submitted so far.</w:t>
      </w:r>
    </w:p>
    <w:p w14:paraId="54ACB659" w14:textId="444B00A6" w:rsidR="006D57DE" w:rsidRDefault="0017202C">
      <w:pPr>
        <w:pStyle w:val="Heading1"/>
        <w:rPr>
          <w:lang w:val="en-US"/>
        </w:rPr>
      </w:pPr>
      <w:r w:rsidRPr="003B7ED6">
        <w:rPr>
          <w:lang w:val="en-US"/>
        </w:rPr>
        <w:t>2</w:t>
      </w:r>
      <w:r w:rsidRPr="003B7ED6">
        <w:rPr>
          <w:lang w:val="en-US"/>
        </w:rPr>
        <w:tab/>
      </w:r>
      <w:r w:rsidR="001E42B4">
        <w:rPr>
          <w:lang w:val="en-US"/>
        </w:rPr>
        <w:t>Review of the capability CRs</w:t>
      </w:r>
    </w:p>
    <w:p w14:paraId="0C64AC49" w14:textId="65F60C1C" w:rsidR="001E42B4" w:rsidRPr="001E42B4" w:rsidRDefault="001E42B4" w:rsidP="001E42B4">
      <w:pPr>
        <w:rPr>
          <w:lang w:val="en-US"/>
        </w:rPr>
      </w:pPr>
      <w:r>
        <w:rPr>
          <w:lang w:val="en-US"/>
        </w:rPr>
        <w:t>NOTE: the companies are also encourage to provide review comments directly on the CRs by incrementing versions, if they wish.</w:t>
      </w:r>
      <w:bookmarkStart w:id="0" w:name="_GoBack"/>
      <w:bookmarkEnd w:id="0"/>
    </w:p>
    <w:p w14:paraId="00DC5C30" w14:textId="23E9F0F1" w:rsidR="006D57DE" w:rsidRPr="003B7ED6" w:rsidRDefault="0017202C">
      <w:pPr>
        <w:pStyle w:val="Heading2"/>
        <w:rPr>
          <w:lang w:val="en-US"/>
        </w:rPr>
      </w:pPr>
      <w:r w:rsidRPr="003B7ED6">
        <w:rPr>
          <w:lang w:val="en-US"/>
        </w:rPr>
        <w:t>2.1</w:t>
      </w:r>
      <w:r w:rsidRPr="003B7ED6">
        <w:rPr>
          <w:lang w:val="en-US"/>
        </w:rPr>
        <w:tab/>
      </w:r>
      <w:r w:rsidR="000A26F0">
        <w:rPr>
          <w:lang w:val="en-US"/>
        </w:rPr>
        <w:t>38.331 CR</w:t>
      </w:r>
    </w:p>
    <w:p w14:paraId="428D7165" w14:textId="5F44BB62" w:rsidR="006D57DE" w:rsidRPr="003B7ED6" w:rsidRDefault="000A26F0">
      <w:pPr>
        <w:rPr>
          <w:b/>
          <w:bCs/>
          <w:lang w:val="en-US"/>
        </w:rPr>
      </w:pPr>
      <w:r>
        <w:rPr>
          <w:b/>
          <w:bCs/>
          <w:lang w:val="en-US"/>
        </w:rPr>
        <w:t>Views on the CR</w:t>
      </w:r>
    </w:p>
    <w:tbl>
      <w:tblPr>
        <w:tblStyle w:val="TableGrid"/>
        <w:tblW w:w="9631" w:type="dxa"/>
        <w:tblLayout w:type="fixed"/>
        <w:tblLook w:val="04A0" w:firstRow="1" w:lastRow="0" w:firstColumn="1" w:lastColumn="0" w:noHBand="0" w:noVBand="1"/>
      </w:tblPr>
      <w:tblGrid>
        <w:gridCol w:w="2830"/>
        <w:gridCol w:w="6801"/>
      </w:tblGrid>
      <w:tr w:rsidR="006D57DE" w:rsidRPr="003B7ED6" w14:paraId="1456741E" w14:textId="77777777">
        <w:tc>
          <w:tcPr>
            <w:tcW w:w="2830" w:type="dxa"/>
          </w:tcPr>
          <w:p w14:paraId="4744137F" w14:textId="77777777" w:rsidR="006D57DE" w:rsidRPr="003B7ED6" w:rsidRDefault="0017202C">
            <w:pPr>
              <w:rPr>
                <w:lang w:val="en-US"/>
              </w:rPr>
            </w:pPr>
            <w:r w:rsidRPr="003B7ED6">
              <w:rPr>
                <w:lang w:val="en-US"/>
              </w:rPr>
              <w:t>Company</w:t>
            </w:r>
          </w:p>
        </w:tc>
        <w:tc>
          <w:tcPr>
            <w:tcW w:w="6801" w:type="dxa"/>
          </w:tcPr>
          <w:p w14:paraId="19ACC6E1" w14:textId="77777777" w:rsidR="006D57DE" w:rsidRPr="003B7ED6" w:rsidRDefault="0017202C">
            <w:pPr>
              <w:rPr>
                <w:lang w:val="en-US"/>
              </w:rPr>
            </w:pPr>
            <w:r w:rsidRPr="003B7ED6">
              <w:rPr>
                <w:lang w:val="en-US"/>
              </w:rPr>
              <w:t>Comments</w:t>
            </w:r>
          </w:p>
        </w:tc>
      </w:tr>
      <w:tr w:rsidR="006D57DE" w:rsidRPr="003B7ED6" w14:paraId="6DE96A77" w14:textId="77777777">
        <w:tc>
          <w:tcPr>
            <w:tcW w:w="2830" w:type="dxa"/>
          </w:tcPr>
          <w:p w14:paraId="53B15639" w14:textId="1DC492D5" w:rsidR="006D57DE" w:rsidRPr="003B7ED6" w:rsidRDefault="006D57DE">
            <w:pPr>
              <w:rPr>
                <w:lang w:val="en-US"/>
              </w:rPr>
            </w:pPr>
          </w:p>
        </w:tc>
        <w:tc>
          <w:tcPr>
            <w:tcW w:w="6801" w:type="dxa"/>
          </w:tcPr>
          <w:p w14:paraId="5545B2CE" w14:textId="6AD58E64" w:rsidR="006D57DE" w:rsidRPr="003B7ED6" w:rsidRDefault="006D57DE">
            <w:pPr>
              <w:rPr>
                <w:lang w:val="en-US"/>
              </w:rPr>
            </w:pPr>
          </w:p>
        </w:tc>
      </w:tr>
      <w:tr w:rsidR="006D57DE" w:rsidRPr="003B7ED6" w14:paraId="3495CB18" w14:textId="77777777">
        <w:tc>
          <w:tcPr>
            <w:tcW w:w="2830" w:type="dxa"/>
          </w:tcPr>
          <w:p w14:paraId="2EA64B12" w14:textId="09EE8918" w:rsidR="006D57DE" w:rsidRPr="003B7ED6" w:rsidRDefault="006D57DE">
            <w:pPr>
              <w:rPr>
                <w:lang w:val="en-US"/>
              </w:rPr>
            </w:pPr>
          </w:p>
        </w:tc>
        <w:tc>
          <w:tcPr>
            <w:tcW w:w="6801" w:type="dxa"/>
          </w:tcPr>
          <w:p w14:paraId="1870A5D0" w14:textId="1941BCA3" w:rsidR="006D57DE" w:rsidRPr="003B7ED6" w:rsidRDefault="006D57DE">
            <w:pPr>
              <w:rPr>
                <w:lang w:val="en-US" w:eastAsia="zh-CN"/>
              </w:rPr>
            </w:pPr>
          </w:p>
        </w:tc>
      </w:tr>
      <w:tr w:rsidR="006D57DE" w:rsidRPr="003B7ED6" w14:paraId="7E336E7C" w14:textId="77777777">
        <w:tc>
          <w:tcPr>
            <w:tcW w:w="2830" w:type="dxa"/>
          </w:tcPr>
          <w:p w14:paraId="719D29D6" w14:textId="77945568" w:rsidR="006D57DE" w:rsidRPr="003B7ED6" w:rsidRDefault="006D57DE">
            <w:pPr>
              <w:rPr>
                <w:lang w:val="en-US"/>
              </w:rPr>
            </w:pPr>
          </w:p>
        </w:tc>
        <w:tc>
          <w:tcPr>
            <w:tcW w:w="6801" w:type="dxa"/>
          </w:tcPr>
          <w:p w14:paraId="355AF9F1" w14:textId="1F0E02F6" w:rsidR="006D57DE" w:rsidRPr="003B7ED6" w:rsidRDefault="006D57DE">
            <w:pPr>
              <w:rPr>
                <w:lang w:val="en-US"/>
              </w:rPr>
            </w:pPr>
          </w:p>
        </w:tc>
      </w:tr>
    </w:tbl>
    <w:p w14:paraId="156D51AC" w14:textId="1F36A4ED" w:rsidR="006D57DE" w:rsidRPr="003B7ED6" w:rsidRDefault="006D57DE">
      <w:pPr>
        <w:rPr>
          <w:lang w:val="en-US"/>
        </w:rPr>
      </w:pPr>
    </w:p>
    <w:p w14:paraId="0E61D432" w14:textId="7B2FCD7E" w:rsidR="00727894" w:rsidRPr="003B7ED6" w:rsidRDefault="00727894">
      <w:pPr>
        <w:rPr>
          <w:lang w:val="en-US"/>
        </w:rPr>
      </w:pPr>
      <w:r w:rsidRPr="003B7ED6">
        <w:rPr>
          <w:lang w:val="en-US"/>
        </w:rPr>
        <w:t>Rapporteur summary for Q1:</w:t>
      </w:r>
    </w:p>
    <w:tbl>
      <w:tblPr>
        <w:tblStyle w:val="TableGrid"/>
        <w:tblW w:w="0" w:type="auto"/>
        <w:tblLook w:val="04A0" w:firstRow="1" w:lastRow="0" w:firstColumn="1" w:lastColumn="0" w:noHBand="0" w:noVBand="1"/>
      </w:tblPr>
      <w:tblGrid>
        <w:gridCol w:w="9631"/>
      </w:tblGrid>
      <w:tr w:rsidR="00B1495B" w:rsidRPr="003B7ED6" w14:paraId="195A0057" w14:textId="77777777" w:rsidTr="00B1495B">
        <w:tc>
          <w:tcPr>
            <w:tcW w:w="9631" w:type="dxa"/>
          </w:tcPr>
          <w:p w14:paraId="3D2396B9" w14:textId="77777777" w:rsidR="00B1495B" w:rsidRPr="003B7ED6" w:rsidRDefault="00B1495B">
            <w:pPr>
              <w:rPr>
                <w:lang w:val="en-US"/>
              </w:rPr>
            </w:pPr>
          </w:p>
        </w:tc>
      </w:tr>
    </w:tbl>
    <w:p w14:paraId="6DC7C7D5" w14:textId="53499AEA" w:rsidR="00727894" w:rsidRDefault="00727894">
      <w:pPr>
        <w:rPr>
          <w:lang w:val="en-US"/>
        </w:rPr>
      </w:pPr>
    </w:p>
    <w:p w14:paraId="385A7330" w14:textId="02F97E26" w:rsidR="000A26F0" w:rsidRPr="003B7ED6" w:rsidRDefault="000A26F0" w:rsidP="000A26F0">
      <w:pPr>
        <w:pStyle w:val="Heading2"/>
        <w:rPr>
          <w:lang w:val="en-US"/>
        </w:rPr>
      </w:pPr>
      <w:r w:rsidRPr="003B7ED6">
        <w:rPr>
          <w:lang w:val="en-US"/>
        </w:rPr>
        <w:t>2.</w:t>
      </w:r>
      <w:r>
        <w:rPr>
          <w:lang w:val="en-US"/>
        </w:rPr>
        <w:t>2</w:t>
      </w:r>
      <w:r w:rsidRPr="003B7ED6">
        <w:rPr>
          <w:lang w:val="en-US"/>
        </w:rPr>
        <w:tab/>
      </w:r>
      <w:r>
        <w:rPr>
          <w:lang w:val="en-US"/>
        </w:rPr>
        <w:t>38.3</w:t>
      </w:r>
      <w:r>
        <w:rPr>
          <w:lang w:val="en-US"/>
        </w:rPr>
        <w:t>06</w:t>
      </w:r>
      <w:r>
        <w:rPr>
          <w:lang w:val="en-US"/>
        </w:rPr>
        <w:t xml:space="preserve"> CR</w:t>
      </w:r>
    </w:p>
    <w:p w14:paraId="0101CC5D" w14:textId="77777777" w:rsidR="000A26F0" w:rsidRPr="003B7ED6" w:rsidRDefault="000A26F0" w:rsidP="000A26F0">
      <w:pPr>
        <w:rPr>
          <w:b/>
          <w:bCs/>
          <w:lang w:val="en-US"/>
        </w:rPr>
      </w:pPr>
      <w:r>
        <w:rPr>
          <w:b/>
          <w:bCs/>
          <w:lang w:val="en-US"/>
        </w:rPr>
        <w:t>Views on the CR</w:t>
      </w:r>
    </w:p>
    <w:tbl>
      <w:tblPr>
        <w:tblStyle w:val="TableGrid"/>
        <w:tblW w:w="9631" w:type="dxa"/>
        <w:tblLayout w:type="fixed"/>
        <w:tblLook w:val="04A0" w:firstRow="1" w:lastRow="0" w:firstColumn="1" w:lastColumn="0" w:noHBand="0" w:noVBand="1"/>
      </w:tblPr>
      <w:tblGrid>
        <w:gridCol w:w="2830"/>
        <w:gridCol w:w="6801"/>
      </w:tblGrid>
      <w:tr w:rsidR="000A26F0" w:rsidRPr="003B7ED6" w14:paraId="67761A6E" w14:textId="77777777" w:rsidTr="00D378C8">
        <w:tc>
          <w:tcPr>
            <w:tcW w:w="2830" w:type="dxa"/>
          </w:tcPr>
          <w:p w14:paraId="3D09A9AF" w14:textId="77777777" w:rsidR="000A26F0" w:rsidRPr="003B7ED6" w:rsidRDefault="000A26F0" w:rsidP="00D378C8">
            <w:pPr>
              <w:rPr>
                <w:lang w:val="en-US"/>
              </w:rPr>
            </w:pPr>
            <w:r w:rsidRPr="003B7ED6">
              <w:rPr>
                <w:lang w:val="en-US"/>
              </w:rPr>
              <w:t>Company</w:t>
            </w:r>
          </w:p>
        </w:tc>
        <w:tc>
          <w:tcPr>
            <w:tcW w:w="6801" w:type="dxa"/>
          </w:tcPr>
          <w:p w14:paraId="36BF6442" w14:textId="77777777" w:rsidR="000A26F0" w:rsidRPr="003B7ED6" w:rsidRDefault="000A26F0" w:rsidP="00D378C8">
            <w:pPr>
              <w:rPr>
                <w:lang w:val="en-US"/>
              </w:rPr>
            </w:pPr>
            <w:r w:rsidRPr="003B7ED6">
              <w:rPr>
                <w:lang w:val="en-US"/>
              </w:rPr>
              <w:t>Comments</w:t>
            </w:r>
          </w:p>
        </w:tc>
      </w:tr>
      <w:tr w:rsidR="000A26F0" w:rsidRPr="003B7ED6" w14:paraId="0FF1E401" w14:textId="77777777" w:rsidTr="00D378C8">
        <w:tc>
          <w:tcPr>
            <w:tcW w:w="2830" w:type="dxa"/>
          </w:tcPr>
          <w:p w14:paraId="38E0E1BA" w14:textId="77777777" w:rsidR="000A26F0" w:rsidRPr="003B7ED6" w:rsidRDefault="000A26F0" w:rsidP="00D378C8">
            <w:pPr>
              <w:rPr>
                <w:lang w:val="en-US"/>
              </w:rPr>
            </w:pPr>
          </w:p>
        </w:tc>
        <w:tc>
          <w:tcPr>
            <w:tcW w:w="6801" w:type="dxa"/>
          </w:tcPr>
          <w:p w14:paraId="26406866" w14:textId="77777777" w:rsidR="000A26F0" w:rsidRPr="003B7ED6" w:rsidRDefault="000A26F0" w:rsidP="00D378C8">
            <w:pPr>
              <w:rPr>
                <w:lang w:val="en-US"/>
              </w:rPr>
            </w:pPr>
          </w:p>
        </w:tc>
      </w:tr>
      <w:tr w:rsidR="000A26F0" w:rsidRPr="003B7ED6" w14:paraId="4CBBE76B" w14:textId="77777777" w:rsidTr="00D378C8">
        <w:tc>
          <w:tcPr>
            <w:tcW w:w="2830" w:type="dxa"/>
          </w:tcPr>
          <w:p w14:paraId="4DC4B0C3" w14:textId="77777777" w:rsidR="000A26F0" w:rsidRPr="003B7ED6" w:rsidRDefault="000A26F0" w:rsidP="00D378C8">
            <w:pPr>
              <w:rPr>
                <w:lang w:val="en-US"/>
              </w:rPr>
            </w:pPr>
          </w:p>
        </w:tc>
        <w:tc>
          <w:tcPr>
            <w:tcW w:w="6801" w:type="dxa"/>
          </w:tcPr>
          <w:p w14:paraId="0DBDFDBD" w14:textId="77777777" w:rsidR="000A26F0" w:rsidRPr="003B7ED6" w:rsidRDefault="000A26F0" w:rsidP="00D378C8">
            <w:pPr>
              <w:rPr>
                <w:lang w:val="en-US" w:eastAsia="zh-CN"/>
              </w:rPr>
            </w:pPr>
          </w:p>
        </w:tc>
      </w:tr>
      <w:tr w:rsidR="000A26F0" w:rsidRPr="003B7ED6" w14:paraId="12D0FA67" w14:textId="77777777" w:rsidTr="00D378C8">
        <w:tc>
          <w:tcPr>
            <w:tcW w:w="2830" w:type="dxa"/>
          </w:tcPr>
          <w:p w14:paraId="5FA9D0B5" w14:textId="77777777" w:rsidR="000A26F0" w:rsidRPr="003B7ED6" w:rsidRDefault="000A26F0" w:rsidP="00D378C8">
            <w:pPr>
              <w:rPr>
                <w:lang w:val="en-US"/>
              </w:rPr>
            </w:pPr>
          </w:p>
        </w:tc>
        <w:tc>
          <w:tcPr>
            <w:tcW w:w="6801" w:type="dxa"/>
          </w:tcPr>
          <w:p w14:paraId="10B88B9F" w14:textId="77777777" w:rsidR="000A26F0" w:rsidRPr="003B7ED6" w:rsidRDefault="000A26F0" w:rsidP="00D378C8">
            <w:pPr>
              <w:rPr>
                <w:lang w:val="en-US"/>
              </w:rPr>
            </w:pPr>
          </w:p>
        </w:tc>
      </w:tr>
    </w:tbl>
    <w:p w14:paraId="7622F843" w14:textId="77777777" w:rsidR="000A26F0" w:rsidRPr="003B7ED6" w:rsidRDefault="000A26F0" w:rsidP="000A26F0">
      <w:pPr>
        <w:rPr>
          <w:lang w:val="en-US"/>
        </w:rPr>
      </w:pPr>
    </w:p>
    <w:p w14:paraId="369B210B" w14:textId="77777777" w:rsidR="000A26F0" w:rsidRPr="003B7ED6" w:rsidRDefault="000A26F0" w:rsidP="000A26F0">
      <w:pPr>
        <w:rPr>
          <w:lang w:val="en-US"/>
        </w:rPr>
      </w:pPr>
      <w:r w:rsidRPr="003B7ED6">
        <w:rPr>
          <w:lang w:val="en-US"/>
        </w:rPr>
        <w:t>Rapporteur summary for Q1:</w:t>
      </w:r>
    </w:p>
    <w:tbl>
      <w:tblPr>
        <w:tblStyle w:val="TableGrid"/>
        <w:tblW w:w="0" w:type="auto"/>
        <w:tblLook w:val="04A0" w:firstRow="1" w:lastRow="0" w:firstColumn="1" w:lastColumn="0" w:noHBand="0" w:noVBand="1"/>
      </w:tblPr>
      <w:tblGrid>
        <w:gridCol w:w="9631"/>
      </w:tblGrid>
      <w:tr w:rsidR="000A26F0" w:rsidRPr="003B7ED6" w14:paraId="1D5AE512" w14:textId="77777777" w:rsidTr="00D378C8">
        <w:tc>
          <w:tcPr>
            <w:tcW w:w="9631" w:type="dxa"/>
          </w:tcPr>
          <w:p w14:paraId="784F82D4" w14:textId="77777777" w:rsidR="000A26F0" w:rsidRPr="003B7ED6" w:rsidRDefault="000A26F0" w:rsidP="00D378C8">
            <w:pPr>
              <w:rPr>
                <w:lang w:val="en-US"/>
              </w:rPr>
            </w:pPr>
          </w:p>
        </w:tc>
      </w:tr>
    </w:tbl>
    <w:p w14:paraId="4312A64D" w14:textId="77777777" w:rsidR="000A26F0" w:rsidRPr="003B7ED6" w:rsidRDefault="000A26F0" w:rsidP="000A26F0">
      <w:pPr>
        <w:rPr>
          <w:lang w:val="en-US"/>
        </w:rPr>
      </w:pPr>
    </w:p>
    <w:p w14:paraId="3D82ABBE" w14:textId="0BE00B6A" w:rsidR="000A26F0" w:rsidRPr="003B7ED6" w:rsidRDefault="000A26F0" w:rsidP="000A26F0">
      <w:pPr>
        <w:pStyle w:val="Heading2"/>
        <w:rPr>
          <w:lang w:val="en-US"/>
        </w:rPr>
      </w:pPr>
      <w:r w:rsidRPr="003B7ED6">
        <w:rPr>
          <w:lang w:val="en-US"/>
        </w:rPr>
        <w:t>2.</w:t>
      </w:r>
      <w:r>
        <w:rPr>
          <w:lang w:val="en-US"/>
        </w:rPr>
        <w:t>3</w:t>
      </w:r>
      <w:r w:rsidRPr="003B7ED6">
        <w:rPr>
          <w:lang w:val="en-US"/>
        </w:rPr>
        <w:tab/>
      </w:r>
      <w:r>
        <w:rPr>
          <w:lang w:val="en-US"/>
        </w:rPr>
        <w:t>3</w:t>
      </w:r>
      <w:r>
        <w:rPr>
          <w:lang w:val="en-US"/>
        </w:rPr>
        <w:t>7</w:t>
      </w:r>
      <w:r>
        <w:rPr>
          <w:lang w:val="en-US"/>
        </w:rPr>
        <w:t>.3</w:t>
      </w:r>
      <w:r>
        <w:rPr>
          <w:lang w:val="en-US"/>
        </w:rPr>
        <w:t>55</w:t>
      </w:r>
      <w:r>
        <w:rPr>
          <w:lang w:val="en-US"/>
        </w:rPr>
        <w:t xml:space="preserve"> CR</w:t>
      </w:r>
      <w:r>
        <w:rPr>
          <w:lang w:val="en-US"/>
        </w:rPr>
        <w:t xml:space="preserve"> (note: the contents of this are to be treated also in separate online Positioning session)</w:t>
      </w:r>
    </w:p>
    <w:p w14:paraId="590374B5" w14:textId="77777777" w:rsidR="000A26F0" w:rsidRPr="003B7ED6" w:rsidRDefault="000A26F0" w:rsidP="000A26F0">
      <w:pPr>
        <w:rPr>
          <w:b/>
          <w:bCs/>
          <w:lang w:val="en-US"/>
        </w:rPr>
      </w:pPr>
      <w:r>
        <w:rPr>
          <w:b/>
          <w:bCs/>
          <w:lang w:val="en-US"/>
        </w:rPr>
        <w:t>Views on the CR</w:t>
      </w:r>
    </w:p>
    <w:tbl>
      <w:tblPr>
        <w:tblStyle w:val="TableGrid"/>
        <w:tblW w:w="9631" w:type="dxa"/>
        <w:tblLayout w:type="fixed"/>
        <w:tblLook w:val="04A0" w:firstRow="1" w:lastRow="0" w:firstColumn="1" w:lastColumn="0" w:noHBand="0" w:noVBand="1"/>
      </w:tblPr>
      <w:tblGrid>
        <w:gridCol w:w="2830"/>
        <w:gridCol w:w="6801"/>
      </w:tblGrid>
      <w:tr w:rsidR="000A26F0" w:rsidRPr="003B7ED6" w14:paraId="76AE04B2" w14:textId="77777777" w:rsidTr="00D378C8">
        <w:tc>
          <w:tcPr>
            <w:tcW w:w="2830" w:type="dxa"/>
          </w:tcPr>
          <w:p w14:paraId="74A1380A" w14:textId="77777777" w:rsidR="000A26F0" w:rsidRPr="003B7ED6" w:rsidRDefault="000A26F0" w:rsidP="00D378C8">
            <w:pPr>
              <w:rPr>
                <w:lang w:val="en-US"/>
              </w:rPr>
            </w:pPr>
            <w:r w:rsidRPr="003B7ED6">
              <w:rPr>
                <w:lang w:val="en-US"/>
              </w:rPr>
              <w:t>Company</w:t>
            </w:r>
          </w:p>
        </w:tc>
        <w:tc>
          <w:tcPr>
            <w:tcW w:w="6801" w:type="dxa"/>
          </w:tcPr>
          <w:p w14:paraId="67EFD43D" w14:textId="77777777" w:rsidR="000A26F0" w:rsidRPr="003B7ED6" w:rsidRDefault="000A26F0" w:rsidP="00D378C8">
            <w:pPr>
              <w:rPr>
                <w:lang w:val="en-US"/>
              </w:rPr>
            </w:pPr>
            <w:r w:rsidRPr="003B7ED6">
              <w:rPr>
                <w:lang w:val="en-US"/>
              </w:rPr>
              <w:t>Comments</w:t>
            </w:r>
          </w:p>
        </w:tc>
      </w:tr>
      <w:tr w:rsidR="000A26F0" w:rsidRPr="003B7ED6" w14:paraId="35E44CA4" w14:textId="77777777" w:rsidTr="00D378C8">
        <w:tc>
          <w:tcPr>
            <w:tcW w:w="2830" w:type="dxa"/>
          </w:tcPr>
          <w:p w14:paraId="0CF70705" w14:textId="77777777" w:rsidR="000A26F0" w:rsidRPr="003B7ED6" w:rsidRDefault="000A26F0" w:rsidP="00D378C8">
            <w:pPr>
              <w:rPr>
                <w:lang w:val="en-US"/>
              </w:rPr>
            </w:pPr>
          </w:p>
        </w:tc>
        <w:tc>
          <w:tcPr>
            <w:tcW w:w="6801" w:type="dxa"/>
          </w:tcPr>
          <w:p w14:paraId="7BD50316" w14:textId="77777777" w:rsidR="000A26F0" w:rsidRPr="003B7ED6" w:rsidRDefault="000A26F0" w:rsidP="00D378C8">
            <w:pPr>
              <w:rPr>
                <w:lang w:val="en-US"/>
              </w:rPr>
            </w:pPr>
          </w:p>
        </w:tc>
      </w:tr>
      <w:tr w:rsidR="000A26F0" w:rsidRPr="003B7ED6" w14:paraId="672AC253" w14:textId="77777777" w:rsidTr="00D378C8">
        <w:tc>
          <w:tcPr>
            <w:tcW w:w="2830" w:type="dxa"/>
          </w:tcPr>
          <w:p w14:paraId="125D0DEA" w14:textId="77777777" w:rsidR="000A26F0" w:rsidRPr="003B7ED6" w:rsidRDefault="000A26F0" w:rsidP="00D378C8">
            <w:pPr>
              <w:rPr>
                <w:lang w:val="en-US"/>
              </w:rPr>
            </w:pPr>
          </w:p>
        </w:tc>
        <w:tc>
          <w:tcPr>
            <w:tcW w:w="6801" w:type="dxa"/>
          </w:tcPr>
          <w:p w14:paraId="16EB97C9" w14:textId="77777777" w:rsidR="000A26F0" w:rsidRPr="003B7ED6" w:rsidRDefault="000A26F0" w:rsidP="00D378C8">
            <w:pPr>
              <w:rPr>
                <w:lang w:val="en-US" w:eastAsia="zh-CN"/>
              </w:rPr>
            </w:pPr>
          </w:p>
        </w:tc>
      </w:tr>
      <w:tr w:rsidR="000A26F0" w:rsidRPr="003B7ED6" w14:paraId="3A19EF86" w14:textId="77777777" w:rsidTr="00D378C8">
        <w:tc>
          <w:tcPr>
            <w:tcW w:w="2830" w:type="dxa"/>
          </w:tcPr>
          <w:p w14:paraId="6E6DCEDA" w14:textId="77777777" w:rsidR="000A26F0" w:rsidRPr="003B7ED6" w:rsidRDefault="000A26F0" w:rsidP="00D378C8">
            <w:pPr>
              <w:rPr>
                <w:lang w:val="en-US"/>
              </w:rPr>
            </w:pPr>
          </w:p>
        </w:tc>
        <w:tc>
          <w:tcPr>
            <w:tcW w:w="6801" w:type="dxa"/>
          </w:tcPr>
          <w:p w14:paraId="05A58632" w14:textId="77777777" w:rsidR="000A26F0" w:rsidRPr="003B7ED6" w:rsidRDefault="000A26F0" w:rsidP="00D378C8">
            <w:pPr>
              <w:rPr>
                <w:lang w:val="en-US"/>
              </w:rPr>
            </w:pPr>
          </w:p>
        </w:tc>
      </w:tr>
    </w:tbl>
    <w:p w14:paraId="1006CCD6" w14:textId="77777777" w:rsidR="000A26F0" w:rsidRPr="003B7ED6" w:rsidRDefault="000A26F0" w:rsidP="000A26F0">
      <w:pPr>
        <w:rPr>
          <w:lang w:val="en-US"/>
        </w:rPr>
      </w:pPr>
    </w:p>
    <w:p w14:paraId="6FECE975" w14:textId="77777777" w:rsidR="000A26F0" w:rsidRPr="003B7ED6" w:rsidRDefault="000A26F0" w:rsidP="000A26F0">
      <w:pPr>
        <w:rPr>
          <w:lang w:val="en-US"/>
        </w:rPr>
      </w:pPr>
      <w:r w:rsidRPr="003B7ED6">
        <w:rPr>
          <w:lang w:val="en-US"/>
        </w:rPr>
        <w:t>Rapporteur summary for Q1:</w:t>
      </w:r>
    </w:p>
    <w:tbl>
      <w:tblPr>
        <w:tblStyle w:val="TableGrid"/>
        <w:tblW w:w="0" w:type="auto"/>
        <w:tblLook w:val="04A0" w:firstRow="1" w:lastRow="0" w:firstColumn="1" w:lastColumn="0" w:noHBand="0" w:noVBand="1"/>
      </w:tblPr>
      <w:tblGrid>
        <w:gridCol w:w="9631"/>
      </w:tblGrid>
      <w:tr w:rsidR="000A26F0" w:rsidRPr="003B7ED6" w14:paraId="1C2139D1" w14:textId="77777777" w:rsidTr="00D378C8">
        <w:tc>
          <w:tcPr>
            <w:tcW w:w="9631" w:type="dxa"/>
          </w:tcPr>
          <w:p w14:paraId="6EC524CA" w14:textId="77777777" w:rsidR="000A26F0" w:rsidRPr="003B7ED6" w:rsidRDefault="000A26F0" w:rsidP="00D378C8">
            <w:pPr>
              <w:rPr>
                <w:lang w:val="en-US"/>
              </w:rPr>
            </w:pPr>
          </w:p>
        </w:tc>
      </w:tr>
    </w:tbl>
    <w:p w14:paraId="41B3D813" w14:textId="77777777" w:rsidR="000A26F0" w:rsidRPr="003B7ED6" w:rsidRDefault="000A26F0" w:rsidP="000A26F0">
      <w:pPr>
        <w:rPr>
          <w:lang w:val="en-US"/>
        </w:rPr>
      </w:pPr>
    </w:p>
    <w:p w14:paraId="49C8D32E" w14:textId="77777777" w:rsidR="000A26F0" w:rsidRPr="003B7ED6" w:rsidRDefault="000A26F0">
      <w:pPr>
        <w:rPr>
          <w:lang w:val="en-US"/>
        </w:rPr>
      </w:pPr>
    </w:p>
    <w:p w14:paraId="06A031B9" w14:textId="056FD869" w:rsidR="005B42BD" w:rsidRPr="000A26F0" w:rsidRDefault="005B42BD" w:rsidP="000A26F0">
      <w:pPr>
        <w:pStyle w:val="Heading1"/>
        <w:rPr>
          <w:lang w:val="en-US"/>
        </w:rPr>
      </w:pPr>
    </w:p>
    <w:sectPr w:rsidR="005B42BD" w:rsidRPr="000A26F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0EF7" w14:textId="77777777" w:rsidR="00B6328F" w:rsidRDefault="00B6328F">
      <w:pPr>
        <w:spacing w:after="0" w:line="240" w:lineRule="auto"/>
      </w:pPr>
      <w:r>
        <w:separator/>
      </w:r>
    </w:p>
  </w:endnote>
  <w:endnote w:type="continuationSeparator" w:id="0">
    <w:p w14:paraId="2504C1CA" w14:textId="77777777" w:rsidR="00B6328F" w:rsidRDefault="00B6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F4BA" w14:textId="77777777" w:rsidR="002B0DF2" w:rsidRDefault="002B0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168F" w14:textId="77777777" w:rsidR="002B0DF2" w:rsidRDefault="002B0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1106" w14:textId="77777777" w:rsidR="002B0DF2" w:rsidRDefault="002B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B6B0" w14:textId="77777777" w:rsidR="00B6328F" w:rsidRDefault="00B6328F">
      <w:pPr>
        <w:spacing w:after="0" w:line="240" w:lineRule="auto"/>
      </w:pPr>
      <w:r>
        <w:separator/>
      </w:r>
    </w:p>
  </w:footnote>
  <w:footnote w:type="continuationSeparator" w:id="0">
    <w:p w14:paraId="13ED91E8" w14:textId="77777777" w:rsidR="00B6328F" w:rsidRDefault="00B63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50F7" w14:textId="77777777" w:rsidR="002B0DF2" w:rsidRDefault="002B0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4216" w14:textId="77777777" w:rsidR="002B0DF2" w:rsidRDefault="002B0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B70F" w14:textId="77777777" w:rsidR="002B0DF2" w:rsidRDefault="002B0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F66"/>
    <w:multiLevelType w:val="hybridMultilevel"/>
    <w:tmpl w:val="FA9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hybridMultilevel"/>
    <w:tmpl w:val="D9A405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hybridMultilevel"/>
    <w:tmpl w:val="C5642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355A5"/>
    <w:multiLevelType w:val="hybridMultilevel"/>
    <w:tmpl w:val="7EEA3E76"/>
    <w:lvl w:ilvl="0" w:tplc="36F85B36">
      <w:start w:val="6"/>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9D4381"/>
    <w:multiLevelType w:val="hybridMultilevel"/>
    <w:tmpl w:val="CE1EF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86389D"/>
    <w:multiLevelType w:val="hybridMultilevel"/>
    <w:tmpl w:val="D0D404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5229B"/>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5912B21"/>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2895222"/>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43791C"/>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4"/>
  </w:num>
  <w:num w:numId="2">
    <w:abstractNumId w:val="9"/>
  </w:num>
  <w:num w:numId="3">
    <w:abstractNumId w:val="5"/>
  </w:num>
  <w:num w:numId="4">
    <w:abstractNumId w:val="10"/>
  </w:num>
  <w:num w:numId="5">
    <w:abstractNumId w:val="13"/>
  </w:num>
  <w:num w:numId="6">
    <w:abstractNumId w:val="1"/>
  </w:num>
  <w:num w:numId="7">
    <w:abstractNumId w:val="6"/>
  </w:num>
  <w:num w:numId="8">
    <w:abstractNumId w:val="11"/>
  </w:num>
  <w:num w:numId="9">
    <w:abstractNumId w:val="8"/>
  </w:num>
  <w:num w:numId="10">
    <w:abstractNumId w:val="2"/>
  </w:num>
  <w:num w:numId="11">
    <w:abstractNumId w:val="0"/>
  </w:num>
  <w:num w:numId="12">
    <w:abstractNumId w:val="7"/>
  </w:num>
  <w:num w:numId="13">
    <w:abstractNumId w:val="15"/>
  </w:num>
  <w:num w:numId="14">
    <w:abstractNumId w:val="3"/>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26F0"/>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B76"/>
    <w:rsid w:val="00150654"/>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B49C9"/>
    <w:rsid w:val="001B7373"/>
    <w:rsid w:val="001C23F4"/>
    <w:rsid w:val="001C252B"/>
    <w:rsid w:val="001C4F79"/>
    <w:rsid w:val="001C7756"/>
    <w:rsid w:val="001D1B10"/>
    <w:rsid w:val="001D22EB"/>
    <w:rsid w:val="001E42B4"/>
    <w:rsid w:val="001E4E92"/>
    <w:rsid w:val="001E4F28"/>
    <w:rsid w:val="001E564F"/>
    <w:rsid w:val="001F168B"/>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F26"/>
    <w:rsid w:val="002D1589"/>
    <w:rsid w:val="002D2898"/>
    <w:rsid w:val="002F0D22"/>
    <w:rsid w:val="002F36DC"/>
    <w:rsid w:val="002F4580"/>
    <w:rsid w:val="002F4B04"/>
    <w:rsid w:val="00304C13"/>
    <w:rsid w:val="00307CED"/>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7ED"/>
    <w:rsid w:val="00477455"/>
    <w:rsid w:val="0048572C"/>
    <w:rsid w:val="00487096"/>
    <w:rsid w:val="00493D8E"/>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31AD7"/>
    <w:rsid w:val="00636ED5"/>
    <w:rsid w:val="00643422"/>
    <w:rsid w:val="0064527C"/>
    <w:rsid w:val="00646D99"/>
    <w:rsid w:val="0065056C"/>
    <w:rsid w:val="00655C4E"/>
    <w:rsid w:val="00656910"/>
    <w:rsid w:val="006574C0"/>
    <w:rsid w:val="006606C1"/>
    <w:rsid w:val="006851B9"/>
    <w:rsid w:val="00685A75"/>
    <w:rsid w:val="00695787"/>
    <w:rsid w:val="006969C3"/>
    <w:rsid w:val="006978D7"/>
    <w:rsid w:val="006A1A65"/>
    <w:rsid w:val="006B0639"/>
    <w:rsid w:val="006B66E3"/>
    <w:rsid w:val="006B7750"/>
    <w:rsid w:val="006C66D8"/>
    <w:rsid w:val="006D1E24"/>
    <w:rsid w:val="006D57DE"/>
    <w:rsid w:val="006D71E9"/>
    <w:rsid w:val="006E1417"/>
    <w:rsid w:val="006E1D15"/>
    <w:rsid w:val="006E3105"/>
    <w:rsid w:val="006E466C"/>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C12"/>
    <w:rsid w:val="00902DB9"/>
    <w:rsid w:val="0090466A"/>
    <w:rsid w:val="00905CBA"/>
    <w:rsid w:val="00905EC7"/>
    <w:rsid w:val="00913E28"/>
    <w:rsid w:val="00923655"/>
    <w:rsid w:val="009348F9"/>
    <w:rsid w:val="00936071"/>
    <w:rsid w:val="009376CD"/>
    <w:rsid w:val="00940212"/>
    <w:rsid w:val="0094225F"/>
    <w:rsid w:val="00942EC2"/>
    <w:rsid w:val="0094462B"/>
    <w:rsid w:val="00947FE7"/>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E14C2"/>
    <w:rsid w:val="009E65B8"/>
    <w:rsid w:val="009E7E01"/>
    <w:rsid w:val="009F3742"/>
    <w:rsid w:val="009F4E7F"/>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41D1"/>
    <w:rsid w:val="00AD57E4"/>
    <w:rsid w:val="00AD7DD4"/>
    <w:rsid w:val="00AE2397"/>
    <w:rsid w:val="00AF3AA4"/>
    <w:rsid w:val="00AF3BB6"/>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328F"/>
    <w:rsid w:val="00B65127"/>
    <w:rsid w:val="00B715FC"/>
    <w:rsid w:val="00B80431"/>
    <w:rsid w:val="00B82DBB"/>
    <w:rsid w:val="00B84DB2"/>
    <w:rsid w:val="00B90645"/>
    <w:rsid w:val="00B97983"/>
    <w:rsid w:val="00BA12C6"/>
    <w:rsid w:val="00BA6B6A"/>
    <w:rsid w:val="00BA79FE"/>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7E83"/>
    <w:rsid w:val="00C52E4C"/>
    <w:rsid w:val="00C8292F"/>
    <w:rsid w:val="00C82A0D"/>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66C9"/>
    <w:rsid w:val="00EB1399"/>
    <w:rsid w:val="00EC3E18"/>
    <w:rsid w:val="00EC4A25"/>
    <w:rsid w:val="00ED0E57"/>
    <w:rsid w:val="00ED1664"/>
    <w:rsid w:val="00ED281C"/>
    <w:rsid w:val="00EE0CDA"/>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5980"/>
    <w:rsid w:val="00FC6946"/>
    <w:rsid w:val="00FE05E5"/>
    <w:rsid w:val="00FE20FF"/>
    <w:rsid w:val="00FE251B"/>
    <w:rsid w:val="00FE591F"/>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71E9"/>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eastAsiaTheme="minorHAnsi" w:cs="Calibri"/>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977">
      <w:bodyDiv w:val="1"/>
      <w:marLeft w:val="0"/>
      <w:marRight w:val="0"/>
      <w:marTop w:val="0"/>
      <w:marBottom w:val="0"/>
      <w:divBdr>
        <w:top w:val="none" w:sz="0" w:space="0" w:color="auto"/>
        <w:left w:val="none" w:sz="0" w:space="0" w:color="auto"/>
        <w:bottom w:val="none" w:sz="0" w:space="0" w:color="auto"/>
        <w:right w:val="none" w:sz="0" w:space="0" w:color="auto"/>
      </w:divBdr>
    </w:div>
    <w:div w:id="768045939">
      <w:bodyDiv w:val="1"/>
      <w:marLeft w:val="0"/>
      <w:marRight w:val="0"/>
      <w:marTop w:val="0"/>
      <w:marBottom w:val="0"/>
      <w:divBdr>
        <w:top w:val="none" w:sz="0" w:space="0" w:color="auto"/>
        <w:left w:val="none" w:sz="0" w:space="0" w:color="auto"/>
        <w:bottom w:val="none" w:sz="0" w:space="0" w:color="auto"/>
        <w:right w:val="none" w:sz="0" w:space="0" w:color="auto"/>
      </w:divBdr>
    </w:div>
    <w:div w:id="990715372">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611010040">
      <w:bodyDiv w:val="1"/>
      <w:marLeft w:val="0"/>
      <w:marRight w:val="0"/>
      <w:marTop w:val="0"/>
      <w:marBottom w:val="0"/>
      <w:divBdr>
        <w:top w:val="none" w:sz="0" w:space="0" w:color="auto"/>
        <w:left w:val="none" w:sz="0" w:space="0" w:color="auto"/>
        <w:bottom w:val="none" w:sz="0" w:space="0" w:color="auto"/>
        <w:right w:val="none" w:sz="0" w:space="0" w:color="auto"/>
      </w:divBdr>
    </w:div>
    <w:div w:id="2035501536">
      <w:bodyDiv w:val="1"/>
      <w:marLeft w:val="0"/>
      <w:marRight w:val="0"/>
      <w:marTop w:val="0"/>
      <w:marBottom w:val="0"/>
      <w:divBdr>
        <w:top w:val="none" w:sz="0" w:space="0" w:color="auto"/>
        <w:left w:val="none" w:sz="0" w:space="0" w:color="auto"/>
        <w:bottom w:val="none" w:sz="0" w:space="0" w:color="auto"/>
        <w:right w:val="none" w:sz="0" w:space="0" w:color="auto"/>
      </w:divBdr>
    </w:div>
    <w:div w:id="206969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2</Pages>
  <Words>228</Words>
  <Characters>1185</Characters>
  <Application>Microsoft Office Word</Application>
  <DocSecurity>0</DocSecurity>
  <Lines>67</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Intel Corp - Naveen Palle</cp:lastModifiedBy>
  <cp:revision>4</cp:revision>
  <dcterms:created xsi:type="dcterms:W3CDTF">2020-06-03T15:43:00Z</dcterms:created>
  <dcterms:modified xsi:type="dcterms:W3CDTF">2020-06-03T15:44:00Z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2020-06-03 15:44:55Z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1589827515</vt:lpwstr>
  </property>
  <property fmtid="{D5CDD505-2E9C-101B-9397-08002B2CF9AE}" pid="14" name="NSCPROP_SA">
    <vt:lpwstr>D:\Main\07 RAN2 회의\TSGR2_110-e\[RAN2#109bis-e]\[Post109bis-e][925][IAB] UE Cap (Nokia)\Post109bis-e][925][IAB] UE Cap _QC_HW_E_KDDI_up_ATT_Intel_ZTE2_C_FTW_Nok_Apple_vivo_LG.docx</vt:lpwstr>
  </property>
  <property fmtid="{D5CDD505-2E9C-101B-9397-08002B2CF9AE}" pid="15" name="CTPClassification">
    <vt:lpwstr>CTP_NT</vt:lpwstr>
  </property>
</Properties>
</file>