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D1BE1" w14:textId="150100DE" w:rsidR="00E90E49" w:rsidRPr="00CE0424" w:rsidRDefault="00E90E49" w:rsidP="00E35559">
      <w:pPr>
        <w:pStyle w:val="3GPPHeader"/>
        <w:spacing w:after="60"/>
        <w:rPr>
          <w:sz w:val="32"/>
          <w:szCs w:val="32"/>
          <w:highlight w:val="yellow"/>
        </w:rPr>
      </w:pPr>
      <w:r w:rsidRPr="00CE0424">
        <w:t>3GPP TSG-RAN WG</w:t>
      </w:r>
      <w:r w:rsidR="008F1C4E">
        <w:t>1</w:t>
      </w:r>
      <w:r w:rsidRPr="00CE0424">
        <w:t xml:space="preserve"> </w:t>
      </w:r>
      <w:r w:rsidR="008F1C4E">
        <w:t xml:space="preserve">Meeting </w:t>
      </w:r>
      <w:r w:rsidRPr="00CE0424">
        <w:t>#110</w:t>
      </w:r>
      <w:r w:rsidR="00371FBA">
        <w:t>-e</w:t>
      </w:r>
      <w:r w:rsidRPr="00CE0424">
        <w:tab/>
      </w:r>
      <w:r w:rsidR="00091557" w:rsidRPr="00CE0424">
        <w:rPr>
          <w:sz w:val="32"/>
          <w:szCs w:val="32"/>
        </w:rPr>
        <w:t>R</w:t>
      </w:r>
      <w:r w:rsidR="00CD1A36">
        <w:rPr>
          <w:sz w:val="32"/>
          <w:szCs w:val="32"/>
        </w:rPr>
        <w:t>2</w:t>
      </w:r>
      <w:r w:rsidR="00091557" w:rsidRPr="00CE0424">
        <w:rPr>
          <w:sz w:val="32"/>
          <w:szCs w:val="32"/>
        </w:rPr>
        <w:t>-</w:t>
      </w:r>
      <w:r w:rsidR="00CD1A36">
        <w:rPr>
          <w:sz w:val="32"/>
          <w:szCs w:val="32"/>
        </w:rPr>
        <w:t>20</w:t>
      </w:r>
      <w:r w:rsidR="00CD1A36" w:rsidRPr="00CD1A36">
        <w:rPr>
          <w:sz w:val="32"/>
          <w:szCs w:val="32"/>
        </w:rPr>
        <w:t>0</w:t>
      </w:r>
      <w:r w:rsidR="00C744FE">
        <w:rPr>
          <w:sz w:val="32"/>
          <w:szCs w:val="32"/>
          <w:highlight w:val="yellow"/>
        </w:rPr>
        <w:t>x</w:t>
      </w:r>
      <w:r w:rsidR="00311702" w:rsidRPr="00CE0424">
        <w:rPr>
          <w:sz w:val="32"/>
          <w:szCs w:val="32"/>
          <w:highlight w:val="yellow"/>
        </w:rPr>
        <w:t>xxx</w:t>
      </w:r>
    </w:p>
    <w:p w14:paraId="58935FD4" w14:textId="5C21FA0D" w:rsidR="00E90E49" w:rsidRPr="00CE0424" w:rsidRDefault="00371FBA" w:rsidP="00311702">
      <w:pPr>
        <w:pStyle w:val="3GPPHeader"/>
      </w:pPr>
      <w:r>
        <w:t>Electronic Meeting</w:t>
      </w:r>
      <w:r w:rsidR="00311702">
        <w:t xml:space="preserve">, </w:t>
      </w:r>
      <w:r>
        <w:t>1</w:t>
      </w:r>
      <w:r w:rsidRPr="00371FBA">
        <w:rPr>
          <w:vertAlign w:val="superscript"/>
        </w:rPr>
        <w:t>st</w:t>
      </w:r>
      <w:r>
        <w:t xml:space="preserve"> – 12th</w:t>
      </w:r>
      <w:r w:rsidR="00311702">
        <w:t xml:space="preserve"> </w:t>
      </w:r>
      <w:r>
        <w:t xml:space="preserve">June </w:t>
      </w:r>
      <w:r w:rsidR="00311702">
        <w:t>2020</w:t>
      </w:r>
    </w:p>
    <w:p w14:paraId="28D020BC" w14:textId="77777777" w:rsidR="00E90E49" w:rsidRPr="00CE0424" w:rsidRDefault="00E90E49" w:rsidP="00357380">
      <w:pPr>
        <w:pStyle w:val="3GPPHeader"/>
      </w:pPr>
    </w:p>
    <w:p w14:paraId="5384822B" w14:textId="77777777" w:rsidR="00E90E49" w:rsidRPr="008F1C4E" w:rsidRDefault="00E90E49" w:rsidP="00311702">
      <w:pPr>
        <w:pStyle w:val="3GPPHeader"/>
        <w:rPr>
          <w:sz w:val="22"/>
          <w:szCs w:val="22"/>
          <w:lang w:val="sv-FI"/>
        </w:rPr>
      </w:pPr>
      <w:r>
        <w:t>Agenda:</w:t>
      </w:r>
      <w:r>
        <w:tab/>
        <w:t>6.21</w:t>
      </w:r>
    </w:p>
    <w:p w14:paraId="1D829C77"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36B949D6" w14:textId="73BFC4EE" w:rsidR="00E90E49" w:rsidRPr="00CE0424" w:rsidRDefault="003D3C45" w:rsidP="00311702">
      <w:pPr>
        <w:pStyle w:val="3GPPHeader"/>
        <w:rPr>
          <w:sz w:val="22"/>
          <w:szCs w:val="22"/>
        </w:rPr>
      </w:pPr>
      <w:r>
        <w:t>Title:</w:t>
      </w:r>
      <w:r>
        <w:tab/>
      </w:r>
      <w:r w:rsidR="00CD1A36" w:rsidRPr="00A07D12">
        <w:rPr>
          <w:sz w:val="22"/>
          <w:szCs w:val="22"/>
        </w:rPr>
        <w:t>[AT1</w:t>
      </w:r>
      <w:r w:rsidR="00CD1A36">
        <w:rPr>
          <w:sz w:val="22"/>
          <w:szCs w:val="22"/>
        </w:rPr>
        <w:t>10</w:t>
      </w:r>
      <w:r w:rsidR="00CD1A36" w:rsidRPr="00A07D12">
        <w:rPr>
          <w:sz w:val="22"/>
          <w:szCs w:val="22"/>
        </w:rPr>
        <w:t>-e][</w:t>
      </w:r>
      <w:proofErr w:type="gramStart"/>
      <w:r w:rsidR="00371FBA">
        <w:rPr>
          <w:sz w:val="22"/>
          <w:szCs w:val="22"/>
        </w:rPr>
        <w:t>607</w:t>
      </w:r>
      <w:r w:rsidR="00CD1A36" w:rsidRPr="00A07D12">
        <w:rPr>
          <w:sz w:val="22"/>
          <w:szCs w:val="22"/>
        </w:rPr>
        <w:t>][</w:t>
      </w:r>
      <w:proofErr w:type="gramEnd"/>
      <w:r w:rsidR="00CD1A36" w:rsidRPr="00A07D12">
        <w:rPr>
          <w:sz w:val="22"/>
          <w:szCs w:val="22"/>
        </w:rPr>
        <w:t>OdSIB]</w:t>
      </w:r>
      <w:r w:rsidR="00CD1A36">
        <w:rPr>
          <w:sz w:val="22"/>
          <w:szCs w:val="22"/>
        </w:rPr>
        <w:t xml:space="preserve"> </w:t>
      </w:r>
      <w:r w:rsidR="00371FBA" w:rsidRPr="00371FBA">
        <w:t>Proposals for on-demand SI in connected</w:t>
      </w:r>
    </w:p>
    <w:p w14:paraId="7D5270F4"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5EC43527" w14:textId="77777777" w:rsidR="00E90E49" w:rsidRPr="00CE0424" w:rsidRDefault="00E90E49" w:rsidP="00E90E49"/>
    <w:p w14:paraId="28380464" w14:textId="77777777" w:rsidR="00E90E49" w:rsidRPr="00CE0424" w:rsidRDefault="00230D18" w:rsidP="00CE0424">
      <w:pPr>
        <w:pStyle w:val="Heading1"/>
      </w:pPr>
      <w:r>
        <w:t>1</w:t>
      </w:r>
      <w:r>
        <w:tab/>
      </w:r>
      <w:r w:rsidR="00E90E49" w:rsidRPr="00CE0424">
        <w:t>Introduction</w:t>
      </w:r>
    </w:p>
    <w:p w14:paraId="419BD9F6" w14:textId="77777777" w:rsidR="00CD1A36" w:rsidRDefault="00CD1A36" w:rsidP="00CD1A36">
      <w:pPr>
        <w:pStyle w:val="BodyText"/>
      </w:pPr>
      <w:bookmarkStart w:id="0" w:name="_Ref178064866"/>
      <w:r>
        <w:t>This document is to kick off the following email discussion:</w:t>
      </w:r>
    </w:p>
    <w:p w14:paraId="1F0A2C5C" w14:textId="77777777" w:rsidR="00EB76D9" w:rsidRDefault="00EB76D9" w:rsidP="00EB76D9">
      <w:pPr>
        <w:pStyle w:val="emaildiscussion0"/>
        <w:spacing w:before="40" w:beforeAutospacing="0" w:after="0" w:afterAutospacing="0"/>
        <w:ind w:left="1619" w:hanging="360"/>
        <w:rPr>
          <w:rFonts w:ascii="Arial" w:hAnsi="Arial" w:cs="Arial"/>
          <w:b/>
          <w:bCs/>
          <w:color w:val="000000"/>
          <w:sz w:val="22"/>
          <w:szCs w:val="22"/>
        </w:rPr>
      </w:pPr>
      <w:r>
        <w:rPr>
          <w:rFonts w:ascii="Wingdings" w:hAnsi="Wingdings" w:cs="Arial"/>
          <w:color w:val="000000"/>
          <w:sz w:val="22"/>
          <w:szCs w:val="22"/>
        </w:rPr>
        <w:t>*</w:t>
      </w:r>
      <w:r>
        <w:rPr>
          <w:rStyle w:val="apple-converted-space"/>
          <w:color w:val="000000"/>
          <w:sz w:val="14"/>
          <w:szCs w:val="14"/>
        </w:rPr>
        <w:t> </w:t>
      </w:r>
      <w:r>
        <w:rPr>
          <w:rFonts w:ascii="Arial" w:hAnsi="Arial" w:cs="Arial"/>
          <w:b/>
          <w:bCs/>
          <w:color w:val="000000"/>
          <w:sz w:val="22"/>
          <w:szCs w:val="22"/>
        </w:rPr>
        <w:t>[AT110-e][607][OdSIB] Proposals for on-demand SI in connected (Ericsson)</w:t>
      </w:r>
    </w:p>
    <w:p w14:paraId="64549897" w14:textId="77777777" w:rsidR="00EB76D9" w:rsidRDefault="00EB76D9" w:rsidP="00EB76D9">
      <w:pPr>
        <w:pStyle w:val="emaildiscussion20"/>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Scope: Condense the proposals from documents under agenda item 6.21, and identify any easy agreements</w:t>
      </w:r>
    </w:p>
    <w:p w14:paraId="1C6ECA86" w14:textId="77777777" w:rsidR="00EB76D9" w:rsidRDefault="00EB76D9" w:rsidP="00EB76D9">
      <w:pPr>
        <w:pStyle w:val="emaildiscussion20"/>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Intended outcome: Summary of issues and agreements, in R2-2005883</w:t>
      </w:r>
    </w:p>
    <w:p w14:paraId="615C3F35" w14:textId="77777777" w:rsidR="00EB76D9" w:rsidRDefault="00EB76D9" w:rsidP="00EB76D9">
      <w:pPr>
        <w:pStyle w:val="emaildiscussion20"/>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Deadline:  Comments Wednesday 2020-06-03 1000 UTC; report Thursday 2020-06-04 1000 UTC</w:t>
      </w:r>
    </w:p>
    <w:p w14:paraId="0078CA15" w14:textId="1466F11A" w:rsidR="004000E8" w:rsidRDefault="00230D18" w:rsidP="00CE0424">
      <w:pPr>
        <w:pStyle w:val="Heading1"/>
      </w:pPr>
      <w:r>
        <w:t>2</w:t>
      </w:r>
      <w:r>
        <w:tab/>
      </w:r>
      <w:bookmarkEnd w:id="0"/>
      <w:r w:rsidR="009E1A15">
        <w:t>Summary of remaining issues</w:t>
      </w:r>
    </w:p>
    <w:p w14:paraId="34ED39AF" w14:textId="067AF08B" w:rsidR="009E1A15" w:rsidRDefault="00CD1A36" w:rsidP="00CD1A36">
      <w:pPr>
        <w:pStyle w:val="BodyText"/>
      </w:pPr>
      <w:r>
        <w:t>This document is to summarize the contributions submitted to AI 6.21. Please not that contributions that were already captured in the RRC CR submitted in R2-2005172</w:t>
      </w:r>
      <w:r w:rsidR="00EB76D9">
        <w:t>.</w:t>
      </w:r>
      <w:r w:rsidR="00EC473E">
        <w:t xml:space="preserve"> Further, no proposal regarding the positioning WI will be treated in this email discussion.</w:t>
      </w:r>
    </w:p>
    <w:p w14:paraId="7BA5575B" w14:textId="5637FB13" w:rsidR="00EB76D9" w:rsidRDefault="00EB76D9" w:rsidP="00EB76D9">
      <w:pPr>
        <w:pStyle w:val="Heading2"/>
      </w:pPr>
      <w:r>
        <w:t>2.1</w:t>
      </w:r>
      <w:r>
        <w:tab/>
        <w:t>Handling of prohibit timer and its values</w:t>
      </w:r>
    </w:p>
    <w:p w14:paraId="3CA7F35A" w14:textId="245FD00F" w:rsidR="00EB76D9" w:rsidRDefault="00EB76D9" w:rsidP="00EB76D9">
      <w:pPr>
        <w:pStyle w:val="BodyText"/>
      </w:pPr>
      <w:r>
        <w:t>The following proposals have an impact on the handling of the prohibit timer and with what values this can be configured:</w:t>
      </w:r>
    </w:p>
    <w:p w14:paraId="743C8650" w14:textId="14462BCD" w:rsidR="00EB76D9" w:rsidRDefault="00EB76D9" w:rsidP="00EB76D9">
      <w:pPr>
        <w:pStyle w:val="ListBullet"/>
      </w:pPr>
      <w:r>
        <w:t>Starting of timer T350 and checking of timer T350 are performed in section 5.2.2.3.5 instead of 5.2.2.4.2. Adopt the TP in annexure 1.</w:t>
      </w:r>
      <w:r>
        <w:fldChar w:fldCharType="begin"/>
      </w:r>
      <w:r>
        <w:instrText>REF _Ref1 \r \h</w:instrText>
      </w:r>
      <w:r>
        <w:fldChar w:fldCharType="separate"/>
      </w:r>
      <w:r>
        <w:t>[1</w:t>
      </w:r>
      <w:r>
        <w:t>]</w:t>
      </w:r>
      <w:r>
        <w:fldChar w:fldCharType="end"/>
      </w:r>
    </w:p>
    <w:p w14:paraId="38540D99" w14:textId="77777777" w:rsidR="00EB76D9" w:rsidRDefault="00EB76D9" w:rsidP="00EB76D9">
      <w:pPr>
        <w:pStyle w:val="ListBullet"/>
      </w:pPr>
      <w:r>
        <w:t>Stopping of T350 is removed from section 5.3.13.2</w:t>
      </w:r>
      <w:r>
        <w:fldChar w:fldCharType="begin"/>
      </w:r>
      <w:r>
        <w:instrText>REF _Ref1 \r \h</w:instrText>
      </w:r>
      <w:r>
        <w:fldChar w:fldCharType="separate"/>
      </w:r>
      <w:r>
        <w:t>[1]</w:t>
      </w:r>
      <w:r>
        <w:fldChar w:fldCharType="end"/>
      </w:r>
    </w:p>
    <w:p w14:paraId="03D758DB" w14:textId="77777777" w:rsidR="00EB76D9" w:rsidRDefault="00EB76D9" w:rsidP="00EB76D9">
      <w:pPr>
        <w:pStyle w:val="ListBullet"/>
      </w:pPr>
      <w:r>
        <w:t xml:space="preserve">Upon reception of reconfiguration message which includes </w:t>
      </w:r>
      <w:proofErr w:type="spellStart"/>
      <w:r>
        <w:t>reconfigurationWithSync</w:t>
      </w:r>
      <w:proofErr w:type="spellEnd"/>
      <w:r>
        <w:t xml:space="preserve"> in </w:t>
      </w:r>
      <w:proofErr w:type="spellStart"/>
      <w:r>
        <w:t>spCellConfig</w:t>
      </w:r>
      <w:proofErr w:type="spellEnd"/>
      <w:r>
        <w:t xml:space="preserve"> of MCG, UE stops T350, if running. Adopt the TP in annexure 2.</w:t>
      </w:r>
      <w:r>
        <w:fldChar w:fldCharType="begin"/>
      </w:r>
      <w:r>
        <w:instrText>REF _Ref1 \r \h</w:instrText>
      </w:r>
      <w:r>
        <w:fldChar w:fldCharType="separate"/>
      </w:r>
      <w:r>
        <w:t>[1]</w:t>
      </w:r>
      <w:r>
        <w:fldChar w:fldCharType="end"/>
      </w:r>
    </w:p>
    <w:p w14:paraId="64561475" w14:textId="77777777" w:rsidR="00EB76D9" w:rsidRDefault="00EB76D9" w:rsidP="00EB76D9">
      <w:pPr>
        <w:pStyle w:val="ListBullet"/>
      </w:pPr>
      <w:r>
        <w:t>Specify a single prohibit timer that is applied for any SIB(s) which can be requested on-demand in RRC_CONNECTED.</w:t>
      </w:r>
      <w:r>
        <w:fldChar w:fldCharType="begin"/>
      </w:r>
      <w:r>
        <w:instrText>REF _Ref2 \r \h</w:instrText>
      </w:r>
      <w:r>
        <w:fldChar w:fldCharType="separate"/>
      </w:r>
      <w:r>
        <w:t>[2]</w:t>
      </w:r>
      <w:r>
        <w:fldChar w:fldCharType="end"/>
      </w:r>
    </w:p>
    <w:p w14:paraId="3A7633B5" w14:textId="77777777" w:rsidR="00EB76D9" w:rsidRDefault="00EB76D9" w:rsidP="00EB76D9">
      <w:pPr>
        <w:pStyle w:val="ListBullet"/>
      </w:pPr>
      <w:r>
        <w:t>Specify prohibit timer T350 with 4-bits and value range {s0, s0dot5, s1, s2, s3, s4, s5, s6, s7, s8, s9, s10, s20, s30, spare2, spare1} in seconds.</w:t>
      </w:r>
      <w:r>
        <w:fldChar w:fldCharType="begin"/>
      </w:r>
      <w:r>
        <w:instrText>REF _Ref2 \r \h</w:instrText>
      </w:r>
      <w:r>
        <w:fldChar w:fldCharType="separate"/>
      </w:r>
      <w:r>
        <w:t>[2]</w:t>
      </w:r>
      <w:r>
        <w:fldChar w:fldCharType="end"/>
      </w:r>
    </w:p>
    <w:p w14:paraId="1DD7E71E" w14:textId="77777777" w:rsidR="00EB76D9" w:rsidRDefault="00EB76D9" w:rsidP="00EB76D9">
      <w:pPr>
        <w:pStyle w:val="ListBullet"/>
      </w:pPr>
      <w:r>
        <w:t>Move the procedure of checking prohibit timer T350 from sub-clause 5.2.2.4.2 to 5.2.2.3.5 in TS 38.331.</w:t>
      </w:r>
      <w:r>
        <w:fldChar w:fldCharType="begin"/>
      </w:r>
      <w:r>
        <w:instrText>REF _Ref5 \r \h</w:instrText>
      </w:r>
      <w:r>
        <w:fldChar w:fldCharType="separate"/>
      </w:r>
      <w:r>
        <w:t>[5]</w:t>
      </w:r>
      <w:r>
        <w:fldChar w:fldCharType="end"/>
      </w:r>
    </w:p>
    <w:p w14:paraId="630B01E1" w14:textId="4D879A66" w:rsidR="00EB76D9" w:rsidRDefault="00EB76D9" w:rsidP="00EB76D9">
      <w:pPr>
        <w:pStyle w:val="BodyText"/>
      </w:pPr>
      <w:r>
        <w:t xml:space="preserve">One of the issues proposed by companies is whether to move the checking on if the timer T350 is running from section 5.2.2.4.2 (action related to acquisition of SIB1) to section 5.2.2.3.5 (triggering of on-demand request in CONNECTED). </w:t>
      </w:r>
      <w:r w:rsidR="006934EF">
        <w:t xml:space="preserve">Main motivation of this proposal is because the UE does not trigger the on-demand procedure only upon reception of SIB1 but also in other cases (e.g., request from upper layers). According to </w:t>
      </w:r>
      <w:r w:rsidR="006934EF">
        <w:lastRenderedPageBreak/>
        <w:t>current specification, the UE will skip section 5.2.2.4.2 and will trigger section 5.2.2.3.5 without checking if the timer T350 is running.</w:t>
      </w:r>
    </w:p>
    <w:p w14:paraId="663B15A4" w14:textId="77777777" w:rsidR="006934EF" w:rsidRDefault="006934EF" w:rsidP="00EB76D9">
      <w:pPr>
        <w:pStyle w:val="BodyText"/>
      </w:pPr>
    </w:p>
    <w:p w14:paraId="63396455" w14:textId="4BC79697" w:rsidR="006934EF" w:rsidRPr="006934EF" w:rsidRDefault="006934EF" w:rsidP="00EB76D9">
      <w:pPr>
        <w:pStyle w:val="BodyText"/>
        <w:rPr>
          <w:b/>
          <w:bCs/>
        </w:rPr>
      </w:pPr>
      <w:r w:rsidRPr="006934EF">
        <w:rPr>
          <w:b/>
          <w:bCs/>
        </w:rPr>
        <w:t>Question 1: Do companies agree to move the checking of the timer T350 from section 5.2.2.4.2 to section 5.2.2.3.5 of TS 38.331?</w:t>
      </w:r>
    </w:p>
    <w:tbl>
      <w:tblPr>
        <w:tblStyle w:val="TableGrid"/>
        <w:tblW w:w="0" w:type="auto"/>
        <w:tblLook w:val="04A0" w:firstRow="1" w:lastRow="0" w:firstColumn="1" w:lastColumn="0" w:noHBand="0" w:noVBand="1"/>
      </w:tblPr>
      <w:tblGrid>
        <w:gridCol w:w="1838"/>
        <w:gridCol w:w="7791"/>
      </w:tblGrid>
      <w:tr w:rsidR="006934EF" w14:paraId="05B02924" w14:textId="77777777" w:rsidTr="006934EF">
        <w:tc>
          <w:tcPr>
            <w:tcW w:w="1838" w:type="dxa"/>
            <w:shd w:val="clear" w:color="auto" w:fill="BFBFBF" w:themeFill="background1" w:themeFillShade="BF"/>
            <w:vAlign w:val="center"/>
          </w:tcPr>
          <w:p w14:paraId="5CEF61A1" w14:textId="77777777" w:rsidR="006934EF" w:rsidRPr="006934EF" w:rsidRDefault="006934EF" w:rsidP="006934EF">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668133E1" w14:textId="77777777" w:rsidR="006934EF" w:rsidRPr="006934EF" w:rsidRDefault="006934EF" w:rsidP="006934EF">
            <w:pPr>
              <w:pStyle w:val="BodyText"/>
              <w:jc w:val="center"/>
              <w:rPr>
                <w:sz w:val="20"/>
                <w:szCs w:val="20"/>
              </w:rPr>
            </w:pPr>
            <w:r w:rsidRPr="006934EF">
              <w:rPr>
                <w:sz w:val="20"/>
                <w:szCs w:val="20"/>
              </w:rPr>
              <w:t>Comments</w:t>
            </w:r>
          </w:p>
        </w:tc>
      </w:tr>
      <w:tr w:rsidR="006934EF" w14:paraId="10AE934E" w14:textId="77777777" w:rsidTr="006934EF">
        <w:tc>
          <w:tcPr>
            <w:tcW w:w="1838" w:type="dxa"/>
            <w:vAlign w:val="center"/>
          </w:tcPr>
          <w:p w14:paraId="5226FADB" w14:textId="77777777" w:rsidR="006934EF" w:rsidRPr="006934EF" w:rsidRDefault="006934EF" w:rsidP="006934EF">
            <w:pPr>
              <w:jc w:val="center"/>
              <w:rPr>
                <w:sz w:val="20"/>
                <w:szCs w:val="20"/>
              </w:rPr>
            </w:pPr>
          </w:p>
        </w:tc>
        <w:tc>
          <w:tcPr>
            <w:tcW w:w="7791" w:type="dxa"/>
            <w:vAlign w:val="center"/>
          </w:tcPr>
          <w:p w14:paraId="3C7286EA" w14:textId="77777777" w:rsidR="006934EF" w:rsidRPr="006934EF" w:rsidRDefault="006934EF" w:rsidP="006934EF">
            <w:pPr>
              <w:jc w:val="center"/>
              <w:rPr>
                <w:sz w:val="20"/>
                <w:szCs w:val="20"/>
              </w:rPr>
            </w:pPr>
          </w:p>
        </w:tc>
      </w:tr>
      <w:tr w:rsidR="006934EF" w14:paraId="43CB90D5" w14:textId="77777777" w:rsidTr="006934EF">
        <w:tc>
          <w:tcPr>
            <w:tcW w:w="1838" w:type="dxa"/>
            <w:vAlign w:val="center"/>
          </w:tcPr>
          <w:p w14:paraId="1455D814" w14:textId="77777777" w:rsidR="006934EF" w:rsidRPr="006934EF" w:rsidRDefault="006934EF" w:rsidP="006934EF">
            <w:pPr>
              <w:jc w:val="center"/>
              <w:rPr>
                <w:sz w:val="20"/>
                <w:szCs w:val="20"/>
              </w:rPr>
            </w:pPr>
          </w:p>
        </w:tc>
        <w:tc>
          <w:tcPr>
            <w:tcW w:w="7791" w:type="dxa"/>
            <w:vAlign w:val="center"/>
          </w:tcPr>
          <w:p w14:paraId="3C4F2858" w14:textId="77777777" w:rsidR="006934EF" w:rsidRPr="006934EF" w:rsidRDefault="006934EF" w:rsidP="006934EF">
            <w:pPr>
              <w:jc w:val="center"/>
              <w:rPr>
                <w:sz w:val="20"/>
                <w:szCs w:val="20"/>
              </w:rPr>
            </w:pPr>
          </w:p>
        </w:tc>
      </w:tr>
      <w:tr w:rsidR="006934EF" w14:paraId="69CDBA01" w14:textId="77777777" w:rsidTr="006934EF">
        <w:tc>
          <w:tcPr>
            <w:tcW w:w="1838" w:type="dxa"/>
            <w:vAlign w:val="center"/>
          </w:tcPr>
          <w:p w14:paraId="7380258D" w14:textId="77777777" w:rsidR="006934EF" w:rsidRPr="006934EF" w:rsidRDefault="006934EF" w:rsidP="006934EF">
            <w:pPr>
              <w:jc w:val="center"/>
              <w:rPr>
                <w:sz w:val="20"/>
                <w:szCs w:val="20"/>
              </w:rPr>
            </w:pPr>
          </w:p>
        </w:tc>
        <w:tc>
          <w:tcPr>
            <w:tcW w:w="7791" w:type="dxa"/>
            <w:vAlign w:val="center"/>
          </w:tcPr>
          <w:p w14:paraId="162D7AD3" w14:textId="77777777" w:rsidR="006934EF" w:rsidRPr="006934EF" w:rsidRDefault="006934EF" w:rsidP="006934EF">
            <w:pPr>
              <w:jc w:val="center"/>
              <w:rPr>
                <w:sz w:val="20"/>
                <w:szCs w:val="20"/>
              </w:rPr>
            </w:pPr>
          </w:p>
        </w:tc>
      </w:tr>
      <w:tr w:rsidR="006934EF" w14:paraId="25A9B374" w14:textId="77777777" w:rsidTr="006934EF">
        <w:tc>
          <w:tcPr>
            <w:tcW w:w="1838" w:type="dxa"/>
            <w:vAlign w:val="center"/>
          </w:tcPr>
          <w:p w14:paraId="1465B1E6" w14:textId="77777777" w:rsidR="006934EF" w:rsidRPr="006934EF" w:rsidRDefault="006934EF" w:rsidP="006934EF">
            <w:pPr>
              <w:jc w:val="center"/>
              <w:rPr>
                <w:sz w:val="20"/>
                <w:szCs w:val="20"/>
              </w:rPr>
            </w:pPr>
          </w:p>
        </w:tc>
        <w:tc>
          <w:tcPr>
            <w:tcW w:w="7791" w:type="dxa"/>
            <w:vAlign w:val="center"/>
          </w:tcPr>
          <w:p w14:paraId="1C668FDC" w14:textId="77777777" w:rsidR="006934EF" w:rsidRPr="006934EF" w:rsidRDefault="006934EF" w:rsidP="006934EF">
            <w:pPr>
              <w:jc w:val="center"/>
              <w:rPr>
                <w:sz w:val="20"/>
                <w:szCs w:val="20"/>
              </w:rPr>
            </w:pPr>
          </w:p>
        </w:tc>
      </w:tr>
      <w:tr w:rsidR="006934EF" w14:paraId="0B130CB9" w14:textId="77777777" w:rsidTr="006934EF">
        <w:tc>
          <w:tcPr>
            <w:tcW w:w="1838" w:type="dxa"/>
            <w:vAlign w:val="center"/>
          </w:tcPr>
          <w:p w14:paraId="7A563C62" w14:textId="77777777" w:rsidR="006934EF" w:rsidRPr="006934EF" w:rsidRDefault="006934EF" w:rsidP="006934EF">
            <w:pPr>
              <w:jc w:val="center"/>
              <w:rPr>
                <w:sz w:val="20"/>
                <w:szCs w:val="20"/>
              </w:rPr>
            </w:pPr>
          </w:p>
        </w:tc>
        <w:tc>
          <w:tcPr>
            <w:tcW w:w="7791" w:type="dxa"/>
            <w:vAlign w:val="center"/>
          </w:tcPr>
          <w:p w14:paraId="5957743C" w14:textId="77777777" w:rsidR="006934EF" w:rsidRPr="006934EF" w:rsidRDefault="006934EF" w:rsidP="006934EF">
            <w:pPr>
              <w:jc w:val="center"/>
              <w:rPr>
                <w:sz w:val="20"/>
                <w:szCs w:val="20"/>
              </w:rPr>
            </w:pPr>
          </w:p>
        </w:tc>
      </w:tr>
      <w:tr w:rsidR="006934EF" w14:paraId="5D73EC17" w14:textId="77777777" w:rsidTr="006934EF">
        <w:tc>
          <w:tcPr>
            <w:tcW w:w="1838" w:type="dxa"/>
            <w:vAlign w:val="center"/>
          </w:tcPr>
          <w:p w14:paraId="74DBD066" w14:textId="77777777" w:rsidR="006934EF" w:rsidRPr="006934EF" w:rsidRDefault="006934EF" w:rsidP="006934EF">
            <w:pPr>
              <w:jc w:val="center"/>
              <w:rPr>
                <w:sz w:val="20"/>
                <w:szCs w:val="20"/>
              </w:rPr>
            </w:pPr>
          </w:p>
        </w:tc>
        <w:tc>
          <w:tcPr>
            <w:tcW w:w="7791" w:type="dxa"/>
            <w:vAlign w:val="center"/>
          </w:tcPr>
          <w:p w14:paraId="2FD6C5ED" w14:textId="77777777" w:rsidR="006934EF" w:rsidRPr="006934EF" w:rsidRDefault="006934EF" w:rsidP="006934EF">
            <w:pPr>
              <w:jc w:val="center"/>
              <w:rPr>
                <w:sz w:val="20"/>
                <w:szCs w:val="20"/>
              </w:rPr>
            </w:pPr>
          </w:p>
        </w:tc>
      </w:tr>
    </w:tbl>
    <w:p w14:paraId="42E90D3A" w14:textId="4470ECE1" w:rsidR="006934EF" w:rsidRDefault="006934EF" w:rsidP="00EB76D9">
      <w:pPr>
        <w:pStyle w:val="BodyText"/>
      </w:pPr>
    </w:p>
    <w:p w14:paraId="0ABD840D" w14:textId="4A8896F5" w:rsidR="00EB76D9" w:rsidRDefault="006934EF" w:rsidP="00EB76D9">
      <w:pPr>
        <w:pStyle w:val="BodyText"/>
      </w:pPr>
      <w:r>
        <w:t xml:space="preserve">The second issue on the prohibit timer regards with which values this can be configured. On proposal is to assign </w:t>
      </w:r>
      <w:r w:rsidRPr="006934EF">
        <w:t>4-bits and value range {s0, s0dot5, s1, s2, s3, s4, s5, s6, s7, s8, s9, s10, s20, s30, spare2, spare1}</w:t>
      </w:r>
      <w:r>
        <w:t xml:space="preserve"> for T350.</w:t>
      </w:r>
    </w:p>
    <w:p w14:paraId="75141043" w14:textId="77777777" w:rsidR="006934EF" w:rsidRDefault="006934EF" w:rsidP="00EB76D9">
      <w:pPr>
        <w:pStyle w:val="BodyText"/>
      </w:pPr>
    </w:p>
    <w:p w14:paraId="2099DC95" w14:textId="13B3D672" w:rsidR="006934EF" w:rsidRDefault="006934EF" w:rsidP="00EB76D9">
      <w:pPr>
        <w:pStyle w:val="BodyText"/>
        <w:rPr>
          <w:b/>
          <w:bCs/>
        </w:rPr>
      </w:pPr>
      <w:r w:rsidRPr="006934EF">
        <w:rPr>
          <w:b/>
          <w:bCs/>
        </w:rPr>
        <w:t xml:space="preserve">Question 2: Do companies agree </w:t>
      </w:r>
      <w:r w:rsidRPr="006934EF">
        <w:rPr>
          <w:b/>
          <w:bCs/>
        </w:rPr>
        <w:t>to assign 4-bits and value range {s0, s0dot5, s1, s2, s3, s4, s5, s6, s7, s8, s9, s10, s20, s30, spare2, spare1} for T350</w:t>
      </w:r>
      <w:r w:rsidRPr="006934EF">
        <w:rPr>
          <w:b/>
          <w:bCs/>
        </w:rPr>
        <w:t>? In not, please state in the comment section your proposal.</w:t>
      </w:r>
    </w:p>
    <w:tbl>
      <w:tblPr>
        <w:tblStyle w:val="TableGrid"/>
        <w:tblW w:w="0" w:type="auto"/>
        <w:tblLook w:val="04A0" w:firstRow="1" w:lastRow="0" w:firstColumn="1" w:lastColumn="0" w:noHBand="0" w:noVBand="1"/>
      </w:tblPr>
      <w:tblGrid>
        <w:gridCol w:w="1838"/>
        <w:gridCol w:w="7791"/>
      </w:tblGrid>
      <w:tr w:rsidR="006934EF" w14:paraId="70EE33AA" w14:textId="77777777" w:rsidTr="00610D7D">
        <w:tc>
          <w:tcPr>
            <w:tcW w:w="1838" w:type="dxa"/>
            <w:shd w:val="clear" w:color="auto" w:fill="BFBFBF" w:themeFill="background1" w:themeFillShade="BF"/>
            <w:vAlign w:val="center"/>
          </w:tcPr>
          <w:p w14:paraId="2D47C2C1" w14:textId="77777777" w:rsidR="006934EF" w:rsidRPr="006934EF" w:rsidRDefault="006934EF"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350737A3" w14:textId="77777777" w:rsidR="006934EF" w:rsidRPr="006934EF" w:rsidRDefault="006934EF" w:rsidP="00610D7D">
            <w:pPr>
              <w:pStyle w:val="BodyText"/>
              <w:jc w:val="center"/>
              <w:rPr>
                <w:sz w:val="20"/>
                <w:szCs w:val="20"/>
              </w:rPr>
            </w:pPr>
            <w:r w:rsidRPr="006934EF">
              <w:rPr>
                <w:sz w:val="20"/>
                <w:szCs w:val="20"/>
              </w:rPr>
              <w:t>Comments</w:t>
            </w:r>
          </w:p>
        </w:tc>
      </w:tr>
      <w:tr w:rsidR="006934EF" w14:paraId="4EC30EC2" w14:textId="77777777" w:rsidTr="00610D7D">
        <w:tc>
          <w:tcPr>
            <w:tcW w:w="1838" w:type="dxa"/>
            <w:vAlign w:val="center"/>
          </w:tcPr>
          <w:p w14:paraId="7D40FD96" w14:textId="77777777" w:rsidR="006934EF" w:rsidRPr="006934EF" w:rsidRDefault="006934EF" w:rsidP="00610D7D">
            <w:pPr>
              <w:jc w:val="center"/>
              <w:rPr>
                <w:sz w:val="20"/>
                <w:szCs w:val="20"/>
              </w:rPr>
            </w:pPr>
          </w:p>
        </w:tc>
        <w:tc>
          <w:tcPr>
            <w:tcW w:w="7791" w:type="dxa"/>
            <w:vAlign w:val="center"/>
          </w:tcPr>
          <w:p w14:paraId="414D5502" w14:textId="77777777" w:rsidR="006934EF" w:rsidRPr="006934EF" w:rsidRDefault="006934EF" w:rsidP="00610D7D">
            <w:pPr>
              <w:jc w:val="center"/>
              <w:rPr>
                <w:sz w:val="20"/>
                <w:szCs w:val="20"/>
              </w:rPr>
            </w:pPr>
          </w:p>
        </w:tc>
      </w:tr>
      <w:tr w:rsidR="006934EF" w14:paraId="0306BCE7" w14:textId="77777777" w:rsidTr="00610D7D">
        <w:tc>
          <w:tcPr>
            <w:tcW w:w="1838" w:type="dxa"/>
            <w:vAlign w:val="center"/>
          </w:tcPr>
          <w:p w14:paraId="2C1A0AEF" w14:textId="77777777" w:rsidR="006934EF" w:rsidRPr="006934EF" w:rsidRDefault="006934EF" w:rsidP="00610D7D">
            <w:pPr>
              <w:jc w:val="center"/>
              <w:rPr>
                <w:sz w:val="20"/>
                <w:szCs w:val="20"/>
              </w:rPr>
            </w:pPr>
          </w:p>
        </w:tc>
        <w:tc>
          <w:tcPr>
            <w:tcW w:w="7791" w:type="dxa"/>
            <w:vAlign w:val="center"/>
          </w:tcPr>
          <w:p w14:paraId="7E224039" w14:textId="77777777" w:rsidR="006934EF" w:rsidRPr="006934EF" w:rsidRDefault="006934EF" w:rsidP="00610D7D">
            <w:pPr>
              <w:jc w:val="center"/>
              <w:rPr>
                <w:sz w:val="20"/>
                <w:szCs w:val="20"/>
              </w:rPr>
            </w:pPr>
          </w:p>
        </w:tc>
      </w:tr>
      <w:tr w:rsidR="006934EF" w14:paraId="7521BB3C" w14:textId="77777777" w:rsidTr="00610D7D">
        <w:tc>
          <w:tcPr>
            <w:tcW w:w="1838" w:type="dxa"/>
            <w:vAlign w:val="center"/>
          </w:tcPr>
          <w:p w14:paraId="34899680" w14:textId="77777777" w:rsidR="006934EF" w:rsidRPr="006934EF" w:rsidRDefault="006934EF" w:rsidP="00610D7D">
            <w:pPr>
              <w:jc w:val="center"/>
              <w:rPr>
                <w:sz w:val="20"/>
                <w:szCs w:val="20"/>
              </w:rPr>
            </w:pPr>
          </w:p>
        </w:tc>
        <w:tc>
          <w:tcPr>
            <w:tcW w:w="7791" w:type="dxa"/>
            <w:vAlign w:val="center"/>
          </w:tcPr>
          <w:p w14:paraId="1D5F8944" w14:textId="77777777" w:rsidR="006934EF" w:rsidRPr="006934EF" w:rsidRDefault="006934EF" w:rsidP="00610D7D">
            <w:pPr>
              <w:jc w:val="center"/>
              <w:rPr>
                <w:sz w:val="20"/>
                <w:szCs w:val="20"/>
              </w:rPr>
            </w:pPr>
          </w:p>
        </w:tc>
      </w:tr>
      <w:tr w:rsidR="006934EF" w14:paraId="1FC5DA3D" w14:textId="77777777" w:rsidTr="00610D7D">
        <w:tc>
          <w:tcPr>
            <w:tcW w:w="1838" w:type="dxa"/>
            <w:vAlign w:val="center"/>
          </w:tcPr>
          <w:p w14:paraId="2A18DC38" w14:textId="77777777" w:rsidR="006934EF" w:rsidRPr="006934EF" w:rsidRDefault="006934EF" w:rsidP="00610D7D">
            <w:pPr>
              <w:jc w:val="center"/>
              <w:rPr>
                <w:sz w:val="20"/>
                <w:szCs w:val="20"/>
              </w:rPr>
            </w:pPr>
          </w:p>
        </w:tc>
        <w:tc>
          <w:tcPr>
            <w:tcW w:w="7791" w:type="dxa"/>
            <w:vAlign w:val="center"/>
          </w:tcPr>
          <w:p w14:paraId="16C507B8" w14:textId="77777777" w:rsidR="006934EF" w:rsidRPr="006934EF" w:rsidRDefault="006934EF" w:rsidP="00610D7D">
            <w:pPr>
              <w:jc w:val="center"/>
              <w:rPr>
                <w:sz w:val="20"/>
                <w:szCs w:val="20"/>
              </w:rPr>
            </w:pPr>
          </w:p>
        </w:tc>
      </w:tr>
      <w:tr w:rsidR="006934EF" w14:paraId="67A1AA54" w14:textId="77777777" w:rsidTr="00610D7D">
        <w:tc>
          <w:tcPr>
            <w:tcW w:w="1838" w:type="dxa"/>
            <w:vAlign w:val="center"/>
          </w:tcPr>
          <w:p w14:paraId="04521913" w14:textId="77777777" w:rsidR="006934EF" w:rsidRPr="006934EF" w:rsidRDefault="006934EF" w:rsidP="00610D7D">
            <w:pPr>
              <w:jc w:val="center"/>
              <w:rPr>
                <w:sz w:val="20"/>
                <w:szCs w:val="20"/>
              </w:rPr>
            </w:pPr>
          </w:p>
        </w:tc>
        <w:tc>
          <w:tcPr>
            <w:tcW w:w="7791" w:type="dxa"/>
            <w:vAlign w:val="center"/>
          </w:tcPr>
          <w:p w14:paraId="5C98A93E" w14:textId="77777777" w:rsidR="006934EF" w:rsidRPr="006934EF" w:rsidRDefault="006934EF" w:rsidP="00610D7D">
            <w:pPr>
              <w:jc w:val="center"/>
              <w:rPr>
                <w:sz w:val="20"/>
                <w:szCs w:val="20"/>
              </w:rPr>
            </w:pPr>
          </w:p>
        </w:tc>
      </w:tr>
      <w:tr w:rsidR="006934EF" w14:paraId="4E766BA2" w14:textId="77777777" w:rsidTr="00610D7D">
        <w:tc>
          <w:tcPr>
            <w:tcW w:w="1838" w:type="dxa"/>
            <w:vAlign w:val="center"/>
          </w:tcPr>
          <w:p w14:paraId="40104D8E" w14:textId="77777777" w:rsidR="006934EF" w:rsidRPr="006934EF" w:rsidRDefault="006934EF" w:rsidP="00610D7D">
            <w:pPr>
              <w:jc w:val="center"/>
              <w:rPr>
                <w:sz w:val="20"/>
                <w:szCs w:val="20"/>
              </w:rPr>
            </w:pPr>
          </w:p>
        </w:tc>
        <w:tc>
          <w:tcPr>
            <w:tcW w:w="7791" w:type="dxa"/>
            <w:vAlign w:val="center"/>
          </w:tcPr>
          <w:p w14:paraId="4C7C0FC9" w14:textId="77777777" w:rsidR="006934EF" w:rsidRPr="006934EF" w:rsidRDefault="006934EF" w:rsidP="00610D7D">
            <w:pPr>
              <w:jc w:val="center"/>
              <w:rPr>
                <w:sz w:val="20"/>
                <w:szCs w:val="20"/>
              </w:rPr>
            </w:pPr>
          </w:p>
        </w:tc>
      </w:tr>
    </w:tbl>
    <w:p w14:paraId="7536A05D" w14:textId="228C7D40" w:rsidR="006934EF" w:rsidRDefault="006934EF" w:rsidP="00EB76D9">
      <w:pPr>
        <w:pStyle w:val="BodyText"/>
        <w:rPr>
          <w:b/>
          <w:bCs/>
        </w:rPr>
      </w:pPr>
    </w:p>
    <w:p w14:paraId="02ADB5D4" w14:textId="2701B4C5" w:rsidR="006934EF" w:rsidRDefault="006934EF" w:rsidP="006934EF">
      <w:pPr>
        <w:pStyle w:val="BodyText"/>
      </w:pPr>
      <w:r>
        <w:t xml:space="preserve">The third issue regarding the prohibit timer is when this should be stopped by the UE. According to this, we have two proposals that are independent to each other. One proposal is, indeed, to stop T350 when the UE triggers the RRC resume procedure and the motivation for doing it is that during RRC_IDLE or RRC_INACTIVE the timer T350 is never running. This is in a way true because the timer T350 is also stopped in section </w:t>
      </w:r>
      <w:r w:rsidRPr="006934EF">
        <w:t>5.3.8.3</w:t>
      </w:r>
      <w:r>
        <w:t xml:space="preserve"> when the RRC release procedure is triggered.</w:t>
      </w:r>
    </w:p>
    <w:p w14:paraId="2B8DBED0" w14:textId="0780B59F" w:rsidR="006934EF" w:rsidRDefault="006934EF" w:rsidP="006934EF">
      <w:pPr>
        <w:pStyle w:val="BodyText"/>
      </w:pPr>
    </w:p>
    <w:p w14:paraId="6FC4563F" w14:textId="0139488F" w:rsidR="006934EF" w:rsidRPr="006934EF" w:rsidRDefault="006934EF" w:rsidP="006934EF">
      <w:pPr>
        <w:pStyle w:val="BodyText"/>
        <w:rPr>
          <w:b/>
          <w:bCs/>
        </w:rPr>
      </w:pPr>
      <w:r w:rsidRPr="006934EF">
        <w:rPr>
          <w:b/>
          <w:bCs/>
        </w:rPr>
        <w:t>Question 3: Do companies agree to remove the stopping of timer T350 from section 5.3.13.2?</w:t>
      </w:r>
    </w:p>
    <w:tbl>
      <w:tblPr>
        <w:tblStyle w:val="TableGrid"/>
        <w:tblW w:w="0" w:type="auto"/>
        <w:tblLook w:val="04A0" w:firstRow="1" w:lastRow="0" w:firstColumn="1" w:lastColumn="0" w:noHBand="0" w:noVBand="1"/>
      </w:tblPr>
      <w:tblGrid>
        <w:gridCol w:w="1838"/>
        <w:gridCol w:w="7791"/>
      </w:tblGrid>
      <w:tr w:rsidR="006934EF" w14:paraId="331BAE7E" w14:textId="77777777" w:rsidTr="00610D7D">
        <w:tc>
          <w:tcPr>
            <w:tcW w:w="1838" w:type="dxa"/>
            <w:shd w:val="clear" w:color="auto" w:fill="BFBFBF" w:themeFill="background1" w:themeFillShade="BF"/>
            <w:vAlign w:val="center"/>
          </w:tcPr>
          <w:p w14:paraId="7EA1D6BE" w14:textId="77777777" w:rsidR="006934EF" w:rsidRPr="006934EF" w:rsidRDefault="006934EF"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1B836D1" w14:textId="77777777" w:rsidR="006934EF" w:rsidRPr="006934EF" w:rsidRDefault="006934EF" w:rsidP="00610D7D">
            <w:pPr>
              <w:pStyle w:val="BodyText"/>
              <w:jc w:val="center"/>
              <w:rPr>
                <w:sz w:val="20"/>
                <w:szCs w:val="20"/>
              </w:rPr>
            </w:pPr>
            <w:r w:rsidRPr="006934EF">
              <w:rPr>
                <w:sz w:val="20"/>
                <w:szCs w:val="20"/>
              </w:rPr>
              <w:t>Comments</w:t>
            </w:r>
          </w:p>
        </w:tc>
      </w:tr>
      <w:tr w:rsidR="006934EF" w14:paraId="5763429F" w14:textId="77777777" w:rsidTr="00610D7D">
        <w:tc>
          <w:tcPr>
            <w:tcW w:w="1838" w:type="dxa"/>
            <w:vAlign w:val="center"/>
          </w:tcPr>
          <w:p w14:paraId="4801E4F3" w14:textId="77777777" w:rsidR="006934EF" w:rsidRPr="006934EF" w:rsidRDefault="006934EF" w:rsidP="00610D7D">
            <w:pPr>
              <w:jc w:val="center"/>
              <w:rPr>
                <w:sz w:val="20"/>
                <w:szCs w:val="20"/>
              </w:rPr>
            </w:pPr>
          </w:p>
        </w:tc>
        <w:tc>
          <w:tcPr>
            <w:tcW w:w="7791" w:type="dxa"/>
            <w:vAlign w:val="center"/>
          </w:tcPr>
          <w:p w14:paraId="0BB91B91" w14:textId="77777777" w:rsidR="006934EF" w:rsidRPr="006934EF" w:rsidRDefault="006934EF" w:rsidP="00610D7D">
            <w:pPr>
              <w:jc w:val="center"/>
              <w:rPr>
                <w:sz w:val="20"/>
                <w:szCs w:val="20"/>
              </w:rPr>
            </w:pPr>
          </w:p>
        </w:tc>
      </w:tr>
      <w:tr w:rsidR="006934EF" w14:paraId="3ECBC42A" w14:textId="77777777" w:rsidTr="00610D7D">
        <w:tc>
          <w:tcPr>
            <w:tcW w:w="1838" w:type="dxa"/>
            <w:vAlign w:val="center"/>
          </w:tcPr>
          <w:p w14:paraId="15FFA967" w14:textId="77777777" w:rsidR="006934EF" w:rsidRPr="006934EF" w:rsidRDefault="006934EF" w:rsidP="00610D7D">
            <w:pPr>
              <w:jc w:val="center"/>
              <w:rPr>
                <w:sz w:val="20"/>
                <w:szCs w:val="20"/>
              </w:rPr>
            </w:pPr>
          </w:p>
        </w:tc>
        <w:tc>
          <w:tcPr>
            <w:tcW w:w="7791" w:type="dxa"/>
            <w:vAlign w:val="center"/>
          </w:tcPr>
          <w:p w14:paraId="0C128D84" w14:textId="77777777" w:rsidR="006934EF" w:rsidRPr="006934EF" w:rsidRDefault="006934EF" w:rsidP="00610D7D">
            <w:pPr>
              <w:jc w:val="center"/>
              <w:rPr>
                <w:sz w:val="20"/>
                <w:szCs w:val="20"/>
              </w:rPr>
            </w:pPr>
          </w:p>
        </w:tc>
      </w:tr>
      <w:tr w:rsidR="006934EF" w14:paraId="48617C54" w14:textId="77777777" w:rsidTr="00610D7D">
        <w:tc>
          <w:tcPr>
            <w:tcW w:w="1838" w:type="dxa"/>
            <w:vAlign w:val="center"/>
          </w:tcPr>
          <w:p w14:paraId="2A31567A" w14:textId="77777777" w:rsidR="006934EF" w:rsidRPr="006934EF" w:rsidRDefault="006934EF" w:rsidP="00610D7D">
            <w:pPr>
              <w:jc w:val="center"/>
              <w:rPr>
                <w:sz w:val="20"/>
                <w:szCs w:val="20"/>
              </w:rPr>
            </w:pPr>
          </w:p>
        </w:tc>
        <w:tc>
          <w:tcPr>
            <w:tcW w:w="7791" w:type="dxa"/>
            <w:vAlign w:val="center"/>
          </w:tcPr>
          <w:p w14:paraId="41CF4A48" w14:textId="77777777" w:rsidR="006934EF" w:rsidRPr="006934EF" w:rsidRDefault="006934EF" w:rsidP="00610D7D">
            <w:pPr>
              <w:jc w:val="center"/>
              <w:rPr>
                <w:sz w:val="20"/>
                <w:szCs w:val="20"/>
              </w:rPr>
            </w:pPr>
          </w:p>
        </w:tc>
      </w:tr>
      <w:tr w:rsidR="006934EF" w14:paraId="2C7CA76D" w14:textId="77777777" w:rsidTr="00610D7D">
        <w:tc>
          <w:tcPr>
            <w:tcW w:w="1838" w:type="dxa"/>
            <w:vAlign w:val="center"/>
          </w:tcPr>
          <w:p w14:paraId="5EEB89FD" w14:textId="77777777" w:rsidR="006934EF" w:rsidRPr="006934EF" w:rsidRDefault="006934EF" w:rsidP="00610D7D">
            <w:pPr>
              <w:jc w:val="center"/>
              <w:rPr>
                <w:sz w:val="20"/>
                <w:szCs w:val="20"/>
              </w:rPr>
            </w:pPr>
          </w:p>
        </w:tc>
        <w:tc>
          <w:tcPr>
            <w:tcW w:w="7791" w:type="dxa"/>
            <w:vAlign w:val="center"/>
          </w:tcPr>
          <w:p w14:paraId="0D19A932" w14:textId="77777777" w:rsidR="006934EF" w:rsidRPr="006934EF" w:rsidRDefault="006934EF" w:rsidP="00610D7D">
            <w:pPr>
              <w:jc w:val="center"/>
              <w:rPr>
                <w:sz w:val="20"/>
                <w:szCs w:val="20"/>
              </w:rPr>
            </w:pPr>
          </w:p>
        </w:tc>
      </w:tr>
      <w:tr w:rsidR="006934EF" w14:paraId="463E7A39" w14:textId="77777777" w:rsidTr="00610D7D">
        <w:tc>
          <w:tcPr>
            <w:tcW w:w="1838" w:type="dxa"/>
            <w:vAlign w:val="center"/>
          </w:tcPr>
          <w:p w14:paraId="452FC648" w14:textId="77777777" w:rsidR="006934EF" w:rsidRPr="006934EF" w:rsidRDefault="006934EF" w:rsidP="00610D7D">
            <w:pPr>
              <w:jc w:val="center"/>
              <w:rPr>
                <w:sz w:val="20"/>
                <w:szCs w:val="20"/>
              </w:rPr>
            </w:pPr>
          </w:p>
        </w:tc>
        <w:tc>
          <w:tcPr>
            <w:tcW w:w="7791" w:type="dxa"/>
            <w:vAlign w:val="center"/>
          </w:tcPr>
          <w:p w14:paraId="54D68F26" w14:textId="77777777" w:rsidR="006934EF" w:rsidRPr="006934EF" w:rsidRDefault="006934EF" w:rsidP="00610D7D">
            <w:pPr>
              <w:jc w:val="center"/>
              <w:rPr>
                <w:sz w:val="20"/>
                <w:szCs w:val="20"/>
              </w:rPr>
            </w:pPr>
          </w:p>
        </w:tc>
      </w:tr>
      <w:tr w:rsidR="006934EF" w14:paraId="63BF20DC" w14:textId="77777777" w:rsidTr="00610D7D">
        <w:tc>
          <w:tcPr>
            <w:tcW w:w="1838" w:type="dxa"/>
            <w:vAlign w:val="center"/>
          </w:tcPr>
          <w:p w14:paraId="65E3B93E" w14:textId="77777777" w:rsidR="006934EF" w:rsidRPr="006934EF" w:rsidRDefault="006934EF" w:rsidP="00610D7D">
            <w:pPr>
              <w:jc w:val="center"/>
              <w:rPr>
                <w:sz w:val="20"/>
                <w:szCs w:val="20"/>
              </w:rPr>
            </w:pPr>
          </w:p>
        </w:tc>
        <w:tc>
          <w:tcPr>
            <w:tcW w:w="7791" w:type="dxa"/>
            <w:vAlign w:val="center"/>
          </w:tcPr>
          <w:p w14:paraId="6C4665E0" w14:textId="77777777" w:rsidR="006934EF" w:rsidRPr="006934EF" w:rsidRDefault="006934EF" w:rsidP="00610D7D">
            <w:pPr>
              <w:jc w:val="center"/>
              <w:rPr>
                <w:sz w:val="20"/>
                <w:szCs w:val="20"/>
              </w:rPr>
            </w:pPr>
          </w:p>
        </w:tc>
      </w:tr>
    </w:tbl>
    <w:p w14:paraId="0DA1435C" w14:textId="41652ECE" w:rsidR="006934EF" w:rsidRDefault="006934EF" w:rsidP="006934EF">
      <w:pPr>
        <w:pStyle w:val="BodyText"/>
      </w:pPr>
    </w:p>
    <w:p w14:paraId="61C16D40" w14:textId="0B8F13CE" w:rsidR="006934EF" w:rsidRDefault="006934EF" w:rsidP="006934EF">
      <w:pPr>
        <w:pStyle w:val="BodyText"/>
      </w:pPr>
      <w:r>
        <w:t xml:space="preserve">A further issue is, instead, the handling of the timer T350 with receiving a reconfiguration with sync associated with the MCG. The motivation for this is because in case of handover, the UE should send the on-demand request eventually </w:t>
      </w:r>
      <w:r w:rsidR="00EC473E">
        <w:t>to the target node and thus the timer T350 configured by the source will not be valid anymore. However, one drawback of doing this is that the UE, in case of handover failure, when falling back to the source node will have to start again autonomously timer T350 and this may cause some wrong UE/NW behaviour (since the UE may receive an on-demand request by the UE that is not expecting).</w:t>
      </w:r>
    </w:p>
    <w:p w14:paraId="1207C617" w14:textId="77777777" w:rsidR="00EC473E" w:rsidRDefault="00EC473E" w:rsidP="006934EF">
      <w:pPr>
        <w:pStyle w:val="BodyText"/>
      </w:pPr>
    </w:p>
    <w:p w14:paraId="0AF789F3" w14:textId="6D5FDD35" w:rsidR="00EC473E" w:rsidRPr="00EC473E" w:rsidRDefault="00EC473E" w:rsidP="006934EF">
      <w:pPr>
        <w:pStyle w:val="BodyText"/>
        <w:rPr>
          <w:b/>
          <w:bCs/>
        </w:rPr>
      </w:pPr>
      <w:r w:rsidRPr="00EC473E">
        <w:rPr>
          <w:b/>
          <w:bCs/>
        </w:rPr>
        <w:t>Question 4: Do companies agree that the UE should stop timer T350 u</w:t>
      </w:r>
      <w:r w:rsidRPr="00EC473E">
        <w:rPr>
          <w:b/>
          <w:bCs/>
        </w:rPr>
        <w:t xml:space="preserve">pon </w:t>
      </w:r>
      <w:r w:rsidRPr="00EC473E">
        <w:rPr>
          <w:b/>
          <w:bCs/>
        </w:rPr>
        <w:t xml:space="preserve">the </w:t>
      </w:r>
      <w:r w:rsidRPr="00EC473E">
        <w:rPr>
          <w:b/>
          <w:bCs/>
        </w:rPr>
        <w:t xml:space="preserve">reception of reconfiguration message which includes </w:t>
      </w:r>
      <w:proofErr w:type="spellStart"/>
      <w:r w:rsidRPr="00EC473E">
        <w:rPr>
          <w:b/>
          <w:bCs/>
          <w:i/>
          <w:iCs/>
        </w:rPr>
        <w:t>reconfigurationWithSync</w:t>
      </w:r>
      <w:proofErr w:type="spellEnd"/>
      <w:r w:rsidRPr="00EC473E">
        <w:rPr>
          <w:b/>
          <w:bCs/>
        </w:rPr>
        <w:t xml:space="preserve"> in </w:t>
      </w:r>
      <w:proofErr w:type="spellStart"/>
      <w:r w:rsidRPr="00EC473E">
        <w:rPr>
          <w:b/>
          <w:bCs/>
          <w:i/>
          <w:iCs/>
        </w:rPr>
        <w:t>spCellConfig</w:t>
      </w:r>
      <w:proofErr w:type="spellEnd"/>
      <w:r w:rsidRPr="00EC473E">
        <w:rPr>
          <w:b/>
          <w:bCs/>
        </w:rPr>
        <w:t xml:space="preserve"> of MCG</w:t>
      </w:r>
      <w:r w:rsidRPr="00EC473E">
        <w:rPr>
          <w:b/>
          <w:bCs/>
        </w:rPr>
        <w:t>?</w:t>
      </w:r>
    </w:p>
    <w:tbl>
      <w:tblPr>
        <w:tblStyle w:val="TableGrid"/>
        <w:tblW w:w="0" w:type="auto"/>
        <w:tblLook w:val="04A0" w:firstRow="1" w:lastRow="0" w:firstColumn="1" w:lastColumn="0" w:noHBand="0" w:noVBand="1"/>
      </w:tblPr>
      <w:tblGrid>
        <w:gridCol w:w="1838"/>
        <w:gridCol w:w="7791"/>
      </w:tblGrid>
      <w:tr w:rsidR="00EC473E" w14:paraId="241D94D9" w14:textId="77777777" w:rsidTr="00610D7D">
        <w:tc>
          <w:tcPr>
            <w:tcW w:w="1838" w:type="dxa"/>
            <w:shd w:val="clear" w:color="auto" w:fill="BFBFBF" w:themeFill="background1" w:themeFillShade="BF"/>
            <w:vAlign w:val="center"/>
          </w:tcPr>
          <w:p w14:paraId="4E45A50E" w14:textId="77777777" w:rsidR="00EC473E" w:rsidRPr="006934EF" w:rsidRDefault="00EC473E"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60D9F1C9" w14:textId="77777777" w:rsidR="00EC473E" w:rsidRPr="006934EF" w:rsidRDefault="00EC473E" w:rsidP="00610D7D">
            <w:pPr>
              <w:pStyle w:val="BodyText"/>
              <w:jc w:val="center"/>
              <w:rPr>
                <w:sz w:val="20"/>
                <w:szCs w:val="20"/>
              </w:rPr>
            </w:pPr>
            <w:r w:rsidRPr="006934EF">
              <w:rPr>
                <w:sz w:val="20"/>
                <w:szCs w:val="20"/>
              </w:rPr>
              <w:t>Comments</w:t>
            </w:r>
          </w:p>
        </w:tc>
      </w:tr>
      <w:tr w:rsidR="00EC473E" w14:paraId="53476173" w14:textId="77777777" w:rsidTr="00610D7D">
        <w:tc>
          <w:tcPr>
            <w:tcW w:w="1838" w:type="dxa"/>
            <w:vAlign w:val="center"/>
          </w:tcPr>
          <w:p w14:paraId="1DE400BB" w14:textId="77777777" w:rsidR="00EC473E" w:rsidRPr="006934EF" w:rsidRDefault="00EC473E" w:rsidP="00610D7D">
            <w:pPr>
              <w:jc w:val="center"/>
              <w:rPr>
                <w:sz w:val="20"/>
                <w:szCs w:val="20"/>
              </w:rPr>
            </w:pPr>
          </w:p>
        </w:tc>
        <w:tc>
          <w:tcPr>
            <w:tcW w:w="7791" w:type="dxa"/>
            <w:vAlign w:val="center"/>
          </w:tcPr>
          <w:p w14:paraId="4EFCCCBE" w14:textId="77777777" w:rsidR="00EC473E" w:rsidRPr="006934EF" w:rsidRDefault="00EC473E" w:rsidP="00610D7D">
            <w:pPr>
              <w:jc w:val="center"/>
              <w:rPr>
                <w:sz w:val="20"/>
                <w:szCs w:val="20"/>
              </w:rPr>
            </w:pPr>
          </w:p>
        </w:tc>
      </w:tr>
      <w:tr w:rsidR="00EC473E" w14:paraId="32F9F9C6" w14:textId="77777777" w:rsidTr="00610D7D">
        <w:tc>
          <w:tcPr>
            <w:tcW w:w="1838" w:type="dxa"/>
            <w:vAlign w:val="center"/>
          </w:tcPr>
          <w:p w14:paraId="74725D1A" w14:textId="77777777" w:rsidR="00EC473E" w:rsidRPr="006934EF" w:rsidRDefault="00EC473E" w:rsidP="00610D7D">
            <w:pPr>
              <w:jc w:val="center"/>
              <w:rPr>
                <w:sz w:val="20"/>
                <w:szCs w:val="20"/>
              </w:rPr>
            </w:pPr>
          </w:p>
        </w:tc>
        <w:tc>
          <w:tcPr>
            <w:tcW w:w="7791" w:type="dxa"/>
            <w:vAlign w:val="center"/>
          </w:tcPr>
          <w:p w14:paraId="626AB6F7" w14:textId="77777777" w:rsidR="00EC473E" w:rsidRPr="006934EF" w:rsidRDefault="00EC473E" w:rsidP="00610D7D">
            <w:pPr>
              <w:jc w:val="center"/>
              <w:rPr>
                <w:sz w:val="20"/>
                <w:szCs w:val="20"/>
              </w:rPr>
            </w:pPr>
          </w:p>
        </w:tc>
      </w:tr>
      <w:tr w:rsidR="00EC473E" w14:paraId="03C7B097" w14:textId="77777777" w:rsidTr="00610D7D">
        <w:tc>
          <w:tcPr>
            <w:tcW w:w="1838" w:type="dxa"/>
            <w:vAlign w:val="center"/>
          </w:tcPr>
          <w:p w14:paraId="3AEFE4D1" w14:textId="77777777" w:rsidR="00EC473E" w:rsidRPr="006934EF" w:rsidRDefault="00EC473E" w:rsidP="00610D7D">
            <w:pPr>
              <w:jc w:val="center"/>
              <w:rPr>
                <w:sz w:val="20"/>
                <w:szCs w:val="20"/>
              </w:rPr>
            </w:pPr>
          </w:p>
        </w:tc>
        <w:tc>
          <w:tcPr>
            <w:tcW w:w="7791" w:type="dxa"/>
            <w:vAlign w:val="center"/>
          </w:tcPr>
          <w:p w14:paraId="2029EF22" w14:textId="77777777" w:rsidR="00EC473E" w:rsidRPr="006934EF" w:rsidRDefault="00EC473E" w:rsidP="00610D7D">
            <w:pPr>
              <w:jc w:val="center"/>
              <w:rPr>
                <w:sz w:val="20"/>
                <w:szCs w:val="20"/>
              </w:rPr>
            </w:pPr>
          </w:p>
        </w:tc>
      </w:tr>
      <w:tr w:rsidR="00EC473E" w14:paraId="438B35CC" w14:textId="77777777" w:rsidTr="00610D7D">
        <w:tc>
          <w:tcPr>
            <w:tcW w:w="1838" w:type="dxa"/>
            <w:vAlign w:val="center"/>
          </w:tcPr>
          <w:p w14:paraId="1ECE3E0A" w14:textId="77777777" w:rsidR="00EC473E" w:rsidRPr="006934EF" w:rsidRDefault="00EC473E" w:rsidP="00610D7D">
            <w:pPr>
              <w:jc w:val="center"/>
              <w:rPr>
                <w:sz w:val="20"/>
                <w:szCs w:val="20"/>
              </w:rPr>
            </w:pPr>
          </w:p>
        </w:tc>
        <w:tc>
          <w:tcPr>
            <w:tcW w:w="7791" w:type="dxa"/>
            <w:vAlign w:val="center"/>
          </w:tcPr>
          <w:p w14:paraId="692ECD69" w14:textId="77777777" w:rsidR="00EC473E" w:rsidRPr="006934EF" w:rsidRDefault="00EC473E" w:rsidP="00610D7D">
            <w:pPr>
              <w:jc w:val="center"/>
              <w:rPr>
                <w:sz w:val="20"/>
                <w:szCs w:val="20"/>
              </w:rPr>
            </w:pPr>
          </w:p>
        </w:tc>
      </w:tr>
      <w:tr w:rsidR="00EC473E" w14:paraId="21B7AF8F" w14:textId="77777777" w:rsidTr="00610D7D">
        <w:tc>
          <w:tcPr>
            <w:tcW w:w="1838" w:type="dxa"/>
            <w:vAlign w:val="center"/>
          </w:tcPr>
          <w:p w14:paraId="4E9BA83A" w14:textId="77777777" w:rsidR="00EC473E" w:rsidRPr="006934EF" w:rsidRDefault="00EC473E" w:rsidP="00610D7D">
            <w:pPr>
              <w:jc w:val="center"/>
              <w:rPr>
                <w:sz w:val="20"/>
                <w:szCs w:val="20"/>
              </w:rPr>
            </w:pPr>
          </w:p>
        </w:tc>
        <w:tc>
          <w:tcPr>
            <w:tcW w:w="7791" w:type="dxa"/>
            <w:vAlign w:val="center"/>
          </w:tcPr>
          <w:p w14:paraId="4491A019" w14:textId="77777777" w:rsidR="00EC473E" w:rsidRPr="006934EF" w:rsidRDefault="00EC473E" w:rsidP="00610D7D">
            <w:pPr>
              <w:jc w:val="center"/>
              <w:rPr>
                <w:sz w:val="20"/>
                <w:szCs w:val="20"/>
              </w:rPr>
            </w:pPr>
          </w:p>
        </w:tc>
      </w:tr>
      <w:tr w:rsidR="00EC473E" w14:paraId="657D0EDD" w14:textId="77777777" w:rsidTr="00610D7D">
        <w:tc>
          <w:tcPr>
            <w:tcW w:w="1838" w:type="dxa"/>
            <w:vAlign w:val="center"/>
          </w:tcPr>
          <w:p w14:paraId="1ED6B793" w14:textId="77777777" w:rsidR="00EC473E" w:rsidRPr="006934EF" w:rsidRDefault="00EC473E" w:rsidP="00610D7D">
            <w:pPr>
              <w:jc w:val="center"/>
              <w:rPr>
                <w:sz w:val="20"/>
                <w:szCs w:val="20"/>
              </w:rPr>
            </w:pPr>
          </w:p>
        </w:tc>
        <w:tc>
          <w:tcPr>
            <w:tcW w:w="7791" w:type="dxa"/>
            <w:vAlign w:val="center"/>
          </w:tcPr>
          <w:p w14:paraId="2E4D45D7" w14:textId="77777777" w:rsidR="00EC473E" w:rsidRPr="006934EF" w:rsidRDefault="00EC473E" w:rsidP="00610D7D">
            <w:pPr>
              <w:jc w:val="center"/>
              <w:rPr>
                <w:sz w:val="20"/>
                <w:szCs w:val="20"/>
              </w:rPr>
            </w:pPr>
          </w:p>
        </w:tc>
      </w:tr>
    </w:tbl>
    <w:p w14:paraId="11B6325E" w14:textId="56449FC7" w:rsidR="00EC473E" w:rsidRDefault="00EC473E" w:rsidP="006934EF">
      <w:pPr>
        <w:pStyle w:val="BodyText"/>
      </w:pPr>
    </w:p>
    <w:p w14:paraId="21B2884F" w14:textId="3B5AD686" w:rsidR="00EC473E" w:rsidRDefault="00EC473E" w:rsidP="00EC473E">
      <w:pPr>
        <w:pStyle w:val="Heading2"/>
      </w:pPr>
      <w:r>
        <w:t>2.2</w:t>
      </w:r>
      <w:r>
        <w:tab/>
        <w:t>Capability for the on-demand SIB in CONNECTED</w:t>
      </w:r>
    </w:p>
    <w:p w14:paraId="26E4AA0D" w14:textId="5497286D" w:rsidR="00EC473E" w:rsidRDefault="00506A5E" w:rsidP="00506A5E">
      <w:pPr>
        <w:pStyle w:val="BodyText"/>
      </w:pPr>
      <w:r>
        <w:t>The following proposals have been submitted regarding the need of UE capability for on-demand SIB in RRC_CONNECTED:</w:t>
      </w:r>
    </w:p>
    <w:p w14:paraId="1C83E3FA" w14:textId="77777777" w:rsidR="00506A5E" w:rsidRPr="00506A5E" w:rsidRDefault="00506A5E" w:rsidP="00506A5E">
      <w:pPr>
        <w:pStyle w:val="ListBullet"/>
      </w:pPr>
      <w:r w:rsidRPr="00506A5E">
        <w:t>It’s mandatory to support on-demand SI in RRC_CONNECTED by UEs capable of features, where the corresponding SIB(s) is on-demand SI in RRC_CONNECTED, i.e. no UE capability for on-demand SI in RRC_CONNECTED is introduced.</w:t>
      </w:r>
      <w:r w:rsidRPr="00506A5E">
        <w:fldChar w:fldCharType="begin"/>
      </w:r>
      <w:r w:rsidRPr="00506A5E">
        <w:instrText>REF _Ref3 \r \h</w:instrText>
      </w:r>
      <w:r w:rsidRPr="00506A5E">
        <w:instrText xml:space="preserve"> \* MERGEFORMAT </w:instrText>
      </w:r>
      <w:r w:rsidRPr="00506A5E">
        <w:fldChar w:fldCharType="separate"/>
      </w:r>
      <w:r w:rsidRPr="00506A5E">
        <w:t>[3]</w:t>
      </w:r>
      <w:r w:rsidRPr="00506A5E">
        <w:fldChar w:fldCharType="end"/>
      </w:r>
    </w:p>
    <w:p w14:paraId="0ACDA1D3" w14:textId="77777777" w:rsidR="00506A5E" w:rsidRPr="00506A5E" w:rsidRDefault="00506A5E" w:rsidP="00506A5E">
      <w:pPr>
        <w:pStyle w:val="ListBullet"/>
      </w:pPr>
      <w:r w:rsidRPr="00506A5E">
        <w:t xml:space="preserve">Proposal 1: define a non-mandatory capacity for on-demand SI in RRC_CONNECTED in TS 38.306. </w:t>
      </w:r>
      <w:r w:rsidRPr="00506A5E">
        <w:fldChar w:fldCharType="begin"/>
      </w:r>
      <w:r w:rsidRPr="00506A5E">
        <w:instrText xml:space="preserve"> REF _Ref41902281 \r \h </w:instrText>
      </w:r>
      <w:r w:rsidRPr="00506A5E">
        <w:instrText xml:space="preserve"> \* MERGEFORMAT </w:instrText>
      </w:r>
      <w:r w:rsidRPr="00506A5E">
        <w:fldChar w:fldCharType="separate"/>
      </w:r>
      <w:r w:rsidRPr="00506A5E">
        <w:t>[14]</w:t>
      </w:r>
      <w:r w:rsidRPr="00506A5E">
        <w:fldChar w:fldCharType="end"/>
      </w:r>
    </w:p>
    <w:p w14:paraId="0DC5D161" w14:textId="77777777" w:rsidR="00506A5E" w:rsidRPr="00506A5E" w:rsidRDefault="00506A5E" w:rsidP="00506A5E">
      <w:pPr>
        <w:pStyle w:val="ListBullet"/>
      </w:pPr>
      <w:r w:rsidRPr="00506A5E">
        <w:t xml:space="preserve">Proposal 2: UE needs to report its capability of on-demand SI in RRC_CONNECTED to networks. </w:t>
      </w:r>
      <w:r w:rsidRPr="00506A5E">
        <w:fldChar w:fldCharType="begin"/>
      </w:r>
      <w:r w:rsidRPr="00506A5E">
        <w:instrText xml:space="preserve"> REF _Ref41902281 \r \h </w:instrText>
      </w:r>
      <w:r w:rsidRPr="00506A5E">
        <w:instrText xml:space="preserve"> \* MERGEFORMAT </w:instrText>
      </w:r>
      <w:r w:rsidRPr="00506A5E">
        <w:fldChar w:fldCharType="separate"/>
      </w:r>
      <w:r w:rsidRPr="00506A5E">
        <w:t>[14]</w:t>
      </w:r>
      <w:r w:rsidRPr="00506A5E">
        <w:fldChar w:fldCharType="end"/>
      </w:r>
    </w:p>
    <w:p w14:paraId="45F6C167" w14:textId="7CAF1B24" w:rsidR="00506A5E" w:rsidRDefault="00506A5E" w:rsidP="00506A5E">
      <w:pPr>
        <w:pStyle w:val="BodyText"/>
      </w:pPr>
      <w:r>
        <w:t xml:space="preserve">So far, the understanding about this feature was that no UE capabilities were needed to be signalled by the UE regarding the on-demand SIB feature in CONNECTED. One reason is that, even if the network decides to signal the </w:t>
      </w:r>
      <w:proofErr w:type="spellStart"/>
      <w:r w:rsidRPr="00506A5E">
        <w:rPr>
          <w:i/>
          <w:iCs/>
        </w:rPr>
        <w:t>onDemandSIB-RequestConfig</w:t>
      </w:r>
      <w:proofErr w:type="spellEnd"/>
      <w:r>
        <w:t>, since the triggering of this feature is UE</w:t>
      </w:r>
      <w:r w:rsidR="00F126F4">
        <w:t>-</w:t>
      </w:r>
      <w:r>
        <w:t xml:space="preserve">based, if the UE </w:t>
      </w:r>
      <w:r w:rsidR="00F126F4">
        <w:t>does</w:t>
      </w:r>
      <w:r>
        <w:t xml:space="preserve"> not support it will just skip this configuration and will never trigger the procedure.</w:t>
      </w:r>
      <w:r w:rsidR="00F126F4">
        <w:t xml:space="preserve"> On the other side, </w:t>
      </w:r>
      <w:r w:rsidR="00F126F4" w:rsidRPr="00F126F4">
        <w:t>even the UE supports this feature and the network set the prohibit timer, the UE by implementation may decide to never trigger the on-demand message.</w:t>
      </w:r>
      <w:r w:rsidR="00F126F4">
        <w:t xml:space="preserve"> Therefore, our assumption is that no capabilities are needed.</w:t>
      </w:r>
      <w:r w:rsidR="0024705E">
        <w:t xml:space="preserve"> However, in case this feature is not mandatory for the UE, having a one-bit capability will avoid the network to configure something that the UE cannot support. </w:t>
      </w:r>
    </w:p>
    <w:p w14:paraId="572BC72E" w14:textId="277CE6C2" w:rsidR="00F126F4" w:rsidRDefault="00F126F4" w:rsidP="00506A5E">
      <w:pPr>
        <w:pStyle w:val="BodyText"/>
      </w:pPr>
    </w:p>
    <w:p w14:paraId="7DAD5812" w14:textId="7480AB45" w:rsidR="00F126F4" w:rsidRPr="00F126F4" w:rsidRDefault="00F126F4" w:rsidP="00506A5E">
      <w:pPr>
        <w:pStyle w:val="BodyText"/>
        <w:rPr>
          <w:b/>
          <w:bCs/>
        </w:rPr>
      </w:pPr>
      <w:r w:rsidRPr="00F126F4">
        <w:rPr>
          <w:b/>
          <w:bCs/>
        </w:rPr>
        <w:t>Question 5: Do companies agree that no L2 capabilities are needed for the on-demand SIB feature in CONNECTED? If the answer is not, please state your proposal in the comment section.</w:t>
      </w:r>
    </w:p>
    <w:tbl>
      <w:tblPr>
        <w:tblStyle w:val="TableGrid"/>
        <w:tblW w:w="0" w:type="auto"/>
        <w:tblLook w:val="04A0" w:firstRow="1" w:lastRow="0" w:firstColumn="1" w:lastColumn="0" w:noHBand="0" w:noVBand="1"/>
      </w:tblPr>
      <w:tblGrid>
        <w:gridCol w:w="1838"/>
        <w:gridCol w:w="7791"/>
      </w:tblGrid>
      <w:tr w:rsidR="00F126F4" w14:paraId="037C04E5" w14:textId="77777777" w:rsidTr="00610D7D">
        <w:tc>
          <w:tcPr>
            <w:tcW w:w="1838" w:type="dxa"/>
            <w:shd w:val="clear" w:color="auto" w:fill="BFBFBF" w:themeFill="background1" w:themeFillShade="BF"/>
            <w:vAlign w:val="center"/>
          </w:tcPr>
          <w:p w14:paraId="0350F501" w14:textId="77777777" w:rsidR="00F126F4" w:rsidRPr="006934EF" w:rsidRDefault="00F126F4"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53D3E81A" w14:textId="77777777" w:rsidR="00F126F4" w:rsidRPr="006934EF" w:rsidRDefault="00F126F4" w:rsidP="00610D7D">
            <w:pPr>
              <w:pStyle w:val="BodyText"/>
              <w:jc w:val="center"/>
              <w:rPr>
                <w:sz w:val="20"/>
                <w:szCs w:val="20"/>
              </w:rPr>
            </w:pPr>
            <w:r w:rsidRPr="006934EF">
              <w:rPr>
                <w:sz w:val="20"/>
                <w:szCs w:val="20"/>
              </w:rPr>
              <w:t>Comments</w:t>
            </w:r>
          </w:p>
        </w:tc>
      </w:tr>
      <w:tr w:rsidR="00F126F4" w14:paraId="0F5C5DF9" w14:textId="77777777" w:rsidTr="00610D7D">
        <w:tc>
          <w:tcPr>
            <w:tcW w:w="1838" w:type="dxa"/>
            <w:vAlign w:val="center"/>
          </w:tcPr>
          <w:p w14:paraId="47D46855" w14:textId="77777777" w:rsidR="00F126F4" w:rsidRPr="006934EF" w:rsidRDefault="00F126F4" w:rsidP="00610D7D">
            <w:pPr>
              <w:jc w:val="center"/>
              <w:rPr>
                <w:sz w:val="20"/>
                <w:szCs w:val="20"/>
              </w:rPr>
            </w:pPr>
          </w:p>
        </w:tc>
        <w:tc>
          <w:tcPr>
            <w:tcW w:w="7791" w:type="dxa"/>
            <w:vAlign w:val="center"/>
          </w:tcPr>
          <w:p w14:paraId="3AB365FD" w14:textId="77777777" w:rsidR="00F126F4" w:rsidRPr="006934EF" w:rsidRDefault="00F126F4" w:rsidP="00610D7D">
            <w:pPr>
              <w:jc w:val="center"/>
              <w:rPr>
                <w:sz w:val="20"/>
                <w:szCs w:val="20"/>
              </w:rPr>
            </w:pPr>
          </w:p>
        </w:tc>
      </w:tr>
      <w:tr w:rsidR="00F126F4" w14:paraId="2DD245B6" w14:textId="77777777" w:rsidTr="00610D7D">
        <w:tc>
          <w:tcPr>
            <w:tcW w:w="1838" w:type="dxa"/>
            <w:vAlign w:val="center"/>
          </w:tcPr>
          <w:p w14:paraId="658DE2BC" w14:textId="77777777" w:rsidR="00F126F4" w:rsidRPr="006934EF" w:rsidRDefault="00F126F4" w:rsidP="00610D7D">
            <w:pPr>
              <w:jc w:val="center"/>
              <w:rPr>
                <w:sz w:val="20"/>
                <w:szCs w:val="20"/>
              </w:rPr>
            </w:pPr>
          </w:p>
        </w:tc>
        <w:tc>
          <w:tcPr>
            <w:tcW w:w="7791" w:type="dxa"/>
            <w:vAlign w:val="center"/>
          </w:tcPr>
          <w:p w14:paraId="0F4038DE" w14:textId="77777777" w:rsidR="00F126F4" w:rsidRPr="006934EF" w:rsidRDefault="00F126F4" w:rsidP="00610D7D">
            <w:pPr>
              <w:jc w:val="center"/>
              <w:rPr>
                <w:sz w:val="20"/>
                <w:szCs w:val="20"/>
              </w:rPr>
            </w:pPr>
          </w:p>
        </w:tc>
      </w:tr>
      <w:tr w:rsidR="00F126F4" w14:paraId="49D24031" w14:textId="77777777" w:rsidTr="00610D7D">
        <w:tc>
          <w:tcPr>
            <w:tcW w:w="1838" w:type="dxa"/>
            <w:vAlign w:val="center"/>
          </w:tcPr>
          <w:p w14:paraId="76C91F45" w14:textId="77777777" w:rsidR="00F126F4" w:rsidRPr="006934EF" w:rsidRDefault="00F126F4" w:rsidP="00610D7D">
            <w:pPr>
              <w:jc w:val="center"/>
              <w:rPr>
                <w:sz w:val="20"/>
                <w:szCs w:val="20"/>
              </w:rPr>
            </w:pPr>
          </w:p>
        </w:tc>
        <w:tc>
          <w:tcPr>
            <w:tcW w:w="7791" w:type="dxa"/>
            <w:vAlign w:val="center"/>
          </w:tcPr>
          <w:p w14:paraId="1CC19733" w14:textId="77777777" w:rsidR="00F126F4" w:rsidRPr="006934EF" w:rsidRDefault="00F126F4" w:rsidP="00610D7D">
            <w:pPr>
              <w:jc w:val="center"/>
              <w:rPr>
                <w:sz w:val="20"/>
                <w:szCs w:val="20"/>
              </w:rPr>
            </w:pPr>
          </w:p>
        </w:tc>
      </w:tr>
      <w:tr w:rsidR="00F126F4" w14:paraId="596B264E" w14:textId="77777777" w:rsidTr="00610D7D">
        <w:tc>
          <w:tcPr>
            <w:tcW w:w="1838" w:type="dxa"/>
            <w:vAlign w:val="center"/>
          </w:tcPr>
          <w:p w14:paraId="21F56847" w14:textId="77777777" w:rsidR="00F126F4" w:rsidRPr="006934EF" w:rsidRDefault="00F126F4" w:rsidP="00610D7D">
            <w:pPr>
              <w:jc w:val="center"/>
              <w:rPr>
                <w:sz w:val="20"/>
                <w:szCs w:val="20"/>
              </w:rPr>
            </w:pPr>
          </w:p>
        </w:tc>
        <w:tc>
          <w:tcPr>
            <w:tcW w:w="7791" w:type="dxa"/>
            <w:vAlign w:val="center"/>
          </w:tcPr>
          <w:p w14:paraId="5EAE226A" w14:textId="77777777" w:rsidR="00F126F4" w:rsidRPr="006934EF" w:rsidRDefault="00F126F4" w:rsidP="00610D7D">
            <w:pPr>
              <w:jc w:val="center"/>
              <w:rPr>
                <w:sz w:val="20"/>
                <w:szCs w:val="20"/>
              </w:rPr>
            </w:pPr>
          </w:p>
        </w:tc>
      </w:tr>
      <w:tr w:rsidR="00F126F4" w14:paraId="1493EEAE" w14:textId="77777777" w:rsidTr="00610D7D">
        <w:tc>
          <w:tcPr>
            <w:tcW w:w="1838" w:type="dxa"/>
            <w:vAlign w:val="center"/>
          </w:tcPr>
          <w:p w14:paraId="7EA96A74" w14:textId="77777777" w:rsidR="00F126F4" w:rsidRPr="006934EF" w:rsidRDefault="00F126F4" w:rsidP="00610D7D">
            <w:pPr>
              <w:jc w:val="center"/>
              <w:rPr>
                <w:sz w:val="20"/>
                <w:szCs w:val="20"/>
              </w:rPr>
            </w:pPr>
          </w:p>
        </w:tc>
        <w:tc>
          <w:tcPr>
            <w:tcW w:w="7791" w:type="dxa"/>
            <w:vAlign w:val="center"/>
          </w:tcPr>
          <w:p w14:paraId="4465E877" w14:textId="77777777" w:rsidR="00F126F4" w:rsidRPr="006934EF" w:rsidRDefault="00F126F4" w:rsidP="00610D7D">
            <w:pPr>
              <w:jc w:val="center"/>
              <w:rPr>
                <w:sz w:val="20"/>
                <w:szCs w:val="20"/>
              </w:rPr>
            </w:pPr>
          </w:p>
        </w:tc>
      </w:tr>
      <w:tr w:rsidR="00F126F4" w14:paraId="608A083D" w14:textId="77777777" w:rsidTr="00610D7D">
        <w:tc>
          <w:tcPr>
            <w:tcW w:w="1838" w:type="dxa"/>
            <w:vAlign w:val="center"/>
          </w:tcPr>
          <w:p w14:paraId="0A384DB3" w14:textId="77777777" w:rsidR="00F126F4" w:rsidRPr="006934EF" w:rsidRDefault="00F126F4" w:rsidP="00610D7D">
            <w:pPr>
              <w:jc w:val="center"/>
              <w:rPr>
                <w:sz w:val="20"/>
                <w:szCs w:val="20"/>
              </w:rPr>
            </w:pPr>
          </w:p>
        </w:tc>
        <w:tc>
          <w:tcPr>
            <w:tcW w:w="7791" w:type="dxa"/>
            <w:vAlign w:val="center"/>
          </w:tcPr>
          <w:p w14:paraId="2D098041" w14:textId="77777777" w:rsidR="00F126F4" w:rsidRPr="006934EF" w:rsidRDefault="00F126F4" w:rsidP="00610D7D">
            <w:pPr>
              <w:jc w:val="center"/>
              <w:rPr>
                <w:sz w:val="20"/>
                <w:szCs w:val="20"/>
              </w:rPr>
            </w:pPr>
          </w:p>
        </w:tc>
      </w:tr>
    </w:tbl>
    <w:p w14:paraId="3E0E6277" w14:textId="428D98DB" w:rsidR="00F126F4" w:rsidRDefault="00F126F4" w:rsidP="00506A5E">
      <w:pPr>
        <w:pStyle w:val="BodyText"/>
      </w:pPr>
    </w:p>
    <w:p w14:paraId="4D2DE891" w14:textId="59473EC2" w:rsidR="00F126F4" w:rsidRDefault="00F126F4" w:rsidP="00506A5E">
      <w:pPr>
        <w:pStyle w:val="BodyText"/>
      </w:pPr>
    </w:p>
    <w:p w14:paraId="0050AFD0" w14:textId="77777777" w:rsidR="00F126F4" w:rsidRDefault="00F126F4" w:rsidP="00F126F4">
      <w:pPr>
        <w:pStyle w:val="Heading2"/>
      </w:pPr>
      <w:r>
        <w:t>2.3</w:t>
      </w:r>
      <w:r>
        <w:tab/>
        <w:t>SIBs to be requested on-demand while in CONNECTED</w:t>
      </w:r>
    </w:p>
    <w:p w14:paraId="32B03F23" w14:textId="77777777" w:rsidR="00F126F4" w:rsidRDefault="00F126F4" w:rsidP="00F126F4">
      <w:pPr>
        <w:pStyle w:val="BodyText"/>
      </w:pPr>
      <w:r>
        <w:t>The following proposals have been formulated regarding new SIBs to be requested on-demand while in CONNECTED:</w:t>
      </w:r>
    </w:p>
    <w:p w14:paraId="0B9DC88B" w14:textId="77777777" w:rsidR="00F126F4" w:rsidRDefault="00F126F4" w:rsidP="00F126F4">
      <w:pPr>
        <w:pStyle w:val="ListBullet"/>
      </w:pPr>
      <w:r>
        <w:t xml:space="preserve"> </w:t>
      </w:r>
      <w:r>
        <w:t>SIB10 can’t be requested on-demand by UEs in RRC_CONNECTED.</w:t>
      </w:r>
      <w:r>
        <w:fldChar w:fldCharType="begin"/>
      </w:r>
      <w:r>
        <w:instrText>REF _Ref3 \r \h</w:instrText>
      </w:r>
      <w:r>
        <w:fldChar w:fldCharType="separate"/>
      </w:r>
      <w:r>
        <w:t>[</w:t>
      </w:r>
      <w:r>
        <w:t>3</w:t>
      </w:r>
      <w:r>
        <w:t>]</w:t>
      </w:r>
      <w:r>
        <w:fldChar w:fldCharType="end"/>
      </w:r>
    </w:p>
    <w:p w14:paraId="3F2333DE" w14:textId="77777777" w:rsidR="00F126F4" w:rsidRDefault="00F126F4" w:rsidP="00F126F4">
      <w:pPr>
        <w:pStyle w:val="ListBullet"/>
      </w:pPr>
      <w:r>
        <w:t>Allow the UE in RRC_CONNECTED to request SIB9, irrespective of the relation to IIoT.</w:t>
      </w:r>
      <w:r>
        <w:fldChar w:fldCharType="begin"/>
      </w:r>
      <w:r>
        <w:instrText>REF _Ref4 \r \h</w:instrText>
      </w:r>
      <w:r>
        <w:fldChar w:fldCharType="separate"/>
      </w:r>
      <w:r>
        <w:t>[4]</w:t>
      </w:r>
      <w:r>
        <w:fldChar w:fldCharType="end"/>
      </w:r>
    </w:p>
    <w:p w14:paraId="4489AE67" w14:textId="77777777" w:rsidR="00F126F4" w:rsidRDefault="00F126F4" w:rsidP="00F126F4">
      <w:pPr>
        <w:pStyle w:val="ListBullet"/>
      </w:pPr>
      <w:r>
        <w:t>Introduce a reference SFN as an optional field in SIB9, which is only included when the SIB is delivered via unicast.</w:t>
      </w:r>
      <w:r>
        <w:fldChar w:fldCharType="begin"/>
      </w:r>
      <w:r>
        <w:instrText>REF _Ref4 \r \h</w:instrText>
      </w:r>
      <w:r>
        <w:fldChar w:fldCharType="separate"/>
      </w:r>
      <w:r>
        <w:t>[4]</w:t>
      </w:r>
      <w:r>
        <w:fldChar w:fldCharType="end"/>
      </w:r>
    </w:p>
    <w:p w14:paraId="70F48EB1" w14:textId="77777777" w:rsidR="00F126F4" w:rsidRDefault="00F126F4" w:rsidP="00F126F4">
      <w:pPr>
        <w:pStyle w:val="ListBullet"/>
      </w:pPr>
      <w:r>
        <w:t>SIB10 can be requested on-demand by UEs in RRC_CONNECTED.</w:t>
      </w:r>
      <w:r>
        <w:fldChar w:fldCharType="begin"/>
      </w:r>
      <w:r>
        <w:instrText>REF _Ref8 \r \h</w:instrText>
      </w:r>
      <w:r>
        <w:fldChar w:fldCharType="separate"/>
      </w:r>
      <w:r>
        <w:t>[8]</w:t>
      </w:r>
      <w:r>
        <w:fldChar w:fldCharType="end"/>
      </w:r>
    </w:p>
    <w:p w14:paraId="5E1FF80A" w14:textId="2E63BF41" w:rsidR="00F126F4" w:rsidRDefault="00F126F4" w:rsidP="00F126F4">
      <w:pPr>
        <w:pStyle w:val="BodyText"/>
      </w:pPr>
      <w:r>
        <w:t>Regarding the request of SIB10, as Vivo pointed out in [</w:t>
      </w:r>
      <w:r>
        <w:t>3]</w:t>
      </w:r>
      <w:r>
        <w:t xml:space="preserve">, it looks like that this SIB may not essential to be received by the UE while in RRC_CONNECTED because the UE </w:t>
      </w:r>
      <w:r w:rsidRPr="00F126F4">
        <w:t>The UE may use local release of RRC connection to perform manual search if it is not possible to perform the search while RRC connected.</w:t>
      </w:r>
      <w:r>
        <w:t xml:space="preserve"> </w:t>
      </w:r>
    </w:p>
    <w:p w14:paraId="43ACF68E" w14:textId="067F6B57" w:rsidR="00F126F4" w:rsidRDefault="00F126F4" w:rsidP="00F126F4">
      <w:pPr>
        <w:pStyle w:val="BodyText"/>
      </w:pPr>
    </w:p>
    <w:p w14:paraId="61459569" w14:textId="70CB7487" w:rsidR="00F126F4" w:rsidRPr="00F126F4" w:rsidRDefault="00F126F4" w:rsidP="00F126F4">
      <w:pPr>
        <w:pStyle w:val="BodyText"/>
        <w:rPr>
          <w:b/>
          <w:bCs/>
        </w:rPr>
      </w:pPr>
      <w:r w:rsidRPr="00F126F4">
        <w:rPr>
          <w:b/>
          <w:bCs/>
        </w:rPr>
        <w:t xml:space="preserve">Question 6: Do companies agree that SIB10 should not be requested on-demand </w:t>
      </w:r>
      <w:r>
        <w:rPr>
          <w:b/>
          <w:bCs/>
        </w:rPr>
        <w:t>by UEs</w:t>
      </w:r>
      <w:r w:rsidRPr="00F126F4">
        <w:rPr>
          <w:b/>
          <w:bCs/>
        </w:rPr>
        <w:t xml:space="preserve"> in CONNECTED?</w:t>
      </w:r>
    </w:p>
    <w:tbl>
      <w:tblPr>
        <w:tblStyle w:val="TableGrid"/>
        <w:tblW w:w="0" w:type="auto"/>
        <w:tblLook w:val="04A0" w:firstRow="1" w:lastRow="0" w:firstColumn="1" w:lastColumn="0" w:noHBand="0" w:noVBand="1"/>
      </w:tblPr>
      <w:tblGrid>
        <w:gridCol w:w="1838"/>
        <w:gridCol w:w="7791"/>
      </w:tblGrid>
      <w:tr w:rsidR="00F126F4" w14:paraId="68F3DD55" w14:textId="77777777" w:rsidTr="00610D7D">
        <w:tc>
          <w:tcPr>
            <w:tcW w:w="1838" w:type="dxa"/>
            <w:shd w:val="clear" w:color="auto" w:fill="BFBFBF" w:themeFill="background1" w:themeFillShade="BF"/>
            <w:vAlign w:val="center"/>
          </w:tcPr>
          <w:p w14:paraId="11BCA644" w14:textId="77777777" w:rsidR="00F126F4" w:rsidRPr="006934EF" w:rsidRDefault="00F126F4"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0D43467D" w14:textId="77777777" w:rsidR="00F126F4" w:rsidRPr="006934EF" w:rsidRDefault="00F126F4" w:rsidP="00610D7D">
            <w:pPr>
              <w:pStyle w:val="BodyText"/>
              <w:jc w:val="center"/>
              <w:rPr>
                <w:sz w:val="20"/>
                <w:szCs w:val="20"/>
              </w:rPr>
            </w:pPr>
            <w:r w:rsidRPr="006934EF">
              <w:rPr>
                <w:sz w:val="20"/>
                <w:szCs w:val="20"/>
              </w:rPr>
              <w:t>Comments</w:t>
            </w:r>
          </w:p>
        </w:tc>
      </w:tr>
      <w:tr w:rsidR="00F126F4" w14:paraId="2E64C554" w14:textId="77777777" w:rsidTr="00610D7D">
        <w:tc>
          <w:tcPr>
            <w:tcW w:w="1838" w:type="dxa"/>
            <w:vAlign w:val="center"/>
          </w:tcPr>
          <w:p w14:paraId="6E7F015C" w14:textId="77777777" w:rsidR="00F126F4" w:rsidRPr="006934EF" w:rsidRDefault="00F126F4" w:rsidP="00610D7D">
            <w:pPr>
              <w:jc w:val="center"/>
              <w:rPr>
                <w:sz w:val="20"/>
                <w:szCs w:val="20"/>
              </w:rPr>
            </w:pPr>
          </w:p>
        </w:tc>
        <w:tc>
          <w:tcPr>
            <w:tcW w:w="7791" w:type="dxa"/>
            <w:vAlign w:val="center"/>
          </w:tcPr>
          <w:p w14:paraId="19640D73" w14:textId="77777777" w:rsidR="00F126F4" w:rsidRPr="006934EF" w:rsidRDefault="00F126F4" w:rsidP="00610D7D">
            <w:pPr>
              <w:jc w:val="center"/>
              <w:rPr>
                <w:sz w:val="20"/>
                <w:szCs w:val="20"/>
              </w:rPr>
            </w:pPr>
          </w:p>
        </w:tc>
      </w:tr>
      <w:tr w:rsidR="00F126F4" w14:paraId="1AD3DB9F" w14:textId="77777777" w:rsidTr="00610D7D">
        <w:tc>
          <w:tcPr>
            <w:tcW w:w="1838" w:type="dxa"/>
            <w:vAlign w:val="center"/>
          </w:tcPr>
          <w:p w14:paraId="6AF2E51B" w14:textId="77777777" w:rsidR="00F126F4" w:rsidRPr="006934EF" w:rsidRDefault="00F126F4" w:rsidP="00610D7D">
            <w:pPr>
              <w:jc w:val="center"/>
              <w:rPr>
                <w:sz w:val="20"/>
                <w:szCs w:val="20"/>
              </w:rPr>
            </w:pPr>
          </w:p>
        </w:tc>
        <w:tc>
          <w:tcPr>
            <w:tcW w:w="7791" w:type="dxa"/>
            <w:vAlign w:val="center"/>
          </w:tcPr>
          <w:p w14:paraId="034C227E" w14:textId="77777777" w:rsidR="00F126F4" w:rsidRPr="006934EF" w:rsidRDefault="00F126F4" w:rsidP="00610D7D">
            <w:pPr>
              <w:jc w:val="center"/>
              <w:rPr>
                <w:sz w:val="20"/>
                <w:szCs w:val="20"/>
              </w:rPr>
            </w:pPr>
          </w:p>
        </w:tc>
      </w:tr>
      <w:tr w:rsidR="00F126F4" w14:paraId="44534B06" w14:textId="77777777" w:rsidTr="00610D7D">
        <w:tc>
          <w:tcPr>
            <w:tcW w:w="1838" w:type="dxa"/>
            <w:vAlign w:val="center"/>
          </w:tcPr>
          <w:p w14:paraId="4C9D1DCF" w14:textId="77777777" w:rsidR="00F126F4" w:rsidRPr="006934EF" w:rsidRDefault="00F126F4" w:rsidP="00610D7D">
            <w:pPr>
              <w:jc w:val="center"/>
              <w:rPr>
                <w:sz w:val="20"/>
                <w:szCs w:val="20"/>
              </w:rPr>
            </w:pPr>
          </w:p>
        </w:tc>
        <w:tc>
          <w:tcPr>
            <w:tcW w:w="7791" w:type="dxa"/>
            <w:vAlign w:val="center"/>
          </w:tcPr>
          <w:p w14:paraId="428D5DC6" w14:textId="77777777" w:rsidR="00F126F4" w:rsidRPr="006934EF" w:rsidRDefault="00F126F4" w:rsidP="00610D7D">
            <w:pPr>
              <w:jc w:val="center"/>
              <w:rPr>
                <w:sz w:val="20"/>
                <w:szCs w:val="20"/>
              </w:rPr>
            </w:pPr>
          </w:p>
        </w:tc>
      </w:tr>
      <w:tr w:rsidR="00F126F4" w14:paraId="44CF034F" w14:textId="77777777" w:rsidTr="00610D7D">
        <w:tc>
          <w:tcPr>
            <w:tcW w:w="1838" w:type="dxa"/>
            <w:vAlign w:val="center"/>
          </w:tcPr>
          <w:p w14:paraId="4A71F3B4" w14:textId="77777777" w:rsidR="00F126F4" w:rsidRPr="006934EF" w:rsidRDefault="00F126F4" w:rsidP="00610D7D">
            <w:pPr>
              <w:jc w:val="center"/>
              <w:rPr>
                <w:sz w:val="20"/>
                <w:szCs w:val="20"/>
              </w:rPr>
            </w:pPr>
          </w:p>
        </w:tc>
        <w:tc>
          <w:tcPr>
            <w:tcW w:w="7791" w:type="dxa"/>
            <w:vAlign w:val="center"/>
          </w:tcPr>
          <w:p w14:paraId="109F2805" w14:textId="77777777" w:rsidR="00F126F4" w:rsidRPr="006934EF" w:rsidRDefault="00F126F4" w:rsidP="00610D7D">
            <w:pPr>
              <w:jc w:val="center"/>
              <w:rPr>
                <w:sz w:val="20"/>
                <w:szCs w:val="20"/>
              </w:rPr>
            </w:pPr>
          </w:p>
        </w:tc>
      </w:tr>
      <w:tr w:rsidR="00F126F4" w14:paraId="664141C2" w14:textId="77777777" w:rsidTr="00610D7D">
        <w:tc>
          <w:tcPr>
            <w:tcW w:w="1838" w:type="dxa"/>
            <w:vAlign w:val="center"/>
          </w:tcPr>
          <w:p w14:paraId="54BED014" w14:textId="77777777" w:rsidR="00F126F4" w:rsidRPr="006934EF" w:rsidRDefault="00F126F4" w:rsidP="00610D7D">
            <w:pPr>
              <w:jc w:val="center"/>
              <w:rPr>
                <w:sz w:val="20"/>
                <w:szCs w:val="20"/>
              </w:rPr>
            </w:pPr>
          </w:p>
        </w:tc>
        <w:tc>
          <w:tcPr>
            <w:tcW w:w="7791" w:type="dxa"/>
            <w:vAlign w:val="center"/>
          </w:tcPr>
          <w:p w14:paraId="37417C10" w14:textId="77777777" w:rsidR="00F126F4" w:rsidRPr="006934EF" w:rsidRDefault="00F126F4" w:rsidP="00610D7D">
            <w:pPr>
              <w:jc w:val="center"/>
              <w:rPr>
                <w:sz w:val="20"/>
                <w:szCs w:val="20"/>
              </w:rPr>
            </w:pPr>
          </w:p>
        </w:tc>
      </w:tr>
      <w:tr w:rsidR="00F126F4" w14:paraId="53D9D32C" w14:textId="77777777" w:rsidTr="00610D7D">
        <w:tc>
          <w:tcPr>
            <w:tcW w:w="1838" w:type="dxa"/>
            <w:vAlign w:val="center"/>
          </w:tcPr>
          <w:p w14:paraId="7084A868" w14:textId="77777777" w:rsidR="00F126F4" w:rsidRPr="006934EF" w:rsidRDefault="00F126F4" w:rsidP="00610D7D">
            <w:pPr>
              <w:jc w:val="center"/>
              <w:rPr>
                <w:sz w:val="20"/>
                <w:szCs w:val="20"/>
              </w:rPr>
            </w:pPr>
          </w:p>
        </w:tc>
        <w:tc>
          <w:tcPr>
            <w:tcW w:w="7791" w:type="dxa"/>
            <w:vAlign w:val="center"/>
          </w:tcPr>
          <w:p w14:paraId="2C3DA46E" w14:textId="77777777" w:rsidR="00F126F4" w:rsidRPr="006934EF" w:rsidRDefault="00F126F4" w:rsidP="00610D7D">
            <w:pPr>
              <w:jc w:val="center"/>
              <w:rPr>
                <w:sz w:val="20"/>
                <w:szCs w:val="20"/>
              </w:rPr>
            </w:pPr>
          </w:p>
        </w:tc>
      </w:tr>
    </w:tbl>
    <w:p w14:paraId="114076CD" w14:textId="15C733CB" w:rsidR="00F126F4" w:rsidRDefault="00F126F4" w:rsidP="00F126F4">
      <w:pPr>
        <w:pStyle w:val="BodyText"/>
      </w:pPr>
    </w:p>
    <w:p w14:paraId="3D4F5081" w14:textId="77777777" w:rsidR="00F126F4" w:rsidRDefault="00F126F4" w:rsidP="00F126F4">
      <w:pPr>
        <w:pStyle w:val="BodyText"/>
      </w:pPr>
      <w:r>
        <w:t>A second proposal is, instead, to allow the UE to request SIB9 on-demand while in CONNECTED (irrespectively of the relation with IIoT). Even if this it may be, of course, possible, our understanding is that the request of the UTC time reference has been already widely discussed in the IIoT session. According to this, after a long and painful discussion, it was agreed that there was no benefit to request the UTC time on-demand and that is also one of the reasons why the on-demand SIB framework was not adopted at the end. Further, allowing this now, it poses two problematic that is quite difficult to solve at the last meeting of this release. On problem is that will create double handling of SIB9 for IIoT and the general framework and network and UE restriction need to be specified to avoid any collision in the handling of this SIB. This is something to be avoided at this late stage of the release. The second problem is that the request on-demand of UTC time of SIB9 may have implication in RAN3 for the CU-DU split and therefore, we should consult RAN3 is this is okay. If this is the case, it would be impossible to sort out this problem during this meeting. Therefore, our suggestion would be to not support the SIB9 on-demand, while in CONNECTED, in Rel-16.</w:t>
      </w:r>
    </w:p>
    <w:p w14:paraId="37198F27" w14:textId="77777777" w:rsidR="00F126F4" w:rsidRDefault="00F126F4" w:rsidP="00F126F4">
      <w:pPr>
        <w:pStyle w:val="BodyText"/>
      </w:pPr>
    </w:p>
    <w:p w14:paraId="218B88D0" w14:textId="07A5471D" w:rsidR="00F126F4" w:rsidRPr="00F126F4" w:rsidRDefault="00F126F4" w:rsidP="00F126F4">
      <w:pPr>
        <w:pStyle w:val="BodyText"/>
        <w:rPr>
          <w:b/>
          <w:bCs/>
        </w:rPr>
      </w:pPr>
      <w:r w:rsidRPr="00F126F4">
        <w:rPr>
          <w:b/>
          <w:bCs/>
        </w:rPr>
        <w:t xml:space="preserve">Question 7: Do companies agree that SIB9 (regardless of the relation with IIoT) should not be requested on-demand by UEs in CONNECTED? </w:t>
      </w:r>
    </w:p>
    <w:tbl>
      <w:tblPr>
        <w:tblStyle w:val="TableGrid"/>
        <w:tblW w:w="0" w:type="auto"/>
        <w:tblLook w:val="04A0" w:firstRow="1" w:lastRow="0" w:firstColumn="1" w:lastColumn="0" w:noHBand="0" w:noVBand="1"/>
      </w:tblPr>
      <w:tblGrid>
        <w:gridCol w:w="1838"/>
        <w:gridCol w:w="7791"/>
      </w:tblGrid>
      <w:tr w:rsidR="00F126F4" w14:paraId="5BDA4AA1" w14:textId="77777777" w:rsidTr="00610D7D">
        <w:tc>
          <w:tcPr>
            <w:tcW w:w="1838" w:type="dxa"/>
            <w:shd w:val="clear" w:color="auto" w:fill="BFBFBF" w:themeFill="background1" w:themeFillShade="BF"/>
            <w:vAlign w:val="center"/>
          </w:tcPr>
          <w:p w14:paraId="12047C5C" w14:textId="77777777" w:rsidR="00F126F4" w:rsidRPr="006934EF" w:rsidRDefault="00F126F4" w:rsidP="00610D7D">
            <w:pPr>
              <w:pStyle w:val="BodyText"/>
              <w:jc w:val="center"/>
              <w:rPr>
                <w:sz w:val="20"/>
                <w:szCs w:val="20"/>
              </w:rPr>
            </w:pPr>
            <w:r w:rsidRPr="006934EF">
              <w:rPr>
                <w:sz w:val="20"/>
                <w:szCs w:val="20"/>
              </w:rPr>
              <w:lastRenderedPageBreak/>
              <w:t>Company</w:t>
            </w:r>
          </w:p>
        </w:tc>
        <w:tc>
          <w:tcPr>
            <w:tcW w:w="7791" w:type="dxa"/>
            <w:shd w:val="clear" w:color="auto" w:fill="BFBFBF" w:themeFill="background1" w:themeFillShade="BF"/>
            <w:vAlign w:val="center"/>
          </w:tcPr>
          <w:p w14:paraId="51238CB8" w14:textId="77777777" w:rsidR="00F126F4" w:rsidRPr="006934EF" w:rsidRDefault="00F126F4" w:rsidP="00610D7D">
            <w:pPr>
              <w:pStyle w:val="BodyText"/>
              <w:jc w:val="center"/>
              <w:rPr>
                <w:sz w:val="20"/>
                <w:szCs w:val="20"/>
              </w:rPr>
            </w:pPr>
            <w:r w:rsidRPr="006934EF">
              <w:rPr>
                <w:sz w:val="20"/>
                <w:szCs w:val="20"/>
              </w:rPr>
              <w:t>Comments</w:t>
            </w:r>
          </w:p>
        </w:tc>
      </w:tr>
      <w:tr w:rsidR="00F126F4" w14:paraId="1C36844B" w14:textId="77777777" w:rsidTr="00610D7D">
        <w:tc>
          <w:tcPr>
            <w:tcW w:w="1838" w:type="dxa"/>
            <w:vAlign w:val="center"/>
          </w:tcPr>
          <w:p w14:paraId="606DEFE2" w14:textId="77777777" w:rsidR="00F126F4" w:rsidRPr="006934EF" w:rsidRDefault="00F126F4" w:rsidP="00610D7D">
            <w:pPr>
              <w:jc w:val="center"/>
              <w:rPr>
                <w:sz w:val="20"/>
                <w:szCs w:val="20"/>
              </w:rPr>
            </w:pPr>
          </w:p>
        </w:tc>
        <w:tc>
          <w:tcPr>
            <w:tcW w:w="7791" w:type="dxa"/>
            <w:vAlign w:val="center"/>
          </w:tcPr>
          <w:p w14:paraId="7498926E" w14:textId="77777777" w:rsidR="00F126F4" w:rsidRPr="006934EF" w:rsidRDefault="00F126F4" w:rsidP="00610D7D">
            <w:pPr>
              <w:jc w:val="center"/>
              <w:rPr>
                <w:sz w:val="20"/>
                <w:szCs w:val="20"/>
              </w:rPr>
            </w:pPr>
          </w:p>
        </w:tc>
      </w:tr>
      <w:tr w:rsidR="00F126F4" w14:paraId="12C5A949" w14:textId="77777777" w:rsidTr="00610D7D">
        <w:tc>
          <w:tcPr>
            <w:tcW w:w="1838" w:type="dxa"/>
            <w:vAlign w:val="center"/>
          </w:tcPr>
          <w:p w14:paraId="727DEE4F" w14:textId="77777777" w:rsidR="00F126F4" w:rsidRPr="006934EF" w:rsidRDefault="00F126F4" w:rsidP="00610D7D">
            <w:pPr>
              <w:jc w:val="center"/>
              <w:rPr>
                <w:sz w:val="20"/>
                <w:szCs w:val="20"/>
              </w:rPr>
            </w:pPr>
          </w:p>
        </w:tc>
        <w:tc>
          <w:tcPr>
            <w:tcW w:w="7791" w:type="dxa"/>
            <w:vAlign w:val="center"/>
          </w:tcPr>
          <w:p w14:paraId="642C4E53" w14:textId="77777777" w:rsidR="00F126F4" w:rsidRPr="006934EF" w:rsidRDefault="00F126F4" w:rsidP="00610D7D">
            <w:pPr>
              <w:jc w:val="center"/>
              <w:rPr>
                <w:sz w:val="20"/>
                <w:szCs w:val="20"/>
              </w:rPr>
            </w:pPr>
          </w:p>
        </w:tc>
      </w:tr>
      <w:tr w:rsidR="00F126F4" w14:paraId="7858A4B3" w14:textId="77777777" w:rsidTr="00610D7D">
        <w:tc>
          <w:tcPr>
            <w:tcW w:w="1838" w:type="dxa"/>
            <w:vAlign w:val="center"/>
          </w:tcPr>
          <w:p w14:paraId="43FC14E9" w14:textId="77777777" w:rsidR="00F126F4" w:rsidRPr="006934EF" w:rsidRDefault="00F126F4" w:rsidP="00610D7D">
            <w:pPr>
              <w:jc w:val="center"/>
              <w:rPr>
                <w:sz w:val="20"/>
                <w:szCs w:val="20"/>
              </w:rPr>
            </w:pPr>
          </w:p>
        </w:tc>
        <w:tc>
          <w:tcPr>
            <w:tcW w:w="7791" w:type="dxa"/>
            <w:vAlign w:val="center"/>
          </w:tcPr>
          <w:p w14:paraId="38BAFBBF" w14:textId="77777777" w:rsidR="00F126F4" w:rsidRPr="006934EF" w:rsidRDefault="00F126F4" w:rsidP="00610D7D">
            <w:pPr>
              <w:jc w:val="center"/>
              <w:rPr>
                <w:sz w:val="20"/>
                <w:szCs w:val="20"/>
              </w:rPr>
            </w:pPr>
          </w:p>
        </w:tc>
      </w:tr>
      <w:tr w:rsidR="00F126F4" w14:paraId="3823FB26" w14:textId="77777777" w:rsidTr="00610D7D">
        <w:tc>
          <w:tcPr>
            <w:tcW w:w="1838" w:type="dxa"/>
            <w:vAlign w:val="center"/>
          </w:tcPr>
          <w:p w14:paraId="7BB370D1" w14:textId="77777777" w:rsidR="00F126F4" w:rsidRPr="006934EF" w:rsidRDefault="00F126F4" w:rsidP="00610D7D">
            <w:pPr>
              <w:jc w:val="center"/>
              <w:rPr>
                <w:sz w:val="20"/>
                <w:szCs w:val="20"/>
              </w:rPr>
            </w:pPr>
          </w:p>
        </w:tc>
        <w:tc>
          <w:tcPr>
            <w:tcW w:w="7791" w:type="dxa"/>
            <w:vAlign w:val="center"/>
          </w:tcPr>
          <w:p w14:paraId="2DFC03A1" w14:textId="77777777" w:rsidR="00F126F4" w:rsidRPr="006934EF" w:rsidRDefault="00F126F4" w:rsidP="00610D7D">
            <w:pPr>
              <w:jc w:val="center"/>
              <w:rPr>
                <w:sz w:val="20"/>
                <w:szCs w:val="20"/>
              </w:rPr>
            </w:pPr>
          </w:p>
        </w:tc>
      </w:tr>
      <w:tr w:rsidR="00F126F4" w14:paraId="046A763A" w14:textId="77777777" w:rsidTr="00610D7D">
        <w:tc>
          <w:tcPr>
            <w:tcW w:w="1838" w:type="dxa"/>
            <w:vAlign w:val="center"/>
          </w:tcPr>
          <w:p w14:paraId="5766BB78" w14:textId="77777777" w:rsidR="00F126F4" w:rsidRPr="006934EF" w:rsidRDefault="00F126F4" w:rsidP="00610D7D">
            <w:pPr>
              <w:jc w:val="center"/>
              <w:rPr>
                <w:sz w:val="20"/>
                <w:szCs w:val="20"/>
              </w:rPr>
            </w:pPr>
          </w:p>
        </w:tc>
        <w:tc>
          <w:tcPr>
            <w:tcW w:w="7791" w:type="dxa"/>
            <w:vAlign w:val="center"/>
          </w:tcPr>
          <w:p w14:paraId="1B32BC31" w14:textId="77777777" w:rsidR="00F126F4" w:rsidRPr="006934EF" w:rsidRDefault="00F126F4" w:rsidP="00610D7D">
            <w:pPr>
              <w:jc w:val="center"/>
              <w:rPr>
                <w:sz w:val="20"/>
                <w:szCs w:val="20"/>
              </w:rPr>
            </w:pPr>
          </w:p>
        </w:tc>
      </w:tr>
      <w:tr w:rsidR="00F126F4" w14:paraId="1612CBBC" w14:textId="77777777" w:rsidTr="00610D7D">
        <w:tc>
          <w:tcPr>
            <w:tcW w:w="1838" w:type="dxa"/>
            <w:vAlign w:val="center"/>
          </w:tcPr>
          <w:p w14:paraId="03463B0F" w14:textId="77777777" w:rsidR="00F126F4" w:rsidRPr="006934EF" w:rsidRDefault="00F126F4" w:rsidP="00610D7D">
            <w:pPr>
              <w:jc w:val="center"/>
              <w:rPr>
                <w:sz w:val="20"/>
                <w:szCs w:val="20"/>
              </w:rPr>
            </w:pPr>
          </w:p>
        </w:tc>
        <w:tc>
          <w:tcPr>
            <w:tcW w:w="7791" w:type="dxa"/>
            <w:vAlign w:val="center"/>
          </w:tcPr>
          <w:p w14:paraId="38545377" w14:textId="77777777" w:rsidR="00F126F4" w:rsidRPr="006934EF" w:rsidRDefault="00F126F4" w:rsidP="00610D7D">
            <w:pPr>
              <w:jc w:val="center"/>
              <w:rPr>
                <w:sz w:val="20"/>
                <w:szCs w:val="20"/>
              </w:rPr>
            </w:pPr>
          </w:p>
        </w:tc>
      </w:tr>
    </w:tbl>
    <w:p w14:paraId="6AA5D1B0" w14:textId="5BE1ECCC" w:rsidR="00F126F4" w:rsidRDefault="00F126F4" w:rsidP="00F126F4">
      <w:pPr>
        <w:pStyle w:val="BodyText"/>
      </w:pPr>
    </w:p>
    <w:p w14:paraId="054628DA" w14:textId="154BE0C3" w:rsidR="00F126F4" w:rsidRDefault="00371FBA" w:rsidP="00371FBA">
      <w:pPr>
        <w:pStyle w:val="Heading2"/>
      </w:pPr>
      <w:r>
        <w:t>2.4</w:t>
      </w:r>
      <w:r>
        <w:tab/>
        <w:t>Comments on the on-demand SIB CR (38.330 and 38.331)</w:t>
      </w:r>
    </w:p>
    <w:p w14:paraId="1AFA4546" w14:textId="6B870E6B" w:rsidR="00371FBA" w:rsidRDefault="00371FBA" w:rsidP="00371FBA">
      <w:pPr>
        <w:pStyle w:val="Heading3"/>
      </w:pPr>
      <w:r>
        <w:t>2.4.1</w:t>
      </w:r>
      <w:r>
        <w:tab/>
        <w:t>ASN1 comment on the RRC CR</w:t>
      </w:r>
    </w:p>
    <w:p w14:paraId="3740FE1B" w14:textId="396AD988" w:rsidR="00371FBA" w:rsidRDefault="00371FBA" w:rsidP="00371FBA">
      <w:pPr>
        <w:pStyle w:val="BodyText"/>
      </w:pPr>
      <w:r>
        <w:t>Companies are invited to provide their comments on the submitted RRC CR in R2-2005172</w:t>
      </w:r>
    </w:p>
    <w:tbl>
      <w:tblPr>
        <w:tblStyle w:val="TableGrid"/>
        <w:tblW w:w="0" w:type="auto"/>
        <w:tblLook w:val="04A0" w:firstRow="1" w:lastRow="0" w:firstColumn="1" w:lastColumn="0" w:noHBand="0" w:noVBand="1"/>
      </w:tblPr>
      <w:tblGrid>
        <w:gridCol w:w="1838"/>
        <w:gridCol w:w="7791"/>
      </w:tblGrid>
      <w:tr w:rsidR="00371FBA" w14:paraId="30B0BD5F" w14:textId="77777777" w:rsidTr="00610D7D">
        <w:tc>
          <w:tcPr>
            <w:tcW w:w="1838" w:type="dxa"/>
            <w:shd w:val="clear" w:color="auto" w:fill="BFBFBF" w:themeFill="background1" w:themeFillShade="BF"/>
            <w:vAlign w:val="center"/>
          </w:tcPr>
          <w:p w14:paraId="6F03BE4A" w14:textId="77777777" w:rsidR="00371FBA" w:rsidRPr="006934EF" w:rsidRDefault="00371FBA"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7DA7FD63" w14:textId="77777777" w:rsidR="00371FBA" w:rsidRPr="006934EF" w:rsidRDefault="00371FBA" w:rsidP="00610D7D">
            <w:pPr>
              <w:pStyle w:val="BodyText"/>
              <w:jc w:val="center"/>
              <w:rPr>
                <w:sz w:val="20"/>
                <w:szCs w:val="20"/>
              </w:rPr>
            </w:pPr>
            <w:r w:rsidRPr="006934EF">
              <w:rPr>
                <w:sz w:val="20"/>
                <w:szCs w:val="20"/>
              </w:rPr>
              <w:t>Comments</w:t>
            </w:r>
          </w:p>
        </w:tc>
      </w:tr>
      <w:tr w:rsidR="00371FBA" w14:paraId="128A7478" w14:textId="77777777" w:rsidTr="00610D7D">
        <w:tc>
          <w:tcPr>
            <w:tcW w:w="1838" w:type="dxa"/>
            <w:vAlign w:val="center"/>
          </w:tcPr>
          <w:p w14:paraId="075DA97A" w14:textId="77777777" w:rsidR="00371FBA" w:rsidRPr="006934EF" w:rsidRDefault="00371FBA" w:rsidP="00610D7D">
            <w:pPr>
              <w:jc w:val="center"/>
              <w:rPr>
                <w:sz w:val="20"/>
                <w:szCs w:val="20"/>
              </w:rPr>
            </w:pPr>
          </w:p>
        </w:tc>
        <w:tc>
          <w:tcPr>
            <w:tcW w:w="7791" w:type="dxa"/>
            <w:vAlign w:val="center"/>
          </w:tcPr>
          <w:p w14:paraId="2F3B5722" w14:textId="77777777" w:rsidR="00371FBA" w:rsidRPr="006934EF" w:rsidRDefault="00371FBA" w:rsidP="00610D7D">
            <w:pPr>
              <w:jc w:val="center"/>
              <w:rPr>
                <w:sz w:val="20"/>
                <w:szCs w:val="20"/>
              </w:rPr>
            </w:pPr>
          </w:p>
        </w:tc>
      </w:tr>
      <w:tr w:rsidR="00371FBA" w14:paraId="5C33E2A5" w14:textId="77777777" w:rsidTr="00610D7D">
        <w:tc>
          <w:tcPr>
            <w:tcW w:w="1838" w:type="dxa"/>
            <w:vAlign w:val="center"/>
          </w:tcPr>
          <w:p w14:paraId="64A2CD26" w14:textId="77777777" w:rsidR="00371FBA" w:rsidRPr="006934EF" w:rsidRDefault="00371FBA" w:rsidP="00610D7D">
            <w:pPr>
              <w:jc w:val="center"/>
              <w:rPr>
                <w:sz w:val="20"/>
                <w:szCs w:val="20"/>
              </w:rPr>
            </w:pPr>
          </w:p>
        </w:tc>
        <w:tc>
          <w:tcPr>
            <w:tcW w:w="7791" w:type="dxa"/>
            <w:vAlign w:val="center"/>
          </w:tcPr>
          <w:p w14:paraId="54A5156D" w14:textId="77777777" w:rsidR="00371FBA" w:rsidRPr="006934EF" w:rsidRDefault="00371FBA" w:rsidP="00610D7D">
            <w:pPr>
              <w:jc w:val="center"/>
              <w:rPr>
                <w:sz w:val="20"/>
                <w:szCs w:val="20"/>
              </w:rPr>
            </w:pPr>
          </w:p>
        </w:tc>
      </w:tr>
      <w:tr w:rsidR="00371FBA" w14:paraId="4BC7EF0F" w14:textId="77777777" w:rsidTr="00610D7D">
        <w:tc>
          <w:tcPr>
            <w:tcW w:w="1838" w:type="dxa"/>
            <w:vAlign w:val="center"/>
          </w:tcPr>
          <w:p w14:paraId="4D8AAAEF" w14:textId="77777777" w:rsidR="00371FBA" w:rsidRPr="006934EF" w:rsidRDefault="00371FBA" w:rsidP="00610D7D">
            <w:pPr>
              <w:jc w:val="center"/>
              <w:rPr>
                <w:sz w:val="20"/>
                <w:szCs w:val="20"/>
              </w:rPr>
            </w:pPr>
          </w:p>
        </w:tc>
        <w:tc>
          <w:tcPr>
            <w:tcW w:w="7791" w:type="dxa"/>
            <w:vAlign w:val="center"/>
          </w:tcPr>
          <w:p w14:paraId="5BCC683E" w14:textId="77777777" w:rsidR="00371FBA" w:rsidRPr="006934EF" w:rsidRDefault="00371FBA" w:rsidP="00610D7D">
            <w:pPr>
              <w:jc w:val="center"/>
              <w:rPr>
                <w:sz w:val="20"/>
                <w:szCs w:val="20"/>
              </w:rPr>
            </w:pPr>
          </w:p>
        </w:tc>
      </w:tr>
      <w:tr w:rsidR="00371FBA" w14:paraId="251FC8B8" w14:textId="77777777" w:rsidTr="00610D7D">
        <w:tc>
          <w:tcPr>
            <w:tcW w:w="1838" w:type="dxa"/>
            <w:vAlign w:val="center"/>
          </w:tcPr>
          <w:p w14:paraId="502AF8CD" w14:textId="77777777" w:rsidR="00371FBA" w:rsidRPr="006934EF" w:rsidRDefault="00371FBA" w:rsidP="00610D7D">
            <w:pPr>
              <w:jc w:val="center"/>
              <w:rPr>
                <w:sz w:val="20"/>
                <w:szCs w:val="20"/>
              </w:rPr>
            </w:pPr>
          </w:p>
        </w:tc>
        <w:tc>
          <w:tcPr>
            <w:tcW w:w="7791" w:type="dxa"/>
            <w:vAlign w:val="center"/>
          </w:tcPr>
          <w:p w14:paraId="1B97AEF6" w14:textId="77777777" w:rsidR="00371FBA" w:rsidRPr="006934EF" w:rsidRDefault="00371FBA" w:rsidP="00610D7D">
            <w:pPr>
              <w:jc w:val="center"/>
              <w:rPr>
                <w:sz w:val="20"/>
                <w:szCs w:val="20"/>
              </w:rPr>
            </w:pPr>
          </w:p>
        </w:tc>
      </w:tr>
      <w:tr w:rsidR="00371FBA" w14:paraId="39A0B2E4" w14:textId="77777777" w:rsidTr="00610D7D">
        <w:tc>
          <w:tcPr>
            <w:tcW w:w="1838" w:type="dxa"/>
            <w:vAlign w:val="center"/>
          </w:tcPr>
          <w:p w14:paraId="4F63FAE8" w14:textId="77777777" w:rsidR="00371FBA" w:rsidRPr="006934EF" w:rsidRDefault="00371FBA" w:rsidP="00610D7D">
            <w:pPr>
              <w:jc w:val="center"/>
              <w:rPr>
                <w:sz w:val="20"/>
                <w:szCs w:val="20"/>
              </w:rPr>
            </w:pPr>
          </w:p>
        </w:tc>
        <w:tc>
          <w:tcPr>
            <w:tcW w:w="7791" w:type="dxa"/>
            <w:vAlign w:val="center"/>
          </w:tcPr>
          <w:p w14:paraId="499D7BBC" w14:textId="77777777" w:rsidR="00371FBA" w:rsidRPr="006934EF" w:rsidRDefault="00371FBA" w:rsidP="00610D7D">
            <w:pPr>
              <w:jc w:val="center"/>
              <w:rPr>
                <w:sz w:val="20"/>
                <w:szCs w:val="20"/>
              </w:rPr>
            </w:pPr>
          </w:p>
        </w:tc>
      </w:tr>
      <w:tr w:rsidR="00371FBA" w14:paraId="10BBB734" w14:textId="77777777" w:rsidTr="00610D7D">
        <w:tc>
          <w:tcPr>
            <w:tcW w:w="1838" w:type="dxa"/>
            <w:vAlign w:val="center"/>
          </w:tcPr>
          <w:p w14:paraId="64FB9544" w14:textId="77777777" w:rsidR="00371FBA" w:rsidRPr="006934EF" w:rsidRDefault="00371FBA" w:rsidP="00610D7D">
            <w:pPr>
              <w:jc w:val="center"/>
              <w:rPr>
                <w:sz w:val="20"/>
                <w:szCs w:val="20"/>
              </w:rPr>
            </w:pPr>
          </w:p>
        </w:tc>
        <w:tc>
          <w:tcPr>
            <w:tcW w:w="7791" w:type="dxa"/>
            <w:vAlign w:val="center"/>
          </w:tcPr>
          <w:p w14:paraId="229A33A3" w14:textId="77777777" w:rsidR="00371FBA" w:rsidRPr="006934EF" w:rsidRDefault="00371FBA" w:rsidP="00610D7D">
            <w:pPr>
              <w:jc w:val="center"/>
              <w:rPr>
                <w:sz w:val="20"/>
                <w:szCs w:val="20"/>
              </w:rPr>
            </w:pPr>
          </w:p>
        </w:tc>
      </w:tr>
    </w:tbl>
    <w:p w14:paraId="5327F8DE" w14:textId="33AA331F" w:rsidR="00371FBA" w:rsidRDefault="00371FBA" w:rsidP="00371FBA">
      <w:pPr>
        <w:pStyle w:val="BodyText"/>
      </w:pPr>
    </w:p>
    <w:p w14:paraId="2377FD69" w14:textId="2CF34256" w:rsidR="00371FBA" w:rsidRDefault="00371FBA" w:rsidP="00371FBA">
      <w:pPr>
        <w:pStyle w:val="Heading3"/>
      </w:pPr>
      <w:r>
        <w:t>2.4.2</w:t>
      </w:r>
      <w:r>
        <w:tab/>
        <w:t>Comments on stage2 CR</w:t>
      </w:r>
    </w:p>
    <w:p w14:paraId="31CAFE31" w14:textId="196A85EC" w:rsidR="00371FBA" w:rsidRDefault="00371FBA" w:rsidP="00371FBA">
      <w:pPr>
        <w:pStyle w:val="BodyText"/>
      </w:pPr>
      <w:r>
        <w:t>Companies are invited to provide their comments on the submitted RRC CR in R2-200517</w:t>
      </w:r>
      <w:r>
        <w:t>3</w:t>
      </w:r>
    </w:p>
    <w:tbl>
      <w:tblPr>
        <w:tblStyle w:val="TableGrid"/>
        <w:tblW w:w="0" w:type="auto"/>
        <w:tblLook w:val="04A0" w:firstRow="1" w:lastRow="0" w:firstColumn="1" w:lastColumn="0" w:noHBand="0" w:noVBand="1"/>
      </w:tblPr>
      <w:tblGrid>
        <w:gridCol w:w="1838"/>
        <w:gridCol w:w="7791"/>
      </w:tblGrid>
      <w:tr w:rsidR="00371FBA" w14:paraId="63B4ADCC" w14:textId="77777777" w:rsidTr="00610D7D">
        <w:tc>
          <w:tcPr>
            <w:tcW w:w="1838" w:type="dxa"/>
            <w:shd w:val="clear" w:color="auto" w:fill="BFBFBF" w:themeFill="background1" w:themeFillShade="BF"/>
            <w:vAlign w:val="center"/>
          </w:tcPr>
          <w:p w14:paraId="53866249" w14:textId="77777777" w:rsidR="00371FBA" w:rsidRPr="006934EF" w:rsidRDefault="00371FBA" w:rsidP="00610D7D">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6575651B" w14:textId="77777777" w:rsidR="00371FBA" w:rsidRPr="006934EF" w:rsidRDefault="00371FBA" w:rsidP="00610D7D">
            <w:pPr>
              <w:pStyle w:val="BodyText"/>
              <w:jc w:val="center"/>
              <w:rPr>
                <w:sz w:val="20"/>
                <w:szCs w:val="20"/>
              </w:rPr>
            </w:pPr>
            <w:r w:rsidRPr="006934EF">
              <w:rPr>
                <w:sz w:val="20"/>
                <w:szCs w:val="20"/>
              </w:rPr>
              <w:t>Comments</w:t>
            </w:r>
          </w:p>
        </w:tc>
      </w:tr>
      <w:tr w:rsidR="00371FBA" w14:paraId="4C54AB7F" w14:textId="77777777" w:rsidTr="00610D7D">
        <w:tc>
          <w:tcPr>
            <w:tcW w:w="1838" w:type="dxa"/>
            <w:vAlign w:val="center"/>
          </w:tcPr>
          <w:p w14:paraId="257C6804" w14:textId="77777777" w:rsidR="00371FBA" w:rsidRPr="006934EF" w:rsidRDefault="00371FBA" w:rsidP="00610D7D">
            <w:pPr>
              <w:jc w:val="center"/>
              <w:rPr>
                <w:sz w:val="20"/>
                <w:szCs w:val="20"/>
              </w:rPr>
            </w:pPr>
          </w:p>
        </w:tc>
        <w:tc>
          <w:tcPr>
            <w:tcW w:w="7791" w:type="dxa"/>
            <w:vAlign w:val="center"/>
          </w:tcPr>
          <w:p w14:paraId="30AF336D" w14:textId="77777777" w:rsidR="00371FBA" w:rsidRPr="006934EF" w:rsidRDefault="00371FBA" w:rsidP="00610D7D">
            <w:pPr>
              <w:jc w:val="center"/>
              <w:rPr>
                <w:sz w:val="20"/>
                <w:szCs w:val="20"/>
              </w:rPr>
            </w:pPr>
          </w:p>
        </w:tc>
      </w:tr>
      <w:tr w:rsidR="00371FBA" w14:paraId="3F268E2F" w14:textId="77777777" w:rsidTr="00610D7D">
        <w:tc>
          <w:tcPr>
            <w:tcW w:w="1838" w:type="dxa"/>
            <w:vAlign w:val="center"/>
          </w:tcPr>
          <w:p w14:paraId="67440B3D" w14:textId="77777777" w:rsidR="00371FBA" w:rsidRPr="006934EF" w:rsidRDefault="00371FBA" w:rsidP="00610D7D">
            <w:pPr>
              <w:jc w:val="center"/>
              <w:rPr>
                <w:sz w:val="20"/>
                <w:szCs w:val="20"/>
              </w:rPr>
            </w:pPr>
          </w:p>
        </w:tc>
        <w:tc>
          <w:tcPr>
            <w:tcW w:w="7791" w:type="dxa"/>
            <w:vAlign w:val="center"/>
          </w:tcPr>
          <w:p w14:paraId="387016C6" w14:textId="77777777" w:rsidR="00371FBA" w:rsidRPr="006934EF" w:rsidRDefault="00371FBA" w:rsidP="00610D7D">
            <w:pPr>
              <w:jc w:val="center"/>
              <w:rPr>
                <w:sz w:val="20"/>
                <w:szCs w:val="20"/>
              </w:rPr>
            </w:pPr>
          </w:p>
        </w:tc>
      </w:tr>
      <w:tr w:rsidR="00371FBA" w14:paraId="4AAE42A2" w14:textId="77777777" w:rsidTr="00610D7D">
        <w:tc>
          <w:tcPr>
            <w:tcW w:w="1838" w:type="dxa"/>
            <w:vAlign w:val="center"/>
          </w:tcPr>
          <w:p w14:paraId="45297C43" w14:textId="77777777" w:rsidR="00371FBA" w:rsidRPr="006934EF" w:rsidRDefault="00371FBA" w:rsidP="00610D7D">
            <w:pPr>
              <w:jc w:val="center"/>
              <w:rPr>
                <w:sz w:val="20"/>
                <w:szCs w:val="20"/>
              </w:rPr>
            </w:pPr>
          </w:p>
        </w:tc>
        <w:tc>
          <w:tcPr>
            <w:tcW w:w="7791" w:type="dxa"/>
            <w:vAlign w:val="center"/>
          </w:tcPr>
          <w:p w14:paraId="6390F25A" w14:textId="77777777" w:rsidR="00371FBA" w:rsidRPr="006934EF" w:rsidRDefault="00371FBA" w:rsidP="00610D7D">
            <w:pPr>
              <w:jc w:val="center"/>
              <w:rPr>
                <w:sz w:val="20"/>
                <w:szCs w:val="20"/>
              </w:rPr>
            </w:pPr>
          </w:p>
        </w:tc>
      </w:tr>
      <w:tr w:rsidR="00371FBA" w14:paraId="67434BF4" w14:textId="77777777" w:rsidTr="00610D7D">
        <w:tc>
          <w:tcPr>
            <w:tcW w:w="1838" w:type="dxa"/>
            <w:vAlign w:val="center"/>
          </w:tcPr>
          <w:p w14:paraId="1A3F15D3" w14:textId="77777777" w:rsidR="00371FBA" w:rsidRPr="006934EF" w:rsidRDefault="00371FBA" w:rsidP="00610D7D">
            <w:pPr>
              <w:jc w:val="center"/>
              <w:rPr>
                <w:sz w:val="20"/>
                <w:szCs w:val="20"/>
              </w:rPr>
            </w:pPr>
          </w:p>
        </w:tc>
        <w:tc>
          <w:tcPr>
            <w:tcW w:w="7791" w:type="dxa"/>
            <w:vAlign w:val="center"/>
          </w:tcPr>
          <w:p w14:paraId="0134F262" w14:textId="77777777" w:rsidR="00371FBA" w:rsidRPr="006934EF" w:rsidRDefault="00371FBA" w:rsidP="00610D7D">
            <w:pPr>
              <w:jc w:val="center"/>
              <w:rPr>
                <w:sz w:val="20"/>
                <w:szCs w:val="20"/>
              </w:rPr>
            </w:pPr>
          </w:p>
        </w:tc>
      </w:tr>
      <w:tr w:rsidR="00371FBA" w14:paraId="3670762A" w14:textId="77777777" w:rsidTr="00610D7D">
        <w:tc>
          <w:tcPr>
            <w:tcW w:w="1838" w:type="dxa"/>
            <w:vAlign w:val="center"/>
          </w:tcPr>
          <w:p w14:paraId="1BC5ABE2" w14:textId="77777777" w:rsidR="00371FBA" w:rsidRPr="006934EF" w:rsidRDefault="00371FBA" w:rsidP="00610D7D">
            <w:pPr>
              <w:jc w:val="center"/>
              <w:rPr>
                <w:sz w:val="20"/>
                <w:szCs w:val="20"/>
              </w:rPr>
            </w:pPr>
          </w:p>
        </w:tc>
        <w:tc>
          <w:tcPr>
            <w:tcW w:w="7791" w:type="dxa"/>
            <w:vAlign w:val="center"/>
          </w:tcPr>
          <w:p w14:paraId="095FACAF" w14:textId="77777777" w:rsidR="00371FBA" w:rsidRPr="006934EF" w:rsidRDefault="00371FBA" w:rsidP="00610D7D">
            <w:pPr>
              <w:jc w:val="center"/>
              <w:rPr>
                <w:sz w:val="20"/>
                <w:szCs w:val="20"/>
              </w:rPr>
            </w:pPr>
          </w:p>
        </w:tc>
      </w:tr>
      <w:tr w:rsidR="00371FBA" w14:paraId="2B534457" w14:textId="77777777" w:rsidTr="00610D7D">
        <w:tc>
          <w:tcPr>
            <w:tcW w:w="1838" w:type="dxa"/>
            <w:vAlign w:val="center"/>
          </w:tcPr>
          <w:p w14:paraId="1371F2C4" w14:textId="77777777" w:rsidR="00371FBA" w:rsidRPr="006934EF" w:rsidRDefault="00371FBA" w:rsidP="00610D7D">
            <w:pPr>
              <w:jc w:val="center"/>
              <w:rPr>
                <w:sz w:val="20"/>
                <w:szCs w:val="20"/>
              </w:rPr>
            </w:pPr>
          </w:p>
        </w:tc>
        <w:tc>
          <w:tcPr>
            <w:tcW w:w="7791" w:type="dxa"/>
            <w:vAlign w:val="center"/>
          </w:tcPr>
          <w:p w14:paraId="157B03F3" w14:textId="77777777" w:rsidR="00371FBA" w:rsidRPr="006934EF" w:rsidRDefault="00371FBA" w:rsidP="00610D7D">
            <w:pPr>
              <w:jc w:val="center"/>
              <w:rPr>
                <w:sz w:val="20"/>
                <w:szCs w:val="20"/>
              </w:rPr>
            </w:pPr>
          </w:p>
        </w:tc>
      </w:tr>
    </w:tbl>
    <w:p w14:paraId="0B44A8B3" w14:textId="015639EB" w:rsidR="00371FBA" w:rsidRDefault="00371FBA" w:rsidP="00371FBA"/>
    <w:p w14:paraId="63F890DC" w14:textId="51DA335F" w:rsidR="00371FBA" w:rsidRDefault="00371FBA" w:rsidP="00371FBA"/>
    <w:p w14:paraId="3AF19496" w14:textId="76767CBA" w:rsidR="00371FBA" w:rsidRDefault="00371FBA" w:rsidP="00371FBA">
      <w:pPr>
        <w:pStyle w:val="Heading1"/>
      </w:pPr>
      <w:r>
        <w:t>3</w:t>
      </w:r>
      <w:r>
        <w:tab/>
        <w:t>Conclusion</w:t>
      </w:r>
    </w:p>
    <w:p w14:paraId="3A9BDFEF" w14:textId="662D7B6D" w:rsidR="00371FBA" w:rsidRDefault="00371FBA" w:rsidP="00371FBA">
      <w:pPr>
        <w:pStyle w:val="BodyText"/>
      </w:pPr>
      <w:r>
        <w:t>Based on the discussions in Section 2, the following proposals are formulated:</w:t>
      </w:r>
    </w:p>
    <w:p w14:paraId="79E4F968" w14:textId="77777777" w:rsidR="00371FBA" w:rsidRPr="00371FBA" w:rsidRDefault="00371FBA" w:rsidP="00371FBA">
      <w:pPr>
        <w:pStyle w:val="BodyText"/>
      </w:pPr>
    </w:p>
    <w:p w14:paraId="40AC2555" w14:textId="77777777" w:rsidR="00371FBA" w:rsidRPr="00371FBA" w:rsidRDefault="00371FBA" w:rsidP="00371FBA"/>
    <w:p w14:paraId="04871D85" w14:textId="1E26F04D" w:rsidR="009E1A15" w:rsidRPr="009E1A15" w:rsidRDefault="00371FBA" w:rsidP="00371FBA">
      <w:pPr>
        <w:pStyle w:val="Heading1"/>
      </w:pPr>
      <w:r>
        <w:t>3</w:t>
      </w:r>
      <w:r w:rsidR="009E1A15">
        <w:tab/>
      </w:r>
      <w:r w:rsidR="009E1A15" w:rsidRPr="00CE0424">
        <w:t>References</w:t>
      </w:r>
    </w:p>
    <w:bookmarkStart w:id="1" w:name="_Ref1"/>
    <w:p w14:paraId="4E84271F" w14:textId="2E9732A6" w:rsidR="005945D4" w:rsidRDefault="006C042C">
      <w:pPr>
        <w:pStyle w:val="Reference"/>
      </w:pPr>
      <w:r>
        <w:fldChar w:fldCharType="begin"/>
      </w:r>
      <w:r>
        <w:instrText xml:space="preserve"> HYPERLINK "https://www.3gpp.org/ftp/tsg_ran/WG2_RL2/TSGR2_110-e/Docs//R2-2004530.zip" \h </w:instrText>
      </w:r>
      <w:r>
        <w:fldChar w:fldCharType="separate"/>
      </w:r>
      <w:r w:rsidRPr="00FA1104">
        <w:rPr>
          <w:rStyle w:val="Hyperlink"/>
          <w:color w:val="0563C1" w:themeColor="hyperlink"/>
        </w:rPr>
        <w:t>R2-20</w:t>
      </w:r>
      <w:r w:rsidRPr="00FA1104">
        <w:rPr>
          <w:rStyle w:val="Hyperlink"/>
          <w:color w:val="0563C1" w:themeColor="hyperlink"/>
        </w:rPr>
        <w:t>0</w:t>
      </w:r>
      <w:r w:rsidRPr="00FA1104">
        <w:rPr>
          <w:rStyle w:val="Hyperlink"/>
          <w:color w:val="0563C1" w:themeColor="hyperlink"/>
        </w:rPr>
        <w:t>4530</w:t>
      </w:r>
      <w:r>
        <w:rPr>
          <w:rStyle w:val="Hyperlink"/>
          <w:color w:val="0563C1" w:themeColor="hyperlink"/>
        </w:rPr>
        <w:fldChar w:fldCharType="end"/>
      </w:r>
      <w:r>
        <w:t xml:space="preserve">, </w:t>
      </w:r>
      <w:r w:rsidRPr="00EB76D9">
        <w:t xml:space="preserve">Corrections for </w:t>
      </w:r>
      <w:proofErr w:type="spellStart"/>
      <w:r w:rsidRPr="00EB76D9">
        <w:t>onDemandSIB-RequestProhibitTimer</w:t>
      </w:r>
      <w:proofErr w:type="spellEnd"/>
      <w:r w:rsidRPr="00EB76D9">
        <w:t xml:space="preserve"> operation</w:t>
      </w:r>
      <w:r>
        <w:t>, Samsung Electronics Co., Ltd, RAN2#110</w:t>
      </w:r>
      <w:r w:rsidR="00EB76D9">
        <w:t>e</w:t>
      </w:r>
      <w:r>
        <w:t xml:space="preserve">, </w:t>
      </w:r>
      <w:r w:rsidR="00EB76D9">
        <w:t>Electronic meeting</w:t>
      </w:r>
      <w:r>
        <w:t>, June 2020</w:t>
      </w:r>
      <w:bookmarkEnd w:id="1"/>
    </w:p>
    <w:bookmarkStart w:id="2" w:name="_Ref2"/>
    <w:p w14:paraId="3EDDA5C1" w14:textId="12EF3D88" w:rsidR="005945D4" w:rsidRDefault="006C042C">
      <w:pPr>
        <w:pStyle w:val="Reference"/>
      </w:pPr>
      <w:r>
        <w:fldChar w:fldCharType="begin"/>
      </w:r>
      <w:r>
        <w:instrText xml:space="preserve"> HYPERLINK "https://www.3gpp.org/ftp/tsg_ran/WG2_RL2/TSGR2_110-e/Docs//R2-2004604.zip" \h </w:instrText>
      </w:r>
      <w:r>
        <w:fldChar w:fldCharType="separate"/>
      </w:r>
      <w:r w:rsidRPr="00FA1104">
        <w:rPr>
          <w:rStyle w:val="Hyperlink"/>
          <w:color w:val="0563C1" w:themeColor="hyperlink"/>
        </w:rPr>
        <w:t>R2-20</w:t>
      </w:r>
      <w:r w:rsidRPr="00FA1104">
        <w:rPr>
          <w:rStyle w:val="Hyperlink"/>
          <w:color w:val="0563C1" w:themeColor="hyperlink"/>
        </w:rPr>
        <w:t>0</w:t>
      </w:r>
      <w:r w:rsidRPr="00FA1104">
        <w:rPr>
          <w:rStyle w:val="Hyperlink"/>
          <w:color w:val="0563C1" w:themeColor="hyperlink"/>
        </w:rPr>
        <w:t>4604</w:t>
      </w:r>
      <w:r>
        <w:rPr>
          <w:rStyle w:val="Hyperlink"/>
          <w:color w:val="0563C1" w:themeColor="hyperlink"/>
        </w:rPr>
        <w:fldChar w:fldCharType="end"/>
      </w:r>
      <w:r>
        <w:t xml:space="preserve">, </w:t>
      </w:r>
      <w:r w:rsidRPr="00EB76D9">
        <w:t>Open issues on Prohibit timer</w:t>
      </w:r>
      <w:r>
        <w:t xml:space="preserve">, Lenovo, Motorola Mobility, </w:t>
      </w:r>
      <w:r w:rsidR="00EB76D9">
        <w:t>RAN2#110e, Electronic meeting</w:t>
      </w:r>
      <w:r>
        <w:t>, June 2020</w:t>
      </w:r>
      <w:bookmarkEnd w:id="2"/>
    </w:p>
    <w:bookmarkStart w:id="3" w:name="_Ref3"/>
    <w:p w14:paraId="582CC09E" w14:textId="61CB4499" w:rsidR="005945D4" w:rsidRDefault="006C042C">
      <w:pPr>
        <w:pStyle w:val="Reference"/>
      </w:pPr>
      <w:r>
        <w:fldChar w:fldCharType="begin"/>
      </w:r>
      <w:r>
        <w:instrText xml:space="preserve"> HYPERLINK "https://www.3gpp.org/ftp/tsg_ran/WG2_RL2/TSGR2_110-e/Docs//R2-2004641.zip" \h </w:instrText>
      </w:r>
      <w:r>
        <w:fldChar w:fldCharType="separate"/>
      </w:r>
      <w:r w:rsidRPr="00FA1104">
        <w:rPr>
          <w:rStyle w:val="Hyperlink"/>
          <w:color w:val="0563C1" w:themeColor="hyperlink"/>
        </w:rPr>
        <w:t>R2-20</w:t>
      </w:r>
      <w:r w:rsidRPr="00FA1104">
        <w:rPr>
          <w:rStyle w:val="Hyperlink"/>
          <w:color w:val="0563C1" w:themeColor="hyperlink"/>
        </w:rPr>
        <w:t>0</w:t>
      </w:r>
      <w:r w:rsidRPr="00FA1104">
        <w:rPr>
          <w:rStyle w:val="Hyperlink"/>
          <w:color w:val="0563C1" w:themeColor="hyperlink"/>
        </w:rPr>
        <w:t>4</w:t>
      </w:r>
      <w:r w:rsidRPr="00FA1104">
        <w:rPr>
          <w:rStyle w:val="Hyperlink"/>
          <w:color w:val="0563C1" w:themeColor="hyperlink"/>
        </w:rPr>
        <w:t>6</w:t>
      </w:r>
      <w:r w:rsidRPr="00FA1104">
        <w:rPr>
          <w:rStyle w:val="Hyperlink"/>
          <w:color w:val="0563C1" w:themeColor="hyperlink"/>
        </w:rPr>
        <w:t>41</w:t>
      </w:r>
      <w:r>
        <w:rPr>
          <w:rStyle w:val="Hyperlink"/>
          <w:color w:val="0563C1" w:themeColor="hyperlink"/>
        </w:rPr>
        <w:fldChar w:fldCharType="end"/>
      </w:r>
      <w:r>
        <w:t xml:space="preserve">, </w:t>
      </w:r>
      <w:r w:rsidRPr="00EB76D9">
        <w:t>Remaining issues of on-demand SI in RRC_CONNECTED</w:t>
      </w:r>
      <w:r>
        <w:t xml:space="preserve">, vivo, </w:t>
      </w:r>
      <w:r w:rsidR="00EB76D9">
        <w:t>RAN2#110e, Electronic meeting</w:t>
      </w:r>
      <w:r>
        <w:t>, June 2020</w:t>
      </w:r>
      <w:bookmarkEnd w:id="3"/>
    </w:p>
    <w:bookmarkStart w:id="4" w:name="_Ref4"/>
    <w:p w14:paraId="47E64FA1" w14:textId="5DCBA063" w:rsidR="005945D4" w:rsidRDefault="006C042C">
      <w:pPr>
        <w:pStyle w:val="Reference"/>
      </w:pPr>
      <w:r>
        <w:fldChar w:fldCharType="begin"/>
      </w:r>
      <w:r>
        <w:instrText xml:space="preserve"> HYPERLINK "https://www.3gpp.org/ftp/tsg_ran/WG2_RL2/TSGR2_110-e/Docs//R2-2004706.zip" \h </w:instrText>
      </w:r>
      <w:r>
        <w:fldChar w:fldCharType="separate"/>
      </w:r>
      <w:r w:rsidRPr="00FA1104">
        <w:rPr>
          <w:rStyle w:val="Hyperlink"/>
          <w:color w:val="0563C1" w:themeColor="hyperlink"/>
        </w:rPr>
        <w:t>R2-2004</w:t>
      </w:r>
      <w:r w:rsidRPr="00FA1104">
        <w:rPr>
          <w:rStyle w:val="Hyperlink"/>
          <w:color w:val="0563C1" w:themeColor="hyperlink"/>
        </w:rPr>
        <w:t>7</w:t>
      </w:r>
      <w:r w:rsidRPr="00FA1104">
        <w:rPr>
          <w:rStyle w:val="Hyperlink"/>
          <w:color w:val="0563C1" w:themeColor="hyperlink"/>
        </w:rPr>
        <w:t>06</w:t>
      </w:r>
      <w:r>
        <w:rPr>
          <w:rStyle w:val="Hyperlink"/>
          <w:color w:val="0563C1" w:themeColor="hyperlink"/>
        </w:rPr>
        <w:fldChar w:fldCharType="end"/>
      </w:r>
      <w:r>
        <w:t xml:space="preserve">, </w:t>
      </w:r>
      <w:r w:rsidRPr="00EB76D9">
        <w:t>On-demand request for SIB9 (for reasons beyond IIoT) [M118]</w:t>
      </w:r>
      <w:r>
        <w:t xml:space="preserve">, MediaTek Inc., </w:t>
      </w:r>
      <w:r w:rsidR="00EB76D9">
        <w:t>RAN2#110e, Electronic meeting</w:t>
      </w:r>
      <w:r>
        <w:t>, June 2020</w:t>
      </w:r>
      <w:bookmarkEnd w:id="4"/>
    </w:p>
    <w:bookmarkStart w:id="5" w:name="_Ref5"/>
    <w:p w14:paraId="6989B258" w14:textId="6AC49D0A" w:rsidR="005945D4" w:rsidRDefault="006C042C">
      <w:pPr>
        <w:pStyle w:val="Reference"/>
      </w:pPr>
      <w:r>
        <w:fldChar w:fldCharType="begin"/>
      </w:r>
      <w:r>
        <w:instrText xml:space="preserve"> HYPERLINK "https://www.3gpp.org/ftp/tsg_ran/WG2_RL2/TSGR2_110-e/Docs//R2-2004795.zip" \h </w:instrText>
      </w:r>
      <w:r>
        <w:fldChar w:fldCharType="separate"/>
      </w:r>
      <w:r w:rsidRPr="00FA1104">
        <w:rPr>
          <w:rStyle w:val="Hyperlink"/>
          <w:color w:val="0563C1" w:themeColor="hyperlink"/>
        </w:rPr>
        <w:t>R2</w:t>
      </w:r>
      <w:r w:rsidRPr="00FA1104">
        <w:rPr>
          <w:rStyle w:val="Hyperlink"/>
          <w:color w:val="0563C1" w:themeColor="hyperlink"/>
        </w:rPr>
        <w:t>-</w:t>
      </w:r>
      <w:r w:rsidRPr="00FA1104">
        <w:rPr>
          <w:rStyle w:val="Hyperlink"/>
          <w:color w:val="0563C1" w:themeColor="hyperlink"/>
        </w:rPr>
        <w:t>2004795</w:t>
      </w:r>
      <w:r>
        <w:rPr>
          <w:rStyle w:val="Hyperlink"/>
          <w:color w:val="0563C1" w:themeColor="hyperlink"/>
        </w:rPr>
        <w:fldChar w:fldCharType="end"/>
      </w:r>
      <w:r>
        <w:t xml:space="preserve">, </w:t>
      </w:r>
      <w:r w:rsidRPr="00EB76D9">
        <w:t>[C</w:t>
      </w:r>
      <w:proofErr w:type="gramStart"/>
      <w:r w:rsidRPr="00EB76D9">
        <w:t>701]Prohibit</w:t>
      </w:r>
      <w:proofErr w:type="gramEnd"/>
      <w:r w:rsidRPr="00EB76D9">
        <w:t xml:space="preserve"> Timer for on Demand SIB Request in RRC_CONNECTED</w:t>
      </w:r>
      <w:r>
        <w:t xml:space="preserve">, CATT, </w:t>
      </w:r>
      <w:r w:rsidR="00EB76D9">
        <w:t>RAN2#110e, Electronic meeting</w:t>
      </w:r>
      <w:r>
        <w:t>, June 2020</w:t>
      </w:r>
      <w:bookmarkEnd w:id="5"/>
    </w:p>
    <w:bookmarkStart w:id="6" w:name="_Ref6"/>
    <w:p w14:paraId="628BD885" w14:textId="335FE4D7" w:rsidR="005945D4" w:rsidRDefault="006C042C">
      <w:pPr>
        <w:pStyle w:val="Reference"/>
      </w:pPr>
      <w:r>
        <w:fldChar w:fldCharType="begin"/>
      </w:r>
      <w:r>
        <w:instrText xml:space="preserve"> HYPERLINK "https://www.3gpp.org/ftp/tsg_ran/WG2_RL2/TSGR2_110-e/Docs//R2-2004986.zip" \h </w:instrText>
      </w:r>
      <w:r>
        <w:fldChar w:fldCharType="separate"/>
      </w:r>
      <w:r w:rsidRPr="00FA1104">
        <w:rPr>
          <w:rStyle w:val="Hyperlink"/>
          <w:color w:val="0563C1" w:themeColor="hyperlink"/>
        </w:rPr>
        <w:t>R2-</w:t>
      </w:r>
      <w:r w:rsidRPr="00FA1104">
        <w:rPr>
          <w:rStyle w:val="Hyperlink"/>
          <w:color w:val="0563C1" w:themeColor="hyperlink"/>
        </w:rPr>
        <w:t>2</w:t>
      </w:r>
      <w:r w:rsidRPr="00FA1104">
        <w:rPr>
          <w:rStyle w:val="Hyperlink"/>
          <w:color w:val="0563C1" w:themeColor="hyperlink"/>
        </w:rPr>
        <w:t>004986</w:t>
      </w:r>
      <w:r>
        <w:rPr>
          <w:rStyle w:val="Hyperlink"/>
          <w:color w:val="0563C1" w:themeColor="hyperlink"/>
        </w:rPr>
        <w:fldChar w:fldCharType="end"/>
      </w:r>
      <w:r>
        <w:t xml:space="preserve">, </w:t>
      </w:r>
      <w:r w:rsidRPr="00EB76D9">
        <w:t>[H780] Text Proposal on PDCCH monitoring for SI request in RRC_CONNECTED</w:t>
      </w:r>
      <w:r>
        <w:t xml:space="preserve">, Huawei, </w:t>
      </w:r>
      <w:proofErr w:type="spellStart"/>
      <w:r>
        <w:t>HiSilicon</w:t>
      </w:r>
      <w:proofErr w:type="spellEnd"/>
      <w:r>
        <w:t xml:space="preserve">, </w:t>
      </w:r>
      <w:r w:rsidR="00EB76D9">
        <w:t>RAN2#110e, Electronic meeting</w:t>
      </w:r>
      <w:r>
        <w:t>, June 2020</w:t>
      </w:r>
      <w:bookmarkEnd w:id="6"/>
    </w:p>
    <w:bookmarkStart w:id="7" w:name="_Ref7"/>
    <w:p w14:paraId="29FE5E81" w14:textId="2B7CEF60" w:rsidR="005945D4" w:rsidRDefault="006C042C">
      <w:pPr>
        <w:pStyle w:val="Reference"/>
      </w:pPr>
      <w:r>
        <w:fldChar w:fldCharType="begin"/>
      </w:r>
      <w:r>
        <w:instrText xml:space="preserve"> HYPERLINK "https://www.3gpp.org/ftp/tsg_ran/WG2_RL2/TSGR2_110-e/Docs//R2-2004987.zip" \h </w:instrText>
      </w:r>
      <w:r>
        <w:fldChar w:fldCharType="separate"/>
      </w:r>
      <w:r w:rsidRPr="00FA1104">
        <w:rPr>
          <w:rStyle w:val="Hyperlink"/>
          <w:color w:val="0563C1" w:themeColor="hyperlink"/>
        </w:rPr>
        <w:t>R2-2004987</w:t>
      </w:r>
      <w:r>
        <w:rPr>
          <w:rStyle w:val="Hyperlink"/>
          <w:color w:val="0563C1" w:themeColor="hyperlink"/>
        </w:rPr>
        <w:fldChar w:fldCharType="end"/>
      </w:r>
      <w:r>
        <w:t xml:space="preserve">, </w:t>
      </w:r>
      <w:r w:rsidRPr="00EB76D9">
        <w:t xml:space="preserve">[H781-783] Correction on </w:t>
      </w:r>
      <w:proofErr w:type="spellStart"/>
      <w:r w:rsidRPr="00EB76D9">
        <w:t>OnDemandSIB</w:t>
      </w:r>
      <w:proofErr w:type="spellEnd"/>
      <w:r w:rsidRPr="00EB76D9">
        <w:t>-Request</w:t>
      </w:r>
      <w:r>
        <w:t xml:space="preserve">, Huawei, </w:t>
      </w:r>
      <w:proofErr w:type="spellStart"/>
      <w:r>
        <w:t>HiSilicon</w:t>
      </w:r>
      <w:proofErr w:type="spellEnd"/>
      <w:r>
        <w:t xml:space="preserve">, </w:t>
      </w:r>
      <w:r w:rsidR="00EB76D9">
        <w:t>RAN2#110e, Electronic meeting</w:t>
      </w:r>
      <w:r>
        <w:t>, June 2020</w:t>
      </w:r>
      <w:bookmarkEnd w:id="7"/>
    </w:p>
    <w:bookmarkStart w:id="8" w:name="_Ref8"/>
    <w:p w14:paraId="1E7C3BD4" w14:textId="643F19ED" w:rsidR="005945D4" w:rsidRDefault="006C042C">
      <w:pPr>
        <w:pStyle w:val="Reference"/>
      </w:pPr>
      <w:r>
        <w:fldChar w:fldCharType="begin"/>
      </w:r>
      <w:r>
        <w:instrText xml:space="preserve"> HYPERLINK "https://www.3gpp.org/ftp/tsg_ran/WG2_RL2/TSGR2_110-e/Docs//R2-2005102.zip" \h </w:instrText>
      </w:r>
      <w:r>
        <w:fldChar w:fldCharType="separate"/>
      </w:r>
      <w:r w:rsidRPr="00FA1104">
        <w:rPr>
          <w:rStyle w:val="Hyperlink"/>
          <w:color w:val="0563C1" w:themeColor="hyperlink"/>
        </w:rPr>
        <w:t>R2-20</w:t>
      </w:r>
      <w:r w:rsidRPr="00FA1104">
        <w:rPr>
          <w:rStyle w:val="Hyperlink"/>
          <w:color w:val="0563C1" w:themeColor="hyperlink"/>
        </w:rPr>
        <w:t>0</w:t>
      </w:r>
      <w:r w:rsidRPr="00FA1104">
        <w:rPr>
          <w:rStyle w:val="Hyperlink"/>
          <w:color w:val="0563C1" w:themeColor="hyperlink"/>
        </w:rPr>
        <w:t>5102</w:t>
      </w:r>
      <w:r>
        <w:rPr>
          <w:rStyle w:val="Hyperlink"/>
          <w:color w:val="0563C1" w:themeColor="hyperlink"/>
        </w:rPr>
        <w:fldChar w:fldCharType="end"/>
      </w:r>
      <w:r>
        <w:t xml:space="preserve">, </w:t>
      </w:r>
      <w:r w:rsidRPr="00EB76D9">
        <w:t>Discussion on the remaining issue of on-demand SI in RRC_CONNECTED</w:t>
      </w:r>
      <w:r>
        <w:t xml:space="preserve">, Huawei, </w:t>
      </w:r>
      <w:proofErr w:type="spellStart"/>
      <w:r>
        <w:t>HiSilicon</w:t>
      </w:r>
      <w:proofErr w:type="spellEnd"/>
      <w:r>
        <w:t xml:space="preserve">, </w:t>
      </w:r>
      <w:r w:rsidR="00EB76D9">
        <w:t>RAN2#110e, Electronic meeting</w:t>
      </w:r>
      <w:r>
        <w:t>, June 2020</w:t>
      </w:r>
      <w:bookmarkEnd w:id="8"/>
    </w:p>
    <w:bookmarkStart w:id="9" w:name="_Ref9"/>
    <w:p w14:paraId="1F0FFA00" w14:textId="1F36744B" w:rsidR="005945D4" w:rsidRDefault="006C042C">
      <w:pPr>
        <w:pStyle w:val="Reference"/>
      </w:pPr>
      <w:r>
        <w:fldChar w:fldCharType="begin"/>
      </w:r>
      <w:r>
        <w:instrText xml:space="preserve"> HYPERLINK "https://www.3gpp.org/ftp/tsg_ran/WG2_RL2/TSGR2_110-e/Docs//R2-2005172.zip" \h </w:instrText>
      </w:r>
      <w:r>
        <w:fldChar w:fldCharType="separate"/>
      </w:r>
      <w:r w:rsidRPr="00FA1104">
        <w:rPr>
          <w:rStyle w:val="Hyperlink"/>
          <w:color w:val="0563C1" w:themeColor="hyperlink"/>
        </w:rPr>
        <w:t>R2-2005172</w:t>
      </w:r>
      <w:r>
        <w:rPr>
          <w:rStyle w:val="Hyperlink"/>
          <w:color w:val="0563C1" w:themeColor="hyperlink"/>
        </w:rPr>
        <w:fldChar w:fldCharType="end"/>
      </w:r>
      <w:r>
        <w:t xml:space="preserve">, </w:t>
      </w:r>
      <w:r w:rsidRPr="00EB76D9">
        <w:t>Introduction of on-demand SIB(s) procedure in CONNECTED</w:t>
      </w:r>
      <w:r>
        <w:t xml:space="preserve">, Ericsson (Rapporteur), </w:t>
      </w:r>
      <w:r w:rsidR="00EB76D9">
        <w:t>RAN2#110e, Electronic meeting</w:t>
      </w:r>
      <w:r>
        <w:t>, June 2020</w:t>
      </w:r>
      <w:bookmarkEnd w:id="9"/>
    </w:p>
    <w:bookmarkStart w:id="10" w:name="_Ref10"/>
    <w:p w14:paraId="42F69E80" w14:textId="46DC1575" w:rsidR="005945D4" w:rsidRDefault="006C042C">
      <w:pPr>
        <w:pStyle w:val="Reference"/>
      </w:pPr>
      <w:r>
        <w:fldChar w:fldCharType="begin"/>
      </w:r>
      <w:r>
        <w:instrText xml:space="preserve"> HYPERLINK "https://www.3gpp.org/ftp/tsg_ran/WG2_RL2/TSGR2_110-e/Docs//R2-2005173.zip" \h </w:instrText>
      </w:r>
      <w:r>
        <w:fldChar w:fldCharType="separate"/>
      </w:r>
      <w:r w:rsidRPr="00FA1104">
        <w:rPr>
          <w:rStyle w:val="Hyperlink"/>
          <w:color w:val="0563C1" w:themeColor="hyperlink"/>
        </w:rPr>
        <w:t>R2-2005173</w:t>
      </w:r>
      <w:r>
        <w:rPr>
          <w:rStyle w:val="Hyperlink"/>
          <w:color w:val="0563C1" w:themeColor="hyperlink"/>
        </w:rPr>
        <w:fldChar w:fldCharType="end"/>
      </w:r>
      <w:r>
        <w:t xml:space="preserve">, </w:t>
      </w:r>
      <w:r w:rsidRPr="00EB76D9">
        <w:t>Introduction of on-demand SIB(s) procedure in CONNECTED</w:t>
      </w:r>
      <w:r>
        <w:t xml:space="preserve">, Ericsson (Rapporteur), </w:t>
      </w:r>
      <w:r w:rsidR="00EB76D9">
        <w:t>RAN2#110e, Electronic meeting</w:t>
      </w:r>
      <w:r>
        <w:t>, June 2020</w:t>
      </w:r>
      <w:bookmarkEnd w:id="10"/>
    </w:p>
    <w:bookmarkStart w:id="11" w:name="_Ref11"/>
    <w:p w14:paraId="0A2B7FCD" w14:textId="42AC453E" w:rsidR="005945D4" w:rsidRDefault="006C042C">
      <w:pPr>
        <w:pStyle w:val="Reference"/>
      </w:pPr>
      <w:r>
        <w:fldChar w:fldCharType="begin"/>
      </w:r>
      <w:r>
        <w:instrText xml:space="preserve"> HYPERLINK "https://www.3gpp.org/ftp/tsg_ran/WG2_RL2/TSGR2_110-e/Docs//R2-2005174.zip" \h </w:instrText>
      </w:r>
      <w:r>
        <w:fldChar w:fldCharType="separate"/>
      </w:r>
      <w:r w:rsidRPr="00FA1104">
        <w:rPr>
          <w:rStyle w:val="Hyperlink"/>
          <w:color w:val="0563C1" w:themeColor="hyperlink"/>
        </w:rPr>
        <w:t>R2-2005174</w:t>
      </w:r>
      <w:r>
        <w:rPr>
          <w:rStyle w:val="Hyperlink"/>
          <w:color w:val="0563C1" w:themeColor="hyperlink"/>
        </w:rPr>
        <w:fldChar w:fldCharType="end"/>
      </w:r>
      <w:r>
        <w:t xml:space="preserve">, </w:t>
      </w:r>
      <w:r w:rsidRPr="00EB76D9">
        <w:t xml:space="preserve">[E243] ASN.1 remaining </w:t>
      </w:r>
      <w:proofErr w:type="gramStart"/>
      <w:r w:rsidRPr="00EB76D9">
        <w:t>issues</w:t>
      </w:r>
      <w:proofErr w:type="gramEnd"/>
      <w:r w:rsidRPr="00EB76D9">
        <w:t xml:space="preserve"> on on-demand SIBs in CONNECTED</w:t>
      </w:r>
      <w:r>
        <w:t xml:space="preserve">, Ericsson, </w:t>
      </w:r>
      <w:r w:rsidR="00EB76D9">
        <w:t>RAN2#110e, Electronic meeting</w:t>
      </w:r>
      <w:r>
        <w:t>, June 2020</w:t>
      </w:r>
      <w:bookmarkEnd w:id="11"/>
    </w:p>
    <w:bookmarkStart w:id="12" w:name="_Ref12"/>
    <w:p w14:paraId="41D29325" w14:textId="3DF90ABC" w:rsidR="005945D4" w:rsidRDefault="006C042C">
      <w:pPr>
        <w:pStyle w:val="Reference"/>
      </w:pPr>
      <w:r>
        <w:fldChar w:fldCharType="begin"/>
      </w:r>
      <w:r>
        <w:instrText xml:space="preserve"> HYPERLINK "https://www.3gpp.org/ftp/tsg_ran/WG2_RL2/TSGR2_110-e/Docs//R2-2005597.zip" \h </w:instrText>
      </w:r>
      <w:r>
        <w:fldChar w:fldCharType="separate"/>
      </w:r>
      <w:r w:rsidRPr="00FA1104">
        <w:rPr>
          <w:rStyle w:val="Hyperlink"/>
          <w:color w:val="0563C1" w:themeColor="hyperlink"/>
        </w:rPr>
        <w:t>R2-2</w:t>
      </w:r>
      <w:r w:rsidRPr="00FA1104">
        <w:rPr>
          <w:rStyle w:val="Hyperlink"/>
          <w:color w:val="0563C1" w:themeColor="hyperlink"/>
        </w:rPr>
        <w:t>0</w:t>
      </w:r>
      <w:r w:rsidRPr="00FA1104">
        <w:rPr>
          <w:rStyle w:val="Hyperlink"/>
          <w:color w:val="0563C1" w:themeColor="hyperlink"/>
        </w:rPr>
        <w:t>05597</w:t>
      </w:r>
      <w:r>
        <w:rPr>
          <w:rStyle w:val="Hyperlink"/>
          <w:color w:val="0563C1" w:themeColor="hyperlink"/>
        </w:rPr>
        <w:fldChar w:fldCharType="end"/>
      </w:r>
      <w:r>
        <w:t xml:space="preserve">, </w:t>
      </w:r>
      <w:r w:rsidRPr="00EB76D9">
        <w:t>[Z113] [Z117] Text proposal for accepted RIL issues</w:t>
      </w:r>
      <w:r>
        <w:t xml:space="preserve">, ZTE Corporation, </w:t>
      </w:r>
      <w:proofErr w:type="spellStart"/>
      <w:r>
        <w:t>Sanechips</w:t>
      </w:r>
      <w:proofErr w:type="spellEnd"/>
      <w:r>
        <w:t xml:space="preserve">, </w:t>
      </w:r>
      <w:r w:rsidR="00EB76D9">
        <w:t>RAN2#110e, Electronic meeting</w:t>
      </w:r>
      <w:r>
        <w:t>, June 2020</w:t>
      </w:r>
      <w:bookmarkEnd w:id="12"/>
    </w:p>
    <w:bookmarkStart w:id="13" w:name="_Ref13"/>
    <w:p w14:paraId="4663CAB5" w14:textId="00A086ED" w:rsidR="005945D4" w:rsidRDefault="006C042C">
      <w:pPr>
        <w:pStyle w:val="Reference"/>
      </w:pPr>
      <w:r>
        <w:fldChar w:fldCharType="begin"/>
      </w:r>
      <w:r>
        <w:instrText xml:space="preserve"> HYPERLINK "https://www.3gpp.org/ftp/tsg_ran/WG2_RL2/TSGR2_110-e/Docs//R2-2005696.zip" \h </w:instrText>
      </w:r>
      <w:r>
        <w:fldChar w:fldCharType="separate"/>
      </w:r>
      <w:r w:rsidRPr="00FA1104">
        <w:rPr>
          <w:rStyle w:val="Hyperlink"/>
          <w:color w:val="0563C1" w:themeColor="hyperlink"/>
        </w:rPr>
        <w:t>R2-20</w:t>
      </w:r>
      <w:r w:rsidRPr="00FA1104">
        <w:rPr>
          <w:rStyle w:val="Hyperlink"/>
          <w:color w:val="0563C1" w:themeColor="hyperlink"/>
        </w:rPr>
        <w:t>0</w:t>
      </w:r>
      <w:r w:rsidRPr="00FA1104">
        <w:rPr>
          <w:rStyle w:val="Hyperlink"/>
          <w:color w:val="0563C1" w:themeColor="hyperlink"/>
        </w:rPr>
        <w:t>5696</w:t>
      </w:r>
      <w:r>
        <w:rPr>
          <w:rStyle w:val="Hyperlink"/>
          <w:color w:val="0563C1" w:themeColor="hyperlink"/>
        </w:rPr>
        <w:fldChar w:fldCharType="end"/>
      </w:r>
      <w:r>
        <w:t xml:space="preserve">, </w:t>
      </w:r>
      <w:r w:rsidRPr="00EB76D9">
        <w:t>Condition for T350 stop</w:t>
      </w:r>
      <w:r>
        <w:t xml:space="preserve">, LG Electronics Inc., </w:t>
      </w:r>
      <w:r w:rsidR="00EB76D9">
        <w:t>RAN2#110e, Electronic meeting</w:t>
      </w:r>
      <w:r>
        <w:t>, June 2020</w:t>
      </w:r>
      <w:bookmarkEnd w:id="13"/>
    </w:p>
    <w:bookmarkStart w:id="14" w:name="_Ref41902281"/>
    <w:p w14:paraId="2964D132" w14:textId="32388048" w:rsidR="00506A5E" w:rsidRDefault="00506A5E">
      <w:pPr>
        <w:pStyle w:val="Reference"/>
      </w:pPr>
      <w:r>
        <w:fldChar w:fldCharType="begin"/>
      </w:r>
      <w:r>
        <w:instrText xml:space="preserve"> HYPERLINK "https://www.3gpp.org/ftp/tsg_ran/WG2_RL2/TSGR2_110-e/Docs/R2-2005460.zip" </w:instrText>
      </w:r>
      <w:r>
        <w:fldChar w:fldCharType="separate"/>
      </w:r>
      <w:r w:rsidRPr="00506A5E">
        <w:rPr>
          <w:rStyle w:val="Hyperlink"/>
        </w:rPr>
        <w:t>R2-2005</w:t>
      </w:r>
      <w:r w:rsidRPr="00506A5E">
        <w:rPr>
          <w:rStyle w:val="Hyperlink"/>
        </w:rPr>
        <w:t>4</w:t>
      </w:r>
      <w:r w:rsidRPr="00506A5E">
        <w:rPr>
          <w:rStyle w:val="Hyperlink"/>
        </w:rPr>
        <w:t>60</w:t>
      </w:r>
      <w:r>
        <w:fldChar w:fldCharType="end"/>
      </w:r>
      <w:r>
        <w:t xml:space="preserve">, </w:t>
      </w:r>
      <w:r w:rsidRPr="00506A5E">
        <w:t>Discussion on UE capability for OdSIB</w:t>
      </w:r>
      <w:r>
        <w:t xml:space="preserve">, </w:t>
      </w:r>
      <w:r>
        <w:t xml:space="preserve">Huawei, </w:t>
      </w:r>
      <w:proofErr w:type="spellStart"/>
      <w:r>
        <w:t>HiSilicon</w:t>
      </w:r>
      <w:proofErr w:type="spellEnd"/>
      <w:r>
        <w:t>, RAN2#110e, Electronic meeting, June 2020</w:t>
      </w:r>
      <w:bookmarkEnd w:id="14"/>
    </w:p>
    <w:sectPr w:rsidR="00506A5E"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C4512" w14:textId="77777777" w:rsidR="006453FE" w:rsidRDefault="006453FE">
      <w:r>
        <w:separator/>
      </w:r>
    </w:p>
  </w:endnote>
  <w:endnote w:type="continuationSeparator" w:id="0">
    <w:p w14:paraId="5F344D47" w14:textId="77777777" w:rsidR="006453FE" w:rsidRDefault="0064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5EC80"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D2ED0">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D2ED0">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9710B" w14:textId="77777777" w:rsidR="006453FE" w:rsidRDefault="006453FE">
      <w:r>
        <w:separator/>
      </w:r>
    </w:p>
  </w:footnote>
  <w:footnote w:type="continuationSeparator" w:id="0">
    <w:p w14:paraId="21F656A3" w14:textId="77777777" w:rsidR="006453FE" w:rsidRDefault="00645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2A3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807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26DC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FFFFFF89"/>
    <w:multiLevelType w:val="singleLevel"/>
    <w:tmpl w:val="2AAAFF6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6"/>
  </w:num>
  <w:num w:numId="18">
    <w:abstractNumId w:val="7"/>
  </w:num>
  <w:num w:numId="19">
    <w:abstractNumId w:val="5"/>
  </w:num>
  <w:num w:numId="20">
    <w:abstractNumId w:val="22"/>
  </w:num>
  <w:num w:numId="21">
    <w:abstractNumId w:val="11"/>
  </w:num>
  <w:num w:numId="22">
    <w:abstractNumId w:val="21"/>
  </w:num>
  <w:num w:numId="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C4"/>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705E"/>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6674"/>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1FBA"/>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38F9"/>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06A5E"/>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34EF"/>
    <w:rsid w:val="00695FC2"/>
    <w:rsid w:val="00696949"/>
    <w:rsid w:val="00697052"/>
    <w:rsid w:val="006A46FB"/>
    <w:rsid w:val="006A5E28"/>
    <w:rsid w:val="006A697B"/>
    <w:rsid w:val="006A7AFF"/>
    <w:rsid w:val="006B1816"/>
    <w:rsid w:val="006B2099"/>
    <w:rsid w:val="006B50CF"/>
    <w:rsid w:val="006C03B8"/>
    <w:rsid w:val="006C042C"/>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7561"/>
    <w:rsid w:val="00CF1354"/>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76D9"/>
    <w:rsid w:val="00EC24D5"/>
    <w:rsid w:val="00EC27C6"/>
    <w:rsid w:val="00EC4207"/>
    <w:rsid w:val="00EC473E"/>
    <w:rsid w:val="00EC5653"/>
    <w:rsid w:val="00EC71CE"/>
    <w:rsid w:val="00ED1006"/>
    <w:rsid w:val="00EF18FE"/>
    <w:rsid w:val="00EF5787"/>
    <w:rsid w:val="00EF60D0"/>
    <w:rsid w:val="00F0528D"/>
    <w:rsid w:val="00F06C67"/>
    <w:rsid w:val="00F06DFD"/>
    <w:rsid w:val="00F071D1"/>
    <w:rsid w:val="00F07533"/>
    <w:rsid w:val="00F10629"/>
    <w:rsid w:val="00F126F4"/>
    <w:rsid w:val="00F15FA5"/>
    <w:rsid w:val="00F209B7"/>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FF6AB"/>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EmailDiscussionChar">
    <w:name w:val="EmailDiscussion Char"/>
    <w:link w:val="EmailDiscussion"/>
    <w:rsid w:val="00CD1A36"/>
    <w:rPr>
      <w:rFonts w:ascii="Arial" w:eastAsia="MS Mincho" w:hAnsi="Arial"/>
      <w:b/>
      <w:szCs w:val="24"/>
    </w:rPr>
  </w:style>
  <w:style w:type="paragraph" w:customStyle="1" w:styleId="EmailDiscussion2">
    <w:name w:val="EmailDiscussion2"/>
    <w:basedOn w:val="Normal"/>
    <w:qFormat/>
    <w:rsid w:val="00CD1A36"/>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Normal"/>
    <w:rsid w:val="00EB76D9"/>
    <w:pPr>
      <w:overflowPunct/>
      <w:autoSpaceDE/>
      <w:autoSpaceDN/>
      <w:adjustRightInd/>
      <w:spacing w:before="100" w:beforeAutospacing="1" w:after="100" w:afterAutospacing="1"/>
      <w:textAlignment w:val="auto"/>
    </w:pPr>
    <w:rPr>
      <w:sz w:val="24"/>
      <w:szCs w:val="24"/>
      <w:lang w:val="en-FI" w:eastAsia="en-GB"/>
    </w:rPr>
  </w:style>
  <w:style w:type="character" w:customStyle="1" w:styleId="apple-converted-space">
    <w:name w:val="apple-converted-space"/>
    <w:basedOn w:val="DefaultParagraphFont"/>
    <w:rsid w:val="00EB76D9"/>
  </w:style>
  <w:style w:type="paragraph" w:customStyle="1" w:styleId="emaildiscussion20">
    <w:name w:val="emaildiscussion2"/>
    <w:basedOn w:val="Normal"/>
    <w:rsid w:val="00EB76D9"/>
    <w:pPr>
      <w:overflowPunct/>
      <w:autoSpaceDE/>
      <w:autoSpaceDN/>
      <w:adjustRightInd/>
      <w:spacing w:before="100" w:beforeAutospacing="1" w:after="100" w:afterAutospacing="1"/>
      <w:textAlignment w:val="auto"/>
    </w:pPr>
    <w:rPr>
      <w:sz w:val="24"/>
      <w:szCs w:val="24"/>
      <w:lang w:val="en-FI" w:eastAsia="en-GB"/>
    </w:rPr>
  </w:style>
  <w:style w:type="character" w:styleId="UnresolvedMention">
    <w:name w:val="Unresolved Mention"/>
    <w:basedOn w:val="DefaultParagraphFont"/>
    <w:uiPriority w:val="99"/>
    <w:semiHidden/>
    <w:unhideWhenUsed/>
    <w:rsid w:val="00506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787740">
      <w:bodyDiv w:val="1"/>
      <w:marLeft w:val="0"/>
      <w:marRight w:val="0"/>
      <w:marTop w:val="0"/>
      <w:marBottom w:val="0"/>
      <w:divBdr>
        <w:top w:val="none" w:sz="0" w:space="0" w:color="auto"/>
        <w:left w:val="none" w:sz="0" w:space="0" w:color="auto"/>
        <w:bottom w:val="none" w:sz="0" w:space="0" w:color="auto"/>
        <w:right w:val="none" w:sz="0" w:space="0" w:color="auto"/>
      </w:divBdr>
    </w:div>
    <w:div w:id="923611978">
      <w:bodyDiv w:val="1"/>
      <w:marLeft w:val="0"/>
      <w:marRight w:val="0"/>
      <w:marTop w:val="0"/>
      <w:marBottom w:val="0"/>
      <w:divBdr>
        <w:top w:val="none" w:sz="0" w:space="0" w:color="auto"/>
        <w:left w:val="none" w:sz="0" w:space="0" w:color="auto"/>
        <w:bottom w:val="none" w:sz="0" w:space="0" w:color="auto"/>
        <w:right w:val="none" w:sz="0" w:space="0" w:color="auto"/>
      </w:divBdr>
    </w:div>
    <w:div w:id="187106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0E5B0-BC69-42D8-80AF-D7D97EFB00E9}">
  <ds:schemaRefs>
    <ds:schemaRef ds:uri="http://schemas.openxmlformats.org/officeDocument/2006/bibliography"/>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5.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6.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59</TotalTime>
  <Pages>6</Pages>
  <Words>1824</Words>
  <Characters>10490</Characters>
  <Application>Microsoft Office Word</Application>
  <DocSecurity>0</DocSecurity>
  <Lines>201</Lines>
  <Paragraphs>168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12146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Ericsson</cp:lastModifiedBy>
  <cp:revision>8</cp:revision>
  <cp:lastPrinted>2008-01-31T07:09:00Z</cp:lastPrinted>
  <dcterms:created xsi:type="dcterms:W3CDTF">2018-06-14T12:05:00Z</dcterms:created>
  <dcterms:modified xsi:type="dcterms:W3CDTF">2020-06-01T08:50:00Z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