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B8DBC" w14:textId="67509210" w:rsidR="00E90E49" w:rsidRPr="003C5697" w:rsidRDefault="00E90E49" w:rsidP="00E35559">
      <w:pPr>
        <w:pStyle w:val="3GPPHeader"/>
        <w:spacing w:after="60"/>
        <w:rPr>
          <w:sz w:val="32"/>
          <w:szCs w:val="32"/>
        </w:rPr>
      </w:pPr>
      <w:r w:rsidRPr="003C5697">
        <w:t>3GPP TSG-RAN WG</w:t>
      </w:r>
      <w:r w:rsidR="00F83689" w:rsidRPr="003C5697">
        <w:t>2</w:t>
      </w:r>
      <w:r w:rsidRPr="003C5697">
        <w:t xml:space="preserve"> </w:t>
      </w:r>
      <w:r w:rsidR="008F1C4E" w:rsidRPr="003C5697">
        <w:t xml:space="preserve">Meeting </w:t>
      </w:r>
      <w:r w:rsidRPr="003C5697">
        <w:t>#110</w:t>
      </w:r>
      <w:r w:rsidRPr="003C5697">
        <w:tab/>
      </w:r>
      <w:r w:rsidRPr="003C5697">
        <w:rPr>
          <w:sz w:val="32"/>
          <w:szCs w:val="32"/>
        </w:rPr>
        <w:t xml:space="preserve">Tdoc </w:t>
      </w:r>
      <w:r w:rsidR="00091557" w:rsidRPr="003C5697">
        <w:rPr>
          <w:sz w:val="32"/>
          <w:szCs w:val="32"/>
        </w:rPr>
        <w:t>R</w:t>
      </w:r>
      <w:r w:rsidR="00F83689" w:rsidRPr="003C5697">
        <w:rPr>
          <w:sz w:val="32"/>
          <w:szCs w:val="32"/>
        </w:rPr>
        <w:t>2</w:t>
      </w:r>
      <w:r w:rsidR="00091557" w:rsidRPr="003C5697">
        <w:rPr>
          <w:sz w:val="32"/>
          <w:szCs w:val="32"/>
        </w:rPr>
        <w:t>-</w:t>
      </w:r>
      <w:r w:rsidR="00F83689" w:rsidRPr="003C5697">
        <w:rPr>
          <w:sz w:val="32"/>
          <w:szCs w:val="32"/>
        </w:rPr>
        <w:t>20</w:t>
      </w:r>
      <w:r w:rsidR="00FA7C77">
        <w:rPr>
          <w:sz w:val="32"/>
          <w:szCs w:val="32"/>
        </w:rPr>
        <w:t>0</w:t>
      </w:r>
      <w:r w:rsidR="00DE6F2F">
        <w:rPr>
          <w:sz w:val="32"/>
          <w:szCs w:val="32"/>
        </w:rPr>
        <w:t>5936</w:t>
      </w:r>
    </w:p>
    <w:p w14:paraId="3A492B48" w14:textId="24D34EF7" w:rsidR="00E90E49" w:rsidRPr="003C5697" w:rsidRDefault="00BE68B0" w:rsidP="00311702">
      <w:pPr>
        <w:pStyle w:val="3GPPHeader"/>
      </w:pPr>
      <w:r w:rsidRPr="003C5697">
        <w:t>Online</w:t>
      </w:r>
      <w:r w:rsidR="00311702" w:rsidRPr="003C5697">
        <w:t>, June 1</w:t>
      </w:r>
      <w:r w:rsidR="00C2096C" w:rsidRPr="003C5697">
        <w:rPr>
          <w:vertAlign w:val="superscript"/>
        </w:rPr>
        <w:t>st</w:t>
      </w:r>
      <w:r w:rsidR="00311702" w:rsidRPr="003C5697">
        <w:t xml:space="preserve"> </w:t>
      </w:r>
      <w:r w:rsidR="00C2096C" w:rsidRPr="003C5697">
        <w:t>–</w:t>
      </w:r>
      <w:r w:rsidR="00311702" w:rsidRPr="003C5697">
        <w:t xml:space="preserve"> </w:t>
      </w:r>
      <w:r w:rsidR="00C2096C" w:rsidRPr="003C5697">
        <w:t>12</w:t>
      </w:r>
      <w:r w:rsidR="00C2096C" w:rsidRPr="003C5697">
        <w:rPr>
          <w:vertAlign w:val="superscript"/>
        </w:rPr>
        <w:t>th</w:t>
      </w:r>
      <w:r w:rsidR="00311702" w:rsidRPr="003C5697">
        <w:t xml:space="preserve"> 2020</w:t>
      </w:r>
    </w:p>
    <w:p w14:paraId="127FDFA4" w14:textId="77777777" w:rsidR="00262A54" w:rsidRPr="003C5697" w:rsidRDefault="00262A54" w:rsidP="00311702">
      <w:pPr>
        <w:pStyle w:val="3GPPHeader"/>
        <w:rPr>
          <w:sz w:val="22"/>
          <w:szCs w:val="22"/>
        </w:rPr>
      </w:pPr>
    </w:p>
    <w:p w14:paraId="502D5954" w14:textId="69EBB4B1" w:rsidR="00E90E49" w:rsidRPr="003C5697" w:rsidRDefault="00E90E49" w:rsidP="00311702">
      <w:pPr>
        <w:pStyle w:val="3GPPHeader"/>
        <w:rPr>
          <w:sz w:val="22"/>
          <w:szCs w:val="22"/>
          <w:lang w:val="sv-FI"/>
        </w:rPr>
      </w:pPr>
      <w:r w:rsidRPr="003C5697">
        <w:rPr>
          <w:sz w:val="22"/>
          <w:szCs w:val="22"/>
        </w:rPr>
        <w:t>Agenda:</w:t>
      </w:r>
      <w:r w:rsidRPr="003C5697">
        <w:rPr>
          <w:sz w:val="22"/>
          <w:szCs w:val="22"/>
        </w:rPr>
        <w:tab/>
        <w:t>7.2.3</w:t>
      </w:r>
    </w:p>
    <w:p w14:paraId="76C8C98C" w14:textId="6655FD9D" w:rsidR="00E90E49" w:rsidRPr="003C5697" w:rsidRDefault="003D3C45" w:rsidP="00F64C2B">
      <w:pPr>
        <w:pStyle w:val="3GPPHeader"/>
        <w:rPr>
          <w:sz w:val="22"/>
          <w:szCs w:val="22"/>
        </w:rPr>
      </w:pPr>
      <w:r w:rsidRPr="003C5697">
        <w:rPr>
          <w:sz w:val="22"/>
          <w:szCs w:val="22"/>
        </w:rPr>
        <w:t>Source:</w:t>
      </w:r>
      <w:r w:rsidR="00E90E49" w:rsidRPr="003C5697">
        <w:rPr>
          <w:sz w:val="22"/>
          <w:szCs w:val="22"/>
        </w:rPr>
        <w:tab/>
      </w:r>
      <w:r w:rsidR="00F64C2B" w:rsidRPr="003C5697">
        <w:rPr>
          <w:sz w:val="22"/>
          <w:szCs w:val="22"/>
        </w:rPr>
        <w:t>Ericsson</w:t>
      </w:r>
      <w:r w:rsidR="00F83689" w:rsidRPr="003C5697">
        <w:rPr>
          <w:sz w:val="22"/>
          <w:szCs w:val="22"/>
        </w:rPr>
        <w:t xml:space="preserve"> (Summary rapporteur</w:t>
      </w:r>
      <w:r w:rsidR="00BE68B0" w:rsidRPr="003C5697">
        <w:rPr>
          <w:sz w:val="22"/>
          <w:szCs w:val="22"/>
        </w:rPr>
        <w:t>)</w:t>
      </w:r>
    </w:p>
    <w:p w14:paraId="0FE8FE7E" w14:textId="4167051E" w:rsidR="00E90E49" w:rsidRPr="003C5697" w:rsidRDefault="003D3C45" w:rsidP="00311702">
      <w:pPr>
        <w:pStyle w:val="3GPPHeader"/>
        <w:rPr>
          <w:sz w:val="22"/>
          <w:szCs w:val="22"/>
        </w:rPr>
      </w:pPr>
      <w:r w:rsidRPr="003C5697">
        <w:rPr>
          <w:sz w:val="22"/>
          <w:szCs w:val="22"/>
        </w:rPr>
        <w:t>Title:</w:t>
      </w:r>
      <w:r w:rsidRPr="003C5697">
        <w:rPr>
          <w:sz w:val="22"/>
          <w:szCs w:val="22"/>
        </w:rPr>
        <w:tab/>
      </w:r>
      <w:bookmarkStart w:id="0" w:name="_Hlk41404197"/>
      <w:r w:rsidR="00DE6F2F">
        <w:rPr>
          <w:sz w:val="22"/>
          <w:szCs w:val="22"/>
        </w:rPr>
        <w:t>[ATT110-e][313]</w:t>
      </w:r>
      <w:r w:rsidRPr="003C5697">
        <w:rPr>
          <w:sz w:val="22"/>
          <w:szCs w:val="22"/>
        </w:rPr>
        <w:t xml:space="preserve"> </w:t>
      </w:r>
      <w:bookmarkEnd w:id="0"/>
      <w:r w:rsidR="00DE6F2F">
        <w:rPr>
          <w:sz w:val="22"/>
          <w:szCs w:val="22"/>
        </w:rPr>
        <w:t>PUR open issues</w:t>
      </w:r>
    </w:p>
    <w:p w14:paraId="7877DA59" w14:textId="77777777" w:rsidR="00E90E49" w:rsidRPr="003C5697" w:rsidRDefault="00E90E49" w:rsidP="00D546FF">
      <w:pPr>
        <w:pStyle w:val="3GPPHeader"/>
        <w:rPr>
          <w:sz w:val="22"/>
          <w:szCs w:val="22"/>
        </w:rPr>
      </w:pPr>
      <w:r w:rsidRPr="003C5697">
        <w:rPr>
          <w:sz w:val="22"/>
          <w:szCs w:val="22"/>
        </w:rPr>
        <w:t>Document for:</w:t>
      </w:r>
      <w:r w:rsidRPr="003C5697">
        <w:rPr>
          <w:sz w:val="22"/>
          <w:szCs w:val="22"/>
        </w:rPr>
        <w:tab/>
        <w:t>Discussion, Decision</w:t>
      </w:r>
    </w:p>
    <w:p w14:paraId="1240FB97" w14:textId="3BB5917F" w:rsidR="00E90E49" w:rsidRDefault="00230D18" w:rsidP="00CE0424">
      <w:pPr>
        <w:pStyle w:val="Heading1"/>
      </w:pPr>
      <w:r w:rsidRPr="003C5697">
        <w:t>1</w:t>
      </w:r>
      <w:r w:rsidRPr="003C5697">
        <w:tab/>
      </w:r>
      <w:r w:rsidR="00E90E49" w:rsidRPr="003C5697">
        <w:t>Introduction</w:t>
      </w:r>
    </w:p>
    <w:p w14:paraId="3F9B8AC8" w14:textId="794A16A6" w:rsidR="00DE6F2F" w:rsidRDefault="00DE6F2F" w:rsidP="00DE6F2F">
      <w:r>
        <w:t xml:space="preserve">This </w:t>
      </w:r>
      <w:r w:rsidR="00E04E58">
        <w:t>document provides the summary of the following email discussion:</w:t>
      </w:r>
    </w:p>
    <w:p w14:paraId="1FA685E0" w14:textId="77777777" w:rsidR="00E04E58" w:rsidRDefault="00E04E58" w:rsidP="00E04E58">
      <w:pPr>
        <w:pStyle w:val="EmailDiscussion"/>
        <w:numPr>
          <w:ilvl w:val="0"/>
          <w:numId w:val="28"/>
        </w:numPr>
        <w:overflowPunct/>
        <w:autoSpaceDE/>
        <w:autoSpaceDN/>
        <w:adjustRightInd/>
        <w:textAlignment w:val="auto"/>
        <w:rPr>
          <w:lang w:eastAsia="en-US"/>
        </w:rPr>
      </w:pPr>
      <w:r>
        <w:t>[AT110-e][313][NBIOT/eMTC] PUR open issues (Ericsson)</w:t>
      </w:r>
    </w:p>
    <w:p w14:paraId="526AB7B8" w14:textId="77777777" w:rsidR="00E04E58" w:rsidRDefault="00E04E58" w:rsidP="00E04E58">
      <w:pPr>
        <w:pStyle w:val="EmailDiscussion2"/>
        <w:rPr>
          <w:lang w:val="en-GB"/>
        </w:rPr>
      </w:pPr>
      <w:r>
        <w:rPr>
          <w:lang w:val="en-GB"/>
        </w:rPr>
        <w:t>      Status: Not Started</w:t>
      </w:r>
    </w:p>
    <w:p w14:paraId="6316E369" w14:textId="77777777" w:rsidR="00E04E58" w:rsidRDefault="00E04E58" w:rsidP="00E04E58">
      <w:pPr>
        <w:pStyle w:val="EmailDiscussion2"/>
        <w:rPr>
          <w:lang w:val="en-GB"/>
        </w:rPr>
      </w:pPr>
      <w:r>
        <w:rPr>
          <w:lang w:val="en-GB"/>
        </w:rPr>
        <w:t xml:space="preserve">      Scope: Finalise PUR open issues based on </w:t>
      </w:r>
      <w:hyperlink r:id="rId11" w:tooltip="https://www.3gpp.org/ftp/tsg_ran/WG2_RL2/TSGR2_110-e/Docs/R2-2005726.zip" w:history="1">
        <w:r>
          <w:rPr>
            <w:rStyle w:val="Hyperlink"/>
            <w:lang w:val="en-GB"/>
          </w:rPr>
          <w:t>R2-2005726</w:t>
        </w:r>
      </w:hyperlink>
    </w:p>
    <w:p w14:paraId="001F1D9F" w14:textId="77777777" w:rsidR="00E04E58" w:rsidRDefault="00E04E58" w:rsidP="00E04E58">
      <w:pPr>
        <w:pStyle w:val="EmailDiscussion2"/>
        <w:rPr>
          <w:lang w:val="en-GB"/>
        </w:rPr>
      </w:pPr>
      <w:r>
        <w:rPr>
          <w:lang w:val="en-GB"/>
        </w:rPr>
        <w:t>      Intended outcome: Report in R2-2005936</w:t>
      </w:r>
    </w:p>
    <w:p w14:paraId="44C01482" w14:textId="77777777" w:rsidR="00E04E58" w:rsidRDefault="00E04E58" w:rsidP="00E04E58">
      <w:pPr>
        <w:pStyle w:val="EmailDiscussion2"/>
        <w:rPr>
          <w:lang w:val="en-GB"/>
        </w:rPr>
      </w:pPr>
      <w:r>
        <w:rPr>
          <w:lang w:val="en-GB"/>
        </w:rPr>
        <w:t>      Deadline: phase 1 – June 2 16:00 UTC</w:t>
      </w:r>
    </w:p>
    <w:p w14:paraId="6577B1C9" w14:textId="37E015A5" w:rsidR="00E04E58" w:rsidRDefault="00E04E58" w:rsidP="00DE6F2F"/>
    <w:p w14:paraId="2AAB29FE" w14:textId="2123D35E" w:rsidR="00E04E58" w:rsidRDefault="00E04E58" w:rsidP="00DE6F2F">
      <w:r>
        <w:t xml:space="preserve">This version has tables for company inputs </w:t>
      </w:r>
    </w:p>
    <w:p w14:paraId="20E1ADB9" w14:textId="77777777" w:rsidR="00E04E58" w:rsidRDefault="00E04E58" w:rsidP="00DE6F2F"/>
    <w:p w14:paraId="0EA5374A" w14:textId="4E31AF49" w:rsidR="00DE6F2F" w:rsidRPr="00E04E58" w:rsidRDefault="00E04E58" w:rsidP="00DE6F2F">
      <w:pPr>
        <w:rPr>
          <w:u w:val="single"/>
        </w:rPr>
      </w:pPr>
      <w:r w:rsidRPr="00E04E58">
        <w:rPr>
          <w:u w:val="single"/>
        </w:rPr>
        <w:t>Original introduction from R2-2005726:</w:t>
      </w:r>
    </w:p>
    <w:p w14:paraId="62008128" w14:textId="78F5A354" w:rsidR="00477768" w:rsidRPr="003C5697" w:rsidRDefault="00795193" w:rsidP="00CE0424">
      <w:pPr>
        <w:pStyle w:val="BodyText"/>
      </w:pPr>
      <w:r w:rsidRPr="003C5697">
        <w:t xml:space="preserve">This document provides a summary of proposals and topics discussed in </w:t>
      </w:r>
      <w:r w:rsidRPr="003C5697">
        <w:fldChar w:fldCharType="begin"/>
      </w:r>
      <w:r w:rsidRPr="003C5697">
        <w:instrText xml:space="preserve"> REF _Ref1 \r \h </w:instrText>
      </w:r>
      <w:r w:rsidR="003C5697">
        <w:instrText xml:space="preserve"> \* MERGEFORMAT </w:instrText>
      </w:r>
      <w:r w:rsidRPr="003C5697">
        <w:fldChar w:fldCharType="separate"/>
      </w:r>
      <w:r w:rsidR="0021245F">
        <w:t>[1]</w:t>
      </w:r>
      <w:r w:rsidRPr="003C5697">
        <w:fldChar w:fldCharType="end"/>
      </w:r>
      <w:r w:rsidRPr="003C5697">
        <w:t xml:space="preserve"> - </w:t>
      </w:r>
      <w:r w:rsidRPr="003C5697">
        <w:fldChar w:fldCharType="begin"/>
      </w:r>
      <w:r w:rsidRPr="003C5697">
        <w:instrText xml:space="preserve"> REF _Ref13 \r \h </w:instrText>
      </w:r>
      <w:r w:rsidR="003C5697">
        <w:instrText xml:space="preserve"> \* MERGEFORMAT </w:instrText>
      </w:r>
      <w:r w:rsidRPr="003C5697">
        <w:fldChar w:fldCharType="separate"/>
      </w:r>
      <w:r w:rsidR="0021245F">
        <w:t>[13]</w:t>
      </w:r>
      <w:r w:rsidRPr="003C5697">
        <w:fldChar w:fldCharType="end"/>
      </w:r>
      <w:r w:rsidRPr="003C5697">
        <w:t xml:space="preserve"> for PUR.</w:t>
      </w:r>
    </w:p>
    <w:p w14:paraId="2403FD18" w14:textId="71A50E18" w:rsidR="00795193" w:rsidRDefault="004543F1" w:rsidP="00CE0424">
      <w:pPr>
        <w:pStyle w:val="BodyText"/>
      </w:pPr>
      <w:r w:rsidRPr="003C5697">
        <w:t>The proposals from the submitted documents have been grouped per topic, summarized and rapporteur proposals are made for decision o</w:t>
      </w:r>
      <w:r w:rsidR="00576FC1">
        <w:t>r</w:t>
      </w:r>
      <w:r w:rsidRPr="003C5697">
        <w:t xml:space="preserve"> further discussion.</w:t>
      </w:r>
    </w:p>
    <w:p w14:paraId="6A2C19BA" w14:textId="77777777" w:rsidR="003614BC" w:rsidRPr="003C5697" w:rsidRDefault="003614BC" w:rsidP="003614BC">
      <w:pPr>
        <w:pStyle w:val="BodyText"/>
      </w:pPr>
      <w:r>
        <w:t>The following RILs are discussed in this document: [E906, E907, H810, H811, H840, H841, H854].</w:t>
      </w:r>
    </w:p>
    <w:p w14:paraId="50EAB371" w14:textId="603AE67D" w:rsidR="00FF680D" w:rsidRPr="00B70E31" w:rsidRDefault="00F50586" w:rsidP="00CE0424">
      <w:pPr>
        <w:pStyle w:val="BodyText"/>
        <w:rPr>
          <w:lang w:val="en-CA" w:eastAsia="ja-JP"/>
        </w:rPr>
      </w:pPr>
      <w:r>
        <w:rPr>
          <w:lang w:val="en-CA" w:eastAsia="ja-JP"/>
        </w:rPr>
        <w:t>The following was conclusion of PUR discussions during RAN2#109bis-e:</w:t>
      </w:r>
    </w:p>
    <w:tbl>
      <w:tblPr>
        <w:tblStyle w:val="TableGrid"/>
        <w:tblW w:w="0" w:type="auto"/>
        <w:tblLook w:val="04A0" w:firstRow="1" w:lastRow="0" w:firstColumn="1" w:lastColumn="0" w:noHBand="0" w:noVBand="1"/>
      </w:tblPr>
      <w:tblGrid>
        <w:gridCol w:w="9629"/>
      </w:tblGrid>
      <w:tr w:rsidR="005D3E2E" w14:paraId="612F606E" w14:textId="77777777" w:rsidTr="005D3E2E">
        <w:tc>
          <w:tcPr>
            <w:tcW w:w="9629" w:type="dxa"/>
          </w:tcPr>
          <w:p w14:paraId="71933BCB" w14:textId="77777777" w:rsidR="005D3E2E" w:rsidRPr="005D3E2E" w:rsidRDefault="005D3E2E" w:rsidP="005D3E2E">
            <w:pPr>
              <w:rPr>
                <w:rFonts w:eastAsia="MS Mincho" w:cs="Arial"/>
                <w:sz w:val="20"/>
                <w:szCs w:val="20"/>
                <w:lang w:val="en-US"/>
              </w:rPr>
            </w:pPr>
            <w:r w:rsidRPr="005D3E2E">
              <w:rPr>
                <w:rFonts w:eastAsia="MS Mincho" w:cs="Arial"/>
                <w:sz w:val="20"/>
                <w:szCs w:val="20"/>
                <w:highlight w:val="green"/>
                <w:lang w:val="en-US"/>
              </w:rPr>
              <w:t>RAN2#109bis-e agreements:</w:t>
            </w:r>
          </w:p>
          <w:p w14:paraId="3869C0CD" w14:textId="77777777" w:rsidR="005D3E2E" w:rsidRPr="005D3E2E" w:rsidRDefault="005D3E2E" w:rsidP="005D3E2E">
            <w:pPr>
              <w:rPr>
                <w:sz w:val="20"/>
                <w:szCs w:val="20"/>
              </w:rPr>
            </w:pPr>
            <w:r w:rsidRPr="005D3E2E">
              <w:rPr>
                <w:sz w:val="20"/>
                <w:szCs w:val="20"/>
              </w:rPr>
              <w:t>RRC:</w:t>
            </w:r>
          </w:p>
          <w:p w14:paraId="4C163B3C" w14:textId="77777777" w:rsidR="005D3E2E" w:rsidRPr="005D3E2E" w:rsidRDefault="005D3E2E" w:rsidP="005D3E2E">
            <w:pPr>
              <w:pStyle w:val="Agreement"/>
              <w:rPr>
                <w:rFonts w:cs="Arial"/>
                <w:b w:val="0"/>
                <w:bCs/>
                <w:sz w:val="20"/>
                <w:szCs w:val="18"/>
                <w:lang w:val="en-US"/>
              </w:rPr>
            </w:pPr>
            <w:r w:rsidRPr="005D3E2E">
              <w:rPr>
                <w:b w:val="0"/>
                <w:bCs/>
                <w:sz w:val="20"/>
                <w:szCs w:val="22"/>
              </w:rPr>
              <w:t>For both NB-IoT and eMTC, the value range of pur-TimeAlignmentTimer-r16 is INTEGER (1..8), i.e. 1~8 * PUR periodicity.</w:t>
            </w:r>
          </w:p>
          <w:p w14:paraId="0BEB4092" w14:textId="77777777" w:rsidR="005D3E2E" w:rsidRPr="005D3E2E" w:rsidRDefault="005D3E2E" w:rsidP="005D3E2E">
            <w:pPr>
              <w:pStyle w:val="Agreement"/>
              <w:rPr>
                <w:b w:val="0"/>
                <w:bCs/>
                <w:sz w:val="20"/>
                <w:szCs w:val="22"/>
              </w:rPr>
            </w:pPr>
            <w:r w:rsidRPr="005D3E2E">
              <w:rPr>
                <w:b w:val="0"/>
                <w:bCs/>
                <w:sz w:val="20"/>
                <w:szCs w:val="22"/>
              </w:rPr>
              <w:t>All PUR parameters are stored in the eNB. RAN2 has not identified any parameters that must be stored in the MME.</w:t>
            </w:r>
          </w:p>
          <w:p w14:paraId="5B18D75C" w14:textId="77777777" w:rsidR="005D3E2E" w:rsidRPr="005D3E2E" w:rsidRDefault="005D3E2E" w:rsidP="005D3E2E">
            <w:pPr>
              <w:pStyle w:val="Agreement"/>
              <w:rPr>
                <w:b w:val="0"/>
                <w:bCs/>
                <w:sz w:val="20"/>
                <w:szCs w:val="22"/>
              </w:rPr>
            </w:pPr>
            <w:r w:rsidRPr="005D3E2E">
              <w:rPr>
                <w:b w:val="0"/>
                <w:bCs/>
                <w:sz w:val="20"/>
                <w:szCs w:val="22"/>
              </w:rPr>
              <w:t>Revert the previous working assumption, PUR grant is maintained in RRC.</w:t>
            </w:r>
          </w:p>
          <w:p w14:paraId="630AD8B5" w14:textId="77777777" w:rsidR="005D3E2E" w:rsidRPr="005D3E2E" w:rsidRDefault="005D3E2E" w:rsidP="005D3E2E">
            <w:pPr>
              <w:pStyle w:val="Agreement"/>
              <w:rPr>
                <w:b w:val="0"/>
                <w:bCs/>
                <w:sz w:val="20"/>
                <w:szCs w:val="22"/>
              </w:rPr>
            </w:pPr>
            <w:r w:rsidRPr="005D3E2E">
              <w:rPr>
                <w:b w:val="0"/>
                <w:bCs/>
                <w:sz w:val="20"/>
                <w:szCs w:val="22"/>
              </w:rPr>
              <w:t>The handling of ‘m’ counter is moved from MAC to RRC.</w:t>
            </w:r>
          </w:p>
          <w:p w14:paraId="3228945C" w14:textId="77777777" w:rsidR="005D3E2E" w:rsidRPr="005D3E2E" w:rsidRDefault="005D3E2E" w:rsidP="005D3E2E">
            <w:pPr>
              <w:pStyle w:val="Agreement"/>
              <w:rPr>
                <w:rFonts w:cs="Arial"/>
                <w:b w:val="0"/>
                <w:bCs/>
                <w:sz w:val="20"/>
                <w:szCs w:val="18"/>
              </w:rPr>
            </w:pPr>
            <w:r w:rsidRPr="005D3E2E">
              <w:rPr>
                <w:rFonts w:eastAsia="Times New Roman" w:cs="Arial"/>
                <w:b w:val="0"/>
                <w:bCs/>
                <w:sz w:val="20"/>
                <w:szCs w:val="18"/>
              </w:rPr>
              <w:t>For pur-Periodicity-r16 and requestedPeriodicity-r16, confirm that the value range is {hsf8, hsf16, hsf32, hsf64, hsf128, hsf256, hsf512, hsf1024, hsf2048, hsf4096, hsf8192, spare5, spare4, spare3, spare2, spare1} for both NB-IoT and eMTC.</w:t>
            </w:r>
          </w:p>
          <w:p w14:paraId="59D069E2" w14:textId="77777777" w:rsidR="005D3E2E" w:rsidRPr="005D3E2E" w:rsidRDefault="005D3E2E" w:rsidP="005D3E2E">
            <w:pPr>
              <w:pStyle w:val="Agreement"/>
              <w:rPr>
                <w:rFonts w:cs="Arial"/>
                <w:b w:val="0"/>
                <w:bCs/>
                <w:sz w:val="20"/>
                <w:szCs w:val="18"/>
              </w:rPr>
            </w:pPr>
            <w:r w:rsidRPr="005D3E2E">
              <w:rPr>
                <w:rFonts w:eastAsia="Times New Roman" w:cs="Arial"/>
                <w:b w:val="0"/>
                <w:bCs/>
                <w:sz w:val="20"/>
                <w:szCs w:val="18"/>
              </w:rPr>
              <w:t>For both NB-IoT and eMTC, PUR request indicates requested start time/offset of PUR in H-SF level.</w:t>
            </w:r>
          </w:p>
          <w:p w14:paraId="2B7AE27D" w14:textId="77777777" w:rsidR="005D3E2E" w:rsidRPr="005D3E2E" w:rsidRDefault="005D3E2E" w:rsidP="005D3E2E">
            <w:pPr>
              <w:pStyle w:val="Agreement"/>
              <w:rPr>
                <w:rFonts w:cs="Arial"/>
                <w:b w:val="0"/>
                <w:bCs/>
                <w:sz w:val="20"/>
                <w:szCs w:val="18"/>
              </w:rPr>
            </w:pPr>
            <w:r w:rsidRPr="005D3E2E">
              <w:rPr>
                <w:rFonts w:eastAsia="Times New Roman" w:cs="Arial"/>
                <w:sz w:val="20"/>
                <w:szCs w:val="18"/>
              </w:rPr>
              <w:t>FFS:</w:t>
            </w:r>
            <w:r w:rsidRPr="005D3E2E">
              <w:rPr>
                <w:rFonts w:eastAsia="Times New Roman" w:cs="Arial"/>
                <w:b w:val="0"/>
                <w:bCs/>
                <w:sz w:val="20"/>
                <w:szCs w:val="18"/>
              </w:rPr>
              <w:t xml:space="preserve"> 2-level offset need and details for pur-StartTime-r16.</w:t>
            </w:r>
          </w:p>
          <w:p w14:paraId="244F91A8" w14:textId="77777777" w:rsidR="005D3E2E" w:rsidRPr="005D3E2E" w:rsidRDefault="005D3E2E" w:rsidP="005D3E2E">
            <w:pPr>
              <w:pStyle w:val="Agreement"/>
              <w:rPr>
                <w:rFonts w:cs="Arial"/>
                <w:b w:val="0"/>
                <w:bCs/>
                <w:sz w:val="20"/>
                <w:szCs w:val="18"/>
              </w:rPr>
            </w:pPr>
            <w:r w:rsidRPr="005D3E2E">
              <w:rPr>
                <w:rFonts w:eastAsia="Times New Roman" w:cs="Arial"/>
                <w:b w:val="0"/>
                <w:bCs/>
                <w:sz w:val="20"/>
                <w:szCs w:val="18"/>
              </w:rPr>
              <w:t>Requested PUR TBS values:</w:t>
            </w:r>
          </w:p>
          <w:p w14:paraId="1B938F02" w14:textId="77777777" w:rsidR="005D3E2E" w:rsidRPr="005D3E2E" w:rsidRDefault="005D3E2E" w:rsidP="005D3E2E">
            <w:pPr>
              <w:pStyle w:val="Agreement"/>
              <w:numPr>
                <w:ilvl w:val="2"/>
                <w:numId w:val="27"/>
              </w:numPr>
              <w:rPr>
                <w:rFonts w:eastAsia="Times New Roman" w:cs="Arial"/>
                <w:b w:val="0"/>
                <w:bCs/>
                <w:sz w:val="20"/>
                <w:szCs w:val="18"/>
              </w:rPr>
            </w:pPr>
            <w:r w:rsidRPr="005D3E2E">
              <w:rPr>
                <w:rFonts w:eastAsia="Times New Roman" w:cs="Arial"/>
                <w:b w:val="0"/>
                <w:bCs/>
                <w:sz w:val="20"/>
                <w:szCs w:val="18"/>
              </w:rPr>
              <w:t xml:space="preserve">For the requested PUR TBS in eMTC </w:t>
            </w:r>
            <w:r w:rsidRPr="005D3E2E">
              <w:rPr>
                <w:rFonts w:eastAsia="Times New Roman" w:cs="Arial"/>
                <w:b w:val="0"/>
                <w:bCs/>
                <w:sz w:val="20"/>
                <w:szCs w:val="18"/>
                <w:lang w:val="en-US"/>
              </w:rPr>
              <w:t>and NB-IoT</w:t>
            </w:r>
            <w:r w:rsidRPr="005D3E2E">
              <w:rPr>
                <w:rFonts w:eastAsia="Times New Roman" w:cs="Arial"/>
                <w:b w:val="0"/>
                <w:bCs/>
                <w:sz w:val="20"/>
                <w:szCs w:val="18"/>
              </w:rPr>
              <w:t>, the minimum value is b328.</w:t>
            </w:r>
          </w:p>
          <w:p w14:paraId="06E20351" w14:textId="77777777" w:rsidR="005D3E2E" w:rsidRPr="005D3E2E" w:rsidRDefault="005D3E2E" w:rsidP="005D3E2E">
            <w:pPr>
              <w:pStyle w:val="Agreement"/>
              <w:numPr>
                <w:ilvl w:val="2"/>
                <w:numId w:val="27"/>
              </w:numPr>
              <w:rPr>
                <w:rFonts w:cs="Arial"/>
                <w:b w:val="0"/>
                <w:bCs/>
                <w:sz w:val="20"/>
                <w:szCs w:val="18"/>
              </w:rPr>
            </w:pPr>
            <w:r w:rsidRPr="005D3E2E">
              <w:rPr>
                <w:rFonts w:eastAsia="Times New Roman" w:cs="Arial"/>
                <w:sz w:val="20"/>
                <w:szCs w:val="18"/>
              </w:rPr>
              <w:lastRenderedPageBreak/>
              <w:t>FFS:</w:t>
            </w:r>
            <w:r w:rsidRPr="005D3E2E">
              <w:rPr>
                <w:rFonts w:eastAsia="Times New Roman" w:cs="Arial"/>
                <w:b w:val="0"/>
                <w:bCs/>
                <w:sz w:val="20"/>
                <w:szCs w:val="18"/>
              </w:rPr>
              <w:t xml:space="preserve"> other details.</w:t>
            </w:r>
          </w:p>
          <w:p w14:paraId="27A5E7C2" w14:textId="77777777" w:rsidR="005D3E2E" w:rsidRPr="005D3E2E" w:rsidRDefault="005D3E2E" w:rsidP="005D3E2E">
            <w:pPr>
              <w:pStyle w:val="Agreement"/>
              <w:rPr>
                <w:rFonts w:eastAsia="Times New Roman" w:cs="Arial"/>
                <w:b w:val="0"/>
                <w:bCs/>
                <w:sz w:val="20"/>
                <w:szCs w:val="18"/>
              </w:rPr>
            </w:pPr>
            <w:r w:rsidRPr="005D3E2E">
              <w:rPr>
                <w:rFonts w:eastAsia="Times New Roman" w:cs="Arial"/>
                <w:sz w:val="20"/>
                <w:szCs w:val="18"/>
              </w:rPr>
              <w:t>FFS:</w:t>
            </w:r>
            <w:r w:rsidRPr="005D3E2E">
              <w:rPr>
                <w:rFonts w:eastAsia="Times New Roman" w:cs="Arial"/>
                <w:b w:val="0"/>
                <w:bCs/>
                <w:sz w:val="20"/>
                <w:szCs w:val="18"/>
              </w:rPr>
              <w:t xml:space="preserve"> It is up to eNB implementation how to link CP-PUR configuration to each UE in RRC_IDLE according to PUR resource.</w:t>
            </w:r>
          </w:p>
          <w:p w14:paraId="22B8D332" w14:textId="77777777" w:rsidR="005D3E2E" w:rsidRPr="005D3E2E" w:rsidRDefault="005D3E2E" w:rsidP="005D3E2E">
            <w:pPr>
              <w:rPr>
                <w:sz w:val="2"/>
                <w:szCs w:val="2"/>
                <w:lang w:eastAsia="en-GB"/>
              </w:rPr>
            </w:pPr>
          </w:p>
          <w:p w14:paraId="278AF736" w14:textId="77777777" w:rsidR="005D3E2E" w:rsidRPr="005D3E2E" w:rsidRDefault="005D3E2E" w:rsidP="005D3E2E">
            <w:pPr>
              <w:pStyle w:val="Agreement"/>
              <w:numPr>
                <w:ilvl w:val="0"/>
                <w:numId w:val="0"/>
              </w:numPr>
              <w:rPr>
                <w:rFonts w:eastAsia="Times New Roman" w:cs="Arial"/>
                <w:b w:val="0"/>
                <w:bCs/>
                <w:sz w:val="20"/>
                <w:szCs w:val="18"/>
              </w:rPr>
            </w:pPr>
            <w:r w:rsidRPr="005D3E2E">
              <w:rPr>
                <w:rFonts w:eastAsia="Times New Roman" w:cs="Arial"/>
                <w:b w:val="0"/>
                <w:bCs/>
                <w:sz w:val="20"/>
                <w:szCs w:val="18"/>
              </w:rPr>
              <w:t>MAC aspects:</w:t>
            </w:r>
          </w:p>
          <w:p w14:paraId="193AA87D" w14:textId="77777777" w:rsidR="005D3E2E" w:rsidRPr="005D3E2E" w:rsidRDefault="005D3E2E" w:rsidP="005D3E2E">
            <w:pPr>
              <w:pStyle w:val="Agreement"/>
              <w:rPr>
                <w:b w:val="0"/>
                <w:bCs/>
                <w:sz w:val="20"/>
                <w:szCs w:val="22"/>
              </w:rPr>
            </w:pPr>
            <w:r w:rsidRPr="005D3E2E">
              <w:rPr>
                <w:b w:val="0"/>
                <w:bCs/>
                <w:sz w:val="20"/>
                <w:szCs w:val="22"/>
              </w:rPr>
              <w:t>Remove the Editor’s Note “FFS whether restarting the window is indended” from 36.321.</w:t>
            </w:r>
          </w:p>
          <w:p w14:paraId="7A5E7D07" w14:textId="77777777" w:rsidR="005D3E2E" w:rsidRPr="005D3E2E" w:rsidRDefault="005D3E2E" w:rsidP="005D3E2E">
            <w:pPr>
              <w:pStyle w:val="Agreement"/>
              <w:rPr>
                <w:b w:val="0"/>
                <w:bCs/>
                <w:sz w:val="20"/>
                <w:szCs w:val="22"/>
              </w:rPr>
            </w:pPr>
            <w:r w:rsidRPr="005D3E2E">
              <w:rPr>
                <w:b w:val="0"/>
                <w:bCs/>
                <w:sz w:val="20"/>
                <w:szCs w:val="22"/>
              </w:rPr>
              <w:t>Remove the Editor’s Note “FFS what is the impact of PUR in this section” from 36.321.</w:t>
            </w:r>
          </w:p>
          <w:p w14:paraId="15EF6989" w14:textId="77777777" w:rsidR="005D3E2E" w:rsidRPr="005D3E2E" w:rsidRDefault="005D3E2E" w:rsidP="005D3E2E">
            <w:pPr>
              <w:rPr>
                <w:bCs/>
                <w:sz w:val="2"/>
                <w:szCs w:val="2"/>
                <w:lang w:eastAsia="en-GB"/>
              </w:rPr>
            </w:pPr>
            <w:r w:rsidRPr="005D3E2E">
              <w:rPr>
                <w:bCs/>
                <w:sz w:val="2"/>
                <w:szCs w:val="2"/>
                <w:lang w:eastAsia="en-GB"/>
              </w:rPr>
              <w:t>h</w:t>
            </w:r>
          </w:p>
          <w:p w14:paraId="1CB06724" w14:textId="77777777" w:rsidR="005D3E2E" w:rsidRPr="005D3E2E" w:rsidRDefault="005D3E2E" w:rsidP="005D3E2E">
            <w:pPr>
              <w:pStyle w:val="Agreement"/>
              <w:numPr>
                <w:ilvl w:val="0"/>
                <w:numId w:val="0"/>
              </w:numPr>
              <w:rPr>
                <w:rFonts w:eastAsia="Times New Roman" w:cs="Arial"/>
                <w:b w:val="0"/>
                <w:bCs/>
                <w:sz w:val="20"/>
                <w:szCs w:val="18"/>
              </w:rPr>
            </w:pPr>
            <w:r w:rsidRPr="005D3E2E">
              <w:rPr>
                <w:rFonts w:eastAsia="Times New Roman" w:cs="Arial"/>
                <w:b w:val="0"/>
                <w:bCs/>
                <w:sz w:val="20"/>
                <w:szCs w:val="18"/>
              </w:rPr>
              <w:t>RRC-MAC interactions:</w:t>
            </w:r>
          </w:p>
          <w:p w14:paraId="367196A9" w14:textId="77777777" w:rsidR="005D3E2E" w:rsidRPr="005D3E2E" w:rsidRDefault="005D3E2E" w:rsidP="005D3E2E">
            <w:pPr>
              <w:pStyle w:val="Agreement"/>
              <w:rPr>
                <w:b w:val="0"/>
                <w:bCs/>
                <w:sz w:val="20"/>
                <w:szCs w:val="22"/>
              </w:rPr>
            </w:pPr>
            <w:r w:rsidRPr="005D3E2E">
              <w:rPr>
                <w:b w:val="0"/>
                <w:bCs/>
                <w:sz w:val="20"/>
                <w:szCs w:val="22"/>
              </w:rPr>
              <w:t>No further MAC-RRC interaction on TA validation is needed. Remove the Editor’s Note “How RRC indicates to MAC that TA is valid or instructs MAC to use PUR” from 36.321.</w:t>
            </w:r>
          </w:p>
          <w:p w14:paraId="3EADAF48" w14:textId="77777777" w:rsidR="005D3E2E" w:rsidRPr="005D3E2E" w:rsidRDefault="005D3E2E" w:rsidP="005D3E2E">
            <w:pPr>
              <w:pStyle w:val="Agreement"/>
              <w:rPr>
                <w:b w:val="0"/>
                <w:bCs/>
                <w:sz w:val="20"/>
                <w:szCs w:val="22"/>
              </w:rPr>
            </w:pPr>
            <w:r w:rsidRPr="005D3E2E">
              <w:rPr>
                <w:b w:val="0"/>
                <w:bCs/>
                <w:sz w:val="20"/>
                <w:szCs w:val="22"/>
              </w:rPr>
              <w:t>Remove the references to PUR TA timer validation in section 5.4.7.1 from 36.321.</w:t>
            </w:r>
          </w:p>
          <w:p w14:paraId="282A277D" w14:textId="77777777" w:rsidR="005D3E2E" w:rsidRPr="005D3E2E" w:rsidRDefault="005D3E2E" w:rsidP="005D3E2E">
            <w:pPr>
              <w:pStyle w:val="Agreement"/>
              <w:rPr>
                <w:b w:val="0"/>
                <w:bCs/>
                <w:sz w:val="20"/>
                <w:szCs w:val="22"/>
              </w:rPr>
            </w:pPr>
            <w:r w:rsidRPr="005D3E2E">
              <w:rPr>
                <w:b w:val="0"/>
                <w:bCs/>
                <w:sz w:val="20"/>
                <w:szCs w:val="22"/>
              </w:rPr>
              <w:t>PUR release due to RACH initiation on a new cell is captured in RRC.</w:t>
            </w:r>
          </w:p>
          <w:p w14:paraId="7439A113" w14:textId="77777777" w:rsidR="005D3E2E" w:rsidRPr="005D3E2E" w:rsidRDefault="005D3E2E" w:rsidP="005D3E2E">
            <w:pPr>
              <w:pStyle w:val="Agreement"/>
              <w:rPr>
                <w:b w:val="0"/>
                <w:bCs/>
                <w:sz w:val="20"/>
                <w:szCs w:val="22"/>
              </w:rPr>
            </w:pPr>
            <w:r w:rsidRPr="005D3E2E">
              <w:rPr>
                <w:b w:val="0"/>
                <w:bCs/>
                <w:sz w:val="20"/>
                <w:szCs w:val="22"/>
              </w:rPr>
              <w:t>PUR configuration is released when the UE initiates RA procedure on a new cell for all purposes.</w:t>
            </w:r>
          </w:p>
          <w:p w14:paraId="61E55EB8" w14:textId="77777777" w:rsidR="005D3E2E" w:rsidRPr="005D3E2E" w:rsidRDefault="005D3E2E" w:rsidP="005D3E2E">
            <w:pPr>
              <w:pStyle w:val="Agreement"/>
              <w:rPr>
                <w:rFonts w:cs="Arial"/>
                <w:b w:val="0"/>
                <w:bCs/>
                <w:sz w:val="20"/>
                <w:szCs w:val="18"/>
              </w:rPr>
            </w:pPr>
            <w:r w:rsidRPr="005D3E2E">
              <w:rPr>
                <w:rFonts w:eastAsia="Times New Roman" w:cs="Arial"/>
                <w:b w:val="0"/>
                <w:bCs/>
                <w:sz w:val="20"/>
                <w:szCs w:val="18"/>
              </w:rPr>
              <w:t>RRC configures the lower layers to use PUR grant upon initiation of transmission using PUR.</w:t>
            </w:r>
          </w:p>
          <w:p w14:paraId="376FACC2" w14:textId="77777777" w:rsidR="005D3E2E" w:rsidRPr="005D3E2E" w:rsidRDefault="005D3E2E" w:rsidP="005D3E2E">
            <w:pPr>
              <w:pStyle w:val="Agreement"/>
              <w:rPr>
                <w:rFonts w:cs="Arial"/>
                <w:b w:val="0"/>
                <w:bCs/>
                <w:sz w:val="20"/>
                <w:szCs w:val="18"/>
              </w:rPr>
            </w:pPr>
            <w:r w:rsidRPr="005D3E2E">
              <w:rPr>
                <w:rFonts w:eastAsia="Times New Roman" w:cs="Arial"/>
                <w:sz w:val="20"/>
                <w:szCs w:val="18"/>
              </w:rPr>
              <w:t>FFS:</w:t>
            </w:r>
            <w:r w:rsidRPr="005D3E2E">
              <w:rPr>
                <w:rFonts w:eastAsia="Times New Roman" w:cs="Arial"/>
                <w:b w:val="0"/>
                <w:bCs/>
                <w:sz w:val="20"/>
                <w:szCs w:val="18"/>
              </w:rPr>
              <w:t xml:space="preserve"> implicitReleaseAfter handling and other RRC-MAC interaction details</w:t>
            </w:r>
            <w:r w:rsidRPr="005D3E2E">
              <w:rPr>
                <w:rFonts w:cs="Arial"/>
                <w:b w:val="0"/>
                <w:bCs/>
                <w:sz w:val="20"/>
                <w:szCs w:val="18"/>
              </w:rPr>
              <w:t>.</w:t>
            </w:r>
          </w:p>
          <w:p w14:paraId="5243683D" w14:textId="77777777" w:rsidR="005D3E2E" w:rsidRPr="005D3E2E" w:rsidRDefault="005D3E2E" w:rsidP="005D3E2E">
            <w:pPr>
              <w:rPr>
                <w:rFonts w:cs="Arial"/>
                <w:sz w:val="20"/>
                <w:szCs w:val="20"/>
                <w:lang w:eastAsia="en-GB"/>
              </w:rPr>
            </w:pPr>
          </w:p>
          <w:p w14:paraId="7F02DD39" w14:textId="77777777" w:rsidR="005D3E2E" w:rsidRPr="005D3E2E" w:rsidRDefault="005D3E2E" w:rsidP="005D3E2E">
            <w:pPr>
              <w:pStyle w:val="Agreement"/>
              <w:numPr>
                <w:ilvl w:val="0"/>
                <w:numId w:val="0"/>
              </w:numPr>
              <w:rPr>
                <w:rFonts w:eastAsia="Times New Roman" w:cs="Arial"/>
                <w:b w:val="0"/>
                <w:bCs/>
                <w:sz w:val="20"/>
                <w:szCs w:val="18"/>
              </w:rPr>
            </w:pPr>
            <w:r w:rsidRPr="005D3E2E">
              <w:rPr>
                <w:rFonts w:eastAsia="Times New Roman" w:cs="Arial"/>
                <w:b w:val="0"/>
                <w:bCs/>
                <w:sz w:val="20"/>
                <w:szCs w:val="18"/>
              </w:rPr>
              <w:t>Other:</w:t>
            </w:r>
          </w:p>
          <w:p w14:paraId="2BEDD795" w14:textId="77777777" w:rsidR="005D3E2E" w:rsidRPr="005D3E2E" w:rsidRDefault="005D3E2E" w:rsidP="005D3E2E">
            <w:pPr>
              <w:pStyle w:val="Agreement"/>
              <w:rPr>
                <w:rFonts w:cs="Arial"/>
                <w:b w:val="0"/>
                <w:bCs/>
                <w:sz w:val="20"/>
                <w:szCs w:val="18"/>
              </w:rPr>
            </w:pPr>
            <w:r w:rsidRPr="005D3E2E">
              <w:rPr>
                <w:rFonts w:eastAsia="Times New Roman" w:cs="Arial"/>
                <w:b w:val="0"/>
                <w:bCs/>
                <w:sz w:val="20"/>
                <w:szCs w:val="18"/>
              </w:rPr>
              <w:t>Confirm that transmission using PUR cannot be used for signalling, i.e. mt-Access and mo-Signalling cannot be used for transmission using PUR.</w:t>
            </w:r>
          </w:p>
          <w:p w14:paraId="5E743CFA" w14:textId="77777777" w:rsidR="005D3E2E" w:rsidRPr="005D3E2E" w:rsidRDefault="005D3E2E" w:rsidP="005D3E2E">
            <w:pPr>
              <w:pStyle w:val="Agreement"/>
              <w:rPr>
                <w:rFonts w:cs="Arial"/>
                <w:b w:val="0"/>
                <w:bCs/>
                <w:sz w:val="20"/>
                <w:szCs w:val="18"/>
                <w:lang w:val="en-US"/>
              </w:rPr>
            </w:pPr>
            <w:r w:rsidRPr="005D3E2E">
              <w:rPr>
                <w:b w:val="0"/>
                <w:bCs/>
                <w:sz w:val="20"/>
                <w:szCs w:val="22"/>
              </w:rPr>
              <w:t>From RAN2 point of view PUR (re-)configuration can be provided to the UE for the CP solution without AS security enabled.</w:t>
            </w:r>
          </w:p>
          <w:p w14:paraId="2C543876" w14:textId="77777777" w:rsidR="005D3E2E" w:rsidRPr="005D3E2E" w:rsidRDefault="005D3E2E" w:rsidP="005D3E2E">
            <w:pPr>
              <w:pStyle w:val="Agreement"/>
              <w:numPr>
                <w:ilvl w:val="2"/>
                <w:numId w:val="27"/>
              </w:numPr>
              <w:rPr>
                <w:b w:val="0"/>
                <w:bCs/>
                <w:sz w:val="20"/>
                <w:szCs w:val="22"/>
              </w:rPr>
            </w:pPr>
            <w:r w:rsidRPr="005D3E2E">
              <w:rPr>
                <w:b w:val="0"/>
                <w:bCs/>
                <w:sz w:val="20"/>
                <w:szCs w:val="22"/>
              </w:rPr>
              <w:t>No consensus to send an LS to SA3.</w:t>
            </w:r>
          </w:p>
          <w:p w14:paraId="7FBF1902" w14:textId="16C0FF93" w:rsidR="005D3E2E" w:rsidRPr="005D3E2E" w:rsidRDefault="005D3E2E" w:rsidP="00CE0424">
            <w:pPr>
              <w:pStyle w:val="Agreement"/>
              <w:rPr>
                <w:b w:val="0"/>
                <w:bCs/>
                <w:sz w:val="20"/>
                <w:szCs w:val="22"/>
              </w:rPr>
            </w:pPr>
            <w:r w:rsidRPr="005D3E2E">
              <w:rPr>
                <w:b w:val="0"/>
                <w:bCs/>
                <w:sz w:val="20"/>
                <w:szCs w:val="22"/>
              </w:rPr>
              <w:t>PUR-RNTI is used as the name of RNTI used for PUR.</w:t>
            </w:r>
          </w:p>
        </w:tc>
      </w:tr>
    </w:tbl>
    <w:p w14:paraId="387DD7E9" w14:textId="7B11768F" w:rsidR="00576FC1" w:rsidRDefault="00576FC1" w:rsidP="00CE0424">
      <w:pPr>
        <w:pStyle w:val="BodyText"/>
      </w:pPr>
    </w:p>
    <w:p w14:paraId="4867C94D" w14:textId="2AAB08CA" w:rsidR="004000E8" w:rsidRPr="003C5697" w:rsidRDefault="00230D18" w:rsidP="00CE0424">
      <w:pPr>
        <w:pStyle w:val="Heading1"/>
      </w:pPr>
      <w:bookmarkStart w:id="1" w:name="_Ref178064866"/>
      <w:r w:rsidRPr="003C5697">
        <w:t>2</w:t>
      </w:r>
      <w:r w:rsidRPr="003C5697">
        <w:tab/>
      </w:r>
      <w:bookmarkEnd w:id="1"/>
      <w:r w:rsidR="00E01597" w:rsidRPr="003C5697">
        <w:t>Discussion</w:t>
      </w:r>
    </w:p>
    <w:p w14:paraId="7E7CEC48" w14:textId="517AB56C" w:rsidR="00E01597" w:rsidRPr="003C5697" w:rsidRDefault="00E01597" w:rsidP="00E01597">
      <w:pPr>
        <w:pStyle w:val="Heading2"/>
      </w:pPr>
      <w:r w:rsidRPr="003C5697">
        <w:t>2.1</w:t>
      </w:r>
      <w:r w:rsidRPr="003C5697">
        <w:tab/>
      </w:r>
      <w:r w:rsidR="00990532">
        <w:t>[</w:t>
      </w:r>
      <w:r w:rsidR="004827E7">
        <w:t xml:space="preserve">H811, </w:t>
      </w:r>
      <w:r w:rsidR="00990532">
        <w:t>H841</w:t>
      </w:r>
      <w:r w:rsidR="004827E7">
        <w:t xml:space="preserve">] </w:t>
      </w:r>
      <w:r w:rsidRPr="003C5697">
        <w:t>TB sizes</w:t>
      </w:r>
    </w:p>
    <w:p w14:paraId="1E3582DC" w14:textId="7044CE82" w:rsidR="00FA19A2" w:rsidRPr="00F50586" w:rsidRDefault="00F50586" w:rsidP="00FA19A2">
      <w:pPr>
        <w:rPr>
          <w:rFonts w:cs="Arial"/>
        </w:rPr>
      </w:pPr>
      <w:r w:rsidRPr="00F50586">
        <w:rPr>
          <w:rFonts w:cs="Arial"/>
        </w:rPr>
        <w:t xml:space="preserve">Details of possible </w:t>
      </w:r>
      <w:r>
        <w:rPr>
          <w:rFonts w:cs="Arial"/>
        </w:rPr>
        <w:t xml:space="preserve">requested </w:t>
      </w:r>
      <w:r w:rsidRPr="00F50586">
        <w:rPr>
          <w:rFonts w:cs="Arial"/>
        </w:rPr>
        <w:t xml:space="preserve">PUR TB sizes were discussed in RAN2#109bis-e, but it remains open on what are the maximum values supported and what should be the granularity. </w:t>
      </w:r>
      <w:r>
        <w:rPr>
          <w:rFonts w:cs="Arial"/>
        </w:rPr>
        <w:t>F</w:t>
      </w:r>
      <w:r w:rsidRPr="00F50586">
        <w:rPr>
          <w:rFonts w:cs="Arial"/>
        </w:rPr>
        <w:t xml:space="preserve">ollowing are </w:t>
      </w:r>
      <w:r>
        <w:rPr>
          <w:rFonts w:cs="Arial"/>
        </w:rPr>
        <w:t xml:space="preserve">the </w:t>
      </w:r>
      <w:r w:rsidRPr="00F50586">
        <w:rPr>
          <w:rFonts w:cs="Arial"/>
        </w:rPr>
        <w:t>proposals on this topic</w:t>
      </w:r>
      <w:r>
        <w:rPr>
          <w:rFonts w:cs="Arial"/>
        </w:rPr>
        <w:t xml:space="preserve"> in </w:t>
      </w:r>
      <w:r>
        <w:rPr>
          <w:rFonts w:cs="Arial"/>
        </w:rPr>
        <w:fldChar w:fldCharType="begin"/>
      </w:r>
      <w:r>
        <w:rPr>
          <w:rFonts w:cs="Arial"/>
        </w:rPr>
        <w:instrText xml:space="preserve"> REF _Ref1 \r \h </w:instrText>
      </w:r>
      <w:r>
        <w:rPr>
          <w:rFonts w:cs="Arial"/>
        </w:rPr>
      </w:r>
      <w:r>
        <w:rPr>
          <w:rFonts w:cs="Arial"/>
        </w:rPr>
        <w:fldChar w:fldCharType="separate"/>
      </w:r>
      <w:r w:rsidR="0021245F">
        <w:rPr>
          <w:rFonts w:cs="Arial"/>
        </w:rPr>
        <w:t>[1]</w:t>
      </w:r>
      <w:r>
        <w:rPr>
          <w:rFonts w:cs="Arial"/>
        </w:rPr>
        <w:fldChar w:fldCharType="end"/>
      </w:r>
      <w:r>
        <w:rPr>
          <w:rFonts w:cs="Arial"/>
        </w:rPr>
        <w:fldChar w:fldCharType="begin"/>
      </w:r>
      <w:r>
        <w:rPr>
          <w:rFonts w:cs="Arial"/>
        </w:rPr>
        <w:instrText xml:space="preserve"> REF _Ref4 \r \h </w:instrText>
      </w:r>
      <w:r>
        <w:rPr>
          <w:rFonts w:cs="Arial"/>
        </w:rPr>
      </w:r>
      <w:r>
        <w:rPr>
          <w:rFonts w:cs="Arial"/>
        </w:rPr>
        <w:fldChar w:fldCharType="separate"/>
      </w:r>
      <w:r w:rsidR="0021245F">
        <w:rPr>
          <w:rFonts w:cs="Arial"/>
        </w:rPr>
        <w:t>[4]</w:t>
      </w:r>
      <w:r>
        <w:rPr>
          <w:rFonts w:cs="Arial"/>
        </w:rPr>
        <w:fldChar w:fldCharType="end"/>
      </w:r>
      <w:r>
        <w:rPr>
          <w:rFonts w:cs="Arial"/>
        </w:rPr>
        <w:fldChar w:fldCharType="begin"/>
      </w:r>
      <w:r>
        <w:rPr>
          <w:rFonts w:cs="Arial"/>
        </w:rPr>
        <w:instrText xml:space="preserve"> REF _Ref9 \r \h </w:instrText>
      </w:r>
      <w:r>
        <w:rPr>
          <w:rFonts w:cs="Arial"/>
        </w:rPr>
      </w:r>
      <w:r>
        <w:rPr>
          <w:rFonts w:cs="Arial"/>
        </w:rPr>
        <w:fldChar w:fldCharType="separate"/>
      </w:r>
      <w:r w:rsidR="0021245F">
        <w:rPr>
          <w:rFonts w:cs="Arial"/>
        </w:rPr>
        <w:t>[9]</w:t>
      </w:r>
      <w:r>
        <w:rPr>
          <w:rFonts w:cs="Arial"/>
        </w:rPr>
        <w:fldChar w:fldCharType="end"/>
      </w:r>
      <w:r w:rsidRPr="00F50586">
        <w:rPr>
          <w:rFonts w:cs="Arial"/>
        </w:rPr>
        <w:t xml:space="preserve">: </w:t>
      </w:r>
    </w:p>
    <w:p w14:paraId="1556ACF5" w14:textId="6AEBEA6E" w:rsidR="00FA24C4" w:rsidRPr="008B5346" w:rsidRDefault="00FA24C4" w:rsidP="00FA24C4">
      <w:pPr>
        <w:pStyle w:val="ListBullet"/>
      </w:pPr>
      <w:r w:rsidRPr="008B5346">
        <w:t>For LTE-M, maximum requested PUR TBS value is 2984 bits and for NB-IoT maximum is 2536 bits.</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3935E069" w14:textId="0670AE26" w:rsidR="00FA24C4" w:rsidRPr="008B5346" w:rsidRDefault="00FA24C4" w:rsidP="00FA19A2">
      <w:pPr>
        <w:pStyle w:val="ListBullet"/>
      </w:pPr>
      <w:r w:rsidRPr="008B5346">
        <w:t>UE may request any supported TBS value between the minimum and maximum value allowed for PUR in the PUR configuration request.</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20D2DA45" w14:textId="3D6AE28D" w:rsidR="00026595" w:rsidRPr="008B5346" w:rsidRDefault="00026595" w:rsidP="00026595">
      <w:pPr>
        <w:pStyle w:val="ListBullet"/>
      </w:pPr>
      <w:r w:rsidRPr="008B5346">
        <w:t>The value range of requestedTBS in NB-IoT is {b328, b408, b504, b584, b680, b808, b936, b1000, b1128, b1256, b1384, b1608, b1800, b2024, b2280, b2536}.</w:t>
      </w:r>
      <w:r w:rsidRPr="008B5346">
        <w:fldChar w:fldCharType="begin"/>
      </w:r>
      <w:r w:rsidRPr="008B5346">
        <w:instrText xml:space="preserve">REF _Ref4 \r \h \* MERGEFORMAT </w:instrText>
      </w:r>
      <w:r w:rsidRPr="008B5346">
        <w:fldChar w:fldCharType="separate"/>
      </w:r>
      <w:r w:rsidR="0021245F">
        <w:t>[4]</w:t>
      </w:r>
      <w:r w:rsidRPr="008B5346">
        <w:fldChar w:fldCharType="end"/>
      </w:r>
      <w:r w:rsidR="00FA19A2" w:rsidRPr="008B5346">
        <w:t xml:space="preserve"> (Huawei, HiSilicon)</w:t>
      </w:r>
    </w:p>
    <w:p w14:paraId="540C3E7D" w14:textId="421590FC" w:rsidR="00026595" w:rsidRPr="008B5346" w:rsidRDefault="00026595" w:rsidP="00026595">
      <w:pPr>
        <w:pStyle w:val="ListBullet"/>
      </w:pPr>
      <w:r w:rsidRPr="008B5346">
        <w:t>The value range of requestedTBS in eMTC is {b328, b408, b504, b600, b712, b808, b936, b1000, b1352, b1544, b1736, b1992, b2152, b2344, b2792, b2984}.</w:t>
      </w:r>
      <w:r w:rsidRPr="008B5346">
        <w:fldChar w:fldCharType="begin"/>
      </w:r>
      <w:r w:rsidRPr="008B5346">
        <w:instrText xml:space="preserve">REF _Ref4 \r \h \* MERGEFORMAT </w:instrText>
      </w:r>
      <w:r w:rsidRPr="008B5346">
        <w:fldChar w:fldCharType="separate"/>
      </w:r>
      <w:r w:rsidR="0021245F">
        <w:t>[4]</w:t>
      </w:r>
      <w:r w:rsidRPr="008B5346">
        <w:fldChar w:fldCharType="end"/>
      </w:r>
      <w:r w:rsidR="00FA19A2" w:rsidRPr="008B5346">
        <w:t xml:space="preserve"> (Huawei, HiSilicon)</w:t>
      </w:r>
    </w:p>
    <w:p w14:paraId="591133F8" w14:textId="3CA650AC" w:rsidR="00026595" w:rsidRPr="008B5346" w:rsidRDefault="00026595" w:rsidP="00026595">
      <w:pPr>
        <w:pStyle w:val="ListBullet"/>
      </w:pPr>
      <w:r w:rsidRPr="008B5346">
        <w:t>For eMTC, 7bits are used for requestedTBS to support all the TBS between b328 and b2984.</w:t>
      </w:r>
      <w:r w:rsidRPr="008B5346">
        <w:fldChar w:fldCharType="begin"/>
      </w:r>
      <w:r w:rsidRPr="008B5346">
        <w:instrText xml:space="preserve">REF _Ref9 \r \h \* MERGEFORMAT </w:instrText>
      </w:r>
      <w:r w:rsidRPr="008B5346">
        <w:fldChar w:fldCharType="separate"/>
      </w:r>
      <w:r w:rsidR="0021245F">
        <w:t>[9]</w:t>
      </w:r>
      <w:r w:rsidRPr="008B5346">
        <w:fldChar w:fldCharType="end"/>
      </w:r>
      <w:r w:rsidR="00FA19A2" w:rsidRPr="008B5346">
        <w:t xml:space="preserve"> (ZTE Corporation, Sanechips)</w:t>
      </w:r>
    </w:p>
    <w:p w14:paraId="04038817" w14:textId="4D4C5D64" w:rsidR="00026595" w:rsidRPr="008B5346" w:rsidRDefault="00026595" w:rsidP="00026595">
      <w:pPr>
        <w:pStyle w:val="ListBullet"/>
      </w:pPr>
      <w:r w:rsidRPr="008B5346">
        <w:t>For NB-IoT, 6bits are used for requestedTBS to support all the TBS between b328 and b2536.</w:t>
      </w:r>
      <w:r w:rsidRPr="008B5346">
        <w:fldChar w:fldCharType="begin"/>
      </w:r>
      <w:r w:rsidRPr="008B5346">
        <w:instrText xml:space="preserve">REF _Ref9 \r \h \* MERGEFORMAT </w:instrText>
      </w:r>
      <w:r w:rsidRPr="008B5346">
        <w:fldChar w:fldCharType="separate"/>
      </w:r>
      <w:r w:rsidR="0021245F">
        <w:t>[9]</w:t>
      </w:r>
      <w:r w:rsidRPr="008B5346">
        <w:fldChar w:fldCharType="end"/>
      </w:r>
      <w:r w:rsidR="00FA19A2" w:rsidRPr="008B5346">
        <w:t xml:space="preserve"> (ZTE Corporation, Sanechips)</w:t>
      </w:r>
    </w:p>
    <w:p w14:paraId="3FB71051" w14:textId="0AA90543" w:rsidR="00A22EE1" w:rsidRPr="008B5346" w:rsidRDefault="00A22EE1" w:rsidP="00A22EE1">
      <w:pPr>
        <w:pStyle w:val="ListBullet"/>
      </w:pPr>
      <w:r w:rsidRPr="008B5346">
        <w:lastRenderedPageBreak/>
        <w:t>For eMTC, it’s suggested to treat pusch-NB-MaxTBS as an eNB capability and to move the pusch-NB-MaxTBS indication from UE-specific PUR configuration into SIB.</w:t>
      </w:r>
      <w:r w:rsidRPr="008B5346">
        <w:fldChar w:fldCharType="begin"/>
      </w:r>
      <w:r w:rsidRPr="008B5346">
        <w:instrText xml:space="preserve">REF _Ref9 \r \h \* MERGEFORMAT </w:instrText>
      </w:r>
      <w:r w:rsidRPr="008B5346">
        <w:fldChar w:fldCharType="separate"/>
      </w:r>
      <w:r w:rsidR="0021245F">
        <w:t>[9]</w:t>
      </w:r>
      <w:r w:rsidRPr="008B5346">
        <w:fldChar w:fldCharType="end"/>
      </w:r>
      <w:r w:rsidRPr="008B5346">
        <w:t xml:space="preserve"> (ZTE Corporation, Sanechips)</w:t>
      </w:r>
    </w:p>
    <w:p w14:paraId="469B90DC" w14:textId="77777777" w:rsidR="00026595" w:rsidRPr="003C5697" w:rsidRDefault="00026595" w:rsidP="00026595">
      <w:pPr>
        <w:pStyle w:val="ListBullet"/>
        <w:numPr>
          <w:ilvl w:val="0"/>
          <w:numId w:val="0"/>
        </w:numPr>
        <w:ind w:left="1004" w:hanging="360"/>
      </w:pPr>
    </w:p>
    <w:p w14:paraId="54E27DA1" w14:textId="089D2CD1" w:rsidR="00FA24C4" w:rsidRPr="00F50586" w:rsidRDefault="00F50586" w:rsidP="00FA24C4">
      <w:pPr>
        <w:rPr>
          <w:rFonts w:cs="Arial"/>
        </w:rPr>
      </w:pPr>
      <w:r>
        <w:rPr>
          <w:rFonts w:cs="Arial"/>
        </w:rPr>
        <w:t>A</w:t>
      </w:r>
      <w:r w:rsidRPr="00F50586">
        <w:rPr>
          <w:rFonts w:cs="Arial"/>
        </w:rPr>
        <w:t xml:space="preserve">ll companies propose the same </w:t>
      </w:r>
      <w:r>
        <w:rPr>
          <w:rFonts w:cs="Arial"/>
        </w:rPr>
        <w:t xml:space="preserve">maximum </w:t>
      </w:r>
      <w:r w:rsidRPr="00F50586">
        <w:rPr>
          <w:rFonts w:cs="Arial"/>
        </w:rPr>
        <w:t>values</w:t>
      </w:r>
      <w:r>
        <w:rPr>
          <w:rFonts w:cs="Arial"/>
        </w:rPr>
        <w:t xml:space="preserve"> for </w:t>
      </w:r>
      <w:r>
        <w:rPr>
          <w:rFonts w:cs="Arial"/>
          <w:i/>
          <w:iCs/>
        </w:rPr>
        <w:t>requestedTBS</w:t>
      </w:r>
      <w:r w:rsidRPr="00F50586">
        <w:rPr>
          <w:rFonts w:cs="Arial"/>
        </w:rPr>
        <w:t>, therefore:</w:t>
      </w:r>
    </w:p>
    <w:p w14:paraId="77BE11A0" w14:textId="19E0B90B" w:rsidR="00F50586" w:rsidRDefault="00F50586" w:rsidP="00F50586">
      <w:pPr>
        <w:pStyle w:val="Proposal"/>
      </w:pPr>
      <w:r>
        <w:t>Maximum</w:t>
      </w:r>
      <w:r w:rsidR="004741F3">
        <w:t xml:space="preserve"> value for</w:t>
      </w:r>
      <w:r>
        <w:t xml:space="preserve"> </w:t>
      </w:r>
      <w:r w:rsidR="004741F3">
        <w:rPr>
          <w:i/>
          <w:iCs/>
        </w:rPr>
        <w:t xml:space="preserve">requestedTBS </w:t>
      </w:r>
      <w:r w:rsidR="004741F3">
        <w:t>for eMTC is b2984 and for NB-IoT b2536.</w:t>
      </w:r>
    </w:p>
    <w:p w14:paraId="3BBFF743" w14:textId="77777777" w:rsidR="00123160" w:rsidRDefault="00887F88" w:rsidP="004741F3">
      <w:r>
        <w:t xml:space="preserve">On granularity, two companies propose that all values between b328 and the maximum value should be supported, and one company thinks reduced set of 16 values should be enough. </w:t>
      </w:r>
      <w:r w:rsidR="00123160">
        <w:t xml:space="preserve">The remaining discussion seems to be mostly about whether the </w:t>
      </w:r>
      <w:r w:rsidR="00123160">
        <w:rPr>
          <w:i/>
          <w:iCs/>
        </w:rPr>
        <w:t xml:space="preserve">requestedTBS </w:t>
      </w:r>
      <w:r w:rsidR="00123160">
        <w:t>uses 4 bits for 16 values or 6/7 bits for 64/128 values:</w:t>
      </w:r>
    </w:p>
    <w:p w14:paraId="5D279CDB" w14:textId="04C815DA" w:rsidR="004741F3" w:rsidRPr="00123160" w:rsidRDefault="00CF0941" w:rsidP="00123160">
      <w:pPr>
        <w:pStyle w:val="Proposal"/>
      </w:pPr>
      <w:r>
        <w:t>For</w:t>
      </w:r>
      <w:r w:rsidR="00123160">
        <w:t xml:space="preserve"> </w:t>
      </w:r>
      <w:r w:rsidR="00123160">
        <w:rPr>
          <w:i/>
          <w:iCs/>
        </w:rPr>
        <w:t>requestedTBS</w:t>
      </w:r>
      <w:r w:rsidR="00123160">
        <w:t xml:space="preserve"> </w:t>
      </w:r>
      <w:r w:rsidR="00CA6B78">
        <w:t>code points</w:t>
      </w:r>
      <w:r>
        <w:t xml:space="preserve">, choose between a </w:t>
      </w:r>
      <w:r w:rsidR="004E60D8">
        <w:t>range</w:t>
      </w:r>
      <w:r w:rsidR="00123160">
        <w:t xml:space="preserve"> of</w:t>
      </w:r>
      <w:r>
        <w:t>, e.g.</w:t>
      </w:r>
      <w:r w:rsidR="004E60D8">
        <w:t>,</w:t>
      </w:r>
      <w:r w:rsidR="00123160">
        <w:t xml:space="preserve"> 16 values </w:t>
      </w:r>
      <w:r w:rsidR="004E60D8">
        <w:t>or</w:t>
      </w:r>
      <w:r w:rsidR="00123160">
        <w:t xml:space="preserve"> full list of TB sizes </w:t>
      </w:r>
      <w:r w:rsidR="00CD220B">
        <w:t xml:space="preserve">from </w:t>
      </w:r>
      <w:r w:rsidR="00123160">
        <w:t xml:space="preserve">b328 </w:t>
      </w:r>
      <w:r w:rsidR="00CD220B">
        <w:t>to</w:t>
      </w:r>
      <w:r w:rsidR="00123160">
        <w:t xml:space="preserve"> b2984 (eMTC) or </w:t>
      </w:r>
      <w:r w:rsidR="00CD220B">
        <w:t xml:space="preserve">to </w:t>
      </w:r>
      <w:r w:rsidR="00123160">
        <w:t>b2536 (NB-IoT).</w:t>
      </w:r>
    </w:p>
    <w:p w14:paraId="58077DB2" w14:textId="3BBBDFF7" w:rsidR="008F7D12" w:rsidRDefault="008F7D12" w:rsidP="00FA24C4">
      <w:r>
        <w:t xml:space="preserve">Additionally, in </w:t>
      </w:r>
      <w:r w:rsidRPr="008F7D12">
        <w:fldChar w:fldCharType="begin"/>
      </w:r>
      <w:r w:rsidRPr="008F7D12">
        <w:instrText xml:space="preserve">REF _Ref9 \r \h \* MERGEFORMAT </w:instrText>
      </w:r>
      <w:r w:rsidRPr="008F7D12">
        <w:fldChar w:fldCharType="separate"/>
      </w:r>
      <w:r w:rsidR="0021245F">
        <w:t>[9]</w:t>
      </w:r>
      <w:r w:rsidRPr="008F7D12">
        <w:fldChar w:fldCharType="end"/>
      </w:r>
      <w:r>
        <w:t xml:space="preserve"> it is proposed that </w:t>
      </w:r>
      <w:r>
        <w:rPr>
          <w:i/>
          <w:iCs/>
        </w:rPr>
        <w:t xml:space="preserve">pusch-NB-MaxTBS </w:t>
      </w:r>
      <w:r>
        <w:t xml:space="preserve">in </w:t>
      </w:r>
      <w:r>
        <w:rPr>
          <w:i/>
          <w:iCs/>
        </w:rPr>
        <w:t>pur-Config</w:t>
      </w:r>
      <w:r>
        <w:t xml:space="preserve"> is moved to SIB. </w:t>
      </w:r>
      <w:r w:rsidR="00522FB0">
        <w:t xml:space="preserve">The concern in </w:t>
      </w:r>
      <w:r w:rsidR="00522FB0" w:rsidRPr="008F7D12">
        <w:fldChar w:fldCharType="begin"/>
      </w:r>
      <w:r w:rsidR="00522FB0" w:rsidRPr="008F7D12">
        <w:instrText xml:space="preserve">REF _Ref9 \r \h \* MERGEFORMAT </w:instrText>
      </w:r>
      <w:r w:rsidR="00522FB0" w:rsidRPr="008F7D12">
        <w:fldChar w:fldCharType="separate"/>
      </w:r>
      <w:r w:rsidR="0021245F">
        <w:t>[9]</w:t>
      </w:r>
      <w:r w:rsidR="00522FB0" w:rsidRPr="008F7D12">
        <w:fldChar w:fldCharType="end"/>
      </w:r>
      <w:r w:rsidR="00522FB0">
        <w:t xml:space="preserve"> is that such indication would be "late" if provided in </w:t>
      </w:r>
      <w:r w:rsidR="00522FB0">
        <w:rPr>
          <w:i/>
          <w:iCs/>
        </w:rPr>
        <w:t>pur-Config.</w:t>
      </w:r>
      <w:r w:rsidR="00522FB0">
        <w:t xml:space="preserve"> Rapporteur would like to note that </w:t>
      </w:r>
      <w:r w:rsidR="00522FB0">
        <w:rPr>
          <w:i/>
          <w:iCs/>
        </w:rPr>
        <w:t>ce-pusch-NB-MaxTBS</w:t>
      </w:r>
      <w:r w:rsidR="00522FB0">
        <w:t xml:space="preserve"> is already configured in </w:t>
      </w:r>
      <w:r w:rsidR="00522FB0">
        <w:rPr>
          <w:i/>
          <w:iCs/>
        </w:rPr>
        <w:t>PUSCH-ConfigDedicated,</w:t>
      </w:r>
      <w:r w:rsidR="00522FB0">
        <w:t xml:space="preserve"> therefore there should be no issue. Thus, no proposal is made. </w:t>
      </w:r>
    </w:p>
    <w:p w14:paraId="318BD302" w14:textId="77777777" w:rsidR="004342BA" w:rsidRDefault="004342BA" w:rsidP="00FA24C4"/>
    <w:p w14:paraId="548BFC8E" w14:textId="7AC02D1E" w:rsidR="00E04E58" w:rsidRDefault="00E04E58" w:rsidP="00FA24C4">
      <w:pPr>
        <w:rPr>
          <w:u w:val="single"/>
        </w:rPr>
      </w:pPr>
      <w:r w:rsidRPr="00E04E58">
        <w:rPr>
          <w:u w:val="single"/>
        </w:rPr>
        <w:t>Update after NB-IoT session on June 1</w:t>
      </w:r>
      <w:r w:rsidRPr="00E04E58">
        <w:rPr>
          <w:u w:val="single"/>
          <w:vertAlign w:val="superscript"/>
        </w:rPr>
        <w:t>st</w:t>
      </w:r>
      <w:r w:rsidRPr="00E04E58">
        <w:rPr>
          <w:u w:val="single"/>
        </w:rPr>
        <w:t xml:space="preserve"> 2020:</w:t>
      </w:r>
    </w:p>
    <w:p w14:paraId="398FD089" w14:textId="5C2ACA1E" w:rsidR="00E04E58" w:rsidRDefault="00E04E58" w:rsidP="00FA24C4">
      <w:r>
        <w:t>P1 above was agreed. Remaining discussion is to choose between the options above (P2)</w:t>
      </w:r>
      <w:r w:rsidR="004342BA">
        <w:t>.</w:t>
      </w:r>
    </w:p>
    <w:p w14:paraId="49C851D1" w14:textId="04FEEA9A" w:rsidR="00E04E58" w:rsidRPr="0055211B" w:rsidRDefault="00E04E58" w:rsidP="00FA24C4">
      <w:pPr>
        <w:rPr>
          <w:b/>
          <w:bCs/>
          <w:u w:val="single"/>
        </w:rPr>
      </w:pPr>
      <w:r w:rsidRPr="0055211B">
        <w:rPr>
          <w:b/>
          <w:bCs/>
          <w:u w:val="single"/>
        </w:rPr>
        <w:t xml:space="preserve">Q1: For </w:t>
      </w:r>
      <w:r w:rsidRPr="0055211B">
        <w:rPr>
          <w:b/>
          <w:bCs/>
          <w:i/>
          <w:iCs/>
          <w:u w:val="single"/>
        </w:rPr>
        <w:t>requestedTBS</w:t>
      </w:r>
      <w:r w:rsidRPr="0055211B">
        <w:rPr>
          <w:b/>
          <w:bCs/>
          <w:u w:val="single"/>
        </w:rPr>
        <w:t>, wh</w:t>
      </w:r>
      <w:r w:rsidR="005A68F6" w:rsidRPr="0055211B">
        <w:rPr>
          <w:b/>
          <w:bCs/>
          <w:u w:val="single"/>
        </w:rPr>
        <w:t>ich</w:t>
      </w:r>
      <w:r w:rsidRPr="0055211B">
        <w:rPr>
          <w:b/>
          <w:bCs/>
          <w:u w:val="single"/>
        </w:rPr>
        <w:t xml:space="preserve"> </w:t>
      </w:r>
      <w:r w:rsidR="00C674F4" w:rsidRPr="0055211B">
        <w:rPr>
          <w:b/>
          <w:bCs/>
          <w:u w:val="single"/>
        </w:rPr>
        <w:t xml:space="preserve">value </w:t>
      </w:r>
      <w:r w:rsidRPr="0055211B">
        <w:rPr>
          <w:b/>
          <w:bCs/>
          <w:u w:val="single"/>
        </w:rPr>
        <w:t>range should be supported:</w:t>
      </w:r>
    </w:p>
    <w:p w14:paraId="54E24791" w14:textId="4EBB1AE0" w:rsidR="00E04E58" w:rsidRDefault="00E04E58" w:rsidP="00E04E58">
      <w:pPr>
        <w:pStyle w:val="ListParagraph"/>
        <w:numPr>
          <w:ilvl w:val="0"/>
          <w:numId w:val="30"/>
        </w:numPr>
      </w:pPr>
      <w:r>
        <w:t xml:space="preserve">16 values, e.g. as proposed in </w:t>
      </w:r>
      <w:r w:rsidRPr="008B5346">
        <w:fldChar w:fldCharType="begin"/>
      </w:r>
      <w:r w:rsidRPr="008B5346">
        <w:instrText xml:space="preserve">REF _Ref4 \r \h \* MERGEFORMAT </w:instrText>
      </w:r>
      <w:r w:rsidRPr="008B5346">
        <w:fldChar w:fldCharType="separate"/>
      </w:r>
      <w:r>
        <w:t>[4]</w:t>
      </w:r>
      <w:r w:rsidRPr="008B5346">
        <w:fldChar w:fldCharType="end"/>
      </w:r>
      <w:r>
        <w:t xml:space="preserve">: </w:t>
      </w:r>
    </w:p>
    <w:p w14:paraId="7B02D7AB" w14:textId="73F08542" w:rsidR="00E04E58" w:rsidRDefault="00E04E58" w:rsidP="00E04E58">
      <w:pPr>
        <w:pStyle w:val="ListParagraph"/>
        <w:numPr>
          <w:ilvl w:val="1"/>
          <w:numId w:val="30"/>
        </w:numPr>
      </w:pPr>
      <w:r>
        <w:rPr>
          <w:lang w:val="en-US"/>
        </w:rPr>
        <w:t xml:space="preserve">For </w:t>
      </w:r>
      <w:r w:rsidRPr="008B5346">
        <w:t>NB-IoT</w:t>
      </w:r>
      <w:r>
        <w:rPr>
          <w:lang w:val="en-US"/>
        </w:rPr>
        <w:t>:</w:t>
      </w:r>
      <w:r w:rsidRPr="008B5346">
        <w:t xml:space="preserve"> {b328, b408, b504, b584, b680, b808, b936, b1000, b1128, b1256, b1384, b1608, b1800, b2024, b2280, b2536}</w:t>
      </w:r>
    </w:p>
    <w:p w14:paraId="612C1829" w14:textId="19594B42" w:rsidR="00E04E58" w:rsidRDefault="00E04E58" w:rsidP="00E04E58">
      <w:pPr>
        <w:pStyle w:val="ListParagraph"/>
        <w:numPr>
          <w:ilvl w:val="1"/>
          <w:numId w:val="30"/>
        </w:numPr>
      </w:pPr>
      <w:r>
        <w:rPr>
          <w:lang w:val="en-US"/>
        </w:rPr>
        <w:t xml:space="preserve">For eMTC: </w:t>
      </w:r>
      <w:r w:rsidRPr="008B5346">
        <w:t>{b328, b408, b504, b600, b712, b808, b936, b1000, b1352, b1544, b1736, b1992, b2152, b2344, b2792, b2984}</w:t>
      </w:r>
    </w:p>
    <w:p w14:paraId="11A8E7FD" w14:textId="77777777" w:rsidR="003A40DE" w:rsidRDefault="003A40DE" w:rsidP="003A40DE">
      <w:pPr>
        <w:pStyle w:val="ListParagraph"/>
        <w:ind w:left="1440"/>
      </w:pPr>
    </w:p>
    <w:p w14:paraId="36CC621B" w14:textId="3AACD83E" w:rsidR="003A40DE" w:rsidRPr="003A40DE" w:rsidRDefault="003A40DE" w:rsidP="003A40DE">
      <w:pPr>
        <w:pStyle w:val="ListParagraph"/>
        <w:numPr>
          <w:ilvl w:val="0"/>
          <w:numId w:val="30"/>
        </w:numPr>
      </w:pPr>
      <w:r>
        <w:rPr>
          <w:lang w:val="en-US"/>
        </w:rPr>
        <w:t>Full list of possible TB sizes, i.e. values supported by RAN1 table between 328 and 2984 (eMTC) or 2526 (NB-IoT)</w:t>
      </w:r>
    </w:p>
    <w:p w14:paraId="13F08F07" w14:textId="3DF94F7C" w:rsidR="003A40DE" w:rsidRDefault="003A40DE" w:rsidP="003A40DE">
      <w:pPr>
        <w:pStyle w:val="ListParagraph"/>
        <w:numPr>
          <w:ilvl w:val="1"/>
          <w:numId w:val="30"/>
        </w:numPr>
      </w:pPr>
      <w:r>
        <w:rPr>
          <w:lang w:val="en-US"/>
        </w:rPr>
        <w:t xml:space="preserve">Please elaborate on how the signaling would look like </w:t>
      </w:r>
    </w:p>
    <w:p w14:paraId="4BC1946F" w14:textId="68FF3330" w:rsidR="00E04E58" w:rsidRPr="00E04E58" w:rsidRDefault="00E04E58" w:rsidP="00FA24C4"/>
    <w:tbl>
      <w:tblPr>
        <w:tblStyle w:val="TableGrid"/>
        <w:tblW w:w="0" w:type="auto"/>
        <w:tblLook w:val="04A0" w:firstRow="1" w:lastRow="0" w:firstColumn="1" w:lastColumn="0" w:noHBand="0" w:noVBand="1"/>
      </w:tblPr>
      <w:tblGrid>
        <w:gridCol w:w="1555"/>
        <w:gridCol w:w="1559"/>
        <w:gridCol w:w="6515"/>
      </w:tblGrid>
      <w:tr w:rsidR="00E04E58" w14:paraId="12A714B5" w14:textId="77777777" w:rsidTr="00E04E58">
        <w:tc>
          <w:tcPr>
            <w:tcW w:w="1555" w:type="dxa"/>
            <w:shd w:val="clear" w:color="auto" w:fill="A5A5A5" w:themeFill="accent3"/>
          </w:tcPr>
          <w:p w14:paraId="5B9DC9B0" w14:textId="0DB0F153" w:rsidR="00E04E58" w:rsidRDefault="00E04E58" w:rsidP="00FA24C4">
            <w:r>
              <w:t>Company</w:t>
            </w:r>
          </w:p>
        </w:tc>
        <w:tc>
          <w:tcPr>
            <w:tcW w:w="1559" w:type="dxa"/>
            <w:shd w:val="clear" w:color="auto" w:fill="A5A5A5" w:themeFill="accent3"/>
          </w:tcPr>
          <w:p w14:paraId="4F4F4957" w14:textId="1D5870DD" w:rsidR="00E04E58" w:rsidRDefault="00B61566" w:rsidP="00FA24C4">
            <w:r>
              <w:t>1) or 2)</w:t>
            </w:r>
          </w:p>
        </w:tc>
        <w:tc>
          <w:tcPr>
            <w:tcW w:w="6515" w:type="dxa"/>
            <w:shd w:val="clear" w:color="auto" w:fill="A5A5A5" w:themeFill="accent3"/>
          </w:tcPr>
          <w:p w14:paraId="2FBD77BB" w14:textId="758BB469" w:rsidR="00E04E58" w:rsidRDefault="00E04E58" w:rsidP="00FA24C4">
            <w:r>
              <w:t>Comments</w:t>
            </w:r>
            <w:r w:rsidR="00B7177C">
              <w:t xml:space="preserve"> </w:t>
            </w:r>
          </w:p>
        </w:tc>
      </w:tr>
      <w:tr w:rsidR="00E04E58" w14:paraId="4962AF75" w14:textId="77777777" w:rsidTr="00E04E58">
        <w:tc>
          <w:tcPr>
            <w:tcW w:w="1555" w:type="dxa"/>
          </w:tcPr>
          <w:p w14:paraId="2ED21A14" w14:textId="77777777" w:rsidR="00E04E58" w:rsidRDefault="00E04E58" w:rsidP="00FA24C4"/>
        </w:tc>
        <w:tc>
          <w:tcPr>
            <w:tcW w:w="1559" w:type="dxa"/>
          </w:tcPr>
          <w:p w14:paraId="4D3F3F31" w14:textId="77777777" w:rsidR="00E04E58" w:rsidRDefault="00E04E58" w:rsidP="00FA24C4"/>
        </w:tc>
        <w:tc>
          <w:tcPr>
            <w:tcW w:w="6515" w:type="dxa"/>
          </w:tcPr>
          <w:p w14:paraId="0E68110C" w14:textId="77777777" w:rsidR="00E04E58" w:rsidRDefault="00E04E58" w:rsidP="00FA24C4"/>
        </w:tc>
      </w:tr>
      <w:tr w:rsidR="00E04E58" w14:paraId="3B2AF554" w14:textId="77777777" w:rsidTr="00E04E58">
        <w:tc>
          <w:tcPr>
            <w:tcW w:w="1555" w:type="dxa"/>
          </w:tcPr>
          <w:p w14:paraId="69F1FAE3" w14:textId="77777777" w:rsidR="00E04E58" w:rsidRDefault="00E04E58" w:rsidP="00FA24C4"/>
        </w:tc>
        <w:tc>
          <w:tcPr>
            <w:tcW w:w="1559" w:type="dxa"/>
          </w:tcPr>
          <w:p w14:paraId="0332B913" w14:textId="77777777" w:rsidR="00E04E58" w:rsidRDefault="00E04E58" w:rsidP="00FA24C4"/>
        </w:tc>
        <w:tc>
          <w:tcPr>
            <w:tcW w:w="6515" w:type="dxa"/>
          </w:tcPr>
          <w:p w14:paraId="4BF2C2E0" w14:textId="77777777" w:rsidR="00E04E58" w:rsidRDefault="00E04E58" w:rsidP="00FA24C4"/>
        </w:tc>
      </w:tr>
      <w:tr w:rsidR="00E04E58" w14:paraId="208E800E" w14:textId="77777777" w:rsidTr="00E04E58">
        <w:tc>
          <w:tcPr>
            <w:tcW w:w="1555" w:type="dxa"/>
          </w:tcPr>
          <w:p w14:paraId="7A125BD9" w14:textId="77777777" w:rsidR="00E04E58" w:rsidRDefault="00E04E58" w:rsidP="00FA24C4"/>
        </w:tc>
        <w:tc>
          <w:tcPr>
            <w:tcW w:w="1559" w:type="dxa"/>
          </w:tcPr>
          <w:p w14:paraId="2D5A86D9" w14:textId="77777777" w:rsidR="00E04E58" w:rsidRDefault="00E04E58" w:rsidP="00FA24C4"/>
        </w:tc>
        <w:tc>
          <w:tcPr>
            <w:tcW w:w="6515" w:type="dxa"/>
          </w:tcPr>
          <w:p w14:paraId="04F405C8" w14:textId="77777777" w:rsidR="00E04E58" w:rsidRDefault="00E04E58" w:rsidP="00FA24C4"/>
        </w:tc>
      </w:tr>
      <w:tr w:rsidR="00E04E58" w14:paraId="70C1F4EB" w14:textId="77777777" w:rsidTr="00E04E58">
        <w:tc>
          <w:tcPr>
            <w:tcW w:w="1555" w:type="dxa"/>
          </w:tcPr>
          <w:p w14:paraId="15D36DFC" w14:textId="77777777" w:rsidR="00E04E58" w:rsidRDefault="00E04E58" w:rsidP="00FA24C4"/>
        </w:tc>
        <w:tc>
          <w:tcPr>
            <w:tcW w:w="1559" w:type="dxa"/>
          </w:tcPr>
          <w:p w14:paraId="6B2F084D" w14:textId="77777777" w:rsidR="00E04E58" w:rsidRDefault="00E04E58" w:rsidP="00FA24C4"/>
        </w:tc>
        <w:tc>
          <w:tcPr>
            <w:tcW w:w="6515" w:type="dxa"/>
          </w:tcPr>
          <w:p w14:paraId="065E752D" w14:textId="77777777" w:rsidR="00E04E58" w:rsidRDefault="00E04E58" w:rsidP="00FA24C4"/>
        </w:tc>
      </w:tr>
      <w:tr w:rsidR="00E04E58" w14:paraId="5962D412" w14:textId="77777777" w:rsidTr="00E04E58">
        <w:tc>
          <w:tcPr>
            <w:tcW w:w="1555" w:type="dxa"/>
          </w:tcPr>
          <w:p w14:paraId="5BDDD6B4" w14:textId="77777777" w:rsidR="00E04E58" w:rsidRDefault="00E04E58" w:rsidP="00FA24C4"/>
        </w:tc>
        <w:tc>
          <w:tcPr>
            <w:tcW w:w="1559" w:type="dxa"/>
          </w:tcPr>
          <w:p w14:paraId="688290A1" w14:textId="77777777" w:rsidR="00E04E58" w:rsidRDefault="00E04E58" w:rsidP="00FA24C4"/>
        </w:tc>
        <w:tc>
          <w:tcPr>
            <w:tcW w:w="6515" w:type="dxa"/>
          </w:tcPr>
          <w:p w14:paraId="73F35723" w14:textId="77777777" w:rsidR="00E04E58" w:rsidRDefault="00E04E58" w:rsidP="00FA24C4"/>
        </w:tc>
      </w:tr>
      <w:tr w:rsidR="00E04E58" w14:paraId="18E075FA" w14:textId="77777777" w:rsidTr="00E04E58">
        <w:tc>
          <w:tcPr>
            <w:tcW w:w="1555" w:type="dxa"/>
          </w:tcPr>
          <w:p w14:paraId="3F6EA835" w14:textId="77777777" w:rsidR="00E04E58" w:rsidRDefault="00E04E58" w:rsidP="00FA24C4"/>
        </w:tc>
        <w:tc>
          <w:tcPr>
            <w:tcW w:w="1559" w:type="dxa"/>
          </w:tcPr>
          <w:p w14:paraId="1337C1CA" w14:textId="77777777" w:rsidR="00E04E58" w:rsidRDefault="00E04E58" w:rsidP="00FA24C4"/>
        </w:tc>
        <w:tc>
          <w:tcPr>
            <w:tcW w:w="6515" w:type="dxa"/>
          </w:tcPr>
          <w:p w14:paraId="5D120F43" w14:textId="77777777" w:rsidR="00E04E58" w:rsidRDefault="00E04E58" w:rsidP="00FA24C4"/>
        </w:tc>
      </w:tr>
    </w:tbl>
    <w:p w14:paraId="63F405BC" w14:textId="77777777" w:rsidR="00E04E58" w:rsidRPr="00E04E58" w:rsidRDefault="00E04E58" w:rsidP="00FA24C4"/>
    <w:p w14:paraId="47F62DE8" w14:textId="77777777" w:rsidR="00E04E58" w:rsidRPr="003C5697" w:rsidRDefault="00E04E58" w:rsidP="00FA24C4"/>
    <w:p w14:paraId="32979160" w14:textId="639C37B1" w:rsidR="00E01597" w:rsidRDefault="00E01597" w:rsidP="00E01597">
      <w:pPr>
        <w:pStyle w:val="Heading2"/>
      </w:pPr>
      <w:r w:rsidRPr="003C5697">
        <w:t>2.2</w:t>
      </w:r>
      <w:r w:rsidRPr="003C5697">
        <w:tab/>
      </w:r>
      <w:r w:rsidR="004827E7">
        <w:t xml:space="preserve">[H810, H840] </w:t>
      </w:r>
      <w:r w:rsidRPr="003C5697">
        <w:t>PUR offset</w:t>
      </w:r>
    </w:p>
    <w:p w14:paraId="73EFCDF9" w14:textId="10039C44" w:rsidR="00E667D5" w:rsidRDefault="00E667D5" w:rsidP="00E667D5">
      <w:r>
        <w:t xml:space="preserve">Another issue left FFS in RAN2#109bis-e is how the PUR starting time is exactly configured. The UE may request an offset, and the NW configures the starting time in </w:t>
      </w:r>
      <w:r>
        <w:rPr>
          <w:i/>
          <w:iCs/>
        </w:rPr>
        <w:t xml:space="preserve">pur-StartTime. </w:t>
      </w:r>
    </w:p>
    <w:p w14:paraId="758E98F1" w14:textId="024AAE1F" w:rsidR="00E667D5" w:rsidRPr="00E667D5" w:rsidRDefault="00E667D5" w:rsidP="00E667D5">
      <w:r>
        <w:t>The following are the proposals related to this topic:</w:t>
      </w:r>
    </w:p>
    <w:p w14:paraId="271C5954" w14:textId="5BCBE851" w:rsidR="00026595" w:rsidRPr="008B5346" w:rsidRDefault="00026595" w:rsidP="00E667D5">
      <w:pPr>
        <w:pStyle w:val="ListBullet"/>
      </w:pPr>
      <w:r w:rsidRPr="008B5346">
        <w:lastRenderedPageBreak/>
        <w:t>Working assumption on maximum PUR time offset is not confirmed. UE can request offset up to 1024 H-SFNs and eNB can configure pur-StartTime up to 1024 H-SFNs from the current time instant.</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059BA0DE" w14:textId="606FF879" w:rsidR="00026595" w:rsidRPr="008B5346" w:rsidRDefault="00026595" w:rsidP="00E667D5">
      <w:pPr>
        <w:pStyle w:val="ListBullet"/>
      </w:pPr>
      <w:r w:rsidRPr="008B5346">
        <w:t>For configuring pur-StartTime, adopt a structure with different levels to indicate H-SFN, SFN and SF.</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3E7724B6" w14:textId="7C64E01A" w:rsidR="00026595" w:rsidRPr="008B5346" w:rsidRDefault="00026595" w:rsidP="00FA19A2">
      <w:pPr>
        <w:pStyle w:val="ListBullet"/>
        <w:rPr>
          <w:b/>
          <w:bCs/>
        </w:rPr>
      </w:pPr>
      <w:r w:rsidRPr="008B5346">
        <w:t>UE can request the time offset on H-SFN level.</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r w:rsidR="00EE333E" w:rsidRPr="008B5346">
        <w:t xml:space="preserve"> </w:t>
      </w:r>
      <w:r w:rsidR="00EE333E" w:rsidRPr="008B5346">
        <w:rPr>
          <w:b/>
          <w:bCs/>
        </w:rPr>
        <w:t>[Rap: Agreed already in RAN2#109bis-e]</w:t>
      </w:r>
    </w:p>
    <w:p w14:paraId="7BC83F91" w14:textId="34346193" w:rsidR="00026595" w:rsidRPr="008B5346" w:rsidRDefault="00026595" w:rsidP="00FA19A2">
      <w:pPr>
        <w:pStyle w:val="ListBullet"/>
      </w:pPr>
      <w:r w:rsidRPr="008B5346">
        <w:t>Further discuss what level of granularity is used for different levels for request of the PUR offset and the configuration of pur-StartTime.</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0C85137F" w14:textId="2924C1E2" w:rsidR="00026595" w:rsidRPr="008B5346" w:rsidRDefault="00026595" w:rsidP="00026595">
      <w:pPr>
        <w:pStyle w:val="ListBullet"/>
      </w:pPr>
      <w:r w:rsidRPr="008B5346">
        <w:t>For both NB-IoT and eMTC, the value range of pur-StartTime is INTEGER (0..81919). The value is in number of sub-frames by step of (pur-Periodicity / 8).</w:t>
      </w:r>
      <w:r w:rsidRPr="008B5346">
        <w:fldChar w:fldCharType="begin"/>
      </w:r>
      <w:r w:rsidRPr="008B5346">
        <w:instrText xml:space="preserve">REF _Ref4 \r \h \* MERGEFORMAT </w:instrText>
      </w:r>
      <w:r w:rsidRPr="008B5346">
        <w:fldChar w:fldCharType="separate"/>
      </w:r>
      <w:r w:rsidR="0021245F">
        <w:t>[4]</w:t>
      </w:r>
      <w:r w:rsidRPr="008B5346">
        <w:fldChar w:fldCharType="end"/>
      </w:r>
      <w:r w:rsidR="00FA19A2" w:rsidRPr="008B5346">
        <w:t xml:space="preserve"> (Huawei, HiSilicon)</w:t>
      </w:r>
    </w:p>
    <w:p w14:paraId="6849B2B8" w14:textId="55AF8122" w:rsidR="00026595" w:rsidRPr="008B5346" w:rsidRDefault="00026595" w:rsidP="00026595">
      <w:pPr>
        <w:pStyle w:val="ListBullet"/>
      </w:pPr>
      <w:r w:rsidRPr="008B5346">
        <w:t>For both NB-IoT and eMTC, the value range of requestedTimeOffset is {hsf8, hsf16, hsf32, hsf64, hsf128, hsf256, hsf512, hsf1024, hsf2048, hsf4096, hsf8192, spare5, spare4, spare3, spare2, spare1}.</w:t>
      </w:r>
      <w:r w:rsidRPr="008B5346">
        <w:fldChar w:fldCharType="begin"/>
      </w:r>
      <w:r w:rsidRPr="008B5346">
        <w:instrText xml:space="preserve">REF _Ref4 \r \h \* MERGEFORMAT </w:instrText>
      </w:r>
      <w:r w:rsidRPr="008B5346">
        <w:fldChar w:fldCharType="separate"/>
      </w:r>
      <w:r w:rsidR="0021245F">
        <w:t>[4]</w:t>
      </w:r>
      <w:r w:rsidRPr="008B5346">
        <w:fldChar w:fldCharType="end"/>
      </w:r>
      <w:r w:rsidR="00FA19A2" w:rsidRPr="008B5346">
        <w:t xml:space="preserve"> (Huawei, HiSilicon)</w:t>
      </w:r>
    </w:p>
    <w:p w14:paraId="27863D49" w14:textId="33438B54" w:rsidR="00026595" w:rsidRPr="008B5346" w:rsidRDefault="00026595" w:rsidP="00026595">
      <w:pPr>
        <w:pStyle w:val="ListBullet"/>
      </w:pPr>
      <w:r w:rsidRPr="008B5346">
        <w:t>It’s suggested to agree the following definition for pur-StartTime-r16:</w:t>
      </w:r>
      <w:r w:rsidRPr="008B5346">
        <w:fldChar w:fldCharType="begin"/>
      </w:r>
      <w:r w:rsidRPr="008B5346">
        <w:instrText xml:space="preserve">REF _Ref9 \r \h \* MERGEFORMAT </w:instrText>
      </w:r>
      <w:r w:rsidRPr="008B5346">
        <w:fldChar w:fldCharType="separate"/>
      </w:r>
      <w:r w:rsidR="0021245F">
        <w:t>[9]</w:t>
      </w:r>
      <w:r w:rsidRPr="008B5346">
        <w:fldChar w:fldCharType="end"/>
      </w:r>
      <w:r w:rsidR="00FA19A2" w:rsidRPr="008B5346">
        <w:t xml:space="preserve"> (ZTE Corporation, Sanechips)</w:t>
      </w:r>
    </w:p>
    <w:p w14:paraId="773C435A" w14:textId="77777777" w:rsidR="00116D89" w:rsidRPr="008B5346" w:rsidRDefault="00116D89" w:rsidP="00116D89">
      <w:pPr>
        <w:pStyle w:val="PL"/>
        <w:spacing w:after="20"/>
      </w:pPr>
      <w:r w:rsidRPr="008B5346">
        <w:rPr>
          <w:szCs w:val="22"/>
        </w:rPr>
        <w:t>pur-</w:t>
      </w:r>
      <w:r w:rsidRPr="008B5346">
        <w:rPr>
          <w:rFonts w:eastAsia="SimSun" w:hint="eastAsia"/>
          <w:szCs w:val="22"/>
        </w:rPr>
        <w:t>PeriodAnd</w:t>
      </w:r>
      <w:r w:rsidRPr="008B5346">
        <w:rPr>
          <w:szCs w:val="22"/>
        </w:rPr>
        <w:t>StartTime-NB-r16</w:t>
      </w:r>
      <w:r w:rsidRPr="008B5346">
        <w:t xml:space="preserve"> ::=</w:t>
      </w:r>
      <w:r w:rsidRPr="008B5346">
        <w:tab/>
      </w:r>
      <w:r w:rsidRPr="008B5346">
        <w:tab/>
        <w:t>SEQUENCE {</w:t>
      </w:r>
    </w:p>
    <w:p w14:paraId="5DF0CE80" w14:textId="77777777" w:rsidR="00116D89" w:rsidRPr="008B5346" w:rsidRDefault="00116D89" w:rsidP="00116D89">
      <w:pPr>
        <w:pStyle w:val="PL"/>
        <w:spacing w:after="20"/>
        <w:ind w:firstLineChars="200" w:firstLine="320"/>
        <w:rPr>
          <w:szCs w:val="22"/>
        </w:rPr>
      </w:pPr>
      <w:r w:rsidRPr="008B5346">
        <w:t xml:space="preserve">offsetHSF </w:t>
      </w:r>
      <w:r w:rsidRPr="008B5346">
        <w:rPr>
          <w:szCs w:val="22"/>
        </w:rPr>
        <w:t>::=</w:t>
      </w:r>
      <w:r w:rsidRPr="008B5346">
        <w:rPr>
          <w:rFonts w:hint="eastAsia"/>
          <w:szCs w:val="22"/>
        </w:rPr>
        <w:tab/>
      </w:r>
      <w:r w:rsidRPr="008B5346">
        <w:rPr>
          <w:szCs w:val="22"/>
        </w:rPr>
        <w:t xml:space="preserve">              CHOICE {</w:t>
      </w:r>
    </w:p>
    <w:p w14:paraId="7A2EF99C" w14:textId="77777777" w:rsidR="00116D89" w:rsidRPr="008B5346" w:rsidRDefault="00116D89" w:rsidP="00116D89">
      <w:pPr>
        <w:pStyle w:val="PL"/>
        <w:spacing w:after="20"/>
        <w:rPr>
          <w:szCs w:val="22"/>
        </w:rPr>
      </w:pPr>
      <w:r w:rsidRPr="008B5346">
        <w:rPr>
          <w:szCs w:val="22"/>
        </w:rPr>
        <w:t xml:space="preserve">        </w:t>
      </w:r>
      <w:r w:rsidRPr="008B5346">
        <w:t>offset</w:t>
      </w:r>
      <w:r w:rsidRPr="008B5346">
        <w:rPr>
          <w:rFonts w:eastAsia="SimSun" w:hint="eastAsia"/>
          <w:szCs w:val="22"/>
        </w:rPr>
        <w:t>WithinPeriod</w:t>
      </w:r>
      <w:r w:rsidRPr="008B5346">
        <w:rPr>
          <w:szCs w:val="22"/>
        </w:rPr>
        <w:t>Hsf128       INTEGER (0..</w:t>
      </w:r>
      <w:r w:rsidRPr="008B5346">
        <w:rPr>
          <w:rFonts w:hint="eastAsia"/>
          <w:szCs w:val="22"/>
        </w:rPr>
        <w:t>127</w:t>
      </w:r>
      <w:r w:rsidRPr="008B5346">
        <w:rPr>
          <w:szCs w:val="22"/>
        </w:rPr>
        <w:t>),</w:t>
      </w:r>
    </w:p>
    <w:p w14:paraId="772AD233" w14:textId="77777777" w:rsidR="00116D89" w:rsidRPr="008B5346" w:rsidRDefault="00116D89" w:rsidP="00116D89">
      <w:pPr>
        <w:pStyle w:val="PL"/>
        <w:spacing w:after="20"/>
        <w:rPr>
          <w:szCs w:val="22"/>
        </w:rPr>
      </w:pPr>
      <w:r w:rsidRPr="008B5346">
        <w:rPr>
          <w:szCs w:val="22"/>
        </w:rPr>
        <w:t xml:space="preserve">        </w:t>
      </w:r>
      <w:r w:rsidRPr="008B5346">
        <w:t>offset</w:t>
      </w:r>
      <w:r w:rsidRPr="008B5346">
        <w:rPr>
          <w:rFonts w:eastAsia="SimSun" w:hint="eastAsia"/>
          <w:szCs w:val="22"/>
        </w:rPr>
        <w:t>WithinPeriod</w:t>
      </w:r>
      <w:r w:rsidRPr="008B5346">
        <w:rPr>
          <w:szCs w:val="22"/>
        </w:rPr>
        <w:t>Hsf</w:t>
      </w:r>
      <w:r w:rsidRPr="008B5346">
        <w:rPr>
          <w:rFonts w:hint="eastAsia"/>
          <w:szCs w:val="22"/>
        </w:rPr>
        <w:t>256</w:t>
      </w:r>
      <w:r w:rsidRPr="008B5346">
        <w:rPr>
          <w:szCs w:val="22"/>
        </w:rPr>
        <w:t xml:space="preserve">       INTEGER (0..</w:t>
      </w:r>
      <w:r w:rsidRPr="008B5346">
        <w:rPr>
          <w:rFonts w:hint="eastAsia"/>
          <w:szCs w:val="22"/>
        </w:rPr>
        <w:t>255</w:t>
      </w:r>
      <w:r w:rsidRPr="008B5346">
        <w:rPr>
          <w:szCs w:val="22"/>
        </w:rPr>
        <w:t>),</w:t>
      </w:r>
    </w:p>
    <w:p w14:paraId="40CEEA89" w14:textId="77777777" w:rsidR="00116D89" w:rsidRPr="008B5346" w:rsidRDefault="00116D89" w:rsidP="00116D89">
      <w:pPr>
        <w:pStyle w:val="PL"/>
        <w:spacing w:after="20"/>
        <w:rPr>
          <w:szCs w:val="22"/>
        </w:rPr>
      </w:pPr>
      <w:r w:rsidRPr="008B5346">
        <w:rPr>
          <w:szCs w:val="22"/>
        </w:rPr>
        <w:t xml:space="preserve">        </w:t>
      </w:r>
      <w:r w:rsidRPr="008B5346">
        <w:t>offset</w:t>
      </w:r>
      <w:r w:rsidRPr="008B5346">
        <w:rPr>
          <w:rFonts w:eastAsia="SimSun" w:hint="eastAsia"/>
          <w:szCs w:val="22"/>
        </w:rPr>
        <w:t>WithinPeriod</w:t>
      </w:r>
      <w:r w:rsidRPr="008B5346">
        <w:rPr>
          <w:szCs w:val="22"/>
        </w:rPr>
        <w:t>Hsf</w:t>
      </w:r>
      <w:r w:rsidRPr="008B5346">
        <w:rPr>
          <w:rFonts w:hint="eastAsia"/>
          <w:szCs w:val="22"/>
        </w:rPr>
        <w:t>512</w:t>
      </w:r>
      <w:r w:rsidRPr="008B5346">
        <w:rPr>
          <w:szCs w:val="22"/>
        </w:rPr>
        <w:t xml:space="preserve">       INTEGER (0..</w:t>
      </w:r>
      <w:r w:rsidRPr="008B5346">
        <w:rPr>
          <w:rFonts w:hint="eastAsia"/>
          <w:szCs w:val="22"/>
        </w:rPr>
        <w:t>511</w:t>
      </w:r>
      <w:r w:rsidRPr="008B5346">
        <w:rPr>
          <w:szCs w:val="22"/>
        </w:rPr>
        <w:t>),</w:t>
      </w:r>
    </w:p>
    <w:p w14:paraId="5D0854EC" w14:textId="77777777" w:rsidR="00116D89" w:rsidRPr="008B5346" w:rsidRDefault="00116D89" w:rsidP="00116D89">
      <w:pPr>
        <w:pStyle w:val="PL"/>
        <w:spacing w:after="20"/>
        <w:rPr>
          <w:szCs w:val="22"/>
        </w:rPr>
      </w:pPr>
      <w:r w:rsidRPr="008B5346">
        <w:rPr>
          <w:szCs w:val="22"/>
        </w:rPr>
        <w:t xml:space="preserve">        </w:t>
      </w:r>
      <w:r w:rsidRPr="008B5346">
        <w:t>offset</w:t>
      </w:r>
      <w:r w:rsidRPr="008B5346">
        <w:rPr>
          <w:rFonts w:eastAsia="SimSun" w:hint="eastAsia"/>
          <w:szCs w:val="22"/>
        </w:rPr>
        <w:t>WithinPeriod</w:t>
      </w:r>
      <w:r w:rsidRPr="008B5346">
        <w:rPr>
          <w:szCs w:val="22"/>
        </w:rPr>
        <w:t>Hsf1</w:t>
      </w:r>
      <w:r w:rsidRPr="008B5346">
        <w:rPr>
          <w:rFonts w:hint="eastAsia"/>
          <w:szCs w:val="22"/>
        </w:rPr>
        <w:t>0</w:t>
      </w:r>
      <w:r w:rsidRPr="008B5346">
        <w:rPr>
          <w:szCs w:val="22"/>
        </w:rPr>
        <w:t>2</w:t>
      </w:r>
      <w:r w:rsidRPr="008B5346">
        <w:rPr>
          <w:rFonts w:hint="eastAsia"/>
          <w:szCs w:val="22"/>
        </w:rPr>
        <w:t>4</w:t>
      </w:r>
      <w:r w:rsidRPr="008B5346">
        <w:rPr>
          <w:szCs w:val="22"/>
        </w:rPr>
        <w:t xml:space="preserve">      INTEGER (0..</w:t>
      </w:r>
      <w:r w:rsidRPr="008B5346">
        <w:rPr>
          <w:rFonts w:hint="eastAsia"/>
          <w:szCs w:val="22"/>
        </w:rPr>
        <w:t>1023</w:t>
      </w:r>
      <w:r w:rsidRPr="008B5346">
        <w:rPr>
          <w:szCs w:val="22"/>
        </w:rPr>
        <w:t>),</w:t>
      </w:r>
    </w:p>
    <w:p w14:paraId="23AEC2B2" w14:textId="77777777" w:rsidR="00116D89" w:rsidRPr="008B5346" w:rsidRDefault="00116D89" w:rsidP="00116D89">
      <w:pPr>
        <w:pStyle w:val="PL"/>
        <w:spacing w:after="20"/>
        <w:rPr>
          <w:szCs w:val="22"/>
        </w:rPr>
      </w:pPr>
      <w:r w:rsidRPr="008B5346">
        <w:rPr>
          <w:szCs w:val="22"/>
        </w:rPr>
        <w:t xml:space="preserve">        </w:t>
      </w:r>
      <w:r w:rsidRPr="008B5346">
        <w:t>offset</w:t>
      </w:r>
      <w:r w:rsidRPr="008B5346">
        <w:rPr>
          <w:rFonts w:eastAsia="SimSun" w:hint="eastAsia"/>
          <w:szCs w:val="22"/>
        </w:rPr>
        <w:t>WithinPeriod</w:t>
      </w:r>
      <w:r w:rsidRPr="008B5346">
        <w:rPr>
          <w:szCs w:val="22"/>
        </w:rPr>
        <w:t>Hsf</w:t>
      </w:r>
      <w:r w:rsidRPr="008B5346">
        <w:rPr>
          <w:rFonts w:hint="eastAsia"/>
          <w:szCs w:val="22"/>
        </w:rPr>
        <w:t>2048</w:t>
      </w:r>
      <w:r w:rsidRPr="008B5346">
        <w:rPr>
          <w:szCs w:val="22"/>
        </w:rPr>
        <w:t xml:space="preserve">      INTEGER (0..</w:t>
      </w:r>
      <w:r w:rsidRPr="008B5346">
        <w:rPr>
          <w:rFonts w:hint="eastAsia"/>
          <w:szCs w:val="22"/>
        </w:rPr>
        <w:t>2047</w:t>
      </w:r>
      <w:r w:rsidRPr="008B5346">
        <w:rPr>
          <w:szCs w:val="22"/>
        </w:rPr>
        <w:t>),</w:t>
      </w:r>
    </w:p>
    <w:p w14:paraId="026FDBCB" w14:textId="77777777" w:rsidR="00116D89" w:rsidRPr="008B5346" w:rsidRDefault="00116D89" w:rsidP="00116D89">
      <w:pPr>
        <w:pStyle w:val="PL"/>
        <w:spacing w:after="20"/>
        <w:rPr>
          <w:szCs w:val="22"/>
        </w:rPr>
      </w:pPr>
      <w:r w:rsidRPr="008B5346">
        <w:rPr>
          <w:rFonts w:hint="eastAsia"/>
          <w:szCs w:val="22"/>
        </w:rPr>
        <w:t xml:space="preserve">        </w:t>
      </w:r>
      <w:r w:rsidRPr="008B5346">
        <w:t>offset</w:t>
      </w:r>
      <w:r w:rsidRPr="008B5346">
        <w:rPr>
          <w:rFonts w:eastAsia="SimSun" w:hint="eastAsia"/>
          <w:szCs w:val="22"/>
        </w:rPr>
        <w:t>WithinPeriod</w:t>
      </w:r>
      <w:r w:rsidRPr="008B5346">
        <w:rPr>
          <w:szCs w:val="22"/>
        </w:rPr>
        <w:t>Hsf</w:t>
      </w:r>
      <w:r w:rsidRPr="008B5346">
        <w:rPr>
          <w:rFonts w:hint="eastAsia"/>
          <w:szCs w:val="22"/>
        </w:rPr>
        <w:t>4096</w:t>
      </w:r>
      <w:r w:rsidRPr="008B5346">
        <w:rPr>
          <w:szCs w:val="22"/>
        </w:rPr>
        <w:t xml:space="preserve">      INTEGER (0..</w:t>
      </w:r>
      <w:r w:rsidRPr="008B5346">
        <w:rPr>
          <w:rFonts w:hint="eastAsia"/>
          <w:szCs w:val="22"/>
        </w:rPr>
        <w:t>4095</w:t>
      </w:r>
      <w:r w:rsidRPr="008B5346">
        <w:rPr>
          <w:szCs w:val="22"/>
        </w:rPr>
        <w:t>),</w:t>
      </w:r>
    </w:p>
    <w:p w14:paraId="184FA5E8" w14:textId="77777777" w:rsidR="00116D89" w:rsidRPr="008B5346" w:rsidRDefault="00116D89" w:rsidP="00116D89">
      <w:pPr>
        <w:pStyle w:val="PL"/>
        <w:spacing w:after="20"/>
        <w:rPr>
          <w:rFonts w:eastAsiaTheme="minorEastAsia"/>
          <w:szCs w:val="22"/>
        </w:rPr>
      </w:pPr>
      <w:r w:rsidRPr="008B5346">
        <w:rPr>
          <w:rFonts w:hint="eastAsia"/>
          <w:szCs w:val="22"/>
        </w:rPr>
        <w:t xml:space="preserve">        </w:t>
      </w:r>
      <w:r w:rsidRPr="008B5346">
        <w:t>offset</w:t>
      </w:r>
      <w:r w:rsidRPr="008B5346">
        <w:rPr>
          <w:rFonts w:eastAsia="SimSun" w:hint="eastAsia"/>
          <w:szCs w:val="22"/>
        </w:rPr>
        <w:t>WithinPeriod</w:t>
      </w:r>
      <w:r w:rsidRPr="008B5346">
        <w:rPr>
          <w:szCs w:val="22"/>
        </w:rPr>
        <w:t>Hsf</w:t>
      </w:r>
      <w:r w:rsidRPr="008B5346">
        <w:rPr>
          <w:rFonts w:hint="eastAsia"/>
          <w:szCs w:val="22"/>
        </w:rPr>
        <w:t>8192</w:t>
      </w:r>
      <w:r w:rsidRPr="008B5346">
        <w:rPr>
          <w:szCs w:val="22"/>
        </w:rPr>
        <w:t xml:space="preserve">      INTEGER (0..</w:t>
      </w:r>
      <w:r w:rsidRPr="008B5346">
        <w:rPr>
          <w:rFonts w:hint="eastAsia"/>
          <w:szCs w:val="22"/>
        </w:rPr>
        <w:t>8191</w:t>
      </w:r>
      <w:r w:rsidRPr="008B5346">
        <w:rPr>
          <w:szCs w:val="22"/>
        </w:rPr>
        <w:t>),</w:t>
      </w:r>
    </w:p>
    <w:p w14:paraId="429C80BD" w14:textId="77777777" w:rsidR="00116D89" w:rsidRPr="008B5346" w:rsidRDefault="00116D89" w:rsidP="00116D89">
      <w:pPr>
        <w:pStyle w:val="PL"/>
        <w:spacing w:after="20"/>
        <w:ind w:firstLine="320"/>
      </w:pPr>
      <w:r w:rsidRPr="008B5346">
        <w:t>}</w:t>
      </w:r>
      <w:r w:rsidRPr="008B5346">
        <w:rPr>
          <w:rFonts w:hint="eastAsia"/>
        </w:rPr>
        <w:t>,</w:t>
      </w:r>
    </w:p>
    <w:p w14:paraId="090399C5" w14:textId="77777777" w:rsidR="00116D89" w:rsidRPr="008B5346" w:rsidRDefault="00116D89" w:rsidP="00116D89">
      <w:pPr>
        <w:pStyle w:val="PL"/>
        <w:spacing w:after="20"/>
        <w:ind w:firstLine="320"/>
        <w:rPr>
          <w:szCs w:val="22"/>
        </w:rPr>
      </w:pPr>
      <w:r w:rsidRPr="008B5346">
        <w:t>offset</w:t>
      </w:r>
      <w:r w:rsidRPr="008B5346">
        <w:rPr>
          <w:rFonts w:hint="eastAsia"/>
        </w:rPr>
        <w:t xml:space="preserve">Subframe    </w:t>
      </w:r>
      <w:r w:rsidRPr="008B5346">
        <w:rPr>
          <w:szCs w:val="22"/>
        </w:rPr>
        <w:t xml:space="preserve">            INTEGER (0..</w:t>
      </w:r>
      <w:r w:rsidRPr="008B5346">
        <w:rPr>
          <w:rFonts w:hint="eastAsia"/>
          <w:szCs w:val="22"/>
        </w:rPr>
        <w:t>1023</w:t>
      </w:r>
      <w:r w:rsidRPr="008B5346">
        <w:rPr>
          <w:szCs w:val="22"/>
        </w:rPr>
        <w:t>)</w:t>
      </w:r>
    </w:p>
    <w:p w14:paraId="6A2EDC80" w14:textId="77777777" w:rsidR="00116D89" w:rsidRPr="008B5346" w:rsidRDefault="00116D89" w:rsidP="00116D89">
      <w:pPr>
        <w:pStyle w:val="PL"/>
        <w:spacing w:after="20"/>
      </w:pPr>
      <w:r w:rsidRPr="008B5346">
        <w:rPr>
          <w:szCs w:val="22"/>
        </w:rPr>
        <w:t xml:space="preserve">}   </w:t>
      </w:r>
      <w:r w:rsidRPr="008B5346">
        <w:t>OPTIONAL,</w:t>
      </w:r>
      <w:r w:rsidRPr="008B5346">
        <w:tab/>
        <w:t>--Need ON</w:t>
      </w:r>
    </w:p>
    <w:p w14:paraId="68BDD1E8" w14:textId="77777777" w:rsidR="00116D89" w:rsidRPr="008B5346" w:rsidRDefault="00116D89" w:rsidP="00116D89">
      <w:pPr>
        <w:pStyle w:val="ListBullet"/>
        <w:numPr>
          <w:ilvl w:val="0"/>
          <w:numId w:val="0"/>
        </w:numPr>
        <w:ind w:left="1004"/>
      </w:pPr>
    </w:p>
    <w:p w14:paraId="157F2BA5" w14:textId="0C8848C5" w:rsidR="00026595" w:rsidRPr="008B5346" w:rsidRDefault="00026595" w:rsidP="00026595">
      <w:pPr>
        <w:pStyle w:val="ListBullet"/>
      </w:pPr>
      <w:r w:rsidRPr="008B5346">
        <w:t>Confirm that level-1 information regarding PUR start time is an offset relative to a reference H-SFN.</w:t>
      </w:r>
      <w:r w:rsidRPr="008B5346">
        <w:fldChar w:fldCharType="begin"/>
      </w:r>
      <w:r w:rsidRPr="008B5346">
        <w:instrText xml:space="preserve">REF _Ref10 \r \h \* MERGEFORMAT </w:instrText>
      </w:r>
      <w:r w:rsidRPr="008B5346">
        <w:fldChar w:fldCharType="separate"/>
      </w:r>
      <w:r w:rsidR="0021245F">
        <w:t>[10]</w:t>
      </w:r>
      <w:r w:rsidRPr="008B5346">
        <w:fldChar w:fldCharType="end"/>
      </w:r>
      <w:r w:rsidR="004F5526" w:rsidRPr="008B5346">
        <w:t xml:space="preserve"> (Qualcomm Incorporated)</w:t>
      </w:r>
    </w:p>
    <w:p w14:paraId="4ABA0779" w14:textId="62777D8F" w:rsidR="00026595" w:rsidRPr="008B5346" w:rsidRDefault="00026595" w:rsidP="00026595">
      <w:pPr>
        <w:pStyle w:val="ListBullet"/>
      </w:pPr>
      <w:r w:rsidRPr="008B5346">
        <w:t>The reference H-SFN is the H-SFN corresponding to the subframe of the last PDSCH repetition for the first transmission of the RRC release message including the PUR (re)configuration.</w:t>
      </w:r>
      <w:r w:rsidRPr="008B5346">
        <w:fldChar w:fldCharType="begin"/>
      </w:r>
      <w:r w:rsidRPr="008B5346">
        <w:instrText xml:space="preserve">REF _Ref10 \r \h \* MERGEFORMAT </w:instrText>
      </w:r>
      <w:r w:rsidRPr="008B5346">
        <w:fldChar w:fldCharType="separate"/>
      </w:r>
      <w:r w:rsidR="0021245F">
        <w:t>[10]</w:t>
      </w:r>
      <w:r w:rsidRPr="008B5346">
        <w:fldChar w:fldCharType="end"/>
      </w:r>
      <w:r w:rsidR="00FA19A2" w:rsidRPr="008B5346">
        <w:t xml:space="preserve"> (Qualcomm Incorporated)</w:t>
      </w:r>
    </w:p>
    <w:p w14:paraId="5DBD7F14" w14:textId="5A764232" w:rsidR="00026595" w:rsidRPr="008B5346" w:rsidRDefault="00026595" w:rsidP="00026595">
      <w:pPr>
        <w:pStyle w:val="ListBullet"/>
      </w:pPr>
      <w:r w:rsidRPr="008B5346">
        <w:t>LSB of the reference H-SFN is included in the PUR (re)configuration message.</w:t>
      </w:r>
      <w:r w:rsidRPr="008B5346">
        <w:fldChar w:fldCharType="begin"/>
      </w:r>
      <w:r w:rsidRPr="008B5346">
        <w:instrText xml:space="preserve">REF _Ref10 \r \h \* MERGEFORMAT </w:instrText>
      </w:r>
      <w:r w:rsidRPr="008B5346">
        <w:fldChar w:fldCharType="separate"/>
      </w:r>
      <w:r w:rsidR="0021245F">
        <w:t>[10]</w:t>
      </w:r>
      <w:r w:rsidRPr="008B5346">
        <w:fldChar w:fldCharType="end"/>
      </w:r>
      <w:r w:rsidR="00FA19A2" w:rsidRPr="008B5346">
        <w:t xml:space="preserve"> (Qualcomm Incorporated)</w:t>
      </w:r>
    </w:p>
    <w:p w14:paraId="33B04648" w14:textId="26A02D12" w:rsidR="00026595" w:rsidRDefault="00026595" w:rsidP="00026595">
      <w:pPr>
        <w:pStyle w:val="ListBullet"/>
        <w:numPr>
          <w:ilvl w:val="0"/>
          <w:numId w:val="0"/>
        </w:numPr>
        <w:ind w:left="1004"/>
      </w:pPr>
    </w:p>
    <w:p w14:paraId="69EDC635" w14:textId="22D1E543" w:rsidR="00815F66" w:rsidRPr="00815F66" w:rsidRDefault="00815F66" w:rsidP="00815F66">
      <w:pPr>
        <w:pStyle w:val="ListBullet"/>
        <w:numPr>
          <w:ilvl w:val="0"/>
          <w:numId w:val="0"/>
        </w:numPr>
        <w:rPr>
          <w:b/>
          <w:bCs/>
          <w:u w:val="single"/>
        </w:rPr>
      </w:pPr>
      <w:r w:rsidRPr="00815F66">
        <w:rPr>
          <w:b/>
          <w:bCs/>
          <w:u w:val="single"/>
        </w:rPr>
        <w:t>Reference H-SFN for start time</w:t>
      </w:r>
    </w:p>
    <w:p w14:paraId="07027601" w14:textId="7E920E94" w:rsidR="000F27BE" w:rsidRDefault="00190B0E" w:rsidP="00026595">
      <w:r>
        <w:t xml:space="preserve">Only </w:t>
      </w:r>
      <w:r>
        <w:fldChar w:fldCharType="begin"/>
      </w:r>
      <w:r>
        <w:instrText xml:space="preserve"> REF _Ref10 \r \h </w:instrText>
      </w:r>
      <w:r>
        <w:fldChar w:fldCharType="separate"/>
      </w:r>
      <w:r w:rsidR="0021245F">
        <w:t>[10]</w:t>
      </w:r>
      <w:r>
        <w:fldChar w:fldCharType="end"/>
      </w:r>
      <w:r>
        <w:t xml:space="preserve"> contains a proposal regarding the reference time and whether the offset should be relative or absolute time instead. </w:t>
      </w:r>
      <w:r>
        <w:fldChar w:fldCharType="begin"/>
      </w:r>
      <w:r>
        <w:instrText xml:space="preserve"> REF _Ref1 \r \h </w:instrText>
      </w:r>
      <w:r>
        <w:fldChar w:fldCharType="separate"/>
      </w:r>
      <w:r w:rsidR="0021245F">
        <w:t>[1]</w:t>
      </w:r>
      <w:r>
        <w:fldChar w:fldCharType="end"/>
      </w:r>
      <w:r>
        <w:t xml:space="preserve"> and </w:t>
      </w:r>
      <w:r>
        <w:fldChar w:fldCharType="begin"/>
      </w:r>
      <w:r>
        <w:instrText xml:space="preserve"> REF _Ref9 \r \h </w:instrText>
      </w:r>
      <w:r>
        <w:fldChar w:fldCharType="separate"/>
      </w:r>
      <w:r w:rsidR="0021245F">
        <w:t>[9]</w:t>
      </w:r>
      <w:r>
        <w:fldChar w:fldCharType="end"/>
      </w:r>
      <w:r>
        <w:t xml:space="preserve"> also mention</w:t>
      </w:r>
      <w:r w:rsidR="00E1162D">
        <w:t xml:space="preserve"> time reference</w:t>
      </w:r>
      <w:r>
        <w:t xml:space="preserve"> but </w:t>
      </w:r>
      <w:r w:rsidR="00EC4CF1">
        <w:t xml:space="preserve">provide </w:t>
      </w:r>
      <w:r>
        <w:t>no explicit proposals. However, there seems to be common understanding on that the offset should be relative</w:t>
      </w:r>
      <w:r w:rsidR="00EC4CF1">
        <w:t xml:space="preserve"> to the time of configuration</w:t>
      </w:r>
      <w:r w:rsidR="00DA20C8">
        <w:t xml:space="preserve">. </w:t>
      </w:r>
      <w:r w:rsidR="00DA20C8">
        <w:fldChar w:fldCharType="begin"/>
      </w:r>
      <w:r w:rsidR="00DA20C8">
        <w:instrText xml:space="preserve"> REF _Ref10 \r \h </w:instrText>
      </w:r>
      <w:r w:rsidR="00DA20C8">
        <w:fldChar w:fldCharType="separate"/>
      </w:r>
      <w:r w:rsidR="0021245F">
        <w:t>[10]</w:t>
      </w:r>
      <w:r w:rsidR="00DA20C8">
        <w:fldChar w:fldCharType="end"/>
      </w:r>
      <w:r w:rsidR="00DA20C8">
        <w:t xml:space="preserve"> further proposes to fix the reference H-SFN to last PDSCH repetition of the RRC release message transmission, and to provide 1-bit LSB information to avoid potential misalignment between UE and the eNB regarding the reference H-SFN. </w:t>
      </w:r>
    </w:p>
    <w:p w14:paraId="13D32AC4" w14:textId="567F34B4" w:rsidR="00026595" w:rsidRDefault="000F27BE" w:rsidP="00026595">
      <w:r>
        <w:t xml:space="preserve">The reference as suggested in </w:t>
      </w:r>
      <w:r>
        <w:fldChar w:fldCharType="begin"/>
      </w:r>
      <w:r>
        <w:instrText xml:space="preserve"> REF _Ref10 \r \h </w:instrText>
      </w:r>
      <w:r>
        <w:fldChar w:fldCharType="separate"/>
      </w:r>
      <w:r w:rsidR="0021245F">
        <w:t>[10]</w:t>
      </w:r>
      <w:r>
        <w:fldChar w:fldCharType="end"/>
      </w:r>
      <w:r>
        <w:t xml:space="preserve"> can be the starting point of the discussion and as the proposals are new, RAN2 should further discuss whether additional clarifications are needed for proper alignment between eNB and UE: </w:t>
      </w:r>
    </w:p>
    <w:p w14:paraId="5C941D40" w14:textId="40F0DBE2" w:rsidR="00414216" w:rsidRDefault="00190B0E" w:rsidP="00190B0E">
      <w:pPr>
        <w:pStyle w:val="Proposal"/>
      </w:pPr>
      <w:r>
        <w:t xml:space="preserve">Confirm that </w:t>
      </w:r>
      <w:r w:rsidR="00414216">
        <w:t>PUR starting time</w:t>
      </w:r>
      <w:r w:rsidR="00C842DB">
        <w:t xml:space="preserve"> configuration in </w:t>
      </w:r>
      <w:r w:rsidR="00C842DB">
        <w:rPr>
          <w:i/>
          <w:iCs/>
        </w:rPr>
        <w:t>pur-StartTime</w:t>
      </w:r>
      <w:r w:rsidR="00414216">
        <w:t xml:space="preserve"> </w:t>
      </w:r>
      <w:r>
        <w:t xml:space="preserve">is an offset relative to </w:t>
      </w:r>
      <w:r w:rsidR="00F97044">
        <w:t xml:space="preserve">a </w:t>
      </w:r>
      <w:r>
        <w:t>reference H-SFN.</w:t>
      </w:r>
      <w:r w:rsidR="001F0057">
        <w:t xml:space="preserve"> </w:t>
      </w:r>
    </w:p>
    <w:p w14:paraId="05030773" w14:textId="236CC01D" w:rsidR="00190B0E" w:rsidRDefault="00C842DB" w:rsidP="00190B0E">
      <w:pPr>
        <w:pStyle w:val="Proposal"/>
      </w:pPr>
      <w:r>
        <w:rPr>
          <w:i/>
          <w:iCs/>
        </w:rPr>
        <w:t xml:space="preserve">pur-StartTime </w:t>
      </w:r>
      <w:r>
        <w:t>r</w:t>
      </w:r>
      <w:r w:rsidR="001F0057" w:rsidRPr="00C842DB">
        <w:t>eference</w:t>
      </w:r>
      <w:r w:rsidR="001F0057">
        <w:t xml:space="preserve"> </w:t>
      </w:r>
      <w:r w:rsidR="00F8365E">
        <w:t>is the H-SFN corresponding to</w:t>
      </w:r>
      <w:r w:rsidR="001F0057">
        <w:t xml:space="preserve"> the last subframe of the first transmission of RRC release message containing </w:t>
      </w:r>
      <w:r w:rsidR="001F0057">
        <w:rPr>
          <w:i/>
          <w:iCs/>
        </w:rPr>
        <w:t>pur-Config.</w:t>
      </w:r>
    </w:p>
    <w:p w14:paraId="69AE181C" w14:textId="767C8356" w:rsidR="00190B0E" w:rsidRDefault="00EF7010" w:rsidP="00190B0E">
      <w:pPr>
        <w:pStyle w:val="Proposal"/>
      </w:pPr>
      <w:r>
        <w:t>Discuss</w:t>
      </w:r>
      <w:r w:rsidR="00E96983">
        <w:t xml:space="preserve"> </w:t>
      </w:r>
      <w:r w:rsidR="00DA20C8">
        <w:t>whether alignment</w:t>
      </w:r>
      <w:r w:rsidR="00B60BDD">
        <w:t xml:space="preserve"> of the reference H-SFN</w:t>
      </w:r>
      <w:r w:rsidR="00DA20C8">
        <w:t xml:space="preserve"> between eNB and UE require</w:t>
      </w:r>
      <w:r w:rsidR="00BD5847">
        <w:t>s</w:t>
      </w:r>
      <w:r w:rsidR="00DA20C8">
        <w:t xml:space="preserve"> further </w:t>
      </w:r>
      <w:r w:rsidR="00712627">
        <w:t>clarification</w:t>
      </w:r>
      <w:r w:rsidR="00DA20C8">
        <w:t xml:space="preserve">. </w:t>
      </w:r>
    </w:p>
    <w:p w14:paraId="6DC60817" w14:textId="1E95E4EE" w:rsidR="00FF0E3F" w:rsidRDefault="0055211B" w:rsidP="00E05737">
      <w:pPr>
        <w:pStyle w:val="Proposal"/>
        <w:numPr>
          <w:ilvl w:val="0"/>
          <w:numId w:val="0"/>
        </w:numPr>
        <w:rPr>
          <w:u w:val="single"/>
        </w:rPr>
      </w:pPr>
      <w:r>
        <w:rPr>
          <w:u w:val="single"/>
        </w:rPr>
        <w:lastRenderedPageBreak/>
        <w:t>Q2: Do you support Proposals 3 and</w:t>
      </w:r>
      <w:r w:rsidR="00C6288E">
        <w:rPr>
          <w:u w:val="single"/>
        </w:rPr>
        <w:t>/or</w:t>
      </w:r>
      <w:r>
        <w:rPr>
          <w:u w:val="single"/>
        </w:rPr>
        <w:t xml:space="preserve"> 4, i.e. relative offset</w:t>
      </w:r>
      <w:r w:rsidR="00C6288E">
        <w:rPr>
          <w:u w:val="single"/>
        </w:rPr>
        <w:t xml:space="preserve"> to a reference H-SFN,</w:t>
      </w:r>
      <w:r>
        <w:rPr>
          <w:u w:val="single"/>
        </w:rPr>
        <w:t xml:space="preserve"> or would you prefer configuration using absolute value instead? If you support relative offset, do you further think H-SFN alignment requires further clarification? </w:t>
      </w:r>
    </w:p>
    <w:p w14:paraId="63F1B48D" w14:textId="2B25D172" w:rsidR="00E569D4" w:rsidRDefault="00E569D4" w:rsidP="00E05737">
      <w:pPr>
        <w:pStyle w:val="Proposal"/>
        <w:numPr>
          <w:ilvl w:val="0"/>
          <w:numId w:val="0"/>
        </w:numPr>
        <w:rPr>
          <w:u w:val="single"/>
        </w:rPr>
      </w:pPr>
      <w:r w:rsidRPr="00E569D4">
        <w:rPr>
          <w:b w:val="0"/>
          <w:bCs w:val="0"/>
        </w:rPr>
        <w:t>Note this question can be related to Proposals 7 and 8 below</w:t>
      </w:r>
      <w:r w:rsidR="00FB0391">
        <w:rPr>
          <w:b w:val="0"/>
          <w:bCs w:val="0"/>
        </w:rPr>
        <w:t xml:space="preserve"> especially on deciding relative vs. absolute </w:t>
      </w:r>
      <w:r w:rsidR="0045269F">
        <w:rPr>
          <w:b w:val="0"/>
          <w:bCs w:val="0"/>
        </w:rPr>
        <w:t>configuration</w:t>
      </w:r>
      <w:r w:rsidRPr="00E569D4">
        <w:rPr>
          <w:b w:val="0"/>
          <w:bCs w:val="0"/>
        </w:rPr>
        <w:t>.</w:t>
      </w:r>
    </w:p>
    <w:tbl>
      <w:tblPr>
        <w:tblStyle w:val="TableGrid"/>
        <w:tblW w:w="0" w:type="auto"/>
        <w:tblLook w:val="04A0" w:firstRow="1" w:lastRow="0" w:firstColumn="1" w:lastColumn="0" w:noHBand="0" w:noVBand="1"/>
      </w:tblPr>
      <w:tblGrid>
        <w:gridCol w:w="1555"/>
        <w:gridCol w:w="1559"/>
        <w:gridCol w:w="6515"/>
      </w:tblGrid>
      <w:tr w:rsidR="0055211B" w14:paraId="4F69F339" w14:textId="77777777" w:rsidTr="00CE49FA">
        <w:tc>
          <w:tcPr>
            <w:tcW w:w="1555" w:type="dxa"/>
            <w:shd w:val="clear" w:color="auto" w:fill="A5A5A5" w:themeFill="accent3"/>
          </w:tcPr>
          <w:p w14:paraId="71E5E79A" w14:textId="77777777" w:rsidR="0055211B" w:rsidRDefault="0055211B" w:rsidP="00CE49FA">
            <w:r>
              <w:t>Company</w:t>
            </w:r>
          </w:p>
        </w:tc>
        <w:tc>
          <w:tcPr>
            <w:tcW w:w="1559" w:type="dxa"/>
            <w:shd w:val="clear" w:color="auto" w:fill="A5A5A5" w:themeFill="accent3"/>
          </w:tcPr>
          <w:p w14:paraId="1BF2F8A2" w14:textId="77777777" w:rsidR="0055211B" w:rsidRDefault="0055211B" w:rsidP="00CE49FA">
            <w:r>
              <w:t>Preference</w:t>
            </w:r>
          </w:p>
        </w:tc>
        <w:tc>
          <w:tcPr>
            <w:tcW w:w="6515" w:type="dxa"/>
            <w:shd w:val="clear" w:color="auto" w:fill="A5A5A5" w:themeFill="accent3"/>
          </w:tcPr>
          <w:p w14:paraId="533911BA" w14:textId="77777777" w:rsidR="0055211B" w:rsidRDefault="0055211B" w:rsidP="00CE49FA">
            <w:r>
              <w:t>Comments</w:t>
            </w:r>
          </w:p>
        </w:tc>
      </w:tr>
      <w:tr w:rsidR="0055211B" w14:paraId="588D8598" w14:textId="77777777" w:rsidTr="00CE49FA">
        <w:tc>
          <w:tcPr>
            <w:tcW w:w="1555" w:type="dxa"/>
          </w:tcPr>
          <w:p w14:paraId="2EA4A5B4" w14:textId="77777777" w:rsidR="0055211B" w:rsidRDefault="0055211B" w:rsidP="00CE49FA"/>
        </w:tc>
        <w:tc>
          <w:tcPr>
            <w:tcW w:w="1559" w:type="dxa"/>
          </w:tcPr>
          <w:p w14:paraId="7D75B59D" w14:textId="77777777" w:rsidR="0055211B" w:rsidRDefault="0055211B" w:rsidP="00CE49FA"/>
        </w:tc>
        <w:tc>
          <w:tcPr>
            <w:tcW w:w="6515" w:type="dxa"/>
          </w:tcPr>
          <w:p w14:paraId="27C55653" w14:textId="77777777" w:rsidR="0055211B" w:rsidRDefault="0055211B" w:rsidP="00CE49FA"/>
        </w:tc>
      </w:tr>
      <w:tr w:rsidR="0055211B" w14:paraId="583C9B42" w14:textId="77777777" w:rsidTr="00CE49FA">
        <w:tc>
          <w:tcPr>
            <w:tcW w:w="1555" w:type="dxa"/>
          </w:tcPr>
          <w:p w14:paraId="484AF115" w14:textId="77777777" w:rsidR="0055211B" w:rsidRDefault="0055211B" w:rsidP="00CE49FA"/>
        </w:tc>
        <w:tc>
          <w:tcPr>
            <w:tcW w:w="1559" w:type="dxa"/>
          </w:tcPr>
          <w:p w14:paraId="7E0F9CCD" w14:textId="77777777" w:rsidR="0055211B" w:rsidRDefault="0055211B" w:rsidP="00CE49FA"/>
        </w:tc>
        <w:tc>
          <w:tcPr>
            <w:tcW w:w="6515" w:type="dxa"/>
          </w:tcPr>
          <w:p w14:paraId="37FF4D13" w14:textId="77777777" w:rsidR="0055211B" w:rsidRDefault="0055211B" w:rsidP="00CE49FA"/>
        </w:tc>
      </w:tr>
      <w:tr w:rsidR="0055211B" w14:paraId="077CE1A4" w14:textId="77777777" w:rsidTr="00CE49FA">
        <w:tc>
          <w:tcPr>
            <w:tcW w:w="1555" w:type="dxa"/>
          </w:tcPr>
          <w:p w14:paraId="281D0626" w14:textId="77777777" w:rsidR="0055211B" w:rsidRDefault="0055211B" w:rsidP="00CE49FA"/>
        </w:tc>
        <w:tc>
          <w:tcPr>
            <w:tcW w:w="1559" w:type="dxa"/>
          </w:tcPr>
          <w:p w14:paraId="7C81AB1B" w14:textId="77777777" w:rsidR="0055211B" w:rsidRDefault="0055211B" w:rsidP="00CE49FA"/>
        </w:tc>
        <w:tc>
          <w:tcPr>
            <w:tcW w:w="6515" w:type="dxa"/>
          </w:tcPr>
          <w:p w14:paraId="158E19B5" w14:textId="77777777" w:rsidR="0055211B" w:rsidRDefault="0055211B" w:rsidP="00CE49FA"/>
        </w:tc>
      </w:tr>
      <w:tr w:rsidR="0055211B" w14:paraId="64539B64" w14:textId="77777777" w:rsidTr="00CE49FA">
        <w:tc>
          <w:tcPr>
            <w:tcW w:w="1555" w:type="dxa"/>
          </w:tcPr>
          <w:p w14:paraId="5CE8FC7C" w14:textId="77777777" w:rsidR="0055211B" w:rsidRDefault="0055211B" w:rsidP="00CE49FA"/>
        </w:tc>
        <w:tc>
          <w:tcPr>
            <w:tcW w:w="1559" w:type="dxa"/>
          </w:tcPr>
          <w:p w14:paraId="712B0BD1" w14:textId="77777777" w:rsidR="0055211B" w:rsidRDefault="0055211B" w:rsidP="00CE49FA"/>
        </w:tc>
        <w:tc>
          <w:tcPr>
            <w:tcW w:w="6515" w:type="dxa"/>
          </w:tcPr>
          <w:p w14:paraId="1B714AE9" w14:textId="77777777" w:rsidR="0055211B" w:rsidRDefault="0055211B" w:rsidP="00CE49FA"/>
        </w:tc>
      </w:tr>
      <w:tr w:rsidR="0055211B" w14:paraId="09217B32" w14:textId="77777777" w:rsidTr="00CE49FA">
        <w:tc>
          <w:tcPr>
            <w:tcW w:w="1555" w:type="dxa"/>
          </w:tcPr>
          <w:p w14:paraId="767D47DB" w14:textId="77777777" w:rsidR="0055211B" w:rsidRDefault="0055211B" w:rsidP="00CE49FA"/>
        </w:tc>
        <w:tc>
          <w:tcPr>
            <w:tcW w:w="1559" w:type="dxa"/>
          </w:tcPr>
          <w:p w14:paraId="3F3A986A" w14:textId="77777777" w:rsidR="0055211B" w:rsidRDefault="0055211B" w:rsidP="00CE49FA"/>
        </w:tc>
        <w:tc>
          <w:tcPr>
            <w:tcW w:w="6515" w:type="dxa"/>
          </w:tcPr>
          <w:p w14:paraId="45F5FE16" w14:textId="77777777" w:rsidR="0055211B" w:rsidRDefault="0055211B" w:rsidP="00CE49FA"/>
        </w:tc>
      </w:tr>
      <w:tr w:rsidR="0055211B" w14:paraId="32EC813D" w14:textId="77777777" w:rsidTr="00CE49FA">
        <w:tc>
          <w:tcPr>
            <w:tcW w:w="1555" w:type="dxa"/>
          </w:tcPr>
          <w:p w14:paraId="647FE189" w14:textId="77777777" w:rsidR="0055211B" w:rsidRDefault="0055211B" w:rsidP="00CE49FA"/>
        </w:tc>
        <w:tc>
          <w:tcPr>
            <w:tcW w:w="1559" w:type="dxa"/>
          </w:tcPr>
          <w:p w14:paraId="18FC43B3" w14:textId="77777777" w:rsidR="0055211B" w:rsidRDefault="0055211B" w:rsidP="00CE49FA"/>
        </w:tc>
        <w:tc>
          <w:tcPr>
            <w:tcW w:w="6515" w:type="dxa"/>
          </w:tcPr>
          <w:p w14:paraId="20BDF854" w14:textId="77777777" w:rsidR="0055211B" w:rsidRDefault="0055211B" w:rsidP="00CE49FA"/>
        </w:tc>
      </w:tr>
      <w:tr w:rsidR="0055211B" w14:paraId="6B1A462C" w14:textId="77777777" w:rsidTr="00CE49FA">
        <w:tc>
          <w:tcPr>
            <w:tcW w:w="1555" w:type="dxa"/>
          </w:tcPr>
          <w:p w14:paraId="297C51F0" w14:textId="77777777" w:rsidR="0055211B" w:rsidRDefault="0055211B" w:rsidP="00CE49FA"/>
        </w:tc>
        <w:tc>
          <w:tcPr>
            <w:tcW w:w="1559" w:type="dxa"/>
          </w:tcPr>
          <w:p w14:paraId="21603124" w14:textId="77777777" w:rsidR="0055211B" w:rsidRDefault="0055211B" w:rsidP="00CE49FA"/>
        </w:tc>
        <w:tc>
          <w:tcPr>
            <w:tcW w:w="6515" w:type="dxa"/>
          </w:tcPr>
          <w:p w14:paraId="0249FA77" w14:textId="77777777" w:rsidR="0055211B" w:rsidRDefault="0055211B" w:rsidP="00CE49FA"/>
        </w:tc>
      </w:tr>
      <w:tr w:rsidR="0055211B" w14:paraId="60D8E395" w14:textId="77777777" w:rsidTr="00CE49FA">
        <w:tc>
          <w:tcPr>
            <w:tcW w:w="1555" w:type="dxa"/>
          </w:tcPr>
          <w:p w14:paraId="690812AF" w14:textId="77777777" w:rsidR="0055211B" w:rsidRDefault="0055211B" w:rsidP="00CE49FA"/>
        </w:tc>
        <w:tc>
          <w:tcPr>
            <w:tcW w:w="1559" w:type="dxa"/>
          </w:tcPr>
          <w:p w14:paraId="75C1BCA8" w14:textId="77777777" w:rsidR="0055211B" w:rsidRDefault="0055211B" w:rsidP="00CE49FA"/>
        </w:tc>
        <w:tc>
          <w:tcPr>
            <w:tcW w:w="6515" w:type="dxa"/>
          </w:tcPr>
          <w:p w14:paraId="246F6741" w14:textId="77777777" w:rsidR="0055211B" w:rsidRDefault="0055211B" w:rsidP="00CE49FA"/>
        </w:tc>
      </w:tr>
    </w:tbl>
    <w:p w14:paraId="787948EF" w14:textId="77777777" w:rsidR="0055211B" w:rsidRDefault="0055211B" w:rsidP="00E05737">
      <w:pPr>
        <w:pStyle w:val="Proposal"/>
        <w:numPr>
          <w:ilvl w:val="0"/>
          <w:numId w:val="0"/>
        </w:numPr>
        <w:rPr>
          <w:u w:val="single"/>
        </w:rPr>
      </w:pPr>
    </w:p>
    <w:p w14:paraId="3640B300" w14:textId="77777777" w:rsidR="0055211B" w:rsidRDefault="0055211B" w:rsidP="00E05737">
      <w:pPr>
        <w:pStyle w:val="Proposal"/>
        <w:numPr>
          <w:ilvl w:val="0"/>
          <w:numId w:val="0"/>
        </w:numPr>
        <w:rPr>
          <w:u w:val="single"/>
        </w:rPr>
      </w:pPr>
    </w:p>
    <w:p w14:paraId="3F243F3F" w14:textId="77777777" w:rsidR="0055211B" w:rsidRDefault="0055211B" w:rsidP="00E05737">
      <w:pPr>
        <w:pStyle w:val="Proposal"/>
        <w:numPr>
          <w:ilvl w:val="0"/>
          <w:numId w:val="0"/>
        </w:numPr>
        <w:rPr>
          <w:u w:val="single"/>
        </w:rPr>
      </w:pPr>
    </w:p>
    <w:p w14:paraId="10EE728E" w14:textId="6B1FD466" w:rsidR="00190B0E" w:rsidRPr="00E05737" w:rsidRDefault="00E05737" w:rsidP="00E05737">
      <w:pPr>
        <w:pStyle w:val="Proposal"/>
        <w:numPr>
          <w:ilvl w:val="0"/>
          <w:numId w:val="0"/>
        </w:numPr>
        <w:rPr>
          <w:i/>
          <w:iCs/>
          <w:u w:val="single"/>
        </w:rPr>
      </w:pPr>
      <w:r>
        <w:rPr>
          <w:u w:val="single"/>
        </w:rPr>
        <w:t xml:space="preserve">Parameter </w:t>
      </w:r>
      <w:r>
        <w:rPr>
          <w:i/>
          <w:iCs/>
          <w:u w:val="single"/>
        </w:rPr>
        <w:t>pur-StartTime</w:t>
      </w:r>
    </w:p>
    <w:p w14:paraId="13BD7BFE" w14:textId="29C26AAF" w:rsidR="00245113" w:rsidRDefault="00245113" w:rsidP="00190B0E">
      <w:pPr>
        <w:tabs>
          <w:tab w:val="left" w:pos="3721"/>
        </w:tabs>
      </w:pPr>
      <w:r>
        <w:t xml:space="preserve">On the </w:t>
      </w:r>
      <w:r w:rsidRPr="00A979AA">
        <w:rPr>
          <w:i/>
          <w:iCs/>
        </w:rPr>
        <w:t>pur-StartTime</w:t>
      </w:r>
      <w:r w:rsidR="00A979AA">
        <w:t xml:space="preserve"> structure</w:t>
      </w:r>
      <w:r>
        <w:t>, the following options have been brought up</w:t>
      </w:r>
      <w:r w:rsidR="00EB1C31">
        <w:t xml:space="preserve"> as examples and </w:t>
      </w:r>
      <w:r w:rsidR="009D5A49">
        <w:t xml:space="preserve">in </w:t>
      </w:r>
      <w:r w:rsidR="00EB1C31">
        <w:t>proposals</w:t>
      </w:r>
      <w:r w:rsidR="00E05737">
        <w:t xml:space="preserve"> in the submitted contributions and/or proposals</w:t>
      </w:r>
      <w:r>
        <w:t xml:space="preserve">: </w:t>
      </w:r>
    </w:p>
    <w:p w14:paraId="43529484" w14:textId="04959C68" w:rsidR="00245113" w:rsidRDefault="00245113" w:rsidP="00190B0E">
      <w:pPr>
        <w:tabs>
          <w:tab w:val="left" w:pos="3721"/>
        </w:tabs>
      </w:pPr>
      <w:r>
        <w:t xml:space="preserve">In </w:t>
      </w:r>
      <w:r>
        <w:fldChar w:fldCharType="begin"/>
      </w:r>
      <w:r>
        <w:instrText xml:space="preserve"> REF _Ref1 \r \h </w:instrText>
      </w:r>
      <w:r>
        <w:fldChar w:fldCharType="separate"/>
      </w:r>
      <w:r w:rsidR="0021245F">
        <w:t>[1]</w:t>
      </w:r>
      <w:r>
        <w:fldChar w:fldCharType="end"/>
      </w:r>
      <w:r>
        <w:t>:</w:t>
      </w:r>
    </w:p>
    <w:p w14:paraId="1E3493FD" w14:textId="77777777" w:rsidR="00245113" w:rsidRPr="00C63704" w:rsidRDefault="00245113" w:rsidP="00245113">
      <w:pPr>
        <w:pStyle w:val="PL"/>
      </w:pPr>
      <w:r w:rsidRPr="00C63704">
        <w:t>pur-StartTime-r16 ::=    SEQUENCE {</w:t>
      </w:r>
    </w:p>
    <w:p w14:paraId="621E23A1" w14:textId="77777777" w:rsidR="00245113" w:rsidRPr="00C63704" w:rsidRDefault="00245113" w:rsidP="00245113">
      <w:pPr>
        <w:pStyle w:val="PL"/>
        <w:ind w:left="3075" w:hanging="3075"/>
      </w:pPr>
      <w:r w:rsidRPr="00C63704">
        <w:tab/>
        <w:t>pur-startHSFN-r16</w:t>
      </w:r>
      <w:r w:rsidRPr="00C63704">
        <w:tab/>
      </w:r>
      <w:r w:rsidRPr="00C63704">
        <w:tab/>
      </w:r>
      <w:r w:rsidRPr="00C63704">
        <w:tab/>
        <w:t>ENUMERATED {0</w:t>
      </w:r>
      <w:r>
        <w:t>, 256, 512, 768</w:t>
      </w:r>
      <w:r w:rsidRPr="00C63704">
        <w:t>},</w:t>
      </w:r>
    </w:p>
    <w:p w14:paraId="3949C5B5" w14:textId="77777777" w:rsidR="00245113" w:rsidRPr="00E464A7" w:rsidRDefault="00245113" w:rsidP="00245113">
      <w:pPr>
        <w:pStyle w:val="PL"/>
        <w:ind w:left="3075" w:hanging="3075"/>
        <w:rPr>
          <w:lang w:val="sv-SE"/>
        </w:rPr>
      </w:pPr>
      <w:r w:rsidRPr="00C63704">
        <w:tab/>
      </w:r>
      <w:r w:rsidRPr="00E464A7">
        <w:rPr>
          <w:lang w:val="sv-SE"/>
        </w:rPr>
        <w:t>pur-startSFN-r16</w:t>
      </w:r>
      <w:r w:rsidRPr="00E464A7">
        <w:rPr>
          <w:lang w:val="sv-SE"/>
        </w:rPr>
        <w:tab/>
      </w:r>
      <w:r w:rsidRPr="00E464A7">
        <w:rPr>
          <w:lang w:val="sv-SE"/>
        </w:rPr>
        <w:tab/>
      </w:r>
      <w:r w:rsidRPr="00E464A7">
        <w:rPr>
          <w:lang w:val="sv-SE"/>
        </w:rPr>
        <w:tab/>
        <w:t>INTEGER {0..1023},</w:t>
      </w:r>
    </w:p>
    <w:p w14:paraId="5E329202" w14:textId="77777777" w:rsidR="00245113" w:rsidRPr="00E464A7" w:rsidRDefault="00245113" w:rsidP="00245113">
      <w:pPr>
        <w:pStyle w:val="PL"/>
        <w:rPr>
          <w:lang w:val="sv-SE"/>
        </w:rPr>
      </w:pPr>
      <w:r w:rsidRPr="00E464A7">
        <w:rPr>
          <w:lang w:val="sv-SE"/>
        </w:rPr>
        <w:t xml:space="preserve">    pur-startSubframe-r16</w:t>
      </w:r>
      <w:r w:rsidRPr="00E464A7">
        <w:rPr>
          <w:lang w:val="sv-SE"/>
        </w:rPr>
        <w:tab/>
      </w:r>
      <w:r w:rsidRPr="00E464A7">
        <w:rPr>
          <w:lang w:val="sv-SE"/>
        </w:rPr>
        <w:tab/>
        <w:t>INTEGER {0..9}</w:t>
      </w:r>
    </w:p>
    <w:p w14:paraId="55184E16" w14:textId="77777777" w:rsidR="00245113" w:rsidRPr="00C63704" w:rsidRDefault="00245113" w:rsidP="00245113">
      <w:pPr>
        <w:pStyle w:val="PL"/>
      </w:pPr>
      <w:r w:rsidRPr="00C63704">
        <w:t>}</w:t>
      </w:r>
    </w:p>
    <w:p w14:paraId="55677756" w14:textId="4C8DE652" w:rsidR="00245113" w:rsidRDefault="00245113" w:rsidP="00190B0E">
      <w:pPr>
        <w:tabs>
          <w:tab w:val="left" w:pos="3721"/>
        </w:tabs>
      </w:pPr>
    </w:p>
    <w:p w14:paraId="7AC9C375" w14:textId="18E51601" w:rsidR="00245113" w:rsidRDefault="00245113" w:rsidP="00190B0E">
      <w:pPr>
        <w:tabs>
          <w:tab w:val="left" w:pos="3721"/>
        </w:tabs>
      </w:pPr>
      <w:r>
        <w:t xml:space="preserve">In </w:t>
      </w:r>
      <w:r>
        <w:fldChar w:fldCharType="begin"/>
      </w:r>
      <w:r>
        <w:instrText xml:space="preserve"> REF _Ref4 \r \h </w:instrText>
      </w:r>
      <w:r>
        <w:fldChar w:fldCharType="separate"/>
      </w:r>
      <w:r w:rsidR="0021245F">
        <w:t>[4]</w:t>
      </w:r>
      <w:r>
        <w:fldChar w:fldCharType="end"/>
      </w:r>
      <w:r>
        <w:t>:</w:t>
      </w:r>
    </w:p>
    <w:p w14:paraId="676F3D79" w14:textId="77777777" w:rsidR="00245113" w:rsidRPr="000E4E7F" w:rsidRDefault="00245113" w:rsidP="00245113">
      <w:pPr>
        <w:pStyle w:val="PL"/>
      </w:pPr>
      <w:r w:rsidRPr="000E4E7F">
        <w:tab/>
      </w:r>
      <w:r w:rsidRPr="005338B6">
        <w:rPr>
          <w:highlight w:val="green"/>
        </w:rPr>
        <w:t>pur-StartTime-r16</w:t>
      </w:r>
      <w:r w:rsidRPr="005338B6">
        <w:rPr>
          <w:highlight w:val="green"/>
        </w:rPr>
        <w:tab/>
      </w:r>
      <w:r w:rsidRPr="005338B6">
        <w:rPr>
          <w:highlight w:val="green"/>
        </w:rPr>
        <w:tab/>
      </w:r>
      <w:r w:rsidRPr="005338B6">
        <w:rPr>
          <w:highlight w:val="green"/>
        </w:rPr>
        <w:tab/>
      </w:r>
      <w:r w:rsidRPr="005338B6">
        <w:rPr>
          <w:highlight w:val="green"/>
        </w:rPr>
        <w:tab/>
      </w:r>
      <w:r w:rsidRPr="005338B6">
        <w:rPr>
          <w:highlight w:val="green"/>
        </w:rPr>
        <w:tab/>
        <w:t>INTEGER (0..81919)</w:t>
      </w:r>
    </w:p>
    <w:p w14:paraId="3196495D" w14:textId="77777777" w:rsidR="00245113" w:rsidRPr="000E4E7F" w:rsidRDefault="00245113" w:rsidP="00245113">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6D8938AB" w14:textId="77777777" w:rsidR="00245113" w:rsidRPr="000E4E7F" w:rsidRDefault="00245113" w:rsidP="00245113">
      <w:pPr>
        <w:pStyle w:val="PL"/>
      </w:pPr>
      <w:r w:rsidRPr="000E4E7F">
        <w:tab/>
        <w:t>pur-Periodicity-r16</w:t>
      </w:r>
      <w:r w:rsidRPr="000E4E7F">
        <w:tab/>
      </w:r>
      <w:r w:rsidRPr="000E4E7F">
        <w:tab/>
      </w:r>
      <w:r w:rsidRPr="000E4E7F">
        <w:tab/>
      </w:r>
      <w:r w:rsidRPr="000E4E7F">
        <w:tab/>
      </w:r>
      <w:r w:rsidRPr="000E4E7F">
        <w:tab/>
        <w:t>ENUMERATED {hsf8, hsf16, hsf32, hsf64, hsf128, hsf256,</w:t>
      </w:r>
    </w:p>
    <w:p w14:paraId="444FE7B0" w14:textId="77777777" w:rsidR="00245113" w:rsidRPr="000E4E7F" w:rsidRDefault="00245113" w:rsidP="00245113">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hsf512, hsf1024, hsf2048, hsf4096, hsf8192,</w:t>
      </w:r>
    </w:p>
    <w:p w14:paraId="4878369C" w14:textId="77777777" w:rsidR="00245113" w:rsidRPr="000E4E7F" w:rsidRDefault="00245113" w:rsidP="00245113">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 spare1}</w:t>
      </w:r>
    </w:p>
    <w:p w14:paraId="46D3D92F" w14:textId="77777777" w:rsidR="00245113" w:rsidRPr="000E4E7F" w:rsidRDefault="00245113" w:rsidP="00245113">
      <w:pPr>
        <w:pStyle w:val="PL"/>
      </w:pPr>
    </w:p>
    <w:p w14:paraId="483FCA19" w14:textId="77777777" w:rsidR="00245113" w:rsidRPr="000E4E7F" w:rsidRDefault="00245113" w:rsidP="00245113">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45113" w:rsidRPr="000E4E7F" w14:paraId="6F1E9FFB" w14:textId="77777777" w:rsidTr="000E5071">
        <w:trPr>
          <w:cantSplit/>
          <w:tblHeader/>
        </w:trPr>
        <w:tc>
          <w:tcPr>
            <w:tcW w:w="9639" w:type="dxa"/>
          </w:tcPr>
          <w:p w14:paraId="5238FBBF" w14:textId="77777777" w:rsidR="00245113" w:rsidRPr="000E4E7F" w:rsidRDefault="00245113" w:rsidP="000E5071">
            <w:pPr>
              <w:pStyle w:val="TAH"/>
              <w:rPr>
                <w:lang w:eastAsia="en-GB"/>
              </w:rPr>
            </w:pPr>
            <w:r>
              <w:rPr>
                <w:i/>
                <w:noProof/>
                <w:lang w:eastAsia="en-GB"/>
              </w:rPr>
              <w:t>PUR-Config(</w:t>
            </w:r>
            <w:r w:rsidRPr="000E4E7F">
              <w:rPr>
                <w:noProof/>
                <w:lang w:eastAsia="en-GB"/>
              </w:rPr>
              <w:t>-</w:t>
            </w:r>
            <w:r w:rsidRPr="000E4E7F">
              <w:rPr>
                <w:i/>
                <w:noProof/>
                <w:lang w:eastAsia="en-GB"/>
              </w:rPr>
              <w:t>NB</w:t>
            </w:r>
            <w:r>
              <w:rPr>
                <w:i/>
                <w:noProof/>
                <w:lang w:eastAsia="en-GB"/>
              </w:rPr>
              <w:t>)</w:t>
            </w:r>
            <w:r w:rsidRPr="000E4E7F">
              <w:rPr>
                <w:noProof/>
                <w:lang w:eastAsia="en-GB"/>
              </w:rPr>
              <w:t xml:space="preserve"> field descriptions</w:t>
            </w:r>
          </w:p>
        </w:tc>
      </w:tr>
      <w:tr w:rsidR="00245113" w:rsidRPr="000E4E7F" w14:paraId="6A375E6D" w14:textId="77777777" w:rsidTr="000E5071">
        <w:trPr>
          <w:cantSplit/>
        </w:trPr>
        <w:tc>
          <w:tcPr>
            <w:tcW w:w="9639" w:type="dxa"/>
            <w:tcBorders>
              <w:bottom w:val="single" w:sz="4" w:space="0" w:color="808080"/>
            </w:tcBorders>
          </w:tcPr>
          <w:p w14:paraId="04EC58F9" w14:textId="77777777" w:rsidR="00245113" w:rsidRPr="000E4E7F" w:rsidRDefault="00245113" w:rsidP="000E5071">
            <w:pPr>
              <w:pStyle w:val="TAL"/>
              <w:rPr>
                <w:bCs/>
                <w:i/>
                <w:noProof/>
                <w:lang w:eastAsia="en-GB"/>
              </w:rPr>
            </w:pPr>
            <w:r w:rsidRPr="00865E99">
              <w:rPr>
                <w:b/>
                <w:i/>
                <w:noProof/>
                <w:lang w:eastAsia="en-GB"/>
              </w:rPr>
              <w:t>pur-StartTime</w:t>
            </w:r>
          </w:p>
          <w:p w14:paraId="7A1DF470" w14:textId="77777777" w:rsidR="00245113" w:rsidRPr="000E4E7F" w:rsidRDefault="00245113" w:rsidP="000E5071">
            <w:pPr>
              <w:pStyle w:val="TAL"/>
              <w:rPr>
                <w:b/>
                <w:i/>
                <w:noProof/>
                <w:lang w:eastAsia="en-GB"/>
              </w:rPr>
            </w:pPr>
            <w:r w:rsidRPr="005338B6">
              <w:rPr>
                <w:bCs/>
                <w:iCs/>
                <w:noProof/>
                <w:lang w:eastAsia="en-GB"/>
              </w:rPr>
              <w:t xml:space="preserve">Indicates the value of the time offset for the first PUR occasion, i.e. the time gap from reception of D-PUR configuration to the first PUR occasion. </w:t>
            </w:r>
            <w:r w:rsidRPr="005338B6">
              <w:rPr>
                <w:bCs/>
                <w:noProof/>
                <w:highlight w:val="green"/>
                <w:lang w:eastAsia="en-GB"/>
              </w:rPr>
              <w:t xml:space="preserve">Value </w:t>
            </w:r>
            <w:r w:rsidRPr="005338B6">
              <w:rPr>
                <w:rFonts w:eastAsia="PMingLiU"/>
                <w:highlight w:val="green"/>
                <w:lang w:eastAsia="zh-TW"/>
              </w:rPr>
              <w:t xml:space="preserve">is in </w:t>
            </w:r>
            <w:r w:rsidRPr="005338B6">
              <w:rPr>
                <w:bCs/>
                <w:iCs/>
                <w:noProof/>
                <w:highlight w:val="green"/>
                <w:lang w:eastAsia="en-GB"/>
              </w:rPr>
              <w:t xml:space="preserve">number of sub-frames by step of </w:t>
            </w:r>
            <w:r w:rsidRPr="005338B6">
              <w:rPr>
                <w:highlight w:val="green"/>
                <w:lang w:eastAsia="en-GB"/>
              </w:rPr>
              <w:t>(</w:t>
            </w:r>
            <w:r w:rsidRPr="005338B6">
              <w:rPr>
                <w:bCs/>
                <w:i/>
                <w:noProof/>
                <w:highlight w:val="green"/>
                <w:lang w:eastAsia="en-GB"/>
              </w:rPr>
              <w:t>pur-Periodicity</w:t>
            </w:r>
            <w:r w:rsidRPr="005338B6">
              <w:rPr>
                <w:bCs/>
                <w:noProof/>
                <w:highlight w:val="green"/>
                <w:lang w:eastAsia="en-GB"/>
              </w:rPr>
              <w:t xml:space="preserve"> / 8).</w:t>
            </w:r>
          </w:p>
        </w:tc>
      </w:tr>
    </w:tbl>
    <w:p w14:paraId="09FD5BFD" w14:textId="77777777" w:rsidR="00FF1FAA" w:rsidRDefault="00FF1FAA" w:rsidP="00FF1FAA">
      <w:pPr>
        <w:pStyle w:val="ListBullet"/>
        <w:numPr>
          <w:ilvl w:val="0"/>
          <w:numId w:val="0"/>
        </w:numPr>
      </w:pPr>
    </w:p>
    <w:p w14:paraId="6BE346A4" w14:textId="1B6AB663" w:rsidR="00FF1FAA" w:rsidRDefault="009B0D73" w:rsidP="00FF1FAA">
      <w:pPr>
        <w:pStyle w:val="ListBullet"/>
        <w:numPr>
          <w:ilvl w:val="0"/>
          <w:numId w:val="0"/>
        </w:numPr>
      </w:pPr>
      <w:r>
        <w:t>T</w:t>
      </w:r>
      <w:r w:rsidR="00062400">
        <w:t>he c</w:t>
      </w:r>
      <w:r w:rsidR="00FF1FAA">
        <w:t>orresponding proposal:</w:t>
      </w:r>
    </w:p>
    <w:p w14:paraId="1A3E25E8" w14:textId="70C506C5" w:rsidR="00612BB1" w:rsidRPr="003C5697" w:rsidRDefault="00612BB1" w:rsidP="00612BB1">
      <w:pPr>
        <w:pStyle w:val="ListBullet"/>
      </w:pPr>
      <w:r w:rsidRPr="003C5697">
        <w:t>For both NB-IoT and eMTC, the value range of pur-StartTime is INTEGER (0..81919). The value is in number of sub-frames by step of (pur-Periodicity / 8).</w:t>
      </w:r>
      <w:r w:rsidR="00062400">
        <w:t xml:space="preserve"> </w:t>
      </w:r>
      <w:r w:rsidRPr="003C5697">
        <w:fldChar w:fldCharType="begin"/>
      </w:r>
      <w:r w:rsidRPr="003C5697">
        <w:instrText xml:space="preserve">REF _Ref4 \r \h \* MERGEFORMAT </w:instrText>
      </w:r>
      <w:r w:rsidRPr="003C5697">
        <w:fldChar w:fldCharType="separate"/>
      </w:r>
      <w:r w:rsidR="0021245F">
        <w:t>[4]</w:t>
      </w:r>
      <w:r w:rsidRPr="003C5697">
        <w:fldChar w:fldCharType="end"/>
      </w:r>
      <w:r w:rsidRPr="003C5697">
        <w:t xml:space="preserve"> (Huawei, HiSilicon)</w:t>
      </w:r>
    </w:p>
    <w:p w14:paraId="671CEA9E" w14:textId="43DC19EB" w:rsidR="00245113" w:rsidRDefault="00245113" w:rsidP="00190B0E">
      <w:pPr>
        <w:tabs>
          <w:tab w:val="left" w:pos="3721"/>
        </w:tabs>
      </w:pPr>
      <w:r>
        <w:t xml:space="preserve">And in </w:t>
      </w:r>
      <w:r>
        <w:fldChar w:fldCharType="begin"/>
      </w:r>
      <w:r>
        <w:instrText xml:space="preserve"> REF _Ref9 \r \h </w:instrText>
      </w:r>
      <w:r>
        <w:fldChar w:fldCharType="separate"/>
      </w:r>
      <w:r w:rsidR="0021245F">
        <w:t>[9]</w:t>
      </w:r>
      <w:r>
        <w:fldChar w:fldCharType="end"/>
      </w:r>
      <w:r>
        <w:t>:</w:t>
      </w:r>
    </w:p>
    <w:p w14:paraId="50483934" w14:textId="77777777" w:rsidR="00245113" w:rsidRDefault="00245113" w:rsidP="00245113">
      <w:pPr>
        <w:pStyle w:val="PL"/>
        <w:spacing w:after="20"/>
      </w:pPr>
      <w:r>
        <w:rPr>
          <w:szCs w:val="22"/>
        </w:rPr>
        <w:t>pur-</w:t>
      </w:r>
      <w:r>
        <w:rPr>
          <w:rFonts w:eastAsia="SimSun" w:hint="eastAsia"/>
          <w:szCs w:val="22"/>
        </w:rPr>
        <w:t>PeriodAnd</w:t>
      </w:r>
      <w:r>
        <w:rPr>
          <w:szCs w:val="22"/>
        </w:rPr>
        <w:t>StartTime-NB-r16</w:t>
      </w:r>
      <w:r>
        <w:t xml:space="preserve"> ::=</w:t>
      </w:r>
      <w:r>
        <w:tab/>
      </w:r>
      <w:r>
        <w:tab/>
        <w:t>SEQUENCE {</w:t>
      </w:r>
    </w:p>
    <w:p w14:paraId="7DC757A1" w14:textId="77777777" w:rsidR="00245113" w:rsidRDefault="00245113" w:rsidP="00245113">
      <w:pPr>
        <w:pStyle w:val="PL"/>
        <w:spacing w:after="20"/>
        <w:ind w:firstLineChars="200" w:firstLine="320"/>
        <w:rPr>
          <w:szCs w:val="22"/>
        </w:rPr>
      </w:pPr>
      <w:r>
        <w:t xml:space="preserve">offsetHSF </w:t>
      </w:r>
      <w:r>
        <w:rPr>
          <w:szCs w:val="22"/>
        </w:rPr>
        <w:t>::=</w:t>
      </w:r>
      <w:r>
        <w:rPr>
          <w:rFonts w:hint="eastAsia"/>
          <w:szCs w:val="22"/>
        </w:rPr>
        <w:tab/>
      </w:r>
      <w:r>
        <w:rPr>
          <w:szCs w:val="22"/>
        </w:rPr>
        <w:t xml:space="preserve">              CHOICE {</w:t>
      </w:r>
    </w:p>
    <w:p w14:paraId="6379B03A" w14:textId="77777777" w:rsidR="00245113" w:rsidRDefault="00245113" w:rsidP="00245113">
      <w:pPr>
        <w:pStyle w:val="PL"/>
        <w:spacing w:after="20"/>
        <w:rPr>
          <w:szCs w:val="22"/>
        </w:rPr>
      </w:pPr>
      <w:r>
        <w:rPr>
          <w:szCs w:val="22"/>
        </w:rPr>
        <w:t xml:space="preserve">        </w:t>
      </w:r>
      <w:r>
        <w:t>offset</w:t>
      </w:r>
      <w:r>
        <w:rPr>
          <w:rFonts w:eastAsia="SimSun" w:hint="eastAsia"/>
          <w:szCs w:val="22"/>
        </w:rPr>
        <w:t>WithinPeriod</w:t>
      </w:r>
      <w:r>
        <w:rPr>
          <w:szCs w:val="22"/>
        </w:rPr>
        <w:t>Hsf128       INTEGER (0..</w:t>
      </w:r>
      <w:r>
        <w:rPr>
          <w:rFonts w:hint="eastAsia"/>
          <w:szCs w:val="22"/>
        </w:rPr>
        <w:t>127</w:t>
      </w:r>
      <w:r>
        <w:rPr>
          <w:szCs w:val="22"/>
        </w:rPr>
        <w:t>),</w:t>
      </w:r>
    </w:p>
    <w:p w14:paraId="4E6A7AE9" w14:textId="77777777" w:rsidR="00245113" w:rsidRDefault="00245113" w:rsidP="00245113">
      <w:pPr>
        <w:pStyle w:val="PL"/>
        <w:spacing w:after="20"/>
        <w:rPr>
          <w:szCs w:val="22"/>
        </w:rPr>
      </w:pPr>
      <w:r>
        <w:rPr>
          <w:szCs w:val="22"/>
        </w:rPr>
        <w:lastRenderedPageBreak/>
        <w:t xml:space="preserve">        </w:t>
      </w:r>
      <w:r>
        <w:t>offset</w:t>
      </w:r>
      <w:r>
        <w:rPr>
          <w:rFonts w:eastAsia="SimSun" w:hint="eastAsia"/>
          <w:szCs w:val="22"/>
        </w:rPr>
        <w:t>WithinPeriod</w:t>
      </w:r>
      <w:r>
        <w:rPr>
          <w:szCs w:val="22"/>
        </w:rPr>
        <w:t>Hsf</w:t>
      </w:r>
      <w:r>
        <w:rPr>
          <w:rFonts w:hint="eastAsia"/>
          <w:szCs w:val="22"/>
        </w:rPr>
        <w:t>256</w:t>
      </w:r>
      <w:r>
        <w:rPr>
          <w:szCs w:val="22"/>
        </w:rPr>
        <w:t xml:space="preserve">       INTEGER (0..</w:t>
      </w:r>
      <w:r>
        <w:rPr>
          <w:rFonts w:hint="eastAsia"/>
          <w:szCs w:val="22"/>
        </w:rPr>
        <w:t>255</w:t>
      </w:r>
      <w:r>
        <w:rPr>
          <w:szCs w:val="22"/>
        </w:rPr>
        <w:t>),</w:t>
      </w:r>
    </w:p>
    <w:p w14:paraId="65FA0E50" w14:textId="77777777" w:rsidR="00245113" w:rsidRDefault="00245113" w:rsidP="00245113">
      <w:pPr>
        <w:pStyle w:val="PL"/>
        <w:spacing w:after="20"/>
        <w:rPr>
          <w:szCs w:val="22"/>
        </w:rPr>
      </w:pPr>
      <w:r>
        <w:rPr>
          <w:szCs w:val="22"/>
        </w:rPr>
        <w:t xml:space="preserve">        </w:t>
      </w:r>
      <w:r>
        <w:t>offset</w:t>
      </w:r>
      <w:r>
        <w:rPr>
          <w:rFonts w:eastAsia="SimSun" w:hint="eastAsia"/>
          <w:szCs w:val="22"/>
        </w:rPr>
        <w:t>WithinPeriod</w:t>
      </w:r>
      <w:r>
        <w:rPr>
          <w:szCs w:val="22"/>
        </w:rPr>
        <w:t>Hsf</w:t>
      </w:r>
      <w:r>
        <w:rPr>
          <w:rFonts w:hint="eastAsia"/>
          <w:szCs w:val="22"/>
        </w:rPr>
        <w:t>512</w:t>
      </w:r>
      <w:r>
        <w:rPr>
          <w:szCs w:val="22"/>
        </w:rPr>
        <w:t xml:space="preserve">       INTEGER (0..</w:t>
      </w:r>
      <w:r>
        <w:rPr>
          <w:rFonts w:hint="eastAsia"/>
          <w:szCs w:val="22"/>
        </w:rPr>
        <w:t>511</w:t>
      </w:r>
      <w:r>
        <w:rPr>
          <w:szCs w:val="22"/>
        </w:rPr>
        <w:t>),</w:t>
      </w:r>
    </w:p>
    <w:p w14:paraId="450412D1" w14:textId="77777777" w:rsidR="00245113" w:rsidRDefault="00245113" w:rsidP="00245113">
      <w:pPr>
        <w:pStyle w:val="PL"/>
        <w:spacing w:after="20"/>
        <w:rPr>
          <w:szCs w:val="22"/>
        </w:rPr>
      </w:pPr>
      <w:r>
        <w:rPr>
          <w:szCs w:val="22"/>
        </w:rPr>
        <w:t xml:space="preserve">        </w:t>
      </w:r>
      <w:r>
        <w:t>offset</w:t>
      </w:r>
      <w:r>
        <w:rPr>
          <w:rFonts w:eastAsia="SimSun" w:hint="eastAsia"/>
          <w:szCs w:val="22"/>
        </w:rPr>
        <w:t>WithinPeriod</w:t>
      </w:r>
      <w:r>
        <w:rPr>
          <w:szCs w:val="22"/>
        </w:rPr>
        <w:t>Hsf1</w:t>
      </w:r>
      <w:r>
        <w:rPr>
          <w:rFonts w:hint="eastAsia"/>
          <w:szCs w:val="22"/>
        </w:rPr>
        <w:t>0</w:t>
      </w:r>
      <w:r>
        <w:rPr>
          <w:szCs w:val="22"/>
        </w:rPr>
        <w:t>2</w:t>
      </w:r>
      <w:r>
        <w:rPr>
          <w:rFonts w:hint="eastAsia"/>
          <w:szCs w:val="22"/>
        </w:rPr>
        <w:t>4</w:t>
      </w:r>
      <w:r>
        <w:rPr>
          <w:szCs w:val="22"/>
        </w:rPr>
        <w:t xml:space="preserve">      INTEGER (0..</w:t>
      </w:r>
      <w:r>
        <w:rPr>
          <w:rFonts w:hint="eastAsia"/>
          <w:szCs w:val="22"/>
        </w:rPr>
        <w:t>1023</w:t>
      </w:r>
      <w:r>
        <w:rPr>
          <w:szCs w:val="22"/>
        </w:rPr>
        <w:t>),</w:t>
      </w:r>
    </w:p>
    <w:p w14:paraId="4852AA27" w14:textId="77777777" w:rsidR="00245113" w:rsidRDefault="00245113" w:rsidP="00245113">
      <w:pPr>
        <w:pStyle w:val="PL"/>
        <w:spacing w:after="20"/>
        <w:rPr>
          <w:szCs w:val="22"/>
        </w:rPr>
      </w:pPr>
      <w:r>
        <w:rPr>
          <w:szCs w:val="22"/>
        </w:rPr>
        <w:t xml:space="preserve">        </w:t>
      </w:r>
      <w:r>
        <w:t>offset</w:t>
      </w:r>
      <w:r>
        <w:rPr>
          <w:rFonts w:eastAsia="SimSun" w:hint="eastAsia"/>
          <w:szCs w:val="22"/>
        </w:rPr>
        <w:t>WithinPeriod</w:t>
      </w:r>
      <w:r>
        <w:rPr>
          <w:szCs w:val="22"/>
        </w:rPr>
        <w:t>Hsf</w:t>
      </w:r>
      <w:r>
        <w:rPr>
          <w:rFonts w:hint="eastAsia"/>
          <w:szCs w:val="22"/>
        </w:rPr>
        <w:t>2048</w:t>
      </w:r>
      <w:r>
        <w:rPr>
          <w:szCs w:val="22"/>
        </w:rPr>
        <w:t xml:space="preserve">      INTEGER (0..</w:t>
      </w:r>
      <w:r>
        <w:rPr>
          <w:rFonts w:hint="eastAsia"/>
          <w:szCs w:val="22"/>
        </w:rPr>
        <w:t>2047</w:t>
      </w:r>
      <w:r>
        <w:rPr>
          <w:szCs w:val="22"/>
        </w:rPr>
        <w:t>),</w:t>
      </w:r>
    </w:p>
    <w:p w14:paraId="265665EC" w14:textId="77777777" w:rsidR="00245113" w:rsidRDefault="00245113" w:rsidP="00245113">
      <w:pPr>
        <w:pStyle w:val="PL"/>
        <w:spacing w:after="20"/>
        <w:rPr>
          <w:szCs w:val="22"/>
        </w:rPr>
      </w:pPr>
      <w:r>
        <w:rPr>
          <w:rFonts w:hint="eastAsia"/>
          <w:szCs w:val="22"/>
        </w:rPr>
        <w:t xml:space="preserve">        </w:t>
      </w:r>
      <w:r>
        <w:t>offset</w:t>
      </w:r>
      <w:r>
        <w:rPr>
          <w:rFonts w:eastAsia="SimSun" w:hint="eastAsia"/>
          <w:szCs w:val="22"/>
        </w:rPr>
        <w:t>WithinPeriod</w:t>
      </w:r>
      <w:r>
        <w:rPr>
          <w:szCs w:val="22"/>
        </w:rPr>
        <w:t>Hsf</w:t>
      </w:r>
      <w:r>
        <w:rPr>
          <w:rFonts w:hint="eastAsia"/>
          <w:szCs w:val="22"/>
        </w:rPr>
        <w:t>4096</w:t>
      </w:r>
      <w:r>
        <w:rPr>
          <w:szCs w:val="22"/>
        </w:rPr>
        <w:t xml:space="preserve">      INTEGER (0..</w:t>
      </w:r>
      <w:r>
        <w:rPr>
          <w:rFonts w:hint="eastAsia"/>
          <w:szCs w:val="22"/>
        </w:rPr>
        <w:t>4095</w:t>
      </w:r>
      <w:r>
        <w:rPr>
          <w:szCs w:val="22"/>
        </w:rPr>
        <w:t>),</w:t>
      </w:r>
    </w:p>
    <w:p w14:paraId="5B90DAB6" w14:textId="77777777" w:rsidR="00245113" w:rsidRPr="007A0801" w:rsidRDefault="00245113" w:rsidP="00245113">
      <w:pPr>
        <w:pStyle w:val="PL"/>
        <w:spacing w:after="20"/>
        <w:rPr>
          <w:rFonts w:eastAsiaTheme="minorEastAsia"/>
          <w:szCs w:val="22"/>
        </w:rPr>
      </w:pPr>
      <w:r>
        <w:rPr>
          <w:rFonts w:hint="eastAsia"/>
          <w:szCs w:val="22"/>
        </w:rPr>
        <w:t xml:space="preserve">        </w:t>
      </w:r>
      <w:r>
        <w:t>offset</w:t>
      </w:r>
      <w:r>
        <w:rPr>
          <w:rFonts w:eastAsia="SimSun" w:hint="eastAsia"/>
          <w:szCs w:val="22"/>
        </w:rPr>
        <w:t>WithinPeriod</w:t>
      </w:r>
      <w:r>
        <w:rPr>
          <w:szCs w:val="22"/>
        </w:rPr>
        <w:t>Hsf</w:t>
      </w:r>
      <w:r>
        <w:rPr>
          <w:rFonts w:hint="eastAsia"/>
          <w:szCs w:val="22"/>
        </w:rPr>
        <w:t>8192</w:t>
      </w:r>
      <w:r>
        <w:rPr>
          <w:szCs w:val="22"/>
        </w:rPr>
        <w:t xml:space="preserve">      INTEGER (0..</w:t>
      </w:r>
      <w:r>
        <w:rPr>
          <w:rFonts w:hint="eastAsia"/>
          <w:szCs w:val="22"/>
        </w:rPr>
        <w:t>8191</w:t>
      </w:r>
      <w:r>
        <w:rPr>
          <w:szCs w:val="22"/>
        </w:rPr>
        <w:t>),</w:t>
      </w:r>
    </w:p>
    <w:p w14:paraId="5F2358FF" w14:textId="77777777" w:rsidR="00245113" w:rsidRDefault="00245113" w:rsidP="00245113">
      <w:pPr>
        <w:pStyle w:val="PL"/>
        <w:spacing w:after="20"/>
        <w:ind w:firstLine="320"/>
      </w:pPr>
      <w:r>
        <w:t>}</w:t>
      </w:r>
      <w:r>
        <w:rPr>
          <w:rFonts w:hint="eastAsia"/>
        </w:rPr>
        <w:t>,</w:t>
      </w:r>
    </w:p>
    <w:p w14:paraId="6A1A2984" w14:textId="77777777" w:rsidR="00245113" w:rsidRDefault="00245113" w:rsidP="00245113">
      <w:pPr>
        <w:pStyle w:val="PL"/>
        <w:spacing w:after="20"/>
        <w:ind w:firstLine="320"/>
        <w:rPr>
          <w:szCs w:val="22"/>
        </w:rPr>
      </w:pPr>
      <w:r>
        <w:t>offset</w:t>
      </w:r>
      <w:r>
        <w:rPr>
          <w:rFonts w:hint="eastAsia"/>
        </w:rPr>
        <w:t xml:space="preserve">Subframe    </w:t>
      </w:r>
      <w:r>
        <w:rPr>
          <w:szCs w:val="22"/>
        </w:rPr>
        <w:t xml:space="preserve">            </w:t>
      </w:r>
      <w:commentRangeStart w:id="2"/>
      <w:r>
        <w:rPr>
          <w:szCs w:val="22"/>
        </w:rPr>
        <w:t>INTEGER (0..</w:t>
      </w:r>
      <w:r>
        <w:rPr>
          <w:rFonts w:hint="eastAsia"/>
          <w:szCs w:val="22"/>
        </w:rPr>
        <w:t>1023</w:t>
      </w:r>
      <w:r>
        <w:rPr>
          <w:szCs w:val="22"/>
        </w:rPr>
        <w:t>)</w:t>
      </w:r>
      <w:commentRangeEnd w:id="2"/>
      <w:r w:rsidR="00041D89">
        <w:rPr>
          <w:rStyle w:val="CommentReference"/>
          <w:rFonts w:ascii="Arial" w:eastAsia="Times New Roman" w:hAnsi="Arial"/>
          <w:noProof w:val="0"/>
          <w:lang w:eastAsia="ja-JP"/>
        </w:rPr>
        <w:commentReference w:id="2"/>
      </w:r>
    </w:p>
    <w:p w14:paraId="08B7A8F7" w14:textId="77777777" w:rsidR="00245113" w:rsidRDefault="00245113" w:rsidP="00245113">
      <w:pPr>
        <w:pStyle w:val="PL"/>
        <w:spacing w:after="20"/>
        <w:rPr>
          <w:highlight w:val="yellow"/>
        </w:rPr>
      </w:pPr>
      <w:r>
        <w:rPr>
          <w:szCs w:val="22"/>
        </w:rPr>
        <w:t xml:space="preserve">}   </w:t>
      </w:r>
      <w:r>
        <w:t>OPTIONAL,</w:t>
      </w:r>
      <w:r>
        <w:tab/>
        <w:t>--Need ON</w:t>
      </w:r>
    </w:p>
    <w:p w14:paraId="06D8DCB8" w14:textId="00C4D17C" w:rsidR="000E5071" w:rsidRDefault="000E5071" w:rsidP="000E5071">
      <w:pPr>
        <w:pStyle w:val="Proposal"/>
        <w:numPr>
          <w:ilvl w:val="0"/>
          <w:numId w:val="0"/>
        </w:numPr>
        <w:ind w:left="1701"/>
      </w:pPr>
    </w:p>
    <w:p w14:paraId="740AA3D6" w14:textId="361A6815" w:rsidR="000E5071" w:rsidRDefault="000E5071" w:rsidP="000E5071"/>
    <w:p w14:paraId="3A99800D" w14:textId="1ECEA118" w:rsidR="003A0FC8" w:rsidRDefault="000E5071" w:rsidP="000E5071">
      <w:r>
        <w:t xml:space="preserve">The structures are different, but all have in common </w:t>
      </w:r>
      <w:r w:rsidR="000D1504">
        <w:t xml:space="preserve">multiple (2 or 3) levels and </w:t>
      </w:r>
      <w:r>
        <w:t xml:space="preserve">that the highest level is H-SFN level and lowest level is subframe level. One </w:t>
      </w:r>
      <w:r w:rsidR="005230CC">
        <w:t xml:space="preserve">example </w:t>
      </w:r>
      <w:r>
        <w:t>additionally has a separate level for SF</w:t>
      </w:r>
      <w:r w:rsidR="009A28F5">
        <w:t>N</w:t>
      </w:r>
      <w:r>
        <w:t xml:space="preserve">. </w:t>
      </w:r>
      <w:r w:rsidR="003A0FC8">
        <w:t xml:space="preserve">The key issue </w:t>
      </w:r>
      <w:r w:rsidR="002414F3">
        <w:t>is</w:t>
      </w:r>
      <w:r w:rsidR="003A0FC8">
        <w:t xml:space="preserve"> what granularity </w:t>
      </w:r>
      <w:r w:rsidR="0029510A">
        <w:t>should be specified</w:t>
      </w:r>
      <w:r w:rsidR="003A0FC8">
        <w:t xml:space="preserve"> at each level</w:t>
      </w:r>
      <w:r w:rsidR="0029510A">
        <w:t xml:space="preserve"> vs</w:t>
      </w:r>
      <w:r w:rsidR="009C1A14">
        <w:t>.</w:t>
      </w:r>
      <w:r w:rsidR="0029510A">
        <w:t xml:space="preserve"> the size of the configuration in bits.</w:t>
      </w:r>
      <w:r w:rsidR="003A0FC8">
        <w:t xml:space="preserve"> </w:t>
      </w:r>
      <w:r w:rsidR="0029510A">
        <w:t>I</w:t>
      </w:r>
      <w:r w:rsidR="003A0FC8">
        <w:t>n particular</w:t>
      </w:r>
      <w:r w:rsidR="0029510A">
        <w:t xml:space="preserve">, it should be decided </w:t>
      </w:r>
      <w:r w:rsidR="003A0FC8">
        <w:t xml:space="preserve">whether all or any H-SFN </w:t>
      </w:r>
      <w:r w:rsidR="000D33FE">
        <w:t>can</w:t>
      </w:r>
      <w:r w:rsidR="003A0FC8">
        <w:t xml:space="preserve"> be indicate</w:t>
      </w:r>
      <w:r w:rsidR="000D33FE">
        <w:t>d within maximum range</w:t>
      </w:r>
      <w:r w:rsidR="003A0FC8">
        <w:t xml:space="preserve"> and whether all or any subframe within higher level step size </w:t>
      </w:r>
      <w:r w:rsidR="000D33FE">
        <w:t>can</w:t>
      </w:r>
      <w:r w:rsidR="003A0FC8">
        <w:t xml:space="preserve"> be indicated</w:t>
      </w:r>
      <w:r w:rsidR="00D07FAB">
        <w:t>.</w:t>
      </w:r>
    </w:p>
    <w:p w14:paraId="7526B7D9" w14:textId="455F8724" w:rsidR="000D1504" w:rsidRDefault="000D1504" w:rsidP="00347B1D">
      <w:pPr>
        <w:pStyle w:val="Proposal"/>
      </w:pPr>
      <w:r>
        <w:t xml:space="preserve">Adopt a multi-level structure for </w:t>
      </w:r>
      <w:r>
        <w:rPr>
          <w:i/>
          <w:iCs/>
        </w:rPr>
        <w:t xml:space="preserve">pur-StartTime. </w:t>
      </w:r>
      <w:r>
        <w:t>Highest level i</w:t>
      </w:r>
      <w:r w:rsidR="006B2956">
        <w:t>ndicates</w:t>
      </w:r>
      <w:r>
        <w:t xml:space="preserve"> H-SFN and lowest level i</w:t>
      </w:r>
      <w:r w:rsidR="006B2956">
        <w:t>ndicates</w:t>
      </w:r>
      <w:r>
        <w:t xml:space="preserve"> subframe.</w:t>
      </w:r>
      <w:r w:rsidR="006B2956">
        <w:t xml:space="preserve"> FFS whether SFN level is needed.</w:t>
      </w:r>
    </w:p>
    <w:p w14:paraId="704CA03B" w14:textId="79F2B98A" w:rsidR="009736E1" w:rsidRDefault="009736E1" w:rsidP="009736E1">
      <w:pPr>
        <w:pStyle w:val="Proposal"/>
        <w:numPr>
          <w:ilvl w:val="0"/>
          <w:numId w:val="0"/>
        </w:numPr>
        <w:ind w:left="1701" w:hanging="1701"/>
      </w:pPr>
    </w:p>
    <w:p w14:paraId="3E0E849F" w14:textId="5881580A" w:rsidR="00CE49FA" w:rsidRDefault="00CE49FA" w:rsidP="00CE49FA">
      <w:pPr>
        <w:pStyle w:val="Proposal"/>
        <w:numPr>
          <w:ilvl w:val="0"/>
          <w:numId w:val="0"/>
        </w:numPr>
        <w:rPr>
          <w:u w:val="single"/>
        </w:rPr>
      </w:pPr>
      <w:r>
        <w:rPr>
          <w:u w:val="single"/>
        </w:rPr>
        <w:t>Q</w:t>
      </w:r>
      <w:r>
        <w:rPr>
          <w:u w:val="single"/>
        </w:rPr>
        <w:t>3</w:t>
      </w:r>
      <w:r>
        <w:rPr>
          <w:u w:val="single"/>
        </w:rPr>
        <w:t xml:space="preserve">: Do you support Proposal </w:t>
      </w:r>
      <w:r>
        <w:rPr>
          <w:u w:val="single"/>
        </w:rPr>
        <w:t>6</w:t>
      </w:r>
      <w:r>
        <w:rPr>
          <w:u w:val="single"/>
        </w:rPr>
        <w:t>?</w:t>
      </w:r>
    </w:p>
    <w:tbl>
      <w:tblPr>
        <w:tblStyle w:val="TableGrid"/>
        <w:tblW w:w="0" w:type="auto"/>
        <w:tblLook w:val="04A0" w:firstRow="1" w:lastRow="0" w:firstColumn="1" w:lastColumn="0" w:noHBand="0" w:noVBand="1"/>
      </w:tblPr>
      <w:tblGrid>
        <w:gridCol w:w="1555"/>
        <w:gridCol w:w="1559"/>
        <w:gridCol w:w="6515"/>
      </w:tblGrid>
      <w:tr w:rsidR="00CE49FA" w14:paraId="57B67FC7" w14:textId="77777777" w:rsidTr="000B4BE7">
        <w:tc>
          <w:tcPr>
            <w:tcW w:w="1555" w:type="dxa"/>
            <w:shd w:val="clear" w:color="auto" w:fill="A5A5A5" w:themeFill="accent3"/>
          </w:tcPr>
          <w:p w14:paraId="38342709" w14:textId="77777777" w:rsidR="00CE49FA" w:rsidRDefault="00CE49FA" w:rsidP="000B4BE7">
            <w:r>
              <w:t>Company</w:t>
            </w:r>
          </w:p>
        </w:tc>
        <w:tc>
          <w:tcPr>
            <w:tcW w:w="1559" w:type="dxa"/>
            <w:shd w:val="clear" w:color="auto" w:fill="A5A5A5" w:themeFill="accent3"/>
          </w:tcPr>
          <w:p w14:paraId="43CA5ABD" w14:textId="64B71137" w:rsidR="00CE49FA" w:rsidRDefault="00CE49FA" w:rsidP="000B4BE7">
            <w:r>
              <w:t>Yes / no</w:t>
            </w:r>
          </w:p>
        </w:tc>
        <w:tc>
          <w:tcPr>
            <w:tcW w:w="6515" w:type="dxa"/>
            <w:shd w:val="clear" w:color="auto" w:fill="A5A5A5" w:themeFill="accent3"/>
          </w:tcPr>
          <w:p w14:paraId="4507CFAA" w14:textId="77777777" w:rsidR="00CE49FA" w:rsidRDefault="00CE49FA" w:rsidP="000B4BE7">
            <w:r>
              <w:t>Comments</w:t>
            </w:r>
          </w:p>
        </w:tc>
      </w:tr>
      <w:tr w:rsidR="00CE49FA" w14:paraId="48F33207" w14:textId="77777777" w:rsidTr="000B4BE7">
        <w:tc>
          <w:tcPr>
            <w:tcW w:w="1555" w:type="dxa"/>
          </w:tcPr>
          <w:p w14:paraId="0F50D907" w14:textId="77777777" w:rsidR="00CE49FA" w:rsidRDefault="00CE49FA" w:rsidP="000B4BE7"/>
        </w:tc>
        <w:tc>
          <w:tcPr>
            <w:tcW w:w="1559" w:type="dxa"/>
          </w:tcPr>
          <w:p w14:paraId="2BA28BF4" w14:textId="77777777" w:rsidR="00CE49FA" w:rsidRDefault="00CE49FA" w:rsidP="000B4BE7"/>
        </w:tc>
        <w:tc>
          <w:tcPr>
            <w:tcW w:w="6515" w:type="dxa"/>
          </w:tcPr>
          <w:p w14:paraId="15DFE224" w14:textId="77777777" w:rsidR="00CE49FA" w:rsidRDefault="00CE49FA" w:rsidP="000B4BE7"/>
        </w:tc>
      </w:tr>
      <w:tr w:rsidR="00CE49FA" w14:paraId="4291D30B" w14:textId="77777777" w:rsidTr="000B4BE7">
        <w:tc>
          <w:tcPr>
            <w:tcW w:w="1555" w:type="dxa"/>
          </w:tcPr>
          <w:p w14:paraId="34D3242A" w14:textId="77777777" w:rsidR="00CE49FA" w:rsidRDefault="00CE49FA" w:rsidP="000B4BE7"/>
        </w:tc>
        <w:tc>
          <w:tcPr>
            <w:tcW w:w="1559" w:type="dxa"/>
          </w:tcPr>
          <w:p w14:paraId="231F2F22" w14:textId="77777777" w:rsidR="00CE49FA" w:rsidRDefault="00CE49FA" w:rsidP="000B4BE7"/>
        </w:tc>
        <w:tc>
          <w:tcPr>
            <w:tcW w:w="6515" w:type="dxa"/>
          </w:tcPr>
          <w:p w14:paraId="7E5FF6F3" w14:textId="77777777" w:rsidR="00CE49FA" w:rsidRDefault="00CE49FA" w:rsidP="000B4BE7"/>
        </w:tc>
      </w:tr>
      <w:tr w:rsidR="00CE49FA" w14:paraId="1C7ED6F7" w14:textId="77777777" w:rsidTr="000B4BE7">
        <w:tc>
          <w:tcPr>
            <w:tcW w:w="1555" w:type="dxa"/>
          </w:tcPr>
          <w:p w14:paraId="6F5A361E" w14:textId="77777777" w:rsidR="00CE49FA" w:rsidRDefault="00CE49FA" w:rsidP="000B4BE7"/>
        </w:tc>
        <w:tc>
          <w:tcPr>
            <w:tcW w:w="1559" w:type="dxa"/>
          </w:tcPr>
          <w:p w14:paraId="72DB1707" w14:textId="77777777" w:rsidR="00CE49FA" w:rsidRDefault="00CE49FA" w:rsidP="000B4BE7"/>
        </w:tc>
        <w:tc>
          <w:tcPr>
            <w:tcW w:w="6515" w:type="dxa"/>
          </w:tcPr>
          <w:p w14:paraId="5A0F6ABE" w14:textId="77777777" w:rsidR="00CE49FA" w:rsidRDefault="00CE49FA" w:rsidP="000B4BE7"/>
        </w:tc>
      </w:tr>
      <w:tr w:rsidR="00CE49FA" w14:paraId="673C9074" w14:textId="77777777" w:rsidTr="000B4BE7">
        <w:tc>
          <w:tcPr>
            <w:tcW w:w="1555" w:type="dxa"/>
          </w:tcPr>
          <w:p w14:paraId="49097056" w14:textId="77777777" w:rsidR="00CE49FA" w:rsidRDefault="00CE49FA" w:rsidP="000B4BE7"/>
        </w:tc>
        <w:tc>
          <w:tcPr>
            <w:tcW w:w="1559" w:type="dxa"/>
          </w:tcPr>
          <w:p w14:paraId="0A276C56" w14:textId="77777777" w:rsidR="00CE49FA" w:rsidRDefault="00CE49FA" w:rsidP="000B4BE7"/>
        </w:tc>
        <w:tc>
          <w:tcPr>
            <w:tcW w:w="6515" w:type="dxa"/>
          </w:tcPr>
          <w:p w14:paraId="2573D199" w14:textId="77777777" w:rsidR="00CE49FA" w:rsidRDefault="00CE49FA" w:rsidP="000B4BE7"/>
        </w:tc>
      </w:tr>
      <w:tr w:rsidR="00CE49FA" w14:paraId="4B673DC0" w14:textId="77777777" w:rsidTr="000B4BE7">
        <w:tc>
          <w:tcPr>
            <w:tcW w:w="1555" w:type="dxa"/>
          </w:tcPr>
          <w:p w14:paraId="197EA2FC" w14:textId="77777777" w:rsidR="00CE49FA" w:rsidRDefault="00CE49FA" w:rsidP="000B4BE7"/>
        </w:tc>
        <w:tc>
          <w:tcPr>
            <w:tcW w:w="1559" w:type="dxa"/>
          </w:tcPr>
          <w:p w14:paraId="2A3F6627" w14:textId="77777777" w:rsidR="00CE49FA" w:rsidRDefault="00CE49FA" w:rsidP="000B4BE7"/>
        </w:tc>
        <w:tc>
          <w:tcPr>
            <w:tcW w:w="6515" w:type="dxa"/>
          </w:tcPr>
          <w:p w14:paraId="5D3EC061" w14:textId="77777777" w:rsidR="00CE49FA" w:rsidRDefault="00CE49FA" w:rsidP="000B4BE7"/>
        </w:tc>
      </w:tr>
      <w:tr w:rsidR="00CE49FA" w14:paraId="32D07D64" w14:textId="77777777" w:rsidTr="000B4BE7">
        <w:tc>
          <w:tcPr>
            <w:tcW w:w="1555" w:type="dxa"/>
          </w:tcPr>
          <w:p w14:paraId="52B8D9E6" w14:textId="77777777" w:rsidR="00CE49FA" w:rsidRDefault="00CE49FA" w:rsidP="000B4BE7"/>
        </w:tc>
        <w:tc>
          <w:tcPr>
            <w:tcW w:w="1559" w:type="dxa"/>
          </w:tcPr>
          <w:p w14:paraId="188C1CA8" w14:textId="77777777" w:rsidR="00CE49FA" w:rsidRDefault="00CE49FA" w:rsidP="000B4BE7"/>
        </w:tc>
        <w:tc>
          <w:tcPr>
            <w:tcW w:w="6515" w:type="dxa"/>
          </w:tcPr>
          <w:p w14:paraId="5234132D" w14:textId="77777777" w:rsidR="00CE49FA" w:rsidRDefault="00CE49FA" w:rsidP="000B4BE7"/>
        </w:tc>
      </w:tr>
      <w:tr w:rsidR="00CE49FA" w14:paraId="5EA44407" w14:textId="77777777" w:rsidTr="000B4BE7">
        <w:tc>
          <w:tcPr>
            <w:tcW w:w="1555" w:type="dxa"/>
          </w:tcPr>
          <w:p w14:paraId="03672938" w14:textId="77777777" w:rsidR="00CE49FA" w:rsidRDefault="00CE49FA" w:rsidP="000B4BE7"/>
        </w:tc>
        <w:tc>
          <w:tcPr>
            <w:tcW w:w="1559" w:type="dxa"/>
          </w:tcPr>
          <w:p w14:paraId="27A4EC30" w14:textId="77777777" w:rsidR="00CE49FA" w:rsidRDefault="00CE49FA" w:rsidP="000B4BE7"/>
        </w:tc>
        <w:tc>
          <w:tcPr>
            <w:tcW w:w="6515" w:type="dxa"/>
          </w:tcPr>
          <w:p w14:paraId="7D05B2AB" w14:textId="77777777" w:rsidR="00CE49FA" w:rsidRDefault="00CE49FA" w:rsidP="000B4BE7"/>
        </w:tc>
      </w:tr>
      <w:tr w:rsidR="00CE49FA" w14:paraId="10C206AB" w14:textId="77777777" w:rsidTr="000B4BE7">
        <w:tc>
          <w:tcPr>
            <w:tcW w:w="1555" w:type="dxa"/>
          </w:tcPr>
          <w:p w14:paraId="5ED2AEC3" w14:textId="77777777" w:rsidR="00CE49FA" w:rsidRDefault="00CE49FA" w:rsidP="000B4BE7"/>
        </w:tc>
        <w:tc>
          <w:tcPr>
            <w:tcW w:w="1559" w:type="dxa"/>
          </w:tcPr>
          <w:p w14:paraId="53875019" w14:textId="77777777" w:rsidR="00CE49FA" w:rsidRDefault="00CE49FA" w:rsidP="000B4BE7"/>
        </w:tc>
        <w:tc>
          <w:tcPr>
            <w:tcW w:w="6515" w:type="dxa"/>
          </w:tcPr>
          <w:p w14:paraId="0918A015" w14:textId="77777777" w:rsidR="00CE49FA" w:rsidRDefault="00CE49FA" w:rsidP="000B4BE7"/>
        </w:tc>
      </w:tr>
    </w:tbl>
    <w:p w14:paraId="6FC4ECC6" w14:textId="03A306B6" w:rsidR="00CE49FA" w:rsidRDefault="00CE49FA" w:rsidP="009736E1">
      <w:pPr>
        <w:pStyle w:val="Proposal"/>
        <w:numPr>
          <w:ilvl w:val="0"/>
          <w:numId w:val="0"/>
        </w:numPr>
        <w:ind w:left="1701" w:hanging="1701"/>
      </w:pPr>
    </w:p>
    <w:p w14:paraId="204521FA" w14:textId="77777777" w:rsidR="00CE49FA" w:rsidRDefault="00CE49FA" w:rsidP="009736E1">
      <w:pPr>
        <w:pStyle w:val="Proposal"/>
        <w:numPr>
          <w:ilvl w:val="0"/>
          <w:numId w:val="0"/>
        </w:numPr>
        <w:ind w:left="1701" w:hanging="1701"/>
      </w:pPr>
    </w:p>
    <w:p w14:paraId="04D1A6A5" w14:textId="77777777" w:rsidR="00CE49FA" w:rsidRDefault="00CE49FA" w:rsidP="009736E1">
      <w:pPr>
        <w:pStyle w:val="Proposal"/>
        <w:numPr>
          <w:ilvl w:val="0"/>
          <w:numId w:val="0"/>
        </w:numPr>
        <w:ind w:left="1701" w:hanging="1701"/>
      </w:pPr>
    </w:p>
    <w:p w14:paraId="3AECA4B7" w14:textId="113A9258" w:rsidR="002414F3" w:rsidRDefault="009736E1" w:rsidP="009736E1">
      <w:r>
        <w:t xml:space="preserve">There is a working assumption on that PUR time offset has the same range as maximum PUR periodicity. However, in </w:t>
      </w:r>
      <w:r>
        <w:fldChar w:fldCharType="begin"/>
      </w:r>
      <w:r>
        <w:instrText xml:space="preserve"> REF _Ref1 \r \h  \* MERGEFORMAT </w:instrText>
      </w:r>
      <w:r>
        <w:fldChar w:fldCharType="separate"/>
      </w:r>
      <w:r w:rsidR="0021245F">
        <w:t>[1]</w:t>
      </w:r>
      <w:r>
        <w:fldChar w:fldCharType="end"/>
      </w:r>
      <w:r>
        <w:t xml:space="preserve"> it is argued and proposed that there should be no need for longer offsets than e.g. 1024 H-SFNs. No other papers explicitly mention this working assumption but this seems to be implicitly assumed in other proposals e.g. in </w:t>
      </w:r>
      <w:r>
        <w:fldChar w:fldCharType="begin"/>
      </w:r>
      <w:r>
        <w:instrText xml:space="preserve"> REF _Ref4 \r \h </w:instrText>
      </w:r>
      <w:r>
        <w:fldChar w:fldCharType="separate"/>
      </w:r>
      <w:r w:rsidR="0021245F">
        <w:t>[4]</w:t>
      </w:r>
      <w:r>
        <w:fldChar w:fldCharType="end"/>
      </w:r>
      <w:r>
        <w:t xml:space="preserve"> and </w:t>
      </w:r>
      <w:r>
        <w:fldChar w:fldCharType="begin"/>
      </w:r>
      <w:r>
        <w:instrText xml:space="preserve"> REF _Ref9 \r \h </w:instrText>
      </w:r>
      <w:r>
        <w:fldChar w:fldCharType="separate"/>
      </w:r>
      <w:r w:rsidR="0021245F">
        <w:t>[9]</w:t>
      </w:r>
      <w:r>
        <w:fldChar w:fldCharType="end"/>
      </w:r>
      <w:r>
        <w:t xml:space="preserve">. </w:t>
      </w:r>
      <w:r w:rsidR="004054C7">
        <w:t xml:space="preserve">The following proposals can be discussed together, i.e. what should be the range and how many code points  should be supported – the full range e.g. like in </w:t>
      </w:r>
      <w:r w:rsidR="004054C7">
        <w:fldChar w:fldCharType="begin"/>
      </w:r>
      <w:r w:rsidR="004054C7">
        <w:instrText xml:space="preserve"> REF _Ref9 \r \h </w:instrText>
      </w:r>
      <w:r w:rsidR="004054C7">
        <w:fldChar w:fldCharType="separate"/>
      </w:r>
      <w:r w:rsidR="0021245F">
        <w:t>[9]</w:t>
      </w:r>
      <w:r w:rsidR="004054C7">
        <w:fldChar w:fldCharType="end"/>
      </w:r>
      <w:r w:rsidR="004054C7">
        <w:t xml:space="preserve"> or some other set like in </w:t>
      </w:r>
      <w:r w:rsidR="004054C7">
        <w:fldChar w:fldCharType="begin"/>
      </w:r>
      <w:r w:rsidR="004054C7">
        <w:instrText xml:space="preserve"> REF _Ref1 \r \h </w:instrText>
      </w:r>
      <w:r w:rsidR="004054C7">
        <w:fldChar w:fldCharType="separate"/>
      </w:r>
      <w:r w:rsidR="0021245F">
        <w:t>[1]</w:t>
      </w:r>
      <w:r w:rsidR="004054C7">
        <w:fldChar w:fldCharType="end"/>
      </w:r>
      <w:r w:rsidR="004054C7">
        <w:t xml:space="preserve"> or </w:t>
      </w:r>
      <w:r w:rsidR="004054C7">
        <w:fldChar w:fldCharType="begin"/>
      </w:r>
      <w:r w:rsidR="004054C7">
        <w:instrText xml:space="preserve"> REF _Ref4 \r \h </w:instrText>
      </w:r>
      <w:r w:rsidR="004054C7">
        <w:fldChar w:fldCharType="separate"/>
      </w:r>
      <w:r w:rsidR="0021245F">
        <w:t>[4]</w:t>
      </w:r>
      <w:r w:rsidR="004054C7">
        <w:fldChar w:fldCharType="end"/>
      </w:r>
      <w:r w:rsidR="004054C7">
        <w:t>:</w:t>
      </w:r>
    </w:p>
    <w:p w14:paraId="68DCE9F5" w14:textId="69CBE96B" w:rsidR="00470BB4" w:rsidRDefault="009736E1" w:rsidP="00CF0941">
      <w:pPr>
        <w:pStyle w:val="Proposal"/>
      </w:pPr>
      <w:r>
        <w:t xml:space="preserve">Discuss whether working assumption: "Maximum PUR time offset should be the same as maximum PUR periodicity" is confirmed. </w:t>
      </w:r>
    </w:p>
    <w:p w14:paraId="4EC6AB13" w14:textId="6128BBDA" w:rsidR="00CF0941" w:rsidRPr="00CE7A30" w:rsidRDefault="0078072A" w:rsidP="00CF0941">
      <w:pPr>
        <w:pStyle w:val="Proposal"/>
      </w:pPr>
      <w:r>
        <w:t xml:space="preserve">Discuss and choose the value range and code points for H-SFN in </w:t>
      </w:r>
      <w:r>
        <w:rPr>
          <w:i/>
          <w:iCs/>
        </w:rPr>
        <w:t>pur-StartTime.</w:t>
      </w:r>
    </w:p>
    <w:p w14:paraId="72BB78D4" w14:textId="1D1746AB" w:rsidR="00CE7A30" w:rsidRDefault="00CE7A30" w:rsidP="00CE7A30">
      <w:pPr>
        <w:pStyle w:val="Proposal"/>
        <w:numPr>
          <w:ilvl w:val="0"/>
          <w:numId w:val="0"/>
        </w:numPr>
        <w:ind w:left="1701" w:hanging="1701"/>
      </w:pPr>
    </w:p>
    <w:p w14:paraId="0A8E35C5" w14:textId="4F01031D" w:rsidR="00A636D9" w:rsidRDefault="00CE7A30" w:rsidP="00CE7A30">
      <w:pPr>
        <w:pStyle w:val="Proposal"/>
        <w:numPr>
          <w:ilvl w:val="0"/>
          <w:numId w:val="0"/>
        </w:numPr>
        <w:rPr>
          <w:u w:val="single"/>
        </w:rPr>
      </w:pPr>
      <w:r>
        <w:rPr>
          <w:u w:val="single"/>
        </w:rPr>
        <w:t>Q</w:t>
      </w:r>
      <w:r>
        <w:rPr>
          <w:u w:val="single"/>
        </w:rPr>
        <w:t>4</w:t>
      </w:r>
      <w:r>
        <w:rPr>
          <w:u w:val="single"/>
        </w:rPr>
        <w:t xml:space="preserve">: </w:t>
      </w:r>
      <w:r>
        <w:rPr>
          <w:u w:val="single"/>
        </w:rPr>
        <w:t>Should RAN2 confirm working assumpti</w:t>
      </w:r>
      <w:r w:rsidRPr="00CE7A30">
        <w:rPr>
          <w:u w:val="single"/>
        </w:rPr>
        <w:t xml:space="preserve">on: </w:t>
      </w:r>
      <w:r w:rsidRPr="00CE7A30">
        <w:rPr>
          <w:u w:val="single"/>
        </w:rPr>
        <w:t>"Maximum PUR time offset should be the same as maximum PUR periodicity"</w:t>
      </w:r>
      <w:r w:rsidR="00BF7887">
        <w:rPr>
          <w:u w:val="single"/>
        </w:rPr>
        <w:t xml:space="preserve"> (Proposal 7)</w:t>
      </w:r>
      <w:r w:rsidR="00DE3F7B">
        <w:rPr>
          <w:u w:val="single"/>
        </w:rPr>
        <w:t>?</w:t>
      </w:r>
      <w:r>
        <w:rPr>
          <w:u w:val="single"/>
        </w:rPr>
        <w:t xml:space="preserve"> Please elaborate what value range and code points should be adopted for H-SFN in </w:t>
      </w:r>
      <w:r>
        <w:rPr>
          <w:i/>
          <w:iCs/>
          <w:u w:val="single"/>
        </w:rPr>
        <w:t xml:space="preserve">pur-StartTime </w:t>
      </w:r>
      <w:r>
        <w:rPr>
          <w:u w:val="single"/>
        </w:rPr>
        <w:t>(Proposal 8).</w:t>
      </w:r>
    </w:p>
    <w:p w14:paraId="2F37A18E" w14:textId="31EB056D" w:rsidR="00A636D9" w:rsidRDefault="00A636D9" w:rsidP="00A636D9">
      <w:pPr>
        <w:pStyle w:val="Proposal"/>
        <w:numPr>
          <w:ilvl w:val="0"/>
          <w:numId w:val="0"/>
        </w:numPr>
        <w:rPr>
          <w:u w:val="single"/>
        </w:rPr>
      </w:pPr>
      <w:r w:rsidRPr="00E569D4">
        <w:rPr>
          <w:b w:val="0"/>
          <w:bCs w:val="0"/>
        </w:rPr>
        <w:t>Note t</w:t>
      </w:r>
      <w:r>
        <w:rPr>
          <w:b w:val="0"/>
          <w:bCs w:val="0"/>
        </w:rPr>
        <w:t>hat it might be beneficial to discuss P7 before P3,4,5 above</w:t>
      </w:r>
      <w:r w:rsidRPr="00E569D4">
        <w:rPr>
          <w:b w:val="0"/>
          <w:bCs w:val="0"/>
        </w:rPr>
        <w:t>.</w:t>
      </w:r>
    </w:p>
    <w:p w14:paraId="4C59E1C8" w14:textId="77777777" w:rsidR="00A636D9" w:rsidRPr="00A636D9" w:rsidRDefault="00A636D9" w:rsidP="00CE7A30">
      <w:pPr>
        <w:pStyle w:val="Proposal"/>
        <w:numPr>
          <w:ilvl w:val="0"/>
          <w:numId w:val="0"/>
        </w:numPr>
        <w:rPr>
          <w:u w:val="single"/>
        </w:rPr>
      </w:pPr>
    </w:p>
    <w:tbl>
      <w:tblPr>
        <w:tblStyle w:val="TableGrid"/>
        <w:tblW w:w="0" w:type="auto"/>
        <w:tblLook w:val="04A0" w:firstRow="1" w:lastRow="0" w:firstColumn="1" w:lastColumn="0" w:noHBand="0" w:noVBand="1"/>
      </w:tblPr>
      <w:tblGrid>
        <w:gridCol w:w="1555"/>
        <w:gridCol w:w="1559"/>
        <w:gridCol w:w="6515"/>
      </w:tblGrid>
      <w:tr w:rsidR="00CE7A30" w14:paraId="14B834D4" w14:textId="77777777" w:rsidTr="000B4BE7">
        <w:tc>
          <w:tcPr>
            <w:tcW w:w="1555" w:type="dxa"/>
            <w:shd w:val="clear" w:color="auto" w:fill="A5A5A5" w:themeFill="accent3"/>
          </w:tcPr>
          <w:p w14:paraId="00B7A0FC" w14:textId="77777777" w:rsidR="00CE7A30" w:rsidRDefault="00CE7A30" w:rsidP="000B4BE7">
            <w:r>
              <w:t>Company</w:t>
            </w:r>
          </w:p>
        </w:tc>
        <w:tc>
          <w:tcPr>
            <w:tcW w:w="1559" w:type="dxa"/>
            <w:shd w:val="clear" w:color="auto" w:fill="A5A5A5" w:themeFill="accent3"/>
          </w:tcPr>
          <w:p w14:paraId="1FA79EBE" w14:textId="770C612E" w:rsidR="00CE7A30" w:rsidRDefault="00DE3F7B" w:rsidP="000B4BE7">
            <w:r>
              <w:t>Confirm WA</w:t>
            </w:r>
            <w:r w:rsidR="00BF7887">
              <w:t xml:space="preserve"> (P7)</w:t>
            </w:r>
            <w:r>
              <w:t>?</w:t>
            </w:r>
          </w:p>
        </w:tc>
        <w:tc>
          <w:tcPr>
            <w:tcW w:w="6515" w:type="dxa"/>
            <w:shd w:val="clear" w:color="auto" w:fill="A5A5A5" w:themeFill="accent3"/>
          </w:tcPr>
          <w:p w14:paraId="7C81A587" w14:textId="786A88F5" w:rsidR="00CE7A30" w:rsidRDefault="00DE3F7B" w:rsidP="000B4BE7">
            <w:r>
              <w:t>What value range should be adopted</w:t>
            </w:r>
            <w:r w:rsidR="00BF7887">
              <w:t xml:space="preserve"> (P8)</w:t>
            </w:r>
            <w:r>
              <w:t xml:space="preserve">? </w:t>
            </w:r>
          </w:p>
        </w:tc>
      </w:tr>
      <w:tr w:rsidR="00CE7A30" w14:paraId="6C7A02B9" w14:textId="77777777" w:rsidTr="000B4BE7">
        <w:tc>
          <w:tcPr>
            <w:tcW w:w="1555" w:type="dxa"/>
          </w:tcPr>
          <w:p w14:paraId="79CF5FC9" w14:textId="77777777" w:rsidR="00CE7A30" w:rsidRDefault="00CE7A30" w:rsidP="000B4BE7"/>
        </w:tc>
        <w:tc>
          <w:tcPr>
            <w:tcW w:w="1559" w:type="dxa"/>
          </w:tcPr>
          <w:p w14:paraId="239A99C2" w14:textId="77777777" w:rsidR="00CE7A30" w:rsidRDefault="00CE7A30" w:rsidP="000B4BE7"/>
        </w:tc>
        <w:tc>
          <w:tcPr>
            <w:tcW w:w="6515" w:type="dxa"/>
          </w:tcPr>
          <w:p w14:paraId="7D096524" w14:textId="77777777" w:rsidR="00CE7A30" w:rsidRDefault="00CE7A30" w:rsidP="000B4BE7"/>
        </w:tc>
      </w:tr>
      <w:tr w:rsidR="00CE7A30" w14:paraId="2EDAEE78" w14:textId="77777777" w:rsidTr="000B4BE7">
        <w:tc>
          <w:tcPr>
            <w:tcW w:w="1555" w:type="dxa"/>
          </w:tcPr>
          <w:p w14:paraId="1FC75BBC" w14:textId="77777777" w:rsidR="00CE7A30" w:rsidRDefault="00CE7A30" w:rsidP="000B4BE7"/>
        </w:tc>
        <w:tc>
          <w:tcPr>
            <w:tcW w:w="1559" w:type="dxa"/>
          </w:tcPr>
          <w:p w14:paraId="3E16FDC2" w14:textId="77777777" w:rsidR="00CE7A30" w:rsidRDefault="00CE7A30" w:rsidP="000B4BE7"/>
        </w:tc>
        <w:tc>
          <w:tcPr>
            <w:tcW w:w="6515" w:type="dxa"/>
          </w:tcPr>
          <w:p w14:paraId="1311D9BD" w14:textId="77777777" w:rsidR="00CE7A30" w:rsidRDefault="00CE7A30" w:rsidP="000B4BE7"/>
        </w:tc>
      </w:tr>
      <w:tr w:rsidR="00CE7A30" w14:paraId="5B255879" w14:textId="77777777" w:rsidTr="000B4BE7">
        <w:tc>
          <w:tcPr>
            <w:tcW w:w="1555" w:type="dxa"/>
          </w:tcPr>
          <w:p w14:paraId="1FFB3E06" w14:textId="77777777" w:rsidR="00CE7A30" w:rsidRDefault="00CE7A30" w:rsidP="000B4BE7"/>
        </w:tc>
        <w:tc>
          <w:tcPr>
            <w:tcW w:w="1559" w:type="dxa"/>
          </w:tcPr>
          <w:p w14:paraId="04872A26" w14:textId="77777777" w:rsidR="00CE7A30" w:rsidRDefault="00CE7A30" w:rsidP="000B4BE7"/>
        </w:tc>
        <w:tc>
          <w:tcPr>
            <w:tcW w:w="6515" w:type="dxa"/>
          </w:tcPr>
          <w:p w14:paraId="5068AF99" w14:textId="77777777" w:rsidR="00CE7A30" w:rsidRDefault="00CE7A30" w:rsidP="000B4BE7"/>
        </w:tc>
      </w:tr>
      <w:tr w:rsidR="00CE7A30" w14:paraId="085EB548" w14:textId="77777777" w:rsidTr="000B4BE7">
        <w:tc>
          <w:tcPr>
            <w:tcW w:w="1555" w:type="dxa"/>
          </w:tcPr>
          <w:p w14:paraId="42BFF645" w14:textId="77777777" w:rsidR="00CE7A30" w:rsidRDefault="00CE7A30" w:rsidP="000B4BE7"/>
        </w:tc>
        <w:tc>
          <w:tcPr>
            <w:tcW w:w="1559" w:type="dxa"/>
          </w:tcPr>
          <w:p w14:paraId="59578683" w14:textId="77777777" w:rsidR="00CE7A30" w:rsidRDefault="00CE7A30" w:rsidP="000B4BE7"/>
        </w:tc>
        <w:tc>
          <w:tcPr>
            <w:tcW w:w="6515" w:type="dxa"/>
          </w:tcPr>
          <w:p w14:paraId="0DD03A71" w14:textId="77777777" w:rsidR="00CE7A30" w:rsidRDefault="00CE7A30" w:rsidP="000B4BE7"/>
        </w:tc>
      </w:tr>
      <w:tr w:rsidR="00CE7A30" w14:paraId="4EF06BC0" w14:textId="77777777" w:rsidTr="000B4BE7">
        <w:tc>
          <w:tcPr>
            <w:tcW w:w="1555" w:type="dxa"/>
          </w:tcPr>
          <w:p w14:paraId="345D2F6C" w14:textId="77777777" w:rsidR="00CE7A30" w:rsidRDefault="00CE7A30" w:rsidP="000B4BE7"/>
        </w:tc>
        <w:tc>
          <w:tcPr>
            <w:tcW w:w="1559" w:type="dxa"/>
          </w:tcPr>
          <w:p w14:paraId="75F118C6" w14:textId="77777777" w:rsidR="00CE7A30" w:rsidRDefault="00CE7A30" w:rsidP="000B4BE7"/>
        </w:tc>
        <w:tc>
          <w:tcPr>
            <w:tcW w:w="6515" w:type="dxa"/>
          </w:tcPr>
          <w:p w14:paraId="3D505C44" w14:textId="77777777" w:rsidR="00CE7A30" w:rsidRDefault="00CE7A30" w:rsidP="000B4BE7"/>
        </w:tc>
      </w:tr>
      <w:tr w:rsidR="00CE7A30" w14:paraId="36C0BDFD" w14:textId="77777777" w:rsidTr="000B4BE7">
        <w:tc>
          <w:tcPr>
            <w:tcW w:w="1555" w:type="dxa"/>
          </w:tcPr>
          <w:p w14:paraId="786296CA" w14:textId="77777777" w:rsidR="00CE7A30" w:rsidRDefault="00CE7A30" w:rsidP="000B4BE7"/>
        </w:tc>
        <w:tc>
          <w:tcPr>
            <w:tcW w:w="1559" w:type="dxa"/>
          </w:tcPr>
          <w:p w14:paraId="793FAEC0" w14:textId="77777777" w:rsidR="00CE7A30" w:rsidRDefault="00CE7A30" w:rsidP="000B4BE7"/>
        </w:tc>
        <w:tc>
          <w:tcPr>
            <w:tcW w:w="6515" w:type="dxa"/>
          </w:tcPr>
          <w:p w14:paraId="1B200732" w14:textId="77777777" w:rsidR="00CE7A30" w:rsidRDefault="00CE7A30" w:rsidP="000B4BE7"/>
        </w:tc>
      </w:tr>
      <w:tr w:rsidR="00CE7A30" w14:paraId="1D63713C" w14:textId="77777777" w:rsidTr="000B4BE7">
        <w:tc>
          <w:tcPr>
            <w:tcW w:w="1555" w:type="dxa"/>
          </w:tcPr>
          <w:p w14:paraId="1B456EED" w14:textId="77777777" w:rsidR="00CE7A30" w:rsidRDefault="00CE7A30" w:rsidP="000B4BE7"/>
        </w:tc>
        <w:tc>
          <w:tcPr>
            <w:tcW w:w="1559" w:type="dxa"/>
          </w:tcPr>
          <w:p w14:paraId="51BD2FAC" w14:textId="77777777" w:rsidR="00CE7A30" w:rsidRDefault="00CE7A30" w:rsidP="000B4BE7"/>
        </w:tc>
        <w:tc>
          <w:tcPr>
            <w:tcW w:w="6515" w:type="dxa"/>
          </w:tcPr>
          <w:p w14:paraId="61DAAE74" w14:textId="77777777" w:rsidR="00CE7A30" w:rsidRDefault="00CE7A30" w:rsidP="000B4BE7"/>
        </w:tc>
      </w:tr>
      <w:tr w:rsidR="00CE7A30" w14:paraId="23F7F014" w14:textId="77777777" w:rsidTr="000B4BE7">
        <w:tc>
          <w:tcPr>
            <w:tcW w:w="1555" w:type="dxa"/>
          </w:tcPr>
          <w:p w14:paraId="0AFBBD27" w14:textId="77777777" w:rsidR="00CE7A30" w:rsidRDefault="00CE7A30" w:rsidP="000B4BE7"/>
        </w:tc>
        <w:tc>
          <w:tcPr>
            <w:tcW w:w="1559" w:type="dxa"/>
          </w:tcPr>
          <w:p w14:paraId="7694370A" w14:textId="77777777" w:rsidR="00CE7A30" w:rsidRDefault="00CE7A30" w:rsidP="000B4BE7"/>
        </w:tc>
        <w:tc>
          <w:tcPr>
            <w:tcW w:w="6515" w:type="dxa"/>
          </w:tcPr>
          <w:p w14:paraId="2F106B7A" w14:textId="77777777" w:rsidR="00CE7A30" w:rsidRDefault="00CE7A30" w:rsidP="000B4BE7"/>
        </w:tc>
      </w:tr>
    </w:tbl>
    <w:p w14:paraId="20FEC618" w14:textId="6902547E" w:rsidR="00CE7A30" w:rsidRDefault="00CE7A30" w:rsidP="00CE7A30">
      <w:pPr>
        <w:pStyle w:val="Proposal"/>
        <w:numPr>
          <w:ilvl w:val="0"/>
          <w:numId w:val="0"/>
        </w:numPr>
        <w:ind w:left="1701" w:hanging="1701"/>
      </w:pPr>
    </w:p>
    <w:p w14:paraId="19705472" w14:textId="77777777" w:rsidR="00CE7A30" w:rsidRDefault="00CE7A30" w:rsidP="00CE7A30">
      <w:pPr>
        <w:pStyle w:val="Proposal"/>
        <w:numPr>
          <w:ilvl w:val="0"/>
          <w:numId w:val="0"/>
        </w:numPr>
        <w:ind w:left="1701" w:hanging="1701"/>
      </w:pPr>
    </w:p>
    <w:p w14:paraId="634BFA53" w14:textId="06B9719E" w:rsidR="002414F3" w:rsidRDefault="00041D89" w:rsidP="00041D89">
      <w:r>
        <w:t xml:space="preserve">For the subframe level, different approaches are brought up in </w:t>
      </w:r>
      <w:r>
        <w:fldChar w:fldCharType="begin"/>
      </w:r>
      <w:r>
        <w:instrText xml:space="preserve"> REF _Ref1 \r \h </w:instrText>
      </w:r>
      <w:r>
        <w:fldChar w:fldCharType="separate"/>
      </w:r>
      <w:r w:rsidR="0021245F">
        <w:t>[1]</w:t>
      </w:r>
      <w:r>
        <w:fldChar w:fldCharType="end"/>
      </w:r>
      <w:r w:rsidRPr="00041D89">
        <w:t xml:space="preserve"> </w:t>
      </w:r>
      <w:r>
        <w:fldChar w:fldCharType="begin"/>
      </w:r>
      <w:r>
        <w:instrText xml:space="preserve"> REF _Ref4 \r \h </w:instrText>
      </w:r>
      <w:r>
        <w:fldChar w:fldCharType="separate"/>
      </w:r>
      <w:r w:rsidR="0021245F">
        <w:t>[4]</w:t>
      </w:r>
      <w:r>
        <w:fldChar w:fldCharType="end"/>
      </w:r>
      <w:r w:rsidRPr="00041D89">
        <w:t xml:space="preserve"> </w:t>
      </w:r>
      <w:r>
        <w:fldChar w:fldCharType="begin"/>
      </w:r>
      <w:r>
        <w:instrText xml:space="preserve"> REF _Ref9 \r \h </w:instrText>
      </w:r>
      <w:r>
        <w:fldChar w:fldCharType="separate"/>
      </w:r>
      <w:r w:rsidR="0021245F">
        <w:t>[9]</w:t>
      </w:r>
      <w:r>
        <w:fldChar w:fldCharType="end"/>
      </w:r>
      <w:r>
        <w:t xml:space="preserve">: Full range of subframes within H-SFN, a sparser set of subframes e.g. every second/fourth or similar, and sparser set based on a function depending on </w:t>
      </w:r>
      <w:r>
        <w:rPr>
          <w:i/>
          <w:iCs/>
        </w:rPr>
        <w:t>pur-Periodicity</w:t>
      </w:r>
      <w:r>
        <w:t xml:space="preserve">. One paper additionally proposes to use SFN level with further discussion needed for granularity. </w:t>
      </w:r>
    </w:p>
    <w:p w14:paraId="0CFE0540" w14:textId="14EAFEBD" w:rsidR="00311B19" w:rsidRDefault="00470BB4" w:rsidP="000D1504">
      <w:pPr>
        <w:pStyle w:val="Proposal"/>
      </w:pPr>
      <w:r>
        <w:t>Discu</w:t>
      </w:r>
      <w:r w:rsidR="00041D89">
        <w:t xml:space="preserve">ss and choose the value range and code points for subframe level </w:t>
      </w:r>
      <w:r w:rsidR="008519FA">
        <w:t xml:space="preserve">(and SFN level, if needed) </w:t>
      </w:r>
      <w:r w:rsidR="00041D89">
        <w:t xml:space="preserve">in </w:t>
      </w:r>
      <w:r w:rsidR="00041D89">
        <w:rPr>
          <w:i/>
          <w:iCs/>
        </w:rPr>
        <w:t>pur-StartTime.</w:t>
      </w:r>
      <w:r>
        <w:t xml:space="preserve"> </w:t>
      </w:r>
    </w:p>
    <w:p w14:paraId="163B4E89" w14:textId="066D0065" w:rsidR="00DE3B4E" w:rsidRDefault="00DE3B4E" w:rsidP="00DE3B4E">
      <w:pPr>
        <w:pStyle w:val="Proposal"/>
        <w:numPr>
          <w:ilvl w:val="0"/>
          <w:numId w:val="0"/>
        </w:numPr>
      </w:pPr>
    </w:p>
    <w:p w14:paraId="5455194F" w14:textId="7098CB4B" w:rsidR="00DE3B4E" w:rsidRDefault="00DE3B4E" w:rsidP="00DE3B4E">
      <w:pPr>
        <w:pStyle w:val="Proposal"/>
        <w:numPr>
          <w:ilvl w:val="0"/>
          <w:numId w:val="0"/>
        </w:numPr>
        <w:rPr>
          <w:u w:val="single"/>
        </w:rPr>
      </w:pPr>
      <w:r>
        <w:rPr>
          <w:u w:val="single"/>
        </w:rPr>
        <w:t>Q</w:t>
      </w:r>
      <w:r>
        <w:rPr>
          <w:u w:val="single"/>
        </w:rPr>
        <w:t>5</w:t>
      </w:r>
      <w:r>
        <w:rPr>
          <w:u w:val="single"/>
        </w:rPr>
        <w:t xml:space="preserve">: </w:t>
      </w:r>
      <w:r>
        <w:rPr>
          <w:u w:val="single"/>
        </w:rPr>
        <w:t>Input to Proposal 9</w:t>
      </w:r>
      <w:r w:rsidR="004342BA">
        <w:rPr>
          <w:u w:val="single"/>
        </w:rPr>
        <w:t>:</w:t>
      </w:r>
    </w:p>
    <w:tbl>
      <w:tblPr>
        <w:tblStyle w:val="TableGrid"/>
        <w:tblW w:w="9634" w:type="dxa"/>
        <w:tblLook w:val="04A0" w:firstRow="1" w:lastRow="0" w:firstColumn="1" w:lastColumn="0" w:noHBand="0" w:noVBand="1"/>
      </w:tblPr>
      <w:tblGrid>
        <w:gridCol w:w="1555"/>
        <w:gridCol w:w="8079"/>
      </w:tblGrid>
      <w:tr w:rsidR="00DE3B4E" w14:paraId="3D0C13CC" w14:textId="77777777" w:rsidTr="00DE3B4E">
        <w:tc>
          <w:tcPr>
            <w:tcW w:w="1555" w:type="dxa"/>
            <w:shd w:val="clear" w:color="auto" w:fill="A5A5A5" w:themeFill="accent3"/>
          </w:tcPr>
          <w:p w14:paraId="68DE5CB6" w14:textId="77777777" w:rsidR="00DE3B4E" w:rsidRDefault="00DE3B4E" w:rsidP="000B4BE7">
            <w:r>
              <w:t>Company</w:t>
            </w:r>
          </w:p>
        </w:tc>
        <w:tc>
          <w:tcPr>
            <w:tcW w:w="8079" w:type="dxa"/>
            <w:shd w:val="clear" w:color="auto" w:fill="A5A5A5" w:themeFill="accent3"/>
          </w:tcPr>
          <w:p w14:paraId="1779F72C" w14:textId="7796A31D" w:rsidR="00DE3B4E" w:rsidRDefault="00DE3B4E" w:rsidP="000B4BE7">
            <w:r>
              <w:t>Comments</w:t>
            </w:r>
            <w:r>
              <w:t xml:space="preserve"> (value range for SF level, need for SFN level?)</w:t>
            </w:r>
          </w:p>
        </w:tc>
      </w:tr>
      <w:tr w:rsidR="00DE3B4E" w14:paraId="0354CEDE" w14:textId="77777777" w:rsidTr="00DE3B4E">
        <w:tc>
          <w:tcPr>
            <w:tcW w:w="1555" w:type="dxa"/>
          </w:tcPr>
          <w:p w14:paraId="13605786" w14:textId="77777777" w:rsidR="00DE3B4E" w:rsidRDefault="00DE3B4E" w:rsidP="000B4BE7"/>
        </w:tc>
        <w:tc>
          <w:tcPr>
            <w:tcW w:w="8079" w:type="dxa"/>
          </w:tcPr>
          <w:p w14:paraId="12C75000" w14:textId="77777777" w:rsidR="00DE3B4E" w:rsidRDefault="00DE3B4E" w:rsidP="000B4BE7"/>
        </w:tc>
      </w:tr>
      <w:tr w:rsidR="00DE3B4E" w14:paraId="026053B0" w14:textId="77777777" w:rsidTr="00DE3B4E">
        <w:tc>
          <w:tcPr>
            <w:tcW w:w="1555" w:type="dxa"/>
          </w:tcPr>
          <w:p w14:paraId="6790DD55" w14:textId="77777777" w:rsidR="00DE3B4E" w:rsidRDefault="00DE3B4E" w:rsidP="000B4BE7"/>
        </w:tc>
        <w:tc>
          <w:tcPr>
            <w:tcW w:w="8079" w:type="dxa"/>
          </w:tcPr>
          <w:p w14:paraId="6A6A12CE" w14:textId="77777777" w:rsidR="00DE3B4E" w:rsidRDefault="00DE3B4E" w:rsidP="000B4BE7"/>
        </w:tc>
      </w:tr>
      <w:tr w:rsidR="00DE3B4E" w14:paraId="13EFCA00" w14:textId="77777777" w:rsidTr="00DE3B4E">
        <w:tc>
          <w:tcPr>
            <w:tcW w:w="1555" w:type="dxa"/>
          </w:tcPr>
          <w:p w14:paraId="44773B2A" w14:textId="77777777" w:rsidR="00DE3B4E" w:rsidRDefault="00DE3B4E" w:rsidP="000B4BE7"/>
        </w:tc>
        <w:tc>
          <w:tcPr>
            <w:tcW w:w="8079" w:type="dxa"/>
          </w:tcPr>
          <w:p w14:paraId="1367E603" w14:textId="77777777" w:rsidR="00DE3B4E" w:rsidRDefault="00DE3B4E" w:rsidP="000B4BE7"/>
        </w:tc>
      </w:tr>
      <w:tr w:rsidR="00DE3B4E" w14:paraId="33008B7B" w14:textId="77777777" w:rsidTr="00DE3B4E">
        <w:tc>
          <w:tcPr>
            <w:tcW w:w="1555" w:type="dxa"/>
          </w:tcPr>
          <w:p w14:paraId="71250B5C" w14:textId="77777777" w:rsidR="00DE3B4E" w:rsidRDefault="00DE3B4E" w:rsidP="000B4BE7"/>
        </w:tc>
        <w:tc>
          <w:tcPr>
            <w:tcW w:w="8079" w:type="dxa"/>
          </w:tcPr>
          <w:p w14:paraId="4DB1A47F" w14:textId="77777777" w:rsidR="00DE3B4E" w:rsidRDefault="00DE3B4E" w:rsidP="000B4BE7"/>
        </w:tc>
      </w:tr>
      <w:tr w:rsidR="00DE3B4E" w14:paraId="0DBDA8B4" w14:textId="77777777" w:rsidTr="00DE3B4E">
        <w:tc>
          <w:tcPr>
            <w:tcW w:w="1555" w:type="dxa"/>
          </w:tcPr>
          <w:p w14:paraId="36F3C460" w14:textId="77777777" w:rsidR="00DE3B4E" w:rsidRDefault="00DE3B4E" w:rsidP="000B4BE7"/>
        </w:tc>
        <w:tc>
          <w:tcPr>
            <w:tcW w:w="8079" w:type="dxa"/>
          </w:tcPr>
          <w:p w14:paraId="58F6C3AD" w14:textId="77777777" w:rsidR="00DE3B4E" w:rsidRDefault="00DE3B4E" w:rsidP="000B4BE7"/>
        </w:tc>
      </w:tr>
      <w:tr w:rsidR="00DE3B4E" w14:paraId="7EEF86A0" w14:textId="77777777" w:rsidTr="00DE3B4E">
        <w:tc>
          <w:tcPr>
            <w:tcW w:w="1555" w:type="dxa"/>
          </w:tcPr>
          <w:p w14:paraId="3FFDC799" w14:textId="77777777" w:rsidR="00DE3B4E" w:rsidRDefault="00DE3B4E" w:rsidP="000B4BE7"/>
        </w:tc>
        <w:tc>
          <w:tcPr>
            <w:tcW w:w="8079" w:type="dxa"/>
          </w:tcPr>
          <w:p w14:paraId="5AF4DDD8" w14:textId="77777777" w:rsidR="00DE3B4E" w:rsidRDefault="00DE3B4E" w:rsidP="000B4BE7"/>
        </w:tc>
      </w:tr>
      <w:tr w:rsidR="00DE3B4E" w14:paraId="1D25CE49" w14:textId="77777777" w:rsidTr="00DE3B4E">
        <w:tc>
          <w:tcPr>
            <w:tcW w:w="1555" w:type="dxa"/>
          </w:tcPr>
          <w:p w14:paraId="460C9C30" w14:textId="77777777" w:rsidR="00DE3B4E" w:rsidRDefault="00DE3B4E" w:rsidP="000B4BE7"/>
        </w:tc>
        <w:tc>
          <w:tcPr>
            <w:tcW w:w="8079" w:type="dxa"/>
          </w:tcPr>
          <w:p w14:paraId="202A986A" w14:textId="77777777" w:rsidR="00DE3B4E" w:rsidRDefault="00DE3B4E" w:rsidP="000B4BE7"/>
        </w:tc>
      </w:tr>
      <w:tr w:rsidR="00DE3B4E" w14:paraId="1A153AE9" w14:textId="77777777" w:rsidTr="00DE3B4E">
        <w:tc>
          <w:tcPr>
            <w:tcW w:w="1555" w:type="dxa"/>
          </w:tcPr>
          <w:p w14:paraId="4E678DB3" w14:textId="77777777" w:rsidR="00DE3B4E" w:rsidRDefault="00DE3B4E" w:rsidP="000B4BE7"/>
        </w:tc>
        <w:tc>
          <w:tcPr>
            <w:tcW w:w="8079" w:type="dxa"/>
          </w:tcPr>
          <w:p w14:paraId="14BC6256" w14:textId="77777777" w:rsidR="00DE3B4E" w:rsidRDefault="00DE3B4E" w:rsidP="000B4BE7"/>
        </w:tc>
      </w:tr>
    </w:tbl>
    <w:p w14:paraId="1EB4E35C" w14:textId="77777777" w:rsidR="00DE3B4E" w:rsidRDefault="00DE3B4E" w:rsidP="00DE3B4E">
      <w:pPr>
        <w:pStyle w:val="Proposal"/>
        <w:numPr>
          <w:ilvl w:val="0"/>
          <w:numId w:val="0"/>
        </w:numPr>
      </w:pPr>
    </w:p>
    <w:p w14:paraId="4ED337FC" w14:textId="0454F995" w:rsidR="00470BB4" w:rsidRPr="009A28F5" w:rsidRDefault="009A28F5" w:rsidP="00470BB4">
      <w:pPr>
        <w:pStyle w:val="Proposal"/>
        <w:numPr>
          <w:ilvl w:val="0"/>
          <w:numId w:val="0"/>
        </w:numPr>
        <w:rPr>
          <w:b w:val="0"/>
          <w:bCs w:val="0"/>
        </w:rPr>
      </w:pPr>
      <w:r>
        <w:rPr>
          <w:b w:val="0"/>
          <w:bCs w:val="0"/>
        </w:rPr>
        <w:t>Based on the outcome of the discussion, the final structure</w:t>
      </w:r>
      <w:r w:rsidR="009A695B">
        <w:rPr>
          <w:b w:val="0"/>
          <w:bCs w:val="0"/>
        </w:rPr>
        <w:t xml:space="preserve"> can be specified in TS 36.331. </w:t>
      </w:r>
    </w:p>
    <w:p w14:paraId="48045687" w14:textId="4D795CE6" w:rsidR="00F82FD5" w:rsidRDefault="00F82FD5" w:rsidP="00914EFF">
      <w:pPr>
        <w:pStyle w:val="Proposal"/>
        <w:numPr>
          <w:ilvl w:val="0"/>
          <w:numId w:val="0"/>
        </w:numPr>
      </w:pPr>
    </w:p>
    <w:p w14:paraId="43EDC02B" w14:textId="3D23F058" w:rsidR="003D01D8" w:rsidRPr="003D01D8" w:rsidRDefault="003D01D8" w:rsidP="003D01D8">
      <w:pPr>
        <w:rPr>
          <w:b/>
          <w:bCs/>
          <w:u w:val="single"/>
        </w:rPr>
      </w:pPr>
      <w:r w:rsidRPr="003D01D8">
        <w:rPr>
          <w:b/>
          <w:bCs/>
          <w:u w:val="single"/>
        </w:rPr>
        <w:t>Requested offset</w:t>
      </w:r>
    </w:p>
    <w:p w14:paraId="2DCB5D5C" w14:textId="65745988" w:rsidR="00F82FD5" w:rsidRDefault="00F82FD5" w:rsidP="00F82FD5">
      <w:r>
        <w:t xml:space="preserve">It has been agreed earlier that the requested offset is done on H-SFN level. It seems reasonable and is discussed or implicitly assumed in the papers the configuration can be the same as the highest (H-SFN) level of the </w:t>
      </w:r>
      <w:r>
        <w:rPr>
          <w:i/>
          <w:iCs/>
        </w:rPr>
        <w:t>pur-StartTime</w:t>
      </w:r>
      <w:r>
        <w:t xml:space="preserve"> configuration. </w:t>
      </w:r>
    </w:p>
    <w:p w14:paraId="0CE8784D" w14:textId="54B12A14" w:rsidR="00F82FD5" w:rsidRPr="003D01D8" w:rsidRDefault="00F82FD5" w:rsidP="00F82FD5">
      <w:pPr>
        <w:pStyle w:val="Proposal"/>
      </w:pPr>
      <w:r>
        <w:t xml:space="preserve">Requested offset has the same range as the agreed H-SFN level of </w:t>
      </w:r>
      <w:r>
        <w:rPr>
          <w:i/>
          <w:iCs/>
        </w:rPr>
        <w:t>pur-StartTime.</w:t>
      </w:r>
    </w:p>
    <w:p w14:paraId="48FB52A8" w14:textId="77777777" w:rsidR="000F4873" w:rsidRPr="000F4873" w:rsidRDefault="000F4873" w:rsidP="000F4873">
      <w:pPr>
        <w:pStyle w:val="Proposal"/>
        <w:numPr>
          <w:ilvl w:val="0"/>
          <w:numId w:val="0"/>
        </w:numPr>
        <w:rPr>
          <w:u w:val="single"/>
        </w:rPr>
      </w:pPr>
    </w:p>
    <w:p w14:paraId="794B16EE" w14:textId="23200642" w:rsidR="00DE3B4E" w:rsidRPr="000F4873" w:rsidRDefault="000F4873" w:rsidP="000F4873">
      <w:pPr>
        <w:rPr>
          <w:b/>
          <w:bCs/>
          <w:u w:val="single"/>
        </w:rPr>
      </w:pPr>
      <w:r w:rsidRPr="000F4873">
        <w:rPr>
          <w:b/>
          <w:bCs/>
          <w:u w:val="single"/>
        </w:rPr>
        <w:t>Q</w:t>
      </w:r>
      <w:r w:rsidR="00E861CC">
        <w:rPr>
          <w:b/>
          <w:bCs/>
          <w:u w:val="single"/>
        </w:rPr>
        <w:t>6</w:t>
      </w:r>
      <w:r w:rsidRPr="000F4873">
        <w:rPr>
          <w:b/>
          <w:bCs/>
          <w:u w:val="single"/>
        </w:rPr>
        <w:t xml:space="preserve">: </w:t>
      </w:r>
      <w:r w:rsidR="00DE3B4E" w:rsidRPr="000F4873">
        <w:rPr>
          <w:b/>
          <w:bCs/>
          <w:u w:val="single"/>
        </w:rPr>
        <w:t xml:space="preserve">Do you support Proposal </w:t>
      </w:r>
      <w:r w:rsidRPr="000F4873">
        <w:rPr>
          <w:b/>
          <w:bCs/>
          <w:u w:val="single"/>
        </w:rPr>
        <w:t>10?</w:t>
      </w:r>
    </w:p>
    <w:tbl>
      <w:tblPr>
        <w:tblStyle w:val="TableGrid"/>
        <w:tblW w:w="0" w:type="auto"/>
        <w:tblLook w:val="04A0" w:firstRow="1" w:lastRow="0" w:firstColumn="1" w:lastColumn="0" w:noHBand="0" w:noVBand="1"/>
      </w:tblPr>
      <w:tblGrid>
        <w:gridCol w:w="1555"/>
        <w:gridCol w:w="1559"/>
        <w:gridCol w:w="6515"/>
      </w:tblGrid>
      <w:tr w:rsidR="00DE3B4E" w14:paraId="4C86F483" w14:textId="77777777" w:rsidTr="000B4BE7">
        <w:tc>
          <w:tcPr>
            <w:tcW w:w="1555" w:type="dxa"/>
            <w:shd w:val="clear" w:color="auto" w:fill="A5A5A5" w:themeFill="accent3"/>
          </w:tcPr>
          <w:p w14:paraId="50BB9F56" w14:textId="77777777" w:rsidR="00DE3B4E" w:rsidRDefault="00DE3B4E" w:rsidP="000B4BE7">
            <w:r>
              <w:t>Company</w:t>
            </w:r>
          </w:p>
        </w:tc>
        <w:tc>
          <w:tcPr>
            <w:tcW w:w="1559" w:type="dxa"/>
            <w:shd w:val="clear" w:color="auto" w:fill="A5A5A5" w:themeFill="accent3"/>
          </w:tcPr>
          <w:p w14:paraId="48DC73A5" w14:textId="77777777" w:rsidR="00DE3B4E" w:rsidRDefault="00DE3B4E" w:rsidP="000B4BE7">
            <w:r>
              <w:t>Yes / no</w:t>
            </w:r>
          </w:p>
        </w:tc>
        <w:tc>
          <w:tcPr>
            <w:tcW w:w="6515" w:type="dxa"/>
            <w:shd w:val="clear" w:color="auto" w:fill="A5A5A5" w:themeFill="accent3"/>
          </w:tcPr>
          <w:p w14:paraId="4C4D4CC5" w14:textId="77777777" w:rsidR="00DE3B4E" w:rsidRDefault="00DE3B4E" w:rsidP="000B4BE7">
            <w:r>
              <w:t>Comments</w:t>
            </w:r>
          </w:p>
        </w:tc>
      </w:tr>
      <w:tr w:rsidR="00DE3B4E" w14:paraId="68E3E086" w14:textId="77777777" w:rsidTr="000B4BE7">
        <w:tc>
          <w:tcPr>
            <w:tcW w:w="1555" w:type="dxa"/>
          </w:tcPr>
          <w:p w14:paraId="705F2259" w14:textId="77777777" w:rsidR="00DE3B4E" w:rsidRDefault="00DE3B4E" w:rsidP="000B4BE7"/>
        </w:tc>
        <w:tc>
          <w:tcPr>
            <w:tcW w:w="1559" w:type="dxa"/>
          </w:tcPr>
          <w:p w14:paraId="0CB5AB98" w14:textId="77777777" w:rsidR="00DE3B4E" w:rsidRDefault="00DE3B4E" w:rsidP="000B4BE7"/>
        </w:tc>
        <w:tc>
          <w:tcPr>
            <w:tcW w:w="6515" w:type="dxa"/>
          </w:tcPr>
          <w:p w14:paraId="3084920E" w14:textId="77777777" w:rsidR="00DE3B4E" w:rsidRDefault="00DE3B4E" w:rsidP="000B4BE7"/>
        </w:tc>
      </w:tr>
      <w:tr w:rsidR="00DE3B4E" w14:paraId="793A4E55" w14:textId="77777777" w:rsidTr="000B4BE7">
        <w:tc>
          <w:tcPr>
            <w:tcW w:w="1555" w:type="dxa"/>
          </w:tcPr>
          <w:p w14:paraId="092972CA" w14:textId="77777777" w:rsidR="00DE3B4E" w:rsidRDefault="00DE3B4E" w:rsidP="000B4BE7"/>
        </w:tc>
        <w:tc>
          <w:tcPr>
            <w:tcW w:w="1559" w:type="dxa"/>
          </w:tcPr>
          <w:p w14:paraId="16255766" w14:textId="77777777" w:rsidR="00DE3B4E" w:rsidRDefault="00DE3B4E" w:rsidP="000B4BE7"/>
        </w:tc>
        <w:tc>
          <w:tcPr>
            <w:tcW w:w="6515" w:type="dxa"/>
          </w:tcPr>
          <w:p w14:paraId="31969762" w14:textId="77777777" w:rsidR="00DE3B4E" w:rsidRDefault="00DE3B4E" w:rsidP="000B4BE7"/>
        </w:tc>
      </w:tr>
      <w:tr w:rsidR="00DE3B4E" w14:paraId="40F801FD" w14:textId="77777777" w:rsidTr="000B4BE7">
        <w:tc>
          <w:tcPr>
            <w:tcW w:w="1555" w:type="dxa"/>
          </w:tcPr>
          <w:p w14:paraId="4CDC1AE0" w14:textId="77777777" w:rsidR="00DE3B4E" w:rsidRDefault="00DE3B4E" w:rsidP="000B4BE7"/>
        </w:tc>
        <w:tc>
          <w:tcPr>
            <w:tcW w:w="1559" w:type="dxa"/>
          </w:tcPr>
          <w:p w14:paraId="32FFD0ED" w14:textId="77777777" w:rsidR="00DE3B4E" w:rsidRDefault="00DE3B4E" w:rsidP="000B4BE7"/>
        </w:tc>
        <w:tc>
          <w:tcPr>
            <w:tcW w:w="6515" w:type="dxa"/>
          </w:tcPr>
          <w:p w14:paraId="1AFEEDDD" w14:textId="77777777" w:rsidR="00DE3B4E" w:rsidRDefault="00DE3B4E" w:rsidP="000B4BE7"/>
        </w:tc>
      </w:tr>
      <w:tr w:rsidR="00DE3B4E" w14:paraId="72D43948" w14:textId="77777777" w:rsidTr="000B4BE7">
        <w:tc>
          <w:tcPr>
            <w:tcW w:w="1555" w:type="dxa"/>
          </w:tcPr>
          <w:p w14:paraId="0571246D" w14:textId="77777777" w:rsidR="00DE3B4E" w:rsidRDefault="00DE3B4E" w:rsidP="000B4BE7"/>
        </w:tc>
        <w:tc>
          <w:tcPr>
            <w:tcW w:w="1559" w:type="dxa"/>
          </w:tcPr>
          <w:p w14:paraId="608F1115" w14:textId="77777777" w:rsidR="00DE3B4E" w:rsidRDefault="00DE3B4E" w:rsidP="000B4BE7"/>
        </w:tc>
        <w:tc>
          <w:tcPr>
            <w:tcW w:w="6515" w:type="dxa"/>
          </w:tcPr>
          <w:p w14:paraId="6B8F4844" w14:textId="77777777" w:rsidR="00DE3B4E" w:rsidRDefault="00DE3B4E" w:rsidP="000B4BE7"/>
        </w:tc>
      </w:tr>
      <w:tr w:rsidR="00DE3B4E" w14:paraId="24E5F07C" w14:textId="77777777" w:rsidTr="000B4BE7">
        <w:tc>
          <w:tcPr>
            <w:tcW w:w="1555" w:type="dxa"/>
          </w:tcPr>
          <w:p w14:paraId="52A6849A" w14:textId="77777777" w:rsidR="00DE3B4E" w:rsidRDefault="00DE3B4E" w:rsidP="000B4BE7"/>
        </w:tc>
        <w:tc>
          <w:tcPr>
            <w:tcW w:w="1559" w:type="dxa"/>
          </w:tcPr>
          <w:p w14:paraId="5939F51D" w14:textId="77777777" w:rsidR="00DE3B4E" w:rsidRDefault="00DE3B4E" w:rsidP="000B4BE7"/>
        </w:tc>
        <w:tc>
          <w:tcPr>
            <w:tcW w:w="6515" w:type="dxa"/>
          </w:tcPr>
          <w:p w14:paraId="1F7D4C54" w14:textId="77777777" w:rsidR="00DE3B4E" w:rsidRDefault="00DE3B4E" w:rsidP="000B4BE7"/>
        </w:tc>
      </w:tr>
      <w:tr w:rsidR="00DE3B4E" w14:paraId="6E440CB9" w14:textId="77777777" w:rsidTr="000B4BE7">
        <w:tc>
          <w:tcPr>
            <w:tcW w:w="1555" w:type="dxa"/>
          </w:tcPr>
          <w:p w14:paraId="244780D7" w14:textId="77777777" w:rsidR="00DE3B4E" w:rsidRDefault="00DE3B4E" w:rsidP="000B4BE7"/>
        </w:tc>
        <w:tc>
          <w:tcPr>
            <w:tcW w:w="1559" w:type="dxa"/>
          </w:tcPr>
          <w:p w14:paraId="66268FFF" w14:textId="77777777" w:rsidR="00DE3B4E" w:rsidRDefault="00DE3B4E" w:rsidP="000B4BE7"/>
        </w:tc>
        <w:tc>
          <w:tcPr>
            <w:tcW w:w="6515" w:type="dxa"/>
          </w:tcPr>
          <w:p w14:paraId="706F05F2" w14:textId="77777777" w:rsidR="00DE3B4E" w:rsidRDefault="00DE3B4E" w:rsidP="000B4BE7"/>
        </w:tc>
      </w:tr>
      <w:tr w:rsidR="00DE3B4E" w14:paraId="185D1EF5" w14:textId="77777777" w:rsidTr="000B4BE7">
        <w:tc>
          <w:tcPr>
            <w:tcW w:w="1555" w:type="dxa"/>
          </w:tcPr>
          <w:p w14:paraId="43A90021" w14:textId="77777777" w:rsidR="00DE3B4E" w:rsidRDefault="00DE3B4E" w:rsidP="000B4BE7"/>
        </w:tc>
        <w:tc>
          <w:tcPr>
            <w:tcW w:w="1559" w:type="dxa"/>
          </w:tcPr>
          <w:p w14:paraId="4576D39F" w14:textId="77777777" w:rsidR="00DE3B4E" w:rsidRDefault="00DE3B4E" w:rsidP="000B4BE7"/>
        </w:tc>
        <w:tc>
          <w:tcPr>
            <w:tcW w:w="6515" w:type="dxa"/>
          </w:tcPr>
          <w:p w14:paraId="7AA1483C" w14:textId="77777777" w:rsidR="00DE3B4E" w:rsidRDefault="00DE3B4E" w:rsidP="000B4BE7"/>
        </w:tc>
      </w:tr>
      <w:tr w:rsidR="00DE3B4E" w14:paraId="52E79037" w14:textId="77777777" w:rsidTr="000B4BE7">
        <w:tc>
          <w:tcPr>
            <w:tcW w:w="1555" w:type="dxa"/>
          </w:tcPr>
          <w:p w14:paraId="47796BE7" w14:textId="77777777" w:rsidR="00DE3B4E" w:rsidRDefault="00DE3B4E" w:rsidP="000B4BE7"/>
        </w:tc>
        <w:tc>
          <w:tcPr>
            <w:tcW w:w="1559" w:type="dxa"/>
          </w:tcPr>
          <w:p w14:paraId="182D6106" w14:textId="77777777" w:rsidR="00DE3B4E" w:rsidRDefault="00DE3B4E" w:rsidP="000B4BE7"/>
        </w:tc>
        <w:tc>
          <w:tcPr>
            <w:tcW w:w="6515" w:type="dxa"/>
          </w:tcPr>
          <w:p w14:paraId="1FEFF06F" w14:textId="77777777" w:rsidR="00DE3B4E" w:rsidRDefault="00DE3B4E" w:rsidP="000B4BE7"/>
        </w:tc>
      </w:tr>
    </w:tbl>
    <w:p w14:paraId="2BA83362" w14:textId="77777777" w:rsidR="003D01D8" w:rsidRPr="00F82FD5" w:rsidRDefault="003D01D8" w:rsidP="003D01D8">
      <w:pPr>
        <w:pStyle w:val="Proposal"/>
        <w:numPr>
          <w:ilvl w:val="0"/>
          <w:numId w:val="0"/>
        </w:numPr>
      </w:pPr>
    </w:p>
    <w:p w14:paraId="44C3EF5E" w14:textId="72E3D54D" w:rsidR="00E01597" w:rsidRDefault="00E01597" w:rsidP="00E01597">
      <w:pPr>
        <w:pStyle w:val="Heading2"/>
      </w:pPr>
      <w:r w:rsidRPr="003C5697">
        <w:t>2.3</w:t>
      </w:r>
      <w:r w:rsidRPr="003C5697">
        <w:tab/>
        <w:t>CP configuration</w:t>
      </w:r>
    </w:p>
    <w:p w14:paraId="297AEA21" w14:textId="70AC6D51" w:rsidR="003055A6" w:rsidRPr="003055A6" w:rsidRDefault="003055A6" w:rsidP="003055A6">
      <w:r>
        <w:t>The following have been proposed related to the open issue on how eNB should link UE and its CP-PUR configuration:</w:t>
      </w:r>
    </w:p>
    <w:p w14:paraId="092DBEFC" w14:textId="5C1F2262" w:rsidR="00026595" w:rsidRPr="008B5346" w:rsidRDefault="00026595" w:rsidP="00FA19A2">
      <w:pPr>
        <w:pStyle w:val="ListBullet"/>
      </w:pPr>
      <w:r w:rsidRPr="008B5346">
        <w:t>It is up to eNB implementation how UE and PUR configuration are linked together in RRC_IDLE.</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3B0476F4" w14:textId="3A73070A" w:rsidR="00026595" w:rsidRPr="008B5346" w:rsidRDefault="00026595" w:rsidP="00FA19A2">
      <w:pPr>
        <w:pStyle w:val="ListBullet"/>
      </w:pPr>
      <w:r w:rsidRPr="008B5346">
        <w:t>UEs configured with CP-PUR can send PUR request message, e.g. to request a change or release PUR configuration, only by establishing RRC connection using its PUR occasion.</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35544B54" w14:textId="1AC75EF7" w:rsidR="00026595" w:rsidRPr="008B5346" w:rsidRDefault="00026595" w:rsidP="00026595">
      <w:pPr>
        <w:pStyle w:val="ListBullet"/>
      </w:pPr>
      <w:r w:rsidRPr="008B5346">
        <w:t>UEs configured with CP-PUR do not count skipped 'm' in RRC_CONNECTED only when they have used a PUR occasion to establish the RRC connection. Otherwise, when RRC connection is established using any other resources, skipped 'm' are counted also in RRC_CONNECTED.</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7DDAA370" w14:textId="3AC9378D" w:rsidR="00026595" w:rsidRPr="008B5346" w:rsidRDefault="00026595" w:rsidP="00026595">
      <w:pPr>
        <w:pStyle w:val="ListBullet"/>
      </w:pPr>
      <w:r w:rsidRPr="008B5346">
        <w:t>It is up to eNB implementation how to link PUR configuration to each UE according to PUR resources.</w:t>
      </w:r>
      <w:r w:rsidRPr="008B5346">
        <w:fldChar w:fldCharType="begin"/>
      </w:r>
      <w:r w:rsidRPr="008B5346">
        <w:instrText xml:space="preserve">REF _Ref3 \r \h \* MERGEFORMAT </w:instrText>
      </w:r>
      <w:r w:rsidRPr="008B5346">
        <w:fldChar w:fldCharType="separate"/>
      </w:r>
      <w:r w:rsidR="0021245F">
        <w:t>[3]</w:t>
      </w:r>
      <w:r w:rsidRPr="008B5346">
        <w:fldChar w:fldCharType="end"/>
      </w:r>
      <w:r w:rsidR="00FA19A2" w:rsidRPr="008B5346">
        <w:t xml:space="preserve"> (ITL)</w:t>
      </w:r>
    </w:p>
    <w:p w14:paraId="47BCFC4B" w14:textId="3D49B7A0" w:rsidR="00026595" w:rsidRPr="008B5346" w:rsidRDefault="00026595" w:rsidP="00026595">
      <w:pPr>
        <w:pStyle w:val="ListBullet"/>
      </w:pPr>
      <w:r w:rsidRPr="008B5346">
        <w:t>It’s suggested RAN2 to agree that eNB links CP-PUR configuration to each UE according to PUR resource by implementation.</w:t>
      </w:r>
      <w:r w:rsidRPr="008B5346">
        <w:fldChar w:fldCharType="begin"/>
      </w:r>
      <w:r w:rsidRPr="008B5346">
        <w:instrText xml:space="preserve">REF _Ref9 \r \h \* MERGEFORMAT </w:instrText>
      </w:r>
      <w:r w:rsidRPr="008B5346">
        <w:fldChar w:fldCharType="separate"/>
      </w:r>
      <w:r w:rsidR="0021245F">
        <w:t>[9]</w:t>
      </w:r>
      <w:r w:rsidRPr="008B5346">
        <w:fldChar w:fldCharType="end"/>
      </w:r>
      <w:r w:rsidR="00FA19A2" w:rsidRPr="008B5346">
        <w:t xml:space="preserve"> (ZTE Corporation, Sanechips)</w:t>
      </w:r>
    </w:p>
    <w:p w14:paraId="3827A5C9" w14:textId="04DFD463" w:rsidR="00026595" w:rsidRPr="003C5697" w:rsidRDefault="00026595" w:rsidP="00026595">
      <w:pPr>
        <w:pStyle w:val="ListBullet"/>
      </w:pPr>
      <w:r w:rsidRPr="008B5346">
        <w:t>It’s suggested RAN2 to discuss and agree that UE needs to send its PUR grant info (e.g. pur-StartTime, ul-CarrierFreq, npusch-CyclicShift) to eNB when UE enters into RRC_CONNECTED.</w:t>
      </w:r>
      <w:r w:rsidRPr="008B5346">
        <w:fldChar w:fldCharType="begin"/>
      </w:r>
      <w:r w:rsidRPr="008B5346">
        <w:instrText xml:space="preserve">REF _Ref9 \r \h \* MERGEFORMAT </w:instrText>
      </w:r>
      <w:r w:rsidRPr="008B5346">
        <w:fldChar w:fldCharType="separate"/>
      </w:r>
      <w:r w:rsidR="0021245F">
        <w:t>[9]</w:t>
      </w:r>
      <w:r w:rsidRPr="008B5346">
        <w:fldChar w:fldCharType="end"/>
      </w:r>
      <w:r w:rsidR="00FA19A2" w:rsidRPr="008B5346">
        <w:t xml:space="preserve"> (ZTE Corporation, Sanechips</w:t>
      </w:r>
      <w:r w:rsidR="00FA19A2" w:rsidRPr="003C5697">
        <w:t>)</w:t>
      </w:r>
    </w:p>
    <w:p w14:paraId="74964A50" w14:textId="09891CFC" w:rsidR="003D5921" w:rsidRDefault="003D5921" w:rsidP="00026595">
      <w:r>
        <w:t>In the submitted papers and based on the discussions during the previous meeting, most if not all companies seem to now agree that it should be up to eNB how to link the UE and the CP-PUR configuration, i.e., it is not tied to any particular identifier</w:t>
      </w:r>
      <w:r w:rsidR="00406787">
        <w:t xml:space="preserve">. All papers </w:t>
      </w:r>
      <w:r w:rsidR="00406787">
        <w:fldChar w:fldCharType="begin"/>
      </w:r>
      <w:r w:rsidR="00406787">
        <w:instrText xml:space="preserve"> REF _Ref1 \r \h </w:instrText>
      </w:r>
      <w:r w:rsidR="00406787">
        <w:fldChar w:fldCharType="separate"/>
      </w:r>
      <w:r w:rsidR="0021245F">
        <w:t>[1]</w:t>
      </w:r>
      <w:r w:rsidR="00406787">
        <w:fldChar w:fldCharType="end"/>
      </w:r>
      <w:r w:rsidR="00406787">
        <w:t xml:space="preserve">, </w:t>
      </w:r>
      <w:r w:rsidR="00406787">
        <w:fldChar w:fldCharType="begin"/>
      </w:r>
      <w:r w:rsidR="00406787">
        <w:instrText xml:space="preserve"> REF _Ref3 \r \h </w:instrText>
      </w:r>
      <w:r w:rsidR="00406787">
        <w:fldChar w:fldCharType="separate"/>
      </w:r>
      <w:r w:rsidR="0021245F">
        <w:t>[3]</w:t>
      </w:r>
      <w:r w:rsidR="00406787">
        <w:fldChar w:fldCharType="end"/>
      </w:r>
      <w:r w:rsidR="00406787">
        <w:t xml:space="preserve"> and </w:t>
      </w:r>
      <w:r w:rsidR="00406787">
        <w:fldChar w:fldCharType="begin"/>
      </w:r>
      <w:r w:rsidR="00406787">
        <w:instrText xml:space="preserve"> REF _Ref9 \r \h </w:instrText>
      </w:r>
      <w:r w:rsidR="00406787">
        <w:fldChar w:fldCharType="separate"/>
      </w:r>
      <w:r w:rsidR="0021245F">
        <w:t>[9]</w:t>
      </w:r>
      <w:r w:rsidR="00406787">
        <w:fldChar w:fldCharType="end"/>
      </w:r>
      <w:r w:rsidR="00406787">
        <w:t xml:space="preserve"> mention the eNB can link the resource according to the used PUR resources.</w:t>
      </w:r>
      <w:r>
        <w:t xml:space="preserve"> </w:t>
      </w:r>
    </w:p>
    <w:p w14:paraId="1F8C5D79" w14:textId="3E76CA90" w:rsidR="001E5956" w:rsidRDefault="001E5956" w:rsidP="001E5956">
      <w:pPr>
        <w:pStyle w:val="Proposal"/>
      </w:pPr>
      <w:r w:rsidRPr="003C5697">
        <w:t xml:space="preserve">It is up to eNB implementation how </w:t>
      </w:r>
      <w:r w:rsidR="00406787">
        <w:t>UE and PUR configuration</w:t>
      </w:r>
      <w:r w:rsidR="00E92423">
        <w:t xml:space="preserve"> are linked</w:t>
      </w:r>
      <w:r w:rsidR="00406787">
        <w:t xml:space="preserve"> according to the configured PUR resources</w:t>
      </w:r>
      <w:r w:rsidRPr="003C5697">
        <w:t>.</w:t>
      </w:r>
    </w:p>
    <w:p w14:paraId="0821AE35" w14:textId="03A552E6" w:rsidR="00B409F5" w:rsidRPr="00C6478C" w:rsidRDefault="00B409F5" w:rsidP="00B409F5">
      <w:pPr>
        <w:pStyle w:val="Proposal"/>
        <w:numPr>
          <w:ilvl w:val="0"/>
          <w:numId w:val="0"/>
        </w:numPr>
        <w:rPr>
          <w:u w:val="single"/>
        </w:rPr>
      </w:pPr>
      <w:r w:rsidRPr="00C6478C">
        <w:rPr>
          <w:u w:val="single"/>
        </w:rPr>
        <w:t>Q</w:t>
      </w:r>
      <w:r w:rsidR="00E861CC">
        <w:rPr>
          <w:u w:val="single"/>
        </w:rPr>
        <w:t>7</w:t>
      </w:r>
      <w:r w:rsidRPr="00C6478C">
        <w:rPr>
          <w:u w:val="single"/>
        </w:rPr>
        <w:t xml:space="preserve">: Do you support Proposal </w:t>
      </w:r>
      <w:r w:rsidRPr="00C6478C">
        <w:rPr>
          <w:u w:val="single"/>
        </w:rPr>
        <w:t>11</w:t>
      </w:r>
      <w:r w:rsidRPr="00C6478C">
        <w:rPr>
          <w:u w:val="single"/>
        </w:rPr>
        <w:t>?</w:t>
      </w:r>
    </w:p>
    <w:tbl>
      <w:tblPr>
        <w:tblStyle w:val="TableGrid"/>
        <w:tblW w:w="0" w:type="auto"/>
        <w:tblLook w:val="04A0" w:firstRow="1" w:lastRow="0" w:firstColumn="1" w:lastColumn="0" w:noHBand="0" w:noVBand="1"/>
      </w:tblPr>
      <w:tblGrid>
        <w:gridCol w:w="1555"/>
        <w:gridCol w:w="1559"/>
        <w:gridCol w:w="6515"/>
      </w:tblGrid>
      <w:tr w:rsidR="00B409F5" w14:paraId="302E7C21" w14:textId="77777777" w:rsidTr="000B4BE7">
        <w:tc>
          <w:tcPr>
            <w:tcW w:w="1555" w:type="dxa"/>
            <w:shd w:val="clear" w:color="auto" w:fill="A5A5A5" w:themeFill="accent3"/>
          </w:tcPr>
          <w:p w14:paraId="0F24E79F" w14:textId="77777777" w:rsidR="00B409F5" w:rsidRDefault="00B409F5" w:rsidP="000B4BE7">
            <w:r>
              <w:t>Company</w:t>
            </w:r>
          </w:p>
        </w:tc>
        <w:tc>
          <w:tcPr>
            <w:tcW w:w="1559" w:type="dxa"/>
            <w:shd w:val="clear" w:color="auto" w:fill="A5A5A5" w:themeFill="accent3"/>
          </w:tcPr>
          <w:p w14:paraId="15D6735D" w14:textId="77777777" w:rsidR="00B409F5" w:rsidRDefault="00B409F5" w:rsidP="000B4BE7">
            <w:r>
              <w:t>Yes / no</w:t>
            </w:r>
          </w:p>
        </w:tc>
        <w:tc>
          <w:tcPr>
            <w:tcW w:w="6515" w:type="dxa"/>
            <w:shd w:val="clear" w:color="auto" w:fill="A5A5A5" w:themeFill="accent3"/>
          </w:tcPr>
          <w:p w14:paraId="5F147DE4" w14:textId="77777777" w:rsidR="00B409F5" w:rsidRDefault="00B409F5" w:rsidP="000B4BE7">
            <w:r>
              <w:t>Comments</w:t>
            </w:r>
          </w:p>
        </w:tc>
      </w:tr>
      <w:tr w:rsidR="00B409F5" w14:paraId="367E1986" w14:textId="77777777" w:rsidTr="000B4BE7">
        <w:tc>
          <w:tcPr>
            <w:tcW w:w="1555" w:type="dxa"/>
          </w:tcPr>
          <w:p w14:paraId="025CD1D6" w14:textId="77777777" w:rsidR="00B409F5" w:rsidRDefault="00B409F5" w:rsidP="000B4BE7"/>
        </w:tc>
        <w:tc>
          <w:tcPr>
            <w:tcW w:w="1559" w:type="dxa"/>
          </w:tcPr>
          <w:p w14:paraId="3DEABC09" w14:textId="77777777" w:rsidR="00B409F5" w:rsidRDefault="00B409F5" w:rsidP="000B4BE7"/>
        </w:tc>
        <w:tc>
          <w:tcPr>
            <w:tcW w:w="6515" w:type="dxa"/>
          </w:tcPr>
          <w:p w14:paraId="713C6F13" w14:textId="77777777" w:rsidR="00B409F5" w:rsidRDefault="00B409F5" w:rsidP="000B4BE7"/>
        </w:tc>
      </w:tr>
      <w:tr w:rsidR="00B409F5" w14:paraId="1170DA70" w14:textId="77777777" w:rsidTr="000B4BE7">
        <w:tc>
          <w:tcPr>
            <w:tcW w:w="1555" w:type="dxa"/>
          </w:tcPr>
          <w:p w14:paraId="1EA5F9A1" w14:textId="77777777" w:rsidR="00B409F5" w:rsidRDefault="00B409F5" w:rsidP="000B4BE7"/>
        </w:tc>
        <w:tc>
          <w:tcPr>
            <w:tcW w:w="1559" w:type="dxa"/>
          </w:tcPr>
          <w:p w14:paraId="6066680F" w14:textId="77777777" w:rsidR="00B409F5" w:rsidRDefault="00B409F5" w:rsidP="000B4BE7"/>
        </w:tc>
        <w:tc>
          <w:tcPr>
            <w:tcW w:w="6515" w:type="dxa"/>
          </w:tcPr>
          <w:p w14:paraId="53B2E7BB" w14:textId="77777777" w:rsidR="00B409F5" w:rsidRDefault="00B409F5" w:rsidP="000B4BE7"/>
        </w:tc>
      </w:tr>
      <w:tr w:rsidR="00B409F5" w14:paraId="740F588A" w14:textId="77777777" w:rsidTr="000B4BE7">
        <w:tc>
          <w:tcPr>
            <w:tcW w:w="1555" w:type="dxa"/>
          </w:tcPr>
          <w:p w14:paraId="3178A493" w14:textId="77777777" w:rsidR="00B409F5" w:rsidRDefault="00B409F5" w:rsidP="000B4BE7"/>
        </w:tc>
        <w:tc>
          <w:tcPr>
            <w:tcW w:w="1559" w:type="dxa"/>
          </w:tcPr>
          <w:p w14:paraId="7C4E637B" w14:textId="77777777" w:rsidR="00B409F5" w:rsidRDefault="00B409F5" w:rsidP="000B4BE7"/>
        </w:tc>
        <w:tc>
          <w:tcPr>
            <w:tcW w:w="6515" w:type="dxa"/>
          </w:tcPr>
          <w:p w14:paraId="664B5BD8" w14:textId="77777777" w:rsidR="00B409F5" w:rsidRDefault="00B409F5" w:rsidP="000B4BE7"/>
        </w:tc>
      </w:tr>
      <w:tr w:rsidR="00B409F5" w14:paraId="745FCE0F" w14:textId="77777777" w:rsidTr="000B4BE7">
        <w:tc>
          <w:tcPr>
            <w:tcW w:w="1555" w:type="dxa"/>
          </w:tcPr>
          <w:p w14:paraId="0BC495A1" w14:textId="77777777" w:rsidR="00B409F5" w:rsidRDefault="00B409F5" w:rsidP="000B4BE7"/>
        </w:tc>
        <w:tc>
          <w:tcPr>
            <w:tcW w:w="1559" w:type="dxa"/>
          </w:tcPr>
          <w:p w14:paraId="0FACFFC2" w14:textId="77777777" w:rsidR="00B409F5" w:rsidRDefault="00B409F5" w:rsidP="000B4BE7"/>
        </w:tc>
        <w:tc>
          <w:tcPr>
            <w:tcW w:w="6515" w:type="dxa"/>
          </w:tcPr>
          <w:p w14:paraId="7ADC66C7" w14:textId="77777777" w:rsidR="00B409F5" w:rsidRDefault="00B409F5" w:rsidP="000B4BE7"/>
        </w:tc>
      </w:tr>
      <w:tr w:rsidR="00B409F5" w14:paraId="005174B5" w14:textId="77777777" w:rsidTr="000B4BE7">
        <w:tc>
          <w:tcPr>
            <w:tcW w:w="1555" w:type="dxa"/>
          </w:tcPr>
          <w:p w14:paraId="1A7119B3" w14:textId="77777777" w:rsidR="00B409F5" w:rsidRDefault="00B409F5" w:rsidP="000B4BE7"/>
        </w:tc>
        <w:tc>
          <w:tcPr>
            <w:tcW w:w="1559" w:type="dxa"/>
          </w:tcPr>
          <w:p w14:paraId="7FF3B26D" w14:textId="77777777" w:rsidR="00B409F5" w:rsidRDefault="00B409F5" w:rsidP="000B4BE7"/>
        </w:tc>
        <w:tc>
          <w:tcPr>
            <w:tcW w:w="6515" w:type="dxa"/>
          </w:tcPr>
          <w:p w14:paraId="43110DF6" w14:textId="77777777" w:rsidR="00B409F5" w:rsidRDefault="00B409F5" w:rsidP="000B4BE7"/>
        </w:tc>
      </w:tr>
      <w:tr w:rsidR="00B409F5" w14:paraId="4FF09E47" w14:textId="77777777" w:rsidTr="000B4BE7">
        <w:tc>
          <w:tcPr>
            <w:tcW w:w="1555" w:type="dxa"/>
          </w:tcPr>
          <w:p w14:paraId="4FF6EB2A" w14:textId="77777777" w:rsidR="00B409F5" w:rsidRDefault="00B409F5" w:rsidP="000B4BE7"/>
        </w:tc>
        <w:tc>
          <w:tcPr>
            <w:tcW w:w="1559" w:type="dxa"/>
          </w:tcPr>
          <w:p w14:paraId="4EA898EE" w14:textId="77777777" w:rsidR="00B409F5" w:rsidRDefault="00B409F5" w:rsidP="000B4BE7"/>
        </w:tc>
        <w:tc>
          <w:tcPr>
            <w:tcW w:w="6515" w:type="dxa"/>
          </w:tcPr>
          <w:p w14:paraId="34FFAF30" w14:textId="77777777" w:rsidR="00B409F5" w:rsidRDefault="00B409F5" w:rsidP="000B4BE7"/>
        </w:tc>
      </w:tr>
      <w:tr w:rsidR="00B409F5" w14:paraId="47D417AA" w14:textId="77777777" w:rsidTr="000B4BE7">
        <w:tc>
          <w:tcPr>
            <w:tcW w:w="1555" w:type="dxa"/>
          </w:tcPr>
          <w:p w14:paraId="5CF4DB77" w14:textId="77777777" w:rsidR="00B409F5" w:rsidRDefault="00B409F5" w:rsidP="000B4BE7"/>
        </w:tc>
        <w:tc>
          <w:tcPr>
            <w:tcW w:w="1559" w:type="dxa"/>
          </w:tcPr>
          <w:p w14:paraId="38943D9F" w14:textId="77777777" w:rsidR="00B409F5" w:rsidRDefault="00B409F5" w:rsidP="000B4BE7"/>
        </w:tc>
        <w:tc>
          <w:tcPr>
            <w:tcW w:w="6515" w:type="dxa"/>
          </w:tcPr>
          <w:p w14:paraId="2A0CCAFD" w14:textId="77777777" w:rsidR="00B409F5" w:rsidRDefault="00B409F5" w:rsidP="000B4BE7"/>
        </w:tc>
      </w:tr>
      <w:tr w:rsidR="00B409F5" w14:paraId="59993713" w14:textId="77777777" w:rsidTr="000B4BE7">
        <w:tc>
          <w:tcPr>
            <w:tcW w:w="1555" w:type="dxa"/>
          </w:tcPr>
          <w:p w14:paraId="2E9CA0BD" w14:textId="77777777" w:rsidR="00B409F5" w:rsidRDefault="00B409F5" w:rsidP="000B4BE7"/>
        </w:tc>
        <w:tc>
          <w:tcPr>
            <w:tcW w:w="1559" w:type="dxa"/>
          </w:tcPr>
          <w:p w14:paraId="49CF2D2E" w14:textId="77777777" w:rsidR="00B409F5" w:rsidRDefault="00B409F5" w:rsidP="000B4BE7"/>
        </w:tc>
        <w:tc>
          <w:tcPr>
            <w:tcW w:w="6515" w:type="dxa"/>
          </w:tcPr>
          <w:p w14:paraId="2C05123B" w14:textId="77777777" w:rsidR="00B409F5" w:rsidRDefault="00B409F5" w:rsidP="000B4BE7"/>
        </w:tc>
      </w:tr>
    </w:tbl>
    <w:p w14:paraId="6E45C80F" w14:textId="0618C7D0" w:rsidR="00B409F5" w:rsidRDefault="00B409F5" w:rsidP="00B409F5">
      <w:pPr>
        <w:pStyle w:val="Proposal"/>
        <w:numPr>
          <w:ilvl w:val="0"/>
          <w:numId w:val="0"/>
        </w:numPr>
      </w:pPr>
    </w:p>
    <w:p w14:paraId="7FB61A73" w14:textId="77777777" w:rsidR="00B409F5" w:rsidRDefault="00B409F5" w:rsidP="00B409F5">
      <w:pPr>
        <w:pStyle w:val="Proposal"/>
        <w:numPr>
          <w:ilvl w:val="0"/>
          <w:numId w:val="0"/>
        </w:numPr>
      </w:pPr>
    </w:p>
    <w:p w14:paraId="184A840D" w14:textId="396E2C86" w:rsidR="007B2A3F" w:rsidRDefault="001F0A45" w:rsidP="001F0A45">
      <w:r>
        <w:t xml:space="preserve">It is further discussed in </w:t>
      </w:r>
      <w:r>
        <w:fldChar w:fldCharType="begin"/>
      </w:r>
      <w:r>
        <w:instrText xml:space="preserve"> REF _Ref1 \r \h </w:instrText>
      </w:r>
      <w:r>
        <w:fldChar w:fldCharType="separate"/>
      </w:r>
      <w:r w:rsidR="0021245F">
        <w:t>[1]</w:t>
      </w:r>
      <w:r>
        <w:fldChar w:fldCharType="end"/>
      </w:r>
      <w:r>
        <w:t xml:space="preserve"> and </w:t>
      </w:r>
      <w:r>
        <w:fldChar w:fldCharType="begin"/>
      </w:r>
      <w:r>
        <w:instrText xml:space="preserve"> REF _Ref9 \r \h </w:instrText>
      </w:r>
      <w:r>
        <w:fldChar w:fldCharType="separate"/>
      </w:r>
      <w:r w:rsidR="0021245F">
        <w:t>[9]</w:t>
      </w:r>
      <w:r>
        <w:fldChar w:fldCharType="end"/>
      </w:r>
      <w:r>
        <w:t xml:space="preserve"> that eNB might not be able to </w:t>
      </w:r>
      <w:r w:rsidR="00B02B26">
        <w:t>link</w:t>
      </w:r>
      <w:r>
        <w:t xml:space="preserve"> UE </w:t>
      </w:r>
      <w:r w:rsidR="00B02B26">
        <w:t xml:space="preserve">to possible </w:t>
      </w:r>
      <w:r>
        <w:t>PUR configuration when it is in RRC_CONNECTED</w:t>
      </w:r>
      <w:r w:rsidR="00413173">
        <w:t xml:space="preserve">, if the UE established RRC connection using other resources than those configured for PUR. </w:t>
      </w:r>
      <w:r>
        <w:t xml:space="preserve">This means PUR couldn't be reconfigured </w:t>
      </w:r>
      <w:r w:rsidR="00533A54">
        <w:t xml:space="preserve">or released if eNB would not be able to link the UE and PUR configuration, </w:t>
      </w:r>
      <w:r>
        <w:t xml:space="preserve">and 'm' </w:t>
      </w:r>
      <w:r w:rsidR="00533A54">
        <w:t xml:space="preserve">couldn't be </w:t>
      </w:r>
      <w:r>
        <w:t xml:space="preserve">counted properly (per current agreements, 'm' should not be counted while UE is in RRC_CONNECTED if the PUR occasion is not used). </w:t>
      </w:r>
      <w:r w:rsidR="00533A54">
        <w:t xml:space="preserve">To solve these issues: </w:t>
      </w:r>
    </w:p>
    <w:p w14:paraId="37A67FF8" w14:textId="1BBDFE1C" w:rsidR="007B2A3F" w:rsidRDefault="001F0A45" w:rsidP="007B2A3F">
      <w:pPr>
        <w:pStyle w:val="ListParagraph"/>
        <w:numPr>
          <w:ilvl w:val="0"/>
          <w:numId w:val="26"/>
        </w:numPr>
      </w:pPr>
      <w:r>
        <w:fldChar w:fldCharType="begin"/>
      </w:r>
      <w:r>
        <w:instrText xml:space="preserve"> REF _Ref1 \r \h </w:instrText>
      </w:r>
      <w:r w:rsidR="007B2A3F">
        <w:instrText xml:space="preserve"> \* MERGEFORMAT </w:instrText>
      </w:r>
      <w:r>
        <w:fldChar w:fldCharType="separate"/>
      </w:r>
      <w:r w:rsidR="0021245F">
        <w:t>[1]</w:t>
      </w:r>
      <w:r>
        <w:fldChar w:fldCharType="end"/>
      </w:r>
      <w:r>
        <w:t xml:space="preserve"> proposes that PUR can be reconfigured or released only by using the configured PUR resources to establish RRC connection, and that 'm' would not be counted</w:t>
      </w:r>
      <w:r w:rsidR="0035229D">
        <w:t xml:space="preserve"> </w:t>
      </w:r>
      <w:r w:rsidR="00655D9A">
        <w:t>only when PUR resources were used to establish connection,</w:t>
      </w:r>
      <w:r w:rsidR="00533A54">
        <w:rPr>
          <w:lang w:val="en-US"/>
        </w:rPr>
        <w:t xml:space="preserve"> but</w:t>
      </w:r>
      <w:r w:rsidR="00655D9A">
        <w:t xml:space="preserve"> </w:t>
      </w:r>
      <w:r w:rsidR="0035229D">
        <w:t xml:space="preserve">'m' would be counted </w:t>
      </w:r>
      <w:r w:rsidR="00655D9A">
        <w:t>otherwise</w:t>
      </w:r>
      <w:r w:rsidR="00533A54">
        <w:rPr>
          <w:lang w:val="en-US"/>
        </w:rPr>
        <w:t xml:space="preserve"> when other resources were used to establish the connection</w:t>
      </w:r>
      <w:r w:rsidR="00644B23">
        <w:t xml:space="preserve">. </w:t>
      </w:r>
    </w:p>
    <w:p w14:paraId="1963447F" w14:textId="05601E49" w:rsidR="00533A54" w:rsidRPr="00533A54" w:rsidRDefault="001F0A45" w:rsidP="00533A54">
      <w:pPr>
        <w:pStyle w:val="ListParagraph"/>
        <w:numPr>
          <w:ilvl w:val="0"/>
          <w:numId w:val="26"/>
        </w:numPr>
      </w:pPr>
      <w:r>
        <w:fldChar w:fldCharType="begin"/>
      </w:r>
      <w:r>
        <w:instrText xml:space="preserve"> REF _Ref9 \r \h </w:instrText>
      </w:r>
      <w:r w:rsidR="007B2A3F">
        <w:instrText xml:space="preserve"> \* MERGEFORMAT </w:instrText>
      </w:r>
      <w:r>
        <w:fldChar w:fldCharType="separate"/>
      </w:r>
      <w:r w:rsidR="0021245F">
        <w:t>[9]</w:t>
      </w:r>
      <w:r>
        <w:fldChar w:fldCharType="end"/>
      </w:r>
      <w:r>
        <w:t xml:space="preserve"> proposes </w:t>
      </w:r>
      <w:r w:rsidR="005C7479">
        <w:t xml:space="preserve">UL grant information, i.e. the configured resources, are sent </w:t>
      </w:r>
      <w:r w:rsidR="00533A54" w:rsidRPr="00533A54">
        <w:rPr>
          <w:lang w:val="en-US"/>
        </w:rPr>
        <w:t>(</w:t>
      </w:r>
      <w:r w:rsidR="005C7479">
        <w:t>back</w:t>
      </w:r>
      <w:r w:rsidR="00533A54" w:rsidRPr="00533A54">
        <w:rPr>
          <w:lang w:val="en-US"/>
        </w:rPr>
        <w:t>)</w:t>
      </w:r>
      <w:r w:rsidR="005C7479">
        <w:t xml:space="preserve"> to eNB when establishing RRC connection</w:t>
      </w:r>
      <w:r w:rsidR="004269D8">
        <w:t xml:space="preserve"> so the eNB can link the UE and</w:t>
      </w:r>
      <w:r w:rsidR="00A01C95" w:rsidRPr="00533A54">
        <w:rPr>
          <w:lang w:val="en-US"/>
        </w:rPr>
        <w:t xml:space="preserve"> its</w:t>
      </w:r>
      <w:r w:rsidR="004269D8">
        <w:t xml:space="preserve"> PUR configuration properly</w:t>
      </w:r>
      <w:r w:rsidR="00533A54" w:rsidRPr="00533A54">
        <w:rPr>
          <w:lang w:val="en-US"/>
        </w:rPr>
        <w:t>, and reconfiguration/release of PUR and 'm' counting would work properly in this case.</w:t>
      </w:r>
    </w:p>
    <w:p w14:paraId="0C94CACB" w14:textId="77777777" w:rsidR="00533A54" w:rsidRDefault="00533A54" w:rsidP="00533A54">
      <w:pPr>
        <w:pStyle w:val="ListParagraph"/>
      </w:pPr>
    </w:p>
    <w:p w14:paraId="483BE5A2" w14:textId="25E95376" w:rsidR="007B2A3F" w:rsidRDefault="007B2A3F" w:rsidP="007B2A3F">
      <w:r>
        <w:t xml:space="preserve">RAN2 should discuss whether these issues </w:t>
      </w:r>
      <w:r w:rsidR="00BA4B3D">
        <w:t xml:space="preserve">should be </w:t>
      </w:r>
      <w:r>
        <w:t xml:space="preserve">addressed and how: </w:t>
      </w:r>
    </w:p>
    <w:p w14:paraId="55D34249" w14:textId="77777777" w:rsidR="00C6478C" w:rsidRDefault="00156A40" w:rsidP="00C6478C">
      <w:pPr>
        <w:pStyle w:val="Proposal"/>
      </w:pPr>
      <w:r>
        <w:t xml:space="preserve">For CP-PUR, RAN2 intends to address the case of reconfiguration/release and 'm' counting so that PUR works properly. FFS </w:t>
      </w:r>
      <w:r w:rsidR="00A3776E">
        <w:t xml:space="preserve">to </w:t>
      </w:r>
      <w:r>
        <w:t xml:space="preserve">choose between the proposed solutions. </w:t>
      </w:r>
    </w:p>
    <w:p w14:paraId="40A1E564" w14:textId="664628FC" w:rsidR="00C6478C" w:rsidRPr="00C6478C" w:rsidRDefault="00C6478C" w:rsidP="00C6478C">
      <w:pPr>
        <w:pStyle w:val="Proposal"/>
        <w:numPr>
          <w:ilvl w:val="0"/>
          <w:numId w:val="0"/>
        </w:numPr>
      </w:pPr>
      <w:r w:rsidRPr="00C6478C">
        <w:t>Q8:</w:t>
      </w:r>
      <w:r w:rsidR="00BB1CA0">
        <w:t xml:space="preserve"> Should RAN2 address the cases mentioned above (in </w:t>
      </w:r>
      <w:r w:rsidR="00BB1CA0">
        <w:fldChar w:fldCharType="begin"/>
      </w:r>
      <w:r w:rsidR="00BB1CA0">
        <w:instrText xml:space="preserve"> REF _Ref1 \r \h  \* MERGEFORMAT </w:instrText>
      </w:r>
      <w:r w:rsidR="00BB1CA0">
        <w:fldChar w:fldCharType="separate"/>
      </w:r>
      <w:r w:rsidR="00BB1CA0">
        <w:t>[1]</w:t>
      </w:r>
      <w:r w:rsidR="00BB1CA0">
        <w:fldChar w:fldCharType="end"/>
      </w:r>
      <w:r w:rsidR="00BB1CA0">
        <w:t xml:space="preserve">, </w:t>
      </w:r>
      <w:r w:rsidR="00BB1CA0">
        <w:fldChar w:fldCharType="begin"/>
      </w:r>
      <w:r w:rsidR="00BB1CA0">
        <w:instrText xml:space="preserve"> REF _Ref9 \r \h  \* MERGEFORMAT </w:instrText>
      </w:r>
      <w:r w:rsidR="00BB1CA0">
        <w:fldChar w:fldCharType="separate"/>
      </w:r>
      <w:r w:rsidR="00BB1CA0">
        <w:t>[9]</w:t>
      </w:r>
      <w:r w:rsidR="00BB1CA0">
        <w:fldChar w:fldCharType="end"/>
      </w:r>
      <w:r w:rsidR="00BB1CA0">
        <w:t xml:space="preserve">) and in P12? </w:t>
      </w:r>
      <w:r w:rsidR="00A54C18">
        <w:t>If yes, w</w:t>
      </w:r>
      <w:r w:rsidR="00BB1CA0">
        <w:t xml:space="preserve">hat is the preferred mechanism? </w:t>
      </w:r>
    </w:p>
    <w:tbl>
      <w:tblPr>
        <w:tblStyle w:val="TableGrid"/>
        <w:tblW w:w="9634" w:type="dxa"/>
        <w:tblLook w:val="04A0" w:firstRow="1" w:lastRow="0" w:firstColumn="1" w:lastColumn="0" w:noHBand="0" w:noVBand="1"/>
      </w:tblPr>
      <w:tblGrid>
        <w:gridCol w:w="1555"/>
        <w:gridCol w:w="1275"/>
        <w:gridCol w:w="6804"/>
      </w:tblGrid>
      <w:tr w:rsidR="00A54C18" w14:paraId="6FC03B7E" w14:textId="0029A20B" w:rsidTr="00A54C18">
        <w:tc>
          <w:tcPr>
            <w:tcW w:w="1555" w:type="dxa"/>
            <w:shd w:val="clear" w:color="auto" w:fill="A5A5A5" w:themeFill="accent3"/>
          </w:tcPr>
          <w:p w14:paraId="1DEA08AB" w14:textId="77777777" w:rsidR="00A54C18" w:rsidRDefault="00A54C18" w:rsidP="000B4BE7">
            <w:r>
              <w:t>Company</w:t>
            </w:r>
          </w:p>
        </w:tc>
        <w:tc>
          <w:tcPr>
            <w:tcW w:w="1275" w:type="dxa"/>
            <w:shd w:val="clear" w:color="auto" w:fill="A5A5A5" w:themeFill="accent3"/>
          </w:tcPr>
          <w:p w14:paraId="67743272" w14:textId="5563F914" w:rsidR="00A54C18" w:rsidRDefault="00A54C18" w:rsidP="000B4BE7">
            <w:r>
              <w:t>Yes / no</w:t>
            </w:r>
          </w:p>
        </w:tc>
        <w:tc>
          <w:tcPr>
            <w:tcW w:w="6804" w:type="dxa"/>
            <w:shd w:val="clear" w:color="auto" w:fill="A5A5A5" w:themeFill="accent3"/>
          </w:tcPr>
          <w:p w14:paraId="583A368B" w14:textId="30FC9E00" w:rsidR="00A54C18" w:rsidRDefault="00A54C18" w:rsidP="000B4BE7">
            <w:r>
              <w:t xml:space="preserve">Comments (e.g. </w:t>
            </w:r>
            <w:r w:rsidR="00F66713">
              <w:t xml:space="preserve">preference and </w:t>
            </w:r>
            <w:r>
              <w:t>details of mechanism)</w:t>
            </w:r>
          </w:p>
        </w:tc>
      </w:tr>
      <w:tr w:rsidR="00A54C18" w14:paraId="4A58F549" w14:textId="29A28473" w:rsidTr="00A54C18">
        <w:tc>
          <w:tcPr>
            <w:tcW w:w="1555" w:type="dxa"/>
          </w:tcPr>
          <w:p w14:paraId="3CB7492F" w14:textId="77777777" w:rsidR="00A54C18" w:rsidRDefault="00A54C18" w:rsidP="000B4BE7"/>
        </w:tc>
        <w:tc>
          <w:tcPr>
            <w:tcW w:w="1275" w:type="dxa"/>
          </w:tcPr>
          <w:p w14:paraId="58798E67" w14:textId="77777777" w:rsidR="00A54C18" w:rsidRDefault="00A54C18" w:rsidP="000B4BE7"/>
        </w:tc>
        <w:tc>
          <w:tcPr>
            <w:tcW w:w="6804" w:type="dxa"/>
          </w:tcPr>
          <w:p w14:paraId="5ABFEC9E" w14:textId="77777777" w:rsidR="00A54C18" w:rsidRDefault="00A54C18" w:rsidP="000B4BE7"/>
        </w:tc>
      </w:tr>
      <w:tr w:rsidR="00A54C18" w14:paraId="6AAD7810" w14:textId="69137DD8" w:rsidTr="00A54C18">
        <w:tc>
          <w:tcPr>
            <w:tcW w:w="1555" w:type="dxa"/>
          </w:tcPr>
          <w:p w14:paraId="51C6D2A0" w14:textId="77777777" w:rsidR="00A54C18" w:rsidRDefault="00A54C18" w:rsidP="000B4BE7"/>
        </w:tc>
        <w:tc>
          <w:tcPr>
            <w:tcW w:w="1275" w:type="dxa"/>
          </w:tcPr>
          <w:p w14:paraId="1D5F4381" w14:textId="77777777" w:rsidR="00A54C18" w:rsidRDefault="00A54C18" w:rsidP="000B4BE7"/>
        </w:tc>
        <w:tc>
          <w:tcPr>
            <w:tcW w:w="6804" w:type="dxa"/>
          </w:tcPr>
          <w:p w14:paraId="2BCFAB93" w14:textId="77777777" w:rsidR="00A54C18" w:rsidRDefault="00A54C18" w:rsidP="000B4BE7"/>
        </w:tc>
      </w:tr>
      <w:tr w:rsidR="00A54C18" w14:paraId="42F0C57E" w14:textId="533505EC" w:rsidTr="00A54C18">
        <w:tc>
          <w:tcPr>
            <w:tcW w:w="1555" w:type="dxa"/>
          </w:tcPr>
          <w:p w14:paraId="1BE3F39A" w14:textId="77777777" w:rsidR="00A54C18" w:rsidRDefault="00A54C18" w:rsidP="000B4BE7"/>
        </w:tc>
        <w:tc>
          <w:tcPr>
            <w:tcW w:w="1275" w:type="dxa"/>
          </w:tcPr>
          <w:p w14:paraId="47207336" w14:textId="77777777" w:rsidR="00A54C18" w:rsidRDefault="00A54C18" w:rsidP="000B4BE7"/>
        </w:tc>
        <w:tc>
          <w:tcPr>
            <w:tcW w:w="6804" w:type="dxa"/>
          </w:tcPr>
          <w:p w14:paraId="34310AD3" w14:textId="77777777" w:rsidR="00A54C18" w:rsidRDefault="00A54C18" w:rsidP="000B4BE7"/>
        </w:tc>
      </w:tr>
      <w:tr w:rsidR="00A54C18" w14:paraId="63845B92" w14:textId="01EFA48F" w:rsidTr="00A54C18">
        <w:tc>
          <w:tcPr>
            <w:tcW w:w="1555" w:type="dxa"/>
          </w:tcPr>
          <w:p w14:paraId="29D55BAD" w14:textId="77777777" w:rsidR="00A54C18" w:rsidRDefault="00A54C18" w:rsidP="000B4BE7"/>
        </w:tc>
        <w:tc>
          <w:tcPr>
            <w:tcW w:w="1275" w:type="dxa"/>
          </w:tcPr>
          <w:p w14:paraId="7749C12A" w14:textId="77777777" w:rsidR="00A54C18" w:rsidRDefault="00A54C18" w:rsidP="000B4BE7"/>
        </w:tc>
        <w:tc>
          <w:tcPr>
            <w:tcW w:w="6804" w:type="dxa"/>
          </w:tcPr>
          <w:p w14:paraId="6188B0C7" w14:textId="77777777" w:rsidR="00A54C18" w:rsidRDefault="00A54C18" w:rsidP="000B4BE7"/>
        </w:tc>
      </w:tr>
      <w:tr w:rsidR="00A54C18" w14:paraId="0E70ADC6" w14:textId="6763FA74" w:rsidTr="00A54C18">
        <w:tc>
          <w:tcPr>
            <w:tcW w:w="1555" w:type="dxa"/>
          </w:tcPr>
          <w:p w14:paraId="67B9DEDB" w14:textId="77777777" w:rsidR="00A54C18" w:rsidRDefault="00A54C18" w:rsidP="000B4BE7"/>
        </w:tc>
        <w:tc>
          <w:tcPr>
            <w:tcW w:w="1275" w:type="dxa"/>
          </w:tcPr>
          <w:p w14:paraId="11A1FCEC" w14:textId="77777777" w:rsidR="00A54C18" w:rsidRDefault="00A54C18" w:rsidP="000B4BE7"/>
        </w:tc>
        <w:tc>
          <w:tcPr>
            <w:tcW w:w="6804" w:type="dxa"/>
          </w:tcPr>
          <w:p w14:paraId="018C1B3F" w14:textId="77777777" w:rsidR="00A54C18" w:rsidRDefault="00A54C18" w:rsidP="000B4BE7"/>
        </w:tc>
      </w:tr>
      <w:tr w:rsidR="00A54C18" w14:paraId="441F4E55" w14:textId="5A7A18EE" w:rsidTr="00A54C18">
        <w:tc>
          <w:tcPr>
            <w:tcW w:w="1555" w:type="dxa"/>
          </w:tcPr>
          <w:p w14:paraId="13C735B6" w14:textId="77777777" w:rsidR="00A54C18" w:rsidRDefault="00A54C18" w:rsidP="000B4BE7"/>
        </w:tc>
        <w:tc>
          <w:tcPr>
            <w:tcW w:w="1275" w:type="dxa"/>
          </w:tcPr>
          <w:p w14:paraId="0D95BA78" w14:textId="77777777" w:rsidR="00A54C18" w:rsidRDefault="00A54C18" w:rsidP="000B4BE7"/>
        </w:tc>
        <w:tc>
          <w:tcPr>
            <w:tcW w:w="6804" w:type="dxa"/>
          </w:tcPr>
          <w:p w14:paraId="191B4A04" w14:textId="77777777" w:rsidR="00A54C18" w:rsidRDefault="00A54C18" w:rsidP="000B4BE7"/>
        </w:tc>
      </w:tr>
      <w:tr w:rsidR="00A54C18" w14:paraId="417BA25C" w14:textId="45D5E636" w:rsidTr="00A54C18">
        <w:tc>
          <w:tcPr>
            <w:tcW w:w="1555" w:type="dxa"/>
          </w:tcPr>
          <w:p w14:paraId="000CEA53" w14:textId="77777777" w:rsidR="00A54C18" w:rsidRDefault="00A54C18" w:rsidP="000B4BE7"/>
        </w:tc>
        <w:tc>
          <w:tcPr>
            <w:tcW w:w="1275" w:type="dxa"/>
          </w:tcPr>
          <w:p w14:paraId="573904D7" w14:textId="77777777" w:rsidR="00A54C18" w:rsidRDefault="00A54C18" w:rsidP="000B4BE7"/>
        </w:tc>
        <w:tc>
          <w:tcPr>
            <w:tcW w:w="6804" w:type="dxa"/>
          </w:tcPr>
          <w:p w14:paraId="39ED792A" w14:textId="77777777" w:rsidR="00A54C18" w:rsidRDefault="00A54C18" w:rsidP="000B4BE7"/>
        </w:tc>
      </w:tr>
      <w:tr w:rsidR="00A54C18" w14:paraId="21450210" w14:textId="77C8CFDA" w:rsidTr="00A54C18">
        <w:tc>
          <w:tcPr>
            <w:tcW w:w="1555" w:type="dxa"/>
          </w:tcPr>
          <w:p w14:paraId="3F108D85" w14:textId="77777777" w:rsidR="00A54C18" w:rsidRDefault="00A54C18" w:rsidP="000B4BE7"/>
        </w:tc>
        <w:tc>
          <w:tcPr>
            <w:tcW w:w="1275" w:type="dxa"/>
          </w:tcPr>
          <w:p w14:paraId="43EE1FC1" w14:textId="77777777" w:rsidR="00A54C18" w:rsidRDefault="00A54C18" w:rsidP="000B4BE7"/>
        </w:tc>
        <w:tc>
          <w:tcPr>
            <w:tcW w:w="6804" w:type="dxa"/>
          </w:tcPr>
          <w:p w14:paraId="6DDAC538" w14:textId="77777777" w:rsidR="00A54C18" w:rsidRDefault="00A54C18" w:rsidP="000B4BE7"/>
        </w:tc>
      </w:tr>
    </w:tbl>
    <w:p w14:paraId="2534F160" w14:textId="7CFD9A12" w:rsidR="00E01597" w:rsidRDefault="00E01597" w:rsidP="00E01597">
      <w:pPr>
        <w:pStyle w:val="Heading2"/>
      </w:pPr>
      <w:r w:rsidRPr="003C5697">
        <w:t>2.4</w:t>
      </w:r>
      <w:r w:rsidRPr="003C5697">
        <w:tab/>
      </w:r>
      <w:r w:rsidR="00E713F8">
        <w:t xml:space="preserve">[H854, E906, E907] </w:t>
      </w:r>
      <w:r w:rsidRPr="003C5697">
        <w:t xml:space="preserve">MAC-RRC interaction </w:t>
      </w:r>
    </w:p>
    <w:p w14:paraId="68B52DF5" w14:textId="060396D3" w:rsidR="003055A6" w:rsidRPr="003055A6" w:rsidRDefault="003055A6" w:rsidP="003055A6">
      <w:r>
        <w:t>The following proposals have been submitted on</w:t>
      </w:r>
      <w:r w:rsidR="00C163BC">
        <w:t xml:space="preserve"> other</w:t>
      </w:r>
      <w:r>
        <w:t xml:space="preserve"> issues remaining in MAC</w:t>
      </w:r>
      <w:r w:rsidR="005D2EE8">
        <w:t xml:space="preserve"> or RRC</w:t>
      </w:r>
      <w:r>
        <w:t xml:space="preserve"> or addressing MAC-RRC interaction</w:t>
      </w:r>
      <w:r w:rsidR="005D2EE8">
        <w:t xml:space="preserve"> issues</w:t>
      </w:r>
      <w:r>
        <w:t>:</w:t>
      </w:r>
    </w:p>
    <w:p w14:paraId="497ECB23" w14:textId="04E69555" w:rsidR="00026595" w:rsidRPr="008B5346" w:rsidRDefault="00026595" w:rsidP="00026595">
      <w:pPr>
        <w:pStyle w:val="ListBullet"/>
      </w:pPr>
      <w:r w:rsidRPr="008B5346">
        <w:t>Capture calculation of Nth consecutive PUR occasion in TS 36.331 based on the provided example formula and the agreed structure and range of pur-StartTime.</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2043CB7E" w14:textId="77FEB902" w:rsidR="00026595" w:rsidRPr="008B5346" w:rsidRDefault="00026595" w:rsidP="00026595">
      <w:pPr>
        <w:pStyle w:val="ListBullet"/>
      </w:pPr>
      <w:r w:rsidRPr="008B5346">
        <w:lastRenderedPageBreak/>
        <w:t>RRC provides pur-ResponseWindow size configuration to MAC when RRC configures lower layers for transmission using PUR.</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63E26914" w14:textId="30FEC5F5" w:rsidR="00026595" w:rsidRPr="008B5346" w:rsidRDefault="00026595" w:rsidP="00026595">
      <w:pPr>
        <w:pStyle w:val="ListBullet"/>
      </w:pPr>
      <w:r w:rsidRPr="008B5346">
        <w:t>PUR-RNTI is explicitly configured when RRC configures lower layers for transmission using PUR.</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7FE608F7" w14:textId="5E39CFFC" w:rsidR="00026595" w:rsidRPr="008B5346" w:rsidRDefault="00026595" w:rsidP="00026595">
      <w:pPr>
        <w:pStyle w:val="ListBullet"/>
      </w:pPr>
      <w:r w:rsidRPr="008B5346">
        <w:t>RRC provides the information of PUR timing in the form of UL grant to MAC layer in a way there is no need to provide and store pur-Periodicity and pur-StartTime in MAC layer.</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36F2F0BB" w14:textId="1AFA6C84" w:rsidR="00026595" w:rsidRPr="008B5346" w:rsidRDefault="00026595" w:rsidP="00026595">
      <w:pPr>
        <w:pStyle w:val="ListBullet"/>
      </w:pPr>
      <w:r w:rsidRPr="008B5346">
        <w:t>Handling of pur-ImplicitReleaseAfter is already captured in the currently endorsed specifications, eMTC TS 36.331 CR is aligned with the NB-IoT version.</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42763DA3" w14:textId="70D696F8" w:rsidR="00026595" w:rsidRPr="008B5346" w:rsidRDefault="00026595" w:rsidP="00026595">
      <w:pPr>
        <w:pStyle w:val="ListBullet"/>
      </w:pPr>
      <w:r w:rsidRPr="008B5346">
        <w:t>Similarly to RA and EDT, MAC determines the next available subframe containing PUR according to pur-Periodicity and pur-StartTime provided by RRC.</w:t>
      </w:r>
      <w:r w:rsidRPr="008B5346">
        <w:fldChar w:fldCharType="begin"/>
      </w:r>
      <w:r w:rsidRPr="008B5346">
        <w:instrText xml:space="preserve">REF _Ref5 \r \h \* MERGEFORMAT </w:instrText>
      </w:r>
      <w:r w:rsidRPr="008B5346">
        <w:fldChar w:fldCharType="separate"/>
      </w:r>
      <w:r w:rsidR="0021245F">
        <w:t>[5]</w:t>
      </w:r>
      <w:r w:rsidRPr="008B5346">
        <w:fldChar w:fldCharType="end"/>
      </w:r>
      <w:r w:rsidR="00FA19A2" w:rsidRPr="008B5346">
        <w:t xml:space="preserve"> (Huawei, HiSilicon)</w:t>
      </w:r>
    </w:p>
    <w:p w14:paraId="0CA84574" w14:textId="5C460EAF" w:rsidR="00026595" w:rsidRPr="008B5346" w:rsidRDefault="00026595" w:rsidP="00026595">
      <w:pPr>
        <w:pStyle w:val="ListBullet"/>
      </w:pPr>
      <w:r w:rsidRPr="008B5346">
        <w:t>RRC configures MAC with the previously stored pur-TimeAlignmentTimer (if any), if pur-Config is not present in the currently received RRC release message.</w:t>
      </w:r>
      <w:r w:rsidRPr="008B5346">
        <w:fldChar w:fldCharType="begin"/>
      </w:r>
      <w:r w:rsidRPr="008B5346">
        <w:instrText xml:space="preserve">REF _Ref11 \r \h \* MERGEFORMAT </w:instrText>
      </w:r>
      <w:r w:rsidRPr="008B5346">
        <w:fldChar w:fldCharType="separate"/>
      </w:r>
      <w:r w:rsidR="0021245F">
        <w:t>[11]</w:t>
      </w:r>
      <w:r w:rsidRPr="008B5346">
        <w:fldChar w:fldCharType="end"/>
      </w:r>
      <w:r w:rsidR="00FA19A2" w:rsidRPr="008B5346">
        <w:t xml:space="preserve"> (ASUSTeK)</w:t>
      </w:r>
    </w:p>
    <w:p w14:paraId="2E7D19CE" w14:textId="65B933AC" w:rsidR="00026595" w:rsidRPr="008B5346" w:rsidRDefault="00026595" w:rsidP="00026595">
      <w:pPr>
        <w:pStyle w:val="ListBullet"/>
      </w:pPr>
      <w:r w:rsidRPr="008B5346">
        <w:t>RAN2 to discuss whether there is a need of adopting explicit exclusion to avoid PUR (in MAC and/or in RRC) been impacted when releasing all radio resources, or to confirm (through at least chairman’s note) that there is no impact of PUR on “release all radio resources” in section 5.3.12 of the RRC spec.</w:t>
      </w:r>
      <w:r w:rsidRPr="008B5346">
        <w:fldChar w:fldCharType="begin"/>
      </w:r>
      <w:r w:rsidRPr="008B5346">
        <w:instrText xml:space="preserve">REF _Ref12 \r \h \* MERGEFORMAT </w:instrText>
      </w:r>
      <w:r w:rsidRPr="008B5346">
        <w:fldChar w:fldCharType="separate"/>
      </w:r>
      <w:r w:rsidR="0021245F">
        <w:t>[12]</w:t>
      </w:r>
      <w:r w:rsidRPr="008B5346">
        <w:fldChar w:fldCharType="end"/>
      </w:r>
      <w:r w:rsidR="00FA19A2" w:rsidRPr="008B5346">
        <w:t xml:space="preserve"> (ASUSTeK)</w:t>
      </w:r>
    </w:p>
    <w:p w14:paraId="1053C330" w14:textId="5EBFB579" w:rsidR="00026595" w:rsidRPr="003C5697" w:rsidRDefault="00026595" w:rsidP="00026595">
      <w:pPr>
        <w:pStyle w:val="ListBullet"/>
      </w:pPr>
      <w:r w:rsidRPr="008B5346">
        <w:t>In RRC_IDLE, MAC entity decides whether to indicate HARQ feedback to the physical layer based on whether the pur-timeAlignmentTimer</w:t>
      </w:r>
      <w:r w:rsidRPr="003C5697">
        <w:t xml:space="preserve"> is running or not.</w:t>
      </w:r>
      <w:r w:rsidRPr="003C5697">
        <w:fldChar w:fldCharType="begin"/>
      </w:r>
      <w:r w:rsidRPr="003C5697">
        <w:instrText xml:space="preserve">REF _Ref13 \r \h \* MERGEFORMAT </w:instrText>
      </w:r>
      <w:r w:rsidRPr="003C5697">
        <w:fldChar w:fldCharType="separate"/>
      </w:r>
      <w:r w:rsidR="0021245F">
        <w:t>[13]</w:t>
      </w:r>
      <w:r w:rsidRPr="003C5697">
        <w:fldChar w:fldCharType="end"/>
      </w:r>
      <w:r w:rsidR="00FA19A2" w:rsidRPr="003C5697">
        <w:t xml:space="preserve"> (ASUSTeK)</w:t>
      </w:r>
    </w:p>
    <w:p w14:paraId="0707CAFC" w14:textId="77777777" w:rsidR="00E713F8" w:rsidRDefault="00E713F8" w:rsidP="00026595">
      <w:pPr>
        <w:rPr>
          <w:u w:val="single"/>
        </w:rPr>
      </w:pPr>
    </w:p>
    <w:p w14:paraId="2A92E0C0" w14:textId="741B5871" w:rsidR="003A4F41" w:rsidRPr="00C72314" w:rsidRDefault="003A4F41" w:rsidP="00026595">
      <w:pPr>
        <w:rPr>
          <w:b/>
          <w:bCs/>
          <w:u w:val="single"/>
        </w:rPr>
      </w:pPr>
      <w:r w:rsidRPr="00C72314">
        <w:rPr>
          <w:b/>
          <w:bCs/>
          <w:u w:val="single"/>
        </w:rPr>
        <w:t>Timing information / UL grant for PUR</w:t>
      </w:r>
    </w:p>
    <w:p w14:paraId="7996585A" w14:textId="3BD5ABAE" w:rsidR="003A4F41" w:rsidRDefault="003A4F41" w:rsidP="00026595">
      <w:r w:rsidRPr="003A4F41">
        <w:fldChar w:fldCharType="begin"/>
      </w:r>
      <w:r w:rsidRPr="003A4F41">
        <w:instrText xml:space="preserve"> REF _Ref1 \r \h </w:instrText>
      </w:r>
      <w:r>
        <w:instrText xml:space="preserve"> \* MERGEFORMAT </w:instrText>
      </w:r>
      <w:r w:rsidRPr="003A4F41">
        <w:fldChar w:fldCharType="separate"/>
      </w:r>
      <w:r w:rsidR="0021245F">
        <w:t>[1]</w:t>
      </w:r>
      <w:r w:rsidRPr="003A4F41">
        <w:fldChar w:fldCharType="end"/>
      </w:r>
      <w:r>
        <w:t xml:space="preserve"> and </w:t>
      </w:r>
      <w:r w:rsidRPr="003A4F41">
        <w:fldChar w:fldCharType="begin"/>
      </w:r>
      <w:r w:rsidRPr="003A4F41">
        <w:instrText xml:space="preserve"> REF _Ref5 \r \h </w:instrText>
      </w:r>
      <w:r>
        <w:instrText xml:space="preserve"> \* MERGEFORMAT </w:instrText>
      </w:r>
      <w:r w:rsidRPr="003A4F41">
        <w:fldChar w:fldCharType="separate"/>
      </w:r>
      <w:r w:rsidR="0021245F">
        <w:t>[5]</w:t>
      </w:r>
      <w:r w:rsidRPr="003A4F41">
        <w:fldChar w:fldCharType="end"/>
      </w:r>
      <w:r>
        <w:t xml:space="preserve"> discuss how the UL grant or timing information is provided to MAC layer from RRC layer and what should be captured in RRC and MAC specifications. </w:t>
      </w:r>
      <w:r w:rsidRPr="003A4F41">
        <w:fldChar w:fldCharType="begin"/>
      </w:r>
      <w:r w:rsidRPr="003A4F41">
        <w:instrText xml:space="preserve"> REF _Ref1 \r \h </w:instrText>
      </w:r>
      <w:r>
        <w:instrText xml:space="preserve"> \* MERGEFORMAT </w:instrText>
      </w:r>
      <w:r w:rsidRPr="003A4F41">
        <w:fldChar w:fldCharType="separate"/>
      </w:r>
      <w:r w:rsidR="0021245F">
        <w:t>[1]</w:t>
      </w:r>
      <w:r w:rsidRPr="003A4F41">
        <w:fldChar w:fldCharType="end"/>
      </w:r>
      <w:r>
        <w:t xml:space="preserve"> suggests to provide "UL grant" with timing information and </w:t>
      </w:r>
      <w:r w:rsidRPr="003A4F41">
        <w:fldChar w:fldCharType="begin"/>
      </w:r>
      <w:r w:rsidRPr="003A4F41">
        <w:instrText xml:space="preserve"> REF _Ref5 \r \h </w:instrText>
      </w:r>
      <w:r>
        <w:instrText xml:space="preserve"> \* MERGEFORMAT </w:instrText>
      </w:r>
      <w:r w:rsidRPr="003A4F41">
        <w:fldChar w:fldCharType="separate"/>
      </w:r>
      <w:r w:rsidR="0021245F">
        <w:t>[5]</w:t>
      </w:r>
      <w:r w:rsidRPr="003A4F41">
        <w:fldChar w:fldCharType="end"/>
      </w:r>
      <w:r>
        <w:t xml:space="preserve"> suggests to use similar mechanism as for RA/EDT, i.e. that MAC calculates the timing of the resources. </w:t>
      </w:r>
    </w:p>
    <w:p w14:paraId="424F522C" w14:textId="2B8D719E" w:rsidR="001E4139" w:rsidRDefault="001E4139" w:rsidP="001E4139">
      <w:pPr>
        <w:pStyle w:val="Proposal"/>
      </w:pPr>
      <w:r>
        <w:t xml:space="preserve">Capture calculation of PUR timing based on </w:t>
      </w:r>
      <w:r>
        <w:rPr>
          <w:i/>
          <w:iCs/>
        </w:rPr>
        <w:t xml:space="preserve">pur-Periodicity </w:t>
      </w:r>
      <w:r>
        <w:t xml:space="preserve">and </w:t>
      </w:r>
      <w:r>
        <w:rPr>
          <w:i/>
          <w:iCs/>
        </w:rPr>
        <w:t xml:space="preserve">pur-StartTime </w:t>
      </w:r>
      <w:r>
        <w:t xml:space="preserve">in TS 36.331 and remove Editor's note. FFS </w:t>
      </w:r>
      <w:r w:rsidR="00D81EA2">
        <w:t xml:space="preserve">exact </w:t>
      </w:r>
      <w:r>
        <w:t xml:space="preserve">details. </w:t>
      </w:r>
    </w:p>
    <w:p w14:paraId="579ACF91" w14:textId="0760E420" w:rsidR="00925CB7" w:rsidRDefault="00CA0667" w:rsidP="00925CB7">
      <w:pPr>
        <w:pStyle w:val="Proposal"/>
      </w:pPr>
      <w:r>
        <w:t xml:space="preserve">Discuss whether MAC layer should </w:t>
      </w:r>
      <w:r w:rsidR="00143AE2">
        <w:t xml:space="preserve">also </w:t>
      </w:r>
      <w:r>
        <w:t>calculate</w:t>
      </w:r>
      <w:r w:rsidR="00143AE2">
        <w:t xml:space="preserve"> exact</w:t>
      </w:r>
      <w:r>
        <w:t xml:space="preserve"> PUR timing or whether RRC layer provides the information to MAC</w:t>
      </w:r>
      <w:r w:rsidR="003E310D">
        <w:t xml:space="preserve"> in the form of UL grant</w:t>
      </w:r>
      <w:r>
        <w:t>.</w:t>
      </w:r>
    </w:p>
    <w:p w14:paraId="00F6B825" w14:textId="7EC50CAE" w:rsidR="00DD2969" w:rsidRDefault="00DD2969" w:rsidP="00026595">
      <w:pPr>
        <w:rPr>
          <w:u w:val="single"/>
        </w:rPr>
      </w:pPr>
    </w:p>
    <w:p w14:paraId="5E4E4520" w14:textId="49CC7797" w:rsidR="001C5C5F" w:rsidRDefault="001C5C5F" w:rsidP="001C5C5F">
      <w:pPr>
        <w:pStyle w:val="Proposal"/>
        <w:numPr>
          <w:ilvl w:val="0"/>
          <w:numId w:val="0"/>
        </w:numPr>
        <w:rPr>
          <w:u w:val="single"/>
        </w:rPr>
      </w:pPr>
      <w:r w:rsidRPr="00C6478C">
        <w:rPr>
          <w:u w:val="single"/>
        </w:rPr>
        <w:t>Q</w:t>
      </w:r>
      <w:r w:rsidR="00EF0DD7">
        <w:rPr>
          <w:u w:val="single"/>
        </w:rPr>
        <w:t>9</w:t>
      </w:r>
      <w:r w:rsidRPr="00C6478C">
        <w:rPr>
          <w:u w:val="single"/>
        </w:rPr>
        <w:t xml:space="preserve">: </w:t>
      </w:r>
      <w:r w:rsidR="00EF0DD7">
        <w:rPr>
          <w:u w:val="single"/>
        </w:rPr>
        <w:t xml:space="preserve">View </w:t>
      </w:r>
      <w:r w:rsidR="00B40C1D">
        <w:rPr>
          <w:u w:val="single"/>
        </w:rPr>
        <w:t xml:space="preserve">on </w:t>
      </w:r>
      <w:bookmarkStart w:id="3" w:name="_GoBack"/>
      <w:bookmarkEnd w:id="3"/>
      <w:r w:rsidR="00EF0DD7">
        <w:rPr>
          <w:u w:val="single"/>
        </w:rPr>
        <w:t xml:space="preserve">Proposal 14 – should MAC layer calculate the exact PUR timing or is it calculated in RRC layer and provided to MAC layer? </w:t>
      </w:r>
    </w:p>
    <w:p w14:paraId="7CE50F7F" w14:textId="77777777" w:rsidR="00EF0DD7" w:rsidRPr="00EF0DD7" w:rsidRDefault="00EF0DD7" w:rsidP="00EF0DD7">
      <w:pPr>
        <w:pStyle w:val="Proposal"/>
        <w:numPr>
          <w:ilvl w:val="0"/>
          <w:numId w:val="0"/>
        </w:numPr>
        <w:rPr>
          <w:b w:val="0"/>
          <w:bCs w:val="0"/>
        </w:rPr>
      </w:pPr>
      <w:r w:rsidRPr="00EF0DD7">
        <w:rPr>
          <w:b w:val="0"/>
          <w:bCs w:val="0"/>
        </w:rPr>
        <w:t xml:space="preserve">Proposal 13 can be further addressed once more details on </w:t>
      </w:r>
      <w:r w:rsidRPr="00EF0DD7">
        <w:rPr>
          <w:b w:val="0"/>
          <w:bCs w:val="0"/>
          <w:i/>
          <w:iCs/>
        </w:rPr>
        <w:t xml:space="preserve">pur-StartTime </w:t>
      </w:r>
      <w:r w:rsidRPr="00EF0DD7">
        <w:rPr>
          <w:b w:val="0"/>
          <w:bCs w:val="0"/>
        </w:rPr>
        <w:t xml:space="preserve">are agreed. </w:t>
      </w:r>
    </w:p>
    <w:p w14:paraId="09898CA3" w14:textId="77777777" w:rsidR="00EF0DD7" w:rsidRPr="00EF0DD7" w:rsidRDefault="00EF0DD7" w:rsidP="001C5C5F">
      <w:pPr>
        <w:pStyle w:val="Proposal"/>
        <w:numPr>
          <w:ilvl w:val="0"/>
          <w:numId w:val="0"/>
        </w:numPr>
        <w:rPr>
          <w:u w:val="single"/>
        </w:rPr>
      </w:pPr>
    </w:p>
    <w:tbl>
      <w:tblPr>
        <w:tblStyle w:val="TableGrid"/>
        <w:tblW w:w="0" w:type="auto"/>
        <w:tblLook w:val="04A0" w:firstRow="1" w:lastRow="0" w:firstColumn="1" w:lastColumn="0" w:noHBand="0" w:noVBand="1"/>
      </w:tblPr>
      <w:tblGrid>
        <w:gridCol w:w="1555"/>
        <w:gridCol w:w="1559"/>
        <w:gridCol w:w="6515"/>
      </w:tblGrid>
      <w:tr w:rsidR="001C5C5F" w14:paraId="64497E48" w14:textId="77777777" w:rsidTr="000B4BE7">
        <w:tc>
          <w:tcPr>
            <w:tcW w:w="1555" w:type="dxa"/>
            <w:shd w:val="clear" w:color="auto" w:fill="A5A5A5" w:themeFill="accent3"/>
          </w:tcPr>
          <w:p w14:paraId="7BBEC034" w14:textId="329B9097" w:rsidR="001C5C5F" w:rsidRDefault="00EF0DD7" w:rsidP="000B4BE7">
            <w:r>
              <w:t>Company</w:t>
            </w:r>
          </w:p>
        </w:tc>
        <w:tc>
          <w:tcPr>
            <w:tcW w:w="1559" w:type="dxa"/>
            <w:shd w:val="clear" w:color="auto" w:fill="A5A5A5" w:themeFill="accent3"/>
          </w:tcPr>
          <w:p w14:paraId="5FE07417" w14:textId="09C5B10D" w:rsidR="001C5C5F" w:rsidRDefault="00EF0DD7" w:rsidP="000B4BE7">
            <w:r>
              <w:t>MAC or RRC?</w:t>
            </w:r>
          </w:p>
        </w:tc>
        <w:tc>
          <w:tcPr>
            <w:tcW w:w="6515" w:type="dxa"/>
            <w:shd w:val="clear" w:color="auto" w:fill="A5A5A5" w:themeFill="accent3"/>
          </w:tcPr>
          <w:p w14:paraId="40D27118" w14:textId="4F00A4C8" w:rsidR="001C5C5F" w:rsidRDefault="00EF0DD7" w:rsidP="000B4BE7">
            <w:r>
              <w:t>Comments (e.g. how and when information MAC needs is provided from RRC layer)</w:t>
            </w:r>
          </w:p>
        </w:tc>
      </w:tr>
      <w:tr w:rsidR="001C5C5F" w14:paraId="4359AE3F" w14:textId="77777777" w:rsidTr="000B4BE7">
        <w:tc>
          <w:tcPr>
            <w:tcW w:w="1555" w:type="dxa"/>
          </w:tcPr>
          <w:p w14:paraId="727E84D1" w14:textId="77777777" w:rsidR="001C5C5F" w:rsidRDefault="001C5C5F" w:rsidP="000B4BE7"/>
        </w:tc>
        <w:tc>
          <w:tcPr>
            <w:tcW w:w="1559" w:type="dxa"/>
          </w:tcPr>
          <w:p w14:paraId="7ABA3F02" w14:textId="77777777" w:rsidR="001C5C5F" w:rsidRDefault="001C5C5F" w:rsidP="000B4BE7"/>
        </w:tc>
        <w:tc>
          <w:tcPr>
            <w:tcW w:w="6515" w:type="dxa"/>
          </w:tcPr>
          <w:p w14:paraId="56101DF2" w14:textId="77777777" w:rsidR="001C5C5F" w:rsidRDefault="001C5C5F" w:rsidP="000B4BE7"/>
        </w:tc>
      </w:tr>
      <w:tr w:rsidR="001C5C5F" w14:paraId="16113A2B" w14:textId="77777777" w:rsidTr="000B4BE7">
        <w:tc>
          <w:tcPr>
            <w:tcW w:w="1555" w:type="dxa"/>
          </w:tcPr>
          <w:p w14:paraId="627E7EDA" w14:textId="77777777" w:rsidR="001C5C5F" w:rsidRDefault="001C5C5F" w:rsidP="000B4BE7"/>
        </w:tc>
        <w:tc>
          <w:tcPr>
            <w:tcW w:w="1559" w:type="dxa"/>
          </w:tcPr>
          <w:p w14:paraId="29D5547A" w14:textId="77777777" w:rsidR="001C5C5F" w:rsidRDefault="001C5C5F" w:rsidP="000B4BE7"/>
        </w:tc>
        <w:tc>
          <w:tcPr>
            <w:tcW w:w="6515" w:type="dxa"/>
          </w:tcPr>
          <w:p w14:paraId="781699A5" w14:textId="77777777" w:rsidR="001C5C5F" w:rsidRDefault="001C5C5F" w:rsidP="000B4BE7"/>
        </w:tc>
      </w:tr>
      <w:tr w:rsidR="001C5C5F" w14:paraId="4DCE8FCA" w14:textId="77777777" w:rsidTr="000B4BE7">
        <w:tc>
          <w:tcPr>
            <w:tcW w:w="1555" w:type="dxa"/>
          </w:tcPr>
          <w:p w14:paraId="2DF13467" w14:textId="77777777" w:rsidR="001C5C5F" w:rsidRDefault="001C5C5F" w:rsidP="000B4BE7"/>
        </w:tc>
        <w:tc>
          <w:tcPr>
            <w:tcW w:w="1559" w:type="dxa"/>
          </w:tcPr>
          <w:p w14:paraId="1974106A" w14:textId="77777777" w:rsidR="001C5C5F" w:rsidRDefault="001C5C5F" w:rsidP="000B4BE7"/>
        </w:tc>
        <w:tc>
          <w:tcPr>
            <w:tcW w:w="6515" w:type="dxa"/>
          </w:tcPr>
          <w:p w14:paraId="14A66071" w14:textId="77777777" w:rsidR="001C5C5F" w:rsidRDefault="001C5C5F" w:rsidP="000B4BE7"/>
        </w:tc>
      </w:tr>
      <w:tr w:rsidR="001C5C5F" w14:paraId="0E06183A" w14:textId="77777777" w:rsidTr="000B4BE7">
        <w:tc>
          <w:tcPr>
            <w:tcW w:w="1555" w:type="dxa"/>
          </w:tcPr>
          <w:p w14:paraId="086F0FD4" w14:textId="77777777" w:rsidR="001C5C5F" w:rsidRDefault="001C5C5F" w:rsidP="000B4BE7"/>
        </w:tc>
        <w:tc>
          <w:tcPr>
            <w:tcW w:w="1559" w:type="dxa"/>
          </w:tcPr>
          <w:p w14:paraId="27BEEA85" w14:textId="77777777" w:rsidR="001C5C5F" w:rsidRDefault="001C5C5F" w:rsidP="000B4BE7"/>
        </w:tc>
        <w:tc>
          <w:tcPr>
            <w:tcW w:w="6515" w:type="dxa"/>
          </w:tcPr>
          <w:p w14:paraId="6237B420" w14:textId="77777777" w:rsidR="001C5C5F" w:rsidRDefault="001C5C5F" w:rsidP="000B4BE7"/>
        </w:tc>
      </w:tr>
      <w:tr w:rsidR="001C5C5F" w14:paraId="2D36A58B" w14:textId="77777777" w:rsidTr="000B4BE7">
        <w:tc>
          <w:tcPr>
            <w:tcW w:w="1555" w:type="dxa"/>
          </w:tcPr>
          <w:p w14:paraId="1ADC326D" w14:textId="77777777" w:rsidR="001C5C5F" w:rsidRDefault="001C5C5F" w:rsidP="000B4BE7"/>
        </w:tc>
        <w:tc>
          <w:tcPr>
            <w:tcW w:w="1559" w:type="dxa"/>
          </w:tcPr>
          <w:p w14:paraId="0C8752C6" w14:textId="77777777" w:rsidR="001C5C5F" w:rsidRDefault="001C5C5F" w:rsidP="000B4BE7"/>
        </w:tc>
        <w:tc>
          <w:tcPr>
            <w:tcW w:w="6515" w:type="dxa"/>
          </w:tcPr>
          <w:p w14:paraId="3E7F1ADF" w14:textId="77777777" w:rsidR="001C5C5F" w:rsidRDefault="001C5C5F" w:rsidP="000B4BE7"/>
        </w:tc>
      </w:tr>
      <w:tr w:rsidR="001C5C5F" w14:paraId="4AAEF670" w14:textId="77777777" w:rsidTr="000B4BE7">
        <w:tc>
          <w:tcPr>
            <w:tcW w:w="1555" w:type="dxa"/>
          </w:tcPr>
          <w:p w14:paraId="247998BE" w14:textId="77777777" w:rsidR="001C5C5F" w:rsidRDefault="001C5C5F" w:rsidP="000B4BE7"/>
        </w:tc>
        <w:tc>
          <w:tcPr>
            <w:tcW w:w="1559" w:type="dxa"/>
          </w:tcPr>
          <w:p w14:paraId="67E5834B" w14:textId="77777777" w:rsidR="001C5C5F" w:rsidRDefault="001C5C5F" w:rsidP="000B4BE7"/>
        </w:tc>
        <w:tc>
          <w:tcPr>
            <w:tcW w:w="6515" w:type="dxa"/>
          </w:tcPr>
          <w:p w14:paraId="6AEABF04" w14:textId="77777777" w:rsidR="001C5C5F" w:rsidRDefault="001C5C5F" w:rsidP="000B4BE7"/>
        </w:tc>
      </w:tr>
      <w:tr w:rsidR="001C5C5F" w14:paraId="03B2583B" w14:textId="77777777" w:rsidTr="000B4BE7">
        <w:tc>
          <w:tcPr>
            <w:tcW w:w="1555" w:type="dxa"/>
          </w:tcPr>
          <w:p w14:paraId="3530F570" w14:textId="77777777" w:rsidR="001C5C5F" w:rsidRDefault="001C5C5F" w:rsidP="000B4BE7"/>
        </w:tc>
        <w:tc>
          <w:tcPr>
            <w:tcW w:w="1559" w:type="dxa"/>
          </w:tcPr>
          <w:p w14:paraId="32449FDB" w14:textId="77777777" w:rsidR="001C5C5F" w:rsidRDefault="001C5C5F" w:rsidP="000B4BE7"/>
        </w:tc>
        <w:tc>
          <w:tcPr>
            <w:tcW w:w="6515" w:type="dxa"/>
          </w:tcPr>
          <w:p w14:paraId="0DB56A0E" w14:textId="77777777" w:rsidR="001C5C5F" w:rsidRDefault="001C5C5F" w:rsidP="000B4BE7"/>
        </w:tc>
      </w:tr>
      <w:tr w:rsidR="001C5C5F" w14:paraId="5394A89A" w14:textId="77777777" w:rsidTr="000B4BE7">
        <w:tc>
          <w:tcPr>
            <w:tcW w:w="1555" w:type="dxa"/>
          </w:tcPr>
          <w:p w14:paraId="6BEF8B4D" w14:textId="77777777" w:rsidR="001C5C5F" w:rsidRDefault="001C5C5F" w:rsidP="000B4BE7"/>
        </w:tc>
        <w:tc>
          <w:tcPr>
            <w:tcW w:w="1559" w:type="dxa"/>
          </w:tcPr>
          <w:p w14:paraId="5FBFE7D5" w14:textId="77777777" w:rsidR="001C5C5F" w:rsidRDefault="001C5C5F" w:rsidP="000B4BE7"/>
        </w:tc>
        <w:tc>
          <w:tcPr>
            <w:tcW w:w="6515" w:type="dxa"/>
          </w:tcPr>
          <w:p w14:paraId="602DAEB8" w14:textId="77777777" w:rsidR="001C5C5F" w:rsidRDefault="001C5C5F" w:rsidP="000B4BE7"/>
        </w:tc>
      </w:tr>
    </w:tbl>
    <w:p w14:paraId="04EF28A4" w14:textId="77777777" w:rsidR="001C5C5F" w:rsidRDefault="001C5C5F" w:rsidP="00026595">
      <w:pPr>
        <w:rPr>
          <w:b/>
          <w:bCs/>
          <w:u w:val="single"/>
        </w:rPr>
      </w:pPr>
    </w:p>
    <w:p w14:paraId="6DA7B723" w14:textId="0914FB08" w:rsidR="003A4F41" w:rsidRDefault="003A4F41" w:rsidP="00026595">
      <w:pPr>
        <w:rPr>
          <w:b/>
          <w:bCs/>
          <w:u w:val="single"/>
        </w:rPr>
      </w:pPr>
      <w:r w:rsidRPr="00C72314">
        <w:rPr>
          <w:b/>
          <w:bCs/>
          <w:u w:val="single"/>
        </w:rPr>
        <w:t xml:space="preserve">Other configuration information </w:t>
      </w:r>
      <w:r w:rsidR="0076362A" w:rsidRPr="00C72314">
        <w:rPr>
          <w:b/>
          <w:bCs/>
          <w:u w:val="single"/>
        </w:rPr>
        <w:t xml:space="preserve">and remaining issues </w:t>
      </w:r>
      <w:r w:rsidRPr="00C72314">
        <w:rPr>
          <w:b/>
          <w:bCs/>
          <w:u w:val="single"/>
        </w:rPr>
        <w:t>for PUR</w:t>
      </w:r>
      <w:r w:rsidR="00BB0AFC" w:rsidRPr="00C72314">
        <w:rPr>
          <w:b/>
          <w:bCs/>
          <w:u w:val="single"/>
        </w:rPr>
        <w:t xml:space="preserve"> and MAC-RRC interaction</w:t>
      </w:r>
    </w:p>
    <w:p w14:paraId="43AF905B" w14:textId="59E0B039" w:rsidR="00265CB5" w:rsidRPr="00265CB5" w:rsidRDefault="00265CB5" w:rsidP="00026595">
      <w:r>
        <w:t>The remaining proposals are suggested to be discussed further, either online, offline discussion or together with the corresponding CR discussions:</w:t>
      </w:r>
    </w:p>
    <w:p w14:paraId="592CB81C" w14:textId="7E1AE8BC" w:rsidR="0038651E" w:rsidRPr="0038651E" w:rsidRDefault="0038651E" w:rsidP="00026595">
      <w:r w:rsidRPr="003A4F41">
        <w:fldChar w:fldCharType="begin"/>
      </w:r>
      <w:r w:rsidRPr="003A4F41">
        <w:instrText xml:space="preserve"> REF _Ref1 \r \h </w:instrText>
      </w:r>
      <w:r>
        <w:instrText xml:space="preserve"> \* MERGEFORMAT </w:instrText>
      </w:r>
      <w:r w:rsidRPr="003A4F41">
        <w:fldChar w:fldCharType="separate"/>
      </w:r>
      <w:r w:rsidR="0021245F">
        <w:t>[1]</w:t>
      </w:r>
      <w:r w:rsidRPr="003A4F41">
        <w:fldChar w:fldCharType="end"/>
      </w:r>
      <w:r>
        <w:t xml:space="preserve"> proposes and </w:t>
      </w:r>
      <w:r>
        <w:fldChar w:fldCharType="begin"/>
      </w:r>
      <w:r>
        <w:instrText xml:space="preserve"> REF _Ref5 \r \h </w:instrText>
      </w:r>
      <w:r>
        <w:fldChar w:fldCharType="separate"/>
      </w:r>
      <w:r w:rsidR="0021245F">
        <w:t>[5]</w:t>
      </w:r>
      <w:r>
        <w:fldChar w:fldCharType="end"/>
      </w:r>
      <w:r>
        <w:t xml:space="preserve"> observers that </w:t>
      </w:r>
      <w:r>
        <w:rPr>
          <w:i/>
          <w:iCs/>
        </w:rPr>
        <w:t>pur-implicitReleaseAfter</w:t>
      </w:r>
      <w:r>
        <w:t xml:space="preserve"> is captured already in the specifications and no further changes are needed. Therefore</w:t>
      </w:r>
      <w:r w:rsidR="00D169A1">
        <w:t>,</w:t>
      </w:r>
      <w:r>
        <w:t xml:space="preserve"> no </w:t>
      </w:r>
      <w:r w:rsidR="00D169A1">
        <w:t xml:space="preserve">further </w:t>
      </w:r>
      <w:r>
        <w:t>proposal is provided on this.</w:t>
      </w:r>
    </w:p>
    <w:p w14:paraId="02C407F1" w14:textId="0E9A9D86" w:rsidR="003A4F41" w:rsidRDefault="00121AC7" w:rsidP="00026595">
      <w:r w:rsidRPr="003A4F41">
        <w:fldChar w:fldCharType="begin"/>
      </w:r>
      <w:r w:rsidRPr="003A4F41">
        <w:instrText xml:space="preserve"> REF _Ref1 \r \h </w:instrText>
      </w:r>
      <w:r>
        <w:instrText xml:space="preserve"> \* MERGEFORMAT </w:instrText>
      </w:r>
      <w:r w:rsidRPr="003A4F41">
        <w:fldChar w:fldCharType="separate"/>
      </w:r>
      <w:r w:rsidR="0021245F">
        <w:t>[1]</w:t>
      </w:r>
      <w:r w:rsidRPr="003A4F41">
        <w:fldChar w:fldCharType="end"/>
      </w:r>
      <w:r w:rsidR="00DD2969">
        <w:t xml:space="preserve"> fur</w:t>
      </w:r>
      <w:r w:rsidR="00D5730F">
        <w:t>t</w:t>
      </w:r>
      <w:r w:rsidR="00DD2969">
        <w:t xml:space="preserve">her discusses and proposes to explicitly provide PUR-RNTI when lower layers are configured for PUR and that </w:t>
      </w:r>
      <w:r w:rsidR="00DD2969">
        <w:rPr>
          <w:i/>
          <w:iCs/>
        </w:rPr>
        <w:t xml:space="preserve">pur-ResponseWindowSize </w:t>
      </w:r>
      <w:r w:rsidR="00DD2969">
        <w:t xml:space="preserve">is configured at the same time (i.e. not earlier when receiving </w:t>
      </w:r>
      <w:r w:rsidR="00DD2969">
        <w:rPr>
          <w:i/>
          <w:iCs/>
        </w:rPr>
        <w:t>pur-Config</w:t>
      </w:r>
      <w:r w:rsidR="00DD2969">
        <w:t>)</w:t>
      </w:r>
      <w:r w:rsidR="00CA0667">
        <w:t>.</w:t>
      </w:r>
    </w:p>
    <w:p w14:paraId="3E279A7E" w14:textId="6EAF3E02" w:rsidR="00D169A1" w:rsidRDefault="00D169A1" w:rsidP="00026595">
      <w:r>
        <w:t xml:space="preserve">On TA timer for PUR, </w:t>
      </w:r>
      <w:r>
        <w:fldChar w:fldCharType="begin"/>
      </w:r>
      <w:r>
        <w:instrText xml:space="preserve"> REF _Ref11 \r \h </w:instrText>
      </w:r>
      <w:r>
        <w:fldChar w:fldCharType="separate"/>
      </w:r>
      <w:r w:rsidR="0021245F">
        <w:t>[11]</w:t>
      </w:r>
      <w:r>
        <w:fldChar w:fldCharType="end"/>
      </w:r>
      <w:r>
        <w:t xml:space="preserve"> proposes that RRC should configure MAC with previous TA timer in case there is no new </w:t>
      </w:r>
      <w:r>
        <w:rPr>
          <w:i/>
          <w:iCs/>
        </w:rPr>
        <w:t xml:space="preserve">pur-Config </w:t>
      </w:r>
      <w:r>
        <w:t>in the RRC release message</w:t>
      </w:r>
      <w:r w:rsidR="004F53D8">
        <w:t xml:space="preserve"> in order to restart the PUR timer in case new configuration is not provided</w:t>
      </w:r>
      <w:r>
        <w:t xml:space="preserve">. </w:t>
      </w:r>
      <w:r>
        <w:fldChar w:fldCharType="begin"/>
      </w:r>
      <w:r>
        <w:instrText xml:space="preserve"> REF _Ref5 \r \h </w:instrText>
      </w:r>
      <w:r>
        <w:fldChar w:fldCharType="separate"/>
      </w:r>
      <w:r w:rsidR="0021245F">
        <w:t>[5]</w:t>
      </w:r>
      <w:r>
        <w:fldChar w:fldCharType="end"/>
      </w:r>
      <w:r>
        <w:t xml:space="preserve"> also discusses TA timer and observes the </w:t>
      </w:r>
      <w:r w:rsidR="004F53D8">
        <w:t xml:space="preserve">necessary </w:t>
      </w:r>
      <w:r>
        <w:t>interactions are already captured.</w:t>
      </w:r>
    </w:p>
    <w:p w14:paraId="5614A8A3" w14:textId="6DFC1C36" w:rsidR="00EA5A93" w:rsidRDefault="00F0703B" w:rsidP="00026595">
      <w:r w:rsidRPr="003C5697">
        <w:fldChar w:fldCharType="begin"/>
      </w:r>
      <w:r w:rsidRPr="003C5697">
        <w:instrText xml:space="preserve">REF _Ref12 \r \h \* MERGEFORMAT </w:instrText>
      </w:r>
      <w:r w:rsidRPr="003C5697">
        <w:fldChar w:fldCharType="separate"/>
      </w:r>
      <w:r w:rsidR="0021245F">
        <w:t>[12]</w:t>
      </w:r>
      <w:r w:rsidRPr="003C5697">
        <w:fldChar w:fldCharType="end"/>
      </w:r>
      <w:r>
        <w:t xml:space="preserve"> </w:t>
      </w:r>
      <w:r w:rsidR="00EA5A93">
        <w:t xml:space="preserve">brings up possible issue when RRC layer </w:t>
      </w:r>
      <w:r w:rsidR="00083559">
        <w:t xml:space="preserve">releases RRC connection, whether in such case </w:t>
      </w:r>
      <w:r w:rsidR="00083559">
        <w:rPr>
          <w:i/>
          <w:iCs/>
        </w:rPr>
        <w:t>pur-Config</w:t>
      </w:r>
      <w:r w:rsidR="00083559">
        <w:t xml:space="preserve"> should be </w:t>
      </w:r>
      <w:r w:rsidR="0079286C">
        <w:t xml:space="preserve">explicitly </w:t>
      </w:r>
      <w:r w:rsidR="00083559">
        <w:t>excluded, i.e. in "release all radio resources, including release of MAC configuration…" in RRC clause 5.3.12.</w:t>
      </w:r>
      <w:r>
        <w:t xml:space="preserve"> </w:t>
      </w:r>
    </w:p>
    <w:p w14:paraId="783DACF5" w14:textId="6DF579A0" w:rsidR="00F0703B" w:rsidRPr="00A24793" w:rsidRDefault="00F0703B" w:rsidP="00026595">
      <w:r w:rsidRPr="003C5697">
        <w:fldChar w:fldCharType="begin"/>
      </w:r>
      <w:r w:rsidRPr="003C5697">
        <w:instrText xml:space="preserve">REF _Ref13 \r \h \* MERGEFORMAT </w:instrText>
      </w:r>
      <w:r w:rsidRPr="003C5697">
        <w:fldChar w:fldCharType="separate"/>
      </w:r>
      <w:r w:rsidR="0021245F">
        <w:t>[13]</w:t>
      </w:r>
      <w:r w:rsidRPr="003C5697">
        <w:fldChar w:fldCharType="end"/>
      </w:r>
      <w:r w:rsidR="00A24793">
        <w:t xml:space="preserve"> proposes to add condition on checking whether </w:t>
      </w:r>
      <w:r w:rsidR="00A24793">
        <w:rPr>
          <w:i/>
          <w:iCs/>
        </w:rPr>
        <w:t xml:space="preserve">pur-TimeAlignmentTimer </w:t>
      </w:r>
      <w:r w:rsidR="00A24793">
        <w:t xml:space="preserve">is running </w:t>
      </w:r>
      <w:r w:rsidR="00E529AF">
        <w:t xml:space="preserve">when transmitting HARQ feedback in uplink. </w:t>
      </w:r>
    </w:p>
    <w:p w14:paraId="7B358CB5" w14:textId="5063ECAC" w:rsidR="007A0F5D" w:rsidRDefault="007A0F5D" w:rsidP="00026595"/>
    <w:p w14:paraId="2659B7E5" w14:textId="589AB547" w:rsidR="007A0F5D" w:rsidRDefault="007A0F5D" w:rsidP="007A0F5D">
      <w:pPr>
        <w:pStyle w:val="Proposal"/>
      </w:pPr>
      <w:r>
        <w:t xml:space="preserve">Discuss the following </w:t>
      </w:r>
      <w:r w:rsidR="00413D64">
        <w:t xml:space="preserve">remaining </w:t>
      </w:r>
      <w:r>
        <w:t xml:space="preserve">details of MAC-RRC interaction: </w:t>
      </w:r>
    </w:p>
    <w:p w14:paraId="59E277D3" w14:textId="5F887C17" w:rsidR="007A0F5D" w:rsidRDefault="007A0F5D" w:rsidP="007A0F5D">
      <w:pPr>
        <w:pStyle w:val="Proposal"/>
        <w:numPr>
          <w:ilvl w:val="0"/>
          <w:numId w:val="0"/>
        </w:numPr>
        <w:ind w:left="1701"/>
      </w:pPr>
      <w:r>
        <w:t>a)</w:t>
      </w:r>
      <w:r w:rsidR="005E6DAC">
        <w:t xml:space="preserve"> </w:t>
      </w:r>
      <w:r>
        <w:t>Should PUR-RNTI be</w:t>
      </w:r>
      <w:r w:rsidR="00DB3E03">
        <w:t xml:space="preserve"> explicitly</w:t>
      </w:r>
      <w:r>
        <w:t xml:space="preserve"> provided when configuring lower layers to use PUR (after RRC triggers PUR transmission)? </w:t>
      </w:r>
    </w:p>
    <w:p w14:paraId="120D61A3" w14:textId="77777777" w:rsidR="004462BF" w:rsidRDefault="004462BF" w:rsidP="007A0F5D">
      <w:pPr>
        <w:pStyle w:val="Proposal"/>
        <w:numPr>
          <w:ilvl w:val="0"/>
          <w:numId w:val="0"/>
        </w:numPr>
        <w:ind w:left="1701"/>
      </w:pPr>
    </w:p>
    <w:p w14:paraId="41E517C1" w14:textId="3FC64679" w:rsidR="004462BF" w:rsidRPr="00EF0DD7" w:rsidRDefault="004462BF" w:rsidP="004462BF">
      <w:pPr>
        <w:pStyle w:val="Proposal"/>
        <w:numPr>
          <w:ilvl w:val="0"/>
          <w:numId w:val="0"/>
        </w:numPr>
        <w:rPr>
          <w:b w:val="0"/>
          <w:bCs w:val="0"/>
        </w:rPr>
      </w:pPr>
      <w:r w:rsidRPr="00C6478C">
        <w:rPr>
          <w:u w:val="single"/>
        </w:rPr>
        <w:t>Q</w:t>
      </w:r>
      <w:r>
        <w:rPr>
          <w:u w:val="single"/>
        </w:rPr>
        <w:t>10</w:t>
      </w:r>
      <w:r w:rsidRPr="00C6478C">
        <w:rPr>
          <w:u w:val="single"/>
        </w:rPr>
        <w:t xml:space="preserve">: </w:t>
      </w:r>
      <w:r>
        <w:rPr>
          <w:u w:val="single"/>
        </w:rPr>
        <w:t>View</w:t>
      </w:r>
      <w:r>
        <w:rPr>
          <w:u w:val="single"/>
        </w:rPr>
        <w:t>s on</w:t>
      </w:r>
      <w:r>
        <w:rPr>
          <w:u w:val="single"/>
        </w:rPr>
        <w:t xml:space="preserve"> Proposal </w:t>
      </w:r>
      <w:r>
        <w:rPr>
          <w:u w:val="single"/>
        </w:rPr>
        <w:t>15 a) – e)</w:t>
      </w:r>
    </w:p>
    <w:p w14:paraId="0CCD2F31" w14:textId="77777777" w:rsidR="004462BF" w:rsidRPr="00EF0DD7" w:rsidRDefault="004462BF" w:rsidP="004462BF">
      <w:pPr>
        <w:pStyle w:val="Proposal"/>
        <w:numPr>
          <w:ilvl w:val="0"/>
          <w:numId w:val="0"/>
        </w:numPr>
        <w:rPr>
          <w:u w:val="single"/>
        </w:rPr>
      </w:pPr>
    </w:p>
    <w:tbl>
      <w:tblPr>
        <w:tblStyle w:val="TableGrid"/>
        <w:tblW w:w="0" w:type="auto"/>
        <w:tblLook w:val="04A0" w:firstRow="1" w:lastRow="0" w:firstColumn="1" w:lastColumn="0" w:noHBand="0" w:noVBand="1"/>
      </w:tblPr>
      <w:tblGrid>
        <w:gridCol w:w="1555"/>
        <w:gridCol w:w="1559"/>
        <w:gridCol w:w="6515"/>
      </w:tblGrid>
      <w:tr w:rsidR="004462BF" w14:paraId="7FEE3A02" w14:textId="77777777" w:rsidTr="000B4BE7">
        <w:tc>
          <w:tcPr>
            <w:tcW w:w="1555" w:type="dxa"/>
            <w:shd w:val="clear" w:color="auto" w:fill="A5A5A5" w:themeFill="accent3"/>
          </w:tcPr>
          <w:p w14:paraId="369829BE" w14:textId="77777777" w:rsidR="004462BF" w:rsidRDefault="004462BF" w:rsidP="000B4BE7">
            <w:r>
              <w:t>Company</w:t>
            </w:r>
          </w:p>
        </w:tc>
        <w:tc>
          <w:tcPr>
            <w:tcW w:w="1559" w:type="dxa"/>
            <w:shd w:val="clear" w:color="auto" w:fill="A5A5A5" w:themeFill="accent3"/>
          </w:tcPr>
          <w:p w14:paraId="068627AF" w14:textId="0A8A3351" w:rsidR="004462BF" w:rsidRDefault="004462BF" w:rsidP="000B4BE7">
            <w:r>
              <w:t>View on a)</w:t>
            </w:r>
          </w:p>
        </w:tc>
        <w:tc>
          <w:tcPr>
            <w:tcW w:w="6515" w:type="dxa"/>
            <w:shd w:val="clear" w:color="auto" w:fill="A5A5A5" w:themeFill="accent3"/>
          </w:tcPr>
          <w:p w14:paraId="63AD06E4" w14:textId="1F6B3C8C" w:rsidR="004462BF" w:rsidRDefault="004462BF" w:rsidP="000B4BE7">
            <w:r>
              <w:t>Comments</w:t>
            </w:r>
          </w:p>
        </w:tc>
      </w:tr>
      <w:tr w:rsidR="004462BF" w14:paraId="24A3CB6A" w14:textId="77777777" w:rsidTr="000B4BE7">
        <w:tc>
          <w:tcPr>
            <w:tcW w:w="1555" w:type="dxa"/>
          </w:tcPr>
          <w:p w14:paraId="71344F1E" w14:textId="77777777" w:rsidR="004462BF" w:rsidRDefault="004462BF" w:rsidP="000B4BE7"/>
        </w:tc>
        <w:tc>
          <w:tcPr>
            <w:tcW w:w="1559" w:type="dxa"/>
          </w:tcPr>
          <w:p w14:paraId="7ECC1D6B" w14:textId="77777777" w:rsidR="004462BF" w:rsidRDefault="004462BF" w:rsidP="000B4BE7"/>
        </w:tc>
        <w:tc>
          <w:tcPr>
            <w:tcW w:w="6515" w:type="dxa"/>
          </w:tcPr>
          <w:p w14:paraId="779184E2" w14:textId="77777777" w:rsidR="004462BF" w:rsidRDefault="004462BF" w:rsidP="000B4BE7"/>
        </w:tc>
      </w:tr>
      <w:tr w:rsidR="004462BF" w14:paraId="55EF4CA2" w14:textId="77777777" w:rsidTr="000B4BE7">
        <w:tc>
          <w:tcPr>
            <w:tcW w:w="1555" w:type="dxa"/>
          </w:tcPr>
          <w:p w14:paraId="3ABF57FB" w14:textId="77777777" w:rsidR="004462BF" w:rsidRDefault="004462BF" w:rsidP="000B4BE7"/>
        </w:tc>
        <w:tc>
          <w:tcPr>
            <w:tcW w:w="1559" w:type="dxa"/>
          </w:tcPr>
          <w:p w14:paraId="599F140B" w14:textId="77777777" w:rsidR="004462BF" w:rsidRDefault="004462BF" w:rsidP="000B4BE7"/>
        </w:tc>
        <w:tc>
          <w:tcPr>
            <w:tcW w:w="6515" w:type="dxa"/>
          </w:tcPr>
          <w:p w14:paraId="46D0DE5C" w14:textId="77777777" w:rsidR="004462BF" w:rsidRDefault="004462BF" w:rsidP="000B4BE7"/>
        </w:tc>
      </w:tr>
      <w:tr w:rsidR="004462BF" w14:paraId="4B4EEF00" w14:textId="77777777" w:rsidTr="000B4BE7">
        <w:tc>
          <w:tcPr>
            <w:tcW w:w="1555" w:type="dxa"/>
          </w:tcPr>
          <w:p w14:paraId="585BBB31" w14:textId="77777777" w:rsidR="004462BF" w:rsidRDefault="004462BF" w:rsidP="000B4BE7"/>
        </w:tc>
        <w:tc>
          <w:tcPr>
            <w:tcW w:w="1559" w:type="dxa"/>
          </w:tcPr>
          <w:p w14:paraId="5229268F" w14:textId="77777777" w:rsidR="004462BF" w:rsidRDefault="004462BF" w:rsidP="000B4BE7"/>
        </w:tc>
        <w:tc>
          <w:tcPr>
            <w:tcW w:w="6515" w:type="dxa"/>
          </w:tcPr>
          <w:p w14:paraId="0FB91B09" w14:textId="77777777" w:rsidR="004462BF" w:rsidRDefault="004462BF" w:rsidP="000B4BE7"/>
        </w:tc>
      </w:tr>
    </w:tbl>
    <w:p w14:paraId="15BBD7A6" w14:textId="77777777" w:rsidR="004462BF" w:rsidRDefault="004462BF" w:rsidP="004462BF">
      <w:pPr>
        <w:pStyle w:val="Proposal"/>
        <w:numPr>
          <w:ilvl w:val="0"/>
          <w:numId w:val="0"/>
        </w:numPr>
        <w:ind w:left="1701" w:hanging="1701"/>
      </w:pPr>
    </w:p>
    <w:p w14:paraId="21547F5D" w14:textId="677246FD" w:rsidR="007A0F5D" w:rsidRDefault="007A0F5D" w:rsidP="007A0F5D">
      <w:pPr>
        <w:pStyle w:val="Proposal"/>
        <w:numPr>
          <w:ilvl w:val="0"/>
          <w:numId w:val="0"/>
        </w:numPr>
        <w:ind w:left="1701"/>
      </w:pPr>
      <w:r>
        <w:t>b)</w:t>
      </w:r>
      <w:r w:rsidR="005E6DAC">
        <w:t xml:space="preserve"> </w:t>
      </w:r>
      <w:r w:rsidR="00E529AF">
        <w:t>Should</w:t>
      </w:r>
      <w:r w:rsidR="00413D64">
        <w:t xml:space="preserve"> </w:t>
      </w:r>
      <w:r w:rsidR="00413D64">
        <w:rPr>
          <w:i/>
          <w:iCs/>
        </w:rPr>
        <w:t xml:space="preserve">pur-ResponseWindowSize </w:t>
      </w:r>
      <w:r w:rsidR="00E529AF">
        <w:t xml:space="preserve">be </w:t>
      </w:r>
      <w:r w:rsidR="00413D64">
        <w:t>provide</w:t>
      </w:r>
      <w:r w:rsidR="00E529AF">
        <w:t>d</w:t>
      </w:r>
      <w:r w:rsidR="00413D64">
        <w:t xml:space="preserve"> to MAC when </w:t>
      </w:r>
      <w:r w:rsidR="00413D64">
        <w:rPr>
          <w:i/>
          <w:iCs/>
        </w:rPr>
        <w:t xml:space="preserve">pur-Config </w:t>
      </w:r>
      <w:r w:rsidR="00413D64">
        <w:t xml:space="preserve">is received or when lower layers are configured to use PUR? </w:t>
      </w:r>
    </w:p>
    <w:tbl>
      <w:tblPr>
        <w:tblStyle w:val="TableGrid"/>
        <w:tblW w:w="0" w:type="auto"/>
        <w:tblLook w:val="04A0" w:firstRow="1" w:lastRow="0" w:firstColumn="1" w:lastColumn="0" w:noHBand="0" w:noVBand="1"/>
      </w:tblPr>
      <w:tblGrid>
        <w:gridCol w:w="1555"/>
        <w:gridCol w:w="1559"/>
        <w:gridCol w:w="6515"/>
      </w:tblGrid>
      <w:tr w:rsidR="004462BF" w14:paraId="498BCFF5" w14:textId="77777777" w:rsidTr="000B4BE7">
        <w:tc>
          <w:tcPr>
            <w:tcW w:w="1555" w:type="dxa"/>
            <w:shd w:val="clear" w:color="auto" w:fill="A5A5A5" w:themeFill="accent3"/>
          </w:tcPr>
          <w:p w14:paraId="58BC4459" w14:textId="77777777" w:rsidR="004462BF" w:rsidRDefault="004462BF" w:rsidP="000B4BE7">
            <w:r>
              <w:t>Company</w:t>
            </w:r>
          </w:p>
        </w:tc>
        <w:tc>
          <w:tcPr>
            <w:tcW w:w="1559" w:type="dxa"/>
            <w:shd w:val="clear" w:color="auto" w:fill="A5A5A5" w:themeFill="accent3"/>
          </w:tcPr>
          <w:p w14:paraId="4996F182" w14:textId="57456F8B" w:rsidR="004462BF" w:rsidRDefault="004462BF" w:rsidP="000B4BE7">
            <w:r>
              <w:t xml:space="preserve">View on </w:t>
            </w:r>
            <w:r>
              <w:t>b</w:t>
            </w:r>
            <w:r>
              <w:t>)</w:t>
            </w:r>
          </w:p>
        </w:tc>
        <w:tc>
          <w:tcPr>
            <w:tcW w:w="6515" w:type="dxa"/>
            <w:shd w:val="clear" w:color="auto" w:fill="A5A5A5" w:themeFill="accent3"/>
          </w:tcPr>
          <w:p w14:paraId="3EBBE6A3" w14:textId="77777777" w:rsidR="004462BF" w:rsidRDefault="004462BF" w:rsidP="000B4BE7">
            <w:r>
              <w:t>Comments</w:t>
            </w:r>
          </w:p>
        </w:tc>
      </w:tr>
      <w:tr w:rsidR="004462BF" w14:paraId="243CAC0A" w14:textId="77777777" w:rsidTr="000B4BE7">
        <w:tc>
          <w:tcPr>
            <w:tcW w:w="1555" w:type="dxa"/>
          </w:tcPr>
          <w:p w14:paraId="13B5D48E" w14:textId="77777777" w:rsidR="004462BF" w:rsidRDefault="004462BF" w:rsidP="000B4BE7"/>
        </w:tc>
        <w:tc>
          <w:tcPr>
            <w:tcW w:w="1559" w:type="dxa"/>
          </w:tcPr>
          <w:p w14:paraId="41A80A4D" w14:textId="77777777" w:rsidR="004462BF" w:rsidRDefault="004462BF" w:rsidP="000B4BE7"/>
        </w:tc>
        <w:tc>
          <w:tcPr>
            <w:tcW w:w="6515" w:type="dxa"/>
          </w:tcPr>
          <w:p w14:paraId="66A00715" w14:textId="77777777" w:rsidR="004462BF" w:rsidRDefault="004462BF" w:rsidP="000B4BE7"/>
        </w:tc>
      </w:tr>
      <w:tr w:rsidR="004462BF" w14:paraId="75F087F9" w14:textId="77777777" w:rsidTr="000B4BE7">
        <w:tc>
          <w:tcPr>
            <w:tcW w:w="1555" w:type="dxa"/>
          </w:tcPr>
          <w:p w14:paraId="46A0B554" w14:textId="77777777" w:rsidR="004462BF" w:rsidRDefault="004462BF" w:rsidP="000B4BE7"/>
        </w:tc>
        <w:tc>
          <w:tcPr>
            <w:tcW w:w="1559" w:type="dxa"/>
          </w:tcPr>
          <w:p w14:paraId="1E592C1D" w14:textId="77777777" w:rsidR="004462BF" w:rsidRDefault="004462BF" w:rsidP="000B4BE7"/>
        </w:tc>
        <w:tc>
          <w:tcPr>
            <w:tcW w:w="6515" w:type="dxa"/>
          </w:tcPr>
          <w:p w14:paraId="5DFE0AC8" w14:textId="77777777" w:rsidR="004462BF" w:rsidRDefault="004462BF" w:rsidP="000B4BE7"/>
        </w:tc>
      </w:tr>
      <w:tr w:rsidR="004462BF" w14:paraId="77CA1319" w14:textId="77777777" w:rsidTr="000B4BE7">
        <w:tc>
          <w:tcPr>
            <w:tcW w:w="1555" w:type="dxa"/>
          </w:tcPr>
          <w:p w14:paraId="279D5C30" w14:textId="77777777" w:rsidR="004462BF" w:rsidRDefault="004462BF" w:rsidP="000B4BE7"/>
        </w:tc>
        <w:tc>
          <w:tcPr>
            <w:tcW w:w="1559" w:type="dxa"/>
          </w:tcPr>
          <w:p w14:paraId="5AE6534F" w14:textId="77777777" w:rsidR="004462BF" w:rsidRDefault="004462BF" w:rsidP="000B4BE7"/>
        </w:tc>
        <w:tc>
          <w:tcPr>
            <w:tcW w:w="6515" w:type="dxa"/>
          </w:tcPr>
          <w:p w14:paraId="5116EE8A" w14:textId="77777777" w:rsidR="004462BF" w:rsidRDefault="004462BF" w:rsidP="000B4BE7"/>
        </w:tc>
      </w:tr>
    </w:tbl>
    <w:p w14:paraId="261A4455" w14:textId="77777777" w:rsidR="004462BF" w:rsidRPr="00413D64" w:rsidRDefault="004462BF" w:rsidP="007A0F5D">
      <w:pPr>
        <w:pStyle w:val="Proposal"/>
        <w:numPr>
          <w:ilvl w:val="0"/>
          <w:numId w:val="0"/>
        </w:numPr>
        <w:ind w:left="1701"/>
      </w:pPr>
    </w:p>
    <w:p w14:paraId="2D497F87" w14:textId="1DD512A5" w:rsidR="007A0F5D" w:rsidRDefault="007A0F5D" w:rsidP="007A0F5D">
      <w:pPr>
        <w:pStyle w:val="Proposal"/>
        <w:numPr>
          <w:ilvl w:val="0"/>
          <w:numId w:val="0"/>
        </w:numPr>
        <w:ind w:left="1701"/>
      </w:pPr>
      <w:r>
        <w:t xml:space="preserve">c) </w:t>
      </w:r>
      <w:r w:rsidR="00413D64">
        <w:t xml:space="preserve">How to address restarting </w:t>
      </w:r>
      <w:r w:rsidR="00413D64">
        <w:rPr>
          <w:i/>
          <w:iCs/>
        </w:rPr>
        <w:t xml:space="preserve">pur-TimeAlignmentTimer </w:t>
      </w:r>
      <w:r w:rsidR="004C1111">
        <w:t xml:space="preserve">in MAC </w:t>
      </w:r>
      <w:r w:rsidR="00413D64">
        <w:t xml:space="preserve">if </w:t>
      </w:r>
      <w:r w:rsidR="00413D64">
        <w:rPr>
          <w:i/>
          <w:iCs/>
        </w:rPr>
        <w:t xml:space="preserve">pur-Config </w:t>
      </w:r>
      <w:r w:rsidR="00413D64">
        <w:t>is not present in RRC release?</w:t>
      </w:r>
    </w:p>
    <w:tbl>
      <w:tblPr>
        <w:tblStyle w:val="TableGrid"/>
        <w:tblW w:w="0" w:type="auto"/>
        <w:tblLook w:val="04A0" w:firstRow="1" w:lastRow="0" w:firstColumn="1" w:lastColumn="0" w:noHBand="0" w:noVBand="1"/>
      </w:tblPr>
      <w:tblGrid>
        <w:gridCol w:w="1555"/>
        <w:gridCol w:w="1559"/>
        <w:gridCol w:w="6515"/>
      </w:tblGrid>
      <w:tr w:rsidR="004462BF" w14:paraId="7B43B928" w14:textId="77777777" w:rsidTr="000B4BE7">
        <w:tc>
          <w:tcPr>
            <w:tcW w:w="1555" w:type="dxa"/>
            <w:shd w:val="clear" w:color="auto" w:fill="A5A5A5" w:themeFill="accent3"/>
          </w:tcPr>
          <w:p w14:paraId="32C2A424" w14:textId="77777777" w:rsidR="004462BF" w:rsidRDefault="004462BF" w:rsidP="000B4BE7">
            <w:r>
              <w:t>Company</w:t>
            </w:r>
          </w:p>
        </w:tc>
        <w:tc>
          <w:tcPr>
            <w:tcW w:w="1559" w:type="dxa"/>
            <w:shd w:val="clear" w:color="auto" w:fill="A5A5A5" w:themeFill="accent3"/>
          </w:tcPr>
          <w:p w14:paraId="701FD11E" w14:textId="751BFCCD" w:rsidR="004462BF" w:rsidRDefault="004462BF" w:rsidP="000B4BE7">
            <w:r>
              <w:t xml:space="preserve">View on </w:t>
            </w:r>
            <w:r>
              <w:t>c</w:t>
            </w:r>
            <w:r>
              <w:t>)</w:t>
            </w:r>
          </w:p>
        </w:tc>
        <w:tc>
          <w:tcPr>
            <w:tcW w:w="6515" w:type="dxa"/>
            <w:shd w:val="clear" w:color="auto" w:fill="A5A5A5" w:themeFill="accent3"/>
          </w:tcPr>
          <w:p w14:paraId="0FA65626" w14:textId="77777777" w:rsidR="004462BF" w:rsidRDefault="004462BF" w:rsidP="000B4BE7">
            <w:r>
              <w:t>Comments</w:t>
            </w:r>
          </w:p>
        </w:tc>
      </w:tr>
      <w:tr w:rsidR="004462BF" w14:paraId="3243EFE1" w14:textId="77777777" w:rsidTr="000B4BE7">
        <w:tc>
          <w:tcPr>
            <w:tcW w:w="1555" w:type="dxa"/>
          </w:tcPr>
          <w:p w14:paraId="70232D10" w14:textId="77777777" w:rsidR="004462BF" w:rsidRDefault="004462BF" w:rsidP="000B4BE7"/>
        </w:tc>
        <w:tc>
          <w:tcPr>
            <w:tcW w:w="1559" w:type="dxa"/>
          </w:tcPr>
          <w:p w14:paraId="1084B0A2" w14:textId="77777777" w:rsidR="004462BF" w:rsidRDefault="004462BF" w:rsidP="000B4BE7"/>
        </w:tc>
        <w:tc>
          <w:tcPr>
            <w:tcW w:w="6515" w:type="dxa"/>
          </w:tcPr>
          <w:p w14:paraId="4D78E708" w14:textId="77777777" w:rsidR="004462BF" w:rsidRDefault="004462BF" w:rsidP="000B4BE7"/>
        </w:tc>
      </w:tr>
      <w:tr w:rsidR="004462BF" w14:paraId="09E714E4" w14:textId="77777777" w:rsidTr="000B4BE7">
        <w:tc>
          <w:tcPr>
            <w:tcW w:w="1555" w:type="dxa"/>
          </w:tcPr>
          <w:p w14:paraId="735659A3" w14:textId="77777777" w:rsidR="004462BF" w:rsidRDefault="004462BF" w:rsidP="000B4BE7"/>
        </w:tc>
        <w:tc>
          <w:tcPr>
            <w:tcW w:w="1559" w:type="dxa"/>
          </w:tcPr>
          <w:p w14:paraId="52B9A651" w14:textId="77777777" w:rsidR="004462BF" w:rsidRDefault="004462BF" w:rsidP="000B4BE7"/>
        </w:tc>
        <w:tc>
          <w:tcPr>
            <w:tcW w:w="6515" w:type="dxa"/>
          </w:tcPr>
          <w:p w14:paraId="372E650A" w14:textId="77777777" w:rsidR="004462BF" w:rsidRDefault="004462BF" w:rsidP="000B4BE7"/>
        </w:tc>
      </w:tr>
      <w:tr w:rsidR="004462BF" w14:paraId="281F863D" w14:textId="77777777" w:rsidTr="000B4BE7">
        <w:tc>
          <w:tcPr>
            <w:tcW w:w="1555" w:type="dxa"/>
          </w:tcPr>
          <w:p w14:paraId="011923A8" w14:textId="77777777" w:rsidR="004462BF" w:rsidRDefault="004462BF" w:rsidP="000B4BE7"/>
        </w:tc>
        <w:tc>
          <w:tcPr>
            <w:tcW w:w="1559" w:type="dxa"/>
          </w:tcPr>
          <w:p w14:paraId="3C7999AE" w14:textId="77777777" w:rsidR="004462BF" w:rsidRDefault="004462BF" w:rsidP="000B4BE7"/>
        </w:tc>
        <w:tc>
          <w:tcPr>
            <w:tcW w:w="6515" w:type="dxa"/>
          </w:tcPr>
          <w:p w14:paraId="20098427" w14:textId="77777777" w:rsidR="004462BF" w:rsidRDefault="004462BF" w:rsidP="000B4BE7"/>
        </w:tc>
      </w:tr>
    </w:tbl>
    <w:p w14:paraId="1239140B" w14:textId="77777777" w:rsidR="004462BF" w:rsidRDefault="004462BF" w:rsidP="007A0F5D">
      <w:pPr>
        <w:pStyle w:val="Proposal"/>
        <w:numPr>
          <w:ilvl w:val="0"/>
          <w:numId w:val="0"/>
        </w:numPr>
        <w:ind w:left="1701"/>
      </w:pPr>
    </w:p>
    <w:p w14:paraId="7CE7B06F" w14:textId="4DBE33AA" w:rsidR="00413D64" w:rsidRDefault="00413D64" w:rsidP="007A0F5D">
      <w:pPr>
        <w:pStyle w:val="Proposal"/>
        <w:numPr>
          <w:ilvl w:val="0"/>
          <w:numId w:val="0"/>
        </w:numPr>
        <w:ind w:left="1701"/>
      </w:pPr>
      <w:r>
        <w:t xml:space="preserve">d) </w:t>
      </w:r>
      <w:r w:rsidR="0079286C">
        <w:t>Should PUR configuration be explicitly excluded in clause 5.3.12 in RRC when releasing the radio resource configuration?</w:t>
      </w:r>
    </w:p>
    <w:tbl>
      <w:tblPr>
        <w:tblStyle w:val="TableGrid"/>
        <w:tblW w:w="0" w:type="auto"/>
        <w:tblLook w:val="04A0" w:firstRow="1" w:lastRow="0" w:firstColumn="1" w:lastColumn="0" w:noHBand="0" w:noVBand="1"/>
      </w:tblPr>
      <w:tblGrid>
        <w:gridCol w:w="1555"/>
        <w:gridCol w:w="1559"/>
        <w:gridCol w:w="6515"/>
      </w:tblGrid>
      <w:tr w:rsidR="004462BF" w14:paraId="78D94166" w14:textId="77777777" w:rsidTr="000B4BE7">
        <w:tc>
          <w:tcPr>
            <w:tcW w:w="1555" w:type="dxa"/>
            <w:shd w:val="clear" w:color="auto" w:fill="A5A5A5" w:themeFill="accent3"/>
          </w:tcPr>
          <w:p w14:paraId="2E8F4C87" w14:textId="77777777" w:rsidR="004462BF" w:rsidRDefault="004462BF" w:rsidP="000B4BE7">
            <w:r>
              <w:t>Company</w:t>
            </w:r>
          </w:p>
        </w:tc>
        <w:tc>
          <w:tcPr>
            <w:tcW w:w="1559" w:type="dxa"/>
            <w:shd w:val="clear" w:color="auto" w:fill="A5A5A5" w:themeFill="accent3"/>
          </w:tcPr>
          <w:p w14:paraId="4A779CF3" w14:textId="73C12CEA" w:rsidR="004462BF" w:rsidRDefault="004462BF" w:rsidP="000B4BE7">
            <w:r>
              <w:t xml:space="preserve">View on </w:t>
            </w:r>
            <w:r>
              <w:t>d</w:t>
            </w:r>
            <w:r>
              <w:t>)</w:t>
            </w:r>
          </w:p>
        </w:tc>
        <w:tc>
          <w:tcPr>
            <w:tcW w:w="6515" w:type="dxa"/>
            <w:shd w:val="clear" w:color="auto" w:fill="A5A5A5" w:themeFill="accent3"/>
          </w:tcPr>
          <w:p w14:paraId="69CD022C" w14:textId="77777777" w:rsidR="004462BF" w:rsidRDefault="004462BF" w:rsidP="000B4BE7">
            <w:r>
              <w:t>Comments</w:t>
            </w:r>
          </w:p>
        </w:tc>
      </w:tr>
      <w:tr w:rsidR="004462BF" w14:paraId="27A2192A" w14:textId="77777777" w:rsidTr="000B4BE7">
        <w:tc>
          <w:tcPr>
            <w:tcW w:w="1555" w:type="dxa"/>
          </w:tcPr>
          <w:p w14:paraId="41AEEA14" w14:textId="77777777" w:rsidR="004462BF" w:rsidRDefault="004462BF" w:rsidP="000B4BE7"/>
        </w:tc>
        <w:tc>
          <w:tcPr>
            <w:tcW w:w="1559" w:type="dxa"/>
          </w:tcPr>
          <w:p w14:paraId="6E56DD33" w14:textId="77777777" w:rsidR="004462BF" w:rsidRDefault="004462BF" w:rsidP="000B4BE7"/>
        </w:tc>
        <w:tc>
          <w:tcPr>
            <w:tcW w:w="6515" w:type="dxa"/>
          </w:tcPr>
          <w:p w14:paraId="1570E8DD" w14:textId="77777777" w:rsidR="004462BF" w:rsidRDefault="004462BF" w:rsidP="000B4BE7"/>
        </w:tc>
      </w:tr>
      <w:tr w:rsidR="004462BF" w14:paraId="60E210F2" w14:textId="77777777" w:rsidTr="000B4BE7">
        <w:tc>
          <w:tcPr>
            <w:tcW w:w="1555" w:type="dxa"/>
          </w:tcPr>
          <w:p w14:paraId="10AC208D" w14:textId="77777777" w:rsidR="004462BF" w:rsidRDefault="004462BF" w:rsidP="000B4BE7"/>
        </w:tc>
        <w:tc>
          <w:tcPr>
            <w:tcW w:w="1559" w:type="dxa"/>
          </w:tcPr>
          <w:p w14:paraId="36696EDB" w14:textId="77777777" w:rsidR="004462BF" w:rsidRDefault="004462BF" w:rsidP="000B4BE7"/>
        </w:tc>
        <w:tc>
          <w:tcPr>
            <w:tcW w:w="6515" w:type="dxa"/>
          </w:tcPr>
          <w:p w14:paraId="05CE92CA" w14:textId="77777777" w:rsidR="004462BF" w:rsidRDefault="004462BF" w:rsidP="000B4BE7"/>
        </w:tc>
      </w:tr>
      <w:tr w:rsidR="004462BF" w14:paraId="6F9D51AD" w14:textId="77777777" w:rsidTr="000B4BE7">
        <w:tc>
          <w:tcPr>
            <w:tcW w:w="1555" w:type="dxa"/>
          </w:tcPr>
          <w:p w14:paraId="5BB0EB47" w14:textId="77777777" w:rsidR="004462BF" w:rsidRDefault="004462BF" w:rsidP="000B4BE7"/>
        </w:tc>
        <w:tc>
          <w:tcPr>
            <w:tcW w:w="1559" w:type="dxa"/>
          </w:tcPr>
          <w:p w14:paraId="2D3EFB0E" w14:textId="77777777" w:rsidR="004462BF" w:rsidRDefault="004462BF" w:rsidP="000B4BE7"/>
        </w:tc>
        <w:tc>
          <w:tcPr>
            <w:tcW w:w="6515" w:type="dxa"/>
          </w:tcPr>
          <w:p w14:paraId="64321004" w14:textId="77777777" w:rsidR="004462BF" w:rsidRDefault="004462BF" w:rsidP="000B4BE7"/>
        </w:tc>
      </w:tr>
    </w:tbl>
    <w:p w14:paraId="14D0EFE1" w14:textId="77777777" w:rsidR="004462BF" w:rsidRDefault="004462BF" w:rsidP="007A0F5D">
      <w:pPr>
        <w:pStyle w:val="Proposal"/>
        <w:numPr>
          <w:ilvl w:val="0"/>
          <w:numId w:val="0"/>
        </w:numPr>
        <w:ind w:left="1701"/>
      </w:pPr>
    </w:p>
    <w:p w14:paraId="244ECA54" w14:textId="54E50ABD" w:rsidR="00F11D36" w:rsidRDefault="00F11D36" w:rsidP="007A0F5D">
      <w:pPr>
        <w:pStyle w:val="Proposal"/>
        <w:numPr>
          <w:ilvl w:val="0"/>
          <w:numId w:val="0"/>
        </w:numPr>
        <w:ind w:left="1701"/>
      </w:pPr>
      <w:r>
        <w:t xml:space="preserve">e) </w:t>
      </w:r>
      <w:r w:rsidR="00E529AF">
        <w:t xml:space="preserve">Should additional check </w:t>
      </w:r>
      <w:r w:rsidR="00F940C2">
        <w:t>if</w:t>
      </w:r>
      <w:r w:rsidR="00E529AF">
        <w:t xml:space="preserve"> </w:t>
      </w:r>
      <w:r w:rsidR="00E529AF">
        <w:rPr>
          <w:i/>
          <w:iCs/>
        </w:rPr>
        <w:t xml:space="preserve">pur-TimerAlignmentTimer </w:t>
      </w:r>
      <w:r w:rsidR="00F940C2">
        <w:t xml:space="preserve">is running </w:t>
      </w:r>
      <w:r w:rsidR="00E529AF">
        <w:t>be added to MAC when transmitting HARQ feedback for PUR response message?</w:t>
      </w:r>
    </w:p>
    <w:tbl>
      <w:tblPr>
        <w:tblStyle w:val="TableGrid"/>
        <w:tblW w:w="0" w:type="auto"/>
        <w:tblLook w:val="04A0" w:firstRow="1" w:lastRow="0" w:firstColumn="1" w:lastColumn="0" w:noHBand="0" w:noVBand="1"/>
      </w:tblPr>
      <w:tblGrid>
        <w:gridCol w:w="1555"/>
        <w:gridCol w:w="1559"/>
        <w:gridCol w:w="6515"/>
      </w:tblGrid>
      <w:tr w:rsidR="004462BF" w14:paraId="5FF09AB0" w14:textId="77777777" w:rsidTr="000B4BE7">
        <w:tc>
          <w:tcPr>
            <w:tcW w:w="1555" w:type="dxa"/>
            <w:shd w:val="clear" w:color="auto" w:fill="A5A5A5" w:themeFill="accent3"/>
          </w:tcPr>
          <w:p w14:paraId="4C5DCFF7" w14:textId="77777777" w:rsidR="004462BF" w:rsidRDefault="004462BF" w:rsidP="000B4BE7">
            <w:r>
              <w:t>Company</w:t>
            </w:r>
          </w:p>
        </w:tc>
        <w:tc>
          <w:tcPr>
            <w:tcW w:w="1559" w:type="dxa"/>
            <w:shd w:val="clear" w:color="auto" w:fill="A5A5A5" w:themeFill="accent3"/>
          </w:tcPr>
          <w:p w14:paraId="46000A47" w14:textId="3FA66856" w:rsidR="004462BF" w:rsidRDefault="004462BF" w:rsidP="000B4BE7">
            <w:r>
              <w:t xml:space="preserve">View on </w:t>
            </w:r>
            <w:r>
              <w:t>e</w:t>
            </w:r>
            <w:r>
              <w:t>)</w:t>
            </w:r>
          </w:p>
        </w:tc>
        <w:tc>
          <w:tcPr>
            <w:tcW w:w="6515" w:type="dxa"/>
            <w:shd w:val="clear" w:color="auto" w:fill="A5A5A5" w:themeFill="accent3"/>
          </w:tcPr>
          <w:p w14:paraId="0A970D94" w14:textId="77777777" w:rsidR="004462BF" w:rsidRDefault="004462BF" w:rsidP="000B4BE7">
            <w:r>
              <w:t>Comments</w:t>
            </w:r>
          </w:p>
        </w:tc>
      </w:tr>
      <w:tr w:rsidR="004462BF" w14:paraId="20563988" w14:textId="77777777" w:rsidTr="000B4BE7">
        <w:tc>
          <w:tcPr>
            <w:tcW w:w="1555" w:type="dxa"/>
          </w:tcPr>
          <w:p w14:paraId="2C6B4D6C" w14:textId="77777777" w:rsidR="004462BF" w:rsidRDefault="004462BF" w:rsidP="000B4BE7"/>
        </w:tc>
        <w:tc>
          <w:tcPr>
            <w:tcW w:w="1559" w:type="dxa"/>
          </w:tcPr>
          <w:p w14:paraId="2B85E8E6" w14:textId="77777777" w:rsidR="004462BF" w:rsidRDefault="004462BF" w:rsidP="000B4BE7"/>
        </w:tc>
        <w:tc>
          <w:tcPr>
            <w:tcW w:w="6515" w:type="dxa"/>
          </w:tcPr>
          <w:p w14:paraId="4B449007" w14:textId="77777777" w:rsidR="004462BF" w:rsidRDefault="004462BF" w:rsidP="000B4BE7"/>
        </w:tc>
      </w:tr>
      <w:tr w:rsidR="004462BF" w14:paraId="7A3B785A" w14:textId="77777777" w:rsidTr="000B4BE7">
        <w:tc>
          <w:tcPr>
            <w:tcW w:w="1555" w:type="dxa"/>
          </w:tcPr>
          <w:p w14:paraId="26E9D9D8" w14:textId="77777777" w:rsidR="004462BF" w:rsidRDefault="004462BF" w:rsidP="000B4BE7"/>
        </w:tc>
        <w:tc>
          <w:tcPr>
            <w:tcW w:w="1559" w:type="dxa"/>
          </w:tcPr>
          <w:p w14:paraId="7456F939" w14:textId="77777777" w:rsidR="004462BF" w:rsidRDefault="004462BF" w:rsidP="000B4BE7"/>
        </w:tc>
        <w:tc>
          <w:tcPr>
            <w:tcW w:w="6515" w:type="dxa"/>
          </w:tcPr>
          <w:p w14:paraId="47A40408" w14:textId="77777777" w:rsidR="004462BF" w:rsidRDefault="004462BF" w:rsidP="000B4BE7"/>
        </w:tc>
      </w:tr>
      <w:tr w:rsidR="004462BF" w14:paraId="3143DE16" w14:textId="77777777" w:rsidTr="000B4BE7">
        <w:tc>
          <w:tcPr>
            <w:tcW w:w="1555" w:type="dxa"/>
          </w:tcPr>
          <w:p w14:paraId="5684FF8B" w14:textId="77777777" w:rsidR="004462BF" w:rsidRDefault="004462BF" w:rsidP="000B4BE7"/>
        </w:tc>
        <w:tc>
          <w:tcPr>
            <w:tcW w:w="1559" w:type="dxa"/>
          </w:tcPr>
          <w:p w14:paraId="474C523C" w14:textId="77777777" w:rsidR="004462BF" w:rsidRDefault="004462BF" w:rsidP="000B4BE7"/>
        </w:tc>
        <w:tc>
          <w:tcPr>
            <w:tcW w:w="6515" w:type="dxa"/>
          </w:tcPr>
          <w:p w14:paraId="55FBA05C" w14:textId="77777777" w:rsidR="004462BF" w:rsidRDefault="004462BF" w:rsidP="000B4BE7"/>
        </w:tc>
      </w:tr>
    </w:tbl>
    <w:p w14:paraId="71D9D218" w14:textId="77777777" w:rsidR="004462BF" w:rsidRDefault="004462BF" w:rsidP="007A0F5D">
      <w:pPr>
        <w:pStyle w:val="Proposal"/>
        <w:numPr>
          <w:ilvl w:val="0"/>
          <w:numId w:val="0"/>
        </w:numPr>
        <w:ind w:left="1701"/>
      </w:pPr>
    </w:p>
    <w:p w14:paraId="18A41E70" w14:textId="77777777" w:rsidR="00B6598D" w:rsidRDefault="00B6598D" w:rsidP="00B6598D">
      <w:pPr>
        <w:pStyle w:val="Proposal"/>
        <w:numPr>
          <w:ilvl w:val="0"/>
          <w:numId w:val="0"/>
        </w:numPr>
        <w:rPr>
          <w:u w:val="single"/>
        </w:rPr>
      </w:pPr>
    </w:p>
    <w:p w14:paraId="2F478A71" w14:textId="6696E27F" w:rsidR="00B6598D" w:rsidRDefault="00B6598D" w:rsidP="00B6598D">
      <w:pPr>
        <w:pStyle w:val="Proposal"/>
        <w:numPr>
          <w:ilvl w:val="0"/>
          <w:numId w:val="0"/>
        </w:numPr>
      </w:pPr>
    </w:p>
    <w:p w14:paraId="457C0CFC" w14:textId="77777777" w:rsidR="00B6598D" w:rsidRPr="00E529AF" w:rsidRDefault="00B6598D" w:rsidP="00B6598D">
      <w:pPr>
        <w:pStyle w:val="Proposal"/>
        <w:numPr>
          <w:ilvl w:val="0"/>
          <w:numId w:val="0"/>
        </w:numPr>
      </w:pPr>
    </w:p>
    <w:p w14:paraId="463F9435" w14:textId="3E81ABFC" w:rsidR="00E01597" w:rsidRDefault="00E01597" w:rsidP="00E01597">
      <w:pPr>
        <w:pStyle w:val="Heading2"/>
      </w:pPr>
      <w:r w:rsidRPr="003C5697">
        <w:t xml:space="preserve">2.5 </w:t>
      </w:r>
      <w:r w:rsidRPr="003C5697">
        <w:tab/>
        <w:t>RAN1 LSs</w:t>
      </w:r>
    </w:p>
    <w:p w14:paraId="0FAFBAD1" w14:textId="23C5E92E" w:rsidR="00751026" w:rsidRPr="00751026" w:rsidRDefault="00751026" w:rsidP="00751026">
      <w:r>
        <w:t xml:space="preserve">RAN2 has received two LSs from RAN1. One is a reply to earlier RAN2 questions on how repetition adjustments using DCI should be handled in </w:t>
      </w:r>
      <w:hyperlink r:id="rId15" w:history="1">
        <w:r w:rsidR="00E64D27" w:rsidRPr="00E64D27">
          <w:rPr>
            <w:rStyle w:val="Hyperlink"/>
            <w:rFonts w:cs="Arial"/>
            <w:bCs/>
          </w:rPr>
          <w:t>R2-2004342</w:t>
        </w:r>
      </w:hyperlink>
      <w:r>
        <w:t xml:space="preserve"> and the other one is a new LS on RAN1 working assumption related to prioritization of CSS monitoring vs. PUR occasion</w:t>
      </w:r>
      <w:r w:rsidR="00E64D27">
        <w:t xml:space="preserve"> in </w:t>
      </w:r>
      <w:hyperlink r:id="rId16" w:history="1">
        <w:r w:rsidR="00E64D27" w:rsidRPr="00E64D27">
          <w:rPr>
            <w:rStyle w:val="Hyperlink"/>
            <w:rFonts w:cs="Arial"/>
            <w:bCs/>
          </w:rPr>
          <w:t>R2-2004345</w:t>
        </w:r>
      </w:hyperlink>
      <w:r>
        <w:t xml:space="preserve">. The following are related proposals: </w:t>
      </w:r>
    </w:p>
    <w:p w14:paraId="66040F43" w14:textId="47AA69D2" w:rsidR="00026595" w:rsidRPr="003C5697" w:rsidRDefault="00026595" w:rsidP="00026595">
      <w:pPr>
        <w:pStyle w:val="ListBullet"/>
      </w:pPr>
      <w:r w:rsidRPr="003C5697">
        <w:t>When repetition adjustment is provided in DCI, UEs PUR configuration is adjusted correspondingly by RRC layer. RAN2 specifies MAC-RRC interaction capturing this.</w:t>
      </w:r>
      <w:r w:rsidRPr="003C5697">
        <w:fldChar w:fldCharType="begin"/>
      </w:r>
      <w:r w:rsidRPr="003C5697">
        <w:instrText xml:space="preserve">REF _Ref1 \r \h \* MERGEFORMAT </w:instrText>
      </w:r>
      <w:r w:rsidRPr="003C5697">
        <w:fldChar w:fldCharType="separate"/>
      </w:r>
      <w:r w:rsidR="0021245F">
        <w:t>[1]</w:t>
      </w:r>
      <w:r w:rsidRPr="003C5697">
        <w:fldChar w:fldCharType="end"/>
      </w:r>
      <w:r w:rsidR="00FA19A2" w:rsidRPr="003C5697">
        <w:t xml:space="preserve"> (Ericsson)</w:t>
      </w:r>
    </w:p>
    <w:p w14:paraId="44CA7D18" w14:textId="78C30901" w:rsidR="00026595" w:rsidRPr="003C5697" w:rsidRDefault="00026595" w:rsidP="00026595">
      <w:pPr>
        <w:pStyle w:val="ListBullet"/>
      </w:pPr>
      <w:r w:rsidRPr="003C5697">
        <w:t>Reply to RAN1 that from RAN2 perspective the working assumption on prioritizing PUR over monitoring CSS is OK.</w:t>
      </w:r>
      <w:r w:rsidRPr="003C5697">
        <w:fldChar w:fldCharType="begin"/>
      </w:r>
      <w:r w:rsidRPr="003C5697">
        <w:instrText xml:space="preserve">REF _Ref1 \r \h \* MERGEFORMAT </w:instrText>
      </w:r>
      <w:r w:rsidRPr="003C5697">
        <w:fldChar w:fldCharType="separate"/>
      </w:r>
      <w:r w:rsidR="0021245F">
        <w:t>[1]</w:t>
      </w:r>
      <w:r w:rsidRPr="003C5697">
        <w:fldChar w:fldCharType="end"/>
      </w:r>
      <w:r w:rsidR="00FA19A2" w:rsidRPr="003C5697">
        <w:t xml:space="preserve"> (Ericsson)</w:t>
      </w:r>
    </w:p>
    <w:p w14:paraId="416C5145" w14:textId="65F306D6" w:rsidR="00026595" w:rsidRPr="003C5697" w:rsidRDefault="00026595" w:rsidP="00026595">
      <w:pPr>
        <w:pStyle w:val="ListBullet"/>
      </w:pPr>
      <w:r w:rsidRPr="003C5697">
        <w:t>Send a reply LS to RAN1 confirming the feasibility of the working assumption on search space priority in PUR.</w:t>
      </w:r>
      <w:r w:rsidRPr="003C5697">
        <w:fldChar w:fldCharType="begin"/>
      </w:r>
      <w:r w:rsidRPr="003C5697">
        <w:instrText xml:space="preserve">REF _Ref6 \r \h \* MERGEFORMAT </w:instrText>
      </w:r>
      <w:r w:rsidRPr="003C5697">
        <w:fldChar w:fldCharType="separate"/>
      </w:r>
      <w:r w:rsidR="0021245F">
        <w:t>[6]</w:t>
      </w:r>
      <w:r w:rsidRPr="003C5697">
        <w:fldChar w:fldCharType="end"/>
      </w:r>
      <w:r w:rsidR="00FA19A2" w:rsidRPr="003C5697">
        <w:t xml:space="preserve"> (Huawei, HiSilicon)</w:t>
      </w:r>
    </w:p>
    <w:p w14:paraId="73769E0D" w14:textId="1C037C36" w:rsidR="00026595" w:rsidRPr="003C5697" w:rsidRDefault="00026595" w:rsidP="00026595">
      <w:pPr>
        <w:pStyle w:val="ListBullet"/>
      </w:pPr>
      <w:r w:rsidRPr="003C5697">
        <w:t>Define (N)PUSCH repetition number for PUR as a one-shot parameter, i.e. it is only provided to PHY once.</w:t>
      </w:r>
      <w:r w:rsidRPr="003C5697">
        <w:fldChar w:fldCharType="begin"/>
      </w:r>
      <w:r w:rsidRPr="003C5697">
        <w:instrText xml:space="preserve">REF _Ref6 \r \h \* MERGEFORMAT </w:instrText>
      </w:r>
      <w:r w:rsidRPr="003C5697">
        <w:fldChar w:fldCharType="separate"/>
      </w:r>
      <w:r w:rsidR="0021245F">
        <w:t>[6]</w:t>
      </w:r>
      <w:r w:rsidRPr="003C5697">
        <w:fldChar w:fldCharType="end"/>
      </w:r>
      <w:r w:rsidR="00FA19A2" w:rsidRPr="003C5697">
        <w:t xml:space="preserve"> (Huawei, HiSilicon)</w:t>
      </w:r>
    </w:p>
    <w:p w14:paraId="7ED2D38C" w14:textId="1A2EDD31" w:rsidR="00E01597" w:rsidRDefault="00E01597" w:rsidP="00E01597"/>
    <w:p w14:paraId="12E8704E" w14:textId="1117AF83" w:rsidR="00751026" w:rsidRDefault="00751026" w:rsidP="00E01597">
      <w:r>
        <w:t>For the working assumption on prioritization</w:t>
      </w:r>
      <w:r w:rsidR="0028133D">
        <w:t xml:space="preserve"> related to search space monitoring</w:t>
      </w:r>
      <w:r>
        <w:t>, it is proposed RAN2 confirms feasibility from RAN2 point of view:</w:t>
      </w:r>
    </w:p>
    <w:p w14:paraId="625E04C0" w14:textId="7A2FE76E" w:rsidR="00751026" w:rsidRDefault="00751026" w:rsidP="00751026">
      <w:pPr>
        <w:pStyle w:val="Proposal"/>
      </w:pPr>
      <w:r>
        <w:t>Confirm the feasibility of RAN1 working assumption</w:t>
      </w:r>
      <w:r w:rsidR="00CF4E9D">
        <w:t xml:space="preserve"> on search space priority</w:t>
      </w:r>
      <w:r>
        <w:t>, send a reply LS to RAN1.</w:t>
      </w:r>
    </w:p>
    <w:p w14:paraId="2E050FAA" w14:textId="77777777" w:rsidR="0052416D" w:rsidRDefault="0052416D" w:rsidP="00751026"/>
    <w:p w14:paraId="5B1E0350" w14:textId="1FF1E357" w:rsidR="00751026" w:rsidRDefault="00751026" w:rsidP="00751026">
      <w:r>
        <w:lastRenderedPageBreak/>
        <w:t xml:space="preserve">On the repetition adjustment, two opposing views are provided in the submitted documents and considering </w:t>
      </w:r>
      <w:r w:rsidR="0052416D">
        <w:t>also during earlier discussion there was no consensus, thus</w:t>
      </w:r>
      <w:r>
        <w:t xml:space="preserve"> RAN2 should discuss which way to adopt</w:t>
      </w:r>
      <w:r w:rsidR="004D4BE6">
        <w:t xml:space="preserve"> and</w:t>
      </w:r>
      <w:r>
        <w:t xml:space="preserve"> make corresponding specification changes</w:t>
      </w:r>
      <w:r w:rsidR="003B5ACE">
        <w:t xml:space="preserve"> if needed</w:t>
      </w:r>
      <w:r>
        <w:t>:</w:t>
      </w:r>
    </w:p>
    <w:p w14:paraId="614E99A8" w14:textId="0B1BDB7C" w:rsidR="00FE05D5" w:rsidRDefault="006B3C99" w:rsidP="00751026">
      <w:pPr>
        <w:pStyle w:val="Proposal"/>
      </w:pPr>
      <w:r>
        <w:t xml:space="preserve">Choose between </w:t>
      </w:r>
      <w:r w:rsidR="00A169A8">
        <w:t xml:space="preserve">updating RRC configuration based on </w:t>
      </w:r>
      <w:r>
        <w:t>DCI</w:t>
      </w:r>
      <w:r w:rsidR="00012893">
        <w:t xml:space="preserve"> repetition adjustment </w:t>
      </w:r>
      <w:r w:rsidR="003B5ACE">
        <w:t>or</w:t>
      </w:r>
      <w:r w:rsidR="00177457">
        <w:t xml:space="preserve"> </w:t>
      </w:r>
      <w:r w:rsidR="00A169A8">
        <w:t>storing</w:t>
      </w:r>
      <w:r w:rsidR="00140053">
        <w:t xml:space="preserve"> </w:t>
      </w:r>
      <w:r w:rsidR="00A169A8">
        <w:t xml:space="preserve">the adjustment </w:t>
      </w:r>
      <w:r w:rsidR="0042393D">
        <w:t>in PHY layer and</w:t>
      </w:r>
      <w:r w:rsidR="00A169A8">
        <w:t xml:space="preserve"> using</w:t>
      </w:r>
      <w:r w:rsidR="0042393D">
        <w:t xml:space="preserve"> the latest </w:t>
      </w:r>
      <w:r w:rsidR="00140053">
        <w:t xml:space="preserve">value either from DCI </w:t>
      </w:r>
      <w:r w:rsidR="0042393D">
        <w:t xml:space="preserve">or RRC. </w:t>
      </w:r>
    </w:p>
    <w:p w14:paraId="045D1894" w14:textId="5EAE4099" w:rsidR="00751026" w:rsidRDefault="004D4BE6" w:rsidP="00751026">
      <w:pPr>
        <w:pStyle w:val="Proposal"/>
      </w:pPr>
      <w:r>
        <w:t>Update specifications</w:t>
      </w:r>
      <w:r w:rsidR="00FE05D5">
        <w:t xml:space="preserve"> related to DCI repetitions adjustment</w:t>
      </w:r>
      <w:r w:rsidR="006B3C99">
        <w:t>,</w:t>
      </w:r>
      <w:r>
        <w:t xml:space="preserve"> if needed</w:t>
      </w:r>
      <w:r w:rsidR="006B3C99">
        <w:t>,</w:t>
      </w:r>
      <w:r>
        <w:t xml:space="preserve"> and communicate </w:t>
      </w:r>
      <w:r w:rsidR="006B3C99">
        <w:t xml:space="preserve">RAN2 </w:t>
      </w:r>
      <w:r>
        <w:t xml:space="preserve">outcome to RAN1. </w:t>
      </w:r>
    </w:p>
    <w:p w14:paraId="11C5099C" w14:textId="65970636" w:rsidR="005D2908" w:rsidRDefault="005D2908" w:rsidP="005D2908">
      <w:pPr>
        <w:pStyle w:val="Proposal"/>
        <w:numPr>
          <w:ilvl w:val="0"/>
          <w:numId w:val="0"/>
        </w:numPr>
      </w:pPr>
    </w:p>
    <w:p w14:paraId="4BCC2E4E" w14:textId="77777777" w:rsidR="00087EED" w:rsidRDefault="00087EED" w:rsidP="00087EED">
      <w:pPr>
        <w:rPr>
          <w:u w:val="single"/>
        </w:rPr>
      </w:pPr>
      <w:r w:rsidRPr="00E04E58">
        <w:rPr>
          <w:u w:val="single"/>
        </w:rPr>
        <w:t>Update after NB-IoT session on June 1</w:t>
      </w:r>
      <w:r w:rsidRPr="00E04E58">
        <w:rPr>
          <w:u w:val="single"/>
          <w:vertAlign w:val="superscript"/>
        </w:rPr>
        <w:t>st</w:t>
      </w:r>
      <w:r w:rsidRPr="00E04E58">
        <w:rPr>
          <w:u w:val="single"/>
        </w:rPr>
        <w:t xml:space="preserve"> 2020:</w:t>
      </w:r>
    </w:p>
    <w:p w14:paraId="6DD62812" w14:textId="56EDA370" w:rsidR="00087EED" w:rsidRDefault="00087EED" w:rsidP="00087EED">
      <w:r>
        <w:t xml:space="preserve">Proposal  16 was agreed and wen have agreed to send an LS back to RAN1. </w:t>
      </w:r>
    </w:p>
    <w:p w14:paraId="5ED477BA" w14:textId="24DACE62" w:rsidR="00087EED" w:rsidRDefault="00087EED" w:rsidP="00087EED">
      <w:r>
        <w:t xml:space="preserve">Remaining discussion is regarding Proposal 17, i.e. which way to adopt and how it would work from RAN2 point of view in detail. </w:t>
      </w:r>
    </w:p>
    <w:p w14:paraId="792C5EFD" w14:textId="3C4C8D84" w:rsidR="00087EED" w:rsidRDefault="00087EED" w:rsidP="00087EED">
      <w:r>
        <w:t>Q11: View on Proposal 17 (i.e. update RRC configuration or adjustment is stored in PHY layer)</w:t>
      </w:r>
    </w:p>
    <w:tbl>
      <w:tblPr>
        <w:tblStyle w:val="TableGrid"/>
        <w:tblW w:w="0" w:type="auto"/>
        <w:tblLook w:val="04A0" w:firstRow="1" w:lastRow="0" w:firstColumn="1" w:lastColumn="0" w:noHBand="0" w:noVBand="1"/>
      </w:tblPr>
      <w:tblGrid>
        <w:gridCol w:w="1555"/>
        <w:gridCol w:w="1559"/>
        <w:gridCol w:w="6515"/>
      </w:tblGrid>
      <w:tr w:rsidR="00087EED" w14:paraId="19DA7AB6" w14:textId="77777777" w:rsidTr="000B4BE7">
        <w:tc>
          <w:tcPr>
            <w:tcW w:w="1555" w:type="dxa"/>
            <w:shd w:val="clear" w:color="auto" w:fill="A5A5A5" w:themeFill="accent3"/>
          </w:tcPr>
          <w:p w14:paraId="5A3033B7" w14:textId="77777777" w:rsidR="00087EED" w:rsidRDefault="00087EED" w:rsidP="000B4BE7">
            <w:r>
              <w:t>Company</w:t>
            </w:r>
          </w:p>
        </w:tc>
        <w:tc>
          <w:tcPr>
            <w:tcW w:w="1559" w:type="dxa"/>
            <w:shd w:val="clear" w:color="auto" w:fill="A5A5A5" w:themeFill="accent3"/>
          </w:tcPr>
          <w:p w14:paraId="063CE9CC" w14:textId="6ADC0C23" w:rsidR="00087EED" w:rsidRDefault="00087EED" w:rsidP="000B4BE7">
            <w:r>
              <w:t>View on P17</w:t>
            </w:r>
          </w:p>
        </w:tc>
        <w:tc>
          <w:tcPr>
            <w:tcW w:w="6515" w:type="dxa"/>
            <w:shd w:val="clear" w:color="auto" w:fill="A5A5A5" w:themeFill="accent3"/>
          </w:tcPr>
          <w:p w14:paraId="69E1E351" w14:textId="375C861A" w:rsidR="00087EED" w:rsidRDefault="00087EED" w:rsidP="000B4BE7">
            <w:r>
              <w:t>Comments</w:t>
            </w:r>
            <w:r>
              <w:t xml:space="preserve"> (e..g further details how it should work)</w:t>
            </w:r>
          </w:p>
        </w:tc>
      </w:tr>
      <w:tr w:rsidR="00087EED" w14:paraId="64FFCFD1" w14:textId="77777777" w:rsidTr="000B4BE7">
        <w:tc>
          <w:tcPr>
            <w:tcW w:w="1555" w:type="dxa"/>
          </w:tcPr>
          <w:p w14:paraId="6DA25B40" w14:textId="77777777" w:rsidR="00087EED" w:rsidRDefault="00087EED" w:rsidP="000B4BE7"/>
        </w:tc>
        <w:tc>
          <w:tcPr>
            <w:tcW w:w="1559" w:type="dxa"/>
          </w:tcPr>
          <w:p w14:paraId="08939CDD" w14:textId="77777777" w:rsidR="00087EED" w:rsidRDefault="00087EED" w:rsidP="000B4BE7"/>
        </w:tc>
        <w:tc>
          <w:tcPr>
            <w:tcW w:w="6515" w:type="dxa"/>
          </w:tcPr>
          <w:p w14:paraId="21F59271" w14:textId="77777777" w:rsidR="00087EED" w:rsidRDefault="00087EED" w:rsidP="000B4BE7"/>
        </w:tc>
      </w:tr>
      <w:tr w:rsidR="00087EED" w14:paraId="21C6B8B6" w14:textId="77777777" w:rsidTr="000B4BE7">
        <w:tc>
          <w:tcPr>
            <w:tcW w:w="1555" w:type="dxa"/>
          </w:tcPr>
          <w:p w14:paraId="44D46BCD" w14:textId="77777777" w:rsidR="00087EED" w:rsidRDefault="00087EED" w:rsidP="000B4BE7"/>
        </w:tc>
        <w:tc>
          <w:tcPr>
            <w:tcW w:w="1559" w:type="dxa"/>
          </w:tcPr>
          <w:p w14:paraId="24388060" w14:textId="77777777" w:rsidR="00087EED" w:rsidRDefault="00087EED" w:rsidP="000B4BE7"/>
        </w:tc>
        <w:tc>
          <w:tcPr>
            <w:tcW w:w="6515" w:type="dxa"/>
          </w:tcPr>
          <w:p w14:paraId="26A1A1BE" w14:textId="77777777" w:rsidR="00087EED" w:rsidRDefault="00087EED" w:rsidP="000B4BE7"/>
        </w:tc>
      </w:tr>
      <w:tr w:rsidR="00087EED" w14:paraId="5341F82E" w14:textId="77777777" w:rsidTr="000B4BE7">
        <w:tc>
          <w:tcPr>
            <w:tcW w:w="1555" w:type="dxa"/>
          </w:tcPr>
          <w:p w14:paraId="5FA8EAEB" w14:textId="77777777" w:rsidR="00087EED" w:rsidRDefault="00087EED" w:rsidP="000B4BE7"/>
        </w:tc>
        <w:tc>
          <w:tcPr>
            <w:tcW w:w="1559" w:type="dxa"/>
          </w:tcPr>
          <w:p w14:paraId="6E491A2D" w14:textId="77777777" w:rsidR="00087EED" w:rsidRDefault="00087EED" w:rsidP="000B4BE7"/>
        </w:tc>
        <w:tc>
          <w:tcPr>
            <w:tcW w:w="6515" w:type="dxa"/>
          </w:tcPr>
          <w:p w14:paraId="057E2444" w14:textId="77777777" w:rsidR="00087EED" w:rsidRDefault="00087EED" w:rsidP="000B4BE7"/>
        </w:tc>
      </w:tr>
    </w:tbl>
    <w:p w14:paraId="500CD98C" w14:textId="1802B1B8" w:rsidR="00087EED" w:rsidRDefault="00087EED" w:rsidP="00087EED"/>
    <w:p w14:paraId="3A689BDD" w14:textId="77777777" w:rsidR="00087EED" w:rsidRDefault="00087EED" w:rsidP="00087EED"/>
    <w:p w14:paraId="02341E62" w14:textId="4FB8A971" w:rsidR="009E1A15" w:rsidRPr="003C5697" w:rsidRDefault="009E1A15" w:rsidP="00026595">
      <w:pPr>
        <w:pStyle w:val="Heading1"/>
        <w:rPr>
          <w:lang w:val="en-US"/>
        </w:rPr>
      </w:pPr>
      <w:r w:rsidRPr="003C5697">
        <w:t>3</w:t>
      </w:r>
      <w:r w:rsidRPr="003C5697">
        <w:tab/>
      </w:r>
      <w:r w:rsidR="00795193" w:rsidRPr="003C5697">
        <w:rPr>
          <w:lang w:val="en-US"/>
        </w:rPr>
        <w:t>Summary and grouping of proposals</w:t>
      </w:r>
    </w:p>
    <w:p w14:paraId="73C53229" w14:textId="1960330D" w:rsidR="00414216" w:rsidRDefault="00414216" w:rsidP="00026595">
      <w:pPr>
        <w:rPr>
          <w:lang w:val="en-US"/>
        </w:rPr>
      </w:pPr>
      <w:r>
        <w:rPr>
          <w:lang w:val="en-US"/>
        </w:rPr>
        <w:t>The following proposals are made based on the submitted contributions on PUR</w:t>
      </w:r>
      <w:r w:rsidR="005F2A34">
        <w:rPr>
          <w:lang w:val="en-US"/>
        </w:rPr>
        <w:t>, grouping is done per topic as above and further to "easy" agreements and proposals which likely require further discussion:</w:t>
      </w:r>
    </w:p>
    <w:p w14:paraId="6BA8E143" w14:textId="6FC58CA8" w:rsidR="005F2A34" w:rsidRPr="005F2A34" w:rsidRDefault="005F2A34" w:rsidP="00026595">
      <w:pPr>
        <w:rPr>
          <w:b/>
          <w:bCs/>
          <w:u w:val="single"/>
          <w:lang w:val="en-US"/>
        </w:rPr>
      </w:pPr>
      <w:r w:rsidRPr="005F2A34">
        <w:rPr>
          <w:b/>
          <w:bCs/>
          <w:u w:val="single"/>
          <w:lang w:val="en-US"/>
        </w:rPr>
        <w:t>TB sizes:</w:t>
      </w:r>
    </w:p>
    <w:p w14:paraId="3A636E05" w14:textId="2ED090C0" w:rsidR="005F2A34" w:rsidRDefault="00816B45" w:rsidP="00026595">
      <w:pPr>
        <w:rPr>
          <w:lang w:val="en-US"/>
        </w:rPr>
      </w:pPr>
      <w:r>
        <w:rPr>
          <w:lang w:val="en-US"/>
        </w:rPr>
        <w:t>For agreement</w:t>
      </w:r>
      <w:r w:rsidR="005F2A34">
        <w:rPr>
          <w:lang w:val="en-US"/>
        </w:rPr>
        <w:t>:</w:t>
      </w:r>
    </w:p>
    <w:p w14:paraId="7CCFE93D" w14:textId="77777777" w:rsidR="005F2A34" w:rsidRPr="004E3975" w:rsidRDefault="005F2A34" w:rsidP="005F2A34">
      <w:pPr>
        <w:rPr>
          <w:b/>
          <w:bCs/>
          <w:lang w:val="en-US"/>
        </w:rPr>
      </w:pPr>
      <w:r w:rsidRPr="004E3975">
        <w:rPr>
          <w:b/>
          <w:bCs/>
          <w:lang w:val="en-US"/>
        </w:rPr>
        <w:t>Proposal 1</w:t>
      </w:r>
      <w:r w:rsidRPr="004E3975">
        <w:rPr>
          <w:b/>
          <w:bCs/>
          <w:lang w:val="en-US"/>
        </w:rPr>
        <w:tab/>
      </w:r>
      <w:r>
        <w:rPr>
          <w:b/>
          <w:bCs/>
          <w:lang w:val="en-US"/>
        </w:rPr>
        <w:tab/>
      </w:r>
      <w:r w:rsidRPr="004E3975">
        <w:rPr>
          <w:b/>
          <w:bCs/>
          <w:lang w:val="en-US"/>
        </w:rPr>
        <w:t xml:space="preserve">Maximum value for </w:t>
      </w:r>
      <w:r w:rsidRPr="0021245F">
        <w:rPr>
          <w:b/>
          <w:bCs/>
          <w:i/>
          <w:iCs/>
          <w:lang w:val="en-US"/>
        </w:rPr>
        <w:t>requestedTBS</w:t>
      </w:r>
      <w:r w:rsidRPr="004E3975">
        <w:rPr>
          <w:b/>
          <w:bCs/>
          <w:lang w:val="en-US"/>
        </w:rPr>
        <w:t xml:space="preserve"> for eMTC is b2984 and for NB-IoT b2536.</w:t>
      </w:r>
    </w:p>
    <w:p w14:paraId="709C7557" w14:textId="30E55065" w:rsidR="005F2A34" w:rsidRDefault="005F2A34" w:rsidP="00026595">
      <w:pPr>
        <w:rPr>
          <w:lang w:val="en-US"/>
        </w:rPr>
      </w:pPr>
      <w:r>
        <w:rPr>
          <w:lang w:val="en-US"/>
        </w:rPr>
        <w:t>Further discuss:</w:t>
      </w:r>
    </w:p>
    <w:p w14:paraId="570BC0D2" w14:textId="77777777" w:rsidR="005F2A34" w:rsidRPr="004E3975" w:rsidRDefault="005F2A34" w:rsidP="005F2A34">
      <w:pPr>
        <w:ind w:left="1695" w:hanging="1695"/>
        <w:rPr>
          <w:b/>
          <w:bCs/>
          <w:lang w:val="en-US"/>
        </w:rPr>
      </w:pPr>
      <w:r w:rsidRPr="004E3975">
        <w:rPr>
          <w:b/>
          <w:bCs/>
          <w:lang w:val="en-US"/>
        </w:rPr>
        <w:t>Proposal 2</w:t>
      </w:r>
      <w:r>
        <w:rPr>
          <w:b/>
          <w:bCs/>
          <w:lang w:val="en-US"/>
        </w:rPr>
        <w:tab/>
      </w:r>
      <w:r w:rsidRPr="004E3975">
        <w:rPr>
          <w:b/>
          <w:bCs/>
          <w:lang w:val="en-US"/>
        </w:rPr>
        <w:tab/>
        <w:t xml:space="preserve">For </w:t>
      </w:r>
      <w:r w:rsidRPr="0021245F">
        <w:rPr>
          <w:b/>
          <w:bCs/>
          <w:i/>
          <w:iCs/>
          <w:lang w:val="en-US"/>
        </w:rPr>
        <w:t>requestedTBS</w:t>
      </w:r>
      <w:r w:rsidRPr="004E3975">
        <w:rPr>
          <w:b/>
          <w:bCs/>
          <w:lang w:val="en-US"/>
        </w:rPr>
        <w:t xml:space="preserve"> code points, choose between a range of, e.g., 16 values or full list of TB sizes from b328 to b2984 (eMTC) or to b2536 (NB-IoT).</w:t>
      </w:r>
    </w:p>
    <w:p w14:paraId="529C35CF" w14:textId="3B5F028D" w:rsidR="005F2A34" w:rsidRDefault="005F2A34" w:rsidP="00026595">
      <w:pPr>
        <w:rPr>
          <w:b/>
          <w:bCs/>
          <w:u w:val="single"/>
          <w:lang w:val="en-US"/>
        </w:rPr>
      </w:pPr>
      <w:r w:rsidRPr="003D2A17">
        <w:rPr>
          <w:b/>
          <w:bCs/>
          <w:u w:val="single"/>
          <w:lang w:val="en-US"/>
        </w:rPr>
        <w:t>PUR offset / start time:</w:t>
      </w:r>
    </w:p>
    <w:p w14:paraId="2F87225D" w14:textId="77777777" w:rsidR="00816B45" w:rsidRDefault="00816B45" w:rsidP="00816B45">
      <w:pPr>
        <w:rPr>
          <w:lang w:val="en-US"/>
        </w:rPr>
      </w:pPr>
      <w:r>
        <w:rPr>
          <w:lang w:val="en-US"/>
        </w:rPr>
        <w:t>For agreement:</w:t>
      </w:r>
    </w:p>
    <w:p w14:paraId="732666B3" w14:textId="04552D05" w:rsidR="003D2A17" w:rsidRDefault="003D2A17" w:rsidP="003D2A17">
      <w:pPr>
        <w:ind w:left="1695" w:hanging="1695"/>
        <w:rPr>
          <w:b/>
          <w:bCs/>
          <w:lang w:val="en-US"/>
        </w:rPr>
      </w:pPr>
      <w:r w:rsidRPr="004E3975">
        <w:rPr>
          <w:b/>
          <w:bCs/>
          <w:lang w:val="en-US"/>
        </w:rPr>
        <w:t>Proposal 3</w:t>
      </w:r>
      <w:r>
        <w:rPr>
          <w:b/>
          <w:bCs/>
          <w:lang w:val="en-US"/>
        </w:rPr>
        <w:tab/>
      </w:r>
      <w:r w:rsidRPr="004E3975">
        <w:rPr>
          <w:b/>
          <w:bCs/>
          <w:lang w:val="en-US"/>
        </w:rPr>
        <w:tab/>
        <w:t xml:space="preserve">Confirm that PUR starting time configuration in </w:t>
      </w:r>
      <w:r w:rsidRPr="0021245F">
        <w:rPr>
          <w:b/>
          <w:bCs/>
          <w:i/>
          <w:iCs/>
          <w:lang w:val="en-US"/>
        </w:rPr>
        <w:t>pur-StartTime</w:t>
      </w:r>
      <w:r w:rsidRPr="004E3975">
        <w:rPr>
          <w:b/>
          <w:bCs/>
          <w:lang w:val="en-US"/>
        </w:rPr>
        <w:t xml:space="preserve"> is an offset relative to a reference H-SFN.</w:t>
      </w:r>
    </w:p>
    <w:p w14:paraId="491AD6F2" w14:textId="77777777" w:rsidR="003D2A17" w:rsidRPr="004E3975" w:rsidRDefault="003D2A17" w:rsidP="003D2A17">
      <w:pPr>
        <w:ind w:left="1695" w:hanging="1695"/>
        <w:rPr>
          <w:b/>
          <w:bCs/>
          <w:lang w:val="en-US"/>
        </w:rPr>
      </w:pPr>
      <w:r w:rsidRPr="004E3975">
        <w:rPr>
          <w:b/>
          <w:bCs/>
          <w:lang w:val="en-US"/>
        </w:rPr>
        <w:t>Proposal 6</w:t>
      </w:r>
      <w:r w:rsidRPr="004E3975">
        <w:rPr>
          <w:b/>
          <w:bCs/>
          <w:lang w:val="en-US"/>
        </w:rPr>
        <w:tab/>
      </w:r>
      <w:r>
        <w:rPr>
          <w:b/>
          <w:bCs/>
          <w:lang w:val="en-US"/>
        </w:rPr>
        <w:tab/>
      </w:r>
      <w:r w:rsidRPr="004E3975">
        <w:rPr>
          <w:b/>
          <w:bCs/>
          <w:lang w:val="en-US"/>
        </w:rPr>
        <w:t xml:space="preserve">Adopt a multi-level structure for </w:t>
      </w:r>
      <w:r w:rsidRPr="0021245F">
        <w:rPr>
          <w:b/>
          <w:bCs/>
          <w:i/>
          <w:iCs/>
          <w:lang w:val="en-US"/>
        </w:rPr>
        <w:t>pur-StartTime</w:t>
      </w:r>
      <w:r w:rsidRPr="004E3975">
        <w:rPr>
          <w:b/>
          <w:bCs/>
          <w:lang w:val="en-US"/>
        </w:rPr>
        <w:t>. Highest level indicates H-SFN and lowest level indicates subframe. FFS whether SFN level is needed.</w:t>
      </w:r>
    </w:p>
    <w:p w14:paraId="5C563B3D" w14:textId="77777777" w:rsidR="00816B45" w:rsidRPr="004E3975" w:rsidRDefault="00816B45" w:rsidP="00816B45">
      <w:pPr>
        <w:rPr>
          <w:b/>
          <w:bCs/>
          <w:lang w:val="en-US"/>
        </w:rPr>
      </w:pPr>
      <w:r w:rsidRPr="004E3975">
        <w:rPr>
          <w:b/>
          <w:bCs/>
          <w:lang w:val="en-US"/>
        </w:rPr>
        <w:t>Proposal 10</w:t>
      </w:r>
      <w:r>
        <w:rPr>
          <w:b/>
          <w:bCs/>
          <w:lang w:val="en-US"/>
        </w:rPr>
        <w:tab/>
      </w:r>
      <w:r w:rsidRPr="004E3975">
        <w:rPr>
          <w:b/>
          <w:bCs/>
          <w:lang w:val="en-US"/>
        </w:rPr>
        <w:tab/>
        <w:t xml:space="preserve">Requested offset has the same range as the agreed H-SFN level of </w:t>
      </w:r>
      <w:r w:rsidRPr="0021245F">
        <w:rPr>
          <w:b/>
          <w:bCs/>
          <w:i/>
          <w:iCs/>
          <w:lang w:val="en-US"/>
        </w:rPr>
        <w:t>pur-StartTime</w:t>
      </w:r>
      <w:r w:rsidRPr="004E3975">
        <w:rPr>
          <w:b/>
          <w:bCs/>
          <w:lang w:val="en-US"/>
        </w:rPr>
        <w:t>.</w:t>
      </w:r>
    </w:p>
    <w:p w14:paraId="52ACC553" w14:textId="77777777" w:rsidR="003D2A17" w:rsidRPr="004E3975" w:rsidRDefault="003D2A17" w:rsidP="003D2A17">
      <w:pPr>
        <w:ind w:left="1695" w:hanging="1695"/>
        <w:rPr>
          <w:b/>
          <w:bCs/>
          <w:lang w:val="en-US"/>
        </w:rPr>
      </w:pPr>
    </w:p>
    <w:p w14:paraId="1D54B4FF" w14:textId="77777777" w:rsidR="003D2A17" w:rsidRDefault="003D2A17" w:rsidP="003D2A17">
      <w:pPr>
        <w:rPr>
          <w:lang w:val="en-US"/>
        </w:rPr>
      </w:pPr>
      <w:r>
        <w:rPr>
          <w:lang w:val="en-US"/>
        </w:rPr>
        <w:t>Further discuss:</w:t>
      </w:r>
    </w:p>
    <w:p w14:paraId="45010EDB" w14:textId="26D3D82F" w:rsidR="003D2A17" w:rsidRPr="00F8365E" w:rsidRDefault="003D2A17" w:rsidP="003D2A17">
      <w:pPr>
        <w:ind w:left="1695" w:hanging="1695"/>
        <w:rPr>
          <w:b/>
          <w:bCs/>
          <w:lang w:val="en-US"/>
        </w:rPr>
      </w:pPr>
      <w:r w:rsidRPr="004E3975">
        <w:rPr>
          <w:b/>
          <w:bCs/>
          <w:lang w:val="en-US"/>
        </w:rPr>
        <w:lastRenderedPageBreak/>
        <w:t>Proposal 4</w:t>
      </w:r>
      <w:r w:rsidRPr="004E3975">
        <w:rPr>
          <w:b/>
          <w:bCs/>
          <w:lang w:val="en-US"/>
        </w:rPr>
        <w:tab/>
      </w:r>
      <w:r>
        <w:rPr>
          <w:b/>
          <w:bCs/>
          <w:lang w:val="en-US"/>
        </w:rPr>
        <w:tab/>
      </w:r>
      <w:r w:rsidR="00F8365E" w:rsidRPr="00F8365E">
        <w:rPr>
          <w:b/>
          <w:bCs/>
          <w:i/>
          <w:iCs/>
          <w:lang w:val="en-US"/>
        </w:rPr>
        <w:t xml:space="preserve">pur-StartTime </w:t>
      </w:r>
      <w:r w:rsidR="00F8365E" w:rsidRPr="00F8365E">
        <w:rPr>
          <w:b/>
          <w:bCs/>
          <w:lang w:val="en-US"/>
        </w:rPr>
        <w:t>reference is the H-SFN corresponding to the last subframe of the first transmission of RRC release message containing pur-Config.</w:t>
      </w:r>
    </w:p>
    <w:p w14:paraId="54A3C717" w14:textId="77C7963C" w:rsidR="003D2A17" w:rsidRDefault="003D2A17" w:rsidP="003D2A17">
      <w:pPr>
        <w:ind w:left="1695" w:hanging="1695"/>
        <w:rPr>
          <w:b/>
          <w:bCs/>
          <w:lang w:val="en-US"/>
        </w:rPr>
      </w:pPr>
      <w:r w:rsidRPr="004E3975">
        <w:rPr>
          <w:b/>
          <w:bCs/>
          <w:lang w:val="en-US"/>
        </w:rPr>
        <w:t>Proposal 5</w:t>
      </w:r>
      <w:r w:rsidRPr="004E3975">
        <w:rPr>
          <w:b/>
          <w:bCs/>
          <w:lang w:val="en-US"/>
        </w:rPr>
        <w:tab/>
      </w:r>
      <w:r>
        <w:rPr>
          <w:b/>
          <w:bCs/>
          <w:lang w:val="en-US"/>
        </w:rPr>
        <w:tab/>
      </w:r>
      <w:r w:rsidRPr="004E3975">
        <w:rPr>
          <w:b/>
          <w:bCs/>
          <w:lang w:val="en-US"/>
        </w:rPr>
        <w:t>Discuss whether alignment of the reference H-SFN between eNB and UE requires further clarification.</w:t>
      </w:r>
    </w:p>
    <w:p w14:paraId="02E67822" w14:textId="77777777" w:rsidR="00816B45" w:rsidRPr="004E3975" w:rsidRDefault="00816B45" w:rsidP="00816B45">
      <w:pPr>
        <w:ind w:left="1695" w:hanging="1695"/>
        <w:rPr>
          <w:b/>
          <w:bCs/>
          <w:lang w:val="en-US"/>
        </w:rPr>
      </w:pPr>
      <w:r w:rsidRPr="004E3975">
        <w:rPr>
          <w:b/>
          <w:bCs/>
          <w:lang w:val="en-US"/>
        </w:rPr>
        <w:t>Proposal 7</w:t>
      </w:r>
      <w:r w:rsidRPr="004E3975">
        <w:rPr>
          <w:b/>
          <w:bCs/>
          <w:lang w:val="en-US"/>
        </w:rPr>
        <w:tab/>
      </w:r>
      <w:r>
        <w:rPr>
          <w:b/>
          <w:bCs/>
          <w:lang w:val="en-US"/>
        </w:rPr>
        <w:tab/>
      </w:r>
      <w:r w:rsidRPr="004E3975">
        <w:rPr>
          <w:b/>
          <w:bCs/>
          <w:lang w:val="en-US"/>
        </w:rPr>
        <w:t xml:space="preserve">Discuss whether working assumption: "Maximum PUR time offset should be the same as maximum PUR periodicity" is confirmed. </w:t>
      </w:r>
    </w:p>
    <w:p w14:paraId="5E9B670C" w14:textId="77777777" w:rsidR="00816B45" w:rsidRPr="004E3975" w:rsidRDefault="00816B45" w:rsidP="00816B4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836"/>
        </w:tabs>
        <w:rPr>
          <w:b/>
          <w:bCs/>
          <w:lang w:val="en-US"/>
        </w:rPr>
      </w:pPr>
      <w:r w:rsidRPr="004E3975">
        <w:rPr>
          <w:b/>
          <w:bCs/>
          <w:lang w:val="en-US"/>
        </w:rPr>
        <w:t>Proposal 8</w:t>
      </w:r>
      <w:r w:rsidRPr="004E3975">
        <w:rPr>
          <w:b/>
          <w:bCs/>
          <w:lang w:val="en-US"/>
        </w:rPr>
        <w:tab/>
      </w:r>
      <w:r>
        <w:rPr>
          <w:b/>
          <w:bCs/>
          <w:lang w:val="en-US"/>
        </w:rPr>
        <w:tab/>
      </w:r>
      <w:r w:rsidRPr="004E3975">
        <w:rPr>
          <w:b/>
          <w:bCs/>
          <w:lang w:val="en-US"/>
        </w:rPr>
        <w:t xml:space="preserve">Discuss and choose the value range and code points for H-SFN in </w:t>
      </w:r>
      <w:r w:rsidRPr="0021245F">
        <w:rPr>
          <w:b/>
          <w:bCs/>
          <w:i/>
          <w:iCs/>
          <w:lang w:val="en-US"/>
        </w:rPr>
        <w:t>pur-StartTime</w:t>
      </w:r>
      <w:r w:rsidRPr="004E3975">
        <w:rPr>
          <w:b/>
          <w:bCs/>
          <w:lang w:val="en-US"/>
        </w:rPr>
        <w:t>.</w:t>
      </w:r>
    </w:p>
    <w:p w14:paraId="0ACD2822" w14:textId="77777777" w:rsidR="00816B45" w:rsidRPr="004E3975" w:rsidRDefault="00816B45" w:rsidP="00816B4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836"/>
        </w:tabs>
        <w:ind w:left="1695" w:hanging="1695"/>
        <w:rPr>
          <w:b/>
          <w:bCs/>
          <w:lang w:val="en-US"/>
        </w:rPr>
      </w:pPr>
      <w:r w:rsidRPr="004E3975">
        <w:rPr>
          <w:b/>
          <w:bCs/>
          <w:lang w:val="en-US"/>
        </w:rPr>
        <w:t>Proposal 9</w:t>
      </w:r>
      <w:r w:rsidRPr="004E3975">
        <w:rPr>
          <w:b/>
          <w:bCs/>
          <w:lang w:val="en-US"/>
        </w:rPr>
        <w:tab/>
      </w:r>
      <w:r>
        <w:rPr>
          <w:b/>
          <w:bCs/>
          <w:lang w:val="en-US"/>
        </w:rPr>
        <w:tab/>
      </w:r>
      <w:r w:rsidRPr="004E3975">
        <w:rPr>
          <w:b/>
          <w:bCs/>
          <w:lang w:val="en-US"/>
        </w:rPr>
        <w:t xml:space="preserve">Discuss and choose the value range and code points for subframe level (and SFN level, if needed) in </w:t>
      </w:r>
      <w:r w:rsidRPr="0021245F">
        <w:rPr>
          <w:b/>
          <w:bCs/>
          <w:i/>
          <w:iCs/>
          <w:lang w:val="en-US"/>
        </w:rPr>
        <w:t>pur-StartTime</w:t>
      </w:r>
      <w:r w:rsidRPr="004E3975">
        <w:rPr>
          <w:b/>
          <w:bCs/>
          <w:lang w:val="en-US"/>
        </w:rPr>
        <w:t>.</w:t>
      </w:r>
    </w:p>
    <w:p w14:paraId="3EDB6CB7" w14:textId="77777777" w:rsidR="00816B45" w:rsidRPr="004E3975" w:rsidRDefault="00816B45" w:rsidP="003D2A17">
      <w:pPr>
        <w:ind w:left="1695" w:hanging="1695"/>
        <w:rPr>
          <w:b/>
          <w:bCs/>
          <w:lang w:val="en-US"/>
        </w:rPr>
      </w:pPr>
    </w:p>
    <w:p w14:paraId="4D360DF8" w14:textId="2C66E481" w:rsidR="003D2A17" w:rsidRDefault="00816B45" w:rsidP="00026595">
      <w:pPr>
        <w:rPr>
          <w:b/>
          <w:bCs/>
          <w:u w:val="single"/>
          <w:lang w:val="en-US"/>
        </w:rPr>
      </w:pPr>
      <w:r w:rsidRPr="00816B45">
        <w:rPr>
          <w:b/>
          <w:bCs/>
          <w:u w:val="single"/>
          <w:lang w:val="en-US"/>
        </w:rPr>
        <w:t>CP configuration</w:t>
      </w:r>
    </w:p>
    <w:p w14:paraId="1756D5C3" w14:textId="77777777" w:rsidR="00D756C7" w:rsidRDefault="00D756C7" w:rsidP="00D756C7">
      <w:pPr>
        <w:rPr>
          <w:lang w:val="en-US"/>
        </w:rPr>
      </w:pPr>
      <w:r>
        <w:rPr>
          <w:lang w:val="en-US"/>
        </w:rPr>
        <w:t>For agreement:</w:t>
      </w:r>
    </w:p>
    <w:p w14:paraId="6A45F1EB" w14:textId="77777777" w:rsidR="00816B45" w:rsidRPr="004E3975" w:rsidRDefault="00816B45" w:rsidP="00816B45">
      <w:pPr>
        <w:ind w:left="1695" w:hanging="1695"/>
        <w:rPr>
          <w:b/>
          <w:bCs/>
          <w:lang w:val="en-US"/>
        </w:rPr>
      </w:pPr>
      <w:r w:rsidRPr="004E3975">
        <w:rPr>
          <w:b/>
          <w:bCs/>
          <w:lang w:val="en-US"/>
        </w:rPr>
        <w:t>Proposal 11</w:t>
      </w:r>
      <w:r>
        <w:rPr>
          <w:b/>
          <w:bCs/>
          <w:lang w:val="en-US"/>
        </w:rPr>
        <w:tab/>
      </w:r>
      <w:r w:rsidRPr="004E3975">
        <w:rPr>
          <w:b/>
          <w:bCs/>
          <w:lang w:val="en-US"/>
        </w:rPr>
        <w:tab/>
        <w:t>It is up to eNB implementation how UE and PUR configuration are linked according to the configured PUR resources.</w:t>
      </w:r>
    </w:p>
    <w:p w14:paraId="01D6E48F" w14:textId="77777777" w:rsidR="00816B45" w:rsidRDefault="00816B45" w:rsidP="00816B45">
      <w:pPr>
        <w:rPr>
          <w:lang w:val="en-US"/>
        </w:rPr>
      </w:pPr>
      <w:r>
        <w:rPr>
          <w:lang w:val="en-US"/>
        </w:rPr>
        <w:t>Further discuss:</w:t>
      </w:r>
    </w:p>
    <w:p w14:paraId="24723E88" w14:textId="77777777" w:rsidR="00816B45" w:rsidRDefault="00816B45" w:rsidP="00816B4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836"/>
        </w:tabs>
        <w:ind w:left="1695" w:hanging="1695"/>
        <w:rPr>
          <w:b/>
          <w:bCs/>
          <w:lang w:val="en-US"/>
        </w:rPr>
      </w:pPr>
      <w:r w:rsidRPr="004E3975">
        <w:rPr>
          <w:b/>
          <w:bCs/>
          <w:lang w:val="en-US"/>
        </w:rPr>
        <w:t>Proposal 12</w:t>
      </w:r>
      <w:r w:rsidRPr="004E3975">
        <w:rPr>
          <w:b/>
          <w:bCs/>
          <w:lang w:val="en-US"/>
        </w:rPr>
        <w:tab/>
      </w:r>
      <w:r>
        <w:rPr>
          <w:b/>
          <w:bCs/>
          <w:lang w:val="en-US"/>
        </w:rPr>
        <w:tab/>
      </w:r>
      <w:r w:rsidRPr="004E3975">
        <w:rPr>
          <w:b/>
          <w:bCs/>
          <w:lang w:val="en-US"/>
        </w:rPr>
        <w:t>For CP-PUR, RAN2 intends to address the case of reconfiguration/release and 'm' counting so that PUR works properly. FFS to choose between the proposed solutions.</w:t>
      </w:r>
    </w:p>
    <w:p w14:paraId="20760260" w14:textId="079D9A30" w:rsidR="00816B45" w:rsidRPr="00816B45" w:rsidRDefault="00816B45" w:rsidP="00816B45">
      <w:pPr>
        <w:tabs>
          <w:tab w:val="left" w:pos="1256"/>
        </w:tabs>
        <w:rPr>
          <w:b/>
          <w:bCs/>
          <w:u w:val="single"/>
          <w:lang w:val="en-US"/>
        </w:rPr>
      </w:pPr>
      <w:r w:rsidRPr="00816B45">
        <w:rPr>
          <w:b/>
          <w:bCs/>
          <w:u w:val="single"/>
          <w:lang w:val="en-US"/>
        </w:rPr>
        <w:t>MAC-RRC interaction and other related topics</w:t>
      </w:r>
    </w:p>
    <w:p w14:paraId="7C24F676" w14:textId="77777777" w:rsidR="00816B45" w:rsidRDefault="00816B45" w:rsidP="00816B45">
      <w:pPr>
        <w:rPr>
          <w:lang w:val="en-US"/>
        </w:rPr>
      </w:pPr>
      <w:r>
        <w:rPr>
          <w:lang w:val="en-US"/>
        </w:rPr>
        <w:t>Further discuss:</w:t>
      </w:r>
    </w:p>
    <w:p w14:paraId="698B490B" w14:textId="77777777" w:rsidR="00816B45" w:rsidRPr="004E3975" w:rsidRDefault="00816B45" w:rsidP="00816B45">
      <w:pPr>
        <w:ind w:left="1695" w:hanging="1695"/>
        <w:rPr>
          <w:b/>
          <w:bCs/>
          <w:lang w:val="en-US"/>
        </w:rPr>
      </w:pPr>
      <w:r w:rsidRPr="004E3975">
        <w:rPr>
          <w:b/>
          <w:bCs/>
          <w:lang w:val="en-US"/>
        </w:rPr>
        <w:t>Proposal 13</w:t>
      </w:r>
      <w:r>
        <w:rPr>
          <w:b/>
          <w:bCs/>
          <w:lang w:val="en-US"/>
        </w:rPr>
        <w:tab/>
      </w:r>
      <w:r w:rsidRPr="004E3975">
        <w:rPr>
          <w:b/>
          <w:bCs/>
          <w:lang w:val="en-US"/>
        </w:rPr>
        <w:tab/>
        <w:t xml:space="preserve">Capture calculation of PUR timing based on </w:t>
      </w:r>
      <w:r w:rsidRPr="0021245F">
        <w:rPr>
          <w:b/>
          <w:bCs/>
          <w:i/>
          <w:iCs/>
          <w:lang w:val="en-US"/>
        </w:rPr>
        <w:t>pur-Periodicity</w:t>
      </w:r>
      <w:r w:rsidRPr="004E3975">
        <w:rPr>
          <w:b/>
          <w:bCs/>
          <w:lang w:val="en-US"/>
        </w:rPr>
        <w:t xml:space="preserve"> and </w:t>
      </w:r>
      <w:r w:rsidRPr="0021245F">
        <w:rPr>
          <w:b/>
          <w:bCs/>
          <w:i/>
          <w:iCs/>
          <w:lang w:val="en-US"/>
        </w:rPr>
        <w:t>pur-StartTime</w:t>
      </w:r>
      <w:r w:rsidRPr="004E3975">
        <w:rPr>
          <w:b/>
          <w:bCs/>
          <w:lang w:val="en-US"/>
        </w:rPr>
        <w:t xml:space="preserve"> in TS 36.331 and remove Editor's note. FFS exact details.</w:t>
      </w:r>
    </w:p>
    <w:p w14:paraId="1F7E2894" w14:textId="77777777" w:rsidR="00816B45" w:rsidRPr="004E3975" w:rsidRDefault="00816B45" w:rsidP="00816B4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836"/>
        </w:tabs>
        <w:ind w:left="1695" w:hanging="1695"/>
        <w:rPr>
          <w:b/>
          <w:bCs/>
          <w:lang w:val="en-US"/>
        </w:rPr>
      </w:pPr>
      <w:r w:rsidRPr="004E3975">
        <w:rPr>
          <w:b/>
          <w:bCs/>
          <w:lang w:val="en-US"/>
        </w:rPr>
        <w:t>Proposal 14</w:t>
      </w:r>
      <w:r w:rsidRPr="004E3975">
        <w:rPr>
          <w:b/>
          <w:bCs/>
          <w:lang w:val="en-US"/>
        </w:rPr>
        <w:tab/>
      </w:r>
      <w:r>
        <w:rPr>
          <w:b/>
          <w:bCs/>
          <w:lang w:val="en-US"/>
        </w:rPr>
        <w:tab/>
      </w:r>
      <w:r w:rsidRPr="004E3975">
        <w:rPr>
          <w:b/>
          <w:bCs/>
          <w:lang w:val="en-US"/>
        </w:rPr>
        <w:t>Discuss whether MAC layer should also calculate exact PUR timing or whether RRC layer provides the information to MAC in the form of UL grant.</w:t>
      </w:r>
    </w:p>
    <w:p w14:paraId="45E779BA" w14:textId="77777777" w:rsidR="00816B45" w:rsidRPr="004E3975" w:rsidRDefault="00816B45" w:rsidP="00816B4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836"/>
        </w:tabs>
        <w:rPr>
          <w:b/>
          <w:bCs/>
          <w:lang w:val="en-US"/>
        </w:rPr>
      </w:pPr>
      <w:r w:rsidRPr="004E3975">
        <w:rPr>
          <w:b/>
          <w:bCs/>
          <w:lang w:val="en-US"/>
        </w:rPr>
        <w:t>Proposal 15</w:t>
      </w:r>
      <w:r w:rsidRPr="004E3975">
        <w:rPr>
          <w:b/>
          <w:bCs/>
          <w:lang w:val="en-US"/>
        </w:rPr>
        <w:tab/>
      </w:r>
      <w:r>
        <w:rPr>
          <w:b/>
          <w:bCs/>
          <w:lang w:val="en-US"/>
        </w:rPr>
        <w:tab/>
      </w:r>
      <w:r w:rsidRPr="004E3975">
        <w:rPr>
          <w:b/>
          <w:bCs/>
          <w:lang w:val="en-US"/>
        </w:rPr>
        <w:t xml:space="preserve">Discuss the following remaining details of MAC-RRC interaction: </w:t>
      </w:r>
    </w:p>
    <w:p w14:paraId="5C35A4BE" w14:textId="77777777" w:rsidR="00816B45" w:rsidRPr="004E3975" w:rsidRDefault="00816B45" w:rsidP="00816B4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836"/>
        </w:tabs>
        <w:ind w:left="2268"/>
        <w:rPr>
          <w:b/>
          <w:bCs/>
          <w:lang w:val="en-US"/>
        </w:rPr>
      </w:pPr>
      <w:r w:rsidRPr="004E3975">
        <w:rPr>
          <w:b/>
          <w:bCs/>
          <w:lang w:val="en-US"/>
        </w:rPr>
        <w:t xml:space="preserve">a) Should PUR-RNTI be explicitly provided when configuring lower layers to use PUR (after RRC triggers PUR transmission)? </w:t>
      </w:r>
    </w:p>
    <w:p w14:paraId="10FDF481" w14:textId="77777777" w:rsidR="00816B45" w:rsidRPr="004E3975" w:rsidRDefault="00816B45" w:rsidP="00816B4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836"/>
        </w:tabs>
        <w:ind w:left="2268"/>
        <w:rPr>
          <w:b/>
          <w:bCs/>
          <w:lang w:val="en-US"/>
        </w:rPr>
      </w:pPr>
      <w:r w:rsidRPr="004E3975">
        <w:rPr>
          <w:b/>
          <w:bCs/>
          <w:lang w:val="en-US"/>
        </w:rPr>
        <w:t xml:space="preserve">b) Should </w:t>
      </w:r>
      <w:r w:rsidRPr="0021245F">
        <w:rPr>
          <w:b/>
          <w:bCs/>
          <w:i/>
          <w:iCs/>
          <w:lang w:val="en-US"/>
        </w:rPr>
        <w:t>pur-ResponseWindowSize</w:t>
      </w:r>
      <w:r w:rsidRPr="004E3975">
        <w:rPr>
          <w:b/>
          <w:bCs/>
          <w:lang w:val="en-US"/>
        </w:rPr>
        <w:t xml:space="preserve"> be provided to MAC when </w:t>
      </w:r>
      <w:r w:rsidRPr="0021245F">
        <w:rPr>
          <w:b/>
          <w:bCs/>
          <w:i/>
          <w:iCs/>
          <w:lang w:val="en-US"/>
        </w:rPr>
        <w:t>pur-Config</w:t>
      </w:r>
      <w:r w:rsidRPr="004E3975">
        <w:rPr>
          <w:b/>
          <w:bCs/>
          <w:lang w:val="en-US"/>
        </w:rPr>
        <w:t xml:space="preserve"> is received or when lower layers are configured to use PUR? </w:t>
      </w:r>
    </w:p>
    <w:p w14:paraId="7999A66B" w14:textId="77777777" w:rsidR="00816B45" w:rsidRPr="004E3975" w:rsidRDefault="00816B45" w:rsidP="00816B4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836"/>
        </w:tabs>
        <w:ind w:left="2268"/>
        <w:rPr>
          <w:b/>
          <w:bCs/>
          <w:lang w:val="en-US"/>
        </w:rPr>
      </w:pPr>
      <w:r w:rsidRPr="004E3975">
        <w:rPr>
          <w:b/>
          <w:bCs/>
          <w:lang w:val="en-US"/>
        </w:rPr>
        <w:t xml:space="preserve">c) How to address restarting </w:t>
      </w:r>
      <w:r w:rsidRPr="0021245F">
        <w:rPr>
          <w:b/>
          <w:bCs/>
          <w:i/>
          <w:iCs/>
          <w:lang w:val="en-US"/>
        </w:rPr>
        <w:t>pur-TimeAlignmentTimer</w:t>
      </w:r>
      <w:r w:rsidRPr="004E3975">
        <w:rPr>
          <w:b/>
          <w:bCs/>
          <w:lang w:val="en-US"/>
        </w:rPr>
        <w:t xml:space="preserve"> in MAC if </w:t>
      </w:r>
      <w:r w:rsidRPr="0021245F">
        <w:rPr>
          <w:b/>
          <w:bCs/>
          <w:i/>
          <w:iCs/>
          <w:lang w:val="en-US"/>
        </w:rPr>
        <w:t>pur-Config</w:t>
      </w:r>
      <w:r w:rsidRPr="004E3975">
        <w:rPr>
          <w:b/>
          <w:bCs/>
          <w:lang w:val="en-US"/>
        </w:rPr>
        <w:t xml:space="preserve"> is not present in RRC release?</w:t>
      </w:r>
    </w:p>
    <w:p w14:paraId="1692417F" w14:textId="77777777" w:rsidR="00816B45" w:rsidRPr="004E3975" w:rsidRDefault="00816B45" w:rsidP="00816B4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836"/>
        </w:tabs>
        <w:ind w:left="2268"/>
        <w:rPr>
          <w:b/>
          <w:bCs/>
          <w:lang w:val="en-US"/>
        </w:rPr>
      </w:pPr>
      <w:r w:rsidRPr="004E3975">
        <w:rPr>
          <w:b/>
          <w:bCs/>
          <w:lang w:val="en-US"/>
        </w:rPr>
        <w:t>d) Should PUR configuration be explicitly excluded in clause 5.3.12 in RRC when releasing the radio resource configuration?</w:t>
      </w:r>
    </w:p>
    <w:p w14:paraId="5F90D9A4" w14:textId="77777777" w:rsidR="00F940C2" w:rsidRPr="00E529AF" w:rsidRDefault="00F940C2" w:rsidP="00F940C2">
      <w:pPr>
        <w:pStyle w:val="Proposal"/>
        <w:numPr>
          <w:ilvl w:val="0"/>
          <w:numId w:val="0"/>
        </w:numPr>
        <w:ind w:left="2268"/>
      </w:pPr>
      <w:r>
        <w:t xml:space="preserve">e) Should additional check if </w:t>
      </w:r>
      <w:r>
        <w:rPr>
          <w:i/>
          <w:iCs/>
        </w:rPr>
        <w:t xml:space="preserve">pur-TimerAlignmentTimer </w:t>
      </w:r>
      <w:r>
        <w:t>is running be added to MAC when transmitting HARQ feedback for PUR response message?</w:t>
      </w:r>
    </w:p>
    <w:p w14:paraId="5BB5D3CD" w14:textId="77777777" w:rsidR="00816B45" w:rsidRDefault="00816B45" w:rsidP="00816B45">
      <w:pPr>
        <w:tabs>
          <w:tab w:val="left" w:pos="1256"/>
        </w:tabs>
        <w:rPr>
          <w:b/>
          <w:bCs/>
          <w:lang w:val="en-US"/>
        </w:rPr>
      </w:pPr>
    </w:p>
    <w:p w14:paraId="398A6E4C" w14:textId="77777777" w:rsidR="00816B45" w:rsidRPr="00816B45" w:rsidRDefault="00816B45" w:rsidP="00816B45">
      <w:pPr>
        <w:tabs>
          <w:tab w:val="left" w:pos="1256"/>
        </w:tabs>
        <w:rPr>
          <w:b/>
          <w:bCs/>
          <w:lang w:val="en-US"/>
        </w:rPr>
      </w:pPr>
    </w:p>
    <w:p w14:paraId="53101D08" w14:textId="0EB6278A" w:rsidR="005846F4" w:rsidRDefault="005846F4" w:rsidP="00026595">
      <w:pPr>
        <w:rPr>
          <w:b/>
          <w:bCs/>
          <w:u w:val="single"/>
          <w:lang w:val="en-US"/>
        </w:rPr>
      </w:pPr>
      <w:r w:rsidRPr="004E3975">
        <w:rPr>
          <w:b/>
          <w:bCs/>
          <w:u w:val="single"/>
          <w:lang w:val="en-US"/>
        </w:rPr>
        <w:t>Proposals related to RAN1 LSs:</w:t>
      </w:r>
    </w:p>
    <w:p w14:paraId="1918F4A5" w14:textId="77777777" w:rsidR="00D756C7" w:rsidRDefault="00D756C7" w:rsidP="00D756C7">
      <w:pPr>
        <w:rPr>
          <w:lang w:val="en-US"/>
        </w:rPr>
      </w:pPr>
      <w:r>
        <w:rPr>
          <w:lang w:val="en-US"/>
        </w:rPr>
        <w:t>For agreement:</w:t>
      </w:r>
    </w:p>
    <w:p w14:paraId="2A840F78" w14:textId="5BC82ACD" w:rsidR="005846F4" w:rsidRDefault="005846F4" w:rsidP="004E3975">
      <w:pPr>
        <w:ind w:left="1695" w:hanging="1695"/>
        <w:rPr>
          <w:b/>
          <w:bCs/>
          <w:lang w:val="en-US"/>
        </w:rPr>
      </w:pPr>
      <w:r w:rsidRPr="004E3975">
        <w:rPr>
          <w:b/>
          <w:bCs/>
          <w:lang w:val="en-US"/>
        </w:rPr>
        <w:t>Proposal 16</w:t>
      </w:r>
      <w:r w:rsidRPr="004E3975">
        <w:rPr>
          <w:b/>
          <w:bCs/>
          <w:lang w:val="en-US"/>
        </w:rPr>
        <w:tab/>
      </w:r>
      <w:r w:rsidR="004E3975">
        <w:rPr>
          <w:b/>
          <w:bCs/>
          <w:lang w:val="en-US"/>
        </w:rPr>
        <w:tab/>
      </w:r>
      <w:r w:rsidRPr="004E3975">
        <w:rPr>
          <w:b/>
          <w:bCs/>
          <w:lang w:val="en-US"/>
        </w:rPr>
        <w:t>Confirm the feasibility of RAN1 working assumption on search space priority, send a reply LS to RAN1.</w:t>
      </w:r>
    </w:p>
    <w:p w14:paraId="56B79FE0" w14:textId="77777777" w:rsidR="00816B45" w:rsidRDefault="00816B45" w:rsidP="00816B45">
      <w:pPr>
        <w:rPr>
          <w:lang w:val="en-US"/>
        </w:rPr>
      </w:pPr>
      <w:r>
        <w:rPr>
          <w:lang w:val="en-US"/>
        </w:rPr>
        <w:t>Further discuss:</w:t>
      </w:r>
    </w:p>
    <w:p w14:paraId="48F238B4" w14:textId="442CDF2F" w:rsidR="005846F4" w:rsidRPr="004E3975" w:rsidRDefault="005846F4" w:rsidP="004E3975">
      <w:pPr>
        <w:ind w:left="1695" w:hanging="1695"/>
        <w:rPr>
          <w:b/>
          <w:bCs/>
          <w:lang w:val="en-US"/>
        </w:rPr>
      </w:pPr>
      <w:r w:rsidRPr="004E3975">
        <w:rPr>
          <w:b/>
          <w:bCs/>
          <w:lang w:val="en-US"/>
        </w:rPr>
        <w:lastRenderedPageBreak/>
        <w:t>Proposal 17</w:t>
      </w:r>
      <w:r w:rsidR="004E3975">
        <w:rPr>
          <w:b/>
          <w:bCs/>
          <w:lang w:val="en-US"/>
        </w:rPr>
        <w:tab/>
      </w:r>
      <w:r w:rsidRPr="004E3975">
        <w:rPr>
          <w:b/>
          <w:bCs/>
          <w:lang w:val="en-US"/>
        </w:rPr>
        <w:tab/>
        <w:t xml:space="preserve">Choose between updating RRC configuration based on DCI repetition adjustment or storing the adjustment in PHY layer and using the latest value either from DCI or RRC. </w:t>
      </w:r>
    </w:p>
    <w:p w14:paraId="43A30300" w14:textId="7C82770D" w:rsidR="005846F4" w:rsidRPr="004E3975" w:rsidRDefault="005846F4" w:rsidP="004E3975">
      <w:pPr>
        <w:ind w:left="1695" w:hanging="1695"/>
        <w:rPr>
          <w:b/>
          <w:bCs/>
          <w:lang w:val="en-US"/>
        </w:rPr>
      </w:pPr>
      <w:r w:rsidRPr="004E3975">
        <w:rPr>
          <w:b/>
          <w:bCs/>
          <w:lang w:val="en-US"/>
        </w:rPr>
        <w:t>Proposal 18</w:t>
      </w:r>
      <w:r w:rsidRPr="004E3975">
        <w:rPr>
          <w:b/>
          <w:bCs/>
          <w:lang w:val="en-US"/>
        </w:rPr>
        <w:tab/>
      </w:r>
      <w:r w:rsidR="004E3975">
        <w:rPr>
          <w:b/>
          <w:bCs/>
          <w:lang w:val="en-US"/>
        </w:rPr>
        <w:tab/>
      </w:r>
      <w:r w:rsidRPr="004E3975">
        <w:rPr>
          <w:b/>
          <w:bCs/>
          <w:lang w:val="en-US"/>
        </w:rPr>
        <w:t>Update specifications related to DCI repetitions adjustment, if needed, and communicate RAN2 outcome to RAN1.</w:t>
      </w:r>
    </w:p>
    <w:p w14:paraId="598B32D0" w14:textId="77777777" w:rsidR="004D3B2A" w:rsidRDefault="004D3B2A" w:rsidP="00C842DB">
      <w:pPr>
        <w:rPr>
          <w:u w:val="single"/>
          <w:lang w:val="en-US"/>
        </w:rPr>
      </w:pPr>
    </w:p>
    <w:p w14:paraId="745F5FAF" w14:textId="6D8CDAF4" w:rsidR="009E1A15" w:rsidRPr="003C5697" w:rsidRDefault="009E1A15" w:rsidP="00026595">
      <w:pPr>
        <w:pStyle w:val="Heading1"/>
      </w:pPr>
      <w:r w:rsidRPr="003C5697">
        <w:t>4</w:t>
      </w:r>
      <w:r w:rsidRPr="003C5697">
        <w:tab/>
        <w:t>References</w:t>
      </w:r>
    </w:p>
    <w:p w14:paraId="09E6C47F" w14:textId="77777777" w:rsidR="009E1A15" w:rsidRPr="003C5697" w:rsidRDefault="009E1A15" w:rsidP="009E1A15"/>
    <w:bookmarkStart w:id="4" w:name="_Ref1"/>
    <w:p w14:paraId="750D02CB" w14:textId="1C9C2D3F" w:rsidR="000734CD" w:rsidRPr="003C5697" w:rsidRDefault="000E5071">
      <w:pPr>
        <w:pStyle w:val="Reference"/>
      </w:pPr>
      <w:r w:rsidRPr="003C5697">
        <w:fldChar w:fldCharType="begin"/>
      </w:r>
      <w:r w:rsidRPr="003C5697">
        <w:instrText xml:space="preserve"> HYPERLINK "https://www.3gpp.org/ftp/tsg_ran/WG2_RL2/TSGR2_110-e/Docs//R2-2004632.zip" \h </w:instrText>
      </w:r>
      <w:r w:rsidRPr="003C5697">
        <w:fldChar w:fldCharType="separate"/>
      </w:r>
      <w:r w:rsidRPr="003C5697">
        <w:rPr>
          <w:rStyle w:val="Hyperlink"/>
          <w:color w:val="0563C1" w:themeColor="hyperlink"/>
        </w:rPr>
        <w:t>R2-2004632</w:t>
      </w:r>
      <w:r w:rsidRPr="003C5697">
        <w:rPr>
          <w:rStyle w:val="Hyperlink"/>
          <w:color w:val="0563C1" w:themeColor="hyperlink"/>
        </w:rPr>
        <w:fldChar w:fldCharType="end"/>
      </w:r>
      <w:r w:rsidRPr="003C5697">
        <w:t>, [E906, E907] Remaining open issues in PUR, Ericsson, RAN2#110, June 2020</w:t>
      </w:r>
      <w:bookmarkEnd w:id="4"/>
    </w:p>
    <w:bookmarkStart w:id="5" w:name="_Ref2"/>
    <w:p w14:paraId="0F310A9A" w14:textId="4A576B21" w:rsidR="000734CD" w:rsidRPr="003C5697" w:rsidRDefault="000E5071">
      <w:pPr>
        <w:pStyle w:val="Reference"/>
      </w:pPr>
      <w:r w:rsidRPr="003C5697">
        <w:fldChar w:fldCharType="begin"/>
      </w:r>
      <w:r w:rsidRPr="003C5697">
        <w:instrText xml:space="preserve"> HYPERLINK "https://www.3gpp.org/ftp/tsg_ran/WG2_RL2/TSGR2_110-e/Docs//R2-2004633.zip" \h </w:instrText>
      </w:r>
      <w:r w:rsidRPr="003C5697">
        <w:fldChar w:fldCharType="separate"/>
      </w:r>
      <w:r w:rsidRPr="003C5697">
        <w:rPr>
          <w:rStyle w:val="Hyperlink"/>
          <w:color w:val="0563C1" w:themeColor="hyperlink"/>
        </w:rPr>
        <w:t>R2-2004633</w:t>
      </w:r>
      <w:r w:rsidRPr="003C5697">
        <w:rPr>
          <w:rStyle w:val="Hyperlink"/>
          <w:color w:val="0563C1" w:themeColor="hyperlink"/>
        </w:rPr>
        <w:fldChar w:fldCharType="end"/>
      </w:r>
      <w:r w:rsidRPr="003C5697">
        <w:t>, Draft LS reply on PUR open issues and working assumption, Ericsson, RAN2#110, Unknown, June 2020</w:t>
      </w:r>
      <w:bookmarkEnd w:id="5"/>
    </w:p>
    <w:bookmarkStart w:id="6" w:name="_Ref3"/>
    <w:p w14:paraId="67707C4D" w14:textId="2E8096B1" w:rsidR="000734CD" w:rsidRPr="003C5697" w:rsidRDefault="000E5071">
      <w:pPr>
        <w:pStyle w:val="Reference"/>
      </w:pPr>
      <w:r w:rsidRPr="003C5697">
        <w:fldChar w:fldCharType="begin"/>
      </w:r>
      <w:r w:rsidRPr="003C5697">
        <w:instrText xml:space="preserve"> HYPERLINK "https://www.3gpp.org/ftp/tsg_ran/WG2_RL2/TSGR2_110-e/Docs//R2-2004817.zip" \h </w:instrText>
      </w:r>
      <w:r w:rsidRPr="003C5697">
        <w:fldChar w:fldCharType="separate"/>
      </w:r>
      <w:r w:rsidRPr="003C5697">
        <w:rPr>
          <w:rStyle w:val="Hyperlink"/>
          <w:color w:val="0563C1" w:themeColor="hyperlink"/>
        </w:rPr>
        <w:t>R2-2004817</w:t>
      </w:r>
      <w:r w:rsidRPr="003C5697">
        <w:rPr>
          <w:rStyle w:val="Hyperlink"/>
          <w:color w:val="0563C1" w:themeColor="hyperlink"/>
        </w:rPr>
        <w:fldChar w:fldCharType="end"/>
      </w:r>
      <w:r w:rsidRPr="003C5697">
        <w:t>, Remaining issue on NB-IoT Preconfigured resources, ITL, RAN2#110, June 2020</w:t>
      </w:r>
      <w:bookmarkEnd w:id="6"/>
    </w:p>
    <w:bookmarkStart w:id="7" w:name="_Ref4"/>
    <w:p w14:paraId="615D8550" w14:textId="6CBE39D0" w:rsidR="000734CD" w:rsidRPr="003C5697" w:rsidRDefault="000E5071">
      <w:pPr>
        <w:pStyle w:val="Reference"/>
      </w:pPr>
      <w:r w:rsidRPr="003C5697">
        <w:fldChar w:fldCharType="begin"/>
      </w:r>
      <w:r w:rsidRPr="003C5697">
        <w:instrText xml:space="preserve"> HYPERLINK "https://www.3gpp.org/ftp/tsg_ran/WG2_RL2/TSGR2_110-e/Docs//R2-2005019.zip" \h </w:instrText>
      </w:r>
      <w:r w:rsidRPr="003C5697">
        <w:fldChar w:fldCharType="separate"/>
      </w:r>
      <w:r w:rsidRPr="003C5697">
        <w:rPr>
          <w:rStyle w:val="Hyperlink"/>
          <w:color w:val="0563C1" w:themeColor="hyperlink"/>
        </w:rPr>
        <w:t>R2-2005019</w:t>
      </w:r>
      <w:r w:rsidRPr="003C5697">
        <w:rPr>
          <w:rStyle w:val="Hyperlink"/>
          <w:color w:val="0563C1" w:themeColor="hyperlink"/>
        </w:rPr>
        <w:fldChar w:fldCharType="end"/>
      </w:r>
      <w:r w:rsidRPr="003C5697">
        <w:t>, Discussion on start offset and requested TBS for PUR, Huawei, HiSilicon, RAN2#110, Unknown, June 2020</w:t>
      </w:r>
      <w:bookmarkEnd w:id="7"/>
    </w:p>
    <w:bookmarkStart w:id="8" w:name="_Ref5"/>
    <w:p w14:paraId="5BD04B1E" w14:textId="1621BEBF" w:rsidR="000734CD" w:rsidRPr="003C5697" w:rsidRDefault="000E5071">
      <w:pPr>
        <w:pStyle w:val="Reference"/>
      </w:pPr>
      <w:r w:rsidRPr="003C5697">
        <w:fldChar w:fldCharType="begin"/>
      </w:r>
      <w:r w:rsidRPr="003C5697">
        <w:instrText xml:space="preserve"> HYPERLINK "https://www.3gpp.org/ftp/tsg_ran/WG2_RL2/TSGR2_110-e/Docs//R2-2005020.zip" \h </w:instrText>
      </w:r>
      <w:r w:rsidRPr="003C5697">
        <w:fldChar w:fldCharType="separate"/>
      </w:r>
      <w:r w:rsidRPr="003C5697">
        <w:rPr>
          <w:rStyle w:val="Hyperlink"/>
          <w:color w:val="0563C1" w:themeColor="hyperlink"/>
        </w:rPr>
        <w:t>R2-2005020</w:t>
      </w:r>
      <w:r w:rsidRPr="003C5697">
        <w:rPr>
          <w:rStyle w:val="Hyperlink"/>
          <w:color w:val="0563C1" w:themeColor="hyperlink"/>
        </w:rPr>
        <w:fldChar w:fldCharType="end"/>
      </w:r>
      <w:r w:rsidRPr="003C5697">
        <w:t>, RRC-MAC interactions for PUR, Huawei, HiSilicon, RAN2#110, June 2020</w:t>
      </w:r>
      <w:bookmarkEnd w:id="8"/>
    </w:p>
    <w:bookmarkStart w:id="9" w:name="_Ref6"/>
    <w:p w14:paraId="60DE9DCE" w14:textId="279F72F0" w:rsidR="000734CD" w:rsidRPr="003C5697" w:rsidRDefault="000E5071">
      <w:pPr>
        <w:pStyle w:val="Reference"/>
      </w:pPr>
      <w:r w:rsidRPr="003C5697">
        <w:fldChar w:fldCharType="begin"/>
      </w:r>
      <w:r w:rsidRPr="003C5697">
        <w:instrText xml:space="preserve"> HYPERLINK "https://www.3gpp.org/ftp/tsg_ran/WG2_RL2/TSGR2_110-e/Docs//R2-2005021.zip" \h </w:instrText>
      </w:r>
      <w:r w:rsidRPr="003C5697">
        <w:fldChar w:fldCharType="separate"/>
      </w:r>
      <w:r w:rsidRPr="003C5697">
        <w:rPr>
          <w:rStyle w:val="Hyperlink"/>
          <w:color w:val="0563C1" w:themeColor="hyperlink"/>
        </w:rPr>
        <w:t>R2-2005021</w:t>
      </w:r>
      <w:r w:rsidRPr="003C5697">
        <w:rPr>
          <w:rStyle w:val="Hyperlink"/>
          <w:color w:val="0563C1" w:themeColor="hyperlink"/>
        </w:rPr>
        <w:fldChar w:fldCharType="end"/>
      </w:r>
      <w:r w:rsidRPr="003C5697">
        <w:t>, Discussion on RAN1 LSs for PUR, Huawei, HiSilicon, RAN2#110, June 2020</w:t>
      </w:r>
      <w:bookmarkEnd w:id="9"/>
    </w:p>
    <w:bookmarkStart w:id="10" w:name="_Ref7"/>
    <w:p w14:paraId="5758D4DB" w14:textId="4BB01568" w:rsidR="000734CD" w:rsidRPr="003C5697" w:rsidRDefault="000E5071">
      <w:pPr>
        <w:pStyle w:val="Reference"/>
      </w:pPr>
      <w:r w:rsidRPr="003C5697">
        <w:fldChar w:fldCharType="begin"/>
      </w:r>
      <w:r w:rsidRPr="003C5697">
        <w:instrText xml:space="preserve"> HYPERLINK "https://www.3gpp.org/ftp/tsg_ran/WG2_RL2/TSGR2_110-e/Docs//R2-2005022.zip" \h </w:instrText>
      </w:r>
      <w:r w:rsidRPr="003C5697">
        <w:fldChar w:fldCharType="separate"/>
      </w:r>
      <w:r w:rsidRPr="003C5697">
        <w:rPr>
          <w:rStyle w:val="Hyperlink"/>
          <w:color w:val="0563C1" w:themeColor="hyperlink"/>
        </w:rPr>
        <w:t>R2-2005022</w:t>
      </w:r>
      <w:r w:rsidRPr="003C5697">
        <w:rPr>
          <w:rStyle w:val="Hyperlink"/>
          <w:color w:val="0563C1" w:themeColor="hyperlink"/>
        </w:rPr>
        <w:fldChar w:fldCharType="end"/>
      </w:r>
      <w:r w:rsidRPr="003C5697">
        <w:t>, [Draft] Reply LS on PUR working assumption for NB-IoT and eMTC, Huawei, RAN2#110, Unknown, June 2020</w:t>
      </w:r>
      <w:bookmarkEnd w:id="10"/>
    </w:p>
    <w:bookmarkStart w:id="11" w:name="_Ref8"/>
    <w:p w14:paraId="05EABA6A" w14:textId="46AB7ECD" w:rsidR="000734CD" w:rsidRPr="003C5697" w:rsidRDefault="000E5071">
      <w:pPr>
        <w:pStyle w:val="Reference"/>
      </w:pPr>
      <w:r w:rsidRPr="003C5697">
        <w:fldChar w:fldCharType="begin"/>
      </w:r>
      <w:r w:rsidRPr="003C5697">
        <w:instrText xml:space="preserve"> HYPERLINK "https://www.3gpp.org/ftp/tsg_ran/WG2_RL2/TSGR2_110-e/Docs//R2-2005023.zip" \h </w:instrText>
      </w:r>
      <w:r w:rsidRPr="003C5697">
        <w:fldChar w:fldCharType="separate"/>
      </w:r>
      <w:r w:rsidRPr="003C5697">
        <w:rPr>
          <w:rStyle w:val="Hyperlink"/>
          <w:color w:val="0563C1" w:themeColor="hyperlink"/>
        </w:rPr>
        <w:t>R2-2005023</w:t>
      </w:r>
      <w:r w:rsidRPr="003C5697">
        <w:rPr>
          <w:rStyle w:val="Hyperlink"/>
          <w:color w:val="0563C1" w:themeColor="hyperlink"/>
        </w:rPr>
        <w:fldChar w:fldCharType="end"/>
      </w:r>
      <w:r w:rsidRPr="003C5697">
        <w:t>, [Draft] Reply LS on open PUR issues for NB-IoT and eMTC, Huawei, RAN2#110, Unknown, June 2020</w:t>
      </w:r>
      <w:bookmarkEnd w:id="11"/>
    </w:p>
    <w:bookmarkStart w:id="12" w:name="_Ref9"/>
    <w:p w14:paraId="18FE3AB8" w14:textId="2B093AF4" w:rsidR="000734CD" w:rsidRPr="003C5697" w:rsidRDefault="000E5071">
      <w:pPr>
        <w:pStyle w:val="Reference"/>
      </w:pPr>
      <w:r w:rsidRPr="003C5697">
        <w:fldChar w:fldCharType="begin"/>
      </w:r>
      <w:r w:rsidRPr="003C5697">
        <w:instrText xml:space="preserve"> HYPERLINK "https://www.3gpp.org/ftp/tsg_ran/WG2_RL2/TSGR2_110-e/Docs//R2-2005035.zip" \h </w:instrText>
      </w:r>
      <w:r w:rsidRPr="003C5697">
        <w:fldChar w:fldCharType="separate"/>
      </w:r>
      <w:r w:rsidRPr="003C5697">
        <w:rPr>
          <w:rStyle w:val="Hyperlink"/>
          <w:color w:val="0563C1" w:themeColor="hyperlink"/>
        </w:rPr>
        <w:t>R2-2005035</w:t>
      </w:r>
      <w:r w:rsidRPr="003C5697">
        <w:rPr>
          <w:rStyle w:val="Hyperlink"/>
          <w:color w:val="0563C1" w:themeColor="hyperlink"/>
        </w:rPr>
        <w:fldChar w:fldCharType="end"/>
      </w:r>
      <w:r w:rsidRPr="003C5697">
        <w:t>, Remaining FFSs for PUR, ZTE Corporation, Sanechips, RAN2#110, June 2020</w:t>
      </w:r>
      <w:bookmarkEnd w:id="12"/>
    </w:p>
    <w:bookmarkStart w:id="13" w:name="_Ref10"/>
    <w:p w14:paraId="6C1F5FE3" w14:textId="1C276D59" w:rsidR="000734CD" w:rsidRPr="003C5697" w:rsidRDefault="000E5071">
      <w:pPr>
        <w:pStyle w:val="Reference"/>
      </w:pPr>
      <w:r w:rsidRPr="003C5697">
        <w:fldChar w:fldCharType="begin"/>
      </w:r>
      <w:r w:rsidRPr="003C5697">
        <w:instrText xml:space="preserve"> HYPERLINK "https://www.3gpp.org/ftp/tsg_ran/WG2_RL2/TSGR2_110-e/Docs//R2-2005206.zip" \h </w:instrText>
      </w:r>
      <w:r w:rsidRPr="003C5697">
        <w:fldChar w:fldCharType="separate"/>
      </w:r>
      <w:r w:rsidRPr="003C5697">
        <w:rPr>
          <w:rStyle w:val="Hyperlink"/>
          <w:color w:val="0563C1" w:themeColor="hyperlink"/>
        </w:rPr>
        <w:t>R2-2005206</w:t>
      </w:r>
      <w:r w:rsidRPr="003C5697">
        <w:rPr>
          <w:rStyle w:val="Hyperlink"/>
          <w:color w:val="0563C1" w:themeColor="hyperlink"/>
        </w:rPr>
        <w:fldChar w:fldCharType="end"/>
      </w:r>
      <w:r w:rsidRPr="003C5697">
        <w:t>, [H810] [H840] [H854] PUR start time offset, Qualcomm Incorporated, RAN2#110, June 2020</w:t>
      </w:r>
      <w:bookmarkEnd w:id="13"/>
    </w:p>
    <w:bookmarkStart w:id="14" w:name="_Ref11"/>
    <w:p w14:paraId="0AAE6667" w14:textId="2F9AA67B" w:rsidR="000734CD" w:rsidRPr="003C5697" w:rsidRDefault="000E5071">
      <w:pPr>
        <w:pStyle w:val="Reference"/>
      </w:pPr>
      <w:r w:rsidRPr="003C5697">
        <w:fldChar w:fldCharType="begin"/>
      </w:r>
      <w:r w:rsidRPr="003C5697">
        <w:instrText xml:space="preserve"> HYPERLINK "https://www.3gpp.org/ftp/tsg_ran/WG2_RL2/TSGR2_110-e/Docs//R2-2005569.zip" \h </w:instrText>
      </w:r>
      <w:r w:rsidRPr="003C5697">
        <w:fldChar w:fldCharType="separate"/>
      </w:r>
      <w:r w:rsidRPr="003C5697">
        <w:rPr>
          <w:rStyle w:val="Hyperlink"/>
          <w:color w:val="0563C1" w:themeColor="hyperlink"/>
        </w:rPr>
        <w:t>R2-2005569</w:t>
      </w:r>
      <w:r w:rsidRPr="003C5697">
        <w:rPr>
          <w:rStyle w:val="Hyperlink"/>
          <w:color w:val="0563C1" w:themeColor="hyperlink"/>
        </w:rPr>
        <w:fldChar w:fldCharType="end"/>
      </w:r>
      <w:r w:rsidRPr="003C5697">
        <w:t>, Remaining issue of D-PUR TA timer in RRC, ASUSTeK, RAN2#110, June 2020</w:t>
      </w:r>
      <w:bookmarkEnd w:id="14"/>
    </w:p>
    <w:bookmarkStart w:id="15" w:name="_Ref12"/>
    <w:p w14:paraId="5F9B3649" w14:textId="5AF18A88" w:rsidR="000734CD" w:rsidRPr="003C5697" w:rsidRDefault="000E5071">
      <w:pPr>
        <w:pStyle w:val="Reference"/>
      </w:pPr>
      <w:r w:rsidRPr="003C5697">
        <w:fldChar w:fldCharType="begin"/>
      </w:r>
      <w:r w:rsidRPr="003C5697">
        <w:instrText xml:space="preserve"> HYPERLINK "https://www.3gpp.org/ftp/tsg_ran/WG2_RL2/TSGR2_110-e/Docs//R2-2005570.zip" \h </w:instrText>
      </w:r>
      <w:r w:rsidRPr="003C5697">
        <w:fldChar w:fldCharType="separate"/>
      </w:r>
      <w:r w:rsidRPr="003C5697">
        <w:rPr>
          <w:rStyle w:val="Hyperlink"/>
          <w:color w:val="0563C1" w:themeColor="hyperlink"/>
        </w:rPr>
        <w:t>R2-2005570</w:t>
      </w:r>
      <w:r w:rsidRPr="003C5697">
        <w:rPr>
          <w:rStyle w:val="Hyperlink"/>
          <w:color w:val="0563C1" w:themeColor="hyperlink"/>
        </w:rPr>
        <w:fldChar w:fldCharType="end"/>
      </w:r>
      <w:r w:rsidRPr="003C5697">
        <w:t>, PUR configuration maintenance during RRC state transition, ASUSTeK, RAN2#110, June 2020</w:t>
      </w:r>
      <w:bookmarkEnd w:id="15"/>
    </w:p>
    <w:bookmarkStart w:id="16" w:name="_Ref13"/>
    <w:p w14:paraId="607E898D" w14:textId="7F5C790A" w:rsidR="000734CD" w:rsidRPr="003C5697" w:rsidRDefault="000E5071">
      <w:pPr>
        <w:pStyle w:val="Reference"/>
      </w:pPr>
      <w:r w:rsidRPr="003C5697">
        <w:fldChar w:fldCharType="begin"/>
      </w:r>
      <w:r w:rsidRPr="003C5697">
        <w:instrText xml:space="preserve"> HYPERLINK "https://www.3gpp.org/ftp/tsg_ran/WG2_RL2/TSGR2_110-e/Docs//R2-2005571.zip" \h </w:instrText>
      </w:r>
      <w:r w:rsidRPr="003C5697">
        <w:fldChar w:fldCharType="separate"/>
      </w:r>
      <w:r w:rsidRPr="003C5697">
        <w:rPr>
          <w:rStyle w:val="Hyperlink"/>
          <w:color w:val="0563C1" w:themeColor="hyperlink"/>
        </w:rPr>
        <w:t>R2-2005571</w:t>
      </w:r>
      <w:r w:rsidRPr="003C5697">
        <w:rPr>
          <w:rStyle w:val="Hyperlink"/>
          <w:color w:val="0563C1" w:themeColor="hyperlink"/>
        </w:rPr>
        <w:fldChar w:fldCharType="end"/>
      </w:r>
      <w:r w:rsidRPr="003C5697">
        <w:t>, HARQ feedback in RRC_IDLE, ASUSTeK, RAN2#110, June 2020</w:t>
      </w:r>
      <w:bookmarkEnd w:id="16"/>
    </w:p>
    <w:sectPr w:rsidR="000734CD" w:rsidRPr="003C5697" w:rsidSect="00C473A5">
      <w:headerReference w:type="even" r:id="rId17"/>
      <w:footerReference w:type="default" r:id="rId18"/>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Tuomas Tirronen" w:date="2020-05-27T20:59:00Z" w:initials="TT">
    <w:p w14:paraId="070C79F0" w14:textId="52FA2A73" w:rsidR="00E713F8" w:rsidRDefault="00E713F8">
      <w:pPr>
        <w:pStyle w:val="CommentText"/>
      </w:pPr>
      <w:r>
        <w:rPr>
          <w:rStyle w:val="CommentReference"/>
        </w:rPr>
        <w:annotationRef/>
      </w:r>
      <w:r>
        <w:t xml:space="preserve">RAP comment: Should this be 0…10230 instead, i.e. covering one H-SFN?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0C79F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0C79F0" w16cid:durableId="2279534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A94A8" w14:textId="77777777" w:rsidR="00E713F8" w:rsidRDefault="00E713F8">
      <w:r>
        <w:separator/>
      </w:r>
    </w:p>
  </w:endnote>
  <w:endnote w:type="continuationSeparator" w:id="0">
    <w:p w14:paraId="18C6AB28" w14:textId="77777777" w:rsidR="00E713F8" w:rsidRDefault="00E71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80079" w14:textId="77777777" w:rsidR="00E713F8" w:rsidRDefault="00E713F8"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DA6AB" w14:textId="77777777" w:rsidR="00E713F8" w:rsidRDefault="00E713F8">
      <w:r>
        <w:separator/>
      </w:r>
    </w:p>
  </w:footnote>
  <w:footnote w:type="continuationSeparator" w:id="0">
    <w:p w14:paraId="15593646" w14:textId="77777777" w:rsidR="00E713F8" w:rsidRDefault="00E71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8B892" w14:textId="77777777" w:rsidR="00E713F8" w:rsidRDefault="00E713F8">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C82F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186D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56E462C"/>
    <w:multiLevelType w:val="hybridMultilevel"/>
    <w:tmpl w:val="8410BE42"/>
    <w:lvl w:ilvl="0" w:tplc="B184C2A4">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15B5174"/>
    <w:multiLevelType w:val="hybridMultilevel"/>
    <w:tmpl w:val="0C4AD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0F5859"/>
    <w:multiLevelType w:val="hybridMultilevel"/>
    <w:tmpl w:val="597AFA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0FE2C95"/>
    <w:multiLevelType w:val="hybridMultilevel"/>
    <w:tmpl w:val="35EAC436"/>
    <w:lvl w:ilvl="0" w:tplc="ED36C7A8">
      <w:start w:val="1"/>
      <w:numFmt w:val="decimal"/>
      <w:lvlText w:val="%1)"/>
      <w:lvlJc w:val="left"/>
      <w:pPr>
        <w:ind w:left="930" w:hanging="57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15:restartNumberingAfterBreak="0">
    <w:nsid w:val="6E9230C8"/>
    <w:multiLevelType w:val="hybridMultilevel"/>
    <w:tmpl w:val="2654B122"/>
    <w:lvl w:ilvl="0" w:tplc="B184C2A4">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20"/>
  </w:num>
  <w:num w:numId="3">
    <w:abstractNumId w:val="16"/>
  </w:num>
  <w:num w:numId="4">
    <w:abstractNumId w:val="17"/>
  </w:num>
  <w:num w:numId="5">
    <w:abstractNumId w:val="12"/>
  </w:num>
  <w:num w:numId="6">
    <w:abstractNumId w:val="19"/>
  </w:num>
  <w:num w:numId="7">
    <w:abstractNumId w:val="23"/>
  </w:num>
  <w:num w:numId="8">
    <w:abstractNumId w:val="13"/>
  </w:num>
  <w:num w:numId="9">
    <w:abstractNumId w:val="10"/>
  </w:num>
  <w:num w:numId="10">
    <w:abstractNumId w:val="2"/>
  </w:num>
  <w:num w:numId="11">
    <w:abstractNumId w:val="1"/>
  </w:num>
  <w:num w:numId="12">
    <w:abstractNumId w:val="0"/>
  </w:num>
  <w:num w:numId="13">
    <w:abstractNumId w:val="21"/>
  </w:num>
  <w:num w:numId="14">
    <w:abstractNumId w:val="22"/>
  </w:num>
  <w:num w:numId="15">
    <w:abstractNumId w:val="18"/>
  </w:num>
  <w:num w:numId="16">
    <w:abstractNumId w:val="24"/>
  </w:num>
  <w:num w:numId="17">
    <w:abstractNumId w:val="6"/>
  </w:num>
  <w:num w:numId="18">
    <w:abstractNumId w:val="9"/>
  </w:num>
  <w:num w:numId="19">
    <w:abstractNumId w:val="4"/>
  </w:num>
  <w:num w:numId="20">
    <w:abstractNumId w:val="28"/>
  </w:num>
  <w:num w:numId="21">
    <w:abstractNumId w:val="14"/>
  </w:num>
  <w:num w:numId="22">
    <w:abstractNumId w:val="25"/>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5"/>
  </w:num>
  <w:num w:numId="26">
    <w:abstractNumId w:val="26"/>
  </w:num>
  <w:num w:numId="27">
    <w:abstractNumId w:val="27"/>
  </w:num>
  <w:num w:numId="28">
    <w:abstractNumId w:val="22"/>
    <w:lvlOverride w:ilvl="0"/>
    <w:lvlOverride w:ilvl="1"/>
    <w:lvlOverride w:ilvl="2"/>
    <w:lvlOverride w:ilvl="3"/>
    <w:lvlOverride w:ilvl="4"/>
    <w:lvlOverride w:ilvl="5"/>
    <w:lvlOverride w:ilvl="6"/>
    <w:lvlOverride w:ilvl="7"/>
    <w:lvlOverride w:ilvl="8"/>
  </w:num>
  <w:num w:numId="29">
    <w:abstractNumId w:val="7"/>
  </w:num>
  <w:num w:numId="30">
    <w:abstractNumId w:val="1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uomas Tirronen">
    <w15:presenceInfo w15:providerId="AD" w15:userId="S::tuomas.tirronen@ericsson.com::8ae25310-60c0-4a1a-8e5d-21eca56df4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CA" w:vendorID="64" w:dllVersion="0" w:nlCheck="1" w:checkStyle="0"/>
  <w:activeWritingStyle w:appName="MSWord" w:lang="en-US" w:vendorID="64" w:dllVersion="0" w:nlCheck="1" w:checkStyle="0"/>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AC4"/>
    <w:rsid w:val="000006E1"/>
    <w:rsid w:val="00002A37"/>
    <w:rsid w:val="0000564C"/>
    <w:rsid w:val="00006446"/>
    <w:rsid w:val="00006896"/>
    <w:rsid w:val="00007CDC"/>
    <w:rsid w:val="00011B28"/>
    <w:rsid w:val="00012893"/>
    <w:rsid w:val="00015D15"/>
    <w:rsid w:val="00021B6A"/>
    <w:rsid w:val="0002564D"/>
    <w:rsid w:val="00025ECA"/>
    <w:rsid w:val="00026595"/>
    <w:rsid w:val="000325B8"/>
    <w:rsid w:val="00034C15"/>
    <w:rsid w:val="00036BA1"/>
    <w:rsid w:val="00041D89"/>
    <w:rsid w:val="000422E2"/>
    <w:rsid w:val="00042F22"/>
    <w:rsid w:val="000444EF"/>
    <w:rsid w:val="00052A07"/>
    <w:rsid w:val="000534E3"/>
    <w:rsid w:val="0005606A"/>
    <w:rsid w:val="00057117"/>
    <w:rsid w:val="000603C7"/>
    <w:rsid w:val="000616E7"/>
    <w:rsid w:val="00062400"/>
    <w:rsid w:val="0006487E"/>
    <w:rsid w:val="00065E1A"/>
    <w:rsid w:val="000734CD"/>
    <w:rsid w:val="00077E5F"/>
    <w:rsid w:val="0008036A"/>
    <w:rsid w:val="00081AE6"/>
    <w:rsid w:val="00083559"/>
    <w:rsid w:val="000855EB"/>
    <w:rsid w:val="00085B52"/>
    <w:rsid w:val="000866F2"/>
    <w:rsid w:val="00087EED"/>
    <w:rsid w:val="0009009F"/>
    <w:rsid w:val="000902F5"/>
    <w:rsid w:val="00091557"/>
    <w:rsid w:val="0009209F"/>
    <w:rsid w:val="000924C1"/>
    <w:rsid w:val="000924F0"/>
    <w:rsid w:val="00093474"/>
    <w:rsid w:val="0009510F"/>
    <w:rsid w:val="000968E1"/>
    <w:rsid w:val="000A1B7B"/>
    <w:rsid w:val="000A56F2"/>
    <w:rsid w:val="000B2719"/>
    <w:rsid w:val="000B3A8F"/>
    <w:rsid w:val="000B4AB9"/>
    <w:rsid w:val="000B58C3"/>
    <w:rsid w:val="000B61E9"/>
    <w:rsid w:val="000C165A"/>
    <w:rsid w:val="000C2788"/>
    <w:rsid w:val="000C2E19"/>
    <w:rsid w:val="000C435B"/>
    <w:rsid w:val="000D0D07"/>
    <w:rsid w:val="000D1504"/>
    <w:rsid w:val="000D33FE"/>
    <w:rsid w:val="000D4797"/>
    <w:rsid w:val="000E0527"/>
    <w:rsid w:val="000E1E92"/>
    <w:rsid w:val="000E5071"/>
    <w:rsid w:val="000F06D6"/>
    <w:rsid w:val="000F0EB1"/>
    <w:rsid w:val="000F1106"/>
    <w:rsid w:val="000F27BE"/>
    <w:rsid w:val="000F3BE9"/>
    <w:rsid w:val="000F3F6C"/>
    <w:rsid w:val="000F4873"/>
    <w:rsid w:val="000F6DF3"/>
    <w:rsid w:val="001005FF"/>
    <w:rsid w:val="001062FB"/>
    <w:rsid w:val="001063E6"/>
    <w:rsid w:val="0011187A"/>
    <w:rsid w:val="00113CF4"/>
    <w:rsid w:val="001153EA"/>
    <w:rsid w:val="00115643"/>
    <w:rsid w:val="00116765"/>
    <w:rsid w:val="00116D89"/>
    <w:rsid w:val="001219F5"/>
    <w:rsid w:val="00121A20"/>
    <w:rsid w:val="00121AC7"/>
    <w:rsid w:val="00123160"/>
    <w:rsid w:val="0012377F"/>
    <w:rsid w:val="00124314"/>
    <w:rsid w:val="00124CB3"/>
    <w:rsid w:val="00126B4A"/>
    <w:rsid w:val="00130392"/>
    <w:rsid w:val="00132FD0"/>
    <w:rsid w:val="001344C0"/>
    <w:rsid w:val="001346FA"/>
    <w:rsid w:val="00135252"/>
    <w:rsid w:val="0013758C"/>
    <w:rsid w:val="00137AB5"/>
    <w:rsid w:val="00137F0B"/>
    <w:rsid w:val="00140053"/>
    <w:rsid w:val="00143AE2"/>
    <w:rsid w:val="00151E23"/>
    <w:rsid w:val="001526E0"/>
    <w:rsid w:val="001551B5"/>
    <w:rsid w:val="00156A40"/>
    <w:rsid w:val="00160DA2"/>
    <w:rsid w:val="001659C1"/>
    <w:rsid w:val="00173A8E"/>
    <w:rsid w:val="0017502C"/>
    <w:rsid w:val="00177457"/>
    <w:rsid w:val="0018143F"/>
    <w:rsid w:val="00181FF8"/>
    <w:rsid w:val="00182EF1"/>
    <w:rsid w:val="0018678D"/>
    <w:rsid w:val="00190AC1"/>
    <w:rsid w:val="00190B0E"/>
    <w:rsid w:val="0019341A"/>
    <w:rsid w:val="00197DF9"/>
    <w:rsid w:val="001A1987"/>
    <w:rsid w:val="001A2564"/>
    <w:rsid w:val="001A6173"/>
    <w:rsid w:val="001A6CBA"/>
    <w:rsid w:val="001B0D97"/>
    <w:rsid w:val="001B5A5D"/>
    <w:rsid w:val="001B62EE"/>
    <w:rsid w:val="001B6BCE"/>
    <w:rsid w:val="001C1CE5"/>
    <w:rsid w:val="001C3D2A"/>
    <w:rsid w:val="001C5C5F"/>
    <w:rsid w:val="001D1A16"/>
    <w:rsid w:val="001D51BA"/>
    <w:rsid w:val="001D53E7"/>
    <w:rsid w:val="001D6342"/>
    <w:rsid w:val="001D6D53"/>
    <w:rsid w:val="001E4139"/>
    <w:rsid w:val="001E58E2"/>
    <w:rsid w:val="001E5956"/>
    <w:rsid w:val="001E7AED"/>
    <w:rsid w:val="001F0057"/>
    <w:rsid w:val="001F0A45"/>
    <w:rsid w:val="001F3916"/>
    <w:rsid w:val="001F54C5"/>
    <w:rsid w:val="001F662C"/>
    <w:rsid w:val="001F7074"/>
    <w:rsid w:val="00200490"/>
    <w:rsid w:val="00201F3A"/>
    <w:rsid w:val="00203F96"/>
    <w:rsid w:val="00205CF6"/>
    <w:rsid w:val="002069B2"/>
    <w:rsid w:val="00207FA3"/>
    <w:rsid w:val="0021020B"/>
    <w:rsid w:val="0021245F"/>
    <w:rsid w:val="00214DA8"/>
    <w:rsid w:val="00215423"/>
    <w:rsid w:val="002158FA"/>
    <w:rsid w:val="00220600"/>
    <w:rsid w:val="002224DB"/>
    <w:rsid w:val="00223FCB"/>
    <w:rsid w:val="002252C3"/>
    <w:rsid w:val="00225C54"/>
    <w:rsid w:val="00230765"/>
    <w:rsid w:val="00230D18"/>
    <w:rsid w:val="002319E4"/>
    <w:rsid w:val="00235632"/>
    <w:rsid w:val="00235872"/>
    <w:rsid w:val="002414F3"/>
    <w:rsid w:val="00241559"/>
    <w:rsid w:val="002435B3"/>
    <w:rsid w:val="00245113"/>
    <w:rsid w:val="002458EB"/>
    <w:rsid w:val="002500C8"/>
    <w:rsid w:val="00257543"/>
    <w:rsid w:val="002617E7"/>
    <w:rsid w:val="00262A54"/>
    <w:rsid w:val="00264228"/>
    <w:rsid w:val="00264334"/>
    <w:rsid w:val="0026473E"/>
    <w:rsid w:val="00265CB5"/>
    <w:rsid w:val="00266214"/>
    <w:rsid w:val="00267C83"/>
    <w:rsid w:val="0027144F"/>
    <w:rsid w:val="00271813"/>
    <w:rsid w:val="00271F3A"/>
    <w:rsid w:val="00273278"/>
    <w:rsid w:val="002737F4"/>
    <w:rsid w:val="002805F5"/>
    <w:rsid w:val="00280751"/>
    <w:rsid w:val="0028133D"/>
    <w:rsid w:val="0028280A"/>
    <w:rsid w:val="00286ACD"/>
    <w:rsid w:val="00286EC6"/>
    <w:rsid w:val="00287838"/>
    <w:rsid w:val="002907B5"/>
    <w:rsid w:val="00292EB7"/>
    <w:rsid w:val="0029510A"/>
    <w:rsid w:val="00296227"/>
    <w:rsid w:val="00296F44"/>
    <w:rsid w:val="0029777D"/>
    <w:rsid w:val="002A055E"/>
    <w:rsid w:val="002A1D4E"/>
    <w:rsid w:val="002A2869"/>
    <w:rsid w:val="002B24D6"/>
    <w:rsid w:val="002C1F6E"/>
    <w:rsid w:val="002C41E6"/>
    <w:rsid w:val="002C6674"/>
    <w:rsid w:val="002D071A"/>
    <w:rsid w:val="002D34B2"/>
    <w:rsid w:val="002D48B0"/>
    <w:rsid w:val="002D5B37"/>
    <w:rsid w:val="002D7637"/>
    <w:rsid w:val="002E17F2"/>
    <w:rsid w:val="002E3684"/>
    <w:rsid w:val="002E7CAE"/>
    <w:rsid w:val="002F2771"/>
    <w:rsid w:val="002F37A9"/>
    <w:rsid w:val="00301CE6"/>
    <w:rsid w:val="0030256B"/>
    <w:rsid w:val="0030501F"/>
    <w:rsid w:val="003055A6"/>
    <w:rsid w:val="00305EFF"/>
    <w:rsid w:val="00307BA1"/>
    <w:rsid w:val="00311702"/>
    <w:rsid w:val="00311B19"/>
    <w:rsid w:val="00311E82"/>
    <w:rsid w:val="00313FD6"/>
    <w:rsid w:val="003143BD"/>
    <w:rsid w:val="00315363"/>
    <w:rsid w:val="003203ED"/>
    <w:rsid w:val="00322C9F"/>
    <w:rsid w:val="00324D23"/>
    <w:rsid w:val="00331751"/>
    <w:rsid w:val="00334579"/>
    <w:rsid w:val="00335858"/>
    <w:rsid w:val="00336BDA"/>
    <w:rsid w:val="00342BD7"/>
    <w:rsid w:val="00346DB5"/>
    <w:rsid w:val="003477B1"/>
    <w:rsid w:val="00347B1D"/>
    <w:rsid w:val="0035229D"/>
    <w:rsid w:val="00357380"/>
    <w:rsid w:val="003602D9"/>
    <w:rsid w:val="003604CE"/>
    <w:rsid w:val="003614BC"/>
    <w:rsid w:val="00370E47"/>
    <w:rsid w:val="003742AC"/>
    <w:rsid w:val="00377CE1"/>
    <w:rsid w:val="00385BF0"/>
    <w:rsid w:val="0038651E"/>
    <w:rsid w:val="003939FF"/>
    <w:rsid w:val="003A0FC8"/>
    <w:rsid w:val="003A2223"/>
    <w:rsid w:val="003A2A0F"/>
    <w:rsid w:val="003A30BD"/>
    <w:rsid w:val="003A40DE"/>
    <w:rsid w:val="003A45A1"/>
    <w:rsid w:val="003A4F41"/>
    <w:rsid w:val="003A5B0A"/>
    <w:rsid w:val="003A6BAC"/>
    <w:rsid w:val="003A70A4"/>
    <w:rsid w:val="003A7EF3"/>
    <w:rsid w:val="003B11F3"/>
    <w:rsid w:val="003B159C"/>
    <w:rsid w:val="003B369F"/>
    <w:rsid w:val="003B36A3"/>
    <w:rsid w:val="003B5ACE"/>
    <w:rsid w:val="003B64BB"/>
    <w:rsid w:val="003B7FE5"/>
    <w:rsid w:val="003C11C8"/>
    <w:rsid w:val="003C2702"/>
    <w:rsid w:val="003C5697"/>
    <w:rsid w:val="003C7806"/>
    <w:rsid w:val="003D01D8"/>
    <w:rsid w:val="003D109F"/>
    <w:rsid w:val="003D2478"/>
    <w:rsid w:val="003D2A17"/>
    <w:rsid w:val="003D3C45"/>
    <w:rsid w:val="003D5921"/>
    <w:rsid w:val="003D5B1F"/>
    <w:rsid w:val="003D6375"/>
    <w:rsid w:val="003E15FA"/>
    <w:rsid w:val="003E310D"/>
    <w:rsid w:val="003E3A94"/>
    <w:rsid w:val="003E55E4"/>
    <w:rsid w:val="003E74E3"/>
    <w:rsid w:val="003F00E3"/>
    <w:rsid w:val="003F05C7"/>
    <w:rsid w:val="003F2CD4"/>
    <w:rsid w:val="003F54F1"/>
    <w:rsid w:val="003F6BBE"/>
    <w:rsid w:val="004000E8"/>
    <w:rsid w:val="00402E2B"/>
    <w:rsid w:val="0040512B"/>
    <w:rsid w:val="004054C7"/>
    <w:rsid w:val="00405CA5"/>
    <w:rsid w:val="00406787"/>
    <w:rsid w:val="00406D84"/>
    <w:rsid w:val="00407CD3"/>
    <w:rsid w:val="00410134"/>
    <w:rsid w:val="00410B72"/>
    <w:rsid w:val="00410F18"/>
    <w:rsid w:val="0041263E"/>
    <w:rsid w:val="00413173"/>
    <w:rsid w:val="00413AAC"/>
    <w:rsid w:val="00413D64"/>
    <w:rsid w:val="00413E92"/>
    <w:rsid w:val="00414216"/>
    <w:rsid w:val="00421105"/>
    <w:rsid w:val="00422AA4"/>
    <w:rsid w:val="0042393D"/>
    <w:rsid w:val="00423E9B"/>
    <w:rsid w:val="004242F4"/>
    <w:rsid w:val="004269D8"/>
    <w:rsid w:val="00427248"/>
    <w:rsid w:val="004342BA"/>
    <w:rsid w:val="00437447"/>
    <w:rsid w:val="00437B29"/>
    <w:rsid w:val="00441A92"/>
    <w:rsid w:val="004431DC"/>
    <w:rsid w:val="00444F56"/>
    <w:rsid w:val="004462BF"/>
    <w:rsid w:val="00446488"/>
    <w:rsid w:val="004517AA"/>
    <w:rsid w:val="0045269F"/>
    <w:rsid w:val="00452CAC"/>
    <w:rsid w:val="004543F1"/>
    <w:rsid w:val="00457565"/>
    <w:rsid w:val="00457B71"/>
    <w:rsid w:val="004669E2"/>
    <w:rsid w:val="00470BB4"/>
    <w:rsid w:val="00470C31"/>
    <w:rsid w:val="00471DE0"/>
    <w:rsid w:val="0047283B"/>
    <w:rsid w:val="004734D0"/>
    <w:rsid w:val="004741F3"/>
    <w:rsid w:val="0047556B"/>
    <w:rsid w:val="00477768"/>
    <w:rsid w:val="004827E7"/>
    <w:rsid w:val="00484128"/>
    <w:rsid w:val="00492BC5"/>
    <w:rsid w:val="00493AC4"/>
    <w:rsid w:val="004964F1"/>
    <w:rsid w:val="004A16BC"/>
    <w:rsid w:val="004A2B94"/>
    <w:rsid w:val="004B6F6A"/>
    <w:rsid w:val="004B7C0C"/>
    <w:rsid w:val="004C0C07"/>
    <w:rsid w:val="004C1111"/>
    <w:rsid w:val="004C3898"/>
    <w:rsid w:val="004C7CE8"/>
    <w:rsid w:val="004D0DA1"/>
    <w:rsid w:val="004D36B1"/>
    <w:rsid w:val="004D3B2A"/>
    <w:rsid w:val="004D4BE6"/>
    <w:rsid w:val="004D7EBD"/>
    <w:rsid w:val="004E2680"/>
    <w:rsid w:val="004E28F9"/>
    <w:rsid w:val="004E3975"/>
    <w:rsid w:val="004E462E"/>
    <w:rsid w:val="004E56DC"/>
    <w:rsid w:val="004E60D8"/>
    <w:rsid w:val="004E76F4"/>
    <w:rsid w:val="004F0B4E"/>
    <w:rsid w:val="004F0B6C"/>
    <w:rsid w:val="004F0EED"/>
    <w:rsid w:val="004F2078"/>
    <w:rsid w:val="004F4DA3"/>
    <w:rsid w:val="004F53D8"/>
    <w:rsid w:val="004F5526"/>
    <w:rsid w:val="004F6B2D"/>
    <w:rsid w:val="0050473A"/>
    <w:rsid w:val="00506557"/>
    <w:rsid w:val="0050677A"/>
    <w:rsid w:val="005108D8"/>
    <w:rsid w:val="005116F9"/>
    <w:rsid w:val="005153A7"/>
    <w:rsid w:val="005158A6"/>
    <w:rsid w:val="00515C08"/>
    <w:rsid w:val="005219CF"/>
    <w:rsid w:val="00522FB0"/>
    <w:rsid w:val="005230CC"/>
    <w:rsid w:val="0052416D"/>
    <w:rsid w:val="005311E6"/>
    <w:rsid w:val="00533A54"/>
    <w:rsid w:val="00534B59"/>
    <w:rsid w:val="00536759"/>
    <w:rsid w:val="00537C62"/>
    <w:rsid w:val="00546970"/>
    <w:rsid w:val="00551067"/>
    <w:rsid w:val="0055211B"/>
    <w:rsid w:val="00554E19"/>
    <w:rsid w:val="0056121F"/>
    <w:rsid w:val="005717B9"/>
    <w:rsid w:val="00572505"/>
    <w:rsid w:val="00576FC1"/>
    <w:rsid w:val="00582809"/>
    <w:rsid w:val="005846F4"/>
    <w:rsid w:val="0058798C"/>
    <w:rsid w:val="005900FA"/>
    <w:rsid w:val="005935A4"/>
    <w:rsid w:val="005948C2"/>
    <w:rsid w:val="00595DCA"/>
    <w:rsid w:val="0059779B"/>
    <w:rsid w:val="005A209A"/>
    <w:rsid w:val="005A662D"/>
    <w:rsid w:val="005A68F6"/>
    <w:rsid w:val="005B1409"/>
    <w:rsid w:val="005B35D7"/>
    <w:rsid w:val="005B392A"/>
    <w:rsid w:val="005B3AA3"/>
    <w:rsid w:val="005B6F83"/>
    <w:rsid w:val="005C741B"/>
    <w:rsid w:val="005C7479"/>
    <w:rsid w:val="005C74FB"/>
    <w:rsid w:val="005C7CFE"/>
    <w:rsid w:val="005D1602"/>
    <w:rsid w:val="005D2908"/>
    <w:rsid w:val="005D2EE8"/>
    <w:rsid w:val="005D3E2E"/>
    <w:rsid w:val="005D58D3"/>
    <w:rsid w:val="005E385F"/>
    <w:rsid w:val="005E5B81"/>
    <w:rsid w:val="005E6DAC"/>
    <w:rsid w:val="005F2A34"/>
    <w:rsid w:val="005F2CB1"/>
    <w:rsid w:val="005F3025"/>
    <w:rsid w:val="005F618C"/>
    <w:rsid w:val="005F70BD"/>
    <w:rsid w:val="0060283C"/>
    <w:rsid w:val="00604F14"/>
    <w:rsid w:val="00611B83"/>
    <w:rsid w:val="00612BB1"/>
    <w:rsid w:val="00613257"/>
    <w:rsid w:val="00615420"/>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4B23"/>
    <w:rsid w:val="0064624E"/>
    <w:rsid w:val="00650AB9"/>
    <w:rsid w:val="00655733"/>
    <w:rsid w:val="00655ACD"/>
    <w:rsid w:val="00655D9A"/>
    <w:rsid w:val="0065602A"/>
    <w:rsid w:val="00656A92"/>
    <w:rsid w:val="00656DDE"/>
    <w:rsid w:val="0066011D"/>
    <w:rsid w:val="006607C0"/>
    <w:rsid w:val="006613A6"/>
    <w:rsid w:val="006627A2"/>
    <w:rsid w:val="006634E6"/>
    <w:rsid w:val="006655EE"/>
    <w:rsid w:val="00667EE7"/>
    <w:rsid w:val="00670922"/>
    <w:rsid w:val="00670BE1"/>
    <w:rsid w:val="0067218F"/>
    <w:rsid w:val="00672DE8"/>
    <w:rsid w:val="006741F2"/>
    <w:rsid w:val="00674CC3"/>
    <w:rsid w:val="00675C72"/>
    <w:rsid w:val="006771F9"/>
    <w:rsid w:val="006776D7"/>
    <w:rsid w:val="00681003"/>
    <w:rsid w:val="006817C9"/>
    <w:rsid w:val="00683ECE"/>
    <w:rsid w:val="00695FC2"/>
    <w:rsid w:val="00696949"/>
    <w:rsid w:val="00696A90"/>
    <w:rsid w:val="00697052"/>
    <w:rsid w:val="006A3348"/>
    <w:rsid w:val="006A46FB"/>
    <w:rsid w:val="006A5E28"/>
    <w:rsid w:val="006A697B"/>
    <w:rsid w:val="006A7AFF"/>
    <w:rsid w:val="006B1816"/>
    <w:rsid w:val="006B2099"/>
    <w:rsid w:val="006B2956"/>
    <w:rsid w:val="006B3C99"/>
    <w:rsid w:val="006B50CF"/>
    <w:rsid w:val="006C03B8"/>
    <w:rsid w:val="006C5EC9"/>
    <w:rsid w:val="006C6059"/>
    <w:rsid w:val="006C7522"/>
    <w:rsid w:val="006D6F08"/>
    <w:rsid w:val="006D76A1"/>
    <w:rsid w:val="006E062C"/>
    <w:rsid w:val="006E1949"/>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35DB"/>
    <w:rsid w:val="00704EDB"/>
    <w:rsid w:val="00706101"/>
    <w:rsid w:val="00707072"/>
    <w:rsid w:val="00707D61"/>
    <w:rsid w:val="00712287"/>
    <w:rsid w:val="00712627"/>
    <w:rsid w:val="00712772"/>
    <w:rsid w:val="007148D3"/>
    <w:rsid w:val="00715B9A"/>
    <w:rsid w:val="007257D0"/>
    <w:rsid w:val="00726EA6"/>
    <w:rsid w:val="00727208"/>
    <w:rsid w:val="00727680"/>
    <w:rsid w:val="007348B1"/>
    <w:rsid w:val="007362A6"/>
    <w:rsid w:val="00736D7D"/>
    <w:rsid w:val="00740E58"/>
    <w:rsid w:val="007445A0"/>
    <w:rsid w:val="0074524B"/>
    <w:rsid w:val="00747363"/>
    <w:rsid w:val="0074785E"/>
    <w:rsid w:val="00747D8B"/>
    <w:rsid w:val="00751026"/>
    <w:rsid w:val="00751228"/>
    <w:rsid w:val="007571E1"/>
    <w:rsid w:val="007575C1"/>
    <w:rsid w:val="007604B2"/>
    <w:rsid w:val="007606AB"/>
    <w:rsid w:val="0076362A"/>
    <w:rsid w:val="00765281"/>
    <w:rsid w:val="00766BAD"/>
    <w:rsid w:val="00767719"/>
    <w:rsid w:val="007729A2"/>
    <w:rsid w:val="007755F2"/>
    <w:rsid w:val="00776971"/>
    <w:rsid w:val="0078072A"/>
    <w:rsid w:val="00780A80"/>
    <w:rsid w:val="0078177E"/>
    <w:rsid w:val="0078304C"/>
    <w:rsid w:val="00783673"/>
    <w:rsid w:val="00785490"/>
    <w:rsid w:val="007925EA"/>
    <w:rsid w:val="0079286C"/>
    <w:rsid w:val="00793CD8"/>
    <w:rsid w:val="00795193"/>
    <w:rsid w:val="00795C92"/>
    <w:rsid w:val="00796231"/>
    <w:rsid w:val="007A0F5D"/>
    <w:rsid w:val="007A1CB3"/>
    <w:rsid w:val="007A306F"/>
    <w:rsid w:val="007A43A6"/>
    <w:rsid w:val="007A58A6"/>
    <w:rsid w:val="007A6AC2"/>
    <w:rsid w:val="007B2A3F"/>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7F5465"/>
    <w:rsid w:val="007F563E"/>
    <w:rsid w:val="00803FAE"/>
    <w:rsid w:val="0080605F"/>
    <w:rsid w:val="00807786"/>
    <w:rsid w:val="00811FCB"/>
    <w:rsid w:val="008158D6"/>
    <w:rsid w:val="00815F66"/>
    <w:rsid w:val="00816B45"/>
    <w:rsid w:val="00817196"/>
    <w:rsid w:val="008235DB"/>
    <w:rsid w:val="00824AB4"/>
    <w:rsid w:val="008256E5"/>
    <w:rsid w:val="00825732"/>
    <w:rsid w:val="00825C42"/>
    <w:rsid w:val="00825D25"/>
    <w:rsid w:val="00827D6F"/>
    <w:rsid w:val="008376AC"/>
    <w:rsid w:val="008444E8"/>
    <w:rsid w:val="00844E80"/>
    <w:rsid w:val="00846FE7"/>
    <w:rsid w:val="008519FA"/>
    <w:rsid w:val="00856911"/>
    <w:rsid w:val="008677FD"/>
    <w:rsid w:val="008706D4"/>
    <w:rsid w:val="00870F8A"/>
    <w:rsid w:val="008719A4"/>
    <w:rsid w:val="00871D23"/>
    <w:rsid w:val="00872536"/>
    <w:rsid w:val="00874312"/>
    <w:rsid w:val="0087437C"/>
    <w:rsid w:val="00875CD7"/>
    <w:rsid w:val="00876B4D"/>
    <w:rsid w:val="00877F18"/>
    <w:rsid w:val="00887F88"/>
    <w:rsid w:val="008941E3"/>
    <w:rsid w:val="00894A88"/>
    <w:rsid w:val="00895386"/>
    <w:rsid w:val="008A21FF"/>
    <w:rsid w:val="008A2CE2"/>
    <w:rsid w:val="008A30AC"/>
    <w:rsid w:val="008A44B8"/>
    <w:rsid w:val="008A51A8"/>
    <w:rsid w:val="008A54C7"/>
    <w:rsid w:val="008A77D8"/>
    <w:rsid w:val="008B0483"/>
    <w:rsid w:val="008B120C"/>
    <w:rsid w:val="008B51A0"/>
    <w:rsid w:val="008B5346"/>
    <w:rsid w:val="008B592A"/>
    <w:rsid w:val="008B7B5C"/>
    <w:rsid w:val="008C0C99"/>
    <w:rsid w:val="008C2017"/>
    <w:rsid w:val="008C4958"/>
    <w:rsid w:val="008C4BAA"/>
    <w:rsid w:val="008C6AE8"/>
    <w:rsid w:val="008C7573"/>
    <w:rsid w:val="008D00A5"/>
    <w:rsid w:val="008D2FB5"/>
    <w:rsid w:val="008D34F1"/>
    <w:rsid w:val="008D39D8"/>
    <w:rsid w:val="008D6D1A"/>
    <w:rsid w:val="008E065E"/>
    <w:rsid w:val="008E0927"/>
    <w:rsid w:val="008E1909"/>
    <w:rsid w:val="008E6A19"/>
    <w:rsid w:val="008F1C4E"/>
    <w:rsid w:val="008F1EAB"/>
    <w:rsid w:val="008F33DC"/>
    <w:rsid w:val="008F477F"/>
    <w:rsid w:val="008F7D12"/>
    <w:rsid w:val="00902350"/>
    <w:rsid w:val="0090336B"/>
    <w:rsid w:val="009053AA"/>
    <w:rsid w:val="00906939"/>
    <w:rsid w:val="0091097E"/>
    <w:rsid w:val="00910B7D"/>
    <w:rsid w:val="00911DFB"/>
    <w:rsid w:val="009139D9"/>
    <w:rsid w:val="00914AD8"/>
    <w:rsid w:val="00914EFF"/>
    <w:rsid w:val="00915AFB"/>
    <w:rsid w:val="00916079"/>
    <w:rsid w:val="00917CE9"/>
    <w:rsid w:val="00920BF2"/>
    <w:rsid w:val="00922010"/>
    <w:rsid w:val="00925CB7"/>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36E1"/>
    <w:rsid w:val="0097603D"/>
    <w:rsid w:val="00976949"/>
    <w:rsid w:val="00980477"/>
    <w:rsid w:val="00985253"/>
    <w:rsid w:val="009853B3"/>
    <w:rsid w:val="00990532"/>
    <w:rsid w:val="00990630"/>
    <w:rsid w:val="00991761"/>
    <w:rsid w:val="00994DCA"/>
    <w:rsid w:val="009960EC"/>
    <w:rsid w:val="009970DD"/>
    <w:rsid w:val="009A0FBA"/>
    <w:rsid w:val="009A1601"/>
    <w:rsid w:val="009A28F5"/>
    <w:rsid w:val="009A3BB6"/>
    <w:rsid w:val="009A462D"/>
    <w:rsid w:val="009A5CBA"/>
    <w:rsid w:val="009A695B"/>
    <w:rsid w:val="009B0D73"/>
    <w:rsid w:val="009B1F30"/>
    <w:rsid w:val="009B3AC2"/>
    <w:rsid w:val="009B4DF4"/>
    <w:rsid w:val="009B564E"/>
    <w:rsid w:val="009B7E87"/>
    <w:rsid w:val="009C0169"/>
    <w:rsid w:val="009C1A14"/>
    <w:rsid w:val="009C403E"/>
    <w:rsid w:val="009D4FF0"/>
    <w:rsid w:val="009D5A49"/>
    <w:rsid w:val="009D703C"/>
    <w:rsid w:val="009D718F"/>
    <w:rsid w:val="009E068F"/>
    <w:rsid w:val="009E14E0"/>
    <w:rsid w:val="009E1A15"/>
    <w:rsid w:val="009E35DB"/>
    <w:rsid w:val="009E47A3"/>
    <w:rsid w:val="009F08F3"/>
    <w:rsid w:val="009F2484"/>
    <w:rsid w:val="009F344F"/>
    <w:rsid w:val="00A01C95"/>
    <w:rsid w:val="00A031D8"/>
    <w:rsid w:val="00A03BA4"/>
    <w:rsid w:val="00A048A8"/>
    <w:rsid w:val="00A04F49"/>
    <w:rsid w:val="00A13E54"/>
    <w:rsid w:val="00A158E4"/>
    <w:rsid w:val="00A169A8"/>
    <w:rsid w:val="00A17F63"/>
    <w:rsid w:val="00A2193B"/>
    <w:rsid w:val="00A22EE1"/>
    <w:rsid w:val="00A2351A"/>
    <w:rsid w:val="00A24793"/>
    <w:rsid w:val="00A264A9"/>
    <w:rsid w:val="00A26DCF"/>
    <w:rsid w:val="00A27785"/>
    <w:rsid w:val="00A30187"/>
    <w:rsid w:val="00A32F7B"/>
    <w:rsid w:val="00A3448A"/>
    <w:rsid w:val="00A36297"/>
    <w:rsid w:val="00A3776E"/>
    <w:rsid w:val="00A41E2B"/>
    <w:rsid w:val="00A45B74"/>
    <w:rsid w:val="00A46DFC"/>
    <w:rsid w:val="00A5042E"/>
    <w:rsid w:val="00A52C63"/>
    <w:rsid w:val="00A52E1D"/>
    <w:rsid w:val="00A54C18"/>
    <w:rsid w:val="00A61499"/>
    <w:rsid w:val="00A62A77"/>
    <w:rsid w:val="00A63483"/>
    <w:rsid w:val="00A6367D"/>
    <w:rsid w:val="00A636D9"/>
    <w:rsid w:val="00A657D7"/>
    <w:rsid w:val="00A660AC"/>
    <w:rsid w:val="00A67E6C"/>
    <w:rsid w:val="00A71B99"/>
    <w:rsid w:val="00A739D0"/>
    <w:rsid w:val="00A761D4"/>
    <w:rsid w:val="00A77EC4"/>
    <w:rsid w:val="00A92879"/>
    <w:rsid w:val="00A9442A"/>
    <w:rsid w:val="00A979AA"/>
    <w:rsid w:val="00AA016F"/>
    <w:rsid w:val="00AA106F"/>
    <w:rsid w:val="00AA1ED6"/>
    <w:rsid w:val="00AA51D6"/>
    <w:rsid w:val="00AB0BC8"/>
    <w:rsid w:val="00AB11CA"/>
    <w:rsid w:val="00AB14D9"/>
    <w:rsid w:val="00AB264A"/>
    <w:rsid w:val="00AB4AB8"/>
    <w:rsid w:val="00AB655E"/>
    <w:rsid w:val="00AC007F"/>
    <w:rsid w:val="00AC2ECD"/>
    <w:rsid w:val="00AC3119"/>
    <w:rsid w:val="00AC49FB"/>
    <w:rsid w:val="00AC5A10"/>
    <w:rsid w:val="00AD0AA3"/>
    <w:rsid w:val="00AD2ED0"/>
    <w:rsid w:val="00AD337A"/>
    <w:rsid w:val="00AD3F94"/>
    <w:rsid w:val="00AD4A5A"/>
    <w:rsid w:val="00AE27AC"/>
    <w:rsid w:val="00AE40E0"/>
    <w:rsid w:val="00AE4DBA"/>
    <w:rsid w:val="00AE4F07"/>
    <w:rsid w:val="00AF1C5D"/>
    <w:rsid w:val="00AF42D7"/>
    <w:rsid w:val="00B006FE"/>
    <w:rsid w:val="00B007CB"/>
    <w:rsid w:val="00B02AA9"/>
    <w:rsid w:val="00B02B26"/>
    <w:rsid w:val="00B02FA3"/>
    <w:rsid w:val="00B05084"/>
    <w:rsid w:val="00B157F9"/>
    <w:rsid w:val="00B20256"/>
    <w:rsid w:val="00B20D09"/>
    <w:rsid w:val="00B2279E"/>
    <w:rsid w:val="00B273A4"/>
    <w:rsid w:val="00B2763F"/>
    <w:rsid w:val="00B27AAC"/>
    <w:rsid w:val="00B30929"/>
    <w:rsid w:val="00B372AA"/>
    <w:rsid w:val="00B40445"/>
    <w:rsid w:val="00B409E0"/>
    <w:rsid w:val="00B409F5"/>
    <w:rsid w:val="00B40C1D"/>
    <w:rsid w:val="00B41888"/>
    <w:rsid w:val="00B45A52"/>
    <w:rsid w:val="00B46175"/>
    <w:rsid w:val="00B52E29"/>
    <w:rsid w:val="00B548B7"/>
    <w:rsid w:val="00B60BDD"/>
    <w:rsid w:val="00B61566"/>
    <w:rsid w:val="00B6598D"/>
    <w:rsid w:val="00B664C7"/>
    <w:rsid w:val="00B70E31"/>
    <w:rsid w:val="00B7177C"/>
    <w:rsid w:val="00B739F6"/>
    <w:rsid w:val="00B76D5B"/>
    <w:rsid w:val="00B81A6C"/>
    <w:rsid w:val="00B85DE5"/>
    <w:rsid w:val="00B85E9D"/>
    <w:rsid w:val="00B87CEC"/>
    <w:rsid w:val="00B90F73"/>
    <w:rsid w:val="00B93B59"/>
    <w:rsid w:val="00B9406A"/>
    <w:rsid w:val="00BA2280"/>
    <w:rsid w:val="00BA2A08"/>
    <w:rsid w:val="00BA4B3D"/>
    <w:rsid w:val="00BA56D2"/>
    <w:rsid w:val="00BA76E0"/>
    <w:rsid w:val="00BB0AFC"/>
    <w:rsid w:val="00BB1CA0"/>
    <w:rsid w:val="00BB26C9"/>
    <w:rsid w:val="00BB2A25"/>
    <w:rsid w:val="00BB51E9"/>
    <w:rsid w:val="00BC0FDC"/>
    <w:rsid w:val="00BC3053"/>
    <w:rsid w:val="00BC4D2E"/>
    <w:rsid w:val="00BC6C4E"/>
    <w:rsid w:val="00BD48AC"/>
    <w:rsid w:val="00BD5847"/>
    <w:rsid w:val="00BD5F1A"/>
    <w:rsid w:val="00BE1234"/>
    <w:rsid w:val="00BE2FA6"/>
    <w:rsid w:val="00BE333F"/>
    <w:rsid w:val="00BE68B0"/>
    <w:rsid w:val="00BE7406"/>
    <w:rsid w:val="00BE7603"/>
    <w:rsid w:val="00BF3279"/>
    <w:rsid w:val="00BF74C7"/>
    <w:rsid w:val="00BF7887"/>
    <w:rsid w:val="00C015F1"/>
    <w:rsid w:val="00C019D3"/>
    <w:rsid w:val="00C01F33"/>
    <w:rsid w:val="00C01F3E"/>
    <w:rsid w:val="00C02CC6"/>
    <w:rsid w:val="00C040F7"/>
    <w:rsid w:val="00C044AB"/>
    <w:rsid w:val="00C05706"/>
    <w:rsid w:val="00C07377"/>
    <w:rsid w:val="00C10478"/>
    <w:rsid w:val="00C12107"/>
    <w:rsid w:val="00C14D4B"/>
    <w:rsid w:val="00C154BB"/>
    <w:rsid w:val="00C163BC"/>
    <w:rsid w:val="00C2096C"/>
    <w:rsid w:val="00C279B5"/>
    <w:rsid w:val="00C27C45"/>
    <w:rsid w:val="00C3719D"/>
    <w:rsid w:val="00C37CB2"/>
    <w:rsid w:val="00C473A5"/>
    <w:rsid w:val="00C54995"/>
    <w:rsid w:val="00C54D41"/>
    <w:rsid w:val="00C60783"/>
    <w:rsid w:val="00C6288E"/>
    <w:rsid w:val="00C64672"/>
    <w:rsid w:val="00C6478C"/>
    <w:rsid w:val="00C674F4"/>
    <w:rsid w:val="00C70697"/>
    <w:rsid w:val="00C72093"/>
    <w:rsid w:val="00C72314"/>
    <w:rsid w:val="00C72EF4"/>
    <w:rsid w:val="00C744FE"/>
    <w:rsid w:val="00C75D2F"/>
    <w:rsid w:val="00C767BE"/>
    <w:rsid w:val="00C76E3C"/>
    <w:rsid w:val="00C81568"/>
    <w:rsid w:val="00C842DB"/>
    <w:rsid w:val="00C9027A"/>
    <w:rsid w:val="00C9068E"/>
    <w:rsid w:val="00C93814"/>
    <w:rsid w:val="00C93C4B"/>
    <w:rsid w:val="00C944AB"/>
    <w:rsid w:val="00C95B40"/>
    <w:rsid w:val="00C97E05"/>
    <w:rsid w:val="00CA0667"/>
    <w:rsid w:val="00CA1ED8"/>
    <w:rsid w:val="00CA6B78"/>
    <w:rsid w:val="00CB1F63"/>
    <w:rsid w:val="00CB7170"/>
    <w:rsid w:val="00CC040E"/>
    <w:rsid w:val="00CC111F"/>
    <w:rsid w:val="00CC2011"/>
    <w:rsid w:val="00CC3EA0"/>
    <w:rsid w:val="00CC7B45"/>
    <w:rsid w:val="00CD1188"/>
    <w:rsid w:val="00CD220B"/>
    <w:rsid w:val="00CD2ED1"/>
    <w:rsid w:val="00CD337B"/>
    <w:rsid w:val="00CE0424"/>
    <w:rsid w:val="00CE49FA"/>
    <w:rsid w:val="00CE7561"/>
    <w:rsid w:val="00CE7A30"/>
    <w:rsid w:val="00CF0941"/>
    <w:rsid w:val="00CF1354"/>
    <w:rsid w:val="00CF3B1F"/>
    <w:rsid w:val="00CF3BF6"/>
    <w:rsid w:val="00CF4E9D"/>
    <w:rsid w:val="00CF625B"/>
    <w:rsid w:val="00CF687E"/>
    <w:rsid w:val="00D00A17"/>
    <w:rsid w:val="00D01473"/>
    <w:rsid w:val="00D0349B"/>
    <w:rsid w:val="00D05C10"/>
    <w:rsid w:val="00D07FAB"/>
    <w:rsid w:val="00D10249"/>
    <w:rsid w:val="00D115C3"/>
    <w:rsid w:val="00D11897"/>
    <w:rsid w:val="00D13135"/>
    <w:rsid w:val="00D13E4E"/>
    <w:rsid w:val="00D169A1"/>
    <w:rsid w:val="00D239A7"/>
    <w:rsid w:val="00D23F47"/>
    <w:rsid w:val="00D36E71"/>
    <w:rsid w:val="00D37D87"/>
    <w:rsid w:val="00D40B33"/>
    <w:rsid w:val="00D4318F"/>
    <w:rsid w:val="00D438BF"/>
    <w:rsid w:val="00D440F8"/>
    <w:rsid w:val="00D546FF"/>
    <w:rsid w:val="00D55AD5"/>
    <w:rsid w:val="00D5730F"/>
    <w:rsid w:val="00D576CA"/>
    <w:rsid w:val="00D61AF5"/>
    <w:rsid w:val="00D652B5"/>
    <w:rsid w:val="00D66155"/>
    <w:rsid w:val="00D708B0"/>
    <w:rsid w:val="00D756C7"/>
    <w:rsid w:val="00D77B1D"/>
    <w:rsid w:val="00D8021F"/>
    <w:rsid w:val="00D80383"/>
    <w:rsid w:val="00D81EA2"/>
    <w:rsid w:val="00D823C6"/>
    <w:rsid w:val="00D8327F"/>
    <w:rsid w:val="00D86CA3"/>
    <w:rsid w:val="00D871CE"/>
    <w:rsid w:val="00D9196D"/>
    <w:rsid w:val="00D92982"/>
    <w:rsid w:val="00DA20C8"/>
    <w:rsid w:val="00DA305E"/>
    <w:rsid w:val="00DA5417"/>
    <w:rsid w:val="00DA56E8"/>
    <w:rsid w:val="00DA6E80"/>
    <w:rsid w:val="00DB0A9F"/>
    <w:rsid w:val="00DB34A3"/>
    <w:rsid w:val="00DB377D"/>
    <w:rsid w:val="00DB3E03"/>
    <w:rsid w:val="00DC2D36"/>
    <w:rsid w:val="00DC53EF"/>
    <w:rsid w:val="00DD2969"/>
    <w:rsid w:val="00DD46FA"/>
    <w:rsid w:val="00DE2083"/>
    <w:rsid w:val="00DE232C"/>
    <w:rsid w:val="00DE3B4E"/>
    <w:rsid w:val="00DE3F7B"/>
    <w:rsid w:val="00DE5608"/>
    <w:rsid w:val="00DE58D0"/>
    <w:rsid w:val="00DE654F"/>
    <w:rsid w:val="00DE6F2F"/>
    <w:rsid w:val="00DF0902"/>
    <w:rsid w:val="00DF0B6E"/>
    <w:rsid w:val="00DF15E0"/>
    <w:rsid w:val="00DF32DA"/>
    <w:rsid w:val="00DF37A0"/>
    <w:rsid w:val="00DF55A8"/>
    <w:rsid w:val="00E01597"/>
    <w:rsid w:val="00E04E58"/>
    <w:rsid w:val="00E05737"/>
    <w:rsid w:val="00E110E7"/>
    <w:rsid w:val="00E1162D"/>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29AF"/>
    <w:rsid w:val="00E53B75"/>
    <w:rsid w:val="00E54E3B"/>
    <w:rsid w:val="00E554B7"/>
    <w:rsid w:val="00E569D4"/>
    <w:rsid w:val="00E57565"/>
    <w:rsid w:val="00E63838"/>
    <w:rsid w:val="00E64434"/>
    <w:rsid w:val="00E64D27"/>
    <w:rsid w:val="00E667D5"/>
    <w:rsid w:val="00E67C51"/>
    <w:rsid w:val="00E713F8"/>
    <w:rsid w:val="00E72EFC"/>
    <w:rsid w:val="00E758EC"/>
    <w:rsid w:val="00E8234C"/>
    <w:rsid w:val="00E83AA9"/>
    <w:rsid w:val="00E85928"/>
    <w:rsid w:val="00E861CC"/>
    <w:rsid w:val="00E87822"/>
    <w:rsid w:val="00E90395"/>
    <w:rsid w:val="00E90E49"/>
    <w:rsid w:val="00E917F9"/>
    <w:rsid w:val="00E92264"/>
    <w:rsid w:val="00E92423"/>
    <w:rsid w:val="00E9291C"/>
    <w:rsid w:val="00E93FFE"/>
    <w:rsid w:val="00E94F8A"/>
    <w:rsid w:val="00E96983"/>
    <w:rsid w:val="00EA5A93"/>
    <w:rsid w:val="00EA5D1F"/>
    <w:rsid w:val="00EA7A41"/>
    <w:rsid w:val="00EB077B"/>
    <w:rsid w:val="00EB1C31"/>
    <w:rsid w:val="00EB4EA2"/>
    <w:rsid w:val="00EC24D5"/>
    <w:rsid w:val="00EC27C6"/>
    <w:rsid w:val="00EC4207"/>
    <w:rsid w:val="00EC4CF1"/>
    <w:rsid w:val="00EC5653"/>
    <w:rsid w:val="00EC71CE"/>
    <w:rsid w:val="00ED1006"/>
    <w:rsid w:val="00EE333E"/>
    <w:rsid w:val="00EE7EDA"/>
    <w:rsid w:val="00EF0DD7"/>
    <w:rsid w:val="00EF18FE"/>
    <w:rsid w:val="00EF5787"/>
    <w:rsid w:val="00EF60D0"/>
    <w:rsid w:val="00EF7010"/>
    <w:rsid w:val="00F0528D"/>
    <w:rsid w:val="00F06C67"/>
    <w:rsid w:val="00F06DFD"/>
    <w:rsid w:val="00F0703B"/>
    <w:rsid w:val="00F071D1"/>
    <w:rsid w:val="00F07533"/>
    <w:rsid w:val="00F10629"/>
    <w:rsid w:val="00F11D36"/>
    <w:rsid w:val="00F14EC6"/>
    <w:rsid w:val="00F15FA5"/>
    <w:rsid w:val="00F209B7"/>
    <w:rsid w:val="00F2376F"/>
    <w:rsid w:val="00F243D8"/>
    <w:rsid w:val="00F30828"/>
    <w:rsid w:val="00F313D6"/>
    <w:rsid w:val="00F40F0C"/>
    <w:rsid w:val="00F4766C"/>
    <w:rsid w:val="00F50586"/>
    <w:rsid w:val="00F5060E"/>
    <w:rsid w:val="00F507D1"/>
    <w:rsid w:val="00F519CE"/>
    <w:rsid w:val="00F51ADA"/>
    <w:rsid w:val="00F52F87"/>
    <w:rsid w:val="00F55B7B"/>
    <w:rsid w:val="00F60203"/>
    <w:rsid w:val="00F607C5"/>
    <w:rsid w:val="00F60DEA"/>
    <w:rsid w:val="00F6302A"/>
    <w:rsid w:val="00F63950"/>
    <w:rsid w:val="00F64C2B"/>
    <w:rsid w:val="00F651BE"/>
    <w:rsid w:val="00F66713"/>
    <w:rsid w:val="00F67F53"/>
    <w:rsid w:val="00F703BE"/>
    <w:rsid w:val="00F71F69"/>
    <w:rsid w:val="00F72B72"/>
    <w:rsid w:val="00F74BB9"/>
    <w:rsid w:val="00F75582"/>
    <w:rsid w:val="00F76EFA"/>
    <w:rsid w:val="00F804BE"/>
    <w:rsid w:val="00F80AC4"/>
    <w:rsid w:val="00F816ED"/>
    <w:rsid w:val="00F817CE"/>
    <w:rsid w:val="00F82FD5"/>
    <w:rsid w:val="00F8365E"/>
    <w:rsid w:val="00F83689"/>
    <w:rsid w:val="00F8456C"/>
    <w:rsid w:val="00F859D8"/>
    <w:rsid w:val="00F868F5"/>
    <w:rsid w:val="00F9056A"/>
    <w:rsid w:val="00F90F8D"/>
    <w:rsid w:val="00F92782"/>
    <w:rsid w:val="00F93AA9"/>
    <w:rsid w:val="00F940C2"/>
    <w:rsid w:val="00F96985"/>
    <w:rsid w:val="00F97044"/>
    <w:rsid w:val="00F97838"/>
    <w:rsid w:val="00FA19A2"/>
    <w:rsid w:val="00FA24C4"/>
    <w:rsid w:val="00FA2BB3"/>
    <w:rsid w:val="00FA7C77"/>
    <w:rsid w:val="00FB0391"/>
    <w:rsid w:val="00FB4C80"/>
    <w:rsid w:val="00FB6A6A"/>
    <w:rsid w:val="00FC0145"/>
    <w:rsid w:val="00FC7429"/>
    <w:rsid w:val="00FC7C6F"/>
    <w:rsid w:val="00FD07F6"/>
    <w:rsid w:val="00FD1EC8"/>
    <w:rsid w:val="00FD47ED"/>
    <w:rsid w:val="00FD74DB"/>
    <w:rsid w:val="00FD7660"/>
    <w:rsid w:val="00FE05D5"/>
    <w:rsid w:val="00FE0655"/>
    <w:rsid w:val="00FE2365"/>
    <w:rsid w:val="00FE37D7"/>
    <w:rsid w:val="00FE4C7B"/>
    <w:rsid w:val="00FE7336"/>
    <w:rsid w:val="00FE787C"/>
    <w:rsid w:val="00FF0E3F"/>
    <w:rsid w:val="00FF1FAA"/>
    <w:rsid w:val="00FF45A5"/>
    <w:rsid w:val="00FF5C91"/>
    <w:rsid w:val="00FF6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F5F5F6"/>
  <w15:chartTrackingRefBased/>
  <w15:docId w15:val="{393F5E4E-5CD7-4958-9439-A459CF00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741F3"/>
    <w:pPr>
      <w:overflowPunct w:val="0"/>
      <w:autoSpaceDE w:val="0"/>
      <w:autoSpaceDN w:val="0"/>
      <w:adjustRightInd w:val="0"/>
      <w:spacing w:after="180"/>
      <w:textAlignment w:val="baseline"/>
    </w:pPr>
    <w:rPr>
      <w:rFonts w:ascii="Arial" w:hAnsi="Arial"/>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rsid w:val="008D00A5"/>
    <w:pPr>
      <w:numPr>
        <w:numId w:val="14"/>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7B2A3F"/>
    <w:pPr>
      <w:spacing w:after="0"/>
      <w:ind w:left="720"/>
    </w:pPr>
    <w:rPr>
      <w:rFonts w:eastAsia="Calibri"/>
      <w:szCs w:val="22"/>
      <w:lang w:val="x-none" w:eastAsia="en-US"/>
    </w:rPr>
  </w:style>
  <w:style w:type="character" w:customStyle="1" w:styleId="ListParagraphChar">
    <w:name w:val="List Paragraph Char"/>
    <w:link w:val="ListParagraph"/>
    <w:uiPriority w:val="34"/>
    <w:locked/>
    <w:rsid w:val="007B2A3F"/>
    <w:rPr>
      <w:rFonts w:ascii="Arial" w:eastAsia="Calibri" w:hAnsi="Arial"/>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10"/>
      </w:numPr>
      <w:contextualSpacing/>
    </w:pPr>
  </w:style>
  <w:style w:type="paragraph" w:customStyle="1" w:styleId="References">
    <w:name w:val="References"/>
    <w:basedOn w:val="Normal"/>
    <w:rsid w:val="00245113"/>
    <w:pPr>
      <w:numPr>
        <w:numId w:val="24"/>
      </w:numPr>
      <w:overflowPunct/>
      <w:adjustRightInd/>
      <w:snapToGrid w:val="0"/>
      <w:spacing w:after="60"/>
      <w:jc w:val="both"/>
      <w:textAlignment w:val="auto"/>
    </w:pPr>
    <w:rPr>
      <w:rFonts w:ascii="Times New Roman" w:eastAsia="SimSun" w:hAnsi="Times New Roman"/>
      <w:szCs w:val="16"/>
      <w:lang w:val="en-US" w:eastAsia="en-US"/>
    </w:rPr>
  </w:style>
  <w:style w:type="paragraph" w:customStyle="1" w:styleId="Agreement">
    <w:name w:val="Agreement"/>
    <w:basedOn w:val="Normal"/>
    <w:next w:val="Normal"/>
    <w:qFormat/>
    <w:rsid w:val="005D3E2E"/>
    <w:pPr>
      <w:numPr>
        <w:numId w:val="27"/>
      </w:numPr>
      <w:overflowPunct/>
      <w:autoSpaceDE/>
      <w:autoSpaceDN/>
      <w:adjustRightInd/>
      <w:spacing w:before="60" w:after="0"/>
      <w:textAlignment w:val="auto"/>
    </w:pPr>
    <w:rPr>
      <w:rFonts w:eastAsia="MS Mincho"/>
      <w:b/>
      <w:szCs w:val="24"/>
      <w:lang w:eastAsia="en-GB"/>
    </w:rPr>
  </w:style>
  <w:style w:type="character" w:styleId="UnresolvedMention">
    <w:name w:val="Unresolved Mention"/>
    <w:basedOn w:val="DefaultParagraphFont"/>
    <w:uiPriority w:val="99"/>
    <w:semiHidden/>
    <w:unhideWhenUsed/>
    <w:rsid w:val="00E64D27"/>
    <w:rPr>
      <w:color w:val="605E5C"/>
      <w:shd w:val="clear" w:color="auto" w:fill="E1DFDD"/>
    </w:rPr>
  </w:style>
  <w:style w:type="paragraph" w:customStyle="1" w:styleId="EmailDiscussion2">
    <w:name w:val="EmailDiscussion2"/>
    <w:basedOn w:val="Normal"/>
    <w:uiPriority w:val="99"/>
    <w:rsid w:val="00E04E58"/>
    <w:pPr>
      <w:overflowPunct/>
      <w:autoSpaceDE/>
      <w:autoSpaceDN/>
      <w:adjustRightInd/>
      <w:spacing w:after="0"/>
      <w:ind w:left="1622" w:hanging="363"/>
      <w:textAlignment w:val="auto"/>
    </w:pPr>
    <w:rPr>
      <w:rFonts w:eastAsiaTheme="minorHAnsi" w:cs="Arial"/>
      <w:lang w:val="en-US" w:eastAsia="en-US"/>
    </w:rPr>
  </w:style>
  <w:style w:type="character" w:customStyle="1" w:styleId="EmailDiscussionChar">
    <w:name w:val="EmailDiscussion Char"/>
    <w:basedOn w:val="DefaultParagraphFont"/>
    <w:link w:val="EmailDiscussion"/>
    <w:locked/>
    <w:rsid w:val="00E04E58"/>
    <w:rPr>
      <w:rFonts w:ascii="Arial" w:eastAsia="MS Mincho" w:hAnsi="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24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3gpp.org/ftp/tsg_ran/WG2_RL2/TSGR2_110-e/Docs/R2-2004345.zip"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0-e/Docs/R2-2005726.zip" TargetMode="External"/><Relationship Id="rId5" Type="http://schemas.openxmlformats.org/officeDocument/2006/relationships/numbering" Target="numbering.xml"/><Relationship Id="rId15" Type="http://schemas.openxmlformats.org/officeDocument/2006/relationships/hyperlink" Target="http://www.3gpp.org/ftp/tsg_ran/WG2_RL2/TSGR2_110-e/Docs/R2-2004342.zip"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2AD11-AB34-498E-B29E-F2E4A4085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EC2BE2-FC23-4374-935F-557A8B4D65D8}">
  <ds:schemaRefs>
    <ds:schemaRef ds:uri="http://schemas.microsoft.com/office/2006/documentManagement/types"/>
    <ds:schemaRef ds:uri="http://purl.org/dc/terms/"/>
    <ds:schemaRef ds:uri="72420f9d-8b99-4a1d-908f-207ebde5c41c"/>
    <ds:schemaRef ds:uri="http://purl.org/dc/elements/1.1/"/>
    <ds:schemaRef ds:uri="e7000dd9-1c9c-419d-b071-ad4b626795b9"/>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4.xml><?xml version="1.0" encoding="utf-8"?>
<ds:datastoreItem xmlns:ds="http://schemas.openxmlformats.org/officeDocument/2006/customXml" ds:itemID="{3AE34E32-F43B-4F08-946B-525246659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144</TotalTime>
  <Pages>15</Pages>
  <Words>5072</Words>
  <Characters>28913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33918</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dc:description/>
  <cp:lastModifiedBy>RAN2#110</cp:lastModifiedBy>
  <cp:revision>40</cp:revision>
  <cp:lastPrinted>2008-01-31T07:09:00Z</cp:lastPrinted>
  <dcterms:created xsi:type="dcterms:W3CDTF">2020-06-01T16:52:00Z</dcterms:created>
  <dcterms:modified xsi:type="dcterms:W3CDTF">2020-06-01T19:14:00Z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0x0101007B8D4850E79B464C806F33F5597AE034</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ies>
</file>