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320E8B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B36933">
          <w:rPr>
            <w:rStyle w:val="Hyperlink"/>
            <w:bCs/>
            <w:noProof w:val="0"/>
            <w:sz w:val="24"/>
            <w:szCs w:val="24"/>
          </w:rPr>
          <w:t>R2-2005747</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4" w:history="1">
              <w:r w:rsidR="00B36933">
                <w:rPr>
                  <w:rStyle w:val="Hyperlink"/>
                </w:rPr>
                <w:t>R2-2005351</w:t>
              </w:r>
            </w:hyperlink>
            <w:r>
              <w:t xml:space="preserve">, </w:t>
            </w:r>
            <w:hyperlink r:id="rId15" w:history="1">
              <w:r w:rsidR="00B36933">
                <w:rPr>
                  <w:rStyle w:val="Hyperlink"/>
                </w:rPr>
                <w:t>R2-2005352</w:t>
              </w:r>
            </w:hyperlink>
            <w:r>
              <w:t xml:space="preserve">, </w:t>
            </w:r>
            <w:hyperlink r:id="rId16" w:history="1">
              <w:r w:rsidR="00B36933">
                <w:rPr>
                  <w:rStyle w:val="Hyperlink"/>
                </w:rPr>
                <w:t>R2-2005353</w:t>
              </w:r>
            </w:hyperlink>
            <w:r>
              <w:t xml:space="preserve">,  </w:t>
            </w:r>
            <w:hyperlink r:id="rId17" w:history="1">
              <w:r w:rsidR="00B36933">
                <w:rPr>
                  <w:rStyle w:val="Hyperlink"/>
                </w:rPr>
                <w:t>R2-2005354</w:t>
              </w:r>
            </w:hyperlink>
            <w:r>
              <w:t xml:space="preserve"> and  </w:t>
            </w:r>
            <w:hyperlink r:id="rId18" w:history="1">
              <w:r w:rsidR="00B36933">
                <w:rPr>
                  <w:rStyle w:val="Hyperlink"/>
                </w:rPr>
                <w:t>R2-2005355</w:t>
              </w:r>
            </w:hyperlink>
            <w:r>
              <w:t xml:space="preserve"> [1-5], “Correction on t312 timer information”, ZTE Corporation, Sanechips</w:t>
            </w:r>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0DF4E8B6" w:rsidR="00F670D1" w:rsidRDefault="00F670D1" w:rsidP="00F670D1">
            <w:r>
              <w:t>Clarify which measurement gap configurations are released upon handover and re-establishment</w:t>
            </w:r>
          </w:p>
        </w:tc>
      </w:tr>
      <w:tr w:rsidR="00F670D1" w14:paraId="448EB304" w14:textId="77777777" w:rsidTr="005F5DB8">
        <w:tc>
          <w:tcPr>
            <w:tcW w:w="4957" w:type="dxa"/>
          </w:tcPr>
          <w:p w14:paraId="56F33AC7" w14:textId="7A9336DC" w:rsidR="00F670D1" w:rsidRDefault="00F670D1" w:rsidP="00F670D1">
            <w:r>
              <w:t xml:space="preserve">2) </w:t>
            </w:r>
            <w:hyperlink r:id="rId19" w:history="1">
              <w:r w:rsidR="00B36933">
                <w:rPr>
                  <w:rStyle w:val="Hyperlink"/>
                </w:rPr>
                <w:t>R2-2005191</w:t>
              </w:r>
            </w:hyperlink>
            <w:r>
              <w:t xml:space="preserve">, </w:t>
            </w:r>
            <w:hyperlink r:id="rId20" w:history="1">
              <w:r w:rsidR="00B36933">
                <w:rPr>
                  <w:rStyle w:val="Hyperlink"/>
                </w:rPr>
                <w:t>R2-2005192</w:t>
              </w:r>
            </w:hyperlink>
            <w:r>
              <w:t xml:space="preserve">, </w:t>
            </w:r>
            <w:hyperlink r:id="rId21" w:history="1">
              <w:r w:rsidR="00B36933">
                <w:rPr>
                  <w:rStyle w:val="Hyperlink"/>
                </w:rPr>
                <w:t>R2-2005193</w:t>
              </w:r>
            </w:hyperlink>
            <w:r>
              <w:t>,</w:t>
            </w:r>
            <w:r w:rsidRPr="00CE2F2A">
              <w:t xml:space="preserve"> </w:t>
            </w:r>
            <w:hyperlink r:id="rId22" w:history="1">
              <w:r w:rsidR="00B36933">
                <w:rPr>
                  <w:rStyle w:val="Hyperlink"/>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3" w:history="1">
              <w:r w:rsidR="00B36933">
                <w:rPr>
                  <w:rStyle w:val="Hyperlink"/>
                </w:rPr>
                <w:t>R2-2005551</w:t>
              </w:r>
            </w:hyperlink>
            <w:r>
              <w:t xml:space="preserve">, </w:t>
            </w:r>
            <w:hyperlink r:id="rId24" w:history="1">
              <w:r w:rsidR="00B36933">
                <w:rPr>
                  <w:rStyle w:val="Hyperlink"/>
                </w:rPr>
                <w:t>R2-2005552</w:t>
              </w:r>
            </w:hyperlink>
            <w:r>
              <w:t xml:space="preserve">, </w:t>
            </w:r>
            <w:hyperlink r:id="rId25" w:history="1">
              <w:r w:rsidR="00B36933">
                <w:rPr>
                  <w:rStyle w:val="Hyperlink"/>
                </w:rPr>
                <w:t>R2-2005553</w:t>
              </w:r>
            </w:hyperlink>
            <w:r>
              <w:t xml:space="preserve"> and </w:t>
            </w:r>
            <w:hyperlink r:id="rId26" w:history="1">
              <w:r w:rsidR="00B36933">
                <w:rPr>
                  <w:rStyle w:val="Hyperlink"/>
                </w:rPr>
                <w:t>R2-2005554</w:t>
              </w:r>
            </w:hyperlink>
            <w:r>
              <w:t>,</w:t>
            </w:r>
            <w:r>
              <w:tab/>
              <w:t>“Correction on PDU generation for UL spatial multiplexing”,</w:t>
            </w:r>
            <w:r>
              <w:tab/>
              <w:t>ASUSTeK</w:t>
            </w:r>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290B3424" w:rsidR="00F670D1" w:rsidRPr="00BD482B" w:rsidRDefault="00F670D1" w:rsidP="00F670D1">
            <w:r>
              <w:t xml:space="preserve">Clarify UE behaviour with UL skipping and UL spatial multiplexing: Are there cases when UE </w:t>
            </w:r>
            <w:r w:rsidR="005822E2">
              <w:t>has na issue when using UL spatuial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7" w:history="1">
              <w:r w:rsidR="00B36933">
                <w:rPr>
                  <w:rStyle w:val="Hyperlink"/>
                </w:rPr>
                <w:t>R2-2005186</w:t>
              </w:r>
            </w:hyperlink>
            <w:r>
              <w:t xml:space="preserve">, </w:t>
            </w:r>
            <w:hyperlink r:id="rId28" w:history="1">
              <w:r w:rsidR="00B36933">
                <w:rPr>
                  <w:rStyle w:val="Hyperlink"/>
                </w:rPr>
                <w:t>R2-2005187</w:t>
              </w:r>
            </w:hyperlink>
            <w:r>
              <w:t xml:space="preserve">, </w:t>
            </w:r>
            <w:hyperlink r:id="rId29" w:history="1">
              <w:r w:rsidR="00B36933">
                <w:rPr>
                  <w:rStyle w:val="Hyperlink"/>
                </w:rPr>
                <w:t>R2-2005188</w:t>
              </w:r>
            </w:hyperlink>
            <w:r>
              <w:t xml:space="preserve">, </w:t>
            </w:r>
            <w:hyperlink r:id="rId30" w:history="1">
              <w:r w:rsidR="00B36933">
                <w:rPr>
                  <w:rStyle w:val="Hyperlink"/>
                </w:rPr>
                <w:t>R2-2005189</w:t>
              </w:r>
            </w:hyperlink>
            <w:r>
              <w:t xml:space="preserve">, </w:t>
            </w:r>
            <w:hyperlink r:id="rId31" w:history="1">
              <w:r w:rsidR="00B36933">
                <w:rPr>
                  <w:rStyle w:val="Hyperlink"/>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2" w:history="1">
              <w:r w:rsidR="00B36933">
                <w:rPr>
                  <w:rStyle w:val="Hyperlink"/>
                </w:rPr>
                <w:t>R2-2005481</w:t>
              </w:r>
            </w:hyperlink>
            <w:r>
              <w:t xml:space="preserve">, </w:t>
            </w:r>
            <w:hyperlink r:id="rId33" w:history="1">
              <w:r w:rsidR="00B36933">
                <w:rPr>
                  <w:rStyle w:val="Hyperlink"/>
                </w:rPr>
                <w:t>R2-2005482</w:t>
              </w:r>
            </w:hyperlink>
            <w:r>
              <w:t xml:space="preserve">, </w:t>
            </w:r>
            <w:hyperlink r:id="rId34" w:history="1">
              <w:r w:rsidR="00B36933">
                <w:rPr>
                  <w:rStyle w:val="Hyperlink"/>
                </w:rPr>
                <w:t>R2-2005483</w:t>
              </w:r>
            </w:hyperlink>
            <w:r>
              <w:t xml:space="preserve">, </w:t>
            </w:r>
            <w:hyperlink r:id="rId35" w:history="1">
              <w:r w:rsidR="00B36933">
                <w:rPr>
                  <w:rStyle w:val="Hyperlink"/>
                </w:rPr>
                <w:t>R2-2005484</w:t>
              </w:r>
            </w:hyperlink>
            <w:r>
              <w:t xml:space="preserve">, </w:t>
            </w:r>
            <w:hyperlink r:id="rId36" w:history="1">
              <w:r w:rsidR="00B36933">
                <w:rPr>
                  <w:rStyle w:val="Hyperlink"/>
                </w:rPr>
                <w:t>R2-2005485</w:t>
              </w:r>
            </w:hyperlink>
            <w:r>
              <w:t xml:space="preserve">, </w:t>
            </w:r>
            <w:hyperlink r:id="rId37" w:history="1">
              <w:r w:rsidR="00B36933">
                <w:rPr>
                  <w:rStyle w:val="Hyperlink"/>
                </w:rPr>
                <w:t>R2-2005486</w:t>
              </w:r>
            </w:hyperlink>
            <w:r>
              <w:t xml:space="preserve">, </w:t>
            </w:r>
            <w:hyperlink r:id="rId38" w:history="1">
              <w:r w:rsidR="00B36933">
                <w:rPr>
                  <w:rStyle w:val="Hyperlink"/>
                </w:rPr>
                <w:t>R2-2005487</w:t>
              </w:r>
            </w:hyperlink>
            <w:r>
              <w:t>, “Clarification on UE capability for intra-band non-continuous CA”, Huawei, Hisilicon,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r>
              <w:t>CRs from Rel-10/12 to clarify intra-band non-contiguous is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lastRenderedPageBreak/>
              <w:t xml:space="preserve">5a) </w:t>
            </w:r>
            <w:hyperlink r:id="rId39" w:history="1">
              <w:r w:rsidR="00B36933">
                <w:rPr>
                  <w:rStyle w:val="Hyperlink"/>
                </w:rPr>
                <w:t>R2-2005083</w:t>
              </w:r>
            </w:hyperlink>
            <w:r>
              <w:t>,</w:t>
            </w:r>
            <w:r>
              <w:t xml:space="preserve"> </w:t>
            </w:r>
            <w:hyperlink r:id="rId40" w:history="1">
              <w:r w:rsidR="00B36933">
                <w:rPr>
                  <w:rStyle w:val="Hyperlink"/>
                </w:rPr>
                <w:t>R2-2005084</w:t>
              </w:r>
            </w:hyperlink>
            <w:r>
              <w:t>, “</w:t>
            </w:r>
            <w:r>
              <w:t>Correction to the LTE Rel-15 TDD/FDD capability differentiation</w:t>
            </w:r>
            <w:r>
              <w:t xml:space="preserve">”, </w:t>
            </w:r>
            <w:r>
              <w:t>Huawei, HiSilicon</w:t>
            </w:r>
            <w:r>
              <w:t xml:space="preserve"> [29-30]</w:t>
            </w:r>
          </w:p>
          <w:p w14:paraId="773F9CE9" w14:textId="31FDE099" w:rsidR="00BA03C2" w:rsidRDefault="00BA03C2" w:rsidP="00BA03C2">
            <w:r>
              <w:t>AND</w:t>
            </w:r>
          </w:p>
          <w:p w14:paraId="5560B705" w14:textId="063F5D7B" w:rsidR="00BA03C2" w:rsidRDefault="00BA03C2" w:rsidP="00BA03C2">
            <w:r>
              <w:t>5b)</w:t>
            </w:r>
            <w:r>
              <w:t xml:space="preserve"> </w:t>
            </w:r>
            <w:hyperlink r:id="rId41" w:history="1">
              <w:r w:rsidR="00B36933">
                <w:rPr>
                  <w:rStyle w:val="Hyperlink"/>
                </w:rPr>
                <w:t>R2-2005743</w:t>
              </w:r>
            </w:hyperlink>
            <w:r>
              <w:tab/>
              <w:t>[AT110-e#201][LTE] LTE Rel-15 TDD/FDD capability differentiation [Pre-meeting]</w:t>
            </w:r>
            <w:r>
              <w:tab/>
              <w:t>Huawei, HiSilicon</w:t>
            </w:r>
            <w:r>
              <w:t xml:space="preserve"> [31]</w:t>
            </w:r>
          </w:p>
        </w:tc>
        <w:tc>
          <w:tcPr>
            <w:tcW w:w="4536" w:type="dxa"/>
          </w:tcPr>
          <w:p w14:paraId="1A3B80B9" w14:textId="1A78C66D" w:rsidR="00BA03C2" w:rsidRDefault="00BA03C2" w:rsidP="00BA03C2">
            <w:pPr>
              <w:rPr>
                <w:b/>
                <w:bCs/>
              </w:rPr>
            </w:pPr>
            <w:r>
              <w:rPr>
                <w:b/>
                <w:bCs/>
              </w:rPr>
              <w:t xml:space="preserve">(At least) </w:t>
            </w:r>
            <w:r w:rsidRPr="00F670D1">
              <w:rPr>
                <w:b/>
                <w:bCs/>
              </w:rPr>
              <w:t>Rel-1</w:t>
            </w:r>
            <w:r>
              <w:rPr>
                <w:b/>
                <w:bCs/>
              </w:rPr>
              <w:t>5</w:t>
            </w:r>
            <w:r>
              <w:rPr>
                <w:b/>
                <w:bCs/>
              </w:rPr>
              <w:t xml:space="preserve">, </w:t>
            </w:r>
            <w:r w:rsidRPr="00BD482B">
              <w:rPr>
                <w:b/>
                <w:bCs/>
              </w:rPr>
              <w:t xml:space="preserve">New proposal </w:t>
            </w:r>
          </w:p>
          <w:p w14:paraId="1C0289AA" w14:textId="77777777" w:rsidR="00BA03C2" w:rsidRDefault="00BA03C2" w:rsidP="00F670D1">
            <w:r>
              <w:t>Discussio on how to handle missing TDD/FDD differentation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TableGrid"/>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B36933" w:rsidP="00204C85">
            <w:pPr>
              <w:pStyle w:val="Doc-title"/>
            </w:pPr>
            <w:hyperlink r:id="rId42" w:history="1">
              <w:r>
                <w:rPr>
                  <w:rStyle w:val="Hyperlink"/>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 </w:t>
      </w:r>
      <w:r>
        <w:t xml:space="preserve"> the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ListParagraph"/>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ListParagraph"/>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3" w:history="1">
        <w:r w:rsidR="00B36933">
          <w:rPr>
            <w:rStyle w:val="Hyperlink"/>
          </w:rPr>
          <w:t>R2-2005351</w:t>
        </w:r>
      </w:hyperlink>
      <w:r w:rsidR="00A52B5E">
        <w:t xml:space="preserve">, </w:t>
      </w:r>
      <w:hyperlink r:id="rId44" w:history="1">
        <w:r w:rsidR="00B36933">
          <w:rPr>
            <w:rStyle w:val="Hyperlink"/>
          </w:rPr>
          <w:t>R2-2005352</w:t>
        </w:r>
      </w:hyperlink>
      <w:r w:rsidR="00A52B5E">
        <w:t xml:space="preserve">, </w:t>
      </w:r>
      <w:hyperlink r:id="rId45" w:history="1">
        <w:r w:rsidR="00B36933">
          <w:rPr>
            <w:rStyle w:val="Hyperlink"/>
          </w:rPr>
          <w:t>R2-2005353</w:t>
        </w:r>
      </w:hyperlink>
      <w:r w:rsidR="00A52B5E">
        <w:t xml:space="preserve">,  </w:t>
      </w:r>
      <w:hyperlink r:id="rId46" w:history="1">
        <w:r w:rsidR="00B36933">
          <w:rPr>
            <w:rStyle w:val="Hyperlink"/>
          </w:rPr>
          <w:t>R2-2005354</w:t>
        </w:r>
      </w:hyperlink>
      <w:r w:rsidR="00A52B5E">
        <w:t xml:space="preserve"> and  </w:t>
      </w:r>
      <w:hyperlink r:id="rId47" w:history="1">
        <w:r w:rsidR="00B36933">
          <w:rPr>
            <w:rStyle w:val="Hyperlink"/>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8" w:history="1">
        <w:r w:rsidR="00B36933">
          <w:rPr>
            <w:rStyle w:val="Hyperlink"/>
          </w:rPr>
          <w:t>R2-2005551</w:t>
        </w:r>
      </w:hyperlink>
      <w:r>
        <w:t xml:space="preserve"> and whether the CRs in </w:t>
      </w:r>
      <w:hyperlink r:id="rId49" w:history="1">
        <w:r w:rsidR="00B36933">
          <w:rPr>
            <w:rStyle w:val="Hyperlink"/>
          </w:rPr>
          <w:t>R2-2005552</w:t>
        </w:r>
      </w:hyperlink>
      <w:r>
        <w:t xml:space="preserve">, </w:t>
      </w:r>
      <w:hyperlink r:id="rId50" w:history="1">
        <w:r w:rsidR="00B36933">
          <w:rPr>
            <w:rStyle w:val="Hyperlink"/>
          </w:rPr>
          <w:t>R2-2005553</w:t>
        </w:r>
      </w:hyperlink>
      <w:r>
        <w:t xml:space="preserve"> and </w:t>
      </w:r>
      <w:hyperlink r:id="rId51" w:history="1">
        <w:r w:rsidR="00B36933">
          <w:rPr>
            <w:rStyle w:val="Hyperlink"/>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2" w:history="1">
        <w:r w:rsidR="00B36933">
          <w:rPr>
            <w:rStyle w:val="Hyperlink"/>
          </w:rPr>
          <w:t>R2-2005191</w:t>
        </w:r>
      </w:hyperlink>
      <w:r w:rsidR="00A52B5E">
        <w:t xml:space="preserve">, </w:t>
      </w:r>
      <w:hyperlink r:id="rId53" w:history="1">
        <w:r w:rsidR="00B36933">
          <w:rPr>
            <w:rStyle w:val="Hyperlink"/>
          </w:rPr>
          <w:t>R2-2005192</w:t>
        </w:r>
      </w:hyperlink>
      <w:r w:rsidR="00A52B5E">
        <w:t xml:space="preserve">, </w:t>
      </w:r>
      <w:hyperlink r:id="rId54" w:history="1">
        <w:r w:rsidR="00B36933">
          <w:rPr>
            <w:rStyle w:val="Hyperlink"/>
          </w:rPr>
          <w:t>R2-2005193</w:t>
        </w:r>
      </w:hyperlink>
      <w:r w:rsidR="00A52B5E">
        <w:t xml:space="preserve"> and </w:t>
      </w:r>
      <w:hyperlink r:id="rId55" w:history="1">
        <w:r w:rsidR="00B36933">
          <w:rPr>
            <w:rStyle w:val="Hyperlink"/>
          </w:rPr>
          <w:t>R2-2005194</w:t>
        </w:r>
      </w:hyperlink>
      <w:r w:rsidR="00A52B5E">
        <w:t>.</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6" w:history="1">
              <w:r w:rsidR="00B36933">
                <w:rPr>
                  <w:rStyle w:val="Hyperlink"/>
                </w:rPr>
                <w:t>R2-2005678</w:t>
              </w:r>
            </w:hyperlink>
            <w:r w:rsidR="00A12051">
              <w:t>, “Correction of AUL HARQ process”,</w:t>
            </w:r>
            <w:r w:rsidR="00A12051">
              <w:tab/>
              <w:t>ASUSTeK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0" w:name="_Hlk33003310"/>
            <w:r>
              <w:t>7</w:t>
            </w:r>
            <w:r w:rsidR="00A12051">
              <w:t xml:space="preserve">) </w:t>
            </w:r>
            <w:hyperlink r:id="rId57" w:history="1">
              <w:r w:rsidR="00B36933">
                <w:rPr>
                  <w:rStyle w:val="Hyperlink"/>
                </w:rPr>
                <w:t>R2-2004407</w:t>
              </w:r>
            </w:hyperlink>
            <w:r w:rsidR="00A12051">
              <w:t xml:space="preserve">, </w:t>
            </w:r>
            <w:hyperlink r:id="rId58" w:history="1">
              <w:r w:rsidR="00B36933">
                <w:rPr>
                  <w:rStyle w:val="Hyperlink"/>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SimSun"/>
                <w:noProof/>
              </w:rPr>
            </w:pPr>
            <w:r>
              <w:lastRenderedPageBreak/>
              <w:t>P</w:t>
            </w:r>
            <w:r w:rsidR="00204C85">
              <w:t xml:space="preserve">ostponed </w:t>
            </w:r>
            <w:r>
              <w:t xml:space="preserve">in last RAN2 meeting </w:t>
            </w:r>
            <w:r w:rsidR="00204C85">
              <w:t>to consider 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lastRenderedPageBreak/>
              <w:t>8</w:t>
            </w:r>
            <w:r w:rsidR="00E144B7">
              <w:t xml:space="preserve">) </w:t>
            </w:r>
            <w:hyperlink r:id="rId59" w:history="1">
              <w:r w:rsidR="00B36933">
                <w:rPr>
                  <w:rStyle w:val="Hyperlink"/>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0"/>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0" w:history="1">
        <w:r w:rsidR="00B36933">
          <w:rPr>
            <w:rStyle w:val="Hyperlink"/>
          </w:rPr>
          <w:t>R2-2004407</w:t>
        </w:r>
      </w:hyperlink>
      <w:r w:rsidR="0068617A">
        <w:t xml:space="preserve"> and </w:t>
      </w:r>
      <w:hyperlink r:id="rId61" w:history="1">
        <w:r w:rsidR="00B36933">
          <w:rPr>
            <w:rStyle w:val="Hyperlink"/>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rappporteur </w:t>
      </w:r>
      <w:r>
        <w:t xml:space="preserve">CR in </w:t>
      </w:r>
      <w:hyperlink r:id="rId62" w:history="1">
        <w:r w:rsidR="00B36933">
          <w:rPr>
            <w:rStyle w:val="Hyperlink"/>
          </w:rPr>
          <w:t>R2-2005283</w:t>
        </w:r>
      </w:hyperlink>
      <w:r w:rsidR="0068617A">
        <w:t xml:space="preserve">. If agreeable, provide also Rel-16 shadow in </w:t>
      </w:r>
      <w:hyperlink r:id="rId63" w:history="1">
        <w:r w:rsidR="00B36933">
          <w:rPr>
            <w:rStyle w:val="Hyperlink"/>
          </w:rPr>
          <w:t>R2-2005746</w:t>
        </w:r>
      </w:hyperlink>
      <w:r w:rsidR="0068617A">
        <w:t>.</w:t>
      </w:r>
    </w:p>
    <w:p w14:paraId="482D8B7D" w14:textId="71FB8D45" w:rsidR="00A52B5E" w:rsidRDefault="00A52B5E" w:rsidP="00A12051">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r w:rsidR="005822E2">
        <w:t xml:space="preserve">current </w:t>
      </w:r>
      <w:r w:rsidR="0068617A">
        <w:t>CR</w:t>
      </w:r>
      <w:r>
        <w:t xml:space="preserve"> </w:t>
      </w:r>
      <w:hyperlink r:id="rId64" w:history="1">
        <w:r w:rsidR="00B36933">
          <w:rPr>
            <w:rStyle w:val="Hyperlink"/>
          </w:rPr>
          <w:t>R2-2005678</w:t>
        </w:r>
      </w:hyperlink>
      <w:r w:rsidR="0068617A">
        <w:t xml:space="preserve"> </w:t>
      </w:r>
      <w:r w:rsidR="005822E2">
        <w:t xml:space="preserve">captures the comments as per previous meeting. If </w:t>
      </w:r>
      <w:r w:rsidR="0068617A">
        <w:t>agreeable</w:t>
      </w:r>
      <w:r w:rsidR="005822E2">
        <w:t xml:space="preserve">, also provide a Rel-16 </w:t>
      </w:r>
      <w:r w:rsidR="0068617A">
        <w:t>shadow CR</w:t>
      </w:r>
      <w:r w:rsidR="005822E2">
        <w:t>.</w:t>
      </w:r>
    </w:p>
    <w:p w14:paraId="2C710609" w14:textId="32335F60" w:rsidR="00697CFC" w:rsidRPr="006E13D1" w:rsidRDefault="00697CFC" w:rsidP="00697CFC">
      <w:pPr>
        <w:pStyle w:val="Heading1"/>
      </w:pPr>
      <w:r>
        <w:t>3</w:t>
      </w:r>
      <w:r w:rsidRPr="006E13D1">
        <w:tab/>
      </w:r>
      <w:r>
        <w:t>Company comments to the contributions</w:t>
      </w:r>
    </w:p>
    <w:p w14:paraId="66837C53" w14:textId="4007135B" w:rsidR="00295EAC" w:rsidRPr="006E13D1" w:rsidRDefault="00697CFC" w:rsidP="00295EAC">
      <w:pPr>
        <w:pStyle w:val="Heading2"/>
      </w:pPr>
      <w:r>
        <w:t>3</w:t>
      </w:r>
      <w:r w:rsidRPr="006E13D1">
        <w:t>.1</w:t>
      </w:r>
      <w:r w:rsidRPr="006E13D1">
        <w:tab/>
      </w:r>
      <w:hyperlink r:id="rId65" w:history="1">
        <w:r w:rsidR="00B36933">
          <w:rPr>
            <w:rStyle w:val="Hyperlink"/>
          </w:rPr>
          <w:t>R2-2005351</w:t>
        </w:r>
      </w:hyperlink>
      <w:r w:rsidR="002658E9">
        <w:t xml:space="preserve">, </w:t>
      </w:r>
      <w:hyperlink r:id="rId66" w:history="1">
        <w:r w:rsidR="00B36933">
          <w:rPr>
            <w:rStyle w:val="Hyperlink"/>
          </w:rPr>
          <w:t>R2-2005352</w:t>
        </w:r>
      </w:hyperlink>
      <w:r w:rsidR="002658E9">
        <w:t xml:space="preserve">, </w:t>
      </w:r>
      <w:hyperlink r:id="rId67" w:history="1">
        <w:r w:rsidR="00B36933">
          <w:rPr>
            <w:rStyle w:val="Hyperlink"/>
          </w:rPr>
          <w:t>R2-2005353</w:t>
        </w:r>
      </w:hyperlink>
      <w:r w:rsidR="002658E9">
        <w:t xml:space="preserve">,  </w:t>
      </w:r>
      <w:hyperlink r:id="rId68" w:history="1">
        <w:r w:rsidR="00B36933">
          <w:rPr>
            <w:rStyle w:val="Hyperlink"/>
          </w:rPr>
          <w:t>R2-2005354</w:t>
        </w:r>
      </w:hyperlink>
      <w:r w:rsidR="002658E9">
        <w:t xml:space="preserve"> and  </w:t>
      </w:r>
      <w:hyperlink r:id="rId69" w:history="1">
        <w:r w:rsidR="00B36933">
          <w:rPr>
            <w:rStyle w:val="Hyperlink"/>
          </w:rPr>
          <w:t>R2-2005355</w:t>
        </w:r>
      </w:hyperlink>
      <w:r w:rsidR="002658E9">
        <w:t>: Correction on t312 timer information (ZTE Corporation, Sanechips)</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0" w:history="1">
        <w:r w:rsidR="00B36933">
          <w:rPr>
            <w:rStyle w:val="Hyperlink"/>
            <w:i/>
            <w:iCs/>
          </w:rPr>
          <w:t>R2-2005351</w:t>
        </w:r>
      </w:hyperlink>
      <w:r w:rsidRPr="00CF2684">
        <w:rPr>
          <w:i/>
          <w:iCs/>
        </w:rPr>
        <w:t xml:space="preserve">, </w:t>
      </w:r>
      <w:hyperlink r:id="rId71" w:history="1">
        <w:r w:rsidR="00B36933">
          <w:rPr>
            <w:rStyle w:val="Hyperlink"/>
            <w:i/>
            <w:iCs/>
          </w:rPr>
          <w:t>R2-2005352</w:t>
        </w:r>
      </w:hyperlink>
      <w:r w:rsidRPr="00CF2684">
        <w:rPr>
          <w:i/>
          <w:iCs/>
        </w:rPr>
        <w:t xml:space="preserve">, </w:t>
      </w:r>
      <w:hyperlink r:id="rId72" w:history="1">
        <w:r w:rsidR="00B36933">
          <w:rPr>
            <w:rStyle w:val="Hyperlink"/>
            <w:i/>
            <w:iCs/>
          </w:rPr>
          <w:t>R2-2005353</w:t>
        </w:r>
      </w:hyperlink>
      <w:r w:rsidRPr="00CF2684">
        <w:rPr>
          <w:i/>
          <w:iCs/>
        </w:rPr>
        <w:t xml:space="preserve">,  </w:t>
      </w:r>
      <w:hyperlink r:id="rId73" w:history="1">
        <w:r w:rsidR="00B36933">
          <w:rPr>
            <w:rStyle w:val="Hyperlink"/>
            <w:i/>
            <w:iCs/>
          </w:rPr>
          <w:t>R2-2005354</w:t>
        </w:r>
      </w:hyperlink>
      <w:r w:rsidRPr="00CF2684">
        <w:rPr>
          <w:i/>
          <w:iCs/>
        </w:rPr>
        <w:t xml:space="preserve"> and  </w:t>
      </w:r>
      <w:hyperlink r:id="rId74" w:history="1">
        <w:r w:rsidR="00B36933">
          <w:rPr>
            <w:rStyle w:val="Hyperlink"/>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t>Two aspects should be discussed: First, whether the intent of the correction is acceptable and second, whether the proposed correct captured the intent and is backward-compatible</w:t>
      </w:r>
      <w:r w:rsidR="00295EAC">
        <w:t>. Companies are requested to provide comments in the tables 1 and 2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200D0098" w:rsidR="00295EAC" w:rsidRPr="00712287" w:rsidRDefault="00295EAC" w:rsidP="00295EAC"/>
        </w:tc>
        <w:tc>
          <w:tcPr>
            <w:tcW w:w="7796" w:type="dxa"/>
          </w:tcPr>
          <w:p w14:paraId="433D8089" w14:textId="46E6D1D7" w:rsidR="00295EAC" w:rsidRPr="00736801" w:rsidRDefault="00295EAC" w:rsidP="00295EAC">
            <w:pPr>
              <w:rPr>
                <w:b/>
                <w:bCs/>
              </w:rPr>
            </w:pPr>
          </w:p>
        </w:tc>
      </w:tr>
      <w:tr w:rsidR="00295EAC" w14:paraId="595F83A5" w14:textId="77777777" w:rsidTr="00295EAC">
        <w:tc>
          <w:tcPr>
            <w:tcW w:w="1838" w:type="dxa"/>
          </w:tcPr>
          <w:p w14:paraId="1D73EF59" w14:textId="02DC7C7B" w:rsidR="00295EAC" w:rsidRDefault="00295EAC" w:rsidP="00295EAC"/>
        </w:tc>
        <w:tc>
          <w:tcPr>
            <w:tcW w:w="7796" w:type="dxa"/>
          </w:tcPr>
          <w:p w14:paraId="03B1DC5D" w14:textId="2DDC98BE" w:rsidR="00295EAC" w:rsidRPr="00C654E1" w:rsidRDefault="00295EAC" w:rsidP="00295EAC">
            <w:pPr>
              <w:rPr>
                <w:b/>
                <w:bCs/>
              </w:rPr>
            </w:pPr>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73A41871"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35FDC580" w14:textId="77777777" w:rsidTr="00295EAC">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5" w:history="1">
              <w:r w:rsidR="00B36933">
                <w:rPr>
                  <w:rStyle w:val="Hyperlink"/>
                  <w:b/>
                  <w:bCs/>
                </w:rPr>
                <w:t>R2-2005351</w:t>
              </w:r>
            </w:hyperlink>
            <w:r w:rsidRPr="009D411B">
              <w:rPr>
                <w:b/>
                <w:bCs/>
              </w:rPr>
              <w:t xml:space="preserve">, </w:t>
            </w:r>
            <w:hyperlink r:id="rId76" w:history="1">
              <w:r w:rsidR="00B36933">
                <w:rPr>
                  <w:rStyle w:val="Hyperlink"/>
                  <w:b/>
                  <w:bCs/>
                </w:rPr>
                <w:t>R2-2005352</w:t>
              </w:r>
            </w:hyperlink>
            <w:r w:rsidRPr="009D411B">
              <w:rPr>
                <w:b/>
                <w:bCs/>
              </w:rPr>
              <w:t xml:space="preserve">, </w:t>
            </w:r>
            <w:hyperlink r:id="rId77" w:history="1">
              <w:r w:rsidR="00B36933">
                <w:rPr>
                  <w:rStyle w:val="Hyperlink"/>
                  <w:b/>
                  <w:bCs/>
                </w:rPr>
                <w:t>R2-2005353</w:t>
              </w:r>
            </w:hyperlink>
            <w:r w:rsidRPr="009D411B">
              <w:rPr>
                <w:b/>
                <w:bCs/>
              </w:rPr>
              <w:t xml:space="preserve">,  </w:t>
            </w:r>
            <w:hyperlink r:id="rId78" w:history="1">
              <w:r w:rsidR="00B36933">
                <w:rPr>
                  <w:rStyle w:val="Hyperlink"/>
                  <w:b/>
                  <w:bCs/>
                </w:rPr>
                <w:t>R2-2005354</w:t>
              </w:r>
            </w:hyperlink>
            <w:r w:rsidRPr="009D411B">
              <w:rPr>
                <w:b/>
                <w:bCs/>
              </w:rPr>
              <w:t xml:space="preserve"> and  </w:t>
            </w:r>
            <w:hyperlink r:id="rId79" w:history="1">
              <w:r w:rsidR="00B36933">
                <w:rPr>
                  <w:rStyle w:val="Hyperlink"/>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295EAC">
        <w:tc>
          <w:tcPr>
            <w:tcW w:w="1838" w:type="dxa"/>
          </w:tcPr>
          <w:p w14:paraId="638EA1CE" w14:textId="1E965264" w:rsidR="00295EAC" w:rsidRDefault="00295EAC" w:rsidP="00295EAC"/>
        </w:tc>
        <w:tc>
          <w:tcPr>
            <w:tcW w:w="7796" w:type="dxa"/>
          </w:tcPr>
          <w:p w14:paraId="1B26995D" w14:textId="5FA02AC9" w:rsidR="00295EAC" w:rsidRDefault="00295EAC" w:rsidP="00295EAC"/>
        </w:tc>
      </w:tr>
      <w:tr w:rsidR="00295EAC" w14:paraId="2E1F6810" w14:textId="77777777" w:rsidTr="00295EAC">
        <w:tc>
          <w:tcPr>
            <w:tcW w:w="1838" w:type="dxa"/>
          </w:tcPr>
          <w:p w14:paraId="62CE2AC1" w14:textId="3F318993" w:rsidR="00295EAC" w:rsidRDefault="00295EAC" w:rsidP="00295EAC"/>
        </w:tc>
        <w:tc>
          <w:tcPr>
            <w:tcW w:w="7796" w:type="dxa"/>
          </w:tcPr>
          <w:p w14:paraId="36F69E30" w14:textId="07E389FE" w:rsidR="00295EAC" w:rsidRPr="00736801" w:rsidRDefault="00295EAC" w:rsidP="00295EAC">
            <w:pPr>
              <w:rPr>
                <w:rFonts w:eastAsia="SimSun"/>
                <w:noProof/>
              </w:rPr>
            </w:pPr>
          </w:p>
        </w:tc>
      </w:tr>
      <w:tr w:rsidR="00295EAC" w14:paraId="33ABE047" w14:textId="77777777" w:rsidTr="00295EAC">
        <w:tc>
          <w:tcPr>
            <w:tcW w:w="1838" w:type="dxa"/>
          </w:tcPr>
          <w:p w14:paraId="05E7F260" w14:textId="09F5386D" w:rsidR="00295EAC" w:rsidRDefault="00295EAC" w:rsidP="00295EAC"/>
        </w:tc>
        <w:tc>
          <w:tcPr>
            <w:tcW w:w="7796" w:type="dxa"/>
          </w:tcPr>
          <w:p w14:paraId="6924610B" w14:textId="6A779DFF" w:rsidR="00295EAC" w:rsidRPr="008D0A1F" w:rsidRDefault="00295EAC" w:rsidP="00295EAC"/>
        </w:tc>
      </w:tr>
      <w:tr w:rsidR="00295EAC" w14:paraId="4D8B6234" w14:textId="77777777" w:rsidTr="00295EAC">
        <w:tc>
          <w:tcPr>
            <w:tcW w:w="1838" w:type="dxa"/>
          </w:tcPr>
          <w:p w14:paraId="63C7D23E" w14:textId="66B37481" w:rsidR="00295EAC" w:rsidRPr="00270A63" w:rsidRDefault="00295EAC" w:rsidP="00295EAC">
            <w:pPr>
              <w:rPr>
                <w:rFonts w:eastAsia="SimSun"/>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295EAC">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SimSun"/>
                <w:noProof/>
              </w:rPr>
            </w:pPr>
          </w:p>
        </w:tc>
      </w:tr>
    </w:tbl>
    <w:p w14:paraId="19425485" w14:textId="583D0985" w:rsidR="00295EAC" w:rsidRDefault="00295EAC" w:rsidP="00295EAC">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Heading2"/>
      </w:pPr>
      <w:r>
        <w:t>3</w:t>
      </w:r>
      <w:r w:rsidRPr="006E13D1">
        <w:t>.</w:t>
      </w:r>
      <w:r w:rsidR="005822E2">
        <w:t>2</w:t>
      </w:r>
      <w:r w:rsidRPr="006E13D1">
        <w:tab/>
      </w:r>
      <w:hyperlink r:id="rId80" w:history="1">
        <w:r w:rsidR="00B36933">
          <w:rPr>
            <w:rStyle w:val="Hyperlink"/>
          </w:rPr>
          <w:t>R2-2005551</w:t>
        </w:r>
      </w:hyperlink>
      <w:r w:rsidR="002658E9">
        <w:t xml:space="preserve">, </w:t>
      </w:r>
      <w:hyperlink r:id="rId81" w:history="1">
        <w:r w:rsidR="00B36933">
          <w:rPr>
            <w:rStyle w:val="Hyperlink"/>
          </w:rPr>
          <w:t>R2-2005552</w:t>
        </w:r>
      </w:hyperlink>
      <w:r w:rsidR="002658E9">
        <w:t xml:space="preserve">, </w:t>
      </w:r>
      <w:hyperlink r:id="rId82" w:history="1">
        <w:r w:rsidR="00B36933">
          <w:rPr>
            <w:rStyle w:val="Hyperlink"/>
          </w:rPr>
          <w:t>R2-2005553</w:t>
        </w:r>
      </w:hyperlink>
      <w:r w:rsidR="002658E9">
        <w:t xml:space="preserve"> and </w:t>
      </w:r>
      <w:hyperlink r:id="rId83" w:history="1">
        <w:r w:rsidR="00B36933">
          <w:rPr>
            <w:rStyle w:val="Hyperlink"/>
          </w:rPr>
          <w:t>R2-2005554</w:t>
        </w:r>
      </w:hyperlink>
      <w:r w:rsidR="002658E9">
        <w:t xml:space="preserve">: Correction on PDU generation for UL spatial multiplexing (ASUSTeK)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4" w:history="1">
        <w:r w:rsidR="00B36933">
          <w:rPr>
            <w:rStyle w:val="Hyperlink"/>
            <w:i/>
            <w:iCs/>
          </w:rPr>
          <w:t>R2-2005551</w:t>
        </w:r>
      </w:hyperlink>
      <w:r w:rsidRPr="005822E2">
        <w:rPr>
          <w:i/>
          <w:iCs/>
        </w:rPr>
        <w:t xml:space="preserve"> and whether the CRs in </w:t>
      </w:r>
      <w:hyperlink r:id="rId85" w:history="1">
        <w:r w:rsidR="00B36933">
          <w:rPr>
            <w:rStyle w:val="Hyperlink"/>
            <w:i/>
            <w:iCs/>
          </w:rPr>
          <w:t>R2-2005552</w:t>
        </w:r>
      </w:hyperlink>
      <w:r w:rsidRPr="005822E2">
        <w:rPr>
          <w:i/>
          <w:iCs/>
        </w:rPr>
        <w:t xml:space="preserve">, </w:t>
      </w:r>
      <w:hyperlink r:id="rId86" w:history="1">
        <w:r w:rsidR="00B36933">
          <w:rPr>
            <w:rStyle w:val="Hyperlink"/>
            <w:i/>
            <w:iCs/>
          </w:rPr>
          <w:t>R2-2005553</w:t>
        </w:r>
      </w:hyperlink>
      <w:r w:rsidRPr="005822E2">
        <w:rPr>
          <w:i/>
          <w:iCs/>
        </w:rPr>
        <w:t xml:space="preserve"> and </w:t>
      </w:r>
      <w:hyperlink r:id="rId87" w:history="1">
        <w:r w:rsidR="00B36933">
          <w:rPr>
            <w:rStyle w:val="Hyperlink"/>
            <w:i/>
            <w:iCs/>
          </w:rPr>
          <w:t>R2-2005554</w:t>
        </w:r>
      </w:hyperlink>
      <w:r w:rsidRPr="005822E2">
        <w:rPr>
          <w:i/>
          <w:iCs/>
        </w:rPr>
        <w:t xml:space="preserve"> resolve it.</w:t>
      </w:r>
    </w:p>
    <w:p w14:paraId="7652DCF4" w14:textId="04E877D3" w:rsidR="005822E2" w:rsidRDefault="005822E2" w:rsidP="00295EAC">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TableGrid"/>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8" w:history="1">
              <w:r w:rsidR="00B36933">
                <w:rPr>
                  <w:rStyle w:val="Hyperlink"/>
                  <w:b/>
                  <w:bCs/>
                </w:rPr>
                <w:t>R2-2005551</w:t>
              </w:r>
            </w:hyperlink>
            <w:r>
              <w:rPr>
                <w:b/>
                <w:bCs/>
              </w:rPr>
              <w:t xml:space="preserve"> correct?</w:t>
            </w:r>
          </w:p>
        </w:tc>
      </w:tr>
      <w:tr w:rsidR="005822E2" w14:paraId="35576DB7" w14:textId="77777777" w:rsidTr="007034C7">
        <w:tc>
          <w:tcPr>
            <w:tcW w:w="1838" w:type="dxa"/>
          </w:tcPr>
          <w:p w14:paraId="7CCDF222" w14:textId="77777777" w:rsidR="005822E2" w:rsidRPr="00712287" w:rsidRDefault="005822E2" w:rsidP="007034C7"/>
        </w:tc>
        <w:tc>
          <w:tcPr>
            <w:tcW w:w="7796" w:type="dxa"/>
          </w:tcPr>
          <w:p w14:paraId="03CEF346" w14:textId="77777777" w:rsidR="005822E2" w:rsidRPr="00736801" w:rsidRDefault="005822E2" w:rsidP="007034C7">
            <w:pPr>
              <w:rPr>
                <w:b/>
                <w:bCs/>
              </w:rPr>
            </w:pPr>
          </w:p>
        </w:tc>
      </w:tr>
      <w:tr w:rsidR="005822E2" w14:paraId="2A3D37A2" w14:textId="77777777" w:rsidTr="007034C7">
        <w:tc>
          <w:tcPr>
            <w:tcW w:w="1838" w:type="dxa"/>
          </w:tcPr>
          <w:p w14:paraId="7618E28A" w14:textId="77777777" w:rsidR="005822E2" w:rsidRDefault="005822E2" w:rsidP="007034C7"/>
        </w:tc>
        <w:tc>
          <w:tcPr>
            <w:tcW w:w="7796" w:type="dxa"/>
          </w:tcPr>
          <w:p w14:paraId="33B7B8E7" w14:textId="77777777" w:rsidR="005822E2" w:rsidRPr="00C654E1" w:rsidRDefault="005822E2" w:rsidP="007034C7">
            <w:pPr>
              <w:rPr>
                <w:b/>
                <w:bCs/>
              </w:rPr>
            </w:pPr>
          </w:p>
        </w:tc>
      </w:tr>
      <w:tr w:rsidR="005822E2" w14:paraId="3E987919" w14:textId="77777777" w:rsidTr="007034C7">
        <w:tc>
          <w:tcPr>
            <w:tcW w:w="1838" w:type="dxa"/>
          </w:tcPr>
          <w:p w14:paraId="098C00CC" w14:textId="77777777" w:rsidR="005822E2" w:rsidRDefault="005822E2" w:rsidP="007034C7"/>
        </w:tc>
        <w:tc>
          <w:tcPr>
            <w:tcW w:w="7796" w:type="dxa"/>
          </w:tcPr>
          <w:p w14:paraId="5B073566" w14:textId="77777777" w:rsidR="005822E2" w:rsidRPr="00736801" w:rsidRDefault="005822E2" w:rsidP="007034C7">
            <w:pPr>
              <w:rPr>
                <w:b/>
                <w:bCs/>
              </w:rPr>
            </w:pPr>
          </w:p>
        </w:tc>
      </w:tr>
    </w:tbl>
    <w:p w14:paraId="7A6A9543" w14:textId="27A5EF4F" w:rsidR="005822E2" w:rsidRPr="00EF170A"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 xml:space="preserve">. </w:t>
      </w:r>
      <w:r>
        <w:rPr>
          <w:b/>
          <w:bCs/>
          <w:i w:val="0"/>
          <w:iCs w:val="0"/>
        </w:rPr>
        <w:t>Intent of the CR</w:t>
      </w:r>
    </w:p>
    <w:p w14:paraId="544DC074"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0BC84553" w14:textId="77777777" w:rsidTr="007034C7">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89" w:history="1">
              <w:r w:rsidR="00B36933">
                <w:rPr>
                  <w:rStyle w:val="Hyperlink"/>
                  <w:b/>
                  <w:bCs/>
                </w:rPr>
                <w:t>R2-2005552</w:t>
              </w:r>
            </w:hyperlink>
            <w:r w:rsidR="005822E2">
              <w:rPr>
                <w:b/>
                <w:bCs/>
              </w:rPr>
              <w:t xml:space="preserve">, </w:t>
            </w:r>
            <w:hyperlink r:id="rId90" w:history="1">
              <w:r w:rsidR="00B36933">
                <w:rPr>
                  <w:rStyle w:val="Hyperlink"/>
                  <w:b/>
                  <w:bCs/>
                </w:rPr>
                <w:t>R2-2005553</w:t>
              </w:r>
            </w:hyperlink>
            <w:r w:rsidR="005822E2" w:rsidRPr="005822E2">
              <w:rPr>
                <w:b/>
                <w:bCs/>
              </w:rPr>
              <w:t xml:space="preserve"> and </w:t>
            </w:r>
            <w:hyperlink r:id="rId91" w:history="1">
              <w:r w:rsidR="00B36933">
                <w:rPr>
                  <w:rStyle w:val="Hyperlink"/>
                  <w:b/>
                  <w:bCs/>
                </w:rPr>
                <w:t>R2-2005554</w:t>
              </w:r>
            </w:hyperlink>
            <w:r w:rsidR="005822E2">
              <w:rPr>
                <w:b/>
                <w:bCs/>
              </w:rPr>
              <w:t xml:space="preserve"> (including backward-compatibility aspects)</w:t>
            </w:r>
          </w:p>
        </w:tc>
      </w:tr>
      <w:tr w:rsidR="005822E2" w14:paraId="11691E09" w14:textId="77777777" w:rsidTr="007034C7">
        <w:tc>
          <w:tcPr>
            <w:tcW w:w="1838" w:type="dxa"/>
          </w:tcPr>
          <w:p w14:paraId="1D18336F" w14:textId="77777777" w:rsidR="005822E2" w:rsidRDefault="005822E2" w:rsidP="007034C7"/>
        </w:tc>
        <w:tc>
          <w:tcPr>
            <w:tcW w:w="7796" w:type="dxa"/>
          </w:tcPr>
          <w:p w14:paraId="4479D83B" w14:textId="77777777" w:rsidR="005822E2" w:rsidRDefault="005822E2" w:rsidP="007034C7"/>
        </w:tc>
      </w:tr>
      <w:tr w:rsidR="005822E2" w14:paraId="3374BB8E" w14:textId="77777777" w:rsidTr="007034C7">
        <w:tc>
          <w:tcPr>
            <w:tcW w:w="1838" w:type="dxa"/>
          </w:tcPr>
          <w:p w14:paraId="08B20781" w14:textId="77777777" w:rsidR="005822E2" w:rsidRDefault="005822E2" w:rsidP="007034C7"/>
        </w:tc>
        <w:tc>
          <w:tcPr>
            <w:tcW w:w="7796" w:type="dxa"/>
          </w:tcPr>
          <w:p w14:paraId="30D6973D" w14:textId="77777777" w:rsidR="005822E2" w:rsidRPr="00736801" w:rsidRDefault="005822E2" w:rsidP="007034C7">
            <w:pPr>
              <w:rPr>
                <w:rFonts w:eastAsia="SimSun"/>
                <w:noProof/>
              </w:rPr>
            </w:pPr>
          </w:p>
        </w:tc>
      </w:tr>
      <w:tr w:rsidR="005822E2" w14:paraId="6BD658E9" w14:textId="77777777" w:rsidTr="007034C7">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7034C7">
        <w:tc>
          <w:tcPr>
            <w:tcW w:w="1838" w:type="dxa"/>
          </w:tcPr>
          <w:p w14:paraId="191DD7AF" w14:textId="77777777" w:rsidR="005822E2" w:rsidRPr="00270A63" w:rsidRDefault="005822E2" w:rsidP="007034C7">
            <w:pPr>
              <w:rPr>
                <w:rFonts w:eastAsia="SimSun"/>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7034C7">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SimSun"/>
                <w:noProof/>
              </w:rPr>
            </w:pPr>
          </w:p>
        </w:tc>
      </w:tr>
    </w:tbl>
    <w:p w14:paraId="0ACA9821" w14:textId="7E0BF327" w:rsidR="005822E2"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1" w:name="_Hlk38893071"/>
      <w:r w:rsidRPr="00472F7C">
        <w:rPr>
          <w:b/>
          <w:bCs/>
        </w:rPr>
        <w:t>Conclusions</w:t>
      </w:r>
      <w:r>
        <w:rPr>
          <w:b/>
          <w:bCs/>
        </w:rPr>
        <w:t xml:space="preserve"> (DISC S1_2)</w:t>
      </w:r>
      <w:r w:rsidRPr="00472F7C">
        <w:rPr>
          <w:b/>
          <w:bCs/>
        </w:rPr>
        <w:t xml:space="preserve">: </w:t>
      </w:r>
      <w:r w:rsidR="005822E2">
        <w:rPr>
          <w:b/>
          <w:bCs/>
        </w:rPr>
        <w:t>TBA</w:t>
      </w:r>
      <w:bookmarkStart w:id="2" w:name="_Hlk39066677"/>
      <w:bookmarkEnd w:id="1"/>
    </w:p>
    <w:p w14:paraId="60531EFA" w14:textId="727D13EB" w:rsidR="00295EAC" w:rsidRDefault="00295EAC" w:rsidP="00295EAC">
      <w:pPr>
        <w:rPr>
          <w:b/>
          <w:bCs/>
        </w:rPr>
      </w:pPr>
    </w:p>
    <w:bookmarkEnd w:id="2"/>
    <w:p w14:paraId="695D3DF5" w14:textId="0E0174B8" w:rsidR="00EF170A" w:rsidRDefault="00EF170A" w:rsidP="00697CFC"/>
    <w:p w14:paraId="11FD70EB" w14:textId="6460A1AC" w:rsidR="00CF2684" w:rsidRPr="006E13D1" w:rsidRDefault="00CF2684" w:rsidP="00CF2684">
      <w:pPr>
        <w:pStyle w:val="Heading2"/>
      </w:pPr>
      <w:r>
        <w:t>3</w:t>
      </w:r>
      <w:r w:rsidRPr="006E13D1">
        <w:t>.</w:t>
      </w:r>
      <w:r w:rsidR="005822E2">
        <w:t>3</w:t>
      </w:r>
      <w:r w:rsidRPr="006E13D1">
        <w:tab/>
      </w:r>
      <w:hyperlink r:id="rId92" w:history="1">
        <w:r w:rsidR="00B36933">
          <w:rPr>
            <w:rStyle w:val="Hyperlink"/>
          </w:rPr>
          <w:t>R2-2005283</w:t>
        </w:r>
      </w:hyperlink>
      <w:r>
        <w:t xml:space="preserve">: </w:t>
      </w:r>
      <w:r w:rsidRPr="00CF2684">
        <w:t>Minor changes collected by Rapporteur</w:t>
      </w:r>
      <w:r>
        <w:t xml:space="preserve"> (</w:t>
      </w:r>
      <w:r w:rsidRPr="00CF2684">
        <w:t>Samsung Telecommunications</w:t>
      </w:r>
      <w:r>
        <w:t xml:space="preserve">) </w:t>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7A6F7A8B" w:rsidR="005822E2" w:rsidRPr="005822E2" w:rsidRDefault="005822E2" w:rsidP="005822E2">
      <w:pPr>
        <w:rPr>
          <w:i/>
          <w:iCs/>
        </w:rPr>
      </w:pPr>
      <w:r w:rsidRPr="005822E2">
        <w:rPr>
          <w:b/>
          <w:bCs/>
          <w:i/>
          <w:iCs/>
        </w:rPr>
        <w:lastRenderedPageBreak/>
        <w:t>DISC S2_1:</w:t>
      </w:r>
      <w:r w:rsidRPr="005822E2">
        <w:rPr>
          <w:i/>
          <w:iCs/>
        </w:rPr>
        <w:t xml:space="preserve"> Discuss whether the current CR </w:t>
      </w:r>
      <w:hyperlink r:id="rId93" w:history="1">
        <w:r w:rsidR="00B36933">
          <w:rPr>
            <w:rStyle w:val="Hyperlink"/>
            <w:i/>
            <w:iCs/>
          </w:rPr>
          <w:t>R2-2005678</w:t>
        </w:r>
      </w:hyperlink>
      <w:r w:rsidRPr="005822E2">
        <w:rPr>
          <w:i/>
          <w:iCs/>
        </w:rPr>
        <w:t xml:space="preserve"> captures the comments as per previous meeting. If agreeable, also provide a Rel-16 shadow CR.</w:t>
      </w:r>
    </w:p>
    <w:p w14:paraId="71F2961D" w14:textId="2EB82831" w:rsidR="005822E2" w:rsidRDefault="005822E2" w:rsidP="005822E2">
      <w:r>
        <w:t xml:space="preserve">Since the intent of CR was already discussed, this time it only needs to be discussed whether the current version captures the comments provided last time. </w:t>
      </w:r>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7034C7">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11572CDD" w:rsidR="005822E2" w:rsidRPr="00BB7A70" w:rsidRDefault="005822E2" w:rsidP="007034C7">
            <w:pPr>
              <w:rPr>
                <w:b/>
                <w:bCs/>
              </w:rPr>
            </w:pPr>
            <w:r>
              <w:rPr>
                <w:b/>
                <w:bCs/>
              </w:rPr>
              <w:t xml:space="preserve">Any remaining issues spotted in the CR </w:t>
            </w:r>
            <w:hyperlink r:id="rId94" w:history="1">
              <w:r w:rsidR="00B36933">
                <w:rPr>
                  <w:rStyle w:val="Hyperlink"/>
                  <w:b/>
                  <w:bCs/>
                </w:rPr>
                <w:t>R2-2005678</w:t>
              </w:r>
            </w:hyperlink>
            <w:r>
              <w:rPr>
                <w:b/>
                <w:bCs/>
              </w:rPr>
              <w:t>?</w:t>
            </w:r>
          </w:p>
        </w:tc>
      </w:tr>
      <w:tr w:rsidR="005822E2" w14:paraId="6059A317" w14:textId="77777777" w:rsidTr="007034C7">
        <w:tc>
          <w:tcPr>
            <w:tcW w:w="1838" w:type="dxa"/>
          </w:tcPr>
          <w:p w14:paraId="5985581C" w14:textId="77777777" w:rsidR="005822E2" w:rsidRPr="00712287" w:rsidRDefault="005822E2" w:rsidP="007034C7"/>
        </w:tc>
        <w:tc>
          <w:tcPr>
            <w:tcW w:w="7796" w:type="dxa"/>
          </w:tcPr>
          <w:p w14:paraId="6B92231B" w14:textId="77777777" w:rsidR="005822E2" w:rsidRPr="00736801" w:rsidRDefault="005822E2" w:rsidP="007034C7">
            <w:pPr>
              <w:rPr>
                <w:b/>
                <w:bCs/>
              </w:rPr>
            </w:pPr>
          </w:p>
        </w:tc>
      </w:tr>
      <w:tr w:rsidR="005822E2" w14:paraId="290A562C" w14:textId="77777777" w:rsidTr="007034C7">
        <w:tc>
          <w:tcPr>
            <w:tcW w:w="1838" w:type="dxa"/>
          </w:tcPr>
          <w:p w14:paraId="69D292ED" w14:textId="77777777" w:rsidR="005822E2" w:rsidRDefault="005822E2" w:rsidP="007034C7"/>
        </w:tc>
        <w:tc>
          <w:tcPr>
            <w:tcW w:w="7796" w:type="dxa"/>
          </w:tcPr>
          <w:p w14:paraId="4E5B8BAD" w14:textId="77777777" w:rsidR="005822E2" w:rsidRPr="00C654E1" w:rsidRDefault="005822E2" w:rsidP="007034C7">
            <w:pPr>
              <w:rPr>
                <w:b/>
                <w:bCs/>
              </w:rPr>
            </w:pPr>
          </w:p>
        </w:tc>
      </w:tr>
      <w:tr w:rsidR="005822E2" w14:paraId="2F7704A6" w14:textId="77777777" w:rsidTr="007034C7">
        <w:tc>
          <w:tcPr>
            <w:tcW w:w="1838" w:type="dxa"/>
          </w:tcPr>
          <w:p w14:paraId="0C98A629" w14:textId="77777777" w:rsidR="005822E2" w:rsidRDefault="005822E2" w:rsidP="007034C7"/>
        </w:tc>
        <w:tc>
          <w:tcPr>
            <w:tcW w:w="7796" w:type="dxa"/>
          </w:tcPr>
          <w:p w14:paraId="572B3402" w14:textId="77777777" w:rsidR="005822E2" w:rsidRPr="00736801" w:rsidRDefault="005822E2" w:rsidP="007034C7">
            <w:pPr>
              <w:rPr>
                <w:b/>
                <w:bCs/>
              </w:rPr>
            </w:pPr>
          </w:p>
        </w:tc>
      </w:tr>
    </w:tbl>
    <w:p w14:paraId="014DA39C" w14:textId="5DAB3176"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3" w:name="_Hlk38892258"/>
      <w:r w:rsidRPr="00E3664C">
        <w:rPr>
          <w:b/>
          <w:u w:val="single"/>
        </w:rPr>
        <w:t>Agreements proposed to be agreed in this meeting (from all sub-topics)</w:t>
      </w:r>
    </w:p>
    <w:p w14:paraId="3DFB26AE" w14:textId="3068DE36" w:rsidR="0068617A" w:rsidRDefault="0068617A" w:rsidP="0068617A">
      <w:bookmarkStart w:id="4" w:name="_Hlk38892451"/>
      <w:bookmarkStart w:id="5" w:name="_Hlk38198097"/>
      <w:r w:rsidRPr="00EF170A">
        <w:rPr>
          <w:b/>
          <w:bCs/>
        </w:rPr>
        <w:t>Proposal S1_1:</w:t>
      </w:r>
      <w:r>
        <w:t xml:space="preserve"> Agree to CRs in </w:t>
      </w:r>
      <w:hyperlink r:id="rId95" w:history="1">
        <w:r w:rsidR="00B36933">
          <w:rPr>
            <w:rStyle w:val="Hyperlink"/>
          </w:rPr>
          <w:t>R2-2005191</w:t>
        </w:r>
      </w:hyperlink>
      <w:r>
        <w:t xml:space="preserve">, </w:t>
      </w:r>
      <w:hyperlink r:id="rId96" w:history="1">
        <w:r w:rsidR="00B36933">
          <w:rPr>
            <w:rStyle w:val="Hyperlink"/>
          </w:rPr>
          <w:t>R2-2005192</w:t>
        </w:r>
      </w:hyperlink>
      <w:r>
        <w:t xml:space="preserve">, </w:t>
      </w:r>
      <w:hyperlink r:id="rId97" w:history="1">
        <w:r w:rsidR="00B36933">
          <w:rPr>
            <w:rStyle w:val="Hyperlink"/>
          </w:rPr>
          <w:t>R2-2005193</w:t>
        </w:r>
      </w:hyperlink>
      <w:r>
        <w:t xml:space="preserve"> and </w:t>
      </w:r>
      <w:hyperlink r:id="rId98" w:history="1">
        <w:r w:rsidR="00B36933">
          <w:rPr>
            <w:rStyle w:val="Hyperlink"/>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99" w:history="1">
        <w:r w:rsidR="00B36933">
          <w:rPr>
            <w:rStyle w:val="Hyperlink"/>
          </w:rPr>
          <w:t>R2-2004407</w:t>
        </w:r>
      </w:hyperlink>
      <w:r>
        <w:t xml:space="preserve"> and </w:t>
      </w:r>
      <w:hyperlink r:id="rId100" w:history="1">
        <w:r w:rsidR="00B36933">
          <w:rPr>
            <w:rStyle w:val="Hyperlink"/>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rappporteur CR in </w:t>
      </w:r>
      <w:hyperlink r:id="rId101" w:history="1">
        <w:r w:rsidR="00B36933">
          <w:rPr>
            <w:rStyle w:val="Hyperlink"/>
          </w:rPr>
          <w:t>R2-2005283</w:t>
        </w:r>
      </w:hyperlink>
      <w:r>
        <w:t>.</w:t>
      </w:r>
    </w:p>
    <w:p w14:paraId="0E4D4F12" w14:textId="77777777" w:rsidR="00267B9E" w:rsidRPr="005D3B1E" w:rsidRDefault="00267B9E" w:rsidP="00267B9E">
      <w:pPr>
        <w:rPr>
          <w:b/>
          <w:bCs/>
        </w:rPr>
      </w:pPr>
    </w:p>
    <w:bookmarkEnd w:id="3"/>
    <w:bookmarkEnd w:id="4"/>
    <w:bookmarkEnd w:id="5"/>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6" w:name="_Hlk38198171"/>
      <w:r w:rsidRPr="005822E2">
        <w:rPr>
          <w:b/>
          <w:bCs/>
        </w:rPr>
        <w:t>DISC S1_1:</w:t>
      </w:r>
      <w:r w:rsidRPr="005822E2">
        <w:t xml:space="preserve"> Discuss whether the intent for the T312 changes as per </w:t>
      </w:r>
      <w:hyperlink r:id="rId102" w:history="1">
        <w:r w:rsidR="00B36933">
          <w:rPr>
            <w:rStyle w:val="Hyperlink"/>
          </w:rPr>
          <w:t>R2-2005351</w:t>
        </w:r>
      </w:hyperlink>
      <w:r w:rsidRPr="005822E2">
        <w:t xml:space="preserve">, </w:t>
      </w:r>
      <w:hyperlink r:id="rId103" w:history="1">
        <w:r w:rsidR="00B36933">
          <w:rPr>
            <w:rStyle w:val="Hyperlink"/>
          </w:rPr>
          <w:t>R2-2005352</w:t>
        </w:r>
      </w:hyperlink>
      <w:r w:rsidRPr="005822E2">
        <w:t xml:space="preserve">, </w:t>
      </w:r>
      <w:hyperlink r:id="rId104" w:history="1">
        <w:r w:rsidR="00B36933">
          <w:rPr>
            <w:rStyle w:val="Hyperlink"/>
          </w:rPr>
          <w:t>R2-2005353</w:t>
        </w:r>
      </w:hyperlink>
      <w:r w:rsidRPr="005822E2">
        <w:t xml:space="preserve">,  </w:t>
      </w:r>
      <w:hyperlink r:id="rId105" w:history="1">
        <w:r w:rsidR="00B36933">
          <w:rPr>
            <w:rStyle w:val="Hyperlink"/>
          </w:rPr>
          <w:t>R2-2005354</w:t>
        </w:r>
      </w:hyperlink>
      <w:r w:rsidRPr="005822E2">
        <w:t xml:space="preserve"> and  </w:t>
      </w:r>
      <w:hyperlink r:id="rId106" w:history="1">
        <w:r w:rsidR="00B36933">
          <w:rPr>
            <w:rStyle w:val="Hyperlink"/>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7" w:history="1">
        <w:r w:rsidR="00B36933">
          <w:rPr>
            <w:rStyle w:val="Hyperlink"/>
          </w:rPr>
          <w:t>R2-2005551</w:t>
        </w:r>
      </w:hyperlink>
      <w:r>
        <w:t xml:space="preserve"> and whether the CRs in </w:t>
      </w:r>
      <w:hyperlink r:id="rId108" w:history="1">
        <w:r w:rsidR="00B36933">
          <w:rPr>
            <w:rStyle w:val="Hyperlink"/>
          </w:rPr>
          <w:t>R2-2005552</w:t>
        </w:r>
      </w:hyperlink>
      <w:r>
        <w:t xml:space="preserve">, </w:t>
      </w:r>
      <w:hyperlink r:id="rId109" w:history="1">
        <w:r w:rsidR="00B36933">
          <w:rPr>
            <w:rStyle w:val="Hyperlink"/>
          </w:rPr>
          <w:t>R2-2005553</w:t>
        </w:r>
      </w:hyperlink>
      <w:r>
        <w:t xml:space="preserve"> and </w:t>
      </w:r>
      <w:hyperlink r:id="rId110" w:history="1">
        <w:r w:rsidR="00B36933">
          <w:rPr>
            <w:rStyle w:val="Hyperlink"/>
          </w:rPr>
          <w:t>R2-2005554</w:t>
        </w:r>
      </w:hyperlink>
      <w:r>
        <w:t xml:space="preserve"> resolve it.</w:t>
      </w:r>
    </w:p>
    <w:p w14:paraId="59116867" w14:textId="74B336E4"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current CR </w:t>
      </w:r>
      <w:hyperlink r:id="rId111" w:history="1">
        <w:r w:rsidR="00B36933">
          <w:rPr>
            <w:rStyle w:val="Hyperlink"/>
          </w:rPr>
          <w:t>R2-2005678</w:t>
        </w:r>
      </w:hyperlink>
      <w:r>
        <w:t xml:space="preserve"> captures the comments as per previous meeting. If agreeable, also provide a Rel-16 shadow CR.</w:t>
      </w:r>
    </w:p>
    <w:p w14:paraId="361A778C" w14:textId="609F6D6A" w:rsidR="00295EAC" w:rsidRDefault="00295EAC" w:rsidP="00597523"/>
    <w:bookmarkEnd w:id="6"/>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2" w:history="1">
        <w:r w:rsidR="00B36933">
          <w:rPr>
            <w:rStyle w:val="Hyperlink"/>
          </w:rPr>
          <w:t>R2-2005351</w:t>
        </w:r>
      </w:hyperlink>
      <w:r w:rsidR="00CE2F2A">
        <w:tab/>
        <w:t>Correction on t312 timer information</w:t>
      </w:r>
      <w:r w:rsidR="00CE2F2A">
        <w:tab/>
        <w:t>ZTE Corporation, Sanechips</w:t>
      </w:r>
      <w:r w:rsidR="00CE2F2A">
        <w:tab/>
        <w:t>CR</w:t>
      </w:r>
      <w:r w:rsidR="00CE2F2A">
        <w:tab/>
        <w:t>Rel-12</w:t>
      </w:r>
      <w:r w:rsidR="00CE2F2A">
        <w:tab/>
        <w:t>36.331</w:t>
      </w:r>
      <w:r w:rsidR="00CE2F2A">
        <w:tab/>
        <w:t>12.18.0</w:t>
      </w:r>
      <w:r w:rsidR="00CE2F2A">
        <w:tab/>
        <w:t>4316</w:t>
      </w:r>
      <w:r w:rsidR="00CE2F2A">
        <w:tab/>
        <w:t>-</w:t>
      </w:r>
      <w:r w:rsidR="00CE2F2A">
        <w:tab/>
        <w:t>F</w:t>
      </w:r>
      <w:r w:rsidR="00CE2F2A">
        <w:tab/>
        <w:t>HetNet_eMOB_LTE-Core</w:t>
      </w:r>
    </w:p>
    <w:p w14:paraId="02396547" w14:textId="32510A74" w:rsidR="00CE2F2A" w:rsidRDefault="00CE2F2A" w:rsidP="00D47736">
      <w:pPr>
        <w:pStyle w:val="B1"/>
        <w:ind w:left="0" w:firstLine="0"/>
      </w:pPr>
      <w:r w:rsidRPr="00CA5813">
        <w:t>[</w:t>
      </w:r>
      <w:r>
        <w:t>2</w:t>
      </w:r>
      <w:r w:rsidRPr="00CA5813">
        <w:t>]</w:t>
      </w:r>
      <w:r>
        <w:t xml:space="preserve"> </w:t>
      </w:r>
      <w:hyperlink r:id="rId113" w:history="1">
        <w:r w:rsidR="00B36933">
          <w:rPr>
            <w:rStyle w:val="Hyperlink"/>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4" w:history="1">
        <w:r w:rsidR="00B36933">
          <w:rPr>
            <w:rStyle w:val="Hyperlink"/>
          </w:rPr>
          <w:t>R2-2005353</w:t>
        </w:r>
      </w:hyperlink>
      <w:r w:rsidRPr="00CE2F2A">
        <w:tab/>
        <w:t>Correction on t312 timer information</w:t>
      </w:r>
      <w:r w:rsidRPr="00CE2F2A">
        <w:tab/>
        <w:t>ZTE Corporation, Sanechips</w:t>
      </w:r>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t>HetNet_eMOB_LTE-Core</w:t>
      </w:r>
    </w:p>
    <w:p w14:paraId="7AA17983" w14:textId="21B61FC2" w:rsidR="00CE2F2A" w:rsidRDefault="00CE2F2A" w:rsidP="00D47736">
      <w:pPr>
        <w:pStyle w:val="B1"/>
        <w:ind w:left="0" w:firstLine="0"/>
      </w:pPr>
      <w:r w:rsidRPr="00CA5813">
        <w:lastRenderedPageBreak/>
        <w:t>[</w:t>
      </w:r>
      <w:r>
        <w:t>4</w:t>
      </w:r>
      <w:r w:rsidRPr="00CA5813">
        <w:t>]</w:t>
      </w:r>
      <w:r w:rsidRPr="00CE2F2A">
        <w:t xml:space="preserve"> </w:t>
      </w:r>
      <w:hyperlink r:id="rId115" w:history="1">
        <w:r w:rsidR="00B36933">
          <w:rPr>
            <w:rStyle w:val="Hyperlink"/>
          </w:rPr>
          <w:t>R2-2005354</w:t>
        </w:r>
      </w:hyperlink>
      <w:r w:rsidRPr="00CE2F2A">
        <w:tab/>
        <w:t>Correction on t312 timer information</w:t>
      </w:r>
      <w:r w:rsidRPr="00CE2F2A">
        <w:tab/>
        <w:t>ZTE Corporation, Sanechips</w:t>
      </w:r>
      <w:r w:rsidRPr="00CE2F2A">
        <w:tab/>
        <w:t>CR</w:t>
      </w:r>
      <w:r w:rsidRPr="00CE2F2A">
        <w:tab/>
        <w:t>Rel-15</w:t>
      </w:r>
      <w:r w:rsidRPr="00CE2F2A">
        <w:tab/>
        <w:t>36.331</w:t>
      </w:r>
      <w:r w:rsidRPr="00CE2F2A">
        <w:tab/>
        <w:t>15.9.0</w:t>
      </w:r>
      <w:r w:rsidRPr="00CE2F2A">
        <w:tab/>
        <w:t>4319</w:t>
      </w:r>
      <w:r w:rsidRPr="00CE2F2A">
        <w:tab/>
        <w:t>-</w:t>
      </w:r>
      <w:r w:rsidRPr="00CE2F2A">
        <w:tab/>
        <w:t>A</w:t>
      </w:r>
      <w:r w:rsidRPr="00CE2F2A">
        <w:tab/>
        <w:t>HetNet_eMOB_LTE-Core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6" w:history="1">
        <w:r w:rsidR="00B36933">
          <w:rPr>
            <w:rStyle w:val="Hyperlink"/>
          </w:rPr>
          <w:t>R2-2005355</w:t>
        </w:r>
      </w:hyperlink>
      <w:r w:rsidRPr="00CE2F2A">
        <w:tab/>
        <w:t>Correction on t312 timer information</w:t>
      </w:r>
      <w:r w:rsidRPr="00CE2F2A">
        <w:tab/>
        <w:t>ZTE Corporation, Sanechips</w:t>
      </w:r>
      <w:r w:rsidRPr="00CE2F2A">
        <w:tab/>
        <w:t>CR</w:t>
      </w:r>
      <w:r w:rsidRPr="00CE2F2A">
        <w:tab/>
        <w:t>Rel-16</w:t>
      </w:r>
      <w:r w:rsidRPr="00CE2F2A">
        <w:tab/>
        <w:t>36.331</w:t>
      </w:r>
      <w:r w:rsidRPr="00CE2F2A">
        <w:tab/>
        <w:t>16.0.0</w:t>
      </w:r>
      <w:r w:rsidRPr="00CE2F2A">
        <w:tab/>
        <w:t>4320</w:t>
      </w:r>
      <w:r w:rsidRPr="00CE2F2A">
        <w:tab/>
        <w:t>-</w:t>
      </w:r>
      <w:r w:rsidRPr="00CE2F2A">
        <w:tab/>
        <w:t>A</w:t>
      </w:r>
      <w:r w:rsidRPr="00CE2F2A">
        <w:tab/>
        <w:t>HetNet_eMOB_LTE-Core</w:t>
      </w:r>
    </w:p>
    <w:p w14:paraId="7F77BBE8" w14:textId="1376421B" w:rsidR="00CE2F2A" w:rsidRDefault="00CE2F2A" w:rsidP="00CE2F2A">
      <w:pPr>
        <w:pStyle w:val="B1"/>
        <w:ind w:left="0" w:firstLine="0"/>
      </w:pPr>
      <w:r w:rsidRPr="00CA5813">
        <w:t>[</w:t>
      </w:r>
      <w:r>
        <w:t>6</w:t>
      </w:r>
      <w:r w:rsidRPr="00CA5813">
        <w:t>]</w:t>
      </w:r>
      <w:r>
        <w:t xml:space="preserve"> </w:t>
      </w:r>
      <w:hyperlink r:id="rId117" w:history="1">
        <w:r w:rsidR="00B36933">
          <w:rPr>
            <w:rStyle w:val="Hyperlink"/>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18" w:history="1">
        <w:r w:rsidR="00B36933">
          <w:rPr>
            <w:rStyle w:val="Hyperlink"/>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19" w:history="1">
        <w:r w:rsidR="00B36933">
          <w:rPr>
            <w:rStyle w:val="Hyperlink"/>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20" w:history="1">
        <w:r w:rsidR="00B36933">
          <w:rPr>
            <w:rStyle w:val="Hyperlink"/>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1" w:history="1">
        <w:r w:rsidR="00B36933">
          <w:rPr>
            <w:rStyle w:val="Hyperlink"/>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2" w:history="1">
        <w:r w:rsidR="00B36933">
          <w:rPr>
            <w:rStyle w:val="Hyperlink"/>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3" w:history="1">
        <w:r w:rsidR="00B36933">
          <w:rPr>
            <w:rStyle w:val="Hyperlink"/>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4" w:history="1">
        <w:r w:rsidR="00B36933">
          <w:rPr>
            <w:rStyle w:val="Hyperlink"/>
          </w:rPr>
          <w:t>R2-2003859</w:t>
        </w:r>
      </w:hyperlink>
    </w:p>
    <w:p w14:paraId="45A1C49C" w14:textId="50050FD7" w:rsidR="00CE2F2A" w:rsidRDefault="00CE2F2A" w:rsidP="00CE2F2A">
      <w:pPr>
        <w:pStyle w:val="B1"/>
        <w:ind w:left="0" w:firstLine="0"/>
      </w:pPr>
      <w:r w:rsidRPr="00CA5813">
        <w:t xml:space="preserve"> [</w:t>
      </w:r>
      <w:r>
        <w:t>10</w:t>
      </w:r>
      <w:r w:rsidRPr="00CA5813">
        <w:t>]</w:t>
      </w:r>
      <w:r>
        <w:t xml:space="preserve"> </w:t>
      </w:r>
      <w:hyperlink r:id="rId125" w:history="1">
        <w:r w:rsidR="00B36933">
          <w:rPr>
            <w:rStyle w:val="Hyperlink"/>
          </w:rPr>
          <w:t>R2-2005551</w:t>
        </w:r>
      </w:hyperlink>
      <w:r w:rsidRPr="00CE2F2A">
        <w:tab/>
        <w:t>PDU generation for UL spatial multiplexing</w:t>
      </w:r>
      <w:r w:rsidRPr="00CE2F2A">
        <w:tab/>
        <w:t>ASUSTeK</w:t>
      </w:r>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6" w:history="1">
        <w:r w:rsidR="00B36933">
          <w:rPr>
            <w:rStyle w:val="Hyperlink"/>
          </w:rPr>
          <w:t>R2-2005552</w:t>
        </w:r>
      </w:hyperlink>
      <w:r w:rsidRPr="00CE2F2A">
        <w:tab/>
        <w:t>Correction on PDU generation for UL spatial multiplexing</w:t>
      </w:r>
      <w:r w:rsidRPr="00CE2F2A">
        <w:tab/>
        <w:t>ASUSTeK</w:t>
      </w:r>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7" w:history="1">
        <w:r w:rsidR="00B36933">
          <w:rPr>
            <w:rStyle w:val="Hyperlink"/>
          </w:rPr>
          <w:t>R2-2005553</w:t>
        </w:r>
      </w:hyperlink>
      <w:r w:rsidRPr="00CE2F2A">
        <w:tab/>
        <w:t>Correction on PDU generation for UL spatial multiplexing</w:t>
      </w:r>
      <w:r w:rsidRPr="00CE2F2A">
        <w:tab/>
        <w:t>ASUSTeK</w:t>
      </w:r>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28" w:history="1">
        <w:r w:rsidR="00B36933">
          <w:rPr>
            <w:rStyle w:val="Hyperlink"/>
          </w:rPr>
          <w:t>R2-2005554</w:t>
        </w:r>
      </w:hyperlink>
      <w:r w:rsidRPr="00CE2F2A">
        <w:tab/>
        <w:t>Correction on PDU generation for UL spatial multiplexing</w:t>
      </w:r>
      <w:r w:rsidRPr="00CE2F2A">
        <w:tab/>
        <w:t>ASUSTeK</w:t>
      </w:r>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t xml:space="preserve">[14] </w:t>
      </w:r>
      <w:hyperlink r:id="rId129" w:history="1">
        <w:r w:rsidR="00B36933">
          <w:rPr>
            <w:rStyle w:val="Hyperlink"/>
          </w:rPr>
          <w:t>R2-2005678</w:t>
        </w:r>
      </w:hyperlink>
      <w:r w:rsidRPr="00CE2F2A">
        <w:tab/>
        <w:t>Correction of AUL HARQ process</w:t>
      </w:r>
      <w:r w:rsidRPr="00CE2F2A">
        <w:tab/>
        <w:t>ASUSTeK</w:t>
      </w:r>
      <w:r w:rsidRPr="00CE2F2A">
        <w:tab/>
        <w:t>CR</w:t>
      </w:r>
      <w:r w:rsidRPr="00CE2F2A">
        <w:tab/>
        <w:t>Rel-15</w:t>
      </w:r>
      <w:r w:rsidRPr="00CE2F2A">
        <w:tab/>
        <w:t>36.331</w:t>
      </w:r>
      <w:r w:rsidRPr="00CE2F2A">
        <w:tab/>
        <w:t>15.9.0</w:t>
      </w:r>
      <w:r w:rsidRPr="00CE2F2A">
        <w:tab/>
        <w:t>4340</w:t>
      </w:r>
      <w:r w:rsidRPr="00CE2F2A">
        <w:tab/>
        <w:t>-</w:t>
      </w:r>
      <w:r w:rsidRPr="00CE2F2A">
        <w:tab/>
        <w:t>F</w:t>
      </w:r>
      <w:r w:rsidRPr="00CE2F2A">
        <w:tab/>
        <w:t>LTE_unlic-Core</w:t>
      </w:r>
    </w:p>
    <w:p w14:paraId="7DCE9FD8" w14:textId="7B88C9E6" w:rsidR="00CE2F2A" w:rsidRDefault="00CE2F2A" w:rsidP="00CE2F2A">
      <w:pPr>
        <w:pStyle w:val="B1"/>
        <w:ind w:left="0" w:firstLine="0"/>
      </w:pPr>
      <w:r>
        <w:t xml:space="preserve">[15] </w:t>
      </w:r>
      <w:hyperlink r:id="rId130" w:history="1">
        <w:r w:rsidR="00B36933">
          <w:rPr>
            <w:rStyle w:val="Hyperlink"/>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1" w:history="1">
        <w:r w:rsidR="00B36933">
          <w:rPr>
            <w:rStyle w:val="Hyperlink"/>
          </w:rPr>
          <w:t>R2-2002619</w:t>
        </w:r>
      </w:hyperlink>
    </w:p>
    <w:p w14:paraId="00637976" w14:textId="33F126DC" w:rsidR="00CE2F2A" w:rsidRDefault="00CE2F2A" w:rsidP="00CE2F2A">
      <w:pPr>
        <w:pStyle w:val="B1"/>
        <w:ind w:left="0" w:firstLine="0"/>
      </w:pPr>
      <w:r>
        <w:t xml:space="preserve">[16] </w:t>
      </w:r>
      <w:hyperlink r:id="rId132" w:history="1">
        <w:r w:rsidR="00B36933">
          <w:rPr>
            <w:rStyle w:val="Hyperlink"/>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3" w:history="1">
        <w:r w:rsidR="00B36933">
          <w:rPr>
            <w:rStyle w:val="Hyperlink"/>
          </w:rPr>
          <w:t>R2-2002620</w:t>
        </w:r>
      </w:hyperlink>
    </w:p>
    <w:p w14:paraId="1FECF091" w14:textId="135E919C" w:rsidR="00CE2F2A" w:rsidRDefault="00CE2F2A" w:rsidP="00CE2F2A">
      <w:pPr>
        <w:pStyle w:val="B1"/>
        <w:ind w:left="0" w:firstLine="0"/>
      </w:pPr>
      <w:r>
        <w:t xml:space="preserve">[17] </w:t>
      </w:r>
      <w:hyperlink r:id="rId134" w:history="1">
        <w:r w:rsidR="00B36933">
          <w:rPr>
            <w:rStyle w:val="Hyperlink"/>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5" w:history="1">
        <w:r w:rsidR="00B36933">
          <w:rPr>
            <w:rStyle w:val="Hyperlink"/>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6" w:history="1">
        <w:r w:rsidR="00B36933">
          <w:rPr>
            <w:rStyle w:val="Hyperlink"/>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7" w:history="1">
        <w:r w:rsidR="00B36933">
          <w:rPr>
            <w:rStyle w:val="Hyperlink"/>
          </w:rPr>
          <w:t>R2-2003147</w:t>
        </w:r>
      </w:hyperlink>
    </w:p>
    <w:p w14:paraId="4BCB77F1" w14:textId="393482A1" w:rsidR="00CE2F2A" w:rsidRDefault="00CE2F2A" w:rsidP="00F670D1">
      <w:pPr>
        <w:pStyle w:val="B1"/>
        <w:ind w:left="284"/>
      </w:pPr>
      <w:r>
        <w:t>[1</w:t>
      </w:r>
      <w:r w:rsidR="00204C85">
        <w:t>9</w:t>
      </w:r>
      <w:r>
        <w:t xml:space="preserve">] </w:t>
      </w:r>
      <w:hyperlink r:id="rId138" w:history="1">
        <w:r w:rsidR="00B36933">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39" w:history="1">
        <w:r w:rsidR="00B36933">
          <w:rPr>
            <w:rStyle w:val="Hyperlink"/>
          </w:rPr>
          <w:t>R2-2003148</w:t>
        </w:r>
      </w:hyperlink>
    </w:p>
    <w:p w14:paraId="57C52B6C" w14:textId="2FFD63BF" w:rsidR="00CE2F2A" w:rsidRDefault="00CE2F2A" w:rsidP="00F670D1">
      <w:pPr>
        <w:pStyle w:val="B1"/>
        <w:ind w:left="284"/>
      </w:pPr>
      <w:r>
        <w:t>[</w:t>
      </w:r>
      <w:r w:rsidR="00204C85">
        <w:t>20</w:t>
      </w:r>
      <w:r>
        <w:t xml:space="preserve">] </w:t>
      </w:r>
      <w:hyperlink r:id="rId140" w:history="1">
        <w:r w:rsidR="00B36933">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1" w:history="1">
        <w:r w:rsidR="00B36933">
          <w:rPr>
            <w:rStyle w:val="Hyperlink"/>
          </w:rPr>
          <w:t>R2-2003149</w:t>
        </w:r>
      </w:hyperlink>
    </w:p>
    <w:p w14:paraId="421FA407" w14:textId="0E028026" w:rsidR="00CE2F2A" w:rsidRDefault="00CE2F2A" w:rsidP="00F670D1">
      <w:pPr>
        <w:pStyle w:val="B1"/>
        <w:ind w:left="284"/>
      </w:pPr>
      <w:r>
        <w:t>[2</w:t>
      </w:r>
      <w:r w:rsidR="00204C85">
        <w:t>1</w:t>
      </w:r>
      <w:r>
        <w:t xml:space="preserve">] </w:t>
      </w:r>
      <w:hyperlink r:id="rId142" w:history="1">
        <w:r w:rsidR="00B36933">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3" w:history="1">
        <w:r w:rsidR="00B36933">
          <w:rPr>
            <w:rStyle w:val="Hyperlink"/>
          </w:rPr>
          <w:t>R2-2003150</w:t>
        </w:r>
      </w:hyperlink>
    </w:p>
    <w:p w14:paraId="52E4798F" w14:textId="62FB6E3B" w:rsidR="00CE2F2A" w:rsidRDefault="00CE2F2A" w:rsidP="00F670D1">
      <w:pPr>
        <w:pStyle w:val="B1"/>
        <w:ind w:left="284"/>
      </w:pPr>
      <w:r>
        <w:t>[2</w:t>
      </w:r>
      <w:r w:rsidR="00204C85">
        <w:t>2</w:t>
      </w:r>
      <w:r>
        <w:t xml:space="preserve">] </w:t>
      </w:r>
      <w:hyperlink r:id="rId144" w:history="1">
        <w:r w:rsidR="00B36933">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5" w:history="1">
        <w:r w:rsidR="00B36933">
          <w:rPr>
            <w:rStyle w:val="Hyperlink"/>
          </w:rPr>
          <w:t>R2-2003151</w:t>
        </w:r>
      </w:hyperlink>
    </w:p>
    <w:p w14:paraId="221834B3" w14:textId="3E543C72" w:rsidR="00CE2F2A" w:rsidRDefault="00CE2F2A" w:rsidP="00CE2F2A">
      <w:pPr>
        <w:pStyle w:val="B1"/>
        <w:ind w:left="0" w:firstLine="0"/>
      </w:pPr>
      <w:r>
        <w:t>[2</w:t>
      </w:r>
      <w:r w:rsidR="00204C85">
        <w:t>3</w:t>
      </w:r>
      <w:r>
        <w:t xml:space="preserve">] </w:t>
      </w:r>
      <w:hyperlink r:id="rId146" w:history="1">
        <w:r w:rsidR="00B36933">
          <w:rPr>
            <w:rStyle w:val="Hyperlink"/>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7" w:history="1">
        <w:r w:rsidR="00B36933">
          <w:rPr>
            <w:rStyle w:val="Hyperlink"/>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lastRenderedPageBreak/>
        <w:t>[2</w:t>
      </w:r>
      <w:r w:rsidR="00204C85">
        <w:t>5</w:t>
      </w:r>
      <w:r>
        <w:t xml:space="preserve">] </w:t>
      </w:r>
      <w:hyperlink r:id="rId148" w:history="1">
        <w:r w:rsidR="00B36933">
          <w:rPr>
            <w:rStyle w:val="Hyperlink"/>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49" w:history="1">
        <w:r w:rsidR="00B36933">
          <w:rPr>
            <w:rStyle w:val="Hyperlink"/>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50" w:history="1">
        <w:r w:rsidR="00B36933">
          <w:rPr>
            <w:rStyle w:val="Hyperlink"/>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1" w:history="1">
        <w:r w:rsidR="00B36933">
          <w:rPr>
            <w:rStyle w:val="Hyperlink"/>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2" w:history="1">
        <w:r w:rsidR="00B36933">
          <w:rPr>
            <w:rStyle w:val="Hyperlink"/>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3" w:history="1">
        <w:r w:rsidR="00B36933">
          <w:rPr>
            <w:rStyle w:val="Hyperlink"/>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4" w:history="1">
        <w:r w:rsidR="00B36933">
          <w:rPr>
            <w:rStyle w:val="Hyperlink"/>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t xml:space="preserve">[31] </w:t>
      </w:r>
      <w:hyperlink r:id="rId155" w:history="1">
        <w:r w:rsidR="00B36933">
          <w:rPr>
            <w:rStyle w:val="Hyperlink"/>
          </w:rPr>
          <w:t>R2-2005743</w:t>
        </w:r>
      </w:hyperlink>
      <w:r>
        <w:tab/>
        <w:t>[AT110-e#201][LTE] LTE Rel-15 TDD/FDD capability differentiation [Pre-meeting]</w:t>
      </w:r>
      <w:r>
        <w:tab/>
        <w:t>Huawei, HiSilicon</w:t>
      </w:r>
      <w:r>
        <w:tab/>
        <w:t>discussion</w:t>
      </w:r>
      <w:r>
        <w:tab/>
        <w:t>Rel-15</w:t>
      </w:r>
      <w:r>
        <w:tab/>
        <w:t>TEI15</w:t>
      </w:r>
      <w:r>
        <w:tab/>
        <w:t>Late</w:t>
      </w:r>
      <w:bookmarkStart w:id="7" w:name="_GoBack"/>
      <w:bookmarkEnd w:id="7"/>
    </w:p>
    <w:sectPr w:rsidR="00055EA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E495" w14:textId="77777777" w:rsidR="00B856EB" w:rsidRDefault="00B856EB">
      <w:r>
        <w:separator/>
      </w:r>
    </w:p>
  </w:endnote>
  <w:endnote w:type="continuationSeparator" w:id="0">
    <w:p w14:paraId="31C9E2B5" w14:textId="77777777" w:rsidR="00B856EB" w:rsidRDefault="00B856EB">
      <w:r>
        <w:continuationSeparator/>
      </w:r>
    </w:p>
  </w:endnote>
  <w:endnote w:type="continuationNotice" w:id="1">
    <w:p w14:paraId="2979FA34" w14:textId="77777777" w:rsidR="00B856EB" w:rsidRDefault="00B856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D9A3" w14:textId="77777777" w:rsidR="00B856EB" w:rsidRDefault="00B856EB">
      <w:r>
        <w:separator/>
      </w:r>
    </w:p>
  </w:footnote>
  <w:footnote w:type="continuationSeparator" w:id="0">
    <w:p w14:paraId="22C69A62" w14:textId="77777777" w:rsidR="00B856EB" w:rsidRDefault="00B856EB">
      <w:r>
        <w:continuationSeparator/>
      </w:r>
    </w:p>
  </w:footnote>
  <w:footnote w:type="continuationNotice" w:id="1">
    <w:p w14:paraId="584FF232" w14:textId="77777777" w:rsidR="00B856EB" w:rsidRDefault="00B856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7"/>
  </w:num>
  <w:num w:numId="13">
    <w:abstractNumId w:val="7"/>
  </w:num>
  <w:num w:numId="14">
    <w:abstractNumId w:val="2"/>
  </w:num>
  <w:num w:numId="15">
    <w:abstractNumId w:val="14"/>
  </w:num>
  <w:num w:numId="16">
    <w:abstractNumId w:val="3"/>
  </w:num>
  <w:num w:numId="17">
    <w:abstractNumId w:val="12"/>
  </w:num>
  <w:num w:numId="18">
    <w:abstractNumId w:val="9"/>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50404"/>
    <w:rsid w:val="00254A90"/>
    <w:rsid w:val="0025557A"/>
    <w:rsid w:val="002610D8"/>
    <w:rsid w:val="002658E9"/>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65587"/>
    <w:rsid w:val="00477455"/>
    <w:rsid w:val="0048387C"/>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E2839"/>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E144B7"/>
    <w:rsid w:val="00E3664C"/>
    <w:rsid w:val="00E46C08"/>
    <w:rsid w:val="00E471CF"/>
    <w:rsid w:val="00E62835"/>
    <w:rsid w:val="00E71CB0"/>
    <w:rsid w:val="00E72474"/>
    <w:rsid w:val="00E77645"/>
    <w:rsid w:val="00E83697"/>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554.zip" TargetMode="External"/><Relationship Id="rId117" Type="http://schemas.openxmlformats.org/officeDocument/2006/relationships/hyperlink" Target="https://www.3gpp.org/ftp/TSG_RAN/WG2_RL2/TSGR2_110-e/Docs/R2-2005191.zip" TargetMode="External"/><Relationship Id="rId21" Type="http://schemas.openxmlformats.org/officeDocument/2006/relationships/hyperlink" Target="https://www.3gpp.org/ftp/TSG_RAN/WG2_RL2/TSGR2_110-e/Docs/R2-2005193.zip" TargetMode="External"/><Relationship Id="rId42" Type="http://schemas.openxmlformats.org/officeDocument/2006/relationships/hyperlink" Target="https://www.3gpp.org/ftp/TSG_RAN/WG2_RL2/TSGR2_110-e/Docs/R2-2003859.zip" TargetMode="External"/><Relationship Id="rId47" Type="http://schemas.openxmlformats.org/officeDocument/2006/relationships/hyperlink" Target="https://www.3gpp.org/ftp/TSG_RAN/WG2_RL2/TSGR2_110-e/Docs/R2-2005355.zip" TargetMode="External"/><Relationship Id="rId63" Type="http://schemas.openxmlformats.org/officeDocument/2006/relationships/hyperlink" Target="https://www.3gpp.org/ftp/TSG_RAN/WG2_RL2/TSGR2_110-e/Docs/R2-2005746.zip" TargetMode="External"/><Relationship Id="rId68" Type="http://schemas.openxmlformats.org/officeDocument/2006/relationships/hyperlink" Target="https://www.3gpp.org/ftp/TSG_RAN/WG2_RL2/TSGR2_110-e/Docs/R2-2005354.zip" TargetMode="External"/><Relationship Id="rId84" Type="http://schemas.openxmlformats.org/officeDocument/2006/relationships/hyperlink" Target="https://www.3gpp.org/ftp/TSG_RAN/WG2_RL2/TSGR2_110-e/Docs/R2-2005551.zip" TargetMode="External"/><Relationship Id="rId89" Type="http://schemas.openxmlformats.org/officeDocument/2006/relationships/hyperlink" Target="https://www.3gpp.org/ftp/TSG_RAN/WG2_RL2/TSGR2_110-e/Docs/R2-2005552.zip" TargetMode="External"/><Relationship Id="rId112" Type="http://schemas.openxmlformats.org/officeDocument/2006/relationships/hyperlink" Target="https://www.3gpp.org/ftp/TSG_RAN/WG2_RL2/TSGR2_110-e/Docs/R2-2005351.zip" TargetMode="External"/><Relationship Id="rId133" Type="http://schemas.openxmlformats.org/officeDocument/2006/relationships/hyperlink" Target="https://www.3gpp.org/ftp/TSG_RAN/WG2_RL2/TSGR2_110-e/Docs/R2-2002620.zip" TargetMode="External"/><Relationship Id="rId138" Type="http://schemas.openxmlformats.org/officeDocument/2006/relationships/hyperlink" Target="https://www.3gpp.org/ftp/TSG_RAN/WG2_RL2/TSGR2_110-e/Docs/R2-2005187.zip" TargetMode="External"/><Relationship Id="rId154" Type="http://schemas.openxmlformats.org/officeDocument/2006/relationships/hyperlink" Target="https://www.3gpp.org/ftp/TSG_RAN/WG2_RL2/TSGR2_110-e/Docs/R2-2005084.zip" TargetMode="External"/><Relationship Id="rId16" Type="http://schemas.openxmlformats.org/officeDocument/2006/relationships/hyperlink" Target="https://www.3gpp.org/ftp/TSG_RAN/WG2_RL2/TSGR2_110-e/Docs/R2-2005353.zip" TargetMode="External"/><Relationship Id="rId107" Type="http://schemas.openxmlformats.org/officeDocument/2006/relationships/hyperlink" Target="https://www.3gpp.org/ftp/TSG_RAN/WG2_RL2/TSGR2_110-e/Docs/R2-2005551.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481.zip" TargetMode="External"/><Relationship Id="rId37" Type="http://schemas.openxmlformats.org/officeDocument/2006/relationships/hyperlink" Target="https://www.3gpp.org/ftp/TSG_RAN/WG2_RL2/TSGR2_110-e/Docs/R2-2005486.zip" TargetMode="External"/><Relationship Id="rId53" Type="http://schemas.openxmlformats.org/officeDocument/2006/relationships/hyperlink" Target="https://www.3gpp.org/ftp/TSG_RAN/WG2_RL2/TSGR2_110-e/Docs/R2-2005192.zip" TargetMode="External"/><Relationship Id="rId58" Type="http://schemas.openxmlformats.org/officeDocument/2006/relationships/hyperlink" Target="https://www.3gpp.org/ftp/TSG_RAN/WG2_RL2/TSGR2_110-e/Docs/R2-2004408.zip" TargetMode="External"/><Relationship Id="rId74" Type="http://schemas.openxmlformats.org/officeDocument/2006/relationships/hyperlink" Target="https://www.3gpp.org/ftp/TSG_RAN/WG2_RL2/TSGR2_110-e/Docs/R2-2005355.zip" TargetMode="External"/><Relationship Id="rId79" Type="http://schemas.openxmlformats.org/officeDocument/2006/relationships/hyperlink" Target="https://www.3gpp.org/ftp/TSG_RAN/WG2_RL2/TSGR2_110-e/Docs/R2-2005355.zip" TargetMode="External"/><Relationship Id="rId102" Type="http://schemas.openxmlformats.org/officeDocument/2006/relationships/hyperlink" Target="https://www.3gpp.org/ftp/TSG_RAN/WG2_RL2/TSGR2_110-e/Docs/R2-2005351.zip" TargetMode="External"/><Relationship Id="rId123" Type="http://schemas.openxmlformats.org/officeDocument/2006/relationships/hyperlink" Target="https://www.3gpp.org/ftp/TSG_RAN/WG2_RL2/TSGR2_110-e/Docs/R2-2005194.zip" TargetMode="External"/><Relationship Id="rId128" Type="http://schemas.openxmlformats.org/officeDocument/2006/relationships/hyperlink" Target="https://www.3gpp.org/ftp/TSG_RAN/WG2_RL2/TSGR2_110-e/Docs/R2-2005554.zip" TargetMode="External"/><Relationship Id="rId144" Type="http://schemas.openxmlformats.org/officeDocument/2006/relationships/hyperlink" Target="https://www.3gpp.org/ftp/TSG_RAN/WG2_RL2/TSGR2_110-e/Docs/R2-2005190.zip" TargetMode="External"/><Relationship Id="rId149" Type="http://schemas.openxmlformats.org/officeDocument/2006/relationships/hyperlink" Target="https://www.3gpp.org/ftp/TSG_RAN/WG2_RL2/TSGR2_110-e/Docs/R2-2005484.zip" TargetMode="External"/><Relationship Id="rId5" Type="http://schemas.openxmlformats.org/officeDocument/2006/relationships/customXml" Target="../customXml/item5.xml"/><Relationship Id="rId90" Type="http://schemas.openxmlformats.org/officeDocument/2006/relationships/hyperlink" Target="https://www.3gpp.org/ftp/TSG_RAN/WG2_RL2/TSGR2_110-e/Docs/R2-2005553.zip" TargetMode="External"/><Relationship Id="rId95" Type="http://schemas.openxmlformats.org/officeDocument/2006/relationships/hyperlink" Target="https://www.3gpp.org/ftp/TSG_RAN/WG2_RL2/TSGR2_110-e/Docs/R2-2005191.zip" TargetMode="External"/><Relationship Id="rId22" Type="http://schemas.openxmlformats.org/officeDocument/2006/relationships/hyperlink" Target="https://www.3gpp.org/ftp/TSG_RAN/WG2_RL2/TSGR2_110-e/Docs/R2-2005194.zip" TargetMode="External"/><Relationship Id="rId27" Type="http://schemas.openxmlformats.org/officeDocument/2006/relationships/hyperlink" Target="https://www.3gpp.org/ftp/TSG_RAN/WG2_RL2/TSGR2_110-e/Docs/R2-2005186.zip" TargetMode="External"/><Relationship Id="rId43" Type="http://schemas.openxmlformats.org/officeDocument/2006/relationships/hyperlink" Target="https://www.3gpp.org/ftp/TSG_RAN/WG2_RL2/TSGR2_110-e/Docs/R2-2005351.zip" TargetMode="External"/><Relationship Id="rId48" Type="http://schemas.openxmlformats.org/officeDocument/2006/relationships/hyperlink" Target="https://www.3gpp.org/ftp/TSG_RAN/WG2_RL2/TSGR2_110-e/Docs/R2-2005551.zip" TargetMode="External"/><Relationship Id="rId64" Type="http://schemas.openxmlformats.org/officeDocument/2006/relationships/hyperlink" Target="https://www.3gpp.org/ftp/TSG_RAN/WG2_RL2/TSGR2_110-e/Docs/R2-2005678.zip" TargetMode="External"/><Relationship Id="rId69" Type="http://schemas.openxmlformats.org/officeDocument/2006/relationships/hyperlink" Target="https://www.3gpp.org/ftp/TSG_RAN/WG2_RL2/TSGR2_110-e/Docs/R2-2005355.zip" TargetMode="External"/><Relationship Id="rId113" Type="http://schemas.openxmlformats.org/officeDocument/2006/relationships/hyperlink" Target="https://www.3gpp.org/ftp/TSG_RAN/WG2_RL2/TSGR2_110-e/Docs/R2-2005352.zip" TargetMode="External"/><Relationship Id="rId118" Type="http://schemas.openxmlformats.org/officeDocument/2006/relationships/hyperlink" Target="https://www.3gpp.org/ftp/TSG_RAN/WG2_RL2/TSGR2_110-e/Docs/R2-2003152.zip" TargetMode="External"/><Relationship Id="rId134" Type="http://schemas.openxmlformats.org/officeDocument/2006/relationships/hyperlink" Target="https://www.3gpp.org/ftp/TSG_RAN/WG2_RL2/TSGR2_110-e/Docs/R2-2005283.zip" TargetMode="External"/><Relationship Id="rId139" Type="http://schemas.openxmlformats.org/officeDocument/2006/relationships/hyperlink" Target="https://www.3gpp.org/ftp/TSG_RAN/WG2_RL2/TSGR2_110-e/Docs/R2-2003148.zip" TargetMode="External"/><Relationship Id="rId80" Type="http://schemas.openxmlformats.org/officeDocument/2006/relationships/hyperlink" Target="https://www.3gpp.org/ftp/TSG_RAN/WG2_RL2/TSGR2_110-e/Docs/R2-2005551.zip" TargetMode="External"/><Relationship Id="rId85" Type="http://schemas.openxmlformats.org/officeDocument/2006/relationships/hyperlink" Target="https://www.3gpp.org/ftp/TSG_RAN/WG2_RL2/TSGR2_110-e/Docs/R2-2005552.zip" TargetMode="External"/><Relationship Id="rId150" Type="http://schemas.openxmlformats.org/officeDocument/2006/relationships/hyperlink" Target="https://www.3gpp.org/ftp/TSG_RAN/WG2_RL2/TSGR2_110-e/Docs/R2-2005485.zip" TargetMode="External"/><Relationship Id="rId155" Type="http://schemas.openxmlformats.org/officeDocument/2006/relationships/hyperlink" Target="https://www.3gpp.org/ftp/TSG_RAN/WG2_RL2/TSGR2_110-e/Docs/R2-2005743.zip" TargetMode="External"/><Relationship Id="rId12" Type="http://schemas.openxmlformats.org/officeDocument/2006/relationships/endnotes" Target="endnotes.xml"/><Relationship Id="rId17" Type="http://schemas.openxmlformats.org/officeDocument/2006/relationships/hyperlink" Target="https://www.3gpp.org/ftp/TSG_RAN/WG2_RL2/TSGR2_110-e/Docs/R2-2005354.zip" TargetMode="External"/><Relationship Id="rId33" Type="http://schemas.openxmlformats.org/officeDocument/2006/relationships/hyperlink" Target="https://www.3gpp.org/ftp/TSG_RAN/WG2_RL2/TSGR2_110-e/Docs/R2-2005482.zip" TargetMode="External"/><Relationship Id="rId38" Type="http://schemas.openxmlformats.org/officeDocument/2006/relationships/hyperlink" Target="https://www.3gpp.org/ftp/TSG_RAN/WG2_RL2/TSGR2_110-e/Docs/R2-2005487.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2.zip" TargetMode="External"/><Relationship Id="rId108" Type="http://schemas.openxmlformats.org/officeDocument/2006/relationships/hyperlink" Target="https://www.3gpp.org/ftp/TSG_RAN/WG2_RL2/TSGR2_110-e/Docs/R2-2005552.zip" TargetMode="External"/><Relationship Id="rId124" Type="http://schemas.openxmlformats.org/officeDocument/2006/relationships/hyperlink" Target="https://www.3gpp.org/ftp/TSG_RAN/WG2_RL2/TSGR2_110-e/Docs/R2-2003859.zip" TargetMode="External"/><Relationship Id="rId129" Type="http://schemas.openxmlformats.org/officeDocument/2006/relationships/hyperlink" Target="https://www.3gpp.org/ftp/TSG_RAN/WG2_RL2/TSGR2_110-e/Docs/R2-2005678.zip" TargetMode="External"/><Relationship Id="rId20" Type="http://schemas.openxmlformats.org/officeDocument/2006/relationships/hyperlink" Target="https://www.3gpp.org/ftp/TSG_RAN/WG2_RL2/TSGR2_110-e/Docs/R2-2005192.zip" TargetMode="External"/><Relationship Id="rId41" Type="http://schemas.openxmlformats.org/officeDocument/2006/relationships/hyperlink" Target="https://www.3gpp.org/ftp/TSG_RAN/WG2_RL2/TSGR2_110-e/Docs/R2-2005743.zip" TargetMode="External"/><Relationship Id="rId54" Type="http://schemas.openxmlformats.org/officeDocument/2006/relationships/hyperlink" Target="https://www.3gpp.org/ftp/TSG_RAN/WG2_RL2/TSGR2_110-e/Docs/R2-2005193.zip" TargetMode="External"/><Relationship Id="rId62" Type="http://schemas.openxmlformats.org/officeDocument/2006/relationships/hyperlink" Target="https://www.3gpp.org/ftp/TSG_RAN/WG2_RL2/TSGR2_110-e/Docs/R2-2005283.zip" TargetMode="External"/><Relationship Id="rId70" Type="http://schemas.openxmlformats.org/officeDocument/2006/relationships/hyperlink" Target="https://www.3gpp.org/ftp/TSG_RAN/WG2_RL2/TSGR2_110-e/Docs/R2-2005351.zip" TargetMode="External"/><Relationship Id="rId75" Type="http://schemas.openxmlformats.org/officeDocument/2006/relationships/hyperlink" Target="https://www.3gpp.org/ftp/TSG_RAN/WG2_RL2/TSGR2_110-e/Docs/R2-2005351.zip" TargetMode="External"/><Relationship Id="rId83" Type="http://schemas.openxmlformats.org/officeDocument/2006/relationships/hyperlink" Target="https://www.3gpp.org/ftp/TSG_RAN/WG2_RL2/TSGR2_110-e/Docs/R2-2005554.zip" TargetMode="External"/><Relationship Id="rId88" Type="http://schemas.openxmlformats.org/officeDocument/2006/relationships/hyperlink" Target="https://www.3gpp.org/ftp/TSG_RAN/WG2_RL2/TSGR2_110-e/Docs/R2-2005551.zip" TargetMode="External"/><Relationship Id="rId91" Type="http://schemas.openxmlformats.org/officeDocument/2006/relationships/hyperlink" Target="https://www.3gpp.org/ftp/TSG_RAN/WG2_RL2/TSGR2_110-e/Docs/R2-2005554.zip" TargetMode="External"/><Relationship Id="rId96" Type="http://schemas.openxmlformats.org/officeDocument/2006/relationships/hyperlink" Target="https://www.3gpp.org/ftp/TSG_RAN/WG2_RL2/TSGR2_110-e/Docs/R2-2005192.zip" TargetMode="External"/><Relationship Id="rId111" Type="http://schemas.openxmlformats.org/officeDocument/2006/relationships/hyperlink" Target="https://www.3gpp.org/ftp/TSG_RAN/WG2_RL2/TSGR2_110-e/Docs/R2-2005678.zip" TargetMode="External"/><Relationship Id="rId132" Type="http://schemas.openxmlformats.org/officeDocument/2006/relationships/hyperlink" Target="https://www.3gpp.org/ftp/TSG_RAN/WG2_RL2/TSGR2_110-e/Docs/R2-2004408.zip" TargetMode="External"/><Relationship Id="rId140" Type="http://schemas.openxmlformats.org/officeDocument/2006/relationships/hyperlink" Target="https://www.3gpp.org/ftp/TSG_RAN/WG2_RL2/TSGR2_110-e/Docs/R2-2005188.zip" TargetMode="External"/><Relationship Id="rId145" Type="http://schemas.openxmlformats.org/officeDocument/2006/relationships/hyperlink" Target="https://www.3gpp.org/ftp/TSG_RAN/WG2_RL2/TSGR2_110-e/Docs/R2-2003151.zip" TargetMode="External"/><Relationship Id="rId153" Type="http://schemas.openxmlformats.org/officeDocument/2006/relationships/hyperlink" Target="https://www.3gpp.org/ftp/TSG_RAN/WG2_RL2/TSGR2_110-e/Docs/R2-2005083.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0-e/Docs/R2-2005352.zip" TargetMode="External"/><Relationship Id="rId23" Type="http://schemas.openxmlformats.org/officeDocument/2006/relationships/hyperlink" Target="https://www.3gpp.org/ftp/TSG_RAN/WG2_RL2/TSGR2_110-e/Docs/R2-2005551.zip" TargetMode="External"/><Relationship Id="rId28" Type="http://schemas.openxmlformats.org/officeDocument/2006/relationships/hyperlink" Target="https://www.3gpp.org/ftp/TSG_RAN/WG2_RL2/TSGR2_110-e/Docs/R2-2005187.zip" TargetMode="External"/><Relationship Id="rId36" Type="http://schemas.openxmlformats.org/officeDocument/2006/relationships/hyperlink" Target="https://www.3gpp.org/ftp/TSG_RAN/WG2_RL2/TSGR2_110-e/Docs/R2-2005485.zip" TargetMode="External"/><Relationship Id="rId49" Type="http://schemas.openxmlformats.org/officeDocument/2006/relationships/hyperlink" Target="https://www.3gpp.org/ftp/TSG_RAN/WG2_RL2/TSGR2_110-e/Docs/R2-2005552.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355.zip" TargetMode="External"/><Relationship Id="rId114" Type="http://schemas.openxmlformats.org/officeDocument/2006/relationships/hyperlink" Target="https://www.3gpp.org/ftp/TSG_RAN/WG2_RL2/TSGR2_110-e/Docs/R2-2005353.zip" TargetMode="External"/><Relationship Id="rId119" Type="http://schemas.openxmlformats.org/officeDocument/2006/relationships/hyperlink" Target="https://www.3gpp.org/ftp/TSG_RAN/WG2_RL2/TSGR2_110-e/Docs/R2-2005192.zip" TargetMode="External"/><Relationship Id="rId127" Type="http://schemas.openxmlformats.org/officeDocument/2006/relationships/hyperlink" Target="https://www.3gpp.org/ftp/TSG_RAN/WG2_RL2/TSGR2_110-e/Docs/R2-2005553.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190.zip" TargetMode="External"/><Relationship Id="rId44" Type="http://schemas.openxmlformats.org/officeDocument/2006/relationships/hyperlink" Target="https://www.3gpp.org/ftp/TSG_RAN/WG2_RL2/TSGR2_110-e/Docs/R2-2005352.zip" TargetMode="External"/><Relationship Id="rId52" Type="http://schemas.openxmlformats.org/officeDocument/2006/relationships/hyperlink" Target="https://www.3gpp.org/ftp/TSG_RAN/WG2_RL2/TSGR2_110-e/Docs/R2-2005191.zip" TargetMode="External"/><Relationship Id="rId60" Type="http://schemas.openxmlformats.org/officeDocument/2006/relationships/hyperlink" Target="https://www.3gpp.org/ftp/TSG_RAN/WG2_RL2/TSGR2_110-e/Docs/R2-2004407.zip" TargetMode="External"/><Relationship Id="rId65" Type="http://schemas.openxmlformats.org/officeDocument/2006/relationships/hyperlink" Target="https://www.3gpp.org/ftp/TSG_RAN/WG2_RL2/TSGR2_110-e/Docs/R2-2005351.zip" TargetMode="External"/><Relationship Id="rId73" Type="http://schemas.openxmlformats.org/officeDocument/2006/relationships/hyperlink" Target="https://www.3gpp.org/ftp/TSG_RAN/WG2_RL2/TSGR2_110-e/Docs/R2-2005354.zip" TargetMode="External"/><Relationship Id="rId78" Type="http://schemas.openxmlformats.org/officeDocument/2006/relationships/hyperlink" Target="https://www.3gpp.org/ftp/TSG_RAN/WG2_RL2/TSGR2_110-e/Docs/R2-2005354.zip" TargetMode="External"/><Relationship Id="rId81" Type="http://schemas.openxmlformats.org/officeDocument/2006/relationships/hyperlink" Target="https://www.3gpp.org/ftp/TSG_RAN/WG2_RL2/TSGR2_110-e/Docs/R2-2005552.zip" TargetMode="External"/><Relationship Id="rId86" Type="http://schemas.openxmlformats.org/officeDocument/2006/relationships/hyperlink" Target="https://www.3gpp.org/ftp/TSG_RAN/WG2_RL2/TSGR2_110-e/Docs/R2-2005553.zip" TargetMode="External"/><Relationship Id="rId94" Type="http://schemas.openxmlformats.org/officeDocument/2006/relationships/hyperlink" Target="https://www.3gpp.org/ftp/TSG_RAN/WG2_RL2/TSGR2_110-e/Docs/R2-2005678.zip" TargetMode="External"/><Relationship Id="rId99" Type="http://schemas.openxmlformats.org/officeDocument/2006/relationships/hyperlink" Target="https://www.3gpp.org/ftp/TSG_RAN/WG2_RL2/TSGR2_110-e/Docs/R2-2004407.zip" TargetMode="External"/><Relationship Id="rId101" Type="http://schemas.openxmlformats.org/officeDocument/2006/relationships/hyperlink" Target="https://www.3gpp.org/ftp/TSG_RAN/WG2_RL2/TSGR2_110-e/Docs/R2-2005283.zip" TargetMode="External"/><Relationship Id="rId122" Type="http://schemas.openxmlformats.org/officeDocument/2006/relationships/hyperlink" Target="https://www.3gpp.org/ftp/TSG_RAN/WG2_RL2/TSGR2_110-e/Docs/R2-2003154.zip" TargetMode="External"/><Relationship Id="rId130" Type="http://schemas.openxmlformats.org/officeDocument/2006/relationships/hyperlink" Target="https://www.3gpp.org/ftp/TSG_RAN/WG2_RL2/TSGR2_110-e/Docs/R2-2004407.zip" TargetMode="External"/><Relationship Id="rId135" Type="http://schemas.openxmlformats.org/officeDocument/2006/relationships/hyperlink" Target="https://www.3gpp.org/ftp/TSG_RAN/WG2_RL2/TSGR2_110-e/Docs/R2-2003233.zip" TargetMode="External"/><Relationship Id="rId143" Type="http://schemas.openxmlformats.org/officeDocument/2006/relationships/hyperlink" Target="https://www.3gpp.org/ftp/TSG_RAN/WG2_RL2/TSGR2_110-e/Docs/R2-2003150.zip" TargetMode="External"/><Relationship Id="rId148" Type="http://schemas.openxmlformats.org/officeDocument/2006/relationships/hyperlink" Target="https://www.3gpp.org/ftp/TSG_RAN/WG2_RL2/TSGR2_110-e/Docs/R2-2005483.zip" TargetMode="External"/><Relationship Id="rId151" Type="http://schemas.openxmlformats.org/officeDocument/2006/relationships/hyperlink" Target="https://www.3gpp.org/ftp/TSG_RAN/WG2_RL2/TSGR2_110-e/Docs/R2-2005486.zip"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2_RL2/TSGR2_110-e/Docs/R2-2005747.zip" TargetMode="External"/><Relationship Id="rId18" Type="http://schemas.openxmlformats.org/officeDocument/2006/relationships/hyperlink" Target="https://www.3gpp.org/ftp/TSG_RAN/WG2_RL2/TSGR2_110-e/Docs/R2-2005355.zip" TargetMode="External"/><Relationship Id="rId39" Type="http://schemas.openxmlformats.org/officeDocument/2006/relationships/hyperlink" Target="https://www.3gpp.org/ftp/TSG_RAN/WG2_RL2/TSGR2_110-e/Docs/R2-2005083.zip" TargetMode="External"/><Relationship Id="rId109" Type="http://schemas.openxmlformats.org/officeDocument/2006/relationships/hyperlink" Target="https://www.3gpp.org/ftp/TSG_RAN/WG2_RL2/TSGR2_110-e/Docs/R2-2005553.zip" TargetMode="External"/><Relationship Id="rId34" Type="http://schemas.openxmlformats.org/officeDocument/2006/relationships/hyperlink" Target="https://www.3gpp.org/ftp/TSG_RAN/WG2_RL2/TSGR2_110-e/Docs/R2-2005483.zip" TargetMode="External"/><Relationship Id="rId50" Type="http://schemas.openxmlformats.org/officeDocument/2006/relationships/hyperlink" Target="https://www.3gpp.org/ftp/TSG_RAN/WG2_RL2/TSGR2_110-e/Docs/R2-2005553.zip" TargetMode="External"/><Relationship Id="rId55" Type="http://schemas.openxmlformats.org/officeDocument/2006/relationships/hyperlink" Target="https://www.3gpp.org/ftp/TSG_RAN/WG2_RL2/TSGR2_110-e/Docs/R2-2005194.zip" TargetMode="External"/><Relationship Id="rId76" Type="http://schemas.openxmlformats.org/officeDocument/2006/relationships/hyperlink" Target="https://www.3gpp.org/ftp/TSG_RAN/WG2_RL2/TSGR2_110-e/Docs/R2-2005352.zip" TargetMode="External"/><Relationship Id="rId97" Type="http://schemas.openxmlformats.org/officeDocument/2006/relationships/hyperlink" Target="https://www.3gpp.org/ftp/TSG_RAN/WG2_RL2/TSGR2_110-e/Docs/R2-2005193.zip" TargetMode="External"/><Relationship Id="rId104" Type="http://schemas.openxmlformats.org/officeDocument/2006/relationships/hyperlink" Target="https://www.3gpp.org/ftp/TSG_RAN/WG2_RL2/TSGR2_110-e/Docs/R2-2005353.zip" TargetMode="External"/><Relationship Id="rId120" Type="http://schemas.openxmlformats.org/officeDocument/2006/relationships/hyperlink" Target="https://www.3gpp.org/ftp/TSG_RAN/WG2_RL2/TSGR2_110-e/Docs/R2-2003153.zip" TargetMode="External"/><Relationship Id="rId125" Type="http://schemas.openxmlformats.org/officeDocument/2006/relationships/hyperlink" Target="https://www.3gpp.org/ftp/TSG_RAN/WG2_RL2/TSGR2_110-e/Docs/R2-2005551.zip" TargetMode="External"/><Relationship Id="rId141" Type="http://schemas.openxmlformats.org/officeDocument/2006/relationships/hyperlink" Target="https://www.3gpp.org/ftp/TSG_RAN/WG2_RL2/TSGR2_110-e/Docs/R2-2003149.zip" TargetMode="External"/><Relationship Id="rId146" Type="http://schemas.openxmlformats.org/officeDocument/2006/relationships/hyperlink" Target="https://www.3gpp.org/ftp/TSG_RAN/WG2_RL2/TSGR2_110-e/Docs/R2-2005481.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2.zip" TargetMode="External"/><Relationship Id="rId92" Type="http://schemas.openxmlformats.org/officeDocument/2006/relationships/hyperlink" Target="https://www.3gpp.org/ftp/TSG_RAN/WG2_RL2/TSGR2_110-e/Docs/R2-2005283.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188.zip" TargetMode="External"/><Relationship Id="rId24" Type="http://schemas.openxmlformats.org/officeDocument/2006/relationships/hyperlink" Target="https://www.3gpp.org/ftp/TSG_RAN/WG2_RL2/TSGR2_110-e/Docs/R2-2005552.zip" TargetMode="External"/><Relationship Id="rId40" Type="http://schemas.openxmlformats.org/officeDocument/2006/relationships/hyperlink" Target="https://www.3gpp.org/ftp/TSG_RAN/WG2_RL2/TSGR2_110-e/Docs/R2-2005084.zip" TargetMode="External"/><Relationship Id="rId45" Type="http://schemas.openxmlformats.org/officeDocument/2006/relationships/hyperlink" Target="https://www.3gpp.org/ftp/TSG_RAN/WG2_RL2/TSGR2_110-e/Docs/R2-2005353.zip" TargetMode="External"/><Relationship Id="rId66" Type="http://schemas.openxmlformats.org/officeDocument/2006/relationships/hyperlink" Target="https://www.3gpp.org/ftp/TSG_RAN/WG2_RL2/TSGR2_110-e/Docs/R2-2005352.zip" TargetMode="External"/><Relationship Id="rId87" Type="http://schemas.openxmlformats.org/officeDocument/2006/relationships/hyperlink" Target="https://www.3gpp.org/ftp/TSG_RAN/WG2_RL2/TSGR2_110-e/Docs/R2-2005554.zip" TargetMode="External"/><Relationship Id="rId110" Type="http://schemas.openxmlformats.org/officeDocument/2006/relationships/hyperlink" Target="https://www.3gpp.org/ftp/TSG_RAN/WG2_RL2/TSGR2_110-e/Docs/R2-2005554.zip" TargetMode="External"/><Relationship Id="rId115" Type="http://schemas.openxmlformats.org/officeDocument/2006/relationships/hyperlink" Target="https://www.3gpp.org/ftp/TSG_RAN/WG2_RL2/TSGR2_110-e/Docs/R2-2005354.zip" TargetMode="External"/><Relationship Id="rId131" Type="http://schemas.openxmlformats.org/officeDocument/2006/relationships/hyperlink" Target="https://www.3gpp.org/ftp/TSG_RAN/WG2_RL2/TSGR2_110-e/Docs/R2-2002619.zip" TargetMode="External"/><Relationship Id="rId136" Type="http://schemas.openxmlformats.org/officeDocument/2006/relationships/hyperlink" Target="https://www.3gpp.org/ftp/TSG_RAN/WG2_RL2/TSGR2_110-e/Docs/R2-2005186.zip" TargetMode="External"/><Relationship Id="rId157" Type="http://schemas.openxmlformats.org/officeDocument/2006/relationships/theme" Target="theme/theme1.xml"/><Relationship Id="rId61" Type="http://schemas.openxmlformats.org/officeDocument/2006/relationships/hyperlink" Target="https://www.3gpp.org/ftp/TSG_RAN/WG2_RL2/TSGR2_110-e/Docs/R2-2004408.zip" TargetMode="External"/><Relationship Id="rId82" Type="http://schemas.openxmlformats.org/officeDocument/2006/relationships/hyperlink" Target="https://www.3gpp.org/ftp/TSG_RAN/WG2_RL2/TSGR2_110-e/Docs/R2-2005553.zip" TargetMode="External"/><Relationship Id="rId152" Type="http://schemas.openxmlformats.org/officeDocument/2006/relationships/hyperlink" Target="https://www.3gpp.org/ftp/TSG_RAN/WG2_RL2/TSGR2_110-e/Docs/R2-2005487.zip" TargetMode="External"/><Relationship Id="rId19" Type="http://schemas.openxmlformats.org/officeDocument/2006/relationships/hyperlink" Target="https://www.3gpp.org/ftp/TSG_RAN/WG2_RL2/TSGR2_110-e/Docs/R2-2005191.zip" TargetMode="External"/><Relationship Id="rId14" Type="http://schemas.openxmlformats.org/officeDocument/2006/relationships/hyperlink" Target="https://www.3gpp.org/ftp/TSG_RAN/WG2_RL2/TSGR2_110-e/Docs/R2-2005351.zip" TargetMode="External"/><Relationship Id="rId30" Type="http://schemas.openxmlformats.org/officeDocument/2006/relationships/hyperlink" Target="https://www.3gpp.org/ftp/TSG_RAN/WG2_RL2/TSGR2_110-e/Docs/R2-2005189.zip" TargetMode="External"/><Relationship Id="rId35" Type="http://schemas.openxmlformats.org/officeDocument/2006/relationships/hyperlink" Target="https://www.3gpp.org/ftp/TSG_RAN/WG2_RL2/TSGR2_110-e/Docs/R2-2005484.zip" TargetMode="External"/><Relationship Id="rId56" Type="http://schemas.openxmlformats.org/officeDocument/2006/relationships/hyperlink" Target="https://www.3gpp.org/ftp/TSG_RAN/WG2_RL2/TSGR2_110-e/Docs/R2-2005678.zip" TargetMode="External"/><Relationship Id="rId77" Type="http://schemas.openxmlformats.org/officeDocument/2006/relationships/hyperlink" Target="https://www.3gpp.org/ftp/TSG_RAN/WG2_RL2/TSGR2_110-e/Docs/R2-2005353.zip" TargetMode="External"/><Relationship Id="rId100" Type="http://schemas.openxmlformats.org/officeDocument/2006/relationships/hyperlink" Target="https://www.3gpp.org/ftp/TSG_RAN/WG2_RL2/TSGR2_110-e/Docs/R2-2004408.zip" TargetMode="External"/><Relationship Id="rId105" Type="http://schemas.openxmlformats.org/officeDocument/2006/relationships/hyperlink" Target="https://www.3gpp.org/ftp/TSG_RAN/WG2_RL2/TSGR2_110-e/Docs/R2-2005354.zip" TargetMode="External"/><Relationship Id="rId126" Type="http://schemas.openxmlformats.org/officeDocument/2006/relationships/hyperlink" Target="https://www.3gpp.org/ftp/TSG_RAN/WG2_RL2/TSGR2_110-e/Docs/R2-2005552.zip" TargetMode="External"/><Relationship Id="rId147" Type="http://schemas.openxmlformats.org/officeDocument/2006/relationships/hyperlink" Target="https://www.3gpp.org/ftp/TSG_RAN/WG2_RL2/TSGR2_110-e/Docs/R2-2005482.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4.zip" TargetMode="External"/><Relationship Id="rId72" Type="http://schemas.openxmlformats.org/officeDocument/2006/relationships/hyperlink" Target="https://www.3gpp.org/ftp/TSG_RAN/WG2_RL2/TSGR2_110-e/Docs/R2-2005353.zip" TargetMode="External"/><Relationship Id="rId93" Type="http://schemas.openxmlformats.org/officeDocument/2006/relationships/hyperlink" Target="https://www.3gpp.org/ftp/TSG_RAN/WG2_RL2/TSGR2_110-e/Docs/R2-2005678.zip" TargetMode="External"/><Relationship Id="rId98" Type="http://schemas.openxmlformats.org/officeDocument/2006/relationships/hyperlink" Target="https://www.3gpp.org/ftp/TSG_RAN/WG2_RL2/TSGR2_110-e/Docs/R2-2005194.zip" TargetMode="External"/><Relationship Id="rId121" Type="http://schemas.openxmlformats.org/officeDocument/2006/relationships/hyperlink" Target="https://www.3gpp.org/ftp/TSG_RAN/WG2_RL2/TSGR2_110-e/Docs/R2-2005193.zip" TargetMode="External"/><Relationship Id="rId142" Type="http://schemas.openxmlformats.org/officeDocument/2006/relationships/hyperlink" Target="https://www.3gpp.org/ftp/TSG_RAN/WG2_RL2/TSGR2_110-e/Docs/R2-2005189.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3.zip" TargetMode="External"/><Relationship Id="rId46" Type="http://schemas.openxmlformats.org/officeDocument/2006/relationships/hyperlink" Target="https://www.3gpp.org/ftp/TSG_RAN/WG2_RL2/TSGR2_110-e/Docs/R2-2005354.zip" TargetMode="External"/><Relationship Id="rId67" Type="http://schemas.openxmlformats.org/officeDocument/2006/relationships/hyperlink" Target="https://www.3gpp.org/ftp/TSG_RAN/WG2_RL2/TSGR2_110-e/Docs/R2-2005353.zip" TargetMode="External"/><Relationship Id="rId116" Type="http://schemas.openxmlformats.org/officeDocument/2006/relationships/hyperlink" Target="https://www.3gpp.org/ftp/TSG_RAN/WG2_RL2/TSGR2_110-e/Docs/R2-2005355.zip" TargetMode="External"/><Relationship Id="rId137" Type="http://schemas.openxmlformats.org/officeDocument/2006/relationships/hyperlink" Target="https://www.3gpp.org/ftp/TSG_RAN/WG2_RL2/TSGR2_110-e/Docs/R2-20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95BCD2D7-FD82-43A5-BB79-6767DCD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7</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27834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Nokia Shanghai Bell</cp:lastModifiedBy>
  <cp:revision>7</cp:revision>
  <dcterms:created xsi:type="dcterms:W3CDTF">2020-05-30T07:46:00Z</dcterms:created>
  <dcterms:modified xsi:type="dcterms:W3CDTF">2020-06-01T08:50:00Z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