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8334" w14:textId="6AF8A9C1" w:rsidR="006D57DE" w:rsidRPr="003B7ED6" w:rsidRDefault="0017202C">
      <w:pPr>
        <w:pStyle w:val="Header"/>
        <w:tabs>
          <w:tab w:val="right" w:pos="9639"/>
        </w:tabs>
        <w:rPr>
          <w:bCs/>
          <w:i/>
          <w:sz w:val="24"/>
          <w:szCs w:val="24"/>
          <w:lang w:val="en-US"/>
        </w:rPr>
      </w:pPr>
      <w:r w:rsidRPr="003B7ED6">
        <w:rPr>
          <w:bCs/>
          <w:sz w:val="24"/>
          <w:szCs w:val="24"/>
          <w:lang w:val="en-US"/>
        </w:rPr>
        <w:t>3GPP TSG-RAN WG2 Meeting #110-e</w:t>
      </w:r>
      <w:r w:rsidRPr="003B7ED6">
        <w:rPr>
          <w:bCs/>
          <w:sz w:val="24"/>
          <w:szCs w:val="24"/>
          <w:lang w:val="en-US"/>
        </w:rPr>
        <w:tab/>
      </w:r>
      <w:r w:rsidR="006978D7" w:rsidRPr="003B7ED6">
        <w:rPr>
          <w:bCs/>
          <w:sz w:val="24"/>
          <w:szCs w:val="24"/>
          <w:lang w:val="en-US"/>
        </w:rPr>
        <w:t>R2-200</w:t>
      </w:r>
      <w:r w:rsidR="000A47BD" w:rsidRPr="003B7ED6">
        <w:rPr>
          <w:bCs/>
          <w:sz w:val="24"/>
          <w:szCs w:val="24"/>
          <w:lang w:val="en-US"/>
        </w:rPr>
        <w:t>xxxx</w:t>
      </w:r>
    </w:p>
    <w:p w14:paraId="1E49258E" w14:textId="76C5C0E5" w:rsidR="006D57DE" w:rsidRPr="003B7ED6" w:rsidRDefault="0017202C">
      <w:pPr>
        <w:pStyle w:val="Header"/>
        <w:tabs>
          <w:tab w:val="right" w:pos="9639"/>
        </w:tabs>
        <w:rPr>
          <w:bCs/>
          <w:sz w:val="24"/>
          <w:szCs w:val="24"/>
          <w:lang w:val="en-US" w:eastAsia="zh-CN"/>
        </w:rPr>
      </w:pPr>
      <w:r w:rsidRPr="003B7ED6">
        <w:rPr>
          <w:bCs/>
          <w:sz w:val="24"/>
          <w:szCs w:val="24"/>
          <w:lang w:val="en-US" w:eastAsia="zh-CN"/>
        </w:rPr>
        <w:t xml:space="preserve">Elbonia, Online, </w:t>
      </w:r>
      <w:r w:rsidR="00F85B71" w:rsidRPr="003B7ED6">
        <w:rPr>
          <w:bCs/>
          <w:sz w:val="24"/>
          <w:szCs w:val="24"/>
          <w:lang w:val="en-US" w:eastAsia="zh-CN"/>
        </w:rPr>
        <w:t>0</w:t>
      </w:r>
      <w:r w:rsidRPr="003B7ED6">
        <w:rPr>
          <w:bCs/>
          <w:sz w:val="24"/>
          <w:szCs w:val="24"/>
          <w:lang w:val="en-US" w:eastAsia="zh-CN"/>
        </w:rPr>
        <w:t>1 – 1</w:t>
      </w:r>
      <w:r w:rsidR="00F85B71" w:rsidRPr="003B7ED6">
        <w:rPr>
          <w:bCs/>
          <w:sz w:val="24"/>
          <w:szCs w:val="24"/>
          <w:lang w:val="en-US" w:eastAsia="zh-CN"/>
        </w:rPr>
        <w:t>2</w:t>
      </w:r>
      <w:r w:rsidRPr="003B7ED6">
        <w:rPr>
          <w:bCs/>
          <w:sz w:val="24"/>
          <w:szCs w:val="24"/>
          <w:lang w:val="en-US" w:eastAsia="zh-CN"/>
        </w:rPr>
        <w:t xml:space="preserve"> June</w:t>
      </w:r>
      <w:r w:rsidR="002B4230" w:rsidRPr="003B7ED6">
        <w:rPr>
          <w:bCs/>
          <w:sz w:val="24"/>
          <w:szCs w:val="24"/>
          <w:lang w:val="en-US" w:eastAsia="zh-CN"/>
        </w:rPr>
        <w:t xml:space="preserve"> 2020</w:t>
      </w:r>
      <w:r w:rsidRPr="003B7ED6">
        <w:rPr>
          <w:sz w:val="24"/>
          <w:szCs w:val="24"/>
          <w:lang w:val="en-US" w:eastAsia="zh-CN"/>
        </w:rPr>
        <w:tab/>
      </w:r>
    </w:p>
    <w:p w14:paraId="6488120F" w14:textId="77777777" w:rsidR="006D57DE" w:rsidRPr="003B7ED6" w:rsidRDefault="006D57DE">
      <w:pPr>
        <w:pStyle w:val="Header"/>
        <w:rPr>
          <w:bCs/>
          <w:sz w:val="24"/>
          <w:lang w:val="en-US"/>
        </w:rPr>
      </w:pPr>
    </w:p>
    <w:p w14:paraId="5329C24F" w14:textId="07DB1EDE" w:rsidR="006D57DE" w:rsidRPr="003B7ED6" w:rsidRDefault="0017202C">
      <w:pPr>
        <w:pStyle w:val="CRCoverPage"/>
        <w:tabs>
          <w:tab w:val="left" w:pos="1985"/>
        </w:tabs>
        <w:rPr>
          <w:rFonts w:cs="Arial"/>
          <w:b/>
          <w:bCs/>
          <w:sz w:val="24"/>
          <w:lang w:val="en-US" w:eastAsia="ja-JP"/>
        </w:rPr>
      </w:pPr>
      <w:r w:rsidRPr="003B7ED6">
        <w:rPr>
          <w:rFonts w:cs="Arial"/>
          <w:b/>
          <w:bCs/>
          <w:sz w:val="24"/>
          <w:lang w:val="en-US"/>
        </w:rPr>
        <w:t>Agenda item:</w:t>
      </w:r>
      <w:r w:rsidRPr="003B7ED6">
        <w:rPr>
          <w:rFonts w:cs="Arial"/>
          <w:b/>
          <w:bCs/>
          <w:sz w:val="24"/>
          <w:lang w:val="en-US"/>
        </w:rPr>
        <w:tab/>
      </w:r>
      <w:r w:rsidR="00F85B71" w:rsidRPr="003B7ED6">
        <w:rPr>
          <w:rFonts w:cs="Arial"/>
          <w:b/>
          <w:bCs/>
          <w:sz w:val="24"/>
          <w:lang w:val="en-US" w:eastAsia="ja-JP"/>
        </w:rPr>
        <w:t>6.1.6</w:t>
      </w:r>
    </w:p>
    <w:p w14:paraId="04102A05" w14:textId="77777777" w:rsidR="006D57DE" w:rsidRPr="003B7ED6" w:rsidRDefault="0017202C">
      <w:pPr>
        <w:tabs>
          <w:tab w:val="left" w:pos="1985"/>
        </w:tabs>
        <w:ind w:left="1985" w:hanging="1985"/>
        <w:rPr>
          <w:rFonts w:ascii="Arial" w:hAnsi="Arial" w:cs="Arial"/>
          <w:b/>
          <w:bCs/>
          <w:sz w:val="24"/>
          <w:lang w:val="en-US"/>
        </w:rPr>
      </w:pPr>
      <w:r w:rsidRPr="003B7ED6">
        <w:rPr>
          <w:rFonts w:ascii="Arial" w:hAnsi="Arial" w:cs="Arial"/>
          <w:b/>
          <w:bCs/>
          <w:sz w:val="24"/>
          <w:lang w:val="en-US"/>
        </w:rPr>
        <w:t>Source:</w:t>
      </w:r>
      <w:r w:rsidRPr="003B7ED6">
        <w:rPr>
          <w:rFonts w:ascii="Arial" w:hAnsi="Arial" w:cs="Arial"/>
          <w:b/>
          <w:bCs/>
          <w:sz w:val="24"/>
          <w:lang w:val="en-US"/>
        </w:rPr>
        <w:tab/>
        <w:t>Nokia, Nokia Shanghai Bell</w:t>
      </w:r>
    </w:p>
    <w:p w14:paraId="7B28A2B5" w14:textId="4EBE3731"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Title:</w:t>
      </w:r>
      <w:r w:rsidRPr="003B7ED6">
        <w:rPr>
          <w:rFonts w:ascii="Arial" w:hAnsi="Arial" w:cs="Arial"/>
          <w:b/>
          <w:bCs/>
          <w:sz w:val="24"/>
          <w:lang w:val="en-US"/>
        </w:rPr>
        <w:tab/>
      </w:r>
      <w:r w:rsidR="000A47BD" w:rsidRPr="003B7ED6">
        <w:rPr>
          <w:rFonts w:ascii="Arial" w:hAnsi="Arial" w:cs="Arial"/>
          <w:b/>
          <w:bCs/>
          <w:sz w:val="24"/>
          <w:lang w:val="en-US"/>
        </w:rPr>
        <w:t>E</w:t>
      </w:r>
      <w:r w:rsidRPr="003B7ED6">
        <w:rPr>
          <w:rFonts w:ascii="Arial" w:hAnsi="Arial" w:cs="Arial"/>
          <w:b/>
          <w:bCs/>
          <w:sz w:val="24"/>
          <w:lang w:val="en-US"/>
        </w:rPr>
        <w:t xml:space="preserve">-mail discussion: </w:t>
      </w:r>
      <w:r w:rsidR="000A47BD" w:rsidRPr="003B7ED6">
        <w:rPr>
          <w:rFonts w:ascii="Arial" w:hAnsi="Arial" w:cs="Arial"/>
          <w:b/>
          <w:bCs/>
          <w:sz w:val="24"/>
          <w:lang w:val="en-US"/>
        </w:rPr>
        <w:t>[AT110e][048][IAB] UE capabilities (Nokia)</w:t>
      </w:r>
    </w:p>
    <w:p w14:paraId="60F6EFFD" w14:textId="77777777"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WID/SID:</w:t>
      </w:r>
      <w:r w:rsidRPr="003B7ED6">
        <w:rPr>
          <w:rFonts w:ascii="Arial" w:hAnsi="Arial" w:cs="Arial"/>
          <w:b/>
          <w:bCs/>
          <w:sz w:val="24"/>
          <w:lang w:val="en-US"/>
        </w:rPr>
        <w:tab/>
        <w:t>NR_IAB - Release 16</w:t>
      </w:r>
    </w:p>
    <w:p w14:paraId="7C61AF06" w14:textId="77777777" w:rsidR="006D57DE" w:rsidRPr="003B7ED6" w:rsidRDefault="0017202C">
      <w:pPr>
        <w:tabs>
          <w:tab w:val="left" w:pos="1985"/>
        </w:tabs>
        <w:rPr>
          <w:rFonts w:ascii="Arial" w:hAnsi="Arial" w:cs="Arial"/>
          <w:b/>
          <w:bCs/>
          <w:sz w:val="24"/>
          <w:lang w:val="en-US"/>
        </w:rPr>
      </w:pPr>
      <w:r w:rsidRPr="003B7ED6">
        <w:rPr>
          <w:rFonts w:ascii="Arial" w:hAnsi="Arial" w:cs="Arial"/>
          <w:b/>
          <w:bCs/>
          <w:sz w:val="24"/>
          <w:lang w:val="en-US"/>
        </w:rPr>
        <w:t>Document for:</w:t>
      </w:r>
      <w:r w:rsidRPr="003B7ED6">
        <w:rPr>
          <w:rFonts w:ascii="Arial" w:hAnsi="Arial" w:cs="Arial"/>
          <w:b/>
          <w:bCs/>
          <w:sz w:val="24"/>
          <w:lang w:val="en-US"/>
        </w:rPr>
        <w:tab/>
        <w:t>Discussion and Decision</w:t>
      </w:r>
    </w:p>
    <w:p w14:paraId="4A846B85" w14:textId="77777777" w:rsidR="006D57DE" w:rsidRPr="003B7ED6" w:rsidRDefault="0017202C">
      <w:pPr>
        <w:pStyle w:val="Heading1"/>
        <w:rPr>
          <w:lang w:val="en-US"/>
        </w:rPr>
      </w:pPr>
      <w:r w:rsidRPr="003B7ED6">
        <w:rPr>
          <w:lang w:val="en-US"/>
        </w:rPr>
        <w:t>1</w:t>
      </w:r>
      <w:r w:rsidRPr="003B7ED6">
        <w:rPr>
          <w:lang w:val="en-US"/>
        </w:rPr>
        <w:tab/>
        <w:t>Introduction</w:t>
      </w:r>
    </w:p>
    <w:p w14:paraId="551DAE59" w14:textId="77777777" w:rsidR="006D57DE" w:rsidRPr="003B7ED6" w:rsidRDefault="0017202C">
      <w:pPr>
        <w:rPr>
          <w:lang w:val="en-US"/>
        </w:rPr>
      </w:pPr>
      <w:r w:rsidRPr="003B7ED6">
        <w:rPr>
          <w:lang w:val="en-US"/>
        </w:rPr>
        <w:t>After the discussion in RAN#87-e meeting, RAN WGs were given the following task:</w:t>
      </w:r>
    </w:p>
    <w:p w14:paraId="6EB66EC9" w14:textId="77777777" w:rsidR="006D57DE" w:rsidRPr="003B7ED6" w:rsidRDefault="0017202C">
      <w:pPr>
        <w:pStyle w:val="ListParagraph"/>
        <w:numPr>
          <w:ilvl w:val="0"/>
          <w:numId w:val="3"/>
        </w:numPr>
        <w:spacing w:after="180"/>
        <w:contextualSpacing/>
        <w:rPr>
          <w:lang w:val="en-US"/>
        </w:rPr>
      </w:pPr>
      <w:r w:rsidRPr="003B7ED6">
        <w:rPr>
          <w:i/>
          <w:iCs/>
          <w:lang w:val="en-US"/>
        </w:rPr>
        <w:t>RAN WGs to investigate which of the mandatory Rel-15 UE features (as defined in TR 38.822) can be optional for basic operation of [IAB] (and if found useful, for different classes of IAB-MTs as defined by RAN4).</w:t>
      </w:r>
    </w:p>
    <w:p w14:paraId="67C508C8" w14:textId="77777777" w:rsidR="006D57DE" w:rsidRPr="003B7ED6" w:rsidRDefault="0017202C">
      <w:pPr>
        <w:pStyle w:val="ListParagraph"/>
        <w:numPr>
          <w:ilvl w:val="0"/>
          <w:numId w:val="3"/>
        </w:numPr>
        <w:spacing w:after="180"/>
        <w:contextualSpacing/>
        <w:rPr>
          <w:lang w:val="en-US"/>
        </w:rPr>
      </w:pPr>
      <w:r w:rsidRPr="003B7ED6">
        <w:rPr>
          <w:i/>
          <w:iCs/>
          <w:lang w:val="en-US"/>
        </w:rPr>
        <w:t>RAN WGs should strive to minimize specification impact.</w:t>
      </w:r>
    </w:p>
    <w:p w14:paraId="0CEED2ED" w14:textId="77777777" w:rsidR="006D57DE" w:rsidRPr="003B7ED6" w:rsidRDefault="0017202C">
      <w:pPr>
        <w:rPr>
          <w:lang w:val="en-US"/>
        </w:rPr>
      </w:pPr>
      <w:r w:rsidRPr="003B7ED6">
        <w:rPr>
          <w:lang w:val="en-US"/>
        </w:rPr>
        <w:t>As a consequence, after the initial discussion during RAN2#109bis-e meeting, the following agreements with respect to IAB-MT capabilities were made:</w:t>
      </w:r>
    </w:p>
    <w:tbl>
      <w:tblPr>
        <w:tblStyle w:val="TableGrid"/>
        <w:tblW w:w="9631" w:type="dxa"/>
        <w:tblLayout w:type="fixed"/>
        <w:tblLook w:val="04A0" w:firstRow="1" w:lastRow="0" w:firstColumn="1" w:lastColumn="0" w:noHBand="0" w:noVBand="1"/>
      </w:tblPr>
      <w:tblGrid>
        <w:gridCol w:w="9631"/>
      </w:tblGrid>
      <w:tr w:rsidR="006D57DE" w:rsidRPr="003B7ED6" w14:paraId="51CCC4CA" w14:textId="77777777">
        <w:tc>
          <w:tcPr>
            <w:tcW w:w="9631" w:type="dxa"/>
          </w:tcPr>
          <w:p w14:paraId="411E81A6" w14:textId="77777777" w:rsidR="006D57DE" w:rsidRPr="003B7ED6" w:rsidRDefault="0017202C">
            <w:pPr>
              <w:pStyle w:val="Agreement"/>
              <w:tabs>
                <w:tab w:val="clear" w:pos="1619"/>
              </w:tabs>
              <w:ind w:left="1710"/>
              <w:rPr>
                <w:lang w:val="en-US"/>
              </w:rPr>
            </w:pPr>
            <w:r w:rsidRPr="003B7ED6">
              <w:rPr>
                <w:lang w:val="en-US"/>
              </w:rPr>
              <w:t>All optional features remain optional for IAB-MTs.</w:t>
            </w:r>
          </w:p>
          <w:p w14:paraId="4A6095F2" w14:textId="77777777" w:rsidR="006D57DE" w:rsidRPr="003B7ED6" w:rsidRDefault="0017202C">
            <w:pPr>
              <w:pStyle w:val="Agreement"/>
              <w:tabs>
                <w:tab w:val="clear" w:pos="1619"/>
              </w:tabs>
              <w:ind w:left="1710"/>
              <w:rPr>
                <w:lang w:val="en-US"/>
              </w:rPr>
            </w:pPr>
            <w:r w:rsidRPr="003B7ED6">
              <w:rPr>
                <w:lang w:val="en-US"/>
              </w:rPr>
              <w:t>Clarification: EN-DC mode support is not mandatory for IAB-MT.</w:t>
            </w:r>
          </w:p>
          <w:p w14:paraId="76653A2E" w14:textId="77777777" w:rsidR="006D57DE" w:rsidRPr="003B7ED6" w:rsidRDefault="0017202C">
            <w:pPr>
              <w:pStyle w:val="Agreement"/>
              <w:tabs>
                <w:tab w:val="clear" w:pos="1619"/>
              </w:tabs>
              <w:ind w:left="1710"/>
              <w:rPr>
                <w:lang w:val="en-US"/>
              </w:rPr>
            </w:pPr>
            <w:r w:rsidRPr="003B7ED6">
              <w:rPr>
                <w:lang w:val="en-US"/>
              </w:rPr>
              <w:t>The following features are optional for IAB-MT:</w:t>
            </w:r>
          </w:p>
          <w:p w14:paraId="2475EBAD" w14:textId="77777777" w:rsidR="006D57DE" w:rsidRPr="003B7ED6" w:rsidRDefault="0017202C">
            <w:pPr>
              <w:pStyle w:val="Doc-text2"/>
              <w:ind w:left="1985"/>
              <w:rPr>
                <w:b/>
                <w:lang w:val="en-US"/>
              </w:rPr>
            </w:pPr>
            <w:r w:rsidRPr="003B7ED6">
              <w:rPr>
                <w:b/>
                <w:lang w:val="en-US"/>
              </w:rPr>
              <w:t>1. PDCP; 1-5: Short SN</w:t>
            </w:r>
          </w:p>
          <w:p w14:paraId="5ADF1427" w14:textId="77777777" w:rsidR="006D57DE" w:rsidRPr="003B7ED6" w:rsidRDefault="0017202C">
            <w:pPr>
              <w:pStyle w:val="Doc-text2"/>
              <w:ind w:left="1985"/>
              <w:rPr>
                <w:b/>
                <w:lang w:val="en-US"/>
              </w:rPr>
            </w:pPr>
            <w:r w:rsidRPr="003B7ED6">
              <w:rPr>
                <w:b/>
                <w:lang w:val="en-US"/>
              </w:rPr>
              <w:t>3. MAC; 3-3: DRX</w:t>
            </w:r>
          </w:p>
          <w:p w14:paraId="3B1500DF" w14:textId="77777777" w:rsidR="006D57DE" w:rsidRPr="003B7ED6" w:rsidRDefault="0017202C">
            <w:pPr>
              <w:pStyle w:val="Doc-text2"/>
              <w:ind w:left="1985"/>
              <w:rPr>
                <w:b/>
                <w:lang w:val="en-US"/>
              </w:rPr>
            </w:pPr>
            <w:r w:rsidRPr="003B7ED6">
              <w:rPr>
                <w:b/>
                <w:lang w:val="en-US"/>
              </w:rPr>
              <w:t>4. Measurements; 4-5: ANR</w:t>
            </w:r>
          </w:p>
          <w:p w14:paraId="2FCF49A6" w14:textId="77777777" w:rsidR="006D57DE" w:rsidRPr="003B7ED6" w:rsidRDefault="0017202C">
            <w:pPr>
              <w:pStyle w:val="Doc-text2"/>
              <w:ind w:left="1985"/>
              <w:rPr>
                <w:b/>
                <w:lang w:val="en-US"/>
              </w:rPr>
            </w:pPr>
            <w:r w:rsidRPr="003B7ED6">
              <w:rPr>
                <w:b/>
                <w:lang w:val="en-US"/>
              </w:rPr>
              <w:t>6. Inactive; 6-1: RRC Inactive</w:t>
            </w:r>
          </w:p>
          <w:p w14:paraId="3E492897" w14:textId="77777777" w:rsidR="006D57DE" w:rsidRPr="003B7ED6" w:rsidRDefault="0017202C">
            <w:pPr>
              <w:pStyle w:val="Agreement"/>
              <w:tabs>
                <w:tab w:val="clear" w:pos="1619"/>
              </w:tabs>
              <w:ind w:left="1710"/>
              <w:rPr>
                <w:lang w:val="en-US"/>
              </w:rPr>
            </w:pPr>
            <w:r w:rsidRPr="003B7ED6">
              <w:rPr>
                <w:lang w:val="en-US"/>
              </w:rPr>
              <w:t> The following features are mandatory for IAB-MT:</w:t>
            </w:r>
          </w:p>
          <w:p w14:paraId="17A7070B" w14:textId="77777777" w:rsidR="006D57DE" w:rsidRPr="003B7ED6" w:rsidRDefault="0017202C">
            <w:pPr>
              <w:pStyle w:val="Doc-text2"/>
              <w:ind w:left="1985"/>
              <w:rPr>
                <w:b/>
                <w:lang w:val="en-US"/>
              </w:rPr>
            </w:pPr>
            <w:r w:rsidRPr="003B7ED6">
              <w:rPr>
                <w:b/>
                <w:lang w:val="en-US"/>
              </w:rPr>
              <w:t>1. PDPC; 1-0 Basic PDCP procedures, at least for SRB, FFS for DRB related components</w:t>
            </w:r>
          </w:p>
          <w:p w14:paraId="7DC5F0D5" w14:textId="77777777" w:rsidR="006D57DE" w:rsidRPr="003B7ED6" w:rsidRDefault="0017202C">
            <w:pPr>
              <w:pStyle w:val="Doc-text2"/>
              <w:ind w:left="1985"/>
              <w:rPr>
                <w:b/>
                <w:lang w:val="en-US"/>
              </w:rPr>
            </w:pPr>
            <w:r w:rsidRPr="003B7ED6">
              <w:rPr>
                <w:b/>
                <w:lang w:val="en-US"/>
              </w:rPr>
              <w:t>2. RLC; 2-0 Basic RLC procedures, 2-4 NR RLC SN size for SRB</w:t>
            </w:r>
          </w:p>
          <w:p w14:paraId="2DB5124B" w14:textId="77777777" w:rsidR="006D57DE" w:rsidRPr="003B7ED6" w:rsidRDefault="0017202C">
            <w:pPr>
              <w:pStyle w:val="Doc-text2"/>
              <w:ind w:left="1985"/>
              <w:rPr>
                <w:b/>
                <w:lang w:val="en-US"/>
              </w:rPr>
            </w:pPr>
            <w:r w:rsidRPr="003B7ED6">
              <w:rPr>
                <w:b/>
                <w:lang w:val="en-US"/>
              </w:rPr>
              <w:t>3. MAC; 3-0 Basic MAC procedures</w:t>
            </w:r>
          </w:p>
          <w:p w14:paraId="168B84EA" w14:textId="77777777" w:rsidR="006D57DE" w:rsidRPr="003B7ED6" w:rsidRDefault="0017202C">
            <w:pPr>
              <w:pStyle w:val="Agreement"/>
              <w:tabs>
                <w:tab w:val="clear" w:pos="1619"/>
              </w:tabs>
              <w:ind w:left="1710"/>
              <w:rPr>
                <w:lang w:val="en-US"/>
              </w:rPr>
            </w:pPr>
            <w:r w:rsidRPr="003B7ED6">
              <w:rPr>
                <w:lang w:val="en-US"/>
              </w:rPr>
              <w:t>It is FFS if in general mandatory features with capability signaling are optional for IAB-MT.</w:t>
            </w:r>
          </w:p>
          <w:p w14:paraId="0176CB4B" w14:textId="77777777" w:rsidR="006D57DE" w:rsidRPr="003B7ED6" w:rsidRDefault="0017202C">
            <w:pPr>
              <w:pStyle w:val="Agreement"/>
              <w:tabs>
                <w:tab w:val="clear" w:pos="1619"/>
              </w:tabs>
              <w:ind w:left="1710"/>
              <w:rPr>
                <w:lang w:val="en-US"/>
              </w:rPr>
            </w:pPr>
            <w:r w:rsidRPr="003B7ED6">
              <w:rPr>
                <w:lang w:val="en-US"/>
              </w:rPr>
              <w:t xml:space="preserve">It is FFS if UE capability signalling will be used at all for Wide Area MTs. </w:t>
            </w:r>
          </w:p>
          <w:p w14:paraId="4561BE42" w14:textId="77777777" w:rsidR="006D57DE" w:rsidRPr="003B7ED6" w:rsidRDefault="0017202C">
            <w:pPr>
              <w:pStyle w:val="Agreement"/>
              <w:tabs>
                <w:tab w:val="clear" w:pos="1619"/>
              </w:tabs>
              <w:ind w:left="1710"/>
              <w:rPr>
                <w:lang w:val="en-US"/>
              </w:rPr>
            </w:pPr>
            <w:r w:rsidRPr="003B7ED6">
              <w:rPr>
                <w:lang w:val="en-US"/>
              </w:rPr>
              <w:t xml:space="preserve">We consider a min set of features for wide area MT, and whether there may be a need for more mandatory features local area MT. </w:t>
            </w:r>
          </w:p>
        </w:tc>
      </w:tr>
    </w:tbl>
    <w:p w14:paraId="37A66462" w14:textId="77777777" w:rsidR="006D57DE" w:rsidRPr="003B7ED6" w:rsidRDefault="006D57DE">
      <w:pPr>
        <w:rPr>
          <w:lang w:val="en-US"/>
        </w:rPr>
      </w:pPr>
    </w:p>
    <w:p w14:paraId="441AD6BC" w14:textId="47DA4172" w:rsidR="006D57DE" w:rsidRPr="003B7ED6" w:rsidRDefault="0017202C" w:rsidP="000A47BD">
      <w:pPr>
        <w:rPr>
          <w:lang w:val="en-US"/>
        </w:rPr>
      </w:pPr>
      <w:r w:rsidRPr="003B7ED6">
        <w:rPr>
          <w:lang w:val="en-US"/>
        </w:rPr>
        <w:t xml:space="preserve">To progress the topic, </w:t>
      </w:r>
      <w:r w:rsidR="000A47BD" w:rsidRPr="003B7ED6">
        <w:rPr>
          <w:lang w:val="en-US"/>
        </w:rPr>
        <w:t xml:space="preserve">a post RAN2#109bis meeting </w:t>
      </w:r>
      <w:r w:rsidRPr="003B7ED6">
        <w:rPr>
          <w:lang w:val="en-US"/>
        </w:rPr>
        <w:t>e-mail discussion was agreed</w:t>
      </w:r>
      <w:r w:rsidR="000A47BD" w:rsidRPr="003B7ED6">
        <w:rPr>
          <w:lang w:val="en-US"/>
        </w:rPr>
        <w:t xml:space="preserve">: </w:t>
      </w:r>
      <w:r w:rsidR="002B0DF2">
        <w:rPr>
          <w:lang w:val="en-US"/>
        </w:rPr>
        <w:t>[</w:t>
      </w:r>
      <w:r w:rsidRPr="003B7ED6">
        <w:rPr>
          <w:lang w:val="en-US"/>
        </w:rPr>
        <w:t>Post109bis-e][925][IAB] UE Cap (Nokia)</w:t>
      </w:r>
      <w:r w:rsidR="000A47BD" w:rsidRPr="003B7ED6">
        <w:rPr>
          <w:lang w:val="en-US"/>
        </w:rPr>
        <w:t>, which is summarized in [4]. Sections 2, 3, 4 and 5 of this document are a copy of this summary.</w:t>
      </w:r>
    </w:p>
    <w:p w14:paraId="13CAB12A" w14:textId="0ED49CCA" w:rsidR="000A47BD" w:rsidRPr="003B7ED6" w:rsidRDefault="000A47BD" w:rsidP="000A47BD">
      <w:pPr>
        <w:rPr>
          <w:lang w:val="en-US"/>
        </w:rPr>
      </w:pPr>
      <w:r w:rsidRPr="00862D2B">
        <w:rPr>
          <w:highlight w:val="yellow"/>
          <w:lang w:val="en-US"/>
        </w:rPr>
        <w:t>At the moment</w:t>
      </w:r>
      <w:r w:rsidR="00862D2B" w:rsidRPr="00862D2B">
        <w:rPr>
          <w:highlight w:val="yellow"/>
          <w:lang w:val="en-US"/>
        </w:rPr>
        <w:t>,</w:t>
      </w:r>
      <w:r w:rsidRPr="00862D2B">
        <w:rPr>
          <w:highlight w:val="yellow"/>
          <w:lang w:val="en-US"/>
        </w:rPr>
        <w:t xml:space="preserve"> companies are requested to provide their further input on IAB capabilities related proposals and issues in</w:t>
      </w:r>
      <w:r w:rsidR="002B0DF2" w:rsidRPr="00862D2B">
        <w:rPr>
          <w:highlight w:val="yellow"/>
          <w:lang w:val="en-US"/>
        </w:rPr>
        <w:t xml:space="preserve"> </w:t>
      </w:r>
      <w:r w:rsidRPr="00862D2B">
        <w:rPr>
          <w:highlight w:val="yellow"/>
          <w:lang w:val="en-US"/>
        </w:rPr>
        <w:t>Section 6 of this document</w:t>
      </w:r>
      <w:r w:rsidR="002B0DF2">
        <w:rPr>
          <w:lang w:val="en-US"/>
        </w:rPr>
        <w:t xml:space="preserve"> as part of Phase 1 of the following RAN2#110-e meeting offline discussion:</w:t>
      </w:r>
    </w:p>
    <w:p w14:paraId="4F963F51" w14:textId="77777777" w:rsidR="000A47BD" w:rsidRPr="003B7ED6" w:rsidRDefault="000A47BD" w:rsidP="000A47BD">
      <w:pPr>
        <w:pStyle w:val="EmailDiscussion"/>
        <w:tabs>
          <w:tab w:val="num" w:pos="1619"/>
        </w:tabs>
        <w:spacing w:line="240" w:lineRule="auto"/>
        <w:rPr>
          <w:lang w:val="en-US"/>
        </w:rPr>
      </w:pPr>
      <w:r w:rsidRPr="003B7ED6">
        <w:rPr>
          <w:lang w:val="en-US"/>
        </w:rPr>
        <w:t xml:space="preserve">[AT110e][048][IAB] UE capabilities (Nokia) </w:t>
      </w:r>
    </w:p>
    <w:p w14:paraId="5207EE0D" w14:textId="77777777" w:rsidR="000A47BD" w:rsidRPr="003B7ED6" w:rsidRDefault="000A47BD" w:rsidP="000A47BD">
      <w:pPr>
        <w:pStyle w:val="EmailDiscussion2"/>
        <w:ind w:left="1619" w:firstLine="0"/>
        <w:rPr>
          <w:lang w:val="en-US"/>
        </w:rPr>
      </w:pPr>
      <w:r w:rsidRPr="003B7ED6">
        <w:rPr>
          <w:lang w:val="en-US"/>
        </w:rPr>
        <w:lastRenderedPageBreak/>
        <w:t xml:space="preserve">Scope: Treat at least R2-2004684 and possibly other relevant input that does not overlap with the input email discussion, make agreements as far as possible. </w:t>
      </w:r>
    </w:p>
    <w:p w14:paraId="15444A95" w14:textId="77777777" w:rsidR="000A47BD" w:rsidRPr="003B7ED6" w:rsidRDefault="000A47BD" w:rsidP="000A47BD">
      <w:pPr>
        <w:pStyle w:val="EmailDiscussion2"/>
        <w:ind w:left="1619" w:firstLine="0"/>
        <w:rPr>
          <w:lang w:val="en-US"/>
        </w:rPr>
      </w:pPr>
      <w:r w:rsidRPr="003B7ED6">
        <w:rPr>
          <w:lang w:val="en-US"/>
        </w:rPr>
        <w:t>Part 1: Agreements</w:t>
      </w:r>
    </w:p>
    <w:p w14:paraId="77EDF225" w14:textId="77777777" w:rsidR="000A47BD" w:rsidRPr="003B7ED6" w:rsidRDefault="000A47BD" w:rsidP="000A47BD">
      <w:pPr>
        <w:pStyle w:val="EmailDiscussion2"/>
        <w:ind w:left="1619" w:firstLine="0"/>
        <w:rPr>
          <w:lang w:val="en-US"/>
        </w:rPr>
      </w:pPr>
      <w:r w:rsidRPr="003B7ED6">
        <w:rPr>
          <w:lang w:val="en-US"/>
        </w:rPr>
        <w:t>Part 2: Agreed/Endorsed CR 306 331, Deadline: EOM</w:t>
      </w:r>
    </w:p>
    <w:p w14:paraId="61533146" w14:textId="77777777" w:rsidR="000A47BD" w:rsidRPr="003B7ED6" w:rsidRDefault="000A47BD" w:rsidP="000A47BD">
      <w:pPr>
        <w:rPr>
          <w:lang w:val="en-US"/>
        </w:rPr>
      </w:pPr>
    </w:p>
    <w:p w14:paraId="54ACB659" w14:textId="77777777" w:rsidR="006D57DE" w:rsidRPr="003B7ED6" w:rsidRDefault="0017202C">
      <w:pPr>
        <w:pStyle w:val="Heading1"/>
        <w:rPr>
          <w:lang w:val="en-US"/>
        </w:rPr>
      </w:pPr>
      <w:r w:rsidRPr="003B7ED6">
        <w:rPr>
          <w:lang w:val="en-US"/>
        </w:rPr>
        <w:t>2</w:t>
      </w:r>
      <w:r w:rsidRPr="003B7ED6">
        <w:rPr>
          <w:lang w:val="en-US"/>
        </w:rPr>
        <w:tab/>
        <w:t>Capabilities for wide area IAB-MT</w:t>
      </w:r>
    </w:p>
    <w:p w14:paraId="00DC5C30" w14:textId="77777777" w:rsidR="006D57DE" w:rsidRPr="003B7ED6" w:rsidRDefault="0017202C">
      <w:pPr>
        <w:pStyle w:val="Heading2"/>
        <w:rPr>
          <w:lang w:val="en-US"/>
        </w:rPr>
      </w:pPr>
      <w:r w:rsidRPr="003B7ED6">
        <w:rPr>
          <w:lang w:val="en-US"/>
        </w:rPr>
        <w:t>2.1</w:t>
      </w:r>
      <w:r w:rsidRPr="003B7ED6">
        <w:rPr>
          <w:lang w:val="en-US"/>
        </w:rPr>
        <w:tab/>
        <w:t>Minimum set of capabilities for wide-area IAB-MT</w:t>
      </w:r>
    </w:p>
    <w:p w14:paraId="20C94779" w14:textId="77777777" w:rsidR="006D57DE" w:rsidRPr="003B7ED6" w:rsidRDefault="0017202C">
      <w:pPr>
        <w:rPr>
          <w:lang w:val="en-US"/>
        </w:rPr>
      </w:pPr>
      <w:r w:rsidRPr="003B7ED6">
        <w:rPr>
          <w:lang w:val="en-US"/>
        </w:rPr>
        <w:t>This paragraph focuses only on Wide-Area IAB-MT. Local-Area IAB-MT is discussed separately in section 3.</w:t>
      </w:r>
    </w:p>
    <w:p w14:paraId="64C7C2F9" w14:textId="77777777" w:rsidR="006D57DE" w:rsidRPr="003B7ED6" w:rsidRDefault="0017202C">
      <w:pPr>
        <w:rPr>
          <w:lang w:val="en-US"/>
        </w:rPr>
      </w:pPr>
      <w:r w:rsidRPr="003B7ED6">
        <w:rPr>
          <w:lang w:val="en-US"/>
        </w:rPr>
        <w:t>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signalling. Hence, it is proposed to follow the following definition of the minimum capability set when discussing IAB-MT features:</w:t>
      </w:r>
    </w:p>
    <w:p w14:paraId="5E8FC3E0" w14:textId="77777777" w:rsidR="006D57DE" w:rsidRPr="003B7ED6" w:rsidRDefault="0017202C">
      <w:pPr>
        <w:rPr>
          <w:b/>
          <w:bCs/>
          <w:lang w:val="en-US"/>
        </w:rPr>
      </w:pPr>
      <w:r w:rsidRPr="003B7ED6">
        <w:rPr>
          <w:b/>
          <w:bCs/>
          <w:lang w:val="en-US"/>
        </w:rPr>
        <w:t>Proposed criterium for defining the minimum set of IAB-MT capabilities: “Minimum set of IAB-MT capabilities should contain only these features which are indispensable for IAB-MT to perform initial access / establish an RRC connection with the network.“</w:t>
      </w:r>
    </w:p>
    <w:p w14:paraId="4C5A62CF" w14:textId="77777777" w:rsidR="006D57DE" w:rsidRPr="003B7ED6" w:rsidRDefault="0017202C">
      <w:pPr>
        <w:rPr>
          <w:lang w:val="en-US"/>
        </w:rPr>
      </w:pPr>
      <w:r w:rsidRPr="003B7ED6">
        <w:rPr>
          <w:lang w:val="en-US"/>
        </w:rPr>
        <w:t>NOTE: As per RAN plenary guideline, we should also avoid a situation in which excluding the feature from the minimum set of capabilities would lead to the necessity of introducing another feature to replace it.</w:t>
      </w:r>
    </w:p>
    <w:p w14:paraId="428D7165" w14:textId="77777777" w:rsidR="006D57DE" w:rsidRPr="003B7ED6" w:rsidRDefault="0017202C">
      <w:pPr>
        <w:rPr>
          <w:b/>
          <w:bCs/>
          <w:lang w:val="en-US"/>
        </w:rPr>
      </w:pPr>
      <w:r w:rsidRPr="003B7ED6">
        <w:rPr>
          <w:b/>
          <w:bCs/>
          <w:lang w:val="en-US"/>
        </w:rPr>
        <w:t>Question 1: Do companies agree with the proposed criterium for defining the minimum set of capabilities for wide-area MTs? Is there anything else that should be considered?</w:t>
      </w:r>
    </w:p>
    <w:tbl>
      <w:tblPr>
        <w:tblStyle w:val="TableGrid"/>
        <w:tblW w:w="9631" w:type="dxa"/>
        <w:tblLayout w:type="fixed"/>
        <w:tblLook w:val="04A0" w:firstRow="1" w:lastRow="0" w:firstColumn="1" w:lastColumn="0" w:noHBand="0" w:noVBand="1"/>
      </w:tblPr>
      <w:tblGrid>
        <w:gridCol w:w="2830"/>
        <w:gridCol w:w="6801"/>
      </w:tblGrid>
      <w:tr w:rsidR="006D57DE" w:rsidRPr="003B7ED6" w14:paraId="1456741E" w14:textId="77777777">
        <w:tc>
          <w:tcPr>
            <w:tcW w:w="2830" w:type="dxa"/>
          </w:tcPr>
          <w:p w14:paraId="4744137F" w14:textId="77777777" w:rsidR="006D57DE" w:rsidRPr="003B7ED6" w:rsidRDefault="0017202C">
            <w:pPr>
              <w:rPr>
                <w:lang w:val="en-US"/>
              </w:rPr>
            </w:pPr>
            <w:r w:rsidRPr="003B7ED6">
              <w:rPr>
                <w:lang w:val="en-US"/>
              </w:rPr>
              <w:t>Company</w:t>
            </w:r>
          </w:p>
        </w:tc>
        <w:tc>
          <w:tcPr>
            <w:tcW w:w="6801" w:type="dxa"/>
          </w:tcPr>
          <w:p w14:paraId="19ACC6E1" w14:textId="77777777" w:rsidR="006D57DE" w:rsidRPr="003B7ED6" w:rsidRDefault="0017202C">
            <w:pPr>
              <w:rPr>
                <w:lang w:val="en-US"/>
              </w:rPr>
            </w:pPr>
            <w:r w:rsidRPr="003B7ED6">
              <w:rPr>
                <w:lang w:val="en-US"/>
              </w:rPr>
              <w:t>Comments</w:t>
            </w:r>
          </w:p>
        </w:tc>
      </w:tr>
      <w:tr w:rsidR="006D57DE" w:rsidRPr="003B7ED6" w14:paraId="6DE96A77" w14:textId="77777777">
        <w:tc>
          <w:tcPr>
            <w:tcW w:w="2830" w:type="dxa"/>
          </w:tcPr>
          <w:p w14:paraId="53B15639" w14:textId="77777777" w:rsidR="006D57DE" w:rsidRPr="003B7ED6" w:rsidRDefault="0017202C">
            <w:pPr>
              <w:rPr>
                <w:lang w:val="en-US"/>
              </w:rPr>
            </w:pPr>
            <w:r w:rsidRPr="003B7ED6">
              <w:rPr>
                <w:lang w:val="en-US"/>
              </w:rPr>
              <w:t>QC</w:t>
            </w:r>
          </w:p>
        </w:tc>
        <w:tc>
          <w:tcPr>
            <w:tcW w:w="6801" w:type="dxa"/>
          </w:tcPr>
          <w:p w14:paraId="5545B2CE" w14:textId="77777777" w:rsidR="006D57DE" w:rsidRPr="003B7ED6" w:rsidRDefault="0017202C">
            <w:pPr>
              <w:rPr>
                <w:lang w:val="en-US"/>
              </w:rPr>
            </w:pPr>
            <w:r w:rsidRPr="003B7ED6">
              <w:rPr>
                <w:lang w:val="en-US"/>
              </w:rPr>
              <w:t>This is not enough. The IAB-MT must be able to connect to OAM. OAM-connectivity can be obtained either via PDU session/PDN connection or via BH link.</w:t>
            </w:r>
          </w:p>
        </w:tc>
      </w:tr>
      <w:tr w:rsidR="006D57DE" w:rsidRPr="003B7ED6" w14:paraId="3495CB18" w14:textId="77777777">
        <w:tc>
          <w:tcPr>
            <w:tcW w:w="2830" w:type="dxa"/>
          </w:tcPr>
          <w:p w14:paraId="2EA64B12" w14:textId="77777777" w:rsidR="006D57DE" w:rsidRPr="003B7ED6" w:rsidRDefault="0017202C">
            <w:pPr>
              <w:rPr>
                <w:lang w:val="en-US"/>
              </w:rPr>
            </w:pPr>
            <w:r w:rsidRPr="003B7ED6">
              <w:rPr>
                <w:lang w:val="en-US"/>
              </w:rPr>
              <w:t>Huawei, Hisilicon</w:t>
            </w:r>
          </w:p>
        </w:tc>
        <w:tc>
          <w:tcPr>
            <w:tcW w:w="6801" w:type="dxa"/>
          </w:tcPr>
          <w:p w14:paraId="3C9AC47C" w14:textId="77777777" w:rsidR="006D57DE" w:rsidRPr="003B7ED6" w:rsidRDefault="0017202C">
            <w:pPr>
              <w:rPr>
                <w:lang w:val="en-US" w:eastAsia="zh-CN"/>
              </w:rPr>
            </w:pPr>
            <w:r w:rsidRPr="003B7ED6">
              <w:rPr>
                <w:lang w:val="en-US" w:eastAsia="zh-CN"/>
              </w:rPr>
              <w:t>We tend to agree with this proposed criterion. Furthermore, as agreed by RAN2, basic BAP procedure should also be mandatory to IAB nodes. This would also address Qualcomm’s concern above. Once the IAB-MT connects to the donor-CU, the network can select to establish a PDU session (which requires support of DRB by the IAB-MT) or establish BH RLC channels (which requires basic BAP procedure) to connect to OAM. Whether to be via PDU session or via BH link is based on network deployment.</w:t>
            </w:r>
          </w:p>
          <w:p w14:paraId="1870A5D0" w14:textId="77777777" w:rsidR="006D57DE" w:rsidRPr="003B7ED6" w:rsidRDefault="0017202C">
            <w:pPr>
              <w:rPr>
                <w:lang w:val="en-US" w:eastAsia="zh-CN"/>
              </w:rPr>
            </w:pPr>
            <w:r w:rsidRPr="003B7ED6">
              <w:rPr>
                <w:lang w:val="en-US" w:eastAsia="zh-CN"/>
              </w:rPr>
              <w:t xml:space="preserve">It should also be noted that, besides features in the minimum set, most of the elements/procedure essential for IAB operation are not categorized into features and thus not captured in the feature list in TR 38.822, and they are mandatory to UEs and will remain mandatory for IAB-MT to support. </w:t>
            </w:r>
          </w:p>
        </w:tc>
      </w:tr>
      <w:tr w:rsidR="006D57DE" w:rsidRPr="003B7ED6" w14:paraId="7E336E7C" w14:textId="77777777">
        <w:tc>
          <w:tcPr>
            <w:tcW w:w="2830" w:type="dxa"/>
          </w:tcPr>
          <w:p w14:paraId="719D29D6" w14:textId="77777777" w:rsidR="006D57DE" w:rsidRPr="003B7ED6" w:rsidRDefault="0017202C">
            <w:pPr>
              <w:rPr>
                <w:lang w:val="en-US"/>
              </w:rPr>
            </w:pPr>
            <w:r w:rsidRPr="003B7ED6">
              <w:rPr>
                <w:lang w:val="en-US"/>
              </w:rPr>
              <w:t>Ericsson</w:t>
            </w:r>
          </w:p>
        </w:tc>
        <w:tc>
          <w:tcPr>
            <w:tcW w:w="6801" w:type="dxa"/>
          </w:tcPr>
          <w:p w14:paraId="355AF9F1" w14:textId="77777777" w:rsidR="006D57DE" w:rsidRPr="003B7ED6" w:rsidRDefault="0017202C">
            <w:pPr>
              <w:rPr>
                <w:lang w:val="en-US"/>
              </w:rPr>
            </w:pPr>
            <w:r w:rsidRPr="003B7ED6">
              <w:rPr>
                <w:lang w:val="en-US"/>
              </w:rPr>
              <w:t>We agree with the proposed definition.</w:t>
            </w:r>
          </w:p>
        </w:tc>
      </w:tr>
      <w:tr w:rsidR="006D57DE" w:rsidRPr="003B7ED6" w14:paraId="5CA6FEF8" w14:textId="77777777">
        <w:tc>
          <w:tcPr>
            <w:tcW w:w="2830" w:type="dxa"/>
          </w:tcPr>
          <w:p w14:paraId="16228662" w14:textId="77777777" w:rsidR="006D57DE" w:rsidRPr="003B7ED6" w:rsidRDefault="0017202C">
            <w:pPr>
              <w:rPr>
                <w:lang w:val="en-US"/>
              </w:rPr>
            </w:pPr>
            <w:r w:rsidRPr="003B7ED6">
              <w:rPr>
                <w:lang w:val="en-US" w:eastAsia="ja-JP"/>
              </w:rPr>
              <w:t>KDDI</w:t>
            </w:r>
          </w:p>
        </w:tc>
        <w:tc>
          <w:tcPr>
            <w:tcW w:w="6801" w:type="dxa"/>
          </w:tcPr>
          <w:p w14:paraId="458A107A" w14:textId="77777777" w:rsidR="006D57DE" w:rsidRPr="003B7ED6" w:rsidRDefault="0017202C">
            <w:pPr>
              <w:rPr>
                <w:lang w:val="en-US"/>
              </w:rPr>
            </w:pPr>
            <w:r w:rsidRPr="003B7ED6">
              <w:rPr>
                <w:lang w:val="en-US" w:eastAsia="ja-JP"/>
              </w:rPr>
              <w:t>Yes, we agree with the criterium. OAM- connectivity is included in minimum capability as Qualcomm mentions, however we are not sure whether it is included in IAB-MT capabilities or IAB-DU capabilities.</w:t>
            </w:r>
          </w:p>
        </w:tc>
      </w:tr>
      <w:tr w:rsidR="006D57DE" w:rsidRPr="003B7ED6" w14:paraId="4A649113" w14:textId="77777777">
        <w:tc>
          <w:tcPr>
            <w:tcW w:w="2830" w:type="dxa"/>
          </w:tcPr>
          <w:p w14:paraId="0D906A74" w14:textId="77777777" w:rsidR="006D57DE" w:rsidRPr="003B7ED6" w:rsidRDefault="0017202C">
            <w:pPr>
              <w:rPr>
                <w:lang w:val="en-US" w:eastAsia="ja-JP"/>
              </w:rPr>
            </w:pPr>
            <w:r w:rsidRPr="003B7ED6">
              <w:rPr>
                <w:lang w:val="en-US" w:eastAsia="ja-JP"/>
              </w:rPr>
              <w:lastRenderedPageBreak/>
              <w:t>AT&amp;T</w:t>
            </w:r>
          </w:p>
        </w:tc>
        <w:tc>
          <w:tcPr>
            <w:tcW w:w="6801" w:type="dxa"/>
          </w:tcPr>
          <w:p w14:paraId="7850AF5E" w14:textId="77777777" w:rsidR="006D57DE" w:rsidRPr="003B7ED6" w:rsidRDefault="0017202C">
            <w:pPr>
              <w:rPr>
                <w:lang w:val="en-US" w:eastAsia="ja-JP"/>
              </w:rPr>
            </w:pPr>
            <w:r w:rsidRPr="003B7ED6">
              <w:rPr>
                <w:lang w:val="en-US"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p>
        </w:tc>
      </w:tr>
      <w:tr w:rsidR="006D57DE" w:rsidRPr="003B7ED6" w14:paraId="7D51C28D" w14:textId="77777777">
        <w:tc>
          <w:tcPr>
            <w:tcW w:w="2830" w:type="dxa"/>
          </w:tcPr>
          <w:p w14:paraId="0F1E5D59" w14:textId="77777777" w:rsidR="006D57DE" w:rsidRPr="003B7ED6" w:rsidRDefault="0017202C">
            <w:pPr>
              <w:rPr>
                <w:lang w:val="en-US" w:eastAsia="ja-JP"/>
              </w:rPr>
            </w:pPr>
            <w:r w:rsidRPr="003B7ED6">
              <w:rPr>
                <w:lang w:val="en-US" w:eastAsia="ja-JP"/>
              </w:rPr>
              <w:t>Intel</w:t>
            </w:r>
          </w:p>
        </w:tc>
        <w:tc>
          <w:tcPr>
            <w:tcW w:w="6801" w:type="dxa"/>
          </w:tcPr>
          <w:p w14:paraId="1AEFD1D6" w14:textId="77777777" w:rsidR="006D57DE" w:rsidRPr="003B7ED6" w:rsidRDefault="0017202C">
            <w:pPr>
              <w:rPr>
                <w:lang w:val="en-US" w:eastAsia="ja-JP"/>
              </w:rPr>
            </w:pPr>
            <w:r w:rsidRPr="003B7ED6">
              <w:rPr>
                <w:lang w:val="en-US"/>
              </w:rPr>
              <w:t xml:space="preserve">Agree. Additionally BAP support is also needed although it is not strictly needed for initial access. </w:t>
            </w:r>
          </w:p>
        </w:tc>
      </w:tr>
      <w:tr w:rsidR="006D57DE" w:rsidRPr="003B7ED6" w14:paraId="6F25C2E5" w14:textId="77777777">
        <w:tc>
          <w:tcPr>
            <w:tcW w:w="2830" w:type="dxa"/>
          </w:tcPr>
          <w:p w14:paraId="44A183D3" w14:textId="77777777" w:rsidR="006D57DE" w:rsidRPr="003B7ED6" w:rsidRDefault="0017202C">
            <w:pPr>
              <w:rPr>
                <w:lang w:val="en-US" w:eastAsia="zh-CN"/>
              </w:rPr>
            </w:pPr>
            <w:r w:rsidRPr="003B7ED6">
              <w:rPr>
                <w:lang w:val="en-US" w:eastAsia="zh-CN"/>
              </w:rPr>
              <w:t>ZTE</w:t>
            </w:r>
          </w:p>
        </w:tc>
        <w:tc>
          <w:tcPr>
            <w:tcW w:w="6801" w:type="dxa"/>
          </w:tcPr>
          <w:p w14:paraId="034AFF03" w14:textId="77777777" w:rsidR="006D57DE" w:rsidRPr="003B7ED6" w:rsidRDefault="0017202C">
            <w:pPr>
              <w:rPr>
                <w:lang w:val="en-US"/>
              </w:rPr>
            </w:pPr>
            <w:r w:rsidRPr="003B7ED6">
              <w:rPr>
                <w:lang w:val="en-US" w:eastAsia="zh-CN"/>
              </w:rPr>
              <w:t>Yes, we agree with the proposed criterion.</w:t>
            </w:r>
          </w:p>
        </w:tc>
      </w:tr>
      <w:tr w:rsidR="005824E9" w:rsidRPr="003B7ED6" w14:paraId="53D109AF" w14:textId="77777777">
        <w:tc>
          <w:tcPr>
            <w:tcW w:w="2830" w:type="dxa"/>
          </w:tcPr>
          <w:p w14:paraId="16B2BCDD" w14:textId="77777777" w:rsidR="005824E9" w:rsidRPr="003B7ED6" w:rsidRDefault="005824E9">
            <w:pPr>
              <w:rPr>
                <w:lang w:val="en-US" w:eastAsia="zh-CN"/>
              </w:rPr>
            </w:pPr>
            <w:r w:rsidRPr="003B7ED6">
              <w:rPr>
                <w:lang w:val="en-US" w:eastAsia="zh-CN"/>
              </w:rPr>
              <w:t>CATT</w:t>
            </w:r>
          </w:p>
        </w:tc>
        <w:tc>
          <w:tcPr>
            <w:tcW w:w="6801" w:type="dxa"/>
          </w:tcPr>
          <w:p w14:paraId="62042374" w14:textId="77777777" w:rsidR="005824E9" w:rsidRPr="003B7ED6" w:rsidRDefault="005824E9" w:rsidP="005824E9">
            <w:pPr>
              <w:rPr>
                <w:lang w:val="en-US" w:eastAsia="zh-CN"/>
              </w:rPr>
            </w:pPr>
            <w:r w:rsidRPr="003B7ED6">
              <w:rPr>
                <w:lang w:val="en-US" w:eastAsia="zh-CN"/>
              </w:rPr>
              <w:t>We agree this proposed principle as a starting point for further discussions.</w:t>
            </w:r>
          </w:p>
        </w:tc>
      </w:tr>
      <w:tr w:rsidR="004608FB" w:rsidRPr="003B7ED6" w14:paraId="74E4A1E0" w14:textId="77777777">
        <w:tc>
          <w:tcPr>
            <w:tcW w:w="2830" w:type="dxa"/>
          </w:tcPr>
          <w:p w14:paraId="1B82BF00" w14:textId="3193C1B1" w:rsidR="004608FB" w:rsidRPr="003B7ED6" w:rsidRDefault="004608FB" w:rsidP="004608FB">
            <w:pPr>
              <w:rPr>
                <w:lang w:val="en-US" w:eastAsia="zh-CN"/>
              </w:rPr>
            </w:pPr>
            <w:r w:rsidRPr="003B7ED6">
              <w:rPr>
                <w:lang w:val="en-US"/>
              </w:rPr>
              <w:t>Futurewei</w:t>
            </w:r>
          </w:p>
        </w:tc>
        <w:tc>
          <w:tcPr>
            <w:tcW w:w="6801" w:type="dxa"/>
          </w:tcPr>
          <w:p w14:paraId="01E6234B" w14:textId="0C7A8084" w:rsidR="004608FB" w:rsidRPr="003B7ED6" w:rsidRDefault="004608FB" w:rsidP="004608FB">
            <w:pPr>
              <w:rPr>
                <w:lang w:val="en-US" w:eastAsia="zh-CN"/>
              </w:rPr>
            </w:pPr>
            <w:r w:rsidRPr="003B7ED6">
              <w:rPr>
                <w:lang w:val="en-US"/>
              </w:rPr>
              <w:t>Agree with the criterium proposed</w:t>
            </w:r>
          </w:p>
        </w:tc>
      </w:tr>
      <w:tr w:rsidR="00F85B71" w:rsidRPr="003B7ED6" w14:paraId="7486CEF1" w14:textId="77777777">
        <w:tc>
          <w:tcPr>
            <w:tcW w:w="2830" w:type="dxa"/>
          </w:tcPr>
          <w:p w14:paraId="1CD3532F" w14:textId="1F7E3614" w:rsidR="00F85B71" w:rsidRPr="003B7ED6" w:rsidRDefault="00F85B71" w:rsidP="00F85B71">
            <w:pPr>
              <w:rPr>
                <w:lang w:val="en-US"/>
              </w:rPr>
            </w:pPr>
            <w:r w:rsidRPr="003B7ED6">
              <w:rPr>
                <w:lang w:val="en-US" w:eastAsia="ja-JP"/>
              </w:rPr>
              <w:t>Nokia</w:t>
            </w:r>
          </w:p>
        </w:tc>
        <w:tc>
          <w:tcPr>
            <w:tcW w:w="6801" w:type="dxa"/>
          </w:tcPr>
          <w:p w14:paraId="722AF1B0" w14:textId="686BC8ED" w:rsidR="00F85B71" w:rsidRPr="003B7ED6" w:rsidRDefault="00F85B71" w:rsidP="00F85B71">
            <w:pPr>
              <w:rPr>
                <w:lang w:val="en-US"/>
              </w:rPr>
            </w:pPr>
            <w:r w:rsidRPr="003B7ED6">
              <w:rPr>
                <w:lang w:val="en-US" w:eastAsia="ja-JP"/>
              </w:rPr>
              <w:t>We agree connectivity to OAM is needed for an IAB-MT. As pointed out by Huawei, this can be either achieved by DRB or with BAP. At least BAP is mandatory for IAB to support and we need to decide about DRB as well. We c</w:t>
            </w:r>
            <w:r w:rsidR="003E6FE3" w:rsidRPr="003B7ED6">
              <w:rPr>
                <w:lang w:val="en-US" w:eastAsia="ja-JP"/>
              </w:rPr>
              <w:t>ould</w:t>
            </w:r>
            <w:r w:rsidRPr="003B7ED6">
              <w:rPr>
                <w:lang w:val="en-US" w:eastAsia="ja-JP"/>
              </w:rPr>
              <w:t xml:space="preserve"> clarify the OAM aspect, if needed.</w:t>
            </w:r>
          </w:p>
        </w:tc>
      </w:tr>
      <w:tr w:rsidR="00C23E2F" w:rsidRPr="003B7ED6" w14:paraId="357327CF" w14:textId="77777777">
        <w:tc>
          <w:tcPr>
            <w:tcW w:w="2830" w:type="dxa"/>
          </w:tcPr>
          <w:p w14:paraId="5A123333" w14:textId="3F4968F7" w:rsidR="00C23E2F" w:rsidRPr="003B7ED6" w:rsidRDefault="00C23E2F" w:rsidP="00F85B71">
            <w:pPr>
              <w:rPr>
                <w:lang w:val="en-US" w:eastAsia="ja-JP"/>
              </w:rPr>
            </w:pPr>
            <w:r w:rsidRPr="003B7ED6">
              <w:rPr>
                <w:lang w:val="en-US" w:eastAsia="ja-JP"/>
              </w:rPr>
              <w:t>Apple</w:t>
            </w:r>
          </w:p>
        </w:tc>
        <w:tc>
          <w:tcPr>
            <w:tcW w:w="6801" w:type="dxa"/>
          </w:tcPr>
          <w:p w14:paraId="074321C5" w14:textId="4AE1DA4C" w:rsidR="00C23E2F" w:rsidRPr="003B7ED6" w:rsidRDefault="00C23E2F" w:rsidP="00F85B71">
            <w:pPr>
              <w:rPr>
                <w:lang w:val="en-US" w:eastAsia="ja-JP"/>
              </w:rPr>
            </w:pPr>
            <w:r w:rsidRPr="003B7ED6">
              <w:rPr>
                <w:lang w:val="en-US"/>
              </w:rPr>
              <w:t xml:space="preserve">We agree with the criteria. We also agree that OAM and BAP features are needed for minimal access. Further, we do also believe, with Huawei, that these should be captured in 38.822 and remain mandatory for IAB-MT support.  </w:t>
            </w:r>
          </w:p>
        </w:tc>
      </w:tr>
      <w:tr w:rsidR="00B61816" w:rsidRPr="003B7ED6" w14:paraId="301B5BC1" w14:textId="77777777">
        <w:tc>
          <w:tcPr>
            <w:tcW w:w="2830" w:type="dxa"/>
          </w:tcPr>
          <w:p w14:paraId="6C5F44BA" w14:textId="5E980829" w:rsidR="00B61816" w:rsidRPr="003B7ED6" w:rsidRDefault="00B61816" w:rsidP="00B61816">
            <w:pPr>
              <w:rPr>
                <w:lang w:val="en-US" w:eastAsia="ja-JP"/>
              </w:rPr>
            </w:pPr>
            <w:r w:rsidRPr="003B7ED6">
              <w:rPr>
                <w:lang w:val="en-US" w:eastAsia="zh-CN"/>
              </w:rPr>
              <w:t>vivo</w:t>
            </w:r>
          </w:p>
        </w:tc>
        <w:tc>
          <w:tcPr>
            <w:tcW w:w="6801" w:type="dxa"/>
          </w:tcPr>
          <w:p w14:paraId="1DDC865D" w14:textId="097DF4AD" w:rsidR="00B61816" w:rsidRPr="003B7ED6" w:rsidRDefault="00B61816" w:rsidP="00B61816">
            <w:pPr>
              <w:rPr>
                <w:lang w:val="en-US"/>
              </w:rPr>
            </w:pPr>
            <w:r w:rsidRPr="003B7ED6">
              <w:rPr>
                <w:lang w:val="en-US" w:eastAsia="zh-CN"/>
              </w:rPr>
              <w:t>We agree with the proposed criterion for wide-aera MTs.</w:t>
            </w:r>
          </w:p>
        </w:tc>
      </w:tr>
      <w:tr w:rsidR="002F4B04" w:rsidRPr="003B7ED6" w14:paraId="38962C0F" w14:textId="77777777">
        <w:tc>
          <w:tcPr>
            <w:tcW w:w="2830" w:type="dxa"/>
          </w:tcPr>
          <w:p w14:paraId="02352246" w14:textId="4BFC7D15" w:rsidR="002F4B04" w:rsidRPr="003B7ED6" w:rsidRDefault="002F4B04" w:rsidP="00B61816">
            <w:pPr>
              <w:rPr>
                <w:rFonts w:eastAsia="Malgun Gothic"/>
                <w:lang w:val="en-US" w:eastAsia="ko-KR"/>
              </w:rPr>
            </w:pPr>
            <w:r w:rsidRPr="003B7ED6">
              <w:rPr>
                <w:rFonts w:eastAsia="Malgun Gothic"/>
                <w:lang w:val="en-US" w:eastAsia="ko-KR"/>
              </w:rPr>
              <w:t>LG</w:t>
            </w:r>
          </w:p>
        </w:tc>
        <w:tc>
          <w:tcPr>
            <w:tcW w:w="6801" w:type="dxa"/>
          </w:tcPr>
          <w:p w14:paraId="62068854" w14:textId="2543B381" w:rsidR="002F4B04" w:rsidRPr="003B7ED6" w:rsidRDefault="002F4B04" w:rsidP="00B61816">
            <w:pPr>
              <w:rPr>
                <w:rFonts w:eastAsia="Malgun Gothic"/>
                <w:lang w:val="en-US" w:eastAsia="ko-KR"/>
              </w:rPr>
            </w:pPr>
            <w:r w:rsidRPr="003B7ED6">
              <w:rPr>
                <w:rFonts w:eastAsia="Malgun Gothic"/>
                <w:lang w:val="en-US" w:eastAsia="ko-KR"/>
              </w:rPr>
              <w:t xml:space="preserve">Agree with the proposed criterion </w:t>
            </w:r>
            <w:r w:rsidR="00ED1664" w:rsidRPr="003B7ED6">
              <w:rPr>
                <w:rFonts w:eastAsia="Malgun Gothic"/>
                <w:lang w:val="en-US" w:eastAsia="ko-KR"/>
              </w:rPr>
              <w:t xml:space="preserve">as a starting point on IAB-MT capabilities. </w:t>
            </w:r>
          </w:p>
          <w:p w14:paraId="4B7091CC" w14:textId="594F7C7C" w:rsidR="00ED1664" w:rsidRPr="003B7ED6" w:rsidRDefault="00ED1664">
            <w:pPr>
              <w:rPr>
                <w:rFonts w:eastAsia="Malgun Gothic"/>
                <w:lang w:val="en-US" w:eastAsia="ko-KR"/>
              </w:rPr>
            </w:pPr>
            <w:r w:rsidRPr="003B7ED6">
              <w:rPr>
                <w:rFonts w:eastAsia="Malgun Gothic"/>
                <w:lang w:val="en-US" w:eastAsia="ko-KR"/>
              </w:rPr>
              <w:t>We ned to decide whether, where, and how to specify IAB-DU capabilities</w:t>
            </w:r>
          </w:p>
        </w:tc>
      </w:tr>
      <w:tr w:rsidR="003F5C05" w:rsidRPr="003B7ED6" w14:paraId="2A1B5578" w14:textId="77777777">
        <w:tc>
          <w:tcPr>
            <w:tcW w:w="2830" w:type="dxa"/>
          </w:tcPr>
          <w:p w14:paraId="41FBC14A" w14:textId="6969911B" w:rsidR="003F5C05" w:rsidRPr="003B7ED6" w:rsidRDefault="003F5C05" w:rsidP="003F5C05">
            <w:pPr>
              <w:rPr>
                <w:rFonts w:eastAsia="Malgun Gothic"/>
                <w:lang w:val="en-US" w:eastAsia="ko-KR"/>
              </w:rPr>
            </w:pPr>
            <w:r w:rsidRPr="003B7ED6">
              <w:rPr>
                <w:rFonts w:ascii="BatangChe" w:eastAsia="BatangChe" w:hAnsi="BatangChe" w:cs="BatangChe"/>
                <w:lang w:val="en-US" w:eastAsia="ko-KR"/>
              </w:rPr>
              <w:t>Samsung</w:t>
            </w:r>
          </w:p>
        </w:tc>
        <w:tc>
          <w:tcPr>
            <w:tcW w:w="6801" w:type="dxa"/>
          </w:tcPr>
          <w:p w14:paraId="72330387" w14:textId="16B98799" w:rsidR="003F5C05" w:rsidRPr="003B7ED6" w:rsidRDefault="003F5C05">
            <w:pPr>
              <w:rPr>
                <w:rFonts w:eastAsia="Malgun Gothic"/>
                <w:lang w:val="en-US" w:eastAsia="ko-KR"/>
              </w:rPr>
            </w:pPr>
            <w:r w:rsidRPr="003B7ED6">
              <w:rPr>
                <w:rFonts w:eastAsia="Malgun Gothic"/>
                <w:lang w:val="en-US" w:eastAsia="ko-KR"/>
              </w:rPr>
              <w:t>We agree with the proposed criterion.</w:t>
            </w:r>
            <w:r w:rsidR="007D6784" w:rsidRPr="003B7ED6">
              <w:rPr>
                <w:rFonts w:eastAsia="Malgun Gothic"/>
                <w:lang w:val="en-US" w:eastAsia="ko-KR"/>
              </w:rPr>
              <w:t xml:space="preserve"> </w:t>
            </w:r>
            <w:r w:rsidRPr="003B7ED6">
              <w:rPr>
                <w:rFonts w:eastAsia="Malgun Gothic"/>
                <w:lang w:val="en-US" w:eastAsia="ko-KR"/>
              </w:rPr>
              <w:t xml:space="preserve">Regarding other features that might be essential for IAB operation, we understand having them mandatory makes sense. However, to achieve the timely completion of this item, discussion should be as efficient as it can. It is only possible by having clear criterion and applying them without exception. </w:t>
            </w:r>
          </w:p>
        </w:tc>
      </w:tr>
    </w:tbl>
    <w:p w14:paraId="156D51AC" w14:textId="1F36A4ED" w:rsidR="006D57DE" w:rsidRPr="003B7ED6" w:rsidRDefault="006D57DE">
      <w:pPr>
        <w:rPr>
          <w:lang w:val="en-US"/>
        </w:rPr>
      </w:pPr>
    </w:p>
    <w:p w14:paraId="0E61D432" w14:textId="7B2FCD7E" w:rsidR="00727894" w:rsidRPr="003B7ED6" w:rsidRDefault="00727894">
      <w:pPr>
        <w:rPr>
          <w:lang w:val="en-US"/>
        </w:rPr>
      </w:pPr>
      <w:r w:rsidRPr="003B7ED6">
        <w:rPr>
          <w:lang w:val="en-US"/>
        </w:rPr>
        <w:t>Rapporteur summary for Q1:</w:t>
      </w:r>
    </w:p>
    <w:tbl>
      <w:tblPr>
        <w:tblStyle w:val="TableGrid"/>
        <w:tblW w:w="0" w:type="auto"/>
        <w:tblLook w:val="04A0" w:firstRow="1" w:lastRow="0" w:firstColumn="1" w:lastColumn="0" w:noHBand="0" w:noVBand="1"/>
      </w:tblPr>
      <w:tblGrid>
        <w:gridCol w:w="9631"/>
      </w:tblGrid>
      <w:tr w:rsidR="00B1495B" w:rsidRPr="003B7ED6" w14:paraId="195A0057" w14:textId="77777777" w:rsidTr="00B1495B">
        <w:tc>
          <w:tcPr>
            <w:tcW w:w="9631" w:type="dxa"/>
          </w:tcPr>
          <w:p w14:paraId="2CCBC7DF" w14:textId="77777777" w:rsidR="00B1495B" w:rsidRPr="003B7ED6" w:rsidRDefault="00B1495B" w:rsidP="00B1495B">
            <w:pPr>
              <w:rPr>
                <w:lang w:val="en-US"/>
              </w:rPr>
            </w:pPr>
            <w:r w:rsidRPr="003B7ED6">
              <w:rPr>
                <w:lang w:val="en-US"/>
              </w:rPr>
              <w:t>All companies agree with the principle of the proposed criterium. Several companies raised that also basic BAP procedures and OAM connectivity are required. Therefore, it is proposed to agree on the following criteria as the guideline for the definition of minimum capability set for wide area IAB-MT:</w:t>
            </w:r>
          </w:p>
          <w:p w14:paraId="20BF8DAE" w14:textId="77777777" w:rsidR="00B1495B" w:rsidRPr="003B7ED6" w:rsidRDefault="00B1495B" w:rsidP="00B1495B">
            <w:pPr>
              <w:rPr>
                <w:b/>
                <w:bCs/>
                <w:lang w:val="en-US"/>
              </w:rPr>
            </w:pPr>
            <w:r w:rsidRPr="003B7ED6">
              <w:rPr>
                <w:lang w:val="en-US"/>
              </w:rPr>
              <w:t xml:space="preserve"> </w:t>
            </w:r>
            <w:r w:rsidRPr="003B7ED6">
              <w:rPr>
                <w:b/>
                <w:bCs/>
                <w:lang w:val="en-US"/>
              </w:rPr>
              <w:t>Proposal 1: Minimum set of IAB-MT capabilities should contain:</w:t>
            </w:r>
          </w:p>
          <w:p w14:paraId="6FAB139D" w14:textId="77777777" w:rsidR="00B1495B" w:rsidRPr="003B7ED6" w:rsidRDefault="00B1495B" w:rsidP="00B1495B">
            <w:pPr>
              <w:pStyle w:val="ListParagraph"/>
              <w:numPr>
                <w:ilvl w:val="0"/>
                <w:numId w:val="8"/>
              </w:numPr>
              <w:rPr>
                <w:b/>
                <w:bCs/>
                <w:lang w:val="en-US"/>
              </w:rPr>
            </w:pPr>
            <w:r w:rsidRPr="003B7ED6">
              <w:rPr>
                <w:b/>
                <w:bCs/>
                <w:lang w:val="en-US"/>
              </w:rPr>
              <w:t>Features which are indispensable for IAB-MT to perform initial access and establish an RRC connection and OAM connection with the network.</w:t>
            </w:r>
          </w:p>
          <w:p w14:paraId="111C7236" w14:textId="2BF2B458" w:rsidR="00B1495B" w:rsidRPr="003B7ED6" w:rsidRDefault="00B1495B" w:rsidP="00B1495B">
            <w:pPr>
              <w:pStyle w:val="ListParagraph"/>
              <w:numPr>
                <w:ilvl w:val="0"/>
                <w:numId w:val="8"/>
              </w:numPr>
              <w:rPr>
                <w:b/>
                <w:bCs/>
                <w:lang w:val="en-US"/>
              </w:rPr>
            </w:pPr>
            <w:r w:rsidRPr="003B7ED6">
              <w:rPr>
                <w:b/>
                <w:bCs/>
                <w:lang w:val="en-US"/>
              </w:rPr>
              <w:t>Basic BAP procedures, i.e. routing, bearer mapping, IP assignment over RRC</w:t>
            </w:r>
            <w:r w:rsidR="009E7E01" w:rsidRPr="003B7ED6">
              <w:rPr>
                <w:b/>
                <w:bCs/>
                <w:lang w:val="en-US"/>
              </w:rPr>
              <w:t>.</w:t>
            </w:r>
          </w:p>
          <w:p w14:paraId="3D2396B9" w14:textId="77777777" w:rsidR="00B1495B" w:rsidRPr="003B7ED6" w:rsidRDefault="00B1495B">
            <w:pPr>
              <w:rPr>
                <w:lang w:val="en-US"/>
              </w:rPr>
            </w:pPr>
          </w:p>
        </w:tc>
      </w:tr>
    </w:tbl>
    <w:p w14:paraId="6DC7C7D5" w14:textId="77777777" w:rsidR="00727894" w:rsidRPr="003B7ED6" w:rsidRDefault="00727894">
      <w:pPr>
        <w:rPr>
          <w:lang w:val="en-US"/>
        </w:rPr>
      </w:pPr>
    </w:p>
    <w:p w14:paraId="1DE2F7D2" w14:textId="77777777" w:rsidR="006D57DE" w:rsidRPr="003B7ED6" w:rsidRDefault="0017202C">
      <w:pPr>
        <w:rPr>
          <w:lang w:val="en-US"/>
        </w:rPr>
      </w:pPr>
      <w:r w:rsidRPr="003B7ED6">
        <w:rPr>
          <w:lang w:val="en-US"/>
        </w:rPr>
        <w:t>The following L2 features have already been agreed to be included in the minimum set of capabilities:</w:t>
      </w:r>
    </w:p>
    <w:p w14:paraId="2749FFF1" w14:textId="3922F3FE" w:rsidR="006D57DE" w:rsidRPr="003B7ED6" w:rsidRDefault="0017202C">
      <w:pPr>
        <w:rPr>
          <w:b/>
          <w:bCs/>
          <w:lang w:val="en-US"/>
        </w:rPr>
      </w:pPr>
      <w:r w:rsidRPr="003B7ED6">
        <w:rPr>
          <w:noProof/>
          <w:lang w:val="en-US" w:eastAsia="zh-CN"/>
        </w:rPr>
        <w:drawing>
          <wp:inline distT="0" distB="0" distL="0" distR="0" wp14:anchorId="17049678" wp14:editId="260D49C5">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5CEC936C" w14:textId="77777777" w:rsidR="006D57DE" w:rsidRPr="003B7ED6" w:rsidRDefault="0017202C">
      <w:pPr>
        <w:rPr>
          <w:b/>
          <w:bCs/>
          <w:lang w:val="en-US"/>
        </w:rPr>
      </w:pPr>
      <w:r w:rsidRPr="003B7ED6">
        <w:rPr>
          <w:b/>
          <w:bCs/>
          <w:lang w:val="en-US"/>
        </w:rPr>
        <w:lastRenderedPageBreak/>
        <w:t>Question 2: Are there any additional L2 features which should be part of the minimum set for Wide-Area IAB-MT capabilities? If yes, please provide a justification for each proposed feature.</w:t>
      </w:r>
    </w:p>
    <w:p w14:paraId="7AE06C06" w14:textId="77777777" w:rsidR="006D57DE" w:rsidRPr="003B7ED6" w:rsidRDefault="0017202C">
      <w:pPr>
        <w:rPr>
          <w:b/>
          <w:bCs/>
          <w:lang w:val="en-US"/>
        </w:rPr>
      </w:pPr>
      <w:r w:rsidRPr="003B7ED6">
        <w:rPr>
          <w:b/>
          <w:bCs/>
          <w:highlight w:val="yellow"/>
          <w:lang w:val="en-US"/>
        </w:rPr>
        <w:t>NOTE: This question is about operational aspect of IAB and not about impact on capability signalling, which is discussed separately.</w:t>
      </w:r>
      <w:r w:rsidRPr="003B7ED6">
        <w:rPr>
          <w:b/>
          <w:bCs/>
          <w:lang w:val="en-US"/>
        </w:rPr>
        <w:t xml:space="preserve"> </w:t>
      </w:r>
    </w:p>
    <w:tbl>
      <w:tblPr>
        <w:tblStyle w:val="TableGrid"/>
        <w:tblW w:w="9631" w:type="dxa"/>
        <w:tblLayout w:type="fixed"/>
        <w:tblLook w:val="04A0" w:firstRow="1" w:lastRow="0" w:firstColumn="1" w:lastColumn="0" w:noHBand="0" w:noVBand="1"/>
      </w:tblPr>
      <w:tblGrid>
        <w:gridCol w:w="1947"/>
        <w:gridCol w:w="2584"/>
        <w:gridCol w:w="5100"/>
      </w:tblGrid>
      <w:tr w:rsidR="006D57DE" w:rsidRPr="003B7ED6" w14:paraId="2C9A0549" w14:textId="77777777">
        <w:tc>
          <w:tcPr>
            <w:tcW w:w="1947" w:type="dxa"/>
          </w:tcPr>
          <w:p w14:paraId="0E9D2190" w14:textId="77777777" w:rsidR="006D57DE" w:rsidRPr="003B7ED6" w:rsidRDefault="0017202C">
            <w:pPr>
              <w:rPr>
                <w:lang w:val="en-US"/>
              </w:rPr>
            </w:pPr>
            <w:r w:rsidRPr="003B7ED6">
              <w:rPr>
                <w:lang w:val="en-US"/>
              </w:rPr>
              <w:t>Company</w:t>
            </w:r>
          </w:p>
        </w:tc>
        <w:tc>
          <w:tcPr>
            <w:tcW w:w="2584" w:type="dxa"/>
          </w:tcPr>
          <w:p w14:paraId="3D1D3CB2" w14:textId="77777777" w:rsidR="006D57DE" w:rsidRPr="003B7ED6" w:rsidRDefault="0017202C">
            <w:pPr>
              <w:rPr>
                <w:lang w:val="en-US"/>
              </w:rPr>
            </w:pPr>
            <w:r w:rsidRPr="003B7ED6">
              <w:rPr>
                <w:lang w:val="en-US"/>
              </w:rPr>
              <w:t>Additional required features</w:t>
            </w:r>
          </w:p>
        </w:tc>
        <w:tc>
          <w:tcPr>
            <w:tcW w:w="5100" w:type="dxa"/>
          </w:tcPr>
          <w:p w14:paraId="25AE5906" w14:textId="77777777" w:rsidR="006D57DE" w:rsidRPr="003B7ED6" w:rsidRDefault="0017202C">
            <w:pPr>
              <w:rPr>
                <w:lang w:val="en-US"/>
              </w:rPr>
            </w:pPr>
            <w:r w:rsidRPr="003B7ED6">
              <w:rPr>
                <w:lang w:val="en-US"/>
              </w:rPr>
              <w:t>Justification</w:t>
            </w:r>
          </w:p>
        </w:tc>
      </w:tr>
      <w:tr w:rsidR="006D57DE" w:rsidRPr="003B7ED6" w14:paraId="37FED2ED" w14:textId="77777777">
        <w:tc>
          <w:tcPr>
            <w:tcW w:w="1947" w:type="dxa"/>
          </w:tcPr>
          <w:p w14:paraId="2BC98DA6" w14:textId="77777777" w:rsidR="006D57DE" w:rsidRPr="003B7ED6" w:rsidRDefault="0017202C">
            <w:pPr>
              <w:rPr>
                <w:lang w:val="en-US"/>
              </w:rPr>
            </w:pPr>
            <w:r w:rsidRPr="003B7ED6">
              <w:rPr>
                <w:lang w:val="en-US"/>
              </w:rPr>
              <w:t>QC</w:t>
            </w:r>
          </w:p>
        </w:tc>
        <w:tc>
          <w:tcPr>
            <w:tcW w:w="2584" w:type="dxa"/>
          </w:tcPr>
          <w:p w14:paraId="6E4BE1C2" w14:textId="77777777" w:rsidR="006D57DE" w:rsidRPr="003B7ED6" w:rsidRDefault="0017202C">
            <w:pPr>
              <w:rPr>
                <w:lang w:val="en-US"/>
              </w:rPr>
            </w:pPr>
            <w:r w:rsidRPr="003B7ED6">
              <w:rPr>
                <w:lang w:val="en-US"/>
              </w:rPr>
              <w:t>2-4 NR RLC SN size for SRB.</w:t>
            </w:r>
          </w:p>
          <w:p w14:paraId="7020C21D" w14:textId="77777777" w:rsidR="006D57DE" w:rsidRPr="003B7ED6" w:rsidRDefault="0017202C">
            <w:pPr>
              <w:rPr>
                <w:lang w:val="en-US"/>
              </w:rPr>
            </w:pPr>
            <w:r w:rsidRPr="003B7ED6">
              <w:rPr>
                <w:lang w:val="en-US"/>
              </w:rPr>
              <w:t>8. Idle/inactive UE procedures - System information acquisition</w:t>
            </w:r>
          </w:p>
          <w:p w14:paraId="33C3CF71" w14:textId="77777777" w:rsidR="006D57DE" w:rsidRPr="003B7ED6" w:rsidRDefault="0017202C">
            <w:pPr>
              <w:rPr>
                <w:lang w:val="en-US"/>
              </w:rPr>
            </w:pPr>
            <w:r w:rsidRPr="003B7ED6">
              <w:rPr>
                <w:lang w:val="en-US"/>
              </w:rPr>
              <w:t>9-1 RRC buffer size</w:t>
            </w:r>
          </w:p>
          <w:p w14:paraId="79F9F418" w14:textId="77777777" w:rsidR="006D57DE" w:rsidRPr="003B7ED6" w:rsidRDefault="0017202C" w:rsidP="00727894">
            <w:pPr>
              <w:spacing w:after="0"/>
              <w:rPr>
                <w:lang w:val="en-US"/>
              </w:rPr>
            </w:pPr>
            <w:r w:rsidRPr="003B7ED6">
              <w:rPr>
                <w:lang w:val="en-US"/>
              </w:rPr>
              <w:t xml:space="preserve">9.2 RRC processing time for </w:t>
            </w:r>
          </w:p>
          <w:p w14:paraId="051638F4" w14:textId="77777777" w:rsidR="006D57DE" w:rsidRPr="003B7ED6" w:rsidRDefault="0017202C" w:rsidP="00727894">
            <w:pPr>
              <w:spacing w:after="0"/>
              <w:ind w:left="284"/>
              <w:rPr>
                <w:lang w:val="en-US"/>
              </w:rPr>
            </w:pPr>
            <w:r w:rsidRPr="003B7ED6">
              <w:rPr>
                <w:lang w:val="en-US"/>
              </w:rPr>
              <w:t xml:space="preserve">1) RRC establishment, </w:t>
            </w:r>
          </w:p>
          <w:p w14:paraId="4093A269" w14:textId="77777777" w:rsidR="006D57DE" w:rsidRPr="003B7ED6" w:rsidRDefault="0017202C" w:rsidP="00727894">
            <w:pPr>
              <w:spacing w:after="0"/>
              <w:ind w:left="284"/>
              <w:rPr>
                <w:lang w:val="en-US"/>
              </w:rPr>
            </w:pPr>
            <w:r w:rsidRPr="003B7ED6">
              <w:rPr>
                <w:lang w:val="en-US"/>
              </w:rPr>
              <w:t xml:space="preserve">8) Initial security activation </w:t>
            </w:r>
          </w:p>
          <w:p w14:paraId="7ACA71B4" w14:textId="77777777" w:rsidR="006D57DE" w:rsidRPr="003B7ED6" w:rsidRDefault="0017202C" w:rsidP="00727894">
            <w:pPr>
              <w:spacing w:after="0"/>
              <w:ind w:left="284"/>
              <w:rPr>
                <w:lang w:val="en-US"/>
              </w:rPr>
            </w:pPr>
            <w:r w:rsidRPr="003B7ED6">
              <w:rPr>
                <w:lang w:val="en-US"/>
              </w:rPr>
              <w:t>9) counter check</w:t>
            </w:r>
          </w:p>
          <w:p w14:paraId="4379053F" w14:textId="77777777" w:rsidR="006D57DE" w:rsidRPr="003B7ED6" w:rsidRDefault="006D57DE">
            <w:pPr>
              <w:rPr>
                <w:lang w:val="en-US"/>
              </w:rPr>
            </w:pPr>
          </w:p>
        </w:tc>
        <w:tc>
          <w:tcPr>
            <w:tcW w:w="5100" w:type="dxa"/>
          </w:tcPr>
          <w:p w14:paraId="14CB094C" w14:textId="77777777" w:rsidR="006D57DE" w:rsidRPr="003B7ED6" w:rsidRDefault="0017202C">
            <w:pPr>
              <w:rPr>
                <w:lang w:val="en-US"/>
              </w:rPr>
            </w:pPr>
            <w:r w:rsidRPr="003B7ED6">
              <w:rPr>
                <w:lang w:val="en-US"/>
              </w:rPr>
              <w:t>2-4 The UE feature list explicitly states: RAN2 decided only short RLC SN is used for SRB. Obviously, SRB needs to be supported.</w:t>
            </w:r>
          </w:p>
          <w:p w14:paraId="4C30600E" w14:textId="77777777" w:rsidR="006D57DE" w:rsidRPr="003B7ED6" w:rsidRDefault="0017202C">
            <w:pPr>
              <w:rPr>
                <w:lang w:val="en-US"/>
              </w:rPr>
            </w:pPr>
            <w:r w:rsidRPr="003B7ED6">
              <w:rPr>
                <w:lang w:val="en-US"/>
              </w:rPr>
              <w:t>8. Necessary for IAB-MT to access the network.</w:t>
            </w:r>
          </w:p>
          <w:p w14:paraId="76E1E2CF" w14:textId="77777777" w:rsidR="006D57DE" w:rsidRPr="003B7ED6" w:rsidRDefault="006D57DE">
            <w:pPr>
              <w:rPr>
                <w:lang w:val="en-US"/>
              </w:rPr>
            </w:pPr>
          </w:p>
          <w:p w14:paraId="52C7045A" w14:textId="77777777" w:rsidR="006D57DE" w:rsidRPr="003B7ED6" w:rsidRDefault="0017202C">
            <w:pPr>
              <w:rPr>
                <w:lang w:val="en-US"/>
              </w:rPr>
            </w:pPr>
            <w:r w:rsidRPr="003B7ED6">
              <w:rPr>
                <w:lang w:val="en-US"/>
              </w:rPr>
              <w:t>9.1 and 9.2 sub-bullets: Necessary to ensure interoperability for IAB-MT during network access.</w:t>
            </w:r>
          </w:p>
        </w:tc>
      </w:tr>
      <w:tr w:rsidR="006D57DE" w:rsidRPr="003B7ED6" w14:paraId="668530EC" w14:textId="77777777">
        <w:tc>
          <w:tcPr>
            <w:tcW w:w="1947" w:type="dxa"/>
          </w:tcPr>
          <w:p w14:paraId="45EEACF5" w14:textId="77777777" w:rsidR="006D57DE" w:rsidRPr="003B7ED6" w:rsidRDefault="0017202C">
            <w:pPr>
              <w:rPr>
                <w:lang w:val="en-US" w:eastAsia="zh-CN"/>
              </w:rPr>
            </w:pPr>
            <w:r w:rsidRPr="003B7ED6">
              <w:rPr>
                <w:lang w:val="en-US" w:eastAsia="zh-CN"/>
              </w:rPr>
              <w:t>Huawei, Hisilicon</w:t>
            </w:r>
          </w:p>
        </w:tc>
        <w:tc>
          <w:tcPr>
            <w:tcW w:w="2584" w:type="dxa"/>
          </w:tcPr>
          <w:p w14:paraId="706E0B31" w14:textId="77777777" w:rsidR="006D57DE" w:rsidRPr="003B7ED6" w:rsidRDefault="0017202C">
            <w:pPr>
              <w:rPr>
                <w:lang w:val="en-US"/>
              </w:rPr>
            </w:pPr>
            <w:r w:rsidRPr="003B7ED6">
              <w:rPr>
                <w:lang w:val="en-US"/>
              </w:rPr>
              <w:t>9-1</w:t>
            </w:r>
            <w:r w:rsidRPr="003B7ED6">
              <w:rPr>
                <w:lang w:val="en-US"/>
              </w:rPr>
              <w:tab/>
              <w:t>RRC buffer size</w:t>
            </w:r>
          </w:p>
          <w:p w14:paraId="48B04EFC" w14:textId="77777777" w:rsidR="006D57DE" w:rsidRPr="003B7ED6" w:rsidRDefault="0017202C" w:rsidP="00727894">
            <w:pPr>
              <w:pStyle w:val="ListParagraph"/>
              <w:numPr>
                <w:ilvl w:val="1"/>
                <w:numId w:val="4"/>
              </w:numPr>
              <w:rPr>
                <w:lang w:val="en-US"/>
              </w:rPr>
            </w:pPr>
            <w:r w:rsidRPr="003B7ED6">
              <w:rPr>
                <w:lang w:val="en-US"/>
              </w:rPr>
              <w:t>RRC processing time</w:t>
            </w:r>
          </w:p>
          <w:p w14:paraId="2ED300E0" w14:textId="77777777" w:rsidR="006D57DE" w:rsidRPr="003B7ED6" w:rsidRDefault="006D57DE">
            <w:pPr>
              <w:rPr>
                <w:lang w:val="en-US"/>
              </w:rPr>
            </w:pPr>
          </w:p>
        </w:tc>
        <w:tc>
          <w:tcPr>
            <w:tcW w:w="5100" w:type="dxa"/>
          </w:tcPr>
          <w:p w14:paraId="6FD5575B" w14:textId="77777777" w:rsidR="006D57DE" w:rsidRPr="003B7ED6" w:rsidRDefault="0017202C">
            <w:pPr>
              <w:rPr>
                <w:lang w:val="en-US" w:eastAsia="zh-CN"/>
              </w:rPr>
            </w:pPr>
            <w:r w:rsidRPr="003B7ED6">
              <w:rPr>
                <w:lang w:val="en-US" w:eastAsia="zh-CN"/>
              </w:rPr>
              <w:t>8) is only on-demand SI, which is not an essential feature for IAB to access the network, as the network may not support on-demand SI.</w:t>
            </w:r>
          </w:p>
        </w:tc>
      </w:tr>
      <w:tr w:rsidR="006D57DE" w:rsidRPr="003B7ED6" w14:paraId="62343433" w14:textId="77777777">
        <w:tc>
          <w:tcPr>
            <w:tcW w:w="1947" w:type="dxa"/>
          </w:tcPr>
          <w:p w14:paraId="1EB2B91C" w14:textId="77777777" w:rsidR="006D57DE" w:rsidRPr="003B7ED6" w:rsidRDefault="0017202C">
            <w:pPr>
              <w:rPr>
                <w:lang w:val="en-US"/>
              </w:rPr>
            </w:pPr>
            <w:r w:rsidRPr="003B7ED6">
              <w:rPr>
                <w:lang w:val="en-US"/>
              </w:rPr>
              <w:t>Ericsson</w:t>
            </w:r>
          </w:p>
        </w:tc>
        <w:tc>
          <w:tcPr>
            <w:tcW w:w="2584" w:type="dxa"/>
          </w:tcPr>
          <w:p w14:paraId="497425D0" w14:textId="77777777" w:rsidR="006D57DE" w:rsidRPr="003B7ED6" w:rsidRDefault="0017202C">
            <w:pPr>
              <w:rPr>
                <w:lang w:val="en-US"/>
              </w:rPr>
            </w:pPr>
            <w:r w:rsidRPr="003B7ED6">
              <w:rPr>
                <w:lang w:val="en-US"/>
              </w:rPr>
              <w:t>9-1 and 9-2</w:t>
            </w:r>
          </w:p>
        </w:tc>
        <w:tc>
          <w:tcPr>
            <w:tcW w:w="5100" w:type="dxa"/>
          </w:tcPr>
          <w:p w14:paraId="07DB70B6" w14:textId="77777777" w:rsidR="006D57DE" w:rsidRPr="003B7ED6" w:rsidRDefault="0017202C">
            <w:pPr>
              <w:rPr>
                <w:lang w:val="en-US"/>
              </w:rPr>
            </w:pPr>
            <w:r w:rsidRPr="003B7ED6">
              <w:rPr>
                <w:lang w:val="en-US"/>
              </w:rPr>
              <w:t>9-1 is required for RRC to function.</w:t>
            </w:r>
          </w:p>
          <w:p w14:paraId="087FA8EC" w14:textId="77777777" w:rsidR="006D57DE" w:rsidRPr="003B7ED6" w:rsidRDefault="0017202C">
            <w:pPr>
              <w:rPr>
                <w:lang w:val="en-US"/>
              </w:rPr>
            </w:pPr>
            <w:r w:rsidRPr="003B7ED6">
              <w:rPr>
                <w:lang w:val="en-US"/>
              </w:rPr>
              <w:t>9-2, only the aspects not related to EN-DC should be supported. As EN-DC is optional, all its related features should be optional too.</w:t>
            </w:r>
          </w:p>
          <w:p w14:paraId="24801F0E" w14:textId="77777777" w:rsidR="006D57DE" w:rsidRPr="003B7ED6" w:rsidRDefault="0017202C">
            <w:pPr>
              <w:rPr>
                <w:lang w:val="en-US"/>
              </w:rPr>
            </w:pPr>
            <w:r w:rsidRPr="003B7ED6">
              <w:rPr>
                <w:lang w:val="en-US"/>
              </w:rPr>
              <w:t>8 is only for on-demand SI and therefore not required.</w:t>
            </w:r>
          </w:p>
        </w:tc>
      </w:tr>
      <w:tr w:rsidR="006D57DE" w:rsidRPr="003B7ED6" w14:paraId="57A83FFF" w14:textId="77777777">
        <w:tc>
          <w:tcPr>
            <w:tcW w:w="1947" w:type="dxa"/>
          </w:tcPr>
          <w:p w14:paraId="07C379BF" w14:textId="77777777" w:rsidR="006D57DE" w:rsidRPr="003B7ED6" w:rsidRDefault="0017202C">
            <w:pPr>
              <w:rPr>
                <w:lang w:val="en-US"/>
              </w:rPr>
            </w:pPr>
            <w:r w:rsidRPr="003B7ED6">
              <w:rPr>
                <w:lang w:val="en-US" w:eastAsia="ja-JP"/>
              </w:rPr>
              <w:t>KDDI</w:t>
            </w:r>
          </w:p>
        </w:tc>
        <w:tc>
          <w:tcPr>
            <w:tcW w:w="2584" w:type="dxa"/>
          </w:tcPr>
          <w:p w14:paraId="71225978" w14:textId="77777777" w:rsidR="006D57DE" w:rsidRPr="003B7ED6" w:rsidRDefault="0017202C">
            <w:pPr>
              <w:rPr>
                <w:lang w:val="en-US"/>
              </w:rPr>
            </w:pPr>
            <w:r w:rsidRPr="003B7ED6">
              <w:rPr>
                <w:lang w:val="en-US"/>
              </w:rPr>
              <w:t>2-4 NR RLC SN size for SRB.</w:t>
            </w:r>
          </w:p>
          <w:p w14:paraId="4DCF3C91" w14:textId="77777777" w:rsidR="006D57DE" w:rsidRPr="003B7ED6" w:rsidRDefault="0017202C">
            <w:pPr>
              <w:rPr>
                <w:lang w:val="en-US"/>
              </w:rPr>
            </w:pPr>
            <w:r w:rsidRPr="003B7ED6">
              <w:rPr>
                <w:lang w:val="en-US"/>
              </w:rPr>
              <w:t>9-1 RRC buffer size</w:t>
            </w:r>
          </w:p>
          <w:p w14:paraId="225356C7" w14:textId="77777777" w:rsidR="006D57DE" w:rsidRPr="003B7ED6" w:rsidRDefault="0017202C">
            <w:pPr>
              <w:spacing w:after="0"/>
              <w:rPr>
                <w:lang w:val="en-US"/>
              </w:rPr>
            </w:pPr>
            <w:r w:rsidRPr="003B7ED6">
              <w:rPr>
                <w:lang w:val="en-US"/>
              </w:rPr>
              <w:t>9</w:t>
            </w:r>
            <w:r w:rsidRPr="003B7ED6">
              <w:rPr>
                <w:rFonts w:eastAsiaTheme="minorEastAsia"/>
                <w:lang w:val="en-US" w:eastAsia="ja-JP"/>
              </w:rPr>
              <w:t>-</w:t>
            </w:r>
            <w:r w:rsidRPr="003B7ED6">
              <w:rPr>
                <w:lang w:val="en-US"/>
              </w:rPr>
              <w:t xml:space="preserve">2 RRC processing time for </w:t>
            </w:r>
          </w:p>
          <w:p w14:paraId="7234CA6F" w14:textId="77777777" w:rsidR="006D57DE" w:rsidRPr="003B7ED6" w:rsidRDefault="0017202C">
            <w:pPr>
              <w:spacing w:after="0"/>
              <w:ind w:left="284"/>
              <w:rPr>
                <w:lang w:val="en-US"/>
              </w:rPr>
            </w:pPr>
            <w:r w:rsidRPr="003B7ED6">
              <w:rPr>
                <w:lang w:val="en-US"/>
              </w:rPr>
              <w:t xml:space="preserve">1) RRC establishment, </w:t>
            </w:r>
          </w:p>
          <w:p w14:paraId="6E4702BA" w14:textId="77777777" w:rsidR="006D57DE" w:rsidRPr="003B7ED6" w:rsidRDefault="0017202C">
            <w:pPr>
              <w:spacing w:after="0"/>
              <w:ind w:left="284"/>
              <w:rPr>
                <w:lang w:val="en-US"/>
              </w:rPr>
            </w:pPr>
            <w:r w:rsidRPr="003B7ED6">
              <w:rPr>
                <w:lang w:val="en-US"/>
              </w:rPr>
              <w:t xml:space="preserve">8) Initial security activation </w:t>
            </w:r>
          </w:p>
        </w:tc>
        <w:tc>
          <w:tcPr>
            <w:tcW w:w="5100" w:type="dxa"/>
          </w:tcPr>
          <w:p w14:paraId="354083E5" w14:textId="77777777" w:rsidR="006D57DE" w:rsidRPr="003B7ED6" w:rsidRDefault="006D57DE">
            <w:pPr>
              <w:pStyle w:val="ListParagraph"/>
              <w:ind w:left="420"/>
              <w:rPr>
                <w:lang w:val="en-US" w:eastAsia="ja-JP"/>
              </w:rPr>
            </w:pPr>
          </w:p>
          <w:p w14:paraId="0710B872" w14:textId="77777777" w:rsidR="006D57DE" w:rsidRPr="003B7ED6" w:rsidRDefault="0017202C">
            <w:pPr>
              <w:rPr>
                <w:lang w:val="en-US" w:eastAsia="ja-JP"/>
              </w:rPr>
            </w:pPr>
            <w:r w:rsidRPr="003B7ED6">
              <w:rPr>
                <w:lang w:val="en-US" w:eastAsia="ja-JP"/>
              </w:rPr>
              <w:t>We do NOT think the following features should be included in the minimum set for Wide-Area IAB-MT capabilities,</w:t>
            </w:r>
          </w:p>
          <w:p w14:paraId="27808F22" w14:textId="77777777" w:rsidR="006D57DE" w:rsidRPr="003B7ED6" w:rsidRDefault="0017202C">
            <w:pPr>
              <w:pStyle w:val="ListParagraph"/>
              <w:numPr>
                <w:ilvl w:val="0"/>
                <w:numId w:val="5"/>
              </w:numPr>
              <w:rPr>
                <w:lang w:val="en-US" w:eastAsia="ja-JP"/>
              </w:rPr>
            </w:pPr>
            <w:r w:rsidRPr="003B7ED6">
              <w:rPr>
                <w:rFonts w:eastAsiaTheme="minorEastAsia"/>
                <w:lang w:val="en-US" w:eastAsia="ja-JP"/>
              </w:rPr>
              <w:t>RRC iactive : Mandatory with capability signalling, so it can be optional</w:t>
            </w:r>
          </w:p>
          <w:p w14:paraId="09FFDB27" w14:textId="77777777" w:rsidR="006D57DE" w:rsidRPr="003B7ED6" w:rsidRDefault="0017202C">
            <w:pPr>
              <w:pStyle w:val="ListParagraph"/>
              <w:numPr>
                <w:ilvl w:val="0"/>
                <w:numId w:val="5"/>
              </w:numPr>
              <w:rPr>
                <w:lang w:val="en-US" w:eastAsia="ja-JP"/>
              </w:rPr>
            </w:pPr>
            <w:r w:rsidRPr="003B7ED6">
              <w:rPr>
                <w:lang w:val="en-US" w:eastAsia="ja-JP"/>
              </w:rPr>
              <w:t xml:space="preserve">On-demand SI : This featue can be optional under the coordinated SI operation between IAB node and Donor CU/DU. </w:t>
            </w:r>
          </w:p>
          <w:p w14:paraId="37872BCE" w14:textId="77777777" w:rsidR="006D57DE" w:rsidRPr="003B7ED6" w:rsidRDefault="006D57DE">
            <w:pPr>
              <w:rPr>
                <w:rFonts w:eastAsiaTheme="minorEastAsia"/>
                <w:lang w:val="en-US" w:eastAsia="ja-JP"/>
              </w:rPr>
            </w:pPr>
          </w:p>
        </w:tc>
      </w:tr>
      <w:tr w:rsidR="006D57DE" w:rsidRPr="003B7ED6" w14:paraId="6713552A" w14:textId="77777777">
        <w:tc>
          <w:tcPr>
            <w:tcW w:w="1947" w:type="dxa"/>
          </w:tcPr>
          <w:p w14:paraId="6CAC0262" w14:textId="77777777" w:rsidR="006D57DE" w:rsidRPr="003B7ED6" w:rsidRDefault="0017202C">
            <w:pPr>
              <w:rPr>
                <w:lang w:val="en-US" w:eastAsia="ja-JP"/>
              </w:rPr>
            </w:pPr>
            <w:r w:rsidRPr="003B7ED6">
              <w:rPr>
                <w:lang w:val="en-US" w:eastAsia="ja-JP"/>
              </w:rPr>
              <w:t>AT&amp;T</w:t>
            </w:r>
          </w:p>
        </w:tc>
        <w:tc>
          <w:tcPr>
            <w:tcW w:w="2584" w:type="dxa"/>
          </w:tcPr>
          <w:p w14:paraId="1DE46742" w14:textId="77777777" w:rsidR="006D57DE" w:rsidRPr="003B7ED6" w:rsidRDefault="0017202C">
            <w:pPr>
              <w:rPr>
                <w:lang w:val="en-US"/>
              </w:rPr>
            </w:pPr>
            <w:r w:rsidRPr="003B7ED6">
              <w:rPr>
                <w:lang w:val="en-US"/>
              </w:rPr>
              <w:t>Same view as QC with the following additions:</w:t>
            </w:r>
          </w:p>
          <w:p w14:paraId="5E5A19FA" w14:textId="77777777" w:rsidR="006D57DE" w:rsidRPr="003B7ED6" w:rsidRDefault="0017202C">
            <w:pPr>
              <w:rPr>
                <w:lang w:val="en-US"/>
              </w:rPr>
            </w:pPr>
            <w:r w:rsidRPr="003B7ED6">
              <w:rPr>
                <w:lang w:val="en-US"/>
              </w:rPr>
              <w:t>0-7</w:t>
            </w:r>
            <w:r w:rsidRPr="003B7ED6">
              <w:rPr>
                <w:lang w:val="en-US"/>
              </w:rPr>
              <w:tab/>
              <w:t>PCell operation:</w:t>
            </w:r>
          </w:p>
          <w:p w14:paraId="41A38534" w14:textId="77777777" w:rsidR="006D57DE" w:rsidRPr="003B7ED6" w:rsidRDefault="0017202C">
            <w:pPr>
              <w:rPr>
                <w:lang w:val="en-US"/>
              </w:rPr>
            </w:pPr>
            <w:r w:rsidRPr="003B7ED6">
              <w:rPr>
                <w:lang w:val="en-US"/>
              </w:rPr>
              <w:t>1) PCell operation on FR2</w:t>
            </w:r>
          </w:p>
          <w:p w14:paraId="3939FF9F" w14:textId="77777777" w:rsidR="006D57DE" w:rsidRPr="003B7ED6" w:rsidRDefault="0017202C">
            <w:pPr>
              <w:rPr>
                <w:lang w:val="en-US"/>
              </w:rPr>
            </w:pPr>
            <w:r w:rsidRPr="003B7ED6">
              <w:rPr>
                <w:lang w:val="en-US"/>
              </w:rPr>
              <w:t>4-1</w:t>
            </w:r>
            <w:r w:rsidRPr="003B7ED6">
              <w:rPr>
                <w:lang w:val="en-US"/>
              </w:rPr>
              <w:tab/>
              <w:t>Intra-NR measurements and reports</w:t>
            </w:r>
          </w:p>
          <w:p w14:paraId="0110478A" w14:textId="77777777" w:rsidR="006D57DE" w:rsidRPr="003B7ED6" w:rsidRDefault="0017202C">
            <w:pPr>
              <w:rPr>
                <w:lang w:val="en-US"/>
              </w:rPr>
            </w:pPr>
            <w:r w:rsidRPr="003B7ED6">
              <w:rPr>
                <w:lang w:val="en-US"/>
              </w:rPr>
              <w:lastRenderedPageBreak/>
              <w:t>7-1</w:t>
            </w:r>
            <w:r w:rsidRPr="003B7ED6">
              <w:rPr>
                <w:lang w:val="en-US"/>
              </w:rPr>
              <w:tab/>
              <w:t>Handover:</w:t>
            </w:r>
          </w:p>
          <w:p w14:paraId="68952543" w14:textId="77777777" w:rsidR="006D57DE" w:rsidRPr="003B7ED6" w:rsidRDefault="0017202C">
            <w:pPr>
              <w:rPr>
                <w:lang w:val="en-US"/>
              </w:rPr>
            </w:pPr>
            <w:r w:rsidRPr="003B7ED6">
              <w:rPr>
                <w:lang w:val="en-US"/>
              </w:rPr>
              <w:t>1) Intra-frequency HO</w:t>
            </w:r>
          </w:p>
          <w:p w14:paraId="3CC37B05" w14:textId="77777777" w:rsidR="006D57DE" w:rsidRPr="003B7ED6" w:rsidRDefault="0017202C">
            <w:pPr>
              <w:rPr>
                <w:lang w:val="en-US"/>
              </w:rPr>
            </w:pPr>
            <w:r w:rsidRPr="003B7ED6">
              <w:rPr>
                <w:lang w:val="en-US"/>
              </w:rPr>
              <w:t>2) Inter-frequency HO</w:t>
            </w:r>
          </w:p>
          <w:p w14:paraId="3253418A" w14:textId="77777777" w:rsidR="006D57DE" w:rsidRPr="003B7ED6" w:rsidRDefault="006D57DE">
            <w:pPr>
              <w:rPr>
                <w:lang w:val="en-US"/>
              </w:rPr>
            </w:pPr>
          </w:p>
        </w:tc>
        <w:tc>
          <w:tcPr>
            <w:tcW w:w="5100" w:type="dxa"/>
          </w:tcPr>
          <w:p w14:paraId="3F0612FD" w14:textId="77777777" w:rsidR="006D57DE" w:rsidRPr="003B7ED6" w:rsidRDefault="0017202C">
            <w:pPr>
              <w:pStyle w:val="ListParagraph"/>
              <w:ind w:left="420"/>
              <w:rPr>
                <w:lang w:val="en-US" w:eastAsia="ja-JP"/>
              </w:rPr>
            </w:pPr>
            <w:r w:rsidRPr="003B7ED6">
              <w:rPr>
                <w:lang w:val="en-US" w:eastAsia="ja-JP"/>
              </w:rPr>
              <w:lastRenderedPageBreak/>
              <w:t>Topology formation/adaptation is essential for IAB deployments to ensure optimal routes for the backhaul links can be configured by the Donor CU.</w:t>
            </w:r>
          </w:p>
        </w:tc>
      </w:tr>
      <w:tr w:rsidR="006D57DE" w:rsidRPr="003B7ED6" w14:paraId="044E7A39" w14:textId="77777777">
        <w:tc>
          <w:tcPr>
            <w:tcW w:w="1947" w:type="dxa"/>
          </w:tcPr>
          <w:p w14:paraId="6BB7239E" w14:textId="77777777" w:rsidR="006D57DE" w:rsidRPr="003B7ED6" w:rsidRDefault="0017202C">
            <w:pPr>
              <w:rPr>
                <w:lang w:val="en-US" w:eastAsia="zh-CN"/>
              </w:rPr>
            </w:pPr>
            <w:r w:rsidRPr="003B7ED6">
              <w:rPr>
                <w:lang w:val="en-US" w:eastAsia="zh-CN"/>
              </w:rPr>
              <w:t>ZTE</w:t>
            </w:r>
          </w:p>
        </w:tc>
        <w:tc>
          <w:tcPr>
            <w:tcW w:w="2584" w:type="dxa"/>
          </w:tcPr>
          <w:p w14:paraId="6BDE4BCC" w14:textId="77777777" w:rsidR="006D57DE" w:rsidRPr="003B7ED6" w:rsidRDefault="0017202C">
            <w:pPr>
              <w:rPr>
                <w:lang w:val="en-US"/>
              </w:rPr>
            </w:pPr>
            <w:r w:rsidRPr="003B7ED6">
              <w:rPr>
                <w:lang w:val="en-US"/>
              </w:rPr>
              <w:t>9-1 RRC buffer size</w:t>
            </w:r>
          </w:p>
          <w:p w14:paraId="4A0EC46C" w14:textId="77777777" w:rsidR="006D57DE" w:rsidRPr="003B7ED6" w:rsidRDefault="0017202C">
            <w:pPr>
              <w:spacing w:after="0"/>
              <w:rPr>
                <w:lang w:val="en-US" w:eastAsia="zh-CN"/>
              </w:rPr>
            </w:pPr>
            <w:r w:rsidRPr="003B7ED6">
              <w:rPr>
                <w:lang w:val="en-US"/>
              </w:rPr>
              <w:t>9</w:t>
            </w:r>
            <w:r w:rsidRPr="003B7ED6">
              <w:rPr>
                <w:lang w:val="en-US" w:eastAsia="zh-CN"/>
              </w:rPr>
              <w:t>-</w:t>
            </w:r>
            <w:r w:rsidRPr="003B7ED6">
              <w:rPr>
                <w:lang w:val="en-US"/>
              </w:rPr>
              <w:t>2 RRC processing time</w:t>
            </w:r>
            <w:r w:rsidRPr="003B7ED6">
              <w:rPr>
                <w:lang w:val="en-US" w:eastAsia="zh-CN"/>
              </w:rPr>
              <w:t xml:space="preserve"> </w:t>
            </w:r>
          </w:p>
          <w:p w14:paraId="3392520E" w14:textId="77777777" w:rsidR="006D57DE" w:rsidRPr="003B7ED6" w:rsidRDefault="0017202C">
            <w:pPr>
              <w:pStyle w:val="TAL"/>
              <w:rPr>
                <w:lang w:val="en-US"/>
              </w:rPr>
            </w:pPr>
            <w:r w:rsidRPr="003B7ED6">
              <w:rPr>
                <w:lang w:val="en-US"/>
              </w:rPr>
              <w:t>1) RRC connection establishment</w:t>
            </w:r>
          </w:p>
          <w:p w14:paraId="0F62AF5E" w14:textId="77777777" w:rsidR="006D57DE" w:rsidRPr="003B7ED6" w:rsidRDefault="0017202C">
            <w:pPr>
              <w:pStyle w:val="TAL"/>
              <w:rPr>
                <w:lang w:val="en-US"/>
              </w:rPr>
            </w:pPr>
            <w:r w:rsidRPr="003B7ED6">
              <w:rPr>
                <w:lang w:val="en-US"/>
              </w:rPr>
              <w:t>3) RRC connection reconfiguration without SCell addition/release and SCG establishment/modification/release</w:t>
            </w:r>
          </w:p>
          <w:p w14:paraId="57EE592D" w14:textId="77777777" w:rsidR="006D57DE" w:rsidRPr="003B7ED6" w:rsidRDefault="0017202C">
            <w:pPr>
              <w:pStyle w:val="TAL"/>
              <w:rPr>
                <w:lang w:val="en-US"/>
              </w:rPr>
            </w:pPr>
            <w:r w:rsidRPr="003B7ED6">
              <w:rPr>
                <w:lang w:val="en-US"/>
              </w:rPr>
              <w:t>8) Initial security activation</w:t>
            </w:r>
          </w:p>
          <w:p w14:paraId="6DDFFDBE" w14:textId="77777777" w:rsidR="006D57DE" w:rsidRPr="003B7ED6" w:rsidRDefault="0017202C">
            <w:pPr>
              <w:pStyle w:val="TAL"/>
              <w:rPr>
                <w:lang w:val="en-US"/>
              </w:rPr>
            </w:pPr>
            <w:r w:rsidRPr="003B7ED6">
              <w:rPr>
                <w:lang w:val="en-US"/>
              </w:rPr>
              <w:t>9) Counter check</w:t>
            </w:r>
          </w:p>
          <w:p w14:paraId="45165F87" w14:textId="77777777" w:rsidR="006D57DE" w:rsidRPr="003B7ED6" w:rsidRDefault="006D57DE">
            <w:pPr>
              <w:rPr>
                <w:lang w:val="en-US"/>
              </w:rPr>
            </w:pPr>
          </w:p>
        </w:tc>
        <w:tc>
          <w:tcPr>
            <w:tcW w:w="5100" w:type="dxa"/>
          </w:tcPr>
          <w:p w14:paraId="065BA17A" w14:textId="77777777" w:rsidR="006D57DE" w:rsidRPr="003B7ED6" w:rsidRDefault="0017202C">
            <w:pPr>
              <w:pStyle w:val="ListParagraph"/>
              <w:ind w:left="420"/>
              <w:rPr>
                <w:lang w:val="en-US" w:eastAsia="ja-JP"/>
              </w:rPr>
            </w:pPr>
            <w:r w:rsidRPr="003B7ED6">
              <w:rPr>
                <w:lang w:val="en-US" w:eastAsia="zh-CN"/>
              </w:rPr>
              <w:t xml:space="preserve">9-1 and 9-2 are needed for RRC handling.  </w:t>
            </w:r>
          </w:p>
        </w:tc>
      </w:tr>
      <w:tr w:rsidR="005824E9" w:rsidRPr="003B7ED6" w14:paraId="546EFD54" w14:textId="77777777">
        <w:tc>
          <w:tcPr>
            <w:tcW w:w="1947" w:type="dxa"/>
          </w:tcPr>
          <w:p w14:paraId="51B39953" w14:textId="77777777" w:rsidR="005824E9" w:rsidRPr="003B7ED6" w:rsidRDefault="005824E9">
            <w:pPr>
              <w:rPr>
                <w:lang w:val="en-US" w:eastAsia="zh-CN"/>
              </w:rPr>
            </w:pPr>
            <w:r w:rsidRPr="003B7ED6">
              <w:rPr>
                <w:lang w:val="en-US" w:eastAsia="zh-CN"/>
              </w:rPr>
              <w:t>CATT</w:t>
            </w:r>
          </w:p>
        </w:tc>
        <w:tc>
          <w:tcPr>
            <w:tcW w:w="2584" w:type="dxa"/>
          </w:tcPr>
          <w:p w14:paraId="720DDCF7" w14:textId="77777777" w:rsidR="005824E9" w:rsidRPr="003B7ED6" w:rsidRDefault="005824E9">
            <w:pPr>
              <w:rPr>
                <w:lang w:val="en-US"/>
              </w:rPr>
            </w:pPr>
            <w:r w:rsidRPr="003B7ED6">
              <w:rPr>
                <w:lang w:val="en-US" w:eastAsia="zh-CN"/>
              </w:rPr>
              <w:t>9-1 and 9-2</w:t>
            </w:r>
          </w:p>
        </w:tc>
        <w:tc>
          <w:tcPr>
            <w:tcW w:w="5100" w:type="dxa"/>
          </w:tcPr>
          <w:p w14:paraId="18E2EB71" w14:textId="77777777" w:rsidR="005824E9" w:rsidRPr="003B7ED6" w:rsidRDefault="005824E9" w:rsidP="00727894">
            <w:pPr>
              <w:rPr>
                <w:lang w:val="en-US" w:eastAsia="zh-CN"/>
              </w:rPr>
            </w:pPr>
            <w:r w:rsidRPr="003B7ED6">
              <w:rPr>
                <w:lang w:val="en-US" w:eastAsia="zh-CN"/>
              </w:rPr>
              <w:t>Agree with Huawei, Ericsson and ZTE.</w:t>
            </w:r>
          </w:p>
        </w:tc>
      </w:tr>
      <w:tr w:rsidR="003E6FE3" w:rsidRPr="003B7ED6" w14:paraId="05D28EAE" w14:textId="77777777">
        <w:tc>
          <w:tcPr>
            <w:tcW w:w="1947" w:type="dxa"/>
          </w:tcPr>
          <w:p w14:paraId="41655D8C" w14:textId="007619C3" w:rsidR="003E6FE3" w:rsidRPr="003B7ED6" w:rsidRDefault="003E6FE3" w:rsidP="003E6FE3">
            <w:pPr>
              <w:rPr>
                <w:lang w:val="en-US" w:eastAsia="zh-CN"/>
              </w:rPr>
            </w:pPr>
            <w:r w:rsidRPr="003B7ED6">
              <w:rPr>
                <w:lang w:val="en-US" w:eastAsia="ja-JP"/>
              </w:rPr>
              <w:t>Nokia</w:t>
            </w:r>
          </w:p>
        </w:tc>
        <w:tc>
          <w:tcPr>
            <w:tcW w:w="2584" w:type="dxa"/>
          </w:tcPr>
          <w:p w14:paraId="4DC6F4BA" w14:textId="77777777" w:rsidR="003E6FE3" w:rsidRPr="003B7ED6" w:rsidRDefault="003E6FE3" w:rsidP="003E6FE3">
            <w:pPr>
              <w:rPr>
                <w:lang w:val="en-US"/>
              </w:rPr>
            </w:pPr>
            <w:r w:rsidRPr="003B7ED6">
              <w:rPr>
                <w:lang w:val="en-US"/>
              </w:rPr>
              <w:t>9-1 RRC buffer size</w:t>
            </w:r>
          </w:p>
          <w:p w14:paraId="64A767D3" w14:textId="77777777" w:rsidR="003E6FE3" w:rsidRPr="003B7ED6" w:rsidRDefault="003E6FE3" w:rsidP="003E6FE3">
            <w:pPr>
              <w:spacing w:after="0"/>
              <w:rPr>
                <w:lang w:val="en-US"/>
              </w:rPr>
            </w:pPr>
            <w:r w:rsidRPr="003B7ED6">
              <w:rPr>
                <w:lang w:val="en-US"/>
              </w:rPr>
              <w:t>9</w:t>
            </w:r>
            <w:r w:rsidRPr="003B7ED6">
              <w:rPr>
                <w:rFonts w:eastAsiaTheme="minorEastAsia"/>
                <w:lang w:val="en-US" w:eastAsia="ja-JP"/>
              </w:rPr>
              <w:t>-</w:t>
            </w:r>
            <w:r w:rsidRPr="003B7ED6">
              <w:rPr>
                <w:lang w:val="en-US"/>
              </w:rPr>
              <w:t>2 RRC processing time</w:t>
            </w:r>
          </w:p>
          <w:p w14:paraId="0546F04F" w14:textId="77777777" w:rsidR="003E6FE3" w:rsidRPr="003B7ED6" w:rsidRDefault="003E6FE3" w:rsidP="003E6FE3">
            <w:pPr>
              <w:spacing w:after="0"/>
              <w:rPr>
                <w:lang w:val="en-US"/>
              </w:rPr>
            </w:pPr>
          </w:p>
          <w:p w14:paraId="0D7DB455" w14:textId="77777777" w:rsidR="003E6FE3" w:rsidRPr="003B7ED6" w:rsidRDefault="003E6FE3" w:rsidP="003E6FE3">
            <w:pPr>
              <w:spacing w:after="0"/>
              <w:rPr>
                <w:lang w:val="en-US"/>
              </w:rPr>
            </w:pPr>
            <w:r w:rsidRPr="003B7ED6">
              <w:rPr>
                <w:lang w:val="en-US"/>
              </w:rPr>
              <w:t>1-0 Basic PDCP procedures for DRB</w:t>
            </w:r>
          </w:p>
          <w:p w14:paraId="2A7BEC1C" w14:textId="77777777" w:rsidR="003E6FE3" w:rsidRPr="003B7ED6" w:rsidRDefault="003E6FE3" w:rsidP="003E6FE3">
            <w:pPr>
              <w:spacing w:after="0"/>
              <w:rPr>
                <w:lang w:val="en-US"/>
              </w:rPr>
            </w:pPr>
            <w:r w:rsidRPr="003B7ED6">
              <w:rPr>
                <w:lang w:val="en-US"/>
              </w:rPr>
              <w:t>5-1 QoS (SDAP), items:</w:t>
            </w:r>
          </w:p>
          <w:p w14:paraId="6F1DAFBB" w14:textId="77777777" w:rsidR="003E6FE3" w:rsidRPr="003B7ED6" w:rsidRDefault="003E6FE3" w:rsidP="003E6FE3">
            <w:pPr>
              <w:pStyle w:val="TAL"/>
              <w:rPr>
                <w:lang w:val="en-US"/>
              </w:rPr>
            </w:pPr>
            <w:r w:rsidRPr="003B7ED6">
              <w:rPr>
                <w:lang w:val="en-US"/>
              </w:rPr>
              <w:t>1) Flow-based QoS</w:t>
            </w:r>
          </w:p>
          <w:p w14:paraId="68C2AD48" w14:textId="60EB96A9" w:rsidR="003E6FE3" w:rsidRPr="003B7ED6" w:rsidRDefault="003E6FE3" w:rsidP="003E6FE3">
            <w:pPr>
              <w:rPr>
                <w:lang w:val="en-US" w:eastAsia="zh-CN"/>
              </w:rPr>
            </w:pPr>
            <w:r w:rsidRPr="003B7ED6">
              <w:rPr>
                <w:lang w:val="en-US"/>
              </w:rPr>
              <w:t>2) Multiple flows to 1 DRB mapping</w:t>
            </w:r>
          </w:p>
        </w:tc>
        <w:tc>
          <w:tcPr>
            <w:tcW w:w="5100" w:type="dxa"/>
          </w:tcPr>
          <w:p w14:paraId="48FFC9CE" w14:textId="77777777" w:rsidR="003E6FE3" w:rsidRPr="003B7ED6" w:rsidRDefault="003E6FE3" w:rsidP="003E6FE3">
            <w:pPr>
              <w:rPr>
                <w:lang w:val="en-US" w:eastAsia="ja-JP"/>
              </w:rPr>
            </w:pPr>
            <w:r w:rsidRPr="003B7ED6">
              <w:rPr>
                <w:lang w:val="en-US" w:eastAsia="ja-JP"/>
              </w:rPr>
              <w:t xml:space="preserve">We agree that the processing need to be kept so that IAB node and Donor CU are in sync. </w:t>
            </w:r>
          </w:p>
          <w:p w14:paraId="17EDB9B5" w14:textId="77777777" w:rsidR="003E6FE3" w:rsidRPr="003B7ED6" w:rsidRDefault="003E6FE3" w:rsidP="003E6FE3">
            <w:pPr>
              <w:rPr>
                <w:lang w:val="en-US" w:eastAsia="ja-JP"/>
              </w:rPr>
            </w:pPr>
            <w:r w:rsidRPr="003B7ED6">
              <w:rPr>
                <w:lang w:val="en-US" w:eastAsia="ja-JP"/>
              </w:rPr>
              <w:t>We also think DRB support should be mandatory for IAB-MT as non-DRB operation requires a lot of RRC modifications and does not bring benefit in our opinion. For DRB operation, also basic SDAP support is needed.</w:t>
            </w:r>
          </w:p>
          <w:p w14:paraId="15FA0E60" w14:textId="0C7ECB99" w:rsidR="003E6FE3" w:rsidRPr="003B7ED6" w:rsidRDefault="003E6FE3" w:rsidP="003E6FE3">
            <w:pPr>
              <w:rPr>
                <w:lang w:val="en-US"/>
              </w:rPr>
            </w:pPr>
            <w:r w:rsidRPr="003B7ED6">
              <w:rPr>
                <w:lang w:val="en-US" w:eastAsia="ja-JP"/>
              </w:rPr>
              <w:t xml:space="preserve">Please not that </w:t>
            </w:r>
            <w:r w:rsidRPr="003B7ED6">
              <w:rPr>
                <w:lang w:val="en-US"/>
              </w:rPr>
              <w:t>2-4 NR RLC SN size for SRB was already agreed to be in a minimum set.</w:t>
            </w:r>
          </w:p>
          <w:p w14:paraId="0F7E92CD" w14:textId="35064680" w:rsidR="003E6FE3" w:rsidRPr="003B7ED6" w:rsidRDefault="003E6FE3" w:rsidP="003E6FE3">
            <w:pPr>
              <w:rPr>
                <w:lang w:val="en-US" w:eastAsia="zh-CN"/>
              </w:rPr>
            </w:pPr>
            <w:r w:rsidRPr="003B7ED6">
              <w:rPr>
                <w:lang w:val="en-US" w:eastAsia="ja-JP"/>
              </w:rPr>
              <w:t>Feature 8., as pointed out by others, is only about on demand SI, which should not be mandatory for IAB-MT. Basic SI acquisition is of course required, but this does not even have a feature/capability defined.</w:t>
            </w:r>
          </w:p>
        </w:tc>
      </w:tr>
      <w:tr w:rsidR="00C23E2F" w:rsidRPr="003B7ED6" w14:paraId="35D98197" w14:textId="77777777">
        <w:tc>
          <w:tcPr>
            <w:tcW w:w="1947" w:type="dxa"/>
          </w:tcPr>
          <w:p w14:paraId="4F031D45" w14:textId="500AACDD" w:rsidR="00C23E2F" w:rsidRPr="003B7ED6" w:rsidRDefault="00C23E2F" w:rsidP="003E6FE3">
            <w:pPr>
              <w:rPr>
                <w:lang w:val="en-US" w:eastAsia="ja-JP"/>
              </w:rPr>
            </w:pPr>
            <w:r w:rsidRPr="003B7ED6">
              <w:rPr>
                <w:lang w:val="en-US" w:eastAsia="ja-JP"/>
              </w:rPr>
              <w:t>Apple</w:t>
            </w:r>
          </w:p>
        </w:tc>
        <w:tc>
          <w:tcPr>
            <w:tcW w:w="2584" w:type="dxa"/>
          </w:tcPr>
          <w:p w14:paraId="4586B09D" w14:textId="6335FE71" w:rsidR="00C23E2F" w:rsidRPr="003B7ED6" w:rsidRDefault="00C23E2F" w:rsidP="003E6FE3">
            <w:pPr>
              <w:rPr>
                <w:lang w:val="en-US"/>
              </w:rPr>
            </w:pPr>
            <w:r w:rsidRPr="003B7ED6">
              <w:rPr>
                <w:lang w:val="en-US"/>
              </w:rPr>
              <w:t>9-1 and 9-2. Additionally Idle/Inactive UE procedures – System Information Acquisition</w:t>
            </w:r>
          </w:p>
        </w:tc>
        <w:tc>
          <w:tcPr>
            <w:tcW w:w="5100" w:type="dxa"/>
          </w:tcPr>
          <w:p w14:paraId="5B325AFD" w14:textId="7604266B" w:rsidR="00C23E2F" w:rsidRPr="003B7ED6" w:rsidRDefault="00C23E2F" w:rsidP="003E6FE3">
            <w:pPr>
              <w:rPr>
                <w:lang w:val="en-US" w:eastAsia="ja-JP"/>
              </w:rPr>
            </w:pPr>
            <w:r w:rsidRPr="003B7ED6">
              <w:rPr>
                <w:lang w:val="en-US"/>
              </w:rPr>
              <w:t xml:space="preserve">Same views as QC and AT&amp;T. </w:t>
            </w:r>
            <w:r w:rsidRPr="003B7ED6">
              <w:rPr>
                <w:lang w:val="en-US"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p>
        </w:tc>
      </w:tr>
      <w:tr w:rsidR="00E31104" w:rsidRPr="003B7ED6" w14:paraId="4FD07E1D" w14:textId="77777777">
        <w:tc>
          <w:tcPr>
            <w:tcW w:w="1947" w:type="dxa"/>
          </w:tcPr>
          <w:p w14:paraId="1F44FF34" w14:textId="2F7C6032" w:rsidR="00E31104" w:rsidRPr="003B7ED6" w:rsidRDefault="00E31104" w:rsidP="00E31104">
            <w:pPr>
              <w:rPr>
                <w:lang w:val="en-US" w:eastAsia="ja-JP"/>
              </w:rPr>
            </w:pPr>
            <w:r w:rsidRPr="003B7ED6">
              <w:rPr>
                <w:lang w:val="en-US" w:eastAsia="zh-CN"/>
              </w:rPr>
              <w:t>vivo</w:t>
            </w:r>
          </w:p>
        </w:tc>
        <w:tc>
          <w:tcPr>
            <w:tcW w:w="2584" w:type="dxa"/>
          </w:tcPr>
          <w:p w14:paraId="51832DD0" w14:textId="77777777" w:rsidR="00E31104" w:rsidRPr="003B7ED6" w:rsidRDefault="00E31104" w:rsidP="00E31104">
            <w:pPr>
              <w:rPr>
                <w:lang w:val="en-US"/>
              </w:rPr>
            </w:pPr>
            <w:r w:rsidRPr="003B7ED6">
              <w:rPr>
                <w:lang w:val="en-US"/>
              </w:rPr>
              <w:t>9-1 RRC buffer size</w:t>
            </w:r>
          </w:p>
          <w:p w14:paraId="308161A0" w14:textId="77777777" w:rsidR="00E31104" w:rsidRPr="003B7ED6" w:rsidRDefault="00E31104" w:rsidP="00E31104">
            <w:pPr>
              <w:spacing w:after="0"/>
              <w:rPr>
                <w:lang w:val="en-US"/>
              </w:rPr>
            </w:pPr>
            <w:r w:rsidRPr="003B7ED6">
              <w:rPr>
                <w:lang w:val="en-US"/>
              </w:rPr>
              <w:t xml:space="preserve">9.2 RRC processing time for </w:t>
            </w:r>
          </w:p>
          <w:p w14:paraId="6E8B0187" w14:textId="77777777" w:rsidR="00E31104" w:rsidRPr="003B7ED6" w:rsidRDefault="00E31104" w:rsidP="00E31104">
            <w:pPr>
              <w:spacing w:after="0"/>
              <w:ind w:left="284"/>
              <w:rPr>
                <w:lang w:val="en-US"/>
              </w:rPr>
            </w:pPr>
            <w:r w:rsidRPr="003B7ED6">
              <w:rPr>
                <w:lang w:val="en-US"/>
              </w:rPr>
              <w:t xml:space="preserve">1) RRC establishment, </w:t>
            </w:r>
          </w:p>
          <w:p w14:paraId="65C6800B" w14:textId="77777777" w:rsidR="00E31104" w:rsidRPr="003B7ED6" w:rsidRDefault="00E31104" w:rsidP="00E31104">
            <w:pPr>
              <w:spacing w:after="0"/>
              <w:ind w:left="284"/>
              <w:rPr>
                <w:lang w:val="en-US"/>
              </w:rPr>
            </w:pPr>
            <w:r w:rsidRPr="003B7ED6">
              <w:rPr>
                <w:lang w:val="en-US"/>
              </w:rPr>
              <w:t xml:space="preserve">8) Initial security activation </w:t>
            </w:r>
          </w:p>
          <w:p w14:paraId="0B2B0456" w14:textId="77777777" w:rsidR="00E31104" w:rsidRPr="003B7ED6" w:rsidRDefault="00E31104" w:rsidP="00E31104">
            <w:pPr>
              <w:spacing w:after="0"/>
              <w:ind w:left="284"/>
              <w:rPr>
                <w:lang w:val="en-US"/>
              </w:rPr>
            </w:pPr>
          </w:p>
          <w:p w14:paraId="34FF2111" w14:textId="77777777" w:rsidR="00E31104" w:rsidRPr="003B7ED6" w:rsidRDefault="00E31104" w:rsidP="00E31104">
            <w:pPr>
              <w:rPr>
                <w:lang w:val="en-US"/>
              </w:rPr>
            </w:pPr>
          </w:p>
        </w:tc>
        <w:tc>
          <w:tcPr>
            <w:tcW w:w="5100" w:type="dxa"/>
          </w:tcPr>
          <w:p w14:paraId="0C51FEA8" w14:textId="77777777" w:rsidR="00E31104" w:rsidRPr="003B7ED6" w:rsidRDefault="00E31104" w:rsidP="00E31104">
            <w:pPr>
              <w:rPr>
                <w:lang w:val="en-US"/>
              </w:rPr>
            </w:pPr>
            <w:r w:rsidRPr="003B7ED6">
              <w:rPr>
                <w:lang w:val="en-US"/>
              </w:rPr>
              <w:t>The counter check (9.2-9) procedure is pending the discussion of DRB.</w:t>
            </w:r>
          </w:p>
          <w:p w14:paraId="3AA46557" w14:textId="40A33B56" w:rsidR="00E31104" w:rsidRPr="003B7ED6" w:rsidRDefault="00E31104" w:rsidP="00E31104">
            <w:pPr>
              <w:rPr>
                <w:lang w:val="en-US"/>
              </w:rPr>
            </w:pPr>
            <w:r w:rsidRPr="003B7ED6">
              <w:rPr>
                <w:lang w:val="en-US"/>
              </w:rPr>
              <w:t xml:space="preserve">Counter check is used by the network to request the UE to verify the amount of data sent/ received on each DRB. If DRB-related feature is not mandatory, the procedure shall also be optional. </w:t>
            </w:r>
          </w:p>
        </w:tc>
      </w:tr>
      <w:tr w:rsidR="003F5C05" w:rsidRPr="003B7ED6" w14:paraId="79F99981" w14:textId="77777777">
        <w:tc>
          <w:tcPr>
            <w:tcW w:w="1947" w:type="dxa"/>
          </w:tcPr>
          <w:p w14:paraId="14BD4331" w14:textId="199D4DE5" w:rsidR="003F5C05" w:rsidRPr="003B7ED6" w:rsidRDefault="003F5C05" w:rsidP="003F5C05">
            <w:pPr>
              <w:rPr>
                <w:lang w:val="en-US" w:eastAsia="zh-CN"/>
              </w:rPr>
            </w:pPr>
            <w:r w:rsidRPr="003B7ED6">
              <w:rPr>
                <w:rFonts w:eastAsia="Malgun Gothic"/>
                <w:lang w:val="en-US" w:eastAsia="ko-KR"/>
              </w:rPr>
              <w:t>Samsung</w:t>
            </w:r>
          </w:p>
        </w:tc>
        <w:tc>
          <w:tcPr>
            <w:tcW w:w="2584" w:type="dxa"/>
          </w:tcPr>
          <w:p w14:paraId="3BC758C3" w14:textId="2322BD66" w:rsidR="003F5C05" w:rsidRPr="003B7ED6" w:rsidRDefault="003F5C05">
            <w:pPr>
              <w:rPr>
                <w:lang w:val="en-US"/>
              </w:rPr>
            </w:pPr>
            <w:r w:rsidRPr="003B7ED6">
              <w:rPr>
                <w:rFonts w:eastAsia="Malgun Gothic"/>
                <w:lang w:val="en-US" w:eastAsia="ko-KR"/>
              </w:rPr>
              <w:t xml:space="preserve">Same view as QC </w:t>
            </w:r>
          </w:p>
        </w:tc>
        <w:tc>
          <w:tcPr>
            <w:tcW w:w="5100" w:type="dxa"/>
          </w:tcPr>
          <w:p w14:paraId="69A4FFE3" w14:textId="75765C4A" w:rsidR="003F5C05" w:rsidRPr="003B7ED6" w:rsidRDefault="003F5C05" w:rsidP="003F5C05">
            <w:pPr>
              <w:rPr>
                <w:lang w:val="en-US"/>
              </w:rPr>
            </w:pPr>
          </w:p>
        </w:tc>
      </w:tr>
    </w:tbl>
    <w:p w14:paraId="40F970F5" w14:textId="4D90C361" w:rsidR="006D57DE" w:rsidRPr="003B7ED6" w:rsidRDefault="006D57DE">
      <w:pPr>
        <w:rPr>
          <w:lang w:val="en-US"/>
        </w:rPr>
      </w:pPr>
    </w:p>
    <w:p w14:paraId="45A4488A" w14:textId="5FE37F02" w:rsidR="003A5DC6" w:rsidRPr="003B7ED6" w:rsidRDefault="003A5DC6">
      <w:pPr>
        <w:rPr>
          <w:lang w:val="en-US"/>
        </w:rPr>
      </w:pPr>
      <w:r w:rsidRPr="003B7ED6">
        <w:rPr>
          <w:lang w:val="en-US"/>
        </w:rPr>
        <w:lastRenderedPageBreak/>
        <w:t>Rapporteur summary for Q2:</w:t>
      </w:r>
    </w:p>
    <w:tbl>
      <w:tblPr>
        <w:tblStyle w:val="TableGrid"/>
        <w:tblW w:w="0" w:type="auto"/>
        <w:tblLook w:val="04A0" w:firstRow="1" w:lastRow="0" w:firstColumn="1" w:lastColumn="0" w:noHBand="0" w:noVBand="1"/>
      </w:tblPr>
      <w:tblGrid>
        <w:gridCol w:w="9631"/>
      </w:tblGrid>
      <w:tr w:rsidR="00B1495B" w:rsidRPr="003B7ED6" w14:paraId="772F7BC3" w14:textId="77777777" w:rsidTr="00B1495B">
        <w:tc>
          <w:tcPr>
            <w:tcW w:w="9631" w:type="dxa"/>
          </w:tcPr>
          <w:p w14:paraId="73ABEA70" w14:textId="77777777" w:rsidR="00B1495B" w:rsidRPr="003B7ED6" w:rsidRDefault="00B1495B" w:rsidP="00B1495B">
            <w:pPr>
              <w:rPr>
                <w:lang w:val="en-US"/>
              </w:rPr>
            </w:pPr>
            <w:r w:rsidRPr="003B7ED6">
              <w:rPr>
                <w:lang w:val="en-US"/>
              </w:rPr>
              <w:t>Companies seem to agree that an IAB-MT needs to meet minimum requirements set for RRC protocol, so features 9-1 and 9-2 should belong to the minimum capabilities set for IAB-MT.</w:t>
            </w:r>
          </w:p>
          <w:p w14:paraId="254DBB9B" w14:textId="4CBC5563" w:rsidR="00B1495B" w:rsidRPr="003B7ED6" w:rsidRDefault="00B1495B" w:rsidP="00B1495B">
            <w:pPr>
              <w:rPr>
                <w:b/>
                <w:bCs/>
                <w:lang w:val="en-US"/>
              </w:rPr>
            </w:pPr>
            <w:r w:rsidRPr="003B7ED6">
              <w:rPr>
                <w:b/>
                <w:bCs/>
                <w:lang w:val="en-US"/>
              </w:rPr>
              <w:t>Proposal 2: The following features should be</w:t>
            </w:r>
            <w:r w:rsidR="0027364C" w:rsidRPr="003B7ED6">
              <w:rPr>
                <w:b/>
                <w:bCs/>
                <w:lang w:val="en-US"/>
              </w:rPr>
              <w:t xml:space="preserve"> included in </w:t>
            </w:r>
            <w:r w:rsidRPr="003B7ED6">
              <w:rPr>
                <w:b/>
                <w:bCs/>
                <w:lang w:val="en-US"/>
              </w:rPr>
              <w:t>the minimum capabilities set for IAB-MT:</w:t>
            </w:r>
          </w:p>
          <w:p w14:paraId="3222F8F5" w14:textId="77777777" w:rsidR="00B1495B" w:rsidRPr="003B7ED6" w:rsidRDefault="00B1495B" w:rsidP="004D1EA4">
            <w:pPr>
              <w:pStyle w:val="ListParagraph"/>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02B5AC12" w14:textId="77777777" w:rsidR="00B1495B" w:rsidRPr="003B7ED6" w:rsidRDefault="00B1495B" w:rsidP="00B1495B">
            <w:pPr>
              <w:rPr>
                <w:b/>
                <w:bCs/>
                <w:lang w:val="en-US"/>
              </w:rPr>
            </w:pPr>
          </w:p>
          <w:p w14:paraId="0E96D295" w14:textId="77777777" w:rsidR="00B1495B" w:rsidRPr="003B7ED6" w:rsidRDefault="00B1495B" w:rsidP="00B1495B">
            <w:pPr>
              <w:rPr>
                <w:lang w:val="en-US"/>
              </w:rPr>
            </w:pPr>
            <w:r w:rsidRPr="003B7ED6">
              <w:rPr>
                <w:lang w:val="en-US"/>
              </w:rPr>
              <w:t>Other features that were mentioned include:</w:t>
            </w:r>
          </w:p>
          <w:p w14:paraId="4B195FC5" w14:textId="77777777" w:rsidR="00B1495B" w:rsidRPr="003B7ED6" w:rsidRDefault="00B1495B" w:rsidP="00B1495B">
            <w:pPr>
              <w:pStyle w:val="ListParagraph"/>
              <w:numPr>
                <w:ilvl w:val="0"/>
                <w:numId w:val="10"/>
              </w:numPr>
              <w:rPr>
                <w:lang w:val="en-US"/>
              </w:rPr>
            </w:pPr>
            <w:r w:rsidRPr="003B7ED6">
              <w:rPr>
                <w:lang w:val="en-US"/>
              </w:rPr>
              <w:t>PCell operation on FR2</w:t>
            </w:r>
          </w:p>
          <w:p w14:paraId="277BD78B" w14:textId="77777777" w:rsidR="00B1495B" w:rsidRPr="003B7ED6" w:rsidRDefault="00B1495B" w:rsidP="00B1495B">
            <w:pPr>
              <w:pStyle w:val="ListParagraph"/>
              <w:numPr>
                <w:ilvl w:val="0"/>
                <w:numId w:val="10"/>
              </w:numPr>
              <w:rPr>
                <w:lang w:val="en-US"/>
              </w:rPr>
            </w:pPr>
            <w:r w:rsidRPr="003B7ED6">
              <w:rPr>
                <w:lang w:val="en-US"/>
              </w:rPr>
              <w:t>Intra-NR measurements and reports</w:t>
            </w:r>
          </w:p>
          <w:p w14:paraId="5508B434" w14:textId="77777777" w:rsidR="00B1495B" w:rsidRPr="003B7ED6" w:rsidRDefault="00B1495B" w:rsidP="00B1495B">
            <w:pPr>
              <w:pStyle w:val="ListParagraph"/>
              <w:numPr>
                <w:ilvl w:val="0"/>
                <w:numId w:val="10"/>
              </w:numPr>
              <w:rPr>
                <w:lang w:val="en-US"/>
              </w:rPr>
            </w:pPr>
            <w:r w:rsidRPr="003B7ED6">
              <w:rPr>
                <w:lang w:val="en-US"/>
              </w:rPr>
              <w:t>Inter- and intra-frequency HO</w:t>
            </w:r>
          </w:p>
          <w:p w14:paraId="49F61E62" w14:textId="77777777" w:rsidR="00B1495B" w:rsidRPr="003B7ED6" w:rsidRDefault="00B1495B" w:rsidP="00B1495B">
            <w:pPr>
              <w:pStyle w:val="ListParagraph"/>
              <w:numPr>
                <w:ilvl w:val="0"/>
                <w:numId w:val="10"/>
              </w:numPr>
              <w:rPr>
                <w:lang w:val="en-US"/>
              </w:rPr>
            </w:pPr>
            <w:r w:rsidRPr="003B7ED6">
              <w:rPr>
                <w:lang w:val="en-US"/>
              </w:rPr>
              <w:t>On-demand SI</w:t>
            </w:r>
          </w:p>
          <w:p w14:paraId="01F87A3C" w14:textId="77777777" w:rsidR="00B1495B" w:rsidRPr="003B7ED6" w:rsidRDefault="00B1495B" w:rsidP="00B1495B">
            <w:pPr>
              <w:pStyle w:val="ListParagraph"/>
              <w:numPr>
                <w:ilvl w:val="0"/>
                <w:numId w:val="10"/>
              </w:numPr>
              <w:rPr>
                <w:lang w:val="en-US"/>
              </w:rPr>
            </w:pPr>
            <w:r w:rsidRPr="003B7ED6">
              <w:rPr>
                <w:lang w:val="en-US"/>
              </w:rPr>
              <w:t>Basic PDCP and SDAP procedures for DRB</w:t>
            </w:r>
          </w:p>
          <w:p w14:paraId="3476011A" w14:textId="77777777" w:rsidR="00B1495B" w:rsidRPr="003B7ED6" w:rsidRDefault="00B1495B" w:rsidP="00B1495B">
            <w:pPr>
              <w:rPr>
                <w:lang w:val="en-US"/>
              </w:rPr>
            </w:pPr>
          </w:p>
          <w:p w14:paraId="2E1509DB" w14:textId="77777777" w:rsidR="00B1495B" w:rsidRPr="003B7ED6" w:rsidRDefault="00B1495B" w:rsidP="00B1495B">
            <w:pPr>
              <w:rPr>
                <w:lang w:val="en-US"/>
              </w:rPr>
            </w:pPr>
            <w:r w:rsidRPr="003B7ED6">
              <w:rPr>
                <w:lang w:val="en-US"/>
              </w:rPr>
              <w:t>It is understood by the rapporteur that support for FR2 would be required for IAB nodes deployed in SA mode in FR2, but would not be required in other deployments. Hence, bullet 1 seems to be conditional based on the target network deployment.</w:t>
            </w:r>
          </w:p>
          <w:p w14:paraId="7827E501" w14:textId="48E589F3" w:rsidR="00B1495B" w:rsidRPr="003B7ED6" w:rsidRDefault="00B1495B" w:rsidP="00B1495B">
            <w:pPr>
              <w:rPr>
                <w:lang w:val="en-US"/>
              </w:rPr>
            </w:pPr>
            <w:r w:rsidRPr="003B7ED6">
              <w:rPr>
                <w:lang w:val="en-US"/>
              </w:rPr>
              <w:t>Bullets 2 and 3 are related to topology management,</w:t>
            </w:r>
            <w:r w:rsidR="0027364C" w:rsidRPr="003B7ED6">
              <w:rPr>
                <w:lang w:val="en-US"/>
              </w:rPr>
              <w:t xml:space="preserve"> </w:t>
            </w:r>
            <w:r w:rsidRPr="003B7ED6">
              <w:rPr>
                <w:lang w:val="en-US"/>
              </w:rPr>
              <w:t>but based on the input to Question 1 and the resulting criteria for minimum capability set definition, it is proposed not to include them in the minimum capabilities set</w:t>
            </w:r>
            <w:r w:rsidR="009E7E01" w:rsidRPr="003B7ED6">
              <w:rPr>
                <w:lang w:val="en-US"/>
              </w:rPr>
              <w:t xml:space="preserve"> for Wide-Area IAB-MT</w:t>
            </w:r>
            <w:r w:rsidRPr="003B7ED6">
              <w:rPr>
                <w:lang w:val="en-US"/>
              </w:rPr>
              <w:t xml:space="preserve">. </w:t>
            </w:r>
          </w:p>
          <w:p w14:paraId="2D895E63" w14:textId="77777777" w:rsidR="00B1495B" w:rsidRPr="003B7ED6" w:rsidRDefault="00B1495B" w:rsidP="00B1495B">
            <w:pPr>
              <w:rPr>
                <w:lang w:val="en-US"/>
              </w:rPr>
            </w:pPr>
            <w:r w:rsidRPr="003B7ED6">
              <w:rPr>
                <w:lang w:val="en-US"/>
              </w:rPr>
              <w:t>In rapporteur’s understanding, the companies might have assumed that feature “8. Idle/inactive UE procedures - System information acquisition” is about basic IDLE mode procedures support including acquisition of SI. However, this feature is about on-demand system information, so it is proposed not to capture it in the minimum capability set for IAB-MT.</w:t>
            </w:r>
          </w:p>
          <w:p w14:paraId="09F6BBBC" w14:textId="4AE0B6E9" w:rsidR="00B1495B" w:rsidRPr="003B7ED6" w:rsidRDefault="00B1495B" w:rsidP="00B1495B">
            <w:pPr>
              <w:rPr>
                <w:b/>
                <w:bCs/>
                <w:lang w:val="en-US"/>
              </w:rPr>
            </w:pPr>
            <w:r w:rsidRPr="003B7ED6">
              <w:rPr>
                <w:b/>
                <w:bCs/>
                <w:lang w:val="en-US"/>
              </w:rPr>
              <w:t>Proposal 3: Intra-NR measurements and reports</w:t>
            </w:r>
            <w:r w:rsidR="009E7E01" w:rsidRPr="003B7ED6">
              <w:rPr>
                <w:b/>
                <w:bCs/>
                <w:lang w:val="en-US"/>
              </w:rPr>
              <w:t>,</w:t>
            </w:r>
            <w:r w:rsidRPr="003B7ED6">
              <w:rPr>
                <w:b/>
                <w:bCs/>
                <w:lang w:val="en-US"/>
              </w:rPr>
              <w:t xml:space="preserve"> intra- and inter-frequency HO </w:t>
            </w:r>
            <w:r w:rsidR="009E7E01" w:rsidRPr="003B7ED6">
              <w:rPr>
                <w:b/>
                <w:bCs/>
                <w:lang w:val="en-US"/>
              </w:rPr>
              <w:t xml:space="preserve">and on-demand SI </w:t>
            </w:r>
            <w:r w:rsidRPr="003B7ED6">
              <w:rPr>
                <w:b/>
                <w:bCs/>
                <w:lang w:val="en-US"/>
              </w:rPr>
              <w:t>are NOT mandatory features for Wide-Area IAB-MT.</w:t>
            </w:r>
          </w:p>
          <w:p w14:paraId="598CBE83" w14:textId="77777777" w:rsidR="00B1495B" w:rsidRPr="003B7ED6" w:rsidRDefault="00B1495B" w:rsidP="00B1495B">
            <w:pPr>
              <w:rPr>
                <w:lang w:val="en-US"/>
              </w:rPr>
            </w:pPr>
            <w:r w:rsidRPr="003B7ED6">
              <w:rPr>
                <w:lang w:val="en-US"/>
              </w:rPr>
              <w:t>Basic PDCP and SDAP procedures are required by the IAB-MT to establish OAM connectivity using PDU session, so might need to be included in the minimum capabilities set. Since there is a related FFS for this feature, it is proposed to make a decision on this aspect:</w:t>
            </w:r>
          </w:p>
          <w:p w14:paraId="762B5381" w14:textId="44155210" w:rsidR="00B1495B" w:rsidRPr="003B7ED6" w:rsidRDefault="00B1495B" w:rsidP="00902C12">
            <w:pPr>
              <w:rPr>
                <w:b/>
                <w:bCs/>
                <w:lang w:val="en-US"/>
              </w:rPr>
            </w:pPr>
            <w:r w:rsidRPr="003B7ED6">
              <w:rPr>
                <w:b/>
                <w:bCs/>
                <w:lang w:val="en-US"/>
              </w:rPr>
              <w:t>Proposal 4: Decide whether DRB support is mandatory for the IAB-MT.</w:t>
            </w:r>
          </w:p>
        </w:tc>
      </w:tr>
    </w:tbl>
    <w:p w14:paraId="255102DB" w14:textId="77777777" w:rsidR="00902C12" w:rsidRPr="003B7ED6" w:rsidRDefault="00902C12" w:rsidP="00902C12">
      <w:pPr>
        <w:rPr>
          <w:lang w:val="en-US"/>
        </w:rPr>
      </w:pPr>
    </w:p>
    <w:p w14:paraId="3C6F40FE" w14:textId="77777777" w:rsidR="006D57DE" w:rsidRPr="003B7ED6" w:rsidRDefault="0017202C">
      <w:pPr>
        <w:pStyle w:val="Heading2"/>
        <w:rPr>
          <w:lang w:val="en-US"/>
        </w:rPr>
      </w:pPr>
      <w:r w:rsidRPr="003B7ED6">
        <w:rPr>
          <w:lang w:val="en-US"/>
        </w:rPr>
        <w:t>2.2</w:t>
      </w:r>
      <w:r w:rsidRPr="003B7ED6">
        <w:rPr>
          <w:lang w:val="en-US"/>
        </w:rPr>
        <w:tab/>
        <w:t>Capability signalling for Wide-Area IAB-MT</w:t>
      </w:r>
    </w:p>
    <w:p w14:paraId="131D2FE3" w14:textId="77777777" w:rsidR="006D57DE" w:rsidRPr="003B7ED6" w:rsidRDefault="0017202C">
      <w:pPr>
        <w:rPr>
          <w:lang w:val="en-US"/>
        </w:rPr>
      </w:pPr>
      <w:r w:rsidRPr="003B7ED6">
        <w:rPr>
          <w:lang w:val="en-US"/>
        </w:rPr>
        <w:t>Another issue discussed in RAN2#109bis-e meeting was related to capability signalling of IAB-MT features. The proposals ranged from not having capability signalling for IAB-MT at all, to indicating that the capability signalling should be reused and should not be impacted by IAB. Some contributions, e.g. [3], were also discussing how to capture IAB-MT specificities in the specifications related to capabilities.</w:t>
      </w:r>
    </w:p>
    <w:p w14:paraId="61C2C23F" w14:textId="77777777" w:rsidR="006D57DE" w:rsidRPr="003B7ED6" w:rsidRDefault="0017202C">
      <w:pPr>
        <w:rPr>
          <w:lang w:val="en-US"/>
        </w:rPr>
      </w:pPr>
      <w:r w:rsidRPr="003B7ED6">
        <w:rPr>
          <w:lang w:val="en-US"/>
        </w:rPr>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07A2E03A" w14:textId="77777777" w:rsidR="006D57DE" w:rsidRPr="003B7ED6" w:rsidRDefault="0017202C">
      <w:pPr>
        <w:rPr>
          <w:b/>
          <w:bCs/>
          <w:lang w:val="en-US"/>
        </w:rPr>
      </w:pPr>
      <w:r w:rsidRPr="003B7ED6">
        <w:rPr>
          <w:b/>
          <w:bCs/>
          <w:lang w:val="en-US"/>
        </w:rPr>
        <w:t xml:space="preserve">Proposal: Mandatory IAB-MT features (minimum set of capabilities) are defined (indicated) in a dedicated sub-section in TS 38.306. </w:t>
      </w:r>
    </w:p>
    <w:p w14:paraId="0E80D5C8" w14:textId="5D060F09" w:rsidR="006D57DE" w:rsidRPr="003B7ED6" w:rsidRDefault="0017202C">
      <w:pPr>
        <w:rPr>
          <w:b/>
          <w:bCs/>
          <w:lang w:val="en-US"/>
        </w:rPr>
      </w:pPr>
      <w:r w:rsidRPr="003B7ED6">
        <w:rPr>
          <w:b/>
          <w:bCs/>
          <w:lang w:val="en-US"/>
        </w:rPr>
        <w:t>Question 3</w:t>
      </w:r>
      <w:r w:rsidR="003E6FE3" w:rsidRPr="003B7ED6">
        <w:rPr>
          <w:b/>
          <w:bCs/>
          <w:lang w:val="en-US"/>
        </w:rPr>
        <w:t>a</w:t>
      </w:r>
      <w:r w:rsidRPr="003B7ED6">
        <w:rPr>
          <w:b/>
          <w:bCs/>
          <w:lang w:val="en-US"/>
        </w:rPr>
        <w:t>: Do companies agree with the proposal? If not, please propose an alternative approach.</w:t>
      </w:r>
    </w:p>
    <w:tbl>
      <w:tblPr>
        <w:tblStyle w:val="TableGrid"/>
        <w:tblW w:w="9631" w:type="dxa"/>
        <w:tblLayout w:type="fixed"/>
        <w:tblLook w:val="04A0" w:firstRow="1" w:lastRow="0" w:firstColumn="1" w:lastColumn="0" w:noHBand="0" w:noVBand="1"/>
      </w:tblPr>
      <w:tblGrid>
        <w:gridCol w:w="2405"/>
        <w:gridCol w:w="992"/>
        <w:gridCol w:w="6234"/>
      </w:tblGrid>
      <w:tr w:rsidR="006D57DE" w:rsidRPr="003B7ED6" w14:paraId="328D77BC" w14:textId="77777777">
        <w:tc>
          <w:tcPr>
            <w:tcW w:w="2405" w:type="dxa"/>
          </w:tcPr>
          <w:p w14:paraId="7F9622C8" w14:textId="77777777" w:rsidR="006D57DE" w:rsidRPr="003B7ED6" w:rsidRDefault="0017202C">
            <w:pPr>
              <w:rPr>
                <w:lang w:val="en-US"/>
              </w:rPr>
            </w:pPr>
            <w:r w:rsidRPr="003B7ED6">
              <w:rPr>
                <w:lang w:val="en-US"/>
              </w:rPr>
              <w:lastRenderedPageBreak/>
              <w:t>Company</w:t>
            </w:r>
          </w:p>
        </w:tc>
        <w:tc>
          <w:tcPr>
            <w:tcW w:w="992" w:type="dxa"/>
          </w:tcPr>
          <w:p w14:paraId="3DC15DA6" w14:textId="77777777" w:rsidR="006D57DE" w:rsidRPr="003B7ED6" w:rsidRDefault="0017202C">
            <w:pPr>
              <w:rPr>
                <w:lang w:val="en-US"/>
              </w:rPr>
            </w:pPr>
            <w:r w:rsidRPr="003B7ED6">
              <w:rPr>
                <w:lang w:val="en-US"/>
              </w:rPr>
              <w:t>Yes/ No</w:t>
            </w:r>
          </w:p>
        </w:tc>
        <w:tc>
          <w:tcPr>
            <w:tcW w:w="6234" w:type="dxa"/>
          </w:tcPr>
          <w:p w14:paraId="3E32810C" w14:textId="77777777" w:rsidR="006D57DE" w:rsidRPr="003B7ED6" w:rsidRDefault="0017202C">
            <w:pPr>
              <w:rPr>
                <w:lang w:val="en-US"/>
              </w:rPr>
            </w:pPr>
            <w:r w:rsidRPr="003B7ED6">
              <w:rPr>
                <w:lang w:val="en-US"/>
              </w:rPr>
              <w:t>Comments / alternative proposal</w:t>
            </w:r>
          </w:p>
        </w:tc>
      </w:tr>
      <w:tr w:rsidR="006D57DE" w:rsidRPr="003B7ED6" w14:paraId="7146C27A" w14:textId="77777777">
        <w:tc>
          <w:tcPr>
            <w:tcW w:w="2405" w:type="dxa"/>
          </w:tcPr>
          <w:p w14:paraId="783740FC" w14:textId="77777777" w:rsidR="006D57DE" w:rsidRPr="003B7ED6" w:rsidRDefault="0017202C">
            <w:pPr>
              <w:rPr>
                <w:lang w:val="en-US"/>
              </w:rPr>
            </w:pPr>
            <w:r w:rsidRPr="003B7ED6">
              <w:rPr>
                <w:lang w:val="en-US"/>
              </w:rPr>
              <w:t>QC</w:t>
            </w:r>
          </w:p>
        </w:tc>
        <w:tc>
          <w:tcPr>
            <w:tcW w:w="992" w:type="dxa"/>
          </w:tcPr>
          <w:p w14:paraId="7AC4EDA4" w14:textId="77777777" w:rsidR="006D57DE" w:rsidRPr="003B7ED6" w:rsidRDefault="0017202C">
            <w:pPr>
              <w:rPr>
                <w:lang w:val="en-US"/>
              </w:rPr>
            </w:pPr>
            <w:r w:rsidRPr="003B7ED6">
              <w:rPr>
                <w:lang w:val="en-US"/>
              </w:rPr>
              <w:t>Yes, for wide area MTs</w:t>
            </w:r>
          </w:p>
        </w:tc>
        <w:tc>
          <w:tcPr>
            <w:tcW w:w="6234" w:type="dxa"/>
          </w:tcPr>
          <w:p w14:paraId="6FDDB492" w14:textId="77777777" w:rsidR="006D57DE" w:rsidRPr="003B7ED6" w:rsidRDefault="0017202C">
            <w:pPr>
              <w:rPr>
                <w:lang w:val="en-US"/>
              </w:rPr>
            </w:pPr>
            <w:r w:rsidRPr="003B7ED6">
              <w:rPr>
                <w:lang w:val="en-US"/>
              </w:rPr>
              <w:t xml:space="preserve">RAN4 assumes that “wide-area IAB-MT” follow a planned deployment procedure with large inter-site distance similar to macro-cellular RAN node deployments. Under these assumptions, RAN4 can relax requirements for IAB-MTs. Such deployments should certainly be supported. The minimum mandatory IAB-MT features should relate to such “wide-area” deployment scenarios. </w:t>
            </w:r>
          </w:p>
          <w:p w14:paraId="276538F4" w14:textId="77777777" w:rsidR="006D57DE" w:rsidRPr="003B7ED6" w:rsidRDefault="0017202C">
            <w:pPr>
              <w:rPr>
                <w:b/>
                <w:bCs/>
                <w:lang w:val="en-US"/>
              </w:rPr>
            </w:pPr>
            <w:r w:rsidRPr="003B7ED6">
              <w:rPr>
                <w:b/>
                <w:bCs/>
                <w:lang w:val="en-US"/>
              </w:rPr>
              <w:t>Please keep in mind that the wide-area IAB-node is NOT the main goal of the IAB WI, which aims to support easy deployment of highly densified IAB networks with mechanisms to switch BH links in response to short-term blocking.</w:t>
            </w:r>
          </w:p>
        </w:tc>
      </w:tr>
      <w:tr w:rsidR="006D57DE" w:rsidRPr="003B7ED6" w14:paraId="04C565E7" w14:textId="77777777">
        <w:tc>
          <w:tcPr>
            <w:tcW w:w="2405" w:type="dxa"/>
          </w:tcPr>
          <w:p w14:paraId="429FBA5B" w14:textId="77777777" w:rsidR="006D57DE" w:rsidRPr="003B7ED6" w:rsidRDefault="0017202C">
            <w:pPr>
              <w:rPr>
                <w:lang w:val="en-US" w:eastAsia="zh-CN"/>
              </w:rPr>
            </w:pPr>
            <w:r w:rsidRPr="003B7ED6">
              <w:rPr>
                <w:lang w:val="en-US" w:eastAsia="zh-CN"/>
              </w:rPr>
              <w:t>Huawei, Hisilicon</w:t>
            </w:r>
          </w:p>
        </w:tc>
        <w:tc>
          <w:tcPr>
            <w:tcW w:w="992" w:type="dxa"/>
          </w:tcPr>
          <w:p w14:paraId="04BD0E9A" w14:textId="77777777" w:rsidR="006D57DE" w:rsidRPr="003B7ED6" w:rsidRDefault="0017202C">
            <w:pPr>
              <w:rPr>
                <w:lang w:val="en-US"/>
              </w:rPr>
            </w:pPr>
            <w:r w:rsidRPr="003B7ED6">
              <w:rPr>
                <w:lang w:val="en-US"/>
              </w:rPr>
              <w:t>Yes</w:t>
            </w:r>
          </w:p>
        </w:tc>
        <w:tc>
          <w:tcPr>
            <w:tcW w:w="6234" w:type="dxa"/>
          </w:tcPr>
          <w:p w14:paraId="63E5DFBE" w14:textId="77777777" w:rsidR="006D57DE" w:rsidRPr="003B7ED6" w:rsidRDefault="0017202C">
            <w:pPr>
              <w:rPr>
                <w:lang w:val="en-US" w:eastAsia="zh-CN"/>
              </w:rPr>
            </w:pPr>
            <w:r w:rsidRPr="003B7ED6">
              <w:rPr>
                <w:lang w:val="en-US" w:eastAsia="zh-CN"/>
              </w:rPr>
              <w:t>Can also consider to capture them in a dedicated subsection in TR 38.822 if RAN2 will agree to maintain this TR in the next meeting.</w:t>
            </w:r>
          </w:p>
        </w:tc>
      </w:tr>
      <w:tr w:rsidR="006D57DE" w:rsidRPr="003B7ED6" w14:paraId="578F5C16" w14:textId="77777777">
        <w:tc>
          <w:tcPr>
            <w:tcW w:w="2405" w:type="dxa"/>
          </w:tcPr>
          <w:p w14:paraId="23E2F549" w14:textId="77777777" w:rsidR="006D57DE" w:rsidRPr="003B7ED6" w:rsidRDefault="0017202C">
            <w:pPr>
              <w:rPr>
                <w:lang w:val="en-US"/>
              </w:rPr>
            </w:pPr>
            <w:r w:rsidRPr="003B7ED6">
              <w:rPr>
                <w:lang w:val="en-US"/>
              </w:rPr>
              <w:t>Ericsson</w:t>
            </w:r>
          </w:p>
        </w:tc>
        <w:tc>
          <w:tcPr>
            <w:tcW w:w="992" w:type="dxa"/>
          </w:tcPr>
          <w:p w14:paraId="54E8A4FF" w14:textId="77777777" w:rsidR="006D57DE" w:rsidRPr="003B7ED6" w:rsidRDefault="0017202C">
            <w:pPr>
              <w:rPr>
                <w:lang w:val="en-US"/>
              </w:rPr>
            </w:pPr>
            <w:r w:rsidRPr="003B7ED6">
              <w:rPr>
                <w:lang w:val="en-US"/>
              </w:rPr>
              <w:t>Yes</w:t>
            </w:r>
          </w:p>
        </w:tc>
        <w:tc>
          <w:tcPr>
            <w:tcW w:w="6234" w:type="dxa"/>
          </w:tcPr>
          <w:p w14:paraId="7C0E9C4E" w14:textId="77777777" w:rsidR="006D57DE" w:rsidRPr="003B7ED6" w:rsidRDefault="0017202C">
            <w:pPr>
              <w:rPr>
                <w:lang w:val="en-US"/>
              </w:rPr>
            </w:pPr>
            <w:r w:rsidRPr="003B7ED6">
              <w:rPr>
                <w:lang w:val="en-US"/>
              </w:rPr>
              <w:t>We think this is the cleanest way to do it and allows evolving capabilities independently from UEs if necessary. We provided an example in R2-2003361</w:t>
            </w:r>
          </w:p>
        </w:tc>
      </w:tr>
      <w:tr w:rsidR="006D57DE" w:rsidRPr="003B7ED6" w14:paraId="6C61A559" w14:textId="77777777">
        <w:tc>
          <w:tcPr>
            <w:tcW w:w="2405" w:type="dxa"/>
          </w:tcPr>
          <w:p w14:paraId="31CCACA8" w14:textId="77777777" w:rsidR="006D57DE" w:rsidRPr="003B7ED6" w:rsidRDefault="0017202C">
            <w:pPr>
              <w:rPr>
                <w:lang w:val="en-US"/>
              </w:rPr>
            </w:pPr>
            <w:r w:rsidRPr="003B7ED6">
              <w:rPr>
                <w:lang w:val="en-US" w:eastAsia="ja-JP"/>
              </w:rPr>
              <w:t>KDDI</w:t>
            </w:r>
          </w:p>
        </w:tc>
        <w:tc>
          <w:tcPr>
            <w:tcW w:w="992" w:type="dxa"/>
          </w:tcPr>
          <w:p w14:paraId="14087BC1" w14:textId="77777777" w:rsidR="006D57DE" w:rsidRPr="003B7ED6" w:rsidRDefault="0017202C">
            <w:pPr>
              <w:rPr>
                <w:lang w:val="en-US"/>
              </w:rPr>
            </w:pPr>
            <w:r w:rsidRPr="003B7ED6">
              <w:rPr>
                <w:lang w:val="en-US" w:eastAsia="ja-JP"/>
              </w:rPr>
              <w:t>Yes</w:t>
            </w:r>
          </w:p>
        </w:tc>
        <w:tc>
          <w:tcPr>
            <w:tcW w:w="6234" w:type="dxa"/>
          </w:tcPr>
          <w:p w14:paraId="248062F9" w14:textId="77777777" w:rsidR="006D57DE" w:rsidRPr="003B7ED6" w:rsidRDefault="0017202C">
            <w:pPr>
              <w:rPr>
                <w:lang w:val="en-US"/>
              </w:rPr>
            </w:pPr>
            <w:r w:rsidRPr="003B7ED6">
              <w:rPr>
                <w:lang w:val="en-US" w:eastAsia="ja-JP"/>
              </w:rPr>
              <w:t>Share the view with Qualcomm.</w:t>
            </w:r>
          </w:p>
        </w:tc>
      </w:tr>
      <w:tr w:rsidR="006D57DE" w:rsidRPr="003B7ED6" w14:paraId="7E6DFB1B" w14:textId="77777777">
        <w:tc>
          <w:tcPr>
            <w:tcW w:w="2405" w:type="dxa"/>
          </w:tcPr>
          <w:p w14:paraId="79113EB1" w14:textId="77777777" w:rsidR="006D57DE" w:rsidRPr="003B7ED6" w:rsidRDefault="0017202C">
            <w:pPr>
              <w:rPr>
                <w:lang w:val="en-US" w:eastAsia="ja-JP"/>
              </w:rPr>
            </w:pPr>
            <w:r w:rsidRPr="003B7ED6">
              <w:rPr>
                <w:lang w:val="en-US" w:eastAsia="ja-JP"/>
              </w:rPr>
              <w:t>AT&amp;T</w:t>
            </w:r>
          </w:p>
        </w:tc>
        <w:tc>
          <w:tcPr>
            <w:tcW w:w="992" w:type="dxa"/>
          </w:tcPr>
          <w:p w14:paraId="259EF3C7" w14:textId="77777777" w:rsidR="006D57DE" w:rsidRPr="003B7ED6" w:rsidRDefault="0017202C">
            <w:pPr>
              <w:rPr>
                <w:lang w:val="en-US" w:eastAsia="ja-JP"/>
              </w:rPr>
            </w:pPr>
            <w:r w:rsidRPr="003B7ED6">
              <w:rPr>
                <w:lang w:val="en-US" w:eastAsia="ja-JP"/>
              </w:rPr>
              <w:t>Yes</w:t>
            </w:r>
          </w:p>
        </w:tc>
        <w:tc>
          <w:tcPr>
            <w:tcW w:w="6234" w:type="dxa"/>
          </w:tcPr>
          <w:p w14:paraId="5DFAED49" w14:textId="77777777" w:rsidR="006D57DE" w:rsidRPr="003B7ED6" w:rsidRDefault="0017202C">
            <w:pPr>
              <w:rPr>
                <w:lang w:val="en-US" w:eastAsia="ja-JP"/>
              </w:rPr>
            </w:pPr>
            <w:r w:rsidRPr="003B7ED6">
              <w:rPr>
                <w:lang w:val="en-US" w:eastAsia="ja-JP"/>
              </w:rPr>
              <w:t>Also agree with Huawei that capturing the feature description in TR 38.822 is very useful.</w:t>
            </w:r>
          </w:p>
        </w:tc>
      </w:tr>
      <w:tr w:rsidR="006D57DE" w:rsidRPr="003B7ED6" w14:paraId="6B760AAB" w14:textId="77777777">
        <w:tc>
          <w:tcPr>
            <w:tcW w:w="2405" w:type="dxa"/>
          </w:tcPr>
          <w:p w14:paraId="5C474919" w14:textId="77777777" w:rsidR="006D57DE" w:rsidRPr="003B7ED6" w:rsidRDefault="0017202C">
            <w:pPr>
              <w:rPr>
                <w:lang w:val="en-US" w:eastAsia="ja-JP"/>
              </w:rPr>
            </w:pPr>
            <w:r w:rsidRPr="003B7ED6">
              <w:rPr>
                <w:lang w:val="en-US" w:eastAsia="ja-JP"/>
              </w:rPr>
              <w:t>Intel</w:t>
            </w:r>
          </w:p>
        </w:tc>
        <w:tc>
          <w:tcPr>
            <w:tcW w:w="992" w:type="dxa"/>
          </w:tcPr>
          <w:p w14:paraId="35CC1B86" w14:textId="77777777" w:rsidR="006D57DE" w:rsidRPr="003B7ED6" w:rsidRDefault="0017202C">
            <w:pPr>
              <w:rPr>
                <w:lang w:val="en-US" w:eastAsia="ja-JP"/>
              </w:rPr>
            </w:pPr>
            <w:r w:rsidRPr="003B7ED6">
              <w:rPr>
                <w:lang w:val="en-US" w:eastAsia="ja-JP"/>
              </w:rPr>
              <w:t>Yes</w:t>
            </w:r>
          </w:p>
        </w:tc>
        <w:tc>
          <w:tcPr>
            <w:tcW w:w="6234" w:type="dxa"/>
          </w:tcPr>
          <w:p w14:paraId="7248BC8B" w14:textId="77777777" w:rsidR="006D57DE" w:rsidRPr="003B7ED6" w:rsidRDefault="0017202C">
            <w:pPr>
              <w:rPr>
                <w:lang w:val="en-US" w:eastAsia="ja-JP"/>
              </w:rPr>
            </w:pPr>
            <w:r w:rsidRPr="003B7ED6">
              <w:rPr>
                <w:lang w:val="en-US" w:eastAsia="ja-JP"/>
              </w:rPr>
              <w:t>38.306 seems like a good place to capture the min set of IAB MT capabilities.</w:t>
            </w:r>
          </w:p>
        </w:tc>
      </w:tr>
      <w:tr w:rsidR="006D57DE" w:rsidRPr="003B7ED6" w14:paraId="6FA86971" w14:textId="77777777">
        <w:tc>
          <w:tcPr>
            <w:tcW w:w="2405" w:type="dxa"/>
          </w:tcPr>
          <w:p w14:paraId="2A842ACC" w14:textId="77777777" w:rsidR="006D57DE" w:rsidRPr="003B7ED6" w:rsidRDefault="0017202C">
            <w:pPr>
              <w:rPr>
                <w:lang w:val="en-US" w:eastAsia="zh-CN"/>
              </w:rPr>
            </w:pPr>
            <w:r w:rsidRPr="003B7ED6">
              <w:rPr>
                <w:lang w:val="en-US" w:eastAsia="zh-CN"/>
              </w:rPr>
              <w:t>ZTE</w:t>
            </w:r>
          </w:p>
        </w:tc>
        <w:tc>
          <w:tcPr>
            <w:tcW w:w="992" w:type="dxa"/>
          </w:tcPr>
          <w:p w14:paraId="2B6AA482" w14:textId="77777777" w:rsidR="006D57DE" w:rsidRPr="003B7ED6" w:rsidRDefault="0017202C">
            <w:pPr>
              <w:rPr>
                <w:lang w:val="en-US" w:eastAsia="zh-CN"/>
              </w:rPr>
            </w:pPr>
            <w:r w:rsidRPr="003B7ED6">
              <w:rPr>
                <w:lang w:val="en-US" w:eastAsia="zh-CN"/>
              </w:rPr>
              <w:t>Yes</w:t>
            </w:r>
          </w:p>
        </w:tc>
        <w:tc>
          <w:tcPr>
            <w:tcW w:w="6234" w:type="dxa"/>
          </w:tcPr>
          <w:p w14:paraId="3535E53F" w14:textId="77777777" w:rsidR="006D57DE" w:rsidRPr="003B7ED6" w:rsidRDefault="006D57DE">
            <w:pPr>
              <w:rPr>
                <w:lang w:val="en-US" w:eastAsia="ja-JP"/>
              </w:rPr>
            </w:pPr>
          </w:p>
        </w:tc>
      </w:tr>
      <w:tr w:rsidR="005824E9" w:rsidRPr="003B7ED6" w14:paraId="6228B54B" w14:textId="77777777">
        <w:tc>
          <w:tcPr>
            <w:tcW w:w="2405" w:type="dxa"/>
          </w:tcPr>
          <w:p w14:paraId="2AE1FFCD" w14:textId="77777777" w:rsidR="005824E9" w:rsidRPr="003B7ED6" w:rsidRDefault="005824E9">
            <w:pPr>
              <w:rPr>
                <w:lang w:val="en-US" w:eastAsia="zh-CN"/>
              </w:rPr>
            </w:pPr>
            <w:r w:rsidRPr="003B7ED6">
              <w:rPr>
                <w:lang w:val="en-US" w:eastAsia="zh-CN"/>
              </w:rPr>
              <w:t>CATT</w:t>
            </w:r>
          </w:p>
        </w:tc>
        <w:tc>
          <w:tcPr>
            <w:tcW w:w="992" w:type="dxa"/>
          </w:tcPr>
          <w:p w14:paraId="3B1F16BE" w14:textId="77777777" w:rsidR="005824E9" w:rsidRPr="003B7ED6" w:rsidRDefault="005824E9">
            <w:pPr>
              <w:rPr>
                <w:lang w:val="en-US" w:eastAsia="zh-CN"/>
              </w:rPr>
            </w:pPr>
            <w:r w:rsidRPr="003B7ED6">
              <w:rPr>
                <w:lang w:val="en-US" w:eastAsia="zh-CN"/>
              </w:rPr>
              <w:t>Yes</w:t>
            </w:r>
          </w:p>
        </w:tc>
        <w:tc>
          <w:tcPr>
            <w:tcW w:w="6234" w:type="dxa"/>
          </w:tcPr>
          <w:p w14:paraId="32B84480" w14:textId="77777777" w:rsidR="005824E9" w:rsidRPr="003B7ED6" w:rsidRDefault="005824E9">
            <w:pPr>
              <w:rPr>
                <w:lang w:val="en-US" w:eastAsia="ja-JP"/>
              </w:rPr>
            </w:pPr>
          </w:p>
        </w:tc>
      </w:tr>
      <w:tr w:rsidR="004608FB" w:rsidRPr="003B7ED6" w14:paraId="09FEF904" w14:textId="77777777">
        <w:tc>
          <w:tcPr>
            <w:tcW w:w="2405" w:type="dxa"/>
          </w:tcPr>
          <w:p w14:paraId="149CD365" w14:textId="0E1E733A" w:rsidR="004608FB" w:rsidRPr="003B7ED6" w:rsidRDefault="004608FB" w:rsidP="004608FB">
            <w:pPr>
              <w:rPr>
                <w:lang w:val="en-US" w:eastAsia="zh-CN"/>
              </w:rPr>
            </w:pPr>
            <w:r w:rsidRPr="003B7ED6">
              <w:rPr>
                <w:lang w:val="en-US"/>
              </w:rPr>
              <w:t>Futurewei</w:t>
            </w:r>
          </w:p>
        </w:tc>
        <w:tc>
          <w:tcPr>
            <w:tcW w:w="992" w:type="dxa"/>
          </w:tcPr>
          <w:p w14:paraId="5F6683C2" w14:textId="4137318A" w:rsidR="004608FB" w:rsidRPr="003B7ED6" w:rsidRDefault="004608FB" w:rsidP="004608FB">
            <w:pPr>
              <w:rPr>
                <w:lang w:val="en-US" w:eastAsia="zh-CN"/>
              </w:rPr>
            </w:pPr>
            <w:r w:rsidRPr="003B7ED6">
              <w:rPr>
                <w:lang w:val="en-US"/>
              </w:rPr>
              <w:t>Yes</w:t>
            </w:r>
          </w:p>
        </w:tc>
        <w:tc>
          <w:tcPr>
            <w:tcW w:w="6234" w:type="dxa"/>
          </w:tcPr>
          <w:p w14:paraId="7AD9A0E9" w14:textId="77777777" w:rsidR="004608FB" w:rsidRPr="003B7ED6" w:rsidRDefault="004608FB" w:rsidP="004608FB">
            <w:pPr>
              <w:rPr>
                <w:lang w:val="en-US" w:eastAsia="ja-JP"/>
              </w:rPr>
            </w:pPr>
          </w:p>
        </w:tc>
      </w:tr>
      <w:tr w:rsidR="003E6FE3" w:rsidRPr="003B7ED6" w14:paraId="33599042" w14:textId="77777777">
        <w:tc>
          <w:tcPr>
            <w:tcW w:w="2405" w:type="dxa"/>
          </w:tcPr>
          <w:p w14:paraId="441BA7C1" w14:textId="6FB2E22B" w:rsidR="003E6FE3" w:rsidRPr="003B7ED6" w:rsidRDefault="003E6FE3" w:rsidP="003E6FE3">
            <w:pPr>
              <w:rPr>
                <w:lang w:val="en-US"/>
              </w:rPr>
            </w:pPr>
            <w:r w:rsidRPr="003B7ED6">
              <w:rPr>
                <w:lang w:val="en-US" w:eastAsia="ja-JP"/>
              </w:rPr>
              <w:t>Nokia</w:t>
            </w:r>
          </w:p>
        </w:tc>
        <w:tc>
          <w:tcPr>
            <w:tcW w:w="992" w:type="dxa"/>
          </w:tcPr>
          <w:p w14:paraId="73FF6A48" w14:textId="3C9B8A07" w:rsidR="003E6FE3" w:rsidRPr="003B7ED6" w:rsidRDefault="003E6FE3" w:rsidP="003E6FE3">
            <w:pPr>
              <w:rPr>
                <w:lang w:val="en-US"/>
              </w:rPr>
            </w:pPr>
            <w:r w:rsidRPr="003B7ED6">
              <w:rPr>
                <w:lang w:val="en-US" w:eastAsia="ja-JP"/>
              </w:rPr>
              <w:t>Yes</w:t>
            </w:r>
          </w:p>
        </w:tc>
        <w:tc>
          <w:tcPr>
            <w:tcW w:w="6234" w:type="dxa"/>
          </w:tcPr>
          <w:p w14:paraId="289D3DD3" w14:textId="360AF281"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127C4525" w14:textId="77777777">
        <w:tc>
          <w:tcPr>
            <w:tcW w:w="2405" w:type="dxa"/>
          </w:tcPr>
          <w:p w14:paraId="78578CE4" w14:textId="6C2A746F" w:rsidR="00C23E2F" w:rsidRPr="003B7ED6" w:rsidRDefault="00C23E2F" w:rsidP="00C23E2F">
            <w:pPr>
              <w:rPr>
                <w:lang w:val="en-US" w:eastAsia="ja-JP"/>
              </w:rPr>
            </w:pPr>
            <w:r w:rsidRPr="003B7ED6">
              <w:rPr>
                <w:lang w:val="en-US" w:eastAsia="ja-JP"/>
              </w:rPr>
              <w:t>Apple</w:t>
            </w:r>
          </w:p>
        </w:tc>
        <w:tc>
          <w:tcPr>
            <w:tcW w:w="992" w:type="dxa"/>
          </w:tcPr>
          <w:p w14:paraId="51C4F473" w14:textId="019BB839" w:rsidR="00C23E2F" w:rsidRPr="003B7ED6" w:rsidRDefault="00C23E2F" w:rsidP="00C23E2F">
            <w:pPr>
              <w:rPr>
                <w:lang w:val="en-US" w:eastAsia="ja-JP"/>
              </w:rPr>
            </w:pPr>
            <w:r w:rsidRPr="003B7ED6">
              <w:rPr>
                <w:lang w:val="en-US" w:eastAsia="ja-JP"/>
              </w:rPr>
              <w:t>Yes</w:t>
            </w:r>
          </w:p>
        </w:tc>
        <w:tc>
          <w:tcPr>
            <w:tcW w:w="6234" w:type="dxa"/>
          </w:tcPr>
          <w:p w14:paraId="0BE2AFBB" w14:textId="3ECF58E0" w:rsidR="00C23E2F" w:rsidRPr="003B7ED6" w:rsidRDefault="00C23E2F" w:rsidP="00C23E2F">
            <w:pPr>
              <w:rPr>
                <w:lang w:val="en-US" w:eastAsia="ja-JP"/>
              </w:rPr>
            </w:pPr>
            <w:r w:rsidRPr="003B7ED6">
              <w:rPr>
                <w:lang w:val="en-US" w:eastAsia="ja-JP"/>
              </w:rPr>
              <w:t>38.306 is a good starting point but we also agree with Huawei that capturing feature description</w:t>
            </w:r>
          </w:p>
        </w:tc>
      </w:tr>
      <w:tr w:rsidR="00181632" w:rsidRPr="003B7ED6" w14:paraId="31941BC4" w14:textId="77777777">
        <w:tc>
          <w:tcPr>
            <w:tcW w:w="2405" w:type="dxa"/>
          </w:tcPr>
          <w:p w14:paraId="2EE61F6B" w14:textId="2264BE1A" w:rsidR="00181632" w:rsidRPr="003B7ED6" w:rsidRDefault="00181632" w:rsidP="00181632">
            <w:pPr>
              <w:rPr>
                <w:lang w:val="en-US" w:eastAsia="ja-JP"/>
              </w:rPr>
            </w:pPr>
            <w:r w:rsidRPr="003B7ED6">
              <w:rPr>
                <w:lang w:val="en-US" w:eastAsia="zh-CN"/>
              </w:rPr>
              <w:t>vivo</w:t>
            </w:r>
          </w:p>
        </w:tc>
        <w:tc>
          <w:tcPr>
            <w:tcW w:w="992" w:type="dxa"/>
          </w:tcPr>
          <w:p w14:paraId="4D501753" w14:textId="0DDDB2B5" w:rsidR="00181632" w:rsidRPr="003B7ED6" w:rsidRDefault="00181632" w:rsidP="00181632">
            <w:pPr>
              <w:rPr>
                <w:lang w:val="en-US" w:eastAsia="ja-JP"/>
              </w:rPr>
            </w:pPr>
            <w:r w:rsidRPr="003B7ED6">
              <w:rPr>
                <w:lang w:val="en-US" w:eastAsia="zh-CN"/>
              </w:rPr>
              <w:t>Yes</w:t>
            </w:r>
          </w:p>
        </w:tc>
        <w:tc>
          <w:tcPr>
            <w:tcW w:w="6234" w:type="dxa"/>
          </w:tcPr>
          <w:p w14:paraId="149BA19F" w14:textId="0D1D7345" w:rsidR="00181632" w:rsidRPr="003B7ED6" w:rsidRDefault="00181632" w:rsidP="00181632">
            <w:pPr>
              <w:rPr>
                <w:lang w:val="en-US" w:eastAsia="ja-JP"/>
              </w:rPr>
            </w:pPr>
            <w:r w:rsidRPr="003B7ED6">
              <w:rPr>
                <w:lang w:val="en-US" w:eastAsia="zh-CN"/>
              </w:rPr>
              <w:t>We agree to define the mandatory IAB-MT features in a dedicated sub-section in T3 38.306.</w:t>
            </w:r>
          </w:p>
        </w:tc>
      </w:tr>
      <w:tr w:rsidR="00267797" w:rsidRPr="003B7ED6" w14:paraId="6C3DA4B6" w14:textId="77777777">
        <w:tc>
          <w:tcPr>
            <w:tcW w:w="2405" w:type="dxa"/>
          </w:tcPr>
          <w:p w14:paraId="65D067B1" w14:textId="55340AE6" w:rsidR="00267797" w:rsidRPr="003B7ED6" w:rsidRDefault="00267797" w:rsidP="00181632">
            <w:pPr>
              <w:rPr>
                <w:rFonts w:eastAsia="Malgun Gothic"/>
                <w:lang w:val="en-US" w:eastAsia="ko-KR"/>
              </w:rPr>
            </w:pPr>
            <w:r w:rsidRPr="003B7ED6">
              <w:rPr>
                <w:rFonts w:eastAsia="Malgun Gothic"/>
                <w:lang w:val="en-US" w:eastAsia="ko-KR"/>
              </w:rPr>
              <w:t>LG</w:t>
            </w:r>
          </w:p>
        </w:tc>
        <w:tc>
          <w:tcPr>
            <w:tcW w:w="992" w:type="dxa"/>
          </w:tcPr>
          <w:p w14:paraId="7F581924" w14:textId="77777777" w:rsidR="00267797" w:rsidRPr="003B7ED6" w:rsidRDefault="00267797" w:rsidP="00181632">
            <w:pPr>
              <w:rPr>
                <w:rFonts w:eastAsia="Malgun Gothic"/>
                <w:lang w:val="en-US" w:eastAsia="ko-KR"/>
              </w:rPr>
            </w:pPr>
            <w:r w:rsidRPr="003B7ED6">
              <w:rPr>
                <w:rFonts w:eastAsia="Malgun Gothic"/>
                <w:lang w:val="en-US" w:eastAsia="ko-KR"/>
              </w:rPr>
              <w:t>Yes</w:t>
            </w:r>
          </w:p>
          <w:p w14:paraId="0726E36C" w14:textId="5AE0DBAB" w:rsidR="00267797" w:rsidRPr="003B7ED6" w:rsidRDefault="00267797" w:rsidP="00181632">
            <w:pPr>
              <w:rPr>
                <w:rFonts w:eastAsia="Malgun Gothic"/>
                <w:lang w:val="en-US" w:eastAsia="ko-KR"/>
              </w:rPr>
            </w:pPr>
          </w:p>
        </w:tc>
        <w:tc>
          <w:tcPr>
            <w:tcW w:w="6234" w:type="dxa"/>
          </w:tcPr>
          <w:p w14:paraId="1CB9D3D0" w14:textId="77777777" w:rsidR="00D2221F" w:rsidRPr="003B7ED6" w:rsidRDefault="00267797">
            <w:pPr>
              <w:rPr>
                <w:rFonts w:eastAsia="Malgun Gothic"/>
                <w:lang w:val="en-US" w:eastAsia="ko-KR"/>
              </w:rPr>
            </w:pPr>
            <w:r w:rsidRPr="003B7ED6">
              <w:rPr>
                <w:rFonts w:eastAsia="Malgun Gothic"/>
                <w:lang w:val="en-US" w:eastAsia="ko-KR"/>
              </w:rPr>
              <w:t xml:space="preserve">It is desirable to specify mandatory IAB MT features </w:t>
            </w:r>
            <w:r w:rsidR="00D2221F" w:rsidRPr="003B7ED6">
              <w:rPr>
                <w:rFonts w:eastAsia="Malgun Gothic"/>
                <w:lang w:val="en-US" w:eastAsia="ko-KR"/>
              </w:rPr>
              <w:t xml:space="preserve">in TS </w:t>
            </w:r>
            <w:r w:rsidRPr="003B7ED6">
              <w:rPr>
                <w:rFonts w:eastAsia="Malgun Gothic"/>
                <w:lang w:val="en-US" w:eastAsia="ko-KR"/>
              </w:rPr>
              <w:t xml:space="preserve">38 306. </w:t>
            </w:r>
          </w:p>
          <w:p w14:paraId="4E2E87EF" w14:textId="34077947" w:rsidR="00D2221F" w:rsidRPr="003B7ED6" w:rsidRDefault="00D2221F">
            <w:pPr>
              <w:rPr>
                <w:rFonts w:eastAsia="Malgun Gothic"/>
                <w:lang w:val="en-US" w:eastAsia="ko-KR"/>
              </w:rPr>
            </w:pPr>
            <w:r w:rsidRPr="003B7ED6">
              <w:rPr>
                <w:rFonts w:eastAsia="Malgun Gothic"/>
                <w:lang w:val="en-US" w:eastAsia="ko-KR"/>
              </w:rPr>
              <w:t xml:space="preserve">Given that the difference between minimum UE capabilities and minimum IAB MT capabilities would not be significant, adding description on such difference in the relevant capability would work, and we believe that this would require minimal specification work.  </w:t>
            </w:r>
          </w:p>
          <w:p w14:paraId="53AEEBEB" w14:textId="77777777" w:rsidR="00267797" w:rsidRPr="003B7ED6" w:rsidRDefault="00D2221F">
            <w:pPr>
              <w:rPr>
                <w:rFonts w:eastAsia="Malgun Gothic"/>
                <w:lang w:val="en-US" w:eastAsia="ko-KR"/>
              </w:rPr>
            </w:pPr>
            <w:r w:rsidRPr="003B7ED6">
              <w:rPr>
                <w:rFonts w:eastAsia="Malgun Gothic"/>
                <w:lang w:val="en-US" w:eastAsia="ko-KR"/>
              </w:rPr>
              <w:t xml:space="preserve">Any work on </w:t>
            </w:r>
            <w:r w:rsidR="00267797" w:rsidRPr="003B7ED6">
              <w:rPr>
                <w:rFonts w:eastAsia="Malgun Gothic"/>
                <w:lang w:val="en-US" w:eastAsia="ko-KR"/>
              </w:rPr>
              <w:t xml:space="preserve">TR 38 822 </w:t>
            </w:r>
            <w:r w:rsidR="00ED1664" w:rsidRPr="003B7ED6">
              <w:rPr>
                <w:rFonts w:eastAsia="Malgun Gothic"/>
                <w:lang w:val="en-US" w:eastAsia="ko-KR"/>
              </w:rPr>
              <w:t xml:space="preserve">about IAB-MT capabilities </w:t>
            </w:r>
            <w:r w:rsidR="00267797" w:rsidRPr="003B7ED6">
              <w:rPr>
                <w:rFonts w:eastAsia="Malgun Gothic"/>
                <w:lang w:val="en-US" w:eastAsia="ko-KR"/>
              </w:rPr>
              <w:t xml:space="preserve">is </w:t>
            </w:r>
            <w:r w:rsidRPr="003B7ED6">
              <w:rPr>
                <w:rFonts w:eastAsia="Malgun Gothic"/>
                <w:lang w:val="en-US" w:eastAsia="ko-KR"/>
              </w:rPr>
              <w:t xml:space="preserve">fine but as </w:t>
            </w:r>
            <w:r w:rsidR="00267797" w:rsidRPr="003B7ED6">
              <w:rPr>
                <w:rFonts w:eastAsia="Malgun Gothic"/>
                <w:lang w:val="en-US" w:eastAsia="ko-KR"/>
              </w:rPr>
              <w:t>a secondary work.</w:t>
            </w:r>
          </w:p>
          <w:p w14:paraId="79EF4BD8" w14:textId="19E77838" w:rsidR="00ED1664" w:rsidRPr="003B7ED6" w:rsidRDefault="00ED1664">
            <w:pPr>
              <w:rPr>
                <w:rFonts w:eastAsia="Malgun Gothic"/>
                <w:lang w:val="en-US" w:eastAsia="ko-KR"/>
              </w:rPr>
            </w:pPr>
            <w:r w:rsidRPr="003B7ED6">
              <w:rPr>
                <w:rFonts w:eastAsia="Malgun Gothic"/>
                <w:lang w:val="en-US" w:eastAsia="ko-KR"/>
              </w:rPr>
              <w:t>Need to decide whether, where, and how to specify IAB-DU capabilities</w:t>
            </w:r>
          </w:p>
        </w:tc>
      </w:tr>
      <w:tr w:rsidR="003F5C05" w:rsidRPr="003B7ED6" w14:paraId="5801068F" w14:textId="77777777">
        <w:tc>
          <w:tcPr>
            <w:tcW w:w="2405" w:type="dxa"/>
          </w:tcPr>
          <w:p w14:paraId="3FD1F740" w14:textId="3D903CBE" w:rsidR="003F5C05" w:rsidRPr="003B7ED6" w:rsidRDefault="003F5C05" w:rsidP="003F5C05">
            <w:pPr>
              <w:rPr>
                <w:rFonts w:eastAsia="Malgun Gothic"/>
                <w:lang w:val="en-US" w:eastAsia="ko-KR"/>
              </w:rPr>
            </w:pPr>
            <w:r w:rsidRPr="003B7ED6">
              <w:rPr>
                <w:rFonts w:eastAsia="Malgun Gothic"/>
                <w:lang w:val="en-US" w:eastAsia="ko-KR"/>
              </w:rPr>
              <w:lastRenderedPageBreak/>
              <w:t>Samsung</w:t>
            </w:r>
          </w:p>
        </w:tc>
        <w:tc>
          <w:tcPr>
            <w:tcW w:w="992" w:type="dxa"/>
          </w:tcPr>
          <w:p w14:paraId="7507354D" w14:textId="6177102D" w:rsidR="003F5C05" w:rsidRPr="003B7ED6" w:rsidRDefault="003F5C05" w:rsidP="003F5C05">
            <w:pPr>
              <w:rPr>
                <w:rFonts w:eastAsia="Malgun Gothic"/>
                <w:lang w:val="en-US" w:eastAsia="ko-KR"/>
              </w:rPr>
            </w:pPr>
            <w:r w:rsidRPr="003B7ED6">
              <w:rPr>
                <w:rFonts w:eastAsia="Malgun Gothic"/>
                <w:lang w:val="en-US" w:eastAsia="ko-KR"/>
              </w:rPr>
              <w:t>Yes</w:t>
            </w:r>
          </w:p>
        </w:tc>
        <w:tc>
          <w:tcPr>
            <w:tcW w:w="6234" w:type="dxa"/>
          </w:tcPr>
          <w:p w14:paraId="3094D01F" w14:textId="2FB46F4E" w:rsidR="003F5C05" w:rsidRPr="003B7ED6" w:rsidRDefault="003F5C05" w:rsidP="003F5C05">
            <w:pPr>
              <w:rPr>
                <w:rFonts w:eastAsia="Malgun Gothic"/>
                <w:lang w:val="en-US" w:eastAsia="ko-KR"/>
              </w:rPr>
            </w:pPr>
            <w:r w:rsidRPr="003B7ED6">
              <w:rPr>
                <w:rFonts w:eastAsia="Malgun Gothic"/>
                <w:lang w:val="en-US" w:eastAsia="ko-KR"/>
              </w:rPr>
              <w:t>Capturing them either in 38.822 or in 38.306 would work. However, capturing them in the TS (i.e. 38.306) might be more appropriate in maintenance point of view.</w:t>
            </w:r>
          </w:p>
        </w:tc>
      </w:tr>
    </w:tbl>
    <w:p w14:paraId="4EBFF36F" w14:textId="3FB8D483" w:rsidR="006D57DE" w:rsidRPr="003B7ED6" w:rsidRDefault="006D57DE">
      <w:pPr>
        <w:rPr>
          <w:b/>
          <w:bCs/>
          <w:lang w:val="en-US"/>
        </w:rPr>
      </w:pPr>
    </w:p>
    <w:p w14:paraId="30BD78FC" w14:textId="73A04767" w:rsidR="00534DED" w:rsidRPr="003B7ED6" w:rsidRDefault="00534DED">
      <w:pPr>
        <w:rPr>
          <w:b/>
          <w:bCs/>
          <w:lang w:val="en-US"/>
        </w:rPr>
      </w:pPr>
      <w:r w:rsidRPr="003B7ED6">
        <w:rPr>
          <w:b/>
          <w:bCs/>
          <w:lang w:val="en-US"/>
        </w:rPr>
        <w:t>Rapporteur summary for Q3a:</w:t>
      </w:r>
    </w:p>
    <w:tbl>
      <w:tblPr>
        <w:tblStyle w:val="TableGrid"/>
        <w:tblW w:w="0" w:type="auto"/>
        <w:tblLook w:val="04A0" w:firstRow="1" w:lastRow="0" w:firstColumn="1" w:lastColumn="0" w:noHBand="0" w:noVBand="1"/>
      </w:tblPr>
      <w:tblGrid>
        <w:gridCol w:w="9631"/>
      </w:tblGrid>
      <w:tr w:rsidR="00B1495B" w:rsidRPr="003B7ED6" w14:paraId="05ACD226" w14:textId="77777777" w:rsidTr="00B1495B">
        <w:tc>
          <w:tcPr>
            <w:tcW w:w="9631" w:type="dxa"/>
          </w:tcPr>
          <w:p w14:paraId="4349609E" w14:textId="77777777" w:rsidR="00B1495B" w:rsidRPr="003B7ED6" w:rsidRDefault="00B1495B" w:rsidP="00B1495B">
            <w:pPr>
              <w:rPr>
                <w:lang w:val="en-US"/>
              </w:rPr>
            </w:pPr>
            <w:r w:rsidRPr="003B7ED6">
              <w:rPr>
                <w:lang w:val="en-US"/>
              </w:rPr>
              <w:t>All companies agree that mandatory IAB-MT features (minimum set of capabilities) should be defined in a dedicated sub-section in TS 38.306. Some companies indicate that also TR 38.822 could be used, but it would be less appropriate due to potential lack of maintenance of this document. Therefore, the following proposal is kept:</w:t>
            </w:r>
          </w:p>
          <w:p w14:paraId="3A48608D" w14:textId="0265F1E8" w:rsidR="00B1495B" w:rsidRPr="003B7ED6" w:rsidRDefault="00B1495B">
            <w:pPr>
              <w:rPr>
                <w:b/>
                <w:bCs/>
                <w:lang w:val="en-US"/>
              </w:rPr>
            </w:pPr>
            <w:r w:rsidRPr="003B7ED6">
              <w:rPr>
                <w:b/>
                <w:bCs/>
                <w:lang w:val="en-US"/>
              </w:rPr>
              <w:t xml:space="preserve">Proposal 5: Mandatory IAB-MT features (minimum set of capabilities) are defined (indicated) in a dedicated sub-section in TS 38.306. </w:t>
            </w:r>
          </w:p>
        </w:tc>
      </w:tr>
    </w:tbl>
    <w:p w14:paraId="26B2FE69" w14:textId="6D1DB258" w:rsidR="00534DED" w:rsidRPr="003B7ED6" w:rsidRDefault="00534DED">
      <w:pPr>
        <w:rPr>
          <w:lang w:val="en-US"/>
        </w:rPr>
      </w:pPr>
    </w:p>
    <w:p w14:paraId="274FD920" w14:textId="77777777" w:rsidR="00B1495B" w:rsidRPr="003B7ED6" w:rsidRDefault="00B1495B">
      <w:pPr>
        <w:rPr>
          <w:lang w:val="en-US"/>
        </w:rPr>
      </w:pPr>
    </w:p>
    <w:p w14:paraId="34EAC676" w14:textId="77777777" w:rsidR="006D57DE" w:rsidRPr="003B7ED6" w:rsidRDefault="0017202C">
      <w:pPr>
        <w:rPr>
          <w:lang w:val="en-US"/>
        </w:rPr>
      </w:pPr>
      <w:r w:rsidRPr="003B7ED6">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sidRPr="003B7ED6">
        <w:rPr>
          <w:i/>
          <w:iCs/>
          <w:lang w:val="en-US"/>
        </w:rPr>
        <w:t>iab-NodeIndication-r16</w:t>
      </w:r>
      <w:r w:rsidRPr="003B7ED6">
        <w:rPr>
          <w:lang w:val="en-US"/>
        </w:rPr>
        <w:t xml:space="preserve"> presence in RRCSetupComplete message.</w:t>
      </w:r>
    </w:p>
    <w:p w14:paraId="2DCC6E3E" w14:textId="4C7BB3BF" w:rsidR="006D57DE" w:rsidRPr="003B7ED6" w:rsidRDefault="0017202C">
      <w:pPr>
        <w:rPr>
          <w:b/>
          <w:bCs/>
          <w:lang w:val="en-US"/>
        </w:rPr>
      </w:pPr>
      <w:r w:rsidRPr="003B7ED6">
        <w:rPr>
          <w:b/>
          <w:bCs/>
          <w:lang w:val="en-US"/>
        </w:rPr>
        <w:t>Question 3</w:t>
      </w:r>
      <w:r w:rsidR="003E6FE3" w:rsidRPr="003B7ED6">
        <w:rPr>
          <w:b/>
          <w:bCs/>
          <w:lang w:val="en-US"/>
        </w:rPr>
        <w:t>b</w:t>
      </w:r>
      <w:r w:rsidRPr="003B7ED6">
        <w:rPr>
          <w:b/>
          <w:bCs/>
          <w:lang w:val="en-US"/>
        </w:rPr>
        <w:t xml:space="preserve">: Can the support of mandatory IAB-MT features (minimum set of capabilities) be deduced based on </w:t>
      </w:r>
      <w:r w:rsidRPr="003B7ED6">
        <w:rPr>
          <w:b/>
          <w:bCs/>
          <w:i/>
          <w:iCs/>
          <w:lang w:val="en-US"/>
        </w:rPr>
        <w:t>iab-NodeIndication-r16</w:t>
      </w:r>
      <w:r w:rsidRPr="003B7ED6">
        <w:rPr>
          <w:b/>
          <w:bCs/>
          <w:lang w:val="en-US"/>
        </w:rPr>
        <w:t xml:space="preserve"> presence in RRCSetupComplete message or should it be signaled as a separate capability?</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0424FAC6" w14:textId="77777777">
        <w:tc>
          <w:tcPr>
            <w:tcW w:w="2405" w:type="dxa"/>
          </w:tcPr>
          <w:p w14:paraId="16ADFE0B" w14:textId="77777777" w:rsidR="006D57DE" w:rsidRPr="003B7ED6" w:rsidRDefault="0017202C">
            <w:pPr>
              <w:rPr>
                <w:lang w:val="en-US"/>
              </w:rPr>
            </w:pPr>
            <w:r w:rsidRPr="003B7ED6">
              <w:rPr>
                <w:lang w:val="en-US"/>
              </w:rPr>
              <w:t>Company</w:t>
            </w:r>
          </w:p>
        </w:tc>
        <w:tc>
          <w:tcPr>
            <w:tcW w:w="1843" w:type="dxa"/>
          </w:tcPr>
          <w:p w14:paraId="2BF7A458" w14:textId="77777777" w:rsidR="006D57DE" w:rsidRPr="003B7ED6" w:rsidRDefault="0017202C">
            <w:pPr>
              <w:rPr>
                <w:lang w:val="en-US"/>
              </w:rPr>
            </w:pPr>
            <w:r w:rsidRPr="003B7ED6">
              <w:rPr>
                <w:lang w:val="en-US"/>
              </w:rPr>
              <w:t>Answer</w:t>
            </w:r>
          </w:p>
        </w:tc>
        <w:tc>
          <w:tcPr>
            <w:tcW w:w="5383" w:type="dxa"/>
          </w:tcPr>
          <w:p w14:paraId="56688E39" w14:textId="77777777" w:rsidR="006D57DE" w:rsidRPr="003B7ED6" w:rsidRDefault="0017202C">
            <w:pPr>
              <w:rPr>
                <w:lang w:val="en-US"/>
              </w:rPr>
            </w:pPr>
            <w:r w:rsidRPr="003B7ED6">
              <w:rPr>
                <w:lang w:val="en-US"/>
              </w:rPr>
              <w:t>Comments / justification</w:t>
            </w:r>
          </w:p>
        </w:tc>
      </w:tr>
      <w:tr w:rsidR="006D57DE" w:rsidRPr="003B7ED6" w14:paraId="2EB5B51A" w14:textId="77777777">
        <w:tc>
          <w:tcPr>
            <w:tcW w:w="2405" w:type="dxa"/>
          </w:tcPr>
          <w:p w14:paraId="19B53E25" w14:textId="77777777" w:rsidR="006D57DE" w:rsidRPr="003B7ED6" w:rsidRDefault="0017202C">
            <w:pPr>
              <w:rPr>
                <w:lang w:val="en-US"/>
              </w:rPr>
            </w:pPr>
            <w:r w:rsidRPr="003B7ED6">
              <w:rPr>
                <w:lang w:val="en-US"/>
              </w:rPr>
              <w:t>QC</w:t>
            </w:r>
          </w:p>
        </w:tc>
        <w:tc>
          <w:tcPr>
            <w:tcW w:w="1843" w:type="dxa"/>
          </w:tcPr>
          <w:p w14:paraId="591DDE77" w14:textId="77777777" w:rsidR="006D57DE" w:rsidRPr="003B7ED6" w:rsidRDefault="0017202C">
            <w:pPr>
              <w:rPr>
                <w:lang w:val="en-US"/>
              </w:rPr>
            </w:pPr>
            <w:r w:rsidRPr="003B7ED6">
              <w:rPr>
                <w:lang w:val="en-US"/>
              </w:rPr>
              <w:t>Yes</w:t>
            </w:r>
          </w:p>
        </w:tc>
        <w:tc>
          <w:tcPr>
            <w:tcW w:w="5383" w:type="dxa"/>
          </w:tcPr>
          <w:p w14:paraId="69EC70F1" w14:textId="77777777" w:rsidR="006D57DE" w:rsidRPr="003B7ED6" w:rsidRDefault="0017202C">
            <w:pPr>
              <w:rPr>
                <w:lang w:val="en-US"/>
              </w:rPr>
            </w:pPr>
            <w:r w:rsidRPr="003B7ED6">
              <w:rPr>
                <w:lang w:val="en-US"/>
              </w:rPr>
              <w:t xml:space="preserve">The mandatory features set for wide-area IAB-nodes will certainly be also mandatory for other IAB-nodes. The </w:t>
            </w:r>
            <w:r w:rsidRPr="003B7ED6">
              <w:rPr>
                <w:b/>
                <w:bCs/>
                <w:i/>
                <w:iCs/>
                <w:lang w:val="en-US"/>
              </w:rPr>
              <w:t>iab-NodeIndication-r16</w:t>
            </w:r>
            <w:r w:rsidRPr="003B7ED6">
              <w:rPr>
                <w:lang w:val="en-US"/>
              </w:rPr>
              <w:t xml:space="preserve"> could indicate compliance with this minimum mandatory feature set. </w:t>
            </w:r>
          </w:p>
        </w:tc>
      </w:tr>
      <w:tr w:rsidR="006D57DE" w:rsidRPr="003B7ED6" w14:paraId="147527DE" w14:textId="77777777">
        <w:tc>
          <w:tcPr>
            <w:tcW w:w="2405" w:type="dxa"/>
          </w:tcPr>
          <w:p w14:paraId="0BF18156" w14:textId="77777777" w:rsidR="006D57DE" w:rsidRPr="003B7ED6" w:rsidRDefault="0017202C">
            <w:pPr>
              <w:rPr>
                <w:lang w:val="en-US" w:eastAsia="zh-CN"/>
              </w:rPr>
            </w:pPr>
            <w:r w:rsidRPr="003B7ED6">
              <w:rPr>
                <w:lang w:val="en-US" w:eastAsia="zh-CN"/>
              </w:rPr>
              <w:t>Huawei, Hisilicon</w:t>
            </w:r>
          </w:p>
        </w:tc>
        <w:tc>
          <w:tcPr>
            <w:tcW w:w="1843" w:type="dxa"/>
          </w:tcPr>
          <w:p w14:paraId="4AFB8061" w14:textId="77777777" w:rsidR="006D57DE" w:rsidRPr="003B7ED6" w:rsidRDefault="0017202C">
            <w:pPr>
              <w:rPr>
                <w:lang w:val="en-US"/>
              </w:rPr>
            </w:pPr>
            <w:r w:rsidRPr="003B7ED6">
              <w:rPr>
                <w:lang w:val="en-US"/>
              </w:rPr>
              <w:t>based on iab-NodeIndication-r16</w:t>
            </w:r>
          </w:p>
        </w:tc>
        <w:tc>
          <w:tcPr>
            <w:tcW w:w="5383" w:type="dxa"/>
          </w:tcPr>
          <w:p w14:paraId="2D78F5A9" w14:textId="77777777" w:rsidR="006D57DE" w:rsidRPr="003B7ED6" w:rsidRDefault="0017202C">
            <w:pPr>
              <w:rPr>
                <w:lang w:val="en-US" w:eastAsia="zh-CN"/>
              </w:rPr>
            </w:pPr>
            <w:r w:rsidRPr="003B7ED6">
              <w:rPr>
                <w:lang w:val="en-US" w:eastAsia="zh-CN"/>
              </w:rPr>
              <w:t xml:space="preserve">IAB-MT should indicate </w:t>
            </w:r>
            <w:r w:rsidRPr="003B7ED6">
              <w:rPr>
                <w:lang w:val="en-US"/>
              </w:rPr>
              <w:t>iab-NodeIndication-r16 in RRCSetupComplete message, which is even earlier than UE capability reporting.</w:t>
            </w:r>
          </w:p>
        </w:tc>
      </w:tr>
      <w:tr w:rsidR="006D57DE" w:rsidRPr="003B7ED6" w14:paraId="4BB1AF64" w14:textId="77777777">
        <w:tc>
          <w:tcPr>
            <w:tcW w:w="2405" w:type="dxa"/>
          </w:tcPr>
          <w:p w14:paraId="6D873075" w14:textId="77777777" w:rsidR="006D57DE" w:rsidRPr="003B7ED6" w:rsidRDefault="0017202C">
            <w:pPr>
              <w:rPr>
                <w:lang w:val="en-US"/>
              </w:rPr>
            </w:pPr>
            <w:r w:rsidRPr="003B7ED6">
              <w:rPr>
                <w:lang w:val="en-US"/>
              </w:rPr>
              <w:t>Ericsson</w:t>
            </w:r>
          </w:p>
        </w:tc>
        <w:tc>
          <w:tcPr>
            <w:tcW w:w="1843" w:type="dxa"/>
          </w:tcPr>
          <w:p w14:paraId="765AFD46" w14:textId="77777777" w:rsidR="006D57DE" w:rsidRPr="003B7ED6" w:rsidRDefault="0017202C">
            <w:pPr>
              <w:rPr>
                <w:lang w:val="en-US"/>
              </w:rPr>
            </w:pPr>
            <w:r w:rsidRPr="003B7ED6">
              <w:rPr>
                <w:lang w:val="en-US"/>
              </w:rPr>
              <w:t>Yes</w:t>
            </w:r>
          </w:p>
        </w:tc>
        <w:tc>
          <w:tcPr>
            <w:tcW w:w="5383" w:type="dxa"/>
          </w:tcPr>
          <w:p w14:paraId="1BB3618A" w14:textId="77777777" w:rsidR="006D57DE" w:rsidRPr="003B7ED6" w:rsidRDefault="0017202C">
            <w:pPr>
              <w:rPr>
                <w:lang w:val="en-US"/>
              </w:rPr>
            </w:pPr>
            <w:r w:rsidRPr="003B7ED6">
              <w:rPr>
                <w:lang w:val="en-US"/>
              </w:rPr>
              <w:t>It can be assumed that all wide area IAB MTs support these features.</w:t>
            </w:r>
          </w:p>
        </w:tc>
      </w:tr>
      <w:tr w:rsidR="006D57DE" w:rsidRPr="003B7ED6" w14:paraId="7166E295" w14:textId="77777777">
        <w:tc>
          <w:tcPr>
            <w:tcW w:w="2405" w:type="dxa"/>
          </w:tcPr>
          <w:p w14:paraId="7AA27B5F" w14:textId="77777777" w:rsidR="006D57DE" w:rsidRPr="003B7ED6" w:rsidRDefault="0017202C">
            <w:pPr>
              <w:rPr>
                <w:lang w:val="en-US"/>
              </w:rPr>
            </w:pPr>
            <w:r w:rsidRPr="003B7ED6">
              <w:rPr>
                <w:lang w:val="en-US" w:eastAsia="ja-JP"/>
              </w:rPr>
              <w:t>KDDI</w:t>
            </w:r>
          </w:p>
        </w:tc>
        <w:tc>
          <w:tcPr>
            <w:tcW w:w="1843" w:type="dxa"/>
          </w:tcPr>
          <w:p w14:paraId="4663E8DE" w14:textId="77777777" w:rsidR="006D57DE" w:rsidRPr="003B7ED6" w:rsidRDefault="0017202C">
            <w:pPr>
              <w:rPr>
                <w:lang w:val="en-US"/>
              </w:rPr>
            </w:pPr>
            <w:r w:rsidRPr="003B7ED6">
              <w:rPr>
                <w:lang w:val="en-US" w:eastAsia="ja-JP"/>
              </w:rPr>
              <w:t>Yes</w:t>
            </w:r>
          </w:p>
        </w:tc>
        <w:tc>
          <w:tcPr>
            <w:tcW w:w="5383" w:type="dxa"/>
          </w:tcPr>
          <w:p w14:paraId="01E96225" w14:textId="77777777" w:rsidR="006D57DE" w:rsidRPr="003B7ED6" w:rsidRDefault="0017202C">
            <w:pPr>
              <w:rPr>
                <w:lang w:val="en-US"/>
              </w:rPr>
            </w:pPr>
            <w:r w:rsidRPr="003B7ED6">
              <w:rPr>
                <w:lang w:val="en-US" w:eastAsia="ja-JP"/>
              </w:rPr>
              <w:t>Share the view with Qualcomm.</w:t>
            </w:r>
          </w:p>
        </w:tc>
      </w:tr>
      <w:tr w:rsidR="006D57DE" w:rsidRPr="003B7ED6" w14:paraId="46EF7696" w14:textId="77777777">
        <w:tc>
          <w:tcPr>
            <w:tcW w:w="2405" w:type="dxa"/>
          </w:tcPr>
          <w:p w14:paraId="130F505E" w14:textId="77777777" w:rsidR="006D57DE" w:rsidRPr="003B7ED6" w:rsidRDefault="0017202C">
            <w:pPr>
              <w:rPr>
                <w:lang w:val="en-US" w:eastAsia="ja-JP"/>
              </w:rPr>
            </w:pPr>
            <w:r w:rsidRPr="003B7ED6">
              <w:rPr>
                <w:lang w:val="en-US" w:eastAsia="ja-JP"/>
              </w:rPr>
              <w:t>AT&amp;T</w:t>
            </w:r>
          </w:p>
        </w:tc>
        <w:tc>
          <w:tcPr>
            <w:tcW w:w="1843" w:type="dxa"/>
          </w:tcPr>
          <w:p w14:paraId="4D8ACF49" w14:textId="77777777" w:rsidR="006D57DE" w:rsidRPr="003B7ED6" w:rsidRDefault="0017202C">
            <w:pPr>
              <w:rPr>
                <w:lang w:val="en-US" w:eastAsia="ja-JP"/>
              </w:rPr>
            </w:pPr>
            <w:r w:rsidRPr="003B7ED6">
              <w:rPr>
                <w:lang w:val="en-US" w:eastAsia="ja-JP"/>
              </w:rPr>
              <w:t>Yes</w:t>
            </w:r>
          </w:p>
        </w:tc>
        <w:tc>
          <w:tcPr>
            <w:tcW w:w="5383" w:type="dxa"/>
          </w:tcPr>
          <w:p w14:paraId="613EF2A4" w14:textId="77777777" w:rsidR="006D57DE" w:rsidRPr="003B7ED6" w:rsidRDefault="0017202C">
            <w:pPr>
              <w:rPr>
                <w:lang w:val="en-US" w:eastAsia="ja-JP"/>
              </w:rPr>
            </w:pPr>
            <w:r w:rsidRPr="003B7ED6">
              <w:rPr>
                <w:lang w:val="en-US" w:eastAsia="ja-JP"/>
              </w:rPr>
              <w:t>Same view as Qualcomm.</w:t>
            </w:r>
          </w:p>
        </w:tc>
      </w:tr>
      <w:tr w:rsidR="006D57DE" w:rsidRPr="003B7ED6" w14:paraId="4627936D" w14:textId="77777777">
        <w:tc>
          <w:tcPr>
            <w:tcW w:w="2405" w:type="dxa"/>
          </w:tcPr>
          <w:p w14:paraId="6BA53FBE" w14:textId="77777777" w:rsidR="006D57DE" w:rsidRPr="003B7ED6" w:rsidRDefault="0017202C">
            <w:pPr>
              <w:rPr>
                <w:lang w:val="en-US" w:eastAsia="ja-JP"/>
              </w:rPr>
            </w:pPr>
            <w:r w:rsidRPr="003B7ED6">
              <w:rPr>
                <w:lang w:val="en-US" w:eastAsia="ja-JP"/>
              </w:rPr>
              <w:t>Intel</w:t>
            </w:r>
          </w:p>
        </w:tc>
        <w:tc>
          <w:tcPr>
            <w:tcW w:w="1843" w:type="dxa"/>
          </w:tcPr>
          <w:p w14:paraId="3D8B4167" w14:textId="77777777" w:rsidR="006D57DE" w:rsidRPr="003B7ED6" w:rsidRDefault="0017202C">
            <w:pPr>
              <w:rPr>
                <w:lang w:val="en-US" w:eastAsia="ja-JP"/>
              </w:rPr>
            </w:pPr>
            <w:r w:rsidRPr="003B7ED6">
              <w:rPr>
                <w:lang w:val="en-US" w:eastAsia="ja-JP"/>
              </w:rPr>
              <w:t>Yes</w:t>
            </w:r>
          </w:p>
        </w:tc>
        <w:tc>
          <w:tcPr>
            <w:tcW w:w="5383" w:type="dxa"/>
          </w:tcPr>
          <w:p w14:paraId="2258DD1E" w14:textId="77777777" w:rsidR="006D57DE" w:rsidRPr="003B7ED6" w:rsidRDefault="0017202C">
            <w:pPr>
              <w:rPr>
                <w:lang w:val="en-US" w:eastAsia="ja-JP"/>
              </w:rPr>
            </w:pPr>
            <w:r w:rsidRPr="003B7ED6">
              <w:rPr>
                <w:lang w:val="en-US" w:eastAsia="ja-JP"/>
              </w:rPr>
              <w:t>Iab-nodeIndication could indicate compliance with the minimum set.</w:t>
            </w:r>
          </w:p>
        </w:tc>
      </w:tr>
      <w:tr w:rsidR="006D57DE" w:rsidRPr="003B7ED6" w14:paraId="34E77543" w14:textId="77777777">
        <w:tc>
          <w:tcPr>
            <w:tcW w:w="2405" w:type="dxa"/>
          </w:tcPr>
          <w:p w14:paraId="774F9A08" w14:textId="77777777" w:rsidR="006D57DE" w:rsidRPr="003B7ED6" w:rsidRDefault="0017202C">
            <w:pPr>
              <w:rPr>
                <w:lang w:val="en-US" w:eastAsia="zh-CN"/>
              </w:rPr>
            </w:pPr>
            <w:r w:rsidRPr="003B7ED6">
              <w:rPr>
                <w:lang w:val="en-US" w:eastAsia="zh-CN"/>
              </w:rPr>
              <w:t>ZTE</w:t>
            </w:r>
          </w:p>
        </w:tc>
        <w:tc>
          <w:tcPr>
            <w:tcW w:w="1843" w:type="dxa"/>
          </w:tcPr>
          <w:p w14:paraId="43D51227" w14:textId="77777777" w:rsidR="006D57DE" w:rsidRPr="003B7ED6" w:rsidRDefault="0017202C">
            <w:pPr>
              <w:rPr>
                <w:lang w:val="en-US" w:eastAsia="ja-JP"/>
              </w:rPr>
            </w:pPr>
            <w:r w:rsidRPr="003B7ED6">
              <w:rPr>
                <w:lang w:val="en-US" w:eastAsia="zh-CN"/>
              </w:rPr>
              <w:t xml:space="preserve">Based on </w:t>
            </w:r>
            <w:r w:rsidRPr="003B7ED6">
              <w:rPr>
                <w:i/>
                <w:iCs/>
                <w:lang w:val="en-US"/>
              </w:rPr>
              <w:t>iab-NodeIndication-r16</w:t>
            </w:r>
          </w:p>
        </w:tc>
        <w:tc>
          <w:tcPr>
            <w:tcW w:w="5383" w:type="dxa"/>
          </w:tcPr>
          <w:p w14:paraId="602635B6" w14:textId="77777777" w:rsidR="006D57DE" w:rsidRPr="003B7ED6" w:rsidRDefault="006D57DE">
            <w:pPr>
              <w:rPr>
                <w:lang w:val="en-US" w:eastAsia="ja-JP"/>
              </w:rPr>
            </w:pPr>
          </w:p>
        </w:tc>
      </w:tr>
      <w:tr w:rsidR="005824E9" w:rsidRPr="003B7ED6" w14:paraId="7EA106B6" w14:textId="77777777">
        <w:tc>
          <w:tcPr>
            <w:tcW w:w="2405" w:type="dxa"/>
          </w:tcPr>
          <w:p w14:paraId="2E8A65A1" w14:textId="77777777" w:rsidR="005824E9" w:rsidRPr="003B7ED6" w:rsidRDefault="005824E9">
            <w:pPr>
              <w:rPr>
                <w:lang w:val="en-US" w:eastAsia="zh-CN"/>
              </w:rPr>
            </w:pPr>
            <w:r w:rsidRPr="003B7ED6">
              <w:rPr>
                <w:lang w:val="en-US" w:eastAsia="zh-CN"/>
              </w:rPr>
              <w:t>CATT</w:t>
            </w:r>
          </w:p>
        </w:tc>
        <w:tc>
          <w:tcPr>
            <w:tcW w:w="1843" w:type="dxa"/>
          </w:tcPr>
          <w:p w14:paraId="0E69A69C" w14:textId="77777777" w:rsidR="005824E9" w:rsidRPr="003B7ED6" w:rsidRDefault="005824E9">
            <w:pPr>
              <w:rPr>
                <w:lang w:val="en-US" w:eastAsia="zh-CN"/>
              </w:rPr>
            </w:pPr>
            <w:r w:rsidRPr="003B7ED6">
              <w:rPr>
                <w:lang w:val="en-US" w:eastAsia="zh-CN"/>
              </w:rPr>
              <w:t>Yes</w:t>
            </w:r>
          </w:p>
        </w:tc>
        <w:tc>
          <w:tcPr>
            <w:tcW w:w="5383" w:type="dxa"/>
          </w:tcPr>
          <w:p w14:paraId="06296F57" w14:textId="77777777" w:rsidR="005824E9" w:rsidRPr="003B7ED6" w:rsidRDefault="005824E9">
            <w:pPr>
              <w:rPr>
                <w:lang w:val="en-US" w:eastAsia="ja-JP"/>
              </w:rPr>
            </w:pPr>
          </w:p>
        </w:tc>
      </w:tr>
      <w:tr w:rsidR="004608FB" w:rsidRPr="003B7ED6" w14:paraId="6ABA2562" w14:textId="77777777">
        <w:tc>
          <w:tcPr>
            <w:tcW w:w="2405" w:type="dxa"/>
          </w:tcPr>
          <w:p w14:paraId="7AAA5D75" w14:textId="7D52E744" w:rsidR="004608FB" w:rsidRPr="003B7ED6" w:rsidRDefault="004608FB" w:rsidP="004608FB">
            <w:pPr>
              <w:rPr>
                <w:lang w:val="en-US" w:eastAsia="zh-CN"/>
              </w:rPr>
            </w:pPr>
            <w:r w:rsidRPr="003B7ED6">
              <w:rPr>
                <w:lang w:val="en-US"/>
              </w:rPr>
              <w:t>Futurewei</w:t>
            </w:r>
          </w:p>
        </w:tc>
        <w:tc>
          <w:tcPr>
            <w:tcW w:w="1843" w:type="dxa"/>
          </w:tcPr>
          <w:p w14:paraId="74D047E3" w14:textId="707F08A5" w:rsidR="004608FB" w:rsidRPr="003B7ED6" w:rsidRDefault="004608FB" w:rsidP="004608FB">
            <w:pPr>
              <w:rPr>
                <w:lang w:val="en-US" w:eastAsia="zh-CN"/>
              </w:rPr>
            </w:pPr>
            <w:r w:rsidRPr="003B7ED6">
              <w:rPr>
                <w:lang w:val="en-US"/>
              </w:rPr>
              <w:t>Yes</w:t>
            </w:r>
          </w:p>
        </w:tc>
        <w:tc>
          <w:tcPr>
            <w:tcW w:w="5383" w:type="dxa"/>
          </w:tcPr>
          <w:p w14:paraId="7562CF5D" w14:textId="77777777" w:rsidR="004608FB" w:rsidRPr="003B7ED6" w:rsidRDefault="004608FB" w:rsidP="004608FB">
            <w:pPr>
              <w:rPr>
                <w:lang w:val="en-US" w:eastAsia="ja-JP"/>
              </w:rPr>
            </w:pPr>
          </w:p>
        </w:tc>
      </w:tr>
      <w:tr w:rsidR="003E6FE3" w:rsidRPr="003B7ED6" w14:paraId="5E42DE26" w14:textId="77777777">
        <w:tc>
          <w:tcPr>
            <w:tcW w:w="2405" w:type="dxa"/>
          </w:tcPr>
          <w:p w14:paraId="6461D75D" w14:textId="5F0D1926" w:rsidR="003E6FE3" w:rsidRPr="003B7ED6" w:rsidRDefault="003E6FE3" w:rsidP="003E6FE3">
            <w:pPr>
              <w:rPr>
                <w:lang w:val="en-US"/>
              </w:rPr>
            </w:pPr>
            <w:r w:rsidRPr="003B7ED6">
              <w:rPr>
                <w:lang w:val="en-US" w:eastAsia="ja-JP"/>
              </w:rPr>
              <w:lastRenderedPageBreak/>
              <w:t>Nokia</w:t>
            </w:r>
          </w:p>
        </w:tc>
        <w:tc>
          <w:tcPr>
            <w:tcW w:w="1843" w:type="dxa"/>
          </w:tcPr>
          <w:p w14:paraId="188FF6AF" w14:textId="148AA212" w:rsidR="003E6FE3" w:rsidRPr="003B7ED6" w:rsidRDefault="003E6FE3" w:rsidP="003E6FE3">
            <w:pPr>
              <w:rPr>
                <w:lang w:val="en-US"/>
              </w:rPr>
            </w:pPr>
            <w:r w:rsidRPr="003B7ED6">
              <w:rPr>
                <w:lang w:val="en-US" w:eastAsia="ja-JP"/>
              </w:rPr>
              <w:t>Yes</w:t>
            </w:r>
          </w:p>
        </w:tc>
        <w:tc>
          <w:tcPr>
            <w:tcW w:w="5383" w:type="dxa"/>
          </w:tcPr>
          <w:p w14:paraId="65F760A1" w14:textId="25784928"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665A28C1" w14:textId="77777777">
        <w:tc>
          <w:tcPr>
            <w:tcW w:w="2405" w:type="dxa"/>
          </w:tcPr>
          <w:p w14:paraId="39CE1C6A" w14:textId="476F0F96" w:rsidR="00C23E2F" w:rsidRPr="003B7ED6" w:rsidRDefault="00C23E2F" w:rsidP="003E6FE3">
            <w:pPr>
              <w:rPr>
                <w:lang w:val="en-US" w:eastAsia="ja-JP"/>
              </w:rPr>
            </w:pPr>
            <w:r w:rsidRPr="003B7ED6">
              <w:rPr>
                <w:lang w:val="en-US" w:eastAsia="ja-JP"/>
              </w:rPr>
              <w:t>Apple</w:t>
            </w:r>
          </w:p>
        </w:tc>
        <w:tc>
          <w:tcPr>
            <w:tcW w:w="1843" w:type="dxa"/>
          </w:tcPr>
          <w:p w14:paraId="3324ED25" w14:textId="2EA9A239" w:rsidR="00C23E2F" w:rsidRPr="003B7ED6" w:rsidRDefault="00C23E2F" w:rsidP="003E6FE3">
            <w:pPr>
              <w:rPr>
                <w:lang w:val="en-US" w:eastAsia="ja-JP"/>
              </w:rPr>
            </w:pPr>
            <w:r w:rsidRPr="003B7ED6">
              <w:rPr>
                <w:lang w:val="en-US" w:eastAsia="ja-JP"/>
              </w:rPr>
              <w:t>Yes</w:t>
            </w:r>
          </w:p>
        </w:tc>
        <w:tc>
          <w:tcPr>
            <w:tcW w:w="5383" w:type="dxa"/>
          </w:tcPr>
          <w:p w14:paraId="2AAA67BB" w14:textId="77777777" w:rsidR="00C23E2F" w:rsidRPr="003B7ED6" w:rsidRDefault="00C23E2F" w:rsidP="003E6FE3">
            <w:pPr>
              <w:rPr>
                <w:lang w:val="en-US" w:eastAsia="ja-JP"/>
              </w:rPr>
            </w:pPr>
          </w:p>
        </w:tc>
      </w:tr>
      <w:tr w:rsidR="00695787" w:rsidRPr="003B7ED6" w14:paraId="694A5132" w14:textId="77777777">
        <w:tc>
          <w:tcPr>
            <w:tcW w:w="2405" w:type="dxa"/>
          </w:tcPr>
          <w:p w14:paraId="0942A2BE" w14:textId="5A2E5BEC" w:rsidR="00695787" w:rsidRPr="003B7ED6" w:rsidRDefault="00695787" w:rsidP="00695787">
            <w:pPr>
              <w:rPr>
                <w:lang w:val="en-US" w:eastAsia="ja-JP"/>
              </w:rPr>
            </w:pPr>
            <w:r w:rsidRPr="003B7ED6">
              <w:rPr>
                <w:lang w:val="en-US" w:eastAsia="zh-CN"/>
              </w:rPr>
              <w:t>vivo</w:t>
            </w:r>
          </w:p>
        </w:tc>
        <w:tc>
          <w:tcPr>
            <w:tcW w:w="1843" w:type="dxa"/>
          </w:tcPr>
          <w:p w14:paraId="5C6A1B2E" w14:textId="3F894813" w:rsidR="00695787" w:rsidRPr="003B7ED6" w:rsidRDefault="00695787" w:rsidP="00695787">
            <w:pPr>
              <w:rPr>
                <w:lang w:val="en-US" w:eastAsia="ja-JP"/>
              </w:rPr>
            </w:pPr>
            <w:r w:rsidRPr="003B7ED6">
              <w:rPr>
                <w:lang w:val="en-US"/>
              </w:rPr>
              <w:t>Based on RRCSetupComplete message</w:t>
            </w:r>
          </w:p>
        </w:tc>
        <w:tc>
          <w:tcPr>
            <w:tcW w:w="5383" w:type="dxa"/>
          </w:tcPr>
          <w:p w14:paraId="109EC47E" w14:textId="77777777" w:rsidR="00695787" w:rsidRPr="003B7ED6" w:rsidRDefault="00695787" w:rsidP="00695787">
            <w:pPr>
              <w:rPr>
                <w:rFonts w:eastAsia="DengXian"/>
                <w:bCs/>
                <w:lang w:val="en-US" w:eastAsia="zh-CN"/>
              </w:rPr>
            </w:pPr>
            <w:r w:rsidRPr="003B7ED6">
              <w:rPr>
                <w:rFonts w:eastAsia="DengXian"/>
                <w:bCs/>
                <w:lang w:val="en-US" w:eastAsia="zh-CN"/>
              </w:rPr>
              <w:t>In addition to</w:t>
            </w:r>
            <w:r w:rsidRPr="003B7ED6">
              <w:rPr>
                <w:rFonts w:eastAsia="DengXian"/>
                <w:bCs/>
                <w:i/>
                <w:iCs/>
                <w:lang w:val="en-US" w:eastAsia="zh-CN"/>
              </w:rPr>
              <w:t xml:space="preserve"> iab-NodeIndication-r16</w:t>
            </w:r>
            <w:r w:rsidRPr="003B7ED6">
              <w:rPr>
                <w:rFonts w:eastAsia="DengXian"/>
                <w:bCs/>
                <w:lang w:val="en-US" w:eastAsia="zh-CN"/>
              </w:rPr>
              <w:t xml:space="preserve">, we think there should be  a new field added in the </w:t>
            </w:r>
            <w:r w:rsidRPr="003B7ED6">
              <w:rPr>
                <w:rFonts w:eastAsia="DengXian"/>
                <w:bCs/>
                <w:i/>
                <w:iCs/>
                <w:lang w:val="en-US" w:eastAsia="zh-CN"/>
              </w:rPr>
              <w:t>RRCSetupComplete</w:t>
            </w:r>
            <w:r w:rsidRPr="003B7ED6">
              <w:rPr>
                <w:rFonts w:eastAsia="DengXian"/>
                <w:bCs/>
                <w:lang w:val="en-US" w:eastAsia="zh-CN"/>
              </w:rPr>
              <w:t xml:space="preserve"> message</w:t>
            </w:r>
            <w:r w:rsidRPr="003B7ED6">
              <w:rPr>
                <w:lang w:val="en-US"/>
              </w:rPr>
              <w:t xml:space="preserve"> </w:t>
            </w:r>
            <w:r w:rsidRPr="003B7ED6">
              <w:rPr>
                <w:rFonts w:eastAsia="DengXian"/>
                <w:bCs/>
                <w:lang w:val="en-US" w:eastAsia="zh-CN"/>
              </w:rPr>
              <w:t xml:space="preserve">to further indicate the class of the IAB-MT. </w:t>
            </w:r>
          </w:p>
          <w:p w14:paraId="35E4C31B" w14:textId="77777777" w:rsidR="00695787" w:rsidRPr="003B7ED6" w:rsidRDefault="00695787" w:rsidP="00695787">
            <w:pPr>
              <w:rPr>
                <w:rFonts w:eastAsia="DengXian"/>
                <w:bCs/>
                <w:lang w:val="en-US" w:eastAsia="zh-CN"/>
              </w:rPr>
            </w:pPr>
            <w:r w:rsidRPr="003B7ED6">
              <w:rPr>
                <w:rFonts w:eastAsia="DengXian"/>
                <w:bCs/>
                <w:lang w:val="en-US" w:eastAsia="zh-CN"/>
              </w:rPr>
              <w:t xml:space="preserve">With the assistance of the newly added field, IAB-donor-CU knows whether the accessing IAB-MT is able to re-use the UE capability signaling framework. </w:t>
            </w:r>
          </w:p>
          <w:p w14:paraId="6DA18A7A" w14:textId="241DB887" w:rsidR="00695787" w:rsidRPr="003B7ED6" w:rsidRDefault="00695787" w:rsidP="00695787">
            <w:pPr>
              <w:rPr>
                <w:lang w:val="en-US" w:eastAsia="ja-JP"/>
              </w:rPr>
            </w:pPr>
            <w:r w:rsidRPr="003B7ED6">
              <w:rPr>
                <w:rFonts w:eastAsia="DengXian"/>
                <w:bCs/>
                <w:lang w:val="en-US" w:eastAsia="zh-CN"/>
              </w:rPr>
              <w:t xml:space="preserve">Additionally, in case that a different minimum set of capabilities is applied for different classes of IAB-MT, </w:t>
            </w:r>
            <w:r w:rsidRPr="003B7ED6">
              <w:rPr>
                <w:rFonts w:eastAsia="DengXian"/>
                <w:bCs/>
                <w:i/>
                <w:iCs/>
                <w:lang w:val="en-US" w:eastAsia="zh-CN"/>
              </w:rPr>
              <w:t xml:space="preserve">iab-MTType-r16 </w:t>
            </w:r>
            <w:r w:rsidRPr="003B7ED6">
              <w:rPr>
                <w:rFonts w:eastAsia="DengXian"/>
                <w:bCs/>
                <w:lang w:val="en-US" w:eastAsia="zh-CN"/>
              </w:rPr>
              <w:t>is also required to differentiate wide-aera IAB-MT from local-area IAB-MT.</w:t>
            </w:r>
          </w:p>
        </w:tc>
      </w:tr>
      <w:tr w:rsidR="006D71E9" w:rsidRPr="003B7ED6" w14:paraId="28EECA5C" w14:textId="77777777">
        <w:tc>
          <w:tcPr>
            <w:tcW w:w="2405" w:type="dxa"/>
          </w:tcPr>
          <w:p w14:paraId="7ED0A4AC" w14:textId="089B1ACC" w:rsidR="006D71E9" w:rsidRPr="003B7ED6" w:rsidRDefault="006D71E9" w:rsidP="00695787">
            <w:pPr>
              <w:rPr>
                <w:rFonts w:eastAsia="Malgun Gothic"/>
                <w:lang w:val="en-US" w:eastAsia="ko-KR"/>
              </w:rPr>
            </w:pPr>
            <w:r w:rsidRPr="003B7ED6">
              <w:rPr>
                <w:rFonts w:eastAsia="Malgun Gothic"/>
                <w:lang w:val="en-US" w:eastAsia="ko-KR"/>
              </w:rPr>
              <w:t>LG</w:t>
            </w:r>
          </w:p>
        </w:tc>
        <w:tc>
          <w:tcPr>
            <w:tcW w:w="1843" w:type="dxa"/>
          </w:tcPr>
          <w:p w14:paraId="254A68B3" w14:textId="77777777" w:rsidR="006D71E9" w:rsidRPr="003B7ED6" w:rsidRDefault="006D71E9" w:rsidP="00695787">
            <w:pPr>
              <w:rPr>
                <w:lang w:val="en-US"/>
              </w:rPr>
            </w:pPr>
          </w:p>
        </w:tc>
        <w:tc>
          <w:tcPr>
            <w:tcW w:w="5383" w:type="dxa"/>
          </w:tcPr>
          <w:p w14:paraId="1B9E6379" w14:textId="492F4184" w:rsidR="00267797" w:rsidRPr="003B7ED6" w:rsidRDefault="006D71E9">
            <w:pPr>
              <w:rPr>
                <w:rFonts w:eastAsia="Malgun Gothic"/>
                <w:bCs/>
                <w:lang w:val="en-US" w:eastAsia="ko-KR"/>
              </w:rPr>
            </w:pPr>
            <w:r w:rsidRPr="003B7ED6">
              <w:rPr>
                <w:rFonts w:eastAsia="Malgun Gothic"/>
                <w:bCs/>
                <w:lang w:val="en-US" w:eastAsia="ko-KR"/>
              </w:rPr>
              <w:t>Not clear if we understand the question correctly.</w:t>
            </w:r>
            <w:r w:rsidR="00267797" w:rsidRPr="003B7ED6">
              <w:rPr>
                <w:rFonts w:eastAsia="Malgun Gothic"/>
                <w:bCs/>
                <w:lang w:val="en-US" w:eastAsia="ko-KR"/>
              </w:rPr>
              <w:t xml:space="preserve"> </w:t>
            </w:r>
          </w:p>
          <w:p w14:paraId="329F6B94" w14:textId="01A5672C" w:rsidR="006D71E9" w:rsidRPr="003B7ED6" w:rsidRDefault="006D71E9">
            <w:pPr>
              <w:rPr>
                <w:rFonts w:eastAsia="Malgun Gothic"/>
                <w:bCs/>
                <w:lang w:val="en-US" w:eastAsia="ko-KR"/>
              </w:rPr>
            </w:pPr>
            <w:r w:rsidRPr="003B7ED6">
              <w:rPr>
                <w:rFonts w:eastAsia="Malgun Gothic"/>
                <w:bCs/>
                <w:lang w:val="en-US" w:eastAsia="ko-KR"/>
              </w:rPr>
              <w:t xml:space="preserve"> </w:t>
            </w:r>
            <w:r w:rsidR="00267797" w:rsidRPr="003B7ED6">
              <w:rPr>
                <w:rFonts w:eastAsia="Malgun Gothic"/>
                <w:bCs/>
                <w:lang w:val="en-US" w:eastAsia="ko-KR"/>
              </w:rPr>
              <w:t>But, w</w:t>
            </w:r>
            <w:r w:rsidRPr="003B7ED6">
              <w:rPr>
                <w:rFonts w:eastAsia="Malgun Gothic"/>
                <w:bCs/>
                <w:lang w:val="en-US" w:eastAsia="ko-KR"/>
              </w:rPr>
              <w:t xml:space="preserve">hat we can agree is that </w:t>
            </w:r>
            <w:r w:rsidR="00267797" w:rsidRPr="003B7ED6">
              <w:rPr>
                <w:rFonts w:eastAsia="Malgun Gothic"/>
                <w:bCs/>
                <w:lang w:val="en-US" w:eastAsia="ko-KR"/>
              </w:rPr>
              <w:t xml:space="preserve">a) </w:t>
            </w:r>
            <w:r w:rsidRPr="003B7ED6">
              <w:rPr>
                <w:rFonts w:eastAsia="Malgun Gothic"/>
                <w:bCs/>
                <w:lang w:val="en-US" w:eastAsia="ko-KR"/>
              </w:rPr>
              <w:t xml:space="preserve">if a device indicates </w:t>
            </w:r>
            <w:r w:rsidRPr="003B7ED6">
              <w:rPr>
                <w:rFonts w:eastAsia="Malgun Gothic"/>
                <w:bCs/>
                <w:i/>
                <w:lang w:val="en-US" w:eastAsia="ko-KR"/>
              </w:rPr>
              <w:t>iab-NodeIndication-r16</w:t>
            </w:r>
            <w:r w:rsidRPr="003B7ED6">
              <w:rPr>
                <w:rFonts w:eastAsia="Malgun Gothic"/>
                <w:bCs/>
                <w:lang w:val="en-US" w:eastAsia="ko-KR"/>
              </w:rPr>
              <w:t>, it means a simple declaration that the device is accessing the network as an IAB node</w:t>
            </w:r>
            <w:r w:rsidR="00267797" w:rsidRPr="003B7ED6">
              <w:rPr>
                <w:rFonts w:eastAsia="Malgun Gothic"/>
                <w:bCs/>
                <w:lang w:val="en-US" w:eastAsia="ko-KR"/>
              </w:rPr>
              <w:t>, and b)</w:t>
            </w:r>
            <w:r w:rsidRPr="003B7ED6">
              <w:rPr>
                <w:rFonts w:eastAsia="Malgun Gothic"/>
                <w:bCs/>
                <w:lang w:val="en-US" w:eastAsia="ko-KR"/>
              </w:rPr>
              <w:t xml:space="preserve"> </w:t>
            </w:r>
            <w:r w:rsidR="00267797" w:rsidRPr="003B7ED6">
              <w:rPr>
                <w:rFonts w:eastAsia="Malgun Gothic"/>
                <w:bCs/>
                <w:lang w:val="en-US" w:eastAsia="ko-KR"/>
              </w:rPr>
              <w:t xml:space="preserve">if </w:t>
            </w:r>
            <w:r w:rsidRPr="003B7ED6">
              <w:rPr>
                <w:rFonts w:eastAsia="Malgun Gothic"/>
                <w:bCs/>
                <w:lang w:val="en-US" w:eastAsia="ko-KR"/>
              </w:rPr>
              <w:t>the device is standard</w:t>
            </w:r>
            <w:r w:rsidR="00267797" w:rsidRPr="003B7ED6">
              <w:rPr>
                <w:rFonts w:eastAsia="Malgun Gothic"/>
                <w:bCs/>
                <w:lang w:val="en-US" w:eastAsia="ko-KR"/>
              </w:rPr>
              <w:t>-compliant</w:t>
            </w:r>
            <w:r w:rsidRPr="003B7ED6">
              <w:rPr>
                <w:rFonts w:eastAsia="Malgun Gothic"/>
                <w:bCs/>
                <w:lang w:val="en-US" w:eastAsia="ko-KR"/>
              </w:rPr>
              <w:t>, the device should support the minimum mandatory feature set</w:t>
            </w:r>
            <w:r w:rsidR="00267797" w:rsidRPr="003B7ED6">
              <w:rPr>
                <w:rFonts w:eastAsia="Malgun Gothic"/>
                <w:bCs/>
                <w:lang w:val="en-US" w:eastAsia="ko-KR"/>
              </w:rPr>
              <w:t xml:space="preserve"> defined for IAB nodes. </w:t>
            </w:r>
          </w:p>
        </w:tc>
      </w:tr>
      <w:tr w:rsidR="003F5C05" w:rsidRPr="003B7ED6" w14:paraId="12B4B50B" w14:textId="77777777">
        <w:tc>
          <w:tcPr>
            <w:tcW w:w="2405" w:type="dxa"/>
          </w:tcPr>
          <w:p w14:paraId="3C3899F1" w14:textId="58C8CAC8"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62767D8D" w14:textId="2A1840B6" w:rsidR="003F5C05" w:rsidRPr="003B7ED6" w:rsidRDefault="003F5C05" w:rsidP="003F5C05">
            <w:pPr>
              <w:rPr>
                <w:lang w:val="en-US"/>
              </w:rPr>
            </w:pPr>
            <w:r w:rsidRPr="003B7ED6">
              <w:rPr>
                <w:rFonts w:eastAsia="Malgun Gothic"/>
                <w:lang w:val="en-US" w:eastAsia="ko-KR"/>
              </w:rPr>
              <w:t>Yes</w:t>
            </w:r>
          </w:p>
        </w:tc>
        <w:tc>
          <w:tcPr>
            <w:tcW w:w="5383" w:type="dxa"/>
          </w:tcPr>
          <w:p w14:paraId="76BB839A" w14:textId="77777777" w:rsidR="003F5C05" w:rsidRPr="003B7ED6" w:rsidRDefault="003F5C05" w:rsidP="003F5C05">
            <w:pPr>
              <w:rPr>
                <w:rFonts w:eastAsia="Malgun Gothic"/>
                <w:bCs/>
                <w:lang w:val="en-US" w:eastAsia="ko-KR"/>
              </w:rPr>
            </w:pPr>
          </w:p>
        </w:tc>
      </w:tr>
    </w:tbl>
    <w:p w14:paraId="028B7778" w14:textId="11689B44" w:rsidR="006D57DE" w:rsidRPr="003B7ED6" w:rsidRDefault="006D57DE">
      <w:pPr>
        <w:rPr>
          <w:lang w:val="en-US"/>
        </w:rPr>
      </w:pPr>
    </w:p>
    <w:p w14:paraId="642ECD79" w14:textId="7D5D921A" w:rsidR="00B1495B" w:rsidRPr="003B7ED6" w:rsidRDefault="00B1495B" w:rsidP="00B1495B">
      <w:pPr>
        <w:rPr>
          <w:b/>
          <w:bCs/>
          <w:lang w:val="en-US"/>
        </w:rPr>
      </w:pPr>
      <w:r w:rsidRPr="003B7ED6">
        <w:rPr>
          <w:b/>
          <w:bCs/>
          <w:lang w:val="en-US"/>
        </w:rPr>
        <w:t>Rapporteur summary for Q3b:</w:t>
      </w:r>
    </w:p>
    <w:tbl>
      <w:tblPr>
        <w:tblStyle w:val="TableGrid"/>
        <w:tblW w:w="0" w:type="auto"/>
        <w:tblLook w:val="04A0" w:firstRow="1" w:lastRow="0" w:firstColumn="1" w:lastColumn="0" w:noHBand="0" w:noVBand="1"/>
      </w:tblPr>
      <w:tblGrid>
        <w:gridCol w:w="9631"/>
      </w:tblGrid>
      <w:tr w:rsidR="00B1495B" w:rsidRPr="003B7ED6" w14:paraId="47CC7D88" w14:textId="77777777" w:rsidTr="002B0DF2">
        <w:tc>
          <w:tcPr>
            <w:tcW w:w="9631" w:type="dxa"/>
          </w:tcPr>
          <w:p w14:paraId="3E94B594" w14:textId="77777777" w:rsidR="00B1495B" w:rsidRPr="003B7ED6" w:rsidRDefault="00B1495B" w:rsidP="002B0DF2">
            <w:pPr>
              <w:rPr>
                <w:rFonts w:eastAsia="Malgun Gothic"/>
                <w:bCs/>
                <w:iCs/>
                <w:lang w:val="en-US" w:eastAsia="ko-KR"/>
              </w:rPr>
            </w:pPr>
            <w:r w:rsidRPr="003B7ED6">
              <w:rPr>
                <w:lang w:val="en-US"/>
              </w:rPr>
              <w:t xml:space="preserve">All companies agree that the network can deduce support of the minimum capabilities set by receiving </w:t>
            </w:r>
            <w:r w:rsidR="00286E8D" w:rsidRPr="003B7ED6">
              <w:rPr>
                <w:rFonts w:eastAsia="Malgun Gothic"/>
                <w:bCs/>
                <w:i/>
                <w:lang w:val="en-US" w:eastAsia="ko-KR"/>
              </w:rPr>
              <w:t xml:space="preserve">iab-NodeIndication-r16 </w:t>
            </w:r>
            <w:r w:rsidR="00286E8D" w:rsidRPr="003B7ED6">
              <w:rPr>
                <w:rFonts w:eastAsia="Malgun Gothic"/>
                <w:bCs/>
                <w:iCs/>
                <w:lang w:val="en-US" w:eastAsia="ko-KR"/>
              </w:rPr>
              <w:t xml:space="preserve">in RRCSetupComplete message and no capability signalling is needed for that. </w:t>
            </w:r>
          </w:p>
          <w:p w14:paraId="3C3E944F" w14:textId="5954FF08" w:rsidR="00286E8D" w:rsidRPr="003B7ED6" w:rsidRDefault="004D1EA4" w:rsidP="002B0DF2">
            <w:pPr>
              <w:rPr>
                <w:lang w:val="en-US"/>
              </w:rPr>
            </w:pPr>
            <w:r w:rsidRPr="003B7ED6">
              <w:rPr>
                <w:rFonts w:eastAsia="Malgun Gothic"/>
                <w:b/>
                <w:iCs/>
                <w:lang w:val="en-US" w:eastAsia="ko-KR"/>
              </w:rPr>
              <w:t>Proposal 6: Inclusion of iab-NodeIndication-r16 in RRCSetupComplete message is used as an indication of IAB-MT supporting the defined minimum IAB-MT capabilities set.</w:t>
            </w:r>
          </w:p>
        </w:tc>
      </w:tr>
    </w:tbl>
    <w:p w14:paraId="75193C64" w14:textId="77777777" w:rsidR="00B1495B" w:rsidRPr="003B7ED6" w:rsidRDefault="00B1495B">
      <w:pPr>
        <w:rPr>
          <w:lang w:val="en-US"/>
        </w:rPr>
      </w:pPr>
    </w:p>
    <w:p w14:paraId="3B72FA1B" w14:textId="77777777" w:rsidR="006D57DE" w:rsidRPr="003B7ED6" w:rsidRDefault="0017202C">
      <w:pPr>
        <w:rPr>
          <w:lang w:val="en-US"/>
        </w:rPr>
      </w:pPr>
      <w:r w:rsidRPr="003B7ED6">
        <w:rPr>
          <w:lang w:val="en-US"/>
        </w:rPr>
        <w:t>For the features outside the set of minimum IAB-MT capabilities, the similar question applies, i.e. how can the network (e.g. Donor CU) be aware of which features the IAB-MT supports. Two main proposals that were brought up include:</w:t>
      </w:r>
    </w:p>
    <w:p w14:paraId="44F1AA8A" w14:textId="77777777" w:rsidR="006D57DE" w:rsidRPr="003B7ED6" w:rsidRDefault="0017202C">
      <w:pPr>
        <w:pStyle w:val="ListParagraph"/>
        <w:numPr>
          <w:ilvl w:val="0"/>
          <w:numId w:val="6"/>
        </w:numPr>
        <w:rPr>
          <w:lang w:val="en-US"/>
        </w:rPr>
      </w:pPr>
      <w:r w:rsidRPr="003B7ED6">
        <w:rPr>
          <w:lang w:val="en-US"/>
        </w:rPr>
        <w:t>The features supported by IAB-MT are declared by the manufacturer/vendor and known in the network by configuration/OAM, i.e. there is no capability related signaling between an IAB-MT and Donor-CU.</w:t>
      </w:r>
    </w:p>
    <w:p w14:paraId="06283A9E" w14:textId="77777777" w:rsidR="006D57DE" w:rsidRPr="003B7ED6" w:rsidRDefault="0017202C">
      <w:pPr>
        <w:pStyle w:val="ListParagraph"/>
        <w:numPr>
          <w:ilvl w:val="0"/>
          <w:numId w:val="6"/>
        </w:numPr>
        <w:rPr>
          <w:lang w:val="en-US"/>
        </w:rPr>
      </w:pPr>
      <w:r w:rsidRPr="003B7ED6">
        <w:rPr>
          <w:lang w:val="en-US"/>
        </w:rPr>
        <w:t>The UE capability signaling framework is reused.</w:t>
      </w:r>
    </w:p>
    <w:p w14:paraId="505D61A4" w14:textId="77777777" w:rsidR="006D57DE" w:rsidRPr="003B7ED6" w:rsidRDefault="006D57DE">
      <w:pPr>
        <w:rPr>
          <w:b/>
          <w:bCs/>
          <w:lang w:val="en-US"/>
        </w:rPr>
      </w:pPr>
    </w:p>
    <w:p w14:paraId="2977AACB" w14:textId="77777777" w:rsidR="006D57DE" w:rsidRPr="003B7ED6" w:rsidRDefault="0017202C">
      <w:pPr>
        <w:rPr>
          <w:b/>
          <w:bCs/>
          <w:lang w:val="en-US"/>
        </w:rPr>
      </w:pPr>
      <w:r w:rsidRPr="003B7ED6">
        <w:rPr>
          <w:b/>
          <w:bCs/>
          <w:lang w:val="en-US"/>
        </w:rPr>
        <w:t>Question 4: Which of the approaches should be used for Wide-Area IAB-MT and why?</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4CA171A4" w14:textId="77777777">
        <w:tc>
          <w:tcPr>
            <w:tcW w:w="2405" w:type="dxa"/>
          </w:tcPr>
          <w:p w14:paraId="6EDFFBE5" w14:textId="77777777" w:rsidR="006D57DE" w:rsidRPr="003B7ED6" w:rsidRDefault="0017202C">
            <w:pPr>
              <w:rPr>
                <w:lang w:val="en-US"/>
              </w:rPr>
            </w:pPr>
            <w:r w:rsidRPr="003B7ED6">
              <w:rPr>
                <w:lang w:val="en-US"/>
              </w:rPr>
              <w:t>Company</w:t>
            </w:r>
          </w:p>
        </w:tc>
        <w:tc>
          <w:tcPr>
            <w:tcW w:w="1843" w:type="dxa"/>
          </w:tcPr>
          <w:p w14:paraId="21CF6B57" w14:textId="77777777" w:rsidR="006D57DE" w:rsidRPr="003B7ED6" w:rsidRDefault="0017202C">
            <w:pPr>
              <w:rPr>
                <w:lang w:val="en-US"/>
              </w:rPr>
            </w:pPr>
            <w:r w:rsidRPr="003B7ED6">
              <w:rPr>
                <w:lang w:val="en-US"/>
              </w:rPr>
              <w:t>Answer</w:t>
            </w:r>
          </w:p>
        </w:tc>
        <w:tc>
          <w:tcPr>
            <w:tcW w:w="5383" w:type="dxa"/>
          </w:tcPr>
          <w:p w14:paraId="2D55B8DB" w14:textId="77777777" w:rsidR="006D57DE" w:rsidRPr="003B7ED6" w:rsidRDefault="0017202C">
            <w:pPr>
              <w:rPr>
                <w:lang w:val="en-US"/>
              </w:rPr>
            </w:pPr>
            <w:r w:rsidRPr="003B7ED6">
              <w:rPr>
                <w:lang w:val="en-US"/>
              </w:rPr>
              <w:t>Comments / justification</w:t>
            </w:r>
          </w:p>
        </w:tc>
      </w:tr>
      <w:tr w:rsidR="006D57DE" w:rsidRPr="003B7ED6" w14:paraId="38E73C85" w14:textId="77777777">
        <w:tc>
          <w:tcPr>
            <w:tcW w:w="2405" w:type="dxa"/>
          </w:tcPr>
          <w:p w14:paraId="68917060" w14:textId="77777777" w:rsidR="006D57DE" w:rsidRPr="003B7ED6" w:rsidRDefault="0017202C">
            <w:pPr>
              <w:rPr>
                <w:lang w:val="en-US"/>
              </w:rPr>
            </w:pPr>
            <w:r w:rsidRPr="003B7ED6">
              <w:rPr>
                <w:lang w:val="en-US"/>
              </w:rPr>
              <w:t>QC</w:t>
            </w:r>
          </w:p>
        </w:tc>
        <w:tc>
          <w:tcPr>
            <w:tcW w:w="1843" w:type="dxa"/>
          </w:tcPr>
          <w:p w14:paraId="2E90FDE0" w14:textId="77777777" w:rsidR="006D57DE" w:rsidRPr="003B7ED6" w:rsidRDefault="0017202C">
            <w:pPr>
              <w:rPr>
                <w:lang w:val="en-US"/>
              </w:rPr>
            </w:pPr>
            <w:r w:rsidRPr="003B7ED6">
              <w:rPr>
                <w:lang w:val="en-US"/>
              </w:rPr>
              <w:t>1</w:t>
            </w:r>
          </w:p>
        </w:tc>
        <w:tc>
          <w:tcPr>
            <w:tcW w:w="5383" w:type="dxa"/>
          </w:tcPr>
          <w:p w14:paraId="0B683C8A" w14:textId="77777777" w:rsidR="006D57DE" w:rsidRPr="003B7ED6" w:rsidRDefault="0017202C">
            <w:pPr>
              <w:rPr>
                <w:lang w:val="en-US"/>
              </w:rPr>
            </w:pPr>
            <w:r w:rsidRPr="003B7ED6">
              <w:rPr>
                <w:lang w:val="en-US"/>
              </w:rPr>
              <w:t xml:space="preserve">Wide-area IAB-nodes can be deployed as a macro-cellular network, and they can therefore follow macro-cellular deployment principles.   </w:t>
            </w:r>
          </w:p>
        </w:tc>
      </w:tr>
      <w:tr w:rsidR="006D57DE" w:rsidRPr="003B7ED6" w14:paraId="60F1B990" w14:textId="77777777">
        <w:tc>
          <w:tcPr>
            <w:tcW w:w="2405" w:type="dxa"/>
          </w:tcPr>
          <w:p w14:paraId="1A09919C" w14:textId="77777777" w:rsidR="006D57DE" w:rsidRPr="003B7ED6" w:rsidRDefault="0017202C">
            <w:pPr>
              <w:rPr>
                <w:lang w:val="en-US" w:eastAsia="zh-CN"/>
              </w:rPr>
            </w:pPr>
            <w:r w:rsidRPr="003B7ED6">
              <w:rPr>
                <w:lang w:val="en-US" w:eastAsia="zh-CN"/>
              </w:rPr>
              <w:lastRenderedPageBreak/>
              <w:t>Huawei, Hisilicon</w:t>
            </w:r>
          </w:p>
        </w:tc>
        <w:tc>
          <w:tcPr>
            <w:tcW w:w="1843" w:type="dxa"/>
          </w:tcPr>
          <w:p w14:paraId="7C23D899" w14:textId="77777777" w:rsidR="006D57DE" w:rsidRPr="003B7ED6" w:rsidRDefault="0017202C">
            <w:pPr>
              <w:rPr>
                <w:lang w:val="en-US" w:eastAsia="zh-CN"/>
              </w:rPr>
            </w:pPr>
            <w:r w:rsidRPr="003B7ED6">
              <w:rPr>
                <w:lang w:val="en-US" w:eastAsia="zh-CN"/>
              </w:rPr>
              <w:t>1</w:t>
            </w:r>
          </w:p>
        </w:tc>
        <w:tc>
          <w:tcPr>
            <w:tcW w:w="5383" w:type="dxa"/>
          </w:tcPr>
          <w:p w14:paraId="06395800" w14:textId="77777777" w:rsidR="006D57DE" w:rsidRPr="003B7ED6" w:rsidRDefault="0017202C">
            <w:pPr>
              <w:rPr>
                <w:lang w:val="en-US" w:eastAsia="zh-CN"/>
              </w:rPr>
            </w:pPr>
            <w:r w:rsidRPr="003B7ED6">
              <w:rPr>
                <w:lang w:val="en-US" w:eastAsia="zh-CN"/>
              </w:rPr>
              <w:t>It is our understanding this approach can be applied to all features in Rel-15, Rel-16 and beyond, for wide-area IAB, which means no signalling needed.</w:t>
            </w:r>
          </w:p>
        </w:tc>
      </w:tr>
      <w:tr w:rsidR="006D57DE" w:rsidRPr="003B7ED6" w14:paraId="7BFD8CAB" w14:textId="77777777">
        <w:tc>
          <w:tcPr>
            <w:tcW w:w="2405" w:type="dxa"/>
          </w:tcPr>
          <w:p w14:paraId="3468A0AE" w14:textId="77777777" w:rsidR="006D57DE" w:rsidRPr="003B7ED6" w:rsidRDefault="0017202C">
            <w:pPr>
              <w:rPr>
                <w:lang w:val="en-US"/>
              </w:rPr>
            </w:pPr>
            <w:r w:rsidRPr="003B7ED6">
              <w:rPr>
                <w:lang w:val="en-US"/>
              </w:rPr>
              <w:t>Ericsson</w:t>
            </w:r>
          </w:p>
        </w:tc>
        <w:tc>
          <w:tcPr>
            <w:tcW w:w="1843" w:type="dxa"/>
          </w:tcPr>
          <w:p w14:paraId="2CE9051C" w14:textId="77777777" w:rsidR="006D57DE" w:rsidRPr="003B7ED6" w:rsidRDefault="0017202C">
            <w:pPr>
              <w:rPr>
                <w:lang w:val="en-US"/>
              </w:rPr>
            </w:pPr>
            <w:r w:rsidRPr="003B7ED6">
              <w:rPr>
                <w:lang w:val="en-US"/>
              </w:rPr>
              <w:t>1</w:t>
            </w:r>
          </w:p>
        </w:tc>
        <w:tc>
          <w:tcPr>
            <w:tcW w:w="5383" w:type="dxa"/>
          </w:tcPr>
          <w:p w14:paraId="0275CB1B" w14:textId="77777777" w:rsidR="006D57DE" w:rsidRPr="003B7ED6" w:rsidRDefault="0017202C">
            <w:pPr>
              <w:rPr>
                <w:lang w:val="en-US"/>
              </w:rPr>
            </w:pPr>
            <w:r w:rsidRPr="003B7ED6">
              <w:rPr>
                <w:lang w:val="en-US"/>
              </w:rPr>
              <w:t>An IAB node has to be seen as a whole not in pieces DU/MT. An IAB node is in its whole a network node and the capabilities of the network nodes can be made available by OAM for instance.</w:t>
            </w:r>
          </w:p>
        </w:tc>
      </w:tr>
      <w:tr w:rsidR="006D57DE" w:rsidRPr="003B7ED6" w14:paraId="4310B478" w14:textId="77777777">
        <w:tc>
          <w:tcPr>
            <w:tcW w:w="2405" w:type="dxa"/>
          </w:tcPr>
          <w:p w14:paraId="490A6F5D" w14:textId="77777777" w:rsidR="006D57DE" w:rsidRPr="003B7ED6" w:rsidRDefault="0017202C">
            <w:pPr>
              <w:rPr>
                <w:lang w:val="en-US"/>
              </w:rPr>
            </w:pPr>
            <w:r w:rsidRPr="003B7ED6">
              <w:rPr>
                <w:lang w:val="en-US" w:eastAsia="ja-JP"/>
              </w:rPr>
              <w:t>KDDI</w:t>
            </w:r>
          </w:p>
        </w:tc>
        <w:tc>
          <w:tcPr>
            <w:tcW w:w="1843" w:type="dxa"/>
          </w:tcPr>
          <w:p w14:paraId="305F1B47" w14:textId="77777777" w:rsidR="006D57DE" w:rsidRPr="003B7ED6" w:rsidRDefault="0017202C">
            <w:pPr>
              <w:rPr>
                <w:lang w:val="en-US"/>
              </w:rPr>
            </w:pPr>
            <w:r w:rsidRPr="003B7ED6">
              <w:rPr>
                <w:lang w:val="en-US" w:eastAsia="ja-JP"/>
              </w:rPr>
              <w:t>2</w:t>
            </w:r>
          </w:p>
        </w:tc>
        <w:tc>
          <w:tcPr>
            <w:tcW w:w="5383" w:type="dxa"/>
          </w:tcPr>
          <w:p w14:paraId="4BA63A20" w14:textId="77777777" w:rsidR="006D57DE" w:rsidRPr="003B7ED6" w:rsidRDefault="0017202C">
            <w:pPr>
              <w:rPr>
                <w:lang w:val="en-US"/>
              </w:rPr>
            </w:pPr>
            <w:r w:rsidRPr="003B7ED6">
              <w:rPr>
                <w:lang w:val="en-US" w:eastAsia="ja-JP"/>
              </w:rPr>
              <w:t>We prefer to use standardized signalling/interface.</w:t>
            </w:r>
          </w:p>
        </w:tc>
      </w:tr>
      <w:tr w:rsidR="006D57DE" w:rsidRPr="003B7ED6" w14:paraId="640C30F6" w14:textId="77777777">
        <w:tc>
          <w:tcPr>
            <w:tcW w:w="2405" w:type="dxa"/>
          </w:tcPr>
          <w:p w14:paraId="72E82713" w14:textId="77777777" w:rsidR="006D57DE" w:rsidRPr="003B7ED6" w:rsidRDefault="0017202C">
            <w:pPr>
              <w:rPr>
                <w:lang w:val="en-US" w:eastAsia="ja-JP"/>
              </w:rPr>
            </w:pPr>
            <w:r w:rsidRPr="003B7ED6">
              <w:rPr>
                <w:lang w:val="en-US" w:eastAsia="ja-JP"/>
              </w:rPr>
              <w:t>AT&amp;T</w:t>
            </w:r>
          </w:p>
        </w:tc>
        <w:tc>
          <w:tcPr>
            <w:tcW w:w="1843" w:type="dxa"/>
          </w:tcPr>
          <w:p w14:paraId="4F2FE8AE" w14:textId="77777777" w:rsidR="006D57DE" w:rsidRPr="003B7ED6" w:rsidRDefault="0017202C">
            <w:pPr>
              <w:rPr>
                <w:lang w:val="en-US" w:eastAsia="ja-JP"/>
              </w:rPr>
            </w:pPr>
            <w:r w:rsidRPr="003B7ED6">
              <w:rPr>
                <w:lang w:val="en-US" w:eastAsia="ja-JP"/>
              </w:rPr>
              <w:t>2</w:t>
            </w:r>
          </w:p>
        </w:tc>
        <w:tc>
          <w:tcPr>
            <w:tcW w:w="5383" w:type="dxa"/>
          </w:tcPr>
          <w:p w14:paraId="7BFE40E3" w14:textId="77777777" w:rsidR="006D57DE" w:rsidRPr="003B7ED6" w:rsidRDefault="0017202C">
            <w:pPr>
              <w:rPr>
                <w:lang w:val="en-US" w:eastAsia="ja-JP"/>
              </w:rPr>
            </w:pPr>
            <w:r w:rsidRPr="003B7ED6">
              <w:rPr>
                <w:lang w:val="en-US" w:eastAsia="ja-JP"/>
              </w:rPr>
              <w:t>Capability signalling is very beneficial to simplify interoperability testing. Different operators may have varying requirements for OAM configuration and support, so relying on non-standardized mechanisms for this indication is not desirable.</w:t>
            </w:r>
          </w:p>
        </w:tc>
      </w:tr>
      <w:tr w:rsidR="006D57DE" w:rsidRPr="003B7ED6" w14:paraId="67564452" w14:textId="77777777">
        <w:tc>
          <w:tcPr>
            <w:tcW w:w="2405" w:type="dxa"/>
          </w:tcPr>
          <w:p w14:paraId="42BF27CE" w14:textId="77777777" w:rsidR="006D57DE" w:rsidRPr="003B7ED6" w:rsidRDefault="0017202C">
            <w:pPr>
              <w:rPr>
                <w:lang w:val="en-US" w:eastAsia="ja-JP"/>
              </w:rPr>
            </w:pPr>
            <w:r w:rsidRPr="003B7ED6">
              <w:rPr>
                <w:lang w:val="en-US" w:eastAsia="ja-JP"/>
              </w:rPr>
              <w:t>Intel</w:t>
            </w:r>
          </w:p>
        </w:tc>
        <w:tc>
          <w:tcPr>
            <w:tcW w:w="1843" w:type="dxa"/>
          </w:tcPr>
          <w:p w14:paraId="3A66ECE4" w14:textId="77777777" w:rsidR="006D57DE" w:rsidRPr="003B7ED6" w:rsidRDefault="0017202C">
            <w:pPr>
              <w:rPr>
                <w:lang w:val="en-US" w:eastAsia="ja-JP"/>
              </w:rPr>
            </w:pPr>
            <w:r w:rsidRPr="003B7ED6">
              <w:rPr>
                <w:lang w:val="en-US" w:eastAsia="ja-JP"/>
              </w:rPr>
              <w:t>2</w:t>
            </w:r>
          </w:p>
        </w:tc>
        <w:tc>
          <w:tcPr>
            <w:tcW w:w="5383" w:type="dxa"/>
          </w:tcPr>
          <w:p w14:paraId="199AC59D" w14:textId="77777777" w:rsidR="006D57DE" w:rsidRPr="003B7ED6" w:rsidRDefault="0017202C">
            <w:pPr>
              <w:rPr>
                <w:lang w:val="en-US"/>
              </w:rPr>
            </w:pPr>
            <w:r w:rsidRPr="003B7ED6">
              <w:rPr>
                <w:lang w:val="en-US"/>
              </w:rPr>
              <w:t>First, the wide area/local area IAB MT differentiation itself is not based on any features/feature sets. Its entirely based on deployment considerations such as min distance to UE, coupling loss, etc.</w:t>
            </w:r>
          </w:p>
          <w:p w14:paraId="619BE941" w14:textId="77777777" w:rsidR="006D57DE" w:rsidRPr="003B7ED6" w:rsidRDefault="0017202C">
            <w:pPr>
              <w:rPr>
                <w:lang w:val="en-US"/>
              </w:rPr>
            </w:pPr>
            <w:r w:rsidRPr="003B7ED6">
              <w:rPr>
                <w:lang w:val="en-US"/>
              </w:rPr>
              <w:t>The declaration approach is just trying to recreate what is already enabled with capability signalling. We do not see a need to create yet another framework for this purpose.</w:t>
            </w:r>
          </w:p>
          <w:p w14:paraId="35505EEC" w14:textId="77777777" w:rsidR="006D57DE" w:rsidRPr="003B7ED6" w:rsidRDefault="0017202C">
            <w:pPr>
              <w:rPr>
                <w:lang w:val="en-US" w:eastAsia="ja-JP"/>
              </w:rPr>
            </w:pPr>
            <w:r w:rsidRPr="003B7ED6">
              <w:rPr>
                <w:lang w:val="en-US"/>
              </w:rPr>
              <w:t>Capability signalling is needed for both wide area IAB nodes and local area IAB nodes. Some features that are optional are still very beneficial in IAB networks (for example, support of configured grants, which can help reduce latency). In order to discover/know support of such features, capability signalling is needed. It is impractical and unwieldy to do this via vendor declarations.</w:t>
            </w:r>
          </w:p>
        </w:tc>
      </w:tr>
      <w:tr w:rsidR="006D57DE" w:rsidRPr="003B7ED6" w14:paraId="47A1555C" w14:textId="77777777">
        <w:tc>
          <w:tcPr>
            <w:tcW w:w="2405" w:type="dxa"/>
          </w:tcPr>
          <w:p w14:paraId="7387EDA7" w14:textId="77777777" w:rsidR="006D57DE" w:rsidRPr="003B7ED6" w:rsidRDefault="0017202C">
            <w:pPr>
              <w:rPr>
                <w:lang w:val="en-US" w:eastAsia="zh-CN"/>
              </w:rPr>
            </w:pPr>
            <w:r w:rsidRPr="003B7ED6">
              <w:rPr>
                <w:lang w:val="en-US" w:eastAsia="zh-CN"/>
              </w:rPr>
              <w:t>ZTE</w:t>
            </w:r>
          </w:p>
        </w:tc>
        <w:tc>
          <w:tcPr>
            <w:tcW w:w="1843" w:type="dxa"/>
          </w:tcPr>
          <w:p w14:paraId="40B52723" w14:textId="77777777" w:rsidR="006D57DE" w:rsidRPr="003B7ED6" w:rsidRDefault="0017202C">
            <w:pPr>
              <w:rPr>
                <w:lang w:val="en-US" w:eastAsia="zh-CN"/>
              </w:rPr>
            </w:pPr>
            <w:r w:rsidRPr="003B7ED6">
              <w:rPr>
                <w:lang w:val="en-US" w:eastAsia="zh-CN"/>
              </w:rPr>
              <w:t>2</w:t>
            </w:r>
          </w:p>
        </w:tc>
        <w:tc>
          <w:tcPr>
            <w:tcW w:w="5383" w:type="dxa"/>
          </w:tcPr>
          <w:p w14:paraId="00AB5325" w14:textId="77777777" w:rsidR="006D57DE" w:rsidRPr="003B7ED6" w:rsidRDefault="0017202C">
            <w:pPr>
              <w:rPr>
                <w:lang w:val="en-US"/>
              </w:rPr>
            </w:pPr>
            <w:r w:rsidRPr="003B7ED6">
              <w:rPr>
                <w:lang w:val="en-US" w:eastAsia="zh-CN"/>
              </w:rPr>
              <w:t xml:space="preserve">We slightly prefer that UE capability signaling framework is reused for  both wide-area and local-area IAB-MT for easier inter-operation. </w:t>
            </w:r>
          </w:p>
        </w:tc>
      </w:tr>
      <w:tr w:rsidR="000D54D4" w:rsidRPr="003B7ED6" w14:paraId="75356D46" w14:textId="77777777">
        <w:tc>
          <w:tcPr>
            <w:tcW w:w="2405" w:type="dxa"/>
          </w:tcPr>
          <w:p w14:paraId="135476A1" w14:textId="77777777" w:rsidR="000D54D4" w:rsidRPr="003B7ED6" w:rsidRDefault="000D54D4">
            <w:pPr>
              <w:rPr>
                <w:lang w:val="en-US" w:eastAsia="zh-CN"/>
              </w:rPr>
            </w:pPr>
            <w:r w:rsidRPr="003B7ED6">
              <w:rPr>
                <w:lang w:val="en-US" w:eastAsia="zh-CN"/>
              </w:rPr>
              <w:t>CATT</w:t>
            </w:r>
          </w:p>
        </w:tc>
        <w:tc>
          <w:tcPr>
            <w:tcW w:w="1843" w:type="dxa"/>
          </w:tcPr>
          <w:p w14:paraId="2A57B304" w14:textId="77777777" w:rsidR="000D54D4" w:rsidRPr="003B7ED6" w:rsidRDefault="000D54D4">
            <w:pPr>
              <w:rPr>
                <w:lang w:val="en-US" w:eastAsia="zh-CN"/>
              </w:rPr>
            </w:pPr>
            <w:r w:rsidRPr="003B7ED6">
              <w:rPr>
                <w:lang w:val="en-US" w:eastAsia="zh-CN"/>
              </w:rPr>
              <w:t>1</w:t>
            </w:r>
          </w:p>
        </w:tc>
        <w:tc>
          <w:tcPr>
            <w:tcW w:w="5383" w:type="dxa"/>
          </w:tcPr>
          <w:p w14:paraId="017B6099" w14:textId="77777777" w:rsidR="000D54D4" w:rsidRPr="003B7ED6" w:rsidRDefault="000D54D4">
            <w:pPr>
              <w:rPr>
                <w:lang w:val="en-US" w:eastAsia="zh-CN"/>
              </w:rPr>
            </w:pPr>
            <w:r w:rsidRPr="003B7ED6">
              <w:rPr>
                <w:lang w:val="en-US" w:eastAsia="zh-CN"/>
              </w:rPr>
              <w:t xml:space="preserve">With the assumption that wide-area IAB-MT is well planned, its capabilities/features can be known based on predefinition/OAM, therefore not necessarily requiring signalling in the air interface.  </w:t>
            </w:r>
          </w:p>
        </w:tc>
      </w:tr>
      <w:tr w:rsidR="004608FB" w:rsidRPr="003B7ED6" w14:paraId="4DCD396A" w14:textId="77777777">
        <w:tc>
          <w:tcPr>
            <w:tcW w:w="2405" w:type="dxa"/>
          </w:tcPr>
          <w:p w14:paraId="1ABB4392" w14:textId="6624B16D" w:rsidR="004608FB" w:rsidRPr="003B7ED6" w:rsidRDefault="004608FB" w:rsidP="004608FB">
            <w:pPr>
              <w:rPr>
                <w:lang w:val="en-US" w:eastAsia="zh-CN"/>
              </w:rPr>
            </w:pPr>
            <w:r w:rsidRPr="003B7ED6">
              <w:rPr>
                <w:lang w:val="en-US"/>
              </w:rPr>
              <w:t>Futurewei</w:t>
            </w:r>
          </w:p>
        </w:tc>
        <w:tc>
          <w:tcPr>
            <w:tcW w:w="1843" w:type="dxa"/>
          </w:tcPr>
          <w:p w14:paraId="1D1BFEC6" w14:textId="28B7929E" w:rsidR="004608FB" w:rsidRPr="003B7ED6" w:rsidRDefault="004608FB" w:rsidP="004608FB">
            <w:pPr>
              <w:rPr>
                <w:lang w:val="en-US" w:eastAsia="zh-CN"/>
              </w:rPr>
            </w:pPr>
            <w:r w:rsidRPr="003B7ED6">
              <w:rPr>
                <w:lang w:val="en-US"/>
              </w:rPr>
              <w:t>1</w:t>
            </w:r>
          </w:p>
        </w:tc>
        <w:tc>
          <w:tcPr>
            <w:tcW w:w="5383" w:type="dxa"/>
          </w:tcPr>
          <w:p w14:paraId="5609B763" w14:textId="36763B31" w:rsidR="004608FB" w:rsidRPr="003B7ED6" w:rsidRDefault="004608FB" w:rsidP="004608FB">
            <w:pPr>
              <w:rPr>
                <w:lang w:val="en-US" w:eastAsia="zh-CN"/>
              </w:rPr>
            </w:pPr>
            <w:r w:rsidRPr="003B7ED6">
              <w:rPr>
                <w:lang w:val="en-US" w:eastAsia="zh-CN"/>
              </w:rPr>
              <w:t>In any case, OAM is needed for configuration of IAB DU. This approach is widely established for configuration of all network nodes and is standard operating procedure for network operators. As such, we don’t see the benefit of using a different approach for the IAB-MT compared to the rest of the node.</w:t>
            </w:r>
          </w:p>
        </w:tc>
      </w:tr>
      <w:tr w:rsidR="003E6FE3" w:rsidRPr="003B7ED6" w14:paraId="30BD3751" w14:textId="77777777">
        <w:tc>
          <w:tcPr>
            <w:tcW w:w="2405" w:type="dxa"/>
          </w:tcPr>
          <w:p w14:paraId="2E8FEE85" w14:textId="77DD7923" w:rsidR="003E6FE3" w:rsidRPr="003B7ED6" w:rsidRDefault="003E6FE3" w:rsidP="003E6FE3">
            <w:pPr>
              <w:rPr>
                <w:lang w:val="en-US"/>
              </w:rPr>
            </w:pPr>
            <w:r w:rsidRPr="003B7ED6">
              <w:rPr>
                <w:lang w:val="en-US" w:eastAsia="ja-JP"/>
              </w:rPr>
              <w:t>Nokia</w:t>
            </w:r>
          </w:p>
        </w:tc>
        <w:tc>
          <w:tcPr>
            <w:tcW w:w="1843" w:type="dxa"/>
          </w:tcPr>
          <w:p w14:paraId="62BE2367" w14:textId="067D25C2" w:rsidR="003E6FE3" w:rsidRPr="003B7ED6" w:rsidRDefault="003E6FE3" w:rsidP="003E6FE3">
            <w:pPr>
              <w:rPr>
                <w:lang w:val="en-US"/>
              </w:rPr>
            </w:pPr>
            <w:r w:rsidRPr="003B7ED6">
              <w:rPr>
                <w:lang w:val="en-US" w:eastAsia="ja-JP"/>
              </w:rPr>
              <w:t>1</w:t>
            </w:r>
          </w:p>
        </w:tc>
        <w:tc>
          <w:tcPr>
            <w:tcW w:w="5383" w:type="dxa"/>
          </w:tcPr>
          <w:p w14:paraId="33612460" w14:textId="0A1E48A4" w:rsidR="003E6FE3" w:rsidRPr="003B7ED6" w:rsidRDefault="003E6FE3" w:rsidP="003E6FE3">
            <w:pPr>
              <w:rPr>
                <w:lang w:val="en-US" w:eastAsia="zh-CN"/>
              </w:rPr>
            </w:pPr>
            <w:r w:rsidRPr="003B7ED6">
              <w:rPr>
                <w:lang w:val="en-US" w:eastAsia="ja-JP"/>
              </w:rPr>
              <w:t>We agree with the justification provided by Ericsson. Since, these are network nodes, they should be treated in a similar way as network nodes are treated nowadays and there are no capabilities being exchanged by the network nodes.</w:t>
            </w:r>
          </w:p>
        </w:tc>
      </w:tr>
      <w:tr w:rsidR="00C23E2F" w:rsidRPr="003B7ED6" w14:paraId="2C3FE3EB" w14:textId="77777777">
        <w:tc>
          <w:tcPr>
            <w:tcW w:w="2405" w:type="dxa"/>
          </w:tcPr>
          <w:p w14:paraId="1C34D456" w14:textId="538428A3" w:rsidR="00C23E2F" w:rsidRPr="003B7ED6" w:rsidRDefault="00C23E2F" w:rsidP="003E6FE3">
            <w:pPr>
              <w:rPr>
                <w:lang w:val="en-US" w:eastAsia="ja-JP"/>
              </w:rPr>
            </w:pPr>
            <w:r w:rsidRPr="003B7ED6">
              <w:rPr>
                <w:lang w:val="en-US" w:eastAsia="ja-JP"/>
              </w:rPr>
              <w:t xml:space="preserve">Apple </w:t>
            </w:r>
          </w:p>
        </w:tc>
        <w:tc>
          <w:tcPr>
            <w:tcW w:w="1843" w:type="dxa"/>
          </w:tcPr>
          <w:p w14:paraId="31C2B2FF" w14:textId="1017EA8E" w:rsidR="00C23E2F" w:rsidRPr="003B7ED6" w:rsidRDefault="00C23E2F" w:rsidP="003E6FE3">
            <w:pPr>
              <w:rPr>
                <w:lang w:val="en-US" w:eastAsia="ja-JP"/>
              </w:rPr>
            </w:pPr>
            <w:r w:rsidRPr="003B7ED6">
              <w:rPr>
                <w:lang w:val="en-US" w:eastAsia="ja-JP"/>
              </w:rPr>
              <w:t>2</w:t>
            </w:r>
          </w:p>
        </w:tc>
        <w:tc>
          <w:tcPr>
            <w:tcW w:w="5383" w:type="dxa"/>
          </w:tcPr>
          <w:p w14:paraId="1559AC9E" w14:textId="64C742BD" w:rsidR="00C23E2F" w:rsidRPr="003B7ED6" w:rsidRDefault="00C23E2F" w:rsidP="003E6FE3">
            <w:pPr>
              <w:rPr>
                <w:lang w:val="en-US" w:eastAsia="ja-JP"/>
              </w:rPr>
            </w:pPr>
            <w:r w:rsidRPr="003B7ED6">
              <w:rPr>
                <w:lang w:val="en-US"/>
              </w:rPr>
              <w:t xml:space="preserve">Agree that using the UE capability signaling framework can be used. We too feel that leaving it up to Manufacturer/Vendor </w:t>
            </w:r>
            <w:r w:rsidRPr="003B7ED6">
              <w:rPr>
                <w:lang w:val="en-US"/>
              </w:rPr>
              <w:lastRenderedPageBreak/>
              <w:t xml:space="preserve">implementation will lead to wide-ranging inter-operability issues.  </w:t>
            </w:r>
          </w:p>
        </w:tc>
      </w:tr>
      <w:tr w:rsidR="005259CA" w:rsidRPr="003B7ED6" w14:paraId="25B19C62" w14:textId="77777777">
        <w:tc>
          <w:tcPr>
            <w:tcW w:w="2405" w:type="dxa"/>
          </w:tcPr>
          <w:p w14:paraId="5A2E7B15" w14:textId="6BF02DDE" w:rsidR="005259CA" w:rsidRPr="003B7ED6" w:rsidRDefault="005259CA" w:rsidP="005259CA">
            <w:pPr>
              <w:rPr>
                <w:lang w:val="en-US" w:eastAsia="ja-JP"/>
              </w:rPr>
            </w:pPr>
            <w:r w:rsidRPr="003B7ED6">
              <w:rPr>
                <w:lang w:val="en-US" w:eastAsia="zh-CN"/>
              </w:rPr>
              <w:lastRenderedPageBreak/>
              <w:t>vivo</w:t>
            </w:r>
          </w:p>
        </w:tc>
        <w:tc>
          <w:tcPr>
            <w:tcW w:w="1843" w:type="dxa"/>
          </w:tcPr>
          <w:p w14:paraId="4434BF67" w14:textId="781C9C33" w:rsidR="005259CA" w:rsidRPr="003B7ED6" w:rsidRDefault="005259CA" w:rsidP="005259CA">
            <w:pPr>
              <w:rPr>
                <w:lang w:val="en-US" w:eastAsia="ja-JP"/>
              </w:rPr>
            </w:pPr>
            <w:r w:rsidRPr="003B7ED6">
              <w:rPr>
                <w:lang w:val="en-US" w:eastAsia="zh-CN"/>
              </w:rPr>
              <w:t>1</w:t>
            </w:r>
          </w:p>
        </w:tc>
        <w:tc>
          <w:tcPr>
            <w:tcW w:w="5383" w:type="dxa"/>
          </w:tcPr>
          <w:p w14:paraId="369FA60A" w14:textId="7CA148C9" w:rsidR="005259CA" w:rsidRPr="003B7ED6" w:rsidRDefault="005259CA" w:rsidP="005259CA">
            <w:pPr>
              <w:rPr>
                <w:lang w:val="en-US"/>
              </w:rPr>
            </w:pPr>
            <w:r w:rsidRPr="003B7ED6">
              <w:rPr>
                <w:lang w:val="en-US" w:eastAsia="zh-CN"/>
              </w:rPr>
              <w:t>From the perspective of network, wide-area IAB-MTs behave just like regular BS and follow BS requirements.</w:t>
            </w:r>
            <w:r w:rsidRPr="003B7ED6">
              <w:rPr>
                <w:lang w:val="en-US"/>
              </w:rPr>
              <w:t xml:space="preserve"> Since the deployment is completely under the control of operators, and the requirements for IAB-nodes keep unchanged once deployed, in this respect, we think that the required capabilities signaling is not necessary.</w:t>
            </w:r>
          </w:p>
        </w:tc>
      </w:tr>
      <w:tr w:rsidR="007D1473" w:rsidRPr="003B7ED6" w14:paraId="5188F4C9" w14:textId="77777777">
        <w:tc>
          <w:tcPr>
            <w:tcW w:w="2405" w:type="dxa"/>
          </w:tcPr>
          <w:p w14:paraId="74395D92" w14:textId="07B2B0AF" w:rsidR="007D1473" w:rsidRPr="003B7ED6" w:rsidRDefault="007D1473" w:rsidP="005259CA">
            <w:pPr>
              <w:rPr>
                <w:rFonts w:eastAsia="Malgun Gothic"/>
                <w:lang w:val="en-US" w:eastAsia="ko-KR"/>
              </w:rPr>
            </w:pPr>
            <w:r w:rsidRPr="003B7ED6">
              <w:rPr>
                <w:rFonts w:eastAsia="Malgun Gothic"/>
                <w:lang w:val="en-US" w:eastAsia="ko-KR"/>
              </w:rPr>
              <w:t>LG</w:t>
            </w:r>
          </w:p>
        </w:tc>
        <w:tc>
          <w:tcPr>
            <w:tcW w:w="1843" w:type="dxa"/>
          </w:tcPr>
          <w:p w14:paraId="57C78F44" w14:textId="6D30D973" w:rsidR="007D1473" w:rsidRPr="003B7ED6" w:rsidRDefault="007D1473" w:rsidP="005259CA">
            <w:pPr>
              <w:rPr>
                <w:rFonts w:eastAsia="Malgun Gothic"/>
                <w:lang w:val="en-US" w:eastAsia="ko-KR"/>
              </w:rPr>
            </w:pPr>
            <w:r w:rsidRPr="003B7ED6">
              <w:rPr>
                <w:rFonts w:eastAsia="Malgun Gothic"/>
                <w:lang w:val="en-US" w:eastAsia="ko-KR"/>
              </w:rPr>
              <w:t>2</w:t>
            </w:r>
          </w:p>
        </w:tc>
        <w:tc>
          <w:tcPr>
            <w:tcW w:w="5383" w:type="dxa"/>
          </w:tcPr>
          <w:p w14:paraId="79D707AC" w14:textId="77777777" w:rsidR="006D71E9" w:rsidRPr="003B7ED6" w:rsidRDefault="006D71E9" w:rsidP="006D71E9">
            <w:pPr>
              <w:rPr>
                <w:rFonts w:eastAsia="Malgun Gothic"/>
                <w:lang w:val="en-US" w:eastAsia="ko-KR"/>
              </w:rPr>
            </w:pPr>
            <w:r w:rsidRPr="003B7ED6">
              <w:rPr>
                <w:rFonts w:eastAsia="Malgun Gothic"/>
                <w:lang w:val="en-US" w:eastAsia="ko-KR"/>
              </w:rPr>
              <w:t xml:space="preserve">First of all, standardized capability signalling is well-defined framework to facilitate inter-operability and rapid deployments of IAB networks. </w:t>
            </w:r>
          </w:p>
          <w:p w14:paraId="494E3EF4" w14:textId="77777777" w:rsidR="006D71E9" w:rsidRPr="003B7ED6" w:rsidRDefault="006D71E9" w:rsidP="006D71E9">
            <w:pPr>
              <w:rPr>
                <w:rFonts w:eastAsia="Malgun Gothic"/>
                <w:lang w:val="en-US" w:eastAsia="ko-KR"/>
              </w:rPr>
            </w:pPr>
            <w:r w:rsidRPr="003B7ED6">
              <w:rPr>
                <w:rFonts w:eastAsia="Malgun Gothic"/>
                <w:lang w:val="en-US" w:eastAsia="ko-KR"/>
              </w:rPr>
              <w:t>Second, we do not think there is clear cut/distinction between wide-area and local area deployments in terms of capabilities. So it is not clear how different capability declarations are exactly mapped to different IAB deployment scenarios.</w:t>
            </w:r>
          </w:p>
          <w:p w14:paraId="59D1FF04" w14:textId="77777777" w:rsidR="006D71E9" w:rsidRPr="003B7ED6" w:rsidRDefault="006D71E9" w:rsidP="006D71E9">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1DD00CD4" w14:textId="68311744" w:rsidR="007D1473" w:rsidRPr="003B7ED6" w:rsidRDefault="006D71E9" w:rsidP="006D71E9">
            <w:pPr>
              <w:rPr>
                <w:lang w:val="en-US" w:eastAsia="zh-CN"/>
              </w:rPr>
            </w:pPr>
            <w:r w:rsidRPr="003B7ED6">
              <w:rPr>
                <w:rFonts w:eastAsia="Malgun Gothic"/>
                <w:lang w:val="en-US" w:eastAsia="ko-KR"/>
              </w:rPr>
              <w:t>So, we believe that standardized capability signalling should be applied for all IAB nodes, irrespective of wide/local area</w:t>
            </w:r>
          </w:p>
        </w:tc>
      </w:tr>
      <w:tr w:rsidR="003F5C05" w:rsidRPr="003B7ED6" w14:paraId="279AC74B" w14:textId="77777777">
        <w:tc>
          <w:tcPr>
            <w:tcW w:w="2405" w:type="dxa"/>
          </w:tcPr>
          <w:p w14:paraId="2AFF6488" w14:textId="5144EA96"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22C06C55" w14:textId="3911F485" w:rsidR="003F5C05" w:rsidRPr="003B7ED6" w:rsidRDefault="007D6784" w:rsidP="003F5C05">
            <w:pPr>
              <w:rPr>
                <w:rFonts w:eastAsia="Malgun Gothic"/>
                <w:lang w:val="en-US" w:eastAsia="ko-KR"/>
              </w:rPr>
            </w:pPr>
            <w:r w:rsidRPr="003B7ED6">
              <w:rPr>
                <w:rFonts w:eastAsia="Malgun Gothic"/>
                <w:lang w:val="en-US" w:eastAsia="ko-KR"/>
              </w:rPr>
              <w:t>1</w:t>
            </w:r>
          </w:p>
        </w:tc>
        <w:tc>
          <w:tcPr>
            <w:tcW w:w="5383" w:type="dxa"/>
          </w:tcPr>
          <w:p w14:paraId="4B08B1D3" w14:textId="02F42864" w:rsidR="003F5C05" w:rsidRPr="003B7ED6" w:rsidRDefault="003F5C05">
            <w:pPr>
              <w:rPr>
                <w:rFonts w:eastAsia="Malgun Gothic"/>
                <w:lang w:val="en-US" w:eastAsia="ko-KR"/>
              </w:rPr>
            </w:pPr>
            <w:r w:rsidRPr="003B7ED6">
              <w:rPr>
                <w:rFonts w:eastAsia="Malgun Gothic"/>
                <w:lang w:val="en-US" w:eastAsia="ko-KR"/>
              </w:rPr>
              <w:t xml:space="preserve">Agree with other companies that it is more of network node </w:t>
            </w:r>
            <w:r w:rsidR="007D6784" w:rsidRPr="003B7ED6">
              <w:rPr>
                <w:rFonts w:eastAsia="Malgun Gothic"/>
                <w:lang w:val="en-US" w:eastAsia="ko-KR"/>
              </w:rPr>
              <w:t>whose</w:t>
            </w:r>
            <w:r w:rsidRPr="003B7ED6">
              <w:rPr>
                <w:rFonts w:eastAsia="Malgun Gothic"/>
                <w:lang w:val="en-US" w:eastAsia="ko-KR"/>
              </w:rPr>
              <w:t xml:space="preserve"> capability is </w:t>
            </w:r>
            <w:r w:rsidR="007D6784" w:rsidRPr="003B7ED6">
              <w:rPr>
                <w:rFonts w:eastAsia="Malgun Gothic"/>
                <w:lang w:val="en-US" w:eastAsia="ko-KR"/>
              </w:rPr>
              <w:t>known to the other network nodes based on vendor declaration</w:t>
            </w:r>
            <w:r w:rsidRPr="003B7ED6">
              <w:rPr>
                <w:rFonts w:eastAsia="Malgun Gothic"/>
                <w:lang w:val="en-US" w:eastAsia="ko-KR"/>
              </w:rPr>
              <w:t xml:space="preserve">. </w:t>
            </w:r>
            <w:r w:rsidR="007D6784" w:rsidRPr="003B7ED6">
              <w:rPr>
                <w:rFonts w:eastAsia="Malgun Gothic"/>
                <w:lang w:val="en-US" w:eastAsia="ko-KR"/>
              </w:rPr>
              <w:t xml:space="preserve">In addition, we </w:t>
            </w:r>
            <w:r w:rsidR="007456BD" w:rsidRPr="003B7ED6">
              <w:rPr>
                <w:rFonts w:eastAsia="Malgun Gothic"/>
                <w:lang w:val="en-US" w:eastAsia="ko-KR"/>
              </w:rPr>
              <w:t>c</w:t>
            </w:r>
            <w:r w:rsidR="007D5377" w:rsidRPr="003B7ED6">
              <w:rPr>
                <w:rFonts w:eastAsia="Malgun Gothic"/>
                <w:lang w:val="en-US" w:eastAsia="ko-KR"/>
              </w:rPr>
              <w:t>a</w:t>
            </w:r>
            <w:r w:rsidR="007456BD" w:rsidRPr="003B7ED6">
              <w:rPr>
                <w:rFonts w:eastAsia="Malgun Gothic"/>
                <w:lang w:val="en-US" w:eastAsia="ko-KR"/>
              </w:rPr>
              <w:t>me</w:t>
            </w:r>
            <w:r w:rsidR="007D6784" w:rsidRPr="003B7ED6">
              <w:rPr>
                <w:rFonts w:eastAsia="Malgun Gothic"/>
                <w:lang w:val="en-US" w:eastAsia="ko-KR"/>
              </w:rPr>
              <w:t xml:space="preserve"> to think option 1 </w:t>
            </w:r>
            <w:r w:rsidR="007456BD" w:rsidRPr="003B7ED6">
              <w:rPr>
                <w:rFonts w:eastAsia="Malgun Gothic"/>
                <w:lang w:val="en-US" w:eastAsia="ko-KR"/>
              </w:rPr>
              <w:t xml:space="preserve">would be </w:t>
            </w:r>
            <w:r w:rsidR="007D6784" w:rsidRPr="003B7ED6">
              <w:rPr>
                <w:rFonts w:eastAsia="Malgun Gothic"/>
                <w:lang w:val="en-US" w:eastAsia="ko-KR"/>
              </w:rPr>
              <w:t>only feasible option at this point of time considering the next meeting is the very last one and signalling details is left to be discussed if we go for option 2.</w:t>
            </w:r>
          </w:p>
        </w:tc>
      </w:tr>
    </w:tbl>
    <w:p w14:paraId="1DAE1044" w14:textId="79ECD313" w:rsidR="006D57DE" w:rsidRPr="003B7ED6" w:rsidRDefault="006D57DE">
      <w:pPr>
        <w:rPr>
          <w:b/>
          <w:bCs/>
          <w:lang w:val="en-US"/>
        </w:rPr>
      </w:pPr>
    </w:p>
    <w:p w14:paraId="0D6A7BE9" w14:textId="4ACB1C6A" w:rsidR="00286E8D" w:rsidRPr="003B7ED6" w:rsidRDefault="00286E8D">
      <w:pPr>
        <w:rPr>
          <w:b/>
          <w:bCs/>
          <w:lang w:val="en-US"/>
        </w:rPr>
      </w:pPr>
      <w:r w:rsidRPr="003B7ED6">
        <w:rPr>
          <w:b/>
          <w:bCs/>
          <w:lang w:val="en-US"/>
        </w:rPr>
        <w:t>Rapporteur summary for Q4:</w:t>
      </w:r>
    </w:p>
    <w:tbl>
      <w:tblPr>
        <w:tblStyle w:val="TableGrid"/>
        <w:tblW w:w="0" w:type="auto"/>
        <w:tblLook w:val="04A0" w:firstRow="1" w:lastRow="0" w:firstColumn="1" w:lastColumn="0" w:noHBand="0" w:noVBand="1"/>
      </w:tblPr>
      <w:tblGrid>
        <w:gridCol w:w="9631"/>
      </w:tblGrid>
      <w:tr w:rsidR="00286E8D" w:rsidRPr="003B7ED6" w14:paraId="5483F721" w14:textId="77777777" w:rsidTr="00286E8D">
        <w:tc>
          <w:tcPr>
            <w:tcW w:w="9631" w:type="dxa"/>
          </w:tcPr>
          <w:p w14:paraId="07C16115" w14:textId="54D121CA" w:rsidR="00286E8D" w:rsidRPr="003B7ED6" w:rsidRDefault="00286E8D">
            <w:pPr>
              <w:rPr>
                <w:lang w:val="en-US"/>
              </w:rPr>
            </w:pPr>
            <w:r w:rsidRPr="003B7ED6">
              <w:rPr>
                <w:lang w:val="en-US"/>
              </w:rPr>
              <w:t>Out of 14 companies:</w:t>
            </w:r>
          </w:p>
          <w:p w14:paraId="3D9F5ED3" w14:textId="76F0CD00" w:rsidR="00286E8D" w:rsidRPr="003B7ED6" w:rsidRDefault="00286E8D" w:rsidP="00286E8D">
            <w:pPr>
              <w:pStyle w:val="ListParagraph"/>
              <w:numPr>
                <w:ilvl w:val="0"/>
                <w:numId w:val="11"/>
              </w:numPr>
              <w:rPr>
                <w:lang w:val="en-US"/>
              </w:rPr>
            </w:pPr>
            <w:r w:rsidRPr="003B7ED6">
              <w:rPr>
                <w:lang w:val="en-US"/>
              </w:rPr>
              <w:t>8 companies think that the features supported by IAB-MT should be declared by the manufacturer/vendor, i.e. there is no need for capability related signaling between an IAB-MT and Donor-CU.</w:t>
            </w:r>
          </w:p>
          <w:p w14:paraId="6777DA08" w14:textId="77777777" w:rsidR="00286E8D" w:rsidRPr="003B7ED6" w:rsidRDefault="00286E8D" w:rsidP="00286E8D">
            <w:pPr>
              <w:pStyle w:val="ListParagraph"/>
              <w:numPr>
                <w:ilvl w:val="0"/>
                <w:numId w:val="11"/>
              </w:numPr>
              <w:rPr>
                <w:lang w:val="en-US"/>
              </w:rPr>
            </w:pPr>
            <w:r w:rsidRPr="003B7ED6">
              <w:rPr>
                <w:lang w:val="en-US"/>
              </w:rPr>
              <w:t>6 companies think that UE capability signaling framework should be reused for Wide-Area IAB-MT.</w:t>
            </w:r>
          </w:p>
          <w:p w14:paraId="524FE3B1" w14:textId="77777777" w:rsidR="00286E8D" w:rsidRPr="003B7ED6" w:rsidRDefault="00286E8D" w:rsidP="00286E8D">
            <w:pPr>
              <w:rPr>
                <w:b/>
                <w:bCs/>
                <w:lang w:val="en-US"/>
              </w:rPr>
            </w:pPr>
          </w:p>
          <w:p w14:paraId="019FB3EE" w14:textId="6025CFF0" w:rsidR="00286E8D" w:rsidRPr="003B7ED6" w:rsidRDefault="00286E8D" w:rsidP="00286E8D">
            <w:pPr>
              <w:rPr>
                <w:lang w:val="en-US"/>
              </w:rPr>
            </w:pPr>
            <w:r w:rsidRPr="003B7ED6">
              <w:rPr>
                <w:lang w:val="en-US"/>
              </w:rPr>
              <w:t xml:space="preserve">The companies in favour of option 1 indicate that IAB-MTs are part </w:t>
            </w:r>
            <w:r w:rsidR="0006790C" w:rsidRPr="003B7ED6">
              <w:rPr>
                <w:lang w:val="en-US"/>
              </w:rPr>
              <w:t xml:space="preserve">of </w:t>
            </w:r>
            <w:r w:rsidRPr="003B7ED6">
              <w:rPr>
                <w:lang w:val="en-US"/>
              </w:rPr>
              <w:t>network nodes and should not be subject to the capability related rules defined for UEs.</w:t>
            </w:r>
            <w:r w:rsidR="0006790C" w:rsidRPr="003B7ED6">
              <w:rPr>
                <w:lang w:val="en-US"/>
              </w:rPr>
              <w:t xml:space="preserve"> It is also indicated that it may not be possible to reuse UE capability signaling without any modifications, so option 1 may be the only feasible option at this stage of WI.</w:t>
            </w:r>
          </w:p>
          <w:p w14:paraId="259FDC1C" w14:textId="77777777" w:rsidR="0006790C" w:rsidRPr="003B7ED6" w:rsidRDefault="0006790C" w:rsidP="00286E8D">
            <w:pPr>
              <w:rPr>
                <w:lang w:val="en-US"/>
              </w:rPr>
            </w:pPr>
            <w:r w:rsidRPr="003B7ED6">
              <w:rPr>
                <w:lang w:val="en-US"/>
              </w:rPr>
              <w:t xml:space="preserve">The companies in favour of option 2 indicate that using a standardized framework is beneficial mainly as it provides gains in terms of flexibility and interoperability. </w:t>
            </w:r>
          </w:p>
          <w:p w14:paraId="550AC905" w14:textId="31522FCC" w:rsidR="00FE591F" w:rsidRPr="003B7ED6" w:rsidRDefault="00FE591F" w:rsidP="00286E8D">
            <w:pPr>
              <w:rPr>
                <w:lang w:val="en-US"/>
              </w:rPr>
            </w:pPr>
            <w:r w:rsidRPr="003B7ED6">
              <w:rPr>
                <w:lang w:val="en-US"/>
              </w:rPr>
              <w:t>Considering the above and the slight majority towards option 1, it is proposed:</w:t>
            </w:r>
          </w:p>
          <w:p w14:paraId="56D21532" w14:textId="2FE4A4CE" w:rsidR="00FE591F" w:rsidRPr="003B7ED6" w:rsidRDefault="00FE591F" w:rsidP="00286E8D">
            <w:pPr>
              <w:rPr>
                <w:b/>
                <w:bCs/>
                <w:lang w:val="en-US"/>
              </w:rPr>
            </w:pPr>
            <w:r w:rsidRPr="003B7ED6">
              <w:rPr>
                <w:rFonts w:eastAsia="Malgun Gothic"/>
                <w:b/>
                <w:iCs/>
                <w:lang w:val="en-US" w:eastAsia="ko-KR"/>
              </w:rPr>
              <w:t xml:space="preserve">Proposal 7: </w:t>
            </w:r>
            <w:r w:rsidR="00F425B2" w:rsidRPr="003B7ED6">
              <w:rPr>
                <w:rFonts w:eastAsia="Malgun Gothic"/>
                <w:b/>
                <w:iCs/>
                <w:lang w:val="en-US" w:eastAsia="ko-KR"/>
              </w:rPr>
              <w:t>The features supported by Wide-Area IAB-MT are declared by the manufacturer/vendor and known in the network by configuration/OAM, i.e. there is no capability related signaling between an IAB-MT and Donor-CU.</w:t>
            </w:r>
          </w:p>
        </w:tc>
      </w:tr>
    </w:tbl>
    <w:p w14:paraId="6D0DEC64" w14:textId="77777777" w:rsidR="00286E8D" w:rsidRPr="003B7ED6" w:rsidRDefault="00286E8D">
      <w:pPr>
        <w:rPr>
          <w:b/>
          <w:bCs/>
          <w:lang w:val="en-US"/>
        </w:rPr>
      </w:pPr>
    </w:p>
    <w:p w14:paraId="39B2CD0E" w14:textId="77777777" w:rsidR="006D57DE" w:rsidRPr="003B7ED6" w:rsidRDefault="0017202C">
      <w:pPr>
        <w:pStyle w:val="Heading1"/>
        <w:rPr>
          <w:lang w:val="en-US"/>
        </w:rPr>
      </w:pPr>
      <w:r w:rsidRPr="003B7ED6">
        <w:rPr>
          <w:lang w:val="en-US"/>
        </w:rPr>
        <w:t>3</w:t>
      </w:r>
      <w:r w:rsidRPr="003B7ED6">
        <w:rPr>
          <w:lang w:val="en-US"/>
        </w:rPr>
        <w:tab/>
        <w:t>Capabilities for Local-Area IAB-MT</w:t>
      </w:r>
    </w:p>
    <w:p w14:paraId="1B716F73" w14:textId="77777777" w:rsidR="006D57DE" w:rsidRPr="003B7ED6" w:rsidRDefault="0017202C">
      <w:pPr>
        <w:rPr>
          <w:lang w:val="en-US"/>
        </w:rPr>
      </w:pPr>
      <w:r w:rsidRPr="003B7ED6">
        <w:rPr>
          <w:lang w:val="en-US"/>
        </w:rP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69CD4EB0" w14:textId="1ABC9DDE" w:rsidR="006D57DE" w:rsidRPr="003B7ED6" w:rsidRDefault="0017202C">
      <w:pPr>
        <w:spacing w:after="0"/>
        <w:rPr>
          <w:rFonts w:ascii="Segoe UI" w:hAnsi="Segoe UI" w:cs="Segoe UI"/>
          <w:color w:val="1A1A1A"/>
          <w:lang w:val="en-US" w:eastAsia="pl-PL"/>
        </w:rPr>
      </w:pPr>
      <w:r w:rsidRPr="003B7ED6">
        <w:rPr>
          <w:rFonts w:ascii="Segoe UI" w:hAnsi="Segoe UI" w:cs="Segoe UI"/>
          <w:noProof/>
          <w:color w:val="1A1A1A"/>
          <w:lang w:val="en-US" w:eastAsia="zh-CN"/>
        </w:rPr>
        <w:drawing>
          <wp:inline distT="0" distB="0" distL="0" distR="0" wp14:anchorId="66D3CBAD" wp14:editId="6639A621">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0450B3D2" w14:textId="77777777" w:rsidR="006D57DE" w:rsidRPr="003B7ED6" w:rsidRDefault="0017202C">
      <w:pPr>
        <w:rPr>
          <w:lang w:val="en-US"/>
        </w:rPr>
      </w:pPr>
      <w:r w:rsidRPr="003B7ED6">
        <w:rPr>
          <w:lang w:val="en-US"/>
        </w:rPr>
        <w:t>Based on the current status of IAB-MT classes definitions companies are requested to answer the following two questions.</w:t>
      </w:r>
    </w:p>
    <w:p w14:paraId="270F38C3" w14:textId="77777777" w:rsidR="006D57DE" w:rsidRPr="003B7ED6" w:rsidRDefault="0017202C">
      <w:pPr>
        <w:rPr>
          <w:b/>
          <w:bCs/>
          <w:lang w:val="en-US"/>
        </w:rPr>
      </w:pPr>
      <w:r w:rsidRPr="003B7ED6">
        <w:rPr>
          <w:b/>
          <w:bCs/>
          <w:lang w:val="en-US"/>
        </w:rPr>
        <w:t>Question 5: Do you think there should be additional features included in the minimum set of capabilities for Local-Area IAB-MT, in addition to those defined for Wide-Area IAB-MT? If yes, please name these features and provide a justification.</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4DECEA3C" w14:textId="77777777">
        <w:tc>
          <w:tcPr>
            <w:tcW w:w="2405" w:type="dxa"/>
          </w:tcPr>
          <w:p w14:paraId="0E015088" w14:textId="77777777" w:rsidR="006D57DE" w:rsidRPr="003B7ED6" w:rsidRDefault="0017202C">
            <w:pPr>
              <w:rPr>
                <w:lang w:val="en-US"/>
              </w:rPr>
            </w:pPr>
            <w:r w:rsidRPr="003B7ED6">
              <w:rPr>
                <w:lang w:val="en-US"/>
              </w:rPr>
              <w:t>Company</w:t>
            </w:r>
          </w:p>
        </w:tc>
        <w:tc>
          <w:tcPr>
            <w:tcW w:w="1843" w:type="dxa"/>
          </w:tcPr>
          <w:p w14:paraId="637B3404" w14:textId="77777777" w:rsidR="006D57DE" w:rsidRPr="003B7ED6" w:rsidRDefault="0017202C">
            <w:pPr>
              <w:rPr>
                <w:lang w:val="en-US"/>
              </w:rPr>
            </w:pPr>
            <w:r w:rsidRPr="003B7ED6">
              <w:rPr>
                <w:lang w:val="en-US"/>
              </w:rPr>
              <w:t>Yes / No / Too soon to tell</w:t>
            </w:r>
          </w:p>
        </w:tc>
        <w:tc>
          <w:tcPr>
            <w:tcW w:w="5383" w:type="dxa"/>
          </w:tcPr>
          <w:p w14:paraId="088769A7" w14:textId="77777777" w:rsidR="006D57DE" w:rsidRPr="003B7ED6" w:rsidRDefault="0017202C">
            <w:pPr>
              <w:rPr>
                <w:lang w:val="en-US"/>
              </w:rPr>
            </w:pPr>
            <w:r w:rsidRPr="003B7ED6">
              <w:rPr>
                <w:lang w:val="en-US"/>
              </w:rPr>
              <w:t>Justification and comments</w:t>
            </w:r>
          </w:p>
        </w:tc>
      </w:tr>
      <w:tr w:rsidR="006D57DE" w:rsidRPr="003B7ED6" w14:paraId="1F15534B" w14:textId="77777777">
        <w:tc>
          <w:tcPr>
            <w:tcW w:w="2405" w:type="dxa"/>
          </w:tcPr>
          <w:p w14:paraId="14E2CCFA" w14:textId="77777777" w:rsidR="006D57DE" w:rsidRPr="003B7ED6" w:rsidRDefault="0017202C">
            <w:pPr>
              <w:rPr>
                <w:lang w:val="en-US"/>
              </w:rPr>
            </w:pPr>
            <w:r w:rsidRPr="003B7ED6">
              <w:rPr>
                <w:lang w:val="en-US"/>
              </w:rPr>
              <w:t>QC</w:t>
            </w:r>
          </w:p>
        </w:tc>
        <w:tc>
          <w:tcPr>
            <w:tcW w:w="1843" w:type="dxa"/>
          </w:tcPr>
          <w:p w14:paraId="5BDE49BE" w14:textId="77777777" w:rsidR="006D57DE" w:rsidRPr="003B7ED6" w:rsidRDefault="0017202C">
            <w:pPr>
              <w:rPr>
                <w:lang w:val="en-US"/>
              </w:rPr>
            </w:pPr>
            <w:r w:rsidRPr="003B7ED6">
              <w:rPr>
                <w:lang w:val="en-US"/>
              </w:rPr>
              <w:t>Absolutely YES</w:t>
            </w:r>
          </w:p>
        </w:tc>
        <w:tc>
          <w:tcPr>
            <w:tcW w:w="5383" w:type="dxa"/>
          </w:tcPr>
          <w:p w14:paraId="79BFDD54" w14:textId="77777777" w:rsidR="006D57DE" w:rsidRPr="003B7ED6" w:rsidRDefault="0017202C">
            <w:pPr>
              <w:rPr>
                <w:lang w:val="en-US"/>
              </w:rPr>
            </w:pPr>
            <w:r w:rsidRPr="003B7ED6">
              <w:rPr>
                <w:lang w:val="en-US"/>
              </w:rPr>
              <w:t xml:space="preserve">The IAB WI aims to enable easy deployment of highly densified networks with self-backhauling functionality and </w:t>
            </w:r>
            <w:r w:rsidRPr="003B7ED6">
              <w:rPr>
                <w:lang w:val="en-US"/>
              </w:rPr>
              <w:lastRenderedPageBreak/>
              <w:t>means to switch backhaul links in response to short-term blocking. This “local-area” IAB-MT should certainly support this functionality.</w:t>
            </w:r>
          </w:p>
          <w:p w14:paraId="509AE184" w14:textId="77777777" w:rsidR="006D57DE" w:rsidRPr="003B7ED6" w:rsidRDefault="0017202C">
            <w:pPr>
              <w:rPr>
                <w:lang w:val="en-US"/>
              </w:rPr>
            </w:pPr>
            <w:r w:rsidRPr="003B7ED6">
              <w:rPr>
                <w:lang w:val="en-US"/>
              </w:rPr>
              <w:t>The mandatory features for local IAB-MTs should include:</w:t>
            </w:r>
          </w:p>
          <w:p w14:paraId="60CA647C" w14:textId="77777777" w:rsidR="006D57DE" w:rsidRPr="003B7ED6" w:rsidRDefault="0017202C">
            <w:pPr>
              <w:rPr>
                <w:lang w:val="en-US"/>
              </w:rPr>
            </w:pPr>
            <w:r w:rsidRPr="003B7ED6">
              <w:rPr>
                <w:lang w:val="en-US"/>
              </w:rPr>
              <w:t>For IAB-MTs operating in ENDC:</w:t>
            </w:r>
          </w:p>
          <w:p w14:paraId="4F7DD997" w14:textId="77777777" w:rsidR="006D57DE" w:rsidRPr="003B7ED6" w:rsidRDefault="0017202C" w:rsidP="00727894">
            <w:pPr>
              <w:pStyle w:val="TAL"/>
              <w:ind w:left="284"/>
              <w:rPr>
                <w:rFonts w:ascii="Times New Roman" w:hAnsi="Times New Roman"/>
                <w:sz w:val="20"/>
                <w:lang w:val="en-US"/>
              </w:rPr>
            </w:pPr>
            <w:r w:rsidRPr="003B7ED6">
              <w:rPr>
                <w:rFonts w:ascii="Times New Roman" w:hAnsi="Times New Roman"/>
                <w:sz w:val="20"/>
                <w:lang w:val="en-US"/>
              </w:rPr>
              <w:t>0-0 Basic ENDC procedures</w:t>
            </w:r>
          </w:p>
          <w:p w14:paraId="2A1148F4"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3) SN addition, modification, and release via RRC connection reconfiguration</w:t>
            </w:r>
          </w:p>
          <w:p w14:paraId="74287CF9"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4) Joint processing on the combined RRC messages</w:t>
            </w:r>
          </w:p>
          <w:p w14:paraId="504F4F79" w14:textId="77777777" w:rsidR="006D57DE" w:rsidRPr="003B7ED6" w:rsidRDefault="0017202C" w:rsidP="00727894">
            <w:pPr>
              <w:ind w:left="568"/>
              <w:rPr>
                <w:lang w:val="en-US"/>
              </w:rPr>
            </w:pPr>
            <w:r w:rsidRPr="003B7ED6">
              <w:rPr>
                <w:lang w:val="en-US"/>
              </w:rPr>
              <w:t>5) Failure handling (including both MN and SN)for IAB-MTs operating in ENDC</w:t>
            </w:r>
          </w:p>
          <w:p w14:paraId="0DA8A7E8" w14:textId="77777777" w:rsidR="006D57DE" w:rsidRPr="003B7ED6" w:rsidRDefault="0017202C">
            <w:pPr>
              <w:rPr>
                <w:lang w:val="en-US"/>
              </w:rPr>
            </w:pPr>
            <w:r w:rsidRPr="003B7ED6">
              <w:rPr>
                <w:lang w:val="en-US"/>
              </w:rPr>
              <w:t>For IAB-MTs operating in SA:</w:t>
            </w:r>
          </w:p>
          <w:p w14:paraId="1A3E25AF" w14:textId="77777777" w:rsidR="006D57DE" w:rsidRPr="003B7ED6" w:rsidRDefault="0017202C" w:rsidP="00727894">
            <w:pPr>
              <w:pStyle w:val="ListParagraph"/>
              <w:ind w:left="284"/>
              <w:rPr>
                <w:lang w:val="en-US"/>
              </w:rPr>
            </w:pPr>
            <w:r w:rsidRPr="003B7ED6">
              <w:rPr>
                <w:lang w:val="en-US"/>
              </w:rPr>
              <w:t xml:space="preserve">0-7 PCell operation in FR2 for </w:t>
            </w:r>
          </w:p>
          <w:p w14:paraId="5D38591A" w14:textId="77777777" w:rsidR="006D57DE" w:rsidRPr="003B7ED6" w:rsidRDefault="006D57DE">
            <w:pPr>
              <w:pStyle w:val="ListParagraph"/>
              <w:ind w:left="0"/>
              <w:rPr>
                <w:lang w:val="en-US"/>
              </w:rPr>
            </w:pPr>
          </w:p>
          <w:p w14:paraId="55BF32EE" w14:textId="77777777" w:rsidR="006D57DE" w:rsidRPr="003B7ED6" w:rsidRDefault="0017202C">
            <w:pPr>
              <w:pStyle w:val="ListParagraph"/>
              <w:ind w:left="0"/>
              <w:rPr>
                <w:lang w:val="en-US"/>
              </w:rPr>
            </w:pPr>
            <w:r w:rsidRPr="003B7ED6">
              <w:rPr>
                <w:lang w:val="en-US"/>
              </w:rPr>
              <w:t>Further:</w:t>
            </w:r>
          </w:p>
          <w:p w14:paraId="2311B14D" w14:textId="77777777" w:rsidR="006D57DE" w:rsidRPr="003B7ED6" w:rsidRDefault="0017202C" w:rsidP="00727894">
            <w:pPr>
              <w:ind w:left="284"/>
              <w:rPr>
                <w:lang w:val="en-US"/>
              </w:rPr>
            </w:pPr>
            <w:r w:rsidRPr="003B7ED6">
              <w:rPr>
                <w:lang w:val="en-US"/>
              </w:rPr>
              <w:t>4-1 Intra-NR measurements and reports for SA</w:t>
            </w:r>
            <w:r w:rsidRPr="003B7ED6">
              <w:rPr>
                <w:lang w:val="en-US"/>
              </w:rPr>
              <w:br/>
              <w:t>4-2 Inter-NR measurements and reports while in LTE connected for ENDC</w:t>
            </w:r>
          </w:p>
          <w:p w14:paraId="78CB8C78" w14:textId="77777777" w:rsidR="006D57DE" w:rsidRPr="003B7ED6" w:rsidRDefault="0017202C" w:rsidP="00727894">
            <w:pPr>
              <w:spacing w:after="0"/>
              <w:ind w:left="288"/>
              <w:rPr>
                <w:lang w:val="en-US"/>
              </w:rPr>
            </w:pPr>
            <w:r w:rsidRPr="003B7ED6">
              <w:rPr>
                <w:lang w:val="en-US"/>
              </w:rPr>
              <w:t xml:space="preserve">7-1 Handover </w:t>
            </w:r>
          </w:p>
          <w:p w14:paraId="33D8CBF5" w14:textId="77777777" w:rsidR="006D57DE" w:rsidRPr="003B7ED6" w:rsidRDefault="0017202C" w:rsidP="00727894">
            <w:pPr>
              <w:ind w:left="568"/>
              <w:rPr>
                <w:lang w:val="en-US"/>
              </w:rPr>
            </w:pPr>
            <w:r w:rsidRPr="003B7ED6">
              <w:rPr>
                <w:lang w:val="en-US"/>
              </w:rPr>
              <w:t>1) Intra frequency handover</w:t>
            </w:r>
          </w:p>
        </w:tc>
      </w:tr>
      <w:tr w:rsidR="006D57DE" w:rsidRPr="003B7ED6" w14:paraId="69E985AB" w14:textId="77777777">
        <w:tc>
          <w:tcPr>
            <w:tcW w:w="2405" w:type="dxa"/>
          </w:tcPr>
          <w:p w14:paraId="10291D32" w14:textId="77777777" w:rsidR="006D57DE" w:rsidRPr="003B7ED6" w:rsidRDefault="0017202C">
            <w:pPr>
              <w:rPr>
                <w:lang w:val="en-US" w:eastAsia="zh-CN"/>
              </w:rPr>
            </w:pPr>
            <w:r w:rsidRPr="003B7ED6">
              <w:rPr>
                <w:lang w:val="en-US" w:eastAsia="zh-CN"/>
              </w:rPr>
              <w:lastRenderedPageBreak/>
              <w:t>Huawei, Hisilicon</w:t>
            </w:r>
          </w:p>
        </w:tc>
        <w:tc>
          <w:tcPr>
            <w:tcW w:w="1843" w:type="dxa"/>
          </w:tcPr>
          <w:p w14:paraId="1451BC71" w14:textId="77777777" w:rsidR="006D57DE" w:rsidRPr="003B7ED6" w:rsidRDefault="0017202C">
            <w:pPr>
              <w:rPr>
                <w:lang w:val="en-US" w:eastAsia="zh-CN"/>
              </w:rPr>
            </w:pPr>
            <w:r w:rsidRPr="003B7ED6">
              <w:rPr>
                <w:lang w:val="en-US" w:eastAsia="zh-CN"/>
              </w:rPr>
              <w:t>Maybe no</w:t>
            </w:r>
          </w:p>
        </w:tc>
        <w:tc>
          <w:tcPr>
            <w:tcW w:w="5383" w:type="dxa"/>
          </w:tcPr>
          <w:p w14:paraId="1EB6F426" w14:textId="77777777" w:rsidR="006D57DE" w:rsidRPr="003B7ED6" w:rsidRDefault="0017202C">
            <w:pPr>
              <w:rPr>
                <w:lang w:val="en-US" w:eastAsia="zh-CN"/>
              </w:rPr>
            </w:pPr>
            <w:r w:rsidRPr="003B7ED6">
              <w:rPr>
                <w:lang w:val="en-US" w:eastAsia="zh-CN"/>
              </w:rPr>
              <w:t xml:space="preserve">The minimum set defined for wide area IAB can ensure any type of IAB nodes to access the network and OAM. </w:t>
            </w:r>
          </w:p>
          <w:p w14:paraId="6BC11903" w14:textId="77777777" w:rsidR="006D57DE" w:rsidRPr="003B7ED6" w:rsidRDefault="0017202C">
            <w:pPr>
              <w:rPr>
                <w:lang w:val="en-US" w:eastAsia="zh-CN"/>
              </w:rPr>
            </w:pPr>
            <w:r w:rsidRPr="003B7ED6">
              <w:rPr>
                <w:lang w:val="en-US" w:eastAsia="zh-CN"/>
              </w:rPr>
              <w:t>In case the local Area IAB nodes are deployed in an unplanned way, i.e. without negotiation between vendors and operators beforehand, capability signalling reporting from IAB-MTs to the network can be supported, so that the donor-CU can decide how to handle this IAB node based on its capabilities. For example, if IAB-MT does not support FR2, the donor-CU should not configure FR2 carriers to the IAB-MT. The donor-CU does not need to configure measurement and perform handover if the IAB-MT doesn’t support them, if the local area IAB node is supposed to be deployed in a fixed position.</w:t>
            </w:r>
          </w:p>
        </w:tc>
      </w:tr>
      <w:tr w:rsidR="006D57DE" w:rsidRPr="003B7ED6" w14:paraId="516FEE1B" w14:textId="77777777">
        <w:tc>
          <w:tcPr>
            <w:tcW w:w="2405" w:type="dxa"/>
          </w:tcPr>
          <w:p w14:paraId="3EB9DB72" w14:textId="77777777" w:rsidR="006D57DE" w:rsidRPr="003B7ED6" w:rsidRDefault="0017202C">
            <w:pPr>
              <w:rPr>
                <w:lang w:val="en-US"/>
              </w:rPr>
            </w:pPr>
            <w:r w:rsidRPr="003B7ED6">
              <w:rPr>
                <w:lang w:val="en-US"/>
              </w:rPr>
              <w:t>Ericsson</w:t>
            </w:r>
          </w:p>
        </w:tc>
        <w:tc>
          <w:tcPr>
            <w:tcW w:w="1843" w:type="dxa"/>
          </w:tcPr>
          <w:p w14:paraId="7B247496" w14:textId="77777777" w:rsidR="006D57DE" w:rsidRPr="003B7ED6" w:rsidRDefault="0017202C">
            <w:pPr>
              <w:rPr>
                <w:lang w:val="en-US"/>
              </w:rPr>
            </w:pPr>
            <w:r w:rsidRPr="003B7ED6">
              <w:rPr>
                <w:lang w:val="en-US"/>
              </w:rPr>
              <w:t>Yes</w:t>
            </w:r>
          </w:p>
        </w:tc>
        <w:tc>
          <w:tcPr>
            <w:tcW w:w="5383" w:type="dxa"/>
          </w:tcPr>
          <w:p w14:paraId="409985F8" w14:textId="77777777" w:rsidR="006D57DE" w:rsidRPr="003B7ED6" w:rsidRDefault="0017202C">
            <w:pPr>
              <w:rPr>
                <w:lang w:val="en-US"/>
              </w:rPr>
            </w:pPr>
            <w:r w:rsidRPr="003B7ED6">
              <w:rPr>
                <w:lang w:val="en-US"/>
              </w:rPr>
              <w:t>If the local area IAB-MTs can be deployed without operator control, they need additional features like mobility, measurements. See below for SA operation.</w:t>
            </w:r>
          </w:p>
          <w:p w14:paraId="5CB54F16" w14:textId="77777777" w:rsidR="006D57DE" w:rsidRPr="003B7ED6" w:rsidRDefault="0017202C">
            <w:pPr>
              <w:rPr>
                <w:lang w:val="en-US"/>
              </w:rPr>
            </w:pPr>
            <w:r w:rsidRPr="003B7ED6">
              <w:rPr>
                <w:lang w:val="en-US"/>
              </w:rPr>
              <w:t>0-3 DRB operation</w:t>
            </w:r>
          </w:p>
          <w:p w14:paraId="32A7F096" w14:textId="77777777" w:rsidR="006D57DE" w:rsidRPr="003B7ED6" w:rsidRDefault="0017202C">
            <w:pPr>
              <w:rPr>
                <w:lang w:val="en-US"/>
              </w:rPr>
            </w:pPr>
            <w:r w:rsidRPr="003B7ED6">
              <w:rPr>
                <w:lang w:val="en-US"/>
              </w:rPr>
              <w:t>0-7 PCell operation on FR2</w:t>
            </w:r>
          </w:p>
          <w:p w14:paraId="6FC56C0D" w14:textId="77777777" w:rsidR="006D57DE" w:rsidRPr="003B7ED6" w:rsidRDefault="0017202C">
            <w:pPr>
              <w:rPr>
                <w:lang w:val="en-US"/>
              </w:rPr>
            </w:pPr>
            <w:r w:rsidRPr="003B7ED6">
              <w:rPr>
                <w:lang w:val="en-US"/>
              </w:rPr>
              <w:t>1-5 PDCP operation with short SN</w:t>
            </w:r>
          </w:p>
          <w:p w14:paraId="03CF2C75" w14:textId="77777777" w:rsidR="006D57DE" w:rsidRPr="003B7ED6" w:rsidRDefault="0017202C">
            <w:pPr>
              <w:rPr>
                <w:lang w:val="en-US"/>
              </w:rPr>
            </w:pPr>
            <w:r w:rsidRPr="003B7ED6">
              <w:rPr>
                <w:lang w:val="en-US"/>
              </w:rPr>
              <w:t>2-1, 2-2, 2-3 all relating to RLC operation</w:t>
            </w:r>
          </w:p>
          <w:p w14:paraId="3DE93030" w14:textId="77777777" w:rsidR="006D57DE" w:rsidRPr="003B7ED6" w:rsidRDefault="0017202C">
            <w:pPr>
              <w:rPr>
                <w:lang w:val="en-US"/>
              </w:rPr>
            </w:pPr>
            <w:r w:rsidRPr="003B7ED6">
              <w:rPr>
                <w:lang w:val="en-US"/>
              </w:rPr>
              <w:t>4-1 Intra-NR measurements and reports</w:t>
            </w:r>
          </w:p>
          <w:p w14:paraId="35EA774E" w14:textId="77777777" w:rsidR="006D57DE" w:rsidRPr="003B7ED6" w:rsidRDefault="0017202C">
            <w:pPr>
              <w:rPr>
                <w:lang w:val="en-US"/>
              </w:rPr>
            </w:pPr>
            <w:r w:rsidRPr="003B7ED6">
              <w:rPr>
                <w:lang w:val="en-US"/>
              </w:rPr>
              <w:t>7-1 Handover, components 1), 2), 3), and 6)</w:t>
            </w:r>
          </w:p>
          <w:p w14:paraId="7EEFCB51" w14:textId="77777777" w:rsidR="006D57DE" w:rsidRPr="003B7ED6" w:rsidRDefault="0017202C">
            <w:pPr>
              <w:rPr>
                <w:lang w:val="en-US"/>
              </w:rPr>
            </w:pPr>
            <w:r w:rsidRPr="003B7ED6">
              <w:rPr>
                <w:lang w:val="en-US"/>
              </w:rPr>
              <w:t>8-1 On-demand SI</w:t>
            </w:r>
          </w:p>
          <w:p w14:paraId="5057D66A" w14:textId="77777777" w:rsidR="006D57DE" w:rsidRPr="003B7ED6" w:rsidRDefault="0017202C">
            <w:pPr>
              <w:rPr>
                <w:lang w:val="en-US"/>
              </w:rPr>
            </w:pPr>
            <w:r w:rsidRPr="003B7ED6">
              <w:rPr>
                <w:lang w:val="en-US"/>
              </w:rPr>
              <w:lastRenderedPageBreak/>
              <w:t>Additionally, we think that access stratum indicator is essential to support.</w:t>
            </w:r>
          </w:p>
          <w:p w14:paraId="54C9813D" w14:textId="77777777" w:rsidR="006D57DE" w:rsidRPr="003B7ED6" w:rsidRDefault="0017202C">
            <w:pPr>
              <w:rPr>
                <w:lang w:val="en-US"/>
              </w:rPr>
            </w:pPr>
            <w:r w:rsidRPr="003B7ED6">
              <w:rPr>
                <w:lang w:val="en-US"/>
              </w:rPr>
              <w:t>For operation in EN-DC additional features may apply.</w:t>
            </w:r>
          </w:p>
        </w:tc>
      </w:tr>
      <w:tr w:rsidR="006D57DE" w:rsidRPr="003B7ED6" w14:paraId="17F9A0CB" w14:textId="77777777">
        <w:tc>
          <w:tcPr>
            <w:tcW w:w="2405" w:type="dxa"/>
          </w:tcPr>
          <w:p w14:paraId="4E0E5FB1" w14:textId="77777777" w:rsidR="006D57DE" w:rsidRPr="003B7ED6" w:rsidRDefault="0017202C">
            <w:pPr>
              <w:rPr>
                <w:lang w:val="en-US"/>
              </w:rPr>
            </w:pPr>
            <w:r w:rsidRPr="003B7ED6">
              <w:rPr>
                <w:lang w:val="en-US" w:eastAsia="ja-JP"/>
              </w:rPr>
              <w:lastRenderedPageBreak/>
              <w:t>KDDI</w:t>
            </w:r>
          </w:p>
        </w:tc>
        <w:tc>
          <w:tcPr>
            <w:tcW w:w="1843" w:type="dxa"/>
          </w:tcPr>
          <w:p w14:paraId="1879F9FF" w14:textId="77777777" w:rsidR="006D57DE" w:rsidRPr="003B7ED6" w:rsidRDefault="0017202C">
            <w:pPr>
              <w:rPr>
                <w:lang w:val="en-US"/>
              </w:rPr>
            </w:pPr>
            <w:r w:rsidRPr="003B7ED6">
              <w:rPr>
                <w:lang w:val="en-US" w:eastAsia="ja-JP"/>
              </w:rPr>
              <w:t>Yes</w:t>
            </w:r>
          </w:p>
        </w:tc>
        <w:tc>
          <w:tcPr>
            <w:tcW w:w="5383" w:type="dxa"/>
          </w:tcPr>
          <w:p w14:paraId="1A78664F" w14:textId="77777777" w:rsidR="006D57DE" w:rsidRPr="003B7ED6" w:rsidRDefault="0017202C">
            <w:pPr>
              <w:rPr>
                <w:lang w:val="en-US"/>
              </w:rPr>
            </w:pPr>
            <w:r w:rsidRPr="003B7ED6">
              <w:rPr>
                <w:lang w:val="en-US" w:eastAsia="ja-JP"/>
              </w:rPr>
              <w:t>We agree with Qualcomm, plus we want to make 4-5 ANR mandatory also.</w:t>
            </w:r>
          </w:p>
        </w:tc>
      </w:tr>
      <w:tr w:rsidR="006D57DE" w:rsidRPr="003B7ED6" w14:paraId="6DB465DE" w14:textId="77777777">
        <w:tc>
          <w:tcPr>
            <w:tcW w:w="2405" w:type="dxa"/>
          </w:tcPr>
          <w:p w14:paraId="5E9A5925" w14:textId="77777777" w:rsidR="006D57DE" w:rsidRPr="003B7ED6" w:rsidRDefault="0017202C">
            <w:pPr>
              <w:rPr>
                <w:lang w:val="en-US" w:eastAsia="ja-JP"/>
              </w:rPr>
            </w:pPr>
            <w:r w:rsidRPr="003B7ED6">
              <w:rPr>
                <w:lang w:val="en-US" w:eastAsia="ja-JP"/>
              </w:rPr>
              <w:t>AT&amp;T</w:t>
            </w:r>
          </w:p>
        </w:tc>
        <w:tc>
          <w:tcPr>
            <w:tcW w:w="1843" w:type="dxa"/>
          </w:tcPr>
          <w:p w14:paraId="625AD2A1" w14:textId="77777777" w:rsidR="006D57DE" w:rsidRPr="003B7ED6" w:rsidRDefault="0017202C">
            <w:pPr>
              <w:rPr>
                <w:lang w:val="en-US" w:eastAsia="ja-JP"/>
              </w:rPr>
            </w:pPr>
            <w:r w:rsidRPr="003B7ED6">
              <w:rPr>
                <w:lang w:val="en-US" w:eastAsia="ja-JP"/>
              </w:rPr>
              <w:t>Yes</w:t>
            </w:r>
          </w:p>
        </w:tc>
        <w:tc>
          <w:tcPr>
            <w:tcW w:w="5383" w:type="dxa"/>
          </w:tcPr>
          <w:p w14:paraId="514F63CC" w14:textId="77777777" w:rsidR="006D57DE" w:rsidRPr="003B7ED6" w:rsidRDefault="0017202C">
            <w:pPr>
              <w:rPr>
                <w:lang w:val="en-US" w:eastAsia="ja-JP"/>
              </w:rPr>
            </w:pPr>
            <w:r w:rsidRPr="003B7ED6">
              <w:rPr>
                <w:lang w:val="en-US"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p>
        </w:tc>
      </w:tr>
      <w:tr w:rsidR="006D57DE" w:rsidRPr="003B7ED6" w14:paraId="5510155D" w14:textId="77777777">
        <w:tc>
          <w:tcPr>
            <w:tcW w:w="2405" w:type="dxa"/>
          </w:tcPr>
          <w:p w14:paraId="3CB4F0E8" w14:textId="77777777" w:rsidR="006D57DE" w:rsidRPr="003B7ED6" w:rsidRDefault="0017202C">
            <w:pPr>
              <w:rPr>
                <w:lang w:val="en-US" w:eastAsia="ja-JP"/>
              </w:rPr>
            </w:pPr>
            <w:r w:rsidRPr="003B7ED6">
              <w:rPr>
                <w:lang w:val="en-US" w:eastAsia="ja-JP"/>
              </w:rPr>
              <w:t>Intel</w:t>
            </w:r>
          </w:p>
        </w:tc>
        <w:tc>
          <w:tcPr>
            <w:tcW w:w="1843" w:type="dxa"/>
          </w:tcPr>
          <w:p w14:paraId="048AC67B" w14:textId="77777777" w:rsidR="006D57DE" w:rsidRPr="003B7ED6" w:rsidRDefault="0017202C">
            <w:pPr>
              <w:rPr>
                <w:lang w:val="en-US" w:eastAsia="ja-JP"/>
              </w:rPr>
            </w:pPr>
            <w:r w:rsidRPr="003B7ED6">
              <w:rPr>
                <w:lang w:val="en-US" w:eastAsia="ja-JP"/>
              </w:rPr>
              <w:t>Yes</w:t>
            </w:r>
          </w:p>
        </w:tc>
        <w:tc>
          <w:tcPr>
            <w:tcW w:w="5383" w:type="dxa"/>
          </w:tcPr>
          <w:p w14:paraId="5AED1A20" w14:textId="77777777" w:rsidR="006D57DE" w:rsidRPr="003B7ED6" w:rsidRDefault="0017202C">
            <w:pPr>
              <w:rPr>
                <w:lang w:val="en-US" w:eastAsia="ja-JP"/>
              </w:rPr>
            </w:pPr>
            <w:r w:rsidRPr="003B7ED6">
              <w:rPr>
                <w:lang w:val="en-US"/>
              </w:rPr>
              <w:t>In addition to the features mentioned by QC and Ericsson, feature 4-4 (Measurement gaps) may be needed.</w:t>
            </w:r>
          </w:p>
        </w:tc>
      </w:tr>
      <w:tr w:rsidR="006D57DE" w:rsidRPr="003B7ED6" w14:paraId="24B0C985" w14:textId="77777777">
        <w:tc>
          <w:tcPr>
            <w:tcW w:w="2405" w:type="dxa"/>
          </w:tcPr>
          <w:p w14:paraId="65108586" w14:textId="77777777" w:rsidR="006D57DE" w:rsidRPr="003B7ED6" w:rsidRDefault="0017202C">
            <w:pPr>
              <w:rPr>
                <w:lang w:val="en-US" w:eastAsia="zh-CN"/>
              </w:rPr>
            </w:pPr>
            <w:r w:rsidRPr="003B7ED6">
              <w:rPr>
                <w:lang w:val="en-US" w:eastAsia="zh-CN"/>
              </w:rPr>
              <w:t>ZTE</w:t>
            </w:r>
          </w:p>
        </w:tc>
        <w:tc>
          <w:tcPr>
            <w:tcW w:w="1843" w:type="dxa"/>
          </w:tcPr>
          <w:p w14:paraId="45DF3F5E" w14:textId="77777777" w:rsidR="006D57DE" w:rsidRPr="003B7ED6" w:rsidRDefault="0017202C">
            <w:pPr>
              <w:rPr>
                <w:lang w:val="en-US" w:eastAsia="zh-CN"/>
              </w:rPr>
            </w:pPr>
            <w:r w:rsidRPr="003B7ED6">
              <w:rPr>
                <w:lang w:val="en-US" w:eastAsia="zh-CN"/>
              </w:rPr>
              <w:t>No</w:t>
            </w:r>
          </w:p>
        </w:tc>
        <w:tc>
          <w:tcPr>
            <w:tcW w:w="5383" w:type="dxa"/>
          </w:tcPr>
          <w:p w14:paraId="208EE340" w14:textId="77777777" w:rsidR="006D57DE" w:rsidRPr="003B7ED6" w:rsidRDefault="0017202C">
            <w:pPr>
              <w:rPr>
                <w:lang w:val="en-US"/>
              </w:rPr>
            </w:pPr>
            <w:r w:rsidRPr="003B7ED6">
              <w:rPr>
                <w:lang w:val="en-US" w:eastAsia="zh-CN"/>
              </w:rPr>
              <w:t xml:space="preserve">Minimum/typical distance from parent and/or target deployment scenario were discussed in RAN4 for IAB class definition. In our view, there is no requirement for different L2/L3 </w:t>
            </w:r>
            <w:r w:rsidRPr="003B7ED6">
              <w:rPr>
                <w:lang w:val="en-US"/>
              </w:rPr>
              <w:t xml:space="preserve">minimum set of capabilities for </w:t>
            </w:r>
            <w:r w:rsidRPr="003B7ED6">
              <w:rPr>
                <w:lang w:val="en-US" w:eastAsia="zh-CN"/>
              </w:rPr>
              <w:t>Wide-area/</w:t>
            </w:r>
            <w:r w:rsidRPr="003B7ED6">
              <w:rPr>
                <w:lang w:val="en-US"/>
              </w:rPr>
              <w:t>Local-Area IAB-MT</w:t>
            </w:r>
            <w:r w:rsidRPr="003B7ED6">
              <w:rPr>
                <w:lang w:val="en-US" w:eastAsia="zh-CN"/>
              </w:rPr>
              <w:t xml:space="preserve"> based on the candidate IAB-MT classification </w:t>
            </w:r>
            <w:r w:rsidRPr="003B7ED6">
              <w:rPr>
                <w:lang w:val="en-US"/>
              </w:rPr>
              <w:t xml:space="preserve">criteria </w:t>
            </w:r>
            <w:r w:rsidRPr="003B7ED6">
              <w:rPr>
                <w:lang w:val="en-US" w:eastAsia="zh-CN"/>
              </w:rPr>
              <w:t>discussed in RAN4.</w:t>
            </w:r>
          </w:p>
        </w:tc>
      </w:tr>
      <w:tr w:rsidR="000D54D4" w:rsidRPr="003B7ED6" w14:paraId="733B1478" w14:textId="77777777">
        <w:tc>
          <w:tcPr>
            <w:tcW w:w="2405" w:type="dxa"/>
          </w:tcPr>
          <w:p w14:paraId="2D2FC0CB" w14:textId="77777777" w:rsidR="000D54D4" w:rsidRPr="003B7ED6" w:rsidRDefault="000D54D4">
            <w:pPr>
              <w:rPr>
                <w:lang w:val="en-US" w:eastAsia="zh-CN"/>
              </w:rPr>
            </w:pPr>
            <w:r w:rsidRPr="003B7ED6">
              <w:rPr>
                <w:lang w:val="en-US" w:eastAsia="zh-CN"/>
              </w:rPr>
              <w:t>CATT</w:t>
            </w:r>
          </w:p>
        </w:tc>
        <w:tc>
          <w:tcPr>
            <w:tcW w:w="1843" w:type="dxa"/>
          </w:tcPr>
          <w:p w14:paraId="1C03FE8B" w14:textId="77777777" w:rsidR="000D54D4" w:rsidRPr="003B7ED6" w:rsidRDefault="000D54D4">
            <w:pPr>
              <w:rPr>
                <w:lang w:val="en-US" w:eastAsia="zh-CN"/>
              </w:rPr>
            </w:pPr>
            <w:r w:rsidRPr="003B7ED6">
              <w:rPr>
                <w:lang w:val="en-US" w:eastAsia="zh-CN"/>
              </w:rPr>
              <w:t>No</w:t>
            </w:r>
          </w:p>
        </w:tc>
        <w:tc>
          <w:tcPr>
            <w:tcW w:w="5383" w:type="dxa"/>
          </w:tcPr>
          <w:p w14:paraId="6048E952" w14:textId="77777777" w:rsidR="000D54D4" w:rsidRPr="003B7ED6" w:rsidRDefault="000D54D4" w:rsidP="000D54D4">
            <w:pPr>
              <w:rPr>
                <w:lang w:val="en-US" w:eastAsia="zh-CN"/>
              </w:rPr>
            </w:pPr>
            <w:r w:rsidRPr="003B7ED6">
              <w:rPr>
                <w:lang w:val="en-US" w:eastAsia="zh-CN"/>
              </w:rPr>
              <w:t xml:space="preserve">First of all, the question is about minimum set, which in our understanding is mandatory for IAB to support. Then the discussions here are not about whether additional features/capabilities would be useful but it is for the set of basic features/capabilities for Rel-16 IAB to work. </w:t>
            </w:r>
          </w:p>
          <w:p w14:paraId="682BCBEC" w14:textId="77777777" w:rsidR="000D54D4" w:rsidRPr="003B7ED6" w:rsidRDefault="000D54D4" w:rsidP="000D54D4">
            <w:pPr>
              <w:rPr>
                <w:lang w:val="en-US" w:eastAsia="zh-CN"/>
              </w:rPr>
            </w:pPr>
            <w:r w:rsidRPr="003B7ED6">
              <w:rPr>
                <w:lang w:val="en-US" w:eastAsia="zh-CN"/>
              </w:rPr>
              <w:t>So our preference is to keep this minimum set ‘minimum’. As discussed in our contribution R2-2003439, sets such as 0-0 EN-DC, 4-2 Inter-NR measurement and reports while in LTE connected, and 8-1 can be optional. 0-3 and 5-x can also be discussed.</w:t>
            </w:r>
          </w:p>
        </w:tc>
      </w:tr>
      <w:tr w:rsidR="00880327" w:rsidRPr="003B7ED6" w14:paraId="2C00803B" w14:textId="77777777">
        <w:tc>
          <w:tcPr>
            <w:tcW w:w="2405" w:type="dxa"/>
          </w:tcPr>
          <w:p w14:paraId="636D3CC0" w14:textId="4B522B73" w:rsidR="00880327" w:rsidRPr="003B7ED6" w:rsidRDefault="00880327">
            <w:pPr>
              <w:rPr>
                <w:lang w:val="en-US" w:eastAsia="zh-CN"/>
              </w:rPr>
            </w:pPr>
            <w:r w:rsidRPr="003B7ED6">
              <w:rPr>
                <w:lang w:val="en-US" w:eastAsia="zh-CN"/>
              </w:rPr>
              <w:t>Futurewei</w:t>
            </w:r>
          </w:p>
        </w:tc>
        <w:tc>
          <w:tcPr>
            <w:tcW w:w="1843" w:type="dxa"/>
          </w:tcPr>
          <w:p w14:paraId="70C08EBA" w14:textId="12D3F819" w:rsidR="00880327" w:rsidRPr="003B7ED6" w:rsidRDefault="00880327">
            <w:pPr>
              <w:rPr>
                <w:lang w:val="en-US" w:eastAsia="zh-CN"/>
              </w:rPr>
            </w:pPr>
            <w:r w:rsidRPr="003B7ED6">
              <w:rPr>
                <w:lang w:val="en-US" w:eastAsia="zh-CN"/>
              </w:rPr>
              <w:t>Too soon to tell</w:t>
            </w:r>
          </w:p>
        </w:tc>
        <w:tc>
          <w:tcPr>
            <w:tcW w:w="5383" w:type="dxa"/>
          </w:tcPr>
          <w:p w14:paraId="263074E0" w14:textId="149EB5F0" w:rsidR="00880327" w:rsidRPr="003B7ED6" w:rsidRDefault="00880327" w:rsidP="000D54D4">
            <w:pPr>
              <w:rPr>
                <w:lang w:val="en-US" w:eastAsia="zh-CN"/>
              </w:rPr>
            </w:pPr>
            <w:r w:rsidRPr="003B7ED6">
              <w:rPr>
                <w:lang w:val="en-US" w:eastAsia="zh-CN"/>
              </w:rPr>
              <w:t>Probably we first need to agree what is the minimum set of capabilities for wide-area IAB-MT, and then we can evaluate this to decide if anything additional is needed for local-area IAB-MT.</w:t>
            </w:r>
          </w:p>
        </w:tc>
      </w:tr>
      <w:tr w:rsidR="003E6FE3" w:rsidRPr="003B7ED6" w14:paraId="5A5AB981" w14:textId="77777777">
        <w:tc>
          <w:tcPr>
            <w:tcW w:w="2405" w:type="dxa"/>
          </w:tcPr>
          <w:p w14:paraId="39224F02" w14:textId="2D5DAAC4" w:rsidR="003E6FE3" w:rsidRPr="003B7ED6" w:rsidRDefault="003E6FE3" w:rsidP="003E6FE3">
            <w:pPr>
              <w:rPr>
                <w:lang w:val="en-US" w:eastAsia="zh-CN"/>
              </w:rPr>
            </w:pPr>
            <w:r w:rsidRPr="003B7ED6">
              <w:rPr>
                <w:lang w:val="en-US" w:eastAsia="ja-JP"/>
              </w:rPr>
              <w:t>Nokia</w:t>
            </w:r>
          </w:p>
        </w:tc>
        <w:tc>
          <w:tcPr>
            <w:tcW w:w="1843" w:type="dxa"/>
          </w:tcPr>
          <w:p w14:paraId="743DDE82" w14:textId="7D6CE3BC" w:rsidR="003E6FE3" w:rsidRPr="003B7ED6" w:rsidRDefault="003E6FE3" w:rsidP="003E6FE3">
            <w:pPr>
              <w:rPr>
                <w:lang w:val="en-US" w:eastAsia="zh-CN"/>
              </w:rPr>
            </w:pPr>
            <w:r w:rsidRPr="003B7ED6">
              <w:rPr>
                <w:lang w:val="en-US" w:eastAsia="ja-JP"/>
              </w:rPr>
              <w:t>Not necessarily</w:t>
            </w:r>
          </w:p>
        </w:tc>
        <w:tc>
          <w:tcPr>
            <w:tcW w:w="5383" w:type="dxa"/>
          </w:tcPr>
          <w:p w14:paraId="048E18D1" w14:textId="5569AEE3" w:rsidR="003E6FE3" w:rsidRPr="003B7ED6" w:rsidRDefault="003E6FE3" w:rsidP="003E6FE3">
            <w:pPr>
              <w:rPr>
                <w:lang w:val="en-US" w:eastAsia="zh-CN"/>
              </w:rPr>
            </w:pPr>
            <w:r w:rsidRPr="003B7ED6">
              <w:rPr>
                <w:lang w:val="en-US" w:eastAsia="ja-JP"/>
              </w:rPr>
              <w:t>We agree more features will probably be required for local area IAB-MT operation, but this can also be decided by an operator/vendor and tailored to a specific network deployment.</w:t>
            </w:r>
          </w:p>
        </w:tc>
      </w:tr>
      <w:tr w:rsidR="00C23E2F" w:rsidRPr="003B7ED6" w14:paraId="4444F277" w14:textId="77777777">
        <w:tc>
          <w:tcPr>
            <w:tcW w:w="2405" w:type="dxa"/>
          </w:tcPr>
          <w:p w14:paraId="5DDE515B" w14:textId="56A6CD6E" w:rsidR="00C23E2F" w:rsidRPr="003B7ED6" w:rsidRDefault="00C23E2F" w:rsidP="00C23E2F">
            <w:pPr>
              <w:rPr>
                <w:lang w:val="en-US" w:eastAsia="ja-JP"/>
              </w:rPr>
            </w:pPr>
            <w:r w:rsidRPr="003B7ED6">
              <w:rPr>
                <w:lang w:val="en-US" w:eastAsia="ja-JP"/>
              </w:rPr>
              <w:t>Apple</w:t>
            </w:r>
          </w:p>
        </w:tc>
        <w:tc>
          <w:tcPr>
            <w:tcW w:w="1843" w:type="dxa"/>
          </w:tcPr>
          <w:p w14:paraId="34E3F37D" w14:textId="49600CF5" w:rsidR="00C23E2F" w:rsidRPr="003B7ED6" w:rsidRDefault="00C23E2F" w:rsidP="00C23E2F">
            <w:pPr>
              <w:rPr>
                <w:lang w:val="en-US" w:eastAsia="ja-JP"/>
              </w:rPr>
            </w:pPr>
            <w:r w:rsidRPr="003B7ED6">
              <w:rPr>
                <w:lang w:val="en-US" w:eastAsia="ja-JP"/>
              </w:rPr>
              <w:t>Yes</w:t>
            </w:r>
          </w:p>
        </w:tc>
        <w:tc>
          <w:tcPr>
            <w:tcW w:w="5383" w:type="dxa"/>
          </w:tcPr>
          <w:p w14:paraId="2800DDAD" w14:textId="6005F6E7" w:rsidR="00C23E2F" w:rsidRPr="003B7ED6" w:rsidRDefault="00C23E2F" w:rsidP="00727894">
            <w:pPr>
              <w:tabs>
                <w:tab w:val="left" w:pos="907"/>
              </w:tabs>
              <w:rPr>
                <w:lang w:val="en-US" w:eastAsia="ja-JP"/>
              </w:rPr>
            </w:pPr>
            <w:r w:rsidRPr="003B7ED6">
              <w:rPr>
                <w:lang w:val="en-US" w:eastAsia="zh-CN"/>
              </w:rPr>
              <w:t>We share the combined views of QC, Ericsson and AT&amp;T</w:t>
            </w:r>
          </w:p>
        </w:tc>
      </w:tr>
      <w:tr w:rsidR="00406919" w:rsidRPr="003B7ED6" w14:paraId="506B2544" w14:textId="77777777">
        <w:tc>
          <w:tcPr>
            <w:tcW w:w="2405" w:type="dxa"/>
          </w:tcPr>
          <w:p w14:paraId="56046109" w14:textId="45EB2295" w:rsidR="00406919" w:rsidRPr="003B7ED6" w:rsidRDefault="00406919" w:rsidP="00406919">
            <w:pPr>
              <w:rPr>
                <w:lang w:val="en-US" w:eastAsia="ja-JP"/>
              </w:rPr>
            </w:pPr>
            <w:r w:rsidRPr="003B7ED6">
              <w:rPr>
                <w:lang w:val="en-US" w:eastAsia="zh-CN"/>
              </w:rPr>
              <w:t>vivo</w:t>
            </w:r>
          </w:p>
        </w:tc>
        <w:tc>
          <w:tcPr>
            <w:tcW w:w="1843" w:type="dxa"/>
          </w:tcPr>
          <w:p w14:paraId="010B6E77" w14:textId="689A98AD" w:rsidR="00406919" w:rsidRPr="003B7ED6" w:rsidRDefault="00406919" w:rsidP="00406919">
            <w:pPr>
              <w:rPr>
                <w:lang w:val="en-US" w:eastAsia="ja-JP"/>
              </w:rPr>
            </w:pPr>
            <w:r w:rsidRPr="003B7ED6">
              <w:rPr>
                <w:lang w:val="en-US" w:eastAsia="zh-CN"/>
              </w:rPr>
              <w:t>No</w:t>
            </w:r>
          </w:p>
        </w:tc>
        <w:tc>
          <w:tcPr>
            <w:tcW w:w="5383" w:type="dxa"/>
          </w:tcPr>
          <w:p w14:paraId="0DE009EE" w14:textId="77777777" w:rsidR="00406919" w:rsidRPr="003B7ED6" w:rsidRDefault="00406919" w:rsidP="00406919">
            <w:pPr>
              <w:rPr>
                <w:lang w:val="en-US" w:eastAsia="zh-CN"/>
              </w:rPr>
            </w:pPr>
            <w:r w:rsidRPr="003B7ED6">
              <w:rPr>
                <w:lang w:val="en-US" w:eastAsia="zh-CN"/>
              </w:rPr>
              <w:t xml:space="preserve">We think a common minimum set is enough for both wide-area and local-area IAB-MTs. </w:t>
            </w:r>
          </w:p>
          <w:p w14:paraId="2E9976B1" w14:textId="66E9A435" w:rsidR="00406919" w:rsidRPr="003B7ED6" w:rsidRDefault="00406919" w:rsidP="00406919">
            <w:pPr>
              <w:tabs>
                <w:tab w:val="left" w:pos="907"/>
              </w:tabs>
              <w:rPr>
                <w:lang w:val="en-US" w:eastAsia="zh-CN"/>
              </w:rPr>
            </w:pPr>
            <w:r w:rsidRPr="003B7ED6">
              <w:rPr>
                <w:lang w:val="en-US" w:eastAsia="zh-CN"/>
              </w:rPr>
              <w:t>The UE capability signalling process can be re-used for local-area IAB-MTs, so that the additional (optional) features can be signalled to IAB-donor-CU.</w:t>
            </w:r>
          </w:p>
        </w:tc>
      </w:tr>
      <w:tr w:rsidR="007D1473" w:rsidRPr="003B7ED6" w14:paraId="3723DD4E" w14:textId="77777777">
        <w:tc>
          <w:tcPr>
            <w:tcW w:w="2405" w:type="dxa"/>
          </w:tcPr>
          <w:p w14:paraId="63789A91" w14:textId="3D72720D" w:rsidR="007D1473" w:rsidRPr="003B7ED6" w:rsidRDefault="007D1473" w:rsidP="00406919">
            <w:pPr>
              <w:rPr>
                <w:rFonts w:eastAsia="Malgun Gothic"/>
                <w:lang w:val="en-US" w:eastAsia="ko-KR"/>
              </w:rPr>
            </w:pPr>
            <w:r w:rsidRPr="003B7ED6">
              <w:rPr>
                <w:rFonts w:eastAsia="Malgun Gothic"/>
                <w:lang w:val="en-US" w:eastAsia="ko-KR"/>
              </w:rPr>
              <w:lastRenderedPageBreak/>
              <w:t>LG</w:t>
            </w:r>
          </w:p>
        </w:tc>
        <w:tc>
          <w:tcPr>
            <w:tcW w:w="1843" w:type="dxa"/>
          </w:tcPr>
          <w:p w14:paraId="24CE950E" w14:textId="66C7F658" w:rsidR="007D1473" w:rsidRPr="003B7ED6" w:rsidRDefault="007D1473" w:rsidP="00406919">
            <w:pPr>
              <w:rPr>
                <w:rFonts w:eastAsia="Malgun Gothic"/>
                <w:lang w:val="en-US" w:eastAsia="ko-KR"/>
              </w:rPr>
            </w:pPr>
            <w:r w:rsidRPr="003B7ED6">
              <w:rPr>
                <w:rFonts w:eastAsia="Malgun Gothic"/>
                <w:lang w:val="en-US" w:eastAsia="ko-KR"/>
              </w:rPr>
              <w:t>No</w:t>
            </w:r>
          </w:p>
        </w:tc>
        <w:tc>
          <w:tcPr>
            <w:tcW w:w="5383" w:type="dxa"/>
          </w:tcPr>
          <w:p w14:paraId="2438EE8A" w14:textId="6954169F" w:rsidR="007D1473" w:rsidRPr="003B7ED6" w:rsidRDefault="007D1473">
            <w:pPr>
              <w:rPr>
                <w:rFonts w:eastAsia="Malgun Gothic"/>
                <w:lang w:val="en-US" w:eastAsia="ko-KR"/>
              </w:rPr>
            </w:pPr>
            <w:r w:rsidRPr="003B7ED6">
              <w:rPr>
                <w:rFonts w:eastAsia="Malgun Gothic"/>
                <w:lang w:val="en-US" w:eastAsia="ko-KR"/>
              </w:rPr>
              <w:t xml:space="preserve">We think a common minimum set is sufficient. Any additional capabilities can be signalled via standardized capability signalling. We think all FR2 capabilities should be precluded from the minimum set. </w:t>
            </w:r>
          </w:p>
        </w:tc>
      </w:tr>
      <w:tr w:rsidR="003F5C05" w:rsidRPr="003B7ED6" w14:paraId="0FF79A2B" w14:textId="77777777">
        <w:tc>
          <w:tcPr>
            <w:tcW w:w="2405" w:type="dxa"/>
          </w:tcPr>
          <w:p w14:paraId="1CA5600C" w14:textId="73D79B90"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0F626682" w14:textId="3177D32F" w:rsidR="003F5C05" w:rsidRPr="003B7ED6" w:rsidRDefault="003F5C05" w:rsidP="003F5C05">
            <w:pPr>
              <w:rPr>
                <w:rFonts w:eastAsia="Malgun Gothic"/>
                <w:lang w:val="en-US" w:eastAsia="ko-KR"/>
              </w:rPr>
            </w:pPr>
            <w:r w:rsidRPr="003B7ED6">
              <w:rPr>
                <w:rFonts w:eastAsia="Malgun Gothic"/>
                <w:lang w:val="en-US" w:eastAsia="ko-KR"/>
              </w:rPr>
              <w:t xml:space="preserve">Maybe no </w:t>
            </w:r>
          </w:p>
        </w:tc>
        <w:tc>
          <w:tcPr>
            <w:tcW w:w="5383" w:type="dxa"/>
          </w:tcPr>
          <w:p w14:paraId="4D033AE7" w14:textId="5CED6CE4" w:rsidR="003F5C05" w:rsidRPr="003B7ED6" w:rsidRDefault="003F5C05" w:rsidP="003F5C05">
            <w:pPr>
              <w:rPr>
                <w:rFonts w:eastAsia="Malgun Gothic"/>
                <w:lang w:val="en-US" w:eastAsia="ko-KR"/>
              </w:rPr>
            </w:pPr>
            <w:r w:rsidRPr="003B7ED6">
              <w:rPr>
                <w:rFonts w:eastAsia="Malgun Gothic"/>
                <w:lang w:val="en-US" w:eastAsia="ko-KR"/>
              </w:rPr>
              <w:t>It would depend on how minimum set for wide area IAB is defined. But in general we agree with Huawei, since the minimum set for wide area IAB is supposed to be defined as to ensure proper operation until UE capability signalling exchange is done, the same minimum set would be applicable to local area IAB as well.</w:t>
            </w:r>
          </w:p>
        </w:tc>
      </w:tr>
    </w:tbl>
    <w:p w14:paraId="7027885C" w14:textId="77777777" w:rsidR="00113638" w:rsidRPr="003B7ED6" w:rsidRDefault="00113638" w:rsidP="00113638">
      <w:pPr>
        <w:rPr>
          <w:b/>
          <w:bCs/>
          <w:lang w:val="en-US"/>
        </w:rPr>
      </w:pPr>
    </w:p>
    <w:p w14:paraId="73751735" w14:textId="3060053D" w:rsidR="00113638" w:rsidRPr="003B7ED6" w:rsidRDefault="00113638" w:rsidP="00113638">
      <w:pPr>
        <w:rPr>
          <w:b/>
          <w:bCs/>
          <w:lang w:val="en-US"/>
        </w:rPr>
      </w:pPr>
      <w:r w:rsidRPr="003B7ED6">
        <w:rPr>
          <w:b/>
          <w:bCs/>
          <w:lang w:val="en-US"/>
        </w:rPr>
        <w:t>Rapporteur summary for Q5:</w:t>
      </w:r>
    </w:p>
    <w:tbl>
      <w:tblPr>
        <w:tblStyle w:val="TableGrid"/>
        <w:tblW w:w="0" w:type="auto"/>
        <w:tblLook w:val="04A0" w:firstRow="1" w:lastRow="0" w:firstColumn="1" w:lastColumn="0" w:noHBand="0" w:noVBand="1"/>
      </w:tblPr>
      <w:tblGrid>
        <w:gridCol w:w="9631"/>
      </w:tblGrid>
      <w:tr w:rsidR="00113638" w:rsidRPr="003B7ED6" w14:paraId="3ED07225" w14:textId="77777777" w:rsidTr="002B0DF2">
        <w:tc>
          <w:tcPr>
            <w:tcW w:w="9631" w:type="dxa"/>
          </w:tcPr>
          <w:p w14:paraId="4E2999A6" w14:textId="77777777" w:rsidR="00113638" w:rsidRPr="003B7ED6" w:rsidRDefault="006E3105" w:rsidP="00113638">
            <w:pPr>
              <w:rPr>
                <w:lang w:val="en-US"/>
              </w:rPr>
            </w:pPr>
            <w:r w:rsidRPr="003B7ED6">
              <w:rPr>
                <w:lang w:val="en-US"/>
              </w:rPr>
              <w:t>Out of 14 companies:</w:t>
            </w:r>
          </w:p>
          <w:p w14:paraId="4D26BBC1" w14:textId="77777777" w:rsidR="006E3105" w:rsidRPr="003B7ED6" w:rsidRDefault="006E3105" w:rsidP="006E3105">
            <w:pPr>
              <w:pStyle w:val="ListParagraph"/>
              <w:numPr>
                <w:ilvl w:val="0"/>
                <w:numId w:val="12"/>
              </w:numPr>
              <w:rPr>
                <w:lang w:val="en-US"/>
              </w:rPr>
            </w:pPr>
            <w:r w:rsidRPr="003B7ED6">
              <w:rPr>
                <w:lang w:val="en-US"/>
              </w:rPr>
              <w:t>6 companies indicate that the minimum set of capabilities for Local-Area IAB-MTs should contain more features than that of Wide-Are IAB-MT.</w:t>
            </w:r>
          </w:p>
          <w:p w14:paraId="6A0D84C7" w14:textId="33079E0D" w:rsidR="006E3105" w:rsidRPr="003B7ED6" w:rsidRDefault="006E3105" w:rsidP="006E3105">
            <w:pPr>
              <w:pStyle w:val="ListParagraph"/>
              <w:numPr>
                <w:ilvl w:val="0"/>
                <w:numId w:val="12"/>
              </w:numPr>
              <w:rPr>
                <w:lang w:val="en-US"/>
              </w:rPr>
            </w:pPr>
            <w:r w:rsidRPr="003B7ED6">
              <w:rPr>
                <w:lang w:val="en-US"/>
              </w:rPr>
              <w:t>7 companies indicate that the minimum set of features for Local-Area IAB-MT</w:t>
            </w:r>
            <w:r w:rsidR="00A56519" w:rsidRPr="003B7ED6">
              <w:rPr>
                <w:lang w:val="en-US"/>
              </w:rPr>
              <w:t>s</w:t>
            </w:r>
            <w:r w:rsidRPr="003B7ED6">
              <w:rPr>
                <w:lang w:val="en-US"/>
              </w:rPr>
              <w:t xml:space="preserve"> can be the same as that for Wide-Area IAB-MTs.</w:t>
            </w:r>
          </w:p>
          <w:p w14:paraId="64A34980" w14:textId="46473509" w:rsidR="006E3105" w:rsidRPr="003B7ED6" w:rsidRDefault="006E3105" w:rsidP="006E3105">
            <w:pPr>
              <w:pStyle w:val="ListParagraph"/>
              <w:numPr>
                <w:ilvl w:val="0"/>
                <w:numId w:val="12"/>
              </w:numPr>
              <w:rPr>
                <w:lang w:val="en-US"/>
              </w:rPr>
            </w:pPr>
            <w:r w:rsidRPr="003B7ED6">
              <w:rPr>
                <w:lang w:val="en-US"/>
              </w:rPr>
              <w:t>1 company indicates that this largely depends on what is agreed to be included in the minimum capability set for Wide-Area IAB-MT</w:t>
            </w:r>
            <w:r w:rsidR="00A56519" w:rsidRPr="003B7ED6">
              <w:rPr>
                <w:lang w:val="en-US"/>
              </w:rPr>
              <w:t>s</w:t>
            </w:r>
            <w:r w:rsidRPr="003B7ED6">
              <w:rPr>
                <w:lang w:val="en-US"/>
              </w:rPr>
              <w:t>.</w:t>
            </w:r>
          </w:p>
          <w:p w14:paraId="3CBD9AB6" w14:textId="77777777" w:rsidR="00A56519" w:rsidRPr="003B7ED6" w:rsidRDefault="00A56519" w:rsidP="006E3105">
            <w:pPr>
              <w:rPr>
                <w:lang w:val="en-US"/>
              </w:rPr>
            </w:pPr>
          </w:p>
          <w:p w14:paraId="12A870A9" w14:textId="32D723CA" w:rsidR="006E3105" w:rsidRPr="003B7ED6" w:rsidRDefault="00A56519" w:rsidP="006E3105">
            <w:pPr>
              <w:rPr>
                <w:lang w:val="en-US"/>
              </w:rPr>
            </w:pPr>
            <w:r w:rsidRPr="003B7ED6">
              <w:rPr>
                <w:lang w:val="en-US"/>
              </w:rPr>
              <w:t>The companies in favour of including additional features in the minimum capabilities set for Local-Area IAB-MT mention mainly the need to provide more flexibility and ease of deployment as Local-Area IAB-MT may be deployed in the network with less operator control. Mainly</w:t>
            </w:r>
            <w:r w:rsidR="0027364C" w:rsidRPr="003B7ED6">
              <w:rPr>
                <w:lang w:val="en-US"/>
              </w:rPr>
              <w:t xml:space="preserve"> (but not only those)</w:t>
            </w:r>
            <w:r w:rsidRPr="003B7ED6">
              <w:rPr>
                <w:lang w:val="en-US"/>
              </w:rPr>
              <w:t xml:space="preserve"> features related to mobility/topology management are mentioned (measurements, handover)</w:t>
            </w:r>
            <w:r w:rsidR="0027364C" w:rsidRPr="003B7ED6">
              <w:rPr>
                <w:lang w:val="en-US"/>
              </w:rPr>
              <w:t>.</w:t>
            </w:r>
          </w:p>
          <w:p w14:paraId="638329E8" w14:textId="77777777" w:rsidR="0027364C" w:rsidRPr="003B7ED6" w:rsidRDefault="00A56519" w:rsidP="006E3105">
            <w:pPr>
              <w:rPr>
                <w:lang w:val="en-US"/>
              </w:rPr>
            </w:pPr>
            <w:r w:rsidRPr="003B7ED6">
              <w:rPr>
                <w:lang w:val="en-US"/>
              </w:rPr>
              <w:t>The companies in favour of defining a common minimum set of capabilities regardless of IAB-MT type indicate that the need for a certain feature depends on a specific scenario and is not necessarily related to IAB-MT type. Another mentioned point was that other features can be known to the network either via vendor/declaration or via capability signaling.</w:t>
            </w:r>
            <w:r w:rsidR="0027364C" w:rsidRPr="003B7ED6">
              <w:rPr>
                <w:lang w:val="en-US"/>
              </w:rPr>
              <w:t xml:space="preserve"> </w:t>
            </w:r>
          </w:p>
          <w:p w14:paraId="78491312" w14:textId="77777777" w:rsidR="0027364C" w:rsidRPr="003B7ED6" w:rsidRDefault="0027364C" w:rsidP="006E3105">
            <w:pPr>
              <w:rPr>
                <w:lang w:val="en-US"/>
              </w:rPr>
            </w:pPr>
            <w:r w:rsidRPr="003B7ED6">
              <w:rPr>
                <w:lang w:val="en-US"/>
              </w:rPr>
              <w:t>It is proposed to discuss this further once the minimum capabilities set is defined for Wide-Area IAB-MT.</w:t>
            </w:r>
          </w:p>
          <w:p w14:paraId="6F1CCC24" w14:textId="0BC09903" w:rsidR="0027364C" w:rsidRPr="003B7ED6" w:rsidRDefault="0027364C" w:rsidP="006E3105">
            <w:pPr>
              <w:rPr>
                <w:b/>
                <w:bCs/>
                <w:lang w:val="en-US"/>
              </w:rPr>
            </w:pPr>
            <w:r w:rsidRPr="003B7ED6">
              <w:rPr>
                <w:b/>
                <w:bCs/>
                <w:lang w:val="en-US"/>
              </w:rPr>
              <w:t xml:space="preserve">Proposal 8: </w:t>
            </w:r>
            <w:r w:rsidR="00270776" w:rsidRPr="003B7ED6">
              <w:rPr>
                <w:b/>
                <w:bCs/>
                <w:lang w:val="en-US"/>
              </w:rPr>
              <w:t xml:space="preserve">Decide whether the minimum capability set for Local-Area IAB-MT is </w:t>
            </w:r>
            <w:r w:rsidR="009E7E01" w:rsidRPr="003B7ED6">
              <w:rPr>
                <w:b/>
                <w:bCs/>
                <w:lang w:val="en-US"/>
              </w:rPr>
              <w:t>different</w:t>
            </w:r>
            <w:r w:rsidR="00270776" w:rsidRPr="003B7ED6">
              <w:rPr>
                <w:b/>
                <w:bCs/>
                <w:lang w:val="en-US"/>
              </w:rPr>
              <w:t xml:space="preserve"> than that of Wide-Area IAB-MT, after the minimum capabilities set for Wide-Area IAB-MT is agreed</w:t>
            </w:r>
            <w:r w:rsidRPr="003B7ED6">
              <w:rPr>
                <w:b/>
                <w:bCs/>
                <w:lang w:val="en-US"/>
              </w:rPr>
              <w:t>.</w:t>
            </w:r>
          </w:p>
        </w:tc>
      </w:tr>
    </w:tbl>
    <w:p w14:paraId="3C8D2379" w14:textId="77777777" w:rsidR="006D57DE" w:rsidRPr="003B7ED6" w:rsidRDefault="006D57DE">
      <w:pPr>
        <w:rPr>
          <w:b/>
          <w:bCs/>
          <w:lang w:val="en-US"/>
        </w:rPr>
      </w:pPr>
    </w:p>
    <w:p w14:paraId="0D96B7BF" w14:textId="77777777" w:rsidR="006D57DE" w:rsidRPr="003B7ED6" w:rsidRDefault="0017202C">
      <w:pPr>
        <w:rPr>
          <w:b/>
          <w:bCs/>
          <w:lang w:val="en-US"/>
        </w:rPr>
      </w:pPr>
      <w:r w:rsidRPr="003B7ED6">
        <w:rPr>
          <w:b/>
          <w:bCs/>
          <w:lang w:val="en-US"/>
        </w:rPr>
        <w:t>Question 6: Do you think there should be any difference with the approach towards capability signalling for Local-Area IAB-MT as compared to the one used for Wide-Area IAB-MT?</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6F43E199" w14:textId="77777777">
        <w:tc>
          <w:tcPr>
            <w:tcW w:w="2405" w:type="dxa"/>
          </w:tcPr>
          <w:p w14:paraId="6A13C53E" w14:textId="77777777" w:rsidR="006D57DE" w:rsidRPr="003B7ED6" w:rsidRDefault="0017202C">
            <w:pPr>
              <w:rPr>
                <w:lang w:val="en-US"/>
              </w:rPr>
            </w:pPr>
            <w:r w:rsidRPr="003B7ED6">
              <w:rPr>
                <w:lang w:val="en-US"/>
              </w:rPr>
              <w:t>Company</w:t>
            </w:r>
          </w:p>
        </w:tc>
        <w:tc>
          <w:tcPr>
            <w:tcW w:w="1843" w:type="dxa"/>
          </w:tcPr>
          <w:p w14:paraId="1382D7D5" w14:textId="77777777" w:rsidR="006D57DE" w:rsidRPr="003B7ED6" w:rsidRDefault="0017202C">
            <w:pPr>
              <w:rPr>
                <w:lang w:val="en-US"/>
              </w:rPr>
            </w:pPr>
            <w:r w:rsidRPr="003B7ED6">
              <w:rPr>
                <w:lang w:val="en-US"/>
              </w:rPr>
              <w:t>Yes / No / Too soon to tell</w:t>
            </w:r>
          </w:p>
        </w:tc>
        <w:tc>
          <w:tcPr>
            <w:tcW w:w="5383" w:type="dxa"/>
          </w:tcPr>
          <w:p w14:paraId="1D9EC6F8" w14:textId="77777777" w:rsidR="006D57DE" w:rsidRPr="003B7ED6" w:rsidRDefault="0017202C">
            <w:pPr>
              <w:rPr>
                <w:lang w:val="en-US"/>
              </w:rPr>
            </w:pPr>
            <w:r w:rsidRPr="003B7ED6">
              <w:rPr>
                <w:lang w:val="en-US"/>
              </w:rPr>
              <w:t>Justification and comments</w:t>
            </w:r>
          </w:p>
        </w:tc>
      </w:tr>
      <w:tr w:rsidR="006D57DE" w:rsidRPr="003B7ED6" w14:paraId="138736EB" w14:textId="77777777">
        <w:tc>
          <w:tcPr>
            <w:tcW w:w="2405" w:type="dxa"/>
          </w:tcPr>
          <w:p w14:paraId="1A328BB1" w14:textId="77777777" w:rsidR="006D57DE" w:rsidRPr="003B7ED6" w:rsidRDefault="0017202C">
            <w:pPr>
              <w:rPr>
                <w:lang w:val="en-US"/>
              </w:rPr>
            </w:pPr>
            <w:r w:rsidRPr="003B7ED6">
              <w:rPr>
                <w:lang w:val="en-US"/>
              </w:rPr>
              <w:t>QC</w:t>
            </w:r>
          </w:p>
        </w:tc>
        <w:tc>
          <w:tcPr>
            <w:tcW w:w="1843" w:type="dxa"/>
          </w:tcPr>
          <w:p w14:paraId="2025C85D" w14:textId="77777777" w:rsidR="006D57DE" w:rsidRPr="003B7ED6" w:rsidRDefault="0017202C">
            <w:pPr>
              <w:rPr>
                <w:lang w:val="en-US"/>
              </w:rPr>
            </w:pPr>
            <w:r w:rsidRPr="003B7ED6">
              <w:rPr>
                <w:lang w:val="en-US"/>
              </w:rPr>
              <w:t>YES</w:t>
            </w:r>
          </w:p>
        </w:tc>
        <w:tc>
          <w:tcPr>
            <w:tcW w:w="5383" w:type="dxa"/>
          </w:tcPr>
          <w:p w14:paraId="64846110" w14:textId="77777777" w:rsidR="006D57DE" w:rsidRPr="003B7ED6" w:rsidRDefault="0017202C">
            <w:pPr>
              <w:rPr>
                <w:lang w:val="en-US"/>
              </w:rPr>
            </w:pPr>
            <w:r w:rsidRPr="003B7ED6">
              <w:rPr>
                <w:lang w:val="en-US"/>
              </w:rPr>
              <w:t>The WID claims that IAB allows “..</w:t>
            </w:r>
            <w:r w:rsidRPr="003B7ED6">
              <w:rPr>
                <w:b/>
                <w:bCs/>
                <w:lang w:val="en-US"/>
              </w:rPr>
              <w:t>easier deployment of a dense network of self-backhauled NR cells</w:t>
            </w:r>
            <w:r w:rsidRPr="003B7ED6">
              <w:rPr>
                <w:lang w:val="en-US"/>
              </w:rPr>
              <w:t xml:space="preserve">”. </w:t>
            </w:r>
          </w:p>
          <w:p w14:paraId="458C9561" w14:textId="77777777" w:rsidR="006D57DE" w:rsidRPr="003B7ED6" w:rsidRDefault="0017202C">
            <w:pPr>
              <w:rPr>
                <w:lang w:val="en-US"/>
              </w:rPr>
            </w:pPr>
            <w:r w:rsidRPr="003B7ED6">
              <w:rPr>
                <w:lang w:val="en-US"/>
              </w:rPr>
              <w:t>The high density of nodes implies that IAB-nodes are “local-area” rather than “wide-area”. For a dense network, capability signalling can help easing deployment and should therefore be supported.</w:t>
            </w:r>
          </w:p>
          <w:p w14:paraId="3D4B79AA" w14:textId="77777777" w:rsidR="006D57DE" w:rsidRPr="003B7ED6" w:rsidRDefault="006D57DE">
            <w:pPr>
              <w:rPr>
                <w:lang w:val="en-US"/>
              </w:rPr>
            </w:pPr>
          </w:p>
        </w:tc>
      </w:tr>
      <w:tr w:rsidR="006D57DE" w:rsidRPr="003B7ED6" w14:paraId="1B559787" w14:textId="77777777">
        <w:tc>
          <w:tcPr>
            <w:tcW w:w="2405" w:type="dxa"/>
          </w:tcPr>
          <w:p w14:paraId="455285C6" w14:textId="77777777" w:rsidR="006D57DE" w:rsidRPr="003B7ED6" w:rsidRDefault="0017202C">
            <w:pPr>
              <w:rPr>
                <w:lang w:val="en-US" w:eastAsia="zh-CN"/>
              </w:rPr>
            </w:pPr>
            <w:r w:rsidRPr="003B7ED6">
              <w:rPr>
                <w:lang w:val="en-US" w:eastAsia="zh-CN"/>
              </w:rPr>
              <w:lastRenderedPageBreak/>
              <w:t>Huawei, Hisilicon</w:t>
            </w:r>
          </w:p>
        </w:tc>
        <w:tc>
          <w:tcPr>
            <w:tcW w:w="1843" w:type="dxa"/>
          </w:tcPr>
          <w:p w14:paraId="09E2E3CF" w14:textId="77777777" w:rsidR="006D57DE" w:rsidRPr="003B7ED6" w:rsidRDefault="0017202C">
            <w:pPr>
              <w:rPr>
                <w:lang w:val="en-US" w:eastAsia="zh-CN"/>
              </w:rPr>
            </w:pPr>
            <w:r w:rsidRPr="003B7ED6">
              <w:rPr>
                <w:lang w:val="en-US" w:eastAsia="zh-CN"/>
              </w:rPr>
              <w:t>Maybe yes</w:t>
            </w:r>
          </w:p>
        </w:tc>
        <w:tc>
          <w:tcPr>
            <w:tcW w:w="5383" w:type="dxa"/>
          </w:tcPr>
          <w:p w14:paraId="604A3EBC" w14:textId="77777777" w:rsidR="006D57DE" w:rsidRPr="003B7ED6" w:rsidRDefault="0017202C">
            <w:pPr>
              <w:rPr>
                <w:lang w:val="en-US" w:eastAsia="zh-CN"/>
              </w:rPr>
            </w:pPr>
            <w:r w:rsidRPr="003B7ED6">
              <w:rPr>
                <w:lang w:val="en-US" w:eastAsia="zh-CN"/>
              </w:rPr>
              <w:t>If there is a need to deploy the local Area IAB nodes in an unplanned way, i.e. without negotiation between vendors and operators beforehand, it is fine to support capability signalling reporting from IAB-MTs to the network.</w:t>
            </w:r>
          </w:p>
        </w:tc>
      </w:tr>
      <w:tr w:rsidR="006D57DE" w:rsidRPr="003B7ED6" w14:paraId="29EDAC5C" w14:textId="77777777">
        <w:tc>
          <w:tcPr>
            <w:tcW w:w="2405" w:type="dxa"/>
          </w:tcPr>
          <w:p w14:paraId="3DA2D8BB" w14:textId="77777777" w:rsidR="006D57DE" w:rsidRPr="003B7ED6" w:rsidRDefault="0017202C">
            <w:pPr>
              <w:rPr>
                <w:lang w:val="en-US"/>
              </w:rPr>
            </w:pPr>
            <w:r w:rsidRPr="003B7ED6">
              <w:rPr>
                <w:lang w:val="en-US"/>
              </w:rPr>
              <w:t>Ericsson</w:t>
            </w:r>
          </w:p>
        </w:tc>
        <w:tc>
          <w:tcPr>
            <w:tcW w:w="1843" w:type="dxa"/>
          </w:tcPr>
          <w:p w14:paraId="2B614ABD" w14:textId="77777777" w:rsidR="006D57DE" w:rsidRPr="003B7ED6" w:rsidRDefault="0017202C">
            <w:pPr>
              <w:rPr>
                <w:lang w:val="en-US"/>
              </w:rPr>
            </w:pPr>
            <w:r w:rsidRPr="003B7ED6">
              <w:rPr>
                <w:lang w:val="en-US"/>
              </w:rPr>
              <w:t>Yes</w:t>
            </w:r>
          </w:p>
        </w:tc>
        <w:tc>
          <w:tcPr>
            <w:tcW w:w="5383" w:type="dxa"/>
          </w:tcPr>
          <w:p w14:paraId="4E7CEF1B" w14:textId="77777777" w:rsidR="006D57DE" w:rsidRPr="003B7ED6" w:rsidRDefault="0017202C">
            <w:pPr>
              <w:rPr>
                <w:lang w:val="en-US"/>
              </w:rPr>
            </w:pPr>
            <w:r w:rsidRPr="003B7ED6">
              <w:rPr>
                <w:lang w:val="en-US"/>
              </w:rPr>
              <w:t>The wide-area IAB node is considered a network node and as such does not need any support for standardized capability signalling. The local-area IAB node is designed for unplanned deployment and therefore needs to be more flexible and support standardized capability signalling, such as UE capability signalling.</w:t>
            </w:r>
          </w:p>
        </w:tc>
      </w:tr>
      <w:tr w:rsidR="006D57DE" w:rsidRPr="003B7ED6" w14:paraId="3968DFB5" w14:textId="77777777">
        <w:tc>
          <w:tcPr>
            <w:tcW w:w="2405" w:type="dxa"/>
          </w:tcPr>
          <w:p w14:paraId="1DFA1F30" w14:textId="77777777" w:rsidR="006D57DE" w:rsidRPr="003B7ED6" w:rsidRDefault="0017202C">
            <w:pPr>
              <w:rPr>
                <w:lang w:val="en-US"/>
              </w:rPr>
            </w:pPr>
            <w:r w:rsidRPr="003B7ED6">
              <w:rPr>
                <w:lang w:val="en-US" w:eastAsia="ja-JP"/>
              </w:rPr>
              <w:t>KDDI</w:t>
            </w:r>
          </w:p>
        </w:tc>
        <w:tc>
          <w:tcPr>
            <w:tcW w:w="1843" w:type="dxa"/>
          </w:tcPr>
          <w:p w14:paraId="1F8B3F25" w14:textId="77777777" w:rsidR="006D57DE" w:rsidRPr="003B7ED6" w:rsidRDefault="0017202C">
            <w:pPr>
              <w:rPr>
                <w:lang w:val="en-US"/>
              </w:rPr>
            </w:pPr>
            <w:r w:rsidRPr="003B7ED6">
              <w:rPr>
                <w:lang w:val="en-US" w:eastAsia="ja-JP"/>
              </w:rPr>
              <w:t>Yes</w:t>
            </w:r>
          </w:p>
        </w:tc>
        <w:tc>
          <w:tcPr>
            <w:tcW w:w="5383" w:type="dxa"/>
          </w:tcPr>
          <w:p w14:paraId="3C022597" w14:textId="77777777" w:rsidR="006D57DE" w:rsidRPr="003B7ED6" w:rsidRDefault="0017202C">
            <w:pPr>
              <w:rPr>
                <w:lang w:val="en-US"/>
              </w:rPr>
            </w:pPr>
            <w:r w:rsidRPr="003B7ED6">
              <w:rPr>
                <w:lang w:val="en-US" w:eastAsia="ja-JP"/>
              </w:rPr>
              <w:t>Agree with Qualcomm</w:t>
            </w:r>
          </w:p>
        </w:tc>
      </w:tr>
      <w:tr w:rsidR="006D57DE" w:rsidRPr="003B7ED6" w14:paraId="108ABDFB" w14:textId="77777777">
        <w:tc>
          <w:tcPr>
            <w:tcW w:w="2405" w:type="dxa"/>
          </w:tcPr>
          <w:p w14:paraId="075AF208" w14:textId="77777777" w:rsidR="006D57DE" w:rsidRPr="003B7ED6" w:rsidRDefault="0017202C">
            <w:pPr>
              <w:rPr>
                <w:lang w:val="en-US" w:eastAsia="ja-JP"/>
              </w:rPr>
            </w:pPr>
            <w:r w:rsidRPr="003B7ED6">
              <w:rPr>
                <w:lang w:val="en-US" w:eastAsia="ja-JP"/>
              </w:rPr>
              <w:t>AT&amp;T</w:t>
            </w:r>
          </w:p>
        </w:tc>
        <w:tc>
          <w:tcPr>
            <w:tcW w:w="1843" w:type="dxa"/>
          </w:tcPr>
          <w:p w14:paraId="4703D720" w14:textId="77777777" w:rsidR="006D57DE" w:rsidRPr="003B7ED6" w:rsidRDefault="0017202C">
            <w:pPr>
              <w:rPr>
                <w:lang w:val="en-US" w:eastAsia="ja-JP"/>
              </w:rPr>
            </w:pPr>
            <w:r w:rsidRPr="003B7ED6">
              <w:rPr>
                <w:lang w:val="en-US" w:eastAsia="ja-JP"/>
              </w:rPr>
              <w:t>No</w:t>
            </w:r>
          </w:p>
        </w:tc>
        <w:tc>
          <w:tcPr>
            <w:tcW w:w="5383" w:type="dxa"/>
          </w:tcPr>
          <w:p w14:paraId="7960C5A2" w14:textId="77777777" w:rsidR="006D57DE" w:rsidRPr="003B7ED6" w:rsidRDefault="0017202C">
            <w:pPr>
              <w:rPr>
                <w:lang w:val="en-US" w:eastAsia="ja-JP"/>
              </w:rPr>
            </w:pPr>
            <w:r w:rsidRPr="003B7ED6">
              <w:rPr>
                <w:lang w:val="en-US" w:eastAsia="ja-JP"/>
              </w:rPr>
              <w:t>We believe capability signalling should be applied for both wide-area and local-area IAB nodes. Simplified interoperability testing is essential in case of mixed deployments of different classes of IAB nodes.</w:t>
            </w:r>
          </w:p>
        </w:tc>
      </w:tr>
      <w:tr w:rsidR="006D57DE" w:rsidRPr="003B7ED6" w14:paraId="5803DFEB" w14:textId="77777777">
        <w:tc>
          <w:tcPr>
            <w:tcW w:w="2405" w:type="dxa"/>
          </w:tcPr>
          <w:p w14:paraId="35A70FD7" w14:textId="77777777" w:rsidR="006D57DE" w:rsidRPr="003B7ED6" w:rsidRDefault="0017202C">
            <w:pPr>
              <w:rPr>
                <w:lang w:val="en-US" w:eastAsia="ja-JP"/>
              </w:rPr>
            </w:pPr>
            <w:r w:rsidRPr="003B7ED6">
              <w:rPr>
                <w:lang w:val="en-US" w:eastAsia="ja-JP"/>
              </w:rPr>
              <w:t>Intel</w:t>
            </w:r>
          </w:p>
        </w:tc>
        <w:tc>
          <w:tcPr>
            <w:tcW w:w="1843" w:type="dxa"/>
          </w:tcPr>
          <w:p w14:paraId="651773C9" w14:textId="77777777" w:rsidR="006D57DE" w:rsidRPr="003B7ED6" w:rsidRDefault="0017202C">
            <w:pPr>
              <w:rPr>
                <w:lang w:val="en-US" w:eastAsia="ja-JP"/>
              </w:rPr>
            </w:pPr>
            <w:r w:rsidRPr="003B7ED6">
              <w:rPr>
                <w:lang w:val="en-US" w:eastAsia="ja-JP"/>
              </w:rPr>
              <w:t>No</w:t>
            </w:r>
          </w:p>
        </w:tc>
        <w:tc>
          <w:tcPr>
            <w:tcW w:w="5383" w:type="dxa"/>
          </w:tcPr>
          <w:p w14:paraId="4FC1C733" w14:textId="77777777" w:rsidR="006D57DE" w:rsidRPr="003B7ED6" w:rsidRDefault="0017202C">
            <w:pPr>
              <w:rPr>
                <w:lang w:val="en-US" w:eastAsia="ja-JP"/>
              </w:rPr>
            </w:pPr>
            <w:r w:rsidRPr="003B7ED6">
              <w:rPr>
                <w:lang w:val="en-US"/>
              </w:rPr>
              <w:t>We support capability signalling for both wide area IAB nodes and local area IAB nodes. Some features that are optional are still very beneficial in IAB networks (for example, support of configured grants). In order to discover/know support of such features, capability signalling is needed. It is impractical and unwieldy to do this via vendor declarations and could slow IAB deployments.</w:t>
            </w:r>
          </w:p>
        </w:tc>
      </w:tr>
      <w:tr w:rsidR="006D57DE" w:rsidRPr="003B7ED6" w14:paraId="774DC094" w14:textId="77777777">
        <w:tc>
          <w:tcPr>
            <w:tcW w:w="2405" w:type="dxa"/>
          </w:tcPr>
          <w:p w14:paraId="27B225E5" w14:textId="77777777" w:rsidR="006D57DE" w:rsidRPr="003B7ED6" w:rsidRDefault="0017202C">
            <w:pPr>
              <w:rPr>
                <w:lang w:val="en-US" w:eastAsia="zh-CN"/>
              </w:rPr>
            </w:pPr>
            <w:r w:rsidRPr="003B7ED6">
              <w:rPr>
                <w:lang w:val="en-US" w:eastAsia="zh-CN"/>
              </w:rPr>
              <w:t>ZTE</w:t>
            </w:r>
          </w:p>
        </w:tc>
        <w:tc>
          <w:tcPr>
            <w:tcW w:w="1843" w:type="dxa"/>
          </w:tcPr>
          <w:p w14:paraId="78648EC4" w14:textId="77777777" w:rsidR="006D57DE" w:rsidRPr="003B7ED6" w:rsidRDefault="0017202C">
            <w:pPr>
              <w:rPr>
                <w:lang w:val="en-US" w:eastAsia="zh-CN"/>
              </w:rPr>
            </w:pPr>
            <w:r w:rsidRPr="003B7ED6">
              <w:rPr>
                <w:lang w:val="en-US" w:eastAsia="zh-CN"/>
              </w:rPr>
              <w:t>ZTE</w:t>
            </w:r>
          </w:p>
        </w:tc>
        <w:tc>
          <w:tcPr>
            <w:tcW w:w="5383" w:type="dxa"/>
          </w:tcPr>
          <w:p w14:paraId="44C5E778" w14:textId="77777777" w:rsidR="006D57DE" w:rsidRPr="003B7ED6" w:rsidRDefault="0017202C">
            <w:pPr>
              <w:rPr>
                <w:lang w:val="en-US"/>
              </w:rPr>
            </w:pPr>
            <w:r w:rsidRPr="003B7ED6">
              <w:rPr>
                <w:lang w:val="en-US" w:eastAsia="zh-CN"/>
              </w:rPr>
              <w:t xml:space="preserve">We slightly prefer that UE capability signaling framework is reused for  both wide-area and local-area IAB-MT for easier inter-operation. </w:t>
            </w:r>
          </w:p>
        </w:tc>
      </w:tr>
      <w:tr w:rsidR="000D54D4" w:rsidRPr="003B7ED6" w14:paraId="09DFA0EF" w14:textId="77777777">
        <w:tc>
          <w:tcPr>
            <w:tcW w:w="2405" w:type="dxa"/>
          </w:tcPr>
          <w:p w14:paraId="7CE1F3BC" w14:textId="77777777" w:rsidR="000D54D4" w:rsidRPr="003B7ED6" w:rsidRDefault="000D54D4">
            <w:pPr>
              <w:rPr>
                <w:lang w:val="en-US" w:eastAsia="zh-CN"/>
              </w:rPr>
            </w:pPr>
            <w:r w:rsidRPr="003B7ED6">
              <w:rPr>
                <w:lang w:val="en-US" w:eastAsia="zh-CN"/>
              </w:rPr>
              <w:t>CATT</w:t>
            </w:r>
          </w:p>
        </w:tc>
        <w:tc>
          <w:tcPr>
            <w:tcW w:w="1843" w:type="dxa"/>
          </w:tcPr>
          <w:p w14:paraId="03506AD0" w14:textId="77777777" w:rsidR="000D54D4" w:rsidRPr="003B7ED6" w:rsidRDefault="000D54D4">
            <w:pPr>
              <w:rPr>
                <w:lang w:val="en-US" w:eastAsia="zh-CN"/>
              </w:rPr>
            </w:pPr>
            <w:r w:rsidRPr="003B7ED6">
              <w:rPr>
                <w:lang w:val="en-US" w:eastAsia="zh-CN"/>
              </w:rPr>
              <w:t>Yes</w:t>
            </w:r>
          </w:p>
        </w:tc>
        <w:tc>
          <w:tcPr>
            <w:tcW w:w="5383" w:type="dxa"/>
          </w:tcPr>
          <w:p w14:paraId="3F1E5640" w14:textId="77777777" w:rsidR="000D54D4" w:rsidRPr="003B7ED6" w:rsidRDefault="000D54D4">
            <w:pPr>
              <w:rPr>
                <w:lang w:val="en-US" w:eastAsia="zh-CN"/>
              </w:rPr>
            </w:pPr>
            <w:r w:rsidRPr="003B7ED6">
              <w:rPr>
                <w:lang w:val="en-US" w:eastAsia="zh-CN"/>
              </w:rPr>
              <w:t xml:space="preserve">This relates to Q4. If we can agree on ‘no signalling’ for wide area IAB-MT then in our view local area IAB-MT uses a different mechanism.  Some capability signalling similar as for UE can be used to report to network. </w:t>
            </w:r>
          </w:p>
        </w:tc>
      </w:tr>
      <w:tr w:rsidR="00880327" w:rsidRPr="003B7ED6" w14:paraId="5292A294" w14:textId="77777777">
        <w:tc>
          <w:tcPr>
            <w:tcW w:w="2405" w:type="dxa"/>
          </w:tcPr>
          <w:p w14:paraId="101559C2" w14:textId="69EA5941" w:rsidR="00880327" w:rsidRPr="003B7ED6" w:rsidRDefault="00880327">
            <w:pPr>
              <w:rPr>
                <w:lang w:val="en-US" w:eastAsia="zh-CN"/>
              </w:rPr>
            </w:pPr>
            <w:r w:rsidRPr="003B7ED6">
              <w:rPr>
                <w:lang w:val="en-US" w:eastAsia="zh-CN"/>
              </w:rPr>
              <w:t>Futurewei</w:t>
            </w:r>
          </w:p>
        </w:tc>
        <w:tc>
          <w:tcPr>
            <w:tcW w:w="1843" w:type="dxa"/>
          </w:tcPr>
          <w:p w14:paraId="1E212059" w14:textId="5BF02F1C" w:rsidR="00880327" w:rsidRPr="003B7ED6" w:rsidRDefault="00880327">
            <w:pPr>
              <w:rPr>
                <w:lang w:val="en-US" w:eastAsia="zh-CN"/>
              </w:rPr>
            </w:pPr>
            <w:r w:rsidRPr="003B7ED6">
              <w:rPr>
                <w:lang w:val="en-US" w:eastAsia="zh-CN"/>
              </w:rPr>
              <w:t>Yes</w:t>
            </w:r>
          </w:p>
        </w:tc>
        <w:tc>
          <w:tcPr>
            <w:tcW w:w="5383" w:type="dxa"/>
          </w:tcPr>
          <w:p w14:paraId="77E2CAFF" w14:textId="518A4CC6" w:rsidR="00880327" w:rsidRPr="003B7ED6" w:rsidRDefault="00880327">
            <w:pPr>
              <w:rPr>
                <w:lang w:val="en-US" w:eastAsia="zh-CN"/>
              </w:rPr>
            </w:pPr>
            <w:r w:rsidRPr="003B7ED6">
              <w:rPr>
                <w:lang w:val="en-US" w:eastAsia="zh-CN"/>
              </w:rPr>
              <w:t>Assuming that OAM configuration does not scale for local-area IAB nodes, then more details of the IAB node’s capabilities would need to be signalled. The real question is whether it would be sufficient to only signal IAB-MT capabilities, or if this needs to also be extended to address the IAB-DU in some way.</w:t>
            </w:r>
          </w:p>
        </w:tc>
      </w:tr>
      <w:tr w:rsidR="003E6FE3" w:rsidRPr="003B7ED6" w14:paraId="4B7E3980" w14:textId="77777777">
        <w:tc>
          <w:tcPr>
            <w:tcW w:w="2405" w:type="dxa"/>
          </w:tcPr>
          <w:p w14:paraId="2871C871" w14:textId="559E6E8F" w:rsidR="003E6FE3" w:rsidRPr="003B7ED6" w:rsidRDefault="003E6FE3" w:rsidP="003E6FE3">
            <w:pPr>
              <w:rPr>
                <w:lang w:val="en-US" w:eastAsia="zh-CN"/>
              </w:rPr>
            </w:pPr>
            <w:r w:rsidRPr="003B7ED6">
              <w:rPr>
                <w:lang w:val="en-US" w:eastAsia="ja-JP"/>
              </w:rPr>
              <w:t>Nokia</w:t>
            </w:r>
          </w:p>
        </w:tc>
        <w:tc>
          <w:tcPr>
            <w:tcW w:w="1843" w:type="dxa"/>
          </w:tcPr>
          <w:p w14:paraId="3023571E" w14:textId="3A04595D" w:rsidR="003E6FE3" w:rsidRPr="003B7ED6" w:rsidRDefault="003E6FE3" w:rsidP="003E6FE3">
            <w:pPr>
              <w:rPr>
                <w:lang w:val="en-US" w:eastAsia="zh-CN"/>
              </w:rPr>
            </w:pPr>
            <w:r w:rsidRPr="003B7ED6">
              <w:rPr>
                <w:lang w:val="en-US" w:eastAsia="ja-JP"/>
              </w:rPr>
              <w:t>Maybe</w:t>
            </w:r>
          </w:p>
        </w:tc>
        <w:tc>
          <w:tcPr>
            <w:tcW w:w="5383" w:type="dxa"/>
          </w:tcPr>
          <w:p w14:paraId="56D1D8FD" w14:textId="53E51076" w:rsidR="003E6FE3" w:rsidRPr="003B7ED6" w:rsidRDefault="003E6FE3" w:rsidP="003E6FE3">
            <w:pPr>
              <w:rPr>
                <w:lang w:val="en-US" w:eastAsia="zh-CN"/>
              </w:rPr>
            </w:pPr>
            <w:r w:rsidRPr="003B7ED6">
              <w:rPr>
                <w:lang w:val="en-US" w:eastAsia="ja-JP"/>
              </w:rPr>
              <w:t>We assume there always will be some negotiation between a vendor and an operator for deployment of any nodes in the network. Local area IAB nodes are similar to small cells in that regards for example. On the other hand, having some capability signalling could improve the simplicity and flexibility of such deployments.</w:t>
            </w:r>
          </w:p>
        </w:tc>
      </w:tr>
      <w:tr w:rsidR="00C23E2F" w:rsidRPr="003B7ED6" w14:paraId="6C2E7017" w14:textId="77777777">
        <w:tc>
          <w:tcPr>
            <w:tcW w:w="2405" w:type="dxa"/>
          </w:tcPr>
          <w:p w14:paraId="76E842EE" w14:textId="3C52933F" w:rsidR="00C23E2F" w:rsidRPr="003B7ED6" w:rsidRDefault="00C23E2F" w:rsidP="003E6FE3">
            <w:pPr>
              <w:rPr>
                <w:lang w:val="en-US" w:eastAsia="ja-JP"/>
              </w:rPr>
            </w:pPr>
            <w:r w:rsidRPr="003B7ED6">
              <w:rPr>
                <w:lang w:val="en-US" w:eastAsia="ja-JP"/>
              </w:rPr>
              <w:t>Apple</w:t>
            </w:r>
          </w:p>
        </w:tc>
        <w:tc>
          <w:tcPr>
            <w:tcW w:w="1843" w:type="dxa"/>
          </w:tcPr>
          <w:p w14:paraId="475C9F45" w14:textId="3FDF5229" w:rsidR="00C23E2F" w:rsidRPr="003B7ED6" w:rsidRDefault="00C23E2F" w:rsidP="003E6FE3">
            <w:pPr>
              <w:rPr>
                <w:lang w:val="en-US" w:eastAsia="ja-JP"/>
              </w:rPr>
            </w:pPr>
            <w:r w:rsidRPr="003B7ED6">
              <w:rPr>
                <w:lang w:val="en-US" w:eastAsia="ja-JP"/>
              </w:rPr>
              <w:t>No</w:t>
            </w:r>
          </w:p>
        </w:tc>
        <w:tc>
          <w:tcPr>
            <w:tcW w:w="5383" w:type="dxa"/>
          </w:tcPr>
          <w:p w14:paraId="4756E8D1" w14:textId="73F2C501" w:rsidR="00C23E2F" w:rsidRPr="003B7ED6" w:rsidRDefault="00C23E2F" w:rsidP="003E6FE3">
            <w:pPr>
              <w:rPr>
                <w:lang w:val="en-US" w:eastAsia="ja-JP"/>
              </w:rPr>
            </w:pPr>
            <w:r w:rsidRPr="003B7ED6">
              <w:rPr>
                <w:lang w:val="en-US" w:eastAsia="zh-CN"/>
              </w:rPr>
              <w:t xml:space="preserve">Capability signaling is a simple defined way to achieve rapid deployment for both Wide-Area and Local-Area IAB networks. It also allows for easier handling and dynamism for additional </w:t>
            </w:r>
            <w:r w:rsidRPr="003B7ED6">
              <w:rPr>
                <w:lang w:val="en-US" w:eastAsia="zh-CN"/>
              </w:rPr>
              <w:lastRenderedPageBreak/>
              <w:t>capabilities to be added/removed with reduced inter-operability testing.</w:t>
            </w:r>
          </w:p>
        </w:tc>
      </w:tr>
      <w:tr w:rsidR="00FA1F89" w:rsidRPr="003B7ED6" w14:paraId="0EC9AA0D" w14:textId="77777777">
        <w:tc>
          <w:tcPr>
            <w:tcW w:w="2405" w:type="dxa"/>
          </w:tcPr>
          <w:p w14:paraId="7E3317E3" w14:textId="4AED4395" w:rsidR="00FA1F89" w:rsidRPr="003B7ED6" w:rsidRDefault="00FA1F89" w:rsidP="00FA1F89">
            <w:pPr>
              <w:rPr>
                <w:lang w:val="en-US" w:eastAsia="ja-JP"/>
              </w:rPr>
            </w:pPr>
            <w:r w:rsidRPr="003B7ED6">
              <w:rPr>
                <w:lang w:val="en-US" w:eastAsia="zh-CN"/>
              </w:rPr>
              <w:lastRenderedPageBreak/>
              <w:t>vivo</w:t>
            </w:r>
          </w:p>
        </w:tc>
        <w:tc>
          <w:tcPr>
            <w:tcW w:w="1843" w:type="dxa"/>
          </w:tcPr>
          <w:p w14:paraId="09285D7F" w14:textId="0B467862" w:rsidR="00FA1F89" w:rsidRPr="003B7ED6" w:rsidRDefault="00FA1F89" w:rsidP="00FA1F89">
            <w:pPr>
              <w:rPr>
                <w:lang w:val="en-US" w:eastAsia="ja-JP"/>
              </w:rPr>
            </w:pPr>
            <w:r w:rsidRPr="003B7ED6">
              <w:rPr>
                <w:lang w:val="en-US" w:eastAsia="zh-CN"/>
              </w:rPr>
              <w:t>Yes</w:t>
            </w:r>
          </w:p>
        </w:tc>
        <w:tc>
          <w:tcPr>
            <w:tcW w:w="5383" w:type="dxa"/>
          </w:tcPr>
          <w:p w14:paraId="6C9798B1" w14:textId="2985057E" w:rsidR="00FA1F89" w:rsidRPr="003B7ED6" w:rsidRDefault="00FA1F89" w:rsidP="00FA1F89">
            <w:pPr>
              <w:rPr>
                <w:lang w:val="en-US" w:eastAsia="zh-CN"/>
              </w:rPr>
            </w:pPr>
            <w:r w:rsidRPr="003B7ED6">
              <w:rPr>
                <w:lang w:val="en-US" w:eastAsia="zh-CN"/>
              </w:rPr>
              <w:t>The UE capability signalling process can be re-used for local-area IAB-MTs, so that the additional (optional) features can be signalled to IAB-donor-CU.</w:t>
            </w:r>
          </w:p>
        </w:tc>
      </w:tr>
      <w:tr w:rsidR="0081544B" w:rsidRPr="003B7ED6" w14:paraId="5716C00C" w14:textId="77777777">
        <w:tc>
          <w:tcPr>
            <w:tcW w:w="2405" w:type="dxa"/>
          </w:tcPr>
          <w:p w14:paraId="4D611438" w14:textId="52C17DF7" w:rsidR="0081544B" w:rsidRPr="003B7ED6" w:rsidRDefault="0081544B" w:rsidP="00FA1F89">
            <w:pPr>
              <w:rPr>
                <w:lang w:val="en-US" w:eastAsia="zh-CN"/>
              </w:rPr>
            </w:pPr>
            <w:r w:rsidRPr="003B7ED6">
              <w:rPr>
                <w:lang w:val="en-US" w:eastAsia="zh-CN"/>
              </w:rPr>
              <w:t>LG</w:t>
            </w:r>
          </w:p>
        </w:tc>
        <w:tc>
          <w:tcPr>
            <w:tcW w:w="1843" w:type="dxa"/>
          </w:tcPr>
          <w:p w14:paraId="20518DA6" w14:textId="5760D6D5" w:rsidR="0081544B" w:rsidRPr="003B7ED6" w:rsidRDefault="0081544B" w:rsidP="00FA1F89">
            <w:pPr>
              <w:rPr>
                <w:rFonts w:eastAsia="Malgun Gothic"/>
                <w:lang w:val="en-US" w:eastAsia="ko-KR"/>
              </w:rPr>
            </w:pPr>
            <w:r w:rsidRPr="003B7ED6">
              <w:rPr>
                <w:rFonts w:eastAsia="Malgun Gothic"/>
                <w:lang w:val="en-US" w:eastAsia="ko-KR"/>
              </w:rPr>
              <w:t xml:space="preserve">No </w:t>
            </w:r>
          </w:p>
        </w:tc>
        <w:tc>
          <w:tcPr>
            <w:tcW w:w="5383" w:type="dxa"/>
          </w:tcPr>
          <w:p w14:paraId="13AAF7D8" w14:textId="77777777" w:rsidR="006D71E9" w:rsidRPr="003B7ED6" w:rsidRDefault="006D71E9">
            <w:pPr>
              <w:rPr>
                <w:rFonts w:eastAsia="Malgun Gothic"/>
                <w:lang w:val="en-US" w:eastAsia="ko-KR"/>
              </w:rPr>
            </w:pPr>
            <w:r w:rsidRPr="003B7ED6">
              <w:rPr>
                <w:rFonts w:eastAsia="Malgun Gothic"/>
                <w:lang w:val="en-US" w:eastAsia="ko-KR"/>
              </w:rPr>
              <w:t xml:space="preserve">(same answer to question 4) </w:t>
            </w:r>
          </w:p>
          <w:p w14:paraId="15AE807D" w14:textId="1BAE9586" w:rsidR="00395C60" w:rsidRPr="003B7ED6" w:rsidRDefault="00395C60">
            <w:pPr>
              <w:rPr>
                <w:rFonts w:eastAsia="Malgun Gothic"/>
                <w:lang w:val="en-US" w:eastAsia="ko-KR"/>
              </w:rPr>
            </w:pPr>
            <w:r w:rsidRPr="003B7ED6">
              <w:rPr>
                <w:rFonts w:eastAsia="Malgun Gothic"/>
                <w:lang w:val="en-US" w:eastAsia="ko-KR"/>
              </w:rPr>
              <w:t xml:space="preserve">First of all, standardized capability signalling </w:t>
            </w:r>
            <w:r w:rsidR="003933F3" w:rsidRPr="003B7ED6">
              <w:rPr>
                <w:rFonts w:eastAsia="Malgun Gothic"/>
                <w:lang w:val="en-US" w:eastAsia="ko-KR"/>
              </w:rPr>
              <w:t xml:space="preserve">is well-defined framework </w:t>
            </w:r>
            <w:r w:rsidRPr="003B7ED6">
              <w:rPr>
                <w:rFonts w:eastAsia="Malgun Gothic"/>
                <w:lang w:val="en-US" w:eastAsia="ko-KR"/>
              </w:rPr>
              <w:t>to facilitate</w:t>
            </w:r>
            <w:r w:rsidR="003933F3" w:rsidRPr="003B7ED6">
              <w:rPr>
                <w:rFonts w:eastAsia="Malgun Gothic"/>
                <w:lang w:val="en-US" w:eastAsia="ko-KR"/>
              </w:rPr>
              <w:t xml:space="preserve"> inter-operability and</w:t>
            </w:r>
            <w:r w:rsidRPr="003B7ED6">
              <w:rPr>
                <w:rFonts w:eastAsia="Malgun Gothic"/>
                <w:lang w:val="en-US" w:eastAsia="ko-KR"/>
              </w:rPr>
              <w:t xml:space="preserve"> </w:t>
            </w:r>
            <w:r w:rsidR="003933F3" w:rsidRPr="003B7ED6">
              <w:rPr>
                <w:rFonts w:eastAsia="Malgun Gothic"/>
                <w:lang w:val="en-US" w:eastAsia="ko-KR"/>
              </w:rPr>
              <w:t xml:space="preserve">rapid deployments of IAB networks. </w:t>
            </w:r>
          </w:p>
          <w:p w14:paraId="57EEEE9B" w14:textId="215E7840" w:rsidR="003933F3" w:rsidRPr="003B7ED6" w:rsidRDefault="00395C60">
            <w:pPr>
              <w:rPr>
                <w:rFonts w:eastAsia="Malgun Gothic"/>
                <w:lang w:val="en-US" w:eastAsia="ko-KR"/>
              </w:rPr>
            </w:pPr>
            <w:r w:rsidRPr="003B7ED6">
              <w:rPr>
                <w:rFonts w:eastAsia="Malgun Gothic"/>
                <w:lang w:val="en-US" w:eastAsia="ko-KR"/>
              </w:rPr>
              <w:t xml:space="preserve">Second, we do not think there is clear cut/distinction between wide-area and local area deployments </w:t>
            </w:r>
            <w:r w:rsidR="003933F3" w:rsidRPr="003B7ED6">
              <w:rPr>
                <w:rFonts w:eastAsia="Malgun Gothic"/>
                <w:lang w:val="en-US" w:eastAsia="ko-KR"/>
              </w:rPr>
              <w:t>in terms of capabilities. So it is not clear how different capability declarations are exactly mapped to different IAB deployment scenarios.</w:t>
            </w:r>
          </w:p>
          <w:p w14:paraId="443506A6" w14:textId="33866EA1" w:rsidR="003933F3" w:rsidRPr="003B7ED6" w:rsidRDefault="003933F3">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73B3E2F5" w14:textId="39CDB818" w:rsidR="003933F3" w:rsidRPr="003B7ED6" w:rsidRDefault="003933F3">
            <w:pPr>
              <w:rPr>
                <w:rFonts w:eastAsia="Malgun Gothic"/>
                <w:lang w:val="en-US" w:eastAsia="ko-KR"/>
              </w:rPr>
            </w:pPr>
            <w:r w:rsidRPr="003B7ED6">
              <w:rPr>
                <w:rFonts w:eastAsia="Malgun Gothic"/>
                <w:lang w:val="en-US" w:eastAsia="ko-KR"/>
              </w:rPr>
              <w:t xml:space="preserve">So, we </w:t>
            </w:r>
            <w:r w:rsidR="007D1473" w:rsidRPr="003B7ED6">
              <w:rPr>
                <w:rFonts w:eastAsia="Malgun Gothic"/>
                <w:lang w:val="en-US" w:eastAsia="ko-KR"/>
              </w:rPr>
              <w:t xml:space="preserve">believe that </w:t>
            </w:r>
            <w:r w:rsidRPr="003B7ED6">
              <w:rPr>
                <w:rFonts w:eastAsia="Malgun Gothic"/>
                <w:lang w:val="en-US" w:eastAsia="ko-KR"/>
              </w:rPr>
              <w:t xml:space="preserve">standardized capability signalling </w:t>
            </w:r>
            <w:r w:rsidR="007D1473" w:rsidRPr="003B7ED6">
              <w:rPr>
                <w:rFonts w:eastAsia="Malgun Gothic"/>
                <w:lang w:val="en-US" w:eastAsia="ko-KR"/>
              </w:rPr>
              <w:t xml:space="preserve">should be applied </w:t>
            </w:r>
            <w:r w:rsidRPr="003B7ED6">
              <w:rPr>
                <w:rFonts w:eastAsia="Malgun Gothic"/>
                <w:lang w:val="en-US" w:eastAsia="ko-KR"/>
              </w:rPr>
              <w:t xml:space="preserve">for all IAB nodes, irrespective of wide/local </w:t>
            </w:r>
            <w:r w:rsidR="007D1473" w:rsidRPr="003B7ED6">
              <w:rPr>
                <w:rFonts w:eastAsia="Malgun Gothic"/>
                <w:lang w:val="en-US" w:eastAsia="ko-KR"/>
              </w:rPr>
              <w:t xml:space="preserve">area </w:t>
            </w:r>
            <w:r w:rsidRPr="003B7ED6">
              <w:rPr>
                <w:rFonts w:eastAsia="Malgun Gothic"/>
                <w:lang w:val="en-US" w:eastAsia="ko-KR"/>
              </w:rPr>
              <w:t xml:space="preserve">distinction. </w:t>
            </w:r>
          </w:p>
        </w:tc>
      </w:tr>
      <w:tr w:rsidR="003F5C05" w:rsidRPr="003B7ED6" w14:paraId="13E62CF1" w14:textId="77777777">
        <w:tc>
          <w:tcPr>
            <w:tcW w:w="2405" w:type="dxa"/>
          </w:tcPr>
          <w:p w14:paraId="6BF56FAE" w14:textId="45B2215F" w:rsidR="003F5C05" w:rsidRPr="003B7ED6" w:rsidRDefault="003F5C05" w:rsidP="003F5C05">
            <w:pPr>
              <w:rPr>
                <w:lang w:val="en-US" w:eastAsia="zh-CN"/>
              </w:rPr>
            </w:pPr>
            <w:r w:rsidRPr="003B7ED6">
              <w:rPr>
                <w:rFonts w:eastAsia="Malgun Gothic"/>
                <w:lang w:val="en-US" w:eastAsia="ko-KR"/>
              </w:rPr>
              <w:t>Samsung</w:t>
            </w:r>
          </w:p>
        </w:tc>
        <w:tc>
          <w:tcPr>
            <w:tcW w:w="1843" w:type="dxa"/>
          </w:tcPr>
          <w:p w14:paraId="41CA6045" w14:textId="43DDFCBD" w:rsidR="003F5C05" w:rsidRPr="003B7ED6" w:rsidRDefault="007D6784" w:rsidP="003F5C05">
            <w:pPr>
              <w:rPr>
                <w:rFonts w:eastAsia="Malgun Gothic"/>
                <w:lang w:val="en-US" w:eastAsia="ko-KR"/>
              </w:rPr>
            </w:pPr>
            <w:r w:rsidRPr="003B7ED6">
              <w:rPr>
                <w:rFonts w:eastAsia="Malgun Gothic"/>
                <w:lang w:val="en-US" w:eastAsia="ko-KR"/>
              </w:rPr>
              <w:t>Yes</w:t>
            </w:r>
            <w:r w:rsidR="003F5C05" w:rsidRPr="003B7ED6">
              <w:rPr>
                <w:rFonts w:eastAsia="Malgun Gothic"/>
                <w:lang w:val="en-US" w:eastAsia="ko-KR"/>
              </w:rPr>
              <w:t xml:space="preserve"> </w:t>
            </w:r>
          </w:p>
        </w:tc>
        <w:tc>
          <w:tcPr>
            <w:tcW w:w="5383" w:type="dxa"/>
          </w:tcPr>
          <w:p w14:paraId="0BDC0CDD" w14:textId="197FA28F" w:rsidR="003F5C05" w:rsidRPr="003B7ED6" w:rsidRDefault="007D6784" w:rsidP="003F5C05">
            <w:pPr>
              <w:rPr>
                <w:rFonts w:eastAsia="Malgun Gothic"/>
                <w:lang w:val="en-US" w:eastAsia="ko-KR"/>
              </w:rPr>
            </w:pPr>
            <w:r w:rsidRPr="003B7ED6">
              <w:rPr>
                <w:rFonts w:eastAsia="Malgun Gothic"/>
                <w:lang w:val="en-US" w:eastAsia="ko-KR"/>
              </w:rPr>
              <w:t xml:space="preserve">Considering the different target scenarios of each IAB node type, it may not be possible to apply the same </w:t>
            </w:r>
            <w:r w:rsidR="00296B52" w:rsidRPr="003B7ED6">
              <w:rPr>
                <w:rFonts w:eastAsia="Malgun Gothic"/>
                <w:lang w:val="en-US" w:eastAsia="ko-KR"/>
              </w:rPr>
              <w:t>mechanism.</w:t>
            </w:r>
          </w:p>
        </w:tc>
      </w:tr>
    </w:tbl>
    <w:p w14:paraId="5C4B4153" w14:textId="4F14132F" w:rsidR="00113638" w:rsidRPr="003B7ED6" w:rsidRDefault="00113638" w:rsidP="00113638">
      <w:pPr>
        <w:rPr>
          <w:lang w:val="en-US"/>
        </w:rPr>
      </w:pPr>
    </w:p>
    <w:p w14:paraId="7A4B0A57" w14:textId="5D1DE5B0" w:rsidR="00113638" w:rsidRPr="003B7ED6" w:rsidRDefault="00113638" w:rsidP="00113638">
      <w:pPr>
        <w:rPr>
          <w:b/>
          <w:bCs/>
          <w:lang w:val="en-US"/>
        </w:rPr>
      </w:pPr>
      <w:r w:rsidRPr="003B7ED6">
        <w:rPr>
          <w:b/>
          <w:bCs/>
          <w:lang w:val="en-US"/>
        </w:rPr>
        <w:t>Rapporteur summary for Q6:</w:t>
      </w:r>
    </w:p>
    <w:tbl>
      <w:tblPr>
        <w:tblStyle w:val="TableGrid"/>
        <w:tblW w:w="0" w:type="auto"/>
        <w:tblLook w:val="04A0" w:firstRow="1" w:lastRow="0" w:firstColumn="1" w:lastColumn="0" w:noHBand="0" w:noVBand="1"/>
      </w:tblPr>
      <w:tblGrid>
        <w:gridCol w:w="9631"/>
      </w:tblGrid>
      <w:tr w:rsidR="00113638" w:rsidRPr="003B7ED6" w14:paraId="335509BC" w14:textId="77777777" w:rsidTr="002B0DF2">
        <w:tc>
          <w:tcPr>
            <w:tcW w:w="9631" w:type="dxa"/>
          </w:tcPr>
          <w:p w14:paraId="342D2076" w14:textId="77777777" w:rsidR="00C3392C" w:rsidRPr="003B7ED6" w:rsidRDefault="00C3392C" w:rsidP="00C3392C">
            <w:pPr>
              <w:rPr>
                <w:lang w:val="en-US"/>
              </w:rPr>
            </w:pPr>
            <w:r w:rsidRPr="003B7ED6">
              <w:rPr>
                <w:lang w:val="en-US"/>
              </w:rPr>
              <w:t xml:space="preserve">Since the answer to the question depended on the company view with respect to capability handling for Wide-Area MT, the simple Yes/No summary is not very informative. However, based on the answers, all companies seem to agree that there is benefit in Local-Area IAB-MTs supporting the UE capability signaling framework. </w:t>
            </w:r>
          </w:p>
          <w:p w14:paraId="2BD8B2ED" w14:textId="351A21F0" w:rsidR="00C3392C" w:rsidRPr="003B7ED6" w:rsidRDefault="0027364C" w:rsidP="00C3392C">
            <w:pPr>
              <w:rPr>
                <w:b/>
                <w:bCs/>
                <w:lang w:val="en-US"/>
              </w:rPr>
            </w:pPr>
            <w:r w:rsidRPr="003B7ED6">
              <w:rPr>
                <w:b/>
                <w:bCs/>
                <w:lang w:val="en-US"/>
              </w:rPr>
              <w:t>Proposal 9: Local-Area IAB-MTs have to support the UE capability signaling framework.</w:t>
            </w:r>
          </w:p>
        </w:tc>
      </w:tr>
    </w:tbl>
    <w:p w14:paraId="5030C6E4" w14:textId="77777777" w:rsidR="00113638" w:rsidRPr="003B7ED6" w:rsidRDefault="00113638" w:rsidP="00113638">
      <w:pPr>
        <w:rPr>
          <w:lang w:val="en-US"/>
        </w:rPr>
      </w:pPr>
    </w:p>
    <w:p w14:paraId="632DA679" w14:textId="6C8F9B71" w:rsidR="006D57DE" w:rsidRPr="003B7ED6" w:rsidRDefault="0017202C">
      <w:pPr>
        <w:pStyle w:val="Heading1"/>
        <w:rPr>
          <w:lang w:val="en-US"/>
        </w:rPr>
      </w:pPr>
      <w:r w:rsidRPr="003B7ED6">
        <w:rPr>
          <w:lang w:val="en-US"/>
        </w:rPr>
        <w:t>4</w:t>
      </w:r>
      <w:r w:rsidRPr="003B7ED6">
        <w:rPr>
          <w:lang w:val="en-US"/>
        </w:rPr>
        <w:tab/>
        <w:t>Other issues related to IAB-MT capabilities</w:t>
      </w:r>
    </w:p>
    <w:p w14:paraId="69584BE4" w14:textId="77777777" w:rsidR="006D57DE" w:rsidRPr="003B7ED6" w:rsidRDefault="0017202C">
      <w:pPr>
        <w:rPr>
          <w:lang w:val="en-US"/>
        </w:rPr>
      </w:pPr>
      <w:r w:rsidRPr="003B7ED6">
        <w:rPr>
          <w:lang w:val="en-US"/>
        </w:rPr>
        <w:t>Companies are requested to raise other issues related IAB-MT capabilities aspect which fall into the scope of this e-mail discussion and which were not addressed by the questions in the previous sections.</w:t>
      </w:r>
    </w:p>
    <w:tbl>
      <w:tblPr>
        <w:tblStyle w:val="TableGrid"/>
        <w:tblW w:w="9634" w:type="dxa"/>
        <w:tblLayout w:type="fixed"/>
        <w:tblLook w:val="04A0" w:firstRow="1" w:lastRow="0" w:firstColumn="1" w:lastColumn="0" w:noHBand="0" w:noVBand="1"/>
      </w:tblPr>
      <w:tblGrid>
        <w:gridCol w:w="2405"/>
        <w:gridCol w:w="7229"/>
      </w:tblGrid>
      <w:tr w:rsidR="006D57DE" w:rsidRPr="003B7ED6" w14:paraId="1E0AD257" w14:textId="77777777">
        <w:tc>
          <w:tcPr>
            <w:tcW w:w="2405" w:type="dxa"/>
          </w:tcPr>
          <w:p w14:paraId="7B646528" w14:textId="77777777" w:rsidR="006D57DE" w:rsidRPr="003B7ED6" w:rsidRDefault="0017202C">
            <w:pPr>
              <w:rPr>
                <w:lang w:val="en-US"/>
              </w:rPr>
            </w:pPr>
            <w:r w:rsidRPr="003B7ED6">
              <w:rPr>
                <w:lang w:val="en-US"/>
              </w:rPr>
              <w:t>Company</w:t>
            </w:r>
          </w:p>
        </w:tc>
        <w:tc>
          <w:tcPr>
            <w:tcW w:w="7229" w:type="dxa"/>
          </w:tcPr>
          <w:p w14:paraId="5589AEFC" w14:textId="77777777" w:rsidR="006D57DE" w:rsidRPr="003B7ED6" w:rsidRDefault="0017202C">
            <w:pPr>
              <w:rPr>
                <w:lang w:val="en-US"/>
              </w:rPr>
            </w:pPr>
            <w:r w:rsidRPr="003B7ED6">
              <w:rPr>
                <w:lang w:val="en-US"/>
              </w:rPr>
              <w:t>Comments</w:t>
            </w:r>
          </w:p>
        </w:tc>
      </w:tr>
      <w:tr w:rsidR="006D57DE" w:rsidRPr="003B7ED6" w14:paraId="11F551B3" w14:textId="77777777">
        <w:tc>
          <w:tcPr>
            <w:tcW w:w="2405" w:type="dxa"/>
          </w:tcPr>
          <w:p w14:paraId="20341073" w14:textId="77777777" w:rsidR="006D57DE" w:rsidRPr="003B7ED6" w:rsidRDefault="0017202C">
            <w:pPr>
              <w:rPr>
                <w:lang w:val="en-US"/>
              </w:rPr>
            </w:pPr>
            <w:r w:rsidRPr="003B7ED6">
              <w:rPr>
                <w:lang w:val="en-US"/>
              </w:rPr>
              <w:t>QC</w:t>
            </w:r>
          </w:p>
        </w:tc>
        <w:tc>
          <w:tcPr>
            <w:tcW w:w="7229" w:type="dxa"/>
          </w:tcPr>
          <w:p w14:paraId="0867D224" w14:textId="77777777" w:rsidR="006D57DE" w:rsidRPr="003B7ED6" w:rsidRDefault="0017202C">
            <w:pPr>
              <w:rPr>
                <w:lang w:val="en-US"/>
              </w:rPr>
            </w:pPr>
            <w:r w:rsidRPr="003B7ED6">
              <w:rPr>
                <w:lang w:val="en-US"/>
              </w:rPr>
              <w:t>The introduction of capability signalling for RAN nodes is certainly a novelty. We need to recognize that it helps easing deployments and therefore provides operators with more flexibility to invest into network expansion. One would expect that this benefits both, operators as well as network vendors. From that perspective, companies in RAN2 should be supportive of capability signalling for IAB.</w:t>
            </w:r>
          </w:p>
        </w:tc>
      </w:tr>
      <w:tr w:rsidR="006D57DE" w:rsidRPr="003B7ED6" w14:paraId="61EE9AC0" w14:textId="77777777">
        <w:tc>
          <w:tcPr>
            <w:tcW w:w="2405" w:type="dxa"/>
          </w:tcPr>
          <w:p w14:paraId="0B4BF05C" w14:textId="77777777" w:rsidR="006D57DE" w:rsidRPr="003B7ED6" w:rsidRDefault="0017202C">
            <w:pPr>
              <w:rPr>
                <w:lang w:val="en-US"/>
              </w:rPr>
            </w:pPr>
            <w:r w:rsidRPr="003B7ED6">
              <w:rPr>
                <w:lang w:val="en-US"/>
              </w:rPr>
              <w:t>Intel</w:t>
            </w:r>
          </w:p>
        </w:tc>
        <w:tc>
          <w:tcPr>
            <w:tcW w:w="7229" w:type="dxa"/>
          </w:tcPr>
          <w:p w14:paraId="7B50B2F7" w14:textId="77777777" w:rsidR="006D57DE" w:rsidRPr="003B7ED6" w:rsidRDefault="0017202C">
            <w:pPr>
              <w:rPr>
                <w:lang w:val="en-US"/>
              </w:rPr>
            </w:pPr>
            <w:r w:rsidRPr="003B7ED6">
              <w:rPr>
                <w:lang w:val="en-US"/>
              </w:rPr>
              <w:t xml:space="preserve">While IAB nodes are technically RAN nodes, there are expected to be significantly more of them than traditional RAN nodes. This distinction is lost if they are simply </w:t>
            </w:r>
            <w:r w:rsidRPr="003B7ED6">
              <w:rPr>
                <w:lang w:val="en-US"/>
              </w:rPr>
              <w:lastRenderedPageBreak/>
              <w:t>treated as RAN nodes. Having an established framework in place to discover capabilities as IAB deployments scale up is important to enable faster deployment.</w:t>
            </w:r>
          </w:p>
        </w:tc>
      </w:tr>
      <w:tr w:rsidR="00C23E2F" w:rsidRPr="003B7ED6" w14:paraId="3C78E877" w14:textId="77777777">
        <w:tc>
          <w:tcPr>
            <w:tcW w:w="2405" w:type="dxa"/>
          </w:tcPr>
          <w:p w14:paraId="1F3B2BCE" w14:textId="72B8B012" w:rsidR="00C23E2F" w:rsidRPr="003B7ED6" w:rsidRDefault="00C23E2F" w:rsidP="00C23E2F">
            <w:pPr>
              <w:rPr>
                <w:lang w:val="en-US"/>
              </w:rPr>
            </w:pPr>
            <w:r w:rsidRPr="003B7ED6">
              <w:rPr>
                <w:lang w:val="en-US"/>
              </w:rPr>
              <w:lastRenderedPageBreak/>
              <w:t>Apple</w:t>
            </w:r>
          </w:p>
        </w:tc>
        <w:tc>
          <w:tcPr>
            <w:tcW w:w="7229" w:type="dxa"/>
          </w:tcPr>
          <w:p w14:paraId="3C0C3C7A" w14:textId="3A035196" w:rsidR="00C23E2F" w:rsidRPr="003B7ED6" w:rsidRDefault="00C23E2F" w:rsidP="00C23E2F">
            <w:pPr>
              <w:rPr>
                <w:lang w:val="en-US"/>
              </w:rPr>
            </w:pPr>
            <w:r w:rsidRPr="003B7ED6">
              <w:rPr>
                <w:lang w:val="en-US"/>
              </w:rPr>
              <w:t>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with  least amount of time spent on inter-operability.</w:t>
            </w:r>
          </w:p>
        </w:tc>
      </w:tr>
    </w:tbl>
    <w:p w14:paraId="19B39CAE" w14:textId="77777777" w:rsidR="006D57DE" w:rsidRPr="003B7ED6" w:rsidRDefault="006D57DE">
      <w:pPr>
        <w:rPr>
          <w:lang w:val="en-US"/>
        </w:rPr>
      </w:pPr>
    </w:p>
    <w:p w14:paraId="1A8E8C64" w14:textId="6663571E" w:rsidR="006D57DE" w:rsidRPr="003B7ED6" w:rsidRDefault="0017202C">
      <w:pPr>
        <w:pStyle w:val="Heading1"/>
        <w:rPr>
          <w:lang w:val="en-US"/>
        </w:rPr>
      </w:pPr>
      <w:r w:rsidRPr="003B7ED6">
        <w:rPr>
          <w:lang w:val="en-US"/>
        </w:rPr>
        <w:t>5</w:t>
      </w:r>
      <w:r w:rsidRPr="003B7ED6">
        <w:rPr>
          <w:lang w:val="en-US"/>
        </w:rPr>
        <w:tab/>
      </w:r>
      <w:r w:rsidR="00862D2B">
        <w:rPr>
          <w:lang w:val="en-US"/>
        </w:rPr>
        <w:t xml:space="preserve">Proposals resulting from </w:t>
      </w:r>
      <w:r w:rsidR="00862D2B" w:rsidRPr="00862D2B">
        <w:rPr>
          <w:lang w:val="en-US"/>
        </w:rPr>
        <w:t>[Post109bis-e][925][IAB] UE Cap (Nokia)</w:t>
      </w:r>
    </w:p>
    <w:p w14:paraId="69AC8F40" w14:textId="1B980AAF" w:rsidR="006D57DE" w:rsidRPr="003B7ED6" w:rsidRDefault="009E14C2">
      <w:pPr>
        <w:rPr>
          <w:lang w:val="en-US"/>
        </w:rPr>
      </w:pPr>
      <w:r w:rsidRPr="003B7ED6">
        <w:rPr>
          <w:lang w:val="en-US"/>
        </w:rPr>
        <w:t>Based on the consolidated companies’ view expressed in the e-maul discussion, the following proposals are made:</w:t>
      </w:r>
    </w:p>
    <w:p w14:paraId="499E06DB" w14:textId="77777777" w:rsidR="004D1EA4" w:rsidRPr="003B7ED6" w:rsidRDefault="004D1EA4" w:rsidP="004D1EA4">
      <w:pPr>
        <w:rPr>
          <w:b/>
          <w:bCs/>
          <w:lang w:val="en-US"/>
        </w:rPr>
      </w:pPr>
      <w:r w:rsidRPr="003B7ED6">
        <w:rPr>
          <w:b/>
          <w:bCs/>
          <w:lang w:val="en-US"/>
        </w:rPr>
        <w:t>Proposal 1: Minimum set of IAB-MT capabilities should contain:</w:t>
      </w:r>
    </w:p>
    <w:p w14:paraId="4E79D427" w14:textId="77777777" w:rsidR="004D1EA4" w:rsidRPr="003B7ED6" w:rsidRDefault="004D1EA4" w:rsidP="004D1EA4">
      <w:pPr>
        <w:pStyle w:val="ListParagraph"/>
        <w:numPr>
          <w:ilvl w:val="0"/>
          <w:numId w:val="15"/>
        </w:numPr>
        <w:rPr>
          <w:b/>
          <w:bCs/>
          <w:lang w:val="en-US"/>
        </w:rPr>
      </w:pPr>
      <w:r w:rsidRPr="003B7ED6">
        <w:rPr>
          <w:b/>
          <w:bCs/>
          <w:lang w:val="en-US"/>
        </w:rPr>
        <w:t>Features which are indispensable for IAB-MT to perform initial access and establish an RRC connection and OAM connection with the network.</w:t>
      </w:r>
    </w:p>
    <w:p w14:paraId="32CCB8C8" w14:textId="77777777" w:rsidR="004D1EA4" w:rsidRPr="003B7ED6" w:rsidRDefault="004D1EA4" w:rsidP="004D1EA4">
      <w:pPr>
        <w:pStyle w:val="ListParagraph"/>
        <w:numPr>
          <w:ilvl w:val="0"/>
          <w:numId w:val="15"/>
        </w:numPr>
        <w:rPr>
          <w:b/>
          <w:bCs/>
          <w:lang w:val="en-US"/>
        </w:rPr>
      </w:pPr>
      <w:r w:rsidRPr="003B7ED6">
        <w:rPr>
          <w:b/>
          <w:bCs/>
          <w:lang w:val="en-US"/>
        </w:rPr>
        <w:t>Basic BAP procedures, i.e. routing, bearer mapping, IP assignment over RRC</w:t>
      </w:r>
    </w:p>
    <w:p w14:paraId="307E38F2" w14:textId="77777777" w:rsidR="004D1EA4" w:rsidRPr="003B7ED6" w:rsidRDefault="004D1EA4" w:rsidP="004D1EA4">
      <w:pPr>
        <w:rPr>
          <w:b/>
          <w:bCs/>
          <w:lang w:val="en-US"/>
        </w:rPr>
      </w:pPr>
    </w:p>
    <w:p w14:paraId="72D9979C" w14:textId="36A34441" w:rsidR="004D1EA4" w:rsidRPr="003B7ED6" w:rsidRDefault="004D1EA4" w:rsidP="004D1EA4">
      <w:pPr>
        <w:rPr>
          <w:b/>
          <w:bCs/>
          <w:lang w:val="en-US"/>
        </w:rPr>
      </w:pPr>
      <w:r w:rsidRPr="003B7ED6">
        <w:rPr>
          <w:b/>
          <w:bCs/>
          <w:lang w:val="en-US"/>
        </w:rPr>
        <w:t>Proposal 2: The following features should be included in the minimum capabilities set for IAB-MT:</w:t>
      </w:r>
    </w:p>
    <w:p w14:paraId="209A3C67" w14:textId="77777777" w:rsidR="004D1EA4" w:rsidRPr="003B7ED6" w:rsidRDefault="004D1EA4" w:rsidP="004D1EA4">
      <w:pPr>
        <w:pStyle w:val="ListParagraph"/>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504E43F5" w14:textId="77777777" w:rsidR="004D1EA4" w:rsidRPr="003B7ED6" w:rsidRDefault="004D1EA4" w:rsidP="004D1EA4">
      <w:pPr>
        <w:rPr>
          <w:b/>
          <w:bCs/>
          <w:lang w:val="en-US"/>
        </w:rPr>
      </w:pPr>
    </w:p>
    <w:p w14:paraId="38A66D02" w14:textId="77777777" w:rsidR="009E7E01" w:rsidRPr="003B7ED6" w:rsidRDefault="009E7E01" w:rsidP="004D1EA4">
      <w:pPr>
        <w:rPr>
          <w:b/>
          <w:bCs/>
          <w:lang w:val="en-US"/>
        </w:rPr>
      </w:pPr>
      <w:r w:rsidRPr="003B7ED6">
        <w:rPr>
          <w:b/>
          <w:bCs/>
          <w:lang w:val="en-US"/>
        </w:rPr>
        <w:t>Proposal 3: Intra-NR measurements and reports, intra- and inter-frequency HO and on-demand SI are NOT mandatory features for Wide-Area IAB-MT.</w:t>
      </w:r>
    </w:p>
    <w:p w14:paraId="5D3494B9" w14:textId="2C64F8B8" w:rsidR="004D1EA4" w:rsidRPr="003B7ED6" w:rsidRDefault="004D1EA4" w:rsidP="004D1EA4">
      <w:pPr>
        <w:rPr>
          <w:lang w:val="en-US"/>
        </w:rPr>
      </w:pPr>
      <w:r w:rsidRPr="003B7ED6">
        <w:rPr>
          <w:b/>
          <w:bCs/>
          <w:lang w:val="en-US"/>
        </w:rPr>
        <w:t>Proposal 4: Decide whether DRB support is mandatory for the IAB-MT.</w:t>
      </w:r>
    </w:p>
    <w:p w14:paraId="453A6C2D" w14:textId="77777777" w:rsidR="004D1EA4" w:rsidRPr="003B7ED6" w:rsidRDefault="004D1EA4" w:rsidP="004D1EA4">
      <w:pPr>
        <w:rPr>
          <w:lang w:val="en-US"/>
        </w:rPr>
      </w:pPr>
      <w:r w:rsidRPr="003B7ED6">
        <w:rPr>
          <w:b/>
          <w:bCs/>
          <w:lang w:val="en-US"/>
        </w:rPr>
        <w:t xml:space="preserve">Proposal 5: Mandatory IAB-MT features (minimum set of capabilities) are defined (indicated) in a dedicated sub-section in TS 38.306. </w:t>
      </w:r>
    </w:p>
    <w:p w14:paraId="6D54D48F" w14:textId="584F8CF8" w:rsidR="004D1EA4" w:rsidRPr="003B7ED6" w:rsidRDefault="004D1EA4" w:rsidP="004D1EA4">
      <w:pPr>
        <w:rPr>
          <w:lang w:val="en-US"/>
        </w:rPr>
      </w:pPr>
      <w:r w:rsidRPr="003B7ED6">
        <w:rPr>
          <w:rFonts w:eastAsia="Malgun Gothic"/>
          <w:b/>
          <w:iCs/>
          <w:lang w:val="en-US" w:eastAsia="ko-KR"/>
        </w:rPr>
        <w:t>Proposal 6: Inclusion of iab-NodeIndication-r16 in RRCSetupComplete message is used as an indication of IAB-MT supporting the defined minimum IAB-MT capabilities set.</w:t>
      </w:r>
    </w:p>
    <w:p w14:paraId="2E03E059" w14:textId="69C7FF44" w:rsidR="009E7E01" w:rsidRPr="003B7ED6" w:rsidRDefault="004D1EA4" w:rsidP="009E7E01">
      <w:pPr>
        <w:rPr>
          <w:b/>
          <w:bCs/>
          <w:lang w:val="en-US"/>
        </w:rPr>
      </w:pPr>
      <w:r w:rsidRPr="003B7ED6">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sidR="009E7E01" w:rsidRPr="003B7ED6">
        <w:rPr>
          <w:b/>
          <w:bCs/>
          <w:lang w:val="en-US"/>
        </w:rPr>
        <w:t xml:space="preserve"> </w:t>
      </w:r>
    </w:p>
    <w:p w14:paraId="65C27BB7" w14:textId="77777777" w:rsidR="009E7E01" w:rsidRPr="003B7ED6" w:rsidRDefault="009E7E01" w:rsidP="009E7E01">
      <w:pPr>
        <w:rPr>
          <w:lang w:val="en-US"/>
        </w:rPr>
      </w:pPr>
      <w:r w:rsidRPr="003B7ED6">
        <w:rPr>
          <w:b/>
          <w:bCs/>
          <w:lang w:val="en-US"/>
        </w:rPr>
        <w:t>Proposal 8: Decide whether the minimum capability set for Local-Area IAB-MT is different than that of Wide-Area IAB-MT, after the minimum capabilities set for Wide-Area IAB-MT is agreed.</w:t>
      </w:r>
    </w:p>
    <w:p w14:paraId="03471C35" w14:textId="0C1206C6" w:rsidR="009E14C2" w:rsidRDefault="004D1EA4">
      <w:pPr>
        <w:rPr>
          <w:b/>
          <w:bCs/>
          <w:lang w:val="en-US"/>
        </w:rPr>
      </w:pPr>
      <w:r w:rsidRPr="003B7ED6">
        <w:rPr>
          <w:b/>
          <w:bCs/>
          <w:lang w:val="en-US"/>
        </w:rPr>
        <w:t>Proposal 9: Local-Area IAB-MTs have to support the UE capability signaling framework.</w:t>
      </w:r>
    </w:p>
    <w:p w14:paraId="55C306B9" w14:textId="70E556FB" w:rsidR="00862D2B" w:rsidRDefault="00862D2B" w:rsidP="00862D2B">
      <w:pPr>
        <w:pStyle w:val="Heading1"/>
        <w:rPr>
          <w:lang w:val="en-US"/>
        </w:rPr>
      </w:pPr>
      <w:r>
        <w:rPr>
          <w:lang w:val="en-US"/>
        </w:rPr>
        <w:t>6</w:t>
      </w:r>
      <w:r w:rsidRPr="003B7ED6">
        <w:rPr>
          <w:lang w:val="en-US"/>
        </w:rPr>
        <w:tab/>
      </w:r>
      <w:r w:rsidRPr="00862D2B">
        <w:rPr>
          <w:lang w:val="en-US"/>
        </w:rPr>
        <w:t>[AT110e][048][IAB] UE capabilities (Nokia)</w:t>
      </w:r>
      <w:r>
        <w:rPr>
          <w:lang w:val="en-US"/>
        </w:rPr>
        <w:t xml:space="preserve"> – Phase 1</w:t>
      </w:r>
    </w:p>
    <w:p w14:paraId="6D3BC819" w14:textId="0A01B4B0" w:rsidR="00F04168" w:rsidRDefault="00F04168" w:rsidP="00F04168">
      <w:pPr>
        <w:pStyle w:val="Heading2"/>
        <w:rPr>
          <w:lang w:val="en-US"/>
        </w:rPr>
      </w:pPr>
      <w:bookmarkStart w:id="0" w:name="_Hlk41992928"/>
      <w:r>
        <w:rPr>
          <w:lang w:val="en-US"/>
        </w:rPr>
        <w:t>6.1</w:t>
      </w:r>
      <w:r>
        <w:rPr>
          <w:lang w:val="en-US"/>
        </w:rPr>
        <w:tab/>
        <w:t xml:space="preserve">Treatment of proposals from </w:t>
      </w:r>
      <w:r w:rsidRPr="003B7ED6">
        <w:rPr>
          <w:lang w:val="en-US"/>
        </w:rPr>
        <w:t>R2-2004684</w:t>
      </w:r>
      <w:r>
        <w:rPr>
          <w:lang w:val="en-US"/>
        </w:rPr>
        <w:t xml:space="preserve"> [4]</w:t>
      </w:r>
      <w:bookmarkEnd w:id="0"/>
    </w:p>
    <w:p w14:paraId="2946D432" w14:textId="2C4EFC8F" w:rsidR="00862D2B" w:rsidRDefault="00DB7DBF" w:rsidP="00862D2B">
      <w:pPr>
        <w:rPr>
          <w:lang w:val="en-US"/>
        </w:rPr>
      </w:pPr>
      <w:r>
        <w:rPr>
          <w:lang w:val="en-US"/>
        </w:rPr>
        <w:t xml:space="preserve">Based on the views expressed in </w:t>
      </w:r>
      <w:r w:rsidRPr="00DB7DBF">
        <w:rPr>
          <w:lang w:val="en-US"/>
        </w:rPr>
        <w:t>[Post109bis-e][925][IAB] UE Cap (Nokia)</w:t>
      </w:r>
      <w:r>
        <w:rPr>
          <w:lang w:val="en-US"/>
        </w:rPr>
        <w:t xml:space="preserve">, the following proposals are </w:t>
      </w:r>
      <w:r w:rsidR="00514A29">
        <w:rPr>
          <w:lang w:val="en-US"/>
        </w:rPr>
        <w:t>brought up for agreement as they either reached a consensus or there was a great majority of companies agreeing with them</w:t>
      </w:r>
      <w:r>
        <w:rPr>
          <w:lang w:val="en-US"/>
        </w:rPr>
        <w:t>:</w:t>
      </w:r>
    </w:p>
    <w:tbl>
      <w:tblPr>
        <w:tblStyle w:val="TableGrid"/>
        <w:tblW w:w="0" w:type="auto"/>
        <w:tblLook w:val="04A0" w:firstRow="1" w:lastRow="0" w:firstColumn="1" w:lastColumn="0" w:noHBand="0" w:noVBand="1"/>
      </w:tblPr>
      <w:tblGrid>
        <w:gridCol w:w="9631"/>
      </w:tblGrid>
      <w:tr w:rsidR="00DB7DBF" w14:paraId="77A908BA" w14:textId="77777777" w:rsidTr="00DB7DBF">
        <w:tc>
          <w:tcPr>
            <w:tcW w:w="9631" w:type="dxa"/>
          </w:tcPr>
          <w:p w14:paraId="3CF0429B" w14:textId="77777777" w:rsidR="00DB7DBF" w:rsidRPr="00DB7DBF" w:rsidRDefault="00DB7DBF" w:rsidP="00862D2B">
            <w:pPr>
              <w:rPr>
                <w:b/>
                <w:bCs/>
                <w:lang w:val="en-US"/>
              </w:rPr>
            </w:pPr>
            <w:r w:rsidRPr="00DB7DBF">
              <w:rPr>
                <w:b/>
                <w:bCs/>
                <w:highlight w:val="yellow"/>
                <w:lang w:val="en-US"/>
              </w:rPr>
              <w:lastRenderedPageBreak/>
              <w:t>POTENTIAL EASY AGREEMENTS</w:t>
            </w:r>
          </w:p>
          <w:p w14:paraId="68380B00" w14:textId="77777777" w:rsidR="00DB7DBF" w:rsidRPr="003B7ED6" w:rsidRDefault="00DB7DBF" w:rsidP="00514A29">
            <w:pPr>
              <w:spacing w:after="0"/>
              <w:rPr>
                <w:b/>
                <w:bCs/>
                <w:lang w:val="en-US"/>
              </w:rPr>
            </w:pPr>
            <w:r w:rsidRPr="003B7ED6">
              <w:rPr>
                <w:b/>
                <w:bCs/>
                <w:lang w:val="en-US"/>
              </w:rPr>
              <w:t>Proposal 1: Minimum set of IAB-MT capabilities should contain:</w:t>
            </w:r>
          </w:p>
          <w:p w14:paraId="490ADEE8" w14:textId="77777777" w:rsidR="00DB7DBF" w:rsidRPr="003B7ED6" w:rsidRDefault="00DB7DBF" w:rsidP="00514A29">
            <w:pPr>
              <w:pStyle w:val="ListParagraph"/>
              <w:numPr>
                <w:ilvl w:val="0"/>
                <w:numId w:val="16"/>
              </w:numPr>
              <w:rPr>
                <w:b/>
                <w:bCs/>
                <w:lang w:val="en-US"/>
              </w:rPr>
            </w:pPr>
            <w:r w:rsidRPr="003B7ED6">
              <w:rPr>
                <w:b/>
                <w:bCs/>
                <w:lang w:val="en-US"/>
              </w:rPr>
              <w:t>Features which are indispensable for IAB-MT to perform initial access and establish an RRC connection and OAM connection with the network.</w:t>
            </w:r>
          </w:p>
          <w:p w14:paraId="4116574D" w14:textId="77777777" w:rsidR="00DB7DBF" w:rsidRPr="003B7ED6" w:rsidRDefault="00DB7DBF" w:rsidP="00514A29">
            <w:pPr>
              <w:pStyle w:val="ListParagraph"/>
              <w:numPr>
                <w:ilvl w:val="0"/>
                <w:numId w:val="16"/>
              </w:numPr>
              <w:rPr>
                <w:b/>
                <w:bCs/>
                <w:lang w:val="en-US"/>
              </w:rPr>
            </w:pPr>
            <w:r w:rsidRPr="003B7ED6">
              <w:rPr>
                <w:b/>
                <w:bCs/>
                <w:lang w:val="en-US"/>
              </w:rPr>
              <w:t>Basic BAP procedures, i.e. routing, bearer mapping, IP assignment over RRC</w:t>
            </w:r>
          </w:p>
          <w:p w14:paraId="1525D03A" w14:textId="294E7655" w:rsidR="00DB7DBF" w:rsidRPr="003B7ED6" w:rsidRDefault="00DB7DBF" w:rsidP="00514A29">
            <w:pPr>
              <w:spacing w:before="240"/>
              <w:rPr>
                <w:b/>
                <w:bCs/>
                <w:lang w:val="en-US"/>
              </w:rPr>
            </w:pPr>
            <w:r w:rsidRPr="003B7ED6">
              <w:rPr>
                <w:b/>
                <w:bCs/>
                <w:lang w:val="en-US"/>
              </w:rPr>
              <w:t>Proposal 2: The following features should be included in the minimum capabilities set for IAB-MT:</w:t>
            </w:r>
          </w:p>
          <w:p w14:paraId="66B1FC1D" w14:textId="77777777" w:rsidR="00DB7DBF" w:rsidRPr="003B7ED6" w:rsidRDefault="00DB7DBF" w:rsidP="00514A29">
            <w:pPr>
              <w:pStyle w:val="ListParagraph"/>
              <w:numPr>
                <w:ilvl w:val="0"/>
                <w:numId w:val="14"/>
              </w:numPr>
              <w:spacing w:after="180"/>
              <w:rPr>
                <w:b/>
                <w:bCs/>
                <w:lang w:val="en-US"/>
              </w:rPr>
            </w:pPr>
            <w:r w:rsidRPr="003B7ED6">
              <w:rPr>
                <w:b/>
                <w:bCs/>
                <w:lang w:val="en-US"/>
              </w:rPr>
              <w:t>9. RRC:</w:t>
            </w:r>
            <w:r w:rsidRPr="003B7ED6">
              <w:rPr>
                <w:b/>
                <w:bCs/>
                <w:lang w:val="en-US"/>
              </w:rPr>
              <w:tab/>
              <w:t xml:space="preserve"> 9-1 RRC buffer size, 9 -2 RRC processing time.</w:t>
            </w:r>
          </w:p>
          <w:p w14:paraId="7B28EDEF" w14:textId="77777777" w:rsidR="00514A29" w:rsidRPr="003B7ED6" w:rsidRDefault="00514A29" w:rsidP="00514A29">
            <w:pPr>
              <w:rPr>
                <w:b/>
                <w:bCs/>
                <w:lang w:val="en-US"/>
              </w:rPr>
            </w:pPr>
            <w:r w:rsidRPr="003B7ED6">
              <w:rPr>
                <w:b/>
                <w:bCs/>
                <w:lang w:val="en-US"/>
              </w:rPr>
              <w:t>Proposal 3: Intra-NR measurements and reports, intra- and inter-frequency HO and on-demand SI are NOT mandatory features for Wide-Area IAB-MT.</w:t>
            </w:r>
          </w:p>
          <w:p w14:paraId="5521C378" w14:textId="0FE4B97B" w:rsidR="00DB7DBF" w:rsidRPr="003B7ED6" w:rsidRDefault="00DB7DBF" w:rsidP="00DB7DBF">
            <w:pPr>
              <w:rPr>
                <w:lang w:val="en-US"/>
              </w:rPr>
            </w:pPr>
            <w:r w:rsidRPr="003B7ED6">
              <w:rPr>
                <w:b/>
                <w:bCs/>
                <w:lang w:val="en-US"/>
              </w:rPr>
              <w:t xml:space="preserve">Proposal 5: Mandatory IAB-MT features (minimum set of capabilities) are defined (indicated) in a dedicated sub-section in TS 38.306. </w:t>
            </w:r>
          </w:p>
          <w:p w14:paraId="44010EFE" w14:textId="4B3406D0" w:rsidR="00DB7DBF" w:rsidRPr="00DB7DBF" w:rsidRDefault="00DB7DBF" w:rsidP="00862D2B">
            <w:pPr>
              <w:rPr>
                <w:lang w:val="en-US"/>
              </w:rPr>
            </w:pPr>
            <w:r w:rsidRPr="003B7ED6">
              <w:rPr>
                <w:rFonts w:eastAsia="Malgun Gothic"/>
                <w:b/>
                <w:iCs/>
                <w:lang w:val="en-US" w:eastAsia="ko-KR"/>
              </w:rPr>
              <w:t>Proposal 6: Inclusion of iab-NodeIndication-r16 in RRCSetupComplete message is used as an indication of IAB-MT supporting the defined minimum IAB-MT capabilities set.</w:t>
            </w:r>
          </w:p>
        </w:tc>
      </w:tr>
    </w:tbl>
    <w:p w14:paraId="2A9A8A7C" w14:textId="24E0510A" w:rsidR="00862D2B" w:rsidRDefault="00862D2B">
      <w:pPr>
        <w:rPr>
          <w:lang w:val="en-US"/>
        </w:rPr>
      </w:pPr>
    </w:p>
    <w:p w14:paraId="4C91C592" w14:textId="1357DE9B" w:rsidR="00DB7DBF" w:rsidRPr="0094225F" w:rsidRDefault="0094225F">
      <w:pPr>
        <w:rPr>
          <w:b/>
          <w:bCs/>
          <w:lang w:val="en-US"/>
        </w:rPr>
      </w:pPr>
      <w:r w:rsidRPr="0094225F">
        <w:rPr>
          <w:b/>
          <w:bCs/>
          <w:lang w:val="en-US"/>
        </w:rPr>
        <w:t xml:space="preserve">Question 1: </w:t>
      </w:r>
      <w:r w:rsidR="00DB7DBF" w:rsidRPr="0094225F">
        <w:rPr>
          <w:b/>
          <w:bCs/>
          <w:lang w:val="en-US"/>
        </w:rPr>
        <w:t>Companies are requested to provide their concerns with the above proposals in the table below, if any</w:t>
      </w:r>
      <w:r w:rsidR="007F282C">
        <w:rPr>
          <w:b/>
          <w:bCs/>
          <w:lang w:val="en-US"/>
        </w:rPr>
        <w:t xml:space="preserve"> (please reply only if you object</w:t>
      </w:r>
      <w:r w:rsidR="005E0E02">
        <w:rPr>
          <w:b/>
          <w:bCs/>
          <w:lang w:val="en-US"/>
        </w:rPr>
        <w:t xml:space="preserve"> to any of the proposals</w:t>
      </w:r>
      <w:r w:rsidR="007F282C">
        <w:rPr>
          <w:b/>
          <w:bCs/>
          <w:lang w:val="en-US"/>
        </w:rPr>
        <w:t>).</w:t>
      </w:r>
    </w:p>
    <w:tbl>
      <w:tblPr>
        <w:tblStyle w:val="TableGrid"/>
        <w:tblW w:w="0" w:type="auto"/>
        <w:tblLook w:val="04A0" w:firstRow="1" w:lastRow="0" w:firstColumn="1" w:lastColumn="0" w:noHBand="0" w:noVBand="1"/>
      </w:tblPr>
      <w:tblGrid>
        <w:gridCol w:w="2263"/>
        <w:gridCol w:w="1843"/>
        <w:gridCol w:w="5525"/>
      </w:tblGrid>
      <w:tr w:rsidR="00DB7DBF" w14:paraId="283A6FB1" w14:textId="77777777" w:rsidTr="00DB7DBF">
        <w:tc>
          <w:tcPr>
            <w:tcW w:w="2263" w:type="dxa"/>
          </w:tcPr>
          <w:p w14:paraId="0D5F9365" w14:textId="0BC9885D" w:rsidR="00DB7DBF" w:rsidRPr="00DB7DBF" w:rsidRDefault="00DB7DBF">
            <w:pPr>
              <w:rPr>
                <w:b/>
                <w:bCs/>
                <w:lang w:val="en-US"/>
              </w:rPr>
            </w:pPr>
            <w:r w:rsidRPr="00DB7DBF">
              <w:rPr>
                <w:b/>
                <w:bCs/>
                <w:lang w:val="en-US"/>
              </w:rPr>
              <w:t>Company</w:t>
            </w:r>
          </w:p>
        </w:tc>
        <w:tc>
          <w:tcPr>
            <w:tcW w:w="1843" w:type="dxa"/>
          </w:tcPr>
          <w:p w14:paraId="26A648C8" w14:textId="63F92F3C" w:rsidR="00DB7DBF" w:rsidRPr="00DB7DBF" w:rsidRDefault="00DB7DBF">
            <w:pPr>
              <w:rPr>
                <w:b/>
                <w:bCs/>
                <w:lang w:val="en-US"/>
              </w:rPr>
            </w:pPr>
            <w:r w:rsidRPr="00DB7DBF">
              <w:rPr>
                <w:b/>
                <w:bCs/>
                <w:lang w:val="en-US"/>
              </w:rPr>
              <w:t>Objected proposal</w:t>
            </w:r>
          </w:p>
        </w:tc>
        <w:tc>
          <w:tcPr>
            <w:tcW w:w="5525" w:type="dxa"/>
          </w:tcPr>
          <w:p w14:paraId="5442F83F" w14:textId="53B5F022" w:rsidR="00DB7DBF" w:rsidRPr="00DB7DBF" w:rsidRDefault="00DB7DBF">
            <w:pPr>
              <w:rPr>
                <w:b/>
                <w:bCs/>
                <w:lang w:val="en-US"/>
              </w:rPr>
            </w:pPr>
            <w:r w:rsidRPr="00DB7DBF">
              <w:rPr>
                <w:b/>
                <w:bCs/>
                <w:lang w:val="en-US"/>
              </w:rPr>
              <w:t>Justification and alternative proposal</w:t>
            </w:r>
          </w:p>
        </w:tc>
      </w:tr>
      <w:tr w:rsidR="00DB7DBF" w14:paraId="2FF58BFE" w14:textId="77777777" w:rsidTr="00DB7DBF">
        <w:tc>
          <w:tcPr>
            <w:tcW w:w="2263" w:type="dxa"/>
          </w:tcPr>
          <w:p w14:paraId="40F7C47A" w14:textId="35974719" w:rsidR="00DB7DBF" w:rsidRDefault="004A0201">
            <w:pPr>
              <w:rPr>
                <w:lang w:val="en-US"/>
              </w:rPr>
            </w:pPr>
            <w:r>
              <w:rPr>
                <w:lang w:val="en-US"/>
              </w:rPr>
              <w:t>AT&amp;T</w:t>
            </w:r>
          </w:p>
        </w:tc>
        <w:tc>
          <w:tcPr>
            <w:tcW w:w="1843" w:type="dxa"/>
          </w:tcPr>
          <w:p w14:paraId="7C3941B3" w14:textId="180DEEBE" w:rsidR="00DB7DBF" w:rsidRDefault="004A0201">
            <w:pPr>
              <w:rPr>
                <w:lang w:val="en-US"/>
              </w:rPr>
            </w:pPr>
            <w:r>
              <w:rPr>
                <w:lang w:val="en-US"/>
              </w:rPr>
              <w:t>Proposal 1/ Proposal 3</w:t>
            </w:r>
          </w:p>
        </w:tc>
        <w:tc>
          <w:tcPr>
            <w:tcW w:w="5525" w:type="dxa"/>
          </w:tcPr>
          <w:p w14:paraId="7D4916F8" w14:textId="03B2FD23" w:rsidR="00DB7DBF" w:rsidRDefault="004A0201" w:rsidP="004A0201">
            <w:pPr>
              <w:spacing w:after="0"/>
              <w:rPr>
                <w:rFonts w:ascii="Calibri" w:hAnsi="Calibri" w:cs="Calibri"/>
                <w:color w:val="000000"/>
                <w:sz w:val="22"/>
                <w:szCs w:val="22"/>
              </w:rPr>
            </w:pPr>
            <w:r>
              <w:rPr>
                <w:rFonts w:ascii="Calibri" w:hAnsi="Calibri" w:cs="Calibri"/>
                <w:color w:val="000000"/>
                <w:sz w:val="22"/>
                <w:szCs w:val="22"/>
              </w:rPr>
              <w:t>Although RAN4 requirements are not going to be defined for wide-area IAB-MTs in RAN4, that is different from not supporting the feature altogether. We understand there may be some isolated deployments of a few IAB nodes where OAM-configured topology and site planning can be used, but we don’t believe this should be the typical scenario considered for basic operation. Topology adaptation via RAN measurement/procedures was included as part of the work item and supported in RAN1/RAN2/RAN3 specifications because it is the only way to ensure scalable and dense deployments of IAB nodes. The ability to support load balancing and link recovery is needed for both operator-controlled and freely-deployed IAB nodes.</w:t>
            </w:r>
            <w:r w:rsidR="009305DA">
              <w:rPr>
                <w:rFonts w:ascii="Calibri" w:hAnsi="Calibri" w:cs="Calibri"/>
                <w:color w:val="000000"/>
                <w:sz w:val="22"/>
                <w:szCs w:val="22"/>
              </w:rPr>
              <w:t xml:space="preserve"> As a result we believe basic topology adaptation procedures should be included in the minimum set.</w:t>
            </w:r>
          </w:p>
          <w:p w14:paraId="78367CFB" w14:textId="4AF23AE6" w:rsidR="004A0201" w:rsidRDefault="004A0201" w:rsidP="004A0201">
            <w:pPr>
              <w:spacing w:after="0"/>
              <w:rPr>
                <w:lang w:val="en-US"/>
              </w:rPr>
            </w:pPr>
          </w:p>
          <w:p w14:paraId="775EE850" w14:textId="77777777" w:rsidR="009305DA" w:rsidRPr="003B7ED6" w:rsidRDefault="009305DA" w:rsidP="009305DA">
            <w:pPr>
              <w:spacing w:after="0"/>
              <w:rPr>
                <w:b/>
                <w:bCs/>
                <w:lang w:val="en-US"/>
              </w:rPr>
            </w:pPr>
            <w:r w:rsidRPr="003B7ED6">
              <w:rPr>
                <w:b/>
                <w:bCs/>
                <w:lang w:val="en-US"/>
              </w:rPr>
              <w:t>Proposal 1: Minimum set of IAB-MT capabilities should contain:</w:t>
            </w:r>
          </w:p>
          <w:p w14:paraId="0F03408C" w14:textId="77777777" w:rsidR="009305DA" w:rsidRPr="003B7ED6" w:rsidRDefault="009305DA" w:rsidP="009305DA">
            <w:pPr>
              <w:pStyle w:val="ListParagraph"/>
              <w:numPr>
                <w:ilvl w:val="0"/>
                <w:numId w:val="18"/>
              </w:numPr>
              <w:rPr>
                <w:b/>
                <w:bCs/>
                <w:lang w:val="en-US"/>
              </w:rPr>
            </w:pPr>
            <w:r w:rsidRPr="003B7ED6">
              <w:rPr>
                <w:b/>
                <w:bCs/>
                <w:lang w:val="en-US"/>
              </w:rPr>
              <w:t>Features which are indispensable for IAB-MT to perform initial access and establish an RRC connection and OAM connection with the network.</w:t>
            </w:r>
          </w:p>
          <w:p w14:paraId="0ACFFB87" w14:textId="735226ED" w:rsidR="009305DA" w:rsidRDefault="009305DA" w:rsidP="009305DA">
            <w:pPr>
              <w:pStyle w:val="ListParagraph"/>
              <w:numPr>
                <w:ilvl w:val="0"/>
                <w:numId w:val="18"/>
              </w:numPr>
              <w:rPr>
                <w:b/>
                <w:bCs/>
                <w:lang w:val="en-US"/>
              </w:rPr>
            </w:pPr>
            <w:r w:rsidRPr="003B7ED6">
              <w:rPr>
                <w:b/>
                <w:bCs/>
                <w:lang w:val="en-US"/>
              </w:rPr>
              <w:t>Basic BAP procedures, i.e. routing, bearer mapping, IP assignment over RRC</w:t>
            </w:r>
          </w:p>
          <w:p w14:paraId="49CA77B3" w14:textId="47B61AA4" w:rsidR="009305DA" w:rsidRPr="009305DA" w:rsidRDefault="009305DA" w:rsidP="004A0201">
            <w:pPr>
              <w:pStyle w:val="ListParagraph"/>
              <w:numPr>
                <w:ilvl w:val="0"/>
                <w:numId w:val="18"/>
              </w:numPr>
              <w:rPr>
                <w:b/>
                <w:bCs/>
                <w:color w:val="FF0000"/>
                <w:lang w:val="en-US"/>
              </w:rPr>
            </w:pPr>
            <w:r w:rsidRPr="009305DA">
              <w:rPr>
                <w:b/>
                <w:bCs/>
                <w:color w:val="FF0000"/>
                <w:lang w:val="en-US"/>
              </w:rPr>
              <w:t>Basic topology adaptation procedures, i.e. Intra-NR measurements and reports and intra- and inter-frequency HO</w:t>
            </w:r>
          </w:p>
          <w:p w14:paraId="24B949D5" w14:textId="77777777" w:rsidR="009305DA" w:rsidRDefault="009305DA" w:rsidP="004A0201">
            <w:pPr>
              <w:spacing w:after="0"/>
              <w:rPr>
                <w:lang w:val="en-US"/>
              </w:rPr>
            </w:pPr>
          </w:p>
          <w:p w14:paraId="780311E4" w14:textId="77777777" w:rsidR="004A0201" w:rsidRPr="003B7ED6" w:rsidRDefault="004A0201" w:rsidP="004A0201">
            <w:pPr>
              <w:rPr>
                <w:b/>
                <w:bCs/>
                <w:lang w:val="en-US"/>
              </w:rPr>
            </w:pPr>
            <w:r w:rsidRPr="003B7ED6">
              <w:rPr>
                <w:b/>
                <w:bCs/>
                <w:lang w:val="en-US"/>
              </w:rPr>
              <w:lastRenderedPageBreak/>
              <w:t xml:space="preserve">Proposal 3: Intra-NR measurements and reports, intra- and inter-frequency HO and on-demand SI are </w:t>
            </w:r>
            <w:r w:rsidRPr="004A0201">
              <w:rPr>
                <w:b/>
                <w:bCs/>
                <w:strike/>
                <w:color w:val="FF0000"/>
                <w:lang w:val="en-US"/>
              </w:rPr>
              <w:t xml:space="preserve">NOT </w:t>
            </w:r>
            <w:r w:rsidRPr="003B7ED6">
              <w:rPr>
                <w:b/>
                <w:bCs/>
                <w:lang w:val="en-US"/>
              </w:rPr>
              <w:t>mandatory features for Wide-Area IAB-MT.</w:t>
            </w:r>
          </w:p>
          <w:p w14:paraId="3B9A77DF" w14:textId="3DC302A4" w:rsidR="004A0201" w:rsidRDefault="004A0201">
            <w:pPr>
              <w:rPr>
                <w:lang w:val="en-US"/>
              </w:rPr>
            </w:pPr>
          </w:p>
        </w:tc>
      </w:tr>
      <w:tr w:rsidR="006369ED" w14:paraId="136DCDAC" w14:textId="77777777" w:rsidTr="00DB7DBF">
        <w:tc>
          <w:tcPr>
            <w:tcW w:w="2263" w:type="dxa"/>
          </w:tcPr>
          <w:p w14:paraId="3C07F0BF" w14:textId="7348F22F" w:rsidR="006369ED" w:rsidRDefault="006369ED">
            <w:pPr>
              <w:rPr>
                <w:lang w:val="en-US"/>
              </w:rPr>
            </w:pPr>
            <w:r>
              <w:rPr>
                <w:lang w:val="en-US"/>
              </w:rPr>
              <w:lastRenderedPageBreak/>
              <w:t>QC</w:t>
            </w:r>
          </w:p>
        </w:tc>
        <w:tc>
          <w:tcPr>
            <w:tcW w:w="1843" w:type="dxa"/>
          </w:tcPr>
          <w:p w14:paraId="17ABB405" w14:textId="4F3C5D62" w:rsidR="006369ED" w:rsidRDefault="006369ED">
            <w:pPr>
              <w:rPr>
                <w:lang w:val="en-US"/>
              </w:rPr>
            </w:pPr>
            <w:r>
              <w:rPr>
                <w:lang w:val="en-US"/>
              </w:rPr>
              <w:t>Proposal 3</w:t>
            </w:r>
          </w:p>
        </w:tc>
        <w:tc>
          <w:tcPr>
            <w:tcW w:w="5525" w:type="dxa"/>
          </w:tcPr>
          <w:p w14:paraId="4EB7DDB2" w14:textId="5E97F173" w:rsidR="006369ED" w:rsidRDefault="006369ED" w:rsidP="004A0201">
            <w:pPr>
              <w:spacing w:after="0"/>
              <w:rPr>
                <w:rFonts w:ascii="Calibri" w:hAnsi="Calibri" w:cs="Calibri"/>
                <w:color w:val="000000"/>
                <w:sz w:val="22"/>
                <w:szCs w:val="22"/>
              </w:rPr>
            </w:pPr>
            <w:r>
              <w:rPr>
                <w:rFonts w:ascii="Calibri" w:hAnsi="Calibri" w:cs="Calibri"/>
                <w:color w:val="000000"/>
                <w:sz w:val="22"/>
                <w:szCs w:val="22"/>
              </w:rPr>
              <w:t>AT&amp;T is correct in that topology adaptation is a central feature of Rel-16 IAB. At the same time, it has been recognized that there are deployment scenarios where it is not needed</w:t>
            </w:r>
            <w:r w:rsidR="00D5660C">
              <w:rPr>
                <w:rFonts w:ascii="Calibri" w:hAnsi="Calibri" w:cs="Calibri"/>
                <w:color w:val="000000"/>
                <w:sz w:val="22"/>
                <w:szCs w:val="22"/>
              </w:rPr>
              <w:t>. So why not make it optional</w:t>
            </w:r>
            <w:r>
              <w:rPr>
                <w:rFonts w:ascii="Calibri" w:hAnsi="Calibri" w:cs="Calibri"/>
                <w:color w:val="000000"/>
                <w:sz w:val="22"/>
                <w:szCs w:val="22"/>
              </w:rPr>
              <w:t>.</w:t>
            </w:r>
          </w:p>
          <w:p w14:paraId="1045568D" w14:textId="4F162761" w:rsidR="006369ED" w:rsidRDefault="006369ED" w:rsidP="004A0201">
            <w:pPr>
              <w:spacing w:after="0"/>
              <w:rPr>
                <w:rFonts w:ascii="Calibri" w:hAnsi="Calibri" w:cs="Calibri"/>
                <w:color w:val="000000"/>
                <w:sz w:val="22"/>
                <w:szCs w:val="22"/>
              </w:rPr>
            </w:pPr>
          </w:p>
          <w:p w14:paraId="2A495784" w14:textId="15BD0F9E" w:rsidR="006369ED" w:rsidRDefault="006369ED" w:rsidP="004A0201">
            <w:pPr>
              <w:spacing w:after="0"/>
              <w:rPr>
                <w:rFonts w:ascii="Calibri" w:hAnsi="Calibri" w:cs="Calibri"/>
                <w:color w:val="000000"/>
                <w:sz w:val="22"/>
                <w:szCs w:val="22"/>
              </w:rPr>
            </w:pPr>
            <w:r>
              <w:rPr>
                <w:rFonts w:ascii="Calibri" w:hAnsi="Calibri" w:cs="Calibri"/>
                <w:color w:val="000000"/>
                <w:sz w:val="22"/>
                <w:szCs w:val="22"/>
              </w:rPr>
              <w:t>AT&amp;T strikes another issue: We seemingly talk about the corner case scenario of “wide-area” MTs where topology adaptation is not needed. However, for the mainstream deployment scenario, it is absolutely necessary to guarantee proper operation.</w:t>
            </w:r>
            <w:r w:rsidR="00D5660C">
              <w:rPr>
                <w:rFonts w:ascii="Calibri" w:hAnsi="Calibri" w:cs="Calibri"/>
                <w:color w:val="000000"/>
                <w:sz w:val="22"/>
                <w:szCs w:val="22"/>
              </w:rPr>
              <w:t xml:space="preserve"> While we can make topology adaptation optional for “wide-area” IAB-nodes, we must at the same time ensure that it becomes mandatory for the “local-area” IAB-node used in the mainstream deployment scenario. This point is missing in the above proposals.</w:t>
            </w:r>
          </w:p>
          <w:p w14:paraId="4DEC1690" w14:textId="752A772A" w:rsidR="006369ED" w:rsidRDefault="006369ED" w:rsidP="004A0201">
            <w:pPr>
              <w:spacing w:after="0"/>
              <w:rPr>
                <w:rFonts w:ascii="Calibri" w:hAnsi="Calibri" w:cs="Calibri"/>
                <w:color w:val="000000"/>
                <w:sz w:val="22"/>
                <w:szCs w:val="22"/>
              </w:rPr>
            </w:pPr>
          </w:p>
          <w:p w14:paraId="727FB339" w14:textId="77777777" w:rsidR="00D5660C" w:rsidRDefault="00D5660C" w:rsidP="00D5660C">
            <w:pPr>
              <w:rPr>
                <w:b/>
                <w:bCs/>
                <w:lang w:val="en-US"/>
              </w:rPr>
            </w:pPr>
            <w:r>
              <w:rPr>
                <w:b/>
                <w:bCs/>
                <w:lang w:val="en-US"/>
              </w:rPr>
              <w:t xml:space="preserve">We should therefore reword </w:t>
            </w:r>
            <w:r w:rsidRPr="003B7ED6">
              <w:rPr>
                <w:b/>
                <w:bCs/>
                <w:lang w:val="en-US"/>
              </w:rPr>
              <w:t>Proposal 3</w:t>
            </w:r>
            <w:r>
              <w:rPr>
                <w:b/>
                <w:bCs/>
                <w:lang w:val="en-US"/>
              </w:rPr>
              <w:t xml:space="preserve"> in the following manner</w:t>
            </w:r>
            <w:r w:rsidRPr="003B7ED6">
              <w:rPr>
                <w:b/>
                <w:bCs/>
                <w:lang w:val="en-US"/>
              </w:rPr>
              <w:t xml:space="preserve">: </w:t>
            </w:r>
          </w:p>
          <w:p w14:paraId="35103C19" w14:textId="10C8D5B7" w:rsidR="00D5660C" w:rsidRPr="003B7ED6" w:rsidRDefault="00D5660C" w:rsidP="00D5660C">
            <w:pPr>
              <w:rPr>
                <w:b/>
                <w:bCs/>
                <w:lang w:val="en-US"/>
              </w:rPr>
            </w:pPr>
            <w:r>
              <w:rPr>
                <w:b/>
                <w:bCs/>
                <w:lang w:val="en-US"/>
              </w:rPr>
              <w:t xml:space="preserve">Proposal 3: </w:t>
            </w:r>
            <w:r w:rsidRPr="003B7ED6">
              <w:rPr>
                <w:b/>
                <w:bCs/>
                <w:lang w:val="en-US"/>
              </w:rPr>
              <w:t>Intra-NR measurements and reports, intra- and inter-frequency HO and on-demand SI are NOT mandatory features for Wide-Area IAB-MT</w:t>
            </w:r>
            <w:r>
              <w:rPr>
                <w:b/>
                <w:bCs/>
                <w:lang w:val="en-US"/>
              </w:rPr>
              <w:t xml:space="preserve">, </w:t>
            </w:r>
            <w:r w:rsidRPr="00D5660C">
              <w:rPr>
                <w:b/>
                <w:bCs/>
                <w:highlight w:val="yellow"/>
                <w:lang w:val="en-US"/>
              </w:rPr>
              <w:t>but they ARE mandatory for Local-Area IAB-MTs.</w:t>
            </w:r>
          </w:p>
          <w:p w14:paraId="2179BE1E" w14:textId="567F409E" w:rsidR="006369ED" w:rsidRDefault="006369ED" w:rsidP="004A0201">
            <w:pPr>
              <w:spacing w:after="0"/>
              <w:rPr>
                <w:rFonts w:ascii="Calibri" w:hAnsi="Calibri" w:cs="Calibri"/>
                <w:color w:val="000000"/>
                <w:sz w:val="22"/>
                <w:szCs w:val="22"/>
              </w:rPr>
            </w:pPr>
          </w:p>
          <w:p w14:paraId="6ADEBE52" w14:textId="77777777" w:rsidR="006369ED" w:rsidRDefault="006369ED" w:rsidP="004A0201">
            <w:pPr>
              <w:spacing w:after="0"/>
              <w:rPr>
                <w:rFonts w:ascii="Calibri" w:hAnsi="Calibri" w:cs="Calibri"/>
                <w:color w:val="000000"/>
                <w:sz w:val="22"/>
                <w:szCs w:val="22"/>
              </w:rPr>
            </w:pPr>
          </w:p>
          <w:p w14:paraId="696B55F1" w14:textId="77777777" w:rsidR="006369ED" w:rsidRDefault="006369ED" w:rsidP="004A0201">
            <w:pPr>
              <w:spacing w:after="0"/>
              <w:rPr>
                <w:rFonts w:ascii="Calibri" w:hAnsi="Calibri" w:cs="Calibri"/>
                <w:color w:val="000000"/>
                <w:sz w:val="22"/>
                <w:szCs w:val="22"/>
              </w:rPr>
            </w:pPr>
          </w:p>
          <w:p w14:paraId="3125D51F" w14:textId="5CB6BC86" w:rsidR="006369ED" w:rsidRDefault="006369ED" w:rsidP="004A0201">
            <w:pPr>
              <w:spacing w:after="0"/>
              <w:rPr>
                <w:rFonts w:ascii="Calibri" w:hAnsi="Calibri" w:cs="Calibri"/>
                <w:color w:val="000000"/>
                <w:sz w:val="22"/>
                <w:szCs w:val="22"/>
              </w:rPr>
            </w:pPr>
          </w:p>
        </w:tc>
      </w:tr>
      <w:tr w:rsidR="002552FD" w14:paraId="46D163EA" w14:textId="77777777" w:rsidTr="00DB7DBF">
        <w:tc>
          <w:tcPr>
            <w:tcW w:w="2263" w:type="dxa"/>
          </w:tcPr>
          <w:p w14:paraId="63DB09E7" w14:textId="36F8CB17" w:rsidR="002552FD" w:rsidRDefault="002552FD" w:rsidP="002552FD">
            <w:pPr>
              <w:rPr>
                <w:lang w:val="en-US"/>
              </w:rPr>
            </w:pPr>
            <w:r>
              <w:rPr>
                <w:lang w:val="en-US"/>
              </w:rPr>
              <w:t>Intel</w:t>
            </w:r>
          </w:p>
        </w:tc>
        <w:tc>
          <w:tcPr>
            <w:tcW w:w="1843" w:type="dxa"/>
          </w:tcPr>
          <w:p w14:paraId="6517BF01" w14:textId="5D9EC0F9" w:rsidR="002552FD" w:rsidRDefault="002552FD" w:rsidP="002552FD">
            <w:pPr>
              <w:rPr>
                <w:lang w:val="en-US"/>
              </w:rPr>
            </w:pPr>
            <w:r>
              <w:rPr>
                <w:lang w:val="en-US"/>
              </w:rPr>
              <w:t>Proposal 3</w:t>
            </w:r>
          </w:p>
        </w:tc>
        <w:tc>
          <w:tcPr>
            <w:tcW w:w="5525" w:type="dxa"/>
          </w:tcPr>
          <w:p w14:paraId="5B076C44" w14:textId="2E5DF191" w:rsidR="002552FD" w:rsidRDefault="002552FD" w:rsidP="002552FD">
            <w:pPr>
              <w:spacing w:after="0"/>
              <w:rPr>
                <w:rFonts w:ascii="Calibri" w:hAnsi="Calibri" w:cs="Calibri"/>
                <w:color w:val="000000"/>
                <w:sz w:val="22"/>
                <w:szCs w:val="22"/>
              </w:rPr>
            </w:pPr>
            <w:r>
              <w:rPr>
                <w:rFonts w:ascii="Calibri" w:hAnsi="Calibri" w:cs="Calibri"/>
                <w:color w:val="000000"/>
                <w:sz w:val="22"/>
                <w:szCs w:val="22"/>
              </w:rPr>
              <w:t>Support of intra NR measurements and reporting is necessary for support of recovery from backhaul failure. We agree with AT&amp;T.</w:t>
            </w:r>
          </w:p>
        </w:tc>
      </w:tr>
    </w:tbl>
    <w:p w14:paraId="5D27B134" w14:textId="1BA48B8C" w:rsidR="00514A29" w:rsidRDefault="00514A29">
      <w:pPr>
        <w:rPr>
          <w:lang w:val="en-US"/>
        </w:rPr>
      </w:pPr>
    </w:p>
    <w:p w14:paraId="128A40D2" w14:textId="2D3CEED6" w:rsidR="00514A29" w:rsidRDefault="00514A29">
      <w:pPr>
        <w:rPr>
          <w:lang w:val="en-US"/>
        </w:rPr>
      </w:pPr>
      <w:r>
        <w:rPr>
          <w:lang w:val="en-US"/>
        </w:rPr>
        <w:t xml:space="preserve">Another aspect, which was discussed at length in the past and which has not reached a conclusion yet is whether RAN2 should allow non-DRB operation for IAB-MTs. The arguments in favour and against that are well known already – the proponents mention mainly that the only reason for using DRB is to provide OAM connectivity to IAB-MT while there is an alternative way of doing that, which does not require DRB support. The opponents of non-DRB operation mention mainly that configuring a DRB </w:t>
      </w:r>
      <w:r w:rsidR="00947FE7">
        <w:rPr>
          <w:lang w:val="en-US"/>
        </w:rPr>
        <w:t xml:space="preserve">does not mandate using it for OAM, but would allow to </w:t>
      </w:r>
      <w:r w:rsidR="00A344C5">
        <w:rPr>
          <w:lang w:val="en-US"/>
        </w:rPr>
        <w:t xml:space="preserve">reuse the current UE/network behaviour and </w:t>
      </w:r>
      <w:r w:rsidR="00947FE7">
        <w:rPr>
          <w:lang w:val="en-US"/>
        </w:rPr>
        <w:t>avoid quite significant changes to RAN2 specifications and potentially specifications of other WGs, e.g. RAN3. Companies are requested to provide their views on this aspect.</w:t>
      </w:r>
    </w:p>
    <w:p w14:paraId="03E1D615" w14:textId="2639B1F4" w:rsidR="00947FE7" w:rsidRDefault="00947FE7">
      <w:pPr>
        <w:rPr>
          <w:b/>
          <w:bCs/>
          <w:lang w:val="en-US"/>
        </w:rPr>
      </w:pPr>
      <w:r>
        <w:rPr>
          <w:b/>
          <w:bCs/>
          <w:lang w:val="en-US"/>
        </w:rPr>
        <w:t xml:space="preserve">Question </w:t>
      </w:r>
      <w:r w:rsidR="0094225F">
        <w:rPr>
          <w:b/>
          <w:bCs/>
          <w:lang w:val="en-US"/>
        </w:rPr>
        <w:t>2</w:t>
      </w:r>
      <w:r>
        <w:rPr>
          <w:b/>
          <w:bCs/>
          <w:lang w:val="en-US"/>
        </w:rPr>
        <w:t>: Do you think RAN2 should specify non-DRB operation for IAB-MTs.</w:t>
      </w:r>
    </w:p>
    <w:tbl>
      <w:tblPr>
        <w:tblStyle w:val="TableGrid"/>
        <w:tblW w:w="0" w:type="auto"/>
        <w:tblLook w:val="04A0" w:firstRow="1" w:lastRow="0" w:firstColumn="1" w:lastColumn="0" w:noHBand="0" w:noVBand="1"/>
      </w:tblPr>
      <w:tblGrid>
        <w:gridCol w:w="2263"/>
        <w:gridCol w:w="993"/>
        <w:gridCol w:w="6375"/>
      </w:tblGrid>
      <w:tr w:rsidR="00947FE7" w14:paraId="7CF4D5B3" w14:textId="77777777" w:rsidTr="00A344C5">
        <w:tc>
          <w:tcPr>
            <w:tcW w:w="2263" w:type="dxa"/>
          </w:tcPr>
          <w:p w14:paraId="5024D25B" w14:textId="77777777" w:rsidR="00947FE7" w:rsidRPr="00DB7DBF" w:rsidRDefault="00947FE7" w:rsidP="00AD0B4D">
            <w:pPr>
              <w:rPr>
                <w:b/>
                <w:bCs/>
                <w:lang w:val="en-US"/>
              </w:rPr>
            </w:pPr>
            <w:r w:rsidRPr="00DB7DBF">
              <w:rPr>
                <w:b/>
                <w:bCs/>
                <w:lang w:val="en-US"/>
              </w:rPr>
              <w:t>Company</w:t>
            </w:r>
          </w:p>
        </w:tc>
        <w:tc>
          <w:tcPr>
            <w:tcW w:w="993" w:type="dxa"/>
          </w:tcPr>
          <w:p w14:paraId="2FA6D5CF" w14:textId="64578B61" w:rsidR="00947FE7" w:rsidRPr="00DB7DBF" w:rsidRDefault="00947FE7" w:rsidP="00AD0B4D">
            <w:pPr>
              <w:rPr>
                <w:b/>
                <w:bCs/>
                <w:lang w:val="en-US"/>
              </w:rPr>
            </w:pPr>
            <w:r>
              <w:rPr>
                <w:b/>
                <w:bCs/>
                <w:lang w:val="en-US"/>
              </w:rPr>
              <w:t>Yes/No</w:t>
            </w:r>
          </w:p>
        </w:tc>
        <w:tc>
          <w:tcPr>
            <w:tcW w:w="6375" w:type="dxa"/>
          </w:tcPr>
          <w:p w14:paraId="2E653D7E" w14:textId="274605F4" w:rsidR="00947FE7" w:rsidRPr="00DB7DBF" w:rsidRDefault="00947FE7" w:rsidP="00AD0B4D">
            <w:pPr>
              <w:rPr>
                <w:b/>
                <w:bCs/>
                <w:lang w:val="en-US"/>
              </w:rPr>
            </w:pPr>
            <w:r w:rsidRPr="00DB7DBF">
              <w:rPr>
                <w:b/>
                <w:bCs/>
                <w:lang w:val="en-US"/>
              </w:rPr>
              <w:t>Justification</w:t>
            </w:r>
          </w:p>
        </w:tc>
      </w:tr>
      <w:tr w:rsidR="00947FE7" w14:paraId="0D9D1D56" w14:textId="77777777" w:rsidTr="00A344C5">
        <w:tc>
          <w:tcPr>
            <w:tcW w:w="2263" w:type="dxa"/>
          </w:tcPr>
          <w:p w14:paraId="57B72671" w14:textId="010712FF" w:rsidR="00947FE7" w:rsidRDefault="00930DB0" w:rsidP="00AD0B4D">
            <w:pPr>
              <w:rPr>
                <w:lang w:val="en-US"/>
              </w:rPr>
            </w:pPr>
            <w:r>
              <w:rPr>
                <w:lang w:val="en-US"/>
              </w:rPr>
              <w:t>Ericsson</w:t>
            </w:r>
          </w:p>
        </w:tc>
        <w:tc>
          <w:tcPr>
            <w:tcW w:w="993" w:type="dxa"/>
          </w:tcPr>
          <w:p w14:paraId="284AA4FA" w14:textId="41CAC5B6" w:rsidR="00947FE7" w:rsidRDefault="00930DB0" w:rsidP="00AD0B4D">
            <w:pPr>
              <w:rPr>
                <w:lang w:val="en-US"/>
              </w:rPr>
            </w:pPr>
            <w:r>
              <w:rPr>
                <w:lang w:val="en-US"/>
              </w:rPr>
              <w:t>Yes</w:t>
            </w:r>
          </w:p>
        </w:tc>
        <w:tc>
          <w:tcPr>
            <w:tcW w:w="6375" w:type="dxa"/>
          </w:tcPr>
          <w:p w14:paraId="351A1AD4" w14:textId="77777777" w:rsidR="00930DB0" w:rsidRPr="00930DB0" w:rsidRDefault="00930DB0" w:rsidP="00930DB0">
            <w:pPr>
              <w:rPr>
                <w:lang w:val="en-US"/>
              </w:rPr>
            </w:pPr>
            <w:r w:rsidRPr="00930DB0">
              <w:rPr>
                <w:lang w:val="en-US"/>
              </w:rPr>
              <w:t xml:space="preserve">Regardless of whether an IAB-MT optionally or mandatorily supports DRBs, it is up to the NW to set up or not set up the DRB. From an RRC </w:t>
            </w:r>
            <w:r w:rsidRPr="00930DB0">
              <w:rPr>
                <w:lang w:val="en-US"/>
              </w:rPr>
              <w:lastRenderedPageBreak/>
              <w:t>point of view, there is no reason to establish a DRB for an IAB-MT unless it is used to connect to OAM and, since DRBs are optional to connect to OAM (as per RAN3 agreement), the NW should not be mandated to set up DRBs. On the other hand, BH RLC channels are mandatory to support traffic for the IAB-DU, which can also be used to connect to OAM. So, in our understanding, there is no need to have two mandatory methods (BH RLC channels and DRBs) to connect to the OAM.</w:t>
            </w:r>
          </w:p>
          <w:p w14:paraId="52A7E230" w14:textId="4583FB6D" w:rsidR="00947FE7" w:rsidRDefault="00930DB0" w:rsidP="00930DB0">
            <w:pPr>
              <w:rPr>
                <w:lang w:val="en-US"/>
              </w:rPr>
            </w:pPr>
            <w:r w:rsidRPr="00930DB0">
              <w:rPr>
                <w:lang w:val="en-US"/>
              </w:rPr>
              <w:t>There are no major specs impacts to introduce that the network is not forced to configure a DRB for IAB node(s) as highlighted in our contribution R2-2004611.</w:t>
            </w:r>
          </w:p>
        </w:tc>
      </w:tr>
      <w:tr w:rsidR="007F1BA2" w14:paraId="33F1D4D5" w14:textId="77777777" w:rsidTr="00A344C5">
        <w:tc>
          <w:tcPr>
            <w:tcW w:w="2263" w:type="dxa"/>
          </w:tcPr>
          <w:p w14:paraId="1533219F" w14:textId="4DCE3620" w:rsidR="007F1BA2" w:rsidRPr="007F1BA2" w:rsidRDefault="007F1BA2" w:rsidP="00AD0B4D">
            <w:r>
              <w:lastRenderedPageBreak/>
              <w:t>KDDI</w:t>
            </w:r>
          </w:p>
        </w:tc>
        <w:tc>
          <w:tcPr>
            <w:tcW w:w="993" w:type="dxa"/>
          </w:tcPr>
          <w:p w14:paraId="659D8223" w14:textId="38E0046F" w:rsidR="007F1BA2" w:rsidRPr="007F1BA2" w:rsidRDefault="007F1BA2"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375" w:type="dxa"/>
          </w:tcPr>
          <w:p w14:paraId="66966D73" w14:textId="7414DD08" w:rsidR="007F1BA2" w:rsidRPr="007F1BA2" w:rsidRDefault="007F1BA2" w:rsidP="00930DB0">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Mandating </w:t>
            </w:r>
            <w:r w:rsidRPr="007F1BA2">
              <w:rPr>
                <w:rFonts w:eastAsiaTheme="minorEastAsia"/>
                <w:lang w:val="en-US" w:eastAsia="ja-JP"/>
              </w:rPr>
              <w:t>two methods</w:t>
            </w:r>
            <w:r>
              <w:rPr>
                <w:rFonts w:eastAsiaTheme="minorEastAsia"/>
                <w:lang w:val="en-US" w:eastAsia="ja-JP"/>
              </w:rPr>
              <w:t xml:space="preserve"> </w:t>
            </w:r>
            <w:r w:rsidRPr="00930DB0">
              <w:rPr>
                <w:lang w:val="en-US"/>
              </w:rPr>
              <w:t>(BH RLC channels and DRBs)</w:t>
            </w:r>
            <w:r>
              <w:rPr>
                <w:lang w:val="en-US"/>
              </w:rPr>
              <w:t xml:space="preserve"> can result in a burden. If a vendor develops their IAB product based on the current MT, then implementing DRB is easy. But a vendor develops their IAB product from </w:t>
            </w:r>
            <w:r w:rsidRPr="007F1BA2">
              <w:rPr>
                <w:lang w:val="en-US"/>
              </w:rPr>
              <w:t>scratch</w:t>
            </w:r>
            <w:r>
              <w:rPr>
                <w:lang w:val="en-US"/>
              </w:rPr>
              <w:t xml:space="preserve"> and use B</w:t>
            </w:r>
            <w:r w:rsidRPr="00930DB0">
              <w:rPr>
                <w:lang w:val="en-US"/>
              </w:rPr>
              <w:t>H RLC channels</w:t>
            </w:r>
            <w:r>
              <w:rPr>
                <w:lang w:val="en-US"/>
              </w:rPr>
              <w:t xml:space="preserve"> for OAM, then they have to implement unnecessary DRB feature.</w:t>
            </w:r>
          </w:p>
        </w:tc>
      </w:tr>
      <w:tr w:rsidR="00AD0B4D" w14:paraId="3607DD5F" w14:textId="77777777" w:rsidTr="00A344C5">
        <w:tc>
          <w:tcPr>
            <w:tcW w:w="2263" w:type="dxa"/>
          </w:tcPr>
          <w:p w14:paraId="069AE90D" w14:textId="6D9B07B5" w:rsidR="00AD0B4D" w:rsidRPr="00AD0B4D" w:rsidRDefault="00AD0B4D" w:rsidP="00AD0B4D">
            <w:r>
              <w:t>Huawei, Hisilicon</w:t>
            </w:r>
          </w:p>
        </w:tc>
        <w:tc>
          <w:tcPr>
            <w:tcW w:w="993" w:type="dxa"/>
          </w:tcPr>
          <w:p w14:paraId="7FEB3BE9" w14:textId="5BDB2818" w:rsidR="00AD0B4D" w:rsidRPr="00AD0B4D" w:rsidRDefault="00AD0B4D" w:rsidP="00AD0B4D">
            <w:pPr>
              <w:rPr>
                <w:lang w:val="en-US" w:eastAsia="zh-CN"/>
              </w:rPr>
            </w:pPr>
            <w:r>
              <w:rPr>
                <w:rFonts w:hint="eastAsia"/>
                <w:lang w:val="en-US" w:eastAsia="zh-CN"/>
              </w:rPr>
              <w:t>Y</w:t>
            </w:r>
            <w:r>
              <w:rPr>
                <w:lang w:val="en-US" w:eastAsia="zh-CN"/>
              </w:rPr>
              <w:t>es</w:t>
            </w:r>
          </w:p>
        </w:tc>
        <w:tc>
          <w:tcPr>
            <w:tcW w:w="6375" w:type="dxa"/>
          </w:tcPr>
          <w:p w14:paraId="7E664F94" w14:textId="39BE675E" w:rsidR="00AD0B4D" w:rsidRPr="00AD0B4D" w:rsidRDefault="00AD0B4D" w:rsidP="00AD0B4D">
            <w:pPr>
              <w:rPr>
                <w:lang w:val="en-US" w:eastAsia="zh-CN"/>
              </w:rPr>
            </w:pPr>
            <w:r>
              <w:rPr>
                <w:lang w:val="en-US" w:eastAsia="zh-CN"/>
              </w:rPr>
              <w:t>Given the changes are not much, it is ok for us to support non-DRB case for IAB.</w:t>
            </w:r>
          </w:p>
        </w:tc>
      </w:tr>
      <w:tr w:rsidR="00AF723F" w14:paraId="0412F2E5" w14:textId="77777777" w:rsidTr="00A344C5">
        <w:tc>
          <w:tcPr>
            <w:tcW w:w="2263" w:type="dxa"/>
          </w:tcPr>
          <w:p w14:paraId="24CD4C9E" w14:textId="775A609B" w:rsidR="00AF723F" w:rsidRPr="00AF723F" w:rsidRDefault="00AF723F" w:rsidP="00AF723F">
            <w:r>
              <w:rPr>
                <w:rFonts w:eastAsiaTheme="minorEastAsia" w:hint="eastAsia"/>
                <w:lang w:val="en-US" w:eastAsia="ja-JP"/>
              </w:rPr>
              <w:t>K</w:t>
            </w:r>
            <w:r>
              <w:rPr>
                <w:rFonts w:eastAsiaTheme="minorEastAsia"/>
                <w:lang w:val="en-US" w:eastAsia="ja-JP"/>
              </w:rPr>
              <w:t>yocera</w:t>
            </w:r>
          </w:p>
        </w:tc>
        <w:tc>
          <w:tcPr>
            <w:tcW w:w="993" w:type="dxa"/>
          </w:tcPr>
          <w:p w14:paraId="73012076" w14:textId="61390022" w:rsidR="00AF723F" w:rsidRDefault="00AF723F" w:rsidP="00AF723F">
            <w:pPr>
              <w:rPr>
                <w:lang w:val="en-US" w:eastAsia="zh-CN"/>
              </w:rPr>
            </w:pPr>
            <w:r>
              <w:rPr>
                <w:rFonts w:eastAsiaTheme="minorEastAsia" w:hint="eastAsia"/>
                <w:lang w:val="en-US" w:eastAsia="ja-JP"/>
              </w:rPr>
              <w:t>N</w:t>
            </w:r>
            <w:r>
              <w:rPr>
                <w:rFonts w:eastAsiaTheme="minorEastAsia"/>
                <w:lang w:val="en-US" w:eastAsia="ja-JP"/>
              </w:rPr>
              <w:t>o</w:t>
            </w:r>
          </w:p>
        </w:tc>
        <w:tc>
          <w:tcPr>
            <w:tcW w:w="6375" w:type="dxa"/>
          </w:tcPr>
          <w:p w14:paraId="0D47519F" w14:textId="62C712DC"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 xml:space="preserve">e don’t prefer the significant specification changes to support this. </w:t>
            </w:r>
          </w:p>
        </w:tc>
      </w:tr>
      <w:tr w:rsidR="009305DA" w14:paraId="41C6C9A3" w14:textId="77777777" w:rsidTr="00A344C5">
        <w:tc>
          <w:tcPr>
            <w:tcW w:w="2263" w:type="dxa"/>
          </w:tcPr>
          <w:p w14:paraId="72BF7B5A" w14:textId="7C1975FD" w:rsidR="009305DA" w:rsidRDefault="009305DA" w:rsidP="00AF723F">
            <w:pPr>
              <w:rPr>
                <w:rFonts w:eastAsiaTheme="minorEastAsia"/>
                <w:lang w:val="en-US" w:eastAsia="ja-JP"/>
              </w:rPr>
            </w:pPr>
            <w:r>
              <w:rPr>
                <w:rFonts w:eastAsiaTheme="minorEastAsia"/>
                <w:lang w:val="en-US" w:eastAsia="ja-JP"/>
              </w:rPr>
              <w:t>AT&amp;T</w:t>
            </w:r>
          </w:p>
        </w:tc>
        <w:tc>
          <w:tcPr>
            <w:tcW w:w="993" w:type="dxa"/>
          </w:tcPr>
          <w:p w14:paraId="36EC2169" w14:textId="2F8F958C" w:rsidR="009305DA" w:rsidRDefault="009305DA" w:rsidP="00AF723F">
            <w:pPr>
              <w:rPr>
                <w:rFonts w:eastAsiaTheme="minorEastAsia"/>
                <w:lang w:val="en-US" w:eastAsia="ja-JP"/>
              </w:rPr>
            </w:pPr>
            <w:r>
              <w:rPr>
                <w:rFonts w:eastAsiaTheme="minorEastAsia"/>
                <w:lang w:val="en-US" w:eastAsia="ja-JP"/>
              </w:rPr>
              <w:t>Yes</w:t>
            </w:r>
          </w:p>
        </w:tc>
        <w:tc>
          <w:tcPr>
            <w:tcW w:w="6375" w:type="dxa"/>
          </w:tcPr>
          <w:p w14:paraId="1BCA7A69" w14:textId="1BE3D114" w:rsidR="009305DA" w:rsidRDefault="009305DA" w:rsidP="00AF723F">
            <w:pPr>
              <w:rPr>
                <w:rFonts w:eastAsiaTheme="minorEastAsia"/>
                <w:lang w:val="en-US" w:eastAsia="ja-JP"/>
              </w:rPr>
            </w:pPr>
            <w:r>
              <w:rPr>
                <w:rFonts w:eastAsiaTheme="minorEastAsia"/>
                <w:lang w:val="en-US" w:eastAsia="ja-JP"/>
              </w:rPr>
              <w:t>Given that BH RLC channels are mandatory to support we believe support for DRBs can be kept optional for IAB-MTs.</w:t>
            </w:r>
          </w:p>
        </w:tc>
      </w:tr>
      <w:tr w:rsidR="005A264A" w14:paraId="5AA8E9EB" w14:textId="77777777" w:rsidTr="00A344C5">
        <w:tc>
          <w:tcPr>
            <w:tcW w:w="2263" w:type="dxa"/>
          </w:tcPr>
          <w:p w14:paraId="4A5B13EE" w14:textId="5997F190" w:rsidR="005A264A" w:rsidRDefault="005A264A" w:rsidP="00AF723F">
            <w:pPr>
              <w:rPr>
                <w:rFonts w:eastAsiaTheme="minorEastAsia"/>
                <w:lang w:val="en-US" w:eastAsia="ja-JP"/>
              </w:rPr>
            </w:pPr>
            <w:r>
              <w:rPr>
                <w:rFonts w:eastAsiaTheme="minorEastAsia"/>
                <w:lang w:val="en-US" w:eastAsia="ja-JP"/>
              </w:rPr>
              <w:t>QC</w:t>
            </w:r>
          </w:p>
        </w:tc>
        <w:tc>
          <w:tcPr>
            <w:tcW w:w="993" w:type="dxa"/>
          </w:tcPr>
          <w:p w14:paraId="23187F75" w14:textId="2C4820C7" w:rsidR="005A264A" w:rsidRDefault="005A264A" w:rsidP="00AF723F">
            <w:pPr>
              <w:rPr>
                <w:rFonts w:eastAsiaTheme="minorEastAsia"/>
                <w:lang w:val="en-US" w:eastAsia="ja-JP"/>
              </w:rPr>
            </w:pPr>
            <w:r>
              <w:rPr>
                <w:rFonts w:eastAsiaTheme="minorEastAsia"/>
                <w:lang w:val="en-US" w:eastAsia="ja-JP"/>
              </w:rPr>
              <w:t>Yes</w:t>
            </w:r>
          </w:p>
        </w:tc>
        <w:tc>
          <w:tcPr>
            <w:tcW w:w="6375" w:type="dxa"/>
          </w:tcPr>
          <w:p w14:paraId="7DDE77DA" w14:textId="5A6150C3" w:rsidR="005A264A" w:rsidRDefault="005A264A" w:rsidP="00AF723F">
            <w:pPr>
              <w:rPr>
                <w:rFonts w:eastAsiaTheme="minorEastAsia"/>
                <w:lang w:val="en-US" w:eastAsia="ja-JP"/>
              </w:rPr>
            </w:pPr>
            <w:r>
              <w:rPr>
                <w:rFonts w:eastAsiaTheme="minorEastAsia"/>
                <w:lang w:val="en-US" w:eastAsia="ja-JP"/>
              </w:rPr>
              <w:t xml:space="preserve">Same reasons as given by the various companies above.  </w:t>
            </w:r>
          </w:p>
        </w:tc>
      </w:tr>
      <w:tr w:rsidR="00627956" w14:paraId="294BC1E8" w14:textId="77777777" w:rsidTr="00A344C5">
        <w:tc>
          <w:tcPr>
            <w:tcW w:w="2263" w:type="dxa"/>
          </w:tcPr>
          <w:p w14:paraId="77F0A179" w14:textId="1DECAC08" w:rsidR="00627956" w:rsidRPr="00627956" w:rsidRDefault="00627956" w:rsidP="00AF723F">
            <w:pPr>
              <w:rPr>
                <w:b/>
                <w:lang w:eastAsia="zh-CN"/>
              </w:rPr>
            </w:pPr>
            <w:r w:rsidRPr="00627956">
              <w:rPr>
                <w:rFonts w:hint="eastAsia"/>
                <w:b/>
                <w:lang w:eastAsia="zh-CN"/>
              </w:rPr>
              <w:t>CATT</w:t>
            </w:r>
          </w:p>
        </w:tc>
        <w:tc>
          <w:tcPr>
            <w:tcW w:w="993" w:type="dxa"/>
          </w:tcPr>
          <w:p w14:paraId="656F871B" w14:textId="1B9073EB" w:rsidR="00627956" w:rsidRPr="00627956" w:rsidRDefault="00627956" w:rsidP="00AF723F">
            <w:pPr>
              <w:rPr>
                <w:lang w:val="en-US" w:eastAsia="zh-CN"/>
              </w:rPr>
            </w:pPr>
            <w:r>
              <w:rPr>
                <w:rFonts w:hint="eastAsia"/>
                <w:lang w:val="en-US" w:eastAsia="zh-CN"/>
              </w:rPr>
              <w:t>Yes</w:t>
            </w:r>
          </w:p>
        </w:tc>
        <w:tc>
          <w:tcPr>
            <w:tcW w:w="6375" w:type="dxa"/>
          </w:tcPr>
          <w:p w14:paraId="029F033C" w14:textId="62BDE7F5" w:rsidR="00627956" w:rsidRPr="00627956" w:rsidRDefault="00627956" w:rsidP="00AF723F">
            <w:pPr>
              <w:rPr>
                <w:lang w:val="en-US" w:eastAsia="zh-CN"/>
              </w:rPr>
            </w:pPr>
            <w:r>
              <w:rPr>
                <w:lang w:val="en-US" w:eastAsia="zh-CN"/>
              </w:rPr>
              <w:t>U</w:t>
            </w:r>
            <w:r>
              <w:rPr>
                <w:rFonts w:hint="eastAsia"/>
                <w:lang w:val="en-US" w:eastAsia="zh-CN"/>
              </w:rPr>
              <w:t>nder the assumption that RAN3 will work out mechanism of OAM via BH.</w:t>
            </w:r>
          </w:p>
        </w:tc>
      </w:tr>
      <w:tr w:rsidR="00627956" w14:paraId="17C16E88" w14:textId="77777777" w:rsidTr="00A344C5">
        <w:tc>
          <w:tcPr>
            <w:tcW w:w="2263" w:type="dxa"/>
          </w:tcPr>
          <w:p w14:paraId="055E0679" w14:textId="77777777" w:rsidR="00627956" w:rsidRPr="00627956" w:rsidRDefault="00627956" w:rsidP="00AF723F">
            <w:pPr>
              <w:rPr>
                <w:b/>
                <w:lang w:eastAsia="zh-CN"/>
              </w:rPr>
            </w:pPr>
          </w:p>
        </w:tc>
        <w:tc>
          <w:tcPr>
            <w:tcW w:w="993" w:type="dxa"/>
          </w:tcPr>
          <w:p w14:paraId="032B05D6" w14:textId="77777777" w:rsidR="00627956" w:rsidRDefault="00627956" w:rsidP="00AF723F">
            <w:pPr>
              <w:rPr>
                <w:lang w:val="en-US" w:eastAsia="zh-CN"/>
              </w:rPr>
            </w:pPr>
          </w:p>
        </w:tc>
        <w:tc>
          <w:tcPr>
            <w:tcW w:w="6375" w:type="dxa"/>
          </w:tcPr>
          <w:p w14:paraId="248B86DC" w14:textId="77777777" w:rsidR="00627956" w:rsidRDefault="00627956" w:rsidP="00AF723F">
            <w:pPr>
              <w:rPr>
                <w:lang w:val="en-US" w:eastAsia="zh-CN"/>
              </w:rPr>
            </w:pPr>
          </w:p>
        </w:tc>
      </w:tr>
    </w:tbl>
    <w:p w14:paraId="5A326B26" w14:textId="07192692" w:rsidR="00C0779C" w:rsidRPr="007F1BA2" w:rsidRDefault="00C0779C"/>
    <w:p w14:paraId="13FCAFAD" w14:textId="3F60FBE6" w:rsidR="00725538" w:rsidRDefault="00C0779C">
      <w:pPr>
        <w:rPr>
          <w:lang w:val="en-US"/>
        </w:rPr>
      </w:pPr>
      <w:r>
        <w:rPr>
          <w:lang w:val="en-US"/>
        </w:rPr>
        <w:t>Another aspect, raised e.g. in [5]</w:t>
      </w:r>
      <w:r w:rsidR="00493D8E">
        <w:rPr>
          <w:lang w:val="en-US"/>
        </w:rPr>
        <w:t xml:space="preserve"> is whether SDAP needs to be supported. In [5], it is stated that SDAP support should be optional even in case DRB is supported by the IAB-MT. On the other hand, it was indicated by one company in section 2.1 that SDAP is required for DRB operation. It also seems that in the current NR UP protocol stack, SDAP sublayer is mandatory. </w:t>
      </w:r>
      <w:r w:rsidR="00725538">
        <w:rPr>
          <w:lang w:val="en-US"/>
        </w:rPr>
        <w:t>The following SDAP components are capture in TR 38.822:</w:t>
      </w:r>
    </w:p>
    <w:tbl>
      <w:tblPr>
        <w:tblStyle w:val="TableGrid"/>
        <w:tblW w:w="9631" w:type="dxa"/>
        <w:tblLook w:val="04A0" w:firstRow="1" w:lastRow="0" w:firstColumn="1" w:lastColumn="0" w:noHBand="0" w:noVBand="1"/>
      </w:tblPr>
      <w:tblGrid>
        <w:gridCol w:w="731"/>
        <w:gridCol w:w="539"/>
        <w:gridCol w:w="662"/>
        <w:gridCol w:w="970"/>
        <w:gridCol w:w="929"/>
        <w:gridCol w:w="1005"/>
        <w:gridCol w:w="854"/>
        <w:gridCol w:w="1038"/>
        <w:gridCol w:w="1038"/>
        <w:gridCol w:w="490"/>
        <w:gridCol w:w="1375"/>
      </w:tblGrid>
      <w:tr w:rsidR="00725538" w:rsidRPr="000E3724" w14:paraId="7E673FEB" w14:textId="77777777" w:rsidTr="00725538">
        <w:tc>
          <w:tcPr>
            <w:tcW w:w="803" w:type="dxa"/>
          </w:tcPr>
          <w:p w14:paraId="5C0A59D0" w14:textId="77777777" w:rsidR="00725538" w:rsidRPr="000E3724" w:rsidRDefault="00725538" w:rsidP="00AD0B4D">
            <w:pPr>
              <w:pStyle w:val="TAH"/>
            </w:pPr>
            <w:r w:rsidRPr="000E3724">
              <w:lastRenderedPageBreak/>
              <w:t>Features</w:t>
            </w:r>
          </w:p>
        </w:tc>
        <w:tc>
          <w:tcPr>
            <w:tcW w:w="443" w:type="dxa"/>
          </w:tcPr>
          <w:p w14:paraId="142465CB" w14:textId="77777777" w:rsidR="00725538" w:rsidRPr="000E3724" w:rsidRDefault="00725538" w:rsidP="00AD0B4D">
            <w:pPr>
              <w:pStyle w:val="TAH"/>
            </w:pPr>
            <w:r w:rsidRPr="000E3724">
              <w:t>Index</w:t>
            </w:r>
          </w:p>
        </w:tc>
        <w:tc>
          <w:tcPr>
            <w:tcW w:w="887" w:type="dxa"/>
          </w:tcPr>
          <w:p w14:paraId="5361DF6E" w14:textId="77777777" w:rsidR="00725538" w:rsidRPr="000E3724" w:rsidRDefault="00725538" w:rsidP="00AD0B4D">
            <w:pPr>
              <w:pStyle w:val="TAH"/>
            </w:pPr>
            <w:r w:rsidRPr="000E3724">
              <w:t>Feature group</w:t>
            </w:r>
          </w:p>
        </w:tc>
        <w:tc>
          <w:tcPr>
            <w:tcW w:w="1206" w:type="dxa"/>
          </w:tcPr>
          <w:p w14:paraId="6CC57220" w14:textId="77777777" w:rsidR="00725538" w:rsidRPr="000E3724" w:rsidRDefault="00725538" w:rsidP="00AD0B4D">
            <w:pPr>
              <w:pStyle w:val="TAH"/>
            </w:pPr>
            <w:r w:rsidRPr="000E3724">
              <w:t>Components</w:t>
            </w:r>
          </w:p>
        </w:tc>
        <w:tc>
          <w:tcPr>
            <w:tcW w:w="359" w:type="dxa"/>
          </w:tcPr>
          <w:p w14:paraId="6DB8166E" w14:textId="77777777" w:rsidR="00725538" w:rsidRPr="000E3724" w:rsidRDefault="00725538" w:rsidP="00AD0B4D">
            <w:pPr>
              <w:pStyle w:val="TAH"/>
            </w:pPr>
            <w:r w:rsidRPr="000E3724">
              <w:t>Prerequisite feature groups</w:t>
            </w:r>
          </w:p>
        </w:tc>
        <w:tc>
          <w:tcPr>
            <w:tcW w:w="1494" w:type="dxa"/>
          </w:tcPr>
          <w:p w14:paraId="4A416DE0" w14:textId="77777777" w:rsidR="00725538" w:rsidRPr="000E3724" w:rsidRDefault="00725538" w:rsidP="00AD0B4D">
            <w:pPr>
              <w:pStyle w:val="TAH"/>
            </w:pPr>
            <w:r w:rsidRPr="000E3724">
              <w:t>Field name in TS 38.331 [2]</w:t>
            </w:r>
          </w:p>
        </w:tc>
        <w:tc>
          <w:tcPr>
            <w:tcW w:w="1364" w:type="dxa"/>
          </w:tcPr>
          <w:p w14:paraId="4B210437" w14:textId="5B8CE536" w:rsidR="00725538" w:rsidRPr="000E3724" w:rsidRDefault="00725538" w:rsidP="00725538">
            <w:pPr>
              <w:pStyle w:val="TAN"/>
              <w:ind w:left="212" w:hanging="480"/>
            </w:pPr>
            <w:r>
              <w:t xml:space="preserve">    </w:t>
            </w:r>
            <w:r w:rsidRPr="000E3724">
              <w:t>Parent IE in TS 38.331 [2]</w:t>
            </w:r>
          </w:p>
        </w:tc>
        <w:tc>
          <w:tcPr>
            <w:tcW w:w="579" w:type="dxa"/>
          </w:tcPr>
          <w:p w14:paraId="4CAB83A7" w14:textId="77777777" w:rsidR="00725538" w:rsidRPr="000E3724" w:rsidRDefault="00725538" w:rsidP="00AD0B4D">
            <w:pPr>
              <w:pStyle w:val="TAH"/>
            </w:pPr>
            <w:r w:rsidRPr="000E3724">
              <w:t>Need of FDD/TDD differentiation</w:t>
            </w:r>
          </w:p>
        </w:tc>
        <w:tc>
          <w:tcPr>
            <w:tcW w:w="579" w:type="dxa"/>
          </w:tcPr>
          <w:p w14:paraId="6AE6770E" w14:textId="77777777" w:rsidR="00725538" w:rsidRPr="000E3724" w:rsidRDefault="00725538" w:rsidP="00AD0B4D">
            <w:pPr>
              <w:pStyle w:val="TAH"/>
            </w:pPr>
            <w:r w:rsidRPr="000E3724">
              <w:t>Need of FR1/FR2 differentiation</w:t>
            </w:r>
          </w:p>
        </w:tc>
        <w:tc>
          <w:tcPr>
            <w:tcW w:w="707" w:type="dxa"/>
          </w:tcPr>
          <w:p w14:paraId="267248AD" w14:textId="77777777" w:rsidR="00725538" w:rsidRPr="000E3724" w:rsidRDefault="00725538" w:rsidP="00AD0B4D">
            <w:pPr>
              <w:pStyle w:val="TAH"/>
            </w:pPr>
            <w:r w:rsidRPr="000E3724">
              <w:t>Note</w:t>
            </w:r>
          </w:p>
        </w:tc>
        <w:tc>
          <w:tcPr>
            <w:tcW w:w="1210" w:type="dxa"/>
          </w:tcPr>
          <w:p w14:paraId="095AE09B" w14:textId="77777777" w:rsidR="00725538" w:rsidRPr="000E3724" w:rsidRDefault="00725538" w:rsidP="00AD0B4D">
            <w:pPr>
              <w:pStyle w:val="TAH"/>
            </w:pPr>
            <w:r w:rsidRPr="000E3724">
              <w:t>Mandatory/Optional</w:t>
            </w:r>
          </w:p>
        </w:tc>
      </w:tr>
      <w:tr w:rsidR="00725538" w:rsidRPr="00725538" w14:paraId="04049B45" w14:textId="77777777" w:rsidTr="00725538">
        <w:tc>
          <w:tcPr>
            <w:tcW w:w="803" w:type="dxa"/>
            <w:vMerge w:val="restart"/>
          </w:tcPr>
          <w:p w14:paraId="497B28F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 SDAP</w:t>
            </w:r>
          </w:p>
        </w:tc>
        <w:tc>
          <w:tcPr>
            <w:tcW w:w="443" w:type="dxa"/>
          </w:tcPr>
          <w:p w14:paraId="14DE774D"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5-1</w:t>
            </w:r>
          </w:p>
        </w:tc>
        <w:tc>
          <w:tcPr>
            <w:tcW w:w="887" w:type="dxa"/>
          </w:tcPr>
          <w:p w14:paraId="35937EF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QoS</w:t>
            </w:r>
          </w:p>
        </w:tc>
        <w:tc>
          <w:tcPr>
            <w:tcW w:w="1206" w:type="dxa"/>
          </w:tcPr>
          <w:p w14:paraId="767ABA3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Flow-based QoS</w:t>
            </w:r>
          </w:p>
          <w:p w14:paraId="5D4602A7"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Multiple flows to 1 DRB mapping</w:t>
            </w:r>
          </w:p>
          <w:p w14:paraId="61E0AF7C"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AS reflective QoS</w:t>
            </w:r>
          </w:p>
        </w:tc>
        <w:tc>
          <w:tcPr>
            <w:tcW w:w="359" w:type="dxa"/>
          </w:tcPr>
          <w:p w14:paraId="03B91AB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41A85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 xml:space="preserve">3) </w:t>
            </w:r>
            <w:r w:rsidRPr="00725538">
              <w:rPr>
                <w:rFonts w:ascii="Arial" w:eastAsia="Times New Roman" w:hAnsi="Arial"/>
                <w:i/>
                <w:sz w:val="18"/>
                <w:lang w:eastAsia="ja-JP"/>
              </w:rPr>
              <w:t>as-ReflectiveQoS</w:t>
            </w:r>
          </w:p>
        </w:tc>
        <w:tc>
          <w:tcPr>
            <w:tcW w:w="1364" w:type="dxa"/>
          </w:tcPr>
          <w:p w14:paraId="44E388E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25538">
              <w:rPr>
                <w:rFonts w:ascii="Arial" w:eastAsia="Times New Roman" w:hAnsi="Arial"/>
                <w:i/>
                <w:sz w:val="18"/>
                <w:lang w:eastAsia="ja-JP"/>
              </w:rPr>
              <w:t>SDAP-Parameters</w:t>
            </w:r>
          </w:p>
        </w:tc>
        <w:tc>
          <w:tcPr>
            <w:tcW w:w="579" w:type="dxa"/>
          </w:tcPr>
          <w:p w14:paraId="68085026"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579" w:type="dxa"/>
          </w:tcPr>
          <w:p w14:paraId="21F7A529"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707" w:type="dxa"/>
          </w:tcPr>
          <w:p w14:paraId="3487EA3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5D301A8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2) Mandatory without capability signalling</w:t>
            </w:r>
          </w:p>
          <w:p w14:paraId="1976F79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Optional with capability signalling</w:t>
            </w:r>
          </w:p>
        </w:tc>
      </w:tr>
      <w:tr w:rsidR="00725538" w:rsidRPr="00725538" w14:paraId="2CDA6609" w14:textId="77777777" w:rsidTr="00725538">
        <w:tc>
          <w:tcPr>
            <w:tcW w:w="803" w:type="dxa"/>
            <w:vMerge/>
          </w:tcPr>
          <w:p w14:paraId="3FC569E0"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443" w:type="dxa"/>
          </w:tcPr>
          <w:p w14:paraId="137B9EF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5-2</w:t>
            </w:r>
          </w:p>
        </w:tc>
        <w:tc>
          <w:tcPr>
            <w:tcW w:w="887" w:type="dxa"/>
          </w:tcPr>
          <w:p w14:paraId="088EA62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HD format</w:t>
            </w:r>
          </w:p>
        </w:tc>
        <w:tc>
          <w:tcPr>
            <w:tcW w:w="1206" w:type="dxa"/>
          </w:tcPr>
          <w:p w14:paraId="6389DF8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DL SDAP HD</w:t>
            </w:r>
          </w:p>
          <w:p w14:paraId="3B50BC9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UL SDAP HD</w:t>
            </w:r>
          </w:p>
          <w:p w14:paraId="2360E84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SDAP End-marker</w:t>
            </w:r>
          </w:p>
        </w:tc>
        <w:tc>
          <w:tcPr>
            <w:tcW w:w="359" w:type="dxa"/>
          </w:tcPr>
          <w:p w14:paraId="57BC587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9BAC0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1364" w:type="dxa"/>
          </w:tcPr>
          <w:p w14:paraId="42240CC5"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7C0AB54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41D8A10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707" w:type="dxa"/>
          </w:tcPr>
          <w:p w14:paraId="2EA78E7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6D12740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Conditional mandatory if either NAS reflective QoS or AS reflective QoS is supported.  No capability signalling is needed.</w:t>
            </w:r>
          </w:p>
          <w:p w14:paraId="77F92A5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3) Mandatory without capability signalling</w:t>
            </w:r>
          </w:p>
        </w:tc>
      </w:tr>
    </w:tbl>
    <w:p w14:paraId="036B697A" w14:textId="77777777" w:rsidR="00725538" w:rsidRDefault="00725538">
      <w:pPr>
        <w:rPr>
          <w:lang w:val="en-US"/>
        </w:rPr>
      </w:pPr>
    </w:p>
    <w:p w14:paraId="6AE95925" w14:textId="5FEC32F2" w:rsidR="00C0779C" w:rsidRDefault="00493D8E">
      <w:pPr>
        <w:rPr>
          <w:lang w:val="en-US"/>
        </w:rPr>
      </w:pPr>
      <w:r>
        <w:rPr>
          <w:lang w:val="en-US"/>
        </w:rPr>
        <w:t>Comp</w:t>
      </w:r>
      <w:r w:rsidR="00725538">
        <w:rPr>
          <w:lang w:val="en-US"/>
        </w:rPr>
        <w:t>a</w:t>
      </w:r>
      <w:r>
        <w:rPr>
          <w:lang w:val="en-US"/>
        </w:rPr>
        <w:t>nies are then requested to share their understanding on this issue.</w:t>
      </w:r>
    </w:p>
    <w:p w14:paraId="23707786" w14:textId="76279C25" w:rsidR="00493D8E" w:rsidRDefault="00493D8E">
      <w:pPr>
        <w:rPr>
          <w:b/>
          <w:bCs/>
          <w:lang w:val="en-US"/>
        </w:rPr>
      </w:pPr>
      <w:r>
        <w:rPr>
          <w:b/>
          <w:bCs/>
          <w:lang w:val="en-US"/>
        </w:rPr>
        <w:t xml:space="preserve">Question </w:t>
      </w:r>
      <w:r w:rsidR="0094225F">
        <w:rPr>
          <w:b/>
          <w:bCs/>
          <w:lang w:val="en-US"/>
        </w:rPr>
        <w:t>3</w:t>
      </w:r>
      <w:r>
        <w:rPr>
          <w:b/>
          <w:bCs/>
          <w:lang w:val="en-US"/>
        </w:rPr>
        <w:t xml:space="preserve">: In case IAB-MT supports DRB (regardless of whether it is optional or mandatory), does it have to support </w:t>
      </w:r>
      <w:r w:rsidR="00725538">
        <w:rPr>
          <w:b/>
          <w:bCs/>
          <w:lang w:val="en-US"/>
        </w:rPr>
        <w:t xml:space="preserve">SDAP sublayer and its mandatory components from TR 38.822 </w:t>
      </w:r>
      <w:r>
        <w:rPr>
          <w:b/>
          <w:bCs/>
          <w:lang w:val="en-US"/>
        </w:rPr>
        <w:t>as well?</w:t>
      </w:r>
    </w:p>
    <w:tbl>
      <w:tblPr>
        <w:tblStyle w:val="TableGrid"/>
        <w:tblW w:w="0" w:type="auto"/>
        <w:tblLook w:val="04A0" w:firstRow="1" w:lastRow="0" w:firstColumn="1" w:lastColumn="0" w:noHBand="0" w:noVBand="1"/>
      </w:tblPr>
      <w:tblGrid>
        <w:gridCol w:w="2263"/>
        <w:gridCol w:w="993"/>
        <w:gridCol w:w="6375"/>
      </w:tblGrid>
      <w:tr w:rsidR="00493D8E" w:rsidRPr="00DB7DBF" w14:paraId="565C0377" w14:textId="77777777" w:rsidTr="00AD0B4D">
        <w:tc>
          <w:tcPr>
            <w:tcW w:w="2263" w:type="dxa"/>
          </w:tcPr>
          <w:p w14:paraId="1A802F3A" w14:textId="77777777" w:rsidR="00493D8E" w:rsidRPr="00DB7DBF" w:rsidRDefault="00493D8E" w:rsidP="00AD0B4D">
            <w:pPr>
              <w:rPr>
                <w:b/>
                <w:bCs/>
                <w:lang w:val="en-US"/>
              </w:rPr>
            </w:pPr>
            <w:r w:rsidRPr="00DB7DBF">
              <w:rPr>
                <w:b/>
                <w:bCs/>
                <w:lang w:val="en-US"/>
              </w:rPr>
              <w:t>Company</w:t>
            </w:r>
          </w:p>
        </w:tc>
        <w:tc>
          <w:tcPr>
            <w:tcW w:w="993" w:type="dxa"/>
          </w:tcPr>
          <w:p w14:paraId="42A077C5" w14:textId="77777777" w:rsidR="00493D8E" w:rsidRPr="00DB7DBF" w:rsidRDefault="00493D8E" w:rsidP="00AD0B4D">
            <w:pPr>
              <w:rPr>
                <w:b/>
                <w:bCs/>
                <w:lang w:val="en-US"/>
              </w:rPr>
            </w:pPr>
            <w:r>
              <w:rPr>
                <w:b/>
                <w:bCs/>
                <w:lang w:val="en-US"/>
              </w:rPr>
              <w:t>Yes/No</w:t>
            </w:r>
          </w:p>
        </w:tc>
        <w:tc>
          <w:tcPr>
            <w:tcW w:w="6375" w:type="dxa"/>
          </w:tcPr>
          <w:p w14:paraId="211FA725" w14:textId="77777777" w:rsidR="00493D8E" w:rsidRPr="00DB7DBF" w:rsidRDefault="00493D8E" w:rsidP="00AD0B4D">
            <w:pPr>
              <w:rPr>
                <w:b/>
                <w:bCs/>
                <w:lang w:val="en-US"/>
              </w:rPr>
            </w:pPr>
            <w:r w:rsidRPr="00DB7DBF">
              <w:rPr>
                <w:b/>
                <w:bCs/>
                <w:lang w:val="en-US"/>
              </w:rPr>
              <w:t>Justification</w:t>
            </w:r>
          </w:p>
        </w:tc>
      </w:tr>
      <w:tr w:rsidR="00493D8E" w14:paraId="2B9AB562" w14:textId="77777777" w:rsidTr="00AD0B4D">
        <w:tc>
          <w:tcPr>
            <w:tcW w:w="2263" w:type="dxa"/>
          </w:tcPr>
          <w:p w14:paraId="22FDE1F2" w14:textId="4A8E1292" w:rsidR="00493D8E" w:rsidRDefault="00930DB0" w:rsidP="00AD0B4D">
            <w:pPr>
              <w:rPr>
                <w:lang w:val="en-US"/>
              </w:rPr>
            </w:pPr>
            <w:r>
              <w:rPr>
                <w:lang w:val="en-US"/>
              </w:rPr>
              <w:t>Ericsson</w:t>
            </w:r>
          </w:p>
        </w:tc>
        <w:tc>
          <w:tcPr>
            <w:tcW w:w="993" w:type="dxa"/>
          </w:tcPr>
          <w:p w14:paraId="00D1C21B" w14:textId="76D71915" w:rsidR="00493D8E" w:rsidRDefault="00930DB0" w:rsidP="00AD0B4D">
            <w:pPr>
              <w:rPr>
                <w:lang w:val="en-US"/>
              </w:rPr>
            </w:pPr>
            <w:r>
              <w:rPr>
                <w:lang w:val="en-US"/>
              </w:rPr>
              <w:t>No</w:t>
            </w:r>
          </w:p>
        </w:tc>
        <w:tc>
          <w:tcPr>
            <w:tcW w:w="6375" w:type="dxa"/>
          </w:tcPr>
          <w:p w14:paraId="0A103A56" w14:textId="34EA39EF" w:rsidR="00493D8E" w:rsidRDefault="00930DB0" w:rsidP="00AD0B4D">
            <w:pPr>
              <w:rPr>
                <w:lang w:val="en-US"/>
              </w:rPr>
            </w:pPr>
            <w:r>
              <w:rPr>
                <w:lang w:val="en-US"/>
              </w:rPr>
              <w:t>SDAP is meant to support the 5G QoS framework for the user plane but OAM is not user plane even if it goes on DRBs.</w:t>
            </w:r>
          </w:p>
        </w:tc>
      </w:tr>
      <w:tr w:rsidR="00FE467B" w14:paraId="13E2D0AC" w14:textId="77777777" w:rsidTr="00AD0B4D">
        <w:tc>
          <w:tcPr>
            <w:tcW w:w="2263" w:type="dxa"/>
          </w:tcPr>
          <w:p w14:paraId="6E416735" w14:textId="0F1E5E55"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993" w:type="dxa"/>
          </w:tcPr>
          <w:p w14:paraId="5E215A5B" w14:textId="25E2967C"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375" w:type="dxa"/>
          </w:tcPr>
          <w:p w14:paraId="409449DF" w14:textId="68BB3E7F" w:rsidR="00FE467B" w:rsidRPr="00FE467B" w:rsidRDefault="00FE467B" w:rsidP="00AD0B4D">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w:t>
            </w:r>
          </w:p>
        </w:tc>
      </w:tr>
      <w:tr w:rsidR="00AD0B4D" w14:paraId="6FBB8893" w14:textId="77777777" w:rsidTr="00AD0B4D">
        <w:tc>
          <w:tcPr>
            <w:tcW w:w="2263" w:type="dxa"/>
          </w:tcPr>
          <w:p w14:paraId="570E556F" w14:textId="20D63924" w:rsidR="00AD0B4D" w:rsidRPr="00AD0B4D" w:rsidRDefault="00AD0B4D" w:rsidP="00AD0B4D">
            <w:pPr>
              <w:rPr>
                <w:lang w:val="en-US" w:eastAsia="zh-CN"/>
              </w:rPr>
            </w:pPr>
            <w:r>
              <w:rPr>
                <w:rFonts w:hint="eastAsia"/>
                <w:lang w:val="en-US" w:eastAsia="zh-CN"/>
              </w:rPr>
              <w:t>H</w:t>
            </w:r>
            <w:r>
              <w:rPr>
                <w:lang w:val="en-US" w:eastAsia="zh-CN"/>
              </w:rPr>
              <w:t>uawei, Hisilicon</w:t>
            </w:r>
          </w:p>
        </w:tc>
        <w:tc>
          <w:tcPr>
            <w:tcW w:w="993" w:type="dxa"/>
          </w:tcPr>
          <w:p w14:paraId="5BF06DCC" w14:textId="1BFDCE49" w:rsidR="00AD0B4D" w:rsidRPr="00AD0B4D" w:rsidRDefault="00AD0B4D" w:rsidP="00AD0B4D">
            <w:pPr>
              <w:rPr>
                <w:lang w:val="en-US" w:eastAsia="zh-CN"/>
              </w:rPr>
            </w:pPr>
            <w:r>
              <w:rPr>
                <w:rFonts w:hint="eastAsia"/>
                <w:lang w:val="en-US" w:eastAsia="zh-CN"/>
              </w:rPr>
              <w:t>Y</w:t>
            </w:r>
            <w:r>
              <w:rPr>
                <w:lang w:val="en-US" w:eastAsia="zh-CN"/>
              </w:rPr>
              <w:t>es</w:t>
            </w:r>
          </w:p>
        </w:tc>
        <w:tc>
          <w:tcPr>
            <w:tcW w:w="6375" w:type="dxa"/>
          </w:tcPr>
          <w:p w14:paraId="31B10938" w14:textId="3E07320A" w:rsidR="00AD0B4D" w:rsidRPr="00AD0B4D" w:rsidRDefault="00AD0B4D" w:rsidP="00AD0B4D">
            <w:pPr>
              <w:rPr>
                <w:lang w:val="en-US" w:eastAsia="zh-CN"/>
              </w:rPr>
            </w:pPr>
            <w:r>
              <w:rPr>
                <w:lang w:val="en-US" w:eastAsia="zh-CN"/>
              </w:rPr>
              <w:t>In case DRB is supported, we see no reason not reusing 5G QoS framework</w:t>
            </w:r>
            <w:r w:rsidR="00EA51F4">
              <w:rPr>
                <w:lang w:val="en-US" w:eastAsia="zh-CN"/>
              </w:rPr>
              <w:t xml:space="preserve"> including SDAP</w:t>
            </w:r>
            <w:r>
              <w:rPr>
                <w:lang w:val="en-US" w:eastAsia="zh-CN"/>
              </w:rPr>
              <w:t>.</w:t>
            </w:r>
          </w:p>
        </w:tc>
      </w:tr>
      <w:tr w:rsidR="00AF723F" w14:paraId="2131ACE7" w14:textId="77777777" w:rsidTr="00AD0B4D">
        <w:tc>
          <w:tcPr>
            <w:tcW w:w="2263" w:type="dxa"/>
          </w:tcPr>
          <w:p w14:paraId="10C08C96" w14:textId="68D8652A"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993" w:type="dxa"/>
          </w:tcPr>
          <w:p w14:paraId="45DE1B93" w14:textId="50ADE41C"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375" w:type="dxa"/>
          </w:tcPr>
          <w:p w14:paraId="74D4C25F" w14:textId="77777777" w:rsidR="00AF723F" w:rsidRDefault="00AF723F" w:rsidP="00AF723F">
            <w:pPr>
              <w:rPr>
                <w:lang w:val="en-US" w:eastAsia="zh-CN"/>
              </w:rPr>
            </w:pPr>
          </w:p>
        </w:tc>
      </w:tr>
      <w:tr w:rsidR="009305DA" w14:paraId="63C00646" w14:textId="77777777" w:rsidTr="00AD0B4D">
        <w:tc>
          <w:tcPr>
            <w:tcW w:w="2263" w:type="dxa"/>
          </w:tcPr>
          <w:p w14:paraId="46278FFD" w14:textId="13E2DE07" w:rsidR="009305DA" w:rsidRDefault="009305DA" w:rsidP="00AF723F">
            <w:pPr>
              <w:rPr>
                <w:rFonts w:eastAsiaTheme="minorEastAsia"/>
                <w:lang w:val="en-US" w:eastAsia="ja-JP"/>
              </w:rPr>
            </w:pPr>
            <w:r>
              <w:rPr>
                <w:rFonts w:eastAsiaTheme="minorEastAsia"/>
                <w:lang w:val="en-US" w:eastAsia="ja-JP"/>
              </w:rPr>
              <w:t>AT&amp;T</w:t>
            </w:r>
          </w:p>
        </w:tc>
        <w:tc>
          <w:tcPr>
            <w:tcW w:w="993" w:type="dxa"/>
          </w:tcPr>
          <w:p w14:paraId="76CBB925" w14:textId="354AEE3B" w:rsidR="009305DA" w:rsidRDefault="009305DA" w:rsidP="00AF723F">
            <w:pPr>
              <w:rPr>
                <w:rFonts w:eastAsiaTheme="minorEastAsia"/>
                <w:lang w:val="en-US" w:eastAsia="ja-JP"/>
              </w:rPr>
            </w:pPr>
            <w:r>
              <w:rPr>
                <w:rFonts w:eastAsiaTheme="minorEastAsia"/>
                <w:lang w:val="en-US" w:eastAsia="ja-JP"/>
              </w:rPr>
              <w:t>No</w:t>
            </w:r>
          </w:p>
        </w:tc>
        <w:tc>
          <w:tcPr>
            <w:tcW w:w="6375" w:type="dxa"/>
          </w:tcPr>
          <w:p w14:paraId="008AB14A" w14:textId="74FF88A9" w:rsidR="009305DA" w:rsidRDefault="009305DA" w:rsidP="00AF723F">
            <w:pPr>
              <w:rPr>
                <w:lang w:val="en-US" w:eastAsia="zh-CN"/>
              </w:rPr>
            </w:pPr>
            <w:r>
              <w:rPr>
                <w:lang w:val="en-US" w:eastAsia="zh-CN"/>
              </w:rPr>
              <w:t>These features can be optional if an IAB-MT supports DRBs since they do not carry user plane traffic.</w:t>
            </w:r>
          </w:p>
        </w:tc>
      </w:tr>
      <w:tr w:rsidR="005A264A" w14:paraId="6448DAAE" w14:textId="77777777" w:rsidTr="00AD0B4D">
        <w:tc>
          <w:tcPr>
            <w:tcW w:w="2263" w:type="dxa"/>
          </w:tcPr>
          <w:p w14:paraId="04732D47" w14:textId="710F27A2" w:rsidR="005A264A" w:rsidRDefault="005A264A" w:rsidP="00AF723F">
            <w:pPr>
              <w:rPr>
                <w:rFonts w:eastAsiaTheme="minorEastAsia"/>
                <w:lang w:val="en-US" w:eastAsia="ja-JP"/>
              </w:rPr>
            </w:pPr>
            <w:r>
              <w:rPr>
                <w:rFonts w:eastAsiaTheme="minorEastAsia"/>
                <w:lang w:val="en-US" w:eastAsia="ja-JP"/>
              </w:rPr>
              <w:t>QC</w:t>
            </w:r>
          </w:p>
        </w:tc>
        <w:tc>
          <w:tcPr>
            <w:tcW w:w="993" w:type="dxa"/>
          </w:tcPr>
          <w:p w14:paraId="519CC1A7" w14:textId="2778BD4D" w:rsidR="005A264A" w:rsidRDefault="005A264A" w:rsidP="00AF723F">
            <w:pPr>
              <w:rPr>
                <w:rFonts w:eastAsiaTheme="minorEastAsia"/>
                <w:lang w:val="en-US" w:eastAsia="ja-JP"/>
              </w:rPr>
            </w:pPr>
            <w:r>
              <w:rPr>
                <w:rFonts w:eastAsiaTheme="minorEastAsia"/>
                <w:lang w:val="en-US" w:eastAsia="ja-JP"/>
              </w:rPr>
              <w:t>No</w:t>
            </w:r>
          </w:p>
        </w:tc>
        <w:tc>
          <w:tcPr>
            <w:tcW w:w="6375" w:type="dxa"/>
          </w:tcPr>
          <w:p w14:paraId="05BDFABD" w14:textId="08928630" w:rsidR="005A264A" w:rsidRDefault="005A264A" w:rsidP="00AF723F">
            <w:pPr>
              <w:rPr>
                <w:lang w:val="en-US" w:eastAsia="zh-CN"/>
              </w:rPr>
            </w:pPr>
            <w:r>
              <w:rPr>
                <w:lang w:val="en-US" w:eastAsia="zh-CN"/>
              </w:rPr>
              <w:t xml:space="preserve">We disagree with Ericsson in that OAM via PDU session is treated in the same manner as UP and it needs full-fledged QOS support. However, the DRB may be used for other reasons than OAM which do not need SDAP support. </w:t>
            </w:r>
          </w:p>
        </w:tc>
      </w:tr>
      <w:tr w:rsidR="00627956" w14:paraId="56CBA2BF" w14:textId="77777777" w:rsidTr="00AD0B4D">
        <w:tc>
          <w:tcPr>
            <w:tcW w:w="2263" w:type="dxa"/>
          </w:tcPr>
          <w:p w14:paraId="019D8106" w14:textId="5D2F51F3" w:rsidR="00627956" w:rsidRPr="00627956" w:rsidRDefault="00627956" w:rsidP="00AF723F">
            <w:pPr>
              <w:rPr>
                <w:b/>
                <w:lang w:val="en-US" w:eastAsia="zh-CN"/>
              </w:rPr>
            </w:pPr>
            <w:r w:rsidRPr="00627956">
              <w:rPr>
                <w:rFonts w:hint="eastAsia"/>
                <w:b/>
                <w:lang w:val="en-US" w:eastAsia="zh-CN"/>
              </w:rPr>
              <w:t>CATT</w:t>
            </w:r>
          </w:p>
        </w:tc>
        <w:tc>
          <w:tcPr>
            <w:tcW w:w="993" w:type="dxa"/>
          </w:tcPr>
          <w:p w14:paraId="126B6E1E" w14:textId="7B67CBF0" w:rsidR="00627956" w:rsidRPr="00627956" w:rsidRDefault="00627956" w:rsidP="00AF723F">
            <w:pPr>
              <w:rPr>
                <w:lang w:val="en-US" w:eastAsia="zh-CN"/>
              </w:rPr>
            </w:pPr>
            <w:r>
              <w:rPr>
                <w:rFonts w:hint="eastAsia"/>
                <w:lang w:val="en-US" w:eastAsia="zh-CN"/>
              </w:rPr>
              <w:t>Yes</w:t>
            </w:r>
          </w:p>
        </w:tc>
        <w:tc>
          <w:tcPr>
            <w:tcW w:w="6375" w:type="dxa"/>
          </w:tcPr>
          <w:p w14:paraId="3E6C2B73" w14:textId="412944BA" w:rsidR="00627956" w:rsidRDefault="00627956" w:rsidP="00AF723F">
            <w:pPr>
              <w:rPr>
                <w:lang w:val="en-US" w:eastAsia="zh-CN"/>
              </w:rPr>
            </w:pPr>
            <w:r>
              <w:rPr>
                <w:lang w:val="en-US" w:eastAsia="zh-CN"/>
              </w:rPr>
              <w:t>A</w:t>
            </w:r>
            <w:r>
              <w:rPr>
                <w:rFonts w:hint="eastAsia"/>
                <w:lang w:val="en-US" w:eastAsia="zh-CN"/>
              </w:rPr>
              <w:t xml:space="preserve">lthough not critical issue </w:t>
            </w:r>
            <w:r>
              <w:rPr>
                <w:lang w:val="en-US" w:eastAsia="zh-CN"/>
              </w:rPr>
              <w:t>without</w:t>
            </w:r>
            <w:r>
              <w:rPr>
                <w:rFonts w:hint="eastAsia"/>
                <w:lang w:val="en-US" w:eastAsia="zh-CN"/>
              </w:rPr>
              <w:t xml:space="preserve"> SDAP in R16, for future proof sake we can reuse R15 framework as Huawei mentioned. And this </w:t>
            </w:r>
            <w:r>
              <w:rPr>
                <w:lang w:val="en-US" w:eastAsia="zh-CN"/>
              </w:rPr>
              <w:t xml:space="preserve">is for the case when DRB is supported. </w:t>
            </w:r>
          </w:p>
        </w:tc>
      </w:tr>
    </w:tbl>
    <w:p w14:paraId="10DCF113" w14:textId="77777777" w:rsidR="00C0779C" w:rsidRDefault="00C0779C">
      <w:pPr>
        <w:rPr>
          <w:lang w:val="en-US"/>
        </w:rPr>
      </w:pPr>
    </w:p>
    <w:p w14:paraId="2AFD7362" w14:textId="40691AD3" w:rsidR="00947FE7" w:rsidRDefault="00D26BC4">
      <w:pPr>
        <w:rPr>
          <w:lang w:val="en-US"/>
        </w:rPr>
      </w:pPr>
      <w:r>
        <w:rPr>
          <w:lang w:val="en-US"/>
        </w:rPr>
        <w:t>With respect</w:t>
      </w:r>
      <w:r w:rsidR="00F04168" w:rsidRPr="00F04168">
        <w:rPr>
          <w:lang w:val="en-US"/>
        </w:rPr>
        <w:t xml:space="preserve"> to </w:t>
      </w:r>
      <w:r w:rsidR="00F04168">
        <w:rPr>
          <w:lang w:val="en-US"/>
        </w:rPr>
        <w:t xml:space="preserve">the aspect of capabilities </w:t>
      </w:r>
      <w:r w:rsidR="00AD0B4D">
        <w:rPr>
          <w:lang w:val="en-US"/>
        </w:rPr>
        <w:pgNum/>
      </w:r>
      <w:r w:rsidR="00AD0B4D">
        <w:rPr>
          <w:lang w:val="en-US"/>
        </w:rPr>
        <w:t>ignaling</w:t>
      </w:r>
      <w:r w:rsidR="004C3E2C">
        <w:rPr>
          <w:lang w:val="en-US"/>
        </w:rPr>
        <w:t xml:space="preserve">, the views from majority of the companies was that Wide-Area IAB-MT should not have to support UE capabilities </w:t>
      </w:r>
      <w:r w:rsidR="00AD0B4D">
        <w:rPr>
          <w:lang w:val="en-US"/>
        </w:rPr>
        <w:pgNum/>
      </w:r>
      <w:r w:rsidR="00AD0B4D">
        <w:rPr>
          <w:lang w:val="en-US"/>
        </w:rPr>
        <w:t>ignaling</w:t>
      </w:r>
      <w:r w:rsidR="004C3E2C">
        <w:rPr>
          <w:lang w:val="en-US"/>
        </w:rPr>
        <w:t xml:space="preserve"> while UE capabilities </w:t>
      </w:r>
      <w:r w:rsidR="00AD0B4D">
        <w:rPr>
          <w:lang w:val="en-US"/>
        </w:rPr>
        <w:pgNum/>
      </w:r>
      <w:r w:rsidR="00AD0B4D">
        <w:rPr>
          <w:lang w:val="en-US"/>
        </w:rPr>
        <w:t>ignaling</w:t>
      </w:r>
      <w:r w:rsidR="004C3E2C">
        <w:rPr>
          <w:lang w:val="en-US"/>
        </w:rPr>
        <w:t xml:space="preserve"> should be supported by Local-Area IAB-MT. Hence, the following two proposals are brought up for agreement:</w:t>
      </w:r>
    </w:p>
    <w:tbl>
      <w:tblPr>
        <w:tblStyle w:val="TableGrid"/>
        <w:tblW w:w="0" w:type="auto"/>
        <w:tblLook w:val="04A0" w:firstRow="1" w:lastRow="0" w:firstColumn="1" w:lastColumn="0" w:noHBand="0" w:noVBand="1"/>
      </w:tblPr>
      <w:tblGrid>
        <w:gridCol w:w="9631"/>
      </w:tblGrid>
      <w:tr w:rsidR="004C3E2C" w14:paraId="61E37BA3" w14:textId="77777777" w:rsidTr="004C3E2C">
        <w:tc>
          <w:tcPr>
            <w:tcW w:w="9631" w:type="dxa"/>
          </w:tcPr>
          <w:p w14:paraId="6F0B082F" w14:textId="77777777" w:rsidR="004C3E2C" w:rsidRPr="003B7ED6" w:rsidRDefault="004C3E2C" w:rsidP="004C3E2C">
            <w:pPr>
              <w:rPr>
                <w:b/>
                <w:bCs/>
                <w:lang w:val="en-US"/>
              </w:rPr>
            </w:pPr>
            <w:r w:rsidRPr="003B7ED6">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sidRPr="003B7ED6">
              <w:rPr>
                <w:b/>
                <w:bCs/>
                <w:lang w:val="en-US"/>
              </w:rPr>
              <w:t xml:space="preserve"> </w:t>
            </w:r>
          </w:p>
          <w:p w14:paraId="23E34BE6" w14:textId="361A2D68" w:rsidR="004C3E2C" w:rsidRPr="004C3E2C" w:rsidRDefault="004C3E2C">
            <w:pPr>
              <w:rPr>
                <w:b/>
                <w:bCs/>
                <w:lang w:val="en-US"/>
              </w:rPr>
            </w:pPr>
            <w:r w:rsidRPr="003B7ED6">
              <w:rPr>
                <w:b/>
                <w:bCs/>
                <w:lang w:val="en-US"/>
              </w:rPr>
              <w:t>Proposal 9: Local-Area IAB-MTs have to support the UE capability signaling framework.</w:t>
            </w:r>
          </w:p>
        </w:tc>
      </w:tr>
    </w:tbl>
    <w:p w14:paraId="14D3CD9C" w14:textId="77777777" w:rsidR="004C3E2C" w:rsidRPr="00F04168" w:rsidRDefault="004C3E2C">
      <w:pPr>
        <w:rPr>
          <w:lang w:val="en-US"/>
        </w:rPr>
      </w:pPr>
    </w:p>
    <w:p w14:paraId="04679E05" w14:textId="20255406" w:rsidR="00514A29" w:rsidRPr="0094225F" w:rsidRDefault="0094225F">
      <w:pPr>
        <w:rPr>
          <w:b/>
          <w:bCs/>
          <w:lang w:val="en-US"/>
        </w:rPr>
      </w:pPr>
      <w:r w:rsidRPr="0094225F">
        <w:rPr>
          <w:b/>
          <w:bCs/>
          <w:lang w:val="en-US"/>
        </w:rPr>
        <w:t xml:space="preserve">Question 4: </w:t>
      </w:r>
      <w:r w:rsidR="004C3E2C" w:rsidRPr="0094225F">
        <w:rPr>
          <w:b/>
          <w:bCs/>
          <w:lang w:val="en-US"/>
        </w:rPr>
        <w:t>Companies are requested to indicate in the table below in case they object to Proposal 7 or Proposal 9, keeping in mind the views expressed previously and summarized in Section 2.2 and Section 3</w:t>
      </w:r>
      <w:r w:rsidR="007F282C">
        <w:rPr>
          <w:b/>
          <w:bCs/>
          <w:lang w:val="en-US"/>
        </w:rPr>
        <w:t xml:space="preserve"> (please reply only if you object</w:t>
      </w:r>
      <w:r w:rsidR="005E0E02" w:rsidRPr="005E0E02">
        <w:rPr>
          <w:b/>
          <w:bCs/>
          <w:lang w:val="en-US"/>
        </w:rPr>
        <w:t xml:space="preserve"> </w:t>
      </w:r>
      <w:r w:rsidR="005E0E02">
        <w:rPr>
          <w:b/>
          <w:bCs/>
          <w:lang w:val="en-US"/>
        </w:rPr>
        <w:t>to any of the proposals</w:t>
      </w:r>
      <w:r w:rsidR="007F282C">
        <w:rPr>
          <w:b/>
          <w:bCs/>
          <w:lang w:val="en-US"/>
        </w:rPr>
        <w:t>).</w:t>
      </w:r>
    </w:p>
    <w:tbl>
      <w:tblPr>
        <w:tblStyle w:val="TableGrid"/>
        <w:tblW w:w="0" w:type="auto"/>
        <w:tblLook w:val="04A0" w:firstRow="1" w:lastRow="0" w:firstColumn="1" w:lastColumn="0" w:noHBand="0" w:noVBand="1"/>
      </w:tblPr>
      <w:tblGrid>
        <w:gridCol w:w="2263"/>
        <w:gridCol w:w="1843"/>
        <w:gridCol w:w="5525"/>
      </w:tblGrid>
      <w:tr w:rsidR="004C3E2C" w14:paraId="2D6D4CEE" w14:textId="77777777" w:rsidTr="00AD0B4D">
        <w:tc>
          <w:tcPr>
            <w:tcW w:w="2263" w:type="dxa"/>
          </w:tcPr>
          <w:p w14:paraId="40C0102D" w14:textId="77777777" w:rsidR="004C3E2C" w:rsidRPr="00DB7DBF" w:rsidRDefault="004C3E2C" w:rsidP="00AD0B4D">
            <w:pPr>
              <w:rPr>
                <w:b/>
                <w:bCs/>
                <w:lang w:val="en-US"/>
              </w:rPr>
            </w:pPr>
            <w:r w:rsidRPr="00DB7DBF">
              <w:rPr>
                <w:b/>
                <w:bCs/>
                <w:lang w:val="en-US"/>
              </w:rPr>
              <w:t>Company</w:t>
            </w:r>
          </w:p>
        </w:tc>
        <w:tc>
          <w:tcPr>
            <w:tcW w:w="1843" w:type="dxa"/>
          </w:tcPr>
          <w:p w14:paraId="23395B9A" w14:textId="77777777" w:rsidR="004C3E2C" w:rsidRPr="00DB7DBF" w:rsidRDefault="004C3E2C" w:rsidP="00AD0B4D">
            <w:pPr>
              <w:rPr>
                <w:b/>
                <w:bCs/>
                <w:lang w:val="en-US"/>
              </w:rPr>
            </w:pPr>
            <w:r w:rsidRPr="00DB7DBF">
              <w:rPr>
                <w:b/>
                <w:bCs/>
                <w:lang w:val="en-US"/>
              </w:rPr>
              <w:t>Objected proposal</w:t>
            </w:r>
          </w:p>
        </w:tc>
        <w:tc>
          <w:tcPr>
            <w:tcW w:w="5525" w:type="dxa"/>
          </w:tcPr>
          <w:p w14:paraId="6A7BE0D5" w14:textId="77777777" w:rsidR="004C3E2C" w:rsidRPr="00DB7DBF" w:rsidRDefault="004C3E2C" w:rsidP="00AD0B4D">
            <w:pPr>
              <w:rPr>
                <w:b/>
                <w:bCs/>
                <w:lang w:val="en-US"/>
              </w:rPr>
            </w:pPr>
            <w:r w:rsidRPr="00DB7DBF">
              <w:rPr>
                <w:b/>
                <w:bCs/>
                <w:lang w:val="en-US"/>
              </w:rPr>
              <w:t>Justification and alternative proposal</w:t>
            </w:r>
          </w:p>
        </w:tc>
      </w:tr>
      <w:tr w:rsidR="00AF723F" w14:paraId="5C671AFC" w14:textId="77777777" w:rsidTr="00AD0B4D">
        <w:tc>
          <w:tcPr>
            <w:tcW w:w="2263" w:type="dxa"/>
          </w:tcPr>
          <w:p w14:paraId="552D2279" w14:textId="25A2B9DF" w:rsidR="00AF723F" w:rsidRDefault="00AF723F" w:rsidP="00AF723F">
            <w:pPr>
              <w:rPr>
                <w:lang w:val="en-US"/>
              </w:rPr>
            </w:pPr>
            <w:r>
              <w:rPr>
                <w:rFonts w:eastAsiaTheme="minorEastAsia" w:hint="eastAsia"/>
                <w:lang w:val="en-US" w:eastAsia="ja-JP"/>
              </w:rPr>
              <w:t>K</w:t>
            </w:r>
            <w:r>
              <w:rPr>
                <w:rFonts w:eastAsiaTheme="minorEastAsia"/>
                <w:lang w:val="en-US" w:eastAsia="ja-JP"/>
              </w:rPr>
              <w:t>yocera</w:t>
            </w:r>
          </w:p>
        </w:tc>
        <w:tc>
          <w:tcPr>
            <w:tcW w:w="1843" w:type="dxa"/>
          </w:tcPr>
          <w:p w14:paraId="3F9057E5" w14:textId="6EC168C4" w:rsidR="00AF723F" w:rsidRDefault="00AF723F" w:rsidP="00AF723F">
            <w:pPr>
              <w:rPr>
                <w:lang w:val="en-US"/>
              </w:rPr>
            </w:pPr>
            <w:r>
              <w:rPr>
                <w:rFonts w:eastAsiaTheme="minorEastAsia" w:hint="eastAsia"/>
                <w:lang w:val="en-US" w:eastAsia="ja-JP"/>
              </w:rPr>
              <w:t>P</w:t>
            </w:r>
            <w:r>
              <w:rPr>
                <w:rFonts w:eastAsiaTheme="minorEastAsia"/>
                <w:lang w:val="en-US" w:eastAsia="ja-JP"/>
              </w:rPr>
              <w:t>roposal 7</w:t>
            </w:r>
          </w:p>
        </w:tc>
        <w:tc>
          <w:tcPr>
            <w:tcW w:w="5525" w:type="dxa"/>
          </w:tcPr>
          <w:p w14:paraId="1F88C12A" w14:textId="0CDD0F5B" w:rsidR="00AF723F" w:rsidRDefault="00AF723F" w:rsidP="00AF723F">
            <w:pPr>
              <w:rPr>
                <w:lang w:val="en-US"/>
              </w:rPr>
            </w:pPr>
            <w:r>
              <w:rPr>
                <w:rFonts w:eastAsiaTheme="minorEastAsia" w:hint="eastAsia"/>
                <w:lang w:val="en-US" w:eastAsia="ja-JP"/>
              </w:rPr>
              <w:t>W</w:t>
            </w:r>
            <w:r>
              <w:rPr>
                <w:rFonts w:eastAsiaTheme="minorEastAsia"/>
                <w:lang w:val="en-US" w:eastAsia="ja-JP"/>
              </w:rPr>
              <w:t xml:space="preserve">e think the capability signaling should be supported also by Wide-area IAB-MT, since it’s expected to simplify the deployments especially in case of multi-vendor inter-operation. </w:t>
            </w:r>
          </w:p>
        </w:tc>
      </w:tr>
      <w:tr w:rsidR="009305DA" w14:paraId="63B65380" w14:textId="77777777" w:rsidTr="00AD0B4D">
        <w:tc>
          <w:tcPr>
            <w:tcW w:w="2263" w:type="dxa"/>
          </w:tcPr>
          <w:p w14:paraId="31144BDC" w14:textId="545195C6" w:rsidR="009305DA" w:rsidRDefault="009305DA" w:rsidP="00AF723F">
            <w:pPr>
              <w:rPr>
                <w:rFonts w:eastAsiaTheme="minorEastAsia"/>
                <w:lang w:val="en-US" w:eastAsia="ja-JP"/>
              </w:rPr>
            </w:pPr>
            <w:r>
              <w:rPr>
                <w:rFonts w:eastAsiaTheme="minorEastAsia"/>
                <w:lang w:val="en-US" w:eastAsia="ja-JP"/>
              </w:rPr>
              <w:t>AT&amp;T</w:t>
            </w:r>
          </w:p>
        </w:tc>
        <w:tc>
          <w:tcPr>
            <w:tcW w:w="1843" w:type="dxa"/>
          </w:tcPr>
          <w:p w14:paraId="72AF02BF" w14:textId="66EB8138" w:rsidR="009305DA" w:rsidRDefault="009305DA" w:rsidP="00AF723F">
            <w:pPr>
              <w:rPr>
                <w:rFonts w:eastAsiaTheme="minorEastAsia"/>
                <w:lang w:val="en-US" w:eastAsia="ja-JP"/>
              </w:rPr>
            </w:pPr>
            <w:r>
              <w:rPr>
                <w:rFonts w:eastAsiaTheme="minorEastAsia"/>
                <w:lang w:val="en-US" w:eastAsia="ja-JP"/>
              </w:rPr>
              <w:t>Proposal 7</w:t>
            </w:r>
          </w:p>
        </w:tc>
        <w:tc>
          <w:tcPr>
            <w:tcW w:w="5525" w:type="dxa"/>
          </w:tcPr>
          <w:p w14:paraId="3F0952B2" w14:textId="289AEB25" w:rsidR="009305DA" w:rsidRDefault="00A02016" w:rsidP="00AF723F">
            <w:pPr>
              <w:rPr>
                <w:rFonts w:eastAsiaTheme="minorEastAsia"/>
                <w:lang w:val="en-US" w:eastAsia="ja-JP"/>
              </w:rPr>
            </w:pPr>
            <w:r>
              <w:rPr>
                <w:rFonts w:eastAsiaTheme="minorEastAsia"/>
                <w:lang w:val="en-US" w:eastAsia="ja-JP"/>
              </w:rPr>
              <w:t>We prefer to use the capability signaling for both wide-area and local-area IAB-MTs. This simplifies network implementation and testing efforts and does not require multiple capability management systems to be established for different classes of IAB nodes</w:t>
            </w:r>
          </w:p>
        </w:tc>
      </w:tr>
      <w:tr w:rsidR="002552FD" w14:paraId="5A7D7E59" w14:textId="77777777" w:rsidTr="00AD0B4D">
        <w:tc>
          <w:tcPr>
            <w:tcW w:w="2263" w:type="dxa"/>
          </w:tcPr>
          <w:p w14:paraId="61A635C5" w14:textId="7C2A668E" w:rsidR="002552FD" w:rsidRDefault="002552FD" w:rsidP="002552FD">
            <w:pPr>
              <w:rPr>
                <w:rFonts w:eastAsiaTheme="minorEastAsia"/>
                <w:lang w:val="en-US" w:eastAsia="ja-JP"/>
              </w:rPr>
            </w:pPr>
            <w:r>
              <w:rPr>
                <w:rFonts w:eastAsiaTheme="minorEastAsia"/>
                <w:lang w:val="en-US" w:eastAsia="ja-JP"/>
              </w:rPr>
              <w:t>Intel</w:t>
            </w:r>
          </w:p>
        </w:tc>
        <w:tc>
          <w:tcPr>
            <w:tcW w:w="1843" w:type="dxa"/>
          </w:tcPr>
          <w:p w14:paraId="4069AB7F" w14:textId="01AD3FEA" w:rsidR="002552FD" w:rsidRDefault="002552FD" w:rsidP="002552FD">
            <w:pPr>
              <w:rPr>
                <w:rFonts w:eastAsiaTheme="minorEastAsia"/>
                <w:lang w:val="en-US" w:eastAsia="ja-JP"/>
              </w:rPr>
            </w:pPr>
            <w:r>
              <w:rPr>
                <w:rFonts w:eastAsiaTheme="minorEastAsia"/>
                <w:lang w:val="en-US" w:eastAsia="ja-JP"/>
              </w:rPr>
              <w:t>Proposal 7</w:t>
            </w:r>
          </w:p>
        </w:tc>
        <w:tc>
          <w:tcPr>
            <w:tcW w:w="5525" w:type="dxa"/>
          </w:tcPr>
          <w:p w14:paraId="30E4F450" w14:textId="6E799DE4" w:rsidR="002552FD" w:rsidRDefault="002552FD" w:rsidP="002552FD">
            <w:pPr>
              <w:rPr>
                <w:rFonts w:eastAsiaTheme="minorEastAsia"/>
                <w:lang w:val="en-US" w:eastAsia="ja-JP"/>
              </w:rPr>
            </w:pPr>
            <w:r>
              <w:rPr>
                <w:rFonts w:eastAsiaTheme="minorEastAsia"/>
                <w:lang w:val="en-US" w:eastAsia="ja-JP"/>
              </w:rPr>
              <w:t>We believe capability signaling should be applied to both Wide area IAB MTs and local area IAB MTs. Please also see R2-2006032 (update of R2-2004731).</w:t>
            </w:r>
          </w:p>
        </w:tc>
      </w:tr>
    </w:tbl>
    <w:p w14:paraId="5356B73A" w14:textId="77777777" w:rsidR="004C3E2C" w:rsidRDefault="004C3E2C">
      <w:pPr>
        <w:rPr>
          <w:lang w:val="en-US"/>
        </w:rPr>
      </w:pPr>
    </w:p>
    <w:p w14:paraId="0A418DAC" w14:textId="7A00681C" w:rsidR="00716DA5" w:rsidRDefault="00C0779C">
      <w:pPr>
        <w:rPr>
          <w:lang w:val="en-US"/>
        </w:rPr>
      </w:pPr>
      <w:r>
        <w:rPr>
          <w:lang w:val="en-US"/>
        </w:rPr>
        <w:t xml:space="preserve">When it comes to the minimum set for Wide-Area IAB-MT, the situation seems to clarify and, in summary, the following features would be mandatory for Wide-Area IAB-MT (if the </w:t>
      </w:r>
      <w:r w:rsidR="003A1D82">
        <w:rPr>
          <w:lang w:val="en-US"/>
        </w:rPr>
        <w:t xml:space="preserve">related </w:t>
      </w:r>
      <w:r>
        <w:rPr>
          <w:lang w:val="en-US"/>
        </w:rPr>
        <w:t>proposals above are agree</w:t>
      </w:r>
      <w:r w:rsidR="003A1D82">
        <w:rPr>
          <w:lang w:val="en-US"/>
        </w:rPr>
        <w:t>d</w:t>
      </w:r>
      <w:r>
        <w:rPr>
          <w:lang w:val="en-US"/>
        </w:rPr>
        <w:t>):</w:t>
      </w:r>
    </w:p>
    <w:tbl>
      <w:tblPr>
        <w:tblStyle w:val="TableGrid"/>
        <w:tblW w:w="0" w:type="auto"/>
        <w:tblLook w:val="04A0" w:firstRow="1" w:lastRow="0" w:firstColumn="1" w:lastColumn="0" w:noHBand="0" w:noVBand="1"/>
      </w:tblPr>
      <w:tblGrid>
        <w:gridCol w:w="9631"/>
      </w:tblGrid>
      <w:tr w:rsidR="00F56817" w14:paraId="6CAEA199" w14:textId="77777777" w:rsidTr="00F56817">
        <w:tc>
          <w:tcPr>
            <w:tcW w:w="9631" w:type="dxa"/>
          </w:tcPr>
          <w:p w14:paraId="027A59C8" w14:textId="77777777" w:rsidR="00F56817" w:rsidRDefault="00F56817" w:rsidP="00F56817">
            <w:pPr>
              <w:pStyle w:val="ListParagraph"/>
              <w:numPr>
                <w:ilvl w:val="0"/>
                <w:numId w:val="14"/>
              </w:numPr>
              <w:rPr>
                <w:lang w:val="en-US"/>
              </w:rPr>
            </w:pPr>
            <w:r w:rsidRPr="00F2334E">
              <w:rPr>
                <w:lang w:val="en-US"/>
              </w:rPr>
              <w:t xml:space="preserve">PDPC; 1-0 Basic PDCP procedures, at least for SRB, </w:t>
            </w:r>
          </w:p>
          <w:p w14:paraId="2AD2F00D" w14:textId="77777777" w:rsidR="00F56817" w:rsidRDefault="00F56817" w:rsidP="00F56817">
            <w:pPr>
              <w:pStyle w:val="ListParagraph"/>
              <w:numPr>
                <w:ilvl w:val="1"/>
                <w:numId w:val="14"/>
              </w:numPr>
              <w:rPr>
                <w:lang w:val="en-US"/>
              </w:rPr>
            </w:pPr>
            <w:r w:rsidRPr="00F2334E">
              <w:rPr>
                <w:lang w:val="en-US"/>
              </w:rPr>
              <w:t>FFS for DRB related components</w:t>
            </w:r>
            <w:r>
              <w:rPr>
                <w:lang w:val="en-US"/>
              </w:rPr>
              <w:t xml:space="preserve"> and </w:t>
            </w:r>
          </w:p>
          <w:p w14:paraId="794FE482" w14:textId="77777777" w:rsidR="00F56817" w:rsidRPr="00F2334E" w:rsidRDefault="00F56817" w:rsidP="00F56817">
            <w:pPr>
              <w:pStyle w:val="ListParagraph"/>
              <w:numPr>
                <w:ilvl w:val="1"/>
                <w:numId w:val="14"/>
              </w:numPr>
              <w:rPr>
                <w:lang w:val="en-US"/>
              </w:rPr>
            </w:pPr>
            <w:r>
              <w:rPr>
                <w:lang w:val="en-US"/>
              </w:rPr>
              <w:t>FFS for mandatory SDAP components in 5-1 and 5-2</w:t>
            </w:r>
          </w:p>
          <w:p w14:paraId="08FE5281" w14:textId="77777777" w:rsidR="00F56817" w:rsidRPr="00F2334E" w:rsidRDefault="00F56817" w:rsidP="00F56817">
            <w:pPr>
              <w:pStyle w:val="ListParagraph"/>
              <w:numPr>
                <w:ilvl w:val="0"/>
                <w:numId w:val="14"/>
              </w:numPr>
              <w:rPr>
                <w:lang w:val="en-US"/>
              </w:rPr>
            </w:pPr>
            <w:r w:rsidRPr="00F2334E">
              <w:rPr>
                <w:lang w:val="en-US"/>
              </w:rPr>
              <w:t>RLC; 2-0 Basic RLC procedures, 2-4 NR RLC SN size for SRB</w:t>
            </w:r>
          </w:p>
          <w:p w14:paraId="1FAFDB55" w14:textId="77777777" w:rsidR="00F56817" w:rsidRDefault="00F56817" w:rsidP="00F56817">
            <w:pPr>
              <w:pStyle w:val="ListParagraph"/>
              <w:numPr>
                <w:ilvl w:val="0"/>
                <w:numId w:val="14"/>
              </w:numPr>
              <w:rPr>
                <w:lang w:val="en-US"/>
              </w:rPr>
            </w:pPr>
            <w:r w:rsidRPr="00F2334E">
              <w:rPr>
                <w:lang w:val="en-US"/>
              </w:rPr>
              <w:t>MAC; 3-0 Basic MAC procedures</w:t>
            </w:r>
          </w:p>
          <w:p w14:paraId="387E15C2" w14:textId="361F9AA9" w:rsidR="00F56817" w:rsidRPr="00824A7F" w:rsidRDefault="00F56817" w:rsidP="00F56817">
            <w:pPr>
              <w:pStyle w:val="ListParagraph"/>
              <w:numPr>
                <w:ilvl w:val="0"/>
                <w:numId w:val="14"/>
              </w:numPr>
              <w:rPr>
                <w:lang w:val="en-US"/>
              </w:rPr>
            </w:pPr>
            <w:r w:rsidRPr="00824A7F">
              <w:rPr>
                <w:lang w:val="en-US"/>
              </w:rPr>
              <w:t>RRC</w:t>
            </w:r>
            <w:r w:rsidR="003A1D82">
              <w:rPr>
                <w:lang w:val="en-US"/>
              </w:rPr>
              <w:t xml:space="preserve">; </w:t>
            </w:r>
            <w:r w:rsidRPr="00824A7F">
              <w:rPr>
                <w:lang w:val="en-US"/>
              </w:rPr>
              <w:t>9-1 RRC buffer size, 9 -2 RRC processing time.</w:t>
            </w:r>
          </w:p>
          <w:p w14:paraId="5F557677" w14:textId="042C1604" w:rsidR="00F56817" w:rsidRPr="00F56817" w:rsidRDefault="00307CED" w:rsidP="00F56817">
            <w:pPr>
              <w:pStyle w:val="ListParagraph"/>
              <w:numPr>
                <w:ilvl w:val="0"/>
                <w:numId w:val="14"/>
              </w:numPr>
              <w:rPr>
                <w:lang w:val="en-US"/>
              </w:rPr>
            </w:pPr>
            <w:r>
              <w:rPr>
                <w:lang w:val="en-US"/>
              </w:rPr>
              <w:t>IAB</w:t>
            </w:r>
            <w:r w:rsidR="003A1D82">
              <w:rPr>
                <w:lang w:val="en-US"/>
              </w:rPr>
              <w:t xml:space="preserve"> basic procedures: </w:t>
            </w:r>
            <w:r>
              <w:rPr>
                <w:lang w:val="en-US"/>
              </w:rPr>
              <w:t xml:space="preserve">BAP </w:t>
            </w:r>
            <w:r w:rsidR="00F56817" w:rsidRPr="00824A7F">
              <w:rPr>
                <w:lang w:val="en-US"/>
              </w:rPr>
              <w:t xml:space="preserve">routing, </w:t>
            </w:r>
            <w:r>
              <w:rPr>
                <w:lang w:val="en-US"/>
              </w:rPr>
              <w:t xml:space="preserve">BAP </w:t>
            </w:r>
            <w:r w:rsidR="00F56817" w:rsidRPr="00824A7F">
              <w:rPr>
                <w:lang w:val="en-US"/>
              </w:rPr>
              <w:t>bearer mapping, IP assignment over RRC</w:t>
            </w:r>
          </w:p>
        </w:tc>
      </w:tr>
    </w:tbl>
    <w:p w14:paraId="543FEA84" w14:textId="6B20A7F2" w:rsidR="00C0779C" w:rsidRDefault="00C0779C">
      <w:pPr>
        <w:rPr>
          <w:lang w:val="en-US"/>
        </w:rPr>
      </w:pPr>
    </w:p>
    <w:p w14:paraId="1EF440A6" w14:textId="245E9A7E" w:rsidR="00F56817" w:rsidRDefault="0057721A">
      <w:pPr>
        <w:rPr>
          <w:lang w:val="en-US"/>
        </w:rPr>
      </w:pPr>
      <w:r>
        <w:rPr>
          <w:lang w:val="en-US"/>
        </w:rPr>
        <w:t>The next question is then whether th</w:t>
      </w:r>
      <w:r w:rsidR="002D2898">
        <w:rPr>
          <w:lang w:val="en-US"/>
        </w:rPr>
        <w:t>e</w:t>
      </w:r>
      <w:r>
        <w:rPr>
          <w:lang w:val="en-US"/>
        </w:rPr>
        <w:t xml:space="preserve"> capabilities set needs to be different for Local-Area IAB-MT</w:t>
      </w:r>
      <w:r w:rsidR="002D2898">
        <w:rPr>
          <w:lang w:val="en-US"/>
        </w:rPr>
        <w:t>. A</w:t>
      </w:r>
      <w:r>
        <w:rPr>
          <w:lang w:val="en-US"/>
        </w:rPr>
        <w:t xml:space="preserve">s summarized in Section 3, </w:t>
      </w:r>
      <w:r w:rsidR="002D2898">
        <w:rPr>
          <w:lang w:val="en-US"/>
        </w:rPr>
        <w:t xml:space="preserve">the views on this aspect </w:t>
      </w:r>
      <w:r>
        <w:rPr>
          <w:lang w:val="en-US"/>
        </w:rPr>
        <w:t xml:space="preserve">were split with a minimal majority being in favour of keeping the minimum set of capabilities the same. Among the companies indicating that Local-Area IAB-MT should support additional features, there were features which were commonly proposed, but there were also features mentioned by single companies as well. Another approach that was proposed was to keep all Rel-15 UE mandatory features as mandatory for IAB-MT. If a proposal that Local-Area IAB-MT supports UE capability </w:t>
      </w:r>
      <w:r w:rsidR="00AD0B4D">
        <w:rPr>
          <w:lang w:val="en-US"/>
        </w:rPr>
        <w:pgNum/>
      </w:r>
      <w:r w:rsidR="00AD0B4D">
        <w:rPr>
          <w:lang w:val="en-US"/>
        </w:rPr>
        <w:t>ignaling</w:t>
      </w:r>
      <w:r>
        <w:rPr>
          <w:lang w:val="en-US"/>
        </w:rPr>
        <w:t xml:space="preserve"> framework is agreed, then the</w:t>
      </w:r>
      <w:r w:rsidR="002D2898">
        <w:rPr>
          <w:lang w:val="en-US"/>
        </w:rPr>
        <w:t xml:space="preserve"> advantage of </w:t>
      </w:r>
      <w:r>
        <w:rPr>
          <w:lang w:val="en-US"/>
        </w:rPr>
        <w:t>mandat</w:t>
      </w:r>
      <w:r w:rsidR="002D2898">
        <w:rPr>
          <w:lang w:val="en-US"/>
        </w:rPr>
        <w:t>ing</w:t>
      </w:r>
      <w:r>
        <w:rPr>
          <w:lang w:val="en-US"/>
        </w:rPr>
        <w:t xml:space="preserve"> more features than already included in the minimum capability set common for Wide-Area and Local-Area IAB-MTs</w:t>
      </w:r>
      <w:r w:rsidR="002D2898">
        <w:rPr>
          <w:lang w:val="en-US"/>
        </w:rPr>
        <w:t xml:space="preserve"> is limited. Considering this and the fact that there was a slight majority in favour of having the same minimum capabilities set for all types of IAB-MTs, it is proposed to agree on the following proposal:</w:t>
      </w:r>
    </w:p>
    <w:p w14:paraId="4FEB8313" w14:textId="3222CF5C" w:rsidR="002D2898" w:rsidRDefault="002D2898">
      <w:pPr>
        <w:rPr>
          <w:b/>
          <w:bCs/>
          <w:lang w:val="en-US"/>
        </w:rPr>
      </w:pPr>
      <w:r>
        <w:rPr>
          <w:b/>
          <w:bCs/>
          <w:lang w:val="en-US"/>
        </w:rPr>
        <w:lastRenderedPageBreak/>
        <w:t>Proposal: A single minimum set of capabilities is defined commonly for all types of IAB-MTs.</w:t>
      </w:r>
    </w:p>
    <w:p w14:paraId="7C79CA0B" w14:textId="0FEE6E6D" w:rsidR="002D2898" w:rsidRDefault="002D2898">
      <w:pPr>
        <w:rPr>
          <w:b/>
          <w:bCs/>
          <w:lang w:val="en-US"/>
        </w:rPr>
      </w:pPr>
      <w:r>
        <w:rPr>
          <w:b/>
          <w:bCs/>
          <w:lang w:val="en-US"/>
        </w:rPr>
        <w:t xml:space="preserve">Question </w:t>
      </w:r>
      <w:r w:rsidR="0094225F">
        <w:rPr>
          <w:b/>
          <w:bCs/>
          <w:lang w:val="en-US"/>
        </w:rPr>
        <w:t>5</w:t>
      </w:r>
      <w:r>
        <w:rPr>
          <w:b/>
          <w:bCs/>
          <w:lang w:val="en-US"/>
        </w:rPr>
        <w:t>: Do you support the proposal?</w:t>
      </w:r>
    </w:p>
    <w:tbl>
      <w:tblPr>
        <w:tblStyle w:val="TableGrid"/>
        <w:tblW w:w="0" w:type="auto"/>
        <w:tblLook w:val="04A0" w:firstRow="1" w:lastRow="0" w:firstColumn="1" w:lastColumn="0" w:noHBand="0" w:noVBand="1"/>
      </w:tblPr>
      <w:tblGrid>
        <w:gridCol w:w="2263"/>
        <w:gridCol w:w="1276"/>
        <w:gridCol w:w="6092"/>
      </w:tblGrid>
      <w:tr w:rsidR="002D2898" w14:paraId="21372F88" w14:textId="77777777" w:rsidTr="002D2898">
        <w:tc>
          <w:tcPr>
            <w:tcW w:w="2263" w:type="dxa"/>
          </w:tcPr>
          <w:p w14:paraId="7B13D191" w14:textId="77777777" w:rsidR="002D2898" w:rsidRPr="00DB7DBF" w:rsidRDefault="002D2898" w:rsidP="00AD0B4D">
            <w:pPr>
              <w:rPr>
                <w:b/>
                <w:bCs/>
                <w:lang w:val="en-US"/>
              </w:rPr>
            </w:pPr>
            <w:r w:rsidRPr="00DB7DBF">
              <w:rPr>
                <w:b/>
                <w:bCs/>
                <w:lang w:val="en-US"/>
              </w:rPr>
              <w:t>Company</w:t>
            </w:r>
          </w:p>
        </w:tc>
        <w:tc>
          <w:tcPr>
            <w:tcW w:w="1276" w:type="dxa"/>
          </w:tcPr>
          <w:p w14:paraId="425BA3AF" w14:textId="00A49B68" w:rsidR="002D2898" w:rsidRPr="00DB7DBF" w:rsidRDefault="002D2898" w:rsidP="00AD0B4D">
            <w:pPr>
              <w:rPr>
                <w:b/>
                <w:bCs/>
                <w:lang w:val="en-US"/>
              </w:rPr>
            </w:pPr>
            <w:r>
              <w:rPr>
                <w:b/>
                <w:bCs/>
                <w:lang w:val="en-US"/>
              </w:rPr>
              <w:t>Yes / No</w:t>
            </w:r>
          </w:p>
        </w:tc>
        <w:tc>
          <w:tcPr>
            <w:tcW w:w="6092" w:type="dxa"/>
          </w:tcPr>
          <w:p w14:paraId="50A33BBA" w14:textId="538F7145" w:rsidR="002D2898" w:rsidRPr="00DB7DBF" w:rsidRDefault="002D2898" w:rsidP="00AD0B4D">
            <w:pPr>
              <w:rPr>
                <w:b/>
                <w:bCs/>
                <w:lang w:val="en-US"/>
              </w:rPr>
            </w:pPr>
            <w:r w:rsidRPr="00DB7DBF">
              <w:rPr>
                <w:b/>
                <w:bCs/>
                <w:lang w:val="en-US"/>
              </w:rPr>
              <w:t>Justification</w:t>
            </w:r>
          </w:p>
        </w:tc>
      </w:tr>
      <w:tr w:rsidR="002D2898" w14:paraId="7EEE7779" w14:textId="77777777" w:rsidTr="002D2898">
        <w:tc>
          <w:tcPr>
            <w:tcW w:w="2263" w:type="dxa"/>
          </w:tcPr>
          <w:p w14:paraId="5D272987" w14:textId="5EE19722" w:rsidR="002D2898" w:rsidRDefault="00930DB0" w:rsidP="00AD0B4D">
            <w:pPr>
              <w:rPr>
                <w:lang w:val="en-US"/>
              </w:rPr>
            </w:pPr>
            <w:r>
              <w:rPr>
                <w:lang w:val="en-US"/>
              </w:rPr>
              <w:t>Ericsson</w:t>
            </w:r>
          </w:p>
        </w:tc>
        <w:tc>
          <w:tcPr>
            <w:tcW w:w="1276" w:type="dxa"/>
          </w:tcPr>
          <w:p w14:paraId="427117EE" w14:textId="503C35AB" w:rsidR="002D2898" w:rsidRDefault="00930DB0" w:rsidP="00AD0B4D">
            <w:pPr>
              <w:rPr>
                <w:lang w:val="en-US"/>
              </w:rPr>
            </w:pPr>
            <w:r>
              <w:rPr>
                <w:lang w:val="en-US"/>
              </w:rPr>
              <w:t>No</w:t>
            </w:r>
          </w:p>
        </w:tc>
        <w:tc>
          <w:tcPr>
            <w:tcW w:w="6092" w:type="dxa"/>
          </w:tcPr>
          <w:p w14:paraId="30E3C886" w14:textId="43F13152" w:rsidR="00930DB0" w:rsidRDefault="00930DB0" w:rsidP="00930DB0">
            <w:pPr>
              <w:rPr>
                <w:lang w:val="en-US"/>
              </w:rPr>
            </w:pPr>
            <w:r>
              <w:rPr>
                <w:lang w:val="en-US"/>
              </w:rPr>
              <w:t xml:space="preserve">As described in clause 2.2 of our paper R2-2004977, we think the other-type IAB-MT must support </w:t>
            </w:r>
            <w:r w:rsidRPr="00CB586D">
              <w:rPr>
                <w:i/>
                <w:iCs/>
                <w:lang w:val="en-US"/>
              </w:rPr>
              <w:t>additional</w:t>
            </w:r>
            <w:r>
              <w:rPr>
                <w:lang w:val="en-US"/>
              </w:rPr>
              <w:t xml:space="preserve"> feature groups like 0-3 (components 1 and 2), 0-7, 1-5, 2-1, 2-2, 2-3, 7-1 (components 1, 2, 3, and 6), 8-1. Also, mandatory support for feature groups 4-5 and 6-1 can be discussed.</w:t>
            </w:r>
          </w:p>
          <w:p w14:paraId="07AFD0EB" w14:textId="2D9089A2" w:rsidR="002D2898" w:rsidRDefault="00930DB0" w:rsidP="00930DB0">
            <w:pPr>
              <w:rPr>
                <w:lang w:val="en-US"/>
              </w:rPr>
            </w:pPr>
            <w:r>
              <w:rPr>
                <w:lang w:val="en-US"/>
              </w:rPr>
              <w:t>We think there is a need for a difference because the other-type IAB-MT may be deployed in a non-planned manner and/or may not be under operator control.</w:t>
            </w:r>
          </w:p>
        </w:tc>
      </w:tr>
      <w:tr w:rsidR="00FE467B" w14:paraId="219008B5" w14:textId="77777777" w:rsidTr="002D2898">
        <w:tc>
          <w:tcPr>
            <w:tcW w:w="2263" w:type="dxa"/>
          </w:tcPr>
          <w:p w14:paraId="20518E4A" w14:textId="3032E2B4"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73CC6D05" w14:textId="4ED0CC68"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047F453E" w14:textId="75367ABA" w:rsidR="00FE467B" w:rsidRPr="00FE467B" w:rsidRDefault="00FE467B" w:rsidP="00930DB0">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Different deployment scenario requires different minimum set of features, </w:t>
            </w:r>
            <w:r w:rsidR="009416A9">
              <w:rPr>
                <w:rFonts w:eastAsiaTheme="minorEastAsia"/>
                <w:lang w:val="en-US" w:eastAsia="ja-JP"/>
              </w:rPr>
              <w:t>it</w:t>
            </w:r>
            <w:r>
              <w:rPr>
                <w:rFonts w:eastAsiaTheme="minorEastAsia"/>
                <w:lang w:val="en-US" w:eastAsia="ja-JP"/>
              </w:rPr>
              <w:t xml:space="preserve"> should be discussed separately.</w:t>
            </w:r>
          </w:p>
        </w:tc>
      </w:tr>
      <w:tr w:rsidR="00AD0B4D" w14:paraId="71FA4433" w14:textId="77777777" w:rsidTr="002D2898">
        <w:tc>
          <w:tcPr>
            <w:tcW w:w="2263" w:type="dxa"/>
          </w:tcPr>
          <w:p w14:paraId="19875CA7" w14:textId="30515E64" w:rsidR="00AD0B4D" w:rsidRPr="00AD0B4D" w:rsidRDefault="00AD0B4D" w:rsidP="00AD0B4D">
            <w:pPr>
              <w:rPr>
                <w:lang w:val="en-US" w:eastAsia="zh-CN"/>
              </w:rPr>
            </w:pPr>
            <w:r>
              <w:rPr>
                <w:rFonts w:hint="eastAsia"/>
                <w:lang w:val="en-US" w:eastAsia="zh-CN"/>
              </w:rPr>
              <w:t>H</w:t>
            </w:r>
            <w:r>
              <w:rPr>
                <w:lang w:val="en-US" w:eastAsia="zh-CN"/>
              </w:rPr>
              <w:t>uawei, Hisilicon</w:t>
            </w:r>
          </w:p>
        </w:tc>
        <w:tc>
          <w:tcPr>
            <w:tcW w:w="1276" w:type="dxa"/>
          </w:tcPr>
          <w:p w14:paraId="78FA2551" w14:textId="285D017C" w:rsidR="00AD0B4D" w:rsidRPr="00AD0B4D" w:rsidRDefault="00AD0B4D" w:rsidP="00AD0B4D">
            <w:pPr>
              <w:rPr>
                <w:lang w:val="en-US" w:eastAsia="zh-CN"/>
              </w:rPr>
            </w:pPr>
            <w:r>
              <w:rPr>
                <w:rFonts w:hint="eastAsia"/>
                <w:lang w:val="en-US" w:eastAsia="zh-CN"/>
              </w:rPr>
              <w:t>Y</w:t>
            </w:r>
            <w:r>
              <w:rPr>
                <w:lang w:val="en-US" w:eastAsia="zh-CN"/>
              </w:rPr>
              <w:t>es</w:t>
            </w:r>
          </w:p>
        </w:tc>
        <w:tc>
          <w:tcPr>
            <w:tcW w:w="6092" w:type="dxa"/>
          </w:tcPr>
          <w:p w14:paraId="49CFE078" w14:textId="10BE3E34" w:rsidR="00AD0B4D" w:rsidRDefault="00AD0B4D" w:rsidP="00930DB0">
            <w:pPr>
              <w:rPr>
                <w:lang w:val="en-US" w:eastAsia="zh-CN"/>
              </w:rPr>
            </w:pPr>
            <w:r>
              <w:rPr>
                <w:rFonts w:hint="eastAsia"/>
                <w:lang w:val="en-US" w:eastAsia="zh-CN"/>
              </w:rPr>
              <w:t>T</w:t>
            </w:r>
            <w:r>
              <w:rPr>
                <w:lang w:val="en-US" w:eastAsia="zh-CN"/>
              </w:rPr>
              <w:t>o our understanding, the procedure of an IAB node to connect to the network is like</w:t>
            </w:r>
            <w:r w:rsidR="00C83247">
              <w:rPr>
                <w:lang w:val="en-US" w:eastAsia="zh-CN"/>
              </w:rPr>
              <w:t xml:space="preserve"> the followign</w:t>
            </w:r>
            <w:r>
              <w:rPr>
                <w:lang w:val="en-US" w:eastAsia="zh-CN"/>
              </w:rPr>
              <w:t>:</w:t>
            </w:r>
          </w:p>
          <w:p w14:paraId="55E7B83B" w14:textId="77777777" w:rsidR="00AD0B4D" w:rsidRDefault="00AD0B4D" w:rsidP="00930DB0">
            <w:pPr>
              <w:rPr>
                <w:lang w:val="en-US" w:eastAsia="zh-CN"/>
              </w:rPr>
            </w:pPr>
            <w:r>
              <w:rPr>
                <w:lang w:val="en-US" w:eastAsia="zh-CN"/>
              </w:rPr>
              <w:t>1/ The IAB node should first perform initial access and connect to RAN and then connects to OAM based on DRB</w:t>
            </w:r>
            <w:r w:rsidR="00C83247">
              <w:rPr>
                <w:lang w:val="en-US" w:eastAsia="zh-CN"/>
              </w:rPr>
              <w:t xml:space="preserve"> or BH RLC channels;</w:t>
            </w:r>
          </w:p>
          <w:p w14:paraId="5BC02A88" w14:textId="2264514C" w:rsidR="00C83247" w:rsidRDefault="00C83247" w:rsidP="00C83247">
            <w:pPr>
              <w:rPr>
                <w:lang w:val="en-US" w:eastAsia="zh-CN"/>
              </w:rPr>
            </w:pPr>
            <w:r>
              <w:rPr>
                <w:lang w:val="en-US" w:eastAsia="zh-CN"/>
              </w:rPr>
              <w:t>2/ The OAM would be able to identity properties of this IAB node, and know if the capabilities of this IAB node have already been stored (</w:t>
            </w:r>
            <w:r w:rsidR="00BB0C12">
              <w:rPr>
                <w:lang w:val="en-US" w:eastAsia="zh-CN"/>
              </w:rPr>
              <w:t xml:space="preserve">e.g. </w:t>
            </w:r>
            <w:r>
              <w:rPr>
                <w:lang w:val="en-US" w:eastAsia="zh-CN"/>
              </w:rPr>
              <w:t>via other declaration);</w:t>
            </w:r>
          </w:p>
          <w:p w14:paraId="576150E0" w14:textId="62E951FE" w:rsidR="00C83247" w:rsidRDefault="00C83247" w:rsidP="00C83247">
            <w:pPr>
              <w:rPr>
                <w:lang w:val="en-US" w:eastAsia="zh-CN"/>
              </w:rPr>
            </w:pPr>
            <w:r>
              <w:rPr>
                <w:lang w:val="en-US" w:eastAsia="zh-CN"/>
              </w:rPr>
              <w:t xml:space="preserve">3/ If the OAM has not stored the capabilities of </w:t>
            </w:r>
            <w:r w:rsidR="00BB0C12">
              <w:rPr>
                <w:lang w:val="en-US" w:eastAsia="zh-CN"/>
              </w:rPr>
              <w:t>an</w:t>
            </w:r>
            <w:r>
              <w:rPr>
                <w:lang w:val="en-US" w:eastAsia="zh-CN"/>
              </w:rPr>
              <w:t xml:space="preserve"> IAB node</w:t>
            </w:r>
            <w:r w:rsidR="00BB0C12">
              <w:rPr>
                <w:lang w:val="en-US" w:eastAsia="zh-CN"/>
              </w:rPr>
              <w:t xml:space="preserve"> (e.g. a local area IAB node)</w:t>
            </w:r>
            <w:r>
              <w:rPr>
                <w:lang w:val="en-US" w:eastAsia="zh-CN"/>
              </w:rPr>
              <w:t xml:space="preserve">, it will send </w:t>
            </w:r>
            <w:r>
              <w:rPr>
                <w:i/>
              </w:rPr>
              <w:t>UECapabilityEnquiry</w:t>
            </w:r>
            <w:r>
              <w:rPr>
                <w:lang w:val="en-US" w:eastAsia="zh-CN"/>
              </w:rPr>
              <w:t xml:space="preserve"> message to </w:t>
            </w:r>
            <w:r w:rsidR="00BB0C12">
              <w:rPr>
                <w:lang w:val="en-US" w:eastAsia="zh-CN"/>
              </w:rPr>
              <w:t>this</w:t>
            </w:r>
            <w:r>
              <w:rPr>
                <w:lang w:val="en-US" w:eastAsia="zh-CN"/>
              </w:rPr>
              <w:t xml:space="preserve"> IAB node, and the IAB node should send </w:t>
            </w:r>
            <w:r w:rsidR="00BB0C12">
              <w:rPr>
                <w:lang w:val="en-US" w:eastAsia="zh-CN"/>
              </w:rPr>
              <w:t xml:space="preserve">its </w:t>
            </w:r>
            <w:r>
              <w:rPr>
                <w:lang w:val="en-US" w:eastAsia="zh-CN"/>
              </w:rPr>
              <w:t>capabilities to the network.</w:t>
            </w:r>
          </w:p>
          <w:p w14:paraId="62DB6818" w14:textId="77777777" w:rsidR="00BB0C12" w:rsidRDefault="00C83247" w:rsidP="00C83247">
            <w:pPr>
              <w:rPr>
                <w:lang w:val="en-US" w:eastAsia="zh-CN"/>
              </w:rPr>
            </w:pPr>
            <w:r>
              <w:rPr>
                <w:lang w:val="en-US" w:eastAsia="zh-CN"/>
              </w:rPr>
              <w:t>Given that the minimum set defined as agreed above can already allow the IAB node</w:t>
            </w:r>
            <w:r w:rsidR="00BB0C12">
              <w:rPr>
                <w:lang w:val="en-US" w:eastAsia="zh-CN"/>
              </w:rPr>
              <w:t>,</w:t>
            </w:r>
            <w:r>
              <w:rPr>
                <w:lang w:val="en-US" w:eastAsia="zh-CN"/>
              </w:rPr>
              <w:t xml:space="preserve"> regardless of wide-area or local-area</w:t>
            </w:r>
            <w:r w:rsidR="00BB0C12">
              <w:rPr>
                <w:lang w:val="en-US" w:eastAsia="zh-CN"/>
              </w:rPr>
              <w:t>,</w:t>
            </w:r>
            <w:r>
              <w:rPr>
                <w:lang w:val="en-US" w:eastAsia="zh-CN"/>
              </w:rPr>
              <w:t xml:space="preserve"> to connect to</w:t>
            </w:r>
            <w:r w:rsidR="00BB0C12">
              <w:rPr>
                <w:lang w:val="en-US" w:eastAsia="zh-CN"/>
              </w:rPr>
              <w:t xml:space="preserve"> RAN and</w:t>
            </w:r>
            <w:r>
              <w:rPr>
                <w:lang w:val="en-US" w:eastAsia="zh-CN"/>
              </w:rPr>
              <w:t xml:space="preserve"> OAM, we see no further need to further discuss more mandatory capabilities. </w:t>
            </w:r>
          </w:p>
          <w:p w14:paraId="2F768C8A" w14:textId="6A25FB3B" w:rsidR="00C83247" w:rsidRPr="00AD0B4D" w:rsidRDefault="00C83247" w:rsidP="00BB0C12">
            <w:pPr>
              <w:rPr>
                <w:lang w:val="en-US" w:eastAsia="zh-CN"/>
              </w:rPr>
            </w:pPr>
            <w:r>
              <w:rPr>
                <w:lang w:val="en-US" w:eastAsia="zh-CN"/>
              </w:rPr>
              <w:t xml:space="preserve">Note that the exact meaning of “local area IAB” is not so clearly </w:t>
            </w:r>
            <w:r w:rsidR="00BB0C12">
              <w:rPr>
                <w:lang w:val="en-US" w:eastAsia="zh-CN"/>
              </w:rPr>
              <w:t>defined actually</w:t>
            </w:r>
            <w:r>
              <w:rPr>
                <w:lang w:val="en-US" w:eastAsia="zh-CN"/>
              </w:rPr>
              <w:t>. Literally it just means small coverage, which doesn’t help to determine what features should be mandatorily supported.</w:t>
            </w:r>
          </w:p>
        </w:tc>
      </w:tr>
      <w:tr w:rsidR="00AF723F" w14:paraId="5ABF2CEE" w14:textId="77777777" w:rsidTr="002D2898">
        <w:tc>
          <w:tcPr>
            <w:tcW w:w="2263" w:type="dxa"/>
          </w:tcPr>
          <w:p w14:paraId="33A6E590" w14:textId="681891CB"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24C19A0F" w14:textId="119DFBCE"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323FF5A3" w14:textId="74D1D1B8"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 xml:space="preserve">e prefer the common framework set for all types of IAB-MTs as it is simple, since RAN2 agreed to specify the minimum set of capability for the IAB-MT that is already different from the UE and ensures the basic operation of IAB-MTs regardless of the types.  </w:t>
            </w:r>
          </w:p>
        </w:tc>
      </w:tr>
      <w:tr w:rsidR="00A02016" w14:paraId="0EB3123F" w14:textId="77777777" w:rsidTr="002D2898">
        <w:tc>
          <w:tcPr>
            <w:tcW w:w="2263" w:type="dxa"/>
          </w:tcPr>
          <w:p w14:paraId="5524EFC0" w14:textId="036C6126" w:rsidR="00A02016" w:rsidRDefault="00A02016" w:rsidP="00AF723F">
            <w:pPr>
              <w:rPr>
                <w:rFonts w:eastAsiaTheme="minorEastAsia"/>
                <w:lang w:val="en-US" w:eastAsia="ja-JP"/>
              </w:rPr>
            </w:pPr>
            <w:r>
              <w:rPr>
                <w:rFonts w:eastAsiaTheme="minorEastAsia"/>
                <w:lang w:val="en-US" w:eastAsia="ja-JP"/>
              </w:rPr>
              <w:t xml:space="preserve">AT&amp;T </w:t>
            </w:r>
          </w:p>
        </w:tc>
        <w:tc>
          <w:tcPr>
            <w:tcW w:w="1276" w:type="dxa"/>
          </w:tcPr>
          <w:p w14:paraId="050E8CF8" w14:textId="6CC30002" w:rsidR="00A02016" w:rsidRDefault="00A02016" w:rsidP="00AF723F">
            <w:pPr>
              <w:rPr>
                <w:rFonts w:eastAsiaTheme="minorEastAsia"/>
                <w:lang w:val="en-US" w:eastAsia="ja-JP"/>
              </w:rPr>
            </w:pPr>
            <w:r>
              <w:rPr>
                <w:rFonts w:eastAsiaTheme="minorEastAsia"/>
                <w:lang w:val="en-US" w:eastAsia="ja-JP"/>
              </w:rPr>
              <w:t>Maybe</w:t>
            </w:r>
          </w:p>
        </w:tc>
        <w:tc>
          <w:tcPr>
            <w:tcW w:w="6092" w:type="dxa"/>
          </w:tcPr>
          <w:p w14:paraId="1A42C603" w14:textId="1C023A1F" w:rsidR="00A02016" w:rsidRDefault="001479E3" w:rsidP="00AF723F">
            <w:pPr>
              <w:rPr>
                <w:rFonts w:eastAsiaTheme="minorEastAsia"/>
                <w:lang w:val="en-US" w:eastAsia="ja-JP"/>
              </w:rPr>
            </w:pPr>
            <w:r>
              <w:rPr>
                <w:rFonts w:eastAsiaTheme="minorEastAsia"/>
                <w:lang w:val="en-US" w:eastAsia="ja-JP"/>
              </w:rPr>
              <w:t xml:space="preserve">We agree that support for features should be differentiated between wide-area and local-area IAB-MT classes, but if both classes of nodes use the UE capability signaling framework is used, this may be handled by through the capability exchange as mentioned by Huawei. However if in some cases the features (for example 0-3 as proposed by Ericsson) do not have existing capability signaling, we assume the minimum capability set would need to be different for the classes. </w:t>
            </w:r>
            <w:r w:rsidR="00A02016">
              <w:rPr>
                <w:rFonts w:eastAsiaTheme="minorEastAsia"/>
                <w:lang w:val="en-US" w:eastAsia="ja-JP"/>
              </w:rPr>
              <w:t xml:space="preserve"> </w:t>
            </w:r>
          </w:p>
        </w:tc>
      </w:tr>
      <w:tr w:rsidR="00902CD5" w14:paraId="27773BA4" w14:textId="77777777" w:rsidTr="002D2898">
        <w:tc>
          <w:tcPr>
            <w:tcW w:w="2263" w:type="dxa"/>
          </w:tcPr>
          <w:p w14:paraId="7991999A" w14:textId="71458665" w:rsidR="00902CD5" w:rsidRDefault="00902CD5" w:rsidP="00AF723F">
            <w:pPr>
              <w:rPr>
                <w:rFonts w:eastAsiaTheme="minorEastAsia"/>
                <w:lang w:val="en-US" w:eastAsia="ja-JP"/>
              </w:rPr>
            </w:pPr>
            <w:r>
              <w:rPr>
                <w:rFonts w:eastAsiaTheme="minorEastAsia"/>
                <w:lang w:val="en-US" w:eastAsia="ja-JP"/>
              </w:rPr>
              <w:t>QC</w:t>
            </w:r>
          </w:p>
        </w:tc>
        <w:tc>
          <w:tcPr>
            <w:tcW w:w="1276" w:type="dxa"/>
          </w:tcPr>
          <w:p w14:paraId="61BEA241" w14:textId="0381DA81" w:rsidR="00902CD5" w:rsidRDefault="00902CD5" w:rsidP="00AF723F">
            <w:pPr>
              <w:rPr>
                <w:rFonts w:eastAsiaTheme="minorEastAsia"/>
                <w:lang w:val="en-US" w:eastAsia="ja-JP"/>
              </w:rPr>
            </w:pPr>
            <w:r>
              <w:rPr>
                <w:rFonts w:eastAsiaTheme="minorEastAsia"/>
                <w:lang w:val="en-US" w:eastAsia="ja-JP"/>
              </w:rPr>
              <w:t>See comment</w:t>
            </w:r>
          </w:p>
        </w:tc>
        <w:tc>
          <w:tcPr>
            <w:tcW w:w="6092" w:type="dxa"/>
          </w:tcPr>
          <w:p w14:paraId="125FA999" w14:textId="1A70F89B" w:rsidR="00902CD5" w:rsidRDefault="00902CD5" w:rsidP="00AF723F">
            <w:pPr>
              <w:rPr>
                <w:rFonts w:eastAsiaTheme="minorEastAsia"/>
                <w:lang w:val="en-US" w:eastAsia="ja-JP"/>
              </w:rPr>
            </w:pPr>
            <w:r>
              <w:rPr>
                <w:rFonts w:eastAsiaTheme="minorEastAsia"/>
                <w:lang w:val="en-US" w:eastAsia="ja-JP"/>
              </w:rPr>
              <w:t>The question is not clear. We propose the following in the hope to actually answer the question:</w:t>
            </w:r>
          </w:p>
          <w:p w14:paraId="7AF24048" w14:textId="77777777" w:rsidR="00902CD5" w:rsidRDefault="00902CD5" w:rsidP="00902CD5">
            <w:pPr>
              <w:pStyle w:val="ListParagraph"/>
              <w:numPr>
                <w:ilvl w:val="0"/>
                <w:numId w:val="5"/>
              </w:numPr>
              <w:rPr>
                <w:rFonts w:eastAsiaTheme="minorEastAsia"/>
                <w:lang w:val="en-US" w:eastAsia="ja-JP"/>
              </w:rPr>
            </w:pPr>
            <w:r w:rsidRPr="00902CD5">
              <w:rPr>
                <w:rFonts w:eastAsiaTheme="minorEastAsia"/>
                <w:lang w:val="en-US" w:eastAsia="ja-JP"/>
              </w:rPr>
              <w:lastRenderedPageBreak/>
              <w:t xml:space="preserve">The minimum set of mandatory capabilities should be larger for “local-area” IAB-nodes than for “wide-area” IAB-nodes. </w:t>
            </w:r>
          </w:p>
          <w:p w14:paraId="69637472" w14:textId="7ED1BA72" w:rsidR="00902CD5" w:rsidRPr="00902CD5" w:rsidRDefault="00902CD5" w:rsidP="00902CD5">
            <w:pPr>
              <w:pStyle w:val="ListParagraph"/>
              <w:numPr>
                <w:ilvl w:val="0"/>
                <w:numId w:val="5"/>
              </w:numPr>
              <w:rPr>
                <w:rFonts w:eastAsiaTheme="minorEastAsia"/>
                <w:lang w:val="en-US" w:eastAsia="ja-JP"/>
              </w:rPr>
            </w:pPr>
            <w:r w:rsidRPr="00902CD5">
              <w:rPr>
                <w:rFonts w:eastAsiaTheme="minorEastAsia"/>
                <w:lang w:val="en-US" w:eastAsia="ja-JP"/>
              </w:rPr>
              <w:t xml:space="preserve">The minimum set of mandatory capability for “local-area” IAB-nodes </w:t>
            </w:r>
            <w:r>
              <w:rPr>
                <w:rFonts w:eastAsiaTheme="minorEastAsia"/>
                <w:lang w:val="en-US" w:eastAsia="ja-JP"/>
              </w:rPr>
              <w:t>e</w:t>
            </w:r>
            <w:r w:rsidRPr="00902CD5">
              <w:rPr>
                <w:rFonts w:eastAsiaTheme="minorEastAsia"/>
                <w:lang w:val="en-US" w:eastAsia="ja-JP"/>
              </w:rPr>
              <w:t>ncompasses that of “wide-area” IAB-nodes.</w:t>
            </w:r>
          </w:p>
        </w:tc>
      </w:tr>
      <w:tr w:rsidR="00627956" w14:paraId="65551C17" w14:textId="77777777" w:rsidTr="002D2898">
        <w:tc>
          <w:tcPr>
            <w:tcW w:w="2263" w:type="dxa"/>
          </w:tcPr>
          <w:p w14:paraId="76A8B205" w14:textId="0D239293" w:rsidR="00627956" w:rsidRPr="00627956" w:rsidRDefault="00627956" w:rsidP="00AF723F">
            <w:pPr>
              <w:rPr>
                <w:b/>
                <w:lang w:val="en-US" w:eastAsia="zh-CN"/>
              </w:rPr>
            </w:pPr>
            <w:r w:rsidRPr="00627956">
              <w:rPr>
                <w:rFonts w:hint="eastAsia"/>
                <w:b/>
                <w:lang w:val="en-US" w:eastAsia="zh-CN"/>
              </w:rPr>
              <w:lastRenderedPageBreak/>
              <w:t>CATT</w:t>
            </w:r>
          </w:p>
        </w:tc>
        <w:tc>
          <w:tcPr>
            <w:tcW w:w="1276" w:type="dxa"/>
          </w:tcPr>
          <w:p w14:paraId="40C2733C" w14:textId="28BABA51" w:rsidR="00627956" w:rsidRPr="00627956" w:rsidRDefault="00627956" w:rsidP="00AF723F">
            <w:pPr>
              <w:rPr>
                <w:lang w:val="en-US" w:eastAsia="zh-CN"/>
              </w:rPr>
            </w:pPr>
            <w:r>
              <w:rPr>
                <w:rFonts w:hint="eastAsia"/>
                <w:lang w:val="en-US" w:eastAsia="zh-CN"/>
              </w:rPr>
              <w:t>Yes</w:t>
            </w:r>
          </w:p>
        </w:tc>
        <w:tc>
          <w:tcPr>
            <w:tcW w:w="6092" w:type="dxa"/>
          </w:tcPr>
          <w:p w14:paraId="5944D1E2" w14:textId="77777777" w:rsidR="00627956" w:rsidRDefault="00627956" w:rsidP="00AF723F">
            <w:pPr>
              <w:rPr>
                <w:lang w:val="en-US" w:eastAsia="zh-CN"/>
              </w:rPr>
            </w:pPr>
            <w:r>
              <w:rPr>
                <w:lang w:val="en-US" w:eastAsia="zh-CN"/>
              </w:rPr>
              <w:t>A</w:t>
            </w:r>
            <w:r>
              <w:rPr>
                <w:rFonts w:hint="eastAsia"/>
                <w:lang w:val="en-US" w:eastAsia="zh-CN"/>
              </w:rPr>
              <w:t xml:space="preserve">s discussed in last round we </w:t>
            </w:r>
            <w:r>
              <w:rPr>
                <w:lang w:val="en-US" w:eastAsia="zh-CN"/>
              </w:rPr>
              <w:t>prefer</w:t>
            </w:r>
            <w:r>
              <w:rPr>
                <w:rFonts w:hint="eastAsia"/>
                <w:lang w:val="en-US" w:eastAsia="zh-CN"/>
              </w:rPr>
              <w:t xml:space="preserve"> the minimum set (as per RAN </w:t>
            </w:r>
            <w:r>
              <w:rPr>
                <w:lang w:val="en-US" w:eastAsia="zh-CN"/>
              </w:rPr>
              <w:t>guidance</w:t>
            </w:r>
            <w:r>
              <w:rPr>
                <w:rFonts w:hint="eastAsia"/>
                <w:lang w:val="en-US" w:eastAsia="zh-CN"/>
              </w:rPr>
              <w:t xml:space="preserve">) </w:t>
            </w:r>
            <w:r>
              <w:rPr>
                <w:lang w:val="en-US" w:eastAsia="zh-CN"/>
              </w:rPr>
              <w:t>include</w:t>
            </w:r>
            <w:r>
              <w:rPr>
                <w:rFonts w:hint="eastAsia"/>
                <w:lang w:val="en-US" w:eastAsia="zh-CN"/>
              </w:rPr>
              <w:t xml:space="preserve"> only the least set that ensures IAB MT of </w:t>
            </w:r>
            <w:r>
              <w:rPr>
                <w:lang w:val="en-US" w:eastAsia="zh-CN"/>
              </w:rPr>
              <w:t>different</w:t>
            </w:r>
            <w:r>
              <w:rPr>
                <w:rFonts w:hint="eastAsia"/>
                <w:lang w:val="en-US" w:eastAsia="zh-CN"/>
              </w:rPr>
              <w:t xml:space="preserve"> types connect to Donor and get configuration properly when necessary. We think answer to this </w:t>
            </w:r>
            <w:r>
              <w:rPr>
                <w:lang w:val="en-US" w:eastAsia="zh-CN"/>
              </w:rPr>
              <w:t>question</w:t>
            </w:r>
            <w:r>
              <w:rPr>
                <w:rFonts w:hint="eastAsia"/>
                <w:lang w:val="en-US" w:eastAsia="zh-CN"/>
              </w:rPr>
              <w:t xml:space="preserve"> shall not be coupled too much to other things, e.g., which of the features/capabilities out of the minimum set shall be mandatory w signaling or optional etc. </w:t>
            </w:r>
          </w:p>
          <w:p w14:paraId="0E24EBB3" w14:textId="77777777" w:rsidR="00627956" w:rsidRDefault="00627956" w:rsidP="00AF723F">
            <w:pPr>
              <w:rPr>
                <w:lang w:val="en-US" w:eastAsia="zh-CN"/>
              </w:rPr>
            </w:pPr>
            <w:r>
              <w:rPr>
                <w:lang w:val="en-US" w:eastAsia="zh-CN"/>
              </w:rPr>
              <w:t>P</w:t>
            </w:r>
            <w:r>
              <w:rPr>
                <w:rFonts w:hint="eastAsia"/>
                <w:lang w:val="en-US" w:eastAsia="zh-CN"/>
              </w:rPr>
              <w:t xml:space="preserve">erhaps it is useful to first clarify </w:t>
            </w:r>
          </w:p>
          <w:p w14:paraId="0A4EA878" w14:textId="77777777" w:rsidR="00627956" w:rsidRDefault="00627956" w:rsidP="00AF723F">
            <w:pPr>
              <w:rPr>
                <w:lang w:val="en-US" w:eastAsia="zh-CN"/>
              </w:rPr>
            </w:pPr>
            <w:r>
              <w:rPr>
                <w:rFonts w:hint="eastAsia"/>
                <w:lang w:val="en-US" w:eastAsia="zh-CN"/>
              </w:rPr>
              <w:t xml:space="preserve">- </w:t>
            </w:r>
            <w:r>
              <w:rPr>
                <w:lang w:val="en-US" w:eastAsia="zh-CN"/>
              </w:rPr>
              <w:t>Whether</w:t>
            </w:r>
            <w:r>
              <w:rPr>
                <w:rFonts w:hint="eastAsia"/>
                <w:lang w:val="en-US" w:eastAsia="zh-CN"/>
              </w:rPr>
              <w:t xml:space="preserve"> a feature/capability out of the minimums set can be mandatory w singalling, or it is always optional. </w:t>
            </w:r>
          </w:p>
          <w:p w14:paraId="379A5A89" w14:textId="3476CF87" w:rsidR="008C32E5" w:rsidRDefault="008C32E5" w:rsidP="00AF723F">
            <w:pPr>
              <w:rPr>
                <w:lang w:val="en-US" w:eastAsia="zh-CN"/>
              </w:rPr>
            </w:pPr>
            <w:r>
              <w:rPr>
                <w:lang w:val="en-US" w:eastAsia="zh-CN"/>
              </w:rPr>
              <w:t>W</w:t>
            </w:r>
            <w:r>
              <w:rPr>
                <w:rFonts w:hint="eastAsia"/>
                <w:lang w:val="en-US" w:eastAsia="zh-CN"/>
              </w:rPr>
              <w:t xml:space="preserve">e </w:t>
            </w:r>
            <w:r>
              <w:rPr>
                <w:lang w:val="en-US" w:eastAsia="zh-CN"/>
              </w:rPr>
              <w:t>raised</w:t>
            </w:r>
            <w:r>
              <w:rPr>
                <w:rFonts w:hint="eastAsia"/>
                <w:lang w:val="en-US" w:eastAsia="zh-CN"/>
              </w:rPr>
              <w:t xml:space="preserve"> similar aspect in our paper </w:t>
            </w:r>
            <w:r w:rsidRPr="006C28DC">
              <w:rPr>
                <w:lang w:val="en-US" w:eastAsia="zh-CN"/>
              </w:rPr>
              <w:t>R2-2004875</w:t>
            </w:r>
            <w:r>
              <w:rPr>
                <w:rFonts w:hint="eastAsia"/>
                <w:lang w:val="en-US" w:eastAsia="zh-CN"/>
              </w:rPr>
              <w:t xml:space="preserve">. </w:t>
            </w:r>
            <w:r w:rsidR="0047556A">
              <w:rPr>
                <w:rFonts w:hint="eastAsia"/>
                <w:lang w:val="en-US" w:eastAsia="zh-CN"/>
              </w:rPr>
              <w:t xml:space="preserve">But seems not considered as part of this summary. </w:t>
            </w:r>
            <w:r>
              <w:rPr>
                <w:rFonts w:hint="eastAsia"/>
                <w:lang w:val="en-US" w:eastAsia="zh-CN"/>
              </w:rPr>
              <w:t xml:space="preserve">Hopefully this aspect can be discussed </w:t>
            </w:r>
            <w:r w:rsidR="0047556A">
              <w:rPr>
                <w:rFonts w:hint="eastAsia"/>
                <w:lang w:val="en-US" w:eastAsia="zh-CN"/>
              </w:rPr>
              <w:t xml:space="preserve">further </w:t>
            </w:r>
            <w:r>
              <w:rPr>
                <w:rFonts w:hint="eastAsia"/>
                <w:lang w:val="en-US" w:eastAsia="zh-CN"/>
              </w:rPr>
              <w:t xml:space="preserve">also here. </w:t>
            </w:r>
          </w:p>
          <w:p w14:paraId="397843DB" w14:textId="55CFFAC1" w:rsidR="008C32E5" w:rsidRDefault="008C32E5" w:rsidP="00AF723F">
            <w:pPr>
              <w:rPr>
                <w:lang w:val="en-US" w:eastAsia="zh-CN"/>
              </w:rPr>
            </w:pPr>
            <w:r>
              <w:rPr>
                <w:rFonts w:hint="eastAsia"/>
                <w:lang w:val="en-US" w:eastAsia="zh-CN"/>
              </w:rPr>
              <w:t>The following is copied from the paper.</w:t>
            </w:r>
          </w:p>
          <w:p w14:paraId="65A11765" w14:textId="77777777" w:rsidR="008C32E5" w:rsidRDefault="008C32E5" w:rsidP="008C32E5">
            <w:pPr>
              <w:spacing w:beforeLines="50" w:before="120" w:afterLines="100" w:after="240"/>
              <w:ind w:right="200"/>
              <w:rPr>
                <w:rFonts w:ascii="Arial" w:hAnsi="Arial" w:cs="Arial"/>
                <w:lang w:eastAsia="zh-CN"/>
              </w:rPr>
            </w:pPr>
            <w:r>
              <w:rPr>
                <w:rFonts w:ascii="Arial" w:hAnsi="Arial" w:cs="Arial" w:hint="eastAsia"/>
                <w:lang w:eastAsia="zh-CN"/>
              </w:rPr>
              <w:t xml:space="preserve">For local area IAB-MTs, capability signalling may be needed for reporting. In the last RAN2 meeting [2], one aspect is left open </w:t>
            </w:r>
          </w:p>
          <w:tbl>
            <w:tblPr>
              <w:tblStyle w:val="TableGrid"/>
              <w:tblW w:w="0" w:type="auto"/>
              <w:tblLook w:val="04A0" w:firstRow="1" w:lastRow="0" w:firstColumn="1" w:lastColumn="0" w:noHBand="0" w:noVBand="1"/>
            </w:tblPr>
            <w:tblGrid>
              <w:gridCol w:w="5866"/>
            </w:tblGrid>
            <w:tr w:rsidR="008C32E5" w14:paraId="204B37E3" w14:textId="77777777" w:rsidTr="0066649B">
              <w:tc>
                <w:tcPr>
                  <w:tcW w:w="9857" w:type="dxa"/>
                </w:tcPr>
                <w:p w14:paraId="700B6F5B" w14:textId="77777777" w:rsidR="008C32E5" w:rsidRPr="00A7770F" w:rsidRDefault="008C32E5" w:rsidP="008C32E5">
                  <w:pPr>
                    <w:pStyle w:val="Agreement"/>
                    <w:tabs>
                      <w:tab w:val="clear" w:pos="1619"/>
                    </w:tabs>
                    <w:spacing w:line="240" w:lineRule="auto"/>
                    <w:ind w:left="1710"/>
                  </w:pPr>
                  <w:r w:rsidRPr="00A7770F">
                    <w:t>All optional features remain optional for IAB-MTs.</w:t>
                  </w:r>
                </w:p>
                <w:p w14:paraId="01BBE4F5" w14:textId="77777777" w:rsidR="008C32E5" w:rsidRPr="00173D90" w:rsidRDefault="008C32E5" w:rsidP="008C32E5">
                  <w:pPr>
                    <w:pStyle w:val="Agreement"/>
                    <w:tabs>
                      <w:tab w:val="clear" w:pos="1619"/>
                    </w:tabs>
                    <w:spacing w:line="240" w:lineRule="auto"/>
                    <w:ind w:left="1710"/>
                  </w:pPr>
                  <w:r w:rsidRPr="00173D90">
                    <w:rPr>
                      <w:highlight w:val="yellow"/>
                    </w:rPr>
                    <w:t>It is FFS</w:t>
                  </w:r>
                  <w:r w:rsidRPr="00F1762F">
                    <w:t xml:space="preserve"> if </w:t>
                  </w:r>
                  <w:r>
                    <w:t xml:space="preserve">in general </w:t>
                  </w:r>
                  <w:r w:rsidRPr="00F1762F">
                    <w:t>mandatory features with capability signaling are optional for IAB-MT.</w:t>
                  </w:r>
                </w:p>
              </w:tc>
            </w:tr>
          </w:tbl>
          <w:p w14:paraId="00ABD1BE" w14:textId="7FF7A5B4" w:rsidR="008C32E5" w:rsidRDefault="008C32E5" w:rsidP="008C32E5">
            <w:pPr>
              <w:spacing w:beforeLines="50" w:before="120" w:afterLines="100" w:after="240"/>
              <w:ind w:right="200"/>
              <w:rPr>
                <w:rFonts w:ascii="Arial" w:hAnsi="Arial" w:cs="Arial"/>
                <w:lang w:eastAsia="zh-CN"/>
              </w:rPr>
            </w:pPr>
            <w:r>
              <w:rPr>
                <w:rFonts w:ascii="Arial" w:hAnsi="Arial" w:cs="Arial" w:hint="eastAsia"/>
                <w:lang w:eastAsia="zh-CN"/>
              </w:rPr>
              <w:t xml:space="preserve">As a continuation in [4], we suggest to move forward with the following proposal. The only delta is from the discussions of the minimum set some current mandatory w/o </w:t>
            </w:r>
            <w:r>
              <w:rPr>
                <w:rFonts w:ascii="Arial" w:hAnsi="Arial" w:cs="Arial"/>
                <w:lang w:eastAsia="zh-CN"/>
              </w:rPr>
              <w:t>signalling</w:t>
            </w:r>
            <w:r>
              <w:rPr>
                <w:rFonts w:ascii="Arial" w:hAnsi="Arial" w:cs="Arial" w:hint="eastAsia"/>
                <w:lang w:eastAsia="zh-CN"/>
              </w:rPr>
              <w:t xml:space="preserve"> parts may be changed to with signalling, for which we </w:t>
            </w:r>
            <w:r>
              <w:rPr>
                <w:rFonts w:ascii="Arial" w:hAnsi="Arial" w:cs="Arial"/>
                <w:lang w:eastAsia="zh-CN"/>
              </w:rPr>
              <w:t>suggested</w:t>
            </w:r>
            <w:r>
              <w:rPr>
                <w:rFonts w:ascii="Arial" w:hAnsi="Arial" w:cs="Arial" w:hint="eastAsia"/>
                <w:lang w:eastAsia="zh-CN"/>
              </w:rPr>
              <w:t xml:space="preserve"> to further discuss based on need as in Proposal. </w:t>
            </w:r>
          </w:p>
          <w:p w14:paraId="5A9A1B12" w14:textId="650D7275" w:rsidR="008C32E5" w:rsidRDefault="008C32E5" w:rsidP="008C32E5">
            <w:pPr>
              <w:spacing w:beforeLines="50" w:before="120" w:afterLines="50" w:after="120" w:line="240" w:lineRule="auto"/>
              <w:ind w:left="1440" w:hanging="1440"/>
              <w:rPr>
                <w:rFonts w:ascii="Arial" w:hAnsi="Arial" w:cs="Arial"/>
                <w:b/>
                <w:lang w:eastAsia="zh-CN"/>
              </w:rPr>
            </w:pPr>
            <w:bookmarkStart w:id="1" w:name="p8"/>
            <w:r>
              <w:rPr>
                <w:rFonts w:ascii="Arial" w:hAnsi="Arial" w:cs="Arial" w:hint="eastAsia"/>
                <w:b/>
                <w:lang w:eastAsia="zh-CN"/>
              </w:rPr>
              <w:t xml:space="preserve">Proposal </w:t>
            </w:r>
            <w:r>
              <w:rPr>
                <w:rFonts w:ascii="Arial" w:hAnsi="Arial" w:cs="Arial" w:hint="eastAsia"/>
                <w:b/>
                <w:lang w:eastAsia="zh-CN"/>
              </w:rPr>
              <w:tab/>
              <w:t xml:space="preserve">For local area IAB-MT, </w:t>
            </w:r>
            <w:r w:rsidRPr="00886096">
              <w:rPr>
                <w:rFonts w:ascii="Arial" w:hAnsi="Arial" w:cs="Arial"/>
                <w:b/>
                <w:lang w:eastAsia="zh-CN"/>
              </w:rPr>
              <w:t xml:space="preserve">Rel-15 </w:t>
            </w:r>
            <w:r>
              <w:rPr>
                <w:rFonts w:ascii="Arial" w:hAnsi="Arial" w:cs="Arial" w:hint="eastAsia"/>
                <w:b/>
                <w:lang w:eastAsia="zh-CN"/>
              </w:rPr>
              <w:t xml:space="preserve">L2/3 </w:t>
            </w:r>
            <w:r w:rsidRPr="00886096">
              <w:rPr>
                <w:rFonts w:ascii="Arial" w:hAnsi="Arial" w:cs="Arial"/>
                <w:b/>
                <w:lang w:eastAsia="zh-CN"/>
              </w:rPr>
              <w:t>features that are mandatory with signalling</w:t>
            </w:r>
            <w:r>
              <w:rPr>
                <w:rFonts w:ascii="Arial" w:hAnsi="Arial" w:cs="Arial" w:hint="eastAsia"/>
                <w:b/>
                <w:lang w:eastAsia="zh-CN"/>
              </w:rPr>
              <w:t xml:space="preserve"> are changed </w:t>
            </w:r>
            <w:r w:rsidRPr="00886096">
              <w:rPr>
                <w:rFonts w:ascii="Arial" w:hAnsi="Arial" w:cs="Arial"/>
                <w:b/>
                <w:lang w:eastAsia="zh-CN"/>
              </w:rPr>
              <w:t>to optional</w:t>
            </w:r>
            <w:r w:rsidRPr="00886096">
              <w:rPr>
                <w:rFonts w:ascii="Arial" w:hAnsi="Arial" w:cs="Arial" w:hint="eastAsia"/>
                <w:b/>
                <w:lang w:eastAsia="zh-CN"/>
              </w:rPr>
              <w:t>.</w:t>
            </w:r>
            <w:r>
              <w:rPr>
                <w:rFonts w:ascii="Arial" w:hAnsi="Arial" w:cs="Arial" w:hint="eastAsia"/>
                <w:b/>
                <w:lang w:eastAsia="zh-CN"/>
              </w:rPr>
              <w:t xml:space="preserve"> FFS for the Rel-15 L2/3 features that are mandatory without </w:t>
            </w:r>
            <w:r>
              <w:rPr>
                <w:rFonts w:ascii="Arial" w:hAnsi="Arial" w:cs="Arial"/>
                <w:b/>
                <w:lang w:eastAsia="zh-CN"/>
              </w:rPr>
              <w:t>signalling</w:t>
            </w:r>
            <w:r>
              <w:rPr>
                <w:rFonts w:ascii="Arial" w:hAnsi="Arial" w:cs="Arial" w:hint="eastAsia"/>
                <w:b/>
                <w:lang w:eastAsia="zh-CN"/>
              </w:rPr>
              <w:t xml:space="preserve"> but agreed to be out of the minimum set. </w:t>
            </w:r>
          </w:p>
          <w:bookmarkEnd w:id="1"/>
          <w:p w14:paraId="06A1BD24" w14:textId="37901389" w:rsidR="00627956" w:rsidRDefault="00627956" w:rsidP="00AF723F">
            <w:pPr>
              <w:rPr>
                <w:lang w:val="en-US" w:eastAsia="zh-CN"/>
              </w:rPr>
            </w:pPr>
            <w:r>
              <w:rPr>
                <w:lang w:val="en-US" w:eastAsia="zh-CN"/>
              </w:rPr>
              <w:t>I</w:t>
            </w:r>
            <w:r>
              <w:rPr>
                <w:rFonts w:hint="eastAsia"/>
                <w:lang w:val="en-US" w:eastAsia="zh-CN"/>
              </w:rPr>
              <w:t xml:space="preserve">n our view at least for local area MT, if some features are considered important it can be set to </w:t>
            </w:r>
            <w:r>
              <w:rPr>
                <w:lang w:val="en-US" w:eastAsia="zh-CN"/>
              </w:rPr>
              <w:t>mandatory</w:t>
            </w:r>
            <w:r>
              <w:rPr>
                <w:rFonts w:hint="eastAsia"/>
                <w:lang w:val="en-US" w:eastAsia="zh-CN"/>
              </w:rPr>
              <w:t xml:space="preserve"> with singalling as a compromise, but still it does not prevent that local area and wide area share the same minimum set.</w:t>
            </w:r>
          </w:p>
          <w:p w14:paraId="7ECBA3BA" w14:textId="7E231A00" w:rsidR="00627956" w:rsidRPr="00627956" w:rsidRDefault="00627956" w:rsidP="00AF723F">
            <w:pPr>
              <w:rPr>
                <w:lang w:val="en-US" w:eastAsia="zh-CN"/>
              </w:rPr>
            </w:pPr>
          </w:p>
        </w:tc>
      </w:tr>
      <w:tr w:rsidR="00392A75" w14:paraId="16486CB3" w14:textId="77777777" w:rsidTr="002D2898">
        <w:tc>
          <w:tcPr>
            <w:tcW w:w="2263" w:type="dxa"/>
          </w:tcPr>
          <w:p w14:paraId="724D2236" w14:textId="2AF7ED51" w:rsidR="00392A75" w:rsidRPr="00627956" w:rsidRDefault="00392A75" w:rsidP="00392A75">
            <w:pPr>
              <w:rPr>
                <w:rFonts w:hint="eastAsia"/>
                <w:b/>
                <w:lang w:val="en-US" w:eastAsia="zh-CN"/>
              </w:rPr>
            </w:pPr>
            <w:r>
              <w:rPr>
                <w:b/>
                <w:lang w:val="en-US" w:eastAsia="zh-CN"/>
              </w:rPr>
              <w:t>Intel</w:t>
            </w:r>
          </w:p>
        </w:tc>
        <w:tc>
          <w:tcPr>
            <w:tcW w:w="1276" w:type="dxa"/>
          </w:tcPr>
          <w:p w14:paraId="142657D3" w14:textId="3C1B734D" w:rsidR="00392A75" w:rsidRDefault="00392A75" w:rsidP="00392A75">
            <w:pPr>
              <w:rPr>
                <w:rFonts w:hint="eastAsia"/>
                <w:lang w:val="en-US" w:eastAsia="zh-CN"/>
              </w:rPr>
            </w:pPr>
            <w:r>
              <w:rPr>
                <w:rFonts w:eastAsiaTheme="minorEastAsia"/>
                <w:lang w:val="en-US" w:eastAsia="ja-JP"/>
              </w:rPr>
              <w:t>Yes</w:t>
            </w:r>
          </w:p>
        </w:tc>
        <w:tc>
          <w:tcPr>
            <w:tcW w:w="6092" w:type="dxa"/>
          </w:tcPr>
          <w:p w14:paraId="042324AC" w14:textId="77777777" w:rsidR="00392A75" w:rsidRDefault="00392A75" w:rsidP="00392A75">
            <w:pPr>
              <w:rPr>
                <w:rFonts w:eastAsiaTheme="minorEastAsia"/>
                <w:lang w:val="en-US" w:eastAsia="ja-JP"/>
              </w:rPr>
            </w:pPr>
            <w:r>
              <w:rPr>
                <w:rFonts w:eastAsiaTheme="minorEastAsia"/>
                <w:lang w:val="en-US" w:eastAsia="ja-JP"/>
              </w:rPr>
              <w:t>A common framework (capability signaling) is needed for both wide area and local area IAB MTs. Then defining a minimum set of features common to both types of IAB MTs is adequate.</w:t>
            </w:r>
          </w:p>
          <w:p w14:paraId="1E03E3D7" w14:textId="534289D7" w:rsidR="00392A75" w:rsidRDefault="00392A75" w:rsidP="00392A75">
            <w:pPr>
              <w:rPr>
                <w:lang w:val="en-US" w:eastAsia="zh-CN"/>
              </w:rPr>
            </w:pPr>
            <w:r>
              <w:rPr>
                <w:rFonts w:eastAsiaTheme="minorEastAsia"/>
                <w:lang w:val="en-US" w:eastAsia="ja-JP"/>
              </w:rPr>
              <w:t>Note that the distinction between wide area IAB MTs and local area IAB MTs is based purely on coverage and RF criteria that do not have any bearing on the functionalities that we discuss here.</w:t>
            </w:r>
          </w:p>
        </w:tc>
      </w:tr>
    </w:tbl>
    <w:p w14:paraId="61C1BA90" w14:textId="77777777" w:rsidR="005D21B5" w:rsidRPr="00FE467B" w:rsidRDefault="005D21B5" w:rsidP="005D21B5"/>
    <w:p w14:paraId="228CC3C9" w14:textId="7433040D" w:rsidR="002D2898" w:rsidRDefault="002D2898" w:rsidP="002D2898">
      <w:pPr>
        <w:pStyle w:val="Heading2"/>
        <w:rPr>
          <w:lang w:val="en-US"/>
        </w:rPr>
      </w:pPr>
      <w:r w:rsidRPr="002D2898">
        <w:rPr>
          <w:lang w:val="en-US"/>
        </w:rPr>
        <w:t>6.</w:t>
      </w:r>
      <w:r>
        <w:rPr>
          <w:lang w:val="en-US"/>
        </w:rPr>
        <w:t>2</w:t>
      </w:r>
      <w:r w:rsidRPr="002D2898">
        <w:rPr>
          <w:lang w:val="en-US"/>
        </w:rPr>
        <w:tab/>
      </w:r>
      <w:r>
        <w:rPr>
          <w:lang w:val="en-US"/>
        </w:rPr>
        <w:t>Other capability related aspects</w:t>
      </w:r>
    </w:p>
    <w:p w14:paraId="21B6102E" w14:textId="28AA4E29" w:rsidR="002D2898" w:rsidRDefault="005D21B5">
      <w:pPr>
        <w:rPr>
          <w:lang w:val="en-US"/>
        </w:rPr>
      </w:pPr>
      <w:r>
        <w:rPr>
          <w:lang w:val="en-US"/>
        </w:rPr>
        <w:t>Most of the contributions submitted to AI 6.1.6 focus on the aspects already covered by the pre-meeting e-mail discussion. There are however a couple of other aspects worth raising here.</w:t>
      </w:r>
    </w:p>
    <w:p w14:paraId="28853E8E" w14:textId="11D21046" w:rsidR="005D21B5" w:rsidRPr="00BC27E4" w:rsidRDefault="005B42BD">
      <w:pPr>
        <w:rPr>
          <w:b/>
          <w:bCs/>
          <w:u w:val="single"/>
          <w:lang w:val="en-US"/>
        </w:rPr>
      </w:pPr>
      <w:r w:rsidRPr="00BC27E4">
        <w:rPr>
          <w:b/>
          <w:bCs/>
          <w:u w:val="single"/>
          <w:lang w:val="en-US"/>
        </w:rPr>
        <w:t>Channel bandwidths for IAB-MT</w:t>
      </w:r>
    </w:p>
    <w:p w14:paraId="2243918D" w14:textId="27DAEC09" w:rsidR="005B42BD" w:rsidRDefault="005B42BD" w:rsidP="005B42BD">
      <w:r>
        <w:rPr>
          <w:lang w:val="en-US"/>
        </w:rPr>
        <w:t xml:space="preserve">In [6], </w:t>
      </w:r>
      <w:r>
        <w:t xml:space="preserve">an LS from RAN4 received by RAN2 in [7] is referred where RAN4 informs that they decided </w:t>
      </w:r>
      <w:r>
        <w:rPr>
          <w:bCs/>
        </w:rPr>
        <w:t xml:space="preserve">that </w:t>
      </w:r>
      <w:r w:rsidRPr="001D0BB1">
        <w:rPr>
          <w:bCs/>
        </w:rPr>
        <w:t>IAB-MT</w:t>
      </w:r>
      <w:r>
        <w:rPr>
          <w:bCs/>
        </w:rPr>
        <w:t xml:space="preserve"> </w:t>
      </w:r>
      <w:r w:rsidRPr="001D0BB1">
        <w:rPr>
          <w:bCs/>
        </w:rPr>
        <w:t>declare</w:t>
      </w:r>
      <w:r>
        <w:rPr>
          <w:bCs/>
        </w:rPr>
        <w:t xml:space="preserve">s all </w:t>
      </w:r>
      <w:r w:rsidRPr="001D0BB1">
        <w:rPr>
          <w:bCs/>
        </w:rPr>
        <w:t>the supported channel bandwidths</w:t>
      </w:r>
      <w:r>
        <w:rPr>
          <w:bCs/>
        </w:rPr>
        <w:t xml:space="preserve"> rather than having a mandatory set as current UEs.</w:t>
      </w:r>
      <w:r w:rsidRPr="00CC2E96">
        <w:rPr>
          <w:bCs/>
        </w:rPr>
        <w:t xml:space="preserve"> </w:t>
      </w:r>
      <w:r>
        <w:rPr>
          <w:bCs/>
        </w:rPr>
        <w:t xml:space="preserve">RAN2 is </w:t>
      </w:r>
      <w:r>
        <w:t>requested to evaluate their signalling and consider this, if needed. In [6], it is indicated that currently the signalling mandates support of maximum channel bandwidth, i.e. 100 MHz for FR1 and 200 MHz for FR2, while for IAB-MT, it should be optional. The related changes are provided in the TP in [6] as well. The companies are requested to provide their views on this aspect.</w:t>
      </w:r>
    </w:p>
    <w:p w14:paraId="4CFCD807" w14:textId="5E6730CE" w:rsidR="005B42BD" w:rsidRDefault="005B42BD" w:rsidP="005B42BD">
      <w:pPr>
        <w:rPr>
          <w:b/>
          <w:bCs/>
          <w:lang w:val="en-US"/>
        </w:rPr>
      </w:pPr>
      <w:r>
        <w:rPr>
          <w:b/>
          <w:bCs/>
          <w:lang w:val="en-US"/>
        </w:rPr>
        <w:t xml:space="preserve">Question </w:t>
      </w:r>
      <w:r w:rsidR="0094225F">
        <w:rPr>
          <w:b/>
          <w:bCs/>
          <w:lang w:val="en-US"/>
        </w:rPr>
        <w:t>6</w:t>
      </w:r>
      <w:r>
        <w:rPr>
          <w:b/>
          <w:bCs/>
          <w:lang w:val="en-US"/>
        </w:rPr>
        <w:t xml:space="preserve">: In case capability </w:t>
      </w:r>
      <w:commentRangeStart w:id="2"/>
      <w:r w:rsidR="00BB0C12">
        <w:rPr>
          <w:b/>
          <w:bCs/>
          <w:lang w:val="en-US"/>
        </w:rPr>
        <w:pgNum/>
      </w:r>
      <w:r w:rsidR="00BB0C12">
        <w:rPr>
          <w:b/>
          <w:bCs/>
          <w:lang w:val="en-US"/>
        </w:rPr>
        <w:t>ignaling</w:t>
      </w:r>
      <w:r>
        <w:rPr>
          <w:b/>
          <w:bCs/>
          <w:lang w:val="en-US"/>
        </w:rPr>
        <w:t xml:space="preserve"> </w:t>
      </w:r>
      <w:commentRangeEnd w:id="2"/>
      <w:r w:rsidR="006C28DC">
        <w:rPr>
          <w:rStyle w:val="CommentReference"/>
        </w:rPr>
        <w:commentReference w:id="2"/>
      </w:r>
      <w:r>
        <w:rPr>
          <w:b/>
          <w:bCs/>
          <w:lang w:val="en-US"/>
        </w:rPr>
        <w:t>is supported by at least Local-Area IAB-MT, do</w:t>
      </w:r>
      <w:r w:rsidR="009E65B8">
        <w:rPr>
          <w:b/>
          <w:bCs/>
          <w:lang w:val="en-US"/>
        </w:rPr>
        <w:t xml:space="preserve"> </w:t>
      </w:r>
      <w:r>
        <w:rPr>
          <w:b/>
          <w:bCs/>
          <w:lang w:val="en-US"/>
        </w:rPr>
        <w:t>y</w:t>
      </w:r>
      <w:r w:rsidR="009E65B8">
        <w:rPr>
          <w:b/>
          <w:bCs/>
          <w:lang w:val="en-US"/>
        </w:rPr>
        <w:t>o</w:t>
      </w:r>
      <w:r>
        <w:rPr>
          <w:b/>
          <w:bCs/>
          <w:lang w:val="en-US"/>
        </w:rPr>
        <w:t>u</w:t>
      </w:r>
      <w:r w:rsidR="009E65B8">
        <w:rPr>
          <w:b/>
          <w:bCs/>
          <w:lang w:val="en-US"/>
        </w:rPr>
        <w:t xml:space="preserve"> </w:t>
      </w:r>
      <w:r>
        <w:rPr>
          <w:b/>
          <w:bCs/>
          <w:lang w:val="en-US"/>
        </w:rPr>
        <w:t>agree that the changes proposed in [6] are required?</w:t>
      </w:r>
    </w:p>
    <w:tbl>
      <w:tblPr>
        <w:tblStyle w:val="TableGrid"/>
        <w:tblW w:w="0" w:type="auto"/>
        <w:tblLook w:val="04A0" w:firstRow="1" w:lastRow="0" w:firstColumn="1" w:lastColumn="0" w:noHBand="0" w:noVBand="1"/>
      </w:tblPr>
      <w:tblGrid>
        <w:gridCol w:w="2263"/>
        <w:gridCol w:w="1276"/>
        <w:gridCol w:w="6092"/>
      </w:tblGrid>
      <w:tr w:rsidR="005B42BD" w14:paraId="4250CB33" w14:textId="77777777" w:rsidTr="00AD0B4D">
        <w:tc>
          <w:tcPr>
            <w:tcW w:w="2263" w:type="dxa"/>
          </w:tcPr>
          <w:p w14:paraId="1AF85B50" w14:textId="77777777" w:rsidR="005B42BD" w:rsidRPr="00DB7DBF" w:rsidRDefault="005B42BD" w:rsidP="00AD0B4D">
            <w:pPr>
              <w:rPr>
                <w:b/>
                <w:bCs/>
                <w:lang w:val="en-US"/>
              </w:rPr>
            </w:pPr>
            <w:r w:rsidRPr="00DB7DBF">
              <w:rPr>
                <w:b/>
                <w:bCs/>
                <w:lang w:val="en-US"/>
              </w:rPr>
              <w:t>Company</w:t>
            </w:r>
          </w:p>
        </w:tc>
        <w:tc>
          <w:tcPr>
            <w:tcW w:w="1276" w:type="dxa"/>
          </w:tcPr>
          <w:p w14:paraId="44D3CC93" w14:textId="77777777" w:rsidR="005B42BD" w:rsidRPr="00DB7DBF" w:rsidRDefault="005B42BD" w:rsidP="00AD0B4D">
            <w:pPr>
              <w:rPr>
                <w:b/>
                <w:bCs/>
                <w:lang w:val="en-US"/>
              </w:rPr>
            </w:pPr>
            <w:r>
              <w:rPr>
                <w:b/>
                <w:bCs/>
                <w:lang w:val="en-US"/>
              </w:rPr>
              <w:t>Yes / No</w:t>
            </w:r>
          </w:p>
        </w:tc>
        <w:tc>
          <w:tcPr>
            <w:tcW w:w="6092" w:type="dxa"/>
          </w:tcPr>
          <w:p w14:paraId="0C5C0C4E" w14:textId="5CF72BF4" w:rsidR="005B42BD" w:rsidRPr="00DB7DBF" w:rsidRDefault="005B42BD" w:rsidP="00AD0B4D">
            <w:pPr>
              <w:rPr>
                <w:b/>
                <w:bCs/>
                <w:lang w:val="en-US"/>
              </w:rPr>
            </w:pPr>
            <w:r w:rsidRPr="00DB7DBF">
              <w:rPr>
                <w:b/>
                <w:bCs/>
                <w:lang w:val="en-US"/>
              </w:rPr>
              <w:t>Justification</w:t>
            </w:r>
            <w:r>
              <w:rPr>
                <w:b/>
                <w:bCs/>
                <w:lang w:val="en-US"/>
              </w:rPr>
              <w:t xml:space="preserve"> / alternative proposal</w:t>
            </w:r>
          </w:p>
        </w:tc>
      </w:tr>
      <w:tr w:rsidR="005B42BD" w14:paraId="12ED779A" w14:textId="77777777" w:rsidTr="00AD0B4D">
        <w:tc>
          <w:tcPr>
            <w:tcW w:w="2263" w:type="dxa"/>
          </w:tcPr>
          <w:p w14:paraId="30904C94" w14:textId="08C08102" w:rsidR="005B42BD" w:rsidRDefault="00930DB0" w:rsidP="00AD0B4D">
            <w:pPr>
              <w:rPr>
                <w:lang w:val="en-US"/>
              </w:rPr>
            </w:pPr>
            <w:r>
              <w:rPr>
                <w:lang w:val="en-US"/>
              </w:rPr>
              <w:t>Ericsson</w:t>
            </w:r>
          </w:p>
        </w:tc>
        <w:tc>
          <w:tcPr>
            <w:tcW w:w="1276" w:type="dxa"/>
          </w:tcPr>
          <w:p w14:paraId="2AD69692" w14:textId="601EE932" w:rsidR="005B42BD" w:rsidRDefault="00930DB0" w:rsidP="00AD0B4D">
            <w:pPr>
              <w:rPr>
                <w:lang w:val="en-US"/>
              </w:rPr>
            </w:pPr>
            <w:r>
              <w:rPr>
                <w:lang w:val="en-US"/>
              </w:rPr>
              <w:t>Yes</w:t>
            </w:r>
          </w:p>
        </w:tc>
        <w:tc>
          <w:tcPr>
            <w:tcW w:w="6092" w:type="dxa"/>
          </w:tcPr>
          <w:p w14:paraId="055B197D" w14:textId="77777777" w:rsidR="005B42BD" w:rsidRDefault="005B42BD" w:rsidP="00AD0B4D">
            <w:pPr>
              <w:rPr>
                <w:lang w:val="en-US"/>
              </w:rPr>
            </w:pPr>
          </w:p>
        </w:tc>
      </w:tr>
      <w:tr w:rsidR="00FE467B" w14:paraId="6612B2D9" w14:textId="77777777" w:rsidTr="00AD0B4D">
        <w:tc>
          <w:tcPr>
            <w:tcW w:w="2263" w:type="dxa"/>
          </w:tcPr>
          <w:p w14:paraId="2CBC0EBF" w14:textId="3ABFFA5A"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458E8A21" w14:textId="4A4D8B51" w:rsidR="00FE467B" w:rsidRPr="00FE467B" w:rsidRDefault="00FE467B"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0855FE8A" w14:textId="77777777" w:rsidR="00FE467B" w:rsidRDefault="00FE467B" w:rsidP="00AD0B4D">
            <w:pPr>
              <w:rPr>
                <w:lang w:val="en-US"/>
              </w:rPr>
            </w:pPr>
          </w:p>
        </w:tc>
      </w:tr>
      <w:tr w:rsidR="00BB0C12" w14:paraId="24FA073D" w14:textId="77777777" w:rsidTr="00AD0B4D">
        <w:tc>
          <w:tcPr>
            <w:tcW w:w="2263" w:type="dxa"/>
          </w:tcPr>
          <w:p w14:paraId="4135DAB3" w14:textId="15F489CF" w:rsidR="00BB0C12" w:rsidRPr="00BB0C12" w:rsidRDefault="00BB0C12" w:rsidP="00AD0B4D">
            <w:pPr>
              <w:rPr>
                <w:lang w:val="en-US" w:eastAsia="zh-CN"/>
              </w:rPr>
            </w:pPr>
            <w:r>
              <w:rPr>
                <w:rFonts w:hint="eastAsia"/>
                <w:lang w:val="en-US" w:eastAsia="zh-CN"/>
              </w:rPr>
              <w:t>H</w:t>
            </w:r>
            <w:r>
              <w:rPr>
                <w:lang w:val="en-US" w:eastAsia="zh-CN"/>
              </w:rPr>
              <w:t>uawei, Hisilicon</w:t>
            </w:r>
          </w:p>
        </w:tc>
        <w:tc>
          <w:tcPr>
            <w:tcW w:w="1276" w:type="dxa"/>
          </w:tcPr>
          <w:p w14:paraId="4A13E652" w14:textId="73E7AE3E" w:rsidR="00BB0C12" w:rsidRPr="00BB0C12" w:rsidRDefault="00BB0C12" w:rsidP="00AD0B4D">
            <w:pPr>
              <w:rPr>
                <w:lang w:val="en-US" w:eastAsia="zh-CN"/>
              </w:rPr>
            </w:pPr>
            <w:r>
              <w:rPr>
                <w:rFonts w:hint="eastAsia"/>
                <w:lang w:val="en-US" w:eastAsia="zh-CN"/>
              </w:rPr>
              <w:t>N</w:t>
            </w:r>
            <w:r>
              <w:rPr>
                <w:lang w:val="en-US" w:eastAsia="zh-CN"/>
              </w:rPr>
              <w:t>o</w:t>
            </w:r>
          </w:p>
        </w:tc>
        <w:tc>
          <w:tcPr>
            <w:tcW w:w="6092" w:type="dxa"/>
          </w:tcPr>
          <w:p w14:paraId="7877BF7D" w14:textId="60203973" w:rsidR="00BB0C12" w:rsidRDefault="00BB0C12" w:rsidP="00EA51F4">
            <w:pPr>
              <w:rPr>
                <w:lang w:val="en-US" w:eastAsia="zh-CN"/>
              </w:rPr>
            </w:pPr>
            <w:r>
              <w:rPr>
                <w:lang w:val="en-US" w:eastAsia="zh-CN"/>
              </w:rPr>
              <w:t xml:space="preserve">For 200MHz on FR2, similar to 100MHz on FR1, we </w:t>
            </w:r>
            <w:r w:rsidR="00EA51F4">
              <w:rPr>
                <w:lang w:val="en-US" w:eastAsia="zh-CN"/>
              </w:rPr>
              <w:t xml:space="preserve">also </w:t>
            </w:r>
            <w:r>
              <w:rPr>
                <w:lang w:val="en-US" w:eastAsia="zh-CN"/>
              </w:rPr>
              <w:t xml:space="preserve">prefer to add </w:t>
            </w:r>
            <w:r w:rsidR="00EA51F4">
              <w:rPr>
                <w:lang w:val="en-US" w:eastAsia="zh-CN"/>
              </w:rPr>
              <w:t>a specific</w:t>
            </w:r>
            <w:r>
              <w:rPr>
                <w:lang w:val="en-US" w:eastAsia="zh-CN"/>
              </w:rPr>
              <w:t xml:space="preserve"> indication for IAB only</w:t>
            </w:r>
            <w:r w:rsidR="00EA51F4">
              <w:rPr>
                <w:lang w:val="en-US" w:eastAsia="zh-CN"/>
              </w:rPr>
              <w:t>,</w:t>
            </w:r>
            <w:r>
              <w:rPr>
                <w:lang w:val="en-US" w:eastAsia="zh-CN"/>
              </w:rPr>
              <w:t xml:space="preserve"> to avoid any potential </w:t>
            </w:r>
            <w:r w:rsidR="00EA51F4">
              <w:rPr>
                <w:lang w:val="en-US" w:eastAsia="zh-CN"/>
              </w:rPr>
              <w:t>confusion</w:t>
            </w:r>
            <w:r>
              <w:rPr>
                <w:lang w:val="en-US" w:eastAsia="zh-CN"/>
              </w:rPr>
              <w:t>. This way could be the cleanest way.</w:t>
            </w:r>
          </w:p>
        </w:tc>
      </w:tr>
      <w:tr w:rsidR="00AF723F" w14:paraId="209BEA09" w14:textId="77777777" w:rsidTr="00AD0B4D">
        <w:tc>
          <w:tcPr>
            <w:tcW w:w="2263" w:type="dxa"/>
          </w:tcPr>
          <w:p w14:paraId="5038F8B6" w14:textId="4CD9B3BD"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34AA38C8" w14:textId="56D13453"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01512242" w14:textId="77777777" w:rsidR="00AF723F" w:rsidRDefault="00AF723F" w:rsidP="00AF723F">
            <w:pPr>
              <w:rPr>
                <w:lang w:val="en-US" w:eastAsia="zh-CN"/>
              </w:rPr>
            </w:pPr>
          </w:p>
        </w:tc>
      </w:tr>
      <w:tr w:rsidR="00EF3D35" w14:paraId="49189089" w14:textId="77777777" w:rsidTr="00AD0B4D">
        <w:tc>
          <w:tcPr>
            <w:tcW w:w="2263" w:type="dxa"/>
          </w:tcPr>
          <w:p w14:paraId="599B8918" w14:textId="63BEC2C3" w:rsidR="00EF3D35" w:rsidRDefault="00EF3D35" w:rsidP="00AF723F">
            <w:pPr>
              <w:rPr>
                <w:rFonts w:eastAsiaTheme="minorEastAsia"/>
                <w:lang w:val="en-US" w:eastAsia="ja-JP"/>
              </w:rPr>
            </w:pPr>
            <w:r>
              <w:rPr>
                <w:rFonts w:eastAsiaTheme="minorEastAsia"/>
                <w:lang w:val="en-US" w:eastAsia="ja-JP"/>
              </w:rPr>
              <w:t>QC</w:t>
            </w:r>
          </w:p>
        </w:tc>
        <w:tc>
          <w:tcPr>
            <w:tcW w:w="1276" w:type="dxa"/>
          </w:tcPr>
          <w:p w14:paraId="3EE74C8A" w14:textId="7A5178DA" w:rsidR="00EF3D35" w:rsidRDefault="00EF3D35" w:rsidP="00AF723F">
            <w:pPr>
              <w:rPr>
                <w:rFonts w:eastAsiaTheme="minorEastAsia"/>
                <w:lang w:val="en-US" w:eastAsia="ja-JP"/>
              </w:rPr>
            </w:pPr>
            <w:r>
              <w:rPr>
                <w:rFonts w:eastAsiaTheme="minorEastAsia"/>
                <w:lang w:val="en-US" w:eastAsia="ja-JP"/>
              </w:rPr>
              <w:t>Yes</w:t>
            </w:r>
          </w:p>
        </w:tc>
        <w:tc>
          <w:tcPr>
            <w:tcW w:w="6092" w:type="dxa"/>
          </w:tcPr>
          <w:p w14:paraId="4A701669" w14:textId="77777777" w:rsidR="00EF3D35" w:rsidRDefault="00EF3D35" w:rsidP="00AF723F">
            <w:pPr>
              <w:rPr>
                <w:lang w:val="en-US" w:eastAsia="zh-CN"/>
              </w:rPr>
            </w:pPr>
          </w:p>
        </w:tc>
      </w:tr>
      <w:tr w:rsidR="00627956" w14:paraId="1A4CBFEC" w14:textId="77777777" w:rsidTr="00AD0B4D">
        <w:tc>
          <w:tcPr>
            <w:tcW w:w="2263" w:type="dxa"/>
          </w:tcPr>
          <w:p w14:paraId="329E79CD" w14:textId="0D6B9196" w:rsidR="00627956" w:rsidRPr="00627956" w:rsidRDefault="00627956" w:rsidP="00AF723F">
            <w:pPr>
              <w:rPr>
                <w:b/>
                <w:lang w:val="en-US" w:eastAsia="zh-CN"/>
              </w:rPr>
            </w:pPr>
            <w:r w:rsidRPr="00627956">
              <w:rPr>
                <w:rFonts w:hint="eastAsia"/>
                <w:b/>
                <w:lang w:val="en-US" w:eastAsia="zh-CN"/>
              </w:rPr>
              <w:t>CATT</w:t>
            </w:r>
          </w:p>
        </w:tc>
        <w:tc>
          <w:tcPr>
            <w:tcW w:w="1276" w:type="dxa"/>
          </w:tcPr>
          <w:p w14:paraId="04B387D7" w14:textId="10188E0B" w:rsidR="00627956" w:rsidRPr="00627956" w:rsidRDefault="006C28DC" w:rsidP="00AF723F">
            <w:pPr>
              <w:rPr>
                <w:lang w:val="en-US" w:eastAsia="zh-CN"/>
              </w:rPr>
            </w:pPr>
            <w:r>
              <w:rPr>
                <w:lang w:val="en-US" w:eastAsia="zh-CN"/>
              </w:rPr>
              <w:t>S</w:t>
            </w:r>
            <w:r>
              <w:rPr>
                <w:rFonts w:hint="eastAsia"/>
                <w:lang w:val="en-US" w:eastAsia="zh-CN"/>
              </w:rPr>
              <w:t>ee comments</w:t>
            </w:r>
          </w:p>
        </w:tc>
        <w:tc>
          <w:tcPr>
            <w:tcW w:w="6092" w:type="dxa"/>
          </w:tcPr>
          <w:p w14:paraId="766EF8D3" w14:textId="11CCA8DB" w:rsidR="00627956" w:rsidRDefault="00627956" w:rsidP="00AF723F">
            <w:pPr>
              <w:rPr>
                <w:lang w:val="en-US" w:eastAsia="zh-CN"/>
              </w:rPr>
            </w:pPr>
            <w:r>
              <w:rPr>
                <w:rFonts w:hint="eastAsia"/>
                <w:lang w:val="en-US" w:eastAsia="zh-CN"/>
              </w:rPr>
              <w:t>RAN4</w:t>
            </w:r>
            <w:r w:rsidR="006C28DC">
              <w:rPr>
                <w:rFonts w:hint="eastAsia"/>
                <w:lang w:val="en-US" w:eastAsia="zh-CN"/>
              </w:rPr>
              <w:t xml:space="preserve"> may send us another LS soon. It is </w:t>
            </w:r>
            <w:r w:rsidR="006C28DC">
              <w:rPr>
                <w:lang w:val="en-US" w:eastAsia="zh-CN"/>
              </w:rPr>
              <w:t>preferable</w:t>
            </w:r>
            <w:r w:rsidR="006C28DC">
              <w:rPr>
                <w:rFonts w:hint="eastAsia"/>
                <w:lang w:val="en-US" w:eastAsia="zh-CN"/>
              </w:rPr>
              <w:t xml:space="preserve"> to wait and decide ran4 related aspect after that. </w:t>
            </w:r>
          </w:p>
        </w:tc>
      </w:tr>
      <w:tr w:rsidR="00392A75" w14:paraId="78D695D0" w14:textId="77777777" w:rsidTr="00AD0B4D">
        <w:tc>
          <w:tcPr>
            <w:tcW w:w="2263" w:type="dxa"/>
          </w:tcPr>
          <w:p w14:paraId="3DF9E93D" w14:textId="33F95A47" w:rsidR="00392A75" w:rsidRPr="00627956" w:rsidRDefault="00392A75" w:rsidP="00392A75">
            <w:pPr>
              <w:rPr>
                <w:rFonts w:hint="eastAsia"/>
                <w:b/>
                <w:lang w:val="en-US" w:eastAsia="zh-CN"/>
              </w:rPr>
            </w:pPr>
            <w:r>
              <w:rPr>
                <w:rFonts w:eastAsiaTheme="minorEastAsia"/>
                <w:lang w:val="en-US" w:eastAsia="ja-JP"/>
              </w:rPr>
              <w:t>Intel</w:t>
            </w:r>
          </w:p>
        </w:tc>
        <w:tc>
          <w:tcPr>
            <w:tcW w:w="1276" w:type="dxa"/>
          </w:tcPr>
          <w:p w14:paraId="3775A9E5" w14:textId="000934CE" w:rsidR="00392A75" w:rsidRDefault="00392A75" w:rsidP="00392A75">
            <w:pPr>
              <w:rPr>
                <w:lang w:val="en-US" w:eastAsia="zh-CN"/>
              </w:rPr>
            </w:pPr>
            <w:r>
              <w:rPr>
                <w:rFonts w:eastAsiaTheme="minorEastAsia"/>
                <w:lang w:val="en-US" w:eastAsia="ja-JP"/>
              </w:rPr>
              <w:t>Yes</w:t>
            </w:r>
          </w:p>
        </w:tc>
        <w:tc>
          <w:tcPr>
            <w:tcW w:w="6092" w:type="dxa"/>
          </w:tcPr>
          <w:p w14:paraId="38037CC6" w14:textId="7C3B8299" w:rsidR="00392A75" w:rsidRDefault="00392A75" w:rsidP="00392A75">
            <w:pPr>
              <w:rPr>
                <w:rFonts w:hint="eastAsia"/>
                <w:lang w:val="en-US" w:eastAsia="zh-CN"/>
              </w:rPr>
            </w:pPr>
            <w:r>
              <w:rPr>
                <w:lang w:val="en-US" w:eastAsia="zh-CN"/>
              </w:rPr>
              <w:t>Note that this agreement in RAN4 applies to both local area and wide area IAB MTs.</w:t>
            </w:r>
          </w:p>
        </w:tc>
      </w:tr>
    </w:tbl>
    <w:p w14:paraId="149DE825" w14:textId="77777777" w:rsidR="005B42BD" w:rsidRDefault="005B42BD" w:rsidP="005B42BD"/>
    <w:p w14:paraId="42C6F8E3" w14:textId="7D90F093" w:rsidR="005B42BD" w:rsidRPr="00BC27E4" w:rsidRDefault="00C85B62">
      <w:pPr>
        <w:rPr>
          <w:b/>
          <w:bCs/>
          <w:u w:val="single"/>
          <w:lang w:val="en-US"/>
        </w:rPr>
      </w:pPr>
      <w:r w:rsidRPr="00BC27E4">
        <w:rPr>
          <w:b/>
          <w:bCs/>
          <w:u w:val="single"/>
          <w:lang w:val="en-US"/>
        </w:rPr>
        <w:t>LS on RAN4 IAB-MT feature list agreement</w:t>
      </w:r>
    </w:p>
    <w:p w14:paraId="3C6A320F" w14:textId="58F8733C" w:rsidR="00C85B62" w:rsidRDefault="00C85B62">
      <w:pPr>
        <w:rPr>
          <w:lang w:val="en-US"/>
        </w:rPr>
      </w:pPr>
      <w:r w:rsidRPr="00C85B62">
        <w:rPr>
          <w:lang w:val="en-US"/>
        </w:rPr>
        <w:t>In [8]</w:t>
      </w:r>
      <w:r>
        <w:rPr>
          <w:lang w:val="en-US"/>
        </w:rPr>
        <w:t xml:space="preserve">, RAN4 asks if RAN2 has concerns on their agreements with respect to making some features optional, especially </w:t>
      </w:r>
      <w:r w:rsidR="00913E28">
        <w:rPr>
          <w:lang w:val="en-US"/>
        </w:rPr>
        <w:t>if</w:t>
      </w:r>
      <w:r>
        <w:rPr>
          <w:lang w:val="en-US"/>
        </w:rPr>
        <w:t xml:space="preserve"> there are issues with </w:t>
      </w:r>
      <w:r w:rsidR="00913E28">
        <w:rPr>
          <w:lang w:val="en-US"/>
        </w:rPr>
        <w:t xml:space="preserve">respect to </w:t>
      </w:r>
      <w:r w:rsidR="00BB0C12">
        <w:rPr>
          <w:lang w:val="en-US"/>
        </w:rPr>
        <w:pgNum/>
      </w:r>
      <w:r w:rsidR="00BB0C12">
        <w:rPr>
          <w:lang w:val="en-US"/>
        </w:rPr>
        <w:t>ignaling</w:t>
      </w:r>
      <w:r>
        <w:rPr>
          <w:lang w:val="en-US"/>
        </w:rPr>
        <w:t xml:space="preserve">. </w:t>
      </w:r>
      <w:r w:rsidR="009F3742">
        <w:rPr>
          <w:lang w:val="en-US"/>
        </w:rPr>
        <w:t>This topic is raised, e.g. in [5], [9] and [10] and it seems that</w:t>
      </w:r>
      <w:r w:rsidR="00A34042">
        <w:rPr>
          <w:lang w:val="en-US"/>
        </w:rPr>
        <w:t xml:space="preserve"> regardless of whether the manufacturer declaration or UE capability </w:t>
      </w:r>
      <w:r w:rsidR="00BB0C12">
        <w:rPr>
          <w:lang w:val="en-US"/>
        </w:rPr>
        <w:pgNum/>
      </w:r>
      <w:r w:rsidR="00BB0C12">
        <w:rPr>
          <w:lang w:val="en-US"/>
        </w:rPr>
        <w:t>ignaling</w:t>
      </w:r>
      <w:r w:rsidR="00A34042">
        <w:rPr>
          <w:lang w:val="en-US"/>
        </w:rPr>
        <w:t xml:space="preserve"> is applied, this does not seem to be an issue</w:t>
      </w:r>
      <w:r w:rsidR="009F3742">
        <w:rPr>
          <w:lang w:val="en-US"/>
        </w:rPr>
        <w:t>. In case manufacturer declaration is used, no additional work is required</w:t>
      </w:r>
      <w:r w:rsidR="00913E28">
        <w:rPr>
          <w:lang w:val="en-US"/>
        </w:rPr>
        <w:t xml:space="preserve"> as indicated in [5]</w:t>
      </w:r>
      <w:r w:rsidR="009F3742">
        <w:rPr>
          <w:lang w:val="en-US"/>
        </w:rPr>
        <w:t xml:space="preserve">. In case capability </w:t>
      </w:r>
      <w:r w:rsidR="00BB0C12">
        <w:rPr>
          <w:lang w:val="en-US"/>
        </w:rPr>
        <w:pgNum/>
      </w:r>
      <w:r w:rsidR="00BB0C12">
        <w:rPr>
          <w:lang w:val="en-US"/>
        </w:rPr>
        <w:t>ignaling</w:t>
      </w:r>
      <w:r w:rsidR="009F3742">
        <w:rPr>
          <w:lang w:val="en-US"/>
        </w:rPr>
        <w:t xml:space="preserve"> is used, then we might need to introduce new capabilities specifically for IAB-MT as indicated in [9] and [10]. Companies are then requested to provide their views on the following question.</w:t>
      </w:r>
    </w:p>
    <w:p w14:paraId="28732EB2" w14:textId="7DCB8FA8" w:rsidR="00C85B62" w:rsidRDefault="00A755E1">
      <w:pPr>
        <w:rPr>
          <w:b/>
          <w:bCs/>
          <w:lang w:val="en-US"/>
        </w:rPr>
      </w:pPr>
      <w:r>
        <w:rPr>
          <w:b/>
          <w:bCs/>
          <w:lang w:val="en-US"/>
        </w:rPr>
        <w:t xml:space="preserve">Question </w:t>
      </w:r>
      <w:r w:rsidR="0094225F">
        <w:rPr>
          <w:b/>
          <w:bCs/>
          <w:lang w:val="en-US"/>
        </w:rPr>
        <w:t>7</w:t>
      </w:r>
      <w:r>
        <w:rPr>
          <w:b/>
          <w:bCs/>
          <w:lang w:val="en-US"/>
        </w:rPr>
        <w:t xml:space="preserve">: In case capability </w:t>
      </w:r>
      <w:r w:rsidR="00BB0C12">
        <w:rPr>
          <w:b/>
          <w:bCs/>
          <w:lang w:val="en-US"/>
        </w:rPr>
        <w:pgNum/>
      </w:r>
      <w:r w:rsidR="00BB0C12">
        <w:rPr>
          <w:b/>
          <w:bCs/>
          <w:lang w:val="en-US"/>
        </w:rPr>
        <w:t>ignaling</w:t>
      </w:r>
      <w:r>
        <w:rPr>
          <w:b/>
          <w:bCs/>
          <w:lang w:val="en-US"/>
        </w:rPr>
        <w:t xml:space="preserve"> is supported by at least Local-Area IAB-MT, do you agree that capability bits should be introduced for the features which are mandatory without capability </w:t>
      </w:r>
      <w:r w:rsidR="00BB0C12">
        <w:rPr>
          <w:b/>
          <w:bCs/>
          <w:lang w:val="en-US"/>
        </w:rPr>
        <w:pgNum/>
      </w:r>
      <w:r w:rsidR="00BB0C12">
        <w:rPr>
          <w:b/>
          <w:bCs/>
          <w:lang w:val="en-US"/>
        </w:rPr>
        <w:t>ignaling</w:t>
      </w:r>
      <w:r>
        <w:rPr>
          <w:b/>
          <w:bCs/>
          <w:lang w:val="en-US"/>
        </w:rPr>
        <w:t xml:space="preserve"> for Rel-15 UEs?</w:t>
      </w:r>
    </w:p>
    <w:tbl>
      <w:tblPr>
        <w:tblStyle w:val="TableGrid"/>
        <w:tblW w:w="0" w:type="auto"/>
        <w:tblLook w:val="04A0" w:firstRow="1" w:lastRow="0" w:firstColumn="1" w:lastColumn="0" w:noHBand="0" w:noVBand="1"/>
      </w:tblPr>
      <w:tblGrid>
        <w:gridCol w:w="2263"/>
        <w:gridCol w:w="1276"/>
        <w:gridCol w:w="6092"/>
      </w:tblGrid>
      <w:tr w:rsidR="00A755E1" w14:paraId="65C5C152" w14:textId="77777777" w:rsidTr="00AD0B4D">
        <w:tc>
          <w:tcPr>
            <w:tcW w:w="2263" w:type="dxa"/>
          </w:tcPr>
          <w:p w14:paraId="652AA3EB" w14:textId="77777777" w:rsidR="00A755E1" w:rsidRPr="00DB7DBF" w:rsidRDefault="00A755E1" w:rsidP="00AD0B4D">
            <w:pPr>
              <w:rPr>
                <w:b/>
                <w:bCs/>
                <w:lang w:val="en-US"/>
              </w:rPr>
            </w:pPr>
            <w:r w:rsidRPr="00DB7DBF">
              <w:rPr>
                <w:b/>
                <w:bCs/>
                <w:lang w:val="en-US"/>
              </w:rPr>
              <w:t>Company</w:t>
            </w:r>
          </w:p>
        </w:tc>
        <w:tc>
          <w:tcPr>
            <w:tcW w:w="1276" w:type="dxa"/>
          </w:tcPr>
          <w:p w14:paraId="2FDF4F08" w14:textId="77777777" w:rsidR="00A755E1" w:rsidRPr="00DB7DBF" w:rsidRDefault="00A755E1" w:rsidP="00AD0B4D">
            <w:pPr>
              <w:rPr>
                <w:b/>
                <w:bCs/>
                <w:lang w:val="en-US"/>
              </w:rPr>
            </w:pPr>
            <w:r>
              <w:rPr>
                <w:b/>
                <w:bCs/>
                <w:lang w:val="en-US"/>
              </w:rPr>
              <w:t>Yes / No</w:t>
            </w:r>
          </w:p>
        </w:tc>
        <w:tc>
          <w:tcPr>
            <w:tcW w:w="6092" w:type="dxa"/>
          </w:tcPr>
          <w:p w14:paraId="24E7A586" w14:textId="77777777" w:rsidR="00A755E1" w:rsidRPr="00DB7DBF" w:rsidRDefault="00A755E1" w:rsidP="00AD0B4D">
            <w:pPr>
              <w:rPr>
                <w:b/>
                <w:bCs/>
                <w:lang w:val="en-US"/>
              </w:rPr>
            </w:pPr>
            <w:r w:rsidRPr="00DB7DBF">
              <w:rPr>
                <w:b/>
                <w:bCs/>
                <w:lang w:val="en-US"/>
              </w:rPr>
              <w:t>Justification</w:t>
            </w:r>
            <w:r>
              <w:rPr>
                <w:b/>
                <w:bCs/>
                <w:lang w:val="en-US"/>
              </w:rPr>
              <w:t xml:space="preserve"> / alternative proposal</w:t>
            </w:r>
          </w:p>
        </w:tc>
      </w:tr>
      <w:tr w:rsidR="00A755E1" w14:paraId="0FC10352" w14:textId="77777777" w:rsidTr="00AD0B4D">
        <w:tc>
          <w:tcPr>
            <w:tcW w:w="2263" w:type="dxa"/>
          </w:tcPr>
          <w:p w14:paraId="6E96571B" w14:textId="3EFC3D35" w:rsidR="00A755E1" w:rsidRDefault="00930DB0" w:rsidP="00AD0B4D">
            <w:pPr>
              <w:rPr>
                <w:lang w:val="en-US"/>
              </w:rPr>
            </w:pPr>
            <w:r>
              <w:rPr>
                <w:lang w:val="en-US"/>
              </w:rPr>
              <w:t>Ericsson</w:t>
            </w:r>
          </w:p>
        </w:tc>
        <w:tc>
          <w:tcPr>
            <w:tcW w:w="1276" w:type="dxa"/>
          </w:tcPr>
          <w:p w14:paraId="18988B5D" w14:textId="250316D8" w:rsidR="00A755E1" w:rsidRDefault="00930DB0" w:rsidP="00AD0B4D">
            <w:pPr>
              <w:rPr>
                <w:lang w:val="en-US"/>
              </w:rPr>
            </w:pPr>
            <w:r>
              <w:rPr>
                <w:lang w:val="en-US"/>
              </w:rPr>
              <w:t>Yes</w:t>
            </w:r>
          </w:p>
        </w:tc>
        <w:tc>
          <w:tcPr>
            <w:tcW w:w="6092" w:type="dxa"/>
          </w:tcPr>
          <w:p w14:paraId="2F273FA2" w14:textId="77777777" w:rsidR="00A755E1" w:rsidRDefault="00A755E1" w:rsidP="00AD0B4D">
            <w:pPr>
              <w:rPr>
                <w:lang w:val="en-US"/>
              </w:rPr>
            </w:pPr>
          </w:p>
        </w:tc>
      </w:tr>
      <w:tr w:rsidR="00FE467B" w14:paraId="431D6C4C" w14:textId="77777777" w:rsidTr="00AD0B4D">
        <w:tc>
          <w:tcPr>
            <w:tcW w:w="2263" w:type="dxa"/>
          </w:tcPr>
          <w:p w14:paraId="7E7C70B9" w14:textId="28827E2A" w:rsidR="00FE467B" w:rsidRPr="00FE467B" w:rsidRDefault="00FE467B" w:rsidP="00AD0B4D">
            <w:pPr>
              <w:rPr>
                <w:rFonts w:eastAsiaTheme="minorEastAsia"/>
                <w:lang w:val="en-US" w:eastAsia="ja-JP"/>
              </w:rPr>
            </w:pPr>
            <w:r>
              <w:rPr>
                <w:rFonts w:eastAsiaTheme="minorEastAsia" w:hint="eastAsia"/>
                <w:lang w:val="en-US" w:eastAsia="ja-JP"/>
              </w:rPr>
              <w:lastRenderedPageBreak/>
              <w:t>K</w:t>
            </w:r>
            <w:r>
              <w:rPr>
                <w:rFonts w:eastAsiaTheme="minorEastAsia"/>
                <w:lang w:val="en-US" w:eastAsia="ja-JP"/>
              </w:rPr>
              <w:t>DDI</w:t>
            </w:r>
          </w:p>
        </w:tc>
        <w:tc>
          <w:tcPr>
            <w:tcW w:w="1276" w:type="dxa"/>
          </w:tcPr>
          <w:p w14:paraId="06FD7387" w14:textId="7BE39880" w:rsidR="00FE467B" w:rsidRPr="00FE467B" w:rsidRDefault="00FE467B"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4445C182" w14:textId="77777777" w:rsidR="00FE467B" w:rsidRDefault="00FE467B" w:rsidP="00AD0B4D">
            <w:pPr>
              <w:rPr>
                <w:lang w:val="en-US"/>
              </w:rPr>
            </w:pPr>
          </w:p>
        </w:tc>
      </w:tr>
      <w:tr w:rsidR="00BB0C12" w14:paraId="5744E3B7" w14:textId="77777777" w:rsidTr="00AD0B4D">
        <w:tc>
          <w:tcPr>
            <w:tcW w:w="2263" w:type="dxa"/>
          </w:tcPr>
          <w:p w14:paraId="5B02715D" w14:textId="1E660E9D" w:rsidR="00BB0C12" w:rsidRPr="00BB0C12" w:rsidRDefault="00BB0C12" w:rsidP="00AD0B4D">
            <w:pPr>
              <w:rPr>
                <w:lang w:val="en-US" w:eastAsia="zh-CN"/>
              </w:rPr>
            </w:pPr>
            <w:r>
              <w:rPr>
                <w:rFonts w:hint="eastAsia"/>
                <w:lang w:val="en-US" w:eastAsia="zh-CN"/>
              </w:rPr>
              <w:t>H</w:t>
            </w:r>
            <w:r>
              <w:rPr>
                <w:lang w:val="en-US" w:eastAsia="zh-CN"/>
              </w:rPr>
              <w:t>uawei, Hisilicon</w:t>
            </w:r>
          </w:p>
        </w:tc>
        <w:tc>
          <w:tcPr>
            <w:tcW w:w="1276" w:type="dxa"/>
          </w:tcPr>
          <w:p w14:paraId="07C3D1AF" w14:textId="24FAFE2A" w:rsidR="00BB0C12" w:rsidRPr="00BB0C12" w:rsidRDefault="00BB0C12" w:rsidP="00AD0B4D">
            <w:pPr>
              <w:rPr>
                <w:lang w:val="en-US" w:eastAsia="zh-CN"/>
              </w:rPr>
            </w:pPr>
            <w:r>
              <w:rPr>
                <w:rFonts w:hint="eastAsia"/>
                <w:lang w:val="en-US" w:eastAsia="zh-CN"/>
              </w:rPr>
              <w:t>Y</w:t>
            </w:r>
            <w:r>
              <w:rPr>
                <w:lang w:val="en-US" w:eastAsia="zh-CN"/>
              </w:rPr>
              <w:t>es</w:t>
            </w:r>
          </w:p>
        </w:tc>
        <w:tc>
          <w:tcPr>
            <w:tcW w:w="6092" w:type="dxa"/>
          </w:tcPr>
          <w:p w14:paraId="7E4FD254" w14:textId="77777777" w:rsidR="00BB0C12" w:rsidRDefault="00BB0C12" w:rsidP="00AD0B4D">
            <w:pPr>
              <w:rPr>
                <w:lang w:val="en-US"/>
              </w:rPr>
            </w:pPr>
          </w:p>
        </w:tc>
      </w:tr>
      <w:tr w:rsidR="00AF723F" w14:paraId="01AA5510" w14:textId="77777777" w:rsidTr="00AD0B4D">
        <w:tc>
          <w:tcPr>
            <w:tcW w:w="2263" w:type="dxa"/>
          </w:tcPr>
          <w:p w14:paraId="25C11B42" w14:textId="3DEEE6BB"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7C3F8279" w14:textId="111663BC"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2B7D5172" w14:textId="22FCE7EF" w:rsidR="00AF723F" w:rsidRDefault="00AF723F" w:rsidP="00AF723F">
            <w:pPr>
              <w:rPr>
                <w:lang w:val="en-US"/>
              </w:rPr>
            </w:pPr>
            <w:r>
              <w:rPr>
                <w:rFonts w:eastAsiaTheme="minorEastAsia" w:hint="eastAsia"/>
                <w:lang w:val="en-US" w:eastAsia="ja-JP"/>
              </w:rPr>
              <w:t>W</w:t>
            </w:r>
            <w:r>
              <w:rPr>
                <w:rFonts w:eastAsiaTheme="minorEastAsia"/>
                <w:lang w:val="en-US" w:eastAsia="ja-JP"/>
              </w:rPr>
              <w:t xml:space="preserve">e think it’s reasonable to introduce e.g., “not supported” for the mandatory features of UEs, since there is no other proposal at this point. </w:t>
            </w:r>
          </w:p>
        </w:tc>
      </w:tr>
      <w:tr w:rsidR="001479E3" w14:paraId="3DE1253B" w14:textId="77777777" w:rsidTr="00AD0B4D">
        <w:tc>
          <w:tcPr>
            <w:tcW w:w="2263" w:type="dxa"/>
          </w:tcPr>
          <w:p w14:paraId="784B21E1" w14:textId="2718F6AC" w:rsidR="001479E3" w:rsidRDefault="001479E3" w:rsidP="00AF723F">
            <w:pPr>
              <w:rPr>
                <w:rFonts w:eastAsiaTheme="minorEastAsia"/>
                <w:lang w:val="en-US" w:eastAsia="ja-JP"/>
              </w:rPr>
            </w:pPr>
            <w:r>
              <w:rPr>
                <w:rFonts w:eastAsiaTheme="minorEastAsia"/>
                <w:lang w:val="en-US" w:eastAsia="ja-JP"/>
              </w:rPr>
              <w:t>AT&amp;T</w:t>
            </w:r>
          </w:p>
        </w:tc>
        <w:tc>
          <w:tcPr>
            <w:tcW w:w="1276" w:type="dxa"/>
          </w:tcPr>
          <w:p w14:paraId="755FB370" w14:textId="09D801E7" w:rsidR="001479E3" w:rsidRDefault="001479E3" w:rsidP="00AF723F">
            <w:pPr>
              <w:rPr>
                <w:rFonts w:eastAsiaTheme="minorEastAsia"/>
                <w:lang w:val="en-US" w:eastAsia="ja-JP"/>
              </w:rPr>
            </w:pPr>
            <w:r>
              <w:rPr>
                <w:rFonts w:eastAsiaTheme="minorEastAsia"/>
                <w:lang w:val="en-US" w:eastAsia="ja-JP"/>
              </w:rPr>
              <w:t>Yes</w:t>
            </w:r>
          </w:p>
        </w:tc>
        <w:tc>
          <w:tcPr>
            <w:tcW w:w="6092" w:type="dxa"/>
          </w:tcPr>
          <w:p w14:paraId="7373D5E2" w14:textId="77777777" w:rsidR="001479E3" w:rsidRDefault="001479E3" w:rsidP="00AF723F">
            <w:pPr>
              <w:rPr>
                <w:rFonts w:eastAsiaTheme="minorEastAsia"/>
                <w:lang w:val="en-US" w:eastAsia="ja-JP"/>
              </w:rPr>
            </w:pPr>
          </w:p>
        </w:tc>
      </w:tr>
      <w:tr w:rsidR="00995077" w14:paraId="73DBB734" w14:textId="77777777" w:rsidTr="00AD0B4D">
        <w:tc>
          <w:tcPr>
            <w:tcW w:w="2263" w:type="dxa"/>
          </w:tcPr>
          <w:p w14:paraId="7F630443" w14:textId="3E0D5C16" w:rsidR="00995077" w:rsidRDefault="00995077" w:rsidP="00AF723F">
            <w:pPr>
              <w:rPr>
                <w:rFonts w:eastAsiaTheme="minorEastAsia"/>
                <w:lang w:val="en-US" w:eastAsia="ja-JP"/>
              </w:rPr>
            </w:pPr>
            <w:r>
              <w:rPr>
                <w:rFonts w:eastAsiaTheme="minorEastAsia"/>
                <w:lang w:val="en-US" w:eastAsia="ja-JP"/>
              </w:rPr>
              <w:t>QC</w:t>
            </w:r>
          </w:p>
        </w:tc>
        <w:tc>
          <w:tcPr>
            <w:tcW w:w="1276" w:type="dxa"/>
          </w:tcPr>
          <w:p w14:paraId="14A770E9" w14:textId="49A9A42D" w:rsidR="00995077" w:rsidRDefault="00995077" w:rsidP="00AF723F">
            <w:pPr>
              <w:rPr>
                <w:rFonts w:eastAsiaTheme="minorEastAsia"/>
                <w:lang w:val="en-US" w:eastAsia="ja-JP"/>
              </w:rPr>
            </w:pPr>
            <w:r>
              <w:rPr>
                <w:rFonts w:eastAsiaTheme="minorEastAsia"/>
                <w:lang w:val="en-US" w:eastAsia="ja-JP"/>
              </w:rPr>
              <w:t>Yes</w:t>
            </w:r>
          </w:p>
        </w:tc>
        <w:tc>
          <w:tcPr>
            <w:tcW w:w="6092" w:type="dxa"/>
          </w:tcPr>
          <w:p w14:paraId="76A35AB5" w14:textId="77777777" w:rsidR="00995077" w:rsidRDefault="00995077" w:rsidP="00AF723F">
            <w:pPr>
              <w:rPr>
                <w:rFonts w:eastAsiaTheme="minorEastAsia"/>
                <w:lang w:val="en-US" w:eastAsia="ja-JP"/>
              </w:rPr>
            </w:pPr>
          </w:p>
        </w:tc>
      </w:tr>
      <w:tr w:rsidR="006C28DC" w14:paraId="748BF665" w14:textId="77777777" w:rsidTr="00AD0B4D">
        <w:tc>
          <w:tcPr>
            <w:tcW w:w="2263" w:type="dxa"/>
          </w:tcPr>
          <w:p w14:paraId="475C94A1" w14:textId="38787EF2" w:rsidR="006C28DC" w:rsidRPr="006C28DC" w:rsidRDefault="006C28DC" w:rsidP="00AF723F">
            <w:pPr>
              <w:rPr>
                <w:b/>
                <w:lang w:val="en-US" w:eastAsia="zh-CN"/>
              </w:rPr>
            </w:pPr>
            <w:r w:rsidRPr="006C28DC">
              <w:rPr>
                <w:rFonts w:hint="eastAsia"/>
                <w:b/>
                <w:lang w:val="en-US" w:eastAsia="zh-CN"/>
              </w:rPr>
              <w:t>CATT</w:t>
            </w:r>
          </w:p>
        </w:tc>
        <w:tc>
          <w:tcPr>
            <w:tcW w:w="1276" w:type="dxa"/>
          </w:tcPr>
          <w:p w14:paraId="45BEB0EA" w14:textId="65E8B97F" w:rsidR="006C28DC" w:rsidRDefault="006C28DC" w:rsidP="00AF723F">
            <w:pPr>
              <w:rPr>
                <w:rFonts w:eastAsiaTheme="minorEastAsia"/>
                <w:lang w:val="en-US" w:eastAsia="ja-JP"/>
              </w:rPr>
            </w:pPr>
            <w:r>
              <w:rPr>
                <w:lang w:val="en-US" w:eastAsia="zh-CN"/>
              </w:rPr>
              <w:t>S</w:t>
            </w:r>
            <w:r>
              <w:rPr>
                <w:rFonts w:hint="eastAsia"/>
                <w:lang w:val="en-US" w:eastAsia="zh-CN"/>
              </w:rPr>
              <w:t>ee comments</w:t>
            </w:r>
          </w:p>
        </w:tc>
        <w:tc>
          <w:tcPr>
            <w:tcW w:w="6092" w:type="dxa"/>
          </w:tcPr>
          <w:p w14:paraId="3F95E556" w14:textId="2C21199A" w:rsidR="006C28DC" w:rsidRDefault="006C28DC" w:rsidP="00AF723F">
            <w:pPr>
              <w:rPr>
                <w:rFonts w:eastAsiaTheme="minorEastAsia"/>
                <w:lang w:val="en-US" w:eastAsia="ja-JP"/>
              </w:rPr>
            </w:pPr>
            <w:r>
              <w:rPr>
                <w:rFonts w:hint="eastAsia"/>
                <w:lang w:val="en-US" w:eastAsia="zh-CN"/>
              </w:rPr>
              <w:t xml:space="preserve">RAN4 may send us another LS soon. It is </w:t>
            </w:r>
            <w:r>
              <w:rPr>
                <w:lang w:val="en-US" w:eastAsia="zh-CN"/>
              </w:rPr>
              <w:t>preferable</w:t>
            </w:r>
            <w:r>
              <w:rPr>
                <w:rFonts w:hint="eastAsia"/>
                <w:lang w:val="en-US" w:eastAsia="zh-CN"/>
              </w:rPr>
              <w:t xml:space="preserve"> to wait and decide ran4 related aspect after that. </w:t>
            </w:r>
          </w:p>
        </w:tc>
      </w:tr>
      <w:tr w:rsidR="00392A75" w14:paraId="7BE42FE1" w14:textId="77777777" w:rsidTr="00AD0B4D">
        <w:tc>
          <w:tcPr>
            <w:tcW w:w="2263" w:type="dxa"/>
          </w:tcPr>
          <w:p w14:paraId="6D202A68" w14:textId="6FD5A2D2" w:rsidR="00392A75" w:rsidRPr="006C28DC" w:rsidRDefault="00392A75" w:rsidP="00AF723F">
            <w:pPr>
              <w:rPr>
                <w:rFonts w:hint="eastAsia"/>
                <w:b/>
                <w:lang w:val="en-US" w:eastAsia="zh-CN"/>
              </w:rPr>
            </w:pPr>
            <w:r>
              <w:rPr>
                <w:b/>
                <w:lang w:val="en-US" w:eastAsia="zh-CN"/>
              </w:rPr>
              <w:t>Intel</w:t>
            </w:r>
          </w:p>
        </w:tc>
        <w:tc>
          <w:tcPr>
            <w:tcW w:w="1276" w:type="dxa"/>
          </w:tcPr>
          <w:p w14:paraId="0607BF09" w14:textId="4D064415" w:rsidR="00392A75" w:rsidRDefault="00392A75" w:rsidP="00AF723F">
            <w:pPr>
              <w:rPr>
                <w:lang w:val="en-US" w:eastAsia="zh-CN"/>
              </w:rPr>
            </w:pPr>
            <w:r>
              <w:rPr>
                <w:lang w:val="en-US" w:eastAsia="zh-CN"/>
              </w:rPr>
              <w:t>Yes</w:t>
            </w:r>
            <w:bookmarkStart w:id="3" w:name="_GoBack"/>
            <w:bookmarkEnd w:id="3"/>
          </w:p>
        </w:tc>
        <w:tc>
          <w:tcPr>
            <w:tcW w:w="6092" w:type="dxa"/>
          </w:tcPr>
          <w:p w14:paraId="72387B6E" w14:textId="77777777" w:rsidR="00392A75" w:rsidRDefault="00392A75" w:rsidP="00AF723F">
            <w:pPr>
              <w:rPr>
                <w:rFonts w:hint="eastAsia"/>
                <w:lang w:val="en-US" w:eastAsia="zh-CN"/>
              </w:rPr>
            </w:pPr>
          </w:p>
        </w:tc>
      </w:tr>
    </w:tbl>
    <w:p w14:paraId="6FAEA19B" w14:textId="1F3B05B3" w:rsidR="00C85B62" w:rsidRDefault="00C85B62">
      <w:pPr>
        <w:rPr>
          <w:b/>
          <w:bCs/>
          <w:lang w:val="en-US"/>
        </w:rPr>
      </w:pPr>
    </w:p>
    <w:p w14:paraId="7DFD6F7A" w14:textId="72750331" w:rsidR="009F3742" w:rsidRPr="00BC27E4" w:rsidRDefault="009F3742" w:rsidP="009F3742">
      <w:pPr>
        <w:rPr>
          <w:b/>
          <w:bCs/>
          <w:u w:val="single"/>
          <w:lang w:val="en-US"/>
        </w:rPr>
      </w:pPr>
      <w:r w:rsidRPr="00BC27E4">
        <w:rPr>
          <w:b/>
          <w:bCs/>
          <w:u w:val="single"/>
          <w:lang w:val="en-US"/>
        </w:rPr>
        <w:t xml:space="preserve">IAB-MT type </w:t>
      </w:r>
      <w:r w:rsidR="00913E28">
        <w:rPr>
          <w:b/>
          <w:bCs/>
          <w:u w:val="single"/>
          <w:lang w:val="en-US"/>
        </w:rPr>
        <w:t>indication</w:t>
      </w:r>
    </w:p>
    <w:p w14:paraId="36567181" w14:textId="6B851111" w:rsidR="009F3742" w:rsidRDefault="009F3742">
      <w:pPr>
        <w:rPr>
          <w:lang w:val="en-US"/>
        </w:rPr>
      </w:pPr>
      <w:r w:rsidRPr="009F3742">
        <w:rPr>
          <w:lang w:val="en-US"/>
        </w:rPr>
        <w:t>In</w:t>
      </w:r>
      <w:r>
        <w:rPr>
          <w:lang w:val="en-US"/>
        </w:rPr>
        <w:t xml:space="preserve"> [11]</w:t>
      </w:r>
      <w:r w:rsidR="000F6394">
        <w:rPr>
          <w:lang w:val="en-US"/>
        </w:rPr>
        <w:t>,</w:t>
      </w:r>
      <w:r>
        <w:rPr>
          <w:lang w:val="en-US"/>
        </w:rPr>
        <w:t xml:space="preserve"> it is indicated that in case manufacturer declaration is agreed for Wide-Area IAB-MTs and capability signalling is reused for Local-Area IAB-MTs, there needs to be a way for the </w:t>
      </w:r>
      <w:r w:rsidR="006B7750">
        <w:rPr>
          <w:lang w:val="en-US"/>
        </w:rPr>
        <w:t>network to know whether it may request capabilities from the IAB-MT. In [11], it is proposed to extend the IAB</w:t>
      </w:r>
      <w:r w:rsidR="000F6394">
        <w:rPr>
          <w:lang w:val="en-US"/>
        </w:rPr>
        <w:t xml:space="preserve"> node</w:t>
      </w:r>
      <w:r w:rsidR="006B7750">
        <w:rPr>
          <w:lang w:val="en-US"/>
        </w:rPr>
        <w:t xml:space="preserve"> indication introduced in RRCSetupComplete message</w:t>
      </w:r>
      <w:r w:rsidR="000F6394">
        <w:rPr>
          <w:lang w:val="en-US"/>
        </w:rPr>
        <w:t xml:space="preserve"> to additionally indicate the type of the connecting IAB-MT</w:t>
      </w:r>
      <w:r w:rsidR="006B7750">
        <w:rPr>
          <w:lang w:val="en-US"/>
        </w:rPr>
        <w:t xml:space="preserve">. </w:t>
      </w:r>
    </w:p>
    <w:p w14:paraId="33063C4C" w14:textId="3A3A18FD" w:rsidR="006B7750" w:rsidRDefault="006B7750">
      <w:pPr>
        <w:rPr>
          <w:b/>
          <w:bCs/>
          <w:lang w:val="en-US"/>
        </w:rPr>
      </w:pPr>
      <w:r>
        <w:rPr>
          <w:b/>
          <w:bCs/>
          <w:lang w:val="en-US"/>
        </w:rPr>
        <w:t xml:space="preserve">Question </w:t>
      </w:r>
      <w:r w:rsidR="0094225F">
        <w:rPr>
          <w:b/>
          <w:bCs/>
          <w:lang w:val="en-US"/>
        </w:rPr>
        <w:t>8</w:t>
      </w:r>
      <w:r>
        <w:rPr>
          <w:b/>
          <w:bCs/>
          <w:lang w:val="en-US"/>
        </w:rPr>
        <w:t>: In case capability signalling is supported Local-Area IAB-MT and not supported by Wide-Area IAB-MT, do you agree that IAB-MT should indicate its type in RRCSetupComplete?</w:t>
      </w:r>
    </w:p>
    <w:tbl>
      <w:tblPr>
        <w:tblStyle w:val="TableGrid"/>
        <w:tblW w:w="0" w:type="auto"/>
        <w:tblLook w:val="04A0" w:firstRow="1" w:lastRow="0" w:firstColumn="1" w:lastColumn="0" w:noHBand="0" w:noVBand="1"/>
      </w:tblPr>
      <w:tblGrid>
        <w:gridCol w:w="2263"/>
        <w:gridCol w:w="1276"/>
        <w:gridCol w:w="6092"/>
      </w:tblGrid>
      <w:tr w:rsidR="006B7750" w14:paraId="6DD54806" w14:textId="77777777" w:rsidTr="00AD0B4D">
        <w:tc>
          <w:tcPr>
            <w:tcW w:w="2263" w:type="dxa"/>
          </w:tcPr>
          <w:p w14:paraId="0EE43DA2" w14:textId="77777777" w:rsidR="006B7750" w:rsidRPr="00DB7DBF" w:rsidRDefault="006B7750" w:rsidP="00AD0B4D">
            <w:pPr>
              <w:rPr>
                <w:b/>
                <w:bCs/>
                <w:lang w:val="en-US"/>
              </w:rPr>
            </w:pPr>
            <w:r w:rsidRPr="00DB7DBF">
              <w:rPr>
                <w:b/>
                <w:bCs/>
                <w:lang w:val="en-US"/>
              </w:rPr>
              <w:t>Company</w:t>
            </w:r>
          </w:p>
        </w:tc>
        <w:tc>
          <w:tcPr>
            <w:tcW w:w="1276" w:type="dxa"/>
          </w:tcPr>
          <w:p w14:paraId="651D1DB5" w14:textId="77777777" w:rsidR="006B7750" w:rsidRPr="00DB7DBF" w:rsidRDefault="006B7750" w:rsidP="00AD0B4D">
            <w:pPr>
              <w:rPr>
                <w:b/>
                <w:bCs/>
                <w:lang w:val="en-US"/>
              </w:rPr>
            </w:pPr>
            <w:r>
              <w:rPr>
                <w:b/>
                <w:bCs/>
                <w:lang w:val="en-US"/>
              </w:rPr>
              <w:t>Yes / No</w:t>
            </w:r>
          </w:p>
        </w:tc>
        <w:tc>
          <w:tcPr>
            <w:tcW w:w="6092" w:type="dxa"/>
          </w:tcPr>
          <w:p w14:paraId="290988E3" w14:textId="77777777" w:rsidR="006B7750" w:rsidRPr="00DB7DBF" w:rsidRDefault="006B7750" w:rsidP="00AD0B4D">
            <w:pPr>
              <w:rPr>
                <w:b/>
                <w:bCs/>
                <w:lang w:val="en-US"/>
              </w:rPr>
            </w:pPr>
            <w:r w:rsidRPr="00DB7DBF">
              <w:rPr>
                <w:b/>
                <w:bCs/>
                <w:lang w:val="en-US"/>
              </w:rPr>
              <w:t>Justification</w:t>
            </w:r>
            <w:r>
              <w:rPr>
                <w:b/>
                <w:bCs/>
                <w:lang w:val="en-US"/>
              </w:rPr>
              <w:t xml:space="preserve"> / alternative proposal</w:t>
            </w:r>
          </w:p>
        </w:tc>
      </w:tr>
      <w:tr w:rsidR="006B7750" w14:paraId="6235D9C1" w14:textId="77777777" w:rsidTr="00AD0B4D">
        <w:tc>
          <w:tcPr>
            <w:tcW w:w="2263" w:type="dxa"/>
          </w:tcPr>
          <w:p w14:paraId="2A390D09" w14:textId="20A8974C" w:rsidR="006B7750" w:rsidRDefault="00930DB0" w:rsidP="00AD0B4D">
            <w:pPr>
              <w:rPr>
                <w:lang w:val="en-US"/>
              </w:rPr>
            </w:pPr>
            <w:r>
              <w:rPr>
                <w:lang w:val="en-US"/>
              </w:rPr>
              <w:t>Ericsson</w:t>
            </w:r>
          </w:p>
        </w:tc>
        <w:tc>
          <w:tcPr>
            <w:tcW w:w="1276" w:type="dxa"/>
          </w:tcPr>
          <w:p w14:paraId="69B5D9AD" w14:textId="4D784C1E" w:rsidR="006B7750" w:rsidRDefault="00930DB0" w:rsidP="00AD0B4D">
            <w:pPr>
              <w:rPr>
                <w:lang w:val="en-US"/>
              </w:rPr>
            </w:pPr>
            <w:r>
              <w:rPr>
                <w:lang w:val="en-US"/>
              </w:rPr>
              <w:t>No</w:t>
            </w:r>
          </w:p>
        </w:tc>
        <w:tc>
          <w:tcPr>
            <w:tcW w:w="6092" w:type="dxa"/>
          </w:tcPr>
          <w:p w14:paraId="006C9FA9" w14:textId="61595C37" w:rsidR="006B7750" w:rsidRDefault="00930DB0" w:rsidP="00AD0B4D">
            <w:pPr>
              <w:rPr>
                <w:lang w:val="en-US"/>
              </w:rPr>
            </w:pPr>
            <w:r w:rsidRPr="00930DB0">
              <w:rPr>
                <w:lang w:val="en-US"/>
              </w:rPr>
              <w:t>The proposed field is not useful to the network as the network needs to know the specific capabilities of this particular node. Only knowing whether it is a local-area or wide-area IAB-MT is not sufficient. The network has the methods to verify and authenticate other network nodes (over NAS) and therefore this proposed method is unnecessary.</w:t>
            </w:r>
          </w:p>
        </w:tc>
      </w:tr>
      <w:tr w:rsidR="00FE467B" w14:paraId="3D3264FC" w14:textId="77777777" w:rsidTr="00AD0B4D">
        <w:tc>
          <w:tcPr>
            <w:tcW w:w="2263" w:type="dxa"/>
          </w:tcPr>
          <w:p w14:paraId="19FC07C8" w14:textId="4A06F716"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74C3551A" w14:textId="6377B03F"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04A4B14C" w14:textId="6CE5D91F" w:rsidR="00FE467B" w:rsidRPr="00930DB0" w:rsidRDefault="00FE467B" w:rsidP="00AD0B4D">
            <w:pPr>
              <w:rPr>
                <w:lang w:val="en-US"/>
              </w:rPr>
            </w:pPr>
            <w:r>
              <w:rPr>
                <w:rFonts w:eastAsiaTheme="minorEastAsia" w:hint="eastAsia"/>
                <w:lang w:val="en-US" w:eastAsia="ja-JP"/>
              </w:rPr>
              <w:t>W</w:t>
            </w:r>
            <w:r>
              <w:rPr>
                <w:rFonts w:eastAsiaTheme="minorEastAsia"/>
                <w:lang w:val="en-US" w:eastAsia="ja-JP"/>
              </w:rPr>
              <w:t>e share the view with Ericsson.</w:t>
            </w:r>
          </w:p>
        </w:tc>
      </w:tr>
      <w:tr w:rsidR="00BB0C12" w14:paraId="05D8C072" w14:textId="77777777" w:rsidTr="00AD0B4D">
        <w:tc>
          <w:tcPr>
            <w:tcW w:w="2263" w:type="dxa"/>
          </w:tcPr>
          <w:p w14:paraId="1BCAB702" w14:textId="2F072B39" w:rsidR="00BB0C12" w:rsidRPr="00BB0C12" w:rsidRDefault="00BB0C12" w:rsidP="00AD0B4D">
            <w:pPr>
              <w:rPr>
                <w:lang w:val="en-US" w:eastAsia="zh-CN"/>
              </w:rPr>
            </w:pPr>
            <w:r>
              <w:rPr>
                <w:rFonts w:hint="eastAsia"/>
                <w:lang w:val="en-US" w:eastAsia="zh-CN"/>
              </w:rPr>
              <w:t>H</w:t>
            </w:r>
            <w:r>
              <w:rPr>
                <w:lang w:val="en-US" w:eastAsia="zh-CN"/>
              </w:rPr>
              <w:t>uawei, Hisilicon</w:t>
            </w:r>
          </w:p>
        </w:tc>
        <w:tc>
          <w:tcPr>
            <w:tcW w:w="1276" w:type="dxa"/>
          </w:tcPr>
          <w:p w14:paraId="4ADB87B7" w14:textId="1DC705C6" w:rsidR="00BB0C12" w:rsidRPr="00BB0C12" w:rsidRDefault="00BB0C12" w:rsidP="00AD0B4D">
            <w:pPr>
              <w:rPr>
                <w:lang w:val="en-US" w:eastAsia="zh-CN"/>
              </w:rPr>
            </w:pPr>
            <w:r>
              <w:rPr>
                <w:lang w:val="en-US" w:eastAsia="zh-CN"/>
              </w:rPr>
              <w:t>No</w:t>
            </w:r>
          </w:p>
        </w:tc>
        <w:tc>
          <w:tcPr>
            <w:tcW w:w="6092" w:type="dxa"/>
          </w:tcPr>
          <w:p w14:paraId="62F255F7" w14:textId="51BC38AB" w:rsidR="00BB0C12" w:rsidRPr="00BB0C12" w:rsidRDefault="006F3C69" w:rsidP="00EA51F4">
            <w:pPr>
              <w:rPr>
                <w:lang w:val="en-US" w:eastAsia="zh-CN"/>
              </w:rPr>
            </w:pPr>
            <w:r>
              <w:rPr>
                <w:lang w:val="en-US" w:eastAsia="zh-CN"/>
              </w:rPr>
              <w:t xml:space="preserve">Once </w:t>
            </w:r>
            <w:r w:rsidR="00EA51F4">
              <w:rPr>
                <w:lang w:val="en-US" w:eastAsia="zh-CN"/>
              </w:rPr>
              <w:t>an</w:t>
            </w:r>
            <w:r>
              <w:rPr>
                <w:lang w:val="en-US" w:eastAsia="zh-CN"/>
              </w:rPr>
              <w:t xml:space="preserve"> IAB node is connected to OAM, </w:t>
            </w:r>
            <w:r w:rsidR="00BB0C12">
              <w:rPr>
                <w:lang w:val="en-US" w:eastAsia="zh-CN"/>
              </w:rPr>
              <w:t xml:space="preserve">OAM would be able to identify the properties of </w:t>
            </w:r>
            <w:r w:rsidR="00EA51F4">
              <w:rPr>
                <w:lang w:val="en-US" w:eastAsia="zh-CN"/>
              </w:rPr>
              <w:t>this</w:t>
            </w:r>
            <w:r w:rsidR="00BB0C12">
              <w:rPr>
                <w:lang w:val="en-US" w:eastAsia="zh-CN"/>
              </w:rPr>
              <w:t xml:space="preserve"> IAB node and see if it has </w:t>
            </w:r>
            <w:r>
              <w:rPr>
                <w:lang w:val="en-US" w:eastAsia="zh-CN"/>
              </w:rPr>
              <w:t>the capabilities stored for this IAB node.</w:t>
            </w:r>
          </w:p>
        </w:tc>
      </w:tr>
      <w:tr w:rsidR="00AF723F" w14:paraId="7CFA952F" w14:textId="77777777" w:rsidTr="00AD0B4D">
        <w:tc>
          <w:tcPr>
            <w:tcW w:w="2263" w:type="dxa"/>
          </w:tcPr>
          <w:p w14:paraId="24C9F7D9" w14:textId="493EA1CC"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73360BE2" w14:textId="02D1EE46" w:rsidR="00AF723F" w:rsidRDefault="00AF723F" w:rsidP="00AF723F">
            <w:pPr>
              <w:rPr>
                <w:lang w:val="en-US" w:eastAsia="zh-CN"/>
              </w:rPr>
            </w:pPr>
            <w:r>
              <w:rPr>
                <w:rFonts w:eastAsiaTheme="minorEastAsia" w:hint="eastAsia"/>
                <w:lang w:val="en-US" w:eastAsia="ja-JP"/>
              </w:rPr>
              <w:t>N</w:t>
            </w:r>
            <w:r>
              <w:rPr>
                <w:rFonts w:eastAsiaTheme="minorEastAsia"/>
                <w:lang w:val="en-US" w:eastAsia="ja-JP"/>
              </w:rPr>
              <w:t>o</w:t>
            </w:r>
          </w:p>
        </w:tc>
        <w:tc>
          <w:tcPr>
            <w:tcW w:w="6092" w:type="dxa"/>
          </w:tcPr>
          <w:p w14:paraId="7B72C4F3" w14:textId="4AAE9AC4"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e just think the OAM can tell the IAB-donor-CU which IAB-MT does not support the capability signaling, since the assumption in this case is that the OAM handles all the capabilities of Wide-area IAB-MTs. So, we don’t think the indication in Question 8 is needed.  Note that we still prefer all types of IAB-MT simply supports the capability signaling.</w:t>
            </w:r>
          </w:p>
        </w:tc>
      </w:tr>
      <w:tr w:rsidR="00FC3214" w14:paraId="183A9356" w14:textId="77777777" w:rsidTr="00AD0B4D">
        <w:tc>
          <w:tcPr>
            <w:tcW w:w="2263" w:type="dxa"/>
          </w:tcPr>
          <w:p w14:paraId="16E1FCC7" w14:textId="3327D767" w:rsidR="00FC3214" w:rsidRDefault="00FC3214" w:rsidP="00AF723F">
            <w:pPr>
              <w:rPr>
                <w:rFonts w:eastAsiaTheme="minorEastAsia"/>
                <w:lang w:val="en-US" w:eastAsia="ja-JP"/>
              </w:rPr>
            </w:pPr>
            <w:r>
              <w:rPr>
                <w:rFonts w:eastAsiaTheme="minorEastAsia"/>
                <w:lang w:val="en-US" w:eastAsia="ja-JP"/>
              </w:rPr>
              <w:t>QC</w:t>
            </w:r>
          </w:p>
        </w:tc>
        <w:tc>
          <w:tcPr>
            <w:tcW w:w="1276" w:type="dxa"/>
          </w:tcPr>
          <w:p w14:paraId="76AB1CEE" w14:textId="220582DE" w:rsidR="00FC3214" w:rsidRDefault="00FC3214" w:rsidP="00AF723F">
            <w:pPr>
              <w:rPr>
                <w:rFonts w:eastAsiaTheme="minorEastAsia"/>
                <w:lang w:val="en-US" w:eastAsia="ja-JP"/>
              </w:rPr>
            </w:pPr>
            <w:r>
              <w:rPr>
                <w:rFonts w:eastAsiaTheme="minorEastAsia"/>
                <w:lang w:val="en-US" w:eastAsia="ja-JP"/>
              </w:rPr>
              <w:t>No</w:t>
            </w:r>
          </w:p>
        </w:tc>
        <w:tc>
          <w:tcPr>
            <w:tcW w:w="6092" w:type="dxa"/>
          </w:tcPr>
          <w:p w14:paraId="1D81D0F9" w14:textId="7EE0D63A" w:rsidR="00FC3214" w:rsidRDefault="00FC3214" w:rsidP="00AF723F">
            <w:pPr>
              <w:rPr>
                <w:rFonts w:eastAsiaTheme="minorEastAsia"/>
                <w:lang w:val="en-US" w:eastAsia="ja-JP"/>
              </w:rPr>
            </w:pPr>
            <w:r>
              <w:rPr>
                <w:rFonts w:eastAsiaTheme="minorEastAsia"/>
                <w:lang w:val="en-US" w:eastAsia="ja-JP"/>
              </w:rPr>
              <w:t>We agree with Kyocera.</w:t>
            </w:r>
          </w:p>
        </w:tc>
      </w:tr>
      <w:tr w:rsidR="006C28DC" w14:paraId="6E7189BA" w14:textId="77777777" w:rsidTr="00AD0B4D">
        <w:tc>
          <w:tcPr>
            <w:tcW w:w="2263" w:type="dxa"/>
          </w:tcPr>
          <w:p w14:paraId="31DAA994" w14:textId="14BD8AED" w:rsidR="006C28DC" w:rsidRPr="006C28DC" w:rsidRDefault="006C28DC" w:rsidP="00AF723F">
            <w:pPr>
              <w:rPr>
                <w:lang w:val="en-US" w:eastAsia="zh-CN"/>
              </w:rPr>
            </w:pPr>
            <w:r>
              <w:rPr>
                <w:rFonts w:hint="eastAsia"/>
                <w:lang w:val="en-US" w:eastAsia="zh-CN"/>
              </w:rPr>
              <w:t>CATT</w:t>
            </w:r>
          </w:p>
        </w:tc>
        <w:tc>
          <w:tcPr>
            <w:tcW w:w="1276" w:type="dxa"/>
          </w:tcPr>
          <w:p w14:paraId="2CA869C2" w14:textId="46875E5E" w:rsidR="006C28DC" w:rsidRPr="006C28DC" w:rsidRDefault="006C28DC" w:rsidP="00AF723F">
            <w:pPr>
              <w:rPr>
                <w:lang w:val="en-US" w:eastAsia="zh-CN"/>
              </w:rPr>
            </w:pPr>
            <w:r>
              <w:rPr>
                <w:rFonts w:hint="eastAsia"/>
                <w:lang w:val="en-US" w:eastAsia="zh-CN"/>
              </w:rPr>
              <w:t>No</w:t>
            </w:r>
          </w:p>
        </w:tc>
        <w:tc>
          <w:tcPr>
            <w:tcW w:w="6092" w:type="dxa"/>
          </w:tcPr>
          <w:p w14:paraId="53EE0CE5" w14:textId="06B2BF9E" w:rsidR="006C28DC" w:rsidRPr="006C28DC" w:rsidRDefault="006C28DC" w:rsidP="00AF723F">
            <w:pPr>
              <w:rPr>
                <w:lang w:val="en-US" w:eastAsia="zh-CN"/>
              </w:rPr>
            </w:pPr>
            <w:r>
              <w:rPr>
                <w:lang w:val="en-US" w:eastAsia="zh-CN"/>
              </w:rPr>
              <w:t>A</w:t>
            </w:r>
            <w:r>
              <w:rPr>
                <w:rFonts w:hint="eastAsia"/>
                <w:lang w:val="en-US" w:eastAsia="zh-CN"/>
              </w:rPr>
              <w:t>gree with the comments above. Type indication is not needed.</w:t>
            </w:r>
          </w:p>
        </w:tc>
      </w:tr>
    </w:tbl>
    <w:p w14:paraId="10F74113" w14:textId="77777777" w:rsidR="006B7750" w:rsidRPr="006B7750" w:rsidRDefault="006B7750">
      <w:pPr>
        <w:rPr>
          <w:b/>
          <w:bCs/>
          <w:lang w:val="en-US"/>
        </w:rPr>
      </w:pPr>
    </w:p>
    <w:p w14:paraId="1C006990" w14:textId="77777777" w:rsidR="006D57DE" w:rsidRPr="003B7ED6" w:rsidRDefault="0017202C">
      <w:pPr>
        <w:pStyle w:val="Heading1"/>
        <w:rPr>
          <w:lang w:val="en-US"/>
        </w:rPr>
      </w:pPr>
      <w:r w:rsidRPr="003B7ED6">
        <w:rPr>
          <w:lang w:val="en-US"/>
        </w:rPr>
        <w:t>References</w:t>
      </w:r>
    </w:p>
    <w:p w14:paraId="56DE6E96" w14:textId="77777777"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R4-2005608, </w:t>
      </w:r>
      <w:r w:rsidRPr="003B7ED6">
        <w:rPr>
          <w:rFonts w:cs="Times New Roman"/>
          <w:i/>
          <w:iCs/>
          <w:szCs w:val="20"/>
          <w:lang w:val="en-US"/>
        </w:rPr>
        <w:t>Draft  LS on RAN4 IAB-MT feature list agreement</w:t>
      </w:r>
      <w:r w:rsidRPr="003B7ED6">
        <w:rPr>
          <w:rFonts w:cs="Times New Roman"/>
          <w:szCs w:val="20"/>
          <w:lang w:val="en-US"/>
        </w:rPr>
        <w:t>, Source: RAN4</w:t>
      </w:r>
    </w:p>
    <w:p w14:paraId="2E454FF4" w14:textId="77777777"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R4-2005606, </w:t>
      </w:r>
      <w:r w:rsidRPr="003B7ED6">
        <w:rPr>
          <w:rFonts w:cs="Times New Roman"/>
          <w:i/>
          <w:iCs/>
          <w:szCs w:val="20"/>
          <w:lang w:val="en-US"/>
        </w:rPr>
        <w:t>WF on IAB-MT RAN4 Features</w:t>
      </w:r>
      <w:r w:rsidRPr="003B7ED6">
        <w:rPr>
          <w:rFonts w:cs="Times New Roman"/>
          <w:szCs w:val="20"/>
          <w:lang w:val="en-US"/>
        </w:rPr>
        <w:t>, Qualcomm Incorporated</w:t>
      </w:r>
    </w:p>
    <w:p w14:paraId="341906DA" w14:textId="64CC5268"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lastRenderedPageBreak/>
        <w:t xml:space="preserve">R2-2003361, </w:t>
      </w:r>
      <w:r w:rsidRPr="003B7ED6">
        <w:rPr>
          <w:rFonts w:cs="Times New Roman"/>
          <w:i/>
          <w:iCs/>
          <w:szCs w:val="20"/>
          <w:lang w:val="en-US"/>
        </w:rPr>
        <w:t>Capability signalling for IAB</w:t>
      </w:r>
      <w:r w:rsidRPr="003B7ED6">
        <w:rPr>
          <w:rFonts w:cs="Times New Roman"/>
          <w:szCs w:val="20"/>
          <w:lang w:val="en-US"/>
        </w:rPr>
        <w:t>,</w:t>
      </w:r>
      <w:r w:rsidRPr="003B7ED6">
        <w:rPr>
          <w:rFonts w:cs="Times New Roman"/>
          <w:i/>
          <w:iCs/>
          <w:szCs w:val="20"/>
          <w:lang w:val="en-US"/>
        </w:rPr>
        <w:t xml:space="preserve"> </w:t>
      </w:r>
      <w:r w:rsidRPr="003B7ED6">
        <w:rPr>
          <w:rFonts w:cs="Times New Roman"/>
          <w:szCs w:val="20"/>
          <w:lang w:val="en-US"/>
        </w:rPr>
        <w:t>Ericsson</w:t>
      </w:r>
    </w:p>
    <w:p w14:paraId="0D825E1D" w14:textId="4CD78A71" w:rsidR="00B61BEE" w:rsidRDefault="00B61BEE">
      <w:pPr>
        <w:pStyle w:val="ListParagraph"/>
        <w:numPr>
          <w:ilvl w:val="0"/>
          <w:numId w:val="7"/>
        </w:numPr>
        <w:rPr>
          <w:rFonts w:cs="Times New Roman"/>
          <w:szCs w:val="20"/>
          <w:lang w:val="en-US"/>
        </w:rPr>
      </w:pPr>
      <w:r w:rsidRPr="003B7ED6">
        <w:rPr>
          <w:rFonts w:cs="Times New Roman"/>
          <w:szCs w:val="20"/>
          <w:lang w:val="en-US"/>
        </w:rPr>
        <w:t xml:space="preserve">R2-2004684, </w:t>
      </w:r>
      <w:r w:rsidRPr="003B7ED6">
        <w:rPr>
          <w:rFonts w:cs="Times New Roman"/>
          <w:i/>
          <w:iCs/>
          <w:szCs w:val="20"/>
          <w:lang w:val="en-US"/>
        </w:rPr>
        <w:t>Summary of e-mail discussion: [Post109bis-e][925][IAB] UE Cap (Nokia)</w:t>
      </w:r>
      <w:r w:rsidRPr="003B7ED6">
        <w:rPr>
          <w:rFonts w:cs="Times New Roman"/>
          <w:szCs w:val="20"/>
          <w:lang w:val="en-US"/>
        </w:rPr>
        <w:t>, Nokia, Nokia Shanghai Bell</w:t>
      </w:r>
    </w:p>
    <w:p w14:paraId="03E6FE86" w14:textId="763961D2" w:rsidR="00C0779C" w:rsidRDefault="00493D8E">
      <w:pPr>
        <w:pStyle w:val="ListParagraph"/>
        <w:numPr>
          <w:ilvl w:val="0"/>
          <w:numId w:val="7"/>
        </w:numPr>
        <w:rPr>
          <w:rFonts w:cs="Times New Roman"/>
          <w:szCs w:val="20"/>
          <w:lang w:val="en-US"/>
        </w:rPr>
      </w:pPr>
      <w:r w:rsidRPr="00493D8E">
        <w:rPr>
          <w:rFonts w:cs="Times New Roman"/>
          <w:szCs w:val="20"/>
          <w:lang w:val="en-US"/>
        </w:rPr>
        <w:t>R2-2004977</w:t>
      </w:r>
      <w:r w:rsidR="00A34042">
        <w:rPr>
          <w:rFonts w:cs="Times New Roman"/>
          <w:szCs w:val="20"/>
          <w:lang w:val="en-US"/>
        </w:rPr>
        <w:tab/>
      </w:r>
      <w:r w:rsidRPr="00A34042">
        <w:rPr>
          <w:rFonts w:cs="Times New Roman"/>
          <w:szCs w:val="20"/>
          <w:lang w:val="en-US"/>
        </w:rPr>
        <w:t>Further discussion on Rel-15 IAB-MT capabilities</w:t>
      </w:r>
      <w:r w:rsidR="00A34042">
        <w:rPr>
          <w:rFonts w:cs="Times New Roman"/>
          <w:szCs w:val="20"/>
          <w:lang w:val="en-US"/>
        </w:rPr>
        <w:tab/>
      </w:r>
      <w:r w:rsidRPr="00493D8E">
        <w:rPr>
          <w:rFonts w:cs="Times New Roman"/>
          <w:szCs w:val="20"/>
          <w:lang w:val="en-US"/>
        </w:rPr>
        <w:t>Ericsson</w:t>
      </w:r>
    </w:p>
    <w:p w14:paraId="78EC70D8" w14:textId="7812DC73" w:rsidR="005D21B5" w:rsidRDefault="005D21B5">
      <w:pPr>
        <w:pStyle w:val="ListParagraph"/>
        <w:numPr>
          <w:ilvl w:val="0"/>
          <w:numId w:val="7"/>
        </w:numPr>
        <w:rPr>
          <w:rFonts w:cs="Times New Roman"/>
          <w:szCs w:val="20"/>
          <w:lang w:val="en-US"/>
        </w:rPr>
      </w:pPr>
      <w:r w:rsidRPr="005D21B5">
        <w:rPr>
          <w:rFonts w:cs="Times New Roman"/>
          <w:szCs w:val="20"/>
          <w:lang w:val="en-US"/>
        </w:rPr>
        <w:t>R2-2004805</w:t>
      </w:r>
      <w:r w:rsidRPr="005D21B5">
        <w:rPr>
          <w:rFonts w:cs="Times New Roman"/>
          <w:szCs w:val="20"/>
          <w:lang w:val="en-US"/>
        </w:rPr>
        <w:tab/>
        <w:t>Discussion on channel bandwidth for Rel-16 IAB-MT</w:t>
      </w:r>
      <w:r w:rsidRPr="005D21B5">
        <w:rPr>
          <w:rFonts w:cs="Times New Roman"/>
          <w:szCs w:val="20"/>
          <w:lang w:val="en-US"/>
        </w:rPr>
        <w:tab/>
        <w:t>ZTE, Sanechips</w:t>
      </w:r>
    </w:p>
    <w:p w14:paraId="4AA0491E" w14:textId="5FC99C83" w:rsidR="005B42BD" w:rsidRDefault="005B42BD" w:rsidP="005B42BD">
      <w:pPr>
        <w:pStyle w:val="ListParagraph"/>
        <w:numPr>
          <w:ilvl w:val="0"/>
          <w:numId w:val="7"/>
        </w:numPr>
        <w:spacing w:line="240" w:lineRule="auto"/>
        <w:rPr>
          <w:rFonts w:cs="Times New Roman"/>
          <w:szCs w:val="20"/>
          <w:lang w:val="en-US"/>
        </w:rPr>
      </w:pPr>
      <w:r w:rsidRPr="00167EF6">
        <w:rPr>
          <w:rFonts w:cs="Times New Roman"/>
          <w:szCs w:val="20"/>
          <w:lang w:val="en-US"/>
        </w:rPr>
        <w:t>R4-1916165</w:t>
      </w:r>
      <w:r>
        <w:rPr>
          <w:rFonts w:cs="Times New Roman"/>
          <w:szCs w:val="20"/>
          <w:lang w:val="en-US"/>
        </w:rPr>
        <w:tab/>
      </w:r>
      <w:r w:rsidRPr="00167EF6">
        <w:rPr>
          <w:rFonts w:cs="Times New Roman"/>
          <w:szCs w:val="20"/>
          <w:lang w:val="en-US"/>
        </w:rPr>
        <w:t>LS on definition of IAB-MT channel bandwidth</w:t>
      </w:r>
      <w:r>
        <w:rPr>
          <w:rFonts w:cs="Times New Roman"/>
          <w:szCs w:val="20"/>
          <w:lang w:val="en-US"/>
        </w:rPr>
        <w:tab/>
        <w:t>Source: RAN4</w:t>
      </w:r>
    </w:p>
    <w:p w14:paraId="5486360A" w14:textId="3DC380F0" w:rsidR="00C85B62" w:rsidRDefault="00C85B62" w:rsidP="005B42BD">
      <w:pPr>
        <w:pStyle w:val="ListParagraph"/>
        <w:numPr>
          <w:ilvl w:val="0"/>
          <w:numId w:val="7"/>
        </w:numPr>
        <w:spacing w:line="240" w:lineRule="auto"/>
        <w:rPr>
          <w:rFonts w:cs="Times New Roman"/>
          <w:szCs w:val="20"/>
          <w:lang w:val="en-US"/>
        </w:rPr>
      </w:pPr>
      <w:r w:rsidRPr="00C85B62">
        <w:rPr>
          <w:rFonts w:cs="Times New Roman"/>
          <w:szCs w:val="20"/>
          <w:lang w:val="en-US"/>
        </w:rPr>
        <w:t>R2-2004373</w:t>
      </w:r>
      <w:r w:rsidRPr="00C85B62">
        <w:rPr>
          <w:rFonts w:cs="Times New Roman"/>
          <w:szCs w:val="20"/>
          <w:lang w:val="en-US"/>
        </w:rPr>
        <w:tab/>
        <w:t>LS on RAN4 IAB-MT feature list agreement (R4-2005608; contact: Qualcomm)</w:t>
      </w:r>
      <w:r w:rsidRPr="00C85B62">
        <w:rPr>
          <w:rFonts w:cs="Times New Roman"/>
          <w:szCs w:val="20"/>
          <w:lang w:val="en-US"/>
        </w:rPr>
        <w:tab/>
        <w:t>RAN4</w:t>
      </w:r>
      <w:r w:rsidRPr="00C85B62">
        <w:rPr>
          <w:rFonts w:cs="Times New Roman"/>
          <w:szCs w:val="20"/>
          <w:lang w:val="en-US"/>
        </w:rPr>
        <w:tab/>
        <w:t>LS in</w:t>
      </w:r>
      <w:r w:rsidRPr="00C85B62">
        <w:rPr>
          <w:rFonts w:cs="Times New Roman"/>
          <w:szCs w:val="20"/>
          <w:lang w:val="en-US"/>
        </w:rPr>
        <w:tab/>
        <w:t>Rel-16</w:t>
      </w:r>
      <w:r w:rsidRPr="00C85B62">
        <w:rPr>
          <w:rFonts w:cs="Times New Roman"/>
          <w:szCs w:val="20"/>
          <w:lang w:val="en-US"/>
        </w:rPr>
        <w:tab/>
        <w:t>NR_IAB-Core</w:t>
      </w:r>
      <w:r w:rsidRPr="00C85B62">
        <w:rPr>
          <w:rFonts w:cs="Times New Roman"/>
          <w:szCs w:val="20"/>
          <w:lang w:val="en-US"/>
        </w:rPr>
        <w:tab/>
        <w:t>To:RAN2, RAN1</w:t>
      </w:r>
    </w:p>
    <w:p w14:paraId="10363D40" w14:textId="5BBA9844" w:rsidR="00A34042" w:rsidRDefault="00A34042" w:rsidP="005B42BD">
      <w:pPr>
        <w:pStyle w:val="ListParagraph"/>
        <w:numPr>
          <w:ilvl w:val="0"/>
          <w:numId w:val="7"/>
        </w:numPr>
        <w:spacing w:line="240" w:lineRule="auto"/>
        <w:rPr>
          <w:rFonts w:cs="Times New Roman"/>
          <w:szCs w:val="20"/>
          <w:lang w:val="en-US"/>
        </w:rPr>
      </w:pPr>
      <w:r w:rsidRPr="00A34042">
        <w:rPr>
          <w:rFonts w:cs="Times New Roman"/>
          <w:szCs w:val="20"/>
          <w:lang w:val="en-US"/>
        </w:rPr>
        <w:t>R2-2005519</w:t>
      </w:r>
      <w:r w:rsidRPr="00A34042">
        <w:rPr>
          <w:rFonts w:cs="Times New Roman"/>
          <w:szCs w:val="20"/>
          <w:lang w:val="en-US"/>
        </w:rPr>
        <w:tab/>
        <w:t>Discussion on inapplicable features for IAB</w:t>
      </w:r>
      <w:r w:rsidRPr="00A34042">
        <w:rPr>
          <w:rFonts w:cs="Times New Roman"/>
          <w:szCs w:val="20"/>
          <w:lang w:val="en-US"/>
        </w:rPr>
        <w:tab/>
        <w:t>Huawei, HiSilicon</w:t>
      </w:r>
    </w:p>
    <w:p w14:paraId="207051FB" w14:textId="4D397A15" w:rsidR="00A34042" w:rsidRDefault="00A34042" w:rsidP="005B42BD">
      <w:pPr>
        <w:pStyle w:val="ListParagraph"/>
        <w:numPr>
          <w:ilvl w:val="0"/>
          <w:numId w:val="7"/>
        </w:numPr>
        <w:spacing w:line="240" w:lineRule="auto"/>
        <w:rPr>
          <w:rFonts w:cs="Times New Roman"/>
          <w:szCs w:val="20"/>
          <w:lang w:val="en-US"/>
        </w:rPr>
      </w:pPr>
      <w:r w:rsidRPr="00A34042">
        <w:rPr>
          <w:rFonts w:cs="Times New Roman"/>
          <w:szCs w:val="20"/>
          <w:lang w:val="en-US"/>
        </w:rPr>
        <w:t>R2-2005654</w:t>
      </w:r>
      <w:r w:rsidRPr="00A34042">
        <w:rPr>
          <w:rFonts w:cs="Times New Roman"/>
          <w:szCs w:val="20"/>
          <w:lang w:val="en-US"/>
        </w:rPr>
        <w:tab/>
        <w:t>Capabilities of IAB MTs</w:t>
      </w:r>
      <w:r w:rsidRPr="00A34042">
        <w:rPr>
          <w:rFonts w:cs="Times New Roman"/>
          <w:szCs w:val="20"/>
          <w:lang w:val="en-US"/>
        </w:rPr>
        <w:tab/>
        <w:t>LG Electronics France</w:t>
      </w:r>
    </w:p>
    <w:p w14:paraId="310D4D46" w14:textId="1D7F0655" w:rsidR="009F3742" w:rsidRPr="00147B76" w:rsidRDefault="009F3742" w:rsidP="005B42BD">
      <w:pPr>
        <w:pStyle w:val="ListParagraph"/>
        <w:numPr>
          <w:ilvl w:val="0"/>
          <w:numId w:val="7"/>
        </w:numPr>
        <w:spacing w:line="240" w:lineRule="auto"/>
        <w:rPr>
          <w:rFonts w:cs="Times New Roman"/>
          <w:szCs w:val="20"/>
          <w:lang w:val="en-US"/>
        </w:rPr>
      </w:pPr>
      <w:r w:rsidRPr="009F3742">
        <w:rPr>
          <w:rFonts w:cs="Times New Roman"/>
          <w:szCs w:val="20"/>
          <w:lang w:val="en-US"/>
        </w:rPr>
        <w:t>R2-2004497</w:t>
      </w:r>
      <w:r w:rsidRPr="009F3742">
        <w:rPr>
          <w:rFonts w:cs="Times New Roman"/>
          <w:szCs w:val="20"/>
          <w:lang w:val="en-US"/>
        </w:rPr>
        <w:tab/>
        <w:t>Discussion for IAB-MT Capabilities</w:t>
      </w:r>
      <w:r w:rsidRPr="009F3742">
        <w:rPr>
          <w:rFonts w:cs="Times New Roman"/>
          <w:szCs w:val="20"/>
          <w:lang w:val="en-US"/>
        </w:rPr>
        <w:tab/>
        <w:t>vivo</w:t>
      </w:r>
    </w:p>
    <w:p w14:paraId="06A031B9" w14:textId="77777777" w:rsidR="005B42BD" w:rsidRDefault="005B42BD" w:rsidP="005B42BD">
      <w:pPr>
        <w:pStyle w:val="ListParagraph"/>
        <w:rPr>
          <w:rFonts w:cs="Times New Roman"/>
          <w:szCs w:val="20"/>
          <w:lang w:val="en-US"/>
        </w:rPr>
      </w:pPr>
    </w:p>
    <w:p w14:paraId="3F28B06A" w14:textId="77777777" w:rsidR="006D57DE" w:rsidRPr="003B7ED6" w:rsidRDefault="006D57DE">
      <w:pPr>
        <w:pStyle w:val="ListParagraph"/>
        <w:rPr>
          <w:rFonts w:cs="Times New Roman"/>
          <w:szCs w:val="20"/>
          <w:lang w:val="en-US"/>
        </w:rPr>
      </w:pPr>
    </w:p>
    <w:sectPr w:rsidR="006D57DE" w:rsidRPr="003B7ED6">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ATT" w:date="2020-06-04T11:04:00Z" w:initials="CATT">
    <w:p w14:paraId="03ECA357" w14:textId="2BD418B7" w:rsidR="006C28DC" w:rsidRDefault="006C28DC">
      <w:pPr>
        <w:pStyle w:val="CommentText"/>
        <w:rPr>
          <w:lang w:eastAsia="zh-CN"/>
        </w:rPr>
      </w:pPr>
      <w:r>
        <w:rPr>
          <w:rStyle w:val="CommentReference"/>
        </w:rPr>
        <w:annotationRef/>
      </w:r>
      <w:r>
        <w:rPr>
          <w:rFonts w:hint="eastAsia"/>
          <w:lang w:eastAsia="zh-CN"/>
        </w:rPr>
        <w:t>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ECA3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CA357" w16cid:durableId="22828E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A1D47" w14:textId="77777777" w:rsidR="00B271E0" w:rsidRDefault="00B271E0">
      <w:pPr>
        <w:spacing w:after="0" w:line="240" w:lineRule="auto"/>
      </w:pPr>
      <w:r>
        <w:separator/>
      </w:r>
    </w:p>
  </w:endnote>
  <w:endnote w:type="continuationSeparator" w:id="0">
    <w:p w14:paraId="79B5C2E6" w14:textId="77777777" w:rsidR="00B271E0" w:rsidRDefault="00B2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6CD02" w14:textId="77777777" w:rsidR="00B271E0" w:rsidRDefault="00B271E0">
      <w:pPr>
        <w:spacing w:after="0" w:line="240" w:lineRule="auto"/>
      </w:pPr>
      <w:r>
        <w:separator/>
      </w:r>
    </w:p>
  </w:footnote>
  <w:footnote w:type="continuationSeparator" w:id="0">
    <w:p w14:paraId="157CC6BF" w14:textId="77777777" w:rsidR="00B271E0" w:rsidRDefault="00B27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F66"/>
    <w:multiLevelType w:val="hybridMultilevel"/>
    <w:tmpl w:val="FA9C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0E64"/>
    <w:multiLevelType w:val="hybridMultilevel"/>
    <w:tmpl w:val="D9A405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55EDE"/>
    <w:multiLevelType w:val="hybridMultilevel"/>
    <w:tmpl w:val="C5642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355A5"/>
    <w:multiLevelType w:val="hybridMultilevel"/>
    <w:tmpl w:val="7EEA3E76"/>
    <w:lvl w:ilvl="0" w:tplc="36F85B36">
      <w:start w:val="6"/>
      <w:numFmt w:val="bullet"/>
      <w:lvlText w:val=""/>
      <w:lvlJc w:val="left"/>
      <w:pPr>
        <w:ind w:left="720" w:hanging="360"/>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C8314E"/>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469D4381"/>
    <w:multiLevelType w:val="hybridMultilevel"/>
    <w:tmpl w:val="CE1EF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86389D"/>
    <w:multiLevelType w:val="hybridMultilevel"/>
    <w:tmpl w:val="D0D404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45229B"/>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65912B21"/>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2895222"/>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43791C"/>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10"/>
  </w:num>
  <w:num w:numId="3">
    <w:abstractNumId w:val="5"/>
  </w:num>
  <w:num w:numId="4">
    <w:abstractNumId w:val="11"/>
  </w:num>
  <w:num w:numId="5">
    <w:abstractNumId w:val="14"/>
  </w:num>
  <w:num w:numId="6">
    <w:abstractNumId w:val="1"/>
  </w:num>
  <w:num w:numId="7">
    <w:abstractNumId w:val="6"/>
  </w:num>
  <w:num w:numId="8">
    <w:abstractNumId w:val="12"/>
  </w:num>
  <w:num w:numId="9">
    <w:abstractNumId w:val="9"/>
  </w:num>
  <w:num w:numId="10">
    <w:abstractNumId w:val="2"/>
  </w:num>
  <w:num w:numId="11">
    <w:abstractNumId w:val="0"/>
  </w:num>
  <w:num w:numId="12">
    <w:abstractNumId w:val="8"/>
  </w:num>
  <w:num w:numId="13">
    <w:abstractNumId w:val="16"/>
  </w:num>
  <w:num w:numId="14">
    <w:abstractNumId w:val="3"/>
  </w:num>
  <w:num w:numId="15">
    <w:abstractNumId w:val="13"/>
  </w:num>
  <w:num w:numId="16">
    <w:abstractNumId w:val="17"/>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9E3"/>
    <w:rsid w:val="00147B76"/>
    <w:rsid w:val="00150654"/>
    <w:rsid w:val="0015517C"/>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A5A40"/>
    <w:rsid w:val="001B49C9"/>
    <w:rsid w:val="001B7373"/>
    <w:rsid w:val="001C04C6"/>
    <w:rsid w:val="001C23F4"/>
    <w:rsid w:val="001C252B"/>
    <w:rsid w:val="001C4F79"/>
    <w:rsid w:val="001C7756"/>
    <w:rsid w:val="001D1B10"/>
    <w:rsid w:val="001D22EB"/>
    <w:rsid w:val="001E4E92"/>
    <w:rsid w:val="001E4F28"/>
    <w:rsid w:val="001E564F"/>
    <w:rsid w:val="001F168B"/>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13C1"/>
    <w:rsid w:val="00245AAE"/>
    <w:rsid w:val="00250404"/>
    <w:rsid w:val="002552FD"/>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A49AF"/>
    <w:rsid w:val="002B0DF2"/>
    <w:rsid w:val="002B317A"/>
    <w:rsid w:val="002B4230"/>
    <w:rsid w:val="002B4379"/>
    <w:rsid w:val="002B6DF6"/>
    <w:rsid w:val="002B6F26"/>
    <w:rsid w:val="002C6E01"/>
    <w:rsid w:val="002D1589"/>
    <w:rsid w:val="002D2898"/>
    <w:rsid w:val="002F0D22"/>
    <w:rsid w:val="002F36DC"/>
    <w:rsid w:val="002F4580"/>
    <w:rsid w:val="002F4B04"/>
    <w:rsid w:val="00304C13"/>
    <w:rsid w:val="00307CED"/>
    <w:rsid w:val="00311B17"/>
    <w:rsid w:val="003172DC"/>
    <w:rsid w:val="00325AE3"/>
    <w:rsid w:val="00326069"/>
    <w:rsid w:val="003277B3"/>
    <w:rsid w:val="00331DB1"/>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2A75"/>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56A"/>
    <w:rsid w:val="004757ED"/>
    <w:rsid w:val="00477455"/>
    <w:rsid w:val="0048572C"/>
    <w:rsid w:val="00487096"/>
    <w:rsid w:val="00493D8E"/>
    <w:rsid w:val="004A0201"/>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264A"/>
    <w:rsid w:val="005A3F25"/>
    <w:rsid w:val="005A4243"/>
    <w:rsid w:val="005B42BD"/>
    <w:rsid w:val="005B4660"/>
    <w:rsid w:val="005D204A"/>
    <w:rsid w:val="005D21B5"/>
    <w:rsid w:val="005E0E02"/>
    <w:rsid w:val="005E7DA3"/>
    <w:rsid w:val="005F6A1B"/>
    <w:rsid w:val="00607783"/>
    <w:rsid w:val="00611566"/>
    <w:rsid w:val="00611668"/>
    <w:rsid w:val="00612E1B"/>
    <w:rsid w:val="00613876"/>
    <w:rsid w:val="00627956"/>
    <w:rsid w:val="00631AD7"/>
    <w:rsid w:val="006369ED"/>
    <w:rsid w:val="00636ED5"/>
    <w:rsid w:val="00643422"/>
    <w:rsid w:val="0064527C"/>
    <w:rsid w:val="00646D99"/>
    <w:rsid w:val="0065056C"/>
    <w:rsid w:val="00655C4E"/>
    <w:rsid w:val="00655D2E"/>
    <w:rsid w:val="00656910"/>
    <w:rsid w:val="006574C0"/>
    <w:rsid w:val="006606C1"/>
    <w:rsid w:val="006851B9"/>
    <w:rsid w:val="00685A75"/>
    <w:rsid w:val="00695787"/>
    <w:rsid w:val="006969C3"/>
    <w:rsid w:val="006978D7"/>
    <w:rsid w:val="006A1A65"/>
    <w:rsid w:val="006B0639"/>
    <w:rsid w:val="006B66E3"/>
    <w:rsid w:val="006B7750"/>
    <w:rsid w:val="006C28DC"/>
    <w:rsid w:val="006C66D8"/>
    <w:rsid w:val="006D1E24"/>
    <w:rsid w:val="006D57DE"/>
    <w:rsid w:val="006D71E9"/>
    <w:rsid w:val="006E1417"/>
    <w:rsid w:val="006E1D15"/>
    <w:rsid w:val="006E3105"/>
    <w:rsid w:val="006E466C"/>
    <w:rsid w:val="006F3C69"/>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62B5"/>
    <w:rsid w:val="00771C3F"/>
    <w:rsid w:val="00781F0F"/>
    <w:rsid w:val="00786122"/>
    <w:rsid w:val="0078727C"/>
    <w:rsid w:val="0079049D"/>
    <w:rsid w:val="00793CF2"/>
    <w:rsid w:val="00793DC5"/>
    <w:rsid w:val="007A2789"/>
    <w:rsid w:val="007A2D93"/>
    <w:rsid w:val="007B18D8"/>
    <w:rsid w:val="007B24FF"/>
    <w:rsid w:val="007B6EF9"/>
    <w:rsid w:val="007C095F"/>
    <w:rsid w:val="007C1250"/>
    <w:rsid w:val="007C2754"/>
    <w:rsid w:val="007C2A4B"/>
    <w:rsid w:val="007C2DD0"/>
    <w:rsid w:val="007D1473"/>
    <w:rsid w:val="007D5377"/>
    <w:rsid w:val="007D6784"/>
    <w:rsid w:val="007D67F9"/>
    <w:rsid w:val="007D7B0B"/>
    <w:rsid w:val="007E5726"/>
    <w:rsid w:val="007E6DC7"/>
    <w:rsid w:val="007F19AF"/>
    <w:rsid w:val="007F1BA2"/>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248"/>
    <w:rsid w:val="008B5306"/>
    <w:rsid w:val="008C083B"/>
    <w:rsid w:val="008C2E2A"/>
    <w:rsid w:val="008C3057"/>
    <w:rsid w:val="008C32E5"/>
    <w:rsid w:val="008D0241"/>
    <w:rsid w:val="008D0892"/>
    <w:rsid w:val="008D2E4D"/>
    <w:rsid w:val="008E27E0"/>
    <w:rsid w:val="008E7181"/>
    <w:rsid w:val="008F396F"/>
    <w:rsid w:val="008F3DCD"/>
    <w:rsid w:val="008F4A47"/>
    <w:rsid w:val="0090271F"/>
    <w:rsid w:val="00902C12"/>
    <w:rsid w:val="00902CD5"/>
    <w:rsid w:val="00902DB9"/>
    <w:rsid w:val="0090466A"/>
    <w:rsid w:val="00905CBA"/>
    <w:rsid w:val="00905EC7"/>
    <w:rsid w:val="00913E28"/>
    <w:rsid w:val="00923655"/>
    <w:rsid w:val="009305DA"/>
    <w:rsid w:val="00930DB0"/>
    <w:rsid w:val="009348F9"/>
    <w:rsid w:val="00936071"/>
    <w:rsid w:val="009376CD"/>
    <w:rsid w:val="00940212"/>
    <w:rsid w:val="009416A9"/>
    <w:rsid w:val="0094225F"/>
    <w:rsid w:val="00942EC2"/>
    <w:rsid w:val="00947FE7"/>
    <w:rsid w:val="0095389A"/>
    <w:rsid w:val="00961B32"/>
    <w:rsid w:val="00962509"/>
    <w:rsid w:val="0096425A"/>
    <w:rsid w:val="009660B4"/>
    <w:rsid w:val="00970DB3"/>
    <w:rsid w:val="00974BB0"/>
    <w:rsid w:val="00975BCD"/>
    <w:rsid w:val="00977B27"/>
    <w:rsid w:val="0098737B"/>
    <w:rsid w:val="00995077"/>
    <w:rsid w:val="009A0AF3"/>
    <w:rsid w:val="009B07CD"/>
    <w:rsid w:val="009C19E9"/>
    <w:rsid w:val="009D1C1A"/>
    <w:rsid w:val="009D1D84"/>
    <w:rsid w:val="009D7283"/>
    <w:rsid w:val="009D74A6"/>
    <w:rsid w:val="009E14C2"/>
    <w:rsid w:val="009E65B8"/>
    <w:rsid w:val="009E7E01"/>
    <w:rsid w:val="009F3742"/>
    <w:rsid w:val="009F4E7F"/>
    <w:rsid w:val="00A02016"/>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0B4D"/>
    <w:rsid w:val="00AD41D1"/>
    <w:rsid w:val="00AD57E4"/>
    <w:rsid w:val="00AD7DD4"/>
    <w:rsid w:val="00AE2397"/>
    <w:rsid w:val="00AF3AA4"/>
    <w:rsid w:val="00AF3BB6"/>
    <w:rsid w:val="00AF723F"/>
    <w:rsid w:val="00B05380"/>
    <w:rsid w:val="00B05962"/>
    <w:rsid w:val="00B07592"/>
    <w:rsid w:val="00B1495B"/>
    <w:rsid w:val="00B15449"/>
    <w:rsid w:val="00B16C2F"/>
    <w:rsid w:val="00B20510"/>
    <w:rsid w:val="00B24D3F"/>
    <w:rsid w:val="00B250B4"/>
    <w:rsid w:val="00B271E0"/>
    <w:rsid w:val="00B27303"/>
    <w:rsid w:val="00B27B74"/>
    <w:rsid w:val="00B46277"/>
    <w:rsid w:val="00B47FD1"/>
    <w:rsid w:val="00B516BB"/>
    <w:rsid w:val="00B56B71"/>
    <w:rsid w:val="00B61816"/>
    <w:rsid w:val="00B61BEE"/>
    <w:rsid w:val="00B65127"/>
    <w:rsid w:val="00B715FC"/>
    <w:rsid w:val="00B80431"/>
    <w:rsid w:val="00B82DBB"/>
    <w:rsid w:val="00B84DB2"/>
    <w:rsid w:val="00B90645"/>
    <w:rsid w:val="00B97983"/>
    <w:rsid w:val="00BA12C6"/>
    <w:rsid w:val="00BA6B6A"/>
    <w:rsid w:val="00BA79FE"/>
    <w:rsid w:val="00BB0C12"/>
    <w:rsid w:val="00BB2591"/>
    <w:rsid w:val="00BC27E4"/>
    <w:rsid w:val="00BC3555"/>
    <w:rsid w:val="00BC3C3C"/>
    <w:rsid w:val="00BC451F"/>
    <w:rsid w:val="00BD038E"/>
    <w:rsid w:val="00BD119A"/>
    <w:rsid w:val="00BE5C5B"/>
    <w:rsid w:val="00BE6030"/>
    <w:rsid w:val="00BF1C3A"/>
    <w:rsid w:val="00C03C06"/>
    <w:rsid w:val="00C05D69"/>
    <w:rsid w:val="00C0779C"/>
    <w:rsid w:val="00C12B51"/>
    <w:rsid w:val="00C16E65"/>
    <w:rsid w:val="00C23E2F"/>
    <w:rsid w:val="00C24650"/>
    <w:rsid w:val="00C25465"/>
    <w:rsid w:val="00C33079"/>
    <w:rsid w:val="00C3392C"/>
    <w:rsid w:val="00C33FCE"/>
    <w:rsid w:val="00C44958"/>
    <w:rsid w:val="00C44B5D"/>
    <w:rsid w:val="00C47E83"/>
    <w:rsid w:val="00C52E4C"/>
    <w:rsid w:val="00C8292F"/>
    <w:rsid w:val="00C82A0D"/>
    <w:rsid w:val="00C83247"/>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5660C"/>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56B35"/>
    <w:rsid w:val="00E62835"/>
    <w:rsid w:val="00E716BA"/>
    <w:rsid w:val="00E77645"/>
    <w:rsid w:val="00E7779C"/>
    <w:rsid w:val="00E80F49"/>
    <w:rsid w:val="00E8209F"/>
    <w:rsid w:val="00E824D0"/>
    <w:rsid w:val="00E83697"/>
    <w:rsid w:val="00E85EB6"/>
    <w:rsid w:val="00E91E04"/>
    <w:rsid w:val="00E96370"/>
    <w:rsid w:val="00EA200B"/>
    <w:rsid w:val="00EA51F4"/>
    <w:rsid w:val="00EA66C9"/>
    <w:rsid w:val="00EB1399"/>
    <w:rsid w:val="00EC3E18"/>
    <w:rsid w:val="00EC4A25"/>
    <w:rsid w:val="00ED0E57"/>
    <w:rsid w:val="00ED1664"/>
    <w:rsid w:val="00ED281C"/>
    <w:rsid w:val="00EE0CDA"/>
    <w:rsid w:val="00EF3D35"/>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3214"/>
    <w:rsid w:val="00FC5980"/>
    <w:rsid w:val="00FC6946"/>
    <w:rsid w:val="00FE05E5"/>
    <w:rsid w:val="00FE20FF"/>
    <w:rsid w:val="00FE251B"/>
    <w:rsid w:val="00FE467B"/>
    <w:rsid w:val="00FE591F"/>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967588"/>
  <w15:docId w15:val="{69A495EC-8DFE-4210-B287-955632CE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D71E9"/>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Normal"/>
    <w:next w:val="Normal"/>
    <w:uiPriority w:val="99"/>
    <w:unhideWhenUsed/>
    <w:pPr>
      <w:spacing w:after="0"/>
    </w:pPr>
    <w:rPr>
      <w:rFonts w:eastAsiaTheme="minorHAnsi"/>
      <w:lang w:val="pl-PL"/>
    </w:rPr>
  </w:style>
  <w:style w:type="paragraph" w:styleId="TOC9">
    <w:name w:val="toc 9"/>
    <w:basedOn w:val="TOC8"/>
    <w:next w:val="Normal"/>
    <w:semiHidden/>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eastAsiaTheme="minorHAnsi" w:cs="Calibri"/>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0977">
      <w:bodyDiv w:val="1"/>
      <w:marLeft w:val="0"/>
      <w:marRight w:val="0"/>
      <w:marTop w:val="0"/>
      <w:marBottom w:val="0"/>
      <w:divBdr>
        <w:top w:val="none" w:sz="0" w:space="0" w:color="auto"/>
        <w:left w:val="none" w:sz="0" w:space="0" w:color="auto"/>
        <w:bottom w:val="none" w:sz="0" w:space="0" w:color="auto"/>
        <w:right w:val="none" w:sz="0" w:space="0" w:color="auto"/>
      </w:divBdr>
    </w:div>
    <w:div w:id="768045939">
      <w:bodyDiv w:val="1"/>
      <w:marLeft w:val="0"/>
      <w:marRight w:val="0"/>
      <w:marTop w:val="0"/>
      <w:marBottom w:val="0"/>
      <w:divBdr>
        <w:top w:val="none" w:sz="0" w:space="0" w:color="auto"/>
        <w:left w:val="none" w:sz="0" w:space="0" w:color="auto"/>
        <w:bottom w:val="none" w:sz="0" w:space="0" w:color="auto"/>
        <w:right w:val="none" w:sz="0" w:space="0" w:color="auto"/>
      </w:divBdr>
    </w:div>
    <w:div w:id="990715372">
      <w:bodyDiv w:val="1"/>
      <w:marLeft w:val="0"/>
      <w:marRight w:val="0"/>
      <w:marTop w:val="0"/>
      <w:marBottom w:val="0"/>
      <w:divBdr>
        <w:top w:val="none" w:sz="0" w:space="0" w:color="auto"/>
        <w:left w:val="none" w:sz="0" w:space="0" w:color="auto"/>
        <w:bottom w:val="none" w:sz="0" w:space="0" w:color="auto"/>
        <w:right w:val="none" w:sz="0" w:space="0" w:color="auto"/>
      </w:divBdr>
    </w:div>
    <w:div w:id="1070272438">
      <w:bodyDiv w:val="1"/>
      <w:marLeft w:val="0"/>
      <w:marRight w:val="0"/>
      <w:marTop w:val="0"/>
      <w:marBottom w:val="0"/>
      <w:divBdr>
        <w:top w:val="none" w:sz="0" w:space="0" w:color="auto"/>
        <w:left w:val="none" w:sz="0" w:space="0" w:color="auto"/>
        <w:bottom w:val="none" w:sz="0" w:space="0" w:color="auto"/>
        <w:right w:val="none" w:sz="0" w:space="0" w:color="auto"/>
      </w:divBdr>
    </w:div>
    <w:div w:id="1523666187">
      <w:bodyDiv w:val="1"/>
      <w:marLeft w:val="0"/>
      <w:marRight w:val="0"/>
      <w:marTop w:val="0"/>
      <w:marBottom w:val="0"/>
      <w:divBdr>
        <w:top w:val="none" w:sz="0" w:space="0" w:color="auto"/>
        <w:left w:val="none" w:sz="0" w:space="0" w:color="auto"/>
        <w:bottom w:val="none" w:sz="0" w:space="0" w:color="auto"/>
        <w:right w:val="none" w:sz="0" w:space="0" w:color="auto"/>
      </w:divBdr>
    </w:div>
    <w:div w:id="1611010040">
      <w:bodyDiv w:val="1"/>
      <w:marLeft w:val="0"/>
      <w:marRight w:val="0"/>
      <w:marTop w:val="0"/>
      <w:marBottom w:val="0"/>
      <w:divBdr>
        <w:top w:val="none" w:sz="0" w:space="0" w:color="auto"/>
        <w:left w:val="none" w:sz="0" w:space="0" w:color="auto"/>
        <w:bottom w:val="none" w:sz="0" w:space="0" w:color="auto"/>
        <w:right w:val="none" w:sz="0" w:space="0" w:color="auto"/>
      </w:divBdr>
    </w:div>
    <w:div w:id="2035501536">
      <w:bodyDiv w:val="1"/>
      <w:marLeft w:val="0"/>
      <w:marRight w:val="0"/>
      <w:marTop w:val="0"/>
      <w:marBottom w:val="0"/>
      <w:divBdr>
        <w:top w:val="none" w:sz="0" w:space="0" w:color="auto"/>
        <w:left w:val="none" w:sz="0" w:space="0" w:color="auto"/>
        <w:bottom w:val="none" w:sz="0" w:space="0" w:color="auto"/>
        <w:right w:val="none" w:sz="0" w:space="0" w:color="auto"/>
      </w:divBdr>
    </w:div>
    <w:div w:id="206969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28</Pages>
  <Words>10159</Words>
  <Characters>52929</Characters>
  <Application>Microsoft Office Word</Application>
  <DocSecurity>0</DocSecurity>
  <Lines>1556</Lines>
  <Paragraphs>914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Nokia Siemens Networks</Company>
  <LinksUpToDate>false</LinksUpToDate>
  <CharactersWithSpaces>62174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Intel (Murali)</cp:lastModifiedBy>
  <cp:revision>6</cp:revision>
  <dcterms:created xsi:type="dcterms:W3CDTF">2020-06-04T04:02:00Z</dcterms:created>
  <dcterms:modified xsi:type="dcterms:W3CDTF">2020-06-04T04:06:00Z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2020-06-04 04:06:31Z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2052-10.8.2.7027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1589827515</vt:lpwstr>
  </property>
  <property fmtid="{D5CDD505-2E9C-101B-9397-08002B2CF9AE}" pid="14" name="NSCPROP_SA">
    <vt:lpwstr>D:\Main\07 RAN2 회의\TSGR2_110-e\[RAN2#109bis-e]\[Post109bis-e][925][IAB] UE Cap (Nokia)\Post109bis-e][925][IAB] UE Cap _QC_HW_E_KDDI_up_ATT_Intel_ZTE2_C_FTW_Nok_Apple_vivo_LG.docx</vt:lpwstr>
  </property>
  <property fmtid="{D5CDD505-2E9C-101B-9397-08002B2CF9AE}" pid="15" name="_2015_ms_pID_725343">
    <vt:lpwstr>(2)GFyhW6+NthX761D0IHfcUKLo8UmkgihiWYo50PzK6wfx5WB2lQgiYNQTZtmqEgXAvtDORmYl
UCNDznBstQbkmA59Fq38BIyu6ZPjsRCYPSLgX2c6GhOVRcKygPw5XjTqTpz8DAAu9rJuAYGv
lzyyrmJBGbXRd5/yhZjhob5zC+3ZJCXV1UKMTtL6wQsC2tOR04LmRUAKHrcfhafkW+ijhHrM
+BD+ZeWgV4DFhwXsja</vt:lpwstr>
  </property>
  <property fmtid="{D5CDD505-2E9C-101B-9397-08002B2CF9AE}" pid="16" name="_2015_ms_pID_7253431">
    <vt:lpwstr>omgJa4O+Fs2KvfI3AgqPaY09+NzQpcBrbJKDLLQaIA2EYIc4x5fdCF
C/U0wC88E47fS92kEGkgbN56VHlLJW1yqesAR1Q1bAhmtQ625PlJw53qIhgSHnJHQCfOtFbM
sM0p5iNKcxAoNe/9SLQfD7OWztnVdeqTmP6/GyiYbnSkdAvgCdPtQYzm3lqV89//Wx8U3CIw
Xvt87v3f8vIWA1Yl</vt:lpwstr>
  </property>
  <property fmtid="{D5CDD505-2E9C-101B-9397-08002B2CF9AE}" pid="17" name="CTPClassification">
    <vt:lpwstr>CTP_NT</vt:lpwstr>
  </property>
</Properties>
</file>